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212E5" w:rsidP="003212E5">
      <w:pPr>
        <w:pStyle w:val="OrderHeading"/>
      </w:pPr>
      <w:bookmarkStart w:id="0" w:name="_GoBack"/>
      <w:bookmarkEnd w:id="0"/>
      <w:r>
        <w:t>BEFORE THE FLORIDA PUBLIC SERVICE COMMISSION</w:t>
      </w:r>
    </w:p>
    <w:p w:rsidR="003212E5" w:rsidRDefault="003212E5" w:rsidP="003212E5">
      <w:pPr>
        <w:pStyle w:val="OrderBody"/>
      </w:pPr>
    </w:p>
    <w:p w:rsidR="003212E5" w:rsidRDefault="003212E5" w:rsidP="003212E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 xml:space="preserve">In re: </w:t>
            </w:r>
            <w:bookmarkStart w:id="1" w:name="SMInRe"/>
            <w:bookmarkEnd w:id="1"/>
            <w:r>
              <w:t>Consideration of the tax impacts associated with Tax Cuts and Jobs Act of 2017 for Peoples Gas System.</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 xml:space="preserve">DOCKET NO. </w:t>
            </w:r>
            <w:bookmarkStart w:id="2" w:name="SMDocketNo"/>
            <w:bookmarkEnd w:id="2"/>
            <w:r>
              <w:t>20180044-GU</w:t>
            </w: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Tampa Electric Company.</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20180045-EI</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Florida Power &amp; Light Company.</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20180046-EI</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Duke Energy Florida, LLC.</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20180047-EI</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Florida Public Utilities Company - Electric.</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20180048-EI</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Florida Public Utilities Company - Gas.</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20180051-GU</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Florida Public Utilities Company - lndiantown Division.</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20180052-GU</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bottom w:val="nil"/>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Florida Public Utilities Company - Fort Meade Division.</w:t>
            </w:r>
          </w:p>
          <w:p w:rsidR="003212E5" w:rsidRDefault="003212E5"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212E5" w:rsidRDefault="003212E5" w:rsidP="00C63FCF">
            <w:pPr>
              <w:pStyle w:val="OrderBody"/>
              <w:tabs>
                <w:tab w:val="center" w:pos="4320"/>
                <w:tab w:val="right" w:pos="8640"/>
              </w:tabs>
              <w:jc w:val="left"/>
            </w:pPr>
            <w:r>
              <w:t>DOCKET NO. 20180053-GU</w:t>
            </w:r>
          </w:p>
          <w:p w:rsidR="003212E5" w:rsidRDefault="003212E5" w:rsidP="00C63FCF">
            <w:pPr>
              <w:pStyle w:val="OrderBody"/>
              <w:tabs>
                <w:tab w:val="center" w:pos="4320"/>
                <w:tab w:val="right" w:pos="8640"/>
              </w:tabs>
              <w:jc w:val="left"/>
            </w:pPr>
          </w:p>
        </w:tc>
      </w:tr>
      <w:tr w:rsidR="003212E5" w:rsidRPr="00C63FCF" w:rsidTr="00C63FCF">
        <w:trPr>
          <w:trHeight w:val="828"/>
        </w:trPr>
        <w:tc>
          <w:tcPr>
            <w:tcW w:w="4788" w:type="dxa"/>
            <w:tcBorders>
              <w:top w:val="nil"/>
              <w:bottom w:val="single" w:sz="8" w:space="0" w:color="auto"/>
              <w:right w:val="double" w:sz="6" w:space="0" w:color="auto"/>
            </w:tcBorders>
            <w:shd w:val="clear" w:color="auto" w:fill="auto"/>
          </w:tcPr>
          <w:p w:rsidR="003212E5" w:rsidRDefault="003212E5" w:rsidP="00C63FCF">
            <w:pPr>
              <w:pStyle w:val="OrderBody"/>
              <w:tabs>
                <w:tab w:val="center" w:pos="4320"/>
                <w:tab w:val="right" w:pos="8640"/>
              </w:tabs>
              <w:jc w:val="left"/>
            </w:pPr>
            <w:r>
              <w:t>In re: Consideration of the tax impacts associated with Tax Cuts and Jobs Act of 2017 for Florida Division of Chesapeake Utilities Corporation.</w:t>
            </w:r>
          </w:p>
        </w:tc>
        <w:tc>
          <w:tcPr>
            <w:tcW w:w="4788" w:type="dxa"/>
            <w:tcBorders>
              <w:left w:val="double" w:sz="6" w:space="0" w:color="auto"/>
            </w:tcBorders>
            <w:shd w:val="clear" w:color="auto" w:fill="auto"/>
          </w:tcPr>
          <w:p w:rsidR="003212E5" w:rsidRDefault="003212E5" w:rsidP="003212E5">
            <w:pPr>
              <w:pStyle w:val="OrderBody"/>
            </w:pPr>
            <w:r>
              <w:t xml:space="preserve">DOCKET NO. </w:t>
            </w:r>
            <w:bookmarkStart w:id="3" w:name="SMDocketNo2"/>
            <w:bookmarkEnd w:id="3"/>
            <w:r>
              <w:t>20180054-GU</w:t>
            </w:r>
          </w:p>
          <w:p w:rsidR="003212E5" w:rsidRDefault="003212E5" w:rsidP="00C63FCF">
            <w:pPr>
              <w:pStyle w:val="OrderBody"/>
              <w:tabs>
                <w:tab w:val="center" w:pos="4320"/>
                <w:tab w:val="right" w:pos="8640"/>
              </w:tabs>
              <w:jc w:val="left"/>
            </w:pPr>
            <w:r>
              <w:t xml:space="preserve">ORDER NO. </w:t>
            </w:r>
            <w:bookmarkStart w:id="4" w:name="OrderNo0224"/>
            <w:r w:rsidR="00BD45C0">
              <w:t>PSC-2018-0224-PCO-PU</w:t>
            </w:r>
            <w:bookmarkEnd w:id="4"/>
          </w:p>
          <w:p w:rsidR="003212E5" w:rsidRDefault="003212E5" w:rsidP="00C63FCF">
            <w:pPr>
              <w:pStyle w:val="OrderBody"/>
              <w:tabs>
                <w:tab w:val="center" w:pos="4320"/>
                <w:tab w:val="right" w:pos="8640"/>
              </w:tabs>
              <w:jc w:val="left"/>
            </w:pPr>
            <w:r>
              <w:t xml:space="preserve">ISSUED: </w:t>
            </w:r>
            <w:r w:rsidR="00BD45C0">
              <w:t>May 2, 2018</w:t>
            </w:r>
          </w:p>
          <w:p w:rsidR="003212E5" w:rsidRDefault="003212E5" w:rsidP="00C63FCF">
            <w:pPr>
              <w:pStyle w:val="OrderBody"/>
              <w:tabs>
                <w:tab w:val="center" w:pos="4320"/>
                <w:tab w:val="right" w:pos="8640"/>
              </w:tabs>
              <w:jc w:val="left"/>
            </w:pPr>
          </w:p>
        </w:tc>
      </w:tr>
    </w:tbl>
    <w:p w:rsidR="003212E5" w:rsidRDefault="003212E5" w:rsidP="003212E5"/>
    <w:p w:rsidR="00CB5276" w:rsidRPr="00B23A4F" w:rsidRDefault="003212E5" w:rsidP="00B23A4F">
      <w:pPr>
        <w:jc w:val="center"/>
        <w:rPr>
          <w:u w:val="single"/>
        </w:rPr>
      </w:pPr>
      <w:r>
        <w:br w:type="page"/>
      </w:r>
      <w:bookmarkStart w:id="5" w:name="Commissioners"/>
      <w:bookmarkEnd w:id="5"/>
      <w:r w:rsidRPr="00B23A4F">
        <w:rPr>
          <w:u w:val="single"/>
        </w:rPr>
        <w:lastRenderedPageBreak/>
        <w:t>ORDER</w:t>
      </w:r>
      <w:bookmarkStart w:id="6" w:name="OrderTitle"/>
      <w:bookmarkEnd w:id="6"/>
      <w:r w:rsidR="002268CB">
        <w:rPr>
          <w:u w:val="single"/>
        </w:rPr>
        <w:t xml:space="preserve"> </w:t>
      </w:r>
      <w:r w:rsidR="000F3C26">
        <w:rPr>
          <w:u w:val="single"/>
        </w:rPr>
        <w:t>REQUESTING ADDITIONAL COMMENT</w:t>
      </w:r>
      <w:r w:rsidR="002268CB">
        <w:rPr>
          <w:u w:val="single"/>
        </w:rPr>
        <w:t xml:space="preserve">  </w:t>
      </w:r>
    </w:p>
    <w:p w:rsidR="003212E5" w:rsidRDefault="003212E5" w:rsidP="003212E5">
      <w:pPr>
        <w:pStyle w:val="CenterUnderline"/>
      </w:pPr>
    </w:p>
    <w:p w:rsidR="003212E5" w:rsidRDefault="003212E5" w:rsidP="003212E5">
      <w:pPr>
        <w:pStyle w:val="CenterUnderline"/>
        <w:jc w:val="both"/>
        <w:rPr>
          <w:u w:val="none"/>
        </w:rPr>
      </w:pPr>
      <w:r>
        <w:rPr>
          <w:u w:val="none"/>
        </w:rPr>
        <w:tab/>
        <w:t xml:space="preserve">On April 30, 2018, the Office of Public Counsel </w:t>
      </w:r>
      <w:r w:rsidR="00322C96">
        <w:rPr>
          <w:u w:val="none"/>
        </w:rPr>
        <w:t xml:space="preserve">(OPC) </w:t>
      </w:r>
      <w:r>
        <w:rPr>
          <w:u w:val="none"/>
        </w:rPr>
        <w:t>filed a Motion for Emergency Hearing Concerning Scheduling and Discovery Procedures (Motion) in nine natural gas and electric dockets all of which deal with the tax impacts associated with the Tax Cuts and Jobs Act of 2017.</w:t>
      </w:r>
      <w:r w:rsidR="00923337" w:rsidRPr="00923337">
        <w:rPr>
          <w:rStyle w:val="FootnoteReference"/>
          <w:u w:val="none"/>
        </w:rPr>
        <w:t xml:space="preserve"> </w:t>
      </w:r>
      <w:r w:rsidR="00923337">
        <w:rPr>
          <w:rStyle w:val="FootnoteReference"/>
          <w:u w:val="none"/>
        </w:rPr>
        <w:footnoteReference w:id="1"/>
      </w:r>
      <w:r>
        <w:rPr>
          <w:u w:val="none"/>
        </w:rPr>
        <w:t xml:space="preserve">  Although these dockets are separate, they share a common hearing date and filing schedule</w:t>
      </w:r>
      <w:r w:rsidR="00322C96">
        <w:rPr>
          <w:u w:val="none"/>
        </w:rPr>
        <w:t xml:space="preserve"> which OPC characterizes in its Motion as a “de facto consolidation.”</w:t>
      </w:r>
      <w:r w:rsidR="00923337">
        <w:rPr>
          <w:rStyle w:val="FootnoteReference"/>
          <w:u w:val="none"/>
        </w:rPr>
        <w:footnoteReference w:id="2"/>
      </w:r>
      <w:r>
        <w:rPr>
          <w:u w:val="none"/>
        </w:rPr>
        <w:t xml:space="preserve">  </w:t>
      </w:r>
      <w:r w:rsidR="00923337">
        <w:rPr>
          <w:u w:val="none"/>
        </w:rPr>
        <w:t>OPC states that it is unable to “properly conduct discovery, prepare testimony and prepare for hearing.”</w:t>
      </w:r>
      <w:r w:rsidR="00923337">
        <w:rPr>
          <w:rStyle w:val="FootnoteReference"/>
          <w:u w:val="none"/>
        </w:rPr>
        <w:footnoteReference w:id="3"/>
      </w:r>
      <w:r w:rsidR="00923337">
        <w:rPr>
          <w:u w:val="none"/>
        </w:rPr>
        <w:t xml:space="preserve"> OPC states that it has retained one consultant for all nine dockets and the shortened time to respond to discovery on its testimony (10 days) coupled with the large number of potential discovery requests is unduly burdensome</w:t>
      </w:r>
      <w:r w:rsidR="001F3661">
        <w:rPr>
          <w:u w:val="none"/>
        </w:rPr>
        <w:t xml:space="preserve"> in light of the fact that these activities will be taking place at the same time OPC prepares for back-to-back hearings in all nine dockets.</w:t>
      </w:r>
      <w:r w:rsidR="001F3661">
        <w:rPr>
          <w:rStyle w:val="FootnoteReference"/>
          <w:u w:val="none"/>
        </w:rPr>
        <w:footnoteReference w:id="4"/>
      </w:r>
      <w:r w:rsidR="001F3661">
        <w:rPr>
          <w:u w:val="none"/>
        </w:rPr>
        <w:t xml:space="preserve"> </w:t>
      </w:r>
      <w:r w:rsidR="00923337">
        <w:rPr>
          <w:u w:val="none"/>
        </w:rPr>
        <w:t xml:space="preserve"> </w:t>
      </w:r>
      <w:r w:rsidR="001F3661">
        <w:rPr>
          <w:u w:val="none"/>
        </w:rPr>
        <w:t xml:space="preserve">Finally, OPC notes that there are no statutory deadlines associated with the tax issues raised in these dockets and </w:t>
      </w:r>
      <w:r w:rsidR="00CE4E73">
        <w:rPr>
          <w:u w:val="none"/>
        </w:rPr>
        <w:t xml:space="preserve">that </w:t>
      </w:r>
      <w:r w:rsidR="001F3661">
        <w:rPr>
          <w:u w:val="none"/>
        </w:rPr>
        <w:t>only Tampa Electric Company has indicated that it needs a hearing before the end of 2018.</w:t>
      </w:r>
      <w:r w:rsidR="00CE4E73">
        <w:rPr>
          <w:rStyle w:val="FootnoteReference"/>
          <w:u w:val="none"/>
        </w:rPr>
        <w:footnoteReference w:id="5"/>
      </w:r>
    </w:p>
    <w:p w:rsidR="001F3661" w:rsidRDefault="001F3661" w:rsidP="003212E5">
      <w:pPr>
        <w:pStyle w:val="CenterUnderline"/>
        <w:jc w:val="both"/>
        <w:rPr>
          <w:u w:val="none"/>
        </w:rPr>
      </w:pPr>
    </w:p>
    <w:p w:rsidR="00873BBD" w:rsidRDefault="001F3661" w:rsidP="003212E5">
      <w:pPr>
        <w:pStyle w:val="CenterUnderline"/>
        <w:jc w:val="both"/>
        <w:rPr>
          <w:u w:val="none"/>
        </w:rPr>
      </w:pPr>
      <w:r>
        <w:rPr>
          <w:u w:val="none"/>
        </w:rPr>
        <w:tab/>
        <w:t xml:space="preserve">A close review of OPC’s Motion reveals that while OPC </w:t>
      </w:r>
      <w:r w:rsidR="000F3C26">
        <w:rPr>
          <w:u w:val="none"/>
        </w:rPr>
        <w:t>asserts</w:t>
      </w:r>
      <w:r>
        <w:rPr>
          <w:u w:val="none"/>
        </w:rPr>
        <w:t xml:space="preserve"> it is prejudiced by the schedule currently proposed for these tax dockets</w:t>
      </w:r>
      <w:r w:rsidR="00B23A4F">
        <w:rPr>
          <w:u w:val="none"/>
        </w:rPr>
        <w:t>,</w:t>
      </w:r>
      <w:r>
        <w:rPr>
          <w:u w:val="none"/>
        </w:rPr>
        <w:t xml:space="preserve"> it does not offer any alternatives for either the schedule or discovery procedures</w:t>
      </w:r>
      <w:r w:rsidR="00CE4E73">
        <w:rPr>
          <w:u w:val="none"/>
        </w:rPr>
        <w:t xml:space="preserve"> about which it </w:t>
      </w:r>
      <w:r w:rsidR="000F3C26">
        <w:rPr>
          <w:u w:val="none"/>
        </w:rPr>
        <w:t>claims are unduly burdensome</w:t>
      </w:r>
      <w:r>
        <w:rPr>
          <w:u w:val="none"/>
        </w:rPr>
        <w:t xml:space="preserve">.  </w:t>
      </w:r>
      <w:r w:rsidR="000F3C26">
        <w:rPr>
          <w:u w:val="none"/>
        </w:rPr>
        <w:t xml:space="preserve">Without a specific </w:t>
      </w:r>
      <w:r w:rsidR="00CE4E73">
        <w:rPr>
          <w:u w:val="none"/>
        </w:rPr>
        <w:t>request for relief</w:t>
      </w:r>
      <w:r w:rsidR="000F3C26">
        <w:rPr>
          <w:u w:val="none"/>
        </w:rPr>
        <w:t xml:space="preserve">, it is difficult to </w:t>
      </w:r>
      <w:r w:rsidR="00CE4E73">
        <w:rPr>
          <w:u w:val="none"/>
        </w:rPr>
        <w:t xml:space="preserve">fully </w:t>
      </w:r>
      <w:r w:rsidR="00B23A4F">
        <w:rPr>
          <w:u w:val="none"/>
        </w:rPr>
        <w:t xml:space="preserve">and fairly </w:t>
      </w:r>
      <w:r w:rsidR="00CE4E73">
        <w:rPr>
          <w:u w:val="none"/>
        </w:rPr>
        <w:t>evaluate OPC’s Motion</w:t>
      </w:r>
      <w:r w:rsidR="000F3C26">
        <w:rPr>
          <w:u w:val="none"/>
        </w:rPr>
        <w:t xml:space="preserve">.  Therefore, OPC shall be given an opportunity to file a specific request for relief for which it seeks, including suggested time frames it proposes, by </w:t>
      </w:r>
      <w:r w:rsidR="002268CB" w:rsidRPr="00114364">
        <w:rPr>
          <w:u w:val="none"/>
        </w:rPr>
        <w:t xml:space="preserve">close of business </w:t>
      </w:r>
      <w:r w:rsidR="000F3C26" w:rsidRPr="00114364">
        <w:rPr>
          <w:u w:val="none"/>
        </w:rPr>
        <w:t xml:space="preserve">on </w:t>
      </w:r>
      <w:r w:rsidR="002268CB" w:rsidRPr="00114364">
        <w:rPr>
          <w:u w:val="none"/>
        </w:rPr>
        <w:t>Friday, May 4, 2018</w:t>
      </w:r>
      <w:r w:rsidR="00873BBD">
        <w:rPr>
          <w:u w:val="none"/>
        </w:rPr>
        <w:t>.</w:t>
      </w:r>
    </w:p>
    <w:p w:rsidR="00873BBD" w:rsidRDefault="00873BBD" w:rsidP="003212E5">
      <w:pPr>
        <w:pStyle w:val="CenterUnderline"/>
        <w:jc w:val="both"/>
        <w:rPr>
          <w:u w:val="none"/>
        </w:rPr>
      </w:pPr>
    </w:p>
    <w:p w:rsidR="000F3C26" w:rsidRDefault="00873BBD" w:rsidP="003212E5">
      <w:pPr>
        <w:pStyle w:val="CenterUnderline"/>
        <w:jc w:val="both"/>
        <w:rPr>
          <w:u w:val="none"/>
        </w:rPr>
      </w:pPr>
      <w:r>
        <w:rPr>
          <w:u w:val="none"/>
        </w:rPr>
        <w:tab/>
        <w:t xml:space="preserve"> </w:t>
      </w:r>
    </w:p>
    <w:p w:rsidR="001F3661" w:rsidRDefault="00873BBD" w:rsidP="000F3C26">
      <w:pPr>
        <w:pStyle w:val="CenterUnderline"/>
        <w:ind w:firstLine="720"/>
        <w:jc w:val="both"/>
        <w:rPr>
          <w:u w:val="none"/>
        </w:rPr>
      </w:pPr>
      <w:r>
        <w:rPr>
          <w:u w:val="none"/>
        </w:rPr>
        <w:lastRenderedPageBreak/>
        <w:t>Based on the foregoing, it is</w:t>
      </w:r>
      <w:r w:rsidR="000F3C26">
        <w:rPr>
          <w:u w:val="none"/>
        </w:rPr>
        <w:t xml:space="preserve"> hereby</w:t>
      </w:r>
    </w:p>
    <w:p w:rsidR="00873BBD" w:rsidRDefault="00873BBD" w:rsidP="003212E5">
      <w:pPr>
        <w:pStyle w:val="CenterUnderline"/>
        <w:jc w:val="both"/>
        <w:rPr>
          <w:u w:val="none"/>
        </w:rPr>
      </w:pPr>
    </w:p>
    <w:p w:rsidR="00B23A4F" w:rsidRDefault="00873BBD" w:rsidP="003212E5">
      <w:pPr>
        <w:pStyle w:val="CenterUnderline"/>
        <w:jc w:val="both"/>
        <w:rPr>
          <w:u w:val="none"/>
        </w:rPr>
      </w:pPr>
      <w:r>
        <w:rPr>
          <w:u w:val="none"/>
        </w:rPr>
        <w:tab/>
        <w:t xml:space="preserve">ORDERED by Commissioner Julie I. Brown, as Prehearing Officer, that the Office of Public Counsel shall file </w:t>
      </w:r>
      <w:r w:rsidR="00B23A4F">
        <w:rPr>
          <w:u w:val="none"/>
        </w:rPr>
        <w:t xml:space="preserve">a specific request for relief as stated in the body of this Order </w:t>
      </w:r>
      <w:r w:rsidR="000F3C26">
        <w:rPr>
          <w:u w:val="none"/>
        </w:rPr>
        <w:t>by close of business on Friday, May 4, 2018</w:t>
      </w:r>
      <w:r w:rsidR="00B23A4F">
        <w:rPr>
          <w:u w:val="none"/>
        </w:rPr>
        <w:t>.</w:t>
      </w:r>
    </w:p>
    <w:p w:rsidR="00B23A4F" w:rsidRDefault="00B23A4F" w:rsidP="003212E5">
      <w:pPr>
        <w:pStyle w:val="CenterUnderline"/>
        <w:jc w:val="both"/>
        <w:rPr>
          <w:u w:val="none"/>
        </w:rPr>
      </w:pPr>
    </w:p>
    <w:p w:rsidR="00B23A4F" w:rsidRDefault="00B23A4F" w:rsidP="00B23A4F">
      <w:pPr>
        <w:pStyle w:val="CenterUnderline"/>
        <w:keepNext/>
        <w:keepLines/>
        <w:jc w:val="both"/>
        <w:rPr>
          <w:u w:val="none"/>
        </w:rPr>
      </w:pPr>
      <w:r>
        <w:rPr>
          <w:u w:val="none"/>
        </w:rPr>
        <w:tab/>
        <w:t xml:space="preserve">By ORDER of Commissioner Julie I. Brown, as Prehearing Officer, this </w:t>
      </w:r>
      <w:bookmarkStart w:id="7" w:name="replaceDate"/>
      <w:bookmarkEnd w:id="7"/>
      <w:r w:rsidR="00BD45C0">
        <w:t>2nd</w:t>
      </w:r>
      <w:r w:rsidR="00BD45C0">
        <w:rPr>
          <w:u w:val="none"/>
        </w:rPr>
        <w:t xml:space="preserve"> day of </w:t>
      </w:r>
      <w:r w:rsidR="00BD45C0">
        <w:t>May</w:t>
      </w:r>
      <w:r w:rsidR="00BD45C0">
        <w:rPr>
          <w:u w:val="none"/>
        </w:rPr>
        <w:t xml:space="preserve">, </w:t>
      </w:r>
      <w:r w:rsidR="00BD45C0">
        <w:t>2018</w:t>
      </w:r>
      <w:r w:rsidR="00BD45C0">
        <w:rPr>
          <w:u w:val="none"/>
        </w:rPr>
        <w:t>.</w:t>
      </w:r>
    </w:p>
    <w:p w:rsidR="00BD45C0" w:rsidRPr="00BD45C0" w:rsidRDefault="00BD45C0" w:rsidP="00B23A4F">
      <w:pPr>
        <w:pStyle w:val="CenterUnderline"/>
        <w:keepNext/>
        <w:keepLines/>
        <w:jc w:val="both"/>
        <w:rPr>
          <w:u w:val="none"/>
        </w:rPr>
      </w:pPr>
    </w:p>
    <w:p w:rsidR="00B23A4F" w:rsidRDefault="00B23A4F" w:rsidP="00B23A4F">
      <w:pPr>
        <w:pStyle w:val="CenterUnderline"/>
        <w:keepNext/>
        <w:keepLines/>
        <w:jc w:val="both"/>
        <w:rPr>
          <w:u w:val="none"/>
        </w:rPr>
      </w:pPr>
    </w:p>
    <w:p w:rsidR="00B23A4F" w:rsidRDefault="00B23A4F" w:rsidP="00B23A4F">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B23A4F" w:rsidTr="00B23A4F">
        <w:tc>
          <w:tcPr>
            <w:tcW w:w="720" w:type="dxa"/>
            <w:shd w:val="clear" w:color="auto" w:fill="auto"/>
          </w:tcPr>
          <w:p w:rsidR="00B23A4F" w:rsidRDefault="00B23A4F" w:rsidP="00B23A4F">
            <w:pPr>
              <w:pStyle w:val="CenterUnderline"/>
              <w:keepNext/>
              <w:keepLines/>
              <w:jc w:val="both"/>
              <w:rPr>
                <w:u w:val="none"/>
              </w:rPr>
            </w:pPr>
            <w:bookmarkStart w:id="8" w:name="bkmrkSignature" w:colFirst="0" w:colLast="0"/>
          </w:p>
        </w:tc>
        <w:tc>
          <w:tcPr>
            <w:tcW w:w="4320" w:type="dxa"/>
            <w:tcBorders>
              <w:bottom w:val="single" w:sz="4" w:space="0" w:color="auto"/>
            </w:tcBorders>
            <w:shd w:val="clear" w:color="auto" w:fill="auto"/>
          </w:tcPr>
          <w:p w:rsidR="00B23A4F" w:rsidRDefault="00BD45C0" w:rsidP="00B23A4F">
            <w:pPr>
              <w:pStyle w:val="CenterUnderline"/>
              <w:keepNext/>
              <w:keepLines/>
              <w:jc w:val="both"/>
              <w:rPr>
                <w:u w:val="none"/>
              </w:rPr>
            </w:pPr>
            <w:r>
              <w:rPr>
                <w:u w:val="none"/>
              </w:rPr>
              <w:t>/s/ Julie I. Brown</w:t>
            </w:r>
          </w:p>
        </w:tc>
      </w:tr>
      <w:bookmarkEnd w:id="8"/>
      <w:tr w:rsidR="00B23A4F" w:rsidTr="00B23A4F">
        <w:tc>
          <w:tcPr>
            <w:tcW w:w="720" w:type="dxa"/>
            <w:shd w:val="clear" w:color="auto" w:fill="auto"/>
          </w:tcPr>
          <w:p w:rsidR="00B23A4F" w:rsidRDefault="00B23A4F" w:rsidP="00B23A4F">
            <w:pPr>
              <w:pStyle w:val="CenterUnderline"/>
              <w:keepNext/>
              <w:keepLines/>
              <w:jc w:val="both"/>
              <w:rPr>
                <w:u w:val="none"/>
              </w:rPr>
            </w:pPr>
          </w:p>
        </w:tc>
        <w:tc>
          <w:tcPr>
            <w:tcW w:w="4320" w:type="dxa"/>
            <w:tcBorders>
              <w:top w:val="single" w:sz="4" w:space="0" w:color="auto"/>
            </w:tcBorders>
            <w:shd w:val="clear" w:color="auto" w:fill="auto"/>
          </w:tcPr>
          <w:p w:rsidR="00B23A4F" w:rsidRDefault="00B23A4F" w:rsidP="00B23A4F">
            <w:pPr>
              <w:pStyle w:val="CenterUnderline"/>
              <w:keepNext/>
              <w:keepLines/>
              <w:jc w:val="both"/>
              <w:rPr>
                <w:u w:val="none"/>
              </w:rPr>
            </w:pPr>
            <w:r>
              <w:rPr>
                <w:u w:val="none"/>
              </w:rPr>
              <w:t>JULIE I. BROWN</w:t>
            </w:r>
          </w:p>
          <w:p w:rsidR="00B23A4F" w:rsidRDefault="00B23A4F" w:rsidP="00B23A4F">
            <w:pPr>
              <w:pStyle w:val="CenterUnderline"/>
              <w:keepNext/>
              <w:keepLines/>
              <w:jc w:val="both"/>
              <w:rPr>
                <w:u w:val="none"/>
              </w:rPr>
            </w:pPr>
            <w:r>
              <w:rPr>
                <w:u w:val="none"/>
              </w:rPr>
              <w:t>Commissioner and Prehearing Officer</w:t>
            </w:r>
          </w:p>
        </w:tc>
      </w:tr>
    </w:tbl>
    <w:p w:rsidR="00B23A4F" w:rsidRDefault="00B23A4F" w:rsidP="00B23A4F">
      <w:pPr>
        <w:pStyle w:val="OrderSigInfo"/>
        <w:keepNext/>
        <w:keepLines/>
      </w:pPr>
      <w:r>
        <w:t>Florida Public Service Commission</w:t>
      </w:r>
    </w:p>
    <w:p w:rsidR="00B23A4F" w:rsidRDefault="00B23A4F" w:rsidP="00B23A4F">
      <w:pPr>
        <w:pStyle w:val="OrderSigInfo"/>
        <w:keepNext/>
        <w:keepLines/>
      </w:pPr>
      <w:r>
        <w:t>2540 Shumard Oak Boulevard</w:t>
      </w:r>
    </w:p>
    <w:p w:rsidR="00B23A4F" w:rsidRDefault="00B23A4F" w:rsidP="00B23A4F">
      <w:pPr>
        <w:pStyle w:val="OrderSigInfo"/>
        <w:keepNext/>
        <w:keepLines/>
      </w:pPr>
      <w:r>
        <w:t>Tallahassee, Florida  32399</w:t>
      </w:r>
    </w:p>
    <w:p w:rsidR="00B23A4F" w:rsidRDefault="00B23A4F" w:rsidP="00B23A4F">
      <w:pPr>
        <w:pStyle w:val="OrderSigInfo"/>
        <w:keepNext/>
        <w:keepLines/>
      </w:pPr>
      <w:r>
        <w:t>(850) 413</w:t>
      </w:r>
      <w:r>
        <w:noBreakHyphen/>
        <w:t>6770</w:t>
      </w:r>
    </w:p>
    <w:p w:rsidR="00B23A4F" w:rsidRDefault="00B23A4F" w:rsidP="00B23A4F">
      <w:pPr>
        <w:pStyle w:val="OrderSigInfo"/>
        <w:keepNext/>
        <w:keepLines/>
      </w:pPr>
      <w:r>
        <w:t>www.floridapsc.com</w:t>
      </w:r>
    </w:p>
    <w:p w:rsidR="00B23A4F" w:rsidRDefault="00B23A4F" w:rsidP="00B23A4F">
      <w:pPr>
        <w:pStyle w:val="OrderSigInfo"/>
        <w:keepNext/>
        <w:keepLines/>
      </w:pPr>
    </w:p>
    <w:p w:rsidR="00B23A4F" w:rsidRDefault="00B23A4F" w:rsidP="00B23A4F">
      <w:pPr>
        <w:pStyle w:val="OrderSigInfo"/>
        <w:keepNext/>
        <w:keepLines/>
      </w:pPr>
      <w:r>
        <w:t>Copies furnished:  A copy of this document is provided to the parties of record at the time of issuance and, if applicable, interested persons.</w:t>
      </w:r>
    </w:p>
    <w:p w:rsidR="00B23A4F" w:rsidRDefault="00873BBD" w:rsidP="00B23A4F">
      <w:pPr>
        <w:pStyle w:val="OrderBody"/>
        <w:keepNext/>
        <w:keepLines/>
      </w:pPr>
      <w:r>
        <w:t xml:space="preserve">  </w:t>
      </w:r>
      <w:r w:rsidR="00B23A4F">
        <w:t>SBr</w:t>
      </w:r>
    </w:p>
    <w:p w:rsidR="00B23A4F" w:rsidRDefault="00B23A4F" w:rsidP="00B23A4F">
      <w:pPr>
        <w:pStyle w:val="OrderBody"/>
        <w:keepNext/>
        <w:keepLines/>
      </w:pPr>
    </w:p>
    <w:p w:rsidR="00B23A4F" w:rsidRDefault="00B23A4F" w:rsidP="00B23A4F">
      <w:pPr>
        <w:pStyle w:val="CenterUnderline"/>
      </w:pPr>
      <w:r>
        <w:t>NOTICE OF FURTHER PROCEEDINGS OR JUDICIAL REVIEW</w:t>
      </w:r>
    </w:p>
    <w:p w:rsidR="00B23A4F" w:rsidRDefault="00B23A4F" w:rsidP="00B23A4F">
      <w:pPr>
        <w:pStyle w:val="CenterUnderline"/>
      </w:pPr>
    </w:p>
    <w:p w:rsidR="00B23A4F" w:rsidRDefault="00B23A4F" w:rsidP="00B23A4F">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B23A4F" w:rsidRDefault="00B23A4F" w:rsidP="00B23A4F">
      <w:pPr>
        <w:pStyle w:val="OrderBody"/>
      </w:pPr>
    </w:p>
    <w:p w:rsidR="00B23A4F" w:rsidRDefault="00B23A4F" w:rsidP="00B23A4F">
      <w:pPr>
        <w:pStyle w:val="OrderBody"/>
      </w:pPr>
      <w:r>
        <w:tab/>
        <w:t>Mediation may be available on a case-by-case basis.  If mediation is conducted, it does not affect a substantially interested person's right to a hearing.</w:t>
      </w:r>
    </w:p>
    <w:p w:rsidR="00B23A4F" w:rsidRDefault="00B23A4F" w:rsidP="00B23A4F">
      <w:pPr>
        <w:pStyle w:val="OrderBody"/>
      </w:pPr>
    </w:p>
    <w:p w:rsidR="00B23A4F" w:rsidRDefault="00B23A4F" w:rsidP="00B23A4F">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w:t>
      </w:r>
      <w:r>
        <w:lastRenderedPageBreak/>
        <w:t>appropriate court, as described above, pursuant to Rule 9.100, Florida Rules of Appellate Procedure.</w:t>
      </w:r>
    </w:p>
    <w:p w:rsidR="00B23A4F" w:rsidRDefault="00B23A4F" w:rsidP="00B23A4F">
      <w:pPr>
        <w:pStyle w:val="OrderBody"/>
      </w:pPr>
    </w:p>
    <w:p w:rsidR="00B23A4F" w:rsidRDefault="00B23A4F" w:rsidP="00B23A4F">
      <w:pPr>
        <w:pStyle w:val="OrderBody"/>
      </w:pPr>
    </w:p>
    <w:p w:rsidR="00B23A4F" w:rsidRDefault="00B23A4F" w:rsidP="00B23A4F">
      <w:pPr>
        <w:pStyle w:val="OrderBody"/>
      </w:pPr>
    </w:p>
    <w:sectPr w:rsidR="00B23A4F">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2E5" w:rsidRDefault="003212E5">
      <w:r>
        <w:separator/>
      </w:r>
    </w:p>
  </w:endnote>
  <w:endnote w:type="continuationSeparator" w:id="0">
    <w:p w:rsidR="003212E5" w:rsidRDefault="00321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Lao UI">
    <w:panose1 w:val="020B0502040204020203"/>
    <w:charset w:val="00"/>
    <w:family w:val="swiss"/>
    <w:pitch w:val="variable"/>
    <w:sig w:usb0="02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2E5" w:rsidRDefault="003212E5">
      <w:r>
        <w:separator/>
      </w:r>
    </w:p>
  </w:footnote>
  <w:footnote w:type="continuationSeparator" w:id="0">
    <w:p w:rsidR="003212E5" w:rsidRDefault="003212E5">
      <w:r>
        <w:continuationSeparator/>
      </w:r>
    </w:p>
  </w:footnote>
  <w:footnote w:id="1">
    <w:p w:rsidR="00923337" w:rsidRPr="00322C96" w:rsidRDefault="00923337" w:rsidP="00923337">
      <w:pPr>
        <w:pStyle w:val="FootnoteText"/>
      </w:pPr>
      <w:r>
        <w:rPr>
          <w:rStyle w:val="FootnoteReference"/>
        </w:rPr>
        <w:footnoteRef/>
      </w:r>
      <w:r>
        <w:t xml:space="preserve"> Order PSC-2018-0212-PCO-GU, issued on April 25, 2018, in Docket No. 20180044-GU, </w:t>
      </w:r>
      <w:r>
        <w:rPr>
          <w:u w:val="single"/>
        </w:rPr>
        <w:t>In re: Consideration of the tax impacts associated with Tax Cuts and Jobs Act of 2017 for Peoples Gas System</w:t>
      </w:r>
      <w:r>
        <w:t xml:space="preserve">; Order PSC-2018-0208--PCO-EI, issued on April 25, 2018, in Docket No. 20180045-GU, </w:t>
      </w:r>
      <w:r>
        <w:rPr>
          <w:u w:val="single"/>
        </w:rPr>
        <w:t>In re: Consideration of the tax impacts associated with Tax Cuts and Jobs Act of 2017 for Tampa Electric Company</w:t>
      </w:r>
      <w:r>
        <w:t>;</w:t>
      </w:r>
      <w:r>
        <w:rPr>
          <w:u w:val="single"/>
        </w:rPr>
        <w:t xml:space="preserve"> </w:t>
      </w:r>
      <w:r>
        <w:t xml:space="preserve">Order PSC-2018-0209-PCO-EI, issued on April 25, 2018, in Docket No. 20180046-EI, </w:t>
      </w:r>
      <w:r>
        <w:rPr>
          <w:u w:val="single"/>
        </w:rPr>
        <w:t>In re: Consideration of the tax impacts associated with Tax Cuts and Jobs Act of 2017 for Florida Power &amp; Light Company</w:t>
      </w:r>
      <w:r>
        <w:t xml:space="preserve">; Order PSC-2018-0210-PCO-EI, issued on April 25, 2018, in Docket No. 20180047-EI, </w:t>
      </w:r>
      <w:r>
        <w:rPr>
          <w:u w:val="single"/>
        </w:rPr>
        <w:t>In re: Consideration of the tax impacts associated with Tax Cuts and Jobs Act of 2017 for Duke Energy Florida, LLC</w:t>
      </w:r>
      <w:r>
        <w:t>;</w:t>
      </w:r>
      <w:r w:rsidRPr="006B7BCA">
        <w:t xml:space="preserve"> </w:t>
      </w:r>
      <w:r>
        <w:t xml:space="preserve">Order PSC-2018-0211-PCO-EI, issued on April 25, 2018, in Docket No. 20180048-EI, </w:t>
      </w:r>
      <w:r>
        <w:rPr>
          <w:u w:val="single"/>
        </w:rPr>
        <w:t>In re: Consideration of the tax impacts associated with Tax Cuts and Jobs Act of 2017 for Florida Public Utilities Company -Electric</w:t>
      </w:r>
      <w:r>
        <w:t xml:space="preserve">; Order PSC-2018-0213-PCO-GU, issued on April 25, 2018, in Docket No. 20180051-GU, </w:t>
      </w:r>
      <w:r>
        <w:rPr>
          <w:u w:val="single"/>
        </w:rPr>
        <w:t>In re: Consideration of the tax impacts associated with Tax Cuts and Jobs Act of 2017 for Florida Public Utilities Company - Gas</w:t>
      </w:r>
      <w:r>
        <w:t xml:space="preserve">; Order PSC-2018-0214-PCO-GU, issued on April 25, 2018, in Docket No. 20180052-GU, </w:t>
      </w:r>
      <w:r>
        <w:rPr>
          <w:u w:val="single"/>
        </w:rPr>
        <w:t>In re: Consideration of the tax impacts associated with Tax Cuts and Jobs Act of 2017 for Florida Public Utilities Company – Indiantown Division</w:t>
      </w:r>
      <w:r>
        <w:t xml:space="preserve">; Order PSC-2018-0215-PCO-GU, issued on April 25, 2018, in Docket No. 20180053-GU, </w:t>
      </w:r>
      <w:r>
        <w:rPr>
          <w:u w:val="single"/>
        </w:rPr>
        <w:t>In re: Consideration of the tax impacts associated with Tax Cuts and Jobs Act of 2017 for Florida Public Utilities Company – Ft. Meade Division</w:t>
      </w:r>
      <w:r>
        <w:t xml:space="preserve">; Order PSC-2018-0216-PCO-GU, issued on April 25, 2018, in Docket No. 20180054-GU, </w:t>
      </w:r>
      <w:r>
        <w:rPr>
          <w:u w:val="single"/>
        </w:rPr>
        <w:t>In re: Consideration of the tax impacts associated with Tax Cuts and Jobs Act of 2017 for Florida Division of Chesapeake Utilities Corporation</w:t>
      </w:r>
      <w:r>
        <w:t>.</w:t>
      </w:r>
    </w:p>
    <w:p w:rsidR="00923337" w:rsidRPr="006B7BCA" w:rsidRDefault="00923337" w:rsidP="00923337">
      <w:pPr>
        <w:pStyle w:val="FootnoteText"/>
      </w:pPr>
    </w:p>
  </w:footnote>
  <w:footnote w:id="2">
    <w:p w:rsidR="00923337" w:rsidRDefault="00923337">
      <w:pPr>
        <w:pStyle w:val="FootnoteText"/>
      </w:pPr>
      <w:r>
        <w:rPr>
          <w:rStyle w:val="FootnoteReference"/>
        </w:rPr>
        <w:footnoteRef/>
      </w:r>
      <w:r>
        <w:t xml:space="preserve"> Motion at </w:t>
      </w:r>
      <w:r>
        <w:rPr>
          <w:rFonts w:ascii="Lao UI" w:hAnsi="Lao UI" w:cs="Lao UI"/>
        </w:rPr>
        <w:t>¶</w:t>
      </w:r>
      <w:r>
        <w:t xml:space="preserve"> 5.</w:t>
      </w:r>
    </w:p>
  </w:footnote>
  <w:footnote w:id="3">
    <w:p w:rsidR="00923337" w:rsidRDefault="00923337">
      <w:pPr>
        <w:pStyle w:val="FootnoteText"/>
      </w:pPr>
      <w:r>
        <w:rPr>
          <w:rStyle w:val="FootnoteReference"/>
        </w:rPr>
        <w:footnoteRef/>
      </w:r>
      <w:r>
        <w:t xml:space="preserve"> Motion at </w:t>
      </w:r>
      <w:r>
        <w:rPr>
          <w:rFonts w:ascii="Lao UI" w:hAnsi="Lao UI" w:cs="Lao UI"/>
        </w:rPr>
        <w:t>¶</w:t>
      </w:r>
      <w:r>
        <w:t xml:space="preserve"> 7.</w:t>
      </w:r>
    </w:p>
  </w:footnote>
  <w:footnote w:id="4">
    <w:p w:rsidR="001F3661" w:rsidRDefault="001F3661">
      <w:pPr>
        <w:pStyle w:val="FootnoteText"/>
      </w:pPr>
      <w:r>
        <w:rPr>
          <w:rStyle w:val="FootnoteReference"/>
        </w:rPr>
        <w:footnoteRef/>
      </w:r>
      <w:r>
        <w:t xml:space="preserve"> Motion at </w:t>
      </w:r>
      <w:r>
        <w:rPr>
          <w:rFonts w:ascii="Lao UI" w:hAnsi="Lao UI" w:cs="Lao UI"/>
        </w:rPr>
        <w:t>¶</w:t>
      </w:r>
      <w:r>
        <w:t xml:space="preserve"> 11.</w:t>
      </w:r>
    </w:p>
  </w:footnote>
  <w:footnote w:id="5">
    <w:p w:rsidR="00CE4E73" w:rsidRDefault="00CE4E73">
      <w:pPr>
        <w:pStyle w:val="FootnoteText"/>
      </w:pPr>
      <w:r>
        <w:rPr>
          <w:rStyle w:val="FootnoteReference"/>
        </w:rPr>
        <w:footnoteRef/>
      </w:r>
      <w:r>
        <w:t xml:space="preserve"> Motion at </w:t>
      </w:r>
      <w:r>
        <w:rPr>
          <w:rFonts w:ascii="Lao UI" w:hAnsi="Lao UI" w:cs="Lao UI"/>
        </w:rPr>
        <w:t>¶</w:t>
      </w:r>
      <w:r>
        <w:t xml:space="preserv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7410F8">
      <w:fldChar w:fldCharType="begin"/>
    </w:r>
    <w:r w:rsidR="007410F8">
      <w:instrText xml:space="preserve"> REF OrderNo0224 </w:instrText>
    </w:r>
    <w:r w:rsidR="007410F8">
      <w:fldChar w:fldCharType="separate"/>
    </w:r>
    <w:r w:rsidR="007410F8">
      <w:t>PSC-2018-0224-PCO-PU</w:t>
    </w:r>
    <w:r w:rsidR="007410F8">
      <w:fldChar w:fldCharType="end"/>
    </w:r>
  </w:p>
  <w:p w:rsidR="00FA6EFD" w:rsidRDefault="003212E5">
    <w:pPr>
      <w:pStyle w:val="OrderHeader"/>
    </w:pPr>
    <w:bookmarkStart w:id="9" w:name="HeaderDocketNo"/>
    <w:bookmarkEnd w:id="9"/>
    <w:r>
      <w:t>DOCKET NOS. 20180044-GU, 20180045-EI, 20180046-EI, 20180047-EI, 20180048-EI, 20180051-GU, 20180052-GU, 20180053-GU, 20180054-GU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7410F8">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44-GU, 20180045-EI, 20180046-EI, 20180047-EI, 20180048-EI, 20180051-GU, 20180052-GU, 20180053-GU, 20180054-GU"/>
  </w:docVars>
  <w:rsids>
    <w:rsidRoot w:val="003212E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3C26"/>
    <w:rsid w:val="000F63EB"/>
    <w:rsid w:val="000F648A"/>
    <w:rsid w:val="000F7BE3"/>
    <w:rsid w:val="001052BA"/>
    <w:rsid w:val="001107B3"/>
    <w:rsid w:val="001114B1"/>
    <w:rsid w:val="001139D8"/>
    <w:rsid w:val="00114364"/>
    <w:rsid w:val="00116AD3"/>
    <w:rsid w:val="00121957"/>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1F3661"/>
    <w:rsid w:val="002002ED"/>
    <w:rsid w:val="002170E5"/>
    <w:rsid w:val="00220D57"/>
    <w:rsid w:val="002268CB"/>
    <w:rsid w:val="0022721A"/>
    <w:rsid w:val="00230BB9"/>
    <w:rsid w:val="00241CEF"/>
    <w:rsid w:val="0025124E"/>
    <w:rsid w:val="00252B30"/>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12E5"/>
    <w:rsid w:val="00322C96"/>
    <w:rsid w:val="003231C7"/>
    <w:rsid w:val="003270C4"/>
    <w:rsid w:val="00331ED0"/>
    <w:rsid w:val="00332B0A"/>
    <w:rsid w:val="00333A41"/>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3202E"/>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B7BCA"/>
    <w:rsid w:val="006C547E"/>
    <w:rsid w:val="006D2B51"/>
    <w:rsid w:val="006D5575"/>
    <w:rsid w:val="006E42BE"/>
    <w:rsid w:val="00704C5D"/>
    <w:rsid w:val="007072BC"/>
    <w:rsid w:val="00715275"/>
    <w:rsid w:val="00721B44"/>
    <w:rsid w:val="007232A2"/>
    <w:rsid w:val="00726366"/>
    <w:rsid w:val="00733B6B"/>
    <w:rsid w:val="00740808"/>
    <w:rsid w:val="007410F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3BBD"/>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228C7"/>
    <w:rsid w:val="00922A7F"/>
    <w:rsid w:val="00923337"/>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23A4F"/>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D45C0"/>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4E73"/>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E74EE"/>
    <w:rsid w:val="00DF09A7"/>
    <w:rsid w:val="00E001D6"/>
    <w:rsid w:val="00E03A76"/>
    <w:rsid w:val="00E04410"/>
    <w:rsid w:val="00E07484"/>
    <w:rsid w:val="00E11351"/>
    <w:rsid w:val="00E44879"/>
    <w:rsid w:val="00E63D5E"/>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2354"/>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202E"/>
    <w:rPr>
      <w:rFonts w:ascii="Tahoma" w:hAnsi="Tahoma" w:cs="Tahoma"/>
      <w:sz w:val="16"/>
      <w:szCs w:val="16"/>
    </w:rPr>
  </w:style>
  <w:style w:type="character" w:customStyle="1" w:styleId="BalloonTextChar">
    <w:name w:val="Balloon Text Char"/>
    <w:basedOn w:val="DefaultParagraphFont"/>
    <w:link w:val="BalloonText"/>
    <w:rsid w:val="0053202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53202E"/>
    <w:rPr>
      <w:rFonts w:ascii="Tahoma" w:hAnsi="Tahoma" w:cs="Tahoma"/>
      <w:sz w:val="16"/>
      <w:szCs w:val="16"/>
    </w:rPr>
  </w:style>
  <w:style w:type="character" w:customStyle="1" w:styleId="BalloonTextChar">
    <w:name w:val="Balloon Text Char"/>
    <w:basedOn w:val="DefaultParagraphFont"/>
    <w:link w:val="BalloonText"/>
    <w:rsid w:val="0053202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B6994-8E7E-408B-A6A4-19E3A12A4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4</Pages>
  <Words>869</Words>
  <Characters>4580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2018-05-02T19:49:00Z</dcterms:created>
  <dcterms:modified xsi:type="dcterms:W3CDTF">2018-05-02T20:13:00Z</dcterms:modified>
</cp:coreProperties>
</file>