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5A93" w:rsidP="00FA5A93">
      <w:pPr>
        <w:pStyle w:val="OrderHeading"/>
      </w:pPr>
      <w:r>
        <w:t>BEFORE THE FLORIDA PUBLIC SERVICE COMMISSION</w:t>
      </w:r>
    </w:p>
    <w:p w:rsidR="00FA5A93" w:rsidRDefault="00FA5A93" w:rsidP="00FA5A93">
      <w:pPr>
        <w:pStyle w:val="OrderBody"/>
      </w:pPr>
    </w:p>
    <w:p w:rsidR="00FA5A93" w:rsidRDefault="00FA5A93" w:rsidP="00FA5A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5A93" w:rsidRPr="00C63FCF" w:rsidTr="00DF1795">
        <w:trPr>
          <w:trHeight w:val="828"/>
        </w:trPr>
        <w:tc>
          <w:tcPr>
            <w:tcW w:w="4788" w:type="dxa"/>
            <w:tcBorders>
              <w:bottom w:val="single" w:sz="8" w:space="0" w:color="auto"/>
              <w:right w:val="double" w:sz="6" w:space="0" w:color="auto"/>
            </w:tcBorders>
            <w:shd w:val="clear" w:color="auto" w:fill="auto"/>
          </w:tcPr>
          <w:p w:rsidR="00FA5A93" w:rsidRDefault="00FA5A93" w:rsidP="003C663F">
            <w:pPr>
              <w:pStyle w:val="OrderBody"/>
              <w:tabs>
                <w:tab w:val="center" w:pos="4320"/>
                <w:tab w:val="right" w:pos="8640"/>
              </w:tabs>
              <w:ind w:left="0" w:firstLine="0"/>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FA5A93" w:rsidRDefault="00FA5A93" w:rsidP="00FA5A93">
            <w:pPr>
              <w:pStyle w:val="OrderBody"/>
            </w:pPr>
            <w:r>
              <w:t xml:space="preserve">DOCKET NO. </w:t>
            </w:r>
            <w:bookmarkStart w:id="1" w:name="SSDocketNo"/>
            <w:bookmarkEnd w:id="1"/>
            <w:r>
              <w:t>20170141-SU</w:t>
            </w:r>
          </w:p>
          <w:p w:rsidR="00FA5A93" w:rsidRDefault="00FA5A93" w:rsidP="00DF1795">
            <w:pPr>
              <w:pStyle w:val="OrderBody"/>
              <w:tabs>
                <w:tab w:val="center" w:pos="4320"/>
                <w:tab w:val="right" w:pos="8640"/>
              </w:tabs>
              <w:jc w:val="left"/>
            </w:pPr>
            <w:r>
              <w:t xml:space="preserve">ORDER NO. </w:t>
            </w:r>
            <w:bookmarkStart w:id="2" w:name="OrderNo0242"/>
            <w:r w:rsidR="00262876">
              <w:t>PSC-2018-0242-PHO-SU</w:t>
            </w:r>
            <w:bookmarkEnd w:id="2"/>
          </w:p>
          <w:p w:rsidR="00FA5A93" w:rsidRDefault="00FA5A93" w:rsidP="00DF1795">
            <w:pPr>
              <w:pStyle w:val="OrderBody"/>
              <w:tabs>
                <w:tab w:val="center" w:pos="4320"/>
                <w:tab w:val="right" w:pos="8640"/>
              </w:tabs>
              <w:jc w:val="left"/>
            </w:pPr>
            <w:r>
              <w:t xml:space="preserve">ISSUED: </w:t>
            </w:r>
            <w:r w:rsidR="00262876">
              <w:t>May 10, 2018</w:t>
            </w:r>
          </w:p>
        </w:tc>
      </w:tr>
    </w:tbl>
    <w:p w:rsidR="00FA5A93" w:rsidRDefault="00FA5A93" w:rsidP="003C663F">
      <w:pPr>
        <w:ind w:left="0" w:firstLine="0"/>
      </w:pPr>
    </w:p>
    <w:p w:rsidR="00FA5A93" w:rsidRDefault="00FA5A93" w:rsidP="003C663F">
      <w:pPr>
        <w:ind w:left="0" w:firstLine="0"/>
      </w:pPr>
    </w:p>
    <w:p w:rsidR="00CB5276" w:rsidRDefault="00FA5A93" w:rsidP="003C663F">
      <w:pPr>
        <w:pStyle w:val="CenterUnderline"/>
        <w:ind w:left="0" w:firstLine="0"/>
      </w:pPr>
      <w:bookmarkStart w:id="3" w:name="Commissioners"/>
      <w:bookmarkStart w:id="4" w:name="OrderTitle"/>
      <w:bookmarkEnd w:id="3"/>
      <w:r>
        <w:t xml:space="preserve">PREHEARING ORDER </w:t>
      </w:r>
      <w:bookmarkEnd w:id="4"/>
    </w:p>
    <w:p w:rsidR="00FA5A93" w:rsidRDefault="00FA5A93" w:rsidP="003C663F">
      <w:pPr>
        <w:pStyle w:val="CenterUnderline"/>
        <w:ind w:left="0" w:firstLine="0"/>
      </w:pPr>
    </w:p>
    <w:p w:rsidR="00FA5A93" w:rsidRDefault="00FA5A93" w:rsidP="003C663F">
      <w:pPr>
        <w:pStyle w:val="OrderBody"/>
        <w:ind w:left="0" w:firstLine="0"/>
      </w:pPr>
    </w:p>
    <w:p w:rsidR="00D176CA" w:rsidRPr="00D176CA" w:rsidRDefault="00D176CA" w:rsidP="00D176CA">
      <w:pPr>
        <w:ind w:left="0" w:firstLine="720"/>
      </w:pPr>
      <w:bookmarkStart w:id="5" w:name="OrderText"/>
      <w:bookmarkEnd w:id="5"/>
      <w:r w:rsidRPr="00D176CA">
        <w:t xml:space="preserve">Pursuant to Notice and in accordance with Rule 28-106.209, Florida Administrative Code (F.A.C.), a Prehearing Conference was held on </w:t>
      </w:r>
      <w:r w:rsidR="00EC2F16" w:rsidRPr="00EC2F16">
        <w:t>May 1, 2018</w:t>
      </w:r>
      <w:r w:rsidRPr="00D176CA">
        <w:t xml:space="preserve">, in </w:t>
      </w:r>
      <w:smartTag w:uri="urn:schemas-microsoft-com:office:smarttags" w:element="place">
        <w:smartTag w:uri="urn:schemas-microsoft-com:office:smarttags" w:element="City">
          <w:r w:rsidRPr="00D176CA">
            <w:t>Tallahassee</w:t>
          </w:r>
        </w:smartTag>
        <w:r w:rsidRPr="00D176CA">
          <w:t xml:space="preserve">, </w:t>
        </w:r>
        <w:smartTag w:uri="urn:schemas-microsoft-com:office:smarttags" w:element="State">
          <w:r w:rsidRPr="00D176CA">
            <w:t>Florida</w:t>
          </w:r>
        </w:smartTag>
      </w:smartTag>
      <w:r w:rsidRPr="00D176CA">
        <w:t xml:space="preserve">, before Commissioner </w:t>
      </w:r>
      <w:r w:rsidR="0037550B">
        <w:t>Donald J. Polmann</w:t>
      </w:r>
      <w:r w:rsidR="00EC2F16">
        <w:t>,</w:t>
      </w:r>
      <w:r w:rsidRPr="00D176CA">
        <w:t xml:space="preserve"> as Prehearing Officer.</w:t>
      </w:r>
    </w:p>
    <w:p w:rsidR="00D176CA" w:rsidRPr="00D176CA" w:rsidRDefault="00D176CA" w:rsidP="00D176CA">
      <w:pPr>
        <w:ind w:left="0" w:firstLine="0"/>
      </w:pPr>
    </w:p>
    <w:p w:rsidR="00D176CA" w:rsidRPr="00D176CA" w:rsidRDefault="00D176CA" w:rsidP="00D176CA">
      <w:pPr>
        <w:ind w:left="0" w:firstLine="0"/>
      </w:pPr>
      <w:r w:rsidRPr="00D176CA">
        <w:t>APPEARANCES:</w:t>
      </w:r>
    </w:p>
    <w:p w:rsidR="00D176CA" w:rsidRPr="00D176CA" w:rsidRDefault="00D176CA" w:rsidP="00D176CA">
      <w:pPr>
        <w:ind w:left="0" w:firstLine="0"/>
      </w:pPr>
    </w:p>
    <w:p w:rsidR="00865F11" w:rsidRDefault="00066463" w:rsidP="00066463">
      <w:pPr>
        <w:ind w:firstLine="0"/>
      </w:pPr>
      <w:r>
        <w:t>Martin S. Friedman</w:t>
      </w:r>
      <w:r w:rsidR="00D176CA" w:rsidRPr="00D176CA">
        <w:t xml:space="preserve">, ESQUIRE, </w:t>
      </w:r>
      <w:r>
        <w:t>Friedman Law Firm, 600 Rinehart Road, Suite 2100,</w:t>
      </w:r>
      <w:r w:rsidRPr="00066463">
        <w:t xml:space="preserve"> </w:t>
      </w:r>
      <w:r>
        <w:t>Lake Mary, Florida 32746</w:t>
      </w:r>
      <w:r w:rsidR="00865F11" w:rsidRPr="00865F11">
        <w:t xml:space="preserve"> </w:t>
      </w:r>
    </w:p>
    <w:p w:rsidR="00066463" w:rsidRDefault="004A57F6" w:rsidP="00066463">
      <w:pPr>
        <w:ind w:firstLine="0"/>
      </w:pPr>
      <w:r>
        <w:t>Barton</w:t>
      </w:r>
      <w:r w:rsidR="00865F11">
        <w:t xml:space="preserve"> W. S</w:t>
      </w:r>
      <w:r>
        <w:t>mith</w:t>
      </w:r>
      <w:r w:rsidR="00865F11">
        <w:t>, ESQUIRE, Smith Hawks, P.L., 138-142 Simonton Street, Key West, FL  33040</w:t>
      </w:r>
    </w:p>
    <w:p w:rsidR="00D176CA" w:rsidRDefault="00D176CA" w:rsidP="00066463">
      <w:pPr>
        <w:ind w:firstLine="0"/>
      </w:pPr>
      <w:r w:rsidRPr="00D176CA">
        <w:rPr>
          <w:u w:val="single"/>
        </w:rPr>
        <w:t xml:space="preserve">On behalf of </w:t>
      </w:r>
      <w:r w:rsidR="00865F11">
        <w:rPr>
          <w:u w:val="single"/>
        </w:rPr>
        <w:t>K W Resort U</w:t>
      </w:r>
      <w:r w:rsidR="00066463" w:rsidRPr="00066463">
        <w:rPr>
          <w:u w:val="single"/>
        </w:rPr>
        <w:t>tilities Corporation (KWRU)</w:t>
      </w:r>
    </w:p>
    <w:p w:rsidR="00066463" w:rsidRDefault="00066463" w:rsidP="00D176CA">
      <w:pPr>
        <w:ind w:left="720" w:firstLine="720"/>
      </w:pPr>
    </w:p>
    <w:p w:rsidR="00066463" w:rsidRDefault="002E119C" w:rsidP="002E119C">
      <w:pPr>
        <w:ind w:firstLine="0"/>
      </w:pPr>
      <w:r>
        <w:t>Robert Scheffel Wright &amp;</w:t>
      </w:r>
      <w:r w:rsidR="00066463">
        <w:t xml:space="preserve"> John T. LaVia</w:t>
      </w:r>
      <w:r w:rsidR="00066463" w:rsidRPr="00066463">
        <w:t>,</w:t>
      </w:r>
      <w:r>
        <w:t xml:space="preserve"> III</w:t>
      </w:r>
      <w:r w:rsidR="00066463" w:rsidRPr="00066463">
        <w:t xml:space="preserve"> ESQUIRE</w:t>
      </w:r>
      <w:r w:rsidR="00066463">
        <w:t>S</w:t>
      </w:r>
      <w:r w:rsidR="00066463" w:rsidRPr="00066463">
        <w:t xml:space="preserve">, </w:t>
      </w:r>
      <w:r w:rsidR="007025AA">
        <w:t xml:space="preserve">Gardner Law Firm, 1300 </w:t>
      </w:r>
      <w:r w:rsidR="00066463">
        <w:t>Thomaswood Drive, Tallahassee, Florida 32308</w:t>
      </w:r>
    </w:p>
    <w:p w:rsidR="0037550B" w:rsidRPr="00066463" w:rsidRDefault="009968B4" w:rsidP="0037550B">
      <w:pPr>
        <w:ind w:firstLine="0"/>
      </w:pPr>
      <w:r w:rsidRPr="0037550B">
        <w:t>Cynthia L. Hall</w:t>
      </w:r>
      <w:r w:rsidR="0037550B" w:rsidRPr="0037550B">
        <w:t>,</w:t>
      </w:r>
      <w:r w:rsidRPr="009968B4">
        <w:t xml:space="preserve"> ESQUIRE</w:t>
      </w:r>
      <w:r>
        <w:t>,</w:t>
      </w:r>
      <w:r w:rsidR="0037550B" w:rsidRPr="0037550B">
        <w:t xml:space="preserve"> Assistant County Attorney, Monroe County Attorney’s Office, 1111 – 12</w:t>
      </w:r>
      <w:r w:rsidR="0037550B" w:rsidRPr="0037550B">
        <w:rPr>
          <w:vertAlign w:val="superscript"/>
        </w:rPr>
        <w:t>th</w:t>
      </w:r>
      <w:r w:rsidR="0037550B" w:rsidRPr="0037550B">
        <w:t xml:space="preserve"> Street, Suite 408, Key West, FL  33040</w:t>
      </w:r>
    </w:p>
    <w:p w:rsidR="00066463" w:rsidRPr="0037550B" w:rsidRDefault="00066463" w:rsidP="00066463">
      <w:pPr>
        <w:ind w:left="720" w:firstLine="720"/>
        <w:rPr>
          <w:u w:val="single"/>
        </w:rPr>
      </w:pPr>
      <w:r w:rsidRPr="0037550B">
        <w:rPr>
          <w:u w:val="single"/>
        </w:rPr>
        <w:t>On behalf of Monroe County Florida</w:t>
      </w:r>
      <w:r w:rsidR="0037550B" w:rsidRPr="0037550B">
        <w:rPr>
          <w:u w:val="single"/>
        </w:rPr>
        <w:t xml:space="preserve"> (Monroe County)</w:t>
      </w:r>
    </w:p>
    <w:p w:rsidR="00D176CA" w:rsidRPr="00D176CA" w:rsidRDefault="00D176CA" w:rsidP="00D176CA">
      <w:pPr>
        <w:ind w:left="0" w:firstLine="0"/>
      </w:pPr>
    </w:p>
    <w:p w:rsidR="00D176CA" w:rsidRPr="00D176CA" w:rsidRDefault="00082983" w:rsidP="00D176CA">
      <w:pPr>
        <w:ind w:firstLine="0"/>
      </w:pPr>
      <w:r>
        <w:t>J.R.</w:t>
      </w:r>
      <w:r w:rsidR="00E6496B">
        <w:t xml:space="preserve"> </w:t>
      </w:r>
      <w:r>
        <w:t>Kelly &amp;</w:t>
      </w:r>
      <w:r w:rsidR="00066463">
        <w:t xml:space="preserve"> Erik Sayler</w:t>
      </w:r>
      <w:r w:rsidR="00D176CA" w:rsidRPr="00D176CA">
        <w:t>, ESQUIRE</w:t>
      </w:r>
      <w:r w:rsidR="00066463">
        <w:t>S</w:t>
      </w:r>
      <w:r w:rsidR="00D176CA" w:rsidRPr="00D176CA">
        <w:t xml:space="preserve">, </w:t>
      </w:r>
      <w:r w:rsidR="00C60B89">
        <w:t>The Florida Legislature, 111 W. Madison Street, Room 812, Tallahassee, Florida 32399</w:t>
      </w:r>
    </w:p>
    <w:p w:rsidR="00D176CA" w:rsidRPr="00D176CA" w:rsidRDefault="00D176CA" w:rsidP="00D176CA">
      <w:pPr>
        <w:ind w:left="720" w:firstLine="720"/>
      </w:pPr>
      <w:r w:rsidRPr="00D176CA">
        <w:rPr>
          <w:u w:val="single"/>
        </w:rPr>
        <w:t xml:space="preserve">On behalf of </w:t>
      </w:r>
      <w:r w:rsidR="00C60B89" w:rsidRPr="00C60B89">
        <w:rPr>
          <w:u w:val="single"/>
        </w:rPr>
        <w:t>Office of Public Counsel</w:t>
      </w:r>
      <w:r w:rsidR="0037550B">
        <w:rPr>
          <w:u w:val="single"/>
        </w:rPr>
        <w:t xml:space="preserve"> (OPC)</w:t>
      </w:r>
    </w:p>
    <w:p w:rsidR="00D176CA" w:rsidRPr="00D176CA" w:rsidRDefault="00D176CA" w:rsidP="00D176CA">
      <w:pPr>
        <w:ind w:left="0" w:firstLine="0"/>
      </w:pPr>
    </w:p>
    <w:p w:rsidR="00D176CA" w:rsidRPr="00D176CA" w:rsidRDefault="00D176CA" w:rsidP="00D176CA">
      <w:pPr>
        <w:ind w:firstLine="0"/>
      </w:pPr>
      <w:r>
        <w:t>Kyesha Mapp</w:t>
      </w:r>
      <w:r w:rsidR="00565236">
        <w:t xml:space="preserve"> &amp; Jennifer Crawford</w:t>
      </w:r>
      <w:r w:rsidRPr="00D176CA">
        <w:t>, ESQUIRE</w:t>
      </w:r>
      <w:r w:rsidR="00565236">
        <w:t>S</w:t>
      </w:r>
      <w:r w:rsidRPr="00D176CA">
        <w:t xml:space="preserve">, </w:t>
      </w:r>
      <w:smartTag w:uri="urn:schemas-microsoft-com:office:smarttags" w:element="State">
        <w:smartTag w:uri="urn:schemas-microsoft-com:office:smarttags" w:element="place">
          <w:r w:rsidRPr="00D176CA">
            <w:t>Florida</w:t>
          </w:r>
        </w:smartTag>
      </w:smartTag>
      <w:r w:rsidRPr="00D176CA">
        <w:t xml:space="preserve"> Public Service Commission, </w:t>
      </w:r>
      <w:smartTag w:uri="urn:schemas-microsoft-com:office:smarttags" w:element="address">
        <w:smartTag w:uri="urn:schemas-microsoft-com:office:smarttags" w:element="Street">
          <w:r w:rsidRPr="00D176CA">
            <w:t>2540 Shumard Oak Boulevard</w:t>
          </w:r>
        </w:smartTag>
        <w:r w:rsidRPr="00D176CA">
          <w:t xml:space="preserve">, </w:t>
        </w:r>
        <w:smartTag w:uri="urn:schemas-microsoft-com:office:smarttags" w:element="City">
          <w:r w:rsidRPr="00D176CA">
            <w:t>Tallahassee</w:t>
          </w:r>
        </w:smartTag>
        <w:r w:rsidRPr="00D176CA">
          <w:t xml:space="preserve">, </w:t>
        </w:r>
        <w:smartTag w:uri="urn:schemas-microsoft-com:office:smarttags" w:element="State">
          <w:r w:rsidRPr="00D176CA">
            <w:t>Florida</w:t>
          </w:r>
        </w:smartTag>
        <w:r w:rsidRPr="00D176CA">
          <w:t xml:space="preserve"> </w:t>
        </w:r>
        <w:smartTag w:uri="urn:schemas-microsoft-com:office:smarttags" w:element="PostalCode">
          <w:r w:rsidRPr="00D176CA">
            <w:t>32399-0850</w:t>
          </w:r>
        </w:smartTag>
      </w:smartTag>
    </w:p>
    <w:p w:rsidR="00D176CA" w:rsidRPr="00D176CA" w:rsidRDefault="00D176CA" w:rsidP="00D176CA">
      <w:pPr>
        <w:ind w:left="720" w:firstLine="720"/>
      </w:pPr>
      <w:r w:rsidRPr="00D176CA">
        <w:rPr>
          <w:u w:val="single"/>
        </w:rPr>
        <w:t xml:space="preserve">On behalf of the </w:t>
      </w:r>
      <w:smartTag w:uri="urn:schemas-microsoft-com:office:smarttags" w:element="place">
        <w:smartTag w:uri="urn:schemas-microsoft-com:office:smarttags" w:element="State">
          <w:r w:rsidRPr="00D176CA">
            <w:rPr>
              <w:u w:val="single"/>
            </w:rPr>
            <w:t>Florida</w:t>
          </w:r>
        </w:smartTag>
      </w:smartTag>
      <w:r w:rsidRPr="00D176CA">
        <w:rPr>
          <w:u w:val="single"/>
        </w:rPr>
        <w:t xml:space="preserve"> Public Service Commission (Staff)</w:t>
      </w:r>
    </w:p>
    <w:p w:rsidR="00D176CA" w:rsidRPr="00D176CA" w:rsidRDefault="00D176CA" w:rsidP="00D176CA">
      <w:pPr>
        <w:ind w:left="0" w:firstLine="0"/>
      </w:pPr>
    </w:p>
    <w:p w:rsidR="00D176CA" w:rsidRPr="00D176CA" w:rsidRDefault="00D176CA" w:rsidP="00D176CA">
      <w:pPr>
        <w:ind w:firstLine="0"/>
      </w:pPr>
      <w:smartTag w:uri="urn:schemas-microsoft-com:office:smarttags" w:element="PersonName">
        <w:smartTag w:uri="urn:schemas:contacts" w:element="GivenName">
          <w:r w:rsidRPr="00D176CA">
            <w:t>Mary</w:t>
          </w:r>
        </w:smartTag>
        <w:r w:rsidRPr="00D176CA">
          <w:t xml:space="preserve"> </w:t>
        </w:r>
        <w:smartTag w:uri="urn:schemas:contacts" w:element="middlename">
          <w:r w:rsidRPr="00D176CA">
            <w:t>Anne</w:t>
          </w:r>
        </w:smartTag>
        <w:r w:rsidRPr="00D176CA">
          <w:t xml:space="preserve"> </w:t>
        </w:r>
        <w:smartTag w:uri="urn:schemas:contacts" w:element="Sn">
          <w:r w:rsidRPr="00D176CA">
            <w:t>Helton</w:t>
          </w:r>
        </w:smartTag>
      </w:smartTag>
      <w:r w:rsidRPr="00D176CA">
        <w:t xml:space="preserve">, ESQUIRE, </w:t>
      </w:r>
      <w:smartTag w:uri="urn:schemas-microsoft-com:office:smarttags" w:element="place">
        <w:smartTag w:uri="urn:schemas-microsoft-com:office:smarttags" w:element="City">
          <w:r w:rsidRPr="00D176CA">
            <w:t>Deputy General</w:t>
          </w:r>
        </w:smartTag>
        <w:r w:rsidRPr="00D176CA">
          <w:t xml:space="preserve"> </w:t>
        </w:r>
        <w:smartTag w:uri="urn:schemas-microsoft-com:office:smarttags" w:element="State">
          <w:r w:rsidRPr="00D176CA">
            <w:t>Counsel</w:t>
          </w:r>
        </w:smartTag>
        <w:r w:rsidRPr="00D176CA">
          <w:t xml:space="preserve">, </w:t>
        </w:r>
        <w:smartTag w:uri="urn:schemas-microsoft-com:office:smarttags" w:element="State">
          <w:r w:rsidRPr="00D176CA">
            <w:t>Florida</w:t>
          </w:r>
        </w:smartTag>
      </w:smartTag>
      <w:r w:rsidRPr="00D176CA">
        <w:t xml:space="preserve"> Public Service Commission, </w:t>
      </w:r>
      <w:smartTag w:uri="urn:schemas-microsoft-com:office:smarttags" w:element="address">
        <w:smartTag w:uri="urn:schemas-microsoft-com:office:smarttags" w:element="Street">
          <w:r w:rsidRPr="00D176CA">
            <w:t>2540 Shumard Oak Boulevard</w:t>
          </w:r>
        </w:smartTag>
        <w:r w:rsidRPr="00D176CA">
          <w:t xml:space="preserve">, </w:t>
        </w:r>
        <w:smartTag w:uri="urn:schemas-microsoft-com:office:smarttags" w:element="City">
          <w:r w:rsidRPr="00D176CA">
            <w:t>Tallahassee</w:t>
          </w:r>
        </w:smartTag>
        <w:r w:rsidRPr="00D176CA">
          <w:t xml:space="preserve">, </w:t>
        </w:r>
        <w:smartTag w:uri="urn:schemas-microsoft-com:office:smarttags" w:element="State">
          <w:r w:rsidRPr="00D176CA">
            <w:t>Florida</w:t>
          </w:r>
        </w:smartTag>
        <w:r w:rsidRPr="00D176CA">
          <w:t xml:space="preserve"> </w:t>
        </w:r>
        <w:smartTag w:uri="urn:schemas-microsoft-com:office:smarttags" w:element="PostalCode">
          <w:r w:rsidRPr="00D176CA">
            <w:t>32399-0850</w:t>
          </w:r>
        </w:smartTag>
      </w:smartTag>
    </w:p>
    <w:p w:rsidR="00D176CA" w:rsidRPr="00D176CA" w:rsidRDefault="00D176CA" w:rsidP="00D176CA">
      <w:pPr>
        <w:ind w:left="720" w:firstLine="720"/>
      </w:pPr>
      <w:r w:rsidRPr="00D176CA">
        <w:rPr>
          <w:u w:val="single"/>
        </w:rPr>
        <w:t xml:space="preserve">Advisor to the </w:t>
      </w:r>
      <w:smartTag w:uri="urn:schemas-microsoft-com:office:smarttags" w:element="place">
        <w:smartTag w:uri="urn:schemas-microsoft-com:office:smarttags" w:element="State">
          <w:r w:rsidRPr="00D176CA">
            <w:rPr>
              <w:u w:val="single"/>
            </w:rPr>
            <w:t>Florida</w:t>
          </w:r>
        </w:smartTag>
      </w:smartTag>
      <w:r w:rsidRPr="00D176CA">
        <w:rPr>
          <w:u w:val="single"/>
        </w:rPr>
        <w:t xml:space="preserve"> Public Service Commission</w:t>
      </w:r>
    </w:p>
    <w:p w:rsidR="00D176CA" w:rsidRPr="00D176CA" w:rsidRDefault="00D176CA" w:rsidP="00D176CA">
      <w:pPr>
        <w:ind w:left="0" w:firstLine="0"/>
        <w:jc w:val="center"/>
        <w:rPr>
          <w:b/>
          <w:bCs/>
          <w:u w:val="single"/>
        </w:rPr>
      </w:pPr>
    </w:p>
    <w:p w:rsidR="00D176CA" w:rsidRPr="00D176CA" w:rsidRDefault="0000453B" w:rsidP="00D176CA">
      <w:pPr>
        <w:ind w:firstLine="0"/>
      </w:pPr>
      <w:r w:rsidRPr="00D176CA">
        <w:t>Keith Hetrick</w:t>
      </w:r>
      <w:r w:rsidR="00D176CA" w:rsidRPr="00D176CA">
        <w:t>, ESQUIRE, General Counsel, Florida Public Service Commission, 2540 Shumard Oak Boulevard, Tallahassee, Florida 32399-0850</w:t>
      </w:r>
    </w:p>
    <w:p w:rsidR="00D176CA" w:rsidRPr="00D176CA" w:rsidRDefault="00D176CA" w:rsidP="00D176CA">
      <w:pPr>
        <w:ind w:left="720" w:firstLine="720"/>
      </w:pPr>
      <w:r w:rsidRPr="00D176CA">
        <w:rPr>
          <w:u w:val="single"/>
        </w:rPr>
        <w:t>Florida Public Service Commission General Counsel</w:t>
      </w:r>
    </w:p>
    <w:p w:rsidR="00D176CA" w:rsidRPr="00D176CA" w:rsidRDefault="00D176CA" w:rsidP="00D176CA">
      <w:pPr>
        <w:ind w:left="720" w:firstLine="720"/>
      </w:pPr>
    </w:p>
    <w:p w:rsidR="0037550B" w:rsidRDefault="0037550B" w:rsidP="001C132E">
      <w:pPr>
        <w:ind w:left="0" w:firstLine="0"/>
        <w:rPr>
          <w:b/>
          <w:bCs/>
          <w:u w:val="single"/>
        </w:rPr>
      </w:pPr>
    </w:p>
    <w:p w:rsidR="00D176CA" w:rsidRPr="00D176CA" w:rsidRDefault="00D176CA" w:rsidP="00D176CA">
      <w:pPr>
        <w:ind w:left="0" w:firstLine="0"/>
        <w:jc w:val="center"/>
      </w:pPr>
      <w:r w:rsidRPr="00D176CA">
        <w:rPr>
          <w:b/>
          <w:bCs/>
          <w:u w:val="single"/>
        </w:rPr>
        <w:lastRenderedPageBreak/>
        <w:t>PREHEARING ORDER</w:t>
      </w:r>
    </w:p>
    <w:p w:rsidR="00D176CA" w:rsidRPr="00D176CA" w:rsidRDefault="00D176CA" w:rsidP="00D176CA">
      <w:pPr>
        <w:ind w:left="0" w:firstLine="0"/>
      </w:pPr>
    </w:p>
    <w:p w:rsidR="00D176CA" w:rsidRPr="00D176CA" w:rsidRDefault="00D176CA" w:rsidP="00D176CA">
      <w:pPr>
        <w:ind w:left="0" w:firstLine="0"/>
      </w:pPr>
    </w:p>
    <w:p w:rsidR="00D176CA" w:rsidRPr="00D176CA" w:rsidRDefault="00D176CA" w:rsidP="00D176CA">
      <w:pPr>
        <w:ind w:left="0" w:firstLine="0"/>
        <w:rPr>
          <w:b/>
        </w:rPr>
      </w:pPr>
      <w:r w:rsidRPr="00D176CA">
        <w:rPr>
          <w:b/>
        </w:rPr>
        <w:t>I.</w:t>
      </w:r>
      <w:r w:rsidRPr="00D176CA">
        <w:rPr>
          <w:b/>
        </w:rPr>
        <w:tab/>
      </w:r>
      <w:r w:rsidRPr="00D176CA">
        <w:rPr>
          <w:b/>
          <w:u w:val="single"/>
        </w:rPr>
        <w:t>CASE BACKGROUND</w:t>
      </w:r>
    </w:p>
    <w:p w:rsidR="00D176CA" w:rsidRPr="00D176CA" w:rsidRDefault="00D176CA" w:rsidP="00D176CA">
      <w:pPr>
        <w:ind w:left="0" w:firstLine="0"/>
      </w:pPr>
    </w:p>
    <w:p w:rsidR="00EC2F16" w:rsidRPr="00EC2F16" w:rsidRDefault="00EC2F16" w:rsidP="00EC2F16">
      <w:pPr>
        <w:ind w:left="0" w:firstLine="720"/>
      </w:pPr>
      <w:r w:rsidRPr="00EC2F16">
        <w:t xml:space="preserve">K W Resort Utilities Corp. (KWRU or Utility) is a Class A utility providing wastewater service to approximately 1,867 customers in Monroe County. Water service is provided by the Florida Keys Aqueduct Authority (FKAA). Rates were last established for this Utility in </w:t>
      </w:r>
      <w:r w:rsidR="0000453B">
        <w:t>2017</w:t>
      </w:r>
      <w:r w:rsidRPr="00EC2F16">
        <w:t>.</w:t>
      </w:r>
      <w:r w:rsidRPr="00EC2F16">
        <w:rPr>
          <w:vertAlign w:val="superscript"/>
        </w:rPr>
        <w:footnoteReference w:id="1"/>
      </w:r>
      <w:r w:rsidRPr="00EC2F16">
        <w:t xml:space="preserve"> In 2016, KWRU recorded total company operating revenues of $2,135,343 and operating expenses of $1,815,421.</w:t>
      </w:r>
      <w:r w:rsidR="001C132E">
        <w:t xml:space="preserve"> On November 21, 2017, KWRU filed its application for the rate case at issue. The Office of Public Counsel </w:t>
      </w:r>
      <w:r w:rsidR="00F84D8D">
        <w:t>(OPC) and Monroe County</w:t>
      </w:r>
      <w:r w:rsidR="001C132E">
        <w:t xml:space="preserve"> </w:t>
      </w:r>
      <w:r w:rsidR="0000453B">
        <w:t>intervened</w:t>
      </w:r>
      <w:r w:rsidR="001C132E">
        <w:t xml:space="preserve"> on November 30, 2017, and December 15, 2017, respectively. By Order No. PSC-2018-0102-PCO-SU the Commission approved interim rates and a one-time surcharge, and suspended final rates. This matter has been scheduled for an administrative hearing on May 15-17, 2018.</w:t>
      </w:r>
    </w:p>
    <w:p w:rsidR="00D176CA" w:rsidRPr="00D176CA" w:rsidRDefault="00D176CA" w:rsidP="008F725A"/>
    <w:p w:rsidR="00D176CA" w:rsidRPr="00D176CA" w:rsidRDefault="00D176CA" w:rsidP="00D176CA">
      <w:pPr>
        <w:ind w:left="0" w:firstLine="0"/>
      </w:pPr>
    </w:p>
    <w:p w:rsidR="00D176CA" w:rsidRPr="00D176CA" w:rsidRDefault="00D176CA" w:rsidP="00D176CA">
      <w:pPr>
        <w:ind w:left="0" w:firstLine="0"/>
        <w:rPr>
          <w:b/>
        </w:rPr>
      </w:pPr>
      <w:r w:rsidRPr="00D176CA">
        <w:rPr>
          <w:b/>
        </w:rPr>
        <w:t>II.</w:t>
      </w:r>
      <w:r w:rsidRPr="00D176CA">
        <w:rPr>
          <w:b/>
        </w:rPr>
        <w:tab/>
      </w:r>
      <w:r w:rsidRPr="00D176CA">
        <w:rPr>
          <w:b/>
          <w:u w:val="single"/>
        </w:rPr>
        <w:t>CONDUCT OF PROCEEDINGS</w:t>
      </w:r>
    </w:p>
    <w:p w:rsidR="00D176CA" w:rsidRPr="00D176CA" w:rsidRDefault="00D176CA" w:rsidP="00D176CA">
      <w:pPr>
        <w:ind w:left="0" w:firstLine="0"/>
      </w:pPr>
    </w:p>
    <w:p w:rsidR="00D176CA" w:rsidRPr="00D176CA" w:rsidRDefault="00D176CA" w:rsidP="00D176CA">
      <w:pPr>
        <w:ind w:left="0" w:firstLine="0"/>
      </w:pPr>
      <w:r w:rsidRPr="00D176CA">
        <w:tab/>
        <w:t>Pursuant to Rule 28-106.211, F.A.C., this Prehearing Order is issued to prevent delay and to promote the just, speedy, and inexpensive determination of all aspects of this case.</w:t>
      </w:r>
    </w:p>
    <w:p w:rsidR="00D176CA" w:rsidRPr="00D176CA" w:rsidRDefault="00D176CA" w:rsidP="00D176CA">
      <w:pPr>
        <w:ind w:left="0" w:firstLine="0"/>
      </w:pPr>
    </w:p>
    <w:p w:rsidR="00D176CA" w:rsidRPr="00D176CA" w:rsidRDefault="00D176CA" w:rsidP="00D176CA">
      <w:pPr>
        <w:ind w:left="0" w:firstLine="0"/>
      </w:pPr>
    </w:p>
    <w:p w:rsidR="00D176CA" w:rsidRPr="00D176CA" w:rsidRDefault="00D176CA" w:rsidP="00D176CA">
      <w:pPr>
        <w:ind w:left="0" w:firstLine="0"/>
        <w:rPr>
          <w:b/>
        </w:rPr>
      </w:pPr>
      <w:smartTag w:uri="urn:schemas-microsoft-com:office:smarttags" w:element="stockticker">
        <w:r w:rsidRPr="00D176CA">
          <w:rPr>
            <w:b/>
          </w:rPr>
          <w:t>III</w:t>
        </w:r>
      </w:smartTag>
      <w:r w:rsidRPr="00D176CA">
        <w:rPr>
          <w:b/>
        </w:rPr>
        <w:t>.</w:t>
      </w:r>
      <w:r w:rsidRPr="00D176CA">
        <w:rPr>
          <w:b/>
        </w:rPr>
        <w:tab/>
      </w:r>
      <w:r w:rsidRPr="00D176CA">
        <w:rPr>
          <w:b/>
          <w:u w:val="single"/>
        </w:rPr>
        <w:t>JURISDICTION</w:t>
      </w:r>
    </w:p>
    <w:p w:rsidR="00D176CA" w:rsidRPr="00D176CA" w:rsidRDefault="00D176CA" w:rsidP="00D176CA">
      <w:pPr>
        <w:ind w:left="0" w:firstLine="0"/>
      </w:pPr>
    </w:p>
    <w:p w:rsidR="00D176CA" w:rsidRPr="00D176CA" w:rsidRDefault="00D176CA" w:rsidP="00D176CA">
      <w:pPr>
        <w:ind w:left="0" w:firstLine="0"/>
      </w:pPr>
      <w:r w:rsidRPr="00D176CA">
        <w:tab/>
      </w:r>
      <w:r w:rsidR="0045641D" w:rsidRPr="0045641D">
        <w:t>This Commission is vested with jurisdiction over the subject matter by the provisions of Chapter 367, Florida Statutes (F.S.).  This hearing will be governed by said Chapter and Chapters 25-9, 25-30, 25-22, and 28-106, F.A.C., as well as any other applicable provisions of law.</w:t>
      </w:r>
    </w:p>
    <w:p w:rsidR="00D176CA" w:rsidRPr="00D176CA" w:rsidRDefault="00D176CA" w:rsidP="00D176CA">
      <w:pPr>
        <w:ind w:left="0" w:firstLine="0"/>
      </w:pPr>
    </w:p>
    <w:p w:rsidR="00D176CA" w:rsidRPr="00D176CA" w:rsidRDefault="00D176CA" w:rsidP="00D176CA">
      <w:pPr>
        <w:ind w:left="0" w:firstLine="0"/>
        <w:rPr>
          <w:b/>
        </w:rPr>
      </w:pPr>
      <w:r w:rsidRPr="00D176CA">
        <w:rPr>
          <w:b/>
        </w:rPr>
        <w:t>IV.</w:t>
      </w:r>
      <w:r w:rsidRPr="00D176CA">
        <w:rPr>
          <w:b/>
        </w:rPr>
        <w:tab/>
      </w:r>
      <w:r w:rsidRPr="00D176CA">
        <w:rPr>
          <w:b/>
          <w:u w:val="single"/>
        </w:rPr>
        <w:t>PROCEDURE FOR HANDLING CONFIDENTIAL INFORMATION</w:t>
      </w:r>
    </w:p>
    <w:p w:rsidR="00D176CA" w:rsidRPr="00D176CA" w:rsidRDefault="00D176CA" w:rsidP="00D176CA">
      <w:pPr>
        <w:ind w:left="0" w:firstLine="0"/>
        <w:rPr>
          <w:b/>
        </w:rPr>
      </w:pPr>
    </w:p>
    <w:p w:rsidR="00D176CA" w:rsidRPr="00D176CA" w:rsidRDefault="00D176CA" w:rsidP="00D176CA">
      <w:pPr>
        <w:ind w:left="0" w:firstLine="0"/>
      </w:pPr>
      <w:r w:rsidRPr="00D176CA">
        <w:tab/>
      </w:r>
      <w:r w:rsidR="00C621C3">
        <w:t>Information for which proprietary confidential business information status is requested</w:t>
      </w:r>
      <w:r w:rsidR="00C621C3" w:rsidRPr="00A72918">
        <w:t xml:space="preserve"> pursuant to</w:t>
      </w:r>
      <w:r w:rsidR="00C621C3">
        <w:t xml:space="preserve"> Section </w:t>
      </w:r>
      <w:r w:rsidR="00C621C3" w:rsidRPr="00330580">
        <w:t>367.156</w:t>
      </w:r>
      <w:r w:rsidR="00C621C3">
        <w:t>, F.S.</w:t>
      </w:r>
      <w:r w:rsidR="00C621C3" w:rsidRPr="00A72918">
        <w:t xml:space="preserve">, and Rule 25-22.006, </w:t>
      </w:r>
      <w:r w:rsidR="00C621C3">
        <w:t>F.A.C.</w:t>
      </w:r>
      <w:r w:rsidR="00C621C3" w:rsidRPr="00A72918">
        <w:t>,</w:t>
      </w:r>
      <w:r w:rsidR="00C621C3">
        <w:t xml:space="preserve"> shall be treated by the Commission as confidential.  The information shall be exempt from Section 119.07(1), F.S., pending a formal ruling on such request by the Commission or pending return of the information to the person providing the information.  </w:t>
      </w:r>
      <w:r w:rsidR="00C621C3" w:rsidRPr="005555EC">
        <w:t xml:space="preserve">If no determination of confidentiality has been made and the information has not been made a part </w:t>
      </w:r>
      <w:r w:rsidR="00C621C3">
        <w:t>of the evidentiary record in this</w:t>
      </w:r>
      <w:r w:rsidR="00C621C3" w:rsidRPr="005555EC">
        <w:t xml:space="preserve"> proceeding, it shal</w:t>
      </w:r>
      <w:r w:rsidRPr="00D176CA">
        <w:t xml:space="preserve">l be returned to the person providing the information within the time period set forth in Section </w:t>
      </w:r>
      <w:r w:rsidR="00C621C3" w:rsidRPr="001C132E">
        <w:t>367.156</w:t>
      </w:r>
      <w:r w:rsidRPr="00D176CA">
        <w:t>, F.S.  The Commission may determine that continued possession of the information is necessary for the Commission to conduct its business.</w:t>
      </w:r>
    </w:p>
    <w:p w:rsidR="00D176CA" w:rsidRPr="00D176CA" w:rsidRDefault="00D176CA" w:rsidP="00D176CA">
      <w:pPr>
        <w:ind w:left="0" w:firstLine="0"/>
      </w:pPr>
    </w:p>
    <w:p w:rsidR="00D176CA" w:rsidRPr="00D176CA" w:rsidRDefault="00D176CA" w:rsidP="00D176C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176CA">
        <w:lastRenderedPageBreak/>
        <w:tab/>
        <w:t xml:space="preserve">It is the policy of this Commission that all Commission hearings be open to the public at all times.  The Commission also recognizes its obligation pursuant to </w:t>
      </w:r>
      <w:r w:rsidRPr="00C621C3">
        <w:t xml:space="preserve">Section </w:t>
      </w:r>
      <w:r w:rsidR="00C621C3" w:rsidRPr="00C621C3">
        <w:t>367.156,</w:t>
      </w:r>
      <w:r w:rsidRPr="00C621C3">
        <w:t xml:space="preserve"> </w:t>
      </w:r>
      <w:smartTag w:uri="urn:schemas:contacts" w:element="GivenName">
        <w:r w:rsidRPr="00C621C3">
          <w:t>F.S.</w:t>
        </w:r>
      </w:smartTag>
      <w:r w:rsidRPr="00C621C3">
        <w:t xml:space="preserve">, to protect proprietary confidential business information from disclosure outside the proceeding.  Therefore, any party wishing to use any proprietary confidential business information, as that term is defined in Section </w:t>
      </w:r>
      <w:r w:rsidR="00C621C3" w:rsidRPr="00C621C3">
        <w:t>367.156</w:t>
      </w:r>
      <w:r w:rsidRPr="00C621C3">
        <w:t xml:space="preserve">, </w:t>
      </w:r>
      <w:smartTag w:uri="urn:schemas:contacts" w:element="GivenName">
        <w:r w:rsidRPr="00C621C3">
          <w:t>F.S.</w:t>
        </w:r>
      </w:smartTag>
      <w:r w:rsidRPr="00C621C3">
        <w:t>, at the hearing shall adhere to the following</w:t>
      </w:r>
      <w:r w:rsidRPr="00D176CA">
        <w:t>:</w:t>
      </w:r>
    </w:p>
    <w:p w:rsidR="00D176CA" w:rsidRPr="00D176CA" w:rsidRDefault="00D176CA" w:rsidP="00D176C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6CA" w:rsidRPr="00D176CA" w:rsidRDefault="00D176CA" w:rsidP="00D176CA">
      <w:pPr>
        <w:spacing w:line="2" w:lineRule="exact"/>
        <w:ind w:left="0" w:firstLine="0"/>
      </w:pPr>
    </w:p>
    <w:p w:rsidR="00D176CA" w:rsidRPr="00D176CA" w:rsidRDefault="00D176CA" w:rsidP="00066463">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pPr>
      <w:r w:rsidRPr="00D176CA">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D176CA" w:rsidRPr="00D176CA" w:rsidRDefault="00D176CA" w:rsidP="000664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D176CA" w:rsidRPr="00D176CA" w:rsidRDefault="00D176CA" w:rsidP="00066463">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pPr>
      <w:r w:rsidRPr="00D176CA">
        <w:t>Counsel and witnesses are cautioned to avoid verbalizing confidential information in such a way that would compromise confidentiality.  Therefore, confidential information should be presented by written exhibit when reasonably possible.</w:t>
      </w:r>
    </w:p>
    <w:p w:rsidR="00D176CA" w:rsidRPr="00D176CA" w:rsidRDefault="00D176CA" w:rsidP="00D176C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6CA" w:rsidRPr="00D176CA" w:rsidRDefault="00D176CA" w:rsidP="006F2E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176CA">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176CA" w:rsidRDefault="00D176CA" w:rsidP="00D176CA">
      <w:pPr>
        <w:ind w:left="0" w:firstLine="0"/>
      </w:pPr>
    </w:p>
    <w:p w:rsidR="006F2E7F" w:rsidRPr="00D176CA" w:rsidRDefault="006F2E7F" w:rsidP="00D176CA">
      <w:pPr>
        <w:ind w:left="0" w:firstLine="0"/>
      </w:pPr>
    </w:p>
    <w:p w:rsidR="00D176CA" w:rsidRPr="00D176CA" w:rsidRDefault="00D176CA" w:rsidP="00D176CA">
      <w:pPr>
        <w:ind w:left="0" w:firstLine="0"/>
        <w:rPr>
          <w:b/>
        </w:rPr>
      </w:pPr>
      <w:r w:rsidRPr="00D176CA">
        <w:rPr>
          <w:b/>
        </w:rPr>
        <w:t>V.</w:t>
      </w:r>
      <w:r w:rsidRPr="00D176CA">
        <w:rPr>
          <w:b/>
        </w:rPr>
        <w:tab/>
      </w:r>
      <w:r w:rsidRPr="00D176CA">
        <w:rPr>
          <w:b/>
          <w:u w:val="single"/>
        </w:rPr>
        <w:t xml:space="preserve">PREFILED TESTIMONY </w:t>
      </w:r>
      <w:smartTag w:uri="urn:schemas-microsoft-com:office:smarttags" w:element="stockticker">
        <w:r w:rsidRPr="00D176CA">
          <w:rPr>
            <w:b/>
            <w:u w:val="single"/>
          </w:rPr>
          <w:t>AND</w:t>
        </w:r>
      </w:smartTag>
      <w:r w:rsidRPr="00D176CA">
        <w:rPr>
          <w:b/>
          <w:u w:val="single"/>
        </w:rPr>
        <w:t xml:space="preserve"> EXHIBITS; WITNESSES</w:t>
      </w:r>
    </w:p>
    <w:p w:rsidR="00D176CA" w:rsidRPr="00D176CA" w:rsidRDefault="00D176CA" w:rsidP="00D176CA">
      <w:pPr>
        <w:ind w:left="0" w:firstLine="0"/>
      </w:pPr>
    </w:p>
    <w:p w:rsidR="00D176CA" w:rsidRPr="00D176CA" w:rsidRDefault="00D176CA" w:rsidP="00D176CA">
      <w:pPr>
        <w:ind w:left="0" w:firstLine="0"/>
      </w:pPr>
      <w:r w:rsidRPr="00D176CA">
        <w:tab/>
        <w:t xml:space="preserve">Testimony of all witnesses </w:t>
      </w:r>
      <w:r w:rsidR="00837F57">
        <w:t>to be sponsored by the parties and Staff have</w:t>
      </w:r>
      <w:r w:rsidRPr="00D176CA">
        <w:t xml:space="preserve">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D176CA" w:rsidRPr="00D176CA" w:rsidRDefault="00D176CA" w:rsidP="00D176CA">
      <w:pPr>
        <w:ind w:left="0" w:firstLine="0"/>
      </w:pPr>
    </w:p>
    <w:p w:rsidR="00D176CA" w:rsidRPr="00D176CA" w:rsidRDefault="00D176CA" w:rsidP="00D176CA">
      <w:pPr>
        <w:ind w:left="0" w:firstLine="720"/>
      </w:pPr>
      <w:r w:rsidRPr="00D176CA">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D176CA" w:rsidRPr="00D176CA" w:rsidRDefault="00D176CA" w:rsidP="00D176CA">
      <w:pPr>
        <w:ind w:left="0" w:firstLine="0"/>
      </w:pPr>
    </w:p>
    <w:p w:rsidR="00D176CA" w:rsidRPr="00D176CA" w:rsidRDefault="00D176CA" w:rsidP="00D176CA">
      <w:pPr>
        <w:ind w:left="0" w:firstLine="0"/>
      </w:pPr>
      <w:r w:rsidRPr="00D176CA">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D176CA" w:rsidRPr="00D176CA" w:rsidRDefault="00D176CA" w:rsidP="00D176CA">
      <w:pPr>
        <w:ind w:left="0" w:firstLine="0"/>
        <w:rPr>
          <w:color w:val="000000"/>
        </w:rPr>
      </w:pPr>
    </w:p>
    <w:p w:rsidR="00D176CA" w:rsidRDefault="00D176CA" w:rsidP="006F2E7F">
      <w:pPr>
        <w:ind w:left="0" w:firstLine="720"/>
        <w:rPr>
          <w:color w:val="000000"/>
        </w:rPr>
      </w:pPr>
      <w:r w:rsidRPr="00D176CA">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F2E7F" w:rsidRPr="006F2E7F" w:rsidRDefault="006F2E7F" w:rsidP="006F2E7F">
      <w:pPr>
        <w:ind w:left="0" w:firstLine="720"/>
        <w:rPr>
          <w:color w:val="000000"/>
        </w:rPr>
      </w:pPr>
    </w:p>
    <w:p w:rsidR="00D176CA" w:rsidRPr="00D176CA" w:rsidRDefault="00D176CA" w:rsidP="00D176CA">
      <w:pPr>
        <w:ind w:left="0" w:firstLine="0"/>
      </w:pPr>
    </w:p>
    <w:p w:rsidR="00D176CA" w:rsidRPr="00D176CA" w:rsidRDefault="00D176CA" w:rsidP="00D176CA">
      <w:pPr>
        <w:ind w:left="0" w:firstLine="0"/>
        <w:rPr>
          <w:b/>
        </w:rPr>
      </w:pPr>
      <w:r w:rsidRPr="00D176CA">
        <w:rPr>
          <w:b/>
        </w:rPr>
        <w:t>VI.</w:t>
      </w:r>
      <w:r w:rsidRPr="00D176CA">
        <w:rPr>
          <w:b/>
        </w:rPr>
        <w:tab/>
      </w:r>
      <w:r w:rsidRPr="00D176CA">
        <w:rPr>
          <w:b/>
          <w:u w:val="single"/>
        </w:rPr>
        <w:t>ORDER OF WITNESSES</w:t>
      </w:r>
    </w:p>
    <w:p w:rsidR="00D176CA" w:rsidRPr="00D176CA" w:rsidRDefault="00D176CA" w:rsidP="00D176CA">
      <w:pPr>
        <w:ind w:left="0" w:firstLine="0"/>
      </w:pPr>
    </w:p>
    <w:p w:rsidR="00D176CA" w:rsidRPr="00D176CA" w:rsidRDefault="00D176CA" w:rsidP="00D176CA">
      <w:pPr>
        <w:ind w:left="0" w:firstLine="0"/>
      </w:pPr>
      <w:r w:rsidRPr="00D176CA">
        <w:tab/>
        <w:t xml:space="preserve">Each witness whose name is preceded by a plus sign (+) will present direct and </w:t>
      </w:r>
      <w:r w:rsidR="0020177A">
        <w:t>sur</w:t>
      </w:r>
      <w:r w:rsidRPr="00D176CA">
        <w:t>rebuttal testimony together.</w:t>
      </w:r>
    </w:p>
    <w:p w:rsidR="00FA5A93" w:rsidRPr="00701945" w:rsidRDefault="00FA5A93" w:rsidP="00FA5A93"/>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A5A93" w:rsidRPr="00701945" w:rsidTr="00DF1795">
        <w:trPr>
          <w:cantSplit/>
          <w:trHeight w:val="362"/>
          <w:tblHeader/>
        </w:trPr>
        <w:tc>
          <w:tcPr>
            <w:tcW w:w="3507" w:type="dxa"/>
            <w:tcBorders>
              <w:top w:val="nil"/>
              <w:left w:val="nil"/>
              <w:bottom w:val="nil"/>
              <w:right w:val="nil"/>
            </w:tcBorders>
          </w:tcPr>
          <w:p w:rsidR="00FA5A93" w:rsidRPr="00701945" w:rsidRDefault="00FA5A93" w:rsidP="00DF1795">
            <w:r w:rsidRPr="00701945">
              <w:rPr>
                <w:u w:val="single"/>
              </w:rPr>
              <w:t>Witness</w:t>
            </w:r>
          </w:p>
        </w:tc>
        <w:tc>
          <w:tcPr>
            <w:tcW w:w="2511" w:type="dxa"/>
            <w:tcBorders>
              <w:top w:val="nil"/>
              <w:left w:val="nil"/>
              <w:bottom w:val="nil"/>
              <w:right w:val="nil"/>
            </w:tcBorders>
          </w:tcPr>
          <w:p w:rsidR="00FA5A93" w:rsidRPr="00701945" w:rsidRDefault="00FA5A93" w:rsidP="00DF1795">
            <w:pPr>
              <w:jc w:val="center"/>
            </w:pPr>
            <w:r w:rsidRPr="00701945">
              <w:rPr>
                <w:u w:val="single"/>
              </w:rPr>
              <w:t>Proffered By</w:t>
            </w:r>
          </w:p>
        </w:tc>
        <w:tc>
          <w:tcPr>
            <w:tcW w:w="3546" w:type="dxa"/>
            <w:tcBorders>
              <w:top w:val="nil"/>
              <w:left w:val="nil"/>
              <w:bottom w:val="nil"/>
              <w:right w:val="nil"/>
            </w:tcBorders>
          </w:tcPr>
          <w:p w:rsidR="00FA5A93" w:rsidRPr="00701945" w:rsidRDefault="00FA5A93" w:rsidP="00DF1795">
            <w:r w:rsidRPr="00701945">
              <w:rPr>
                <w:u w:val="single"/>
              </w:rPr>
              <w:t>Issues #</w:t>
            </w:r>
          </w:p>
        </w:tc>
      </w:tr>
      <w:tr w:rsidR="00FA5A93" w:rsidRPr="00701945" w:rsidTr="00DF1795">
        <w:trPr>
          <w:cantSplit/>
          <w:trHeight w:val="362"/>
        </w:trPr>
        <w:tc>
          <w:tcPr>
            <w:tcW w:w="3507" w:type="dxa"/>
            <w:tcBorders>
              <w:top w:val="nil"/>
              <w:left w:val="nil"/>
              <w:bottom w:val="nil"/>
              <w:right w:val="nil"/>
            </w:tcBorders>
          </w:tcPr>
          <w:p w:rsidR="00FA5A93" w:rsidRPr="00701945" w:rsidRDefault="00D17DA0" w:rsidP="00DF1795">
            <w:r>
              <w:t>Deborah D. Swain</w:t>
            </w:r>
          </w:p>
        </w:tc>
        <w:tc>
          <w:tcPr>
            <w:tcW w:w="2511" w:type="dxa"/>
            <w:tcBorders>
              <w:top w:val="nil"/>
              <w:left w:val="nil"/>
              <w:bottom w:val="nil"/>
              <w:right w:val="nil"/>
            </w:tcBorders>
          </w:tcPr>
          <w:p w:rsidR="00FA5A93" w:rsidRPr="00701945" w:rsidRDefault="00D17DA0" w:rsidP="00DF1795">
            <w:pPr>
              <w:jc w:val="center"/>
            </w:pPr>
            <w:r>
              <w:t>KWRU</w:t>
            </w:r>
          </w:p>
        </w:tc>
        <w:tc>
          <w:tcPr>
            <w:tcW w:w="3546" w:type="dxa"/>
            <w:tcBorders>
              <w:top w:val="nil"/>
              <w:left w:val="nil"/>
              <w:bottom w:val="nil"/>
              <w:right w:val="nil"/>
            </w:tcBorders>
          </w:tcPr>
          <w:p w:rsidR="00D17DA0" w:rsidRDefault="00D17DA0" w:rsidP="00DF1795">
            <w:r w:rsidRPr="00D17DA0">
              <w:t xml:space="preserve">3, 4, </w:t>
            </w:r>
            <w:r>
              <w:t>5, 6, 7, 9, 10, 11, 12, 13, 14,</w:t>
            </w:r>
          </w:p>
          <w:p w:rsidR="00D17DA0" w:rsidRDefault="00D17DA0" w:rsidP="00DF1795">
            <w:r w:rsidRPr="00D17DA0">
              <w:t xml:space="preserve">15, </w:t>
            </w:r>
            <w:r>
              <w:t>16, 17, 18, 19, 20, 21, 22, 23,</w:t>
            </w:r>
          </w:p>
          <w:p w:rsidR="00D17DA0" w:rsidRDefault="00D17DA0" w:rsidP="00DF1795">
            <w:r w:rsidRPr="00D17DA0">
              <w:t xml:space="preserve">24, </w:t>
            </w:r>
            <w:r>
              <w:t>25, 26, 27, 28, 29, 30, 31, 32,</w:t>
            </w:r>
          </w:p>
          <w:p w:rsidR="00D17DA0" w:rsidRDefault="00D17DA0" w:rsidP="00DF1795">
            <w:r w:rsidRPr="00D17DA0">
              <w:t xml:space="preserve">33, </w:t>
            </w:r>
            <w:r>
              <w:t>34, 35, 36, 37, 38, 39, 40, 41,</w:t>
            </w:r>
          </w:p>
          <w:p w:rsidR="00FA5A93" w:rsidRPr="00701945" w:rsidRDefault="00D17DA0" w:rsidP="00DF1795">
            <w:r w:rsidRPr="00D17DA0">
              <w:t>42, 43, 44, 46, 47</w:t>
            </w:r>
          </w:p>
        </w:tc>
      </w:tr>
      <w:tr w:rsidR="00FA5A93" w:rsidRPr="00701945" w:rsidTr="00DF1795">
        <w:trPr>
          <w:cantSplit/>
          <w:trHeight w:val="362"/>
        </w:trPr>
        <w:tc>
          <w:tcPr>
            <w:tcW w:w="3507" w:type="dxa"/>
            <w:tcBorders>
              <w:top w:val="nil"/>
              <w:left w:val="nil"/>
              <w:bottom w:val="nil"/>
              <w:right w:val="nil"/>
            </w:tcBorders>
          </w:tcPr>
          <w:p w:rsidR="00FA5A93" w:rsidRPr="00701945" w:rsidRDefault="00D17DA0" w:rsidP="00DF1795">
            <w:r w:rsidRPr="001F7758">
              <w:t>Christopher A. Johnson</w:t>
            </w:r>
          </w:p>
        </w:tc>
        <w:tc>
          <w:tcPr>
            <w:tcW w:w="2511" w:type="dxa"/>
            <w:tcBorders>
              <w:top w:val="nil"/>
              <w:left w:val="nil"/>
              <w:bottom w:val="nil"/>
              <w:right w:val="nil"/>
            </w:tcBorders>
          </w:tcPr>
          <w:p w:rsidR="00FA5A93" w:rsidRPr="00701945" w:rsidRDefault="00D17DA0" w:rsidP="00DF1795">
            <w:pPr>
              <w:jc w:val="center"/>
            </w:pPr>
            <w:r>
              <w:t>KWRU</w:t>
            </w:r>
          </w:p>
        </w:tc>
        <w:tc>
          <w:tcPr>
            <w:tcW w:w="3546" w:type="dxa"/>
            <w:tcBorders>
              <w:top w:val="nil"/>
              <w:left w:val="nil"/>
              <w:bottom w:val="nil"/>
              <w:right w:val="nil"/>
            </w:tcBorders>
          </w:tcPr>
          <w:p w:rsidR="00D17DA0" w:rsidRDefault="00D17DA0" w:rsidP="00DF1795">
            <w:r>
              <w:t>1, 2, 18, 19, 20, 21, 22, 23, 24, 25,</w:t>
            </w:r>
          </w:p>
          <w:p w:rsidR="00FA5A93" w:rsidRPr="00701945" w:rsidRDefault="00D17DA0" w:rsidP="00DF1795">
            <w:r>
              <w:t>26, 27, 28, 30, 38, 44, 45, 47</w:t>
            </w:r>
          </w:p>
        </w:tc>
      </w:tr>
      <w:tr w:rsidR="00FA5A93" w:rsidRPr="00701945" w:rsidTr="00DF1795">
        <w:trPr>
          <w:cantSplit/>
          <w:trHeight w:val="362"/>
        </w:trPr>
        <w:tc>
          <w:tcPr>
            <w:tcW w:w="3507" w:type="dxa"/>
            <w:tcBorders>
              <w:top w:val="nil"/>
              <w:left w:val="nil"/>
              <w:bottom w:val="nil"/>
              <w:right w:val="nil"/>
            </w:tcBorders>
          </w:tcPr>
          <w:p w:rsidR="00FA5A93" w:rsidRPr="00701945" w:rsidRDefault="00D17DA0" w:rsidP="00DF1795">
            <w:r w:rsidRPr="001F7758">
              <w:t>Frank Seidman</w:t>
            </w:r>
          </w:p>
        </w:tc>
        <w:tc>
          <w:tcPr>
            <w:tcW w:w="2511" w:type="dxa"/>
            <w:tcBorders>
              <w:top w:val="nil"/>
              <w:left w:val="nil"/>
              <w:bottom w:val="nil"/>
              <w:right w:val="nil"/>
            </w:tcBorders>
          </w:tcPr>
          <w:p w:rsidR="00FA5A93" w:rsidRPr="00701945" w:rsidRDefault="00D17DA0" w:rsidP="00DF1795">
            <w:pPr>
              <w:jc w:val="center"/>
            </w:pPr>
            <w:r>
              <w:t>KWRU</w:t>
            </w:r>
          </w:p>
        </w:tc>
        <w:tc>
          <w:tcPr>
            <w:tcW w:w="3546" w:type="dxa"/>
            <w:tcBorders>
              <w:top w:val="nil"/>
              <w:left w:val="nil"/>
              <w:bottom w:val="nil"/>
              <w:right w:val="nil"/>
            </w:tcBorders>
          </w:tcPr>
          <w:p w:rsidR="00FA5A93" w:rsidRPr="00701945" w:rsidRDefault="00D17DA0" w:rsidP="00DF1795">
            <w:r>
              <w:t>8, 29</w:t>
            </w:r>
          </w:p>
        </w:tc>
      </w:tr>
      <w:tr w:rsidR="00E57344" w:rsidRPr="00701945" w:rsidTr="00E57344">
        <w:trPr>
          <w:cantSplit/>
          <w:trHeight w:val="362"/>
        </w:trPr>
        <w:tc>
          <w:tcPr>
            <w:tcW w:w="3507" w:type="dxa"/>
            <w:tcBorders>
              <w:top w:val="nil"/>
              <w:left w:val="nil"/>
              <w:bottom w:val="nil"/>
              <w:right w:val="nil"/>
            </w:tcBorders>
          </w:tcPr>
          <w:p w:rsidR="00E57344" w:rsidRPr="00701945" w:rsidRDefault="00DD732E" w:rsidP="00FF7B3C">
            <w:r>
              <w:t xml:space="preserve">+ </w:t>
            </w:r>
            <w:r w:rsidR="00E57344" w:rsidRPr="00E57344">
              <w:t>Andrew T. Woodcock</w:t>
            </w:r>
            <w:r>
              <w:t xml:space="preserve"> </w:t>
            </w:r>
          </w:p>
        </w:tc>
        <w:tc>
          <w:tcPr>
            <w:tcW w:w="2511" w:type="dxa"/>
            <w:tcBorders>
              <w:top w:val="nil"/>
              <w:left w:val="nil"/>
              <w:bottom w:val="nil"/>
              <w:right w:val="nil"/>
            </w:tcBorders>
          </w:tcPr>
          <w:p w:rsidR="00E57344" w:rsidRPr="00701945" w:rsidRDefault="00E57344" w:rsidP="00FF7B3C">
            <w:pPr>
              <w:jc w:val="center"/>
            </w:pPr>
            <w:r>
              <w:t>OPC</w:t>
            </w:r>
          </w:p>
        </w:tc>
        <w:tc>
          <w:tcPr>
            <w:tcW w:w="3546" w:type="dxa"/>
            <w:tcBorders>
              <w:top w:val="nil"/>
              <w:left w:val="nil"/>
              <w:bottom w:val="nil"/>
              <w:right w:val="nil"/>
            </w:tcBorders>
          </w:tcPr>
          <w:p w:rsidR="00E57344" w:rsidRPr="00701945" w:rsidRDefault="00E57344" w:rsidP="00FF7B3C">
            <w:r w:rsidRPr="00E57344">
              <w:t>1, 2, 4, 45</w:t>
            </w:r>
          </w:p>
        </w:tc>
      </w:tr>
      <w:tr w:rsidR="00E57344" w:rsidRPr="00701945" w:rsidTr="00E57344">
        <w:trPr>
          <w:cantSplit/>
          <w:trHeight w:val="362"/>
        </w:trPr>
        <w:tc>
          <w:tcPr>
            <w:tcW w:w="3507" w:type="dxa"/>
            <w:tcBorders>
              <w:top w:val="nil"/>
              <w:left w:val="nil"/>
              <w:bottom w:val="nil"/>
              <w:right w:val="nil"/>
            </w:tcBorders>
          </w:tcPr>
          <w:p w:rsidR="00E57344" w:rsidRPr="00701945" w:rsidRDefault="00DD732E" w:rsidP="00FF7B3C">
            <w:r>
              <w:t xml:space="preserve">+ </w:t>
            </w:r>
            <w:r w:rsidR="00E57344" w:rsidRPr="00E57344">
              <w:t>Helmuth W. Schultz, III</w:t>
            </w:r>
            <w:r>
              <w:t xml:space="preserve"> </w:t>
            </w:r>
          </w:p>
        </w:tc>
        <w:tc>
          <w:tcPr>
            <w:tcW w:w="2511" w:type="dxa"/>
            <w:tcBorders>
              <w:top w:val="nil"/>
              <w:left w:val="nil"/>
              <w:bottom w:val="nil"/>
              <w:right w:val="nil"/>
            </w:tcBorders>
          </w:tcPr>
          <w:p w:rsidR="00E57344" w:rsidRPr="00701945" w:rsidRDefault="00E57344" w:rsidP="00FF7B3C">
            <w:pPr>
              <w:jc w:val="center"/>
            </w:pPr>
            <w:r>
              <w:t>OPC</w:t>
            </w:r>
          </w:p>
        </w:tc>
        <w:tc>
          <w:tcPr>
            <w:tcW w:w="3546" w:type="dxa"/>
            <w:tcBorders>
              <w:top w:val="nil"/>
              <w:left w:val="nil"/>
              <w:bottom w:val="nil"/>
              <w:right w:val="nil"/>
            </w:tcBorders>
          </w:tcPr>
          <w:p w:rsidR="00E57344" w:rsidRPr="00701945" w:rsidRDefault="00E57344" w:rsidP="00FF7B3C">
            <w:r w:rsidRPr="00E57344">
              <w:t>4-7, 9-14, 18-34</w:t>
            </w:r>
          </w:p>
        </w:tc>
      </w:tr>
      <w:tr w:rsidR="00E57344" w:rsidRPr="00701945" w:rsidTr="00E57344">
        <w:trPr>
          <w:cantSplit/>
          <w:trHeight w:val="362"/>
        </w:trPr>
        <w:tc>
          <w:tcPr>
            <w:tcW w:w="3507" w:type="dxa"/>
            <w:tcBorders>
              <w:top w:val="nil"/>
              <w:left w:val="nil"/>
              <w:bottom w:val="nil"/>
              <w:right w:val="nil"/>
            </w:tcBorders>
          </w:tcPr>
          <w:p w:rsidR="00E57344" w:rsidRPr="00701945" w:rsidRDefault="00E57344" w:rsidP="00FF7B3C">
            <w:r w:rsidRPr="00D17DA0">
              <w:t>Kevin G. Wilson, P.E.</w:t>
            </w:r>
          </w:p>
        </w:tc>
        <w:tc>
          <w:tcPr>
            <w:tcW w:w="2511" w:type="dxa"/>
            <w:tcBorders>
              <w:top w:val="nil"/>
              <w:left w:val="nil"/>
              <w:bottom w:val="nil"/>
              <w:right w:val="nil"/>
            </w:tcBorders>
          </w:tcPr>
          <w:p w:rsidR="00E57344" w:rsidRPr="00701945" w:rsidRDefault="00E57344" w:rsidP="00FF7B3C">
            <w:pPr>
              <w:jc w:val="center"/>
            </w:pPr>
            <w:r>
              <w:t>County</w:t>
            </w:r>
          </w:p>
        </w:tc>
        <w:tc>
          <w:tcPr>
            <w:tcW w:w="3546" w:type="dxa"/>
            <w:tcBorders>
              <w:top w:val="nil"/>
              <w:left w:val="nil"/>
              <w:bottom w:val="nil"/>
              <w:right w:val="nil"/>
            </w:tcBorders>
          </w:tcPr>
          <w:p w:rsidR="00E57344" w:rsidRPr="00701945" w:rsidRDefault="00E57344" w:rsidP="00FF7B3C">
            <w:r w:rsidRPr="00D17DA0">
              <w:t>6, 15, 16, 34, 35</w:t>
            </w:r>
          </w:p>
        </w:tc>
      </w:tr>
      <w:tr w:rsidR="00D176CA" w:rsidRPr="00701945" w:rsidTr="00066463">
        <w:trPr>
          <w:cantSplit/>
          <w:trHeight w:val="362"/>
        </w:trPr>
        <w:tc>
          <w:tcPr>
            <w:tcW w:w="3507" w:type="dxa"/>
            <w:tcBorders>
              <w:top w:val="nil"/>
              <w:left w:val="nil"/>
              <w:bottom w:val="nil"/>
              <w:right w:val="nil"/>
            </w:tcBorders>
          </w:tcPr>
          <w:p w:rsidR="00D176CA" w:rsidRPr="00701945" w:rsidRDefault="00D176CA" w:rsidP="00066463">
            <w:r w:rsidRPr="00D17DA0">
              <w:t>Jeffery A. Small</w:t>
            </w:r>
          </w:p>
        </w:tc>
        <w:tc>
          <w:tcPr>
            <w:tcW w:w="2511" w:type="dxa"/>
            <w:tcBorders>
              <w:top w:val="nil"/>
              <w:left w:val="nil"/>
              <w:bottom w:val="nil"/>
              <w:right w:val="nil"/>
            </w:tcBorders>
          </w:tcPr>
          <w:p w:rsidR="00D176CA" w:rsidRPr="00701945" w:rsidRDefault="00D176CA" w:rsidP="00066463">
            <w:pPr>
              <w:jc w:val="center"/>
            </w:pPr>
            <w:r w:rsidRPr="00D17DA0">
              <w:t>County</w:t>
            </w:r>
          </w:p>
        </w:tc>
        <w:tc>
          <w:tcPr>
            <w:tcW w:w="3546" w:type="dxa"/>
            <w:tcBorders>
              <w:top w:val="nil"/>
              <w:left w:val="nil"/>
              <w:bottom w:val="nil"/>
              <w:right w:val="nil"/>
            </w:tcBorders>
          </w:tcPr>
          <w:p w:rsidR="00D176CA" w:rsidRPr="00701945" w:rsidRDefault="00D176CA" w:rsidP="00066463">
            <w:r w:rsidRPr="00D17DA0">
              <w:t>15, 16, 34, 35, 36</w:t>
            </w:r>
          </w:p>
        </w:tc>
      </w:tr>
      <w:tr w:rsidR="006F2E7F" w:rsidRPr="00701945" w:rsidTr="00066463">
        <w:trPr>
          <w:cantSplit/>
          <w:trHeight w:val="362"/>
        </w:trPr>
        <w:tc>
          <w:tcPr>
            <w:tcW w:w="3507" w:type="dxa"/>
            <w:tcBorders>
              <w:top w:val="nil"/>
              <w:left w:val="nil"/>
              <w:bottom w:val="nil"/>
              <w:right w:val="nil"/>
            </w:tcBorders>
          </w:tcPr>
          <w:p w:rsidR="006F2E7F" w:rsidRPr="00701945" w:rsidRDefault="006F2E7F" w:rsidP="00DD732E">
            <w:r w:rsidRPr="00D17DA0">
              <w:t>J. Terry Deason</w:t>
            </w:r>
          </w:p>
        </w:tc>
        <w:tc>
          <w:tcPr>
            <w:tcW w:w="2511" w:type="dxa"/>
            <w:tcBorders>
              <w:top w:val="nil"/>
              <w:left w:val="nil"/>
              <w:bottom w:val="nil"/>
              <w:right w:val="nil"/>
            </w:tcBorders>
          </w:tcPr>
          <w:p w:rsidR="006F2E7F" w:rsidRPr="00701945" w:rsidRDefault="006F2E7F" w:rsidP="00DD732E">
            <w:pPr>
              <w:jc w:val="center"/>
            </w:pPr>
            <w:r>
              <w:t>County</w:t>
            </w:r>
          </w:p>
        </w:tc>
        <w:tc>
          <w:tcPr>
            <w:tcW w:w="3546" w:type="dxa"/>
            <w:tcBorders>
              <w:top w:val="nil"/>
              <w:left w:val="nil"/>
              <w:bottom w:val="nil"/>
              <w:right w:val="nil"/>
            </w:tcBorders>
          </w:tcPr>
          <w:p w:rsidR="006F2E7F" w:rsidRPr="00701945" w:rsidRDefault="006F2E7F" w:rsidP="00DD732E">
            <w:r w:rsidRPr="00D17DA0">
              <w:t>6, 15, 16, 35, 36</w:t>
            </w:r>
          </w:p>
        </w:tc>
      </w:tr>
      <w:tr w:rsidR="006F2E7F" w:rsidRPr="00701945" w:rsidTr="00DF1795">
        <w:trPr>
          <w:cantSplit/>
          <w:trHeight w:val="382"/>
        </w:trPr>
        <w:tc>
          <w:tcPr>
            <w:tcW w:w="3507" w:type="dxa"/>
            <w:tcBorders>
              <w:top w:val="nil"/>
              <w:left w:val="nil"/>
              <w:bottom w:val="nil"/>
              <w:right w:val="nil"/>
            </w:tcBorders>
          </w:tcPr>
          <w:p w:rsidR="006F2E7F" w:rsidRPr="00701945" w:rsidRDefault="006F2E7F" w:rsidP="00DF1795">
            <w:r>
              <w:t>Marisa Glover</w:t>
            </w:r>
          </w:p>
        </w:tc>
        <w:tc>
          <w:tcPr>
            <w:tcW w:w="2511" w:type="dxa"/>
            <w:tcBorders>
              <w:top w:val="nil"/>
              <w:left w:val="nil"/>
              <w:bottom w:val="nil"/>
              <w:right w:val="nil"/>
            </w:tcBorders>
          </w:tcPr>
          <w:p w:rsidR="006F2E7F" w:rsidRPr="00701945" w:rsidRDefault="006F2E7F" w:rsidP="00DF1795">
            <w:pPr>
              <w:jc w:val="center"/>
            </w:pPr>
            <w:r>
              <w:t>STAFF</w:t>
            </w:r>
          </w:p>
        </w:tc>
        <w:tc>
          <w:tcPr>
            <w:tcW w:w="3546" w:type="dxa"/>
            <w:tcBorders>
              <w:top w:val="nil"/>
              <w:left w:val="nil"/>
              <w:bottom w:val="nil"/>
              <w:right w:val="nil"/>
            </w:tcBorders>
          </w:tcPr>
          <w:p w:rsidR="006F2E7F" w:rsidRDefault="006F2E7F" w:rsidP="00460D9D">
            <w:r>
              <w:t>3, 17</w:t>
            </w:r>
          </w:p>
          <w:p w:rsidR="006F2E7F" w:rsidRPr="00701945" w:rsidRDefault="006F2E7F" w:rsidP="00460D9D"/>
        </w:tc>
      </w:tr>
    </w:tbl>
    <w:p w:rsidR="00E57344" w:rsidRDefault="00E57344">
      <w:pPr>
        <w:rPr>
          <w:b/>
        </w:rPr>
      </w:pPr>
      <w:r>
        <w:rPr>
          <w:b/>
        </w:rPr>
        <w:br w:type="page"/>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10"/>
        <w:gridCol w:w="2511"/>
        <w:gridCol w:w="9"/>
        <w:gridCol w:w="3510"/>
        <w:gridCol w:w="28"/>
      </w:tblGrid>
      <w:tr w:rsidR="00CB1314" w:rsidRPr="00701945" w:rsidTr="00CB1314">
        <w:trPr>
          <w:cantSplit/>
          <w:trHeight w:val="362"/>
          <w:tblHeader/>
        </w:trPr>
        <w:tc>
          <w:tcPr>
            <w:tcW w:w="3507" w:type="dxa"/>
            <w:tcBorders>
              <w:top w:val="nil"/>
              <w:left w:val="nil"/>
              <w:bottom w:val="nil"/>
              <w:right w:val="nil"/>
            </w:tcBorders>
          </w:tcPr>
          <w:p w:rsidR="00CB1314" w:rsidRPr="00701945" w:rsidRDefault="00CB1314" w:rsidP="00CB1314">
            <w:r>
              <w:rPr>
                <w:u w:val="single"/>
              </w:rPr>
              <w:lastRenderedPageBreak/>
              <w:t>Rebuttal</w:t>
            </w:r>
          </w:p>
        </w:tc>
        <w:tc>
          <w:tcPr>
            <w:tcW w:w="2511" w:type="dxa"/>
            <w:tcBorders>
              <w:top w:val="nil"/>
              <w:left w:val="nil"/>
              <w:bottom w:val="nil"/>
              <w:right w:val="nil"/>
            </w:tcBorders>
          </w:tcPr>
          <w:p w:rsidR="00CB1314" w:rsidRPr="00701945" w:rsidRDefault="00CB1314" w:rsidP="00996EB6">
            <w:pPr>
              <w:jc w:val="center"/>
            </w:pPr>
            <w:r w:rsidRPr="00701945">
              <w:rPr>
                <w:u w:val="single"/>
              </w:rPr>
              <w:t>Proffered By</w:t>
            </w:r>
          </w:p>
        </w:tc>
        <w:tc>
          <w:tcPr>
            <w:tcW w:w="3547" w:type="dxa"/>
            <w:gridSpan w:val="3"/>
            <w:tcBorders>
              <w:top w:val="nil"/>
              <w:left w:val="nil"/>
              <w:bottom w:val="nil"/>
              <w:right w:val="nil"/>
            </w:tcBorders>
          </w:tcPr>
          <w:p w:rsidR="00CB1314" w:rsidRPr="00701945" w:rsidRDefault="00CB1314" w:rsidP="00996EB6">
            <w:r w:rsidRPr="00701945">
              <w:rPr>
                <w:u w:val="single"/>
              </w:rPr>
              <w:t>Issues #</w:t>
            </w:r>
          </w:p>
        </w:tc>
      </w:tr>
      <w:tr w:rsidR="00CB1314" w:rsidRPr="00701945" w:rsidTr="00CB1314">
        <w:trPr>
          <w:gridAfter w:val="1"/>
          <w:wAfter w:w="25" w:type="dxa"/>
          <w:cantSplit/>
          <w:trHeight w:val="373"/>
        </w:trPr>
        <w:tc>
          <w:tcPr>
            <w:tcW w:w="3510" w:type="dxa"/>
            <w:tcBorders>
              <w:top w:val="nil"/>
              <w:left w:val="nil"/>
              <w:bottom w:val="nil"/>
              <w:right w:val="nil"/>
            </w:tcBorders>
          </w:tcPr>
          <w:p w:rsidR="00CB1314" w:rsidRPr="00701945" w:rsidRDefault="00CB1314" w:rsidP="00996EB6">
            <w:r>
              <w:t>Deborah D. Swain</w:t>
            </w:r>
          </w:p>
        </w:tc>
        <w:tc>
          <w:tcPr>
            <w:tcW w:w="2520" w:type="dxa"/>
            <w:gridSpan w:val="2"/>
            <w:tcBorders>
              <w:top w:val="nil"/>
              <w:left w:val="nil"/>
              <w:bottom w:val="nil"/>
              <w:right w:val="nil"/>
            </w:tcBorders>
          </w:tcPr>
          <w:p w:rsidR="00CB1314" w:rsidRPr="00701945" w:rsidRDefault="00CB1314" w:rsidP="00996EB6">
            <w:pPr>
              <w:jc w:val="center"/>
            </w:pPr>
            <w:r>
              <w:t>KWRU</w:t>
            </w:r>
          </w:p>
        </w:tc>
        <w:tc>
          <w:tcPr>
            <w:tcW w:w="3510" w:type="dxa"/>
            <w:tcBorders>
              <w:top w:val="nil"/>
              <w:left w:val="nil"/>
              <w:bottom w:val="nil"/>
              <w:right w:val="nil"/>
            </w:tcBorders>
          </w:tcPr>
          <w:p w:rsidR="00CB1314" w:rsidRDefault="00CB1314" w:rsidP="00CB1314">
            <w:r w:rsidRPr="00D17DA0">
              <w:t xml:space="preserve">3, 4, </w:t>
            </w:r>
            <w:r>
              <w:t>5, 6, 7, 9, 10, 11, 12, 13, 14,</w:t>
            </w:r>
          </w:p>
          <w:p w:rsidR="00CB1314" w:rsidRDefault="00CB1314" w:rsidP="00CB1314">
            <w:r w:rsidRPr="00D17DA0">
              <w:t xml:space="preserve">15, </w:t>
            </w:r>
            <w:r>
              <w:t>16, 17, 18, 19, 20, 21, 22, 23,</w:t>
            </w:r>
          </w:p>
          <w:p w:rsidR="00CB1314" w:rsidRDefault="00CB1314" w:rsidP="00CB1314">
            <w:r w:rsidRPr="00D17DA0">
              <w:t xml:space="preserve">24, </w:t>
            </w:r>
            <w:r>
              <w:t>25, 26, 27, 28, 29, 30, 31, 32,</w:t>
            </w:r>
          </w:p>
          <w:p w:rsidR="00CB1314" w:rsidRDefault="00CB1314" w:rsidP="00CB1314">
            <w:r w:rsidRPr="00D17DA0">
              <w:t xml:space="preserve">33, </w:t>
            </w:r>
            <w:r>
              <w:t>34, 35, 36, 37, 38, 39, 40, 41,</w:t>
            </w:r>
          </w:p>
          <w:p w:rsidR="00CB1314" w:rsidRPr="00701945" w:rsidRDefault="00CB1314" w:rsidP="00CB1314">
            <w:r w:rsidRPr="00D17DA0">
              <w:t>42, 43, 44, 46, 47</w:t>
            </w:r>
          </w:p>
        </w:tc>
      </w:tr>
      <w:tr w:rsidR="00CB1314" w:rsidRPr="00701945" w:rsidTr="00CB1314">
        <w:trPr>
          <w:gridAfter w:val="1"/>
          <w:wAfter w:w="25" w:type="dxa"/>
          <w:cantSplit/>
          <w:trHeight w:val="353"/>
        </w:trPr>
        <w:tc>
          <w:tcPr>
            <w:tcW w:w="3510" w:type="dxa"/>
            <w:tcBorders>
              <w:top w:val="nil"/>
              <w:left w:val="nil"/>
              <w:bottom w:val="nil"/>
              <w:right w:val="nil"/>
            </w:tcBorders>
          </w:tcPr>
          <w:p w:rsidR="00CB1314" w:rsidRPr="00701945" w:rsidRDefault="00CB1314" w:rsidP="00996EB6">
            <w:r>
              <w:t>Christopher A. Johnson</w:t>
            </w:r>
          </w:p>
        </w:tc>
        <w:tc>
          <w:tcPr>
            <w:tcW w:w="2520" w:type="dxa"/>
            <w:gridSpan w:val="2"/>
            <w:tcBorders>
              <w:top w:val="nil"/>
              <w:left w:val="nil"/>
              <w:bottom w:val="nil"/>
              <w:right w:val="nil"/>
            </w:tcBorders>
          </w:tcPr>
          <w:p w:rsidR="00CB1314" w:rsidRPr="00701945" w:rsidRDefault="00CB1314" w:rsidP="00996EB6">
            <w:pPr>
              <w:jc w:val="center"/>
            </w:pPr>
            <w:r>
              <w:t>KWRU</w:t>
            </w:r>
          </w:p>
        </w:tc>
        <w:tc>
          <w:tcPr>
            <w:tcW w:w="3510" w:type="dxa"/>
            <w:tcBorders>
              <w:top w:val="nil"/>
              <w:left w:val="nil"/>
              <w:bottom w:val="nil"/>
              <w:right w:val="nil"/>
            </w:tcBorders>
          </w:tcPr>
          <w:p w:rsidR="00CB1314" w:rsidRPr="00701945" w:rsidRDefault="00CB1314" w:rsidP="00CB1314">
            <w:pPr>
              <w:ind w:left="0" w:firstLine="0"/>
            </w:pPr>
            <w:r>
              <w:t>1, 2, 18, 19, 20, 21, 22, 23, 24, 25, 26, 27, 28, 30, 38, 44, 45, 47</w:t>
            </w:r>
          </w:p>
        </w:tc>
      </w:tr>
      <w:tr w:rsidR="00CB1314" w:rsidRPr="00701945" w:rsidTr="00CB1314">
        <w:trPr>
          <w:gridAfter w:val="1"/>
          <w:wAfter w:w="25" w:type="dxa"/>
          <w:cantSplit/>
          <w:trHeight w:val="373"/>
        </w:trPr>
        <w:tc>
          <w:tcPr>
            <w:tcW w:w="3510" w:type="dxa"/>
            <w:tcBorders>
              <w:top w:val="nil"/>
              <w:left w:val="nil"/>
              <w:bottom w:val="nil"/>
              <w:right w:val="nil"/>
            </w:tcBorders>
          </w:tcPr>
          <w:p w:rsidR="00CB1314" w:rsidRPr="00701945" w:rsidRDefault="00CB1314" w:rsidP="00996EB6">
            <w:r>
              <w:t>Edward R. Castle</w:t>
            </w:r>
          </w:p>
        </w:tc>
        <w:tc>
          <w:tcPr>
            <w:tcW w:w="2520" w:type="dxa"/>
            <w:gridSpan w:val="2"/>
            <w:tcBorders>
              <w:top w:val="nil"/>
              <w:left w:val="nil"/>
              <w:bottom w:val="nil"/>
              <w:right w:val="nil"/>
            </w:tcBorders>
          </w:tcPr>
          <w:p w:rsidR="00CB1314" w:rsidRPr="00701945" w:rsidRDefault="00CB1314" w:rsidP="00996EB6">
            <w:pPr>
              <w:jc w:val="center"/>
            </w:pPr>
            <w:r>
              <w:t>KWRU</w:t>
            </w:r>
          </w:p>
        </w:tc>
        <w:tc>
          <w:tcPr>
            <w:tcW w:w="3510" w:type="dxa"/>
            <w:tcBorders>
              <w:top w:val="nil"/>
              <w:left w:val="nil"/>
              <w:bottom w:val="nil"/>
              <w:right w:val="nil"/>
            </w:tcBorders>
          </w:tcPr>
          <w:p w:rsidR="00CB1314" w:rsidRPr="00701945" w:rsidRDefault="00CB1314" w:rsidP="00996EB6">
            <w:r>
              <w:t>2</w:t>
            </w:r>
          </w:p>
        </w:tc>
      </w:tr>
      <w:tr w:rsidR="00CB1314" w:rsidRPr="00701945" w:rsidTr="00CB1314">
        <w:trPr>
          <w:gridAfter w:val="1"/>
          <w:wAfter w:w="25" w:type="dxa"/>
          <w:cantSplit/>
          <w:trHeight w:val="373"/>
        </w:trPr>
        <w:tc>
          <w:tcPr>
            <w:tcW w:w="3510" w:type="dxa"/>
            <w:tcBorders>
              <w:top w:val="nil"/>
              <w:left w:val="nil"/>
              <w:bottom w:val="nil"/>
              <w:right w:val="nil"/>
            </w:tcBorders>
          </w:tcPr>
          <w:p w:rsidR="00CB1314" w:rsidRPr="00701945" w:rsidRDefault="00CB1314" w:rsidP="00996EB6">
            <w:r>
              <w:t>Robert C. Pabian</w:t>
            </w:r>
          </w:p>
        </w:tc>
        <w:tc>
          <w:tcPr>
            <w:tcW w:w="2520" w:type="dxa"/>
            <w:gridSpan w:val="2"/>
            <w:tcBorders>
              <w:top w:val="nil"/>
              <w:left w:val="nil"/>
              <w:bottom w:val="nil"/>
              <w:right w:val="nil"/>
            </w:tcBorders>
          </w:tcPr>
          <w:p w:rsidR="00CB1314" w:rsidRPr="00701945" w:rsidRDefault="00CB1314" w:rsidP="00996EB6">
            <w:pPr>
              <w:jc w:val="center"/>
            </w:pPr>
            <w:r>
              <w:t>KWRU</w:t>
            </w:r>
          </w:p>
        </w:tc>
        <w:tc>
          <w:tcPr>
            <w:tcW w:w="3510" w:type="dxa"/>
            <w:tcBorders>
              <w:top w:val="nil"/>
              <w:left w:val="nil"/>
              <w:bottom w:val="nil"/>
              <w:right w:val="nil"/>
            </w:tcBorders>
          </w:tcPr>
          <w:p w:rsidR="00CB1314" w:rsidRPr="00701945" w:rsidRDefault="00CB1314" w:rsidP="00996EB6">
            <w:r>
              <w:t>2</w:t>
            </w:r>
          </w:p>
        </w:tc>
      </w:tr>
    </w:tbl>
    <w:p w:rsidR="00CB1314" w:rsidRDefault="00CB1314"/>
    <w:p w:rsidR="00CB1314" w:rsidRDefault="00CB1314" w:rsidP="00FA5A93">
      <w:pPr>
        <w:rPr>
          <w:b/>
        </w:rPr>
      </w:pPr>
    </w:p>
    <w:p w:rsidR="00FA5A93" w:rsidRPr="00A32DC5" w:rsidRDefault="00FA5A93" w:rsidP="00FA5A93">
      <w:pPr>
        <w:rPr>
          <w:b/>
        </w:rPr>
      </w:pPr>
      <w:r w:rsidRPr="00A32DC5">
        <w:rPr>
          <w:b/>
        </w:rPr>
        <w:t>VII.</w:t>
      </w:r>
      <w:r w:rsidRPr="00A32DC5">
        <w:rPr>
          <w:b/>
        </w:rPr>
        <w:tab/>
      </w:r>
      <w:r w:rsidRPr="00A32DC5">
        <w:rPr>
          <w:b/>
          <w:u w:val="single"/>
        </w:rPr>
        <w:t>BASIC POSITIONS</w:t>
      </w:r>
    </w:p>
    <w:p w:rsidR="00FA5A93" w:rsidRPr="00701945" w:rsidRDefault="00FA5A93" w:rsidP="00FA5A93"/>
    <w:p w:rsidR="00FA5A93" w:rsidRPr="00701945" w:rsidRDefault="00FA5A93" w:rsidP="00FA5A93">
      <w:r>
        <w:rPr>
          <w:b/>
          <w:bCs/>
        </w:rPr>
        <w:t>KWRU</w:t>
      </w:r>
      <w:r w:rsidRPr="00701945">
        <w:rPr>
          <w:b/>
          <w:bCs/>
        </w:rPr>
        <w:t>:</w:t>
      </w:r>
      <w:r w:rsidRPr="00701945">
        <w:tab/>
      </w:r>
      <w:r w:rsidR="00E1750B" w:rsidRPr="001F7758">
        <w:t>KWRU is entitled to annual revenues</w:t>
      </w:r>
      <w:r w:rsidR="00CD2758">
        <w:t xml:space="preserve"> in the amount of $3,682,216</w:t>
      </w:r>
      <w:r w:rsidR="00E1750B">
        <w:t>,</w:t>
      </w:r>
      <w:r w:rsidR="00CD2758">
        <w:rPr>
          <w:rStyle w:val="FootnoteReference"/>
        </w:rPr>
        <w:footnoteReference w:id="2"/>
      </w:r>
      <w:r w:rsidR="00E1750B">
        <w:t xml:space="preserve"> including amortization of current rate case expense.</w:t>
      </w:r>
    </w:p>
    <w:p w:rsidR="00FA5A93" w:rsidRPr="00701945" w:rsidRDefault="00FA5A93" w:rsidP="00FA5A93"/>
    <w:p w:rsidR="00996EB6" w:rsidRPr="00A03AA0" w:rsidRDefault="00996EB6" w:rsidP="00996EB6">
      <w:r>
        <w:rPr>
          <w:b/>
          <w:bCs/>
        </w:rPr>
        <w:t>OPC:</w:t>
      </w:r>
      <w:r w:rsidRPr="005D4B47">
        <w:tab/>
      </w:r>
      <w:r w:rsidRPr="00A03AA0">
        <w:t xml:space="preserve">K W Resorts Utility, Corp. (KWRU, Utility, or Company) has the burden of proof to support its requested rate increase.  </w:t>
      </w:r>
      <w:r w:rsidRPr="00A03AA0">
        <w:rPr>
          <w:i/>
        </w:rPr>
        <w:t>Florida Power Corp. v. Cresse</w:t>
      </w:r>
      <w:r w:rsidRPr="00A03AA0">
        <w:t>, 413 So. 2d 1187 (1982).  It is neither the Intervenors’ nor staff’s burden to place evidence in the record to support KWRU’s requested rate increase. Order No. PSC-07-0129-SC-WS, issued February 14, 2007, in Docket No. 060262-WS.  The parties of record have the duty to establish the hearing record in this case and the Commission’s decision must be based upon that hearing record.</w:t>
      </w:r>
    </w:p>
    <w:p w:rsidR="00996EB6" w:rsidRPr="00A03AA0" w:rsidRDefault="00996EB6" w:rsidP="00996EB6"/>
    <w:p w:rsidR="00996EB6" w:rsidRPr="00A03AA0" w:rsidRDefault="00996EB6" w:rsidP="00996EB6">
      <w:r w:rsidRPr="00A03AA0">
        <w:tab/>
        <w:t xml:space="preserve">Consistent with the Commission’s decision in 2017 in KWRU’s last rate case and to accommodate known and measurable growth, the Commission should apply the matching principle to the rates and charges in the first year new rates will be in effect.  As the Commission noted in that decision, increasing the Utility’s costs and expenses without increasing known and measureable revenues from anticipated growth, or failing to adjust the billing determinants (factored ERCs and gallons) for that anticipated growth, is a violation of the matching principle.  The Commission should also carefully examine the pro forma plant additions requested by KWRU, especially these pro forma plant additions which were only supported by a sole source bid.  </w:t>
      </w:r>
    </w:p>
    <w:p w:rsidR="00996EB6" w:rsidRPr="00A03AA0" w:rsidRDefault="00996EB6" w:rsidP="00996EB6"/>
    <w:p w:rsidR="00996EB6" w:rsidRPr="00A03AA0" w:rsidRDefault="00996EB6" w:rsidP="00996EB6">
      <w:r w:rsidRPr="00A03AA0">
        <w:tab/>
        <w:t xml:space="preserve">In </w:t>
      </w:r>
      <w:r>
        <w:t>its direct</w:t>
      </w:r>
      <w:r w:rsidRPr="00A03AA0">
        <w:t xml:space="preserve"> case, KWRU is requesting a $1,349,960 (or 57.9%) increase</w:t>
      </w:r>
      <w:r>
        <w:t xml:space="preserve"> in revenue requirements</w:t>
      </w:r>
      <w:r w:rsidRPr="00A03AA0">
        <w:t xml:space="preserve">.  That is the amount requested in its direct case </w:t>
      </w:r>
      <w:r w:rsidRPr="00A03AA0">
        <w:rPr>
          <w:i/>
        </w:rPr>
        <w:t>prior</w:t>
      </w:r>
      <w:r w:rsidRPr="00A03AA0">
        <w:t xml:space="preserve"> to the filing of Intervenor testimony. OPC Witness Schultz opined that approximately </w:t>
      </w:r>
      <w:r w:rsidRPr="00A03AA0">
        <w:lastRenderedPageBreak/>
        <w:t xml:space="preserve">$701,267 was supported by the evidence.  He made adjustments to the Utility’s rate base, net operating income, and capital structure based on the recommendations of OPC Witness Woodcock’s review of KWRU’s requested pro forma plant additions, as well as his own investigation into and evaluation of the Utility’s direct case.  These recommended adjustments are reasonable and consistent with the Commission’s decision in prior rate cases.  In rebuttal, KWRU has increased its original </w:t>
      </w:r>
      <w:r>
        <w:t xml:space="preserve">increase </w:t>
      </w:r>
      <w:r w:rsidRPr="00A03AA0">
        <w:t>request by amending its minimum filing requirement (“MFR”) schedules</w:t>
      </w:r>
      <w:r>
        <w:t xml:space="preserve"> previously deemed complete and non-deficient</w:t>
      </w:r>
      <w:r w:rsidRPr="00A03AA0">
        <w:t>.</w:t>
      </w:r>
    </w:p>
    <w:p w:rsidR="00996EB6" w:rsidRPr="00A03AA0" w:rsidRDefault="00996EB6" w:rsidP="00996EB6"/>
    <w:p w:rsidR="00996EB6" w:rsidRPr="00A03AA0" w:rsidRDefault="00996EB6" w:rsidP="00996EB6">
      <w:r w:rsidRPr="00A03AA0">
        <w:tab/>
        <w:t>Notable recommended adjustments -</w:t>
      </w:r>
      <w:r w:rsidRPr="00A03AA0">
        <w:tab/>
        <w:t>OPC Witness Woodcock recommends a percentage reduction to pro forma plant additions that were only supported by a sole source bid.  A prudent utility should seek more than one competitive bid to ensure that its customers benefit from the least cost and best option.  Therefore, the Commission should reduce the plant in service amount by 11.7% for this imprudent practice.  Witness Woodcock also recommends the implementation of a robust asset management program to complement KWRU’s nascent preventive maintenance activities.  Doing so will benefit the Company and its customers in the long run.</w:t>
      </w:r>
    </w:p>
    <w:p w:rsidR="00996EB6" w:rsidRPr="00A03AA0" w:rsidRDefault="00996EB6" w:rsidP="00996EB6"/>
    <w:p w:rsidR="00996EB6" w:rsidRPr="00A03AA0" w:rsidRDefault="00996EB6" w:rsidP="00996EB6">
      <w:pPr>
        <w:ind w:firstLine="0"/>
      </w:pPr>
      <w:r w:rsidRPr="00A03AA0">
        <w:t>Witness Schultz recommends that working capital cash should remain the same balance that the Commission approved last year in KWRU’s last rate case.  He recommends that the entirety of the $288,000 modular office pro forma plant addition be removed.  In its direct and rebuttal, KWRU claimed that the cost of the modular office will not exceed $2</w:t>
      </w:r>
      <w:r>
        <w:t>88</w:t>
      </w:r>
      <w:r w:rsidRPr="00A03AA0">
        <w:t>,000; however, it is inappropriate for the Commission to plug a “not to exceed” number into rate base.  Witness Schultz further recommends reductions to salaries and pension expenses and officers’ compensation, the elimination of duplicative expenses (i.e., the duplicative phone system), and other reductions to expenses in net operating income.  His recommendations are summarized on pages 14 and 15 of his prefiled testimony.</w:t>
      </w:r>
    </w:p>
    <w:p w:rsidR="00996EB6" w:rsidRPr="00A03AA0" w:rsidRDefault="00996EB6" w:rsidP="00996EB6"/>
    <w:p w:rsidR="00996EB6" w:rsidRPr="00FA5A93" w:rsidRDefault="00996EB6" w:rsidP="00996EB6">
      <w:pPr>
        <w:rPr>
          <w:b/>
          <w:bCs/>
        </w:rPr>
      </w:pPr>
      <w:r w:rsidRPr="00A03AA0">
        <w:tab/>
        <w:t xml:space="preserve">Last, the Commission should </w:t>
      </w:r>
      <w:r w:rsidRPr="00E9601C">
        <w:rPr>
          <w:u w:val="single"/>
        </w:rPr>
        <w:t>not</w:t>
      </w:r>
      <w:r w:rsidRPr="00A03AA0">
        <w:t xml:space="preserve"> allow KWRU </w:t>
      </w:r>
      <w:r>
        <w:t xml:space="preserve">a second opportunity to increase its revenue requirement through rebuttal.  It is not fair or reasonable to allow KWRU to add new costs in rebuttal without an opportunity for OPC witnesses to file surrebuttal testimony on those increased costs.  </w:t>
      </w:r>
      <w:r w:rsidRPr="00A03AA0">
        <w:t xml:space="preserve">KWRU revised several of its MFR schedules in rebuttal, after Intervenor testimony was filed, increasing its revenue requirement beyond what it requested in its direct case.  </w:t>
      </w:r>
      <w:r>
        <w:t xml:space="preserve">It is undisputed that </w:t>
      </w:r>
      <w:r w:rsidRPr="00A03AA0">
        <w:t xml:space="preserve">KWRU has full control over the expenses </w:t>
      </w:r>
      <w:r>
        <w:t xml:space="preserve">and pro forma changes </w:t>
      </w:r>
      <w:r w:rsidRPr="00A03AA0">
        <w:t xml:space="preserve">it includes in its MFRs and which test year it selects, thus allowing KWRU to modify its MFRs at such a late juncture ignores the purpose of these two ratemaking </w:t>
      </w:r>
      <w:r>
        <w:t>facts</w:t>
      </w:r>
      <w:r w:rsidRPr="00A03AA0">
        <w:t xml:space="preserve"> to the detriment of the customers.  Therefore, in the interest of due process, the Commission should strike these revisions or, in the alternative, restart the statutory time clock from the date KWRU filed its rebuttal testimony</w:t>
      </w:r>
      <w:r>
        <w:t xml:space="preserve"> and grant a continuance of this hearing, allowing the Intervenors to file responsive surrebuttal testimony</w:t>
      </w:r>
      <w:r w:rsidRPr="00A03AA0">
        <w:t xml:space="preserve">. Because KWRU chose to </w:t>
      </w:r>
      <w:r>
        <w:t>increase its costs</w:t>
      </w:r>
      <w:r w:rsidRPr="00A03AA0">
        <w:t xml:space="preserve"> </w:t>
      </w:r>
      <w:r>
        <w:t>and</w:t>
      </w:r>
      <w:r w:rsidRPr="00A03AA0">
        <w:t xml:space="preserve"> revise its original MFRs </w:t>
      </w:r>
      <w:r>
        <w:t>previously deemed complete</w:t>
      </w:r>
      <w:r w:rsidRPr="00A03AA0">
        <w:t xml:space="preserve">, the Intervenors have a right to request that </w:t>
      </w:r>
      <w:r>
        <w:lastRenderedPageBreak/>
        <w:t>these new costs and</w:t>
      </w:r>
      <w:r w:rsidRPr="00A03AA0">
        <w:t xml:space="preserve"> revised information be struck from the Company’s rebuttal testimony, or that additional time for discovery, additional testimony, and new hearing dates be established in order to protect the customers’ due process rights.</w:t>
      </w:r>
      <w:r w:rsidR="00860E69" w:rsidRPr="00860E69">
        <w:t xml:space="preserve"> Note: OPC’s positions on the issues may change in the post-hearing brief as a result of testimony or evidence adduced at hearing.</w:t>
      </w:r>
      <w:r w:rsidRPr="00A03AA0">
        <w:t xml:space="preserve">   </w:t>
      </w:r>
    </w:p>
    <w:p w:rsidR="00996EB6" w:rsidRPr="00701945" w:rsidRDefault="00996EB6" w:rsidP="00996EB6"/>
    <w:p w:rsidR="00E1750B" w:rsidRPr="00E1750B" w:rsidRDefault="00230B4D" w:rsidP="00E1750B">
      <w:pPr>
        <w:rPr>
          <w:bCs/>
        </w:rPr>
      </w:pPr>
      <w:r>
        <w:rPr>
          <w:b/>
          <w:bCs/>
        </w:rPr>
        <w:t>COUNTY</w:t>
      </w:r>
      <w:r w:rsidR="00FA5A93" w:rsidRPr="005D4B47">
        <w:rPr>
          <w:b/>
          <w:bCs/>
        </w:rPr>
        <w:t>:</w:t>
      </w:r>
      <w:r w:rsidR="00602B75">
        <w:rPr>
          <w:rFonts w:ascii="Courier New" w:hAnsi="Courier New" w:cs="Courier New"/>
        </w:rPr>
        <w:tab/>
      </w:r>
      <w:r w:rsidR="00E1750B" w:rsidRPr="00E1750B">
        <w:rPr>
          <w:bCs/>
        </w:rPr>
        <w:t xml:space="preserve">K W Resort Utilities Corp. (“KWRU” or the “Utility”) is required by the provisions of Chapter 367, Florida Statutes, and Chapter 25-30, Florida Administrative Code (“F.A.C.”) to provide safe, efficient, and sufficient service to all customers within its certificated service area on Stock Island, Florida, at fair, just, and reasonable rates, charges, and conditions of service.  In this proceeding, the Commission will determine what rates and charges are to be imposed, charged, and collected by KWRU for the wastewater treatment service that it provides to its customers on Stock Island.  Monroe County, one of KWRU’s largest customers if not its largest customer, believes and asserts that the statutory requirement to provide “efficient” service must mean that KWRU must fulfill its statutory obligation to serve at the lowest possible total cost.  </w:t>
      </w:r>
    </w:p>
    <w:p w:rsidR="00E1750B" w:rsidRPr="00E1750B" w:rsidRDefault="00E1750B" w:rsidP="00E1750B">
      <w:pPr>
        <w:rPr>
          <w:bCs/>
        </w:rPr>
      </w:pPr>
    </w:p>
    <w:p w:rsidR="00E1750B" w:rsidRPr="00E1750B" w:rsidRDefault="00E1750B" w:rsidP="00E1750B">
      <w:pPr>
        <w:rPr>
          <w:bCs/>
        </w:rPr>
      </w:pPr>
      <w:r w:rsidRPr="00E1750B">
        <w:rPr>
          <w:bCs/>
        </w:rPr>
        <w:tab/>
        <w:t xml:space="preserve">Monroe County further believes and asserts that the rates paid by KWRU’s customers, and indeed by any utility’s customers, must be matched to the costs incurred to serve them, including matching the rates paid to the costs incurred in the same time periods in which such costs are incurred.  This is the Commission’s fundamental policy of ratemaking – that cost-causers should pay the costs incurred to serve them – and it should be followed in this case.  Following this sound, established policy will ensure that KWRU’s customers receiving service in 2016 will pay the costs to serve them in 2016, and that customers receiving service in 2017 and 2018 will pay the costs incurred to serve them in 2017 and 2018. </w:t>
      </w:r>
    </w:p>
    <w:p w:rsidR="00E1750B" w:rsidRPr="00E1750B" w:rsidRDefault="00E1750B" w:rsidP="00E1750B">
      <w:pPr>
        <w:rPr>
          <w:bCs/>
        </w:rPr>
      </w:pPr>
    </w:p>
    <w:p w:rsidR="00E1750B" w:rsidRPr="00E1750B" w:rsidRDefault="00E1750B" w:rsidP="00E1750B">
      <w:pPr>
        <w:rPr>
          <w:bCs/>
        </w:rPr>
      </w:pPr>
      <w:r w:rsidRPr="00E1750B">
        <w:rPr>
          <w:bCs/>
        </w:rPr>
        <w:tab/>
      </w:r>
      <w:r w:rsidR="002E119C" w:rsidRPr="002E119C">
        <w:rPr>
          <w:bCs/>
        </w:rPr>
        <w:t>Like the last KWRU rate case which was decided in 2017 and other PSC cases, this case presents significant issues of achieving the proper matching of costs and rates because the Utility’s filing is based on a 2016-17 “historic” test year with certain “pro forma” adjustments to rate base and expenses, chosen by KWRU, that the Utility asserts it has incurred or will incur well beyond the end of its “historic” test year, i.e., after June 30, 2017.  The Utility proposes “pro forma” additions to rate base of more than $6 Million, and “pro forma” additions of more than $800,000 to Operating &amp; Maintenance expenses outside its “historic” test year</w:t>
      </w:r>
      <w:r w:rsidRPr="00E1750B">
        <w:rPr>
          <w:bCs/>
        </w:rPr>
        <w:t>.</w:t>
      </w:r>
    </w:p>
    <w:p w:rsidR="00E1750B" w:rsidRPr="00E1750B" w:rsidRDefault="00E1750B" w:rsidP="00E1750B">
      <w:pPr>
        <w:rPr>
          <w:bCs/>
        </w:rPr>
      </w:pPr>
    </w:p>
    <w:p w:rsidR="00E1750B" w:rsidRPr="00E1750B" w:rsidRDefault="00E1750B" w:rsidP="00E1750B">
      <w:pPr>
        <w:rPr>
          <w:bCs/>
        </w:rPr>
      </w:pPr>
      <w:r w:rsidRPr="00E1750B">
        <w:rPr>
          <w:bCs/>
        </w:rPr>
        <w:tab/>
        <w:t xml:space="preserve">The rates to be paid by KWRU’s customers, however, will not even begin to apply to their service until the imposition of the rates approved by the Commission at the conclusion of this docket, which will likely be in August or September of 2018, more than a full year after the end of KWRU’s proposed “historic” test year.   Under these circumstances, in order to achieve fair, just, and reasonable rates and charges, the Commission must ensure that the rates paid by </w:t>
      </w:r>
      <w:r w:rsidRPr="00E1750B">
        <w:rPr>
          <w:bCs/>
        </w:rPr>
        <w:lastRenderedPageBreak/>
        <w:t xml:space="preserve">KWRU’s customers are properly calculated to recover KWRU’s costs during the time that those rates will be in effect. This can easily be accomplished by making corresponding “pro forma” adjustments in the relevant variables – including billing determinants and Contributions in Aid of Construction – to achieve proper matching of rates paid and costs incurred.  The substantive point is this: customers should pay rates based on the cost to serve them and based on the amounts of service purchased in the time period in which those rates are to be in effect.  The Utility wishes to have its revenue requirements based on </w:t>
      </w:r>
      <w:r w:rsidRPr="00E1750B">
        <w:rPr>
          <w:b/>
          <w:bCs/>
          <w:i/>
          <w:u w:val="single"/>
        </w:rPr>
        <w:t>future</w:t>
      </w:r>
      <w:r w:rsidRPr="00E1750B">
        <w:rPr>
          <w:bCs/>
        </w:rPr>
        <w:t xml:space="preserve"> costs – costs incurred beyond the end of its “historic” test year – while ignoring additional sales and additional CIAC collected in the same future periods; this would result in rates that are unfair, unjust, and unreasonable, and the Commission should reject the Utility’s attempts and set appropriate rates that match the rates paid to the costs incurred.  </w:t>
      </w:r>
    </w:p>
    <w:p w:rsidR="00E1750B" w:rsidRPr="00E1750B" w:rsidRDefault="00E1750B" w:rsidP="00E1750B">
      <w:pPr>
        <w:rPr>
          <w:bCs/>
        </w:rPr>
      </w:pPr>
    </w:p>
    <w:p w:rsidR="00E1750B" w:rsidRPr="00E1750B" w:rsidRDefault="00E1750B" w:rsidP="00E1750B">
      <w:pPr>
        <w:rPr>
          <w:bCs/>
        </w:rPr>
      </w:pPr>
      <w:r w:rsidRPr="00E1750B">
        <w:rPr>
          <w:bCs/>
        </w:rPr>
        <w:tab/>
        <w:t xml:space="preserve">Regarding KWRU’s total cost to serve, KWRU has overstated both its rate base and its operating and maintenance (“O&amp;M”) expenses, and the Commission should accordingly adjust these cost amounts to appropriate levels, as supported by the testimony of the witnesses for the Citizens of the State of Florida (“Citizens”), represented by the Office of the Public Counsel (“OPC”).  The Commission should adjust the plant accounts and other rate base accounts, notably working capital, as recommended by OPC’s witnesses Andrew Woodcock and Helmuth Schultz, and the Commission should also adjust the Utility’s requested O&amp;M expenses as recommended by OPC’s witness Helmuth Schultz.  </w:t>
      </w:r>
    </w:p>
    <w:p w:rsidR="00E1750B" w:rsidRPr="00E1750B" w:rsidRDefault="00E1750B" w:rsidP="00E1750B">
      <w:pPr>
        <w:rPr>
          <w:bCs/>
        </w:rPr>
      </w:pPr>
    </w:p>
    <w:p w:rsidR="00E1750B" w:rsidRPr="00E1750B" w:rsidRDefault="00E1750B" w:rsidP="00E1750B">
      <w:pPr>
        <w:rPr>
          <w:bCs/>
        </w:rPr>
      </w:pPr>
      <w:r w:rsidRPr="00E1750B">
        <w:rPr>
          <w:bCs/>
        </w:rPr>
        <w:tab/>
        <w:t xml:space="preserve">In addition to the foregoing corrections to the Utility’s plant, CIAC, revenues, and O&amp;M expenses, which are necessary to </w:t>
      </w:r>
      <w:r w:rsidRPr="00E1750B">
        <w:rPr>
          <w:b/>
          <w:bCs/>
          <w:i/>
          <w:u w:val="single"/>
        </w:rPr>
        <w:t>get the revenue requirements right</w:t>
      </w:r>
      <w:r w:rsidRPr="00E1750B">
        <w:rPr>
          <w:bCs/>
        </w:rPr>
        <w:t xml:space="preserve"> for the time periods in which customers will be receiving service, the Utility’s proposed rates are unfair, unjust, and unreasonable because they include estimated costs that KWRU alleges will be incurred in future periods while the rates designed to recover those costs would, as requested by KWRU, be calculated using outdated billing determinants or sales units, from KWRU’s proposed 2016-17 “historic” test year.  Using costs for future years, including the last six months of 2017, 2018, and probably even 2019 to establish revenue requirements without correspondingly updating the billing determinants (number of bills rendered and number of gallons of wastewater billed for) will result in a mismatch of cost incurrence and cost recovery.  Specifically, under the Utility’s proposals, recovering the greater costs that the Utility claims it will incur – i.e., its “pro forma” adjustments - in 2017, 2018, and 2019 over the smaller billing units experienced by the Utility in the twelve months ending on June 30, 2017, will result in such rates being greater than they should be.  Rates collected should reflect costs incurred, and using mismatched costs and billing determinants will violate fundamental ratemaking principles, resulting in rates that are not fair, just, and reasonable.  In other words, it is critical that the Commission not only get the revenue requirements right, but that it also </w:t>
      </w:r>
      <w:r w:rsidRPr="00E1750B">
        <w:rPr>
          <w:b/>
          <w:bCs/>
          <w:i/>
          <w:u w:val="single"/>
        </w:rPr>
        <w:t>get the rates right</w:t>
      </w:r>
      <w:r w:rsidRPr="00E1750B">
        <w:rPr>
          <w:bCs/>
        </w:rPr>
        <w:t xml:space="preserve"> by matching costs </w:t>
      </w:r>
      <w:r w:rsidRPr="00E1750B">
        <w:rPr>
          <w:bCs/>
        </w:rPr>
        <w:lastRenderedPageBreak/>
        <w:t>incurred with the billing determinants that accurately reflect the amounts of wastewater service actually received and paid for by KWRU’s customers during the time that the rates are in effect.</w:t>
      </w:r>
    </w:p>
    <w:p w:rsidR="00E1750B" w:rsidRPr="00E1750B" w:rsidRDefault="00E1750B" w:rsidP="00E1750B">
      <w:pPr>
        <w:rPr>
          <w:bCs/>
        </w:rPr>
      </w:pPr>
    </w:p>
    <w:p w:rsidR="00E1750B" w:rsidRPr="00E1750B" w:rsidRDefault="00E1750B" w:rsidP="00E1750B">
      <w:pPr>
        <w:rPr>
          <w:bCs/>
        </w:rPr>
      </w:pPr>
      <w:r w:rsidRPr="00E1750B">
        <w:rPr>
          <w:bCs/>
        </w:rPr>
        <w:tab/>
        <w:t xml:space="preserve">For purposes of using correct billing determinants and also using the appropriate amounts of CIAC that correspond to the time periods in which customers will be paying the rates set in this case, Monroe County relies on the testimony and exhibits of Kevin G. Wilson, P.E., which address likely additional customer connections in KWRU’s service area.  With regard to translating the additional customers and usage testified to by Mr. Wilson into the additional revenues that those customers will produce, Monroe County relies on the testimony and exhibits of Jeffery A. Small, formerly an auditor on the PSC Staff.  The increased revenues from this additional usage are approximately $185,000; this in turn reduces the Utility’s need for any revenue increase that the Commission may approve by this amount.  </w:t>
      </w:r>
    </w:p>
    <w:p w:rsidR="00E1750B" w:rsidRPr="00E1750B" w:rsidRDefault="00E1750B" w:rsidP="00E1750B">
      <w:pPr>
        <w:rPr>
          <w:bCs/>
        </w:rPr>
      </w:pPr>
    </w:p>
    <w:p w:rsidR="00E1750B" w:rsidRPr="00E1750B" w:rsidRDefault="00E1750B" w:rsidP="00E1750B">
      <w:pPr>
        <w:rPr>
          <w:bCs/>
        </w:rPr>
      </w:pPr>
      <w:r w:rsidRPr="00E1750B">
        <w:rPr>
          <w:bCs/>
        </w:rPr>
        <w:tab/>
        <w:t>With regard to the fundamental ratemaking policy that costs incurred and units of sales should be matched to achieve fair, just, and reasonable rates, Monroe County relies on the prefiled direct testimony of J. Terry Deason, filed in this docket on March 14, 2018.</w:t>
      </w:r>
    </w:p>
    <w:p w:rsidR="00E1750B" w:rsidRPr="00E1750B" w:rsidRDefault="00E1750B" w:rsidP="00E1750B">
      <w:pPr>
        <w:rPr>
          <w:bCs/>
        </w:rPr>
      </w:pPr>
    </w:p>
    <w:p w:rsidR="00E1750B" w:rsidRPr="00E1750B" w:rsidRDefault="00E1750B" w:rsidP="00E1750B">
      <w:pPr>
        <w:rPr>
          <w:bCs/>
        </w:rPr>
      </w:pPr>
      <w:r w:rsidRPr="00E1750B">
        <w:rPr>
          <w:bCs/>
        </w:rPr>
        <w:tab/>
        <w:t xml:space="preserve">Finally, the need for close Commission scrutiny of all of KWRU’s claims and assertions is critical, in light of the Utility’s track record of representing costs to the Florida PSC that it cannot justify and has not justified.  With regard to KWRU’s claims to the PSC of costs that it cannot and has not justified, refer to Commission Order No. 09-0057-FOF-SU, the Commission’s Final Order in Docket No. 070293-SU, </w:t>
      </w:r>
      <w:r w:rsidRPr="00E1750B">
        <w:rPr>
          <w:bCs/>
          <w:u w:val="single"/>
        </w:rPr>
        <w:t>In re: Application for Increase in Wastewater Rates in Monroe County by K W Resort Utilities Corp.</w:t>
      </w:r>
      <w:r w:rsidRPr="00E1750B">
        <w:rPr>
          <w:bCs/>
        </w:rPr>
        <w:t xml:space="preserve">, hereinafter Order No. 09-0057, by which the Commission disallowed substantial amounts of costs claimed by KWRU because KWRU could not document them, because they were facially duplicative, because they involved payments to affiliates and family members, or because of combinations of these factors.  The Utility’s failure to support its requests is also demonstrated by the Commission’s Final Order No. 2017-0091-FOF-SU, issued in KWRU’s last rate case (Docket No. 20150071-SU), in which KWRU sought approval of a total revenue requirement of $3,345,357 but the Commission approved a substantially lower revenue requirement of $2,436,418; the approved increase was $901,618 per year, which was less than half the Utility’s requested increase of $1,866,050.  Order No. PSC-2017-0091-FOF-SU at 65.  </w:t>
      </w:r>
    </w:p>
    <w:p w:rsidR="00E1750B" w:rsidRPr="00E1750B" w:rsidRDefault="00E1750B" w:rsidP="00E1750B">
      <w:pPr>
        <w:rPr>
          <w:bCs/>
        </w:rPr>
      </w:pPr>
    </w:p>
    <w:p w:rsidR="00FA5A93" w:rsidRPr="00E1750B" w:rsidRDefault="00E1750B" w:rsidP="00E1750B">
      <w:pPr>
        <w:rPr>
          <w:bCs/>
        </w:rPr>
      </w:pPr>
      <w:r w:rsidRPr="00E1750B">
        <w:rPr>
          <w:bCs/>
        </w:rPr>
        <w:tab/>
        <w:t>Finally, the need for close Commission scrutiny is further highlighted by KWRU’s improper attempts to increase its requested rate increases by supplemental direct testimony in the guise of rebuttal testimony.</w:t>
      </w:r>
    </w:p>
    <w:p w:rsidR="00E1750B" w:rsidRPr="00E1750B" w:rsidRDefault="00E1750B" w:rsidP="00FA5A93">
      <w:pPr>
        <w:rPr>
          <w:bCs/>
        </w:rPr>
      </w:pPr>
    </w:p>
    <w:p w:rsidR="00FA5A93" w:rsidRDefault="00FA5A93" w:rsidP="00FA5A93">
      <w:r w:rsidRPr="005D4B47">
        <w:rPr>
          <w:b/>
          <w:bCs/>
        </w:rPr>
        <w:lastRenderedPageBreak/>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FA5A93" w:rsidRDefault="00FA5A93" w:rsidP="00FA5A93"/>
    <w:p w:rsidR="00FA5A93" w:rsidRPr="00701945" w:rsidRDefault="00FA5A93" w:rsidP="00FA5A93"/>
    <w:p w:rsidR="00FA5A93" w:rsidRPr="00A32DC5" w:rsidRDefault="00FA5A93" w:rsidP="00FA5A93">
      <w:pPr>
        <w:rPr>
          <w:b/>
        </w:rPr>
      </w:pPr>
      <w:r w:rsidRPr="00A32DC5">
        <w:rPr>
          <w:b/>
        </w:rPr>
        <w:t>VIII.</w:t>
      </w:r>
      <w:r w:rsidRPr="00A32DC5">
        <w:rPr>
          <w:b/>
        </w:rPr>
        <w:tab/>
      </w:r>
      <w:r w:rsidRPr="00A32DC5">
        <w:rPr>
          <w:b/>
          <w:u w:val="single"/>
        </w:rPr>
        <w:t>ISSUES AND POSITIONS</w:t>
      </w:r>
    </w:p>
    <w:p w:rsidR="00FA5A93" w:rsidRDefault="00FA5A93" w:rsidP="00FA5A93"/>
    <w:p w:rsidR="00FA5A93" w:rsidRPr="00701945" w:rsidRDefault="00FA5A93" w:rsidP="00FA5A93">
      <w:r w:rsidRPr="005D4B47">
        <w:rPr>
          <w:b/>
          <w:bCs/>
        </w:rPr>
        <w:t>ISSUE 1</w:t>
      </w:r>
      <w:r w:rsidRPr="00701945">
        <w:rPr>
          <w:b/>
          <w:bCs/>
        </w:rPr>
        <w:t>:</w:t>
      </w:r>
      <w:r w:rsidRPr="00701945">
        <w:tab/>
      </w:r>
      <w:r w:rsidR="007474F4" w:rsidRPr="007474F4">
        <w:rPr>
          <w:b/>
        </w:rPr>
        <w:t>Is the quality of service provided by K W Resort satisfactory?</w:t>
      </w:r>
    </w:p>
    <w:p w:rsidR="00FA5A93" w:rsidRPr="00701945" w:rsidRDefault="00FA5A93" w:rsidP="00FA5A93"/>
    <w:p w:rsidR="00FA5A93" w:rsidRPr="005D4B47" w:rsidRDefault="00FA5A93" w:rsidP="00FA5A93">
      <w:r>
        <w:rPr>
          <w:b/>
          <w:bCs/>
        </w:rPr>
        <w:t>KWRU</w:t>
      </w:r>
      <w:r w:rsidRPr="005D4B47">
        <w:rPr>
          <w:b/>
          <w:bCs/>
        </w:rPr>
        <w:t>:</w:t>
      </w:r>
      <w:r w:rsidRPr="005D4B47">
        <w:tab/>
      </w:r>
      <w:r w:rsidR="00F96E6B" w:rsidRPr="00F96E6B">
        <w:t>Yes. KWRU is providing satisfactory quality of service to its customers.</w:t>
      </w:r>
    </w:p>
    <w:p w:rsidR="00FA5A93" w:rsidRPr="00701945" w:rsidRDefault="00FA5A93" w:rsidP="00FA5A93"/>
    <w:p w:rsidR="00996EB6" w:rsidRPr="00EB3D41" w:rsidRDefault="00996EB6" w:rsidP="00996EB6">
      <w:pPr>
        <w:rPr>
          <w:bCs/>
        </w:rPr>
      </w:pPr>
      <w:r>
        <w:rPr>
          <w:b/>
          <w:bCs/>
        </w:rPr>
        <w:t>OPC:</w:t>
      </w:r>
      <w:r>
        <w:rPr>
          <w:b/>
          <w:bCs/>
        </w:rPr>
        <w:tab/>
      </w:r>
      <w:r w:rsidRPr="00EB3D41">
        <w:rPr>
          <w:bCs/>
        </w:rPr>
        <w:t>The condition of the wastewater treatment plant does not appear to be unsatisfactory, but Witness Woodcock testified that KWRU should begin applying asset management principles to its operations and planning activities. If properly implemented, it should result in reduced costs and improved levels of service, benefiting th</w:t>
      </w:r>
      <w:r>
        <w:rPr>
          <w:bCs/>
        </w:rPr>
        <w:t>e customer and utility alike.</w:t>
      </w:r>
    </w:p>
    <w:p w:rsidR="00996EB6" w:rsidRPr="00EB3D41" w:rsidRDefault="00996EB6" w:rsidP="00996EB6">
      <w:pPr>
        <w:rPr>
          <w:bCs/>
        </w:rPr>
      </w:pPr>
    </w:p>
    <w:p w:rsidR="00996EB6" w:rsidRPr="00EB3D41" w:rsidRDefault="00996EB6" w:rsidP="00996EB6">
      <w:pPr>
        <w:rPr>
          <w:bCs/>
        </w:rPr>
      </w:pPr>
      <w:r>
        <w:rPr>
          <w:bCs/>
        </w:rPr>
        <w:tab/>
      </w:r>
      <w:r w:rsidRPr="00EB3D41">
        <w:rPr>
          <w:bCs/>
        </w:rPr>
        <w:t xml:space="preserve">The customer quality of service is unknown.  KWRU claims to have few customer complaints.  The customers will have an opportunity to testify at the two quality of service hearings held on May 15 and 16 and that testimony will form the basis of OPC’s final position on this issue. </w:t>
      </w:r>
    </w:p>
    <w:p w:rsidR="00996EB6" w:rsidRDefault="00996EB6" w:rsidP="00996EB6">
      <w:pPr>
        <w:rPr>
          <w:b/>
          <w:bCs/>
        </w:rPr>
      </w:pPr>
    </w:p>
    <w:p w:rsidR="00FA5A93" w:rsidRPr="00701945" w:rsidRDefault="00230B4D" w:rsidP="00FA5A93">
      <w:r>
        <w:rPr>
          <w:b/>
          <w:bCs/>
        </w:rPr>
        <w:t>COUNTY</w:t>
      </w:r>
      <w:r w:rsidR="00FA5A93" w:rsidRPr="00701945">
        <w:rPr>
          <w:b/>
          <w:bCs/>
        </w:rPr>
        <w:t>:</w:t>
      </w:r>
      <w:r w:rsidR="00FA5A93" w:rsidRPr="00701945">
        <w:tab/>
      </w:r>
      <w:r w:rsidR="001D7510" w:rsidRPr="001D7510">
        <w:t>The quality of treatment by the Utility’s wastewater treatment facilities appears to be adequate.  With respect to customer service, this is a factual issue that is subject to determination based on the evidence that will likely be presented by customers at the Customer Service Hearings that will be held on May 15 and 16, 2018.  Accordingly, for this good cause shown, Monroe County has no position at this time on this issue, pending receipt of the customers’ testimony.</w:t>
      </w:r>
      <w:r w:rsidR="00FA5A93" w:rsidRPr="00701945">
        <w:tab/>
      </w:r>
    </w:p>
    <w:p w:rsidR="00FA5A93" w:rsidRPr="00701945" w:rsidRDefault="00FA5A93" w:rsidP="00FA5A93"/>
    <w:p w:rsidR="00FA5A93" w:rsidRPr="005D4B47" w:rsidRDefault="00FA5A93" w:rsidP="00FA5A93">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FA5A93" w:rsidRDefault="00FA5A93" w:rsidP="00FA5A93"/>
    <w:p w:rsidR="00FA5A93" w:rsidRDefault="00FA5A93" w:rsidP="00FA5A93"/>
    <w:p w:rsidR="00FF7B3C" w:rsidRPr="00AB5E45" w:rsidRDefault="00FF7B3C" w:rsidP="00AB5E45">
      <w:pPr>
        <w:jc w:val="center"/>
        <w:rPr>
          <w:u w:val="single"/>
        </w:rPr>
      </w:pPr>
      <w:r w:rsidRPr="00FF7B3C">
        <w:rPr>
          <w:u w:val="single"/>
        </w:rPr>
        <w:t>Rate Base</w:t>
      </w:r>
    </w:p>
    <w:p w:rsidR="00FF7B3C" w:rsidRPr="005D4B47" w:rsidRDefault="00FF7B3C" w:rsidP="00FF7B3C">
      <w:pPr>
        <w:rPr>
          <w:b/>
          <w:bCs/>
        </w:rPr>
      </w:pPr>
    </w:p>
    <w:p w:rsidR="00FA5A93" w:rsidRPr="00701945" w:rsidRDefault="00FA5A93" w:rsidP="007474F4">
      <w:r w:rsidRPr="005D4B47">
        <w:rPr>
          <w:b/>
          <w:bCs/>
        </w:rPr>
        <w:t xml:space="preserve">ISSUE </w:t>
      </w:r>
      <w:r>
        <w:rPr>
          <w:b/>
          <w:bCs/>
        </w:rPr>
        <w:t>2</w:t>
      </w:r>
      <w:r w:rsidRPr="00701945">
        <w:rPr>
          <w:b/>
          <w:bCs/>
        </w:rPr>
        <w:t>:</w:t>
      </w:r>
      <w:r w:rsidRPr="00701945">
        <w:tab/>
      </w:r>
      <w:r w:rsidR="007474F4" w:rsidRPr="007474F4">
        <w:rPr>
          <w:b/>
        </w:rPr>
        <w:t>Was the Utility’s use of single source bidding reasonable and prudent for certain pro forma plant additions, and if not, what action should the Commission take regarding these pro forma projects?</w:t>
      </w:r>
    </w:p>
    <w:p w:rsidR="00FA5A93" w:rsidRPr="00701945" w:rsidRDefault="00FA5A93" w:rsidP="00FA5A93"/>
    <w:p w:rsidR="00FA5A93" w:rsidRPr="005D4B47" w:rsidRDefault="00FA5A93" w:rsidP="00FA5A93">
      <w:r>
        <w:rPr>
          <w:b/>
          <w:bCs/>
        </w:rPr>
        <w:t>KWRU</w:t>
      </w:r>
      <w:r w:rsidRPr="005D4B47">
        <w:rPr>
          <w:b/>
          <w:bCs/>
        </w:rPr>
        <w:t>:</w:t>
      </w:r>
      <w:r w:rsidRPr="005D4B47">
        <w:tab/>
      </w:r>
      <w:r w:rsidR="00F96E6B" w:rsidRPr="00F96E6B">
        <w:t xml:space="preserve">Yes. As testified by Professional Engineer Edward R. Castle in his rebuttal testimony with regard to the plant rehabilitation, the sole source bidder was the original designer and the modifier (to meet AWT standards) of the unique treatment trains requiring refurbishment and is the only potential provider with access to detailed designs and specifications for the replacement components. Further, as testified by Witness Johnson in his rebuttal testimony, the savings </w:t>
      </w:r>
      <w:r w:rsidR="00F96E6B" w:rsidRPr="00F96E6B">
        <w:lastRenderedPageBreak/>
        <w:t>alleged to be available based on a “similar” project where competitive bids were obtained are illusory when the cost of developing designs and specifications of the bid process are considered. (Johnson, Castle) As testified by KWRU President Christopher A. Johnson in his rebuttal testimony with regard to the L2A Lift Station Replacement, Wharton Smith declined to bid based on mobilization costs and previous bids on a functionally identical lift station. As testified by Pabian Outdoor-Southeast, Inc. President Robert C. Pabian in his rebuttal testimony with regard to the new modular office, the mobile home vendor engaged by KWRU works with multiple mobile home manufacturers to obtain the best price and value.</w:t>
      </w:r>
    </w:p>
    <w:p w:rsidR="00FA5A93" w:rsidRPr="00701945" w:rsidRDefault="00FA5A93" w:rsidP="00FA5A93"/>
    <w:p w:rsidR="00996EB6" w:rsidRPr="00EB3D41" w:rsidRDefault="00996EB6" w:rsidP="00996EB6">
      <w:pPr>
        <w:rPr>
          <w:bCs/>
        </w:rPr>
      </w:pPr>
      <w:r>
        <w:rPr>
          <w:b/>
          <w:bCs/>
        </w:rPr>
        <w:t>OPC:</w:t>
      </w:r>
      <w:r>
        <w:rPr>
          <w:b/>
          <w:bCs/>
        </w:rPr>
        <w:tab/>
      </w:r>
      <w:r w:rsidRPr="00C021E0">
        <w:rPr>
          <w:rFonts w:cs="Arial"/>
          <w:kern w:val="32"/>
        </w:rPr>
        <w:t xml:space="preserve">No.  A prudent utility would obtain multiple bids even if one potential bidder owns all the intellectual property, thereby allowing an apples to apples comparison of bids.  Since </w:t>
      </w:r>
      <w:r>
        <w:rPr>
          <w:rFonts w:cs="Arial"/>
          <w:kern w:val="32"/>
        </w:rPr>
        <w:t>most</w:t>
      </w:r>
      <w:r w:rsidRPr="00C021E0">
        <w:rPr>
          <w:rFonts w:cs="Arial"/>
          <w:kern w:val="32"/>
        </w:rPr>
        <w:t xml:space="preserve"> of the “single source bidding” pro forma plant items have not been placed into service, </w:t>
      </w:r>
      <w:r>
        <w:rPr>
          <w:rFonts w:cs="Arial"/>
          <w:kern w:val="32"/>
        </w:rPr>
        <w:t xml:space="preserve">consistent with Mr. Woodcock’s testimony, </w:t>
      </w:r>
      <w:r w:rsidRPr="00A03AA0">
        <w:t>the Commission should reduce the plant in service amount by 11.7% for this imprudent practice</w:t>
      </w:r>
      <w:r>
        <w:t>.</w:t>
      </w:r>
      <w:r w:rsidRPr="00C021E0">
        <w:rPr>
          <w:rFonts w:cs="Arial"/>
          <w:kern w:val="32"/>
        </w:rPr>
        <w:t xml:space="preserve"> </w:t>
      </w:r>
      <w:r>
        <w:rPr>
          <w:rFonts w:cs="Arial"/>
          <w:kern w:val="32"/>
        </w:rPr>
        <w:t xml:space="preserve">In a subsequent </w:t>
      </w:r>
      <w:r w:rsidRPr="00C021E0">
        <w:rPr>
          <w:rFonts w:cs="Arial"/>
          <w:kern w:val="32"/>
        </w:rPr>
        <w:t>proceeding</w:t>
      </w:r>
      <w:r w:rsidRPr="00382254">
        <w:rPr>
          <w:rFonts w:cs="Arial"/>
          <w:kern w:val="32"/>
        </w:rPr>
        <w:t xml:space="preserve"> </w:t>
      </w:r>
      <w:r w:rsidRPr="00C021E0">
        <w:rPr>
          <w:rFonts w:cs="Arial"/>
          <w:kern w:val="32"/>
        </w:rPr>
        <w:t xml:space="preserve">after the plant is placed into service, the Commission can verify the </w:t>
      </w:r>
      <w:r>
        <w:rPr>
          <w:rFonts w:cs="Arial"/>
          <w:kern w:val="32"/>
        </w:rPr>
        <w:t xml:space="preserve">cost and </w:t>
      </w:r>
      <w:r w:rsidRPr="00C021E0">
        <w:rPr>
          <w:rFonts w:cs="Arial"/>
          <w:kern w:val="32"/>
        </w:rPr>
        <w:t>prudence of the expenditure</w:t>
      </w:r>
      <w:r>
        <w:rPr>
          <w:rFonts w:cs="Arial"/>
          <w:kern w:val="32"/>
        </w:rPr>
        <w:t>s</w:t>
      </w:r>
      <w:r w:rsidRPr="00C021E0">
        <w:rPr>
          <w:rFonts w:cs="Arial"/>
          <w:kern w:val="32"/>
        </w:rPr>
        <w:t>.</w:t>
      </w:r>
    </w:p>
    <w:p w:rsidR="00996EB6" w:rsidRDefault="00996EB6" w:rsidP="00996EB6">
      <w:pPr>
        <w:rPr>
          <w:b/>
          <w:bCs/>
        </w:rPr>
      </w:pPr>
    </w:p>
    <w:p w:rsidR="00FA5A93" w:rsidRPr="00701945" w:rsidRDefault="00230B4D" w:rsidP="00FA5A93">
      <w:r>
        <w:rPr>
          <w:b/>
          <w:bCs/>
        </w:rPr>
        <w:t>COUNTY</w:t>
      </w:r>
      <w:r w:rsidR="00FA5A93" w:rsidRPr="00701945">
        <w:rPr>
          <w:b/>
          <w:bCs/>
        </w:rPr>
        <w:t>:</w:t>
      </w:r>
      <w:r w:rsidR="00FA5A93" w:rsidRPr="00701945">
        <w:tab/>
      </w:r>
      <w:r w:rsidR="001D7510" w:rsidRPr="001D7510">
        <w:t>Agree with OPC.</w:t>
      </w:r>
    </w:p>
    <w:p w:rsidR="00FA5A93" w:rsidRPr="00701945" w:rsidRDefault="00FA5A93" w:rsidP="00FA5A93"/>
    <w:p w:rsidR="00FA5A93" w:rsidRPr="005D4B47" w:rsidRDefault="00FA5A93" w:rsidP="00FA5A93">
      <w:pPr>
        <w:rPr>
          <w:b/>
          <w:bCs/>
        </w:rPr>
      </w:pPr>
      <w:r w:rsidRPr="005D4B47">
        <w:rPr>
          <w:b/>
          <w:bCs/>
        </w:rPr>
        <w:t>STAFF:</w:t>
      </w:r>
      <w:r w:rsidRPr="005D4B47">
        <w:rPr>
          <w:b/>
          <w:bCs/>
        </w:rPr>
        <w:tab/>
      </w:r>
      <w:r w:rsidR="00230B4D" w:rsidRPr="00230B4D">
        <w:rPr>
          <w:bCs/>
        </w:rPr>
        <w:t>Staff has no position pending evidence adduced at hearing</w:t>
      </w:r>
      <w:r w:rsidR="00230B4D">
        <w:rPr>
          <w:bCs/>
        </w:rPr>
        <w:t>.</w:t>
      </w:r>
      <w:r w:rsidRPr="005D4B47">
        <w:rPr>
          <w:b/>
          <w:bCs/>
        </w:rPr>
        <w:tab/>
      </w:r>
    </w:p>
    <w:p w:rsidR="00FA5A93" w:rsidRDefault="00FA5A93" w:rsidP="00FA5A93"/>
    <w:p w:rsidR="00FA5A93" w:rsidRPr="00FA5A93" w:rsidRDefault="00FA5A93" w:rsidP="00FA5A93">
      <w:pPr>
        <w:rPr>
          <w:b/>
        </w:rPr>
      </w:pPr>
    </w:p>
    <w:p w:rsidR="00FA5A93" w:rsidRPr="00701945" w:rsidRDefault="00FA5A93" w:rsidP="007474F4">
      <w:r w:rsidRPr="005D4B47">
        <w:rPr>
          <w:b/>
          <w:bCs/>
        </w:rPr>
        <w:t xml:space="preserve">ISSUE </w:t>
      </w:r>
      <w:r>
        <w:rPr>
          <w:b/>
          <w:bCs/>
        </w:rPr>
        <w:t>3</w:t>
      </w:r>
      <w:r w:rsidRPr="00701945">
        <w:rPr>
          <w:b/>
          <w:bCs/>
        </w:rPr>
        <w:t>:</w:t>
      </w:r>
      <w:r w:rsidRPr="00701945">
        <w:tab/>
      </w:r>
      <w:r w:rsidR="007474F4" w:rsidRPr="007474F4">
        <w:rPr>
          <w:b/>
        </w:rPr>
        <w:t>What adjustments, if any, should be made to account for the audit findings related to rate base?</w:t>
      </w:r>
    </w:p>
    <w:p w:rsidR="00FA5A93" w:rsidRPr="00701945" w:rsidRDefault="00FA5A93" w:rsidP="00FA5A93"/>
    <w:p w:rsidR="00FA5A93" w:rsidRPr="005D4B47" w:rsidRDefault="00FA5A93" w:rsidP="00FA5A93">
      <w:r>
        <w:rPr>
          <w:b/>
          <w:bCs/>
        </w:rPr>
        <w:t>KWRU</w:t>
      </w:r>
      <w:r w:rsidRPr="005D4B47">
        <w:rPr>
          <w:b/>
          <w:bCs/>
        </w:rPr>
        <w:t>:</w:t>
      </w:r>
      <w:r w:rsidRPr="005D4B47">
        <w:tab/>
      </w:r>
      <w:r w:rsidR="00F96E6B" w:rsidRPr="00F96E6B">
        <w:t>None.</w:t>
      </w:r>
    </w:p>
    <w:p w:rsidR="00FA5A93" w:rsidRPr="00701945" w:rsidRDefault="00FA5A93" w:rsidP="00FA5A93"/>
    <w:p w:rsidR="00A04EE8" w:rsidRPr="00EB3D41" w:rsidRDefault="00A04EE8" w:rsidP="00A04EE8">
      <w:pPr>
        <w:rPr>
          <w:bCs/>
        </w:rPr>
      </w:pPr>
      <w:r>
        <w:rPr>
          <w:b/>
          <w:bCs/>
        </w:rPr>
        <w:t>OPC:</w:t>
      </w:r>
      <w:r>
        <w:rPr>
          <w:b/>
          <w:bCs/>
        </w:rPr>
        <w:tab/>
      </w:r>
      <w:r w:rsidRPr="00EB3D41">
        <w:rPr>
          <w:rFonts w:cs="Arial"/>
          <w:kern w:val="32"/>
        </w:rPr>
        <w:t>Utility Plant in Service should be decreased by $8,128, Accumulated Depreciation should be increased by $2,619, and Working Capital should be decreased by $20,160.</w:t>
      </w:r>
    </w:p>
    <w:p w:rsidR="00A04EE8" w:rsidRDefault="00A04EE8" w:rsidP="00A04EE8">
      <w:pPr>
        <w:rPr>
          <w:b/>
          <w:bCs/>
        </w:rPr>
      </w:pPr>
    </w:p>
    <w:p w:rsidR="00FA5A93" w:rsidRPr="00701945" w:rsidRDefault="00230B4D" w:rsidP="00FA5A93">
      <w:r>
        <w:rPr>
          <w:b/>
          <w:bCs/>
        </w:rPr>
        <w:t>COUNTY</w:t>
      </w:r>
      <w:r w:rsidR="00FA5A93" w:rsidRPr="00701945">
        <w:rPr>
          <w:b/>
          <w:bCs/>
        </w:rPr>
        <w:t>:</w:t>
      </w:r>
      <w:r w:rsidR="00FA5A93" w:rsidRPr="00701945">
        <w:tab/>
      </w:r>
      <w:r w:rsidR="001D7510" w:rsidRPr="001D7510">
        <w:t>Agree with OPC.</w:t>
      </w:r>
    </w:p>
    <w:p w:rsidR="00FA5A93" w:rsidRPr="00701945" w:rsidRDefault="00FA5A93" w:rsidP="00FA5A93"/>
    <w:p w:rsidR="00FA5A93" w:rsidRPr="005D4B47" w:rsidRDefault="00FA5A93" w:rsidP="00FA5A93">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FA5A93" w:rsidRDefault="00FA5A93" w:rsidP="00FA5A93"/>
    <w:p w:rsidR="00FA5A93" w:rsidRPr="00FA5A93" w:rsidRDefault="00FA5A93" w:rsidP="00FA5A93">
      <w:pPr>
        <w:rPr>
          <w:b/>
        </w:rPr>
      </w:pPr>
    </w:p>
    <w:p w:rsidR="00FA5A93" w:rsidRPr="00701945" w:rsidRDefault="00FA5A93" w:rsidP="007474F4">
      <w:r w:rsidRPr="005D4B47">
        <w:rPr>
          <w:b/>
          <w:bCs/>
        </w:rPr>
        <w:t xml:space="preserve">ISSUE </w:t>
      </w:r>
      <w:r>
        <w:rPr>
          <w:b/>
          <w:bCs/>
        </w:rPr>
        <w:t>4</w:t>
      </w:r>
      <w:r w:rsidRPr="00701945">
        <w:rPr>
          <w:b/>
          <w:bCs/>
        </w:rPr>
        <w:t>:</w:t>
      </w:r>
      <w:r w:rsidRPr="00701945">
        <w:tab/>
      </w:r>
      <w:r w:rsidR="007474F4" w:rsidRPr="007474F4">
        <w:rPr>
          <w:b/>
        </w:rPr>
        <w:t>What is the appropriate amount of plant in service to be included in rate base?</w:t>
      </w:r>
    </w:p>
    <w:p w:rsidR="00FA5A93" w:rsidRPr="00701945" w:rsidRDefault="00FA5A93" w:rsidP="00FA5A93"/>
    <w:p w:rsidR="00FA5A93" w:rsidRDefault="00FA5A93" w:rsidP="00FA5A93">
      <w:r>
        <w:rPr>
          <w:b/>
          <w:bCs/>
        </w:rPr>
        <w:t>KWRU</w:t>
      </w:r>
      <w:r w:rsidRPr="005D4B47">
        <w:rPr>
          <w:b/>
          <w:bCs/>
        </w:rPr>
        <w:t>:</w:t>
      </w:r>
      <w:r w:rsidRPr="005D4B47">
        <w:tab/>
      </w:r>
      <w:r w:rsidR="00F96E6B" w:rsidRPr="00F96E6B">
        <w:t>$19,252,125.</w:t>
      </w:r>
    </w:p>
    <w:p w:rsidR="00EB3D41" w:rsidRPr="00701945" w:rsidRDefault="00EB3D41" w:rsidP="00FA5A93"/>
    <w:p w:rsidR="00A04EE8" w:rsidRPr="00EB3D41" w:rsidRDefault="00A04EE8" w:rsidP="00A04EE8">
      <w:pPr>
        <w:rPr>
          <w:bCs/>
        </w:rPr>
      </w:pPr>
      <w:r>
        <w:rPr>
          <w:b/>
          <w:bCs/>
        </w:rPr>
        <w:lastRenderedPageBreak/>
        <w:t>OPC:</w:t>
      </w:r>
      <w:r>
        <w:rPr>
          <w:b/>
          <w:bCs/>
        </w:rPr>
        <w:tab/>
      </w:r>
      <w:r w:rsidRPr="00EB3D41">
        <w:rPr>
          <w:rFonts w:cs="Arial"/>
          <w:kern w:val="32"/>
        </w:rPr>
        <w:t>The appropriate amount of Utility Plant in Service to be used in setting rates should be $19,226,696</w:t>
      </w:r>
      <w:r w:rsidRPr="00EB3D41">
        <w:t>.</w:t>
      </w:r>
    </w:p>
    <w:p w:rsidR="00A04EE8" w:rsidRDefault="00A04EE8" w:rsidP="00A04EE8">
      <w:pPr>
        <w:rPr>
          <w:b/>
          <w:bCs/>
        </w:rPr>
      </w:pPr>
    </w:p>
    <w:p w:rsidR="00FA5A93" w:rsidRPr="00701945" w:rsidRDefault="00230B4D" w:rsidP="00FA5A93">
      <w:r>
        <w:rPr>
          <w:b/>
          <w:bCs/>
        </w:rPr>
        <w:t>COUNTY</w:t>
      </w:r>
      <w:r w:rsidR="00FA5A93" w:rsidRPr="00701945">
        <w:rPr>
          <w:b/>
          <w:bCs/>
        </w:rPr>
        <w:t>:</w:t>
      </w:r>
      <w:r w:rsidR="00FA5A93" w:rsidRPr="00701945">
        <w:tab/>
      </w:r>
      <w:r w:rsidR="00AB5E45">
        <w:t>The</w:t>
      </w:r>
      <w:r w:rsidR="00AB5E45" w:rsidRPr="001D7510">
        <w:t xml:space="preserve"> </w:t>
      </w:r>
      <w:r w:rsidR="001D7510" w:rsidRPr="001D7510">
        <w:t>proper amount of Plant in Service is $19,226,696.</w:t>
      </w:r>
    </w:p>
    <w:p w:rsidR="00FA5A93" w:rsidRPr="00701945" w:rsidRDefault="00FA5A93" w:rsidP="00FA5A93"/>
    <w:p w:rsidR="00FA5A93" w:rsidRPr="005D4B47" w:rsidRDefault="00FA5A93" w:rsidP="00FA5A93">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FA5A93" w:rsidRDefault="00FA5A93" w:rsidP="00FA5A93"/>
    <w:p w:rsidR="00FA5A93" w:rsidRPr="00FA5A93" w:rsidRDefault="00FA5A93" w:rsidP="00FA5A93">
      <w:pPr>
        <w:rPr>
          <w:b/>
        </w:rPr>
      </w:pPr>
    </w:p>
    <w:p w:rsidR="00FA5A93" w:rsidRPr="00701945" w:rsidRDefault="00FA5A93" w:rsidP="007474F4">
      <w:r w:rsidRPr="005D4B47">
        <w:rPr>
          <w:b/>
          <w:bCs/>
        </w:rPr>
        <w:t xml:space="preserve">ISSUE </w:t>
      </w:r>
      <w:r>
        <w:rPr>
          <w:b/>
          <w:bCs/>
        </w:rPr>
        <w:t>5</w:t>
      </w:r>
      <w:r w:rsidRPr="00701945">
        <w:rPr>
          <w:b/>
          <w:bCs/>
        </w:rPr>
        <w:t>:</w:t>
      </w:r>
      <w:r w:rsidRPr="00701945">
        <w:tab/>
      </w:r>
      <w:r w:rsidR="007474F4" w:rsidRPr="007474F4">
        <w:rPr>
          <w:b/>
        </w:rPr>
        <w:t>What is the appropriate amount of accumulated depreciation to be included in rate base?</w:t>
      </w:r>
    </w:p>
    <w:p w:rsidR="00FA5A93" w:rsidRPr="00701945" w:rsidRDefault="00FA5A93" w:rsidP="00FA5A93"/>
    <w:p w:rsidR="00FA5A93" w:rsidRPr="005D4B47" w:rsidRDefault="00FA5A93" w:rsidP="00FA5A93">
      <w:r>
        <w:rPr>
          <w:b/>
          <w:bCs/>
        </w:rPr>
        <w:t>KWRU</w:t>
      </w:r>
      <w:r w:rsidRPr="005D4B47">
        <w:rPr>
          <w:b/>
          <w:bCs/>
        </w:rPr>
        <w:t>:</w:t>
      </w:r>
      <w:r w:rsidRPr="005D4B47">
        <w:tab/>
      </w:r>
      <w:r w:rsidR="00F96E6B" w:rsidRPr="00F96E6B">
        <w:t>$6,490,653.</w:t>
      </w:r>
    </w:p>
    <w:p w:rsidR="00FA5A93" w:rsidRPr="00701945" w:rsidRDefault="00FA5A93" w:rsidP="00FA5A93"/>
    <w:p w:rsidR="00A04EE8" w:rsidRPr="00EB3D41" w:rsidRDefault="00A04EE8" w:rsidP="00A04EE8">
      <w:pPr>
        <w:rPr>
          <w:bCs/>
        </w:rPr>
      </w:pPr>
      <w:r>
        <w:rPr>
          <w:b/>
          <w:bCs/>
        </w:rPr>
        <w:t>OPC:</w:t>
      </w:r>
      <w:r>
        <w:rPr>
          <w:b/>
          <w:bCs/>
        </w:rPr>
        <w:tab/>
      </w:r>
      <w:r w:rsidRPr="00C021E0">
        <w:rPr>
          <w:rFonts w:cs="Arial"/>
          <w:kern w:val="32"/>
        </w:rPr>
        <w:t>The appropriate amount of Accumulated Depreciation to be used in setting rates should be $6,242,436</w:t>
      </w:r>
      <w:r w:rsidR="00860E69">
        <w:rPr>
          <w:rFonts w:cs="Arial"/>
          <w:kern w:val="32"/>
        </w:rPr>
        <w:t>.</w:t>
      </w:r>
    </w:p>
    <w:p w:rsidR="00A04EE8" w:rsidRDefault="00A04EE8" w:rsidP="00A04EE8">
      <w:pPr>
        <w:rPr>
          <w:b/>
          <w:bCs/>
        </w:rPr>
      </w:pPr>
    </w:p>
    <w:p w:rsidR="00FA5A93" w:rsidRPr="00701945" w:rsidRDefault="00230B4D" w:rsidP="00FA5A93">
      <w:r>
        <w:rPr>
          <w:b/>
          <w:bCs/>
        </w:rPr>
        <w:t>COUNTY</w:t>
      </w:r>
      <w:r w:rsidR="00FA5A93" w:rsidRPr="00701945">
        <w:rPr>
          <w:b/>
          <w:bCs/>
        </w:rPr>
        <w:t>:</w:t>
      </w:r>
      <w:r w:rsidR="00FA5A93" w:rsidRPr="00701945">
        <w:tab/>
      </w:r>
      <w:r w:rsidR="00AB5E45">
        <w:t>The</w:t>
      </w:r>
      <w:r w:rsidR="001D7510" w:rsidRPr="001D7510">
        <w:t xml:space="preserve"> proper amount of Accumulated Depreciation is $6,242,436.</w:t>
      </w:r>
      <w:r w:rsidR="00FA5A93" w:rsidRPr="00701945">
        <w:tab/>
      </w:r>
    </w:p>
    <w:p w:rsidR="00FA5A93" w:rsidRPr="00701945" w:rsidRDefault="00FA5A93" w:rsidP="00FA5A93"/>
    <w:p w:rsidR="00FA5A93" w:rsidRPr="005D4B47" w:rsidRDefault="00FA5A93" w:rsidP="00FA5A93">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FA5A93" w:rsidRDefault="00FA5A93" w:rsidP="00FA5A93"/>
    <w:p w:rsidR="00FA5A93" w:rsidRPr="00FA5A93" w:rsidRDefault="00FA5A93" w:rsidP="00FA5A93">
      <w:pPr>
        <w:rPr>
          <w:b/>
        </w:rPr>
      </w:pPr>
    </w:p>
    <w:p w:rsidR="00FA5A93" w:rsidRPr="00701945" w:rsidRDefault="00FA5A93" w:rsidP="00FA5A93">
      <w:r w:rsidRPr="005D4B47">
        <w:rPr>
          <w:b/>
          <w:bCs/>
        </w:rPr>
        <w:t>ISSUE</w:t>
      </w:r>
      <w:r>
        <w:rPr>
          <w:b/>
          <w:bCs/>
        </w:rPr>
        <w:t xml:space="preserve"> 6</w:t>
      </w:r>
      <w:r w:rsidRPr="00701945">
        <w:rPr>
          <w:b/>
          <w:bCs/>
        </w:rPr>
        <w:t>:</w:t>
      </w:r>
      <w:r w:rsidRPr="00701945">
        <w:tab/>
      </w:r>
      <w:r w:rsidR="007474F4" w:rsidRPr="007474F4">
        <w:rPr>
          <w:b/>
        </w:rPr>
        <w:t>What is the appropriate amount of CIAC to be included in rate base?</w:t>
      </w:r>
    </w:p>
    <w:p w:rsidR="00FA5A93" w:rsidRPr="00701945" w:rsidRDefault="00FA5A93" w:rsidP="00FA5A93"/>
    <w:p w:rsidR="00FA5A93" w:rsidRPr="005D4B47" w:rsidRDefault="00FA5A93" w:rsidP="00FA5A93">
      <w:r>
        <w:rPr>
          <w:b/>
          <w:bCs/>
        </w:rPr>
        <w:t>KWRU</w:t>
      </w:r>
      <w:r w:rsidRPr="005D4B47">
        <w:rPr>
          <w:b/>
          <w:bCs/>
        </w:rPr>
        <w:t>:</w:t>
      </w:r>
      <w:r w:rsidRPr="005D4B47">
        <w:tab/>
      </w:r>
      <w:r w:rsidR="00F96E6B" w:rsidRPr="00F96E6B">
        <w:t>$10,406,318.</w:t>
      </w:r>
    </w:p>
    <w:p w:rsidR="00FA5A93" w:rsidRPr="00701945" w:rsidRDefault="00FA5A93" w:rsidP="00FA5A93"/>
    <w:p w:rsidR="00A04EE8" w:rsidRPr="00EB3D41" w:rsidRDefault="00A04EE8" w:rsidP="00A04EE8">
      <w:pPr>
        <w:rPr>
          <w:bCs/>
        </w:rPr>
      </w:pPr>
      <w:r>
        <w:rPr>
          <w:b/>
          <w:bCs/>
        </w:rPr>
        <w:t>OPC:</w:t>
      </w:r>
      <w:r>
        <w:rPr>
          <w:b/>
          <w:bCs/>
        </w:rPr>
        <w:tab/>
      </w:r>
      <w:r w:rsidRPr="00C021E0">
        <w:rPr>
          <w:rFonts w:cs="Arial"/>
          <w:kern w:val="32"/>
        </w:rPr>
        <w:t>The appropriate amount of CIAC to be used in setting rates should be $10,406,318</w:t>
      </w:r>
      <w:r w:rsidRPr="00C021E0">
        <w:t>.</w:t>
      </w:r>
    </w:p>
    <w:p w:rsidR="00A04EE8" w:rsidRDefault="00A04EE8" w:rsidP="00A04EE8">
      <w:pPr>
        <w:rPr>
          <w:b/>
          <w:bCs/>
        </w:rPr>
      </w:pPr>
    </w:p>
    <w:p w:rsidR="00FA5A93" w:rsidRPr="00701945" w:rsidRDefault="00230B4D" w:rsidP="00FA5A93">
      <w:r>
        <w:rPr>
          <w:b/>
          <w:bCs/>
        </w:rPr>
        <w:t>COUNTY</w:t>
      </w:r>
      <w:r w:rsidR="00FA5A93" w:rsidRPr="00701945">
        <w:rPr>
          <w:b/>
          <w:bCs/>
        </w:rPr>
        <w:t>:</w:t>
      </w:r>
      <w:r w:rsidR="00FA5A93" w:rsidRPr="00701945">
        <w:tab/>
      </w:r>
      <w:r w:rsidR="00AB5E45" w:rsidRPr="00AB5E45">
        <w:t xml:space="preserve">The </w:t>
      </w:r>
      <w:r w:rsidR="001D7510" w:rsidRPr="001D7510">
        <w:t>proper amount of CIAC is $10,406,318.</w:t>
      </w:r>
    </w:p>
    <w:p w:rsidR="00FA5A93" w:rsidRPr="00701945" w:rsidRDefault="00FA5A93" w:rsidP="00FA5A93"/>
    <w:p w:rsidR="00FA5A93" w:rsidRPr="005D4B47" w:rsidRDefault="00FA5A93" w:rsidP="00FA5A93">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FA5A93" w:rsidRDefault="00FA5A93" w:rsidP="00FA5A93"/>
    <w:p w:rsidR="00FA5A93" w:rsidRPr="00FA5A93" w:rsidRDefault="00FA5A93" w:rsidP="00FA5A93">
      <w:pPr>
        <w:rPr>
          <w:b/>
        </w:rPr>
      </w:pPr>
    </w:p>
    <w:p w:rsidR="00FA5A93" w:rsidRPr="00701945" w:rsidRDefault="00FA5A93" w:rsidP="007474F4">
      <w:r w:rsidRPr="005D4B47">
        <w:rPr>
          <w:b/>
          <w:bCs/>
        </w:rPr>
        <w:t xml:space="preserve">ISSUE </w:t>
      </w:r>
      <w:r>
        <w:rPr>
          <w:b/>
          <w:bCs/>
        </w:rPr>
        <w:t>7</w:t>
      </w:r>
      <w:r w:rsidRPr="00701945">
        <w:rPr>
          <w:b/>
          <w:bCs/>
        </w:rPr>
        <w:t>:</w:t>
      </w:r>
      <w:r w:rsidRPr="00701945">
        <w:tab/>
      </w:r>
      <w:r w:rsidR="007474F4" w:rsidRPr="007474F4">
        <w:rPr>
          <w:b/>
        </w:rPr>
        <w:t>What is the appropriate amount of accumulated amortization of CIAC to be included in rate base?</w:t>
      </w:r>
    </w:p>
    <w:p w:rsidR="00FA5A93" w:rsidRPr="00701945" w:rsidRDefault="00FA5A93" w:rsidP="00FA5A93"/>
    <w:p w:rsidR="00FA5A93" w:rsidRDefault="00FA5A93" w:rsidP="00FA5A93">
      <w:r>
        <w:rPr>
          <w:b/>
          <w:bCs/>
        </w:rPr>
        <w:t>KWRU</w:t>
      </w:r>
      <w:r w:rsidRPr="005D4B47">
        <w:rPr>
          <w:b/>
          <w:bCs/>
        </w:rPr>
        <w:t>:</w:t>
      </w:r>
      <w:r w:rsidRPr="005D4B47">
        <w:tab/>
      </w:r>
      <w:r w:rsidR="00F96E6B" w:rsidRPr="00F96E6B">
        <w:t>$3,898,064.</w:t>
      </w:r>
    </w:p>
    <w:p w:rsidR="00EB3D41" w:rsidRPr="00701945" w:rsidRDefault="00EB3D41" w:rsidP="00FA5A93"/>
    <w:p w:rsidR="00A04EE8" w:rsidRPr="00EB3D41" w:rsidRDefault="00A04EE8" w:rsidP="00A04EE8">
      <w:pPr>
        <w:rPr>
          <w:bCs/>
        </w:rPr>
      </w:pPr>
      <w:r>
        <w:rPr>
          <w:b/>
          <w:bCs/>
        </w:rPr>
        <w:t>OPC:</w:t>
      </w:r>
      <w:r>
        <w:rPr>
          <w:b/>
          <w:bCs/>
        </w:rPr>
        <w:tab/>
      </w:r>
      <w:r w:rsidRPr="00C021E0">
        <w:rPr>
          <w:rFonts w:cs="Arial"/>
          <w:kern w:val="32"/>
        </w:rPr>
        <w:t xml:space="preserve">The appropriate amount of </w:t>
      </w:r>
      <w:r w:rsidRPr="00C021E0">
        <w:t xml:space="preserve">accumulated amortization of </w:t>
      </w:r>
      <w:r w:rsidRPr="00C021E0">
        <w:rPr>
          <w:rFonts w:cs="Arial"/>
          <w:kern w:val="32"/>
        </w:rPr>
        <w:t>CIAC to be used in setting rates should be $3,898,064</w:t>
      </w:r>
      <w:r w:rsidRPr="00C021E0">
        <w:t>.</w:t>
      </w:r>
    </w:p>
    <w:p w:rsidR="00A04EE8" w:rsidRDefault="00A04EE8" w:rsidP="00A04EE8">
      <w:pPr>
        <w:rPr>
          <w:b/>
          <w:bCs/>
        </w:rPr>
      </w:pPr>
    </w:p>
    <w:p w:rsidR="00FA5A93" w:rsidRPr="00701945" w:rsidRDefault="00230B4D" w:rsidP="00FA5A93">
      <w:r>
        <w:rPr>
          <w:b/>
          <w:bCs/>
        </w:rPr>
        <w:t>COUNTY</w:t>
      </w:r>
      <w:r w:rsidR="00FA5A93" w:rsidRPr="00701945">
        <w:rPr>
          <w:b/>
          <w:bCs/>
        </w:rPr>
        <w:t>:</w:t>
      </w:r>
      <w:r w:rsidR="00FA5A93" w:rsidRPr="00701945">
        <w:tab/>
      </w:r>
      <w:r w:rsidR="00AB5E45">
        <w:t>T</w:t>
      </w:r>
      <w:r w:rsidR="001D7510" w:rsidRPr="001D7510">
        <w:t>he proper amount of Accumulated Amortization of CIAC is $3,898,064.</w:t>
      </w:r>
    </w:p>
    <w:p w:rsidR="00FA5A93" w:rsidRPr="00701945" w:rsidRDefault="00FA5A93" w:rsidP="00FA5A93"/>
    <w:p w:rsidR="00FA5A93" w:rsidRPr="005D4B47" w:rsidRDefault="00FA5A93" w:rsidP="00FA5A93">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FA5A93" w:rsidRDefault="00FA5A93" w:rsidP="00FA5A93"/>
    <w:p w:rsidR="00FA5A93" w:rsidRPr="00FA5A93" w:rsidRDefault="00FA5A93" w:rsidP="00FA5A93">
      <w:pPr>
        <w:rPr>
          <w:b/>
        </w:rPr>
      </w:pPr>
    </w:p>
    <w:p w:rsidR="00FA5A93" w:rsidRDefault="00FA5A93" w:rsidP="007474F4">
      <w:pPr>
        <w:rPr>
          <w:b/>
        </w:rPr>
      </w:pPr>
      <w:r w:rsidRPr="005D4B47">
        <w:rPr>
          <w:b/>
          <w:bCs/>
        </w:rPr>
        <w:t xml:space="preserve">ISSUE </w:t>
      </w:r>
      <w:r>
        <w:rPr>
          <w:b/>
          <w:bCs/>
        </w:rPr>
        <w:t>8</w:t>
      </w:r>
      <w:r w:rsidRPr="00701945">
        <w:rPr>
          <w:b/>
          <w:bCs/>
        </w:rPr>
        <w:t>:</w:t>
      </w:r>
      <w:r w:rsidRPr="00701945">
        <w:tab/>
      </w:r>
      <w:r w:rsidR="007474F4" w:rsidRPr="007474F4">
        <w:rPr>
          <w:b/>
        </w:rPr>
        <w:t>What are the used and useful percentages of the Utility's wastewater treatment plant and wastewater collection system?</w:t>
      </w:r>
    </w:p>
    <w:p w:rsidR="004461B3" w:rsidRDefault="004461B3" w:rsidP="007474F4">
      <w:pPr>
        <w:rPr>
          <w:b/>
        </w:rPr>
      </w:pPr>
    </w:p>
    <w:p w:rsidR="004461B3" w:rsidRPr="00701945" w:rsidRDefault="004461B3" w:rsidP="007474F4">
      <w:r>
        <w:rPr>
          <w:b/>
        </w:rPr>
        <w:tab/>
        <w:t>(Proposed Type II Stipulation)</w:t>
      </w:r>
    </w:p>
    <w:p w:rsidR="00FA5A93" w:rsidRPr="00701945" w:rsidRDefault="00FA5A93" w:rsidP="00FA5A93"/>
    <w:p w:rsidR="00FA5A93" w:rsidRPr="005D4B47" w:rsidRDefault="00FA5A93" w:rsidP="00FA5A93">
      <w:r>
        <w:rPr>
          <w:b/>
          <w:bCs/>
        </w:rPr>
        <w:t>KWRU</w:t>
      </w:r>
      <w:r w:rsidRPr="005D4B47">
        <w:rPr>
          <w:b/>
          <w:bCs/>
        </w:rPr>
        <w:t>:</w:t>
      </w:r>
      <w:r w:rsidRPr="005D4B47">
        <w:tab/>
      </w:r>
      <w:r w:rsidR="00F96E6B" w:rsidRPr="00F96E6B">
        <w:t>The Wastewater Collection System is 100% Used and Useful; the Wastewater Treatment Plant is 71.5% Used and Useful.</w:t>
      </w:r>
    </w:p>
    <w:p w:rsidR="00FA5A93" w:rsidRPr="00701945" w:rsidRDefault="00FA5A93" w:rsidP="00FA5A93"/>
    <w:p w:rsidR="00A04EE8" w:rsidRPr="00EB3D41" w:rsidRDefault="00A04EE8" w:rsidP="00A04EE8">
      <w:pPr>
        <w:rPr>
          <w:bCs/>
        </w:rPr>
      </w:pPr>
      <w:r>
        <w:rPr>
          <w:b/>
          <w:bCs/>
        </w:rPr>
        <w:t>OPC:</w:t>
      </w:r>
      <w:r>
        <w:rPr>
          <w:b/>
          <w:bCs/>
        </w:rPr>
        <w:tab/>
      </w:r>
      <w:r>
        <w:rPr>
          <w:rFonts w:cs="Arial"/>
          <w:kern w:val="32"/>
        </w:rPr>
        <w:t>No position.</w:t>
      </w:r>
    </w:p>
    <w:p w:rsidR="00A04EE8" w:rsidRDefault="00A04EE8" w:rsidP="00A04EE8">
      <w:pPr>
        <w:rPr>
          <w:b/>
          <w:bCs/>
        </w:rPr>
      </w:pPr>
    </w:p>
    <w:p w:rsidR="00FA5A93" w:rsidRPr="00701945" w:rsidRDefault="00230B4D" w:rsidP="00FA5A93">
      <w:r>
        <w:rPr>
          <w:b/>
          <w:bCs/>
        </w:rPr>
        <w:t>COUNTY</w:t>
      </w:r>
      <w:r w:rsidR="00FA5A93" w:rsidRPr="00701945">
        <w:rPr>
          <w:b/>
          <w:bCs/>
        </w:rPr>
        <w:t>:</w:t>
      </w:r>
      <w:r w:rsidR="00FA5A93" w:rsidRPr="00701945">
        <w:tab/>
      </w:r>
      <w:r w:rsidR="00AB5E45">
        <w:t>No position</w:t>
      </w:r>
      <w:r w:rsidR="001D7510" w:rsidRPr="001D7510">
        <w:t>.</w:t>
      </w:r>
    </w:p>
    <w:p w:rsidR="00FA5A93" w:rsidRPr="00701945" w:rsidRDefault="00FA5A93" w:rsidP="00FA5A93"/>
    <w:p w:rsidR="00FA5A93" w:rsidRPr="005D4B47" w:rsidRDefault="00FA5A93" w:rsidP="00FA5A93">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FA5A93" w:rsidRDefault="00FA5A93" w:rsidP="00FA5A93"/>
    <w:p w:rsidR="00FA5A93" w:rsidRPr="00FA5A93" w:rsidRDefault="00FA5A93" w:rsidP="00FA5A93">
      <w:pPr>
        <w:rPr>
          <w:b/>
        </w:rPr>
      </w:pPr>
    </w:p>
    <w:p w:rsidR="00FA5A93" w:rsidRPr="00701945" w:rsidRDefault="00FA5A93" w:rsidP="00C47D81">
      <w:r w:rsidRPr="005D4B47">
        <w:rPr>
          <w:b/>
          <w:bCs/>
        </w:rPr>
        <w:t xml:space="preserve">ISSUE </w:t>
      </w:r>
      <w:r w:rsidR="007474F4">
        <w:rPr>
          <w:b/>
          <w:bCs/>
        </w:rPr>
        <w:t>9</w:t>
      </w:r>
      <w:r w:rsidRPr="00701945">
        <w:rPr>
          <w:b/>
          <w:bCs/>
        </w:rPr>
        <w:t>:</w:t>
      </w:r>
      <w:r w:rsidRPr="00701945">
        <w:tab/>
      </w:r>
      <w:r w:rsidR="00C47D81" w:rsidRPr="00C47D81">
        <w:rPr>
          <w:b/>
        </w:rPr>
        <w:t>What is the appropriate working capital allowance to be included in rate base?</w:t>
      </w:r>
    </w:p>
    <w:p w:rsidR="00FA5A93" w:rsidRPr="00701945" w:rsidRDefault="00FA5A93" w:rsidP="00FA5A93"/>
    <w:p w:rsidR="00FA5A93" w:rsidRPr="005D4B47" w:rsidRDefault="00FA5A93" w:rsidP="00FA5A93">
      <w:r>
        <w:rPr>
          <w:b/>
          <w:bCs/>
        </w:rPr>
        <w:t>KWRU</w:t>
      </w:r>
      <w:r w:rsidRPr="005D4B47">
        <w:rPr>
          <w:b/>
          <w:bCs/>
        </w:rPr>
        <w:t>:</w:t>
      </w:r>
      <w:r w:rsidRPr="005D4B47">
        <w:tab/>
      </w:r>
      <w:r w:rsidR="00F96E6B" w:rsidRPr="00F96E6B">
        <w:t>$2,269,090.</w:t>
      </w:r>
    </w:p>
    <w:p w:rsidR="00FA5A93" w:rsidRPr="00701945" w:rsidRDefault="00FA5A93" w:rsidP="00FA5A93"/>
    <w:p w:rsidR="00A04EE8" w:rsidRPr="00C021E0" w:rsidRDefault="00A04EE8" w:rsidP="00A04EE8">
      <w:r>
        <w:rPr>
          <w:b/>
          <w:bCs/>
        </w:rPr>
        <w:t>OPC:</w:t>
      </w:r>
      <w:r>
        <w:rPr>
          <w:b/>
          <w:bCs/>
        </w:rPr>
        <w:tab/>
      </w:r>
      <w:r w:rsidRPr="00C021E0">
        <w:t>In addition to the audit adjustments, the following adjustments should be made to reduce the working capital allowance which results in a balance of $1,222,459.</w:t>
      </w:r>
    </w:p>
    <w:p w:rsidR="00A04EE8" w:rsidRPr="00C021E0" w:rsidRDefault="00A04EE8" w:rsidP="00A04EE8">
      <w:r w:rsidRPr="00C021E0">
        <w:tab/>
        <w:t>Reduce Cash to a reasonable balance ($593,848)</w:t>
      </w:r>
    </w:p>
    <w:p w:rsidR="00A04EE8" w:rsidRPr="00C021E0" w:rsidRDefault="00A04EE8" w:rsidP="00A04EE8">
      <w:r w:rsidRPr="00C021E0">
        <w:tab/>
        <w:t>Remove Interest Bearing Deposits ($281,123)</w:t>
      </w:r>
    </w:p>
    <w:p w:rsidR="00A04EE8" w:rsidRPr="00C021E0" w:rsidRDefault="00A04EE8" w:rsidP="00A04EE8">
      <w:r w:rsidRPr="00C021E0">
        <w:tab/>
        <w:t>Adjust the Unamortized portion of Prior Rate Case Expense ($29,055)</w:t>
      </w:r>
    </w:p>
    <w:p w:rsidR="00A04EE8" w:rsidRPr="00C021E0" w:rsidRDefault="00A04EE8" w:rsidP="00A04EE8">
      <w:r w:rsidRPr="00C021E0">
        <w:tab/>
        <w:t>Remove the Unamortized Debt Discount &amp; Exp ($43,206)</w:t>
      </w:r>
    </w:p>
    <w:p w:rsidR="00A04EE8" w:rsidRPr="00C021E0" w:rsidRDefault="00A04EE8" w:rsidP="00A04EE8">
      <w:r w:rsidRPr="00C021E0">
        <w:tab/>
        <w:t>Adjust the unamortized portion of Hurricane Expense ($29,281)</w:t>
      </w:r>
    </w:p>
    <w:p w:rsidR="00A04EE8" w:rsidRPr="00EB3D41" w:rsidRDefault="00A04EE8" w:rsidP="00A04EE8">
      <w:pPr>
        <w:rPr>
          <w:bCs/>
        </w:rPr>
      </w:pPr>
    </w:p>
    <w:p w:rsidR="00FA5A93" w:rsidRPr="00701945" w:rsidRDefault="00230B4D" w:rsidP="00FA5A93">
      <w:r>
        <w:rPr>
          <w:b/>
          <w:bCs/>
        </w:rPr>
        <w:t>COUNTY</w:t>
      </w:r>
      <w:r w:rsidR="00FA5A93" w:rsidRPr="00701945">
        <w:rPr>
          <w:b/>
          <w:bCs/>
        </w:rPr>
        <w:t>:</w:t>
      </w:r>
      <w:r w:rsidR="00FA5A93" w:rsidRPr="00701945">
        <w:tab/>
      </w:r>
      <w:r w:rsidR="00AB5E45" w:rsidRPr="00AB5E45">
        <w:t xml:space="preserve">The </w:t>
      </w:r>
      <w:r w:rsidR="001D7510" w:rsidRPr="001D7510">
        <w:t>proper amount of Working Capital is $1,222,459.</w:t>
      </w:r>
    </w:p>
    <w:p w:rsidR="00FA5A93" w:rsidRPr="00701945" w:rsidRDefault="00FA5A93" w:rsidP="00FA5A93"/>
    <w:p w:rsidR="00FA5A93" w:rsidRPr="005D4B47" w:rsidRDefault="00FA5A93" w:rsidP="00FA5A93">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FA5A93" w:rsidRDefault="00FA5A93" w:rsidP="00FA5A93"/>
    <w:p w:rsidR="00FA5A93" w:rsidRPr="00FA5A93" w:rsidRDefault="00FA5A93" w:rsidP="00FA5A93">
      <w:pPr>
        <w:rPr>
          <w:b/>
        </w:rPr>
      </w:pPr>
    </w:p>
    <w:p w:rsidR="007474F4" w:rsidRPr="00701945" w:rsidRDefault="007474F4" w:rsidP="007474F4">
      <w:r w:rsidRPr="005D4B47">
        <w:rPr>
          <w:b/>
          <w:bCs/>
        </w:rPr>
        <w:t>ISSUE 1</w:t>
      </w:r>
      <w:r>
        <w:rPr>
          <w:b/>
          <w:bCs/>
        </w:rPr>
        <w:t>0</w:t>
      </w:r>
      <w:r w:rsidRPr="00701945">
        <w:rPr>
          <w:b/>
          <w:bCs/>
        </w:rPr>
        <w:t>:</w:t>
      </w:r>
      <w:r w:rsidRPr="00701945">
        <w:tab/>
      </w:r>
      <w:r w:rsidR="00C47D81" w:rsidRPr="00C47D81">
        <w:rPr>
          <w:b/>
        </w:rPr>
        <w:t>What is the appropriate rate base?  (fall out)</w:t>
      </w:r>
    </w:p>
    <w:p w:rsidR="007474F4" w:rsidRPr="00701945" w:rsidRDefault="007474F4" w:rsidP="007474F4"/>
    <w:p w:rsidR="007474F4" w:rsidRDefault="007474F4" w:rsidP="007474F4">
      <w:r>
        <w:rPr>
          <w:b/>
          <w:bCs/>
        </w:rPr>
        <w:t>KWRU</w:t>
      </w:r>
      <w:r w:rsidRPr="005D4B47">
        <w:rPr>
          <w:b/>
          <w:bCs/>
        </w:rPr>
        <w:t>:</w:t>
      </w:r>
      <w:r w:rsidRPr="005D4B47">
        <w:tab/>
      </w:r>
      <w:r w:rsidR="00F96E6B" w:rsidRPr="00F96E6B">
        <w:t>$7,173,187.</w:t>
      </w:r>
    </w:p>
    <w:p w:rsidR="00EB3D41" w:rsidRPr="00701945" w:rsidRDefault="00EB3D41" w:rsidP="007474F4"/>
    <w:p w:rsidR="00A04EE8" w:rsidRPr="00B65042" w:rsidRDefault="00A04EE8" w:rsidP="00A04EE8">
      <w:pPr>
        <w:rPr>
          <w:bCs/>
        </w:rPr>
      </w:pPr>
      <w:r>
        <w:rPr>
          <w:b/>
          <w:bCs/>
        </w:rPr>
        <w:t>OPC:</w:t>
      </w:r>
      <w:r>
        <w:rPr>
          <w:b/>
          <w:bCs/>
        </w:rPr>
        <w:tab/>
      </w:r>
      <w:r w:rsidRPr="00C021E0">
        <w:rPr>
          <w:rFonts w:cs="Arial"/>
          <w:kern w:val="32"/>
        </w:rPr>
        <w:t>The appropriate amount of rate base to be used in setting rates should be $5,421,208</w:t>
      </w:r>
      <w:r w:rsidRPr="00C021E0">
        <w:t>.</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AB5E45">
        <w:t>The</w:t>
      </w:r>
      <w:r w:rsidR="00AB5E45" w:rsidRPr="001D7510">
        <w:t xml:space="preserve"> </w:t>
      </w:r>
      <w:r w:rsidR="001D7510" w:rsidRPr="001D7510">
        <w:t>proper amount of Rate Base is $5,421,208.</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B7CD4" w:rsidRDefault="007B7CD4" w:rsidP="0020177A">
      <w:pPr>
        <w:ind w:left="0" w:firstLine="0"/>
        <w:rPr>
          <w:u w:val="single"/>
        </w:rPr>
      </w:pPr>
    </w:p>
    <w:p w:rsidR="00B65042" w:rsidRPr="00B65042" w:rsidRDefault="00B65042" w:rsidP="00B65042">
      <w:pPr>
        <w:jc w:val="center"/>
        <w:rPr>
          <w:u w:val="single"/>
        </w:rPr>
      </w:pPr>
      <w:r w:rsidRPr="00B65042">
        <w:rPr>
          <w:u w:val="single"/>
        </w:rPr>
        <w:lastRenderedPageBreak/>
        <w:t>Cost of Capital</w:t>
      </w:r>
    </w:p>
    <w:p w:rsidR="007474F4" w:rsidRPr="00FA5A93" w:rsidRDefault="007474F4" w:rsidP="007474F4">
      <w:pPr>
        <w:rPr>
          <w:b/>
        </w:rPr>
      </w:pPr>
    </w:p>
    <w:p w:rsidR="007474F4" w:rsidRPr="00701945" w:rsidRDefault="007474F4" w:rsidP="007474F4">
      <w:r w:rsidRPr="005D4B47">
        <w:rPr>
          <w:b/>
          <w:bCs/>
        </w:rPr>
        <w:t>ISSUE 1</w:t>
      </w:r>
      <w:r>
        <w:rPr>
          <w:b/>
          <w:bCs/>
        </w:rPr>
        <w:t>1</w:t>
      </w:r>
      <w:r w:rsidRPr="00701945">
        <w:rPr>
          <w:b/>
          <w:bCs/>
        </w:rPr>
        <w:t>:</w:t>
      </w:r>
      <w:r w:rsidRPr="00701945">
        <w:tab/>
      </w:r>
      <w:r w:rsidR="00C47D81" w:rsidRPr="00C47D81">
        <w:rPr>
          <w:b/>
        </w:rPr>
        <w:t>What is the appropriate capital structure?</w:t>
      </w:r>
    </w:p>
    <w:p w:rsidR="00F96E6B" w:rsidRPr="00701945" w:rsidRDefault="00F96E6B" w:rsidP="007474F4"/>
    <w:p w:rsidR="00F96E6B" w:rsidRPr="00F96E6B" w:rsidRDefault="007474F4" w:rsidP="007474F4">
      <w:pPr>
        <w:rPr>
          <w:sz w:val="16"/>
          <w:szCs w:val="16"/>
        </w:rPr>
      </w:pPr>
      <w:r>
        <w:rPr>
          <w:b/>
          <w:bCs/>
        </w:rPr>
        <w:t>KWRU</w:t>
      </w:r>
      <w:r w:rsidRPr="005D4B47">
        <w:rPr>
          <w:b/>
          <w:bCs/>
        </w:rPr>
        <w:t>:</w:t>
      </w:r>
      <w:r w:rsidRPr="005D4B47">
        <w:tab/>
      </w:r>
    </w:p>
    <w:tbl>
      <w:tblPr>
        <w:tblStyle w:val="TableGrid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712"/>
        <w:gridCol w:w="1668"/>
        <w:gridCol w:w="1529"/>
        <w:gridCol w:w="1530"/>
      </w:tblGrid>
      <w:tr w:rsidR="00F96E6B" w:rsidRPr="00F96E6B" w:rsidTr="00A03F6A">
        <w:tc>
          <w:tcPr>
            <w:tcW w:w="1697" w:type="dxa"/>
          </w:tcPr>
          <w:p w:rsidR="00F96E6B" w:rsidRPr="00F96E6B" w:rsidRDefault="00F96E6B" w:rsidP="00F96E6B">
            <w:pPr>
              <w:spacing w:after="200" w:line="276" w:lineRule="auto"/>
              <w:contextualSpacing/>
              <w:outlineLvl w:val="2"/>
              <w:rPr>
                <w:rFonts w:eastAsia="Calibri"/>
                <w:sz w:val="20"/>
                <w:szCs w:val="20"/>
              </w:rPr>
            </w:pPr>
          </w:p>
        </w:tc>
        <w:tc>
          <w:tcPr>
            <w:tcW w:w="1712" w:type="dxa"/>
          </w:tcPr>
          <w:p w:rsidR="00F96E6B" w:rsidRPr="00F96E6B" w:rsidRDefault="00F96E6B" w:rsidP="00F96E6B">
            <w:pPr>
              <w:spacing w:after="200" w:line="276" w:lineRule="auto"/>
              <w:contextualSpacing/>
              <w:jc w:val="right"/>
              <w:outlineLvl w:val="2"/>
              <w:rPr>
                <w:rFonts w:eastAsia="Calibri"/>
                <w:sz w:val="20"/>
                <w:szCs w:val="20"/>
              </w:rPr>
            </w:pPr>
          </w:p>
        </w:tc>
        <w:tc>
          <w:tcPr>
            <w:tcW w:w="1668" w:type="dxa"/>
          </w:tcPr>
          <w:p w:rsidR="00F96E6B" w:rsidRPr="00F96E6B" w:rsidRDefault="00F96E6B" w:rsidP="00F96E6B">
            <w:pPr>
              <w:spacing w:after="200" w:line="276" w:lineRule="auto"/>
              <w:contextualSpacing/>
              <w:jc w:val="right"/>
              <w:outlineLvl w:val="2"/>
              <w:rPr>
                <w:rFonts w:eastAsia="Calibri"/>
                <w:sz w:val="20"/>
                <w:szCs w:val="20"/>
                <w:u w:val="single"/>
              </w:rPr>
            </w:pPr>
            <w:r w:rsidRPr="00F96E6B">
              <w:rPr>
                <w:rFonts w:eastAsia="Calibri"/>
                <w:sz w:val="20"/>
                <w:szCs w:val="20"/>
                <w:u w:val="single"/>
              </w:rPr>
              <w:t>Weight</w:t>
            </w:r>
          </w:p>
        </w:tc>
        <w:tc>
          <w:tcPr>
            <w:tcW w:w="1529" w:type="dxa"/>
          </w:tcPr>
          <w:p w:rsidR="00F96E6B" w:rsidRPr="00F96E6B" w:rsidRDefault="00F96E6B" w:rsidP="00F96E6B">
            <w:pPr>
              <w:spacing w:after="200" w:line="276" w:lineRule="auto"/>
              <w:contextualSpacing/>
              <w:jc w:val="right"/>
              <w:outlineLvl w:val="2"/>
              <w:rPr>
                <w:rFonts w:eastAsia="Calibri"/>
                <w:sz w:val="20"/>
                <w:szCs w:val="20"/>
                <w:u w:val="single"/>
              </w:rPr>
            </w:pPr>
            <w:r w:rsidRPr="00F96E6B">
              <w:rPr>
                <w:rFonts w:eastAsia="Calibri"/>
                <w:sz w:val="20"/>
                <w:szCs w:val="20"/>
                <w:u w:val="single"/>
              </w:rPr>
              <w:t>Cost</w:t>
            </w:r>
          </w:p>
        </w:tc>
        <w:tc>
          <w:tcPr>
            <w:tcW w:w="1530" w:type="dxa"/>
          </w:tcPr>
          <w:p w:rsidR="00F96E6B" w:rsidRPr="00F96E6B" w:rsidRDefault="00F96E6B" w:rsidP="00F96E6B">
            <w:pPr>
              <w:spacing w:after="200" w:line="276" w:lineRule="auto"/>
              <w:contextualSpacing/>
              <w:jc w:val="right"/>
              <w:outlineLvl w:val="2"/>
              <w:rPr>
                <w:rFonts w:eastAsia="Calibri"/>
                <w:sz w:val="20"/>
                <w:szCs w:val="20"/>
                <w:u w:val="single"/>
              </w:rPr>
            </w:pPr>
            <w:r w:rsidRPr="00F96E6B">
              <w:rPr>
                <w:rFonts w:eastAsia="Calibri"/>
                <w:sz w:val="20"/>
                <w:szCs w:val="20"/>
                <w:u w:val="single"/>
              </w:rPr>
              <w:t>Weighted Cost</w:t>
            </w:r>
          </w:p>
        </w:tc>
      </w:tr>
      <w:tr w:rsidR="00F96E6B" w:rsidRPr="00F96E6B" w:rsidTr="00A03F6A">
        <w:tc>
          <w:tcPr>
            <w:tcW w:w="1697" w:type="dxa"/>
          </w:tcPr>
          <w:p w:rsidR="00F96E6B" w:rsidRPr="00F96E6B" w:rsidRDefault="00F96E6B" w:rsidP="00F96E6B">
            <w:pPr>
              <w:spacing w:after="200" w:line="276" w:lineRule="auto"/>
              <w:contextualSpacing/>
              <w:outlineLvl w:val="2"/>
              <w:rPr>
                <w:rFonts w:eastAsia="Calibri"/>
                <w:sz w:val="20"/>
                <w:szCs w:val="20"/>
              </w:rPr>
            </w:pPr>
            <w:r w:rsidRPr="00F96E6B">
              <w:rPr>
                <w:rFonts w:eastAsia="Calibri"/>
                <w:sz w:val="20"/>
                <w:szCs w:val="20"/>
              </w:rPr>
              <w:t>Long Term Debt</w:t>
            </w:r>
          </w:p>
        </w:tc>
        <w:tc>
          <w:tcPr>
            <w:tcW w:w="1712" w:type="dxa"/>
          </w:tcPr>
          <w:p w:rsidR="00F96E6B" w:rsidRPr="00F96E6B" w:rsidRDefault="00F96E6B" w:rsidP="00F96E6B">
            <w:pPr>
              <w:spacing w:after="200" w:line="276" w:lineRule="auto"/>
              <w:contextualSpacing/>
              <w:jc w:val="right"/>
              <w:outlineLvl w:val="2"/>
              <w:rPr>
                <w:rFonts w:eastAsia="Calibri"/>
                <w:sz w:val="20"/>
                <w:szCs w:val="20"/>
              </w:rPr>
            </w:pPr>
            <w:r w:rsidRPr="00F96E6B">
              <w:rPr>
                <w:rFonts w:eastAsia="Calibri"/>
                <w:sz w:val="20"/>
                <w:szCs w:val="20"/>
              </w:rPr>
              <w:t>3,525,749</w:t>
            </w:r>
          </w:p>
        </w:tc>
        <w:tc>
          <w:tcPr>
            <w:tcW w:w="1668" w:type="dxa"/>
          </w:tcPr>
          <w:p w:rsidR="00F96E6B" w:rsidRPr="00F96E6B" w:rsidRDefault="00F96E6B" w:rsidP="00F96E6B">
            <w:pPr>
              <w:spacing w:after="200" w:line="276" w:lineRule="auto"/>
              <w:contextualSpacing/>
              <w:jc w:val="right"/>
              <w:outlineLvl w:val="2"/>
              <w:rPr>
                <w:rFonts w:eastAsia="Calibri"/>
                <w:sz w:val="20"/>
                <w:szCs w:val="20"/>
              </w:rPr>
            </w:pPr>
            <w:r w:rsidRPr="00F96E6B">
              <w:rPr>
                <w:rFonts w:eastAsia="Calibri"/>
                <w:sz w:val="20"/>
                <w:szCs w:val="20"/>
              </w:rPr>
              <w:t>49.15%</w:t>
            </w:r>
          </w:p>
        </w:tc>
        <w:tc>
          <w:tcPr>
            <w:tcW w:w="1529" w:type="dxa"/>
          </w:tcPr>
          <w:p w:rsidR="00F96E6B" w:rsidRPr="00F96E6B" w:rsidRDefault="00F96E6B" w:rsidP="00F96E6B">
            <w:pPr>
              <w:spacing w:after="200" w:line="276" w:lineRule="auto"/>
              <w:contextualSpacing/>
              <w:jc w:val="right"/>
              <w:outlineLvl w:val="2"/>
              <w:rPr>
                <w:rFonts w:eastAsia="Calibri"/>
                <w:sz w:val="20"/>
                <w:szCs w:val="20"/>
              </w:rPr>
            </w:pPr>
            <w:r w:rsidRPr="00F96E6B">
              <w:rPr>
                <w:rFonts w:eastAsia="Calibri"/>
                <w:sz w:val="20"/>
                <w:szCs w:val="20"/>
              </w:rPr>
              <w:t>5.39%</w:t>
            </w:r>
          </w:p>
        </w:tc>
        <w:tc>
          <w:tcPr>
            <w:tcW w:w="1530" w:type="dxa"/>
          </w:tcPr>
          <w:p w:rsidR="00F96E6B" w:rsidRPr="00F96E6B" w:rsidRDefault="00F96E6B" w:rsidP="00F96E6B">
            <w:pPr>
              <w:spacing w:after="200" w:line="276" w:lineRule="auto"/>
              <w:contextualSpacing/>
              <w:jc w:val="right"/>
              <w:outlineLvl w:val="2"/>
              <w:rPr>
                <w:rFonts w:eastAsia="Calibri"/>
                <w:sz w:val="20"/>
                <w:szCs w:val="20"/>
              </w:rPr>
            </w:pPr>
            <w:r w:rsidRPr="00F96E6B">
              <w:rPr>
                <w:rFonts w:eastAsia="Calibri"/>
                <w:sz w:val="20"/>
                <w:szCs w:val="20"/>
              </w:rPr>
              <w:t>2.65%</w:t>
            </w:r>
          </w:p>
        </w:tc>
      </w:tr>
      <w:tr w:rsidR="00F96E6B" w:rsidRPr="00F96E6B" w:rsidTr="00A03F6A">
        <w:tc>
          <w:tcPr>
            <w:tcW w:w="1697" w:type="dxa"/>
          </w:tcPr>
          <w:p w:rsidR="00F96E6B" w:rsidRPr="00F96E6B" w:rsidRDefault="00F96E6B" w:rsidP="00F96E6B">
            <w:pPr>
              <w:spacing w:after="200" w:line="276" w:lineRule="auto"/>
              <w:contextualSpacing/>
              <w:outlineLvl w:val="2"/>
              <w:rPr>
                <w:rFonts w:eastAsia="Calibri"/>
                <w:sz w:val="20"/>
                <w:szCs w:val="20"/>
              </w:rPr>
            </w:pPr>
            <w:r w:rsidRPr="00F96E6B">
              <w:rPr>
                <w:rFonts w:eastAsia="Calibri"/>
                <w:sz w:val="20"/>
                <w:szCs w:val="20"/>
              </w:rPr>
              <w:t>Common Equity</w:t>
            </w:r>
          </w:p>
        </w:tc>
        <w:tc>
          <w:tcPr>
            <w:tcW w:w="1712" w:type="dxa"/>
          </w:tcPr>
          <w:p w:rsidR="00F96E6B" w:rsidRPr="00F96E6B" w:rsidRDefault="00F96E6B" w:rsidP="00F96E6B">
            <w:pPr>
              <w:spacing w:after="200" w:line="276" w:lineRule="auto"/>
              <w:contextualSpacing/>
              <w:jc w:val="right"/>
              <w:outlineLvl w:val="2"/>
              <w:rPr>
                <w:rFonts w:eastAsia="Calibri"/>
                <w:sz w:val="20"/>
                <w:szCs w:val="20"/>
              </w:rPr>
            </w:pPr>
            <w:r w:rsidRPr="00F96E6B">
              <w:rPr>
                <w:rFonts w:eastAsia="Calibri"/>
                <w:sz w:val="20"/>
                <w:szCs w:val="20"/>
              </w:rPr>
              <w:t>3,446,398</w:t>
            </w:r>
          </w:p>
        </w:tc>
        <w:tc>
          <w:tcPr>
            <w:tcW w:w="1668" w:type="dxa"/>
          </w:tcPr>
          <w:p w:rsidR="00F96E6B" w:rsidRPr="00F96E6B" w:rsidRDefault="00F96E6B" w:rsidP="00F96E6B">
            <w:pPr>
              <w:spacing w:after="200" w:line="276" w:lineRule="auto"/>
              <w:contextualSpacing/>
              <w:jc w:val="right"/>
              <w:outlineLvl w:val="2"/>
              <w:rPr>
                <w:rFonts w:eastAsia="Calibri"/>
                <w:sz w:val="20"/>
                <w:szCs w:val="20"/>
              </w:rPr>
            </w:pPr>
            <w:r w:rsidRPr="00F96E6B">
              <w:rPr>
                <w:rFonts w:eastAsia="Calibri"/>
                <w:sz w:val="20"/>
                <w:szCs w:val="20"/>
              </w:rPr>
              <w:t>48.05%</w:t>
            </w:r>
          </w:p>
        </w:tc>
        <w:tc>
          <w:tcPr>
            <w:tcW w:w="1529" w:type="dxa"/>
          </w:tcPr>
          <w:p w:rsidR="00F96E6B" w:rsidRPr="00F96E6B" w:rsidRDefault="00F96E6B" w:rsidP="00F96E6B">
            <w:pPr>
              <w:spacing w:after="200" w:line="276" w:lineRule="auto"/>
              <w:contextualSpacing/>
              <w:jc w:val="right"/>
              <w:outlineLvl w:val="2"/>
              <w:rPr>
                <w:rFonts w:eastAsia="Calibri"/>
                <w:sz w:val="20"/>
                <w:szCs w:val="20"/>
              </w:rPr>
            </w:pPr>
            <w:r w:rsidRPr="00F96E6B">
              <w:rPr>
                <w:rFonts w:eastAsia="Calibri"/>
                <w:sz w:val="20"/>
                <w:szCs w:val="20"/>
              </w:rPr>
              <w:t>10.39%</w:t>
            </w:r>
          </w:p>
        </w:tc>
        <w:tc>
          <w:tcPr>
            <w:tcW w:w="1530" w:type="dxa"/>
          </w:tcPr>
          <w:p w:rsidR="00F96E6B" w:rsidRPr="00F96E6B" w:rsidRDefault="00F96E6B" w:rsidP="00F96E6B">
            <w:pPr>
              <w:spacing w:after="200" w:line="276" w:lineRule="auto"/>
              <w:contextualSpacing/>
              <w:jc w:val="right"/>
              <w:outlineLvl w:val="2"/>
              <w:rPr>
                <w:rFonts w:eastAsia="Calibri"/>
                <w:sz w:val="20"/>
                <w:szCs w:val="20"/>
              </w:rPr>
            </w:pPr>
            <w:r w:rsidRPr="00F96E6B">
              <w:rPr>
                <w:rFonts w:eastAsia="Calibri"/>
                <w:sz w:val="20"/>
                <w:szCs w:val="20"/>
              </w:rPr>
              <w:t>4.99%</w:t>
            </w:r>
          </w:p>
        </w:tc>
      </w:tr>
      <w:tr w:rsidR="00F96E6B" w:rsidRPr="00F96E6B" w:rsidTr="00A03F6A">
        <w:tc>
          <w:tcPr>
            <w:tcW w:w="1697" w:type="dxa"/>
          </w:tcPr>
          <w:p w:rsidR="00F96E6B" w:rsidRPr="00F96E6B" w:rsidRDefault="00F96E6B" w:rsidP="00F96E6B">
            <w:pPr>
              <w:spacing w:after="200" w:line="276" w:lineRule="auto"/>
              <w:contextualSpacing/>
              <w:outlineLvl w:val="2"/>
              <w:rPr>
                <w:rFonts w:eastAsia="Calibri"/>
                <w:sz w:val="20"/>
                <w:szCs w:val="20"/>
              </w:rPr>
            </w:pPr>
            <w:r w:rsidRPr="00F96E6B">
              <w:rPr>
                <w:rFonts w:eastAsia="Calibri"/>
                <w:sz w:val="20"/>
                <w:szCs w:val="20"/>
              </w:rPr>
              <w:t>Deposits</w:t>
            </w:r>
          </w:p>
        </w:tc>
        <w:tc>
          <w:tcPr>
            <w:tcW w:w="1712" w:type="dxa"/>
          </w:tcPr>
          <w:p w:rsidR="00F96E6B" w:rsidRPr="00F96E6B" w:rsidRDefault="00F96E6B" w:rsidP="00F96E6B">
            <w:pPr>
              <w:spacing w:after="200" w:line="276" w:lineRule="auto"/>
              <w:contextualSpacing/>
              <w:jc w:val="right"/>
              <w:outlineLvl w:val="2"/>
              <w:rPr>
                <w:rFonts w:eastAsia="Calibri"/>
                <w:sz w:val="20"/>
                <w:szCs w:val="20"/>
                <w:u w:val="single"/>
              </w:rPr>
            </w:pPr>
            <w:r w:rsidRPr="00F96E6B">
              <w:rPr>
                <w:rFonts w:eastAsia="Calibri"/>
                <w:sz w:val="20"/>
                <w:szCs w:val="20"/>
                <w:u w:val="single"/>
              </w:rPr>
              <w:t>201,041</w:t>
            </w:r>
          </w:p>
        </w:tc>
        <w:tc>
          <w:tcPr>
            <w:tcW w:w="1668" w:type="dxa"/>
          </w:tcPr>
          <w:p w:rsidR="00F96E6B" w:rsidRPr="00F96E6B" w:rsidRDefault="00F96E6B" w:rsidP="00F96E6B">
            <w:pPr>
              <w:spacing w:after="200" w:line="276" w:lineRule="auto"/>
              <w:contextualSpacing/>
              <w:jc w:val="right"/>
              <w:outlineLvl w:val="2"/>
              <w:rPr>
                <w:rFonts w:eastAsia="Calibri"/>
                <w:sz w:val="20"/>
                <w:szCs w:val="20"/>
                <w:u w:val="single"/>
              </w:rPr>
            </w:pPr>
            <w:r w:rsidRPr="00F96E6B">
              <w:rPr>
                <w:rFonts w:eastAsia="Calibri"/>
                <w:sz w:val="20"/>
                <w:szCs w:val="20"/>
                <w:u w:val="single"/>
              </w:rPr>
              <w:t>2.80%</w:t>
            </w:r>
          </w:p>
        </w:tc>
        <w:tc>
          <w:tcPr>
            <w:tcW w:w="1529" w:type="dxa"/>
          </w:tcPr>
          <w:p w:rsidR="00F96E6B" w:rsidRPr="00F96E6B" w:rsidRDefault="00F96E6B" w:rsidP="00F96E6B">
            <w:pPr>
              <w:spacing w:after="200" w:line="276" w:lineRule="auto"/>
              <w:contextualSpacing/>
              <w:jc w:val="right"/>
              <w:outlineLvl w:val="2"/>
              <w:rPr>
                <w:rFonts w:eastAsia="Calibri"/>
                <w:sz w:val="20"/>
                <w:szCs w:val="20"/>
                <w:u w:val="single"/>
              </w:rPr>
            </w:pPr>
            <w:r w:rsidRPr="00F96E6B">
              <w:rPr>
                <w:rFonts w:eastAsia="Calibri"/>
                <w:sz w:val="20"/>
                <w:szCs w:val="20"/>
                <w:u w:val="single"/>
              </w:rPr>
              <w:t>2.00%</w:t>
            </w:r>
          </w:p>
        </w:tc>
        <w:tc>
          <w:tcPr>
            <w:tcW w:w="1530" w:type="dxa"/>
          </w:tcPr>
          <w:p w:rsidR="00F96E6B" w:rsidRPr="00F96E6B" w:rsidRDefault="00F96E6B" w:rsidP="00F96E6B">
            <w:pPr>
              <w:spacing w:after="200" w:line="276" w:lineRule="auto"/>
              <w:contextualSpacing/>
              <w:jc w:val="right"/>
              <w:outlineLvl w:val="2"/>
              <w:rPr>
                <w:rFonts w:eastAsia="Calibri"/>
                <w:sz w:val="20"/>
                <w:szCs w:val="20"/>
                <w:u w:val="single"/>
              </w:rPr>
            </w:pPr>
            <w:r w:rsidRPr="00F96E6B">
              <w:rPr>
                <w:rFonts w:eastAsia="Calibri"/>
                <w:sz w:val="20"/>
                <w:szCs w:val="20"/>
                <w:u w:val="single"/>
              </w:rPr>
              <w:t>.06%</w:t>
            </w:r>
          </w:p>
        </w:tc>
      </w:tr>
      <w:tr w:rsidR="00F96E6B" w:rsidRPr="00F96E6B" w:rsidTr="00A03F6A">
        <w:tc>
          <w:tcPr>
            <w:tcW w:w="1697" w:type="dxa"/>
          </w:tcPr>
          <w:p w:rsidR="00F96E6B" w:rsidRPr="00F96E6B" w:rsidRDefault="00F96E6B" w:rsidP="00F96E6B">
            <w:pPr>
              <w:spacing w:after="200" w:line="276" w:lineRule="auto"/>
              <w:contextualSpacing/>
              <w:outlineLvl w:val="2"/>
              <w:rPr>
                <w:rFonts w:eastAsia="Calibri"/>
                <w:sz w:val="20"/>
                <w:szCs w:val="20"/>
              </w:rPr>
            </w:pPr>
            <w:r w:rsidRPr="00F96E6B">
              <w:rPr>
                <w:rFonts w:eastAsia="Calibri"/>
                <w:sz w:val="20"/>
                <w:szCs w:val="20"/>
              </w:rPr>
              <w:t>Total</w:t>
            </w:r>
          </w:p>
        </w:tc>
        <w:tc>
          <w:tcPr>
            <w:tcW w:w="1712" w:type="dxa"/>
          </w:tcPr>
          <w:p w:rsidR="00F96E6B" w:rsidRPr="00F96E6B" w:rsidRDefault="00F96E6B" w:rsidP="00F96E6B">
            <w:pPr>
              <w:spacing w:after="200" w:line="276" w:lineRule="auto"/>
              <w:contextualSpacing/>
              <w:jc w:val="right"/>
              <w:outlineLvl w:val="2"/>
              <w:rPr>
                <w:rFonts w:eastAsia="Calibri"/>
                <w:sz w:val="20"/>
                <w:szCs w:val="20"/>
                <w:u w:val="double"/>
              </w:rPr>
            </w:pPr>
            <w:r w:rsidRPr="00F96E6B">
              <w:rPr>
                <w:rFonts w:ascii="Calibri" w:hAnsi="Calibri" w:cs="Calibri"/>
                <w:sz w:val="20"/>
                <w:szCs w:val="20"/>
                <w:u w:val="double"/>
              </w:rPr>
              <w:t>7,173,188</w:t>
            </w:r>
          </w:p>
        </w:tc>
        <w:tc>
          <w:tcPr>
            <w:tcW w:w="1668" w:type="dxa"/>
          </w:tcPr>
          <w:p w:rsidR="00F96E6B" w:rsidRPr="00F96E6B" w:rsidRDefault="00F96E6B" w:rsidP="00F96E6B">
            <w:pPr>
              <w:spacing w:after="200" w:line="276" w:lineRule="auto"/>
              <w:contextualSpacing/>
              <w:outlineLvl w:val="2"/>
              <w:rPr>
                <w:rFonts w:eastAsia="Calibri"/>
                <w:sz w:val="20"/>
                <w:szCs w:val="20"/>
                <w:u w:val="double"/>
              </w:rPr>
            </w:pPr>
          </w:p>
        </w:tc>
        <w:tc>
          <w:tcPr>
            <w:tcW w:w="1529" w:type="dxa"/>
          </w:tcPr>
          <w:p w:rsidR="00F96E6B" w:rsidRPr="00F96E6B" w:rsidRDefault="00F96E6B" w:rsidP="00F96E6B">
            <w:pPr>
              <w:spacing w:after="200" w:line="276" w:lineRule="auto"/>
              <w:contextualSpacing/>
              <w:jc w:val="right"/>
              <w:outlineLvl w:val="2"/>
              <w:rPr>
                <w:rFonts w:eastAsia="Calibri"/>
                <w:sz w:val="20"/>
                <w:szCs w:val="20"/>
                <w:u w:val="double"/>
              </w:rPr>
            </w:pPr>
          </w:p>
        </w:tc>
        <w:tc>
          <w:tcPr>
            <w:tcW w:w="1530" w:type="dxa"/>
          </w:tcPr>
          <w:p w:rsidR="00F96E6B" w:rsidRPr="00F96E6B" w:rsidRDefault="00F96E6B" w:rsidP="00F96E6B">
            <w:pPr>
              <w:spacing w:after="200" w:line="276" w:lineRule="auto"/>
              <w:contextualSpacing/>
              <w:jc w:val="right"/>
              <w:outlineLvl w:val="2"/>
              <w:rPr>
                <w:rFonts w:eastAsia="Calibri"/>
                <w:sz w:val="20"/>
                <w:szCs w:val="20"/>
                <w:u w:val="double"/>
              </w:rPr>
            </w:pPr>
            <w:r w:rsidRPr="00F96E6B">
              <w:rPr>
                <w:rFonts w:eastAsia="Calibri"/>
                <w:sz w:val="20"/>
                <w:szCs w:val="20"/>
                <w:u w:val="double"/>
              </w:rPr>
              <w:t>7.70%</w:t>
            </w:r>
          </w:p>
        </w:tc>
      </w:tr>
    </w:tbl>
    <w:p w:rsidR="007474F4" w:rsidRPr="00701945" w:rsidRDefault="007474F4" w:rsidP="007474F4"/>
    <w:p w:rsidR="00A04EE8" w:rsidRPr="00B65042" w:rsidRDefault="00A04EE8" w:rsidP="00A04EE8">
      <w:pPr>
        <w:rPr>
          <w:bCs/>
        </w:rPr>
      </w:pPr>
      <w:r>
        <w:rPr>
          <w:b/>
          <w:bCs/>
        </w:rPr>
        <w:t>OPC:</w:t>
      </w:r>
      <w:r>
        <w:rPr>
          <w:b/>
          <w:bCs/>
        </w:rPr>
        <w:tab/>
      </w:r>
      <w:r w:rsidRPr="00C021E0">
        <w:t>The appropriate capital structure, reconciled to rate base, should reflect $2,639,789 in long-term debt, $2,580,378 in Equity, and $201,041 in customer deposits.</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D7510" w:rsidRPr="001D7510">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A04EE8" w:rsidRDefault="00A04EE8" w:rsidP="007474F4">
      <w:pPr>
        <w:rPr>
          <w:b/>
          <w:bCs/>
        </w:rPr>
      </w:pPr>
    </w:p>
    <w:p w:rsidR="00A04EE8" w:rsidRDefault="00A04EE8" w:rsidP="007474F4">
      <w:pPr>
        <w:rPr>
          <w:b/>
          <w:bCs/>
        </w:rPr>
      </w:pPr>
    </w:p>
    <w:p w:rsidR="007474F4" w:rsidRPr="00701945" w:rsidRDefault="007474F4" w:rsidP="007474F4">
      <w:r w:rsidRPr="005D4B47">
        <w:rPr>
          <w:b/>
          <w:bCs/>
        </w:rPr>
        <w:t>ISSUE 1</w:t>
      </w:r>
      <w:r>
        <w:rPr>
          <w:b/>
          <w:bCs/>
        </w:rPr>
        <w:t>2</w:t>
      </w:r>
      <w:r w:rsidRPr="00701945">
        <w:rPr>
          <w:b/>
          <w:bCs/>
        </w:rPr>
        <w:t>:</w:t>
      </w:r>
      <w:r w:rsidRPr="00701945">
        <w:tab/>
      </w:r>
      <w:r w:rsidR="00C47D81" w:rsidRPr="00C47D81">
        <w:rPr>
          <w:b/>
        </w:rPr>
        <w:t>What is the appropriate return on equity?</w:t>
      </w:r>
    </w:p>
    <w:p w:rsidR="007474F4" w:rsidRPr="00701945" w:rsidRDefault="007474F4" w:rsidP="007474F4"/>
    <w:p w:rsidR="007474F4" w:rsidRPr="005D4B47" w:rsidRDefault="007474F4" w:rsidP="007474F4">
      <w:r>
        <w:rPr>
          <w:b/>
          <w:bCs/>
        </w:rPr>
        <w:t>KWRU</w:t>
      </w:r>
      <w:r w:rsidRPr="005D4B47">
        <w:rPr>
          <w:b/>
          <w:bCs/>
        </w:rPr>
        <w:t>:</w:t>
      </w:r>
      <w:r w:rsidRPr="005D4B47">
        <w:tab/>
      </w:r>
      <w:r w:rsidR="00F96E6B" w:rsidRPr="00F96E6B">
        <w:t>10.39%, based on the current leverage formula.</w:t>
      </w:r>
    </w:p>
    <w:p w:rsidR="007474F4" w:rsidRPr="00701945" w:rsidRDefault="007474F4" w:rsidP="007474F4"/>
    <w:p w:rsidR="00A04EE8" w:rsidRPr="00B65042" w:rsidRDefault="00A04EE8" w:rsidP="00A04EE8">
      <w:pPr>
        <w:rPr>
          <w:bCs/>
        </w:rPr>
      </w:pPr>
      <w:r>
        <w:rPr>
          <w:b/>
          <w:bCs/>
        </w:rPr>
        <w:t>OPC:</w:t>
      </w:r>
      <w:r>
        <w:rPr>
          <w:b/>
          <w:bCs/>
        </w:rPr>
        <w:tab/>
      </w:r>
      <w:r w:rsidRPr="00C021E0">
        <w:rPr>
          <w:rFonts w:cs="Arial"/>
          <w:kern w:val="32"/>
        </w:rPr>
        <w:t>The appropriate return on equity is 10.39%.</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D7510" w:rsidRPr="001D7510">
        <w:t>Agree with OPC.</w:t>
      </w:r>
      <w:r w:rsidR="007474F4" w:rsidRPr="00701945">
        <w:tab/>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ISSUE 1</w:t>
      </w:r>
      <w:r>
        <w:rPr>
          <w:b/>
          <w:bCs/>
        </w:rPr>
        <w:t>3</w:t>
      </w:r>
      <w:r w:rsidRPr="00701945">
        <w:rPr>
          <w:b/>
          <w:bCs/>
        </w:rPr>
        <w:t>:</w:t>
      </w:r>
      <w:r w:rsidRPr="00701945">
        <w:tab/>
      </w:r>
      <w:r w:rsidR="00C47D81" w:rsidRPr="00C47D81">
        <w:rPr>
          <w:b/>
        </w:rPr>
        <w:t>What is the appropriate cost of long-term debt?</w:t>
      </w:r>
    </w:p>
    <w:p w:rsidR="007474F4" w:rsidRPr="00701945" w:rsidRDefault="007474F4" w:rsidP="007474F4"/>
    <w:p w:rsidR="007474F4" w:rsidRPr="005D4B47" w:rsidRDefault="007474F4" w:rsidP="007474F4">
      <w:r>
        <w:rPr>
          <w:b/>
          <w:bCs/>
        </w:rPr>
        <w:t>KWRU</w:t>
      </w:r>
      <w:r w:rsidRPr="005D4B47">
        <w:rPr>
          <w:b/>
          <w:bCs/>
        </w:rPr>
        <w:t>:</w:t>
      </w:r>
      <w:r w:rsidRPr="005D4B47">
        <w:tab/>
      </w:r>
      <w:r w:rsidR="00F96E6B" w:rsidRPr="00F96E6B">
        <w:t>5.39%, based on the current prime rate.</w:t>
      </w:r>
    </w:p>
    <w:p w:rsidR="007474F4" w:rsidRPr="00701945" w:rsidRDefault="007474F4" w:rsidP="007474F4"/>
    <w:p w:rsidR="00A04EE8" w:rsidRPr="00B65042" w:rsidRDefault="00A04EE8" w:rsidP="00A04EE8">
      <w:pPr>
        <w:rPr>
          <w:bCs/>
        </w:rPr>
      </w:pPr>
      <w:r>
        <w:rPr>
          <w:b/>
          <w:bCs/>
        </w:rPr>
        <w:t>OPC:</w:t>
      </w:r>
      <w:r>
        <w:rPr>
          <w:b/>
          <w:bCs/>
        </w:rPr>
        <w:tab/>
      </w:r>
      <w:r w:rsidRPr="00C021E0">
        <w:rPr>
          <w:rFonts w:cs="Arial"/>
          <w:kern w:val="32"/>
        </w:rPr>
        <w:t>The appropriate cost of long-term debt is 4.88%.</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D7510" w:rsidRPr="001D7510">
        <w:t>Agree with OPC.</w:t>
      </w:r>
      <w:r w:rsidR="007474F4" w:rsidRPr="00701945">
        <w:tab/>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6F2E7F" w:rsidRDefault="006F2E7F" w:rsidP="007474F4"/>
    <w:p w:rsidR="007474F4" w:rsidRPr="00FA5A93" w:rsidRDefault="007474F4" w:rsidP="007474F4">
      <w:pPr>
        <w:rPr>
          <w:b/>
        </w:rPr>
      </w:pPr>
    </w:p>
    <w:p w:rsidR="007474F4" w:rsidRPr="00701945" w:rsidRDefault="007474F4" w:rsidP="00C47D81">
      <w:r w:rsidRPr="005D4B47">
        <w:rPr>
          <w:b/>
          <w:bCs/>
        </w:rPr>
        <w:lastRenderedPageBreak/>
        <w:t>ISSUE 1</w:t>
      </w:r>
      <w:r>
        <w:rPr>
          <w:b/>
          <w:bCs/>
        </w:rPr>
        <w:t>4</w:t>
      </w:r>
      <w:r w:rsidRPr="00701945">
        <w:rPr>
          <w:b/>
          <w:bCs/>
        </w:rPr>
        <w:t>:</w:t>
      </w:r>
      <w:r w:rsidRPr="00701945">
        <w:tab/>
      </w:r>
      <w:r w:rsidR="00C47D81" w:rsidRPr="00C47D81">
        <w:rPr>
          <w:b/>
        </w:rPr>
        <w:t>What is the appropriate weighted average cost of capital including the proper components, amounts, and cost rates associated with the capital structure?</w:t>
      </w:r>
    </w:p>
    <w:p w:rsidR="007474F4" w:rsidRPr="00701945" w:rsidRDefault="007474F4" w:rsidP="007474F4"/>
    <w:p w:rsidR="007474F4" w:rsidRPr="005D4B47" w:rsidRDefault="007474F4" w:rsidP="007474F4">
      <w:r>
        <w:rPr>
          <w:b/>
          <w:bCs/>
        </w:rPr>
        <w:t>KWRU</w:t>
      </w:r>
      <w:r w:rsidRPr="005D4B47">
        <w:rPr>
          <w:b/>
          <w:bCs/>
        </w:rPr>
        <w:t>:</w:t>
      </w:r>
      <w:r w:rsidRPr="005D4B47">
        <w:tab/>
      </w:r>
      <w:r w:rsidR="00F96E6B" w:rsidRPr="00F96E6B">
        <w:t>7.70%.</w:t>
      </w:r>
    </w:p>
    <w:p w:rsidR="007474F4" w:rsidRPr="00701945" w:rsidRDefault="007474F4" w:rsidP="007474F4"/>
    <w:p w:rsidR="00A04EE8" w:rsidRPr="00B65042" w:rsidRDefault="00A04EE8" w:rsidP="00A04EE8">
      <w:pPr>
        <w:rPr>
          <w:bCs/>
        </w:rPr>
      </w:pPr>
      <w:r>
        <w:rPr>
          <w:b/>
          <w:bCs/>
        </w:rPr>
        <w:t>OPC:</w:t>
      </w:r>
      <w:r>
        <w:rPr>
          <w:b/>
          <w:bCs/>
        </w:rPr>
        <w:tab/>
      </w:r>
      <w:r w:rsidRPr="00C021E0">
        <w:rPr>
          <w:rFonts w:cs="Arial"/>
          <w:kern w:val="32"/>
        </w:rPr>
        <w:t xml:space="preserve">The appropriate </w:t>
      </w:r>
      <w:r w:rsidRPr="00C021E0">
        <w:t xml:space="preserve">weighted average cost of capital </w:t>
      </w:r>
      <w:r w:rsidRPr="00C021E0">
        <w:rPr>
          <w:rFonts w:cs="Arial"/>
          <w:kern w:val="32"/>
        </w:rPr>
        <w:t>is 7.40%.</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D7510" w:rsidRPr="001D7510">
        <w:t>Agree with OPC.</w:t>
      </w:r>
      <w:r w:rsidR="007474F4" w:rsidRPr="00701945">
        <w:tab/>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ISSUE 1</w:t>
      </w:r>
      <w:r>
        <w:rPr>
          <w:b/>
          <w:bCs/>
        </w:rPr>
        <w:t>5</w:t>
      </w:r>
      <w:r w:rsidRPr="00701945">
        <w:rPr>
          <w:b/>
          <w:bCs/>
        </w:rPr>
        <w:t>:</w:t>
      </w:r>
      <w:r w:rsidRPr="00701945">
        <w:tab/>
      </w:r>
      <w:r w:rsidR="00C47D81" w:rsidRPr="00C47D81">
        <w:rPr>
          <w:b/>
        </w:rPr>
        <w:t>What are the appropriate billing determinants (factored ERCs and gallons) to use to establish test year revenues?</w:t>
      </w:r>
    </w:p>
    <w:p w:rsidR="007474F4" w:rsidRPr="00701945" w:rsidRDefault="007474F4" w:rsidP="007474F4"/>
    <w:p w:rsidR="00F96E6B" w:rsidRPr="00F96E6B" w:rsidRDefault="007474F4" w:rsidP="00F96E6B">
      <w:pPr>
        <w:tabs>
          <w:tab w:val="left" w:pos="2880"/>
        </w:tabs>
        <w:spacing w:after="200" w:line="276" w:lineRule="auto"/>
        <w:contextualSpacing/>
        <w:outlineLvl w:val="2"/>
        <w:rPr>
          <w:rFonts w:eastAsia="Calibri"/>
          <w:u w:val="single"/>
        </w:rPr>
      </w:pPr>
      <w:r>
        <w:rPr>
          <w:b/>
          <w:bCs/>
        </w:rPr>
        <w:t>KWRU</w:t>
      </w:r>
      <w:r w:rsidRPr="005D4B47">
        <w:rPr>
          <w:b/>
          <w:bCs/>
        </w:rPr>
        <w:t>:</w:t>
      </w:r>
      <w:r w:rsidR="00F96E6B">
        <w:rPr>
          <w:b/>
          <w:bCs/>
        </w:rPr>
        <w:tab/>
      </w:r>
      <w:r w:rsidR="00F96E6B" w:rsidRPr="00F96E6B">
        <w:rPr>
          <w:rFonts w:eastAsia="Calibri"/>
          <w:u w:val="single"/>
        </w:rPr>
        <w:t>Residential</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Bills</w:t>
      </w:r>
      <w:r w:rsidRPr="00F96E6B">
        <w:rPr>
          <w:rFonts w:eastAsia="Calibri"/>
        </w:rPr>
        <w:tab/>
        <w:t>17,475</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Gallons</w:t>
      </w:r>
      <w:r w:rsidRPr="00F96E6B">
        <w:rPr>
          <w:rFonts w:eastAsia="Calibri"/>
        </w:rPr>
        <w:tab/>
        <w:t>65,498</w:t>
      </w:r>
    </w:p>
    <w:p w:rsidR="00F96E6B" w:rsidRPr="00F96E6B" w:rsidRDefault="00F96E6B" w:rsidP="00F96E6B">
      <w:pPr>
        <w:tabs>
          <w:tab w:val="right" w:pos="5760"/>
        </w:tabs>
        <w:spacing w:after="200" w:line="276" w:lineRule="auto"/>
        <w:ind w:firstLine="0"/>
        <w:contextualSpacing/>
        <w:outlineLvl w:val="2"/>
        <w:rPr>
          <w:rFonts w:eastAsia="Calibri"/>
          <w:u w:val="single"/>
        </w:rPr>
      </w:pPr>
      <w:r w:rsidRPr="00F96E6B">
        <w:rPr>
          <w:rFonts w:eastAsia="Calibri"/>
          <w:u w:val="single"/>
        </w:rPr>
        <w:t>General Service</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Bills</w:t>
      </w:r>
      <w:r w:rsidRPr="00F96E6B">
        <w:rPr>
          <w:rFonts w:eastAsia="Calibri"/>
        </w:rPr>
        <w:tab/>
        <w:t>1,981</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Gallons</w:t>
      </w:r>
      <w:r w:rsidRPr="00F96E6B">
        <w:rPr>
          <w:rFonts w:eastAsia="Calibri"/>
        </w:rPr>
        <w:tab/>
        <w:t>106,976</w:t>
      </w:r>
    </w:p>
    <w:p w:rsidR="00C60B89" w:rsidRDefault="00C60B89" w:rsidP="00F96E6B">
      <w:pPr>
        <w:tabs>
          <w:tab w:val="right" w:pos="5760"/>
        </w:tabs>
        <w:spacing w:after="200" w:line="276" w:lineRule="auto"/>
        <w:ind w:firstLine="0"/>
        <w:contextualSpacing/>
        <w:outlineLvl w:val="2"/>
        <w:rPr>
          <w:rFonts w:eastAsia="Calibri"/>
          <w:u w:val="single"/>
        </w:rPr>
      </w:pPr>
    </w:p>
    <w:p w:rsidR="00F96E6B" w:rsidRPr="00F96E6B" w:rsidRDefault="00F96E6B" w:rsidP="00F96E6B">
      <w:pPr>
        <w:tabs>
          <w:tab w:val="right" w:pos="5760"/>
        </w:tabs>
        <w:spacing w:after="200" w:line="276" w:lineRule="auto"/>
        <w:ind w:firstLine="0"/>
        <w:contextualSpacing/>
        <w:outlineLvl w:val="2"/>
        <w:rPr>
          <w:rFonts w:eastAsia="Calibri"/>
          <w:u w:val="single"/>
        </w:rPr>
      </w:pPr>
      <w:r w:rsidRPr="00F96E6B">
        <w:rPr>
          <w:rFonts w:eastAsia="Calibri"/>
          <w:u w:val="single"/>
        </w:rPr>
        <w:t>Harbor Shores</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Bills</w:t>
      </w:r>
      <w:r w:rsidRPr="00F96E6B">
        <w:rPr>
          <w:rFonts w:eastAsia="Calibri"/>
        </w:rPr>
        <w:tab/>
        <w:t>12</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Gallons</w:t>
      </w:r>
      <w:r w:rsidRPr="00F96E6B">
        <w:rPr>
          <w:rFonts w:eastAsia="Calibri"/>
        </w:rPr>
        <w:tab/>
        <w:t>2,436</w:t>
      </w:r>
    </w:p>
    <w:p w:rsidR="00F96E6B" w:rsidRPr="00F96E6B" w:rsidRDefault="00F96E6B" w:rsidP="00F96E6B">
      <w:pPr>
        <w:tabs>
          <w:tab w:val="right" w:pos="5760"/>
        </w:tabs>
        <w:spacing w:after="200" w:line="276" w:lineRule="auto"/>
        <w:ind w:firstLine="0"/>
        <w:contextualSpacing/>
        <w:outlineLvl w:val="2"/>
        <w:rPr>
          <w:rFonts w:eastAsia="Calibri"/>
          <w:u w:val="single"/>
        </w:rPr>
      </w:pPr>
      <w:r w:rsidRPr="00F96E6B">
        <w:rPr>
          <w:rFonts w:eastAsia="Calibri"/>
          <w:u w:val="single"/>
        </w:rPr>
        <w:t>Private Lift Stations</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Bills</w:t>
      </w:r>
      <w:r w:rsidRPr="00F96E6B">
        <w:rPr>
          <w:rFonts w:eastAsia="Calibri"/>
        </w:rPr>
        <w:tab/>
        <w:t>2,269</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Gallons</w:t>
      </w:r>
      <w:r w:rsidRPr="00F96E6B">
        <w:rPr>
          <w:rFonts w:eastAsia="Calibri"/>
        </w:rPr>
        <w:tab/>
        <w:t>42,269</w:t>
      </w:r>
    </w:p>
    <w:p w:rsidR="00F96E6B" w:rsidRPr="00F96E6B" w:rsidRDefault="00F96E6B" w:rsidP="00F96E6B">
      <w:pPr>
        <w:tabs>
          <w:tab w:val="right" w:pos="5760"/>
        </w:tabs>
        <w:spacing w:after="200" w:line="276" w:lineRule="auto"/>
        <w:ind w:firstLine="0"/>
        <w:contextualSpacing/>
        <w:outlineLvl w:val="2"/>
        <w:rPr>
          <w:rFonts w:eastAsia="Calibri"/>
          <w:u w:val="single"/>
        </w:rPr>
      </w:pPr>
      <w:r w:rsidRPr="00F96E6B">
        <w:rPr>
          <w:rFonts w:eastAsia="Calibri"/>
          <w:u w:val="single"/>
        </w:rPr>
        <w:t>Reuse Service</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Bills</w:t>
      </w:r>
      <w:r w:rsidRPr="00F96E6B">
        <w:rPr>
          <w:rFonts w:eastAsia="Calibri"/>
        </w:rPr>
        <w:tab/>
        <w:t>16</w:t>
      </w:r>
    </w:p>
    <w:p w:rsidR="00F96E6B" w:rsidRPr="00F96E6B" w:rsidRDefault="00F96E6B" w:rsidP="00F96E6B">
      <w:pPr>
        <w:tabs>
          <w:tab w:val="right" w:pos="5760"/>
        </w:tabs>
        <w:spacing w:after="200" w:line="276" w:lineRule="auto"/>
        <w:ind w:firstLine="0"/>
        <w:contextualSpacing/>
        <w:outlineLvl w:val="2"/>
        <w:rPr>
          <w:rFonts w:eastAsia="Calibri"/>
        </w:rPr>
      </w:pPr>
      <w:r w:rsidRPr="00F96E6B">
        <w:rPr>
          <w:rFonts w:eastAsia="Calibri"/>
        </w:rPr>
        <w:t>Gallons</w:t>
      </w:r>
      <w:r w:rsidRPr="00F96E6B">
        <w:rPr>
          <w:rFonts w:eastAsia="Calibri"/>
        </w:rPr>
        <w:tab/>
        <w:t>27,074</w:t>
      </w:r>
    </w:p>
    <w:p w:rsidR="00E6496B" w:rsidRDefault="00E6496B" w:rsidP="00A04EE8">
      <w:pPr>
        <w:rPr>
          <w:b/>
          <w:bCs/>
        </w:rPr>
      </w:pPr>
    </w:p>
    <w:p w:rsidR="00A04EE8" w:rsidRPr="00B65042" w:rsidRDefault="00A04EE8" w:rsidP="00A04EE8">
      <w:pPr>
        <w:rPr>
          <w:bCs/>
        </w:rPr>
      </w:pPr>
      <w:r>
        <w:rPr>
          <w:b/>
          <w:bCs/>
        </w:rPr>
        <w:t>OPC:</w:t>
      </w:r>
      <w:r>
        <w:rPr>
          <w:b/>
          <w:bCs/>
        </w:rPr>
        <w:tab/>
      </w:r>
      <w:r w:rsidRPr="00C021E0">
        <w:t>Pending further receipt of discovery, the appropriate billing determinants (factored ERCs and gallons) to use to establish test year revenues are those included on Schedule E-2 of the MFRs.</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D7510" w:rsidRPr="001D7510">
        <w:t xml:space="preserve">The appropriate number of Bills is 22,601 and the appropriate number of Gallons is 227,719,000.  </w:t>
      </w:r>
      <w:r w:rsidR="00AB5E45">
        <w:t>The</w:t>
      </w:r>
      <w:r w:rsidR="00AB5E45" w:rsidRPr="001D7510">
        <w:t xml:space="preserve"> </w:t>
      </w:r>
      <w:r w:rsidR="001D7510" w:rsidRPr="001D7510">
        <w:t>appropriate number of Reuse Service gallons is 27,074,000 gallons.</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7474F4" w:rsidRDefault="007474F4" w:rsidP="007474F4"/>
    <w:p w:rsidR="007474F4" w:rsidRPr="00701945" w:rsidRDefault="007474F4" w:rsidP="007474F4">
      <w:r w:rsidRPr="005D4B47">
        <w:rPr>
          <w:b/>
          <w:bCs/>
        </w:rPr>
        <w:lastRenderedPageBreak/>
        <w:t>ISSUE 1</w:t>
      </w:r>
      <w:r>
        <w:rPr>
          <w:b/>
          <w:bCs/>
        </w:rPr>
        <w:t>6</w:t>
      </w:r>
      <w:r w:rsidRPr="00701945">
        <w:rPr>
          <w:b/>
          <w:bCs/>
        </w:rPr>
        <w:t>:</w:t>
      </w:r>
      <w:r w:rsidRPr="00701945">
        <w:tab/>
      </w:r>
      <w:r w:rsidR="00C47D81" w:rsidRPr="00C47D81">
        <w:rPr>
          <w:b/>
        </w:rPr>
        <w:t>What are the appropriate test year revenues?</w:t>
      </w:r>
    </w:p>
    <w:p w:rsidR="007474F4" w:rsidRPr="00701945" w:rsidRDefault="007474F4" w:rsidP="007474F4"/>
    <w:p w:rsidR="007474F4" w:rsidRPr="005D4B47" w:rsidRDefault="007474F4" w:rsidP="007474F4">
      <w:r>
        <w:rPr>
          <w:b/>
          <w:bCs/>
        </w:rPr>
        <w:t>KWRU</w:t>
      </w:r>
      <w:r w:rsidRPr="005D4B47">
        <w:rPr>
          <w:b/>
          <w:bCs/>
        </w:rPr>
        <w:t>:</w:t>
      </w:r>
      <w:r w:rsidRPr="005D4B47">
        <w:tab/>
      </w:r>
      <w:r w:rsidR="00F96E6B" w:rsidRPr="00F96E6B">
        <w:rPr>
          <w:szCs w:val="28"/>
        </w:rPr>
        <w:t>$2,332,526.</w:t>
      </w:r>
    </w:p>
    <w:p w:rsidR="007474F4" w:rsidRPr="00701945" w:rsidRDefault="007474F4" w:rsidP="007474F4"/>
    <w:p w:rsidR="00A04EE8" w:rsidRPr="00B65042" w:rsidRDefault="00A04EE8" w:rsidP="00A04EE8">
      <w:pPr>
        <w:rPr>
          <w:bCs/>
        </w:rPr>
      </w:pPr>
      <w:r>
        <w:rPr>
          <w:b/>
          <w:bCs/>
        </w:rPr>
        <w:t>OPC:</w:t>
      </w:r>
      <w:r>
        <w:rPr>
          <w:b/>
          <w:bCs/>
        </w:rPr>
        <w:tab/>
      </w:r>
      <w:r w:rsidRPr="00C021E0">
        <w:t>The appropriate test year revenues are $2,353,316.</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AB5E45">
        <w:t xml:space="preserve">The </w:t>
      </w:r>
      <w:r w:rsidR="001D7510" w:rsidRPr="001D7510">
        <w:t>appropriate test year revenues value, excluding any increases, is approximately $2,502,000.</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ISSUE 1</w:t>
      </w:r>
      <w:r>
        <w:rPr>
          <w:b/>
          <w:bCs/>
        </w:rPr>
        <w:t>7</w:t>
      </w:r>
      <w:r w:rsidRPr="00701945">
        <w:rPr>
          <w:b/>
          <w:bCs/>
        </w:rPr>
        <w:t>:</w:t>
      </w:r>
      <w:r w:rsidRPr="00701945">
        <w:tab/>
      </w:r>
      <w:r w:rsidR="00C47D81" w:rsidRPr="00C47D81">
        <w:rPr>
          <w:b/>
        </w:rPr>
        <w:t>What adjustments, if any, should be made to account for the audit findings related to net operating income?</w:t>
      </w:r>
    </w:p>
    <w:p w:rsidR="007474F4" w:rsidRPr="00701945" w:rsidRDefault="007474F4" w:rsidP="007474F4"/>
    <w:p w:rsidR="007474F4" w:rsidRPr="005D4B47" w:rsidRDefault="007474F4" w:rsidP="007474F4">
      <w:r>
        <w:rPr>
          <w:b/>
          <w:bCs/>
        </w:rPr>
        <w:t>KWRU</w:t>
      </w:r>
      <w:r w:rsidRPr="005D4B47">
        <w:rPr>
          <w:b/>
          <w:bCs/>
        </w:rPr>
        <w:t>:</w:t>
      </w:r>
      <w:r w:rsidRPr="005D4B47">
        <w:tab/>
      </w:r>
      <w:r w:rsidR="00F96E6B" w:rsidRPr="00F96E6B">
        <w:rPr>
          <w:szCs w:val="28"/>
        </w:rPr>
        <w:t>None.</w:t>
      </w:r>
    </w:p>
    <w:p w:rsidR="007474F4" w:rsidRPr="00701945" w:rsidRDefault="007474F4" w:rsidP="007474F4"/>
    <w:p w:rsidR="00A04EE8" w:rsidRPr="00B65042" w:rsidRDefault="00A04EE8" w:rsidP="00A04EE8">
      <w:pPr>
        <w:rPr>
          <w:bCs/>
        </w:rPr>
      </w:pPr>
      <w:r>
        <w:rPr>
          <w:b/>
          <w:bCs/>
        </w:rPr>
        <w:t>OPC:</w:t>
      </w:r>
      <w:r>
        <w:rPr>
          <w:b/>
          <w:bCs/>
        </w:rPr>
        <w:tab/>
      </w:r>
      <w:r w:rsidRPr="00C021E0">
        <w:t>Test year revenues should be increased by $20,789, Miscellaneous Expense should be reduced by $2,100.</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D7510" w:rsidRPr="001D7510">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ISSUE 1</w:t>
      </w:r>
      <w:r>
        <w:rPr>
          <w:b/>
          <w:bCs/>
        </w:rPr>
        <w:t>8</w:t>
      </w:r>
      <w:r w:rsidRPr="00701945">
        <w:rPr>
          <w:b/>
          <w:bCs/>
        </w:rPr>
        <w:t>:</w:t>
      </w:r>
      <w:r w:rsidRPr="00701945">
        <w:tab/>
      </w:r>
      <w:r w:rsidR="00C47D81" w:rsidRPr="00C47D81">
        <w:rPr>
          <w:b/>
        </w:rPr>
        <w:t>What is the appropriate amount of salaries and wage expense?</w:t>
      </w:r>
    </w:p>
    <w:p w:rsidR="007474F4" w:rsidRPr="00701945" w:rsidRDefault="007474F4" w:rsidP="007474F4"/>
    <w:p w:rsidR="007474F4" w:rsidRPr="005D4B47" w:rsidRDefault="007474F4" w:rsidP="007474F4">
      <w:r>
        <w:rPr>
          <w:b/>
          <w:bCs/>
        </w:rPr>
        <w:t>KWRU</w:t>
      </w:r>
      <w:r w:rsidRPr="005D4B47">
        <w:rPr>
          <w:b/>
          <w:bCs/>
        </w:rPr>
        <w:t>:</w:t>
      </w:r>
      <w:r w:rsidRPr="005D4B47">
        <w:tab/>
      </w:r>
      <w:r w:rsidR="00F96E6B" w:rsidRPr="00F96E6B">
        <w:rPr>
          <w:szCs w:val="28"/>
        </w:rPr>
        <w:t>$981,985.</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 of salaries and wage expense for employees and officers is $848,011.</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D7510" w:rsidRPr="001D7510">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ISSUE 1</w:t>
      </w:r>
      <w:r>
        <w:rPr>
          <w:b/>
          <w:bCs/>
        </w:rPr>
        <w:t>9</w:t>
      </w:r>
      <w:r w:rsidRPr="00701945">
        <w:rPr>
          <w:b/>
          <w:bCs/>
        </w:rPr>
        <w:t>:</w:t>
      </w:r>
      <w:r w:rsidRPr="00701945">
        <w:tab/>
      </w:r>
      <w:r w:rsidR="00C47D81" w:rsidRPr="00C47D81">
        <w:rPr>
          <w:b/>
        </w:rPr>
        <w:t>What is the appropriate amount of employee pensions and benefits expense?</w:t>
      </w:r>
    </w:p>
    <w:p w:rsidR="007474F4" w:rsidRPr="00701945" w:rsidRDefault="007474F4" w:rsidP="007474F4"/>
    <w:p w:rsidR="007474F4" w:rsidRPr="005D4B47" w:rsidRDefault="007474F4" w:rsidP="007474F4">
      <w:r>
        <w:rPr>
          <w:b/>
          <w:bCs/>
        </w:rPr>
        <w:t>KWRU</w:t>
      </w:r>
      <w:r w:rsidRPr="005D4B47">
        <w:rPr>
          <w:b/>
          <w:bCs/>
        </w:rPr>
        <w:t>:</w:t>
      </w:r>
      <w:r w:rsidRPr="005D4B47">
        <w:tab/>
      </w:r>
      <w:r w:rsidR="00F96E6B" w:rsidRPr="00F96E6B">
        <w:rPr>
          <w:szCs w:val="28"/>
        </w:rPr>
        <w:t>$236,540.</w:t>
      </w:r>
    </w:p>
    <w:p w:rsidR="007474F4" w:rsidRPr="00701945" w:rsidRDefault="007474F4" w:rsidP="007474F4"/>
    <w:p w:rsidR="00A04EE8" w:rsidRPr="00B65042" w:rsidRDefault="00A04EE8" w:rsidP="00A04EE8">
      <w:pPr>
        <w:rPr>
          <w:bCs/>
        </w:rPr>
      </w:pPr>
      <w:r>
        <w:rPr>
          <w:b/>
          <w:bCs/>
        </w:rPr>
        <w:t>OPC:</w:t>
      </w:r>
      <w:r>
        <w:rPr>
          <w:b/>
          <w:bCs/>
        </w:rPr>
        <w:tab/>
      </w:r>
      <w:r w:rsidRPr="00C021E0">
        <w:rPr>
          <w:rFonts w:eastAsia="Calibri"/>
        </w:rPr>
        <w:t>The appropriate amount of employee pensions &amp; benefits expense is $141,161</w:t>
      </w:r>
      <w:r w:rsidRPr="00C021E0">
        <w:t>.</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D7510" w:rsidRPr="001D7510">
        <w:t>Agree with OPC.</w:t>
      </w:r>
    </w:p>
    <w:p w:rsidR="007474F4" w:rsidRPr="00701945" w:rsidRDefault="007474F4" w:rsidP="007474F4"/>
    <w:p w:rsidR="007474F4" w:rsidRPr="005D4B47" w:rsidRDefault="007474F4" w:rsidP="007474F4">
      <w:pPr>
        <w:rPr>
          <w:b/>
          <w:bCs/>
        </w:rPr>
      </w:pPr>
      <w:r w:rsidRPr="005D4B47">
        <w:rPr>
          <w:b/>
          <w:bCs/>
        </w:rPr>
        <w:lastRenderedPageBreak/>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20</w:t>
      </w:r>
      <w:r w:rsidRPr="00701945">
        <w:rPr>
          <w:b/>
          <w:bCs/>
        </w:rPr>
        <w:t>:</w:t>
      </w:r>
      <w:r w:rsidRPr="00701945">
        <w:tab/>
      </w:r>
      <w:r w:rsidR="00C47D81" w:rsidRPr="00C47D81">
        <w:rPr>
          <w:b/>
        </w:rPr>
        <w:t>What is the appropriate amount of sludge hauling, chemicals, and purchased power expenses?</w:t>
      </w:r>
    </w:p>
    <w:p w:rsidR="007474F4" w:rsidRPr="00701945" w:rsidRDefault="007474F4" w:rsidP="007474F4"/>
    <w:p w:rsidR="007474F4" w:rsidRPr="005D4B47" w:rsidRDefault="007474F4" w:rsidP="007474F4">
      <w:r>
        <w:rPr>
          <w:b/>
          <w:bCs/>
        </w:rPr>
        <w:t>KWRU</w:t>
      </w:r>
      <w:r w:rsidRPr="005D4B47">
        <w:rPr>
          <w:b/>
          <w:bCs/>
        </w:rPr>
        <w:t>:</w:t>
      </w:r>
      <w:r w:rsidRPr="005D4B47">
        <w:tab/>
      </w:r>
      <w:r w:rsidR="00F96E6B" w:rsidRPr="00FF7735">
        <w:rPr>
          <w:szCs w:val="28"/>
        </w:rPr>
        <w:t>The appropriate amount of sludge hauling expense is $164,848; the appropriate amount of Chemicals is $231,742; the appropriate amount of purchased pow</w:t>
      </w:r>
      <w:r w:rsidR="00F96E6B">
        <w:rPr>
          <w:szCs w:val="28"/>
        </w:rPr>
        <w:t>er is $240,106.</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amounts of sludge hauling, chemicals, and purchased power expenses are as follows: sludge hauling expense: $141,325, chemical expense: $231,742, and purchased power expense: $218,766.</w:t>
      </w:r>
    </w:p>
    <w:p w:rsidR="00A04EE8" w:rsidRDefault="00A04EE8" w:rsidP="00A04EE8">
      <w:pPr>
        <w:rPr>
          <w:b/>
          <w:bCs/>
        </w:rPr>
      </w:pPr>
    </w:p>
    <w:p w:rsidR="00185FBC" w:rsidRPr="00185FBC" w:rsidRDefault="00230B4D" w:rsidP="00185FBC">
      <w:r>
        <w:rPr>
          <w:b/>
          <w:bCs/>
        </w:rPr>
        <w:t>COUNTY</w:t>
      </w:r>
      <w:r w:rsidR="007474F4" w:rsidRPr="00701945">
        <w:rPr>
          <w:b/>
          <w:bCs/>
        </w:rPr>
        <w:t>:</w:t>
      </w:r>
      <w:r w:rsidR="007474F4" w:rsidRPr="00701945">
        <w:tab/>
      </w:r>
      <w:r w:rsidR="00185FBC" w:rsidRPr="00185FBC">
        <w:t xml:space="preserve">Based on Monroe County’s position that the number of gallons treated is 227,719,000, which is approximately 4.836 percent greater than the Utility’s gallons (217,215,000), and based on OPC’s recommended values for these expense items, the proper cost values for these items is as follows:  </w:t>
      </w:r>
    </w:p>
    <w:p w:rsidR="00185FBC" w:rsidRPr="00185FBC" w:rsidRDefault="00185FBC" w:rsidP="00185FBC"/>
    <w:p w:rsidR="00185FBC" w:rsidRPr="00185FBC" w:rsidRDefault="00185FBC" w:rsidP="00185FBC">
      <w:r w:rsidRPr="00185FBC">
        <w:tab/>
        <w:t xml:space="preserve">Sludge Hauling Expense  </w:t>
      </w:r>
      <w:r w:rsidRPr="00185FBC">
        <w:tab/>
        <w:t>$148,159</w:t>
      </w:r>
    </w:p>
    <w:p w:rsidR="00185FBC" w:rsidRPr="00185FBC" w:rsidRDefault="00185FBC" w:rsidP="00185FBC"/>
    <w:p w:rsidR="00185FBC" w:rsidRPr="00185FBC" w:rsidRDefault="00185FBC" w:rsidP="00185FBC">
      <w:r w:rsidRPr="00185FBC">
        <w:tab/>
        <w:t xml:space="preserve">Chemical Expense   </w:t>
      </w:r>
      <w:r w:rsidRPr="00185FBC">
        <w:tab/>
      </w:r>
      <w:r w:rsidRPr="00185FBC">
        <w:tab/>
        <w:t>$242,949</w:t>
      </w:r>
    </w:p>
    <w:p w:rsidR="00185FBC" w:rsidRPr="00185FBC" w:rsidRDefault="00185FBC" w:rsidP="00185FBC"/>
    <w:p w:rsidR="007474F4" w:rsidRPr="00701945" w:rsidRDefault="00185FBC" w:rsidP="00185FBC">
      <w:r w:rsidRPr="00185FBC">
        <w:tab/>
        <w:t>Purchased Power Expense</w:t>
      </w:r>
      <w:r w:rsidRPr="00185FBC">
        <w:tab/>
        <w:t xml:space="preserve">$229,346  </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2</w:t>
      </w:r>
      <w:r w:rsidRPr="005D4B47">
        <w:rPr>
          <w:b/>
          <w:bCs/>
        </w:rPr>
        <w:t>1</w:t>
      </w:r>
      <w:r w:rsidRPr="00701945">
        <w:rPr>
          <w:b/>
          <w:bCs/>
        </w:rPr>
        <w:t>:</w:t>
      </w:r>
      <w:r w:rsidRPr="00701945">
        <w:tab/>
      </w:r>
      <w:r w:rsidR="00C47D81" w:rsidRPr="00C47D81">
        <w:rPr>
          <w:b/>
        </w:rPr>
        <w:t>What is the appropriate amount of materials and supplies expense?</w:t>
      </w:r>
    </w:p>
    <w:p w:rsidR="007474F4" w:rsidRPr="00701945" w:rsidRDefault="007474F4" w:rsidP="007474F4"/>
    <w:p w:rsidR="007474F4" w:rsidRPr="005D4B47" w:rsidRDefault="007474F4" w:rsidP="007474F4">
      <w:r>
        <w:rPr>
          <w:b/>
          <w:bCs/>
        </w:rPr>
        <w:t>KWRU</w:t>
      </w:r>
      <w:r w:rsidRPr="005D4B47">
        <w:rPr>
          <w:b/>
          <w:bCs/>
        </w:rPr>
        <w:t>:</w:t>
      </w:r>
      <w:r w:rsidRPr="005D4B47">
        <w:tab/>
      </w:r>
      <w:r w:rsidR="00F96E6B">
        <w:rPr>
          <w:szCs w:val="28"/>
        </w:rPr>
        <w:t>$42,751.</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 of materials and supplies expense is $49,063</w:t>
      </w:r>
      <w:r w:rsidR="00064ECC">
        <w:t>.</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DF1795" w:rsidRPr="00DF1795">
        <w:t xml:space="preserve">Agree with OPC as to the amount of these expenses based on the Utility’s sales and gallons treated.  Monroe County agrees that, </w:t>
      </w:r>
      <w:r w:rsidR="00185FBC">
        <w:t xml:space="preserve">if and </w:t>
      </w:r>
      <w:r w:rsidR="00DF1795" w:rsidRPr="00DF1795">
        <w:t>to the extent that KWRU incurs any truly incremental and variable amounts of these expense items in collecting and treating the additional gallons supported by Monroe County’s witnesses, such truly incremental and variable costs are appropriately included in the revenue requirement for determining rates.</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lastRenderedPageBreak/>
        <w:t xml:space="preserve">ISSUE </w:t>
      </w:r>
      <w:r>
        <w:rPr>
          <w:b/>
          <w:bCs/>
        </w:rPr>
        <w:t>22</w:t>
      </w:r>
      <w:r w:rsidRPr="00701945">
        <w:rPr>
          <w:b/>
          <w:bCs/>
        </w:rPr>
        <w:t>:</w:t>
      </w:r>
      <w:r w:rsidRPr="00701945">
        <w:tab/>
      </w:r>
      <w:r w:rsidR="00C47D81" w:rsidRPr="00C47D81">
        <w:rPr>
          <w:b/>
        </w:rPr>
        <w:t>What is the appropriate amount of contractual services – engineering expense?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w:t>
      </w:r>
      <w:r w:rsidR="00CD2758">
        <w:rPr>
          <w:szCs w:val="28"/>
        </w:rPr>
        <w:t>16,000</w:t>
      </w:r>
      <w:r w:rsidR="004F5382">
        <w:rPr>
          <w:szCs w:val="28"/>
        </w:rPr>
        <w:t>.</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 of contractual services – engineering expense is $10,013.</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DF1795" w:rsidRPr="00DF1795">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23</w:t>
      </w:r>
      <w:r w:rsidRPr="00701945">
        <w:rPr>
          <w:b/>
          <w:bCs/>
        </w:rPr>
        <w:t>:</w:t>
      </w:r>
      <w:r w:rsidRPr="00701945">
        <w:tab/>
      </w:r>
      <w:r w:rsidR="00C47D81" w:rsidRPr="00C47D81">
        <w:rPr>
          <w:b/>
        </w:rPr>
        <w:t>What is the appropriate amount of rental of equipment expense?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$1,479.</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 of rental of equipment expense is zero.</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DF1795" w:rsidRPr="00DF1795">
        <w:t>Agree with</w:t>
      </w:r>
      <w:r w:rsidR="00185FBC">
        <w:t xml:space="preserve"> OPC</w:t>
      </w:r>
      <w:r w:rsidR="00DF1795" w:rsidRPr="00DF1795">
        <w:t>.</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24</w:t>
      </w:r>
      <w:r w:rsidRPr="00701945">
        <w:rPr>
          <w:b/>
          <w:bCs/>
        </w:rPr>
        <w:t>:</w:t>
      </w:r>
      <w:r w:rsidRPr="00701945">
        <w:tab/>
      </w:r>
      <w:r w:rsidR="00C47D81" w:rsidRPr="00C47D81">
        <w:rPr>
          <w:b/>
        </w:rPr>
        <w:t>What is the appropriate amount of insurance – worker’s comp expense?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$34,607.</w:t>
      </w:r>
    </w:p>
    <w:p w:rsidR="007474F4" w:rsidRPr="00701945" w:rsidRDefault="007474F4" w:rsidP="007474F4"/>
    <w:p w:rsidR="00A04EE8" w:rsidRDefault="00A04EE8" w:rsidP="00A04EE8">
      <w:pPr>
        <w:rPr>
          <w:b/>
          <w:bCs/>
        </w:rPr>
      </w:pPr>
      <w:r>
        <w:rPr>
          <w:b/>
          <w:bCs/>
        </w:rPr>
        <w:t>OPC:</w:t>
      </w:r>
      <w:r>
        <w:rPr>
          <w:b/>
          <w:bCs/>
        </w:rPr>
        <w:tab/>
      </w:r>
      <w:r w:rsidRPr="00C021E0">
        <w:t>The appropriate amount of insurance – worker’s comp expense is $27,234</w:t>
      </w:r>
      <w:r w:rsidR="00064ECC">
        <w:t>.</w:t>
      </w:r>
    </w:p>
    <w:p w:rsidR="007474F4" w:rsidRPr="00701945" w:rsidRDefault="00230B4D" w:rsidP="007474F4">
      <w:r>
        <w:rPr>
          <w:b/>
          <w:bCs/>
        </w:rPr>
        <w:t>COUNTY</w:t>
      </w:r>
      <w:r w:rsidR="007474F4" w:rsidRPr="00701945">
        <w:rPr>
          <w:b/>
          <w:bCs/>
        </w:rPr>
        <w:t>:</w:t>
      </w:r>
      <w:r w:rsidR="007474F4" w:rsidRPr="00701945">
        <w:tab/>
      </w:r>
      <w:r w:rsidR="00DF1795" w:rsidRPr="00DF1795">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25</w:t>
      </w:r>
      <w:r w:rsidRPr="00701945">
        <w:rPr>
          <w:b/>
          <w:bCs/>
        </w:rPr>
        <w:t>:</w:t>
      </w:r>
      <w:r w:rsidRPr="00701945">
        <w:tab/>
      </w:r>
      <w:r w:rsidR="00C47D81" w:rsidRPr="00C47D81">
        <w:rPr>
          <w:b/>
        </w:rPr>
        <w:t>What is the appropriate amount of bad debt expense?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$2,443.</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 of bad debt expense is zero.</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DF1795" w:rsidRPr="00DF1795">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lastRenderedPageBreak/>
        <w:t xml:space="preserve">ISSUE </w:t>
      </w:r>
      <w:r>
        <w:rPr>
          <w:b/>
          <w:bCs/>
        </w:rPr>
        <w:t>26</w:t>
      </w:r>
      <w:r w:rsidRPr="00701945">
        <w:rPr>
          <w:b/>
          <w:bCs/>
        </w:rPr>
        <w:t>:</w:t>
      </w:r>
      <w:r w:rsidRPr="00701945">
        <w:tab/>
      </w:r>
      <w:r w:rsidR="00C47D81" w:rsidRPr="00C47D81">
        <w:rPr>
          <w:b/>
        </w:rPr>
        <w:t>What is the appropriate amount to be recovered by the Utility for storm restoration expenses due to Hurricane Irma, and over what period should such expenses be recovered?</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$273,</w:t>
      </w:r>
      <w:r w:rsidR="004F5382" w:rsidRPr="00FF7735">
        <w:rPr>
          <w:szCs w:val="28"/>
        </w:rPr>
        <w:t>178, to be recovered o</w:t>
      </w:r>
      <w:r w:rsidR="004F5382">
        <w:rPr>
          <w:szCs w:val="28"/>
        </w:rPr>
        <w:t>ver four years.</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 for storm restoration expenses due to Hurricane Irma to be recovered by the Utility is $177,536. These expenses should be recovered over 5 years.</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85FBC">
        <w:t>Agree</w:t>
      </w:r>
      <w:r w:rsidR="00DF1795" w:rsidRPr="00DF1795">
        <w:t xml:space="preserv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27</w:t>
      </w:r>
      <w:r w:rsidRPr="00701945">
        <w:rPr>
          <w:b/>
          <w:bCs/>
        </w:rPr>
        <w:t>:</w:t>
      </w:r>
      <w:r w:rsidRPr="00701945">
        <w:tab/>
      </w:r>
      <w:r w:rsidR="00C47D81" w:rsidRPr="00C47D81">
        <w:rPr>
          <w:b/>
        </w:rPr>
        <w:t>What is the appropriate amount of miscellaneous expense?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$227,089.</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 of miscellaneous expense is $185,594.</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DF1795" w:rsidRPr="00DF1795">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28</w:t>
      </w:r>
      <w:r w:rsidRPr="00701945">
        <w:rPr>
          <w:b/>
          <w:bCs/>
        </w:rPr>
        <w:t>:</w:t>
      </w:r>
      <w:r w:rsidRPr="00701945">
        <w:tab/>
      </w:r>
      <w:r w:rsidR="00C47D81" w:rsidRPr="00C47D81">
        <w:rPr>
          <w:b/>
        </w:rPr>
        <w:t>What are the appropriate amounts of the Utility’s pro forma expenses?</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sidRPr="00FF7735">
        <w:rPr>
          <w:szCs w:val="28"/>
        </w:rPr>
        <w:t>Operating and Maintenance: $847,534; Depreciation Expense: $185,883; Taxes other than Income</w:t>
      </w:r>
      <w:r w:rsidR="004F5382">
        <w:rPr>
          <w:szCs w:val="28"/>
        </w:rPr>
        <w:t xml:space="preserve"> Tax: $135,954.</w:t>
      </w:r>
    </w:p>
    <w:p w:rsidR="007474F4" w:rsidRPr="00701945" w:rsidRDefault="007474F4" w:rsidP="007474F4"/>
    <w:p w:rsidR="00A04EE8" w:rsidRPr="00B65042" w:rsidRDefault="00A04EE8" w:rsidP="00A04EE8">
      <w:pPr>
        <w:rPr>
          <w:bCs/>
        </w:rPr>
      </w:pPr>
      <w:r>
        <w:rPr>
          <w:b/>
          <w:bCs/>
        </w:rPr>
        <w:t>OPC:</w:t>
      </w:r>
      <w:r>
        <w:rPr>
          <w:b/>
          <w:bCs/>
        </w:rPr>
        <w:tab/>
      </w:r>
      <w:r w:rsidRPr="00C021E0">
        <w:t>OPC has no further adjustments to pro forma expenses at this time.</w:t>
      </w:r>
    </w:p>
    <w:p w:rsidR="00A04EE8" w:rsidRDefault="00A04EE8" w:rsidP="00A04EE8">
      <w:pPr>
        <w:rPr>
          <w:b/>
          <w:bCs/>
        </w:rPr>
      </w:pPr>
    </w:p>
    <w:p w:rsidR="00185FBC" w:rsidRPr="00185FBC" w:rsidRDefault="00230B4D" w:rsidP="00185FBC">
      <w:r>
        <w:rPr>
          <w:b/>
          <w:bCs/>
        </w:rPr>
        <w:t>COUNTY</w:t>
      </w:r>
      <w:r w:rsidR="007474F4" w:rsidRPr="00701945">
        <w:rPr>
          <w:b/>
          <w:bCs/>
        </w:rPr>
        <w:t>:</w:t>
      </w:r>
      <w:r w:rsidR="007474F4" w:rsidRPr="00701945">
        <w:tab/>
      </w:r>
      <w:r w:rsidR="00185FBC" w:rsidRPr="00185FBC">
        <w:t xml:space="preserve">The </w:t>
      </w:r>
      <w:r w:rsidR="00DF1795" w:rsidRPr="00DF1795">
        <w:t>appropriate amounts of pro forma expenses are those that are supported by a preponderance of competent substantial evidence in KWRU’s direct testimony and the Citizens’ testimony.  The increased expenses claimed by KWRU in its rebuttal testimony are not appropriate for recovery in this case because they should have been supported by KWRU in its case in chief.</w:t>
      </w:r>
      <w:r w:rsidR="00185FBC">
        <w:t xml:space="preserve"> </w:t>
      </w:r>
      <w:r w:rsidR="00185FBC" w:rsidRPr="00185FBC">
        <w:t>Monroe County’s positions on the various O&amp;M issues, including Issues 18 through 27, 29, 30, and 31, include pro forma expenses.</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lastRenderedPageBreak/>
        <w:t xml:space="preserve">ISSUE </w:t>
      </w:r>
      <w:r>
        <w:rPr>
          <w:b/>
          <w:bCs/>
        </w:rPr>
        <w:t>29</w:t>
      </w:r>
      <w:r w:rsidRPr="00701945">
        <w:rPr>
          <w:b/>
          <w:bCs/>
        </w:rPr>
        <w:t>:</w:t>
      </w:r>
      <w:r w:rsidRPr="00701945">
        <w:tab/>
      </w:r>
      <w:r w:rsidR="00C47D81" w:rsidRPr="00C47D81">
        <w:rPr>
          <w:b/>
        </w:rPr>
        <w:t>What is the appropriate amount of rate case expense, and over what period should such expense be recovered?</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sidRPr="00FF7735">
        <w:rPr>
          <w:szCs w:val="28"/>
        </w:rPr>
        <w:t>$</w:t>
      </w:r>
      <w:r w:rsidR="00CD2758">
        <w:rPr>
          <w:szCs w:val="28"/>
        </w:rPr>
        <w:t>443,855</w:t>
      </w:r>
      <w:r w:rsidR="004F5382" w:rsidRPr="00FF7735">
        <w:rPr>
          <w:szCs w:val="28"/>
        </w:rPr>
        <w:t>, amortized</w:t>
      </w:r>
      <w:r w:rsidR="004F5382">
        <w:rPr>
          <w:szCs w:val="28"/>
        </w:rPr>
        <w:t xml:space="preserve"> over four years.</w:t>
      </w:r>
    </w:p>
    <w:p w:rsidR="007474F4" w:rsidRPr="00701945" w:rsidRDefault="007474F4" w:rsidP="007474F4"/>
    <w:p w:rsidR="00A04EE8" w:rsidRPr="00B65042" w:rsidRDefault="00A04EE8" w:rsidP="00A04EE8">
      <w:pPr>
        <w:rPr>
          <w:bCs/>
        </w:rPr>
      </w:pPr>
      <w:r>
        <w:rPr>
          <w:b/>
          <w:bCs/>
        </w:rPr>
        <w:t>OPC:</w:t>
      </w:r>
      <w:r>
        <w:rPr>
          <w:b/>
          <w:bCs/>
        </w:rPr>
        <w:tab/>
      </w:r>
      <w:r w:rsidRPr="00C021E0">
        <w:t>The original requested amount of $284,400 should be approved pending further discovery. The amount should be amortized over 4 years, for an annual expense of $71,100. The Utility's requested rate case expense should be fully supported, not duplicative, and reasonable. Adjustments should be made to remove the filing fees from legal fees, and remove all duplicative and excessive legal fees and the costs incurred to submit and address deficiencies in the MFRs. It is not appropriate for the Utility to seek reimbursement from its ratepayers to have two attorneys reviewing the same work product and attending the same meetings. Further, it is the Utility's burden to show that the legal fees incurred are not duplicative. Customers should not pay double the rate case expense to have two attorneys review a discovery response, attend a conference call with staff, or attend the prehearing conference. Accounting fees should be reduced to remove duplicate filing costs to correct MFR deficiencies. All fees should be carefully reviewed to reflect a reasonable level of estimated hours to complete the case.</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DF1795" w:rsidRPr="00DF1795">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30</w:t>
      </w:r>
      <w:r w:rsidRPr="00701945">
        <w:rPr>
          <w:b/>
          <w:bCs/>
        </w:rPr>
        <w:t>:</w:t>
      </w:r>
      <w:r w:rsidRPr="00701945">
        <w:tab/>
      </w:r>
      <w:r w:rsidR="00C47D81" w:rsidRPr="00C47D81">
        <w:rPr>
          <w:b/>
        </w:rPr>
        <w:t>What, if any, further adjustments should be  made to the Utility’s O&amp;M expense?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sidRPr="004F5382">
        <w:rPr>
          <w:szCs w:val="28"/>
        </w:rPr>
        <w:t>None.</w:t>
      </w:r>
    </w:p>
    <w:p w:rsidR="007474F4" w:rsidRPr="00701945" w:rsidRDefault="007474F4" w:rsidP="007474F4"/>
    <w:p w:rsidR="00A04EE8" w:rsidRPr="00B65042" w:rsidRDefault="00A04EE8" w:rsidP="00A04EE8">
      <w:pPr>
        <w:rPr>
          <w:bCs/>
        </w:rPr>
      </w:pPr>
      <w:r>
        <w:rPr>
          <w:b/>
          <w:bCs/>
        </w:rPr>
        <w:t>OPC:</w:t>
      </w:r>
      <w:r>
        <w:rPr>
          <w:b/>
          <w:bCs/>
        </w:rPr>
        <w:tab/>
      </w:r>
      <w:r w:rsidRPr="00C021E0">
        <w:t>None known at this time.</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85FBC" w:rsidRPr="00185FBC">
        <w:t xml:space="preserve">No further adjustments to the Utility’s O&amp;M expenses are known at this time.  Any such adjustments will be addressed after the hearing in the </w:t>
      </w:r>
      <w:r w:rsidR="00185FBC">
        <w:t>various O&amp;M issues listed above</w:t>
      </w:r>
      <w:r w:rsidR="00DF1795" w:rsidRPr="00DF1795">
        <w:t>.</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Default="007474F4" w:rsidP="007474F4">
      <w:pPr>
        <w:rPr>
          <w:b/>
        </w:rPr>
      </w:pPr>
      <w:r w:rsidRPr="005D4B47">
        <w:rPr>
          <w:b/>
          <w:bCs/>
        </w:rPr>
        <w:t xml:space="preserve">ISSUE </w:t>
      </w:r>
      <w:r>
        <w:rPr>
          <w:b/>
          <w:bCs/>
        </w:rPr>
        <w:t>3</w:t>
      </w:r>
      <w:r w:rsidRPr="005D4B47">
        <w:rPr>
          <w:b/>
          <w:bCs/>
        </w:rPr>
        <w:t>1</w:t>
      </w:r>
      <w:r w:rsidRPr="00701945">
        <w:rPr>
          <w:b/>
          <w:bCs/>
        </w:rPr>
        <w:t>:</w:t>
      </w:r>
      <w:r w:rsidRPr="00701945">
        <w:tab/>
      </w:r>
      <w:r w:rsidR="00C47D81" w:rsidRPr="00C47D81">
        <w:rPr>
          <w:b/>
        </w:rPr>
        <w:t>What is the appropriate amount of O&amp;M expense?  (fall out)</w:t>
      </w:r>
    </w:p>
    <w:p w:rsidR="00C47D81" w:rsidRPr="00701945" w:rsidRDefault="00C47D81" w:rsidP="007474F4"/>
    <w:p w:rsidR="007474F4" w:rsidRPr="005D4B47" w:rsidRDefault="007474F4" w:rsidP="007474F4">
      <w:r>
        <w:rPr>
          <w:b/>
          <w:bCs/>
        </w:rPr>
        <w:t>KWRU</w:t>
      </w:r>
      <w:r w:rsidRPr="005D4B47">
        <w:rPr>
          <w:b/>
          <w:bCs/>
        </w:rPr>
        <w:t>:</w:t>
      </w:r>
      <w:r w:rsidRPr="005D4B47">
        <w:tab/>
      </w:r>
      <w:r w:rsidR="004F5382">
        <w:rPr>
          <w:szCs w:val="28"/>
        </w:rPr>
        <w:t>$2,567,866.</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 of O&amp;M expense is $2,092,581.</w:t>
      </w:r>
    </w:p>
    <w:p w:rsidR="00A04EE8" w:rsidRDefault="00A04EE8" w:rsidP="00A04EE8">
      <w:pPr>
        <w:rPr>
          <w:b/>
          <w:bCs/>
        </w:rPr>
      </w:pPr>
    </w:p>
    <w:p w:rsidR="007474F4" w:rsidRPr="00701945" w:rsidRDefault="00230B4D" w:rsidP="007474F4">
      <w:r>
        <w:rPr>
          <w:b/>
          <w:bCs/>
        </w:rPr>
        <w:lastRenderedPageBreak/>
        <w:t>COUNTY</w:t>
      </w:r>
      <w:r w:rsidR="007474F4" w:rsidRPr="00701945">
        <w:rPr>
          <w:b/>
          <w:bCs/>
        </w:rPr>
        <w:t>:</w:t>
      </w:r>
      <w:r w:rsidR="007474F4" w:rsidRPr="00701945">
        <w:tab/>
      </w:r>
      <w:r w:rsidR="00185FBC" w:rsidRPr="00185FBC">
        <w:t>The appropriate amount of O&amp;M expense is $2,121,202, which includes estimated incremental O&amp;M costs for Sludge Hauling, Chemicals, and Purchased Power associated with treating the additional gallons estimated by the County’s witnesses</w:t>
      </w:r>
      <w:r w:rsidR="00DF1795" w:rsidRPr="00DF1795">
        <w:t>.</w:t>
      </w:r>
      <w:r w:rsidR="007474F4" w:rsidRPr="00701945">
        <w:tab/>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230B4D" w:rsidRPr="00230B4D">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32</w:t>
      </w:r>
      <w:r w:rsidRPr="00701945">
        <w:rPr>
          <w:b/>
          <w:bCs/>
        </w:rPr>
        <w:t>:</w:t>
      </w:r>
      <w:r w:rsidRPr="00701945">
        <w:tab/>
      </w:r>
      <w:r w:rsidR="00C47D81" w:rsidRPr="00C47D81">
        <w:rPr>
          <w:b/>
        </w:rPr>
        <w:t>What is the appropriate amount of depreciation expense?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$330,042.</w:t>
      </w:r>
    </w:p>
    <w:p w:rsidR="007474F4" w:rsidRPr="00701945" w:rsidRDefault="007474F4" w:rsidP="007474F4"/>
    <w:p w:rsidR="00A04EE8" w:rsidRPr="00B65042" w:rsidRDefault="00A04EE8" w:rsidP="00A04EE8">
      <w:pPr>
        <w:rPr>
          <w:bCs/>
        </w:rPr>
      </w:pPr>
      <w:r>
        <w:rPr>
          <w:b/>
          <w:bCs/>
        </w:rPr>
        <w:t>OPC:</w:t>
      </w:r>
      <w:r>
        <w:rPr>
          <w:b/>
          <w:bCs/>
        </w:rPr>
        <w:tab/>
      </w:r>
      <w:r w:rsidRPr="00C021E0">
        <w:t>The appropriate amount of depreciation expense is $204,058.</w:t>
      </w:r>
    </w:p>
    <w:p w:rsidR="00A04EE8" w:rsidRDefault="00A04EE8" w:rsidP="00A04EE8">
      <w:pPr>
        <w:rPr>
          <w:b/>
          <w:bCs/>
        </w:rPr>
      </w:pPr>
    </w:p>
    <w:p w:rsidR="007474F4" w:rsidRPr="00701945" w:rsidRDefault="00230B4D" w:rsidP="007474F4">
      <w:r>
        <w:rPr>
          <w:b/>
          <w:bCs/>
        </w:rPr>
        <w:t>COUNTY</w:t>
      </w:r>
      <w:r w:rsidR="007474F4" w:rsidRPr="00701945">
        <w:rPr>
          <w:b/>
          <w:bCs/>
        </w:rPr>
        <w:t>:</w:t>
      </w:r>
      <w:r w:rsidR="007474F4" w:rsidRPr="00701945">
        <w:tab/>
      </w:r>
      <w:r w:rsidR="00185FBC" w:rsidRPr="00C021E0">
        <w:t>The appropriate amount of depreciation expense is $204,058</w:t>
      </w:r>
      <w:r w:rsidR="00DF1795" w:rsidRPr="00DF1795">
        <w:t>.</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33</w:t>
      </w:r>
      <w:r w:rsidRPr="00701945">
        <w:rPr>
          <w:b/>
          <w:bCs/>
        </w:rPr>
        <w:t>:</w:t>
      </w:r>
      <w:r w:rsidRPr="00701945">
        <w:tab/>
      </w:r>
      <w:r w:rsidR="00C47D81" w:rsidRPr="00C47D81">
        <w:rPr>
          <w:b/>
        </w:rPr>
        <w:t>What is the appropriate amount of Taxes Other Than Income?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sidRPr="00FF7735">
        <w:rPr>
          <w:szCs w:val="28"/>
        </w:rPr>
        <w:t>This is a fallout calculation, and the appropr</w:t>
      </w:r>
      <w:r w:rsidR="004F5382">
        <w:rPr>
          <w:szCs w:val="28"/>
        </w:rPr>
        <w:t>iate amount is $311,467.</w:t>
      </w:r>
    </w:p>
    <w:p w:rsidR="007474F4" w:rsidRPr="00701945" w:rsidRDefault="007474F4" w:rsidP="007474F4"/>
    <w:p w:rsidR="00A04EE8" w:rsidRPr="00B65042" w:rsidRDefault="00A04EE8" w:rsidP="00A04EE8">
      <w:pPr>
        <w:rPr>
          <w:bCs/>
        </w:rPr>
      </w:pPr>
      <w:r>
        <w:rPr>
          <w:b/>
          <w:bCs/>
        </w:rPr>
        <w:t>OPC:</w:t>
      </w:r>
      <w:r>
        <w:rPr>
          <w:b/>
          <w:bCs/>
        </w:rPr>
        <w:tab/>
      </w:r>
      <w:r w:rsidRPr="00C021E0">
        <w:rPr>
          <w:rFonts w:eastAsia="Calibri"/>
        </w:rPr>
        <w:t>The appropriate amount of Taxes Other Than Income is $211,926</w:t>
      </w:r>
      <w:r w:rsidRPr="00C021E0">
        <w:t>.</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185FBC" w:rsidRPr="00C021E0">
        <w:rPr>
          <w:rFonts w:eastAsia="Calibri"/>
        </w:rPr>
        <w:t>The appropriate amount of Taxes Other Than Income is $211,926</w:t>
      </w:r>
      <w:r w:rsidR="00DF1795" w:rsidRPr="00DF1795">
        <w:t>.</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E6496B" w:rsidRDefault="00E6496B" w:rsidP="007474F4"/>
    <w:p w:rsidR="004F5382" w:rsidRPr="004F5382" w:rsidRDefault="004F5382" w:rsidP="004F5382">
      <w:pPr>
        <w:jc w:val="center"/>
        <w:rPr>
          <w:u w:val="single"/>
        </w:rPr>
      </w:pPr>
      <w:r w:rsidRPr="004F5382">
        <w:rPr>
          <w:u w:val="single"/>
        </w:rPr>
        <w:t>Revenue Requirement</w:t>
      </w:r>
    </w:p>
    <w:p w:rsidR="007474F4" w:rsidRPr="00FA5A93" w:rsidRDefault="007474F4" w:rsidP="007474F4">
      <w:pPr>
        <w:rPr>
          <w:b/>
        </w:rPr>
      </w:pPr>
    </w:p>
    <w:p w:rsidR="007474F4" w:rsidRPr="00701945" w:rsidRDefault="007474F4" w:rsidP="007474F4">
      <w:r w:rsidRPr="005D4B47">
        <w:rPr>
          <w:b/>
          <w:bCs/>
        </w:rPr>
        <w:t xml:space="preserve">ISSUE </w:t>
      </w:r>
      <w:r>
        <w:rPr>
          <w:b/>
          <w:bCs/>
        </w:rPr>
        <w:t>34</w:t>
      </w:r>
      <w:r w:rsidRPr="00701945">
        <w:rPr>
          <w:b/>
          <w:bCs/>
        </w:rPr>
        <w:t>:</w:t>
      </w:r>
      <w:r w:rsidRPr="00701945">
        <w:tab/>
      </w:r>
      <w:r w:rsidR="00C47D81" w:rsidRPr="00C47D81">
        <w:rPr>
          <w:b/>
        </w:rPr>
        <w:t>What is the appropriate revenue requirement?</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$3,761,710.</w:t>
      </w:r>
    </w:p>
    <w:p w:rsidR="007474F4" w:rsidRPr="00701945" w:rsidRDefault="007474F4" w:rsidP="007474F4"/>
    <w:p w:rsidR="00A04EE8" w:rsidRPr="00B65042" w:rsidRDefault="00A04EE8" w:rsidP="00064ECC">
      <w:pPr>
        <w:rPr>
          <w:bCs/>
        </w:rPr>
      </w:pPr>
      <w:r>
        <w:rPr>
          <w:b/>
          <w:bCs/>
        </w:rPr>
        <w:t>OPC:</w:t>
      </w:r>
      <w:r>
        <w:rPr>
          <w:b/>
          <w:bCs/>
        </w:rPr>
        <w:tab/>
      </w:r>
      <w:r w:rsidR="00064ECC" w:rsidRPr="00064ECC">
        <w:t>Based on the MFRs and testimony that KWRU filed in direct, the appropriate revenue requirement is $2,935,953.</w:t>
      </w:r>
      <w:r w:rsidRPr="00C021E0">
        <w:t>.</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185FBC">
        <w:t xml:space="preserve">The </w:t>
      </w:r>
      <w:r w:rsidR="00185FBC" w:rsidRPr="00DF1795">
        <w:t>appropriate revenue requirement is approximately $</w:t>
      </w:r>
      <w:r w:rsidR="00185FBC">
        <w:t>3,061,621</w:t>
      </w:r>
      <w:r w:rsidR="00185FBC" w:rsidRPr="00DF1795">
        <w:t>, including an increase of approximately $531,000</w:t>
      </w:r>
      <w:r w:rsidR="00185FBC">
        <w:t xml:space="preserve"> plus an additional increase of $28,621 for variable O&amp;M expenses (Sludge Hauling, Chemicals, and Purchased Power) associated with treating additional gallons</w:t>
      </w:r>
      <w:r w:rsidR="00DF1795" w:rsidRPr="00DF1795">
        <w:t>.</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4F5382" w:rsidRPr="004F5382" w:rsidRDefault="004F5382" w:rsidP="004F5382">
      <w:pPr>
        <w:jc w:val="center"/>
        <w:rPr>
          <w:u w:val="single"/>
        </w:rPr>
      </w:pPr>
      <w:r w:rsidRPr="004F5382">
        <w:rPr>
          <w:u w:val="single"/>
        </w:rPr>
        <w:lastRenderedPageBreak/>
        <w:t>Rate Structure and Rates</w:t>
      </w:r>
    </w:p>
    <w:p w:rsidR="007474F4" w:rsidRPr="00FA5A93" w:rsidRDefault="007474F4" w:rsidP="007474F4">
      <w:pPr>
        <w:rPr>
          <w:b/>
        </w:rPr>
      </w:pPr>
    </w:p>
    <w:p w:rsidR="007474F4" w:rsidRPr="00701945" w:rsidRDefault="007474F4" w:rsidP="007474F4">
      <w:r w:rsidRPr="005D4B47">
        <w:rPr>
          <w:b/>
          <w:bCs/>
        </w:rPr>
        <w:t xml:space="preserve">ISSUE </w:t>
      </w:r>
      <w:r>
        <w:rPr>
          <w:b/>
          <w:bCs/>
        </w:rPr>
        <w:t>35</w:t>
      </w:r>
      <w:r w:rsidRPr="00701945">
        <w:rPr>
          <w:b/>
          <w:bCs/>
        </w:rPr>
        <w:t>:</w:t>
      </w:r>
      <w:r w:rsidRPr="00701945">
        <w:tab/>
      </w:r>
      <w:r w:rsidR="00C47D81" w:rsidRPr="00C47D81">
        <w:rPr>
          <w:b/>
        </w:rPr>
        <w:t>What are the appropriate adjustments, if any, to test year billing determinants for setting final rates and charges?</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 xml:space="preserve">No further adjustments to the billing determinants shown in </w:t>
      </w:r>
      <w:r w:rsidR="004F5382" w:rsidRPr="00FF7735">
        <w:rPr>
          <w:szCs w:val="28"/>
        </w:rPr>
        <w:t>KW</w:t>
      </w:r>
      <w:r w:rsidR="004F5382">
        <w:rPr>
          <w:szCs w:val="28"/>
        </w:rPr>
        <w:t>RU Position to Issue 15.</w:t>
      </w:r>
    </w:p>
    <w:p w:rsidR="007474F4" w:rsidRPr="00701945" w:rsidRDefault="007474F4" w:rsidP="007474F4"/>
    <w:p w:rsidR="00A04EE8" w:rsidRPr="00B65042" w:rsidRDefault="00A04EE8" w:rsidP="00A04EE8">
      <w:pPr>
        <w:rPr>
          <w:bCs/>
        </w:rPr>
      </w:pPr>
      <w:r>
        <w:rPr>
          <w:b/>
          <w:bCs/>
        </w:rPr>
        <w:t>OPC:</w:t>
      </w:r>
      <w:r>
        <w:rPr>
          <w:b/>
          <w:bCs/>
        </w:rPr>
        <w:tab/>
      </w:r>
      <w:r w:rsidRPr="00C021E0">
        <w:t>The test year billing determinants should be increased by</w:t>
      </w:r>
      <w:r w:rsidR="00064ECC">
        <w:t xml:space="preserve"> 1,386 ERC’s and 10,540 gallons consistent with the matching principle.</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185FBC">
        <w:t>As</w:t>
      </w:r>
      <w:r w:rsidR="00DF1795" w:rsidRPr="00DF1795">
        <w:t xml:space="preserve"> supported by Monroe County’s witnesses, (a) the appropriate adjustment to the number of bills is an increase of 864 bills, yielding a total of 22,601 bills (assuming that Harbor Shores counts as only one bill); and (b) the appropriate adjustment to the number of Gallons is an increase of 10,540,000 Gallons, yielding a total of 227,719,000 Gallons.</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36</w:t>
      </w:r>
      <w:r w:rsidRPr="00701945">
        <w:rPr>
          <w:b/>
          <w:bCs/>
        </w:rPr>
        <w:t>:</w:t>
      </w:r>
      <w:r w:rsidRPr="00701945">
        <w:tab/>
      </w:r>
      <w:r w:rsidR="00C47D81" w:rsidRPr="00C47D81">
        <w:rPr>
          <w:b/>
        </w:rPr>
        <w:t>What are the appropriate rate structure and rates for wastewater service?</w:t>
      </w:r>
    </w:p>
    <w:p w:rsidR="007474F4" w:rsidRPr="00701945" w:rsidRDefault="007474F4" w:rsidP="007474F4"/>
    <w:p w:rsidR="00460D9D" w:rsidRDefault="007474F4" w:rsidP="007474F4">
      <w:pPr>
        <w:rPr>
          <w:szCs w:val="28"/>
        </w:rPr>
      </w:pPr>
      <w:r>
        <w:rPr>
          <w:b/>
          <w:bCs/>
        </w:rPr>
        <w:t>KWRU</w:t>
      </w:r>
      <w:r w:rsidRPr="005D4B47">
        <w:rPr>
          <w:b/>
          <w:bCs/>
        </w:rPr>
        <w:t>:</w:t>
      </w:r>
      <w:r w:rsidRPr="005D4B47">
        <w:tab/>
      </w:r>
      <w:r w:rsidR="004F5382">
        <w:rPr>
          <w:szCs w:val="28"/>
        </w:rPr>
        <w:t>The appropriate rate structure and rates are as follows:</w:t>
      </w:r>
    </w:p>
    <w:p w:rsidR="004F5382" w:rsidRDefault="004F5382" w:rsidP="007474F4"/>
    <w:tbl>
      <w:tblPr>
        <w:tblW w:w="7976" w:type="dxa"/>
        <w:tblInd w:w="108" w:type="dxa"/>
        <w:tblLook w:val="04A0" w:firstRow="1" w:lastRow="0" w:firstColumn="1" w:lastColumn="0" w:noHBand="0" w:noVBand="1"/>
      </w:tblPr>
      <w:tblGrid>
        <w:gridCol w:w="3656"/>
        <w:gridCol w:w="1216"/>
        <w:gridCol w:w="296"/>
        <w:gridCol w:w="1256"/>
        <w:gridCol w:w="296"/>
        <w:gridCol w:w="1256"/>
      </w:tblGrid>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b/>
                <w:bCs/>
                <w:sz w:val="22"/>
                <w:szCs w:val="22"/>
                <w:u w:val="single"/>
              </w:rPr>
            </w:pPr>
            <w:r w:rsidRPr="004F5382">
              <w:rPr>
                <w:b/>
                <w:bCs/>
                <w:sz w:val="22"/>
                <w:szCs w:val="22"/>
                <w:u w:val="single"/>
              </w:rPr>
              <w:t>Residential Service</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BCF All Meter Sizes</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$31.66</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$31.86</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$51.86</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480"/>
        </w:trPr>
        <w:tc>
          <w:tcPr>
            <w:tcW w:w="3656" w:type="dxa"/>
            <w:tcBorders>
              <w:top w:val="nil"/>
              <w:left w:val="nil"/>
              <w:bottom w:val="nil"/>
              <w:right w:val="nil"/>
            </w:tcBorders>
            <w:shd w:val="clear" w:color="auto" w:fill="auto"/>
            <w:vAlign w:val="bottom"/>
            <w:hideMark/>
          </w:tcPr>
          <w:p w:rsidR="004F5382" w:rsidRPr="004F5382" w:rsidRDefault="004F5382" w:rsidP="004F5382">
            <w:pPr>
              <w:ind w:left="0" w:firstLineChars="200" w:firstLine="440"/>
              <w:jc w:val="left"/>
              <w:rPr>
                <w:sz w:val="22"/>
                <w:szCs w:val="22"/>
              </w:rPr>
            </w:pPr>
            <w:r w:rsidRPr="004F5382">
              <w:rPr>
                <w:sz w:val="22"/>
                <w:szCs w:val="22"/>
              </w:rPr>
              <w:t>Gallonage Charge per 1,000 gallons (10,000 gallon cap)</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$5.25</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$5.28</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$8.59</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b/>
                <w:bCs/>
                <w:sz w:val="22"/>
                <w:szCs w:val="22"/>
                <w:u w:val="single"/>
              </w:rPr>
            </w:pPr>
            <w:r w:rsidRPr="004F5382">
              <w:rPr>
                <w:b/>
                <w:bCs/>
                <w:sz w:val="22"/>
                <w:szCs w:val="22"/>
                <w:u w:val="single"/>
              </w:rPr>
              <w:t>General Service</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5/8” x 3/4 "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$31.66</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$31.86</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$51.86</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1”</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$79.15</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$79.65</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$129.65</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1.5”</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$158.30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$159.30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$259.29</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2”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$253.28</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$254.88</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$414.87</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3”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$506.56</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$509.76</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$829.74</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4”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$791.50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$796.50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$1,296.46</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6"</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$1,583.00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$1,593.00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$2,592.93</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8"</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$2,532.80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$2,548.80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$4,148.68</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8" Turbo</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$2,849.40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$2,867.40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$4,667.27</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Gallonage Charge per 1,000 gallons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$6.30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$6.33</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$10.30</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b/>
                <w:bCs/>
                <w:sz w:val="22"/>
                <w:szCs w:val="22"/>
                <w:u w:val="single"/>
              </w:rPr>
            </w:pPr>
            <w:r w:rsidRPr="004F5382">
              <w:rPr>
                <w:b/>
                <w:bCs/>
                <w:sz w:val="22"/>
                <w:szCs w:val="22"/>
                <w:u w:val="single"/>
              </w:rPr>
              <w:t>Harbor Shores</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100" w:firstLine="220"/>
              <w:jc w:val="left"/>
              <w:rPr>
                <w:sz w:val="22"/>
                <w:szCs w:val="22"/>
              </w:rPr>
            </w:pPr>
            <w:r w:rsidRPr="004F5382">
              <w:rPr>
                <w:sz w:val="22"/>
                <w:szCs w:val="22"/>
              </w:rPr>
              <w:t>Base Facility Charge</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$2,198.34</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$3,578.24</w:t>
            </w:r>
          </w:p>
        </w:tc>
      </w:tr>
      <w:tr w:rsidR="004F5382" w:rsidRPr="004F5382" w:rsidTr="00A03F6A">
        <w:trPr>
          <w:trHeight w:val="240"/>
        </w:trPr>
        <w:tc>
          <w:tcPr>
            <w:tcW w:w="3656" w:type="dxa"/>
            <w:tcBorders>
              <w:top w:val="nil"/>
              <w:left w:val="nil"/>
              <w:bottom w:val="nil"/>
              <w:right w:val="nil"/>
            </w:tcBorders>
            <w:shd w:val="clear" w:color="auto" w:fill="auto"/>
            <w:vAlign w:val="bottom"/>
            <w:hideMark/>
          </w:tcPr>
          <w:p w:rsidR="004F5382" w:rsidRPr="004F5382" w:rsidRDefault="004F5382" w:rsidP="004F5382">
            <w:pPr>
              <w:ind w:left="0" w:firstLineChars="100" w:firstLine="220"/>
              <w:jc w:val="left"/>
              <w:rPr>
                <w:sz w:val="22"/>
                <w:szCs w:val="22"/>
              </w:rPr>
            </w:pP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vAlign w:val="bottom"/>
            <w:hideMark/>
          </w:tcPr>
          <w:p w:rsidR="004F5382" w:rsidRPr="004F5382" w:rsidRDefault="004F5382" w:rsidP="004F5382">
            <w:pPr>
              <w:ind w:left="0" w:firstLineChars="100" w:firstLine="220"/>
              <w:jc w:val="left"/>
              <w:rPr>
                <w:sz w:val="22"/>
                <w:szCs w:val="22"/>
              </w:rPr>
            </w:pPr>
            <w:r w:rsidRPr="004F5382">
              <w:rPr>
                <w:sz w:val="22"/>
                <w:szCs w:val="22"/>
              </w:rPr>
              <w:lastRenderedPageBreak/>
              <w:t xml:space="preserve">Gallonage Charge per 1,000 gallons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vAlign w:val="bottom"/>
            <w:hideMark/>
          </w:tcPr>
          <w:p w:rsidR="004F5382" w:rsidRPr="004F5382" w:rsidRDefault="004F5382" w:rsidP="004F5382">
            <w:pPr>
              <w:ind w:left="0" w:firstLineChars="100" w:firstLine="220"/>
              <w:jc w:val="left"/>
              <w:rPr>
                <w:sz w:val="22"/>
                <w:szCs w:val="22"/>
              </w:rPr>
            </w:pPr>
            <w:r w:rsidRPr="004F5382">
              <w:rPr>
                <w:sz w:val="22"/>
                <w:szCs w:val="22"/>
              </w:rPr>
              <w:t>690,000 gallon cap</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$5.28</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$8.59</w:t>
            </w:r>
          </w:p>
        </w:tc>
      </w:tr>
      <w:tr w:rsidR="004F5382" w:rsidRPr="004F5382" w:rsidTr="00A03F6A">
        <w:trPr>
          <w:trHeight w:val="240"/>
        </w:trPr>
        <w:tc>
          <w:tcPr>
            <w:tcW w:w="3656" w:type="dxa"/>
            <w:tcBorders>
              <w:top w:val="nil"/>
              <w:left w:val="nil"/>
              <w:bottom w:val="nil"/>
              <w:right w:val="nil"/>
            </w:tcBorders>
            <w:shd w:val="clear" w:color="auto" w:fill="auto"/>
            <w:vAlign w:val="bottom"/>
            <w:hideMark/>
          </w:tcPr>
          <w:p w:rsidR="004F5382" w:rsidRPr="004F5382" w:rsidRDefault="004F5382" w:rsidP="004F5382">
            <w:pPr>
              <w:ind w:left="0" w:firstLineChars="100" w:firstLine="220"/>
              <w:jc w:val="left"/>
              <w:rPr>
                <w:sz w:val="22"/>
                <w:szCs w:val="22"/>
              </w:rPr>
            </w:pP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b/>
                <w:bCs/>
                <w:sz w:val="22"/>
                <w:szCs w:val="22"/>
                <w:u w:val="single"/>
              </w:rPr>
            </w:pPr>
            <w:r w:rsidRPr="004F5382">
              <w:rPr>
                <w:b/>
                <w:bCs/>
                <w:sz w:val="22"/>
                <w:szCs w:val="22"/>
                <w:u w:val="single"/>
              </w:rPr>
              <w:t>Private Lift Station Owners</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5/8” x 3/4 "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$25.33</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$25.49</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$41.49</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1”</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$63.32</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$63.72</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$103.72</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1.5”</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$126.64</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$127.44</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$207.43</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2”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$202.62</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$203.90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$331.89</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3”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$405.25</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$407.81</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$663.79</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4”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$633.20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$637.20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$1,037.17</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6"</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$1,266.40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$1,274.40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$2,074.34</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r w:rsidRPr="004F5382">
              <w:rPr>
                <w:sz w:val="22"/>
                <w:szCs w:val="22"/>
              </w:rPr>
              <w:t>8"</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$2,026.24</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$2,039.04</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$3,318.95</w:t>
            </w: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Chars="200" w:firstLine="440"/>
              <w:jc w:val="left"/>
              <w:rPr>
                <w:sz w:val="22"/>
                <w:szCs w:val="22"/>
              </w:rPr>
            </w:pP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Gallonage Charge per 1,000 gallons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$6.30</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$6.33</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$10.30</w:t>
            </w:r>
          </w:p>
        </w:tc>
      </w:tr>
      <w:tr w:rsidR="004F5382" w:rsidRPr="004F5382" w:rsidTr="00A03F6A">
        <w:trPr>
          <w:trHeight w:val="240"/>
        </w:trPr>
        <w:tc>
          <w:tcPr>
            <w:tcW w:w="3656" w:type="dxa"/>
            <w:tcBorders>
              <w:top w:val="nil"/>
              <w:left w:val="nil"/>
              <w:bottom w:val="nil"/>
              <w:right w:val="nil"/>
            </w:tcBorders>
            <w:shd w:val="clear" w:color="auto" w:fill="auto"/>
            <w:vAlign w:val="bottom"/>
            <w:hideMark/>
          </w:tcPr>
          <w:p w:rsidR="004F5382" w:rsidRPr="004F5382" w:rsidRDefault="004F5382" w:rsidP="004F5382">
            <w:pPr>
              <w:ind w:left="0" w:firstLineChars="200" w:firstLine="440"/>
              <w:jc w:val="left"/>
              <w:rPr>
                <w:sz w:val="22"/>
                <w:szCs w:val="22"/>
              </w:rPr>
            </w:pP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b/>
                <w:bCs/>
                <w:sz w:val="22"/>
                <w:szCs w:val="22"/>
                <w:u w:val="single"/>
              </w:rPr>
            </w:pPr>
            <w:r w:rsidRPr="004F5382">
              <w:rPr>
                <w:b/>
                <w:bCs/>
                <w:sz w:val="22"/>
                <w:szCs w:val="22"/>
                <w:u w:val="single"/>
              </w:rPr>
              <w:t>Reuse Service</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r>
      <w:tr w:rsidR="004F5382" w:rsidRPr="004F5382" w:rsidTr="00A03F6A">
        <w:trPr>
          <w:trHeight w:val="240"/>
        </w:trPr>
        <w:tc>
          <w:tcPr>
            <w:tcW w:w="3656" w:type="dxa"/>
            <w:tcBorders>
              <w:top w:val="nil"/>
              <w:left w:val="nil"/>
              <w:bottom w:val="nil"/>
              <w:right w:val="nil"/>
            </w:tcBorders>
            <w:shd w:val="clear" w:color="auto" w:fill="auto"/>
            <w:vAlign w:val="bottom"/>
            <w:hideMark/>
          </w:tcPr>
          <w:p w:rsidR="004F5382" w:rsidRPr="004F5382" w:rsidRDefault="004F5382" w:rsidP="004F5382">
            <w:pPr>
              <w:ind w:left="0" w:firstLineChars="200" w:firstLine="440"/>
              <w:jc w:val="left"/>
              <w:rPr>
                <w:sz w:val="22"/>
                <w:szCs w:val="22"/>
              </w:rPr>
            </w:pPr>
            <w:r w:rsidRPr="004F5382">
              <w:rPr>
                <w:sz w:val="22"/>
                <w:szCs w:val="22"/>
              </w:rPr>
              <w:t xml:space="preserve">Gallonage Charge per 1,000 gallons </w:t>
            </w:r>
          </w:p>
        </w:tc>
        <w:tc>
          <w:tcPr>
            <w:tcW w:w="121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$0.93</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$1.34</w:t>
            </w:r>
          </w:p>
        </w:tc>
        <w:tc>
          <w:tcPr>
            <w:tcW w:w="296" w:type="dxa"/>
            <w:tcBorders>
              <w:top w:val="nil"/>
              <w:left w:val="nil"/>
              <w:bottom w:val="nil"/>
              <w:right w:val="nil"/>
            </w:tcBorders>
            <w:shd w:val="clear" w:color="auto" w:fill="auto"/>
            <w:noWrap/>
            <w:vAlign w:val="bottom"/>
            <w:hideMark/>
          </w:tcPr>
          <w:p w:rsidR="004F5382" w:rsidRPr="004F5382" w:rsidRDefault="004F5382" w:rsidP="004F5382">
            <w:pPr>
              <w:ind w:left="0" w:firstLine="0"/>
              <w:jc w:val="left"/>
              <w:rPr>
                <w:sz w:val="22"/>
                <w:szCs w:val="22"/>
              </w:rPr>
            </w:pPr>
          </w:p>
        </w:tc>
        <w:tc>
          <w:tcPr>
            <w:tcW w:w="1256" w:type="dxa"/>
            <w:tcBorders>
              <w:top w:val="nil"/>
              <w:left w:val="nil"/>
              <w:bottom w:val="nil"/>
              <w:right w:val="nil"/>
            </w:tcBorders>
            <w:shd w:val="clear" w:color="auto" w:fill="auto"/>
            <w:noWrap/>
            <w:vAlign w:val="bottom"/>
            <w:hideMark/>
          </w:tcPr>
          <w:p w:rsidR="004F5382" w:rsidRPr="004F5382" w:rsidRDefault="004F5382" w:rsidP="004F5382">
            <w:pPr>
              <w:ind w:left="0" w:firstLine="0"/>
              <w:jc w:val="right"/>
              <w:rPr>
                <w:sz w:val="22"/>
                <w:szCs w:val="22"/>
              </w:rPr>
            </w:pPr>
            <w:r w:rsidRPr="004F5382">
              <w:rPr>
                <w:sz w:val="22"/>
                <w:szCs w:val="22"/>
              </w:rPr>
              <w:t>$2.18</w:t>
            </w:r>
          </w:p>
        </w:tc>
      </w:tr>
    </w:tbl>
    <w:p w:rsidR="007474F4" w:rsidRDefault="007474F4" w:rsidP="007474F4"/>
    <w:p w:rsidR="00A04EE8" w:rsidRPr="00B65042" w:rsidRDefault="00A04EE8" w:rsidP="00064ECC">
      <w:pPr>
        <w:rPr>
          <w:bCs/>
        </w:rPr>
      </w:pPr>
      <w:r>
        <w:rPr>
          <w:b/>
          <w:bCs/>
        </w:rPr>
        <w:t>OPC:</w:t>
      </w:r>
      <w:r>
        <w:rPr>
          <w:b/>
          <w:bCs/>
        </w:rPr>
        <w:tab/>
      </w:r>
      <w:r w:rsidR="00064ECC" w:rsidRPr="00064ECC">
        <w:rPr>
          <w:bCs/>
        </w:rPr>
        <w:t xml:space="preserve">The appropriate rates for wastewater rates should be consistent with the matching principle applicable to Issue 35. </w:t>
      </w:r>
      <w:r w:rsidR="00064ECC" w:rsidRPr="00064ECC">
        <w:t xml:space="preserve">     </w:t>
      </w:r>
    </w:p>
    <w:p w:rsidR="00A04EE8" w:rsidRDefault="00A04EE8" w:rsidP="00A04EE8">
      <w:pPr>
        <w:rPr>
          <w:b/>
          <w:bCs/>
        </w:rPr>
      </w:pPr>
    </w:p>
    <w:p w:rsidR="007474F4" w:rsidRDefault="00C95304" w:rsidP="007474F4">
      <w:r>
        <w:rPr>
          <w:b/>
          <w:bCs/>
        </w:rPr>
        <w:t>COUNTY</w:t>
      </w:r>
      <w:r w:rsidR="007474F4" w:rsidRPr="00701945">
        <w:rPr>
          <w:b/>
          <w:bCs/>
        </w:rPr>
        <w:t>:</w:t>
      </w:r>
      <w:r w:rsidR="007474F4" w:rsidRPr="00701945">
        <w:tab/>
      </w:r>
      <w:r w:rsidR="00185FBC" w:rsidRPr="00185FBC">
        <w:t>The appropriate rate structure and rates are as follows:</w:t>
      </w:r>
    </w:p>
    <w:p w:rsidR="00185FBC" w:rsidRDefault="00185FBC" w:rsidP="007474F4">
      <w:r>
        <w:tab/>
      </w:r>
    </w:p>
    <w:tbl>
      <w:tblPr>
        <w:tblW w:w="7976" w:type="dxa"/>
        <w:tblInd w:w="108" w:type="dxa"/>
        <w:tblLook w:val="04A0" w:firstRow="1" w:lastRow="0" w:firstColumn="1" w:lastColumn="0" w:noHBand="0" w:noVBand="1"/>
      </w:tblPr>
      <w:tblGrid>
        <w:gridCol w:w="3656"/>
        <w:gridCol w:w="1216"/>
        <w:gridCol w:w="296"/>
        <w:gridCol w:w="1256"/>
        <w:gridCol w:w="296"/>
        <w:gridCol w:w="1256"/>
      </w:tblGrid>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pPr>
              <w:rPr>
                <w:b/>
                <w:bCs/>
                <w:u w:val="single"/>
              </w:rPr>
            </w:pPr>
            <w:r w:rsidRPr="00185FBC">
              <w:rPr>
                <w:b/>
                <w:bCs/>
                <w:u w:val="single"/>
              </w:rPr>
              <w:t>Residential Service</w:t>
            </w:r>
          </w:p>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BFC All Meter Sizes</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$31.66</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$31.86</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$38.18</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480"/>
        </w:trPr>
        <w:tc>
          <w:tcPr>
            <w:tcW w:w="3656" w:type="dxa"/>
            <w:tcBorders>
              <w:top w:val="nil"/>
              <w:left w:val="nil"/>
              <w:bottom w:val="nil"/>
              <w:right w:val="nil"/>
            </w:tcBorders>
            <w:shd w:val="clear" w:color="auto" w:fill="auto"/>
            <w:vAlign w:val="bottom"/>
            <w:hideMark/>
          </w:tcPr>
          <w:p w:rsidR="00185FBC" w:rsidRPr="00185FBC" w:rsidRDefault="00185FBC" w:rsidP="00185FBC">
            <w:r w:rsidRPr="00185FBC">
              <w:t>Gal</w:t>
            </w:r>
            <w:r>
              <w:t xml:space="preserve">lonage Charge per 1,000 </w:t>
            </w:r>
            <w:r w:rsidRPr="00185FBC">
              <w:rPr>
                <w:sz w:val="22"/>
              </w:rPr>
              <w:t>gallons</w:t>
            </w:r>
            <w:r>
              <w:t xml:space="preserve"> </w:t>
            </w:r>
            <w:r w:rsidRPr="00185FBC">
              <w:t>(10,000 gallon cap)</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$5.25</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$5.28</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$6.70</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pPr>
              <w:rPr>
                <w:b/>
                <w:bCs/>
                <w:u w:val="single"/>
              </w:rPr>
            </w:pPr>
            <w:r w:rsidRPr="00185FBC">
              <w:rPr>
                <w:b/>
                <w:bCs/>
                <w:u w:val="single"/>
              </w:rPr>
              <w:t>General Service</w:t>
            </w:r>
          </w:p>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 xml:space="preserve">5/8” x 3/4 "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$31.66</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$31.86</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$38.18</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1”</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$79.15</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$79.65</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$95.45</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1.5”</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$158.30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$159.30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$190.90</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 xml:space="preserve">2”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$253.28</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$254.88</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$305.44</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 xml:space="preserve">3”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$506.56</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$509.76</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$610.88</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 xml:space="preserve">4”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$791.50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$796.50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$954.50</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6"</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$1,583.00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$1,593.00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$1,909.00</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8"</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$2,532.80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$2,548.80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$3,054.40</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8" Turbo</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$2,849.40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$2,867.40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$3,436.20</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vAlign w:val="bottom"/>
            <w:hideMark/>
          </w:tcPr>
          <w:p w:rsidR="00185FBC" w:rsidRPr="00185FBC" w:rsidRDefault="000F72B0" w:rsidP="00185FBC">
            <w:r>
              <w:t xml:space="preserve">Gallonage Charge per 1,000 </w:t>
            </w:r>
            <w:r w:rsidR="00185FBC" w:rsidRPr="000F72B0">
              <w:rPr>
                <w:sz w:val="22"/>
              </w:rPr>
              <w:t>gallons</w:t>
            </w:r>
            <w:r w:rsidR="00185FBC" w:rsidRPr="00185FBC">
              <w:t xml:space="preserve">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$6.30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$6.33</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$8.04</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pPr>
              <w:rPr>
                <w:b/>
                <w:bCs/>
                <w:u w:val="single"/>
              </w:rPr>
            </w:pPr>
            <w:r w:rsidRPr="00185FBC">
              <w:rPr>
                <w:b/>
                <w:bCs/>
                <w:u w:val="single"/>
              </w:rPr>
              <w:t>Harbor Shores</w:t>
            </w:r>
          </w:p>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Base Facility Charge</w:t>
            </w:r>
          </w:p>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$2,198.34</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$2,634.42</w:t>
            </w:r>
          </w:p>
        </w:tc>
      </w:tr>
      <w:tr w:rsidR="00185FBC" w:rsidRPr="00185FBC" w:rsidTr="00DD732E">
        <w:trPr>
          <w:trHeight w:val="240"/>
        </w:trPr>
        <w:tc>
          <w:tcPr>
            <w:tcW w:w="3656" w:type="dxa"/>
            <w:tcBorders>
              <w:top w:val="nil"/>
              <w:left w:val="nil"/>
              <w:bottom w:val="nil"/>
              <w:right w:val="nil"/>
            </w:tcBorders>
            <w:shd w:val="clear" w:color="auto" w:fill="auto"/>
            <w:vAlign w:val="bottom"/>
            <w:hideMark/>
          </w:tcPr>
          <w:p w:rsidR="00185FBC" w:rsidRPr="00185FBC" w:rsidRDefault="00185FBC" w:rsidP="00185FBC"/>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vAlign w:val="bottom"/>
            <w:hideMark/>
          </w:tcPr>
          <w:p w:rsidR="00185FBC" w:rsidRPr="00185FBC" w:rsidRDefault="000F72B0" w:rsidP="00185FBC">
            <w:r>
              <w:lastRenderedPageBreak/>
              <w:t xml:space="preserve">Gallonage Charge per 1,000 </w:t>
            </w:r>
            <w:r w:rsidR="00185FBC" w:rsidRPr="000F72B0">
              <w:rPr>
                <w:sz w:val="22"/>
              </w:rPr>
              <w:t>gallons</w:t>
            </w:r>
            <w:r w:rsidR="00185FBC" w:rsidRPr="00185FBC">
              <w:t xml:space="preserve"> </w:t>
            </w:r>
          </w:p>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vAlign w:val="bottom"/>
            <w:hideMark/>
          </w:tcPr>
          <w:p w:rsidR="00185FBC" w:rsidRPr="00185FBC" w:rsidRDefault="00185FBC" w:rsidP="00185FBC">
            <w:r w:rsidRPr="00185FBC">
              <w:t>690,000 gallon cap</w:t>
            </w:r>
          </w:p>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$5.28</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$6.70</w:t>
            </w:r>
          </w:p>
        </w:tc>
      </w:tr>
      <w:tr w:rsidR="00185FBC" w:rsidRPr="00185FBC" w:rsidTr="00DD732E">
        <w:trPr>
          <w:trHeight w:val="240"/>
        </w:trPr>
        <w:tc>
          <w:tcPr>
            <w:tcW w:w="3656" w:type="dxa"/>
            <w:tcBorders>
              <w:top w:val="nil"/>
              <w:left w:val="nil"/>
              <w:bottom w:val="nil"/>
              <w:right w:val="nil"/>
            </w:tcBorders>
            <w:shd w:val="clear" w:color="auto" w:fill="auto"/>
            <w:vAlign w:val="bottom"/>
            <w:hideMark/>
          </w:tcPr>
          <w:p w:rsidR="00185FBC" w:rsidRPr="00185FBC" w:rsidRDefault="00185FBC" w:rsidP="00185FBC"/>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pPr>
              <w:rPr>
                <w:b/>
                <w:bCs/>
                <w:u w:val="single"/>
              </w:rPr>
            </w:pPr>
            <w:r w:rsidRPr="00185FBC">
              <w:rPr>
                <w:b/>
                <w:bCs/>
                <w:u w:val="single"/>
              </w:rPr>
              <w:t>Private Lift Station Owners</w:t>
            </w:r>
          </w:p>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 xml:space="preserve">5/8” x 3/4 "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$25.33</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$25.49</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$30.55</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1”</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$63.32</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$63.72</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$76.36</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1.5”</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$126.64</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$127.44</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$152.72</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 xml:space="preserve">2”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$202.62</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$203.90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$244.35</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 xml:space="preserve">3”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$405.25</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$407.81</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$488.71</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 xml:space="preserve">4”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$633.20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$637.20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$763.60</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6"</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$1,266.40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$1,274.40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$1,527.20</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r w:rsidRPr="00185FBC">
              <w:t>8"</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$2,026.24</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$2,039.04</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$2,443.52</w:t>
            </w:r>
          </w:p>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vAlign w:val="bottom"/>
            <w:hideMark/>
          </w:tcPr>
          <w:p w:rsidR="00185FBC" w:rsidRPr="00185FBC" w:rsidRDefault="000F72B0" w:rsidP="00185FBC">
            <w:r>
              <w:t xml:space="preserve">Gallonage Charge per 1,000 </w:t>
            </w:r>
            <w:r w:rsidR="00185FBC" w:rsidRPr="000F72B0">
              <w:rPr>
                <w:sz w:val="22"/>
              </w:rPr>
              <w:t>gallons</w:t>
            </w:r>
            <w:r w:rsidR="00185FBC" w:rsidRPr="00185FBC">
              <w:t xml:space="preserve">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$6.30</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$6.33</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$8.04</w:t>
            </w:r>
          </w:p>
        </w:tc>
      </w:tr>
      <w:tr w:rsidR="00185FBC" w:rsidRPr="00185FBC" w:rsidTr="00DD732E">
        <w:trPr>
          <w:trHeight w:val="240"/>
        </w:trPr>
        <w:tc>
          <w:tcPr>
            <w:tcW w:w="3656" w:type="dxa"/>
            <w:tcBorders>
              <w:top w:val="nil"/>
              <w:left w:val="nil"/>
              <w:bottom w:val="nil"/>
              <w:right w:val="nil"/>
            </w:tcBorders>
            <w:shd w:val="clear" w:color="auto" w:fill="auto"/>
            <w:vAlign w:val="bottom"/>
            <w:hideMark/>
          </w:tcPr>
          <w:p w:rsidR="00185FBC" w:rsidRPr="00185FBC" w:rsidRDefault="00185FBC" w:rsidP="00185FBC"/>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noWrap/>
            <w:vAlign w:val="bottom"/>
            <w:hideMark/>
          </w:tcPr>
          <w:p w:rsidR="00185FBC" w:rsidRPr="00185FBC" w:rsidRDefault="00185FBC" w:rsidP="00185FBC">
            <w:pPr>
              <w:rPr>
                <w:b/>
                <w:bCs/>
                <w:u w:val="single"/>
              </w:rPr>
            </w:pPr>
            <w:r w:rsidRPr="00185FBC">
              <w:rPr>
                <w:b/>
                <w:bCs/>
                <w:u w:val="single"/>
              </w:rPr>
              <w:t>Reuse Service</w:t>
            </w:r>
          </w:p>
        </w:tc>
        <w:tc>
          <w:tcPr>
            <w:tcW w:w="121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tc>
      </w:tr>
      <w:tr w:rsidR="00185FBC" w:rsidRPr="00185FBC" w:rsidTr="00DD732E">
        <w:trPr>
          <w:trHeight w:val="240"/>
        </w:trPr>
        <w:tc>
          <w:tcPr>
            <w:tcW w:w="3656" w:type="dxa"/>
            <w:tcBorders>
              <w:top w:val="nil"/>
              <w:left w:val="nil"/>
              <w:bottom w:val="nil"/>
              <w:right w:val="nil"/>
            </w:tcBorders>
            <w:shd w:val="clear" w:color="auto" w:fill="auto"/>
            <w:vAlign w:val="bottom"/>
            <w:hideMark/>
          </w:tcPr>
          <w:p w:rsidR="00185FBC" w:rsidRPr="00185FBC" w:rsidRDefault="000F72B0" w:rsidP="00185FBC">
            <w:r>
              <w:t xml:space="preserve">Gallonage Charge per 1,000 </w:t>
            </w:r>
            <w:r w:rsidR="00185FBC" w:rsidRPr="000F72B0">
              <w:rPr>
                <w:sz w:val="22"/>
              </w:rPr>
              <w:t>gallons</w:t>
            </w:r>
            <w:r w:rsidR="00185FBC" w:rsidRPr="00185FBC">
              <w:t xml:space="preserve"> </w:t>
            </w:r>
          </w:p>
        </w:tc>
        <w:tc>
          <w:tcPr>
            <w:tcW w:w="1216" w:type="dxa"/>
            <w:tcBorders>
              <w:top w:val="nil"/>
              <w:left w:val="nil"/>
              <w:bottom w:val="nil"/>
              <w:right w:val="nil"/>
            </w:tcBorders>
            <w:shd w:val="clear" w:color="auto" w:fill="auto"/>
            <w:noWrap/>
            <w:vAlign w:val="bottom"/>
            <w:hideMark/>
          </w:tcPr>
          <w:p w:rsidR="00185FBC" w:rsidRPr="00185FBC" w:rsidRDefault="00185FBC" w:rsidP="00185FBC">
            <w:r w:rsidRPr="00185FBC">
              <w:t>$0.93</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$1.34</w:t>
            </w:r>
          </w:p>
        </w:tc>
        <w:tc>
          <w:tcPr>
            <w:tcW w:w="296" w:type="dxa"/>
            <w:tcBorders>
              <w:top w:val="nil"/>
              <w:left w:val="nil"/>
              <w:bottom w:val="nil"/>
              <w:right w:val="nil"/>
            </w:tcBorders>
            <w:shd w:val="clear" w:color="auto" w:fill="auto"/>
            <w:noWrap/>
            <w:vAlign w:val="bottom"/>
            <w:hideMark/>
          </w:tcPr>
          <w:p w:rsidR="00185FBC" w:rsidRPr="00185FBC" w:rsidRDefault="00185FBC" w:rsidP="00185FBC"/>
        </w:tc>
        <w:tc>
          <w:tcPr>
            <w:tcW w:w="1256" w:type="dxa"/>
            <w:tcBorders>
              <w:top w:val="nil"/>
              <w:left w:val="nil"/>
              <w:bottom w:val="nil"/>
              <w:right w:val="nil"/>
            </w:tcBorders>
            <w:shd w:val="clear" w:color="auto" w:fill="auto"/>
            <w:noWrap/>
            <w:vAlign w:val="bottom"/>
            <w:hideMark/>
          </w:tcPr>
          <w:p w:rsidR="00185FBC" w:rsidRPr="00185FBC" w:rsidRDefault="00185FBC" w:rsidP="00185FBC">
            <w:r w:rsidRPr="00185FBC">
              <w:t>$2.60</w:t>
            </w:r>
          </w:p>
        </w:tc>
      </w:tr>
    </w:tbl>
    <w:p w:rsidR="00185FBC" w:rsidRDefault="00185FBC" w:rsidP="007474F4"/>
    <w:p w:rsidR="00185FBC" w:rsidRPr="00701945" w:rsidRDefault="00185FBC"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A04EE8" w:rsidRDefault="00A04EE8" w:rsidP="007474F4"/>
    <w:p w:rsidR="004F5382" w:rsidRPr="004F5382" w:rsidRDefault="004F5382" w:rsidP="004F5382">
      <w:pPr>
        <w:jc w:val="center"/>
        <w:rPr>
          <w:u w:val="single"/>
        </w:rPr>
      </w:pPr>
      <w:r w:rsidRPr="004F5382">
        <w:rPr>
          <w:u w:val="single"/>
        </w:rPr>
        <w:t>Other Issues</w:t>
      </w:r>
    </w:p>
    <w:p w:rsidR="007474F4" w:rsidRPr="00FA5A93" w:rsidRDefault="007474F4" w:rsidP="007474F4">
      <w:pPr>
        <w:rPr>
          <w:b/>
        </w:rPr>
      </w:pPr>
    </w:p>
    <w:p w:rsidR="007474F4" w:rsidRPr="00701945" w:rsidRDefault="007474F4" w:rsidP="007474F4">
      <w:r w:rsidRPr="005D4B47">
        <w:rPr>
          <w:b/>
          <w:bCs/>
        </w:rPr>
        <w:t xml:space="preserve">ISSUE </w:t>
      </w:r>
      <w:r>
        <w:rPr>
          <w:b/>
          <w:bCs/>
        </w:rPr>
        <w:t>37</w:t>
      </w:r>
      <w:r w:rsidRPr="00701945">
        <w:rPr>
          <w:b/>
          <w:bCs/>
        </w:rPr>
        <w:t>:</w:t>
      </w:r>
      <w:r w:rsidRPr="00701945">
        <w:tab/>
      </w:r>
      <w:r w:rsidR="00C47D81" w:rsidRPr="00C47D81">
        <w:rPr>
          <w:b/>
        </w:rPr>
        <w:t>What is the appropriate rate for KWRU’s reuse service?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sidRPr="004F5382">
        <w:rPr>
          <w:szCs w:val="28"/>
        </w:rPr>
        <w:t>The reuse service, as well as the residential and general service base rate and gallonage rates, are all increased on a percentage basis based on the increase in the general revenue requirement determined by the Public Service Commission. The current fallout calculation is $2.18 per 1,000 gallons.</w:t>
      </w:r>
    </w:p>
    <w:p w:rsidR="007474F4" w:rsidRPr="00701945" w:rsidRDefault="007474F4" w:rsidP="007474F4"/>
    <w:p w:rsidR="00A04EE8" w:rsidRPr="00B65042" w:rsidRDefault="00A04EE8" w:rsidP="00A04EE8">
      <w:pPr>
        <w:rPr>
          <w:bCs/>
        </w:rPr>
      </w:pPr>
      <w:r>
        <w:rPr>
          <w:b/>
          <w:bCs/>
        </w:rPr>
        <w:t>OPC:</w:t>
      </w:r>
      <w:r>
        <w:rPr>
          <w:b/>
          <w:bCs/>
        </w:rPr>
        <w:tab/>
      </w:r>
      <w:r w:rsidR="00064ECC" w:rsidRPr="00064ECC">
        <w:t>The appropriate reuse rate should be cost based and estimated reuse revenues should be taken into account to reduce the revenues to be recovered through residential and general service rates</w:t>
      </w:r>
      <w:r w:rsidRPr="00C021E0">
        <w:t>.</w:t>
      </w:r>
    </w:p>
    <w:p w:rsidR="00A04EE8" w:rsidRDefault="00A04EE8" w:rsidP="00A04EE8">
      <w:pPr>
        <w:rPr>
          <w:b/>
          <w:bCs/>
        </w:rPr>
      </w:pPr>
    </w:p>
    <w:p w:rsidR="00FE74E3" w:rsidRPr="00FE74E3" w:rsidRDefault="00C95304" w:rsidP="00FE74E3">
      <w:r>
        <w:rPr>
          <w:b/>
          <w:bCs/>
        </w:rPr>
        <w:t>COUNTY</w:t>
      </w:r>
      <w:r w:rsidR="007474F4" w:rsidRPr="00701945">
        <w:rPr>
          <w:b/>
          <w:bCs/>
        </w:rPr>
        <w:t>:</w:t>
      </w:r>
      <w:r w:rsidR="007474F4" w:rsidRPr="00701945">
        <w:tab/>
      </w:r>
      <w:r w:rsidR="00FE74E3" w:rsidRPr="00FE74E3">
        <w:t>The appropriate rate for KWRU’s Reuse Service is $2.60 per 1,000 gallons, which is the average of KWRU’s proposed rate and the rate for the lowest-priced block of reuse service charged by the Florida Keys Aqueduct Authority.</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6F2E7F" w:rsidRDefault="006F2E7F" w:rsidP="007474F4"/>
    <w:p w:rsidR="006F2E7F" w:rsidRDefault="006F2E7F" w:rsidP="007474F4"/>
    <w:p w:rsidR="006F2E7F" w:rsidRDefault="006F2E7F" w:rsidP="007474F4"/>
    <w:p w:rsidR="007474F4" w:rsidRPr="00FA5A93" w:rsidRDefault="007474F4" w:rsidP="007474F4">
      <w:pPr>
        <w:rPr>
          <w:b/>
        </w:rPr>
      </w:pPr>
    </w:p>
    <w:p w:rsidR="007474F4" w:rsidRPr="00701945" w:rsidRDefault="007474F4" w:rsidP="007474F4">
      <w:r w:rsidRPr="005D4B47">
        <w:rPr>
          <w:b/>
          <w:bCs/>
        </w:rPr>
        <w:lastRenderedPageBreak/>
        <w:t xml:space="preserve">ISSUE </w:t>
      </w:r>
      <w:r>
        <w:rPr>
          <w:b/>
          <w:bCs/>
        </w:rPr>
        <w:t>38</w:t>
      </w:r>
      <w:r w:rsidRPr="00701945">
        <w:rPr>
          <w:b/>
          <w:bCs/>
        </w:rPr>
        <w:t>:</w:t>
      </w:r>
      <w:r w:rsidRPr="00701945">
        <w:tab/>
      </w:r>
      <w:r w:rsidR="00C47D81" w:rsidRPr="00C47D81">
        <w:rPr>
          <w:b/>
        </w:rPr>
        <w:t>What are the appropriate miscellaneous service charges?</w:t>
      </w:r>
    </w:p>
    <w:p w:rsidR="007474F4" w:rsidRPr="00701945" w:rsidRDefault="007474F4" w:rsidP="007474F4"/>
    <w:p w:rsidR="00C60B89" w:rsidRPr="00C95304" w:rsidRDefault="007474F4" w:rsidP="007474F4">
      <w:pPr>
        <w:rPr>
          <w:szCs w:val="28"/>
        </w:rPr>
      </w:pPr>
      <w:r>
        <w:rPr>
          <w:b/>
          <w:bCs/>
        </w:rPr>
        <w:t>KWRU</w:t>
      </w:r>
      <w:r w:rsidRPr="005D4B47">
        <w:rPr>
          <w:b/>
          <w:bCs/>
        </w:rPr>
        <w:t>:</w:t>
      </w:r>
      <w:r w:rsidRPr="005D4B47">
        <w:tab/>
      </w:r>
      <w:r w:rsidR="004F5382" w:rsidRPr="00FF7735">
        <w:rPr>
          <w:szCs w:val="28"/>
        </w:rPr>
        <w:t>As no testimony has been proffered with regard to these charges, KWRU contends this matter is not at issue.</w:t>
      </w:r>
      <w:r w:rsidR="004F5382">
        <w:rPr>
          <w:szCs w:val="28"/>
        </w:rPr>
        <w:t xml:space="preserve"> Notwithstanding the foregoing, the appropriate miscellaneous service charges are based on a cost of living increase pursuant to the Public Service Commission Price Index since the last rate case (2015 - 1.57%, 2016 - 1.29%, 2017 - 1.51%), and are as follows:</w:t>
      </w:r>
    </w:p>
    <w:p w:rsidR="00C60B89" w:rsidRDefault="00C60B89" w:rsidP="007474F4"/>
    <w:tbl>
      <w:tblPr>
        <w:tblW w:w="8680" w:type="dxa"/>
        <w:tblInd w:w="-12" w:type="dxa"/>
        <w:tblCellMar>
          <w:left w:w="0" w:type="dxa"/>
          <w:right w:w="0" w:type="dxa"/>
        </w:tblCellMar>
        <w:tblLook w:val="04A0" w:firstRow="1" w:lastRow="0" w:firstColumn="1" w:lastColumn="0" w:noHBand="0" w:noVBand="1"/>
      </w:tblPr>
      <w:tblGrid>
        <w:gridCol w:w="4560"/>
        <w:gridCol w:w="1420"/>
        <w:gridCol w:w="320"/>
        <w:gridCol w:w="1420"/>
        <w:gridCol w:w="960"/>
      </w:tblGrid>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pPr>
              <w:rPr>
                <w:rFonts w:ascii="Calibri" w:eastAsia="Calibri" w:hAnsi="Calibri" w:cs="Calibri"/>
                <w:color w:val="1F497D"/>
              </w:rPr>
            </w:pPr>
          </w:p>
        </w:tc>
        <w:tc>
          <w:tcPr>
            <w:tcW w:w="1420" w:type="dxa"/>
            <w:tcBorders>
              <w:top w:val="nil"/>
              <w:left w:val="nil"/>
              <w:bottom w:val="single" w:sz="8" w:space="0" w:color="auto"/>
              <w:right w:val="nil"/>
            </w:tcBorders>
            <w:noWrap/>
            <w:tcMar>
              <w:top w:w="0" w:type="dxa"/>
              <w:left w:w="108" w:type="dxa"/>
              <w:bottom w:w="0" w:type="dxa"/>
              <w:right w:w="108" w:type="dxa"/>
            </w:tcMar>
            <w:vAlign w:val="bottom"/>
            <w:hideMark/>
          </w:tcPr>
          <w:p w:rsidR="004F5382" w:rsidRPr="00D22BE3" w:rsidRDefault="004F5382" w:rsidP="00A03F6A">
            <w:pPr>
              <w:ind w:right="-80"/>
              <w:jc w:val="center"/>
              <w:rPr>
                <w:rFonts w:eastAsia="Calibri"/>
                <w:b/>
                <w:bCs/>
              </w:rPr>
            </w:pPr>
            <w:r w:rsidRPr="00D22BE3">
              <w:rPr>
                <w:rFonts w:eastAsia="Calibri"/>
                <w:b/>
                <w:bCs/>
              </w:rPr>
              <w:t>Bus. Hrs.</w:t>
            </w:r>
          </w:p>
        </w:tc>
        <w:tc>
          <w:tcPr>
            <w:tcW w:w="320" w:type="dxa"/>
            <w:tcBorders>
              <w:top w:val="nil"/>
              <w:left w:val="nil"/>
              <w:bottom w:val="single" w:sz="8" w:space="0" w:color="auto"/>
              <w:right w:val="nil"/>
            </w:tcBorders>
            <w:noWrap/>
            <w:tcMar>
              <w:top w:w="0" w:type="dxa"/>
              <w:left w:w="108" w:type="dxa"/>
              <w:bottom w:w="0" w:type="dxa"/>
              <w:right w:w="108" w:type="dxa"/>
            </w:tcMar>
            <w:vAlign w:val="bottom"/>
            <w:hideMark/>
          </w:tcPr>
          <w:p w:rsidR="004F5382" w:rsidRPr="00D22BE3" w:rsidRDefault="004F5382" w:rsidP="00A03F6A">
            <w:pPr>
              <w:jc w:val="center"/>
              <w:rPr>
                <w:rFonts w:eastAsia="Calibri"/>
                <w:b/>
                <w:bCs/>
              </w:rPr>
            </w:pPr>
            <w:r w:rsidRPr="00D22BE3">
              <w:rPr>
                <w:rFonts w:eastAsia="Calibri"/>
                <w:b/>
                <w:bCs/>
              </w:rPr>
              <w:t> </w:t>
            </w:r>
          </w:p>
        </w:tc>
        <w:tc>
          <w:tcPr>
            <w:tcW w:w="1420" w:type="dxa"/>
            <w:tcBorders>
              <w:top w:val="nil"/>
              <w:left w:val="nil"/>
              <w:bottom w:val="single" w:sz="8" w:space="0" w:color="auto"/>
              <w:right w:val="nil"/>
            </w:tcBorders>
            <w:noWrap/>
            <w:tcMar>
              <w:top w:w="0" w:type="dxa"/>
              <w:left w:w="108" w:type="dxa"/>
              <w:bottom w:w="0" w:type="dxa"/>
              <w:right w:w="108" w:type="dxa"/>
            </w:tcMar>
            <w:vAlign w:val="bottom"/>
            <w:hideMark/>
          </w:tcPr>
          <w:p w:rsidR="004F5382" w:rsidRPr="00D22BE3" w:rsidRDefault="004F5382" w:rsidP="00A03F6A">
            <w:pPr>
              <w:jc w:val="center"/>
              <w:rPr>
                <w:rFonts w:eastAsia="Calibri"/>
                <w:b/>
                <w:bCs/>
              </w:rPr>
            </w:pPr>
            <w:r w:rsidRPr="00D22BE3">
              <w:rPr>
                <w:rFonts w:eastAsia="Calibri"/>
                <w:b/>
                <w:bCs/>
              </w:rPr>
              <w:t>After Hrs.</w:t>
            </w:r>
          </w:p>
        </w:tc>
        <w:tc>
          <w:tcPr>
            <w:tcW w:w="960" w:type="dxa"/>
            <w:noWrap/>
            <w:tcMar>
              <w:top w:w="0" w:type="dxa"/>
              <w:left w:w="108" w:type="dxa"/>
              <w:bottom w:w="0" w:type="dxa"/>
              <w:right w:w="108" w:type="dxa"/>
            </w:tcMar>
            <w:vAlign w:val="bottom"/>
            <w:hideMark/>
          </w:tcPr>
          <w:p w:rsidR="004F5382" w:rsidRPr="00D22BE3" w:rsidRDefault="004F5382" w:rsidP="00A03F6A">
            <w:pPr>
              <w:rPr>
                <w:rFonts w:eastAsia="Calibri"/>
                <w:b/>
                <w:bCs/>
              </w:rPr>
            </w:pPr>
          </w:p>
        </w:tc>
      </w:tr>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Initial Connection Fee</w:t>
            </w:r>
          </w:p>
        </w:tc>
        <w:tc>
          <w:tcPr>
            <w:tcW w:w="142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 xml:space="preserve">$        62.14 </w:t>
            </w:r>
          </w:p>
        </w:tc>
        <w:tc>
          <w:tcPr>
            <w:tcW w:w="320" w:type="dxa"/>
            <w:noWrap/>
            <w:tcMar>
              <w:top w:w="0" w:type="dxa"/>
              <w:left w:w="108" w:type="dxa"/>
              <w:bottom w:w="0" w:type="dxa"/>
              <w:right w:w="108" w:type="dxa"/>
            </w:tcMar>
            <w:vAlign w:val="bottom"/>
            <w:hideMark/>
          </w:tcPr>
          <w:p w:rsidR="004F5382" w:rsidRPr="00D22BE3" w:rsidRDefault="004F5382" w:rsidP="00A03F6A">
            <w:pPr>
              <w:rPr>
                <w:rFonts w:eastAsia="Calibri"/>
              </w:rPr>
            </w:pPr>
          </w:p>
        </w:tc>
        <w:tc>
          <w:tcPr>
            <w:tcW w:w="142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 xml:space="preserve"> $        68.72 </w:t>
            </w:r>
          </w:p>
        </w:tc>
        <w:tc>
          <w:tcPr>
            <w:tcW w:w="960" w:type="dxa"/>
            <w:noWrap/>
            <w:tcMar>
              <w:top w:w="0" w:type="dxa"/>
              <w:left w:w="108" w:type="dxa"/>
              <w:bottom w:w="0" w:type="dxa"/>
              <w:right w:w="108" w:type="dxa"/>
            </w:tcMar>
            <w:vAlign w:val="bottom"/>
            <w:hideMark/>
          </w:tcPr>
          <w:p w:rsidR="004F5382" w:rsidRPr="00D22BE3" w:rsidRDefault="004F5382" w:rsidP="00A03F6A">
            <w:pPr>
              <w:rPr>
                <w:rFonts w:eastAsia="Calibri"/>
              </w:rPr>
            </w:pPr>
          </w:p>
        </w:tc>
      </w:tr>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tc>
        <w:tc>
          <w:tcPr>
            <w:tcW w:w="1420" w:type="dxa"/>
            <w:noWrap/>
            <w:tcMar>
              <w:top w:w="0" w:type="dxa"/>
              <w:left w:w="108" w:type="dxa"/>
              <w:bottom w:w="0" w:type="dxa"/>
              <w:right w:w="108" w:type="dxa"/>
            </w:tcMar>
            <w:vAlign w:val="bottom"/>
            <w:hideMark/>
          </w:tcPr>
          <w:p w:rsidR="004F5382" w:rsidRPr="00D22BE3" w:rsidRDefault="004F5382" w:rsidP="00A03F6A"/>
        </w:tc>
        <w:tc>
          <w:tcPr>
            <w:tcW w:w="320" w:type="dxa"/>
            <w:noWrap/>
            <w:tcMar>
              <w:top w:w="0" w:type="dxa"/>
              <w:left w:w="108" w:type="dxa"/>
              <w:bottom w:w="0" w:type="dxa"/>
              <w:right w:w="108" w:type="dxa"/>
            </w:tcMar>
            <w:vAlign w:val="bottom"/>
            <w:hideMark/>
          </w:tcPr>
          <w:p w:rsidR="004F5382" w:rsidRPr="00D22BE3" w:rsidRDefault="004F5382" w:rsidP="00A03F6A"/>
        </w:tc>
        <w:tc>
          <w:tcPr>
            <w:tcW w:w="1420" w:type="dxa"/>
            <w:noWrap/>
            <w:tcMar>
              <w:top w:w="0" w:type="dxa"/>
              <w:left w:w="108" w:type="dxa"/>
              <w:bottom w:w="0" w:type="dxa"/>
              <w:right w:w="108" w:type="dxa"/>
            </w:tcMar>
            <w:vAlign w:val="bottom"/>
            <w:hideMark/>
          </w:tcPr>
          <w:p w:rsidR="004F5382" w:rsidRPr="00D22BE3" w:rsidRDefault="004F5382" w:rsidP="00A03F6A"/>
        </w:tc>
        <w:tc>
          <w:tcPr>
            <w:tcW w:w="960" w:type="dxa"/>
            <w:noWrap/>
            <w:tcMar>
              <w:top w:w="0" w:type="dxa"/>
              <w:left w:w="108" w:type="dxa"/>
              <w:bottom w:w="0" w:type="dxa"/>
              <w:right w:w="108" w:type="dxa"/>
            </w:tcMar>
            <w:vAlign w:val="bottom"/>
            <w:hideMark/>
          </w:tcPr>
          <w:p w:rsidR="004F5382" w:rsidRPr="00D22BE3" w:rsidRDefault="004F5382" w:rsidP="00A03F6A"/>
        </w:tc>
      </w:tr>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Normal Reconnection Fee</w:t>
            </w:r>
          </w:p>
        </w:tc>
        <w:tc>
          <w:tcPr>
            <w:tcW w:w="142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 xml:space="preserve">$        68.72 </w:t>
            </w:r>
          </w:p>
        </w:tc>
        <w:tc>
          <w:tcPr>
            <w:tcW w:w="320" w:type="dxa"/>
            <w:noWrap/>
            <w:tcMar>
              <w:top w:w="0" w:type="dxa"/>
              <w:left w:w="108" w:type="dxa"/>
              <w:bottom w:w="0" w:type="dxa"/>
              <w:right w:w="108" w:type="dxa"/>
            </w:tcMar>
            <w:vAlign w:val="bottom"/>
            <w:hideMark/>
          </w:tcPr>
          <w:p w:rsidR="004F5382" w:rsidRPr="00D22BE3" w:rsidRDefault="004F5382" w:rsidP="00A03F6A">
            <w:pPr>
              <w:rPr>
                <w:rFonts w:eastAsia="Calibri"/>
              </w:rPr>
            </w:pPr>
          </w:p>
        </w:tc>
        <w:tc>
          <w:tcPr>
            <w:tcW w:w="142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 xml:space="preserve"> $        79.47 </w:t>
            </w:r>
          </w:p>
        </w:tc>
        <w:tc>
          <w:tcPr>
            <w:tcW w:w="960" w:type="dxa"/>
            <w:noWrap/>
            <w:tcMar>
              <w:top w:w="0" w:type="dxa"/>
              <w:left w:w="108" w:type="dxa"/>
              <w:bottom w:w="0" w:type="dxa"/>
              <w:right w:w="108" w:type="dxa"/>
            </w:tcMar>
            <w:vAlign w:val="bottom"/>
            <w:hideMark/>
          </w:tcPr>
          <w:p w:rsidR="004F5382" w:rsidRPr="00D22BE3" w:rsidRDefault="004F5382" w:rsidP="00A03F6A">
            <w:pPr>
              <w:rPr>
                <w:rFonts w:eastAsia="Calibri"/>
              </w:rPr>
            </w:pPr>
          </w:p>
        </w:tc>
      </w:tr>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tc>
        <w:tc>
          <w:tcPr>
            <w:tcW w:w="1420" w:type="dxa"/>
            <w:noWrap/>
            <w:tcMar>
              <w:top w:w="0" w:type="dxa"/>
              <w:left w:w="108" w:type="dxa"/>
              <w:bottom w:w="0" w:type="dxa"/>
              <w:right w:w="108" w:type="dxa"/>
            </w:tcMar>
            <w:vAlign w:val="bottom"/>
            <w:hideMark/>
          </w:tcPr>
          <w:p w:rsidR="004F5382" w:rsidRPr="00D22BE3" w:rsidRDefault="004F5382" w:rsidP="00A03F6A"/>
        </w:tc>
        <w:tc>
          <w:tcPr>
            <w:tcW w:w="320" w:type="dxa"/>
            <w:noWrap/>
            <w:tcMar>
              <w:top w:w="0" w:type="dxa"/>
              <w:left w:w="108" w:type="dxa"/>
              <w:bottom w:w="0" w:type="dxa"/>
              <w:right w:w="108" w:type="dxa"/>
            </w:tcMar>
            <w:vAlign w:val="bottom"/>
            <w:hideMark/>
          </w:tcPr>
          <w:p w:rsidR="004F5382" w:rsidRPr="00D22BE3" w:rsidRDefault="004F5382" w:rsidP="00A03F6A"/>
        </w:tc>
        <w:tc>
          <w:tcPr>
            <w:tcW w:w="1420" w:type="dxa"/>
            <w:noWrap/>
            <w:tcMar>
              <w:top w:w="0" w:type="dxa"/>
              <w:left w:w="108" w:type="dxa"/>
              <w:bottom w:w="0" w:type="dxa"/>
              <w:right w:w="108" w:type="dxa"/>
            </w:tcMar>
            <w:vAlign w:val="bottom"/>
            <w:hideMark/>
          </w:tcPr>
          <w:p w:rsidR="004F5382" w:rsidRPr="00D22BE3" w:rsidRDefault="004F5382" w:rsidP="00A03F6A"/>
        </w:tc>
        <w:tc>
          <w:tcPr>
            <w:tcW w:w="960" w:type="dxa"/>
            <w:noWrap/>
            <w:tcMar>
              <w:top w:w="0" w:type="dxa"/>
              <w:left w:w="108" w:type="dxa"/>
              <w:bottom w:w="0" w:type="dxa"/>
              <w:right w:w="108" w:type="dxa"/>
            </w:tcMar>
            <w:vAlign w:val="bottom"/>
            <w:hideMark/>
          </w:tcPr>
          <w:p w:rsidR="004F5382" w:rsidRPr="00D22BE3" w:rsidRDefault="004F5382" w:rsidP="00A03F6A"/>
        </w:tc>
      </w:tr>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Violation Reconnection Fee</w:t>
            </w:r>
          </w:p>
        </w:tc>
        <w:tc>
          <w:tcPr>
            <w:tcW w:w="1420" w:type="dxa"/>
            <w:noWrap/>
            <w:tcMar>
              <w:top w:w="0" w:type="dxa"/>
              <w:left w:w="108" w:type="dxa"/>
              <w:bottom w:w="0" w:type="dxa"/>
              <w:right w:w="108" w:type="dxa"/>
            </w:tcMar>
            <w:vAlign w:val="bottom"/>
            <w:hideMark/>
          </w:tcPr>
          <w:p w:rsidR="004F5382" w:rsidRPr="00D22BE3" w:rsidRDefault="004F5382" w:rsidP="00A03F6A">
            <w:pPr>
              <w:jc w:val="right"/>
              <w:rPr>
                <w:rFonts w:eastAsia="Calibri"/>
              </w:rPr>
            </w:pPr>
            <w:r w:rsidRPr="00D22BE3">
              <w:rPr>
                <w:rFonts w:eastAsia="Calibri"/>
              </w:rPr>
              <w:t xml:space="preserve">Actual Cost </w:t>
            </w:r>
          </w:p>
        </w:tc>
        <w:tc>
          <w:tcPr>
            <w:tcW w:w="320" w:type="dxa"/>
            <w:noWrap/>
            <w:tcMar>
              <w:top w:w="0" w:type="dxa"/>
              <w:left w:w="108" w:type="dxa"/>
              <w:bottom w:w="0" w:type="dxa"/>
              <w:right w:w="108" w:type="dxa"/>
            </w:tcMar>
            <w:vAlign w:val="bottom"/>
            <w:hideMark/>
          </w:tcPr>
          <w:p w:rsidR="004F5382" w:rsidRPr="00D22BE3" w:rsidRDefault="004F5382" w:rsidP="00A03F6A">
            <w:pPr>
              <w:rPr>
                <w:rFonts w:eastAsia="Calibri"/>
              </w:rPr>
            </w:pPr>
          </w:p>
        </w:tc>
        <w:tc>
          <w:tcPr>
            <w:tcW w:w="1420" w:type="dxa"/>
            <w:noWrap/>
            <w:tcMar>
              <w:top w:w="0" w:type="dxa"/>
              <w:left w:w="108" w:type="dxa"/>
              <w:bottom w:w="0" w:type="dxa"/>
              <w:right w:w="108" w:type="dxa"/>
            </w:tcMar>
            <w:vAlign w:val="bottom"/>
            <w:hideMark/>
          </w:tcPr>
          <w:p w:rsidR="004F5382" w:rsidRPr="00D22BE3" w:rsidRDefault="004F5382" w:rsidP="00A03F6A">
            <w:pPr>
              <w:jc w:val="right"/>
              <w:rPr>
                <w:rFonts w:eastAsia="Calibri"/>
              </w:rPr>
            </w:pPr>
            <w:r w:rsidRPr="00D22BE3">
              <w:rPr>
                <w:rFonts w:eastAsia="Calibri"/>
              </w:rPr>
              <w:t xml:space="preserve">Actual Cost </w:t>
            </w:r>
          </w:p>
        </w:tc>
        <w:tc>
          <w:tcPr>
            <w:tcW w:w="960" w:type="dxa"/>
            <w:noWrap/>
            <w:tcMar>
              <w:top w:w="0" w:type="dxa"/>
              <w:left w:w="108" w:type="dxa"/>
              <w:bottom w:w="0" w:type="dxa"/>
              <w:right w:w="108" w:type="dxa"/>
            </w:tcMar>
            <w:vAlign w:val="bottom"/>
            <w:hideMark/>
          </w:tcPr>
          <w:p w:rsidR="004F5382" w:rsidRPr="00D22BE3" w:rsidRDefault="004F5382" w:rsidP="00A03F6A">
            <w:pPr>
              <w:rPr>
                <w:rFonts w:eastAsia="Calibri"/>
              </w:rPr>
            </w:pPr>
          </w:p>
        </w:tc>
      </w:tr>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tc>
        <w:tc>
          <w:tcPr>
            <w:tcW w:w="1420" w:type="dxa"/>
            <w:noWrap/>
            <w:tcMar>
              <w:top w:w="0" w:type="dxa"/>
              <w:left w:w="108" w:type="dxa"/>
              <w:bottom w:w="0" w:type="dxa"/>
              <w:right w:w="108" w:type="dxa"/>
            </w:tcMar>
            <w:vAlign w:val="bottom"/>
            <w:hideMark/>
          </w:tcPr>
          <w:p w:rsidR="004F5382" w:rsidRPr="00D22BE3" w:rsidRDefault="004F5382" w:rsidP="00A03F6A"/>
        </w:tc>
        <w:tc>
          <w:tcPr>
            <w:tcW w:w="320" w:type="dxa"/>
            <w:noWrap/>
            <w:tcMar>
              <w:top w:w="0" w:type="dxa"/>
              <w:left w:w="108" w:type="dxa"/>
              <w:bottom w:w="0" w:type="dxa"/>
              <w:right w:w="108" w:type="dxa"/>
            </w:tcMar>
            <w:vAlign w:val="bottom"/>
            <w:hideMark/>
          </w:tcPr>
          <w:p w:rsidR="004F5382" w:rsidRPr="00D22BE3" w:rsidRDefault="004F5382" w:rsidP="00A03F6A"/>
        </w:tc>
        <w:tc>
          <w:tcPr>
            <w:tcW w:w="1420" w:type="dxa"/>
            <w:noWrap/>
            <w:tcMar>
              <w:top w:w="0" w:type="dxa"/>
              <w:left w:w="108" w:type="dxa"/>
              <w:bottom w:w="0" w:type="dxa"/>
              <w:right w:w="108" w:type="dxa"/>
            </w:tcMar>
            <w:vAlign w:val="bottom"/>
            <w:hideMark/>
          </w:tcPr>
          <w:p w:rsidR="004F5382" w:rsidRPr="00D22BE3" w:rsidRDefault="004F5382" w:rsidP="00A03F6A"/>
        </w:tc>
        <w:tc>
          <w:tcPr>
            <w:tcW w:w="960" w:type="dxa"/>
            <w:noWrap/>
            <w:tcMar>
              <w:top w:w="0" w:type="dxa"/>
              <w:left w:w="108" w:type="dxa"/>
              <w:bottom w:w="0" w:type="dxa"/>
              <w:right w:w="108" w:type="dxa"/>
            </w:tcMar>
            <w:vAlign w:val="bottom"/>
            <w:hideMark/>
          </w:tcPr>
          <w:p w:rsidR="004F5382" w:rsidRPr="00D22BE3" w:rsidRDefault="004F5382" w:rsidP="00A03F6A"/>
        </w:tc>
      </w:tr>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Premises Visit Fee (in lieu of disconnection)</w:t>
            </w:r>
          </w:p>
        </w:tc>
        <w:tc>
          <w:tcPr>
            <w:tcW w:w="142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 xml:space="preserve">$        47.73 </w:t>
            </w:r>
          </w:p>
        </w:tc>
        <w:tc>
          <w:tcPr>
            <w:tcW w:w="320" w:type="dxa"/>
            <w:noWrap/>
            <w:tcMar>
              <w:top w:w="0" w:type="dxa"/>
              <w:left w:w="108" w:type="dxa"/>
              <w:bottom w:w="0" w:type="dxa"/>
              <w:right w:w="108" w:type="dxa"/>
            </w:tcMar>
            <w:vAlign w:val="bottom"/>
            <w:hideMark/>
          </w:tcPr>
          <w:p w:rsidR="004F5382" w:rsidRPr="00D22BE3" w:rsidRDefault="004F5382" w:rsidP="00A03F6A">
            <w:pPr>
              <w:rPr>
                <w:rFonts w:eastAsia="Calibri"/>
              </w:rPr>
            </w:pPr>
          </w:p>
        </w:tc>
        <w:tc>
          <w:tcPr>
            <w:tcW w:w="142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 xml:space="preserve"> $        54.31 </w:t>
            </w:r>
          </w:p>
        </w:tc>
        <w:tc>
          <w:tcPr>
            <w:tcW w:w="960" w:type="dxa"/>
            <w:noWrap/>
            <w:tcMar>
              <w:top w:w="0" w:type="dxa"/>
              <w:left w:w="108" w:type="dxa"/>
              <w:bottom w:w="0" w:type="dxa"/>
              <w:right w:w="108" w:type="dxa"/>
            </w:tcMar>
            <w:vAlign w:val="bottom"/>
            <w:hideMark/>
          </w:tcPr>
          <w:p w:rsidR="004F5382" w:rsidRPr="00D22BE3" w:rsidRDefault="004F5382" w:rsidP="00A03F6A">
            <w:pPr>
              <w:rPr>
                <w:rFonts w:eastAsia="Calibri"/>
              </w:rPr>
            </w:pPr>
          </w:p>
        </w:tc>
      </w:tr>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tc>
        <w:tc>
          <w:tcPr>
            <w:tcW w:w="1420" w:type="dxa"/>
            <w:noWrap/>
            <w:tcMar>
              <w:top w:w="0" w:type="dxa"/>
              <w:left w:w="108" w:type="dxa"/>
              <w:bottom w:w="0" w:type="dxa"/>
              <w:right w:w="108" w:type="dxa"/>
            </w:tcMar>
            <w:vAlign w:val="bottom"/>
            <w:hideMark/>
          </w:tcPr>
          <w:p w:rsidR="004F5382" w:rsidRPr="00D22BE3" w:rsidRDefault="004F5382" w:rsidP="00A03F6A"/>
        </w:tc>
        <w:tc>
          <w:tcPr>
            <w:tcW w:w="320" w:type="dxa"/>
            <w:noWrap/>
            <w:tcMar>
              <w:top w:w="0" w:type="dxa"/>
              <w:left w:w="108" w:type="dxa"/>
              <w:bottom w:w="0" w:type="dxa"/>
              <w:right w:w="108" w:type="dxa"/>
            </w:tcMar>
            <w:vAlign w:val="bottom"/>
            <w:hideMark/>
          </w:tcPr>
          <w:p w:rsidR="004F5382" w:rsidRPr="00D22BE3" w:rsidRDefault="004F5382" w:rsidP="00A03F6A"/>
        </w:tc>
        <w:tc>
          <w:tcPr>
            <w:tcW w:w="1420" w:type="dxa"/>
            <w:noWrap/>
            <w:tcMar>
              <w:top w:w="0" w:type="dxa"/>
              <w:left w:w="108" w:type="dxa"/>
              <w:bottom w:w="0" w:type="dxa"/>
              <w:right w:w="108" w:type="dxa"/>
            </w:tcMar>
            <w:vAlign w:val="bottom"/>
            <w:hideMark/>
          </w:tcPr>
          <w:p w:rsidR="004F5382" w:rsidRPr="00D22BE3" w:rsidRDefault="004F5382" w:rsidP="00A03F6A"/>
        </w:tc>
        <w:tc>
          <w:tcPr>
            <w:tcW w:w="960" w:type="dxa"/>
            <w:noWrap/>
            <w:tcMar>
              <w:top w:w="0" w:type="dxa"/>
              <w:left w:w="108" w:type="dxa"/>
              <w:bottom w:w="0" w:type="dxa"/>
              <w:right w:w="108" w:type="dxa"/>
            </w:tcMar>
            <w:vAlign w:val="bottom"/>
            <w:hideMark/>
          </w:tcPr>
          <w:p w:rsidR="004F5382" w:rsidRPr="00D22BE3" w:rsidRDefault="004F5382" w:rsidP="00A03F6A"/>
        </w:tc>
      </w:tr>
      <w:tr w:rsidR="004F5382" w:rsidRPr="00A11D36" w:rsidTr="00A03F6A">
        <w:trPr>
          <w:trHeight w:val="312"/>
        </w:trPr>
        <w:tc>
          <w:tcPr>
            <w:tcW w:w="4560" w:type="dxa"/>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Bad Check Charge</w:t>
            </w:r>
          </w:p>
        </w:tc>
        <w:tc>
          <w:tcPr>
            <w:tcW w:w="4120" w:type="dxa"/>
            <w:gridSpan w:val="4"/>
            <w:noWrap/>
            <w:tcMar>
              <w:top w:w="0" w:type="dxa"/>
              <w:left w:w="108" w:type="dxa"/>
              <w:bottom w:w="0" w:type="dxa"/>
              <w:right w:w="108" w:type="dxa"/>
            </w:tcMar>
            <w:vAlign w:val="bottom"/>
            <w:hideMark/>
          </w:tcPr>
          <w:p w:rsidR="004F5382" w:rsidRPr="00D22BE3" w:rsidRDefault="004F5382" w:rsidP="00A03F6A">
            <w:pPr>
              <w:rPr>
                <w:rFonts w:eastAsia="Calibri"/>
              </w:rPr>
            </w:pPr>
            <w:r w:rsidRPr="00D22BE3">
              <w:rPr>
                <w:rFonts w:eastAsia="Calibri"/>
              </w:rPr>
              <w:t>Pursuant to 68.065 (2), Florida Statutes</w:t>
            </w:r>
          </w:p>
        </w:tc>
      </w:tr>
    </w:tbl>
    <w:p w:rsidR="007474F4" w:rsidRPr="00701945" w:rsidRDefault="007474F4" w:rsidP="007474F4"/>
    <w:p w:rsidR="00A04EE8" w:rsidRPr="00B65042" w:rsidRDefault="00A04EE8" w:rsidP="00A04EE8">
      <w:pPr>
        <w:rPr>
          <w:bCs/>
        </w:rPr>
      </w:pPr>
      <w:r>
        <w:rPr>
          <w:b/>
          <w:bCs/>
        </w:rPr>
        <w:t>OPC:</w:t>
      </w:r>
      <w:r>
        <w:rPr>
          <w:b/>
          <w:bCs/>
        </w:rPr>
        <w:tab/>
      </w:r>
      <w:r w:rsidR="00064ECC" w:rsidRPr="00064ECC">
        <w:t>No increase should be granted as the utility has not provided cost justification as required by Section 367.091(6), F.S., which states that an “application to establish, increase, or change a rate or charge other than the monthly rates for service pursuant to s. 367.081 or service availability charges pursuant to s. 367.101 must be accompanied by a cost justification.”</w:t>
      </w:r>
      <w:r w:rsidR="00064ECC" w:rsidRPr="00064ECC" w:rsidDel="00545EAC">
        <w:t xml:space="preserve"> </w:t>
      </w:r>
      <w:r w:rsidR="00064ECC" w:rsidRPr="00064ECC">
        <w:t>The approved amount should be taken into account to reduce the revenues to be recovered through residential and general service rates</w:t>
      </w:r>
      <w:r w:rsidRPr="00C021E0">
        <w:t>.</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FE74E3" w:rsidRPr="00FE74E3">
        <w:t>Agree with OPC</w:t>
      </w:r>
      <w:r w:rsidR="00DF1795" w:rsidRPr="00DF1795">
        <w:t>.</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39</w:t>
      </w:r>
      <w:r w:rsidRPr="00701945">
        <w:rPr>
          <w:b/>
          <w:bCs/>
        </w:rPr>
        <w:t>:</w:t>
      </w:r>
      <w:r w:rsidRPr="00701945">
        <w:tab/>
      </w:r>
      <w:r w:rsidR="00C47D81" w:rsidRPr="00C47D81">
        <w:rPr>
          <w:b/>
        </w:rPr>
        <w:t>What is the appropriate late payment charge?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sidRPr="00FF7735">
        <w:rPr>
          <w:szCs w:val="28"/>
        </w:rPr>
        <w:t xml:space="preserve">As no testimony has been proffered with regard to the appropriate amount of late payment charges, KWRU contends this matter is not at issue. </w:t>
      </w:r>
      <w:r w:rsidR="004F5382">
        <w:rPr>
          <w:szCs w:val="28"/>
        </w:rPr>
        <w:t xml:space="preserve"> Notwithstanding the foregoing, the appropriate late payment charge is based on a cost of living increase pursuant to the Public Service Commission Price Index since the last rate case (2015 - 1.57%, 2016 - 1.29%, 2017 - 1.51%), $7.47.</w:t>
      </w:r>
    </w:p>
    <w:p w:rsidR="007474F4" w:rsidRPr="00701945" w:rsidRDefault="007474F4" w:rsidP="007474F4"/>
    <w:p w:rsidR="00A04EE8" w:rsidRPr="00B65042" w:rsidRDefault="00A04EE8" w:rsidP="00A04EE8">
      <w:pPr>
        <w:rPr>
          <w:bCs/>
        </w:rPr>
      </w:pPr>
      <w:r>
        <w:rPr>
          <w:b/>
          <w:bCs/>
        </w:rPr>
        <w:t>OPC:</w:t>
      </w:r>
      <w:r>
        <w:rPr>
          <w:b/>
          <w:bCs/>
        </w:rPr>
        <w:tab/>
      </w:r>
      <w:r w:rsidR="00064ECC" w:rsidRPr="00064ECC">
        <w:t xml:space="preserve">No increase should be granted as the utility has not provided cost justification as required by Section 367.091(6), F.S., which states that an “application to establish, increase, or change a rate or charge other than the monthly rates for service pursuant to s. 367.081 or service availability charges pursuant to s. </w:t>
      </w:r>
      <w:r w:rsidR="00064ECC" w:rsidRPr="00064ECC">
        <w:lastRenderedPageBreak/>
        <w:t>367.101 must be accompanied by a cost justification.”</w:t>
      </w:r>
      <w:r w:rsidR="00064ECC" w:rsidRPr="00064ECC" w:rsidDel="00545EAC">
        <w:t xml:space="preserve"> </w:t>
      </w:r>
      <w:r w:rsidR="00064ECC" w:rsidRPr="00064ECC">
        <w:t>The approved amount should be taken into account to reduce the revenues to be recovered through residential and general service rates</w:t>
      </w:r>
      <w:r w:rsidRPr="00C021E0">
        <w:t>.</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FE74E3" w:rsidRPr="00FE74E3">
        <w:t>Agree with OPC</w:t>
      </w:r>
      <w:r w:rsidR="00DF1795" w:rsidRPr="00DF1795">
        <w:t>.</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40</w:t>
      </w:r>
      <w:r w:rsidRPr="00701945">
        <w:rPr>
          <w:b/>
          <w:bCs/>
        </w:rPr>
        <w:t>:</w:t>
      </w:r>
      <w:r w:rsidRPr="00701945">
        <w:tab/>
      </w:r>
      <w:r w:rsidR="00C47D81" w:rsidRPr="00C47D81">
        <w:rPr>
          <w:b/>
        </w:rPr>
        <w:t>What is the appropriate Lift Station cleaning charge?</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sidRPr="00FF7735">
        <w:rPr>
          <w:szCs w:val="28"/>
        </w:rPr>
        <w:t>As no testimony has been proffered with regard to the appropriate lift station cleaning charge, KWRU contends this</w:t>
      </w:r>
      <w:r w:rsidR="004F5382">
        <w:rPr>
          <w:szCs w:val="28"/>
        </w:rPr>
        <w:t xml:space="preserve"> matter is not at issue. Notwithstanding the foregoing, the appropriate charge is based on a cost of living increase pursuant to the Public Service Commission Price Index since the last rate case (2015 - 1.57%, 2016 - 1.29%, 2017 - 1.51%), for an appropriate charge of $1,526.82.</w:t>
      </w:r>
    </w:p>
    <w:p w:rsidR="007474F4" w:rsidRPr="00701945" w:rsidRDefault="007474F4" w:rsidP="007474F4"/>
    <w:p w:rsidR="00A04EE8" w:rsidRPr="00B65042" w:rsidRDefault="00A04EE8" w:rsidP="00A04EE8">
      <w:pPr>
        <w:rPr>
          <w:bCs/>
        </w:rPr>
      </w:pPr>
      <w:r>
        <w:rPr>
          <w:b/>
          <w:bCs/>
        </w:rPr>
        <w:t>OPC:</w:t>
      </w:r>
      <w:r>
        <w:rPr>
          <w:b/>
          <w:bCs/>
        </w:rPr>
        <w:tab/>
      </w:r>
      <w:r w:rsidR="00064ECC" w:rsidRPr="00064ECC">
        <w:t>No increase should be granted as the utility has not provided cost justification as required by Section 367.091(6), F.S., which states that an “application to establish, increase, or change a rate or charge other than the monthly rates for service pursuant to s. 367.081 or service availability charges pursuant to s. 367.101 must be accompanied by a cost justification.”</w:t>
      </w:r>
      <w:r w:rsidR="00064ECC" w:rsidRPr="00064ECC" w:rsidDel="00545EAC">
        <w:t xml:space="preserve"> </w:t>
      </w:r>
      <w:r w:rsidR="00064ECC" w:rsidRPr="00064ECC">
        <w:t>The approved amount should be taken into account to reduce the revenues to be recovered through residential and general service rates</w:t>
      </w:r>
      <w:r w:rsidRPr="00C021E0">
        <w:t>.</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FE74E3" w:rsidRPr="00FE74E3">
        <w:t>Agree with OPC</w:t>
      </w:r>
      <w:r w:rsidR="00DF1795" w:rsidRPr="00DF1795">
        <w:t>.</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4</w:t>
      </w:r>
      <w:r w:rsidRPr="005D4B47">
        <w:rPr>
          <w:b/>
          <w:bCs/>
        </w:rPr>
        <w:t>1</w:t>
      </w:r>
      <w:r w:rsidRPr="00701945">
        <w:rPr>
          <w:b/>
          <w:bCs/>
        </w:rPr>
        <w:t>:</w:t>
      </w:r>
      <w:r w:rsidRPr="00701945">
        <w:tab/>
      </w:r>
      <w:r w:rsidR="00C47D81" w:rsidRPr="00C47D81">
        <w:rPr>
          <w:b/>
        </w:rPr>
        <w:t>What are the appropriate initial customer deposits?</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Pr>
          <w:szCs w:val="28"/>
        </w:rPr>
        <w:t>Two times the average customer bill based upon the final rate determination.</w:t>
      </w:r>
    </w:p>
    <w:p w:rsidR="007474F4" w:rsidRPr="00701945" w:rsidRDefault="007474F4" w:rsidP="007474F4"/>
    <w:p w:rsidR="00A04EE8" w:rsidRPr="00B65042" w:rsidRDefault="00A04EE8" w:rsidP="00A04EE8">
      <w:pPr>
        <w:rPr>
          <w:bCs/>
        </w:rPr>
      </w:pPr>
      <w:r>
        <w:rPr>
          <w:b/>
          <w:bCs/>
        </w:rPr>
        <w:t>OPC:</w:t>
      </w:r>
      <w:r>
        <w:rPr>
          <w:b/>
          <w:bCs/>
        </w:rPr>
        <w:tab/>
      </w:r>
      <w:r w:rsidR="00064ECC" w:rsidRPr="00064ECC">
        <w:t>Agree with County</w:t>
      </w:r>
      <w:r w:rsidRPr="00C021E0">
        <w:t>.</w:t>
      </w:r>
    </w:p>
    <w:p w:rsidR="00A04EE8" w:rsidRDefault="00A04EE8" w:rsidP="00A04EE8">
      <w:pPr>
        <w:rPr>
          <w:b/>
          <w:bCs/>
        </w:rPr>
      </w:pPr>
    </w:p>
    <w:p w:rsidR="00FE74E3" w:rsidRPr="00FE74E3" w:rsidRDefault="00C95304" w:rsidP="00FE74E3">
      <w:r>
        <w:rPr>
          <w:b/>
          <w:bCs/>
        </w:rPr>
        <w:t>COUNTY</w:t>
      </w:r>
      <w:r w:rsidR="007474F4" w:rsidRPr="00701945">
        <w:rPr>
          <w:b/>
          <w:bCs/>
        </w:rPr>
        <w:t>:</w:t>
      </w:r>
      <w:r w:rsidR="007474F4" w:rsidRPr="00701945">
        <w:tab/>
      </w:r>
      <w:r w:rsidR="00FE74E3" w:rsidRPr="00FE74E3">
        <w:t xml:space="preserve">For any customer, the appropriate initial customer deposit (collected upon establishment of initial service, not following a disconnection) is one month’s average bill.  Deposits following disconnection are appropriately set at two times the average customer bill. </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lastRenderedPageBreak/>
        <w:t xml:space="preserve">ISSUE </w:t>
      </w:r>
      <w:r>
        <w:rPr>
          <w:b/>
          <w:bCs/>
        </w:rPr>
        <w:t>42</w:t>
      </w:r>
      <w:r w:rsidRPr="00701945">
        <w:rPr>
          <w:b/>
          <w:bCs/>
        </w:rPr>
        <w:t>:</w:t>
      </w:r>
      <w:r w:rsidRPr="00701945">
        <w:tab/>
      </w:r>
      <w:r w:rsidR="00C47D81" w:rsidRPr="00C47D81">
        <w:rPr>
          <w:b/>
        </w:rPr>
        <w:t>What are the appropriate Allowance for Funds Prudently Invested (AFPI) charges?</w:t>
      </w:r>
    </w:p>
    <w:p w:rsidR="007474F4" w:rsidRPr="00701945" w:rsidRDefault="007474F4" w:rsidP="007474F4"/>
    <w:p w:rsidR="007474F4" w:rsidRPr="005D4B47" w:rsidRDefault="007474F4" w:rsidP="007474F4">
      <w:r>
        <w:rPr>
          <w:b/>
          <w:bCs/>
        </w:rPr>
        <w:t>KWRU</w:t>
      </w:r>
      <w:r w:rsidRPr="005D4B47">
        <w:rPr>
          <w:b/>
          <w:bCs/>
        </w:rPr>
        <w:t>:</w:t>
      </w:r>
      <w:r w:rsidRPr="005D4B47">
        <w:tab/>
      </w:r>
      <w:r w:rsidR="004F5382" w:rsidRPr="00FF7735">
        <w:rPr>
          <w:szCs w:val="28"/>
        </w:rPr>
        <w:t>This is a fall-out calculation based on the NUU adjustment, which is stipulated. The amount will change based on pro forma i</w:t>
      </w:r>
      <w:r w:rsidR="004F5382">
        <w:rPr>
          <w:szCs w:val="28"/>
        </w:rPr>
        <w:t>n the affected accounts.</w:t>
      </w:r>
    </w:p>
    <w:p w:rsidR="007474F4" w:rsidRPr="00701945" w:rsidRDefault="007474F4" w:rsidP="007474F4"/>
    <w:p w:rsidR="00064ECC" w:rsidRPr="00064ECC" w:rsidRDefault="00A04EE8" w:rsidP="00064ECC">
      <w:pPr>
        <w:rPr>
          <w:bCs/>
        </w:rPr>
      </w:pPr>
      <w:r>
        <w:rPr>
          <w:b/>
          <w:bCs/>
        </w:rPr>
        <w:t>OPC:</w:t>
      </w:r>
      <w:r>
        <w:rPr>
          <w:b/>
          <w:bCs/>
        </w:rPr>
        <w:tab/>
      </w:r>
      <w:r w:rsidR="00064ECC" w:rsidRPr="00064ECC">
        <w:t>The appropriate AFPI charges are those included on Schedule E-10 of the MFRs.</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DF1795" w:rsidRPr="00DF1795">
        <w:t>Agree with OPC.</w:t>
      </w:r>
    </w:p>
    <w:p w:rsidR="007474F4" w:rsidRPr="00701945" w:rsidRDefault="007474F4" w:rsidP="008F725A">
      <w:pPr>
        <w:ind w:left="0" w:firstLine="0"/>
      </w:pPr>
    </w:p>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ISSUE</w:t>
      </w:r>
      <w:r>
        <w:rPr>
          <w:b/>
          <w:bCs/>
        </w:rPr>
        <w:t xml:space="preserve"> 43</w:t>
      </w:r>
      <w:r w:rsidRPr="00701945">
        <w:rPr>
          <w:b/>
          <w:bCs/>
        </w:rPr>
        <w:t>:</w:t>
      </w:r>
      <w:r w:rsidRPr="00701945">
        <w:tab/>
      </w:r>
      <w:r w:rsidR="00C47D81" w:rsidRPr="00C47D81">
        <w:rPr>
          <w:b/>
        </w:rPr>
        <w:t>What is the appropriate amount by which rates should be reduced to reflect the removal of the amortized rate case expense?</w:t>
      </w:r>
    </w:p>
    <w:p w:rsidR="007474F4" w:rsidRPr="00701945" w:rsidRDefault="007474F4" w:rsidP="007474F4"/>
    <w:p w:rsidR="007474F4" w:rsidRPr="005D4B47" w:rsidRDefault="007474F4" w:rsidP="007474F4">
      <w:r>
        <w:rPr>
          <w:b/>
          <w:bCs/>
        </w:rPr>
        <w:t>KWRU</w:t>
      </w:r>
      <w:r w:rsidRPr="005D4B47">
        <w:rPr>
          <w:b/>
          <w:bCs/>
        </w:rPr>
        <w:t>:</w:t>
      </w:r>
      <w:r w:rsidRPr="005D4B47">
        <w:tab/>
      </w:r>
      <w:r w:rsidR="00AF46B1" w:rsidRPr="00FF7735">
        <w:rPr>
          <w:szCs w:val="28"/>
        </w:rPr>
        <w:t>This is</w:t>
      </w:r>
      <w:r w:rsidR="00AF46B1">
        <w:rPr>
          <w:szCs w:val="28"/>
        </w:rPr>
        <w:t xml:space="preserve"> a fall-out calculation based on the allowed rate case expense amount. </w:t>
      </w:r>
      <w:r w:rsidR="00AF46B1" w:rsidRPr="005941AE">
        <w:t>Rates should be reduced pursuant to Commission Rule 25-30.4705, F.A.C.</w:t>
      </w:r>
    </w:p>
    <w:p w:rsidR="007474F4" w:rsidRPr="00701945" w:rsidRDefault="007474F4" w:rsidP="007474F4"/>
    <w:p w:rsidR="00A04EE8" w:rsidRPr="00B65042" w:rsidRDefault="00A04EE8" w:rsidP="00A04EE8">
      <w:pPr>
        <w:rPr>
          <w:bCs/>
        </w:rPr>
      </w:pPr>
      <w:r>
        <w:rPr>
          <w:b/>
          <w:bCs/>
        </w:rPr>
        <w:t>OPC:</w:t>
      </w:r>
      <w:r>
        <w:rPr>
          <w:b/>
          <w:bCs/>
        </w:rPr>
        <w:tab/>
      </w:r>
      <w:r w:rsidRPr="00C021E0">
        <w:t>The amount should be a fall out depending on how much rate case expense, if any, the Commission approves to be collected in customer rates.</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DF1795" w:rsidRPr="00DF1795">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44</w:t>
      </w:r>
      <w:r w:rsidRPr="00701945">
        <w:rPr>
          <w:b/>
          <w:bCs/>
        </w:rPr>
        <w:t>:</w:t>
      </w:r>
      <w:r w:rsidRPr="00701945">
        <w:tab/>
      </w:r>
      <w:r w:rsidR="00132D3B" w:rsidRPr="00132D3B">
        <w:rPr>
          <w:b/>
        </w:rPr>
        <w:t>In determining whether any portion of the interim wastewater revenue increase granted should be refunded, how should the refund be calculated, and what is the amount of the refund, if any?</w:t>
      </w:r>
    </w:p>
    <w:p w:rsidR="007474F4" w:rsidRPr="00701945" w:rsidRDefault="007474F4" w:rsidP="007474F4"/>
    <w:p w:rsidR="007474F4" w:rsidRPr="005D4B47" w:rsidRDefault="007474F4" w:rsidP="007474F4">
      <w:r>
        <w:rPr>
          <w:b/>
          <w:bCs/>
        </w:rPr>
        <w:t>KWRU</w:t>
      </w:r>
      <w:r w:rsidRPr="005D4B47">
        <w:rPr>
          <w:b/>
          <w:bCs/>
        </w:rPr>
        <w:t>:</w:t>
      </w:r>
      <w:r w:rsidRPr="005D4B47">
        <w:tab/>
      </w:r>
      <w:r w:rsidR="00AF46B1" w:rsidRPr="00FF7735">
        <w:rPr>
          <w:szCs w:val="28"/>
        </w:rPr>
        <w:t>There should be no refund</w:t>
      </w:r>
      <w:r w:rsidR="00AF46B1">
        <w:rPr>
          <w:szCs w:val="28"/>
        </w:rPr>
        <w:t xml:space="preserve"> as KWRU’s final rates evidenced by any and all testimony far exceed the interim rates.</w:t>
      </w:r>
    </w:p>
    <w:p w:rsidR="007474F4" w:rsidRPr="00701945" w:rsidRDefault="007474F4" w:rsidP="007474F4"/>
    <w:p w:rsidR="00A04EE8" w:rsidRPr="00460D9D" w:rsidRDefault="00A04EE8" w:rsidP="00A04EE8">
      <w:pPr>
        <w:rPr>
          <w:bCs/>
        </w:rPr>
      </w:pPr>
      <w:r>
        <w:rPr>
          <w:b/>
          <w:bCs/>
        </w:rPr>
        <w:t>OPC:</w:t>
      </w:r>
      <w:r>
        <w:rPr>
          <w:b/>
          <w:bCs/>
        </w:rPr>
        <w:tab/>
      </w:r>
      <w:r w:rsidRPr="00C021E0">
        <w:t>The interim rate refund, if any, should be calculated according to Commission policy and rule.  This amount should be a fallout.</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DF1795" w:rsidRPr="00DF1795">
        <w:t>Agree with OPC.</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r w:rsidRPr="005D4B47">
        <w:rPr>
          <w:b/>
          <w:bCs/>
        </w:rPr>
        <w:tab/>
      </w:r>
    </w:p>
    <w:p w:rsidR="007474F4" w:rsidRDefault="007474F4" w:rsidP="007474F4"/>
    <w:p w:rsidR="007474F4" w:rsidRPr="00FA5A93" w:rsidRDefault="007474F4" w:rsidP="007474F4">
      <w:pPr>
        <w:rPr>
          <w:b/>
        </w:rPr>
      </w:pPr>
    </w:p>
    <w:p w:rsidR="007474F4" w:rsidRPr="00701945" w:rsidRDefault="007474F4" w:rsidP="007474F4">
      <w:r w:rsidRPr="005D4B47">
        <w:rPr>
          <w:b/>
          <w:bCs/>
        </w:rPr>
        <w:t xml:space="preserve">ISSUE </w:t>
      </w:r>
      <w:r>
        <w:rPr>
          <w:b/>
          <w:bCs/>
        </w:rPr>
        <w:t>45</w:t>
      </w:r>
      <w:r w:rsidRPr="00701945">
        <w:rPr>
          <w:b/>
          <w:bCs/>
        </w:rPr>
        <w:t>:</w:t>
      </w:r>
      <w:r w:rsidRPr="00701945">
        <w:tab/>
      </w:r>
      <w:r w:rsidR="00132D3B" w:rsidRPr="00132D3B">
        <w:rPr>
          <w:b/>
        </w:rPr>
        <w:t>Should the Utility maintain an asset management and preventative maintenance plan?  If so, what action, if any, should be taken?</w:t>
      </w:r>
    </w:p>
    <w:p w:rsidR="007474F4" w:rsidRPr="00701945" w:rsidRDefault="007474F4" w:rsidP="007474F4"/>
    <w:p w:rsidR="007474F4" w:rsidRPr="005D4B47" w:rsidRDefault="007474F4" w:rsidP="007474F4">
      <w:r>
        <w:rPr>
          <w:b/>
          <w:bCs/>
        </w:rPr>
        <w:lastRenderedPageBreak/>
        <w:t>KWRU</w:t>
      </w:r>
      <w:r w:rsidRPr="005D4B47">
        <w:rPr>
          <w:b/>
          <w:bCs/>
        </w:rPr>
        <w:t>:</w:t>
      </w:r>
      <w:r w:rsidRPr="005D4B47">
        <w:tab/>
      </w:r>
      <w:r w:rsidR="00AF46B1" w:rsidRPr="00FF7735">
        <w:rPr>
          <w:szCs w:val="28"/>
        </w:rPr>
        <w:t>Yes, predicated upon full empl</w:t>
      </w:r>
      <w:r w:rsidR="00AF46B1">
        <w:rPr>
          <w:szCs w:val="28"/>
        </w:rPr>
        <w:t>oyment (14 employees).</w:t>
      </w:r>
    </w:p>
    <w:p w:rsidR="007474F4" w:rsidRPr="00701945" w:rsidRDefault="007474F4" w:rsidP="007474F4"/>
    <w:p w:rsidR="00A04EE8" w:rsidRPr="00460D9D" w:rsidRDefault="00A04EE8" w:rsidP="00A04EE8">
      <w:pPr>
        <w:rPr>
          <w:bCs/>
        </w:rPr>
      </w:pPr>
      <w:r>
        <w:rPr>
          <w:b/>
          <w:bCs/>
        </w:rPr>
        <w:t>OPC:</w:t>
      </w:r>
      <w:r>
        <w:rPr>
          <w:b/>
          <w:bCs/>
        </w:rPr>
        <w:tab/>
      </w:r>
      <w:r w:rsidRPr="00C021E0">
        <w:t>Yes.  KWRU should focus on improving what it believes is an asset management and preventative maintenance planning process.  Doing so will improve service, reduce costs, extend intervals between maintenance outages, and extend the life of valuable assets.  Witness Woodcock testified that KWRU should begin applying asset management principles to its operations and planning activities. If properly implemented, it should result in reduced cost and improved levels of service, benefiting the customer and utility alike.  Witness Woodcock pointed to some excellent asset management resources available on the website of the US Environmental Protection Agency.  The Commission should put KWRU notice that it expects KWRU should take advantage of these resources between the conclusion of this rate case and its next rate case.</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DF1795" w:rsidRPr="00DF1795">
        <w:t>Agree with OPC.</w:t>
      </w:r>
      <w:r w:rsidR="007474F4" w:rsidRPr="00701945">
        <w:tab/>
      </w:r>
    </w:p>
    <w:p w:rsidR="007474F4" w:rsidRPr="00701945" w:rsidRDefault="007474F4" w:rsidP="007474F4"/>
    <w:p w:rsidR="007474F4" w:rsidRPr="00132D3B" w:rsidRDefault="007474F4" w:rsidP="007474F4">
      <w:pPr>
        <w:rPr>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7474F4" w:rsidRDefault="007474F4" w:rsidP="007474F4"/>
    <w:p w:rsidR="007474F4" w:rsidRPr="00FA5A93" w:rsidRDefault="007474F4" w:rsidP="007474F4">
      <w:pPr>
        <w:rPr>
          <w:b/>
        </w:rPr>
      </w:pPr>
    </w:p>
    <w:p w:rsidR="007474F4" w:rsidRPr="00701945" w:rsidRDefault="007474F4" w:rsidP="007474F4">
      <w:r w:rsidRPr="005D4B47">
        <w:rPr>
          <w:b/>
          <w:bCs/>
        </w:rPr>
        <w:t>ISSUE</w:t>
      </w:r>
      <w:r>
        <w:rPr>
          <w:b/>
          <w:bCs/>
        </w:rPr>
        <w:t xml:space="preserve"> 46</w:t>
      </w:r>
      <w:r w:rsidRPr="00701945">
        <w:rPr>
          <w:b/>
          <w:bCs/>
        </w:rPr>
        <w:t>:</w:t>
      </w:r>
      <w:r w:rsidRPr="00701945">
        <w:tab/>
      </w:r>
      <w:r w:rsidR="00132D3B" w:rsidRPr="00132D3B">
        <w:rPr>
          <w:b/>
        </w:rPr>
        <w:t>Should the Utility be required to notify, within 90 days of an effective order finalizing this docket, that it has adjusted its books for all the applicable National Association of Regulatory Utility Commissioners (NARUC) Uniform System of Accounts (USOA) associated with the Commission-approved adjustments?</w:t>
      </w:r>
    </w:p>
    <w:p w:rsidR="007474F4" w:rsidRPr="00701945" w:rsidRDefault="007474F4" w:rsidP="007474F4"/>
    <w:p w:rsidR="007474F4" w:rsidRPr="005D4B47" w:rsidRDefault="007474F4" w:rsidP="007474F4">
      <w:r>
        <w:rPr>
          <w:b/>
          <w:bCs/>
        </w:rPr>
        <w:t>KWRU</w:t>
      </w:r>
      <w:r w:rsidRPr="005D4B47">
        <w:rPr>
          <w:b/>
          <w:bCs/>
        </w:rPr>
        <w:t>:</w:t>
      </w:r>
      <w:r w:rsidRPr="005D4B47">
        <w:tab/>
      </w:r>
      <w:r w:rsidR="00AF46B1" w:rsidRPr="00FF7735">
        <w:rPr>
          <w:szCs w:val="28"/>
        </w:rPr>
        <w:t>Yes.</w:t>
      </w:r>
    </w:p>
    <w:p w:rsidR="007474F4" w:rsidRPr="00701945" w:rsidRDefault="007474F4" w:rsidP="007474F4"/>
    <w:p w:rsidR="00A04EE8" w:rsidRPr="00460D9D" w:rsidRDefault="00A04EE8" w:rsidP="00A04EE8">
      <w:pPr>
        <w:rPr>
          <w:bCs/>
        </w:rPr>
      </w:pPr>
      <w:r>
        <w:rPr>
          <w:b/>
          <w:bCs/>
        </w:rPr>
        <w:t>OPC:</w:t>
      </w:r>
      <w:r>
        <w:rPr>
          <w:b/>
          <w:bCs/>
        </w:rPr>
        <w:tab/>
      </w:r>
      <w:r w:rsidRPr="00C021E0">
        <w:t>Yes, the Utility should be required to notify the Commission, in writing, that it has adjusted its books, and if the Utility fails to do so, the Commission should order Utility to show cause for its failure to comply with Commission ordered adjustments</w:t>
      </w:r>
      <w:r>
        <w:t>.</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DF1795" w:rsidRPr="00DF1795">
        <w:t>Yes.</w:t>
      </w:r>
    </w:p>
    <w:p w:rsidR="007474F4" w:rsidRPr="00701945" w:rsidRDefault="007474F4" w:rsidP="007474F4"/>
    <w:p w:rsidR="00132D3B"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132D3B" w:rsidRDefault="00132D3B" w:rsidP="007474F4">
      <w:pPr>
        <w:rPr>
          <w:b/>
          <w:bCs/>
        </w:rPr>
      </w:pPr>
    </w:p>
    <w:p w:rsidR="00132D3B" w:rsidRDefault="00132D3B" w:rsidP="007474F4">
      <w:pPr>
        <w:rPr>
          <w:b/>
          <w:bCs/>
        </w:rPr>
      </w:pPr>
    </w:p>
    <w:p w:rsidR="007474F4" w:rsidRPr="00701945" w:rsidRDefault="007474F4" w:rsidP="007474F4">
      <w:r w:rsidRPr="005D4B47">
        <w:rPr>
          <w:b/>
          <w:bCs/>
        </w:rPr>
        <w:t xml:space="preserve">ISSUE </w:t>
      </w:r>
      <w:r>
        <w:rPr>
          <w:b/>
          <w:bCs/>
        </w:rPr>
        <w:t>47</w:t>
      </w:r>
      <w:r w:rsidRPr="00701945">
        <w:rPr>
          <w:b/>
          <w:bCs/>
        </w:rPr>
        <w:t>:</w:t>
      </w:r>
      <w:r w:rsidRPr="00701945">
        <w:tab/>
      </w:r>
      <w:r w:rsidR="00132D3B" w:rsidRPr="00132D3B">
        <w:rPr>
          <w:b/>
        </w:rPr>
        <w:t>Should this docket be closed?</w:t>
      </w:r>
    </w:p>
    <w:p w:rsidR="007474F4" w:rsidRPr="00701945" w:rsidRDefault="007474F4" w:rsidP="007474F4"/>
    <w:p w:rsidR="007474F4" w:rsidRPr="005D4B47" w:rsidRDefault="007474F4" w:rsidP="007474F4">
      <w:r>
        <w:rPr>
          <w:b/>
          <w:bCs/>
        </w:rPr>
        <w:t>KWRU</w:t>
      </w:r>
      <w:r w:rsidRPr="005D4B47">
        <w:rPr>
          <w:b/>
          <w:bCs/>
        </w:rPr>
        <w:t>:</w:t>
      </w:r>
      <w:r w:rsidRPr="005D4B47">
        <w:tab/>
      </w:r>
      <w:r w:rsidR="00AF46B1" w:rsidRPr="00FF7735">
        <w:t>Yes.</w:t>
      </w:r>
    </w:p>
    <w:p w:rsidR="007474F4" w:rsidRPr="00701945" w:rsidRDefault="007474F4" w:rsidP="007474F4"/>
    <w:p w:rsidR="00A04EE8" w:rsidRPr="00460D9D" w:rsidRDefault="00A04EE8" w:rsidP="00A04EE8">
      <w:pPr>
        <w:rPr>
          <w:bCs/>
        </w:rPr>
      </w:pPr>
      <w:r>
        <w:rPr>
          <w:b/>
          <w:bCs/>
        </w:rPr>
        <w:t>OPC:</w:t>
      </w:r>
      <w:r>
        <w:rPr>
          <w:b/>
          <w:bCs/>
        </w:rPr>
        <w:tab/>
      </w:r>
      <w:r w:rsidRPr="00C021E0">
        <w:t>Yes, pending developments at the hearing.</w:t>
      </w:r>
    </w:p>
    <w:p w:rsidR="00A04EE8" w:rsidRDefault="00A04EE8" w:rsidP="00A04EE8">
      <w:pPr>
        <w:rPr>
          <w:b/>
          <w:bCs/>
        </w:rPr>
      </w:pPr>
    </w:p>
    <w:p w:rsidR="007474F4" w:rsidRPr="00701945" w:rsidRDefault="00C95304" w:rsidP="007474F4">
      <w:r>
        <w:rPr>
          <w:b/>
          <w:bCs/>
        </w:rPr>
        <w:t>COUNTY</w:t>
      </w:r>
      <w:r w:rsidR="007474F4" w:rsidRPr="00701945">
        <w:rPr>
          <w:b/>
          <w:bCs/>
        </w:rPr>
        <w:t>:</w:t>
      </w:r>
      <w:r w:rsidR="007474F4" w:rsidRPr="00701945">
        <w:tab/>
      </w:r>
      <w:r w:rsidR="00DF1795" w:rsidRPr="00DF1795">
        <w:t>Yes, unless some reason to keep it open arises during the hearing, this docket should be closed after all opportunities for appeal have lapsed.</w:t>
      </w:r>
    </w:p>
    <w:p w:rsidR="007474F4" w:rsidRPr="00701945" w:rsidRDefault="007474F4" w:rsidP="007474F4"/>
    <w:p w:rsidR="007474F4" w:rsidRPr="005D4B47" w:rsidRDefault="007474F4" w:rsidP="007474F4">
      <w:pPr>
        <w:rPr>
          <w:b/>
          <w:bCs/>
        </w:rPr>
      </w:pPr>
      <w:r w:rsidRPr="005D4B47">
        <w:rPr>
          <w:b/>
          <w:bCs/>
        </w:rPr>
        <w:t>STAFF:</w:t>
      </w:r>
      <w:r w:rsidRPr="005D4B47">
        <w:rPr>
          <w:b/>
          <w:bCs/>
        </w:rPr>
        <w:tab/>
      </w:r>
      <w:r w:rsidR="00C95304" w:rsidRPr="00C95304">
        <w:rPr>
          <w:bCs/>
        </w:rPr>
        <w:t>Staff has no position pending evidence adduced at hearing</w:t>
      </w:r>
      <w:r w:rsidR="00132D3B" w:rsidRPr="00132D3B">
        <w:rPr>
          <w:bCs/>
        </w:rPr>
        <w:t>.</w:t>
      </w:r>
    </w:p>
    <w:p w:rsidR="00D41B93" w:rsidRDefault="00D41B93" w:rsidP="00837F57">
      <w:pPr>
        <w:ind w:left="0" w:firstLine="0"/>
        <w:rPr>
          <w:b/>
        </w:rPr>
      </w:pPr>
    </w:p>
    <w:p w:rsidR="00FA5A93" w:rsidRPr="00A32DC5" w:rsidRDefault="00FA5A93" w:rsidP="00FA5A93">
      <w:pPr>
        <w:rPr>
          <w:b/>
        </w:rPr>
      </w:pPr>
      <w:r w:rsidRPr="00A32DC5">
        <w:rPr>
          <w:b/>
        </w:rPr>
        <w:t>IX.</w:t>
      </w:r>
      <w:r w:rsidRPr="00A32DC5">
        <w:rPr>
          <w:b/>
        </w:rPr>
        <w:tab/>
      </w:r>
      <w:r w:rsidRPr="00A32DC5">
        <w:rPr>
          <w:b/>
          <w:u w:val="single"/>
        </w:rPr>
        <w:t>EXHIBIT LIST</w:t>
      </w:r>
    </w:p>
    <w:p w:rsidR="00FA5A93" w:rsidRPr="00701945" w:rsidRDefault="00FA5A93" w:rsidP="00FA5A93"/>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FA5A93" w:rsidRPr="00701945" w:rsidTr="00DF1795">
        <w:trPr>
          <w:cantSplit/>
          <w:trHeight w:val="373"/>
          <w:tblHeader/>
        </w:trPr>
        <w:tc>
          <w:tcPr>
            <w:tcW w:w="3198" w:type="dxa"/>
            <w:tcBorders>
              <w:top w:val="nil"/>
              <w:left w:val="nil"/>
              <w:bottom w:val="nil"/>
              <w:right w:val="nil"/>
            </w:tcBorders>
          </w:tcPr>
          <w:p w:rsidR="00FA5A93" w:rsidRPr="00701945" w:rsidRDefault="00FA5A93" w:rsidP="00DF1795">
            <w:r w:rsidRPr="00701945">
              <w:rPr>
                <w:u w:val="single"/>
              </w:rPr>
              <w:t>Witness</w:t>
            </w:r>
          </w:p>
        </w:tc>
        <w:tc>
          <w:tcPr>
            <w:tcW w:w="1680" w:type="dxa"/>
            <w:tcBorders>
              <w:top w:val="nil"/>
              <w:left w:val="nil"/>
              <w:bottom w:val="nil"/>
              <w:right w:val="nil"/>
            </w:tcBorders>
          </w:tcPr>
          <w:p w:rsidR="00FA5A93" w:rsidRPr="00701945" w:rsidRDefault="00FA5A93" w:rsidP="00DF1795">
            <w:pPr>
              <w:jc w:val="center"/>
            </w:pPr>
            <w:r w:rsidRPr="00701945">
              <w:rPr>
                <w:u w:val="single"/>
              </w:rPr>
              <w:t>Proffered By</w:t>
            </w:r>
          </w:p>
        </w:tc>
        <w:tc>
          <w:tcPr>
            <w:tcW w:w="1482" w:type="dxa"/>
            <w:tcBorders>
              <w:top w:val="nil"/>
              <w:left w:val="nil"/>
              <w:bottom w:val="nil"/>
              <w:right w:val="nil"/>
            </w:tcBorders>
          </w:tcPr>
          <w:p w:rsidR="00FA5A93" w:rsidRPr="004515FB" w:rsidRDefault="00FA5A93" w:rsidP="00DF1795">
            <w:pPr>
              <w:jc w:val="center"/>
            </w:pPr>
          </w:p>
        </w:tc>
        <w:tc>
          <w:tcPr>
            <w:tcW w:w="3205" w:type="dxa"/>
            <w:tcBorders>
              <w:top w:val="nil"/>
              <w:left w:val="nil"/>
              <w:bottom w:val="nil"/>
              <w:right w:val="nil"/>
            </w:tcBorders>
          </w:tcPr>
          <w:p w:rsidR="00FA5A93" w:rsidRPr="00701945" w:rsidRDefault="00FA5A93" w:rsidP="00DF1795">
            <w:r w:rsidRPr="00701945">
              <w:rPr>
                <w:u w:val="single"/>
              </w:rPr>
              <w:t>Description</w:t>
            </w:r>
          </w:p>
        </w:tc>
      </w:tr>
      <w:tr w:rsidR="00FA5A93" w:rsidRPr="00701945" w:rsidTr="00DF1795">
        <w:trPr>
          <w:cantSplit/>
          <w:trHeight w:val="353"/>
        </w:trPr>
        <w:tc>
          <w:tcPr>
            <w:tcW w:w="3198" w:type="dxa"/>
            <w:tcBorders>
              <w:top w:val="nil"/>
              <w:left w:val="nil"/>
              <w:bottom w:val="nil"/>
              <w:right w:val="nil"/>
            </w:tcBorders>
          </w:tcPr>
          <w:p w:rsidR="00FA5A93" w:rsidRPr="00701945" w:rsidRDefault="0006451D" w:rsidP="00DF1795">
            <w:r w:rsidRPr="001F7758">
              <w:t>Deborah D. Swain</w:t>
            </w:r>
          </w:p>
        </w:tc>
        <w:tc>
          <w:tcPr>
            <w:tcW w:w="1680" w:type="dxa"/>
            <w:tcBorders>
              <w:top w:val="nil"/>
              <w:left w:val="nil"/>
              <w:bottom w:val="nil"/>
              <w:right w:val="nil"/>
            </w:tcBorders>
          </w:tcPr>
          <w:p w:rsidR="00FA5A93" w:rsidRPr="00701945" w:rsidRDefault="0006451D" w:rsidP="00DF1795">
            <w:pPr>
              <w:jc w:val="center"/>
            </w:pPr>
            <w:r>
              <w:t>KWRU</w:t>
            </w:r>
          </w:p>
        </w:tc>
        <w:tc>
          <w:tcPr>
            <w:tcW w:w="1482" w:type="dxa"/>
            <w:tcBorders>
              <w:top w:val="nil"/>
              <w:left w:val="nil"/>
              <w:bottom w:val="nil"/>
              <w:right w:val="nil"/>
            </w:tcBorders>
          </w:tcPr>
          <w:p w:rsidR="00FA5A93" w:rsidRPr="004515FB" w:rsidRDefault="0006451D" w:rsidP="00DF1795">
            <w:pPr>
              <w:jc w:val="center"/>
            </w:pPr>
            <w:r>
              <w:t>DDS-1</w:t>
            </w:r>
          </w:p>
        </w:tc>
        <w:tc>
          <w:tcPr>
            <w:tcW w:w="3205" w:type="dxa"/>
            <w:tcBorders>
              <w:top w:val="nil"/>
              <w:left w:val="nil"/>
              <w:bottom w:val="nil"/>
              <w:right w:val="nil"/>
            </w:tcBorders>
          </w:tcPr>
          <w:p w:rsidR="00FA5A93" w:rsidRPr="00701945" w:rsidRDefault="0006451D" w:rsidP="00DF1795">
            <w:r>
              <w:t>MFRs (except F Schedules)</w:t>
            </w:r>
          </w:p>
        </w:tc>
      </w:tr>
      <w:tr w:rsidR="0006451D" w:rsidRPr="00701945" w:rsidTr="00DF1795">
        <w:trPr>
          <w:cantSplit/>
          <w:trHeight w:val="353"/>
        </w:trPr>
        <w:tc>
          <w:tcPr>
            <w:tcW w:w="3198" w:type="dxa"/>
            <w:tcBorders>
              <w:top w:val="nil"/>
              <w:left w:val="nil"/>
              <w:bottom w:val="nil"/>
              <w:right w:val="nil"/>
            </w:tcBorders>
          </w:tcPr>
          <w:p w:rsidR="0006451D" w:rsidRPr="001F7758" w:rsidRDefault="00A03F6A"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w:t>
            </w:r>
          </w:p>
        </w:tc>
        <w:tc>
          <w:tcPr>
            <w:tcW w:w="3205" w:type="dxa"/>
            <w:tcBorders>
              <w:top w:val="nil"/>
              <w:left w:val="nil"/>
              <w:bottom w:val="nil"/>
              <w:right w:val="nil"/>
            </w:tcBorders>
          </w:tcPr>
          <w:p w:rsidR="0006451D" w:rsidRDefault="00A03F6A" w:rsidP="00DF1795">
            <w:r w:rsidRPr="001F7758">
              <w:t>Resume</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2</w:t>
            </w:r>
          </w:p>
        </w:tc>
        <w:tc>
          <w:tcPr>
            <w:tcW w:w="3205" w:type="dxa"/>
            <w:tcBorders>
              <w:top w:val="nil"/>
              <w:left w:val="nil"/>
              <w:bottom w:val="nil"/>
              <w:right w:val="nil"/>
            </w:tcBorders>
          </w:tcPr>
          <w:p w:rsidR="00A03F6A" w:rsidRDefault="00A03F6A" w:rsidP="00DF1795">
            <w:r w:rsidRPr="001F7758">
              <w:t>MFRs Volume III</w:t>
            </w:r>
            <w:r>
              <w:t xml:space="preserve"> –</w:t>
            </w:r>
          </w:p>
          <w:p w:rsidR="00A03F6A" w:rsidRDefault="00A03F6A" w:rsidP="00A03F6A">
            <w:pPr>
              <w:jc w:val="left"/>
            </w:pPr>
            <w:r>
              <w:t xml:space="preserve">Additional Engineering </w:t>
            </w:r>
          </w:p>
          <w:p w:rsidR="00A03F6A" w:rsidRDefault="00A03F6A" w:rsidP="00A03F6A">
            <w:pPr>
              <w:jc w:val="left"/>
            </w:pPr>
            <w:r>
              <w:t>Information as Filed in the</w:t>
            </w:r>
          </w:p>
          <w:p w:rsidR="0006451D" w:rsidRDefault="00A03F6A" w:rsidP="00A03F6A">
            <w:pPr>
              <w:jc w:val="left"/>
            </w:pPr>
            <w:r>
              <w:t>Docket</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3</w:t>
            </w:r>
          </w:p>
        </w:tc>
        <w:tc>
          <w:tcPr>
            <w:tcW w:w="3205" w:type="dxa"/>
            <w:tcBorders>
              <w:top w:val="nil"/>
              <w:left w:val="nil"/>
              <w:bottom w:val="nil"/>
              <w:right w:val="nil"/>
            </w:tcBorders>
          </w:tcPr>
          <w:p w:rsidR="00A03F6A" w:rsidRDefault="00A03F6A" w:rsidP="00DF1795">
            <w:r>
              <w:t>Contract for Rehabilitation of</w:t>
            </w:r>
          </w:p>
          <w:p w:rsidR="00A03F6A" w:rsidRDefault="00A03F6A" w:rsidP="00DF1795">
            <w:r>
              <w:t>the Original Wastewater</w:t>
            </w:r>
          </w:p>
          <w:p w:rsidR="0006451D" w:rsidRDefault="00A03F6A" w:rsidP="00DF1795">
            <w:r>
              <w:t>Treatment Plants</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4</w:t>
            </w:r>
          </w:p>
        </w:tc>
        <w:tc>
          <w:tcPr>
            <w:tcW w:w="3205" w:type="dxa"/>
            <w:tcBorders>
              <w:top w:val="nil"/>
              <w:left w:val="nil"/>
              <w:bottom w:val="nil"/>
              <w:right w:val="nil"/>
            </w:tcBorders>
          </w:tcPr>
          <w:p w:rsidR="00A03F6A" w:rsidRDefault="00A03F6A" w:rsidP="00DF1795">
            <w:r>
              <w:t>Chemical Analysis</w:t>
            </w:r>
          </w:p>
          <w:p w:rsidR="0006451D" w:rsidRDefault="00A03F6A" w:rsidP="00DF1795">
            <w:r>
              <w:t>Spreadsheet Prepared by CAJ</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5</w:t>
            </w:r>
          </w:p>
        </w:tc>
        <w:tc>
          <w:tcPr>
            <w:tcW w:w="3205" w:type="dxa"/>
            <w:tcBorders>
              <w:top w:val="nil"/>
              <w:left w:val="nil"/>
              <w:bottom w:val="nil"/>
              <w:right w:val="nil"/>
            </w:tcBorders>
          </w:tcPr>
          <w:p w:rsidR="00A03F6A" w:rsidRDefault="00A03F6A" w:rsidP="00DF1795">
            <w:r>
              <w:t>KWRU’s Engineer of Records</w:t>
            </w:r>
          </w:p>
          <w:p w:rsidR="0006451D" w:rsidRDefault="00A03F6A" w:rsidP="00DF1795">
            <w:r>
              <w:t>Sludge Hauling Cost Estimate</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6</w:t>
            </w:r>
          </w:p>
        </w:tc>
        <w:tc>
          <w:tcPr>
            <w:tcW w:w="3205" w:type="dxa"/>
            <w:tcBorders>
              <w:top w:val="nil"/>
              <w:left w:val="nil"/>
              <w:bottom w:val="nil"/>
              <w:right w:val="nil"/>
            </w:tcBorders>
          </w:tcPr>
          <w:p w:rsidR="00A03F6A" w:rsidRDefault="00A03F6A" w:rsidP="00DF1795">
            <w:r>
              <w:t>Cost for Rehabilitation of the</w:t>
            </w:r>
          </w:p>
          <w:p w:rsidR="00A03F6A" w:rsidRDefault="00A03F6A" w:rsidP="00DF1795">
            <w:r>
              <w:t>Two Older Wastewater</w:t>
            </w:r>
          </w:p>
          <w:p w:rsidR="0006451D" w:rsidRDefault="00A03F6A" w:rsidP="00DF1795">
            <w:r>
              <w:t>Treatment Plans</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7</w:t>
            </w:r>
          </w:p>
        </w:tc>
        <w:tc>
          <w:tcPr>
            <w:tcW w:w="3205" w:type="dxa"/>
            <w:tcBorders>
              <w:top w:val="nil"/>
              <w:left w:val="nil"/>
              <w:bottom w:val="nil"/>
              <w:right w:val="nil"/>
            </w:tcBorders>
          </w:tcPr>
          <w:p w:rsidR="00A03F6A" w:rsidRDefault="00A03F6A" w:rsidP="00DF1795">
            <w:r>
              <w:t>Engineering Invoices for</w:t>
            </w:r>
          </w:p>
          <w:p w:rsidR="00A03F6A" w:rsidRDefault="00A03F6A" w:rsidP="00DF1795">
            <w:r>
              <w:t>Designing the Rehabilitation</w:t>
            </w:r>
          </w:p>
          <w:p w:rsidR="00A03F6A" w:rsidRDefault="00A03F6A" w:rsidP="00DF1795">
            <w:r>
              <w:t>of the Original Two</w:t>
            </w:r>
          </w:p>
          <w:p w:rsidR="0006451D" w:rsidRDefault="00A03F6A" w:rsidP="00DF1795">
            <w:r>
              <w:t>Wastewater Plants</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8</w:t>
            </w:r>
          </w:p>
        </w:tc>
        <w:tc>
          <w:tcPr>
            <w:tcW w:w="3205" w:type="dxa"/>
            <w:tcBorders>
              <w:top w:val="nil"/>
              <w:left w:val="nil"/>
              <w:bottom w:val="nil"/>
              <w:right w:val="nil"/>
            </w:tcBorders>
          </w:tcPr>
          <w:p w:rsidR="000C77DB" w:rsidRDefault="000C77DB" w:rsidP="00DF1795">
            <w:r>
              <w:t>Engineer Memorandum</w:t>
            </w:r>
          </w:p>
          <w:p w:rsidR="0006451D" w:rsidRDefault="000C77DB" w:rsidP="00DF1795">
            <w:r>
              <w:t>Regarding the Sole Source</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9</w:t>
            </w:r>
          </w:p>
        </w:tc>
        <w:tc>
          <w:tcPr>
            <w:tcW w:w="3205" w:type="dxa"/>
            <w:tcBorders>
              <w:top w:val="nil"/>
              <w:left w:val="nil"/>
              <w:bottom w:val="nil"/>
              <w:right w:val="nil"/>
            </w:tcBorders>
          </w:tcPr>
          <w:p w:rsidR="000C77DB" w:rsidRDefault="000C77DB" w:rsidP="00DF1795">
            <w:r>
              <w:t>Cost for Rehabilitation of the</w:t>
            </w:r>
          </w:p>
          <w:p w:rsidR="0006451D" w:rsidRDefault="000C77DB" w:rsidP="00DF1795">
            <w:r>
              <w:t>Chlorine Contact Chamber</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10</w:t>
            </w:r>
          </w:p>
        </w:tc>
        <w:tc>
          <w:tcPr>
            <w:tcW w:w="3205" w:type="dxa"/>
            <w:tcBorders>
              <w:top w:val="nil"/>
              <w:left w:val="nil"/>
              <w:bottom w:val="nil"/>
              <w:right w:val="nil"/>
            </w:tcBorders>
          </w:tcPr>
          <w:p w:rsidR="000C77DB" w:rsidRPr="000C77DB" w:rsidRDefault="000C77DB" w:rsidP="00DF1795">
            <w:pPr>
              <w:rPr>
                <w:sz w:val="22"/>
                <w:szCs w:val="22"/>
              </w:rPr>
            </w:pPr>
            <w:r w:rsidRPr="000C77DB">
              <w:rPr>
                <w:sz w:val="22"/>
                <w:szCs w:val="22"/>
              </w:rPr>
              <w:t>Engineering Invoices for</w:t>
            </w:r>
          </w:p>
          <w:p w:rsidR="000C77DB" w:rsidRPr="000C77DB" w:rsidRDefault="000C77DB" w:rsidP="00DF1795">
            <w:pPr>
              <w:rPr>
                <w:sz w:val="22"/>
                <w:szCs w:val="22"/>
              </w:rPr>
            </w:pPr>
            <w:r w:rsidRPr="000C77DB">
              <w:rPr>
                <w:sz w:val="22"/>
                <w:szCs w:val="22"/>
              </w:rPr>
              <w:t>Designing the Rehabilitation</w:t>
            </w:r>
          </w:p>
          <w:p w:rsidR="000C77DB" w:rsidRPr="000C77DB" w:rsidRDefault="000C77DB" w:rsidP="00DF1795">
            <w:pPr>
              <w:rPr>
                <w:sz w:val="22"/>
                <w:szCs w:val="22"/>
              </w:rPr>
            </w:pPr>
            <w:r w:rsidRPr="000C77DB">
              <w:rPr>
                <w:sz w:val="22"/>
                <w:szCs w:val="22"/>
              </w:rPr>
              <w:t>of the Original Two</w:t>
            </w:r>
          </w:p>
          <w:p w:rsidR="0006451D" w:rsidRDefault="000C77DB" w:rsidP="00DF1795">
            <w:r w:rsidRPr="000C77DB">
              <w:rPr>
                <w:sz w:val="22"/>
                <w:szCs w:val="22"/>
              </w:rPr>
              <w:t>Wastewater Plants</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lastRenderedPageBreak/>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11</w:t>
            </w:r>
          </w:p>
        </w:tc>
        <w:tc>
          <w:tcPr>
            <w:tcW w:w="3205" w:type="dxa"/>
            <w:tcBorders>
              <w:top w:val="nil"/>
              <w:left w:val="nil"/>
              <w:bottom w:val="nil"/>
              <w:right w:val="nil"/>
            </w:tcBorders>
          </w:tcPr>
          <w:p w:rsidR="000C77DB" w:rsidRDefault="000C77DB" w:rsidP="00DF1795">
            <w:r>
              <w:t>Cost for Replacement of Lift</w:t>
            </w:r>
          </w:p>
          <w:p w:rsidR="000C77DB" w:rsidRDefault="000C77DB" w:rsidP="00DF1795">
            <w:r>
              <w:t>Station L2A Which Was Set</w:t>
            </w:r>
          </w:p>
          <w:p w:rsidR="000C77DB" w:rsidRDefault="000C77DB" w:rsidP="00DF1795">
            <w:r>
              <w:t>For Replacement Prior To</w:t>
            </w:r>
          </w:p>
          <w:p w:rsidR="000C77DB" w:rsidRDefault="000C77DB" w:rsidP="00DF1795">
            <w:r>
              <w:t>Hurricane Irma And Was</w:t>
            </w:r>
          </w:p>
          <w:p w:rsidR="000C77DB" w:rsidRDefault="000C77DB" w:rsidP="00DF1795">
            <w:r>
              <w:t>Substantially Damage During</w:t>
            </w:r>
          </w:p>
          <w:p w:rsidR="000C77DB" w:rsidRDefault="000C77DB" w:rsidP="00DF1795">
            <w:r>
              <w:t>Hurricane Irma (Broken and</w:t>
            </w:r>
          </w:p>
          <w:p w:rsidR="0006451D" w:rsidRDefault="000C77DB" w:rsidP="00DF1795">
            <w:r>
              <w:t>Knocked Down)</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12</w:t>
            </w:r>
          </w:p>
        </w:tc>
        <w:tc>
          <w:tcPr>
            <w:tcW w:w="3205" w:type="dxa"/>
            <w:tcBorders>
              <w:top w:val="nil"/>
              <w:left w:val="nil"/>
              <w:bottom w:val="nil"/>
              <w:right w:val="nil"/>
            </w:tcBorders>
          </w:tcPr>
          <w:p w:rsidR="000C77DB" w:rsidRDefault="000C77DB" w:rsidP="00DF1795">
            <w:r>
              <w:t>The Cost Estimate For</w:t>
            </w:r>
          </w:p>
          <w:p w:rsidR="000C77DB" w:rsidRDefault="000C77DB" w:rsidP="00DF1795">
            <w:r>
              <w:t>Replacement of The</w:t>
            </w:r>
          </w:p>
          <w:p w:rsidR="000C77DB" w:rsidRDefault="000C77DB" w:rsidP="00DF1795">
            <w:r>
              <w:t>Generator That Backs Up The</w:t>
            </w:r>
          </w:p>
          <w:p w:rsidR="000C77DB" w:rsidRDefault="000C77DB" w:rsidP="00DF1795">
            <w:r>
              <w:t>Wastewater Treatment Plant</w:t>
            </w:r>
          </w:p>
          <w:p w:rsidR="000C77DB" w:rsidRDefault="000C77DB" w:rsidP="00DF1795">
            <w:r>
              <w:t>And That Was Damaged</w:t>
            </w:r>
          </w:p>
          <w:p w:rsidR="000C77DB" w:rsidRDefault="000C77DB" w:rsidP="00DF1795">
            <w:r>
              <w:t>Beyond Repair During</w:t>
            </w:r>
          </w:p>
          <w:p w:rsidR="0006451D" w:rsidRDefault="000C77DB" w:rsidP="00DF1795">
            <w:r>
              <w:t>Hurricane Irma</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13</w:t>
            </w:r>
          </w:p>
        </w:tc>
        <w:tc>
          <w:tcPr>
            <w:tcW w:w="3205" w:type="dxa"/>
            <w:tcBorders>
              <w:top w:val="nil"/>
              <w:left w:val="nil"/>
              <w:bottom w:val="nil"/>
              <w:right w:val="nil"/>
            </w:tcBorders>
          </w:tcPr>
          <w:p w:rsidR="000C77DB" w:rsidRDefault="000C77DB" w:rsidP="00DF1795">
            <w:r>
              <w:t>Engineering Estimate For</w:t>
            </w:r>
          </w:p>
          <w:p w:rsidR="0006451D" w:rsidRDefault="000C77DB" w:rsidP="00DF1795">
            <w:r>
              <w:t>Replacement of Generator</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14</w:t>
            </w:r>
          </w:p>
        </w:tc>
        <w:tc>
          <w:tcPr>
            <w:tcW w:w="3205" w:type="dxa"/>
            <w:tcBorders>
              <w:top w:val="nil"/>
              <w:left w:val="nil"/>
              <w:bottom w:val="nil"/>
              <w:right w:val="nil"/>
            </w:tcBorders>
          </w:tcPr>
          <w:p w:rsidR="0006451D" w:rsidRDefault="000C77DB" w:rsidP="00DF1795">
            <w:r>
              <w:t>Replacement Tow Behind</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15</w:t>
            </w:r>
          </w:p>
        </w:tc>
        <w:tc>
          <w:tcPr>
            <w:tcW w:w="3205" w:type="dxa"/>
            <w:tcBorders>
              <w:top w:val="nil"/>
              <w:left w:val="nil"/>
              <w:bottom w:val="nil"/>
              <w:right w:val="nil"/>
            </w:tcBorders>
          </w:tcPr>
          <w:p w:rsidR="000C77DB" w:rsidRDefault="000C77DB" w:rsidP="00DF1795">
            <w:r>
              <w:t>Costs For Replacement Of</w:t>
            </w:r>
          </w:p>
          <w:p w:rsidR="000C77DB" w:rsidRDefault="000C77DB" w:rsidP="00DF1795">
            <w:r>
              <w:t>Phone System To Convert</w:t>
            </w:r>
          </w:p>
          <w:p w:rsidR="000C77DB" w:rsidRDefault="000C77DB" w:rsidP="00DF1795">
            <w:r>
              <w:t>From Comcast Cable To</w:t>
            </w:r>
          </w:p>
          <w:p w:rsidR="000C77DB" w:rsidRDefault="000C77DB" w:rsidP="00DF1795">
            <w:r>
              <w:t>AT&amp;T Fiber Due To</w:t>
            </w:r>
          </w:p>
          <w:p w:rsidR="000C77DB" w:rsidRDefault="000C77DB" w:rsidP="00DF1795">
            <w:r>
              <w:t>Comcast’s Failure During</w:t>
            </w:r>
          </w:p>
          <w:p w:rsidR="000C77DB" w:rsidRDefault="000C77DB" w:rsidP="00DF1795">
            <w:r>
              <w:t>Hurricane Irma and Its Failure</w:t>
            </w:r>
          </w:p>
          <w:p w:rsidR="000C77DB" w:rsidRDefault="000C77DB" w:rsidP="00DF1795">
            <w:r>
              <w:t>To Operate As Of The Date</w:t>
            </w:r>
          </w:p>
          <w:p w:rsidR="0006451D" w:rsidRDefault="000C77DB" w:rsidP="00DF1795">
            <w:r>
              <w:t>Of This Testimony</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16</w:t>
            </w:r>
          </w:p>
        </w:tc>
        <w:tc>
          <w:tcPr>
            <w:tcW w:w="3205" w:type="dxa"/>
            <w:tcBorders>
              <w:top w:val="nil"/>
              <w:left w:val="nil"/>
              <w:bottom w:val="nil"/>
              <w:right w:val="nil"/>
            </w:tcBorders>
          </w:tcPr>
          <w:p w:rsidR="000C77DB" w:rsidRDefault="000C77DB" w:rsidP="00DF1795">
            <w:r>
              <w:t>Costs For A Temporary</w:t>
            </w:r>
          </w:p>
          <w:p w:rsidR="000C77DB" w:rsidRDefault="000C77DB" w:rsidP="00DF1795">
            <w:r>
              <w:t>Construction Trailer And</w:t>
            </w:r>
          </w:p>
          <w:p w:rsidR="000C77DB" w:rsidRDefault="000C77DB" w:rsidP="00DF1795">
            <w:r>
              <w:t>Rental Office Space Due To</w:t>
            </w:r>
          </w:p>
          <w:p w:rsidR="000C77DB" w:rsidRDefault="000C77DB" w:rsidP="00DF1795">
            <w:r>
              <w:t>KWRU’s Office Being</w:t>
            </w:r>
          </w:p>
          <w:p w:rsidR="000C77DB" w:rsidRDefault="000C77DB" w:rsidP="00DF1795">
            <w:r>
              <w:t>Damaged and Deemed</w:t>
            </w:r>
          </w:p>
          <w:p w:rsidR="000C77DB" w:rsidRDefault="000C77DB" w:rsidP="00DF1795">
            <w:r>
              <w:t>Uninhabitable After Hurricane</w:t>
            </w:r>
          </w:p>
          <w:p w:rsidR="0006451D" w:rsidRDefault="000C77DB" w:rsidP="00DF1795">
            <w:r>
              <w:t>Irma</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17</w:t>
            </w:r>
          </w:p>
        </w:tc>
        <w:tc>
          <w:tcPr>
            <w:tcW w:w="3205" w:type="dxa"/>
            <w:tcBorders>
              <w:top w:val="nil"/>
              <w:left w:val="nil"/>
              <w:bottom w:val="nil"/>
              <w:right w:val="nil"/>
            </w:tcBorders>
          </w:tcPr>
          <w:p w:rsidR="000C77DB" w:rsidRDefault="000C77DB" w:rsidP="00DF1795">
            <w:r>
              <w:t>Costs Of Information</w:t>
            </w:r>
          </w:p>
          <w:p w:rsidR="000C77DB" w:rsidRDefault="000C77DB" w:rsidP="00DF1795">
            <w:r>
              <w:t>Technology Services Due To</w:t>
            </w:r>
          </w:p>
          <w:p w:rsidR="0006451D" w:rsidRDefault="000C77DB" w:rsidP="00DF1795">
            <w:r>
              <w:t>Hurricane Irma</w:t>
            </w:r>
          </w:p>
        </w:tc>
      </w:tr>
      <w:tr w:rsidR="0006451D" w:rsidRPr="00701945" w:rsidTr="00DF1795">
        <w:trPr>
          <w:cantSplit/>
          <w:trHeight w:val="353"/>
        </w:trPr>
        <w:tc>
          <w:tcPr>
            <w:tcW w:w="3198" w:type="dxa"/>
            <w:tcBorders>
              <w:top w:val="nil"/>
              <w:left w:val="nil"/>
              <w:bottom w:val="nil"/>
              <w:right w:val="nil"/>
            </w:tcBorders>
          </w:tcPr>
          <w:p w:rsidR="0006451D" w:rsidRPr="001F7758" w:rsidRDefault="00460D9D" w:rsidP="00DF1795">
            <w:r w:rsidRPr="001F7758">
              <w:t>Christopher A. Johnson</w:t>
            </w:r>
          </w:p>
        </w:tc>
        <w:tc>
          <w:tcPr>
            <w:tcW w:w="1680" w:type="dxa"/>
            <w:tcBorders>
              <w:top w:val="nil"/>
              <w:left w:val="nil"/>
              <w:bottom w:val="nil"/>
              <w:right w:val="nil"/>
            </w:tcBorders>
          </w:tcPr>
          <w:p w:rsidR="0006451D" w:rsidRDefault="00A03F6A" w:rsidP="00DF1795">
            <w:pPr>
              <w:jc w:val="center"/>
            </w:pPr>
            <w:r>
              <w:t>KWRU</w:t>
            </w:r>
          </w:p>
        </w:tc>
        <w:tc>
          <w:tcPr>
            <w:tcW w:w="1482" w:type="dxa"/>
            <w:tcBorders>
              <w:top w:val="nil"/>
              <w:left w:val="nil"/>
              <w:bottom w:val="nil"/>
              <w:right w:val="nil"/>
            </w:tcBorders>
          </w:tcPr>
          <w:p w:rsidR="0006451D" w:rsidRDefault="00A03F6A" w:rsidP="00DF1795">
            <w:pPr>
              <w:jc w:val="center"/>
            </w:pPr>
            <w:r w:rsidRPr="001F7758">
              <w:t>CAJ-</w:t>
            </w:r>
            <w:r>
              <w:t>18</w:t>
            </w:r>
          </w:p>
        </w:tc>
        <w:tc>
          <w:tcPr>
            <w:tcW w:w="3205" w:type="dxa"/>
            <w:tcBorders>
              <w:top w:val="nil"/>
              <w:left w:val="nil"/>
              <w:bottom w:val="nil"/>
              <w:right w:val="nil"/>
            </w:tcBorders>
          </w:tcPr>
          <w:p w:rsidR="000C77DB" w:rsidRPr="000C77DB" w:rsidRDefault="000C77DB" w:rsidP="00DF1795">
            <w:pPr>
              <w:rPr>
                <w:sz w:val="22"/>
                <w:szCs w:val="22"/>
              </w:rPr>
            </w:pPr>
            <w:r w:rsidRPr="000C77DB">
              <w:rPr>
                <w:sz w:val="22"/>
                <w:szCs w:val="22"/>
              </w:rPr>
              <w:t>Wastewater Plan Main</w:t>
            </w:r>
          </w:p>
          <w:p w:rsidR="0006451D" w:rsidRDefault="000C77DB" w:rsidP="00DF1795">
            <w:r w:rsidRPr="000C77DB">
              <w:rPr>
                <w:sz w:val="22"/>
                <w:szCs w:val="22"/>
              </w:rPr>
              <w:t>Standby Generator Rental</w:t>
            </w:r>
          </w:p>
        </w:tc>
      </w:tr>
      <w:tr w:rsidR="00FA5A93" w:rsidRPr="00701945" w:rsidTr="00DF1795">
        <w:trPr>
          <w:cantSplit/>
          <w:trHeight w:val="373"/>
        </w:trPr>
        <w:tc>
          <w:tcPr>
            <w:tcW w:w="3198" w:type="dxa"/>
            <w:tcBorders>
              <w:top w:val="nil"/>
              <w:left w:val="nil"/>
              <w:bottom w:val="nil"/>
              <w:right w:val="nil"/>
            </w:tcBorders>
          </w:tcPr>
          <w:p w:rsidR="00FA5A93" w:rsidRPr="00701945" w:rsidRDefault="00460D9D" w:rsidP="00DF1795">
            <w:r w:rsidRPr="001F7758">
              <w:t>Christopher A. Johnson</w:t>
            </w:r>
          </w:p>
        </w:tc>
        <w:tc>
          <w:tcPr>
            <w:tcW w:w="1680" w:type="dxa"/>
            <w:tcBorders>
              <w:top w:val="nil"/>
              <w:left w:val="nil"/>
              <w:bottom w:val="nil"/>
              <w:right w:val="nil"/>
            </w:tcBorders>
          </w:tcPr>
          <w:p w:rsidR="00FA5A93" w:rsidRPr="00701945" w:rsidRDefault="00A03F6A" w:rsidP="00DF1795">
            <w:pPr>
              <w:jc w:val="center"/>
            </w:pPr>
            <w:r>
              <w:t>KWRU</w:t>
            </w:r>
          </w:p>
        </w:tc>
        <w:tc>
          <w:tcPr>
            <w:tcW w:w="1482" w:type="dxa"/>
            <w:tcBorders>
              <w:top w:val="nil"/>
              <w:left w:val="nil"/>
              <w:bottom w:val="nil"/>
              <w:right w:val="nil"/>
            </w:tcBorders>
          </w:tcPr>
          <w:p w:rsidR="00FA5A93" w:rsidRPr="004515FB" w:rsidRDefault="00A03F6A" w:rsidP="00DF1795">
            <w:pPr>
              <w:jc w:val="center"/>
            </w:pPr>
            <w:r w:rsidRPr="001F7758">
              <w:t>CAJ-</w:t>
            </w:r>
            <w:r>
              <w:t>19</w:t>
            </w:r>
          </w:p>
        </w:tc>
        <w:tc>
          <w:tcPr>
            <w:tcW w:w="3205" w:type="dxa"/>
            <w:tcBorders>
              <w:top w:val="nil"/>
              <w:left w:val="nil"/>
              <w:bottom w:val="nil"/>
              <w:right w:val="nil"/>
            </w:tcBorders>
          </w:tcPr>
          <w:p w:rsidR="00FA5A93" w:rsidRPr="00701945" w:rsidRDefault="000C77DB" w:rsidP="00DF1795">
            <w:r>
              <w:t>Tow Behind Generator Rental</w:t>
            </w:r>
          </w:p>
        </w:tc>
      </w:tr>
      <w:tr w:rsidR="00A03F6A" w:rsidRPr="00701945" w:rsidTr="00DF1795">
        <w:trPr>
          <w:cantSplit/>
          <w:trHeight w:val="373"/>
        </w:trPr>
        <w:tc>
          <w:tcPr>
            <w:tcW w:w="3198" w:type="dxa"/>
            <w:tcBorders>
              <w:top w:val="nil"/>
              <w:left w:val="nil"/>
              <w:bottom w:val="nil"/>
              <w:right w:val="nil"/>
            </w:tcBorders>
          </w:tcPr>
          <w:p w:rsidR="00A03F6A" w:rsidRPr="00701945" w:rsidRDefault="00460D9D" w:rsidP="00DF1795">
            <w:r w:rsidRPr="001F7758">
              <w:lastRenderedPageBreak/>
              <w:t>Christopher A. Johnson</w:t>
            </w:r>
          </w:p>
        </w:tc>
        <w:tc>
          <w:tcPr>
            <w:tcW w:w="1680" w:type="dxa"/>
            <w:tcBorders>
              <w:top w:val="nil"/>
              <w:left w:val="nil"/>
              <w:bottom w:val="nil"/>
              <w:right w:val="nil"/>
            </w:tcBorders>
          </w:tcPr>
          <w:p w:rsidR="00A03F6A" w:rsidRPr="00701945" w:rsidRDefault="00A03F6A" w:rsidP="00DF1795">
            <w:pPr>
              <w:jc w:val="center"/>
            </w:pPr>
            <w:r>
              <w:t>KWRU</w:t>
            </w:r>
          </w:p>
        </w:tc>
        <w:tc>
          <w:tcPr>
            <w:tcW w:w="1482" w:type="dxa"/>
            <w:tcBorders>
              <w:top w:val="nil"/>
              <w:left w:val="nil"/>
              <w:bottom w:val="nil"/>
              <w:right w:val="nil"/>
            </w:tcBorders>
          </w:tcPr>
          <w:p w:rsidR="00A03F6A" w:rsidRPr="004515FB" w:rsidRDefault="00A03F6A" w:rsidP="00DF1795">
            <w:pPr>
              <w:jc w:val="center"/>
            </w:pPr>
            <w:r w:rsidRPr="001F7758">
              <w:t>CAJ-</w:t>
            </w:r>
            <w:r>
              <w:t>20</w:t>
            </w:r>
          </w:p>
        </w:tc>
        <w:tc>
          <w:tcPr>
            <w:tcW w:w="3205" w:type="dxa"/>
            <w:tcBorders>
              <w:top w:val="nil"/>
              <w:left w:val="nil"/>
              <w:bottom w:val="nil"/>
              <w:right w:val="nil"/>
            </w:tcBorders>
          </w:tcPr>
          <w:p w:rsidR="00A03F6A" w:rsidRPr="00701945" w:rsidRDefault="000C77DB" w:rsidP="00DF1795">
            <w:r>
              <w:t>Hurricane Irma Expenditures</w:t>
            </w:r>
          </w:p>
        </w:tc>
      </w:tr>
      <w:tr w:rsidR="00A03F6A" w:rsidRPr="00701945" w:rsidTr="00DF1795">
        <w:trPr>
          <w:cantSplit/>
          <w:trHeight w:val="373"/>
        </w:trPr>
        <w:tc>
          <w:tcPr>
            <w:tcW w:w="3198" w:type="dxa"/>
            <w:tcBorders>
              <w:top w:val="nil"/>
              <w:left w:val="nil"/>
              <w:bottom w:val="nil"/>
              <w:right w:val="nil"/>
            </w:tcBorders>
          </w:tcPr>
          <w:p w:rsidR="00A03F6A" w:rsidRPr="00701945" w:rsidRDefault="00460D9D" w:rsidP="00DF1795">
            <w:r w:rsidRPr="001F7758">
              <w:t>Christopher A. Johnson</w:t>
            </w:r>
          </w:p>
        </w:tc>
        <w:tc>
          <w:tcPr>
            <w:tcW w:w="1680" w:type="dxa"/>
            <w:tcBorders>
              <w:top w:val="nil"/>
              <w:left w:val="nil"/>
              <w:bottom w:val="nil"/>
              <w:right w:val="nil"/>
            </w:tcBorders>
          </w:tcPr>
          <w:p w:rsidR="00A03F6A" w:rsidRPr="00701945" w:rsidRDefault="00A03F6A" w:rsidP="00DF1795">
            <w:pPr>
              <w:jc w:val="center"/>
            </w:pPr>
            <w:r>
              <w:t>KWRU</w:t>
            </w:r>
          </w:p>
        </w:tc>
        <w:tc>
          <w:tcPr>
            <w:tcW w:w="1482" w:type="dxa"/>
            <w:tcBorders>
              <w:top w:val="nil"/>
              <w:left w:val="nil"/>
              <w:bottom w:val="nil"/>
              <w:right w:val="nil"/>
            </w:tcBorders>
          </w:tcPr>
          <w:p w:rsidR="00A03F6A" w:rsidRPr="004515FB" w:rsidRDefault="00A03F6A" w:rsidP="00DF1795">
            <w:pPr>
              <w:jc w:val="center"/>
            </w:pPr>
            <w:r w:rsidRPr="001F7758">
              <w:t>CAJ-</w:t>
            </w:r>
            <w:r>
              <w:t>21</w:t>
            </w:r>
          </w:p>
        </w:tc>
        <w:tc>
          <w:tcPr>
            <w:tcW w:w="3205" w:type="dxa"/>
            <w:tcBorders>
              <w:top w:val="nil"/>
              <w:left w:val="nil"/>
              <w:bottom w:val="nil"/>
              <w:right w:val="nil"/>
            </w:tcBorders>
          </w:tcPr>
          <w:p w:rsidR="000C77DB" w:rsidRDefault="000C77DB" w:rsidP="00DF1795">
            <w:r>
              <w:t>Modular Office Installation</w:t>
            </w:r>
          </w:p>
          <w:p w:rsidR="00A03F6A" w:rsidRPr="00701945" w:rsidRDefault="000C77DB" w:rsidP="00DF1795">
            <w:r>
              <w:t>Agreement</w:t>
            </w:r>
          </w:p>
        </w:tc>
      </w:tr>
      <w:tr w:rsidR="00A03F6A" w:rsidRPr="00701945" w:rsidTr="00DF1795">
        <w:trPr>
          <w:cantSplit/>
          <w:trHeight w:val="373"/>
        </w:trPr>
        <w:tc>
          <w:tcPr>
            <w:tcW w:w="3198" w:type="dxa"/>
            <w:tcBorders>
              <w:top w:val="nil"/>
              <w:left w:val="nil"/>
              <w:bottom w:val="nil"/>
              <w:right w:val="nil"/>
            </w:tcBorders>
          </w:tcPr>
          <w:p w:rsidR="00A03F6A" w:rsidRPr="00701945" w:rsidRDefault="00460D9D" w:rsidP="00DF1795">
            <w:r w:rsidRPr="001F7758">
              <w:t>Christopher A. Johnson</w:t>
            </w:r>
          </w:p>
        </w:tc>
        <w:tc>
          <w:tcPr>
            <w:tcW w:w="1680" w:type="dxa"/>
            <w:tcBorders>
              <w:top w:val="nil"/>
              <w:left w:val="nil"/>
              <w:bottom w:val="nil"/>
              <w:right w:val="nil"/>
            </w:tcBorders>
          </w:tcPr>
          <w:p w:rsidR="00A03F6A" w:rsidRPr="00701945" w:rsidRDefault="00A03F6A" w:rsidP="00DF1795">
            <w:pPr>
              <w:jc w:val="center"/>
            </w:pPr>
            <w:r>
              <w:t>KWRU</w:t>
            </w:r>
          </w:p>
        </w:tc>
        <w:tc>
          <w:tcPr>
            <w:tcW w:w="1482" w:type="dxa"/>
            <w:tcBorders>
              <w:top w:val="nil"/>
              <w:left w:val="nil"/>
              <w:bottom w:val="nil"/>
              <w:right w:val="nil"/>
            </w:tcBorders>
          </w:tcPr>
          <w:p w:rsidR="00A03F6A" w:rsidRPr="004515FB" w:rsidRDefault="00A03F6A" w:rsidP="00DF1795">
            <w:pPr>
              <w:jc w:val="center"/>
            </w:pPr>
            <w:r w:rsidRPr="001F7758">
              <w:t>CAJ-</w:t>
            </w:r>
            <w:r>
              <w:t>22</w:t>
            </w:r>
          </w:p>
        </w:tc>
        <w:tc>
          <w:tcPr>
            <w:tcW w:w="3205" w:type="dxa"/>
            <w:tcBorders>
              <w:top w:val="nil"/>
              <w:left w:val="nil"/>
              <w:bottom w:val="nil"/>
              <w:right w:val="nil"/>
            </w:tcBorders>
          </w:tcPr>
          <w:p w:rsidR="00A03F6A" w:rsidRPr="00701945" w:rsidRDefault="000C77DB" w:rsidP="00DF1795">
            <w:r>
              <w:t>Roofing Estimate</w:t>
            </w:r>
          </w:p>
        </w:tc>
      </w:tr>
      <w:tr w:rsidR="00A03F6A" w:rsidRPr="00701945" w:rsidTr="00DF1795">
        <w:trPr>
          <w:cantSplit/>
          <w:trHeight w:val="373"/>
        </w:trPr>
        <w:tc>
          <w:tcPr>
            <w:tcW w:w="3198" w:type="dxa"/>
            <w:tcBorders>
              <w:top w:val="nil"/>
              <w:left w:val="nil"/>
              <w:bottom w:val="nil"/>
              <w:right w:val="nil"/>
            </w:tcBorders>
          </w:tcPr>
          <w:p w:rsidR="00A03F6A" w:rsidRPr="00701945" w:rsidRDefault="00460D9D" w:rsidP="00DF1795">
            <w:r w:rsidRPr="001F7758">
              <w:t>Christopher A. Johnson</w:t>
            </w:r>
          </w:p>
        </w:tc>
        <w:tc>
          <w:tcPr>
            <w:tcW w:w="1680" w:type="dxa"/>
            <w:tcBorders>
              <w:top w:val="nil"/>
              <w:left w:val="nil"/>
              <w:bottom w:val="nil"/>
              <w:right w:val="nil"/>
            </w:tcBorders>
          </w:tcPr>
          <w:p w:rsidR="00A03F6A" w:rsidRPr="00701945" w:rsidRDefault="00A03F6A" w:rsidP="00DF1795">
            <w:pPr>
              <w:jc w:val="center"/>
            </w:pPr>
            <w:r>
              <w:t>KWRU</w:t>
            </w:r>
          </w:p>
        </w:tc>
        <w:tc>
          <w:tcPr>
            <w:tcW w:w="1482" w:type="dxa"/>
            <w:tcBorders>
              <w:top w:val="nil"/>
              <w:left w:val="nil"/>
              <w:bottom w:val="nil"/>
              <w:right w:val="nil"/>
            </w:tcBorders>
          </w:tcPr>
          <w:p w:rsidR="00A03F6A" w:rsidRPr="004515FB" w:rsidRDefault="00A03F6A" w:rsidP="00DF1795">
            <w:pPr>
              <w:jc w:val="center"/>
            </w:pPr>
            <w:r w:rsidRPr="001F7758">
              <w:t>CAJ-</w:t>
            </w:r>
            <w:r>
              <w:t>23</w:t>
            </w:r>
          </w:p>
        </w:tc>
        <w:tc>
          <w:tcPr>
            <w:tcW w:w="3205" w:type="dxa"/>
            <w:tcBorders>
              <w:top w:val="nil"/>
              <w:left w:val="nil"/>
              <w:bottom w:val="nil"/>
              <w:right w:val="nil"/>
            </w:tcBorders>
          </w:tcPr>
          <w:p w:rsidR="00A03F6A" w:rsidRPr="00701945" w:rsidRDefault="000C77DB" w:rsidP="00DF1795">
            <w:r>
              <w:t>Employee Salaries</w:t>
            </w:r>
          </w:p>
        </w:tc>
      </w:tr>
      <w:tr w:rsidR="00A03F6A" w:rsidRPr="00701945" w:rsidTr="00DF1795">
        <w:trPr>
          <w:cantSplit/>
          <w:trHeight w:val="373"/>
        </w:trPr>
        <w:tc>
          <w:tcPr>
            <w:tcW w:w="3198" w:type="dxa"/>
            <w:tcBorders>
              <w:top w:val="nil"/>
              <w:left w:val="nil"/>
              <w:bottom w:val="nil"/>
              <w:right w:val="nil"/>
            </w:tcBorders>
          </w:tcPr>
          <w:p w:rsidR="00A03F6A" w:rsidRPr="00701945" w:rsidRDefault="00460D9D" w:rsidP="00DF1795">
            <w:r w:rsidRPr="001F7758">
              <w:t>Christopher A. Johnson</w:t>
            </w:r>
          </w:p>
        </w:tc>
        <w:tc>
          <w:tcPr>
            <w:tcW w:w="1680" w:type="dxa"/>
            <w:tcBorders>
              <w:top w:val="nil"/>
              <w:left w:val="nil"/>
              <w:bottom w:val="nil"/>
              <w:right w:val="nil"/>
            </w:tcBorders>
          </w:tcPr>
          <w:p w:rsidR="00A03F6A" w:rsidRPr="00701945" w:rsidRDefault="00A03F6A" w:rsidP="00DF1795">
            <w:pPr>
              <w:jc w:val="center"/>
            </w:pPr>
            <w:r>
              <w:t>KWRU</w:t>
            </w:r>
          </w:p>
        </w:tc>
        <w:tc>
          <w:tcPr>
            <w:tcW w:w="1482" w:type="dxa"/>
            <w:tcBorders>
              <w:top w:val="nil"/>
              <w:left w:val="nil"/>
              <w:bottom w:val="nil"/>
              <w:right w:val="nil"/>
            </w:tcBorders>
          </w:tcPr>
          <w:p w:rsidR="00A03F6A" w:rsidRPr="004515FB" w:rsidRDefault="00A03F6A" w:rsidP="00DF1795">
            <w:pPr>
              <w:jc w:val="center"/>
            </w:pPr>
            <w:r w:rsidRPr="001F7758">
              <w:t>CAJ-</w:t>
            </w:r>
            <w:r>
              <w:t>24</w:t>
            </w:r>
          </w:p>
        </w:tc>
        <w:tc>
          <w:tcPr>
            <w:tcW w:w="3205" w:type="dxa"/>
            <w:tcBorders>
              <w:top w:val="nil"/>
              <w:left w:val="nil"/>
              <w:bottom w:val="nil"/>
              <w:right w:val="nil"/>
            </w:tcBorders>
          </w:tcPr>
          <w:p w:rsidR="00A03F6A" w:rsidRPr="00701945" w:rsidRDefault="000C77DB" w:rsidP="00DF1795">
            <w:r>
              <w:t>Billing Analysis</w:t>
            </w:r>
          </w:p>
        </w:tc>
      </w:tr>
      <w:tr w:rsidR="00FA5A93" w:rsidRPr="00701945" w:rsidTr="00DF1795">
        <w:trPr>
          <w:cantSplit/>
          <w:trHeight w:val="353"/>
        </w:trPr>
        <w:tc>
          <w:tcPr>
            <w:tcW w:w="3198" w:type="dxa"/>
            <w:tcBorders>
              <w:top w:val="nil"/>
              <w:left w:val="nil"/>
              <w:bottom w:val="nil"/>
              <w:right w:val="nil"/>
            </w:tcBorders>
          </w:tcPr>
          <w:p w:rsidR="00FA5A93" w:rsidRPr="00701945" w:rsidRDefault="000C77DB" w:rsidP="00DF1795">
            <w:r>
              <w:t>Frank Seidman</w:t>
            </w:r>
          </w:p>
        </w:tc>
        <w:tc>
          <w:tcPr>
            <w:tcW w:w="1680" w:type="dxa"/>
            <w:tcBorders>
              <w:top w:val="nil"/>
              <w:left w:val="nil"/>
              <w:bottom w:val="nil"/>
              <w:right w:val="nil"/>
            </w:tcBorders>
          </w:tcPr>
          <w:p w:rsidR="00FA5A93" w:rsidRPr="00701945" w:rsidRDefault="00A03F6A" w:rsidP="00DF1795">
            <w:pPr>
              <w:jc w:val="center"/>
            </w:pPr>
            <w:r>
              <w:t>KWRU</w:t>
            </w:r>
          </w:p>
        </w:tc>
        <w:tc>
          <w:tcPr>
            <w:tcW w:w="1482" w:type="dxa"/>
            <w:tcBorders>
              <w:top w:val="nil"/>
              <w:left w:val="nil"/>
              <w:bottom w:val="nil"/>
              <w:right w:val="nil"/>
            </w:tcBorders>
          </w:tcPr>
          <w:p w:rsidR="00FA5A93" w:rsidRPr="004515FB" w:rsidRDefault="000C77DB" w:rsidP="00DF1795">
            <w:pPr>
              <w:jc w:val="center"/>
            </w:pPr>
            <w:r>
              <w:t>FS-1</w:t>
            </w:r>
          </w:p>
        </w:tc>
        <w:tc>
          <w:tcPr>
            <w:tcW w:w="3205" w:type="dxa"/>
            <w:tcBorders>
              <w:top w:val="nil"/>
              <w:left w:val="nil"/>
              <w:bottom w:val="nil"/>
              <w:right w:val="nil"/>
            </w:tcBorders>
          </w:tcPr>
          <w:p w:rsidR="00FA5A93" w:rsidRPr="00701945" w:rsidRDefault="000C77DB" w:rsidP="00DF1795">
            <w:r>
              <w:t>Curriculum Vitae</w:t>
            </w:r>
          </w:p>
        </w:tc>
      </w:tr>
      <w:tr w:rsidR="00FA5A93" w:rsidRPr="00701945" w:rsidTr="00DF1795">
        <w:trPr>
          <w:cantSplit/>
          <w:trHeight w:val="373"/>
        </w:trPr>
        <w:tc>
          <w:tcPr>
            <w:tcW w:w="3198" w:type="dxa"/>
            <w:tcBorders>
              <w:top w:val="nil"/>
              <w:left w:val="nil"/>
              <w:bottom w:val="nil"/>
              <w:right w:val="nil"/>
            </w:tcBorders>
          </w:tcPr>
          <w:p w:rsidR="00FA5A93" w:rsidRPr="00701945" w:rsidRDefault="00460D9D" w:rsidP="00DF1795">
            <w:r>
              <w:t>Frank Seidman</w:t>
            </w:r>
          </w:p>
        </w:tc>
        <w:tc>
          <w:tcPr>
            <w:tcW w:w="1680" w:type="dxa"/>
            <w:tcBorders>
              <w:top w:val="nil"/>
              <w:left w:val="nil"/>
              <w:bottom w:val="nil"/>
              <w:right w:val="nil"/>
            </w:tcBorders>
          </w:tcPr>
          <w:p w:rsidR="00FA5A93" w:rsidRPr="00701945" w:rsidRDefault="00A03F6A" w:rsidP="00DF1795">
            <w:pPr>
              <w:jc w:val="center"/>
            </w:pPr>
            <w:r>
              <w:t>KWRU</w:t>
            </w:r>
          </w:p>
        </w:tc>
        <w:tc>
          <w:tcPr>
            <w:tcW w:w="1482" w:type="dxa"/>
            <w:tcBorders>
              <w:top w:val="nil"/>
              <w:left w:val="nil"/>
              <w:bottom w:val="nil"/>
              <w:right w:val="nil"/>
            </w:tcBorders>
          </w:tcPr>
          <w:p w:rsidR="00FA5A93" w:rsidRPr="004515FB" w:rsidRDefault="000C77DB" w:rsidP="00DF1795">
            <w:pPr>
              <w:jc w:val="center"/>
            </w:pPr>
            <w:r>
              <w:t>FS-2</w:t>
            </w:r>
          </w:p>
        </w:tc>
        <w:tc>
          <w:tcPr>
            <w:tcW w:w="3205" w:type="dxa"/>
            <w:tcBorders>
              <w:top w:val="nil"/>
              <w:left w:val="nil"/>
              <w:bottom w:val="nil"/>
              <w:right w:val="nil"/>
            </w:tcBorders>
          </w:tcPr>
          <w:p w:rsidR="00FA5A93" w:rsidRPr="00701945" w:rsidRDefault="000C77DB" w:rsidP="00DF1795">
            <w:r>
              <w:t>F-Schedule</w:t>
            </w:r>
          </w:p>
        </w:tc>
      </w:tr>
      <w:tr w:rsidR="00130321" w:rsidRPr="00701945" w:rsidTr="00996EB6">
        <w:trPr>
          <w:cantSplit/>
          <w:trHeight w:val="373"/>
        </w:trPr>
        <w:tc>
          <w:tcPr>
            <w:tcW w:w="3198" w:type="dxa"/>
            <w:tcBorders>
              <w:top w:val="nil"/>
              <w:left w:val="nil"/>
              <w:bottom w:val="nil"/>
              <w:right w:val="nil"/>
            </w:tcBorders>
          </w:tcPr>
          <w:p w:rsidR="00130321" w:rsidRPr="00701945" w:rsidRDefault="00130321" w:rsidP="00996EB6">
            <w:r w:rsidRPr="00C021E0">
              <w:rPr>
                <w:bCs/>
              </w:rPr>
              <w:t>Andrew T. Woodcock</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Pr="004515FB" w:rsidRDefault="00130321" w:rsidP="00996EB6">
            <w:pPr>
              <w:jc w:val="center"/>
            </w:pPr>
            <w:r>
              <w:t>ATW-1</w:t>
            </w:r>
          </w:p>
        </w:tc>
        <w:tc>
          <w:tcPr>
            <w:tcW w:w="3205" w:type="dxa"/>
            <w:tcBorders>
              <w:top w:val="nil"/>
              <w:left w:val="nil"/>
              <w:bottom w:val="nil"/>
              <w:right w:val="nil"/>
            </w:tcBorders>
          </w:tcPr>
          <w:p w:rsidR="00130321" w:rsidRDefault="00130321" w:rsidP="00996EB6">
            <w:pPr>
              <w:rPr>
                <w:bCs/>
              </w:rPr>
            </w:pPr>
            <w:r>
              <w:rPr>
                <w:bCs/>
              </w:rPr>
              <w:t>Resume of Andrew T.</w:t>
            </w:r>
          </w:p>
          <w:p w:rsidR="00130321" w:rsidRPr="00701945" w:rsidRDefault="00130321" w:rsidP="00996EB6">
            <w:r w:rsidRPr="00C021E0">
              <w:rPr>
                <w:bCs/>
              </w:rPr>
              <w:t>Woodcock</w:t>
            </w:r>
          </w:p>
        </w:tc>
      </w:tr>
      <w:tr w:rsidR="00130321" w:rsidRPr="00701945" w:rsidTr="00996EB6">
        <w:trPr>
          <w:cantSplit/>
          <w:trHeight w:val="373"/>
        </w:trPr>
        <w:tc>
          <w:tcPr>
            <w:tcW w:w="3198" w:type="dxa"/>
            <w:tcBorders>
              <w:top w:val="nil"/>
              <w:left w:val="nil"/>
              <w:bottom w:val="nil"/>
              <w:right w:val="nil"/>
            </w:tcBorders>
          </w:tcPr>
          <w:p w:rsidR="00130321" w:rsidRPr="00701945" w:rsidRDefault="00130321" w:rsidP="00996EB6">
            <w:r w:rsidRPr="00C021E0">
              <w:rPr>
                <w:bCs/>
              </w:rPr>
              <w:t>Andrew T. Woodcock</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Pr="004515FB" w:rsidRDefault="00130321" w:rsidP="00996EB6">
            <w:pPr>
              <w:jc w:val="center"/>
            </w:pPr>
            <w:r>
              <w:t>ATW -2</w:t>
            </w:r>
          </w:p>
        </w:tc>
        <w:tc>
          <w:tcPr>
            <w:tcW w:w="3205" w:type="dxa"/>
            <w:tcBorders>
              <w:top w:val="nil"/>
              <w:left w:val="nil"/>
              <w:bottom w:val="nil"/>
              <w:right w:val="nil"/>
            </w:tcBorders>
          </w:tcPr>
          <w:p w:rsidR="00130321" w:rsidRPr="00701945" w:rsidRDefault="00130321" w:rsidP="00996EB6">
            <w:r w:rsidRPr="00C021E0">
              <w:rPr>
                <w:bCs/>
              </w:rPr>
              <w:t>Composite Exhibit</w:t>
            </w:r>
          </w:p>
        </w:tc>
      </w:tr>
      <w:tr w:rsidR="00130321" w:rsidRPr="00701945" w:rsidTr="00996EB6">
        <w:trPr>
          <w:cantSplit/>
          <w:trHeight w:val="373"/>
        </w:trPr>
        <w:tc>
          <w:tcPr>
            <w:tcW w:w="3198" w:type="dxa"/>
            <w:tcBorders>
              <w:top w:val="nil"/>
              <w:left w:val="nil"/>
              <w:bottom w:val="nil"/>
              <w:right w:val="nil"/>
            </w:tcBorders>
          </w:tcPr>
          <w:p w:rsidR="00130321" w:rsidRPr="00701945" w:rsidRDefault="00130321" w:rsidP="00996EB6">
            <w:r w:rsidRPr="00C021E0">
              <w:rPr>
                <w:bCs/>
              </w:rPr>
              <w:t>Andrew T. Woodcock</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Default="00130321" w:rsidP="00996EB6">
            <w:pPr>
              <w:jc w:val="center"/>
            </w:pPr>
            <w:r>
              <w:t>ATW -3</w:t>
            </w:r>
          </w:p>
          <w:p w:rsidR="007914CE" w:rsidRPr="004515FB" w:rsidRDefault="007914CE" w:rsidP="00996EB6">
            <w:pPr>
              <w:jc w:val="center"/>
            </w:pPr>
            <w:r>
              <w:t>(revised)</w:t>
            </w:r>
          </w:p>
        </w:tc>
        <w:tc>
          <w:tcPr>
            <w:tcW w:w="3205" w:type="dxa"/>
            <w:tcBorders>
              <w:top w:val="nil"/>
              <w:left w:val="nil"/>
              <w:bottom w:val="nil"/>
              <w:right w:val="nil"/>
            </w:tcBorders>
          </w:tcPr>
          <w:p w:rsidR="00130321" w:rsidRPr="00701945" w:rsidRDefault="00130321" w:rsidP="00996EB6">
            <w:r w:rsidRPr="00C021E0">
              <w:rPr>
                <w:bCs/>
              </w:rPr>
              <w:t>Evoqua Davco FEC Websites</w:t>
            </w:r>
          </w:p>
        </w:tc>
      </w:tr>
      <w:tr w:rsidR="00130321" w:rsidRPr="00701945" w:rsidTr="00996EB6">
        <w:trPr>
          <w:cantSplit/>
          <w:trHeight w:val="373"/>
        </w:trPr>
        <w:tc>
          <w:tcPr>
            <w:tcW w:w="3198" w:type="dxa"/>
            <w:tcBorders>
              <w:top w:val="nil"/>
              <w:left w:val="nil"/>
              <w:bottom w:val="nil"/>
              <w:right w:val="nil"/>
            </w:tcBorders>
          </w:tcPr>
          <w:p w:rsidR="00130321" w:rsidRPr="00701945" w:rsidRDefault="00130321" w:rsidP="00996EB6">
            <w:r w:rsidRPr="00C021E0">
              <w:rPr>
                <w:bCs/>
              </w:rPr>
              <w:t>Andrew T. Woodcock</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Pr="004515FB" w:rsidRDefault="00130321" w:rsidP="00996EB6">
            <w:pPr>
              <w:jc w:val="center"/>
            </w:pPr>
            <w:r>
              <w:t>ATW -4</w:t>
            </w:r>
          </w:p>
        </w:tc>
        <w:tc>
          <w:tcPr>
            <w:tcW w:w="3205" w:type="dxa"/>
            <w:tcBorders>
              <w:top w:val="nil"/>
              <w:left w:val="nil"/>
              <w:bottom w:val="nil"/>
              <w:right w:val="nil"/>
            </w:tcBorders>
          </w:tcPr>
          <w:p w:rsidR="00130321" w:rsidRDefault="00130321" w:rsidP="00996EB6">
            <w:pPr>
              <w:rPr>
                <w:bCs/>
              </w:rPr>
            </w:pPr>
            <w:r>
              <w:rPr>
                <w:bCs/>
              </w:rPr>
              <w:t>Three Bids for Wekvia</w:t>
            </w:r>
          </w:p>
          <w:p w:rsidR="00130321" w:rsidRPr="00701945" w:rsidRDefault="00130321" w:rsidP="00996EB6">
            <w:r w:rsidRPr="00C021E0">
              <w:rPr>
                <w:bCs/>
              </w:rPr>
              <w:t>WWTP</w:t>
            </w:r>
          </w:p>
        </w:tc>
      </w:tr>
      <w:tr w:rsidR="00130321" w:rsidRPr="00701945" w:rsidTr="00996EB6">
        <w:trPr>
          <w:cantSplit/>
          <w:trHeight w:val="373"/>
        </w:trPr>
        <w:tc>
          <w:tcPr>
            <w:tcW w:w="3198" w:type="dxa"/>
            <w:tcBorders>
              <w:top w:val="nil"/>
              <w:left w:val="nil"/>
              <w:bottom w:val="nil"/>
              <w:right w:val="nil"/>
            </w:tcBorders>
          </w:tcPr>
          <w:p w:rsidR="00130321" w:rsidRPr="00701945" w:rsidRDefault="00130321" w:rsidP="00996EB6">
            <w:r w:rsidRPr="00C021E0">
              <w:rPr>
                <w:bCs/>
              </w:rPr>
              <w:t>Andrew T. Woodcock</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Pr="004515FB" w:rsidRDefault="00130321" w:rsidP="00996EB6">
            <w:pPr>
              <w:jc w:val="center"/>
            </w:pPr>
            <w:r>
              <w:t>ATW -5</w:t>
            </w:r>
          </w:p>
        </w:tc>
        <w:tc>
          <w:tcPr>
            <w:tcW w:w="3205" w:type="dxa"/>
            <w:tcBorders>
              <w:top w:val="nil"/>
              <w:left w:val="nil"/>
              <w:bottom w:val="nil"/>
              <w:right w:val="nil"/>
            </w:tcBorders>
          </w:tcPr>
          <w:p w:rsidR="00130321" w:rsidRPr="00701945" w:rsidRDefault="00130321" w:rsidP="00996EB6">
            <w:r w:rsidRPr="00C021E0">
              <w:rPr>
                <w:bCs/>
              </w:rPr>
              <w:t>Rehabilitation Project</w:t>
            </w:r>
          </w:p>
        </w:tc>
      </w:tr>
      <w:tr w:rsidR="00130321" w:rsidRPr="00701945" w:rsidTr="00996EB6">
        <w:trPr>
          <w:cantSplit/>
          <w:trHeight w:val="373"/>
        </w:trPr>
        <w:tc>
          <w:tcPr>
            <w:tcW w:w="3198" w:type="dxa"/>
            <w:tcBorders>
              <w:top w:val="nil"/>
              <w:left w:val="nil"/>
              <w:bottom w:val="nil"/>
              <w:right w:val="nil"/>
            </w:tcBorders>
          </w:tcPr>
          <w:p w:rsidR="00130321" w:rsidRPr="00701945" w:rsidRDefault="00130321" w:rsidP="00996EB6">
            <w:r w:rsidRPr="00C021E0">
              <w:rPr>
                <w:bCs/>
              </w:rPr>
              <w:t>Andrew T. Woodcock</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Pr="004515FB" w:rsidRDefault="00130321" w:rsidP="00996EB6">
            <w:pPr>
              <w:jc w:val="center"/>
            </w:pPr>
            <w:r>
              <w:t>ATW -6</w:t>
            </w:r>
          </w:p>
        </w:tc>
        <w:tc>
          <w:tcPr>
            <w:tcW w:w="3205" w:type="dxa"/>
            <w:tcBorders>
              <w:top w:val="nil"/>
              <w:left w:val="nil"/>
              <w:bottom w:val="nil"/>
              <w:right w:val="nil"/>
            </w:tcBorders>
          </w:tcPr>
          <w:p w:rsidR="00130321" w:rsidRDefault="00130321" w:rsidP="00996EB6">
            <w:pPr>
              <w:rPr>
                <w:bCs/>
              </w:rPr>
            </w:pPr>
            <w:r>
              <w:rPr>
                <w:bCs/>
              </w:rPr>
              <w:t>EPA’s Asset Management</w:t>
            </w:r>
          </w:p>
          <w:p w:rsidR="00130321" w:rsidRDefault="00130321" w:rsidP="00996EB6">
            <w:pPr>
              <w:rPr>
                <w:bCs/>
              </w:rPr>
            </w:pPr>
            <w:r>
              <w:rPr>
                <w:bCs/>
              </w:rPr>
              <w:t>resources for Small  Drinking</w:t>
            </w:r>
          </w:p>
          <w:p w:rsidR="00130321" w:rsidRPr="00701945" w:rsidRDefault="00130321" w:rsidP="00996EB6">
            <w:r w:rsidRPr="00C021E0">
              <w:rPr>
                <w:bCs/>
              </w:rPr>
              <w:t>Water Systems</w:t>
            </w:r>
          </w:p>
        </w:tc>
      </w:tr>
      <w:tr w:rsidR="00130321" w:rsidRPr="00701945" w:rsidTr="00996EB6">
        <w:trPr>
          <w:cantSplit/>
          <w:trHeight w:val="373"/>
        </w:trPr>
        <w:tc>
          <w:tcPr>
            <w:tcW w:w="3198" w:type="dxa"/>
            <w:tcBorders>
              <w:top w:val="nil"/>
              <w:left w:val="nil"/>
              <w:bottom w:val="nil"/>
              <w:right w:val="nil"/>
            </w:tcBorders>
          </w:tcPr>
          <w:p w:rsidR="00130321" w:rsidRPr="00460D9D" w:rsidRDefault="00130321" w:rsidP="00996EB6">
            <w:pPr>
              <w:rPr>
                <w:b/>
              </w:rPr>
            </w:pPr>
            <w:r w:rsidRPr="00C021E0">
              <w:rPr>
                <w:bCs/>
              </w:rPr>
              <w:t>Andrew T. Woodcock</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Pr="004515FB" w:rsidRDefault="00130321" w:rsidP="00996EB6">
            <w:pPr>
              <w:jc w:val="center"/>
            </w:pPr>
            <w:r>
              <w:t>ATW -7</w:t>
            </w:r>
          </w:p>
        </w:tc>
        <w:tc>
          <w:tcPr>
            <w:tcW w:w="3205" w:type="dxa"/>
            <w:tcBorders>
              <w:top w:val="nil"/>
              <w:left w:val="nil"/>
              <w:bottom w:val="nil"/>
              <w:right w:val="nil"/>
            </w:tcBorders>
          </w:tcPr>
          <w:p w:rsidR="00130321" w:rsidRDefault="00130321" w:rsidP="00996EB6">
            <w:pPr>
              <w:rPr>
                <w:bCs/>
              </w:rPr>
            </w:pPr>
            <w:r>
              <w:rPr>
                <w:bCs/>
              </w:rPr>
              <w:t>UIF’s Operations</w:t>
            </w:r>
          </w:p>
          <w:p w:rsidR="00130321" w:rsidRPr="00701945" w:rsidRDefault="00130321" w:rsidP="00996EB6">
            <w:r w:rsidRPr="00C021E0">
              <w:rPr>
                <w:bCs/>
              </w:rPr>
              <w:t>Management System</w:t>
            </w:r>
          </w:p>
        </w:tc>
      </w:tr>
      <w:tr w:rsidR="00130321" w:rsidRPr="00701945" w:rsidTr="00996EB6">
        <w:trPr>
          <w:cantSplit/>
          <w:trHeight w:val="373"/>
        </w:trPr>
        <w:tc>
          <w:tcPr>
            <w:tcW w:w="3198" w:type="dxa"/>
            <w:tcBorders>
              <w:top w:val="nil"/>
              <w:left w:val="nil"/>
              <w:bottom w:val="nil"/>
              <w:right w:val="nil"/>
            </w:tcBorders>
          </w:tcPr>
          <w:p w:rsidR="00130321" w:rsidRPr="00701945" w:rsidRDefault="00130321" w:rsidP="00996EB6">
            <w:r w:rsidRPr="00C021E0">
              <w:rPr>
                <w:bCs/>
              </w:rPr>
              <w:t>Helmuth W. Schultz</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Pr="004515FB" w:rsidRDefault="00130321" w:rsidP="00996EB6">
            <w:pPr>
              <w:jc w:val="center"/>
            </w:pPr>
            <w:r>
              <w:t>Appendix</w:t>
            </w:r>
          </w:p>
        </w:tc>
        <w:tc>
          <w:tcPr>
            <w:tcW w:w="3205" w:type="dxa"/>
            <w:tcBorders>
              <w:top w:val="nil"/>
              <w:left w:val="nil"/>
              <w:bottom w:val="nil"/>
              <w:right w:val="nil"/>
            </w:tcBorders>
          </w:tcPr>
          <w:p w:rsidR="00130321" w:rsidRDefault="00130321" w:rsidP="00996EB6">
            <w:pPr>
              <w:rPr>
                <w:bCs/>
              </w:rPr>
            </w:pPr>
            <w:r>
              <w:rPr>
                <w:bCs/>
              </w:rPr>
              <w:t>Qualifications of Helmuth W.</w:t>
            </w:r>
          </w:p>
          <w:p w:rsidR="00130321" w:rsidRPr="00701945" w:rsidRDefault="00130321" w:rsidP="00996EB6">
            <w:r w:rsidRPr="00C021E0">
              <w:rPr>
                <w:bCs/>
              </w:rPr>
              <w:t>Schultz, III</w:t>
            </w:r>
          </w:p>
        </w:tc>
      </w:tr>
      <w:tr w:rsidR="00130321" w:rsidRPr="00701945" w:rsidTr="00996EB6">
        <w:trPr>
          <w:cantSplit/>
          <w:trHeight w:val="373"/>
        </w:trPr>
        <w:tc>
          <w:tcPr>
            <w:tcW w:w="3198" w:type="dxa"/>
            <w:tcBorders>
              <w:top w:val="nil"/>
              <w:left w:val="nil"/>
              <w:bottom w:val="nil"/>
              <w:right w:val="nil"/>
            </w:tcBorders>
          </w:tcPr>
          <w:p w:rsidR="00130321" w:rsidRPr="00701945" w:rsidRDefault="00130321" w:rsidP="00996EB6">
            <w:r w:rsidRPr="00C021E0">
              <w:rPr>
                <w:bCs/>
              </w:rPr>
              <w:t>Helmuth W. Schultz</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Pr="004515FB" w:rsidRDefault="00130321" w:rsidP="00996EB6">
            <w:pPr>
              <w:jc w:val="center"/>
            </w:pPr>
            <w:r>
              <w:t>HWS-1</w:t>
            </w:r>
          </w:p>
        </w:tc>
        <w:tc>
          <w:tcPr>
            <w:tcW w:w="3205" w:type="dxa"/>
            <w:tcBorders>
              <w:top w:val="nil"/>
              <w:left w:val="nil"/>
              <w:bottom w:val="nil"/>
              <w:right w:val="nil"/>
            </w:tcBorders>
          </w:tcPr>
          <w:p w:rsidR="00130321" w:rsidRDefault="00130321" w:rsidP="00996EB6">
            <w:pPr>
              <w:rPr>
                <w:bCs/>
              </w:rPr>
            </w:pPr>
            <w:r>
              <w:rPr>
                <w:bCs/>
              </w:rPr>
              <w:t>OPC Revenue Requirement</w:t>
            </w:r>
          </w:p>
          <w:p w:rsidR="00130321" w:rsidRPr="00701945" w:rsidRDefault="00130321" w:rsidP="00996EB6">
            <w:r w:rsidRPr="00C021E0">
              <w:rPr>
                <w:bCs/>
              </w:rPr>
              <w:t>Exhibit</w:t>
            </w:r>
          </w:p>
        </w:tc>
      </w:tr>
      <w:tr w:rsidR="00130321" w:rsidRPr="00701945" w:rsidTr="00996EB6">
        <w:trPr>
          <w:cantSplit/>
          <w:trHeight w:val="373"/>
        </w:trPr>
        <w:tc>
          <w:tcPr>
            <w:tcW w:w="3198" w:type="dxa"/>
            <w:tcBorders>
              <w:top w:val="nil"/>
              <w:left w:val="nil"/>
              <w:bottom w:val="nil"/>
              <w:right w:val="nil"/>
            </w:tcBorders>
          </w:tcPr>
          <w:p w:rsidR="00130321" w:rsidRPr="00701945" w:rsidRDefault="00130321" w:rsidP="00996EB6">
            <w:r w:rsidRPr="00C021E0">
              <w:rPr>
                <w:bCs/>
              </w:rPr>
              <w:t>Helmuth W. Schultz</w:t>
            </w:r>
          </w:p>
        </w:tc>
        <w:tc>
          <w:tcPr>
            <w:tcW w:w="1680" w:type="dxa"/>
            <w:tcBorders>
              <w:top w:val="nil"/>
              <w:left w:val="nil"/>
              <w:bottom w:val="nil"/>
              <w:right w:val="nil"/>
            </w:tcBorders>
          </w:tcPr>
          <w:p w:rsidR="00130321" w:rsidRPr="00701945" w:rsidRDefault="00130321" w:rsidP="00996EB6">
            <w:pPr>
              <w:jc w:val="center"/>
            </w:pPr>
            <w:r>
              <w:t>OPC</w:t>
            </w:r>
          </w:p>
        </w:tc>
        <w:tc>
          <w:tcPr>
            <w:tcW w:w="1482" w:type="dxa"/>
            <w:tcBorders>
              <w:top w:val="nil"/>
              <w:left w:val="nil"/>
              <w:bottom w:val="nil"/>
              <w:right w:val="nil"/>
            </w:tcBorders>
          </w:tcPr>
          <w:p w:rsidR="00130321" w:rsidRPr="004515FB" w:rsidRDefault="00130321" w:rsidP="00996EB6">
            <w:pPr>
              <w:jc w:val="center"/>
            </w:pPr>
            <w:r>
              <w:t>HWS-2</w:t>
            </w:r>
          </w:p>
        </w:tc>
        <w:tc>
          <w:tcPr>
            <w:tcW w:w="3205" w:type="dxa"/>
            <w:tcBorders>
              <w:top w:val="nil"/>
              <w:left w:val="nil"/>
              <w:bottom w:val="nil"/>
              <w:right w:val="nil"/>
            </w:tcBorders>
          </w:tcPr>
          <w:p w:rsidR="00130321" w:rsidRDefault="00130321" w:rsidP="00996EB6">
            <w:pPr>
              <w:rPr>
                <w:bCs/>
              </w:rPr>
            </w:pPr>
            <w:r>
              <w:rPr>
                <w:bCs/>
              </w:rPr>
              <w:t>Composite Exhibit: Discovery</w:t>
            </w:r>
          </w:p>
          <w:p w:rsidR="00130321" w:rsidRPr="00701945" w:rsidRDefault="00130321" w:rsidP="00996EB6">
            <w:r w:rsidRPr="00C021E0">
              <w:rPr>
                <w:bCs/>
              </w:rPr>
              <w:t>and Other References</w:t>
            </w:r>
          </w:p>
        </w:tc>
      </w:tr>
    </w:tbl>
    <w:p w:rsidR="00130321" w:rsidRDefault="00130321">
      <w:r>
        <w:br w:type="page"/>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E6496B" w:rsidRPr="00701945" w:rsidTr="00767B14">
        <w:trPr>
          <w:cantSplit/>
          <w:trHeight w:val="373"/>
          <w:tblHeader/>
        </w:trPr>
        <w:tc>
          <w:tcPr>
            <w:tcW w:w="3198" w:type="dxa"/>
            <w:tcBorders>
              <w:top w:val="nil"/>
              <w:left w:val="nil"/>
              <w:bottom w:val="nil"/>
              <w:right w:val="nil"/>
            </w:tcBorders>
          </w:tcPr>
          <w:p w:rsidR="00E6496B" w:rsidRPr="00701945" w:rsidRDefault="00E6496B" w:rsidP="00767B14">
            <w:r w:rsidRPr="00701945">
              <w:rPr>
                <w:u w:val="single"/>
              </w:rPr>
              <w:lastRenderedPageBreak/>
              <w:t>Witness</w:t>
            </w:r>
          </w:p>
        </w:tc>
        <w:tc>
          <w:tcPr>
            <w:tcW w:w="1680" w:type="dxa"/>
            <w:tcBorders>
              <w:top w:val="nil"/>
              <w:left w:val="nil"/>
              <w:bottom w:val="nil"/>
              <w:right w:val="nil"/>
            </w:tcBorders>
          </w:tcPr>
          <w:p w:rsidR="00E6496B" w:rsidRPr="00701945" w:rsidRDefault="00E6496B" w:rsidP="00767B14">
            <w:pPr>
              <w:jc w:val="center"/>
            </w:pPr>
            <w:r w:rsidRPr="00701945">
              <w:rPr>
                <w:u w:val="single"/>
              </w:rPr>
              <w:t>Proffered By</w:t>
            </w:r>
          </w:p>
        </w:tc>
        <w:tc>
          <w:tcPr>
            <w:tcW w:w="1482" w:type="dxa"/>
            <w:tcBorders>
              <w:top w:val="nil"/>
              <w:left w:val="nil"/>
              <w:bottom w:val="nil"/>
              <w:right w:val="nil"/>
            </w:tcBorders>
          </w:tcPr>
          <w:p w:rsidR="00E6496B" w:rsidRPr="004515FB" w:rsidRDefault="00E6496B" w:rsidP="00767B14">
            <w:pPr>
              <w:jc w:val="center"/>
            </w:pPr>
          </w:p>
        </w:tc>
        <w:tc>
          <w:tcPr>
            <w:tcW w:w="3205" w:type="dxa"/>
            <w:tcBorders>
              <w:top w:val="nil"/>
              <w:left w:val="nil"/>
              <w:bottom w:val="nil"/>
              <w:right w:val="nil"/>
            </w:tcBorders>
          </w:tcPr>
          <w:p w:rsidR="00E6496B" w:rsidRPr="00701945" w:rsidRDefault="00E6496B" w:rsidP="00767B14">
            <w:r w:rsidRPr="00701945">
              <w:rPr>
                <w:u w:val="single"/>
              </w:rPr>
              <w:t>Description</w:t>
            </w:r>
          </w:p>
        </w:tc>
      </w:tr>
      <w:tr w:rsidR="00916517" w:rsidRPr="00701945" w:rsidTr="00066463">
        <w:trPr>
          <w:cantSplit/>
          <w:trHeight w:val="353"/>
        </w:trPr>
        <w:tc>
          <w:tcPr>
            <w:tcW w:w="3198" w:type="dxa"/>
            <w:tcBorders>
              <w:top w:val="nil"/>
              <w:left w:val="nil"/>
              <w:bottom w:val="nil"/>
              <w:right w:val="nil"/>
            </w:tcBorders>
          </w:tcPr>
          <w:p w:rsidR="00916517" w:rsidRPr="00701945" w:rsidRDefault="00916517" w:rsidP="00066463">
            <w:r>
              <w:t xml:space="preserve">Kevin G. Wilson, P.E. </w:t>
            </w:r>
          </w:p>
        </w:tc>
        <w:tc>
          <w:tcPr>
            <w:tcW w:w="1680" w:type="dxa"/>
            <w:tcBorders>
              <w:top w:val="nil"/>
              <w:left w:val="nil"/>
              <w:bottom w:val="nil"/>
              <w:right w:val="nil"/>
            </w:tcBorders>
          </w:tcPr>
          <w:p w:rsidR="00916517" w:rsidRPr="00701945" w:rsidRDefault="00916517" w:rsidP="00066463">
            <w:pPr>
              <w:jc w:val="center"/>
            </w:pPr>
            <w:r>
              <w:t>County</w:t>
            </w:r>
          </w:p>
        </w:tc>
        <w:tc>
          <w:tcPr>
            <w:tcW w:w="1482" w:type="dxa"/>
            <w:tcBorders>
              <w:top w:val="nil"/>
              <w:left w:val="nil"/>
              <w:bottom w:val="nil"/>
              <w:right w:val="nil"/>
            </w:tcBorders>
          </w:tcPr>
          <w:p w:rsidR="00916517" w:rsidRPr="004515FB" w:rsidRDefault="00916517" w:rsidP="00066463">
            <w:pPr>
              <w:jc w:val="center"/>
            </w:pPr>
            <w:r>
              <w:t>KGW-1</w:t>
            </w:r>
          </w:p>
        </w:tc>
        <w:tc>
          <w:tcPr>
            <w:tcW w:w="3205" w:type="dxa"/>
            <w:tcBorders>
              <w:top w:val="nil"/>
              <w:left w:val="nil"/>
              <w:bottom w:val="nil"/>
              <w:right w:val="nil"/>
            </w:tcBorders>
          </w:tcPr>
          <w:p w:rsidR="00C60B89" w:rsidRDefault="00C60B89" w:rsidP="00066463">
            <w:r>
              <w:t>Resumé of Kevin G. Wilson,</w:t>
            </w:r>
          </w:p>
          <w:p w:rsidR="00916517" w:rsidRPr="00701945" w:rsidRDefault="00916517" w:rsidP="00066463">
            <w:r w:rsidRPr="00AF46B1">
              <w:t>P.E.</w:t>
            </w:r>
          </w:p>
        </w:tc>
      </w:tr>
      <w:tr w:rsidR="00916517" w:rsidRPr="00AF46B1" w:rsidTr="00066463">
        <w:trPr>
          <w:cantSplit/>
          <w:trHeight w:val="353"/>
        </w:trPr>
        <w:tc>
          <w:tcPr>
            <w:tcW w:w="3198" w:type="dxa"/>
            <w:tcBorders>
              <w:top w:val="nil"/>
              <w:left w:val="nil"/>
              <w:bottom w:val="nil"/>
              <w:right w:val="nil"/>
            </w:tcBorders>
          </w:tcPr>
          <w:p w:rsidR="00916517" w:rsidRDefault="00916517" w:rsidP="00066463">
            <w:r>
              <w:t>Kevin G. Wilson, P.E.</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KGW-2</w:t>
            </w:r>
          </w:p>
        </w:tc>
        <w:tc>
          <w:tcPr>
            <w:tcW w:w="3205" w:type="dxa"/>
            <w:tcBorders>
              <w:top w:val="nil"/>
              <w:left w:val="nil"/>
              <w:bottom w:val="nil"/>
              <w:right w:val="nil"/>
            </w:tcBorders>
          </w:tcPr>
          <w:p w:rsidR="00916517" w:rsidRPr="00AF46B1" w:rsidRDefault="00916517" w:rsidP="00066463">
            <w:r w:rsidRPr="00AF46B1">
              <w:t>List of Prior Testimonies</w:t>
            </w:r>
          </w:p>
        </w:tc>
      </w:tr>
      <w:tr w:rsidR="00916517" w:rsidRPr="00AF46B1" w:rsidTr="00066463">
        <w:trPr>
          <w:cantSplit/>
          <w:trHeight w:val="353"/>
        </w:trPr>
        <w:tc>
          <w:tcPr>
            <w:tcW w:w="3198" w:type="dxa"/>
            <w:tcBorders>
              <w:top w:val="nil"/>
              <w:left w:val="nil"/>
              <w:bottom w:val="nil"/>
              <w:right w:val="nil"/>
            </w:tcBorders>
          </w:tcPr>
          <w:p w:rsidR="00916517" w:rsidRDefault="00916517" w:rsidP="00066463">
            <w:r>
              <w:t>Kevin G. Wilson, P.E.</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KGW-3</w:t>
            </w:r>
          </w:p>
        </w:tc>
        <w:tc>
          <w:tcPr>
            <w:tcW w:w="3205" w:type="dxa"/>
            <w:tcBorders>
              <w:top w:val="nil"/>
              <w:left w:val="nil"/>
              <w:bottom w:val="nil"/>
              <w:right w:val="nil"/>
            </w:tcBorders>
          </w:tcPr>
          <w:p w:rsidR="00916517" w:rsidRPr="00AF46B1" w:rsidRDefault="00916517" w:rsidP="00066463">
            <w:r w:rsidRPr="00AF46B1">
              <w:t>Aerial Photo of Stock Island</w:t>
            </w:r>
          </w:p>
        </w:tc>
      </w:tr>
      <w:tr w:rsidR="00916517" w:rsidRPr="00AF46B1" w:rsidTr="00066463">
        <w:trPr>
          <w:cantSplit/>
          <w:trHeight w:val="353"/>
        </w:trPr>
        <w:tc>
          <w:tcPr>
            <w:tcW w:w="3198" w:type="dxa"/>
            <w:tcBorders>
              <w:top w:val="nil"/>
              <w:left w:val="nil"/>
              <w:bottom w:val="nil"/>
              <w:right w:val="nil"/>
            </w:tcBorders>
          </w:tcPr>
          <w:p w:rsidR="00916517" w:rsidRDefault="00916517" w:rsidP="00066463">
            <w:r>
              <w:t>Kevin G. Wilson, P.E.</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KGW-4</w:t>
            </w:r>
          </w:p>
        </w:tc>
        <w:tc>
          <w:tcPr>
            <w:tcW w:w="3205" w:type="dxa"/>
            <w:tcBorders>
              <w:top w:val="nil"/>
              <w:left w:val="nil"/>
              <w:bottom w:val="nil"/>
              <w:right w:val="nil"/>
            </w:tcBorders>
          </w:tcPr>
          <w:p w:rsidR="00916517" w:rsidRDefault="00916517" w:rsidP="00066463">
            <w:r>
              <w:t>South Stock Island 2010</w:t>
            </w:r>
          </w:p>
          <w:p w:rsidR="00916517" w:rsidRPr="00AF46B1" w:rsidRDefault="00916517" w:rsidP="00066463">
            <w:r w:rsidRPr="00AF46B1">
              <w:t>Census Information</w:t>
            </w:r>
          </w:p>
        </w:tc>
      </w:tr>
      <w:tr w:rsidR="00916517" w:rsidRPr="00AF46B1" w:rsidTr="00066463">
        <w:trPr>
          <w:cantSplit/>
          <w:trHeight w:val="353"/>
        </w:trPr>
        <w:tc>
          <w:tcPr>
            <w:tcW w:w="3198" w:type="dxa"/>
            <w:tcBorders>
              <w:top w:val="nil"/>
              <w:left w:val="nil"/>
              <w:bottom w:val="nil"/>
              <w:right w:val="nil"/>
            </w:tcBorders>
          </w:tcPr>
          <w:p w:rsidR="00916517" w:rsidRDefault="00916517" w:rsidP="00066463">
            <w:r>
              <w:t>Kevin G. Wilson, P.E.</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KGW-5</w:t>
            </w:r>
          </w:p>
        </w:tc>
        <w:tc>
          <w:tcPr>
            <w:tcW w:w="3205" w:type="dxa"/>
            <w:tcBorders>
              <w:top w:val="nil"/>
              <w:left w:val="nil"/>
              <w:bottom w:val="nil"/>
              <w:right w:val="nil"/>
            </w:tcBorders>
          </w:tcPr>
          <w:p w:rsidR="00916517" w:rsidRDefault="00916517" w:rsidP="00066463">
            <w:pPr>
              <w:jc w:val="left"/>
            </w:pPr>
            <w:r>
              <w:t>2010-2014 American</w:t>
            </w:r>
          </w:p>
          <w:p w:rsidR="00916517" w:rsidRDefault="00916517" w:rsidP="00066463">
            <w:pPr>
              <w:jc w:val="left"/>
            </w:pPr>
            <w:r>
              <w:t>Community Survey 5-Year</w:t>
            </w:r>
          </w:p>
          <w:p w:rsidR="00916517" w:rsidRPr="00AF46B1" w:rsidRDefault="00916517" w:rsidP="00066463">
            <w:pPr>
              <w:jc w:val="left"/>
            </w:pPr>
            <w:r>
              <w:t>Estimates</w:t>
            </w:r>
          </w:p>
        </w:tc>
      </w:tr>
      <w:tr w:rsidR="00916517" w:rsidRPr="00AF46B1" w:rsidTr="00066463">
        <w:trPr>
          <w:cantSplit/>
          <w:trHeight w:val="353"/>
        </w:trPr>
        <w:tc>
          <w:tcPr>
            <w:tcW w:w="3198" w:type="dxa"/>
            <w:tcBorders>
              <w:top w:val="nil"/>
              <w:left w:val="nil"/>
              <w:bottom w:val="nil"/>
              <w:right w:val="nil"/>
            </w:tcBorders>
          </w:tcPr>
          <w:p w:rsidR="00916517" w:rsidRDefault="00916517" w:rsidP="00066463">
            <w:r>
              <w:t>Kevin G. Wilson, P.E.</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KGW-6</w:t>
            </w:r>
          </w:p>
        </w:tc>
        <w:tc>
          <w:tcPr>
            <w:tcW w:w="3205" w:type="dxa"/>
            <w:tcBorders>
              <w:top w:val="nil"/>
              <w:left w:val="nil"/>
              <w:bottom w:val="nil"/>
              <w:right w:val="nil"/>
            </w:tcBorders>
          </w:tcPr>
          <w:p w:rsidR="00916517" w:rsidRDefault="00916517" w:rsidP="00066463">
            <w:pPr>
              <w:jc w:val="left"/>
            </w:pPr>
            <w:r>
              <w:t>2000 Monroe County Sanitary</w:t>
            </w:r>
          </w:p>
          <w:p w:rsidR="00916517" w:rsidRDefault="00916517" w:rsidP="00066463">
            <w:pPr>
              <w:jc w:val="left"/>
            </w:pPr>
            <w:r>
              <w:t>Master Wasewater Plan “Hot</w:t>
            </w:r>
          </w:p>
          <w:p w:rsidR="00916517" w:rsidRPr="00AF46B1" w:rsidRDefault="00916517" w:rsidP="00066463">
            <w:pPr>
              <w:jc w:val="left"/>
            </w:pPr>
            <w:r>
              <w:t>Spot” Excerpt, Exh. 6-1</w:t>
            </w:r>
          </w:p>
        </w:tc>
      </w:tr>
      <w:tr w:rsidR="00916517" w:rsidRPr="00AF46B1" w:rsidTr="00066463">
        <w:trPr>
          <w:cantSplit/>
          <w:trHeight w:val="353"/>
        </w:trPr>
        <w:tc>
          <w:tcPr>
            <w:tcW w:w="3198" w:type="dxa"/>
            <w:tcBorders>
              <w:top w:val="nil"/>
              <w:left w:val="nil"/>
              <w:bottom w:val="nil"/>
              <w:right w:val="nil"/>
            </w:tcBorders>
          </w:tcPr>
          <w:p w:rsidR="00916517" w:rsidRDefault="00916517" w:rsidP="00066463">
            <w:r>
              <w:t>Kevin G. Wilson, P.E.</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KGW-7</w:t>
            </w:r>
          </w:p>
        </w:tc>
        <w:tc>
          <w:tcPr>
            <w:tcW w:w="3205" w:type="dxa"/>
            <w:tcBorders>
              <w:top w:val="nil"/>
              <w:left w:val="nil"/>
              <w:bottom w:val="nil"/>
              <w:right w:val="nil"/>
            </w:tcBorders>
          </w:tcPr>
          <w:p w:rsidR="00916517" w:rsidRDefault="00916517" w:rsidP="00066463">
            <w:r w:rsidRPr="0006451D">
              <w:t xml:space="preserve">Monroe </w:t>
            </w:r>
            <w:r>
              <w:t>County Code, Section</w:t>
            </w:r>
          </w:p>
          <w:p w:rsidR="00916517" w:rsidRPr="00AF46B1" w:rsidRDefault="00916517" w:rsidP="00066463">
            <w:r w:rsidRPr="0006451D">
              <w:t>20-102</w:t>
            </w:r>
          </w:p>
        </w:tc>
      </w:tr>
      <w:tr w:rsidR="00916517" w:rsidRPr="00AF46B1" w:rsidTr="00066463">
        <w:trPr>
          <w:cantSplit/>
          <w:trHeight w:val="353"/>
        </w:trPr>
        <w:tc>
          <w:tcPr>
            <w:tcW w:w="3198" w:type="dxa"/>
            <w:tcBorders>
              <w:top w:val="nil"/>
              <w:left w:val="nil"/>
              <w:bottom w:val="nil"/>
              <w:right w:val="nil"/>
            </w:tcBorders>
          </w:tcPr>
          <w:p w:rsidR="00916517" w:rsidRDefault="00916517" w:rsidP="00066463">
            <w:r>
              <w:t>Kevin G. Wilson, P.E.</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KGW-8</w:t>
            </w:r>
          </w:p>
        </w:tc>
        <w:tc>
          <w:tcPr>
            <w:tcW w:w="3205" w:type="dxa"/>
            <w:tcBorders>
              <w:top w:val="nil"/>
              <w:left w:val="nil"/>
              <w:bottom w:val="nil"/>
              <w:right w:val="nil"/>
            </w:tcBorders>
          </w:tcPr>
          <w:p w:rsidR="00916517" w:rsidRDefault="00916517" w:rsidP="00066463">
            <w:r>
              <w:t>Excerpt from KWRU Stock</w:t>
            </w:r>
          </w:p>
          <w:p w:rsidR="00916517" w:rsidRDefault="00916517" w:rsidP="00066463">
            <w:r>
              <w:t>Island WWTP, Public Utility</w:t>
            </w:r>
          </w:p>
          <w:p w:rsidR="00916517" w:rsidRDefault="00916517" w:rsidP="00066463">
            <w:r>
              <w:t>Appraisal Report, Effective</w:t>
            </w:r>
          </w:p>
          <w:p w:rsidR="00916517" w:rsidRDefault="00916517" w:rsidP="00066463">
            <w:r>
              <w:t>Date: December 31, 2014,</w:t>
            </w:r>
          </w:p>
          <w:p w:rsidR="00916517" w:rsidRPr="00AF46B1" w:rsidRDefault="00916517" w:rsidP="00066463">
            <w:r w:rsidRPr="0006451D">
              <w:t>Report Date January 2015</w:t>
            </w:r>
          </w:p>
        </w:tc>
      </w:tr>
      <w:tr w:rsidR="00916517" w:rsidRPr="00AF46B1" w:rsidTr="00066463">
        <w:trPr>
          <w:cantSplit/>
          <w:trHeight w:val="353"/>
        </w:trPr>
        <w:tc>
          <w:tcPr>
            <w:tcW w:w="3198" w:type="dxa"/>
            <w:tcBorders>
              <w:top w:val="nil"/>
              <w:left w:val="nil"/>
              <w:bottom w:val="nil"/>
              <w:right w:val="nil"/>
            </w:tcBorders>
          </w:tcPr>
          <w:p w:rsidR="00916517" w:rsidRDefault="00916517" w:rsidP="00066463">
            <w:r>
              <w:t>Kevin G. Wilson, P.E.</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KGW-9</w:t>
            </w:r>
          </w:p>
        </w:tc>
        <w:tc>
          <w:tcPr>
            <w:tcW w:w="3205" w:type="dxa"/>
            <w:tcBorders>
              <w:top w:val="nil"/>
              <w:left w:val="nil"/>
              <w:bottom w:val="nil"/>
              <w:right w:val="nil"/>
            </w:tcBorders>
          </w:tcPr>
          <w:p w:rsidR="00916517" w:rsidRDefault="00916517" w:rsidP="00066463">
            <w:r>
              <w:t>Projected Future 2018-2019</w:t>
            </w:r>
          </w:p>
          <w:p w:rsidR="00916517" w:rsidRPr="00AF46B1" w:rsidRDefault="00916517" w:rsidP="00066463">
            <w:r w:rsidRPr="0006451D">
              <w:t xml:space="preserve">Sewer </w:t>
            </w:r>
            <w:r>
              <w:t>D</w:t>
            </w:r>
            <w:r w:rsidRPr="0006451D">
              <w:t>emands (KWRU)</w:t>
            </w:r>
          </w:p>
        </w:tc>
      </w:tr>
      <w:tr w:rsidR="00916517" w:rsidRPr="00AF46B1" w:rsidTr="00066463">
        <w:trPr>
          <w:cantSplit/>
          <w:trHeight w:val="353"/>
        </w:trPr>
        <w:tc>
          <w:tcPr>
            <w:tcW w:w="3198" w:type="dxa"/>
            <w:tcBorders>
              <w:top w:val="nil"/>
              <w:left w:val="nil"/>
              <w:bottom w:val="nil"/>
              <w:right w:val="nil"/>
            </w:tcBorders>
          </w:tcPr>
          <w:p w:rsidR="00916517" w:rsidRDefault="00916517" w:rsidP="00066463">
            <w:r>
              <w:t>Kevin G. Wilson, P.E.</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KGW-10</w:t>
            </w:r>
          </w:p>
        </w:tc>
        <w:tc>
          <w:tcPr>
            <w:tcW w:w="3205" w:type="dxa"/>
            <w:tcBorders>
              <w:top w:val="nil"/>
              <w:left w:val="nil"/>
              <w:bottom w:val="nil"/>
              <w:right w:val="nil"/>
            </w:tcBorders>
          </w:tcPr>
          <w:p w:rsidR="00916517" w:rsidRDefault="00916517" w:rsidP="00066463">
            <w:r>
              <w:t>Actual Usage Data for Stock</w:t>
            </w:r>
          </w:p>
          <w:p w:rsidR="00916517" w:rsidRDefault="00916517" w:rsidP="00066463">
            <w:r>
              <w:t>Island Marina Village and</w:t>
            </w:r>
          </w:p>
          <w:p w:rsidR="00916517" w:rsidRDefault="00916517" w:rsidP="00066463">
            <w:r>
              <w:t>Oceanside Properties, 2016-</w:t>
            </w:r>
          </w:p>
          <w:p w:rsidR="00916517" w:rsidRPr="00AF46B1" w:rsidRDefault="00916517" w:rsidP="00066463">
            <w:r w:rsidRPr="0006451D">
              <w:t>2018</w:t>
            </w:r>
          </w:p>
        </w:tc>
      </w:tr>
      <w:tr w:rsidR="00916517" w:rsidTr="00066463">
        <w:trPr>
          <w:cantSplit/>
          <w:trHeight w:val="373"/>
        </w:trPr>
        <w:tc>
          <w:tcPr>
            <w:tcW w:w="3198" w:type="dxa"/>
            <w:tcBorders>
              <w:top w:val="nil"/>
              <w:left w:val="nil"/>
              <w:bottom w:val="nil"/>
              <w:right w:val="nil"/>
            </w:tcBorders>
          </w:tcPr>
          <w:p w:rsidR="00916517" w:rsidRDefault="00916517" w:rsidP="00066463">
            <w:r>
              <w:t>Jeffery A. Small</w:t>
            </w:r>
          </w:p>
        </w:tc>
        <w:tc>
          <w:tcPr>
            <w:tcW w:w="1680" w:type="dxa"/>
            <w:tcBorders>
              <w:top w:val="nil"/>
              <w:left w:val="nil"/>
              <w:bottom w:val="nil"/>
              <w:right w:val="nil"/>
            </w:tcBorders>
          </w:tcPr>
          <w:p w:rsidR="00916517" w:rsidRDefault="00916517" w:rsidP="00066463">
            <w:pPr>
              <w:jc w:val="center"/>
            </w:pPr>
            <w:r>
              <w:t>County</w:t>
            </w:r>
          </w:p>
        </w:tc>
        <w:tc>
          <w:tcPr>
            <w:tcW w:w="1482" w:type="dxa"/>
            <w:tcBorders>
              <w:top w:val="nil"/>
              <w:left w:val="nil"/>
              <w:bottom w:val="nil"/>
              <w:right w:val="nil"/>
            </w:tcBorders>
          </w:tcPr>
          <w:p w:rsidR="00916517" w:rsidRDefault="00916517" w:rsidP="00066463">
            <w:pPr>
              <w:jc w:val="center"/>
            </w:pPr>
            <w:r>
              <w:t>JAS-1</w:t>
            </w:r>
          </w:p>
        </w:tc>
        <w:tc>
          <w:tcPr>
            <w:tcW w:w="3205" w:type="dxa"/>
            <w:tcBorders>
              <w:top w:val="nil"/>
              <w:left w:val="nil"/>
              <w:bottom w:val="nil"/>
              <w:right w:val="nil"/>
            </w:tcBorders>
          </w:tcPr>
          <w:p w:rsidR="00916517" w:rsidRPr="00E1750B" w:rsidRDefault="00916517" w:rsidP="00066463">
            <w:pPr>
              <w:rPr>
                <w:sz w:val="22"/>
                <w:szCs w:val="22"/>
              </w:rPr>
            </w:pPr>
            <w:r w:rsidRPr="00E1750B">
              <w:rPr>
                <w:sz w:val="22"/>
                <w:szCs w:val="22"/>
              </w:rPr>
              <w:t>Estimated Revenue Impact of</w:t>
            </w:r>
          </w:p>
          <w:p w:rsidR="00916517" w:rsidRPr="00E1750B" w:rsidRDefault="00916517" w:rsidP="00066463">
            <w:pPr>
              <w:rPr>
                <w:sz w:val="22"/>
                <w:szCs w:val="22"/>
              </w:rPr>
            </w:pPr>
            <w:r w:rsidRPr="00E1750B">
              <w:rPr>
                <w:sz w:val="22"/>
                <w:szCs w:val="22"/>
              </w:rPr>
              <w:t>Using Projected Billing</w:t>
            </w:r>
          </w:p>
          <w:p w:rsidR="00916517" w:rsidRPr="00E1750B" w:rsidRDefault="00916517" w:rsidP="00066463">
            <w:pPr>
              <w:rPr>
                <w:sz w:val="22"/>
                <w:szCs w:val="22"/>
              </w:rPr>
            </w:pPr>
            <w:r w:rsidRPr="00E1750B">
              <w:rPr>
                <w:sz w:val="22"/>
                <w:szCs w:val="22"/>
              </w:rPr>
              <w:t>Determinants on Requested</w:t>
            </w:r>
          </w:p>
          <w:p w:rsidR="00916517" w:rsidRDefault="00916517" w:rsidP="00066463">
            <w:r w:rsidRPr="00E1750B">
              <w:rPr>
                <w:sz w:val="22"/>
                <w:szCs w:val="22"/>
              </w:rPr>
              <w:t>Revenues at Proposed Rates</w:t>
            </w:r>
          </w:p>
        </w:tc>
      </w:tr>
      <w:tr w:rsidR="00916517" w:rsidRPr="00701945" w:rsidTr="00066463">
        <w:trPr>
          <w:cantSplit/>
          <w:trHeight w:val="353"/>
        </w:trPr>
        <w:tc>
          <w:tcPr>
            <w:tcW w:w="3198" w:type="dxa"/>
            <w:tcBorders>
              <w:top w:val="nil"/>
              <w:left w:val="nil"/>
              <w:bottom w:val="nil"/>
              <w:right w:val="nil"/>
            </w:tcBorders>
          </w:tcPr>
          <w:p w:rsidR="00916517" w:rsidRPr="00701945" w:rsidRDefault="00916517" w:rsidP="00066463">
            <w:r>
              <w:t>Jeffery A. Small</w:t>
            </w:r>
          </w:p>
        </w:tc>
        <w:tc>
          <w:tcPr>
            <w:tcW w:w="1680" w:type="dxa"/>
            <w:tcBorders>
              <w:top w:val="nil"/>
              <w:left w:val="nil"/>
              <w:bottom w:val="nil"/>
              <w:right w:val="nil"/>
            </w:tcBorders>
          </w:tcPr>
          <w:p w:rsidR="00916517" w:rsidRPr="00701945" w:rsidRDefault="00916517" w:rsidP="00066463">
            <w:pPr>
              <w:jc w:val="center"/>
            </w:pPr>
            <w:r w:rsidRPr="0006451D">
              <w:t>County</w:t>
            </w:r>
          </w:p>
        </w:tc>
        <w:tc>
          <w:tcPr>
            <w:tcW w:w="1482" w:type="dxa"/>
            <w:tcBorders>
              <w:top w:val="nil"/>
              <w:left w:val="nil"/>
              <w:bottom w:val="nil"/>
              <w:right w:val="nil"/>
            </w:tcBorders>
          </w:tcPr>
          <w:p w:rsidR="00916517" w:rsidRPr="004515FB" w:rsidRDefault="00916517" w:rsidP="00066463">
            <w:pPr>
              <w:jc w:val="center"/>
            </w:pPr>
            <w:r>
              <w:t>JAS-2</w:t>
            </w:r>
          </w:p>
        </w:tc>
        <w:tc>
          <w:tcPr>
            <w:tcW w:w="3205" w:type="dxa"/>
            <w:tcBorders>
              <w:top w:val="nil"/>
              <w:left w:val="nil"/>
              <w:bottom w:val="nil"/>
              <w:right w:val="nil"/>
            </w:tcBorders>
          </w:tcPr>
          <w:p w:rsidR="00916517" w:rsidRDefault="00916517" w:rsidP="00066463">
            <w:r w:rsidRPr="0006451D">
              <w:t xml:space="preserve">Usage </w:t>
            </w:r>
            <w:r>
              <w:t>Information provided</w:t>
            </w:r>
          </w:p>
          <w:p w:rsidR="00916517" w:rsidRPr="00701945" w:rsidRDefault="00916517" w:rsidP="00066463">
            <w:r w:rsidRPr="0006451D">
              <w:t>by Monroe County</w:t>
            </w:r>
          </w:p>
        </w:tc>
      </w:tr>
      <w:tr w:rsidR="0023304C" w:rsidRPr="00701945" w:rsidTr="00066463">
        <w:trPr>
          <w:cantSplit/>
          <w:trHeight w:val="353"/>
        </w:trPr>
        <w:tc>
          <w:tcPr>
            <w:tcW w:w="3198" w:type="dxa"/>
            <w:tcBorders>
              <w:top w:val="nil"/>
              <w:left w:val="nil"/>
              <w:bottom w:val="nil"/>
              <w:right w:val="nil"/>
            </w:tcBorders>
          </w:tcPr>
          <w:p w:rsidR="0023304C" w:rsidRPr="00701945" w:rsidRDefault="0023304C" w:rsidP="00DD732E">
            <w:r>
              <w:t>J.Terry Deason</w:t>
            </w:r>
          </w:p>
        </w:tc>
        <w:tc>
          <w:tcPr>
            <w:tcW w:w="1680" w:type="dxa"/>
            <w:tcBorders>
              <w:top w:val="nil"/>
              <w:left w:val="nil"/>
              <w:bottom w:val="nil"/>
              <w:right w:val="nil"/>
            </w:tcBorders>
          </w:tcPr>
          <w:p w:rsidR="0023304C" w:rsidRPr="00701945" w:rsidRDefault="0023304C" w:rsidP="00DD732E">
            <w:pPr>
              <w:jc w:val="center"/>
            </w:pPr>
            <w:r>
              <w:t>County</w:t>
            </w:r>
          </w:p>
        </w:tc>
        <w:tc>
          <w:tcPr>
            <w:tcW w:w="1482" w:type="dxa"/>
            <w:tcBorders>
              <w:top w:val="nil"/>
              <w:left w:val="nil"/>
              <w:bottom w:val="nil"/>
              <w:right w:val="nil"/>
            </w:tcBorders>
          </w:tcPr>
          <w:p w:rsidR="0023304C" w:rsidRPr="004515FB" w:rsidRDefault="0023304C" w:rsidP="00DD732E">
            <w:pPr>
              <w:jc w:val="center"/>
            </w:pPr>
            <w:r>
              <w:t>JTD-1</w:t>
            </w:r>
          </w:p>
        </w:tc>
        <w:tc>
          <w:tcPr>
            <w:tcW w:w="3205" w:type="dxa"/>
            <w:tcBorders>
              <w:top w:val="nil"/>
              <w:left w:val="nil"/>
              <w:bottom w:val="nil"/>
              <w:right w:val="nil"/>
            </w:tcBorders>
          </w:tcPr>
          <w:p w:rsidR="0023304C" w:rsidRPr="00701945" w:rsidRDefault="0023304C" w:rsidP="00DD732E">
            <w:r w:rsidRPr="0006451D">
              <w:t>Curriculum Vita</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t>Marisa Glover</w:t>
            </w:r>
          </w:p>
        </w:tc>
        <w:tc>
          <w:tcPr>
            <w:tcW w:w="1680" w:type="dxa"/>
            <w:tcBorders>
              <w:top w:val="nil"/>
              <w:left w:val="nil"/>
              <w:bottom w:val="nil"/>
              <w:right w:val="nil"/>
            </w:tcBorders>
          </w:tcPr>
          <w:p w:rsidR="0023304C" w:rsidRPr="00701945" w:rsidRDefault="0023304C" w:rsidP="00DF1795">
            <w:pPr>
              <w:jc w:val="center"/>
            </w:pPr>
            <w:r>
              <w:t>STAFF</w:t>
            </w:r>
          </w:p>
        </w:tc>
        <w:tc>
          <w:tcPr>
            <w:tcW w:w="1482" w:type="dxa"/>
            <w:tcBorders>
              <w:top w:val="nil"/>
              <w:left w:val="nil"/>
              <w:bottom w:val="nil"/>
              <w:right w:val="nil"/>
            </w:tcBorders>
          </w:tcPr>
          <w:p w:rsidR="0023304C" w:rsidRPr="004515FB" w:rsidRDefault="0023304C" w:rsidP="00DF1795">
            <w:pPr>
              <w:jc w:val="center"/>
            </w:pPr>
            <w:r>
              <w:t>MG-1</w:t>
            </w:r>
          </w:p>
        </w:tc>
        <w:tc>
          <w:tcPr>
            <w:tcW w:w="3205" w:type="dxa"/>
            <w:tcBorders>
              <w:top w:val="nil"/>
              <w:left w:val="nil"/>
              <w:bottom w:val="nil"/>
              <w:right w:val="nil"/>
            </w:tcBorders>
          </w:tcPr>
          <w:p w:rsidR="0023304C" w:rsidRDefault="0023304C" w:rsidP="00DF1795">
            <w:pPr>
              <w:rPr>
                <w:color w:val="000000"/>
              </w:rPr>
            </w:pPr>
            <w:r>
              <w:rPr>
                <w:color w:val="000000"/>
              </w:rPr>
              <w:t>Auditor's Report - KW Resort</w:t>
            </w:r>
          </w:p>
          <w:p w:rsidR="0023304C" w:rsidRPr="00701945" w:rsidRDefault="0023304C" w:rsidP="00DF1795">
            <w:r w:rsidRPr="003D5597">
              <w:rPr>
                <w:color w:val="000000"/>
              </w:rPr>
              <w:t>Utilities Corporation</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lastRenderedPageBreak/>
              <w:t>Marisa Glover</w:t>
            </w:r>
          </w:p>
        </w:tc>
        <w:tc>
          <w:tcPr>
            <w:tcW w:w="1680" w:type="dxa"/>
            <w:tcBorders>
              <w:top w:val="nil"/>
              <w:left w:val="nil"/>
              <w:bottom w:val="nil"/>
              <w:right w:val="nil"/>
            </w:tcBorders>
          </w:tcPr>
          <w:p w:rsidR="0023304C" w:rsidRPr="00701945" w:rsidRDefault="0023304C" w:rsidP="00DF1795">
            <w:pPr>
              <w:jc w:val="center"/>
            </w:pPr>
            <w:r>
              <w:t>STAFF</w:t>
            </w:r>
          </w:p>
        </w:tc>
        <w:tc>
          <w:tcPr>
            <w:tcW w:w="1482" w:type="dxa"/>
            <w:tcBorders>
              <w:top w:val="nil"/>
              <w:left w:val="nil"/>
              <w:bottom w:val="nil"/>
              <w:right w:val="nil"/>
            </w:tcBorders>
          </w:tcPr>
          <w:p w:rsidR="0023304C" w:rsidRPr="004515FB" w:rsidRDefault="0023304C" w:rsidP="00DF1795">
            <w:pPr>
              <w:jc w:val="center"/>
            </w:pPr>
            <w:r>
              <w:t>MG-2</w:t>
            </w:r>
          </w:p>
        </w:tc>
        <w:tc>
          <w:tcPr>
            <w:tcW w:w="3205" w:type="dxa"/>
            <w:tcBorders>
              <w:top w:val="nil"/>
              <w:left w:val="nil"/>
              <w:bottom w:val="nil"/>
              <w:right w:val="nil"/>
            </w:tcBorders>
          </w:tcPr>
          <w:p w:rsidR="0023304C" w:rsidRDefault="0023304C" w:rsidP="00DF1795">
            <w:pPr>
              <w:rPr>
                <w:color w:val="000000"/>
              </w:rPr>
            </w:pPr>
            <w:r>
              <w:rPr>
                <w:color w:val="000000"/>
              </w:rPr>
              <w:t>Auditor’s Report- KW Resort</w:t>
            </w:r>
          </w:p>
          <w:p w:rsidR="0023304C" w:rsidRDefault="0023304C" w:rsidP="00DF1795">
            <w:pPr>
              <w:rPr>
                <w:color w:val="000000"/>
              </w:rPr>
            </w:pPr>
            <w:r>
              <w:rPr>
                <w:color w:val="000000"/>
              </w:rPr>
              <w:t>Utilities Corporation- Revised</w:t>
            </w:r>
          </w:p>
          <w:p w:rsidR="0023304C" w:rsidRPr="00701945" w:rsidRDefault="0023304C" w:rsidP="00DF1795">
            <w:r>
              <w:rPr>
                <w:color w:val="000000"/>
              </w:rPr>
              <w:t>page</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rsidRPr="00701945">
              <w:tab/>
            </w:r>
            <w:r w:rsidRPr="00701945">
              <w:rPr>
                <w:u w:val="single"/>
              </w:rPr>
              <w:t>Rebuttal</w:t>
            </w:r>
          </w:p>
        </w:tc>
        <w:tc>
          <w:tcPr>
            <w:tcW w:w="1680" w:type="dxa"/>
            <w:tcBorders>
              <w:top w:val="nil"/>
              <w:left w:val="nil"/>
              <w:bottom w:val="nil"/>
              <w:right w:val="nil"/>
            </w:tcBorders>
          </w:tcPr>
          <w:p w:rsidR="0023304C" w:rsidRPr="00701945" w:rsidRDefault="0023304C" w:rsidP="00DF1795">
            <w:pPr>
              <w:jc w:val="center"/>
            </w:pPr>
          </w:p>
        </w:tc>
        <w:tc>
          <w:tcPr>
            <w:tcW w:w="1482" w:type="dxa"/>
            <w:tcBorders>
              <w:top w:val="nil"/>
              <w:left w:val="nil"/>
              <w:bottom w:val="nil"/>
              <w:right w:val="nil"/>
            </w:tcBorders>
          </w:tcPr>
          <w:p w:rsidR="0023304C" w:rsidRPr="004515FB" w:rsidRDefault="0023304C" w:rsidP="00DF1795">
            <w:pPr>
              <w:jc w:val="center"/>
            </w:pPr>
          </w:p>
        </w:tc>
        <w:tc>
          <w:tcPr>
            <w:tcW w:w="3205" w:type="dxa"/>
            <w:tcBorders>
              <w:top w:val="nil"/>
              <w:left w:val="nil"/>
              <w:bottom w:val="nil"/>
              <w:right w:val="nil"/>
            </w:tcBorders>
          </w:tcPr>
          <w:p w:rsidR="0023304C" w:rsidRPr="00701945" w:rsidRDefault="0023304C" w:rsidP="00DF1795"/>
        </w:tc>
      </w:tr>
      <w:tr w:rsidR="0023304C" w:rsidRPr="00701945" w:rsidTr="00DF1795">
        <w:trPr>
          <w:cantSplit/>
          <w:trHeight w:val="373"/>
        </w:trPr>
        <w:tc>
          <w:tcPr>
            <w:tcW w:w="3198" w:type="dxa"/>
            <w:tcBorders>
              <w:top w:val="nil"/>
              <w:left w:val="nil"/>
              <w:bottom w:val="nil"/>
              <w:right w:val="nil"/>
            </w:tcBorders>
          </w:tcPr>
          <w:p w:rsidR="0023304C" w:rsidRPr="00701945" w:rsidRDefault="0023304C" w:rsidP="00DF1795">
            <w:r>
              <w:t>Deborah D. Swain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DDS-2</w:t>
            </w:r>
          </w:p>
        </w:tc>
        <w:tc>
          <w:tcPr>
            <w:tcW w:w="3205" w:type="dxa"/>
            <w:tcBorders>
              <w:top w:val="nil"/>
              <w:left w:val="nil"/>
              <w:bottom w:val="nil"/>
              <w:right w:val="nil"/>
            </w:tcBorders>
          </w:tcPr>
          <w:p w:rsidR="0023304C" w:rsidRPr="00701945" w:rsidRDefault="0023304C" w:rsidP="00DF1795">
            <w:r>
              <w:t>Updated MFR Schedules</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t>Deborah D. Swain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DDS-3</w:t>
            </w:r>
          </w:p>
        </w:tc>
        <w:tc>
          <w:tcPr>
            <w:tcW w:w="3205" w:type="dxa"/>
            <w:tcBorders>
              <w:top w:val="nil"/>
              <w:left w:val="nil"/>
              <w:bottom w:val="nil"/>
              <w:right w:val="nil"/>
            </w:tcBorders>
          </w:tcPr>
          <w:p w:rsidR="0023304C" w:rsidRPr="00F51BC7" w:rsidRDefault="0023304C" w:rsidP="00DF1795">
            <w:pPr>
              <w:rPr>
                <w:sz w:val="22"/>
                <w:szCs w:val="22"/>
              </w:rPr>
            </w:pPr>
            <w:r w:rsidRPr="00F51BC7">
              <w:rPr>
                <w:sz w:val="22"/>
                <w:szCs w:val="22"/>
              </w:rPr>
              <w:t>Schedule Supporting Position</w:t>
            </w:r>
          </w:p>
          <w:p w:rsidR="0023304C" w:rsidRPr="00701945" w:rsidRDefault="0023304C" w:rsidP="00DF1795">
            <w:r w:rsidRPr="00F51BC7">
              <w:rPr>
                <w:sz w:val="22"/>
                <w:szCs w:val="22"/>
              </w:rPr>
              <w:t>on Audit Findings</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t>Deborah D. Swain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DDS-4</w:t>
            </w:r>
          </w:p>
        </w:tc>
        <w:tc>
          <w:tcPr>
            <w:tcW w:w="3205" w:type="dxa"/>
            <w:tcBorders>
              <w:top w:val="nil"/>
              <w:left w:val="nil"/>
              <w:bottom w:val="nil"/>
              <w:right w:val="nil"/>
            </w:tcBorders>
          </w:tcPr>
          <w:p w:rsidR="0023304C" w:rsidRDefault="0023304C" w:rsidP="00DF1795">
            <w:r>
              <w:t>Table 1-1 from 2014 Audit</w:t>
            </w:r>
          </w:p>
          <w:p w:rsidR="0023304C" w:rsidRPr="00701945" w:rsidRDefault="0023304C" w:rsidP="00DF1795">
            <w:r>
              <w:t>Report Docket 20150071-SU</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t>Deborah D. Swain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DDS-5</w:t>
            </w:r>
          </w:p>
        </w:tc>
        <w:tc>
          <w:tcPr>
            <w:tcW w:w="3205" w:type="dxa"/>
            <w:tcBorders>
              <w:top w:val="nil"/>
              <w:left w:val="nil"/>
              <w:bottom w:val="nil"/>
              <w:right w:val="nil"/>
            </w:tcBorders>
          </w:tcPr>
          <w:p w:rsidR="0023304C" w:rsidRDefault="0023304C" w:rsidP="00DF1795">
            <w:r>
              <w:t>Pumping Equipment Asset</w:t>
            </w:r>
          </w:p>
          <w:p w:rsidR="0023304C" w:rsidRPr="00701945" w:rsidRDefault="0023304C" w:rsidP="00DF1795">
            <w:r>
              <w:t>Detail</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t>Deborah D. Swain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DDS-6</w:t>
            </w:r>
          </w:p>
        </w:tc>
        <w:tc>
          <w:tcPr>
            <w:tcW w:w="3205" w:type="dxa"/>
            <w:tcBorders>
              <w:top w:val="nil"/>
              <w:left w:val="nil"/>
              <w:bottom w:val="nil"/>
              <w:right w:val="nil"/>
            </w:tcBorders>
          </w:tcPr>
          <w:p w:rsidR="0023304C" w:rsidRDefault="0023304C" w:rsidP="00DF1795">
            <w:r>
              <w:t>Document Supporting Debt</w:t>
            </w:r>
          </w:p>
          <w:p w:rsidR="0023304C" w:rsidRPr="00701945" w:rsidRDefault="0023304C" w:rsidP="00DF1795">
            <w:r>
              <w:t>Rate</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t>Deborah D. Swain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DDS-7</w:t>
            </w:r>
          </w:p>
        </w:tc>
        <w:tc>
          <w:tcPr>
            <w:tcW w:w="3205" w:type="dxa"/>
            <w:tcBorders>
              <w:top w:val="nil"/>
              <w:left w:val="nil"/>
              <w:bottom w:val="nil"/>
              <w:right w:val="nil"/>
            </w:tcBorders>
          </w:tcPr>
          <w:p w:rsidR="0023304C" w:rsidRDefault="0023304C" w:rsidP="00DF1795">
            <w:r>
              <w:t>Schedules of Interest on FPSC</w:t>
            </w:r>
          </w:p>
          <w:p w:rsidR="0023304C" w:rsidRPr="00701945" w:rsidRDefault="0023304C" w:rsidP="00DF1795">
            <w:r>
              <w:t>Escrow Account</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t>Deborah D. Swain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DDS-8</w:t>
            </w:r>
          </w:p>
        </w:tc>
        <w:tc>
          <w:tcPr>
            <w:tcW w:w="3205" w:type="dxa"/>
            <w:tcBorders>
              <w:top w:val="nil"/>
              <w:left w:val="nil"/>
              <w:bottom w:val="nil"/>
              <w:right w:val="nil"/>
            </w:tcBorders>
          </w:tcPr>
          <w:p w:rsidR="0023304C" w:rsidRPr="00701945" w:rsidRDefault="0023304C" w:rsidP="00DF1795">
            <w:r>
              <w:t>List of Adjustments to MFRs</w:t>
            </w:r>
          </w:p>
        </w:tc>
      </w:tr>
      <w:tr w:rsidR="006F2E7F" w:rsidRPr="00701945" w:rsidTr="00DF1795">
        <w:trPr>
          <w:cantSplit/>
          <w:trHeight w:val="353"/>
        </w:trPr>
        <w:tc>
          <w:tcPr>
            <w:tcW w:w="3198" w:type="dxa"/>
            <w:tcBorders>
              <w:top w:val="nil"/>
              <w:left w:val="nil"/>
              <w:bottom w:val="nil"/>
              <w:right w:val="nil"/>
            </w:tcBorders>
          </w:tcPr>
          <w:p w:rsidR="006F2E7F" w:rsidRDefault="006F2E7F" w:rsidP="00DF1795">
            <w:r>
              <w:t>Christopher A. Johnson</w:t>
            </w:r>
          </w:p>
        </w:tc>
        <w:tc>
          <w:tcPr>
            <w:tcW w:w="1680" w:type="dxa"/>
            <w:tcBorders>
              <w:top w:val="nil"/>
              <w:left w:val="nil"/>
              <w:bottom w:val="nil"/>
              <w:right w:val="nil"/>
            </w:tcBorders>
          </w:tcPr>
          <w:p w:rsidR="006F2E7F" w:rsidRDefault="006F2E7F" w:rsidP="00DF1795">
            <w:pPr>
              <w:jc w:val="center"/>
            </w:pPr>
            <w:r>
              <w:t>KWRU</w:t>
            </w:r>
          </w:p>
        </w:tc>
        <w:tc>
          <w:tcPr>
            <w:tcW w:w="1482" w:type="dxa"/>
            <w:tcBorders>
              <w:top w:val="nil"/>
              <w:left w:val="nil"/>
              <w:bottom w:val="nil"/>
              <w:right w:val="nil"/>
            </w:tcBorders>
          </w:tcPr>
          <w:p w:rsidR="006F2E7F" w:rsidRDefault="006F2E7F" w:rsidP="00DF1795">
            <w:pPr>
              <w:jc w:val="center"/>
            </w:pPr>
            <w:r>
              <w:t>CAJ-25</w:t>
            </w:r>
          </w:p>
        </w:tc>
        <w:tc>
          <w:tcPr>
            <w:tcW w:w="3205" w:type="dxa"/>
            <w:tcBorders>
              <w:top w:val="nil"/>
              <w:left w:val="nil"/>
              <w:bottom w:val="nil"/>
              <w:right w:val="nil"/>
            </w:tcBorders>
          </w:tcPr>
          <w:p w:rsidR="006F2E7F" w:rsidRDefault="00754D54" w:rsidP="00754D54">
            <w:pPr>
              <w:ind w:left="0" w:firstLine="0"/>
              <w:jc w:val="left"/>
            </w:pPr>
            <w:r>
              <w:t xml:space="preserve">Wharton Smith Forcemain </w:t>
            </w:r>
            <w:r w:rsidR="006F2E7F">
              <w:t>Bid</w:t>
            </w:r>
          </w:p>
        </w:tc>
      </w:tr>
      <w:tr w:rsidR="006F2E7F" w:rsidRPr="00701945" w:rsidTr="00DF1795">
        <w:trPr>
          <w:cantSplit/>
          <w:trHeight w:val="353"/>
        </w:trPr>
        <w:tc>
          <w:tcPr>
            <w:tcW w:w="3198" w:type="dxa"/>
            <w:tcBorders>
              <w:top w:val="nil"/>
              <w:left w:val="nil"/>
              <w:bottom w:val="nil"/>
              <w:right w:val="nil"/>
            </w:tcBorders>
          </w:tcPr>
          <w:p w:rsidR="006F2E7F" w:rsidRDefault="006F2E7F" w:rsidP="00DF1795">
            <w:r>
              <w:t>Christopher A. Johnson</w:t>
            </w:r>
          </w:p>
        </w:tc>
        <w:tc>
          <w:tcPr>
            <w:tcW w:w="1680" w:type="dxa"/>
            <w:tcBorders>
              <w:top w:val="nil"/>
              <w:left w:val="nil"/>
              <w:bottom w:val="nil"/>
              <w:right w:val="nil"/>
            </w:tcBorders>
          </w:tcPr>
          <w:p w:rsidR="006F2E7F" w:rsidRDefault="006F2E7F" w:rsidP="00DF1795">
            <w:pPr>
              <w:jc w:val="center"/>
            </w:pPr>
            <w:r>
              <w:t>KWRU</w:t>
            </w:r>
          </w:p>
        </w:tc>
        <w:tc>
          <w:tcPr>
            <w:tcW w:w="1482" w:type="dxa"/>
            <w:tcBorders>
              <w:top w:val="nil"/>
              <w:left w:val="nil"/>
              <w:bottom w:val="nil"/>
              <w:right w:val="nil"/>
            </w:tcBorders>
          </w:tcPr>
          <w:p w:rsidR="006F2E7F" w:rsidRDefault="006F2E7F" w:rsidP="00DF1795">
            <w:pPr>
              <w:jc w:val="center"/>
            </w:pPr>
            <w:r>
              <w:t>CAJ-26</w:t>
            </w:r>
          </w:p>
        </w:tc>
        <w:tc>
          <w:tcPr>
            <w:tcW w:w="3205" w:type="dxa"/>
            <w:tcBorders>
              <w:top w:val="nil"/>
              <w:left w:val="nil"/>
              <w:bottom w:val="nil"/>
              <w:right w:val="nil"/>
            </w:tcBorders>
          </w:tcPr>
          <w:p w:rsidR="006F2E7F" w:rsidRDefault="00754D54" w:rsidP="00754D54">
            <w:pPr>
              <w:ind w:left="0" w:firstLine="0"/>
            </w:pPr>
            <w:r>
              <w:t>Correspondence with Gregory Williams Re: Lift Station L2A Bid</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CAJ-27</w:t>
            </w:r>
          </w:p>
        </w:tc>
        <w:tc>
          <w:tcPr>
            <w:tcW w:w="3205" w:type="dxa"/>
            <w:tcBorders>
              <w:top w:val="nil"/>
              <w:left w:val="nil"/>
              <w:bottom w:val="nil"/>
              <w:right w:val="nil"/>
            </w:tcBorders>
          </w:tcPr>
          <w:p w:rsidR="0023304C" w:rsidRPr="00701945" w:rsidRDefault="0023304C" w:rsidP="00DF1795">
            <w:r>
              <w:t>Lift Station Panel Proposal</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CAJ-28</w:t>
            </w:r>
          </w:p>
        </w:tc>
        <w:tc>
          <w:tcPr>
            <w:tcW w:w="3205" w:type="dxa"/>
            <w:tcBorders>
              <w:top w:val="nil"/>
              <w:left w:val="nil"/>
              <w:bottom w:val="nil"/>
              <w:right w:val="nil"/>
            </w:tcBorders>
          </w:tcPr>
          <w:p w:rsidR="0023304C" w:rsidRPr="00701945" w:rsidRDefault="0023304C" w:rsidP="00DF1795">
            <w:r>
              <w:t>Work Directive 2018-02</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CAJ-29</w:t>
            </w:r>
          </w:p>
        </w:tc>
        <w:tc>
          <w:tcPr>
            <w:tcW w:w="3205" w:type="dxa"/>
            <w:tcBorders>
              <w:top w:val="nil"/>
              <w:left w:val="nil"/>
              <w:bottom w:val="nil"/>
              <w:right w:val="nil"/>
            </w:tcBorders>
          </w:tcPr>
          <w:p w:rsidR="0023304C" w:rsidRDefault="0023304C" w:rsidP="00DF1795">
            <w:r>
              <w:t>Davits and Clarifier Drive</w:t>
            </w:r>
          </w:p>
          <w:p w:rsidR="0023304C" w:rsidRPr="00701945" w:rsidRDefault="0023304C" w:rsidP="00DF1795">
            <w:r>
              <w:t>Quote</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CAJ-30</w:t>
            </w:r>
          </w:p>
        </w:tc>
        <w:tc>
          <w:tcPr>
            <w:tcW w:w="3205" w:type="dxa"/>
            <w:tcBorders>
              <w:top w:val="nil"/>
              <w:left w:val="nil"/>
              <w:bottom w:val="nil"/>
              <w:right w:val="nil"/>
            </w:tcBorders>
          </w:tcPr>
          <w:p w:rsidR="0023304C" w:rsidRDefault="0023304C" w:rsidP="00DF1795">
            <w:r>
              <w:t>Generator Pad Quotation and</w:t>
            </w:r>
          </w:p>
          <w:p w:rsidR="0023304C" w:rsidRPr="00701945" w:rsidRDefault="0023304C" w:rsidP="00DF1795">
            <w:r>
              <w:t>Invoice</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CAJ-31</w:t>
            </w:r>
          </w:p>
        </w:tc>
        <w:tc>
          <w:tcPr>
            <w:tcW w:w="3205" w:type="dxa"/>
            <w:tcBorders>
              <w:top w:val="nil"/>
              <w:left w:val="nil"/>
              <w:bottom w:val="nil"/>
              <w:right w:val="nil"/>
            </w:tcBorders>
          </w:tcPr>
          <w:p w:rsidR="0023304C" w:rsidRPr="00701945" w:rsidRDefault="0023304C" w:rsidP="00DF1795">
            <w:r>
              <w:t>Portable Generator Invoice</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CAJ-32</w:t>
            </w:r>
          </w:p>
        </w:tc>
        <w:tc>
          <w:tcPr>
            <w:tcW w:w="3205" w:type="dxa"/>
            <w:tcBorders>
              <w:top w:val="nil"/>
              <w:left w:val="nil"/>
              <w:bottom w:val="nil"/>
              <w:right w:val="nil"/>
            </w:tcBorders>
          </w:tcPr>
          <w:p w:rsidR="0023304C" w:rsidRDefault="0023304C" w:rsidP="00DF1795">
            <w:r>
              <w:t>KWRU Modular Office</w:t>
            </w:r>
          </w:p>
          <w:p w:rsidR="0023304C" w:rsidRPr="00701945" w:rsidRDefault="0023304C" w:rsidP="00DF1795">
            <w:r>
              <w:t>Design</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CAJ-33</w:t>
            </w:r>
          </w:p>
        </w:tc>
        <w:tc>
          <w:tcPr>
            <w:tcW w:w="3205" w:type="dxa"/>
            <w:tcBorders>
              <w:top w:val="nil"/>
              <w:left w:val="nil"/>
              <w:bottom w:val="nil"/>
              <w:right w:val="nil"/>
            </w:tcBorders>
          </w:tcPr>
          <w:p w:rsidR="0023304C" w:rsidRPr="00701945" w:rsidRDefault="0023304C" w:rsidP="00DF1795">
            <w:r>
              <w:t>Office Demolition Bids</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lastRenderedPageBreak/>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CAJ-34</w:t>
            </w:r>
          </w:p>
        </w:tc>
        <w:tc>
          <w:tcPr>
            <w:tcW w:w="3205" w:type="dxa"/>
            <w:tcBorders>
              <w:top w:val="nil"/>
              <w:left w:val="nil"/>
              <w:bottom w:val="nil"/>
              <w:right w:val="nil"/>
            </w:tcBorders>
          </w:tcPr>
          <w:p w:rsidR="0023304C" w:rsidRDefault="0023304C" w:rsidP="00DF1795">
            <w:r>
              <w:t>Modular Office Installation</w:t>
            </w:r>
          </w:p>
          <w:p w:rsidR="0023304C" w:rsidRPr="00701945" w:rsidRDefault="0023304C" w:rsidP="00DF1795">
            <w:r>
              <w:t>Contract</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CAJ-35</w:t>
            </w:r>
          </w:p>
        </w:tc>
        <w:tc>
          <w:tcPr>
            <w:tcW w:w="3205" w:type="dxa"/>
            <w:tcBorders>
              <w:top w:val="nil"/>
              <w:left w:val="nil"/>
              <w:bottom w:val="nil"/>
              <w:right w:val="nil"/>
            </w:tcBorders>
          </w:tcPr>
          <w:p w:rsidR="0023304C" w:rsidRPr="00701945" w:rsidRDefault="0023304C" w:rsidP="00DF1795">
            <w:r>
              <w:t>KWRU Operating Permit</w:t>
            </w:r>
          </w:p>
        </w:tc>
      </w:tr>
      <w:tr w:rsidR="0023304C" w:rsidRPr="00701945" w:rsidTr="00DF1795">
        <w:trPr>
          <w:cantSplit/>
          <w:trHeight w:val="37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CAJ-36</w:t>
            </w:r>
          </w:p>
        </w:tc>
        <w:tc>
          <w:tcPr>
            <w:tcW w:w="3205" w:type="dxa"/>
            <w:tcBorders>
              <w:top w:val="nil"/>
              <w:left w:val="nil"/>
              <w:bottom w:val="nil"/>
              <w:right w:val="nil"/>
            </w:tcBorders>
          </w:tcPr>
          <w:p w:rsidR="0023304C" w:rsidRDefault="0023304C" w:rsidP="000D7957">
            <w:r>
              <w:t>IT Solutions Letter re:</w:t>
            </w:r>
          </w:p>
          <w:p w:rsidR="0023304C" w:rsidRPr="00701945" w:rsidRDefault="0023304C" w:rsidP="000D7957">
            <w:r>
              <w:t>Redundancy</w:t>
            </w:r>
          </w:p>
        </w:tc>
      </w:tr>
      <w:tr w:rsidR="0023304C" w:rsidRPr="00701945" w:rsidTr="00DF1795">
        <w:trPr>
          <w:cantSplit/>
          <w:trHeight w:val="35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CAJ-37</w:t>
            </w:r>
          </w:p>
        </w:tc>
        <w:tc>
          <w:tcPr>
            <w:tcW w:w="3205" w:type="dxa"/>
            <w:tcBorders>
              <w:top w:val="nil"/>
              <w:left w:val="nil"/>
              <w:bottom w:val="nil"/>
              <w:right w:val="nil"/>
            </w:tcBorders>
          </w:tcPr>
          <w:p w:rsidR="0023304C" w:rsidRDefault="0023304C" w:rsidP="00DF1795">
            <w:r>
              <w:t>Officer Compensation Payroll</w:t>
            </w:r>
          </w:p>
          <w:p w:rsidR="0023304C" w:rsidRPr="00701945" w:rsidRDefault="0023304C" w:rsidP="00DF1795">
            <w:r>
              <w:t>Reports</w:t>
            </w:r>
          </w:p>
        </w:tc>
      </w:tr>
      <w:tr w:rsidR="0023304C" w:rsidRPr="00701945" w:rsidTr="00DF1795">
        <w:trPr>
          <w:cantSplit/>
          <w:trHeight w:val="37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CAJ-38</w:t>
            </w:r>
          </w:p>
        </w:tc>
        <w:tc>
          <w:tcPr>
            <w:tcW w:w="3205" w:type="dxa"/>
            <w:tcBorders>
              <w:top w:val="nil"/>
              <w:left w:val="nil"/>
              <w:bottom w:val="nil"/>
              <w:right w:val="nil"/>
            </w:tcBorders>
          </w:tcPr>
          <w:p w:rsidR="0023304C" w:rsidRDefault="0023304C" w:rsidP="00DF1795">
            <w:r>
              <w:t>Communications Costs and</w:t>
            </w:r>
          </w:p>
          <w:p w:rsidR="0023304C" w:rsidRPr="00701945" w:rsidRDefault="0023304C" w:rsidP="00DF1795">
            <w:r>
              <w:t>Correspondence</w:t>
            </w:r>
          </w:p>
        </w:tc>
      </w:tr>
      <w:tr w:rsidR="0023304C" w:rsidRPr="00701945" w:rsidTr="00DF1795">
        <w:trPr>
          <w:cantSplit/>
          <w:trHeight w:val="373"/>
        </w:trPr>
        <w:tc>
          <w:tcPr>
            <w:tcW w:w="3198" w:type="dxa"/>
            <w:tcBorders>
              <w:top w:val="nil"/>
              <w:left w:val="nil"/>
              <w:bottom w:val="nil"/>
              <w:right w:val="nil"/>
            </w:tcBorders>
          </w:tcPr>
          <w:p w:rsidR="0023304C" w:rsidRPr="00460D9D" w:rsidRDefault="0023304C" w:rsidP="00DF1795">
            <w:pPr>
              <w:rPr>
                <w:b/>
              </w:rPr>
            </w:pPr>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CAJ-39</w:t>
            </w:r>
          </w:p>
        </w:tc>
        <w:tc>
          <w:tcPr>
            <w:tcW w:w="3205" w:type="dxa"/>
            <w:tcBorders>
              <w:top w:val="nil"/>
              <w:left w:val="nil"/>
              <w:bottom w:val="nil"/>
              <w:right w:val="nil"/>
            </w:tcBorders>
          </w:tcPr>
          <w:p w:rsidR="0023304C" w:rsidRDefault="0023304C" w:rsidP="00DF1795">
            <w:r>
              <w:t>Service Truck Invoices and</w:t>
            </w:r>
          </w:p>
          <w:p w:rsidR="0023304C" w:rsidRPr="00701945" w:rsidRDefault="0023304C" w:rsidP="00DF1795">
            <w:r>
              <w:t>Costs</w:t>
            </w:r>
          </w:p>
        </w:tc>
      </w:tr>
      <w:tr w:rsidR="0023304C" w:rsidRPr="00701945" w:rsidTr="00DF1795">
        <w:trPr>
          <w:cantSplit/>
          <w:trHeight w:val="37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CAJ-40</w:t>
            </w:r>
          </w:p>
        </w:tc>
        <w:tc>
          <w:tcPr>
            <w:tcW w:w="3205" w:type="dxa"/>
            <w:tcBorders>
              <w:top w:val="nil"/>
              <w:left w:val="nil"/>
              <w:bottom w:val="nil"/>
              <w:right w:val="nil"/>
            </w:tcBorders>
          </w:tcPr>
          <w:p w:rsidR="0023304C" w:rsidRDefault="0023304C" w:rsidP="00DF1795">
            <w:r>
              <w:t>Power documentation and</w:t>
            </w:r>
          </w:p>
          <w:p w:rsidR="0023304C" w:rsidRPr="00701945" w:rsidRDefault="0023304C" w:rsidP="00DF1795">
            <w:r>
              <w:t>analysis</w:t>
            </w:r>
          </w:p>
        </w:tc>
      </w:tr>
      <w:tr w:rsidR="0023304C" w:rsidRPr="00701945" w:rsidTr="00DF1795">
        <w:trPr>
          <w:cantSplit/>
          <w:trHeight w:val="373"/>
        </w:trPr>
        <w:tc>
          <w:tcPr>
            <w:tcW w:w="3198" w:type="dxa"/>
            <w:tcBorders>
              <w:top w:val="nil"/>
              <w:left w:val="nil"/>
              <w:bottom w:val="nil"/>
              <w:right w:val="nil"/>
            </w:tcBorders>
          </w:tcPr>
          <w:p w:rsidR="0023304C" w:rsidRPr="00701945" w:rsidRDefault="0023304C" w:rsidP="00DF1795">
            <w:r w:rsidRPr="001F7758">
              <w:t>Christopher A. Johnson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CAJ-41</w:t>
            </w:r>
          </w:p>
        </w:tc>
        <w:tc>
          <w:tcPr>
            <w:tcW w:w="3205" w:type="dxa"/>
            <w:tcBorders>
              <w:top w:val="nil"/>
              <w:left w:val="nil"/>
              <w:bottom w:val="nil"/>
              <w:right w:val="nil"/>
            </w:tcBorders>
          </w:tcPr>
          <w:p w:rsidR="0023304C" w:rsidRPr="00701945" w:rsidRDefault="0023304C" w:rsidP="00DF1795">
            <w:r>
              <w:t>ERC Calculations</w:t>
            </w:r>
          </w:p>
        </w:tc>
      </w:tr>
      <w:tr w:rsidR="0023304C" w:rsidRPr="00701945" w:rsidTr="00DF1795">
        <w:trPr>
          <w:cantSplit/>
          <w:trHeight w:val="373"/>
        </w:trPr>
        <w:tc>
          <w:tcPr>
            <w:tcW w:w="3198" w:type="dxa"/>
            <w:tcBorders>
              <w:top w:val="nil"/>
              <w:left w:val="nil"/>
              <w:bottom w:val="nil"/>
              <w:right w:val="nil"/>
            </w:tcBorders>
          </w:tcPr>
          <w:p w:rsidR="0023304C" w:rsidRPr="00701945" w:rsidRDefault="0023304C" w:rsidP="00DF1795">
            <w:r>
              <w:t>Edward R. Castle</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ERC-1</w:t>
            </w:r>
          </w:p>
        </w:tc>
        <w:tc>
          <w:tcPr>
            <w:tcW w:w="3205" w:type="dxa"/>
            <w:tcBorders>
              <w:top w:val="nil"/>
              <w:left w:val="nil"/>
              <w:bottom w:val="nil"/>
              <w:right w:val="nil"/>
            </w:tcBorders>
          </w:tcPr>
          <w:p w:rsidR="0023304C" w:rsidRPr="00701945" w:rsidRDefault="0023304C" w:rsidP="00DF1795">
            <w:r>
              <w:t>Resume</w:t>
            </w:r>
          </w:p>
        </w:tc>
      </w:tr>
      <w:tr w:rsidR="0023304C" w:rsidRPr="00701945" w:rsidTr="00DF1795">
        <w:trPr>
          <w:cantSplit/>
          <w:trHeight w:val="373"/>
        </w:trPr>
        <w:tc>
          <w:tcPr>
            <w:tcW w:w="3198" w:type="dxa"/>
            <w:tcBorders>
              <w:top w:val="nil"/>
              <w:left w:val="nil"/>
              <w:bottom w:val="nil"/>
              <w:right w:val="nil"/>
            </w:tcBorders>
          </w:tcPr>
          <w:p w:rsidR="0023304C" w:rsidRPr="00701945" w:rsidRDefault="0023304C" w:rsidP="00DF1795">
            <w:r>
              <w:t>Edward R. Castle</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ERC-2</w:t>
            </w:r>
          </w:p>
        </w:tc>
        <w:tc>
          <w:tcPr>
            <w:tcW w:w="3205" w:type="dxa"/>
            <w:tcBorders>
              <w:top w:val="nil"/>
              <w:left w:val="nil"/>
              <w:bottom w:val="nil"/>
              <w:right w:val="nil"/>
            </w:tcBorders>
          </w:tcPr>
          <w:p w:rsidR="0023304C" w:rsidRPr="00701945" w:rsidRDefault="0023304C" w:rsidP="00DF1795">
            <w:r>
              <w:t>Evoqua Sole Source Letter</w:t>
            </w:r>
          </w:p>
        </w:tc>
      </w:tr>
      <w:tr w:rsidR="0023304C" w:rsidRPr="00701945" w:rsidTr="00DF1795">
        <w:trPr>
          <w:cantSplit/>
          <w:trHeight w:val="373"/>
        </w:trPr>
        <w:tc>
          <w:tcPr>
            <w:tcW w:w="3198" w:type="dxa"/>
            <w:tcBorders>
              <w:top w:val="nil"/>
              <w:left w:val="nil"/>
              <w:bottom w:val="nil"/>
              <w:right w:val="nil"/>
            </w:tcBorders>
          </w:tcPr>
          <w:p w:rsidR="0023304C" w:rsidRPr="00701945" w:rsidRDefault="0023304C" w:rsidP="00DF1795">
            <w:r>
              <w:t>Robert C. Pabian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RCP-1</w:t>
            </w:r>
          </w:p>
        </w:tc>
        <w:tc>
          <w:tcPr>
            <w:tcW w:w="3205" w:type="dxa"/>
            <w:tcBorders>
              <w:top w:val="nil"/>
              <w:left w:val="nil"/>
              <w:bottom w:val="nil"/>
              <w:right w:val="nil"/>
            </w:tcBorders>
          </w:tcPr>
          <w:p w:rsidR="0023304C" w:rsidRDefault="0023304C" w:rsidP="00DF1795">
            <w:r>
              <w:t>Modular Office Installation</w:t>
            </w:r>
          </w:p>
          <w:p w:rsidR="0023304C" w:rsidRPr="00701945" w:rsidRDefault="0023304C" w:rsidP="00DF1795">
            <w:r>
              <w:t>Agreement</w:t>
            </w:r>
          </w:p>
        </w:tc>
      </w:tr>
      <w:tr w:rsidR="0023304C" w:rsidRPr="00701945" w:rsidTr="00DF1795">
        <w:trPr>
          <w:cantSplit/>
          <w:trHeight w:val="373"/>
        </w:trPr>
        <w:tc>
          <w:tcPr>
            <w:tcW w:w="3198" w:type="dxa"/>
            <w:tcBorders>
              <w:top w:val="nil"/>
              <w:left w:val="nil"/>
              <w:bottom w:val="nil"/>
              <w:right w:val="nil"/>
            </w:tcBorders>
          </w:tcPr>
          <w:p w:rsidR="0023304C" w:rsidRPr="00701945" w:rsidRDefault="0023304C" w:rsidP="00DF1795">
            <w:r>
              <w:t>Robert C. Pabian</w:t>
            </w:r>
          </w:p>
        </w:tc>
        <w:tc>
          <w:tcPr>
            <w:tcW w:w="1680" w:type="dxa"/>
            <w:tcBorders>
              <w:top w:val="nil"/>
              <w:left w:val="nil"/>
              <w:bottom w:val="nil"/>
              <w:right w:val="nil"/>
            </w:tcBorders>
          </w:tcPr>
          <w:p w:rsidR="0023304C" w:rsidRPr="00701945" w:rsidRDefault="0023304C" w:rsidP="00DF1795">
            <w:pPr>
              <w:jc w:val="center"/>
            </w:pPr>
            <w:r>
              <w:t>KWRU</w:t>
            </w:r>
          </w:p>
        </w:tc>
        <w:tc>
          <w:tcPr>
            <w:tcW w:w="1482" w:type="dxa"/>
            <w:tcBorders>
              <w:top w:val="nil"/>
              <w:left w:val="nil"/>
              <w:bottom w:val="nil"/>
              <w:right w:val="nil"/>
            </w:tcBorders>
          </w:tcPr>
          <w:p w:rsidR="0023304C" w:rsidRPr="004515FB" w:rsidRDefault="0023304C" w:rsidP="00DF1795">
            <w:pPr>
              <w:jc w:val="center"/>
            </w:pPr>
            <w:r>
              <w:t>RCP-2</w:t>
            </w:r>
          </w:p>
        </w:tc>
        <w:tc>
          <w:tcPr>
            <w:tcW w:w="3205" w:type="dxa"/>
            <w:tcBorders>
              <w:top w:val="nil"/>
              <w:left w:val="nil"/>
              <w:bottom w:val="nil"/>
              <w:right w:val="nil"/>
            </w:tcBorders>
          </w:tcPr>
          <w:p w:rsidR="0023304C" w:rsidRDefault="0023304C" w:rsidP="00DF1795">
            <w:r>
              <w:t>Prior Modular Office</w:t>
            </w:r>
          </w:p>
          <w:p w:rsidR="0023304C" w:rsidRPr="00701945" w:rsidRDefault="0023304C" w:rsidP="00DF1795">
            <w:r>
              <w:t>Developments</w:t>
            </w:r>
          </w:p>
        </w:tc>
      </w:tr>
    </w:tbl>
    <w:p w:rsidR="00E6496B" w:rsidRDefault="00E6496B" w:rsidP="00916517">
      <w:pPr>
        <w:ind w:left="0" w:firstLine="0"/>
      </w:pPr>
    </w:p>
    <w:p w:rsidR="00916517" w:rsidRPr="00916517" w:rsidRDefault="00FA5A93" w:rsidP="00916517">
      <w:pPr>
        <w:ind w:left="0" w:firstLine="0"/>
      </w:pPr>
      <w:r w:rsidRPr="00701945">
        <w:tab/>
      </w:r>
      <w:r w:rsidR="0037550B">
        <w:t>Parties and s</w:t>
      </w:r>
      <w:r w:rsidR="00916517" w:rsidRPr="00916517">
        <w:t>taff reserve the right to identify additional exhibits for the purpose of cross-examination.</w:t>
      </w:r>
    </w:p>
    <w:p w:rsidR="00916517" w:rsidRPr="00916517" w:rsidRDefault="00916517" w:rsidP="00916517">
      <w:pPr>
        <w:ind w:left="0" w:firstLine="0"/>
      </w:pPr>
    </w:p>
    <w:p w:rsidR="00916517" w:rsidRPr="00916517" w:rsidRDefault="00916517" w:rsidP="00916517">
      <w:pPr>
        <w:ind w:left="0" w:firstLine="0"/>
        <w:rPr>
          <w:b/>
        </w:rPr>
      </w:pPr>
      <w:r w:rsidRPr="00916517">
        <w:rPr>
          <w:b/>
        </w:rPr>
        <w:t>X.</w:t>
      </w:r>
      <w:r w:rsidRPr="00916517">
        <w:rPr>
          <w:b/>
        </w:rPr>
        <w:tab/>
      </w:r>
      <w:r w:rsidRPr="00916517">
        <w:rPr>
          <w:b/>
          <w:u w:val="single"/>
        </w:rPr>
        <w:t>PROPOSED STIPULATIONS</w:t>
      </w:r>
    </w:p>
    <w:p w:rsidR="00916517" w:rsidRPr="00916517" w:rsidRDefault="00916517" w:rsidP="00916517">
      <w:pPr>
        <w:ind w:left="0" w:firstLine="0"/>
      </w:pPr>
    </w:p>
    <w:p w:rsidR="009F5D47" w:rsidRDefault="00916517" w:rsidP="00837F57">
      <w:pPr>
        <w:ind w:left="0" w:firstLine="720"/>
      </w:pPr>
      <w:r w:rsidRPr="0037550B">
        <w:t xml:space="preserve">There </w:t>
      </w:r>
      <w:r w:rsidR="0023304C">
        <w:t>is a proposed Type II stipulation on Issue 8</w:t>
      </w:r>
      <w:r w:rsidRPr="0037550B">
        <w:t>.</w:t>
      </w:r>
    </w:p>
    <w:p w:rsidR="00837F57" w:rsidRDefault="00837F57" w:rsidP="00837F57">
      <w:pPr>
        <w:ind w:left="0" w:firstLine="720"/>
      </w:pPr>
    </w:p>
    <w:p w:rsidR="00916517" w:rsidRPr="00916517" w:rsidRDefault="00916517" w:rsidP="00916517">
      <w:pPr>
        <w:ind w:left="0" w:firstLine="0"/>
        <w:rPr>
          <w:b/>
        </w:rPr>
      </w:pPr>
      <w:r w:rsidRPr="00916517">
        <w:rPr>
          <w:b/>
        </w:rPr>
        <w:t>XI.</w:t>
      </w:r>
      <w:r w:rsidRPr="00916517">
        <w:rPr>
          <w:b/>
        </w:rPr>
        <w:tab/>
      </w:r>
      <w:r w:rsidRPr="00916517">
        <w:rPr>
          <w:b/>
          <w:u w:val="single"/>
        </w:rPr>
        <w:t>PENDING MOTIONS</w:t>
      </w:r>
    </w:p>
    <w:p w:rsidR="00916517" w:rsidRDefault="00916517" w:rsidP="00916517">
      <w:pPr>
        <w:ind w:left="0" w:firstLine="0"/>
      </w:pPr>
    </w:p>
    <w:tbl>
      <w:tblPr>
        <w:tblStyle w:val="TableGrid"/>
        <w:tblW w:w="0" w:type="auto"/>
        <w:tblInd w:w="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827"/>
        <w:gridCol w:w="5020"/>
      </w:tblGrid>
      <w:tr w:rsidR="00071BBA" w:rsidRPr="00071BBA" w:rsidTr="0099421A">
        <w:trPr>
          <w:trHeight w:val="600"/>
        </w:trPr>
        <w:tc>
          <w:tcPr>
            <w:tcW w:w="1699" w:type="dxa"/>
            <w:hideMark/>
          </w:tcPr>
          <w:p w:rsidR="00071BBA" w:rsidRPr="00071BBA" w:rsidRDefault="00071BBA" w:rsidP="00071BBA">
            <w:pPr>
              <w:ind w:left="0" w:firstLine="0"/>
              <w:jc w:val="center"/>
              <w:rPr>
                <w:b/>
                <w:bCs/>
              </w:rPr>
            </w:pPr>
            <w:r>
              <w:rPr>
                <w:b/>
                <w:bCs/>
              </w:rPr>
              <w:t xml:space="preserve">Motion Document </w:t>
            </w:r>
            <w:r w:rsidRPr="00071BBA">
              <w:rPr>
                <w:b/>
                <w:bCs/>
              </w:rPr>
              <w:t>No.</w:t>
            </w:r>
          </w:p>
        </w:tc>
        <w:tc>
          <w:tcPr>
            <w:tcW w:w="1827" w:type="dxa"/>
            <w:noWrap/>
            <w:hideMark/>
          </w:tcPr>
          <w:p w:rsidR="00071BBA" w:rsidRPr="00071BBA" w:rsidRDefault="00071BBA" w:rsidP="00071BBA">
            <w:pPr>
              <w:jc w:val="center"/>
              <w:rPr>
                <w:b/>
                <w:bCs/>
              </w:rPr>
            </w:pPr>
            <w:r w:rsidRPr="00071BBA">
              <w:rPr>
                <w:b/>
                <w:bCs/>
              </w:rPr>
              <w:t>Date</w:t>
            </w:r>
          </w:p>
        </w:tc>
        <w:tc>
          <w:tcPr>
            <w:tcW w:w="5020" w:type="dxa"/>
            <w:noWrap/>
            <w:hideMark/>
          </w:tcPr>
          <w:p w:rsidR="00071BBA" w:rsidRPr="00071BBA" w:rsidRDefault="00071BBA" w:rsidP="00071BBA">
            <w:pPr>
              <w:jc w:val="center"/>
              <w:rPr>
                <w:b/>
                <w:bCs/>
              </w:rPr>
            </w:pPr>
            <w:r w:rsidRPr="00071BBA">
              <w:rPr>
                <w:b/>
                <w:bCs/>
              </w:rPr>
              <w:t>Description</w:t>
            </w:r>
          </w:p>
        </w:tc>
      </w:tr>
      <w:tr w:rsidR="00CD2758" w:rsidRPr="00071BBA" w:rsidTr="0099421A">
        <w:trPr>
          <w:trHeight w:val="872"/>
        </w:trPr>
        <w:tc>
          <w:tcPr>
            <w:tcW w:w="1699" w:type="dxa"/>
            <w:noWrap/>
          </w:tcPr>
          <w:p w:rsidR="00CD2758" w:rsidRDefault="00CD2758" w:rsidP="0099421A">
            <w:pPr>
              <w:jc w:val="center"/>
            </w:pPr>
            <w:r>
              <w:t>03292-2018</w:t>
            </w:r>
          </w:p>
        </w:tc>
        <w:tc>
          <w:tcPr>
            <w:tcW w:w="1827" w:type="dxa"/>
            <w:noWrap/>
          </w:tcPr>
          <w:p w:rsidR="00CD2758" w:rsidRDefault="00CD2758" w:rsidP="0099421A">
            <w:pPr>
              <w:jc w:val="center"/>
            </w:pPr>
            <w:r>
              <w:t>4/27/2018</w:t>
            </w:r>
          </w:p>
        </w:tc>
        <w:tc>
          <w:tcPr>
            <w:tcW w:w="5020" w:type="dxa"/>
          </w:tcPr>
          <w:p w:rsidR="00CD2758" w:rsidRDefault="00CD2758" w:rsidP="0099421A">
            <w:pPr>
              <w:ind w:left="-45" w:firstLine="0"/>
              <w:jc w:val="left"/>
            </w:pPr>
            <w:r>
              <w:t>K W Resort Utilities Corp.’s Motion to Strike Portions of Testimony of OPC Witness Helmuth W. Schultz</w:t>
            </w:r>
          </w:p>
        </w:tc>
      </w:tr>
    </w:tbl>
    <w:p w:rsidR="00916517" w:rsidRPr="00916517" w:rsidRDefault="00916517" w:rsidP="00916517">
      <w:pPr>
        <w:ind w:left="0" w:firstLine="0"/>
        <w:rPr>
          <w:b/>
        </w:rPr>
      </w:pPr>
      <w:r w:rsidRPr="00916517">
        <w:rPr>
          <w:b/>
        </w:rPr>
        <w:lastRenderedPageBreak/>
        <w:t>XII.</w:t>
      </w:r>
      <w:r w:rsidRPr="00916517">
        <w:rPr>
          <w:b/>
        </w:rPr>
        <w:tab/>
      </w:r>
      <w:r w:rsidRPr="00916517">
        <w:rPr>
          <w:b/>
          <w:u w:val="single"/>
        </w:rPr>
        <w:t>PENDING CONFIDENTIALITY MATTERS</w:t>
      </w:r>
    </w:p>
    <w:p w:rsidR="00916517" w:rsidRPr="00916517" w:rsidRDefault="00916517" w:rsidP="00916517">
      <w:pPr>
        <w:ind w:left="0" w:firstLine="0"/>
      </w:pPr>
    </w:p>
    <w:p w:rsidR="00916517" w:rsidRPr="00071BBA" w:rsidRDefault="00916517" w:rsidP="00C621C3">
      <w:pPr>
        <w:ind w:left="0" w:firstLine="720"/>
      </w:pPr>
      <w:r w:rsidRPr="00071BBA">
        <w:t>There are no pending confidentiality matters at this time.</w:t>
      </w:r>
    </w:p>
    <w:p w:rsidR="00916517" w:rsidRPr="00916517" w:rsidRDefault="00916517" w:rsidP="00916517">
      <w:pPr>
        <w:ind w:left="0" w:firstLine="0"/>
      </w:pPr>
    </w:p>
    <w:p w:rsidR="00916517" w:rsidRPr="00916517" w:rsidRDefault="00916517" w:rsidP="00916517">
      <w:pPr>
        <w:ind w:left="0" w:firstLine="0"/>
        <w:rPr>
          <w:b/>
        </w:rPr>
      </w:pPr>
      <w:r w:rsidRPr="00916517">
        <w:rPr>
          <w:b/>
        </w:rPr>
        <w:t>XIII.</w:t>
      </w:r>
      <w:r w:rsidRPr="00916517">
        <w:rPr>
          <w:b/>
        </w:rPr>
        <w:tab/>
      </w:r>
      <w:r w:rsidRPr="00916517">
        <w:rPr>
          <w:b/>
          <w:u w:val="single"/>
        </w:rPr>
        <w:t>POST-HEARING PROCEDURES</w:t>
      </w:r>
    </w:p>
    <w:p w:rsidR="00916517" w:rsidRPr="00916517" w:rsidRDefault="00916517" w:rsidP="00916517">
      <w:pPr>
        <w:ind w:left="0" w:firstLine="0"/>
      </w:pPr>
    </w:p>
    <w:p w:rsidR="00916517" w:rsidRPr="00916517" w:rsidRDefault="00916517" w:rsidP="00916517">
      <w:pPr>
        <w:ind w:left="0" w:firstLine="0"/>
      </w:pPr>
      <w:r w:rsidRPr="00916517">
        <w:tab/>
        <w:t xml:space="preserve">If no bench decision is made, each party shall file a post-hearing statement of issues and positions.  A summary of each position of no more than </w:t>
      </w:r>
      <w:r w:rsidR="00D12676">
        <w:t>75</w:t>
      </w:r>
      <w:r w:rsidRPr="00916517">
        <w:t xml:space="preserve"> words, set off with asterisks, shall be included in that statement.  If a party's position has not changed since the issuance of this Prehearing Order, the post-hearing statement may simply restate the prehearing position; however, if the prehearing position is longer than </w:t>
      </w:r>
      <w:r w:rsidR="00D12676">
        <w:t>75</w:t>
      </w:r>
      <w:r w:rsidRPr="00916517">
        <w:t xml:space="preserve"> words, it must be reduced to no more than </w:t>
      </w:r>
      <w:r w:rsidR="00D12676">
        <w:t>75</w:t>
      </w:r>
      <w:r w:rsidRPr="00916517">
        <w:t xml:space="preserve"> words.  If a party fails to file a post-hearing statement, that party shall have waived all issues and may be dismissed from the proceeding.</w:t>
      </w:r>
    </w:p>
    <w:p w:rsidR="00916517" w:rsidRPr="00916517" w:rsidRDefault="00916517" w:rsidP="00916517">
      <w:pPr>
        <w:ind w:left="0" w:firstLine="0"/>
      </w:pPr>
    </w:p>
    <w:p w:rsidR="00837F57" w:rsidRDefault="00916517" w:rsidP="00916517">
      <w:pPr>
        <w:ind w:left="0" w:firstLine="0"/>
        <w:rPr>
          <w:b/>
        </w:rPr>
      </w:pPr>
      <w:r w:rsidRPr="00916517">
        <w:tab/>
        <w:t xml:space="preserve">Pursuant to Rule 28-106.215, F.A.C., a party's proposed findings of fact and conclusions of law, if any, statement of issues and positions, and brief, shall together total no more than </w:t>
      </w:r>
      <w:r w:rsidR="00D12676">
        <w:t>45</w:t>
      </w:r>
      <w:r w:rsidR="00071BBA">
        <w:t xml:space="preserve"> pages</w:t>
      </w:r>
      <w:r w:rsidRPr="00916517">
        <w:rPr>
          <w:color w:val="FF0000"/>
        </w:rPr>
        <w:t xml:space="preserve"> </w:t>
      </w:r>
      <w:r w:rsidRPr="00916517">
        <w:t>and shall be filed at the same time.</w:t>
      </w:r>
    </w:p>
    <w:p w:rsidR="00837F57" w:rsidRDefault="00837F57" w:rsidP="00916517">
      <w:pPr>
        <w:ind w:left="0" w:firstLine="0"/>
        <w:rPr>
          <w:b/>
        </w:rPr>
      </w:pPr>
    </w:p>
    <w:p w:rsidR="00916517" w:rsidRPr="00837F57" w:rsidRDefault="00916517" w:rsidP="00916517">
      <w:pPr>
        <w:ind w:left="0" w:firstLine="0"/>
      </w:pPr>
      <w:r w:rsidRPr="00916517">
        <w:rPr>
          <w:b/>
        </w:rPr>
        <w:t>XIV.</w:t>
      </w:r>
      <w:r w:rsidRPr="00916517">
        <w:rPr>
          <w:b/>
        </w:rPr>
        <w:tab/>
      </w:r>
      <w:r w:rsidRPr="00916517">
        <w:rPr>
          <w:b/>
          <w:u w:val="single"/>
        </w:rPr>
        <w:t>RULINGS</w:t>
      </w:r>
    </w:p>
    <w:p w:rsidR="00916517" w:rsidRPr="00916517" w:rsidRDefault="00916517" w:rsidP="00916517">
      <w:pPr>
        <w:ind w:left="0" w:firstLine="0"/>
      </w:pPr>
    </w:p>
    <w:p w:rsidR="00916517" w:rsidRDefault="00916517" w:rsidP="00763C2E">
      <w:pPr>
        <w:ind w:left="0" w:firstLine="720"/>
      </w:pPr>
      <w:r w:rsidRPr="008F725A">
        <w:t xml:space="preserve">Opening statements, if any, shall not exceed </w:t>
      </w:r>
      <w:r w:rsidR="00D14F87">
        <w:t>5</w:t>
      </w:r>
      <w:r w:rsidRPr="008F725A">
        <w:t xml:space="preserve"> minutes per party.  </w:t>
      </w:r>
    </w:p>
    <w:p w:rsidR="00D14F87" w:rsidRDefault="00D14F87" w:rsidP="00763C2E">
      <w:pPr>
        <w:ind w:left="0" w:firstLine="720"/>
      </w:pPr>
    </w:p>
    <w:p w:rsidR="00D14F87" w:rsidRDefault="00D14F87" w:rsidP="00763C2E">
      <w:pPr>
        <w:ind w:left="0" w:firstLine="720"/>
      </w:pPr>
      <w:r>
        <w:t>The Office of Public Counsel’s and Monroe County’s Joint Motion to Strike Portions of K W Resort Utilities Corp.’s Rebuttal Testimony and Exhibits, or in the Alternative, Motion to Reschedule the Technical Hearing and for Leave to File Surrebuttal Testimony (Joint Motion to Strike) and The Office of Public Counsel’s and Monroe County’s Joint Motion to Compel K W Resort Utilities Corp. to Correct its Continually Changing Minimum Filing Requirements and to Continue the Hearing (Joint Motion to Compel) are hereby denied in part.</w:t>
      </w:r>
      <w:r w:rsidR="001358B6">
        <w:t xml:space="preserve"> Having read the parties’ pleadings, and having granted and heard the parties’ oral argument on these two motions, I am unpersuaded that the intervenors have not had an adequate opportunity to analyze and conduct discovery upon the updated cost information provided by KWRU. I am therefore denying the intervenors’ request to strike testimony, compel MFRs, and requests to continue the Hearing.</w:t>
      </w:r>
    </w:p>
    <w:p w:rsidR="00D14F87" w:rsidRDefault="00D14F87" w:rsidP="00763C2E">
      <w:pPr>
        <w:ind w:left="0" w:firstLine="720"/>
      </w:pPr>
    </w:p>
    <w:p w:rsidR="00D14F87" w:rsidRDefault="001358B6" w:rsidP="00763C2E">
      <w:pPr>
        <w:ind w:left="0" w:firstLine="720"/>
      </w:pPr>
      <w:r>
        <w:t xml:space="preserve">However, KWRU stated at the Prehearing Conference that it had no objection to allowing the intervenors the opportunity to file surrebuttal. Since it does not appear that filing surrebuttal will prejudice the parties or staff, I will therefore grant this portion of the Joint Motions. </w:t>
      </w:r>
      <w:r w:rsidR="00D14F87">
        <w:t xml:space="preserve">The Office of Public Counsel and Monroe County shall have until close of business, 5:00 p.m., Friday May 4, 2018, to file surrebuttal testimony. </w:t>
      </w:r>
      <w:r w:rsidR="00D14F87" w:rsidRPr="00D14F87">
        <w:t xml:space="preserve">The scope of the surrebuttal testimony </w:t>
      </w:r>
      <w:r w:rsidR="00D14F87">
        <w:t xml:space="preserve">shall be </w:t>
      </w:r>
      <w:r w:rsidR="00D14F87" w:rsidRPr="00D14F87">
        <w:t>limited to the items identified within the chart provided on pages 11 and 12 of the Joint Motion to Strike and the additional correction to the annu</w:t>
      </w:r>
      <w:r w:rsidR="00837F57">
        <w:t>a</w:t>
      </w:r>
      <w:r w:rsidR="00D14F87" w:rsidRPr="00D14F87">
        <w:t>lization of depreciation discussed in paragraph 10, page 3 of the Joint Motion to Compel</w:t>
      </w:r>
      <w:r w:rsidR="00D14F87">
        <w:t>.</w:t>
      </w:r>
    </w:p>
    <w:p w:rsidR="0020177A" w:rsidRDefault="0020177A" w:rsidP="00763C2E">
      <w:pPr>
        <w:ind w:left="0" w:firstLine="720"/>
      </w:pPr>
    </w:p>
    <w:p w:rsidR="0020177A" w:rsidRDefault="0020177A" w:rsidP="00763C2E">
      <w:pPr>
        <w:ind w:left="0" w:firstLine="720"/>
      </w:pPr>
      <w:r>
        <w:t>Intervenor direct and surrebuttal testimony will be taken up together at the Hearing.</w:t>
      </w:r>
    </w:p>
    <w:p w:rsidR="004B1D48" w:rsidRDefault="004B1D48" w:rsidP="00763C2E">
      <w:pPr>
        <w:ind w:left="0" w:firstLine="720"/>
      </w:pPr>
    </w:p>
    <w:p w:rsidR="004B1D48" w:rsidRDefault="004B1D48" w:rsidP="00763C2E">
      <w:pPr>
        <w:ind w:left="0" w:firstLine="720"/>
      </w:pPr>
      <w:r>
        <w:lastRenderedPageBreak/>
        <w:t xml:space="preserve">Prior to the issuance of this Order, Monroe County, also speaking on behalf of the Office of Public Counsel, withdrew its two contested issues. Therefore, no ruling on Contested Issues A </w:t>
      </w:r>
      <w:r w:rsidR="00192AD1">
        <w:t>or B is necessary. Accordingly, those issues</w:t>
      </w:r>
      <w:r>
        <w:t xml:space="preserve"> have been removed from the official</w:t>
      </w:r>
      <w:r w:rsidR="00AC1620">
        <w:t xml:space="preserve"> list of issues within this Order</w:t>
      </w:r>
      <w:r>
        <w:t>.</w:t>
      </w:r>
    </w:p>
    <w:p w:rsidR="00763C2E" w:rsidRPr="00A635BF" w:rsidRDefault="00763C2E" w:rsidP="00A635BF">
      <w:pPr>
        <w:ind w:left="0" w:firstLine="0"/>
      </w:pPr>
    </w:p>
    <w:p w:rsidR="00916517" w:rsidRPr="00916517" w:rsidRDefault="00916517" w:rsidP="00916517">
      <w:pPr>
        <w:ind w:left="0" w:firstLine="0"/>
      </w:pPr>
      <w:r w:rsidRPr="00916517">
        <w:tab/>
        <w:t>It is therefore,</w:t>
      </w:r>
    </w:p>
    <w:p w:rsidR="00916517" w:rsidRPr="00916517" w:rsidRDefault="00916517" w:rsidP="00916517">
      <w:pPr>
        <w:ind w:left="0" w:firstLine="0"/>
      </w:pPr>
    </w:p>
    <w:p w:rsidR="00C60B89" w:rsidRDefault="00916517" w:rsidP="00C60B89">
      <w:pPr>
        <w:ind w:left="0" w:firstLine="0"/>
      </w:pPr>
      <w:r w:rsidRPr="00916517">
        <w:tab/>
        <w:t xml:space="preserve">ORDERED by Commissioner </w:t>
      </w:r>
      <w:r w:rsidR="00763C2E">
        <w:t>Donald J. Polmann,</w:t>
      </w:r>
      <w:r w:rsidR="00763C2E" w:rsidRPr="00916517">
        <w:t xml:space="preserve"> </w:t>
      </w:r>
      <w:r w:rsidRPr="00916517">
        <w:t>as Prehearing Officer, that this Prehearing Order shall govern the conduct of these proceedings as set forth above unless modified by the Commission.</w:t>
      </w:r>
    </w:p>
    <w:p w:rsidR="00C60B89" w:rsidRDefault="00C60B89" w:rsidP="00C60B89">
      <w:pPr>
        <w:ind w:left="0" w:firstLine="0"/>
      </w:pPr>
    </w:p>
    <w:p w:rsidR="009968B4" w:rsidRDefault="009968B4" w:rsidP="009968B4">
      <w:pPr>
        <w:keepNext/>
        <w:keepLines/>
        <w:ind w:left="0" w:firstLine="0"/>
      </w:pPr>
      <w:r>
        <w:tab/>
        <w:t xml:space="preserve">By ORDER of Commissioner Donald J. Polmann, as Prehearing Officer, this </w:t>
      </w:r>
      <w:bookmarkStart w:id="6" w:name="replaceDate"/>
      <w:bookmarkEnd w:id="6"/>
      <w:r w:rsidR="00262876">
        <w:rPr>
          <w:u w:val="single"/>
        </w:rPr>
        <w:t>10th</w:t>
      </w:r>
      <w:r w:rsidR="00262876">
        <w:t xml:space="preserve"> day of </w:t>
      </w:r>
      <w:r w:rsidR="00262876">
        <w:rPr>
          <w:u w:val="single"/>
        </w:rPr>
        <w:t>May</w:t>
      </w:r>
      <w:r w:rsidR="00262876">
        <w:t xml:space="preserve">, </w:t>
      </w:r>
      <w:r w:rsidR="00262876">
        <w:rPr>
          <w:u w:val="single"/>
        </w:rPr>
        <w:t>2018</w:t>
      </w:r>
      <w:r w:rsidR="00262876">
        <w:t>.</w:t>
      </w:r>
    </w:p>
    <w:p w:rsidR="00262876" w:rsidRPr="00262876" w:rsidRDefault="00262876" w:rsidP="009968B4">
      <w:pPr>
        <w:keepNext/>
        <w:keepLines/>
        <w:ind w:left="0" w:firstLine="0"/>
      </w:pPr>
    </w:p>
    <w:p w:rsidR="009968B4" w:rsidRDefault="009968B4" w:rsidP="009968B4">
      <w:pPr>
        <w:keepNext/>
        <w:keepLines/>
        <w:ind w:left="0" w:firstLine="0"/>
      </w:pPr>
    </w:p>
    <w:p w:rsidR="009968B4" w:rsidRDefault="009968B4" w:rsidP="009968B4">
      <w:pPr>
        <w:keepNext/>
        <w:keepLines/>
        <w:ind w:left="0" w:firstLine="0"/>
      </w:pPr>
    </w:p>
    <w:tbl>
      <w:tblPr>
        <w:tblW w:w="4720" w:type="dxa"/>
        <w:tblInd w:w="3800" w:type="dxa"/>
        <w:tblLayout w:type="fixed"/>
        <w:tblLook w:val="0000" w:firstRow="0" w:lastRow="0" w:firstColumn="0" w:lastColumn="0" w:noHBand="0" w:noVBand="0"/>
      </w:tblPr>
      <w:tblGrid>
        <w:gridCol w:w="686"/>
        <w:gridCol w:w="4034"/>
      </w:tblGrid>
      <w:tr w:rsidR="009968B4" w:rsidTr="009968B4">
        <w:tc>
          <w:tcPr>
            <w:tcW w:w="720" w:type="dxa"/>
            <w:shd w:val="clear" w:color="auto" w:fill="auto"/>
          </w:tcPr>
          <w:p w:rsidR="009968B4" w:rsidRDefault="009968B4" w:rsidP="009968B4">
            <w:pPr>
              <w:keepNext/>
              <w:keepLines/>
              <w:ind w:left="0" w:firstLine="0"/>
            </w:pPr>
            <w:bookmarkStart w:id="7" w:name="bkmrkSignature" w:colFirst="0" w:colLast="0"/>
          </w:p>
        </w:tc>
        <w:tc>
          <w:tcPr>
            <w:tcW w:w="4320" w:type="dxa"/>
            <w:tcBorders>
              <w:bottom w:val="single" w:sz="4" w:space="0" w:color="auto"/>
            </w:tcBorders>
            <w:shd w:val="clear" w:color="auto" w:fill="auto"/>
          </w:tcPr>
          <w:p w:rsidR="009968B4" w:rsidRDefault="00262876" w:rsidP="009968B4">
            <w:pPr>
              <w:keepNext/>
              <w:keepLines/>
              <w:ind w:left="0" w:firstLine="0"/>
            </w:pPr>
            <w:r>
              <w:t>/s/ Donald J. Polmann, Ph.D., P.E.</w:t>
            </w:r>
            <w:bookmarkStart w:id="8" w:name="_GoBack"/>
            <w:bookmarkEnd w:id="8"/>
          </w:p>
        </w:tc>
      </w:tr>
      <w:bookmarkEnd w:id="7"/>
      <w:tr w:rsidR="009968B4" w:rsidTr="009968B4">
        <w:tc>
          <w:tcPr>
            <w:tcW w:w="720" w:type="dxa"/>
            <w:shd w:val="clear" w:color="auto" w:fill="auto"/>
          </w:tcPr>
          <w:p w:rsidR="009968B4" w:rsidRDefault="009968B4" w:rsidP="009968B4">
            <w:pPr>
              <w:keepNext/>
              <w:keepLines/>
              <w:ind w:left="0" w:firstLine="0"/>
            </w:pPr>
          </w:p>
        </w:tc>
        <w:tc>
          <w:tcPr>
            <w:tcW w:w="4320" w:type="dxa"/>
            <w:tcBorders>
              <w:top w:val="single" w:sz="4" w:space="0" w:color="auto"/>
            </w:tcBorders>
            <w:shd w:val="clear" w:color="auto" w:fill="auto"/>
          </w:tcPr>
          <w:p w:rsidR="009968B4" w:rsidRDefault="009968B4" w:rsidP="009968B4">
            <w:pPr>
              <w:keepNext/>
              <w:keepLines/>
              <w:ind w:left="0" w:firstLine="0"/>
            </w:pPr>
            <w:r>
              <w:t>DONALD J. POLMANN, Ph.D., P.E.</w:t>
            </w:r>
          </w:p>
          <w:p w:rsidR="009968B4" w:rsidRDefault="009968B4" w:rsidP="009968B4">
            <w:pPr>
              <w:keepNext/>
              <w:keepLines/>
              <w:ind w:left="0" w:firstLine="0"/>
            </w:pPr>
            <w:r>
              <w:t>Commissioner and Prehearing Officer</w:t>
            </w:r>
          </w:p>
        </w:tc>
      </w:tr>
    </w:tbl>
    <w:p w:rsidR="009968B4" w:rsidRDefault="009968B4" w:rsidP="009968B4">
      <w:pPr>
        <w:pStyle w:val="OrderSigInfo"/>
        <w:keepNext/>
        <w:keepLines/>
        <w:ind w:firstLine="0"/>
      </w:pPr>
      <w:r>
        <w:t>Florida Public Service Commission</w:t>
      </w:r>
    </w:p>
    <w:p w:rsidR="009968B4" w:rsidRDefault="009968B4" w:rsidP="009968B4">
      <w:pPr>
        <w:pStyle w:val="OrderSigInfo"/>
        <w:keepNext/>
        <w:keepLines/>
        <w:ind w:left="5904"/>
      </w:pPr>
      <w:r>
        <w:t>2540 Shumard Oak Boulevard</w:t>
      </w:r>
    </w:p>
    <w:p w:rsidR="009968B4" w:rsidRDefault="009968B4" w:rsidP="009968B4">
      <w:pPr>
        <w:pStyle w:val="OrderSigInfo"/>
        <w:keepNext/>
        <w:keepLines/>
        <w:ind w:left="5904"/>
      </w:pPr>
      <w:r>
        <w:t>Tallahassee, Florida  32399</w:t>
      </w:r>
    </w:p>
    <w:p w:rsidR="009968B4" w:rsidRDefault="009968B4" w:rsidP="009968B4">
      <w:pPr>
        <w:pStyle w:val="OrderSigInfo"/>
        <w:keepNext/>
        <w:keepLines/>
        <w:ind w:left="5904"/>
      </w:pPr>
      <w:r>
        <w:t>(850) 413</w:t>
      </w:r>
      <w:r>
        <w:noBreakHyphen/>
        <w:t>6770</w:t>
      </w:r>
    </w:p>
    <w:p w:rsidR="009968B4" w:rsidRDefault="009968B4" w:rsidP="009968B4">
      <w:pPr>
        <w:pStyle w:val="OrderSigInfo"/>
        <w:keepNext/>
        <w:keepLines/>
        <w:ind w:left="5904"/>
      </w:pPr>
      <w:r>
        <w:t>www.floridapsc.com</w:t>
      </w:r>
    </w:p>
    <w:p w:rsidR="009968B4" w:rsidRDefault="009968B4" w:rsidP="009968B4">
      <w:pPr>
        <w:pStyle w:val="OrderSigInfo"/>
        <w:keepNext/>
        <w:keepLines/>
      </w:pPr>
    </w:p>
    <w:p w:rsidR="009968B4" w:rsidRDefault="009968B4" w:rsidP="009968B4">
      <w:pPr>
        <w:pStyle w:val="OrderSigInfo"/>
        <w:keepNext/>
        <w:keepLines/>
        <w:ind w:firstLine="0"/>
      </w:pPr>
      <w:r>
        <w:t>Copies furnished:  A copy of this document is provided to the parties of record at the time of issuance and, if applicable, interested persons.</w:t>
      </w:r>
    </w:p>
    <w:p w:rsidR="009968B4" w:rsidRDefault="009968B4" w:rsidP="009968B4">
      <w:pPr>
        <w:pStyle w:val="OrderBody"/>
        <w:keepNext/>
        <w:keepLines/>
      </w:pPr>
    </w:p>
    <w:p w:rsidR="00C60B89" w:rsidRPr="009968B4" w:rsidRDefault="009968B4" w:rsidP="00C60B89">
      <w:pPr>
        <w:keepNext/>
        <w:keepLines/>
        <w:ind w:left="0" w:firstLine="0"/>
      </w:pPr>
      <w:r>
        <w:t>KRM</w:t>
      </w:r>
    </w:p>
    <w:p w:rsidR="00FF16DF" w:rsidRDefault="00FF16DF" w:rsidP="00C60B89">
      <w:pPr>
        <w:keepNext/>
        <w:keepLines/>
        <w:ind w:left="0" w:firstLine="0"/>
      </w:pPr>
    </w:p>
    <w:p w:rsidR="00FF16DF" w:rsidRDefault="00FF16DF" w:rsidP="00C60B89">
      <w:pPr>
        <w:keepNext/>
        <w:keepLines/>
        <w:ind w:left="0" w:firstLine="0"/>
      </w:pPr>
    </w:p>
    <w:p w:rsidR="00130321" w:rsidRDefault="00130321">
      <w:pPr>
        <w:rPr>
          <w:u w:val="single"/>
        </w:rPr>
      </w:pPr>
      <w:r>
        <w:br w:type="page"/>
      </w:r>
    </w:p>
    <w:p w:rsidR="00355C64" w:rsidRDefault="00355C64" w:rsidP="009968B4">
      <w:pPr>
        <w:pStyle w:val="CenterUnderline"/>
        <w:ind w:left="720" w:hanging="720"/>
      </w:pPr>
      <w:r>
        <w:lastRenderedPageBreak/>
        <w:t>NOTICE OF FURTHER PROCEEDINGS OR JUDICIAL REVIEW</w:t>
      </w:r>
    </w:p>
    <w:p w:rsidR="00916517" w:rsidRDefault="00916517" w:rsidP="007902C0">
      <w:pPr>
        <w:pStyle w:val="CenterUnderline"/>
        <w:ind w:left="720" w:hanging="720"/>
        <w:rPr>
          <w:u w:val="none"/>
        </w:rPr>
      </w:pPr>
    </w:p>
    <w:p w:rsidR="00355C64" w:rsidRDefault="00355C64" w:rsidP="009968B4">
      <w:pPr>
        <w:pStyle w:val="OrderBody"/>
        <w:ind w:left="0" w:firstLine="0"/>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55C64" w:rsidRDefault="00355C64" w:rsidP="009968B4">
      <w:pPr>
        <w:pStyle w:val="OrderBody"/>
        <w:ind w:left="0" w:firstLine="0"/>
      </w:pPr>
    </w:p>
    <w:p w:rsidR="00355C64" w:rsidRDefault="00355C64" w:rsidP="009968B4">
      <w:pPr>
        <w:pStyle w:val="OrderBody"/>
        <w:ind w:left="0" w:firstLine="0"/>
      </w:pPr>
      <w:r>
        <w:tab/>
        <w:t>Mediation may be available on a case-by-case basis.  If mediation is conducted, it does not affect a substantially interested person's right to a hearing.</w:t>
      </w:r>
    </w:p>
    <w:p w:rsidR="00355C64" w:rsidRDefault="00355C64" w:rsidP="009968B4">
      <w:pPr>
        <w:pStyle w:val="OrderBody"/>
        <w:ind w:left="0" w:firstLine="0"/>
      </w:pPr>
    </w:p>
    <w:p w:rsidR="00355C64" w:rsidRDefault="00355C64" w:rsidP="009968B4">
      <w:pPr>
        <w:pStyle w:val="OrderBody"/>
        <w:ind w:left="0" w:firstLine="0"/>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55C6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2E" w:rsidRDefault="00DD732E">
      <w:r>
        <w:separator/>
      </w:r>
    </w:p>
  </w:endnote>
  <w:endnote w:type="continuationSeparator" w:id="0">
    <w:p w:rsidR="00DD732E" w:rsidRDefault="00DD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2E" w:rsidRDefault="00DD732E">
    <w:pPr>
      <w:pStyle w:val="Footer"/>
    </w:pPr>
  </w:p>
  <w:p w:rsidR="00DD732E" w:rsidRDefault="00DD7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2E" w:rsidRDefault="00DD732E">
      <w:r>
        <w:separator/>
      </w:r>
    </w:p>
  </w:footnote>
  <w:footnote w:type="continuationSeparator" w:id="0">
    <w:p w:rsidR="00DD732E" w:rsidRDefault="00DD732E">
      <w:r>
        <w:continuationSeparator/>
      </w:r>
    </w:p>
  </w:footnote>
  <w:footnote w:id="1">
    <w:p w:rsidR="00DD732E" w:rsidRPr="0024332C" w:rsidRDefault="00DD732E" w:rsidP="0045641D">
      <w:pPr>
        <w:pStyle w:val="FootnoteText"/>
        <w:ind w:left="0" w:firstLine="0"/>
        <w:rPr>
          <w:i/>
        </w:rPr>
      </w:pPr>
      <w:r>
        <w:rPr>
          <w:rStyle w:val="FootnoteReference"/>
        </w:rPr>
        <w:footnoteRef/>
      </w:r>
      <w:r>
        <w:t xml:space="preserve"> Order No. PSC-2017-0091-FOF-SU, issued March 13, 2017, in Docket No. 20150071-SU, </w:t>
      </w:r>
      <w:r w:rsidRPr="00E85CCD">
        <w:rPr>
          <w:u w:val="single"/>
        </w:rPr>
        <w:t>In re: Application for increase in wastewater rates in Monroe County by K W Resort Utilities Corp.</w:t>
      </w:r>
    </w:p>
  </w:footnote>
  <w:footnote w:id="2">
    <w:p w:rsidR="00DD732E" w:rsidRDefault="00DD732E" w:rsidP="00CD2758">
      <w:pPr>
        <w:pStyle w:val="FootnoteText"/>
        <w:ind w:left="0" w:firstLine="0"/>
      </w:pPr>
      <w:r>
        <w:rPr>
          <w:rStyle w:val="FootnoteReference"/>
        </w:rPr>
        <w:footnoteRef/>
      </w:r>
      <w:r>
        <w:t xml:space="preserve"> While KWRU contends it is entitled to revenue in the amount of $3,761,710, it has agreed it is limited to $3,682,216 as requested in the initial MFRs.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2E" w:rsidRDefault="00DD732E">
    <w:pPr>
      <w:pStyle w:val="OrderHeader"/>
    </w:pPr>
    <w:r>
      <w:t xml:space="preserve">ORDER NO. </w:t>
    </w:r>
    <w:fldSimple w:instr=" REF OrderNo0242 ">
      <w:r w:rsidR="00262876">
        <w:t>PSC-2018-0242-PHO-SU</w:t>
      </w:r>
    </w:fldSimple>
  </w:p>
  <w:p w:rsidR="00DD732E" w:rsidRDefault="00DD732E">
    <w:pPr>
      <w:pStyle w:val="OrderHeader"/>
    </w:pPr>
    <w:bookmarkStart w:id="9" w:name="HeaderDocketNo"/>
    <w:bookmarkEnd w:id="9"/>
    <w:r>
      <w:t>DOCKET NO. 20170141-SU</w:t>
    </w:r>
  </w:p>
  <w:p w:rsidR="00DD732E" w:rsidRDefault="00DD73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2876">
      <w:rPr>
        <w:rStyle w:val="PageNumber"/>
        <w:noProof/>
      </w:rPr>
      <w:t>37</w:t>
    </w:r>
    <w:r>
      <w:rPr>
        <w:rStyle w:val="PageNumber"/>
      </w:rPr>
      <w:fldChar w:fldCharType="end"/>
    </w:r>
  </w:p>
  <w:p w:rsidR="00DD732E" w:rsidRDefault="00DD732E">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1-SU"/>
  </w:docVars>
  <w:rsids>
    <w:rsidRoot w:val="00FA5A93"/>
    <w:rsid w:val="000022B8"/>
    <w:rsid w:val="0000453B"/>
    <w:rsid w:val="00035A8C"/>
    <w:rsid w:val="00053AB9"/>
    <w:rsid w:val="00056229"/>
    <w:rsid w:val="00057AF1"/>
    <w:rsid w:val="0006451D"/>
    <w:rsid w:val="00064ECC"/>
    <w:rsid w:val="00065FC2"/>
    <w:rsid w:val="00066463"/>
    <w:rsid w:val="00067685"/>
    <w:rsid w:val="00071BBA"/>
    <w:rsid w:val="00076E6B"/>
    <w:rsid w:val="0008247D"/>
    <w:rsid w:val="00082983"/>
    <w:rsid w:val="00090AFC"/>
    <w:rsid w:val="000B783E"/>
    <w:rsid w:val="000C77DB"/>
    <w:rsid w:val="000D02B8"/>
    <w:rsid w:val="000D06E8"/>
    <w:rsid w:val="000D7957"/>
    <w:rsid w:val="000E050C"/>
    <w:rsid w:val="000E20F0"/>
    <w:rsid w:val="000E344D"/>
    <w:rsid w:val="000E3F6D"/>
    <w:rsid w:val="000F2DA2"/>
    <w:rsid w:val="000F359F"/>
    <w:rsid w:val="000F3B2C"/>
    <w:rsid w:val="000F63EB"/>
    <w:rsid w:val="000F648A"/>
    <w:rsid w:val="000F72B0"/>
    <w:rsid w:val="000F7BE3"/>
    <w:rsid w:val="001052BA"/>
    <w:rsid w:val="0010755C"/>
    <w:rsid w:val="001107B3"/>
    <w:rsid w:val="001114B1"/>
    <w:rsid w:val="001139D8"/>
    <w:rsid w:val="00116AD3"/>
    <w:rsid w:val="00121957"/>
    <w:rsid w:val="00126593"/>
    <w:rsid w:val="00130321"/>
    <w:rsid w:val="00132D3B"/>
    <w:rsid w:val="001358B6"/>
    <w:rsid w:val="00142A96"/>
    <w:rsid w:val="001513DE"/>
    <w:rsid w:val="00154A71"/>
    <w:rsid w:val="00185FBC"/>
    <w:rsid w:val="00187E32"/>
    <w:rsid w:val="00192AD1"/>
    <w:rsid w:val="00194E81"/>
    <w:rsid w:val="001A15E7"/>
    <w:rsid w:val="001A33C9"/>
    <w:rsid w:val="001A58F3"/>
    <w:rsid w:val="001C132E"/>
    <w:rsid w:val="001C2847"/>
    <w:rsid w:val="001C3F8C"/>
    <w:rsid w:val="001C6097"/>
    <w:rsid w:val="001D008A"/>
    <w:rsid w:val="001D7510"/>
    <w:rsid w:val="001E0152"/>
    <w:rsid w:val="001E0FF5"/>
    <w:rsid w:val="002002ED"/>
    <w:rsid w:val="0020177A"/>
    <w:rsid w:val="002170E5"/>
    <w:rsid w:val="00220D57"/>
    <w:rsid w:val="0022721A"/>
    <w:rsid w:val="00230B4D"/>
    <w:rsid w:val="00230BB9"/>
    <w:rsid w:val="0023304C"/>
    <w:rsid w:val="00241CEF"/>
    <w:rsid w:val="0025124E"/>
    <w:rsid w:val="00252B30"/>
    <w:rsid w:val="00262876"/>
    <w:rsid w:val="00263E05"/>
    <w:rsid w:val="0026544B"/>
    <w:rsid w:val="002757FC"/>
    <w:rsid w:val="00276CDC"/>
    <w:rsid w:val="00277655"/>
    <w:rsid w:val="002824B7"/>
    <w:rsid w:val="00282AC4"/>
    <w:rsid w:val="002A11AC"/>
    <w:rsid w:val="002A6F30"/>
    <w:rsid w:val="002B2815"/>
    <w:rsid w:val="002B3111"/>
    <w:rsid w:val="002C7908"/>
    <w:rsid w:val="002D391B"/>
    <w:rsid w:val="002D4B1F"/>
    <w:rsid w:val="002D7D15"/>
    <w:rsid w:val="002E119C"/>
    <w:rsid w:val="002E1B2E"/>
    <w:rsid w:val="002E27EB"/>
    <w:rsid w:val="002F2A9D"/>
    <w:rsid w:val="002F31C2"/>
    <w:rsid w:val="00303FDE"/>
    <w:rsid w:val="003140E8"/>
    <w:rsid w:val="003231C7"/>
    <w:rsid w:val="003270C4"/>
    <w:rsid w:val="00331ED0"/>
    <w:rsid w:val="00332B0A"/>
    <w:rsid w:val="00333A41"/>
    <w:rsid w:val="00336A8B"/>
    <w:rsid w:val="0035495B"/>
    <w:rsid w:val="00355A93"/>
    <w:rsid w:val="00355C64"/>
    <w:rsid w:val="00361522"/>
    <w:rsid w:val="0037196E"/>
    <w:rsid w:val="003744F5"/>
    <w:rsid w:val="0037550B"/>
    <w:rsid w:val="0038224B"/>
    <w:rsid w:val="00387BDE"/>
    <w:rsid w:val="00390DD8"/>
    <w:rsid w:val="00393875"/>
    <w:rsid w:val="00394DC6"/>
    <w:rsid w:val="00397C3E"/>
    <w:rsid w:val="003B1A09"/>
    <w:rsid w:val="003C663F"/>
    <w:rsid w:val="003D4CCA"/>
    <w:rsid w:val="003D52A6"/>
    <w:rsid w:val="003D6416"/>
    <w:rsid w:val="003E1D48"/>
    <w:rsid w:val="003F1D2B"/>
    <w:rsid w:val="00411DF2"/>
    <w:rsid w:val="00411E8F"/>
    <w:rsid w:val="00424EA8"/>
    <w:rsid w:val="0042527B"/>
    <w:rsid w:val="004461B3"/>
    <w:rsid w:val="0045537F"/>
    <w:rsid w:val="0045641D"/>
    <w:rsid w:val="00457DC7"/>
    <w:rsid w:val="00460D9D"/>
    <w:rsid w:val="00472BCC"/>
    <w:rsid w:val="004A25CD"/>
    <w:rsid w:val="004A26CC"/>
    <w:rsid w:val="004A57F6"/>
    <w:rsid w:val="004B1D48"/>
    <w:rsid w:val="004B2108"/>
    <w:rsid w:val="004B3A2B"/>
    <w:rsid w:val="004B70D3"/>
    <w:rsid w:val="004C312D"/>
    <w:rsid w:val="004C457F"/>
    <w:rsid w:val="004D2D1B"/>
    <w:rsid w:val="004D5067"/>
    <w:rsid w:val="004D6838"/>
    <w:rsid w:val="004D72BC"/>
    <w:rsid w:val="004E469D"/>
    <w:rsid w:val="004F2DDE"/>
    <w:rsid w:val="004F5382"/>
    <w:rsid w:val="004F7826"/>
    <w:rsid w:val="0050097F"/>
    <w:rsid w:val="00514B1F"/>
    <w:rsid w:val="00525E93"/>
    <w:rsid w:val="0052671D"/>
    <w:rsid w:val="00532BB8"/>
    <w:rsid w:val="005451A2"/>
    <w:rsid w:val="0055595D"/>
    <w:rsid w:val="00556A10"/>
    <w:rsid w:val="00557F50"/>
    <w:rsid w:val="00565236"/>
    <w:rsid w:val="00571D3D"/>
    <w:rsid w:val="0058264B"/>
    <w:rsid w:val="005862FD"/>
    <w:rsid w:val="005868AA"/>
    <w:rsid w:val="00590845"/>
    <w:rsid w:val="005916C2"/>
    <w:rsid w:val="005963C2"/>
    <w:rsid w:val="005A0D69"/>
    <w:rsid w:val="005A31F4"/>
    <w:rsid w:val="005A73EA"/>
    <w:rsid w:val="005B45F7"/>
    <w:rsid w:val="005B63EA"/>
    <w:rsid w:val="005C1A88"/>
    <w:rsid w:val="005C5033"/>
    <w:rsid w:val="005E751B"/>
    <w:rsid w:val="005F3354"/>
    <w:rsid w:val="005F49AE"/>
    <w:rsid w:val="0060005E"/>
    <w:rsid w:val="0060095B"/>
    <w:rsid w:val="00601266"/>
    <w:rsid w:val="00602B75"/>
    <w:rsid w:val="00610E73"/>
    <w:rsid w:val="00616DF2"/>
    <w:rsid w:val="0063168D"/>
    <w:rsid w:val="0064056B"/>
    <w:rsid w:val="006531A4"/>
    <w:rsid w:val="00660774"/>
    <w:rsid w:val="0066389A"/>
    <w:rsid w:val="0066495C"/>
    <w:rsid w:val="00665CC7"/>
    <w:rsid w:val="00672612"/>
    <w:rsid w:val="00677F18"/>
    <w:rsid w:val="00693483"/>
    <w:rsid w:val="006A0BF3"/>
    <w:rsid w:val="006B0DA6"/>
    <w:rsid w:val="006B2193"/>
    <w:rsid w:val="006C547E"/>
    <w:rsid w:val="006D2B51"/>
    <w:rsid w:val="006D5575"/>
    <w:rsid w:val="006E42BE"/>
    <w:rsid w:val="006F2E7F"/>
    <w:rsid w:val="007025AA"/>
    <w:rsid w:val="00704C5D"/>
    <w:rsid w:val="00705B09"/>
    <w:rsid w:val="007072BC"/>
    <w:rsid w:val="00715275"/>
    <w:rsid w:val="00721B44"/>
    <w:rsid w:val="007232A2"/>
    <w:rsid w:val="007252B3"/>
    <w:rsid w:val="00726366"/>
    <w:rsid w:val="00733B6B"/>
    <w:rsid w:val="00740808"/>
    <w:rsid w:val="007467C4"/>
    <w:rsid w:val="007474F4"/>
    <w:rsid w:val="00754D54"/>
    <w:rsid w:val="0076170F"/>
    <w:rsid w:val="00763C2E"/>
    <w:rsid w:val="0076669C"/>
    <w:rsid w:val="00766E46"/>
    <w:rsid w:val="00777727"/>
    <w:rsid w:val="00782B79"/>
    <w:rsid w:val="007865E9"/>
    <w:rsid w:val="007902C0"/>
    <w:rsid w:val="007914CE"/>
    <w:rsid w:val="00792383"/>
    <w:rsid w:val="00794D5A"/>
    <w:rsid w:val="00794DD9"/>
    <w:rsid w:val="007A060F"/>
    <w:rsid w:val="007A2829"/>
    <w:rsid w:val="007B7CD4"/>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7F57"/>
    <w:rsid w:val="00842602"/>
    <w:rsid w:val="00847B45"/>
    <w:rsid w:val="00860E69"/>
    <w:rsid w:val="00863A66"/>
    <w:rsid w:val="00865F11"/>
    <w:rsid w:val="008703D7"/>
    <w:rsid w:val="00874429"/>
    <w:rsid w:val="00883D9A"/>
    <w:rsid w:val="008919EF"/>
    <w:rsid w:val="00892B20"/>
    <w:rsid w:val="008A12EC"/>
    <w:rsid w:val="008C21C8"/>
    <w:rsid w:val="008C6375"/>
    <w:rsid w:val="008C6A5B"/>
    <w:rsid w:val="008E26A5"/>
    <w:rsid w:val="008E42D2"/>
    <w:rsid w:val="008E6328"/>
    <w:rsid w:val="008F62B1"/>
    <w:rsid w:val="008F725A"/>
    <w:rsid w:val="009040EE"/>
    <w:rsid w:val="009057FD"/>
    <w:rsid w:val="00906FBA"/>
    <w:rsid w:val="00916517"/>
    <w:rsid w:val="009228C7"/>
    <w:rsid w:val="00922A7F"/>
    <w:rsid w:val="00923A5E"/>
    <w:rsid w:val="00924FE7"/>
    <w:rsid w:val="00926E27"/>
    <w:rsid w:val="00931C8C"/>
    <w:rsid w:val="0094504B"/>
    <w:rsid w:val="00964A38"/>
    <w:rsid w:val="00966A9D"/>
    <w:rsid w:val="0096742B"/>
    <w:rsid w:val="009924CF"/>
    <w:rsid w:val="00994100"/>
    <w:rsid w:val="0099421A"/>
    <w:rsid w:val="009968B4"/>
    <w:rsid w:val="00996EB6"/>
    <w:rsid w:val="0099726A"/>
    <w:rsid w:val="009A6B17"/>
    <w:rsid w:val="009D4C29"/>
    <w:rsid w:val="009E1CC6"/>
    <w:rsid w:val="009F5D47"/>
    <w:rsid w:val="009F6AD2"/>
    <w:rsid w:val="00A00D8D"/>
    <w:rsid w:val="00A01BB6"/>
    <w:rsid w:val="00A03AA0"/>
    <w:rsid w:val="00A03F6A"/>
    <w:rsid w:val="00A04EE8"/>
    <w:rsid w:val="00A4303C"/>
    <w:rsid w:val="00A470FD"/>
    <w:rsid w:val="00A62DAB"/>
    <w:rsid w:val="00A635BF"/>
    <w:rsid w:val="00A6757A"/>
    <w:rsid w:val="00A70E54"/>
    <w:rsid w:val="00A726A6"/>
    <w:rsid w:val="00A74842"/>
    <w:rsid w:val="00A93A8C"/>
    <w:rsid w:val="00A97535"/>
    <w:rsid w:val="00AA2BAA"/>
    <w:rsid w:val="00AA73F1"/>
    <w:rsid w:val="00AA7A3F"/>
    <w:rsid w:val="00AB0E1A"/>
    <w:rsid w:val="00AB1A30"/>
    <w:rsid w:val="00AB3C36"/>
    <w:rsid w:val="00AB5E45"/>
    <w:rsid w:val="00AC1620"/>
    <w:rsid w:val="00AD10EB"/>
    <w:rsid w:val="00AD1ED3"/>
    <w:rsid w:val="00AF46B1"/>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2DFE"/>
    <w:rsid w:val="00B65042"/>
    <w:rsid w:val="00B71D1F"/>
    <w:rsid w:val="00B73DE6"/>
    <w:rsid w:val="00B761CD"/>
    <w:rsid w:val="00B86EF0"/>
    <w:rsid w:val="00B87B7E"/>
    <w:rsid w:val="00B96969"/>
    <w:rsid w:val="00B97900"/>
    <w:rsid w:val="00BA1229"/>
    <w:rsid w:val="00BA44A8"/>
    <w:rsid w:val="00BC2E8F"/>
    <w:rsid w:val="00BF6691"/>
    <w:rsid w:val="00C028FC"/>
    <w:rsid w:val="00C037F2"/>
    <w:rsid w:val="00C0386D"/>
    <w:rsid w:val="00C065A1"/>
    <w:rsid w:val="00C10ED5"/>
    <w:rsid w:val="00C151A6"/>
    <w:rsid w:val="00C24098"/>
    <w:rsid w:val="00C30A4E"/>
    <w:rsid w:val="00C411F3"/>
    <w:rsid w:val="00C44105"/>
    <w:rsid w:val="00C45453"/>
    <w:rsid w:val="00C47D81"/>
    <w:rsid w:val="00C51B9B"/>
    <w:rsid w:val="00C55A33"/>
    <w:rsid w:val="00C60B89"/>
    <w:rsid w:val="00C621C3"/>
    <w:rsid w:val="00C66692"/>
    <w:rsid w:val="00C673B5"/>
    <w:rsid w:val="00C7063D"/>
    <w:rsid w:val="00C830BC"/>
    <w:rsid w:val="00C8524D"/>
    <w:rsid w:val="00C91123"/>
    <w:rsid w:val="00C95304"/>
    <w:rsid w:val="00CA71FF"/>
    <w:rsid w:val="00CB1314"/>
    <w:rsid w:val="00CB5276"/>
    <w:rsid w:val="00CB5BFC"/>
    <w:rsid w:val="00CB68D7"/>
    <w:rsid w:val="00CC7E68"/>
    <w:rsid w:val="00CD2406"/>
    <w:rsid w:val="00CD2758"/>
    <w:rsid w:val="00CD7132"/>
    <w:rsid w:val="00CE0E6F"/>
    <w:rsid w:val="00CE3B21"/>
    <w:rsid w:val="00CE56FC"/>
    <w:rsid w:val="00CE6FE5"/>
    <w:rsid w:val="00CF4CFE"/>
    <w:rsid w:val="00D02E0F"/>
    <w:rsid w:val="00D03EE8"/>
    <w:rsid w:val="00D12676"/>
    <w:rsid w:val="00D13535"/>
    <w:rsid w:val="00D14F87"/>
    <w:rsid w:val="00D176CA"/>
    <w:rsid w:val="00D17B79"/>
    <w:rsid w:val="00D17DA0"/>
    <w:rsid w:val="00D23FEA"/>
    <w:rsid w:val="00D269CA"/>
    <w:rsid w:val="00D30B48"/>
    <w:rsid w:val="00D3168A"/>
    <w:rsid w:val="00D41B93"/>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732E"/>
    <w:rsid w:val="00DE057F"/>
    <w:rsid w:val="00DE2082"/>
    <w:rsid w:val="00DE2289"/>
    <w:rsid w:val="00DF09A7"/>
    <w:rsid w:val="00DF1795"/>
    <w:rsid w:val="00E001D6"/>
    <w:rsid w:val="00E01A6A"/>
    <w:rsid w:val="00E03A76"/>
    <w:rsid w:val="00E04410"/>
    <w:rsid w:val="00E07484"/>
    <w:rsid w:val="00E11351"/>
    <w:rsid w:val="00E1750B"/>
    <w:rsid w:val="00E44879"/>
    <w:rsid w:val="00E57344"/>
    <w:rsid w:val="00E6496B"/>
    <w:rsid w:val="00E72914"/>
    <w:rsid w:val="00E75AE0"/>
    <w:rsid w:val="00E765BC"/>
    <w:rsid w:val="00E83C1F"/>
    <w:rsid w:val="00EA172C"/>
    <w:rsid w:val="00EA259B"/>
    <w:rsid w:val="00EA35A3"/>
    <w:rsid w:val="00EA3E6A"/>
    <w:rsid w:val="00EB18EF"/>
    <w:rsid w:val="00EB3D41"/>
    <w:rsid w:val="00EB7951"/>
    <w:rsid w:val="00EC2F16"/>
    <w:rsid w:val="00ED6A79"/>
    <w:rsid w:val="00ED6FCC"/>
    <w:rsid w:val="00EE17DF"/>
    <w:rsid w:val="00EF4621"/>
    <w:rsid w:val="00EF4D52"/>
    <w:rsid w:val="00EF6312"/>
    <w:rsid w:val="00F038B0"/>
    <w:rsid w:val="00F22B27"/>
    <w:rsid w:val="00F234A7"/>
    <w:rsid w:val="00F277B6"/>
    <w:rsid w:val="00F27DA5"/>
    <w:rsid w:val="00F37E07"/>
    <w:rsid w:val="00F4182A"/>
    <w:rsid w:val="00F51BC7"/>
    <w:rsid w:val="00F54380"/>
    <w:rsid w:val="00F54B47"/>
    <w:rsid w:val="00F61247"/>
    <w:rsid w:val="00F6702E"/>
    <w:rsid w:val="00F70E84"/>
    <w:rsid w:val="00F84D8D"/>
    <w:rsid w:val="00F96E6B"/>
    <w:rsid w:val="00FA092B"/>
    <w:rsid w:val="00FA4F6C"/>
    <w:rsid w:val="00FA5A93"/>
    <w:rsid w:val="00FA6EFD"/>
    <w:rsid w:val="00FB74EA"/>
    <w:rsid w:val="00FD2C9E"/>
    <w:rsid w:val="00FD4786"/>
    <w:rsid w:val="00FD616C"/>
    <w:rsid w:val="00FE53F2"/>
    <w:rsid w:val="00FE74E3"/>
    <w:rsid w:val="00FF0A00"/>
    <w:rsid w:val="00FF16DF"/>
    <w:rsid w:val="00FF1C57"/>
    <w:rsid w:val="00FF2581"/>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1440" w:hanging="144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outlineLvl w:val="0"/>
    </w:pPr>
    <w:rPr>
      <w:rFonts w:cs="Arial"/>
      <w:bCs/>
      <w:kern w:val="32"/>
      <w:szCs w:val="32"/>
    </w:rPr>
  </w:style>
  <w:style w:type="paragraph" w:styleId="Heading2">
    <w:name w:val="heading 2"/>
    <w:basedOn w:val="Normal"/>
    <w:next w:val="BodyText"/>
    <w:link w:val="Heading2Char"/>
    <w:qFormat/>
    <w:rsid w:val="00CD7132"/>
    <w:pPr>
      <w:keepNext/>
      <w:spacing w:after="240"/>
      <w:outlineLvl w:val="1"/>
    </w:pPr>
    <w:rPr>
      <w:rFonts w:cs="Arial"/>
      <w:bCs/>
      <w:iCs/>
      <w:szCs w:val="28"/>
    </w:rPr>
  </w:style>
  <w:style w:type="paragraph" w:styleId="Heading3">
    <w:name w:val="heading 3"/>
    <w:basedOn w:val="BodyText"/>
    <w:next w:val="BodyText"/>
    <w:link w:val="Heading3Char"/>
    <w:qFormat/>
    <w:rsid w:val="00CD7132"/>
    <w:pPr>
      <w:spacing w:after="240"/>
      <w:ind w:firstLine="720"/>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rPr>
      <w:szCs w:val="20"/>
    </w:rPr>
  </w:style>
  <w:style w:type="paragraph" w:customStyle="1" w:styleId="OrderHanging2">
    <w:name w:val="Order Hanging 2"/>
    <w:basedOn w:val="Normal"/>
    <w:rsid w:val="00CD7132"/>
    <w:pPr>
      <w:ind w:left="2880" w:hanging="2880"/>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A5A93"/>
    <w:pPr>
      <w:autoSpaceDE w:val="0"/>
      <w:autoSpaceDN w:val="0"/>
      <w:adjustRightInd w:val="0"/>
    </w:pPr>
    <w:rPr>
      <w:sz w:val="24"/>
      <w:szCs w:val="24"/>
    </w:rPr>
  </w:style>
  <w:style w:type="table" w:customStyle="1" w:styleId="TableGrid1">
    <w:name w:val="Table Grid1"/>
    <w:basedOn w:val="TableNormal"/>
    <w:next w:val="TableGrid"/>
    <w:rsid w:val="00F96E6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0D9D"/>
    <w:rPr>
      <w:rFonts w:ascii="Tahoma" w:hAnsi="Tahoma" w:cs="Tahoma"/>
      <w:sz w:val="16"/>
      <w:szCs w:val="16"/>
    </w:rPr>
  </w:style>
  <w:style w:type="character" w:customStyle="1" w:styleId="BalloonTextChar">
    <w:name w:val="Balloon Text Char"/>
    <w:basedOn w:val="DefaultParagraphFont"/>
    <w:link w:val="BalloonText"/>
    <w:rsid w:val="00460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1440" w:hanging="144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outlineLvl w:val="0"/>
    </w:pPr>
    <w:rPr>
      <w:rFonts w:cs="Arial"/>
      <w:bCs/>
      <w:kern w:val="32"/>
      <w:szCs w:val="32"/>
    </w:rPr>
  </w:style>
  <w:style w:type="paragraph" w:styleId="Heading2">
    <w:name w:val="heading 2"/>
    <w:basedOn w:val="Normal"/>
    <w:next w:val="BodyText"/>
    <w:link w:val="Heading2Char"/>
    <w:qFormat/>
    <w:rsid w:val="00CD7132"/>
    <w:pPr>
      <w:keepNext/>
      <w:spacing w:after="240"/>
      <w:outlineLvl w:val="1"/>
    </w:pPr>
    <w:rPr>
      <w:rFonts w:cs="Arial"/>
      <w:bCs/>
      <w:iCs/>
      <w:szCs w:val="28"/>
    </w:rPr>
  </w:style>
  <w:style w:type="paragraph" w:styleId="Heading3">
    <w:name w:val="heading 3"/>
    <w:basedOn w:val="BodyText"/>
    <w:next w:val="BodyText"/>
    <w:link w:val="Heading3Char"/>
    <w:qFormat/>
    <w:rsid w:val="00CD7132"/>
    <w:pPr>
      <w:spacing w:after="240"/>
      <w:ind w:firstLine="720"/>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rPr>
      <w:szCs w:val="20"/>
    </w:rPr>
  </w:style>
  <w:style w:type="paragraph" w:customStyle="1" w:styleId="OrderHanging2">
    <w:name w:val="Order Hanging 2"/>
    <w:basedOn w:val="Normal"/>
    <w:rsid w:val="00CD7132"/>
    <w:pPr>
      <w:ind w:left="2880" w:hanging="2880"/>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A5A93"/>
    <w:pPr>
      <w:autoSpaceDE w:val="0"/>
      <w:autoSpaceDN w:val="0"/>
      <w:adjustRightInd w:val="0"/>
    </w:pPr>
    <w:rPr>
      <w:sz w:val="24"/>
      <w:szCs w:val="24"/>
    </w:rPr>
  </w:style>
  <w:style w:type="table" w:customStyle="1" w:styleId="TableGrid1">
    <w:name w:val="Table Grid1"/>
    <w:basedOn w:val="TableNormal"/>
    <w:next w:val="TableGrid"/>
    <w:rsid w:val="00F96E6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0D9D"/>
    <w:rPr>
      <w:rFonts w:ascii="Tahoma" w:hAnsi="Tahoma" w:cs="Tahoma"/>
      <w:sz w:val="16"/>
      <w:szCs w:val="16"/>
    </w:rPr>
  </w:style>
  <w:style w:type="character" w:customStyle="1" w:styleId="BalloonTextChar">
    <w:name w:val="Balloon Text Char"/>
    <w:basedOn w:val="DefaultParagraphFont"/>
    <w:link w:val="BalloonText"/>
    <w:rsid w:val="00460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005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326B-39DD-4F0F-8B84-62FBE0D7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37</Pages>
  <Words>9968</Words>
  <Characters>55291</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2018-05-10T13:03:00Z</dcterms:created>
  <dcterms:modified xsi:type="dcterms:W3CDTF">2018-05-10T13:10:00Z</dcterms:modified>
</cp:coreProperties>
</file>