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82846" w:rsidP="00F82846">
      <w:pPr>
        <w:pStyle w:val="OrderHeading"/>
      </w:pPr>
      <w:r>
        <w:t>BEFORE THE FLORIDA PUBLIC SERVICE COMMISSION</w:t>
      </w:r>
    </w:p>
    <w:p w:rsidR="00F82846" w:rsidRDefault="00F82846" w:rsidP="00F82846">
      <w:pPr>
        <w:pStyle w:val="OrderBody"/>
      </w:pPr>
    </w:p>
    <w:p w:rsidR="00F82846" w:rsidRDefault="00F82846" w:rsidP="00F8284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82846" w:rsidRPr="00C63FCF" w:rsidTr="00C63FCF">
        <w:trPr>
          <w:trHeight w:val="828"/>
        </w:trPr>
        <w:tc>
          <w:tcPr>
            <w:tcW w:w="4788" w:type="dxa"/>
            <w:tcBorders>
              <w:bottom w:val="nil"/>
              <w:right w:val="double" w:sz="6" w:space="0" w:color="auto"/>
            </w:tcBorders>
            <w:shd w:val="clear" w:color="auto" w:fill="auto"/>
          </w:tcPr>
          <w:p w:rsidR="00F82846" w:rsidRDefault="00F82846" w:rsidP="00C63FCF">
            <w:pPr>
              <w:pStyle w:val="OrderBody"/>
              <w:tabs>
                <w:tab w:val="center" w:pos="4320"/>
                <w:tab w:val="right" w:pos="8640"/>
              </w:tabs>
              <w:jc w:val="left"/>
            </w:pPr>
            <w:r>
              <w:t xml:space="preserve">In re: </w:t>
            </w:r>
            <w:bookmarkStart w:id="0" w:name="SMInRe"/>
            <w:bookmarkEnd w:id="0"/>
            <w:r>
              <w:t>Commission review of numeric conservation goals (Florida Power &amp; Light Company).</w:t>
            </w:r>
          </w:p>
          <w:p w:rsidR="00F82846" w:rsidRDefault="00F8284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F82846" w:rsidRDefault="00F82846" w:rsidP="00C63FCF">
            <w:pPr>
              <w:pStyle w:val="OrderBody"/>
              <w:tabs>
                <w:tab w:val="center" w:pos="4320"/>
                <w:tab w:val="right" w:pos="8640"/>
              </w:tabs>
              <w:jc w:val="left"/>
            </w:pPr>
            <w:r>
              <w:t xml:space="preserve">DOCKET NO. </w:t>
            </w:r>
            <w:bookmarkStart w:id="1" w:name="SMDocketNo"/>
            <w:bookmarkEnd w:id="1"/>
            <w:r>
              <w:t>20190015-EG</w:t>
            </w:r>
          </w:p>
        </w:tc>
      </w:tr>
      <w:tr w:rsidR="00F82846" w:rsidRPr="00C63FCF" w:rsidTr="00C63FCF">
        <w:trPr>
          <w:trHeight w:val="828"/>
        </w:trPr>
        <w:tc>
          <w:tcPr>
            <w:tcW w:w="4788" w:type="dxa"/>
            <w:tcBorders>
              <w:bottom w:val="nil"/>
              <w:right w:val="double" w:sz="6" w:space="0" w:color="auto"/>
            </w:tcBorders>
            <w:shd w:val="clear" w:color="auto" w:fill="auto"/>
          </w:tcPr>
          <w:p w:rsidR="00F82846" w:rsidRDefault="00F82846" w:rsidP="00C63FCF">
            <w:pPr>
              <w:pStyle w:val="OrderBody"/>
              <w:tabs>
                <w:tab w:val="center" w:pos="4320"/>
                <w:tab w:val="right" w:pos="8640"/>
              </w:tabs>
              <w:jc w:val="left"/>
            </w:pPr>
            <w:r>
              <w:t>In re: Commission review of numeric conservation goals (Gulf Power Company).</w:t>
            </w:r>
          </w:p>
          <w:p w:rsidR="00F82846" w:rsidRDefault="00F8284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F82846" w:rsidRDefault="00F82846" w:rsidP="00C63FCF">
            <w:pPr>
              <w:pStyle w:val="OrderBody"/>
              <w:tabs>
                <w:tab w:val="center" w:pos="4320"/>
                <w:tab w:val="right" w:pos="8640"/>
              </w:tabs>
              <w:jc w:val="left"/>
            </w:pPr>
            <w:r>
              <w:t>DOCKET NO. 20190016-EG</w:t>
            </w:r>
          </w:p>
          <w:p w:rsidR="00F82846" w:rsidRDefault="00F82846" w:rsidP="00C63FCF">
            <w:pPr>
              <w:pStyle w:val="OrderBody"/>
              <w:tabs>
                <w:tab w:val="center" w:pos="4320"/>
                <w:tab w:val="right" w:pos="8640"/>
              </w:tabs>
              <w:jc w:val="left"/>
            </w:pPr>
          </w:p>
        </w:tc>
      </w:tr>
      <w:tr w:rsidR="00F82846" w:rsidRPr="00C63FCF" w:rsidTr="00C63FCF">
        <w:trPr>
          <w:trHeight w:val="828"/>
        </w:trPr>
        <w:tc>
          <w:tcPr>
            <w:tcW w:w="4788" w:type="dxa"/>
            <w:tcBorders>
              <w:bottom w:val="nil"/>
              <w:right w:val="double" w:sz="6" w:space="0" w:color="auto"/>
            </w:tcBorders>
            <w:shd w:val="clear" w:color="auto" w:fill="auto"/>
          </w:tcPr>
          <w:p w:rsidR="00F82846" w:rsidRDefault="00F82846" w:rsidP="00C63FCF">
            <w:pPr>
              <w:pStyle w:val="OrderBody"/>
              <w:tabs>
                <w:tab w:val="center" w:pos="4320"/>
                <w:tab w:val="right" w:pos="8640"/>
              </w:tabs>
              <w:jc w:val="left"/>
            </w:pPr>
            <w:r>
              <w:t>In re: Commission review of numeric conservation goals (Florida Public Utilities Company).</w:t>
            </w:r>
          </w:p>
          <w:p w:rsidR="00F82846" w:rsidRDefault="00F8284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F82846" w:rsidRDefault="00F82846" w:rsidP="00C63FCF">
            <w:pPr>
              <w:pStyle w:val="OrderBody"/>
              <w:tabs>
                <w:tab w:val="center" w:pos="4320"/>
                <w:tab w:val="right" w:pos="8640"/>
              </w:tabs>
              <w:jc w:val="left"/>
            </w:pPr>
            <w:r>
              <w:t>DOCKET NO. 20190017-EG</w:t>
            </w:r>
          </w:p>
          <w:p w:rsidR="00F82846" w:rsidRDefault="00F82846" w:rsidP="00C63FCF">
            <w:pPr>
              <w:pStyle w:val="OrderBody"/>
              <w:tabs>
                <w:tab w:val="center" w:pos="4320"/>
                <w:tab w:val="right" w:pos="8640"/>
              </w:tabs>
              <w:jc w:val="left"/>
            </w:pPr>
          </w:p>
        </w:tc>
      </w:tr>
      <w:tr w:rsidR="00F82846" w:rsidRPr="00C63FCF" w:rsidTr="00C63FCF">
        <w:trPr>
          <w:trHeight w:val="828"/>
        </w:trPr>
        <w:tc>
          <w:tcPr>
            <w:tcW w:w="4788" w:type="dxa"/>
            <w:tcBorders>
              <w:bottom w:val="nil"/>
              <w:right w:val="double" w:sz="6" w:space="0" w:color="auto"/>
            </w:tcBorders>
            <w:shd w:val="clear" w:color="auto" w:fill="auto"/>
          </w:tcPr>
          <w:p w:rsidR="00F82846" w:rsidRDefault="00F82846" w:rsidP="00C63FCF">
            <w:pPr>
              <w:pStyle w:val="OrderBody"/>
              <w:tabs>
                <w:tab w:val="center" w:pos="4320"/>
                <w:tab w:val="right" w:pos="8640"/>
              </w:tabs>
              <w:jc w:val="left"/>
            </w:pPr>
            <w:r>
              <w:t>In re: Commission review of numeric conservation goals (Duke Energy Florida, LLC).</w:t>
            </w:r>
          </w:p>
          <w:p w:rsidR="00F82846" w:rsidRDefault="00F8284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F82846" w:rsidRDefault="00F82846" w:rsidP="00C63FCF">
            <w:pPr>
              <w:pStyle w:val="OrderBody"/>
              <w:tabs>
                <w:tab w:val="center" w:pos="4320"/>
                <w:tab w:val="right" w:pos="8640"/>
              </w:tabs>
              <w:jc w:val="left"/>
            </w:pPr>
            <w:r>
              <w:t>DOCKET NO. 20190018-EG</w:t>
            </w:r>
          </w:p>
          <w:p w:rsidR="00F82846" w:rsidRDefault="00F82846" w:rsidP="00C63FCF">
            <w:pPr>
              <w:pStyle w:val="OrderBody"/>
              <w:tabs>
                <w:tab w:val="center" w:pos="4320"/>
                <w:tab w:val="right" w:pos="8640"/>
              </w:tabs>
              <w:jc w:val="left"/>
            </w:pPr>
          </w:p>
        </w:tc>
      </w:tr>
      <w:tr w:rsidR="00F82846" w:rsidRPr="00C63FCF" w:rsidTr="00C63FCF">
        <w:trPr>
          <w:trHeight w:val="828"/>
        </w:trPr>
        <w:tc>
          <w:tcPr>
            <w:tcW w:w="4788" w:type="dxa"/>
            <w:tcBorders>
              <w:bottom w:val="nil"/>
              <w:right w:val="double" w:sz="6" w:space="0" w:color="auto"/>
            </w:tcBorders>
            <w:shd w:val="clear" w:color="auto" w:fill="auto"/>
          </w:tcPr>
          <w:p w:rsidR="00F82846" w:rsidRDefault="00F82846" w:rsidP="00C63FCF">
            <w:pPr>
              <w:pStyle w:val="OrderBody"/>
              <w:tabs>
                <w:tab w:val="center" w:pos="4320"/>
                <w:tab w:val="right" w:pos="8640"/>
              </w:tabs>
              <w:jc w:val="left"/>
            </w:pPr>
            <w:r>
              <w:t>In re: Commission review of numeric conservation goals (Orlando Utilities Commission).</w:t>
            </w:r>
          </w:p>
          <w:p w:rsidR="00F82846" w:rsidRDefault="00F8284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F82846" w:rsidRDefault="00F82846" w:rsidP="00C63FCF">
            <w:pPr>
              <w:pStyle w:val="OrderBody"/>
              <w:tabs>
                <w:tab w:val="center" w:pos="4320"/>
                <w:tab w:val="right" w:pos="8640"/>
              </w:tabs>
              <w:jc w:val="left"/>
            </w:pPr>
            <w:r>
              <w:t>DOCKET NO. 20190019-EG</w:t>
            </w:r>
          </w:p>
          <w:p w:rsidR="00F82846" w:rsidRDefault="00F82846" w:rsidP="00C63FCF">
            <w:pPr>
              <w:pStyle w:val="OrderBody"/>
              <w:tabs>
                <w:tab w:val="center" w:pos="4320"/>
                <w:tab w:val="right" w:pos="8640"/>
              </w:tabs>
              <w:jc w:val="left"/>
            </w:pPr>
          </w:p>
        </w:tc>
      </w:tr>
      <w:tr w:rsidR="00F82846" w:rsidRPr="00C63FCF" w:rsidTr="00C63FCF">
        <w:trPr>
          <w:trHeight w:val="828"/>
        </w:trPr>
        <w:tc>
          <w:tcPr>
            <w:tcW w:w="4788" w:type="dxa"/>
            <w:tcBorders>
              <w:bottom w:val="nil"/>
              <w:right w:val="double" w:sz="6" w:space="0" w:color="auto"/>
            </w:tcBorders>
            <w:shd w:val="clear" w:color="auto" w:fill="auto"/>
          </w:tcPr>
          <w:p w:rsidR="00F82846" w:rsidRDefault="00F82846" w:rsidP="00C63FCF">
            <w:pPr>
              <w:pStyle w:val="OrderBody"/>
              <w:tabs>
                <w:tab w:val="center" w:pos="4320"/>
                <w:tab w:val="right" w:pos="8640"/>
              </w:tabs>
              <w:jc w:val="left"/>
            </w:pPr>
            <w:r>
              <w:t>In re: Commission review of numeric conservation goals (JEA).</w:t>
            </w:r>
          </w:p>
          <w:p w:rsidR="00F82846" w:rsidRDefault="00F8284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F82846" w:rsidRDefault="00F82846" w:rsidP="00C63FCF">
            <w:pPr>
              <w:pStyle w:val="OrderBody"/>
              <w:tabs>
                <w:tab w:val="center" w:pos="4320"/>
                <w:tab w:val="right" w:pos="8640"/>
              </w:tabs>
              <w:jc w:val="left"/>
            </w:pPr>
            <w:r>
              <w:t>DOCKET NO. 20190020-EG</w:t>
            </w:r>
          </w:p>
          <w:p w:rsidR="00F82846" w:rsidRDefault="00F82846" w:rsidP="00C63FCF">
            <w:pPr>
              <w:pStyle w:val="OrderBody"/>
              <w:tabs>
                <w:tab w:val="center" w:pos="4320"/>
                <w:tab w:val="right" w:pos="8640"/>
              </w:tabs>
              <w:jc w:val="left"/>
            </w:pPr>
          </w:p>
        </w:tc>
      </w:tr>
      <w:tr w:rsidR="00F82846" w:rsidRPr="00C63FCF" w:rsidTr="00C63FCF">
        <w:trPr>
          <w:trHeight w:val="828"/>
        </w:trPr>
        <w:tc>
          <w:tcPr>
            <w:tcW w:w="4788" w:type="dxa"/>
            <w:tcBorders>
              <w:top w:val="nil"/>
              <w:bottom w:val="single" w:sz="8" w:space="0" w:color="auto"/>
              <w:right w:val="double" w:sz="6" w:space="0" w:color="auto"/>
            </w:tcBorders>
            <w:shd w:val="clear" w:color="auto" w:fill="auto"/>
          </w:tcPr>
          <w:p w:rsidR="00F82846" w:rsidRDefault="00F82846" w:rsidP="00C63FCF">
            <w:pPr>
              <w:pStyle w:val="OrderBody"/>
              <w:tabs>
                <w:tab w:val="center" w:pos="4320"/>
                <w:tab w:val="right" w:pos="8640"/>
              </w:tabs>
              <w:jc w:val="left"/>
            </w:pPr>
            <w:r>
              <w:t>In re: Commission review of numeric conservation goals (Tampa Electric Company).</w:t>
            </w:r>
          </w:p>
        </w:tc>
        <w:tc>
          <w:tcPr>
            <w:tcW w:w="4788" w:type="dxa"/>
            <w:tcBorders>
              <w:left w:val="double" w:sz="6" w:space="0" w:color="auto"/>
            </w:tcBorders>
            <w:shd w:val="clear" w:color="auto" w:fill="auto"/>
          </w:tcPr>
          <w:p w:rsidR="00F82846" w:rsidRDefault="00F82846" w:rsidP="00F82846">
            <w:pPr>
              <w:pStyle w:val="OrderBody"/>
            </w:pPr>
            <w:r>
              <w:t xml:space="preserve">DOCKET NO. </w:t>
            </w:r>
            <w:bookmarkStart w:id="2" w:name="SMDocketNo2"/>
            <w:bookmarkEnd w:id="2"/>
            <w:r>
              <w:t>20190021-EG</w:t>
            </w:r>
          </w:p>
          <w:p w:rsidR="00F82846" w:rsidRDefault="00F82846" w:rsidP="00C63FCF">
            <w:pPr>
              <w:pStyle w:val="OrderBody"/>
              <w:tabs>
                <w:tab w:val="center" w:pos="4320"/>
                <w:tab w:val="right" w:pos="8640"/>
              </w:tabs>
              <w:jc w:val="left"/>
            </w:pPr>
            <w:r>
              <w:t xml:space="preserve">ORDER NO. </w:t>
            </w:r>
            <w:bookmarkStart w:id="3" w:name="OrderNo0062"/>
            <w:r w:rsidR="00A07147">
              <w:t>PSC-2019-0062-PCO-EG</w:t>
            </w:r>
            <w:bookmarkEnd w:id="3"/>
          </w:p>
          <w:p w:rsidR="00F82846" w:rsidRDefault="00F82846" w:rsidP="00C63FCF">
            <w:pPr>
              <w:pStyle w:val="OrderBody"/>
              <w:tabs>
                <w:tab w:val="center" w:pos="4320"/>
                <w:tab w:val="right" w:pos="8640"/>
              </w:tabs>
              <w:jc w:val="left"/>
            </w:pPr>
            <w:r>
              <w:t xml:space="preserve">ISSUED: </w:t>
            </w:r>
            <w:r w:rsidR="00A07147">
              <w:t>February 18, 2019</w:t>
            </w:r>
          </w:p>
          <w:p w:rsidR="00F82846" w:rsidRDefault="00F82846" w:rsidP="00C63FCF">
            <w:pPr>
              <w:pStyle w:val="OrderBody"/>
              <w:tabs>
                <w:tab w:val="center" w:pos="4320"/>
                <w:tab w:val="right" w:pos="8640"/>
              </w:tabs>
              <w:jc w:val="left"/>
            </w:pPr>
          </w:p>
        </w:tc>
      </w:tr>
    </w:tbl>
    <w:p w:rsidR="00F82846" w:rsidRDefault="00F82846" w:rsidP="00F82846"/>
    <w:p w:rsidR="00F82846" w:rsidRDefault="00F82846" w:rsidP="00F82846"/>
    <w:p w:rsidR="00D61342" w:rsidRDefault="00F82846" w:rsidP="00F82846">
      <w:pPr>
        <w:pStyle w:val="CenterUnderline"/>
      </w:pPr>
      <w:bookmarkStart w:id="4" w:name="Commissioners"/>
      <w:bookmarkEnd w:id="4"/>
      <w:r>
        <w:t>ORDER</w:t>
      </w:r>
      <w:bookmarkStart w:id="5" w:name="OrderTitle"/>
      <w:r>
        <w:t xml:space="preserve"> </w:t>
      </w:r>
      <w:r w:rsidR="00D61342">
        <w:t>CONSOLIDATING DOCKETS</w:t>
      </w:r>
    </w:p>
    <w:p w:rsidR="00CB5276" w:rsidRDefault="00D61342" w:rsidP="00F82846">
      <w:pPr>
        <w:pStyle w:val="CenterUnderline"/>
      </w:pPr>
      <w:r>
        <w:t xml:space="preserve">AND </w:t>
      </w:r>
      <w:r w:rsidR="00F82846">
        <w:t xml:space="preserve">ESTABLISHING PROCEDURE </w:t>
      </w:r>
      <w:bookmarkEnd w:id="5"/>
    </w:p>
    <w:p w:rsidR="00F82846" w:rsidRDefault="00F82846" w:rsidP="00F82846">
      <w:pPr>
        <w:pStyle w:val="CenterUnderline"/>
      </w:pPr>
    </w:p>
    <w:p w:rsidR="00F82846" w:rsidRPr="00F82846" w:rsidRDefault="00F82846" w:rsidP="00F82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6" w:name="OrderText"/>
      <w:bookmarkEnd w:id="6"/>
      <w:r w:rsidRPr="00F82846">
        <w:rPr>
          <w:b/>
          <w:bCs/>
        </w:rPr>
        <w:t>I.</w:t>
      </w:r>
      <w:r w:rsidRPr="00F82846">
        <w:rPr>
          <w:b/>
          <w:bCs/>
        </w:rPr>
        <w:tab/>
      </w:r>
      <w:r w:rsidRPr="00F82846">
        <w:rPr>
          <w:b/>
          <w:bCs/>
          <w:u w:val="single"/>
        </w:rPr>
        <w:t>Case Background</w:t>
      </w:r>
    </w:p>
    <w:p w:rsidR="00F82846" w:rsidRPr="00F82846" w:rsidRDefault="00F82846" w:rsidP="00F82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82846" w:rsidRDefault="00F82846" w:rsidP="00D61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tab/>
      </w:r>
      <w:r w:rsidR="00D61342">
        <w:t xml:space="preserve">The Florida Energy Efficiency and Conservation Act (FEECA), specifically Section 366.82, Florida Statutes (F.S.), requires the </w:t>
      </w:r>
      <w:r w:rsidR="00397D79">
        <w:t>Florida Public Service Commission (</w:t>
      </w:r>
      <w:r w:rsidR="00D61342">
        <w:t>Commission</w:t>
      </w:r>
      <w:r w:rsidR="00397D79">
        <w:t>)</w:t>
      </w:r>
      <w:r w:rsidR="00D61342">
        <w:t xml:space="preserve"> to adopt goals to increase the efficiency of energy consumption, increase the development of </w:t>
      </w:r>
      <w:proofErr w:type="gramStart"/>
      <w:r w:rsidR="00D61342">
        <w:t>demand-side</w:t>
      </w:r>
      <w:proofErr w:type="gramEnd"/>
      <w:r w:rsidR="00D61342">
        <w:t xml:space="preserve"> renewable energy systems, reduce and control the growth rates of electric consumption and weather-sensitive peak demand, and encourage development of demand-side renewable energy resources.  Pursuant to Section 366.82(6), F.S., the Commission must review a utility’s conservation goals </w:t>
      </w:r>
      <w:r w:rsidR="00397D79">
        <w:t>at least</w:t>
      </w:r>
      <w:r w:rsidR="00D61342">
        <w:t xml:space="preserve"> every five years.  Rules 25-17.001 and 25-17.0021, Florida Administrative Code (F.A.C.), implement FEECA.</w:t>
      </w:r>
    </w:p>
    <w:p w:rsidR="00532D27" w:rsidRDefault="00532D27" w:rsidP="00D613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2846" w:rsidRDefault="00397D79" w:rsidP="00F82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r>
      <w:r w:rsidR="00F82846" w:rsidRPr="00F82846">
        <w:t xml:space="preserve">This Order is issued pursuant to the authority granted by Rule 28-106.211, </w:t>
      </w:r>
      <w:r w:rsidR="001D75E1">
        <w:t>F.A.C.</w:t>
      </w:r>
      <w:r w:rsidR="009957B3">
        <w:t>, which provides that the Presiding O</w:t>
      </w:r>
      <w:r w:rsidR="00F82846" w:rsidRPr="00F82846">
        <w:t>fficer before whom a case is pending may issue any orders necessary to effectuate discovery, prevent delay, and promote the just, speedy, and inexpensive determination of all aspects of the case.</w:t>
      </w:r>
    </w:p>
    <w:p w:rsidR="001D75E1" w:rsidRDefault="001D75E1" w:rsidP="00F82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D75E1" w:rsidRPr="001D75E1" w:rsidRDefault="001D75E1" w:rsidP="00F82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u w:val="single"/>
        </w:rPr>
      </w:pPr>
      <w:r>
        <w:rPr>
          <w:b/>
        </w:rPr>
        <w:t>II.</w:t>
      </w:r>
      <w:r>
        <w:rPr>
          <w:b/>
        </w:rPr>
        <w:tab/>
      </w:r>
      <w:r>
        <w:rPr>
          <w:b/>
          <w:u w:val="single"/>
        </w:rPr>
        <w:t>Consolidation of Dockets</w:t>
      </w:r>
    </w:p>
    <w:p w:rsidR="00F82846" w:rsidRDefault="00F82846" w:rsidP="00F82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tab/>
      </w:r>
    </w:p>
    <w:p w:rsidR="007D0361" w:rsidRDefault="007D0361" w:rsidP="00F82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290A23">
        <w:t>Rule 28-106.108, F.A.C., states, “[</w:t>
      </w:r>
      <w:proofErr w:type="spellStart"/>
      <w:r w:rsidR="00290A23">
        <w:t>i</w:t>
      </w:r>
      <w:proofErr w:type="spellEnd"/>
      <w:r w:rsidR="00290A23">
        <w:t>]f there are separate matters which involve similar issues of law or fact, or identical parties, the matters may be consolidated if it appears that consolidation would promote the just, speedy</w:t>
      </w:r>
      <w:r w:rsidR="00C42D3B">
        <w:t>,</w:t>
      </w:r>
      <w:r w:rsidR="00290A23">
        <w:t xml:space="preserve"> and inexpensive resolution of the proceedings, and would not un</w:t>
      </w:r>
      <w:r w:rsidR="00C42D3B">
        <w:t>duly prejudice the rights of a</w:t>
      </w:r>
      <w:r w:rsidR="00290A23">
        <w:t xml:space="preserve"> party.”  </w:t>
      </w:r>
      <w:r w:rsidR="0022526F">
        <w:t>T</w:t>
      </w:r>
      <w:r w:rsidR="00290A23">
        <w:t>he</w:t>
      </w:r>
      <w:r w:rsidR="0022526F">
        <w:t>se</w:t>
      </w:r>
      <w:r w:rsidR="00290A23">
        <w:t xml:space="preserve"> seven dockets</w:t>
      </w:r>
      <w:r w:rsidR="0022526F">
        <w:t xml:space="preserve"> were opened to address the electric utilities that fall under FEECA,</w:t>
      </w:r>
      <w:r w:rsidR="00290A23">
        <w:t xml:space="preserve"> contain similar issues of law or fact</w:t>
      </w:r>
      <w:r w:rsidR="0022526F">
        <w:t>,</w:t>
      </w:r>
      <w:r w:rsidR="00290A23">
        <w:t xml:space="preserve"> and involve many of the same intervening parties.  To hold separate hearings in each of these dockets would cause unnecessary duplication of time and resources.  Based on the foregoing, I find that consolidation of these dockets will promote the just, speedy, and inexpensive resolution of the proceedings and will not unduly prejudice the rights of any party.  Therefore, Docket Nos. 20190015-EG, 20190016-EG, 20190017-EG, 20190018-EG, 20190019-EG, 20190020-EG, and 20190021-EG </w:t>
      </w:r>
      <w:proofErr w:type="gramStart"/>
      <w:r w:rsidR="00290A23">
        <w:t>are</w:t>
      </w:r>
      <w:proofErr w:type="gramEnd"/>
      <w:r w:rsidR="00290A23">
        <w:t xml:space="preserve"> hereby consolidated for the purposes of the hearing.  All seven dockets shall remain open, and </w:t>
      </w:r>
      <w:r w:rsidR="00397D79">
        <w:t>each utility-specific filing</w:t>
      </w:r>
      <w:r w:rsidR="00290A23">
        <w:t xml:space="preserve"> shall be filed in </w:t>
      </w:r>
      <w:r w:rsidR="00397D79">
        <w:t>its</w:t>
      </w:r>
      <w:r w:rsidR="00290A23">
        <w:t xml:space="preserve"> respective docket.  The consolidated cases will be governed by the procedures set forth below.  These matters have been scheduled for a formal administrative hearing </w:t>
      </w:r>
      <w:r w:rsidR="00397D79">
        <w:t xml:space="preserve">to be held </w:t>
      </w:r>
      <w:r w:rsidR="009957B3">
        <w:t>from</w:t>
      </w:r>
      <w:r w:rsidR="00290A23">
        <w:t xml:space="preserve"> August 12-16, 2019.</w:t>
      </w:r>
    </w:p>
    <w:p w:rsidR="007D0361" w:rsidRPr="00F82846" w:rsidRDefault="007D0361" w:rsidP="00F82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F82846" w:rsidRPr="00F82846" w:rsidRDefault="001D75E1" w:rsidP="00F82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III</w:t>
      </w:r>
      <w:r w:rsidR="00F82846" w:rsidRPr="00F82846">
        <w:rPr>
          <w:b/>
          <w:bCs/>
        </w:rPr>
        <w:t>.</w:t>
      </w:r>
      <w:r w:rsidR="00F82846" w:rsidRPr="00F82846">
        <w:rPr>
          <w:b/>
          <w:bCs/>
        </w:rPr>
        <w:tab/>
      </w:r>
      <w:r w:rsidR="00F82846" w:rsidRPr="00F82846">
        <w:rPr>
          <w:b/>
          <w:bCs/>
          <w:u w:val="single"/>
        </w:rPr>
        <w:t>General Filing Procedures</w:t>
      </w:r>
    </w:p>
    <w:p w:rsidR="00F82846" w:rsidRPr="00F82846" w:rsidRDefault="00F82846" w:rsidP="00F82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tab/>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tab/>
      </w:r>
      <w:r w:rsidR="00780165">
        <w:t>Filings pertaining to these</w:t>
      </w:r>
      <w:r w:rsidRPr="00F82846">
        <w:t xml:space="preserve"> docket</w:t>
      </w:r>
      <w:r w:rsidR="00780165">
        <w:t>s</w:t>
      </w:r>
      <w:r w:rsidRPr="00F82846">
        <w:t xml:space="preserve"> must comply with Rule 28-106.104, F.A.C.  Filing may be accomplished electronically as provided in the Commission’s Statement of Agency Organization and Operation and the E-Filing Requirements link, posted on our website, </w:t>
      </w:r>
      <w:hyperlink r:id="rId8" w:history="1">
        <w:r w:rsidRPr="00F82846">
          <w:rPr>
            <w:color w:val="0000FF"/>
            <w:u w:val="single"/>
          </w:rPr>
          <w:t>www.floridapsc.com</w:t>
        </w:r>
      </w:hyperlink>
      <w:r w:rsidRPr="00F82846">
        <w:t>.  If filing via mail, hand delivery, or courier service, the filing sh</w:t>
      </w:r>
      <w:r w:rsidR="00397D79">
        <w:t>all</w:t>
      </w:r>
      <w:r w:rsidR="005144CD">
        <w:t xml:space="preserve"> be </w:t>
      </w:r>
      <w:r w:rsidRPr="00F82846">
        <w:t>addressed to:</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tab/>
        <w:t xml:space="preserve">Office of Commission Clerk </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tab/>
        <w:t>Florida Public Service Commission</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tab/>
        <w:t>2540 Shumard Oak Boulevard</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tab/>
        <w:t>Tallahassee, Florida  32399-0850</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tab/>
        <w:t>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when making an electronic filing, an electronic copy of all filings shall also be provided to parties and Commission staff in Microsoft Word format and all schedules shall be provided in Microsoft Excel format with formulas intact and unlocked.</w:t>
      </w:r>
    </w:p>
    <w:p w:rsid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2526F" w:rsidRPr="00F82846" w:rsidRDefault="0022526F"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2846" w:rsidRPr="00F82846" w:rsidRDefault="00C42D3B" w:rsidP="00F82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lastRenderedPageBreak/>
        <w:t>I</w:t>
      </w:r>
      <w:r w:rsidR="00F82846" w:rsidRPr="00F82846">
        <w:rPr>
          <w:b/>
        </w:rPr>
        <w:t>V.</w:t>
      </w:r>
      <w:r w:rsidR="00F82846" w:rsidRPr="00F82846">
        <w:rPr>
          <w:b/>
        </w:rPr>
        <w:tab/>
      </w:r>
      <w:r w:rsidR="00F82846" w:rsidRPr="00F82846">
        <w:rPr>
          <w:b/>
          <w:u w:val="single"/>
        </w:rPr>
        <w:t>Tentative List of Issues</w:t>
      </w:r>
    </w:p>
    <w:p w:rsidR="00F82846" w:rsidRPr="00F82846" w:rsidRDefault="00F82846" w:rsidP="00F82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F82846" w:rsidRPr="00F82846" w:rsidRDefault="00F82846" w:rsidP="00F82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tab/>
        <w:t>A list of the issues identified thus far in this proceeding is attached hereto as Appendix A.  The scope of this proceeding will be based upon these issues as well as other issues raised by the parties up to and during the Prehearing Conference, unless modified by the Commission.</w:t>
      </w:r>
    </w:p>
    <w:p w:rsidR="00F82846" w:rsidRPr="00F82846" w:rsidRDefault="00F82846" w:rsidP="00F82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F82846" w:rsidRPr="00F82846" w:rsidRDefault="00F82846" w:rsidP="00F82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F82846">
        <w:rPr>
          <w:b/>
        </w:rPr>
        <w:t>V.</w:t>
      </w:r>
      <w:r w:rsidRPr="00F82846">
        <w:rPr>
          <w:b/>
        </w:rPr>
        <w:tab/>
      </w:r>
      <w:proofErr w:type="spellStart"/>
      <w:r w:rsidRPr="00F82846">
        <w:rPr>
          <w:b/>
          <w:u w:val="single"/>
        </w:rPr>
        <w:t>Prefiled</w:t>
      </w:r>
      <w:proofErr w:type="spellEnd"/>
      <w:r w:rsidRPr="00F82846">
        <w:rPr>
          <w:b/>
          <w:u w:val="single"/>
        </w:rPr>
        <w:t xml:space="preserve"> Testimony and Exhibits</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tab/>
        <w:t xml:space="preserve">Each party shall file all testimony and exhibits that it intends to sponsor, pursuant to the schedule set forth in Section </w:t>
      </w:r>
      <w:r w:rsidR="00C42D3B">
        <w:t>X</w:t>
      </w:r>
      <w:r w:rsidRPr="00F82846">
        <w:t xml:space="preserve"> of this Order.  Testimony and exhibits may be filed electronically.  If filing paper copies, </w:t>
      </w:r>
      <w:proofErr w:type="gramStart"/>
      <w:r w:rsidRPr="00F82846">
        <w:t>an original and 15 copies</w:t>
      </w:r>
      <w:proofErr w:type="gramEnd"/>
      <w:r w:rsidRPr="00F82846">
        <w:t xml:space="preserve"> of all testimony and exhibits shall be filed with the Office of Commission Clerk by </w:t>
      </w:r>
      <w:smartTag w:uri="urn:schemas-microsoft-com:office:smarttags" w:element="time">
        <w:smartTagPr>
          <w:attr w:name="Minute" w:val="0"/>
          <w:attr w:name="Hour" w:val="17"/>
        </w:smartTagPr>
        <w:r w:rsidRPr="00F82846">
          <w:t>5:00 p.m.</w:t>
        </w:r>
      </w:smartTag>
      <w:r w:rsidRPr="00F82846">
        <w:t xml:space="preserve"> on the date due.  A copy of all </w:t>
      </w:r>
      <w:proofErr w:type="spellStart"/>
      <w:r w:rsidRPr="00F82846">
        <w:t>prefiled</w:t>
      </w:r>
      <w:proofErr w:type="spellEnd"/>
      <w:r w:rsidRPr="00F82846">
        <w:t xml:space="preserve"> testimony and exhibits shall be served electronically or by regular mail, overnight mail, or hand delivery to all other parties and staff no later than the date filed with the Commission.  Failure of a party to timely </w:t>
      </w:r>
      <w:proofErr w:type="spellStart"/>
      <w:r w:rsidRPr="00F82846">
        <w:t>prefile</w:t>
      </w:r>
      <w:proofErr w:type="spellEnd"/>
      <w:r w:rsidRPr="00F82846">
        <w:t xml:space="preserve"> exhibits and testimony from any witness in accordance with the foregoing requirements may bar admission of such exhibits and testimony. </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tab/>
        <w:t xml:space="preserve">The dimensions of each page of testimony shall be 8 ½ x 11 inches.  Each page shall be consecutively numbered and double spaced, with 25 numbered lines per page and left margins of at least 1.25 inches.  If filing paper copies of the testimony, all pages shall be filed on white, </w:t>
      </w:r>
      <w:proofErr w:type="spellStart"/>
      <w:r w:rsidRPr="00F82846">
        <w:t>unglossed</w:t>
      </w:r>
      <w:proofErr w:type="spellEnd"/>
      <w:r w:rsidRPr="00F82846">
        <w:t>, three-holed paper and shall be unbound and without tabs.</w:t>
      </w:r>
    </w:p>
    <w:p w:rsidR="00F82846" w:rsidRPr="00F82846" w:rsidRDefault="00F82846" w:rsidP="00F82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F82846" w:rsidRPr="00F82846" w:rsidRDefault="00F82846" w:rsidP="00F82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82846">
        <w:tab/>
        <w:t xml:space="preserve">Each exhibit sponsored by a witness in support of his or her </w:t>
      </w:r>
      <w:proofErr w:type="spellStart"/>
      <w:r w:rsidRPr="00F82846">
        <w:t>prefiled</w:t>
      </w:r>
      <w:proofErr w:type="spellEnd"/>
      <w:r w:rsidRPr="00F82846">
        <w:t xml:space="preserve"> testimony shall be:</w:t>
      </w:r>
    </w:p>
    <w:p w:rsidR="00F82846" w:rsidRPr="00F82846" w:rsidRDefault="00F82846" w:rsidP="00F82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F82846" w:rsidRPr="00F82846" w:rsidRDefault="00F82846" w:rsidP="00F8284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82846">
        <w:t>Attached to that witness’ testimony when filed;</w:t>
      </w:r>
    </w:p>
    <w:p w:rsidR="00F82846" w:rsidRPr="00F82846" w:rsidRDefault="00F82846" w:rsidP="00F8284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82846">
        <w:t>If filing paper copies, on three-holed paper, unbound, and without tabs;</w:t>
      </w:r>
    </w:p>
    <w:p w:rsidR="00F82846" w:rsidRPr="00F82846" w:rsidRDefault="00F82846" w:rsidP="00F8284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82846">
        <w:t>Sequentially numbered beginning with 1 (any exhibits attached to subsequently</w:t>
      </w:r>
      <w:r w:rsidR="00397D79">
        <w:t>-</w:t>
      </w:r>
      <w:r w:rsidRPr="00F82846">
        <w:t>filed testimony of the same witness shall continue the sequential numbering system);</w:t>
      </w:r>
    </w:p>
    <w:p w:rsidR="00F82846" w:rsidRPr="00F82846" w:rsidRDefault="00F82846" w:rsidP="00F8284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82846">
        <w:t>Identified in the upper right-hand corner of each page by the docket number, a brief title, and the witness’ initials followed by the exhibit’s number; and</w:t>
      </w:r>
    </w:p>
    <w:p w:rsidR="00F82846" w:rsidRPr="00F82846" w:rsidRDefault="00F82846" w:rsidP="00F82846">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82846">
        <w:t>Paginated by showing in the upper right-hand corner of each page the page number followed by the total number of pages in the exhibit.</w:t>
      </w:r>
    </w:p>
    <w:p w:rsidR="00F82846" w:rsidRPr="00F82846" w:rsidRDefault="00F82846" w:rsidP="00F82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F82846" w:rsidRPr="00F82846" w:rsidRDefault="00F82846" w:rsidP="00F82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82846">
        <w:tab/>
        <w:t>An example of the information to appear in the upper right-hand corner of the exhibit is as follows:</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82846">
        <w:tab/>
      </w:r>
      <w:r w:rsidRPr="00F82846">
        <w:tab/>
        <w:t>Docket No. 20012345-EI</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82846">
        <w:tab/>
      </w:r>
      <w:r w:rsidRPr="00F82846">
        <w:tab/>
        <w:t xml:space="preserve">Foreign Coal Shipments to </w:t>
      </w:r>
      <w:smartTag w:uri="urn:schemas-microsoft-com:office:smarttags" w:element="place">
        <w:smartTag w:uri="urn:schemas-microsoft-com:office:smarttags" w:element="Street">
          <w:smartTag w:uri="urn:schemas-microsoft-com:office:smarttags" w:element="PlaceType">
            <w:r w:rsidRPr="00F82846">
              <w:t>Port</w:t>
            </w:r>
          </w:smartTag>
          <w:r w:rsidRPr="00F82846">
            <w:t xml:space="preserve"> of </w:t>
          </w:r>
          <w:smartTag w:uri="urn:schemas-microsoft-com:office:smarttags" w:element="PlaceName">
            <w:r w:rsidRPr="00F82846">
              <w:t>Tampa</w:t>
            </w:r>
          </w:smartTag>
        </w:smartTag>
      </w:smartTag>
    </w:p>
    <w:p w:rsid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82846">
        <w:tab/>
      </w:r>
      <w:r w:rsidRPr="00F82846">
        <w:tab/>
        <w:t>Exhibit BLW-1, Page 1 of 2</w:t>
      </w:r>
    </w:p>
    <w:p w:rsidR="004E431B" w:rsidRPr="00F82846" w:rsidRDefault="004E431B"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9957B3"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tab/>
        <w:t>After an opportunity for opposing parties to object to introduction of the exhibits and to cross-examine the witness sponsoring them, exhibits may be offered into evidence at the hearing.</w:t>
      </w:r>
      <w:r w:rsidR="00C42D3B">
        <w:t xml:space="preserve">  </w:t>
      </w:r>
    </w:p>
    <w:p w:rsidR="00F82846" w:rsidRPr="00F82846" w:rsidRDefault="009957B3"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r>
      <w:r w:rsidR="00C42D3B" w:rsidRPr="000251DB">
        <w:rPr>
          <w:b/>
        </w:rPr>
        <w:t xml:space="preserve">Pursuant to Rule 25-17.0021(3), F.A.C., each utility shall </w:t>
      </w:r>
      <w:r>
        <w:rPr>
          <w:b/>
        </w:rPr>
        <w:t>propose numeric goals for a ten-</w:t>
      </w:r>
      <w:r w:rsidR="00C42D3B" w:rsidRPr="000251DB">
        <w:rPr>
          <w:b/>
        </w:rPr>
        <w:t xml:space="preserve">year period.  </w:t>
      </w:r>
      <w:proofErr w:type="spellStart"/>
      <w:r w:rsidR="00C42D3B" w:rsidRPr="000251DB">
        <w:rPr>
          <w:b/>
        </w:rPr>
        <w:t>Prefiled</w:t>
      </w:r>
      <w:proofErr w:type="spellEnd"/>
      <w:r w:rsidR="00C42D3B" w:rsidRPr="000251DB">
        <w:rPr>
          <w:b/>
        </w:rPr>
        <w:t xml:space="preserve"> testimony and exhibits to be filed on the date indicated in Section X of this Order sh</w:t>
      </w:r>
      <w:r w:rsidR="00397D79">
        <w:rPr>
          <w:b/>
        </w:rPr>
        <w:t>all</w:t>
      </w:r>
      <w:r w:rsidR="00C42D3B" w:rsidRPr="000251DB">
        <w:rPr>
          <w:b/>
        </w:rPr>
        <w:t xml:space="preserve">, at a minimum, </w:t>
      </w:r>
      <w:r>
        <w:rPr>
          <w:b/>
        </w:rPr>
        <w:t>include</w:t>
      </w:r>
      <w:r w:rsidR="00C42D3B" w:rsidRPr="000251DB">
        <w:rPr>
          <w:b/>
        </w:rPr>
        <w:t xml:space="preserve"> the </w:t>
      </w:r>
      <w:r>
        <w:rPr>
          <w:b/>
        </w:rPr>
        <w:t xml:space="preserve">minimum testimony requirements </w:t>
      </w:r>
      <w:r w:rsidR="00C42D3B" w:rsidRPr="000251DB">
        <w:rPr>
          <w:b/>
        </w:rPr>
        <w:t>attached hereto as Appendix B,</w:t>
      </w:r>
      <w:r w:rsidR="00397D79">
        <w:rPr>
          <w:b/>
        </w:rPr>
        <w:t xml:space="preserve"> the </w:t>
      </w:r>
      <w:r>
        <w:rPr>
          <w:b/>
        </w:rPr>
        <w:t xml:space="preserve">tentative </w:t>
      </w:r>
      <w:r w:rsidR="00397D79">
        <w:rPr>
          <w:b/>
        </w:rPr>
        <w:t xml:space="preserve">list of issues attached hereto as Appendix A, </w:t>
      </w:r>
      <w:r w:rsidR="00BC5B7B">
        <w:rPr>
          <w:b/>
        </w:rPr>
        <w:t>and any</w:t>
      </w:r>
      <w:r w:rsidR="00C42D3B" w:rsidRPr="000251DB">
        <w:rPr>
          <w:b/>
        </w:rPr>
        <w:t xml:space="preserve"> other information each utility deems appropriate.</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rPr>
          <w:b/>
        </w:rPr>
        <w:t>VI.</w:t>
      </w:r>
      <w:r w:rsidRPr="00F82846">
        <w:rPr>
          <w:b/>
        </w:rPr>
        <w:tab/>
      </w:r>
      <w:r w:rsidRPr="00F82846">
        <w:rPr>
          <w:b/>
          <w:u w:val="single"/>
        </w:rPr>
        <w:t>Discovery Procedures</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tab/>
        <w:t>A.</w:t>
      </w:r>
      <w:r w:rsidRPr="00F82846">
        <w:tab/>
      </w:r>
      <w:r w:rsidRPr="00F82846">
        <w:rPr>
          <w:u w:val="single"/>
        </w:rPr>
        <w:t>General Requirements</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tab/>
        <w:t xml:space="preserve">Discovery shall be conducted in accordance with the provisions of Chapter 120, </w:t>
      </w:r>
      <w:r w:rsidR="00CD456C">
        <w:t>F.S.</w:t>
      </w:r>
      <w:r w:rsidRPr="00F82846">
        <w:t>, and the relevant provisions of Chapter</w:t>
      </w:r>
      <w:r w:rsidR="00CD456C">
        <w:t xml:space="preserve"> 366, F.S.</w:t>
      </w:r>
      <w:r w:rsidRPr="00F82846">
        <w:t xml:space="preserve">, Rules </w:t>
      </w:r>
      <w:r w:rsidR="00CD456C">
        <w:t xml:space="preserve">25-17, </w:t>
      </w:r>
      <w:r w:rsidRPr="00F82846">
        <w:t>25-22, 25-40, and 28-106, F.A.C., and the Florida Rules of Civil Procedure (as applicable), as modified herein or as may be subsequently modified by the Prehearing Officer.</w:t>
      </w:r>
    </w:p>
    <w:p w:rsidR="00F82846" w:rsidRPr="00F82846" w:rsidRDefault="00F82846" w:rsidP="00F82846">
      <w:pPr>
        <w:jc w:val="both"/>
        <w:rPr>
          <w:rFonts w:cs="Courier New"/>
        </w:rPr>
      </w:pP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tab/>
        <w:t>Unless subsequently modified by the Prehearing Officer, the following shall apply</w:t>
      </w:r>
      <w:r w:rsidR="00BC5B7B">
        <w:t xml:space="preserve"> for each docket</w:t>
      </w:r>
      <w:r w:rsidRPr="00F82846">
        <w:t>:</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2846" w:rsidRPr="00F82846" w:rsidRDefault="00F82846" w:rsidP="00F82846">
      <w:pPr>
        <w:spacing w:line="2" w:lineRule="exact"/>
        <w:jc w:val="both"/>
      </w:pPr>
    </w:p>
    <w:p w:rsidR="00F82846" w:rsidRPr="00F82846" w:rsidRDefault="00F82846" w:rsidP="00F8284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82846">
        <w:t xml:space="preserve">Discovery shall be completed by </w:t>
      </w:r>
      <w:r w:rsidR="00CD456C">
        <w:t>July 26, 2019.</w:t>
      </w:r>
    </w:p>
    <w:p w:rsidR="00F82846" w:rsidRPr="00F82846" w:rsidRDefault="00F82846" w:rsidP="00F8284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82846">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F82846" w:rsidRPr="00F82846" w:rsidRDefault="00F82846" w:rsidP="00F8284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82846">
        <w:t>Each electronic discovery response shall be given a separate electronic file name that is no longer than 60 characters.</w:t>
      </w:r>
    </w:p>
    <w:p w:rsidR="00F82846" w:rsidRPr="00F82846" w:rsidRDefault="00F82846" w:rsidP="00F8284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82846">
        <w:t>Sets of interrogatories, requests for admissions, requests for production of documents, or other forms of discovery shall be numbered sequentially in order to facilitate identification.</w:t>
      </w:r>
    </w:p>
    <w:p w:rsidR="00F82846" w:rsidRPr="00F82846" w:rsidRDefault="00F82846" w:rsidP="00F8284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82846">
        <w:t>Within each set, discovery requests shall be numbered sequentially, and any discovery requests in subsequent sets shall continue the sequential numbering system.</w:t>
      </w:r>
    </w:p>
    <w:p w:rsidR="00F82846" w:rsidRPr="00F82846" w:rsidRDefault="00F82846" w:rsidP="00F8284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82846">
        <w:t>For discovery requests made prior to the filing of the utility’s rebuttal testimony, discovery res</w:t>
      </w:r>
      <w:r w:rsidR="00CD456C">
        <w:t>ponses shall be served within 20</w:t>
      </w:r>
      <w:r w:rsidRPr="00F82846">
        <w:t xml:space="preserve"> days (inclusive of mailing) of receipt of the discovery request.  For discovery </w:t>
      </w:r>
      <w:r w:rsidRPr="00CD456C">
        <w:t>requests</w:t>
      </w:r>
      <w:r w:rsidRPr="00F82846">
        <w:t xml:space="preserve"> related to matters addressed in the utility’s rebuttal testimony, discovery responses shall be served within</w:t>
      </w:r>
      <w:r w:rsidRPr="00F82846">
        <w:rPr>
          <w:b/>
        </w:rPr>
        <w:t xml:space="preserve"> </w:t>
      </w:r>
      <w:r w:rsidR="009957B3">
        <w:t>seven</w:t>
      </w:r>
      <w:r w:rsidRPr="00F82846">
        <w:t xml:space="preserve"> days of receipt of the discovery request.</w:t>
      </w:r>
    </w:p>
    <w:p w:rsidR="00F82846" w:rsidRPr="00F82846" w:rsidRDefault="00F82846" w:rsidP="00F8284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82846">
        <w:t>Each page of every document produced pursuant to requests for production of documents shall be identified individually through the use of a Bates Stamp or other equivalent method of sequential identification.  Parties sh</w:t>
      </w:r>
      <w:r w:rsidR="00397D79">
        <w:t>all</w:t>
      </w:r>
      <w:r w:rsidRPr="00F82846">
        <w:t xml:space="preserve"> number  produced documents in an unbroken sequence through the final hearing.</w:t>
      </w:r>
    </w:p>
    <w:p w:rsidR="00F82846" w:rsidRPr="00F82846" w:rsidRDefault="00F82846" w:rsidP="00F8284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F82846">
        <w:t xml:space="preserve">Copies, whether hard copies or electronic, of discovery requests and responses shall be served on all parties and Commission staff.  In addition, copies of all </w:t>
      </w:r>
      <w:r w:rsidRPr="00F82846">
        <w:lastRenderedPageBreak/>
        <w:t xml:space="preserve">responses to requests for production of documents shall be provided to the Commission staff at its </w:t>
      </w:r>
      <w:smartTag w:uri="urn:schemas-microsoft-com:office:smarttags" w:element="place">
        <w:smartTag w:uri="urn:schemas-microsoft-com:office:smarttags" w:element="City">
          <w:smartTag w:uri="urn:schemas-microsoft-com:office:smarttags" w:element="Street">
            <w:r w:rsidRPr="00F82846">
              <w:t>Tallahassee</w:t>
            </w:r>
          </w:smartTag>
        </w:smartTag>
      </w:smartTag>
      <w:r w:rsidRPr="00F82846">
        <w:t xml:space="preserve"> office unless otherwise agreed.</w:t>
      </w:r>
    </w:p>
    <w:p w:rsidR="00F82846" w:rsidRPr="00F82846" w:rsidRDefault="00F82846" w:rsidP="00F82846">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82846">
        <w:t xml:space="preserve">Parties shall file in the Commission Clerk’s Office a notice of service of any interrogatories or requests for production of documents propounded </w:t>
      </w:r>
      <w:r w:rsidR="00780165">
        <w:t>and associated responses in these</w:t>
      </w:r>
      <w:r w:rsidRPr="00F82846">
        <w:t xml:space="preserve"> docket</w:t>
      </w:r>
      <w:r w:rsidR="00780165">
        <w:t>s</w:t>
      </w:r>
      <w:r w:rsidRPr="00F82846">
        <w:t xml:space="preserve">, giving the date of service and the name of the party to whom the discovery was directed.  </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tab/>
        <w:t>Unless subsequently modified by the Prehearing Officer, the following shall apply</w:t>
      </w:r>
      <w:r w:rsidR="00397D79">
        <w:t xml:space="preserve"> for each docket</w:t>
      </w:r>
      <w:r w:rsidRPr="00F82846">
        <w:t>:</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2846" w:rsidRPr="00F82846" w:rsidRDefault="00F82846" w:rsidP="00F82846">
      <w:pPr>
        <w:spacing w:line="2" w:lineRule="exact"/>
        <w:jc w:val="both"/>
      </w:pPr>
    </w:p>
    <w:p w:rsidR="00F82846" w:rsidRPr="00F82846" w:rsidRDefault="00F82846" w:rsidP="00F8284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82846">
        <w:t xml:space="preserve">Interrogatories, including all subparts, shall be limited to </w:t>
      </w:r>
      <w:r w:rsidR="0022526F">
        <w:t>400</w:t>
      </w:r>
      <w:r w:rsidR="00CD456C" w:rsidRPr="00CD456C">
        <w:t>.</w:t>
      </w:r>
    </w:p>
    <w:p w:rsidR="00F82846" w:rsidRPr="00F82846" w:rsidRDefault="00F82846" w:rsidP="00F8284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82846">
        <w:t xml:space="preserve">Requests for production of documents, including all subparts, shall be limited to  </w:t>
      </w:r>
      <w:r w:rsidR="0022526F">
        <w:t>400</w:t>
      </w:r>
      <w:r w:rsidRPr="00F82846">
        <w:t>.</w:t>
      </w:r>
    </w:p>
    <w:p w:rsidR="00F82846" w:rsidRPr="00F82846" w:rsidRDefault="00F82846" w:rsidP="00F82846">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82846">
        <w:t xml:space="preserve">Requests for admissions, including all subparts, shall be limited to </w:t>
      </w:r>
      <w:r w:rsidR="00CD456C">
        <w:t>200</w:t>
      </w:r>
      <w:r w:rsidRPr="00F82846">
        <w:t>.</w:t>
      </w:r>
    </w:p>
    <w:p w:rsidR="00F82846" w:rsidRPr="00F82846" w:rsidRDefault="00F82846" w:rsidP="00F82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F82846" w:rsidRPr="00F82846" w:rsidRDefault="00F82846" w:rsidP="00F82846">
      <w:pPr>
        <w:ind w:firstLine="720"/>
        <w:jc w:val="both"/>
        <w:rPr>
          <w:rFonts w:cs="Courier New"/>
        </w:rPr>
      </w:pPr>
      <w:r w:rsidRPr="00F82846">
        <w:rPr>
          <w:rFonts w:cs="Courier New"/>
        </w:rPr>
        <w:t xml:space="preserve">When a discovery request is served and the respondent intends to seek clarification of any portion of the discovery request, the respondent shall request such clarification within </w:t>
      </w:r>
      <w:r w:rsidR="009957B3">
        <w:rPr>
          <w:rFonts w:cs="Courier New"/>
        </w:rPr>
        <w:t>seven</w:t>
      </w:r>
      <w:r w:rsidRPr="00F82846">
        <w:rPr>
          <w:rFonts w:cs="Courier New"/>
        </w:rPr>
        <w:t xml:space="preserve"> days of service of the discovery request.  </w:t>
      </w:r>
      <w:r w:rsidRPr="00CD456C">
        <w:rPr>
          <w:rFonts w:cs="Courier New"/>
        </w:rPr>
        <w:t xml:space="preserve">For discovery requests served after the date for rebuttal testimony, such clarification must be requested within </w:t>
      </w:r>
      <w:r w:rsidR="009957B3">
        <w:rPr>
          <w:rFonts w:cs="Courier New"/>
        </w:rPr>
        <w:t>three</w:t>
      </w:r>
      <w:r w:rsidRPr="00CD456C">
        <w:rPr>
          <w:rFonts w:cs="Courier New"/>
        </w:rPr>
        <w:t xml:space="preserve"> days.</w:t>
      </w:r>
      <w:r w:rsidRPr="00F82846">
        <w:rPr>
          <w:rFonts w:cs="Courier New"/>
        </w:rPr>
        <w:t xml:space="preserve">  This procedure is intended to reduce delay in resolving discovery disputes.</w:t>
      </w:r>
    </w:p>
    <w:p w:rsidR="00F82846" w:rsidRPr="00F82846" w:rsidRDefault="00F82846" w:rsidP="00F82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F82846" w:rsidRPr="00F82846" w:rsidRDefault="00F82846" w:rsidP="00F82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82846">
        <w:tab/>
        <w:t>B.</w:t>
      </w:r>
      <w:r w:rsidRPr="00F82846">
        <w:tab/>
      </w:r>
      <w:r w:rsidRPr="00F82846">
        <w:rPr>
          <w:u w:val="single"/>
        </w:rPr>
        <w:t>Confidential Information Provided Pursuant to Discovery</w:t>
      </w:r>
      <w:r w:rsidRPr="00F82846">
        <w:tab/>
      </w:r>
    </w:p>
    <w:p w:rsidR="00F82846" w:rsidRPr="00F82846" w:rsidRDefault="00F82846" w:rsidP="00F828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tab/>
        <w:t xml:space="preserve">Any information provided to the Commission staff pursuant to a discovery request by the staff or any other person and for which proprietary confidential business information status is requested pursuant to Section </w:t>
      </w:r>
      <w:r w:rsidR="00CD456C" w:rsidRPr="00CD456C">
        <w:t>366.093</w:t>
      </w:r>
      <w:r w:rsidRPr="00F82846">
        <w:t xml:space="preserve">, F.S., and Rule 25-22.006, F.A.C., shall be treated by the Commission as confidential.  The information shall be exempt from Section 119.07(1), </w:t>
      </w:r>
      <w:smartTag w:uri="urn:schemas:contacts" w:element="GivenName">
        <w:r w:rsidRPr="00F82846">
          <w:t>F.S.</w:t>
        </w:r>
      </w:smartTag>
      <w:r w:rsidRPr="00F82846">
        <w:t xml:space="preserve">,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CD456C" w:rsidRPr="00CD456C">
        <w:t>366.093</w:t>
      </w:r>
      <w:r w:rsidRPr="00F82846">
        <w:t>, F.S.  The Commission may determine that continued possession of the information is necessary for the Commission to conduct its business.</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tab/>
        <w:t xml:space="preserve">When a person provides information that it maintains as proprietary confidential business information to the Office of Public Counsel pursuant to a discovery request by the Office of </w:t>
      </w:r>
      <w:r w:rsidRPr="00F82846">
        <w:lastRenderedPageBreak/>
        <w:t>Public Counsel or any other party, that party may request a temporary protective order pursuant to Rule 25-22.006(6)(c), F.A.C., exempting the information from Section 119.07(1), F.S.</w:t>
      </w:r>
    </w:p>
    <w:p w:rsidR="004E431B" w:rsidRPr="00F82846" w:rsidRDefault="004E431B"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tab/>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82846">
        <w:rPr>
          <w:b/>
          <w:bCs/>
        </w:rPr>
        <w:t>VII.</w:t>
      </w:r>
      <w:r w:rsidRPr="00F82846">
        <w:tab/>
      </w:r>
      <w:r w:rsidRPr="00F82846">
        <w:rPr>
          <w:b/>
          <w:bCs/>
          <w:u w:val="single"/>
        </w:rPr>
        <w:t>Prehearing Procedures</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82846">
        <w:tab/>
        <w:t>A.</w:t>
      </w:r>
      <w:r w:rsidRPr="00F82846">
        <w:tab/>
      </w:r>
      <w:r w:rsidRPr="00F82846">
        <w:rPr>
          <w:u w:val="single"/>
        </w:rPr>
        <w:t>Prehearing Statements</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F82846">
        <w:tab/>
      </w:r>
      <w:r w:rsidR="00780165">
        <w:t>All parties in these</w:t>
      </w:r>
      <w:r w:rsidRPr="00F82846">
        <w:t xml:space="preserve"> docket</w:t>
      </w:r>
      <w:r w:rsidR="00780165">
        <w:t>s</w:t>
      </w:r>
      <w:r w:rsidRPr="00F82846">
        <w:t xml:space="preserve"> and the Commission staff shall file a Prehearing Statement pursuant to the schedule set forth in Section </w:t>
      </w:r>
      <w:r w:rsidR="00EA57BC">
        <w:t>X</w:t>
      </w:r>
      <w:r w:rsidRPr="00F82846">
        <w:t xml:space="preserve"> 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tab/>
        <w:t>Each party’s Prehearing Statement shall set forth the following information in the sequence listed below:</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82846">
        <w:t>(1)</w:t>
      </w:r>
      <w:r w:rsidRPr="00F82846">
        <w:tab/>
        <w:t xml:space="preserve">The name of all known witnesses whose testimony has been </w:t>
      </w:r>
      <w:proofErr w:type="spellStart"/>
      <w:r w:rsidRPr="00F82846">
        <w:t>prefiled</w:t>
      </w:r>
      <w:proofErr w:type="spellEnd"/>
      <w:r w:rsidRPr="00F82846">
        <w:t xml:space="preserve"> or who may be called by the party, along with subject matter of each such witness’ testimony and the corresponding issue numbers in the following format:</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82846">
        <w:t>All Known Witnesses:</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F82846" w:rsidRPr="00F82846" w:rsidTr="002E5288">
        <w:tc>
          <w:tcPr>
            <w:tcW w:w="3060" w:type="dxa"/>
            <w:shd w:val="clear" w:color="auto" w:fill="auto"/>
          </w:tcPr>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F82846">
              <w:rPr>
                <w:b/>
              </w:rPr>
              <w:t>Witness</w:t>
            </w:r>
          </w:p>
        </w:tc>
        <w:tc>
          <w:tcPr>
            <w:tcW w:w="2919" w:type="dxa"/>
            <w:shd w:val="clear" w:color="auto" w:fill="auto"/>
          </w:tcPr>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F82846">
              <w:rPr>
                <w:b/>
              </w:rPr>
              <w:t>Subject Matter</w:t>
            </w:r>
          </w:p>
        </w:tc>
        <w:tc>
          <w:tcPr>
            <w:tcW w:w="2571" w:type="dxa"/>
            <w:shd w:val="clear" w:color="auto" w:fill="auto"/>
          </w:tcPr>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F82846">
              <w:rPr>
                <w:b/>
              </w:rPr>
              <w:t>Issues #</w:t>
            </w:r>
          </w:p>
        </w:tc>
      </w:tr>
      <w:tr w:rsidR="00F82846" w:rsidRPr="00F82846" w:rsidTr="002E5288">
        <w:tc>
          <w:tcPr>
            <w:tcW w:w="3060" w:type="dxa"/>
            <w:shd w:val="clear" w:color="auto" w:fill="auto"/>
          </w:tcPr>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F82846">
              <w:t xml:space="preserve">       </w:t>
            </w:r>
            <w:r w:rsidRPr="00F82846">
              <w:rPr>
                <w:b/>
              </w:rPr>
              <w:t xml:space="preserve"> Direct</w:t>
            </w:r>
          </w:p>
        </w:tc>
        <w:tc>
          <w:tcPr>
            <w:tcW w:w="2919" w:type="dxa"/>
            <w:shd w:val="clear" w:color="auto" w:fill="auto"/>
          </w:tcPr>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F82846" w:rsidRPr="00F82846" w:rsidTr="002E5288">
        <w:tc>
          <w:tcPr>
            <w:tcW w:w="3060" w:type="dxa"/>
            <w:shd w:val="clear" w:color="auto" w:fill="auto"/>
          </w:tcPr>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F82846">
              <w:t>John Smith</w:t>
            </w:r>
          </w:p>
        </w:tc>
        <w:tc>
          <w:tcPr>
            <w:tcW w:w="2919" w:type="dxa"/>
            <w:shd w:val="clear" w:color="auto" w:fill="auto"/>
          </w:tcPr>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F82846">
              <w:t xml:space="preserve">Subject . . . </w:t>
            </w:r>
          </w:p>
        </w:tc>
        <w:tc>
          <w:tcPr>
            <w:tcW w:w="2571" w:type="dxa"/>
            <w:shd w:val="clear" w:color="auto" w:fill="auto"/>
          </w:tcPr>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F82846">
              <w:t>1, 3-5</w:t>
            </w:r>
          </w:p>
        </w:tc>
      </w:tr>
    </w:tbl>
    <w:p w:rsid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EA57BC" w:rsidRPr="00F82846" w:rsidRDefault="00EA57BC"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82846">
        <w:t>(2)</w:t>
      </w:r>
      <w:r w:rsidRPr="00F82846">
        <w:tab/>
        <w:t xml:space="preserve">A description of all </w:t>
      </w:r>
      <w:proofErr w:type="spellStart"/>
      <w:r w:rsidRPr="00F82846">
        <w:t>prefiled</w:t>
      </w:r>
      <w:proofErr w:type="spellEnd"/>
      <w:r w:rsidRPr="00F82846">
        <w:t xml:space="preserve"> exhibits and other exhibits that may be used by the party in presenting its direct case (including individual compone</w:t>
      </w:r>
      <w:r w:rsidR="00A7363E">
        <w:t xml:space="preserve">nts of a composite exhibit), along with </w:t>
      </w:r>
      <w:r w:rsidRPr="00F82846">
        <w:t>the witness sponsoring each</w:t>
      </w:r>
      <w:r w:rsidR="00A7363E">
        <w:t xml:space="preserve"> exhibit and the corresponding issue numbers</w:t>
      </w:r>
      <w:r w:rsidRPr="00F82846">
        <w:t xml:space="preserve"> in the following format:</w:t>
      </w:r>
    </w:p>
    <w:p w:rsid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4E431B" w:rsidRDefault="004E431B"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4E431B" w:rsidRDefault="004E431B"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4E431B" w:rsidRDefault="004E431B"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4E431B" w:rsidRDefault="004E431B"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82846">
        <w:lastRenderedPageBreak/>
        <w:t>All Known Exhibits:</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Style w:val="TableGrid"/>
        <w:tblW w:w="0" w:type="auto"/>
        <w:tblInd w:w="918" w:type="dxa"/>
        <w:tblLook w:val="04A0" w:firstRow="1" w:lastRow="0" w:firstColumn="1" w:lastColumn="0" w:noHBand="0" w:noVBand="1"/>
      </w:tblPr>
      <w:tblGrid>
        <w:gridCol w:w="1665"/>
        <w:gridCol w:w="1620"/>
        <w:gridCol w:w="1350"/>
        <w:gridCol w:w="2295"/>
        <w:gridCol w:w="1710"/>
      </w:tblGrid>
      <w:tr w:rsidR="0022526F" w:rsidRPr="00CB290E" w:rsidTr="00416B9E">
        <w:tc>
          <w:tcPr>
            <w:tcW w:w="1665" w:type="dxa"/>
          </w:tcPr>
          <w:p w:rsidR="0022526F" w:rsidRPr="00CB290E" w:rsidRDefault="0022526F" w:rsidP="00416B9E">
            <w:pPr>
              <w:rPr>
                <w:b/>
              </w:rPr>
            </w:pPr>
            <w:r w:rsidRPr="00CB290E">
              <w:rPr>
                <w:b/>
              </w:rPr>
              <w:t>Witness</w:t>
            </w:r>
          </w:p>
        </w:tc>
        <w:tc>
          <w:tcPr>
            <w:tcW w:w="1620" w:type="dxa"/>
          </w:tcPr>
          <w:p w:rsidR="0022526F" w:rsidRPr="00CB290E" w:rsidRDefault="0022526F" w:rsidP="00416B9E">
            <w:pPr>
              <w:rPr>
                <w:b/>
              </w:rPr>
            </w:pPr>
            <w:r w:rsidRPr="00CB290E">
              <w:rPr>
                <w:b/>
              </w:rPr>
              <w:t>Proffered By</w:t>
            </w:r>
          </w:p>
        </w:tc>
        <w:tc>
          <w:tcPr>
            <w:tcW w:w="1350" w:type="dxa"/>
          </w:tcPr>
          <w:p w:rsidR="0022526F" w:rsidRPr="00CB290E" w:rsidRDefault="0022526F" w:rsidP="00416B9E">
            <w:pPr>
              <w:rPr>
                <w:b/>
              </w:rPr>
            </w:pPr>
            <w:r w:rsidRPr="00CB290E">
              <w:rPr>
                <w:b/>
              </w:rPr>
              <w:t>Exhibit #</w:t>
            </w:r>
          </w:p>
        </w:tc>
        <w:tc>
          <w:tcPr>
            <w:tcW w:w="2295" w:type="dxa"/>
          </w:tcPr>
          <w:p w:rsidR="0022526F" w:rsidRPr="00CB290E" w:rsidRDefault="0022526F" w:rsidP="00416B9E">
            <w:pPr>
              <w:rPr>
                <w:b/>
              </w:rPr>
            </w:pPr>
            <w:r w:rsidRPr="00CB290E">
              <w:rPr>
                <w:b/>
              </w:rPr>
              <w:t>Description</w:t>
            </w:r>
          </w:p>
        </w:tc>
        <w:tc>
          <w:tcPr>
            <w:tcW w:w="1710" w:type="dxa"/>
          </w:tcPr>
          <w:p w:rsidR="0022526F" w:rsidRPr="00CB290E" w:rsidRDefault="0022526F" w:rsidP="00416B9E">
            <w:pPr>
              <w:rPr>
                <w:b/>
              </w:rPr>
            </w:pPr>
            <w:r w:rsidRPr="00CB290E">
              <w:rPr>
                <w:b/>
              </w:rPr>
              <w:t>Issues #</w:t>
            </w:r>
          </w:p>
        </w:tc>
      </w:tr>
      <w:tr w:rsidR="0022526F" w:rsidTr="00416B9E">
        <w:tc>
          <w:tcPr>
            <w:tcW w:w="1665" w:type="dxa"/>
          </w:tcPr>
          <w:p w:rsidR="0022526F" w:rsidRPr="00CB290E" w:rsidRDefault="0022526F" w:rsidP="00416B9E">
            <w:pPr>
              <w:rPr>
                <w:b/>
              </w:rPr>
            </w:pPr>
            <w:r>
              <w:t xml:space="preserve">   </w:t>
            </w:r>
            <w:r w:rsidRPr="00CB290E">
              <w:rPr>
                <w:b/>
              </w:rPr>
              <w:t>Direct</w:t>
            </w:r>
          </w:p>
        </w:tc>
        <w:tc>
          <w:tcPr>
            <w:tcW w:w="1620" w:type="dxa"/>
          </w:tcPr>
          <w:p w:rsidR="0022526F" w:rsidRDefault="0022526F" w:rsidP="00416B9E"/>
        </w:tc>
        <w:tc>
          <w:tcPr>
            <w:tcW w:w="1350" w:type="dxa"/>
          </w:tcPr>
          <w:p w:rsidR="0022526F" w:rsidRDefault="0022526F" w:rsidP="00416B9E"/>
        </w:tc>
        <w:tc>
          <w:tcPr>
            <w:tcW w:w="2295" w:type="dxa"/>
          </w:tcPr>
          <w:p w:rsidR="0022526F" w:rsidRDefault="0022526F" w:rsidP="00416B9E"/>
        </w:tc>
        <w:tc>
          <w:tcPr>
            <w:tcW w:w="1710" w:type="dxa"/>
          </w:tcPr>
          <w:p w:rsidR="0022526F" w:rsidRDefault="0022526F" w:rsidP="00416B9E"/>
        </w:tc>
      </w:tr>
      <w:tr w:rsidR="0022526F" w:rsidTr="00416B9E">
        <w:tc>
          <w:tcPr>
            <w:tcW w:w="1665" w:type="dxa"/>
          </w:tcPr>
          <w:p w:rsidR="0022526F" w:rsidRDefault="0022526F" w:rsidP="00416B9E"/>
        </w:tc>
        <w:tc>
          <w:tcPr>
            <w:tcW w:w="1620" w:type="dxa"/>
          </w:tcPr>
          <w:p w:rsidR="0022526F" w:rsidRDefault="0022526F" w:rsidP="00416B9E"/>
        </w:tc>
        <w:tc>
          <w:tcPr>
            <w:tcW w:w="1350" w:type="dxa"/>
          </w:tcPr>
          <w:p w:rsidR="0022526F" w:rsidRDefault="0022526F" w:rsidP="00416B9E"/>
        </w:tc>
        <w:tc>
          <w:tcPr>
            <w:tcW w:w="2295" w:type="dxa"/>
          </w:tcPr>
          <w:p w:rsidR="0022526F" w:rsidRDefault="0022526F" w:rsidP="00416B9E"/>
        </w:tc>
        <w:tc>
          <w:tcPr>
            <w:tcW w:w="1710" w:type="dxa"/>
          </w:tcPr>
          <w:p w:rsidR="0022526F" w:rsidRDefault="0022526F" w:rsidP="00416B9E"/>
        </w:tc>
      </w:tr>
    </w:tbl>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F82846">
        <w:t>(3)</w:t>
      </w:r>
      <w:r w:rsidRPr="00F82846">
        <w:tab/>
        <w:t>A statement of the party’s basic position in the proceeding;</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82846">
        <w:t>(4)</w:t>
      </w:r>
      <w:r w:rsidRPr="00F82846">
        <w:tab/>
        <w:t>A statement of each question of fact, question of law, and policy question that the party considers at issue, along with the party’s position on each  issue, and, where applicable, the names of the party's witness(</w:t>
      </w:r>
      <w:proofErr w:type="spellStart"/>
      <w:r w:rsidRPr="00F82846">
        <w:t>es</w:t>
      </w:r>
      <w:proofErr w:type="spellEnd"/>
      <w:r w:rsidRPr="00F82846">
        <w:t>) who will address each issue.  Parties who wish to maintain “no position at this time” on any particular issue or issues should refer to the requirements of subsection C, below;</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82846">
        <w:t>(5)</w:t>
      </w:r>
      <w:r w:rsidRPr="00F82846">
        <w:tab/>
        <w:t>A statement of issues to which the parties have stipulated;</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82846">
        <w:t>(6)</w:t>
      </w:r>
      <w:r w:rsidRPr="00F82846">
        <w:tab/>
        <w:t>A statement of all pending motions or other matters the party seeks action upon;</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82846">
        <w:t>(7)</w:t>
      </w:r>
      <w:r w:rsidRPr="00F82846">
        <w:tab/>
        <w:t>A statement identifying the party’s pending requests or claims for confidentiality;</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82846">
        <w:t>(8)</w:t>
      </w:r>
      <w:r w:rsidRPr="00F82846">
        <w:tab/>
        <w:t xml:space="preserve">Any objections to a witness’ qualifications as an expert.  The objection shall identify each witness the party wishes to </w:t>
      </w:r>
      <w:proofErr w:type="spellStart"/>
      <w:r w:rsidRPr="00397D79">
        <w:rPr>
          <w:i/>
        </w:rPr>
        <w:t>voir</w:t>
      </w:r>
      <w:proofErr w:type="spellEnd"/>
      <w:r w:rsidRPr="00397D79">
        <w:rPr>
          <w:i/>
        </w:rPr>
        <w:t xml:space="preserve"> dire</w:t>
      </w:r>
      <w:r w:rsidRPr="00F82846">
        <w:t xml:space="preserve"> as well as state with specificity the</w:t>
      </w:r>
      <w:r w:rsidR="005144CD">
        <w:t xml:space="preserve"> portions of that witness’s </w:t>
      </w:r>
      <w:proofErr w:type="spellStart"/>
      <w:r w:rsidR="005144CD">
        <w:t>pre</w:t>
      </w:r>
      <w:r w:rsidRPr="00F82846">
        <w:t>filed</w:t>
      </w:r>
      <w:proofErr w:type="spellEnd"/>
      <w:r w:rsidRPr="00F82846">
        <w:t xml:space="preserve"> testimony, by page and line number, and/or exhibits, by page and line number, to which the party objects.  Failure to specifically i</w:t>
      </w:r>
      <w:r w:rsidR="005144CD">
        <w:t xml:space="preserve">dentify the portions of the </w:t>
      </w:r>
      <w:proofErr w:type="spellStart"/>
      <w:r w:rsidR="005144CD">
        <w:t>pre</w:t>
      </w:r>
      <w:r w:rsidRPr="00F82846">
        <w:t>filed</w:t>
      </w:r>
      <w:proofErr w:type="spellEnd"/>
      <w:r w:rsidRPr="00F82846">
        <w:t xml:space="preserve"> testimony or exhibits to which the party objects will result in restriction of a party’s ability to conduct </w:t>
      </w:r>
      <w:proofErr w:type="spellStart"/>
      <w:r w:rsidRPr="00397D79">
        <w:rPr>
          <w:i/>
        </w:rPr>
        <w:t>voir</w:t>
      </w:r>
      <w:proofErr w:type="spellEnd"/>
      <w:r w:rsidRPr="00397D79">
        <w:rPr>
          <w:i/>
        </w:rPr>
        <w:t xml:space="preserve"> dire</w:t>
      </w:r>
      <w:r w:rsidRPr="00F82846">
        <w:t xml:space="preserve"> absent a showing of good cause at the time the witness is offered for cross-examination at hearing;</w:t>
      </w:r>
    </w:p>
    <w:p w:rsidR="00F82846" w:rsidRPr="00F82846" w:rsidRDefault="00F82846" w:rsidP="00F82846">
      <w:pPr>
        <w:spacing w:line="2" w:lineRule="exact"/>
        <w:jc w:val="both"/>
      </w:pP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82846">
        <w:t>(9)</w:t>
      </w:r>
      <w:r w:rsidRPr="00F82846">
        <w:tab/>
        <w:t>A request for sequestration of witnesses, so any such request may be resolved by the Prehearing Officer prior to the hearing.  Failure to make such a request shall constitute a waiver of the right to request sequestration of witnesses absent a showing of good cause; and</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82846">
        <w:t>(10)</w:t>
      </w:r>
      <w:r w:rsidRPr="00F82846">
        <w:tab/>
        <w:t>A statement as to any requirement set forth in this order that cannot be complied with, and the reasons therefore.</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82846">
        <w:tab/>
        <w:t>B.</w:t>
      </w:r>
      <w:r w:rsidRPr="00F82846">
        <w:tab/>
      </w:r>
      <w:r w:rsidRPr="00F82846">
        <w:rPr>
          <w:u w:val="single"/>
        </w:rPr>
        <w:t>Attendance at Prehearing Conference</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tab/>
        <w:t xml:space="preserve">Pursuant to Rule 28-106.209, F.A.C., a Prehearing Conference will be held </w:t>
      </w:r>
      <w:r w:rsidR="00EA57BC">
        <w:t>July 29, 2019</w:t>
      </w:r>
      <w:r w:rsidRPr="00F82846">
        <w:t xml:space="preserve">, at the </w:t>
      </w:r>
      <w:smartTag w:uri="urn:schemas-microsoft-com:office:smarttags" w:element="PlaceName">
        <w:r w:rsidRPr="00F82846">
          <w:t>Betty</w:t>
        </w:r>
      </w:smartTag>
      <w:r w:rsidRPr="00F82846">
        <w:t xml:space="preserve"> </w:t>
      </w:r>
      <w:smartTag w:uri="urn:schemas-microsoft-com:office:smarttags" w:element="PlaceName">
        <w:r w:rsidRPr="00F82846">
          <w:t>Easley</w:t>
        </w:r>
      </w:smartTag>
      <w:r w:rsidRPr="00F82846">
        <w:t xml:space="preserve"> </w:t>
      </w:r>
      <w:smartTag w:uri="urn:schemas-microsoft-com:office:smarttags" w:element="PlaceName">
        <w:r w:rsidRPr="00F82846">
          <w:t>Conference</w:t>
        </w:r>
      </w:smartTag>
      <w:r w:rsidRPr="00F82846">
        <w:t xml:space="preserve"> </w:t>
      </w:r>
      <w:smartTag w:uri="urn:schemas-microsoft-com:office:smarttags" w:element="PlaceType">
        <w:r w:rsidRPr="00F82846">
          <w:t>Center</w:t>
        </w:r>
      </w:smartTag>
      <w:r w:rsidRPr="00F82846">
        <w:t xml:space="preserve">, 4075 Esplanade Way, </w:t>
      </w:r>
      <w:smartTag w:uri="urn:schemas-microsoft-com:office:smarttags" w:element="City">
        <w:r w:rsidRPr="00F82846">
          <w:t>Tallahassee</w:t>
        </w:r>
      </w:smartTag>
      <w:r w:rsidRPr="00F82846">
        <w:t xml:space="preserve">, </w:t>
      </w:r>
      <w:smartTag w:uri="urn:schemas-microsoft-com:office:smarttags" w:element="State">
        <w:smartTag w:uri="urn:schemas-microsoft-com:office:smarttags" w:element="place">
          <w:r w:rsidRPr="00F82846">
            <w:t>Florida</w:t>
          </w:r>
        </w:smartTag>
      </w:smartTag>
      <w:r w:rsidRPr="00F82846">
        <w:t xml:space="preserve">. Unless excused by the Prehearing Officer for good cause shown, each party (or designated representative) shall personally appear at the Prehearing Conference.  Failure of a party (or that </w:t>
      </w:r>
      <w:r w:rsidRPr="00F82846">
        <w:lastRenderedPageBreak/>
        <w:t>party’s representative) to appear shall constitute waiver of that party’s issues and positions, and that party may be dismissed from the proceeding.</w:t>
      </w:r>
    </w:p>
    <w:p w:rsidR="0022526F" w:rsidRDefault="0022526F"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tab/>
        <w:t>C.</w:t>
      </w:r>
      <w:r w:rsidRPr="00F82846">
        <w:tab/>
      </w:r>
      <w:r w:rsidRPr="00F82846">
        <w:rPr>
          <w:u w:val="single"/>
        </w:rPr>
        <w:t>Waiver of Issues</w:t>
      </w:r>
    </w:p>
    <w:p w:rsidR="0022526F" w:rsidRDefault="0022526F"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2846" w:rsidRPr="00F82846" w:rsidRDefault="00F82846" w:rsidP="00F82846">
      <w:pPr>
        <w:spacing w:line="2" w:lineRule="exact"/>
        <w:jc w:val="both"/>
      </w:pPr>
    </w:p>
    <w:p w:rsidR="00F82846" w:rsidRPr="00F82846" w:rsidRDefault="00F82846" w:rsidP="00F8284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82846">
        <w:t>Whether the party was unable to identify the issue because of the complexity of the matter;</w:t>
      </w:r>
    </w:p>
    <w:p w:rsidR="00F82846" w:rsidRPr="00F82846" w:rsidRDefault="00F82846" w:rsidP="00F8284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82846">
        <w:t>Whether discovery or other prehearing procedures were not adequate to fully develop the issue;</w:t>
      </w:r>
    </w:p>
    <w:p w:rsidR="00F82846" w:rsidRPr="00F82846" w:rsidRDefault="00F82846" w:rsidP="00F8284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82846">
        <w:t xml:space="preserve">Whether due diligence was exercised to obtain facts touching on the issue; </w:t>
      </w:r>
    </w:p>
    <w:p w:rsidR="00F82846" w:rsidRPr="00F82846" w:rsidRDefault="00F82846" w:rsidP="00F8284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82846">
        <w:t>Whether information obtained subsequent to the Prehearing Conference was not previously available to enable the party to identify the issue; and</w:t>
      </w:r>
    </w:p>
    <w:p w:rsidR="00F82846" w:rsidRPr="00F82846" w:rsidRDefault="00F82846" w:rsidP="00F82846">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82846">
        <w:t>Whether introduction of the issue would not be to the prejudice or surprise of any party.</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t>Specific reference shall be made to the information received and how it enabled the party to identify the issue.</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2846" w:rsidRPr="00F82846" w:rsidRDefault="00F82846" w:rsidP="00F82846">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rPr>
          <w:u w:val="single"/>
        </w:rPr>
        <w:t xml:space="preserve">Motions to Strike </w:t>
      </w:r>
      <w:proofErr w:type="spellStart"/>
      <w:r w:rsidRPr="00F82846">
        <w:rPr>
          <w:u w:val="single"/>
        </w:rPr>
        <w:t>Prefiled</w:t>
      </w:r>
      <w:proofErr w:type="spellEnd"/>
      <w:r w:rsidRPr="00F82846">
        <w:rPr>
          <w:u w:val="single"/>
        </w:rPr>
        <w:t xml:space="preserve"> Testimony and Exhibits</w:t>
      </w:r>
    </w:p>
    <w:p w:rsidR="00F82846" w:rsidRPr="00F82846" w:rsidRDefault="00F82846" w:rsidP="00F82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2846" w:rsidRPr="00F82846" w:rsidRDefault="00F82846" w:rsidP="00F82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tab/>
        <w:t xml:space="preserve">Motions to strike any portion of the </w:t>
      </w:r>
      <w:proofErr w:type="spellStart"/>
      <w:r w:rsidRPr="00F82846">
        <w:t>prefiled</w:t>
      </w:r>
      <w:proofErr w:type="spellEnd"/>
      <w:r w:rsidRPr="00F82846">
        <w:t xml:space="preserve"> testimony and related portions of exhibits of any witness shall be made in writing no later than the Prehearing Conference.  Motions to strike any portion of </w:t>
      </w:r>
      <w:proofErr w:type="spellStart"/>
      <w:r w:rsidRPr="00F82846">
        <w:t>prefiled</w:t>
      </w:r>
      <w:proofErr w:type="spellEnd"/>
      <w:r w:rsidRPr="00F82846">
        <w:t xml:space="preserve"> testimony and related portions of exhibits at hearing shall be considered untimely, absent good cause shown.</w:t>
      </w:r>
    </w:p>
    <w:p w:rsidR="00F82846" w:rsidRPr="00F82846" w:rsidRDefault="00F82846" w:rsidP="00F82846">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rPr>
          <w:u w:val="single"/>
        </w:rPr>
        <w:lastRenderedPageBreak/>
        <w:t>Demonstrative Exhibits</w:t>
      </w:r>
    </w:p>
    <w:p w:rsidR="00F82846" w:rsidRPr="00F82846" w:rsidRDefault="00F82846" w:rsidP="00F82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2846" w:rsidRPr="00F82846" w:rsidRDefault="00F82846" w:rsidP="00F82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tab/>
        <w:t>If a party wishes to use a demonstrative exhibit or other demonstrative tools at hearing, such materials must be identified by the time of the Prehearing Conference.</w:t>
      </w:r>
    </w:p>
    <w:p w:rsidR="00F82846" w:rsidRPr="00F82846" w:rsidRDefault="00F82846" w:rsidP="00F82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F82846">
        <w:tab/>
        <w:t>F.</w:t>
      </w:r>
      <w:r w:rsidRPr="00F82846">
        <w:tab/>
      </w:r>
      <w:r w:rsidRPr="00F82846">
        <w:rPr>
          <w:u w:val="single"/>
        </w:rPr>
        <w:t>Official Recognition</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2846" w:rsidRPr="00F82846" w:rsidRDefault="00F82846" w:rsidP="00F82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tab/>
        <w:t>Parties seeking official recognition of materials pursuant to Section 120.569(2)(</w:t>
      </w:r>
      <w:proofErr w:type="spellStart"/>
      <w:r w:rsidRPr="00F82846">
        <w:t>i</w:t>
      </w:r>
      <w:proofErr w:type="spellEnd"/>
      <w:r w:rsidRPr="00F82846">
        <w:t xml:space="preserve">), F.S., shall notify all other parties and Commission staff in writing no later than </w:t>
      </w:r>
      <w:r w:rsidR="00EA57BC">
        <w:t>one week</w:t>
      </w:r>
      <w:r w:rsidRPr="00F82846">
        <w:t xml:space="preserve"> prior to the first scheduled hearing date.  Such notification shall identify all materials for which the party seeks official recognition, and such materials shall be provided along with the notification.</w:t>
      </w:r>
    </w:p>
    <w:p w:rsidR="00F82846" w:rsidRPr="00F82846" w:rsidRDefault="00F82846" w:rsidP="00F82846"/>
    <w:p w:rsidR="00F82846" w:rsidRPr="00F82846" w:rsidRDefault="00F82846" w:rsidP="00F8284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F82846">
        <w:tab/>
        <w:t>G.</w:t>
      </w:r>
      <w:r w:rsidRPr="00F82846">
        <w:tab/>
      </w:r>
      <w:r w:rsidRPr="00F82846">
        <w:rPr>
          <w:u w:val="single"/>
        </w:rPr>
        <w:t>Use of Depositions at Hearing</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2846" w:rsidRPr="00F82846" w:rsidRDefault="00F82846" w:rsidP="00F82846">
      <w:pPr>
        <w:jc w:val="both"/>
      </w:pPr>
      <w:r w:rsidRPr="00F82846">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w:t>
      </w:r>
      <w:r w:rsidR="00780165">
        <w:t>day to conduct discovery in these</w:t>
      </w:r>
      <w:r w:rsidRPr="00F82846">
        <w:t xml:space="preserve"> docket</w:t>
      </w:r>
      <w:r w:rsidR="00780165">
        <w:t>s</w:t>
      </w:r>
      <w:r w:rsidRPr="00F82846">
        <w:t xml:space="preserve"> as set forth in Section </w:t>
      </w:r>
      <w:r w:rsidR="00EA57BC">
        <w:t>X</w:t>
      </w:r>
      <w:r w:rsidRPr="00F82846">
        <w:t xml:space="preserve"> of this Order.  The Notice shall include the following information for each deposition:</w:t>
      </w:r>
    </w:p>
    <w:p w:rsidR="00F82846" w:rsidRPr="00F82846" w:rsidRDefault="00F82846" w:rsidP="00F82846">
      <w:pPr>
        <w:ind w:left="1080"/>
        <w:contextualSpacing/>
        <w:jc w:val="both"/>
      </w:pPr>
    </w:p>
    <w:p w:rsidR="00F82846" w:rsidRPr="00F82846" w:rsidRDefault="00F82846" w:rsidP="00F82846">
      <w:pPr>
        <w:numPr>
          <w:ilvl w:val="0"/>
          <w:numId w:val="8"/>
        </w:numPr>
        <w:contextualSpacing/>
        <w:jc w:val="both"/>
      </w:pPr>
      <w:r w:rsidRPr="00F82846">
        <w:t>Name of witness deposed;</w:t>
      </w:r>
    </w:p>
    <w:p w:rsidR="00F82846" w:rsidRPr="00F82846" w:rsidRDefault="00F82846" w:rsidP="00F82846">
      <w:pPr>
        <w:numPr>
          <w:ilvl w:val="0"/>
          <w:numId w:val="8"/>
        </w:numPr>
        <w:contextualSpacing/>
        <w:jc w:val="both"/>
      </w:pPr>
      <w:r w:rsidRPr="00F82846">
        <w:t>Date deposition was taken; and</w:t>
      </w:r>
    </w:p>
    <w:p w:rsidR="00F82846" w:rsidRPr="00F82846" w:rsidRDefault="00F82846" w:rsidP="00F82846">
      <w:pPr>
        <w:numPr>
          <w:ilvl w:val="0"/>
          <w:numId w:val="8"/>
        </w:numPr>
        <w:contextualSpacing/>
        <w:jc w:val="both"/>
      </w:pPr>
      <w:r w:rsidRPr="00F82846">
        <w:t xml:space="preserve">Page and line numbers of each deposition the party seeks to introduce, </w:t>
      </w:r>
      <w:r w:rsidRPr="00EA57BC">
        <w:t>when available.</w:t>
      </w:r>
      <w:r w:rsidRPr="00F82846">
        <w:t xml:space="preserve"> </w:t>
      </w:r>
    </w:p>
    <w:p w:rsidR="00F82846" w:rsidRPr="00F82846" w:rsidRDefault="00F82846" w:rsidP="00F82846"/>
    <w:p w:rsidR="00F82846" w:rsidRPr="00F82846" w:rsidRDefault="00F82846" w:rsidP="00F82846">
      <w:pPr>
        <w:ind w:firstLine="720"/>
        <w:jc w:val="both"/>
      </w:pPr>
      <w:r w:rsidRPr="00F82846">
        <w:t>Objection(s) to the entry into the record of a deposition or portion thereof at hearing for purposes other than impeachment must be made in writing within three days of filing a Notice of Intent to use Deposition for resolution by the Prehearing Officer.</w:t>
      </w:r>
    </w:p>
    <w:p w:rsidR="00F82846" w:rsidRPr="00F82846" w:rsidRDefault="00F82846" w:rsidP="00F82846">
      <w:pPr>
        <w:ind w:firstLine="720"/>
        <w:jc w:val="both"/>
      </w:pPr>
    </w:p>
    <w:p w:rsidR="00F82846" w:rsidRPr="00F82846" w:rsidRDefault="00C42D3B"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F82846" w:rsidRPr="00F82846">
        <w:rPr>
          <w:b/>
          <w:bCs/>
        </w:rPr>
        <w:t>.</w:t>
      </w:r>
      <w:r w:rsidR="00F82846" w:rsidRPr="00F82846">
        <w:rPr>
          <w:b/>
          <w:bCs/>
        </w:rPr>
        <w:tab/>
      </w:r>
      <w:r w:rsidR="00F82846" w:rsidRPr="00F82846">
        <w:rPr>
          <w:b/>
          <w:bCs/>
          <w:u w:val="single"/>
        </w:rPr>
        <w:t>Hearing Procedures</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tab/>
        <w:t>A.</w:t>
      </w:r>
      <w:r w:rsidRPr="00F82846">
        <w:tab/>
      </w:r>
      <w:r w:rsidRPr="00F82846">
        <w:rPr>
          <w:u w:val="single"/>
        </w:rPr>
        <w:t>Attendance at Hearing</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tab/>
        <w:t xml:space="preserve">Likewise, all witnesses are expected to be present at the hearing unless excused by the Presiding Officer upon the staff attorney’s confirmation prior to the hearing date of the following: </w:t>
      </w:r>
    </w:p>
    <w:p w:rsidR="0022526F" w:rsidRPr="00F82846" w:rsidRDefault="0022526F"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2846" w:rsidRPr="00F82846" w:rsidRDefault="00F82846" w:rsidP="00F82846">
      <w:pPr>
        <w:spacing w:line="2" w:lineRule="exact"/>
        <w:jc w:val="both"/>
      </w:pPr>
    </w:p>
    <w:p w:rsidR="00F82846" w:rsidRPr="00F82846" w:rsidRDefault="00F82846" w:rsidP="00F8284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82846">
        <w:t>All parties agree that the witne</w:t>
      </w:r>
      <w:r w:rsidR="00BC5B7B">
        <w:t>ss will not be needed for cross-</w:t>
      </w:r>
      <w:r w:rsidRPr="00F82846">
        <w:t>examination.</w:t>
      </w:r>
    </w:p>
    <w:p w:rsidR="00F82846" w:rsidRPr="00F82846" w:rsidRDefault="00F82846" w:rsidP="00F82846">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82846">
        <w:t>All Commissioners assigned to the panel do not have questions for the witness.</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lastRenderedPageBreak/>
        <w:tab/>
        <w:t>In the event a witness is excused in this manner, his or her testimony may be entered into the record as though read following the Commission’s approval of the proposed stipulation of that witness’s testimony.</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tab/>
        <w:t>B.</w:t>
      </w:r>
      <w:r w:rsidRPr="00F82846">
        <w:tab/>
      </w:r>
      <w:r w:rsidRPr="00F82846">
        <w:rPr>
          <w:u w:val="single"/>
        </w:rPr>
        <w:t>Cross-Examination</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w:t>
      </w:r>
      <w:r w:rsidR="00397D79">
        <w:t>all</w:t>
      </w:r>
      <w:r w:rsidRPr="00F82846">
        <w:t xml:space="preserve"> be prepared to indicate why that witness's direct testimony is adverse to its interests.</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tab/>
        <w:t>C.</w:t>
      </w:r>
      <w:r w:rsidRPr="00F82846">
        <w:tab/>
      </w:r>
      <w:r w:rsidRPr="00F82846">
        <w:rPr>
          <w:u w:val="single"/>
        </w:rPr>
        <w:t>Use of Confidential Information at Hearing</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tab/>
        <w:t xml:space="preserve">It is the policy of this Commission that all Commission hearings be open to the public at all times. The Commission also recognizes its obligation pursuant to Section </w:t>
      </w:r>
      <w:r w:rsidR="00EA57BC">
        <w:t>366.093</w:t>
      </w:r>
      <w:r w:rsidRPr="00F82846">
        <w:t xml:space="preserve">, </w:t>
      </w:r>
      <w:smartTag w:uri="urn:schemas:contacts" w:element="GivenName">
        <w:r w:rsidRPr="00F82846">
          <w:t>F.S.</w:t>
        </w:r>
      </w:smartTag>
      <w:r w:rsidRPr="00F82846">
        <w:t xml:space="preserve">, to protect proprietary confidential business information from disclosure outside the proceeding.  Therefore, any party wishing to use at the hearing any proprietary confidential business information, as that term is defined in Section </w:t>
      </w:r>
      <w:r w:rsidR="00EA57BC">
        <w:t>366.093</w:t>
      </w:r>
      <w:r w:rsidRPr="00F82846">
        <w:t xml:space="preserve">, </w:t>
      </w:r>
      <w:smartTag w:uri="urn:schemas:contacts" w:element="GivenName">
        <w:r w:rsidRPr="00F82846">
          <w:t>F.S.</w:t>
        </w:r>
      </w:smartTag>
      <w:r w:rsidRPr="00F82846">
        <w:t>, shall adhere to the following:</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2846" w:rsidRPr="00F82846" w:rsidRDefault="00F82846" w:rsidP="00F82846">
      <w:pPr>
        <w:spacing w:line="2" w:lineRule="exact"/>
        <w:jc w:val="both"/>
      </w:pPr>
    </w:p>
    <w:p w:rsidR="00F82846" w:rsidRPr="00F82846" w:rsidRDefault="00F82846" w:rsidP="00F82846">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F82846">
        <w:t xml:space="preserve">When confidential information is used in the hearing that has not been filed as </w:t>
      </w:r>
      <w:proofErr w:type="spellStart"/>
      <w:r w:rsidRPr="00F82846">
        <w:t>prefiled</w:t>
      </w:r>
      <w:proofErr w:type="spellEnd"/>
      <w:r w:rsidRPr="00F82846">
        <w:t xml:space="preserve"> testimony or </w:t>
      </w:r>
      <w:proofErr w:type="spellStart"/>
      <w:r w:rsidRPr="00F82846">
        <w:t>prefiled</w:t>
      </w:r>
      <w:proofErr w:type="spellEnd"/>
      <w:r w:rsidRPr="00F82846">
        <w:t xml:space="preserve">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2846" w:rsidRPr="00F82846" w:rsidRDefault="00F82846" w:rsidP="00F82846">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F82846">
        <w:t>Counsel and witnesses are cautioned to avoid verbalizing confidential information in such a way that would compromise confidentiality.  Therefore, confidential information should be presented by written exhibit when reasonably possible.</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tab/>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w:t>
      </w:r>
      <w:r w:rsidRPr="00F82846">
        <w:lastRenderedPageBreak/>
        <w:t>classification of the information within 21 days of the conclusion of the hearing, as set forth in Rule 25-22.006(8)(b), F.A.C., if continued confidentiality of the information is to be maintained.</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F82846" w:rsidRPr="00F82846" w:rsidRDefault="00C42D3B"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w:t>
      </w:r>
      <w:r w:rsidR="00F82846" w:rsidRPr="00F82846">
        <w:rPr>
          <w:b/>
          <w:bCs/>
        </w:rPr>
        <w:t>X.</w:t>
      </w:r>
      <w:r w:rsidR="00F82846" w:rsidRPr="00F82846">
        <w:rPr>
          <w:b/>
          <w:bCs/>
        </w:rPr>
        <w:tab/>
      </w:r>
      <w:r w:rsidR="00F82846" w:rsidRPr="00F82846">
        <w:rPr>
          <w:b/>
          <w:bCs/>
          <w:u w:val="single"/>
        </w:rPr>
        <w:t>Post-Hearing Procedures</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tab/>
        <w:t xml:space="preserve">If the Commission (or assigned panel) does not render a bench decision at the hearing, it may allow each party to file a post-hearing statement of issues and positions pursuant to the schedule set forth in Section </w:t>
      </w:r>
      <w:r w:rsidR="00EA57BC">
        <w:t>X</w:t>
      </w:r>
      <w:r w:rsidRPr="00F82846">
        <w:t xml:space="preserve"> 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w:t>
      </w:r>
      <w:r w:rsidR="00397D79">
        <w:t>allowed</w:t>
      </w:r>
      <w:r w:rsidRPr="00F82846">
        <w:t xml:space="preserve"> and a party fails to file in conformance with </w:t>
      </w:r>
      <w:r w:rsidR="005144CD" w:rsidRPr="00F82846">
        <w:t>Rule 28-106.215, F.A.C.</w:t>
      </w:r>
      <w:r w:rsidRPr="00F82846">
        <w:t>, that party shall have waived all issues and may be dismissed from the proceeding.</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2846" w:rsidRPr="00F82846" w:rsidRDefault="005144CD"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Further, p</w:t>
      </w:r>
      <w:r w:rsidR="00F82846" w:rsidRPr="00F82846">
        <w:t xml:space="preserve">ursuant to Rule 28-106.215, F.A.C., a party’s proposed findings of fact and conclusions of law, if any, statement of issues and positions, and brief, shall together total no more than </w:t>
      </w:r>
      <w:r w:rsidR="00EA57BC">
        <w:t>50</w:t>
      </w:r>
      <w:r w:rsidR="00F82846" w:rsidRPr="00F82846">
        <w:t xml:space="preserve"> pages and shall be filed at the same time, unless modified by the Presiding Officer. </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tab/>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rPr>
          <w:b/>
          <w:bCs/>
        </w:rPr>
        <w:t>X.</w:t>
      </w:r>
      <w:r w:rsidRPr="00F82846">
        <w:rPr>
          <w:b/>
          <w:bCs/>
        </w:rPr>
        <w:tab/>
      </w:r>
      <w:r w:rsidRPr="00F82846">
        <w:rPr>
          <w:b/>
          <w:bCs/>
          <w:u w:val="single"/>
        </w:rPr>
        <w:t>Controlling Dates</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tab/>
        <w:t xml:space="preserve">The following dates have been established to govern the key activities of this </w:t>
      </w:r>
      <w:r w:rsidR="00BC5B7B">
        <w:t>proceeding</w:t>
      </w:r>
      <w:r w:rsidRPr="00F82846">
        <w:t>:</w:t>
      </w: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F82846" w:rsidRPr="00F82846" w:rsidTr="002E5288">
        <w:trPr>
          <w:cantSplit/>
        </w:trPr>
        <w:tc>
          <w:tcPr>
            <w:tcW w:w="630" w:type="dxa"/>
            <w:tcBorders>
              <w:top w:val="nil"/>
              <w:left w:val="nil"/>
              <w:bottom w:val="nil"/>
              <w:right w:val="nil"/>
            </w:tcBorders>
          </w:tcPr>
          <w:p w:rsidR="00F82846" w:rsidRPr="00F82846" w:rsidRDefault="00F82846" w:rsidP="00F82846">
            <w:pPr>
              <w:numPr>
                <w:ilvl w:val="12"/>
                <w:numId w:val="0"/>
              </w:numPr>
              <w:tabs>
                <w:tab w:val="left" w:pos="0"/>
              </w:tabs>
              <w:spacing w:before="120" w:after="57"/>
              <w:jc w:val="both"/>
            </w:pPr>
            <w:r w:rsidRPr="00F82846">
              <w:t>(1)</w:t>
            </w:r>
          </w:p>
        </w:tc>
        <w:tc>
          <w:tcPr>
            <w:tcW w:w="5310" w:type="dxa"/>
            <w:tcBorders>
              <w:top w:val="nil"/>
              <w:left w:val="nil"/>
              <w:bottom w:val="nil"/>
              <w:right w:val="nil"/>
            </w:tcBorders>
          </w:tcPr>
          <w:p w:rsidR="00F82846" w:rsidRPr="00F82846" w:rsidRDefault="00BC5B7B" w:rsidP="00F8284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Utilities’</w:t>
            </w:r>
            <w:r w:rsidR="00F82846" w:rsidRPr="00F82846">
              <w:rPr>
                <w:b/>
                <w:i/>
              </w:rPr>
              <w:t xml:space="preserve"> </w:t>
            </w:r>
            <w:r w:rsidR="00F82846" w:rsidRPr="00F82846">
              <w:t>testimony and exhibits</w:t>
            </w:r>
          </w:p>
        </w:tc>
        <w:tc>
          <w:tcPr>
            <w:tcW w:w="3420" w:type="dxa"/>
            <w:tcBorders>
              <w:top w:val="nil"/>
              <w:left w:val="nil"/>
              <w:bottom w:val="nil"/>
              <w:right w:val="nil"/>
            </w:tcBorders>
          </w:tcPr>
          <w:p w:rsidR="00F82846" w:rsidRPr="00F82846" w:rsidRDefault="00EA57BC" w:rsidP="00F82846">
            <w:pPr>
              <w:numPr>
                <w:ilvl w:val="12"/>
                <w:numId w:val="0"/>
              </w:numPr>
              <w:tabs>
                <w:tab w:val="left" w:pos="0"/>
                <w:tab w:val="left" w:pos="720"/>
                <w:tab w:val="left" w:pos="1440"/>
                <w:tab w:val="left" w:pos="2160"/>
                <w:tab w:val="left" w:pos="2880"/>
              </w:tabs>
              <w:spacing w:before="120" w:after="57"/>
              <w:jc w:val="both"/>
            </w:pPr>
            <w:r>
              <w:t>April 12, 2019</w:t>
            </w:r>
          </w:p>
        </w:tc>
      </w:tr>
      <w:tr w:rsidR="00F82846" w:rsidRPr="00F82846" w:rsidTr="002E5288">
        <w:trPr>
          <w:cantSplit/>
        </w:trPr>
        <w:tc>
          <w:tcPr>
            <w:tcW w:w="630" w:type="dxa"/>
            <w:tcBorders>
              <w:top w:val="nil"/>
              <w:left w:val="nil"/>
              <w:bottom w:val="nil"/>
              <w:right w:val="nil"/>
            </w:tcBorders>
          </w:tcPr>
          <w:p w:rsidR="00F82846" w:rsidRPr="00F82846" w:rsidRDefault="00F82846" w:rsidP="00F82846">
            <w:pPr>
              <w:numPr>
                <w:ilvl w:val="12"/>
                <w:numId w:val="0"/>
              </w:numPr>
              <w:tabs>
                <w:tab w:val="left" w:pos="0"/>
              </w:tabs>
              <w:spacing w:before="120" w:after="57"/>
              <w:jc w:val="both"/>
            </w:pPr>
            <w:r w:rsidRPr="00F82846">
              <w:t>(2)</w:t>
            </w:r>
          </w:p>
        </w:tc>
        <w:tc>
          <w:tcPr>
            <w:tcW w:w="5310" w:type="dxa"/>
            <w:tcBorders>
              <w:top w:val="nil"/>
              <w:left w:val="nil"/>
              <w:bottom w:val="nil"/>
              <w:right w:val="nil"/>
            </w:tcBorders>
          </w:tcPr>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82846">
              <w:t>Intervenors’ testimony and exhibits</w:t>
            </w:r>
          </w:p>
        </w:tc>
        <w:tc>
          <w:tcPr>
            <w:tcW w:w="3420" w:type="dxa"/>
            <w:tcBorders>
              <w:top w:val="nil"/>
              <w:left w:val="nil"/>
              <w:bottom w:val="nil"/>
              <w:right w:val="nil"/>
            </w:tcBorders>
          </w:tcPr>
          <w:p w:rsidR="00F82846" w:rsidRPr="00F82846" w:rsidRDefault="00EA57BC" w:rsidP="00F82846">
            <w:pPr>
              <w:numPr>
                <w:ilvl w:val="12"/>
                <w:numId w:val="0"/>
              </w:numPr>
              <w:tabs>
                <w:tab w:val="left" w:pos="0"/>
                <w:tab w:val="left" w:pos="720"/>
                <w:tab w:val="left" w:pos="1440"/>
                <w:tab w:val="left" w:pos="2160"/>
                <w:tab w:val="left" w:pos="2880"/>
              </w:tabs>
              <w:spacing w:before="120" w:after="57"/>
              <w:jc w:val="both"/>
            </w:pPr>
            <w:r>
              <w:t>June 10, 2019</w:t>
            </w:r>
          </w:p>
        </w:tc>
      </w:tr>
      <w:tr w:rsidR="00F82846" w:rsidRPr="00F82846" w:rsidTr="002E5288">
        <w:trPr>
          <w:cantSplit/>
        </w:trPr>
        <w:tc>
          <w:tcPr>
            <w:tcW w:w="630" w:type="dxa"/>
            <w:tcBorders>
              <w:top w:val="nil"/>
              <w:left w:val="nil"/>
              <w:bottom w:val="nil"/>
              <w:right w:val="nil"/>
            </w:tcBorders>
          </w:tcPr>
          <w:p w:rsidR="00F82846" w:rsidRPr="00F82846" w:rsidRDefault="00F82846" w:rsidP="00F82846">
            <w:pPr>
              <w:numPr>
                <w:ilvl w:val="12"/>
                <w:numId w:val="0"/>
              </w:numPr>
              <w:tabs>
                <w:tab w:val="left" w:pos="0"/>
              </w:tabs>
              <w:spacing w:before="120" w:after="57"/>
              <w:jc w:val="both"/>
            </w:pPr>
            <w:r w:rsidRPr="00F82846">
              <w:t>(3)</w:t>
            </w:r>
          </w:p>
        </w:tc>
        <w:tc>
          <w:tcPr>
            <w:tcW w:w="5310" w:type="dxa"/>
            <w:tcBorders>
              <w:top w:val="nil"/>
              <w:left w:val="nil"/>
              <w:bottom w:val="nil"/>
              <w:right w:val="nil"/>
            </w:tcBorders>
          </w:tcPr>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82846">
              <w:t>Staff’s testimony and exhibits, if any</w:t>
            </w:r>
          </w:p>
        </w:tc>
        <w:tc>
          <w:tcPr>
            <w:tcW w:w="3420" w:type="dxa"/>
            <w:tcBorders>
              <w:top w:val="nil"/>
              <w:left w:val="nil"/>
              <w:bottom w:val="nil"/>
              <w:right w:val="nil"/>
            </w:tcBorders>
          </w:tcPr>
          <w:p w:rsidR="00F82846" w:rsidRPr="00F82846" w:rsidRDefault="00EA57BC" w:rsidP="00F82846">
            <w:pPr>
              <w:numPr>
                <w:ilvl w:val="12"/>
                <w:numId w:val="0"/>
              </w:numPr>
              <w:tabs>
                <w:tab w:val="left" w:pos="0"/>
                <w:tab w:val="left" w:pos="720"/>
                <w:tab w:val="left" w:pos="1440"/>
                <w:tab w:val="left" w:pos="2160"/>
                <w:tab w:val="left" w:pos="2880"/>
              </w:tabs>
              <w:spacing w:before="120" w:after="57"/>
              <w:jc w:val="both"/>
            </w:pPr>
            <w:r>
              <w:t>June 17, 2019</w:t>
            </w:r>
          </w:p>
        </w:tc>
      </w:tr>
      <w:tr w:rsidR="00F82846" w:rsidRPr="00F82846" w:rsidTr="002E5288">
        <w:trPr>
          <w:cantSplit/>
        </w:trPr>
        <w:tc>
          <w:tcPr>
            <w:tcW w:w="630" w:type="dxa"/>
            <w:tcBorders>
              <w:top w:val="nil"/>
              <w:left w:val="nil"/>
              <w:bottom w:val="nil"/>
              <w:right w:val="nil"/>
            </w:tcBorders>
          </w:tcPr>
          <w:p w:rsidR="00F82846" w:rsidRPr="00F82846" w:rsidRDefault="00F82846" w:rsidP="00F82846">
            <w:pPr>
              <w:numPr>
                <w:ilvl w:val="12"/>
                <w:numId w:val="0"/>
              </w:numPr>
              <w:tabs>
                <w:tab w:val="left" w:pos="0"/>
              </w:tabs>
              <w:spacing w:before="120" w:after="57"/>
              <w:jc w:val="both"/>
            </w:pPr>
            <w:r w:rsidRPr="00F82846">
              <w:t>(4)</w:t>
            </w:r>
          </w:p>
        </w:tc>
        <w:tc>
          <w:tcPr>
            <w:tcW w:w="5310" w:type="dxa"/>
            <w:tcBorders>
              <w:top w:val="nil"/>
              <w:left w:val="nil"/>
              <w:bottom w:val="nil"/>
              <w:right w:val="nil"/>
            </w:tcBorders>
          </w:tcPr>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82846">
              <w:t xml:space="preserve">Rebuttal testimony and exhibits </w:t>
            </w:r>
          </w:p>
        </w:tc>
        <w:tc>
          <w:tcPr>
            <w:tcW w:w="3420" w:type="dxa"/>
            <w:tcBorders>
              <w:top w:val="nil"/>
              <w:left w:val="nil"/>
              <w:bottom w:val="nil"/>
              <w:right w:val="nil"/>
            </w:tcBorders>
          </w:tcPr>
          <w:p w:rsidR="00F82846" w:rsidRPr="00F82846" w:rsidRDefault="00EA57BC" w:rsidP="00F82846">
            <w:pPr>
              <w:numPr>
                <w:ilvl w:val="12"/>
                <w:numId w:val="0"/>
              </w:numPr>
              <w:tabs>
                <w:tab w:val="left" w:pos="0"/>
                <w:tab w:val="left" w:pos="720"/>
                <w:tab w:val="left" w:pos="1440"/>
                <w:tab w:val="left" w:pos="2160"/>
                <w:tab w:val="left" w:pos="2880"/>
              </w:tabs>
              <w:spacing w:before="120" w:after="57"/>
              <w:jc w:val="both"/>
            </w:pPr>
            <w:r>
              <w:t>July 12, 2019</w:t>
            </w:r>
          </w:p>
        </w:tc>
      </w:tr>
      <w:tr w:rsidR="00F82846" w:rsidRPr="00F82846" w:rsidTr="002E5288">
        <w:trPr>
          <w:cantSplit/>
        </w:trPr>
        <w:tc>
          <w:tcPr>
            <w:tcW w:w="630" w:type="dxa"/>
            <w:tcBorders>
              <w:top w:val="nil"/>
              <w:left w:val="nil"/>
              <w:bottom w:val="nil"/>
              <w:right w:val="nil"/>
            </w:tcBorders>
          </w:tcPr>
          <w:p w:rsidR="00F82846" w:rsidRPr="00F82846" w:rsidRDefault="00F82846" w:rsidP="00F82846">
            <w:pPr>
              <w:numPr>
                <w:ilvl w:val="12"/>
                <w:numId w:val="0"/>
              </w:numPr>
              <w:tabs>
                <w:tab w:val="left" w:pos="0"/>
              </w:tabs>
              <w:spacing w:before="120" w:after="57"/>
              <w:jc w:val="both"/>
            </w:pPr>
            <w:r w:rsidRPr="00F82846">
              <w:t>(5)</w:t>
            </w:r>
          </w:p>
        </w:tc>
        <w:tc>
          <w:tcPr>
            <w:tcW w:w="5310" w:type="dxa"/>
            <w:tcBorders>
              <w:top w:val="nil"/>
              <w:left w:val="nil"/>
              <w:bottom w:val="nil"/>
              <w:right w:val="nil"/>
            </w:tcBorders>
          </w:tcPr>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82846">
              <w:t>Prehearing Statements</w:t>
            </w:r>
          </w:p>
        </w:tc>
        <w:tc>
          <w:tcPr>
            <w:tcW w:w="3420" w:type="dxa"/>
            <w:tcBorders>
              <w:top w:val="nil"/>
              <w:left w:val="nil"/>
              <w:bottom w:val="nil"/>
              <w:right w:val="nil"/>
            </w:tcBorders>
          </w:tcPr>
          <w:p w:rsidR="00F82846" w:rsidRPr="00F82846" w:rsidRDefault="00EA57BC" w:rsidP="00F82846">
            <w:pPr>
              <w:numPr>
                <w:ilvl w:val="12"/>
                <w:numId w:val="0"/>
              </w:numPr>
              <w:tabs>
                <w:tab w:val="left" w:pos="0"/>
                <w:tab w:val="left" w:pos="720"/>
                <w:tab w:val="left" w:pos="1440"/>
                <w:tab w:val="left" w:pos="2160"/>
                <w:tab w:val="left" w:pos="2880"/>
              </w:tabs>
              <w:spacing w:before="120" w:after="57"/>
              <w:jc w:val="both"/>
            </w:pPr>
            <w:r>
              <w:t>July 22, 2019</w:t>
            </w:r>
          </w:p>
        </w:tc>
      </w:tr>
      <w:tr w:rsidR="00F82846" w:rsidRPr="00F82846" w:rsidTr="002E5288">
        <w:trPr>
          <w:cantSplit/>
        </w:trPr>
        <w:tc>
          <w:tcPr>
            <w:tcW w:w="630" w:type="dxa"/>
            <w:tcBorders>
              <w:top w:val="nil"/>
              <w:left w:val="nil"/>
              <w:bottom w:val="nil"/>
              <w:right w:val="nil"/>
            </w:tcBorders>
          </w:tcPr>
          <w:p w:rsidR="00F82846" w:rsidRPr="00F82846" w:rsidRDefault="00F82846" w:rsidP="00F82846">
            <w:pPr>
              <w:numPr>
                <w:ilvl w:val="12"/>
                <w:numId w:val="0"/>
              </w:numPr>
              <w:tabs>
                <w:tab w:val="left" w:pos="0"/>
              </w:tabs>
              <w:spacing w:before="120" w:after="57"/>
              <w:jc w:val="both"/>
            </w:pPr>
            <w:r w:rsidRPr="00F82846">
              <w:t>(6)</w:t>
            </w:r>
          </w:p>
        </w:tc>
        <w:tc>
          <w:tcPr>
            <w:tcW w:w="5310" w:type="dxa"/>
            <w:tcBorders>
              <w:top w:val="nil"/>
              <w:left w:val="nil"/>
              <w:bottom w:val="nil"/>
              <w:right w:val="nil"/>
            </w:tcBorders>
          </w:tcPr>
          <w:p w:rsidR="00F82846" w:rsidRPr="00F82846" w:rsidRDefault="00EA57BC" w:rsidP="00F8284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82846">
              <w:t>Discovery deadline</w:t>
            </w:r>
          </w:p>
        </w:tc>
        <w:tc>
          <w:tcPr>
            <w:tcW w:w="3420" w:type="dxa"/>
            <w:tcBorders>
              <w:top w:val="nil"/>
              <w:left w:val="nil"/>
              <w:bottom w:val="nil"/>
              <w:right w:val="nil"/>
            </w:tcBorders>
          </w:tcPr>
          <w:p w:rsidR="00F82846" w:rsidRPr="00F82846" w:rsidRDefault="00EA57BC" w:rsidP="00F82846">
            <w:pPr>
              <w:numPr>
                <w:ilvl w:val="12"/>
                <w:numId w:val="0"/>
              </w:numPr>
              <w:tabs>
                <w:tab w:val="left" w:pos="0"/>
                <w:tab w:val="left" w:pos="720"/>
                <w:tab w:val="left" w:pos="1440"/>
                <w:tab w:val="left" w:pos="2160"/>
                <w:tab w:val="left" w:pos="2880"/>
              </w:tabs>
              <w:spacing w:before="120" w:after="57"/>
              <w:jc w:val="both"/>
            </w:pPr>
            <w:r>
              <w:t>July 26, 2019</w:t>
            </w:r>
          </w:p>
        </w:tc>
      </w:tr>
      <w:tr w:rsidR="00F82846" w:rsidRPr="00F82846" w:rsidTr="002E5288">
        <w:trPr>
          <w:cantSplit/>
        </w:trPr>
        <w:tc>
          <w:tcPr>
            <w:tcW w:w="630" w:type="dxa"/>
            <w:tcBorders>
              <w:top w:val="nil"/>
              <w:left w:val="nil"/>
              <w:bottom w:val="nil"/>
              <w:right w:val="nil"/>
            </w:tcBorders>
          </w:tcPr>
          <w:p w:rsidR="00F82846" w:rsidRPr="00F82846" w:rsidRDefault="00F82846" w:rsidP="00F82846">
            <w:pPr>
              <w:numPr>
                <w:ilvl w:val="12"/>
                <w:numId w:val="0"/>
              </w:numPr>
              <w:tabs>
                <w:tab w:val="left" w:pos="0"/>
              </w:tabs>
              <w:spacing w:before="120" w:after="57"/>
              <w:jc w:val="both"/>
            </w:pPr>
            <w:r w:rsidRPr="00F82846">
              <w:t>(7)</w:t>
            </w:r>
          </w:p>
        </w:tc>
        <w:tc>
          <w:tcPr>
            <w:tcW w:w="5310" w:type="dxa"/>
            <w:tcBorders>
              <w:top w:val="nil"/>
              <w:left w:val="nil"/>
              <w:bottom w:val="nil"/>
              <w:right w:val="nil"/>
            </w:tcBorders>
          </w:tcPr>
          <w:p w:rsidR="00F82846" w:rsidRPr="00F82846" w:rsidRDefault="00EA57BC" w:rsidP="00F8284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3420" w:type="dxa"/>
            <w:tcBorders>
              <w:top w:val="nil"/>
              <w:left w:val="nil"/>
              <w:bottom w:val="nil"/>
              <w:right w:val="nil"/>
            </w:tcBorders>
          </w:tcPr>
          <w:p w:rsidR="00F82846" w:rsidRPr="00F82846" w:rsidRDefault="00EA57BC" w:rsidP="00F82846">
            <w:pPr>
              <w:numPr>
                <w:ilvl w:val="12"/>
                <w:numId w:val="0"/>
              </w:numPr>
              <w:tabs>
                <w:tab w:val="left" w:pos="0"/>
                <w:tab w:val="left" w:pos="720"/>
                <w:tab w:val="left" w:pos="1440"/>
                <w:tab w:val="left" w:pos="2160"/>
                <w:tab w:val="left" w:pos="2880"/>
              </w:tabs>
              <w:spacing w:before="120" w:after="57"/>
              <w:jc w:val="both"/>
            </w:pPr>
            <w:r>
              <w:t>July 29, 2019</w:t>
            </w:r>
          </w:p>
        </w:tc>
      </w:tr>
      <w:tr w:rsidR="00F82846" w:rsidRPr="00F82846" w:rsidTr="002E5288">
        <w:trPr>
          <w:cantSplit/>
          <w:trHeight w:val="454"/>
        </w:trPr>
        <w:tc>
          <w:tcPr>
            <w:tcW w:w="630" w:type="dxa"/>
            <w:tcBorders>
              <w:top w:val="nil"/>
              <w:left w:val="nil"/>
              <w:bottom w:val="nil"/>
              <w:right w:val="nil"/>
            </w:tcBorders>
          </w:tcPr>
          <w:p w:rsidR="00F82846" w:rsidRPr="00F82846" w:rsidRDefault="00F82846" w:rsidP="00F82846">
            <w:pPr>
              <w:numPr>
                <w:ilvl w:val="12"/>
                <w:numId w:val="0"/>
              </w:numPr>
              <w:tabs>
                <w:tab w:val="left" w:pos="0"/>
              </w:tabs>
              <w:spacing w:before="120" w:after="57"/>
              <w:jc w:val="both"/>
            </w:pPr>
            <w:r w:rsidRPr="00F82846">
              <w:t>(8)</w:t>
            </w:r>
          </w:p>
        </w:tc>
        <w:tc>
          <w:tcPr>
            <w:tcW w:w="5310" w:type="dxa"/>
            <w:tcBorders>
              <w:top w:val="nil"/>
              <w:left w:val="nil"/>
              <w:bottom w:val="nil"/>
              <w:right w:val="nil"/>
            </w:tcBorders>
          </w:tcPr>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82846">
              <w:t>Hearing</w:t>
            </w:r>
          </w:p>
        </w:tc>
        <w:tc>
          <w:tcPr>
            <w:tcW w:w="3420" w:type="dxa"/>
            <w:tcBorders>
              <w:top w:val="nil"/>
              <w:left w:val="nil"/>
              <w:bottom w:val="nil"/>
              <w:right w:val="nil"/>
            </w:tcBorders>
          </w:tcPr>
          <w:p w:rsidR="00F82846" w:rsidRPr="00F82846" w:rsidRDefault="00EA57BC" w:rsidP="00F82846">
            <w:pPr>
              <w:numPr>
                <w:ilvl w:val="12"/>
                <w:numId w:val="0"/>
              </w:numPr>
              <w:tabs>
                <w:tab w:val="left" w:pos="0"/>
                <w:tab w:val="left" w:pos="720"/>
                <w:tab w:val="left" w:pos="1440"/>
                <w:tab w:val="left" w:pos="2160"/>
                <w:tab w:val="left" w:pos="2880"/>
              </w:tabs>
              <w:spacing w:before="120" w:after="57"/>
              <w:jc w:val="both"/>
            </w:pPr>
            <w:r>
              <w:t>August 12-16, 2019</w:t>
            </w:r>
          </w:p>
        </w:tc>
      </w:tr>
      <w:tr w:rsidR="00F82846" w:rsidRPr="00F82846" w:rsidTr="002E5288">
        <w:trPr>
          <w:cantSplit/>
        </w:trPr>
        <w:tc>
          <w:tcPr>
            <w:tcW w:w="630" w:type="dxa"/>
            <w:tcBorders>
              <w:top w:val="nil"/>
              <w:left w:val="nil"/>
              <w:bottom w:val="nil"/>
              <w:right w:val="nil"/>
            </w:tcBorders>
          </w:tcPr>
          <w:p w:rsidR="00F82846" w:rsidRPr="00F82846" w:rsidRDefault="00F82846" w:rsidP="00F82846">
            <w:pPr>
              <w:numPr>
                <w:ilvl w:val="12"/>
                <w:numId w:val="0"/>
              </w:numPr>
              <w:tabs>
                <w:tab w:val="left" w:pos="0"/>
              </w:tabs>
              <w:spacing w:before="120" w:after="57"/>
              <w:jc w:val="both"/>
            </w:pPr>
            <w:r w:rsidRPr="00F82846">
              <w:t>(9)</w:t>
            </w:r>
          </w:p>
        </w:tc>
        <w:tc>
          <w:tcPr>
            <w:tcW w:w="5310" w:type="dxa"/>
            <w:tcBorders>
              <w:top w:val="nil"/>
              <w:left w:val="nil"/>
              <w:bottom w:val="nil"/>
              <w:right w:val="nil"/>
            </w:tcBorders>
          </w:tcPr>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82846">
              <w:t>Briefs</w:t>
            </w:r>
          </w:p>
        </w:tc>
        <w:tc>
          <w:tcPr>
            <w:tcW w:w="3420" w:type="dxa"/>
            <w:tcBorders>
              <w:top w:val="nil"/>
              <w:left w:val="nil"/>
              <w:bottom w:val="nil"/>
              <w:right w:val="nil"/>
            </w:tcBorders>
          </w:tcPr>
          <w:p w:rsidR="00F82846" w:rsidRPr="00F82846" w:rsidRDefault="00302DE5" w:rsidP="00F82846">
            <w:pPr>
              <w:numPr>
                <w:ilvl w:val="12"/>
                <w:numId w:val="0"/>
              </w:numPr>
              <w:tabs>
                <w:tab w:val="left" w:pos="0"/>
                <w:tab w:val="left" w:pos="720"/>
                <w:tab w:val="left" w:pos="1440"/>
                <w:tab w:val="left" w:pos="2160"/>
                <w:tab w:val="left" w:pos="2880"/>
              </w:tabs>
              <w:spacing w:before="120" w:after="57"/>
              <w:jc w:val="both"/>
            </w:pPr>
            <w:r>
              <w:t>September 20, 2019</w:t>
            </w:r>
          </w:p>
        </w:tc>
      </w:tr>
    </w:tbl>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tab/>
        <w:t xml:space="preserve">In addition, all parties </w:t>
      </w:r>
      <w:r w:rsidR="00397D79">
        <w:t>are hereby</w:t>
      </w:r>
      <w:r w:rsidRPr="00F82846">
        <w:t xml:space="preserve"> on notice that the Prehearing Officer may exercise the discretion to schedule additional Prehearing Conferences or meetings of the parties as deemed appropriate.  Such meetings will be properly noticed to afford the parties an opportunity to attend. </w:t>
      </w:r>
      <w:r w:rsidRPr="00F82846">
        <w:tab/>
      </w:r>
    </w:p>
    <w:p w:rsid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82846" w:rsidRP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lastRenderedPageBreak/>
        <w:tab/>
        <w:t>Based upon the foregoing, it is</w:t>
      </w:r>
    </w:p>
    <w:p w:rsid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302DE5" w:rsidRDefault="00302DE5" w:rsidP="00302DE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F82846">
        <w:t>ORDERED by Commissioner</w:t>
      </w:r>
      <w:r>
        <w:t xml:space="preserve"> </w:t>
      </w:r>
      <w:r w:rsidRPr="00D61342">
        <w:t xml:space="preserve">Donald J. </w:t>
      </w:r>
      <w:proofErr w:type="spellStart"/>
      <w:r w:rsidRPr="00D61342">
        <w:t>Polmann</w:t>
      </w:r>
      <w:proofErr w:type="spellEnd"/>
      <w:r w:rsidRPr="00F82846">
        <w:t>, as Prehearing Officer,</w:t>
      </w:r>
      <w:r>
        <w:t xml:space="preserve"> that Docket Nos. 20190015-EG, 20190016-EG, 20190017-EG, 20190018-EG, 20190019-EG, 20190020-EG, and 20190021-EG are hereby consolidated for purposes of hearing.  It is further</w:t>
      </w:r>
    </w:p>
    <w:p w:rsidR="00302DE5" w:rsidRPr="00F82846" w:rsidRDefault="00302DE5"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82846" w:rsidRPr="00F82846" w:rsidRDefault="00F82846" w:rsidP="00D6134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82846">
        <w:tab/>
        <w:t>ORDERED that the provisions of this Order shall govern this proceeding unless modified by the Commission.</w:t>
      </w:r>
    </w:p>
    <w:p w:rsidR="00F82846" w:rsidRDefault="00F82846" w:rsidP="00F8284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61342" w:rsidRDefault="00D61342" w:rsidP="00D6134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roofErr w:type="gramStart"/>
      <w:r>
        <w:t xml:space="preserve">By ORDER of Commissioner Donald J. </w:t>
      </w:r>
      <w:proofErr w:type="spellStart"/>
      <w:r>
        <w:t>Polmann</w:t>
      </w:r>
      <w:proofErr w:type="spellEnd"/>
      <w:r>
        <w:t xml:space="preserve">, as Prehearing Officer, this </w:t>
      </w:r>
      <w:bookmarkStart w:id="7" w:name="replaceDate"/>
      <w:bookmarkEnd w:id="7"/>
      <w:r w:rsidR="00A07147">
        <w:rPr>
          <w:u w:val="single"/>
        </w:rPr>
        <w:t>18th</w:t>
      </w:r>
      <w:r w:rsidR="00A07147">
        <w:t xml:space="preserve"> day of </w:t>
      </w:r>
      <w:r w:rsidR="00A07147">
        <w:rPr>
          <w:u w:val="single"/>
        </w:rPr>
        <w:t>February</w:t>
      </w:r>
      <w:r w:rsidR="00A07147">
        <w:t xml:space="preserve">, </w:t>
      </w:r>
      <w:r w:rsidR="00A07147">
        <w:rPr>
          <w:u w:val="single"/>
        </w:rPr>
        <w:t>2019</w:t>
      </w:r>
      <w:r w:rsidR="00A07147">
        <w:t>.</w:t>
      </w:r>
      <w:proofErr w:type="gramEnd"/>
    </w:p>
    <w:p w:rsidR="00A07147" w:rsidRPr="00A07147" w:rsidRDefault="00A07147" w:rsidP="00D6134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61342" w:rsidRDefault="00D61342" w:rsidP="00D6134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D61342" w:rsidRDefault="00D61342" w:rsidP="00D6134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4720" w:type="dxa"/>
        <w:tblInd w:w="3800" w:type="dxa"/>
        <w:tblLayout w:type="fixed"/>
        <w:tblLook w:val="0000" w:firstRow="0" w:lastRow="0" w:firstColumn="0" w:lastColumn="0" w:noHBand="0" w:noVBand="0"/>
      </w:tblPr>
      <w:tblGrid>
        <w:gridCol w:w="686"/>
        <w:gridCol w:w="4034"/>
      </w:tblGrid>
      <w:tr w:rsidR="00D61342" w:rsidTr="00D61342">
        <w:tc>
          <w:tcPr>
            <w:tcW w:w="720" w:type="dxa"/>
            <w:shd w:val="clear" w:color="auto" w:fill="auto"/>
          </w:tcPr>
          <w:p w:rsidR="00D61342" w:rsidRDefault="00D61342" w:rsidP="00D6134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8" w:name="bkmrkSignature" w:colFirst="0" w:colLast="0"/>
          </w:p>
        </w:tc>
        <w:tc>
          <w:tcPr>
            <w:tcW w:w="4320" w:type="dxa"/>
            <w:tcBorders>
              <w:bottom w:val="single" w:sz="4" w:space="0" w:color="auto"/>
            </w:tcBorders>
            <w:shd w:val="clear" w:color="auto" w:fill="auto"/>
          </w:tcPr>
          <w:p w:rsidR="00D61342" w:rsidRDefault="00A07147" w:rsidP="00D6134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/s/ Donald J. </w:t>
            </w:r>
            <w:proofErr w:type="spellStart"/>
            <w:r>
              <w:t>Polmann</w:t>
            </w:r>
            <w:proofErr w:type="spellEnd"/>
            <w:r>
              <w:t>, Ph.D., P.E.</w:t>
            </w:r>
          </w:p>
        </w:tc>
      </w:tr>
      <w:bookmarkEnd w:id="8"/>
      <w:tr w:rsidR="00D61342" w:rsidTr="00D61342">
        <w:tc>
          <w:tcPr>
            <w:tcW w:w="720" w:type="dxa"/>
            <w:shd w:val="clear" w:color="auto" w:fill="auto"/>
          </w:tcPr>
          <w:p w:rsidR="00D61342" w:rsidRDefault="00D61342" w:rsidP="00D6134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c>
        <w:tc>
          <w:tcPr>
            <w:tcW w:w="4320" w:type="dxa"/>
            <w:tcBorders>
              <w:top w:val="single" w:sz="4" w:space="0" w:color="auto"/>
            </w:tcBorders>
            <w:shd w:val="clear" w:color="auto" w:fill="auto"/>
          </w:tcPr>
          <w:p w:rsidR="00D61342" w:rsidRDefault="00D61342" w:rsidP="00D6134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DONALD J. POLMANN, Ph.D., P.E.</w:t>
            </w:r>
          </w:p>
          <w:p w:rsidR="00D61342" w:rsidRDefault="00D61342" w:rsidP="00D6134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Commissioner and Prehearing Officer</w:t>
            </w:r>
          </w:p>
        </w:tc>
      </w:tr>
    </w:tbl>
    <w:p w:rsidR="00D61342" w:rsidRDefault="00D61342" w:rsidP="00D61342">
      <w:pPr>
        <w:pStyle w:val="OrderSigInfo"/>
        <w:keepNext/>
        <w:keepLines/>
      </w:pPr>
      <w:r>
        <w:t>Florida Public Service Commission</w:t>
      </w:r>
    </w:p>
    <w:p w:rsidR="00D61342" w:rsidRDefault="00D61342" w:rsidP="00D61342">
      <w:pPr>
        <w:pStyle w:val="OrderSigInfo"/>
        <w:keepNext/>
        <w:keepLines/>
      </w:pPr>
      <w:r>
        <w:t>2540 Shumard Oak Boulevard</w:t>
      </w:r>
    </w:p>
    <w:p w:rsidR="00D61342" w:rsidRDefault="00D61342" w:rsidP="00D61342">
      <w:pPr>
        <w:pStyle w:val="OrderSigInfo"/>
        <w:keepNext/>
        <w:keepLines/>
      </w:pPr>
      <w:r>
        <w:t>Tallahassee, Florida 32399</w:t>
      </w:r>
    </w:p>
    <w:p w:rsidR="00D61342" w:rsidRDefault="00D61342" w:rsidP="00D61342">
      <w:pPr>
        <w:pStyle w:val="OrderSigInfo"/>
        <w:keepNext/>
        <w:keepLines/>
      </w:pPr>
      <w:r>
        <w:t>(850) 413</w:t>
      </w:r>
      <w:r>
        <w:noBreakHyphen/>
        <w:t>6770</w:t>
      </w:r>
    </w:p>
    <w:p w:rsidR="00D61342" w:rsidRDefault="00D61342" w:rsidP="00D61342">
      <w:pPr>
        <w:pStyle w:val="OrderSigInfo"/>
        <w:keepNext/>
        <w:keepLines/>
      </w:pPr>
      <w:r>
        <w:t>www.floridapsc.com</w:t>
      </w:r>
    </w:p>
    <w:p w:rsidR="00D61342" w:rsidRDefault="00D61342" w:rsidP="00D61342">
      <w:pPr>
        <w:pStyle w:val="OrderSigInfo"/>
        <w:keepNext/>
        <w:keepLines/>
      </w:pPr>
    </w:p>
    <w:p w:rsidR="00D61342" w:rsidRDefault="00D61342" w:rsidP="00D61342">
      <w:pPr>
        <w:pStyle w:val="OrderSigInfo"/>
        <w:keepNext/>
        <w:keepLines/>
      </w:pPr>
      <w:r>
        <w:t>Copies furnished:  A copy of this document is provided to the parties of record at the time of issuance and, if applicable, interested persons.</w:t>
      </w:r>
    </w:p>
    <w:p w:rsidR="00D61342" w:rsidRDefault="00D61342" w:rsidP="00D61342">
      <w:pPr>
        <w:pStyle w:val="OrderBody"/>
        <w:keepNext/>
        <w:keepLines/>
      </w:pPr>
    </w:p>
    <w:p w:rsidR="00D61342" w:rsidRDefault="00D61342" w:rsidP="00D6134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02DE5" w:rsidRDefault="00D61342" w:rsidP="00302DE5">
      <w:pPr>
        <w:pStyle w:val="OrderBody"/>
        <w:keepNext/>
        <w:keepLines/>
      </w:pPr>
      <w:r>
        <w:t>MAD</w:t>
      </w:r>
    </w:p>
    <w:p w:rsidR="00302DE5" w:rsidRDefault="00302DE5" w:rsidP="00302DE5">
      <w:pPr>
        <w:pStyle w:val="OrderBody"/>
        <w:keepNext/>
        <w:keepLines/>
      </w:pPr>
    </w:p>
    <w:p w:rsidR="00F82846" w:rsidRDefault="00F82846" w:rsidP="00F82846">
      <w:pPr>
        <w:pStyle w:val="OrderBody"/>
      </w:pPr>
    </w:p>
    <w:p w:rsidR="0022526F" w:rsidRDefault="0022526F" w:rsidP="00F82846">
      <w:pPr>
        <w:pStyle w:val="OrderBody"/>
      </w:pPr>
    </w:p>
    <w:p w:rsidR="0022526F" w:rsidRDefault="0022526F" w:rsidP="00F82846">
      <w:pPr>
        <w:pStyle w:val="OrderBody"/>
      </w:pPr>
    </w:p>
    <w:p w:rsidR="0022526F" w:rsidRDefault="0022526F" w:rsidP="00F82846">
      <w:pPr>
        <w:pStyle w:val="OrderBody"/>
      </w:pPr>
    </w:p>
    <w:p w:rsidR="0022526F" w:rsidRDefault="0022526F" w:rsidP="00F82846">
      <w:pPr>
        <w:pStyle w:val="OrderBody"/>
      </w:pPr>
    </w:p>
    <w:p w:rsidR="0022526F" w:rsidRDefault="0022526F" w:rsidP="00F82846">
      <w:pPr>
        <w:pStyle w:val="OrderBody"/>
      </w:pPr>
    </w:p>
    <w:p w:rsidR="0022526F" w:rsidRDefault="0022526F" w:rsidP="00F82846">
      <w:pPr>
        <w:pStyle w:val="OrderBody"/>
      </w:pPr>
    </w:p>
    <w:p w:rsidR="0022526F" w:rsidRDefault="0022526F" w:rsidP="00F82846">
      <w:pPr>
        <w:pStyle w:val="OrderBody"/>
      </w:pPr>
    </w:p>
    <w:p w:rsidR="0022526F" w:rsidRDefault="0022526F" w:rsidP="00F82846">
      <w:pPr>
        <w:pStyle w:val="OrderBody"/>
      </w:pPr>
    </w:p>
    <w:p w:rsidR="0022526F" w:rsidRDefault="0022526F" w:rsidP="00F82846">
      <w:pPr>
        <w:pStyle w:val="OrderBody"/>
      </w:pPr>
    </w:p>
    <w:p w:rsidR="0022526F" w:rsidRDefault="0022526F" w:rsidP="00F82846">
      <w:pPr>
        <w:pStyle w:val="OrderBody"/>
      </w:pPr>
    </w:p>
    <w:p w:rsidR="0022526F" w:rsidRDefault="0022526F" w:rsidP="00F82846">
      <w:pPr>
        <w:pStyle w:val="OrderBody"/>
      </w:pPr>
    </w:p>
    <w:p w:rsidR="0022526F" w:rsidRDefault="0022526F" w:rsidP="00F82846">
      <w:pPr>
        <w:pStyle w:val="OrderBody"/>
      </w:pPr>
    </w:p>
    <w:p w:rsidR="00A07147" w:rsidRDefault="00A07147" w:rsidP="00F82846">
      <w:pPr>
        <w:pStyle w:val="CenterUnderline"/>
      </w:pPr>
    </w:p>
    <w:p w:rsidR="00F82846" w:rsidRDefault="00F82846" w:rsidP="00F82846">
      <w:pPr>
        <w:pStyle w:val="CenterUnderline"/>
      </w:pPr>
      <w:bookmarkStart w:id="9" w:name="_GoBack"/>
      <w:bookmarkEnd w:id="9"/>
      <w:r>
        <w:lastRenderedPageBreak/>
        <w:t>NOTICE OF FURTHER PROCEEDINGS OR JUDICIAL REVIEW</w:t>
      </w:r>
    </w:p>
    <w:p w:rsidR="00CB5276" w:rsidRDefault="00CB5276" w:rsidP="00F82846">
      <w:pPr>
        <w:pStyle w:val="CenterUnderline"/>
      </w:pPr>
    </w:p>
    <w:p w:rsidR="00F82846" w:rsidRDefault="00F82846" w:rsidP="00F8284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82846" w:rsidRDefault="00F82846" w:rsidP="00F82846">
      <w:pPr>
        <w:pStyle w:val="OrderBody"/>
      </w:pPr>
    </w:p>
    <w:p w:rsidR="00F82846" w:rsidRDefault="00F82846" w:rsidP="00F82846">
      <w:pPr>
        <w:pStyle w:val="OrderBody"/>
      </w:pPr>
      <w:r>
        <w:tab/>
        <w:t>Mediation may be available on a case-by-case basis.  If mediation is conducted, it does not affect a substantially interested person's right to a hearing.</w:t>
      </w:r>
    </w:p>
    <w:p w:rsidR="00F82846" w:rsidRDefault="00F82846" w:rsidP="00F82846">
      <w:pPr>
        <w:pStyle w:val="OrderBody"/>
      </w:pPr>
    </w:p>
    <w:p w:rsidR="00D61789" w:rsidRDefault="00F82846" w:rsidP="00F82846">
      <w:pPr>
        <w:pStyle w:val="OrderBody"/>
        <w:sectPr w:rsidR="00D61789">
          <w:headerReference w:type="default" r:id="rId9"/>
          <w:footerReference w:type="first" r:id="rId10"/>
          <w:pgSz w:w="12240" w:h="15840" w:code="1"/>
          <w:pgMar w:top="1440" w:right="1440" w:bottom="1440" w:left="1440" w:header="720" w:footer="720" w:gutter="0"/>
          <w:cols w:space="720"/>
          <w:titlePg/>
          <w:docGrid w:linePitch="360"/>
        </w:sectPr>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61789" w:rsidRPr="00D61789" w:rsidRDefault="00D61789" w:rsidP="00D61789">
      <w:pPr>
        <w:pStyle w:val="OrderBody"/>
        <w:jc w:val="center"/>
        <w:rPr>
          <w:u w:val="single"/>
        </w:rPr>
      </w:pPr>
      <w:r w:rsidRPr="00D61789">
        <w:rPr>
          <w:u w:val="single"/>
        </w:rPr>
        <w:lastRenderedPageBreak/>
        <w:t>Appendix A</w:t>
      </w:r>
    </w:p>
    <w:p w:rsidR="00D61789" w:rsidRDefault="00D61789" w:rsidP="00D61789">
      <w:pPr>
        <w:pStyle w:val="OrderBody"/>
        <w:jc w:val="center"/>
      </w:pPr>
    </w:p>
    <w:p w:rsidR="00D61789" w:rsidRDefault="00D61789" w:rsidP="00D61789">
      <w:pPr>
        <w:pStyle w:val="OrderBody"/>
        <w:jc w:val="center"/>
      </w:pPr>
      <w:r>
        <w:t>TENTATIVE LIST OF ISSUES</w:t>
      </w:r>
    </w:p>
    <w:p w:rsidR="00D61789" w:rsidRDefault="00D61789" w:rsidP="00D61789">
      <w:pPr>
        <w:pStyle w:val="OrderBody"/>
      </w:pPr>
    </w:p>
    <w:p w:rsidR="00D61789" w:rsidRPr="00D61789" w:rsidRDefault="00D61789" w:rsidP="00D61789">
      <w:pPr>
        <w:spacing w:after="200" w:line="276" w:lineRule="auto"/>
        <w:ind w:left="1440" w:hanging="1440"/>
        <w:jc w:val="both"/>
        <w:rPr>
          <w:rFonts w:eastAsiaTheme="minorHAnsi"/>
        </w:rPr>
      </w:pPr>
      <w:r w:rsidRPr="00D61789">
        <w:rPr>
          <w:rFonts w:eastAsiaTheme="minorHAnsi"/>
          <w:b/>
          <w:bCs/>
          <w:u w:val="single"/>
        </w:rPr>
        <w:t>ISSUE 1</w:t>
      </w:r>
      <w:r w:rsidRPr="00D61789">
        <w:rPr>
          <w:rFonts w:eastAsiaTheme="minorHAnsi"/>
          <w:b/>
          <w:bCs/>
        </w:rPr>
        <w:t>:</w:t>
      </w:r>
      <w:r w:rsidRPr="00D61789">
        <w:rPr>
          <w:rFonts w:eastAsiaTheme="minorHAnsi"/>
        </w:rPr>
        <w:tab/>
        <w:t>Are the Company’s proposed goals based on an adequate assessment of the full technical potential of all available demand-side and supply-side conservation and efficiency measures, including demand-side renewable energy systems, pursuant to Section 366.82(3), F.S.?</w:t>
      </w:r>
    </w:p>
    <w:p w:rsidR="00D61789" w:rsidRPr="00D61789" w:rsidRDefault="00D61789" w:rsidP="00D61789">
      <w:pPr>
        <w:spacing w:after="200" w:line="276" w:lineRule="auto"/>
        <w:ind w:left="1440" w:hanging="1440"/>
        <w:jc w:val="both"/>
        <w:rPr>
          <w:rFonts w:eastAsiaTheme="minorHAnsi"/>
        </w:rPr>
      </w:pPr>
      <w:r w:rsidRPr="00D61789">
        <w:rPr>
          <w:rFonts w:eastAsiaTheme="minorHAnsi"/>
          <w:b/>
          <w:bCs/>
          <w:u w:val="single"/>
        </w:rPr>
        <w:t>ISSUE 2</w:t>
      </w:r>
      <w:r w:rsidRPr="00D61789">
        <w:rPr>
          <w:rFonts w:eastAsiaTheme="minorHAnsi"/>
          <w:b/>
          <w:bCs/>
        </w:rPr>
        <w:t>:</w:t>
      </w:r>
      <w:r w:rsidRPr="00D61789">
        <w:rPr>
          <w:rFonts w:eastAsiaTheme="minorHAnsi"/>
          <w:b/>
          <w:bCs/>
        </w:rPr>
        <w:tab/>
      </w:r>
      <w:r w:rsidRPr="00D61789">
        <w:rPr>
          <w:rFonts w:eastAsiaTheme="minorHAnsi"/>
        </w:rPr>
        <w:t>Do the Company’s proposed goals adequately reflect the costs and benefits to customers participating in the measure, pursuant to Section 366.82(3)(a), F.S.?</w:t>
      </w:r>
    </w:p>
    <w:p w:rsidR="00D61789" w:rsidRPr="00D61789" w:rsidRDefault="00D61789" w:rsidP="00D61789">
      <w:pPr>
        <w:spacing w:after="200" w:line="276" w:lineRule="auto"/>
        <w:ind w:left="1440" w:hanging="1440"/>
        <w:jc w:val="both"/>
        <w:rPr>
          <w:rFonts w:eastAsiaTheme="minorHAnsi"/>
        </w:rPr>
      </w:pPr>
      <w:r w:rsidRPr="00D61789">
        <w:rPr>
          <w:rFonts w:eastAsiaTheme="minorHAnsi"/>
          <w:b/>
          <w:bCs/>
          <w:u w:val="single"/>
        </w:rPr>
        <w:t>ISSUE 3</w:t>
      </w:r>
      <w:r w:rsidRPr="00D61789">
        <w:rPr>
          <w:rFonts w:eastAsiaTheme="minorHAnsi"/>
          <w:b/>
          <w:bCs/>
        </w:rPr>
        <w:t>:</w:t>
      </w:r>
      <w:r w:rsidRPr="00D61789">
        <w:rPr>
          <w:rFonts w:eastAsiaTheme="minorHAnsi"/>
        </w:rPr>
        <w:tab/>
        <w:t>Do the Company’s proposed goals adequately reflect the costs and benef</w:t>
      </w:r>
      <w:r w:rsidR="00BC5B7B">
        <w:rPr>
          <w:rFonts w:eastAsiaTheme="minorHAnsi"/>
        </w:rPr>
        <w:t>its to the general body of rate</w:t>
      </w:r>
      <w:r w:rsidRPr="00D61789">
        <w:rPr>
          <w:rFonts w:eastAsiaTheme="minorHAnsi"/>
        </w:rPr>
        <w:t>payers as a whole, including utility incentives and participant contributions</w:t>
      </w:r>
      <w:r w:rsidR="00BC5B7B">
        <w:rPr>
          <w:rFonts w:eastAsiaTheme="minorHAnsi"/>
        </w:rPr>
        <w:t>,</w:t>
      </w:r>
      <w:r w:rsidRPr="00D61789">
        <w:rPr>
          <w:rFonts w:eastAsiaTheme="minorHAnsi"/>
        </w:rPr>
        <w:t xml:space="preserve"> pursuant to Section 366.82(3)(b), F.S.?</w:t>
      </w:r>
    </w:p>
    <w:p w:rsidR="00D61789" w:rsidRPr="00D61789" w:rsidRDefault="00D61789" w:rsidP="00D61789">
      <w:pPr>
        <w:spacing w:after="200" w:line="276" w:lineRule="auto"/>
        <w:ind w:left="1440" w:hanging="1440"/>
        <w:jc w:val="both"/>
        <w:rPr>
          <w:rFonts w:eastAsiaTheme="minorHAnsi"/>
        </w:rPr>
      </w:pPr>
      <w:r w:rsidRPr="00D61789">
        <w:rPr>
          <w:rFonts w:eastAsiaTheme="minorHAnsi"/>
          <w:b/>
          <w:bCs/>
          <w:u w:val="single"/>
        </w:rPr>
        <w:t>ISSUE 4</w:t>
      </w:r>
      <w:r w:rsidRPr="00D61789">
        <w:rPr>
          <w:rFonts w:eastAsiaTheme="minorHAnsi"/>
          <w:b/>
          <w:bCs/>
        </w:rPr>
        <w:t>:</w:t>
      </w:r>
      <w:r w:rsidRPr="00D61789">
        <w:rPr>
          <w:rFonts w:eastAsiaTheme="minorHAnsi"/>
        </w:rPr>
        <w:tab/>
        <w:t>Do the Company’s proposed goals adequately reflect the need for incentives to promote both customer-owned and utility-owned energy efficiency and demand-side renewable energy systems, pursuant to Section 366.82</w:t>
      </w:r>
      <w:r w:rsidR="00BC5B7B">
        <w:rPr>
          <w:rFonts w:eastAsiaTheme="minorHAnsi"/>
        </w:rPr>
        <w:t>(3)(c)</w:t>
      </w:r>
      <w:r w:rsidRPr="00D61789">
        <w:rPr>
          <w:rFonts w:eastAsiaTheme="minorHAnsi"/>
        </w:rPr>
        <w:t>, F.S.?</w:t>
      </w:r>
    </w:p>
    <w:p w:rsidR="00D61789" w:rsidRPr="00D61789" w:rsidRDefault="00D61789" w:rsidP="00D61789">
      <w:pPr>
        <w:spacing w:after="200" w:line="276" w:lineRule="auto"/>
        <w:ind w:left="1440" w:hanging="1440"/>
        <w:jc w:val="both"/>
        <w:rPr>
          <w:rFonts w:eastAsiaTheme="minorHAnsi"/>
        </w:rPr>
      </w:pPr>
      <w:r w:rsidRPr="00D61789">
        <w:rPr>
          <w:rFonts w:eastAsiaTheme="minorHAnsi"/>
          <w:b/>
          <w:bCs/>
          <w:u w:val="single"/>
        </w:rPr>
        <w:t>ISSUE 5</w:t>
      </w:r>
      <w:r w:rsidRPr="00D61789">
        <w:rPr>
          <w:rFonts w:eastAsiaTheme="minorHAnsi"/>
          <w:b/>
          <w:bCs/>
        </w:rPr>
        <w:t>:</w:t>
      </w:r>
      <w:r w:rsidRPr="00D61789">
        <w:rPr>
          <w:rFonts w:eastAsiaTheme="minorHAnsi"/>
        </w:rPr>
        <w:tab/>
        <w:t>Do the Company’s proposed goals adequately reflect the costs imposed by state and federal regulations on the emission of greenhouse gases, pursuant to Section 366.82(3)(d), F.S.?</w:t>
      </w:r>
    </w:p>
    <w:p w:rsidR="00D61789" w:rsidRPr="00D61789" w:rsidRDefault="00D61789" w:rsidP="00D61789">
      <w:pPr>
        <w:spacing w:after="200" w:line="276" w:lineRule="auto"/>
        <w:ind w:left="1440" w:hanging="1440"/>
        <w:jc w:val="both"/>
        <w:rPr>
          <w:rFonts w:eastAsiaTheme="minorHAnsi"/>
        </w:rPr>
      </w:pPr>
      <w:r w:rsidRPr="00D61789">
        <w:rPr>
          <w:rFonts w:eastAsiaTheme="minorHAnsi"/>
          <w:b/>
          <w:bCs/>
          <w:u w:val="single"/>
        </w:rPr>
        <w:t>ISSUE 6</w:t>
      </w:r>
      <w:r w:rsidRPr="00D61789">
        <w:rPr>
          <w:rFonts w:eastAsiaTheme="minorHAnsi"/>
          <w:b/>
          <w:bCs/>
        </w:rPr>
        <w:t>:</w:t>
      </w:r>
      <w:r w:rsidRPr="00D61789">
        <w:rPr>
          <w:rFonts w:eastAsiaTheme="minorHAnsi"/>
        </w:rPr>
        <w:tab/>
        <w:t>What cost-effectiveness test or tests should the Commission use to set goals, pursuant to Section 366.82, F.S.?</w:t>
      </w:r>
    </w:p>
    <w:p w:rsidR="00D61789" w:rsidRPr="00D61789" w:rsidRDefault="00D61789" w:rsidP="00D61789">
      <w:pPr>
        <w:spacing w:after="200" w:line="276" w:lineRule="auto"/>
        <w:ind w:left="1440" w:hanging="1440"/>
        <w:jc w:val="both"/>
        <w:rPr>
          <w:rFonts w:eastAsiaTheme="minorHAnsi"/>
        </w:rPr>
      </w:pPr>
      <w:r w:rsidRPr="00D61789">
        <w:rPr>
          <w:rFonts w:eastAsiaTheme="minorHAnsi"/>
          <w:b/>
          <w:bCs/>
          <w:u w:val="single"/>
        </w:rPr>
        <w:t>ISSUE 7</w:t>
      </w:r>
      <w:r w:rsidRPr="00D61789">
        <w:rPr>
          <w:rFonts w:eastAsiaTheme="minorHAnsi"/>
          <w:b/>
          <w:bCs/>
        </w:rPr>
        <w:t>:</w:t>
      </w:r>
      <w:r w:rsidRPr="00D61789">
        <w:rPr>
          <w:rFonts w:eastAsiaTheme="minorHAnsi"/>
        </w:rPr>
        <w:tab/>
        <w:t>Do the Company’s proposed goals appropriately reflect consideration of free riders?</w:t>
      </w:r>
    </w:p>
    <w:p w:rsidR="00D61789" w:rsidRPr="00D61789" w:rsidRDefault="00D61789" w:rsidP="00D61789">
      <w:pPr>
        <w:spacing w:after="200" w:line="276" w:lineRule="auto"/>
        <w:ind w:left="1440" w:hanging="1440"/>
        <w:jc w:val="both"/>
        <w:rPr>
          <w:rFonts w:eastAsiaTheme="minorHAnsi"/>
        </w:rPr>
      </w:pPr>
      <w:r w:rsidRPr="00D61789">
        <w:rPr>
          <w:rFonts w:eastAsiaTheme="minorHAnsi"/>
          <w:b/>
          <w:bCs/>
          <w:u w:val="single"/>
        </w:rPr>
        <w:t>ISSUE 8</w:t>
      </w:r>
      <w:r w:rsidRPr="00D61789">
        <w:rPr>
          <w:rFonts w:eastAsiaTheme="minorHAnsi"/>
          <w:b/>
          <w:bCs/>
        </w:rPr>
        <w:t>:</w:t>
      </w:r>
      <w:r w:rsidRPr="00D61789">
        <w:rPr>
          <w:rFonts w:eastAsiaTheme="minorHAnsi"/>
        </w:rPr>
        <w:tab/>
        <w:t>What residential summer and winter megawatt (MW) and annual Gigawatt-hour (</w:t>
      </w:r>
      <w:proofErr w:type="spellStart"/>
      <w:r w:rsidRPr="00D61789">
        <w:rPr>
          <w:rFonts w:eastAsiaTheme="minorHAnsi"/>
        </w:rPr>
        <w:t>GWh</w:t>
      </w:r>
      <w:proofErr w:type="spellEnd"/>
      <w:r w:rsidRPr="00D61789">
        <w:rPr>
          <w:rFonts w:eastAsiaTheme="minorHAnsi"/>
        </w:rPr>
        <w:t>) goals should be established for the period 2020-2029?</w:t>
      </w:r>
    </w:p>
    <w:p w:rsidR="00D61789" w:rsidRPr="00D61789" w:rsidRDefault="00D61789" w:rsidP="00D61789">
      <w:pPr>
        <w:spacing w:after="200" w:line="276" w:lineRule="auto"/>
        <w:ind w:left="1440" w:hanging="1440"/>
        <w:jc w:val="both"/>
        <w:rPr>
          <w:rFonts w:eastAsiaTheme="minorHAnsi"/>
        </w:rPr>
      </w:pPr>
      <w:r w:rsidRPr="00D61789">
        <w:rPr>
          <w:rFonts w:eastAsiaTheme="minorHAnsi"/>
          <w:b/>
          <w:bCs/>
          <w:u w:val="single"/>
        </w:rPr>
        <w:t>ISSUE 9</w:t>
      </w:r>
      <w:r w:rsidRPr="00D61789">
        <w:rPr>
          <w:rFonts w:eastAsiaTheme="minorHAnsi"/>
          <w:b/>
          <w:bCs/>
        </w:rPr>
        <w:t>:</w:t>
      </w:r>
      <w:r w:rsidRPr="00D61789">
        <w:rPr>
          <w:rFonts w:eastAsiaTheme="minorHAnsi"/>
        </w:rPr>
        <w:tab/>
        <w:t>What commercial/industrial summer and winter megawatt (MW) and annual Gigawatt hour (</w:t>
      </w:r>
      <w:proofErr w:type="spellStart"/>
      <w:r w:rsidRPr="00D61789">
        <w:rPr>
          <w:rFonts w:eastAsiaTheme="minorHAnsi"/>
        </w:rPr>
        <w:t>GWh</w:t>
      </w:r>
      <w:proofErr w:type="spellEnd"/>
      <w:r w:rsidRPr="00D61789">
        <w:rPr>
          <w:rFonts w:eastAsiaTheme="minorHAnsi"/>
        </w:rPr>
        <w:t>) goals should be established for the period 2020-2029?</w:t>
      </w:r>
    </w:p>
    <w:p w:rsidR="00D61789" w:rsidRDefault="00D61789" w:rsidP="00D61789">
      <w:pPr>
        <w:pStyle w:val="OrderBody"/>
        <w:ind w:left="1440" w:hanging="1440"/>
        <w:rPr>
          <w:rFonts w:eastAsiaTheme="minorHAnsi"/>
        </w:rPr>
        <w:sectPr w:rsidR="00D61789">
          <w:headerReference w:type="first" r:id="rId11"/>
          <w:pgSz w:w="12240" w:h="15840" w:code="1"/>
          <w:pgMar w:top="1440" w:right="1440" w:bottom="1440" w:left="1440" w:header="720" w:footer="720" w:gutter="0"/>
          <w:cols w:space="720"/>
          <w:titlePg/>
          <w:docGrid w:linePitch="360"/>
        </w:sectPr>
      </w:pPr>
      <w:r w:rsidRPr="00D61789">
        <w:rPr>
          <w:rFonts w:eastAsiaTheme="minorHAnsi"/>
          <w:b/>
          <w:bCs/>
          <w:u w:val="single"/>
        </w:rPr>
        <w:t>ISSUE 10</w:t>
      </w:r>
      <w:r w:rsidRPr="00D61789">
        <w:rPr>
          <w:rFonts w:eastAsiaTheme="minorHAnsi"/>
          <w:b/>
          <w:bCs/>
        </w:rPr>
        <w:t>:</w:t>
      </w:r>
      <w:r w:rsidRPr="00D61789">
        <w:rPr>
          <w:rFonts w:eastAsiaTheme="minorHAnsi"/>
        </w:rPr>
        <w:tab/>
        <w:t>What goals, if any, should be established for increasing the development of demand-side renewable energy systems, pursuant to Section 366.82(2), F.S</w:t>
      </w:r>
      <w:r>
        <w:rPr>
          <w:rFonts w:eastAsiaTheme="minorHAnsi"/>
        </w:rPr>
        <w:t>.?</w:t>
      </w:r>
    </w:p>
    <w:p w:rsidR="00D61789" w:rsidRDefault="00D61789" w:rsidP="00D61789">
      <w:pPr>
        <w:pStyle w:val="OrderBody"/>
        <w:ind w:left="1440" w:hanging="1440"/>
        <w:jc w:val="center"/>
      </w:pPr>
      <w:r>
        <w:rPr>
          <w:u w:val="single"/>
        </w:rPr>
        <w:lastRenderedPageBreak/>
        <w:t>Appendix B</w:t>
      </w:r>
    </w:p>
    <w:p w:rsidR="00D61789" w:rsidRDefault="00D61789" w:rsidP="00D61789">
      <w:pPr>
        <w:pStyle w:val="OrderBody"/>
        <w:ind w:left="1440" w:hanging="1440"/>
      </w:pPr>
    </w:p>
    <w:p w:rsidR="00D61789" w:rsidRDefault="00D61789" w:rsidP="00D61789">
      <w:pPr>
        <w:pStyle w:val="OrderBody"/>
        <w:ind w:left="1440" w:hanging="1440"/>
        <w:jc w:val="center"/>
      </w:pPr>
      <w:r>
        <w:t>MINIMUM TESTIMONY REQUIREMENTS</w:t>
      </w:r>
    </w:p>
    <w:p w:rsidR="00D61789" w:rsidRDefault="00D61789" w:rsidP="00D61789">
      <w:pPr>
        <w:pStyle w:val="OrderBody"/>
        <w:ind w:left="1440" w:hanging="1440"/>
      </w:pPr>
    </w:p>
    <w:p w:rsidR="00D61789" w:rsidRDefault="00D61789" w:rsidP="00512991">
      <w:pPr>
        <w:pStyle w:val="OrderBody"/>
        <w:numPr>
          <w:ilvl w:val="0"/>
          <w:numId w:val="9"/>
        </w:numPr>
        <w:ind w:left="360"/>
      </w:pPr>
      <w:r>
        <w:t>Pr</w:t>
      </w:r>
      <w:r w:rsidR="00B665ED">
        <w:t>ovide a description of how the C</w:t>
      </w:r>
      <w:r>
        <w:t>ompany’s Technical Potential Study has been updated and modified, including any measures eliminated or added compared to the 2013 Technical Potential Study.</w:t>
      </w:r>
      <w:r w:rsidR="00DD28FC">
        <w:t xml:space="preserve">  </w:t>
      </w:r>
      <w:r w:rsidR="00DD28FC" w:rsidRPr="00DD28FC">
        <w:t>Specifically identify any changes associated with changes to building code or appliance efficiency standards</w:t>
      </w:r>
      <w:r w:rsidR="00DD28FC">
        <w:t>.</w:t>
      </w:r>
    </w:p>
    <w:p w:rsidR="00D61789" w:rsidRDefault="00D61789" w:rsidP="00D61789">
      <w:pPr>
        <w:pStyle w:val="OrderBody"/>
      </w:pPr>
    </w:p>
    <w:p w:rsidR="00D61789" w:rsidRDefault="00D61789" w:rsidP="00D61789">
      <w:pPr>
        <w:pStyle w:val="OrderBody"/>
        <w:ind w:left="360" w:hanging="360"/>
      </w:pPr>
      <w:r>
        <w:t>2.</w:t>
      </w:r>
      <w:r>
        <w:tab/>
        <w:t>Provide the economic and achievable potential for residential and commercial/industrial winter and summer demand and annual energy savings for a Base Case that includes the effects of free-ridership, but does not include costs associated with carbon dioxide emissions, for both a Rate Impact Measure based evaluation and a Total Resource Cost based evaluation.  Provide an estimate of the average residential customer bill impact for each evaluation.</w:t>
      </w:r>
    </w:p>
    <w:p w:rsidR="00D61789" w:rsidRDefault="00D61789" w:rsidP="00D61789">
      <w:pPr>
        <w:pStyle w:val="OrderBody"/>
        <w:ind w:left="360" w:hanging="360"/>
      </w:pPr>
    </w:p>
    <w:p w:rsidR="00D61789" w:rsidRDefault="00D61789" w:rsidP="00D61789">
      <w:pPr>
        <w:pStyle w:val="OrderBody"/>
        <w:ind w:left="360" w:hanging="360"/>
      </w:pPr>
      <w:r>
        <w:t>3.</w:t>
      </w:r>
      <w:r>
        <w:tab/>
        <w:t>Provide a detailed description of how the Base Case was developed, including forecasts for generation resources, customer winter and summer demand and annual energy for load, and fuel prices.</w:t>
      </w:r>
    </w:p>
    <w:p w:rsidR="00D61789" w:rsidRDefault="00D61789" w:rsidP="00D61789">
      <w:pPr>
        <w:pStyle w:val="OrderBody"/>
        <w:ind w:left="360" w:hanging="360"/>
      </w:pPr>
    </w:p>
    <w:p w:rsidR="00D61789" w:rsidRDefault="00D61789" w:rsidP="00D61789">
      <w:pPr>
        <w:pStyle w:val="OrderBody"/>
        <w:ind w:left="360" w:hanging="360"/>
      </w:pPr>
      <w:r>
        <w:t>4.</w:t>
      </w:r>
      <w:r>
        <w:tab/>
        <w:t>Provide the economic potential for residential and commercial/industrial winter and summer demand and annual energy savings for the following sensitivities, for both a Rate Impact Measure based evaluation and a T</w:t>
      </w:r>
      <w:r w:rsidR="004977F3">
        <w:t>otal Resource Cost based evaluation.  Sensitivities on the Base Case shall include: 1) higher fuel prices; 2) lower fuel prices; 3) shorter free-ridership exclusion periods; and 4) longer free-ridership exclusion periods.</w:t>
      </w:r>
    </w:p>
    <w:p w:rsidR="004977F3" w:rsidRDefault="004977F3" w:rsidP="00D61789">
      <w:pPr>
        <w:pStyle w:val="OrderBody"/>
        <w:ind w:left="360" w:hanging="360"/>
      </w:pPr>
    </w:p>
    <w:p w:rsidR="004977F3" w:rsidRDefault="004977F3" w:rsidP="00D61789">
      <w:pPr>
        <w:pStyle w:val="OrderBody"/>
        <w:ind w:left="360" w:hanging="360"/>
      </w:pPr>
      <w:r>
        <w:t>5.</w:t>
      </w:r>
      <w:r>
        <w:tab/>
        <w:t>Provide a detailed description of how the sensitivities were developed and compare to the Base Case, including forecasts for fuel prices.</w:t>
      </w:r>
    </w:p>
    <w:p w:rsidR="004977F3" w:rsidRDefault="004977F3" w:rsidP="00D61789">
      <w:pPr>
        <w:pStyle w:val="OrderBody"/>
        <w:ind w:left="360" w:hanging="360"/>
      </w:pPr>
    </w:p>
    <w:p w:rsidR="004977F3" w:rsidRDefault="004977F3" w:rsidP="00D61789">
      <w:pPr>
        <w:pStyle w:val="OrderBody"/>
        <w:ind w:left="360" w:hanging="360"/>
      </w:pPr>
      <w:r>
        <w:t>6.</w:t>
      </w:r>
      <w:r>
        <w:tab/>
        <w:t>Utilities may include additional sensitivity analyses including costs for carbon dioxide emissions, which should be consistent across all utilities.  If included, provide a detailed description of how the sensitivity was developed and compares to the Base Case, including forecasts for fuel prices and emissions costs.</w:t>
      </w:r>
    </w:p>
    <w:p w:rsidR="004977F3" w:rsidRDefault="004977F3" w:rsidP="00D61789">
      <w:pPr>
        <w:pStyle w:val="OrderBody"/>
        <w:ind w:left="360" w:hanging="360"/>
      </w:pPr>
    </w:p>
    <w:p w:rsidR="004977F3" w:rsidRDefault="004977F3" w:rsidP="00D61789">
      <w:pPr>
        <w:pStyle w:val="OrderBody"/>
        <w:ind w:left="360" w:hanging="360"/>
      </w:pPr>
      <w:r>
        <w:t>7.</w:t>
      </w:r>
      <w:r>
        <w:tab/>
        <w:t>Provide a discussion of how supply-side efficiencies are incorporated in the utility’s planning process and how supply-side efficiencies impact demand-side management programs.</w:t>
      </w:r>
    </w:p>
    <w:p w:rsidR="004977F3" w:rsidRDefault="004977F3" w:rsidP="00D61789">
      <w:pPr>
        <w:pStyle w:val="OrderBody"/>
        <w:ind w:left="360" w:hanging="360"/>
      </w:pPr>
    </w:p>
    <w:p w:rsidR="004977F3" w:rsidRDefault="004977F3" w:rsidP="00D61789">
      <w:pPr>
        <w:pStyle w:val="OrderBody"/>
        <w:ind w:left="360" w:hanging="360"/>
      </w:pPr>
      <w:r>
        <w:t>8.</w:t>
      </w:r>
      <w:r>
        <w:tab/>
      </w:r>
      <w:r w:rsidR="00DD28FC" w:rsidRPr="00DD28FC">
        <w:t>Provide a discussion of how the utility’s proposed goals encourage the development of demand-side renewable energy systems</w:t>
      </w:r>
      <w:r>
        <w:t>.</w:t>
      </w:r>
    </w:p>
    <w:p w:rsidR="00DD28FC" w:rsidRDefault="00DD28FC" w:rsidP="00D61789">
      <w:pPr>
        <w:pStyle w:val="OrderBody"/>
        <w:ind w:left="360" w:hanging="360"/>
      </w:pPr>
    </w:p>
    <w:p w:rsidR="00DD28FC" w:rsidRPr="00D61789" w:rsidRDefault="00DD28FC" w:rsidP="00D61789">
      <w:pPr>
        <w:pStyle w:val="OrderBody"/>
        <w:ind w:left="360" w:hanging="360"/>
      </w:pPr>
      <w:r>
        <w:t>9.</w:t>
      </w:r>
      <w:r>
        <w:tab/>
      </w:r>
      <w:r w:rsidRPr="00DD28FC">
        <w:t xml:space="preserve">Provide a discussion of the utility’s current demand-side management programs that includes historical participation rates, cumulative </w:t>
      </w:r>
      <w:r w:rsidR="00BC5B7B">
        <w:t>kilowatt (</w:t>
      </w:r>
      <w:r w:rsidRPr="00DD28FC">
        <w:t>kW</w:t>
      </w:r>
      <w:r w:rsidR="00BC5B7B">
        <w:t>)</w:t>
      </w:r>
      <w:r w:rsidRPr="00DD28FC">
        <w:t xml:space="preserve"> and </w:t>
      </w:r>
      <w:r w:rsidR="00BC5B7B">
        <w:t>kilowatt hour (</w:t>
      </w:r>
      <w:r w:rsidRPr="00DD28FC">
        <w:t>kWh</w:t>
      </w:r>
      <w:r w:rsidR="00BC5B7B">
        <w:t>)</w:t>
      </w:r>
      <w:r w:rsidRPr="00DD28FC">
        <w:t xml:space="preserve"> savings, measures included in each program, and program impacts related to building code and appliance efficiency standards</w:t>
      </w:r>
      <w:r>
        <w:t>.</w:t>
      </w:r>
    </w:p>
    <w:sectPr w:rsidR="00DD28FC" w:rsidRPr="00D6178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846" w:rsidRDefault="00F82846">
      <w:r>
        <w:separator/>
      </w:r>
    </w:p>
  </w:endnote>
  <w:endnote w:type="continuationSeparator" w:id="0">
    <w:p w:rsidR="00F82846" w:rsidRDefault="00F82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846" w:rsidRDefault="00F82846">
      <w:r>
        <w:separator/>
      </w:r>
    </w:p>
  </w:footnote>
  <w:footnote w:type="continuationSeparator" w:id="0">
    <w:p w:rsidR="00F82846" w:rsidRDefault="00F828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62 ">
      <w:r w:rsidR="00A07147">
        <w:t>PSC-2019-0062-PCO-EG</w:t>
      </w:r>
    </w:fldSimple>
  </w:p>
  <w:p w:rsidR="00FA6EFD" w:rsidRDefault="00F82846">
    <w:pPr>
      <w:pStyle w:val="OrderHeader"/>
    </w:pPr>
    <w:bookmarkStart w:id="10" w:name="HeaderDocketNo"/>
    <w:bookmarkEnd w:id="10"/>
    <w:r>
      <w:t>DOCKET NOS. 20190015-EG, 20190016-EG, 20190017-EG, 20190018-EG, 20190019-EG, 20190020-EG, 20190021-EG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07147">
      <w:rPr>
        <w:rStyle w:val="PageNumber"/>
        <w:noProof/>
      </w:rPr>
      <w:t>13</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89" w:rsidRDefault="00D61789" w:rsidP="00D61789">
    <w:pPr>
      <w:pStyle w:val="OrderHeader"/>
    </w:pPr>
    <w:r>
      <w:t xml:space="preserve">ORDER NO. </w:t>
    </w:r>
    <w:r w:rsidR="00A07147">
      <w:fldChar w:fldCharType="begin"/>
    </w:r>
    <w:r w:rsidR="00A07147">
      <w:instrText xml:space="preserve"> REF OrderNo0062 </w:instrText>
    </w:r>
    <w:r w:rsidR="00A07147">
      <w:fldChar w:fldCharType="separate"/>
    </w:r>
    <w:r w:rsidR="00A07147">
      <w:t>PSC-2019-0062-PCO-EG</w:t>
    </w:r>
    <w:r w:rsidR="00A07147">
      <w:fldChar w:fldCharType="end"/>
    </w:r>
    <w:r>
      <w:tab/>
    </w:r>
    <w:r>
      <w:tab/>
    </w:r>
  </w:p>
  <w:p w:rsidR="00D61789" w:rsidRDefault="00D61789" w:rsidP="00D61789">
    <w:pPr>
      <w:pStyle w:val="OrderHeader"/>
    </w:pPr>
    <w:r>
      <w:t>DOCKET NOS. 20190015-EG, 20190016-EG, 20190017-EG, 20190018-EG, 20190019-EG, 20190020-EG, 20190021-EG</w:t>
    </w:r>
  </w:p>
  <w:p w:rsidR="00D61789" w:rsidRDefault="00D61789" w:rsidP="00D61789">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07147">
      <w:rPr>
        <w:rStyle w:val="PageNumber"/>
        <w:noProof/>
      </w:rPr>
      <w:t>15</w:t>
    </w:r>
    <w:r>
      <w:rPr>
        <w:rStyle w:val="PageNumber"/>
      </w:rPr>
      <w:fldChar w:fldCharType="end"/>
    </w:r>
  </w:p>
  <w:p w:rsidR="00D61789" w:rsidRDefault="00D617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92E319B"/>
    <w:multiLevelType w:val="hybridMultilevel"/>
    <w:tmpl w:val="78A6E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15-EG, 20190016-EG, 20190017-EG, 20190018-EG, 20190019-EG, 20190020-EG, 20190021-EG"/>
  </w:docVars>
  <w:rsids>
    <w:rsidRoot w:val="00F82846"/>
    <w:rsid w:val="000022B8"/>
    <w:rsid w:val="000251DB"/>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D75E1"/>
    <w:rsid w:val="001E0152"/>
    <w:rsid w:val="001E0FF5"/>
    <w:rsid w:val="002002ED"/>
    <w:rsid w:val="002170E5"/>
    <w:rsid w:val="00220D57"/>
    <w:rsid w:val="0022526F"/>
    <w:rsid w:val="0022721A"/>
    <w:rsid w:val="00230BB9"/>
    <w:rsid w:val="00241CEF"/>
    <w:rsid w:val="0025124E"/>
    <w:rsid w:val="00252B30"/>
    <w:rsid w:val="002613E4"/>
    <w:rsid w:val="0026544B"/>
    <w:rsid w:val="00276CDC"/>
    <w:rsid w:val="00277655"/>
    <w:rsid w:val="002824B7"/>
    <w:rsid w:val="00282AC4"/>
    <w:rsid w:val="00290A23"/>
    <w:rsid w:val="002A11AC"/>
    <w:rsid w:val="002A6F30"/>
    <w:rsid w:val="002B3111"/>
    <w:rsid w:val="002C7908"/>
    <w:rsid w:val="002D391B"/>
    <w:rsid w:val="002D4B1F"/>
    <w:rsid w:val="002D7D15"/>
    <w:rsid w:val="002E1B2E"/>
    <w:rsid w:val="002E27EB"/>
    <w:rsid w:val="002F2A9D"/>
    <w:rsid w:val="002F31C2"/>
    <w:rsid w:val="00302DE5"/>
    <w:rsid w:val="00303FDE"/>
    <w:rsid w:val="003140E8"/>
    <w:rsid w:val="00320779"/>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97D79"/>
    <w:rsid w:val="003B1A09"/>
    <w:rsid w:val="003D4CCA"/>
    <w:rsid w:val="003D52A6"/>
    <w:rsid w:val="003D6416"/>
    <w:rsid w:val="003E1D48"/>
    <w:rsid w:val="003F1D2B"/>
    <w:rsid w:val="00411DF2"/>
    <w:rsid w:val="00411E8F"/>
    <w:rsid w:val="0042527B"/>
    <w:rsid w:val="0045537F"/>
    <w:rsid w:val="00457DC7"/>
    <w:rsid w:val="00472BCC"/>
    <w:rsid w:val="004977F3"/>
    <w:rsid w:val="004A25CD"/>
    <w:rsid w:val="004A26CC"/>
    <w:rsid w:val="004B2108"/>
    <w:rsid w:val="004B3A2B"/>
    <w:rsid w:val="004B70D3"/>
    <w:rsid w:val="004C312D"/>
    <w:rsid w:val="004D2D1B"/>
    <w:rsid w:val="004D5067"/>
    <w:rsid w:val="004D6838"/>
    <w:rsid w:val="004D72BC"/>
    <w:rsid w:val="004E431B"/>
    <w:rsid w:val="004E469D"/>
    <w:rsid w:val="004E7F4F"/>
    <w:rsid w:val="004F2DDE"/>
    <w:rsid w:val="004F7826"/>
    <w:rsid w:val="0050097F"/>
    <w:rsid w:val="00512991"/>
    <w:rsid w:val="005144CD"/>
    <w:rsid w:val="00514B1F"/>
    <w:rsid w:val="00525E93"/>
    <w:rsid w:val="0052671D"/>
    <w:rsid w:val="005300C0"/>
    <w:rsid w:val="00532D27"/>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1A2E"/>
    <w:rsid w:val="00616DF2"/>
    <w:rsid w:val="0063168D"/>
    <w:rsid w:val="006531A4"/>
    <w:rsid w:val="00657583"/>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0165"/>
    <w:rsid w:val="00782B79"/>
    <w:rsid w:val="007865E9"/>
    <w:rsid w:val="00792383"/>
    <w:rsid w:val="00794D5A"/>
    <w:rsid w:val="00794DD9"/>
    <w:rsid w:val="007A060F"/>
    <w:rsid w:val="007B350E"/>
    <w:rsid w:val="007C0FBC"/>
    <w:rsid w:val="007C36E3"/>
    <w:rsid w:val="007C7134"/>
    <w:rsid w:val="007D0361"/>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3616"/>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957B3"/>
    <w:rsid w:val="009A6B17"/>
    <w:rsid w:val="009D4C29"/>
    <w:rsid w:val="009F6AD2"/>
    <w:rsid w:val="00A00D8D"/>
    <w:rsid w:val="00A01BB6"/>
    <w:rsid w:val="00A07147"/>
    <w:rsid w:val="00A4303C"/>
    <w:rsid w:val="00A470FD"/>
    <w:rsid w:val="00A62DAB"/>
    <w:rsid w:val="00A6757A"/>
    <w:rsid w:val="00A726A6"/>
    <w:rsid w:val="00A7363E"/>
    <w:rsid w:val="00A74842"/>
    <w:rsid w:val="00A92AB6"/>
    <w:rsid w:val="00A97535"/>
    <w:rsid w:val="00AA2BAA"/>
    <w:rsid w:val="00AA73F1"/>
    <w:rsid w:val="00AB099A"/>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65ED"/>
    <w:rsid w:val="00B71D1F"/>
    <w:rsid w:val="00B73DE6"/>
    <w:rsid w:val="00B761CD"/>
    <w:rsid w:val="00B86EF0"/>
    <w:rsid w:val="00B96969"/>
    <w:rsid w:val="00B97900"/>
    <w:rsid w:val="00BA1229"/>
    <w:rsid w:val="00BA44A8"/>
    <w:rsid w:val="00BC5B7B"/>
    <w:rsid w:val="00BC786E"/>
    <w:rsid w:val="00BD5C92"/>
    <w:rsid w:val="00BE50E6"/>
    <w:rsid w:val="00BF6691"/>
    <w:rsid w:val="00C028FC"/>
    <w:rsid w:val="00C037F2"/>
    <w:rsid w:val="00C0386D"/>
    <w:rsid w:val="00C065A1"/>
    <w:rsid w:val="00C10ED5"/>
    <w:rsid w:val="00C151A6"/>
    <w:rsid w:val="00C24098"/>
    <w:rsid w:val="00C30A4E"/>
    <w:rsid w:val="00C411F3"/>
    <w:rsid w:val="00C42D3B"/>
    <w:rsid w:val="00C44105"/>
    <w:rsid w:val="00C55A33"/>
    <w:rsid w:val="00C66692"/>
    <w:rsid w:val="00C673B5"/>
    <w:rsid w:val="00C7063D"/>
    <w:rsid w:val="00C830BC"/>
    <w:rsid w:val="00C8524D"/>
    <w:rsid w:val="00C91123"/>
    <w:rsid w:val="00CA71FF"/>
    <w:rsid w:val="00CB5276"/>
    <w:rsid w:val="00CB5BFC"/>
    <w:rsid w:val="00CB68D7"/>
    <w:rsid w:val="00CC1161"/>
    <w:rsid w:val="00CC7E68"/>
    <w:rsid w:val="00CD456C"/>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61342"/>
    <w:rsid w:val="00D61789"/>
    <w:rsid w:val="00D70752"/>
    <w:rsid w:val="00D80E2D"/>
    <w:rsid w:val="00D84D5E"/>
    <w:rsid w:val="00D8560E"/>
    <w:rsid w:val="00D8758F"/>
    <w:rsid w:val="00DA4EDD"/>
    <w:rsid w:val="00DA6B78"/>
    <w:rsid w:val="00DC1D94"/>
    <w:rsid w:val="00DC42CF"/>
    <w:rsid w:val="00DD28FC"/>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A57BC"/>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82846"/>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contacts" w:name="Given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uiPriority w:val="99"/>
    <w:unhideWhenUsed/>
    <w:rsid w:val="00D61789"/>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61789"/>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uiPriority w:val="99"/>
    <w:unhideWhenUsed/>
    <w:rsid w:val="00D61789"/>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D61789"/>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15</Pages>
  <Words>5164</Words>
  <Characters>28521</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2019-02-18T13:35:00Z</dcterms:created>
  <dcterms:modified xsi:type="dcterms:W3CDTF">2019-02-18T13:44:00Z</dcterms:modified>
</cp:coreProperties>
</file>