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E3352" w:rsidP="009E3352">
      <w:pPr>
        <w:pStyle w:val="OrderHeading"/>
      </w:pPr>
      <w:r>
        <w:t>BEFORE THE FLORIDA PUBLIC SERVICE COMMISSION</w:t>
      </w:r>
    </w:p>
    <w:p w:rsidR="009E3352" w:rsidRDefault="009E3352" w:rsidP="009E3352">
      <w:pPr>
        <w:pStyle w:val="OrderBody"/>
      </w:pPr>
    </w:p>
    <w:p w:rsidR="009E3352" w:rsidRDefault="009E3352" w:rsidP="009E33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E3352" w:rsidRPr="00C63FCF" w:rsidTr="007F4195">
        <w:trPr>
          <w:trHeight w:val="828"/>
        </w:trPr>
        <w:tc>
          <w:tcPr>
            <w:tcW w:w="4788" w:type="dxa"/>
            <w:tcBorders>
              <w:bottom w:val="single" w:sz="8" w:space="0" w:color="auto"/>
              <w:right w:val="double" w:sz="6" w:space="0" w:color="auto"/>
            </w:tcBorders>
            <w:shd w:val="clear" w:color="auto" w:fill="auto"/>
          </w:tcPr>
          <w:p w:rsidR="009E3352" w:rsidRDefault="009E3352" w:rsidP="007F4195">
            <w:pPr>
              <w:pStyle w:val="OrderBody"/>
              <w:tabs>
                <w:tab w:val="center" w:pos="4320"/>
                <w:tab w:val="right" w:pos="8640"/>
              </w:tabs>
              <w:jc w:val="left"/>
            </w:pPr>
            <w:r>
              <w:t xml:space="preserve">In re: </w:t>
            </w:r>
            <w:bookmarkStart w:id="0" w:name="SSInRe"/>
            <w:bookmarkEnd w:id="0"/>
            <w:r>
              <w:t>Petition for limited alternative rate increase in Highlands County by LP Waterworks, Inc.</w:t>
            </w:r>
          </w:p>
        </w:tc>
        <w:tc>
          <w:tcPr>
            <w:tcW w:w="4788" w:type="dxa"/>
            <w:tcBorders>
              <w:left w:val="double" w:sz="6" w:space="0" w:color="auto"/>
            </w:tcBorders>
            <w:shd w:val="clear" w:color="auto" w:fill="auto"/>
          </w:tcPr>
          <w:p w:rsidR="009E3352" w:rsidRDefault="009E3352" w:rsidP="009E3352">
            <w:pPr>
              <w:pStyle w:val="OrderBody"/>
            </w:pPr>
            <w:r>
              <w:t xml:space="preserve">DOCKET NO. </w:t>
            </w:r>
            <w:bookmarkStart w:id="1" w:name="SSDocketNo"/>
            <w:bookmarkEnd w:id="1"/>
            <w:r>
              <w:t>20180215-WS</w:t>
            </w:r>
          </w:p>
          <w:p w:rsidR="009E3352" w:rsidRDefault="009E3352" w:rsidP="007F4195">
            <w:pPr>
              <w:pStyle w:val="OrderBody"/>
              <w:tabs>
                <w:tab w:val="center" w:pos="4320"/>
                <w:tab w:val="right" w:pos="8640"/>
              </w:tabs>
              <w:jc w:val="left"/>
            </w:pPr>
            <w:r>
              <w:t xml:space="preserve">ORDER NO. </w:t>
            </w:r>
            <w:bookmarkStart w:id="2" w:name="OrderNo0141"/>
            <w:r w:rsidR="00B01086">
              <w:t>PSC-2019-0141-PAA-WS</w:t>
            </w:r>
            <w:bookmarkEnd w:id="2"/>
          </w:p>
          <w:p w:rsidR="009E3352" w:rsidRDefault="009E3352" w:rsidP="007F4195">
            <w:pPr>
              <w:pStyle w:val="OrderBody"/>
              <w:tabs>
                <w:tab w:val="center" w:pos="4320"/>
                <w:tab w:val="right" w:pos="8640"/>
              </w:tabs>
              <w:jc w:val="left"/>
            </w:pPr>
            <w:r>
              <w:t xml:space="preserve">ISSUED: </w:t>
            </w:r>
            <w:r w:rsidR="00B01086">
              <w:t>April 22, 2019</w:t>
            </w:r>
          </w:p>
        </w:tc>
      </w:tr>
    </w:tbl>
    <w:p w:rsidR="009E3352" w:rsidRDefault="009E3352" w:rsidP="009E3352"/>
    <w:p w:rsidR="009E3352" w:rsidRDefault="009E3352" w:rsidP="009E3352"/>
    <w:p w:rsidR="009E3352" w:rsidRDefault="009E3352">
      <w:pPr>
        <w:ind w:firstLine="720"/>
        <w:jc w:val="both"/>
      </w:pPr>
      <w:bookmarkStart w:id="3" w:name="Commissioners"/>
      <w:bookmarkEnd w:id="3"/>
      <w:r>
        <w:t>The following Commissioners participated in the disposition of this matter:</w:t>
      </w:r>
    </w:p>
    <w:p w:rsidR="009E3352" w:rsidRDefault="009E3352"/>
    <w:p w:rsidR="009E3352" w:rsidRDefault="009E3352">
      <w:pPr>
        <w:jc w:val="center"/>
      </w:pPr>
      <w:r>
        <w:t>ART GRAHAM, Chairman</w:t>
      </w:r>
    </w:p>
    <w:p w:rsidR="009E3352" w:rsidRDefault="009E3352">
      <w:pPr>
        <w:jc w:val="center"/>
      </w:pPr>
      <w:r>
        <w:t>DONALD J. POLMANN</w:t>
      </w:r>
    </w:p>
    <w:p w:rsidR="009E3352" w:rsidRDefault="009E3352">
      <w:pPr>
        <w:jc w:val="center"/>
      </w:pPr>
      <w:r>
        <w:t>ANDREW GILES FAY</w:t>
      </w:r>
    </w:p>
    <w:p w:rsidR="009E3352" w:rsidRDefault="009E3352"/>
    <w:p w:rsidR="00CB5276" w:rsidRDefault="00CB5276">
      <w:pPr>
        <w:pStyle w:val="OrderBody"/>
      </w:pPr>
    </w:p>
    <w:p w:rsidR="00E90B7E" w:rsidRDefault="00D001C8" w:rsidP="00E90B7E">
      <w:pPr>
        <w:pStyle w:val="CenterUnderline"/>
      </w:pPr>
      <w:r>
        <w:t xml:space="preserve">NOTICE OF PROPOSED AGENCY ACTION </w:t>
      </w:r>
    </w:p>
    <w:p w:rsidR="00493325" w:rsidRDefault="009E3352" w:rsidP="00E90B7E">
      <w:pPr>
        <w:pStyle w:val="CenterUnderline"/>
      </w:pPr>
      <w:r>
        <w:t>ORDER</w:t>
      </w:r>
      <w:bookmarkStart w:id="4" w:name="OrderTitle"/>
      <w:r>
        <w:t xml:space="preserve"> </w:t>
      </w:r>
      <w:r w:rsidR="00493325">
        <w:t>APPROVING RATE INCREASE FOR LP WATERWORKS, INC.</w:t>
      </w:r>
    </w:p>
    <w:p w:rsidR="009E3352" w:rsidRDefault="00493325" w:rsidP="00E90B7E">
      <w:pPr>
        <w:pStyle w:val="CenterUnderline"/>
      </w:pPr>
      <w:r>
        <w:t>AND FINAL ORDER ON TEMPORARY RATES</w:t>
      </w:r>
      <w:r w:rsidR="009E3352">
        <w:t xml:space="preserve"> </w:t>
      </w:r>
      <w:bookmarkEnd w:id="4"/>
    </w:p>
    <w:p w:rsidR="009E3352" w:rsidRDefault="009E3352" w:rsidP="009E3352">
      <w:pPr>
        <w:pStyle w:val="CenterUnderline"/>
      </w:pPr>
    </w:p>
    <w:p w:rsidR="009E3352" w:rsidRDefault="009E3352" w:rsidP="009E3352">
      <w:pPr>
        <w:pStyle w:val="OrderBody"/>
      </w:pPr>
      <w:r>
        <w:t>BY THE COMMISSION:</w:t>
      </w:r>
    </w:p>
    <w:p w:rsidR="009E3352" w:rsidRDefault="009E3352" w:rsidP="009E3352">
      <w:pPr>
        <w:pStyle w:val="OrderBody"/>
      </w:pPr>
    </w:p>
    <w:p w:rsidR="009E3352" w:rsidRDefault="009E3352" w:rsidP="009E3352">
      <w:pPr>
        <w:pStyle w:val="OrderBody"/>
      </w:pPr>
      <w:r>
        <w:tab/>
      </w:r>
      <w:r w:rsidR="00E54A01" w:rsidRPr="003E4B2D">
        <w:t>NOTICE is hereby given by the Florida Public Service Commission</w:t>
      </w:r>
      <w:r w:rsidR="00E54A01">
        <w:t xml:space="preserve"> (Commission)</w:t>
      </w:r>
      <w:r w:rsidR="00E54A01" w:rsidRPr="003E4B2D">
        <w:t xml:space="preserve"> that the action</w:t>
      </w:r>
      <w:r w:rsidR="00E54A01">
        <w:t>s</w:t>
      </w:r>
      <w:r w:rsidR="00E54A01" w:rsidRPr="003E4B2D">
        <w:t xml:space="preserve"> discussed herein</w:t>
      </w:r>
      <w:r w:rsidR="00E54A01">
        <w:t>, except for the granting of temporary rates in the event of a protest, are</w:t>
      </w:r>
      <w:r w:rsidR="00E54A01" w:rsidRPr="003E4B2D">
        <w:t xml:space="preserve"> preliminary in nature and will become final unless a person whose interests are substantially affected files a petition for a formal proceeding, pursuant to Rule 25-22.029, Florida Administrative Code</w:t>
      </w:r>
      <w:r w:rsidR="00E54A01">
        <w:t xml:space="preserve"> (F.A.C.)</w:t>
      </w:r>
      <w:r w:rsidR="00E54A01" w:rsidRPr="003E4B2D">
        <w:t>.</w:t>
      </w:r>
      <w:r w:rsidR="00E54A01">
        <w:t xml:space="preserve">  The granting of temporary rates in the event of a protest is final agency action and subject to reconsideration and appeal as described below under the heading, “NOTICE OF FURTHER PROCEEDINGS OR JUDICIAL REVIEW.”</w:t>
      </w:r>
    </w:p>
    <w:p w:rsidR="00425AD2" w:rsidRDefault="00425AD2" w:rsidP="009E3352">
      <w:pPr>
        <w:pStyle w:val="OrderBody"/>
      </w:pPr>
    </w:p>
    <w:p w:rsidR="00425AD2" w:rsidRPr="00425AD2" w:rsidRDefault="00425AD2" w:rsidP="00425AD2">
      <w:pPr>
        <w:pStyle w:val="OrderBody"/>
        <w:jc w:val="center"/>
        <w:rPr>
          <w:b/>
        </w:rPr>
      </w:pPr>
      <w:r w:rsidRPr="00425AD2">
        <w:rPr>
          <w:b/>
        </w:rPr>
        <w:t>Background</w:t>
      </w:r>
      <w:bookmarkStart w:id="5" w:name="OrderText"/>
      <w:bookmarkEnd w:id="5"/>
    </w:p>
    <w:p w:rsidR="00425AD2" w:rsidRDefault="00425AD2" w:rsidP="00425AD2">
      <w:pPr>
        <w:pStyle w:val="OrderBody"/>
        <w:jc w:val="center"/>
      </w:pPr>
    </w:p>
    <w:p w:rsidR="009E3352" w:rsidRPr="009E3352" w:rsidRDefault="009E3352" w:rsidP="009E3352">
      <w:pPr>
        <w:spacing w:after="240"/>
        <w:jc w:val="both"/>
      </w:pPr>
      <w:r>
        <w:tab/>
      </w:r>
      <w:r w:rsidRPr="009E3352">
        <w:t>LP Waterworks, Inc. (LP Waterworks or Utility) is a Class C utility serving approximately 449 water and 393 wastewater customers in Highlands County. The Utility’s last approved rate increase was in 2017.</w:t>
      </w:r>
      <w:r w:rsidRPr="009E3352">
        <w:rPr>
          <w:vertAlign w:val="superscript"/>
        </w:rPr>
        <w:footnoteReference w:id="1"/>
      </w:r>
      <w:r w:rsidRPr="009E3352">
        <w:t xml:space="preserve">  </w:t>
      </w:r>
    </w:p>
    <w:p w:rsidR="009E3352" w:rsidRPr="009E3352" w:rsidRDefault="009E3352" w:rsidP="009E3352">
      <w:pPr>
        <w:spacing w:after="240"/>
        <w:jc w:val="both"/>
      </w:pPr>
      <w:r>
        <w:tab/>
      </w:r>
      <w:r w:rsidRPr="009E3352">
        <w:t xml:space="preserve">On November 26, 2018, LP Waterworks filed an application for a limited alternative rate increase (LARI) pursuant to Rule 25-30.457, Florida Administrative Code (F.A.C.). On December 20, 2018, </w:t>
      </w:r>
      <w:r w:rsidR="002A39E8">
        <w:t xml:space="preserve">our </w:t>
      </w:r>
      <w:r w:rsidRPr="009E3352">
        <w:t>staff notified the Utility that it met the initial requirements of Rule 25-30.457, F.A.C. Therefore, pursuant to Rule 25-30.457(4), F.A.C., the official date of filing was established as January 22, 2019, and the 90-day time frame for the Commission to render a decision began on that date.</w:t>
      </w:r>
    </w:p>
    <w:p w:rsidR="009E3352" w:rsidRPr="009E3352" w:rsidRDefault="009E3352" w:rsidP="009E3352">
      <w:pPr>
        <w:spacing w:after="240"/>
        <w:jc w:val="both"/>
      </w:pPr>
      <w:r>
        <w:tab/>
      </w:r>
      <w:r w:rsidR="002A39E8">
        <w:t>As stated above, we</w:t>
      </w:r>
      <w:r w:rsidRPr="009E3352">
        <w:t xml:space="preserve"> last set rates for LP Waterworks in 2017. In that rate case, </w:t>
      </w:r>
      <w:r w:rsidR="002A39E8">
        <w:t xml:space="preserve">we </w:t>
      </w:r>
      <w:r w:rsidRPr="009E3352">
        <w:t xml:space="preserve">found the Utility’s overall quality of service to be satisfactory. No complaints concerning water quality </w:t>
      </w:r>
      <w:r w:rsidRPr="009E3352">
        <w:lastRenderedPageBreak/>
        <w:t xml:space="preserve">were received by </w:t>
      </w:r>
      <w:r w:rsidR="002A39E8">
        <w:t>us</w:t>
      </w:r>
      <w:r w:rsidRPr="009E3352">
        <w:t xml:space="preserve"> or the Florida Department of Environmental Protection (DEP) since the last rate case. The Utility has received seven complaints concerning water quality since the last rate case. </w:t>
      </w:r>
    </w:p>
    <w:p w:rsidR="009E3352" w:rsidRPr="009E3352" w:rsidRDefault="009E3352" w:rsidP="009E3352">
      <w:pPr>
        <w:spacing w:after="240"/>
        <w:jc w:val="both"/>
      </w:pPr>
      <w:r>
        <w:tab/>
      </w:r>
      <w:r w:rsidR="002A39E8">
        <w:t>We note</w:t>
      </w:r>
      <w:r w:rsidRPr="009E3352">
        <w:t xml:space="preserve"> that the most recent DEP compliance test results, dated November 11, 2018, demonstrate that the Utility is currently in compliance with DEP secondary standards. A customer meeting was held on February 26, 2019, in Lake Placid, Florida. Approximately 10 customers attended. Four customers spoke at the meeting, including the president of the property owner’s association. Three customers raised concerns regarding the requested rate increase. The association president voiced concerns on the requested rates and taste of the water. His written comments were subsequently filed with </w:t>
      </w:r>
      <w:r w:rsidR="002A39E8">
        <w:t>us</w:t>
      </w:r>
      <w:r w:rsidRPr="009E3352">
        <w:t>.</w:t>
      </w:r>
      <w:r w:rsidRPr="009E3352">
        <w:rPr>
          <w:vertAlign w:val="superscript"/>
        </w:rPr>
        <w:footnoteReference w:id="2"/>
      </w:r>
      <w:r w:rsidRPr="009E3352">
        <w:t xml:space="preserve"> The Utility provided a written response to those comments which is included in the docket file.</w:t>
      </w:r>
      <w:r w:rsidRPr="009E3352">
        <w:rPr>
          <w:vertAlign w:val="superscript"/>
        </w:rPr>
        <w:footnoteReference w:id="3"/>
      </w:r>
      <w:r w:rsidRPr="009E3352">
        <w:t xml:space="preserve"> </w:t>
      </w:r>
    </w:p>
    <w:p w:rsidR="009E3352" w:rsidRPr="009E3352" w:rsidRDefault="009E3352" w:rsidP="009E3352">
      <w:pPr>
        <w:spacing w:after="240"/>
        <w:jc w:val="both"/>
      </w:pPr>
      <w:r>
        <w:tab/>
      </w:r>
      <w:r w:rsidRPr="009E3352">
        <w:t xml:space="preserve">Rule 25-30.457, F.A.C., was adopted on March 15, 2005. The Rule was amended in 2008, 2014, and 2018. Under provisions of this Rule, </w:t>
      </w:r>
      <w:r w:rsidR="002A39E8">
        <w:t xml:space="preserve">we </w:t>
      </w:r>
      <w:r w:rsidRPr="009E3352">
        <w:t>previously approved applications filed by only two other utilities in 2006.</w:t>
      </w:r>
      <w:r w:rsidRPr="009E3352">
        <w:rPr>
          <w:vertAlign w:val="superscript"/>
        </w:rPr>
        <w:footnoteReference w:id="4"/>
      </w:r>
      <w:r w:rsidRPr="009E3352">
        <w:t xml:space="preserve"> </w:t>
      </w:r>
    </w:p>
    <w:p w:rsidR="00CB5276" w:rsidRDefault="009E3352" w:rsidP="009E3352">
      <w:pPr>
        <w:pStyle w:val="OrderBody"/>
      </w:pPr>
      <w:r>
        <w:tab/>
      </w:r>
      <w:r w:rsidR="002A39E8">
        <w:t>We have</w:t>
      </w:r>
      <w:r w:rsidRPr="009E3352">
        <w:t xml:space="preserve"> jurisdiction pursuant to Sections 367.0814(9) and 367.121(1), Florida Statutes</w:t>
      </w:r>
      <w:r>
        <w:t>.</w:t>
      </w:r>
    </w:p>
    <w:p w:rsidR="009E3352" w:rsidRDefault="009E3352" w:rsidP="009E3352">
      <w:pPr>
        <w:pStyle w:val="OrderBody"/>
      </w:pPr>
    </w:p>
    <w:p w:rsidR="009E3352" w:rsidRDefault="009E3352" w:rsidP="009E3352">
      <w:pPr>
        <w:keepNext/>
        <w:spacing w:after="240"/>
        <w:jc w:val="center"/>
        <w:outlineLvl w:val="0"/>
        <w:rPr>
          <w:b/>
          <w:bCs/>
          <w:kern w:val="32"/>
          <w:szCs w:val="32"/>
        </w:rPr>
      </w:pPr>
      <w:bookmarkStart w:id="6" w:name="DiscussionOfIssues"/>
      <w:r w:rsidRPr="002A39E8">
        <w:rPr>
          <w:b/>
          <w:bCs/>
          <w:kern w:val="32"/>
          <w:szCs w:val="32"/>
        </w:rPr>
        <w:t>D</w:t>
      </w:r>
      <w:r w:rsidR="002A39E8">
        <w:rPr>
          <w:b/>
          <w:bCs/>
          <w:kern w:val="32"/>
          <w:szCs w:val="32"/>
        </w:rPr>
        <w:t>ecision</w:t>
      </w:r>
    </w:p>
    <w:p w:rsidR="00BC788F" w:rsidRPr="00E54A01" w:rsidRDefault="003A1A39" w:rsidP="00BC788F">
      <w:pPr>
        <w:keepNext/>
        <w:spacing w:after="240"/>
        <w:outlineLvl w:val="0"/>
        <w:rPr>
          <w:bCs/>
          <w:kern w:val="32"/>
          <w:szCs w:val="32"/>
          <w:u w:val="single"/>
        </w:rPr>
      </w:pPr>
      <w:r w:rsidRPr="00E54A01">
        <w:rPr>
          <w:bCs/>
          <w:kern w:val="32"/>
          <w:szCs w:val="32"/>
          <w:u w:val="single"/>
        </w:rPr>
        <w:t>1</w:t>
      </w:r>
      <w:r w:rsidR="00BC788F" w:rsidRPr="00E54A01">
        <w:rPr>
          <w:bCs/>
          <w:kern w:val="32"/>
          <w:szCs w:val="32"/>
          <w:u w:val="single"/>
        </w:rPr>
        <w:t xml:space="preserve">. </w:t>
      </w:r>
      <w:r w:rsidR="003F04E7" w:rsidRPr="00E54A01">
        <w:rPr>
          <w:bCs/>
          <w:kern w:val="32"/>
          <w:szCs w:val="32"/>
          <w:u w:val="single"/>
        </w:rPr>
        <w:t>Limited Alternative Rate Increase</w:t>
      </w:r>
    </w:p>
    <w:bookmarkEnd w:id="6"/>
    <w:p w:rsidR="009E3352" w:rsidRPr="009E3352" w:rsidRDefault="009E3352" w:rsidP="00BC788F">
      <w:pPr>
        <w:spacing w:after="240"/>
        <w:ind w:firstLine="720"/>
        <w:jc w:val="both"/>
      </w:pPr>
      <w:r w:rsidRPr="009E3352">
        <w:t>Pursuant to Rule 25-30.457, F.A.C., any utility eligible to file for a staff-assisted rate case may petitio</w:t>
      </w:r>
      <w:r w:rsidR="0091739A">
        <w:t xml:space="preserve">n us </w:t>
      </w:r>
      <w:r w:rsidRPr="009E3352">
        <w:t>for a rate increase of up to 20 percent applied to metered or flat recurring rates as an alternative to a rate case. This Rule was designed to streamline the rate increase process for qualifying small water or wastewater companies, by establishing an abbreviated procedure for a limited rate increase that is less time consuming and thus less costly for u</w:t>
      </w:r>
      <w:r w:rsidR="0091739A">
        <w:t>tilities, their customers, and us</w:t>
      </w:r>
      <w:r w:rsidRPr="009E3352">
        <w:t>. This Rule is similar to the rules governing price index and pass-through increases in that neither an engineering review nor a financial audit of the utility's books and records is required.</w:t>
      </w:r>
    </w:p>
    <w:p w:rsidR="009E3352" w:rsidRPr="009E3352" w:rsidRDefault="009E3352" w:rsidP="009E3352">
      <w:pPr>
        <w:spacing w:after="240"/>
        <w:jc w:val="both"/>
      </w:pPr>
      <w:r>
        <w:tab/>
      </w:r>
      <w:r w:rsidR="0091739A">
        <w:t>As noted previously, o</w:t>
      </w:r>
      <w:r w:rsidRPr="009E3352">
        <w:t>n November 26, 2018, LP Waterworks notified</w:t>
      </w:r>
      <w:r w:rsidR="0091739A">
        <w:t xml:space="preserve"> us</w:t>
      </w:r>
      <w:r w:rsidRPr="009E3352">
        <w:t xml:space="preserve"> of its intent to implement a limited alternative rate increase of 20 percent pursuant to Rule 25-30.457, F.A.C. The application met the initial requirements of the Rule, and January 22, 2019, was established as the official filing date. </w:t>
      </w:r>
    </w:p>
    <w:p w:rsidR="009E3352" w:rsidRPr="009E3352" w:rsidRDefault="009E3352" w:rsidP="009E3352">
      <w:pPr>
        <w:spacing w:after="240"/>
        <w:jc w:val="both"/>
      </w:pPr>
      <w:r>
        <w:tab/>
      </w:r>
      <w:r w:rsidR="0091739A">
        <w:t xml:space="preserve">We </w:t>
      </w:r>
      <w:r w:rsidRPr="009E3352">
        <w:t xml:space="preserve">reviewed the Utility pursuant to the criteria listed in Rule 25-30.457(5), F.A.C., and </w:t>
      </w:r>
      <w:r w:rsidR="0091739A">
        <w:t>find</w:t>
      </w:r>
      <w:r w:rsidRPr="009E3352">
        <w:t xml:space="preserve"> that LP Waterworks qualifies for staff assistance pursuant to subsection (1) of this Rule and the Utility’s books and records appear to be organized consistent with Rule 25-30.110, F.A.C. </w:t>
      </w:r>
      <w:r w:rsidR="0091739A">
        <w:t xml:space="preserve">We </w:t>
      </w:r>
      <w:r w:rsidRPr="009E3352">
        <w:t xml:space="preserve">also verified that the Utility is current on the filing of regulatory assessment fees and annual </w:t>
      </w:r>
      <w:r w:rsidRPr="009E3352">
        <w:lastRenderedPageBreak/>
        <w:t>reports. The Utility has been in operation over a year and filed additional relevant information in support of eligibility. Despite the fact that the Utility received a rate inc</w:t>
      </w:r>
      <w:bookmarkStart w:id="7" w:name="_GoBack"/>
      <w:bookmarkEnd w:id="7"/>
      <w:r w:rsidRPr="009E3352">
        <w:t xml:space="preserve">rease less than two years from the date of filing of its petition, LP Waterworks remains in a negative earnings posture based on information provided in the Utility’s 2017 and 2018 Annual Reports. Based on the information described above, </w:t>
      </w:r>
      <w:r w:rsidR="00493325">
        <w:t>we approve</w:t>
      </w:r>
      <w:r w:rsidRPr="009E3352">
        <w:t xml:space="preserve"> of the Utility’s petition.</w:t>
      </w:r>
    </w:p>
    <w:p w:rsidR="009E3352" w:rsidRPr="009E3352" w:rsidRDefault="009E3352" w:rsidP="009E3352">
      <w:pPr>
        <w:spacing w:after="240"/>
        <w:jc w:val="both"/>
      </w:pPr>
      <w:r>
        <w:tab/>
      </w:r>
      <w:r w:rsidRPr="009E3352">
        <w:t>The data presented in the application was based upon annualized revenues by customer class and meter size for the period ended September 30, 2018, the most recent 12-month period. Based on annualized revenues of $115,420 for water and $106,888 for wastewater, a 20 percent increase would result in an annual increase in revenues of $23,061 for water and $21,378 for wastewater. This produces total annual service revenues of $138,481 for water and $128,266 for wastewater.</w:t>
      </w:r>
    </w:p>
    <w:p w:rsidR="009E3352" w:rsidRPr="009E3352" w:rsidRDefault="009E3352" w:rsidP="009E3352">
      <w:pPr>
        <w:spacing w:after="240"/>
        <w:jc w:val="both"/>
      </w:pPr>
      <w:r>
        <w:tab/>
      </w:r>
      <w:r w:rsidRPr="009E3352">
        <w:t xml:space="preserve">Pursuant to Rule 25-30.457(12), F.A.C., the Utility is required to hold any revenue increase granted subject to refund with interest in accordance with Rule 25-30.360, F.A.C., for a period of 15 months after the filing of its annual report for the year the adjustment in rates was implemented. </w:t>
      </w:r>
    </w:p>
    <w:p w:rsidR="009E3352" w:rsidRPr="009E3352" w:rsidRDefault="009E3352" w:rsidP="009E3352">
      <w:pPr>
        <w:spacing w:after="240"/>
        <w:jc w:val="both"/>
      </w:pPr>
      <w:r>
        <w:tab/>
      </w:r>
      <w:r w:rsidRPr="009E3352">
        <w:t>After the increased rates are in effect, pursuant to Rule 25-30.360(6), F.A.C., the Utility must file reports with the Office of Commission Clerk no later than the 20th of every month indicating the monthly and total amount of money subject to refund at the end of the preceding month. The report filed must also indicate the status of the security being used to guarantee repayment of any potential refund.</w:t>
      </w:r>
    </w:p>
    <w:p w:rsidR="009E3352" w:rsidRPr="009E3352" w:rsidRDefault="009E3352" w:rsidP="009E3352">
      <w:pPr>
        <w:spacing w:after="240"/>
        <w:jc w:val="both"/>
      </w:pPr>
      <w:r>
        <w:tab/>
      </w:r>
      <w:r w:rsidR="00493325">
        <w:t>We</w:t>
      </w:r>
      <w:r w:rsidRPr="009E3352">
        <w:t xml:space="preserve"> reviewed the personal financial statements of the primary shareholder, which is the company’s president.</w:t>
      </w:r>
      <w:r w:rsidRPr="009E3352">
        <w:rPr>
          <w:vertAlign w:val="superscript"/>
        </w:rPr>
        <w:footnoteReference w:id="5"/>
      </w:r>
      <w:r w:rsidRPr="009E3352">
        <w:t xml:space="preserve"> The president has provided a personal guarantee of any rate increase approved in this docket.</w:t>
      </w:r>
      <w:r w:rsidRPr="009E3352">
        <w:rPr>
          <w:vertAlign w:val="superscript"/>
        </w:rPr>
        <w:footnoteReference w:id="6"/>
      </w:r>
      <w:r w:rsidRPr="009E3352">
        <w:t xml:space="preserve"> Based on the above, </w:t>
      </w:r>
      <w:r w:rsidR="00493325">
        <w:t xml:space="preserve">we find </w:t>
      </w:r>
      <w:r w:rsidRPr="009E3352">
        <w:t>that in this circumstance the company’s president has demonstrated the financial ability to guarantee the refund, if necessary.</w:t>
      </w:r>
    </w:p>
    <w:p w:rsidR="009E3352" w:rsidRDefault="009E3352" w:rsidP="009E3352">
      <w:pPr>
        <w:pStyle w:val="OrderBody"/>
      </w:pPr>
      <w:r>
        <w:tab/>
      </w:r>
      <w:r w:rsidRPr="009E3352">
        <w:t xml:space="preserve">To ensure overearnings will not occur due to the implementation of this rate increase, </w:t>
      </w:r>
      <w:r w:rsidR="00493325">
        <w:t>we</w:t>
      </w:r>
      <w:r w:rsidRPr="009E3352">
        <w:t xml:space="preserve"> will conduct an earnings review of LP Waterworks’ annual report for the year the adjustment in rates was implemented. If overearnings occur, such overearnings, up to the amount held subject to refund, with interest, will be disposed of for the benefit of the customers</w:t>
      </w:r>
      <w:r>
        <w:t>.</w:t>
      </w:r>
    </w:p>
    <w:p w:rsidR="00493325" w:rsidRDefault="00493325" w:rsidP="009E3352">
      <w:pPr>
        <w:pStyle w:val="OrderBody"/>
      </w:pPr>
    </w:p>
    <w:p w:rsidR="00493325" w:rsidRPr="00E54A01" w:rsidRDefault="003A1A39" w:rsidP="009E3352">
      <w:pPr>
        <w:pStyle w:val="OrderBody"/>
        <w:rPr>
          <w:u w:val="single"/>
        </w:rPr>
      </w:pPr>
      <w:r w:rsidRPr="00E54A01">
        <w:rPr>
          <w:u w:val="single"/>
        </w:rPr>
        <w:t>2</w:t>
      </w:r>
      <w:r w:rsidR="003F04E7" w:rsidRPr="00E54A01">
        <w:rPr>
          <w:u w:val="single"/>
        </w:rPr>
        <w:t xml:space="preserve">. </w:t>
      </w:r>
      <w:r w:rsidR="00493325" w:rsidRPr="00E54A01">
        <w:rPr>
          <w:u w:val="single"/>
        </w:rPr>
        <w:t>Monthly Service Rates</w:t>
      </w:r>
    </w:p>
    <w:p w:rsidR="009E3352" w:rsidRDefault="009E3352" w:rsidP="009E3352">
      <w:pPr>
        <w:pStyle w:val="OrderBody"/>
      </w:pPr>
    </w:p>
    <w:p w:rsidR="009E3352" w:rsidRDefault="00493325" w:rsidP="009E3352">
      <w:pPr>
        <w:pStyle w:val="OrderBody"/>
      </w:pPr>
      <w:r>
        <w:rPr>
          <w:rFonts w:ascii="Arial" w:hAnsi="Arial" w:cs="Arial"/>
          <w:b/>
          <w:bCs/>
          <w:i/>
          <w:iCs/>
          <w:szCs w:val="28"/>
        </w:rPr>
        <w:tab/>
      </w:r>
      <w:r w:rsidR="009E3352" w:rsidRPr="009E3352">
        <w:t>Based on</w:t>
      </w:r>
      <w:r>
        <w:t xml:space="preserve"> our </w:t>
      </w:r>
      <w:r w:rsidR="009E3352" w:rsidRPr="009E3352">
        <w:t>approval of the Utility’s limited alternative rate increase, the existing service rates for LP Waterworks sh</w:t>
      </w:r>
      <w:r>
        <w:t>all</w:t>
      </w:r>
      <w:r w:rsidR="009E3352" w:rsidRPr="009E3352">
        <w:t xml:space="preserve"> be increased by 20 percent in accordance with Rule 25-30.457, F.A.C. Therefore, </w:t>
      </w:r>
      <w:r>
        <w:t xml:space="preserve">we </w:t>
      </w:r>
      <w:r w:rsidR="009E3352" w:rsidRPr="009E3352">
        <w:t xml:space="preserve">calculated rates by applying the 20 percent increase across-the-board to the existing base facility and </w:t>
      </w:r>
      <w:proofErr w:type="spellStart"/>
      <w:r w:rsidR="009E3352" w:rsidRPr="009E3352">
        <w:t>gallonage</w:t>
      </w:r>
      <w:proofErr w:type="spellEnd"/>
      <w:r w:rsidR="009E3352" w:rsidRPr="009E3352">
        <w:t xml:space="preserve"> charges. The Utility’s existing water and wastewater rates and </w:t>
      </w:r>
      <w:r>
        <w:t xml:space="preserve">our approved </w:t>
      </w:r>
      <w:r w:rsidR="009E3352" w:rsidRPr="009E3352">
        <w:t>rates are shown on Schedule No. 1. The Utility sh</w:t>
      </w:r>
      <w:r>
        <w:t>all</w:t>
      </w:r>
      <w:r w:rsidR="009E3352" w:rsidRPr="009E3352">
        <w:t xml:space="preserve"> file tariff sheets and a proposed customer notice to reflect</w:t>
      </w:r>
      <w:r>
        <w:t xml:space="preserve"> our approved</w:t>
      </w:r>
      <w:r w:rsidR="009E3352" w:rsidRPr="009E3352">
        <w:t xml:space="preserve"> rates. The approved rates should be effective for service rendered on or after the stamped approval date on the tariff sheets </w:t>
      </w:r>
      <w:r w:rsidR="009E3352" w:rsidRPr="009E3352">
        <w:lastRenderedPageBreak/>
        <w:t>pursuant to Rule 25-30.475(1), F.A.C. In addition, the rates sh</w:t>
      </w:r>
      <w:r>
        <w:t>all</w:t>
      </w:r>
      <w:r w:rsidR="009E3352" w:rsidRPr="009E3352">
        <w:t xml:space="preserve"> not be implemented until </w:t>
      </w:r>
      <w:r w:rsidR="00E9577A">
        <w:t xml:space="preserve">our staff approves </w:t>
      </w:r>
      <w:r w:rsidR="009E3352" w:rsidRPr="009E3352">
        <w:t>the proposed customer notice. The Utility sh</w:t>
      </w:r>
      <w:r>
        <w:t xml:space="preserve">all </w:t>
      </w:r>
      <w:r w:rsidR="009E3352" w:rsidRPr="009E3352">
        <w:t>provide proof of the date notice was given no less than 10 days after the date of the notice.</w:t>
      </w:r>
    </w:p>
    <w:p w:rsidR="00E54A01" w:rsidRDefault="00E54A01" w:rsidP="009E3352">
      <w:pPr>
        <w:pStyle w:val="OrderBody"/>
      </w:pPr>
    </w:p>
    <w:p w:rsidR="00493325" w:rsidRPr="00E54A01" w:rsidRDefault="003A1A39" w:rsidP="009E3352">
      <w:pPr>
        <w:pStyle w:val="OrderBody"/>
      </w:pPr>
      <w:r w:rsidRPr="00E54A01">
        <w:rPr>
          <w:u w:val="single"/>
        </w:rPr>
        <w:t>3</w:t>
      </w:r>
      <w:r w:rsidR="00493325" w:rsidRPr="00E54A01">
        <w:rPr>
          <w:u w:val="single"/>
        </w:rPr>
        <w:t>. Temporary Rates</w:t>
      </w:r>
      <w:r w:rsidR="003F04E7" w:rsidRPr="00E54A01">
        <w:rPr>
          <w:u w:val="single"/>
        </w:rPr>
        <w:t xml:space="preserve"> in the Event of a Protest</w:t>
      </w:r>
      <w:r w:rsidR="00493325" w:rsidRPr="00E54A01">
        <w:t xml:space="preserve"> (Final Agency Action)</w:t>
      </w:r>
    </w:p>
    <w:p w:rsidR="00D57E57" w:rsidRDefault="00D57E57" w:rsidP="00D57E57"/>
    <w:p w:rsidR="009E3352" w:rsidRPr="009E3352" w:rsidRDefault="003F04E7" w:rsidP="00493325">
      <w:pPr>
        <w:spacing w:after="240"/>
        <w:ind w:firstLine="720"/>
        <w:jc w:val="both"/>
      </w:pPr>
      <w:r>
        <w:t xml:space="preserve">By this Order, we </w:t>
      </w:r>
      <w:r w:rsidRPr="00353986">
        <w:t xml:space="preserve">propose an increase in water rates. </w:t>
      </w:r>
      <w:r w:rsidR="009E3352" w:rsidRPr="009E3352">
        <w:t>A timely protest might delay what may be a justified rate increase resulting in an unrecoverable loss of revenue to the Utility. Therefore, pursuant to Rule 25-30.457(15), F.A.C., in the event of a protest of the P</w:t>
      </w:r>
      <w:r>
        <w:t xml:space="preserve">roposed </w:t>
      </w:r>
      <w:r w:rsidR="009E3352" w:rsidRPr="009E3352">
        <w:t>A</w:t>
      </w:r>
      <w:r>
        <w:t xml:space="preserve">gency </w:t>
      </w:r>
      <w:r w:rsidR="009E3352" w:rsidRPr="009E3352">
        <w:t>A</w:t>
      </w:r>
      <w:r>
        <w:t>ction (PAA)</w:t>
      </w:r>
      <w:r w:rsidR="009E3352" w:rsidRPr="009E3352">
        <w:t xml:space="preserve"> Order by a substantially affected person other than t</w:t>
      </w:r>
      <w:r w:rsidR="00493325">
        <w:t>he Utility, LP Waterworks shall</w:t>
      </w:r>
      <w:r w:rsidR="009E3352" w:rsidRPr="009E3352">
        <w:t xml:space="preserve"> be authorized to implement the rates established in th</w:t>
      </w:r>
      <w:r w:rsidR="00493325">
        <w:t>is</w:t>
      </w:r>
      <w:r w:rsidR="009E3352" w:rsidRPr="009E3352">
        <w:t xml:space="preserve"> Order on a temporary basis subject to refund upon the Utility filing a staff-assisted rate case application within 21 days of the date the protest is filed. </w:t>
      </w:r>
    </w:p>
    <w:p w:rsidR="009E3352" w:rsidRDefault="009E3352" w:rsidP="009E3352">
      <w:pPr>
        <w:jc w:val="both"/>
      </w:pPr>
      <w:r>
        <w:tab/>
      </w:r>
      <w:r w:rsidR="00493325">
        <w:t>The Utility shall</w:t>
      </w:r>
      <w:r w:rsidRPr="009E3352">
        <w:t xml:space="preserve"> file revised tariff sheets and a proposed customer notice to reflect </w:t>
      </w:r>
      <w:r w:rsidR="00493325">
        <w:t>our approved</w:t>
      </w:r>
      <w:r w:rsidRPr="009E3352">
        <w:t xml:space="preserve"> rates. The a</w:t>
      </w:r>
      <w:r w:rsidR="00493325">
        <w:t>pproved rates shall</w:t>
      </w:r>
      <w:r w:rsidRPr="009E3352">
        <w:t xml:space="preserve"> be effective for service rendered on or after the stamped approval date on the tariff sheet, pursuant to Rule 25-30.475(1), F.A.C. In addi</w:t>
      </w:r>
      <w:r w:rsidR="00493325">
        <w:t>tion, the temporary rates shall</w:t>
      </w:r>
      <w:r w:rsidRPr="009E3352">
        <w:t xml:space="preserve"> not be implemented until</w:t>
      </w:r>
      <w:r w:rsidR="00E9577A">
        <w:t xml:space="preserve"> our staff has approved</w:t>
      </w:r>
      <w:r w:rsidRPr="009E3352">
        <w:t xml:space="preserve"> the proposed notice, and the notice has been received by the customers.</w:t>
      </w:r>
      <w:r w:rsidR="00493325">
        <w:t xml:space="preserve"> T</w:t>
      </w:r>
      <w:r w:rsidRPr="009E3352">
        <w:t>he incremental increase</w:t>
      </w:r>
      <w:r w:rsidR="00493325">
        <w:t xml:space="preserve"> of the temporary rates</w:t>
      </w:r>
      <w:r w:rsidRPr="009E3352">
        <w:t xml:space="preserve"> collected by the Utility will be subject to the refund provisions outlined in Rule 25-30.360, F.A.C. Pursuant to Rule 25-30.457(17), F.A.C., if the Utility fails to file a staff-assisted rate case application within 21 days in the event there is a protest, the application for a limited alternative rate increase will be deemed withdrawn</w:t>
      </w:r>
      <w:r>
        <w:t>.</w:t>
      </w:r>
    </w:p>
    <w:p w:rsidR="002137C2" w:rsidRPr="00353986" w:rsidRDefault="00493325" w:rsidP="002137C2">
      <w:pPr>
        <w:pStyle w:val="OrderBody"/>
      </w:pPr>
      <w:r>
        <w:tab/>
      </w:r>
    </w:p>
    <w:p w:rsidR="002137C2" w:rsidRDefault="002137C2" w:rsidP="002137C2">
      <w:pPr>
        <w:pStyle w:val="OrderBody"/>
      </w:pPr>
      <w:r w:rsidRPr="00353986">
        <w:rPr>
          <w:b/>
          <w:bCs/>
          <w:i/>
          <w:iCs/>
        </w:rPr>
        <w:t> </w:t>
      </w:r>
      <w:r w:rsidRPr="00353986">
        <w:tab/>
        <w:t>Based on the foregoing, it is</w:t>
      </w:r>
    </w:p>
    <w:p w:rsidR="00E54A01" w:rsidRDefault="00E54A01" w:rsidP="002137C2">
      <w:pPr>
        <w:pStyle w:val="OrderBody"/>
      </w:pPr>
    </w:p>
    <w:p w:rsidR="00E54A01" w:rsidRPr="00353986" w:rsidRDefault="00E54A01" w:rsidP="002137C2">
      <w:pPr>
        <w:pStyle w:val="OrderBody"/>
      </w:pPr>
      <w:r>
        <w:tab/>
        <w:t xml:space="preserve">ORDERED by the Florida Public Service Commission that LP Waterworks, Inc.’s application for a limited alternative rate increase in the amount of 20 percent is hereby approved. </w:t>
      </w:r>
    </w:p>
    <w:p w:rsidR="002137C2" w:rsidRDefault="003F04E7" w:rsidP="002137C2">
      <w:pPr>
        <w:spacing w:after="240"/>
        <w:jc w:val="both"/>
      </w:pPr>
      <w:r>
        <w:t xml:space="preserve">This equates to an increase of </w:t>
      </w:r>
      <w:r w:rsidRPr="009E3352">
        <w:t>$23,061 for water and $21,378 for wastewater.</w:t>
      </w:r>
      <w:r>
        <w:t xml:space="preserve"> </w:t>
      </w:r>
      <w:r w:rsidR="002137C2">
        <w:t>It is further</w:t>
      </w:r>
    </w:p>
    <w:p w:rsidR="00861D30" w:rsidRDefault="002137C2" w:rsidP="002137C2">
      <w:pPr>
        <w:spacing w:after="240"/>
        <w:jc w:val="both"/>
      </w:pPr>
      <w:r>
        <w:tab/>
        <w:t>ORDERED that p</w:t>
      </w:r>
      <w:r w:rsidRPr="00353986">
        <w:t>ursuant to Rule 25-30.457(12), F.A.C.,</w:t>
      </w:r>
      <w:r>
        <w:t xml:space="preserve"> LP Waterworks, Inc.</w:t>
      </w:r>
      <w:r w:rsidRPr="00353986">
        <w:t xml:space="preserve"> </w:t>
      </w:r>
      <w:r w:rsidR="00861D30">
        <w:t>shall</w:t>
      </w:r>
      <w:r w:rsidRPr="00353986">
        <w:t xml:space="preserve"> hold </w:t>
      </w:r>
      <w:r w:rsidR="00861D30">
        <w:t xml:space="preserve">the Commission-approved </w:t>
      </w:r>
      <w:r w:rsidRPr="00353986">
        <w:t xml:space="preserve">revenue increase granted subject to refund with interest for a period of 15 months after the filing of its annual report for the year the adjustment in rates was implemented. </w:t>
      </w:r>
      <w:r w:rsidR="00861D30">
        <w:t>It is further</w:t>
      </w:r>
    </w:p>
    <w:p w:rsidR="002137C2" w:rsidRPr="0060281F" w:rsidRDefault="00861D30" w:rsidP="00861D30">
      <w:pPr>
        <w:spacing w:after="240"/>
        <w:ind w:firstLine="720"/>
        <w:jc w:val="both"/>
      </w:pPr>
      <w:r>
        <w:t>ORDERED that i</w:t>
      </w:r>
      <w:r w:rsidR="002137C2" w:rsidRPr="00353986">
        <w:t xml:space="preserve">f overearnings occur, such overearnings, up to the amount held subject to refund, with interest, must </w:t>
      </w:r>
      <w:r w:rsidR="002137C2" w:rsidRPr="0060281F">
        <w:t>be disposed of for the benefit of the customers. After the increased rates are in effect, pursuant to Rule 25-30.360(6), F.A.C., LP Waterworks, Inc. must file reports with the Office of Commission Clerk no later than the 20th of every month indicating the monthly and total amount of money subject to refund at the end of the preceding month. The report filed must also indicate the status of the security being used to guarantee repayment of any potential refund.</w:t>
      </w:r>
      <w:r w:rsidR="0060281F" w:rsidRPr="0060281F">
        <w:t xml:space="preserve"> It is further</w:t>
      </w:r>
    </w:p>
    <w:p w:rsidR="002137C2" w:rsidRPr="0060281F" w:rsidRDefault="002137C2" w:rsidP="002137C2">
      <w:pPr>
        <w:spacing w:after="240"/>
        <w:jc w:val="both"/>
      </w:pPr>
      <w:r w:rsidRPr="0060281F">
        <w:tab/>
        <w:t xml:space="preserve">ORDERED that the existing service rates for LP Waterworks, Inc. shall be increased by 20 percent in accordance with Rule 25-30.457, F.A.C. The approved service rates are shown on Schedule No. 1. The Utility shall file tariff sheets and a proposed customer notice to reflect the </w:t>
      </w:r>
      <w:r w:rsidRPr="0060281F">
        <w:lastRenderedPageBreak/>
        <w:t>Commission-approved rates. The approved rates shall be effective for service rendered on or after the stamped approval date on the tariff sheets pursuant to Rule 25-30.475(1), F.A.C. In addition, the rates shall not be implemented until our staff has approved the proposed customer notice. LP Waterworks, Inc. shall provide proof of the date notice was given no less than 10 days after the date of the notice.  It is further</w:t>
      </w:r>
    </w:p>
    <w:p w:rsidR="002137C2" w:rsidRPr="0060281F" w:rsidRDefault="002137C2" w:rsidP="002137C2">
      <w:pPr>
        <w:spacing w:after="240"/>
        <w:jc w:val="both"/>
      </w:pPr>
      <w:r w:rsidRPr="0060281F">
        <w:tab/>
        <w:t>ORDERED that pursuant to Rule 25-30.457(15), F.A.C., in the event of a protest of the Proposed Agency Action (PAA) Order by a substantially affected person other than the Utility, LP Waterworks, Inc. is authorized to implement the rates established in the PAA Order on a temporary basis subject to refund upon LP Waterworks, Inc. filing a staff-assisted rate case application within 21 days of the date the protest is filed.</w:t>
      </w:r>
      <w:r w:rsidRPr="00E54A01">
        <w:rPr>
          <w:i/>
        </w:rPr>
        <w:t xml:space="preserve"> (Final Agency Action) </w:t>
      </w:r>
      <w:r w:rsidRPr="0060281F">
        <w:t xml:space="preserve"> It is further </w:t>
      </w:r>
    </w:p>
    <w:p w:rsidR="00E54A01" w:rsidRPr="00E54A01" w:rsidRDefault="002137C2" w:rsidP="0060281F">
      <w:pPr>
        <w:spacing w:after="240"/>
        <w:jc w:val="both"/>
      </w:pPr>
      <w:r w:rsidRPr="0060281F">
        <w:tab/>
      </w:r>
      <w:r w:rsidR="00E9577A" w:rsidRPr="0060281F">
        <w:t xml:space="preserve">ORDERED that </w:t>
      </w:r>
      <w:r w:rsidRPr="0060281F">
        <w:t xml:space="preserve">LP Waterworks, Inc. shall file revised tariff sheets and a proposed customer notice to reflect the Commission-approved rates. The approved rates shall be effective for service rendered on or after the stamped approval date on the tariff sheet, pursuant to Rule 25-30.475(1), F.A.C. In addition, the temporary rates shall not be implemented until our staff has approved the proposed notice, and the notice has been received by the customers. If the rates are approved on a temporary basis, the incremental increase collected by the LP Waterworks, Inc. will be subject to the refund provisions set forth in Rule 25-30.360, F.A.C. Pursuant to Rule 25-30.457(17), F.A.C., if LP Waterworks, Inc. fails to file a staff-assisted rate case application </w:t>
      </w:r>
      <w:r w:rsidRPr="00E54A01">
        <w:t xml:space="preserve">within 21 days in the event there is a protest, the application for a limited alternative rate increase will be deemed withdrawn.  </w:t>
      </w:r>
      <w:r w:rsidRPr="00E54A01">
        <w:rPr>
          <w:i/>
        </w:rPr>
        <w:t xml:space="preserve">  (Fin</w:t>
      </w:r>
      <w:r w:rsidR="0060281F" w:rsidRPr="00E54A01">
        <w:rPr>
          <w:i/>
        </w:rPr>
        <w:t xml:space="preserve">al Agency Action)  </w:t>
      </w:r>
      <w:r w:rsidR="0060281F" w:rsidRPr="00E54A01">
        <w:t>It is further</w:t>
      </w:r>
    </w:p>
    <w:p w:rsidR="00E54A01" w:rsidRDefault="00E54A01" w:rsidP="00E54A01">
      <w:pPr>
        <w:pStyle w:val="OrderBody"/>
        <w:ind w:firstLine="720"/>
      </w:pPr>
      <w:r w:rsidRPr="00E54A01">
        <w:t>ORDERED that the provisions of this Order that are issued as a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54A01" w:rsidRDefault="00E54A01" w:rsidP="00E54A01">
      <w:pPr>
        <w:pStyle w:val="OrderBody"/>
        <w:ind w:firstLine="720"/>
      </w:pPr>
    </w:p>
    <w:p w:rsidR="009E3352" w:rsidRDefault="002137C2" w:rsidP="002137C2">
      <w:pPr>
        <w:pStyle w:val="OrderBody"/>
      </w:pPr>
      <w:r>
        <w:tab/>
        <w:t>ORDERED that i</w:t>
      </w:r>
      <w:r w:rsidRPr="00353986">
        <w:t>n the event of a protest, </w:t>
      </w:r>
      <w:r w:rsidR="009D43E2">
        <w:rPr>
          <w:bCs/>
        </w:rPr>
        <w:t>LP Waterworks, Inc.</w:t>
      </w:r>
      <w:r w:rsidRPr="00353986">
        <w:t> may implement the rates established in the PAA Order on a temporary basis, subject to refund with interest, upon </w:t>
      </w:r>
      <w:r w:rsidRPr="00353986">
        <w:rPr>
          <w:bCs/>
        </w:rPr>
        <w:t>the Utility</w:t>
      </w:r>
      <w:r w:rsidRPr="00353986">
        <w:t>’s filing of a staff-assisted rate case application within 21 days of the date of the protest. If </w:t>
      </w:r>
      <w:r w:rsidR="009D43E2">
        <w:rPr>
          <w:bCs/>
        </w:rPr>
        <w:t>LP Waterworks, Inc.</w:t>
      </w:r>
      <w:r w:rsidRPr="00353986">
        <w:t> fails to file a staff-assisted rate case within 21 days, </w:t>
      </w:r>
      <w:r w:rsidRPr="00353986">
        <w:rPr>
          <w:bCs/>
        </w:rPr>
        <w:t>the Utility</w:t>
      </w:r>
      <w:r w:rsidRPr="00353986">
        <w:t xml:space="preserve">’s petition for a limited alternative rate increase will be deemed withdrawn pursuant to Rule 25-30.457(17), F.A.C. If no person whose substantial interests are affected by the proposed agency action files a protest within </w:t>
      </w:r>
      <w:r w:rsidR="0060281F">
        <w:t>21 days of the issuance of this Order, a Consummating O</w:t>
      </w:r>
      <w:r w:rsidRPr="00353986">
        <w:t>rder sh</w:t>
      </w:r>
      <w:r>
        <w:t>all</w:t>
      </w:r>
      <w:r w:rsidRPr="00353986">
        <w:t xml:space="preserve"> be issued. The docket sh</w:t>
      </w:r>
      <w:r>
        <w:t>all</w:t>
      </w:r>
      <w:r w:rsidRPr="00353986">
        <w:t xml:space="preserve"> remain open for </w:t>
      </w:r>
      <w:r>
        <w:t xml:space="preserve">our </w:t>
      </w:r>
      <w:r w:rsidRPr="00353986">
        <w:t>staff’s verification that the revised tariff sheets, which reflect the Commission-approved rates, and customer notice have been filed by</w:t>
      </w:r>
      <w:r w:rsidR="009D43E2">
        <w:rPr>
          <w:bCs/>
        </w:rPr>
        <w:t xml:space="preserve"> LP Waterworks, Inc.</w:t>
      </w:r>
      <w:r w:rsidRPr="00353986">
        <w:rPr>
          <w:bCs/>
        </w:rPr>
        <w:t> </w:t>
      </w:r>
      <w:r w:rsidRPr="00353986">
        <w:t xml:space="preserve">and approved by </w:t>
      </w:r>
      <w:r>
        <w:t xml:space="preserve">our </w:t>
      </w:r>
      <w:r w:rsidRPr="00353986">
        <w:t xml:space="preserve">staff, and so that </w:t>
      </w:r>
      <w:r>
        <w:t xml:space="preserve">our </w:t>
      </w:r>
      <w:r w:rsidRPr="00353986">
        <w:t>staff may conduct an earnings review of </w:t>
      </w:r>
      <w:r w:rsidRPr="00353986">
        <w:rPr>
          <w:bCs/>
        </w:rPr>
        <w:t>the Utility </w:t>
      </w:r>
      <w:r w:rsidRPr="00353986">
        <w:t xml:space="preserve">pursuant to Rule 25-30.457(12), F.A.C. Upon </w:t>
      </w:r>
      <w:r>
        <w:t xml:space="preserve">our </w:t>
      </w:r>
      <w:r w:rsidRPr="00353986">
        <w:t>staff’s approval of the tariff and completion of the earnings review process as set forth in Rule 25-30.457(12)-(14), F.A.C., this docket sh</w:t>
      </w:r>
      <w:r>
        <w:t>all</w:t>
      </w:r>
      <w:r w:rsidRPr="00353986">
        <w:t xml:space="preserve"> closed administratively.</w:t>
      </w:r>
      <w:r w:rsidR="0060281F">
        <w:t xml:space="preserve"> </w:t>
      </w:r>
    </w:p>
    <w:p w:rsidR="009E3352" w:rsidRDefault="009E3352" w:rsidP="009E3352">
      <w:pPr>
        <w:keepNext/>
        <w:keepLines/>
        <w:jc w:val="both"/>
      </w:pPr>
      <w:r>
        <w:lastRenderedPageBreak/>
        <w:tab/>
        <w:t xml:space="preserve">By ORDER of the Florida Public Service Commission this </w:t>
      </w:r>
      <w:bookmarkStart w:id="8" w:name="replaceDate"/>
      <w:bookmarkEnd w:id="8"/>
      <w:r w:rsidR="00B01086">
        <w:rPr>
          <w:u w:val="single"/>
        </w:rPr>
        <w:t>22nd</w:t>
      </w:r>
      <w:r w:rsidR="00B01086">
        <w:t xml:space="preserve"> day of </w:t>
      </w:r>
      <w:r w:rsidR="00B01086">
        <w:rPr>
          <w:u w:val="single"/>
        </w:rPr>
        <w:t>April</w:t>
      </w:r>
      <w:r w:rsidR="00B01086">
        <w:t xml:space="preserve">, </w:t>
      </w:r>
      <w:r w:rsidR="00B01086">
        <w:rPr>
          <w:u w:val="single"/>
        </w:rPr>
        <w:t>2019</w:t>
      </w:r>
      <w:r w:rsidR="00B01086">
        <w:t>.</w:t>
      </w:r>
    </w:p>
    <w:p w:rsidR="00B01086" w:rsidRPr="00B01086" w:rsidRDefault="00B01086" w:rsidP="009E3352">
      <w:pPr>
        <w:keepNext/>
        <w:keepLines/>
        <w:jc w:val="both"/>
      </w:pPr>
    </w:p>
    <w:p w:rsidR="009E3352" w:rsidRDefault="009E3352" w:rsidP="009E3352">
      <w:pPr>
        <w:keepNext/>
        <w:keepLines/>
        <w:jc w:val="both"/>
      </w:pPr>
    </w:p>
    <w:p w:rsidR="009E3352" w:rsidRDefault="009E3352" w:rsidP="009E335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E3352" w:rsidTr="009E3352">
        <w:tc>
          <w:tcPr>
            <w:tcW w:w="720" w:type="dxa"/>
            <w:shd w:val="clear" w:color="auto" w:fill="auto"/>
          </w:tcPr>
          <w:p w:rsidR="009E3352" w:rsidRDefault="009E3352" w:rsidP="009E3352">
            <w:pPr>
              <w:keepNext/>
              <w:keepLines/>
              <w:jc w:val="both"/>
            </w:pPr>
            <w:bookmarkStart w:id="9" w:name="bkmrkSignature" w:colFirst="0" w:colLast="0"/>
          </w:p>
        </w:tc>
        <w:tc>
          <w:tcPr>
            <w:tcW w:w="4320" w:type="dxa"/>
            <w:tcBorders>
              <w:bottom w:val="single" w:sz="4" w:space="0" w:color="auto"/>
            </w:tcBorders>
            <w:shd w:val="clear" w:color="auto" w:fill="auto"/>
          </w:tcPr>
          <w:p w:rsidR="009E3352" w:rsidRDefault="009E3352" w:rsidP="009E3352">
            <w:pPr>
              <w:keepNext/>
              <w:keepLines/>
              <w:jc w:val="both"/>
            </w:pPr>
          </w:p>
        </w:tc>
      </w:tr>
      <w:bookmarkEnd w:id="9"/>
      <w:tr w:rsidR="009E3352" w:rsidTr="009E3352">
        <w:tc>
          <w:tcPr>
            <w:tcW w:w="720" w:type="dxa"/>
            <w:shd w:val="clear" w:color="auto" w:fill="auto"/>
          </w:tcPr>
          <w:p w:rsidR="009E3352" w:rsidRDefault="009E3352" w:rsidP="009E3352">
            <w:pPr>
              <w:keepNext/>
              <w:keepLines/>
              <w:jc w:val="both"/>
            </w:pPr>
          </w:p>
        </w:tc>
        <w:tc>
          <w:tcPr>
            <w:tcW w:w="4320" w:type="dxa"/>
            <w:tcBorders>
              <w:top w:val="single" w:sz="4" w:space="0" w:color="auto"/>
            </w:tcBorders>
            <w:shd w:val="clear" w:color="auto" w:fill="auto"/>
          </w:tcPr>
          <w:p w:rsidR="009E3352" w:rsidRDefault="009E3352" w:rsidP="009E3352">
            <w:pPr>
              <w:keepNext/>
              <w:keepLines/>
              <w:jc w:val="both"/>
            </w:pPr>
            <w:r>
              <w:t>ADAM J. TEITZMAN</w:t>
            </w:r>
          </w:p>
          <w:p w:rsidR="009E3352" w:rsidRDefault="009E3352" w:rsidP="009E3352">
            <w:pPr>
              <w:keepNext/>
              <w:keepLines/>
              <w:jc w:val="both"/>
            </w:pPr>
            <w:r>
              <w:t>Commission Clerk</w:t>
            </w:r>
          </w:p>
        </w:tc>
      </w:tr>
    </w:tbl>
    <w:p w:rsidR="009E3352" w:rsidRDefault="009E3352" w:rsidP="009E3352">
      <w:pPr>
        <w:pStyle w:val="OrderSigInfo"/>
        <w:keepNext/>
        <w:keepLines/>
      </w:pPr>
      <w:r>
        <w:t>Florida Public Service Commission</w:t>
      </w:r>
    </w:p>
    <w:p w:rsidR="009E3352" w:rsidRDefault="009E3352" w:rsidP="009E3352">
      <w:pPr>
        <w:pStyle w:val="OrderSigInfo"/>
        <w:keepNext/>
        <w:keepLines/>
      </w:pPr>
      <w:r>
        <w:t>2540 Shumard Oak Boulevard</w:t>
      </w:r>
    </w:p>
    <w:p w:rsidR="009E3352" w:rsidRDefault="009E3352" w:rsidP="009E3352">
      <w:pPr>
        <w:pStyle w:val="OrderSigInfo"/>
        <w:keepNext/>
        <w:keepLines/>
      </w:pPr>
      <w:r>
        <w:t>Tallahassee, Florida 32399</w:t>
      </w:r>
    </w:p>
    <w:p w:rsidR="009E3352" w:rsidRDefault="009E3352" w:rsidP="009E3352">
      <w:pPr>
        <w:pStyle w:val="OrderSigInfo"/>
        <w:keepNext/>
        <w:keepLines/>
      </w:pPr>
      <w:r>
        <w:t>(850) 413</w:t>
      </w:r>
      <w:r>
        <w:noBreakHyphen/>
        <w:t>6770</w:t>
      </w:r>
    </w:p>
    <w:p w:rsidR="009E3352" w:rsidRDefault="009E3352" w:rsidP="009E3352">
      <w:pPr>
        <w:pStyle w:val="OrderSigInfo"/>
        <w:keepNext/>
        <w:keepLines/>
      </w:pPr>
      <w:r>
        <w:t>www.floridapsc.com</w:t>
      </w:r>
    </w:p>
    <w:p w:rsidR="009E3352" w:rsidRDefault="009E3352" w:rsidP="009E3352">
      <w:pPr>
        <w:pStyle w:val="OrderSigInfo"/>
        <w:keepNext/>
        <w:keepLines/>
      </w:pPr>
    </w:p>
    <w:p w:rsidR="009E3352" w:rsidRDefault="009E3352" w:rsidP="009E3352">
      <w:pPr>
        <w:pStyle w:val="OrderSigInfo"/>
        <w:keepNext/>
        <w:keepLines/>
      </w:pPr>
      <w:r>
        <w:t>Copies furnished:  A copy of this document is provided to the parties of record at the time of issuance and, if applicable, interested persons.</w:t>
      </w:r>
    </w:p>
    <w:p w:rsidR="009E3352" w:rsidRDefault="009E3352" w:rsidP="009E3352">
      <w:pPr>
        <w:pStyle w:val="OrderBody"/>
        <w:keepNext/>
        <w:keepLines/>
      </w:pPr>
    </w:p>
    <w:p w:rsidR="009E3352" w:rsidRDefault="009E3352" w:rsidP="009E3352">
      <w:pPr>
        <w:keepNext/>
        <w:keepLines/>
        <w:jc w:val="both"/>
      </w:pPr>
    </w:p>
    <w:p w:rsidR="009E3352" w:rsidRDefault="009E3352" w:rsidP="009E3352">
      <w:pPr>
        <w:keepNext/>
        <w:keepLines/>
        <w:jc w:val="both"/>
      </w:pPr>
      <w:r>
        <w:t>RAD</w:t>
      </w:r>
    </w:p>
    <w:p w:rsidR="009E3352" w:rsidRDefault="009E3352" w:rsidP="009E3352">
      <w:pPr>
        <w:jc w:val="both"/>
      </w:pPr>
    </w:p>
    <w:p w:rsidR="009E3352" w:rsidRDefault="009E3352" w:rsidP="009E3352">
      <w:pPr>
        <w:jc w:val="both"/>
      </w:pPr>
    </w:p>
    <w:p w:rsidR="009E3352" w:rsidRDefault="009E3352" w:rsidP="009E3352">
      <w:pPr>
        <w:jc w:val="both"/>
      </w:pPr>
    </w:p>
    <w:p w:rsidR="009E3352" w:rsidRDefault="009E3352" w:rsidP="009E3352">
      <w:pPr>
        <w:jc w:val="both"/>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301C26" w:rsidRDefault="00301C26" w:rsidP="009E3352">
      <w:pPr>
        <w:pStyle w:val="CenterUnderline"/>
      </w:pPr>
    </w:p>
    <w:p w:rsidR="009E3352" w:rsidRDefault="009E3352" w:rsidP="009E3352">
      <w:pPr>
        <w:pStyle w:val="CenterUnderline"/>
      </w:pPr>
      <w:r>
        <w:lastRenderedPageBreak/>
        <w:t>NOTICE OF FURTHER PROCEEDINGS OR JUDICIAL REVIEW</w:t>
      </w:r>
    </w:p>
    <w:p w:rsidR="00412E4E" w:rsidRDefault="00412E4E" w:rsidP="009E3352">
      <w:pPr>
        <w:pStyle w:val="CenterUnderline"/>
      </w:pPr>
    </w:p>
    <w:p w:rsidR="00412E4E" w:rsidRPr="00E54A01" w:rsidRDefault="00412E4E" w:rsidP="00412E4E">
      <w:pPr>
        <w:pStyle w:val="OrderBody"/>
      </w:pPr>
      <w:r>
        <w:tab/>
        <w:t xml:space="preserve">The Florida Public Service Commission is required by Section 120.569(1), Florida </w:t>
      </w:r>
      <w:r w:rsidRPr="00E54A01">
        <w:t>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12E4E" w:rsidRPr="00E54A01" w:rsidRDefault="00412E4E" w:rsidP="00412E4E">
      <w:pPr>
        <w:pStyle w:val="OrderBody"/>
      </w:pPr>
    </w:p>
    <w:p w:rsidR="00412E4E" w:rsidRDefault="00412E4E" w:rsidP="00412E4E">
      <w:pPr>
        <w:autoSpaceDE w:val="0"/>
        <w:autoSpaceDN w:val="0"/>
        <w:adjustRightInd w:val="0"/>
        <w:jc w:val="both"/>
      </w:pPr>
      <w:r w:rsidRPr="00E54A01">
        <w:tab/>
        <w:t>As identified in the body of this order, our action</w:t>
      </w:r>
      <w:r w:rsidR="00E54A01">
        <w:t>s,</w:t>
      </w:r>
      <w:r w:rsidRPr="00E54A01">
        <w:t xml:space="preserve"> except for the granting of temporary rates in the event of protest</w:t>
      </w:r>
      <w:r w:rsidR="00E54A01">
        <w:t>, are</w:t>
      </w:r>
      <w:r w:rsidRPr="00E54A01">
        <w:t xml:space="preserve">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B01086">
        <w:rPr>
          <w:u w:val="single"/>
        </w:rPr>
        <w:t>May 13, 2019</w:t>
      </w:r>
      <w:r w:rsidRPr="00E54A01">
        <w:t>.  If such a petition is filed, mediation may be available on a case-by-case basis.  If mediation is conducted, it does not affect a substantially interested person's</w:t>
      </w:r>
      <w:r>
        <w:t xml:space="preserve"> right to a hearing.  In the absence of such a petition, this order shall become effective and final upon the issuance of a Consummating Order.</w:t>
      </w:r>
    </w:p>
    <w:p w:rsidR="00412E4E" w:rsidRDefault="00412E4E" w:rsidP="00412E4E">
      <w:pPr>
        <w:pStyle w:val="OrderBody"/>
      </w:pPr>
    </w:p>
    <w:p w:rsidR="00412E4E" w:rsidRDefault="00412E4E" w:rsidP="00412E4E">
      <w:pPr>
        <w:pStyle w:val="OrderBody"/>
      </w:pPr>
      <w:r>
        <w:tab/>
        <w:t>Any objection or protest filed in this docket before the issuance date of this order is considered abandoned unless it satisfies the foregoing conditions and is renewed within the specified protest period.</w:t>
      </w:r>
    </w:p>
    <w:p w:rsidR="00412E4E" w:rsidRDefault="00412E4E" w:rsidP="00412E4E">
      <w:pPr>
        <w:pStyle w:val="OrderBody"/>
      </w:pPr>
    </w:p>
    <w:p w:rsidR="00412E4E" w:rsidRDefault="00412E4E" w:rsidP="00412E4E">
      <w:pPr>
        <w:pStyle w:val="OrderBody"/>
      </w:pPr>
      <w:r>
        <w:tab/>
        <w:t>Any party adversely affected by this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E3352" w:rsidRDefault="009E3352" w:rsidP="009E3352">
      <w:pPr>
        <w:jc w:val="both"/>
        <w:sectPr w:rsidR="009E3352">
          <w:headerReference w:type="default" r:id="rId9"/>
          <w:pgSz w:w="12240" w:h="15840" w:code="1"/>
          <w:pgMar w:top="1440" w:right="1440" w:bottom="1440" w:left="1440" w:header="720" w:footer="720" w:gutter="0"/>
          <w:cols w:space="720"/>
          <w:titlePg/>
          <w:docGrid w:linePitch="360"/>
        </w:sectPr>
      </w:pPr>
    </w:p>
    <w:p w:rsidR="009E3352" w:rsidRDefault="009E3352" w:rsidP="009E3352">
      <w:pPr>
        <w:jc w:val="both"/>
      </w:pPr>
    </w:p>
    <w:p w:rsidR="009E3352" w:rsidRPr="009513A2" w:rsidRDefault="009E3352" w:rsidP="009E3352">
      <w:pPr>
        <w:jc w:val="center"/>
        <w:rPr>
          <w:rFonts w:ascii="Arial" w:hAnsi="Arial" w:cs="Arial"/>
          <w:b/>
        </w:rPr>
      </w:pPr>
      <w:r w:rsidRPr="009513A2">
        <w:rPr>
          <w:rFonts w:ascii="Arial" w:hAnsi="Arial" w:cs="Arial"/>
          <w:b/>
        </w:rPr>
        <w:t>LP Waterworks, Inc.</w:t>
      </w:r>
    </w:p>
    <w:p w:rsidR="009E3352" w:rsidRDefault="009E3352" w:rsidP="009E3352">
      <w:pPr>
        <w:jc w:val="center"/>
        <w:rPr>
          <w:rFonts w:ascii="Arial" w:hAnsi="Arial" w:cs="Arial"/>
          <w:b/>
        </w:rPr>
      </w:pPr>
      <w:r w:rsidRPr="009513A2">
        <w:rPr>
          <w:rFonts w:ascii="Arial" w:hAnsi="Arial" w:cs="Arial"/>
          <w:b/>
        </w:rPr>
        <w:t xml:space="preserve">Monthly </w:t>
      </w:r>
      <w:r>
        <w:rPr>
          <w:rFonts w:ascii="Arial" w:hAnsi="Arial" w:cs="Arial"/>
          <w:b/>
        </w:rPr>
        <w:t>W</w:t>
      </w:r>
      <w:r w:rsidRPr="009513A2">
        <w:rPr>
          <w:rFonts w:ascii="Arial" w:hAnsi="Arial" w:cs="Arial"/>
          <w:b/>
        </w:rPr>
        <w:t>ater Rates</w:t>
      </w:r>
    </w:p>
    <w:p w:rsidR="009E3352" w:rsidRPr="009513A2" w:rsidRDefault="009E3352" w:rsidP="009E3352">
      <w:pPr>
        <w:jc w:val="center"/>
      </w:pPr>
    </w:p>
    <w:tbl>
      <w:tblPr>
        <w:tblW w:w="9655" w:type="dxa"/>
        <w:tblCellMar>
          <w:left w:w="115" w:type="dxa"/>
          <w:right w:w="115" w:type="dxa"/>
        </w:tblCellMar>
        <w:tblLook w:val="01E0" w:firstRow="1" w:lastRow="1" w:firstColumn="1" w:lastColumn="1" w:noHBand="0" w:noVBand="0"/>
      </w:tblPr>
      <w:tblGrid>
        <w:gridCol w:w="5707"/>
        <w:gridCol w:w="1989"/>
        <w:gridCol w:w="1959"/>
      </w:tblGrid>
      <w:tr w:rsidR="009E3352" w:rsidRPr="009513A2" w:rsidTr="007F4195">
        <w:tc>
          <w:tcPr>
            <w:tcW w:w="5707" w:type="dxa"/>
            <w:vAlign w:val="bottom"/>
          </w:tcPr>
          <w:p w:rsidR="009E3352" w:rsidRDefault="009E3352" w:rsidP="007F4195">
            <w:pPr>
              <w:rPr>
                <w:rFonts w:ascii="Arial" w:hAnsi="Arial" w:cs="Arial"/>
                <w:b/>
                <w:spacing w:val="-5"/>
              </w:rPr>
            </w:pPr>
          </w:p>
        </w:tc>
        <w:tc>
          <w:tcPr>
            <w:tcW w:w="1989" w:type="dxa"/>
          </w:tcPr>
          <w:p w:rsidR="009E3352" w:rsidRPr="004864B0" w:rsidRDefault="009E3352" w:rsidP="007F4195">
            <w:pPr>
              <w:jc w:val="center"/>
              <w:rPr>
                <w:rFonts w:ascii="Arial" w:hAnsi="Arial" w:cs="Arial"/>
                <w:b/>
                <w:spacing w:val="-5"/>
              </w:rPr>
            </w:pPr>
            <w:r w:rsidRPr="004864B0">
              <w:rPr>
                <w:rFonts w:ascii="Arial" w:hAnsi="Arial" w:cs="Arial"/>
                <w:b/>
                <w:spacing w:val="-5"/>
              </w:rPr>
              <w:t xml:space="preserve"> </w:t>
            </w:r>
          </w:p>
          <w:p w:rsidR="009E3352" w:rsidRPr="004864B0" w:rsidRDefault="009E3352" w:rsidP="007F4195">
            <w:pPr>
              <w:jc w:val="center"/>
              <w:rPr>
                <w:rFonts w:ascii="Arial" w:hAnsi="Arial" w:cs="Arial"/>
                <w:b/>
                <w:spacing w:val="-5"/>
              </w:rPr>
            </w:pPr>
            <w:r>
              <w:rPr>
                <w:rFonts w:ascii="Arial" w:hAnsi="Arial" w:cs="Arial"/>
                <w:b/>
                <w:spacing w:val="-5"/>
              </w:rPr>
              <w:t>Existing</w:t>
            </w:r>
          </w:p>
          <w:p w:rsidR="009E3352" w:rsidRPr="004864B0" w:rsidRDefault="009E3352" w:rsidP="007F4195">
            <w:pPr>
              <w:jc w:val="center"/>
              <w:rPr>
                <w:rFonts w:ascii="Arial" w:hAnsi="Arial" w:cs="Arial"/>
                <w:b/>
                <w:spacing w:val="-5"/>
              </w:rPr>
            </w:pPr>
            <w:r>
              <w:rPr>
                <w:rFonts w:ascii="Arial" w:hAnsi="Arial" w:cs="Arial"/>
                <w:b/>
                <w:spacing w:val="-5"/>
              </w:rPr>
              <w:t>Rates</w:t>
            </w:r>
          </w:p>
        </w:tc>
        <w:tc>
          <w:tcPr>
            <w:tcW w:w="1959" w:type="dxa"/>
            <w:vAlign w:val="bottom"/>
          </w:tcPr>
          <w:p w:rsidR="00E54A01" w:rsidRDefault="00E54A01" w:rsidP="007F4195">
            <w:pPr>
              <w:jc w:val="center"/>
              <w:rPr>
                <w:rFonts w:ascii="Arial" w:hAnsi="Arial" w:cs="Arial"/>
                <w:b/>
                <w:spacing w:val="-5"/>
              </w:rPr>
            </w:pPr>
            <w:r>
              <w:rPr>
                <w:rFonts w:ascii="Arial" w:hAnsi="Arial" w:cs="Arial"/>
                <w:b/>
                <w:spacing w:val="-5"/>
              </w:rPr>
              <w:t>Commission</w:t>
            </w:r>
          </w:p>
          <w:p w:rsidR="009E3352" w:rsidRPr="004864B0" w:rsidRDefault="00E54A01" w:rsidP="007F4195">
            <w:pPr>
              <w:jc w:val="center"/>
              <w:rPr>
                <w:rFonts w:ascii="Arial" w:hAnsi="Arial" w:cs="Arial"/>
                <w:b/>
                <w:spacing w:val="-5"/>
              </w:rPr>
            </w:pPr>
            <w:r>
              <w:rPr>
                <w:rFonts w:ascii="Arial" w:hAnsi="Arial" w:cs="Arial"/>
                <w:b/>
                <w:spacing w:val="-5"/>
              </w:rPr>
              <w:t>A</w:t>
            </w:r>
            <w:r w:rsidR="00DF4DF2">
              <w:rPr>
                <w:rFonts w:ascii="Arial" w:hAnsi="Arial" w:cs="Arial"/>
                <w:b/>
                <w:spacing w:val="-5"/>
              </w:rPr>
              <w:t>pproved</w:t>
            </w:r>
            <w:r w:rsidR="009E3352" w:rsidRPr="004864B0">
              <w:rPr>
                <w:rFonts w:ascii="Arial" w:hAnsi="Arial" w:cs="Arial"/>
                <w:b/>
                <w:spacing w:val="-5"/>
              </w:rPr>
              <w:t xml:space="preserve"> Rates</w:t>
            </w:r>
          </w:p>
        </w:tc>
      </w:tr>
      <w:tr w:rsidR="009E3352" w:rsidRPr="009513A2" w:rsidTr="007F4195">
        <w:tc>
          <w:tcPr>
            <w:tcW w:w="5707" w:type="dxa"/>
            <w:vAlign w:val="bottom"/>
            <w:hideMark/>
          </w:tcPr>
          <w:p w:rsidR="009E3352" w:rsidRPr="004864B0" w:rsidRDefault="009E3352" w:rsidP="007F4195">
            <w:pPr>
              <w:rPr>
                <w:b/>
                <w:spacing w:val="-5"/>
              </w:rPr>
            </w:pPr>
            <w:r>
              <w:rPr>
                <w:b/>
                <w:spacing w:val="-5"/>
              </w:rPr>
              <w:t>Residential and</w:t>
            </w:r>
            <w:r w:rsidRPr="004864B0">
              <w:rPr>
                <w:b/>
                <w:spacing w:val="-5"/>
              </w:rPr>
              <w:t xml:space="preserve"> General Service</w:t>
            </w:r>
          </w:p>
        </w:tc>
        <w:tc>
          <w:tcPr>
            <w:tcW w:w="1989" w:type="dxa"/>
          </w:tcPr>
          <w:p w:rsidR="009E3352" w:rsidRPr="009513A2" w:rsidRDefault="009E3352" w:rsidP="007F4195">
            <w:pPr>
              <w:jc w:val="right"/>
              <w:rPr>
                <w:spacing w:val="-5"/>
              </w:rPr>
            </w:pPr>
          </w:p>
        </w:tc>
        <w:tc>
          <w:tcPr>
            <w:tcW w:w="1959" w:type="dxa"/>
            <w:vAlign w:val="bottom"/>
          </w:tcPr>
          <w:p w:rsidR="009E3352" w:rsidRPr="009513A2" w:rsidRDefault="009E3352" w:rsidP="007F4195">
            <w:pPr>
              <w:jc w:val="right"/>
              <w:rPr>
                <w:spacing w:val="-5"/>
              </w:rPr>
            </w:pPr>
          </w:p>
        </w:tc>
      </w:tr>
      <w:tr w:rsidR="009E3352" w:rsidRPr="009513A2" w:rsidTr="007F4195">
        <w:trPr>
          <w:trHeight w:val="180"/>
        </w:trPr>
        <w:tc>
          <w:tcPr>
            <w:tcW w:w="5707" w:type="dxa"/>
            <w:hideMark/>
          </w:tcPr>
          <w:p w:rsidR="009E3352" w:rsidRPr="009513A2" w:rsidRDefault="009E3352" w:rsidP="007F4195">
            <w:pPr>
              <w:rPr>
                <w:spacing w:val="-5"/>
              </w:rPr>
            </w:pPr>
            <w:r w:rsidRPr="009513A2">
              <w:rPr>
                <w:spacing w:val="-5"/>
              </w:rPr>
              <w:t>Base Facility Charge by Meter Size</w:t>
            </w:r>
          </w:p>
        </w:tc>
        <w:tc>
          <w:tcPr>
            <w:tcW w:w="1989" w:type="dxa"/>
          </w:tcPr>
          <w:p w:rsidR="009E3352" w:rsidRPr="009513A2" w:rsidRDefault="009E3352" w:rsidP="007F4195">
            <w:pPr>
              <w:jc w:val="right"/>
              <w:rPr>
                <w:spacing w:val="-5"/>
              </w:rPr>
            </w:pPr>
          </w:p>
        </w:tc>
        <w:tc>
          <w:tcPr>
            <w:tcW w:w="1959" w:type="dxa"/>
          </w:tcPr>
          <w:p w:rsidR="009E3352" w:rsidRPr="009513A2" w:rsidRDefault="009E3352" w:rsidP="007F4195">
            <w:pPr>
              <w:jc w:val="right"/>
              <w:rPr>
                <w:spacing w:val="-5"/>
              </w:rPr>
            </w:pPr>
          </w:p>
        </w:tc>
      </w:tr>
      <w:tr w:rsidR="009E3352" w:rsidRPr="009513A2" w:rsidTr="007F4195">
        <w:tc>
          <w:tcPr>
            <w:tcW w:w="5707" w:type="dxa"/>
            <w:hideMark/>
          </w:tcPr>
          <w:p w:rsidR="009E3352" w:rsidRPr="009513A2" w:rsidRDefault="009E3352" w:rsidP="007F4195">
            <w:r w:rsidRPr="009513A2">
              <w:t>5/8” x 3/4"</w:t>
            </w:r>
          </w:p>
        </w:tc>
        <w:tc>
          <w:tcPr>
            <w:tcW w:w="1989" w:type="dxa"/>
          </w:tcPr>
          <w:p w:rsidR="009E3352" w:rsidRPr="009513A2" w:rsidRDefault="009E3352" w:rsidP="007F4195">
            <w:pPr>
              <w:jc w:val="right"/>
            </w:pPr>
            <w:r w:rsidRPr="009513A2">
              <w:t>$</w:t>
            </w:r>
            <w:r>
              <w:t>9.85</w:t>
            </w:r>
          </w:p>
        </w:tc>
        <w:tc>
          <w:tcPr>
            <w:tcW w:w="1959" w:type="dxa"/>
            <w:hideMark/>
          </w:tcPr>
          <w:p w:rsidR="009E3352" w:rsidRPr="009513A2" w:rsidRDefault="009E3352" w:rsidP="007F4195">
            <w:pPr>
              <w:jc w:val="right"/>
            </w:pPr>
            <w:r w:rsidRPr="009513A2">
              <w:t>$</w:t>
            </w:r>
            <w:r>
              <w:t>11.82</w:t>
            </w:r>
          </w:p>
        </w:tc>
      </w:tr>
      <w:tr w:rsidR="009E3352" w:rsidRPr="009513A2" w:rsidTr="007F4195">
        <w:trPr>
          <w:trHeight w:val="243"/>
        </w:trPr>
        <w:tc>
          <w:tcPr>
            <w:tcW w:w="5707" w:type="dxa"/>
          </w:tcPr>
          <w:p w:rsidR="009E3352" w:rsidRPr="009513A2" w:rsidRDefault="009E3352" w:rsidP="007F4195">
            <w:r>
              <w:t>3/4"</w:t>
            </w:r>
          </w:p>
        </w:tc>
        <w:tc>
          <w:tcPr>
            <w:tcW w:w="1989" w:type="dxa"/>
          </w:tcPr>
          <w:p w:rsidR="009E3352" w:rsidRPr="009513A2" w:rsidRDefault="009E3352" w:rsidP="007F4195">
            <w:pPr>
              <w:jc w:val="right"/>
            </w:pPr>
            <w:r>
              <w:t>$14.78</w:t>
            </w:r>
          </w:p>
        </w:tc>
        <w:tc>
          <w:tcPr>
            <w:tcW w:w="1959" w:type="dxa"/>
          </w:tcPr>
          <w:p w:rsidR="009E3352" w:rsidRPr="009513A2" w:rsidRDefault="009E3352" w:rsidP="007F4195">
            <w:pPr>
              <w:jc w:val="right"/>
            </w:pPr>
            <w:r>
              <w:t>$17.73</w:t>
            </w:r>
          </w:p>
        </w:tc>
      </w:tr>
      <w:tr w:rsidR="009E3352" w:rsidRPr="009513A2" w:rsidTr="007F4195">
        <w:tc>
          <w:tcPr>
            <w:tcW w:w="5707" w:type="dxa"/>
            <w:hideMark/>
          </w:tcPr>
          <w:p w:rsidR="009E3352" w:rsidRPr="009513A2" w:rsidRDefault="009E3352" w:rsidP="007F4195">
            <w:r w:rsidRPr="009513A2">
              <w:t>1”</w:t>
            </w:r>
          </w:p>
        </w:tc>
        <w:tc>
          <w:tcPr>
            <w:tcW w:w="1989" w:type="dxa"/>
          </w:tcPr>
          <w:p w:rsidR="009E3352" w:rsidRPr="009513A2" w:rsidRDefault="009E3352" w:rsidP="007F4195">
            <w:pPr>
              <w:jc w:val="right"/>
            </w:pPr>
            <w:r>
              <w:t>$24.63</w:t>
            </w:r>
          </w:p>
        </w:tc>
        <w:tc>
          <w:tcPr>
            <w:tcW w:w="1959" w:type="dxa"/>
            <w:hideMark/>
          </w:tcPr>
          <w:p w:rsidR="009E3352" w:rsidRPr="009513A2" w:rsidRDefault="009E3352" w:rsidP="007F4195">
            <w:pPr>
              <w:jc w:val="right"/>
            </w:pPr>
            <w:r>
              <w:t>$29.55</w:t>
            </w:r>
          </w:p>
        </w:tc>
      </w:tr>
      <w:tr w:rsidR="009E3352" w:rsidRPr="009513A2" w:rsidTr="007F4195">
        <w:tc>
          <w:tcPr>
            <w:tcW w:w="5707" w:type="dxa"/>
            <w:hideMark/>
          </w:tcPr>
          <w:p w:rsidR="009E3352" w:rsidRPr="009513A2" w:rsidRDefault="009E3352" w:rsidP="007F4195">
            <w:r w:rsidRPr="009513A2">
              <w:t>1 1/2"</w:t>
            </w:r>
          </w:p>
        </w:tc>
        <w:tc>
          <w:tcPr>
            <w:tcW w:w="1989" w:type="dxa"/>
          </w:tcPr>
          <w:p w:rsidR="009E3352" w:rsidRPr="009513A2" w:rsidRDefault="009E3352" w:rsidP="007F4195">
            <w:pPr>
              <w:jc w:val="right"/>
            </w:pPr>
            <w:r>
              <w:t>$49.26</w:t>
            </w:r>
          </w:p>
        </w:tc>
        <w:tc>
          <w:tcPr>
            <w:tcW w:w="1959" w:type="dxa"/>
            <w:hideMark/>
          </w:tcPr>
          <w:p w:rsidR="009E3352" w:rsidRPr="009513A2" w:rsidRDefault="009E3352" w:rsidP="007F4195">
            <w:pPr>
              <w:jc w:val="right"/>
            </w:pPr>
            <w:r>
              <w:t>$59.10</w:t>
            </w:r>
          </w:p>
        </w:tc>
      </w:tr>
      <w:tr w:rsidR="009E3352" w:rsidRPr="009513A2" w:rsidTr="007F4195">
        <w:tc>
          <w:tcPr>
            <w:tcW w:w="5707" w:type="dxa"/>
            <w:hideMark/>
          </w:tcPr>
          <w:p w:rsidR="009E3352" w:rsidRPr="009513A2" w:rsidRDefault="009E3352" w:rsidP="007F4195">
            <w:r w:rsidRPr="009513A2">
              <w:t>2”</w:t>
            </w:r>
          </w:p>
        </w:tc>
        <w:tc>
          <w:tcPr>
            <w:tcW w:w="1989" w:type="dxa"/>
          </w:tcPr>
          <w:p w:rsidR="009E3352" w:rsidRPr="009513A2" w:rsidRDefault="009E3352" w:rsidP="007F4195">
            <w:pPr>
              <w:jc w:val="right"/>
            </w:pPr>
            <w:r>
              <w:t>$78.82</w:t>
            </w:r>
          </w:p>
        </w:tc>
        <w:tc>
          <w:tcPr>
            <w:tcW w:w="1959" w:type="dxa"/>
            <w:hideMark/>
          </w:tcPr>
          <w:p w:rsidR="009E3352" w:rsidRPr="009513A2" w:rsidRDefault="009E3352" w:rsidP="007F4195">
            <w:pPr>
              <w:jc w:val="right"/>
            </w:pPr>
            <w:r>
              <w:t>$94.56</w:t>
            </w:r>
          </w:p>
        </w:tc>
      </w:tr>
      <w:tr w:rsidR="009E3352" w:rsidRPr="009513A2" w:rsidTr="007F4195">
        <w:tc>
          <w:tcPr>
            <w:tcW w:w="5707" w:type="dxa"/>
            <w:hideMark/>
          </w:tcPr>
          <w:p w:rsidR="009E3352" w:rsidRPr="009513A2" w:rsidRDefault="009E3352" w:rsidP="007F4195">
            <w:r w:rsidRPr="009513A2">
              <w:t>3”</w:t>
            </w:r>
          </w:p>
        </w:tc>
        <w:tc>
          <w:tcPr>
            <w:tcW w:w="1989" w:type="dxa"/>
          </w:tcPr>
          <w:p w:rsidR="009E3352" w:rsidRPr="009513A2" w:rsidRDefault="009E3352" w:rsidP="007F4195">
            <w:pPr>
              <w:jc w:val="right"/>
            </w:pPr>
            <w:r>
              <w:t>$157.65</w:t>
            </w:r>
          </w:p>
        </w:tc>
        <w:tc>
          <w:tcPr>
            <w:tcW w:w="1959" w:type="dxa"/>
            <w:hideMark/>
          </w:tcPr>
          <w:p w:rsidR="009E3352" w:rsidRPr="009513A2" w:rsidRDefault="009E3352" w:rsidP="007F4195">
            <w:pPr>
              <w:jc w:val="right"/>
            </w:pPr>
            <w:r>
              <w:t>$189.12</w:t>
            </w:r>
          </w:p>
        </w:tc>
      </w:tr>
      <w:tr w:rsidR="009E3352" w:rsidRPr="009513A2" w:rsidTr="007F4195">
        <w:tc>
          <w:tcPr>
            <w:tcW w:w="5707" w:type="dxa"/>
            <w:hideMark/>
          </w:tcPr>
          <w:p w:rsidR="009E3352" w:rsidRPr="009513A2" w:rsidRDefault="009E3352" w:rsidP="007F4195">
            <w:r w:rsidRPr="009513A2">
              <w:t>4”</w:t>
            </w:r>
          </w:p>
        </w:tc>
        <w:tc>
          <w:tcPr>
            <w:tcW w:w="1989" w:type="dxa"/>
          </w:tcPr>
          <w:p w:rsidR="009E3352" w:rsidRPr="009513A2" w:rsidRDefault="009E3352" w:rsidP="007F4195">
            <w:pPr>
              <w:jc w:val="right"/>
            </w:pPr>
            <w:r>
              <w:t>$246.32</w:t>
            </w:r>
          </w:p>
        </w:tc>
        <w:tc>
          <w:tcPr>
            <w:tcW w:w="1959" w:type="dxa"/>
            <w:hideMark/>
          </w:tcPr>
          <w:p w:rsidR="009E3352" w:rsidRPr="009513A2" w:rsidRDefault="009E3352" w:rsidP="007F4195">
            <w:pPr>
              <w:jc w:val="right"/>
            </w:pPr>
            <w:r>
              <w:t>$295.50</w:t>
            </w:r>
          </w:p>
        </w:tc>
      </w:tr>
      <w:tr w:rsidR="009E3352" w:rsidRPr="009513A2" w:rsidTr="007F4195">
        <w:tc>
          <w:tcPr>
            <w:tcW w:w="5707" w:type="dxa"/>
            <w:hideMark/>
          </w:tcPr>
          <w:p w:rsidR="009E3352" w:rsidRPr="009513A2" w:rsidRDefault="009E3352" w:rsidP="007F4195">
            <w:r w:rsidRPr="009513A2">
              <w:t>6”</w:t>
            </w:r>
          </w:p>
        </w:tc>
        <w:tc>
          <w:tcPr>
            <w:tcW w:w="1989" w:type="dxa"/>
            <w:vAlign w:val="bottom"/>
          </w:tcPr>
          <w:p w:rsidR="009E3352" w:rsidRPr="009513A2" w:rsidRDefault="009E3352" w:rsidP="007F4195">
            <w:pPr>
              <w:jc w:val="right"/>
              <w:rPr>
                <w:spacing w:val="-5"/>
              </w:rPr>
            </w:pPr>
            <w:r>
              <w:rPr>
                <w:spacing w:val="-5"/>
              </w:rPr>
              <w:t>$492.65</w:t>
            </w:r>
          </w:p>
        </w:tc>
        <w:tc>
          <w:tcPr>
            <w:tcW w:w="1959" w:type="dxa"/>
            <w:vAlign w:val="bottom"/>
            <w:hideMark/>
          </w:tcPr>
          <w:p w:rsidR="009E3352" w:rsidRPr="009513A2" w:rsidRDefault="009E3352" w:rsidP="007F4195">
            <w:pPr>
              <w:jc w:val="right"/>
              <w:rPr>
                <w:spacing w:val="-5"/>
              </w:rPr>
            </w:pPr>
            <w:r>
              <w:rPr>
                <w:spacing w:val="-5"/>
              </w:rPr>
              <w:t>$591.00</w:t>
            </w:r>
          </w:p>
        </w:tc>
      </w:tr>
      <w:tr w:rsidR="009E3352" w:rsidRPr="009513A2" w:rsidTr="007F4195">
        <w:tc>
          <w:tcPr>
            <w:tcW w:w="5707" w:type="dxa"/>
          </w:tcPr>
          <w:p w:rsidR="009E3352" w:rsidRPr="00D14E66" w:rsidRDefault="009E3352" w:rsidP="007F4195">
            <w:pPr>
              <w:rPr>
                <w:rFonts w:ascii="Arial" w:hAnsi="Arial" w:cs="Arial"/>
                <w:b/>
                <w:spacing w:val="-5"/>
              </w:rPr>
            </w:pPr>
          </w:p>
        </w:tc>
        <w:tc>
          <w:tcPr>
            <w:tcW w:w="1989" w:type="dxa"/>
          </w:tcPr>
          <w:p w:rsidR="009E3352" w:rsidRPr="009513A2" w:rsidRDefault="009E3352" w:rsidP="007F4195">
            <w:pPr>
              <w:jc w:val="right"/>
              <w:rPr>
                <w:spacing w:val="-5"/>
              </w:rPr>
            </w:pPr>
          </w:p>
        </w:tc>
        <w:tc>
          <w:tcPr>
            <w:tcW w:w="1959" w:type="dxa"/>
          </w:tcPr>
          <w:p w:rsidR="009E3352" w:rsidRPr="009513A2" w:rsidRDefault="009E3352" w:rsidP="007F4195">
            <w:pPr>
              <w:jc w:val="right"/>
              <w:rPr>
                <w:spacing w:val="-5"/>
              </w:rPr>
            </w:pPr>
          </w:p>
        </w:tc>
      </w:tr>
      <w:tr w:rsidR="009E3352" w:rsidRPr="009513A2" w:rsidTr="007F4195">
        <w:tc>
          <w:tcPr>
            <w:tcW w:w="5707" w:type="dxa"/>
            <w:hideMark/>
          </w:tcPr>
          <w:p w:rsidR="009E3352" w:rsidRPr="004864B0" w:rsidRDefault="009E3352" w:rsidP="007F4195">
            <w:pPr>
              <w:rPr>
                <w:b/>
                <w:spacing w:val="-5"/>
              </w:rPr>
            </w:pPr>
            <w:proofErr w:type="spellStart"/>
            <w:r w:rsidRPr="004864B0">
              <w:rPr>
                <w:b/>
                <w:spacing w:val="-5"/>
              </w:rPr>
              <w:t>Gallonage</w:t>
            </w:r>
            <w:proofErr w:type="spellEnd"/>
            <w:r w:rsidRPr="004864B0">
              <w:rPr>
                <w:b/>
                <w:spacing w:val="-5"/>
              </w:rPr>
              <w:t xml:space="preserve"> Charge - Residential Service</w:t>
            </w:r>
          </w:p>
        </w:tc>
        <w:tc>
          <w:tcPr>
            <w:tcW w:w="1989" w:type="dxa"/>
          </w:tcPr>
          <w:p w:rsidR="009E3352" w:rsidRPr="009513A2" w:rsidRDefault="009E3352" w:rsidP="007F4195">
            <w:pPr>
              <w:jc w:val="right"/>
              <w:rPr>
                <w:spacing w:val="-5"/>
              </w:rPr>
            </w:pPr>
          </w:p>
        </w:tc>
        <w:tc>
          <w:tcPr>
            <w:tcW w:w="1959" w:type="dxa"/>
          </w:tcPr>
          <w:p w:rsidR="009E3352" w:rsidRPr="009513A2" w:rsidRDefault="009E3352" w:rsidP="007F4195">
            <w:pPr>
              <w:jc w:val="right"/>
              <w:rPr>
                <w:spacing w:val="-5"/>
              </w:rPr>
            </w:pPr>
          </w:p>
        </w:tc>
      </w:tr>
      <w:tr w:rsidR="009E3352" w:rsidRPr="009513A2" w:rsidTr="007F4195">
        <w:tc>
          <w:tcPr>
            <w:tcW w:w="5707" w:type="dxa"/>
            <w:vAlign w:val="bottom"/>
            <w:hideMark/>
          </w:tcPr>
          <w:p w:rsidR="009E3352" w:rsidRPr="009513A2" w:rsidRDefault="009E3352" w:rsidP="007F4195">
            <w:pPr>
              <w:rPr>
                <w:spacing w:val="-5"/>
              </w:rPr>
            </w:pPr>
            <w:r w:rsidRPr="009513A2">
              <w:rPr>
                <w:spacing w:val="-5"/>
              </w:rPr>
              <w:t>Charge Per 1,000 gallons</w:t>
            </w:r>
          </w:p>
        </w:tc>
        <w:tc>
          <w:tcPr>
            <w:tcW w:w="1989" w:type="dxa"/>
          </w:tcPr>
          <w:p w:rsidR="009E3352" w:rsidRPr="009513A2" w:rsidRDefault="009E3352" w:rsidP="007F4195">
            <w:pPr>
              <w:jc w:val="right"/>
              <w:rPr>
                <w:spacing w:val="-5"/>
              </w:rPr>
            </w:pPr>
          </w:p>
        </w:tc>
        <w:tc>
          <w:tcPr>
            <w:tcW w:w="1959" w:type="dxa"/>
            <w:hideMark/>
          </w:tcPr>
          <w:p w:rsidR="009E3352" w:rsidRPr="009513A2" w:rsidRDefault="009E3352" w:rsidP="007F4195">
            <w:pPr>
              <w:jc w:val="right"/>
              <w:rPr>
                <w:spacing w:val="-5"/>
              </w:rPr>
            </w:pPr>
          </w:p>
        </w:tc>
      </w:tr>
      <w:tr w:rsidR="009E3352" w:rsidRPr="009513A2" w:rsidTr="007F4195">
        <w:tc>
          <w:tcPr>
            <w:tcW w:w="5707" w:type="dxa"/>
            <w:vAlign w:val="bottom"/>
          </w:tcPr>
          <w:p w:rsidR="009E3352" w:rsidRPr="009513A2" w:rsidRDefault="009E3352" w:rsidP="007F4195">
            <w:pPr>
              <w:rPr>
                <w:spacing w:val="-5"/>
              </w:rPr>
            </w:pPr>
            <w:r>
              <w:rPr>
                <w:spacing w:val="-5"/>
              </w:rPr>
              <w:t>0-3,000 gallons</w:t>
            </w:r>
          </w:p>
        </w:tc>
        <w:tc>
          <w:tcPr>
            <w:tcW w:w="1989" w:type="dxa"/>
            <w:vAlign w:val="bottom"/>
          </w:tcPr>
          <w:p w:rsidR="009E3352" w:rsidRPr="009513A2" w:rsidRDefault="009E3352" w:rsidP="007F4195">
            <w:pPr>
              <w:jc w:val="right"/>
              <w:rPr>
                <w:spacing w:val="-5"/>
              </w:rPr>
            </w:pPr>
            <w:r>
              <w:rPr>
                <w:spacing w:val="-5"/>
              </w:rPr>
              <w:t>$5.66</w:t>
            </w:r>
          </w:p>
        </w:tc>
        <w:tc>
          <w:tcPr>
            <w:tcW w:w="1959" w:type="dxa"/>
            <w:vAlign w:val="bottom"/>
          </w:tcPr>
          <w:p w:rsidR="009E3352" w:rsidRPr="009513A2" w:rsidRDefault="009E3352" w:rsidP="007F4195">
            <w:pPr>
              <w:jc w:val="right"/>
              <w:rPr>
                <w:spacing w:val="-5"/>
              </w:rPr>
            </w:pPr>
            <w:r>
              <w:rPr>
                <w:spacing w:val="-5"/>
              </w:rPr>
              <w:t>$6.79</w:t>
            </w:r>
          </w:p>
        </w:tc>
      </w:tr>
      <w:tr w:rsidR="009E3352" w:rsidRPr="009513A2" w:rsidTr="007F4195">
        <w:tc>
          <w:tcPr>
            <w:tcW w:w="5707" w:type="dxa"/>
            <w:vAlign w:val="bottom"/>
          </w:tcPr>
          <w:p w:rsidR="009E3352" w:rsidRPr="009513A2" w:rsidRDefault="009E3352" w:rsidP="007F4195">
            <w:pPr>
              <w:rPr>
                <w:spacing w:val="-5"/>
              </w:rPr>
            </w:pPr>
            <w:r>
              <w:rPr>
                <w:spacing w:val="-5"/>
              </w:rPr>
              <w:t>Over 3,000 gallons</w:t>
            </w:r>
          </w:p>
        </w:tc>
        <w:tc>
          <w:tcPr>
            <w:tcW w:w="1989" w:type="dxa"/>
            <w:vAlign w:val="bottom"/>
          </w:tcPr>
          <w:p w:rsidR="009E3352" w:rsidRPr="009513A2" w:rsidRDefault="009E3352" w:rsidP="007F4195">
            <w:pPr>
              <w:jc w:val="right"/>
              <w:rPr>
                <w:spacing w:val="-5"/>
              </w:rPr>
            </w:pPr>
            <w:r>
              <w:rPr>
                <w:spacing w:val="-5"/>
              </w:rPr>
              <w:t>$8.32</w:t>
            </w:r>
          </w:p>
        </w:tc>
        <w:tc>
          <w:tcPr>
            <w:tcW w:w="1959" w:type="dxa"/>
            <w:vAlign w:val="bottom"/>
          </w:tcPr>
          <w:p w:rsidR="009E3352" w:rsidRPr="009513A2" w:rsidRDefault="009E3352" w:rsidP="007F4195">
            <w:pPr>
              <w:jc w:val="right"/>
              <w:rPr>
                <w:spacing w:val="-5"/>
              </w:rPr>
            </w:pPr>
            <w:r>
              <w:rPr>
                <w:spacing w:val="-5"/>
              </w:rPr>
              <w:t>$9.98</w:t>
            </w:r>
          </w:p>
        </w:tc>
      </w:tr>
      <w:tr w:rsidR="009E3352" w:rsidRPr="009513A2" w:rsidTr="007F4195">
        <w:tc>
          <w:tcPr>
            <w:tcW w:w="5707" w:type="dxa"/>
            <w:vAlign w:val="bottom"/>
          </w:tcPr>
          <w:p w:rsidR="009E3352" w:rsidRDefault="009E3352" w:rsidP="007F4195">
            <w:pPr>
              <w:rPr>
                <w:spacing w:val="-5"/>
              </w:rPr>
            </w:pPr>
          </w:p>
        </w:tc>
        <w:tc>
          <w:tcPr>
            <w:tcW w:w="1989" w:type="dxa"/>
          </w:tcPr>
          <w:p w:rsidR="009E3352" w:rsidRPr="009513A2" w:rsidRDefault="009E3352" w:rsidP="007F4195">
            <w:pPr>
              <w:jc w:val="right"/>
              <w:rPr>
                <w:spacing w:val="-5"/>
              </w:rPr>
            </w:pPr>
          </w:p>
        </w:tc>
        <w:tc>
          <w:tcPr>
            <w:tcW w:w="1959" w:type="dxa"/>
            <w:vAlign w:val="bottom"/>
          </w:tcPr>
          <w:p w:rsidR="009E3352" w:rsidRPr="009513A2" w:rsidRDefault="009E3352" w:rsidP="007F4195">
            <w:pPr>
              <w:jc w:val="right"/>
              <w:rPr>
                <w:spacing w:val="-5"/>
              </w:rPr>
            </w:pPr>
          </w:p>
        </w:tc>
      </w:tr>
      <w:tr w:rsidR="009E3352" w:rsidRPr="009513A2" w:rsidTr="007F4195">
        <w:tc>
          <w:tcPr>
            <w:tcW w:w="5707" w:type="dxa"/>
            <w:vAlign w:val="bottom"/>
            <w:hideMark/>
          </w:tcPr>
          <w:p w:rsidR="009E3352" w:rsidRPr="004864B0" w:rsidRDefault="009E3352" w:rsidP="007F4195">
            <w:pPr>
              <w:rPr>
                <w:spacing w:val="-5"/>
              </w:rPr>
            </w:pPr>
            <w:proofErr w:type="spellStart"/>
            <w:r w:rsidRPr="004864B0">
              <w:rPr>
                <w:b/>
                <w:spacing w:val="-5"/>
              </w:rPr>
              <w:t>Gallonage</w:t>
            </w:r>
            <w:proofErr w:type="spellEnd"/>
            <w:r w:rsidRPr="004864B0">
              <w:rPr>
                <w:b/>
                <w:spacing w:val="-5"/>
              </w:rPr>
              <w:t xml:space="preserve"> Charge - General Service</w:t>
            </w:r>
          </w:p>
        </w:tc>
        <w:tc>
          <w:tcPr>
            <w:tcW w:w="1989" w:type="dxa"/>
          </w:tcPr>
          <w:p w:rsidR="009E3352" w:rsidRPr="009513A2" w:rsidRDefault="009E3352" w:rsidP="007F4195">
            <w:pPr>
              <w:jc w:val="right"/>
              <w:rPr>
                <w:spacing w:val="-5"/>
              </w:rPr>
            </w:pPr>
          </w:p>
        </w:tc>
        <w:tc>
          <w:tcPr>
            <w:tcW w:w="1959" w:type="dxa"/>
            <w:vAlign w:val="bottom"/>
            <w:hideMark/>
          </w:tcPr>
          <w:p w:rsidR="009E3352" w:rsidRPr="009513A2" w:rsidRDefault="009E3352" w:rsidP="007F4195">
            <w:pPr>
              <w:jc w:val="right"/>
              <w:rPr>
                <w:spacing w:val="-5"/>
              </w:rPr>
            </w:pPr>
            <w:r w:rsidRPr="009513A2">
              <w:rPr>
                <w:spacing w:val="-5"/>
              </w:rPr>
              <w:t xml:space="preserve">           </w:t>
            </w:r>
          </w:p>
        </w:tc>
      </w:tr>
      <w:tr w:rsidR="009E3352" w:rsidRPr="009513A2" w:rsidTr="007F4195">
        <w:tc>
          <w:tcPr>
            <w:tcW w:w="5707" w:type="dxa"/>
            <w:vAlign w:val="bottom"/>
            <w:hideMark/>
          </w:tcPr>
          <w:p w:rsidR="009E3352" w:rsidRPr="009513A2" w:rsidRDefault="009E3352" w:rsidP="007F4195">
            <w:pPr>
              <w:rPr>
                <w:spacing w:val="-5"/>
              </w:rPr>
            </w:pPr>
            <w:r w:rsidRPr="009513A2">
              <w:rPr>
                <w:spacing w:val="-5"/>
              </w:rPr>
              <w:t xml:space="preserve">Charge Per 1,000 gallons </w:t>
            </w:r>
          </w:p>
        </w:tc>
        <w:tc>
          <w:tcPr>
            <w:tcW w:w="1989" w:type="dxa"/>
            <w:vAlign w:val="bottom"/>
          </w:tcPr>
          <w:p w:rsidR="009E3352" w:rsidRPr="009513A2" w:rsidRDefault="009E3352" w:rsidP="007F4195">
            <w:pPr>
              <w:jc w:val="right"/>
              <w:rPr>
                <w:spacing w:val="-5"/>
              </w:rPr>
            </w:pPr>
            <w:r>
              <w:rPr>
                <w:spacing w:val="-5"/>
              </w:rPr>
              <w:t>$6.81</w:t>
            </w:r>
          </w:p>
        </w:tc>
        <w:tc>
          <w:tcPr>
            <w:tcW w:w="1959" w:type="dxa"/>
            <w:vAlign w:val="bottom"/>
            <w:hideMark/>
          </w:tcPr>
          <w:p w:rsidR="009E3352" w:rsidRPr="009513A2" w:rsidRDefault="009E3352" w:rsidP="007F4195">
            <w:pPr>
              <w:jc w:val="right"/>
              <w:rPr>
                <w:spacing w:val="-5"/>
              </w:rPr>
            </w:pPr>
            <w:r>
              <w:rPr>
                <w:spacing w:val="-5"/>
              </w:rPr>
              <w:t>$8.17</w:t>
            </w:r>
          </w:p>
        </w:tc>
      </w:tr>
    </w:tbl>
    <w:p w:rsidR="009E3352" w:rsidRDefault="009E3352" w:rsidP="009E3352">
      <w:pPr>
        <w:spacing w:after="240"/>
        <w:jc w:val="both"/>
      </w:pPr>
    </w:p>
    <w:tbl>
      <w:tblPr>
        <w:tblpPr w:leftFromText="180" w:rightFromText="180" w:vertAnchor="text" w:horzAnchor="margin" w:tblpY="-50"/>
        <w:tblW w:w="9655" w:type="dxa"/>
        <w:tblCellMar>
          <w:left w:w="115" w:type="dxa"/>
          <w:right w:w="115" w:type="dxa"/>
        </w:tblCellMar>
        <w:tblLook w:val="01E0" w:firstRow="1" w:lastRow="1" w:firstColumn="1" w:lastColumn="1" w:noHBand="0" w:noVBand="0"/>
      </w:tblPr>
      <w:tblGrid>
        <w:gridCol w:w="5695"/>
        <w:gridCol w:w="1980"/>
        <w:gridCol w:w="1980"/>
      </w:tblGrid>
      <w:tr w:rsidR="009E3352" w:rsidRPr="009513A2" w:rsidTr="007F4195">
        <w:tc>
          <w:tcPr>
            <w:tcW w:w="5695" w:type="dxa"/>
            <w:hideMark/>
          </w:tcPr>
          <w:p w:rsidR="009E3352" w:rsidRPr="004864B0" w:rsidRDefault="009E3352" w:rsidP="007F4195">
            <w:pPr>
              <w:rPr>
                <w:b/>
                <w:spacing w:val="-5"/>
              </w:rPr>
            </w:pPr>
            <w:r w:rsidRPr="004864B0">
              <w:rPr>
                <w:b/>
                <w:spacing w:val="-5"/>
              </w:rPr>
              <w:t>Private Fire Protection</w:t>
            </w:r>
          </w:p>
        </w:tc>
        <w:tc>
          <w:tcPr>
            <w:tcW w:w="1980" w:type="dxa"/>
          </w:tcPr>
          <w:p w:rsidR="009E3352" w:rsidRPr="009513A2" w:rsidRDefault="009E3352" w:rsidP="007F4195">
            <w:pPr>
              <w:jc w:val="right"/>
              <w:rPr>
                <w:spacing w:val="-5"/>
              </w:rPr>
            </w:pPr>
          </w:p>
        </w:tc>
        <w:tc>
          <w:tcPr>
            <w:tcW w:w="1980" w:type="dxa"/>
          </w:tcPr>
          <w:p w:rsidR="009E3352" w:rsidRPr="009513A2" w:rsidRDefault="009E3352" w:rsidP="007F4195">
            <w:pPr>
              <w:jc w:val="right"/>
              <w:rPr>
                <w:spacing w:val="-5"/>
              </w:rPr>
            </w:pPr>
          </w:p>
        </w:tc>
      </w:tr>
      <w:tr w:rsidR="009E3352" w:rsidRPr="009513A2" w:rsidTr="007F4195">
        <w:tc>
          <w:tcPr>
            <w:tcW w:w="5695" w:type="dxa"/>
            <w:hideMark/>
          </w:tcPr>
          <w:p w:rsidR="009E3352" w:rsidRPr="009513A2" w:rsidRDefault="009E3352" w:rsidP="007F4195">
            <w:pPr>
              <w:rPr>
                <w:spacing w:val="-5"/>
              </w:rPr>
            </w:pPr>
            <w:r w:rsidRPr="009513A2">
              <w:rPr>
                <w:spacing w:val="-5"/>
              </w:rPr>
              <w:t>Base Facility Charge by Meter Size</w:t>
            </w:r>
          </w:p>
        </w:tc>
        <w:tc>
          <w:tcPr>
            <w:tcW w:w="1980" w:type="dxa"/>
            <w:hideMark/>
          </w:tcPr>
          <w:p w:rsidR="009E3352" w:rsidRPr="009513A2" w:rsidRDefault="009E3352" w:rsidP="007F4195">
            <w:pPr>
              <w:jc w:val="right"/>
              <w:rPr>
                <w:spacing w:val="-5"/>
              </w:rPr>
            </w:pPr>
          </w:p>
        </w:tc>
        <w:tc>
          <w:tcPr>
            <w:tcW w:w="1980" w:type="dxa"/>
          </w:tcPr>
          <w:p w:rsidR="009E3352" w:rsidRPr="009513A2" w:rsidRDefault="009E3352" w:rsidP="007F4195">
            <w:pPr>
              <w:jc w:val="right"/>
              <w:rPr>
                <w:spacing w:val="-5"/>
              </w:rPr>
            </w:pPr>
          </w:p>
        </w:tc>
      </w:tr>
      <w:tr w:rsidR="009E3352" w:rsidRPr="009513A2" w:rsidTr="007F4195">
        <w:tc>
          <w:tcPr>
            <w:tcW w:w="5695" w:type="dxa"/>
          </w:tcPr>
          <w:p w:rsidR="009E3352" w:rsidRPr="009513A2" w:rsidRDefault="009E3352" w:rsidP="007F4195">
            <w:r w:rsidRPr="009513A2">
              <w:t>5/8” x 3/4"</w:t>
            </w:r>
          </w:p>
        </w:tc>
        <w:tc>
          <w:tcPr>
            <w:tcW w:w="1980" w:type="dxa"/>
          </w:tcPr>
          <w:p w:rsidR="009E3352" w:rsidRPr="009513A2" w:rsidRDefault="009E3352" w:rsidP="007F4195">
            <w:pPr>
              <w:jc w:val="right"/>
            </w:pPr>
            <w:r>
              <w:t>$0.82</w:t>
            </w:r>
          </w:p>
        </w:tc>
        <w:tc>
          <w:tcPr>
            <w:tcW w:w="1980" w:type="dxa"/>
          </w:tcPr>
          <w:p w:rsidR="009E3352" w:rsidRDefault="009E3352" w:rsidP="007F4195">
            <w:pPr>
              <w:jc w:val="right"/>
            </w:pPr>
            <w:r>
              <w:t>$0.98</w:t>
            </w:r>
          </w:p>
        </w:tc>
      </w:tr>
      <w:tr w:rsidR="009E3352" w:rsidRPr="009513A2" w:rsidTr="007F4195">
        <w:tc>
          <w:tcPr>
            <w:tcW w:w="5695" w:type="dxa"/>
            <w:hideMark/>
          </w:tcPr>
          <w:p w:rsidR="009E3352" w:rsidRPr="009513A2" w:rsidRDefault="009E3352" w:rsidP="007F4195">
            <w:r>
              <w:t>3/4"</w:t>
            </w:r>
          </w:p>
        </w:tc>
        <w:tc>
          <w:tcPr>
            <w:tcW w:w="1980" w:type="dxa"/>
            <w:hideMark/>
          </w:tcPr>
          <w:p w:rsidR="009E3352" w:rsidRPr="009513A2" w:rsidRDefault="009E3352" w:rsidP="007F4195">
            <w:pPr>
              <w:jc w:val="right"/>
            </w:pPr>
            <w:r>
              <w:t>$1.23</w:t>
            </w:r>
          </w:p>
        </w:tc>
        <w:tc>
          <w:tcPr>
            <w:tcW w:w="1980" w:type="dxa"/>
          </w:tcPr>
          <w:p w:rsidR="009E3352" w:rsidRDefault="009E3352" w:rsidP="007F4195">
            <w:pPr>
              <w:jc w:val="right"/>
            </w:pPr>
            <w:r>
              <w:t>$1.47</w:t>
            </w:r>
          </w:p>
        </w:tc>
      </w:tr>
      <w:tr w:rsidR="009E3352" w:rsidRPr="009513A2" w:rsidTr="007F4195">
        <w:tc>
          <w:tcPr>
            <w:tcW w:w="5695" w:type="dxa"/>
            <w:hideMark/>
          </w:tcPr>
          <w:p w:rsidR="009E3352" w:rsidRPr="009513A2" w:rsidRDefault="009E3352" w:rsidP="007F4195">
            <w:r w:rsidRPr="009513A2">
              <w:t>1”</w:t>
            </w:r>
          </w:p>
        </w:tc>
        <w:tc>
          <w:tcPr>
            <w:tcW w:w="1980" w:type="dxa"/>
          </w:tcPr>
          <w:p w:rsidR="009E3352" w:rsidRPr="009513A2" w:rsidRDefault="009E3352" w:rsidP="007F4195">
            <w:pPr>
              <w:jc w:val="right"/>
            </w:pPr>
            <w:r>
              <w:t>$2.05</w:t>
            </w:r>
          </w:p>
        </w:tc>
        <w:tc>
          <w:tcPr>
            <w:tcW w:w="1980" w:type="dxa"/>
          </w:tcPr>
          <w:p w:rsidR="009E3352" w:rsidRDefault="009E3352" w:rsidP="007F4195">
            <w:pPr>
              <w:jc w:val="right"/>
            </w:pPr>
            <w:r>
              <w:t>$2.46</w:t>
            </w:r>
          </w:p>
        </w:tc>
      </w:tr>
      <w:tr w:rsidR="009E3352" w:rsidRPr="009513A2" w:rsidTr="007F4195">
        <w:tc>
          <w:tcPr>
            <w:tcW w:w="5695" w:type="dxa"/>
          </w:tcPr>
          <w:p w:rsidR="009E3352" w:rsidRPr="009513A2" w:rsidRDefault="009E3352" w:rsidP="007F4195">
            <w:r w:rsidRPr="009513A2">
              <w:t>1 1/2"</w:t>
            </w:r>
          </w:p>
        </w:tc>
        <w:tc>
          <w:tcPr>
            <w:tcW w:w="1980" w:type="dxa"/>
          </w:tcPr>
          <w:p w:rsidR="009E3352" w:rsidRPr="009513A2" w:rsidRDefault="009E3352" w:rsidP="007F4195">
            <w:pPr>
              <w:jc w:val="right"/>
            </w:pPr>
            <w:r>
              <w:t>$4.11</w:t>
            </w:r>
          </w:p>
        </w:tc>
        <w:tc>
          <w:tcPr>
            <w:tcW w:w="1980" w:type="dxa"/>
          </w:tcPr>
          <w:p w:rsidR="009E3352" w:rsidRDefault="009E3352" w:rsidP="007F4195">
            <w:pPr>
              <w:jc w:val="right"/>
            </w:pPr>
            <w:r>
              <w:t>$4.92</w:t>
            </w:r>
          </w:p>
        </w:tc>
      </w:tr>
      <w:tr w:rsidR="009E3352" w:rsidRPr="009513A2" w:rsidTr="007F4195">
        <w:tc>
          <w:tcPr>
            <w:tcW w:w="5695" w:type="dxa"/>
          </w:tcPr>
          <w:p w:rsidR="009E3352" w:rsidRPr="009513A2" w:rsidRDefault="009E3352" w:rsidP="007F4195">
            <w:r w:rsidRPr="009513A2">
              <w:t>2”</w:t>
            </w:r>
          </w:p>
        </w:tc>
        <w:tc>
          <w:tcPr>
            <w:tcW w:w="1980" w:type="dxa"/>
          </w:tcPr>
          <w:p w:rsidR="009E3352" w:rsidRPr="009513A2" w:rsidRDefault="009E3352" w:rsidP="007F4195">
            <w:pPr>
              <w:jc w:val="right"/>
            </w:pPr>
            <w:r>
              <w:t>$6.57</w:t>
            </w:r>
          </w:p>
        </w:tc>
        <w:tc>
          <w:tcPr>
            <w:tcW w:w="1980" w:type="dxa"/>
          </w:tcPr>
          <w:p w:rsidR="009E3352" w:rsidRDefault="009E3352" w:rsidP="007F4195">
            <w:pPr>
              <w:jc w:val="right"/>
            </w:pPr>
            <w:r>
              <w:t>$7.88</w:t>
            </w:r>
          </w:p>
        </w:tc>
      </w:tr>
      <w:tr w:rsidR="009E3352" w:rsidRPr="009513A2" w:rsidTr="007F4195">
        <w:tc>
          <w:tcPr>
            <w:tcW w:w="5695" w:type="dxa"/>
          </w:tcPr>
          <w:p w:rsidR="009E3352" w:rsidRPr="009513A2" w:rsidRDefault="009E3352" w:rsidP="007F4195">
            <w:r w:rsidRPr="009513A2">
              <w:t>3”</w:t>
            </w:r>
          </w:p>
        </w:tc>
        <w:tc>
          <w:tcPr>
            <w:tcW w:w="1980" w:type="dxa"/>
          </w:tcPr>
          <w:p w:rsidR="009E3352" w:rsidRPr="009513A2" w:rsidRDefault="009E3352" w:rsidP="007F4195">
            <w:pPr>
              <w:jc w:val="right"/>
            </w:pPr>
            <w:r>
              <w:t>$13.14</w:t>
            </w:r>
          </w:p>
        </w:tc>
        <w:tc>
          <w:tcPr>
            <w:tcW w:w="1980" w:type="dxa"/>
          </w:tcPr>
          <w:p w:rsidR="009E3352" w:rsidRDefault="009E3352" w:rsidP="007F4195">
            <w:pPr>
              <w:jc w:val="right"/>
            </w:pPr>
            <w:r>
              <w:t>$15.76</w:t>
            </w:r>
          </w:p>
        </w:tc>
      </w:tr>
      <w:tr w:rsidR="009E3352" w:rsidRPr="009513A2" w:rsidTr="007F4195">
        <w:tc>
          <w:tcPr>
            <w:tcW w:w="5695" w:type="dxa"/>
          </w:tcPr>
          <w:p w:rsidR="009E3352" w:rsidRPr="009513A2" w:rsidRDefault="009E3352" w:rsidP="007F4195">
            <w:r w:rsidRPr="009513A2">
              <w:t>4”</w:t>
            </w:r>
          </w:p>
        </w:tc>
        <w:tc>
          <w:tcPr>
            <w:tcW w:w="1980" w:type="dxa"/>
          </w:tcPr>
          <w:p w:rsidR="009E3352" w:rsidRPr="009513A2" w:rsidRDefault="009E3352" w:rsidP="007F4195">
            <w:pPr>
              <w:jc w:val="right"/>
            </w:pPr>
            <w:r>
              <w:t>$20.53</w:t>
            </w:r>
          </w:p>
        </w:tc>
        <w:tc>
          <w:tcPr>
            <w:tcW w:w="1980" w:type="dxa"/>
          </w:tcPr>
          <w:p w:rsidR="009E3352" w:rsidRDefault="009E3352" w:rsidP="007F4195">
            <w:pPr>
              <w:jc w:val="right"/>
            </w:pPr>
            <w:r>
              <w:t>$24.62</w:t>
            </w:r>
          </w:p>
        </w:tc>
      </w:tr>
      <w:tr w:rsidR="009E3352" w:rsidRPr="009513A2" w:rsidTr="007F4195">
        <w:tc>
          <w:tcPr>
            <w:tcW w:w="5695" w:type="dxa"/>
          </w:tcPr>
          <w:p w:rsidR="009E3352" w:rsidRPr="009513A2" w:rsidRDefault="009E3352" w:rsidP="007F4195">
            <w:r w:rsidRPr="009513A2">
              <w:t>6”</w:t>
            </w:r>
          </w:p>
        </w:tc>
        <w:tc>
          <w:tcPr>
            <w:tcW w:w="1980" w:type="dxa"/>
            <w:vAlign w:val="bottom"/>
          </w:tcPr>
          <w:p w:rsidR="009E3352" w:rsidRPr="009513A2" w:rsidRDefault="009E3352" w:rsidP="007F4195">
            <w:pPr>
              <w:jc w:val="right"/>
              <w:rPr>
                <w:spacing w:val="-5"/>
              </w:rPr>
            </w:pPr>
            <w:r>
              <w:rPr>
                <w:spacing w:val="-5"/>
              </w:rPr>
              <w:t>$41.05</w:t>
            </w:r>
          </w:p>
        </w:tc>
        <w:tc>
          <w:tcPr>
            <w:tcW w:w="1980" w:type="dxa"/>
          </w:tcPr>
          <w:p w:rsidR="009E3352" w:rsidRDefault="009E3352" w:rsidP="007F4195">
            <w:pPr>
              <w:jc w:val="right"/>
              <w:rPr>
                <w:spacing w:val="-5"/>
              </w:rPr>
            </w:pPr>
            <w:r>
              <w:rPr>
                <w:spacing w:val="-5"/>
              </w:rPr>
              <w:t>$49.25</w:t>
            </w:r>
          </w:p>
        </w:tc>
      </w:tr>
    </w:tbl>
    <w:p w:rsidR="009E3352" w:rsidRDefault="009E3352" w:rsidP="009E3352"/>
    <w:tbl>
      <w:tblPr>
        <w:tblpPr w:leftFromText="180" w:rightFromText="180" w:vertAnchor="text" w:horzAnchor="margin" w:tblpY="-50"/>
        <w:tblW w:w="9655" w:type="dxa"/>
        <w:tblCellMar>
          <w:left w:w="115" w:type="dxa"/>
          <w:right w:w="115" w:type="dxa"/>
        </w:tblCellMar>
        <w:tblLook w:val="01E0" w:firstRow="1" w:lastRow="1" w:firstColumn="1" w:lastColumn="1" w:noHBand="0" w:noVBand="0"/>
      </w:tblPr>
      <w:tblGrid>
        <w:gridCol w:w="5875"/>
        <w:gridCol w:w="1800"/>
        <w:gridCol w:w="1980"/>
      </w:tblGrid>
      <w:tr w:rsidR="009E3352" w:rsidTr="007F4195">
        <w:tc>
          <w:tcPr>
            <w:tcW w:w="5875" w:type="dxa"/>
          </w:tcPr>
          <w:p w:rsidR="009E3352" w:rsidRPr="006763A1" w:rsidRDefault="009E3352" w:rsidP="007F4195">
            <w:pPr>
              <w:rPr>
                <w:b/>
              </w:rPr>
            </w:pPr>
            <w:r w:rsidRPr="006763A1">
              <w:rPr>
                <w:b/>
              </w:rPr>
              <w:t>Typical Residential 5/8” x 3/4" Meter Bill Comparison</w:t>
            </w:r>
          </w:p>
        </w:tc>
        <w:tc>
          <w:tcPr>
            <w:tcW w:w="1800" w:type="dxa"/>
            <w:vAlign w:val="bottom"/>
          </w:tcPr>
          <w:p w:rsidR="009E3352" w:rsidRDefault="009E3352" w:rsidP="007F4195">
            <w:pPr>
              <w:jc w:val="right"/>
              <w:rPr>
                <w:spacing w:val="-5"/>
              </w:rPr>
            </w:pPr>
          </w:p>
        </w:tc>
        <w:tc>
          <w:tcPr>
            <w:tcW w:w="1980" w:type="dxa"/>
          </w:tcPr>
          <w:p w:rsidR="009E3352" w:rsidRDefault="009E3352" w:rsidP="007F4195">
            <w:pPr>
              <w:jc w:val="right"/>
              <w:rPr>
                <w:spacing w:val="-5"/>
              </w:rPr>
            </w:pPr>
          </w:p>
        </w:tc>
      </w:tr>
      <w:tr w:rsidR="009E3352" w:rsidTr="007F4195">
        <w:tc>
          <w:tcPr>
            <w:tcW w:w="5875" w:type="dxa"/>
          </w:tcPr>
          <w:p w:rsidR="009E3352" w:rsidRPr="009513A2" w:rsidRDefault="009E3352" w:rsidP="007F4195">
            <w:r>
              <w:t>2,000 Gallons</w:t>
            </w:r>
          </w:p>
        </w:tc>
        <w:tc>
          <w:tcPr>
            <w:tcW w:w="1800" w:type="dxa"/>
            <w:vAlign w:val="bottom"/>
          </w:tcPr>
          <w:p w:rsidR="009E3352" w:rsidRDefault="009E3352" w:rsidP="007F4195">
            <w:pPr>
              <w:jc w:val="right"/>
              <w:rPr>
                <w:spacing w:val="-5"/>
              </w:rPr>
            </w:pPr>
            <w:r>
              <w:rPr>
                <w:spacing w:val="-5"/>
              </w:rPr>
              <w:t>$21.17</w:t>
            </w:r>
          </w:p>
        </w:tc>
        <w:tc>
          <w:tcPr>
            <w:tcW w:w="1980" w:type="dxa"/>
          </w:tcPr>
          <w:p w:rsidR="009E3352" w:rsidRDefault="009E3352" w:rsidP="007F4195">
            <w:pPr>
              <w:jc w:val="right"/>
              <w:rPr>
                <w:spacing w:val="-5"/>
              </w:rPr>
            </w:pPr>
            <w:r>
              <w:rPr>
                <w:spacing w:val="-5"/>
              </w:rPr>
              <w:t>$25.40</w:t>
            </w:r>
          </w:p>
        </w:tc>
      </w:tr>
      <w:tr w:rsidR="009E3352" w:rsidTr="007F4195">
        <w:tc>
          <w:tcPr>
            <w:tcW w:w="5875" w:type="dxa"/>
          </w:tcPr>
          <w:p w:rsidR="009E3352" w:rsidRPr="009513A2" w:rsidRDefault="009E3352" w:rsidP="007F4195">
            <w:r>
              <w:t>6,000 Gallons</w:t>
            </w:r>
          </w:p>
        </w:tc>
        <w:tc>
          <w:tcPr>
            <w:tcW w:w="1800" w:type="dxa"/>
            <w:vAlign w:val="bottom"/>
          </w:tcPr>
          <w:p w:rsidR="009E3352" w:rsidRDefault="009E3352" w:rsidP="007F4195">
            <w:pPr>
              <w:jc w:val="right"/>
              <w:rPr>
                <w:spacing w:val="-5"/>
              </w:rPr>
            </w:pPr>
            <w:r>
              <w:rPr>
                <w:spacing w:val="-5"/>
              </w:rPr>
              <w:t>$51.79</w:t>
            </w:r>
          </w:p>
        </w:tc>
        <w:tc>
          <w:tcPr>
            <w:tcW w:w="1980" w:type="dxa"/>
          </w:tcPr>
          <w:p w:rsidR="009E3352" w:rsidRDefault="009E3352" w:rsidP="007F4195">
            <w:pPr>
              <w:jc w:val="right"/>
              <w:rPr>
                <w:spacing w:val="-5"/>
              </w:rPr>
            </w:pPr>
            <w:r>
              <w:rPr>
                <w:spacing w:val="-5"/>
              </w:rPr>
              <w:t>$62.13</w:t>
            </w:r>
          </w:p>
        </w:tc>
      </w:tr>
      <w:tr w:rsidR="009E3352" w:rsidTr="007F4195">
        <w:tc>
          <w:tcPr>
            <w:tcW w:w="5875" w:type="dxa"/>
          </w:tcPr>
          <w:p w:rsidR="009E3352" w:rsidRPr="009513A2" w:rsidRDefault="009E3352" w:rsidP="007F4195">
            <w:r>
              <w:t>10,000 Gallons</w:t>
            </w:r>
          </w:p>
        </w:tc>
        <w:tc>
          <w:tcPr>
            <w:tcW w:w="1800" w:type="dxa"/>
            <w:vAlign w:val="bottom"/>
          </w:tcPr>
          <w:p w:rsidR="009E3352" w:rsidRDefault="009E3352" w:rsidP="007F4195">
            <w:pPr>
              <w:jc w:val="right"/>
              <w:rPr>
                <w:spacing w:val="-5"/>
              </w:rPr>
            </w:pPr>
            <w:r>
              <w:rPr>
                <w:spacing w:val="-5"/>
              </w:rPr>
              <w:t>$85.07</w:t>
            </w:r>
          </w:p>
        </w:tc>
        <w:tc>
          <w:tcPr>
            <w:tcW w:w="1980" w:type="dxa"/>
          </w:tcPr>
          <w:p w:rsidR="009E3352" w:rsidRDefault="009E3352" w:rsidP="007F4195">
            <w:pPr>
              <w:jc w:val="right"/>
              <w:rPr>
                <w:spacing w:val="-5"/>
              </w:rPr>
            </w:pPr>
            <w:r>
              <w:rPr>
                <w:spacing w:val="-5"/>
              </w:rPr>
              <w:t>$102.05</w:t>
            </w:r>
          </w:p>
        </w:tc>
      </w:tr>
    </w:tbl>
    <w:p w:rsidR="009E3352" w:rsidRDefault="009E3352" w:rsidP="009E3352">
      <w:pPr>
        <w:jc w:val="both"/>
        <w:sectPr w:rsidR="009E3352">
          <w:headerReference w:type="first" r:id="rId10"/>
          <w:pgSz w:w="12240" w:h="15840" w:code="1"/>
          <w:pgMar w:top="1440" w:right="1440" w:bottom="1440" w:left="1440" w:header="720" w:footer="720" w:gutter="0"/>
          <w:cols w:space="720"/>
          <w:titlePg/>
          <w:docGrid w:linePitch="360"/>
        </w:sectPr>
      </w:pPr>
    </w:p>
    <w:p w:rsidR="009E3352" w:rsidRDefault="009E3352" w:rsidP="009E3352">
      <w:pPr>
        <w:jc w:val="both"/>
      </w:pPr>
    </w:p>
    <w:p w:rsidR="009E3352" w:rsidRPr="009513A2" w:rsidRDefault="009E3352" w:rsidP="009E3352">
      <w:pPr>
        <w:jc w:val="center"/>
        <w:rPr>
          <w:rFonts w:ascii="Arial" w:hAnsi="Arial" w:cs="Arial"/>
          <w:b/>
        </w:rPr>
      </w:pPr>
      <w:r w:rsidRPr="009513A2">
        <w:rPr>
          <w:rFonts w:ascii="Arial" w:hAnsi="Arial" w:cs="Arial"/>
          <w:b/>
        </w:rPr>
        <w:t>LP Waterworks, Inc.</w:t>
      </w:r>
    </w:p>
    <w:p w:rsidR="009E3352" w:rsidRDefault="009E3352" w:rsidP="009E3352">
      <w:pPr>
        <w:jc w:val="center"/>
        <w:rPr>
          <w:rFonts w:ascii="Arial" w:hAnsi="Arial" w:cs="Arial"/>
          <w:b/>
        </w:rPr>
      </w:pPr>
      <w:r w:rsidRPr="009513A2">
        <w:rPr>
          <w:rFonts w:ascii="Arial" w:hAnsi="Arial" w:cs="Arial"/>
          <w:b/>
        </w:rPr>
        <w:t>Monthly Wastewater Rates</w:t>
      </w:r>
    </w:p>
    <w:p w:rsidR="009E3352" w:rsidRPr="009513A2" w:rsidRDefault="009E3352" w:rsidP="009E3352">
      <w:pPr>
        <w:jc w:val="center"/>
      </w:pPr>
    </w:p>
    <w:tbl>
      <w:tblPr>
        <w:tblW w:w="9655" w:type="dxa"/>
        <w:tblCellMar>
          <w:left w:w="115" w:type="dxa"/>
          <w:right w:w="115" w:type="dxa"/>
        </w:tblCellMar>
        <w:tblLook w:val="01E0" w:firstRow="1" w:lastRow="1" w:firstColumn="1" w:lastColumn="1" w:noHBand="0" w:noVBand="0"/>
      </w:tblPr>
      <w:tblGrid>
        <w:gridCol w:w="5695"/>
        <w:gridCol w:w="1980"/>
        <w:gridCol w:w="1980"/>
      </w:tblGrid>
      <w:tr w:rsidR="009E3352" w:rsidRPr="009513A2" w:rsidTr="007F4195">
        <w:trPr>
          <w:trHeight w:val="837"/>
        </w:trPr>
        <w:tc>
          <w:tcPr>
            <w:tcW w:w="5695" w:type="dxa"/>
          </w:tcPr>
          <w:p w:rsidR="009E3352" w:rsidRPr="009513A2" w:rsidRDefault="009E3352" w:rsidP="007F4195">
            <w:pPr>
              <w:rPr>
                <w:rFonts w:ascii="Arial" w:hAnsi="Arial" w:cs="Arial"/>
                <w:b/>
                <w:spacing w:val="-5"/>
              </w:rPr>
            </w:pPr>
          </w:p>
        </w:tc>
        <w:tc>
          <w:tcPr>
            <w:tcW w:w="1980" w:type="dxa"/>
          </w:tcPr>
          <w:p w:rsidR="009E3352" w:rsidRPr="004864B0" w:rsidRDefault="009E3352" w:rsidP="007F4195">
            <w:pPr>
              <w:jc w:val="center"/>
              <w:rPr>
                <w:rFonts w:ascii="Arial" w:hAnsi="Arial" w:cs="Arial"/>
                <w:b/>
                <w:spacing w:val="-5"/>
              </w:rPr>
            </w:pPr>
          </w:p>
          <w:p w:rsidR="009E3352" w:rsidRPr="004864B0" w:rsidRDefault="009E3352" w:rsidP="007F4195">
            <w:pPr>
              <w:jc w:val="center"/>
              <w:rPr>
                <w:rFonts w:ascii="Arial" w:hAnsi="Arial" w:cs="Arial"/>
                <w:b/>
                <w:spacing w:val="-5"/>
              </w:rPr>
            </w:pPr>
            <w:r>
              <w:rPr>
                <w:rFonts w:ascii="Arial" w:hAnsi="Arial" w:cs="Arial"/>
                <w:b/>
                <w:spacing w:val="-5"/>
              </w:rPr>
              <w:t>Existing</w:t>
            </w:r>
          </w:p>
          <w:p w:rsidR="009E3352" w:rsidRPr="004864B0" w:rsidRDefault="009E3352" w:rsidP="007F4195">
            <w:pPr>
              <w:jc w:val="center"/>
              <w:rPr>
                <w:rFonts w:ascii="Arial" w:hAnsi="Arial" w:cs="Arial"/>
                <w:b/>
                <w:spacing w:val="-5"/>
              </w:rPr>
            </w:pPr>
            <w:r>
              <w:rPr>
                <w:rFonts w:ascii="Arial" w:hAnsi="Arial" w:cs="Arial"/>
                <w:b/>
                <w:spacing w:val="-5"/>
              </w:rPr>
              <w:t>Rates</w:t>
            </w:r>
          </w:p>
        </w:tc>
        <w:tc>
          <w:tcPr>
            <w:tcW w:w="1980" w:type="dxa"/>
          </w:tcPr>
          <w:p w:rsidR="00E54A01" w:rsidRDefault="00DF4DF2" w:rsidP="007F4195">
            <w:pPr>
              <w:jc w:val="center"/>
              <w:rPr>
                <w:rFonts w:ascii="Arial" w:hAnsi="Arial" w:cs="Arial"/>
                <w:b/>
                <w:spacing w:val="-5"/>
              </w:rPr>
            </w:pPr>
            <w:r>
              <w:rPr>
                <w:rFonts w:ascii="Arial" w:hAnsi="Arial" w:cs="Arial"/>
                <w:b/>
                <w:spacing w:val="-5"/>
              </w:rPr>
              <w:t>Commission</w:t>
            </w:r>
          </w:p>
          <w:p w:rsidR="00DF4DF2" w:rsidRDefault="00E54A01" w:rsidP="007F4195">
            <w:pPr>
              <w:jc w:val="center"/>
              <w:rPr>
                <w:rFonts w:ascii="Arial" w:hAnsi="Arial" w:cs="Arial"/>
                <w:b/>
                <w:spacing w:val="-5"/>
              </w:rPr>
            </w:pPr>
            <w:r>
              <w:rPr>
                <w:rFonts w:ascii="Arial" w:hAnsi="Arial" w:cs="Arial"/>
                <w:b/>
                <w:spacing w:val="-5"/>
              </w:rPr>
              <w:t>A</w:t>
            </w:r>
            <w:r w:rsidR="00DF4DF2">
              <w:rPr>
                <w:rFonts w:ascii="Arial" w:hAnsi="Arial" w:cs="Arial"/>
                <w:b/>
                <w:spacing w:val="-5"/>
              </w:rPr>
              <w:t>pproved</w:t>
            </w:r>
            <w:r w:rsidR="00DF4DF2" w:rsidRPr="004864B0">
              <w:rPr>
                <w:rFonts w:ascii="Arial" w:hAnsi="Arial" w:cs="Arial"/>
                <w:b/>
                <w:spacing w:val="-5"/>
              </w:rPr>
              <w:t xml:space="preserve"> </w:t>
            </w:r>
          </w:p>
          <w:p w:rsidR="009E3352" w:rsidRPr="004864B0" w:rsidRDefault="00DF4DF2" w:rsidP="007F4195">
            <w:pPr>
              <w:jc w:val="center"/>
              <w:rPr>
                <w:rFonts w:ascii="Arial" w:hAnsi="Arial" w:cs="Arial"/>
                <w:b/>
                <w:spacing w:val="-5"/>
              </w:rPr>
            </w:pPr>
            <w:r w:rsidRPr="004864B0">
              <w:rPr>
                <w:rFonts w:ascii="Arial" w:hAnsi="Arial" w:cs="Arial"/>
                <w:b/>
                <w:spacing w:val="-5"/>
              </w:rPr>
              <w:t>Rates</w:t>
            </w:r>
          </w:p>
        </w:tc>
      </w:tr>
      <w:tr w:rsidR="009E3352" w:rsidRPr="009513A2" w:rsidTr="007F4195">
        <w:tc>
          <w:tcPr>
            <w:tcW w:w="5695" w:type="dxa"/>
            <w:hideMark/>
          </w:tcPr>
          <w:p w:rsidR="009E3352" w:rsidRPr="004864B0" w:rsidRDefault="009E3352" w:rsidP="007F4195">
            <w:pPr>
              <w:rPr>
                <w:b/>
                <w:spacing w:val="-5"/>
              </w:rPr>
            </w:pPr>
            <w:r w:rsidRPr="004864B0">
              <w:rPr>
                <w:b/>
                <w:spacing w:val="-5"/>
              </w:rPr>
              <w:t>Residential Service</w:t>
            </w:r>
          </w:p>
        </w:tc>
        <w:tc>
          <w:tcPr>
            <w:tcW w:w="1980" w:type="dxa"/>
          </w:tcPr>
          <w:p w:rsidR="009E3352" w:rsidRPr="009513A2" w:rsidRDefault="009E3352" w:rsidP="007F4195">
            <w:pPr>
              <w:jc w:val="right"/>
              <w:rPr>
                <w:spacing w:val="-5"/>
              </w:rPr>
            </w:pPr>
          </w:p>
        </w:tc>
        <w:tc>
          <w:tcPr>
            <w:tcW w:w="1980" w:type="dxa"/>
          </w:tcPr>
          <w:p w:rsidR="009E3352" w:rsidRPr="009513A2" w:rsidRDefault="009E3352" w:rsidP="007F4195">
            <w:pPr>
              <w:jc w:val="right"/>
              <w:rPr>
                <w:spacing w:val="-5"/>
              </w:rPr>
            </w:pPr>
          </w:p>
        </w:tc>
      </w:tr>
      <w:tr w:rsidR="009E3352" w:rsidRPr="009513A2" w:rsidTr="007F4195">
        <w:tc>
          <w:tcPr>
            <w:tcW w:w="5695" w:type="dxa"/>
            <w:hideMark/>
          </w:tcPr>
          <w:p w:rsidR="009E3352" w:rsidRPr="009513A2" w:rsidRDefault="009E3352" w:rsidP="007F4195">
            <w:pPr>
              <w:rPr>
                <w:spacing w:val="-5"/>
              </w:rPr>
            </w:pPr>
            <w:r w:rsidRPr="009513A2">
              <w:rPr>
                <w:spacing w:val="-5"/>
              </w:rPr>
              <w:t>Base Facility Charge – All Meter Sizes</w:t>
            </w:r>
          </w:p>
        </w:tc>
        <w:tc>
          <w:tcPr>
            <w:tcW w:w="1980" w:type="dxa"/>
          </w:tcPr>
          <w:p w:rsidR="009E3352" w:rsidRPr="009513A2" w:rsidRDefault="009E3352" w:rsidP="007F4195">
            <w:pPr>
              <w:jc w:val="right"/>
              <w:rPr>
                <w:spacing w:val="-5"/>
              </w:rPr>
            </w:pPr>
            <w:r w:rsidRPr="009513A2">
              <w:rPr>
                <w:spacing w:val="-5"/>
              </w:rPr>
              <w:t>$1</w:t>
            </w:r>
            <w:r>
              <w:rPr>
                <w:spacing w:val="-5"/>
              </w:rPr>
              <w:t>4.93</w:t>
            </w:r>
          </w:p>
        </w:tc>
        <w:tc>
          <w:tcPr>
            <w:tcW w:w="1980" w:type="dxa"/>
            <w:hideMark/>
          </w:tcPr>
          <w:p w:rsidR="009E3352" w:rsidRPr="009513A2" w:rsidRDefault="009E3352" w:rsidP="007F4195">
            <w:pPr>
              <w:jc w:val="right"/>
              <w:rPr>
                <w:spacing w:val="-5"/>
              </w:rPr>
            </w:pPr>
            <w:r w:rsidRPr="009513A2">
              <w:rPr>
                <w:spacing w:val="-5"/>
              </w:rPr>
              <w:t>$1</w:t>
            </w:r>
            <w:r>
              <w:rPr>
                <w:spacing w:val="-5"/>
              </w:rPr>
              <w:t>7.91</w:t>
            </w:r>
          </w:p>
        </w:tc>
      </w:tr>
      <w:tr w:rsidR="009E3352" w:rsidRPr="009513A2" w:rsidTr="007F4195">
        <w:tc>
          <w:tcPr>
            <w:tcW w:w="5695" w:type="dxa"/>
            <w:vAlign w:val="bottom"/>
          </w:tcPr>
          <w:p w:rsidR="009E3352" w:rsidRPr="009513A2" w:rsidRDefault="009E3352" w:rsidP="007F4195">
            <w:pPr>
              <w:rPr>
                <w:spacing w:val="-5"/>
              </w:rPr>
            </w:pPr>
          </w:p>
        </w:tc>
        <w:tc>
          <w:tcPr>
            <w:tcW w:w="1980" w:type="dxa"/>
            <w:vAlign w:val="bottom"/>
          </w:tcPr>
          <w:p w:rsidR="009E3352" w:rsidRPr="009513A2" w:rsidRDefault="009E3352" w:rsidP="007F4195">
            <w:pPr>
              <w:jc w:val="right"/>
              <w:rPr>
                <w:spacing w:val="-5"/>
              </w:rPr>
            </w:pPr>
          </w:p>
        </w:tc>
        <w:tc>
          <w:tcPr>
            <w:tcW w:w="1980" w:type="dxa"/>
            <w:vAlign w:val="bottom"/>
          </w:tcPr>
          <w:p w:rsidR="009E3352" w:rsidRPr="009513A2" w:rsidRDefault="009E3352" w:rsidP="007F4195">
            <w:pPr>
              <w:jc w:val="right"/>
              <w:rPr>
                <w:spacing w:val="-5"/>
              </w:rPr>
            </w:pPr>
          </w:p>
        </w:tc>
      </w:tr>
      <w:tr w:rsidR="009E3352" w:rsidRPr="009513A2" w:rsidTr="007F4195">
        <w:tc>
          <w:tcPr>
            <w:tcW w:w="5695" w:type="dxa"/>
            <w:vAlign w:val="bottom"/>
            <w:hideMark/>
          </w:tcPr>
          <w:p w:rsidR="009E3352" w:rsidRPr="009513A2" w:rsidRDefault="009E3352" w:rsidP="007F4195">
            <w:pPr>
              <w:rPr>
                <w:spacing w:val="-5"/>
              </w:rPr>
            </w:pPr>
            <w:r w:rsidRPr="009513A2">
              <w:rPr>
                <w:spacing w:val="-5"/>
              </w:rPr>
              <w:t>Charge Per 1,000 gallons</w:t>
            </w:r>
          </w:p>
        </w:tc>
        <w:tc>
          <w:tcPr>
            <w:tcW w:w="1980" w:type="dxa"/>
            <w:vAlign w:val="bottom"/>
          </w:tcPr>
          <w:p w:rsidR="009E3352" w:rsidRPr="009513A2" w:rsidRDefault="009E3352" w:rsidP="007F4195">
            <w:pPr>
              <w:jc w:val="right"/>
              <w:rPr>
                <w:spacing w:val="-5"/>
              </w:rPr>
            </w:pPr>
            <w:r>
              <w:rPr>
                <w:spacing w:val="-5"/>
              </w:rPr>
              <w:t>$7.72</w:t>
            </w:r>
            <w:r w:rsidRPr="009513A2">
              <w:rPr>
                <w:spacing w:val="-5"/>
              </w:rPr>
              <w:t xml:space="preserve">             </w:t>
            </w:r>
          </w:p>
        </w:tc>
        <w:tc>
          <w:tcPr>
            <w:tcW w:w="1980" w:type="dxa"/>
            <w:vAlign w:val="bottom"/>
            <w:hideMark/>
          </w:tcPr>
          <w:p w:rsidR="009E3352" w:rsidRPr="009513A2" w:rsidRDefault="009E3352" w:rsidP="007F4195">
            <w:pPr>
              <w:jc w:val="right"/>
              <w:rPr>
                <w:spacing w:val="-5"/>
              </w:rPr>
            </w:pPr>
            <w:r>
              <w:rPr>
                <w:spacing w:val="-5"/>
              </w:rPr>
              <w:t>$9.26</w:t>
            </w:r>
            <w:r w:rsidRPr="009513A2">
              <w:rPr>
                <w:spacing w:val="-5"/>
              </w:rPr>
              <w:t xml:space="preserve">             </w:t>
            </w:r>
          </w:p>
        </w:tc>
      </w:tr>
      <w:tr w:rsidR="009E3352" w:rsidRPr="009513A2" w:rsidTr="007F4195">
        <w:tc>
          <w:tcPr>
            <w:tcW w:w="5695" w:type="dxa"/>
            <w:vAlign w:val="bottom"/>
            <w:hideMark/>
          </w:tcPr>
          <w:p w:rsidR="009E3352" w:rsidRPr="009513A2" w:rsidRDefault="009E3352" w:rsidP="007F4195">
            <w:pPr>
              <w:rPr>
                <w:spacing w:val="-5"/>
              </w:rPr>
            </w:pPr>
            <w:r w:rsidRPr="009513A2">
              <w:rPr>
                <w:spacing w:val="-5"/>
              </w:rPr>
              <w:t>6,000 gallon cap</w:t>
            </w:r>
          </w:p>
        </w:tc>
        <w:tc>
          <w:tcPr>
            <w:tcW w:w="1980" w:type="dxa"/>
            <w:vAlign w:val="bottom"/>
          </w:tcPr>
          <w:p w:rsidR="009E3352" w:rsidRPr="009513A2" w:rsidRDefault="009E3352" w:rsidP="007F4195">
            <w:pPr>
              <w:jc w:val="right"/>
              <w:rPr>
                <w:spacing w:val="-5"/>
              </w:rPr>
            </w:pPr>
          </w:p>
        </w:tc>
        <w:tc>
          <w:tcPr>
            <w:tcW w:w="1980" w:type="dxa"/>
            <w:vAlign w:val="bottom"/>
          </w:tcPr>
          <w:p w:rsidR="009E3352" w:rsidRPr="009513A2" w:rsidRDefault="009E3352" w:rsidP="007F4195">
            <w:pPr>
              <w:jc w:val="right"/>
              <w:rPr>
                <w:spacing w:val="-5"/>
              </w:rPr>
            </w:pPr>
          </w:p>
        </w:tc>
      </w:tr>
      <w:tr w:rsidR="009E3352" w:rsidRPr="009513A2" w:rsidTr="007F4195">
        <w:tc>
          <w:tcPr>
            <w:tcW w:w="5695" w:type="dxa"/>
            <w:vAlign w:val="bottom"/>
          </w:tcPr>
          <w:p w:rsidR="009E3352" w:rsidRPr="009513A2" w:rsidRDefault="009E3352" w:rsidP="007F4195">
            <w:pPr>
              <w:rPr>
                <w:spacing w:val="-5"/>
              </w:rPr>
            </w:pPr>
          </w:p>
        </w:tc>
        <w:tc>
          <w:tcPr>
            <w:tcW w:w="1980" w:type="dxa"/>
            <w:vAlign w:val="bottom"/>
          </w:tcPr>
          <w:p w:rsidR="009E3352" w:rsidRPr="009513A2" w:rsidRDefault="009E3352" w:rsidP="007F4195">
            <w:pPr>
              <w:jc w:val="right"/>
              <w:rPr>
                <w:spacing w:val="-5"/>
              </w:rPr>
            </w:pPr>
          </w:p>
        </w:tc>
        <w:tc>
          <w:tcPr>
            <w:tcW w:w="1980" w:type="dxa"/>
            <w:vAlign w:val="bottom"/>
          </w:tcPr>
          <w:p w:rsidR="009E3352" w:rsidRPr="009513A2" w:rsidRDefault="009E3352" w:rsidP="007F4195">
            <w:pPr>
              <w:jc w:val="right"/>
              <w:rPr>
                <w:spacing w:val="-5"/>
              </w:rPr>
            </w:pPr>
          </w:p>
        </w:tc>
      </w:tr>
      <w:tr w:rsidR="009E3352" w:rsidRPr="009513A2" w:rsidTr="007F4195">
        <w:tc>
          <w:tcPr>
            <w:tcW w:w="5695" w:type="dxa"/>
            <w:vAlign w:val="bottom"/>
            <w:hideMark/>
          </w:tcPr>
          <w:p w:rsidR="009E3352" w:rsidRPr="004864B0" w:rsidRDefault="009E3352" w:rsidP="007F4195">
            <w:pPr>
              <w:rPr>
                <w:b/>
                <w:spacing w:val="-5"/>
              </w:rPr>
            </w:pPr>
            <w:r w:rsidRPr="004864B0">
              <w:rPr>
                <w:b/>
                <w:spacing w:val="-5"/>
              </w:rPr>
              <w:t>General Service</w:t>
            </w:r>
          </w:p>
        </w:tc>
        <w:tc>
          <w:tcPr>
            <w:tcW w:w="1980" w:type="dxa"/>
            <w:vAlign w:val="bottom"/>
          </w:tcPr>
          <w:p w:rsidR="009E3352" w:rsidRPr="009513A2" w:rsidRDefault="009E3352" w:rsidP="007F4195">
            <w:pPr>
              <w:jc w:val="right"/>
              <w:rPr>
                <w:spacing w:val="-5"/>
              </w:rPr>
            </w:pPr>
          </w:p>
        </w:tc>
        <w:tc>
          <w:tcPr>
            <w:tcW w:w="1980" w:type="dxa"/>
            <w:vAlign w:val="bottom"/>
          </w:tcPr>
          <w:p w:rsidR="009E3352" w:rsidRPr="009513A2" w:rsidRDefault="009E3352" w:rsidP="007F4195">
            <w:pPr>
              <w:jc w:val="right"/>
              <w:rPr>
                <w:spacing w:val="-5"/>
              </w:rPr>
            </w:pPr>
          </w:p>
        </w:tc>
      </w:tr>
      <w:tr w:rsidR="009E3352" w:rsidRPr="009513A2" w:rsidTr="007F4195">
        <w:trPr>
          <w:trHeight w:val="180"/>
        </w:trPr>
        <w:tc>
          <w:tcPr>
            <w:tcW w:w="5695" w:type="dxa"/>
            <w:hideMark/>
          </w:tcPr>
          <w:p w:rsidR="009E3352" w:rsidRPr="009513A2" w:rsidRDefault="009E3352" w:rsidP="007F4195">
            <w:pPr>
              <w:rPr>
                <w:spacing w:val="-5"/>
              </w:rPr>
            </w:pPr>
            <w:r w:rsidRPr="009513A2">
              <w:rPr>
                <w:spacing w:val="-5"/>
              </w:rPr>
              <w:t>Base Facility Charge by Meter Size</w:t>
            </w:r>
          </w:p>
        </w:tc>
        <w:tc>
          <w:tcPr>
            <w:tcW w:w="1980" w:type="dxa"/>
          </w:tcPr>
          <w:p w:rsidR="009E3352" w:rsidRPr="009513A2" w:rsidRDefault="009E3352" w:rsidP="007F4195">
            <w:pPr>
              <w:jc w:val="right"/>
              <w:rPr>
                <w:spacing w:val="-5"/>
              </w:rPr>
            </w:pPr>
          </w:p>
        </w:tc>
        <w:tc>
          <w:tcPr>
            <w:tcW w:w="1980" w:type="dxa"/>
          </w:tcPr>
          <w:p w:rsidR="009E3352" w:rsidRPr="009513A2" w:rsidRDefault="009E3352" w:rsidP="007F4195">
            <w:pPr>
              <w:jc w:val="right"/>
              <w:rPr>
                <w:spacing w:val="-5"/>
              </w:rPr>
            </w:pPr>
          </w:p>
        </w:tc>
      </w:tr>
      <w:tr w:rsidR="009E3352" w:rsidRPr="009513A2" w:rsidTr="007F4195">
        <w:tc>
          <w:tcPr>
            <w:tcW w:w="5695" w:type="dxa"/>
            <w:hideMark/>
          </w:tcPr>
          <w:p w:rsidR="009E3352" w:rsidRPr="009513A2" w:rsidRDefault="009E3352" w:rsidP="007F4195">
            <w:r>
              <w:t>5/8” x  3/4’’</w:t>
            </w:r>
          </w:p>
        </w:tc>
        <w:tc>
          <w:tcPr>
            <w:tcW w:w="1980" w:type="dxa"/>
          </w:tcPr>
          <w:p w:rsidR="009E3352" w:rsidRPr="009513A2" w:rsidRDefault="009E3352" w:rsidP="007F4195">
            <w:pPr>
              <w:jc w:val="right"/>
            </w:pPr>
            <w:r w:rsidRPr="009513A2">
              <w:t>$1</w:t>
            </w:r>
            <w:r>
              <w:t>4.93</w:t>
            </w:r>
          </w:p>
        </w:tc>
        <w:tc>
          <w:tcPr>
            <w:tcW w:w="1980" w:type="dxa"/>
            <w:hideMark/>
          </w:tcPr>
          <w:p w:rsidR="009E3352" w:rsidRPr="009513A2" w:rsidRDefault="009E3352" w:rsidP="007F4195">
            <w:pPr>
              <w:jc w:val="right"/>
            </w:pPr>
            <w:r w:rsidRPr="009513A2">
              <w:t>$1</w:t>
            </w:r>
            <w:r>
              <w:t>7.91</w:t>
            </w:r>
          </w:p>
        </w:tc>
      </w:tr>
      <w:tr w:rsidR="009E3352" w:rsidRPr="009513A2" w:rsidTr="007F4195">
        <w:tc>
          <w:tcPr>
            <w:tcW w:w="5695" w:type="dxa"/>
          </w:tcPr>
          <w:p w:rsidR="009E3352" w:rsidRPr="009513A2" w:rsidRDefault="009E3352" w:rsidP="007F4195">
            <w:r>
              <w:t>3/4’’</w:t>
            </w:r>
          </w:p>
        </w:tc>
        <w:tc>
          <w:tcPr>
            <w:tcW w:w="1980" w:type="dxa"/>
          </w:tcPr>
          <w:p w:rsidR="009E3352" w:rsidRDefault="009E3352" w:rsidP="007F4195">
            <w:pPr>
              <w:jc w:val="right"/>
            </w:pPr>
            <w:r>
              <w:t>$22.40</w:t>
            </w:r>
          </w:p>
        </w:tc>
        <w:tc>
          <w:tcPr>
            <w:tcW w:w="1980" w:type="dxa"/>
          </w:tcPr>
          <w:p w:rsidR="009E3352" w:rsidRDefault="009E3352" w:rsidP="007F4195">
            <w:pPr>
              <w:jc w:val="right"/>
            </w:pPr>
            <w:r>
              <w:t>$26.87</w:t>
            </w:r>
          </w:p>
        </w:tc>
      </w:tr>
      <w:tr w:rsidR="009E3352" w:rsidRPr="009513A2" w:rsidTr="007F4195">
        <w:tc>
          <w:tcPr>
            <w:tcW w:w="5695" w:type="dxa"/>
            <w:hideMark/>
          </w:tcPr>
          <w:p w:rsidR="009E3352" w:rsidRPr="009513A2" w:rsidRDefault="009E3352" w:rsidP="007F4195">
            <w:r w:rsidRPr="009513A2">
              <w:t>1”</w:t>
            </w:r>
          </w:p>
        </w:tc>
        <w:tc>
          <w:tcPr>
            <w:tcW w:w="1980" w:type="dxa"/>
          </w:tcPr>
          <w:p w:rsidR="009E3352" w:rsidRPr="009513A2" w:rsidRDefault="009E3352" w:rsidP="007F4195">
            <w:pPr>
              <w:jc w:val="right"/>
            </w:pPr>
            <w:r>
              <w:t>$37.33</w:t>
            </w:r>
          </w:p>
        </w:tc>
        <w:tc>
          <w:tcPr>
            <w:tcW w:w="1980" w:type="dxa"/>
            <w:hideMark/>
          </w:tcPr>
          <w:p w:rsidR="009E3352" w:rsidRPr="009513A2" w:rsidRDefault="009E3352" w:rsidP="007F4195">
            <w:pPr>
              <w:jc w:val="right"/>
            </w:pPr>
            <w:r>
              <w:t>$44.78</w:t>
            </w:r>
          </w:p>
        </w:tc>
      </w:tr>
      <w:tr w:rsidR="009E3352" w:rsidRPr="009513A2" w:rsidTr="007F4195">
        <w:tc>
          <w:tcPr>
            <w:tcW w:w="5695" w:type="dxa"/>
            <w:hideMark/>
          </w:tcPr>
          <w:p w:rsidR="009E3352" w:rsidRPr="009513A2" w:rsidRDefault="009E3352" w:rsidP="007F4195">
            <w:r w:rsidRPr="009513A2">
              <w:t>1 1/2"</w:t>
            </w:r>
          </w:p>
        </w:tc>
        <w:tc>
          <w:tcPr>
            <w:tcW w:w="1980" w:type="dxa"/>
          </w:tcPr>
          <w:p w:rsidR="009E3352" w:rsidRPr="009513A2" w:rsidRDefault="009E3352" w:rsidP="007F4195">
            <w:pPr>
              <w:jc w:val="right"/>
            </w:pPr>
            <w:r>
              <w:t>$74.66</w:t>
            </w:r>
          </w:p>
        </w:tc>
        <w:tc>
          <w:tcPr>
            <w:tcW w:w="1980" w:type="dxa"/>
            <w:hideMark/>
          </w:tcPr>
          <w:p w:rsidR="009E3352" w:rsidRPr="009513A2" w:rsidRDefault="009E3352" w:rsidP="007F4195">
            <w:pPr>
              <w:jc w:val="right"/>
            </w:pPr>
            <w:r>
              <w:t>$89.55</w:t>
            </w:r>
          </w:p>
        </w:tc>
      </w:tr>
      <w:tr w:rsidR="009E3352" w:rsidRPr="009513A2" w:rsidTr="007F4195">
        <w:tc>
          <w:tcPr>
            <w:tcW w:w="5695" w:type="dxa"/>
            <w:hideMark/>
          </w:tcPr>
          <w:p w:rsidR="009E3352" w:rsidRPr="009513A2" w:rsidRDefault="009E3352" w:rsidP="007F4195">
            <w:r w:rsidRPr="009513A2">
              <w:t>2”</w:t>
            </w:r>
          </w:p>
        </w:tc>
        <w:tc>
          <w:tcPr>
            <w:tcW w:w="1980" w:type="dxa"/>
          </w:tcPr>
          <w:p w:rsidR="009E3352" w:rsidRPr="009513A2" w:rsidRDefault="009E3352" w:rsidP="007F4195">
            <w:pPr>
              <w:jc w:val="right"/>
            </w:pPr>
            <w:r>
              <w:t>$119.46</w:t>
            </w:r>
          </w:p>
        </w:tc>
        <w:tc>
          <w:tcPr>
            <w:tcW w:w="1980" w:type="dxa"/>
            <w:hideMark/>
          </w:tcPr>
          <w:p w:rsidR="009E3352" w:rsidRPr="009513A2" w:rsidRDefault="009E3352" w:rsidP="007F4195">
            <w:pPr>
              <w:jc w:val="right"/>
            </w:pPr>
            <w:r>
              <w:t>$143.28</w:t>
            </w:r>
          </w:p>
        </w:tc>
      </w:tr>
      <w:tr w:rsidR="009E3352" w:rsidRPr="009513A2" w:rsidTr="007F4195">
        <w:tc>
          <w:tcPr>
            <w:tcW w:w="5695" w:type="dxa"/>
            <w:hideMark/>
          </w:tcPr>
          <w:p w:rsidR="009E3352" w:rsidRPr="009513A2" w:rsidRDefault="009E3352" w:rsidP="007F4195">
            <w:r w:rsidRPr="009513A2">
              <w:t>3”</w:t>
            </w:r>
          </w:p>
        </w:tc>
        <w:tc>
          <w:tcPr>
            <w:tcW w:w="1980" w:type="dxa"/>
          </w:tcPr>
          <w:p w:rsidR="009E3352" w:rsidRPr="009513A2" w:rsidRDefault="009E3352" w:rsidP="007F4195">
            <w:pPr>
              <w:jc w:val="right"/>
            </w:pPr>
            <w:r>
              <w:t>$238.92</w:t>
            </w:r>
          </w:p>
        </w:tc>
        <w:tc>
          <w:tcPr>
            <w:tcW w:w="1980" w:type="dxa"/>
            <w:hideMark/>
          </w:tcPr>
          <w:p w:rsidR="009E3352" w:rsidRPr="009513A2" w:rsidRDefault="009E3352" w:rsidP="007F4195">
            <w:pPr>
              <w:jc w:val="right"/>
            </w:pPr>
            <w:r>
              <w:t>$286.56</w:t>
            </w:r>
          </w:p>
        </w:tc>
      </w:tr>
      <w:tr w:rsidR="009E3352" w:rsidRPr="009513A2" w:rsidTr="007F4195">
        <w:tc>
          <w:tcPr>
            <w:tcW w:w="5695" w:type="dxa"/>
            <w:hideMark/>
          </w:tcPr>
          <w:p w:rsidR="009E3352" w:rsidRPr="009513A2" w:rsidRDefault="009E3352" w:rsidP="007F4195">
            <w:r w:rsidRPr="009513A2">
              <w:t>4”</w:t>
            </w:r>
          </w:p>
        </w:tc>
        <w:tc>
          <w:tcPr>
            <w:tcW w:w="1980" w:type="dxa"/>
          </w:tcPr>
          <w:p w:rsidR="009E3352" w:rsidRPr="009513A2" w:rsidRDefault="009E3352" w:rsidP="007F4195">
            <w:pPr>
              <w:jc w:val="right"/>
            </w:pPr>
            <w:r>
              <w:t>$373.31</w:t>
            </w:r>
          </w:p>
        </w:tc>
        <w:tc>
          <w:tcPr>
            <w:tcW w:w="1980" w:type="dxa"/>
            <w:hideMark/>
          </w:tcPr>
          <w:p w:rsidR="009E3352" w:rsidRPr="009513A2" w:rsidRDefault="009E3352" w:rsidP="007F4195">
            <w:pPr>
              <w:jc w:val="right"/>
            </w:pPr>
            <w:r>
              <w:t>$447.75</w:t>
            </w:r>
          </w:p>
        </w:tc>
      </w:tr>
      <w:tr w:rsidR="009E3352" w:rsidRPr="009513A2" w:rsidTr="007F4195">
        <w:tc>
          <w:tcPr>
            <w:tcW w:w="5695" w:type="dxa"/>
            <w:hideMark/>
          </w:tcPr>
          <w:p w:rsidR="009E3352" w:rsidRPr="009513A2" w:rsidRDefault="009E3352" w:rsidP="007F4195">
            <w:r w:rsidRPr="009513A2">
              <w:t>6”</w:t>
            </w:r>
          </w:p>
        </w:tc>
        <w:tc>
          <w:tcPr>
            <w:tcW w:w="1980" w:type="dxa"/>
          </w:tcPr>
          <w:p w:rsidR="009E3352" w:rsidRPr="009513A2" w:rsidRDefault="009E3352" w:rsidP="007F4195">
            <w:pPr>
              <w:jc w:val="right"/>
            </w:pPr>
            <w:r>
              <w:t>$746.63</w:t>
            </w:r>
          </w:p>
        </w:tc>
        <w:tc>
          <w:tcPr>
            <w:tcW w:w="1980" w:type="dxa"/>
            <w:hideMark/>
          </w:tcPr>
          <w:p w:rsidR="009E3352" w:rsidRPr="009513A2" w:rsidRDefault="009E3352" w:rsidP="007F4195">
            <w:pPr>
              <w:jc w:val="right"/>
            </w:pPr>
            <w:r>
              <w:t>$895.50</w:t>
            </w:r>
          </w:p>
        </w:tc>
      </w:tr>
      <w:tr w:rsidR="009E3352" w:rsidRPr="009513A2" w:rsidTr="007F4195">
        <w:tc>
          <w:tcPr>
            <w:tcW w:w="5695" w:type="dxa"/>
          </w:tcPr>
          <w:p w:rsidR="009E3352" w:rsidRPr="009513A2" w:rsidRDefault="009E3352" w:rsidP="007F4195"/>
        </w:tc>
        <w:tc>
          <w:tcPr>
            <w:tcW w:w="1980" w:type="dxa"/>
            <w:vAlign w:val="bottom"/>
          </w:tcPr>
          <w:p w:rsidR="009E3352" w:rsidRPr="009513A2" w:rsidRDefault="009E3352" w:rsidP="007F4195">
            <w:pPr>
              <w:jc w:val="right"/>
              <w:rPr>
                <w:spacing w:val="-5"/>
              </w:rPr>
            </w:pPr>
          </w:p>
        </w:tc>
        <w:tc>
          <w:tcPr>
            <w:tcW w:w="1980" w:type="dxa"/>
            <w:vAlign w:val="bottom"/>
          </w:tcPr>
          <w:p w:rsidR="009E3352" w:rsidRPr="009513A2" w:rsidRDefault="009E3352" w:rsidP="007F4195">
            <w:pPr>
              <w:jc w:val="right"/>
              <w:rPr>
                <w:spacing w:val="-5"/>
              </w:rPr>
            </w:pPr>
          </w:p>
        </w:tc>
      </w:tr>
      <w:tr w:rsidR="009E3352" w:rsidRPr="009513A2" w:rsidTr="007F4195">
        <w:tc>
          <w:tcPr>
            <w:tcW w:w="5695" w:type="dxa"/>
            <w:vAlign w:val="bottom"/>
          </w:tcPr>
          <w:p w:rsidR="009E3352" w:rsidRPr="009513A2" w:rsidRDefault="009E3352" w:rsidP="007F4195">
            <w:pPr>
              <w:rPr>
                <w:spacing w:val="-5"/>
              </w:rPr>
            </w:pPr>
          </w:p>
        </w:tc>
        <w:tc>
          <w:tcPr>
            <w:tcW w:w="1980" w:type="dxa"/>
            <w:vAlign w:val="bottom"/>
          </w:tcPr>
          <w:p w:rsidR="009E3352" w:rsidRPr="009513A2" w:rsidRDefault="009E3352" w:rsidP="007F4195">
            <w:pPr>
              <w:jc w:val="right"/>
              <w:rPr>
                <w:spacing w:val="-5"/>
              </w:rPr>
            </w:pPr>
          </w:p>
        </w:tc>
        <w:tc>
          <w:tcPr>
            <w:tcW w:w="1980" w:type="dxa"/>
            <w:vAlign w:val="bottom"/>
          </w:tcPr>
          <w:p w:rsidR="009E3352" w:rsidRPr="009513A2" w:rsidRDefault="009E3352" w:rsidP="007F4195">
            <w:pPr>
              <w:jc w:val="right"/>
              <w:rPr>
                <w:spacing w:val="-5"/>
              </w:rPr>
            </w:pPr>
          </w:p>
        </w:tc>
      </w:tr>
      <w:tr w:rsidR="009E3352" w:rsidRPr="009513A2" w:rsidTr="007F4195">
        <w:tc>
          <w:tcPr>
            <w:tcW w:w="5695" w:type="dxa"/>
            <w:vAlign w:val="bottom"/>
            <w:hideMark/>
          </w:tcPr>
          <w:p w:rsidR="009E3352" w:rsidRPr="009513A2" w:rsidRDefault="009E3352" w:rsidP="007F4195">
            <w:pPr>
              <w:rPr>
                <w:spacing w:val="-5"/>
              </w:rPr>
            </w:pPr>
            <w:r w:rsidRPr="009513A2">
              <w:rPr>
                <w:spacing w:val="-5"/>
              </w:rPr>
              <w:t xml:space="preserve">Charge Per 1,000 gallons </w:t>
            </w:r>
          </w:p>
        </w:tc>
        <w:tc>
          <w:tcPr>
            <w:tcW w:w="1980" w:type="dxa"/>
            <w:vAlign w:val="bottom"/>
          </w:tcPr>
          <w:p w:rsidR="009E3352" w:rsidRPr="009513A2" w:rsidRDefault="009E3352" w:rsidP="007F4195">
            <w:pPr>
              <w:jc w:val="right"/>
              <w:rPr>
                <w:spacing w:val="-5"/>
              </w:rPr>
            </w:pPr>
            <w:r>
              <w:rPr>
                <w:spacing w:val="-5"/>
              </w:rPr>
              <w:t>$9.27</w:t>
            </w:r>
          </w:p>
        </w:tc>
        <w:tc>
          <w:tcPr>
            <w:tcW w:w="1980" w:type="dxa"/>
            <w:vAlign w:val="bottom"/>
            <w:hideMark/>
          </w:tcPr>
          <w:p w:rsidR="009E3352" w:rsidRPr="009513A2" w:rsidRDefault="009E3352" w:rsidP="007F4195">
            <w:pPr>
              <w:jc w:val="right"/>
              <w:rPr>
                <w:spacing w:val="-5"/>
              </w:rPr>
            </w:pPr>
            <w:r>
              <w:rPr>
                <w:spacing w:val="-5"/>
              </w:rPr>
              <w:t>$11.12</w:t>
            </w:r>
          </w:p>
        </w:tc>
      </w:tr>
    </w:tbl>
    <w:p w:rsidR="009E3352" w:rsidRDefault="009E3352" w:rsidP="009E3352"/>
    <w:p w:rsidR="009E3352" w:rsidRDefault="009E3352" w:rsidP="009E3352"/>
    <w:tbl>
      <w:tblPr>
        <w:tblW w:w="9655" w:type="dxa"/>
        <w:tblCellMar>
          <w:left w:w="115" w:type="dxa"/>
          <w:right w:w="115" w:type="dxa"/>
        </w:tblCellMar>
        <w:tblLook w:val="01E0" w:firstRow="1" w:lastRow="1" w:firstColumn="1" w:lastColumn="1" w:noHBand="0" w:noVBand="0"/>
      </w:tblPr>
      <w:tblGrid>
        <w:gridCol w:w="5695"/>
        <w:gridCol w:w="1980"/>
        <w:gridCol w:w="1980"/>
      </w:tblGrid>
      <w:tr w:rsidR="009E3352" w:rsidTr="007F4195">
        <w:tc>
          <w:tcPr>
            <w:tcW w:w="5695" w:type="dxa"/>
            <w:vAlign w:val="bottom"/>
          </w:tcPr>
          <w:p w:rsidR="009E3352" w:rsidRPr="006763A1" w:rsidRDefault="009E3352" w:rsidP="007F4195">
            <w:pPr>
              <w:rPr>
                <w:b/>
                <w:spacing w:val="-5"/>
              </w:rPr>
            </w:pPr>
            <w:r w:rsidRPr="006763A1">
              <w:rPr>
                <w:b/>
                <w:spacing w:val="-5"/>
              </w:rPr>
              <w:t>Typical Residential 5/8” x 3/4” Meter Bill Comparison</w:t>
            </w:r>
          </w:p>
        </w:tc>
        <w:tc>
          <w:tcPr>
            <w:tcW w:w="1980" w:type="dxa"/>
            <w:vAlign w:val="bottom"/>
          </w:tcPr>
          <w:p w:rsidR="009E3352" w:rsidRDefault="009E3352" w:rsidP="007F4195">
            <w:pPr>
              <w:jc w:val="right"/>
              <w:rPr>
                <w:spacing w:val="-5"/>
              </w:rPr>
            </w:pPr>
          </w:p>
        </w:tc>
        <w:tc>
          <w:tcPr>
            <w:tcW w:w="1980" w:type="dxa"/>
            <w:vAlign w:val="bottom"/>
          </w:tcPr>
          <w:p w:rsidR="009E3352" w:rsidRDefault="009E3352" w:rsidP="007F4195">
            <w:pPr>
              <w:jc w:val="right"/>
              <w:rPr>
                <w:spacing w:val="-5"/>
              </w:rPr>
            </w:pPr>
          </w:p>
        </w:tc>
      </w:tr>
      <w:tr w:rsidR="009E3352" w:rsidTr="007F4195">
        <w:tc>
          <w:tcPr>
            <w:tcW w:w="5695" w:type="dxa"/>
            <w:vAlign w:val="bottom"/>
          </w:tcPr>
          <w:p w:rsidR="009E3352" w:rsidRPr="009513A2" w:rsidRDefault="009E3352" w:rsidP="007F4195">
            <w:pPr>
              <w:rPr>
                <w:spacing w:val="-5"/>
              </w:rPr>
            </w:pPr>
            <w:r>
              <w:rPr>
                <w:spacing w:val="-5"/>
              </w:rPr>
              <w:t>2,000 Gallons</w:t>
            </w:r>
          </w:p>
        </w:tc>
        <w:tc>
          <w:tcPr>
            <w:tcW w:w="1980" w:type="dxa"/>
            <w:vAlign w:val="bottom"/>
          </w:tcPr>
          <w:p w:rsidR="009E3352" w:rsidRDefault="009E3352" w:rsidP="007F4195">
            <w:pPr>
              <w:jc w:val="right"/>
              <w:rPr>
                <w:spacing w:val="-5"/>
              </w:rPr>
            </w:pPr>
            <w:r>
              <w:rPr>
                <w:spacing w:val="-5"/>
              </w:rPr>
              <w:t>$30.37</w:t>
            </w:r>
          </w:p>
        </w:tc>
        <w:tc>
          <w:tcPr>
            <w:tcW w:w="1980" w:type="dxa"/>
            <w:vAlign w:val="bottom"/>
          </w:tcPr>
          <w:p w:rsidR="009E3352" w:rsidRDefault="009E3352" w:rsidP="007F4195">
            <w:pPr>
              <w:jc w:val="right"/>
              <w:rPr>
                <w:spacing w:val="-5"/>
              </w:rPr>
            </w:pPr>
            <w:r>
              <w:rPr>
                <w:spacing w:val="-5"/>
              </w:rPr>
              <w:t>$36.43</w:t>
            </w:r>
          </w:p>
        </w:tc>
      </w:tr>
      <w:tr w:rsidR="009E3352" w:rsidTr="007F4195">
        <w:tc>
          <w:tcPr>
            <w:tcW w:w="5695" w:type="dxa"/>
            <w:vAlign w:val="bottom"/>
          </w:tcPr>
          <w:p w:rsidR="009E3352" w:rsidRPr="009513A2" w:rsidRDefault="009E3352" w:rsidP="007F4195">
            <w:pPr>
              <w:rPr>
                <w:spacing w:val="-5"/>
              </w:rPr>
            </w:pPr>
            <w:r>
              <w:rPr>
                <w:spacing w:val="-5"/>
              </w:rPr>
              <w:t>6,000 Gallons</w:t>
            </w:r>
          </w:p>
        </w:tc>
        <w:tc>
          <w:tcPr>
            <w:tcW w:w="1980" w:type="dxa"/>
            <w:vAlign w:val="bottom"/>
          </w:tcPr>
          <w:p w:rsidR="009E3352" w:rsidRDefault="009E3352" w:rsidP="007F4195">
            <w:pPr>
              <w:jc w:val="right"/>
              <w:rPr>
                <w:spacing w:val="-5"/>
              </w:rPr>
            </w:pPr>
            <w:r>
              <w:rPr>
                <w:spacing w:val="-5"/>
              </w:rPr>
              <w:t>$61.25</w:t>
            </w:r>
          </w:p>
        </w:tc>
        <w:tc>
          <w:tcPr>
            <w:tcW w:w="1980" w:type="dxa"/>
            <w:vAlign w:val="bottom"/>
          </w:tcPr>
          <w:p w:rsidR="009E3352" w:rsidRDefault="009E3352" w:rsidP="007F4195">
            <w:pPr>
              <w:jc w:val="right"/>
              <w:rPr>
                <w:spacing w:val="-5"/>
              </w:rPr>
            </w:pPr>
            <w:r>
              <w:rPr>
                <w:spacing w:val="-5"/>
              </w:rPr>
              <w:t>$73.47</w:t>
            </w:r>
          </w:p>
        </w:tc>
      </w:tr>
      <w:tr w:rsidR="009E3352" w:rsidTr="007F4195">
        <w:tc>
          <w:tcPr>
            <w:tcW w:w="5695" w:type="dxa"/>
            <w:vAlign w:val="bottom"/>
          </w:tcPr>
          <w:p w:rsidR="009E3352" w:rsidRPr="009513A2" w:rsidRDefault="009E3352" w:rsidP="007F4195">
            <w:pPr>
              <w:rPr>
                <w:spacing w:val="-5"/>
              </w:rPr>
            </w:pPr>
            <w:r>
              <w:rPr>
                <w:spacing w:val="-5"/>
              </w:rPr>
              <w:t>10,000 Gallons</w:t>
            </w:r>
          </w:p>
        </w:tc>
        <w:tc>
          <w:tcPr>
            <w:tcW w:w="1980" w:type="dxa"/>
            <w:vAlign w:val="bottom"/>
          </w:tcPr>
          <w:p w:rsidR="009E3352" w:rsidRDefault="009E3352" w:rsidP="007F4195">
            <w:pPr>
              <w:jc w:val="right"/>
              <w:rPr>
                <w:spacing w:val="-5"/>
              </w:rPr>
            </w:pPr>
            <w:r>
              <w:rPr>
                <w:spacing w:val="-5"/>
              </w:rPr>
              <w:t>$61.25</w:t>
            </w:r>
          </w:p>
        </w:tc>
        <w:tc>
          <w:tcPr>
            <w:tcW w:w="1980" w:type="dxa"/>
            <w:vAlign w:val="bottom"/>
          </w:tcPr>
          <w:p w:rsidR="009E3352" w:rsidRDefault="009E3352" w:rsidP="007F4195">
            <w:pPr>
              <w:jc w:val="right"/>
              <w:rPr>
                <w:spacing w:val="-5"/>
              </w:rPr>
            </w:pPr>
            <w:r>
              <w:rPr>
                <w:spacing w:val="-5"/>
              </w:rPr>
              <w:t>$73.47</w:t>
            </w:r>
          </w:p>
        </w:tc>
      </w:tr>
    </w:tbl>
    <w:p w:rsidR="009E3352" w:rsidRDefault="009E3352" w:rsidP="009E3352">
      <w:pPr>
        <w:jc w:val="both"/>
      </w:pPr>
    </w:p>
    <w:sectPr w:rsidR="009E3352">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195" w:rsidRDefault="007F4195">
      <w:r>
        <w:separator/>
      </w:r>
    </w:p>
  </w:endnote>
  <w:endnote w:type="continuationSeparator" w:id="0">
    <w:p w:rsidR="007F4195" w:rsidRDefault="007F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195" w:rsidRDefault="007F4195">
      <w:r>
        <w:separator/>
      </w:r>
    </w:p>
  </w:footnote>
  <w:footnote w:type="continuationSeparator" w:id="0">
    <w:p w:rsidR="007F4195" w:rsidRDefault="007F4195">
      <w:r>
        <w:continuationSeparator/>
      </w:r>
    </w:p>
  </w:footnote>
  <w:footnote w:id="1">
    <w:p w:rsidR="009E3352" w:rsidRPr="00E15205" w:rsidRDefault="009E3352" w:rsidP="009E3352">
      <w:pPr>
        <w:autoSpaceDE w:val="0"/>
        <w:autoSpaceDN w:val="0"/>
        <w:adjustRightInd w:val="0"/>
        <w:jc w:val="both"/>
        <w:rPr>
          <w:sz w:val="20"/>
          <w:szCs w:val="20"/>
        </w:rPr>
      </w:pPr>
      <w:r w:rsidRPr="003A4BE3">
        <w:rPr>
          <w:rStyle w:val="FootnoteReference"/>
          <w:sz w:val="20"/>
          <w:szCs w:val="20"/>
        </w:rPr>
        <w:footnoteRef/>
      </w:r>
      <w:r w:rsidRPr="00E15205">
        <w:rPr>
          <w:sz w:val="20"/>
          <w:szCs w:val="20"/>
        </w:rPr>
        <w:t xml:space="preserve">Order No. PSC-2017-0334-PAA-WS, issued August 23, 2017, </w:t>
      </w:r>
      <w:r>
        <w:rPr>
          <w:sz w:val="20"/>
          <w:szCs w:val="20"/>
        </w:rPr>
        <w:t xml:space="preserve">in </w:t>
      </w:r>
      <w:r w:rsidRPr="00E15205">
        <w:rPr>
          <w:sz w:val="20"/>
          <w:szCs w:val="20"/>
        </w:rPr>
        <w:t xml:space="preserve">Docket No. 20160222-WS, </w:t>
      </w:r>
      <w:r w:rsidRPr="003A4BE3">
        <w:rPr>
          <w:i/>
          <w:sz w:val="20"/>
          <w:szCs w:val="20"/>
        </w:rPr>
        <w:t>In re: Application for staff-assisted rate case in Highlands County by LP Waterworks, Inc.</w:t>
      </w:r>
    </w:p>
  </w:footnote>
  <w:footnote w:id="2">
    <w:p w:rsidR="009E3352" w:rsidRDefault="009E3352" w:rsidP="009E3352">
      <w:pPr>
        <w:pStyle w:val="FootnoteText"/>
      </w:pPr>
      <w:r>
        <w:rPr>
          <w:rStyle w:val="FootnoteReference"/>
        </w:rPr>
        <w:footnoteRef/>
      </w:r>
      <w:r>
        <w:t>Document No.</w:t>
      </w:r>
      <w:r w:rsidRPr="00E15205">
        <w:t xml:space="preserve"> 01366-2019,</w:t>
      </w:r>
      <w:r>
        <w:t xml:space="preserve"> filed on March 4, 2019.</w:t>
      </w:r>
    </w:p>
  </w:footnote>
  <w:footnote w:id="3">
    <w:p w:rsidR="009E3352" w:rsidRDefault="009E3352" w:rsidP="009E3352">
      <w:pPr>
        <w:pStyle w:val="FootnoteText"/>
      </w:pPr>
      <w:r>
        <w:rPr>
          <w:rStyle w:val="FootnoteReference"/>
        </w:rPr>
        <w:footnoteRef/>
      </w:r>
      <w:r>
        <w:t xml:space="preserve">Document No. </w:t>
      </w:r>
      <w:r w:rsidRPr="00800E2E">
        <w:t>02914-2019</w:t>
      </w:r>
      <w:r>
        <w:t>, filed on March 8, 2019.</w:t>
      </w:r>
    </w:p>
  </w:footnote>
  <w:footnote w:id="4">
    <w:p w:rsidR="009E3352" w:rsidRPr="00BE5C7F" w:rsidRDefault="009E3352" w:rsidP="009E3352">
      <w:pPr>
        <w:pStyle w:val="FootnoteText"/>
      </w:pPr>
      <w:r w:rsidRPr="00BE5C7F">
        <w:rPr>
          <w:rStyle w:val="FootnoteReference"/>
        </w:rPr>
        <w:footnoteRef/>
      </w:r>
      <w:r w:rsidRPr="00BE5C7F">
        <w:t>Order No. PSC-06-0444-PAA-WU, issued May 22, 2006, in Docket No. 20050880-WU,</w:t>
      </w:r>
      <w:r w:rsidRPr="00BE5C7F">
        <w:rPr>
          <w:i/>
        </w:rPr>
        <w:t xml:space="preserve"> In </w:t>
      </w:r>
      <w:r>
        <w:rPr>
          <w:i/>
        </w:rPr>
        <w:t>r</w:t>
      </w:r>
      <w:r w:rsidRPr="00BE5C7F">
        <w:rPr>
          <w:i/>
        </w:rPr>
        <w:t xml:space="preserve">e: Petition for limited alternative rate increase in Lake County by </w:t>
      </w:r>
      <w:proofErr w:type="spellStart"/>
      <w:r w:rsidRPr="00BE5C7F">
        <w:rPr>
          <w:i/>
        </w:rPr>
        <w:t>Brendenwood</w:t>
      </w:r>
      <w:proofErr w:type="spellEnd"/>
      <w:r w:rsidRPr="00BE5C7F">
        <w:rPr>
          <w:i/>
        </w:rPr>
        <w:t xml:space="preserve"> Water System, Inc.</w:t>
      </w:r>
      <w:r w:rsidRPr="00BE5C7F">
        <w:t>, and Order No. PSC-06-0822-PAA-WU, issued October 6, 2006, in Docket No. 20060416-WU,</w:t>
      </w:r>
      <w:r w:rsidRPr="00BE5C7F">
        <w:rPr>
          <w:i/>
        </w:rPr>
        <w:t xml:space="preserve"> In </w:t>
      </w:r>
      <w:r>
        <w:rPr>
          <w:i/>
        </w:rPr>
        <w:t>r</w:t>
      </w:r>
      <w:r w:rsidRPr="00BE5C7F">
        <w:rPr>
          <w:i/>
        </w:rPr>
        <w:t xml:space="preserve">e: Petition for limited alternative rate increase in Polk County by </w:t>
      </w:r>
      <w:proofErr w:type="spellStart"/>
      <w:r w:rsidRPr="00BE5C7F">
        <w:rPr>
          <w:i/>
        </w:rPr>
        <w:t>Pinecrest</w:t>
      </w:r>
      <w:proofErr w:type="spellEnd"/>
      <w:r w:rsidRPr="00BE5C7F">
        <w:rPr>
          <w:i/>
        </w:rPr>
        <w:t xml:space="preserve"> Ranches, Inc.</w:t>
      </w:r>
    </w:p>
  </w:footnote>
  <w:footnote w:id="5">
    <w:p w:rsidR="009E3352" w:rsidRPr="00926A8D" w:rsidRDefault="009E3352" w:rsidP="009E3352">
      <w:pPr>
        <w:pStyle w:val="FootnoteText"/>
      </w:pPr>
      <w:r>
        <w:rPr>
          <w:rStyle w:val="FootnoteReference"/>
        </w:rPr>
        <w:footnoteRef/>
      </w:r>
      <w:r w:rsidRPr="00926A8D">
        <w:t>Document No. 05042-2018 (Confidential), in Docket No. 20180066-WU.</w:t>
      </w:r>
    </w:p>
  </w:footnote>
  <w:footnote w:id="6">
    <w:p w:rsidR="009E3352" w:rsidRPr="00926A8D" w:rsidRDefault="009E3352" w:rsidP="009E3352">
      <w:pPr>
        <w:pStyle w:val="FootnoteText"/>
      </w:pPr>
      <w:r w:rsidRPr="00926A8D">
        <w:rPr>
          <w:rStyle w:val="FootnoteReference"/>
        </w:rPr>
        <w:footnoteRef/>
      </w:r>
      <w:r w:rsidRPr="00926A8D">
        <w:t>Document No</w:t>
      </w:r>
      <w:r w:rsidRPr="00483EE3">
        <w:t>. 03208-2019, filed March 20, 201</w:t>
      </w:r>
      <w:r w:rsidRPr="00926A8D">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8098F">
      <w:fldChar w:fldCharType="begin"/>
    </w:r>
    <w:r w:rsidR="0048098F">
      <w:instrText xml:space="preserve"> REF OrderNo0141 </w:instrText>
    </w:r>
    <w:r w:rsidR="0048098F">
      <w:fldChar w:fldCharType="separate"/>
    </w:r>
    <w:r w:rsidR="0048098F">
      <w:t>PSC-2019-0141-PAA-WS</w:t>
    </w:r>
    <w:r w:rsidR="0048098F">
      <w:fldChar w:fldCharType="end"/>
    </w:r>
  </w:p>
  <w:p w:rsidR="00FA6EFD" w:rsidRDefault="009E3352">
    <w:pPr>
      <w:pStyle w:val="OrderHeader"/>
    </w:pPr>
    <w:bookmarkStart w:id="10" w:name="HeaderDocketNo"/>
    <w:bookmarkEnd w:id="10"/>
    <w:r>
      <w:t>DOCKET NO. 20180215-WS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098F">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52" w:rsidRDefault="009E3352" w:rsidP="009E3352">
    <w:pPr>
      <w:pStyle w:val="OrderHeader"/>
    </w:pPr>
    <w:r>
      <w:t xml:space="preserve">ORDER NO. </w:t>
    </w:r>
    <w:r w:rsidR="00B01086" w:rsidRPr="00B01086">
      <w:t>PSC-2019-0141-PAA-WS</w:t>
    </w:r>
  </w:p>
  <w:p w:rsidR="009E3352" w:rsidRDefault="009E3352" w:rsidP="009E3352">
    <w:pPr>
      <w:pStyle w:val="OrderHeader"/>
    </w:pPr>
    <w:r>
      <w:t>DOCKET NO. 20180215-WS</w:t>
    </w:r>
    <w:r>
      <w:tab/>
    </w:r>
    <w:r>
      <w:tab/>
      <w:t>Schedule 1</w:t>
    </w:r>
  </w:p>
  <w:p w:rsidR="009E3352" w:rsidRDefault="009E3352" w:rsidP="009E335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098F">
      <w:rPr>
        <w:rStyle w:val="PageNumber"/>
        <w:noProof/>
      </w:rPr>
      <w:t>8</w:t>
    </w:r>
    <w:r>
      <w:rPr>
        <w:rStyle w:val="PageNumber"/>
      </w:rPr>
      <w:fldChar w:fldCharType="end"/>
    </w:r>
    <w:r>
      <w:rPr>
        <w:rStyle w:val="PageNumber"/>
      </w:rPr>
      <w:tab/>
    </w:r>
    <w:r>
      <w:rPr>
        <w:rStyle w:val="PageNumber"/>
      </w:rPr>
      <w:tab/>
      <w:t>Page 1 of 2</w:t>
    </w:r>
  </w:p>
  <w:p w:rsidR="009E3352" w:rsidRDefault="009E3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52" w:rsidRDefault="009E3352" w:rsidP="009E3352">
    <w:pPr>
      <w:pStyle w:val="OrderHeader"/>
    </w:pPr>
    <w:r>
      <w:t xml:space="preserve">ORDER NO. </w:t>
    </w:r>
    <w:r w:rsidR="00B01086" w:rsidRPr="00B01086">
      <w:t>PSC-2019-0141-PAA-WS</w:t>
    </w:r>
  </w:p>
  <w:p w:rsidR="009E3352" w:rsidRDefault="009E3352" w:rsidP="009E3352">
    <w:pPr>
      <w:pStyle w:val="OrderHeader"/>
    </w:pPr>
    <w:r>
      <w:t>DOCKET NO. 20180215-WS</w:t>
    </w:r>
    <w:r>
      <w:tab/>
    </w:r>
    <w:r>
      <w:tab/>
      <w:t>Schedule 1</w:t>
    </w:r>
  </w:p>
  <w:p w:rsidR="009E3352" w:rsidRDefault="009E3352" w:rsidP="009E335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098F">
      <w:rPr>
        <w:rStyle w:val="PageNumber"/>
        <w:noProof/>
      </w:rPr>
      <w:t>9</w:t>
    </w:r>
    <w:r>
      <w:rPr>
        <w:rStyle w:val="PageNumber"/>
      </w:rPr>
      <w:fldChar w:fldCharType="end"/>
    </w:r>
    <w:r>
      <w:rPr>
        <w:rStyle w:val="PageNumber"/>
      </w:rPr>
      <w:tab/>
    </w:r>
    <w:r>
      <w:rPr>
        <w:rStyle w:val="PageNumber"/>
      </w:rPr>
      <w:tab/>
      <w:t>Page 2 of 2</w:t>
    </w:r>
  </w:p>
  <w:p w:rsidR="009E3352" w:rsidRDefault="009E3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7171"/>
    <w:multiLevelType w:val="hybridMultilevel"/>
    <w:tmpl w:val="5E9CEF46"/>
    <w:lvl w:ilvl="0" w:tplc="CA9EB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5-WS"/>
  </w:docVars>
  <w:rsids>
    <w:rsidRoot w:val="009E335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37C2"/>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39E8"/>
    <w:rsid w:val="002A6F30"/>
    <w:rsid w:val="002B3111"/>
    <w:rsid w:val="002C7908"/>
    <w:rsid w:val="002D1B96"/>
    <w:rsid w:val="002D391B"/>
    <w:rsid w:val="002D4B1F"/>
    <w:rsid w:val="002D7D15"/>
    <w:rsid w:val="002E1B2E"/>
    <w:rsid w:val="002E27EB"/>
    <w:rsid w:val="002F2A9D"/>
    <w:rsid w:val="002F31C2"/>
    <w:rsid w:val="00301C26"/>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1A39"/>
    <w:rsid w:val="003B1A09"/>
    <w:rsid w:val="003D4CCA"/>
    <w:rsid w:val="003D52A6"/>
    <w:rsid w:val="003D6416"/>
    <w:rsid w:val="003E1D48"/>
    <w:rsid w:val="003F04E7"/>
    <w:rsid w:val="003F1D2B"/>
    <w:rsid w:val="00411DF2"/>
    <w:rsid w:val="00411E8F"/>
    <w:rsid w:val="00412E4E"/>
    <w:rsid w:val="00417356"/>
    <w:rsid w:val="0042527B"/>
    <w:rsid w:val="00425AD2"/>
    <w:rsid w:val="0045537F"/>
    <w:rsid w:val="00457DC7"/>
    <w:rsid w:val="00472BCC"/>
    <w:rsid w:val="0048098F"/>
    <w:rsid w:val="00493325"/>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281F"/>
    <w:rsid w:val="00610E73"/>
    <w:rsid w:val="00616DF2"/>
    <w:rsid w:val="00630E5F"/>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67BE3"/>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4195"/>
    <w:rsid w:val="00801DAD"/>
    <w:rsid w:val="00803189"/>
    <w:rsid w:val="00804E7A"/>
    <w:rsid w:val="00805FBB"/>
    <w:rsid w:val="008169A4"/>
    <w:rsid w:val="008278FE"/>
    <w:rsid w:val="00832598"/>
    <w:rsid w:val="0083397E"/>
    <w:rsid w:val="0083534B"/>
    <w:rsid w:val="00842602"/>
    <w:rsid w:val="008449F0"/>
    <w:rsid w:val="00847B45"/>
    <w:rsid w:val="00861D30"/>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1739A"/>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0BDE"/>
    <w:rsid w:val="009D43E2"/>
    <w:rsid w:val="009D4C29"/>
    <w:rsid w:val="009E3352"/>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1086"/>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C788F"/>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01C8"/>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4C96"/>
    <w:rsid w:val="00D70752"/>
    <w:rsid w:val="00D80E2D"/>
    <w:rsid w:val="00D84D5E"/>
    <w:rsid w:val="00D8560E"/>
    <w:rsid w:val="00D8758F"/>
    <w:rsid w:val="00DA4EDD"/>
    <w:rsid w:val="00DA6B78"/>
    <w:rsid w:val="00DB1B47"/>
    <w:rsid w:val="00DC1D94"/>
    <w:rsid w:val="00DC42CF"/>
    <w:rsid w:val="00DE057F"/>
    <w:rsid w:val="00DE2082"/>
    <w:rsid w:val="00DE2289"/>
    <w:rsid w:val="00DF09A7"/>
    <w:rsid w:val="00DF4DF2"/>
    <w:rsid w:val="00E001D6"/>
    <w:rsid w:val="00E03A76"/>
    <w:rsid w:val="00E04410"/>
    <w:rsid w:val="00E05836"/>
    <w:rsid w:val="00E07484"/>
    <w:rsid w:val="00E11351"/>
    <w:rsid w:val="00E4225C"/>
    <w:rsid w:val="00E44879"/>
    <w:rsid w:val="00E54A01"/>
    <w:rsid w:val="00E72914"/>
    <w:rsid w:val="00E75AE0"/>
    <w:rsid w:val="00E83C1F"/>
    <w:rsid w:val="00E90B7E"/>
    <w:rsid w:val="00E9577A"/>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9E3352"/>
  </w:style>
  <w:style w:type="paragraph" w:styleId="ListParagraph">
    <w:name w:val="List Paragraph"/>
    <w:basedOn w:val="Normal"/>
    <w:uiPriority w:val="34"/>
    <w:qFormat/>
    <w:rsid w:val="00BC788F"/>
    <w:pPr>
      <w:ind w:left="720"/>
      <w:contextualSpacing/>
    </w:pPr>
  </w:style>
  <w:style w:type="paragraph" w:styleId="BalloonText">
    <w:name w:val="Balloon Text"/>
    <w:basedOn w:val="Normal"/>
    <w:link w:val="BalloonTextChar"/>
    <w:rsid w:val="00DB1B47"/>
    <w:rPr>
      <w:rFonts w:ascii="Tahoma" w:hAnsi="Tahoma" w:cs="Tahoma"/>
      <w:sz w:val="16"/>
      <w:szCs w:val="16"/>
    </w:rPr>
  </w:style>
  <w:style w:type="character" w:customStyle="1" w:styleId="BalloonTextChar">
    <w:name w:val="Balloon Text Char"/>
    <w:basedOn w:val="DefaultParagraphFont"/>
    <w:link w:val="BalloonText"/>
    <w:rsid w:val="00DB1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9E3352"/>
  </w:style>
  <w:style w:type="paragraph" w:styleId="ListParagraph">
    <w:name w:val="List Paragraph"/>
    <w:basedOn w:val="Normal"/>
    <w:uiPriority w:val="34"/>
    <w:qFormat/>
    <w:rsid w:val="00BC788F"/>
    <w:pPr>
      <w:ind w:left="720"/>
      <w:contextualSpacing/>
    </w:pPr>
  </w:style>
  <w:style w:type="paragraph" w:styleId="BalloonText">
    <w:name w:val="Balloon Text"/>
    <w:basedOn w:val="Normal"/>
    <w:link w:val="BalloonTextChar"/>
    <w:rsid w:val="00DB1B47"/>
    <w:rPr>
      <w:rFonts w:ascii="Tahoma" w:hAnsi="Tahoma" w:cs="Tahoma"/>
      <w:sz w:val="16"/>
      <w:szCs w:val="16"/>
    </w:rPr>
  </w:style>
  <w:style w:type="character" w:customStyle="1" w:styleId="BalloonTextChar">
    <w:name w:val="Balloon Text Char"/>
    <w:basedOn w:val="DefaultParagraphFont"/>
    <w:link w:val="BalloonText"/>
    <w:rsid w:val="00DB1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9B02-B1D4-4C6F-9E64-A66B71C5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9</Pages>
  <Words>2959</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2019-04-22T17:51:00Z</dcterms:created>
  <dcterms:modified xsi:type="dcterms:W3CDTF">2019-04-22T19:22:00Z</dcterms:modified>
</cp:coreProperties>
</file>