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4507B" w:rsidP="0034507B">
      <w:pPr>
        <w:pStyle w:val="OrderHeading"/>
      </w:pPr>
      <w:r>
        <w:t>BEFORE THE FLORIDA PUBLIC SERVICE COMMISSION</w:t>
      </w:r>
    </w:p>
    <w:p w:rsidR="0034507B" w:rsidRDefault="0034507B" w:rsidP="0034507B">
      <w:pPr>
        <w:pStyle w:val="OrderBody"/>
      </w:pPr>
    </w:p>
    <w:p w:rsidR="0034507B" w:rsidRDefault="0034507B" w:rsidP="0034507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4507B" w:rsidRPr="00C63FCF" w:rsidTr="00C63FCF">
        <w:trPr>
          <w:trHeight w:val="828"/>
        </w:trPr>
        <w:tc>
          <w:tcPr>
            <w:tcW w:w="4788" w:type="dxa"/>
            <w:tcBorders>
              <w:bottom w:val="single" w:sz="8" w:space="0" w:color="auto"/>
              <w:right w:val="double" w:sz="6" w:space="0" w:color="auto"/>
            </w:tcBorders>
            <w:shd w:val="clear" w:color="auto" w:fill="auto"/>
          </w:tcPr>
          <w:p w:rsidR="0034507B" w:rsidRDefault="0034507B" w:rsidP="00C63FCF">
            <w:pPr>
              <w:pStyle w:val="OrderBody"/>
              <w:tabs>
                <w:tab w:val="center" w:pos="4320"/>
                <w:tab w:val="right" w:pos="8640"/>
              </w:tabs>
              <w:jc w:val="left"/>
            </w:pPr>
            <w:r>
              <w:t xml:space="preserve">In re: </w:t>
            </w:r>
            <w:bookmarkStart w:id="0" w:name="SSInRe"/>
            <w:bookmarkEnd w:id="0"/>
            <w:r>
              <w:t>Commission review of numeric conservation goals (Duke Energy Florida, LLC).</w:t>
            </w:r>
          </w:p>
        </w:tc>
        <w:tc>
          <w:tcPr>
            <w:tcW w:w="4788" w:type="dxa"/>
            <w:tcBorders>
              <w:left w:val="double" w:sz="6" w:space="0" w:color="auto"/>
            </w:tcBorders>
            <w:shd w:val="clear" w:color="auto" w:fill="auto"/>
          </w:tcPr>
          <w:p w:rsidR="0034507B" w:rsidRDefault="0034507B" w:rsidP="0034507B">
            <w:pPr>
              <w:pStyle w:val="OrderBody"/>
            </w:pPr>
            <w:r>
              <w:t xml:space="preserve">DOCKET NO. </w:t>
            </w:r>
            <w:bookmarkStart w:id="1" w:name="SSDocketNo"/>
            <w:bookmarkEnd w:id="1"/>
            <w:r>
              <w:t>20190018-EG</w:t>
            </w:r>
          </w:p>
          <w:p w:rsidR="0034507B" w:rsidRDefault="0034507B" w:rsidP="00C63FCF">
            <w:pPr>
              <w:pStyle w:val="OrderBody"/>
              <w:tabs>
                <w:tab w:val="center" w:pos="4320"/>
                <w:tab w:val="right" w:pos="8640"/>
              </w:tabs>
              <w:jc w:val="left"/>
            </w:pPr>
            <w:r>
              <w:t xml:space="preserve">ORDER NO. </w:t>
            </w:r>
            <w:bookmarkStart w:id="2" w:name="OrderNo0185"/>
            <w:r w:rsidR="003D7299">
              <w:t>PSC-2019-0185-PCO-EG</w:t>
            </w:r>
            <w:bookmarkEnd w:id="2"/>
          </w:p>
          <w:p w:rsidR="0034507B" w:rsidRDefault="0034507B" w:rsidP="00C63FCF">
            <w:pPr>
              <w:pStyle w:val="OrderBody"/>
              <w:tabs>
                <w:tab w:val="center" w:pos="4320"/>
                <w:tab w:val="right" w:pos="8640"/>
              </w:tabs>
              <w:jc w:val="left"/>
            </w:pPr>
            <w:r>
              <w:t xml:space="preserve">ISSUED: </w:t>
            </w:r>
            <w:r w:rsidR="003D7299">
              <w:t>May 23, 2019</w:t>
            </w:r>
          </w:p>
        </w:tc>
      </w:tr>
    </w:tbl>
    <w:p w:rsidR="0034507B" w:rsidRDefault="0034507B" w:rsidP="0034507B"/>
    <w:p w:rsidR="0034507B" w:rsidRDefault="0034507B" w:rsidP="0034507B"/>
    <w:p w:rsidR="001416DF" w:rsidRDefault="0034507B" w:rsidP="001416DF">
      <w:pPr>
        <w:pStyle w:val="CenterUnderline"/>
      </w:pPr>
      <w:bookmarkStart w:id="3" w:name="Commissioners"/>
      <w:bookmarkEnd w:id="3"/>
      <w:r>
        <w:t>ORDER</w:t>
      </w:r>
      <w:bookmarkStart w:id="4" w:name="OrderTitle"/>
      <w:r>
        <w:t xml:space="preserve"> GRANTING INTERVENTION </w:t>
      </w:r>
      <w:bookmarkEnd w:id="4"/>
    </w:p>
    <w:p w:rsidR="00CB5276" w:rsidRDefault="00CB5276" w:rsidP="0034507B">
      <w:pPr>
        <w:pStyle w:val="CenterUnderline"/>
      </w:pPr>
    </w:p>
    <w:p w:rsidR="0034507B" w:rsidRDefault="0034507B" w:rsidP="0034507B">
      <w:pPr>
        <w:pStyle w:val="OrderBody"/>
      </w:pPr>
    </w:p>
    <w:p w:rsidR="0034507B" w:rsidRDefault="003E7E87" w:rsidP="003E7E87">
      <w:pPr>
        <w:jc w:val="both"/>
      </w:pPr>
      <w:bookmarkStart w:id="5" w:name="OrderText"/>
      <w:bookmarkEnd w:id="5"/>
      <w:r>
        <w:tab/>
        <w:t>On January 15, 2019, Docket No</w:t>
      </w:r>
      <w:r w:rsidR="00231C42">
        <w:t>s</w:t>
      </w:r>
      <w:r>
        <w:t xml:space="preserve">. </w:t>
      </w:r>
      <w:r w:rsidR="00231C42">
        <w:t xml:space="preserve">20190015-EG, 20190016-EG, 20190017-EG, </w:t>
      </w:r>
      <w:r>
        <w:t>20190018-EG</w:t>
      </w:r>
      <w:r w:rsidR="00231C42">
        <w:t>, 20190019-EG, 20190020-EG, and 20190021-EG</w:t>
      </w:r>
      <w:r>
        <w:t xml:space="preserve"> w</w:t>
      </w:r>
      <w:r w:rsidR="00231C42">
        <w:t>ere</w:t>
      </w:r>
      <w:r>
        <w:t xml:space="preserve"> established to review and adopt </w:t>
      </w:r>
      <w:r w:rsidR="00231C42">
        <w:t xml:space="preserve">the corresponding utility’s conservation goals </w:t>
      </w:r>
      <w:r>
        <w:t>pursuant to Sections 366.80–.83 and 403.519, Florida Statutes</w:t>
      </w:r>
      <w:r w:rsidR="004A1A58">
        <w:t xml:space="preserve"> (F.S.)</w:t>
      </w:r>
      <w:r>
        <w:t>, known collectively as the Florida Energy Efficiency and Conservati</w:t>
      </w:r>
      <w:r w:rsidR="004A1A58">
        <w:t xml:space="preserve">on Act (FEECA). </w:t>
      </w:r>
      <w:r>
        <w:t>By the Order Consolidating Dockets and Establishing Procedure, Order No. PSC-2019-0062-PCO-EG, issued on February 18, 2019, the dockets were consolidated for purposes of hearing and cont</w:t>
      </w:r>
      <w:r w:rsidR="004A1A58">
        <w:t>rolling dates were established.</w:t>
      </w:r>
      <w:r>
        <w:t xml:space="preserve"> The dockets are currently scheduled for hearing from August 12, 2019, through August 16, 2019.</w:t>
      </w:r>
      <w:r w:rsidR="007B6755">
        <w:t xml:space="preserve">  </w:t>
      </w:r>
    </w:p>
    <w:p w:rsidR="0034507B" w:rsidRDefault="0034507B" w:rsidP="0034507B">
      <w:pPr>
        <w:jc w:val="both"/>
      </w:pPr>
    </w:p>
    <w:p w:rsidR="0034507B" w:rsidRPr="00173CF1" w:rsidRDefault="0034507B" w:rsidP="0034507B">
      <w:pPr>
        <w:jc w:val="both"/>
        <w:rPr>
          <w:u w:val="single"/>
        </w:rPr>
      </w:pPr>
      <w:r w:rsidRPr="00173CF1">
        <w:rPr>
          <w:u w:val="single"/>
        </w:rPr>
        <w:t>Petition for Intervention</w:t>
      </w:r>
    </w:p>
    <w:p w:rsidR="0034507B" w:rsidRDefault="0034507B" w:rsidP="0034507B">
      <w:pPr>
        <w:jc w:val="both"/>
      </w:pPr>
    </w:p>
    <w:p w:rsidR="0034507B" w:rsidRDefault="00B55E9B" w:rsidP="00087894">
      <w:pPr>
        <w:ind w:firstLine="720"/>
        <w:jc w:val="both"/>
      </w:pPr>
      <w:r>
        <w:t>By petition dated May 2, 2019,</w:t>
      </w:r>
      <w:r w:rsidR="0034507B" w:rsidRPr="00EB5771">
        <w:t xml:space="preserve"> </w:t>
      </w:r>
      <w:r w:rsidR="0034507B" w:rsidRPr="0034507B">
        <w:rPr>
          <w:color w:val="333333"/>
        </w:rPr>
        <w:t>White Springs Agricultural Chemicals, Inc. d/b/a PCS Phosphate - White Springs</w:t>
      </w:r>
      <w:r w:rsidR="0034507B" w:rsidRPr="00EB5771">
        <w:t xml:space="preserve"> (</w:t>
      </w:r>
      <w:r w:rsidR="00034FA0">
        <w:t>PCS Phosphate</w:t>
      </w:r>
      <w:r w:rsidR="0034507B" w:rsidRPr="00EB5771">
        <w:t>) requested permission to intervene in this proceeding</w:t>
      </w:r>
      <w:r w:rsidR="00231C42">
        <w:t xml:space="preserve"> with respect to Docket No. 20190018-EG</w:t>
      </w:r>
      <w:r w:rsidR="0034507B" w:rsidRPr="00EB5771">
        <w:t>.</w:t>
      </w:r>
      <w:r w:rsidR="0034507B">
        <w:t xml:space="preserve"> </w:t>
      </w:r>
      <w:r>
        <w:t xml:space="preserve">PCS Phosphate </w:t>
      </w:r>
      <w:r w:rsidR="001416DF">
        <w:t xml:space="preserve">states it </w:t>
      </w:r>
      <w:r>
        <w:t>is a manufacturer of fertilizer products with plants and operations locat</w:t>
      </w:r>
      <w:r w:rsidR="0032793C">
        <w:t>ed within D</w:t>
      </w:r>
      <w:r w:rsidR="000A35C4">
        <w:t xml:space="preserve">uke </w:t>
      </w:r>
      <w:r w:rsidR="0032793C">
        <w:t>E</w:t>
      </w:r>
      <w:r w:rsidR="000A35C4">
        <w:t xml:space="preserve">nergy </w:t>
      </w:r>
      <w:r w:rsidR="0032793C">
        <w:t>F</w:t>
      </w:r>
      <w:r w:rsidR="000A35C4">
        <w:t>lorida</w:t>
      </w:r>
      <w:r>
        <w:t>’s</w:t>
      </w:r>
      <w:r w:rsidR="000A35C4">
        <w:t xml:space="preserve"> (DEF)</w:t>
      </w:r>
      <w:r>
        <w:t xml:space="preserve"> electric service territory. </w:t>
      </w:r>
      <w:r w:rsidR="00E82CC3">
        <w:t>As such, i</w:t>
      </w:r>
      <w:r w:rsidR="001416DF">
        <w:t>t</w:t>
      </w:r>
      <w:r>
        <w:t xml:space="preserve"> receives service under various DEF rate schedules.</w:t>
      </w:r>
      <w:r w:rsidR="00087894" w:rsidRPr="00087894">
        <w:t xml:space="preserve"> </w:t>
      </w:r>
      <w:r w:rsidR="00E82CC3">
        <w:t xml:space="preserve">It argues that the Commission’s decisions </w:t>
      </w:r>
      <w:r w:rsidR="00087894">
        <w:t xml:space="preserve">regarding DEF’s energy conservation goals may impact the cost of power supplied by DEF to PCS Phosphate’s facilities in and around White Springs, Florida, thereby affecting </w:t>
      </w:r>
      <w:r w:rsidR="00944602">
        <w:t>PCS Phosphate’s</w:t>
      </w:r>
      <w:r w:rsidR="00087894">
        <w:t xml:space="preserve"> production and operating costs, and overall industry competitiveness.</w:t>
      </w:r>
    </w:p>
    <w:p w:rsidR="0034507B" w:rsidRDefault="0034507B" w:rsidP="0034507B">
      <w:pPr>
        <w:jc w:val="both"/>
      </w:pPr>
    </w:p>
    <w:p w:rsidR="0034507B" w:rsidRPr="00173CF1" w:rsidRDefault="0034507B" w:rsidP="0034507B">
      <w:pPr>
        <w:jc w:val="both"/>
        <w:rPr>
          <w:u w:val="single"/>
        </w:rPr>
      </w:pPr>
      <w:r w:rsidRPr="00173CF1">
        <w:rPr>
          <w:u w:val="single"/>
        </w:rPr>
        <w:t>Standard for Intervention</w:t>
      </w:r>
    </w:p>
    <w:p w:rsidR="0034507B" w:rsidRDefault="0034507B" w:rsidP="0034507B">
      <w:pPr>
        <w:jc w:val="both"/>
      </w:pPr>
    </w:p>
    <w:p w:rsidR="0034507B" w:rsidRDefault="0034507B" w:rsidP="0034507B">
      <w:pPr>
        <w:ind w:firstLine="720"/>
        <w:jc w:val="both"/>
      </w:pPr>
      <w:r>
        <w:t xml:space="preserve">Pursuant </w:t>
      </w:r>
      <w:r w:rsidR="009A03F1">
        <w:t>to Rule 28-106.205 of the</w:t>
      </w:r>
      <w:r>
        <w:t xml:space="preserve"> F</w:t>
      </w:r>
      <w:r w:rsidR="009A03F1">
        <w:t xml:space="preserve">lorida </w:t>
      </w:r>
      <w:r>
        <w:t>A</w:t>
      </w:r>
      <w:r w:rsidR="009A03F1">
        <w:t>dministrative Code (F.A.C.)</w:t>
      </w:r>
      <w:r>
        <w:t xml:space="preserve">, persons, other than the original parties to a pending proceeding, who have a substantial interest in the proceeding and who desire to become parties may move for leave to intervene. Motions for leave to intervene must be filed at least twenty </w:t>
      </w:r>
      <w:r w:rsidR="00231C42">
        <w:t xml:space="preserve">(20) </w:t>
      </w:r>
      <w:r>
        <w:t>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r w:rsidR="002E208E">
        <w:t xml:space="preserve"> Rule 25-22.039, F.A.C.</w:t>
      </w:r>
    </w:p>
    <w:p w:rsidR="0034507B" w:rsidRDefault="0034507B" w:rsidP="0034507B">
      <w:pPr>
        <w:ind w:firstLine="720"/>
        <w:jc w:val="both"/>
      </w:pPr>
    </w:p>
    <w:p w:rsidR="0034507B" w:rsidRDefault="00287DE8" w:rsidP="0034507B">
      <w:pPr>
        <w:ind w:firstLine="720"/>
        <w:jc w:val="both"/>
      </w:pPr>
      <w:r w:rsidRPr="00287DE8">
        <w:t xml:space="preserve">To have standing, the intervenor must meet the two-prong standing test set forth in </w:t>
      </w:r>
      <w:r w:rsidRPr="00287DE8">
        <w:rPr>
          <w:i/>
        </w:rPr>
        <w:t xml:space="preserve">Agrico </w:t>
      </w:r>
      <w:r>
        <w:rPr>
          <w:i/>
        </w:rPr>
        <w:t>Chemical Co.</w:t>
      </w:r>
      <w:r w:rsidRPr="00287DE8">
        <w:rPr>
          <w:i/>
        </w:rPr>
        <w:t xml:space="preserve"> v. Department of Environmental Regulation</w:t>
      </w:r>
      <w:r w:rsidRPr="00287DE8">
        <w:t>, 406 So. 2</w:t>
      </w:r>
      <w:r>
        <w:t xml:space="preserve">d 478, 482 (Fla. 2d </w:t>
      </w:r>
      <w:r>
        <w:lastRenderedPageBreak/>
        <w:t xml:space="preserve">DCA 1981). </w:t>
      </w:r>
      <w:r w:rsidRPr="00287DE8">
        <w:t xml:space="preserve">The intervenor must show that (1) </w:t>
      </w:r>
      <w:r w:rsidR="001416DF">
        <w:t>he</w:t>
      </w:r>
      <w:r w:rsidRPr="00287DE8">
        <w:t xml:space="preserve"> will suffer injury in fact that is of sufficient immediacy to entitle him to a Section 120.57, F.S., hearing, and (2) the substantial injury is of a type or nature that the proc</w:t>
      </w:r>
      <w:r>
        <w:t xml:space="preserve">eeding is designed to protect. </w:t>
      </w:r>
      <w:r w:rsidRPr="00287DE8">
        <w:t>The first aspect of the test de</w:t>
      </w:r>
      <w:r>
        <w:t xml:space="preserve">als with the degree of injury. </w:t>
      </w:r>
      <w:r w:rsidR="009A03F1" w:rsidRPr="009A03F1">
        <w:rPr>
          <w:i/>
        </w:rPr>
        <w:t>Id.</w:t>
      </w:r>
      <w:r w:rsidR="009A03F1">
        <w:t xml:space="preserve"> </w:t>
      </w:r>
      <w:r w:rsidRPr="00287DE8">
        <w:t xml:space="preserve">The second deals </w:t>
      </w:r>
      <w:r>
        <w:t>with the nature of the injury.</w:t>
      </w:r>
      <w:r w:rsidR="009A03F1">
        <w:t xml:space="preserve"> </w:t>
      </w:r>
      <w:r w:rsidR="009A03F1">
        <w:rPr>
          <w:i/>
        </w:rPr>
        <w:t>Id.</w:t>
      </w:r>
      <w:r>
        <w:t xml:space="preserve"> </w:t>
      </w:r>
      <w:r w:rsidRPr="00287DE8">
        <w:t xml:space="preserve">The </w:t>
      </w:r>
      <w:r>
        <w:t>“injury in fact”</w:t>
      </w:r>
      <w:r w:rsidRPr="00287DE8">
        <w:t xml:space="preserve"> must be both real and immediate and not speculative or conjectural. </w:t>
      </w:r>
      <w:r>
        <w:rPr>
          <w:i/>
        </w:rPr>
        <w:t xml:space="preserve">Int’l Jai-Alai Players </w:t>
      </w:r>
      <w:proofErr w:type="spellStart"/>
      <w:r>
        <w:rPr>
          <w:i/>
        </w:rPr>
        <w:t>Ass’n</w:t>
      </w:r>
      <w:proofErr w:type="spellEnd"/>
      <w:r>
        <w:rPr>
          <w:i/>
        </w:rPr>
        <w:t xml:space="preserve"> v. Fl</w:t>
      </w:r>
      <w:r w:rsidRPr="00287DE8">
        <w:rPr>
          <w:i/>
        </w:rPr>
        <w:t>a</w:t>
      </w:r>
      <w:r>
        <w:rPr>
          <w:i/>
        </w:rPr>
        <w:t xml:space="preserve">. Pari-Mutuel </w:t>
      </w:r>
      <w:proofErr w:type="spellStart"/>
      <w:r>
        <w:rPr>
          <w:i/>
        </w:rPr>
        <w:t>Comm’</w:t>
      </w:r>
      <w:r w:rsidRPr="00287DE8">
        <w:rPr>
          <w:i/>
        </w:rPr>
        <w:t>n</w:t>
      </w:r>
      <w:proofErr w:type="spellEnd"/>
      <w:r>
        <w:t xml:space="preserve">, 561 So. 2d 1224, 1225–26 (Fla. 3d DCA 1990); </w:t>
      </w:r>
      <w:r w:rsidRPr="00287DE8">
        <w:rPr>
          <w:i/>
        </w:rPr>
        <w:t xml:space="preserve">see also Village Park Mobile Home </w:t>
      </w:r>
      <w:proofErr w:type="spellStart"/>
      <w:r w:rsidRPr="00287DE8">
        <w:rPr>
          <w:i/>
        </w:rPr>
        <w:t>Ass’n</w:t>
      </w:r>
      <w:proofErr w:type="spellEnd"/>
      <w:r w:rsidRPr="00287DE8">
        <w:rPr>
          <w:i/>
        </w:rPr>
        <w:t>, Inc. v. State</w:t>
      </w:r>
      <w:r>
        <w:rPr>
          <w:i/>
        </w:rPr>
        <w:t>,</w:t>
      </w:r>
      <w:r w:rsidRPr="00287DE8">
        <w:rPr>
          <w:i/>
        </w:rPr>
        <w:t xml:space="preserve"> Dep</w:t>
      </w:r>
      <w:r>
        <w:rPr>
          <w:i/>
        </w:rPr>
        <w:t>’</w:t>
      </w:r>
      <w:r w:rsidRPr="00287DE8">
        <w:rPr>
          <w:i/>
        </w:rPr>
        <w:t>t</w:t>
      </w:r>
      <w:r>
        <w:rPr>
          <w:i/>
        </w:rPr>
        <w:t xml:space="preserve"> of Bus.</w:t>
      </w:r>
      <w:r w:rsidRPr="00287DE8">
        <w:rPr>
          <w:i/>
        </w:rPr>
        <w:t xml:space="preserve"> Reg</w:t>
      </w:r>
      <w:r>
        <w:rPr>
          <w:i/>
        </w:rPr>
        <w:t>.</w:t>
      </w:r>
      <w:r w:rsidRPr="00287DE8">
        <w:t xml:space="preserve">, 506 So. 2d 426, </w:t>
      </w:r>
      <w:r w:rsidR="00536820">
        <w:t xml:space="preserve">431, </w:t>
      </w:r>
      <w:r>
        <w:t>434 (Fla. 1st DCA 1987)</w:t>
      </w:r>
      <w:r w:rsidRPr="00287DE8">
        <w:t xml:space="preserve"> </w:t>
      </w:r>
      <w:r w:rsidR="001416DF">
        <w:t xml:space="preserve">(on motion for rehearing) </w:t>
      </w:r>
      <w:r w:rsidRPr="00287DE8">
        <w:t>(</w:t>
      </w:r>
      <w:r>
        <w:t xml:space="preserve">holding that speculative injuries do not </w:t>
      </w:r>
      <w:r w:rsidR="009A03F1">
        <w:t>satisfy the test’s first prong</w:t>
      </w:r>
      <w:r w:rsidRPr="00287DE8">
        <w:t>).</w:t>
      </w:r>
    </w:p>
    <w:p w:rsidR="009A03F1" w:rsidRDefault="009A03F1" w:rsidP="0034507B">
      <w:pPr>
        <w:ind w:firstLine="720"/>
        <w:jc w:val="both"/>
      </w:pPr>
    </w:p>
    <w:p w:rsidR="009A03F1" w:rsidRPr="009A03F1" w:rsidRDefault="00231C42" w:rsidP="009A03F1">
      <w:pPr>
        <w:jc w:val="both"/>
        <w:rPr>
          <w:u w:val="single"/>
        </w:rPr>
      </w:pPr>
      <w:r>
        <w:rPr>
          <w:u w:val="single"/>
        </w:rPr>
        <w:t>Decision</w:t>
      </w:r>
    </w:p>
    <w:p w:rsidR="00287DE8" w:rsidRDefault="00287DE8" w:rsidP="0034507B">
      <w:pPr>
        <w:ind w:firstLine="720"/>
        <w:jc w:val="both"/>
      </w:pPr>
    </w:p>
    <w:p w:rsidR="003E7E87" w:rsidRDefault="003E7E87" w:rsidP="0034507B">
      <w:pPr>
        <w:ind w:firstLine="720"/>
        <w:jc w:val="both"/>
      </w:pPr>
      <w:r>
        <w:t xml:space="preserve">Based on PCS Phosphate’s representations, it meets both prongs of </w:t>
      </w:r>
      <w:r>
        <w:rPr>
          <w:i/>
        </w:rPr>
        <w:t>Agrico</w:t>
      </w:r>
      <w:r>
        <w:t xml:space="preserve">’s standing test. </w:t>
      </w:r>
      <w:r w:rsidR="00944602">
        <w:t>As</w:t>
      </w:r>
      <w:r w:rsidR="00085029">
        <w:t xml:space="preserve"> an industrial customer withi</w:t>
      </w:r>
      <w:r w:rsidR="00944602">
        <w:t>n DEF’s service area,</w:t>
      </w:r>
      <w:r w:rsidR="00085029">
        <w:t xml:space="preserve"> its substantial interests will be directly affected by the Commission’s decisions as to the appropriate conservation goals and programs. PCS Phosphate has establish</w:t>
      </w:r>
      <w:r w:rsidR="002E208E">
        <w:t xml:space="preserve">ed standing in this proceeding, and </w:t>
      </w:r>
      <w:r w:rsidR="00085029">
        <w:t>it takes the case as it finds it.</w:t>
      </w:r>
    </w:p>
    <w:p w:rsidR="00231C42" w:rsidRDefault="00231C42" w:rsidP="0034507B">
      <w:pPr>
        <w:ind w:firstLine="720"/>
        <w:jc w:val="both"/>
      </w:pPr>
    </w:p>
    <w:p w:rsidR="00231C42" w:rsidRDefault="00231C42" w:rsidP="00231C42">
      <w:pPr>
        <w:ind w:firstLine="720"/>
        <w:jc w:val="both"/>
      </w:pPr>
      <w:r>
        <w:t xml:space="preserve">Pursuant to Rule 28-106.204(3), F.A.C., all motions, other than a motion to dismiss, must include a statement that the movant has conferred with all other parties of record </w:t>
      </w:r>
      <w:r w:rsidR="00FB052A">
        <w:t xml:space="preserve">and </w:t>
      </w:r>
      <w:r w:rsidR="003F29F3">
        <w:t>whether</w:t>
      </w:r>
      <w:r>
        <w:t xml:space="preserve"> each party has any objection to the motion. </w:t>
      </w:r>
      <w:r w:rsidR="00FB052A">
        <w:t>If</w:t>
      </w:r>
      <w:r>
        <w:t xml:space="preserve"> the movant was unable to contact the other parties before filing the motion</w:t>
      </w:r>
      <w:r w:rsidR="00FB052A">
        <w:t>, the movant</w:t>
      </w:r>
      <w:r>
        <w:t xml:space="preserve"> must provide information regarding the date(s) and method(s) by which contact was attempted. </w:t>
      </w:r>
      <w:r w:rsidR="003F29F3">
        <w:t>PCS Phosphate</w:t>
      </w:r>
      <w:r>
        <w:t xml:space="preserve"> failed to meet this requirement. However, </w:t>
      </w:r>
      <w:r w:rsidR="003F29F3">
        <w:t>PCS Phosphate</w:t>
      </w:r>
      <w:r>
        <w:t xml:space="preserve"> appears to have served a copy of its motion on the other parties to this proceeding and the time to file a response in oppositio</w:t>
      </w:r>
      <w:r w:rsidR="003F29F3">
        <w:t xml:space="preserve">n to </w:t>
      </w:r>
      <w:r w:rsidR="00FB052A">
        <w:t>PCS Phosphate</w:t>
      </w:r>
      <w:r w:rsidR="003F29F3">
        <w:t>’s motion has expired.</w:t>
      </w:r>
      <w:r>
        <w:t xml:space="preserve"> Nonetheless, </w:t>
      </w:r>
      <w:r w:rsidR="003F29F3">
        <w:t>PCS Phosphate</w:t>
      </w:r>
      <w:r>
        <w:t xml:space="preserve"> should have informed the Commission in its motion whether any parties objected, after conferring with them, or </w:t>
      </w:r>
      <w:r w:rsidR="00FB052A">
        <w:t xml:space="preserve">it should have </w:t>
      </w:r>
      <w:r>
        <w:t>provided a statem</w:t>
      </w:r>
      <w:r w:rsidR="00FB052A">
        <w:t xml:space="preserve">ent that it attempted </w:t>
      </w:r>
      <w:r w:rsidR="00944602">
        <w:t>but was unable</w:t>
      </w:r>
      <w:r w:rsidR="00FB052A">
        <w:t xml:space="preserve"> </w:t>
      </w:r>
      <w:r w:rsidR="00944602">
        <w:t xml:space="preserve">to </w:t>
      </w:r>
      <w:r w:rsidR="00FB052A">
        <w:t>confer with</w:t>
      </w:r>
      <w:r>
        <w:t xml:space="preserve"> the parties. </w:t>
      </w:r>
    </w:p>
    <w:p w:rsidR="00231C42" w:rsidRDefault="00231C42" w:rsidP="00231C42">
      <w:pPr>
        <w:ind w:firstLine="720"/>
        <w:jc w:val="both"/>
      </w:pPr>
    </w:p>
    <w:p w:rsidR="00231C42" w:rsidRPr="003E7E87" w:rsidRDefault="003F29F3" w:rsidP="00231C42">
      <w:pPr>
        <w:ind w:firstLine="720"/>
        <w:jc w:val="both"/>
      </w:pPr>
      <w:r>
        <w:t>PCS Phosphate</w:t>
      </w:r>
      <w:r w:rsidR="00231C42">
        <w:t xml:space="preserve"> is reminded that the Uniform Rules of Procedure apply to Commission proceedings, and it will be expected to comply with these rules in the future.</w:t>
      </w:r>
    </w:p>
    <w:p w:rsidR="0034507B" w:rsidRDefault="0034507B" w:rsidP="0034507B">
      <w:pPr>
        <w:ind w:firstLine="720"/>
        <w:jc w:val="both"/>
      </w:pPr>
    </w:p>
    <w:p w:rsidR="0034507B" w:rsidRPr="00826D5E" w:rsidRDefault="0034507B" w:rsidP="0034507B">
      <w:pPr>
        <w:jc w:val="both"/>
      </w:pPr>
      <w:r w:rsidRPr="00826D5E">
        <w:tab/>
      </w:r>
      <w:r>
        <w:t>Based on the above representations,</w:t>
      </w:r>
      <w:r w:rsidRPr="00826D5E">
        <w:t xml:space="preserve"> it is</w:t>
      </w:r>
    </w:p>
    <w:p w:rsidR="0034507B" w:rsidRPr="00826D5E" w:rsidRDefault="0034507B" w:rsidP="0034507B">
      <w:pPr>
        <w:jc w:val="both"/>
      </w:pPr>
    </w:p>
    <w:p w:rsidR="0034507B" w:rsidRDefault="0034507B" w:rsidP="0034507B">
      <w:pPr>
        <w:ind w:firstLine="720"/>
        <w:jc w:val="both"/>
      </w:pPr>
      <w:r>
        <w:t xml:space="preserve">ORDERED by Commissioner Donald J. </w:t>
      </w:r>
      <w:proofErr w:type="spellStart"/>
      <w:r>
        <w:t>Polmann</w:t>
      </w:r>
      <w:proofErr w:type="spellEnd"/>
      <w:r>
        <w:t xml:space="preserve">, as Prehearing Officer, that the Petition to Intervene filed by </w:t>
      </w:r>
      <w:r w:rsidRPr="0034507B">
        <w:rPr>
          <w:color w:val="333333"/>
        </w:rPr>
        <w:t>White Springs Agricultural Chemicals, Inc. d/b/a PCS Phosphate - White Springs</w:t>
      </w:r>
      <w:r>
        <w:rPr>
          <w:rFonts w:ascii="Helvetica" w:hAnsi="Helvetica" w:cs="Helvetica"/>
          <w:color w:val="333333"/>
        </w:rPr>
        <w:t xml:space="preserve"> </w:t>
      </w:r>
      <w:r>
        <w:t xml:space="preserve"> is hereby granted </w:t>
      </w:r>
      <w:r w:rsidR="00231C42">
        <w:t xml:space="preserve">to Docket No. 20190018–EG, </w:t>
      </w:r>
      <w:r>
        <w:t>as set forth in the  body of this Order. It is further</w:t>
      </w:r>
    </w:p>
    <w:p w:rsidR="0034507B" w:rsidRDefault="0034507B" w:rsidP="0034507B">
      <w:pPr>
        <w:ind w:firstLine="720"/>
        <w:jc w:val="both"/>
      </w:pPr>
    </w:p>
    <w:p w:rsidR="0034507B" w:rsidRDefault="0034507B" w:rsidP="0034507B">
      <w:pPr>
        <w:ind w:firstLine="720"/>
        <w:jc w:val="both"/>
      </w:pPr>
      <w:r>
        <w:t xml:space="preserve">ORDERED that </w:t>
      </w:r>
      <w:r w:rsidRPr="0034507B">
        <w:rPr>
          <w:color w:val="333333"/>
        </w:rPr>
        <w:t>White Springs Agricultural Chemicals, Inc. d/b/a PCS Phosphate - White Springs</w:t>
      </w:r>
      <w:r>
        <w:t xml:space="preserve"> takes the case as it finds it. It is further </w:t>
      </w:r>
    </w:p>
    <w:p w:rsidR="0034507B" w:rsidRDefault="0034507B" w:rsidP="0034507B">
      <w:pPr>
        <w:ind w:firstLine="720"/>
        <w:jc w:val="both"/>
      </w:pPr>
    </w:p>
    <w:p w:rsidR="0034507B" w:rsidRDefault="0034507B" w:rsidP="0034507B">
      <w:pPr>
        <w:ind w:firstLine="720"/>
        <w:jc w:val="both"/>
      </w:pPr>
      <w:r>
        <w:t>ORDERED that all parties to this proceeding shall furnish copies of all testimony, exhibits, pleadings, and other documents which may hereinafter be filed in this proceeding to:</w:t>
      </w:r>
    </w:p>
    <w:p w:rsidR="0034507B" w:rsidRDefault="0034507B" w:rsidP="0034507B">
      <w:pPr>
        <w:ind w:firstLine="720"/>
        <w:jc w:val="both"/>
      </w:pPr>
    </w:p>
    <w:p w:rsidR="005A057D" w:rsidRDefault="005A057D" w:rsidP="0034507B">
      <w:pPr>
        <w:ind w:firstLine="720"/>
        <w:jc w:val="both"/>
      </w:pPr>
    </w:p>
    <w:p w:rsidR="0034507B" w:rsidRDefault="0034507B" w:rsidP="0034507B">
      <w:pPr>
        <w:ind w:firstLine="720"/>
        <w:jc w:val="both"/>
      </w:pPr>
      <w:r>
        <w:lastRenderedPageBreak/>
        <w:t>James W. Brew</w:t>
      </w:r>
    </w:p>
    <w:p w:rsidR="0034507B" w:rsidRDefault="0034507B" w:rsidP="0034507B">
      <w:pPr>
        <w:ind w:firstLine="720"/>
        <w:jc w:val="both"/>
      </w:pPr>
      <w:r>
        <w:t>Laura A. Wynn</w:t>
      </w:r>
    </w:p>
    <w:p w:rsidR="0034507B" w:rsidRDefault="0034507B" w:rsidP="0034507B">
      <w:pPr>
        <w:ind w:firstLine="720"/>
        <w:jc w:val="both"/>
      </w:pPr>
      <w:r>
        <w:t>Stone Mattheis Xenopoulos &amp; Brew, PC</w:t>
      </w:r>
    </w:p>
    <w:p w:rsidR="0034507B" w:rsidRDefault="0034507B" w:rsidP="0034507B">
      <w:pPr>
        <w:ind w:firstLine="720"/>
        <w:jc w:val="both"/>
      </w:pPr>
      <w:r>
        <w:t>1025 Thomas Jefferson Street, NW</w:t>
      </w:r>
    </w:p>
    <w:p w:rsidR="0034507B" w:rsidRDefault="0034507B" w:rsidP="0034507B">
      <w:pPr>
        <w:ind w:firstLine="720"/>
        <w:jc w:val="both"/>
      </w:pPr>
      <w:r>
        <w:t>Suite 800 West</w:t>
      </w:r>
    </w:p>
    <w:p w:rsidR="0034507B" w:rsidRDefault="0034507B" w:rsidP="0034507B">
      <w:pPr>
        <w:ind w:firstLine="720"/>
        <w:jc w:val="both"/>
      </w:pPr>
      <w:r>
        <w:t>Washington, DC 20007-5201</w:t>
      </w:r>
    </w:p>
    <w:p w:rsidR="0034507B" w:rsidRDefault="0034507B" w:rsidP="0034507B">
      <w:pPr>
        <w:ind w:firstLine="720"/>
        <w:jc w:val="both"/>
      </w:pPr>
      <w:r>
        <w:t>jbrew@smxblaw.com</w:t>
      </w:r>
    </w:p>
    <w:p w:rsidR="0034507B" w:rsidRDefault="0034507B" w:rsidP="0034507B">
      <w:pPr>
        <w:ind w:firstLine="720"/>
        <w:jc w:val="both"/>
      </w:pPr>
      <w:r w:rsidRPr="0034507B">
        <w:t>law@smxblaw.com</w:t>
      </w:r>
    </w:p>
    <w:p w:rsidR="0034507B" w:rsidRDefault="0034507B" w:rsidP="0034507B">
      <w:pPr>
        <w:ind w:firstLine="720"/>
        <w:jc w:val="both"/>
      </w:pPr>
    </w:p>
    <w:p w:rsidR="00DE29AC" w:rsidRDefault="0034507B" w:rsidP="0034507B">
      <w:pPr>
        <w:pStyle w:val="OrderBody"/>
      </w:pPr>
      <w:r>
        <w:tab/>
      </w:r>
    </w:p>
    <w:p w:rsidR="00DE29AC" w:rsidRDefault="00DE29AC" w:rsidP="00DE29AC">
      <w:pPr>
        <w:pStyle w:val="OrderBody"/>
        <w:keepNext/>
        <w:keepLines/>
      </w:pPr>
      <w:r>
        <w:tab/>
        <w:t xml:space="preserve">By ORDER of Commissioner Donald J. </w:t>
      </w:r>
      <w:proofErr w:type="spellStart"/>
      <w:r>
        <w:t>Polmann</w:t>
      </w:r>
      <w:proofErr w:type="spellEnd"/>
      <w:r>
        <w:t xml:space="preserve">, as Prehearing Officer, this </w:t>
      </w:r>
      <w:bookmarkStart w:id="6" w:name="replaceDate"/>
      <w:bookmarkEnd w:id="6"/>
      <w:r w:rsidR="003D7299">
        <w:rPr>
          <w:u w:val="single"/>
        </w:rPr>
        <w:t>23rd</w:t>
      </w:r>
      <w:r w:rsidR="003D7299">
        <w:t xml:space="preserve"> day of </w:t>
      </w:r>
      <w:r w:rsidR="003D7299">
        <w:rPr>
          <w:u w:val="single"/>
        </w:rPr>
        <w:t>May</w:t>
      </w:r>
      <w:r w:rsidR="003D7299">
        <w:t xml:space="preserve">, </w:t>
      </w:r>
      <w:r w:rsidR="003D7299">
        <w:rPr>
          <w:u w:val="single"/>
        </w:rPr>
        <w:t>2019</w:t>
      </w:r>
      <w:r w:rsidR="003D7299">
        <w:t>.</w:t>
      </w:r>
    </w:p>
    <w:p w:rsidR="003D7299" w:rsidRPr="003D7299" w:rsidRDefault="003D7299" w:rsidP="00DE29AC">
      <w:pPr>
        <w:pStyle w:val="OrderBody"/>
        <w:keepNext/>
        <w:keepLines/>
      </w:pPr>
    </w:p>
    <w:p w:rsidR="00DE29AC" w:rsidRDefault="00DE29AC" w:rsidP="00DE29AC">
      <w:pPr>
        <w:pStyle w:val="OrderBody"/>
        <w:keepNext/>
        <w:keepLines/>
      </w:pPr>
    </w:p>
    <w:p w:rsidR="00DE29AC" w:rsidRDefault="00DE29AC" w:rsidP="00DE29A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E29AC" w:rsidTr="00DE29AC">
        <w:tc>
          <w:tcPr>
            <w:tcW w:w="720" w:type="dxa"/>
            <w:shd w:val="clear" w:color="auto" w:fill="auto"/>
          </w:tcPr>
          <w:p w:rsidR="00DE29AC" w:rsidRDefault="00DE29AC" w:rsidP="00DE29AC">
            <w:pPr>
              <w:pStyle w:val="OrderBody"/>
              <w:keepNext/>
              <w:keepLines/>
            </w:pPr>
            <w:bookmarkStart w:id="7" w:name="bkmrkSignature" w:colFirst="0" w:colLast="0"/>
          </w:p>
        </w:tc>
        <w:tc>
          <w:tcPr>
            <w:tcW w:w="4320" w:type="dxa"/>
            <w:tcBorders>
              <w:bottom w:val="single" w:sz="4" w:space="0" w:color="auto"/>
            </w:tcBorders>
            <w:shd w:val="clear" w:color="auto" w:fill="auto"/>
          </w:tcPr>
          <w:p w:rsidR="00DE29AC" w:rsidRDefault="003D7299" w:rsidP="00DE29AC">
            <w:pPr>
              <w:pStyle w:val="OrderBody"/>
              <w:keepNext/>
              <w:keepLines/>
            </w:pPr>
            <w:r>
              <w:t xml:space="preserve">/s/ Donald J. </w:t>
            </w:r>
            <w:proofErr w:type="spellStart"/>
            <w:r>
              <w:t>Polmann</w:t>
            </w:r>
            <w:proofErr w:type="spellEnd"/>
            <w:r>
              <w:t>, Ph.D., P.E.</w:t>
            </w:r>
            <w:bookmarkStart w:id="8" w:name="_GoBack"/>
            <w:bookmarkEnd w:id="8"/>
          </w:p>
        </w:tc>
      </w:tr>
      <w:bookmarkEnd w:id="7"/>
      <w:tr w:rsidR="00DE29AC" w:rsidTr="00DE29AC">
        <w:tc>
          <w:tcPr>
            <w:tcW w:w="720" w:type="dxa"/>
            <w:shd w:val="clear" w:color="auto" w:fill="auto"/>
          </w:tcPr>
          <w:p w:rsidR="00DE29AC" w:rsidRDefault="00DE29AC" w:rsidP="00DE29AC">
            <w:pPr>
              <w:pStyle w:val="OrderBody"/>
              <w:keepNext/>
              <w:keepLines/>
            </w:pPr>
          </w:p>
        </w:tc>
        <w:tc>
          <w:tcPr>
            <w:tcW w:w="4320" w:type="dxa"/>
            <w:tcBorders>
              <w:top w:val="single" w:sz="4" w:space="0" w:color="auto"/>
            </w:tcBorders>
            <w:shd w:val="clear" w:color="auto" w:fill="auto"/>
          </w:tcPr>
          <w:p w:rsidR="00DE29AC" w:rsidRDefault="00DE29AC" w:rsidP="00DE29AC">
            <w:pPr>
              <w:pStyle w:val="OrderBody"/>
              <w:keepNext/>
              <w:keepLines/>
            </w:pPr>
            <w:r>
              <w:t>DONALD J. POLMANN, Ph.D., P.E.</w:t>
            </w:r>
          </w:p>
          <w:p w:rsidR="00DE29AC" w:rsidRDefault="00DE29AC" w:rsidP="00DE29AC">
            <w:pPr>
              <w:pStyle w:val="OrderBody"/>
              <w:keepNext/>
              <w:keepLines/>
            </w:pPr>
            <w:r>
              <w:t>Commissioner and Prehearing Officer</w:t>
            </w:r>
          </w:p>
        </w:tc>
      </w:tr>
    </w:tbl>
    <w:p w:rsidR="00DE29AC" w:rsidRDefault="00DE29AC" w:rsidP="00DE29AC">
      <w:pPr>
        <w:pStyle w:val="OrderSigInfo"/>
        <w:keepNext/>
        <w:keepLines/>
      </w:pPr>
      <w:r>
        <w:t>Florida Public Service Commission</w:t>
      </w:r>
    </w:p>
    <w:p w:rsidR="00DE29AC" w:rsidRDefault="00DE29AC" w:rsidP="00DE29AC">
      <w:pPr>
        <w:pStyle w:val="OrderSigInfo"/>
        <w:keepNext/>
        <w:keepLines/>
      </w:pPr>
      <w:r>
        <w:t>2540 Shumard Oak Boulevard</w:t>
      </w:r>
    </w:p>
    <w:p w:rsidR="00DE29AC" w:rsidRDefault="00DE29AC" w:rsidP="00DE29AC">
      <w:pPr>
        <w:pStyle w:val="OrderSigInfo"/>
        <w:keepNext/>
        <w:keepLines/>
      </w:pPr>
      <w:r>
        <w:t>Tallahassee, Florida 32399</w:t>
      </w:r>
    </w:p>
    <w:p w:rsidR="00DE29AC" w:rsidRDefault="00DE29AC" w:rsidP="00DE29AC">
      <w:pPr>
        <w:pStyle w:val="OrderSigInfo"/>
        <w:keepNext/>
        <w:keepLines/>
      </w:pPr>
      <w:r>
        <w:t>(850) 413</w:t>
      </w:r>
      <w:r>
        <w:noBreakHyphen/>
        <w:t>6770</w:t>
      </w:r>
    </w:p>
    <w:p w:rsidR="00DE29AC" w:rsidRDefault="00DE29AC" w:rsidP="00DE29AC">
      <w:pPr>
        <w:pStyle w:val="OrderSigInfo"/>
        <w:keepNext/>
        <w:keepLines/>
      </w:pPr>
      <w:r>
        <w:t>www.floridapsc.com</w:t>
      </w:r>
    </w:p>
    <w:p w:rsidR="00DE29AC" w:rsidRDefault="00DE29AC" w:rsidP="00DE29AC">
      <w:pPr>
        <w:pStyle w:val="OrderSigInfo"/>
        <w:keepNext/>
        <w:keepLines/>
      </w:pPr>
    </w:p>
    <w:p w:rsidR="00DE29AC" w:rsidRDefault="00DE29AC" w:rsidP="00DE29AC">
      <w:pPr>
        <w:pStyle w:val="OrderSigInfo"/>
        <w:keepNext/>
        <w:keepLines/>
      </w:pPr>
      <w:r>
        <w:t>Copies furnished:  A copy of this document is provided to the parties of record at the time of issuance and, if applicable, interested persons.</w:t>
      </w:r>
    </w:p>
    <w:p w:rsidR="00DE29AC" w:rsidRDefault="00DE29AC" w:rsidP="00DE29AC">
      <w:pPr>
        <w:pStyle w:val="OrderBody"/>
        <w:keepNext/>
        <w:keepLines/>
      </w:pPr>
    </w:p>
    <w:p w:rsidR="00DE29AC" w:rsidRDefault="00DE29AC" w:rsidP="00DE29AC">
      <w:pPr>
        <w:pStyle w:val="OrderBody"/>
        <w:keepNext/>
        <w:keepLines/>
      </w:pPr>
    </w:p>
    <w:p w:rsidR="00DE29AC" w:rsidRDefault="00034FA0" w:rsidP="00DE29AC">
      <w:pPr>
        <w:pStyle w:val="OrderBody"/>
        <w:keepNext/>
        <w:keepLines/>
      </w:pPr>
      <w:r>
        <w:t>ABK</w:t>
      </w:r>
    </w:p>
    <w:p w:rsidR="00DE29AC" w:rsidRDefault="00DE29AC" w:rsidP="00DE29AC">
      <w:pPr>
        <w:pStyle w:val="OrderBody"/>
      </w:pPr>
    </w:p>
    <w:p w:rsidR="00DE29AC" w:rsidRDefault="00DE29AC" w:rsidP="00DE29AC">
      <w:pPr>
        <w:pStyle w:val="OrderBody"/>
      </w:pPr>
    </w:p>
    <w:p w:rsidR="0034507B" w:rsidRDefault="0034507B" w:rsidP="0034507B">
      <w:pPr>
        <w:jc w:val="both"/>
      </w:pPr>
    </w:p>
    <w:p w:rsidR="005A057D" w:rsidRDefault="005A057D" w:rsidP="0034507B">
      <w:pPr>
        <w:jc w:val="both"/>
      </w:pPr>
    </w:p>
    <w:p w:rsidR="005A057D" w:rsidRDefault="005A057D" w:rsidP="0034507B">
      <w:pPr>
        <w:jc w:val="both"/>
      </w:pPr>
    </w:p>
    <w:p w:rsidR="005A057D" w:rsidRDefault="005A057D" w:rsidP="0034507B">
      <w:pPr>
        <w:jc w:val="both"/>
      </w:pPr>
    </w:p>
    <w:p w:rsidR="005A057D" w:rsidRDefault="005A057D" w:rsidP="0034507B">
      <w:pPr>
        <w:jc w:val="both"/>
      </w:pPr>
    </w:p>
    <w:p w:rsidR="005A057D" w:rsidRDefault="005A057D" w:rsidP="0034507B">
      <w:pPr>
        <w:jc w:val="both"/>
      </w:pPr>
    </w:p>
    <w:p w:rsidR="005A057D" w:rsidRDefault="005A057D" w:rsidP="0034507B">
      <w:pPr>
        <w:jc w:val="both"/>
      </w:pPr>
    </w:p>
    <w:p w:rsidR="005A057D" w:rsidRDefault="005A057D" w:rsidP="0034507B">
      <w:pPr>
        <w:jc w:val="both"/>
      </w:pPr>
    </w:p>
    <w:p w:rsidR="005A057D" w:rsidRDefault="005A057D" w:rsidP="0034507B">
      <w:pPr>
        <w:jc w:val="both"/>
      </w:pPr>
    </w:p>
    <w:p w:rsidR="005A057D" w:rsidRDefault="005A057D" w:rsidP="0034507B">
      <w:pPr>
        <w:jc w:val="both"/>
      </w:pPr>
    </w:p>
    <w:p w:rsidR="005A057D" w:rsidRDefault="005A057D" w:rsidP="0034507B">
      <w:pPr>
        <w:jc w:val="both"/>
      </w:pPr>
    </w:p>
    <w:p w:rsidR="0034507B" w:rsidRDefault="0034507B" w:rsidP="0034507B"/>
    <w:p w:rsidR="003D7299" w:rsidRDefault="003D7299" w:rsidP="0034507B">
      <w:pPr>
        <w:pStyle w:val="CenterUnderline"/>
      </w:pPr>
    </w:p>
    <w:p w:rsidR="0034507B" w:rsidRDefault="0034507B" w:rsidP="0034507B">
      <w:pPr>
        <w:pStyle w:val="CenterUnderline"/>
      </w:pPr>
      <w:r>
        <w:lastRenderedPageBreak/>
        <w:t>NOTICE OF FURTHER PROCEEDINGS OR JUDICIAL REVIEW</w:t>
      </w:r>
    </w:p>
    <w:p w:rsidR="0034507B" w:rsidRDefault="0034507B" w:rsidP="0034507B">
      <w:pPr>
        <w:pStyle w:val="CenterUnderline"/>
      </w:pPr>
    </w:p>
    <w:p w:rsidR="0034507B" w:rsidRDefault="0034507B" w:rsidP="0034507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4507B" w:rsidRDefault="0034507B" w:rsidP="0034507B">
      <w:pPr>
        <w:pStyle w:val="OrderBody"/>
      </w:pPr>
    </w:p>
    <w:p w:rsidR="0034507B" w:rsidRDefault="0034507B" w:rsidP="0034507B">
      <w:pPr>
        <w:pStyle w:val="OrderBody"/>
      </w:pPr>
      <w:r>
        <w:tab/>
        <w:t>Mediation may be available on a case-by-case basis.  If mediation is conducted, it does not affect a substantially interested person's right to a hearing.</w:t>
      </w:r>
    </w:p>
    <w:p w:rsidR="0034507B" w:rsidRDefault="0034507B" w:rsidP="0034507B">
      <w:pPr>
        <w:pStyle w:val="OrderBody"/>
      </w:pPr>
    </w:p>
    <w:p w:rsidR="0034507B" w:rsidRDefault="0034507B" w:rsidP="0034507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4507B" w:rsidRPr="00061694" w:rsidRDefault="0034507B" w:rsidP="0034507B"/>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7B" w:rsidRDefault="0034507B">
      <w:r>
        <w:separator/>
      </w:r>
    </w:p>
  </w:endnote>
  <w:endnote w:type="continuationSeparator" w:id="0">
    <w:p w:rsidR="0034507B" w:rsidRDefault="0034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7B" w:rsidRDefault="0034507B">
      <w:r>
        <w:separator/>
      </w:r>
    </w:p>
  </w:footnote>
  <w:footnote w:type="continuationSeparator" w:id="0">
    <w:p w:rsidR="0034507B" w:rsidRDefault="00345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5 ">
      <w:r w:rsidR="003D7299">
        <w:t>PSC-2019-0185-PCO-EG</w:t>
      </w:r>
    </w:fldSimple>
  </w:p>
  <w:p w:rsidR="00FA6EFD" w:rsidRDefault="0034507B">
    <w:pPr>
      <w:pStyle w:val="OrderHeader"/>
    </w:pPr>
    <w:bookmarkStart w:id="9" w:name="HeaderDocketNo"/>
    <w:bookmarkEnd w:id="9"/>
    <w:r>
      <w:t>DOCKET NO. 20190018-EG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D7299">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8-EG"/>
  </w:docVars>
  <w:rsids>
    <w:rsidRoot w:val="0034507B"/>
    <w:rsid w:val="000022B8"/>
    <w:rsid w:val="0003433F"/>
    <w:rsid w:val="00034FA0"/>
    <w:rsid w:val="00035A8C"/>
    <w:rsid w:val="00053AB9"/>
    <w:rsid w:val="00056229"/>
    <w:rsid w:val="00057AF1"/>
    <w:rsid w:val="00065FC2"/>
    <w:rsid w:val="00067685"/>
    <w:rsid w:val="00076E6B"/>
    <w:rsid w:val="0008247D"/>
    <w:rsid w:val="00085029"/>
    <w:rsid w:val="00087894"/>
    <w:rsid w:val="00090AFC"/>
    <w:rsid w:val="000A35C4"/>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16DF"/>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31C42"/>
    <w:rsid w:val="00241CEF"/>
    <w:rsid w:val="0025124E"/>
    <w:rsid w:val="00252B30"/>
    <w:rsid w:val="002613E4"/>
    <w:rsid w:val="0026544B"/>
    <w:rsid w:val="00276CDC"/>
    <w:rsid w:val="00277655"/>
    <w:rsid w:val="002824B7"/>
    <w:rsid w:val="00282AC4"/>
    <w:rsid w:val="00287DE8"/>
    <w:rsid w:val="002A11AC"/>
    <w:rsid w:val="002A6F30"/>
    <w:rsid w:val="002B3111"/>
    <w:rsid w:val="002C7908"/>
    <w:rsid w:val="002D391B"/>
    <w:rsid w:val="002D4B1F"/>
    <w:rsid w:val="002D7D15"/>
    <w:rsid w:val="002E1B2E"/>
    <w:rsid w:val="002E208E"/>
    <w:rsid w:val="002E27EB"/>
    <w:rsid w:val="002F2A9D"/>
    <w:rsid w:val="002F31C2"/>
    <w:rsid w:val="00303FDE"/>
    <w:rsid w:val="003140E8"/>
    <w:rsid w:val="003231C7"/>
    <w:rsid w:val="00323839"/>
    <w:rsid w:val="003270C4"/>
    <w:rsid w:val="0032793C"/>
    <w:rsid w:val="00331ED0"/>
    <w:rsid w:val="00332B0A"/>
    <w:rsid w:val="00333A41"/>
    <w:rsid w:val="0034507B"/>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D7299"/>
    <w:rsid w:val="003E1D48"/>
    <w:rsid w:val="003E7E87"/>
    <w:rsid w:val="003F1D2B"/>
    <w:rsid w:val="003F29F3"/>
    <w:rsid w:val="00411DF2"/>
    <w:rsid w:val="00411E8F"/>
    <w:rsid w:val="0042527B"/>
    <w:rsid w:val="0045537F"/>
    <w:rsid w:val="00457DC7"/>
    <w:rsid w:val="00472BCC"/>
    <w:rsid w:val="004A1A58"/>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14C6D"/>
    <w:rsid w:val="00525E93"/>
    <w:rsid w:val="0052671D"/>
    <w:rsid w:val="005300C0"/>
    <w:rsid w:val="00536820"/>
    <w:rsid w:val="0055595D"/>
    <w:rsid w:val="00556A10"/>
    <w:rsid w:val="00557F50"/>
    <w:rsid w:val="00571D3D"/>
    <w:rsid w:val="0058264B"/>
    <w:rsid w:val="005868AA"/>
    <w:rsid w:val="00590845"/>
    <w:rsid w:val="005963C2"/>
    <w:rsid w:val="005A057D"/>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B6755"/>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7AF3"/>
    <w:rsid w:val="008919EF"/>
    <w:rsid w:val="00892B20"/>
    <w:rsid w:val="008A12EC"/>
    <w:rsid w:val="008B19A6"/>
    <w:rsid w:val="008C21C8"/>
    <w:rsid w:val="008C6375"/>
    <w:rsid w:val="008C6A5B"/>
    <w:rsid w:val="008E26A5"/>
    <w:rsid w:val="008E42D2"/>
    <w:rsid w:val="008E6328"/>
    <w:rsid w:val="008F7A91"/>
    <w:rsid w:val="009040EE"/>
    <w:rsid w:val="009057FD"/>
    <w:rsid w:val="00906FBA"/>
    <w:rsid w:val="009163E8"/>
    <w:rsid w:val="009228C7"/>
    <w:rsid w:val="00922A7F"/>
    <w:rsid w:val="00923A5E"/>
    <w:rsid w:val="00924FE7"/>
    <w:rsid w:val="00926E27"/>
    <w:rsid w:val="00931C8C"/>
    <w:rsid w:val="00944602"/>
    <w:rsid w:val="0094504B"/>
    <w:rsid w:val="00964A38"/>
    <w:rsid w:val="00966A9D"/>
    <w:rsid w:val="0096742B"/>
    <w:rsid w:val="009718C5"/>
    <w:rsid w:val="009924CF"/>
    <w:rsid w:val="00994100"/>
    <w:rsid w:val="009A03F1"/>
    <w:rsid w:val="009A6B17"/>
    <w:rsid w:val="009D4C29"/>
    <w:rsid w:val="009F6AD2"/>
    <w:rsid w:val="00A00D8D"/>
    <w:rsid w:val="00A01BB6"/>
    <w:rsid w:val="00A162F5"/>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9B"/>
    <w:rsid w:val="00B55EE5"/>
    <w:rsid w:val="00B71D1F"/>
    <w:rsid w:val="00B73DE6"/>
    <w:rsid w:val="00B761CD"/>
    <w:rsid w:val="00B86EF0"/>
    <w:rsid w:val="00B96969"/>
    <w:rsid w:val="00B97900"/>
    <w:rsid w:val="00BA1229"/>
    <w:rsid w:val="00BA44A8"/>
    <w:rsid w:val="00BC786E"/>
    <w:rsid w:val="00BD2D3A"/>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29AC"/>
    <w:rsid w:val="00DF09A7"/>
    <w:rsid w:val="00E001D6"/>
    <w:rsid w:val="00E03A76"/>
    <w:rsid w:val="00E04410"/>
    <w:rsid w:val="00E07484"/>
    <w:rsid w:val="00E11351"/>
    <w:rsid w:val="00E4225C"/>
    <w:rsid w:val="00E44879"/>
    <w:rsid w:val="00E72914"/>
    <w:rsid w:val="00E75AE0"/>
    <w:rsid w:val="00E82CC3"/>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052A"/>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34507B"/>
  </w:style>
  <w:style w:type="character" w:styleId="Hyperlink">
    <w:name w:val="Hyperlink"/>
    <w:basedOn w:val="DefaultParagraphFont"/>
    <w:rsid w:val="0034507B"/>
    <w:rPr>
      <w:color w:val="0000FF" w:themeColor="hyperlink"/>
      <w:u w:val="single"/>
    </w:rPr>
  </w:style>
  <w:style w:type="paragraph" w:styleId="BalloonText">
    <w:name w:val="Balloon Text"/>
    <w:basedOn w:val="Normal"/>
    <w:link w:val="BalloonTextChar"/>
    <w:rsid w:val="00944602"/>
    <w:rPr>
      <w:rFonts w:ascii="Tahoma" w:hAnsi="Tahoma" w:cs="Tahoma"/>
      <w:sz w:val="16"/>
      <w:szCs w:val="16"/>
    </w:rPr>
  </w:style>
  <w:style w:type="character" w:customStyle="1" w:styleId="BalloonTextChar">
    <w:name w:val="Balloon Text Char"/>
    <w:basedOn w:val="DefaultParagraphFont"/>
    <w:link w:val="BalloonText"/>
    <w:rsid w:val="00944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34507B"/>
  </w:style>
  <w:style w:type="character" w:styleId="Hyperlink">
    <w:name w:val="Hyperlink"/>
    <w:basedOn w:val="DefaultParagraphFont"/>
    <w:rsid w:val="0034507B"/>
    <w:rPr>
      <w:color w:val="0000FF" w:themeColor="hyperlink"/>
      <w:u w:val="single"/>
    </w:rPr>
  </w:style>
  <w:style w:type="paragraph" w:styleId="BalloonText">
    <w:name w:val="Balloon Text"/>
    <w:basedOn w:val="Normal"/>
    <w:link w:val="BalloonTextChar"/>
    <w:rsid w:val="00944602"/>
    <w:rPr>
      <w:rFonts w:ascii="Tahoma" w:hAnsi="Tahoma" w:cs="Tahoma"/>
      <w:sz w:val="16"/>
      <w:szCs w:val="16"/>
    </w:rPr>
  </w:style>
  <w:style w:type="character" w:customStyle="1" w:styleId="BalloonTextChar">
    <w:name w:val="Balloon Text Char"/>
    <w:basedOn w:val="DefaultParagraphFont"/>
    <w:link w:val="BalloonText"/>
    <w:rsid w:val="00944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1191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2019-05-23T15:03:00Z</dcterms:created>
  <dcterms:modified xsi:type="dcterms:W3CDTF">2019-05-23T16:38:00Z</dcterms:modified>
</cp:coreProperties>
</file>