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8929E8">
      <w:pPr>
        <w:pStyle w:val="PScCenterCaps"/>
        <w:rPr>
          <w:u w:val="single"/>
          <w:lang w:val="en-US"/>
        </w:rPr>
      </w:pPr>
      <w:r>
        <w:rPr>
          <w:u w:val="single"/>
          <w:lang w:val="en-US"/>
        </w:rPr>
        <w:t>Notice of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542FA5" w:rsidRDefault="00542FA5">
      <w:pPr>
        <w:pStyle w:val="PScCenterCaps"/>
        <w:rPr>
          <w:lang w:val="en-US"/>
        </w:rPr>
      </w:pPr>
      <w:r>
        <w:rPr>
          <w:lang w:val="en-US"/>
        </w:rPr>
        <w:t>florida power &amp; light company</w:t>
      </w:r>
    </w:p>
    <w:p w:rsidR="00542FA5" w:rsidRDefault="00542FA5">
      <w:pPr>
        <w:pStyle w:val="PScCenterCaps"/>
        <w:rPr>
          <w:lang w:val="en-US"/>
        </w:rPr>
      </w:pPr>
      <w:r>
        <w:rPr>
          <w:lang w:val="en-US"/>
        </w:rPr>
        <w:t>gulf power company</w:t>
      </w:r>
    </w:p>
    <w:p w:rsidR="00542FA5" w:rsidRDefault="00542FA5">
      <w:pPr>
        <w:pStyle w:val="PScCenterCaps"/>
        <w:rPr>
          <w:lang w:val="en-US"/>
        </w:rPr>
      </w:pPr>
      <w:r>
        <w:rPr>
          <w:lang w:val="en-US"/>
        </w:rPr>
        <w:t>duke energy florida, llc</w:t>
      </w:r>
    </w:p>
    <w:p w:rsidR="00542FA5" w:rsidRDefault="00542FA5" w:rsidP="00542FA5">
      <w:pPr>
        <w:pStyle w:val="PScCenterCaps"/>
        <w:rPr>
          <w:lang w:val="en-US"/>
        </w:rPr>
      </w:pPr>
      <w:r>
        <w:rPr>
          <w:lang w:val="en-US"/>
        </w:rPr>
        <w:t>Tampa electric company</w:t>
      </w:r>
    </w:p>
    <w:p w:rsidR="00542FA5" w:rsidRDefault="00542FA5" w:rsidP="00542FA5">
      <w:pPr>
        <w:pStyle w:val="PScCenterCaps"/>
        <w:rPr>
          <w:lang w:val="en-US"/>
        </w:rPr>
      </w:pPr>
      <w:r>
        <w:rPr>
          <w:lang w:val="en-US"/>
        </w:rPr>
        <w:t>FLORIDA PUBLIC UTILITIES COMPANY</w:t>
      </w:r>
    </w:p>
    <w:p w:rsidR="00542FA5" w:rsidRDefault="00542FA5" w:rsidP="00542FA5">
      <w:pPr>
        <w:pStyle w:val="PScCenterCaps"/>
        <w:rPr>
          <w:lang w:val="en-US"/>
        </w:rPr>
      </w:pPr>
      <w:r>
        <w:rPr>
          <w:lang w:val="en-US"/>
        </w:rPr>
        <w:t>Office of public counsel</w:t>
      </w:r>
    </w:p>
    <w:p w:rsidR="00542FA5" w:rsidRPr="00542FA5" w:rsidRDefault="00542FA5" w:rsidP="00542FA5">
      <w:pPr>
        <w:pStyle w:val="PScCenterCaps"/>
        <w:rPr>
          <w:lang w:val="en-US"/>
        </w:rPr>
      </w:pPr>
      <w:r w:rsidRPr="00542FA5">
        <w:rPr>
          <w:lang w:val="en-US"/>
        </w:rPr>
        <w:t>walmart inc.</w:t>
      </w:r>
    </w:p>
    <w:p w:rsidR="00542FA5" w:rsidRDefault="00542FA5" w:rsidP="00542FA5">
      <w:pPr>
        <w:pStyle w:val="PScCenterCaps"/>
      </w:pPr>
      <w:r w:rsidRPr="00542FA5">
        <w:rPr>
          <w:lang w:val="en-US"/>
        </w:rPr>
        <w:t>pcs</w:t>
      </w:r>
      <w:r w:rsidRPr="00542FA5">
        <w:t xml:space="preserve"> White Springs Agricultural Chemicals, Inc. </w:t>
      </w:r>
    </w:p>
    <w:p w:rsidR="00542FA5" w:rsidRPr="00542FA5" w:rsidRDefault="00542FA5" w:rsidP="00542FA5">
      <w:pPr>
        <w:pStyle w:val="PScCenterCaps"/>
        <w:rPr>
          <w:lang w:val="en-US"/>
        </w:rPr>
      </w:pPr>
      <w:r w:rsidRPr="00542FA5">
        <w:t xml:space="preserve">d/b/a PCS Phosphate – </w:t>
      </w:r>
      <w:r w:rsidRPr="00542FA5">
        <w:tab/>
        <w:t>White Springs</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8929E8" w:rsidRDefault="008929E8">
      <w:pPr>
        <w:pStyle w:val="PScCenterCaps"/>
        <w:rPr>
          <w:lang w:val="en-US"/>
        </w:rPr>
      </w:pPr>
      <w:r>
        <w:rPr>
          <w:lang w:val="en-US"/>
        </w:rPr>
        <w:t>DOCKET NO. 20200092-EI</w:t>
      </w:r>
    </w:p>
    <w:p w:rsidR="008929E8" w:rsidRDefault="008929E8">
      <w:pPr>
        <w:pStyle w:val="PScCenterCaps"/>
        <w:rPr>
          <w:lang w:val="en-US"/>
        </w:rPr>
      </w:pPr>
    </w:p>
    <w:p w:rsidR="008929E8" w:rsidRDefault="008929E8">
      <w:pPr>
        <w:pStyle w:val="PScCenterCaps"/>
        <w:rPr>
          <w:lang w:val="en-US"/>
        </w:rPr>
      </w:pPr>
      <w:r>
        <w:rPr>
          <w:lang w:val="en-US"/>
        </w:rPr>
        <w:t>Storm protection plan cost recovery clause.</w:t>
      </w:r>
    </w:p>
    <w:p w:rsidR="008929E8" w:rsidRDefault="008929E8">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256F4B" w:rsidRDefault="006B03A1">
      <w:pPr>
        <w:pStyle w:val="PSCCenter"/>
      </w:pPr>
      <w:r>
        <w:t xml:space="preserve">ISSUED: </w:t>
      </w:r>
      <w:bookmarkStart w:id="0" w:name="issueDate"/>
      <w:bookmarkEnd w:id="0"/>
      <w:r w:rsidR="00256F4B">
        <w:rPr>
          <w:u w:val="single"/>
        </w:rPr>
        <w:t>July 31, 2020</w:t>
      </w:r>
    </w:p>
    <w:p w:rsidR="006B03A1" w:rsidRDefault="006B03A1">
      <w:pPr>
        <w:rPr>
          <w:rStyle w:val="PSCUnderline"/>
        </w:rPr>
      </w:pPr>
    </w:p>
    <w:p w:rsidR="008929E8" w:rsidRDefault="008929E8" w:rsidP="008929E8">
      <w:pPr>
        <w:jc w:val="both"/>
      </w:pPr>
      <w:r>
        <w:tab/>
        <w:t>NOTICE IS HEREBY GIVEN that a hearing will be held before the Florida Public Service Commission regarding the</w:t>
      </w:r>
      <w:r w:rsidR="009E407C">
        <w:t xml:space="preserve"> Settlement Agreement submitted by the Office of Public Counsel</w:t>
      </w:r>
      <w:r w:rsidR="009E407C" w:rsidRPr="00960AFC">
        <w:t>, Gulf</w:t>
      </w:r>
      <w:r w:rsidR="009E407C">
        <w:t xml:space="preserve"> Power Company</w:t>
      </w:r>
      <w:r w:rsidR="009E407C" w:rsidRPr="00960AFC">
        <w:t>, F</w:t>
      </w:r>
      <w:r w:rsidR="009E407C">
        <w:t>lorida Power &amp; Light Company</w:t>
      </w:r>
      <w:r w:rsidR="009E407C" w:rsidRPr="00960AFC">
        <w:t>, and Walmart</w:t>
      </w:r>
      <w:r w:rsidR="009E407C">
        <w:t xml:space="preserve"> Inc.</w:t>
      </w:r>
      <w:r>
        <w:t>, at the following time and place:</w:t>
      </w:r>
    </w:p>
    <w:p w:rsidR="008929E8" w:rsidRDefault="008929E8" w:rsidP="008929E8">
      <w:pPr>
        <w:jc w:val="both"/>
      </w:pPr>
    </w:p>
    <w:p w:rsidR="008929E8" w:rsidRPr="008929E8" w:rsidRDefault="008929E8" w:rsidP="008929E8">
      <w:pPr>
        <w:jc w:val="both"/>
      </w:pPr>
      <w:r>
        <w:tab/>
      </w:r>
      <w:r>
        <w:tab/>
        <w:t>Monday, August 10, 2020 at 1:00 p.m.</w:t>
      </w:r>
    </w:p>
    <w:p w:rsidR="008929E8" w:rsidRDefault="008929E8" w:rsidP="008929E8">
      <w:pPr>
        <w:jc w:val="both"/>
      </w:pPr>
      <w:r w:rsidRPr="008309BA">
        <w:rPr>
          <w:color w:val="FF0000"/>
        </w:rPr>
        <w:tab/>
      </w:r>
      <w:r w:rsidRPr="008309BA">
        <w:rPr>
          <w:color w:val="FF0000"/>
        </w:rPr>
        <w:tab/>
      </w:r>
      <w:r w:rsidRPr="008929E8">
        <w:t xml:space="preserve">Room 148, </w:t>
      </w:r>
      <w:r>
        <w:t>Betty Easley Conference Center</w:t>
      </w:r>
    </w:p>
    <w:p w:rsidR="008929E8" w:rsidRDefault="008929E8" w:rsidP="008929E8">
      <w:pPr>
        <w:jc w:val="both"/>
        <w:rPr>
          <w:color w:val="FF0000"/>
        </w:rPr>
      </w:pPr>
      <w:r>
        <w:tab/>
      </w:r>
      <w:r>
        <w:tab/>
      </w:r>
      <w:r w:rsidRPr="008929E8">
        <w:t>4075 Esplanade Way, Tallahassee, Florida</w:t>
      </w:r>
      <w:r>
        <w:rPr>
          <w:color w:val="FF0000"/>
        </w:rPr>
        <w:t xml:space="preserve"> </w:t>
      </w:r>
    </w:p>
    <w:p w:rsidR="008929E8" w:rsidRDefault="008929E8" w:rsidP="008929E8">
      <w:pPr>
        <w:jc w:val="both"/>
      </w:pPr>
    </w:p>
    <w:p w:rsidR="008929E8" w:rsidRPr="008309BA" w:rsidRDefault="008929E8" w:rsidP="008929E8">
      <w:pPr>
        <w:jc w:val="both"/>
        <w:rPr>
          <w:u w:val="single"/>
        </w:rPr>
      </w:pPr>
      <w:r w:rsidRPr="008309BA">
        <w:rPr>
          <w:u w:val="single"/>
        </w:rPr>
        <w:t>PURPOSE AND PROCEDURE</w:t>
      </w:r>
    </w:p>
    <w:p w:rsidR="008929E8" w:rsidRDefault="008929E8" w:rsidP="008929E8">
      <w:pPr>
        <w:jc w:val="both"/>
      </w:pPr>
    </w:p>
    <w:p w:rsidR="00021BB5" w:rsidRDefault="00021BB5" w:rsidP="00021BB5">
      <w:pPr>
        <w:ind w:firstLine="720"/>
        <w:jc w:val="both"/>
      </w:pPr>
      <w:r w:rsidRPr="00960AFC">
        <w:t xml:space="preserve">On July 27, 2020, </w:t>
      </w:r>
      <w:r>
        <w:t>the Office of Public Counsel</w:t>
      </w:r>
      <w:r w:rsidRPr="00960AFC">
        <w:t>, Gulf</w:t>
      </w:r>
      <w:r>
        <w:t xml:space="preserve"> Power Company</w:t>
      </w:r>
      <w:r w:rsidRPr="00960AFC">
        <w:t>, F</w:t>
      </w:r>
      <w:r>
        <w:t>lorida Power &amp; Light Company</w:t>
      </w:r>
      <w:r w:rsidRPr="00960AFC">
        <w:t>, and Walmart</w:t>
      </w:r>
      <w:r>
        <w:t xml:space="preserve"> Inc.</w:t>
      </w:r>
      <w:r w:rsidRPr="00960AFC">
        <w:t xml:space="preserve"> submitted a Joint Motion for Expedited Approval of a Stipulation and Settlement Agreement</w:t>
      </w:r>
      <w:r>
        <w:t xml:space="preserve"> (Joint Motion) in Docket Nos. 20200070-EI, 20200071-EI, and 20200092-EI</w:t>
      </w:r>
      <w:r w:rsidRPr="00960AFC">
        <w:t xml:space="preserve">. The </w:t>
      </w:r>
      <w:r>
        <w:t xml:space="preserve">parties to the Joint Motion </w:t>
      </w:r>
      <w:r w:rsidR="009E407C">
        <w:t xml:space="preserve">and Settlement Agreement </w:t>
      </w:r>
      <w:r>
        <w:t xml:space="preserve">contend that the </w:t>
      </w:r>
      <w:r w:rsidR="009E407C">
        <w:lastRenderedPageBreak/>
        <w:t>a</w:t>
      </w:r>
      <w:r>
        <w:t>greement</w:t>
      </w:r>
      <w:r w:rsidRPr="00960AFC">
        <w:t xml:space="preserve"> resolves all matters in Docket Nos. 20200070-EI and 20200071-EI, and</w:t>
      </w:r>
      <w:r>
        <w:t xml:space="preserve"> provides for</w:t>
      </w:r>
      <w:r w:rsidRPr="00960AFC">
        <w:t xml:space="preserve"> a partial resolution of matters in Docket No. 20200092-EI. </w:t>
      </w:r>
    </w:p>
    <w:p w:rsidR="00021BB5" w:rsidRDefault="00021BB5" w:rsidP="008929E8">
      <w:pPr>
        <w:jc w:val="both"/>
      </w:pPr>
    </w:p>
    <w:p w:rsidR="008929E8" w:rsidRDefault="008929E8" w:rsidP="008929E8">
      <w:pPr>
        <w:jc w:val="both"/>
      </w:pPr>
      <w:r>
        <w:tab/>
        <w:t>The purpose of this hearing is to consider the</w:t>
      </w:r>
      <w:r w:rsidR="00021BB5">
        <w:t xml:space="preserve"> Settlement Agreement</w:t>
      </w:r>
      <w:r>
        <w:t xml:space="preserve"> and any motions or other matters that may be pending at the time of the hearing.  The Commission may rule on any such motions from the bench or may take the matters under advisement.</w:t>
      </w:r>
    </w:p>
    <w:p w:rsidR="008929E8" w:rsidRDefault="008929E8" w:rsidP="008929E8">
      <w:pPr>
        <w:jc w:val="both"/>
      </w:pPr>
    </w:p>
    <w:p w:rsidR="008929E8" w:rsidRDefault="008929E8" w:rsidP="008929E8">
      <w:pPr>
        <w:jc w:val="both"/>
      </w:pPr>
      <w:r>
        <w:tab/>
        <w:t>At the hearing, all parties shall be given the opportunity to present testimony and other evidence on the</w:t>
      </w:r>
      <w:r w:rsidR="00021BB5">
        <w:t xml:space="preserve"> Settlement Agreement</w:t>
      </w:r>
      <w:r>
        <w:t>.  All witnesses shall be subject to cross-examination at the conclusion of their testimony.</w:t>
      </w:r>
    </w:p>
    <w:p w:rsidR="00021BB5" w:rsidRDefault="00021BB5" w:rsidP="008929E8">
      <w:pPr>
        <w:jc w:val="both"/>
      </w:pPr>
    </w:p>
    <w:p w:rsidR="00021BB5" w:rsidRDefault="00021BB5" w:rsidP="00021BB5">
      <w:pPr>
        <w:ind w:firstLine="720"/>
        <w:jc w:val="both"/>
      </w:pPr>
      <w:r>
        <w:t>State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p>
    <w:p w:rsidR="00021BB5" w:rsidRDefault="00021BB5" w:rsidP="00021BB5">
      <w:pPr>
        <w:widowControl w:val="0"/>
        <w:autoSpaceDE w:val="0"/>
        <w:autoSpaceDN w:val="0"/>
        <w:adjustRightInd w:val="0"/>
        <w:jc w:val="both"/>
      </w:pPr>
    </w:p>
    <w:p w:rsidR="00021BB5" w:rsidRDefault="00021BB5" w:rsidP="00021BB5">
      <w:pPr>
        <w:ind w:firstLine="720"/>
        <w:jc w:val="both"/>
      </w:pPr>
      <w:r>
        <w:t>A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021BB5" w:rsidRDefault="00021BB5" w:rsidP="00021BB5">
      <w:pPr>
        <w:jc w:val="both"/>
      </w:pPr>
    </w:p>
    <w:p w:rsidR="00021BB5" w:rsidRDefault="00021BB5" w:rsidP="008929E8">
      <w:pPr>
        <w:jc w:val="both"/>
      </w:pPr>
      <w:r>
        <w:tab/>
        <w:t>Any member of the public who wants to observe or listen to the proceedings may do so by accessing the live video broadcast the day of the hearing, which is available from the FPSC website.  Upon completion of the hearing, the archived video will also be available.</w:t>
      </w:r>
    </w:p>
    <w:p w:rsidR="009E407C" w:rsidRDefault="009E407C" w:rsidP="008929E8">
      <w:pPr>
        <w:jc w:val="both"/>
        <w:rPr>
          <w:noProof/>
        </w:rPr>
      </w:pPr>
    </w:p>
    <w:p w:rsidR="008929E8" w:rsidRPr="008309BA" w:rsidRDefault="008929E8" w:rsidP="008929E8">
      <w:pPr>
        <w:jc w:val="both"/>
        <w:rPr>
          <w:u w:val="single"/>
        </w:rPr>
      </w:pPr>
      <w:r w:rsidRPr="008309BA">
        <w:rPr>
          <w:u w:val="single"/>
        </w:rPr>
        <w:t>JURISDICTION</w:t>
      </w:r>
    </w:p>
    <w:p w:rsidR="008929E8" w:rsidRDefault="008929E8" w:rsidP="008929E8">
      <w:pPr>
        <w:jc w:val="both"/>
      </w:pPr>
    </w:p>
    <w:p w:rsidR="009E407C" w:rsidRDefault="008929E8" w:rsidP="009E407C">
      <w:pPr>
        <w:widowControl w:val="0"/>
        <w:autoSpaceDE w:val="0"/>
        <w:autoSpaceDN w:val="0"/>
        <w:adjustRightInd w:val="0"/>
        <w:jc w:val="both"/>
        <w:rPr>
          <w:bCs/>
        </w:rPr>
      </w:pPr>
      <w:r>
        <w:tab/>
      </w:r>
      <w:r w:rsidR="009E407C" w:rsidRPr="00F00015">
        <w:rPr>
          <w:bCs/>
        </w:rPr>
        <w:t>This Commission is vested with jurisdiction over the subject matter of this proceeding by the provisions of Sections 366.96</w:t>
      </w:r>
      <w:r w:rsidR="009E407C" w:rsidRPr="00F00015">
        <w:rPr>
          <w:color w:val="000000"/>
          <w:sz w:val="23"/>
          <w:szCs w:val="23"/>
        </w:rPr>
        <w:t xml:space="preserve">, </w:t>
      </w:r>
      <w:r w:rsidR="009E407C">
        <w:rPr>
          <w:bCs/>
        </w:rPr>
        <w:t>F.S</w:t>
      </w:r>
      <w:r w:rsidR="009E407C" w:rsidRPr="00F00015">
        <w:rPr>
          <w:bCs/>
        </w:rPr>
        <w:t>. This proceeding will be governed by Chapter 366 in addition to Chapter 12</w:t>
      </w:r>
      <w:r w:rsidR="009E407C">
        <w:rPr>
          <w:bCs/>
        </w:rPr>
        <w:t>0, F.S.</w:t>
      </w:r>
      <w:r w:rsidR="009E407C" w:rsidRPr="00F00015">
        <w:rPr>
          <w:bCs/>
        </w:rPr>
        <w:t xml:space="preserve">, Chapters 25-22, 28-106, </w:t>
      </w:r>
      <w:r w:rsidR="009E407C">
        <w:rPr>
          <w:bCs/>
        </w:rPr>
        <w:t>and 28-109, F.A.C., and Rule 25-6.030, F.A.C</w:t>
      </w:r>
      <w:r w:rsidR="009E407C" w:rsidRPr="00F00015">
        <w:rPr>
          <w:bCs/>
        </w:rPr>
        <w:t>.</w:t>
      </w:r>
    </w:p>
    <w:p w:rsidR="008929E8" w:rsidRDefault="008929E8" w:rsidP="008929E8">
      <w:pPr>
        <w:jc w:val="both"/>
      </w:pPr>
    </w:p>
    <w:p w:rsidR="009E407C" w:rsidRPr="006A6FBA" w:rsidRDefault="009E407C" w:rsidP="009E407C">
      <w:pPr>
        <w:widowControl w:val="0"/>
        <w:autoSpaceDE w:val="0"/>
        <w:autoSpaceDN w:val="0"/>
        <w:adjustRightInd w:val="0"/>
        <w:jc w:val="both"/>
        <w:rPr>
          <w:u w:val="single"/>
        </w:rPr>
      </w:pPr>
      <w:r w:rsidRPr="006A6FBA">
        <w:rPr>
          <w:u w:val="single"/>
        </w:rPr>
        <w:t>AMERICANS WITH DISABILITIES ACT</w:t>
      </w:r>
    </w:p>
    <w:p w:rsidR="009E407C" w:rsidRPr="002F0951" w:rsidRDefault="009E407C" w:rsidP="009E407C">
      <w:pPr>
        <w:widowControl w:val="0"/>
        <w:autoSpaceDE w:val="0"/>
        <w:autoSpaceDN w:val="0"/>
        <w:adjustRightInd w:val="0"/>
        <w:jc w:val="both"/>
        <w:rPr>
          <w:noProof/>
        </w:rPr>
      </w:pPr>
    </w:p>
    <w:p w:rsidR="009E407C" w:rsidRDefault="009E407C" w:rsidP="009E407C">
      <w:pPr>
        <w:widowControl w:val="0"/>
        <w:autoSpaceDE w:val="0"/>
        <w:autoSpaceDN w:val="0"/>
        <w:adjustRightInd w:val="0"/>
        <w:jc w:val="both"/>
        <w:rPr>
          <w:noProof/>
        </w:rPr>
      </w:pPr>
      <w:r w:rsidRPr="002F0951">
        <w:rPr>
          <w:noProof/>
        </w:rPr>
        <w:tab/>
        <w:t xml:space="preserve">In accordance with the Americans with Disabilities Act, persons needing a special accommodation to participate at this proceeding should contact the Office of Commission Clerk </w:t>
      </w:r>
      <w:r w:rsidRPr="002F0951">
        <w:rPr>
          <w:noProof/>
        </w:rPr>
        <w:lastRenderedPageBreak/>
        <w:t xml:space="preserve">no later than </w:t>
      </w:r>
      <w:r w:rsidRPr="002F0951">
        <w:rPr>
          <w:bCs/>
          <w:noProof/>
        </w:rPr>
        <w:t>five</w:t>
      </w:r>
      <w:r w:rsidRPr="002F0951">
        <w:rPr>
          <w:b/>
          <w:noProof/>
        </w:rPr>
        <w:t xml:space="preserve"> </w:t>
      </w:r>
      <w:r w:rsidRPr="002F0951">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9E407C" w:rsidRDefault="009E407C" w:rsidP="009E407C">
      <w:pPr>
        <w:widowControl w:val="0"/>
        <w:autoSpaceDE w:val="0"/>
        <w:autoSpaceDN w:val="0"/>
        <w:adjustRightInd w:val="0"/>
        <w:jc w:val="both"/>
        <w:rPr>
          <w:noProof/>
        </w:rPr>
      </w:pPr>
    </w:p>
    <w:p w:rsidR="009E407C" w:rsidRPr="00DA5F7E" w:rsidRDefault="009E407C" w:rsidP="009E407C">
      <w:pPr>
        <w:widowControl w:val="0"/>
        <w:autoSpaceDE w:val="0"/>
        <w:autoSpaceDN w:val="0"/>
        <w:adjustRightInd w:val="0"/>
        <w:jc w:val="both"/>
        <w:rPr>
          <w:noProof/>
          <w:u w:val="single"/>
        </w:rPr>
      </w:pPr>
      <w:r w:rsidRPr="00DA5F7E">
        <w:rPr>
          <w:noProof/>
          <w:u w:val="single"/>
        </w:rPr>
        <w:t>SPECIAL COVID -19</w:t>
      </w:r>
      <w:r>
        <w:rPr>
          <w:noProof/>
          <w:u w:val="single"/>
        </w:rPr>
        <w:t xml:space="preserve"> CONSIDERATIONS</w:t>
      </w:r>
    </w:p>
    <w:p w:rsidR="009E407C" w:rsidRPr="00DA5F7E" w:rsidRDefault="009E407C" w:rsidP="009E407C">
      <w:pPr>
        <w:widowControl w:val="0"/>
        <w:autoSpaceDE w:val="0"/>
        <w:autoSpaceDN w:val="0"/>
        <w:adjustRightInd w:val="0"/>
        <w:jc w:val="both"/>
        <w:rPr>
          <w:noProof/>
          <w:u w:val="single"/>
        </w:rPr>
      </w:pPr>
    </w:p>
    <w:p w:rsidR="009E407C" w:rsidRPr="002F0951" w:rsidRDefault="009E407C" w:rsidP="009E407C">
      <w:pPr>
        <w:widowControl w:val="0"/>
        <w:autoSpaceDE w:val="0"/>
        <w:autoSpaceDN w:val="0"/>
        <w:adjustRightInd w:val="0"/>
        <w:jc w:val="both"/>
        <w:rPr>
          <w:bCs/>
        </w:rPr>
      </w:pPr>
      <w:r>
        <w:rPr>
          <w:noProof/>
        </w:rPr>
        <w:tab/>
        <w:t xml:space="preserve">Because the Governor of the State of Florida has declared a state of emergency due to the COVID-19 Pandemic, the Commission must limit the manner in which the public may participate or view the the prehearing and hearing.  As always, the public may view a live stream of the prehearing and hearing online using the link available at </w:t>
      </w:r>
      <w:hyperlink r:id="rId7" w:history="1">
        <w:r w:rsidRPr="00AE08A6">
          <w:rPr>
            <w:rStyle w:val="Hyperlink"/>
            <w:noProof/>
          </w:rPr>
          <w:t>http://www.floridapsc.com/Conferences/AudioVideoEventCoverage</w:t>
        </w:r>
      </w:hyperlink>
      <w:r>
        <w:rPr>
          <w:noProof/>
        </w:rPr>
        <w:t xml:space="preserve">.  Due to these extraordinary circumstances, however, no member of the public may attend in person. </w:t>
      </w:r>
    </w:p>
    <w:p w:rsidR="009E407C" w:rsidRDefault="009E407C" w:rsidP="009E407C">
      <w:pPr>
        <w:widowControl w:val="0"/>
        <w:autoSpaceDE w:val="0"/>
        <w:autoSpaceDN w:val="0"/>
        <w:adjustRightInd w:val="0"/>
        <w:rPr>
          <w:bCs/>
        </w:rPr>
      </w:pPr>
    </w:p>
    <w:p w:rsidR="009E407C" w:rsidRPr="002F0951" w:rsidRDefault="009E407C" w:rsidP="009E407C">
      <w:pPr>
        <w:widowControl w:val="0"/>
        <w:autoSpaceDE w:val="0"/>
        <w:autoSpaceDN w:val="0"/>
        <w:adjustRightInd w:val="0"/>
        <w:rPr>
          <w:bCs/>
        </w:rPr>
      </w:pPr>
      <w:r w:rsidRPr="002F0951">
        <w:rPr>
          <w:bCs/>
          <w:u w:val="single"/>
        </w:rPr>
        <w:t>EMERGENCY CANCELLATION OF PROCEEDINGS</w:t>
      </w:r>
    </w:p>
    <w:p w:rsidR="009E407C" w:rsidRPr="002F0951" w:rsidRDefault="009E407C" w:rsidP="009E407C">
      <w:pPr>
        <w:widowControl w:val="0"/>
        <w:autoSpaceDE w:val="0"/>
        <w:autoSpaceDN w:val="0"/>
        <w:adjustRightInd w:val="0"/>
        <w:rPr>
          <w:bCs/>
        </w:rPr>
      </w:pPr>
    </w:p>
    <w:p w:rsidR="009E407C" w:rsidRPr="00F00015" w:rsidRDefault="009E407C" w:rsidP="009E407C">
      <w:pPr>
        <w:widowControl w:val="0"/>
        <w:autoSpaceDE w:val="0"/>
        <w:autoSpaceDN w:val="0"/>
        <w:adjustRightInd w:val="0"/>
        <w:ind w:firstLine="720"/>
        <w:jc w:val="both"/>
        <w:rPr>
          <w:bCs/>
        </w:rPr>
      </w:pPr>
      <w:r w:rsidRPr="002F0951">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8929E8" w:rsidRPr="009E7293" w:rsidRDefault="008929E8" w:rsidP="008929E8">
      <w:pPr>
        <w:jc w:val="both"/>
      </w:pPr>
    </w:p>
    <w:p w:rsidR="006B03A1" w:rsidRDefault="006B03A1" w:rsidP="00256F4B">
      <w:pPr>
        <w:pStyle w:val="NoticeBody"/>
        <w:keepNext/>
      </w:pPr>
      <w:bookmarkStart w:id="1" w:name="VisualAids"/>
      <w:bookmarkEnd w:id="1"/>
      <w:r>
        <w:lastRenderedPageBreak/>
        <w:tab/>
        <w:t xml:space="preserve">By DIRECTION of the Florida Public Service Commission this </w:t>
      </w:r>
      <w:bookmarkStart w:id="2" w:name="replaceDate"/>
      <w:bookmarkEnd w:id="2"/>
      <w:r w:rsidR="00256F4B">
        <w:rPr>
          <w:u w:val="single"/>
        </w:rPr>
        <w:t>31st</w:t>
      </w:r>
      <w:r w:rsidR="00256F4B">
        <w:t xml:space="preserve"> day of </w:t>
      </w:r>
      <w:r w:rsidR="00256F4B">
        <w:rPr>
          <w:u w:val="single"/>
        </w:rPr>
        <w:t>July</w:t>
      </w:r>
      <w:r w:rsidR="00256F4B">
        <w:t xml:space="preserve">, </w:t>
      </w:r>
      <w:r w:rsidR="00256F4B">
        <w:rPr>
          <w:u w:val="single"/>
        </w:rPr>
        <w:t>2020</w:t>
      </w:r>
      <w:r w:rsidR="00256F4B">
        <w:t>.</w:t>
      </w:r>
      <w:r>
        <w:t xml:space="preserve"> </w:t>
      </w:r>
    </w:p>
    <w:p w:rsidR="006B03A1" w:rsidRDefault="006B03A1">
      <w:pPr>
        <w:keepNext/>
      </w:pPr>
    </w:p>
    <w:p w:rsidR="006B03A1" w:rsidRDefault="006B03A1">
      <w:pPr>
        <w:keepNext/>
      </w:pPr>
    </w:p>
    <w:p w:rsidR="00256F4B" w:rsidRDefault="00256F4B">
      <w:pPr>
        <w:keepNext/>
      </w:pPr>
    </w:p>
    <w:p w:rsidR="00256F4B" w:rsidRDefault="00256F4B">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DF7490"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8929E8">
      <w:pPr>
        <w:keepNext/>
      </w:pPr>
      <w:r>
        <w:t>RAD</w:t>
      </w:r>
    </w:p>
    <w:p w:rsidR="008929E8" w:rsidRDefault="008929E8" w:rsidP="008929E8"/>
    <w:p w:rsidR="008929E8" w:rsidRDefault="008929E8" w:rsidP="008929E8"/>
    <w:sectPr w:rsidR="008929E8">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E8" w:rsidRDefault="008929E8">
      <w:r>
        <w:separator/>
      </w:r>
    </w:p>
  </w:endnote>
  <w:endnote w:type="continuationSeparator" w:id="0">
    <w:p w:rsidR="008929E8" w:rsidRDefault="0089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E8" w:rsidRDefault="008929E8">
      <w:r>
        <w:separator/>
      </w:r>
    </w:p>
  </w:footnote>
  <w:footnote w:type="continuationSeparator" w:id="0">
    <w:p w:rsidR="008929E8" w:rsidRDefault="00892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8929E8">
    <w:pPr>
      <w:pStyle w:val="Header"/>
    </w:pPr>
    <w:bookmarkStart w:id="5" w:name="headerNotice"/>
    <w:bookmarkEnd w:id="5"/>
    <w:r>
      <w:t>NOTICE OF HEARING</w:t>
    </w:r>
  </w:p>
  <w:p w:rsidR="006B03A1" w:rsidRDefault="008929E8">
    <w:pPr>
      <w:pStyle w:val="Header"/>
    </w:pPr>
    <w:bookmarkStart w:id="6" w:name="headerDocket"/>
    <w:bookmarkEnd w:id="6"/>
    <w:r>
      <w:t>DOCKET NO. 20200092-EI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5402">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092-EI"/>
  </w:docVars>
  <w:rsids>
    <w:rsidRoot w:val="008929E8"/>
    <w:rsid w:val="000005F5"/>
    <w:rsid w:val="00021BB5"/>
    <w:rsid w:val="000E7426"/>
    <w:rsid w:val="001C6592"/>
    <w:rsid w:val="00256F4B"/>
    <w:rsid w:val="0028226A"/>
    <w:rsid w:val="002F2D50"/>
    <w:rsid w:val="003578AE"/>
    <w:rsid w:val="003868F1"/>
    <w:rsid w:val="003A580E"/>
    <w:rsid w:val="003C5D75"/>
    <w:rsid w:val="00402C12"/>
    <w:rsid w:val="00474BD2"/>
    <w:rsid w:val="00487D2C"/>
    <w:rsid w:val="00491225"/>
    <w:rsid w:val="004B0EC4"/>
    <w:rsid w:val="00542FA5"/>
    <w:rsid w:val="0055171A"/>
    <w:rsid w:val="00556769"/>
    <w:rsid w:val="00682E0C"/>
    <w:rsid w:val="006A2C0D"/>
    <w:rsid w:val="006B03A1"/>
    <w:rsid w:val="006D4E59"/>
    <w:rsid w:val="006E162C"/>
    <w:rsid w:val="00724359"/>
    <w:rsid w:val="00751C05"/>
    <w:rsid w:val="007A70DC"/>
    <w:rsid w:val="007E6334"/>
    <w:rsid w:val="008343EA"/>
    <w:rsid w:val="00844DA4"/>
    <w:rsid w:val="008929E8"/>
    <w:rsid w:val="008955A0"/>
    <w:rsid w:val="008C3030"/>
    <w:rsid w:val="008F31CD"/>
    <w:rsid w:val="009E407C"/>
    <w:rsid w:val="00A07A62"/>
    <w:rsid w:val="00A2098A"/>
    <w:rsid w:val="00B25C10"/>
    <w:rsid w:val="00B50416"/>
    <w:rsid w:val="00BD27DC"/>
    <w:rsid w:val="00C55402"/>
    <w:rsid w:val="00CE69DE"/>
    <w:rsid w:val="00D97879"/>
    <w:rsid w:val="00DF7490"/>
    <w:rsid w:val="00E2761B"/>
    <w:rsid w:val="00E42317"/>
    <w:rsid w:val="00E80D63"/>
    <w:rsid w:val="00F15079"/>
    <w:rsid w:val="00F3651C"/>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4337"/>
    <o:shapelayout v:ext="edit">
      <o:idmap v:ext="edit" data="1"/>
    </o:shapelayout>
  </w:shapeDefaults>
  <w:decimalSymbol w:val="."/>
  <w:listSeparator w:val=","/>
  <w14:docId w14:val="6752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8929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2020-07-31T16:03:00Z</dcterms:created>
  <dcterms:modified xsi:type="dcterms:W3CDTF">2020-07-31T17:16:00Z</dcterms:modified>
</cp:coreProperties>
</file>