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52777" w:rsidP="00252777">
      <w:pPr>
        <w:pStyle w:val="OrderHeading"/>
      </w:pPr>
      <w:r>
        <w:t>BEFORE THE FLORIDA PUBLIC SERVICE COMMISSION</w:t>
      </w:r>
    </w:p>
    <w:p w:rsidR="00252777" w:rsidRDefault="00252777" w:rsidP="00252777">
      <w:pPr>
        <w:pStyle w:val="OrderBody"/>
      </w:pPr>
    </w:p>
    <w:p w:rsidR="00252777" w:rsidRDefault="00252777" w:rsidP="002527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52777" w:rsidRPr="00C63FCF" w:rsidTr="00C63FCF">
        <w:trPr>
          <w:trHeight w:val="828"/>
        </w:trPr>
        <w:tc>
          <w:tcPr>
            <w:tcW w:w="4788" w:type="dxa"/>
            <w:tcBorders>
              <w:bottom w:val="single" w:sz="8" w:space="0" w:color="auto"/>
              <w:right w:val="double" w:sz="6" w:space="0" w:color="auto"/>
            </w:tcBorders>
            <w:shd w:val="clear" w:color="auto" w:fill="auto"/>
          </w:tcPr>
          <w:p w:rsidR="00252777" w:rsidRDefault="00252777"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St. James Utility Company.</w:t>
            </w:r>
          </w:p>
        </w:tc>
        <w:tc>
          <w:tcPr>
            <w:tcW w:w="4788" w:type="dxa"/>
            <w:tcBorders>
              <w:left w:val="double" w:sz="6" w:space="0" w:color="auto"/>
            </w:tcBorders>
            <w:shd w:val="clear" w:color="auto" w:fill="auto"/>
          </w:tcPr>
          <w:p w:rsidR="00252777" w:rsidRDefault="00252777" w:rsidP="00252777">
            <w:pPr>
              <w:pStyle w:val="OrderBody"/>
            </w:pPr>
            <w:r>
              <w:t xml:space="preserve">DOCKET NO. </w:t>
            </w:r>
            <w:bookmarkStart w:id="1" w:name="SSDocketNo"/>
            <w:bookmarkEnd w:id="1"/>
            <w:r>
              <w:t>20200149-WS</w:t>
            </w:r>
          </w:p>
          <w:p w:rsidR="00252777" w:rsidRDefault="00252777" w:rsidP="00C63FCF">
            <w:pPr>
              <w:pStyle w:val="OrderBody"/>
              <w:tabs>
                <w:tab w:val="center" w:pos="4320"/>
                <w:tab w:val="right" w:pos="8640"/>
              </w:tabs>
              <w:jc w:val="left"/>
            </w:pPr>
            <w:r>
              <w:t xml:space="preserve">ORDER NO. </w:t>
            </w:r>
            <w:bookmarkStart w:id="2" w:name="OrderNo0301"/>
            <w:r w:rsidR="00BB1393">
              <w:t>PSC-2020-0301-PAA-WS</w:t>
            </w:r>
            <w:bookmarkEnd w:id="2"/>
          </w:p>
          <w:p w:rsidR="00252777" w:rsidRDefault="00252777" w:rsidP="00C63FCF">
            <w:pPr>
              <w:pStyle w:val="OrderBody"/>
              <w:tabs>
                <w:tab w:val="center" w:pos="4320"/>
                <w:tab w:val="right" w:pos="8640"/>
              </w:tabs>
              <w:jc w:val="left"/>
            </w:pPr>
            <w:r>
              <w:t xml:space="preserve">ISSUED: </w:t>
            </w:r>
            <w:r w:rsidR="00BB1393">
              <w:t>September 4, 2020</w:t>
            </w:r>
          </w:p>
        </w:tc>
      </w:tr>
    </w:tbl>
    <w:p w:rsidR="00252777" w:rsidRDefault="00252777" w:rsidP="00252777"/>
    <w:p w:rsidR="00252777" w:rsidRDefault="00252777" w:rsidP="00252777"/>
    <w:p w:rsidR="00252777" w:rsidRDefault="00252777" w:rsidP="00B67A43">
      <w:pPr>
        <w:ind w:firstLine="720"/>
        <w:jc w:val="both"/>
      </w:pPr>
      <w:bookmarkStart w:id="3" w:name="Commissioners"/>
      <w:bookmarkEnd w:id="3"/>
      <w:r>
        <w:t>The following Commissioners participated in the disposition of this matter:</w:t>
      </w:r>
    </w:p>
    <w:p w:rsidR="00252777" w:rsidRDefault="00252777" w:rsidP="00B67A43"/>
    <w:p w:rsidR="00252777" w:rsidRDefault="00252777" w:rsidP="00B67A43">
      <w:pPr>
        <w:jc w:val="center"/>
      </w:pPr>
      <w:r>
        <w:t>GARY F. CLARK, Chairman</w:t>
      </w:r>
    </w:p>
    <w:p w:rsidR="00252777" w:rsidRDefault="00252777" w:rsidP="00B67A43">
      <w:pPr>
        <w:jc w:val="center"/>
      </w:pPr>
      <w:r>
        <w:t>ART GRAHAM</w:t>
      </w:r>
    </w:p>
    <w:p w:rsidR="00252777" w:rsidRDefault="00252777" w:rsidP="00B67A43">
      <w:pPr>
        <w:jc w:val="center"/>
      </w:pPr>
      <w:r>
        <w:t>JULIE I. BROWN</w:t>
      </w:r>
    </w:p>
    <w:p w:rsidR="00252777" w:rsidRDefault="00252777" w:rsidP="00B67A43">
      <w:pPr>
        <w:jc w:val="center"/>
      </w:pPr>
      <w:r>
        <w:t>DONALD J. POLMANN</w:t>
      </w:r>
    </w:p>
    <w:p w:rsidR="00252777" w:rsidRDefault="00252777" w:rsidP="00B67A43">
      <w:pPr>
        <w:jc w:val="center"/>
      </w:pPr>
      <w:r>
        <w:t>ANDREW GILES FAY</w:t>
      </w:r>
    </w:p>
    <w:p w:rsidR="00252777" w:rsidRDefault="00252777" w:rsidP="00252777">
      <w:pPr>
        <w:pStyle w:val="OrderBody"/>
      </w:pPr>
    </w:p>
    <w:bookmarkStart w:id="4" w:name="OrderText"/>
    <w:bookmarkEnd w:id="4"/>
    <w:p w:rsidR="00252777" w:rsidRPr="003E4B2D" w:rsidRDefault="0025277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52777" w:rsidRDefault="00252777" w:rsidP="00252777">
      <w:pPr>
        <w:pStyle w:val="CenterUnderline"/>
      </w:pPr>
      <w:r w:rsidRPr="003E4B2D">
        <w:t>ORDER</w:t>
      </w:r>
      <w:bookmarkStart w:id="5" w:name="OrderTitle"/>
      <w:r>
        <w:t xml:space="preserve"> </w:t>
      </w:r>
      <w:bookmarkEnd w:id="5"/>
      <w:r>
        <w:t>REGARDING TREATMENT OF TAX IMPACTS</w:t>
      </w:r>
    </w:p>
    <w:p w:rsidR="00252777" w:rsidRPr="0002176A" w:rsidRDefault="00252777" w:rsidP="00252777">
      <w:pPr>
        <w:pStyle w:val="OrderBody"/>
        <w:jc w:val="center"/>
        <w:rPr>
          <w:u w:val="single"/>
        </w:rPr>
      </w:pPr>
      <w:r w:rsidRPr="0002176A">
        <w:rPr>
          <w:u w:val="single"/>
        </w:rPr>
        <w:t>OF TAX CUTS AND JOBS ACT OF 2017</w:t>
      </w:r>
    </w:p>
    <w:p w:rsidR="00252777" w:rsidRPr="003E4B2D" w:rsidRDefault="00252777">
      <w:pPr>
        <w:pStyle w:val="OrderBody"/>
      </w:pPr>
    </w:p>
    <w:p w:rsidR="00252777" w:rsidRPr="003E4B2D" w:rsidRDefault="00252777">
      <w:pPr>
        <w:pStyle w:val="OrderBody"/>
      </w:pPr>
      <w:r w:rsidRPr="003E4B2D">
        <w:t>BY THE COMMISSION:</w:t>
      </w:r>
    </w:p>
    <w:p w:rsidR="00252777" w:rsidRPr="003E4B2D" w:rsidRDefault="00252777">
      <w:pPr>
        <w:pStyle w:val="OrderBody"/>
      </w:pPr>
    </w:p>
    <w:p w:rsidR="00252777" w:rsidRDefault="0025277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252777"/>
    <w:p w:rsidR="00252777" w:rsidRDefault="00252777" w:rsidP="00252777">
      <w:pPr>
        <w:jc w:val="center"/>
        <w:rPr>
          <w:u w:val="single"/>
        </w:rPr>
      </w:pPr>
      <w:r>
        <w:rPr>
          <w:u w:val="single"/>
        </w:rPr>
        <w:t>BACKGROUND</w:t>
      </w:r>
    </w:p>
    <w:p w:rsidR="00252777" w:rsidRDefault="00252777" w:rsidP="00252777">
      <w:pPr>
        <w:jc w:val="both"/>
      </w:pPr>
    </w:p>
    <w:p w:rsidR="00252777" w:rsidRDefault="00252777" w:rsidP="00252777">
      <w:pPr>
        <w:pStyle w:val="BodyText"/>
        <w:jc w:val="both"/>
      </w:pPr>
      <w:r>
        <w:tab/>
        <w:t>The Tax Cuts and Jobs Act of 2017 (TCJA) was signed into law on December 22, 2017, and became effective for the taxable year beginning January 1, 2018.  On January 9, 2018, the Office of Public Counsel (OPC) filed a “Petition to Establish Generic Docket to Investigate and Adjust Rates for 2018 Tax Savings.”  On February 6, 2018, in Order No. PSC-2018-0104-PCO-PU,</w:t>
      </w:r>
      <w:r>
        <w:rPr>
          <w:rStyle w:val="FootnoteReference"/>
        </w:rPr>
        <w:footnoteReference w:id="1"/>
      </w:r>
      <w:r>
        <w:t xml:space="preserve"> we established jurisdiction over utilities’ tax savings if such a date was not contained in an applicable settlement agreement.  Subsequently, we opened separate dockets to address the tax savings for electric and natural gas utilities.   At this time, all electric, natural gas, and water and wastewater utilities (WAW) tax savings dockets have been resolved except for two WAW utilities, Gold Coast Utility Corporation and St. James Utility Company</w:t>
      </w:r>
      <w:r w:rsidR="002A4C85">
        <w:t xml:space="preserve"> (St. James)</w:t>
      </w:r>
      <w:r>
        <w:t xml:space="preserve">.  The instant docket was opened to address tax savings associated with </w:t>
      </w:r>
      <w:r w:rsidR="00747DC6">
        <w:t>St. James</w:t>
      </w:r>
      <w:r>
        <w:t xml:space="preserve">. </w:t>
      </w:r>
    </w:p>
    <w:p w:rsidR="00252777" w:rsidRDefault="00252777" w:rsidP="00252777">
      <w:pPr>
        <w:pStyle w:val="BodyText"/>
        <w:jc w:val="both"/>
      </w:pPr>
      <w:r>
        <w:tab/>
        <w:t xml:space="preserve">For WAW utilities that have income taxes included in their revenue requirement, the 2018 annual reports are necessary to determine each utility’s earned return and if a utility earned in excess of its allowed return.  </w:t>
      </w:r>
      <w:r w:rsidR="00B50DDB">
        <w:t>St. James</w:t>
      </w:r>
      <w:r>
        <w:t xml:space="preserve"> recently provided </w:t>
      </w:r>
      <w:r w:rsidR="00B50DDB">
        <w:t xml:space="preserve">its 2018 annual report to </w:t>
      </w:r>
      <w:r>
        <w:t>th</w:t>
      </w:r>
      <w:r w:rsidR="00B50DDB">
        <w:t>is</w:t>
      </w:r>
      <w:r>
        <w:t xml:space="preserve"> Commission. </w:t>
      </w:r>
    </w:p>
    <w:p w:rsidR="0002176A" w:rsidRDefault="00252777" w:rsidP="0002176A">
      <w:pPr>
        <w:pStyle w:val="BodyText"/>
        <w:jc w:val="both"/>
      </w:pPr>
      <w:r>
        <w:lastRenderedPageBreak/>
        <w:tab/>
        <w:t xml:space="preserve">We have jurisdiction in this case pursuant to Sections 367.011, 367.081, and 367.121, Florida Statutes.     </w:t>
      </w:r>
    </w:p>
    <w:p w:rsidR="00252777" w:rsidRPr="0002176A" w:rsidRDefault="00252777" w:rsidP="0002176A">
      <w:pPr>
        <w:pStyle w:val="BodyText"/>
        <w:jc w:val="center"/>
        <w:rPr>
          <w:u w:val="single"/>
        </w:rPr>
      </w:pPr>
      <w:r w:rsidRPr="0002176A">
        <w:rPr>
          <w:u w:val="single"/>
        </w:rPr>
        <w:t>DECISION</w:t>
      </w:r>
    </w:p>
    <w:p w:rsidR="00252777" w:rsidRDefault="00252777" w:rsidP="00252777">
      <w:pPr>
        <w:pStyle w:val="BodyText"/>
        <w:jc w:val="both"/>
      </w:pPr>
      <w:r>
        <w:tab/>
        <w:t>When deciding if a utility’s base rates should be reduced for changes in tax rates we have historically considered the earnings position of the utility.</w:t>
      </w:r>
      <w:r>
        <w:rPr>
          <w:rStyle w:val="FootnoteReference"/>
        </w:rPr>
        <w:footnoteReference w:id="2"/>
      </w:r>
      <w:r>
        <w:t xml:space="preserve">  </w:t>
      </w:r>
      <w:r w:rsidR="00B50DDB">
        <w:t>We find that t</w:t>
      </w:r>
      <w:r>
        <w:t xml:space="preserve">his analysis is necessary because reducing base rates results in cash flow reductions for the utility, puts downward pressure on earnings, and accelerates the need for a rate case sooner versus later.   </w:t>
      </w:r>
    </w:p>
    <w:p w:rsidR="00252777" w:rsidRDefault="00252777" w:rsidP="00252777">
      <w:pPr>
        <w:pStyle w:val="BodyText"/>
        <w:jc w:val="both"/>
      </w:pPr>
      <w:r>
        <w:tab/>
        <w:t xml:space="preserve">Table 1 shows </w:t>
      </w:r>
      <w:r w:rsidR="00B50DDB">
        <w:t xml:space="preserve">St. James’ </w:t>
      </w:r>
      <w:r>
        <w:t>Net Operating Income, Rate Base, Achieved Rate of Return, and Approved Rate of Return Cap.</w:t>
      </w:r>
    </w:p>
    <w:p w:rsidR="00B50DDB" w:rsidRPr="00B50DDB" w:rsidRDefault="00B50DDB" w:rsidP="00B50DDB">
      <w:pPr>
        <w:pStyle w:val="BodyText"/>
        <w:spacing w:after="0"/>
        <w:ind w:left="90"/>
        <w:jc w:val="center"/>
      </w:pPr>
      <w:r w:rsidRPr="00B50DDB">
        <w:t>Table 1</w:t>
      </w:r>
    </w:p>
    <w:p w:rsidR="00B50DDB" w:rsidRPr="00B50DDB" w:rsidRDefault="00B50DDB" w:rsidP="00B50DDB">
      <w:pPr>
        <w:pStyle w:val="BodyText"/>
        <w:spacing w:after="0"/>
        <w:ind w:left="90"/>
        <w:jc w:val="center"/>
        <w:rPr>
          <w:rFonts w:ascii="Arial" w:hAnsi="Arial" w:cs="Arial"/>
        </w:rPr>
      </w:pPr>
      <w:r w:rsidRPr="00B50DDB">
        <w:t>Tax Cuts and Jobs Act WAW Analysis</w:t>
      </w:r>
    </w:p>
    <w:tbl>
      <w:tblPr>
        <w:tblStyle w:val="TableGrid"/>
        <w:tblW w:w="9500" w:type="dxa"/>
        <w:tblInd w:w="90" w:type="dxa"/>
        <w:tblLayout w:type="fixed"/>
        <w:tblLook w:val="04A0" w:firstRow="1" w:lastRow="0" w:firstColumn="1" w:lastColumn="0" w:noHBand="0" w:noVBand="1"/>
      </w:tblPr>
      <w:tblGrid>
        <w:gridCol w:w="468"/>
        <w:gridCol w:w="3060"/>
        <w:gridCol w:w="1800"/>
        <w:gridCol w:w="1710"/>
        <w:gridCol w:w="1170"/>
        <w:gridCol w:w="1292"/>
      </w:tblGrid>
      <w:tr w:rsidR="00B50DDB" w:rsidRPr="00B50DDB" w:rsidTr="00487FAD">
        <w:tc>
          <w:tcPr>
            <w:tcW w:w="468" w:type="dxa"/>
            <w:tcBorders>
              <w:bottom w:val="nil"/>
            </w:tcBorders>
          </w:tcPr>
          <w:p w:rsidR="00B50DDB" w:rsidRPr="00B50DDB" w:rsidRDefault="00B50DDB" w:rsidP="00487FAD">
            <w:pPr>
              <w:jc w:val="center"/>
            </w:pPr>
          </w:p>
        </w:tc>
        <w:tc>
          <w:tcPr>
            <w:tcW w:w="3060" w:type="dxa"/>
            <w:tcBorders>
              <w:bottom w:val="nil"/>
            </w:tcBorders>
          </w:tcPr>
          <w:p w:rsidR="00B50DDB" w:rsidRPr="00B50DDB" w:rsidRDefault="00B50DDB" w:rsidP="00487FAD">
            <w:pPr>
              <w:jc w:val="center"/>
            </w:pPr>
          </w:p>
        </w:tc>
        <w:tc>
          <w:tcPr>
            <w:tcW w:w="1800" w:type="dxa"/>
            <w:tcBorders>
              <w:bottom w:val="nil"/>
            </w:tcBorders>
          </w:tcPr>
          <w:p w:rsidR="00B50DDB" w:rsidRPr="00B50DDB" w:rsidRDefault="00B50DDB" w:rsidP="00487FAD">
            <w:pPr>
              <w:jc w:val="center"/>
            </w:pPr>
            <w:r w:rsidRPr="00B50DDB">
              <w:t xml:space="preserve">Net Operating </w:t>
            </w:r>
          </w:p>
        </w:tc>
        <w:tc>
          <w:tcPr>
            <w:tcW w:w="1710" w:type="dxa"/>
            <w:tcBorders>
              <w:bottom w:val="nil"/>
            </w:tcBorders>
          </w:tcPr>
          <w:p w:rsidR="00B50DDB" w:rsidRPr="00B50DDB" w:rsidRDefault="00B50DDB" w:rsidP="00487FAD">
            <w:pPr>
              <w:jc w:val="center"/>
            </w:pPr>
          </w:p>
        </w:tc>
        <w:tc>
          <w:tcPr>
            <w:tcW w:w="1170" w:type="dxa"/>
            <w:tcBorders>
              <w:bottom w:val="nil"/>
            </w:tcBorders>
          </w:tcPr>
          <w:p w:rsidR="00B50DDB" w:rsidRPr="00B50DDB" w:rsidRDefault="00B50DDB" w:rsidP="00487FAD">
            <w:pPr>
              <w:jc w:val="center"/>
            </w:pPr>
            <w:r w:rsidRPr="00B50DDB">
              <w:t xml:space="preserve">Achieved </w:t>
            </w:r>
          </w:p>
        </w:tc>
        <w:tc>
          <w:tcPr>
            <w:tcW w:w="1292" w:type="dxa"/>
            <w:tcBorders>
              <w:bottom w:val="nil"/>
            </w:tcBorders>
          </w:tcPr>
          <w:p w:rsidR="00B50DDB" w:rsidRPr="00B50DDB" w:rsidRDefault="00B50DDB" w:rsidP="00487FAD">
            <w:pPr>
              <w:jc w:val="center"/>
            </w:pPr>
            <w:r w:rsidRPr="00B50DDB">
              <w:t xml:space="preserve">Approved </w:t>
            </w:r>
          </w:p>
        </w:tc>
      </w:tr>
      <w:tr w:rsidR="00B50DDB" w:rsidRPr="00B50DDB" w:rsidTr="00487FAD">
        <w:tc>
          <w:tcPr>
            <w:tcW w:w="468" w:type="dxa"/>
            <w:tcBorders>
              <w:top w:val="nil"/>
            </w:tcBorders>
          </w:tcPr>
          <w:p w:rsidR="00B50DDB" w:rsidRPr="00B50DDB" w:rsidRDefault="00B50DDB" w:rsidP="00487FAD">
            <w:pPr>
              <w:jc w:val="center"/>
            </w:pPr>
          </w:p>
        </w:tc>
        <w:tc>
          <w:tcPr>
            <w:tcW w:w="3060" w:type="dxa"/>
            <w:tcBorders>
              <w:top w:val="nil"/>
            </w:tcBorders>
          </w:tcPr>
          <w:p w:rsidR="00B50DDB" w:rsidRPr="00B50DDB" w:rsidRDefault="00B50DDB" w:rsidP="00487FAD">
            <w:pPr>
              <w:jc w:val="center"/>
            </w:pPr>
            <w:r w:rsidRPr="00B50DDB">
              <w:t>Company</w:t>
            </w:r>
          </w:p>
        </w:tc>
        <w:tc>
          <w:tcPr>
            <w:tcW w:w="1800" w:type="dxa"/>
            <w:tcBorders>
              <w:top w:val="nil"/>
            </w:tcBorders>
          </w:tcPr>
          <w:p w:rsidR="00B50DDB" w:rsidRPr="00B50DDB" w:rsidRDefault="00B50DDB" w:rsidP="00487FAD">
            <w:pPr>
              <w:jc w:val="center"/>
            </w:pPr>
            <w:r w:rsidRPr="00B50DDB">
              <w:t>Income</w:t>
            </w:r>
          </w:p>
        </w:tc>
        <w:tc>
          <w:tcPr>
            <w:tcW w:w="1710" w:type="dxa"/>
            <w:tcBorders>
              <w:top w:val="nil"/>
            </w:tcBorders>
          </w:tcPr>
          <w:p w:rsidR="00B50DDB" w:rsidRPr="00B50DDB" w:rsidRDefault="00B50DDB" w:rsidP="00487FAD">
            <w:pPr>
              <w:jc w:val="center"/>
            </w:pPr>
            <w:r w:rsidRPr="00B50DDB">
              <w:t>Rate Base</w:t>
            </w:r>
          </w:p>
        </w:tc>
        <w:tc>
          <w:tcPr>
            <w:tcW w:w="1170" w:type="dxa"/>
            <w:tcBorders>
              <w:top w:val="nil"/>
            </w:tcBorders>
          </w:tcPr>
          <w:p w:rsidR="00B50DDB" w:rsidRPr="00B50DDB" w:rsidRDefault="00B50DDB" w:rsidP="00487FAD">
            <w:pPr>
              <w:jc w:val="center"/>
            </w:pPr>
            <w:r w:rsidRPr="00B50DDB">
              <w:t>ROR</w:t>
            </w:r>
          </w:p>
        </w:tc>
        <w:tc>
          <w:tcPr>
            <w:tcW w:w="1292" w:type="dxa"/>
            <w:tcBorders>
              <w:top w:val="nil"/>
            </w:tcBorders>
          </w:tcPr>
          <w:p w:rsidR="00B50DDB" w:rsidRPr="00B50DDB" w:rsidRDefault="00B50DDB" w:rsidP="00487FAD">
            <w:pPr>
              <w:jc w:val="center"/>
            </w:pPr>
            <w:r w:rsidRPr="00B50DDB">
              <w:t>ROR Cap</w:t>
            </w:r>
          </w:p>
        </w:tc>
      </w:tr>
      <w:tr w:rsidR="00B50DDB" w:rsidTr="00487FAD">
        <w:tc>
          <w:tcPr>
            <w:tcW w:w="468" w:type="dxa"/>
          </w:tcPr>
          <w:p w:rsidR="00B50DDB" w:rsidRDefault="00B50DDB" w:rsidP="00487FAD">
            <w:pPr>
              <w:jc w:val="center"/>
            </w:pPr>
            <w:r>
              <w:t>3</w:t>
            </w:r>
          </w:p>
        </w:tc>
        <w:tc>
          <w:tcPr>
            <w:tcW w:w="3060" w:type="dxa"/>
          </w:tcPr>
          <w:p w:rsidR="00B50DDB" w:rsidRDefault="00B50DDB" w:rsidP="00487FAD">
            <w:r>
              <w:t>St. James Utility Company</w:t>
            </w:r>
          </w:p>
        </w:tc>
        <w:tc>
          <w:tcPr>
            <w:tcW w:w="1800" w:type="dxa"/>
            <w:vAlign w:val="bottom"/>
          </w:tcPr>
          <w:p w:rsidR="00B50DDB" w:rsidRPr="00257D6D" w:rsidRDefault="00B50DDB" w:rsidP="00487FAD">
            <w:pPr>
              <w:rPr>
                <w:color w:val="000000"/>
              </w:rPr>
            </w:pPr>
            <w:r w:rsidRPr="00257D6D">
              <w:rPr>
                <w:color w:val="000000"/>
              </w:rPr>
              <w:t> </w:t>
            </w:r>
            <w:r>
              <w:rPr>
                <w:color w:val="000000"/>
              </w:rPr>
              <w:t>$ (196,755)</w:t>
            </w:r>
          </w:p>
        </w:tc>
        <w:tc>
          <w:tcPr>
            <w:tcW w:w="1710" w:type="dxa"/>
            <w:vAlign w:val="bottom"/>
          </w:tcPr>
          <w:p w:rsidR="00B50DDB" w:rsidRPr="00257D6D" w:rsidRDefault="00B50DDB" w:rsidP="00487FAD">
            <w:pPr>
              <w:rPr>
                <w:color w:val="000000"/>
              </w:rPr>
            </w:pPr>
            <w:r w:rsidRPr="00257D6D">
              <w:rPr>
                <w:color w:val="000000"/>
              </w:rPr>
              <w:t> </w:t>
            </w:r>
            <w:r>
              <w:rPr>
                <w:color w:val="000000"/>
              </w:rPr>
              <w:t>$ (1,638,999)</w:t>
            </w:r>
          </w:p>
        </w:tc>
        <w:tc>
          <w:tcPr>
            <w:tcW w:w="1170" w:type="dxa"/>
            <w:vAlign w:val="bottom"/>
          </w:tcPr>
          <w:p w:rsidR="00B50DDB" w:rsidRPr="00257D6D" w:rsidRDefault="00B50DDB" w:rsidP="00487FAD">
            <w:pPr>
              <w:rPr>
                <w:color w:val="000000"/>
              </w:rPr>
            </w:pPr>
            <w:r w:rsidRPr="00257D6D">
              <w:rPr>
                <w:color w:val="000000"/>
              </w:rPr>
              <w:t> </w:t>
            </w:r>
            <w:r>
              <w:rPr>
                <w:color w:val="000000"/>
              </w:rPr>
              <w:t xml:space="preserve"> Loss</w:t>
            </w:r>
          </w:p>
        </w:tc>
        <w:tc>
          <w:tcPr>
            <w:tcW w:w="1292" w:type="dxa"/>
            <w:vAlign w:val="bottom"/>
          </w:tcPr>
          <w:p w:rsidR="00B50DDB" w:rsidRPr="00257D6D" w:rsidRDefault="00B50DDB" w:rsidP="00487FAD">
            <w:pPr>
              <w:jc w:val="right"/>
              <w:rPr>
                <w:color w:val="000000"/>
              </w:rPr>
            </w:pPr>
            <w:r>
              <w:rPr>
                <w:color w:val="000000"/>
              </w:rPr>
              <w:t xml:space="preserve">9.50%  </w:t>
            </w:r>
          </w:p>
        </w:tc>
      </w:tr>
    </w:tbl>
    <w:p w:rsidR="00B50DDB" w:rsidRPr="000E4B66" w:rsidRDefault="00B50DDB" w:rsidP="00B50DDB">
      <w:pPr>
        <w:pStyle w:val="RecommendationMajorSectionHeading"/>
        <w:tabs>
          <w:tab w:val="center" w:pos="4680"/>
        </w:tabs>
        <w:jc w:val="left"/>
        <w:rPr>
          <w:rFonts w:ascii="Times New Roman" w:hAnsi="Times New Roman" w:cs="Times New Roman"/>
          <w:b w:val="0"/>
          <w:sz w:val="20"/>
          <w:szCs w:val="20"/>
        </w:rPr>
      </w:pPr>
      <w:r w:rsidRPr="000E4B66">
        <w:rPr>
          <w:rFonts w:ascii="Times New Roman" w:hAnsi="Times New Roman" w:cs="Times New Roman"/>
          <w:b w:val="0"/>
          <w:sz w:val="20"/>
          <w:szCs w:val="20"/>
        </w:rPr>
        <w:t>Source: 2018 Annual Report</w:t>
      </w:r>
    </w:p>
    <w:p w:rsidR="00252777" w:rsidRDefault="00252777" w:rsidP="00252777">
      <w:pPr>
        <w:pStyle w:val="BodyText"/>
        <w:jc w:val="both"/>
      </w:pPr>
      <w:r>
        <w:tab/>
        <w:t xml:space="preserve">Based on this information, </w:t>
      </w:r>
      <w:r w:rsidR="00B50DDB">
        <w:t xml:space="preserve">St. James </w:t>
      </w:r>
      <w:r>
        <w:t xml:space="preserve">is earning significantly below its authorized rate of return.  Consequently, we find that no adjustment to </w:t>
      </w:r>
      <w:r w:rsidR="000E4B66">
        <w:t>St. James</w:t>
      </w:r>
      <w:r>
        <w:t xml:space="preserve">’ base rates is necessary to reflect the tax impacts resulting from the passage of the TCJA. </w:t>
      </w:r>
    </w:p>
    <w:p w:rsidR="00252777" w:rsidRDefault="00252777" w:rsidP="00252777">
      <w:pPr>
        <w:pStyle w:val="BodyText"/>
        <w:jc w:val="both"/>
      </w:pPr>
      <w:r>
        <w:tab/>
        <w:t>Based on the foregoing, it is</w:t>
      </w:r>
    </w:p>
    <w:p w:rsidR="009729C0" w:rsidRDefault="00252777" w:rsidP="00252777">
      <w:pPr>
        <w:pStyle w:val="BodyText"/>
        <w:jc w:val="both"/>
      </w:pPr>
      <w:r>
        <w:tab/>
        <w:t xml:space="preserve">ORDERED by the Florida Public Service Commission that </w:t>
      </w:r>
      <w:r w:rsidR="009729C0">
        <w:t>St. James Utility Company is not earning above its allowed rate of return range.   It is further</w:t>
      </w:r>
    </w:p>
    <w:p w:rsidR="00252777" w:rsidRDefault="009729C0" w:rsidP="00252777">
      <w:pPr>
        <w:pStyle w:val="BodyText"/>
        <w:jc w:val="both"/>
      </w:pPr>
      <w:r>
        <w:tab/>
        <w:t xml:space="preserve">ORDERED that </w:t>
      </w:r>
      <w:r w:rsidR="00252777">
        <w:t xml:space="preserve">no adjustment to the base rates of </w:t>
      </w:r>
      <w:r w:rsidR="000E4B66">
        <w:t xml:space="preserve">St. James Utility Company </w:t>
      </w:r>
      <w:r w:rsidR="00252777">
        <w:t>associated with the tax impacts resulting from the passage of the Tax Cuts and Jobs Act of 2017 is necessary.  It is further</w:t>
      </w:r>
    </w:p>
    <w:p w:rsidR="00252777" w:rsidRDefault="00252777" w:rsidP="00252777">
      <w:pPr>
        <w:pStyle w:val="BodyText"/>
        <w:jc w:val="both"/>
      </w:pPr>
      <w:r>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252777" w:rsidRDefault="00252777" w:rsidP="00252777">
      <w:pPr>
        <w:pStyle w:val="BodyText"/>
        <w:jc w:val="both"/>
      </w:pPr>
      <w:r>
        <w:lastRenderedPageBreak/>
        <w:tab/>
        <w:t>ORDERED that upon expiration of the protest period, if a timely protest is not received from a substantially affected person, this docket shall be closed.</w:t>
      </w:r>
    </w:p>
    <w:p w:rsidR="000E4B66" w:rsidRDefault="000E4B66" w:rsidP="000E4B66">
      <w:pPr>
        <w:keepNext/>
        <w:keepLines/>
        <w:jc w:val="both"/>
      </w:pPr>
      <w:r>
        <w:tab/>
        <w:t xml:space="preserve">By ORDER of the Florida Public Service Commission this </w:t>
      </w:r>
      <w:bookmarkStart w:id="6" w:name="replaceDate"/>
      <w:bookmarkEnd w:id="6"/>
      <w:r w:rsidR="00D97F83">
        <w:rPr>
          <w:u w:val="single"/>
        </w:rPr>
        <w:t>4th</w:t>
      </w:r>
      <w:r w:rsidR="00D97F83">
        <w:t xml:space="preserve"> day of </w:t>
      </w:r>
      <w:r w:rsidR="00D97F83">
        <w:rPr>
          <w:u w:val="single"/>
        </w:rPr>
        <w:t>September</w:t>
      </w:r>
      <w:r w:rsidR="00D97F83">
        <w:t xml:space="preserve">, </w:t>
      </w:r>
      <w:r w:rsidR="00D97F83">
        <w:rPr>
          <w:u w:val="single"/>
        </w:rPr>
        <w:t>2020</w:t>
      </w:r>
      <w:r w:rsidR="00D97F83">
        <w:t>.</w:t>
      </w:r>
    </w:p>
    <w:p w:rsidR="00D97F83" w:rsidRPr="00D97F83" w:rsidRDefault="00D97F83" w:rsidP="000E4B6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E4B66" w:rsidTr="000E4B66">
        <w:tc>
          <w:tcPr>
            <w:tcW w:w="720" w:type="dxa"/>
            <w:shd w:val="clear" w:color="auto" w:fill="auto"/>
          </w:tcPr>
          <w:p w:rsidR="000E4B66" w:rsidRDefault="000E4B66" w:rsidP="000E4B66">
            <w:pPr>
              <w:keepNext/>
              <w:keepLines/>
              <w:jc w:val="both"/>
            </w:pPr>
            <w:bookmarkStart w:id="7" w:name="bkmrkSignature" w:colFirst="0" w:colLast="0"/>
          </w:p>
        </w:tc>
        <w:tc>
          <w:tcPr>
            <w:tcW w:w="4320" w:type="dxa"/>
            <w:tcBorders>
              <w:bottom w:val="single" w:sz="4" w:space="0" w:color="auto"/>
            </w:tcBorders>
            <w:shd w:val="clear" w:color="auto" w:fill="auto"/>
          </w:tcPr>
          <w:p w:rsidR="000E4B66" w:rsidRDefault="00D97F83" w:rsidP="000E4B66">
            <w:pPr>
              <w:keepNext/>
              <w:keepLines/>
              <w:jc w:val="both"/>
            </w:pPr>
            <w:r>
              <w:t>/s/ Adam J. Teitzman</w:t>
            </w:r>
            <w:bookmarkStart w:id="8" w:name="_GoBack"/>
            <w:bookmarkEnd w:id="8"/>
          </w:p>
        </w:tc>
      </w:tr>
      <w:bookmarkEnd w:id="7"/>
      <w:tr w:rsidR="000E4B66" w:rsidTr="000E4B66">
        <w:tc>
          <w:tcPr>
            <w:tcW w:w="720" w:type="dxa"/>
            <w:shd w:val="clear" w:color="auto" w:fill="auto"/>
          </w:tcPr>
          <w:p w:rsidR="000E4B66" w:rsidRDefault="000E4B66" w:rsidP="000E4B66">
            <w:pPr>
              <w:keepNext/>
              <w:keepLines/>
              <w:jc w:val="both"/>
            </w:pPr>
          </w:p>
        </w:tc>
        <w:tc>
          <w:tcPr>
            <w:tcW w:w="4320" w:type="dxa"/>
            <w:tcBorders>
              <w:top w:val="single" w:sz="4" w:space="0" w:color="auto"/>
            </w:tcBorders>
            <w:shd w:val="clear" w:color="auto" w:fill="auto"/>
          </w:tcPr>
          <w:p w:rsidR="000E4B66" w:rsidRDefault="000E4B66" w:rsidP="000E4B66">
            <w:pPr>
              <w:keepNext/>
              <w:keepLines/>
              <w:jc w:val="both"/>
            </w:pPr>
            <w:r>
              <w:t>ADAM J. TEITZMAN</w:t>
            </w:r>
          </w:p>
          <w:p w:rsidR="000E4B66" w:rsidRDefault="000E4B66" w:rsidP="000E4B66">
            <w:pPr>
              <w:keepNext/>
              <w:keepLines/>
              <w:jc w:val="both"/>
            </w:pPr>
            <w:r>
              <w:t>Commission Clerk</w:t>
            </w:r>
          </w:p>
        </w:tc>
      </w:tr>
    </w:tbl>
    <w:p w:rsidR="000E4B66" w:rsidRDefault="000E4B66" w:rsidP="000E4B66">
      <w:pPr>
        <w:pStyle w:val="OrderSigInfo"/>
        <w:keepNext/>
        <w:keepLines/>
      </w:pPr>
      <w:r>
        <w:t>Florida Public Service Commission</w:t>
      </w:r>
    </w:p>
    <w:p w:rsidR="000E4B66" w:rsidRDefault="000E4B66" w:rsidP="000E4B66">
      <w:pPr>
        <w:pStyle w:val="OrderSigInfo"/>
        <w:keepNext/>
        <w:keepLines/>
      </w:pPr>
      <w:r>
        <w:t>2540 Shumard Oak Boulevard</w:t>
      </w:r>
    </w:p>
    <w:p w:rsidR="000E4B66" w:rsidRDefault="000E4B66" w:rsidP="000E4B66">
      <w:pPr>
        <w:pStyle w:val="OrderSigInfo"/>
        <w:keepNext/>
        <w:keepLines/>
      </w:pPr>
      <w:r>
        <w:t>Tallahassee, Florida 32399</w:t>
      </w:r>
    </w:p>
    <w:p w:rsidR="000E4B66" w:rsidRDefault="000E4B66" w:rsidP="000E4B66">
      <w:pPr>
        <w:pStyle w:val="OrderSigInfo"/>
        <w:keepNext/>
        <w:keepLines/>
      </w:pPr>
      <w:r>
        <w:t>(850) 413</w:t>
      </w:r>
      <w:r>
        <w:noBreakHyphen/>
        <w:t>6770</w:t>
      </w:r>
    </w:p>
    <w:p w:rsidR="000E4B66" w:rsidRDefault="000E4B66" w:rsidP="000E4B66">
      <w:pPr>
        <w:pStyle w:val="OrderSigInfo"/>
        <w:keepNext/>
        <w:keepLines/>
      </w:pPr>
      <w:r>
        <w:t>www.floridapsc.com</w:t>
      </w:r>
    </w:p>
    <w:p w:rsidR="000E4B66" w:rsidRDefault="000E4B66" w:rsidP="000E4B66">
      <w:pPr>
        <w:pStyle w:val="OrderSigInfo"/>
        <w:keepNext/>
        <w:keepLines/>
      </w:pPr>
    </w:p>
    <w:p w:rsidR="000E4B66" w:rsidRDefault="000E4B66" w:rsidP="000E4B66">
      <w:pPr>
        <w:pStyle w:val="OrderSigInfo"/>
        <w:keepNext/>
        <w:keepLines/>
      </w:pPr>
      <w:r>
        <w:t>Copies furnished:  A copy of this document is provided to the parties of record at the time of issuance and, if applicable, interested persons.</w:t>
      </w:r>
    </w:p>
    <w:p w:rsidR="000E4B66" w:rsidRDefault="000E4B66" w:rsidP="000E4B66">
      <w:pPr>
        <w:pStyle w:val="OrderBody"/>
        <w:keepNext/>
        <w:keepLines/>
      </w:pPr>
    </w:p>
    <w:p w:rsidR="000E4B66" w:rsidRDefault="000E4B66" w:rsidP="000E4B66">
      <w:pPr>
        <w:keepNext/>
        <w:keepLines/>
        <w:jc w:val="both"/>
      </w:pPr>
      <w:r>
        <w:t>SBr</w:t>
      </w:r>
    </w:p>
    <w:p w:rsidR="000E4B66" w:rsidRDefault="000E4B66" w:rsidP="000E4B66">
      <w:pPr>
        <w:keepNext/>
        <w:keepLines/>
        <w:jc w:val="both"/>
      </w:pPr>
    </w:p>
    <w:p w:rsidR="000E4B66" w:rsidRDefault="000E4B66" w:rsidP="000E4B66">
      <w:pPr>
        <w:pStyle w:val="CenterUnderline"/>
      </w:pPr>
      <w:r>
        <w:t>NOTICE OF FURTHER PROCEEDINGS OR JUDICIAL REVIEW</w:t>
      </w:r>
    </w:p>
    <w:p w:rsidR="000E4B66" w:rsidRDefault="000E4B66" w:rsidP="000E4B66">
      <w:pPr>
        <w:pStyle w:val="CenterUnderline"/>
      </w:pPr>
    </w:p>
    <w:p w:rsidR="000E4B66" w:rsidRDefault="000E4B66" w:rsidP="000E4B6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E4B66" w:rsidRDefault="000E4B66" w:rsidP="000E4B66">
      <w:pPr>
        <w:pStyle w:val="OrderBody"/>
      </w:pPr>
    </w:p>
    <w:p w:rsidR="000E4B66" w:rsidRDefault="000E4B66" w:rsidP="000E4B66">
      <w:pPr>
        <w:pStyle w:val="OrderBody"/>
      </w:pPr>
      <w:r>
        <w:tab/>
        <w:t>Mediation may be available on a case-by-case basis.  If mediation is conducted, it does not affect a substantially interested person's right to a hearing.</w:t>
      </w:r>
    </w:p>
    <w:p w:rsidR="000E4B66" w:rsidRDefault="000E4B66" w:rsidP="000E4B66">
      <w:pPr>
        <w:pStyle w:val="OrderBody"/>
      </w:pPr>
    </w:p>
    <w:p w:rsidR="000E4B66" w:rsidRDefault="000E4B66" w:rsidP="000E4B6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B1393">
        <w:rPr>
          <w:u w:val="single"/>
        </w:rPr>
        <w:t>September 25, 2020</w:t>
      </w:r>
      <w:r>
        <w:t>.</w:t>
      </w:r>
    </w:p>
    <w:p w:rsidR="000E4B66" w:rsidRDefault="000E4B66" w:rsidP="000E4B66">
      <w:pPr>
        <w:pStyle w:val="OrderBody"/>
      </w:pPr>
    </w:p>
    <w:p w:rsidR="000E4B66" w:rsidRDefault="000E4B66" w:rsidP="000E4B66">
      <w:pPr>
        <w:pStyle w:val="OrderBody"/>
      </w:pPr>
      <w:r>
        <w:tab/>
        <w:t>In the absence of such a petition, this order shall become final and effective upon the issuance of a Consummating Order.</w:t>
      </w:r>
    </w:p>
    <w:p w:rsidR="000E4B66" w:rsidRDefault="000E4B66" w:rsidP="000E4B66">
      <w:pPr>
        <w:pStyle w:val="OrderBody"/>
      </w:pPr>
    </w:p>
    <w:p w:rsidR="000E4B66" w:rsidRDefault="000E4B66" w:rsidP="000E4B66">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sectPr w:rsidR="000E4B6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777" w:rsidRDefault="00252777">
      <w:r>
        <w:separator/>
      </w:r>
    </w:p>
  </w:endnote>
  <w:endnote w:type="continuationSeparator" w:id="0">
    <w:p w:rsidR="00252777" w:rsidRDefault="0025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777" w:rsidRDefault="00252777">
      <w:r>
        <w:separator/>
      </w:r>
    </w:p>
  </w:footnote>
  <w:footnote w:type="continuationSeparator" w:id="0">
    <w:p w:rsidR="00252777" w:rsidRDefault="00252777">
      <w:r>
        <w:continuationSeparator/>
      </w:r>
    </w:p>
  </w:footnote>
  <w:footnote w:id="1">
    <w:p w:rsidR="00252777" w:rsidRDefault="00252777" w:rsidP="00252777">
      <w:pPr>
        <w:pStyle w:val="FootnoteText"/>
      </w:pPr>
      <w:r>
        <w:rPr>
          <w:rStyle w:val="FootnoteReference"/>
        </w:rPr>
        <w:footnoteRef/>
      </w:r>
      <w:r w:rsidRPr="004842D6">
        <w:t xml:space="preserve">Order No. PSC-2018-0104-PCO-PU, issued February 6, 2018 in Docket No. 20180013-PU, </w:t>
      </w:r>
      <w:r w:rsidRPr="004842D6">
        <w:rPr>
          <w:i/>
        </w:rPr>
        <w:t>In re: Petition to establish a generic docket to investigate and adjust rates for 2018 tax savings, by Office of Public Counsel</w:t>
      </w:r>
      <w:r w:rsidRPr="004842D6">
        <w:t>.</w:t>
      </w:r>
    </w:p>
  </w:footnote>
  <w:footnote w:id="2">
    <w:p w:rsidR="00252777" w:rsidRDefault="00252777" w:rsidP="00252777">
      <w:pPr>
        <w:pStyle w:val="FootnoteText"/>
      </w:pPr>
      <w:r>
        <w:rPr>
          <w:rStyle w:val="FootnoteReference"/>
        </w:rPr>
        <w:footnoteRef/>
      </w:r>
      <w:r>
        <w:t xml:space="preserve"> </w:t>
      </w:r>
      <w:r w:rsidRPr="004842D6">
        <w:t xml:space="preserve">Order No. PSC-2019-0076-FOF-GU, issued February 25, 2019, in Docket No. 20180051-GU, </w:t>
      </w:r>
      <w:r w:rsidRPr="004842D6">
        <w:rPr>
          <w:i/>
        </w:rPr>
        <w:t>In re: Consideration of the tax impacts associated with the Tax Cuts and Jobs Act of 2017 for Florida Public Utilities Company – Gas</w:t>
      </w:r>
      <w:r w:rsidRPr="004842D6">
        <w:t xml:space="preserve">; Order No. PSC-2019-0077-FOF-GU, issued February 25, 2019, in Docket No. 20180052-GU,  </w:t>
      </w:r>
      <w:r w:rsidRPr="004842D6">
        <w:rPr>
          <w:i/>
        </w:rPr>
        <w:t>In re: Consideration of the tax impacts associated with the Tax Cuts and Jobs Act of 2017 for Florida Public Utilities Company – Indiantown Division</w:t>
      </w:r>
      <w:r w:rsidRPr="004842D6">
        <w:t xml:space="preserve">; Order No. PSC-2019-0079-FOF-GU, issued February 25, 2019, in Docket No. 20180053-GU, </w:t>
      </w:r>
      <w:r w:rsidRPr="004842D6">
        <w:rPr>
          <w:i/>
        </w:rPr>
        <w:t>In re: Consideration of the tax impacts associated with the Tax Cuts and Jobs Act of 2017 for Florida Public Utilities Company – Fort Meade Division</w:t>
      </w:r>
      <w:r w:rsidRPr="004842D6">
        <w:t xml:space="preserve">; Order No. PSC-2019-0078-FOF-GU, issued February 25, 2019, in Docket No. 20180054-GU, </w:t>
      </w:r>
      <w:r w:rsidRPr="004842D6">
        <w:rPr>
          <w:i/>
        </w:rPr>
        <w:t>In re: Consideration of the tax impacts associated with the Tax Cuts and Jobs Act of 2017 for the Florida Division of Chesapeake Utilities Corporation</w:t>
      </w:r>
      <w:r w:rsidRPr="004842D6">
        <w:t>.</w:t>
      </w:r>
      <w:r>
        <w:t xml:space="preserve"> Order No. PSC-2019-0350-PAA-PU, issued August 22, 2019, in Docket No. 20180013-PU,  </w:t>
      </w:r>
      <w:r>
        <w:rPr>
          <w:i/>
        </w:rPr>
        <w:t>In re: Petition to establish a generic docket to investigate and adjust rates for 2018 tax savings by Office of Public Counsel.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1 ">
      <w:r w:rsidR="00D97F83">
        <w:t>PSC-2020-0301-PAA-WS</w:t>
      </w:r>
    </w:fldSimple>
  </w:p>
  <w:p w:rsidR="00FA6EFD" w:rsidRDefault="00252777">
    <w:pPr>
      <w:pStyle w:val="OrderHeader"/>
    </w:pPr>
    <w:bookmarkStart w:id="9" w:name="HeaderDocketNo"/>
    <w:bookmarkEnd w:id="9"/>
    <w:r>
      <w:t>DOCKET NO. 20200149-WS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7F8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49-WS"/>
  </w:docVars>
  <w:rsids>
    <w:rsidRoot w:val="00252777"/>
    <w:rsid w:val="000022B8"/>
    <w:rsid w:val="0002176A"/>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E4B66"/>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777"/>
    <w:rsid w:val="00252B30"/>
    <w:rsid w:val="002613E4"/>
    <w:rsid w:val="0026544B"/>
    <w:rsid w:val="00276CDC"/>
    <w:rsid w:val="00277655"/>
    <w:rsid w:val="002824B7"/>
    <w:rsid w:val="00282AC4"/>
    <w:rsid w:val="00293DC9"/>
    <w:rsid w:val="002A11AC"/>
    <w:rsid w:val="002A4C85"/>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17D8C"/>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222"/>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47DC6"/>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164C"/>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729C0"/>
    <w:rsid w:val="009924CF"/>
    <w:rsid w:val="00994100"/>
    <w:rsid w:val="009A6B17"/>
    <w:rsid w:val="009D4C29"/>
    <w:rsid w:val="009F6AD2"/>
    <w:rsid w:val="00A00D8D"/>
    <w:rsid w:val="00A01BB6"/>
    <w:rsid w:val="00A4303C"/>
    <w:rsid w:val="00A46CAF"/>
    <w:rsid w:val="00A470FD"/>
    <w:rsid w:val="00A50B5E"/>
    <w:rsid w:val="00A62DAB"/>
    <w:rsid w:val="00A637B7"/>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0DDB"/>
    <w:rsid w:val="00B51074"/>
    <w:rsid w:val="00B54DAA"/>
    <w:rsid w:val="00B552E0"/>
    <w:rsid w:val="00B55AB0"/>
    <w:rsid w:val="00B55EE5"/>
    <w:rsid w:val="00B67A43"/>
    <w:rsid w:val="00B71D1F"/>
    <w:rsid w:val="00B72CFF"/>
    <w:rsid w:val="00B73DE6"/>
    <w:rsid w:val="00B761CD"/>
    <w:rsid w:val="00B85274"/>
    <w:rsid w:val="00B86EF0"/>
    <w:rsid w:val="00B96969"/>
    <w:rsid w:val="00B97900"/>
    <w:rsid w:val="00BA1229"/>
    <w:rsid w:val="00BA44A8"/>
    <w:rsid w:val="00BA49C5"/>
    <w:rsid w:val="00BB1393"/>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35DE"/>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7F83"/>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0E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52777"/>
    <w:pPr>
      <w:jc w:val="center"/>
    </w:pPr>
    <w:rPr>
      <w:rFonts w:ascii="Arial" w:hAnsi="Arial"/>
      <w:b/>
    </w:rPr>
  </w:style>
  <w:style w:type="paragraph" w:styleId="BalloonText">
    <w:name w:val="Balloon Text"/>
    <w:basedOn w:val="Normal"/>
    <w:link w:val="BalloonTextChar"/>
    <w:semiHidden/>
    <w:unhideWhenUsed/>
    <w:rsid w:val="00C735DE"/>
    <w:rPr>
      <w:rFonts w:ascii="Tahoma" w:hAnsi="Tahoma" w:cs="Tahoma"/>
      <w:sz w:val="16"/>
      <w:szCs w:val="16"/>
    </w:rPr>
  </w:style>
  <w:style w:type="character" w:customStyle="1" w:styleId="BalloonTextChar">
    <w:name w:val="Balloon Text Char"/>
    <w:basedOn w:val="DefaultParagraphFont"/>
    <w:link w:val="BalloonText"/>
    <w:semiHidden/>
    <w:rsid w:val="00C73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2020-09-04T13:36:00Z</dcterms:created>
  <dcterms:modified xsi:type="dcterms:W3CDTF">2020-09-04T17:52:00Z</dcterms:modified>
</cp:coreProperties>
</file>