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95F93">
      <w:pPr>
        <w:pStyle w:val="PScCenterCaps"/>
        <w:rPr>
          <w:u w:val="single"/>
          <w:lang w:val="en-US"/>
        </w:rPr>
      </w:pPr>
      <w:r>
        <w:rPr>
          <w:u w:val="single"/>
          <w:lang w:val="en-US"/>
        </w:rPr>
        <w:t>NOTICE OF C</w:t>
      </w:r>
      <w:r w:rsidR="00E04A70">
        <w:rPr>
          <w:u w:val="single"/>
          <w:lang w:val="en-US"/>
        </w:rPr>
        <w:t xml:space="preserve">OMMISSION HEARING </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130B45" w:rsidRDefault="00130B45" w:rsidP="00130B45">
      <w:pPr>
        <w:pStyle w:val="PScCenterCaps"/>
        <w:rPr>
          <w:lang w:val="en-US"/>
        </w:rPr>
      </w:pPr>
      <w:r>
        <w:rPr>
          <w:lang w:val="en-US"/>
        </w:rPr>
        <w:t>Peoples gas system</w:t>
      </w:r>
    </w:p>
    <w:p w:rsidR="00130B45" w:rsidRDefault="00130B45" w:rsidP="00130B45">
      <w:pPr>
        <w:pStyle w:val="PScCenterCaps"/>
        <w:rPr>
          <w:lang w:val="en-US"/>
        </w:rPr>
      </w:pPr>
    </w:p>
    <w:p w:rsidR="00130B45" w:rsidRDefault="00130B45" w:rsidP="00130B45">
      <w:pPr>
        <w:pStyle w:val="PScCenterCaps"/>
        <w:rPr>
          <w:lang w:val="en-US"/>
        </w:rPr>
      </w:pPr>
      <w:r>
        <w:rPr>
          <w:lang w:val="en-US"/>
        </w:rPr>
        <w:t xml:space="preserve">office of public Counsel </w:t>
      </w:r>
    </w:p>
    <w:p w:rsidR="00130B45" w:rsidRDefault="00130B45" w:rsidP="00130B45">
      <w:pPr>
        <w:pStyle w:val="PScCenterCaps"/>
        <w:rPr>
          <w:lang w:val="en-US"/>
        </w:rPr>
      </w:pPr>
    </w:p>
    <w:p w:rsidR="00130B45" w:rsidRDefault="00130B45" w:rsidP="00130B45">
      <w:pPr>
        <w:pStyle w:val="PScCenterCaps"/>
        <w:rPr>
          <w:lang w:val="en-US"/>
        </w:rPr>
      </w:pPr>
      <w:r>
        <w:rPr>
          <w:lang w:val="en-US"/>
        </w:rPr>
        <w:t>florida industrial power users group</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95F93" w:rsidRDefault="00595F93">
      <w:pPr>
        <w:pStyle w:val="PScCenterCaps"/>
        <w:rPr>
          <w:lang w:val="en-US"/>
        </w:rPr>
      </w:pPr>
      <w:r>
        <w:rPr>
          <w:lang w:val="en-US"/>
        </w:rPr>
        <w:t>DOCKET NO. 20200051-GU</w:t>
      </w:r>
    </w:p>
    <w:p w:rsidR="00595F93" w:rsidRDefault="00595F93">
      <w:pPr>
        <w:pStyle w:val="PScCenterCaps"/>
        <w:rPr>
          <w:lang w:val="en-US"/>
        </w:rPr>
      </w:pPr>
    </w:p>
    <w:p w:rsidR="00595F93" w:rsidRDefault="00595F93">
      <w:pPr>
        <w:pStyle w:val="PScCenterCaps"/>
        <w:rPr>
          <w:lang w:val="en-US"/>
        </w:rPr>
      </w:pPr>
      <w:r>
        <w:rPr>
          <w:lang w:val="en-US"/>
        </w:rPr>
        <w:t>Petition for rate increase by Peoples Gas System.</w:t>
      </w:r>
    </w:p>
    <w:p w:rsidR="00595F93" w:rsidRDefault="00595F93">
      <w:pPr>
        <w:pStyle w:val="PScCenterCaps"/>
        <w:rPr>
          <w:lang w:val="en-US"/>
        </w:rPr>
      </w:pPr>
    </w:p>
    <w:p w:rsidR="00595F93" w:rsidRDefault="00595F93">
      <w:pPr>
        <w:pStyle w:val="PScCenterCaps"/>
        <w:rPr>
          <w:lang w:val="en-US"/>
        </w:rPr>
      </w:pPr>
      <w:r>
        <w:rPr>
          <w:lang w:val="en-US"/>
        </w:rPr>
        <w:t>DOCKET NO. 20200166-GU</w:t>
      </w:r>
    </w:p>
    <w:p w:rsidR="00595F93" w:rsidRDefault="00595F93">
      <w:pPr>
        <w:pStyle w:val="PScCenterCaps"/>
        <w:rPr>
          <w:lang w:val="en-US"/>
        </w:rPr>
      </w:pPr>
    </w:p>
    <w:p w:rsidR="00595F93" w:rsidRDefault="00595F93">
      <w:pPr>
        <w:pStyle w:val="PScCenterCaps"/>
        <w:rPr>
          <w:lang w:val="en-US"/>
        </w:rPr>
      </w:pPr>
      <w:r>
        <w:rPr>
          <w:lang w:val="en-US"/>
        </w:rPr>
        <w:t>Petition for approval of 2020 depreciation study by Peoples Gas System.</w:t>
      </w:r>
    </w:p>
    <w:p w:rsidR="0064385B" w:rsidRDefault="0064385B">
      <w:pPr>
        <w:pStyle w:val="PScCenterCaps"/>
        <w:rPr>
          <w:lang w:val="en-US"/>
        </w:rPr>
      </w:pPr>
    </w:p>
    <w:p w:rsidR="0064385B" w:rsidRPr="00B72794" w:rsidRDefault="0064385B">
      <w:pPr>
        <w:pStyle w:val="PScCenterCaps"/>
        <w:rPr>
          <w:lang w:val="en-US"/>
        </w:rPr>
      </w:pPr>
      <w:r w:rsidRPr="00B72794">
        <w:rPr>
          <w:lang w:val="en-US"/>
        </w:rPr>
        <w:t>DOCKET NO. 20200178-GU</w:t>
      </w:r>
    </w:p>
    <w:p w:rsidR="0064385B" w:rsidRPr="00B72794" w:rsidRDefault="0064385B">
      <w:pPr>
        <w:pStyle w:val="PScCenterCaps"/>
        <w:rPr>
          <w:lang w:val="en-US"/>
        </w:rPr>
      </w:pPr>
    </w:p>
    <w:p w:rsidR="0064385B" w:rsidRPr="00B72794" w:rsidRDefault="0064385B">
      <w:pPr>
        <w:pStyle w:val="PScCenterCaps"/>
        <w:rPr>
          <w:lang w:val="en-US"/>
        </w:rPr>
      </w:pPr>
      <w:r w:rsidRPr="00B72794">
        <w:rPr>
          <w:lang w:val="en-US"/>
        </w:rPr>
        <w:t>Petition for approval to track, record as a regulatory asset, and defer incremental costs resulting from the COVID-19 pandemic, by Peoples Gas System.</w:t>
      </w:r>
    </w:p>
    <w:p w:rsidR="006B03A1" w:rsidRDefault="006B03A1">
      <w:pPr>
        <w:pStyle w:val="PScCenterCaps"/>
        <w:rPr>
          <w:lang w:val="en-US"/>
        </w:rPr>
      </w:pPr>
    </w:p>
    <w:p w:rsidR="006B03A1" w:rsidRPr="00491B19" w:rsidRDefault="006B03A1">
      <w:pPr>
        <w:pStyle w:val="PSCCenter"/>
      </w:pPr>
      <w:r>
        <w:t xml:space="preserve">ISSUED: </w:t>
      </w:r>
      <w:bookmarkStart w:id="0" w:name="issueDate"/>
      <w:bookmarkEnd w:id="0"/>
      <w:r w:rsidR="00491B19">
        <w:rPr>
          <w:u w:val="single"/>
        </w:rPr>
        <w:t>November 5, 2020</w:t>
      </w:r>
    </w:p>
    <w:p w:rsidR="006B03A1" w:rsidRDefault="006B03A1">
      <w:pPr>
        <w:rPr>
          <w:rStyle w:val="PSCUnderline"/>
        </w:rPr>
      </w:pPr>
    </w:p>
    <w:p w:rsidR="00595F93" w:rsidRDefault="00E04A70" w:rsidP="00595F93">
      <w:pPr>
        <w:widowControl w:val="0"/>
        <w:autoSpaceDE w:val="0"/>
        <w:autoSpaceDN w:val="0"/>
        <w:adjustRightInd w:val="0"/>
        <w:rPr>
          <w:bCs/>
        </w:rPr>
      </w:pPr>
      <w:r>
        <w:rPr>
          <w:bCs/>
        </w:rPr>
        <w:t>A</w:t>
      </w:r>
      <w:r w:rsidRPr="00E04A70">
        <w:rPr>
          <w:b/>
          <w:bCs/>
        </w:rPr>
        <w:t xml:space="preserve"> </w:t>
      </w:r>
      <w:r w:rsidR="00595F93" w:rsidRPr="00595F93">
        <w:rPr>
          <w:bCs/>
        </w:rPr>
        <w:t xml:space="preserve">NOTICE is hereby given that the Florida Public Service Commission will hold a public hearing in the above referenced docket at the following time and place:  </w:t>
      </w:r>
    </w:p>
    <w:p w:rsidR="0006245B" w:rsidRDefault="0006245B" w:rsidP="00595F93">
      <w:pPr>
        <w:widowControl w:val="0"/>
        <w:autoSpaceDE w:val="0"/>
        <w:autoSpaceDN w:val="0"/>
        <w:adjustRightInd w:val="0"/>
        <w:rPr>
          <w:bCs/>
        </w:rPr>
      </w:pPr>
    </w:p>
    <w:p w:rsidR="00595F93" w:rsidRPr="00595F93" w:rsidRDefault="00595F93" w:rsidP="00595F93">
      <w:pPr>
        <w:widowControl w:val="0"/>
        <w:autoSpaceDE w:val="0"/>
        <w:autoSpaceDN w:val="0"/>
        <w:adjustRightInd w:val="0"/>
        <w:rPr>
          <w:bCs/>
          <w:u w:val="single"/>
        </w:rPr>
      </w:pPr>
      <w:r w:rsidRPr="00595F93">
        <w:rPr>
          <w:bCs/>
          <w:u w:val="single"/>
        </w:rPr>
        <w:t>HEARING</w:t>
      </w:r>
    </w:p>
    <w:p w:rsidR="00595F93" w:rsidRPr="00595F93" w:rsidRDefault="00595F93" w:rsidP="00595F93">
      <w:pPr>
        <w:widowControl w:val="0"/>
        <w:autoSpaceDE w:val="0"/>
        <w:autoSpaceDN w:val="0"/>
        <w:adjustRightInd w:val="0"/>
        <w:rPr>
          <w:bCs/>
        </w:rPr>
      </w:pPr>
    </w:p>
    <w:p w:rsidR="00B925A7" w:rsidRPr="00B72794" w:rsidRDefault="00595F93" w:rsidP="00B925A7">
      <w:pPr>
        <w:widowControl w:val="0"/>
        <w:autoSpaceDE w:val="0"/>
        <w:autoSpaceDN w:val="0"/>
        <w:adjustRightInd w:val="0"/>
        <w:rPr>
          <w:bCs/>
        </w:rPr>
      </w:pPr>
      <w:r w:rsidRPr="00595F93">
        <w:rPr>
          <w:bCs/>
        </w:rPr>
        <w:tab/>
      </w:r>
      <w:r w:rsidRPr="00595F93">
        <w:rPr>
          <w:bCs/>
        </w:rPr>
        <w:tab/>
      </w:r>
      <w:r w:rsidR="00E04A70" w:rsidRPr="00B72794">
        <w:rPr>
          <w:bCs/>
        </w:rPr>
        <w:t>Thursday</w:t>
      </w:r>
      <w:r w:rsidR="00B925A7" w:rsidRPr="00B72794">
        <w:rPr>
          <w:bCs/>
        </w:rPr>
        <w:t xml:space="preserve">, </w:t>
      </w:r>
      <w:r w:rsidR="00E04A70" w:rsidRPr="00B72794">
        <w:rPr>
          <w:bCs/>
        </w:rPr>
        <w:t>November 19, 2020 at 11:00</w:t>
      </w:r>
      <w:r w:rsidR="00B925A7" w:rsidRPr="00B72794">
        <w:rPr>
          <w:bCs/>
        </w:rPr>
        <w:t xml:space="preserve"> a.m.</w:t>
      </w:r>
    </w:p>
    <w:p w:rsidR="004C60C6" w:rsidRDefault="00595F93" w:rsidP="004C60C6">
      <w:pPr>
        <w:widowControl w:val="0"/>
        <w:autoSpaceDE w:val="0"/>
        <w:autoSpaceDN w:val="0"/>
        <w:adjustRightInd w:val="0"/>
        <w:rPr>
          <w:bCs/>
          <w:u w:val="single"/>
        </w:rPr>
      </w:pPr>
      <w:r w:rsidRPr="00595F93">
        <w:rPr>
          <w:bCs/>
        </w:rPr>
        <w:tab/>
      </w:r>
      <w:r w:rsidRPr="00595F93">
        <w:rPr>
          <w:bCs/>
        </w:rPr>
        <w:tab/>
      </w:r>
      <w:r w:rsidR="004C60C6" w:rsidRPr="00D81B53">
        <w:rPr>
          <w:bCs/>
        </w:rPr>
        <w:t>Parties will participate by telephone and video using the GoToMeeting Platform</w:t>
      </w:r>
      <w:r w:rsidR="004C60C6" w:rsidRPr="00595F93">
        <w:rPr>
          <w:bCs/>
          <w:u w:val="single"/>
        </w:rPr>
        <w:t xml:space="preserve"> </w:t>
      </w:r>
    </w:p>
    <w:p w:rsidR="004C60C6" w:rsidRDefault="004C60C6" w:rsidP="004C60C6">
      <w:pPr>
        <w:widowControl w:val="0"/>
        <w:autoSpaceDE w:val="0"/>
        <w:autoSpaceDN w:val="0"/>
        <w:adjustRightInd w:val="0"/>
        <w:rPr>
          <w:bCs/>
          <w:u w:val="single"/>
        </w:rPr>
      </w:pPr>
    </w:p>
    <w:p w:rsidR="00595F93" w:rsidRPr="00595F93" w:rsidRDefault="00595F93" w:rsidP="004C60C6">
      <w:pPr>
        <w:keepNext/>
        <w:keepLines/>
        <w:autoSpaceDE w:val="0"/>
        <w:autoSpaceDN w:val="0"/>
        <w:adjustRightInd w:val="0"/>
        <w:rPr>
          <w:bCs/>
        </w:rPr>
      </w:pPr>
      <w:r w:rsidRPr="00595F93">
        <w:rPr>
          <w:bCs/>
          <w:u w:val="single"/>
        </w:rPr>
        <w:lastRenderedPageBreak/>
        <w:t>PURPOSE AND PROCEDURE</w:t>
      </w:r>
      <w:r w:rsidRPr="00595F93">
        <w:rPr>
          <w:bCs/>
        </w:rPr>
        <w:t>:</w:t>
      </w:r>
    </w:p>
    <w:p w:rsidR="00595F93" w:rsidRPr="00595F93" w:rsidRDefault="00595F93" w:rsidP="004C60C6">
      <w:pPr>
        <w:keepNext/>
        <w:keepLines/>
        <w:autoSpaceDE w:val="0"/>
        <w:autoSpaceDN w:val="0"/>
        <w:adjustRightInd w:val="0"/>
        <w:rPr>
          <w:bCs/>
        </w:rPr>
      </w:pPr>
    </w:p>
    <w:p w:rsidR="00E81291" w:rsidRPr="00A752F2" w:rsidRDefault="00595F93" w:rsidP="004C60C6">
      <w:pPr>
        <w:keepNext/>
        <w:keepLines/>
        <w:autoSpaceDE w:val="0"/>
        <w:autoSpaceDN w:val="0"/>
        <w:adjustRightInd w:val="0"/>
        <w:jc w:val="both"/>
      </w:pPr>
      <w:r w:rsidRPr="00595F93">
        <w:tab/>
        <w:t xml:space="preserve">The purpose of this hearing is </w:t>
      </w:r>
      <w:r w:rsidR="0064385B" w:rsidRPr="0064385B">
        <w:t xml:space="preserve">to </w:t>
      </w:r>
      <w:r w:rsidR="0064385B" w:rsidRPr="00B72794">
        <w:t>consider the Joint Motion for Approval of Settlement by Peoples Gas System, the Office of Public Counsel, and Florida Industrial Power Users Group</w:t>
      </w:r>
      <w:r w:rsidR="00E04A70" w:rsidRPr="00B72794">
        <w:t xml:space="preserve"> </w:t>
      </w:r>
      <w:r w:rsidR="00E04A70" w:rsidRPr="00E04A70">
        <w:t xml:space="preserve">and </w:t>
      </w:r>
      <w:r w:rsidR="00E81291" w:rsidRPr="00D573F7">
        <w:t>any motions or other matters that may be pending at the time of the hearing.  The Commis</w:t>
      </w:r>
      <w:r w:rsidR="00E81291" w:rsidRPr="00A752F2">
        <w:t>sion may rule on any such motions from the bench or may take the matters under advisement.</w:t>
      </w:r>
    </w:p>
    <w:p w:rsidR="00E81291" w:rsidRPr="00A752F2" w:rsidRDefault="00E81291" w:rsidP="00E81291">
      <w:pPr>
        <w:widowControl w:val="0"/>
        <w:autoSpaceDE w:val="0"/>
        <w:autoSpaceDN w:val="0"/>
        <w:adjustRightInd w:val="0"/>
        <w:jc w:val="both"/>
      </w:pPr>
    </w:p>
    <w:p w:rsidR="00E81291" w:rsidRDefault="00E81291" w:rsidP="00E81291">
      <w:pPr>
        <w:widowControl w:val="0"/>
        <w:autoSpaceDE w:val="0"/>
        <w:autoSpaceDN w:val="0"/>
        <w:adjustRightInd w:val="0"/>
        <w:jc w:val="both"/>
      </w:pPr>
      <w:r w:rsidRPr="00A752F2">
        <w:tab/>
      </w:r>
      <w:r w:rsidR="00030571" w:rsidRPr="00030571">
        <w:t>At the hearing, all parties shall be given the opportunity to present testimony and other evidence regarding the settlement proposed on October 22, 2020.  All witnesses shall be subject to cross-examination at the</w:t>
      </w:r>
      <w:r w:rsidR="00030571">
        <w:t xml:space="preserve"> conclusion of their testimony</w:t>
      </w:r>
      <w:r w:rsidRPr="00A752F2">
        <w:t>.</w:t>
      </w:r>
    </w:p>
    <w:p w:rsidR="00E81291" w:rsidRDefault="00E81291" w:rsidP="00E81291">
      <w:pPr>
        <w:widowControl w:val="0"/>
        <w:autoSpaceDE w:val="0"/>
        <w:autoSpaceDN w:val="0"/>
        <w:adjustRightInd w:val="0"/>
        <w:ind w:firstLine="720"/>
        <w:jc w:val="both"/>
      </w:pPr>
    </w:p>
    <w:p w:rsidR="00E81291" w:rsidRDefault="00E81291" w:rsidP="00E81291">
      <w:pPr>
        <w:widowControl w:val="0"/>
        <w:autoSpaceDE w:val="0"/>
        <w:autoSpaceDN w:val="0"/>
        <w:adjustRightInd w:val="0"/>
        <w:ind w:firstLine="720"/>
        <w:jc w:val="both"/>
      </w:pPr>
      <w:r>
        <w:t>The Public Service Commission is currently closed to the public and other restrictions on gatherings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E81291" w:rsidRDefault="00E81291" w:rsidP="00E81291">
      <w:pPr>
        <w:widowControl w:val="0"/>
        <w:autoSpaceDE w:val="0"/>
        <w:autoSpaceDN w:val="0"/>
        <w:adjustRightInd w:val="0"/>
        <w:jc w:val="both"/>
      </w:pPr>
    </w:p>
    <w:p w:rsidR="00E81291" w:rsidRDefault="00E81291" w:rsidP="00E81291">
      <w:pPr>
        <w:widowControl w:val="0"/>
        <w:autoSpaceDE w:val="0"/>
        <w:autoSpaceDN w:val="0"/>
        <w:adjustRightInd w:val="0"/>
        <w:ind w:firstLine="720"/>
        <w:jc w:val="both"/>
      </w:pPr>
      <w:r>
        <w:t>A</w:t>
      </w:r>
      <w:r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E81291" w:rsidRPr="00354F02" w:rsidRDefault="00E81291" w:rsidP="00E81291">
      <w:pPr>
        <w:widowControl w:val="0"/>
        <w:autoSpaceDE w:val="0"/>
        <w:autoSpaceDN w:val="0"/>
        <w:adjustRightInd w:val="0"/>
        <w:jc w:val="both"/>
        <w:rPr>
          <w:noProof/>
        </w:rPr>
      </w:pPr>
    </w:p>
    <w:p w:rsidR="00E81291" w:rsidRPr="00E81291" w:rsidRDefault="00E81291" w:rsidP="00E81291">
      <w:pPr>
        <w:widowControl w:val="0"/>
        <w:autoSpaceDE w:val="0"/>
        <w:autoSpaceDN w:val="0"/>
        <w:adjustRightInd w:val="0"/>
        <w:ind w:firstLine="720"/>
        <w:jc w:val="both"/>
      </w:pPr>
      <w:r>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E81291" w:rsidRDefault="00E81291" w:rsidP="00E81291">
      <w:pPr>
        <w:widowControl w:val="0"/>
        <w:autoSpaceDE w:val="0"/>
        <w:autoSpaceDN w:val="0"/>
        <w:adjustRightInd w:val="0"/>
        <w:rPr>
          <w:bCs/>
          <w:u w:val="single"/>
        </w:rPr>
      </w:pPr>
    </w:p>
    <w:p w:rsidR="00E81291" w:rsidRPr="00A752F2" w:rsidRDefault="00E81291" w:rsidP="00E81291">
      <w:pPr>
        <w:widowControl w:val="0"/>
        <w:autoSpaceDE w:val="0"/>
        <w:autoSpaceDN w:val="0"/>
        <w:adjustRightInd w:val="0"/>
        <w:rPr>
          <w:bCs/>
          <w:u w:val="single"/>
        </w:rPr>
      </w:pPr>
      <w:r w:rsidRPr="00A752F2">
        <w:rPr>
          <w:bCs/>
          <w:u w:val="single"/>
        </w:rPr>
        <w:t>JURISDICTION</w:t>
      </w:r>
    </w:p>
    <w:p w:rsidR="00E81291" w:rsidRDefault="00E81291" w:rsidP="00E81291">
      <w:pPr>
        <w:widowControl w:val="0"/>
        <w:autoSpaceDE w:val="0"/>
        <w:autoSpaceDN w:val="0"/>
        <w:adjustRightInd w:val="0"/>
        <w:jc w:val="both"/>
        <w:rPr>
          <w:bCs/>
        </w:rPr>
      </w:pPr>
    </w:p>
    <w:p w:rsidR="00E81291" w:rsidRPr="000F2654" w:rsidRDefault="00E81291" w:rsidP="00E81291">
      <w:pPr>
        <w:widowControl w:val="0"/>
        <w:autoSpaceDE w:val="0"/>
        <w:autoSpaceDN w:val="0"/>
        <w:adjustRightInd w:val="0"/>
        <w:jc w:val="both"/>
        <w:rPr>
          <w:bCs/>
        </w:rPr>
      </w:pPr>
      <w:r w:rsidRPr="00A752F2">
        <w:rPr>
          <w:bCs/>
        </w:rPr>
        <w:tab/>
      </w:r>
      <w:r w:rsidRPr="008B1AA3">
        <w:rPr>
          <w:bCs/>
        </w:rPr>
        <w:t>This hearing will be governed by Chapt</w:t>
      </w:r>
      <w:r w:rsidRPr="000F2654">
        <w:rPr>
          <w:bCs/>
        </w:rPr>
        <w:t>ers 120 and 366, Flori</w:t>
      </w:r>
      <w:r>
        <w:rPr>
          <w:bCs/>
        </w:rPr>
        <w:t>da Statutes, and Rules 25-22,</w:t>
      </w:r>
      <w:r w:rsidRPr="000F2654">
        <w:rPr>
          <w:bCs/>
        </w:rPr>
        <w:t xml:space="preserve"> 28-106,</w:t>
      </w:r>
      <w:r>
        <w:rPr>
          <w:bCs/>
        </w:rPr>
        <w:t xml:space="preserve"> and 28-109,</w:t>
      </w:r>
      <w:r w:rsidRPr="000F2654">
        <w:rPr>
          <w:bCs/>
        </w:rPr>
        <w:t xml:space="preserve"> Florida Administrative Code. </w:t>
      </w:r>
    </w:p>
    <w:p w:rsidR="00E81291" w:rsidRPr="000F2654" w:rsidRDefault="00E81291" w:rsidP="00E81291">
      <w:pPr>
        <w:widowControl w:val="0"/>
        <w:autoSpaceDE w:val="0"/>
        <w:autoSpaceDN w:val="0"/>
        <w:adjustRightInd w:val="0"/>
        <w:jc w:val="both"/>
      </w:pPr>
    </w:p>
    <w:p w:rsidR="00E81291" w:rsidRDefault="00E81291" w:rsidP="00E81291">
      <w:pPr>
        <w:jc w:val="both"/>
        <w:rPr>
          <w:u w:val="single"/>
        </w:rPr>
      </w:pPr>
      <w:r w:rsidRPr="000F2654">
        <w:rPr>
          <w:u w:val="single"/>
        </w:rPr>
        <w:t>SPECIAL COVID-19 CONSIDERATIONS</w:t>
      </w:r>
    </w:p>
    <w:p w:rsidR="00E81291" w:rsidRPr="000F2654" w:rsidRDefault="00E81291" w:rsidP="00E81291">
      <w:pPr>
        <w:jc w:val="both"/>
        <w:rPr>
          <w:u w:val="single"/>
        </w:rPr>
      </w:pPr>
    </w:p>
    <w:p w:rsidR="00E81291" w:rsidRPr="000F2654" w:rsidRDefault="00E81291" w:rsidP="00E81291">
      <w:pPr>
        <w:ind w:firstLine="720"/>
        <w:jc w:val="both"/>
      </w:pPr>
      <w:r>
        <w:t>D</w:t>
      </w:r>
      <w:r w:rsidRPr="000F2654">
        <w:t xml:space="preserve">ue to the COVID-19 Pandemic, the Commission must limit the manner in which the public may participate or view the Hearing. As always, the public may view a live stream of the Hearing online using the link available at </w:t>
      </w:r>
      <w:hyperlink r:id="rId7" w:history="1">
        <w:r w:rsidR="005F77A5" w:rsidRPr="00272E35">
          <w:rPr>
            <w:rStyle w:val="Hyperlink"/>
          </w:rPr>
          <w:t>http://www.floridapsc.com/Conferences/AudioVideoEventCoverage</w:t>
        </w:r>
      </w:hyperlink>
      <w:r w:rsidR="005F77A5">
        <w:t>.</w:t>
      </w:r>
      <w:r w:rsidRPr="000F2654">
        <w:t xml:space="preserve"> </w:t>
      </w:r>
      <w:r w:rsidRPr="0025789F">
        <w:t xml:space="preserve">Upon completion of the </w:t>
      </w:r>
      <w:r w:rsidRPr="0025789F">
        <w:lastRenderedPageBreak/>
        <w:t>hearing, the archived video will also be available.</w:t>
      </w:r>
      <w:r>
        <w:t xml:space="preserve"> </w:t>
      </w:r>
      <w:r w:rsidRPr="000F2654">
        <w:t>Due to these extraordinary circumstances, however, no member of the public may attend in person.</w:t>
      </w:r>
    </w:p>
    <w:p w:rsidR="00E81291" w:rsidRDefault="00E81291" w:rsidP="00E81291">
      <w:pPr>
        <w:widowControl w:val="0"/>
        <w:autoSpaceDE w:val="0"/>
        <w:autoSpaceDN w:val="0"/>
        <w:adjustRightInd w:val="0"/>
        <w:jc w:val="both"/>
        <w:rPr>
          <w:noProof/>
        </w:rPr>
      </w:pPr>
      <w:r w:rsidRPr="00A752F2">
        <w:rPr>
          <w:noProof/>
        </w:rPr>
        <w:tab/>
      </w:r>
    </w:p>
    <w:p w:rsidR="00E81291" w:rsidRPr="000A0404" w:rsidRDefault="00E81291" w:rsidP="00E81291">
      <w:pPr>
        <w:widowControl w:val="0"/>
        <w:autoSpaceDE w:val="0"/>
        <w:autoSpaceDN w:val="0"/>
        <w:adjustRightInd w:val="0"/>
        <w:jc w:val="both"/>
        <w:rPr>
          <w:bCs/>
          <w:u w:val="single"/>
        </w:rPr>
      </w:pPr>
      <w:r>
        <w:rPr>
          <w:bCs/>
          <w:u w:val="single"/>
        </w:rPr>
        <w:t>AMERICANS WITH DISABILITIES ACT</w:t>
      </w:r>
    </w:p>
    <w:p w:rsidR="00E81291" w:rsidRDefault="00E81291" w:rsidP="00E81291">
      <w:pPr>
        <w:widowControl w:val="0"/>
        <w:autoSpaceDE w:val="0"/>
        <w:autoSpaceDN w:val="0"/>
        <w:adjustRightInd w:val="0"/>
        <w:jc w:val="both"/>
        <w:rPr>
          <w:noProof/>
        </w:rPr>
      </w:pPr>
    </w:p>
    <w:p w:rsidR="00E81291" w:rsidRPr="00A752F2" w:rsidRDefault="00E81291" w:rsidP="00E81291">
      <w:pPr>
        <w:widowControl w:val="0"/>
        <w:autoSpaceDE w:val="0"/>
        <w:autoSpaceDN w:val="0"/>
        <w:adjustRightInd w:val="0"/>
        <w:ind w:firstLine="720"/>
        <w:jc w:val="both"/>
        <w:rPr>
          <w:noProof/>
        </w:rPr>
      </w:pPr>
      <w:bookmarkStart w:id="1" w:name="_GoBack"/>
      <w:r w:rsidRPr="00A752F2">
        <w:rPr>
          <w:noProof/>
        </w:rPr>
        <w:t xml:space="preserve">In accordance with the Americans with Disabilities Act, persons needing a special </w:t>
      </w:r>
      <w:bookmarkEnd w:id="1"/>
      <w:r w:rsidRPr="00A752F2">
        <w:rPr>
          <w:noProof/>
        </w:rPr>
        <w:t xml:space="preserve">accommodation to participate at this proceeding should contact the Office of Commission Clerk no later than </w:t>
      </w:r>
      <w:r w:rsidRPr="00A752F2">
        <w:rPr>
          <w:bCs/>
          <w:noProof/>
        </w:rPr>
        <w:t>five</w:t>
      </w:r>
      <w:r w:rsidRPr="00A752F2">
        <w:rPr>
          <w:b/>
          <w:noProof/>
        </w:rPr>
        <w:t xml:space="preserve"> </w:t>
      </w:r>
      <w:r w:rsidRPr="00A752F2">
        <w:rPr>
          <w:noProof/>
        </w:rPr>
        <w:t>days prior to the hearing at 2540 Shumard Oak Boulevard, Tallahassee, Florida 32399-0850 or 850-413-6770 (Florida Relay Service, 1-800-955-8770 Voice or 1-800-955-8771 TDD).</w:t>
      </w:r>
    </w:p>
    <w:p w:rsidR="00E81291" w:rsidRPr="00A752F2" w:rsidRDefault="00E81291" w:rsidP="00E81291">
      <w:pPr>
        <w:widowControl w:val="0"/>
        <w:autoSpaceDE w:val="0"/>
        <w:autoSpaceDN w:val="0"/>
        <w:adjustRightInd w:val="0"/>
        <w:rPr>
          <w:bCs/>
        </w:rPr>
      </w:pPr>
    </w:p>
    <w:p w:rsidR="00E81291" w:rsidRPr="00A752F2" w:rsidRDefault="00E81291" w:rsidP="00E81291">
      <w:pPr>
        <w:widowControl w:val="0"/>
        <w:autoSpaceDE w:val="0"/>
        <w:autoSpaceDN w:val="0"/>
        <w:adjustRightInd w:val="0"/>
        <w:rPr>
          <w:bCs/>
        </w:rPr>
      </w:pPr>
      <w:r w:rsidRPr="00A752F2">
        <w:rPr>
          <w:bCs/>
          <w:u w:val="single"/>
        </w:rPr>
        <w:t>EMERGENCY CANCELLATION OF PROCEEDINGS</w:t>
      </w:r>
    </w:p>
    <w:p w:rsidR="00E81291" w:rsidRPr="00A752F2" w:rsidRDefault="00E81291" w:rsidP="00E81291">
      <w:pPr>
        <w:widowControl w:val="0"/>
        <w:autoSpaceDE w:val="0"/>
        <w:autoSpaceDN w:val="0"/>
        <w:adjustRightInd w:val="0"/>
        <w:rPr>
          <w:bCs/>
        </w:rPr>
      </w:pPr>
    </w:p>
    <w:p w:rsidR="003F18A4" w:rsidRDefault="00E81291" w:rsidP="00E81291">
      <w:pPr>
        <w:widowControl w:val="0"/>
        <w:autoSpaceDE w:val="0"/>
        <w:autoSpaceDN w:val="0"/>
        <w:adjustRightInd w:val="0"/>
        <w:ind w:firstLine="720"/>
        <w:jc w:val="both"/>
        <w:rPr>
          <w:bCs/>
        </w:rPr>
      </w:pPr>
      <w:r w:rsidRPr="00A752F2">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030571" w:rsidRDefault="00030571" w:rsidP="00E81291">
      <w:pPr>
        <w:widowControl w:val="0"/>
        <w:autoSpaceDE w:val="0"/>
        <w:autoSpaceDN w:val="0"/>
        <w:adjustRightInd w:val="0"/>
        <w:ind w:firstLine="720"/>
        <w:jc w:val="both"/>
        <w:rPr>
          <w:bCs/>
        </w:rPr>
      </w:pPr>
    </w:p>
    <w:p w:rsidR="00030571" w:rsidRDefault="00030571" w:rsidP="00E81291">
      <w:pPr>
        <w:widowControl w:val="0"/>
        <w:autoSpaceDE w:val="0"/>
        <w:autoSpaceDN w:val="0"/>
        <w:adjustRightInd w:val="0"/>
        <w:ind w:firstLine="720"/>
        <w:jc w:val="both"/>
        <w:rPr>
          <w:bCs/>
        </w:rPr>
      </w:pPr>
    </w:p>
    <w:p w:rsidR="00E81291" w:rsidRPr="00E81291" w:rsidRDefault="00E81291" w:rsidP="00E81291">
      <w:pPr>
        <w:widowControl w:val="0"/>
        <w:autoSpaceDE w:val="0"/>
        <w:autoSpaceDN w:val="0"/>
        <w:adjustRightInd w:val="0"/>
        <w:ind w:firstLine="720"/>
        <w:jc w:val="both"/>
        <w:rPr>
          <w:bCs/>
        </w:rPr>
      </w:pPr>
    </w:p>
    <w:p w:rsidR="006B03A1" w:rsidRDefault="006B03A1" w:rsidP="00491B19">
      <w:pPr>
        <w:keepNext/>
        <w:keepLines/>
        <w:autoSpaceDE w:val="0"/>
        <w:autoSpaceDN w:val="0"/>
        <w:adjustRightInd w:val="0"/>
        <w:jc w:val="both"/>
      </w:pPr>
      <w:r>
        <w:tab/>
        <w:t xml:space="preserve">By DIRECTION of the Florida Public Service Commission this </w:t>
      </w:r>
      <w:bookmarkStart w:id="2" w:name="replaceDate"/>
      <w:bookmarkEnd w:id="2"/>
      <w:r w:rsidR="00491B19">
        <w:rPr>
          <w:u w:val="single"/>
        </w:rPr>
        <w:t>5th</w:t>
      </w:r>
      <w:r w:rsidR="00491B19">
        <w:t xml:space="preserve"> day of </w:t>
      </w:r>
      <w:r w:rsidR="00491B19">
        <w:rPr>
          <w:u w:val="single"/>
        </w:rPr>
        <w:t>November</w:t>
      </w:r>
      <w:r w:rsidR="00491B19">
        <w:t xml:space="preserve">, </w:t>
      </w:r>
      <w:r w:rsidR="00491B19">
        <w:rPr>
          <w:u w:val="single"/>
        </w:rPr>
        <w:t>2020</w:t>
      </w:r>
      <w:r w:rsidR="00491B19">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91B19" w:rsidP="007A70DC">
            <w:pPr>
              <w:keepNext/>
            </w:pPr>
            <w:bookmarkStart w:id="3" w:name="signature"/>
            <w:bookmarkEnd w:id="3"/>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rsidP="00E04A70">
      <w:pPr>
        <w:pStyle w:val="NoticeSigInfo"/>
        <w:keepNext/>
      </w:pPr>
      <w:r>
        <w:t>Copies furnished:  A copy of this document is provided to the parties of record at the time of issuance and, if applicable, interested persons.</w:t>
      </w:r>
    </w:p>
    <w:p w:rsidR="00E04A70" w:rsidRDefault="00E04A70" w:rsidP="00E04A70">
      <w:pPr>
        <w:pStyle w:val="NoticeBody"/>
      </w:pPr>
    </w:p>
    <w:p w:rsidR="00E04A70" w:rsidRPr="00E04A70" w:rsidRDefault="00E04A70" w:rsidP="00E04A70">
      <w:pPr>
        <w:pStyle w:val="NoticeBody"/>
      </w:pPr>
    </w:p>
    <w:p w:rsidR="006B03A1" w:rsidRDefault="00595F93">
      <w:pPr>
        <w:keepNext/>
      </w:pPr>
      <w:r>
        <w:t>KMS</w:t>
      </w:r>
      <w:r w:rsidR="006B03A1">
        <w:t xml:space="preserve">  </w:t>
      </w:r>
    </w:p>
    <w:sectPr w:rsidR="006B03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CE" w:rsidRDefault="00A239CE">
      <w:r>
        <w:separator/>
      </w:r>
    </w:p>
  </w:endnote>
  <w:endnote w:type="continuationSeparator" w:id="0">
    <w:p w:rsidR="00A239CE" w:rsidRDefault="00A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8E" w:rsidRDefault="00CD2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8E" w:rsidRDefault="00CD2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8E" w:rsidRDefault="00CD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CE" w:rsidRDefault="00A239CE">
      <w:r>
        <w:separator/>
      </w:r>
    </w:p>
  </w:footnote>
  <w:footnote w:type="continuationSeparator" w:id="0">
    <w:p w:rsidR="00A239CE" w:rsidRDefault="00A2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8E" w:rsidRDefault="00CD2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595F93">
    <w:pPr>
      <w:pStyle w:val="Header"/>
    </w:pPr>
    <w:r>
      <w:t>NOTICE OF COMMISSION HEARING</w:t>
    </w:r>
  </w:p>
  <w:p w:rsidR="006B03A1" w:rsidRPr="00E2687D" w:rsidRDefault="00595F93">
    <w:pPr>
      <w:pStyle w:val="Header"/>
    </w:pPr>
    <w:bookmarkStart w:id="4" w:name="headerDocket"/>
    <w:bookmarkEnd w:id="4"/>
    <w:r>
      <w:t>DOCKET NOS. 20200051-GU, 20200166-GU</w:t>
    </w:r>
    <w:r w:rsidR="0064385B">
      <w:t xml:space="preserve">, </w:t>
    </w:r>
    <w:r w:rsidR="0064385B" w:rsidRPr="00B72794">
      <w:t>20200178-GU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1B19">
      <w:rPr>
        <w:rStyle w:val="PageNumber"/>
        <w:noProof/>
      </w:rPr>
      <w:t>2</w:t>
    </w:r>
    <w:r>
      <w:rPr>
        <w:rStyle w:val="PageNumber"/>
      </w:rPr>
      <w:fldChar w:fldCharType="end"/>
    </w:r>
  </w:p>
  <w:p w:rsidR="006B03A1" w:rsidRDefault="006B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8E" w:rsidRDefault="00CD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51-GU, 20200166-GU"/>
  </w:docVars>
  <w:rsids>
    <w:rsidRoot w:val="00595F93"/>
    <w:rsid w:val="000005F5"/>
    <w:rsid w:val="00013464"/>
    <w:rsid w:val="00030571"/>
    <w:rsid w:val="0006245B"/>
    <w:rsid w:val="00063E43"/>
    <w:rsid w:val="000E7426"/>
    <w:rsid w:val="00130B45"/>
    <w:rsid w:val="0014411C"/>
    <w:rsid w:val="001C6592"/>
    <w:rsid w:val="002354D3"/>
    <w:rsid w:val="00265F6A"/>
    <w:rsid w:val="00275605"/>
    <w:rsid w:val="0028226A"/>
    <w:rsid w:val="0029341C"/>
    <w:rsid w:val="0029476F"/>
    <w:rsid w:val="002F2D50"/>
    <w:rsid w:val="003578AE"/>
    <w:rsid w:val="003868F1"/>
    <w:rsid w:val="003A580E"/>
    <w:rsid w:val="003A7DD6"/>
    <w:rsid w:val="003C19DB"/>
    <w:rsid w:val="003C5D75"/>
    <w:rsid w:val="003F18A4"/>
    <w:rsid w:val="00402C12"/>
    <w:rsid w:val="00417EA0"/>
    <w:rsid w:val="00474BD2"/>
    <w:rsid w:val="004806B0"/>
    <w:rsid w:val="00487D2C"/>
    <w:rsid w:val="00491225"/>
    <w:rsid w:val="00491B19"/>
    <w:rsid w:val="004B0EC4"/>
    <w:rsid w:val="004C60C6"/>
    <w:rsid w:val="0055171A"/>
    <w:rsid w:val="00556769"/>
    <w:rsid w:val="00595F93"/>
    <w:rsid w:val="005A3A9C"/>
    <w:rsid w:val="005F77A5"/>
    <w:rsid w:val="006409CF"/>
    <w:rsid w:val="0064385B"/>
    <w:rsid w:val="00682E0C"/>
    <w:rsid w:val="006A2C0D"/>
    <w:rsid w:val="006B03A1"/>
    <w:rsid w:val="006D4E59"/>
    <w:rsid w:val="006E162C"/>
    <w:rsid w:val="00724359"/>
    <w:rsid w:val="00751C05"/>
    <w:rsid w:val="007A542B"/>
    <w:rsid w:val="007A70DC"/>
    <w:rsid w:val="007F4DB0"/>
    <w:rsid w:val="008343EA"/>
    <w:rsid w:val="00844DA4"/>
    <w:rsid w:val="008955A0"/>
    <w:rsid w:val="008C3030"/>
    <w:rsid w:val="008C4C12"/>
    <w:rsid w:val="008F31CD"/>
    <w:rsid w:val="0098211C"/>
    <w:rsid w:val="009A1C45"/>
    <w:rsid w:val="00A07619"/>
    <w:rsid w:val="00A07A62"/>
    <w:rsid w:val="00A2098A"/>
    <w:rsid w:val="00A239CE"/>
    <w:rsid w:val="00A53411"/>
    <w:rsid w:val="00A5581F"/>
    <w:rsid w:val="00AA7EE8"/>
    <w:rsid w:val="00AC2E00"/>
    <w:rsid w:val="00B25C10"/>
    <w:rsid w:val="00B50416"/>
    <w:rsid w:val="00B72794"/>
    <w:rsid w:val="00B82333"/>
    <w:rsid w:val="00B925A7"/>
    <w:rsid w:val="00BD27DC"/>
    <w:rsid w:val="00C540D8"/>
    <w:rsid w:val="00CD238E"/>
    <w:rsid w:val="00CE69DE"/>
    <w:rsid w:val="00D32731"/>
    <w:rsid w:val="00D74043"/>
    <w:rsid w:val="00D97879"/>
    <w:rsid w:val="00DD06DA"/>
    <w:rsid w:val="00DD0B32"/>
    <w:rsid w:val="00DE4280"/>
    <w:rsid w:val="00E04A70"/>
    <w:rsid w:val="00E2687D"/>
    <w:rsid w:val="00E2761B"/>
    <w:rsid w:val="00E450D9"/>
    <w:rsid w:val="00E81291"/>
    <w:rsid w:val="00E934AE"/>
    <w:rsid w:val="00ED56F8"/>
    <w:rsid w:val="00F15079"/>
    <w:rsid w:val="00F526B0"/>
    <w:rsid w:val="00F66448"/>
    <w:rsid w:val="00F7191E"/>
    <w:rsid w:val="00FA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CommentReference">
    <w:name w:val="annotation reference"/>
    <w:basedOn w:val="DefaultParagraphFont"/>
    <w:semiHidden/>
    <w:unhideWhenUsed/>
    <w:rsid w:val="007F4DB0"/>
    <w:rPr>
      <w:sz w:val="16"/>
      <w:szCs w:val="16"/>
    </w:rPr>
  </w:style>
  <w:style w:type="paragraph" w:styleId="CommentText">
    <w:name w:val="annotation text"/>
    <w:basedOn w:val="Normal"/>
    <w:link w:val="CommentTextChar"/>
    <w:semiHidden/>
    <w:unhideWhenUsed/>
    <w:rsid w:val="007F4DB0"/>
    <w:rPr>
      <w:sz w:val="20"/>
      <w:szCs w:val="20"/>
    </w:rPr>
  </w:style>
  <w:style w:type="character" w:customStyle="1" w:styleId="CommentTextChar">
    <w:name w:val="Comment Text Char"/>
    <w:basedOn w:val="DefaultParagraphFont"/>
    <w:link w:val="CommentText"/>
    <w:semiHidden/>
    <w:rsid w:val="007F4DB0"/>
  </w:style>
  <w:style w:type="paragraph" w:styleId="CommentSubject">
    <w:name w:val="annotation subject"/>
    <w:basedOn w:val="CommentText"/>
    <w:next w:val="CommentText"/>
    <w:link w:val="CommentSubjectChar"/>
    <w:semiHidden/>
    <w:unhideWhenUsed/>
    <w:rsid w:val="007F4DB0"/>
    <w:rPr>
      <w:b/>
      <w:bCs/>
    </w:rPr>
  </w:style>
  <w:style w:type="character" w:customStyle="1" w:styleId="CommentSubjectChar">
    <w:name w:val="Comment Subject Char"/>
    <w:basedOn w:val="CommentTextChar"/>
    <w:link w:val="CommentSubject"/>
    <w:semiHidden/>
    <w:rsid w:val="007F4DB0"/>
    <w:rPr>
      <w:b/>
      <w:bCs/>
    </w:rPr>
  </w:style>
  <w:style w:type="character" w:customStyle="1" w:styleId="UnresolvedMention">
    <w:name w:val="Unresolved Mention"/>
    <w:basedOn w:val="DefaultParagraphFont"/>
    <w:uiPriority w:val="99"/>
    <w:semiHidden/>
    <w:unhideWhenUsed/>
    <w:rsid w:val="00AA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2020-11-05T19:29:00Z</dcterms:created>
  <dcterms:modified xsi:type="dcterms:W3CDTF">2020-11-05T19:37:00Z</dcterms:modified>
</cp:coreProperties>
</file>