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F39AF" w:rsidP="00FF39AF">
      <w:pPr>
        <w:pStyle w:val="OrderHeading"/>
      </w:pPr>
      <w:r>
        <w:t>BEFORE THE FLORIDA PUBLIC SERVICE COMMISSION</w:t>
      </w:r>
    </w:p>
    <w:p w:rsidR="00FF39AF" w:rsidRDefault="00FF39AF" w:rsidP="00FF39AF">
      <w:pPr>
        <w:pStyle w:val="OrderHeading"/>
      </w:pPr>
    </w:p>
    <w:p w:rsidR="00FF39AF" w:rsidRDefault="00FF39AF" w:rsidP="00FF39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F39AF" w:rsidRPr="00C63FCF" w:rsidTr="00B14661">
        <w:trPr>
          <w:trHeight w:val="828"/>
        </w:trPr>
        <w:tc>
          <w:tcPr>
            <w:tcW w:w="4788" w:type="dxa"/>
            <w:tcBorders>
              <w:bottom w:val="single" w:sz="8" w:space="0" w:color="auto"/>
              <w:right w:val="double" w:sz="6" w:space="0" w:color="auto"/>
            </w:tcBorders>
            <w:shd w:val="clear" w:color="auto" w:fill="auto"/>
          </w:tcPr>
          <w:p w:rsidR="00FF39AF" w:rsidRDefault="00FF39AF" w:rsidP="00B14661">
            <w:pPr>
              <w:pStyle w:val="OrderBody"/>
              <w:tabs>
                <w:tab w:val="center" w:pos="4320"/>
                <w:tab w:val="right" w:pos="8640"/>
              </w:tabs>
              <w:jc w:val="left"/>
            </w:pPr>
            <w:r>
              <w:t xml:space="preserve">In re: </w:t>
            </w:r>
            <w:bookmarkStart w:id="0" w:name="SSInRe"/>
            <w:bookmarkEnd w:id="0"/>
            <w:r>
              <w:t>Application for authority to transfer water system and Certificate No. 450-W from Pine Harbour Water Utilities, LLC to Pine Harbour Waterworks, Inc. in Lake County.</w:t>
            </w:r>
          </w:p>
        </w:tc>
        <w:tc>
          <w:tcPr>
            <w:tcW w:w="4788" w:type="dxa"/>
            <w:tcBorders>
              <w:left w:val="double" w:sz="6" w:space="0" w:color="auto"/>
            </w:tcBorders>
            <w:shd w:val="clear" w:color="auto" w:fill="auto"/>
          </w:tcPr>
          <w:p w:rsidR="00FF39AF" w:rsidRDefault="00FF39AF" w:rsidP="00FF39AF">
            <w:pPr>
              <w:pStyle w:val="OrderBody"/>
            </w:pPr>
            <w:r>
              <w:t xml:space="preserve">DOCKET NO. </w:t>
            </w:r>
            <w:bookmarkStart w:id="1" w:name="SSDocketNo"/>
            <w:bookmarkEnd w:id="1"/>
            <w:r>
              <w:t>160169-WU</w:t>
            </w:r>
          </w:p>
          <w:p w:rsidR="00FF39AF" w:rsidRDefault="00FF39AF" w:rsidP="00B14661">
            <w:pPr>
              <w:pStyle w:val="OrderBody"/>
              <w:tabs>
                <w:tab w:val="center" w:pos="4320"/>
                <w:tab w:val="right" w:pos="8640"/>
              </w:tabs>
              <w:jc w:val="left"/>
            </w:pPr>
            <w:r>
              <w:t xml:space="preserve">ORDER NO. </w:t>
            </w:r>
            <w:bookmarkStart w:id="2" w:name="OrderNo0043"/>
            <w:r w:rsidR="004E575A">
              <w:t>PSC-17-0043-PAA-WU</w:t>
            </w:r>
            <w:bookmarkEnd w:id="2"/>
          </w:p>
          <w:p w:rsidR="00FF39AF" w:rsidRDefault="00FF39AF" w:rsidP="00B14661">
            <w:pPr>
              <w:pStyle w:val="OrderBody"/>
              <w:tabs>
                <w:tab w:val="center" w:pos="4320"/>
                <w:tab w:val="right" w:pos="8640"/>
              </w:tabs>
              <w:jc w:val="left"/>
            </w:pPr>
            <w:r>
              <w:t xml:space="preserve">ISSUED: </w:t>
            </w:r>
            <w:r w:rsidR="004E575A">
              <w:t>February 2, 2017</w:t>
            </w:r>
          </w:p>
        </w:tc>
      </w:tr>
    </w:tbl>
    <w:p w:rsidR="00FF39AF" w:rsidRDefault="00FF39AF" w:rsidP="00FF39AF"/>
    <w:p w:rsidR="00FF39AF" w:rsidRDefault="00FF39AF" w:rsidP="00FF39AF"/>
    <w:p w:rsidR="00FF39AF" w:rsidRPr="00E46E1F" w:rsidRDefault="00FF39AF">
      <w:pPr>
        <w:ind w:firstLine="720"/>
        <w:jc w:val="both"/>
      </w:pPr>
      <w:bookmarkStart w:id="3" w:name="Commissioners"/>
      <w:bookmarkEnd w:id="3"/>
      <w:r w:rsidRPr="00E46E1F">
        <w:t>The following Commissioners participated in the disposition of this matter:</w:t>
      </w:r>
    </w:p>
    <w:p w:rsidR="00FF39AF" w:rsidRPr="00E46E1F" w:rsidRDefault="00FF39AF"/>
    <w:p w:rsidR="00FF39AF" w:rsidRDefault="00FF39AF">
      <w:pPr>
        <w:jc w:val="center"/>
      </w:pPr>
      <w:r>
        <w:t>JULIE I. BROWN</w:t>
      </w:r>
      <w:r w:rsidRPr="00E46E1F">
        <w:t>, Chairman</w:t>
      </w:r>
    </w:p>
    <w:p w:rsidR="00FF39AF" w:rsidRPr="00E46E1F" w:rsidRDefault="00FF39AF">
      <w:pPr>
        <w:jc w:val="center"/>
      </w:pPr>
      <w:r w:rsidRPr="00E46E1F">
        <w:t>LISA POLAK EDGAR</w:t>
      </w:r>
    </w:p>
    <w:p w:rsidR="00FF39AF" w:rsidRDefault="00FF39AF">
      <w:pPr>
        <w:jc w:val="center"/>
      </w:pPr>
      <w:r>
        <w:t>ART GRAHAM</w:t>
      </w:r>
    </w:p>
    <w:p w:rsidR="00FF39AF" w:rsidRDefault="00FF39AF">
      <w:pPr>
        <w:jc w:val="center"/>
      </w:pPr>
      <w:r>
        <w:t>RONALD A. BRISÉ</w:t>
      </w:r>
    </w:p>
    <w:p w:rsidR="00FF39AF" w:rsidRDefault="00FF39AF">
      <w:pPr>
        <w:jc w:val="center"/>
      </w:pPr>
      <w:r>
        <w:t>DONALD J. POLMANN</w:t>
      </w:r>
    </w:p>
    <w:p w:rsidR="00FF39AF" w:rsidRDefault="00FF39AF"/>
    <w:p w:rsidR="00FF39AF" w:rsidRDefault="00FF39AF" w:rsidP="00FF39AF">
      <w:pPr>
        <w:pStyle w:val="OrderBody"/>
      </w:pPr>
    </w:p>
    <w:bookmarkStart w:id="4" w:name="OrderText"/>
    <w:bookmarkEnd w:id="4"/>
    <w:p w:rsidR="00F02DB1" w:rsidRDefault="00F02DB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02DB1" w:rsidRDefault="00F02DB1">
      <w:pPr>
        <w:pStyle w:val="OrderBody"/>
        <w:jc w:val="center"/>
        <w:rPr>
          <w:u w:val="single"/>
        </w:rPr>
      </w:pPr>
      <w:r>
        <w:rPr>
          <w:u w:val="single"/>
        </w:rPr>
        <w:t>ORDE</w:t>
      </w:r>
      <w:r w:rsidRPr="003E4B2D">
        <w:rPr>
          <w:u w:val="single"/>
        </w:rPr>
        <w:t>R</w:t>
      </w:r>
      <w:bookmarkStart w:id="5" w:name="OrderTitle"/>
      <w:r w:rsidR="00CB53CA">
        <w:rPr>
          <w:u w:val="single"/>
        </w:rPr>
        <w:t xml:space="preserve"> </w:t>
      </w:r>
      <w:r w:rsidR="00D5325A">
        <w:rPr>
          <w:u w:val="single"/>
        </w:rPr>
        <w:t>APPROVING INITIAL CUSTOMER DEPOSITS, CONVENIENCE CHAR</w:t>
      </w:r>
      <w:r w:rsidR="00DF3BD0">
        <w:rPr>
          <w:u w:val="single"/>
        </w:rPr>
        <w:t>GE, NON-SUFFICIENT FUNDS CHARGE</w:t>
      </w:r>
      <w:r>
        <w:rPr>
          <w:u w:val="single"/>
        </w:rPr>
        <w:t xml:space="preserve"> </w:t>
      </w:r>
      <w:r w:rsidR="00D5325A">
        <w:rPr>
          <w:u w:val="single"/>
        </w:rPr>
        <w:t>AND NET BOOK VALUE</w:t>
      </w:r>
      <w:r>
        <w:rPr>
          <w:u w:val="single"/>
        </w:rPr>
        <w:t xml:space="preserve"> </w:t>
      </w:r>
      <w:bookmarkEnd w:id="5"/>
      <w:r w:rsidR="00FB0AFA">
        <w:rPr>
          <w:u w:val="single"/>
        </w:rPr>
        <w:t xml:space="preserve"> AND</w:t>
      </w:r>
    </w:p>
    <w:p w:rsidR="00FB0AFA" w:rsidRDefault="00FB0AFA">
      <w:pPr>
        <w:pStyle w:val="OrderBody"/>
        <w:jc w:val="center"/>
        <w:rPr>
          <w:u w:val="single"/>
        </w:rPr>
      </w:pPr>
      <w:r>
        <w:rPr>
          <w:u w:val="single"/>
        </w:rPr>
        <w:t>DECLINING TO MAKE AN ACQUISITION ADJUSTMENT</w:t>
      </w:r>
    </w:p>
    <w:p w:rsidR="00CB53CA" w:rsidRDefault="00F02DB1">
      <w:pPr>
        <w:pStyle w:val="OrderBody"/>
        <w:jc w:val="center"/>
        <w:rPr>
          <w:u w:val="single"/>
        </w:rPr>
      </w:pPr>
      <w:r>
        <w:rPr>
          <w:u w:val="single"/>
        </w:rPr>
        <w:t>AND</w:t>
      </w:r>
    </w:p>
    <w:p w:rsidR="00FF39AF" w:rsidRPr="003E4B2D" w:rsidRDefault="00B14661">
      <w:pPr>
        <w:pStyle w:val="OrderBody"/>
        <w:jc w:val="center"/>
        <w:rPr>
          <w:u w:val="single"/>
        </w:rPr>
      </w:pPr>
      <w:r w:rsidRPr="00B14661">
        <w:rPr>
          <w:u w:val="single"/>
          <w:lang w:val="en-CA"/>
        </w:rPr>
        <w:t>ORDER APPROVING TRANSFER OF CERTIFICATE NO. 450-W</w:t>
      </w:r>
      <w:r w:rsidR="007508B3">
        <w:rPr>
          <w:u w:val="single"/>
          <w:lang w:val="en-CA"/>
        </w:rPr>
        <w:t xml:space="preserve"> FROM PINE HARBOUR WATER UTILITIES, LLC TO PINE HARBOUR WATERWORKS, INC. IN LAKE COUNTY</w:t>
      </w:r>
      <w:r w:rsidRPr="00B14661">
        <w:rPr>
          <w:u w:val="single"/>
          <w:lang w:val="en-CA"/>
        </w:rPr>
        <w:t xml:space="preserve"> </w:t>
      </w:r>
    </w:p>
    <w:p w:rsidR="00FF39AF" w:rsidRDefault="00FF39AF">
      <w:pPr>
        <w:pStyle w:val="OrderBody"/>
      </w:pPr>
    </w:p>
    <w:p w:rsidR="00DA121E" w:rsidRPr="003E4B2D" w:rsidRDefault="00DA121E">
      <w:pPr>
        <w:pStyle w:val="OrderBody"/>
      </w:pPr>
    </w:p>
    <w:p w:rsidR="00FF39AF" w:rsidRPr="003E4B2D" w:rsidRDefault="00FF39AF">
      <w:pPr>
        <w:pStyle w:val="OrderBody"/>
      </w:pPr>
      <w:r w:rsidRPr="003E4B2D">
        <w:t>BY THE COMMISSION:</w:t>
      </w:r>
    </w:p>
    <w:p w:rsidR="00FF39AF" w:rsidRPr="003E4B2D" w:rsidRDefault="00FF39AF">
      <w:pPr>
        <w:pStyle w:val="OrderBody"/>
      </w:pPr>
    </w:p>
    <w:p w:rsidR="00FF39AF" w:rsidRDefault="00FF39AF">
      <w:pPr>
        <w:pStyle w:val="OrderBody"/>
      </w:pPr>
      <w:r w:rsidRPr="003E4B2D">
        <w:tab/>
        <w:t>NOTICE is hereby given by the Florida Public Service Commission that the action discussed herein</w:t>
      </w:r>
      <w:r w:rsidR="00B14661">
        <w:t>, except for approving the transfer of certificate No. 450-W,</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FF39AF"/>
    <w:p w:rsidR="00CB5276" w:rsidRDefault="00FF39AF" w:rsidP="00FF39AF">
      <w:pPr>
        <w:jc w:val="center"/>
        <w:rPr>
          <w:b/>
          <w:caps/>
        </w:rPr>
      </w:pPr>
      <w:r w:rsidRPr="00C920EE">
        <w:rPr>
          <w:b/>
          <w:caps/>
        </w:rPr>
        <w:t>Background</w:t>
      </w:r>
    </w:p>
    <w:p w:rsidR="00CB53CA" w:rsidRPr="00C920EE" w:rsidRDefault="00CB53CA" w:rsidP="00FF39AF">
      <w:pPr>
        <w:jc w:val="center"/>
        <w:rPr>
          <w:b/>
          <w:caps/>
        </w:rPr>
      </w:pPr>
    </w:p>
    <w:p w:rsidR="00FF39AF" w:rsidRPr="00FF39AF" w:rsidRDefault="00FF39AF" w:rsidP="00FF39AF">
      <w:pPr>
        <w:spacing w:after="240"/>
        <w:ind w:firstLine="720"/>
        <w:jc w:val="both"/>
      </w:pPr>
      <w:r w:rsidRPr="00FF39AF">
        <w:t>On July 13, 2016, Pine Harbour Waterworks, Inc. (PHWI, Applicant, or Buyer) filed an application for the transfer of Certificate No. 450-W from Pine Harbour Water Utilities, LLC (PHWUL, Utility, or Seller) in Lake County. The service area is located in the St. Johns River Water Management District which has enacted district wide irrigation restrictions. According to the Utility’s 2015 Annual Report, it serves approximately 64 water customers and has operating revenue of $22,395, which designates it as a Class C utility. Wastewater treatment is provided by septic tanks.</w:t>
      </w:r>
    </w:p>
    <w:p w:rsidR="00FF39AF" w:rsidRPr="00FF39AF" w:rsidRDefault="00FF39AF" w:rsidP="00FF39AF">
      <w:pPr>
        <w:spacing w:after="240"/>
        <w:ind w:firstLine="720"/>
        <w:jc w:val="both"/>
      </w:pPr>
      <w:r w:rsidRPr="00FF39AF">
        <w:lastRenderedPageBreak/>
        <w:t>The Utility has been under Commission jurisdiction since December 9, 1986, when it was known as Pine Harbour.</w:t>
      </w:r>
      <w:r w:rsidRPr="00FF39AF">
        <w:rPr>
          <w:vertAlign w:val="superscript"/>
        </w:rPr>
        <w:footnoteReference w:id="1"/>
      </w:r>
      <w:r w:rsidRPr="00FF39AF">
        <w:t xml:space="preserve"> Certificate No. 450-W was granted to Mr. Earl W. Stockwell in 1990 and was subsequently transferred to Mr. Jim C. Branham in 1991.</w:t>
      </w:r>
      <w:r w:rsidRPr="00FF39AF">
        <w:rPr>
          <w:vertAlign w:val="superscript"/>
        </w:rPr>
        <w:footnoteReference w:id="2"/>
      </w:r>
      <w:r w:rsidRPr="00FF39AF">
        <w:t xml:space="preserve"> Upon Mr. Branham’s death on April 14, 2007, the Utility became a part of his estate. On May 11, 2007, the Circuit Court for Lake County, Florida appointed Ms. Sandra Wesson as personal representative of the Estate of Jim C. Branham. During the probate of Mr. Branham’s Estate, the Court granted Ms. Wesson authority to manage and operate the Utility as Pine Harbour Water Utilities. The certificate was subsequently transferred to PHWUL on October 6, 2008.</w:t>
      </w:r>
      <w:r w:rsidRPr="00FF39AF">
        <w:rPr>
          <w:vertAlign w:val="superscript"/>
        </w:rPr>
        <w:footnoteReference w:id="3"/>
      </w:r>
      <w:r w:rsidRPr="00FF39AF">
        <w:t xml:space="preserve"> There have been no further certification actions since that time. The current rates and charges for util</w:t>
      </w:r>
      <w:r w:rsidR="00144D6C">
        <w:t>ity service were approved by this</w:t>
      </w:r>
      <w:r w:rsidRPr="00FF39AF">
        <w:t xml:space="preserve"> Commission in 2010.</w:t>
      </w:r>
      <w:r w:rsidRPr="00FF39AF">
        <w:rPr>
          <w:vertAlign w:val="superscript"/>
        </w:rPr>
        <w:footnoteReference w:id="4"/>
      </w:r>
      <w:r w:rsidRPr="00FF39AF">
        <w:t xml:space="preserve"> </w:t>
      </w:r>
    </w:p>
    <w:p w:rsidR="00FF39AF" w:rsidRDefault="00FF39AF" w:rsidP="00FF39AF">
      <w:pPr>
        <w:spacing w:after="240"/>
        <w:ind w:firstLine="720"/>
        <w:jc w:val="both"/>
      </w:pPr>
      <w:r w:rsidRPr="00FF39AF">
        <w:t xml:space="preserve">This </w:t>
      </w:r>
      <w:r w:rsidR="00E2679A">
        <w:t>order</w:t>
      </w:r>
      <w:r w:rsidRPr="00FF39AF">
        <w:t xml:space="preserve"> addresses the transfer of the water system, and the determination of the net book value of the water system at the time of transfer</w:t>
      </w:r>
      <w:r w:rsidR="00C920EE">
        <w:t>, initial customer deposits, non-sufficient funds charges and convenience charge</w:t>
      </w:r>
      <w:r w:rsidRPr="00FF39AF">
        <w:t>. On August 15, 2016, PHWI waived the 60-day statutory time frame for th</w:t>
      </w:r>
      <w:r w:rsidR="00B14661">
        <w:t>is</w:t>
      </w:r>
      <w:r w:rsidRPr="00FF39AF">
        <w:t xml:space="preserve"> Commission’s decision on the proposed service charges as set forth in Section 367.091(6), Florida Statutes (F.S.).</w:t>
      </w:r>
      <w:r w:rsidRPr="00FF39AF">
        <w:rPr>
          <w:vertAlign w:val="superscript"/>
        </w:rPr>
        <w:footnoteReference w:id="5"/>
      </w:r>
      <w:r w:rsidRPr="00FF39AF">
        <w:t xml:space="preserve"> Th</w:t>
      </w:r>
      <w:r w:rsidR="00144D6C">
        <w:t>is</w:t>
      </w:r>
      <w:r w:rsidRPr="00FF39AF">
        <w:t xml:space="preserve"> Commission has jurisdiction pursuant to Sections 367.071 and 367.091, F.S.</w:t>
      </w:r>
    </w:p>
    <w:p w:rsidR="00FF39AF" w:rsidRPr="00C920EE" w:rsidRDefault="00655249" w:rsidP="00FF39AF">
      <w:pPr>
        <w:jc w:val="center"/>
        <w:rPr>
          <w:b/>
          <w:caps/>
        </w:rPr>
      </w:pPr>
      <w:r>
        <w:rPr>
          <w:b/>
          <w:caps/>
        </w:rPr>
        <w:t>certificate transfer</w:t>
      </w:r>
    </w:p>
    <w:p w:rsidR="00FF39AF" w:rsidRPr="00FF39AF" w:rsidRDefault="00FF39AF" w:rsidP="00FF39AF">
      <w:pPr>
        <w:jc w:val="center"/>
        <w:rPr>
          <w:b/>
        </w:rPr>
      </w:pPr>
    </w:p>
    <w:p w:rsidR="00FF39AF" w:rsidRPr="00FF39AF" w:rsidRDefault="00FF39AF" w:rsidP="00FF39AF">
      <w:pPr>
        <w:spacing w:after="240"/>
        <w:ind w:firstLine="720"/>
        <w:jc w:val="both"/>
      </w:pPr>
      <w:r w:rsidRPr="00FF39AF">
        <w:t xml:space="preserve">On July 13, 2016, Pine Harbour Waterworks, Inc. filed an application for the transfer of Certificate No. 450-W from Pine Harbour Water Utilities, LLC in Lake County. The application is in compliance with Section 367.071, F.S., and Commission rules concerning applications for transfer of certificates. The sale occurred on June 29, 2016, contingent upon </w:t>
      </w:r>
      <w:r w:rsidR="00A97ADC">
        <w:t xml:space="preserve">this </w:t>
      </w:r>
      <w:r w:rsidRPr="00FF39AF">
        <w:t>Commission</w:t>
      </w:r>
      <w:r w:rsidR="00A97ADC">
        <w:t>’s</w:t>
      </w:r>
      <w:r w:rsidRPr="00FF39AF">
        <w:t xml:space="preserve"> approval, pursuant to Section 367.071(1), F.S.</w:t>
      </w:r>
    </w:p>
    <w:p w:rsidR="00FF39AF" w:rsidRPr="00FF39AF" w:rsidRDefault="00FF39AF" w:rsidP="00655249">
      <w:pPr>
        <w:spacing w:after="240"/>
        <w:jc w:val="both"/>
        <w:rPr>
          <w:b/>
        </w:rPr>
      </w:pPr>
      <w:r w:rsidRPr="00FF39AF">
        <w:rPr>
          <w:b/>
        </w:rPr>
        <w:t>Noticing, Territory, and Land Ownership</w:t>
      </w:r>
    </w:p>
    <w:p w:rsidR="00FF39AF" w:rsidRPr="00FF39AF" w:rsidRDefault="00FF39AF" w:rsidP="00FF39AF">
      <w:pPr>
        <w:spacing w:after="240"/>
        <w:ind w:firstLine="720"/>
        <w:jc w:val="both"/>
      </w:pPr>
      <w:r w:rsidRPr="00FF39AF">
        <w:t xml:space="preserve">On August 16, 2016, PHWI </w:t>
      </w:r>
      <w:r w:rsidR="00A97ADC">
        <w:t xml:space="preserve">was notified </w:t>
      </w:r>
      <w:r w:rsidRPr="00FF39AF">
        <w:t xml:space="preserve">that its application was not in compliance with the noticing provisions set forth in Section 367.071, F.S., and Rule 25-30.030, Florida Administrative Code (F.A.C.) PHWI filed a corrected notice on September 9, 2016. No objections to the transfer were filed, and the time for doing so has expired. The application contains a description of the water service territory which is appended to this </w:t>
      </w:r>
      <w:r w:rsidR="008E4E21">
        <w:t xml:space="preserve">Order </w:t>
      </w:r>
      <w:r w:rsidRPr="00FF39AF">
        <w:t xml:space="preserve">as Attachment A. The application also contains a copy of a quit claim deed that was executed on </w:t>
      </w:r>
      <w:r w:rsidRPr="00FF39AF">
        <w:lastRenderedPageBreak/>
        <w:t>June 21, 2016, as evidence that the Applicant owns the land upon which the water treatment facilities are located pursuant to Rule 25-30.037(2)(q), F.A.C.</w:t>
      </w:r>
    </w:p>
    <w:p w:rsidR="00FF39AF" w:rsidRPr="00FF39AF" w:rsidRDefault="00FF39AF" w:rsidP="00655249">
      <w:pPr>
        <w:spacing w:after="240"/>
        <w:jc w:val="both"/>
        <w:rPr>
          <w:b/>
        </w:rPr>
      </w:pPr>
      <w:r w:rsidRPr="00FF39AF">
        <w:rPr>
          <w:b/>
        </w:rPr>
        <w:t>Purchase Agreement and Financing</w:t>
      </w:r>
    </w:p>
    <w:p w:rsidR="00FF39AF" w:rsidRPr="00FF39AF" w:rsidRDefault="00FF39AF" w:rsidP="00FF39AF">
      <w:pPr>
        <w:spacing w:after="240"/>
        <w:ind w:firstLine="720"/>
        <w:jc w:val="both"/>
      </w:pPr>
      <w:r w:rsidRPr="00FF39AF">
        <w:t xml:space="preserve">Pursuant to Rule 25-30.037(2)(i), and (j), F.A.C., the application contains a statement regarding financing and a copy of the purchase agreement, which includes the purchase price, terms of payment, and a list of the assets purchased. There are no customer deposits, guaranteed revenue contracts, developer agreements, customer advances, leases, or debt of PHWUL that must be disposed of with regard to the transfer. According to the purchase agreement, the total purchase price for the assets is $34,000 with $30,600 paid at closing and the final payment of $3,400 being paid within 30 days of Commission approval of the transfer. According to the Buyer, the sale took place on June 29, 2016, subject to </w:t>
      </w:r>
      <w:r w:rsidR="00A97ADC">
        <w:t xml:space="preserve">this </w:t>
      </w:r>
      <w:r w:rsidRPr="00FF39AF">
        <w:t>Commission</w:t>
      </w:r>
      <w:r w:rsidR="00A97ADC">
        <w:t>’s</w:t>
      </w:r>
      <w:r w:rsidRPr="00FF39AF">
        <w:t xml:space="preserve"> approval, pursuant to Section 367.071(1), F.S.</w:t>
      </w:r>
    </w:p>
    <w:p w:rsidR="00FF39AF" w:rsidRPr="00FF39AF" w:rsidRDefault="00FF39AF" w:rsidP="00655249">
      <w:pPr>
        <w:spacing w:after="240"/>
        <w:jc w:val="both"/>
        <w:rPr>
          <w:b/>
        </w:rPr>
      </w:pPr>
      <w:r w:rsidRPr="00FF39AF">
        <w:rPr>
          <w:b/>
        </w:rPr>
        <w:t>Facility Description and Compliance</w:t>
      </w:r>
    </w:p>
    <w:p w:rsidR="00FF39AF" w:rsidRPr="00FF39AF" w:rsidRDefault="00FF39AF" w:rsidP="00FF39AF">
      <w:pPr>
        <w:spacing w:after="240"/>
        <w:ind w:firstLine="720"/>
        <w:jc w:val="both"/>
      </w:pPr>
      <w:r w:rsidRPr="00FF39AF">
        <w:t>The water treatment system consists of one well with a 6,000 gallon steel hydro pneumatic tank, a 10,000 gallon ground storage tank, and a liquid chlorination system used for disinfection. The last Florida Department of Environmental Protection (DEP) sanitary survey was conducted on September 16, 2015, and there was one deficiency, which has been corrected. On October 20, 2015, DEP deemed the Utility was in compliance with applicable rules.</w:t>
      </w:r>
    </w:p>
    <w:p w:rsidR="00FF39AF" w:rsidRPr="00FF39AF" w:rsidRDefault="00FF39AF" w:rsidP="00655249">
      <w:pPr>
        <w:spacing w:after="240"/>
        <w:jc w:val="both"/>
        <w:rPr>
          <w:b/>
        </w:rPr>
      </w:pPr>
      <w:r w:rsidRPr="00FF39AF">
        <w:rPr>
          <w:b/>
        </w:rPr>
        <w:t>Technical and Financial Ability</w:t>
      </w:r>
    </w:p>
    <w:p w:rsidR="00FF39AF" w:rsidRPr="00FF39AF" w:rsidRDefault="00FF39AF" w:rsidP="00FF39AF">
      <w:pPr>
        <w:spacing w:after="240"/>
        <w:ind w:firstLine="720"/>
        <w:jc w:val="both"/>
      </w:pPr>
      <w:r w:rsidRPr="00FF39AF">
        <w:t>Pursuant to Rule 25-30.037(2)(l), F.A.C., the application contains statements describing the technical and financial ability of the Applicant to provide service to the proposed service area. According to the application, the Buyer has considerable Florida-specific expertise in private utility ownership. The President and Vice President have over 30 and 38 years, respectively, of experience operating or owning water utilities, including a number of utilities previously regulated by th</w:t>
      </w:r>
      <w:r w:rsidR="00A97ADC">
        <w:t>is</w:t>
      </w:r>
      <w:r w:rsidRPr="00FF39AF">
        <w:t xml:space="preserve"> Commission. In addition, the directors are part owners of other systems regulated by th</w:t>
      </w:r>
      <w:r w:rsidR="00A97ADC">
        <w:t>is</w:t>
      </w:r>
      <w:r w:rsidRPr="00FF39AF">
        <w:t xml:space="preserve"> Commission, including Harbor Waterworks, Inc.,</w:t>
      </w:r>
      <w:r w:rsidRPr="00FF39AF">
        <w:rPr>
          <w:vertAlign w:val="superscript"/>
        </w:rPr>
        <w:footnoteReference w:id="6"/>
      </w:r>
      <w:r w:rsidRPr="00FF39AF">
        <w:t xml:space="preserve"> Lakeside Waterworks, Inc.,</w:t>
      </w:r>
      <w:r w:rsidRPr="00FF39AF">
        <w:rPr>
          <w:vertAlign w:val="superscript"/>
        </w:rPr>
        <w:footnoteReference w:id="7"/>
      </w:r>
      <w:r w:rsidRPr="00FF39AF">
        <w:t xml:space="preserve"> LP Waterworks, Inc.,</w:t>
      </w:r>
      <w:r w:rsidRPr="00FF39AF">
        <w:rPr>
          <w:vertAlign w:val="superscript"/>
        </w:rPr>
        <w:footnoteReference w:id="8"/>
      </w:r>
      <w:r w:rsidRPr="00FF39AF">
        <w:t xml:space="preserve"> Raintree Waterworks, Inc.,</w:t>
      </w:r>
      <w:r w:rsidRPr="00FF39AF">
        <w:rPr>
          <w:vertAlign w:val="superscript"/>
        </w:rPr>
        <w:footnoteReference w:id="9"/>
      </w:r>
      <w:r w:rsidRPr="00FF39AF">
        <w:t xml:space="preserve"> Brendenwood </w:t>
      </w:r>
      <w:r w:rsidRPr="00FF39AF">
        <w:lastRenderedPageBreak/>
        <w:t>Waterworks, Inc.,</w:t>
      </w:r>
      <w:r w:rsidRPr="00FF39AF">
        <w:rPr>
          <w:vertAlign w:val="superscript"/>
        </w:rPr>
        <w:footnoteReference w:id="10"/>
      </w:r>
      <w:r w:rsidRPr="00FF39AF">
        <w:t xml:space="preserve"> Country Walk Utilities, Inc.,</w:t>
      </w:r>
      <w:r w:rsidRPr="00FF39AF">
        <w:rPr>
          <w:vertAlign w:val="superscript"/>
        </w:rPr>
        <w:footnoteReference w:id="11"/>
      </w:r>
      <w:r w:rsidRPr="00FF39AF">
        <w:t xml:space="preserve"> Lake Idlewild Utility Company,</w:t>
      </w:r>
      <w:r w:rsidRPr="00FF39AF">
        <w:rPr>
          <w:vertAlign w:val="superscript"/>
        </w:rPr>
        <w:footnoteReference w:id="12"/>
      </w:r>
      <w:r w:rsidRPr="00FF39AF">
        <w:t xml:space="preserve"> Black Bear Reserve Water Corporation,</w:t>
      </w:r>
      <w:r w:rsidRPr="00FF39AF">
        <w:rPr>
          <w:vertAlign w:val="superscript"/>
        </w:rPr>
        <w:footnoteReference w:id="13"/>
      </w:r>
      <w:r w:rsidRPr="00FF39AF">
        <w:t xml:space="preserve"> and several of the systems previously owned by Aqua Utilities Florida, Inc.</w:t>
      </w:r>
      <w:r w:rsidRPr="00FF39AF">
        <w:rPr>
          <w:vertAlign w:val="superscript"/>
        </w:rPr>
        <w:footnoteReference w:id="14"/>
      </w:r>
      <w:r w:rsidRPr="00FF39AF">
        <w:t xml:space="preserve"> The application also indicates that both the President and Vice President have controlled service delivery to more than 850 water and wastewater facilities within Florida during their careers. Further, the application indicates that the President has secured the services of U.S. Water Services Corporation to provide contract operating service, as well as, billing and collection services. </w:t>
      </w:r>
      <w:r w:rsidR="00E2679A">
        <w:t>Commission staff</w:t>
      </w:r>
      <w:r w:rsidRPr="00FF39AF">
        <w:t xml:space="preserve"> reviewed the personal financial statements of the three primary shareholders, which includes the President and Vice President.</w:t>
      </w:r>
      <w:r w:rsidRPr="00FF39AF">
        <w:rPr>
          <w:vertAlign w:val="superscript"/>
        </w:rPr>
        <w:footnoteReference w:id="15"/>
      </w:r>
      <w:r w:rsidRPr="00FF39AF">
        <w:t xml:space="preserve"> </w:t>
      </w:r>
      <w:r w:rsidR="00E2679A">
        <w:t>We find that t</w:t>
      </w:r>
      <w:r w:rsidRPr="00FF39AF">
        <w:t>he Buyer has demonstrated the technical and financial ability to provide service to the existing service territory.</w:t>
      </w:r>
    </w:p>
    <w:p w:rsidR="00FF39AF" w:rsidRPr="00FF39AF" w:rsidRDefault="00FF39AF" w:rsidP="00655249">
      <w:pPr>
        <w:spacing w:after="240"/>
        <w:jc w:val="both"/>
        <w:rPr>
          <w:b/>
        </w:rPr>
      </w:pPr>
      <w:r w:rsidRPr="00FF39AF">
        <w:rPr>
          <w:b/>
        </w:rPr>
        <w:t>Rates and Charges</w:t>
      </w:r>
    </w:p>
    <w:p w:rsidR="00FF39AF" w:rsidRPr="00FF39AF" w:rsidRDefault="00FF39AF" w:rsidP="00FF39AF">
      <w:pPr>
        <w:spacing w:after="240"/>
        <w:ind w:firstLine="720"/>
        <w:jc w:val="both"/>
        <w:rPr>
          <w:u w:val="single"/>
        </w:rPr>
      </w:pPr>
      <w:r w:rsidRPr="00FF39AF">
        <w:t>The Utility’s rates and charges were last approved in an original certificate case in 1986.</w:t>
      </w:r>
      <w:r w:rsidRPr="00FF39AF">
        <w:rPr>
          <w:vertAlign w:val="superscript"/>
        </w:rPr>
        <w:footnoteReference w:id="16"/>
      </w:r>
      <w:r w:rsidRPr="00FF39AF">
        <w:t xml:space="preserve"> Subsequently, the rates were amended by several price index and pass through adjustments. The Utility’s existing rates are shown on Attachment B. Rule 25-9.044(1), F.A.C., provides that, in the case of a change of ownership or control of a utility, the rates, classifications, and regulations of the former owner must continue unless authorized to change </w:t>
      </w:r>
      <w:r w:rsidRPr="00FF39AF">
        <w:lastRenderedPageBreak/>
        <w:t xml:space="preserve">by this Commission. </w:t>
      </w:r>
      <w:r w:rsidR="00A97ADC">
        <w:t>T</w:t>
      </w:r>
      <w:r w:rsidRPr="00FF39AF">
        <w:t xml:space="preserve">he Utility’s existing rates and charges </w:t>
      </w:r>
      <w:r w:rsidR="001617B8">
        <w:t xml:space="preserve">shall therefore </w:t>
      </w:r>
      <w:r w:rsidRPr="00FF39AF">
        <w:t xml:space="preserve">remain in effect until a change is authorized by this Commission in a subsequent proceeding.  </w:t>
      </w:r>
    </w:p>
    <w:p w:rsidR="00FF39AF" w:rsidRPr="00FF39AF" w:rsidRDefault="00FF39AF" w:rsidP="00655249">
      <w:pPr>
        <w:spacing w:after="240"/>
        <w:jc w:val="both"/>
        <w:rPr>
          <w:b/>
        </w:rPr>
      </w:pPr>
      <w:r w:rsidRPr="00FF39AF">
        <w:rPr>
          <w:b/>
        </w:rPr>
        <w:t>Regulatory Assessment Fees and Annual Reports</w:t>
      </w:r>
      <w:r w:rsidR="001617B8">
        <w:rPr>
          <w:b/>
        </w:rPr>
        <w:t xml:space="preserve"> (RAFs)</w:t>
      </w:r>
    </w:p>
    <w:p w:rsidR="00FF39AF" w:rsidRPr="00FF39AF" w:rsidRDefault="00A97ADC" w:rsidP="00FF39AF">
      <w:pPr>
        <w:spacing w:after="240"/>
        <w:ind w:firstLine="720"/>
        <w:jc w:val="both"/>
      </w:pPr>
      <w:r>
        <w:t>T</w:t>
      </w:r>
      <w:r w:rsidR="00FF39AF" w:rsidRPr="00FF39AF">
        <w:t xml:space="preserve">he Utility </w:t>
      </w:r>
      <w:r>
        <w:t>was</w:t>
      </w:r>
      <w:r w:rsidR="00FF39AF" w:rsidRPr="00FF39AF">
        <w:t xml:space="preserve"> current on the filing of Annual Reports and RAFs through December 31, 2015. PHWUL will be responsible for paying RAFs through June 29, 2016, and the Buyer will be responsible for paying RAFs after June 29, 2016, and all future years. The Buyer </w:t>
      </w:r>
      <w:r w:rsidR="00144D6C">
        <w:t>shall</w:t>
      </w:r>
      <w:r w:rsidR="00FF39AF" w:rsidRPr="00FF39AF">
        <w:t xml:space="preserve"> be responsible for filing the 2016 Annual Report and all future Annual Reports.</w:t>
      </w:r>
    </w:p>
    <w:p w:rsidR="00FF39AF" w:rsidRPr="00FF39AF" w:rsidRDefault="001617B8" w:rsidP="00655249">
      <w:pPr>
        <w:spacing w:after="240"/>
        <w:jc w:val="both"/>
        <w:rPr>
          <w:b/>
        </w:rPr>
      </w:pPr>
      <w:r>
        <w:rPr>
          <w:b/>
        </w:rPr>
        <w:t>Conclusion</w:t>
      </w:r>
      <w:r w:rsidR="00A97ADC">
        <w:rPr>
          <w:b/>
        </w:rPr>
        <w:t xml:space="preserve"> </w:t>
      </w:r>
    </w:p>
    <w:p w:rsidR="00FF39AF" w:rsidRPr="00FF39AF" w:rsidRDefault="00FF39AF" w:rsidP="00FF39AF">
      <w:pPr>
        <w:spacing w:after="240"/>
        <w:ind w:firstLine="720"/>
        <w:jc w:val="both"/>
      </w:pPr>
      <w:r w:rsidRPr="00FF39AF">
        <w:t xml:space="preserve">Based on the foregoing, </w:t>
      </w:r>
      <w:r w:rsidR="00A97ADC">
        <w:t xml:space="preserve">the </w:t>
      </w:r>
      <w:r w:rsidRPr="00FF39AF">
        <w:t xml:space="preserve">transfer of the water system and Certificate No. 450-W is in the public interest and </w:t>
      </w:r>
      <w:r w:rsidR="00144D6C">
        <w:t>shall</w:t>
      </w:r>
      <w:r w:rsidRPr="00FF39AF">
        <w:t xml:space="preserve"> be approved effective the date of th</w:t>
      </w:r>
      <w:r w:rsidR="00A97ADC">
        <w:t>is</w:t>
      </w:r>
      <w:r w:rsidRPr="00FF39AF">
        <w:t xml:space="preserve"> Commission</w:t>
      </w:r>
      <w:r w:rsidR="00A97ADC">
        <w:t>’s</w:t>
      </w:r>
      <w:r w:rsidRPr="00FF39AF">
        <w:t xml:space="preserve"> vote. The resultant order </w:t>
      </w:r>
      <w:r w:rsidR="00144D6C">
        <w:t>shall</w:t>
      </w:r>
      <w:r w:rsidRPr="00FF39AF">
        <w:t xml:space="preserve"> serve as the Buyer’s certificate and </w:t>
      </w:r>
      <w:r w:rsidR="00144D6C">
        <w:t>shall</w:t>
      </w:r>
      <w:r w:rsidRPr="00FF39AF">
        <w:t xml:space="preserve"> be retained by the Buyer. The existing rates and charges </w:t>
      </w:r>
      <w:r w:rsidR="00144D6C">
        <w:t>shall</w:t>
      </w:r>
      <w:r w:rsidRPr="00FF39AF">
        <w:t xml:space="preserve"> remain in effect until a change is authorized by th</w:t>
      </w:r>
      <w:r w:rsidR="00A97ADC">
        <w:t>is</w:t>
      </w:r>
      <w:r w:rsidRPr="00FF39AF">
        <w:t xml:space="preserve"> Commission in a subsequent proceeding. The tariffs reflecting the transfer </w:t>
      </w:r>
      <w:r w:rsidR="00144D6C">
        <w:t>shall</w:t>
      </w:r>
      <w:r w:rsidRPr="00FF39AF">
        <w:t xml:space="preserve"> be effective for services rendered or connections made on or after the stamped approval date on the tariffs pursuant to Rule 25-30.475, F.A.C.</w:t>
      </w:r>
    </w:p>
    <w:p w:rsidR="00FF39AF" w:rsidRPr="00723519" w:rsidRDefault="00723519" w:rsidP="00106EED">
      <w:pPr>
        <w:spacing w:after="240"/>
        <w:jc w:val="center"/>
        <w:rPr>
          <w:b/>
        </w:rPr>
      </w:pPr>
      <w:r w:rsidRPr="00655249">
        <w:rPr>
          <w:b/>
          <w:caps/>
        </w:rPr>
        <w:t>I</w:t>
      </w:r>
      <w:r w:rsidR="00FF39AF" w:rsidRPr="00655249">
        <w:rPr>
          <w:b/>
          <w:caps/>
        </w:rPr>
        <w:t xml:space="preserve">nitial </w:t>
      </w:r>
      <w:r w:rsidRPr="00655249">
        <w:rPr>
          <w:b/>
          <w:caps/>
        </w:rPr>
        <w:t>C</w:t>
      </w:r>
      <w:r w:rsidR="00FF39AF" w:rsidRPr="00655249">
        <w:rPr>
          <w:b/>
          <w:caps/>
        </w:rPr>
        <w:t xml:space="preserve">ustomer </w:t>
      </w:r>
      <w:r w:rsidRPr="00655249">
        <w:rPr>
          <w:b/>
          <w:caps/>
        </w:rPr>
        <w:t>D</w:t>
      </w:r>
      <w:r w:rsidR="00FF39AF" w:rsidRPr="00655249">
        <w:rPr>
          <w:b/>
          <w:caps/>
        </w:rPr>
        <w:t>eposits</w:t>
      </w:r>
      <w:r w:rsidR="00FF39AF" w:rsidRPr="00723519">
        <w:rPr>
          <w:b/>
        </w:rPr>
        <w:t xml:space="preserve"> </w:t>
      </w:r>
    </w:p>
    <w:p w:rsidR="00FF39AF" w:rsidRPr="00784F42" w:rsidRDefault="00FF39AF" w:rsidP="00784F42">
      <w:pPr>
        <w:spacing w:after="240"/>
        <w:ind w:firstLine="720"/>
        <w:jc w:val="both"/>
      </w:pPr>
      <w:r w:rsidRPr="00784F42">
        <w:t>Rule 25-30.311, F.A.C., contains the criteria for collecting, administering, and refunding customer deposits. Customer deposits are designed to minimize the exposure of bad debt expense for a utility and, ultimately, the general body of ratepayers. Historically, th</w:t>
      </w:r>
      <w:r w:rsidR="00723519">
        <w:t>is</w:t>
      </w:r>
      <w:r w:rsidRPr="00784F42">
        <w:t xml:space="preserve"> Commission has set initial customer deposits equal to two times the average estimated bill.</w:t>
      </w:r>
      <w:r w:rsidRPr="004F3E96">
        <w:rPr>
          <w:vertAlign w:val="superscript"/>
        </w:rPr>
        <w:footnoteReference w:id="17"/>
      </w:r>
      <w:r w:rsidRPr="00784F42">
        <w:t xml:space="preserve"> Currently, initial customer deposits are not in place. Based on the average water demand, the appropriate initial customer deposit </w:t>
      </w:r>
      <w:r w:rsidR="00144D6C">
        <w:t>shall</w:t>
      </w:r>
      <w:r w:rsidRPr="00784F42">
        <w:t xml:space="preserve"> be $56 to reflect an average residential customer bill for two months. </w:t>
      </w:r>
    </w:p>
    <w:p w:rsidR="00FF39AF" w:rsidRDefault="00FF39AF" w:rsidP="00FF39AF">
      <w:pPr>
        <w:spacing w:after="240"/>
        <w:ind w:firstLine="720"/>
        <w:jc w:val="both"/>
        <w:rPr>
          <w:color w:val="000000"/>
        </w:rPr>
      </w:pPr>
      <w:r>
        <w:rPr>
          <w:color w:val="000000"/>
        </w:rPr>
        <w:t>Based on the above, t</w:t>
      </w:r>
      <w:r>
        <w:t xml:space="preserve">he appropriate water initial customer deposit </w:t>
      </w:r>
      <w:r w:rsidR="00144D6C">
        <w:t>shall</w:t>
      </w:r>
      <w:r>
        <w:t xml:space="preserve"> be $56 for the residential 5/8” x 3/4” meter size. The initial customer deposits for all other residential meter sizes </w:t>
      </w:r>
      <w:r w:rsidR="00144D6C">
        <w:t>shall</w:t>
      </w:r>
      <w:r>
        <w:t xml:space="preserve"> be two times the average estimated bill for water service. </w:t>
      </w:r>
      <w:r>
        <w:rPr>
          <w:color w:val="000000"/>
        </w:rPr>
        <w:t xml:space="preserve">The approved initial customer deposits </w:t>
      </w:r>
      <w:r w:rsidR="00C97623">
        <w:rPr>
          <w:color w:val="000000"/>
        </w:rPr>
        <w:t>shall be</w:t>
      </w:r>
      <w:r>
        <w:rPr>
          <w:color w:val="000000"/>
        </w:rPr>
        <w:t xml:space="preserve"> effective for connections made on or after the stamped approval date on the tariff sheet pursuant to Rule 25-30.475, F.A.C.</w:t>
      </w:r>
    </w:p>
    <w:p w:rsidR="00723519" w:rsidRPr="00655249" w:rsidRDefault="00723519" w:rsidP="00655249">
      <w:pPr>
        <w:spacing w:after="240"/>
        <w:jc w:val="center"/>
        <w:rPr>
          <w:caps/>
        </w:rPr>
      </w:pPr>
      <w:r w:rsidRPr="00655249">
        <w:rPr>
          <w:b/>
          <w:caps/>
        </w:rPr>
        <w:t>C</w:t>
      </w:r>
      <w:r w:rsidR="00FF39AF" w:rsidRPr="00655249">
        <w:rPr>
          <w:b/>
          <w:caps/>
        </w:rPr>
        <w:t xml:space="preserve">onvenience </w:t>
      </w:r>
      <w:r w:rsidRPr="00655249">
        <w:rPr>
          <w:b/>
          <w:caps/>
        </w:rPr>
        <w:t>C</w:t>
      </w:r>
      <w:r w:rsidR="00FF39AF" w:rsidRPr="00655249">
        <w:rPr>
          <w:b/>
          <w:caps/>
        </w:rPr>
        <w:t>harge</w:t>
      </w:r>
      <w:bookmarkStart w:id="6" w:name="IssueRecommendation"/>
    </w:p>
    <w:bookmarkEnd w:id="6"/>
    <w:p w:rsidR="00FF39AF" w:rsidRPr="00FF39AF" w:rsidRDefault="00FF39AF" w:rsidP="00FF39AF">
      <w:pPr>
        <w:spacing w:after="240"/>
        <w:ind w:firstLine="720"/>
        <w:jc w:val="both"/>
      </w:pPr>
      <w:r w:rsidRPr="00FF39AF">
        <w:t>Section 367.091, F.S., authorizes th</w:t>
      </w:r>
      <w:r w:rsidR="0071466E">
        <w:t>is</w:t>
      </w:r>
      <w:r w:rsidRPr="00FF39AF">
        <w:t xml:space="preserve"> Commission to establish, increase, or change a rate or charge other than monthly rates or service availability charges. Currently, PHWI accepts and processes credit card payment transactions online through a website. As indicated in PHWI’s request, the payments are processed by Opus 21 Management Solutions, PHWI’s outside vendor, which utilizes its merchant with TD Bank. PHWI has been absorbing the transaction costs, and </w:t>
      </w:r>
      <w:r w:rsidRPr="00FF39AF">
        <w:lastRenderedPageBreak/>
        <w:t>has not passed on these costs to its customers. PHWI request</w:t>
      </w:r>
      <w:r w:rsidR="0071466E">
        <w:t>ed</w:t>
      </w:r>
      <w:r w:rsidRPr="00FF39AF">
        <w:t xml:space="preserve"> to amend its tariff sheet to include a $2.60 convenience fee to recover the cost incurred for the bank and credit card company fee, debit or credit card processing by telephone or online, and PHWI staff time required for processing the transactions. As required by Section 367.091, F.S., PHWI’s cost analysis breakdown for its reque</w:t>
      </w:r>
      <w:r w:rsidR="001617B8">
        <w:t>sted charge is shown below, in T</w:t>
      </w:r>
      <w:r w:rsidRPr="00FF39AF">
        <w:t>able 1.</w:t>
      </w:r>
    </w:p>
    <w:p w:rsidR="00D3527E" w:rsidRDefault="00D3527E" w:rsidP="00D3527E">
      <w:pPr>
        <w:jc w:val="both"/>
      </w:pPr>
    </w:p>
    <w:p w:rsidR="00D3527E" w:rsidRPr="00D3527E" w:rsidRDefault="00D3527E" w:rsidP="00D3527E">
      <w:pPr>
        <w:jc w:val="center"/>
        <w:rPr>
          <w:b/>
        </w:rPr>
      </w:pPr>
      <w:r w:rsidRPr="00D3527E">
        <w:rPr>
          <w:b/>
        </w:rPr>
        <w:t>Table 1</w:t>
      </w:r>
    </w:p>
    <w:p w:rsidR="00D3527E" w:rsidRPr="00D3527E" w:rsidRDefault="00D3527E" w:rsidP="00D3527E">
      <w:pPr>
        <w:jc w:val="center"/>
      </w:pPr>
      <w:r w:rsidRPr="00D3527E">
        <w:rPr>
          <w:b/>
        </w:rPr>
        <w:t>Convenience Charge Cost Justification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900"/>
      </w:tblGrid>
      <w:tr w:rsidR="00D3527E" w:rsidTr="00B14661">
        <w:tc>
          <w:tcPr>
            <w:tcW w:w="5220" w:type="dxa"/>
            <w:tcBorders>
              <w:top w:val="single" w:sz="4" w:space="0" w:color="auto"/>
              <w:left w:val="single" w:sz="4" w:space="0" w:color="auto"/>
              <w:bottom w:val="single" w:sz="4" w:space="0" w:color="auto"/>
              <w:right w:val="single" w:sz="4" w:space="0" w:color="auto"/>
            </w:tcBorders>
            <w:hideMark/>
          </w:tcPr>
          <w:p w:rsidR="00D3527E" w:rsidRDefault="00D3527E" w:rsidP="00B14661">
            <w:pPr>
              <w:spacing w:line="276" w:lineRule="auto"/>
              <w:jc w:val="both"/>
              <w:rPr>
                <w:b/>
              </w:rPr>
            </w:pPr>
            <w:r>
              <w:rPr>
                <w:b/>
              </w:rPr>
              <w:t>Activity</w:t>
            </w:r>
          </w:p>
        </w:tc>
        <w:tc>
          <w:tcPr>
            <w:tcW w:w="900" w:type="dxa"/>
            <w:tcBorders>
              <w:top w:val="single" w:sz="4" w:space="0" w:color="auto"/>
              <w:left w:val="single" w:sz="4" w:space="0" w:color="auto"/>
              <w:bottom w:val="single" w:sz="4" w:space="0" w:color="auto"/>
              <w:right w:val="single" w:sz="4" w:space="0" w:color="auto"/>
            </w:tcBorders>
            <w:hideMark/>
          </w:tcPr>
          <w:p w:rsidR="00D3527E" w:rsidRDefault="00D3527E" w:rsidP="00B14661">
            <w:pPr>
              <w:spacing w:line="276" w:lineRule="auto"/>
              <w:jc w:val="right"/>
              <w:rPr>
                <w:b/>
              </w:rPr>
            </w:pPr>
            <w:r>
              <w:rPr>
                <w:b/>
              </w:rPr>
              <w:t>Cost</w:t>
            </w:r>
          </w:p>
        </w:tc>
      </w:tr>
      <w:tr w:rsidR="00D3527E" w:rsidTr="00B14661">
        <w:tc>
          <w:tcPr>
            <w:tcW w:w="5220" w:type="dxa"/>
            <w:tcBorders>
              <w:top w:val="single" w:sz="4" w:space="0" w:color="auto"/>
              <w:left w:val="single" w:sz="4" w:space="0" w:color="auto"/>
              <w:bottom w:val="single" w:sz="4" w:space="0" w:color="auto"/>
              <w:right w:val="single" w:sz="4" w:space="0" w:color="auto"/>
            </w:tcBorders>
            <w:hideMark/>
          </w:tcPr>
          <w:p w:rsidR="00D3527E" w:rsidRDefault="00D3527E" w:rsidP="00B14661">
            <w:pPr>
              <w:spacing w:line="276" w:lineRule="auto"/>
              <w:jc w:val="both"/>
            </w:pPr>
            <w:r>
              <w:t>Bank and credit card company fee</w:t>
            </w:r>
          </w:p>
        </w:tc>
        <w:tc>
          <w:tcPr>
            <w:tcW w:w="900" w:type="dxa"/>
            <w:tcBorders>
              <w:top w:val="single" w:sz="4" w:space="0" w:color="auto"/>
              <w:left w:val="single" w:sz="4" w:space="0" w:color="auto"/>
              <w:bottom w:val="single" w:sz="4" w:space="0" w:color="auto"/>
              <w:right w:val="single" w:sz="4" w:space="0" w:color="auto"/>
            </w:tcBorders>
            <w:hideMark/>
          </w:tcPr>
          <w:p w:rsidR="00D3527E" w:rsidRDefault="00D3527E" w:rsidP="00B14661">
            <w:pPr>
              <w:spacing w:line="276" w:lineRule="auto"/>
              <w:jc w:val="right"/>
            </w:pPr>
            <w:r>
              <w:t>$1.60</w:t>
            </w:r>
          </w:p>
        </w:tc>
      </w:tr>
      <w:tr w:rsidR="00D3527E" w:rsidTr="00B14661">
        <w:tc>
          <w:tcPr>
            <w:tcW w:w="5220" w:type="dxa"/>
            <w:tcBorders>
              <w:top w:val="single" w:sz="4" w:space="0" w:color="auto"/>
              <w:left w:val="single" w:sz="4" w:space="0" w:color="auto"/>
              <w:bottom w:val="single" w:sz="4" w:space="0" w:color="auto"/>
              <w:right w:val="single" w:sz="4" w:space="0" w:color="auto"/>
            </w:tcBorders>
            <w:hideMark/>
          </w:tcPr>
          <w:p w:rsidR="00D3527E" w:rsidRDefault="00D3527E" w:rsidP="00B14661">
            <w:pPr>
              <w:spacing w:line="276" w:lineRule="auto"/>
              <w:jc w:val="both"/>
            </w:pPr>
            <w:r>
              <w:t>1-Transact gateway fee per transaction (Opus21)</w:t>
            </w:r>
          </w:p>
        </w:tc>
        <w:tc>
          <w:tcPr>
            <w:tcW w:w="900" w:type="dxa"/>
            <w:tcBorders>
              <w:top w:val="single" w:sz="4" w:space="0" w:color="auto"/>
              <w:left w:val="single" w:sz="4" w:space="0" w:color="auto"/>
              <w:bottom w:val="single" w:sz="4" w:space="0" w:color="auto"/>
              <w:right w:val="single" w:sz="4" w:space="0" w:color="auto"/>
            </w:tcBorders>
            <w:hideMark/>
          </w:tcPr>
          <w:p w:rsidR="00D3527E" w:rsidRDefault="00D3527E" w:rsidP="00B14661">
            <w:pPr>
              <w:spacing w:line="276" w:lineRule="auto"/>
              <w:jc w:val="right"/>
            </w:pPr>
            <w:r>
              <w:t>$.60</w:t>
            </w:r>
          </w:p>
        </w:tc>
      </w:tr>
      <w:tr w:rsidR="00D3527E" w:rsidTr="00B14661">
        <w:tc>
          <w:tcPr>
            <w:tcW w:w="5220" w:type="dxa"/>
            <w:tcBorders>
              <w:top w:val="single" w:sz="4" w:space="0" w:color="auto"/>
              <w:left w:val="single" w:sz="4" w:space="0" w:color="auto"/>
              <w:bottom w:val="single" w:sz="4" w:space="0" w:color="auto"/>
              <w:right w:val="single" w:sz="4" w:space="0" w:color="auto"/>
            </w:tcBorders>
            <w:hideMark/>
          </w:tcPr>
          <w:p w:rsidR="00D3527E" w:rsidRDefault="00D3527E" w:rsidP="00B14661">
            <w:pPr>
              <w:spacing w:line="276" w:lineRule="auto"/>
              <w:jc w:val="both"/>
            </w:pPr>
            <w:r>
              <w:t>Telephonic processing fee (TD Bank)</w:t>
            </w:r>
          </w:p>
        </w:tc>
        <w:tc>
          <w:tcPr>
            <w:tcW w:w="900" w:type="dxa"/>
            <w:tcBorders>
              <w:top w:val="single" w:sz="4" w:space="0" w:color="auto"/>
              <w:left w:val="single" w:sz="4" w:space="0" w:color="auto"/>
              <w:bottom w:val="single" w:sz="4" w:space="0" w:color="auto"/>
              <w:right w:val="single" w:sz="4" w:space="0" w:color="auto"/>
            </w:tcBorders>
            <w:hideMark/>
          </w:tcPr>
          <w:p w:rsidR="00D3527E" w:rsidRDefault="00D3527E" w:rsidP="00B14661">
            <w:pPr>
              <w:spacing w:line="276" w:lineRule="auto"/>
              <w:jc w:val="right"/>
            </w:pPr>
            <w:r>
              <w:t>$.10</w:t>
            </w:r>
          </w:p>
        </w:tc>
      </w:tr>
      <w:tr w:rsidR="00D3527E" w:rsidTr="00B14661">
        <w:tc>
          <w:tcPr>
            <w:tcW w:w="5220" w:type="dxa"/>
            <w:tcBorders>
              <w:top w:val="single" w:sz="4" w:space="0" w:color="auto"/>
              <w:left w:val="single" w:sz="4" w:space="0" w:color="auto"/>
              <w:bottom w:val="single" w:sz="4" w:space="0" w:color="auto"/>
              <w:right w:val="single" w:sz="4" w:space="0" w:color="auto"/>
            </w:tcBorders>
            <w:hideMark/>
          </w:tcPr>
          <w:p w:rsidR="00D3527E" w:rsidRDefault="00D3527E" w:rsidP="00B14661">
            <w:pPr>
              <w:spacing w:line="276" w:lineRule="auto"/>
              <w:jc w:val="both"/>
            </w:pPr>
            <w:r>
              <w:t>Authorization fee (TD Bank)</w:t>
            </w:r>
          </w:p>
        </w:tc>
        <w:tc>
          <w:tcPr>
            <w:tcW w:w="900" w:type="dxa"/>
            <w:tcBorders>
              <w:top w:val="single" w:sz="4" w:space="0" w:color="auto"/>
              <w:left w:val="single" w:sz="4" w:space="0" w:color="auto"/>
              <w:bottom w:val="single" w:sz="4" w:space="0" w:color="auto"/>
              <w:right w:val="single" w:sz="4" w:space="0" w:color="auto"/>
            </w:tcBorders>
            <w:hideMark/>
          </w:tcPr>
          <w:p w:rsidR="00D3527E" w:rsidRDefault="00D3527E" w:rsidP="00B14661">
            <w:pPr>
              <w:spacing w:line="276" w:lineRule="auto"/>
              <w:jc w:val="right"/>
            </w:pPr>
            <w:r>
              <w:t>$.05</w:t>
            </w:r>
          </w:p>
        </w:tc>
      </w:tr>
      <w:tr w:rsidR="00D3527E" w:rsidTr="00B14661">
        <w:tc>
          <w:tcPr>
            <w:tcW w:w="5220" w:type="dxa"/>
            <w:tcBorders>
              <w:top w:val="single" w:sz="4" w:space="0" w:color="auto"/>
              <w:left w:val="single" w:sz="4" w:space="0" w:color="auto"/>
              <w:bottom w:val="single" w:sz="4" w:space="0" w:color="auto"/>
              <w:right w:val="single" w:sz="4" w:space="0" w:color="auto"/>
            </w:tcBorders>
            <w:hideMark/>
          </w:tcPr>
          <w:p w:rsidR="00D3527E" w:rsidRDefault="00D3527E" w:rsidP="00B14661">
            <w:pPr>
              <w:spacing w:line="276" w:lineRule="auto"/>
              <w:jc w:val="both"/>
            </w:pPr>
            <w:r>
              <w:t xml:space="preserve">Monthly telephonic account </w:t>
            </w:r>
          </w:p>
        </w:tc>
        <w:tc>
          <w:tcPr>
            <w:tcW w:w="900" w:type="dxa"/>
            <w:tcBorders>
              <w:top w:val="single" w:sz="4" w:space="0" w:color="auto"/>
              <w:left w:val="single" w:sz="4" w:space="0" w:color="auto"/>
              <w:bottom w:val="single" w:sz="4" w:space="0" w:color="auto"/>
              <w:right w:val="single" w:sz="4" w:space="0" w:color="auto"/>
            </w:tcBorders>
            <w:hideMark/>
          </w:tcPr>
          <w:p w:rsidR="00D3527E" w:rsidRDefault="00D3527E" w:rsidP="00B14661">
            <w:pPr>
              <w:spacing w:line="276" w:lineRule="auto"/>
              <w:jc w:val="right"/>
            </w:pPr>
            <w:r>
              <w:t>$.07</w:t>
            </w:r>
          </w:p>
        </w:tc>
      </w:tr>
      <w:tr w:rsidR="00D3527E" w:rsidTr="00B14661">
        <w:tc>
          <w:tcPr>
            <w:tcW w:w="5220" w:type="dxa"/>
            <w:tcBorders>
              <w:top w:val="single" w:sz="4" w:space="0" w:color="auto"/>
              <w:left w:val="single" w:sz="4" w:space="0" w:color="auto"/>
              <w:bottom w:val="single" w:sz="4" w:space="0" w:color="auto"/>
              <w:right w:val="single" w:sz="4" w:space="0" w:color="auto"/>
            </w:tcBorders>
            <w:hideMark/>
          </w:tcPr>
          <w:p w:rsidR="00D3527E" w:rsidRDefault="00D3527E" w:rsidP="00B14661">
            <w:pPr>
              <w:spacing w:line="276" w:lineRule="auto"/>
              <w:jc w:val="both"/>
            </w:pPr>
            <w:r>
              <w:t>Accounting staff</w:t>
            </w:r>
          </w:p>
        </w:tc>
        <w:tc>
          <w:tcPr>
            <w:tcW w:w="900" w:type="dxa"/>
            <w:tcBorders>
              <w:top w:val="single" w:sz="4" w:space="0" w:color="auto"/>
              <w:left w:val="single" w:sz="4" w:space="0" w:color="auto"/>
              <w:bottom w:val="single" w:sz="4" w:space="0" w:color="auto"/>
              <w:right w:val="single" w:sz="4" w:space="0" w:color="auto"/>
            </w:tcBorders>
            <w:hideMark/>
          </w:tcPr>
          <w:p w:rsidR="00D3527E" w:rsidRDefault="00D3527E" w:rsidP="00B14661">
            <w:pPr>
              <w:spacing w:line="276" w:lineRule="auto"/>
              <w:jc w:val="right"/>
            </w:pPr>
            <w:r>
              <w:t>$.09</w:t>
            </w:r>
          </w:p>
        </w:tc>
      </w:tr>
      <w:tr w:rsidR="00D3527E" w:rsidTr="00B14661">
        <w:tc>
          <w:tcPr>
            <w:tcW w:w="5220" w:type="dxa"/>
            <w:tcBorders>
              <w:top w:val="single" w:sz="4" w:space="0" w:color="auto"/>
              <w:left w:val="single" w:sz="4" w:space="0" w:color="auto"/>
              <w:bottom w:val="single" w:sz="4" w:space="0" w:color="auto"/>
              <w:right w:val="single" w:sz="4" w:space="0" w:color="auto"/>
            </w:tcBorders>
            <w:hideMark/>
          </w:tcPr>
          <w:p w:rsidR="00D3527E" w:rsidRDefault="00D3527E" w:rsidP="00B14661">
            <w:pPr>
              <w:spacing w:line="276" w:lineRule="auto"/>
              <w:jc w:val="both"/>
            </w:pPr>
            <w:r>
              <w:t>Clerical staff</w:t>
            </w:r>
          </w:p>
        </w:tc>
        <w:tc>
          <w:tcPr>
            <w:tcW w:w="900" w:type="dxa"/>
            <w:tcBorders>
              <w:top w:val="single" w:sz="4" w:space="0" w:color="auto"/>
              <w:left w:val="single" w:sz="4" w:space="0" w:color="auto"/>
              <w:bottom w:val="single" w:sz="4" w:space="0" w:color="auto"/>
              <w:right w:val="single" w:sz="4" w:space="0" w:color="auto"/>
            </w:tcBorders>
            <w:hideMark/>
          </w:tcPr>
          <w:p w:rsidR="00D3527E" w:rsidRDefault="00D3527E" w:rsidP="00B14661">
            <w:pPr>
              <w:spacing w:line="276" w:lineRule="auto"/>
              <w:jc w:val="right"/>
            </w:pPr>
            <w:r>
              <w:t>$.09</w:t>
            </w:r>
          </w:p>
        </w:tc>
      </w:tr>
      <w:tr w:rsidR="00D3527E" w:rsidTr="00B14661">
        <w:tc>
          <w:tcPr>
            <w:tcW w:w="5220" w:type="dxa"/>
            <w:tcBorders>
              <w:top w:val="single" w:sz="4" w:space="0" w:color="auto"/>
              <w:left w:val="single" w:sz="4" w:space="0" w:color="auto"/>
              <w:bottom w:val="single" w:sz="4" w:space="0" w:color="auto"/>
              <w:right w:val="single" w:sz="4" w:space="0" w:color="auto"/>
            </w:tcBorders>
            <w:hideMark/>
          </w:tcPr>
          <w:p w:rsidR="00D3527E" w:rsidRDefault="00D3527E" w:rsidP="00B14661">
            <w:pPr>
              <w:spacing w:line="276" w:lineRule="auto"/>
              <w:jc w:val="both"/>
            </w:pPr>
            <w:r>
              <w:t>Total</w:t>
            </w:r>
          </w:p>
        </w:tc>
        <w:tc>
          <w:tcPr>
            <w:tcW w:w="900" w:type="dxa"/>
            <w:tcBorders>
              <w:top w:val="single" w:sz="4" w:space="0" w:color="auto"/>
              <w:left w:val="single" w:sz="4" w:space="0" w:color="auto"/>
              <w:bottom w:val="single" w:sz="4" w:space="0" w:color="auto"/>
              <w:right w:val="single" w:sz="4" w:space="0" w:color="auto"/>
            </w:tcBorders>
            <w:hideMark/>
          </w:tcPr>
          <w:p w:rsidR="00D3527E" w:rsidRDefault="00D3527E" w:rsidP="00B14661">
            <w:pPr>
              <w:spacing w:line="276" w:lineRule="auto"/>
              <w:jc w:val="right"/>
            </w:pPr>
            <w:r>
              <w:t>$2.60</w:t>
            </w:r>
          </w:p>
        </w:tc>
      </w:tr>
    </w:tbl>
    <w:p w:rsidR="00FF39AF" w:rsidRPr="00FF39AF" w:rsidRDefault="00FF39AF" w:rsidP="00FF39AF">
      <w:pPr>
        <w:spacing w:after="240"/>
        <w:ind w:firstLine="720"/>
        <w:jc w:val="both"/>
      </w:pPr>
    </w:p>
    <w:p w:rsidR="00FF39AF" w:rsidRPr="00FF39AF" w:rsidRDefault="0071466E" w:rsidP="00FF39AF">
      <w:pPr>
        <w:spacing w:after="240"/>
        <w:ind w:firstLine="720"/>
        <w:jc w:val="both"/>
      </w:pPr>
      <w:r>
        <w:t>We</w:t>
      </w:r>
      <w:r w:rsidR="00FF39AF" w:rsidRPr="00FF39AF">
        <w:t xml:space="preserve"> recently approved a </w:t>
      </w:r>
      <w:r>
        <w:t xml:space="preserve">similar </w:t>
      </w:r>
      <w:r w:rsidR="00FF39AF" w:rsidRPr="00FF39AF">
        <w:t>convenience charge of $2.60 for Brevard Waterworks, Inc., LP Waterworks, Inc., and Lakeside Waterworks, Inc., among others.</w:t>
      </w:r>
      <w:r w:rsidR="00FF39AF" w:rsidRPr="00FF39AF">
        <w:rPr>
          <w:vertAlign w:val="superscript"/>
        </w:rPr>
        <w:footnoteReference w:id="18"/>
      </w:r>
      <w:r w:rsidR="00FF39AF" w:rsidRPr="00FF39AF">
        <w:t xml:space="preserve"> The aforementioned Utilities, as well as PHWI, are all managed by U.S. Water Corporation</w:t>
      </w:r>
      <w:r w:rsidR="001422A6">
        <w:t>,</w:t>
      </w:r>
      <w:r w:rsidR="00FF39AF" w:rsidRPr="00FF39AF">
        <w:t xml:space="preserve"> and the administrative costs for the convenience charge are the same. </w:t>
      </w:r>
      <w:r w:rsidR="001617B8">
        <w:t>We find</w:t>
      </w:r>
      <w:r w:rsidR="00FF39AF" w:rsidRPr="00FF39AF">
        <w:t xml:space="preserve"> that PHWI’s requested convenience charge of $2.60 is reasonable. The requested charge benefits the customers by allowing them to expand their payment options. Furthermore, this fee will insure PHWI’s remaining customers do not subsidize those customers who choose to pay using this option. </w:t>
      </w:r>
    </w:p>
    <w:p w:rsidR="00FF39AF" w:rsidRDefault="00FF39AF" w:rsidP="00FF39AF">
      <w:pPr>
        <w:spacing w:after="240"/>
        <w:ind w:firstLine="720"/>
        <w:jc w:val="both"/>
      </w:pPr>
      <w:r w:rsidRPr="00FF39AF">
        <w:t xml:space="preserve">Based on the above, </w:t>
      </w:r>
      <w:r w:rsidR="0071466E">
        <w:t>we approve</w:t>
      </w:r>
      <w:r w:rsidRPr="00FF39AF">
        <w:t xml:space="preserve"> PHWI’s request to implement a convenience charge of $2.60 for customers who opt to pay their water bill by debit or credit card </w:t>
      </w:r>
      <w:r w:rsidR="00144D6C">
        <w:t>shall</w:t>
      </w:r>
      <w:r w:rsidRPr="00FF39AF">
        <w:t xml:space="preserve"> be approved. The charge </w:t>
      </w:r>
      <w:r w:rsidR="00144D6C">
        <w:t>shall</w:t>
      </w:r>
      <w:r w:rsidRPr="00FF39AF">
        <w:t xml:space="preserve"> be effective for services rendered on or after the stamped approval date on the tariff pursuant to Rule 25-30.475, F.A.C. In addition, the approved charge </w:t>
      </w:r>
      <w:r w:rsidR="00144D6C">
        <w:t>shall</w:t>
      </w:r>
      <w:r w:rsidRPr="00FF39AF">
        <w:t xml:space="preserve"> not be implemented until </w:t>
      </w:r>
      <w:r w:rsidR="0071466E">
        <w:t xml:space="preserve">there is an </w:t>
      </w:r>
      <w:r w:rsidRPr="00FF39AF">
        <w:t>approved customer notice and the notice has been received by the customers. PHWI sh</w:t>
      </w:r>
      <w:r w:rsidR="0071466E">
        <w:t>all</w:t>
      </w:r>
      <w:r w:rsidRPr="00FF39AF">
        <w:t xml:space="preserve"> provide proof of the date that the notice was given within 10 days of the date of the notice.</w:t>
      </w:r>
    </w:p>
    <w:p w:rsidR="00C26C34" w:rsidRDefault="00C26C34">
      <w:pPr>
        <w:rPr>
          <w:b/>
          <w:caps/>
        </w:rPr>
      </w:pPr>
      <w:r>
        <w:rPr>
          <w:b/>
          <w:caps/>
        </w:rPr>
        <w:br w:type="page"/>
      </w:r>
    </w:p>
    <w:p w:rsidR="00FF39AF" w:rsidRPr="00655249" w:rsidRDefault="00FF39AF" w:rsidP="00106EED">
      <w:pPr>
        <w:spacing w:after="240"/>
        <w:jc w:val="center"/>
        <w:rPr>
          <w:b/>
          <w:caps/>
        </w:rPr>
      </w:pPr>
      <w:r w:rsidRPr="00655249">
        <w:rPr>
          <w:b/>
          <w:caps/>
        </w:rPr>
        <w:lastRenderedPageBreak/>
        <w:t>Non-Sufficient Funds Charges</w:t>
      </w:r>
    </w:p>
    <w:p w:rsidR="00FF39AF" w:rsidRPr="00FF39AF" w:rsidRDefault="00FF39AF" w:rsidP="00FF39AF">
      <w:pPr>
        <w:spacing w:after="240"/>
        <w:ind w:firstLine="720"/>
        <w:jc w:val="both"/>
      </w:pPr>
      <w:r w:rsidRPr="00FF39AF">
        <w:t>Section 367.091, F.S., requires rates, charges, and customer service policies to be approved by th</w:t>
      </w:r>
      <w:r w:rsidR="0071466E">
        <w:t>is</w:t>
      </w:r>
      <w:r w:rsidRPr="00FF39AF">
        <w:t xml:space="preserve"> Commission. </w:t>
      </w:r>
      <w:r w:rsidR="00644745">
        <w:t>We have</w:t>
      </w:r>
      <w:r w:rsidRPr="00FF39AF">
        <w:t xml:space="preserve"> authority to establish, increase, or change a rate or charge. </w:t>
      </w:r>
      <w:r w:rsidR="00644745">
        <w:t>A</w:t>
      </w:r>
      <w:r w:rsidRPr="00FF39AF">
        <w:t>uthoriz</w:t>
      </w:r>
      <w:r w:rsidR="00644745">
        <w:t>ation</w:t>
      </w:r>
      <w:r w:rsidRPr="00FF39AF">
        <w:t xml:space="preserve"> to collect NSF charges consistent with Section 68.065, F.S., allows for the assessment of charges for the collection of worthless checks, drafts, or orders of payment. As currently set forth in Section 68.065(2), F.S., the following NSF charges may be assessed:</w:t>
      </w:r>
    </w:p>
    <w:p w:rsidR="00FF39AF" w:rsidRPr="00FF39AF" w:rsidRDefault="00FF39AF" w:rsidP="00FF39AF">
      <w:pPr>
        <w:spacing w:after="240"/>
        <w:ind w:firstLine="720"/>
        <w:jc w:val="both"/>
      </w:pPr>
      <w:r w:rsidRPr="00FF39AF">
        <w:t>(1)</w:t>
      </w:r>
      <w:r w:rsidRPr="00FF39AF">
        <w:tab/>
        <w:t xml:space="preserve">$25, if the face value does not exceed $50,  </w:t>
      </w:r>
    </w:p>
    <w:p w:rsidR="00FF39AF" w:rsidRPr="00FF39AF" w:rsidRDefault="00FF39AF" w:rsidP="00FF39AF">
      <w:pPr>
        <w:spacing w:after="240"/>
        <w:ind w:firstLine="720"/>
        <w:jc w:val="both"/>
      </w:pPr>
      <w:r w:rsidRPr="00FF39AF">
        <w:t>(2)</w:t>
      </w:r>
      <w:r w:rsidRPr="00FF39AF">
        <w:tab/>
        <w:t>$30, if the face value exceeds $50 but does not exceed $300,</w:t>
      </w:r>
    </w:p>
    <w:p w:rsidR="00FF39AF" w:rsidRPr="00FF39AF" w:rsidRDefault="00FF39AF" w:rsidP="00FF39AF">
      <w:pPr>
        <w:spacing w:after="240"/>
        <w:ind w:firstLine="720"/>
        <w:jc w:val="both"/>
      </w:pPr>
      <w:r w:rsidRPr="00FF39AF">
        <w:t>(3)</w:t>
      </w:r>
      <w:r w:rsidRPr="00FF39AF">
        <w:tab/>
        <w:t>$40, if the face value exceeds $300,</w:t>
      </w:r>
    </w:p>
    <w:p w:rsidR="00FF39AF" w:rsidRPr="00FF39AF" w:rsidRDefault="00FF39AF" w:rsidP="00FF39AF">
      <w:pPr>
        <w:spacing w:after="240"/>
        <w:ind w:firstLine="720"/>
        <w:jc w:val="both"/>
      </w:pPr>
      <w:r w:rsidRPr="00FF39AF">
        <w:t>(4)</w:t>
      </w:r>
      <w:r w:rsidRPr="00FF39AF">
        <w:tab/>
        <w:t xml:space="preserve">or five percent of the face amount of the check, whichever is greater. </w:t>
      </w:r>
    </w:p>
    <w:p w:rsidR="00FF39AF" w:rsidRDefault="00FF39AF" w:rsidP="00FF39AF">
      <w:pPr>
        <w:spacing w:after="240"/>
        <w:ind w:firstLine="720"/>
        <w:jc w:val="both"/>
      </w:pPr>
      <w:r w:rsidRPr="00FF39AF">
        <w:t>Approval of NSF charges is consistent with prior Commission decisions.</w:t>
      </w:r>
      <w:r w:rsidRPr="00FF39AF">
        <w:rPr>
          <w:vertAlign w:val="superscript"/>
        </w:rPr>
        <w:footnoteReference w:id="19"/>
      </w:r>
      <w:r w:rsidRPr="00FF39AF">
        <w:t xml:space="preserve"> Furthermore, NSF charges place the cost on the cost-causer, rather than requiring that the costs associated with the return of the NSF checks be spread across the general body of ratepayers. PHWI </w:t>
      </w:r>
      <w:r w:rsidR="00527F24">
        <w:t xml:space="preserve">shall </w:t>
      </w:r>
      <w:r w:rsidRPr="00FF39AF">
        <w:t xml:space="preserve">revise its tariff sheet to reflect the NSF charges currently set forth in Section 68.065, F.S. The NSF charges </w:t>
      </w:r>
      <w:r w:rsidR="00AA45AE">
        <w:t>shall be</w:t>
      </w:r>
      <w:r w:rsidRPr="00FF39AF">
        <w:t xml:space="preserve"> effective on or after the stamped approval date on the tariff sheet</w:t>
      </w:r>
      <w:r w:rsidR="000F13AE">
        <w:t>,</w:t>
      </w:r>
      <w:r w:rsidRPr="00FF39AF">
        <w:t xml:space="preserve"> pursuant to Rule 25-30.475(1), F.A.C</w:t>
      </w:r>
      <w:r w:rsidR="000F13AE">
        <w:t xml:space="preserve">, and </w:t>
      </w:r>
      <w:r w:rsidRPr="00FF39AF">
        <w:t>the NSF charges sh</w:t>
      </w:r>
      <w:r w:rsidR="000F13AE">
        <w:t>all</w:t>
      </w:r>
      <w:r w:rsidRPr="00FF39AF">
        <w:t xml:space="preserve"> not be implemented until the customer notice</w:t>
      </w:r>
      <w:r w:rsidR="000F13AE">
        <w:t xml:space="preserve"> has been approved</w:t>
      </w:r>
      <w:r w:rsidRPr="00FF39AF">
        <w:t xml:space="preserve">. </w:t>
      </w:r>
      <w:r w:rsidR="000F13AE">
        <w:t xml:space="preserve">Within 10 days, </w:t>
      </w:r>
      <w:r w:rsidRPr="00FF39AF">
        <w:t>PHWI sh</w:t>
      </w:r>
      <w:r w:rsidR="000F13AE">
        <w:t>all</w:t>
      </w:r>
      <w:r w:rsidRPr="00FF39AF">
        <w:t xml:space="preserve"> provide proof of the date the </w:t>
      </w:r>
      <w:r w:rsidR="000F13AE">
        <w:t xml:space="preserve">approved </w:t>
      </w:r>
      <w:r w:rsidRPr="00FF39AF">
        <w:t xml:space="preserve">notice was </w:t>
      </w:r>
      <w:r w:rsidR="000F13AE">
        <w:t>provided to customers,</w:t>
      </w:r>
      <w:r w:rsidR="00527F24">
        <w:t xml:space="preserve"> prior to collecting NSF charges.</w:t>
      </w:r>
    </w:p>
    <w:p w:rsidR="009667D6" w:rsidRPr="00655249" w:rsidRDefault="009667D6" w:rsidP="00106EED">
      <w:pPr>
        <w:spacing w:after="240"/>
        <w:jc w:val="center"/>
        <w:rPr>
          <w:b/>
          <w:caps/>
        </w:rPr>
      </w:pPr>
      <w:r w:rsidRPr="00655249">
        <w:rPr>
          <w:b/>
          <w:caps/>
        </w:rPr>
        <w:t>N</w:t>
      </w:r>
      <w:r w:rsidR="00FF39AF" w:rsidRPr="00655249">
        <w:rPr>
          <w:b/>
          <w:caps/>
        </w:rPr>
        <w:t xml:space="preserve">et </w:t>
      </w:r>
      <w:r w:rsidRPr="00655249">
        <w:rPr>
          <w:b/>
          <w:caps/>
        </w:rPr>
        <w:t>B</w:t>
      </w:r>
      <w:r w:rsidR="00FF39AF" w:rsidRPr="00655249">
        <w:rPr>
          <w:b/>
          <w:caps/>
        </w:rPr>
        <w:t xml:space="preserve">ook </w:t>
      </w:r>
      <w:r w:rsidRPr="00655249">
        <w:rPr>
          <w:b/>
          <w:caps/>
        </w:rPr>
        <w:t>V</w:t>
      </w:r>
      <w:r w:rsidR="00FF39AF" w:rsidRPr="00655249">
        <w:rPr>
          <w:b/>
          <w:caps/>
        </w:rPr>
        <w:t>alue</w:t>
      </w:r>
    </w:p>
    <w:p w:rsidR="00FF39AF" w:rsidRPr="00FF39AF" w:rsidRDefault="00FF39AF" w:rsidP="00FF39AF">
      <w:pPr>
        <w:spacing w:after="240"/>
        <w:ind w:firstLine="720"/>
        <w:jc w:val="both"/>
      </w:pPr>
      <w:r w:rsidRPr="00FF39AF">
        <w:t>Rate base was last established as of April 12, 1990.</w:t>
      </w:r>
      <w:r w:rsidRPr="00FF39AF">
        <w:rPr>
          <w:vertAlign w:val="superscript"/>
        </w:rPr>
        <w:footnoteReference w:id="20"/>
      </w:r>
      <w:r w:rsidRPr="00FF39AF">
        <w:t xml:space="preserve"> The purpose of establishing net book value (NBV) for transfers is to determine whether an acquisition adjustment </w:t>
      </w:r>
      <w:r w:rsidR="00144D6C">
        <w:t>shall</w:t>
      </w:r>
      <w:r w:rsidRPr="00FF39AF">
        <w:t xml:space="preserve"> be approved. The NBV does not include normal ratemaking adjustments for used and useful plant or working capital. The NBV has been updated to reflect balances as of </w:t>
      </w:r>
      <w:r w:rsidRPr="00FF39AF">
        <w:rPr>
          <w:bCs/>
        </w:rPr>
        <w:t>June 29, 2016</w:t>
      </w:r>
      <w:r w:rsidRPr="00FF39AF">
        <w:t xml:space="preserve">. </w:t>
      </w:r>
      <w:r w:rsidR="000F13AE">
        <w:t>The</w:t>
      </w:r>
      <w:r w:rsidRPr="00FF39AF">
        <w:t xml:space="preserve"> NBV</w:t>
      </w:r>
      <w:r w:rsidR="000F13AE">
        <w:t xml:space="preserve"> charges</w:t>
      </w:r>
      <w:r w:rsidR="009E7C43">
        <w:t>, d</w:t>
      </w:r>
      <w:r w:rsidRPr="00FF39AF">
        <w:t xml:space="preserve">escribed below, </w:t>
      </w:r>
      <w:r w:rsidR="000F13AE">
        <w:t>are</w:t>
      </w:r>
      <w:r w:rsidR="00D954A2">
        <w:t xml:space="preserve"> shown on Schedule </w:t>
      </w:r>
      <w:r w:rsidRPr="00FF39AF">
        <w:t>1</w:t>
      </w:r>
      <w:r w:rsidR="009B32EF">
        <w:t>, attached to this Order</w:t>
      </w:r>
      <w:r w:rsidRPr="00FF39AF">
        <w:t>.</w:t>
      </w:r>
    </w:p>
    <w:p w:rsidR="00FF39AF" w:rsidRPr="00FF39AF" w:rsidRDefault="00FF39AF" w:rsidP="00655249">
      <w:pPr>
        <w:spacing w:after="240"/>
        <w:jc w:val="both"/>
        <w:rPr>
          <w:b/>
        </w:rPr>
      </w:pPr>
      <w:r w:rsidRPr="00FF39AF">
        <w:rPr>
          <w:b/>
        </w:rPr>
        <w:t xml:space="preserve">Utility Plant in Service (UPIS) </w:t>
      </w:r>
    </w:p>
    <w:p w:rsidR="00FF39AF" w:rsidRPr="00FF39AF" w:rsidRDefault="00FF39AF" w:rsidP="00FF39AF">
      <w:pPr>
        <w:spacing w:after="240"/>
        <w:ind w:firstLine="720"/>
        <w:jc w:val="both"/>
        <w:rPr>
          <w:b/>
        </w:rPr>
      </w:pPr>
      <w:r w:rsidRPr="00FF39AF">
        <w:t xml:space="preserve">The general ledger reflected water utility plant in service (UPIS) balance of $130,485.  UPIS additions since the last rate case proceeding and has decreased UPIS by $43,924 to reflect unsupported plant additions. </w:t>
      </w:r>
      <w:r w:rsidR="000F13AE">
        <w:t>T</w:t>
      </w:r>
      <w:r w:rsidRPr="00FF39AF">
        <w:t xml:space="preserve">he UPIS balance as of June 29, 2016, </w:t>
      </w:r>
      <w:r w:rsidR="000F13AE">
        <w:t>is</w:t>
      </w:r>
      <w:r w:rsidRPr="00FF39AF">
        <w:t xml:space="preserve"> $86,561. </w:t>
      </w:r>
    </w:p>
    <w:p w:rsidR="00C26C34" w:rsidRDefault="00C26C34">
      <w:pPr>
        <w:rPr>
          <w:b/>
        </w:rPr>
      </w:pPr>
      <w:r>
        <w:rPr>
          <w:b/>
        </w:rPr>
        <w:br w:type="page"/>
      </w:r>
    </w:p>
    <w:p w:rsidR="00FF39AF" w:rsidRPr="00FF39AF" w:rsidRDefault="00FF39AF" w:rsidP="00655249">
      <w:pPr>
        <w:spacing w:after="240"/>
        <w:jc w:val="both"/>
        <w:rPr>
          <w:b/>
        </w:rPr>
      </w:pPr>
      <w:r w:rsidRPr="00FF39AF">
        <w:rPr>
          <w:b/>
        </w:rPr>
        <w:lastRenderedPageBreak/>
        <w:t xml:space="preserve">Land </w:t>
      </w:r>
    </w:p>
    <w:p w:rsidR="00FF39AF" w:rsidRPr="00FF39AF" w:rsidRDefault="00FF39AF" w:rsidP="00FF39AF">
      <w:pPr>
        <w:spacing w:after="240"/>
        <w:ind w:firstLine="720"/>
        <w:jc w:val="both"/>
      </w:pPr>
      <w:r w:rsidRPr="00FF39AF">
        <w:t xml:space="preserve">The general ledger reflected a land balance of $5,000. </w:t>
      </w:r>
      <w:r w:rsidR="00293C0F">
        <w:t>By</w:t>
      </w:r>
      <w:r w:rsidRPr="00FF39AF">
        <w:t xml:space="preserve"> Order No. 24273, issued March 21, 1991, th</w:t>
      </w:r>
      <w:r w:rsidR="000F13AE">
        <w:t>is</w:t>
      </w:r>
      <w:r w:rsidRPr="00FF39AF">
        <w:t xml:space="preserve"> Commission established the value of the land to be $5,000. There have been no additions to land purchased since that order was issued.</w:t>
      </w:r>
      <w:r w:rsidRPr="00FF39AF">
        <w:rPr>
          <w:bCs/>
        </w:rPr>
        <w:t xml:space="preserve"> </w:t>
      </w:r>
      <w:r w:rsidR="000F13AE">
        <w:rPr>
          <w:bCs/>
        </w:rPr>
        <w:t>The</w:t>
      </w:r>
      <w:r w:rsidRPr="00FF39AF">
        <w:t xml:space="preserve"> land balance </w:t>
      </w:r>
      <w:r w:rsidR="000F13AE">
        <w:t>remains at</w:t>
      </w:r>
      <w:r w:rsidRPr="00FF39AF">
        <w:t xml:space="preserve"> $5,000, as of June 29, 2016. </w:t>
      </w:r>
    </w:p>
    <w:p w:rsidR="00FF39AF" w:rsidRPr="00FF39AF" w:rsidRDefault="00FF39AF" w:rsidP="00655249">
      <w:pPr>
        <w:spacing w:after="240"/>
        <w:jc w:val="both"/>
        <w:rPr>
          <w:b/>
        </w:rPr>
      </w:pPr>
      <w:r w:rsidRPr="00FF39AF">
        <w:rPr>
          <w:b/>
        </w:rPr>
        <w:t>Accumulated Depreciation</w:t>
      </w:r>
    </w:p>
    <w:p w:rsidR="00FF39AF" w:rsidRPr="00FF39AF" w:rsidRDefault="00FF39AF" w:rsidP="00FF39AF">
      <w:pPr>
        <w:spacing w:after="240"/>
        <w:ind w:firstLine="720"/>
        <w:jc w:val="both"/>
      </w:pPr>
      <w:r w:rsidRPr="00FF39AF">
        <w:t xml:space="preserve">The general ledger reflected an accumulated depreciation balance of $104,887. Based on the UPIS adjustment discussed earlier, the appropriate accumulated depreciation </w:t>
      </w:r>
      <w:r w:rsidR="000F13AE">
        <w:t>is</w:t>
      </w:r>
      <w:r w:rsidRPr="00FF39AF">
        <w:t xml:space="preserve"> $67,863. </w:t>
      </w:r>
      <w:r w:rsidR="000F13AE">
        <w:t>The</w:t>
      </w:r>
      <w:r w:rsidRPr="00FF39AF">
        <w:t xml:space="preserve"> accumulated depreciation </w:t>
      </w:r>
      <w:r w:rsidR="00293C0F">
        <w:t>shall be</w:t>
      </w:r>
      <w:r w:rsidRPr="00FF39AF">
        <w:t xml:space="preserve"> decreased by $37,024 to reflect an accumulated depreciation balance of $67,683 as of June 29, 2016.</w:t>
      </w:r>
    </w:p>
    <w:p w:rsidR="00FF39AF" w:rsidRPr="00FF39AF" w:rsidRDefault="00FF39AF" w:rsidP="00655249">
      <w:pPr>
        <w:spacing w:after="240"/>
        <w:jc w:val="both"/>
        <w:rPr>
          <w:b/>
        </w:rPr>
      </w:pPr>
      <w:r w:rsidRPr="00FF39AF">
        <w:rPr>
          <w:b/>
        </w:rPr>
        <w:t>Contributions-in-Aid-of-Construction and Accumulated Amortization</w:t>
      </w:r>
    </w:p>
    <w:p w:rsidR="00FF39AF" w:rsidRPr="00FF39AF" w:rsidRDefault="00FF39AF" w:rsidP="00FF39AF">
      <w:pPr>
        <w:spacing w:after="240"/>
        <w:ind w:firstLine="720"/>
        <w:jc w:val="both"/>
      </w:pPr>
      <w:r w:rsidRPr="00FF39AF">
        <w:t xml:space="preserve">As of June 29, 2016, the general ledger reflected a </w:t>
      </w:r>
      <w:r w:rsidR="00144D6C" w:rsidRPr="00144D6C">
        <w:t>Contributions-in-Aid-of-Construction</w:t>
      </w:r>
      <w:r w:rsidR="00144D6C" w:rsidRPr="00FF39AF">
        <w:t xml:space="preserve"> </w:t>
      </w:r>
      <w:r w:rsidR="00144D6C">
        <w:t>(</w:t>
      </w:r>
      <w:r w:rsidRPr="00FF39AF">
        <w:t>CIAC</w:t>
      </w:r>
      <w:r w:rsidR="00144D6C">
        <w:t>)</w:t>
      </w:r>
      <w:r w:rsidRPr="00FF39AF">
        <w:t xml:space="preserve"> balance of $0</w:t>
      </w:r>
      <w:r w:rsidR="00762D74">
        <w:t>,</w:t>
      </w:r>
      <w:r w:rsidRPr="00FF39AF">
        <w:t xml:space="preserve"> and an accumulated amortization of CIAC balance of $0. The CIAC balance </w:t>
      </w:r>
      <w:r w:rsidR="00144D6C">
        <w:t>shall</w:t>
      </w:r>
      <w:r w:rsidRPr="00FF39AF">
        <w:t xml:space="preserve"> be $56,883, and </w:t>
      </w:r>
      <w:r w:rsidR="00762D74">
        <w:t>shall be</w:t>
      </w:r>
      <w:r w:rsidR="00144D6C">
        <w:t xml:space="preserve"> fully amortized based on this </w:t>
      </w:r>
      <w:r w:rsidRPr="00FF39AF">
        <w:t>Commission</w:t>
      </w:r>
      <w:r w:rsidR="00144D6C">
        <w:t>’s</w:t>
      </w:r>
      <w:r w:rsidRPr="00FF39AF">
        <w:t xml:space="preserve"> approved balances in Order No. 24273. </w:t>
      </w:r>
      <w:r w:rsidR="00A24C88">
        <w:t xml:space="preserve">We have </w:t>
      </w:r>
      <w:r w:rsidRPr="00FF39AF">
        <w:t xml:space="preserve">increased </w:t>
      </w:r>
      <w:r w:rsidR="00A24C88">
        <w:t>the a</w:t>
      </w:r>
      <w:r w:rsidRPr="00FF39AF">
        <w:t xml:space="preserve">ccumulated amortization of CIAC by $56,883 to reflect the </w:t>
      </w:r>
      <w:r w:rsidR="009E7C43" w:rsidRPr="00FF39AF">
        <w:t>appropriate approved</w:t>
      </w:r>
      <w:r w:rsidRPr="00FF39AF">
        <w:t xml:space="preserve"> balance. </w:t>
      </w:r>
      <w:r w:rsidR="00A24C88">
        <w:t>The</w:t>
      </w:r>
      <w:r w:rsidRPr="00FF39AF">
        <w:t xml:space="preserve"> accumulated amortization of CIAC balance </w:t>
      </w:r>
      <w:r w:rsidR="00A24C88">
        <w:t>is</w:t>
      </w:r>
      <w:r w:rsidRPr="00FF39AF">
        <w:t xml:space="preserve"> $56,883 as of June 29, 2016.</w:t>
      </w:r>
    </w:p>
    <w:p w:rsidR="00FF39AF" w:rsidRPr="00FF39AF" w:rsidRDefault="00FF39AF" w:rsidP="00655249">
      <w:pPr>
        <w:spacing w:after="240"/>
        <w:jc w:val="both"/>
        <w:rPr>
          <w:b/>
        </w:rPr>
      </w:pPr>
      <w:r w:rsidRPr="00FF39AF">
        <w:rPr>
          <w:b/>
        </w:rPr>
        <w:t>Net Book Value</w:t>
      </w:r>
    </w:p>
    <w:p w:rsidR="00FF39AF" w:rsidRPr="00FF39AF" w:rsidRDefault="00FF39AF" w:rsidP="00FF39AF">
      <w:pPr>
        <w:spacing w:after="240"/>
        <w:ind w:firstLine="720"/>
        <w:jc w:val="both"/>
      </w:pPr>
      <w:r w:rsidRPr="00FF39AF">
        <w:t xml:space="preserve">The general ledger reflected a NBV of $30,598. Based on the adjustments described above, </w:t>
      </w:r>
      <w:r w:rsidR="00A24C88">
        <w:t xml:space="preserve">we have determined </w:t>
      </w:r>
      <w:r w:rsidRPr="00FF39AF">
        <w:t xml:space="preserve">the NBV is $23,698. </w:t>
      </w:r>
      <w:r w:rsidR="00A24C88">
        <w:t>The approved</w:t>
      </w:r>
      <w:r w:rsidRPr="00FF39AF">
        <w:t xml:space="preserve"> NBV and the National Association of Regulatory Utility Commissioners, Uniform System of Accounts (NARUC USOA) balance for UPIS and accumulated depreciation are shown on Schedule No. 1, as of June 29, 2016.</w:t>
      </w:r>
    </w:p>
    <w:p w:rsidR="00FF39AF" w:rsidRPr="00FF39AF" w:rsidRDefault="00FF39AF" w:rsidP="00655249">
      <w:pPr>
        <w:spacing w:after="240"/>
        <w:jc w:val="both"/>
        <w:rPr>
          <w:b/>
        </w:rPr>
      </w:pPr>
      <w:r w:rsidRPr="00FF39AF">
        <w:rPr>
          <w:b/>
        </w:rPr>
        <w:t>Acquisition Adjustment</w:t>
      </w:r>
    </w:p>
    <w:p w:rsidR="00106EED" w:rsidRDefault="00FF39AF" w:rsidP="00FF39AF">
      <w:pPr>
        <w:spacing w:after="240"/>
        <w:ind w:firstLine="720"/>
        <w:jc w:val="both"/>
        <w:rPr>
          <w:iCs/>
        </w:rPr>
      </w:pPr>
      <w:r w:rsidRPr="00FF39AF">
        <w:t xml:space="preserve">An acquisition adjustment results when the purchase price differs from the NBV of the assets at the time of the acquisition. The utility assets were purchased for $34,000. As stated above, </w:t>
      </w:r>
      <w:r w:rsidR="008E4E21">
        <w:t>we have</w:t>
      </w:r>
      <w:r w:rsidRPr="00FF39AF">
        <w:t xml:space="preserve"> determined the appropriate NBV total to be $23,698. Pursuant to Rule 25-30.0371, F.A.C., a positive acquisition adjustment may be appropriate when the purchase price is greater than the NBV, and a negative acquisition adjustment may be appropriate when the purchase price is less than NBV. </w:t>
      </w:r>
      <w:r w:rsidRPr="00FF39AF">
        <w:rPr>
          <w:iCs/>
        </w:rPr>
        <w:t xml:space="preserve">However, pursuant to Rule 25-30.0371(2), F.A.C., a positive acquisition adjustment shall not be included in rate base unless there is proof of extraordinary circumstances. The Buyer did not request a </w:t>
      </w:r>
      <w:r w:rsidR="00106EED">
        <w:rPr>
          <w:iCs/>
        </w:rPr>
        <w:t>positive acquisition adjustment, and</w:t>
      </w:r>
      <w:r w:rsidRPr="00FF39AF">
        <w:rPr>
          <w:iCs/>
        </w:rPr>
        <w:t xml:space="preserve"> </w:t>
      </w:r>
      <w:r w:rsidR="00106EED">
        <w:rPr>
          <w:iCs/>
        </w:rPr>
        <w:t>n</w:t>
      </w:r>
      <w:r w:rsidRPr="00FF39AF">
        <w:rPr>
          <w:iCs/>
        </w:rPr>
        <w:t xml:space="preserve">o positive acquisition adjustment </w:t>
      </w:r>
      <w:r w:rsidR="00606D6B">
        <w:rPr>
          <w:iCs/>
        </w:rPr>
        <w:t>is</w:t>
      </w:r>
      <w:r w:rsidRPr="00FF39AF">
        <w:rPr>
          <w:iCs/>
        </w:rPr>
        <w:t xml:space="preserve"> approved</w:t>
      </w:r>
      <w:r w:rsidR="00106EED">
        <w:rPr>
          <w:iCs/>
        </w:rPr>
        <w:t xml:space="preserve"> herein</w:t>
      </w:r>
      <w:r w:rsidRPr="00FF39AF">
        <w:rPr>
          <w:iCs/>
        </w:rPr>
        <w:t>.</w:t>
      </w:r>
    </w:p>
    <w:p w:rsidR="00FF39AF" w:rsidRPr="00106EED" w:rsidRDefault="007F375C" w:rsidP="007F375C">
      <w:pPr>
        <w:spacing w:after="240"/>
        <w:rPr>
          <w:b/>
        </w:rPr>
      </w:pPr>
      <w:r>
        <w:rPr>
          <w:b/>
          <w:iCs/>
        </w:rPr>
        <w:t>Conclusion</w:t>
      </w:r>
    </w:p>
    <w:p w:rsidR="00FF39AF" w:rsidRDefault="00606D6B" w:rsidP="00FF39AF">
      <w:pPr>
        <w:spacing w:after="240"/>
        <w:ind w:firstLine="720"/>
        <w:jc w:val="both"/>
      </w:pPr>
      <w:r>
        <w:t>T</w:t>
      </w:r>
      <w:r w:rsidR="00FF39AF" w:rsidRPr="00FF39AF">
        <w:t>he NBV of PHWUL’s water system for transfer purposes is $23,698 as of June 29, 2016. No acquisition adjustment sh</w:t>
      </w:r>
      <w:r w:rsidR="00144D6C">
        <w:t>all</w:t>
      </w:r>
      <w:r w:rsidR="00FF39AF" w:rsidRPr="00FF39AF">
        <w:t xml:space="preserve"> be included in rate base. Within 90 days of the date of the </w:t>
      </w:r>
      <w:r w:rsidR="00FF39AF" w:rsidRPr="00FF39AF">
        <w:lastRenderedPageBreak/>
        <w:t>final order, the Buyer sh</w:t>
      </w:r>
      <w:r w:rsidR="00144D6C">
        <w:t>all</w:t>
      </w:r>
      <w:r w:rsidR="00FF39AF" w:rsidRPr="00FF39AF">
        <w:t xml:space="preserve"> be required to notify th</w:t>
      </w:r>
      <w:r>
        <w:t>is</w:t>
      </w:r>
      <w:r w:rsidR="00FF39AF" w:rsidRPr="00FF39AF">
        <w:t xml:space="preserve"> Commission in writing, that it has adjusted its books in accordance wi</w:t>
      </w:r>
      <w:r w:rsidR="00144D6C">
        <w:t>th this</w:t>
      </w:r>
      <w:r w:rsidR="00FF39AF" w:rsidRPr="00FF39AF">
        <w:t xml:space="preserve"> Commission’s decision. The adjustments sh</w:t>
      </w:r>
      <w:r>
        <w:t>all</w:t>
      </w:r>
      <w:r w:rsidR="00FF39AF" w:rsidRPr="00FF39AF">
        <w:t xml:space="preserve"> be reflected in PHWI’s 2016 Annual Report when filed.</w:t>
      </w:r>
    </w:p>
    <w:p w:rsidR="00FF39AF" w:rsidRDefault="00FF39AF" w:rsidP="00C26C34">
      <w:pPr>
        <w:pStyle w:val="OrderBody"/>
        <w:ind w:firstLine="720"/>
      </w:pPr>
      <w:r>
        <w:t>Based on the foregoing, it is</w:t>
      </w:r>
    </w:p>
    <w:p w:rsidR="00FF39AF" w:rsidRDefault="00FF39AF" w:rsidP="00FF39AF">
      <w:pPr>
        <w:pStyle w:val="OrderBody"/>
      </w:pPr>
    </w:p>
    <w:p w:rsidR="00B0375B" w:rsidRDefault="00FF39AF" w:rsidP="00B0375B">
      <w:pPr>
        <w:pStyle w:val="OrderBody"/>
      </w:pPr>
      <w:r>
        <w:tab/>
        <w:t>ORDERED by the Florida Public Service Commission that</w:t>
      </w:r>
      <w:r w:rsidR="00B0375B">
        <w:t xml:space="preserve"> </w:t>
      </w:r>
      <w:r w:rsidR="00A83ADD">
        <w:t>t</w:t>
      </w:r>
      <w:r w:rsidR="00A83ADD" w:rsidRPr="00FF39AF">
        <w:t xml:space="preserve">he transfer of the water system and Certificate No. 450-W </w:t>
      </w:r>
      <w:r w:rsidR="00A83ADD">
        <w:t xml:space="preserve">from Pine Harbour Water Utilities, LLC, to Pine Harbour Waterworks, Inc., in Lake County, is </w:t>
      </w:r>
      <w:r w:rsidR="00424B15">
        <w:t>in</w:t>
      </w:r>
      <w:r w:rsidR="00B0375B">
        <w:t xml:space="preserve"> the public interest and is hereby </w:t>
      </w:r>
      <w:r w:rsidR="00A83ADD">
        <w:t>approved</w:t>
      </w:r>
      <w:r w:rsidR="00B0375B">
        <w:t>,</w:t>
      </w:r>
      <w:r w:rsidR="00A83ADD">
        <w:t xml:space="preserve"> </w:t>
      </w:r>
      <w:r w:rsidR="00A83ADD" w:rsidRPr="00FF39AF">
        <w:t xml:space="preserve">effective the date of </w:t>
      </w:r>
      <w:r w:rsidR="00B0375B">
        <w:t>our</w:t>
      </w:r>
      <w:r w:rsidR="00A83ADD" w:rsidRPr="00FF39AF">
        <w:t xml:space="preserve"> vote.</w:t>
      </w:r>
      <w:r w:rsidR="00424B15">
        <w:t xml:space="preserve">  T</w:t>
      </w:r>
      <w:r w:rsidR="00B0375B">
        <w:t xml:space="preserve">he resultant order shall serve as the </w:t>
      </w:r>
      <w:r w:rsidR="00424B15">
        <w:t>B</w:t>
      </w:r>
      <w:r w:rsidR="00B0375B">
        <w:t xml:space="preserve">uyer’s certificate and shall be retained by the </w:t>
      </w:r>
      <w:r w:rsidR="00424B15">
        <w:t>B</w:t>
      </w:r>
      <w:r w:rsidR="00B0375B">
        <w:t xml:space="preserve">uyer. It is further </w:t>
      </w:r>
    </w:p>
    <w:p w:rsidR="00B0375B" w:rsidRDefault="00B0375B" w:rsidP="00B0375B">
      <w:pPr>
        <w:pStyle w:val="OrderBody"/>
      </w:pPr>
    </w:p>
    <w:p w:rsidR="00424B15" w:rsidRDefault="00B0375B" w:rsidP="00B0375B">
      <w:pPr>
        <w:pStyle w:val="OrderBody"/>
        <w:ind w:firstLine="720"/>
      </w:pPr>
      <w:r>
        <w:t xml:space="preserve">ORDERED that the existing rates and charges, shown on </w:t>
      </w:r>
      <w:r w:rsidR="00856520">
        <w:t>Attachment B,</w:t>
      </w:r>
      <w:r>
        <w:t xml:space="preserve"> shall remain in effect until a change is authorized by this Commission in a subsequent proceeding.</w:t>
      </w:r>
      <w:r w:rsidR="00424B15">
        <w:t xml:space="preserve">  It is further</w:t>
      </w:r>
    </w:p>
    <w:p w:rsidR="00424B15" w:rsidRDefault="00424B15" w:rsidP="00B0375B">
      <w:pPr>
        <w:pStyle w:val="OrderBody"/>
        <w:ind w:firstLine="720"/>
      </w:pPr>
    </w:p>
    <w:p w:rsidR="00B0375B" w:rsidRDefault="00424B15" w:rsidP="00B0375B">
      <w:pPr>
        <w:pStyle w:val="OrderBody"/>
        <w:ind w:firstLine="720"/>
      </w:pPr>
      <w:r>
        <w:t>ORDERED that t</w:t>
      </w:r>
      <w:r w:rsidRPr="00424B15">
        <w:t>he tariffs reflecting the transfer sh</w:t>
      </w:r>
      <w:r>
        <w:t>all</w:t>
      </w:r>
      <w:r w:rsidRPr="00424B15">
        <w:t xml:space="preserve"> be effective for services rendered or connections made on or after the stamped approval date on the tariffs pursuant to Rule 25-30.475, F.A.C.</w:t>
      </w:r>
      <w:r>
        <w:t xml:space="preserve">  </w:t>
      </w:r>
      <w:r w:rsidR="00B0375B">
        <w:t>It is further</w:t>
      </w:r>
    </w:p>
    <w:p w:rsidR="00856520" w:rsidRDefault="00856520" w:rsidP="00856520">
      <w:pPr>
        <w:pStyle w:val="OrderBody"/>
        <w:ind w:firstLine="720"/>
      </w:pPr>
    </w:p>
    <w:p w:rsidR="00856520" w:rsidRDefault="00856520" w:rsidP="00424B15">
      <w:pPr>
        <w:pStyle w:val="OrderBody"/>
        <w:ind w:firstLine="720"/>
      </w:pPr>
      <w:r>
        <w:t>ORDERED that the</w:t>
      </w:r>
      <w:r w:rsidRPr="00FF39AF">
        <w:t xml:space="preserve"> </w:t>
      </w:r>
      <w:r w:rsidR="00424B15">
        <w:t>S</w:t>
      </w:r>
      <w:r>
        <w:t xml:space="preserve">eller </w:t>
      </w:r>
      <w:r w:rsidRPr="00FF39AF">
        <w:t xml:space="preserve">will be responsible for paying RAFs through June 29, 2016, and the </w:t>
      </w:r>
      <w:r w:rsidR="00424B15">
        <w:t>B</w:t>
      </w:r>
      <w:r w:rsidRPr="00FF39AF">
        <w:t xml:space="preserve">uyer </w:t>
      </w:r>
      <w:r w:rsidR="00424B15">
        <w:t>wil</w:t>
      </w:r>
      <w:r w:rsidRPr="00FF39AF">
        <w:t xml:space="preserve">l be responsible for paying RAFs after June 29, 2016, and all future years. </w:t>
      </w:r>
      <w:r w:rsidR="00424B15" w:rsidRPr="00424B15">
        <w:t>The Buyer sh</w:t>
      </w:r>
      <w:r w:rsidR="00424B15">
        <w:t>all</w:t>
      </w:r>
      <w:r w:rsidR="00424B15" w:rsidRPr="00424B15">
        <w:t xml:space="preserve"> be responsible for filing the 2016 Annual Report and all future Annual Reports.</w:t>
      </w:r>
      <w:r w:rsidR="00424B15">
        <w:t xml:space="preserve"> </w:t>
      </w:r>
      <w:r>
        <w:t>It is further</w:t>
      </w:r>
    </w:p>
    <w:p w:rsidR="00856520" w:rsidRDefault="00856520" w:rsidP="00856520">
      <w:pPr>
        <w:pStyle w:val="OrderBody"/>
        <w:ind w:firstLine="720"/>
      </w:pPr>
    </w:p>
    <w:p w:rsidR="00424B15" w:rsidRDefault="00424B15" w:rsidP="00856520">
      <w:pPr>
        <w:pStyle w:val="OrderBody"/>
        <w:ind w:firstLine="720"/>
      </w:pPr>
      <w:r>
        <w:t>ORDERED that t</w:t>
      </w:r>
      <w:r w:rsidRPr="00424B15">
        <w:t>he appropriate water initial customer deposit sh</w:t>
      </w:r>
      <w:r>
        <w:t>all</w:t>
      </w:r>
      <w:r w:rsidRPr="00424B15">
        <w:t xml:space="preserve"> be $56 for the residential 5/8” x 3/4” meter size. The initial customer deposits for all other residential meter sizes sh</w:t>
      </w:r>
      <w:r>
        <w:t>all</w:t>
      </w:r>
      <w:r w:rsidRPr="00424B15">
        <w:t xml:space="preserve"> be two times the average estimated bill for water service. The approved initial customer deposits sh</w:t>
      </w:r>
      <w:r>
        <w:t>all</w:t>
      </w:r>
      <w:r w:rsidRPr="00424B15">
        <w:t xml:space="preserve"> be effective for connections made on or after the stamped approval date on the tariff sheet pursuant to Rule 25-30.475, F.A.C.</w:t>
      </w:r>
      <w:r>
        <w:t xml:space="preserve">  It is further</w:t>
      </w:r>
    </w:p>
    <w:p w:rsidR="00424B15" w:rsidRDefault="00424B15" w:rsidP="00856520">
      <w:pPr>
        <w:pStyle w:val="OrderBody"/>
        <w:ind w:firstLine="720"/>
      </w:pPr>
    </w:p>
    <w:p w:rsidR="00424B15" w:rsidRDefault="00424B15" w:rsidP="00856520">
      <w:pPr>
        <w:pStyle w:val="OrderBody"/>
        <w:ind w:firstLine="720"/>
      </w:pPr>
      <w:r>
        <w:t xml:space="preserve">ORDERED that </w:t>
      </w:r>
      <w:r w:rsidRPr="00424B15">
        <w:t>a convenience charge of $2.60 for customers who opt to pay their water bill by debit or credit card online or by way of telephone sh</w:t>
      </w:r>
      <w:r>
        <w:t>all</w:t>
      </w:r>
      <w:r w:rsidRPr="00424B15">
        <w:t xml:space="preserve"> be approved. The charge sh</w:t>
      </w:r>
      <w:r>
        <w:t>all</w:t>
      </w:r>
      <w:r w:rsidRPr="00424B15">
        <w:t xml:space="preserve"> be effective for services rendered on or after the stamped approval date on the tariff pursuant to Rule 25-30.475, F.A.C. In addition, the approved charge sh</w:t>
      </w:r>
      <w:r>
        <w:t>all</w:t>
      </w:r>
      <w:r w:rsidRPr="00424B15">
        <w:t xml:space="preserve"> not be implemented until </w:t>
      </w:r>
      <w:r>
        <w:t xml:space="preserve">Commission </w:t>
      </w:r>
      <w:r w:rsidRPr="00424B15">
        <w:t xml:space="preserve">staff has approved the proposed customer notice and the notice has been received by the customers. </w:t>
      </w:r>
      <w:r w:rsidR="00965D69">
        <w:t>Pine Harbour Waterworks, Inc.</w:t>
      </w:r>
      <w:r w:rsidRPr="00424B15">
        <w:t xml:space="preserve"> sh</w:t>
      </w:r>
      <w:r>
        <w:t>all</w:t>
      </w:r>
      <w:r w:rsidRPr="00424B15">
        <w:t xml:space="preserve"> provide proof of the date that the notice was given within 10 days of the date of the notice.</w:t>
      </w:r>
      <w:r w:rsidR="00965D69">
        <w:t xml:space="preserve"> It is further</w:t>
      </w:r>
    </w:p>
    <w:p w:rsidR="00965D69" w:rsidRDefault="00965D69" w:rsidP="00856520">
      <w:pPr>
        <w:pStyle w:val="OrderBody"/>
        <w:ind w:firstLine="720"/>
      </w:pPr>
    </w:p>
    <w:p w:rsidR="00965D69" w:rsidRDefault="00965D69" w:rsidP="00856520">
      <w:pPr>
        <w:pStyle w:val="OrderBody"/>
        <w:ind w:firstLine="720"/>
      </w:pPr>
      <w:r>
        <w:t>ORDERED that Pine Harbour Waterworks, Inc. shall</w:t>
      </w:r>
      <w:r w:rsidRPr="00965D69">
        <w:t xml:space="preserve"> be authorized to collect N</w:t>
      </w:r>
      <w:r>
        <w:t>on-</w:t>
      </w:r>
      <w:r w:rsidRPr="00965D69">
        <w:t>S</w:t>
      </w:r>
      <w:r>
        <w:t xml:space="preserve">ufficient </w:t>
      </w:r>
      <w:r w:rsidRPr="00965D69">
        <w:t>F</w:t>
      </w:r>
      <w:r>
        <w:t>unds</w:t>
      </w:r>
      <w:r w:rsidRPr="00965D69">
        <w:t xml:space="preserve"> charges. PHWI </w:t>
      </w:r>
      <w:r>
        <w:t xml:space="preserve">shall </w:t>
      </w:r>
      <w:r w:rsidRPr="00965D69">
        <w:t>revise its tariffs to reflect the NSF charges currently set forth in Section 68.065, F.S. The NSF charges sh</w:t>
      </w:r>
      <w:r>
        <w:t>all</w:t>
      </w:r>
      <w:r w:rsidRPr="00965D69">
        <w:t xml:space="preserve"> be effective on or after the stamped approval date on the tariff sheets pursuant to Rule 25-30.475(1), F.A.C. Furthermore, the charges sh</w:t>
      </w:r>
      <w:r>
        <w:t>all</w:t>
      </w:r>
      <w:r w:rsidRPr="00965D69">
        <w:t xml:space="preserve"> not be implemented until </w:t>
      </w:r>
      <w:r>
        <w:t xml:space="preserve">Commission </w:t>
      </w:r>
      <w:r w:rsidRPr="00965D69">
        <w:t>staff has approved the proposed customer notice. PHWI sh</w:t>
      </w:r>
      <w:r>
        <w:t>all</w:t>
      </w:r>
      <w:r w:rsidRPr="00965D69">
        <w:t xml:space="preserve"> provide proof of the date the notice was given within 10 days of the date of the notice.</w:t>
      </w:r>
      <w:r>
        <w:t xml:space="preserve">  It is further</w:t>
      </w:r>
    </w:p>
    <w:p w:rsidR="00965D69" w:rsidRDefault="00965D69" w:rsidP="00856520">
      <w:pPr>
        <w:pStyle w:val="OrderBody"/>
        <w:ind w:firstLine="720"/>
      </w:pPr>
    </w:p>
    <w:p w:rsidR="00965D69" w:rsidRDefault="00965D69" w:rsidP="00856520">
      <w:pPr>
        <w:pStyle w:val="OrderBody"/>
        <w:ind w:firstLine="720"/>
      </w:pPr>
      <w:r>
        <w:t>ORDERED that t</w:t>
      </w:r>
      <w:r w:rsidRPr="00965D69">
        <w:t>he net book value of the water system for transfer purposes is $23,698 as of June 29, 2016. An acquisition adjustment sh</w:t>
      </w:r>
      <w:r>
        <w:t>all</w:t>
      </w:r>
      <w:r w:rsidRPr="00965D69">
        <w:t xml:space="preserve"> not be included in rate base. Within 90 days of the date of the final order, P</w:t>
      </w:r>
      <w:r>
        <w:t>ine Harbour Waterworks, Inc.</w:t>
      </w:r>
      <w:r w:rsidRPr="00965D69">
        <w:t xml:space="preserve"> sh</w:t>
      </w:r>
      <w:r>
        <w:t>all</w:t>
      </w:r>
      <w:r w:rsidRPr="00965D69">
        <w:t xml:space="preserve"> notify th</w:t>
      </w:r>
      <w:r>
        <w:t>is</w:t>
      </w:r>
      <w:r w:rsidRPr="00965D69">
        <w:t xml:space="preserve"> Commission in writing that it has adjusted its books in accordance with </w:t>
      </w:r>
      <w:r>
        <w:t xml:space="preserve">our </w:t>
      </w:r>
      <w:r w:rsidRPr="00965D69">
        <w:t>decision</w:t>
      </w:r>
      <w:r>
        <w:t xml:space="preserve"> herein</w:t>
      </w:r>
      <w:r w:rsidRPr="00965D69">
        <w:t>. The adjustments sh</w:t>
      </w:r>
      <w:r>
        <w:t>all</w:t>
      </w:r>
      <w:r w:rsidRPr="00965D69">
        <w:t xml:space="preserve"> be reflected in PHWI’s 2016 Annual Report when filed.</w:t>
      </w:r>
      <w:r w:rsidR="00074888">
        <w:t xml:space="preserve">  It is further</w:t>
      </w:r>
    </w:p>
    <w:p w:rsidR="00074888" w:rsidRDefault="00074888" w:rsidP="00856520">
      <w:pPr>
        <w:pStyle w:val="OrderBody"/>
        <w:ind w:firstLine="720"/>
      </w:pPr>
    </w:p>
    <w:p w:rsidR="00074888" w:rsidRDefault="00074888" w:rsidP="00074888">
      <w:pPr>
        <w:pStyle w:val="OrderBody"/>
        <w:ind w:firstLine="720"/>
      </w:pPr>
      <w:r>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 </w:t>
      </w:r>
    </w:p>
    <w:p w:rsidR="00074888" w:rsidRDefault="00074888" w:rsidP="00856520">
      <w:pPr>
        <w:pStyle w:val="OrderBody"/>
        <w:ind w:firstLine="720"/>
      </w:pPr>
    </w:p>
    <w:p w:rsidR="00074888" w:rsidRDefault="00074888" w:rsidP="00856520">
      <w:pPr>
        <w:pStyle w:val="OrderBody"/>
        <w:ind w:firstLine="720"/>
      </w:pPr>
      <w:r>
        <w:t>ORDERED t</w:t>
      </w:r>
      <w:r w:rsidRPr="00074888">
        <w:t>h</w:t>
      </w:r>
      <w:r>
        <w:t>is</w:t>
      </w:r>
      <w:r w:rsidRPr="00074888">
        <w:t xml:space="preserve"> docket sh</w:t>
      </w:r>
      <w:r>
        <w:t>all</w:t>
      </w:r>
      <w:r w:rsidRPr="00074888">
        <w:t xml:space="preserve"> remain open pending </w:t>
      </w:r>
      <w:r>
        <w:t xml:space="preserve">Commission </w:t>
      </w:r>
      <w:r w:rsidRPr="00074888">
        <w:t>staff’s verification that the revised tariff sheets and customer notice have been filed by Pine Harbour Waterworks, Inc. and approved by staff. If a protest is filed within 21 days of the issuance date of the Order, the tariff sheets sh</w:t>
      </w:r>
      <w:r>
        <w:t>all</w:t>
      </w:r>
      <w:r w:rsidRPr="00074888">
        <w:t xml:space="preserve"> remain in effect with the charges held subject to refund pending resolution of the protest. If no timely protest is filed, a consummating order sh</w:t>
      </w:r>
      <w:r>
        <w:t>all</w:t>
      </w:r>
      <w:r w:rsidRPr="00074888">
        <w:t xml:space="preserve"> be issued and, once </w:t>
      </w:r>
      <w:r w:rsidR="00ED4BF4">
        <w:t xml:space="preserve">Commission </w:t>
      </w:r>
      <w:r w:rsidRPr="00074888">
        <w:t>staff verifies that the notice of the charges has been given to customers, the docket sh</w:t>
      </w:r>
      <w:r>
        <w:t>all</w:t>
      </w:r>
      <w:r w:rsidRPr="00074888">
        <w:t xml:space="preserve"> be administratively closed.</w:t>
      </w:r>
    </w:p>
    <w:p w:rsidR="00424B15" w:rsidRDefault="00424B15" w:rsidP="00FF39AF">
      <w:pPr>
        <w:pStyle w:val="OrderBody"/>
      </w:pPr>
    </w:p>
    <w:p w:rsidR="00FF39AF" w:rsidRDefault="00FF39AF" w:rsidP="00FF39AF">
      <w:pPr>
        <w:pStyle w:val="OrderBody"/>
        <w:keepNext/>
        <w:keepLines/>
      </w:pPr>
      <w:r>
        <w:tab/>
        <w:t xml:space="preserve">By ORDER of the Florida Public Service Commission this </w:t>
      </w:r>
      <w:bookmarkStart w:id="7" w:name="replaceDate"/>
      <w:bookmarkEnd w:id="7"/>
      <w:r w:rsidR="004E575A">
        <w:rPr>
          <w:u w:val="single"/>
        </w:rPr>
        <w:t>2nd</w:t>
      </w:r>
      <w:r w:rsidR="004E575A">
        <w:t xml:space="preserve"> day of </w:t>
      </w:r>
      <w:r w:rsidR="004E575A">
        <w:rPr>
          <w:u w:val="single"/>
        </w:rPr>
        <w:t>February</w:t>
      </w:r>
      <w:r w:rsidR="004E575A">
        <w:t xml:space="preserve">, </w:t>
      </w:r>
      <w:r w:rsidR="004E575A">
        <w:rPr>
          <w:u w:val="single"/>
        </w:rPr>
        <w:t>2017</w:t>
      </w:r>
      <w:r w:rsidR="004E575A">
        <w:t>.</w:t>
      </w:r>
    </w:p>
    <w:p w:rsidR="004E575A" w:rsidRPr="004E575A" w:rsidRDefault="004E575A" w:rsidP="00FF39AF">
      <w:pPr>
        <w:pStyle w:val="OrderBody"/>
        <w:keepNext/>
        <w:keepLines/>
      </w:pPr>
    </w:p>
    <w:p w:rsidR="00FF39AF" w:rsidRDefault="00FF39AF" w:rsidP="00FF39AF">
      <w:pPr>
        <w:pStyle w:val="OrderBody"/>
        <w:keepNext/>
        <w:keepLines/>
      </w:pPr>
    </w:p>
    <w:p w:rsidR="00FF39AF" w:rsidRDefault="00FF39AF" w:rsidP="00FF39A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F39AF" w:rsidTr="00FF39AF">
        <w:tc>
          <w:tcPr>
            <w:tcW w:w="720" w:type="dxa"/>
            <w:shd w:val="clear" w:color="auto" w:fill="auto"/>
          </w:tcPr>
          <w:p w:rsidR="00FF39AF" w:rsidRDefault="00FF39AF" w:rsidP="00FF39AF">
            <w:pPr>
              <w:pStyle w:val="OrderBody"/>
              <w:keepNext/>
              <w:keepLines/>
            </w:pPr>
            <w:bookmarkStart w:id="8" w:name="bkmrkSignature" w:colFirst="0" w:colLast="0"/>
          </w:p>
        </w:tc>
        <w:tc>
          <w:tcPr>
            <w:tcW w:w="4320" w:type="dxa"/>
            <w:tcBorders>
              <w:bottom w:val="single" w:sz="4" w:space="0" w:color="auto"/>
            </w:tcBorders>
            <w:shd w:val="clear" w:color="auto" w:fill="auto"/>
          </w:tcPr>
          <w:p w:rsidR="00FF39AF" w:rsidRDefault="00F83920" w:rsidP="00FF39AF">
            <w:pPr>
              <w:pStyle w:val="OrderBody"/>
              <w:keepNext/>
              <w:keepLines/>
            </w:pPr>
            <w:r>
              <w:t>/s/ Hong Wang</w:t>
            </w:r>
          </w:p>
        </w:tc>
      </w:tr>
      <w:bookmarkEnd w:id="8"/>
      <w:tr w:rsidR="00FF39AF" w:rsidTr="00FF39AF">
        <w:tc>
          <w:tcPr>
            <w:tcW w:w="720" w:type="dxa"/>
            <w:shd w:val="clear" w:color="auto" w:fill="auto"/>
          </w:tcPr>
          <w:p w:rsidR="00FF39AF" w:rsidRDefault="00FF39AF" w:rsidP="00FF39AF">
            <w:pPr>
              <w:pStyle w:val="OrderBody"/>
              <w:keepNext/>
              <w:keepLines/>
            </w:pPr>
          </w:p>
        </w:tc>
        <w:tc>
          <w:tcPr>
            <w:tcW w:w="4320" w:type="dxa"/>
            <w:tcBorders>
              <w:top w:val="single" w:sz="4" w:space="0" w:color="auto"/>
            </w:tcBorders>
            <w:shd w:val="clear" w:color="auto" w:fill="auto"/>
          </w:tcPr>
          <w:p w:rsidR="00F83920" w:rsidRDefault="00F83920" w:rsidP="00FF39AF">
            <w:pPr>
              <w:pStyle w:val="OrderBody"/>
              <w:keepNext/>
              <w:keepLines/>
            </w:pPr>
            <w:r>
              <w:t>HONG WANG</w:t>
            </w:r>
          </w:p>
          <w:p w:rsidR="00FF39AF" w:rsidRDefault="00F83920" w:rsidP="00FF39AF">
            <w:pPr>
              <w:pStyle w:val="OrderBody"/>
              <w:keepNext/>
              <w:keepLines/>
            </w:pPr>
            <w:r>
              <w:t>Chief Deputy Commission Clerk</w:t>
            </w:r>
            <w:bookmarkStart w:id="9" w:name="_GoBack"/>
            <w:bookmarkEnd w:id="9"/>
          </w:p>
        </w:tc>
      </w:tr>
    </w:tbl>
    <w:p w:rsidR="00FF39AF" w:rsidRDefault="00FF39AF" w:rsidP="00FF39AF">
      <w:pPr>
        <w:pStyle w:val="OrderSigInfo"/>
        <w:keepNext/>
        <w:keepLines/>
      </w:pPr>
      <w:r>
        <w:t>Florida Public Service Commission</w:t>
      </w:r>
    </w:p>
    <w:p w:rsidR="00FF39AF" w:rsidRDefault="00FF39AF" w:rsidP="00FF39AF">
      <w:pPr>
        <w:pStyle w:val="OrderSigInfo"/>
        <w:keepNext/>
        <w:keepLines/>
      </w:pPr>
      <w:r>
        <w:t>2540 Shumard Oak Boulevard</w:t>
      </w:r>
    </w:p>
    <w:p w:rsidR="00FF39AF" w:rsidRDefault="00FF39AF" w:rsidP="00FF39AF">
      <w:pPr>
        <w:pStyle w:val="OrderSigInfo"/>
        <w:keepNext/>
        <w:keepLines/>
      </w:pPr>
      <w:r>
        <w:t>Tallahassee, Florida  32399</w:t>
      </w:r>
    </w:p>
    <w:p w:rsidR="00FF39AF" w:rsidRDefault="00FF39AF" w:rsidP="00FF39AF">
      <w:pPr>
        <w:pStyle w:val="OrderSigInfo"/>
        <w:keepNext/>
        <w:keepLines/>
      </w:pPr>
      <w:r>
        <w:t>(850) 413</w:t>
      </w:r>
      <w:r>
        <w:noBreakHyphen/>
        <w:t>6770</w:t>
      </w:r>
    </w:p>
    <w:p w:rsidR="00FF39AF" w:rsidRDefault="00FF39AF" w:rsidP="00FF39AF">
      <w:pPr>
        <w:pStyle w:val="OrderSigInfo"/>
        <w:keepNext/>
        <w:keepLines/>
      </w:pPr>
      <w:r>
        <w:t>www.floridapsc.com</w:t>
      </w:r>
    </w:p>
    <w:p w:rsidR="00FF39AF" w:rsidRDefault="00FF39AF" w:rsidP="00FF39AF">
      <w:pPr>
        <w:pStyle w:val="OrderSigInfo"/>
        <w:keepNext/>
        <w:keepLines/>
      </w:pPr>
    </w:p>
    <w:p w:rsidR="00FF39AF" w:rsidRDefault="00FF39AF" w:rsidP="00FF39AF">
      <w:pPr>
        <w:pStyle w:val="OrderSigInfo"/>
        <w:keepNext/>
        <w:keepLines/>
      </w:pPr>
      <w:r>
        <w:t>Copies furnished:  A copy of this document is provided to the parties of record at the time of issuance and, if applicable, interested persons.</w:t>
      </w:r>
    </w:p>
    <w:p w:rsidR="00FF39AF" w:rsidRDefault="00FF39AF" w:rsidP="00FF39AF">
      <w:pPr>
        <w:pStyle w:val="OrderBody"/>
        <w:keepNext/>
        <w:keepLines/>
      </w:pPr>
    </w:p>
    <w:p w:rsidR="00FF39AF" w:rsidRDefault="00FF39AF" w:rsidP="00FF39AF">
      <w:pPr>
        <w:pStyle w:val="OrderBody"/>
        <w:keepNext/>
        <w:keepLines/>
      </w:pPr>
    </w:p>
    <w:p w:rsidR="00FF39AF" w:rsidRDefault="00FF39AF" w:rsidP="00FF39AF">
      <w:pPr>
        <w:pStyle w:val="OrderBody"/>
        <w:keepNext/>
        <w:keepLines/>
      </w:pPr>
      <w:r>
        <w:t>WLT</w:t>
      </w:r>
    </w:p>
    <w:p w:rsidR="00FF39AF" w:rsidRDefault="00FF39AF" w:rsidP="00FF39AF">
      <w:pPr>
        <w:pStyle w:val="OrderBody"/>
      </w:pPr>
    </w:p>
    <w:p w:rsidR="00074888" w:rsidRDefault="00074888">
      <w:pPr>
        <w:rPr>
          <w:u w:val="single"/>
        </w:rPr>
      </w:pPr>
      <w:r>
        <w:br w:type="page"/>
      </w:r>
    </w:p>
    <w:p w:rsidR="00E050A1" w:rsidRDefault="00E050A1" w:rsidP="00E050A1">
      <w:pPr>
        <w:pStyle w:val="CenterUnderline"/>
      </w:pPr>
      <w:r>
        <w:lastRenderedPageBreak/>
        <w:t>NOTICE OF FURTHER PROCEEDINGS OR JUDICIAL REVIEW</w:t>
      </w:r>
    </w:p>
    <w:p w:rsidR="00FF39AF" w:rsidRDefault="00FF39AF" w:rsidP="00E050A1">
      <w:pPr>
        <w:pStyle w:val="CenterUnderline"/>
        <w:rPr>
          <w:u w:val="none"/>
        </w:rPr>
      </w:pPr>
    </w:p>
    <w:p w:rsidR="00E050A1" w:rsidRDefault="00E050A1" w:rsidP="00E050A1">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w:t>
      </w:r>
      <w:r w:rsidR="00144D6C">
        <w:t>shall</w:t>
      </w:r>
      <w:r>
        <w:t xml:space="preserve"> not be construed to mean all requests for an administrative hearing or judicial review will be granted or result in the relief sought.</w:t>
      </w:r>
    </w:p>
    <w:p w:rsidR="00E050A1" w:rsidRDefault="00E050A1" w:rsidP="00E050A1">
      <w:pPr>
        <w:pStyle w:val="OrderBody"/>
      </w:pPr>
    </w:p>
    <w:p w:rsidR="00E050A1" w:rsidRDefault="00E050A1" w:rsidP="00E050A1">
      <w:pPr>
        <w:pStyle w:val="OrderBody"/>
      </w:pPr>
      <w:r>
        <w:tab/>
        <w:t xml:space="preserve">As identified in the body of this order, our action </w:t>
      </w:r>
      <w:r w:rsidR="00BE1A54">
        <w:t>establishing net book value</w:t>
      </w:r>
      <w:r w:rsidR="00074888">
        <w:t xml:space="preserve"> and declining to make an acquisition adjustment, and approving</w:t>
      </w:r>
      <w:r w:rsidR="00BE1A54">
        <w:t xml:space="preserve"> initial customer deposits, convenience charge, and non-sufficient funds charge </w:t>
      </w:r>
      <w:r>
        <w:t xml:space="preserve">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4E575A">
        <w:rPr>
          <w:u w:val="single"/>
        </w:rPr>
        <w:t>February 23, 2017</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E050A1" w:rsidRDefault="00E050A1" w:rsidP="00E050A1">
      <w:pPr>
        <w:pStyle w:val="OrderBody"/>
      </w:pPr>
    </w:p>
    <w:p w:rsidR="00E050A1" w:rsidRDefault="00E050A1" w:rsidP="00E050A1">
      <w:pPr>
        <w:pStyle w:val="OrderBody"/>
      </w:pPr>
      <w:r>
        <w:tab/>
        <w:t>Any objection or protest filed in this docket before the issuance date of this order is considered abandoned unless it satisfies the foregoing conditions and is renewed within the specified protest period.</w:t>
      </w:r>
    </w:p>
    <w:p w:rsidR="00E050A1" w:rsidRDefault="00E050A1" w:rsidP="00E050A1">
      <w:pPr>
        <w:pStyle w:val="OrderBody"/>
      </w:pPr>
    </w:p>
    <w:p w:rsidR="00E050A1" w:rsidRDefault="00E050A1" w:rsidP="00E050A1">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050A1" w:rsidRDefault="00E050A1" w:rsidP="00E050A1">
      <w:pPr>
        <w:pStyle w:val="OrderBody"/>
      </w:pPr>
    </w:p>
    <w:p w:rsidR="00E050A1" w:rsidRDefault="00E050A1" w:rsidP="00E050A1">
      <w:pPr>
        <w:pStyle w:val="OrderBody"/>
      </w:pPr>
    </w:p>
    <w:p w:rsidR="005A5658" w:rsidRDefault="005A5658" w:rsidP="00E050A1">
      <w:pPr>
        <w:pStyle w:val="OrderBody"/>
        <w:sectPr w:rsidR="005A5658">
          <w:headerReference w:type="default" r:id="rId9"/>
          <w:footerReference w:type="first" r:id="rId10"/>
          <w:pgSz w:w="12240" w:h="15840" w:code="1"/>
          <w:pgMar w:top="1440" w:right="1440" w:bottom="1440" w:left="1440" w:header="720" w:footer="720" w:gutter="0"/>
          <w:cols w:space="720"/>
          <w:titlePg/>
          <w:docGrid w:linePitch="360"/>
        </w:sectPr>
      </w:pPr>
    </w:p>
    <w:p w:rsidR="005A5658" w:rsidRDefault="005A5658" w:rsidP="005A5658">
      <w:pPr>
        <w:spacing w:before="240"/>
        <w:jc w:val="center"/>
        <w:rPr>
          <w:b/>
        </w:rPr>
      </w:pPr>
      <w:r>
        <w:rPr>
          <w:b/>
        </w:rPr>
        <w:lastRenderedPageBreak/>
        <w:t>Pine Harbour Waterworks, Inc.</w:t>
      </w:r>
    </w:p>
    <w:p w:rsidR="005A5658" w:rsidRDefault="005A5658" w:rsidP="005A5658">
      <w:pPr>
        <w:jc w:val="center"/>
        <w:rPr>
          <w:b/>
        </w:rPr>
      </w:pPr>
      <w:r>
        <w:rPr>
          <w:b/>
        </w:rPr>
        <w:t>Lake County</w:t>
      </w:r>
    </w:p>
    <w:p w:rsidR="005A5658" w:rsidRDefault="005A5658" w:rsidP="005A5658">
      <w:pPr>
        <w:jc w:val="center"/>
        <w:rPr>
          <w:b/>
        </w:rPr>
      </w:pPr>
      <w:r>
        <w:rPr>
          <w:b/>
        </w:rPr>
        <w:t>Description of Water Territory</w:t>
      </w:r>
    </w:p>
    <w:p w:rsidR="005A5658" w:rsidRDefault="005A5658" w:rsidP="005A5658">
      <w:pPr>
        <w:autoSpaceDE w:val="0"/>
        <w:autoSpaceDN w:val="0"/>
        <w:adjustRightInd w:val="0"/>
        <w:rPr>
          <w:b/>
          <w:bCs/>
          <w:color w:val="5D5D5D"/>
          <w:sz w:val="23"/>
          <w:szCs w:val="23"/>
        </w:rPr>
      </w:pPr>
    </w:p>
    <w:p w:rsidR="00E050A1" w:rsidRDefault="005A5658" w:rsidP="005A5658">
      <w:pPr>
        <w:pStyle w:val="OrderBody"/>
      </w:pPr>
      <w:r>
        <w:t>The following described lands located in a portion of Section 6, Township 19 South, Range 26 East, Lake County. From the N.E. comer of Section 6, run West along the North line of Section 6 a distance 2,720 more or less to the Point of Beginning (P.O.B.). From the P.O.B. continue North 89"29'45' West, 975.50 feet to the Southerly Right-of-way of State Road 44; thence South 54" 12'40" West along said Southerly Right of-way, 44.47 feet to the Easterly Right-of-way of District road No. 5-5942 (Woodlyn Road); thence South 00'34'55" West, along said Easterly Right-of-way 992.43 feet; thence south 89"53'30" East, 1562.90 feet; thence North 00'06'30" East, 188.00 feet; thence North 27"55'02" West, 198.70 feet ; thence North 29"53'30" West I 00.00 feet; thence North 26"38'55", 243.02 feet; thence North 62"39'26" West, 297.75 feet; thence North 06"55'19" West, 209.76 feet to the P.O.B.</w:t>
      </w:r>
    </w:p>
    <w:p w:rsidR="005A5658" w:rsidRDefault="005A5658" w:rsidP="005A5658">
      <w:pPr>
        <w:pStyle w:val="OrderBody"/>
        <w:sectPr w:rsidR="005A5658" w:rsidSect="005A5658">
          <w:headerReference w:type="default" r:id="rId11"/>
          <w:headerReference w:type="first" r:id="rId12"/>
          <w:pgSz w:w="12240" w:h="15840" w:code="1"/>
          <w:pgMar w:top="1440" w:right="1440" w:bottom="1440" w:left="1440" w:header="720" w:footer="720" w:gutter="0"/>
          <w:cols w:space="720"/>
          <w:docGrid w:linePitch="360"/>
        </w:sectPr>
      </w:pPr>
    </w:p>
    <w:p w:rsidR="005A5658" w:rsidRDefault="005A5658" w:rsidP="005A5658">
      <w:pPr>
        <w:pStyle w:val="BodyText"/>
        <w:jc w:val="center"/>
        <w:rPr>
          <w:b/>
        </w:rPr>
      </w:pPr>
      <w:r w:rsidRPr="00C6422B">
        <w:rPr>
          <w:b/>
        </w:rPr>
        <w:lastRenderedPageBreak/>
        <w:t>FLORIDA PUBLIC SER</w:t>
      </w:r>
      <w:r>
        <w:rPr>
          <w:b/>
        </w:rPr>
        <w:t>VICE COMMISSION</w:t>
      </w:r>
    </w:p>
    <w:p w:rsidR="005A5658" w:rsidRDefault="005A5658" w:rsidP="005A5658">
      <w:pPr>
        <w:spacing w:before="240"/>
        <w:jc w:val="center"/>
        <w:rPr>
          <w:b/>
        </w:rPr>
      </w:pPr>
      <w:r>
        <w:rPr>
          <w:b/>
        </w:rPr>
        <w:t>Authorizes</w:t>
      </w:r>
    </w:p>
    <w:p w:rsidR="005A5658" w:rsidRDefault="005A5658" w:rsidP="005A5658">
      <w:pPr>
        <w:jc w:val="center"/>
        <w:rPr>
          <w:b/>
        </w:rPr>
      </w:pPr>
      <w:r>
        <w:rPr>
          <w:b/>
        </w:rPr>
        <w:t>Pine Harbour Waterworks, Inc.</w:t>
      </w:r>
    </w:p>
    <w:p w:rsidR="005A5658" w:rsidRDefault="005A5658" w:rsidP="005A5658">
      <w:pPr>
        <w:jc w:val="center"/>
        <w:rPr>
          <w:b/>
        </w:rPr>
      </w:pPr>
      <w:r>
        <w:rPr>
          <w:b/>
        </w:rPr>
        <w:t>Pursuant to</w:t>
      </w:r>
    </w:p>
    <w:p w:rsidR="005A5658" w:rsidRDefault="005A5658" w:rsidP="005A5658">
      <w:pPr>
        <w:spacing w:after="240"/>
        <w:jc w:val="center"/>
        <w:rPr>
          <w:b/>
        </w:rPr>
      </w:pPr>
      <w:r>
        <w:rPr>
          <w:b/>
        </w:rPr>
        <w:t>Certificate Number 450-W</w:t>
      </w:r>
    </w:p>
    <w:p w:rsidR="005A5658" w:rsidRDefault="005A5658" w:rsidP="005A5658">
      <w:pPr>
        <w:spacing w:before="240" w:after="240"/>
        <w:jc w:val="both"/>
      </w:pPr>
      <w:r>
        <w:t xml:space="preserve">To provide water service in </w:t>
      </w:r>
      <w:r w:rsidRPr="006600CC">
        <w:rPr>
          <w:u w:val="single"/>
        </w:rPr>
        <w:t>Lake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5A5658" w:rsidRDefault="005A5658" w:rsidP="005A5658">
      <w:pPr>
        <w:spacing w:before="240" w:after="240"/>
        <w:jc w:val="both"/>
      </w:pPr>
      <w:r w:rsidRPr="006600CC">
        <w:rPr>
          <w:u w:val="single"/>
        </w:rPr>
        <w:t>Order Number</w:t>
      </w:r>
      <w:r>
        <w:tab/>
      </w:r>
      <w:r>
        <w:tab/>
      </w:r>
      <w:r>
        <w:tab/>
      </w:r>
      <w:r w:rsidRPr="006600CC">
        <w:rPr>
          <w:u w:val="single"/>
        </w:rPr>
        <w:t>Date Issued</w:t>
      </w:r>
      <w:r>
        <w:tab/>
      </w:r>
      <w:r>
        <w:tab/>
      </w:r>
      <w:r w:rsidRPr="006600CC">
        <w:rPr>
          <w:u w:val="single"/>
        </w:rPr>
        <w:t>Docket Number</w:t>
      </w:r>
      <w:r>
        <w:tab/>
      </w:r>
      <w:r w:rsidRPr="006600CC">
        <w:rPr>
          <w:u w:val="single"/>
        </w:rPr>
        <w:t>Filing Type</w:t>
      </w:r>
    </w:p>
    <w:p w:rsidR="005A5658" w:rsidRDefault="005A5658" w:rsidP="005A5658">
      <w:pPr>
        <w:spacing w:before="240"/>
        <w:jc w:val="both"/>
      </w:pPr>
      <w:r w:rsidRPr="004C13B3">
        <w:t>Order No. 15285</w:t>
      </w:r>
      <w:r>
        <w:tab/>
      </w:r>
      <w:r>
        <w:tab/>
        <w:t>10/22/1985</w:t>
      </w:r>
      <w:r>
        <w:tab/>
      </w:r>
      <w:r>
        <w:tab/>
      </w:r>
      <w:r w:rsidRPr="00455CCB">
        <w:t>850417-WU</w:t>
      </w:r>
      <w:r>
        <w:tab/>
      </w:r>
      <w:r>
        <w:tab/>
        <w:t>Original Certificate</w:t>
      </w:r>
    </w:p>
    <w:p w:rsidR="005A5658" w:rsidRDefault="005A5658" w:rsidP="005A5658">
      <w:pPr>
        <w:spacing w:before="240"/>
        <w:jc w:val="both"/>
      </w:pPr>
      <w:r>
        <w:t xml:space="preserve">Order </w:t>
      </w:r>
      <w:r w:rsidRPr="00455CCB">
        <w:t>No. 24273</w:t>
      </w:r>
      <w:r>
        <w:tab/>
      </w:r>
      <w:r>
        <w:tab/>
        <w:t>03/21/1991</w:t>
      </w:r>
      <w:r>
        <w:tab/>
      </w:r>
      <w:r>
        <w:tab/>
      </w:r>
      <w:r w:rsidRPr="00455CCB">
        <w:t>900525-WU</w:t>
      </w:r>
      <w:r>
        <w:tab/>
      </w:r>
      <w:r>
        <w:tab/>
        <w:t>Transfer of Certificate</w:t>
      </w:r>
    </w:p>
    <w:p w:rsidR="005A5658" w:rsidRDefault="005A5658" w:rsidP="005A5658">
      <w:pPr>
        <w:spacing w:before="240"/>
        <w:jc w:val="both"/>
      </w:pPr>
      <w:r w:rsidRPr="00455CCB">
        <w:t>PSC-08-0645-FOF-WU</w:t>
      </w:r>
      <w:r>
        <w:tab/>
        <w:t>10/06/2008</w:t>
      </w:r>
      <w:r>
        <w:tab/>
      </w:r>
      <w:r>
        <w:tab/>
      </w:r>
      <w:r w:rsidRPr="00455CCB">
        <w:t>080269-WU</w:t>
      </w:r>
      <w:r>
        <w:tab/>
      </w:r>
      <w:r>
        <w:tab/>
        <w:t>Transfer of Certificate</w:t>
      </w:r>
    </w:p>
    <w:p w:rsidR="005A5658" w:rsidRPr="005A5658" w:rsidRDefault="00544EBC" w:rsidP="00544EBC">
      <w:pPr>
        <w:spacing w:before="240" w:after="240"/>
        <w:jc w:val="both"/>
        <w:rPr>
          <w:highlight w:val="yellow"/>
        </w:rPr>
      </w:pPr>
      <w:r>
        <w:t>PSC-17-0043-PAA-WU</w:t>
      </w:r>
      <w:r w:rsidR="005A5658" w:rsidRPr="00544EBC">
        <w:tab/>
      </w:r>
      <w:r w:rsidRPr="00544EBC">
        <w:t>02/02/2017</w:t>
      </w:r>
      <w:r w:rsidRPr="00544EBC">
        <w:tab/>
      </w:r>
      <w:r w:rsidR="005A5658" w:rsidRPr="00544EBC">
        <w:tab/>
        <w:t>160169-WU</w:t>
      </w:r>
      <w:r w:rsidR="005A5658" w:rsidRPr="00544EBC">
        <w:tab/>
      </w:r>
      <w:r w:rsidR="005A5658" w:rsidRPr="00544EBC">
        <w:tab/>
        <w:t>Transfer of Certificate</w:t>
      </w:r>
    </w:p>
    <w:p w:rsidR="005A5658" w:rsidRDefault="005A5658" w:rsidP="005A5658">
      <w:pPr>
        <w:pStyle w:val="BodyText"/>
      </w:pPr>
    </w:p>
    <w:p w:rsidR="00544EBC" w:rsidRDefault="00544EBC" w:rsidP="005A5658">
      <w:pPr>
        <w:pStyle w:val="BodyText"/>
        <w:rPr>
          <w:b/>
        </w:rPr>
      </w:pPr>
    </w:p>
    <w:p w:rsidR="00B47205" w:rsidRDefault="00B47205" w:rsidP="005A5658">
      <w:pPr>
        <w:pStyle w:val="OrderBody"/>
        <w:sectPr w:rsidR="00B47205" w:rsidSect="005A5658">
          <w:headerReference w:type="default" r:id="rId13"/>
          <w:pgSz w:w="12240" w:h="15840" w:code="1"/>
          <w:pgMar w:top="1440" w:right="1440" w:bottom="1440" w:left="1440" w:header="720" w:footer="720" w:gutter="0"/>
          <w:cols w:space="720"/>
          <w:docGrid w:linePitch="360"/>
        </w:sectPr>
      </w:pPr>
    </w:p>
    <w:p w:rsidR="00B47205" w:rsidRPr="00D3527E" w:rsidRDefault="00B47205" w:rsidP="00B47205">
      <w:pPr>
        <w:spacing w:after="200" w:line="276" w:lineRule="auto"/>
        <w:jc w:val="center"/>
      </w:pPr>
      <w:r w:rsidRPr="00D3527E">
        <w:rPr>
          <w:b/>
        </w:rPr>
        <w:lastRenderedPageBreak/>
        <w:t>Pine Harbour Water Utilities, LLC</w:t>
      </w:r>
    </w:p>
    <w:p w:rsidR="00B47205" w:rsidRPr="00D3527E" w:rsidRDefault="00B47205" w:rsidP="00B47205">
      <w:pPr>
        <w:jc w:val="center"/>
        <w:rPr>
          <w:b/>
        </w:rPr>
      </w:pPr>
      <w:r w:rsidRPr="00D3527E">
        <w:rPr>
          <w:b/>
        </w:rPr>
        <w:t>Monthly Water Rates</w:t>
      </w:r>
    </w:p>
    <w:p w:rsidR="00B47205" w:rsidRPr="00D3527E" w:rsidRDefault="00B47205" w:rsidP="00B47205">
      <w:pPr>
        <w:pStyle w:val="BodyText"/>
      </w:pPr>
    </w:p>
    <w:tbl>
      <w:tblPr>
        <w:tblW w:w="9540" w:type="dxa"/>
        <w:tblInd w:w="-72" w:type="dxa"/>
        <w:tblLook w:val="01E0" w:firstRow="1" w:lastRow="1" w:firstColumn="1" w:lastColumn="1" w:noHBand="0" w:noVBand="0"/>
      </w:tblPr>
      <w:tblGrid>
        <w:gridCol w:w="4860"/>
        <w:gridCol w:w="450"/>
        <w:gridCol w:w="4230"/>
      </w:tblGrid>
      <w:tr w:rsidR="00B47205" w:rsidRPr="00D3527E" w:rsidTr="00B14661">
        <w:trPr>
          <w:trHeight w:val="297"/>
        </w:trPr>
        <w:tc>
          <w:tcPr>
            <w:tcW w:w="486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rPr>
            </w:pPr>
            <w:r w:rsidRPr="00D3527E">
              <w:rPr>
                <w:b/>
              </w:rPr>
              <w:t xml:space="preserve">Residential </w:t>
            </w:r>
          </w:p>
        </w:tc>
        <w:tc>
          <w:tcPr>
            <w:tcW w:w="45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B47205" w:rsidRPr="00D3527E" w:rsidTr="00B14661">
        <w:tc>
          <w:tcPr>
            <w:tcW w:w="486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D3527E">
              <w:t>Base Facility Charge by Meter Size</w:t>
            </w:r>
          </w:p>
        </w:tc>
        <w:tc>
          <w:tcPr>
            <w:tcW w:w="45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B47205" w:rsidRPr="00D3527E" w:rsidTr="00B14661">
        <w:tc>
          <w:tcPr>
            <w:tcW w:w="486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D3527E">
              <w:t>5/8” x 3/4"</w:t>
            </w:r>
          </w:p>
        </w:tc>
        <w:tc>
          <w:tcPr>
            <w:tcW w:w="45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D3527E">
              <w:t>$17.28</w:t>
            </w:r>
          </w:p>
        </w:tc>
      </w:tr>
      <w:tr w:rsidR="00B47205" w:rsidRPr="00D3527E" w:rsidTr="00B14661">
        <w:tc>
          <w:tcPr>
            <w:tcW w:w="486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D3527E">
              <w:t>3/4"</w:t>
            </w:r>
          </w:p>
        </w:tc>
        <w:tc>
          <w:tcPr>
            <w:tcW w:w="45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D3527E">
              <w:t>$25.92</w:t>
            </w:r>
          </w:p>
        </w:tc>
      </w:tr>
      <w:tr w:rsidR="00B47205" w:rsidRPr="00D3527E" w:rsidTr="00B14661">
        <w:tc>
          <w:tcPr>
            <w:tcW w:w="486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D3527E">
              <w:t>1"</w:t>
            </w:r>
          </w:p>
        </w:tc>
        <w:tc>
          <w:tcPr>
            <w:tcW w:w="45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D3527E">
              <w:t>$43.22</w:t>
            </w:r>
          </w:p>
        </w:tc>
      </w:tr>
      <w:tr w:rsidR="00B47205" w:rsidRPr="00D3527E" w:rsidTr="00B14661">
        <w:tc>
          <w:tcPr>
            <w:tcW w:w="486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rsidRPr="00D3527E">
              <w:t>1 1/2"</w:t>
            </w:r>
          </w:p>
        </w:tc>
        <w:tc>
          <w:tcPr>
            <w:tcW w:w="45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D3527E">
              <w:t>$86.41</w:t>
            </w:r>
          </w:p>
        </w:tc>
      </w:tr>
      <w:tr w:rsidR="00B47205" w:rsidRPr="00D3527E" w:rsidTr="00B14661">
        <w:tc>
          <w:tcPr>
            <w:tcW w:w="486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rsidRPr="00D3527E">
              <w:t>2"</w:t>
            </w:r>
          </w:p>
        </w:tc>
        <w:tc>
          <w:tcPr>
            <w:tcW w:w="45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D3527E">
              <w:t>$138.27</w:t>
            </w:r>
          </w:p>
        </w:tc>
      </w:tr>
      <w:tr w:rsidR="00B47205" w:rsidRPr="00D3527E" w:rsidTr="00B14661">
        <w:tc>
          <w:tcPr>
            <w:tcW w:w="486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rsidRPr="00D3527E">
              <w:t>3"</w:t>
            </w:r>
          </w:p>
        </w:tc>
        <w:tc>
          <w:tcPr>
            <w:tcW w:w="45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D3527E">
              <w:t>$276.51</w:t>
            </w:r>
          </w:p>
        </w:tc>
      </w:tr>
      <w:tr w:rsidR="00B47205" w:rsidRPr="00D3527E" w:rsidTr="00B14661">
        <w:tc>
          <w:tcPr>
            <w:tcW w:w="486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rsidRPr="00D3527E">
              <w:t>4"</w:t>
            </w:r>
          </w:p>
        </w:tc>
        <w:tc>
          <w:tcPr>
            <w:tcW w:w="45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D3527E">
              <w:t>$432.04</w:t>
            </w:r>
          </w:p>
        </w:tc>
      </w:tr>
      <w:tr w:rsidR="00B47205" w:rsidRPr="00D3527E" w:rsidTr="00B14661">
        <w:tc>
          <w:tcPr>
            <w:tcW w:w="486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p>
        </w:tc>
        <w:tc>
          <w:tcPr>
            <w:tcW w:w="45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B47205" w:rsidRPr="00D3527E" w:rsidTr="00B14661">
        <w:tc>
          <w:tcPr>
            <w:tcW w:w="486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rsidRPr="00D3527E">
              <w:t>Charge Per 1,000 gallons – Residential Service</w:t>
            </w:r>
          </w:p>
        </w:tc>
        <w:tc>
          <w:tcPr>
            <w:tcW w:w="45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D3527E">
              <w:t xml:space="preserve">                                                  $2.17</w:t>
            </w:r>
          </w:p>
        </w:tc>
      </w:tr>
      <w:tr w:rsidR="00B47205" w:rsidRPr="00D3527E" w:rsidTr="00B14661">
        <w:tc>
          <w:tcPr>
            <w:tcW w:w="486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p>
        </w:tc>
        <w:tc>
          <w:tcPr>
            <w:tcW w:w="45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bl>
    <w:p w:rsidR="00B47205" w:rsidRPr="00D3527E" w:rsidRDefault="00B47205" w:rsidP="00B47205"/>
    <w:p w:rsidR="00B47205" w:rsidRPr="00D3527E" w:rsidRDefault="00B47205" w:rsidP="00B47205"/>
    <w:tbl>
      <w:tblPr>
        <w:tblW w:w="9630" w:type="dxa"/>
        <w:tblInd w:w="-72" w:type="dxa"/>
        <w:tblLook w:val="01E0" w:firstRow="1" w:lastRow="1" w:firstColumn="1" w:lastColumn="1" w:noHBand="0" w:noVBand="0"/>
      </w:tblPr>
      <w:tblGrid>
        <w:gridCol w:w="5670"/>
        <w:gridCol w:w="1980"/>
        <w:gridCol w:w="1980"/>
      </w:tblGrid>
      <w:tr w:rsidR="00B47205" w:rsidRPr="00D3527E" w:rsidTr="00B14661">
        <w:trPr>
          <w:trHeight w:val="144"/>
        </w:trPr>
        <w:tc>
          <w:tcPr>
            <w:tcW w:w="9630" w:type="dxa"/>
            <w:gridSpan w:val="3"/>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pPr>
            <w:r w:rsidRPr="00D3527E">
              <w:rPr>
                <w:b/>
              </w:rPr>
              <w:t>Miscellaneous Service Charges</w:t>
            </w:r>
          </w:p>
        </w:tc>
      </w:tr>
      <w:tr w:rsidR="00B47205" w:rsidRPr="00D3527E" w:rsidTr="00B14661">
        <w:trPr>
          <w:trHeight w:val="144"/>
        </w:trPr>
        <w:tc>
          <w:tcPr>
            <w:tcW w:w="567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u w:val="single"/>
              </w:rPr>
            </w:pPr>
          </w:p>
        </w:tc>
        <w:tc>
          <w:tcPr>
            <w:tcW w:w="198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198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B47205" w:rsidRPr="00D3527E" w:rsidTr="00B14661">
        <w:trPr>
          <w:trHeight w:val="144"/>
        </w:trPr>
        <w:tc>
          <w:tcPr>
            <w:tcW w:w="567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u w:val="single"/>
              </w:rPr>
            </w:pPr>
          </w:p>
        </w:tc>
        <w:tc>
          <w:tcPr>
            <w:tcW w:w="198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u w:val="single"/>
              </w:rPr>
            </w:pPr>
            <w:r w:rsidRPr="00D3527E">
              <w:rPr>
                <w:u w:val="single"/>
              </w:rPr>
              <w:t xml:space="preserve">Business Hours </w:t>
            </w:r>
          </w:p>
        </w:tc>
        <w:tc>
          <w:tcPr>
            <w:tcW w:w="198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u w:val="single"/>
              </w:rPr>
            </w:pPr>
            <w:r w:rsidRPr="00D3527E">
              <w:rPr>
                <w:u w:val="single"/>
              </w:rPr>
              <w:t>After Hours</w:t>
            </w:r>
          </w:p>
        </w:tc>
      </w:tr>
      <w:tr w:rsidR="00B47205" w:rsidRPr="00D3527E" w:rsidTr="00B14661">
        <w:trPr>
          <w:trHeight w:val="144"/>
        </w:trPr>
        <w:tc>
          <w:tcPr>
            <w:tcW w:w="567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u w:val="single"/>
              </w:rPr>
            </w:pPr>
          </w:p>
        </w:tc>
        <w:tc>
          <w:tcPr>
            <w:tcW w:w="198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1980"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B47205" w:rsidRPr="00D3527E" w:rsidTr="00B14661">
        <w:trPr>
          <w:trHeight w:val="144"/>
        </w:trPr>
        <w:tc>
          <w:tcPr>
            <w:tcW w:w="567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D3527E">
              <w:t>Initial Connection Charge</w:t>
            </w:r>
          </w:p>
        </w:tc>
        <w:tc>
          <w:tcPr>
            <w:tcW w:w="198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D3527E">
              <w:t>$22.00</w:t>
            </w:r>
          </w:p>
        </w:tc>
        <w:tc>
          <w:tcPr>
            <w:tcW w:w="198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D3527E">
              <w:t>$43.00</w:t>
            </w:r>
          </w:p>
        </w:tc>
      </w:tr>
      <w:tr w:rsidR="00B47205" w:rsidRPr="00D3527E" w:rsidTr="00B14661">
        <w:trPr>
          <w:trHeight w:val="144"/>
        </w:trPr>
        <w:tc>
          <w:tcPr>
            <w:tcW w:w="567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D3527E">
              <w:t>Normal Reconnection Charge</w:t>
            </w:r>
          </w:p>
        </w:tc>
        <w:tc>
          <w:tcPr>
            <w:tcW w:w="198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D3527E">
              <w:t>$22.00</w:t>
            </w:r>
          </w:p>
        </w:tc>
        <w:tc>
          <w:tcPr>
            <w:tcW w:w="198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D3527E">
              <w:t>$43.00</w:t>
            </w:r>
          </w:p>
        </w:tc>
      </w:tr>
      <w:tr w:rsidR="00B47205" w:rsidRPr="00D3527E" w:rsidTr="00B14661">
        <w:trPr>
          <w:trHeight w:val="144"/>
        </w:trPr>
        <w:tc>
          <w:tcPr>
            <w:tcW w:w="567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D3527E">
              <w:t>Violation Reconnection Charge</w:t>
            </w:r>
          </w:p>
        </w:tc>
        <w:tc>
          <w:tcPr>
            <w:tcW w:w="198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D3527E">
              <w:t>$22.00</w:t>
            </w:r>
          </w:p>
        </w:tc>
        <w:tc>
          <w:tcPr>
            <w:tcW w:w="198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D3527E">
              <w:t>$43.00</w:t>
            </w:r>
          </w:p>
        </w:tc>
      </w:tr>
      <w:tr w:rsidR="00B47205" w:rsidRPr="00D3527E" w:rsidTr="00B14661">
        <w:trPr>
          <w:trHeight w:val="144"/>
        </w:trPr>
        <w:tc>
          <w:tcPr>
            <w:tcW w:w="567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rsidRPr="00D3527E">
              <w:t>Premises Visit Charge (in lieu of disconnection)</w:t>
            </w:r>
          </w:p>
        </w:tc>
        <w:tc>
          <w:tcPr>
            <w:tcW w:w="198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D3527E">
              <w:t>$22.00</w:t>
            </w:r>
          </w:p>
        </w:tc>
        <w:tc>
          <w:tcPr>
            <w:tcW w:w="1980"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D3527E">
              <w:t>$43.00</w:t>
            </w:r>
          </w:p>
        </w:tc>
      </w:tr>
    </w:tbl>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348"/>
      </w:tblGrid>
      <w:tr w:rsidR="00B47205" w:rsidRPr="00D3527E" w:rsidTr="00B14661">
        <w:tc>
          <w:tcPr>
            <w:tcW w:w="6300" w:type="dxa"/>
            <w:hideMark/>
          </w:tcPr>
          <w:p w:rsidR="00B47205" w:rsidRPr="00D3527E" w:rsidRDefault="00B47205" w:rsidP="00B14661">
            <w:r w:rsidRPr="00D3527E">
              <w:t>Late Payment</w:t>
            </w:r>
          </w:p>
        </w:tc>
        <w:tc>
          <w:tcPr>
            <w:tcW w:w="3348" w:type="dxa"/>
            <w:hideMark/>
          </w:tcPr>
          <w:p w:rsidR="00B47205" w:rsidRPr="00D3527E" w:rsidRDefault="00B47205" w:rsidP="00B14661">
            <w:pPr>
              <w:jc w:val="center"/>
            </w:pPr>
            <w:r w:rsidRPr="00D3527E">
              <w:t>$5.00</w:t>
            </w:r>
          </w:p>
        </w:tc>
      </w:tr>
      <w:tr w:rsidR="00B47205" w:rsidRPr="00D3527E" w:rsidTr="00B14661">
        <w:tc>
          <w:tcPr>
            <w:tcW w:w="6300" w:type="dxa"/>
            <w:hideMark/>
          </w:tcPr>
          <w:p w:rsidR="00B47205" w:rsidRPr="00D3527E" w:rsidRDefault="00B47205" w:rsidP="00B14661">
            <w:r w:rsidRPr="00D3527E">
              <w:t>NSF Check Charge</w:t>
            </w:r>
          </w:p>
        </w:tc>
        <w:tc>
          <w:tcPr>
            <w:tcW w:w="3348" w:type="dxa"/>
            <w:hideMark/>
          </w:tcPr>
          <w:p w:rsidR="00B47205" w:rsidRPr="00D3527E" w:rsidRDefault="00B47205" w:rsidP="00B14661">
            <w:pPr>
              <w:jc w:val="center"/>
            </w:pPr>
            <w:r w:rsidRPr="00D3527E">
              <w:t>Pursuant to Section 68.065,F.S.</w:t>
            </w:r>
          </w:p>
        </w:tc>
      </w:tr>
      <w:tr w:rsidR="00B47205" w:rsidRPr="00D3527E" w:rsidTr="00B14661">
        <w:tc>
          <w:tcPr>
            <w:tcW w:w="6300" w:type="dxa"/>
          </w:tcPr>
          <w:p w:rsidR="00B47205" w:rsidRPr="00D3527E" w:rsidRDefault="00B47205" w:rsidP="00B14661"/>
        </w:tc>
        <w:tc>
          <w:tcPr>
            <w:tcW w:w="3348" w:type="dxa"/>
          </w:tcPr>
          <w:p w:rsidR="00B47205" w:rsidRPr="00D3527E" w:rsidRDefault="00B47205" w:rsidP="00B14661">
            <w:pPr>
              <w:jc w:val="center"/>
            </w:pPr>
          </w:p>
        </w:tc>
      </w:tr>
      <w:tr w:rsidR="00B47205" w:rsidRPr="00D3527E" w:rsidTr="00B14661">
        <w:trPr>
          <w:trHeight w:val="189"/>
        </w:trPr>
        <w:tc>
          <w:tcPr>
            <w:tcW w:w="6300" w:type="dxa"/>
          </w:tcPr>
          <w:p w:rsidR="00B47205" w:rsidRPr="00D3527E" w:rsidRDefault="00B47205" w:rsidP="00B14661"/>
        </w:tc>
        <w:tc>
          <w:tcPr>
            <w:tcW w:w="3348" w:type="dxa"/>
          </w:tcPr>
          <w:p w:rsidR="00B47205" w:rsidRPr="00D3527E" w:rsidRDefault="00B47205" w:rsidP="00B14661"/>
        </w:tc>
      </w:tr>
      <w:tr w:rsidR="00B47205" w:rsidRPr="00D3527E" w:rsidTr="00B14661">
        <w:tc>
          <w:tcPr>
            <w:tcW w:w="6300" w:type="dxa"/>
            <w:hideMark/>
          </w:tcPr>
          <w:p w:rsidR="00B47205" w:rsidRPr="00D3527E" w:rsidRDefault="00B47205" w:rsidP="00B14661">
            <w:r w:rsidRPr="00D3527E">
              <w:t>Meter Tampering Charge</w:t>
            </w:r>
          </w:p>
        </w:tc>
        <w:tc>
          <w:tcPr>
            <w:tcW w:w="3348" w:type="dxa"/>
            <w:hideMark/>
          </w:tcPr>
          <w:p w:rsidR="00B47205" w:rsidRPr="00D3527E" w:rsidRDefault="00B47205" w:rsidP="00B14661">
            <w:pPr>
              <w:jc w:val="center"/>
            </w:pPr>
            <w:r w:rsidRPr="00D3527E">
              <w:t>Actual Cost</w:t>
            </w:r>
          </w:p>
        </w:tc>
      </w:tr>
      <w:tr w:rsidR="00B47205" w:rsidRPr="00D3527E" w:rsidTr="00B14661">
        <w:tc>
          <w:tcPr>
            <w:tcW w:w="6300" w:type="dxa"/>
            <w:hideMark/>
          </w:tcPr>
          <w:p w:rsidR="00B47205" w:rsidRPr="00D3527E" w:rsidRDefault="00B47205" w:rsidP="00B14661">
            <w:r w:rsidRPr="00D3527E">
              <w:t>Investigation of Meter Tampering Charge</w:t>
            </w:r>
          </w:p>
        </w:tc>
        <w:tc>
          <w:tcPr>
            <w:tcW w:w="3348" w:type="dxa"/>
            <w:hideMark/>
          </w:tcPr>
          <w:p w:rsidR="00B47205" w:rsidRPr="00D3527E" w:rsidRDefault="00B47205" w:rsidP="00B14661">
            <w:pPr>
              <w:jc w:val="center"/>
            </w:pPr>
            <w:r w:rsidRPr="00D3527E">
              <w:t>$50.00</w:t>
            </w:r>
          </w:p>
        </w:tc>
      </w:tr>
    </w:tbl>
    <w:p w:rsidR="00B47205" w:rsidRPr="00D3527E" w:rsidRDefault="00B47205" w:rsidP="00B47205"/>
    <w:tbl>
      <w:tblPr>
        <w:tblW w:w="9594" w:type="dxa"/>
        <w:tblInd w:w="-72" w:type="dxa"/>
        <w:tblLook w:val="01E0" w:firstRow="1" w:lastRow="1" w:firstColumn="1" w:lastColumn="1" w:noHBand="0" w:noVBand="0"/>
      </w:tblPr>
      <w:tblGrid>
        <w:gridCol w:w="4568"/>
        <w:gridCol w:w="808"/>
        <w:gridCol w:w="4218"/>
      </w:tblGrid>
      <w:tr w:rsidR="00B47205" w:rsidRPr="00D3527E" w:rsidTr="00B14661">
        <w:tc>
          <w:tcPr>
            <w:tcW w:w="9594" w:type="dxa"/>
            <w:gridSpan w:val="3"/>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pPr>
            <w:r w:rsidRPr="00D3527E">
              <w:rPr>
                <w:b/>
              </w:rPr>
              <w:t>Service Availability Charges</w:t>
            </w:r>
          </w:p>
        </w:tc>
      </w:tr>
      <w:tr w:rsidR="00B47205" w:rsidRPr="00D3527E" w:rsidTr="00B14661">
        <w:trPr>
          <w:trHeight w:val="162"/>
        </w:trPr>
        <w:tc>
          <w:tcPr>
            <w:tcW w:w="4568"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rPr>
            </w:pPr>
          </w:p>
        </w:tc>
        <w:tc>
          <w:tcPr>
            <w:tcW w:w="808"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18"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B47205" w:rsidRPr="00D3527E" w:rsidTr="00B14661">
        <w:trPr>
          <w:trHeight w:val="162"/>
        </w:trPr>
        <w:tc>
          <w:tcPr>
            <w:tcW w:w="4568"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rPr>
            </w:pPr>
            <w:r w:rsidRPr="00D3527E">
              <w:rPr>
                <w:b/>
              </w:rPr>
              <w:t>Meter Installation Charge</w:t>
            </w:r>
          </w:p>
        </w:tc>
        <w:tc>
          <w:tcPr>
            <w:tcW w:w="808"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18"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B47205" w:rsidRPr="00D3527E" w:rsidTr="00B14661">
        <w:tc>
          <w:tcPr>
            <w:tcW w:w="4568"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D3527E">
              <w:t>All meter sizes</w:t>
            </w:r>
          </w:p>
        </w:tc>
        <w:tc>
          <w:tcPr>
            <w:tcW w:w="808" w:type="dxa"/>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18" w:type="dxa"/>
            <w:hideMark/>
          </w:tcPr>
          <w:p w:rsidR="00B47205" w:rsidRPr="00D3527E" w:rsidRDefault="00B47205" w:rsidP="00B146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D3527E">
              <w:t>$82.00</w:t>
            </w:r>
          </w:p>
        </w:tc>
      </w:tr>
    </w:tbl>
    <w:p w:rsidR="00B47205" w:rsidRDefault="00B47205" w:rsidP="005A5658">
      <w:pPr>
        <w:pStyle w:val="OrderBody"/>
        <w:sectPr w:rsidR="00B47205" w:rsidSect="005A5658">
          <w:headerReference w:type="default" r:id="rId14"/>
          <w:pgSz w:w="12240" w:h="15840" w:code="1"/>
          <w:pgMar w:top="1440" w:right="1440" w:bottom="1440" w:left="1440" w:header="720" w:footer="720" w:gutter="0"/>
          <w:cols w:space="720"/>
          <w:docGrid w:linePitch="360"/>
        </w:sectPr>
      </w:pPr>
    </w:p>
    <w:tbl>
      <w:tblPr>
        <w:tblW w:w="9129" w:type="dxa"/>
        <w:jc w:val="center"/>
        <w:tblLook w:val="0480" w:firstRow="0" w:lastRow="0" w:firstColumn="1" w:lastColumn="0" w:noHBand="0" w:noVBand="1"/>
      </w:tblPr>
      <w:tblGrid>
        <w:gridCol w:w="2812"/>
        <w:gridCol w:w="2316"/>
        <w:gridCol w:w="1523"/>
        <w:gridCol w:w="2478"/>
      </w:tblGrid>
      <w:tr w:rsidR="00B47205" w:rsidTr="00B603F9">
        <w:trPr>
          <w:trHeight w:val="288"/>
          <w:jc w:val="center"/>
        </w:trPr>
        <w:tc>
          <w:tcPr>
            <w:tcW w:w="9129" w:type="dxa"/>
            <w:gridSpan w:val="4"/>
            <w:vAlign w:val="center"/>
            <w:hideMark/>
          </w:tcPr>
          <w:p w:rsidR="00B47205" w:rsidRDefault="00B47205" w:rsidP="00B14661">
            <w:pPr>
              <w:spacing w:after="200" w:line="276" w:lineRule="auto"/>
              <w:jc w:val="center"/>
              <w:rPr>
                <w:b/>
                <w:bCs/>
                <w:color w:val="000000"/>
              </w:rPr>
            </w:pPr>
            <w:r>
              <w:rPr>
                <w:b/>
                <w:bCs/>
                <w:color w:val="000000"/>
              </w:rPr>
              <w:lastRenderedPageBreak/>
              <w:t xml:space="preserve">Pine Harbour Water Utilities, LLC. </w:t>
            </w:r>
          </w:p>
        </w:tc>
      </w:tr>
      <w:tr w:rsidR="00B47205" w:rsidTr="00B603F9">
        <w:trPr>
          <w:trHeight w:val="288"/>
          <w:jc w:val="center"/>
        </w:trPr>
        <w:tc>
          <w:tcPr>
            <w:tcW w:w="9129" w:type="dxa"/>
            <w:gridSpan w:val="4"/>
            <w:vAlign w:val="center"/>
            <w:hideMark/>
          </w:tcPr>
          <w:p w:rsidR="00B47205" w:rsidRDefault="00B47205" w:rsidP="00B14661">
            <w:pPr>
              <w:spacing w:after="200" w:line="276" w:lineRule="auto"/>
              <w:jc w:val="center"/>
              <w:rPr>
                <w:b/>
                <w:bCs/>
                <w:color w:val="000000"/>
              </w:rPr>
            </w:pPr>
            <w:r>
              <w:rPr>
                <w:b/>
                <w:bCs/>
                <w:color w:val="000000"/>
              </w:rPr>
              <w:t>Water System</w:t>
            </w:r>
          </w:p>
        </w:tc>
      </w:tr>
      <w:tr w:rsidR="00B47205" w:rsidTr="00B603F9">
        <w:trPr>
          <w:trHeight w:val="288"/>
          <w:jc w:val="center"/>
        </w:trPr>
        <w:tc>
          <w:tcPr>
            <w:tcW w:w="9129" w:type="dxa"/>
            <w:gridSpan w:val="4"/>
            <w:vAlign w:val="center"/>
            <w:hideMark/>
          </w:tcPr>
          <w:p w:rsidR="00B47205" w:rsidRDefault="00B47205" w:rsidP="00B14661">
            <w:pPr>
              <w:spacing w:after="200" w:line="276" w:lineRule="auto"/>
              <w:jc w:val="center"/>
              <w:rPr>
                <w:b/>
                <w:bCs/>
                <w:color w:val="000000"/>
              </w:rPr>
            </w:pPr>
            <w:r>
              <w:rPr>
                <w:b/>
                <w:bCs/>
                <w:color w:val="000000"/>
              </w:rPr>
              <w:t>Schedule of Net Book Value as of June 29, 2016</w:t>
            </w:r>
          </w:p>
        </w:tc>
      </w:tr>
      <w:tr w:rsidR="00B47205" w:rsidTr="00B603F9">
        <w:trPr>
          <w:trHeight w:hRule="exact" w:val="288"/>
          <w:jc w:val="center"/>
        </w:trPr>
        <w:tc>
          <w:tcPr>
            <w:tcW w:w="2812" w:type="dxa"/>
            <w:vAlign w:val="center"/>
            <w:hideMark/>
          </w:tcPr>
          <w:p w:rsidR="00B47205" w:rsidRDefault="00B47205" w:rsidP="00B14661">
            <w:pPr>
              <w:spacing w:line="276" w:lineRule="auto"/>
              <w:rPr>
                <w:sz w:val="22"/>
                <w:szCs w:val="22"/>
              </w:rPr>
            </w:pPr>
          </w:p>
        </w:tc>
        <w:tc>
          <w:tcPr>
            <w:tcW w:w="2316" w:type="dxa"/>
            <w:vAlign w:val="center"/>
            <w:hideMark/>
          </w:tcPr>
          <w:p w:rsidR="00B47205" w:rsidRDefault="00B47205" w:rsidP="00B14661">
            <w:pPr>
              <w:spacing w:line="276" w:lineRule="auto"/>
              <w:rPr>
                <w:sz w:val="22"/>
                <w:szCs w:val="22"/>
              </w:rPr>
            </w:pPr>
          </w:p>
        </w:tc>
        <w:tc>
          <w:tcPr>
            <w:tcW w:w="1523" w:type="dxa"/>
            <w:vAlign w:val="center"/>
            <w:hideMark/>
          </w:tcPr>
          <w:p w:rsidR="00B47205" w:rsidRDefault="00B47205" w:rsidP="00B14661">
            <w:pPr>
              <w:spacing w:line="276" w:lineRule="auto"/>
              <w:rPr>
                <w:sz w:val="22"/>
                <w:szCs w:val="22"/>
              </w:rPr>
            </w:pPr>
          </w:p>
        </w:tc>
        <w:tc>
          <w:tcPr>
            <w:tcW w:w="2478" w:type="dxa"/>
            <w:vAlign w:val="center"/>
            <w:hideMark/>
          </w:tcPr>
          <w:p w:rsidR="00B47205" w:rsidRDefault="00B47205" w:rsidP="00B14661">
            <w:pPr>
              <w:spacing w:line="276" w:lineRule="auto"/>
              <w:rPr>
                <w:sz w:val="22"/>
                <w:szCs w:val="22"/>
              </w:rPr>
            </w:pPr>
          </w:p>
        </w:tc>
      </w:tr>
      <w:tr w:rsidR="00B47205" w:rsidTr="00B603F9">
        <w:trPr>
          <w:trHeight w:hRule="exact" w:val="576"/>
          <w:jc w:val="center"/>
        </w:trPr>
        <w:tc>
          <w:tcPr>
            <w:tcW w:w="2812" w:type="dxa"/>
            <w:vAlign w:val="bottom"/>
            <w:hideMark/>
          </w:tcPr>
          <w:p w:rsidR="00B47205" w:rsidRDefault="00B47205" w:rsidP="00B14661">
            <w:pPr>
              <w:spacing w:after="200" w:line="276" w:lineRule="auto"/>
              <w:jc w:val="center"/>
              <w:rPr>
                <w:b/>
                <w:bCs/>
                <w:color w:val="000000"/>
              </w:rPr>
            </w:pPr>
            <w:r>
              <w:rPr>
                <w:b/>
                <w:bCs/>
                <w:color w:val="000000"/>
              </w:rPr>
              <w:t>Description</w:t>
            </w:r>
          </w:p>
        </w:tc>
        <w:tc>
          <w:tcPr>
            <w:tcW w:w="2316" w:type="dxa"/>
            <w:vAlign w:val="bottom"/>
            <w:hideMark/>
          </w:tcPr>
          <w:p w:rsidR="00B47205" w:rsidRDefault="00B47205" w:rsidP="00B14661">
            <w:pPr>
              <w:tabs>
                <w:tab w:val="left" w:pos="1532"/>
              </w:tabs>
              <w:spacing w:after="200" w:line="276" w:lineRule="auto"/>
              <w:jc w:val="center"/>
              <w:rPr>
                <w:b/>
                <w:bCs/>
                <w:color w:val="000000"/>
              </w:rPr>
            </w:pPr>
            <w:r>
              <w:rPr>
                <w:b/>
                <w:bCs/>
                <w:color w:val="000000"/>
              </w:rPr>
              <w:t>Balance Per Utility</w:t>
            </w:r>
          </w:p>
        </w:tc>
        <w:tc>
          <w:tcPr>
            <w:tcW w:w="1523" w:type="dxa"/>
            <w:vAlign w:val="bottom"/>
            <w:hideMark/>
          </w:tcPr>
          <w:p w:rsidR="00B47205" w:rsidRDefault="00B47205" w:rsidP="00B14661">
            <w:pPr>
              <w:spacing w:after="200" w:line="276" w:lineRule="auto"/>
              <w:jc w:val="center"/>
              <w:rPr>
                <w:b/>
                <w:bCs/>
                <w:color w:val="000000"/>
              </w:rPr>
            </w:pPr>
            <w:r>
              <w:rPr>
                <w:b/>
                <w:bCs/>
                <w:color w:val="000000"/>
              </w:rPr>
              <w:t xml:space="preserve">Adjustments </w:t>
            </w:r>
          </w:p>
        </w:tc>
        <w:tc>
          <w:tcPr>
            <w:tcW w:w="2478" w:type="dxa"/>
            <w:vAlign w:val="bottom"/>
            <w:hideMark/>
          </w:tcPr>
          <w:p w:rsidR="00B47205" w:rsidRPr="00B603F9" w:rsidRDefault="00074888" w:rsidP="00B603F9">
            <w:pPr>
              <w:spacing w:after="200" w:line="276" w:lineRule="auto"/>
              <w:jc w:val="center"/>
              <w:rPr>
                <w:b/>
                <w:bCs/>
                <w:color w:val="000000"/>
                <w:spacing w:val="-12"/>
              </w:rPr>
            </w:pPr>
            <w:r w:rsidRPr="00B603F9">
              <w:rPr>
                <w:b/>
                <w:bCs/>
                <w:color w:val="000000"/>
                <w:spacing w:val="-12"/>
              </w:rPr>
              <w:t>Commission</w:t>
            </w:r>
            <w:r w:rsidR="00B47205" w:rsidRPr="00B603F9">
              <w:rPr>
                <w:b/>
                <w:bCs/>
                <w:color w:val="000000"/>
                <w:spacing w:val="-12"/>
              </w:rPr>
              <w:t xml:space="preserve"> </w:t>
            </w:r>
            <w:r w:rsidR="00B603F9" w:rsidRPr="00B603F9">
              <w:rPr>
                <w:b/>
                <w:bCs/>
                <w:color w:val="000000"/>
                <w:spacing w:val="-12"/>
              </w:rPr>
              <w:t>A</w:t>
            </w:r>
            <w:r w:rsidRPr="00B603F9">
              <w:rPr>
                <w:b/>
                <w:bCs/>
                <w:color w:val="000000"/>
                <w:spacing w:val="-12"/>
              </w:rPr>
              <w:t>pproved</w:t>
            </w:r>
          </w:p>
        </w:tc>
      </w:tr>
      <w:tr w:rsidR="00B47205" w:rsidTr="00B603F9">
        <w:trPr>
          <w:trHeight w:hRule="exact" w:val="288"/>
          <w:jc w:val="center"/>
        </w:trPr>
        <w:tc>
          <w:tcPr>
            <w:tcW w:w="2812" w:type="dxa"/>
            <w:noWrap/>
            <w:vAlign w:val="bottom"/>
            <w:hideMark/>
          </w:tcPr>
          <w:p w:rsidR="00B47205" w:rsidRDefault="00B47205" w:rsidP="00B14661">
            <w:pPr>
              <w:spacing w:after="200" w:line="276" w:lineRule="auto"/>
              <w:rPr>
                <w:color w:val="000000"/>
              </w:rPr>
            </w:pPr>
            <w:r>
              <w:rPr>
                <w:color w:val="000000"/>
              </w:rPr>
              <w:t>Utility Plant in Service</w:t>
            </w:r>
          </w:p>
        </w:tc>
        <w:tc>
          <w:tcPr>
            <w:tcW w:w="2316" w:type="dxa"/>
            <w:noWrap/>
            <w:vAlign w:val="bottom"/>
            <w:hideMark/>
          </w:tcPr>
          <w:p w:rsidR="00B47205" w:rsidRDefault="00B47205" w:rsidP="00B14661">
            <w:pPr>
              <w:tabs>
                <w:tab w:val="decimal" w:pos="1502"/>
              </w:tabs>
              <w:spacing w:after="200" w:line="276" w:lineRule="auto"/>
              <w:rPr>
                <w:color w:val="000000"/>
              </w:rPr>
            </w:pPr>
            <w:r>
              <w:rPr>
                <w:color w:val="000000"/>
              </w:rPr>
              <w:t xml:space="preserve">$130,485 </w:t>
            </w:r>
          </w:p>
        </w:tc>
        <w:tc>
          <w:tcPr>
            <w:tcW w:w="1523" w:type="dxa"/>
            <w:noWrap/>
            <w:vAlign w:val="bottom"/>
            <w:hideMark/>
          </w:tcPr>
          <w:p w:rsidR="00B47205" w:rsidRDefault="00B47205" w:rsidP="00B14661">
            <w:pPr>
              <w:tabs>
                <w:tab w:val="decimal" w:pos="994"/>
                <w:tab w:val="left" w:pos="1133"/>
              </w:tabs>
              <w:spacing w:after="200" w:line="276" w:lineRule="auto"/>
              <w:rPr>
                <w:color w:val="000000"/>
              </w:rPr>
            </w:pPr>
            <w:r>
              <w:rPr>
                <w:color w:val="000000"/>
              </w:rPr>
              <w:tab/>
              <w:t>($43,924)</w:t>
            </w:r>
            <w:r>
              <w:rPr>
                <w:color w:val="000000"/>
              </w:rPr>
              <w:tab/>
            </w:r>
          </w:p>
        </w:tc>
        <w:tc>
          <w:tcPr>
            <w:tcW w:w="2478" w:type="dxa"/>
            <w:noWrap/>
            <w:vAlign w:val="bottom"/>
            <w:hideMark/>
          </w:tcPr>
          <w:p w:rsidR="00B47205" w:rsidRDefault="00B47205" w:rsidP="00B14661">
            <w:pPr>
              <w:tabs>
                <w:tab w:val="decimal" w:pos="1635"/>
              </w:tabs>
              <w:spacing w:after="200" w:line="276" w:lineRule="auto"/>
              <w:jc w:val="right"/>
              <w:rPr>
                <w:color w:val="000000"/>
              </w:rPr>
            </w:pPr>
            <w:r>
              <w:rPr>
                <w:color w:val="000000"/>
              </w:rPr>
              <w:t xml:space="preserve">$86,561 </w:t>
            </w:r>
          </w:p>
        </w:tc>
      </w:tr>
      <w:tr w:rsidR="00B47205" w:rsidTr="00B603F9">
        <w:trPr>
          <w:trHeight w:hRule="exact" w:val="288"/>
          <w:jc w:val="center"/>
        </w:trPr>
        <w:tc>
          <w:tcPr>
            <w:tcW w:w="2812" w:type="dxa"/>
            <w:noWrap/>
            <w:vAlign w:val="bottom"/>
            <w:hideMark/>
          </w:tcPr>
          <w:p w:rsidR="00B47205" w:rsidRDefault="00B47205" w:rsidP="00B14661">
            <w:pPr>
              <w:spacing w:after="200" w:line="276" w:lineRule="auto"/>
              <w:rPr>
                <w:color w:val="000000"/>
              </w:rPr>
            </w:pPr>
            <w:r>
              <w:rPr>
                <w:color w:val="000000"/>
              </w:rPr>
              <w:t>Land &amp; Land Rights</w:t>
            </w:r>
          </w:p>
        </w:tc>
        <w:tc>
          <w:tcPr>
            <w:tcW w:w="2316" w:type="dxa"/>
            <w:noWrap/>
            <w:vAlign w:val="bottom"/>
            <w:hideMark/>
          </w:tcPr>
          <w:p w:rsidR="00B47205" w:rsidRDefault="00B47205" w:rsidP="00B14661">
            <w:pPr>
              <w:tabs>
                <w:tab w:val="decimal" w:pos="1502"/>
              </w:tabs>
              <w:spacing w:after="200" w:line="276" w:lineRule="auto"/>
              <w:rPr>
                <w:color w:val="000000"/>
              </w:rPr>
            </w:pPr>
            <w:r>
              <w:rPr>
                <w:color w:val="000000"/>
              </w:rPr>
              <w:t xml:space="preserve">5,000 </w:t>
            </w:r>
          </w:p>
        </w:tc>
        <w:tc>
          <w:tcPr>
            <w:tcW w:w="1523" w:type="dxa"/>
            <w:noWrap/>
            <w:vAlign w:val="bottom"/>
            <w:hideMark/>
          </w:tcPr>
          <w:p w:rsidR="00B47205" w:rsidRDefault="00B47205" w:rsidP="00B14661">
            <w:pPr>
              <w:tabs>
                <w:tab w:val="decimal" w:pos="994"/>
                <w:tab w:val="left" w:pos="1133"/>
              </w:tabs>
              <w:spacing w:after="200" w:line="276" w:lineRule="auto"/>
              <w:rPr>
                <w:color w:val="000000"/>
              </w:rPr>
            </w:pPr>
            <w:r>
              <w:rPr>
                <w:color w:val="000000"/>
              </w:rPr>
              <w:tab/>
              <w:t>0</w:t>
            </w:r>
            <w:r>
              <w:rPr>
                <w:color w:val="000000"/>
              </w:rPr>
              <w:tab/>
            </w:r>
          </w:p>
        </w:tc>
        <w:tc>
          <w:tcPr>
            <w:tcW w:w="2478" w:type="dxa"/>
            <w:noWrap/>
            <w:vAlign w:val="bottom"/>
            <w:hideMark/>
          </w:tcPr>
          <w:p w:rsidR="00B47205" w:rsidRDefault="00B47205" w:rsidP="00B14661">
            <w:pPr>
              <w:tabs>
                <w:tab w:val="decimal" w:pos="1635"/>
              </w:tabs>
              <w:spacing w:after="200" w:line="276" w:lineRule="auto"/>
              <w:jc w:val="right"/>
              <w:rPr>
                <w:color w:val="000000"/>
              </w:rPr>
            </w:pPr>
            <w:r>
              <w:rPr>
                <w:color w:val="000000"/>
              </w:rPr>
              <w:t>5,000</w:t>
            </w:r>
          </w:p>
        </w:tc>
      </w:tr>
      <w:tr w:rsidR="00B47205" w:rsidTr="00B603F9">
        <w:trPr>
          <w:trHeight w:hRule="exact" w:val="288"/>
          <w:jc w:val="center"/>
        </w:trPr>
        <w:tc>
          <w:tcPr>
            <w:tcW w:w="2812" w:type="dxa"/>
            <w:noWrap/>
            <w:vAlign w:val="bottom"/>
            <w:hideMark/>
          </w:tcPr>
          <w:p w:rsidR="00B47205" w:rsidRDefault="00B47205" w:rsidP="00B14661">
            <w:pPr>
              <w:spacing w:after="200" w:line="276" w:lineRule="auto"/>
              <w:rPr>
                <w:color w:val="000000"/>
              </w:rPr>
            </w:pPr>
            <w:r>
              <w:rPr>
                <w:color w:val="000000"/>
              </w:rPr>
              <w:t>Accumulated Depreciation</w:t>
            </w:r>
          </w:p>
        </w:tc>
        <w:tc>
          <w:tcPr>
            <w:tcW w:w="2316" w:type="dxa"/>
            <w:noWrap/>
            <w:vAlign w:val="bottom"/>
            <w:hideMark/>
          </w:tcPr>
          <w:p w:rsidR="00B47205" w:rsidRDefault="00B47205" w:rsidP="00B14661">
            <w:pPr>
              <w:tabs>
                <w:tab w:val="decimal" w:pos="1502"/>
              </w:tabs>
              <w:spacing w:after="200" w:line="276" w:lineRule="auto"/>
              <w:rPr>
                <w:color w:val="000000"/>
              </w:rPr>
            </w:pPr>
            <w:r>
              <w:rPr>
                <w:color w:val="000000"/>
              </w:rPr>
              <w:t>(104,887)</w:t>
            </w:r>
          </w:p>
        </w:tc>
        <w:tc>
          <w:tcPr>
            <w:tcW w:w="1523" w:type="dxa"/>
            <w:noWrap/>
            <w:vAlign w:val="bottom"/>
            <w:hideMark/>
          </w:tcPr>
          <w:p w:rsidR="00B47205" w:rsidRDefault="00B47205" w:rsidP="00B14661">
            <w:pPr>
              <w:tabs>
                <w:tab w:val="decimal" w:pos="994"/>
                <w:tab w:val="left" w:pos="1133"/>
              </w:tabs>
              <w:spacing w:after="200" w:line="276" w:lineRule="auto"/>
              <w:rPr>
                <w:color w:val="000000"/>
              </w:rPr>
            </w:pPr>
            <w:r>
              <w:rPr>
                <w:color w:val="000000"/>
              </w:rPr>
              <w:tab/>
              <w:t>37,024</w:t>
            </w:r>
            <w:r>
              <w:rPr>
                <w:color w:val="000000"/>
              </w:rPr>
              <w:tab/>
            </w:r>
          </w:p>
        </w:tc>
        <w:tc>
          <w:tcPr>
            <w:tcW w:w="2478" w:type="dxa"/>
            <w:noWrap/>
            <w:vAlign w:val="bottom"/>
            <w:hideMark/>
          </w:tcPr>
          <w:p w:rsidR="00B47205" w:rsidRDefault="00B47205" w:rsidP="00B14661">
            <w:pPr>
              <w:tabs>
                <w:tab w:val="decimal" w:pos="1635"/>
              </w:tabs>
              <w:spacing w:after="200" w:line="276" w:lineRule="auto"/>
              <w:jc w:val="right"/>
              <w:rPr>
                <w:color w:val="000000"/>
              </w:rPr>
            </w:pPr>
            <w:r>
              <w:rPr>
                <w:color w:val="000000"/>
              </w:rPr>
              <w:t>(67,863)</w:t>
            </w:r>
          </w:p>
        </w:tc>
      </w:tr>
      <w:tr w:rsidR="00B47205" w:rsidTr="00B603F9">
        <w:trPr>
          <w:trHeight w:hRule="exact" w:val="288"/>
          <w:jc w:val="center"/>
        </w:trPr>
        <w:tc>
          <w:tcPr>
            <w:tcW w:w="2812" w:type="dxa"/>
            <w:noWrap/>
            <w:vAlign w:val="bottom"/>
            <w:hideMark/>
          </w:tcPr>
          <w:p w:rsidR="00B47205" w:rsidRDefault="00B47205" w:rsidP="00B14661">
            <w:pPr>
              <w:spacing w:after="200" w:line="276" w:lineRule="auto"/>
              <w:rPr>
                <w:color w:val="000000"/>
              </w:rPr>
            </w:pPr>
            <w:r>
              <w:rPr>
                <w:color w:val="000000"/>
              </w:rPr>
              <w:t>CIAC</w:t>
            </w:r>
          </w:p>
        </w:tc>
        <w:tc>
          <w:tcPr>
            <w:tcW w:w="2316" w:type="dxa"/>
            <w:noWrap/>
            <w:vAlign w:val="bottom"/>
            <w:hideMark/>
          </w:tcPr>
          <w:p w:rsidR="00B47205" w:rsidRDefault="00B47205" w:rsidP="00B14661">
            <w:pPr>
              <w:tabs>
                <w:tab w:val="decimal" w:pos="1502"/>
              </w:tabs>
              <w:spacing w:after="200" w:line="276" w:lineRule="auto"/>
              <w:rPr>
                <w:color w:val="000000"/>
              </w:rPr>
            </w:pPr>
            <w:r>
              <w:rPr>
                <w:color w:val="000000"/>
              </w:rPr>
              <w:t>0</w:t>
            </w:r>
          </w:p>
        </w:tc>
        <w:tc>
          <w:tcPr>
            <w:tcW w:w="1523" w:type="dxa"/>
            <w:noWrap/>
            <w:vAlign w:val="bottom"/>
            <w:hideMark/>
          </w:tcPr>
          <w:p w:rsidR="00B47205" w:rsidRDefault="00B47205" w:rsidP="00B14661">
            <w:pPr>
              <w:tabs>
                <w:tab w:val="decimal" w:pos="994"/>
                <w:tab w:val="left" w:pos="1133"/>
              </w:tabs>
              <w:spacing w:after="200" w:line="276" w:lineRule="auto"/>
              <w:rPr>
                <w:color w:val="000000"/>
              </w:rPr>
            </w:pPr>
            <w:r>
              <w:rPr>
                <w:color w:val="000000"/>
              </w:rPr>
              <w:tab/>
              <w:t>(56,883)</w:t>
            </w:r>
            <w:r>
              <w:rPr>
                <w:color w:val="000000"/>
              </w:rPr>
              <w:tab/>
            </w:r>
          </w:p>
        </w:tc>
        <w:tc>
          <w:tcPr>
            <w:tcW w:w="2478" w:type="dxa"/>
            <w:noWrap/>
            <w:vAlign w:val="bottom"/>
            <w:hideMark/>
          </w:tcPr>
          <w:p w:rsidR="00B47205" w:rsidRDefault="00B47205" w:rsidP="00B14661">
            <w:pPr>
              <w:tabs>
                <w:tab w:val="decimal" w:pos="1635"/>
              </w:tabs>
              <w:spacing w:after="200" w:line="276" w:lineRule="auto"/>
              <w:jc w:val="right"/>
              <w:rPr>
                <w:color w:val="000000"/>
              </w:rPr>
            </w:pPr>
            <w:r>
              <w:rPr>
                <w:color w:val="000000"/>
              </w:rPr>
              <w:t>(56,883)</w:t>
            </w:r>
          </w:p>
        </w:tc>
      </w:tr>
      <w:tr w:rsidR="00B47205" w:rsidTr="00B603F9">
        <w:trPr>
          <w:trHeight w:hRule="exact" w:val="288"/>
          <w:jc w:val="center"/>
        </w:trPr>
        <w:tc>
          <w:tcPr>
            <w:tcW w:w="2812" w:type="dxa"/>
            <w:noWrap/>
            <w:vAlign w:val="bottom"/>
            <w:hideMark/>
          </w:tcPr>
          <w:p w:rsidR="00B47205" w:rsidRDefault="00B47205" w:rsidP="00B14661">
            <w:pPr>
              <w:spacing w:after="200" w:line="276" w:lineRule="auto"/>
              <w:rPr>
                <w:color w:val="000000"/>
              </w:rPr>
            </w:pPr>
            <w:r>
              <w:rPr>
                <w:color w:val="000000"/>
              </w:rPr>
              <w:t>Amortization of CIAC</w:t>
            </w:r>
          </w:p>
        </w:tc>
        <w:tc>
          <w:tcPr>
            <w:tcW w:w="2316" w:type="dxa"/>
            <w:noWrap/>
            <w:vAlign w:val="bottom"/>
            <w:hideMark/>
          </w:tcPr>
          <w:p w:rsidR="00B47205" w:rsidRDefault="00B47205" w:rsidP="00B14661">
            <w:pPr>
              <w:tabs>
                <w:tab w:val="decimal" w:pos="1502"/>
              </w:tabs>
              <w:spacing w:after="200" w:line="276" w:lineRule="auto"/>
              <w:rPr>
                <w:color w:val="000000"/>
                <w:u w:val="single"/>
              </w:rPr>
            </w:pPr>
            <w:r>
              <w:rPr>
                <w:color w:val="000000"/>
                <w:u w:val="single"/>
              </w:rPr>
              <w:t>0</w:t>
            </w:r>
          </w:p>
        </w:tc>
        <w:tc>
          <w:tcPr>
            <w:tcW w:w="1523" w:type="dxa"/>
            <w:noWrap/>
            <w:vAlign w:val="bottom"/>
            <w:hideMark/>
          </w:tcPr>
          <w:p w:rsidR="00B47205" w:rsidRDefault="00B47205" w:rsidP="00B14661">
            <w:pPr>
              <w:tabs>
                <w:tab w:val="decimal" w:pos="994"/>
                <w:tab w:val="left" w:pos="1133"/>
              </w:tabs>
              <w:spacing w:after="200" w:line="276" w:lineRule="auto"/>
              <w:rPr>
                <w:color w:val="000000"/>
              </w:rPr>
            </w:pPr>
            <w:r>
              <w:rPr>
                <w:color w:val="000000"/>
              </w:rPr>
              <w:tab/>
            </w:r>
            <w:r>
              <w:rPr>
                <w:color w:val="000000"/>
                <w:u w:val="single"/>
              </w:rPr>
              <w:t>56,883</w:t>
            </w:r>
            <w:r>
              <w:rPr>
                <w:color w:val="000000"/>
              </w:rPr>
              <w:tab/>
            </w:r>
          </w:p>
        </w:tc>
        <w:tc>
          <w:tcPr>
            <w:tcW w:w="2478" w:type="dxa"/>
            <w:noWrap/>
            <w:vAlign w:val="bottom"/>
            <w:hideMark/>
          </w:tcPr>
          <w:p w:rsidR="00B47205" w:rsidRDefault="00B47205" w:rsidP="00B14661">
            <w:pPr>
              <w:tabs>
                <w:tab w:val="decimal" w:pos="1635"/>
              </w:tabs>
              <w:spacing w:after="200" w:line="276" w:lineRule="auto"/>
              <w:jc w:val="right"/>
              <w:rPr>
                <w:color w:val="000000"/>
                <w:u w:val="single"/>
              </w:rPr>
            </w:pPr>
            <w:r>
              <w:rPr>
                <w:color w:val="000000"/>
                <w:u w:val="single"/>
              </w:rPr>
              <w:t xml:space="preserve">56,883 </w:t>
            </w:r>
          </w:p>
        </w:tc>
      </w:tr>
      <w:tr w:rsidR="00B47205" w:rsidTr="00B603F9">
        <w:trPr>
          <w:trHeight w:hRule="exact" w:val="288"/>
          <w:jc w:val="center"/>
        </w:trPr>
        <w:tc>
          <w:tcPr>
            <w:tcW w:w="2812" w:type="dxa"/>
            <w:noWrap/>
            <w:vAlign w:val="bottom"/>
            <w:hideMark/>
          </w:tcPr>
          <w:p w:rsidR="00B47205" w:rsidRDefault="00B47205" w:rsidP="00B14661">
            <w:pPr>
              <w:spacing w:line="276" w:lineRule="auto"/>
              <w:rPr>
                <w:sz w:val="22"/>
                <w:szCs w:val="22"/>
              </w:rPr>
            </w:pPr>
          </w:p>
        </w:tc>
        <w:tc>
          <w:tcPr>
            <w:tcW w:w="2316" w:type="dxa"/>
            <w:noWrap/>
            <w:vAlign w:val="bottom"/>
          </w:tcPr>
          <w:p w:rsidR="00B47205" w:rsidRDefault="00B47205" w:rsidP="00B14661">
            <w:pPr>
              <w:tabs>
                <w:tab w:val="decimal" w:pos="1502"/>
              </w:tabs>
              <w:spacing w:after="200" w:line="276" w:lineRule="auto"/>
              <w:rPr>
                <w:color w:val="000000"/>
              </w:rPr>
            </w:pPr>
          </w:p>
        </w:tc>
        <w:tc>
          <w:tcPr>
            <w:tcW w:w="1523" w:type="dxa"/>
            <w:noWrap/>
            <w:vAlign w:val="bottom"/>
          </w:tcPr>
          <w:p w:rsidR="00B47205" w:rsidRDefault="00B47205" w:rsidP="00B14661">
            <w:pPr>
              <w:tabs>
                <w:tab w:val="decimal" w:pos="994"/>
                <w:tab w:val="left" w:pos="1133"/>
              </w:tabs>
              <w:spacing w:after="200" w:line="276" w:lineRule="auto"/>
              <w:rPr>
                <w:color w:val="000000"/>
              </w:rPr>
            </w:pPr>
          </w:p>
        </w:tc>
        <w:tc>
          <w:tcPr>
            <w:tcW w:w="2478" w:type="dxa"/>
            <w:noWrap/>
            <w:vAlign w:val="bottom"/>
          </w:tcPr>
          <w:p w:rsidR="00B47205" w:rsidRDefault="00B47205" w:rsidP="00B14661">
            <w:pPr>
              <w:tabs>
                <w:tab w:val="decimal" w:pos="1635"/>
              </w:tabs>
              <w:spacing w:after="200" w:line="276" w:lineRule="auto"/>
              <w:jc w:val="right"/>
              <w:rPr>
                <w:color w:val="000000"/>
              </w:rPr>
            </w:pPr>
          </w:p>
        </w:tc>
      </w:tr>
      <w:tr w:rsidR="00B47205" w:rsidTr="00B603F9">
        <w:trPr>
          <w:trHeight w:hRule="exact" w:val="288"/>
          <w:jc w:val="center"/>
        </w:trPr>
        <w:tc>
          <w:tcPr>
            <w:tcW w:w="2812" w:type="dxa"/>
            <w:noWrap/>
            <w:vAlign w:val="bottom"/>
            <w:hideMark/>
          </w:tcPr>
          <w:p w:rsidR="00B47205" w:rsidRDefault="00B47205" w:rsidP="00B14661">
            <w:pPr>
              <w:spacing w:after="200" w:line="276" w:lineRule="auto"/>
              <w:rPr>
                <w:color w:val="000000"/>
              </w:rPr>
            </w:pPr>
            <w:r>
              <w:rPr>
                <w:color w:val="000000"/>
              </w:rPr>
              <w:t>Total</w:t>
            </w:r>
          </w:p>
        </w:tc>
        <w:tc>
          <w:tcPr>
            <w:tcW w:w="2316" w:type="dxa"/>
            <w:noWrap/>
            <w:vAlign w:val="bottom"/>
            <w:hideMark/>
          </w:tcPr>
          <w:p w:rsidR="00B47205" w:rsidRDefault="00B47205" w:rsidP="00B14661">
            <w:pPr>
              <w:tabs>
                <w:tab w:val="decimal" w:pos="1502"/>
              </w:tabs>
              <w:spacing w:after="200" w:line="276" w:lineRule="auto"/>
              <w:rPr>
                <w:color w:val="000000"/>
                <w:u w:val="double"/>
              </w:rPr>
            </w:pPr>
            <w:r>
              <w:rPr>
                <w:color w:val="000000"/>
                <w:u w:val="double"/>
              </w:rPr>
              <w:t xml:space="preserve">$30,598 </w:t>
            </w:r>
          </w:p>
        </w:tc>
        <w:tc>
          <w:tcPr>
            <w:tcW w:w="1523" w:type="dxa"/>
            <w:noWrap/>
            <w:vAlign w:val="bottom"/>
            <w:hideMark/>
          </w:tcPr>
          <w:p w:rsidR="00B47205" w:rsidRDefault="00B47205" w:rsidP="00B14661">
            <w:pPr>
              <w:tabs>
                <w:tab w:val="decimal" w:pos="994"/>
                <w:tab w:val="left" w:pos="1133"/>
              </w:tabs>
              <w:spacing w:after="200" w:line="276" w:lineRule="auto"/>
              <w:rPr>
                <w:color w:val="000000"/>
                <w:u w:val="double"/>
              </w:rPr>
            </w:pPr>
            <w:r>
              <w:rPr>
                <w:color w:val="000000"/>
              </w:rPr>
              <w:tab/>
            </w:r>
            <w:r>
              <w:rPr>
                <w:color w:val="000000"/>
                <w:u w:val="double"/>
              </w:rPr>
              <w:t>($6,900)</w:t>
            </w:r>
          </w:p>
        </w:tc>
        <w:tc>
          <w:tcPr>
            <w:tcW w:w="2478" w:type="dxa"/>
            <w:noWrap/>
            <w:vAlign w:val="bottom"/>
            <w:hideMark/>
          </w:tcPr>
          <w:p w:rsidR="00B47205" w:rsidRDefault="00B47205" w:rsidP="00B14661">
            <w:pPr>
              <w:tabs>
                <w:tab w:val="decimal" w:pos="1635"/>
              </w:tabs>
              <w:spacing w:after="200" w:line="276" w:lineRule="auto"/>
              <w:jc w:val="right"/>
              <w:rPr>
                <w:color w:val="000000"/>
                <w:u w:val="double"/>
              </w:rPr>
            </w:pPr>
            <w:r>
              <w:rPr>
                <w:color w:val="000000"/>
                <w:u w:val="double"/>
              </w:rPr>
              <w:t xml:space="preserve">$23,698 </w:t>
            </w:r>
          </w:p>
        </w:tc>
      </w:tr>
    </w:tbl>
    <w:p w:rsidR="00B47205" w:rsidRDefault="00B47205" w:rsidP="005A5658">
      <w:pPr>
        <w:pStyle w:val="OrderBody"/>
        <w:sectPr w:rsidR="00B47205" w:rsidSect="005A5658">
          <w:headerReference w:type="default" r:id="rId15"/>
          <w:pgSz w:w="12240" w:h="15840" w:code="1"/>
          <w:pgMar w:top="1440" w:right="1440" w:bottom="1440" w:left="1440" w:header="720" w:footer="720"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908"/>
      </w:tblGrid>
      <w:tr w:rsidR="00B47205" w:rsidTr="00B14661">
        <w:trPr>
          <w:jc w:val="center"/>
        </w:trPr>
        <w:tc>
          <w:tcPr>
            <w:tcW w:w="9576" w:type="dxa"/>
            <w:gridSpan w:val="2"/>
            <w:hideMark/>
          </w:tcPr>
          <w:p w:rsidR="00B47205" w:rsidRDefault="00B47205" w:rsidP="00074888">
            <w:pPr>
              <w:jc w:val="center"/>
              <w:rPr>
                <w:b/>
              </w:rPr>
            </w:pPr>
            <w:r>
              <w:rPr>
                <w:b/>
              </w:rPr>
              <w:lastRenderedPageBreak/>
              <w:t xml:space="preserve">Explanation of </w:t>
            </w:r>
            <w:r w:rsidR="00074888">
              <w:rPr>
                <w:b/>
              </w:rPr>
              <w:t>Commission Approve</w:t>
            </w:r>
            <w:r>
              <w:rPr>
                <w:b/>
              </w:rPr>
              <w:t>d</w:t>
            </w:r>
          </w:p>
        </w:tc>
      </w:tr>
      <w:tr w:rsidR="00B47205" w:rsidTr="00B14661">
        <w:trPr>
          <w:jc w:val="center"/>
        </w:trPr>
        <w:tc>
          <w:tcPr>
            <w:tcW w:w="9576" w:type="dxa"/>
            <w:gridSpan w:val="2"/>
            <w:hideMark/>
          </w:tcPr>
          <w:p w:rsidR="00B47205" w:rsidRDefault="00B47205" w:rsidP="00B14661">
            <w:pPr>
              <w:jc w:val="center"/>
              <w:rPr>
                <w:b/>
              </w:rPr>
            </w:pPr>
            <w:r>
              <w:rPr>
                <w:b/>
              </w:rPr>
              <w:t>Adjustments to Net Book Value as of June 29, 2016</w:t>
            </w:r>
          </w:p>
        </w:tc>
      </w:tr>
      <w:tr w:rsidR="00B47205" w:rsidTr="00B14661">
        <w:trPr>
          <w:jc w:val="center"/>
        </w:trPr>
        <w:tc>
          <w:tcPr>
            <w:tcW w:w="9576" w:type="dxa"/>
            <w:gridSpan w:val="2"/>
            <w:hideMark/>
          </w:tcPr>
          <w:p w:rsidR="00B47205" w:rsidRDefault="00B47205" w:rsidP="00B14661">
            <w:pPr>
              <w:jc w:val="center"/>
              <w:rPr>
                <w:b/>
              </w:rPr>
            </w:pPr>
            <w:r>
              <w:rPr>
                <w:b/>
              </w:rPr>
              <w:t>Water System</w:t>
            </w:r>
          </w:p>
        </w:tc>
      </w:tr>
      <w:tr w:rsidR="00B47205" w:rsidTr="00B14661">
        <w:trPr>
          <w:jc w:val="center"/>
        </w:trPr>
        <w:tc>
          <w:tcPr>
            <w:tcW w:w="7668" w:type="dxa"/>
            <w:hideMark/>
          </w:tcPr>
          <w:p w:rsidR="00B47205" w:rsidRDefault="00B47205" w:rsidP="00B14661">
            <w:pPr>
              <w:rPr>
                <w:b/>
              </w:rPr>
            </w:pPr>
            <w:r>
              <w:rPr>
                <w:b/>
              </w:rPr>
              <w:t>Explanation</w:t>
            </w:r>
          </w:p>
        </w:tc>
        <w:tc>
          <w:tcPr>
            <w:tcW w:w="1908" w:type="dxa"/>
            <w:hideMark/>
          </w:tcPr>
          <w:p w:rsidR="00B47205" w:rsidRDefault="00B47205" w:rsidP="002816CA">
            <w:pPr>
              <w:jc w:val="right"/>
              <w:rPr>
                <w:b/>
              </w:rPr>
            </w:pPr>
            <w:r>
              <w:rPr>
                <w:b/>
              </w:rPr>
              <w:t>Amount</w:t>
            </w:r>
          </w:p>
        </w:tc>
      </w:tr>
      <w:tr w:rsidR="00B47205" w:rsidTr="00B14661">
        <w:trPr>
          <w:jc w:val="center"/>
        </w:trPr>
        <w:tc>
          <w:tcPr>
            <w:tcW w:w="7668" w:type="dxa"/>
          </w:tcPr>
          <w:p w:rsidR="00B47205" w:rsidRDefault="00B47205" w:rsidP="00B14661">
            <w:pPr>
              <w:rPr>
                <w:b/>
              </w:rPr>
            </w:pPr>
          </w:p>
        </w:tc>
        <w:tc>
          <w:tcPr>
            <w:tcW w:w="1908" w:type="dxa"/>
          </w:tcPr>
          <w:p w:rsidR="00B47205" w:rsidRDefault="00B47205" w:rsidP="00B14661">
            <w:pPr>
              <w:rPr>
                <w:b/>
              </w:rPr>
            </w:pPr>
          </w:p>
        </w:tc>
      </w:tr>
      <w:tr w:rsidR="00B47205" w:rsidTr="00B14661">
        <w:trPr>
          <w:jc w:val="center"/>
        </w:trPr>
        <w:tc>
          <w:tcPr>
            <w:tcW w:w="7668" w:type="dxa"/>
            <w:hideMark/>
          </w:tcPr>
          <w:p w:rsidR="00B47205" w:rsidRDefault="00B47205" w:rsidP="00B4720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Utility Plant in Service</w:t>
            </w:r>
          </w:p>
        </w:tc>
        <w:tc>
          <w:tcPr>
            <w:tcW w:w="1908" w:type="dxa"/>
          </w:tcPr>
          <w:p w:rsidR="00B47205" w:rsidRDefault="00B47205" w:rsidP="00B14661"/>
        </w:tc>
      </w:tr>
      <w:tr w:rsidR="00B47205" w:rsidTr="00B14661">
        <w:trPr>
          <w:jc w:val="center"/>
        </w:trPr>
        <w:tc>
          <w:tcPr>
            <w:tcW w:w="7668" w:type="dxa"/>
            <w:hideMark/>
          </w:tcPr>
          <w:p w:rsidR="00B47205" w:rsidRDefault="00B47205" w:rsidP="00B14661">
            <w:r>
              <w:t>To reflect appropriate amount of utility plant in service.</w:t>
            </w:r>
          </w:p>
        </w:tc>
        <w:tc>
          <w:tcPr>
            <w:tcW w:w="1908" w:type="dxa"/>
            <w:hideMark/>
          </w:tcPr>
          <w:p w:rsidR="00B47205" w:rsidRDefault="00B47205" w:rsidP="00B14661">
            <w:pPr>
              <w:jc w:val="right"/>
              <w:rPr>
                <w:u w:val="double"/>
              </w:rPr>
            </w:pPr>
            <w:r>
              <w:rPr>
                <w:u w:val="double"/>
              </w:rPr>
              <w:t>($43,924)</w:t>
            </w:r>
          </w:p>
        </w:tc>
      </w:tr>
      <w:tr w:rsidR="00B47205" w:rsidTr="00B14661">
        <w:trPr>
          <w:jc w:val="center"/>
        </w:trPr>
        <w:tc>
          <w:tcPr>
            <w:tcW w:w="7668" w:type="dxa"/>
            <w:hideMark/>
          </w:tcPr>
          <w:p w:rsidR="00B47205" w:rsidRDefault="00B47205" w:rsidP="00B4720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Accumulated Depreciation</w:t>
            </w:r>
          </w:p>
        </w:tc>
        <w:tc>
          <w:tcPr>
            <w:tcW w:w="1908" w:type="dxa"/>
          </w:tcPr>
          <w:p w:rsidR="00B47205" w:rsidRDefault="00B47205" w:rsidP="00B14661">
            <w:pPr>
              <w:jc w:val="right"/>
              <w:rPr>
                <w:u w:val="double"/>
              </w:rPr>
            </w:pPr>
          </w:p>
        </w:tc>
      </w:tr>
      <w:tr w:rsidR="00B47205" w:rsidTr="00B14661">
        <w:trPr>
          <w:jc w:val="center"/>
        </w:trPr>
        <w:tc>
          <w:tcPr>
            <w:tcW w:w="7668" w:type="dxa"/>
            <w:hideMark/>
          </w:tcPr>
          <w:p w:rsidR="00B47205" w:rsidRDefault="00B47205" w:rsidP="00B14661">
            <w:r>
              <w:t>To reflect appropriate amount of accumulated depreciation.</w:t>
            </w:r>
          </w:p>
        </w:tc>
        <w:tc>
          <w:tcPr>
            <w:tcW w:w="1908" w:type="dxa"/>
            <w:hideMark/>
          </w:tcPr>
          <w:p w:rsidR="00B47205" w:rsidRDefault="00B47205" w:rsidP="00B14661">
            <w:pPr>
              <w:jc w:val="right"/>
              <w:rPr>
                <w:u w:val="double"/>
              </w:rPr>
            </w:pPr>
            <w:r>
              <w:rPr>
                <w:u w:val="double"/>
              </w:rPr>
              <w:t>$37,024</w:t>
            </w:r>
          </w:p>
        </w:tc>
      </w:tr>
      <w:tr w:rsidR="00B47205" w:rsidTr="00B14661">
        <w:trPr>
          <w:jc w:val="center"/>
        </w:trPr>
        <w:tc>
          <w:tcPr>
            <w:tcW w:w="7668" w:type="dxa"/>
            <w:hideMark/>
          </w:tcPr>
          <w:p w:rsidR="00B47205" w:rsidRDefault="00B47205" w:rsidP="00B4720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Contributions-in-Aid-of-Construction (CIAC)</w:t>
            </w:r>
          </w:p>
        </w:tc>
        <w:tc>
          <w:tcPr>
            <w:tcW w:w="1908" w:type="dxa"/>
          </w:tcPr>
          <w:p w:rsidR="00B47205" w:rsidRDefault="00B47205" w:rsidP="00B14661">
            <w:pPr>
              <w:jc w:val="right"/>
              <w:rPr>
                <w:u w:val="double"/>
              </w:rPr>
            </w:pPr>
          </w:p>
        </w:tc>
      </w:tr>
      <w:tr w:rsidR="00B47205" w:rsidTr="00B14661">
        <w:trPr>
          <w:jc w:val="center"/>
        </w:trPr>
        <w:tc>
          <w:tcPr>
            <w:tcW w:w="7668" w:type="dxa"/>
            <w:hideMark/>
          </w:tcPr>
          <w:p w:rsidR="00B47205" w:rsidRDefault="00B47205" w:rsidP="00B14661">
            <w:r>
              <w:t>To reflect appropriate CIAC.</w:t>
            </w:r>
          </w:p>
        </w:tc>
        <w:tc>
          <w:tcPr>
            <w:tcW w:w="1908" w:type="dxa"/>
            <w:hideMark/>
          </w:tcPr>
          <w:p w:rsidR="00B47205" w:rsidRDefault="00B47205" w:rsidP="00B14661">
            <w:pPr>
              <w:jc w:val="right"/>
              <w:rPr>
                <w:u w:val="double"/>
              </w:rPr>
            </w:pPr>
            <w:r>
              <w:rPr>
                <w:u w:val="double"/>
              </w:rPr>
              <w:t>($56,883)</w:t>
            </w:r>
          </w:p>
        </w:tc>
      </w:tr>
      <w:tr w:rsidR="00B47205" w:rsidTr="00B14661">
        <w:trPr>
          <w:jc w:val="center"/>
        </w:trPr>
        <w:tc>
          <w:tcPr>
            <w:tcW w:w="7668" w:type="dxa"/>
            <w:hideMark/>
          </w:tcPr>
          <w:p w:rsidR="00B47205" w:rsidRDefault="00B47205" w:rsidP="00B4720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Accumulated Amortization of CIAC</w:t>
            </w:r>
          </w:p>
        </w:tc>
        <w:tc>
          <w:tcPr>
            <w:tcW w:w="1908" w:type="dxa"/>
          </w:tcPr>
          <w:p w:rsidR="00B47205" w:rsidRDefault="00B47205" w:rsidP="00B14661">
            <w:pPr>
              <w:jc w:val="right"/>
              <w:rPr>
                <w:u w:val="double"/>
              </w:rPr>
            </w:pPr>
          </w:p>
        </w:tc>
      </w:tr>
      <w:tr w:rsidR="00B47205" w:rsidTr="00B14661">
        <w:trPr>
          <w:jc w:val="center"/>
        </w:trPr>
        <w:tc>
          <w:tcPr>
            <w:tcW w:w="7668" w:type="dxa"/>
            <w:hideMark/>
          </w:tcPr>
          <w:p w:rsidR="00B47205" w:rsidRDefault="00B47205" w:rsidP="00B14661">
            <w:r>
              <w:t>To reflect appropriate amount of accumulated amortization of CIAC.</w:t>
            </w:r>
          </w:p>
        </w:tc>
        <w:tc>
          <w:tcPr>
            <w:tcW w:w="1908" w:type="dxa"/>
            <w:hideMark/>
          </w:tcPr>
          <w:p w:rsidR="00B47205" w:rsidRDefault="00B47205" w:rsidP="00B14661">
            <w:pPr>
              <w:jc w:val="right"/>
              <w:rPr>
                <w:u w:val="double"/>
              </w:rPr>
            </w:pPr>
            <w:r>
              <w:rPr>
                <w:u w:val="double"/>
              </w:rPr>
              <w:t>$56,883</w:t>
            </w:r>
          </w:p>
        </w:tc>
      </w:tr>
      <w:tr w:rsidR="00B47205" w:rsidTr="00B14661">
        <w:trPr>
          <w:jc w:val="center"/>
        </w:trPr>
        <w:tc>
          <w:tcPr>
            <w:tcW w:w="7668" w:type="dxa"/>
          </w:tcPr>
          <w:p w:rsidR="00B47205" w:rsidRDefault="00B47205" w:rsidP="00B14661"/>
        </w:tc>
        <w:tc>
          <w:tcPr>
            <w:tcW w:w="1908" w:type="dxa"/>
          </w:tcPr>
          <w:p w:rsidR="00B47205" w:rsidRDefault="00B47205" w:rsidP="00B14661">
            <w:pPr>
              <w:jc w:val="right"/>
              <w:rPr>
                <w:u w:val="double"/>
              </w:rPr>
            </w:pPr>
          </w:p>
        </w:tc>
      </w:tr>
      <w:tr w:rsidR="00B47205" w:rsidTr="00B14661">
        <w:trPr>
          <w:jc w:val="center"/>
        </w:trPr>
        <w:tc>
          <w:tcPr>
            <w:tcW w:w="7668" w:type="dxa"/>
            <w:hideMark/>
          </w:tcPr>
          <w:p w:rsidR="00B47205" w:rsidRDefault="00B47205" w:rsidP="00B14661">
            <w:r>
              <w:t>Total Adjustments to Net Book Value as of June 29, 2016.</w:t>
            </w:r>
          </w:p>
        </w:tc>
        <w:tc>
          <w:tcPr>
            <w:tcW w:w="1908" w:type="dxa"/>
            <w:hideMark/>
          </w:tcPr>
          <w:p w:rsidR="00B47205" w:rsidRDefault="00B47205" w:rsidP="00B14661">
            <w:pPr>
              <w:jc w:val="right"/>
              <w:rPr>
                <w:u w:val="double"/>
              </w:rPr>
            </w:pPr>
            <w:r>
              <w:rPr>
                <w:u w:val="double"/>
              </w:rPr>
              <w:t>($6,900)</w:t>
            </w:r>
          </w:p>
        </w:tc>
      </w:tr>
    </w:tbl>
    <w:p w:rsidR="00B47205" w:rsidRDefault="00B47205" w:rsidP="005A5658">
      <w:pPr>
        <w:pStyle w:val="OrderBody"/>
        <w:sectPr w:rsidR="00B47205" w:rsidSect="005A5658">
          <w:headerReference w:type="default" r:id="rId16"/>
          <w:pgSz w:w="12240" w:h="15840" w:code="1"/>
          <w:pgMar w:top="1440" w:right="1440" w:bottom="1440" w:left="1440" w:header="720" w:footer="720"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5287"/>
        <w:gridCol w:w="1615"/>
        <w:gridCol w:w="1576"/>
      </w:tblGrid>
      <w:tr w:rsidR="00B47205" w:rsidTr="00D66CB1">
        <w:trPr>
          <w:jc w:val="center"/>
        </w:trPr>
        <w:tc>
          <w:tcPr>
            <w:tcW w:w="9576" w:type="dxa"/>
            <w:gridSpan w:val="4"/>
            <w:hideMark/>
          </w:tcPr>
          <w:p w:rsidR="00B47205" w:rsidRDefault="00B47205" w:rsidP="00B14661">
            <w:pPr>
              <w:jc w:val="center"/>
              <w:rPr>
                <w:b/>
              </w:rPr>
            </w:pPr>
            <w:r>
              <w:rPr>
                <w:b/>
              </w:rPr>
              <w:lastRenderedPageBreak/>
              <w:t>Pine Harbour Water Utilities, LLC</w:t>
            </w:r>
          </w:p>
        </w:tc>
      </w:tr>
      <w:tr w:rsidR="00B47205" w:rsidTr="00D66CB1">
        <w:trPr>
          <w:jc w:val="center"/>
        </w:trPr>
        <w:tc>
          <w:tcPr>
            <w:tcW w:w="9576" w:type="dxa"/>
            <w:gridSpan w:val="4"/>
            <w:hideMark/>
          </w:tcPr>
          <w:p w:rsidR="00B47205" w:rsidRDefault="00B47205" w:rsidP="00B14661">
            <w:pPr>
              <w:jc w:val="center"/>
              <w:rPr>
                <w:b/>
              </w:rPr>
            </w:pPr>
            <w:r>
              <w:rPr>
                <w:b/>
              </w:rPr>
              <w:t>Water System</w:t>
            </w:r>
          </w:p>
        </w:tc>
      </w:tr>
      <w:tr w:rsidR="00B47205" w:rsidTr="00D66CB1">
        <w:trPr>
          <w:jc w:val="center"/>
        </w:trPr>
        <w:tc>
          <w:tcPr>
            <w:tcW w:w="9576" w:type="dxa"/>
            <w:gridSpan w:val="4"/>
            <w:hideMark/>
          </w:tcPr>
          <w:p w:rsidR="00B47205" w:rsidRDefault="00B47205" w:rsidP="00074888">
            <w:pPr>
              <w:jc w:val="center"/>
              <w:rPr>
                <w:b/>
              </w:rPr>
            </w:pPr>
            <w:r>
              <w:rPr>
                <w:b/>
              </w:rPr>
              <w:t xml:space="preserve">Schedule of </w:t>
            </w:r>
            <w:r w:rsidR="00074888">
              <w:rPr>
                <w:b/>
              </w:rPr>
              <w:t>Commission Approv</w:t>
            </w:r>
            <w:r>
              <w:rPr>
                <w:b/>
              </w:rPr>
              <w:t>ed Account Balances as of June 29, 2016</w:t>
            </w:r>
          </w:p>
        </w:tc>
      </w:tr>
      <w:tr w:rsidR="00B47205" w:rsidTr="00D66CB1">
        <w:trPr>
          <w:jc w:val="center"/>
        </w:trPr>
        <w:tc>
          <w:tcPr>
            <w:tcW w:w="1098" w:type="dxa"/>
            <w:hideMark/>
          </w:tcPr>
          <w:p w:rsidR="00B47205" w:rsidRDefault="00B47205" w:rsidP="00B14661">
            <w:pPr>
              <w:jc w:val="center"/>
              <w:rPr>
                <w:b/>
              </w:rPr>
            </w:pPr>
            <w:r>
              <w:rPr>
                <w:b/>
              </w:rPr>
              <w:t>Account</w:t>
            </w:r>
          </w:p>
        </w:tc>
        <w:tc>
          <w:tcPr>
            <w:tcW w:w="5287" w:type="dxa"/>
          </w:tcPr>
          <w:p w:rsidR="00B47205" w:rsidRDefault="00B47205" w:rsidP="00B14661">
            <w:pPr>
              <w:rPr>
                <w:b/>
              </w:rPr>
            </w:pPr>
          </w:p>
        </w:tc>
        <w:tc>
          <w:tcPr>
            <w:tcW w:w="1615" w:type="dxa"/>
          </w:tcPr>
          <w:p w:rsidR="00B47205" w:rsidRDefault="00B47205" w:rsidP="00B14661">
            <w:pPr>
              <w:rPr>
                <w:b/>
              </w:rPr>
            </w:pPr>
          </w:p>
        </w:tc>
        <w:tc>
          <w:tcPr>
            <w:tcW w:w="1576" w:type="dxa"/>
            <w:hideMark/>
          </w:tcPr>
          <w:p w:rsidR="00B47205" w:rsidRDefault="00B47205" w:rsidP="00B14661">
            <w:pPr>
              <w:jc w:val="right"/>
              <w:rPr>
                <w:b/>
              </w:rPr>
            </w:pPr>
            <w:r>
              <w:rPr>
                <w:b/>
              </w:rPr>
              <w:t>Accumulated</w:t>
            </w:r>
          </w:p>
        </w:tc>
      </w:tr>
      <w:tr w:rsidR="00B47205" w:rsidTr="00D66CB1">
        <w:trPr>
          <w:jc w:val="center"/>
        </w:trPr>
        <w:tc>
          <w:tcPr>
            <w:tcW w:w="1098" w:type="dxa"/>
            <w:hideMark/>
          </w:tcPr>
          <w:p w:rsidR="00B47205" w:rsidRDefault="00B47205" w:rsidP="00B14661">
            <w:pPr>
              <w:jc w:val="center"/>
              <w:rPr>
                <w:b/>
              </w:rPr>
            </w:pPr>
            <w:r>
              <w:rPr>
                <w:b/>
              </w:rPr>
              <w:t>No.</w:t>
            </w:r>
          </w:p>
        </w:tc>
        <w:tc>
          <w:tcPr>
            <w:tcW w:w="5287" w:type="dxa"/>
            <w:hideMark/>
          </w:tcPr>
          <w:p w:rsidR="00B47205" w:rsidRDefault="00B47205" w:rsidP="00B14661">
            <w:pPr>
              <w:rPr>
                <w:b/>
              </w:rPr>
            </w:pPr>
            <w:r>
              <w:rPr>
                <w:b/>
              </w:rPr>
              <w:t>Description</w:t>
            </w:r>
          </w:p>
        </w:tc>
        <w:tc>
          <w:tcPr>
            <w:tcW w:w="1615" w:type="dxa"/>
            <w:hideMark/>
          </w:tcPr>
          <w:p w:rsidR="00B47205" w:rsidRDefault="00B47205" w:rsidP="00B14661">
            <w:pPr>
              <w:jc w:val="right"/>
              <w:rPr>
                <w:b/>
              </w:rPr>
            </w:pPr>
            <w:r>
              <w:rPr>
                <w:b/>
              </w:rPr>
              <w:t>UPIS</w:t>
            </w:r>
          </w:p>
        </w:tc>
        <w:tc>
          <w:tcPr>
            <w:tcW w:w="1576" w:type="dxa"/>
            <w:hideMark/>
          </w:tcPr>
          <w:p w:rsidR="00B47205" w:rsidRDefault="00B47205" w:rsidP="00B14661">
            <w:pPr>
              <w:jc w:val="right"/>
              <w:rPr>
                <w:b/>
              </w:rPr>
            </w:pPr>
            <w:r>
              <w:rPr>
                <w:b/>
              </w:rPr>
              <w:t>Depreciation</w:t>
            </w:r>
          </w:p>
        </w:tc>
      </w:tr>
      <w:tr w:rsidR="00B47205" w:rsidTr="00D66CB1">
        <w:trPr>
          <w:jc w:val="center"/>
        </w:trPr>
        <w:tc>
          <w:tcPr>
            <w:tcW w:w="1098" w:type="dxa"/>
            <w:hideMark/>
          </w:tcPr>
          <w:p w:rsidR="00B47205" w:rsidRDefault="00B47205" w:rsidP="00B14661">
            <w:pPr>
              <w:jc w:val="center"/>
            </w:pPr>
            <w:r>
              <w:t>301</w:t>
            </w:r>
          </w:p>
        </w:tc>
        <w:tc>
          <w:tcPr>
            <w:tcW w:w="5287" w:type="dxa"/>
            <w:hideMark/>
          </w:tcPr>
          <w:p w:rsidR="00B47205" w:rsidRDefault="00B47205" w:rsidP="00B14661">
            <w:r>
              <w:t>Organization</w:t>
            </w:r>
          </w:p>
        </w:tc>
        <w:tc>
          <w:tcPr>
            <w:tcW w:w="1615" w:type="dxa"/>
            <w:hideMark/>
          </w:tcPr>
          <w:p w:rsidR="00B47205" w:rsidRDefault="00B47205" w:rsidP="00B14661">
            <w:pPr>
              <w:jc w:val="right"/>
            </w:pPr>
            <w:r>
              <w:t>$500</w:t>
            </w:r>
          </w:p>
        </w:tc>
        <w:tc>
          <w:tcPr>
            <w:tcW w:w="1576" w:type="dxa"/>
            <w:hideMark/>
          </w:tcPr>
          <w:p w:rsidR="00B47205" w:rsidRDefault="00B47205" w:rsidP="00B14661">
            <w:pPr>
              <w:jc w:val="right"/>
            </w:pPr>
            <w:r>
              <w:t>($381)</w:t>
            </w:r>
          </w:p>
        </w:tc>
      </w:tr>
      <w:tr w:rsidR="00B47205" w:rsidTr="00D66CB1">
        <w:trPr>
          <w:jc w:val="center"/>
        </w:trPr>
        <w:tc>
          <w:tcPr>
            <w:tcW w:w="1098" w:type="dxa"/>
            <w:hideMark/>
          </w:tcPr>
          <w:p w:rsidR="00B47205" w:rsidRDefault="00B47205" w:rsidP="00B14661">
            <w:pPr>
              <w:jc w:val="center"/>
            </w:pPr>
            <w:r>
              <w:t>304</w:t>
            </w:r>
          </w:p>
        </w:tc>
        <w:tc>
          <w:tcPr>
            <w:tcW w:w="5287" w:type="dxa"/>
            <w:hideMark/>
          </w:tcPr>
          <w:p w:rsidR="00B47205" w:rsidRDefault="00B47205" w:rsidP="00B14661">
            <w:r>
              <w:t>Structures &amp; Improvements</w:t>
            </w:r>
          </w:p>
        </w:tc>
        <w:tc>
          <w:tcPr>
            <w:tcW w:w="1615" w:type="dxa"/>
            <w:hideMark/>
          </w:tcPr>
          <w:p w:rsidR="00B47205" w:rsidRDefault="00B47205" w:rsidP="00B14661">
            <w:pPr>
              <w:jc w:val="right"/>
            </w:pPr>
            <w:r>
              <w:t>2,869</w:t>
            </w:r>
          </w:p>
        </w:tc>
        <w:tc>
          <w:tcPr>
            <w:tcW w:w="1576" w:type="dxa"/>
            <w:hideMark/>
          </w:tcPr>
          <w:p w:rsidR="00B47205" w:rsidRDefault="00B47205" w:rsidP="00B14661">
            <w:pPr>
              <w:jc w:val="right"/>
            </w:pPr>
            <w:r>
              <w:t>(584)</w:t>
            </w:r>
          </w:p>
        </w:tc>
      </w:tr>
      <w:tr w:rsidR="00B47205" w:rsidTr="00D66CB1">
        <w:trPr>
          <w:jc w:val="center"/>
        </w:trPr>
        <w:tc>
          <w:tcPr>
            <w:tcW w:w="1098" w:type="dxa"/>
            <w:hideMark/>
          </w:tcPr>
          <w:p w:rsidR="00B47205" w:rsidRDefault="00B47205" w:rsidP="00B14661">
            <w:pPr>
              <w:jc w:val="center"/>
            </w:pPr>
            <w:r>
              <w:t>307</w:t>
            </w:r>
          </w:p>
        </w:tc>
        <w:tc>
          <w:tcPr>
            <w:tcW w:w="5287" w:type="dxa"/>
            <w:hideMark/>
          </w:tcPr>
          <w:p w:rsidR="00B47205" w:rsidRDefault="00B47205" w:rsidP="00B14661">
            <w:r>
              <w:t>Wells &amp; Springs</w:t>
            </w:r>
          </w:p>
        </w:tc>
        <w:tc>
          <w:tcPr>
            <w:tcW w:w="1615" w:type="dxa"/>
            <w:hideMark/>
          </w:tcPr>
          <w:p w:rsidR="00B47205" w:rsidRDefault="00B47205" w:rsidP="00B14661">
            <w:pPr>
              <w:jc w:val="right"/>
            </w:pPr>
            <w:r>
              <w:t>7,763</w:t>
            </w:r>
          </w:p>
        </w:tc>
        <w:tc>
          <w:tcPr>
            <w:tcW w:w="1576" w:type="dxa"/>
            <w:hideMark/>
          </w:tcPr>
          <w:p w:rsidR="00B47205" w:rsidRDefault="00B47205" w:rsidP="00B14661">
            <w:pPr>
              <w:jc w:val="right"/>
            </w:pPr>
            <w:r>
              <w:t>(6,613)</w:t>
            </w:r>
          </w:p>
        </w:tc>
      </w:tr>
      <w:tr w:rsidR="00B47205" w:rsidTr="00D66CB1">
        <w:trPr>
          <w:jc w:val="center"/>
        </w:trPr>
        <w:tc>
          <w:tcPr>
            <w:tcW w:w="1098" w:type="dxa"/>
            <w:hideMark/>
          </w:tcPr>
          <w:p w:rsidR="00B47205" w:rsidRDefault="00B47205" w:rsidP="00B14661">
            <w:pPr>
              <w:jc w:val="center"/>
            </w:pPr>
            <w:r>
              <w:t>309</w:t>
            </w:r>
          </w:p>
        </w:tc>
        <w:tc>
          <w:tcPr>
            <w:tcW w:w="5287" w:type="dxa"/>
            <w:hideMark/>
          </w:tcPr>
          <w:p w:rsidR="00B47205" w:rsidRDefault="00B47205" w:rsidP="00B14661">
            <w:r>
              <w:t>Supply Mains</w:t>
            </w:r>
          </w:p>
        </w:tc>
        <w:tc>
          <w:tcPr>
            <w:tcW w:w="1615" w:type="dxa"/>
            <w:hideMark/>
          </w:tcPr>
          <w:p w:rsidR="00B47205" w:rsidRDefault="00B47205" w:rsidP="00B14661">
            <w:pPr>
              <w:jc w:val="right"/>
            </w:pPr>
            <w:r>
              <w:t>6,885</w:t>
            </w:r>
          </w:p>
        </w:tc>
        <w:tc>
          <w:tcPr>
            <w:tcW w:w="1576" w:type="dxa"/>
            <w:hideMark/>
          </w:tcPr>
          <w:p w:rsidR="00B47205" w:rsidRDefault="00B47205" w:rsidP="00B14661">
            <w:pPr>
              <w:jc w:val="right"/>
            </w:pPr>
            <w:r>
              <w:t>(2,690)</w:t>
            </w:r>
          </w:p>
        </w:tc>
      </w:tr>
      <w:tr w:rsidR="00B47205" w:rsidTr="00D66CB1">
        <w:trPr>
          <w:jc w:val="center"/>
        </w:trPr>
        <w:tc>
          <w:tcPr>
            <w:tcW w:w="1098" w:type="dxa"/>
            <w:hideMark/>
          </w:tcPr>
          <w:p w:rsidR="00B47205" w:rsidRDefault="00B47205" w:rsidP="00B14661">
            <w:pPr>
              <w:jc w:val="center"/>
            </w:pPr>
            <w:r>
              <w:t>311</w:t>
            </w:r>
          </w:p>
        </w:tc>
        <w:tc>
          <w:tcPr>
            <w:tcW w:w="5287" w:type="dxa"/>
            <w:hideMark/>
          </w:tcPr>
          <w:p w:rsidR="00B47205" w:rsidRDefault="00B47205" w:rsidP="00B14661">
            <w:r>
              <w:t>Pumping Equipment</w:t>
            </w:r>
          </w:p>
        </w:tc>
        <w:tc>
          <w:tcPr>
            <w:tcW w:w="1615" w:type="dxa"/>
            <w:hideMark/>
          </w:tcPr>
          <w:p w:rsidR="00B47205" w:rsidRDefault="00B47205" w:rsidP="00B14661">
            <w:pPr>
              <w:jc w:val="right"/>
            </w:pPr>
            <w:r>
              <w:t>16,314</w:t>
            </w:r>
          </w:p>
        </w:tc>
        <w:tc>
          <w:tcPr>
            <w:tcW w:w="1576" w:type="dxa"/>
            <w:hideMark/>
          </w:tcPr>
          <w:p w:rsidR="00B47205" w:rsidRDefault="00B47205" w:rsidP="00B14661">
            <w:pPr>
              <w:jc w:val="right"/>
            </w:pPr>
            <w:r>
              <w:t>(16,314)</w:t>
            </w:r>
          </w:p>
        </w:tc>
      </w:tr>
      <w:tr w:rsidR="00B47205" w:rsidTr="00D66CB1">
        <w:trPr>
          <w:jc w:val="center"/>
        </w:trPr>
        <w:tc>
          <w:tcPr>
            <w:tcW w:w="1098" w:type="dxa"/>
            <w:hideMark/>
          </w:tcPr>
          <w:p w:rsidR="00B47205" w:rsidRDefault="00B47205" w:rsidP="00B14661">
            <w:pPr>
              <w:jc w:val="center"/>
            </w:pPr>
            <w:r>
              <w:t>320</w:t>
            </w:r>
          </w:p>
        </w:tc>
        <w:tc>
          <w:tcPr>
            <w:tcW w:w="5287" w:type="dxa"/>
            <w:hideMark/>
          </w:tcPr>
          <w:p w:rsidR="00B47205" w:rsidRDefault="00B47205" w:rsidP="00B14661">
            <w:r>
              <w:t>Water Treatment Equipment</w:t>
            </w:r>
          </w:p>
        </w:tc>
        <w:tc>
          <w:tcPr>
            <w:tcW w:w="1615" w:type="dxa"/>
            <w:hideMark/>
          </w:tcPr>
          <w:p w:rsidR="00B47205" w:rsidRDefault="00B47205" w:rsidP="00B14661">
            <w:pPr>
              <w:jc w:val="right"/>
            </w:pPr>
            <w:r>
              <w:t>350</w:t>
            </w:r>
          </w:p>
        </w:tc>
        <w:tc>
          <w:tcPr>
            <w:tcW w:w="1576" w:type="dxa"/>
            <w:hideMark/>
          </w:tcPr>
          <w:p w:rsidR="00B47205" w:rsidRDefault="00B47205" w:rsidP="00B14661">
            <w:pPr>
              <w:jc w:val="right"/>
            </w:pPr>
            <w:r>
              <w:t>(350)</w:t>
            </w:r>
          </w:p>
        </w:tc>
      </w:tr>
      <w:tr w:rsidR="00B47205" w:rsidTr="00D66CB1">
        <w:trPr>
          <w:jc w:val="center"/>
        </w:trPr>
        <w:tc>
          <w:tcPr>
            <w:tcW w:w="1098" w:type="dxa"/>
            <w:hideMark/>
          </w:tcPr>
          <w:p w:rsidR="00B47205" w:rsidRDefault="00B47205" w:rsidP="00B14661">
            <w:pPr>
              <w:jc w:val="center"/>
            </w:pPr>
            <w:r>
              <w:t>330</w:t>
            </w:r>
          </w:p>
        </w:tc>
        <w:tc>
          <w:tcPr>
            <w:tcW w:w="5287" w:type="dxa"/>
            <w:hideMark/>
          </w:tcPr>
          <w:p w:rsidR="00B47205" w:rsidRDefault="00B47205" w:rsidP="00B14661">
            <w:r>
              <w:t>Distribution Reservoirs &amp; Standpipes</w:t>
            </w:r>
          </w:p>
        </w:tc>
        <w:tc>
          <w:tcPr>
            <w:tcW w:w="1615" w:type="dxa"/>
            <w:hideMark/>
          </w:tcPr>
          <w:p w:rsidR="00B47205" w:rsidRDefault="00B47205" w:rsidP="00B14661">
            <w:pPr>
              <w:jc w:val="right"/>
            </w:pPr>
            <w:r>
              <w:t>15,811</w:t>
            </w:r>
          </w:p>
        </w:tc>
        <w:tc>
          <w:tcPr>
            <w:tcW w:w="1576" w:type="dxa"/>
            <w:hideMark/>
          </w:tcPr>
          <w:p w:rsidR="00B47205" w:rsidRDefault="00B47205" w:rsidP="00B14661">
            <w:pPr>
              <w:jc w:val="right"/>
            </w:pPr>
            <w:r>
              <w:t>(11,328)</w:t>
            </w:r>
          </w:p>
        </w:tc>
      </w:tr>
      <w:tr w:rsidR="00B47205" w:rsidTr="00D66CB1">
        <w:trPr>
          <w:jc w:val="center"/>
        </w:trPr>
        <w:tc>
          <w:tcPr>
            <w:tcW w:w="1098" w:type="dxa"/>
            <w:hideMark/>
          </w:tcPr>
          <w:p w:rsidR="00B47205" w:rsidRDefault="00B47205" w:rsidP="00B14661">
            <w:pPr>
              <w:jc w:val="center"/>
            </w:pPr>
            <w:r>
              <w:t>331</w:t>
            </w:r>
          </w:p>
        </w:tc>
        <w:tc>
          <w:tcPr>
            <w:tcW w:w="5287" w:type="dxa"/>
            <w:hideMark/>
          </w:tcPr>
          <w:p w:rsidR="00B47205" w:rsidRDefault="00B47205" w:rsidP="00B14661">
            <w:r>
              <w:t>Transmission &amp; Distribution Mains</w:t>
            </w:r>
          </w:p>
        </w:tc>
        <w:tc>
          <w:tcPr>
            <w:tcW w:w="1615" w:type="dxa"/>
            <w:hideMark/>
          </w:tcPr>
          <w:p w:rsidR="00B47205" w:rsidRDefault="00B47205" w:rsidP="00B14661">
            <w:pPr>
              <w:jc w:val="right"/>
            </w:pPr>
            <w:r>
              <w:t>22,468</w:t>
            </w:r>
          </w:p>
        </w:tc>
        <w:tc>
          <w:tcPr>
            <w:tcW w:w="1576" w:type="dxa"/>
            <w:hideMark/>
          </w:tcPr>
          <w:p w:rsidR="00B47205" w:rsidRDefault="00B47205" w:rsidP="00B14661">
            <w:pPr>
              <w:jc w:val="right"/>
            </w:pPr>
            <w:r>
              <w:t>(17,904)</w:t>
            </w:r>
          </w:p>
        </w:tc>
      </w:tr>
      <w:tr w:rsidR="00B47205" w:rsidTr="00D66CB1">
        <w:trPr>
          <w:jc w:val="center"/>
        </w:trPr>
        <w:tc>
          <w:tcPr>
            <w:tcW w:w="1098" w:type="dxa"/>
            <w:hideMark/>
          </w:tcPr>
          <w:p w:rsidR="00B47205" w:rsidRDefault="00B47205" w:rsidP="00B14661">
            <w:pPr>
              <w:jc w:val="center"/>
            </w:pPr>
            <w:r>
              <w:t>333</w:t>
            </w:r>
          </w:p>
        </w:tc>
        <w:tc>
          <w:tcPr>
            <w:tcW w:w="5287" w:type="dxa"/>
            <w:hideMark/>
          </w:tcPr>
          <w:p w:rsidR="00B47205" w:rsidRDefault="00B47205" w:rsidP="00B14661">
            <w:r>
              <w:t>Services</w:t>
            </w:r>
          </w:p>
        </w:tc>
        <w:tc>
          <w:tcPr>
            <w:tcW w:w="1615" w:type="dxa"/>
            <w:hideMark/>
          </w:tcPr>
          <w:p w:rsidR="00B47205" w:rsidRDefault="00B47205" w:rsidP="00B14661">
            <w:pPr>
              <w:jc w:val="right"/>
            </w:pPr>
            <w:r>
              <w:t>5,692</w:t>
            </w:r>
          </w:p>
        </w:tc>
        <w:tc>
          <w:tcPr>
            <w:tcW w:w="1576" w:type="dxa"/>
            <w:hideMark/>
          </w:tcPr>
          <w:p w:rsidR="00B47205" w:rsidRDefault="00B47205" w:rsidP="00B14661">
            <w:pPr>
              <w:jc w:val="right"/>
            </w:pPr>
            <w:r>
              <w:t>(4,871)</w:t>
            </w:r>
          </w:p>
        </w:tc>
      </w:tr>
      <w:tr w:rsidR="00B47205" w:rsidTr="00D66CB1">
        <w:trPr>
          <w:jc w:val="center"/>
        </w:trPr>
        <w:tc>
          <w:tcPr>
            <w:tcW w:w="1098" w:type="dxa"/>
            <w:hideMark/>
          </w:tcPr>
          <w:p w:rsidR="00B47205" w:rsidRDefault="00B47205" w:rsidP="00B14661">
            <w:pPr>
              <w:jc w:val="center"/>
            </w:pPr>
            <w:r>
              <w:t>334</w:t>
            </w:r>
          </w:p>
        </w:tc>
        <w:tc>
          <w:tcPr>
            <w:tcW w:w="5287" w:type="dxa"/>
            <w:hideMark/>
          </w:tcPr>
          <w:p w:rsidR="00B47205" w:rsidRDefault="00B47205" w:rsidP="00B14661">
            <w:r>
              <w:t>Meters &amp; Meter Installations</w:t>
            </w:r>
          </w:p>
        </w:tc>
        <w:tc>
          <w:tcPr>
            <w:tcW w:w="1615" w:type="dxa"/>
            <w:hideMark/>
          </w:tcPr>
          <w:p w:rsidR="00B47205" w:rsidRDefault="00B47205" w:rsidP="00B14661">
            <w:pPr>
              <w:jc w:val="right"/>
            </w:pPr>
            <w:r>
              <w:t>3,362</w:t>
            </w:r>
          </w:p>
        </w:tc>
        <w:tc>
          <w:tcPr>
            <w:tcW w:w="1576" w:type="dxa"/>
            <w:hideMark/>
          </w:tcPr>
          <w:p w:rsidR="00B47205" w:rsidRDefault="00B47205" w:rsidP="00B14661">
            <w:pPr>
              <w:jc w:val="right"/>
            </w:pPr>
            <w:r>
              <w:t>(3,362)</w:t>
            </w:r>
          </w:p>
        </w:tc>
      </w:tr>
      <w:tr w:rsidR="00B47205" w:rsidTr="00D66CB1">
        <w:trPr>
          <w:jc w:val="center"/>
        </w:trPr>
        <w:tc>
          <w:tcPr>
            <w:tcW w:w="1098" w:type="dxa"/>
            <w:hideMark/>
          </w:tcPr>
          <w:p w:rsidR="00B47205" w:rsidRDefault="00B47205" w:rsidP="00B14661">
            <w:pPr>
              <w:jc w:val="center"/>
            </w:pPr>
            <w:r>
              <w:t>335</w:t>
            </w:r>
          </w:p>
        </w:tc>
        <w:tc>
          <w:tcPr>
            <w:tcW w:w="5287" w:type="dxa"/>
            <w:hideMark/>
          </w:tcPr>
          <w:p w:rsidR="00B47205" w:rsidRDefault="00B47205" w:rsidP="00B14661">
            <w:r>
              <w:t>Hydrants</w:t>
            </w:r>
          </w:p>
        </w:tc>
        <w:tc>
          <w:tcPr>
            <w:tcW w:w="1615" w:type="dxa"/>
            <w:hideMark/>
          </w:tcPr>
          <w:p w:rsidR="00B47205" w:rsidRDefault="00B47205" w:rsidP="00B14661">
            <w:pPr>
              <w:jc w:val="right"/>
              <w:rPr>
                <w:u w:val="single"/>
              </w:rPr>
            </w:pPr>
            <w:r>
              <w:rPr>
                <w:u w:val="single"/>
              </w:rPr>
              <w:t>4,547</w:t>
            </w:r>
          </w:p>
        </w:tc>
        <w:tc>
          <w:tcPr>
            <w:tcW w:w="1576" w:type="dxa"/>
            <w:hideMark/>
          </w:tcPr>
          <w:p w:rsidR="00B47205" w:rsidRDefault="00B47205" w:rsidP="00B14661">
            <w:pPr>
              <w:jc w:val="right"/>
              <w:rPr>
                <w:u w:val="single"/>
              </w:rPr>
            </w:pPr>
            <w:r>
              <w:rPr>
                <w:u w:val="single"/>
              </w:rPr>
              <w:t>(3,466)</w:t>
            </w:r>
          </w:p>
        </w:tc>
      </w:tr>
      <w:tr w:rsidR="00B47205" w:rsidTr="00D66CB1">
        <w:trPr>
          <w:jc w:val="center"/>
        </w:trPr>
        <w:tc>
          <w:tcPr>
            <w:tcW w:w="1098" w:type="dxa"/>
          </w:tcPr>
          <w:p w:rsidR="00B47205" w:rsidRDefault="00B47205" w:rsidP="00B14661"/>
        </w:tc>
        <w:tc>
          <w:tcPr>
            <w:tcW w:w="5287" w:type="dxa"/>
            <w:hideMark/>
          </w:tcPr>
          <w:p w:rsidR="00B47205" w:rsidRDefault="00B47205" w:rsidP="00B14661">
            <w:r>
              <w:t>Total</w:t>
            </w:r>
          </w:p>
        </w:tc>
        <w:tc>
          <w:tcPr>
            <w:tcW w:w="1615" w:type="dxa"/>
            <w:hideMark/>
          </w:tcPr>
          <w:p w:rsidR="00B47205" w:rsidRDefault="00B47205" w:rsidP="00B14661">
            <w:pPr>
              <w:jc w:val="right"/>
              <w:rPr>
                <w:u w:val="double"/>
              </w:rPr>
            </w:pPr>
            <w:r>
              <w:rPr>
                <w:u w:val="double"/>
              </w:rPr>
              <w:t>$86,561</w:t>
            </w:r>
          </w:p>
        </w:tc>
        <w:tc>
          <w:tcPr>
            <w:tcW w:w="1576" w:type="dxa"/>
            <w:hideMark/>
          </w:tcPr>
          <w:p w:rsidR="00B47205" w:rsidRDefault="00B47205" w:rsidP="00B14661">
            <w:pPr>
              <w:jc w:val="right"/>
              <w:rPr>
                <w:u w:val="double"/>
              </w:rPr>
            </w:pPr>
            <w:r>
              <w:rPr>
                <w:u w:val="double"/>
              </w:rPr>
              <w:t>($67,863)</w:t>
            </w:r>
          </w:p>
        </w:tc>
      </w:tr>
    </w:tbl>
    <w:p w:rsidR="005A5658" w:rsidRPr="00E050A1" w:rsidRDefault="005A5658" w:rsidP="005A5658">
      <w:pPr>
        <w:pStyle w:val="OrderBody"/>
      </w:pPr>
    </w:p>
    <w:sectPr w:rsidR="005A5658" w:rsidRPr="00E050A1" w:rsidSect="005A5658">
      <w:head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69" w:rsidRDefault="00965D69">
      <w:r>
        <w:separator/>
      </w:r>
    </w:p>
  </w:endnote>
  <w:endnote w:type="continuationSeparator" w:id="0">
    <w:p w:rsidR="00965D69" w:rsidRDefault="0096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69" w:rsidRDefault="00965D69">
    <w:pPr>
      <w:pStyle w:val="Footer"/>
    </w:pPr>
  </w:p>
  <w:p w:rsidR="00965D69" w:rsidRDefault="00965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69" w:rsidRDefault="00965D69">
      <w:r>
        <w:separator/>
      </w:r>
    </w:p>
  </w:footnote>
  <w:footnote w:type="continuationSeparator" w:id="0">
    <w:p w:rsidR="00965D69" w:rsidRDefault="00965D69">
      <w:r>
        <w:continuationSeparator/>
      </w:r>
    </w:p>
  </w:footnote>
  <w:footnote w:id="1">
    <w:p w:rsidR="00965D69" w:rsidRPr="00C35EAA" w:rsidRDefault="00965D69" w:rsidP="00FF39AF">
      <w:pPr>
        <w:pStyle w:val="FootnoteText"/>
        <w:rPr>
          <w:i/>
        </w:rPr>
      </w:pPr>
      <w:r>
        <w:rPr>
          <w:rStyle w:val="FootnoteReference"/>
        </w:rPr>
        <w:footnoteRef/>
      </w:r>
      <w:r w:rsidRPr="0014696A">
        <w:t xml:space="preserve">Water certificate issued pursuant to Order No. 15285, issued October 22, 1985, in Docket No. 850417-WU, </w:t>
      </w:r>
      <w:r w:rsidRPr="00D3527E">
        <w:rPr>
          <w:u w:val="single"/>
        </w:rPr>
        <w:t>In re: Application of Earl W. Stockwell for a certificate to provide water service to the Pine Harbour Subdivision in Lake County, Florida pursuant to the provisions of Section 367.041, Florida Statutes.</w:t>
      </w:r>
    </w:p>
  </w:footnote>
  <w:footnote w:id="2">
    <w:p w:rsidR="00965D69" w:rsidRPr="00937CFB" w:rsidRDefault="00965D69" w:rsidP="00FF39AF">
      <w:pPr>
        <w:pStyle w:val="FootnoteText"/>
        <w:rPr>
          <w:u w:val="single"/>
        </w:rPr>
      </w:pPr>
      <w:r>
        <w:rPr>
          <w:rStyle w:val="FootnoteReference"/>
        </w:rPr>
        <w:footnoteRef/>
      </w:r>
      <w:r w:rsidRPr="0014696A">
        <w:t xml:space="preserve">Order No. 24273, issued March 21, 1991, in Docket No. 900525-WU, </w:t>
      </w:r>
      <w:r w:rsidRPr="00937CFB">
        <w:rPr>
          <w:u w:val="single"/>
        </w:rPr>
        <w:t>In Re: Application for transfer of Certificate No. 450-W from Mr. Earl W. Stockwell to Pine Harbour Water Utilities, Inc. in Lake County, Florida.</w:t>
      </w:r>
    </w:p>
  </w:footnote>
  <w:footnote w:id="3">
    <w:p w:rsidR="00965D69" w:rsidRPr="00937CFB" w:rsidRDefault="00965D69" w:rsidP="00FF39AF">
      <w:pPr>
        <w:pStyle w:val="FootnoteText"/>
        <w:rPr>
          <w:u w:val="single"/>
        </w:rPr>
      </w:pPr>
      <w:r w:rsidRPr="00937CFB">
        <w:rPr>
          <w:rStyle w:val="FootnoteReference"/>
        </w:rPr>
        <w:footnoteRef/>
      </w:r>
      <w:r w:rsidRPr="00937CFB">
        <w:t>Order PSC-08-0645-FOF-WU, issued October 6, 2008, in Docket No. 080269-WU</w:t>
      </w:r>
      <w:r>
        <w:t>,</w:t>
      </w:r>
      <w:r w:rsidRPr="00481AF0">
        <w:rPr>
          <w:i/>
        </w:rPr>
        <w:t xml:space="preserve"> </w:t>
      </w:r>
      <w:r w:rsidRPr="00937CFB">
        <w:rPr>
          <w:u w:val="single"/>
        </w:rPr>
        <w:t>In re: Application for authority to transfer water Certificate No. 450-W, held by Pine Harbour Water Utilities, from Jim C. Branham to Pine Harbour Water Utilities, LLC, in Lake County.</w:t>
      </w:r>
    </w:p>
  </w:footnote>
  <w:footnote w:id="4">
    <w:p w:rsidR="00965D69" w:rsidRPr="00937CFB" w:rsidRDefault="00965D69" w:rsidP="00FF39AF">
      <w:pPr>
        <w:pStyle w:val="FootnoteText"/>
        <w:rPr>
          <w:u w:val="single"/>
        </w:rPr>
      </w:pPr>
      <w:r>
        <w:rPr>
          <w:rStyle w:val="FootnoteReference"/>
        </w:rPr>
        <w:footnoteRef/>
      </w:r>
      <w:r>
        <w:t xml:space="preserve">Order  PSC-10-0328-CO-WU, issued May 21, 2010, in Docket No. 090429-WU, </w:t>
      </w:r>
      <w:r w:rsidRPr="00937CFB">
        <w:rPr>
          <w:u w:val="single"/>
        </w:rPr>
        <w:t>In re: Request for approval of imposition of miscellaneous service charges, delinquent payment charge and meter tampering charge in Lake County, by Pine Harbour Water Utilities, LLC.</w:t>
      </w:r>
    </w:p>
  </w:footnote>
  <w:footnote w:id="5">
    <w:p w:rsidR="00965D69" w:rsidRDefault="00965D69" w:rsidP="00FF39AF">
      <w:pPr>
        <w:pStyle w:val="FootnoteText"/>
      </w:pPr>
      <w:r>
        <w:rPr>
          <w:rStyle w:val="FootnoteReference"/>
        </w:rPr>
        <w:footnoteRef/>
      </w:r>
      <w:r>
        <w:t>See Document No. 06657-16 filed on August 15, 2016.</w:t>
      </w:r>
    </w:p>
  </w:footnote>
  <w:footnote w:id="6">
    <w:p w:rsidR="00965D69" w:rsidRPr="003D67DB" w:rsidRDefault="00965D69" w:rsidP="00FF39AF">
      <w:pPr>
        <w:pStyle w:val="FootnoteText"/>
        <w:rPr>
          <w:i/>
        </w:rPr>
      </w:pPr>
      <w:r>
        <w:rPr>
          <w:rStyle w:val="FootnoteReference"/>
        </w:rPr>
        <w:footnoteRef/>
      </w:r>
      <w:r w:rsidRPr="00207D99">
        <w:t>Order No. PSC-12-0587-PAA-WU</w:t>
      </w:r>
      <w:r>
        <w:t>, is</w:t>
      </w:r>
      <w:r w:rsidRPr="00207D99">
        <w:t xml:space="preserve">sued October 29, 2012, in Docket No. 120148-WU, </w:t>
      </w:r>
      <w:r w:rsidRPr="00784F42">
        <w:rPr>
          <w:u w:val="single"/>
        </w:rPr>
        <w:t>In re: Application for approval of transfer of Harbor Hills Utility, L.P. water system and Certificate No. 522-W in Lake County to Harbor Waterworks, Inc.</w:t>
      </w:r>
    </w:p>
  </w:footnote>
  <w:footnote w:id="7">
    <w:p w:rsidR="00965D69" w:rsidRPr="003D67DB" w:rsidRDefault="00965D69" w:rsidP="00FF39AF">
      <w:pPr>
        <w:pStyle w:val="FootnoteText"/>
        <w:rPr>
          <w:i/>
          <w:highlight w:val="yellow"/>
        </w:rPr>
      </w:pPr>
      <w:r w:rsidRPr="00207D99">
        <w:rPr>
          <w:rStyle w:val="FootnoteReference"/>
        </w:rPr>
        <w:footnoteRef/>
      </w:r>
      <w:r w:rsidRPr="00207D99">
        <w:t xml:space="preserve">Order No. PSC-13-0425-PAA-WS, </w:t>
      </w:r>
      <w:r>
        <w:t>issued September 18, 2013, in Docket No. 120317-WS</w:t>
      </w:r>
      <w:r w:rsidRPr="00207D99">
        <w:t xml:space="preserve">, </w:t>
      </w:r>
      <w:r w:rsidRPr="00784F42">
        <w:rPr>
          <w:u w:val="single"/>
        </w:rPr>
        <w:t>In re: Application for approval to transfer water and wastewater system Certificate Nos. 567-W and 494-S in Lake County from Shangri-La by the Lake Utilities, Inc. to Lakeside Waterworks, Inc.</w:t>
      </w:r>
    </w:p>
  </w:footnote>
  <w:footnote w:id="8">
    <w:p w:rsidR="00965D69" w:rsidRPr="006855BC" w:rsidRDefault="00965D69" w:rsidP="00FF39AF">
      <w:pPr>
        <w:pStyle w:val="FootnoteText"/>
      </w:pPr>
      <w:r>
        <w:rPr>
          <w:rStyle w:val="FootnoteReference"/>
        </w:rPr>
        <w:footnoteRef/>
      </w:r>
      <w:r w:rsidRPr="009C10B0">
        <w:t xml:space="preserve">Order No. PSC-14-0130-PAA-WS, issued March 17, 2014, in Docket No. 130055-WS, </w:t>
      </w:r>
      <w:r w:rsidRPr="00784F42">
        <w:rPr>
          <w:u w:val="single"/>
        </w:rPr>
        <w:t>In re: Application for approval of transfer of LP Utilities Corporation's water and wastewater systems and Certificate Nos. 620-W and 533-S, to LP Waterworks, Inc., in Highlands County.</w:t>
      </w:r>
    </w:p>
  </w:footnote>
  <w:footnote w:id="9">
    <w:p w:rsidR="00965D69" w:rsidRPr="006440BD" w:rsidRDefault="00965D69" w:rsidP="00FF39AF">
      <w:pPr>
        <w:pStyle w:val="FootnoteText"/>
      </w:pPr>
      <w:r w:rsidRPr="006440BD">
        <w:rPr>
          <w:rStyle w:val="FootnoteReference"/>
        </w:rPr>
        <w:footnoteRef/>
      </w:r>
      <w:r w:rsidRPr="006440BD">
        <w:t xml:space="preserve">Order No. PSC-14-0692-PAA-WU, issued December 15, 2014, in Docket No. 140121-WU, </w:t>
      </w:r>
      <w:r w:rsidRPr="00784F42">
        <w:rPr>
          <w:u w:val="single"/>
        </w:rPr>
        <w:t>In re: Application for approval of transfer of Certificate No. 539-W from Raintree Harbor Utilities, LLC to Raintree Waterworks, Inc. in Lake County.</w:t>
      </w:r>
    </w:p>
  </w:footnote>
  <w:footnote w:id="10">
    <w:p w:rsidR="00965D69" w:rsidRPr="00FF0D1B" w:rsidRDefault="00965D69" w:rsidP="00FF39AF">
      <w:pPr>
        <w:pStyle w:val="FootnoteText"/>
      </w:pPr>
      <w:r w:rsidRPr="006440BD">
        <w:rPr>
          <w:rStyle w:val="FootnoteReference"/>
        </w:rPr>
        <w:footnoteRef/>
      </w:r>
      <w:r w:rsidRPr="006440BD">
        <w:t xml:space="preserve">Order No. PSC-14-0691-PAA-WU, issued December 15, 2014, in Docket No. 140120-WU, </w:t>
      </w:r>
      <w:r w:rsidRPr="00784F42">
        <w:rPr>
          <w:u w:val="single"/>
        </w:rPr>
        <w:t>In re: Application for approval of transfer of Certificate No. 339-W from Brendenwood Utilities, LLC. to Brendenwood Waterworks, Inc. in Lake County.</w:t>
      </w:r>
    </w:p>
  </w:footnote>
  <w:footnote w:id="11">
    <w:p w:rsidR="00965D69" w:rsidRDefault="00965D69" w:rsidP="00FF39AF">
      <w:pPr>
        <w:pStyle w:val="FootnoteText"/>
      </w:pPr>
      <w:r w:rsidRPr="00227A23">
        <w:rPr>
          <w:rStyle w:val="FootnoteReference"/>
        </w:rPr>
        <w:footnoteRef/>
      </w:r>
      <w:r w:rsidRPr="00227A23">
        <w:t xml:space="preserve">Order No. PSC-14-0495-PAA-WU, issued September 17, 2014, in Docket No. 130294-WU, </w:t>
      </w:r>
      <w:r w:rsidRPr="00784F42">
        <w:rPr>
          <w:u w:val="single"/>
        </w:rPr>
        <w:t>In re: Application for transfer of water systems and Certificate No. 579-W in Highlands County from Holmes Utilities, Inc. to Country Walk Utilities, Inc.</w:t>
      </w:r>
    </w:p>
  </w:footnote>
  <w:footnote w:id="12">
    <w:p w:rsidR="00965D69" w:rsidRPr="0003042A" w:rsidRDefault="00965D69" w:rsidP="00FF39AF">
      <w:pPr>
        <w:pStyle w:val="FootnoteText"/>
        <w:rPr>
          <w:i/>
        </w:rPr>
      </w:pPr>
      <w:r>
        <w:rPr>
          <w:rStyle w:val="FootnoteReference"/>
        </w:rPr>
        <w:footnoteRef/>
      </w:r>
      <w:r>
        <w:t xml:space="preserve">Order No. PSC-15-0140-PAA-WU, issued March 23, 2015, in Docket No. 140170-WU, </w:t>
      </w:r>
      <w:r w:rsidRPr="00784F42">
        <w:rPr>
          <w:u w:val="single"/>
        </w:rPr>
        <w:t>In re: Application for approval of transfer of Certificate No. 531-W from W.B.B. Utilities, Inc. to Lake Idlewild Utility Company in Lake County</w:t>
      </w:r>
      <w:r w:rsidRPr="00784F42">
        <w:rPr>
          <w:i/>
          <w:u w:val="single"/>
        </w:rPr>
        <w:t>.</w:t>
      </w:r>
    </w:p>
  </w:footnote>
  <w:footnote w:id="13">
    <w:p w:rsidR="00965D69" w:rsidRPr="00B67B8C" w:rsidRDefault="00965D69" w:rsidP="00FF39AF">
      <w:pPr>
        <w:pStyle w:val="FootnoteText"/>
        <w:rPr>
          <w:u w:val="single"/>
        </w:rPr>
      </w:pPr>
      <w:r>
        <w:rPr>
          <w:rStyle w:val="FootnoteReference"/>
        </w:rPr>
        <w:footnoteRef/>
      </w:r>
      <w:r>
        <w:t xml:space="preserve">Order No. PSC-16-0169-PAA-WU, issued April 28, 2016, in Docket No. 150166-WU, </w:t>
      </w:r>
      <w:r w:rsidRPr="00784F42">
        <w:rPr>
          <w:u w:val="single"/>
        </w:rPr>
        <w:t>In re: Application for transfer of water system and Certificate No. 654-W in Lake County from Black Bear Reserve Water Corporation to Black Bear Waterworks, Inc.</w:t>
      </w:r>
    </w:p>
  </w:footnote>
  <w:footnote w:id="14">
    <w:p w:rsidR="00965D69" w:rsidRPr="003D67DB" w:rsidRDefault="00965D69" w:rsidP="00FF39AF">
      <w:pPr>
        <w:pStyle w:val="FootnoteText"/>
      </w:pPr>
      <w:r w:rsidRPr="00B7118E">
        <w:rPr>
          <w:rStyle w:val="FootnoteReference"/>
        </w:rPr>
        <w:footnoteRef/>
      </w:r>
      <w:r>
        <w:t xml:space="preserve">Order Nos. PSC-14-0300-PAA-WS, issued June 11, 2014, in </w:t>
      </w:r>
      <w:r w:rsidRPr="00207D99">
        <w:t xml:space="preserve">Docket No. </w:t>
      </w:r>
      <w:r>
        <w:t xml:space="preserve">130171-WS, </w:t>
      </w:r>
      <w:r w:rsidRPr="00784F42">
        <w:rPr>
          <w:u w:val="single"/>
        </w:rPr>
        <w:t>In re: Application for approval of transfer of certain water and wastewater facilities and Certificate Nos. 507-W and 441-S of Aqua Utilities Florida, Inc. to The Woods Utility Company in Sumter County</w:t>
      </w:r>
      <w:r>
        <w:t xml:space="preserve">; PSC-14-0315-PAA-WS, issued June 13, 2014, in Docket No. 130172-WS, </w:t>
      </w:r>
      <w:r w:rsidRPr="00784F42">
        <w:rPr>
          <w:u w:val="single"/>
        </w:rPr>
        <w:t>In re: Application for approval of transfer of certain water and wastewater facilities and Certificate Nos. 501-W and 435-S of Aqua Utilities Florida, Inc. to Sunny Hills Utility Company in Washington County</w:t>
      </w:r>
      <w:r w:rsidRPr="003D67DB">
        <w:t xml:space="preserve">; PSC-14-0327-PAA-WU, issued June 25, 2014, in Docket No. 130173-WU, </w:t>
      </w:r>
      <w:r w:rsidRPr="00D3527E">
        <w:rPr>
          <w:u w:val="single"/>
        </w:rPr>
        <w:t>In re: Application for approval of transfer of certain water and wastewater facilities and Certificate No. 053-W of Aqua Utilities Florida, Inc.'s to Lake Osborne Waterworks, Inc. in Palm Beach County</w:t>
      </w:r>
      <w:r w:rsidRPr="003D67DB">
        <w:t xml:space="preserve">; PSC-14-0326-PAA-WU, issued June 25, 2014, in Docket No. 130174-WU, </w:t>
      </w:r>
      <w:r w:rsidRPr="00784F42">
        <w:rPr>
          <w:u w:val="single"/>
        </w:rPr>
        <w:t>In re: Application for approval of transfer of certain water facilities and Certificate No. 002-W of Aqua Utilities Florida, Inc. to Brevard Waterworks, Inc. in Brevard County</w:t>
      </w:r>
      <w:r w:rsidRPr="003D67DB">
        <w:t xml:space="preserve">; PSC-14-0314-PAA-WS, issued June 13, 2014, in Docket No. 130175-WS, </w:t>
      </w:r>
      <w:r w:rsidRPr="00784F42">
        <w:rPr>
          <w:u w:val="single"/>
        </w:rPr>
        <w:t>In re: Application for approval of transfer of certain water and wastewater facilities and Certificate Nos. 422-W and 359-S of Aqua Utilities Florida, Inc. to HC Waterworks, Inc. in Highlands County</w:t>
      </w:r>
      <w:r w:rsidRPr="003D67DB">
        <w:t xml:space="preserve">; and PSC-14-0299-PAA-WS, issued June 11, 2014, in Docket No. 130176-WS, </w:t>
      </w:r>
      <w:r w:rsidRPr="00784F42">
        <w:rPr>
          <w:u w:val="single"/>
        </w:rPr>
        <w:t>In re: Application for approval of transfer of certain water and wastewater facilities and Certificate Nos. 507-W and 441-S of Aqua Utilities Florida, Inc. to Jumper Creek Utility Company in Sumter County.</w:t>
      </w:r>
    </w:p>
  </w:footnote>
  <w:footnote w:id="15">
    <w:p w:rsidR="00965D69" w:rsidRPr="00E86BB1" w:rsidRDefault="00965D69" w:rsidP="00FF39AF">
      <w:pPr>
        <w:pStyle w:val="FootnoteText"/>
      </w:pPr>
      <w:r>
        <w:rPr>
          <w:rStyle w:val="FootnoteReference"/>
        </w:rPr>
        <w:footnoteRef/>
      </w:r>
      <w:r>
        <w:t xml:space="preserve">Document No. 04826-16 (Confidential), </w:t>
      </w:r>
      <w:r w:rsidRPr="00E86BB1">
        <w:t xml:space="preserve"> in D</w:t>
      </w:r>
      <w:r>
        <w:t>ocket No. 160169</w:t>
      </w:r>
      <w:r w:rsidRPr="00E86BB1">
        <w:t>-WU.</w:t>
      </w:r>
    </w:p>
  </w:footnote>
  <w:footnote w:id="16">
    <w:p w:rsidR="00965D69" w:rsidRDefault="00965D69" w:rsidP="00FF39AF">
      <w:pPr>
        <w:pStyle w:val="FootnoteText"/>
      </w:pPr>
      <w:r>
        <w:rPr>
          <w:rStyle w:val="FootnoteReference"/>
        </w:rPr>
        <w:footnoteRef/>
      </w:r>
      <w:r>
        <w:t>Order No</w:t>
      </w:r>
      <w:r w:rsidRPr="005E4A15">
        <w:t xml:space="preserve">. </w:t>
      </w:r>
      <w:r>
        <w:t>16936</w:t>
      </w:r>
      <w:r w:rsidRPr="005E4A15">
        <w:t xml:space="preserve">, issued </w:t>
      </w:r>
      <w:r>
        <w:t>December 6, 1986</w:t>
      </w:r>
      <w:r w:rsidRPr="005E4A15">
        <w:t xml:space="preserve">, in Docket No. </w:t>
      </w:r>
      <w:r>
        <w:t>850417-WU,</w:t>
      </w:r>
      <w:r w:rsidRPr="005E4A15">
        <w:t xml:space="preserve"> </w:t>
      </w:r>
      <w:r w:rsidRPr="008779A6">
        <w:rPr>
          <w:u w:val="single"/>
        </w:rPr>
        <w:t>In re: Application of Earl W. Stockwell for a certificate to provide water service to the Pine Harbour Subdivision in Lake County, Florida, pursuant to the provisions of Section 367.041, Florida Statues</w:t>
      </w:r>
    </w:p>
  </w:footnote>
  <w:footnote w:id="17">
    <w:p w:rsidR="00965D69" w:rsidRDefault="00965D69" w:rsidP="00FF39AF">
      <w:pPr>
        <w:pStyle w:val="FootnoteText"/>
      </w:pPr>
      <w:r>
        <w:rPr>
          <w:rStyle w:val="FootnoteReference"/>
        </w:rPr>
        <w:footnoteRef/>
      </w:r>
      <w:r>
        <w:t xml:space="preserve">Order Nos. PSC-13-0611-PAA-WS, issued November 19, 2013, in Docket No. 130010-WS, </w:t>
      </w:r>
      <w:r w:rsidRPr="008779A6">
        <w:rPr>
          <w:u w:val="single"/>
        </w:rPr>
        <w:t>In re: Application for increase in water rates in Lee County and wastewater rates in Pasco County by Ni Florida, LLC.</w:t>
      </w:r>
      <w:r>
        <w:t xml:space="preserve">, and PSC-14-0016-TRF-WU, issued January 6, 2014, in Docket No. 130251-WU, </w:t>
      </w:r>
      <w:r w:rsidRPr="005A5658">
        <w:rPr>
          <w:u w:val="single"/>
        </w:rPr>
        <w:t>In re: Application for approval of miscellaneous service charges in Pasco County, by Crestridge Utility Corporation.</w:t>
      </w:r>
    </w:p>
  </w:footnote>
  <w:footnote w:id="18">
    <w:p w:rsidR="00965D69" w:rsidRDefault="00965D69" w:rsidP="00FF39AF">
      <w:pPr>
        <w:pStyle w:val="FootnoteText"/>
      </w:pPr>
      <w:r>
        <w:rPr>
          <w:rStyle w:val="FootnoteReference"/>
        </w:rPr>
        <w:footnoteRef/>
      </w:r>
      <w:r>
        <w:t xml:space="preserve">Order Nos. PSC-15-0188-TRF-WU, issued May 6, 2015, in Docket No. 150065-WU, </w:t>
      </w:r>
      <w:r w:rsidRPr="005A5658">
        <w:rPr>
          <w:u w:val="single"/>
        </w:rPr>
        <w:t>In re: Request for approval of amendment to tariff for miscellaneous service charges in Brevard County, by Brevard Waterworks, Inc.</w:t>
      </w:r>
      <w:r>
        <w:t xml:space="preserve">; PSC-15-0180-TRF-WS, issued May 6, 2015, in Docket No. 150063-WS, </w:t>
      </w:r>
      <w:r w:rsidRPr="005A5658">
        <w:rPr>
          <w:u w:val="single"/>
        </w:rPr>
        <w:t>In re:  Request for approval of amendment to tariff for miscellaneous service charges in Highlands County by LP Waterworks, Inc.</w:t>
      </w:r>
      <w:r>
        <w:t xml:space="preserve">; PSC-15-0184-TRF-WS, issued May 6, 2015, in Docket No. 150061-WS, </w:t>
      </w:r>
      <w:r w:rsidRPr="005A5658">
        <w:rPr>
          <w:u w:val="single"/>
        </w:rPr>
        <w:t>In re: Request for approval of amendment to tariff  for miscellaneous service charges in Lake County by Lakeside Waterworks, Inc.</w:t>
      </w:r>
    </w:p>
  </w:footnote>
  <w:footnote w:id="19">
    <w:p w:rsidR="00965D69" w:rsidRDefault="00965D69" w:rsidP="00FF39AF">
      <w:pPr>
        <w:pStyle w:val="FootnoteText"/>
      </w:pPr>
      <w:r>
        <w:rPr>
          <w:rStyle w:val="FootnoteReference"/>
        </w:rPr>
        <w:footnoteRef/>
      </w:r>
      <w:r>
        <w:t xml:space="preserve">Order Nos. PSC-14-0198-TRF-SU, issued May 2, 2014, in Docket No. 140030-SU, </w:t>
      </w:r>
      <w:r w:rsidRPr="005A5658">
        <w:rPr>
          <w:u w:val="single"/>
        </w:rPr>
        <w:t>In re: Request for approval to amend Miscellaneous Service charges to include all NSF charges by Environmental Protection Systems of Pine Island, Inc.</w:t>
      </w:r>
      <w:r>
        <w:rPr>
          <w:i/>
        </w:rPr>
        <w:t>;</w:t>
      </w:r>
      <w:r>
        <w:t xml:space="preserve"> and PSC-13-0646-PAA-WU, issued December 5, 2013, in Docket No. 130025-WU, </w:t>
      </w:r>
      <w:r w:rsidRPr="005A5658">
        <w:rPr>
          <w:u w:val="single"/>
        </w:rPr>
        <w:t>In re: Application for increase in water rates in Highlands County by Placid Lakes Utilities, Inc.</w:t>
      </w:r>
    </w:p>
  </w:footnote>
  <w:footnote w:id="20">
    <w:p w:rsidR="00965D69" w:rsidRDefault="00965D69" w:rsidP="00FF39AF">
      <w:pPr>
        <w:pStyle w:val="FootnoteText"/>
      </w:pPr>
      <w:r>
        <w:rPr>
          <w:rStyle w:val="FootnoteReference"/>
        </w:rPr>
        <w:footnoteRef/>
      </w:r>
      <w:r>
        <w:rPr>
          <w:rFonts w:cs="Calibri"/>
        </w:rPr>
        <w:t xml:space="preserve">Order No. 24273, issued March 21, 1991, in Docket No. 900525-WU, </w:t>
      </w:r>
      <w:r w:rsidRPr="005A5658">
        <w:rPr>
          <w:rFonts w:cs="Calibri"/>
          <w:u w:val="single"/>
        </w:rPr>
        <w:t xml:space="preserve">In re: </w:t>
      </w:r>
      <w:r w:rsidRPr="005A5658">
        <w:rPr>
          <w:bCs/>
          <w:u w:val="single"/>
        </w:rPr>
        <w:t>Application for a transfer of Certificate No. 450-W from Earl W. Stockwell (Pine Harbour) to Pine Harbour Water Utilities in Lake County</w:t>
      </w:r>
      <w:r w:rsidRPr="005A5658">
        <w:rPr>
          <w:rFonts w:cs="Calibri"/>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69" w:rsidRDefault="00965D69" w:rsidP="005A5658">
    <w:pPr>
      <w:pStyle w:val="OrderHeader"/>
      <w:tabs>
        <w:tab w:val="clear" w:pos="4320"/>
        <w:tab w:val="clear" w:pos="8640"/>
        <w:tab w:val="right" w:pos="9360"/>
      </w:tabs>
    </w:pPr>
    <w:r>
      <w:t xml:space="preserve">ORDER NO. </w:t>
    </w:r>
    <w:fldSimple w:instr=" REF OrderNo0043 ">
      <w:r w:rsidR="00360565">
        <w:t>PSC-17-0043-PAA-WU</w:t>
      </w:r>
    </w:fldSimple>
    <w:r>
      <w:tab/>
    </w:r>
  </w:p>
  <w:p w:rsidR="00965D69" w:rsidRDefault="00965D69" w:rsidP="005A5658">
    <w:pPr>
      <w:pStyle w:val="OrderHeader"/>
      <w:tabs>
        <w:tab w:val="clear" w:pos="4320"/>
        <w:tab w:val="clear" w:pos="8640"/>
        <w:tab w:val="right" w:pos="9360"/>
      </w:tabs>
    </w:pPr>
    <w:bookmarkStart w:id="10" w:name="HeaderDocketNo"/>
    <w:bookmarkEnd w:id="10"/>
    <w:r>
      <w:t>DOCKET NO. 160169-WU</w:t>
    </w:r>
    <w:r>
      <w:tab/>
    </w:r>
  </w:p>
  <w:p w:rsidR="00965D69" w:rsidRDefault="00965D6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3920">
      <w:rPr>
        <w:rStyle w:val="PageNumber"/>
        <w:noProof/>
      </w:rPr>
      <w:t>11</w:t>
    </w:r>
    <w:r>
      <w:rPr>
        <w:rStyle w:val="PageNumber"/>
      </w:rPr>
      <w:fldChar w:fldCharType="end"/>
    </w:r>
  </w:p>
  <w:p w:rsidR="00965D69" w:rsidRDefault="00965D69">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69" w:rsidRDefault="00965D69" w:rsidP="005A5658">
    <w:pPr>
      <w:pStyle w:val="OrderHeader"/>
      <w:tabs>
        <w:tab w:val="clear" w:pos="4320"/>
        <w:tab w:val="clear" w:pos="8640"/>
        <w:tab w:val="right" w:pos="9360"/>
      </w:tabs>
    </w:pPr>
    <w:r>
      <w:t xml:space="preserve">ORDER NO. </w:t>
    </w:r>
    <w:r w:rsidR="004E575A">
      <w:t xml:space="preserve"> PSC-17-0043-PAA-WU</w:t>
    </w:r>
    <w:r>
      <w:tab/>
      <w:t>Attachment A</w:t>
    </w:r>
  </w:p>
  <w:p w:rsidR="00965D69" w:rsidRDefault="00965D69" w:rsidP="005A5658">
    <w:pPr>
      <w:pStyle w:val="OrderHeader"/>
      <w:tabs>
        <w:tab w:val="clear" w:pos="4320"/>
        <w:tab w:val="clear" w:pos="8640"/>
        <w:tab w:val="right" w:pos="9360"/>
      </w:tabs>
    </w:pPr>
    <w:r>
      <w:t>DOCKET NO. 160169-WU</w:t>
    </w:r>
    <w:r>
      <w:tab/>
      <w:t>Page 1 of 2</w:t>
    </w:r>
  </w:p>
  <w:p w:rsidR="00965D69" w:rsidRDefault="00965D6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3920">
      <w:rPr>
        <w:rStyle w:val="PageNumber"/>
        <w:noProof/>
      </w:rPr>
      <w:t>12</w:t>
    </w:r>
    <w:r>
      <w:rPr>
        <w:rStyle w:val="PageNumber"/>
      </w:rPr>
      <w:fldChar w:fldCharType="end"/>
    </w:r>
  </w:p>
  <w:p w:rsidR="00965D69" w:rsidRDefault="00965D69">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69" w:rsidRDefault="00965D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69" w:rsidRDefault="00965D69" w:rsidP="005A5658">
    <w:pPr>
      <w:pStyle w:val="OrderHeader"/>
      <w:tabs>
        <w:tab w:val="clear" w:pos="4320"/>
        <w:tab w:val="clear" w:pos="8640"/>
        <w:tab w:val="right" w:pos="9360"/>
      </w:tabs>
    </w:pPr>
    <w:r>
      <w:t xml:space="preserve">ORDER NO. </w:t>
    </w:r>
    <w:r w:rsidR="004E575A">
      <w:t xml:space="preserve"> PSC-17-0043-PAA-WU</w:t>
    </w:r>
    <w:r>
      <w:tab/>
      <w:t>Attachment A</w:t>
    </w:r>
  </w:p>
  <w:p w:rsidR="00965D69" w:rsidRDefault="00965D69" w:rsidP="005A5658">
    <w:pPr>
      <w:pStyle w:val="OrderHeader"/>
      <w:tabs>
        <w:tab w:val="clear" w:pos="4320"/>
        <w:tab w:val="clear" w:pos="8640"/>
        <w:tab w:val="right" w:pos="9360"/>
      </w:tabs>
    </w:pPr>
    <w:r>
      <w:t>DOCKET NO. 160169-WU</w:t>
    </w:r>
    <w:r>
      <w:tab/>
      <w:t>Page 2 of 2</w:t>
    </w:r>
  </w:p>
  <w:p w:rsidR="00965D69" w:rsidRDefault="00965D6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3920">
      <w:rPr>
        <w:rStyle w:val="PageNumber"/>
        <w:noProof/>
      </w:rPr>
      <w:t>13</w:t>
    </w:r>
    <w:r>
      <w:rPr>
        <w:rStyle w:val="PageNumber"/>
      </w:rPr>
      <w:fldChar w:fldCharType="end"/>
    </w:r>
  </w:p>
  <w:p w:rsidR="00965D69" w:rsidRDefault="00965D69">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69" w:rsidRDefault="00965D69" w:rsidP="005A5658">
    <w:pPr>
      <w:pStyle w:val="OrderHeader"/>
      <w:tabs>
        <w:tab w:val="clear" w:pos="4320"/>
        <w:tab w:val="clear" w:pos="8640"/>
        <w:tab w:val="right" w:pos="9360"/>
      </w:tabs>
    </w:pPr>
    <w:r>
      <w:t xml:space="preserve">ORDER NO. </w:t>
    </w:r>
    <w:r w:rsidR="004E575A">
      <w:t xml:space="preserve"> PSC-17-0043-PAA-WU</w:t>
    </w:r>
    <w:r>
      <w:tab/>
      <w:t>Attachment B</w:t>
    </w:r>
  </w:p>
  <w:p w:rsidR="00965D69" w:rsidRDefault="00965D69" w:rsidP="005A5658">
    <w:pPr>
      <w:pStyle w:val="OrderHeader"/>
      <w:tabs>
        <w:tab w:val="clear" w:pos="4320"/>
        <w:tab w:val="clear" w:pos="8640"/>
        <w:tab w:val="right" w:pos="9360"/>
      </w:tabs>
    </w:pPr>
    <w:r>
      <w:t>DOCKET NO. 160169-WU</w:t>
    </w:r>
    <w:r>
      <w:tab/>
      <w:t>Page 1 of 1</w:t>
    </w:r>
  </w:p>
  <w:p w:rsidR="00965D69" w:rsidRDefault="00965D6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3920">
      <w:rPr>
        <w:rStyle w:val="PageNumber"/>
        <w:noProof/>
      </w:rPr>
      <w:t>14</w:t>
    </w:r>
    <w:r>
      <w:rPr>
        <w:rStyle w:val="PageNumber"/>
      </w:rPr>
      <w:fldChar w:fldCharType="end"/>
    </w:r>
  </w:p>
  <w:p w:rsidR="00965D69" w:rsidRDefault="00965D69">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69" w:rsidRDefault="00965D69" w:rsidP="005A5658">
    <w:pPr>
      <w:pStyle w:val="OrderHeader"/>
      <w:tabs>
        <w:tab w:val="clear" w:pos="4320"/>
        <w:tab w:val="clear" w:pos="8640"/>
        <w:tab w:val="right" w:pos="9360"/>
      </w:tabs>
    </w:pPr>
    <w:r>
      <w:t xml:space="preserve">ORDER NO. </w:t>
    </w:r>
    <w:r w:rsidR="004E575A">
      <w:t xml:space="preserve"> PSC-17-0043-PAA-WU</w:t>
    </w:r>
    <w:r>
      <w:tab/>
      <w:t>Schedule 1</w:t>
    </w:r>
  </w:p>
  <w:p w:rsidR="00965D69" w:rsidRDefault="00965D69" w:rsidP="005A5658">
    <w:pPr>
      <w:pStyle w:val="OrderHeader"/>
      <w:tabs>
        <w:tab w:val="clear" w:pos="4320"/>
        <w:tab w:val="clear" w:pos="8640"/>
        <w:tab w:val="right" w:pos="9360"/>
      </w:tabs>
    </w:pPr>
    <w:r>
      <w:t>DOCKET NO. 160169-WU</w:t>
    </w:r>
    <w:r>
      <w:tab/>
      <w:t>Page 1 of 3</w:t>
    </w:r>
  </w:p>
  <w:p w:rsidR="00965D69" w:rsidRDefault="00965D6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3920">
      <w:rPr>
        <w:rStyle w:val="PageNumber"/>
        <w:noProof/>
      </w:rPr>
      <w:t>15</w:t>
    </w:r>
    <w:r>
      <w:rPr>
        <w:rStyle w:val="PageNumber"/>
      </w:rPr>
      <w:fldChar w:fldCharType="end"/>
    </w:r>
  </w:p>
  <w:p w:rsidR="00965D69" w:rsidRDefault="00965D69">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69" w:rsidRDefault="00965D69" w:rsidP="005A5658">
    <w:pPr>
      <w:pStyle w:val="OrderHeader"/>
      <w:tabs>
        <w:tab w:val="clear" w:pos="4320"/>
        <w:tab w:val="clear" w:pos="8640"/>
        <w:tab w:val="right" w:pos="9360"/>
      </w:tabs>
    </w:pPr>
    <w:r>
      <w:t xml:space="preserve">ORDER NO. </w:t>
    </w:r>
    <w:r w:rsidR="004E575A">
      <w:t xml:space="preserve"> PSC-17-0043-PAA-WU</w:t>
    </w:r>
    <w:r>
      <w:tab/>
      <w:t>Schedule 1</w:t>
    </w:r>
  </w:p>
  <w:p w:rsidR="00965D69" w:rsidRDefault="00965D69" w:rsidP="005A5658">
    <w:pPr>
      <w:pStyle w:val="OrderHeader"/>
      <w:tabs>
        <w:tab w:val="clear" w:pos="4320"/>
        <w:tab w:val="clear" w:pos="8640"/>
        <w:tab w:val="right" w:pos="9360"/>
      </w:tabs>
    </w:pPr>
    <w:r>
      <w:t>DOCKET NO. 160169-WU</w:t>
    </w:r>
    <w:r>
      <w:tab/>
      <w:t>Page 2 of 3</w:t>
    </w:r>
  </w:p>
  <w:p w:rsidR="00965D69" w:rsidRDefault="00965D6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3920">
      <w:rPr>
        <w:rStyle w:val="PageNumber"/>
        <w:noProof/>
      </w:rPr>
      <w:t>16</w:t>
    </w:r>
    <w:r>
      <w:rPr>
        <w:rStyle w:val="PageNumber"/>
      </w:rPr>
      <w:fldChar w:fldCharType="end"/>
    </w:r>
  </w:p>
  <w:p w:rsidR="00965D69" w:rsidRDefault="00965D69">
    <w:pPr>
      <w:pStyle w:val="Order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69" w:rsidRDefault="00965D69" w:rsidP="005A5658">
    <w:pPr>
      <w:pStyle w:val="OrderHeader"/>
      <w:tabs>
        <w:tab w:val="clear" w:pos="4320"/>
        <w:tab w:val="clear" w:pos="8640"/>
        <w:tab w:val="right" w:pos="9360"/>
      </w:tabs>
    </w:pPr>
    <w:r>
      <w:t>O</w:t>
    </w:r>
    <w:r w:rsidR="006140C9">
      <w:t xml:space="preserve">RDER NO. </w:t>
    </w:r>
    <w:r w:rsidR="004E575A">
      <w:t xml:space="preserve"> PSC-17-0043-PAA-WU</w:t>
    </w:r>
    <w:r w:rsidR="006140C9">
      <w:tab/>
      <w:t xml:space="preserve">Schedule </w:t>
    </w:r>
    <w:r>
      <w:t>1</w:t>
    </w:r>
  </w:p>
  <w:p w:rsidR="00965D69" w:rsidRDefault="00965D69" w:rsidP="005A5658">
    <w:pPr>
      <w:pStyle w:val="OrderHeader"/>
      <w:tabs>
        <w:tab w:val="clear" w:pos="4320"/>
        <w:tab w:val="clear" w:pos="8640"/>
        <w:tab w:val="right" w:pos="9360"/>
      </w:tabs>
    </w:pPr>
    <w:r>
      <w:t>DOCKET NO. 160169-WU</w:t>
    </w:r>
    <w:r>
      <w:tab/>
      <w:t>Page 3 of 3</w:t>
    </w:r>
  </w:p>
  <w:p w:rsidR="00965D69" w:rsidRDefault="00965D6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3920">
      <w:rPr>
        <w:rStyle w:val="PageNumber"/>
        <w:noProof/>
      </w:rPr>
      <w:t>17</w:t>
    </w:r>
    <w:r>
      <w:rPr>
        <w:rStyle w:val="PageNumber"/>
      </w:rPr>
      <w:fldChar w:fldCharType="end"/>
    </w:r>
  </w:p>
  <w:p w:rsidR="00965D69" w:rsidRDefault="00965D69">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562DE"/>
    <w:multiLevelType w:val="hybridMultilevel"/>
    <w:tmpl w:val="BF6C3D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69-WU"/>
  </w:docVars>
  <w:rsids>
    <w:rsidRoot w:val="00FF39AF"/>
    <w:rsid w:val="000022B8"/>
    <w:rsid w:val="00053AB9"/>
    <w:rsid w:val="00056229"/>
    <w:rsid w:val="00065FC2"/>
    <w:rsid w:val="00074888"/>
    <w:rsid w:val="00090AFC"/>
    <w:rsid w:val="000D02B8"/>
    <w:rsid w:val="000D06E8"/>
    <w:rsid w:val="000E20F0"/>
    <w:rsid w:val="000E344D"/>
    <w:rsid w:val="000F13AE"/>
    <w:rsid w:val="000F3B2C"/>
    <w:rsid w:val="000F648A"/>
    <w:rsid w:val="000F7BE3"/>
    <w:rsid w:val="00106EED"/>
    <w:rsid w:val="001107B3"/>
    <w:rsid w:val="001114B1"/>
    <w:rsid w:val="00116AD3"/>
    <w:rsid w:val="00121957"/>
    <w:rsid w:val="00126593"/>
    <w:rsid w:val="001422A6"/>
    <w:rsid w:val="00142A96"/>
    <w:rsid w:val="00144D6C"/>
    <w:rsid w:val="001617B8"/>
    <w:rsid w:val="00187E32"/>
    <w:rsid w:val="00194E81"/>
    <w:rsid w:val="001A15E7"/>
    <w:rsid w:val="001A33C9"/>
    <w:rsid w:val="001A58F3"/>
    <w:rsid w:val="001D008A"/>
    <w:rsid w:val="001E0FF5"/>
    <w:rsid w:val="002002ED"/>
    <w:rsid w:val="002170E5"/>
    <w:rsid w:val="0022721A"/>
    <w:rsid w:val="00230BB9"/>
    <w:rsid w:val="00241CEF"/>
    <w:rsid w:val="00252B30"/>
    <w:rsid w:val="002816CA"/>
    <w:rsid w:val="00293C0F"/>
    <w:rsid w:val="002A11AC"/>
    <w:rsid w:val="002A6F30"/>
    <w:rsid w:val="002B3111"/>
    <w:rsid w:val="002D391B"/>
    <w:rsid w:val="002D7D15"/>
    <w:rsid w:val="002E1B2E"/>
    <w:rsid w:val="002E27EB"/>
    <w:rsid w:val="00303FDE"/>
    <w:rsid w:val="00307F4E"/>
    <w:rsid w:val="003140E8"/>
    <w:rsid w:val="003231C7"/>
    <w:rsid w:val="003270C4"/>
    <w:rsid w:val="00331ED0"/>
    <w:rsid w:val="00332B0A"/>
    <w:rsid w:val="00341AC7"/>
    <w:rsid w:val="0035495B"/>
    <w:rsid w:val="00360565"/>
    <w:rsid w:val="003744F5"/>
    <w:rsid w:val="00390DD8"/>
    <w:rsid w:val="0039221A"/>
    <w:rsid w:val="00394DC6"/>
    <w:rsid w:val="00397C3E"/>
    <w:rsid w:val="003D4CCA"/>
    <w:rsid w:val="003D52A6"/>
    <w:rsid w:val="003D6416"/>
    <w:rsid w:val="003E1D48"/>
    <w:rsid w:val="003F548B"/>
    <w:rsid w:val="00411DF2"/>
    <w:rsid w:val="00424B15"/>
    <w:rsid w:val="0042527B"/>
    <w:rsid w:val="00457DC7"/>
    <w:rsid w:val="00472BCC"/>
    <w:rsid w:val="0047309F"/>
    <w:rsid w:val="004A25CD"/>
    <w:rsid w:val="004A26CC"/>
    <w:rsid w:val="004B1FBD"/>
    <w:rsid w:val="004B2108"/>
    <w:rsid w:val="004B3A2B"/>
    <w:rsid w:val="004B70D3"/>
    <w:rsid w:val="004D2D1B"/>
    <w:rsid w:val="004E469D"/>
    <w:rsid w:val="004E575A"/>
    <w:rsid w:val="004F2DDE"/>
    <w:rsid w:val="004F3E96"/>
    <w:rsid w:val="0050097F"/>
    <w:rsid w:val="00504DDC"/>
    <w:rsid w:val="00514B1F"/>
    <w:rsid w:val="00525E93"/>
    <w:rsid w:val="00527F24"/>
    <w:rsid w:val="00544EBC"/>
    <w:rsid w:val="00556A10"/>
    <w:rsid w:val="005963C2"/>
    <w:rsid w:val="005A5658"/>
    <w:rsid w:val="005B45F7"/>
    <w:rsid w:val="005B63EA"/>
    <w:rsid w:val="005C1A88"/>
    <w:rsid w:val="005C5033"/>
    <w:rsid w:val="00606D6B"/>
    <w:rsid w:val="00610E73"/>
    <w:rsid w:val="006140C9"/>
    <w:rsid w:val="00644745"/>
    <w:rsid w:val="00655249"/>
    <w:rsid w:val="00660774"/>
    <w:rsid w:val="0066389A"/>
    <w:rsid w:val="0066495C"/>
    <w:rsid w:val="00665CC7"/>
    <w:rsid w:val="00672612"/>
    <w:rsid w:val="006A0BF3"/>
    <w:rsid w:val="006A40C4"/>
    <w:rsid w:val="006B0DA6"/>
    <w:rsid w:val="006C547E"/>
    <w:rsid w:val="00704C5D"/>
    <w:rsid w:val="007072BC"/>
    <w:rsid w:val="0071466E"/>
    <w:rsid w:val="00715275"/>
    <w:rsid w:val="00723519"/>
    <w:rsid w:val="00733B6B"/>
    <w:rsid w:val="007467C4"/>
    <w:rsid w:val="007508B3"/>
    <w:rsid w:val="00755E6F"/>
    <w:rsid w:val="0076170F"/>
    <w:rsid w:val="00762D74"/>
    <w:rsid w:val="0076669C"/>
    <w:rsid w:val="00784F42"/>
    <w:rsid w:val="007865E9"/>
    <w:rsid w:val="00792383"/>
    <w:rsid w:val="007A060F"/>
    <w:rsid w:val="007D3D20"/>
    <w:rsid w:val="007E3AFD"/>
    <w:rsid w:val="007F375C"/>
    <w:rsid w:val="00801DAD"/>
    <w:rsid w:val="00803189"/>
    <w:rsid w:val="00804E7A"/>
    <w:rsid w:val="00805FBB"/>
    <w:rsid w:val="008169A4"/>
    <w:rsid w:val="008278FE"/>
    <w:rsid w:val="00832598"/>
    <w:rsid w:val="0083397E"/>
    <w:rsid w:val="0083534B"/>
    <w:rsid w:val="00842602"/>
    <w:rsid w:val="00856520"/>
    <w:rsid w:val="00863A66"/>
    <w:rsid w:val="00874429"/>
    <w:rsid w:val="008779A6"/>
    <w:rsid w:val="00883D9A"/>
    <w:rsid w:val="008919EF"/>
    <w:rsid w:val="008A12EC"/>
    <w:rsid w:val="008C21C8"/>
    <w:rsid w:val="008C6375"/>
    <w:rsid w:val="008C6A5B"/>
    <w:rsid w:val="008E26A5"/>
    <w:rsid w:val="008E42D2"/>
    <w:rsid w:val="008E4E21"/>
    <w:rsid w:val="009040EE"/>
    <w:rsid w:val="009057FD"/>
    <w:rsid w:val="00906FBA"/>
    <w:rsid w:val="00922A7F"/>
    <w:rsid w:val="00923A5E"/>
    <w:rsid w:val="00937CFB"/>
    <w:rsid w:val="0094504B"/>
    <w:rsid w:val="00965D69"/>
    <w:rsid w:val="009667D6"/>
    <w:rsid w:val="009924CF"/>
    <w:rsid w:val="00994100"/>
    <w:rsid w:val="009B32EF"/>
    <w:rsid w:val="009D4C29"/>
    <w:rsid w:val="009E7C43"/>
    <w:rsid w:val="009F7CAE"/>
    <w:rsid w:val="00A24C88"/>
    <w:rsid w:val="00A4270C"/>
    <w:rsid w:val="00A62DAB"/>
    <w:rsid w:val="00A726A6"/>
    <w:rsid w:val="00A83ADD"/>
    <w:rsid w:val="00A97535"/>
    <w:rsid w:val="00A97ADC"/>
    <w:rsid w:val="00AA45AE"/>
    <w:rsid w:val="00AA73F1"/>
    <w:rsid w:val="00AB0E1A"/>
    <w:rsid w:val="00AB1A30"/>
    <w:rsid w:val="00AD1ED3"/>
    <w:rsid w:val="00B0375B"/>
    <w:rsid w:val="00B0777D"/>
    <w:rsid w:val="00B14661"/>
    <w:rsid w:val="00B4057A"/>
    <w:rsid w:val="00B40894"/>
    <w:rsid w:val="00B45E75"/>
    <w:rsid w:val="00B47205"/>
    <w:rsid w:val="00B50876"/>
    <w:rsid w:val="00B514AA"/>
    <w:rsid w:val="00B55EE5"/>
    <w:rsid w:val="00B603F9"/>
    <w:rsid w:val="00B73DE6"/>
    <w:rsid w:val="00B86EF0"/>
    <w:rsid w:val="00B97900"/>
    <w:rsid w:val="00BA44A8"/>
    <w:rsid w:val="00BE1A54"/>
    <w:rsid w:val="00BE3F76"/>
    <w:rsid w:val="00BF0CA8"/>
    <w:rsid w:val="00BF6691"/>
    <w:rsid w:val="00C028FC"/>
    <w:rsid w:val="00C151A6"/>
    <w:rsid w:val="00C24098"/>
    <w:rsid w:val="00C26C34"/>
    <w:rsid w:val="00C30A4E"/>
    <w:rsid w:val="00C411F3"/>
    <w:rsid w:val="00C66692"/>
    <w:rsid w:val="00C870EC"/>
    <w:rsid w:val="00C91123"/>
    <w:rsid w:val="00C920EE"/>
    <w:rsid w:val="00C97623"/>
    <w:rsid w:val="00CA71FF"/>
    <w:rsid w:val="00CB5276"/>
    <w:rsid w:val="00CB53CA"/>
    <w:rsid w:val="00CB68D7"/>
    <w:rsid w:val="00CC7E68"/>
    <w:rsid w:val="00CD7132"/>
    <w:rsid w:val="00CE0E6F"/>
    <w:rsid w:val="00CE56FC"/>
    <w:rsid w:val="00CF4CFE"/>
    <w:rsid w:val="00D02E0F"/>
    <w:rsid w:val="00D23FEA"/>
    <w:rsid w:val="00D269CA"/>
    <w:rsid w:val="00D30B48"/>
    <w:rsid w:val="00D3527E"/>
    <w:rsid w:val="00D46FAA"/>
    <w:rsid w:val="00D47A40"/>
    <w:rsid w:val="00D5325A"/>
    <w:rsid w:val="00D57BB2"/>
    <w:rsid w:val="00D66CB1"/>
    <w:rsid w:val="00D8560E"/>
    <w:rsid w:val="00D8758F"/>
    <w:rsid w:val="00D954A2"/>
    <w:rsid w:val="00DA121E"/>
    <w:rsid w:val="00DC1D94"/>
    <w:rsid w:val="00DE057F"/>
    <w:rsid w:val="00DE2082"/>
    <w:rsid w:val="00DE2289"/>
    <w:rsid w:val="00DF3BD0"/>
    <w:rsid w:val="00E03A76"/>
    <w:rsid w:val="00E04410"/>
    <w:rsid w:val="00E050A1"/>
    <w:rsid w:val="00E11351"/>
    <w:rsid w:val="00E2679A"/>
    <w:rsid w:val="00E873D2"/>
    <w:rsid w:val="00EA172C"/>
    <w:rsid w:val="00EA259B"/>
    <w:rsid w:val="00EA35A3"/>
    <w:rsid w:val="00EA3E6A"/>
    <w:rsid w:val="00EB18EF"/>
    <w:rsid w:val="00ED4BF4"/>
    <w:rsid w:val="00EE17DF"/>
    <w:rsid w:val="00EF4621"/>
    <w:rsid w:val="00F02DB1"/>
    <w:rsid w:val="00F234A7"/>
    <w:rsid w:val="00F277B6"/>
    <w:rsid w:val="00F54380"/>
    <w:rsid w:val="00F54B47"/>
    <w:rsid w:val="00F70E84"/>
    <w:rsid w:val="00F83920"/>
    <w:rsid w:val="00FA092B"/>
    <w:rsid w:val="00FA6EFD"/>
    <w:rsid w:val="00FB0AFA"/>
    <w:rsid w:val="00FB74EA"/>
    <w:rsid w:val="00FD2C9E"/>
    <w:rsid w:val="00FD4786"/>
    <w:rsid w:val="00FD616C"/>
    <w:rsid w:val="00FE53F2"/>
    <w:rsid w:val="00FF0A00"/>
    <w:rsid w:val="00FF1C57"/>
    <w:rsid w:val="00FF2581"/>
    <w:rsid w:val="00FF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FF39AF"/>
    <w:pPr>
      <w:keepNext w:val="0"/>
    </w:pPr>
    <w:rPr>
      <w:rFonts w:ascii="Arial" w:hAnsi="Arial"/>
      <w:b/>
      <w:i/>
    </w:rPr>
  </w:style>
  <w:style w:type="character" w:customStyle="1" w:styleId="IssueHeadingChar">
    <w:name w:val="Issue Heading Char"/>
    <w:link w:val="IssueHeading"/>
    <w:rsid w:val="00FF39AF"/>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FF39AF"/>
    <w:pPr>
      <w:keepNext w:val="0"/>
    </w:pPr>
    <w:rPr>
      <w:rFonts w:ascii="Arial" w:hAnsi="Arial"/>
      <w:b/>
      <w:i/>
    </w:rPr>
  </w:style>
  <w:style w:type="character" w:customStyle="1" w:styleId="IssueSubsectionHeadingChar">
    <w:name w:val="Issue Subsection Heading Char"/>
    <w:link w:val="IssueSubsectionHeading"/>
    <w:rsid w:val="00FF39AF"/>
    <w:rPr>
      <w:rFonts w:ascii="Arial" w:hAnsi="Arial" w:cs="Arial"/>
      <w:b/>
      <w:bCs/>
      <w:i/>
      <w:iCs/>
      <w:sz w:val="24"/>
      <w:szCs w:val="28"/>
    </w:rPr>
  </w:style>
  <w:style w:type="character" w:customStyle="1" w:styleId="FootnoteTextChar">
    <w:name w:val="Footnote Text Char"/>
    <w:link w:val="FootnoteText"/>
    <w:rsid w:val="00FF39AF"/>
  </w:style>
  <w:style w:type="paragraph" w:styleId="ListParagraph">
    <w:name w:val="List Paragraph"/>
    <w:basedOn w:val="Normal"/>
    <w:uiPriority w:val="34"/>
    <w:qFormat/>
    <w:rsid w:val="00B4720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3F548B"/>
    <w:rPr>
      <w:rFonts w:ascii="Tahoma" w:hAnsi="Tahoma" w:cs="Tahoma"/>
      <w:sz w:val="16"/>
      <w:szCs w:val="16"/>
    </w:rPr>
  </w:style>
  <w:style w:type="character" w:customStyle="1" w:styleId="BalloonTextChar">
    <w:name w:val="Balloon Text Char"/>
    <w:basedOn w:val="DefaultParagraphFont"/>
    <w:link w:val="BalloonText"/>
    <w:rsid w:val="003F5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FF39AF"/>
    <w:pPr>
      <w:keepNext w:val="0"/>
    </w:pPr>
    <w:rPr>
      <w:rFonts w:ascii="Arial" w:hAnsi="Arial"/>
      <w:b/>
      <w:i/>
    </w:rPr>
  </w:style>
  <w:style w:type="character" w:customStyle="1" w:styleId="IssueHeadingChar">
    <w:name w:val="Issue Heading Char"/>
    <w:link w:val="IssueHeading"/>
    <w:rsid w:val="00FF39AF"/>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FF39AF"/>
    <w:pPr>
      <w:keepNext w:val="0"/>
    </w:pPr>
    <w:rPr>
      <w:rFonts w:ascii="Arial" w:hAnsi="Arial"/>
      <w:b/>
      <w:i/>
    </w:rPr>
  </w:style>
  <w:style w:type="character" w:customStyle="1" w:styleId="IssueSubsectionHeadingChar">
    <w:name w:val="Issue Subsection Heading Char"/>
    <w:link w:val="IssueSubsectionHeading"/>
    <w:rsid w:val="00FF39AF"/>
    <w:rPr>
      <w:rFonts w:ascii="Arial" w:hAnsi="Arial" w:cs="Arial"/>
      <w:b/>
      <w:bCs/>
      <w:i/>
      <w:iCs/>
      <w:sz w:val="24"/>
      <w:szCs w:val="28"/>
    </w:rPr>
  </w:style>
  <w:style w:type="character" w:customStyle="1" w:styleId="FootnoteTextChar">
    <w:name w:val="Footnote Text Char"/>
    <w:link w:val="FootnoteText"/>
    <w:rsid w:val="00FF39AF"/>
  </w:style>
  <w:style w:type="paragraph" w:styleId="ListParagraph">
    <w:name w:val="List Paragraph"/>
    <w:basedOn w:val="Normal"/>
    <w:uiPriority w:val="34"/>
    <w:qFormat/>
    <w:rsid w:val="00B4720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3F548B"/>
    <w:rPr>
      <w:rFonts w:ascii="Tahoma" w:hAnsi="Tahoma" w:cs="Tahoma"/>
      <w:sz w:val="16"/>
      <w:szCs w:val="16"/>
    </w:rPr>
  </w:style>
  <w:style w:type="character" w:customStyle="1" w:styleId="BalloonTextChar">
    <w:name w:val="Balloon Text Char"/>
    <w:basedOn w:val="DefaultParagraphFont"/>
    <w:link w:val="BalloonText"/>
    <w:rsid w:val="003F5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F946-DEBD-4E68-A1A3-2E26426C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17</Pages>
  <Words>4429</Words>
  <Characters>24372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2017-02-02T16:40:00Z</dcterms:created>
  <dcterms:modified xsi:type="dcterms:W3CDTF">2017-02-02T18:55:00Z</dcterms:modified>
</cp:coreProperties>
</file>