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72B6" w:rsidP="002872B6">
      <w:pPr>
        <w:pStyle w:val="OrderHeading"/>
      </w:pPr>
      <w:r>
        <w:t>BEFORE THE FLORIDA PUBLIC SERVICE COMMISSION</w:t>
      </w:r>
    </w:p>
    <w:p w:rsidR="002872B6" w:rsidRDefault="002872B6" w:rsidP="002872B6">
      <w:pPr>
        <w:pStyle w:val="OrderHeading"/>
      </w:pPr>
    </w:p>
    <w:p w:rsidR="002872B6" w:rsidRDefault="002872B6" w:rsidP="002872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72B6" w:rsidRPr="00C63FCF" w:rsidTr="00C63FCF">
        <w:trPr>
          <w:trHeight w:val="828"/>
        </w:trPr>
        <w:tc>
          <w:tcPr>
            <w:tcW w:w="4788" w:type="dxa"/>
            <w:tcBorders>
              <w:bottom w:val="single" w:sz="8" w:space="0" w:color="auto"/>
              <w:right w:val="double" w:sz="6" w:space="0" w:color="auto"/>
            </w:tcBorders>
            <w:shd w:val="clear" w:color="auto" w:fill="auto"/>
          </w:tcPr>
          <w:p w:rsidR="002872B6" w:rsidRDefault="002872B6"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872B6" w:rsidRDefault="002872B6" w:rsidP="002872B6">
            <w:pPr>
              <w:pStyle w:val="OrderBody"/>
            </w:pPr>
            <w:r>
              <w:t xml:space="preserve">DOCKET NO. </w:t>
            </w:r>
            <w:bookmarkStart w:id="1" w:name="SSDocketNo"/>
            <w:bookmarkEnd w:id="1"/>
            <w:r>
              <w:t>170003-GU</w:t>
            </w:r>
          </w:p>
          <w:p w:rsidR="002872B6" w:rsidRDefault="002872B6" w:rsidP="00C63FCF">
            <w:pPr>
              <w:pStyle w:val="OrderBody"/>
              <w:tabs>
                <w:tab w:val="center" w:pos="4320"/>
                <w:tab w:val="right" w:pos="8640"/>
              </w:tabs>
              <w:jc w:val="left"/>
            </w:pPr>
            <w:r>
              <w:t xml:space="preserve">ORDER NO. </w:t>
            </w:r>
            <w:bookmarkStart w:id="2" w:name="OrderNo0116"/>
            <w:r w:rsidR="005006B7">
              <w:t>PSC-17-0116-PCO-GU</w:t>
            </w:r>
            <w:bookmarkEnd w:id="2"/>
          </w:p>
          <w:p w:rsidR="002872B6" w:rsidRDefault="002872B6" w:rsidP="00C63FCF">
            <w:pPr>
              <w:pStyle w:val="OrderBody"/>
              <w:tabs>
                <w:tab w:val="center" w:pos="4320"/>
                <w:tab w:val="right" w:pos="8640"/>
              </w:tabs>
              <w:jc w:val="left"/>
            </w:pPr>
            <w:r>
              <w:t xml:space="preserve">ISSUED: </w:t>
            </w:r>
            <w:r w:rsidR="005006B7">
              <w:t>March 28, 2017</w:t>
            </w:r>
          </w:p>
        </w:tc>
      </w:tr>
    </w:tbl>
    <w:p w:rsidR="002872B6" w:rsidRDefault="002872B6" w:rsidP="002872B6"/>
    <w:p w:rsidR="002872B6" w:rsidRDefault="002872B6" w:rsidP="002872B6"/>
    <w:p w:rsidR="00CB5276" w:rsidRPr="002872B6" w:rsidRDefault="002872B6" w:rsidP="002872B6">
      <w:pPr>
        <w:pStyle w:val="CenterUnderline"/>
        <w:rPr>
          <w:b/>
        </w:rPr>
      </w:pPr>
      <w:bookmarkStart w:id="3" w:name="Commissioners"/>
      <w:bookmarkEnd w:id="3"/>
      <w:r w:rsidRPr="002872B6">
        <w:rPr>
          <w:b/>
        </w:rPr>
        <w:t>ORDER</w:t>
      </w:r>
      <w:bookmarkStart w:id="4" w:name="OrderTitle"/>
      <w:r w:rsidRPr="002872B6">
        <w:rPr>
          <w:b/>
        </w:rPr>
        <w:t xml:space="preserve"> ESTABLISHING PROCEDURE </w:t>
      </w:r>
      <w:bookmarkEnd w:id="4"/>
    </w:p>
    <w:p w:rsidR="002872B6" w:rsidRDefault="002872B6" w:rsidP="002872B6">
      <w:pPr>
        <w:pStyle w:val="CenterUnderline"/>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Pr="00385EC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t xml:space="preserve">As part of the Florida Public Service Commission’s (Commission) continuing purchased gas adjustment (PGA) true-up proceedings, the Commission has set a hearing in this docket for </w:t>
      </w:r>
      <w:r w:rsidR="0080104F" w:rsidRPr="002C2EE7">
        <w:t>October 25-27, 2017</w:t>
      </w:r>
      <w:r w:rsidRPr="002C2EE7">
        <w:t>.</w:t>
      </w:r>
      <w:r>
        <w:t xml:space="preserve">  This Order sets forth the procedural requirements for all parties to this docket.  Jurisdiction over this matter is vested in the Commission by several provisions of Chapter 366, Florida Statutes (F.S.), including Sections 366.04, 366.05, and 366.06, F.S.</w:t>
      </w:r>
    </w:p>
    <w:p w:rsidR="002872B6" w:rsidRDefault="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Pr>
            <w:rStyle w:val="Hyperlink"/>
          </w:rPr>
          <w:t>www.floridapsc.com</w:t>
        </w:r>
      </w:hyperlink>
      <w:r>
        <w:t>.   If filing via mail, hand delivery, or courier service, the filing should be  addressed to:</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Office of Commission Clerk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Florida Public Service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2540 Shumard Oak Boulevard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Tallahassee, Florida  32399-0850</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872B6">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80104F" w:rsidRDefault="0080104F"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Tentative List of Issues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Each party shall file all testimony and exhibits that it intends to sponsor, pursuant to the schedule set forth in Section </w:t>
      </w:r>
      <w:r w:rsidRPr="002C2EE7">
        <w:t>IX</w:t>
      </w:r>
      <w:r>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t>5:00 p.m.</w:t>
        </w:r>
      </w:smartTag>
      <w: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F509D9">
        <w:tab/>
      </w:r>
      <w:r>
        <w:t>Each exhibit sponsored by a witness in support of his or her prefiled testimony shall be:</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If filing paper copies, on three-holed paper, unbound, and without tabs;</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2872B6" w:rsidRDefault="002872B6" w:rsidP="002872B6">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2872B6" w:rsidRDefault="002872B6" w:rsidP="002872B6">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F509D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ab/>
        <w:t>An example of the information to appear in the upper right-hand corner of the exhibit is as follows: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Pr>
          <w:b/>
        </w:rPr>
        <w:tab/>
      </w:r>
      <w:r>
        <w:rPr>
          <w:b/>
          <w:u w:val="single"/>
        </w:rPr>
        <w:t>Discovery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F.S., and the relevant provisions of Chapter </w:t>
      </w:r>
      <w:r w:rsidRPr="002C2EE7">
        <w:t>366, F.S,</w:t>
      </w:r>
      <w:r>
        <w:t xml:space="preserve"> Rules 25-22, 25-40, and 28-106, F.A.C., and the Florida Rules of Civil Procedure (as applicable), as modified herein or as may be subsequently modified by the Prehearing Officer.</w:t>
      </w:r>
    </w:p>
    <w:p w:rsidR="002872B6" w:rsidRDefault="002872B6" w:rsidP="002872B6">
      <w:pPr>
        <w:jc w:val="both"/>
        <w:rPr>
          <w:rFonts w:cs="Courier New"/>
        </w:rPr>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Pr="002C2EE7"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F509D9">
        <w:t>October 4</w:t>
      </w:r>
      <w:r w:rsidR="0080104F" w:rsidRPr="002C2EE7">
        <w:t>, 2017.</w:t>
      </w:r>
      <w:r w:rsidR="0080104F" w:rsidRPr="002C2EE7">
        <w:rPr>
          <w:b/>
          <w:i/>
        </w:rPr>
        <w:t xml:space="preserve"> </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2872B6" w:rsidRDefault="002872B6" w:rsidP="008010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responses shall be served within </w:t>
      </w:r>
      <w:r w:rsidR="0080104F">
        <w:t xml:space="preserve">30 days (inclusive of mailing) or receipt of the discovery request. </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2872B6" w:rsidRDefault="002872B6" w:rsidP="002872B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Pr="002C2EE7">
        <w:t>150</w:t>
      </w:r>
      <w:r>
        <w:t>.</w:t>
      </w:r>
    </w:p>
    <w:p w:rsidR="002872B6" w:rsidRDefault="002872B6" w:rsidP="002872B6">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Requests for production of documents, including all subparts, shall be limited to  </w:t>
      </w:r>
      <w:r w:rsidRPr="002C2EE7">
        <w:t>150.</w:t>
      </w:r>
    </w:p>
    <w:p w:rsidR="002872B6" w:rsidRPr="00F500DD" w:rsidRDefault="002872B6" w:rsidP="00F500D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C2EE7">
        <w:t>Requests for admissions, including all subparts, shall be limited to 150.</w:t>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0104F" w:rsidRPr="002C2EE7">
        <w:rPr>
          <w:rFonts w:cs="Courier New"/>
        </w:rPr>
        <w:t>10</w:t>
      </w:r>
      <w:r>
        <w:rPr>
          <w:rFonts w:cs="Courier New"/>
        </w:rPr>
        <w:t xml:space="preserve"> days of ser</w:t>
      </w:r>
      <w:r w:rsidR="0080104F">
        <w:rPr>
          <w:rFonts w:cs="Courier New"/>
        </w:rPr>
        <w:t xml:space="preserve">vice of the discovery request. </w:t>
      </w:r>
      <w:r>
        <w:rPr>
          <w:rFonts w:cs="Courier New"/>
        </w:rPr>
        <w:t>This procedure is intended to reduce delay in resolving discovery disputes.</w:t>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2872B6" w:rsidRDefault="002872B6" w:rsidP="002872B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Pr="0080104F">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80104F">
        <w:t>366.093</w:t>
      </w:r>
      <w:r w:rsidR="0080104F">
        <w:t>(4)</w:t>
      </w:r>
      <w:r>
        <w:t>, F.S.  The Commission may determine that continued possession of the information is necessary for the Commission to conduct its business.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tab/>
      </w:r>
      <w:r>
        <w:rPr>
          <w:b/>
          <w:bCs/>
          <w:u w:val="single"/>
        </w:rPr>
        <w:t>Prehearing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Pr="0080104F">
        <w:t>IX</w:t>
      </w:r>
      <w:r>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919"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Subject Matter</w:t>
            </w:r>
          </w:p>
        </w:tc>
        <w:tc>
          <w:tcPr>
            <w:tcW w:w="2571"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72B6" w:rsidTr="002872B6">
        <w:tc>
          <w:tcPr>
            <w:tcW w:w="306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919"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 xml:space="preserve">Subject . . . </w:t>
            </w:r>
          </w:p>
        </w:tc>
        <w:tc>
          <w:tcPr>
            <w:tcW w:w="2571"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r w:rsidR="002872B6" w:rsidTr="002872B6">
        <w:tc>
          <w:tcPr>
            <w:tcW w:w="306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872B6" w:rsidTr="002872B6">
        <w:tc>
          <w:tcPr>
            <w:tcW w:w="306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275"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Proffered By</w:t>
            </w:r>
          </w:p>
        </w:tc>
        <w:tc>
          <w:tcPr>
            <w:tcW w:w="201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Exhibit #</w:t>
            </w:r>
          </w:p>
        </w:tc>
        <w:tc>
          <w:tcPr>
            <w:tcW w:w="2123"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Description</w:t>
            </w:r>
          </w:p>
        </w:tc>
      </w:tr>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t xml:space="preserve">       </w:t>
            </w:r>
            <w:r>
              <w:rPr>
                <w:b/>
              </w:rPr>
              <w:t xml:space="preserve"> Direct</w:t>
            </w:r>
          </w:p>
        </w:tc>
        <w:tc>
          <w:tcPr>
            <w:tcW w:w="2275"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tcBorders>
              <w:top w:val="single" w:sz="4" w:space="0" w:color="auto"/>
              <w:left w:val="single" w:sz="4" w:space="0" w:color="auto"/>
              <w:bottom w:val="single" w:sz="4" w:space="0" w:color="auto"/>
              <w:right w:val="single" w:sz="4" w:space="0" w:color="auto"/>
            </w:tcBorders>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2872B6" w:rsidTr="002872B6">
        <w:tc>
          <w:tcPr>
            <w:tcW w:w="225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275"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Party/Utility</w:t>
            </w:r>
          </w:p>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Name</w:t>
            </w:r>
          </w:p>
        </w:tc>
        <w:tc>
          <w:tcPr>
            <w:tcW w:w="2010"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ABC-1</w:t>
            </w:r>
          </w:p>
        </w:tc>
        <w:tc>
          <w:tcPr>
            <w:tcW w:w="2123" w:type="dxa"/>
            <w:tcBorders>
              <w:top w:val="single" w:sz="4" w:space="0" w:color="auto"/>
              <w:left w:val="single" w:sz="4" w:space="0" w:color="auto"/>
              <w:bottom w:val="single" w:sz="4" w:space="0" w:color="auto"/>
              <w:right w:val="single" w:sz="4" w:space="0" w:color="auto"/>
            </w:tcBorders>
            <w:hideMark/>
          </w:tcPr>
          <w:p w:rsidR="002872B6" w:rsidRDefault="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Title . . .</w:t>
            </w:r>
          </w:p>
        </w:tc>
      </w:tr>
    </w:tbl>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(5)</w:t>
      </w:r>
      <w:r>
        <w:tab/>
        <w:t>A statement of issues to which the parties have stipulated;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872B6" w:rsidRDefault="002872B6" w:rsidP="002872B6">
      <w:pPr>
        <w:spacing w:line="2" w:lineRule="exact"/>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80104F" w:rsidRPr="002C2EE7">
        <w:t>October 11, 2017</w:t>
      </w:r>
      <w:r w:rsidRPr="002C2EE7">
        <w:t>,</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information obtained subsequent to the Prehearing Conference was not previously available to enable the party to identify the issue; and</w:t>
      </w:r>
    </w:p>
    <w:p w:rsidR="002872B6" w:rsidRDefault="002872B6" w:rsidP="002872B6">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w:t>
      </w:r>
      <w:r w:rsidR="0080104F">
        <w:t xml:space="preserve">han the Prehearing Conference. </w:t>
      </w:r>
      <w:r>
        <w:t>Motions to strike any portion of prefiled testimony and related portions of exhibits at hearing shall be considered untimely, absent good cause shown.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80104F" w:rsidRDefault="0080104F"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Pr="0080104F">
        <w:t>two business days,</w:t>
      </w:r>
      <w:r>
        <w:t xml:space="preserve"> prior to th</w:t>
      </w:r>
      <w:r w:rsidR="0080104F">
        <w:t>e first scheduled hearing date.</w:t>
      </w:r>
      <w:r>
        <w:t xml:space="preserve"> Such notification shall identify all materials for which the party seeks official recognition, and such materials shall be provided along with the notification.</w:t>
      </w:r>
      <w:r w:rsidR="0080104F">
        <w:t xml:space="preserve"> </w:t>
      </w: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09D9" w:rsidRDefault="00F509D9"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G.</w:t>
      </w:r>
      <w:r>
        <w:tab/>
      </w:r>
      <w:r>
        <w:rPr>
          <w:u w:val="single"/>
        </w:rPr>
        <w:t>Use of Depositions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772211" w:rsidRPr="0080104F">
        <w:t>IX</w:t>
      </w:r>
      <w:r>
        <w:t xml:space="preserve"> of this Order.   The Notice shall include the following information for each deposition:</w:t>
      </w:r>
    </w:p>
    <w:p w:rsidR="002872B6" w:rsidRDefault="002872B6" w:rsidP="002872B6">
      <w:pPr>
        <w:pStyle w:val="ListParagraph"/>
        <w:ind w:left="1080"/>
        <w:jc w:val="both"/>
      </w:pPr>
    </w:p>
    <w:p w:rsidR="002872B6" w:rsidRDefault="002872B6" w:rsidP="002872B6">
      <w:pPr>
        <w:pStyle w:val="ListParagraph"/>
        <w:numPr>
          <w:ilvl w:val="0"/>
          <w:numId w:val="6"/>
        </w:numPr>
        <w:jc w:val="both"/>
      </w:pPr>
      <w:r>
        <w:t>Name of witness deposed;</w:t>
      </w:r>
    </w:p>
    <w:p w:rsidR="002872B6" w:rsidRDefault="002872B6" w:rsidP="002872B6">
      <w:pPr>
        <w:pStyle w:val="ListParagraph"/>
        <w:numPr>
          <w:ilvl w:val="0"/>
          <w:numId w:val="6"/>
        </w:numPr>
        <w:jc w:val="both"/>
      </w:pPr>
      <w:r>
        <w:t>Date deposition was taken; and</w:t>
      </w:r>
    </w:p>
    <w:p w:rsidR="002872B6" w:rsidRDefault="002872B6" w:rsidP="002872B6">
      <w:pPr>
        <w:pStyle w:val="ListParagraph"/>
        <w:numPr>
          <w:ilvl w:val="0"/>
          <w:numId w:val="6"/>
        </w:numPr>
        <w:jc w:val="both"/>
      </w:pPr>
      <w:r>
        <w:t xml:space="preserve">Page and line numbers of each deposition the party seeks to introduce, </w:t>
      </w:r>
      <w:r w:rsidRPr="002C2EE7">
        <w:t>when available.</w:t>
      </w:r>
      <w:r>
        <w:t xml:space="preserve"> </w:t>
      </w:r>
    </w:p>
    <w:p w:rsidR="002872B6" w:rsidRDefault="002872B6" w:rsidP="002872B6"/>
    <w:p w:rsidR="002872B6" w:rsidRDefault="002872B6" w:rsidP="002872B6">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2872B6">
        <w:rPr>
          <w:b/>
          <w:bCs/>
        </w:rPr>
        <w:t>.</w:t>
      </w:r>
      <w:r w:rsidR="002872B6">
        <w:rPr>
          <w:b/>
          <w:bCs/>
        </w:rPr>
        <w:tab/>
      </w:r>
      <w:r w:rsidR="002872B6">
        <w:rPr>
          <w:b/>
          <w:bCs/>
          <w:u w:val="single"/>
        </w:rPr>
        <w:t>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2872B6" w:rsidRDefault="002872B6" w:rsidP="002872B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772211" w:rsidRPr="0080104F">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772211" w:rsidRPr="0080104F">
        <w:t>366.093</w:t>
      </w:r>
      <w:r>
        <w:t>, F.S., shall adhere to the following: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spacing w:line="2" w:lineRule="exact"/>
        <w:jc w:val="both"/>
      </w:pPr>
    </w:p>
    <w:p w:rsidR="002872B6" w:rsidRDefault="002872B6" w:rsidP="002872B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pStyle w:val="Level2"/>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872B6" w:rsidRDefault="002872B6" w:rsidP="0028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2872B6">
        <w:rPr>
          <w:b/>
          <w:bCs/>
        </w:rPr>
        <w:t>.</w:t>
      </w:r>
      <w:r w:rsidR="002872B6">
        <w:rPr>
          <w:b/>
          <w:bCs/>
        </w:rPr>
        <w:tab/>
      </w:r>
      <w:r w:rsidR="002872B6">
        <w:rPr>
          <w:b/>
          <w:bCs/>
          <w:u w:val="single"/>
        </w:rPr>
        <w:t>Post-Hearing Procedures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772211" w:rsidRPr="0080104F">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Pursuant to Rule 28-106.215, F.A.C., a party’s proposed findings of fact and conclusions of law, if any, statement of issues and positions, and brief, shall together total no more than </w:t>
      </w:r>
      <w:r w:rsidR="00772211" w:rsidRPr="002C2EE7">
        <w:t>40</w:t>
      </w:r>
      <w:r>
        <w:t xml:space="preserve"> pages and shall be filed at the same time, unless modified by the Presiding Officer. </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72B6"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2872B6">
        <w:rPr>
          <w:b/>
          <w:bCs/>
        </w:rPr>
        <w:t>X.</w:t>
      </w:r>
      <w:r w:rsidR="002872B6">
        <w:rPr>
          <w:b/>
          <w:bCs/>
        </w:rPr>
        <w:tab/>
      </w:r>
      <w:r w:rsidR="002872B6">
        <w:rPr>
          <w:b/>
          <w:bCs/>
          <w:u w:val="single"/>
        </w:rPr>
        <w:t>Controlling Dates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80104F" w:rsidRDefault="0080104F"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Utilities’ 2016 Final True-Up and exhibits </w:t>
      </w:r>
      <w:r>
        <w:tab/>
      </w:r>
      <w:r>
        <w:tab/>
      </w:r>
      <w:r>
        <w:tab/>
      </w:r>
      <w:r>
        <w:tab/>
      </w:r>
      <w:r>
        <w:tab/>
      </w:r>
      <w:r w:rsidR="002C2EE7">
        <w:t xml:space="preserve">   May 1, 2017</w:t>
      </w:r>
    </w:p>
    <w:p w:rsidR="0080104F" w:rsidRDefault="0080104F" w:rsidP="00801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Utilities’ 2017 Actual/Estimated True-U</w:t>
      </w:r>
      <w:r w:rsidR="002C2EE7">
        <w:t xml:space="preserve">p testimony and exhibits </w:t>
      </w:r>
      <w:r w:rsidR="002C2EE7">
        <w:tab/>
        <w:t xml:space="preserve">         August 18</w:t>
      </w:r>
      <w:r>
        <w:t>, 2017</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Intervenors’ testimony and</w:t>
      </w:r>
      <w:r w:rsidR="002C2EE7">
        <w:t xml:space="preserve"> exhibits</w:t>
      </w:r>
      <w:r w:rsidR="002C2EE7">
        <w:tab/>
      </w:r>
      <w:r w:rsidR="002C2EE7">
        <w:tab/>
      </w:r>
      <w:r w:rsidR="002C2EE7">
        <w:tab/>
      </w:r>
      <w:r w:rsidR="002C2EE7">
        <w:tab/>
      </w:r>
      <w:r w:rsidR="002C2EE7">
        <w:tab/>
        <w:t xml:space="preserve">   September 19</w:t>
      </w:r>
      <w:r>
        <w:t>, 2017</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Staff’s testimony an</w:t>
      </w:r>
      <w:r w:rsidR="002C2EE7">
        <w:t xml:space="preserve">d exhibits, if any </w:t>
      </w:r>
      <w:r w:rsidR="002C2EE7">
        <w:tab/>
      </w:r>
      <w:r w:rsidR="002C2EE7">
        <w:tab/>
      </w:r>
      <w:r w:rsidR="002C2EE7">
        <w:tab/>
      </w:r>
      <w:r w:rsidR="002C2EE7">
        <w:tab/>
        <w:t xml:space="preserve">   September 19, 2017</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Rebuttal testimony and exhibits </w:t>
      </w:r>
      <w:r>
        <w:tab/>
      </w:r>
      <w:r>
        <w:tab/>
      </w:r>
      <w:r>
        <w:tab/>
      </w:r>
      <w:r>
        <w:tab/>
      </w:r>
      <w:r>
        <w:tab/>
        <w:t xml:space="preserve">  </w:t>
      </w:r>
      <w:r w:rsidR="002C2EE7">
        <w:t xml:space="preserve"> September 26</w:t>
      </w:r>
      <w:r>
        <w:t>, 2017</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Prehearing </w:t>
      </w:r>
      <w:r w:rsidR="002C2EE7">
        <w:t>Statements</w:t>
      </w:r>
      <w:r w:rsidR="002C2EE7">
        <w:tab/>
      </w:r>
      <w:r w:rsidR="002C2EE7">
        <w:tab/>
      </w:r>
      <w:r w:rsidR="002C2EE7">
        <w:tab/>
      </w:r>
      <w:r w:rsidR="002C2EE7">
        <w:tab/>
      </w:r>
      <w:r w:rsidR="002C2EE7">
        <w:tab/>
      </w:r>
      <w:r w:rsidR="002C2EE7">
        <w:tab/>
      </w:r>
      <w:r w:rsidR="002C2EE7">
        <w:tab/>
        <w:t xml:space="preserve">          October 4</w:t>
      </w:r>
      <w:r>
        <w:t>, 2017</w:t>
      </w:r>
    </w:p>
    <w:p w:rsidR="00F509D9" w:rsidRDefault="00F509D9" w:rsidP="00F509D9">
      <w:pPr>
        <w:pStyle w:val="ListParagraph"/>
      </w:pPr>
    </w:p>
    <w:p w:rsidR="00F509D9" w:rsidRDefault="00F509D9"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Deadline</w:t>
      </w:r>
      <w:r>
        <w:tab/>
      </w:r>
      <w:r>
        <w:tab/>
      </w:r>
      <w:r>
        <w:tab/>
      </w:r>
      <w:r>
        <w:tab/>
      </w:r>
      <w:r>
        <w:tab/>
      </w:r>
      <w:r>
        <w:tab/>
      </w:r>
      <w:r>
        <w:tab/>
        <w:t xml:space="preserve">          October 4, 2017</w:t>
      </w:r>
    </w:p>
    <w:p w:rsidR="0080104F" w:rsidRDefault="0080104F" w:rsidP="0080104F">
      <w:pPr>
        <w:pStyle w:val="ListParagraph"/>
      </w:pPr>
    </w:p>
    <w:p w:rsidR="0080104F"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Prehearing Conference</w:t>
      </w:r>
      <w:r>
        <w:tab/>
      </w:r>
      <w:r>
        <w:tab/>
      </w:r>
      <w:r>
        <w:tab/>
      </w:r>
      <w:r>
        <w:tab/>
      </w:r>
      <w:r>
        <w:tab/>
      </w:r>
      <w:r>
        <w:tab/>
        <w:t xml:space="preserve">        October 11, 2017</w:t>
      </w:r>
    </w:p>
    <w:p w:rsidR="0080104F" w:rsidRDefault="0080104F" w:rsidP="00F509D9"/>
    <w:p w:rsidR="002872B6" w:rsidRDefault="0080104F" w:rsidP="0080104F">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Hearing </w:t>
      </w:r>
      <w:r>
        <w:tab/>
      </w:r>
      <w:r>
        <w:tab/>
      </w:r>
      <w:r>
        <w:tab/>
      </w:r>
      <w:r>
        <w:tab/>
      </w:r>
      <w:r>
        <w:tab/>
      </w:r>
      <w:r>
        <w:tab/>
      </w:r>
      <w:r>
        <w:tab/>
      </w:r>
      <w:r>
        <w:tab/>
        <w:t xml:space="preserve">  October 25-27, 2017</w:t>
      </w:r>
    </w:p>
    <w:p w:rsidR="0080104F" w:rsidRDefault="0080104F" w:rsidP="0080104F">
      <w:pPr>
        <w:pStyle w:val="ListParagraph"/>
      </w:pPr>
    </w:p>
    <w:p w:rsidR="0080104F" w:rsidRDefault="002C2EE7" w:rsidP="0080104F">
      <w:pPr>
        <w:pStyle w:val="ListParagraph"/>
        <w:numPr>
          <w:ilvl w:val="0"/>
          <w:numId w:val="9"/>
        </w:num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Briefs </w:t>
      </w:r>
      <w:r>
        <w:tab/>
      </w:r>
      <w:r>
        <w:tab/>
      </w:r>
      <w:r>
        <w:tab/>
      </w:r>
      <w:r>
        <w:tab/>
      </w:r>
      <w:r>
        <w:tab/>
      </w:r>
      <w:r>
        <w:tab/>
      </w:r>
      <w:r>
        <w:tab/>
      </w:r>
      <w:r>
        <w:tab/>
        <w:t xml:space="preserve">      November 6</w:t>
      </w:r>
      <w:r w:rsidR="0080104F">
        <w:t>, 2017</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all parties should be on notice that the Prehearing Officer may exercise the dis</w:t>
      </w:r>
      <w:r w:rsidR="001268E6">
        <w:t>cretion to schedule additional Prehearing C</w:t>
      </w:r>
      <w:r>
        <w:t xml:space="preserve">onferences or meetings of the parties as deemed appropriate.  Such meetings will be properly noticed to afford the parties an opportunity to attend. </w:t>
      </w:r>
      <w:r>
        <w:tab/>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00772211">
        <w:t>Ronald A. Brisé,</w:t>
      </w:r>
      <w:r>
        <w:t xml:space="preserve"> as Prehearing Officer, that the provisions of this Order shall govern this proceeding unless modified by the Commission.</w:t>
      </w:r>
    </w:p>
    <w:p w:rsidR="002872B6" w:rsidRDefault="002872B6"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5006B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Ronald A. Brisé, as Prehearing Officer, this </w:t>
      </w:r>
      <w:bookmarkStart w:id="5" w:name="replaceDate"/>
      <w:bookmarkEnd w:id="5"/>
      <w:r w:rsidR="005006B7">
        <w:rPr>
          <w:u w:val="single"/>
        </w:rPr>
        <w:t>28th</w:t>
      </w:r>
      <w:r w:rsidR="005006B7">
        <w:t xml:space="preserve"> day of </w:t>
      </w:r>
      <w:r w:rsidR="005006B7">
        <w:rPr>
          <w:u w:val="single"/>
        </w:rPr>
        <w:t>March</w:t>
      </w:r>
      <w:r w:rsidR="005006B7">
        <w:t xml:space="preserve">, </w:t>
      </w:r>
      <w:r w:rsidR="005006B7">
        <w:rPr>
          <w:u w:val="single"/>
        </w:rPr>
        <w:t>2017</w:t>
      </w:r>
      <w:r w:rsidR="005006B7">
        <w:t>.</w:t>
      </w:r>
    </w:p>
    <w:p w:rsidR="005006B7" w:rsidRPr="005006B7" w:rsidRDefault="005006B7" w:rsidP="005006B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772211" w:rsidTr="00772211">
        <w:tc>
          <w:tcPr>
            <w:tcW w:w="720" w:type="dxa"/>
            <w:shd w:val="clear" w:color="auto" w:fill="auto"/>
          </w:tcPr>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772211" w:rsidRDefault="005006B7"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772211" w:rsidTr="00772211">
        <w:tc>
          <w:tcPr>
            <w:tcW w:w="720" w:type="dxa"/>
            <w:shd w:val="clear" w:color="auto" w:fill="auto"/>
          </w:tcPr>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772211" w:rsidRDefault="00772211" w:rsidP="00772211">
      <w:pPr>
        <w:pStyle w:val="OrderSigInfo"/>
        <w:keepNext/>
        <w:keepLines/>
      </w:pPr>
      <w:r>
        <w:t>Florida Public Service Commission</w:t>
      </w:r>
    </w:p>
    <w:p w:rsidR="00772211" w:rsidRDefault="00772211" w:rsidP="00772211">
      <w:pPr>
        <w:pStyle w:val="OrderSigInfo"/>
        <w:keepNext/>
        <w:keepLines/>
      </w:pPr>
      <w:r>
        <w:t>2540 Shumard Oak Boulevard</w:t>
      </w:r>
    </w:p>
    <w:p w:rsidR="00772211" w:rsidRDefault="00772211" w:rsidP="00772211">
      <w:pPr>
        <w:pStyle w:val="OrderSigInfo"/>
        <w:keepNext/>
        <w:keepLines/>
      </w:pPr>
      <w:r>
        <w:t>Tallahassee, Florida  32399</w:t>
      </w:r>
    </w:p>
    <w:p w:rsidR="00772211" w:rsidRDefault="00772211" w:rsidP="00772211">
      <w:pPr>
        <w:pStyle w:val="OrderSigInfo"/>
        <w:keepNext/>
        <w:keepLines/>
      </w:pPr>
      <w:r>
        <w:t>(850) 413</w:t>
      </w:r>
      <w:r>
        <w:noBreakHyphen/>
        <w:t>6770</w:t>
      </w:r>
    </w:p>
    <w:p w:rsidR="00772211" w:rsidRDefault="00772211" w:rsidP="00772211">
      <w:pPr>
        <w:pStyle w:val="OrderSigInfo"/>
        <w:keepNext/>
        <w:keepLines/>
      </w:pPr>
      <w:r>
        <w:t>www.floridapsc.com</w:t>
      </w:r>
    </w:p>
    <w:p w:rsidR="00772211" w:rsidRDefault="00772211" w:rsidP="00772211">
      <w:pPr>
        <w:pStyle w:val="OrderSigInfo"/>
        <w:keepNext/>
        <w:keepLines/>
      </w:pPr>
    </w:p>
    <w:p w:rsidR="00772211" w:rsidRDefault="00772211" w:rsidP="00772211">
      <w:pPr>
        <w:pStyle w:val="OrderSigInfo"/>
        <w:keepNext/>
        <w:keepLines/>
      </w:pPr>
      <w:r>
        <w:t>Copies furnished:  A copy of this document is provided to the parties of record at the time of issuance and, if applicable, interested persons.</w:t>
      </w:r>
    </w:p>
    <w:p w:rsidR="00772211" w:rsidRDefault="00772211" w:rsidP="00772211">
      <w:pPr>
        <w:pStyle w:val="OrderBody"/>
        <w:keepNext/>
        <w:keepLines/>
      </w:pPr>
    </w:p>
    <w:p w:rsidR="00772211" w:rsidRDefault="00772211" w:rsidP="0077221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WDT</w:t>
      </w:r>
    </w:p>
    <w:p w:rsidR="00772211"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2872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2211" w:rsidRDefault="00772211" w:rsidP="00772211">
      <w:pPr>
        <w:pStyle w:val="CenterUnderline"/>
      </w:pPr>
      <w:r>
        <w:t>NOTICE OF FURTHER PROCEEDINGS OR JUDICIAL REVIEW</w:t>
      </w:r>
    </w:p>
    <w:p w:rsidR="002872B6" w:rsidRDefault="002872B6" w:rsidP="00772211">
      <w:pPr>
        <w:pStyle w:val="CenterUnderline"/>
      </w:pPr>
    </w:p>
    <w:p w:rsidR="00772211" w:rsidRDefault="00772211" w:rsidP="007722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2211" w:rsidRDefault="00772211" w:rsidP="00772211">
      <w:pPr>
        <w:pStyle w:val="OrderBody"/>
      </w:pPr>
    </w:p>
    <w:p w:rsidR="00772211" w:rsidRDefault="00772211" w:rsidP="00772211">
      <w:pPr>
        <w:pStyle w:val="OrderBody"/>
      </w:pPr>
      <w:r>
        <w:tab/>
        <w:t>Mediation may be available on a case-by-case basis.  If mediation is conducted, it does not affect a substantially interested person's right to a hearing.</w:t>
      </w:r>
    </w:p>
    <w:p w:rsidR="00772211" w:rsidRDefault="00772211" w:rsidP="00772211">
      <w:pPr>
        <w:pStyle w:val="OrderBody"/>
      </w:pPr>
    </w:p>
    <w:p w:rsidR="00772211" w:rsidRDefault="00772211" w:rsidP="0077221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2211" w:rsidRDefault="00772211" w:rsidP="00772211">
      <w:pPr>
        <w:pStyle w:val="OrderBody"/>
      </w:pPr>
    </w:p>
    <w:p w:rsidR="00772211" w:rsidRDefault="00772211" w:rsidP="00772211">
      <w:pPr>
        <w:pStyle w:val="OrderBody"/>
        <w:sectPr w:rsidR="00772211">
          <w:headerReference w:type="default" r:id="rId10"/>
          <w:footerReference w:type="first" r:id="rId11"/>
          <w:pgSz w:w="12240" w:h="15840" w:code="1"/>
          <w:pgMar w:top="1440" w:right="1440" w:bottom="1440" w:left="1440" w:header="720" w:footer="720" w:gutter="0"/>
          <w:cols w:space="720"/>
          <w:titlePg/>
          <w:docGrid w:linePitch="360"/>
        </w:sectPr>
      </w:pPr>
    </w:p>
    <w:p w:rsidR="00142FCA" w:rsidRDefault="00142FCA" w:rsidP="00142FCA">
      <w:pPr>
        <w:autoSpaceDE w:val="0"/>
        <w:autoSpaceDN w:val="0"/>
        <w:adjustRightInd w:val="0"/>
        <w:jc w:val="center"/>
        <w:rPr>
          <w:b/>
          <w:bCs/>
        </w:rPr>
      </w:pPr>
      <w:r>
        <w:rPr>
          <w:b/>
          <w:bCs/>
        </w:rPr>
        <w:lastRenderedPageBreak/>
        <w:t>GENERIC PURCHASED GAS ADJUSTMENT ISSUES</w:t>
      </w:r>
    </w:p>
    <w:p w:rsidR="00142FCA" w:rsidRDefault="00142FCA" w:rsidP="00142FCA">
      <w:pPr>
        <w:autoSpaceDE w:val="0"/>
        <w:autoSpaceDN w:val="0"/>
        <w:adjustRightInd w:val="0"/>
        <w:jc w:val="center"/>
        <w:rPr>
          <w:b/>
          <w:bCs/>
        </w:rPr>
      </w:pPr>
    </w:p>
    <w:p w:rsidR="00142FCA" w:rsidRDefault="00142FCA" w:rsidP="00142FCA">
      <w:pPr>
        <w:autoSpaceDE w:val="0"/>
        <w:autoSpaceDN w:val="0"/>
        <w:adjustRightInd w:val="0"/>
      </w:pPr>
      <w:r w:rsidRPr="00142FCA">
        <w:rPr>
          <w:b/>
          <w:bCs/>
          <w:u w:val="single"/>
        </w:rPr>
        <w:t>ISSUE 1</w:t>
      </w:r>
      <w:r w:rsidRPr="00142FCA">
        <w:rPr>
          <w:b/>
          <w:bCs/>
        </w:rPr>
        <w:t>:</w:t>
      </w:r>
      <w:r>
        <w:rPr>
          <w:b/>
          <w:bCs/>
        </w:rPr>
        <w:t xml:space="preserve"> </w:t>
      </w:r>
      <w:r>
        <w:rPr>
          <w:b/>
          <w:bCs/>
        </w:rPr>
        <w:tab/>
      </w:r>
      <w:r>
        <w:t>What are the final purchased gas adjustment true-up amounts for the period</w:t>
      </w:r>
    </w:p>
    <w:p w:rsidR="00142FCA" w:rsidRDefault="00142FCA" w:rsidP="00142FCA">
      <w:pPr>
        <w:autoSpaceDE w:val="0"/>
        <w:autoSpaceDN w:val="0"/>
        <w:adjustRightInd w:val="0"/>
        <w:ind w:left="720" w:firstLine="720"/>
      </w:pPr>
      <w:r>
        <w:t>Ja</w:t>
      </w:r>
      <w:r w:rsidR="00F509D9">
        <w:t>nuary 2016 through December 2016</w:t>
      </w:r>
      <w:r>
        <w:t>?</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2</w:t>
      </w:r>
      <w:r>
        <w:rPr>
          <w:b/>
          <w:bCs/>
        </w:rPr>
        <w:t xml:space="preserve">: </w:t>
      </w:r>
      <w:r>
        <w:rPr>
          <w:b/>
          <w:bCs/>
        </w:rPr>
        <w:tab/>
      </w:r>
      <w:r>
        <w:t>What are the actual/estimated purchased gas adjustment true-up amounts for the</w:t>
      </w:r>
    </w:p>
    <w:p w:rsidR="00142FCA" w:rsidRDefault="00142FCA" w:rsidP="00142FCA">
      <w:pPr>
        <w:autoSpaceDE w:val="0"/>
        <w:autoSpaceDN w:val="0"/>
        <w:adjustRightInd w:val="0"/>
        <w:ind w:left="720" w:firstLine="720"/>
      </w:pPr>
      <w:r>
        <w:t>period January 2017 through December 2017?</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3</w:t>
      </w:r>
      <w:r>
        <w:rPr>
          <w:b/>
          <w:bCs/>
        </w:rPr>
        <w:t xml:space="preserve">: </w:t>
      </w:r>
      <w:r>
        <w:rPr>
          <w:b/>
          <w:bCs/>
        </w:rPr>
        <w:tab/>
      </w:r>
      <w:r>
        <w:t>What are the total purchased gas adjustment true-up amounts to be collected</w:t>
      </w:r>
    </w:p>
    <w:p w:rsidR="00142FCA" w:rsidRDefault="00142FCA" w:rsidP="00142FCA">
      <w:pPr>
        <w:autoSpaceDE w:val="0"/>
        <w:autoSpaceDN w:val="0"/>
        <w:adjustRightInd w:val="0"/>
        <w:ind w:left="720" w:firstLine="720"/>
      </w:pPr>
      <w:r>
        <w:t>during the period January 2018 through December 2018?</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4</w:t>
      </w:r>
      <w:r>
        <w:rPr>
          <w:b/>
          <w:bCs/>
        </w:rPr>
        <w:t xml:space="preserve">: </w:t>
      </w:r>
      <w:r>
        <w:rPr>
          <w:b/>
          <w:bCs/>
        </w:rPr>
        <w:tab/>
      </w:r>
      <w:r>
        <w:t>What are the levelized purchased gas cost recovery (cap) factors for the period</w:t>
      </w:r>
    </w:p>
    <w:p w:rsidR="00142FCA" w:rsidRDefault="00142FCA" w:rsidP="00142FCA">
      <w:pPr>
        <w:autoSpaceDE w:val="0"/>
        <w:autoSpaceDN w:val="0"/>
        <w:adjustRightInd w:val="0"/>
        <w:ind w:left="720" w:firstLine="720"/>
      </w:pPr>
      <w:r>
        <w:t>January 2018 through December 2018?</w:t>
      </w:r>
    </w:p>
    <w:p w:rsidR="00142FCA" w:rsidRDefault="00142FCA" w:rsidP="00142FCA">
      <w:pPr>
        <w:autoSpaceDE w:val="0"/>
        <w:autoSpaceDN w:val="0"/>
        <w:adjustRightInd w:val="0"/>
        <w:ind w:left="720" w:firstLine="720"/>
      </w:pPr>
    </w:p>
    <w:p w:rsidR="00142FCA" w:rsidRDefault="00142FCA" w:rsidP="00142FCA">
      <w:pPr>
        <w:autoSpaceDE w:val="0"/>
        <w:autoSpaceDN w:val="0"/>
        <w:adjustRightInd w:val="0"/>
      </w:pPr>
      <w:r w:rsidRPr="00142FCA">
        <w:rPr>
          <w:b/>
          <w:bCs/>
          <w:u w:val="single"/>
        </w:rPr>
        <w:t>ISSUE 5</w:t>
      </w:r>
      <w:r>
        <w:rPr>
          <w:b/>
          <w:bCs/>
        </w:rPr>
        <w:t xml:space="preserve">: </w:t>
      </w:r>
      <w:r>
        <w:rPr>
          <w:b/>
          <w:bCs/>
        </w:rPr>
        <w:tab/>
      </w:r>
      <w:r>
        <w:t>What should be the effective date of the new purchased gas adjustment charge for</w:t>
      </w:r>
    </w:p>
    <w:p w:rsidR="00772211" w:rsidRDefault="00142FCA" w:rsidP="00142FCA">
      <w:pPr>
        <w:pStyle w:val="OrderBody"/>
        <w:ind w:left="720" w:firstLine="720"/>
      </w:pPr>
      <w:r>
        <w:t>billing purposes?</w:t>
      </w:r>
    </w:p>
    <w:p w:rsidR="00142FCA" w:rsidRDefault="00142FCA" w:rsidP="00142FCA">
      <w:pPr>
        <w:pStyle w:val="OrderBody"/>
        <w:ind w:left="720" w:firstLine="720"/>
      </w:pPr>
    </w:p>
    <w:p w:rsidR="00142FCA" w:rsidRPr="00142FCA" w:rsidRDefault="00142FCA" w:rsidP="00142FCA">
      <w:pPr>
        <w:pStyle w:val="OrderBody"/>
        <w:ind w:left="1440" w:hanging="1440"/>
        <w:rPr>
          <w:i/>
        </w:rPr>
      </w:pPr>
      <w:r w:rsidRPr="00142FCA">
        <w:rPr>
          <w:b/>
          <w:u w:val="single"/>
        </w:rPr>
        <w:t>ISSUE 6</w:t>
      </w:r>
      <w:r>
        <w:rPr>
          <w:b/>
        </w:rPr>
        <w:t>:</w:t>
      </w:r>
      <w:r>
        <w:rPr>
          <w:b/>
        </w:rPr>
        <w:tab/>
      </w:r>
      <w:r>
        <w:t>Should the Commission approve revised tariffs reflecting the new purchased gas adjustment charges determined to be appropriate in this proceeding?</w:t>
      </w:r>
    </w:p>
    <w:sectPr w:rsidR="00142FCA" w:rsidRPr="00142FCA" w:rsidSect="00772211">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B6" w:rsidRDefault="002872B6">
      <w:r>
        <w:separator/>
      </w:r>
    </w:p>
  </w:endnote>
  <w:endnote w:type="continuationSeparator" w:id="0">
    <w:p w:rsidR="002872B6" w:rsidRDefault="002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B6" w:rsidRDefault="002872B6">
      <w:r>
        <w:separator/>
      </w:r>
    </w:p>
  </w:footnote>
  <w:footnote w:type="continuationSeparator" w:id="0">
    <w:p w:rsidR="002872B6" w:rsidRDefault="0028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6 ">
      <w:r w:rsidR="005006B7">
        <w:t>PSC-17-0116-PCO-GU</w:t>
      </w:r>
    </w:fldSimple>
  </w:p>
  <w:p w:rsidR="00FA6EFD" w:rsidRDefault="002872B6">
    <w:pPr>
      <w:pStyle w:val="OrderHeader"/>
    </w:pPr>
    <w:bookmarkStart w:id="8" w:name="HeaderDocketNo"/>
    <w:bookmarkEnd w:id="8"/>
    <w:r>
      <w:t>DOCKET NO. 170003-GU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6B7">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11" w:rsidRDefault="00772211" w:rsidP="00772211">
    <w:pPr>
      <w:pStyle w:val="OrderHeader"/>
      <w:tabs>
        <w:tab w:val="clear" w:pos="4320"/>
        <w:tab w:val="clear" w:pos="8640"/>
        <w:tab w:val="right" w:pos="9360"/>
      </w:tabs>
    </w:pPr>
    <w:r>
      <w:t xml:space="preserve">ORDER NO. </w:t>
    </w:r>
    <w:r w:rsidR="005006B7">
      <w:t>PSC-17-0116-PCO-GU</w:t>
    </w:r>
    <w:r>
      <w:tab/>
      <w:t>Appendix A</w:t>
    </w:r>
  </w:p>
  <w:p w:rsidR="00772211" w:rsidRDefault="00772211">
    <w:pPr>
      <w:pStyle w:val="OrderHeader"/>
    </w:pPr>
    <w:r>
      <w:t>DOCKET NO. 170003-GU</w:t>
    </w:r>
  </w:p>
  <w:p w:rsidR="00772211" w:rsidRDefault="007722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6B7">
      <w:rPr>
        <w:rStyle w:val="PageNumber"/>
        <w:noProof/>
      </w:rPr>
      <w:t>12</w:t>
    </w:r>
    <w:r>
      <w:rPr>
        <w:rStyle w:val="PageNumber"/>
      </w:rPr>
      <w:fldChar w:fldCharType="end"/>
    </w:r>
  </w:p>
  <w:p w:rsidR="00772211" w:rsidRDefault="0077221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11" w:rsidRDefault="00772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ABC0BCC"/>
    <w:multiLevelType w:val="hybridMultilevel"/>
    <w:tmpl w:val="060A1D14"/>
    <w:lvl w:ilvl="0" w:tplc="DE50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62E4A"/>
    <w:multiLevelType w:val="hybridMultilevel"/>
    <w:tmpl w:val="B2F29FC2"/>
    <w:lvl w:ilvl="0" w:tplc="0AF48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dstrike w:val="0"/>
        <w:u w:val="none"/>
        <w:effect w:val="none"/>
      </w:rPr>
    </w:lvl>
  </w:abstractNum>
  <w:abstractNum w:abstractNumId="7">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3-GU"/>
  </w:docVars>
  <w:rsids>
    <w:rsidRoot w:val="002872B6"/>
    <w:rsid w:val="000022B8"/>
    <w:rsid w:val="00053AB9"/>
    <w:rsid w:val="00056229"/>
    <w:rsid w:val="00065FC2"/>
    <w:rsid w:val="00090AFC"/>
    <w:rsid w:val="000A3DD0"/>
    <w:rsid w:val="000D02B8"/>
    <w:rsid w:val="000D06E8"/>
    <w:rsid w:val="000E20F0"/>
    <w:rsid w:val="000E344D"/>
    <w:rsid w:val="000F3B2C"/>
    <w:rsid w:val="000F648A"/>
    <w:rsid w:val="000F7BE3"/>
    <w:rsid w:val="001107B3"/>
    <w:rsid w:val="001114B1"/>
    <w:rsid w:val="00116AD3"/>
    <w:rsid w:val="00121957"/>
    <w:rsid w:val="00126593"/>
    <w:rsid w:val="001268E6"/>
    <w:rsid w:val="00142A96"/>
    <w:rsid w:val="00142FCA"/>
    <w:rsid w:val="00187E32"/>
    <w:rsid w:val="00194E81"/>
    <w:rsid w:val="001A15E7"/>
    <w:rsid w:val="001A33C9"/>
    <w:rsid w:val="001A58F3"/>
    <w:rsid w:val="001D008A"/>
    <w:rsid w:val="001E0FF5"/>
    <w:rsid w:val="002002ED"/>
    <w:rsid w:val="002170E5"/>
    <w:rsid w:val="0022721A"/>
    <w:rsid w:val="00230BB9"/>
    <w:rsid w:val="00241CEF"/>
    <w:rsid w:val="00252B30"/>
    <w:rsid w:val="002872B6"/>
    <w:rsid w:val="002A11AC"/>
    <w:rsid w:val="002A6F30"/>
    <w:rsid w:val="002B3111"/>
    <w:rsid w:val="002C2EE7"/>
    <w:rsid w:val="002D391B"/>
    <w:rsid w:val="002D7D15"/>
    <w:rsid w:val="002E1B2E"/>
    <w:rsid w:val="002E27EB"/>
    <w:rsid w:val="00303FDE"/>
    <w:rsid w:val="003140E8"/>
    <w:rsid w:val="003231C7"/>
    <w:rsid w:val="003270C4"/>
    <w:rsid w:val="00331ED0"/>
    <w:rsid w:val="00332B0A"/>
    <w:rsid w:val="0035495B"/>
    <w:rsid w:val="003744F5"/>
    <w:rsid w:val="0039090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E6388"/>
    <w:rsid w:val="004F2DDE"/>
    <w:rsid w:val="005006B7"/>
    <w:rsid w:val="0050097F"/>
    <w:rsid w:val="00514B1F"/>
    <w:rsid w:val="00514BDE"/>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2211"/>
    <w:rsid w:val="007865E9"/>
    <w:rsid w:val="00792383"/>
    <w:rsid w:val="007A060F"/>
    <w:rsid w:val="007D3D20"/>
    <w:rsid w:val="007E3AFD"/>
    <w:rsid w:val="0080104F"/>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0A09"/>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72323"/>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00DD"/>
    <w:rsid w:val="00F509D9"/>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2872B6"/>
    <w:rPr>
      <w:color w:val="0000FF"/>
      <w:u w:val="single"/>
    </w:rPr>
  </w:style>
  <w:style w:type="paragraph" w:styleId="ListParagraph">
    <w:name w:val="List Paragraph"/>
    <w:basedOn w:val="Normal"/>
    <w:uiPriority w:val="34"/>
    <w:qFormat/>
    <w:rsid w:val="002872B6"/>
    <w:pPr>
      <w:ind w:left="720"/>
      <w:contextualSpacing/>
    </w:pPr>
  </w:style>
  <w:style w:type="paragraph" w:customStyle="1" w:styleId="Level1">
    <w:name w:val="Level 1"/>
    <w:rsid w:val="002872B6"/>
    <w:pPr>
      <w:autoSpaceDE w:val="0"/>
      <w:autoSpaceDN w:val="0"/>
      <w:adjustRightInd w:val="0"/>
      <w:ind w:left="720"/>
    </w:pPr>
    <w:rPr>
      <w:sz w:val="24"/>
      <w:szCs w:val="24"/>
    </w:rPr>
  </w:style>
  <w:style w:type="paragraph" w:customStyle="1" w:styleId="Level2">
    <w:name w:val="Level 2"/>
    <w:rsid w:val="002872B6"/>
    <w:pPr>
      <w:autoSpaceDE w:val="0"/>
      <w:autoSpaceDN w:val="0"/>
      <w:adjustRightInd w:val="0"/>
      <w:ind w:left="1440"/>
    </w:pPr>
    <w:rPr>
      <w:sz w:val="24"/>
      <w:szCs w:val="24"/>
    </w:rPr>
  </w:style>
  <w:style w:type="paragraph" w:styleId="BalloonText">
    <w:name w:val="Balloon Text"/>
    <w:basedOn w:val="Normal"/>
    <w:link w:val="BalloonTextChar"/>
    <w:rsid w:val="00142FCA"/>
    <w:rPr>
      <w:rFonts w:ascii="Tahoma" w:hAnsi="Tahoma" w:cs="Tahoma"/>
      <w:sz w:val="16"/>
      <w:szCs w:val="16"/>
    </w:rPr>
  </w:style>
  <w:style w:type="character" w:customStyle="1" w:styleId="BalloonTextChar">
    <w:name w:val="Balloon Text Char"/>
    <w:basedOn w:val="DefaultParagraphFont"/>
    <w:link w:val="BalloonText"/>
    <w:rsid w:val="0014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2872B6"/>
    <w:rPr>
      <w:color w:val="0000FF"/>
      <w:u w:val="single"/>
    </w:rPr>
  </w:style>
  <w:style w:type="paragraph" w:styleId="ListParagraph">
    <w:name w:val="List Paragraph"/>
    <w:basedOn w:val="Normal"/>
    <w:uiPriority w:val="34"/>
    <w:qFormat/>
    <w:rsid w:val="002872B6"/>
    <w:pPr>
      <w:ind w:left="720"/>
      <w:contextualSpacing/>
    </w:pPr>
  </w:style>
  <w:style w:type="paragraph" w:customStyle="1" w:styleId="Level1">
    <w:name w:val="Level 1"/>
    <w:rsid w:val="002872B6"/>
    <w:pPr>
      <w:autoSpaceDE w:val="0"/>
      <w:autoSpaceDN w:val="0"/>
      <w:adjustRightInd w:val="0"/>
      <w:ind w:left="720"/>
    </w:pPr>
    <w:rPr>
      <w:sz w:val="24"/>
      <w:szCs w:val="24"/>
    </w:rPr>
  </w:style>
  <w:style w:type="paragraph" w:customStyle="1" w:styleId="Level2">
    <w:name w:val="Level 2"/>
    <w:rsid w:val="002872B6"/>
    <w:pPr>
      <w:autoSpaceDE w:val="0"/>
      <w:autoSpaceDN w:val="0"/>
      <w:adjustRightInd w:val="0"/>
      <w:ind w:left="1440"/>
    </w:pPr>
    <w:rPr>
      <w:sz w:val="24"/>
      <w:szCs w:val="24"/>
    </w:rPr>
  </w:style>
  <w:style w:type="paragraph" w:styleId="BalloonText">
    <w:name w:val="Balloon Text"/>
    <w:basedOn w:val="Normal"/>
    <w:link w:val="BalloonTextChar"/>
    <w:rsid w:val="00142FCA"/>
    <w:rPr>
      <w:rFonts w:ascii="Tahoma" w:hAnsi="Tahoma" w:cs="Tahoma"/>
      <w:sz w:val="16"/>
      <w:szCs w:val="16"/>
    </w:rPr>
  </w:style>
  <w:style w:type="character" w:customStyle="1" w:styleId="BalloonTextChar">
    <w:name w:val="Balloon Text Char"/>
    <w:basedOn w:val="DefaultParagraphFont"/>
    <w:link w:val="BalloonText"/>
    <w:rsid w:val="0014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C7EE-E3C0-496C-9424-BAEB69CA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12</Pages>
  <Words>4205</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2017-03-28T15:41:00Z</dcterms:created>
  <dcterms:modified xsi:type="dcterms:W3CDTF">2017-03-28T15:56:00Z</dcterms:modified>
</cp:coreProperties>
</file>