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E37B7" w:rsidP="004E37B7">
      <w:pPr>
        <w:pStyle w:val="OrderHeading"/>
      </w:pPr>
      <w:r>
        <w:t>BEFORE THE FLORIDA PUBLIC SERVICE COMMISSION</w:t>
      </w:r>
    </w:p>
    <w:p w:rsidR="004E37B7" w:rsidRDefault="004E37B7" w:rsidP="004E37B7">
      <w:pPr>
        <w:pStyle w:val="OrderHeading"/>
      </w:pPr>
    </w:p>
    <w:p w:rsidR="004E37B7" w:rsidRDefault="004E37B7" w:rsidP="004E37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37B7" w:rsidRPr="00C63FCF" w:rsidTr="00C63FCF">
        <w:trPr>
          <w:trHeight w:val="828"/>
        </w:trPr>
        <w:tc>
          <w:tcPr>
            <w:tcW w:w="4788" w:type="dxa"/>
            <w:tcBorders>
              <w:bottom w:val="single" w:sz="8" w:space="0" w:color="auto"/>
              <w:right w:val="double" w:sz="6" w:space="0" w:color="auto"/>
            </w:tcBorders>
            <w:shd w:val="clear" w:color="auto" w:fill="auto"/>
          </w:tcPr>
          <w:p w:rsidR="004E37B7" w:rsidRDefault="004E37B7"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4E37B7" w:rsidRDefault="004E37B7" w:rsidP="004E37B7">
            <w:pPr>
              <w:pStyle w:val="OrderBody"/>
            </w:pPr>
            <w:r>
              <w:t xml:space="preserve">DOCKET NO. </w:t>
            </w:r>
            <w:bookmarkStart w:id="1" w:name="SSDocketNo"/>
            <w:bookmarkEnd w:id="1"/>
            <w:r>
              <w:t>160101-WS</w:t>
            </w:r>
          </w:p>
          <w:p w:rsidR="004E37B7" w:rsidRDefault="004E37B7" w:rsidP="00C63FCF">
            <w:pPr>
              <w:pStyle w:val="OrderBody"/>
              <w:tabs>
                <w:tab w:val="center" w:pos="4320"/>
                <w:tab w:val="right" w:pos="8640"/>
              </w:tabs>
              <w:jc w:val="left"/>
            </w:pPr>
            <w:r>
              <w:t xml:space="preserve">ORDER NO. </w:t>
            </w:r>
            <w:bookmarkStart w:id="2" w:name="OrderNo0155"/>
            <w:r w:rsidR="00024407">
              <w:t>PSC-17-0155-PCO-</w:t>
            </w:r>
            <w:bookmarkEnd w:id="2"/>
            <w:r w:rsidR="009B7FB6">
              <w:t>WS</w:t>
            </w:r>
            <w:bookmarkStart w:id="3" w:name="_GoBack"/>
            <w:bookmarkEnd w:id="3"/>
          </w:p>
          <w:p w:rsidR="004E37B7" w:rsidRDefault="004E37B7" w:rsidP="00C63FCF">
            <w:pPr>
              <w:pStyle w:val="OrderBody"/>
              <w:tabs>
                <w:tab w:val="center" w:pos="4320"/>
                <w:tab w:val="right" w:pos="8640"/>
              </w:tabs>
              <w:jc w:val="left"/>
            </w:pPr>
            <w:r>
              <w:t xml:space="preserve">ISSUED: </w:t>
            </w:r>
            <w:r w:rsidR="00024407">
              <w:t>May 5, 2017</w:t>
            </w:r>
          </w:p>
        </w:tc>
      </w:tr>
    </w:tbl>
    <w:p w:rsidR="004E37B7" w:rsidRDefault="004E37B7" w:rsidP="004E37B7"/>
    <w:p w:rsidR="004E37B7" w:rsidRDefault="004E37B7" w:rsidP="004E37B7"/>
    <w:p w:rsidR="004E37B7" w:rsidRDefault="004E37B7" w:rsidP="004E37B7">
      <w:pPr>
        <w:pStyle w:val="CenterUnderline"/>
      </w:pPr>
      <w:bookmarkStart w:id="4" w:name="Commissioners"/>
      <w:bookmarkEnd w:id="4"/>
      <w:r>
        <w:t>ORDER</w:t>
      </w:r>
      <w:bookmarkStart w:id="5" w:name="OrderTitle"/>
      <w:r>
        <w:t xml:space="preserve"> GRANTING INTERVENTION TO</w:t>
      </w:r>
    </w:p>
    <w:p w:rsidR="00CB5276" w:rsidRDefault="004E37B7" w:rsidP="004E37B7">
      <w:pPr>
        <w:pStyle w:val="CenterUnderline"/>
      </w:pPr>
      <w:r>
        <w:t>ANN MARIE RYAN</w:t>
      </w:r>
      <w:r w:rsidR="00FA1445">
        <w:t>, WITH LIMITATIONS</w:t>
      </w:r>
      <w:r>
        <w:t xml:space="preserve"> </w:t>
      </w:r>
      <w:bookmarkEnd w:id="5"/>
    </w:p>
    <w:p w:rsidR="004E37B7" w:rsidRDefault="004E37B7" w:rsidP="004E37B7">
      <w:pPr>
        <w:pStyle w:val="CenterUnderline"/>
      </w:pPr>
    </w:p>
    <w:p w:rsidR="00CB5276" w:rsidRDefault="00CB5276">
      <w:pPr>
        <w:pStyle w:val="OrderBody"/>
      </w:pPr>
      <w:bookmarkStart w:id="6" w:name="OrderText"/>
      <w:bookmarkEnd w:id="6"/>
    </w:p>
    <w:p w:rsidR="0088176F" w:rsidRDefault="00AB49EF" w:rsidP="00B411CF">
      <w:pPr>
        <w:pStyle w:val="CenterUnderline"/>
        <w:ind w:firstLine="720"/>
        <w:jc w:val="both"/>
        <w:rPr>
          <w:u w:val="none"/>
        </w:rPr>
      </w:pPr>
      <w:r>
        <w:rPr>
          <w:u w:val="none"/>
        </w:rPr>
        <w:t>On August 31, 2016, Utilities Inc. of Florida (Utility or UIF) filed an application for an increase in water and wastewater rates in Charlotte, Highlands, Lake, Lee, Marion, Orange, Pasco, Pinellas, Polk, and Seminole Counties in Docket No. 160101-WS. This docket is currently scheduled for hearing on May 8-12, 2017.</w:t>
      </w:r>
      <w:r w:rsidR="00B411CF">
        <w:rPr>
          <w:u w:val="none"/>
        </w:rPr>
        <w:t xml:space="preserve">  </w:t>
      </w:r>
    </w:p>
    <w:p w:rsidR="0088176F" w:rsidRDefault="0088176F" w:rsidP="00B411CF">
      <w:pPr>
        <w:pStyle w:val="CenterUnderline"/>
        <w:ind w:firstLine="720"/>
        <w:jc w:val="both"/>
        <w:rPr>
          <w:u w:val="none"/>
        </w:rPr>
      </w:pPr>
    </w:p>
    <w:p w:rsidR="0088176F" w:rsidRDefault="00AB49EF" w:rsidP="00B411CF">
      <w:pPr>
        <w:pStyle w:val="CenterUnderline"/>
        <w:ind w:firstLine="720"/>
        <w:jc w:val="both"/>
        <w:rPr>
          <w:u w:val="none"/>
        </w:rPr>
      </w:pPr>
      <w:r w:rsidRPr="00B411CF">
        <w:rPr>
          <w:u w:val="none"/>
        </w:rPr>
        <w:t xml:space="preserve">On April 27, 2017, counsel for the Summertree Water Alliance filed an </w:t>
      </w:r>
      <w:r w:rsidR="0088176F">
        <w:rPr>
          <w:u w:val="none"/>
        </w:rPr>
        <w:t>Amended Petition to Intervene for</w:t>
      </w:r>
      <w:r w:rsidRPr="00B411CF">
        <w:rPr>
          <w:u w:val="none"/>
        </w:rPr>
        <w:t xml:space="preserve"> the Summertree Water Alliance, and for the first time, also sought intervenor status for Mrs. Ann Marie Ryan, an individual customer of </w:t>
      </w:r>
      <w:r w:rsidR="008F14C2" w:rsidRPr="00B411CF">
        <w:rPr>
          <w:u w:val="none"/>
        </w:rPr>
        <w:t>Utilities</w:t>
      </w:r>
      <w:r w:rsidRPr="00B411CF">
        <w:rPr>
          <w:u w:val="none"/>
        </w:rPr>
        <w:t>, Inc.</w:t>
      </w:r>
      <w:r w:rsidR="00806A68">
        <w:rPr>
          <w:u w:val="none"/>
        </w:rPr>
        <w:t xml:space="preserve">  </w:t>
      </w:r>
      <w:r w:rsidR="00806A68" w:rsidRPr="00806A68">
        <w:rPr>
          <w:u w:val="none"/>
        </w:rPr>
        <w:t xml:space="preserve">In the April 27, 2017, Amended Petition </w:t>
      </w:r>
      <w:r w:rsidR="00A83A07">
        <w:rPr>
          <w:u w:val="none"/>
        </w:rPr>
        <w:t xml:space="preserve">as well as in </w:t>
      </w:r>
      <w:r w:rsidR="00806A68" w:rsidRPr="00806A68">
        <w:rPr>
          <w:u w:val="none"/>
        </w:rPr>
        <w:t xml:space="preserve">the </w:t>
      </w:r>
      <w:r w:rsidR="00CA1DD6">
        <w:rPr>
          <w:u w:val="none"/>
        </w:rPr>
        <w:t xml:space="preserve">April 28, 2017, </w:t>
      </w:r>
      <w:r w:rsidR="008F14C2" w:rsidRPr="00806A68">
        <w:rPr>
          <w:u w:val="none"/>
        </w:rPr>
        <w:t>Response</w:t>
      </w:r>
      <w:r w:rsidR="00806A68" w:rsidRPr="00806A68">
        <w:rPr>
          <w:u w:val="none"/>
        </w:rPr>
        <w:t xml:space="preserve"> of the Summertree Water Alliance and Ann Marie Ryan, an Individual Customer of Utilities, Inc. to the Commission’s </w:t>
      </w:r>
      <w:r w:rsidR="008F14C2" w:rsidRPr="00806A68">
        <w:rPr>
          <w:u w:val="none"/>
        </w:rPr>
        <w:t>Request</w:t>
      </w:r>
      <w:r w:rsidR="00806A68" w:rsidRPr="00806A68">
        <w:rPr>
          <w:u w:val="none"/>
        </w:rPr>
        <w:t xml:space="preserve"> for Elaboration of Standing, Counsel for Mrs. Ryan inextricably links her participation and positions to the Summertree Water </w:t>
      </w:r>
      <w:r w:rsidR="008F14C2" w:rsidRPr="00806A68">
        <w:rPr>
          <w:u w:val="none"/>
        </w:rPr>
        <w:t>Alliance</w:t>
      </w:r>
      <w:r w:rsidR="00806A68" w:rsidRPr="00806A68">
        <w:rPr>
          <w:u w:val="none"/>
        </w:rPr>
        <w:t>.</w:t>
      </w:r>
      <w:r w:rsidR="00A83A07">
        <w:rPr>
          <w:rStyle w:val="FootnoteReference"/>
          <w:u w:val="none"/>
        </w:rPr>
        <w:footnoteReference w:id="1"/>
      </w:r>
      <w:r w:rsidRPr="00B411CF">
        <w:rPr>
          <w:u w:val="none"/>
        </w:rPr>
        <w:t xml:space="preserve"> </w:t>
      </w:r>
      <w:r w:rsidR="0088176F">
        <w:rPr>
          <w:u w:val="none"/>
        </w:rPr>
        <w:t xml:space="preserve"> </w:t>
      </w:r>
      <w:r w:rsidR="0088176F" w:rsidRPr="0088176F">
        <w:rPr>
          <w:u w:val="none"/>
        </w:rPr>
        <w:t>No party responded in opposition to Mrs. Ryan’s intervention</w:t>
      </w:r>
      <w:r w:rsidR="00A83A07">
        <w:rPr>
          <w:u w:val="none"/>
        </w:rPr>
        <w:t xml:space="preserve"> request</w:t>
      </w:r>
      <w:r w:rsidR="0088176F" w:rsidRPr="0088176F">
        <w:rPr>
          <w:u w:val="none"/>
        </w:rPr>
        <w:t>.</w:t>
      </w:r>
      <w:r w:rsidR="0088176F">
        <w:rPr>
          <w:u w:val="none"/>
        </w:rPr>
        <w:t xml:space="preserve">  </w:t>
      </w:r>
      <w:r w:rsidR="0088176F" w:rsidRPr="0088176F">
        <w:rPr>
          <w:u w:val="none"/>
        </w:rPr>
        <w:t xml:space="preserve">As a UIF customer, </w:t>
      </w:r>
      <w:r w:rsidR="0088176F">
        <w:rPr>
          <w:u w:val="none"/>
        </w:rPr>
        <w:t>Mrs. Ryan</w:t>
      </w:r>
      <w:r w:rsidR="0088176F" w:rsidRPr="0088176F">
        <w:rPr>
          <w:u w:val="none"/>
        </w:rPr>
        <w:t xml:space="preserve"> is substantially affected by UIF’s request for rate relief and has standing in this proceeding.  </w:t>
      </w:r>
      <w:r w:rsidR="0088176F" w:rsidRPr="0088176F">
        <w:rPr>
          <w:i/>
          <w:u w:val="none"/>
        </w:rPr>
        <w:t>Agrico Chem. Co. v. Dep't of Envtl. Regulation</w:t>
      </w:r>
      <w:r w:rsidR="0088176F" w:rsidRPr="0088176F">
        <w:rPr>
          <w:u w:val="none"/>
        </w:rPr>
        <w:t>, 406 So. 2d 478, 482 (Fla. 2d DCA 1981).</w:t>
      </w:r>
      <w:r w:rsidR="0088176F">
        <w:rPr>
          <w:u w:val="none"/>
        </w:rPr>
        <w:t xml:space="preserve">  </w:t>
      </w:r>
    </w:p>
    <w:p w:rsidR="0088176F" w:rsidRDefault="0088176F" w:rsidP="00B411CF">
      <w:pPr>
        <w:pStyle w:val="CenterUnderline"/>
        <w:ind w:firstLine="720"/>
        <w:jc w:val="both"/>
        <w:rPr>
          <w:u w:val="none"/>
        </w:rPr>
      </w:pPr>
    </w:p>
    <w:p w:rsidR="0088176F" w:rsidRDefault="0088176F" w:rsidP="0088176F">
      <w:pPr>
        <w:ind w:firstLine="720"/>
        <w:jc w:val="both"/>
      </w:pPr>
      <w:r w:rsidRPr="00E61671">
        <w:t>Our rule on intervention, which is an exception to the Unif</w:t>
      </w:r>
      <w:r>
        <w:t>orm Rules of Procedure, specifies</w:t>
      </w:r>
      <w:r w:rsidRPr="00E61671">
        <w:t xml:space="preserve"> “</w:t>
      </w:r>
      <w:r>
        <w:t>[i]</w:t>
      </w:r>
      <w:r w:rsidRPr="00E61671">
        <w:t>ntervenors take the case as they find it.”  Rule 25-22.039, F.A.C.; Rule 25-40.001, F.A.C.</w:t>
      </w:r>
      <w:r>
        <w:t xml:space="preserve">  The controlling events for processing UIF’s rate case were established by Commission order.  </w:t>
      </w:r>
      <w:r w:rsidRPr="001A4893">
        <w:rPr>
          <w:i/>
        </w:rPr>
        <w:t>See</w:t>
      </w:r>
      <w:r w:rsidRPr="001A4893">
        <w:t xml:space="preserve"> Order Establishing Procedure (OEP), O</w:t>
      </w:r>
      <w:r>
        <w:t xml:space="preserve">rder No. PSC-16-0558-PCO-WS, </w:t>
      </w:r>
      <w:r w:rsidRPr="001A4893">
        <w:t xml:space="preserve"> issued</w:t>
      </w:r>
      <w:r>
        <w:t xml:space="preserve"> December 14, 2016, </w:t>
      </w:r>
      <w:r w:rsidRPr="001A4893">
        <w:t>s</w:t>
      </w:r>
      <w:r>
        <w:t>ubsequently amended by Order No</w:t>
      </w:r>
      <w:r w:rsidRPr="001A4893">
        <w:t>. PSC-16-0578-PCO-WS</w:t>
      </w:r>
      <w:r>
        <w:t>,</w:t>
      </w:r>
      <w:r w:rsidRPr="001A4893">
        <w:t xml:space="preserve"> </w:t>
      </w:r>
      <w:r>
        <w:t xml:space="preserve">issued December 20, 2016 </w:t>
      </w:r>
      <w:r w:rsidRPr="001A4893">
        <w:t>(amending discovery deadline and prehearing conference date)</w:t>
      </w:r>
      <w:r>
        <w:t>,</w:t>
      </w:r>
      <w:r w:rsidRPr="001A4893">
        <w:t xml:space="preserve"> </w:t>
      </w:r>
      <w:r>
        <w:t xml:space="preserve">Order No. </w:t>
      </w:r>
      <w:r w:rsidRPr="001A4893">
        <w:t>PSC-17-0032-PCO-WS</w:t>
      </w:r>
      <w:r>
        <w:t>, issued January 24, 2017</w:t>
      </w:r>
      <w:r w:rsidRPr="001A4893">
        <w:t xml:space="preserve"> (amending deadlines for prefiled testimony, discovery, prehearing statements, and briefs)</w:t>
      </w:r>
      <w:r>
        <w:t>, and Order No. PSC-17-0118-PCO-WS, issued April 4, 2017 (amending the number of interrogatories allowed)</w:t>
      </w:r>
      <w:r w:rsidRPr="001A4893">
        <w:t>.</w:t>
      </w:r>
    </w:p>
    <w:p w:rsidR="0088176F" w:rsidRDefault="0088176F" w:rsidP="0088176F">
      <w:pPr>
        <w:ind w:firstLine="720"/>
        <w:jc w:val="both"/>
      </w:pPr>
    </w:p>
    <w:p w:rsidR="0088176F" w:rsidRDefault="0088176F" w:rsidP="0088176F">
      <w:pPr>
        <w:ind w:firstLine="720"/>
        <w:jc w:val="both"/>
      </w:pPr>
      <w:r>
        <w:t xml:space="preserve">Mrs. Ryan has been informally involved in the rate case since at least the customer service hearings in </w:t>
      </w:r>
      <w:r w:rsidR="00806A68">
        <w:t xml:space="preserve">Central Florida.  Mrs. Ryan waited, </w:t>
      </w:r>
      <w:r>
        <w:t>however, more than three months to</w:t>
      </w:r>
      <w:r w:rsidR="00806A68">
        <w:t xml:space="preserve"> seek formal intervention</w:t>
      </w:r>
      <w:r>
        <w:t xml:space="preserve">.  </w:t>
      </w:r>
      <w:r w:rsidRPr="00A709F8">
        <w:t xml:space="preserve">When </w:t>
      </w:r>
      <w:r w:rsidR="00806A68">
        <w:t xml:space="preserve">she filed her </w:t>
      </w:r>
      <w:r w:rsidRPr="00A709F8">
        <w:t xml:space="preserve">petition, the time for prefiling testimony, conducting discovery, filing prehearing statements, </w:t>
      </w:r>
      <w:r>
        <w:t xml:space="preserve">raising new issues, </w:t>
      </w:r>
      <w:r w:rsidRPr="00A709F8">
        <w:t xml:space="preserve">and participating in the prehearing </w:t>
      </w:r>
      <w:r w:rsidRPr="00A709F8">
        <w:lastRenderedPageBreak/>
        <w:t xml:space="preserve">conference had passed.  The parties had also taken positions on all issues </w:t>
      </w:r>
      <w:r>
        <w:t xml:space="preserve">identified in the case that are </w:t>
      </w:r>
      <w:r w:rsidRPr="00A709F8">
        <w:t>contested by them.</w:t>
      </w:r>
      <w:r>
        <w:t xml:space="preserve">  The current parties have expended significant resources and time to litigate this case under the parameters established by Chapters 120 and 367, Florida Statutes (F.S.), Chapters 25-22 and 28-106, F.A.C., and the Commission’s procedural orders.</w:t>
      </w:r>
    </w:p>
    <w:p w:rsidR="0088176F" w:rsidRDefault="0088176F" w:rsidP="0088176F">
      <w:pPr>
        <w:ind w:firstLine="720"/>
        <w:jc w:val="both"/>
      </w:pPr>
    </w:p>
    <w:p w:rsidR="0088176F" w:rsidRDefault="00806A68" w:rsidP="0088176F">
      <w:pPr>
        <w:ind w:firstLine="720"/>
        <w:jc w:val="both"/>
      </w:pPr>
      <w:r>
        <w:t>Mrs. Ryan’s</w:t>
      </w:r>
      <w:r w:rsidR="0088176F">
        <w:t xml:space="preserve"> petition to intervene is granted.  Because under Rule 25-22.039, F.A.C., </w:t>
      </w:r>
      <w:r>
        <w:t>Mrs. Ryan t</w:t>
      </w:r>
      <w:r w:rsidR="0088176F">
        <w:t xml:space="preserve">akes the case as </w:t>
      </w:r>
      <w:r>
        <w:t>she</w:t>
      </w:r>
      <w:r w:rsidR="0088176F">
        <w:t xml:space="preserve"> finds it, the following limitations are imposed</w:t>
      </w:r>
      <w:r w:rsidR="00A83A07">
        <w:t xml:space="preserve"> on her counsel’s participation on her behalf</w:t>
      </w:r>
      <w:r w:rsidR="0088176F">
        <w:t xml:space="preserve">.  </w:t>
      </w:r>
      <w:r w:rsidR="006B36B9">
        <w:t xml:space="preserve">Counsel for </w:t>
      </w:r>
      <w:r w:rsidR="00A83A07">
        <w:t>Mrs. Ryan m</w:t>
      </w:r>
      <w:r w:rsidR="0088176F" w:rsidRPr="00DE0275">
        <w:t xml:space="preserve">ay make </w:t>
      </w:r>
      <w:r w:rsidR="006B36B9">
        <w:t>one</w:t>
      </w:r>
      <w:r w:rsidR="0088176F" w:rsidRPr="00DE0275">
        <w:t xml:space="preserve"> opening statement</w:t>
      </w:r>
      <w:r w:rsidR="006B36B9">
        <w:t xml:space="preserve"> on her behalf, and in conjunction with the Summertree Water Alliance,</w:t>
      </w:r>
      <w:r w:rsidR="0088176F" w:rsidRPr="00DE0275">
        <w:t xml:space="preserve"> at the technical hearing.</w:t>
      </w:r>
      <w:r w:rsidR="0088176F">
        <w:t xml:space="preserve">  </w:t>
      </w:r>
      <w:r>
        <w:t>Mrs. Ryan has waived her</w:t>
      </w:r>
      <w:r w:rsidR="0088176F">
        <w:t xml:space="preserve"> right to present testimony in the technical hearing, and </w:t>
      </w:r>
      <w:r w:rsidR="0088176F" w:rsidRPr="00DE0275">
        <w:t>because</w:t>
      </w:r>
      <w:r>
        <w:t xml:space="preserve"> she </w:t>
      </w:r>
      <w:r w:rsidR="0088176F" w:rsidRPr="00DE0275">
        <w:t xml:space="preserve">is now a party to the case, </w:t>
      </w:r>
      <w:r>
        <w:t>she</w:t>
      </w:r>
      <w:r w:rsidR="0088176F" w:rsidRPr="00DE0275">
        <w:t xml:space="preserve"> may</w:t>
      </w:r>
      <w:r>
        <w:t xml:space="preserve"> not</w:t>
      </w:r>
      <w:r w:rsidR="0088176F" w:rsidRPr="00DE0275">
        <w:t xml:space="preserve"> provide additional testimony </w:t>
      </w:r>
      <w:r w:rsidR="0088176F">
        <w:t xml:space="preserve">on behalf of </w:t>
      </w:r>
      <w:r>
        <w:t>herself or the Summertree Water Alliance a</w:t>
      </w:r>
      <w:r w:rsidR="0088176F" w:rsidRPr="00DE0275">
        <w:t>t the customer service hearing scheduled for May 8, 201</w:t>
      </w:r>
      <w:r w:rsidR="0088176F">
        <w:t>7</w:t>
      </w:r>
      <w:r w:rsidR="0088176F" w:rsidRPr="00DE0275">
        <w:t>.</w:t>
      </w:r>
      <w:r w:rsidR="0088176F">
        <w:t xml:space="preserve">   </w:t>
      </w:r>
      <w:r>
        <w:t xml:space="preserve">Her counsel </w:t>
      </w:r>
      <w:r w:rsidR="0088176F">
        <w:t>may also conduct cross examination and file post hearing briefs on the issues</w:t>
      </w:r>
      <w:r w:rsidR="00820693">
        <w:t xml:space="preserve"> for which Summertree Water Alliance took a position in the Prehearing Order</w:t>
      </w:r>
      <w:r w:rsidR="0088176F">
        <w:t>,</w:t>
      </w:r>
      <w:r w:rsidR="0088176F">
        <w:rPr>
          <w:rStyle w:val="FootnoteReference"/>
        </w:rPr>
        <w:footnoteReference w:id="2"/>
      </w:r>
      <w:r w:rsidR="0088176F">
        <w:t xml:space="preserve"> and on other issues as deemed appropriate by the presiding officer.</w:t>
      </w:r>
    </w:p>
    <w:p w:rsidR="0088176F" w:rsidRDefault="0088176F" w:rsidP="0088176F">
      <w:pPr>
        <w:ind w:firstLine="720"/>
        <w:jc w:val="both"/>
      </w:pPr>
    </w:p>
    <w:p w:rsidR="0088176F" w:rsidRDefault="00820693" w:rsidP="0088176F">
      <w:pPr>
        <w:ind w:firstLine="720"/>
        <w:jc w:val="both"/>
      </w:pPr>
      <w:r>
        <w:t>Mrs. Ryan testified a</w:t>
      </w:r>
      <w:r w:rsidR="0088176F" w:rsidRPr="00EF6E61">
        <w:t>t the</w:t>
      </w:r>
      <w:r>
        <w:t xml:space="preserve"> </w:t>
      </w:r>
      <w:r w:rsidRPr="00820693">
        <w:t>January 10, 2017</w:t>
      </w:r>
      <w:r w:rsidR="0088176F" w:rsidRPr="00EF6E61">
        <w:t xml:space="preserve">, </w:t>
      </w:r>
      <w:r w:rsidR="0088176F">
        <w:t xml:space="preserve">customer </w:t>
      </w:r>
      <w:r w:rsidR="0088176F" w:rsidRPr="00EF6E61">
        <w:t xml:space="preserve">service hearing in </w:t>
      </w:r>
      <w:r>
        <w:t xml:space="preserve">New Port Richey, Florida, and the February 2, 2017, customer service hearing in Lakeland, Florida.  </w:t>
      </w:r>
      <w:r w:rsidR="0088176F">
        <w:t xml:space="preserve"> </w:t>
      </w:r>
      <w:r>
        <w:t>Her t</w:t>
      </w:r>
      <w:r w:rsidR="0088176F">
        <w:t xml:space="preserve">estimony </w:t>
      </w:r>
      <w:r w:rsidR="00A83A07">
        <w:t xml:space="preserve">previously </w:t>
      </w:r>
      <w:r w:rsidR="0088176F">
        <w:t>taken at the service hearings will become part of the hearing record.</w:t>
      </w:r>
    </w:p>
    <w:p w:rsidR="0088176F" w:rsidRDefault="0088176F" w:rsidP="0088176F">
      <w:pPr>
        <w:jc w:val="both"/>
      </w:pPr>
    </w:p>
    <w:p w:rsidR="0088176F" w:rsidRDefault="0088176F" w:rsidP="0088176F">
      <w:pPr>
        <w:jc w:val="both"/>
      </w:pPr>
      <w:r>
        <w:tab/>
        <w:t>This order, as well as all other procedural orders entered in this case, are entered pursuant to the authority granted by Rule 28-106.211, F.A.C., which provides that the presiding officer before whom a case is pending has the authority to issue any orders necessary to effectuate discovery, prevent delay, and promote the just, speedy, and inexpensive determination of all aspects of the case.</w:t>
      </w:r>
      <w:r>
        <w:rPr>
          <w:rStyle w:val="FootnoteReference"/>
        </w:rPr>
        <w:footnoteReference w:id="3"/>
      </w:r>
    </w:p>
    <w:p w:rsidR="005F76A3" w:rsidRPr="00B411CF" w:rsidRDefault="0088176F" w:rsidP="00B411CF">
      <w:pPr>
        <w:pStyle w:val="CenterUnderline"/>
        <w:ind w:firstLine="720"/>
        <w:jc w:val="both"/>
        <w:rPr>
          <w:u w:val="none"/>
        </w:rPr>
      </w:pPr>
      <w:r>
        <w:rPr>
          <w:u w:val="none"/>
        </w:rPr>
        <w:t xml:space="preserve"> </w:t>
      </w:r>
    </w:p>
    <w:p w:rsidR="00FA1445" w:rsidRDefault="005F76A3" w:rsidP="00820693">
      <w:pPr>
        <w:ind w:firstLine="720"/>
        <w:jc w:val="both"/>
      </w:pPr>
      <w:r>
        <w:t xml:space="preserve"> </w:t>
      </w:r>
      <w:r w:rsidR="00FA1445">
        <w:t>Therefore, it is,</w:t>
      </w:r>
    </w:p>
    <w:p w:rsidR="00FA1445" w:rsidRDefault="00FA1445" w:rsidP="00FA1445">
      <w:pPr>
        <w:jc w:val="both"/>
      </w:pPr>
    </w:p>
    <w:p w:rsidR="00FA1445" w:rsidRDefault="00FA1445" w:rsidP="00FA1445">
      <w:pPr>
        <w:ind w:firstLine="720"/>
        <w:jc w:val="both"/>
      </w:pPr>
      <w:r w:rsidRPr="00826D5E">
        <w:t xml:space="preserve">ORDERED by </w:t>
      </w:r>
      <w:r>
        <w:t xml:space="preserve">Commissioner Ronald A. Brisé, as Prehearing Officer, </w:t>
      </w:r>
      <w:r w:rsidRPr="00826D5E">
        <w:t xml:space="preserve">that the </w:t>
      </w:r>
      <w:r w:rsidR="00820693">
        <w:t xml:space="preserve">Amended </w:t>
      </w:r>
      <w:r w:rsidRPr="00826D5E">
        <w:t xml:space="preserve">Petition to Intervene filed by </w:t>
      </w:r>
      <w:r w:rsidR="00820693">
        <w:t>Mrs. Ann Marie Ryan</w:t>
      </w:r>
      <w:r w:rsidRPr="00826D5E">
        <w:t xml:space="preserve"> is hereby granted</w:t>
      </w:r>
      <w:r>
        <w:t xml:space="preserve"> subject to the limitations discussed above</w:t>
      </w:r>
      <w:r w:rsidRPr="00826D5E">
        <w:t>.  It is further</w:t>
      </w:r>
    </w:p>
    <w:p w:rsidR="00FA1445" w:rsidRDefault="00FA1445" w:rsidP="00FA1445">
      <w:pPr>
        <w:ind w:firstLine="720"/>
        <w:jc w:val="both"/>
      </w:pPr>
    </w:p>
    <w:p w:rsidR="00FA1445" w:rsidRPr="00826D5E" w:rsidRDefault="00FA1445" w:rsidP="00FA1445">
      <w:pPr>
        <w:ind w:firstLine="720"/>
        <w:jc w:val="both"/>
      </w:pPr>
      <w:r>
        <w:t>ORDERED that p</w:t>
      </w:r>
      <w:r w:rsidRPr="004C5E0B">
        <w:t xml:space="preserve">ursuant to Rule 25-22.039, F.A.C., </w:t>
      </w:r>
      <w:r w:rsidR="00820693">
        <w:t>Mrs. Ann Marie Ryan takes the case as she</w:t>
      </w:r>
      <w:r w:rsidRPr="004C5E0B">
        <w:t xml:space="preserve"> finds it.</w:t>
      </w:r>
      <w:r>
        <w:t xml:space="preserve">  It is further</w:t>
      </w:r>
    </w:p>
    <w:p w:rsidR="00FA1445" w:rsidRDefault="00FA1445" w:rsidP="00FA1445">
      <w:pPr>
        <w:jc w:val="both"/>
      </w:pPr>
    </w:p>
    <w:p w:rsidR="00FA1445" w:rsidRPr="00826D5E" w:rsidRDefault="00FA1445" w:rsidP="00FA1445">
      <w:pPr>
        <w:ind w:firstLine="720"/>
        <w:jc w:val="both"/>
      </w:pPr>
      <w:r w:rsidRPr="00826D5E">
        <w:t>ORDERED that all parties to this proceeding shall furnish copies of all testimony, exhibits, pleadings and other documents which may hereinafter be filed in this proceeding, to:</w:t>
      </w:r>
    </w:p>
    <w:p w:rsidR="00FA1445" w:rsidRPr="00826D5E" w:rsidRDefault="00FA1445" w:rsidP="00FA1445"/>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FA1445" w:rsidRPr="00826D5E" w:rsidTr="00C834C7">
        <w:trPr>
          <w:cantSplit/>
          <w:trHeight w:val="771"/>
        </w:trPr>
        <w:tc>
          <w:tcPr>
            <w:tcW w:w="4682" w:type="dxa"/>
            <w:tcBorders>
              <w:top w:val="nil"/>
              <w:left w:val="nil"/>
              <w:bottom w:val="nil"/>
              <w:right w:val="nil"/>
            </w:tcBorders>
          </w:tcPr>
          <w:p w:rsidR="00FA1445" w:rsidRDefault="00FA1445" w:rsidP="00C834C7">
            <w:r>
              <w:lastRenderedPageBreak/>
              <w:t>Summertree Water Alliance</w:t>
            </w:r>
          </w:p>
          <w:p w:rsidR="00FA1445" w:rsidRDefault="00FA1445" w:rsidP="00C834C7">
            <w:r>
              <w:t>c/o Brian P. Armstrong, Esq.</w:t>
            </w:r>
          </w:p>
          <w:p w:rsidR="00FA1445" w:rsidRDefault="00FA1445" w:rsidP="00C834C7">
            <w:r>
              <w:t>Law Office of Brian Armstrong, PLLC</w:t>
            </w:r>
          </w:p>
          <w:p w:rsidR="00FA1445" w:rsidRDefault="00FA1445" w:rsidP="00C834C7">
            <w:r>
              <w:t>P.O. Box 5055</w:t>
            </w:r>
          </w:p>
          <w:p w:rsidR="00FA1445" w:rsidRPr="00826D5E" w:rsidRDefault="00FA1445" w:rsidP="00C834C7">
            <w:r>
              <w:t>Tallahassee, FL 32314-5055</w:t>
            </w:r>
          </w:p>
        </w:tc>
        <w:tc>
          <w:tcPr>
            <w:tcW w:w="4682" w:type="dxa"/>
            <w:tcBorders>
              <w:top w:val="nil"/>
              <w:left w:val="nil"/>
              <w:bottom w:val="nil"/>
              <w:right w:val="nil"/>
            </w:tcBorders>
          </w:tcPr>
          <w:p w:rsidR="00FA1445" w:rsidRPr="00826D5E" w:rsidRDefault="00FA1445" w:rsidP="00C834C7"/>
        </w:tc>
      </w:tr>
    </w:tbl>
    <w:p w:rsidR="00FA1445" w:rsidRDefault="00FA1445" w:rsidP="00FA1445"/>
    <w:p w:rsidR="00FA1445" w:rsidRDefault="00FA1445" w:rsidP="00FA1445">
      <w:pPr>
        <w:keepNext/>
        <w:keepLines/>
      </w:pPr>
      <w:r>
        <w:tab/>
        <w:t xml:space="preserve">By ORDER of Commissioner Ronald A. Brisé, as Prehearing Officer, this </w:t>
      </w:r>
      <w:r w:rsidR="00024407">
        <w:rPr>
          <w:u w:val="single"/>
        </w:rPr>
        <w:t>  5th</w:t>
      </w:r>
      <w:r>
        <w:rPr>
          <w:u w:val="single"/>
        </w:rPr>
        <w:t>  </w:t>
      </w:r>
      <w:r>
        <w:t xml:space="preserve"> day of </w:t>
      </w:r>
      <w:r>
        <w:rPr>
          <w:u w:val="single"/>
        </w:rPr>
        <w:t>           </w:t>
      </w:r>
      <w:r w:rsidR="00024407">
        <w:rPr>
          <w:u w:val="single"/>
        </w:rPr>
        <w:t>May</w:t>
      </w:r>
      <w:r>
        <w:rPr>
          <w:u w:val="single"/>
        </w:rPr>
        <w:t>                </w:t>
      </w:r>
      <w:r>
        <w:t xml:space="preserve">, </w:t>
      </w:r>
      <w:r>
        <w:rPr>
          <w:u w:val="single"/>
        </w:rPr>
        <w:t>     </w:t>
      </w:r>
      <w:r w:rsidR="00024407">
        <w:rPr>
          <w:u w:val="single"/>
        </w:rPr>
        <w:t>2017</w:t>
      </w:r>
      <w:r>
        <w:rPr>
          <w:u w:val="single"/>
        </w:rPr>
        <w:t>         </w:t>
      </w:r>
      <w:r>
        <w:t>.</w:t>
      </w:r>
    </w:p>
    <w:p w:rsidR="00FA1445" w:rsidRDefault="00FA1445" w:rsidP="00FA1445">
      <w:pPr>
        <w:keepNext/>
        <w:keepLines/>
      </w:pPr>
    </w:p>
    <w:p w:rsidR="00FA1445" w:rsidRDefault="00FA1445" w:rsidP="00FA1445">
      <w:pPr>
        <w:keepNext/>
        <w:keepLines/>
      </w:pPr>
    </w:p>
    <w:p w:rsidR="00FA1445" w:rsidRDefault="00FA1445" w:rsidP="00FA1445">
      <w:pPr>
        <w:keepNext/>
        <w:keepLines/>
      </w:pPr>
    </w:p>
    <w:p w:rsidR="00FA1445" w:rsidRDefault="00FA1445" w:rsidP="00FA1445">
      <w:pPr>
        <w:keepNext/>
        <w:keepLines/>
      </w:pPr>
    </w:p>
    <w:p w:rsidR="00FA1445" w:rsidRDefault="00FA1445" w:rsidP="00FA1445">
      <w:pPr>
        <w:keepNext/>
        <w:keepLines/>
      </w:pPr>
    </w:p>
    <w:p w:rsidR="00FA1445" w:rsidRDefault="00FA1445" w:rsidP="00FA1445">
      <w:pPr>
        <w:keepNext/>
        <w:keepLines/>
      </w:pPr>
    </w:p>
    <w:tbl>
      <w:tblPr>
        <w:tblW w:w="4720" w:type="dxa"/>
        <w:tblInd w:w="3800" w:type="dxa"/>
        <w:tblLayout w:type="fixed"/>
        <w:tblLook w:val="0000" w:firstRow="0" w:lastRow="0" w:firstColumn="0" w:lastColumn="0" w:noHBand="0" w:noVBand="0"/>
      </w:tblPr>
      <w:tblGrid>
        <w:gridCol w:w="686"/>
        <w:gridCol w:w="4034"/>
      </w:tblGrid>
      <w:tr w:rsidR="00FA1445" w:rsidTr="00C834C7">
        <w:tc>
          <w:tcPr>
            <w:tcW w:w="720" w:type="dxa"/>
            <w:shd w:val="clear" w:color="auto" w:fill="auto"/>
          </w:tcPr>
          <w:p w:rsidR="00FA1445" w:rsidRDefault="00FA1445" w:rsidP="00C834C7">
            <w:pPr>
              <w:keepNext/>
              <w:keepLines/>
            </w:pPr>
          </w:p>
        </w:tc>
        <w:tc>
          <w:tcPr>
            <w:tcW w:w="4320" w:type="dxa"/>
            <w:tcBorders>
              <w:bottom w:val="single" w:sz="4" w:space="0" w:color="auto"/>
            </w:tcBorders>
            <w:shd w:val="clear" w:color="auto" w:fill="auto"/>
          </w:tcPr>
          <w:p w:rsidR="00FA1445" w:rsidRDefault="00024407" w:rsidP="00024407">
            <w:pPr>
              <w:keepNext/>
              <w:keepLines/>
            </w:pPr>
            <w:r>
              <w:t>/s/ Ronald A. Brisé</w:t>
            </w:r>
          </w:p>
        </w:tc>
      </w:tr>
      <w:tr w:rsidR="00FA1445" w:rsidTr="00C834C7">
        <w:tc>
          <w:tcPr>
            <w:tcW w:w="720" w:type="dxa"/>
            <w:shd w:val="clear" w:color="auto" w:fill="auto"/>
          </w:tcPr>
          <w:p w:rsidR="00FA1445" w:rsidRDefault="00FA1445" w:rsidP="00C834C7">
            <w:pPr>
              <w:keepNext/>
              <w:keepLines/>
            </w:pPr>
          </w:p>
        </w:tc>
        <w:tc>
          <w:tcPr>
            <w:tcW w:w="4320" w:type="dxa"/>
            <w:tcBorders>
              <w:top w:val="single" w:sz="4" w:space="0" w:color="auto"/>
            </w:tcBorders>
            <w:shd w:val="clear" w:color="auto" w:fill="auto"/>
          </w:tcPr>
          <w:p w:rsidR="00FA1445" w:rsidRDefault="00FA1445" w:rsidP="00C834C7">
            <w:pPr>
              <w:keepNext/>
              <w:keepLines/>
            </w:pPr>
            <w:r>
              <w:t>RONALD A. BRISÉ</w:t>
            </w:r>
          </w:p>
          <w:p w:rsidR="00FA1445" w:rsidRDefault="00FA1445" w:rsidP="00C834C7">
            <w:pPr>
              <w:keepNext/>
              <w:keepLines/>
            </w:pPr>
            <w:r>
              <w:t>Commissioner and Prehearing Officer</w:t>
            </w:r>
          </w:p>
        </w:tc>
      </w:tr>
    </w:tbl>
    <w:p w:rsidR="00FA1445" w:rsidRDefault="00FA1445" w:rsidP="00FA1445">
      <w:pPr>
        <w:pStyle w:val="OrderSigInfo"/>
        <w:keepNext/>
        <w:keepLines/>
      </w:pPr>
      <w:r>
        <w:t>Florida Public Service Commission</w:t>
      </w:r>
    </w:p>
    <w:p w:rsidR="00FA1445" w:rsidRDefault="00FA1445" w:rsidP="00FA1445">
      <w:pPr>
        <w:pStyle w:val="OrderSigInfo"/>
        <w:keepNext/>
        <w:keepLines/>
      </w:pPr>
      <w:r>
        <w:t>2540 Shumard Oak Boulevard</w:t>
      </w:r>
    </w:p>
    <w:p w:rsidR="00FA1445" w:rsidRDefault="00FA1445" w:rsidP="00FA1445">
      <w:pPr>
        <w:pStyle w:val="OrderSigInfo"/>
        <w:keepNext/>
        <w:keepLines/>
      </w:pPr>
      <w:r>
        <w:t>Tallahassee, Florida  32399</w:t>
      </w:r>
    </w:p>
    <w:p w:rsidR="00FA1445" w:rsidRDefault="00FA1445" w:rsidP="00FA1445">
      <w:pPr>
        <w:pStyle w:val="OrderSigInfo"/>
        <w:keepNext/>
        <w:keepLines/>
      </w:pPr>
      <w:r>
        <w:t>(850) 413</w:t>
      </w:r>
      <w:r>
        <w:noBreakHyphen/>
        <w:t>6770</w:t>
      </w:r>
    </w:p>
    <w:p w:rsidR="00FA1445" w:rsidRDefault="00FA1445" w:rsidP="00FA1445">
      <w:pPr>
        <w:pStyle w:val="OrderSigInfo"/>
        <w:keepNext/>
        <w:keepLines/>
      </w:pPr>
      <w:r>
        <w:t>www.floridapsc.com</w:t>
      </w:r>
    </w:p>
    <w:p w:rsidR="00FA1445" w:rsidRDefault="00FA1445" w:rsidP="00FA1445">
      <w:pPr>
        <w:pStyle w:val="OrderSigInfo"/>
        <w:keepNext/>
        <w:keepLines/>
      </w:pPr>
    </w:p>
    <w:p w:rsidR="00FA1445" w:rsidRDefault="00FA1445" w:rsidP="00FA1445">
      <w:pPr>
        <w:pStyle w:val="OrderSigInfo"/>
        <w:keepNext/>
        <w:keepLines/>
      </w:pPr>
      <w:r>
        <w:t>Copies furnished:  A copy of this document is provided to the parties of record at the time of issuance and, if applicable, interested persons.</w:t>
      </w:r>
    </w:p>
    <w:p w:rsidR="00D57E57" w:rsidRDefault="00D57E57" w:rsidP="00D57E57"/>
    <w:p w:rsidR="004E37B7" w:rsidRDefault="004E37B7" w:rsidP="00D57E57"/>
    <w:p w:rsidR="004E37B7" w:rsidRDefault="00820693" w:rsidP="00D57E57">
      <w:r>
        <w:t>MAH</w:t>
      </w:r>
    </w:p>
    <w:p w:rsidR="004E37B7" w:rsidRDefault="004E37B7" w:rsidP="00D57E57"/>
    <w:p w:rsidR="004E37B7" w:rsidRDefault="004E37B7" w:rsidP="00D57E57"/>
    <w:p w:rsidR="004E37B7" w:rsidRDefault="004E37B7" w:rsidP="004E37B7">
      <w:pPr>
        <w:pStyle w:val="CenterUnderline"/>
      </w:pPr>
      <w:r>
        <w:t>NOTICE OF FURTHER PROCEEDINGS OR JUDICIAL REVIEW</w:t>
      </w:r>
    </w:p>
    <w:p w:rsidR="004E37B7" w:rsidRDefault="004E37B7" w:rsidP="004E37B7">
      <w:pPr>
        <w:pStyle w:val="CenterUnderline"/>
      </w:pPr>
    </w:p>
    <w:p w:rsidR="004E37B7" w:rsidRDefault="004E37B7" w:rsidP="004E37B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E37B7" w:rsidRDefault="004E37B7" w:rsidP="004E37B7">
      <w:pPr>
        <w:pStyle w:val="OrderBody"/>
      </w:pPr>
    </w:p>
    <w:p w:rsidR="004E37B7" w:rsidRDefault="004E37B7" w:rsidP="004E37B7">
      <w:pPr>
        <w:pStyle w:val="OrderBody"/>
      </w:pPr>
      <w:r>
        <w:tab/>
        <w:t>Mediation may be available on a case-by-case basis.  If mediation is conducted, it does not affect a substantially interested person's right to a hearing.</w:t>
      </w:r>
    </w:p>
    <w:p w:rsidR="004E37B7" w:rsidRDefault="004E37B7" w:rsidP="004E37B7">
      <w:pPr>
        <w:pStyle w:val="OrderBody"/>
      </w:pPr>
    </w:p>
    <w:p w:rsidR="004E37B7" w:rsidRDefault="004E37B7" w:rsidP="004E37B7">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w:t>
      </w:r>
      <w:r>
        <w:lastRenderedPageBreak/>
        <w:t>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E37B7" w:rsidRDefault="004E37B7" w:rsidP="004E37B7">
      <w:pPr>
        <w:pStyle w:val="OrderBody"/>
      </w:pPr>
    </w:p>
    <w:p w:rsidR="004E37B7" w:rsidRDefault="004E37B7" w:rsidP="004E37B7">
      <w:pPr>
        <w:pStyle w:val="OrderBody"/>
      </w:pPr>
    </w:p>
    <w:p w:rsidR="004E37B7" w:rsidRDefault="004E37B7" w:rsidP="004E37B7">
      <w:pPr>
        <w:pStyle w:val="OrderBody"/>
      </w:pPr>
    </w:p>
    <w:sectPr w:rsidR="004E37B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B7" w:rsidRDefault="004E37B7">
      <w:r>
        <w:separator/>
      </w:r>
    </w:p>
  </w:endnote>
  <w:endnote w:type="continuationSeparator" w:id="0">
    <w:p w:rsidR="004E37B7" w:rsidRDefault="004E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B7" w:rsidRDefault="004E37B7">
      <w:r>
        <w:separator/>
      </w:r>
    </w:p>
  </w:footnote>
  <w:footnote w:type="continuationSeparator" w:id="0">
    <w:p w:rsidR="004E37B7" w:rsidRDefault="004E37B7">
      <w:r>
        <w:continuationSeparator/>
      </w:r>
    </w:p>
  </w:footnote>
  <w:footnote w:id="1">
    <w:p w:rsidR="00A83A07" w:rsidRDefault="00A83A07">
      <w:pPr>
        <w:pStyle w:val="FootnoteText"/>
      </w:pPr>
      <w:r>
        <w:rPr>
          <w:rStyle w:val="FootnoteReference"/>
        </w:rPr>
        <w:footnoteRef/>
      </w:r>
      <w:r>
        <w:t xml:space="preserve"> Summertree Water Alliance was granted intervention, with limitations, by Order No. </w:t>
      </w:r>
      <w:r w:rsidRPr="00A83A07">
        <w:t>PSC-17-0150-PCO-W</w:t>
      </w:r>
      <w:r>
        <w:t>S, issued May 4, 2017.</w:t>
      </w:r>
    </w:p>
  </w:footnote>
  <w:footnote w:id="2">
    <w:p w:rsidR="0088176F" w:rsidRDefault="0088176F" w:rsidP="0088176F">
      <w:pPr>
        <w:pStyle w:val="FootnoteText"/>
      </w:pPr>
      <w:r>
        <w:rPr>
          <w:rStyle w:val="FootnoteReference"/>
        </w:rPr>
        <w:footnoteRef/>
      </w:r>
      <w:r w:rsidR="00820693">
        <w:t xml:space="preserve"> Order No. </w:t>
      </w:r>
      <w:r w:rsidR="00820693" w:rsidRPr="00820693">
        <w:t>PSC-17-0148-PHO-WS</w:t>
      </w:r>
      <w:r w:rsidR="00820693">
        <w:t>, issued May 2, 2017.</w:t>
      </w:r>
    </w:p>
  </w:footnote>
  <w:footnote w:id="3">
    <w:p w:rsidR="0088176F" w:rsidRDefault="0088176F" w:rsidP="0088176F">
      <w:pPr>
        <w:pStyle w:val="FootnoteText"/>
      </w:pPr>
      <w:r>
        <w:rPr>
          <w:rStyle w:val="FootnoteReference"/>
        </w:rPr>
        <w:footnoteRef/>
      </w:r>
      <w:r>
        <w:t xml:space="preserve"> While we have an exception to t</w:t>
      </w:r>
      <w:r w:rsidRPr="00420BDE">
        <w:t>he Uniform Rule of Procedure on Intervention,</w:t>
      </w:r>
      <w:r>
        <w:t xml:space="preserve"> I find it compelling that Rule 28-106.205(1), F.A.C., the Uniform Rule on intervention, provides </w:t>
      </w:r>
      <w:r w:rsidRPr="00420BDE">
        <w:t>“[t]he presiding officer may impose terms and conditions on the intervenor to limit prejudice to other parties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B7FB6">
      <w:t>PSC-17-0155-PCO-WS</w:t>
    </w:r>
  </w:p>
  <w:p w:rsidR="00FA6EFD" w:rsidRDefault="004E37B7">
    <w:pPr>
      <w:pStyle w:val="OrderHeader"/>
    </w:pPr>
    <w:bookmarkStart w:id="7" w:name="HeaderDocketNo"/>
    <w:bookmarkEnd w:id="7"/>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B7FB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4E37B7"/>
    <w:rsid w:val="000022B8"/>
    <w:rsid w:val="00024407"/>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96BD3"/>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4507"/>
    <w:rsid w:val="0035495B"/>
    <w:rsid w:val="003744F5"/>
    <w:rsid w:val="00390DD8"/>
    <w:rsid w:val="00394DC6"/>
    <w:rsid w:val="00397C3E"/>
    <w:rsid w:val="003D4CCA"/>
    <w:rsid w:val="003D52A6"/>
    <w:rsid w:val="003D6416"/>
    <w:rsid w:val="003E1D48"/>
    <w:rsid w:val="00411DF2"/>
    <w:rsid w:val="0042527B"/>
    <w:rsid w:val="00452C35"/>
    <w:rsid w:val="00457DC7"/>
    <w:rsid w:val="00472BCC"/>
    <w:rsid w:val="004A25CD"/>
    <w:rsid w:val="004A26CC"/>
    <w:rsid w:val="004B2108"/>
    <w:rsid w:val="004B3A2B"/>
    <w:rsid w:val="004B70D3"/>
    <w:rsid w:val="004D2D1B"/>
    <w:rsid w:val="004E37B7"/>
    <w:rsid w:val="004E469D"/>
    <w:rsid w:val="004F2DDE"/>
    <w:rsid w:val="0050097F"/>
    <w:rsid w:val="0050245B"/>
    <w:rsid w:val="00514B1F"/>
    <w:rsid w:val="00525E93"/>
    <w:rsid w:val="0052671D"/>
    <w:rsid w:val="00556A10"/>
    <w:rsid w:val="005963C2"/>
    <w:rsid w:val="005B45F7"/>
    <w:rsid w:val="005B63EA"/>
    <w:rsid w:val="005C1A88"/>
    <w:rsid w:val="005C5033"/>
    <w:rsid w:val="005F76A3"/>
    <w:rsid w:val="00610E73"/>
    <w:rsid w:val="00660774"/>
    <w:rsid w:val="0066389A"/>
    <w:rsid w:val="0066495C"/>
    <w:rsid w:val="00665CC7"/>
    <w:rsid w:val="00672612"/>
    <w:rsid w:val="00691399"/>
    <w:rsid w:val="006A0BF3"/>
    <w:rsid w:val="006B0DA6"/>
    <w:rsid w:val="006B36B9"/>
    <w:rsid w:val="006C547E"/>
    <w:rsid w:val="00704C5D"/>
    <w:rsid w:val="007072BC"/>
    <w:rsid w:val="00715275"/>
    <w:rsid w:val="00733B6B"/>
    <w:rsid w:val="007467C4"/>
    <w:rsid w:val="0076170F"/>
    <w:rsid w:val="0076669C"/>
    <w:rsid w:val="00770A98"/>
    <w:rsid w:val="007865E9"/>
    <w:rsid w:val="00792383"/>
    <w:rsid w:val="007A060F"/>
    <w:rsid w:val="007A3087"/>
    <w:rsid w:val="007D3D20"/>
    <w:rsid w:val="007E3AFD"/>
    <w:rsid w:val="00801DAD"/>
    <w:rsid w:val="00803189"/>
    <w:rsid w:val="00804E7A"/>
    <w:rsid w:val="00805FBB"/>
    <w:rsid w:val="00806A68"/>
    <w:rsid w:val="008169A4"/>
    <w:rsid w:val="00820693"/>
    <w:rsid w:val="008278FE"/>
    <w:rsid w:val="00832598"/>
    <w:rsid w:val="0083397E"/>
    <w:rsid w:val="0083534B"/>
    <w:rsid w:val="00842602"/>
    <w:rsid w:val="00863A66"/>
    <w:rsid w:val="00874429"/>
    <w:rsid w:val="0088176F"/>
    <w:rsid w:val="00883D9A"/>
    <w:rsid w:val="008919EF"/>
    <w:rsid w:val="008A12EC"/>
    <w:rsid w:val="008C21C8"/>
    <w:rsid w:val="008C6375"/>
    <w:rsid w:val="008C6A5B"/>
    <w:rsid w:val="008E26A5"/>
    <w:rsid w:val="008E42D2"/>
    <w:rsid w:val="008F14C2"/>
    <w:rsid w:val="009040EE"/>
    <w:rsid w:val="009057FD"/>
    <w:rsid w:val="00906FBA"/>
    <w:rsid w:val="00922A7F"/>
    <w:rsid w:val="00923A5E"/>
    <w:rsid w:val="00931C8C"/>
    <w:rsid w:val="0094504B"/>
    <w:rsid w:val="009924CF"/>
    <w:rsid w:val="00994100"/>
    <w:rsid w:val="009B7FB6"/>
    <w:rsid w:val="009D4C29"/>
    <w:rsid w:val="00A62DAB"/>
    <w:rsid w:val="00A726A6"/>
    <w:rsid w:val="00A83A07"/>
    <w:rsid w:val="00A97535"/>
    <w:rsid w:val="00AA73F1"/>
    <w:rsid w:val="00AB0E1A"/>
    <w:rsid w:val="00AB1A30"/>
    <w:rsid w:val="00AB49EF"/>
    <w:rsid w:val="00AD1ED3"/>
    <w:rsid w:val="00B0777D"/>
    <w:rsid w:val="00B4057A"/>
    <w:rsid w:val="00B40894"/>
    <w:rsid w:val="00B411CF"/>
    <w:rsid w:val="00B45E75"/>
    <w:rsid w:val="00B50876"/>
    <w:rsid w:val="00B55EE5"/>
    <w:rsid w:val="00B564AC"/>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1DD6"/>
    <w:rsid w:val="00CA71FF"/>
    <w:rsid w:val="00CB5276"/>
    <w:rsid w:val="00CB68D7"/>
    <w:rsid w:val="00CC7E68"/>
    <w:rsid w:val="00CD7132"/>
    <w:rsid w:val="00CE0E6F"/>
    <w:rsid w:val="00CE56FC"/>
    <w:rsid w:val="00CF4CFE"/>
    <w:rsid w:val="00D02E0F"/>
    <w:rsid w:val="00D23FEA"/>
    <w:rsid w:val="00D25259"/>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1445"/>
    <w:rsid w:val="00FA6EFD"/>
    <w:rsid w:val="00FB74EA"/>
    <w:rsid w:val="00FD2C9E"/>
    <w:rsid w:val="00FD4786"/>
    <w:rsid w:val="00FD616C"/>
    <w:rsid w:val="00FE53F2"/>
    <w:rsid w:val="00FF0A00"/>
    <w:rsid w:val="00FF1C57"/>
    <w:rsid w:val="00FF2581"/>
    <w:rsid w:val="00FF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AB49EF"/>
  </w:style>
  <w:style w:type="character" w:customStyle="1" w:styleId="tgc">
    <w:name w:val="_tgc"/>
    <w:basedOn w:val="DefaultParagraphFont"/>
    <w:rsid w:val="00806A68"/>
  </w:style>
  <w:style w:type="paragraph" w:styleId="BalloonText">
    <w:name w:val="Balloon Text"/>
    <w:basedOn w:val="Normal"/>
    <w:link w:val="BalloonTextChar"/>
    <w:rsid w:val="00FF4EC1"/>
    <w:rPr>
      <w:rFonts w:ascii="Tahoma" w:hAnsi="Tahoma" w:cs="Tahoma"/>
      <w:sz w:val="16"/>
      <w:szCs w:val="16"/>
    </w:rPr>
  </w:style>
  <w:style w:type="character" w:customStyle="1" w:styleId="BalloonTextChar">
    <w:name w:val="Balloon Text Char"/>
    <w:basedOn w:val="DefaultParagraphFont"/>
    <w:link w:val="BalloonText"/>
    <w:rsid w:val="00FF4EC1"/>
    <w:rPr>
      <w:rFonts w:ascii="Tahoma" w:hAnsi="Tahoma" w:cs="Tahoma"/>
      <w:sz w:val="16"/>
      <w:szCs w:val="16"/>
    </w:rPr>
  </w:style>
  <w:style w:type="character" w:styleId="PlaceholderText">
    <w:name w:val="Placeholder Text"/>
    <w:basedOn w:val="DefaultParagraphFont"/>
    <w:uiPriority w:val="99"/>
    <w:semiHidden/>
    <w:rsid w:val="000244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AB49EF"/>
  </w:style>
  <w:style w:type="character" w:customStyle="1" w:styleId="tgc">
    <w:name w:val="_tgc"/>
    <w:basedOn w:val="DefaultParagraphFont"/>
    <w:rsid w:val="00806A68"/>
  </w:style>
  <w:style w:type="paragraph" w:styleId="BalloonText">
    <w:name w:val="Balloon Text"/>
    <w:basedOn w:val="Normal"/>
    <w:link w:val="BalloonTextChar"/>
    <w:rsid w:val="00FF4EC1"/>
    <w:rPr>
      <w:rFonts w:ascii="Tahoma" w:hAnsi="Tahoma" w:cs="Tahoma"/>
      <w:sz w:val="16"/>
      <w:szCs w:val="16"/>
    </w:rPr>
  </w:style>
  <w:style w:type="character" w:customStyle="1" w:styleId="BalloonTextChar">
    <w:name w:val="Balloon Text Char"/>
    <w:basedOn w:val="DefaultParagraphFont"/>
    <w:link w:val="BalloonText"/>
    <w:rsid w:val="00FF4EC1"/>
    <w:rPr>
      <w:rFonts w:ascii="Tahoma" w:hAnsi="Tahoma" w:cs="Tahoma"/>
      <w:sz w:val="16"/>
      <w:szCs w:val="16"/>
    </w:rPr>
  </w:style>
  <w:style w:type="character" w:styleId="PlaceholderText">
    <w:name w:val="Placeholder Text"/>
    <w:basedOn w:val="DefaultParagraphFont"/>
    <w:uiPriority w:val="99"/>
    <w:semiHidden/>
    <w:rsid w:val="0002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885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C734-8F78-4BF1-9B93-B8E16FD1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1114</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2017-05-05T19:26:00Z</dcterms:created>
  <dcterms:modified xsi:type="dcterms:W3CDTF">2017-05-05T19:44:00Z</dcterms:modified>
</cp:coreProperties>
</file>