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C63FCF">
        <w:trPr>
          <w:trHeight w:val="828"/>
        </w:trPr>
        <w:tc>
          <w:tcPr>
            <w:tcW w:w="4788" w:type="dxa"/>
            <w:tcBorders>
              <w:bottom w:val="nil"/>
              <w:right w:val="double" w:sz="6" w:space="0" w:color="auto"/>
            </w:tcBorders>
            <w:shd w:val="clear" w:color="auto" w:fill="auto"/>
          </w:tcPr>
          <w:p w:rsidR="0063439E" w:rsidRDefault="0063439E" w:rsidP="00C63FCF">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C63FCF">
            <w:pPr>
              <w:pStyle w:val="OrderBody"/>
              <w:tabs>
                <w:tab w:val="center" w:pos="4320"/>
                <w:tab w:val="right" w:pos="8640"/>
              </w:tabs>
              <w:jc w:val="left"/>
            </w:pPr>
            <w:r>
              <w:t xml:space="preserve">DOCKET NO. </w:t>
            </w:r>
            <w:bookmarkStart w:id="1" w:name="SMDocketNo"/>
            <w:bookmarkEnd w:id="1"/>
            <w:r>
              <w:t>160186-EI</w:t>
            </w:r>
          </w:p>
        </w:tc>
      </w:tr>
      <w:tr w:rsidR="0063439E" w:rsidRPr="00C63FCF" w:rsidTr="00C63FCF">
        <w:trPr>
          <w:trHeight w:val="828"/>
        </w:trPr>
        <w:tc>
          <w:tcPr>
            <w:tcW w:w="4788" w:type="dxa"/>
            <w:tcBorders>
              <w:top w:val="nil"/>
              <w:bottom w:val="single" w:sz="8" w:space="0" w:color="auto"/>
              <w:right w:val="double" w:sz="6" w:space="0" w:color="auto"/>
            </w:tcBorders>
            <w:shd w:val="clear" w:color="auto" w:fill="auto"/>
          </w:tcPr>
          <w:p w:rsidR="0063439E" w:rsidRDefault="0063439E"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C63FCF">
            <w:pPr>
              <w:pStyle w:val="OrderBody"/>
              <w:tabs>
                <w:tab w:val="center" w:pos="4320"/>
                <w:tab w:val="right" w:pos="8640"/>
              </w:tabs>
              <w:jc w:val="left"/>
            </w:pPr>
            <w:r>
              <w:t xml:space="preserve">ORDER NO. </w:t>
            </w:r>
            <w:bookmarkStart w:id="3" w:name="OrderNo0188"/>
            <w:r w:rsidR="005C48D8">
              <w:t>PSC-17-0188-CFO-EI</w:t>
            </w:r>
            <w:bookmarkEnd w:id="3"/>
          </w:p>
          <w:p w:rsidR="0063439E" w:rsidRDefault="0063439E" w:rsidP="00C63FCF">
            <w:pPr>
              <w:pStyle w:val="OrderBody"/>
              <w:tabs>
                <w:tab w:val="center" w:pos="4320"/>
                <w:tab w:val="right" w:pos="8640"/>
              </w:tabs>
              <w:jc w:val="left"/>
            </w:pPr>
            <w:r>
              <w:t xml:space="preserve">ISSUED: </w:t>
            </w:r>
            <w:r w:rsidR="005C48D8">
              <w:t>May 18, 2017</w:t>
            </w:r>
          </w:p>
          <w:p w:rsidR="0063439E" w:rsidRDefault="0063439E" w:rsidP="00C63FCF">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r w:rsidR="007046A4">
        <w:t xml:space="preserve"> </w:t>
      </w:r>
      <w:r w:rsidR="00177C73">
        <w:t xml:space="preserve">AMENDED </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(DOCUMENT NO. 0</w:t>
      </w:r>
      <w:r w:rsidR="00810B4F">
        <w:t>2876-17  x-ref D</w:t>
      </w:r>
      <w:r w:rsidR="00D3336E">
        <w:t>N</w:t>
      </w:r>
      <w:r w:rsidR="00810B4F">
        <w:t xml:space="preserve"> 00590-17</w:t>
      </w:r>
      <w:r>
        <w:t xml:space="preserve">) </w:t>
      </w:r>
      <w:bookmarkEnd w:id="5"/>
    </w:p>
    <w:p w:rsidR="0063439E" w:rsidRDefault="0063439E" w:rsidP="0063439E">
      <w:pPr>
        <w:pStyle w:val="CenterUnderline"/>
      </w:pPr>
    </w:p>
    <w:p w:rsidR="0063439E" w:rsidRDefault="0063439E" w:rsidP="0063439E">
      <w:pPr>
        <w:pStyle w:val="OrderBody"/>
      </w:pPr>
    </w:p>
    <w:p w:rsidR="00FF0F9D" w:rsidRDefault="00D3297B" w:rsidP="00FF0F9D">
      <w:pPr>
        <w:ind w:firstLine="720"/>
        <w:jc w:val="both"/>
      </w:pPr>
      <w:bookmarkStart w:id="6" w:name="OrderText"/>
      <w:bookmarkEnd w:id="6"/>
      <w:r>
        <w:t xml:space="preserve">On December </w:t>
      </w:r>
      <w:r w:rsidR="00810B4F">
        <w:t>5</w:t>
      </w:r>
      <w:r>
        <w:t xml:space="preserve">, 2016, </w:t>
      </w:r>
      <w:r w:rsidR="00FC3E44">
        <w:t xml:space="preserve">Gulf Power Company (Gulf) </w:t>
      </w:r>
      <w:r w:rsidR="005234B8">
        <w:t>filed a Request for Confidential C</w:t>
      </w:r>
      <w:r>
        <w:t>lassification</w:t>
      </w:r>
      <w:r w:rsidR="005234B8">
        <w:t xml:space="preserve"> and Motion for Temporary Protective Order</w:t>
      </w:r>
      <w:r w:rsidR="00FC3E44">
        <w:t xml:space="preserve">, </w:t>
      </w:r>
      <w:r w:rsidR="007046A4" w:rsidRPr="00370B68">
        <w:t>pursuant to Section 366.093, Florida Statutes (F.S.), and Rule 25-22.006, Florida</w:t>
      </w:r>
      <w:r w:rsidR="007046A4">
        <w:t xml:space="preserve"> Administrative Code (F.A.C.), </w:t>
      </w:r>
      <w:r w:rsidR="007046A4" w:rsidRPr="00370B68">
        <w:t>pertaining to</w:t>
      </w:r>
      <w:r w:rsidR="005A6109">
        <w:t xml:space="preserve"> “certain documents and information</w:t>
      </w:r>
      <w:r w:rsidR="003033A9">
        <w:t>”</w:t>
      </w:r>
      <w:r w:rsidR="005A6109">
        <w:t xml:space="preserve"> produced in Response to Citizens’ Third Request to Produce Documents to Gulf (Nos. 88-100) and Citizens’ Third Set of Interrogatories </w:t>
      </w:r>
      <w:r w:rsidR="00FE2BDD">
        <w:t xml:space="preserve">to Gulf </w:t>
      </w:r>
      <w:r w:rsidR="005A6109">
        <w:t>(Nos. 75-130).</w:t>
      </w:r>
      <w:r w:rsidR="00E9150E">
        <w:rPr>
          <w:rStyle w:val="FootnoteReference"/>
        </w:rPr>
        <w:footnoteReference w:id="1"/>
      </w:r>
      <w:r w:rsidR="00FC3E44">
        <w:t xml:space="preserve"> </w:t>
      </w:r>
      <w:r w:rsidR="00810B4F">
        <w:t>On January 18, 2017</w:t>
      </w:r>
      <w:r w:rsidR="005234B8">
        <w:t>, Gulf filed an Amended Request for Confidential Classification and Motion for Temporary Protective Order (</w:t>
      </w:r>
      <w:r w:rsidR="00E9150E">
        <w:t xml:space="preserve">Amended </w:t>
      </w:r>
      <w:r w:rsidR="005234B8">
        <w:t>Request) of “certain documents and information</w:t>
      </w:r>
      <w:r w:rsidR="00FE2BDD">
        <w:t>”</w:t>
      </w:r>
      <w:r w:rsidR="005234B8">
        <w:t xml:space="preserve"> produced in Response to Citizens’ </w:t>
      </w:r>
      <w:r w:rsidR="00810B4F">
        <w:t>Third</w:t>
      </w:r>
      <w:r w:rsidR="005234B8">
        <w:t xml:space="preserve"> Request to Produce Documents to Gulf (Nos. </w:t>
      </w:r>
      <w:r w:rsidR="00810B4F">
        <w:t>88-100</w:t>
      </w:r>
      <w:r w:rsidR="005234B8">
        <w:t>)</w:t>
      </w:r>
      <w:r w:rsidR="005A6109">
        <w:t xml:space="preserve"> and Citizens’ Third Set of Interrogatories </w:t>
      </w:r>
      <w:r w:rsidR="00FE2BDD">
        <w:t>to Gulf (Nos. 75-130).</w:t>
      </w:r>
      <w:r w:rsidR="00FE2BDD">
        <w:rPr>
          <w:rStyle w:val="FootnoteReference"/>
        </w:rPr>
        <w:footnoteReference w:id="2"/>
      </w:r>
      <w:r w:rsidR="005A6109">
        <w:t xml:space="preserve"> </w:t>
      </w:r>
      <w:r w:rsidR="00810B4F">
        <w:t xml:space="preserve"> </w:t>
      </w:r>
      <w:r w:rsidR="00FF0F9D">
        <w:t>Gulf states that the Amended Request “is intended to replace” its December 5, 2016 filing, and requests that the original filing (Document No. 09118-16) be returned.</w:t>
      </w:r>
      <w:r w:rsidR="00FE2BDD">
        <w:rPr>
          <w:rStyle w:val="FootnoteReference"/>
        </w:rPr>
        <w:footnoteReference w:id="3"/>
      </w:r>
      <w:r w:rsidR="00FF0F9D">
        <w:t xml:space="preserve">  On March 3, 2017, Gulf </w:t>
      </w:r>
      <w:r w:rsidR="00FE2BDD">
        <w:t>produced</w:t>
      </w:r>
      <w:r w:rsidR="00FF0F9D">
        <w:t xml:space="preserve"> </w:t>
      </w:r>
      <w:r w:rsidR="00FE2BDD">
        <w:t>additional</w:t>
      </w:r>
      <w:r w:rsidR="00FF0F9D">
        <w:t xml:space="preserve"> documents, which were inadvertently not included with its January 18, 2017, filing.</w:t>
      </w:r>
      <w:r w:rsidR="00FF0F9D">
        <w:rPr>
          <w:rStyle w:val="FootnoteReference"/>
        </w:rPr>
        <w:footnoteReference w:id="4"/>
      </w:r>
    </w:p>
    <w:p w:rsidR="005234B8" w:rsidRDefault="005234B8" w:rsidP="00FF0F9D">
      <w:pPr>
        <w:jc w:val="both"/>
      </w:pPr>
    </w:p>
    <w:p w:rsidR="007046A4" w:rsidRPr="00370B68" w:rsidRDefault="007046A4" w:rsidP="0024745E">
      <w:pPr>
        <w:jc w:val="both"/>
      </w:pPr>
      <w:r w:rsidRPr="00370B68">
        <w:rPr>
          <w:u w:val="single"/>
        </w:rPr>
        <w:t>Request for Confidential Classification</w:t>
      </w:r>
      <w:r w:rsidRPr="00370B68">
        <w:t xml:space="preserve"> </w:t>
      </w:r>
    </w:p>
    <w:p w:rsidR="007046A4" w:rsidRPr="00370B68" w:rsidRDefault="007046A4" w:rsidP="0024745E"/>
    <w:p w:rsidR="00FE2BDD" w:rsidRDefault="007046A4" w:rsidP="00FE2BDD">
      <w:pPr>
        <w:ind w:firstLine="720"/>
        <w:jc w:val="both"/>
      </w:pPr>
      <w:r w:rsidRPr="00370B68">
        <w:tab/>
      </w:r>
      <w:r w:rsidR="00FE2BDD">
        <w:t xml:space="preserve">Gulf contends that the information, described with specific justification in Exhibit A of its Amended Request, </w:t>
      </w:r>
      <w:r w:rsidR="00FE2BDD" w:rsidRPr="00370B68">
        <w:t>constitute</w:t>
      </w:r>
      <w:r w:rsidR="00FE2BDD">
        <w:t>s</w:t>
      </w:r>
      <w:r w:rsidR="00FE2BDD" w:rsidRPr="00370B68">
        <w:t xml:space="preserve"> proprietary confidential business information entitled to protection under Section 366.093, </w:t>
      </w:r>
      <w:r w:rsidR="00FE2BDD">
        <w:t xml:space="preserve">F.S., and Rule 25-22.006, F.A.C. </w:t>
      </w:r>
      <w:r w:rsidR="00FE2BDD" w:rsidRPr="00370B68">
        <w:t>Gulf asserts that the information at issue relates to</w:t>
      </w:r>
      <w:r w:rsidR="00FE2BDD">
        <w:t>: (i) contractual data,</w:t>
      </w:r>
      <w:r w:rsidR="00FE2BDD" w:rsidRPr="00370B68">
        <w:t xml:space="preserve"> such as proprietary confidential business information concerning bids, </w:t>
      </w:r>
      <w:r w:rsidR="00FE2BDD">
        <w:t>the disclosure of which c</w:t>
      </w:r>
      <w:r w:rsidR="00FE2BDD" w:rsidRPr="00370B68">
        <w:t>ould impair the efforts of Gulf to contract for goods and/or services on favorable terms</w:t>
      </w:r>
      <w:r w:rsidR="00FE2BDD">
        <w:t xml:space="preserve">; and (ii) </w:t>
      </w:r>
      <w:r w:rsidR="00FE2BDD" w:rsidRPr="00370B68">
        <w:t xml:space="preserve">competitive </w:t>
      </w:r>
      <w:r w:rsidR="00FE2BDD">
        <w:t xml:space="preserve">interests, the disclosure of which would impair Gulf’s competitive business interests.  Gulf contends that the information in </w:t>
      </w:r>
      <w:r w:rsidR="00FE2BDD">
        <w:lastRenderedPageBreak/>
        <w:t>the documents, described with specific justification in Exhibit A to its Amended Request, is intended to be, and is treated as, confidential by Gulf and has not been otherwise publicly disclosed. For those reasons, Gulf argues the information</w:t>
      </w:r>
      <w:r w:rsidR="00FE2BDD" w:rsidRPr="00370B68">
        <w:t xml:space="preserve"> is entitled to confidential classification pursuant to Section 366.093(3), F.S</w:t>
      </w:r>
      <w:r w:rsidR="00FE2BDD">
        <w:t>, and requests that the Commission grant confidential classification for the documents for a period of 18 months from the date of the issuance of this Order, pursuant to Section 366.093(4), F.S.</w:t>
      </w:r>
    </w:p>
    <w:p w:rsidR="0063439E" w:rsidRDefault="0063439E" w:rsidP="00FE2BDD">
      <w:pPr>
        <w:autoSpaceDE w:val="0"/>
        <w:autoSpaceDN w:val="0"/>
        <w:adjustRightInd w:val="0"/>
        <w:jc w:val="both"/>
      </w:pPr>
    </w:p>
    <w:p w:rsidR="007046A4" w:rsidRDefault="007046A4" w:rsidP="0024745E">
      <w:pPr>
        <w:rPr>
          <w:u w:val="single"/>
        </w:rPr>
      </w:pPr>
      <w:r>
        <w:rPr>
          <w:u w:val="single"/>
        </w:rPr>
        <w:t>Ruling</w:t>
      </w:r>
    </w:p>
    <w:p w:rsidR="007046A4" w:rsidRDefault="007046A4" w:rsidP="0024745E">
      <w:pPr>
        <w:rPr>
          <w:u w:val="single"/>
        </w:rPr>
      </w:pPr>
    </w:p>
    <w:p w:rsidR="007046A4" w:rsidRDefault="007046A4" w:rsidP="0024745E">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sidR="00FE2BDD">
        <w:t xml:space="preserve">Specifically, </w:t>
      </w:r>
      <w:r w:rsidRPr="00370B68">
        <w:t>Section 366.093(3)</w:t>
      </w:r>
      <w:r w:rsidR="0024745E">
        <w:t>(d) and (e)</w:t>
      </w:r>
      <w:r w:rsidRPr="00370B68">
        <w:t>, F.S., provide that proprietary confidential business information includes, but is not limited to:</w:t>
      </w:r>
    </w:p>
    <w:p w:rsidR="007046A4" w:rsidRDefault="007046A4" w:rsidP="0024745E">
      <w:pPr>
        <w:ind w:firstLine="720"/>
        <w:jc w:val="both"/>
      </w:pPr>
    </w:p>
    <w:p w:rsidR="007046A4" w:rsidRPr="00370B68" w:rsidRDefault="007046A4" w:rsidP="0024745E">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7046A4" w:rsidRPr="00370B68" w:rsidRDefault="007046A4" w:rsidP="0024745E">
      <w:pPr>
        <w:ind w:left="720" w:right="720"/>
        <w:jc w:val="both"/>
      </w:pPr>
    </w:p>
    <w:p w:rsidR="007046A4" w:rsidRPr="00370B68" w:rsidRDefault="007046A4" w:rsidP="0024745E">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24745E">
      <w:pPr>
        <w:jc w:val="both"/>
      </w:pPr>
    </w:p>
    <w:p w:rsidR="0024745E" w:rsidRDefault="0024745E" w:rsidP="0024745E">
      <w:pPr>
        <w:jc w:val="both"/>
      </w:pPr>
    </w:p>
    <w:p w:rsidR="007046A4" w:rsidRDefault="007046A4" w:rsidP="0024745E">
      <w:pPr>
        <w:ind w:firstLine="720"/>
        <w:jc w:val="both"/>
      </w:pPr>
      <w:r w:rsidRPr="00370B68">
        <w:t>Upon review, it appears the above-referenced information satisfies the criteria set forth in Section 366.093(3)</w:t>
      </w:r>
      <w:r w:rsidR="0024745E">
        <w:t>(d) and (e)</w:t>
      </w:r>
      <w:r w:rsidRPr="00370B68">
        <w:t>, F.S., for classification as proprietary confidential business information.  The information constitutes</w:t>
      </w:r>
      <w:r w:rsidR="00FE2BDD">
        <w:t xml:space="preserve"> financial and contractual data concerning Gulf affiliates</w:t>
      </w:r>
      <w:r w:rsidR="00673BE3">
        <w:t xml:space="preserve">; (ii) </w:t>
      </w:r>
      <w:r w:rsidR="00FE2BDD">
        <w:t>internal company analyses regarding generation planning, including costs, asset valuation, strategic factors</w:t>
      </w:r>
      <w:r w:rsidR="00673BE3">
        <w:t>; and (iii) operational and financial data regarding Plant Scherer Unit 3</w:t>
      </w:r>
      <w:r w:rsidR="00FE2BDD">
        <w:t>.</w:t>
      </w:r>
      <w:r w:rsidRPr="00370B68">
        <w:t xml:space="preserve"> </w:t>
      </w:r>
      <w:r w:rsidR="00673BE3">
        <w:t xml:space="preserve"> This information </w:t>
      </w:r>
      <w:r w:rsidR="00673BE3" w:rsidRPr="00370B68">
        <w:t xml:space="preserve">constitutes </w:t>
      </w:r>
      <w:r w:rsidRPr="00370B68">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w:t>
      </w:r>
      <w:r w:rsidR="00D3336E">
        <w:t>2876</w:t>
      </w:r>
      <w:r w:rsidRPr="00370B68">
        <w:t>-1</w:t>
      </w:r>
      <w:r w:rsidR="00D3336E">
        <w:t xml:space="preserve">7 (x-ref 00590-17) </w:t>
      </w:r>
      <w:r w:rsidRPr="00370B68">
        <w:t>shall be granted confidential classification.</w:t>
      </w:r>
    </w:p>
    <w:p w:rsidR="007046A4" w:rsidRPr="00370B68" w:rsidRDefault="007046A4" w:rsidP="0024745E">
      <w:pPr>
        <w:ind w:firstLine="720"/>
        <w:jc w:val="both"/>
      </w:pPr>
    </w:p>
    <w:p w:rsidR="007046A4" w:rsidRDefault="007046A4" w:rsidP="0024745E">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673BE3" w:rsidRDefault="00673BE3">
      <w:pPr>
        <w:rPr>
          <w:u w:val="single"/>
        </w:rPr>
      </w:pPr>
      <w:r>
        <w:rPr>
          <w:u w:val="single"/>
        </w:rPr>
        <w:br w:type="page"/>
      </w:r>
    </w:p>
    <w:p w:rsidR="0024745E" w:rsidRDefault="0024745E" w:rsidP="0024745E">
      <w:pPr>
        <w:jc w:val="both"/>
        <w:rPr>
          <w:u w:val="single"/>
        </w:rPr>
      </w:pPr>
      <w:r>
        <w:rPr>
          <w:u w:val="single"/>
        </w:rPr>
        <w:lastRenderedPageBreak/>
        <w:t>Motion for Temporary Protective Order</w:t>
      </w:r>
    </w:p>
    <w:p w:rsidR="0024745E" w:rsidRDefault="0024745E" w:rsidP="0024745E">
      <w:pPr>
        <w:jc w:val="both"/>
      </w:pPr>
    </w:p>
    <w:p w:rsidR="0024745E" w:rsidRDefault="0024745E" w:rsidP="0024745E">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24745E" w:rsidRDefault="0024745E" w:rsidP="0024745E">
      <w:pPr>
        <w:pStyle w:val="Title"/>
        <w:ind w:left="720" w:right="720"/>
        <w:jc w:val="both"/>
        <w:rPr>
          <w:u w:val="none"/>
        </w:rPr>
      </w:pPr>
    </w:p>
    <w:p w:rsidR="0024745E" w:rsidRDefault="0024745E" w:rsidP="0024745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4745E" w:rsidRDefault="0024745E" w:rsidP="0024745E">
      <w:pPr>
        <w:pStyle w:val="Title"/>
        <w:jc w:val="both"/>
        <w:rPr>
          <w:u w:val="none"/>
          <w:lang w:val="en-CA"/>
        </w:rPr>
      </w:pPr>
    </w:p>
    <w:p w:rsidR="0024745E" w:rsidRPr="00DB06F9" w:rsidRDefault="0024745E" w:rsidP="0024745E">
      <w:pPr>
        <w:ind w:firstLine="720"/>
        <w:jc w:val="both"/>
        <w:rPr>
          <w:rFonts w:cs="Courier New"/>
        </w:rPr>
      </w:pPr>
      <w:r w:rsidRPr="00DB06F9">
        <w:t>Upon consideration of Gulf’s assertions of the confidential nature of the informati</w:t>
      </w:r>
      <w:r w:rsidR="00D3336E">
        <w:t xml:space="preserve">on contained in portions of its </w:t>
      </w:r>
      <w:r w:rsidRPr="00DB06F9">
        <w:t>responses</w:t>
      </w:r>
      <w:r w:rsidR="00D3336E">
        <w:t xml:space="preserve"> to Citizens’ Third Request to Produce Documents (Nos. 88-100) and Third Set of Interrogatories (Nos. 75-130)</w:t>
      </w:r>
      <w:r w:rsidRPr="00DB06F9">
        <w:t xml:space="preserve">, </w:t>
      </w:r>
      <w:r>
        <w:t>Gulf’</w:t>
      </w:r>
      <w:r w:rsidRPr="00DB06F9">
        <w:t>s Motion for Temporary Protective Order is hereby granted.  As a result, this information shall be protected from disclosure pursuant to Rule 25-22.006(6), F.A.</w:t>
      </w:r>
      <w:r>
        <w:t>C.</w:t>
      </w:r>
    </w:p>
    <w:p w:rsidR="00245A3D" w:rsidRDefault="00245A3D" w:rsidP="0024745E">
      <w:pPr>
        <w:ind w:firstLine="720"/>
        <w:jc w:val="both"/>
        <w:rPr>
          <w:lang w:val="en-CA"/>
        </w:rPr>
      </w:pPr>
    </w:p>
    <w:p w:rsidR="0063439E" w:rsidRDefault="0063439E" w:rsidP="0024745E">
      <w:pPr>
        <w:jc w:val="both"/>
      </w:pPr>
      <w:r>
        <w:tab/>
        <w:t>Based on the foregoing, it is</w:t>
      </w:r>
    </w:p>
    <w:p w:rsidR="0063439E" w:rsidRDefault="0063439E" w:rsidP="0024745E">
      <w:pPr>
        <w:jc w:val="both"/>
      </w:pPr>
    </w:p>
    <w:p w:rsidR="0024745E" w:rsidRDefault="0024745E" w:rsidP="0024745E">
      <w:pPr>
        <w:jc w:val="both"/>
      </w:pPr>
      <w:r>
        <w:tab/>
        <w:t xml:space="preserve">ORDERED by Commissioner Jimmy Patronis as Prehearing Officer, that Gulf Power Company’s Amended Request for Confidential Classification </w:t>
      </w:r>
      <w:r w:rsidR="00245A3D">
        <w:t xml:space="preserve">and Motion for Temporary Protective Order </w:t>
      </w:r>
      <w:r>
        <w:t>of Document No. 0</w:t>
      </w:r>
      <w:r w:rsidR="00D3336E">
        <w:t>2876-17 (x-ref DN 00590-17)</w:t>
      </w:r>
      <w:r>
        <w:t>, as detailed in Exhibit A, is granted.  It is further</w:t>
      </w:r>
    </w:p>
    <w:p w:rsidR="0024745E" w:rsidRDefault="0024745E" w:rsidP="0024745E">
      <w:pPr>
        <w:jc w:val="both"/>
      </w:pPr>
    </w:p>
    <w:p w:rsidR="0024745E" w:rsidRDefault="0024745E" w:rsidP="0024745E">
      <w:pPr>
        <w:ind w:firstLine="720"/>
        <w:jc w:val="both"/>
      </w:pPr>
      <w:r>
        <w:t xml:space="preserve">ORDERED that Document No. </w:t>
      </w:r>
      <w:r w:rsidR="00D3336E">
        <w:t>02876-17 (x-ref DN 00590-17)</w:t>
      </w:r>
      <w:r w:rsidR="00245A3D">
        <w:t xml:space="preserve"> shal</w:t>
      </w:r>
      <w:r w:rsidR="004F004B">
        <w:t>l replace Document No. 09</w:t>
      </w:r>
      <w:r w:rsidR="00D3336E">
        <w:t>118</w:t>
      </w:r>
      <w:r w:rsidR="004F004B">
        <w:t>-16</w:t>
      </w:r>
      <w:r w:rsidR="00B311C4">
        <w:t>,</w:t>
      </w:r>
      <w:r w:rsidR="004F004B">
        <w:t xml:space="preserve"> and Document No. 09</w:t>
      </w:r>
      <w:r w:rsidR="00D3336E">
        <w:t>118</w:t>
      </w:r>
      <w:r w:rsidR="004F004B">
        <w:t>-16</w:t>
      </w:r>
      <w:r w:rsidR="00245A3D">
        <w:t xml:space="preserve"> shall be returned to Gulf Power Company</w:t>
      </w:r>
      <w:r>
        <w:t>. It is further</w:t>
      </w:r>
    </w:p>
    <w:p w:rsidR="00245A3D" w:rsidRDefault="00245A3D" w:rsidP="0024745E">
      <w:pPr>
        <w:jc w:val="both"/>
      </w:pPr>
    </w:p>
    <w:p w:rsidR="00604D6C" w:rsidRPr="00604D6C" w:rsidRDefault="0024745E" w:rsidP="00604D6C">
      <w:pPr>
        <w:jc w:val="both"/>
      </w:pPr>
      <w:r>
        <w:tab/>
        <w:t xml:space="preserve">ORDERED that the information in Document No. </w:t>
      </w:r>
      <w:r w:rsidR="00D3336E">
        <w:t>02876-17 (x-ref DN 00590-17)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604D6C" w:rsidRDefault="00604D6C" w:rsidP="00604D6C">
      <w:pPr>
        <w:jc w:val="both"/>
        <w:rPr>
          <w:lang w:val="en-CA"/>
        </w:rPr>
      </w:pPr>
    </w:p>
    <w:p w:rsidR="00604D6C" w:rsidRDefault="00604D6C" w:rsidP="00604D6C">
      <w:pPr>
        <w:ind w:firstLine="720"/>
        <w:jc w:val="both"/>
        <w:rPr>
          <w:lang w:val="en-CA"/>
        </w:rPr>
      </w:pPr>
      <w:r>
        <w:rPr>
          <w:lang w:val="en-CA"/>
        </w:rPr>
        <w:t>ORDERED that the Temporary Protective Order shall extend not only to the Office of Public Counsel, but also to any consultants or advisors with whom the Office of Public Counsel  has contracted for purposes of this proceeding. It is further</w:t>
      </w:r>
    </w:p>
    <w:p w:rsidR="00673BE3" w:rsidRDefault="00673BE3" w:rsidP="00604D6C">
      <w:pPr>
        <w:ind w:firstLine="720"/>
        <w:jc w:val="both"/>
      </w:pPr>
    </w:p>
    <w:p w:rsidR="0024745E" w:rsidRDefault="0024745E" w:rsidP="00604D6C">
      <w:pPr>
        <w:ind w:firstLine="720"/>
        <w:jc w:val="both"/>
      </w:pPr>
      <w:r>
        <w:t>ORDERED that this Order shall be the only notification by the Commission to the parties of the date of declassification of the materials discussed herein.</w:t>
      </w:r>
    </w:p>
    <w:p w:rsidR="0024745E" w:rsidRDefault="0024745E" w:rsidP="00604D6C"/>
    <w:p w:rsidR="0063439E" w:rsidRDefault="0063439E" w:rsidP="005C48D8">
      <w:pPr>
        <w:pStyle w:val="CenterUnderline"/>
        <w:keepNext/>
        <w:keepLines/>
        <w:jc w:val="both"/>
        <w:rPr>
          <w:u w:val="none"/>
        </w:rPr>
      </w:pPr>
      <w:r w:rsidRPr="0024745E">
        <w:rPr>
          <w:u w:val="none"/>
        </w:rPr>
        <w:tab/>
        <w:t xml:space="preserve">By ORDER of Commissioner Jimmy Patronis, as Prehearing Officer, this </w:t>
      </w:r>
      <w:bookmarkStart w:id="7" w:name="replaceDate"/>
      <w:bookmarkEnd w:id="7"/>
      <w:r w:rsidR="005C48D8">
        <w:t>18th</w:t>
      </w:r>
      <w:r w:rsidR="005C48D8">
        <w:rPr>
          <w:u w:val="none"/>
        </w:rPr>
        <w:t xml:space="preserve"> day of </w:t>
      </w:r>
      <w:r w:rsidR="005C48D8">
        <w:t>May</w:t>
      </w:r>
      <w:r w:rsidR="005C48D8">
        <w:rPr>
          <w:u w:val="none"/>
        </w:rPr>
        <w:t xml:space="preserve">, </w:t>
      </w:r>
      <w:r w:rsidR="005C48D8">
        <w:t>2017</w:t>
      </w:r>
      <w:r w:rsidR="005C48D8">
        <w:rPr>
          <w:u w:val="none"/>
        </w:rPr>
        <w:t>.</w:t>
      </w:r>
    </w:p>
    <w:p w:rsidR="005C48D8" w:rsidRPr="005C48D8" w:rsidRDefault="005C48D8" w:rsidP="005C48D8">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5C48D8"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63439E" w:rsidRDefault="0063439E" w:rsidP="0024745E">
      <w:pPr>
        <w:pStyle w:val="CenterUnderline"/>
      </w:pPr>
      <w:r>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CB5276" w:rsidRDefault="0063439E" w:rsidP="00D333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09</w:t>
      </w:r>
      <w:r w:rsidR="00810B4F">
        <w:t>117</w:t>
      </w:r>
      <w:r>
        <w:t>-16</w:t>
      </w:r>
      <w:r w:rsidR="005A6109">
        <w:t xml:space="preserve">  (Confidential DN 09118-16)</w:t>
      </w:r>
      <w:r>
        <w:t>.</w:t>
      </w:r>
    </w:p>
  </w:footnote>
  <w:footnote w:id="2">
    <w:p w:rsidR="00FE2BDD" w:rsidRDefault="00FE2BDD" w:rsidP="00FE2BDD">
      <w:pPr>
        <w:pStyle w:val="FootnoteText"/>
        <w:tabs>
          <w:tab w:val="left" w:pos="180"/>
        </w:tabs>
      </w:pPr>
      <w:r>
        <w:rPr>
          <w:rStyle w:val="FootnoteReference"/>
        </w:rPr>
        <w:footnoteRef/>
      </w:r>
      <w:r>
        <w:t xml:space="preserve"> </w:t>
      </w:r>
      <w:r>
        <w:tab/>
        <w:t>Document No. 00589-17.</w:t>
      </w:r>
    </w:p>
  </w:footnote>
  <w:footnote w:id="3">
    <w:p w:rsidR="00FE2BDD" w:rsidRPr="00FE2BDD" w:rsidRDefault="00FE2BDD" w:rsidP="00FE2BDD">
      <w:pPr>
        <w:pStyle w:val="FootnoteText"/>
        <w:tabs>
          <w:tab w:val="left" w:pos="180"/>
        </w:tabs>
        <w:rPr>
          <w:u w:val="single"/>
        </w:rPr>
      </w:pPr>
      <w:r>
        <w:rPr>
          <w:rStyle w:val="FootnoteReference"/>
        </w:rPr>
        <w:footnoteRef/>
      </w:r>
      <w:r>
        <w:t xml:space="preserve"> </w:t>
      </w:r>
      <w:r>
        <w:tab/>
      </w:r>
      <w:r>
        <w:rPr>
          <w:u w:val="single"/>
        </w:rPr>
        <w:t>Id.</w:t>
      </w:r>
    </w:p>
  </w:footnote>
  <w:footnote w:id="4">
    <w:p w:rsidR="00FF0F9D" w:rsidRDefault="00FF0F9D" w:rsidP="00FF0F9D">
      <w:pPr>
        <w:pStyle w:val="FootnoteText"/>
        <w:tabs>
          <w:tab w:val="left" w:pos="180"/>
        </w:tabs>
      </w:pPr>
      <w:r>
        <w:rPr>
          <w:rStyle w:val="FootnoteReference"/>
        </w:rPr>
        <w:footnoteRef/>
      </w:r>
      <w:r>
        <w:t xml:space="preserve"> </w:t>
      </w:r>
      <w:r>
        <w:tab/>
        <w:t xml:space="preserve">Document No. </w:t>
      </w:r>
      <w:r w:rsidR="005A6109">
        <w:t>02875-17  (Confidential DN 02876-17).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8 ">
      <w:r w:rsidR="005C48D8">
        <w:t>PSC-17-0188-CFO-EI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48D8">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6229"/>
    <w:rsid w:val="00065FC2"/>
    <w:rsid w:val="00090AFC"/>
    <w:rsid w:val="000D06E8"/>
    <w:rsid w:val="000E344D"/>
    <w:rsid w:val="000F3B2C"/>
    <w:rsid w:val="000F7BE3"/>
    <w:rsid w:val="00116AD3"/>
    <w:rsid w:val="00126593"/>
    <w:rsid w:val="00142A96"/>
    <w:rsid w:val="00177C73"/>
    <w:rsid w:val="00187E32"/>
    <w:rsid w:val="00194E81"/>
    <w:rsid w:val="001A33C9"/>
    <w:rsid w:val="001D008A"/>
    <w:rsid w:val="002002ED"/>
    <w:rsid w:val="0022721A"/>
    <w:rsid w:val="00230BB9"/>
    <w:rsid w:val="00241CEF"/>
    <w:rsid w:val="00245A3D"/>
    <w:rsid w:val="0024745E"/>
    <w:rsid w:val="00252B30"/>
    <w:rsid w:val="002A11AC"/>
    <w:rsid w:val="002A6F30"/>
    <w:rsid w:val="002D7D15"/>
    <w:rsid w:val="002E27EB"/>
    <w:rsid w:val="003033A9"/>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004B"/>
    <w:rsid w:val="004F2DDE"/>
    <w:rsid w:val="0050097F"/>
    <w:rsid w:val="00514B1F"/>
    <w:rsid w:val="005234B8"/>
    <w:rsid w:val="00556A10"/>
    <w:rsid w:val="005963C2"/>
    <w:rsid w:val="005A6109"/>
    <w:rsid w:val="005B45F7"/>
    <w:rsid w:val="005B63EA"/>
    <w:rsid w:val="005C48D8"/>
    <w:rsid w:val="00604D6C"/>
    <w:rsid w:val="0063439E"/>
    <w:rsid w:val="00660774"/>
    <w:rsid w:val="00665CC7"/>
    <w:rsid w:val="00673BE3"/>
    <w:rsid w:val="006A0BF3"/>
    <w:rsid w:val="006B0DA6"/>
    <w:rsid w:val="006B338F"/>
    <w:rsid w:val="006C547E"/>
    <w:rsid w:val="007046A4"/>
    <w:rsid w:val="00704C5D"/>
    <w:rsid w:val="00715275"/>
    <w:rsid w:val="00733B6B"/>
    <w:rsid w:val="0076170F"/>
    <w:rsid w:val="0076669C"/>
    <w:rsid w:val="007865E9"/>
    <w:rsid w:val="00792383"/>
    <w:rsid w:val="007A060F"/>
    <w:rsid w:val="007D3D20"/>
    <w:rsid w:val="007E3AFD"/>
    <w:rsid w:val="00803189"/>
    <w:rsid w:val="00804E7A"/>
    <w:rsid w:val="00805FBB"/>
    <w:rsid w:val="00810B4F"/>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1FE9"/>
    <w:rsid w:val="00AA73F1"/>
    <w:rsid w:val="00AB0E1A"/>
    <w:rsid w:val="00AB1A30"/>
    <w:rsid w:val="00AD1ED3"/>
    <w:rsid w:val="00B0777D"/>
    <w:rsid w:val="00B311C4"/>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297B"/>
    <w:rsid w:val="00D3336E"/>
    <w:rsid w:val="00D46FAA"/>
    <w:rsid w:val="00D57BB2"/>
    <w:rsid w:val="00D8560E"/>
    <w:rsid w:val="00D8758F"/>
    <w:rsid w:val="00DC1D94"/>
    <w:rsid w:val="00DE057F"/>
    <w:rsid w:val="00DE2082"/>
    <w:rsid w:val="00DE2289"/>
    <w:rsid w:val="00E02FCA"/>
    <w:rsid w:val="00E04410"/>
    <w:rsid w:val="00E11351"/>
    <w:rsid w:val="00E9150E"/>
    <w:rsid w:val="00EA172C"/>
    <w:rsid w:val="00EA259B"/>
    <w:rsid w:val="00EA35A3"/>
    <w:rsid w:val="00EA3E6A"/>
    <w:rsid w:val="00EB18EF"/>
    <w:rsid w:val="00EE17DF"/>
    <w:rsid w:val="00EF4621"/>
    <w:rsid w:val="00F277B6"/>
    <w:rsid w:val="00F54380"/>
    <w:rsid w:val="00F54B47"/>
    <w:rsid w:val="00F70E84"/>
    <w:rsid w:val="00FA6EFD"/>
    <w:rsid w:val="00FB74EA"/>
    <w:rsid w:val="00FC3E44"/>
    <w:rsid w:val="00FD2C9E"/>
    <w:rsid w:val="00FD4786"/>
    <w:rsid w:val="00FD616C"/>
    <w:rsid w:val="00FE2BDD"/>
    <w:rsid w:val="00FE53F2"/>
    <w:rsid w:val="00FF0A00"/>
    <w:rsid w:val="00FF0F9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5C81-E718-42EF-901D-8A284E3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1539</Words>
  <Characters>8899</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2017-05-18T14:01:00Z</dcterms:created>
  <dcterms:modified xsi:type="dcterms:W3CDTF">2017-05-18T14:21:00Z</dcterms:modified>
</cp:coreProperties>
</file>