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1ADB" w:rsidP="00DF1ADB">
      <w:pPr>
        <w:pStyle w:val="OrderHeading"/>
      </w:pPr>
      <w:r>
        <w:t>BEFORE THE FLORIDA PUBLIC SERVICE COMMISSION</w:t>
      </w:r>
    </w:p>
    <w:p w:rsidR="00DF1ADB" w:rsidRDefault="00DF1ADB" w:rsidP="00DF1ADB">
      <w:pPr>
        <w:pStyle w:val="OrderHeading"/>
      </w:pPr>
    </w:p>
    <w:p w:rsidR="00DF1ADB" w:rsidRDefault="00DF1ADB" w:rsidP="00DF1A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1ADB" w:rsidRPr="00C63FCF" w:rsidTr="00C63FCF">
        <w:trPr>
          <w:trHeight w:val="828"/>
        </w:trPr>
        <w:tc>
          <w:tcPr>
            <w:tcW w:w="4788" w:type="dxa"/>
            <w:tcBorders>
              <w:bottom w:val="single" w:sz="8" w:space="0" w:color="auto"/>
              <w:right w:val="double" w:sz="6" w:space="0" w:color="auto"/>
            </w:tcBorders>
            <w:shd w:val="clear" w:color="auto" w:fill="auto"/>
          </w:tcPr>
          <w:p w:rsidR="00DF1ADB" w:rsidRDefault="00DF1ADB" w:rsidP="00C63FCF">
            <w:pPr>
              <w:pStyle w:val="OrderBody"/>
              <w:tabs>
                <w:tab w:val="center" w:pos="4320"/>
                <w:tab w:val="right" w:pos="8640"/>
              </w:tabs>
              <w:jc w:val="left"/>
            </w:pPr>
            <w:r>
              <w:t xml:space="preserve">In re: </w:t>
            </w:r>
            <w:bookmarkStart w:id="0" w:name="SSInRe"/>
            <w:bookmarkEnd w:id="0"/>
            <w:r>
              <w:t>Application for staff-assisted rate case in Lee County by Useppa Island Utilities Co., Inc.</w:t>
            </w:r>
          </w:p>
        </w:tc>
        <w:tc>
          <w:tcPr>
            <w:tcW w:w="4788" w:type="dxa"/>
            <w:tcBorders>
              <w:left w:val="double" w:sz="6" w:space="0" w:color="auto"/>
            </w:tcBorders>
            <w:shd w:val="clear" w:color="auto" w:fill="auto"/>
          </w:tcPr>
          <w:p w:rsidR="00DF1ADB" w:rsidRDefault="00DF1ADB" w:rsidP="00DF1ADB">
            <w:pPr>
              <w:pStyle w:val="OrderBody"/>
            </w:pPr>
            <w:r>
              <w:t xml:space="preserve">DOCKET NO. </w:t>
            </w:r>
            <w:bookmarkStart w:id="1" w:name="SSDocketNo"/>
            <w:bookmarkEnd w:id="1"/>
            <w:r>
              <w:t>20110260-WS</w:t>
            </w:r>
          </w:p>
          <w:p w:rsidR="00DF1ADB" w:rsidRDefault="00DF1ADB" w:rsidP="00C63FCF">
            <w:pPr>
              <w:pStyle w:val="OrderBody"/>
              <w:tabs>
                <w:tab w:val="center" w:pos="4320"/>
                <w:tab w:val="right" w:pos="8640"/>
              </w:tabs>
              <w:jc w:val="left"/>
            </w:pPr>
            <w:r>
              <w:t xml:space="preserve">ORDER NO. </w:t>
            </w:r>
            <w:bookmarkStart w:id="2" w:name="OrderNo0322"/>
            <w:r w:rsidR="00CA79AA">
              <w:t>PSC-2017-0322-CFO-WS</w:t>
            </w:r>
            <w:bookmarkEnd w:id="2"/>
          </w:p>
          <w:p w:rsidR="00DF1ADB" w:rsidRDefault="00DF1ADB" w:rsidP="00C63FCF">
            <w:pPr>
              <w:pStyle w:val="OrderBody"/>
              <w:tabs>
                <w:tab w:val="center" w:pos="4320"/>
                <w:tab w:val="right" w:pos="8640"/>
              </w:tabs>
              <w:jc w:val="left"/>
            </w:pPr>
            <w:r>
              <w:t xml:space="preserve">ISSUED: </w:t>
            </w:r>
            <w:r w:rsidR="00CA79AA">
              <w:t>August 10, 2017</w:t>
            </w:r>
          </w:p>
        </w:tc>
      </w:tr>
    </w:tbl>
    <w:p w:rsidR="00DF1ADB" w:rsidRDefault="00DF1ADB" w:rsidP="00DF1ADB"/>
    <w:p w:rsidR="00DF1ADB" w:rsidRDefault="00DF1ADB" w:rsidP="00DF1ADB"/>
    <w:p w:rsidR="00DF1ADB" w:rsidRDefault="00DF1ADB" w:rsidP="00DF1ADB">
      <w:pPr>
        <w:pStyle w:val="CenterUnderline"/>
        <w:rPr>
          <w:caps/>
        </w:rPr>
      </w:pPr>
      <w:bookmarkStart w:id="3" w:name="Commissioners"/>
      <w:bookmarkEnd w:id="3"/>
      <w:r>
        <w:t>ORDER</w:t>
      </w:r>
      <w:bookmarkStart w:id="4" w:name="OrderTitle"/>
      <w:r>
        <w:t xml:space="preserve"> </w:t>
      </w:r>
      <w:r w:rsidRPr="00DF1ADB">
        <w:rPr>
          <w:caps/>
        </w:rPr>
        <w:t>granting useppa island utilities co., inc.’s</w:t>
      </w:r>
    </w:p>
    <w:p w:rsidR="00DF1ADB" w:rsidRDefault="00B1778F" w:rsidP="00DF1ADB">
      <w:pPr>
        <w:pStyle w:val="CenterUnderline"/>
        <w:rPr>
          <w:caps/>
        </w:rPr>
      </w:pPr>
      <w:r>
        <w:rPr>
          <w:caps/>
        </w:rPr>
        <w:t xml:space="preserve">FIRST </w:t>
      </w:r>
      <w:r w:rsidR="00DF1ADB">
        <w:rPr>
          <w:caps/>
        </w:rPr>
        <w:t xml:space="preserve">request for </w:t>
      </w:r>
      <w:r>
        <w:rPr>
          <w:caps/>
        </w:rPr>
        <w:t xml:space="preserve">EXTENSION OF </w:t>
      </w:r>
      <w:r w:rsidR="00DF1ADB">
        <w:rPr>
          <w:caps/>
        </w:rPr>
        <w:t>confidential classification</w:t>
      </w:r>
    </w:p>
    <w:p w:rsidR="00DF1ADB" w:rsidRDefault="00B1778F" w:rsidP="00DF1ADB">
      <w:pPr>
        <w:pStyle w:val="CenterUnderline"/>
      </w:pPr>
      <w:r>
        <w:rPr>
          <w:caps/>
        </w:rPr>
        <w:t>(</w:t>
      </w:r>
      <w:r w:rsidR="00DF1ADB">
        <w:rPr>
          <w:caps/>
        </w:rPr>
        <w:t>document no. 00410-12</w:t>
      </w:r>
      <w:r>
        <w:rPr>
          <w:caps/>
        </w:rPr>
        <w:t xml:space="preserve">, </w:t>
      </w:r>
      <w:r w:rsidR="00DF1ADB">
        <w:rPr>
          <w:caps/>
        </w:rPr>
        <w:t>x-ref. document no. 08838-11)</w:t>
      </w:r>
    </w:p>
    <w:p w:rsidR="00CB5276" w:rsidRDefault="00DF1ADB" w:rsidP="00DF1ADB">
      <w:pPr>
        <w:pStyle w:val="CenterUnderline"/>
      </w:pPr>
      <w:r>
        <w:t xml:space="preserve"> </w:t>
      </w:r>
      <w:bookmarkEnd w:id="4"/>
    </w:p>
    <w:p w:rsidR="00B1778F" w:rsidRPr="004D7C41" w:rsidRDefault="00B1778F" w:rsidP="00B1778F">
      <w:pPr>
        <w:ind w:firstLine="720"/>
        <w:jc w:val="both"/>
      </w:pPr>
      <w:r w:rsidRPr="004D7C41">
        <w:t>On</w:t>
      </w:r>
      <w:r>
        <w:t xml:space="preserve"> September 15, 2015, </w:t>
      </w:r>
      <w:r w:rsidRPr="004D7C41">
        <w:t xml:space="preserve"> pursuant to Section </w:t>
      </w:r>
      <w:r>
        <w:t>367.156</w:t>
      </w:r>
      <w:r w:rsidRPr="004D7C41">
        <w:t xml:space="preserve">, Florida Statutes (F.S.), and Rule 25-22.006, Florida Administrative Code (F.A.C.), </w:t>
      </w:r>
      <w:r>
        <w:t xml:space="preserve">Useppa Island Utilities </w:t>
      </w:r>
      <w:r w:rsidR="00AC413D">
        <w:t>C</w:t>
      </w:r>
      <w:r>
        <w:t>o., Inc. (Useppa)</w:t>
      </w:r>
      <w:r w:rsidRPr="004D7C41">
        <w:t xml:space="preserve"> filed its First Request for Extension </w:t>
      </w:r>
      <w:r>
        <w:t>of Confidential Classification (R</w:t>
      </w:r>
      <w:r w:rsidRPr="004D7C41">
        <w:t>equest) of documents provided pu</w:t>
      </w:r>
      <w:r>
        <w:t>rsuant to Audit No. 11-266-4-1 (A</w:t>
      </w:r>
      <w:r w:rsidRPr="004D7C41">
        <w:t xml:space="preserve">udit </w:t>
      </w:r>
      <w:r>
        <w:t>W</w:t>
      </w:r>
      <w:r w:rsidRPr="004D7C41">
        <w:t xml:space="preserve">orkpapers) (Document No. </w:t>
      </w:r>
      <w:r>
        <w:t>00410-12, x-ref Document No. 08838-11</w:t>
      </w:r>
      <w:r w:rsidRPr="004D7C41">
        <w:t>).  This Request was filed in Docket No. 110</w:t>
      </w:r>
      <w:r>
        <w:t>260</w:t>
      </w:r>
      <w:r w:rsidRPr="004D7C41">
        <w:t>-</w:t>
      </w:r>
      <w:r>
        <w:t>WS</w:t>
      </w:r>
      <w:r w:rsidRPr="004D7C41">
        <w:t>.</w:t>
      </w:r>
    </w:p>
    <w:p w:rsidR="00B1778F" w:rsidRPr="004D7C41" w:rsidRDefault="00B1778F" w:rsidP="00B1778F"/>
    <w:p w:rsidR="00B1778F" w:rsidRPr="004D7C41" w:rsidRDefault="00B1778F" w:rsidP="00B1778F">
      <w:pPr>
        <w:rPr>
          <w:u w:val="single"/>
        </w:rPr>
      </w:pPr>
      <w:r w:rsidRPr="004D7C41">
        <w:rPr>
          <w:u w:val="single"/>
        </w:rPr>
        <w:t>Request for Confidential Classification</w:t>
      </w:r>
    </w:p>
    <w:p w:rsidR="00B1778F" w:rsidRPr="004D7C41" w:rsidRDefault="00B1778F" w:rsidP="00B1778F">
      <w:pPr>
        <w:rPr>
          <w:u w:val="single"/>
        </w:rPr>
      </w:pPr>
    </w:p>
    <w:p w:rsidR="00B1778F" w:rsidRDefault="00B1778F" w:rsidP="00F272FE">
      <w:pPr>
        <w:jc w:val="both"/>
      </w:pPr>
      <w:r w:rsidRPr="004D7C41">
        <w:tab/>
      </w:r>
      <w:r w:rsidR="006665F1">
        <w:t xml:space="preserve">Useppa’s </w:t>
      </w:r>
      <w:r w:rsidRPr="004D7C41">
        <w:t>original request for confidential treatment of information provided pursuant to Au</w:t>
      </w:r>
      <w:r>
        <w:t>dit No. 11-</w:t>
      </w:r>
      <w:r w:rsidR="006665F1">
        <w:t>266</w:t>
      </w:r>
      <w:r>
        <w:t>-4-1</w:t>
      </w:r>
      <w:r w:rsidRPr="004D7C41">
        <w:t xml:space="preserve"> was granted by Order No. PSC-14-0</w:t>
      </w:r>
      <w:r w:rsidR="006665F1">
        <w:t>113</w:t>
      </w:r>
      <w:r w:rsidRPr="004D7C41">
        <w:t>-CFO-</w:t>
      </w:r>
      <w:r w:rsidR="006665F1">
        <w:t>WS</w:t>
      </w:r>
      <w:r w:rsidRPr="004D7C41">
        <w:t xml:space="preserve">, issued </w:t>
      </w:r>
      <w:r w:rsidR="009A5986">
        <w:t>February</w:t>
      </w:r>
      <w:r w:rsidR="006665F1">
        <w:t xml:space="preserve"> 26, 2014</w:t>
      </w:r>
      <w:r w:rsidRPr="004D7C41">
        <w:t xml:space="preserve">.  </w:t>
      </w:r>
      <w:r w:rsidR="00F272FE">
        <w:t xml:space="preserve">In its </w:t>
      </w:r>
      <w:r w:rsidR="00AC413D">
        <w:t xml:space="preserve">instant </w:t>
      </w:r>
      <w:r w:rsidR="00F272FE">
        <w:t xml:space="preserve">Request, </w:t>
      </w:r>
      <w:r w:rsidR="006665F1">
        <w:t xml:space="preserve">Useppa </w:t>
      </w:r>
      <w:r w:rsidR="00F272FE">
        <w:t xml:space="preserve">asserts that the confidential classification of the </w:t>
      </w:r>
      <w:r w:rsidR="00AC413D">
        <w:t xml:space="preserve">material </w:t>
      </w:r>
      <w:r w:rsidR="00F272FE">
        <w:t xml:space="preserve">should be extended as </w:t>
      </w:r>
      <w:r w:rsidR="00AC413D">
        <w:t xml:space="preserve">the information is </w:t>
      </w:r>
      <w:r w:rsidR="00F272FE">
        <w:t>sensitive and relates</w:t>
      </w:r>
      <w:r w:rsidR="004B7B76">
        <w:t xml:space="preserve"> 1)</w:t>
      </w:r>
      <w:r w:rsidR="00F272FE">
        <w:t xml:space="preserve"> to Useppa’s parent company’</w:t>
      </w:r>
      <w:r w:rsidR="00AC413D">
        <w:t>s financial position, d</w:t>
      </w:r>
      <w:r w:rsidR="00F272FE">
        <w:t>ebt structure, operating results and 2</w:t>
      </w:r>
      <w:r w:rsidR="00AC413D">
        <w:t>)</w:t>
      </w:r>
      <w:r w:rsidR="00F272FE">
        <w:t xml:space="preserve"> the compensation of Useppa’s employees. Useppa asserts that disclosure of the information would impair its competitive interests or the competitive interests of the parent company. Thus, Useppa asserts that the information is proprietary business information pursuant to Sections 367</w:t>
      </w:r>
      <w:r w:rsidR="004B7B76">
        <w:t>.156(3)</w:t>
      </w:r>
      <w:r w:rsidR="00F272FE">
        <w:t>, F.S.</w:t>
      </w:r>
      <w:r w:rsidR="00F272FE" w:rsidRPr="004D7C41">
        <w:t xml:space="preserve"> </w:t>
      </w:r>
    </w:p>
    <w:p w:rsidR="00F272FE" w:rsidRPr="004D7C41" w:rsidRDefault="00F272FE" w:rsidP="00F272FE">
      <w:pPr>
        <w:jc w:val="both"/>
      </w:pPr>
    </w:p>
    <w:p w:rsidR="00B1778F" w:rsidRPr="004D7C41" w:rsidRDefault="00B1778F" w:rsidP="00B1778F">
      <w:r w:rsidRPr="004D7C41">
        <w:rPr>
          <w:u w:val="single"/>
        </w:rPr>
        <w:t>Ruling</w:t>
      </w:r>
    </w:p>
    <w:p w:rsidR="00B1778F" w:rsidRDefault="00B1778F" w:rsidP="00B1778F">
      <w:pPr>
        <w:jc w:val="both"/>
      </w:pPr>
    </w:p>
    <w:p w:rsidR="00F27AAE" w:rsidRDefault="00F27AAE" w:rsidP="00F27AAE">
      <w:pPr>
        <w:ind w:firstLine="720"/>
        <w:jc w:val="both"/>
      </w:pPr>
      <w:r>
        <w:t>Upon review, it appears the above-referenced information satisfies the criteria set forth in Section 367.156(3), F.S., for continued classification as proprietary confidential business information.  T</w:t>
      </w:r>
      <w:r>
        <w:rPr>
          <w:lang w:val="en-CA"/>
        </w:rPr>
        <w:fldChar w:fldCharType="begin"/>
      </w:r>
      <w:r>
        <w:rPr>
          <w:lang w:val="en-CA"/>
        </w:rPr>
        <w:instrText xml:space="preserve"> SEQ CHAPTER \h \r 1</w:instrText>
      </w:r>
      <w:r>
        <w:fldChar w:fldCharType="end"/>
      </w:r>
      <w:r>
        <w:t>he information constitutes “information concerning</w:t>
      </w:r>
      <w:r w:rsidR="00AC413D">
        <w:t xml:space="preserve"> . . . </w:t>
      </w:r>
      <w:r>
        <w:t>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00410-12 (x-ref. Document No. 08838-11) shall be granted a continuation of confidential classification.</w:t>
      </w:r>
      <w:r>
        <w:tab/>
      </w:r>
      <w:r>
        <w:tab/>
      </w:r>
    </w:p>
    <w:p w:rsidR="00F27AAE" w:rsidRDefault="00F27AAE" w:rsidP="00F27AAE">
      <w:pPr>
        <w:ind w:firstLine="720"/>
        <w:jc w:val="both"/>
      </w:pPr>
    </w:p>
    <w:p w:rsidR="00F27AAE" w:rsidRDefault="00F27AAE" w:rsidP="00F27AAE">
      <w:pPr>
        <w:ind w:firstLine="720"/>
        <w:jc w:val="both"/>
        <w:rPr>
          <w:lang w:val="en-CA"/>
        </w:rPr>
      </w:pPr>
      <w:r>
        <w:rPr>
          <w:lang w:val="en-CA"/>
        </w:rPr>
        <w:t>Pursuant to Section 367.156(4),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Useppa or another affected person shows, and the Commission finds, that the records continue to contain proprietary confidential business information.</w:t>
      </w:r>
    </w:p>
    <w:p w:rsidR="00F27AAE" w:rsidRDefault="00F27AAE" w:rsidP="00F27AAE">
      <w:pPr>
        <w:jc w:val="both"/>
        <w:rPr>
          <w:lang w:val="en-CA"/>
        </w:rPr>
      </w:pPr>
    </w:p>
    <w:p w:rsidR="00F27AAE" w:rsidRDefault="00F27AAE" w:rsidP="00F27AAE">
      <w:pPr>
        <w:jc w:val="both"/>
        <w:rPr>
          <w:lang w:val="en-CA"/>
        </w:rPr>
      </w:pPr>
      <w:r>
        <w:rPr>
          <w:lang w:val="en-CA"/>
        </w:rPr>
        <w:tab/>
        <w:t>Based on the foregoing it is:</w:t>
      </w:r>
    </w:p>
    <w:p w:rsidR="00F27AAE" w:rsidRDefault="00F27AAE" w:rsidP="00F27AAE">
      <w:pPr>
        <w:jc w:val="both"/>
        <w:rPr>
          <w:lang w:val="en-CA"/>
        </w:rPr>
      </w:pPr>
    </w:p>
    <w:p w:rsidR="00F27AAE" w:rsidRDefault="00F27AAE" w:rsidP="00F27AAE">
      <w:pPr>
        <w:ind w:firstLine="720"/>
        <w:jc w:val="both"/>
      </w:pPr>
      <w:r>
        <w:t>ORDERED</w:t>
      </w:r>
      <w:r w:rsidR="00EF246D">
        <w:t xml:space="preserve"> by Commissioner Ronald A. </w:t>
      </w:r>
      <w:r w:rsidR="00EF246D" w:rsidRPr="00EF246D">
        <w:t>Bris</w:t>
      </w:r>
      <w:r w:rsidR="00EF246D" w:rsidRPr="00EF246D">
        <w:rPr>
          <w:color w:val="222222"/>
          <w:shd w:val="clear" w:color="auto" w:fill="FFFFFF"/>
        </w:rPr>
        <w:t>é</w:t>
      </w:r>
      <w:r>
        <w:t>, as Prehearing Officer, that Useppa Island Utilities Co., Inc.’s First Request for Extension of Confidential Classification of Document No. 00410-12 (x-ref. Document No. 08838-11)  is granted.   It is further</w:t>
      </w:r>
    </w:p>
    <w:p w:rsidR="00F27AAE" w:rsidRDefault="00F27AAE" w:rsidP="00F27AAE">
      <w:pPr>
        <w:jc w:val="both"/>
      </w:pPr>
    </w:p>
    <w:p w:rsidR="00F27AAE" w:rsidRDefault="00F27AAE" w:rsidP="00F27AAE">
      <w:pPr>
        <w:jc w:val="both"/>
      </w:pPr>
      <w:r>
        <w:tab/>
        <w:t>ORDERED that the information in Document No. 00410-12 (x-ref. Document No. 08838-11) for which confidential classification has been granted shall remain protected from disclosure for a period of 18 months from the date of issuance of this Order.  It is further</w:t>
      </w:r>
    </w:p>
    <w:p w:rsidR="00F27AAE" w:rsidRDefault="00F27AAE" w:rsidP="00F27AAE">
      <w:pPr>
        <w:jc w:val="both"/>
      </w:pPr>
      <w:r>
        <w:t xml:space="preserve"> </w:t>
      </w:r>
    </w:p>
    <w:p w:rsidR="00F27AAE" w:rsidRPr="001121EF" w:rsidRDefault="00F27AAE" w:rsidP="00F27AAE">
      <w:pPr>
        <w:pStyle w:val="CenterUnderline"/>
        <w:jc w:val="both"/>
        <w:rPr>
          <w:u w:val="none"/>
        </w:rPr>
      </w:pPr>
      <w:r w:rsidRPr="001121EF">
        <w:rPr>
          <w:u w:val="none"/>
        </w:rPr>
        <w:tab/>
        <w:t>ORDERED that this Order shall be the only notification by th</w:t>
      </w:r>
      <w:r>
        <w:rPr>
          <w:u w:val="none"/>
        </w:rPr>
        <w:t>is</w:t>
      </w:r>
      <w:r w:rsidRPr="001121EF">
        <w:rPr>
          <w:u w:val="none"/>
        </w:rPr>
        <w:t xml:space="preserve"> Commission to the parties of the date of declassification of the materials discussed herein.</w:t>
      </w:r>
    </w:p>
    <w:p w:rsidR="00F27AAE" w:rsidRDefault="00F27AAE" w:rsidP="00F27AAE">
      <w:pPr>
        <w:pStyle w:val="OrderBody"/>
      </w:pPr>
    </w:p>
    <w:p w:rsidR="00CA79AA" w:rsidRDefault="0042254C" w:rsidP="00CA79AA">
      <w:pPr>
        <w:pStyle w:val="OrderBody"/>
      </w:pPr>
      <w:bookmarkStart w:id="5" w:name="OrderText"/>
      <w:bookmarkEnd w:id="5"/>
      <w:r>
        <w:tab/>
        <w:t xml:space="preserve">By ORDER of Commissioner Ronald A. Brisé, as Prehearing Officer, this </w:t>
      </w:r>
      <w:bookmarkStart w:id="6" w:name="replaceDate"/>
      <w:bookmarkEnd w:id="6"/>
      <w:r w:rsidR="00CA79AA">
        <w:rPr>
          <w:u w:val="single"/>
        </w:rPr>
        <w:t>10th</w:t>
      </w:r>
      <w:r w:rsidR="00CA79AA">
        <w:t xml:space="preserve"> day of </w:t>
      </w:r>
      <w:r w:rsidR="00CA79AA">
        <w:rPr>
          <w:u w:val="single"/>
        </w:rPr>
        <w:t>August</w:t>
      </w:r>
      <w:r w:rsidR="00CA79AA">
        <w:t xml:space="preserve">, </w:t>
      </w:r>
      <w:r w:rsidR="00CA79AA">
        <w:rPr>
          <w:u w:val="single"/>
        </w:rPr>
        <w:t>2017</w:t>
      </w:r>
      <w:r w:rsidR="00CA79AA">
        <w:t>.</w:t>
      </w:r>
    </w:p>
    <w:p w:rsidR="00CA79AA" w:rsidRPr="00CA79AA" w:rsidRDefault="00CA79AA" w:rsidP="00CA79AA">
      <w:pPr>
        <w:pStyle w:val="OrderBody"/>
      </w:pPr>
    </w:p>
    <w:p w:rsidR="0042254C" w:rsidRDefault="0042254C" w:rsidP="0042254C">
      <w:pPr>
        <w:pStyle w:val="OrderBody"/>
        <w:keepNext/>
        <w:keepLines/>
      </w:pPr>
    </w:p>
    <w:p w:rsidR="0042254C" w:rsidRDefault="0042254C" w:rsidP="0042254C">
      <w:pPr>
        <w:pStyle w:val="OrderBody"/>
        <w:keepNext/>
        <w:keepLines/>
      </w:pPr>
    </w:p>
    <w:p w:rsidR="0042254C" w:rsidRDefault="0042254C" w:rsidP="0042254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2254C" w:rsidTr="0042254C">
        <w:tc>
          <w:tcPr>
            <w:tcW w:w="720" w:type="dxa"/>
            <w:shd w:val="clear" w:color="auto" w:fill="auto"/>
          </w:tcPr>
          <w:p w:rsidR="0042254C" w:rsidRDefault="0042254C" w:rsidP="0042254C">
            <w:pPr>
              <w:pStyle w:val="OrderBody"/>
              <w:keepNext/>
              <w:keepLines/>
            </w:pPr>
            <w:bookmarkStart w:id="7" w:name="bkmrkSignature" w:colFirst="0" w:colLast="0"/>
          </w:p>
        </w:tc>
        <w:tc>
          <w:tcPr>
            <w:tcW w:w="4320" w:type="dxa"/>
            <w:tcBorders>
              <w:bottom w:val="single" w:sz="4" w:space="0" w:color="auto"/>
            </w:tcBorders>
            <w:shd w:val="clear" w:color="auto" w:fill="auto"/>
          </w:tcPr>
          <w:p w:rsidR="0042254C" w:rsidRDefault="00CA79AA" w:rsidP="0042254C">
            <w:pPr>
              <w:pStyle w:val="OrderBody"/>
              <w:keepNext/>
              <w:keepLines/>
            </w:pPr>
            <w:r>
              <w:t>/s/ Ronald A. Brisé</w:t>
            </w:r>
            <w:bookmarkStart w:id="8" w:name="_GoBack"/>
            <w:bookmarkEnd w:id="8"/>
          </w:p>
        </w:tc>
      </w:tr>
      <w:bookmarkEnd w:id="7"/>
      <w:tr w:rsidR="0042254C" w:rsidTr="0042254C">
        <w:tc>
          <w:tcPr>
            <w:tcW w:w="720" w:type="dxa"/>
            <w:shd w:val="clear" w:color="auto" w:fill="auto"/>
          </w:tcPr>
          <w:p w:rsidR="0042254C" w:rsidRDefault="0042254C" w:rsidP="0042254C">
            <w:pPr>
              <w:pStyle w:val="OrderBody"/>
              <w:keepNext/>
              <w:keepLines/>
            </w:pPr>
          </w:p>
        </w:tc>
        <w:tc>
          <w:tcPr>
            <w:tcW w:w="4320" w:type="dxa"/>
            <w:tcBorders>
              <w:top w:val="single" w:sz="4" w:space="0" w:color="auto"/>
            </w:tcBorders>
            <w:shd w:val="clear" w:color="auto" w:fill="auto"/>
          </w:tcPr>
          <w:p w:rsidR="0042254C" w:rsidRDefault="0042254C" w:rsidP="0042254C">
            <w:pPr>
              <w:pStyle w:val="OrderBody"/>
              <w:keepNext/>
              <w:keepLines/>
            </w:pPr>
            <w:r>
              <w:t>RONALD A. BRISÉ</w:t>
            </w:r>
          </w:p>
          <w:p w:rsidR="0042254C" w:rsidRDefault="0042254C" w:rsidP="0042254C">
            <w:pPr>
              <w:pStyle w:val="OrderBody"/>
              <w:keepNext/>
              <w:keepLines/>
            </w:pPr>
            <w:r>
              <w:t>Commissioner and Prehearing Officer</w:t>
            </w:r>
          </w:p>
        </w:tc>
      </w:tr>
    </w:tbl>
    <w:p w:rsidR="0042254C" w:rsidRDefault="0042254C" w:rsidP="0042254C">
      <w:pPr>
        <w:pStyle w:val="OrderSigInfo"/>
        <w:keepNext/>
        <w:keepLines/>
      </w:pPr>
      <w:r>
        <w:t>Florida Public Service Commission</w:t>
      </w:r>
    </w:p>
    <w:p w:rsidR="0042254C" w:rsidRDefault="0042254C" w:rsidP="0042254C">
      <w:pPr>
        <w:pStyle w:val="OrderSigInfo"/>
        <w:keepNext/>
        <w:keepLines/>
      </w:pPr>
      <w:r>
        <w:t>2540 Shumard Oak Boulevard</w:t>
      </w:r>
    </w:p>
    <w:p w:rsidR="0042254C" w:rsidRDefault="0042254C" w:rsidP="0042254C">
      <w:pPr>
        <w:pStyle w:val="OrderSigInfo"/>
        <w:keepNext/>
        <w:keepLines/>
      </w:pPr>
      <w:r>
        <w:t>Tallahassee, Florida  32399</w:t>
      </w:r>
    </w:p>
    <w:p w:rsidR="0042254C" w:rsidRDefault="0042254C" w:rsidP="0042254C">
      <w:pPr>
        <w:pStyle w:val="OrderSigInfo"/>
        <w:keepNext/>
        <w:keepLines/>
      </w:pPr>
      <w:r>
        <w:t>(850) 413</w:t>
      </w:r>
      <w:r>
        <w:noBreakHyphen/>
        <w:t>6770</w:t>
      </w:r>
    </w:p>
    <w:p w:rsidR="0042254C" w:rsidRDefault="0042254C" w:rsidP="0042254C">
      <w:pPr>
        <w:pStyle w:val="OrderSigInfo"/>
        <w:keepNext/>
        <w:keepLines/>
      </w:pPr>
      <w:r>
        <w:t>www.floridapsc.com</w:t>
      </w:r>
    </w:p>
    <w:p w:rsidR="0042254C" w:rsidRDefault="0042254C" w:rsidP="0042254C">
      <w:pPr>
        <w:pStyle w:val="OrderSigInfo"/>
        <w:keepNext/>
        <w:keepLines/>
      </w:pPr>
    </w:p>
    <w:p w:rsidR="0042254C" w:rsidRDefault="0042254C" w:rsidP="0042254C">
      <w:pPr>
        <w:pStyle w:val="OrderSigInfo"/>
        <w:keepNext/>
        <w:keepLines/>
      </w:pPr>
      <w:r>
        <w:t>Copies furnished:  A copy of this document is provided to the parties of record at the time of issuance and, if applicable, interested persons.</w:t>
      </w:r>
    </w:p>
    <w:p w:rsidR="0042254C" w:rsidRDefault="0042254C" w:rsidP="0042254C">
      <w:pPr>
        <w:pStyle w:val="OrderBody"/>
        <w:keepNext/>
        <w:keepLines/>
      </w:pPr>
    </w:p>
    <w:p w:rsidR="0042254C" w:rsidRDefault="0042254C" w:rsidP="0042254C">
      <w:pPr>
        <w:pStyle w:val="OrderBody"/>
        <w:keepNext/>
        <w:keepLines/>
      </w:pPr>
    </w:p>
    <w:p w:rsidR="0042254C" w:rsidRDefault="0042254C" w:rsidP="0042254C">
      <w:pPr>
        <w:pStyle w:val="OrderBody"/>
        <w:keepNext/>
        <w:keepLines/>
      </w:pPr>
      <w:r>
        <w:t>CWM</w:t>
      </w:r>
    </w:p>
    <w:p w:rsidR="0042254C" w:rsidRDefault="0042254C" w:rsidP="0042254C">
      <w:pPr>
        <w:pStyle w:val="OrderBody"/>
      </w:pPr>
    </w:p>
    <w:p w:rsidR="0042254C" w:rsidRDefault="0042254C" w:rsidP="0042254C">
      <w:pPr>
        <w:pStyle w:val="OrderBody"/>
      </w:pPr>
    </w:p>
    <w:p w:rsidR="0042254C" w:rsidRDefault="0042254C" w:rsidP="0042254C">
      <w:pPr>
        <w:pStyle w:val="OrderBody"/>
      </w:pPr>
    </w:p>
    <w:p w:rsidR="0042254C" w:rsidRDefault="0042254C" w:rsidP="0042254C">
      <w:pPr>
        <w:pStyle w:val="CenterUnderline"/>
      </w:pPr>
      <w:r>
        <w:t>NOTICE OF FURTHER PROCEEDINGS OR JUDICIAL REVIEW</w:t>
      </w:r>
    </w:p>
    <w:p w:rsidR="0042254C" w:rsidRDefault="0042254C" w:rsidP="0042254C">
      <w:pPr>
        <w:pStyle w:val="CenterUnderline"/>
      </w:pPr>
    </w:p>
    <w:p w:rsidR="0042254C" w:rsidRDefault="0042254C" w:rsidP="004225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2254C" w:rsidRDefault="0042254C" w:rsidP="0042254C">
      <w:pPr>
        <w:pStyle w:val="OrderBody"/>
      </w:pPr>
    </w:p>
    <w:p w:rsidR="0042254C" w:rsidRDefault="0042254C" w:rsidP="0042254C">
      <w:pPr>
        <w:pStyle w:val="OrderBody"/>
      </w:pPr>
      <w:r>
        <w:tab/>
        <w:t>Mediation may be available on a case-by-case basis.  If mediation is conducted, it does not affect a substantially interested person's right to a hearing.</w:t>
      </w:r>
    </w:p>
    <w:p w:rsidR="0042254C" w:rsidRDefault="0042254C" w:rsidP="0042254C">
      <w:pPr>
        <w:pStyle w:val="OrderBody"/>
      </w:pPr>
    </w:p>
    <w:p w:rsidR="0042254C" w:rsidRPr="00D57E57" w:rsidRDefault="0042254C" w:rsidP="0042254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2254C"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DB" w:rsidRDefault="00DF1ADB">
      <w:r>
        <w:separator/>
      </w:r>
    </w:p>
  </w:endnote>
  <w:endnote w:type="continuationSeparator" w:id="0">
    <w:p w:rsidR="00DF1ADB" w:rsidRDefault="00DF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DB" w:rsidRDefault="00DF1ADB">
      <w:r>
        <w:separator/>
      </w:r>
    </w:p>
  </w:footnote>
  <w:footnote w:type="continuationSeparator" w:id="0">
    <w:p w:rsidR="00DF1ADB" w:rsidRDefault="00DF1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2 ">
      <w:r w:rsidR="006D0EE5">
        <w:t>PSC-2017-0322-CFO-WS</w:t>
      </w:r>
    </w:fldSimple>
  </w:p>
  <w:p w:rsidR="00FA6EFD" w:rsidRDefault="00DF1ADB">
    <w:pPr>
      <w:pStyle w:val="OrderHeader"/>
    </w:pPr>
    <w:bookmarkStart w:id="9" w:name="HeaderDocketNo"/>
    <w:bookmarkEnd w:id="9"/>
    <w:r>
      <w:t>DOCKET NO. 20110260-WS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EE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10260-WS"/>
  </w:docVars>
  <w:rsids>
    <w:rsidRoot w:val="00DF1ADB"/>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95165"/>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254C"/>
    <w:rsid w:val="0042527B"/>
    <w:rsid w:val="00457DC7"/>
    <w:rsid w:val="00472BCC"/>
    <w:rsid w:val="004A25CD"/>
    <w:rsid w:val="004A26CC"/>
    <w:rsid w:val="004B2108"/>
    <w:rsid w:val="004B3A2B"/>
    <w:rsid w:val="004B70D3"/>
    <w:rsid w:val="004B7B76"/>
    <w:rsid w:val="004C312D"/>
    <w:rsid w:val="004D2D1B"/>
    <w:rsid w:val="004D3367"/>
    <w:rsid w:val="004D5067"/>
    <w:rsid w:val="004E469D"/>
    <w:rsid w:val="004E6D7C"/>
    <w:rsid w:val="004F2DDE"/>
    <w:rsid w:val="0050097F"/>
    <w:rsid w:val="00514B1F"/>
    <w:rsid w:val="00525E93"/>
    <w:rsid w:val="0052671D"/>
    <w:rsid w:val="00556A10"/>
    <w:rsid w:val="00590845"/>
    <w:rsid w:val="005963C2"/>
    <w:rsid w:val="005B45F7"/>
    <w:rsid w:val="005B63EA"/>
    <w:rsid w:val="005C1A88"/>
    <w:rsid w:val="005C4C3A"/>
    <w:rsid w:val="005C5033"/>
    <w:rsid w:val="00610E73"/>
    <w:rsid w:val="00614D95"/>
    <w:rsid w:val="00660774"/>
    <w:rsid w:val="0066389A"/>
    <w:rsid w:val="0066495C"/>
    <w:rsid w:val="00665CC7"/>
    <w:rsid w:val="006665F1"/>
    <w:rsid w:val="00672612"/>
    <w:rsid w:val="006A0BF3"/>
    <w:rsid w:val="006A1A96"/>
    <w:rsid w:val="006B0DA6"/>
    <w:rsid w:val="006C547E"/>
    <w:rsid w:val="006D0EE5"/>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A5986"/>
    <w:rsid w:val="009D4C29"/>
    <w:rsid w:val="009D769E"/>
    <w:rsid w:val="00A00D8D"/>
    <w:rsid w:val="00A62DAB"/>
    <w:rsid w:val="00A726A6"/>
    <w:rsid w:val="00A97535"/>
    <w:rsid w:val="00AA73F1"/>
    <w:rsid w:val="00AB0E1A"/>
    <w:rsid w:val="00AB1A30"/>
    <w:rsid w:val="00AB555F"/>
    <w:rsid w:val="00AC413D"/>
    <w:rsid w:val="00AD1ED3"/>
    <w:rsid w:val="00B0777D"/>
    <w:rsid w:val="00B1778F"/>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A79AA"/>
    <w:rsid w:val="00CB5276"/>
    <w:rsid w:val="00CB68D7"/>
    <w:rsid w:val="00CC7E68"/>
    <w:rsid w:val="00CD7132"/>
    <w:rsid w:val="00CE0E6F"/>
    <w:rsid w:val="00CE56FC"/>
    <w:rsid w:val="00CF4CFE"/>
    <w:rsid w:val="00CF76B6"/>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DF1ADB"/>
    <w:rsid w:val="00E03A76"/>
    <w:rsid w:val="00E04410"/>
    <w:rsid w:val="00E11351"/>
    <w:rsid w:val="00E75AE0"/>
    <w:rsid w:val="00EA172C"/>
    <w:rsid w:val="00EA259B"/>
    <w:rsid w:val="00EA35A3"/>
    <w:rsid w:val="00EA3E6A"/>
    <w:rsid w:val="00EB18EF"/>
    <w:rsid w:val="00EE17DF"/>
    <w:rsid w:val="00EF246D"/>
    <w:rsid w:val="00EF4621"/>
    <w:rsid w:val="00EF6312"/>
    <w:rsid w:val="00F234A7"/>
    <w:rsid w:val="00F272FE"/>
    <w:rsid w:val="00F277B6"/>
    <w:rsid w:val="00F27AAE"/>
    <w:rsid w:val="00F54380"/>
    <w:rsid w:val="00F54B47"/>
    <w:rsid w:val="00F6702E"/>
    <w:rsid w:val="00F70E84"/>
    <w:rsid w:val="00FA092B"/>
    <w:rsid w:val="00FA6EFD"/>
    <w:rsid w:val="00FB74EA"/>
    <w:rsid w:val="00FC45F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F76B6"/>
    <w:rPr>
      <w:rFonts w:ascii="Tahoma" w:hAnsi="Tahoma" w:cs="Tahoma"/>
      <w:sz w:val="16"/>
      <w:szCs w:val="16"/>
    </w:rPr>
  </w:style>
  <w:style w:type="character" w:customStyle="1" w:styleId="BalloonTextChar">
    <w:name w:val="Balloon Text Char"/>
    <w:basedOn w:val="DefaultParagraphFont"/>
    <w:link w:val="BalloonText"/>
    <w:rsid w:val="00CF7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F76B6"/>
    <w:rPr>
      <w:rFonts w:ascii="Tahoma" w:hAnsi="Tahoma" w:cs="Tahoma"/>
      <w:sz w:val="16"/>
      <w:szCs w:val="16"/>
    </w:rPr>
  </w:style>
  <w:style w:type="character" w:customStyle="1" w:styleId="BalloonTextChar">
    <w:name w:val="Balloon Text Char"/>
    <w:basedOn w:val="DefaultParagraphFont"/>
    <w:link w:val="BalloonText"/>
    <w:rsid w:val="00CF7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797</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2017-08-10T16:56:00Z</dcterms:created>
  <dcterms:modified xsi:type="dcterms:W3CDTF">2017-08-10T17:07:00Z</dcterms:modified>
</cp:coreProperties>
</file>