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B030A" w:rsidP="005B030A">
      <w:pPr>
        <w:pStyle w:val="OrderHeading"/>
      </w:pPr>
      <w:bookmarkStart w:id="0" w:name="_GoBack"/>
      <w:bookmarkEnd w:id="0"/>
      <w:r>
        <w:t>BEFORE THE FLORIDA PUBLIC SERVICE COMMISSION</w:t>
      </w:r>
    </w:p>
    <w:p w:rsidR="005B030A" w:rsidRDefault="005B030A" w:rsidP="005B030A">
      <w:pPr>
        <w:pStyle w:val="OrderHeading"/>
      </w:pPr>
    </w:p>
    <w:p w:rsidR="005B030A" w:rsidRDefault="005B030A" w:rsidP="005B03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030A" w:rsidRPr="00C63FCF" w:rsidTr="00C63FCF">
        <w:trPr>
          <w:trHeight w:val="828"/>
        </w:trPr>
        <w:tc>
          <w:tcPr>
            <w:tcW w:w="4788" w:type="dxa"/>
            <w:tcBorders>
              <w:bottom w:val="single" w:sz="8" w:space="0" w:color="auto"/>
              <w:right w:val="double" w:sz="6" w:space="0" w:color="auto"/>
            </w:tcBorders>
            <w:shd w:val="clear" w:color="auto" w:fill="auto"/>
          </w:tcPr>
          <w:p w:rsidR="005B030A" w:rsidRDefault="005B030A" w:rsidP="00C63FCF">
            <w:pPr>
              <w:pStyle w:val="OrderBody"/>
              <w:tabs>
                <w:tab w:val="center" w:pos="4320"/>
                <w:tab w:val="right" w:pos="8640"/>
              </w:tabs>
              <w:jc w:val="left"/>
            </w:pPr>
            <w:r>
              <w:t xml:space="preserve">In re: </w:t>
            </w:r>
            <w:bookmarkStart w:id="1" w:name="SSInRe"/>
            <w:bookmarkEnd w:id="1"/>
            <w:r>
              <w:t>Application for authority to issue debt security during calendar year 2018, pursuant to Section 366.04, F.S., and Chapter 25-8, F.A.C., by Florida City Gas.</w:t>
            </w:r>
          </w:p>
        </w:tc>
        <w:tc>
          <w:tcPr>
            <w:tcW w:w="4788" w:type="dxa"/>
            <w:tcBorders>
              <w:left w:val="double" w:sz="6" w:space="0" w:color="auto"/>
            </w:tcBorders>
            <w:shd w:val="clear" w:color="auto" w:fill="auto"/>
          </w:tcPr>
          <w:p w:rsidR="005B030A" w:rsidRDefault="005B030A" w:rsidP="005B030A">
            <w:pPr>
              <w:pStyle w:val="OrderBody"/>
            </w:pPr>
            <w:r>
              <w:t xml:space="preserve">DOCKET NO. </w:t>
            </w:r>
            <w:bookmarkStart w:id="2" w:name="SSDocketNo"/>
            <w:bookmarkEnd w:id="2"/>
            <w:r>
              <w:t>20170241-GU</w:t>
            </w:r>
          </w:p>
          <w:p w:rsidR="005B030A" w:rsidRDefault="005B030A" w:rsidP="00C63FCF">
            <w:pPr>
              <w:pStyle w:val="OrderBody"/>
              <w:tabs>
                <w:tab w:val="center" w:pos="4320"/>
                <w:tab w:val="right" w:pos="8640"/>
              </w:tabs>
              <w:jc w:val="left"/>
            </w:pPr>
            <w:r>
              <w:t xml:space="preserve">ORDER NO. </w:t>
            </w:r>
            <w:bookmarkStart w:id="3" w:name="OrderNo0478"/>
            <w:r w:rsidR="007C4460">
              <w:t>PSC-2017-047</w:t>
            </w:r>
            <w:r w:rsidR="00DA730E">
              <w:t>9</w:t>
            </w:r>
            <w:r w:rsidR="007C4460">
              <w:t>-FOF-GU</w:t>
            </w:r>
            <w:bookmarkEnd w:id="3"/>
          </w:p>
          <w:p w:rsidR="005B030A" w:rsidRDefault="005B030A" w:rsidP="00C63FCF">
            <w:pPr>
              <w:pStyle w:val="OrderBody"/>
              <w:tabs>
                <w:tab w:val="center" w:pos="4320"/>
                <w:tab w:val="right" w:pos="8640"/>
              </w:tabs>
              <w:jc w:val="left"/>
            </w:pPr>
            <w:r>
              <w:t xml:space="preserve">ISSUED: </w:t>
            </w:r>
            <w:r w:rsidR="007C4460">
              <w:t>December 21, 2017</w:t>
            </w:r>
          </w:p>
        </w:tc>
      </w:tr>
    </w:tbl>
    <w:p w:rsidR="005B030A" w:rsidRDefault="005B030A" w:rsidP="005B030A"/>
    <w:p w:rsidR="005B030A" w:rsidRDefault="005B030A" w:rsidP="005B030A"/>
    <w:p w:rsidR="005B030A" w:rsidRDefault="005B030A">
      <w:pPr>
        <w:ind w:firstLine="720"/>
        <w:jc w:val="both"/>
      </w:pPr>
      <w:bookmarkStart w:id="4" w:name="Commissioners"/>
      <w:bookmarkEnd w:id="4"/>
      <w:r>
        <w:t>The following Commissioners participated in the disposition of this matter:</w:t>
      </w:r>
    </w:p>
    <w:p w:rsidR="005B030A" w:rsidRDefault="005B030A"/>
    <w:p w:rsidR="005B030A" w:rsidRDefault="005B030A">
      <w:pPr>
        <w:jc w:val="center"/>
      </w:pPr>
      <w:r>
        <w:t>JULIE I. BROWN, Chairman</w:t>
      </w:r>
    </w:p>
    <w:p w:rsidR="005B030A" w:rsidRDefault="005B030A">
      <w:pPr>
        <w:jc w:val="center"/>
      </w:pPr>
      <w:r>
        <w:t>ART GRAHAM</w:t>
      </w:r>
    </w:p>
    <w:p w:rsidR="005B030A" w:rsidRDefault="005B030A">
      <w:pPr>
        <w:jc w:val="center"/>
      </w:pPr>
      <w:r>
        <w:t>RONALD A. BRISÉ</w:t>
      </w:r>
    </w:p>
    <w:p w:rsidR="005B030A" w:rsidRDefault="005B030A">
      <w:pPr>
        <w:jc w:val="center"/>
      </w:pPr>
      <w:r>
        <w:t>DONALD J. POLMANN</w:t>
      </w:r>
    </w:p>
    <w:p w:rsidR="005B030A" w:rsidRDefault="005B030A">
      <w:pPr>
        <w:jc w:val="center"/>
      </w:pPr>
      <w:r>
        <w:t>GARY F. CLARK</w:t>
      </w:r>
    </w:p>
    <w:p w:rsidR="005B030A" w:rsidRDefault="005B030A"/>
    <w:p w:rsidR="005B030A" w:rsidRDefault="005B030A"/>
    <w:p w:rsidR="00CB5276" w:rsidRDefault="00CB5276">
      <w:pPr>
        <w:pStyle w:val="OrderBody"/>
      </w:pPr>
    </w:p>
    <w:p w:rsidR="005B030A" w:rsidRDefault="005B030A" w:rsidP="005B030A">
      <w:pPr>
        <w:pStyle w:val="CenterUnderline"/>
      </w:pPr>
      <w:bookmarkStart w:id="5" w:name="OrderTitle"/>
      <w:r>
        <w:t xml:space="preserve">FINAL ORDER GRANTING APPROVAL FOR AUTHORITY TO ISSUE DEBT SECURITY </w:t>
      </w:r>
      <w:bookmarkEnd w:id="5"/>
    </w:p>
    <w:p w:rsidR="005B030A" w:rsidRDefault="005B030A" w:rsidP="005B030A">
      <w:pPr>
        <w:pStyle w:val="CenterUnderline"/>
      </w:pPr>
    </w:p>
    <w:p w:rsidR="005B030A" w:rsidRDefault="005B030A" w:rsidP="005B030A">
      <w:pPr>
        <w:pStyle w:val="OrderBody"/>
      </w:pPr>
      <w:r>
        <w:t>BY THE COMMISSION:</w:t>
      </w:r>
    </w:p>
    <w:p w:rsidR="005B030A" w:rsidRDefault="005B030A" w:rsidP="005B030A">
      <w:pPr>
        <w:pStyle w:val="OrderBody"/>
      </w:pPr>
    </w:p>
    <w:p w:rsidR="005B030A" w:rsidRDefault="005B030A" w:rsidP="005B030A">
      <w:pPr>
        <w:autoSpaceDE w:val="0"/>
        <w:autoSpaceDN w:val="0"/>
        <w:adjustRightInd w:val="0"/>
        <w:ind w:firstLine="720"/>
        <w:jc w:val="both"/>
      </w:pPr>
      <w:bookmarkStart w:id="6" w:name="OrderText"/>
      <w:bookmarkEnd w:id="6"/>
      <w:r>
        <w:t>Florida City Gas, a division of Pivotal Utility Holdings, Inc. (FCG or Company), filed an</w:t>
      </w:r>
    </w:p>
    <w:p w:rsidR="005B030A" w:rsidRDefault="005B030A" w:rsidP="005B030A">
      <w:pPr>
        <w:autoSpaceDE w:val="0"/>
        <w:autoSpaceDN w:val="0"/>
        <w:adjustRightInd w:val="0"/>
        <w:jc w:val="both"/>
      </w:pPr>
      <w:r>
        <w:t>application on November 13, 2017 seeking Commission approval pursuant to Section 366.04, Florida Statutes (F.S.), and Chapter 25-8, Florida Administrative Code (F.A.C.), to issue short term debt securities for the twelve month period ending December 31, 2018. Notice of FCG’s application was given in the Florida Administrative Register on December 5, 2017.</w:t>
      </w:r>
    </w:p>
    <w:p w:rsidR="005B030A" w:rsidRDefault="005B030A" w:rsidP="005B030A">
      <w:pPr>
        <w:autoSpaceDE w:val="0"/>
        <w:autoSpaceDN w:val="0"/>
        <w:adjustRightInd w:val="0"/>
        <w:jc w:val="both"/>
      </w:pPr>
    </w:p>
    <w:p w:rsidR="005B030A" w:rsidRDefault="005B030A" w:rsidP="005B030A">
      <w:pPr>
        <w:autoSpaceDE w:val="0"/>
        <w:autoSpaceDN w:val="0"/>
        <w:adjustRightInd w:val="0"/>
        <w:ind w:firstLine="720"/>
        <w:jc w:val="both"/>
      </w:pPr>
      <w:r>
        <w:t>Florida City Gas is a division of Pivotal Utility Holdings, Inc. (Pivotal Utilities), which is a wholly-owned subsidiary of Southern Company Gas. FCG seeks authority to finance its ongoing cash requirements through its participation and borrowings from and investments in Southern Company Gas’s Utility Money Pool. The Company will make short-term borrowings annually from the Utility Money Pool, not to exceed $800 million according to limits that are consistent, given the seasonal nature of the Company’s business and its anticipated cash demands, with the Company’s capitalization. The maximum aggregate borrowings by Pivotal Utilities’ three utilities from the Utility Money Pool during 2018 will not exceed $800 million. FCG’s share of these borrowings will not exceed $250 million.</w:t>
      </w:r>
    </w:p>
    <w:p w:rsidR="005B030A" w:rsidRDefault="005B030A" w:rsidP="005B030A"/>
    <w:p w:rsidR="005B030A" w:rsidRDefault="005B030A" w:rsidP="005B030A">
      <w:pPr>
        <w:autoSpaceDE w:val="0"/>
        <w:autoSpaceDN w:val="0"/>
        <w:adjustRightInd w:val="0"/>
        <w:ind w:firstLine="720"/>
        <w:jc w:val="both"/>
      </w:pPr>
      <w:r>
        <w:t>It appears that FCG has complied with the requirements of Section 366.04, F.S., and Chapter 25-8, F.A.C., in applying for the authority to issue debt securities. Having reviewed the application, it is the finding of this Commission that the issuance of the aforementioned debt securities will not impair the ability of Florida City Gas to perform the services of a public utility. Therefore, FCG’s application is hereby granted as set forth in the body of this Order.</w:t>
      </w:r>
    </w:p>
    <w:p w:rsidR="005B030A" w:rsidRDefault="005B030A" w:rsidP="005B030A">
      <w:pPr>
        <w:autoSpaceDE w:val="0"/>
        <w:autoSpaceDN w:val="0"/>
        <w:adjustRightInd w:val="0"/>
        <w:ind w:firstLine="720"/>
        <w:jc w:val="both"/>
      </w:pPr>
    </w:p>
    <w:p w:rsidR="005B030A" w:rsidRDefault="005B030A" w:rsidP="005B030A">
      <w:pPr>
        <w:autoSpaceDE w:val="0"/>
        <w:autoSpaceDN w:val="0"/>
        <w:adjustRightInd w:val="0"/>
        <w:ind w:firstLine="720"/>
        <w:jc w:val="both"/>
      </w:pPr>
      <w:r>
        <w:lastRenderedPageBreak/>
        <w:t xml:space="preserve">Our approval of the proposed issuance of short-term debt securities by FCG does not indicate specific approval of any rates, terms or conditions associated with the issuance. Such matters are properly reserved for review by the Commission within the context of a rate proceeding. </w:t>
      </w:r>
    </w:p>
    <w:p w:rsidR="005B030A" w:rsidRDefault="005B030A" w:rsidP="005B030A">
      <w:pPr>
        <w:autoSpaceDE w:val="0"/>
        <w:autoSpaceDN w:val="0"/>
        <w:adjustRightInd w:val="0"/>
        <w:ind w:firstLine="720"/>
        <w:jc w:val="both"/>
      </w:pPr>
    </w:p>
    <w:p w:rsidR="005B030A" w:rsidRDefault="005B030A" w:rsidP="005B030A">
      <w:pPr>
        <w:autoSpaceDE w:val="0"/>
        <w:autoSpaceDN w:val="0"/>
        <w:adjustRightInd w:val="0"/>
      </w:pPr>
      <w:r w:rsidRPr="00FB3AC2">
        <w:t>Based on the foregoing, it is</w:t>
      </w:r>
    </w:p>
    <w:p w:rsidR="005B030A" w:rsidRPr="00FB3AC2" w:rsidRDefault="005B030A" w:rsidP="005B030A">
      <w:pPr>
        <w:autoSpaceDE w:val="0"/>
        <w:autoSpaceDN w:val="0"/>
        <w:adjustRightInd w:val="0"/>
      </w:pPr>
    </w:p>
    <w:p w:rsidR="005B030A" w:rsidRDefault="005B030A" w:rsidP="005B030A">
      <w:pPr>
        <w:autoSpaceDE w:val="0"/>
        <w:autoSpaceDN w:val="0"/>
        <w:adjustRightInd w:val="0"/>
        <w:ind w:firstLine="720"/>
        <w:jc w:val="both"/>
      </w:pPr>
      <w:r w:rsidRPr="00FB3AC2">
        <w:t>ORDERED by the Florida Public Service Commission that the application by Florida</w:t>
      </w:r>
      <w:r>
        <w:t xml:space="preserve"> </w:t>
      </w:r>
      <w:r w:rsidRPr="00FB3AC2">
        <w:t xml:space="preserve">City Gas, a division of Pivotal Utility Holdings, </w:t>
      </w:r>
      <w:r>
        <w:t>Inc.</w:t>
      </w:r>
      <w:r w:rsidRPr="00FB3AC2">
        <w:t xml:space="preserve">, to issue </w:t>
      </w:r>
      <w:r>
        <w:t>s</w:t>
      </w:r>
      <w:r w:rsidRPr="00FB3AC2">
        <w:t>hort-term debt securities, is</w:t>
      </w:r>
      <w:r>
        <w:t xml:space="preserve"> </w:t>
      </w:r>
      <w:r w:rsidRPr="00FB3AC2">
        <w:t>approved as set forth in the body of this Order. It is further</w:t>
      </w:r>
    </w:p>
    <w:p w:rsidR="005B030A" w:rsidRPr="00FB3AC2" w:rsidRDefault="005B030A" w:rsidP="005B030A">
      <w:pPr>
        <w:autoSpaceDE w:val="0"/>
        <w:autoSpaceDN w:val="0"/>
        <w:adjustRightInd w:val="0"/>
        <w:ind w:firstLine="720"/>
        <w:jc w:val="both"/>
      </w:pPr>
    </w:p>
    <w:p w:rsidR="005B030A" w:rsidRDefault="005B030A" w:rsidP="005B030A">
      <w:pPr>
        <w:autoSpaceDE w:val="0"/>
        <w:autoSpaceDN w:val="0"/>
        <w:adjustRightInd w:val="0"/>
        <w:ind w:firstLine="720"/>
        <w:jc w:val="both"/>
      </w:pPr>
      <w:r w:rsidRPr="00FB3AC2">
        <w:t>ORDERED that the maximum aggregate borrowings by Pivotal Utility Holdings, Inc. 's</w:t>
      </w:r>
      <w:r>
        <w:t xml:space="preserve"> </w:t>
      </w:r>
      <w:r w:rsidRPr="00FB3AC2">
        <w:t>three utilities from Southern Company</w:t>
      </w:r>
      <w:r>
        <w:t xml:space="preserve"> Gas</w:t>
      </w:r>
      <w:r w:rsidRPr="00FB3AC2">
        <w:t xml:space="preserve">'s Utility Money Pool during </w:t>
      </w:r>
      <w:r>
        <w:t>2018</w:t>
      </w:r>
      <w:r w:rsidRPr="00FB3AC2">
        <w:t xml:space="preserve"> shall not exceed</w:t>
      </w:r>
      <w:r>
        <w:t xml:space="preserve"> </w:t>
      </w:r>
      <w:r w:rsidRPr="00FB3AC2">
        <w:t>$800 million. It is further</w:t>
      </w:r>
    </w:p>
    <w:p w:rsidR="005B030A" w:rsidRPr="00FB3AC2" w:rsidRDefault="005B030A" w:rsidP="005B030A">
      <w:pPr>
        <w:autoSpaceDE w:val="0"/>
        <w:autoSpaceDN w:val="0"/>
        <w:adjustRightInd w:val="0"/>
        <w:ind w:firstLine="720"/>
        <w:jc w:val="both"/>
      </w:pPr>
    </w:p>
    <w:p w:rsidR="005B030A" w:rsidRDefault="005B030A" w:rsidP="005B030A">
      <w:pPr>
        <w:autoSpaceDE w:val="0"/>
        <w:autoSpaceDN w:val="0"/>
        <w:adjustRightInd w:val="0"/>
        <w:ind w:firstLine="720"/>
        <w:jc w:val="both"/>
      </w:pPr>
      <w:r w:rsidRPr="00FB3AC2">
        <w:t>ORDERED that the maximum amount of borrowings by Florida City Gas from Southern</w:t>
      </w:r>
      <w:r>
        <w:t xml:space="preserve"> </w:t>
      </w:r>
      <w:r w:rsidRPr="00FB3AC2">
        <w:t>Company</w:t>
      </w:r>
      <w:r>
        <w:t xml:space="preserve"> Gas</w:t>
      </w:r>
      <w:r w:rsidRPr="00FB3AC2">
        <w:t xml:space="preserve">'s Utility Money Pool during </w:t>
      </w:r>
      <w:r>
        <w:t>2018</w:t>
      </w:r>
      <w:r w:rsidRPr="00FB3AC2">
        <w:t xml:space="preserve"> shall not exceed $250 million. It is further</w:t>
      </w:r>
    </w:p>
    <w:p w:rsidR="005B030A" w:rsidRPr="00FB3AC2" w:rsidRDefault="005B030A" w:rsidP="005B030A">
      <w:pPr>
        <w:autoSpaceDE w:val="0"/>
        <w:autoSpaceDN w:val="0"/>
        <w:adjustRightInd w:val="0"/>
        <w:jc w:val="both"/>
      </w:pPr>
    </w:p>
    <w:p w:rsidR="005B030A" w:rsidRDefault="005B030A" w:rsidP="005B030A">
      <w:pPr>
        <w:autoSpaceDE w:val="0"/>
        <w:autoSpaceDN w:val="0"/>
        <w:adjustRightInd w:val="0"/>
        <w:ind w:firstLine="720"/>
        <w:jc w:val="both"/>
      </w:pPr>
      <w:r w:rsidRPr="00FB3AC2">
        <w:t>ORDERED that Florida City Gas shall file a consummation report in compliance with</w:t>
      </w:r>
      <w:r>
        <w:t xml:space="preserve"> </w:t>
      </w:r>
      <w:r w:rsidRPr="00FB3AC2">
        <w:t>Rule 25-8.0</w:t>
      </w:r>
      <w:r w:rsidR="002C18C6">
        <w:t>09, Florida Administrative Code</w:t>
      </w:r>
      <w:r w:rsidRPr="00FB3AC2">
        <w:t>, within 90 days of the end of the fiscal year in</w:t>
      </w:r>
      <w:r>
        <w:t xml:space="preserve"> </w:t>
      </w:r>
      <w:r w:rsidRPr="00FB3AC2">
        <w:t>which it issues any securities authorized by this Order. It is further</w:t>
      </w:r>
    </w:p>
    <w:p w:rsidR="005B030A" w:rsidRPr="00FB3AC2" w:rsidRDefault="005B030A" w:rsidP="005B030A">
      <w:pPr>
        <w:autoSpaceDE w:val="0"/>
        <w:autoSpaceDN w:val="0"/>
        <w:adjustRightInd w:val="0"/>
        <w:jc w:val="both"/>
      </w:pPr>
    </w:p>
    <w:p w:rsidR="005B030A" w:rsidRDefault="005B030A" w:rsidP="005B030A">
      <w:pPr>
        <w:autoSpaceDE w:val="0"/>
        <w:autoSpaceDN w:val="0"/>
        <w:adjustRightInd w:val="0"/>
        <w:ind w:firstLine="720"/>
        <w:jc w:val="both"/>
      </w:pPr>
      <w:r w:rsidRPr="00FB3AC2">
        <w:t xml:space="preserve">ORDERED that this docket shall remain open to monitor </w:t>
      </w:r>
      <w:r>
        <w:t>the i</w:t>
      </w:r>
      <w:r w:rsidRPr="00FB3AC2">
        <w:t>ssuance of debt securities</w:t>
      </w:r>
      <w:r>
        <w:t xml:space="preserve"> </w:t>
      </w:r>
      <w:r w:rsidRPr="00FB3AC2">
        <w:t>until Florida City Gas submits and Commission staff has reviewed, the consummation report, at</w:t>
      </w:r>
      <w:r>
        <w:t xml:space="preserve"> </w:t>
      </w:r>
      <w:r w:rsidRPr="00FB3AC2">
        <w:t>which time it shall be closed administratively.</w:t>
      </w:r>
    </w:p>
    <w:p w:rsidR="005B030A" w:rsidRDefault="005B030A" w:rsidP="005B030A">
      <w:pPr>
        <w:autoSpaceDE w:val="0"/>
        <w:autoSpaceDN w:val="0"/>
        <w:adjustRightInd w:val="0"/>
        <w:ind w:firstLine="720"/>
        <w:jc w:val="both"/>
      </w:pPr>
    </w:p>
    <w:p w:rsidR="005B030A" w:rsidRDefault="005B030A" w:rsidP="005B030A">
      <w:pPr>
        <w:keepNext/>
        <w:keepLines/>
        <w:autoSpaceDE w:val="0"/>
        <w:autoSpaceDN w:val="0"/>
        <w:adjustRightInd w:val="0"/>
        <w:ind w:firstLine="720"/>
        <w:jc w:val="both"/>
      </w:pPr>
      <w:r>
        <w:t xml:space="preserve">By ORDER of the Florida Public Service Commission this </w:t>
      </w:r>
      <w:bookmarkStart w:id="7" w:name="replaceDate"/>
      <w:bookmarkEnd w:id="7"/>
      <w:r w:rsidR="007C4460">
        <w:rPr>
          <w:u w:val="single"/>
        </w:rPr>
        <w:t>21st</w:t>
      </w:r>
      <w:r w:rsidR="007C4460">
        <w:t xml:space="preserve"> day of </w:t>
      </w:r>
      <w:r w:rsidR="007C4460">
        <w:rPr>
          <w:u w:val="single"/>
        </w:rPr>
        <w:t>December</w:t>
      </w:r>
      <w:r w:rsidR="007C4460">
        <w:t xml:space="preserve">, </w:t>
      </w:r>
      <w:r w:rsidR="007C4460">
        <w:rPr>
          <w:u w:val="single"/>
        </w:rPr>
        <w:t>2017</w:t>
      </w:r>
      <w:r w:rsidR="007C4460">
        <w:t>.</w:t>
      </w:r>
    </w:p>
    <w:p w:rsidR="007C4460" w:rsidRPr="007C4460" w:rsidRDefault="007C4460" w:rsidP="005B030A">
      <w:pPr>
        <w:keepNext/>
        <w:keepLines/>
        <w:autoSpaceDE w:val="0"/>
        <w:autoSpaceDN w:val="0"/>
        <w:adjustRightInd w:val="0"/>
        <w:ind w:firstLine="720"/>
        <w:jc w:val="both"/>
      </w:pPr>
    </w:p>
    <w:tbl>
      <w:tblPr>
        <w:tblW w:w="4720" w:type="dxa"/>
        <w:tblInd w:w="3800" w:type="dxa"/>
        <w:tblLayout w:type="fixed"/>
        <w:tblLook w:val="0000" w:firstRow="0" w:lastRow="0" w:firstColumn="0" w:lastColumn="0" w:noHBand="0" w:noVBand="0"/>
      </w:tblPr>
      <w:tblGrid>
        <w:gridCol w:w="686"/>
        <w:gridCol w:w="4034"/>
      </w:tblGrid>
      <w:tr w:rsidR="005B030A" w:rsidTr="003D1E7E">
        <w:tc>
          <w:tcPr>
            <w:tcW w:w="686" w:type="dxa"/>
            <w:shd w:val="clear" w:color="auto" w:fill="auto"/>
          </w:tcPr>
          <w:p w:rsidR="005B030A" w:rsidRDefault="005B030A" w:rsidP="007E58FB">
            <w:pPr>
              <w:keepNext/>
              <w:keepLines/>
              <w:autoSpaceDE w:val="0"/>
              <w:autoSpaceDN w:val="0"/>
              <w:adjustRightInd w:val="0"/>
              <w:jc w:val="both"/>
            </w:pPr>
            <w:bookmarkStart w:id="8" w:name="bkmrkSignature" w:colFirst="0" w:colLast="0"/>
          </w:p>
        </w:tc>
        <w:tc>
          <w:tcPr>
            <w:tcW w:w="4034" w:type="dxa"/>
            <w:tcBorders>
              <w:bottom w:val="single" w:sz="4" w:space="0" w:color="auto"/>
            </w:tcBorders>
            <w:shd w:val="clear" w:color="auto" w:fill="auto"/>
          </w:tcPr>
          <w:p w:rsidR="00DA730E" w:rsidRDefault="00DA730E" w:rsidP="007E58FB">
            <w:pPr>
              <w:keepNext/>
              <w:keepLines/>
              <w:autoSpaceDE w:val="0"/>
              <w:autoSpaceDN w:val="0"/>
              <w:adjustRightInd w:val="0"/>
              <w:jc w:val="both"/>
            </w:pPr>
          </w:p>
          <w:p w:rsidR="007C4460" w:rsidRDefault="00DA730E" w:rsidP="007E58FB">
            <w:pPr>
              <w:keepNext/>
              <w:keepLines/>
              <w:autoSpaceDE w:val="0"/>
              <w:autoSpaceDN w:val="0"/>
              <w:adjustRightInd w:val="0"/>
              <w:jc w:val="both"/>
            </w:pPr>
            <w:r>
              <w:t>/s/ Carlotta S. Stauffer</w:t>
            </w:r>
          </w:p>
        </w:tc>
      </w:tr>
      <w:bookmarkEnd w:id="8"/>
      <w:tr w:rsidR="005B030A" w:rsidTr="003D1E7E">
        <w:tc>
          <w:tcPr>
            <w:tcW w:w="686" w:type="dxa"/>
            <w:shd w:val="clear" w:color="auto" w:fill="auto"/>
          </w:tcPr>
          <w:p w:rsidR="005B030A" w:rsidRDefault="005B030A" w:rsidP="007E58FB">
            <w:pPr>
              <w:keepNext/>
              <w:keepLines/>
              <w:autoSpaceDE w:val="0"/>
              <w:autoSpaceDN w:val="0"/>
              <w:adjustRightInd w:val="0"/>
              <w:jc w:val="both"/>
            </w:pPr>
          </w:p>
        </w:tc>
        <w:tc>
          <w:tcPr>
            <w:tcW w:w="4034" w:type="dxa"/>
            <w:tcBorders>
              <w:top w:val="single" w:sz="4" w:space="0" w:color="auto"/>
            </w:tcBorders>
            <w:shd w:val="clear" w:color="auto" w:fill="auto"/>
          </w:tcPr>
          <w:p w:rsidR="005B030A" w:rsidRDefault="005B030A" w:rsidP="007E58FB">
            <w:pPr>
              <w:keepNext/>
              <w:keepLines/>
              <w:autoSpaceDE w:val="0"/>
              <w:autoSpaceDN w:val="0"/>
              <w:adjustRightInd w:val="0"/>
              <w:jc w:val="both"/>
            </w:pPr>
            <w:r>
              <w:t>CARLOTTA S. STAUFFER</w:t>
            </w:r>
          </w:p>
          <w:p w:rsidR="005B030A" w:rsidRDefault="005B030A" w:rsidP="007E58FB">
            <w:pPr>
              <w:keepNext/>
              <w:keepLines/>
              <w:autoSpaceDE w:val="0"/>
              <w:autoSpaceDN w:val="0"/>
              <w:adjustRightInd w:val="0"/>
              <w:jc w:val="both"/>
            </w:pPr>
            <w:r>
              <w:t>Commission Clerk</w:t>
            </w:r>
          </w:p>
        </w:tc>
      </w:tr>
    </w:tbl>
    <w:p w:rsidR="005B030A" w:rsidRDefault="005B030A" w:rsidP="005B030A">
      <w:pPr>
        <w:pStyle w:val="OrderSigInfo"/>
        <w:keepNext/>
        <w:keepLines/>
      </w:pPr>
      <w:r>
        <w:t>Florida Public Service Commission</w:t>
      </w:r>
    </w:p>
    <w:p w:rsidR="005B030A" w:rsidRDefault="005B030A" w:rsidP="005B030A">
      <w:pPr>
        <w:pStyle w:val="OrderSigInfo"/>
        <w:keepNext/>
        <w:keepLines/>
      </w:pPr>
      <w:r>
        <w:t>2540 Shumard Oak Boulevard</w:t>
      </w:r>
    </w:p>
    <w:p w:rsidR="005B030A" w:rsidRDefault="005B030A" w:rsidP="005B030A">
      <w:pPr>
        <w:pStyle w:val="OrderSigInfo"/>
        <w:keepNext/>
        <w:keepLines/>
      </w:pPr>
      <w:r>
        <w:t>Tallahassee, Florida  32399</w:t>
      </w:r>
    </w:p>
    <w:p w:rsidR="005B030A" w:rsidRDefault="005B030A" w:rsidP="005B030A">
      <w:pPr>
        <w:pStyle w:val="OrderSigInfo"/>
        <w:keepNext/>
        <w:keepLines/>
      </w:pPr>
      <w:r>
        <w:t>(850) 413</w:t>
      </w:r>
      <w:r>
        <w:noBreakHyphen/>
        <w:t>6770</w:t>
      </w:r>
    </w:p>
    <w:p w:rsidR="005B030A" w:rsidRDefault="005B030A" w:rsidP="005B030A">
      <w:pPr>
        <w:pStyle w:val="OrderSigInfo"/>
        <w:keepNext/>
        <w:keepLines/>
      </w:pPr>
      <w:r>
        <w:t>www.floridapsc.com</w:t>
      </w:r>
    </w:p>
    <w:p w:rsidR="005B030A" w:rsidRDefault="005B030A" w:rsidP="005B030A">
      <w:pPr>
        <w:pStyle w:val="OrderSigInfo"/>
        <w:keepNext/>
        <w:keepLines/>
      </w:pPr>
    </w:p>
    <w:p w:rsidR="005B030A" w:rsidRDefault="005B030A" w:rsidP="005B030A">
      <w:pPr>
        <w:pStyle w:val="OrderSigInfo"/>
        <w:keepNext/>
        <w:keepLines/>
      </w:pPr>
      <w:r>
        <w:t>Copies furnished:  A copy of this document is provided to the parties of record at the time of issuance and, if applicable, interested persons.</w:t>
      </w:r>
    </w:p>
    <w:p w:rsidR="005B030A" w:rsidRDefault="005B030A" w:rsidP="005B030A">
      <w:pPr>
        <w:pStyle w:val="OrderBody"/>
        <w:keepNext/>
        <w:keepLines/>
      </w:pPr>
    </w:p>
    <w:p w:rsidR="005B030A" w:rsidRDefault="005B030A" w:rsidP="005B030A">
      <w:pPr>
        <w:keepNext/>
        <w:keepLines/>
        <w:autoSpaceDE w:val="0"/>
        <w:autoSpaceDN w:val="0"/>
        <w:adjustRightInd w:val="0"/>
        <w:ind w:firstLine="720"/>
        <w:jc w:val="both"/>
      </w:pPr>
    </w:p>
    <w:p w:rsidR="005B030A" w:rsidRDefault="005B030A" w:rsidP="003D1E7E">
      <w:pPr>
        <w:keepNext/>
        <w:keepLines/>
        <w:autoSpaceDE w:val="0"/>
        <w:autoSpaceDN w:val="0"/>
        <w:adjustRightInd w:val="0"/>
        <w:jc w:val="both"/>
      </w:pPr>
      <w:r>
        <w:t>WDT</w:t>
      </w:r>
    </w:p>
    <w:p w:rsidR="005B030A" w:rsidRDefault="005B030A" w:rsidP="007C4460">
      <w:pPr>
        <w:autoSpaceDE w:val="0"/>
        <w:autoSpaceDN w:val="0"/>
        <w:adjustRightInd w:val="0"/>
        <w:jc w:val="both"/>
      </w:pPr>
    </w:p>
    <w:p w:rsidR="007C4460" w:rsidRDefault="007C4460" w:rsidP="005B030A">
      <w:pPr>
        <w:pStyle w:val="CenterUnderline"/>
      </w:pPr>
    </w:p>
    <w:p w:rsidR="005B030A" w:rsidRDefault="005B030A" w:rsidP="005B030A">
      <w:pPr>
        <w:pStyle w:val="CenterUnderline"/>
      </w:pPr>
      <w:r>
        <w:t>NOTICE OF FURTHER PROCEEDINGS OR JUDICIAL REVIEW</w:t>
      </w:r>
    </w:p>
    <w:p w:rsidR="005B030A" w:rsidRDefault="005B030A" w:rsidP="005B030A">
      <w:pPr>
        <w:pStyle w:val="CenterUnderline"/>
        <w:rPr>
          <w:u w:val="none"/>
        </w:rPr>
      </w:pPr>
    </w:p>
    <w:p w:rsidR="005B030A" w:rsidRDefault="005B030A" w:rsidP="005B030A">
      <w:pPr>
        <w:pStyle w:val="OrderBody"/>
      </w:pPr>
    </w:p>
    <w:p w:rsidR="005B030A" w:rsidRDefault="005B030A" w:rsidP="005B03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B030A" w:rsidRDefault="005B030A" w:rsidP="005B030A">
      <w:pPr>
        <w:pStyle w:val="OrderBody"/>
      </w:pPr>
    </w:p>
    <w:p w:rsidR="00D57E57" w:rsidRPr="00D57E57" w:rsidRDefault="005B030A" w:rsidP="005B030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0A" w:rsidRDefault="005B030A">
      <w:r>
        <w:separator/>
      </w:r>
    </w:p>
  </w:endnote>
  <w:endnote w:type="continuationSeparator" w:id="0">
    <w:p w:rsidR="005B030A" w:rsidRDefault="005B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0A" w:rsidRDefault="005B030A">
      <w:r>
        <w:separator/>
      </w:r>
    </w:p>
  </w:footnote>
  <w:footnote w:type="continuationSeparator" w:id="0">
    <w:p w:rsidR="005B030A" w:rsidRDefault="005B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B07843">
        <w:t>PSC-2017-0479-FOF-GU</w:t>
      </w:r>
    </w:fldSimple>
  </w:p>
  <w:p w:rsidR="00FA6EFD" w:rsidRDefault="005B030A">
    <w:pPr>
      <w:pStyle w:val="OrderHeader"/>
    </w:pPr>
    <w:bookmarkStart w:id="9" w:name="HeaderDocketNo"/>
    <w:bookmarkEnd w:id="9"/>
    <w:r>
      <w:t>DOCKET NO. 20170241-GU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78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1-GU"/>
  </w:docVars>
  <w:rsids>
    <w:rsidRoot w:val="005B030A"/>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18C6"/>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68B0"/>
    <w:rsid w:val="00397C3E"/>
    <w:rsid w:val="003C79BC"/>
    <w:rsid w:val="003D1E7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030A"/>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4460"/>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013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07843"/>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A730E"/>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870</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2017-12-21T15:08:00Z</dcterms:created>
  <dcterms:modified xsi:type="dcterms:W3CDTF">2017-12-21T19:04:00Z</dcterms:modified>
</cp:coreProperties>
</file>