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7ED6" w:rsidP="001D7ED6">
      <w:pPr>
        <w:pStyle w:val="OrderHeading"/>
      </w:pPr>
      <w:r>
        <w:t>BEFORE THE FLORIDA PUBLIC SERVICE COMMISSION</w:t>
      </w:r>
    </w:p>
    <w:p w:rsidR="001D7ED6" w:rsidRDefault="001D7ED6" w:rsidP="001D7ED6">
      <w:pPr>
        <w:pStyle w:val="OrderHeading"/>
      </w:pPr>
    </w:p>
    <w:p w:rsidR="001D7ED6" w:rsidRDefault="001D7ED6" w:rsidP="001D7E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7ED6" w:rsidRPr="00C63FCF" w:rsidTr="00C63FCF">
        <w:trPr>
          <w:trHeight w:val="828"/>
        </w:trPr>
        <w:tc>
          <w:tcPr>
            <w:tcW w:w="4788" w:type="dxa"/>
            <w:tcBorders>
              <w:bottom w:val="single" w:sz="8" w:space="0" w:color="auto"/>
              <w:right w:val="double" w:sz="6" w:space="0" w:color="auto"/>
            </w:tcBorders>
            <w:shd w:val="clear" w:color="auto" w:fill="auto"/>
          </w:tcPr>
          <w:p w:rsidR="001D7ED6" w:rsidRDefault="001D7ED6"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1D7ED6" w:rsidRDefault="001D7ED6" w:rsidP="001D7ED6">
            <w:pPr>
              <w:pStyle w:val="OrderBody"/>
            </w:pPr>
            <w:r>
              <w:t xml:space="preserve">DOCKET NO. </w:t>
            </w:r>
            <w:bookmarkStart w:id="1" w:name="SSDocketNo"/>
            <w:bookmarkEnd w:id="1"/>
            <w:r>
              <w:t>20170141-SU</w:t>
            </w:r>
          </w:p>
          <w:p w:rsidR="001D7ED6" w:rsidRDefault="001D7ED6" w:rsidP="00C63FCF">
            <w:pPr>
              <w:pStyle w:val="OrderBody"/>
              <w:tabs>
                <w:tab w:val="center" w:pos="4320"/>
                <w:tab w:val="right" w:pos="8640"/>
              </w:tabs>
              <w:jc w:val="left"/>
            </w:pPr>
            <w:r>
              <w:t xml:space="preserve">ORDER NO. </w:t>
            </w:r>
            <w:bookmarkStart w:id="2" w:name="OrderNo0039"/>
            <w:r w:rsidR="00AA3E63">
              <w:t>PSC-2018-0039-PCO-SU</w:t>
            </w:r>
            <w:bookmarkEnd w:id="2"/>
          </w:p>
          <w:p w:rsidR="001D7ED6" w:rsidRDefault="001D7ED6" w:rsidP="00C63FCF">
            <w:pPr>
              <w:pStyle w:val="OrderBody"/>
              <w:tabs>
                <w:tab w:val="center" w:pos="4320"/>
                <w:tab w:val="right" w:pos="8640"/>
              </w:tabs>
              <w:jc w:val="left"/>
            </w:pPr>
            <w:r>
              <w:t xml:space="preserve">ISSUED: </w:t>
            </w:r>
            <w:r w:rsidR="00AA3E63">
              <w:t>January 12, 2018</w:t>
            </w:r>
          </w:p>
        </w:tc>
      </w:tr>
    </w:tbl>
    <w:p w:rsidR="001D7ED6" w:rsidRDefault="001D7ED6" w:rsidP="001D7ED6"/>
    <w:p w:rsidR="001D7ED6" w:rsidRDefault="001D7ED6" w:rsidP="001D7ED6"/>
    <w:p w:rsidR="00CB5276" w:rsidRDefault="001D7ED6" w:rsidP="001D7ED6">
      <w:pPr>
        <w:pStyle w:val="CenterUnderline"/>
      </w:pPr>
      <w:bookmarkStart w:id="3" w:name="Commissioners"/>
      <w:bookmarkEnd w:id="3"/>
      <w:r>
        <w:t>ORDER</w:t>
      </w:r>
      <w:bookmarkStart w:id="4" w:name="OrderTitle"/>
      <w:r>
        <w:t xml:space="preserve"> ESTABLISHING PROCEDURE </w:t>
      </w:r>
      <w:bookmarkEnd w:id="4"/>
    </w:p>
    <w:p w:rsidR="001D7ED6" w:rsidRDefault="001D7ED6" w:rsidP="001D7ED6">
      <w:pPr>
        <w:pStyle w:val="CenterUnderline"/>
      </w:pP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1D7ED6">
        <w:rPr>
          <w:b/>
          <w:bCs/>
        </w:rPr>
        <w:t>I.</w:t>
      </w:r>
      <w:r w:rsidRPr="001D7ED6">
        <w:rPr>
          <w:b/>
          <w:bCs/>
        </w:rPr>
        <w:tab/>
      </w:r>
      <w:r w:rsidRPr="001D7ED6">
        <w:rPr>
          <w:b/>
          <w:bCs/>
          <w:u w:val="single"/>
        </w:rPr>
        <w:t>Case Background</w:t>
      </w: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48CD" w:rsidRDefault="004648CD" w:rsidP="00A10F90">
      <w:pPr>
        <w:pStyle w:val="BodyText"/>
        <w:ind w:firstLine="720"/>
        <w:jc w:val="both"/>
      </w:pPr>
      <w:r>
        <w:t xml:space="preserve">K W Resort Utilities Corp. (KWRU or Utility) is a Class A utility providing wastewater services to approximately 1,857 customers in Monroe County. </w:t>
      </w:r>
      <w:r w:rsidR="0046030A">
        <w:t xml:space="preserve">Water service is provided by the Florida Key Aqueduct Authority (FKAA). </w:t>
      </w:r>
      <w:r>
        <w:t>Rates were last established for this utility in its 2015 rate case.</w:t>
      </w:r>
      <w:r>
        <w:rPr>
          <w:rStyle w:val="FootnoteReference"/>
        </w:rPr>
        <w:footnoteReference w:id="1"/>
      </w:r>
      <w:r w:rsidR="005C25A7">
        <w:t xml:space="preserve"> </w:t>
      </w:r>
      <w:r>
        <w:t xml:space="preserve">On November 21, 2017, KWRU filed its application for approval of interim and final wastewater rate increases. By letter dated December 14, 2017, </w:t>
      </w:r>
      <w:r w:rsidR="0046030A">
        <w:t xml:space="preserve">Commission </w:t>
      </w:r>
      <w:r>
        <w:t xml:space="preserve">staff advised KWRU that its MFRs </w:t>
      </w:r>
      <w:r w:rsidR="0046030A">
        <w:t>were</w:t>
      </w:r>
      <w:r>
        <w:t xml:space="preserve"> complete and the official filing date was established as December 13, 2017. </w:t>
      </w:r>
    </w:p>
    <w:p w:rsidR="001D7ED6" w:rsidRPr="001D7ED6" w:rsidRDefault="005C25A7" w:rsidP="00A10F90">
      <w:pPr>
        <w:pStyle w:val="BodyText"/>
        <w:ind w:firstLine="720"/>
        <w:jc w:val="both"/>
      </w:pPr>
      <w:r>
        <w:t>T</w:t>
      </w:r>
      <w:r w:rsidR="004648CD">
        <w:t>he test year that will be used to establish final rates is the 13-month average period ended June 30, 2017. KWRU is requesting an increase to recover all expenses it will incur in order to generate a fair rate of return on its investment, and pro forma plant additions.</w:t>
      </w:r>
      <w:r w:rsidR="00A10F90">
        <w:t xml:space="preserve"> KWRU</w:t>
      </w:r>
      <w:r w:rsidR="004648CD">
        <w:t xml:space="preserve"> requested interim rates designed to generate additional revenues of $146,041 resulting in a 6.26 percent revenue increase</w:t>
      </w:r>
      <w:r>
        <w:t xml:space="preserve"> and </w:t>
      </w:r>
      <w:r w:rsidR="004648CD">
        <w:t>final rates designed to generate annual revenues of $3,682,216. This represents a revenue increase of $1,349,690 or 57.9 percent.</w:t>
      </w:r>
      <w:r w:rsidR="00A10F90">
        <w:t xml:space="preserve"> </w:t>
      </w:r>
      <w:r w:rsidR="004648CD">
        <w:t>The Office of Public Counsel</w:t>
      </w:r>
      <w:r w:rsidR="005D4DA1">
        <w:t xml:space="preserve"> and Monroe County have both intervened in this docket.</w:t>
      </w:r>
      <w:r w:rsidR="005D4DA1">
        <w:rPr>
          <w:rStyle w:val="FootnoteReference"/>
        </w:rPr>
        <w:footnoteReference w:id="2"/>
      </w:r>
      <w:r w:rsidR="005D4DA1">
        <w:t xml:space="preserve"> </w:t>
      </w:r>
    </w:p>
    <w:p w:rsidR="001D7ED6" w:rsidRPr="001D7ED6" w:rsidRDefault="001D7ED6" w:rsidP="00A10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1D7ED6">
        <w:tab/>
      </w: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rPr>
          <w:b/>
          <w:bCs/>
        </w:rPr>
        <w:t>II.</w:t>
      </w:r>
      <w:r w:rsidRPr="001D7ED6">
        <w:rPr>
          <w:b/>
          <w:bCs/>
        </w:rPr>
        <w:tab/>
      </w:r>
      <w:r w:rsidRPr="001D7ED6">
        <w:rPr>
          <w:b/>
          <w:bCs/>
          <w:u w:val="single"/>
        </w:rPr>
        <w:t>General Filing Procedures</w:t>
      </w: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1D7ED6">
          <w:rPr>
            <w:color w:val="0000FF"/>
            <w:u w:val="single"/>
          </w:rPr>
          <w:t>www.floridapsc.com</w:t>
        </w:r>
      </w:hyperlink>
      <w:r w:rsidRPr="001D7ED6">
        <w:t>.   If filing via mail, hand delivery, or courier service, the filing should be  addressed to:</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25D7E"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r>
    </w:p>
    <w:p w:rsidR="00A25D7E" w:rsidRDefault="00A25D7E"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25D7E" w:rsidRDefault="00A25D7E"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A25D7E"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1D7ED6" w:rsidRPr="001D7ED6">
        <w:t xml:space="preserve">Office of Commission Clerk </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Florida Public Service Commission</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2540 Shumard Oak Boulevard</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Tallahassee, Florida  32399-0850</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737721"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1D7ED6" w:rsidRPr="001D7ED6">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w:t>
      </w:r>
      <w:r w:rsidR="001F7A28">
        <w:t xml:space="preserve">d in any electronic document. </w:t>
      </w:r>
      <w:r w:rsidR="001D7ED6" w:rsidRPr="001D7ED6">
        <w:t>To the extent possible, when making an electronic filing, an electronic copy of all filings shall also be provided to parties and staff in Microsoft Word format and all schedules shall be provided in Microsoft Excel format with formulas intact and unlocked.</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rPr>
          <w:b/>
        </w:rPr>
        <w:t>III.</w:t>
      </w:r>
      <w:r w:rsidRPr="001D7ED6">
        <w:rPr>
          <w:b/>
        </w:rPr>
        <w:tab/>
      </w:r>
      <w:r w:rsidRPr="001D7ED6">
        <w:rPr>
          <w:b/>
          <w:u w:val="single"/>
        </w:rPr>
        <w:t>Notice and Public Information</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r>
      <w:r w:rsidR="003A7FD2">
        <w:t xml:space="preserve">KWRU </w:t>
      </w:r>
      <w:r w:rsidRPr="001D7ED6">
        <w:t>shall comply with the requirements of Rule 25-22.0407,</w:t>
      </w:r>
      <w:r>
        <w:rPr>
          <w:b/>
          <w:i/>
        </w:rPr>
        <w:t xml:space="preserve"> </w:t>
      </w:r>
      <w:r w:rsidRPr="001D7ED6">
        <w:t>F.A.C.</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The notice required by Rule 25-22.0407,</w:t>
      </w:r>
      <w:r>
        <w:rPr>
          <w:b/>
          <w:i/>
        </w:rPr>
        <w:t xml:space="preserve"> </w:t>
      </w:r>
      <w:r w:rsidRPr="001D7ED6">
        <w:t xml:space="preserve">F.A.C., shall also include a statement that any customer comments regarding </w:t>
      </w:r>
      <w:r w:rsidR="003A7FD2" w:rsidRPr="003A7FD2">
        <w:t>KWRU</w:t>
      </w:r>
      <w:r w:rsidRPr="001D7ED6">
        <w:t>'s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In addition to the requirements of Rule 25-22.0407,</w:t>
      </w:r>
      <w:r>
        <w:rPr>
          <w:b/>
          <w:i/>
        </w:rPr>
        <w:t xml:space="preserve"> </w:t>
      </w:r>
      <w:r w:rsidRPr="001D7ED6">
        <w:t xml:space="preserve">F.A.C., </w:t>
      </w:r>
      <w:r w:rsidR="003A7FD2" w:rsidRPr="003A7FD2">
        <w:t>KWRU</w:t>
      </w:r>
      <w:r w:rsidRPr="001D7ED6">
        <w:t xml:space="preserve"> shall give written notice of the date, time, location, and purpose of </w:t>
      </w:r>
      <w:r w:rsidR="003A7FD2">
        <w:t>any</w:t>
      </w:r>
      <w:r w:rsidRPr="001D7ED6">
        <w:t xml:space="preserve"> hearing to each of its customers no less than fourteen days prior to</w:t>
      </w:r>
      <w:r w:rsidR="001F7A28">
        <w:t xml:space="preserve"> the first day of the hearing. </w:t>
      </w:r>
      <w:r w:rsidR="003A7FD2" w:rsidRPr="003A7FD2">
        <w:t>KWRU</w:t>
      </w:r>
      <w:r w:rsidRPr="001D7ED6">
        <w:t xml:space="preserve"> shall utilize first class mail for notices sent to customers with out-of-town mailing addresses.</w:t>
      </w: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1D7ED6" w:rsidRPr="001D7ED6" w:rsidRDefault="004648CD"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1D7ED6" w:rsidRPr="001D7ED6">
        <w:rPr>
          <w:b/>
        </w:rPr>
        <w:t>V.</w:t>
      </w:r>
      <w:r w:rsidR="001D7ED6" w:rsidRPr="001D7ED6">
        <w:rPr>
          <w:b/>
        </w:rPr>
        <w:tab/>
      </w:r>
      <w:r w:rsidR="001D7ED6" w:rsidRPr="001D7ED6">
        <w:rPr>
          <w:b/>
          <w:u w:val="single"/>
        </w:rPr>
        <w:t>Prefiled Testimony and Exhibits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Each party shall file all testimony and exhibits that it intends to sponsor, pursuant to the schedule set forth in Section </w:t>
      </w:r>
      <w:r w:rsidR="004648CD" w:rsidRPr="00B25621">
        <w:t>IX</w:t>
      </w:r>
      <w:r w:rsidR="001F7A28">
        <w:t xml:space="preserve"> of this Order. </w:t>
      </w:r>
      <w:r w:rsidRPr="001D7ED6">
        <w:t xml:space="preserve">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rsidRPr="001D7ED6">
          <w:t>5:00 p.m.</w:t>
        </w:r>
      </w:smartTag>
      <w:r w:rsidRPr="001D7ED6">
        <w:t xml:space="preserve"> on the date due.  A copy of all prefiled testimony and exhibits shall be served electronically or by regular mail, overnight mail, or hand delivery to all other parties and staff no later than the date filed with the Commission.  Failure of a party to</w:t>
      </w:r>
      <w:r w:rsidR="001F7A28">
        <w:t xml:space="preserve"> serve</w:t>
      </w:r>
      <w:r w:rsidRPr="001D7ED6">
        <w:t xml:space="preserve"> timely prefile</w:t>
      </w:r>
      <w:r w:rsidR="004648CD">
        <w:t>d</w:t>
      </w:r>
      <w:r w:rsidRPr="001D7ED6">
        <w:t xml:space="preserve"> exhibits and testimony from any witness in accordance with the foregoing requirements may bar admission of such exhibits and testimony. </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1D7ED6" w:rsidRPr="001D7ED6" w:rsidRDefault="001D7ED6" w:rsidP="001D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1D7ED6" w:rsidRPr="001D7ED6" w:rsidRDefault="001D7ED6" w:rsidP="001D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ab/>
        <w:t>Each exhibit sponsored by a witness in support of his or her prefiled testimony shall be:</w:t>
      </w:r>
    </w:p>
    <w:p w:rsidR="001D7ED6" w:rsidRPr="001D7ED6" w:rsidRDefault="001D7ED6" w:rsidP="001D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7ED6" w:rsidRPr="001D7ED6" w:rsidRDefault="001D7ED6" w:rsidP="001D7E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Attached to that witness’ testimony when filed;</w:t>
      </w:r>
    </w:p>
    <w:p w:rsidR="001D7ED6" w:rsidRPr="001D7ED6" w:rsidRDefault="001D7ED6" w:rsidP="001D7E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If filing paper copies, on three-holed paper, unbound, and without tabs;</w:t>
      </w:r>
    </w:p>
    <w:p w:rsidR="001D7ED6" w:rsidRPr="001D7ED6" w:rsidRDefault="001D7ED6" w:rsidP="001D7E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Sequentially numbered beginning with 1 (any exhibits attached to subsequently filed testimony of the same witness shall continue the sequential numbering system);</w:t>
      </w:r>
    </w:p>
    <w:p w:rsidR="001D7ED6" w:rsidRPr="001D7ED6" w:rsidRDefault="001D7ED6" w:rsidP="001D7E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Identified in the upper right-hand corner of each page by the docket number, a brief title, and the witness’ initials followed by the exhibit’s number; and</w:t>
      </w:r>
    </w:p>
    <w:p w:rsidR="001D7ED6" w:rsidRPr="001D7ED6" w:rsidRDefault="001D7ED6" w:rsidP="001D7E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Paginated by showing in the upper right-hand corner of each page the page number followed by the total number of pages in the exhibit.</w:t>
      </w:r>
    </w:p>
    <w:p w:rsidR="001D7ED6" w:rsidRPr="001D7ED6" w:rsidRDefault="001D7ED6" w:rsidP="001D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7ED6" w:rsidRPr="001D7ED6" w:rsidRDefault="001D7ED6" w:rsidP="00A25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ab/>
        <w:t>An example of the information to appear in the upper right-hand corner of the exhibit is as follows: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ED6">
        <w:tab/>
      </w:r>
      <w:r w:rsidRPr="001D7ED6">
        <w:tab/>
        <w:t xml:space="preserve">Docket No. </w:t>
      </w:r>
      <w:r w:rsidR="001F7A28">
        <w:t>20</w:t>
      </w:r>
      <w:r w:rsidRPr="001D7ED6">
        <w:t>012345-EI</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ED6">
        <w:tab/>
      </w:r>
      <w:r w:rsidRPr="001D7ED6">
        <w:tab/>
        <w:t xml:space="preserve">Foreign Coal Shipments to </w:t>
      </w:r>
      <w:smartTag w:uri="urn:schemas-microsoft-com:office:smarttags" w:element="place">
        <w:smartTag w:uri="urn:schemas-microsoft-com:office:smarttags" w:element="Street">
          <w:smartTag w:uri="urn:schemas-microsoft-com:office:smarttags" w:element="PlaceType">
            <w:r w:rsidRPr="001D7ED6">
              <w:t>Port</w:t>
            </w:r>
          </w:smartTag>
          <w:r w:rsidRPr="001D7ED6">
            <w:t xml:space="preserve"> of </w:t>
          </w:r>
          <w:smartTag w:uri="urn:schemas-microsoft-com:office:smarttags" w:element="PlaceName">
            <w:r w:rsidRPr="001D7ED6">
              <w:t>Tampa</w:t>
            </w:r>
          </w:smartTag>
        </w:smartTag>
      </w:smartTag>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ED6">
        <w:tab/>
      </w:r>
      <w:r w:rsidRPr="001D7ED6">
        <w:tab/>
        <w:t>Exhibit BLW-1, Page 1 of 2</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After an opportunity for opposing parties to object to introduction of the exhibits and to cross-examine the witness sponsoring them, exhibits may be offered into evidence at the hearing.</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4648CD"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1D7ED6" w:rsidRPr="001D7ED6">
        <w:rPr>
          <w:b/>
        </w:rPr>
        <w:t>.</w:t>
      </w:r>
      <w:r w:rsidR="001D7ED6" w:rsidRPr="001D7ED6">
        <w:rPr>
          <w:b/>
        </w:rPr>
        <w:tab/>
      </w:r>
      <w:r w:rsidR="001D7ED6" w:rsidRPr="001D7ED6">
        <w:rPr>
          <w:b/>
          <w:u w:val="single"/>
        </w:rPr>
        <w:t>Discovery Procedures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A.</w:t>
      </w:r>
      <w:r w:rsidRPr="001D7ED6">
        <w:tab/>
      </w:r>
      <w:r w:rsidRPr="001D7ED6">
        <w:rPr>
          <w:u w:val="single"/>
        </w:rPr>
        <w:t>General Requirements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Discovery shall be conducted in accordance with the provisions of Chapter 120, Florida Statutes (F.S.), and the relevant provisions of Chapter </w:t>
      </w:r>
      <w:r w:rsidR="004648CD" w:rsidRPr="004648CD">
        <w:t xml:space="preserve">367, </w:t>
      </w:r>
      <w:r w:rsidR="004648CD">
        <w:t>Florida Statutes (</w:t>
      </w:r>
      <w:r w:rsidR="004648CD" w:rsidRPr="004648CD">
        <w:t>F.S.</w:t>
      </w:r>
      <w:r w:rsidR="004648CD">
        <w:t>)</w:t>
      </w:r>
      <w:r w:rsidR="004648CD" w:rsidRPr="004648CD">
        <w:t>,</w:t>
      </w:r>
      <w:r w:rsidR="004648CD">
        <w:rPr>
          <w:b/>
          <w:i/>
        </w:rPr>
        <w:t xml:space="preserve"> </w:t>
      </w:r>
      <w:r w:rsidRPr="001D7ED6">
        <w:t xml:space="preserve"> Rules 25-22, 25-40, and 28-106, F.A.C., and the Florida Rules of Civil Procedure (as applicable), as modified herein or as may be subsequently modified by the Prehearing Officer.</w:t>
      </w:r>
    </w:p>
    <w:p w:rsidR="001D7ED6" w:rsidRPr="001D7ED6" w:rsidRDefault="001D7ED6" w:rsidP="001D7ED6">
      <w:pPr>
        <w:jc w:val="both"/>
        <w:rPr>
          <w:rFonts w:cs="Courier New"/>
        </w:rPr>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Unless subsequently modified by the Prehearing Officer, the following shall apply:</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spacing w:line="2" w:lineRule="exact"/>
        <w:jc w:val="both"/>
      </w:pPr>
    </w:p>
    <w:p w:rsidR="001D7ED6" w:rsidRPr="001D7ED6"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 xml:space="preserve">Discovery shall be completed by </w:t>
      </w:r>
      <w:r w:rsidR="00B25621" w:rsidRPr="00B25621">
        <w:t>April 23, 2018.</w:t>
      </w:r>
    </w:p>
    <w:p w:rsidR="001D7ED6" w:rsidRPr="001D7ED6"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w:t>
      </w:r>
      <w:r w:rsidR="00737721">
        <w:t>hall be numbered sequentially.</w:t>
      </w:r>
      <w:r w:rsidRPr="001D7ED6">
        <w:t xml:space="preserve"> Documents provided in response to a document request may be provided via a CD, DVD, or flash drive if not served electronically.</w:t>
      </w:r>
    </w:p>
    <w:p w:rsidR="001D7ED6" w:rsidRPr="001D7ED6"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Each electronic discovery response shall be given a separate electronic file name that is no longer than 60 characters.</w:t>
      </w:r>
    </w:p>
    <w:p w:rsidR="001D7ED6" w:rsidRPr="003A7FD2"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A7FD2">
        <w:t>All attachments provided with interrogatory responses and documents produced pursuant to a produ</w:t>
      </w:r>
      <w:r w:rsidR="00AE5A6B" w:rsidRPr="003A7FD2">
        <w:t xml:space="preserve">ction of documents request shall clearly </w:t>
      </w:r>
      <w:r w:rsidR="00DD5441" w:rsidRPr="003A7FD2">
        <w:t xml:space="preserve">identify or </w:t>
      </w:r>
      <w:r w:rsidR="00AE5A6B" w:rsidRPr="003A7FD2">
        <w:t>refer to</w:t>
      </w:r>
      <w:r w:rsidR="00DD5441" w:rsidRPr="003A7FD2">
        <w:t xml:space="preserve"> the discovery question </w:t>
      </w:r>
      <w:r w:rsidR="00E46AEF" w:rsidRPr="003A7FD2">
        <w:t>being answered</w:t>
      </w:r>
      <w:r w:rsidR="00A25D7E" w:rsidRPr="003A7FD2">
        <w:t xml:space="preserve"> </w:t>
      </w:r>
      <w:r w:rsidR="00DD5441" w:rsidRPr="003A7FD2">
        <w:t>in the name of the file.</w:t>
      </w:r>
    </w:p>
    <w:p w:rsidR="001D7ED6" w:rsidRPr="001D7ED6"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lastRenderedPageBreak/>
        <w:t>Sets of interrogatories, requests for admissions, requests for production of documents, or other forms of discovery shall be numbered sequentially in order to facilitate identification.</w:t>
      </w:r>
    </w:p>
    <w:p w:rsidR="001D7ED6" w:rsidRPr="001D7ED6"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Within each set, discovery requests shall be numbered sequentially, and any discovery requests in subsequent sets shall continue the sequential numbering system.</w:t>
      </w:r>
    </w:p>
    <w:p w:rsidR="001D7ED6" w:rsidRPr="001D7ED6"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 xml:space="preserve">For discovery requests made prior to the filing of </w:t>
      </w:r>
      <w:r w:rsidR="003A7FD2" w:rsidRPr="003A7FD2">
        <w:t>KWRU</w:t>
      </w:r>
      <w:r w:rsidRPr="001D7ED6">
        <w:t>’s rebuttal testimony, discovery re</w:t>
      </w:r>
      <w:r w:rsidR="00CC0EB0">
        <w:t>sponses shall be served within 2</w:t>
      </w:r>
      <w:r w:rsidRPr="001D7ED6">
        <w:t>0 days (inclusive of mailing) of rec</w:t>
      </w:r>
      <w:r w:rsidR="001F7A28">
        <w:t xml:space="preserve">eipt of the discovery request. </w:t>
      </w:r>
      <w:r w:rsidRPr="001D7ED6">
        <w:t xml:space="preserve">For discovery requests related to matters addressed in </w:t>
      </w:r>
      <w:r w:rsidR="003A7FD2" w:rsidRPr="003A7FD2">
        <w:t>KWRU</w:t>
      </w:r>
      <w:r w:rsidRPr="001D7ED6">
        <w:t>’s rebuttal testimony, discovery responses shall be served within</w:t>
      </w:r>
      <w:r w:rsidRPr="001D7ED6">
        <w:rPr>
          <w:b/>
        </w:rPr>
        <w:t xml:space="preserve"> </w:t>
      </w:r>
      <w:r w:rsidR="00CC0EB0" w:rsidRPr="00CC0EB0">
        <w:t>7</w:t>
      </w:r>
      <w:r w:rsidRPr="001D7ED6">
        <w:t xml:space="preserve"> days of receipt of the discovery request.</w:t>
      </w:r>
    </w:p>
    <w:p w:rsidR="001D7ED6" w:rsidRPr="001D7ED6"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 xml:space="preserve">Each page of every document produced pursuant to requests for production of documents </w:t>
      </w:r>
      <w:r w:rsidRPr="003A7FD2">
        <w:t>or as an attachment to an interrogatory response</w:t>
      </w:r>
      <w:r w:rsidRPr="001D7ED6">
        <w:t xml:space="preserve"> shall be identified individually through the use of a Bates Stamp or other equivalent method of sequential identifi</w:t>
      </w:r>
      <w:r w:rsidR="001F7A28">
        <w:t xml:space="preserve">cation. Parties should number </w:t>
      </w:r>
      <w:r w:rsidRPr="001D7ED6">
        <w:t>produced documents in an unbroken sequence through the final hearing.</w:t>
      </w:r>
    </w:p>
    <w:p w:rsidR="001D7ED6" w:rsidRPr="001D7ED6"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1D7ED6">
        <w:t>Copies, whether hard copies or electronic, of discovery requests and responses shall be ser</w:t>
      </w:r>
      <w:r w:rsidR="001F7A28">
        <w:t xml:space="preserve">ved on all parties and staff. </w:t>
      </w:r>
      <w:r w:rsidRPr="001D7ED6">
        <w:t xml:space="preserve">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1D7ED6">
              <w:t>Tallahassee</w:t>
            </w:r>
          </w:smartTag>
        </w:smartTag>
      </w:smartTag>
      <w:r w:rsidRPr="001D7ED6">
        <w:t xml:space="preserve"> office unless otherwise agreed.</w:t>
      </w:r>
    </w:p>
    <w:p w:rsidR="001D7ED6" w:rsidRPr="001D7ED6"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1D7ED6" w:rsidRPr="003A7FD2" w:rsidRDefault="001D7ED6" w:rsidP="001D7E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A7FD2">
        <w:t>Discovery responses not in compliance with the requirements of this section will be returned to the sender to be corrected. Returned discovery responses shall be re-submitted within 5 business days to all parties of record.</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Unless subsequently modified by the Prehearing Officer, the following shall apply:</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spacing w:line="2" w:lineRule="exact"/>
        <w:jc w:val="both"/>
      </w:pPr>
    </w:p>
    <w:p w:rsidR="001D7ED6" w:rsidRPr="001D7ED6" w:rsidRDefault="001D7ED6" w:rsidP="001D7ED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 xml:space="preserve">Interrogatories, including all subparts, shall be limited to </w:t>
      </w:r>
      <w:r w:rsidR="00AE5A6B">
        <w:t>250</w:t>
      </w:r>
      <w:r w:rsidR="00CC0EB0" w:rsidRPr="00CC0EB0">
        <w:t>.</w:t>
      </w:r>
    </w:p>
    <w:p w:rsidR="001D7ED6" w:rsidRPr="001D7ED6" w:rsidRDefault="001D7ED6" w:rsidP="001D7ED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 xml:space="preserve">Requests for production of documents, including all subparts, shall be limited to  </w:t>
      </w:r>
      <w:r w:rsidR="00AE5A6B">
        <w:t>150</w:t>
      </w:r>
      <w:r w:rsidR="00CC0EB0" w:rsidRPr="00CC0EB0">
        <w:t>.</w:t>
      </w:r>
    </w:p>
    <w:p w:rsidR="001D7ED6" w:rsidRPr="001D7ED6" w:rsidRDefault="001D7ED6" w:rsidP="001D7ED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 xml:space="preserve">Requests for admissions, including all subparts, shall be limited to </w:t>
      </w:r>
      <w:r w:rsidR="00CC0EB0" w:rsidRPr="00CC0EB0">
        <w:t>150.</w:t>
      </w:r>
    </w:p>
    <w:p w:rsidR="001D7ED6" w:rsidRPr="001D7ED6" w:rsidRDefault="001D7ED6" w:rsidP="001D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7ED6" w:rsidRPr="001D7ED6" w:rsidRDefault="001D7ED6" w:rsidP="00CC0EB0">
      <w:pPr>
        <w:ind w:firstLine="720"/>
        <w:jc w:val="both"/>
        <w:rPr>
          <w:rFonts w:cs="Courier New"/>
        </w:rPr>
      </w:pPr>
      <w:r w:rsidRPr="001D7ED6">
        <w:rPr>
          <w:rFonts w:cs="Courier New"/>
        </w:rPr>
        <w:t xml:space="preserve">When a discovery request is served and the respondent intends to seek clarification of any portion of the discovery request, the respondent shall request such clarification within </w:t>
      </w:r>
      <w:r w:rsidR="00CC0EB0" w:rsidRPr="00CC0EB0">
        <w:rPr>
          <w:rFonts w:cs="Courier New"/>
        </w:rPr>
        <w:t>10</w:t>
      </w:r>
      <w:r w:rsidR="00CC0EB0" w:rsidRPr="00CC0EB0">
        <w:rPr>
          <w:rFonts w:cs="Courier New"/>
          <w:b/>
          <w:i/>
        </w:rPr>
        <w:t xml:space="preserve"> </w:t>
      </w:r>
      <w:r w:rsidRPr="001D7ED6">
        <w:rPr>
          <w:rFonts w:cs="Courier New"/>
        </w:rPr>
        <w:t>days of service of the discovery request</w:t>
      </w:r>
      <w:r w:rsidR="00CC0EB0">
        <w:rPr>
          <w:rFonts w:cs="Courier New"/>
        </w:rPr>
        <w:t xml:space="preserve">. </w:t>
      </w:r>
      <w:r w:rsidRPr="001D7ED6">
        <w:rPr>
          <w:rFonts w:cs="Courier New"/>
        </w:rPr>
        <w:t xml:space="preserve">For discovery requests served after the date for rebuttal testimony, such clarification must be requested within </w:t>
      </w:r>
      <w:r w:rsidR="00CC0EB0" w:rsidRPr="00CC0EB0">
        <w:rPr>
          <w:rFonts w:cs="Courier New"/>
        </w:rPr>
        <w:t xml:space="preserve">3 </w:t>
      </w:r>
      <w:r w:rsidRPr="001D7ED6">
        <w:rPr>
          <w:rFonts w:cs="Courier New"/>
        </w:rPr>
        <w:t>days. This procedure is intended to reduce delay in resolving discovery disputes.</w:t>
      </w:r>
    </w:p>
    <w:p w:rsidR="001D7ED6" w:rsidRPr="001D7ED6" w:rsidRDefault="001D7ED6" w:rsidP="001D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7ED6" w:rsidRPr="001D7ED6" w:rsidRDefault="001D7ED6" w:rsidP="001D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ab/>
        <w:t>B.</w:t>
      </w:r>
      <w:r w:rsidRPr="001D7ED6">
        <w:tab/>
      </w:r>
      <w:r w:rsidRPr="001D7ED6">
        <w:rPr>
          <w:u w:val="single"/>
        </w:rPr>
        <w:t>Confidential Information Provided Pursuant to Discovery</w:t>
      </w:r>
      <w:r w:rsidRPr="001D7ED6">
        <w:tab/>
      </w:r>
    </w:p>
    <w:p w:rsidR="001D7ED6" w:rsidRPr="001D7ED6" w:rsidRDefault="001D7ED6" w:rsidP="001D7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Any information provided to the Commission staff pursuant to a discovery request by the staff or any other person and for which proprietary confidential business information status is </w:t>
      </w:r>
      <w:r w:rsidRPr="001D7ED6">
        <w:lastRenderedPageBreak/>
        <w:t xml:space="preserve">requested pursuant to Section </w:t>
      </w:r>
      <w:r w:rsidR="00CC0EB0" w:rsidRPr="00453F37">
        <w:t>367.156</w:t>
      </w:r>
      <w:r w:rsidRPr="001D7ED6">
        <w:t xml:space="preserve">, F.S., and Rule 25-22.006, F.A.C., shall be treated by the Commission as confidential.  The information shall be exempt from Section 119.07(1), </w:t>
      </w:r>
      <w:smartTag w:uri="urn:schemas:contacts" w:element="GivenName">
        <w:r w:rsidRPr="001D7ED6">
          <w:t>F.S.</w:t>
        </w:r>
      </w:smartTag>
      <w:r w:rsidRPr="001D7ED6">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453F37">
        <w:t>367.156(4)</w:t>
      </w:r>
      <w:r w:rsidRPr="001D7ED6">
        <w:t>, F.S.  The Commission may determine that continued possession of the information is necessary for the Commission to conduct its business.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When a person provides information that it maintains as proprietary</w:t>
      </w:r>
      <w:r w:rsidR="00737721">
        <w:t xml:space="preserve">, </w:t>
      </w:r>
      <w:r w:rsidRPr="001D7ED6">
        <w:t>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When a party other than the Commission staff or the Office of Public Counsel requests information through discovery that the respondent maintains as proprietary</w:t>
      </w:r>
      <w:r w:rsidR="00737721">
        <w:t>,</w:t>
      </w:r>
      <w:r w:rsidRPr="001D7ED6">
        <w:t xml:space="preserve">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r>
    </w:p>
    <w:p w:rsidR="001D7ED6" w:rsidRPr="001D7ED6" w:rsidRDefault="00453F37"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1D7ED6" w:rsidRPr="001D7ED6">
        <w:rPr>
          <w:b/>
          <w:bCs/>
        </w:rPr>
        <w:t>I.</w:t>
      </w:r>
      <w:r w:rsidR="001D7ED6" w:rsidRPr="001D7ED6">
        <w:tab/>
      </w:r>
      <w:r w:rsidR="001D7ED6" w:rsidRPr="001D7ED6">
        <w:rPr>
          <w:b/>
          <w:bCs/>
          <w:u w:val="single"/>
        </w:rPr>
        <w:t>Prehearing Procedures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ED6">
        <w:tab/>
        <w:t>A.</w:t>
      </w:r>
      <w:r w:rsidRPr="001D7ED6">
        <w:tab/>
      </w:r>
      <w:r w:rsidRPr="001D7ED6">
        <w:rPr>
          <w:u w:val="single"/>
        </w:rPr>
        <w:t>Prehearing Statements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D7ED6">
        <w:tab/>
        <w:t xml:space="preserve">All parties in this docket and the Commission staff shall file a prehearing statement pursuant to the schedule set forth in Section </w:t>
      </w:r>
      <w:r w:rsidR="00453F37" w:rsidRPr="00B25621">
        <w:t>IX</w:t>
      </w:r>
      <w:r w:rsidRPr="001D7ED6">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Each party’s prehearing statement shall set forth the following information in the sequence listed below:</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E46A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(1)</w:t>
      </w:r>
      <w:r w:rsidRPr="001D7ED6">
        <w:tab/>
        <w:t xml:space="preserve">The name of all known witnesses whose testimony has been prefiled or who may be called by the party, along with subject matter of each such </w:t>
      </w:r>
      <w:r w:rsidRPr="001D7ED6">
        <w:lastRenderedPageBreak/>
        <w:t>witness’ testimony and the corresponding issue numbers in the following format:</w:t>
      </w:r>
    </w:p>
    <w:p w:rsidR="00B25621" w:rsidRDefault="00B25621"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All Known Witnesses: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1D7ED6" w:rsidRPr="001D7ED6" w:rsidTr="008E449E">
        <w:tc>
          <w:tcPr>
            <w:tcW w:w="306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7ED6">
              <w:rPr>
                <w:b/>
              </w:rPr>
              <w:t>Witness</w:t>
            </w:r>
          </w:p>
        </w:tc>
        <w:tc>
          <w:tcPr>
            <w:tcW w:w="2919"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7ED6">
              <w:rPr>
                <w:b/>
              </w:rPr>
              <w:t>Subject Matter</w:t>
            </w:r>
          </w:p>
        </w:tc>
        <w:tc>
          <w:tcPr>
            <w:tcW w:w="2571"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7ED6">
              <w:rPr>
                <w:b/>
              </w:rPr>
              <w:t>Issues #</w:t>
            </w:r>
          </w:p>
        </w:tc>
      </w:tr>
      <w:tr w:rsidR="001D7ED6" w:rsidRPr="001D7ED6" w:rsidTr="008E449E">
        <w:tc>
          <w:tcPr>
            <w:tcW w:w="306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7ED6">
              <w:t xml:space="preserve">       </w:t>
            </w:r>
            <w:r w:rsidRPr="001D7ED6">
              <w:rPr>
                <w:b/>
              </w:rPr>
              <w:t xml:space="preserve"> Direct</w:t>
            </w:r>
          </w:p>
        </w:tc>
        <w:tc>
          <w:tcPr>
            <w:tcW w:w="2919"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D7ED6" w:rsidRPr="001D7ED6" w:rsidTr="008E449E">
        <w:tc>
          <w:tcPr>
            <w:tcW w:w="306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7ED6">
              <w:t>John Smith</w:t>
            </w:r>
          </w:p>
        </w:tc>
        <w:tc>
          <w:tcPr>
            <w:tcW w:w="2919"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7ED6">
              <w:t xml:space="preserve">Subject . . . </w:t>
            </w:r>
          </w:p>
        </w:tc>
        <w:tc>
          <w:tcPr>
            <w:tcW w:w="2571"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7ED6">
              <w:t>1, 3-5</w:t>
            </w:r>
          </w:p>
        </w:tc>
      </w:tr>
      <w:tr w:rsidR="001D7ED6" w:rsidRPr="001D7ED6" w:rsidTr="008E449E">
        <w:tc>
          <w:tcPr>
            <w:tcW w:w="306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D7ED6" w:rsidRPr="001D7ED6" w:rsidTr="008E449E">
        <w:tc>
          <w:tcPr>
            <w:tcW w:w="306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(2)</w:t>
      </w:r>
      <w:r w:rsidRPr="001D7ED6">
        <w:tab/>
        <w:t>A description of all prefiled exhibits and other exhibits that may be used by the party in presenting its direct case (including individual components of a composite exhibit) and the witness sponsoring each in the following format:</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All Known Exhibits: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1D7ED6" w:rsidRPr="001D7ED6" w:rsidTr="008E449E">
        <w:tc>
          <w:tcPr>
            <w:tcW w:w="225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7ED6">
              <w:rPr>
                <w:b/>
              </w:rPr>
              <w:t>Witness</w:t>
            </w:r>
          </w:p>
        </w:tc>
        <w:tc>
          <w:tcPr>
            <w:tcW w:w="2275"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7ED6">
              <w:rPr>
                <w:b/>
              </w:rPr>
              <w:t>Proffered By</w:t>
            </w:r>
          </w:p>
        </w:tc>
        <w:tc>
          <w:tcPr>
            <w:tcW w:w="201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7ED6">
              <w:rPr>
                <w:b/>
              </w:rPr>
              <w:t>Exhibit #</w:t>
            </w:r>
          </w:p>
        </w:tc>
        <w:tc>
          <w:tcPr>
            <w:tcW w:w="2123"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7ED6">
              <w:rPr>
                <w:b/>
              </w:rPr>
              <w:t>Description</w:t>
            </w:r>
          </w:p>
        </w:tc>
      </w:tr>
      <w:tr w:rsidR="001D7ED6" w:rsidRPr="001D7ED6" w:rsidTr="008E449E">
        <w:tc>
          <w:tcPr>
            <w:tcW w:w="225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7ED6">
              <w:t xml:space="preserve">       </w:t>
            </w:r>
            <w:r w:rsidRPr="001D7ED6">
              <w:rPr>
                <w:b/>
              </w:rPr>
              <w:t xml:space="preserve"> Direct</w:t>
            </w:r>
          </w:p>
        </w:tc>
        <w:tc>
          <w:tcPr>
            <w:tcW w:w="2275"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1D7ED6" w:rsidRPr="001D7ED6" w:rsidTr="008E449E">
        <w:tc>
          <w:tcPr>
            <w:tcW w:w="225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7ED6">
              <w:t>John Smith</w:t>
            </w:r>
          </w:p>
        </w:tc>
        <w:tc>
          <w:tcPr>
            <w:tcW w:w="2275"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7ED6">
              <w:t>Party/Utility</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7ED6">
              <w:t>Name</w:t>
            </w:r>
          </w:p>
        </w:tc>
        <w:tc>
          <w:tcPr>
            <w:tcW w:w="2010"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7ED6">
              <w:t>ABC-1</w:t>
            </w:r>
          </w:p>
        </w:tc>
        <w:tc>
          <w:tcPr>
            <w:tcW w:w="2123" w:type="dxa"/>
            <w:shd w:val="clear" w:color="auto" w:fill="auto"/>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7ED6">
              <w:t>Title . . .</w:t>
            </w:r>
          </w:p>
        </w:tc>
      </w:tr>
    </w:tbl>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1D7ED6">
        <w:t>(3)</w:t>
      </w:r>
      <w:r w:rsidRPr="001D7ED6">
        <w:tab/>
        <w:t>A statement of the party’s basic position in the proceeding;</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(4)</w:t>
      </w:r>
      <w:r w:rsidRPr="001D7ED6">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(5)</w:t>
      </w:r>
      <w:r w:rsidRPr="001D7ED6">
        <w:tab/>
        <w:t>A statement of issues to which the parties have stipulated;</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(6)</w:t>
      </w:r>
      <w:r w:rsidRPr="001D7ED6">
        <w:tab/>
        <w:t>A statement of all pending motions or other matters the party seeks action upon;</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(7)</w:t>
      </w:r>
      <w:r w:rsidRPr="001D7ED6">
        <w:tab/>
        <w:t>A statement identifying the party’s pending requests or claims for confidentiality;</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(8)</w:t>
      </w:r>
      <w:r w:rsidRPr="001D7ED6">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1D7ED6" w:rsidRPr="001D7ED6" w:rsidRDefault="001D7ED6" w:rsidP="001D7ED6">
      <w:pPr>
        <w:spacing w:line="2" w:lineRule="exact"/>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lastRenderedPageBreak/>
        <w:t>(9)</w:t>
      </w:r>
      <w:r w:rsidRPr="001D7ED6">
        <w:tab/>
        <w:t xml:space="preserve">A request for sequestration of witnesses, so any such request may be resolved by the </w:t>
      </w:r>
      <w:r w:rsidR="001F7A28" w:rsidRPr="001D7ED6">
        <w:t xml:space="preserve">Prehearing Officer </w:t>
      </w:r>
      <w:r w:rsidR="001F7A28">
        <w:t xml:space="preserve">prior to the hearing. </w:t>
      </w:r>
      <w:r w:rsidRPr="001D7ED6">
        <w:t>Failure to make such a request shall constitute a waiver of the right to request sequestration of witnesses absent a showing of good cause; and</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7ED6">
        <w:t>(10)</w:t>
      </w:r>
      <w:r w:rsidRPr="001D7ED6">
        <w:tab/>
        <w:t>A statement as to any requirement set forth in this order that cannot be complied with, and the reasons therefore.</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7ED6">
        <w:tab/>
        <w:t>B.</w:t>
      </w:r>
      <w:r w:rsidRPr="001D7ED6">
        <w:tab/>
      </w:r>
      <w:r w:rsidRPr="001D7ED6">
        <w:rPr>
          <w:u w:val="single"/>
        </w:rPr>
        <w:t>Attendance at Prehearing Conference</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Pursuant to Rule 28-106.209, F.A.C., a Prehearing Conference will be held </w:t>
      </w:r>
      <w:r w:rsidR="00B25621" w:rsidRPr="00B25621">
        <w:t>May 1, 2018</w:t>
      </w:r>
      <w:r w:rsidRPr="001D7ED6">
        <w:t xml:space="preserve">, at the </w:t>
      </w:r>
      <w:smartTag w:uri="urn:schemas-microsoft-com:office:smarttags" w:element="PlaceName">
        <w:r w:rsidRPr="001D7ED6">
          <w:t>Betty</w:t>
        </w:r>
      </w:smartTag>
      <w:r w:rsidRPr="001D7ED6">
        <w:t xml:space="preserve"> </w:t>
      </w:r>
      <w:smartTag w:uri="urn:schemas-microsoft-com:office:smarttags" w:element="PlaceName">
        <w:r w:rsidRPr="001D7ED6">
          <w:t>Easley</w:t>
        </w:r>
      </w:smartTag>
      <w:r w:rsidRPr="001D7ED6">
        <w:t xml:space="preserve"> </w:t>
      </w:r>
      <w:smartTag w:uri="urn:schemas-microsoft-com:office:smarttags" w:element="PlaceName">
        <w:r w:rsidRPr="001D7ED6">
          <w:t>Conference</w:t>
        </w:r>
      </w:smartTag>
      <w:r w:rsidRPr="001D7ED6">
        <w:t xml:space="preserve"> </w:t>
      </w:r>
      <w:smartTag w:uri="urn:schemas-microsoft-com:office:smarttags" w:element="PlaceType">
        <w:r w:rsidRPr="001D7ED6">
          <w:t>Center</w:t>
        </w:r>
      </w:smartTag>
      <w:r w:rsidRPr="001D7ED6">
        <w:t xml:space="preserve">, 4075 Esplanade Way, </w:t>
      </w:r>
      <w:smartTag w:uri="urn:schemas-microsoft-com:office:smarttags" w:element="City">
        <w:r w:rsidRPr="001D7ED6">
          <w:t>Tallahassee</w:t>
        </w:r>
      </w:smartTag>
      <w:r w:rsidRPr="001D7ED6">
        <w:t xml:space="preserve">, </w:t>
      </w:r>
      <w:smartTag w:uri="urn:schemas-microsoft-com:office:smarttags" w:element="State">
        <w:smartTag w:uri="urn:schemas-microsoft-com:office:smarttags" w:element="place">
          <w:r w:rsidRPr="001D7ED6">
            <w:t>Florida</w:t>
          </w:r>
        </w:smartTag>
      </w:smartTag>
      <w:r w:rsidRPr="001D7ED6">
        <w:t xml:space="preserve">.  Unless excused by the Prehearing Officer for good cause shown, each party (or designated representative) shall personally appear at the </w:t>
      </w:r>
      <w:r w:rsidR="001F7A28" w:rsidRPr="001D7ED6">
        <w:t>Prehearing Conference</w:t>
      </w:r>
      <w:r w:rsidRPr="001D7ED6">
        <w:t>.  Failure of a party (or that party’s representative) to appear shall constitute waiver of that party’s issues and positions, and that party may be dismissed from the proceeding.</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C.</w:t>
      </w:r>
      <w:r w:rsidRPr="001D7ED6">
        <w:tab/>
      </w:r>
      <w:r w:rsidRPr="001D7ED6">
        <w:rPr>
          <w:u w:val="single"/>
        </w:rPr>
        <w:t>Waiver of Issues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spacing w:line="2" w:lineRule="exact"/>
        <w:jc w:val="both"/>
      </w:pPr>
    </w:p>
    <w:p w:rsidR="001D7ED6" w:rsidRPr="001D7ED6" w:rsidRDefault="001D7ED6" w:rsidP="001D7E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Whether the party was unable to identify the issue because of the complexity of the matter;</w:t>
      </w:r>
    </w:p>
    <w:p w:rsidR="001D7ED6" w:rsidRPr="001D7ED6" w:rsidRDefault="001D7ED6" w:rsidP="001D7E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Whether discovery or other prehearing procedures were not adequate to fully develop the issue;</w:t>
      </w:r>
    </w:p>
    <w:p w:rsidR="001D7ED6" w:rsidRPr="001D7ED6" w:rsidRDefault="001D7ED6" w:rsidP="001D7E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 xml:space="preserve">Whether due diligence was exercised to obtain facts touching on the issue; </w:t>
      </w:r>
    </w:p>
    <w:p w:rsidR="001D7ED6" w:rsidRPr="001D7ED6" w:rsidRDefault="001D7ED6" w:rsidP="001D7E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Whether information obtained subsequent to the Prehearing Conference was not previously available to enable the party to identify the issue; and</w:t>
      </w:r>
    </w:p>
    <w:p w:rsidR="001D7ED6" w:rsidRPr="001D7ED6" w:rsidRDefault="001D7ED6" w:rsidP="001D7E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Whether introduction of the issue would not be to the prejudice or surprise of any party.</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F7A28"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1D7ED6" w:rsidRPr="001D7ED6">
        <w:t>Specific reference shall be made to the information received and how it enabled the party to identify the issue.</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w:t>
      </w:r>
      <w:r w:rsidRPr="001D7ED6">
        <w:lastRenderedPageBreak/>
        <w:t>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rPr>
          <w:u w:val="single"/>
        </w:rPr>
        <w:t>Motions to Strike Prefiled Testimony and Exhibits</w:t>
      </w: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Motions to strike any portion of the prefiled testimony and related portions of exhibits of any witness shall b</w:t>
      </w:r>
      <w:r w:rsidR="000645B6">
        <w:t>e made in writing no later than</w:t>
      </w:r>
      <w:r w:rsidR="0010009F">
        <w:t xml:space="preserve"> the</w:t>
      </w:r>
      <w:r w:rsidRPr="001D7ED6">
        <w:t xml:space="preserve"> Prehearing Conference. Motions to strike any portion of prefiled testimony and related portions of exhibits at hearing shall be considered untimely, absent good cause shown.</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rPr>
          <w:u w:val="single"/>
        </w:rPr>
        <w:t>Demonstrative Exhibits</w:t>
      </w: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If a party wishes to use a demonstrative exhibit or other demonstrative tools at hearing, such materials must be identified by the time of the Prehearing Conference.</w:t>
      </w: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D7ED6">
        <w:tab/>
        <w:t>F.</w:t>
      </w:r>
      <w:r w:rsidRPr="001D7ED6">
        <w:tab/>
      </w:r>
      <w:r w:rsidRPr="001D7ED6">
        <w:rPr>
          <w:u w:val="single"/>
        </w:rPr>
        <w:t>Official Recognition</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Parties seeking official recognition of materials pursuant to Section 120.569(2)(i), F.S., shall notify all other parties and </w:t>
      </w:r>
      <w:r w:rsidR="0010009F">
        <w:t xml:space="preserve">staff in writing no later than </w:t>
      </w:r>
      <w:r w:rsidR="001F7A28">
        <w:t>2</w:t>
      </w:r>
      <w:r w:rsidRPr="001D7ED6">
        <w:t xml:space="preserve"> business days</w:t>
      </w:r>
      <w:r w:rsidR="0010009F">
        <w:rPr>
          <w:b/>
          <w:i/>
        </w:rPr>
        <w:t xml:space="preserve"> </w:t>
      </w:r>
      <w:r w:rsidRPr="001D7ED6">
        <w:t>prior to the first scheduled hearing date.  Such notification shall identify all materials for which the party seeks official recognition, and such materials shall be provided along with the notification.</w:t>
      </w:r>
    </w:p>
    <w:p w:rsidR="001D7ED6" w:rsidRPr="001D7ED6" w:rsidRDefault="001D7ED6" w:rsidP="001D7ED6"/>
    <w:p w:rsidR="001D7ED6" w:rsidRPr="001D7ED6" w:rsidRDefault="001D7ED6" w:rsidP="001D7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D7ED6">
        <w:tab/>
        <w:t>G.</w:t>
      </w:r>
      <w:r w:rsidRPr="001D7ED6">
        <w:tab/>
      </w:r>
      <w:r w:rsidRPr="001D7ED6">
        <w:rPr>
          <w:u w:val="single"/>
        </w:rPr>
        <w:t>Use of Depositions at Hearing</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jc w:val="both"/>
      </w:pPr>
      <w:r w:rsidRPr="001D7ED6">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10009F">
        <w:t>IX</w:t>
      </w:r>
      <w:r w:rsidRPr="001D7ED6">
        <w:t xml:space="preserve"> of this Order.   The Notice shall include the following information for each deposition:</w:t>
      </w:r>
    </w:p>
    <w:p w:rsidR="001D7ED6" w:rsidRPr="001D7ED6" w:rsidRDefault="001D7ED6" w:rsidP="001D7ED6">
      <w:pPr>
        <w:ind w:left="1080"/>
        <w:contextualSpacing/>
        <w:jc w:val="both"/>
      </w:pPr>
    </w:p>
    <w:p w:rsidR="001D7ED6" w:rsidRPr="001D7ED6" w:rsidRDefault="001D7ED6" w:rsidP="001D7ED6">
      <w:pPr>
        <w:numPr>
          <w:ilvl w:val="0"/>
          <w:numId w:val="8"/>
        </w:numPr>
        <w:contextualSpacing/>
        <w:jc w:val="both"/>
      </w:pPr>
      <w:r w:rsidRPr="001D7ED6">
        <w:t>Name of witness deposed;</w:t>
      </w:r>
    </w:p>
    <w:p w:rsidR="001D7ED6" w:rsidRPr="001D7ED6" w:rsidRDefault="001D7ED6" w:rsidP="001D7ED6">
      <w:pPr>
        <w:numPr>
          <w:ilvl w:val="0"/>
          <w:numId w:val="8"/>
        </w:numPr>
        <w:contextualSpacing/>
        <w:jc w:val="both"/>
      </w:pPr>
      <w:r w:rsidRPr="001D7ED6">
        <w:t>Date deposition was taken; and</w:t>
      </w:r>
    </w:p>
    <w:p w:rsidR="001D7ED6" w:rsidRPr="001D7ED6" w:rsidRDefault="001D7ED6" w:rsidP="001D7ED6">
      <w:pPr>
        <w:numPr>
          <w:ilvl w:val="0"/>
          <w:numId w:val="8"/>
        </w:numPr>
        <w:contextualSpacing/>
        <w:jc w:val="both"/>
      </w:pPr>
      <w:r w:rsidRPr="001D7ED6">
        <w:t xml:space="preserve">Page and line numbers of each deposition the party seeks to introduce, when available. </w:t>
      </w:r>
    </w:p>
    <w:p w:rsidR="001D7ED6" w:rsidRPr="001D7ED6" w:rsidRDefault="001D7ED6" w:rsidP="001D7ED6"/>
    <w:p w:rsidR="0010009F" w:rsidRDefault="001D7ED6" w:rsidP="00DD5441">
      <w:pPr>
        <w:ind w:firstLine="720"/>
        <w:jc w:val="both"/>
      </w:pPr>
      <w:r w:rsidRPr="001D7ED6">
        <w:t>Objection(s) to the entry into the record of a deposition</w:t>
      </w:r>
      <w:r w:rsidR="001F7A28">
        <w:t>,</w:t>
      </w:r>
      <w:r w:rsidRPr="001D7ED6">
        <w:t xml:space="preserve"> or portion thereof</w:t>
      </w:r>
      <w:r w:rsidR="001F7A28">
        <w:t>,</w:t>
      </w:r>
      <w:r w:rsidRPr="001D7ED6">
        <w:t xml:space="preserve"> at hearing for purposes other than impeachment must be made in writing within 3 days of filing a Notice of Intent to use Deposition for resolution by the Prehearing Officer.</w:t>
      </w:r>
    </w:p>
    <w:p w:rsidR="001D7ED6" w:rsidRPr="001D7ED6" w:rsidRDefault="0010009F"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w:t>
      </w:r>
      <w:r w:rsidR="001D7ED6" w:rsidRPr="001D7ED6">
        <w:rPr>
          <w:b/>
          <w:bCs/>
        </w:rPr>
        <w:t>II.</w:t>
      </w:r>
      <w:r w:rsidR="001D7ED6" w:rsidRPr="001D7ED6">
        <w:rPr>
          <w:b/>
          <w:bCs/>
        </w:rPr>
        <w:tab/>
      </w:r>
      <w:r w:rsidR="001D7ED6" w:rsidRPr="001D7ED6">
        <w:rPr>
          <w:b/>
          <w:bCs/>
          <w:u w:val="single"/>
        </w:rPr>
        <w:t>Hearing Procedures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A.</w:t>
      </w:r>
      <w:r w:rsidRPr="001D7ED6">
        <w:tab/>
      </w:r>
      <w:r w:rsidRPr="001D7ED6">
        <w:rPr>
          <w:u w:val="single"/>
        </w:rPr>
        <w:t>Attendance at Hearing</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Likewise, all witnesses are expected to be present at the hearing unless excused by the Presiding Officer upon the staff attorney’s confirmation prior to the hearing date of the following: </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spacing w:line="2" w:lineRule="exact"/>
        <w:jc w:val="both"/>
      </w:pPr>
    </w:p>
    <w:p w:rsidR="001D7ED6" w:rsidRPr="001D7ED6" w:rsidRDefault="001D7ED6" w:rsidP="001D7ED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All parties agree that the witness will not be needed for cross examination.</w:t>
      </w:r>
    </w:p>
    <w:p w:rsidR="001D7ED6" w:rsidRPr="001D7ED6" w:rsidRDefault="001D7ED6" w:rsidP="001D7ED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7ED6">
        <w:t>All Commissioners assigned to the panel do not have questions for the witness.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In the event a witness is excused in this manner, his or her testimony may be entered into the record as though read following the Commission’s approval of the proposed stipulation of that witness’ testimony.</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B.</w:t>
      </w:r>
      <w:r w:rsidRPr="001D7ED6">
        <w:tab/>
      </w:r>
      <w:r w:rsidRPr="001D7ED6">
        <w:rPr>
          <w:u w:val="single"/>
        </w:rPr>
        <w:t>Cross-Examination</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C.</w:t>
      </w:r>
      <w:r w:rsidRPr="001D7ED6">
        <w:tab/>
      </w:r>
      <w:r w:rsidRPr="001D7ED6">
        <w:rPr>
          <w:u w:val="single"/>
        </w:rPr>
        <w:t>Use of Confidential Information at Hearing</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It is the policy of this Commission that all Commission hearings be open to the public at all times.  The Commission also recognizes its obligation pursuant to Section </w:t>
      </w:r>
      <w:r w:rsidR="0010009F" w:rsidRPr="00934248">
        <w:t>367.156</w:t>
      </w:r>
      <w:r w:rsidRPr="001D7ED6">
        <w:t xml:space="preserve">, </w:t>
      </w:r>
      <w:smartTag w:uri="urn:schemas:contacts" w:element="GivenName">
        <w:r w:rsidRPr="001D7ED6">
          <w:t>F.S.</w:t>
        </w:r>
      </w:smartTag>
      <w:r w:rsidRPr="001D7ED6">
        <w:t xml:space="preserve">, to protect proprietary confidential business information from disclosure outside the proceeding.  Therefore, any party wishing to use at the hearing any proprietary confidential business information, as that term is defined in Section </w:t>
      </w:r>
      <w:r w:rsidR="0010009F" w:rsidRPr="00934248">
        <w:t>367.156</w:t>
      </w:r>
      <w:r w:rsidRPr="001D7ED6">
        <w:t xml:space="preserve">, </w:t>
      </w:r>
      <w:smartTag w:uri="urn:schemas:contacts" w:element="GivenName">
        <w:r w:rsidRPr="001D7ED6">
          <w:t>F.S.</w:t>
        </w:r>
      </w:smartTag>
      <w:r w:rsidRPr="001D7ED6">
        <w:t>, shall adhere to the following:</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spacing w:line="2" w:lineRule="exact"/>
        <w:jc w:val="both"/>
      </w:pPr>
    </w:p>
    <w:p w:rsidR="001D7ED6" w:rsidRPr="001D7ED6" w:rsidRDefault="001D7ED6" w:rsidP="001D7ED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1D7ED6">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w:t>
      </w:r>
      <w:r w:rsidRPr="001D7ED6">
        <w:lastRenderedPageBreak/>
        <w:t>confidential material that is not subject to an order granting confidentiality shall be provided a copy in the same fashion as provided to the Commissioners, subject to execution of any appropriate protective agreement with the owner of the material.</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1D7ED6">
        <w:t>Counsel and witnesses are cautioned to avoid verbalizing confidential information in such a way that would compromise confidentiality.  Therefore, confidential information should be presented by written exhibit when reasonably possible.</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r>
    </w:p>
    <w:p w:rsidR="001D7ED6" w:rsidRPr="00892945"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D7ED6" w:rsidRPr="001D7ED6" w:rsidRDefault="0010009F"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1D7ED6" w:rsidRPr="001D7ED6">
        <w:rPr>
          <w:b/>
          <w:bCs/>
        </w:rPr>
        <w:t>.</w:t>
      </w:r>
      <w:r w:rsidR="001D7ED6" w:rsidRPr="001D7ED6">
        <w:rPr>
          <w:b/>
          <w:bCs/>
        </w:rPr>
        <w:tab/>
      </w:r>
      <w:r w:rsidR="001D7ED6" w:rsidRPr="001D7ED6">
        <w:rPr>
          <w:b/>
          <w:bCs/>
          <w:u w:val="single"/>
        </w:rPr>
        <w:t>Post-Hearing Procedures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If the Commission (or assigned panel) does not render a bench decision at the hearing, it may allow each party to file a post-hearing statement of issues and positions pursuant to the schedule set forth in Section </w:t>
      </w:r>
      <w:r w:rsidR="0010009F" w:rsidRPr="0010009F">
        <w:t xml:space="preserve">IX </w:t>
      </w:r>
      <w:r w:rsidRPr="001D7ED6">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Pursuant to Rule 28-106.215, F.A.C., a party’s proposed findings of fact and conclusions of law, if any, statement of issues and positions, and brief, shall together total no more than </w:t>
      </w:r>
      <w:r w:rsidR="0010009F" w:rsidRPr="00FA439A">
        <w:t>40</w:t>
      </w:r>
      <w:r w:rsidRPr="001D7ED6">
        <w:t xml:space="preserve"> pages and shall be filed at the same time, unless modified by the Presiding Officer. </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r>
    </w:p>
    <w:p w:rsidR="001D7ED6" w:rsidRPr="001D7ED6" w:rsidRDefault="0010009F"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1D7ED6" w:rsidRPr="001D7ED6">
        <w:rPr>
          <w:b/>
          <w:bCs/>
        </w:rPr>
        <w:t>X.</w:t>
      </w:r>
      <w:r w:rsidR="001D7ED6" w:rsidRPr="001D7ED6">
        <w:rPr>
          <w:b/>
          <w:bCs/>
        </w:rPr>
        <w:tab/>
      </w:r>
      <w:r w:rsidR="001D7ED6" w:rsidRPr="001D7ED6">
        <w:rPr>
          <w:b/>
          <w:bCs/>
          <w:u w:val="single"/>
        </w:rPr>
        <w:t>Controlling Dates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The following dates have been established to govern the key activities of this case:</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1D7ED6" w:rsidRPr="001D7ED6" w:rsidTr="008E449E">
        <w:trPr>
          <w:cantSplit/>
        </w:trPr>
        <w:tc>
          <w:tcPr>
            <w:tcW w:w="630" w:type="dxa"/>
            <w:tcBorders>
              <w:top w:val="nil"/>
              <w:left w:val="nil"/>
              <w:bottom w:val="nil"/>
              <w:right w:val="nil"/>
            </w:tcBorders>
          </w:tcPr>
          <w:p w:rsidR="001D7ED6" w:rsidRPr="001D7ED6" w:rsidRDefault="001D7ED6" w:rsidP="001D7ED6">
            <w:pPr>
              <w:numPr>
                <w:ilvl w:val="12"/>
                <w:numId w:val="0"/>
              </w:numPr>
              <w:tabs>
                <w:tab w:val="left" w:pos="0"/>
              </w:tabs>
              <w:spacing w:before="120" w:after="57"/>
              <w:jc w:val="both"/>
            </w:pPr>
            <w:r w:rsidRPr="001D7ED6">
              <w:t>(1)</w:t>
            </w:r>
          </w:p>
        </w:tc>
        <w:tc>
          <w:tcPr>
            <w:tcW w:w="5310" w:type="dxa"/>
            <w:tcBorders>
              <w:top w:val="nil"/>
              <w:left w:val="nil"/>
              <w:bottom w:val="nil"/>
              <w:right w:val="nil"/>
            </w:tcBorders>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D7ED6">
              <w:t>Utility’s</w:t>
            </w:r>
            <w:r w:rsidRPr="001D7ED6">
              <w:rPr>
                <w:b/>
                <w:i/>
              </w:rPr>
              <w:t xml:space="preserve"> </w:t>
            </w:r>
            <w:r w:rsidRPr="001D7ED6">
              <w:t>testimony and exhibits</w:t>
            </w:r>
          </w:p>
        </w:tc>
        <w:tc>
          <w:tcPr>
            <w:tcW w:w="3420" w:type="dxa"/>
            <w:tcBorders>
              <w:top w:val="nil"/>
              <w:left w:val="nil"/>
              <w:bottom w:val="nil"/>
              <w:right w:val="nil"/>
            </w:tcBorders>
          </w:tcPr>
          <w:p w:rsidR="001D7ED6" w:rsidRPr="001D7ED6" w:rsidRDefault="0053535A" w:rsidP="001D7ED6">
            <w:pPr>
              <w:numPr>
                <w:ilvl w:val="12"/>
                <w:numId w:val="0"/>
              </w:numPr>
              <w:tabs>
                <w:tab w:val="left" w:pos="0"/>
                <w:tab w:val="left" w:pos="720"/>
                <w:tab w:val="left" w:pos="1440"/>
                <w:tab w:val="left" w:pos="2160"/>
                <w:tab w:val="left" w:pos="2880"/>
              </w:tabs>
              <w:spacing w:before="120" w:after="57"/>
              <w:jc w:val="both"/>
            </w:pPr>
            <w:r>
              <w:t>November 21, 2017</w:t>
            </w:r>
          </w:p>
        </w:tc>
      </w:tr>
      <w:tr w:rsidR="001D7ED6" w:rsidRPr="001D7ED6" w:rsidTr="008E449E">
        <w:trPr>
          <w:cantSplit/>
        </w:trPr>
        <w:tc>
          <w:tcPr>
            <w:tcW w:w="630" w:type="dxa"/>
            <w:tcBorders>
              <w:top w:val="nil"/>
              <w:left w:val="nil"/>
              <w:bottom w:val="nil"/>
              <w:right w:val="nil"/>
            </w:tcBorders>
          </w:tcPr>
          <w:p w:rsidR="001D7ED6" w:rsidRPr="001D7ED6" w:rsidRDefault="001D7ED6" w:rsidP="001D7ED6">
            <w:pPr>
              <w:numPr>
                <w:ilvl w:val="12"/>
                <w:numId w:val="0"/>
              </w:numPr>
              <w:tabs>
                <w:tab w:val="left" w:pos="0"/>
              </w:tabs>
              <w:spacing w:before="120" w:after="57"/>
              <w:jc w:val="both"/>
            </w:pPr>
            <w:r w:rsidRPr="001D7ED6">
              <w:t>(2)</w:t>
            </w:r>
          </w:p>
        </w:tc>
        <w:tc>
          <w:tcPr>
            <w:tcW w:w="5310" w:type="dxa"/>
            <w:tcBorders>
              <w:top w:val="nil"/>
              <w:left w:val="nil"/>
              <w:bottom w:val="nil"/>
              <w:right w:val="nil"/>
            </w:tcBorders>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D7ED6">
              <w:t>Intervenors’ testimony and exhibits</w:t>
            </w:r>
          </w:p>
        </w:tc>
        <w:tc>
          <w:tcPr>
            <w:tcW w:w="3420" w:type="dxa"/>
            <w:tcBorders>
              <w:top w:val="nil"/>
              <w:left w:val="nil"/>
              <w:bottom w:val="nil"/>
              <w:right w:val="nil"/>
            </w:tcBorders>
          </w:tcPr>
          <w:p w:rsidR="001D7ED6" w:rsidRPr="001D7ED6" w:rsidRDefault="004B6A69" w:rsidP="001D7ED6">
            <w:pPr>
              <w:numPr>
                <w:ilvl w:val="12"/>
                <w:numId w:val="0"/>
              </w:numPr>
              <w:tabs>
                <w:tab w:val="left" w:pos="0"/>
                <w:tab w:val="left" w:pos="720"/>
                <w:tab w:val="left" w:pos="1440"/>
                <w:tab w:val="left" w:pos="2160"/>
                <w:tab w:val="left" w:pos="2880"/>
              </w:tabs>
              <w:spacing w:before="120" w:after="57"/>
              <w:jc w:val="both"/>
            </w:pPr>
            <w:r>
              <w:t>March</w:t>
            </w:r>
            <w:r w:rsidR="002B7A35">
              <w:t xml:space="preserve"> 8</w:t>
            </w:r>
            <w:r w:rsidR="0053535A">
              <w:t>, 2018</w:t>
            </w:r>
          </w:p>
        </w:tc>
      </w:tr>
      <w:tr w:rsidR="001D7ED6" w:rsidRPr="001D7ED6" w:rsidTr="008E449E">
        <w:trPr>
          <w:cantSplit/>
        </w:trPr>
        <w:tc>
          <w:tcPr>
            <w:tcW w:w="630" w:type="dxa"/>
            <w:tcBorders>
              <w:top w:val="nil"/>
              <w:left w:val="nil"/>
              <w:bottom w:val="nil"/>
              <w:right w:val="nil"/>
            </w:tcBorders>
          </w:tcPr>
          <w:p w:rsidR="001D7ED6" w:rsidRPr="001D7ED6" w:rsidRDefault="001D7ED6" w:rsidP="001D7ED6">
            <w:pPr>
              <w:numPr>
                <w:ilvl w:val="12"/>
                <w:numId w:val="0"/>
              </w:numPr>
              <w:tabs>
                <w:tab w:val="left" w:pos="0"/>
              </w:tabs>
              <w:spacing w:before="120" w:after="57"/>
              <w:jc w:val="both"/>
            </w:pPr>
            <w:r w:rsidRPr="001D7ED6">
              <w:t>(3)</w:t>
            </w:r>
          </w:p>
        </w:tc>
        <w:tc>
          <w:tcPr>
            <w:tcW w:w="5310" w:type="dxa"/>
            <w:tcBorders>
              <w:top w:val="nil"/>
              <w:left w:val="nil"/>
              <w:bottom w:val="nil"/>
              <w:right w:val="nil"/>
            </w:tcBorders>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D7ED6">
              <w:t>Staff’s testimony and exhibits, if any</w:t>
            </w:r>
          </w:p>
        </w:tc>
        <w:tc>
          <w:tcPr>
            <w:tcW w:w="3420" w:type="dxa"/>
            <w:tcBorders>
              <w:top w:val="nil"/>
              <w:left w:val="nil"/>
              <w:bottom w:val="nil"/>
              <w:right w:val="nil"/>
            </w:tcBorders>
          </w:tcPr>
          <w:p w:rsidR="001D7ED6" w:rsidRPr="001D7ED6" w:rsidRDefault="004B6A69" w:rsidP="001D7ED6">
            <w:pPr>
              <w:numPr>
                <w:ilvl w:val="12"/>
                <w:numId w:val="0"/>
              </w:numPr>
              <w:tabs>
                <w:tab w:val="left" w:pos="0"/>
                <w:tab w:val="left" w:pos="720"/>
                <w:tab w:val="left" w:pos="1440"/>
                <w:tab w:val="left" w:pos="2160"/>
                <w:tab w:val="left" w:pos="2880"/>
              </w:tabs>
              <w:spacing w:before="120" w:after="57"/>
              <w:jc w:val="both"/>
            </w:pPr>
            <w:r>
              <w:t>March 27</w:t>
            </w:r>
            <w:r w:rsidR="0053535A">
              <w:t>, 2018</w:t>
            </w:r>
          </w:p>
        </w:tc>
      </w:tr>
      <w:tr w:rsidR="001D7ED6" w:rsidRPr="001D7ED6" w:rsidTr="008E449E">
        <w:trPr>
          <w:cantSplit/>
        </w:trPr>
        <w:tc>
          <w:tcPr>
            <w:tcW w:w="630" w:type="dxa"/>
            <w:tcBorders>
              <w:top w:val="nil"/>
              <w:left w:val="nil"/>
              <w:bottom w:val="nil"/>
              <w:right w:val="nil"/>
            </w:tcBorders>
          </w:tcPr>
          <w:p w:rsidR="001D7ED6" w:rsidRPr="001D7ED6" w:rsidRDefault="001D7ED6" w:rsidP="001D7ED6">
            <w:pPr>
              <w:numPr>
                <w:ilvl w:val="12"/>
                <w:numId w:val="0"/>
              </w:numPr>
              <w:tabs>
                <w:tab w:val="left" w:pos="0"/>
              </w:tabs>
              <w:spacing w:before="120" w:after="57"/>
              <w:jc w:val="both"/>
            </w:pPr>
            <w:r w:rsidRPr="001D7ED6">
              <w:t>(4)</w:t>
            </w:r>
          </w:p>
        </w:tc>
        <w:tc>
          <w:tcPr>
            <w:tcW w:w="5310" w:type="dxa"/>
            <w:tcBorders>
              <w:top w:val="nil"/>
              <w:left w:val="nil"/>
              <w:bottom w:val="nil"/>
              <w:right w:val="nil"/>
            </w:tcBorders>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D7ED6">
              <w:t xml:space="preserve">Rebuttal testimony and exhibits </w:t>
            </w:r>
          </w:p>
        </w:tc>
        <w:tc>
          <w:tcPr>
            <w:tcW w:w="3420" w:type="dxa"/>
            <w:tcBorders>
              <w:top w:val="nil"/>
              <w:left w:val="nil"/>
              <w:bottom w:val="nil"/>
              <w:right w:val="nil"/>
            </w:tcBorders>
          </w:tcPr>
          <w:p w:rsidR="001D7ED6" w:rsidRPr="001D7ED6" w:rsidRDefault="004B6A69" w:rsidP="001D7ED6">
            <w:pPr>
              <w:numPr>
                <w:ilvl w:val="12"/>
                <w:numId w:val="0"/>
              </w:numPr>
              <w:tabs>
                <w:tab w:val="left" w:pos="0"/>
                <w:tab w:val="left" w:pos="720"/>
                <w:tab w:val="left" w:pos="1440"/>
                <w:tab w:val="left" w:pos="2160"/>
                <w:tab w:val="left" w:pos="2880"/>
              </w:tabs>
              <w:spacing w:before="120" w:after="57"/>
              <w:jc w:val="both"/>
            </w:pPr>
            <w:r>
              <w:t>April 10</w:t>
            </w:r>
            <w:r w:rsidR="0053535A">
              <w:t>, 2018</w:t>
            </w:r>
          </w:p>
        </w:tc>
      </w:tr>
      <w:tr w:rsidR="001D7ED6" w:rsidRPr="001D7ED6" w:rsidTr="008E449E">
        <w:trPr>
          <w:cantSplit/>
        </w:trPr>
        <w:tc>
          <w:tcPr>
            <w:tcW w:w="630" w:type="dxa"/>
            <w:tcBorders>
              <w:top w:val="nil"/>
              <w:left w:val="nil"/>
              <w:bottom w:val="nil"/>
              <w:right w:val="nil"/>
            </w:tcBorders>
          </w:tcPr>
          <w:p w:rsidR="001D7ED6" w:rsidRPr="001D7ED6" w:rsidRDefault="001D7ED6" w:rsidP="001D7ED6">
            <w:pPr>
              <w:numPr>
                <w:ilvl w:val="12"/>
                <w:numId w:val="0"/>
              </w:numPr>
              <w:tabs>
                <w:tab w:val="left" w:pos="0"/>
              </w:tabs>
              <w:spacing w:before="120" w:after="57"/>
              <w:jc w:val="both"/>
            </w:pPr>
            <w:r w:rsidRPr="001D7ED6">
              <w:t>(5)</w:t>
            </w:r>
          </w:p>
        </w:tc>
        <w:tc>
          <w:tcPr>
            <w:tcW w:w="5310" w:type="dxa"/>
            <w:tcBorders>
              <w:top w:val="nil"/>
              <w:left w:val="nil"/>
              <w:bottom w:val="nil"/>
              <w:right w:val="nil"/>
            </w:tcBorders>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D7ED6">
              <w:t>Prehearing Statements</w:t>
            </w:r>
          </w:p>
        </w:tc>
        <w:tc>
          <w:tcPr>
            <w:tcW w:w="3420" w:type="dxa"/>
            <w:tcBorders>
              <w:top w:val="nil"/>
              <w:left w:val="nil"/>
              <w:bottom w:val="nil"/>
              <w:right w:val="nil"/>
            </w:tcBorders>
          </w:tcPr>
          <w:p w:rsidR="001D7ED6" w:rsidRPr="001D7ED6" w:rsidRDefault="004B6A69" w:rsidP="001D7ED6">
            <w:pPr>
              <w:numPr>
                <w:ilvl w:val="12"/>
                <w:numId w:val="0"/>
              </w:numPr>
              <w:tabs>
                <w:tab w:val="left" w:pos="0"/>
                <w:tab w:val="left" w:pos="720"/>
                <w:tab w:val="left" w:pos="1440"/>
                <w:tab w:val="left" w:pos="2160"/>
                <w:tab w:val="left" w:pos="2880"/>
              </w:tabs>
              <w:spacing w:before="120" w:after="57"/>
              <w:jc w:val="both"/>
            </w:pPr>
            <w:r>
              <w:t>April 17</w:t>
            </w:r>
            <w:r w:rsidR="0053535A">
              <w:t>, 2018</w:t>
            </w:r>
          </w:p>
        </w:tc>
      </w:tr>
      <w:tr w:rsidR="001D7ED6" w:rsidRPr="001D7ED6" w:rsidTr="008E449E">
        <w:trPr>
          <w:cantSplit/>
        </w:trPr>
        <w:tc>
          <w:tcPr>
            <w:tcW w:w="630" w:type="dxa"/>
            <w:tcBorders>
              <w:top w:val="nil"/>
              <w:left w:val="nil"/>
              <w:bottom w:val="nil"/>
              <w:right w:val="nil"/>
            </w:tcBorders>
          </w:tcPr>
          <w:p w:rsidR="001D7ED6" w:rsidRPr="001D7ED6" w:rsidRDefault="001D7ED6" w:rsidP="001D7ED6">
            <w:pPr>
              <w:numPr>
                <w:ilvl w:val="12"/>
                <w:numId w:val="0"/>
              </w:numPr>
              <w:tabs>
                <w:tab w:val="left" w:pos="0"/>
              </w:tabs>
              <w:spacing w:before="120" w:after="57"/>
              <w:jc w:val="both"/>
            </w:pPr>
            <w:r w:rsidRPr="001D7ED6">
              <w:lastRenderedPageBreak/>
              <w:t>(6)</w:t>
            </w:r>
          </w:p>
        </w:tc>
        <w:tc>
          <w:tcPr>
            <w:tcW w:w="5310" w:type="dxa"/>
            <w:tcBorders>
              <w:top w:val="nil"/>
              <w:left w:val="nil"/>
              <w:bottom w:val="nil"/>
              <w:right w:val="nil"/>
            </w:tcBorders>
          </w:tcPr>
          <w:p w:rsidR="001D7ED6" w:rsidRPr="001D7ED6" w:rsidRDefault="0053535A" w:rsidP="0053535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3535A">
              <w:t xml:space="preserve">Discovery </w:t>
            </w:r>
            <w:r>
              <w:t>D</w:t>
            </w:r>
            <w:r w:rsidRPr="0053535A">
              <w:t xml:space="preserve">eadline </w:t>
            </w:r>
          </w:p>
        </w:tc>
        <w:tc>
          <w:tcPr>
            <w:tcW w:w="3420" w:type="dxa"/>
            <w:tcBorders>
              <w:top w:val="nil"/>
              <w:left w:val="nil"/>
              <w:bottom w:val="nil"/>
              <w:right w:val="nil"/>
            </w:tcBorders>
          </w:tcPr>
          <w:p w:rsidR="001D7ED6" w:rsidRPr="001D7ED6" w:rsidRDefault="00DD5441" w:rsidP="001D7ED6">
            <w:pPr>
              <w:numPr>
                <w:ilvl w:val="12"/>
                <w:numId w:val="0"/>
              </w:numPr>
              <w:tabs>
                <w:tab w:val="left" w:pos="0"/>
                <w:tab w:val="left" w:pos="720"/>
                <w:tab w:val="left" w:pos="1440"/>
                <w:tab w:val="left" w:pos="2160"/>
                <w:tab w:val="left" w:pos="2880"/>
              </w:tabs>
              <w:spacing w:before="120" w:after="57"/>
              <w:jc w:val="both"/>
            </w:pPr>
            <w:r>
              <w:t>April 24</w:t>
            </w:r>
            <w:r w:rsidR="0053535A">
              <w:t>, 2018</w:t>
            </w:r>
          </w:p>
        </w:tc>
      </w:tr>
      <w:tr w:rsidR="001D7ED6" w:rsidRPr="001D7ED6" w:rsidTr="008E449E">
        <w:trPr>
          <w:cantSplit/>
        </w:trPr>
        <w:tc>
          <w:tcPr>
            <w:tcW w:w="630" w:type="dxa"/>
            <w:tcBorders>
              <w:top w:val="nil"/>
              <w:left w:val="nil"/>
              <w:bottom w:val="nil"/>
              <w:right w:val="nil"/>
            </w:tcBorders>
          </w:tcPr>
          <w:p w:rsidR="001D7ED6" w:rsidRPr="001D7ED6" w:rsidRDefault="001D7ED6" w:rsidP="001D7ED6">
            <w:pPr>
              <w:numPr>
                <w:ilvl w:val="12"/>
                <w:numId w:val="0"/>
              </w:numPr>
              <w:tabs>
                <w:tab w:val="left" w:pos="0"/>
              </w:tabs>
              <w:spacing w:before="120" w:after="57"/>
              <w:jc w:val="both"/>
            </w:pPr>
            <w:r w:rsidRPr="001D7ED6">
              <w:t>(7)</w:t>
            </w:r>
          </w:p>
        </w:tc>
        <w:tc>
          <w:tcPr>
            <w:tcW w:w="5310" w:type="dxa"/>
            <w:tcBorders>
              <w:top w:val="nil"/>
              <w:left w:val="nil"/>
              <w:bottom w:val="nil"/>
              <w:right w:val="nil"/>
            </w:tcBorders>
          </w:tcPr>
          <w:p w:rsidR="001D7ED6" w:rsidRPr="001D7ED6" w:rsidRDefault="0053535A" w:rsidP="001D7E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3535A">
              <w:t>Prehearing Conference</w:t>
            </w:r>
          </w:p>
        </w:tc>
        <w:tc>
          <w:tcPr>
            <w:tcW w:w="3420" w:type="dxa"/>
            <w:tcBorders>
              <w:top w:val="nil"/>
              <w:left w:val="nil"/>
              <w:bottom w:val="nil"/>
              <w:right w:val="nil"/>
            </w:tcBorders>
          </w:tcPr>
          <w:p w:rsidR="001D7ED6" w:rsidRPr="001D7ED6" w:rsidRDefault="0053535A" w:rsidP="001D7ED6">
            <w:pPr>
              <w:numPr>
                <w:ilvl w:val="12"/>
                <w:numId w:val="0"/>
              </w:numPr>
              <w:tabs>
                <w:tab w:val="left" w:pos="0"/>
                <w:tab w:val="left" w:pos="720"/>
                <w:tab w:val="left" w:pos="1440"/>
                <w:tab w:val="left" w:pos="2160"/>
                <w:tab w:val="left" w:pos="2880"/>
              </w:tabs>
              <w:spacing w:before="120" w:after="57"/>
              <w:jc w:val="both"/>
            </w:pPr>
            <w:r>
              <w:t>May 1, 2018</w:t>
            </w:r>
          </w:p>
        </w:tc>
      </w:tr>
      <w:tr w:rsidR="001D7ED6" w:rsidRPr="001D7ED6" w:rsidTr="008E449E">
        <w:trPr>
          <w:cantSplit/>
          <w:trHeight w:val="454"/>
        </w:trPr>
        <w:tc>
          <w:tcPr>
            <w:tcW w:w="630" w:type="dxa"/>
            <w:tcBorders>
              <w:top w:val="nil"/>
              <w:left w:val="nil"/>
              <w:bottom w:val="nil"/>
              <w:right w:val="nil"/>
            </w:tcBorders>
          </w:tcPr>
          <w:p w:rsidR="001D7ED6" w:rsidRPr="001D7ED6" w:rsidRDefault="001D7ED6" w:rsidP="001D7ED6">
            <w:pPr>
              <w:numPr>
                <w:ilvl w:val="12"/>
                <w:numId w:val="0"/>
              </w:numPr>
              <w:tabs>
                <w:tab w:val="left" w:pos="0"/>
              </w:tabs>
              <w:spacing w:before="120" w:after="57"/>
              <w:jc w:val="both"/>
            </w:pPr>
            <w:r w:rsidRPr="001D7ED6">
              <w:t>(8)</w:t>
            </w:r>
          </w:p>
        </w:tc>
        <w:tc>
          <w:tcPr>
            <w:tcW w:w="5310" w:type="dxa"/>
            <w:tcBorders>
              <w:top w:val="nil"/>
              <w:left w:val="nil"/>
              <w:bottom w:val="nil"/>
              <w:right w:val="nil"/>
            </w:tcBorders>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D7ED6">
              <w:t>Hearing</w:t>
            </w:r>
          </w:p>
        </w:tc>
        <w:tc>
          <w:tcPr>
            <w:tcW w:w="3420" w:type="dxa"/>
            <w:tcBorders>
              <w:top w:val="nil"/>
              <w:left w:val="nil"/>
              <w:bottom w:val="nil"/>
              <w:right w:val="nil"/>
            </w:tcBorders>
          </w:tcPr>
          <w:p w:rsidR="001D7ED6" w:rsidRPr="001D7ED6" w:rsidRDefault="0053535A" w:rsidP="001D7ED6">
            <w:pPr>
              <w:numPr>
                <w:ilvl w:val="12"/>
                <w:numId w:val="0"/>
              </w:numPr>
              <w:tabs>
                <w:tab w:val="left" w:pos="0"/>
                <w:tab w:val="left" w:pos="720"/>
                <w:tab w:val="left" w:pos="1440"/>
                <w:tab w:val="left" w:pos="2160"/>
                <w:tab w:val="left" w:pos="2880"/>
              </w:tabs>
              <w:spacing w:before="120" w:after="57"/>
              <w:jc w:val="both"/>
            </w:pPr>
            <w:r>
              <w:t>May 15-17, 2018</w:t>
            </w:r>
          </w:p>
        </w:tc>
      </w:tr>
      <w:tr w:rsidR="001D7ED6" w:rsidRPr="001D7ED6" w:rsidTr="008E449E">
        <w:trPr>
          <w:cantSplit/>
        </w:trPr>
        <w:tc>
          <w:tcPr>
            <w:tcW w:w="630" w:type="dxa"/>
            <w:tcBorders>
              <w:top w:val="nil"/>
              <w:left w:val="nil"/>
              <w:bottom w:val="nil"/>
              <w:right w:val="nil"/>
            </w:tcBorders>
          </w:tcPr>
          <w:p w:rsidR="001D7ED6" w:rsidRPr="001D7ED6" w:rsidRDefault="001D7ED6" w:rsidP="001D7ED6">
            <w:pPr>
              <w:numPr>
                <w:ilvl w:val="12"/>
                <w:numId w:val="0"/>
              </w:numPr>
              <w:tabs>
                <w:tab w:val="left" w:pos="0"/>
              </w:tabs>
              <w:spacing w:before="120" w:after="57"/>
              <w:jc w:val="both"/>
            </w:pPr>
            <w:r w:rsidRPr="001D7ED6">
              <w:t>(9)</w:t>
            </w:r>
          </w:p>
        </w:tc>
        <w:tc>
          <w:tcPr>
            <w:tcW w:w="5310" w:type="dxa"/>
            <w:tcBorders>
              <w:top w:val="nil"/>
              <w:left w:val="nil"/>
              <w:bottom w:val="nil"/>
              <w:right w:val="nil"/>
            </w:tcBorders>
          </w:tcPr>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D7ED6">
              <w:t>Briefs</w:t>
            </w:r>
          </w:p>
        </w:tc>
        <w:tc>
          <w:tcPr>
            <w:tcW w:w="3420" w:type="dxa"/>
            <w:tcBorders>
              <w:top w:val="nil"/>
              <w:left w:val="nil"/>
              <w:bottom w:val="nil"/>
              <w:right w:val="nil"/>
            </w:tcBorders>
          </w:tcPr>
          <w:p w:rsidR="001D7ED6" w:rsidRPr="001D7ED6" w:rsidRDefault="00FF730B" w:rsidP="001D7ED6">
            <w:pPr>
              <w:numPr>
                <w:ilvl w:val="12"/>
                <w:numId w:val="0"/>
              </w:numPr>
              <w:tabs>
                <w:tab w:val="left" w:pos="0"/>
                <w:tab w:val="left" w:pos="720"/>
                <w:tab w:val="left" w:pos="1440"/>
                <w:tab w:val="left" w:pos="2160"/>
                <w:tab w:val="left" w:pos="2880"/>
              </w:tabs>
              <w:spacing w:before="120" w:after="57"/>
              <w:jc w:val="both"/>
            </w:pPr>
            <w:r>
              <w:t>June 6, 2018</w:t>
            </w:r>
          </w:p>
        </w:tc>
      </w:tr>
    </w:tbl>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1D7ED6">
        <w:tab/>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Based upon the foregoing, it is</w:t>
      </w:r>
    </w:p>
    <w:p w:rsidR="001D7ED6" w:rsidRPr="001D7ED6" w:rsidRDefault="001D7ED6" w:rsidP="001D7E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7ED6" w:rsidRPr="001D7ED6" w:rsidRDefault="001D7ED6" w:rsidP="0010009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7ED6">
        <w:tab/>
        <w:t xml:space="preserve">ORDERED by Commissioner </w:t>
      </w:r>
      <w:r w:rsidR="0010009F">
        <w:t>Donald J. Polmann</w:t>
      </w:r>
      <w:r w:rsidRPr="001D7ED6">
        <w:t>, as Prehearing Officer, that the provisions of this Order shall govern this proceeding unless modified by the Commission.</w:t>
      </w:r>
    </w:p>
    <w:p w:rsidR="0055595D" w:rsidRDefault="0055595D" w:rsidP="0010009F">
      <w:pPr>
        <w:jc w:val="both"/>
      </w:pPr>
    </w:p>
    <w:p w:rsidR="0010009F" w:rsidRDefault="0010009F" w:rsidP="0010009F">
      <w:pPr>
        <w:keepNext/>
        <w:keepLines/>
        <w:jc w:val="both"/>
      </w:pPr>
      <w:r>
        <w:tab/>
        <w:t xml:space="preserve">By ORDER of Commissioner Donald J. Polmann, as Prehearing Officer, this </w:t>
      </w:r>
      <w:bookmarkStart w:id="5" w:name="replaceDate"/>
      <w:bookmarkEnd w:id="5"/>
      <w:r w:rsidR="00AA3E63">
        <w:rPr>
          <w:u w:val="single"/>
        </w:rPr>
        <w:t>12th</w:t>
      </w:r>
      <w:r w:rsidR="00AA3E63">
        <w:t xml:space="preserve"> day of </w:t>
      </w:r>
      <w:r w:rsidR="00AA3E63">
        <w:rPr>
          <w:u w:val="single"/>
        </w:rPr>
        <w:t>January</w:t>
      </w:r>
      <w:r w:rsidR="00AA3E63">
        <w:t xml:space="preserve">, </w:t>
      </w:r>
      <w:r w:rsidR="00AA3E63">
        <w:rPr>
          <w:u w:val="single"/>
        </w:rPr>
        <w:t>2018</w:t>
      </w:r>
      <w:r w:rsidR="00AA3E63">
        <w:t>.</w:t>
      </w:r>
    </w:p>
    <w:p w:rsidR="00AA3E63" w:rsidRPr="00AA3E63" w:rsidRDefault="00AA3E63" w:rsidP="0010009F">
      <w:pPr>
        <w:keepNext/>
        <w:keepLines/>
        <w:jc w:val="both"/>
      </w:pPr>
    </w:p>
    <w:p w:rsidR="0010009F" w:rsidRDefault="0010009F" w:rsidP="0010009F">
      <w:pPr>
        <w:keepNext/>
        <w:keepLines/>
      </w:pPr>
    </w:p>
    <w:p w:rsidR="0010009F" w:rsidRDefault="0010009F" w:rsidP="0010009F">
      <w:pPr>
        <w:keepNext/>
        <w:keepLines/>
      </w:pPr>
    </w:p>
    <w:p w:rsidR="0010009F" w:rsidRDefault="0010009F" w:rsidP="0010009F">
      <w:pPr>
        <w:keepNext/>
        <w:keepLines/>
      </w:pPr>
    </w:p>
    <w:p w:rsidR="0010009F" w:rsidRDefault="0010009F" w:rsidP="0010009F">
      <w:pPr>
        <w:keepNext/>
        <w:keepLines/>
      </w:pPr>
    </w:p>
    <w:tbl>
      <w:tblPr>
        <w:tblW w:w="4720" w:type="dxa"/>
        <w:tblInd w:w="3800" w:type="dxa"/>
        <w:tblLayout w:type="fixed"/>
        <w:tblLook w:val="0000" w:firstRow="0" w:lastRow="0" w:firstColumn="0" w:lastColumn="0" w:noHBand="0" w:noVBand="0"/>
      </w:tblPr>
      <w:tblGrid>
        <w:gridCol w:w="686"/>
        <w:gridCol w:w="4034"/>
      </w:tblGrid>
      <w:tr w:rsidR="0010009F" w:rsidTr="0010009F">
        <w:tc>
          <w:tcPr>
            <w:tcW w:w="720" w:type="dxa"/>
            <w:shd w:val="clear" w:color="auto" w:fill="auto"/>
          </w:tcPr>
          <w:p w:rsidR="0010009F" w:rsidRDefault="0010009F" w:rsidP="0010009F">
            <w:pPr>
              <w:keepNext/>
              <w:keepLines/>
            </w:pPr>
            <w:bookmarkStart w:id="6" w:name="bkmrkSignature" w:colFirst="0" w:colLast="0"/>
          </w:p>
        </w:tc>
        <w:tc>
          <w:tcPr>
            <w:tcW w:w="4320" w:type="dxa"/>
            <w:tcBorders>
              <w:bottom w:val="single" w:sz="4" w:space="0" w:color="auto"/>
            </w:tcBorders>
            <w:shd w:val="clear" w:color="auto" w:fill="auto"/>
          </w:tcPr>
          <w:p w:rsidR="0010009F" w:rsidRDefault="00AA3E63" w:rsidP="0010009F">
            <w:pPr>
              <w:keepNext/>
              <w:keepLines/>
            </w:pPr>
            <w:r>
              <w:t>/s/ Donald J. Polmann, Ph.D., P.E.</w:t>
            </w:r>
            <w:bookmarkStart w:id="7" w:name="_GoBack"/>
            <w:bookmarkEnd w:id="7"/>
          </w:p>
        </w:tc>
      </w:tr>
      <w:bookmarkEnd w:id="6"/>
      <w:tr w:rsidR="0010009F" w:rsidTr="0010009F">
        <w:tc>
          <w:tcPr>
            <w:tcW w:w="720" w:type="dxa"/>
            <w:shd w:val="clear" w:color="auto" w:fill="auto"/>
          </w:tcPr>
          <w:p w:rsidR="0010009F" w:rsidRDefault="0010009F" w:rsidP="0010009F">
            <w:pPr>
              <w:keepNext/>
              <w:keepLines/>
            </w:pPr>
          </w:p>
        </w:tc>
        <w:tc>
          <w:tcPr>
            <w:tcW w:w="4320" w:type="dxa"/>
            <w:tcBorders>
              <w:top w:val="single" w:sz="4" w:space="0" w:color="auto"/>
            </w:tcBorders>
            <w:shd w:val="clear" w:color="auto" w:fill="auto"/>
          </w:tcPr>
          <w:p w:rsidR="0010009F" w:rsidRDefault="0010009F" w:rsidP="0010009F">
            <w:pPr>
              <w:keepNext/>
              <w:keepLines/>
            </w:pPr>
            <w:r>
              <w:t>DONALD J. POLMANN, Ph.D., P.E.</w:t>
            </w:r>
          </w:p>
          <w:p w:rsidR="0010009F" w:rsidRDefault="0010009F" w:rsidP="0010009F">
            <w:pPr>
              <w:keepNext/>
              <w:keepLines/>
            </w:pPr>
            <w:r>
              <w:t>Commissioner and Prehearing Officer</w:t>
            </w:r>
          </w:p>
        </w:tc>
      </w:tr>
    </w:tbl>
    <w:p w:rsidR="0010009F" w:rsidRDefault="0010009F" w:rsidP="0010009F">
      <w:pPr>
        <w:pStyle w:val="OrderSigInfo"/>
        <w:keepNext/>
        <w:keepLines/>
      </w:pPr>
      <w:r>
        <w:t>Florida Public Service Commission</w:t>
      </w:r>
    </w:p>
    <w:p w:rsidR="0010009F" w:rsidRDefault="0010009F" w:rsidP="0010009F">
      <w:pPr>
        <w:pStyle w:val="OrderSigInfo"/>
        <w:keepNext/>
        <w:keepLines/>
      </w:pPr>
      <w:r>
        <w:t>2540 Shumard Oak Boulevard</w:t>
      </w:r>
    </w:p>
    <w:p w:rsidR="0010009F" w:rsidRDefault="0010009F" w:rsidP="0010009F">
      <w:pPr>
        <w:pStyle w:val="OrderSigInfo"/>
        <w:keepNext/>
        <w:keepLines/>
      </w:pPr>
      <w:r>
        <w:t>Tallahassee, Florida  32399</w:t>
      </w:r>
    </w:p>
    <w:p w:rsidR="0010009F" w:rsidRDefault="0010009F" w:rsidP="0010009F">
      <w:pPr>
        <w:pStyle w:val="OrderSigInfo"/>
        <w:keepNext/>
        <w:keepLines/>
      </w:pPr>
      <w:r>
        <w:t>(850) 413</w:t>
      </w:r>
      <w:r>
        <w:noBreakHyphen/>
        <w:t>6770</w:t>
      </w:r>
    </w:p>
    <w:p w:rsidR="0010009F" w:rsidRDefault="0010009F" w:rsidP="0010009F">
      <w:pPr>
        <w:pStyle w:val="OrderSigInfo"/>
        <w:keepNext/>
        <w:keepLines/>
      </w:pPr>
      <w:r>
        <w:t>www.floridapsc.com</w:t>
      </w:r>
    </w:p>
    <w:p w:rsidR="0010009F" w:rsidRDefault="0010009F" w:rsidP="0010009F">
      <w:pPr>
        <w:pStyle w:val="OrderSigInfo"/>
        <w:keepNext/>
        <w:keepLines/>
      </w:pPr>
    </w:p>
    <w:p w:rsidR="0010009F" w:rsidRDefault="0010009F" w:rsidP="0010009F">
      <w:pPr>
        <w:pStyle w:val="OrderSigInfo"/>
        <w:keepNext/>
        <w:keepLines/>
      </w:pPr>
      <w:r>
        <w:t>Copies furnished:  A copy of this document is provided to the parties of record at the time of issuance and, if applicable, interested persons.</w:t>
      </w:r>
    </w:p>
    <w:p w:rsidR="00E46AEF" w:rsidRDefault="00E46AEF" w:rsidP="00D57E57"/>
    <w:p w:rsidR="0010009F" w:rsidRDefault="0010009F" w:rsidP="00D57E57">
      <w:r>
        <w:t>KRM</w:t>
      </w:r>
    </w:p>
    <w:p w:rsidR="0010009F" w:rsidRDefault="0010009F" w:rsidP="00D57E57"/>
    <w:p w:rsidR="00846ACA" w:rsidRDefault="00846ACA" w:rsidP="0010009F">
      <w:pPr>
        <w:pStyle w:val="CenterUnderline"/>
      </w:pPr>
    </w:p>
    <w:p w:rsidR="00846ACA" w:rsidRDefault="00846ACA" w:rsidP="0010009F">
      <w:pPr>
        <w:pStyle w:val="CenterUnderline"/>
      </w:pPr>
    </w:p>
    <w:p w:rsidR="00846ACA" w:rsidRDefault="00846ACA" w:rsidP="0010009F">
      <w:pPr>
        <w:pStyle w:val="CenterUnderline"/>
      </w:pPr>
    </w:p>
    <w:p w:rsidR="00846ACA" w:rsidRDefault="00846ACA" w:rsidP="0010009F">
      <w:pPr>
        <w:pStyle w:val="CenterUnderline"/>
      </w:pPr>
    </w:p>
    <w:p w:rsidR="00846ACA" w:rsidRDefault="00846ACA" w:rsidP="0010009F">
      <w:pPr>
        <w:pStyle w:val="CenterUnderline"/>
      </w:pPr>
    </w:p>
    <w:p w:rsidR="00892945" w:rsidRDefault="00892945" w:rsidP="0010009F">
      <w:pPr>
        <w:pStyle w:val="CenterUnderline"/>
      </w:pPr>
    </w:p>
    <w:p w:rsidR="0010009F" w:rsidRDefault="0010009F" w:rsidP="0010009F">
      <w:pPr>
        <w:pStyle w:val="CenterUnderline"/>
      </w:pPr>
      <w:r>
        <w:t>NOTICE OF FURTHER PROCEEDINGS OR JUDICIAL REVIEW</w:t>
      </w:r>
    </w:p>
    <w:p w:rsidR="0010009F" w:rsidRDefault="0010009F" w:rsidP="0010009F">
      <w:pPr>
        <w:pStyle w:val="CenterUnderline"/>
      </w:pPr>
    </w:p>
    <w:p w:rsidR="0010009F" w:rsidRDefault="0010009F" w:rsidP="0010009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009F" w:rsidRDefault="0010009F" w:rsidP="0010009F">
      <w:pPr>
        <w:pStyle w:val="OrderBody"/>
      </w:pPr>
    </w:p>
    <w:p w:rsidR="0010009F" w:rsidRDefault="0010009F" w:rsidP="0010009F">
      <w:pPr>
        <w:pStyle w:val="OrderBody"/>
      </w:pPr>
      <w:r>
        <w:tab/>
        <w:t>Mediation may be available on a case-by-case basis.  If mediation is conducted, it does not affect a substantially interested person's right to a hearing.</w:t>
      </w:r>
    </w:p>
    <w:p w:rsidR="0010009F" w:rsidRDefault="0010009F" w:rsidP="0010009F">
      <w:pPr>
        <w:pStyle w:val="OrderBody"/>
      </w:pPr>
    </w:p>
    <w:p w:rsidR="0010009F" w:rsidRDefault="0010009F" w:rsidP="0010009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0009F" w:rsidRDefault="0010009F" w:rsidP="0010009F">
      <w:pPr>
        <w:pStyle w:val="OrderBody"/>
      </w:pPr>
    </w:p>
    <w:p w:rsidR="0010009F" w:rsidRDefault="0010009F" w:rsidP="0010009F">
      <w:pPr>
        <w:pStyle w:val="OrderBody"/>
      </w:pPr>
    </w:p>
    <w:p w:rsidR="0010009F" w:rsidRPr="0010009F" w:rsidRDefault="0010009F" w:rsidP="0010009F">
      <w:pPr>
        <w:pStyle w:val="OrderBody"/>
      </w:pPr>
    </w:p>
    <w:sectPr w:rsidR="0010009F" w:rsidRPr="0010009F">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D6" w:rsidRDefault="001D7ED6">
      <w:r>
        <w:separator/>
      </w:r>
    </w:p>
  </w:endnote>
  <w:endnote w:type="continuationSeparator" w:id="0">
    <w:p w:rsidR="001D7ED6" w:rsidRDefault="001D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D6" w:rsidRDefault="001D7ED6">
      <w:r>
        <w:separator/>
      </w:r>
    </w:p>
  </w:footnote>
  <w:footnote w:type="continuationSeparator" w:id="0">
    <w:p w:rsidR="001D7ED6" w:rsidRDefault="001D7ED6">
      <w:r>
        <w:continuationSeparator/>
      </w:r>
    </w:p>
  </w:footnote>
  <w:footnote w:id="1">
    <w:p w:rsidR="004648CD" w:rsidRDefault="004648CD">
      <w:pPr>
        <w:pStyle w:val="FootnoteText"/>
      </w:pPr>
      <w:r>
        <w:rPr>
          <w:rStyle w:val="FootnoteReference"/>
        </w:rPr>
        <w:footnoteRef/>
      </w:r>
      <w:r>
        <w:t xml:space="preserve"> Order No. PSC-17-0091-FOF-SU, issued March 13, 2017, in Docket No. 20150071-SU, </w:t>
      </w:r>
      <w:r w:rsidRPr="004648CD">
        <w:rPr>
          <w:iCs/>
          <w:u w:val="single"/>
        </w:rPr>
        <w:t>In re: Application for increase in wastewater rates in Monroe County by K W Resort Utilities Corp.</w:t>
      </w:r>
    </w:p>
  </w:footnote>
  <w:footnote w:id="2">
    <w:p w:rsidR="005D4DA1" w:rsidRDefault="005D4DA1">
      <w:pPr>
        <w:pStyle w:val="FootnoteText"/>
      </w:pPr>
      <w:r>
        <w:rPr>
          <w:rStyle w:val="FootnoteReference"/>
        </w:rPr>
        <w:footnoteRef/>
      </w:r>
      <w:r>
        <w:t xml:space="preserve"> Order No. PSC-2017-0460-PSC-SU</w:t>
      </w:r>
      <w:r w:rsidR="00892945">
        <w:t>, issued November 30, 2017,</w:t>
      </w:r>
      <w:r>
        <w:t xml:space="preserve"> and Order No. PSC-2017-04720-PCO-SU</w:t>
      </w:r>
      <w:r w:rsidR="00892945">
        <w:t>, issued December  15, 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9 ">
      <w:r w:rsidR="004F62C7">
        <w:t>PSC-2018-0039-PCO-SU</w:t>
      </w:r>
    </w:fldSimple>
  </w:p>
  <w:p w:rsidR="00FA6EFD" w:rsidRDefault="001D7ED6">
    <w:pPr>
      <w:pStyle w:val="OrderHeader"/>
    </w:pPr>
    <w:bookmarkStart w:id="8" w:name="HeaderDocketNo"/>
    <w:bookmarkEnd w:id="8"/>
    <w:r>
      <w:t>DOCKET NO. 20170141-SU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62C7">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1-SU"/>
  </w:docVars>
  <w:rsids>
    <w:rsidRoot w:val="001D7ED6"/>
    <w:rsid w:val="000022B8"/>
    <w:rsid w:val="00022607"/>
    <w:rsid w:val="00053AB9"/>
    <w:rsid w:val="00056229"/>
    <w:rsid w:val="00057AF1"/>
    <w:rsid w:val="000645B6"/>
    <w:rsid w:val="00065FC2"/>
    <w:rsid w:val="00067685"/>
    <w:rsid w:val="00076E6B"/>
    <w:rsid w:val="0008247D"/>
    <w:rsid w:val="00090AFC"/>
    <w:rsid w:val="000B783E"/>
    <w:rsid w:val="000D02B8"/>
    <w:rsid w:val="000D06E8"/>
    <w:rsid w:val="000E20F0"/>
    <w:rsid w:val="000E344D"/>
    <w:rsid w:val="000F3B2C"/>
    <w:rsid w:val="000F63EB"/>
    <w:rsid w:val="000F648A"/>
    <w:rsid w:val="000F7BE3"/>
    <w:rsid w:val="0010009F"/>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D7ED6"/>
    <w:rsid w:val="001E0152"/>
    <w:rsid w:val="001E0FF5"/>
    <w:rsid w:val="001F7A28"/>
    <w:rsid w:val="002002ED"/>
    <w:rsid w:val="002170E5"/>
    <w:rsid w:val="00220D57"/>
    <w:rsid w:val="0022721A"/>
    <w:rsid w:val="00230BB9"/>
    <w:rsid w:val="00241CEF"/>
    <w:rsid w:val="00252B30"/>
    <w:rsid w:val="0026544B"/>
    <w:rsid w:val="00277655"/>
    <w:rsid w:val="002824B7"/>
    <w:rsid w:val="002A11AC"/>
    <w:rsid w:val="002A6F30"/>
    <w:rsid w:val="002B3111"/>
    <w:rsid w:val="002B7A35"/>
    <w:rsid w:val="002C7908"/>
    <w:rsid w:val="002D391B"/>
    <w:rsid w:val="002D4B1F"/>
    <w:rsid w:val="002D7D15"/>
    <w:rsid w:val="002E1B2E"/>
    <w:rsid w:val="002E27EB"/>
    <w:rsid w:val="002F2A9D"/>
    <w:rsid w:val="00301977"/>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A7FD2"/>
    <w:rsid w:val="003B1A09"/>
    <w:rsid w:val="003D4CCA"/>
    <w:rsid w:val="003D52A6"/>
    <w:rsid w:val="003D6416"/>
    <w:rsid w:val="003E1D48"/>
    <w:rsid w:val="00411DF2"/>
    <w:rsid w:val="0042527B"/>
    <w:rsid w:val="00453F37"/>
    <w:rsid w:val="00457DC7"/>
    <w:rsid w:val="0046030A"/>
    <w:rsid w:val="004648CD"/>
    <w:rsid w:val="00472BCC"/>
    <w:rsid w:val="004A25CD"/>
    <w:rsid w:val="004A26CC"/>
    <w:rsid w:val="004B2108"/>
    <w:rsid w:val="004B3A2B"/>
    <w:rsid w:val="004B6A69"/>
    <w:rsid w:val="004B70D3"/>
    <w:rsid w:val="004C312D"/>
    <w:rsid w:val="004D2D1B"/>
    <w:rsid w:val="004D5067"/>
    <w:rsid w:val="004D72BC"/>
    <w:rsid w:val="004E469D"/>
    <w:rsid w:val="004F2DDE"/>
    <w:rsid w:val="004F62C7"/>
    <w:rsid w:val="004F7826"/>
    <w:rsid w:val="0050097F"/>
    <w:rsid w:val="00514B1F"/>
    <w:rsid w:val="00525E93"/>
    <w:rsid w:val="0052671D"/>
    <w:rsid w:val="0053535A"/>
    <w:rsid w:val="0055595D"/>
    <w:rsid w:val="00556A10"/>
    <w:rsid w:val="00571D3D"/>
    <w:rsid w:val="00590845"/>
    <w:rsid w:val="005963C2"/>
    <w:rsid w:val="005A0D69"/>
    <w:rsid w:val="005A31F4"/>
    <w:rsid w:val="005B45F7"/>
    <w:rsid w:val="005B63EA"/>
    <w:rsid w:val="005C1A88"/>
    <w:rsid w:val="005C25A7"/>
    <w:rsid w:val="005C5033"/>
    <w:rsid w:val="005D4DA1"/>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37721"/>
    <w:rsid w:val="007467C4"/>
    <w:rsid w:val="0076170F"/>
    <w:rsid w:val="0076669C"/>
    <w:rsid w:val="00766E46"/>
    <w:rsid w:val="007673A2"/>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6ACA"/>
    <w:rsid w:val="00847B45"/>
    <w:rsid w:val="00863A66"/>
    <w:rsid w:val="008703D7"/>
    <w:rsid w:val="00874429"/>
    <w:rsid w:val="00883D9A"/>
    <w:rsid w:val="008919EF"/>
    <w:rsid w:val="00892945"/>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A00D8D"/>
    <w:rsid w:val="00A01BB6"/>
    <w:rsid w:val="00A10F90"/>
    <w:rsid w:val="00A25D7E"/>
    <w:rsid w:val="00A4303C"/>
    <w:rsid w:val="00A470FD"/>
    <w:rsid w:val="00A62DAB"/>
    <w:rsid w:val="00A726A6"/>
    <w:rsid w:val="00A97535"/>
    <w:rsid w:val="00AA2BAA"/>
    <w:rsid w:val="00AA3E63"/>
    <w:rsid w:val="00AA73F1"/>
    <w:rsid w:val="00AB0E1A"/>
    <w:rsid w:val="00AB1A30"/>
    <w:rsid w:val="00AB3C36"/>
    <w:rsid w:val="00AD10EB"/>
    <w:rsid w:val="00AD1ED3"/>
    <w:rsid w:val="00AE5A6B"/>
    <w:rsid w:val="00B03C50"/>
    <w:rsid w:val="00B0777D"/>
    <w:rsid w:val="00B1195F"/>
    <w:rsid w:val="00B209C7"/>
    <w:rsid w:val="00B25621"/>
    <w:rsid w:val="00B3644F"/>
    <w:rsid w:val="00B4057A"/>
    <w:rsid w:val="00B40894"/>
    <w:rsid w:val="00B444AE"/>
    <w:rsid w:val="00B45E75"/>
    <w:rsid w:val="00B50876"/>
    <w:rsid w:val="00B55AB0"/>
    <w:rsid w:val="00B55EE5"/>
    <w:rsid w:val="00B71D1F"/>
    <w:rsid w:val="00B73DE6"/>
    <w:rsid w:val="00B81D59"/>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91123"/>
    <w:rsid w:val="00CA0BCB"/>
    <w:rsid w:val="00CA71FF"/>
    <w:rsid w:val="00CB37B9"/>
    <w:rsid w:val="00CB5276"/>
    <w:rsid w:val="00CB5BFC"/>
    <w:rsid w:val="00CB68D7"/>
    <w:rsid w:val="00CC0EB0"/>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6186A"/>
    <w:rsid w:val="00D70752"/>
    <w:rsid w:val="00D80E2D"/>
    <w:rsid w:val="00D8560E"/>
    <w:rsid w:val="00D8758F"/>
    <w:rsid w:val="00DA6B78"/>
    <w:rsid w:val="00DC1D94"/>
    <w:rsid w:val="00DC42CF"/>
    <w:rsid w:val="00DD5441"/>
    <w:rsid w:val="00DE057F"/>
    <w:rsid w:val="00DE2082"/>
    <w:rsid w:val="00DE2289"/>
    <w:rsid w:val="00DF09A7"/>
    <w:rsid w:val="00E001D6"/>
    <w:rsid w:val="00E03A76"/>
    <w:rsid w:val="00E04410"/>
    <w:rsid w:val="00E11351"/>
    <w:rsid w:val="00E44879"/>
    <w:rsid w:val="00E46AEF"/>
    <w:rsid w:val="00E75AE0"/>
    <w:rsid w:val="00E83C1F"/>
    <w:rsid w:val="00EA172C"/>
    <w:rsid w:val="00EA259B"/>
    <w:rsid w:val="00EA35A3"/>
    <w:rsid w:val="00EA3E6A"/>
    <w:rsid w:val="00EB18EF"/>
    <w:rsid w:val="00EB7951"/>
    <w:rsid w:val="00ED6A79"/>
    <w:rsid w:val="00EE17DF"/>
    <w:rsid w:val="00EF4621"/>
    <w:rsid w:val="00EF6312"/>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4648CD"/>
  </w:style>
  <w:style w:type="paragraph" w:styleId="BalloonText">
    <w:name w:val="Balloon Text"/>
    <w:basedOn w:val="Normal"/>
    <w:link w:val="BalloonTextChar"/>
    <w:rsid w:val="002B7A35"/>
    <w:rPr>
      <w:rFonts w:ascii="Tahoma" w:hAnsi="Tahoma" w:cs="Tahoma"/>
      <w:sz w:val="16"/>
      <w:szCs w:val="16"/>
    </w:rPr>
  </w:style>
  <w:style w:type="character" w:customStyle="1" w:styleId="BalloonTextChar">
    <w:name w:val="Balloon Text Char"/>
    <w:basedOn w:val="DefaultParagraphFont"/>
    <w:link w:val="BalloonText"/>
    <w:rsid w:val="002B7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4648CD"/>
  </w:style>
  <w:style w:type="paragraph" w:styleId="BalloonText">
    <w:name w:val="Balloon Text"/>
    <w:basedOn w:val="Normal"/>
    <w:link w:val="BalloonTextChar"/>
    <w:rsid w:val="002B7A35"/>
    <w:rPr>
      <w:rFonts w:ascii="Tahoma" w:hAnsi="Tahoma" w:cs="Tahoma"/>
      <w:sz w:val="16"/>
      <w:szCs w:val="16"/>
    </w:rPr>
  </w:style>
  <w:style w:type="character" w:customStyle="1" w:styleId="BalloonTextChar">
    <w:name w:val="Balloon Text Char"/>
    <w:basedOn w:val="DefaultParagraphFont"/>
    <w:link w:val="BalloonText"/>
    <w:rsid w:val="002B7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9345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B21F-2D7F-4C34-9D7F-86320956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12</Pages>
  <Words>4437</Words>
  <Characters>23841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2018-01-12T19:58:00Z</dcterms:created>
  <dcterms:modified xsi:type="dcterms:W3CDTF">2018-01-12T20:03:00Z</dcterms:modified>
</cp:coreProperties>
</file>