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CB5AC" w14:textId="77777777" w:rsidR="00CB5276" w:rsidRDefault="00382832" w:rsidP="00382832">
      <w:pPr>
        <w:pStyle w:val="OrderHeading"/>
      </w:pPr>
      <w:r>
        <w:t>BEFORE THE FLORIDA PUBLIC SERVICE COMMISSION</w:t>
      </w:r>
    </w:p>
    <w:p w14:paraId="39125B68" w14:textId="77777777" w:rsidR="00382832" w:rsidRDefault="00382832" w:rsidP="00382832">
      <w:pPr>
        <w:pStyle w:val="OrderHeading"/>
      </w:pPr>
    </w:p>
    <w:p w14:paraId="1049690B" w14:textId="77777777" w:rsidR="00382832" w:rsidRDefault="00382832" w:rsidP="0038283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82832" w:rsidRPr="00C63FCF" w14:paraId="54B0170A" w14:textId="77777777" w:rsidTr="00C63FCF">
        <w:trPr>
          <w:trHeight w:val="828"/>
        </w:trPr>
        <w:tc>
          <w:tcPr>
            <w:tcW w:w="4788" w:type="dxa"/>
            <w:tcBorders>
              <w:bottom w:val="single" w:sz="8" w:space="0" w:color="auto"/>
              <w:right w:val="double" w:sz="6" w:space="0" w:color="auto"/>
            </w:tcBorders>
            <w:shd w:val="clear" w:color="auto" w:fill="auto"/>
          </w:tcPr>
          <w:p w14:paraId="6B4F90AD" w14:textId="77777777" w:rsidR="00382832" w:rsidRDefault="00382832" w:rsidP="00C63FCF">
            <w:pPr>
              <w:pStyle w:val="OrderBody"/>
              <w:tabs>
                <w:tab w:val="center" w:pos="4320"/>
                <w:tab w:val="right" w:pos="8640"/>
              </w:tabs>
              <w:jc w:val="left"/>
            </w:pPr>
            <w:r>
              <w:t xml:space="preserve">In re: </w:t>
            </w:r>
            <w:bookmarkStart w:id="0" w:name="SSInRe"/>
            <w:bookmarkEnd w:id="0"/>
            <w:r>
              <w:t>Petition for limited proceeding to approve first solar base rate adjustment (SoBRA), effective September 1, 2018.</w:t>
            </w:r>
          </w:p>
        </w:tc>
        <w:tc>
          <w:tcPr>
            <w:tcW w:w="4788" w:type="dxa"/>
            <w:tcBorders>
              <w:left w:val="double" w:sz="6" w:space="0" w:color="auto"/>
            </w:tcBorders>
            <w:shd w:val="clear" w:color="auto" w:fill="auto"/>
          </w:tcPr>
          <w:p w14:paraId="666E3A33" w14:textId="77777777" w:rsidR="00382832" w:rsidRDefault="00382832" w:rsidP="00382832">
            <w:pPr>
              <w:pStyle w:val="OrderBody"/>
            </w:pPr>
            <w:r>
              <w:t xml:space="preserve">DOCKET NO. </w:t>
            </w:r>
            <w:bookmarkStart w:id="1" w:name="SSDocketNo"/>
            <w:bookmarkEnd w:id="1"/>
            <w:r>
              <w:t>20170260-EI</w:t>
            </w:r>
          </w:p>
          <w:p w14:paraId="2DBBB263" w14:textId="273301E2" w:rsidR="00382832" w:rsidRDefault="00382832" w:rsidP="00C63FCF">
            <w:pPr>
              <w:pStyle w:val="OrderBody"/>
              <w:tabs>
                <w:tab w:val="center" w:pos="4320"/>
                <w:tab w:val="right" w:pos="8640"/>
              </w:tabs>
              <w:jc w:val="left"/>
            </w:pPr>
            <w:r>
              <w:t xml:space="preserve">ORDER NO. </w:t>
            </w:r>
            <w:bookmarkStart w:id="2" w:name="OrderNo0225"/>
            <w:r w:rsidR="00542AF8">
              <w:t>PSC-2018-0225-PHO-EI</w:t>
            </w:r>
            <w:bookmarkEnd w:id="2"/>
          </w:p>
          <w:p w14:paraId="14B73D1C" w14:textId="6ADC0581" w:rsidR="00382832" w:rsidRDefault="00382832" w:rsidP="00C63FCF">
            <w:pPr>
              <w:pStyle w:val="OrderBody"/>
              <w:tabs>
                <w:tab w:val="center" w:pos="4320"/>
                <w:tab w:val="right" w:pos="8640"/>
              </w:tabs>
              <w:jc w:val="left"/>
            </w:pPr>
            <w:r>
              <w:t xml:space="preserve">ISSUED: </w:t>
            </w:r>
            <w:r w:rsidR="00542AF8">
              <w:t>May 3, 2018</w:t>
            </w:r>
          </w:p>
        </w:tc>
      </w:tr>
    </w:tbl>
    <w:p w14:paraId="0270B97F" w14:textId="77777777" w:rsidR="00382832" w:rsidRDefault="00382832" w:rsidP="00382832"/>
    <w:p w14:paraId="3988EEF7" w14:textId="77777777" w:rsidR="00382832" w:rsidRDefault="00382832" w:rsidP="00382832"/>
    <w:p w14:paraId="55444B8E" w14:textId="77777777" w:rsidR="00CF134F" w:rsidRDefault="00CF134F" w:rsidP="00382832"/>
    <w:p w14:paraId="38135E8D" w14:textId="77777777" w:rsidR="00CF134F" w:rsidRDefault="00CF134F" w:rsidP="00382832"/>
    <w:p w14:paraId="5A1F2A80" w14:textId="77777777" w:rsidR="00CF134F" w:rsidRDefault="00CF134F" w:rsidP="00382832"/>
    <w:p w14:paraId="78AE6430" w14:textId="77777777" w:rsidR="00382832" w:rsidRPr="00701945" w:rsidRDefault="00382832" w:rsidP="00382832">
      <w:pPr>
        <w:ind w:firstLine="720"/>
        <w:jc w:val="both"/>
      </w:pPr>
      <w:bookmarkStart w:id="3" w:name="Commissioners"/>
      <w:bookmarkEnd w:id="3"/>
      <w:r w:rsidRPr="00701945">
        <w:t xml:space="preserve">Pursuant to Notice and in accordance with Rule 28-106.209, </w:t>
      </w:r>
      <w:r>
        <w:t>Florida Administrative Code (F.A.C.)</w:t>
      </w:r>
      <w:r w:rsidRPr="00701945">
        <w:t xml:space="preserve">, a Prehearing Conference was held on </w:t>
      </w:r>
      <w:r w:rsidR="00AC6CAF" w:rsidRPr="009D15E0">
        <w:t>April 26, 2018</w:t>
      </w:r>
      <w:r w:rsidRPr="009D15E0">
        <w:t>,</w:t>
      </w:r>
      <w:r w:rsidRPr="00701945">
        <w:t xml:space="preserve"> in Tallahassee, Florida, before Commissioner </w:t>
      </w:r>
      <w:r w:rsidR="00AC6CAF">
        <w:t>Donald J. Polmann</w:t>
      </w:r>
      <w:r w:rsidRPr="00701945">
        <w:t>, as Prehearing Officer.</w:t>
      </w:r>
    </w:p>
    <w:p w14:paraId="554670A9" w14:textId="77777777" w:rsidR="00382832" w:rsidRDefault="00382832" w:rsidP="00382832">
      <w:pPr>
        <w:jc w:val="both"/>
      </w:pPr>
    </w:p>
    <w:p w14:paraId="42732EEE" w14:textId="77777777" w:rsidR="00EC5E2F" w:rsidRPr="00701945" w:rsidRDefault="00EC5E2F" w:rsidP="00382832">
      <w:pPr>
        <w:jc w:val="both"/>
      </w:pPr>
    </w:p>
    <w:p w14:paraId="0A5CDA8A" w14:textId="77777777" w:rsidR="00382832" w:rsidRPr="00701945" w:rsidRDefault="00382832" w:rsidP="00382832">
      <w:pPr>
        <w:jc w:val="both"/>
      </w:pPr>
      <w:r w:rsidRPr="00701945">
        <w:t>APPEARANCES:</w:t>
      </w:r>
    </w:p>
    <w:p w14:paraId="27389D20" w14:textId="77777777" w:rsidR="00382832" w:rsidRDefault="00382832" w:rsidP="00382832">
      <w:pPr>
        <w:jc w:val="both"/>
      </w:pPr>
    </w:p>
    <w:p w14:paraId="45713CBB" w14:textId="77777777" w:rsidR="00EC5E2F" w:rsidRPr="00701945" w:rsidRDefault="00EC5E2F" w:rsidP="00382832">
      <w:pPr>
        <w:jc w:val="both"/>
      </w:pPr>
    </w:p>
    <w:p w14:paraId="41F0A8EB" w14:textId="77777777" w:rsidR="00D11D08" w:rsidRDefault="00D11D08" w:rsidP="00155E84">
      <w:pPr>
        <w:ind w:left="1440"/>
        <w:jc w:val="both"/>
      </w:pPr>
      <w:r>
        <w:t>JAMES D. BEASLEY, ESQUIRE,</w:t>
      </w:r>
      <w:r w:rsidR="00CF134F">
        <w:t xml:space="preserve"> </w:t>
      </w:r>
      <w:r>
        <w:t>J. JEFFRY WAHLEN</w:t>
      </w:r>
      <w:r w:rsidR="00382832" w:rsidRPr="00701945">
        <w:t xml:space="preserve">, ESQUIRE, </w:t>
      </w:r>
      <w:r>
        <w:t>Ausley McMullen, Post Office Box 391, Tallahassee, Florida  32302</w:t>
      </w:r>
    </w:p>
    <w:p w14:paraId="488D2679" w14:textId="77777777" w:rsidR="00D11D08" w:rsidRPr="00D11D08" w:rsidRDefault="00D11D08" w:rsidP="00155E84">
      <w:pPr>
        <w:ind w:left="1440"/>
        <w:jc w:val="both"/>
      </w:pPr>
      <w:r>
        <w:rPr>
          <w:u w:val="single"/>
        </w:rPr>
        <w:t>On behalf of Tampa Electric Company (TECO)</w:t>
      </w:r>
      <w:r>
        <w:t>.</w:t>
      </w:r>
    </w:p>
    <w:p w14:paraId="6A09C765" w14:textId="77777777" w:rsidR="00382832" w:rsidRPr="00701945" w:rsidRDefault="00382832" w:rsidP="00382832">
      <w:pPr>
        <w:jc w:val="both"/>
      </w:pPr>
    </w:p>
    <w:p w14:paraId="0DE83671" w14:textId="77777777" w:rsidR="00702989" w:rsidRPr="00701945" w:rsidRDefault="00702989" w:rsidP="00702989">
      <w:pPr>
        <w:ind w:left="1440"/>
        <w:jc w:val="both"/>
      </w:pPr>
      <w:r>
        <w:t>CHARLES J. REHWINKEL</w:t>
      </w:r>
      <w:r w:rsidRPr="00701945">
        <w:t xml:space="preserve">, ESQUIRE, </w:t>
      </w:r>
      <w:r>
        <w:t>Deputy General Counsel, Office of Public Counsel, c/o The Florida Legislature, 111 West Madison Street, Room 812, Tallahassee, Florida 32399-1400</w:t>
      </w:r>
    </w:p>
    <w:p w14:paraId="207D39DC" w14:textId="77777777" w:rsidR="00702989" w:rsidRDefault="00702989" w:rsidP="00702989">
      <w:pPr>
        <w:ind w:left="1440"/>
        <w:jc w:val="both"/>
      </w:pPr>
      <w:r w:rsidRPr="00701945">
        <w:rPr>
          <w:u w:val="single"/>
        </w:rPr>
        <w:t xml:space="preserve">On behalf of the </w:t>
      </w:r>
      <w:r w:rsidR="00321AC5">
        <w:rPr>
          <w:u w:val="single"/>
        </w:rPr>
        <w:t>Citizens of the State of Florida</w:t>
      </w:r>
      <w:r>
        <w:rPr>
          <w:u w:val="single"/>
        </w:rPr>
        <w:t xml:space="preserve"> (OPC)</w:t>
      </w:r>
    </w:p>
    <w:p w14:paraId="7F217839" w14:textId="77777777" w:rsidR="00702989" w:rsidRDefault="00702989" w:rsidP="00382832">
      <w:pPr>
        <w:ind w:left="1440"/>
        <w:jc w:val="both"/>
      </w:pPr>
    </w:p>
    <w:p w14:paraId="420E119A" w14:textId="77777777" w:rsidR="00382832" w:rsidRPr="00701945" w:rsidRDefault="00702989" w:rsidP="00382832">
      <w:pPr>
        <w:ind w:left="1440"/>
        <w:jc w:val="both"/>
      </w:pPr>
      <w:r>
        <w:t>WALT TRIERWEILER</w:t>
      </w:r>
      <w:r w:rsidR="00382832" w:rsidRPr="00701945">
        <w:t xml:space="preserve">, ESQUIRE, </w:t>
      </w:r>
      <w:r>
        <w:t xml:space="preserve">Senior Attorney, </w:t>
      </w:r>
      <w:r w:rsidR="00382832" w:rsidRPr="00701945">
        <w:t>Florida Public Service Commission, 2540 Shumard Oak Boulevard, Tallahassee, Florida 32399-0850</w:t>
      </w:r>
    </w:p>
    <w:p w14:paraId="30C61431" w14:textId="77777777" w:rsidR="00382832" w:rsidRPr="00701945" w:rsidRDefault="00382832" w:rsidP="00382832">
      <w:pPr>
        <w:ind w:left="720" w:firstLine="720"/>
        <w:jc w:val="both"/>
      </w:pPr>
      <w:r w:rsidRPr="00701945">
        <w:rPr>
          <w:u w:val="single"/>
        </w:rPr>
        <w:t>On behalf of the Florida Public Service Commission</w:t>
      </w:r>
      <w:r>
        <w:rPr>
          <w:u w:val="single"/>
        </w:rPr>
        <w:t xml:space="preserve"> (Staff)</w:t>
      </w:r>
      <w:r w:rsidRPr="00701945">
        <w:t>.</w:t>
      </w:r>
    </w:p>
    <w:p w14:paraId="3A016E13" w14:textId="77777777" w:rsidR="00382832" w:rsidRPr="00701945" w:rsidRDefault="00382832" w:rsidP="00382832">
      <w:pPr>
        <w:jc w:val="both"/>
      </w:pPr>
    </w:p>
    <w:p w14:paraId="63E8934F" w14:textId="6F4EF0A7" w:rsidR="00382832" w:rsidRPr="00701945" w:rsidRDefault="007C2E0D" w:rsidP="00382832">
      <w:pPr>
        <w:ind w:left="1440"/>
        <w:jc w:val="both"/>
      </w:pPr>
      <w:r>
        <w:t>ROSANNE GERVASI</w:t>
      </w:r>
      <w:r w:rsidR="00382832">
        <w:t xml:space="preserve">, ESQUIRE, </w:t>
      </w:r>
      <w:r w:rsidR="00EC5E2F">
        <w:t>Senior Attorney</w:t>
      </w:r>
      <w:r w:rsidR="00382832">
        <w:t>,</w:t>
      </w:r>
      <w:r w:rsidR="00382832" w:rsidRPr="00701945">
        <w:t xml:space="preserve"> Florida Public Service Commission, 2540 Shumard Oak Boulevard, Tallahassee, Florida 32399-0850</w:t>
      </w:r>
    </w:p>
    <w:p w14:paraId="6C6837AE" w14:textId="77777777" w:rsidR="00382832" w:rsidRPr="00701945" w:rsidRDefault="00382832" w:rsidP="00382832">
      <w:pPr>
        <w:ind w:left="720" w:firstLine="720"/>
        <w:jc w:val="both"/>
      </w:pPr>
      <w:r>
        <w:rPr>
          <w:u w:val="single"/>
        </w:rPr>
        <w:t>Advisor to the</w:t>
      </w:r>
      <w:r w:rsidRPr="00701945">
        <w:rPr>
          <w:u w:val="single"/>
        </w:rPr>
        <w:t xml:space="preserve"> Florida Public Service Commission</w:t>
      </w:r>
      <w:r w:rsidRPr="00701945">
        <w:t>.</w:t>
      </w:r>
    </w:p>
    <w:p w14:paraId="2C3CC83B" w14:textId="77777777" w:rsidR="00382832" w:rsidRDefault="00382832" w:rsidP="00335727">
      <w:pPr>
        <w:rPr>
          <w:b/>
          <w:bCs/>
          <w:u w:val="single"/>
        </w:rPr>
      </w:pPr>
    </w:p>
    <w:p w14:paraId="32DA3F6C" w14:textId="77777777" w:rsidR="00CF134F" w:rsidRDefault="00CF134F">
      <w:pPr>
        <w:rPr>
          <w:b/>
          <w:bCs/>
          <w:u w:val="single"/>
        </w:rPr>
      </w:pPr>
      <w:r>
        <w:rPr>
          <w:b/>
          <w:bCs/>
          <w:u w:val="single"/>
        </w:rPr>
        <w:br w:type="page"/>
      </w:r>
    </w:p>
    <w:p w14:paraId="79BFF0B7" w14:textId="77777777" w:rsidR="00382832" w:rsidRPr="00701945" w:rsidRDefault="00382832" w:rsidP="00382832">
      <w:pPr>
        <w:jc w:val="center"/>
      </w:pPr>
      <w:r w:rsidRPr="00701945">
        <w:rPr>
          <w:b/>
          <w:bCs/>
          <w:u w:val="single"/>
        </w:rPr>
        <w:lastRenderedPageBreak/>
        <w:t>PREHEARING ORDER</w:t>
      </w:r>
    </w:p>
    <w:p w14:paraId="53829E8E" w14:textId="77777777" w:rsidR="00382832" w:rsidRDefault="00382832" w:rsidP="00382832">
      <w:pPr>
        <w:jc w:val="both"/>
      </w:pPr>
    </w:p>
    <w:p w14:paraId="6B801C8A" w14:textId="77777777" w:rsidR="00382832" w:rsidRPr="00A32DC5" w:rsidRDefault="00382832" w:rsidP="00382832">
      <w:pPr>
        <w:jc w:val="both"/>
        <w:rPr>
          <w:b/>
        </w:rPr>
      </w:pPr>
      <w:r w:rsidRPr="00A32DC5">
        <w:rPr>
          <w:b/>
        </w:rPr>
        <w:t>I.</w:t>
      </w:r>
      <w:r w:rsidRPr="00A32DC5">
        <w:rPr>
          <w:b/>
        </w:rPr>
        <w:tab/>
      </w:r>
      <w:r w:rsidRPr="00A32DC5">
        <w:rPr>
          <w:b/>
          <w:u w:val="single"/>
        </w:rPr>
        <w:t>CASE BACKGROUND</w:t>
      </w:r>
    </w:p>
    <w:p w14:paraId="2CD3D817" w14:textId="77777777" w:rsidR="00382832" w:rsidRPr="00701945" w:rsidRDefault="00382832" w:rsidP="00382832">
      <w:pPr>
        <w:jc w:val="both"/>
      </w:pPr>
    </w:p>
    <w:p w14:paraId="25E37E8E" w14:textId="77777777" w:rsidR="009E50D7" w:rsidRDefault="009E50D7" w:rsidP="009E50D7">
      <w:pPr>
        <w:ind w:firstLine="720"/>
        <w:jc w:val="both"/>
      </w:pPr>
      <w:r>
        <w:t xml:space="preserve">In 2017, the Commission approved Tampa Electric Company’s (TECO’s) 2017 Amended and Restated Stipulation and Settlement Agreement (2017 Agreement) that included a </w:t>
      </w:r>
      <w:r w:rsidRPr="004A58F9">
        <w:t>Solar Base Rate Adjustment (SoBRA) mechanism</w:t>
      </w:r>
      <w:r>
        <w:t>, which provides for the recovery of costs associated with solar projects that meet the criteria laid out in the 2017 Agreement.</w:t>
      </w:r>
      <w:r>
        <w:rPr>
          <w:rStyle w:val="FootnoteReference"/>
        </w:rPr>
        <w:footnoteReference w:id="1"/>
      </w:r>
      <w:r>
        <w:t xml:space="preserve">  As contemplated in the 2017 Agreement, on December 14, 2017, TECO filed its Petition for a Limited Proceeding to Approve First SoBRA Effective September 1, 2018 (SoBRA Petition).  TECO filed an amended SoBRA petition on February 14, 2018, which takes into account the impact of the Tax Cuts and Jobs Act of 2017 enacted by the United States Congress on December 20, 2017, and signed into law on December 22, 2017, by the President.</w:t>
      </w:r>
    </w:p>
    <w:p w14:paraId="1848EF8D" w14:textId="77777777" w:rsidR="00F12C62" w:rsidRDefault="00F12C62" w:rsidP="00F12C62">
      <w:pPr>
        <w:autoSpaceDE w:val="0"/>
        <w:autoSpaceDN w:val="0"/>
        <w:adjustRightInd w:val="0"/>
        <w:jc w:val="both"/>
      </w:pPr>
    </w:p>
    <w:p w14:paraId="411AB316" w14:textId="77777777" w:rsidR="00F12C62" w:rsidRPr="00A32DC5" w:rsidRDefault="00F12C62" w:rsidP="00F12C62">
      <w:pPr>
        <w:jc w:val="both"/>
        <w:rPr>
          <w:b/>
        </w:rPr>
      </w:pPr>
      <w:r w:rsidRPr="00A32DC5">
        <w:rPr>
          <w:b/>
        </w:rPr>
        <w:t>II.</w:t>
      </w:r>
      <w:r w:rsidRPr="00A32DC5">
        <w:rPr>
          <w:b/>
        </w:rPr>
        <w:tab/>
      </w:r>
      <w:r w:rsidRPr="00A32DC5">
        <w:rPr>
          <w:b/>
          <w:u w:val="single"/>
        </w:rPr>
        <w:t>CONDUCT OF PROCEEDINGS</w:t>
      </w:r>
    </w:p>
    <w:p w14:paraId="38553C0B" w14:textId="77777777" w:rsidR="00382832" w:rsidRPr="00701945" w:rsidRDefault="00382832" w:rsidP="00382832">
      <w:pPr>
        <w:jc w:val="both"/>
      </w:pPr>
    </w:p>
    <w:p w14:paraId="38ED3ECC" w14:textId="77777777" w:rsidR="00382832" w:rsidRPr="00701945" w:rsidRDefault="00382832" w:rsidP="00382832">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14:paraId="07F01CED" w14:textId="77777777" w:rsidR="00382832" w:rsidRPr="00701945" w:rsidRDefault="00382832" w:rsidP="00382832">
      <w:pPr>
        <w:jc w:val="both"/>
      </w:pPr>
    </w:p>
    <w:p w14:paraId="21926380" w14:textId="77777777" w:rsidR="00382832" w:rsidRPr="00A32DC5" w:rsidRDefault="00382832" w:rsidP="00382832">
      <w:pPr>
        <w:jc w:val="both"/>
        <w:rPr>
          <w:b/>
        </w:rPr>
      </w:pPr>
      <w:r w:rsidRPr="00A32DC5">
        <w:rPr>
          <w:b/>
        </w:rPr>
        <w:t>III.</w:t>
      </w:r>
      <w:r w:rsidRPr="00A32DC5">
        <w:rPr>
          <w:b/>
        </w:rPr>
        <w:tab/>
      </w:r>
      <w:r w:rsidRPr="00A32DC5">
        <w:rPr>
          <w:b/>
          <w:u w:val="single"/>
        </w:rPr>
        <w:t>JURISDICTION</w:t>
      </w:r>
    </w:p>
    <w:p w14:paraId="07FFFBB5" w14:textId="77777777" w:rsidR="00382832" w:rsidRPr="00701945" w:rsidRDefault="00382832" w:rsidP="00382832">
      <w:pPr>
        <w:jc w:val="both"/>
      </w:pPr>
    </w:p>
    <w:p w14:paraId="0268148E" w14:textId="170878E3" w:rsidR="00382832" w:rsidRPr="00701945" w:rsidRDefault="00382832" w:rsidP="00382832">
      <w:pPr>
        <w:jc w:val="both"/>
      </w:pPr>
      <w:r w:rsidRPr="00701945">
        <w:tab/>
        <w:t xml:space="preserve">This Commission is vested with jurisdiction over the subject matter by the provisions of Chapter </w:t>
      </w:r>
      <w:r w:rsidR="00203712">
        <w:t>366</w:t>
      </w:r>
      <w:r w:rsidRPr="00701945">
        <w:t xml:space="preserve">, </w:t>
      </w:r>
      <w:r>
        <w:t>Florida Statutes (F.S</w:t>
      </w:r>
      <w:r w:rsidRPr="00701945">
        <w:t>.</w:t>
      </w:r>
      <w:r>
        <w:t>).</w:t>
      </w:r>
      <w:r w:rsidRPr="00701945">
        <w:t xml:space="preserve">  This hearing will be governed by said Chapter and </w:t>
      </w:r>
      <w:r w:rsidR="00CC6EE3">
        <w:t>sections</w:t>
      </w:r>
      <w:r>
        <w:t xml:space="preserve"> </w:t>
      </w:r>
      <w:r w:rsidR="00203712" w:rsidRPr="00A70292">
        <w:rPr>
          <w:bCs/>
        </w:rPr>
        <w:t xml:space="preserve">366.05, </w:t>
      </w:r>
      <w:r w:rsidR="004563AB">
        <w:rPr>
          <w:bCs/>
        </w:rPr>
        <w:t xml:space="preserve">and </w:t>
      </w:r>
      <w:r w:rsidR="00203712" w:rsidRPr="00A70292">
        <w:rPr>
          <w:bCs/>
        </w:rPr>
        <w:t>366.06,</w:t>
      </w:r>
      <w:r w:rsidR="00203712" w:rsidRPr="00203712">
        <w:rPr>
          <w:bCs/>
        </w:rPr>
        <w:t xml:space="preserve"> </w:t>
      </w:r>
      <w:r w:rsidR="00203712" w:rsidRPr="00A70292">
        <w:rPr>
          <w:bCs/>
        </w:rPr>
        <w:t>in addition to Chapter 120, F</w:t>
      </w:r>
      <w:r w:rsidR="00CC6EE3">
        <w:rPr>
          <w:bCs/>
        </w:rPr>
        <w:t>.</w:t>
      </w:r>
      <w:r w:rsidR="00203712" w:rsidRPr="00A70292">
        <w:rPr>
          <w:bCs/>
        </w:rPr>
        <w:t xml:space="preserve"> S</w:t>
      </w:r>
      <w:r w:rsidR="00CC6EE3">
        <w:rPr>
          <w:bCs/>
        </w:rPr>
        <w:t>.</w:t>
      </w:r>
      <w:r w:rsidR="00203712" w:rsidRPr="00A70292">
        <w:rPr>
          <w:bCs/>
        </w:rPr>
        <w:t>,</w:t>
      </w:r>
      <w:r>
        <w:rPr>
          <w:color w:val="FF0000"/>
        </w:rPr>
        <w:t xml:space="preserve"> </w:t>
      </w:r>
      <w:r w:rsidR="00203712" w:rsidRPr="000F4532">
        <w:t xml:space="preserve">and Rules </w:t>
      </w:r>
      <w:r>
        <w:t>25-6</w:t>
      </w:r>
      <w:r w:rsidRPr="00701945">
        <w:t xml:space="preserve">, </w:t>
      </w:r>
      <w:r w:rsidR="00203712">
        <w:t xml:space="preserve">25-9, </w:t>
      </w:r>
      <w:r w:rsidRPr="00701945">
        <w:t>25-22,</w:t>
      </w:r>
      <w:r w:rsidR="00203712">
        <w:t xml:space="preserve"> </w:t>
      </w:r>
      <w:r w:rsidRPr="00701945">
        <w:t xml:space="preserve">and 28-106, </w:t>
      </w:r>
      <w:r>
        <w:t>F</w:t>
      </w:r>
      <w:r w:rsidR="00CC6EE3">
        <w:t>lorida Administrative Code</w:t>
      </w:r>
      <w:r>
        <w:t>, as well as any other applicable provisions of law</w:t>
      </w:r>
      <w:r w:rsidRPr="00701945">
        <w:t>.</w:t>
      </w:r>
    </w:p>
    <w:p w14:paraId="6DE9337C" w14:textId="77777777" w:rsidR="00382832" w:rsidRPr="00701945" w:rsidRDefault="00382832" w:rsidP="00382832">
      <w:pPr>
        <w:jc w:val="both"/>
      </w:pPr>
    </w:p>
    <w:p w14:paraId="2668FE78" w14:textId="77777777" w:rsidR="00382832" w:rsidRPr="00237584" w:rsidRDefault="00382832" w:rsidP="00382832">
      <w:pPr>
        <w:jc w:val="both"/>
        <w:rPr>
          <w:b/>
        </w:rPr>
      </w:pPr>
      <w:r w:rsidRPr="00237584">
        <w:rPr>
          <w:b/>
        </w:rPr>
        <w:t>IV.</w:t>
      </w:r>
      <w:r w:rsidRPr="00237584">
        <w:rPr>
          <w:b/>
        </w:rPr>
        <w:tab/>
      </w:r>
      <w:r w:rsidRPr="00237584">
        <w:rPr>
          <w:b/>
          <w:u w:val="single"/>
        </w:rPr>
        <w:t>PROCEDURE FOR HANDLING CONFIDENTIAL INFORMATION</w:t>
      </w:r>
    </w:p>
    <w:p w14:paraId="24F70F72" w14:textId="77777777" w:rsidR="00382832" w:rsidRPr="00237584" w:rsidRDefault="00382832" w:rsidP="00382832">
      <w:pPr>
        <w:jc w:val="both"/>
        <w:rPr>
          <w:b/>
        </w:rPr>
      </w:pPr>
    </w:p>
    <w:p w14:paraId="351857B0" w14:textId="3B124C58" w:rsidR="00382832" w:rsidRDefault="00382832" w:rsidP="00382832">
      <w:pPr>
        <w:jc w:val="both"/>
      </w:pPr>
      <w:r w:rsidRPr="00701945">
        <w:tab/>
      </w:r>
      <w:r>
        <w:t>Information for which proprietary confidential business information status is requested</w:t>
      </w:r>
      <w:r w:rsidRPr="00A72918">
        <w:t xml:space="preserve"> pursuant to</w:t>
      </w:r>
      <w:r>
        <w:t xml:space="preserve"> Section </w:t>
      </w:r>
      <w:r w:rsidR="000F4532" w:rsidRPr="000F4532">
        <w:t>366.093</w:t>
      </w:r>
      <w:r w:rsidR="00CC6EE3">
        <w:t>,</w:t>
      </w:r>
      <w:r w:rsidR="000F4532" w:rsidRPr="000F4532">
        <w:t xml:space="preserve"> F</w:t>
      </w:r>
      <w:r w:rsidRPr="000F4532">
        <w:t>.S., and Rul</w:t>
      </w:r>
      <w:r w:rsidRPr="00A72918">
        <w:t xml:space="preserve">e 25-22.006, </w:t>
      </w:r>
      <w:r>
        <w:t>F.A.C.</w:t>
      </w:r>
      <w:r w:rsidRPr="00A72918">
        <w:t>,</w:t>
      </w:r>
      <w:r>
        <w:t xml:space="preserve"> shall be treated by the Commission as confidential.  The information shall be exempt from Section 119.07(1), F.S.,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w:t>
      </w:r>
      <w:r w:rsidR="000F4532">
        <w:t>366.093</w:t>
      </w:r>
      <w:r>
        <w:t>, F.S.  T</w:t>
      </w:r>
      <w:r w:rsidRPr="00B2317F">
        <w:t>he Commission may determine that continued possession of the information is necessary for the Commission to conduct its business.</w:t>
      </w:r>
    </w:p>
    <w:p w14:paraId="01E8DB86" w14:textId="77777777" w:rsidR="00382832" w:rsidRDefault="00382832" w:rsidP="00382832">
      <w:pPr>
        <w:jc w:val="both"/>
      </w:pPr>
    </w:p>
    <w:p w14:paraId="5D3A5C53" w14:textId="77777777" w:rsidR="00382832" w:rsidRDefault="00382832" w:rsidP="003828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It is the policy of this Commission that all Commission hearings be open to the public at all times.  The Commission also recognizes its obligation pursuant to </w:t>
      </w:r>
      <w:r w:rsidRPr="005555EC">
        <w:t>Section</w:t>
      </w:r>
      <w:r>
        <w:t xml:space="preserve"> </w:t>
      </w:r>
      <w:r w:rsidR="000F4532">
        <w:t>366.093</w:t>
      </w:r>
      <w:r>
        <w:t xml:space="preserve">, F.S., to protect proprietary confidential business information from disclosure outside the proceeding.  Therefore, any party wishing to use any proprietary confidential business information, as that term is defined in Section </w:t>
      </w:r>
      <w:r w:rsidR="000F4532">
        <w:t>366.093</w:t>
      </w:r>
      <w:r w:rsidR="00037D62">
        <w:t>(3)</w:t>
      </w:r>
      <w:r>
        <w:t>, F.S., at the hearing shall adhere to the following:</w:t>
      </w:r>
    </w:p>
    <w:p w14:paraId="57DC2877" w14:textId="77777777" w:rsidR="00EC5E2F" w:rsidRDefault="00EC5E2F" w:rsidP="003828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2CE24BE" w14:textId="77777777" w:rsidR="00382832" w:rsidRDefault="00382832" w:rsidP="00382832">
      <w:pPr>
        <w:spacing w:line="2" w:lineRule="exact"/>
        <w:jc w:val="both"/>
      </w:pPr>
    </w:p>
    <w:p w14:paraId="596445AB" w14:textId="77777777" w:rsidR="00382832" w:rsidRDefault="00382832" w:rsidP="00382832">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14:paraId="76D1973F" w14:textId="77777777" w:rsidR="00382832" w:rsidRDefault="00382832" w:rsidP="003828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1A43BD4" w14:textId="77777777" w:rsidR="00382832" w:rsidRDefault="00382832" w:rsidP="00382832">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14:paraId="74981C3D" w14:textId="34094C6D" w:rsidR="00382832" w:rsidRDefault="00382832" w:rsidP="003828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A804367" w14:textId="77777777" w:rsidR="00382832" w:rsidRDefault="00382832" w:rsidP="003828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14:paraId="75A687FA" w14:textId="77777777" w:rsidR="00382832" w:rsidRDefault="00382832" w:rsidP="00382832">
      <w:pPr>
        <w:jc w:val="both"/>
      </w:pPr>
    </w:p>
    <w:p w14:paraId="04191646" w14:textId="77777777" w:rsidR="00382832" w:rsidRPr="00A32DC5" w:rsidRDefault="00382832" w:rsidP="00382832">
      <w:pPr>
        <w:jc w:val="both"/>
        <w:rPr>
          <w:b/>
        </w:rPr>
      </w:pPr>
      <w:r w:rsidRPr="00A32DC5">
        <w:rPr>
          <w:b/>
        </w:rPr>
        <w:t>V.</w:t>
      </w:r>
      <w:r w:rsidRPr="00A32DC5">
        <w:rPr>
          <w:b/>
        </w:rPr>
        <w:tab/>
      </w:r>
      <w:r w:rsidRPr="00A32DC5">
        <w:rPr>
          <w:b/>
          <w:u w:val="single"/>
        </w:rPr>
        <w:t>PREFILED TESTIMONY AND EXHIBITS; WITNESSES</w:t>
      </w:r>
    </w:p>
    <w:p w14:paraId="51782AEF" w14:textId="77777777" w:rsidR="00382832" w:rsidRPr="00701945" w:rsidRDefault="00382832" w:rsidP="00382832">
      <w:pPr>
        <w:jc w:val="both"/>
      </w:pPr>
    </w:p>
    <w:p w14:paraId="0A13F2D0" w14:textId="41189285" w:rsidR="00382832" w:rsidRDefault="00382832" w:rsidP="00382832">
      <w:pPr>
        <w:jc w:val="both"/>
      </w:pPr>
      <w:r w:rsidRPr="00701945">
        <w:tab/>
        <w:t>Testimony of all witnesses to be sponsored by the parties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Upon insertion of a witness'</w:t>
      </w:r>
      <w:r w:rsidR="00F87D44">
        <w:t>s</w:t>
      </w:r>
      <w:r w:rsidRPr="00701945">
        <w:t xml:space="preserve"> testimony, exhibits appended thereto may be marked for identification.  Each witness will have the opportunity to orally summarize his or her testimony at the time he or she takes the stand.  Summaries of testimony shall be limited to five minutes.</w:t>
      </w:r>
    </w:p>
    <w:p w14:paraId="3A56BCD3" w14:textId="77777777" w:rsidR="00382832" w:rsidRDefault="00382832" w:rsidP="00382832">
      <w:pPr>
        <w:jc w:val="both"/>
      </w:pPr>
    </w:p>
    <w:p w14:paraId="2C96CB63" w14:textId="77777777" w:rsidR="00382832" w:rsidRPr="00701945" w:rsidRDefault="00382832" w:rsidP="00382832">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14:paraId="30055B8C" w14:textId="77777777" w:rsidR="00382832" w:rsidRPr="00701945" w:rsidRDefault="00382832" w:rsidP="00382832">
      <w:pPr>
        <w:jc w:val="both"/>
      </w:pPr>
    </w:p>
    <w:p w14:paraId="5895E7BE" w14:textId="77777777" w:rsidR="00382832" w:rsidRPr="00701945" w:rsidRDefault="00382832" w:rsidP="00382832">
      <w:pPr>
        <w:jc w:val="both"/>
      </w:pPr>
      <w:r w:rsidRPr="00701945">
        <w:lastRenderedPageBreak/>
        <w:tab/>
        <w:t>The Commission frequently administers the testimonial oath to more than one witness at a time.  Therefore, when a witness takes the stand to testify, the attorney calling the witness is directed to ask the witness to affirm whether he or she has been sworn.</w:t>
      </w:r>
    </w:p>
    <w:p w14:paraId="09E854B8" w14:textId="77777777" w:rsidR="00382832" w:rsidRPr="00B75F84" w:rsidRDefault="00382832" w:rsidP="00382832">
      <w:pPr>
        <w:jc w:val="both"/>
        <w:rPr>
          <w:color w:val="000000"/>
        </w:rPr>
      </w:pPr>
    </w:p>
    <w:p w14:paraId="3106D184" w14:textId="77777777" w:rsidR="00382832" w:rsidRPr="00B75F84" w:rsidRDefault="00382832" w:rsidP="00382832">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14:paraId="3F1DA6C3" w14:textId="77777777" w:rsidR="00382832" w:rsidRPr="00701945" w:rsidRDefault="00382832" w:rsidP="00382832">
      <w:pPr>
        <w:jc w:val="both"/>
      </w:pPr>
    </w:p>
    <w:p w14:paraId="6F9352BD" w14:textId="77777777" w:rsidR="00382832" w:rsidRPr="00A32DC5" w:rsidRDefault="00382832" w:rsidP="00382832">
      <w:pPr>
        <w:jc w:val="both"/>
        <w:rPr>
          <w:b/>
        </w:rPr>
      </w:pPr>
      <w:r w:rsidRPr="00A32DC5">
        <w:rPr>
          <w:b/>
        </w:rPr>
        <w:t>VI.</w:t>
      </w:r>
      <w:r w:rsidRPr="00A32DC5">
        <w:rPr>
          <w:b/>
        </w:rPr>
        <w:tab/>
      </w:r>
      <w:r w:rsidRPr="00A32DC5">
        <w:rPr>
          <w:b/>
          <w:u w:val="single"/>
        </w:rPr>
        <w:t>ORDER OF WITNESSES</w:t>
      </w:r>
    </w:p>
    <w:p w14:paraId="01DA1CF1" w14:textId="77777777" w:rsidR="00382832" w:rsidRPr="00701945" w:rsidRDefault="00382832" w:rsidP="00382832">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382832" w:rsidRPr="00701945" w14:paraId="313619CA" w14:textId="77777777" w:rsidTr="00B8370F">
        <w:trPr>
          <w:cantSplit/>
          <w:trHeight w:val="362"/>
          <w:tblHeader/>
        </w:trPr>
        <w:tc>
          <w:tcPr>
            <w:tcW w:w="3507" w:type="dxa"/>
            <w:tcBorders>
              <w:top w:val="nil"/>
              <w:left w:val="nil"/>
              <w:bottom w:val="nil"/>
              <w:right w:val="nil"/>
            </w:tcBorders>
          </w:tcPr>
          <w:p w14:paraId="2794FBD4" w14:textId="77777777" w:rsidR="00382832" w:rsidRPr="00701945" w:rsidRDefault="00382832" w:rsidP="00B8370F">
            <w:pPr>
              <w:jc w:val="both"/>
            </w:pPr>
            <w:r w:rsidRPr="00701945">
              <w:rPr>
                <w:u w:val="single"/>
              </w:rPr>
              <w:t>Witness</w:t>
            </w:r>
          </w:p>
        </w:tc>
        <w:tc>
          <w:tcPr>
            <w:tcW w:w="2511" w:type="dxa"/>
            <w:tcBorders>
              <w:top w:val="nil"/>
              <w:left w:val="nil"/>
              <w:bottom w:val="nil"/>
              <w:right w:val="nil"/>
            </w:tcBorders>
          </w:tcPr>
          <w:p w14:paraId="198DC94A" w14:textId="77777777" w:rsidR="00382832" w:rsidRPr="00701945" w:rsidRDefault="00382832" w:rsidP="00B8370F">
            <w:pPr>
              <w:jc w:val="center"/>
            </w:pPr>
            <w:r w:rsidRPr="00701945">
              <w:rPr>
                <w:u w:val="single"/>
              </w:rPr>
              <w:t>Proffered By</w:t>
            </w:r>
          </w:p>
        </w:tc>
        <w:tc>
          <w:tcPr>
            <w:tcW w:w="3546" w:type="dxa"/>
            <w:tcBorders>
              <w:top w:val="nil"/>
              <w:left w:val="nil"/>
              <w:bottom w:val="nil"/>
              <w:right w:val="nil"/>
            </w:tcBorders>
          </w:tcPr>
          <w:p w14:paraId="6F6FDB1F" w14:textId="77777777" w:rsidR="00382832" w:rsidRPr="00701945" w:rsidRDefault="00382832" w:rsidP="00B8370F">
            <w:pPr>
              <w:jc w:val="both"/>
            </w:pPr>
            <w:r w:rsidRPr="00701945">
              <w:rPr>
                <w:u w:val="single"/>
              </w:rPr>
              <w:t>Issues #</w:t>
            </w:r>
          </w:p>
        </w:tc>
      </w:tr>
      <w:tr w:rsidR="00DD1AC1" w:rsidRPr="00701945" w14:paraId="5AB1D5B0" w14:textId="77777777" w:rsidTr="0070498C">
        <w:trPr>
          <w:cantSplit/>
          <w:trHeight w:val="362"/>
        </w:trPr>
        <w:tc>
          <w:tcPr>
            <w:tcW w:w="3507" w:type="dxa"/>
            <w:tcBorders>
              <w:top w:val="nil"/>
              <w:left w:val="nil"/>
              <w:bottom w:val="nil"/>
              <w:right w:val="nil"/>
            </w:tcBorders>
          </w:tcPr>
          <w:p w14:paraId="03883905" w14:textId="77777777" w:rsidR="00DD1AC1" w:rsidRPr="00701945" w:rsidRDefault="00DD1AC1" w:rsidP="0070498C">
            <w:pPr>
              <w:jc w:val="both"/>
            </w:pPr>
            <w:r>
              <w:t>Mark D. Ward</w:t>
            </w:r>
          </w:p>
        </w:tc>
        <w:tc>
          <w:tcPr>
            <w:tcW w:w="2511" w:type="dxa"/>
            <w:tcBorders>
              <w:top w:val="nil"/>
              <w:left w:val="nil"/>
              <w:bottom w:val="nil"/>
              <w:right w:val="nil"/>
            </w:tcBorders>
          </w:tcPr>
          <w:p w14:paraId="1C00381B" w14:textId="074AAD2C" w:rsidR="00DD1AC1" w:rsidRPr="00701945" w:rsidRDefault="001127CC" w:rsidP="0070498C">
            <w:pPr>
              <w:jc w:val="center"/>
            </w:pPr>
            <w:r>
              <w:t>TECO</w:t>
            </w:r>
          </w:p>
        </w:tc>
        <w:tc>
          <w:tcPr>
            <w:tcW w:w="3546" w:type="dxa"/>
            <w:tcBorders>
              <w:top w:val="nil"/>
              <w:left w:val="nil"/>
              <w:bottom w:val="nil"/>
              <w:right w:val="nil"/>
            </w:tcBorders>
          </w:tcPr>
          <w:p w14:paraId="4F751BA1" w14:textId="77777777" w:rsidR="00DD1AC1" w:rsidRPr="00701945" w:rsidRDefault="00DD1AC1" w:rsidP="0070498C">
            <w:r>
              <w:t>1, 2, 3, 4, 5, 7</w:t>
            </w:r>
          </w:p>
        </w:tc>
      </w:tr>
      <w:tr w:rsidR="00382832" w:rsidRPr="00701945" w14:paraId="2DAB07E7" w14:textId="77777777" w:rsidTr="00B8370F">
        <w:trPr>
          <w:cantSplit/>
          <w:trHeight w:val="382"/>
        </w:trPr>
        <w:tc>
          <w:tcPr>
            <w:tcW w:w="3507" w:type="dxa"/>
            <w:tcBorders>
              <w:top w:val="nil"/>
              <w:left w:val="nil"/>
              <w:bottom w:val="nil"/>
              <w:right w:val="nil"/>
            </w:tcBorders>
          </w:tcPr>
          <w:p w14:paraId="735FB7D9" w14:textId="77777777" w:rsidR="00382832" w:rsidRPr="00701945" w:rsidRDefault="00D11D08" w:rsidP="00B8370F">
            <w:pPr>
              <w:jc w:val="both"/>
            </w:pPr>
            <w:r>
              <w:t>R. James Rocha</w:t>
            </w:r>
          </w:p>
        </w:tc>
        <w:tc>
          <w:tcPr>
            <w:tcW w:w="2511" w:type="dxa"/>
            <w:tcBorders>
              <w:top w:val="nil"/>
              <w:left w:val="nil"/>
              <w:bottom w:val="nil"/>
              <w:right w:val="nil"/>
            </w:tcBorders>
          </w:tcPr>
          <w:p w14:paraId="3A1CE3C9" w14:textId="77777777" w:rsidR="00382832" w:rsidRPr="00701945" w:rsidRDefault="00D11D08" w:rsidP="00B8370F">
            <w:pPr>
              <w:jc w:val="center"/>
            </w:pPr>
            <w:r>
              <w:t>TECO</w:t>
            </w:r>
          </w:p>
        </w:tc>
        <w:tc>
          <w:tcPr>
            <w:tcW w:w="3546" w:type="dxa"/>
            <w:tcBorders>
              <w:top w:val="nil"/>
              <w:left w:val="nil"/>
              <w:bottom w:val="nil"/>
              <w:right w:val="nil"/>
            </w:tcBorders>
          </w:tcPr>
          <w:p w14:paraId="015B7BDA" w14:textId="77777777" w:rsidR="00382832" w:rsidRPr="00701945" w:rsidRDefault="00D11D08" w:rsidP="00B8370F">
            <w:r>
              <w:t>1, 2, 5, 7</w:t>
            </w:r>
          </w:p>
        </w:tc>
      </w:tr>
      <w:tr w:rsidR="00382832" w:rsidRPr="00701945" w14:paraId="07D262F7" w14:textId="77777777" w:rsidTr="00B8370F">
        <w:trPr>
          <w:cantSplit/>
          <w:trHeight w:val="362"/>
        </w:trPr>
        <w:tc>
          <w:tcPr>
            <w:tcW w:w="3507" w:type="dxa"/>
            <w:tcBorders>
              <w:top w:val="nil"/>
              <w:left w:val="nil"/>
              <w:bottom w:val="nil"/>
              <w:right w:val="nil"/>
            </w:tcBorders>
          </w:tcPr>
          <w:p w14:paraId="155AFB1E" w14:textId="77777777" w:rsidR="00382832" w:rsidRPr="00701945" w:rsidRDefault="00D11D08" w:rsidP="00B8370F">
            <w:pPr>
              <w:jc w:val="both"/>
            </w:pPr>
            <w:r>
              <w:t>William R. Ashburn</w:t>
            </w:r>
          </w:p>
        </w:tc>
        <w:tc>
          <w:tcPr>
            <w:tcW w:w="2511" w:type="dxa"/>
            <w:tcBorders>
              <w:top w:val="nil"/>
              <w:left w:val="nil"/>
              <w:bottom w:val="nil"/>
              <w:right w:val="nil"/>
            </w:tcBorders>
          </w:tcPr>
          <w:p w14:paraId="5E6076D7" w14:textId="56E21373" w:rsidR="00382832" w:rsidRPr="00701945" w:rsidRDefault="001127CC" w:rsidP="00B8370F">
            <w:pPr>
              <w:jc w:val="center"/>
            </w:pPr>
            <w:r>
              <w:t>TECO</w:t>
            </w:r>
          </w:p>
        </w:tc>
        <w:tc>
          <w:tcPr>
            <w:tcW w:w="3546" w:type="dxa"/>
            <w:tcBorders>
              <w:top w:val="nil"/>
              <w:left w:val="nil"/>
              <w:bottom w:val="nil"/>
              <w:right w:val="nil"/>
            </w:tcBorders>
          </w:tcPr>
          <w:p w14:paraId="35BBFC7F" w14:textId="77777777" w:rsidR="00382832" w:rsidRPr="00701945" w:rsidRDefault="00D11D08" w:rsidP="00B8370F">
            <w:r>
              <w:t>1, 6, 7</w:t>
            </w:r>
          </w:p>
        </w:tc>
      </w:tr>
    </w:tbl>
    <w:p w14:paraId="4B25D213" w14:textId="77777777" w:rsidR="00777338" w:rsidRDefault="00777338" w:rsidP="007A01A4">
      <w:pPr>
        <w:jc w:val="both"/>
        <w:rPr>
          <w:b/>
        </w:rPr>
      </w:pPr>
    </w:p>
    <w:p w14:paraId="04F8F8D9" w14:textId="77777777" w:rsidR="00382832" w:rsidRPr="00A32DC5" w:rsidRDefault="00382832" w:rsidP="007A01A4">
      <w:pPr>
        <w:jc w:val="both"/>
        <w:rPr>
          <w:b/>
        </w:rPr>
      </w:pPr>
      <w:r w:rsidRPr="00A32DC5">
        <w:rPr>
          <w:b/>
        </w:rPr>
        <w:t>VII.</w:t>
      </w:r>
      <w:r w:rsidRPr="00A32DC5">
        <w:rPr>
          <w:b/>
        </w:rPr>
        <w:tab/>
      </w:r>
      <w:r w:rsidRPr="00A32DC5">
        <w:rPr>
          <w:b/>
          <w:u w:val="single"/>
        </w:rPr>
        <w:t>BASIC POSITIONS</w:t>
      </w:r>
    </w:p>
    <w:p w14:paraId="5E6F5D6B" w14:textId="77777777" w:rsidR="00382832" w:rsidRPr="00701945" w:rsidRDefault="00382832" w:rsidP="007A01A4">
      <w:pPr>
        <w:jc w:val="both"/>
      </w:pPr>
    </w:p>
    <w:p w14:paraId="715FC1BD" w14:textId="77777777" w:rsidR="007A01A4" w:rsidRPr="007A01A4" w:rsidRDefault="00321AC5" w:rsidP="007A01A4">
      <w:pPr>
        <w:pStyle w:val="IssueHeading"/>
        <w:spacing w:before="0" w:after="0"/>
        <w:ind w:left="1440" w:hanging="1440"/>
        <w:rPr>
          <w:b w:val="0"/>
        </w:rPr>
      </w:pPr>
      <w:r w:rsidRPr="00321AC5">
        <w:t>TECO:</w:t>
      </w:r>
      <w:r w:rsidR="007A01A4" w:rsidRPr="007A01A4">
        <w:tab/>
      </w:r>
      <w:r w:rsidR="007A01A4" w:rsidRPr="007A01A4">
        <w:rPr>
          <w:b w:val="0"/>
        </w:rPr>
        <w:t>The Commission should approve the Balm Solar Project and Payne Creek Solar Project which comprise Tampa Electric’s First SoBRA pursuant to the 2017 Agreement approved by the Commission in Order No. PSC-2017-0456-S-EI.  The two projects in the company’s First SoBRA satisfy the cost-effectiveness test specified in the 2017 Agreement.  The projected installed cost of each project is under the $1,500 per kW</w:t>
      </w:r>
      <w:r w:rsidR="007A01A4" w:rsidRPr="007A01A4">
        <w:rPr>
          <w:b w:val="0"/>
          <w:vertAlign w:val="subscript"/>
        </w:rPr>
        <w:t>ac</w:t>
      </w:r>
      <w:r w:rsidR="007A01A4" w:rsidRPr="007A01A4">
        <w:rPr>
          <w:b w:val="0"/>
        </w:rPr>
        <w:t xml:space="preserve"> installed cost cap established in such order, and taken together the projected installed cost of the two projects falls below the $1,475 per kW</w:t>
      </w:r>
      <w:r w:rsidR="007A01A4" w:rsidRPr="007A01A4">
        <w:rPr>
          <w:b w:val="0"/>
          <w:vertAlign w:val="subscript"/>
        </w:rPr>
        <w:t>ac</w:t>
      </w:r>
      <w:r w:rsidR="007A01A4" w:rsidRPr="007A01A4">
        <w:rPr>
          <w:b w:val="0"/>
        </w:rPr>
        <w:t xml:space="preserve"> installed cost threshold specified in subparagraph 6(b) footnote 2 of the 2017 Agreement.</w:t>
      </w:r>
    </w:p>
    <w:p w14:paraId="019850C5" w14:textId="35D09627" w:rsidR="007A01A4" w:rsidRPr="007A01A4" w:rsidRDefault="007A01A4" w:rsidP="007A01A4">
      <w:pPr>
        <w:pStyle w:val="IssueHeading"/>
        <w:ind w:left="1440" w:hanging="1440"/>
        <w:rPr>
          <w:b w:val="0"/>
        </w:rPr>
      </w:pPr>
      <w:r w:rsidRPr="007A01A4">
        <w:rPr>
          <w:b w:val="0"/>
        </w:rPr>
        <w:tab/>
        <w:t xml:space="preserve">The Commission should also approve the annual revenue requirement of $24.245 million for the two projects comprising the First SoBRA, as reflected in witness </w:t>
      </w:r>
      <w:r w:rsidR="00C81CDB">
        <w:rPr>
          <w:b w:val="0"/>
        </w:rPr>
        <w:t>Rocha</w:t>
      </w:r>
      <w:r w:rsidRPr="007A01A4">
        <w:rPr>
          <w:b w:val="0"/>
        </w:rPr>
        <w:t>’s Direct Testimony, as well as the base rate increases needed to collect the estimated annual revenue requirement for the two solar projects in the First SoBRA, as reflected in the testimony of witness Ashburn.</w:t>
      </w:r>
    </w:p>
    <w:p w14:paraId="4B5F58A0" w14:textId="77777777" w:rsidR="00321AC5" w:rsidRPr="007A01A4" w:rsidRDefault="00321AC5" w:rsidP="00CF134F">
      <w:pPr>
        <w:pStyle w:val="IssueHeading"/>
        <w:spacing w:before="0" w:after="0"/>
        <w:rPr>
          <w:b w:val="0"/>
        </w:rPr>
      </w:pPr>
    </w:p>
    <w:p w14:paraId="23D7E1C5" w14:textId="77777777" w:rsidR="00CF134F" w:rsidRPr="00CF134F" w:rsidRDefault="00321AC5" w:rsidP="00CF134F">
      <w:pPr>
        <w:pStyle w:val="IssueHeading"/>
        <w:spacing w:before="0" w:after="0"/>
        <w:ind w:left="1440" w:hanging="1440"/>
        <w:rPr>
          <w:b w:val="0"/>
        </w:rPr>
      </w:pPr>
      <w:r w:rsidRPr="00321AC5">
        <w:t>FIPUG:</w:t>
      </w:r>
      <w:r w:rsidRPr="00321AC5">
        <w:tab/>
      </w:r>
      <w:r w:rsidR="00CF134F" w:rsidRPr="00CF134F">
        <w:rPr>
          <w:b w:val="0"/>
        </w:rPr>
        <w:t xml:space="preserve">Tampa Electric Company seeks approval of its first solar project for inclusion as a specific, discrete adjustment to base rates pursuant to the 2017 Settlement Agreement approved in Order No. PSC-2017-0456-S-EI. Paragraph 6 of the Settlement Agreement provides many criteria for eligibility under the streamlined, limited proceeding base rate freeze exception provided therein. </w:t>
      </w:r>
    </w:p>
    <w:p w14:paraId="2BFD1A3C" w14:textId="77777777" w:rsidR="00CF134F" w:rsidRPr="00CF134F" w:rsidRDefault="00CF134F" w:rsidP="00CF134F">
      <w:pPr>
        <w:pStyle w:val="IssueBody"/>
        <w:spacing w:after="0"/>
      </w:pPr>
    </w:p>
    <w:p w14:paraId="27E43735" w14:textId="77777777" w:rsidR="00CF134F" w:rsidRPr="00CF134F" w:rsidRDefault="00CF134F" w:rsidP="00CF134F">
      <w:pPr>
        <w:pStyle w:val="IssueHeading"/>
        <w:spacing w:before="0" w:after="0"/>
        <w:ind w:left="1440"/>
        <w:rPr>
          <w:b w:val="0"/>
        </w:rPr>
      </w:pPr>
      <w:r w:rsidRPr="00CF134F">
        <w:rPr>
          <w:b w:val="0"/>
        </w:rPr>
        <w:lastRenderedPageBreak/>
        <w:t>FIPUG intends to conduct limited cross-examination at hearing intended to hold the Company to its burden to demonstrate compliance with the Settlement's terms. At this point, it has not been conclusively demonstrated that the burden has been met by Tampa Electric.</w:t>
      </w:r>
    </w:p>
    <w:p w14:paraId="7926A3B3" w14:textId="77777777" w:rsidR="00CF134F" w:rsidRPr="00CF134F" w:rsidRDefault="00CF134F" w:rsidP="00CF134F">
      <w:pPr>
        <w:pStyle w:val="IssueBody"/>
        <w:spacing w:after="0"/>
        <w:ind w:left="0"/>
      </w:pPr>
    </w:p>
    <w:p w14:paraId="5A62F3C0" w14:textId="77777777" w:rsidR="00321AC5" w:rsidRPr="00321AC5" w:rsidRDefault="00321AC5" w:rsidP="00CF134F">
      <w:pPr>
        <w:pStyle w:val="IssueHeading"/>
        <w:spacing w:before="0" w:after="0"/>
        <w:ind w:left="1440" w:hanging="1440"/>
        <w:rPr>
          <w:b w:val="0"/>
        </w:rPr>
      </w:pPr>
      <w:r w:rsidRPr="00321AC5">
        <w:t>OPC:</w:t>
      </w:r>
      <w:r w:rsidRPr="00321AC5">
        <w:tab/>
      </w:r>
      <w:r w:rsidRPr="00321AC5">
        <w:rPr>
          <w:b w:val="0"/>
        </w:rPr>
        <w:t>Tampa Electric Company seeks approval of its first solar project for inclusion as a specific, discrete adjustment to base rates pursuant to the 2017 Settlement Agreement approved in Order No. PSC-2017-0456-S-EI.  Paragraph 6 of the Settlement Agreement provides many criteria for eligibility under the streamlined, limited proceeding base rate freeze exception provided therein.</w:t>
      </w:r>
    </w:p>
    <w:p w14:paraId="212DF1FB" w14:textId="77777777" w:rsidR="00321AC5" w:rsidRDefault="00321AC5" w:rsidP="00CF134F">
      <w:pPr>
        <w:pStyle w:val="IssueHeading"/>
        <w:spacing w:before="0" w:after="0"/>
        <w:ind w:left="1440" w:hanging="1440"/>
        <w:rPr>
          <w:b w:val="0"/>
        </w:rPr>
      </w:pPr>
      <w:r w:rsidRPr="00321AC5">
        <w:rPr>
          <w:b w:val="0"/>
        </w:rPr>
        <w:tab/>
      </w:r>
    </w:p>
    <w:p w14:paraId="7AA8ECDE" w14:textId="77777777" w:rsidR="00321AC5" w:rsidRPr="00321AC5" w:rsidRDefault="00321AC5" w:rsidP="00321AC5">
      <w:pPr>
        <w:pStyle w:val="IssueHeading"/>
        <w:spacing w:before="0" w:after="0"/>
        <w:ind w:left="1440"/>
        <w:rPr>
          <w:b w:val="0"/>
          <w:u w:val="single"/>
        </w:rPr>
      </w:pPr>
      <w:r w:rsidRPr="00321AC5">
        <w:rPr>
          <w:b w:val="0"/>
        </w:rPr>
        <w:t>Citizens intend to conduct limited cross-examination at hearing intended to hold the Company to its burden to demonstrate compliance with the Settlement’s terms.  At this point, it has not been conclusively demonstrated that the burden has been met by Tampa Electric.</w:t>
      </w:r>
    </w:p>
    <w:p w14:paraId="3D93F3D0" w14:textId="77777777" w:rsidR="00321AC5" w:rsidRPr="00321AC5" w:rsidRDefault="00321AC5" w:rsidP="00321AC5">
      <w:pPr>
        <w:pStyle w:val="IssueHeading"/>
        <w:spacing w:before="0" w:after="0"/>
      </w:pPr>
    </w:p>
    <w:p w14:paraId="6FFD5371" w14:textId="77777777" w:rsidR="00382832" w:rsidRDefault="00382832" w:rsidP="00382832">
      <w:pPr>
        <w:ind w:left="1440" w:hanging="1440"/>
        <w:jc w:val="both"/>
      </w:pPr>
      <w:r w:rsidRPr="005D4B47">
        <w:rPr>
          <w:b/>
          <w:bCs/>
        </w:rPr>
        <w:t>STAFF</w:t>
      </w:r>
      <w:r w:rsidRPr="00701945">
        <w:rPr>
          <w:b/>
          <w:bCs/>
        </w:rPr>
        <w:t>:</w:t>
      </w:r>
      <w:r>
        <w:rPr>
          <w:b/>
          <w:bCs/>
        </w:rPr>
        <w:tab/>
      </w:r>
      <w:r w:rsidRPr="00701945">
        <w:t xml:space="preserve">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w:t>
      </w:r>
    </w:p>
    <w:p w14:paraId="647710EE" w14:textId="77777777" w:rsidR="00382832" w:rsidRDefault="00382832" w:rsidP="00382832">
      <w:pPr>
        <w:ind w:left="1440" w:hanging="1440"/>
        <w:jc w:val="both"/>
      </w:pPr>
    </w:p>
    <w:p w14:paraId="396D31BB" w14:textId="77777777" w:rsidR="00DD230C" w:rsidRPr="00701945" w:rsidRDefault="00DD230C" w:rsidP="00382832">
      <w:pPr>
        <w:ind w:left="1440" w:hanging="1440"/>
        <w:jc w:val="both"/>
      </w:pPr>
    </w:p>
    <w:p w14:paraId="46D17678" w14:textId="77777777" w:rsidR="00382832" w:rsidRPr="00A32DC5" w:rsidRDefault="00382832" w:rsidP="00382832">
      <w:pPr>
        <w:jc w:val="both"/>
        <w:rPr>
          <w:b/>
        </w:rPr>
      </w:pPr>
      <w:r w:rsidRPr="00A32DC5">
        <w:rPr>
          <w:b/>
        </w:rPr>
        <w:t>VIII.</w:t>
      </w:r>
      <w:r w:rsidRPr="00A32DC5">
        <w:rPr>
          <w:b/>
        </w:rPr>
        <w:tab/>
      </w:r>
      <w:r w:rsidRPr="00A32DC5">
        <w:rPr>
          <w:b/>
          <w:u w:val="single"/>
        </w:rPr>
        <w:t>ISSUES AND POSITIONS</w:t>
      </w:r>
    </w:p>
    <w:p w14:paraId="6CBAA4AB" w14:textId="77777777" w:rsidR="00382832" w:rsidRDefault="00382832" w:rsidP="00382832">
      <w:pPr>
        <w:jc w:val="both"/>
      </w:pPr>
    </w:p>
    <w:p w14:paraId="4F4C3479" w14:textId="77777777" w:rsidR="00AC6CAF" w:rsidRDefault="00AC6CAF" w:rsidP="00321AC5">
      <w:pPr>
        <w:pStyle w:val="IssueHeading"/>
        <w:spacing w:before="0" w:after="0"/>
        <w:rPr>
          <w:vanish/>
          <w:specVanish/>
        </w:rPr>
      </w:pPr>
      <w:r>
        <w:t xml:space="preserve">ISSUE </w:t>
      </w:r>
      <w:r w:rsidR="00542AF8">
        <w:fldChar w:fldCharType="begin"/>
      </w:r>
      <w:r w:rsidR="00542AF8">
        <w:instrText xml:space="preserve"> SEQ Issue \* Arabic \n  \* MERGEFORMAT </w:instrText>
      </w:r>
      <w:r w:rsidR="00542AF8">
        <w:fldChar w:fldCharType="separate"/>
      </w:r>
      <w:r w:rsidR="00542AF8">
        <w:rPr>
          <w:noProof/>
        </w:rPr>
        <w:t>1</w:t>
      </w:r>
      <w:r w:rsidR="00542AF8">
        <w:rPr>
          <w:noProof/>
        </w:rPr>
        <w:fldChar w:fldCharType="end"/>
      </w:r>
      <w:r>
        <w:t>:</w:t>
      </w:r>
    </w:p>
    <w:p w14:paraId="3985E5A4" w14:textId="77777777" w:rsidR="00AC6CAF" w:rsidRPr="00321AC5" w:rsidRDefault="00AC6CAF" w:rsidP="00321AC5">
      <w:pPr>
        <w:pStyle w:val="IssueBody"/>
        <w:spacing w:after="0"/>
        <w:rPr>
          <w:b/>
        </w:rPr>
      </w:pPr>
      <w:r>
        <w:tab/>
      </w:r>
      <w:r w:rsidRPr="00321AC5">
        <w:rPr>
          <w:b/>
        </w:rPr>
        <w:t>Are the 2018 SoBRA projects eligible for treatment pursuant to paragraph 6 of the 2017 Agreement?</w:t>
      </w:r>
    </w:p>
    <w:p w14:paraId="60C79CB1" w14:textId="77777777" w:rsidR="00321AC5" w:rsidRDefault="00321AC5" w:rsidP="00321AC5">
      <w:pPr>
        <w:pStyle w:val="IssueHeading"/>
        <w:spacing w:before="0" w:after="0"/>
      </w:pPr>
    </w:p>
    <w:p w14:paraId="64D32384" w14:textId="1E1D17CF" w:rsidR="00321AC5" w:rsidRPr="007A01A4" w:rsidRDefault="00321AC5" w:rsidP="00017565">
      <w:pPr>
        <w:pStyle w:val="IssueHeading"/>
        <w:tabs>
          <w:tab w:val="left" w:pos="1440"/>
        </w:tabs>
        <w:spacing w:before="0" w:after="0"/>
        <w:ind w:left="1440" w:hanging="1440"/>
        <w:rPr>
          <w:b w:val="0"/>
        </w:rPr>
      </w:pPr>
      <w:r w:rsidRPr="00321AC5">
        <w:t>TECO:</w:t>
      </w:r>
      <w:r w:rsidRPr="00321AC5">
        <w:tab/>
      </w:r>
      <w:r w:rsidR="007A01A4" w:rsidRPr="007A01A4">
        <w:rPr>
          <w:b w:val="0"/>
        </w:rPr>
        <w:t>Yes.  The 2018 SoBRA projects meet all of the eligibility requirements for treatment pursuant to paragraph 6 of the 2017 Agreement.  Tampa Electric witness Ward’s Direct Testimony describes in detail the characteristics of the two projects which qualify them for cost recovery via the company’s First SoBRA, as well as their projected in-service dates and installed cost per kW</w:t>
      </w:r>
      <w:r w:rsidR="007A01A4" w:rsidRPr="007A01A4">
        <w:rPr>
          <w:b w:val="0"/>
          <w:vertAlign w:val="subscript"/>
        </w:rPr>
        <w:t>ac</w:t>
      </w:r>
      <w:r w:rsidR="007A01A4" w:rsidRPr="007A01A4">
        <w:rPr>
          <w:b w:val="0"/>
        </w:rPr>
        <w:t xml:space="preserve">.  Tampa Electric witness Rocha uses the projected installed project costs to calculate the annual revenue requirement for the First SoBRA.  Further, Tampa Electric witness Ashburn uses the annual revenue requirement described in witness Rocha’s testimony to develop the proposed customer rates for the First SoBRA.  All of these efforts were performed consistent with the requirements of paragraph 6 of the 2017 Agreement.  (Witnesses:  </w:t>
      </w:r>
      <w:r w:rsidR="00F82775" w:rsidRPr="007A01A4">
        <w:rPr>
          <w:b w:val="0"/>
        </w:rPr>
        <w:t>Ward,</w:t>
      </w:r>
      <w:r w:rsidR="00F82775">
        <w:rPr>
          <w:b w:val="0"/>
        </w:rPr>
        <w:t xml:space="preserve"> </w:t>
      </w:r>
      <w:r w:rsidR="007A01A4" w:rsidRPr="007A01A4">
        <w:rPr>
          <w:b w:val="0"/>
        </w:rPr>
        <w:t>Rocha, Ashburn)</w:t>
      </w:r>
    </w:p>
    <w:p w14:paraId="13066A67" w14:textId="77777777" w:rsidR="00321AC5" w:rsidRDefault="00321AC5" w:rsidP="00017565">
      <w:pPr>
        <w:pStyle w:val="IssueHeading"/>
        <w:tabs>
          <w:tab w:val="left" w:pos="1440"/>
        </w:tabs>
        <w:spacing w:before="0" w:after="0"/>
        <w:ind w:left="1440" w:hanging="1440"/>
      </w:pPr>
    </w:p>
    <w:p w14:paraId="782CB706" w14:textId="77777777" w:rsidR="00321AC5" w:rsidRPr="00321AC5" w:rsidRDefault="00321AC5" w:rsidP="00017565">
      <w:pPr>
        <w:pStyle w:val="IssueHeading"/>
        <w:tabs>
          <w:tab w:val="left" w:pos="1440"/>
        </w:tabs>
        <w:spacing w:before="0" w:after="0"/>
        <w:ind w:left="1440" w:hanging="1440"/>
      </w:pPr>
      <w:r w:rsidRPr="00321AC5">
        <w:t>FIPUG:</w:t>
      </w:r>
      <w:r w:rsidRPr="00321AC5">
        <w:tab/>
      </w:r>
      <w:r w:rsidR="00CF134F" w:rsidRPr="00CF134F">
        <w:rPr>
          <w:b w:val="0"/>
          <w:szCs w:val="24"/>
        </w:rPr>
        <w:t>No. Tampa Electric has not met its burden of demonstrating compliance with all applicable terms of the 2017 Settlement Agreement.</w:t>
      </w:r>
    </w:p>
    <w:p w14:paraId="66765790" w14:textId="77777777" w:rsidR="00321AC5" w:rsidRDefault="00321AC5" w:rsidP="00017565">
      <w:pPr>
        <w:pStyle w:val="IssueHeading"/>
        <w:tabs>
          <w:tab w:val="left" w:pos="1440"/>
        </w:tabs>
        <w:spacing w:before="0" w:after="0"/>
        <w:ind w:left="1440" w:hanging="1440"/>
      </w:pPr>
    </w:p>
    <w:p w14:paraId="650A2F37" w14:textId="77777777" w:rsidR="00321AC5" w:rsidRPr="00017565" w:rsidRDefault="00321AC5" w:rsidP="00017565">
      <w:pPr>
        <w:pStyle w:val="IssueHeading"/>
        <w:tabs>
          <w:tab w:val="left" w:pos="1440"/>
        </w:tabs>
        <w:spacing w:before="0" w:after="0"/>
        <w:ind w:left="1440" w:hanging="1440"/>
        <w:rPr>
          <w:b w:val="0"/>
        </w:rPr>
      </w:pPr>
      <w:r w:rsidRPr="00321AC5">
        <w:t>OPC:</w:t>
      </w:r>
      <w:r w:rsidRPr="00321AC5">
        <w:tab/>
      </w:r>
      <w:r w:rsidR="00017565" w:rsidRPr="00017565">
        <w:rPr>
          <w:b w:val="0"/>
          <w:kern w:val="32"/>
          <w:szCs w:val="32"/>
        </w:rPr>
        <w:t>No.  Tampa Electric has not met its burden of demonstrating compliance with all applicable terms of the 2017 Settlement Agreement.</w:t>
      </w:r>
    </w:p>
    <w:p w14:paraId="52C22D24" w14:textId="77777777" w:rsidR="00321AC5" w:rsidRDefault="00321AC5" w:rsidP="00321AC5">
      <w:pPr>
        <w:pStyle w:val="IssueHeading"/>
        <w:spacing w:before="0" w:after="0"/>
      </w:pPr>
    </w:p>
    <w:p w14:paraId="7E4AA7F3" w14:textId="77777777" w:rsidR="00321AC5" w:rsidRPr="00321AC5" w:rsidRDefault="00321AC5" w:rsidP="00155E84">
      <w:pPr>
        <w:pStyle w:val="IssueHeading"/>
        <w:spacing w:before="0" w:after="0"/>
        <w:rPr>
          <w:b w:val="0"/>
        </w:rPr>
      </w:pPr>
      <w:r w:rsidRPr="00321AC5">
        <w:lastRenderedPageBreak/>
        <w:t>STAFF:</w:t>
      </w:r>
      <w:r w:rsidRPr="00321AC5">
        <w:tab/>
      </w:r>
      <w:r w:rsidRPr="00321AC5">
        <w:rPr>
          <w:b w:val="0"/>
        </w:rPr>
        <w:t>Staff takes no position pending evidence adduced at hearing.</w:t>
      </w:r>
    </w:p>
    <w:p w14:paraId="111A085F" w14:textId="77777777" w:rsidR="00321AC5" w:rsidRDefault="00321AC5" w:rsidP="00155E84">
      <w:pPr>
        <w:pStyle w:val="IssueHeading"/>
        <w:spacing w:before="0" w:after="0"/>
      </w:pPr>
    </w:p>
    <w:p w14:paraId="0C496F34" w14:textId="77777777" w:rsidR="00155E84" w:rsidRPr="00155E84" w:rsidRDefault="00155E84" w:rsidP="00155E84">
      <w:pPr>
        <w:pStyle w:val="IssueBody"/>
        <w:spacing w:after="0"/>
        <w:ind w:left="0"/>
      </w:pPr>
    </w:p>
    <w:p w14:paraId="10CDD696" w14:textId="77777777" w:rsidR="00AC6CAF" w:rsidRDefault="00AC6CAF" w:rsidP="00321AC5">
      <w:pPr>
        <w:pStyle w:val="IssueHeading"/>
        <w:spacing w:before="0" w:after="0"/>
        <w:rPr>
          <w:vanish/>
          <w:specVanish/>
        </w:rPr>
      </w:pPr>
      <w:r>
        <w:t>ISSUE 2:</w:t>
      </w:r>
    </w:p>
    <w:p w14:paraId="43ADEB85" w14:textId="77777777" w:rsidR="00AC6CAF" w:rsidRPr="00321AC5" w:rsidRDefault="00AC6CAF" w:rsidP="00321AC5">
      <w:pPr>
        <w:pStyle w:val="IssueBody"/>
        <w:spacing w:after="0"/>
        <w:rPr>
          <w:b/>
        </w:rPr>
      </w:pPr>
      <w:r>
        <w:tab/>
      </w:r>
      <w:r w:rsidRPr="00321AC5">
        <w:rPr>
          <w:b/>
        </w:rPr>
        <w:t>Are the 2018 SoBRA projects proposed by TECO cost effective pursuant to subparagraph 6(g)?</w:t>
      </w:r>
    </w:p>
    <w:p w14:paraId="02311B8C" w14:textId="77777777" w:rsidR="00017565" w:rsidRDefault="00017565" w:rsidP="00017565">
      <w:pPr>
        <w:pStyle w:val="IssueHeading"/>
        <w:spacing w:before="0" w:after="0"/>
        <w:ind w:left="1440" w:hanging="1440"/>
      </w:pPr>
    </w:p>
    <w:p w14:paraId="30FA6F40" w14:textId="3A1111E6" w:rsidR="00321AC5" w:rsidRPr="007A01A4" w:rsidRDefault="00321AC5" w:rsidP="00017565">
      <w:pPr>
        <w:pStyle w:val="IssueHeading"/>
        <w:spacing w:before="0" w:after="0"/>
        <w:ind w:left="1440" w:hanging="1440"/>
        <w:rPr>
          <w:b w:val="0"/>
        </w:rPr>
      </w:pPr>
      <w:r w:rsidRPr="00321AC5">
        <w:t>TECO:</w:t>
      </w:r>
      <w:r w:rsidRPr="00321AC5">
        <w:tab/>
      </w:r>
      <w:r w:rsidR="007A01A4" w:rsidRPr="007A01A4">
        <w:rPr>
          <w:b w:val="0"/>
        </w:rPr>
        <w:t xml:space="preserve">Yes.  As explained by Tampa Electric witness Rocha, the two projects covered by the First SoBRA lower the company’s projected system cumulative present value of revenue requirement (”CPVRR”) as compared to such CPVRR without the solar projects; therefore, the projects covered by the First SoBRA satisfy the cost-effectiveness test in the 2017 Agreement.  (Witnesses:  </w:t>
      </w:r>
      <w:r w:rsidR="00F82775" w:rsidRPr="007A01A4">
        <w:rPr>
          <w:b w:val="0"/>
        </w:rPr>
        <w:t>Ward</w:t>
      </w:r>
      <w:r w:rsidR="00F82775">
        <w:rPr>
          <w:b w:val="0"/>
        </w:rPr>
        <w:t xml:space="preserve">, </w:t>
      </w:r>
      <w:r w:rsidR="007A01A4" w:rsidRPr="007A01A4">
        <w:rPr>
          <w:b w:val="0"/>
        </w:rPr>
        <w:t>Rocha,)</w:t>
      </w:r>
    </w:p>
    <w:p w14:paraId="128AB63C" w14:textId="77777777" w:rsidR="00321AC5" w:rsidRDefault="00321AC5" w:rsidP="00017565">
      <w:pPr>
        <w:pStyle w:val="IssueHeading"/>
        <w:spacing w:before="0" w:after="0"/>
        <w:ind w:left="1440" w:hanging="1440"/>
      </w:pPr>
    </w:p>
    <w:p w14:paraId="6E7DC6F4" w14:textId="77777777" w:rsidR="00321AC5" w:rsidRPr="00CF134F" w:rsidRDefault="00321AC5" w:rsidP="00017565">
      <w:pPr>
        <w:pStyle w:val="IssueHeading"/>
        <w:spacing w:before="0" w:after="0"/>
        <w:ind w:left="1440" w:hanging="1440"/>
        <w:rPr>
          <w:b w:val="0"/>
        </w:rPr>
      </w:pPr>
      <w:r w:rsidRPr="00321AC5">
        <w:t>FIPUG:</w:t>
      </w:r>
      <w:r w:rsidRPr="00321AC5">
        <w:tab/>
      </w:r>
      <w:r w:rsidR="00CF134F" w:rsidRPr="00CF134F">
        <w:rPr>
          <w:b w:val="0"/>
          <w:szCs w:val="24"/>
        </w:rPr>
        <w:t>No. Tampa Electric has not met its burden of demonstrating compliance with all applicable terms of the 2017 Settlement Agreement.</w:t>
      </w:r>
    </w:p>
    <w:p w14:paraId="6A467074" w14:textId="77777777" w:rsidR="00321AC5" w:rsidRDefault="00321AC5" w:rsidP="00017565">
      <w:pPr>
        <w:pStyle w:val="IssueHeading"/>
        <w:spacing w:before="0" w:after="0"/>
        <w:ind w:left="1440" w:hanging="1440"/>
      </w:pPr>
    </w:p>
    <w:p w14:paraId="2B550F0C" w14:textId="77777777" w:rsidR="00321AC5" w:rsidRPr="00321AC5" w:rsidRDefault="00321AC5" w:rsidP="00017565">
      <w:pPr>
        <w:pStyle w:val="IssueHeading"/>
        <w:spacing w:before="0" w:after="0"/>
        <w:ind w:left="1440" w:hanging="1440"/>
      </w:pPr>
      <w:r w:rsidRPr="00321AC5">
        <w:t>OPC:</w:t>
      </w:r>
      <w:r w:rsidRPr="00321AC5">
        <w:tab/>
      </w:r>
      <w:r w:rsidR="00017565" w:rsidRPr="00017565">
        <w:rPr>
          <w:b w:val="0"/>
          <w:bCs w:val="0"/>
          <w:kern w:val="32"/>
          <w:szCs w:val="32"/>
        </w:rPr>
        <w:t>No.  Tampa Electric has not met its burden of demonstrating compliance with all applicable terms of the 2017 Settlement Agreement.</w:t>
      </w:r>
    </w:p>
    <w:p w14:paraId="792F1154" w14:textId="77777777" w:rsidR="00321AC5" w:rsidRDefault="00321AC5" w:rsidP="00321AC5">
      <w:pPr>
        <w:pStyle w:val="IssueHeading"/>
        <w:spacing w:before="0" w:after="0"/>
      </w:pPr>
    </w:p>
    <w:p w14:paraId="1DB8B8C8" w14:textId="77777777" w:rsidR="00321AC5" w:rsidRPr="00321AC5" w:rsidRDefault="00321AC5" w:rsidP="00321AC5">
      <w:pPr>
        <w:pStyle w:val="IssueHeading"/>
        <w:spacing w:before="0" w:after="0"/>
        <w:rPr>
          <w:b w:val="0"/>
        </w:rPr>
      </w:pPr>
      <w:r w:rsidRPr="00321AC5">
        <w:t>STAFF:</w:t>
      </w:r>
      <w:r w:rsidRPr="00321AC5">
        <w:tab/>
      </w:r>
      <w:r w:rsidRPr="00321AC5">
        <w:rPr>
          <w:b w:val="0"/>
        </w:rPr>
        <w:t>Staff takes no position pending evidence adduced at hearing.</w:t>
      </w:r>
    </w:p>
    <w:p w14:paraId="52958E79" w14:textId="77777777" w:rsidR="00321AC5" w:rsidRDefault="00321AC5" w:rsidP="00321AC5">
      <w:pPr>
        <w:pStyle w:val="IssueHeading"/>
        <w:spacing w:before="0" w:after="0"/>
      </w:pPr>
    </w:p>
    <w:p w14:paraId="4E878C2D" w14:textId="77777777" w:rsidR="00321AC5" w:rsidRDefault="00321AC5" w:rsidP="00321AC5">
      <w:pPr>
        <w:pStyle w:val="IssueHeading"/>
        <w:spacing w:before="0" w:after="0"/>
      </w:pPr>
    </w:p>
    <w:p w14:paraId="41197A7B" w14:textId="77777777" w:rsidR="00AC6CAF" w:rsidRDefault="00AC6CAF" w:rsidP="00321AC5">
      <w:pPr>
        <w:pStyle w:val="IssueHeading"/>
        <w:spacing w:before="0" w:after="0"/>
        <w:rPr>
          <w:vanish/>
          <w:specVanish/>
        </w:rPr>
      </w:pPr>
      <w:r>
        <w:t>ISSUE 3:</w:t>
      </w:r>
    </w:p>
    <w:p w14:paraId="097C9C40" w14:textId="77777777" w:rsidR="00AC6CAF" w:rsidRPr="00321AC5" w:rsidRDefault="00AC6CAF" w:rsidP="00321AC5">
      <w:pPr>
        <w:pStyle w:val="IssueBody"/>
        <w:spacing w:after="0"/>
        <w:rPr>
          <w:b/>
        </w:rPr>
      </w:pPr>
      <w:r>
        <w:tab/>
      </w:r>
      <w:r w:rsidRPr="00321AC5">
        <w:rPr>
          <w:b/>
        </w:rPr>
        <w:t xml:space="preserve">Are the projected installed costs of each of TECO’s 2018 SoBRA projects under the Installed Cost Cap pursuant to subparagraph 6(d) of the 2017 Agreement? </w:t>
      </w:r>
    </w:p>
    <w:p w14:paraId="0C82F561" w14:textId="77777777" w:rsidR="00321AC5" w:rsidRDefault="00321AC5" w:rsidP="00321AC5">
      <w:pPr>
        <w:pStyle w:val="IssueHeading"/>
        <w:spacing w:before="0" w:after="0"/>
      </w:pPr>
    </w:p>
    <w:p w14:paraId="170C5193" w14:textId="77777777" w:rsidR="00321AC5" w:rsidRPr="007A01A4" w:rsidRDefault="00321AC5" w:rsidP="00017565">
      <w:pPr>
        <w:pStyle w:val="IssueHeading"/>
        <w:tabs>
          <w:tab w:val="left" w:pos="1440"/>
        </w:tabs>
        <w:spacing w:before="0" w:after="0"/>
        <w:ind w:left="1440" w:hanging="1440"/>
        <w:rPr>
          <w:b w:val="0"/>
        </w:rPr>
      </w:pPr>
      <w:r w:rsidRPr="00321AC5">
        <w:t>TECO:</w:t>
      </w:r>
      <w:r w:rsidRPr="00321AC5">
        <w:tab/>
      </w:r>
      <w:r w:rsidR="007A01A4" w:rsidRPr="007A01A4">
        <w:rPr>
          <w:b w:val="0"/>
        </w:rPr>
        <w:t>Yes.  As explained by Tampa Electric witness Ward, the projected installed costs of the Payne Creek and Balm solar projects are $1,324 per kW</w:t>
      </w:r>
      <w:r w:rsidR="007A01A4" w:rsidRPr="007A01A4">
        <w:rPr>
          <w:b w:val="0"/>
          <w:vertAlign w:val="subscript"/>
        </w:rPr>
        <w:t>ac</w:t>
      </w:r>
      <w:r w:rsidR="007A01A4" w:rsidRPr="007A01A4">
        <w:rPr>
          <w:b w:val="0"/>
        </w:rPr>
        <w:t xml:space="preserve"> and $1,480 per kW</w:t>
      </w:r>
      <w:r w:rsidR="007A01A4" w:rsidRPr="007A01A4">
        <w:rPr>
          <w:b w:val="0"/>
          <w:vertAlign w:val="subscript"/>
        </w:rPr>
        <w:t>ac</w:t>
      </w:r>
      <w:r w:rsidR="007A01A4" w:rsidRPr="007A01A4">
        <w:rPr>
          <w:b w:val="0"/>
        </w:rPr>
        <w:t>, respectively.  These installed costs are lower than the $1,500 per kW</w:t>
      </w:r>
      <w:r w:rsidR="007A01A4" w:rsidRPr="007A01A4">
        <w:rPr>
          <w:b w:val="0"/>
          <w:vertAlign w:val="subscript"/>
        </w:rPr>
        <w:t>ac</w:t>
      </w:r>
      <w:r w:rsidR="007A01A4" w:rsidRPr="007A01A4">
        <w:rPr>
          <w:b w:val="0"/>
        </w:rPr>
        <w:t xml:space="preserve"> Installed Cost Cap pursuant to subparagraph 6(d) of the 2017 Agreement.  (Witness:  Ward)</w:t>
      </w:r>
    </w:p>
    <w:p w14:paraId="4EA224E1" w14:textId="77777777" w:rsidR="00321AC5" w:rsidRDefault="00321AC5" w:rsidP="00017565">
      <w:pPr>
        <w:pStyle w:val="IssueHeading"/>
        <w:tabs>
          <w:tab w:val="left" w:pos="1440"/>
        </w:tabs>
        <w:spacing w:before="0" w:after="0"/>
        <w:ind w:left="1440" w:hanging="1440"/>
      </w:pPr>
    </w:p>
    <w:p w14:paraId="3D6DB995" w14:textId="77777777" w:rsidR="00321AC5" w:rsidRPr="00CF134F" w:rsidRDefault="00321AC5" w:rsidP="00CF134F">
      <w:pPr>
        <w:pStyle w:val="IssueHeading"/>
        <w:tabs>
          <w:tab w:val="left" w:pos="1440"/>
        </w:tabs>
        <w:spacing w:before="0" w:after="0"/>
        <w:ind w:left="1440" w:hanging="1440"/>
        <w:rPr>
          <w:b w:val="0"/>
          <w:szCs w:val="24"/>
        </w:rPr>
      </w:pPr>
      <w:r w:rsidRPr="00321AC5">
        <w:t>FIPUG:</w:t>
      </w:r>
      <w:r w:rsidRPr="00321AC5">
        <w:tab/>
      </w:r>
      <w:r w:rsidR="00CF134F" w:rsidRPr="00CF134F">
        <w:rPr>
          <w:b w:val="0"/>
          <w:szCs w:val="24"/>
        </w:rPr>
        <w:t>No. Tampa Electric has not met its burden of demonstrating compliance with all applicable terms of the 2017 Settlement Agreement.</w:t>
      </w:r>
    </w:p>
    <w:p w14:paraId="35756DE9" w14:textId="77777777" w:rsidR="00CF134F" w:rsidRPr="00CF134F" w:rsidRDefault="00CF134F" w:rsidP="00CF134F">
      <w:pPr>
        <w:pStyle w:val="IssueBody"/>
        <w:spacing w:after="0"/>
      </w:pPr>
    </w:p>
    <w:p w14:paraId="750642E2" w14:textId="77777777" w:rsidR="00321AC5" w:rsidRPr="00321AC5" w:rsidRDefault="00321AC5" w:rsidP="00017565">
      <w:pPr>
        <w:pStyle w:val="IssueHeading"/>
        <w:tabs>
          <w:tab w:val="left" w:pos="1440"/>
        </w:tabs>
        <w:spacing w:before="0" w:after="0"/>
        <w:ind w:left="1440" w:hanging="1440"/>
      </w:pPr>
      <w:r w:rsidRPr="00321AC5">
        <w:t>OPC:</w:t>
      </w:r>
      <w:r w:rsidRPr="00321AC5">
        <w:tab/>
      </w:r>
      <w:r w:rsidR="00017565" w:rsidRPr="00017565">
        <w:rPr>
          <w:b w:val="0"/>
          <w:bCs w:val="0"/>
          <w:kern w:val="32"/>
          <w:szCs w:val="32"/>
        </w:rPr>
        <w:t>No.  Tampa Electric has not met its burden of demonstrating compliance with all applicable terms of the 2017 Settlement Agreement.</w:t>
      </w:r>
    </w:p>
    <w:p w14:paraId="0C40BDA2" w14:textId="77777777" w:rsidR="00321AC5" w:rsidRDefault="00321AC5" w:rsidP="00017565">
      <w:pPr>
        <w:pStyle w:val="IssueHeading"/>
        <w:tabs>
          <w:tab w:val="left" w:pos="1440"/>
        </w:tabs>
        <w:spacing w:before="0" w:after="0"/>
        <w:ind w:left="1440" w:hanging="1440"/>
      </w:pPr>
    </w:p>
    <w:p w14:paraId="2AB7A820" w14:textId="77777777" w:rsidR="00321AC5" w:rsidRPr="00321AC5" w:rsidRDefault="00321AC5" w:rsidP="00321AC5">
      <w:pPr>
        <w:pStyle w:val="IssueHeading"/>
        <w:spacing w:before="0" w:after="0"/>
        <w:rPr>
          <w:b w:val="0"/>
        </w:rPr>
      </w:pPr>
      <w:r w:rsidRPr="00321AC5">
        <w:t>STAFF:</w:t>
      </w:r>
      <w:r w:rsidRPr="00321AC5">
        <w:tab/>
      </w:r>
      <w:r w:rsidRPr="00321AC5">
        <w:rPr>
          <w:b w:val="0"/>
        </w:rPr>
        <w:t>Staff takes no position pending evidence adduced at hearing.</w:t>
      </w:r>
    </w:p>
    <w:p w14:paraId="62B996E9" w14:textId="77777777" w:rsidR="00321AC5" w:rsidRDefault="00321AC5" w:rsidP="00321AC5">
      <w:pPr>
        <w:pStyle w:val="IssueHeading"/>
        <w:spacing w:before="0" w:after="0"/>
      </w:pPr>
    </w:p>
    <w:p w14:paraId="04DF46D5" w14:textId="77777777" w:rsidR="00321AC5" w:rsidRDefault="00321AC5" w:rsidP="00321AC5">
      <w:pPr>
        <w:pStyle w:val="IssueHeading"/>
        <w:spacing w:before="0" w:after="0"/>
      </w:pPr>
    </w:p>
    <w:p w14:paraId="04AD1939" w14:textId="77777777" w:rsidR="00AC6CAF" w:rsidRDefault="00AC6CAF" w:rsidP="00321AC5">
      <w:pPr>
        <w:pStyle w:val="IssueHeading"/>
        <w:spacing w:before="0" w:after="0"/>
        <w:rPr>
          <w:vanish/>
          <w:specVanish/>
        </w:rPr>
      </w:pPr>
      <w:r>
        <w:t>ISSUE 4:</w:t>
      </w:r>
    </w:p>
    <w:p w14:paraId="7FAD49E3" w14:textId="77777777" w:rsidR="00AC6CAF" w:rsidRPr="00321AC5" w:rsidRDefault="00AC6CAF" w:rsidP="00321AC5">
      <w:pPr>
        <w:pStyle w:val="IssueBody"/>
        <w:spacing w:after="0"/>
        <w:rPr>
          <w:b/>
        </w:rPr>
      </w:pPr>
      <w:r>
        <w:tab/>
      </w:r>
      <w:r w:rsidRPr="00321AC5">
        <w:rPr>
          <w:b/>
        </w:rPr>
        <w:t>Is the projected average capital cost of the 2018 SOBRA projects no more than $1,475 kWac for the year 2018 pursuant to subparagraph 6(c), of the 2017 Agreement?</w:t>
      </w:r>
    </w:p>
    <w:p w14:paraId="35F893C9" w14:textId="77777777" w:rsidR="00321AC5" w:rsidRDefault="00321AC5" w:rsidP="00321AC5">
      <w:pPr>
        <w:pStyle w:val="IssueHeading"/>
        <w:spacing w:before="0" w:after="0"/>
      </w:pPr>
    </w:p>
    <w:p w14:paraId="1C4A457C" w14:textId="77777777" w:rsidR="00321AC5" w:rsidRPr="007A01A4" w:rsidRDefault="00321AC5" w:rsidP="00017565">
      <w:pPr>
        <w:pStyle w:val="IssueHeading"/>
        <w:tabs>
          <w:tab w:val="left" w:pos="1440"/>
        </w:tabs>
        <w:spacing w:before="0" w:after="0"/>
        <w:ind w:left="1440" w:hanging="1440"/>
        <w:rPr>
          <w:b w:val="0"/>
        </w:rPr>
      </w:pPr>
      <w:r w:rsidRPr="00321AC5">
        <w:lastRenderedPageBreak/>
        <w:t>TECO:</w:t>
      </w:r>
      <w:r w:rsidRPr="00321AC5">
        <w:tab/>
      </w:r>
      <w:r w:rsidR="007A01A4" w:rsidRPr="007A01A4">
        <w:rPr>
          <w:b w:val="0"/>
        </w:rPr>
        <w:t>Yes.  The projected average capital cost of the 2018 SoBRA projects is no more than $1,475 per kW</w:t>
      </w:r>
      <w:r w:rsidR="007A01A4" w:rsidRPr="007A01A4">
        <w:rPr>
          <w:b w:val="0"/>
          <w:vertAlign w:val="subscript"/>
        </w:rPr>
        <w:t>ac</w:t>
      </w:r>
      <w:r w:rsidR="007A01A4" w:rsidRPr="007A01A4">
        <w:rPr>
          <w:b w:val="0"/>
        </w:rPr>
        <w:t xml:space="preserve"> for the year 2018 pursuant to subparagraph 6(c) of the 2017 Agreement.  (Witness:  Ward)</w:t>
      </w:r>
    </w:p>
    <w:p w14:paraId="68587A1D" w14:textId="77777777" w:rsidR="00321AC5" w:rsidRDefault="00321AC5" w:rsidP="00017565">
      <w:pPr>
        <w:pStyle w:val="IssueHeading"/>
        <w:tabs>
          <w:tab w:val="left" w:pos="1440"/>
        </w:tabs>
        <w:spacing w:before="0" w:after="0"/>
        <w:ind w:left="1440" w:hanging="1440"/>
      </w:pPr>
    </w:p>
    <w:p w14:paraId="2551A319" w14:textId="77777777" w:rsidR="00321AC5" w:rsidRPr="00CF134F" w:rsidRDefault="00321AC5" w:rsidP="00017565">
      <w:pPr>
        <w:pStyle w:val="IssueHeading"/>
        <w:tabs>
          <w:tab w:val="left" w:pos="1440"/>
        </w:tabs>
        <w:spacing w:before="0" w:after="0"/>
        <w:ind w:left="1440" w:hanging="1440"/>
        <w:rPr>
          <w:b w:val="0"/>
        </w:rPr>
      </w:pPr>
      <w:r w:rsidRPr="00321AC5">
        <w:t>FIPUG:</w:t>
      </w:r>
      <w:r w:rsidRPr="00321AC5">
        <w:tab/>
      </w:r>
      <w:r w:rsidR="00CF134F" w:rsidRPr="00CF134F">
        <w:rPr>
          <w:b w:val="0"/>
          <w:szCs w:val="24"/>
        </w:rPr>
        <w:t>No. Tampa Electric has not met its burden of demonstrating compliance with all applicable terms of the 2017 Settlement Agreement.</w:t>
      </w:r>
    </w:p>
    <w:p w14:paraId="47EAB386" w14:textId="77777777" w:rsidR="00321AC5" w:rsidRDefault="00321AC5" w:rsidP="00017565">
      <w:pPr>
        <w:pStyle w:val="IssueHeading"/>
        <w:tabs>
          <w:tab w:val="left" w:pos="1440"/>
        </w:tabs>
        <w:spacing w:before="0" w:after="0"/>
        <w:ind w:left="1440" w:hanging="1440"/>
      </w:pPr>
    </w:p>
    <w:p w14:paraId="11F5F36D" w14:textId="77777777" w:rsidR="00321AC5" w:rsidRPr="00321AC5" w:rsidRDefault="00321AC5" w:rsidP="00017565">
      <w:pPr>
        <w:pStyle w:val="IssueHeading"/>
        <w:tabs>
          <w:tab w:val="left" w:pos="1440"/>
        </w:tabs>
        <w:spacing w:before="0" w:after="0"/>
        <w:ind w:left="1440" w:hanging="1440"/>
      </w:pPr>
      <w:r w:rsidRPr="00321AC5">
        <w:t>OPC:</w:t>
      </w:r>
      <w:r w:rsidRPr="00321AC5">
        <w:tab/>
      </w:r>
      <w:r w:rsidR="00017565" w:rsidRPr="00017565">
        <w:rPr>
          <w:b w:val="0"/>
          <w:bCs w:val="0"/>
          <w:kern w:val="32"/>
          <w:szCs w:val="32"/>
        </w:rPr>
        <w:t>No.  Tampa Electric has not met its burden of demonstrating compliance with all applicable terms of the 2017 Settlement Agreement.</w:t>
      </w:r>
    </w:p>
    <w:p w14:paraId="2388449D" w14:textId="77777777" w:rsidR="00321AC5" w:rsidRDefault="00321AC5" w:rsidP="00017565">
      <w:pPr>
        <w:pStyle w:val="IssueHeading"/>
        <w:tabs>
          <w:tab w:val="left" w:pos="1440"/>
        </w:tabs>
        <w:spacing w:before="0" w:after="0"/>
        <w:ind w:left="1440" w:hanging="1440"/>
      </w:pPr>
    </w:p>
    <w:p w14:paraId="3DBCEE5D" w14:textId="77777777" w:rsidR="00321AC5" w:rsidRPr="00321AC5" w:rsidRDefault="00321AC5" w:rsidP="00321AC5">
      <w:pPr>
        <w:pStyle w:val="IssueHeading"/>
        <w:spacing w:before="0" w:after="0"/>
        <w:rPr>
          <w:b w:val="0"/>
        </w:rPr>
      </w:pPr>
      <w:r w:rsidRPr="00321AC5">
        <w:t>STAFF:</w:t>
      </w:r>
      <w:r w:rsidRPr="00321AC5">
        <w:tab/>
      </w:r>
      <w:r w:rsidRPr="00321AC5">
        <w:rPr>
          <w:b w:val="0"/>
        </w:rPr>
        <w:t>Staff takes no position pending evidence adduced at hearing.</w:t>
      </w:r>
    </w:p>
    <w:p w14:paraId="14112986" w14:textId="77777777" w:rsidR="00321AC5" w:rsidRDefault="00321AC5" w:rsidP="00321AC5">
      <w:pPr>
        <w:pStyle w:val="IssueHeading"/>
        <w:spacing w:before="0" w:after="0"/>
      </w:pPr>
    </w:p>
    <w:p w14:paraId="7172B4F2" w14:textId="77777777" w:rsidR="00321AC5" w:rsidRDefault="00321AC5" w:rsidP="00321AC5">
      <w:pPr>
        <w:pStyle w:val="IssueHeading"/>
        <w:spacing w:before="0" w:after="0"/>
      </w:pPr>
    </w:p>
    <w:p w14:paraId="58949BC1" w14:textId="77777777" w:rsidR="00AC6CAF" w:rsidRDefault="00AC6CAF" w:rsidP="00321AC5">
      <w:pPr>
        <w:pStyle w:val="IssueHeading"/>
        <w:spacing w:before="0" w:after="0"/>
        <w:rPr>
          <w:vanish/>
          <w:specVanish/>
        </w:rPr>
      </w:pPr>
      <w:r>
        <w:t>ISSUE 5:</w:t>
      </w:r>
    </w:p>
    <w:p w14:paraId="58280E0F" w14:textId="77777777" w:rsidR="00AC6CAF" w:rsidRPr="00321AC5" w:rsidRDefault="00AC6CAF" w:rsidP="00321AC5">
      <w:pPr>
        <w:pStyle w:val="IssueBody"/>
        <w:spacing w:after="0"/>
        <w:rPr>
          <w:b/>
        </w:rPr>
      </w:pPr>
      <w:r>
        <w:tab/>
      </w:r>
      <w:r w:rsidRPr="00321AC5">
        <w:rPr>
          <w:b/>
        </w:rPr>
        <w:t>What are the estimated annual revenue requirements associated with TECO’s 2018 SoBRA projects?</w:t>
      </w:r>
    </w:p>
    <w:p w14:paraId="13B03237" w14:textId="77777777" w:rsidR="00321AC5" w:rsidRDefault="00321AC5" w:rsidP="00321AC5">
      <w:pPr>
        <w:pStyle w:val="IssueHeading"/>
        <w:spacing w:before="0" w:after="0"/>
      </w:pPr>
    </w:p>
    <w:p w14:paraId="69831682" w14:textId="3FD71DC3" w:rsidR="00321AC5" w:rsidRPr="007A01A4" w:rsidRDefault="00321AC5" w:rsidP="00017565">
      <w:pPr>
        <w:pStyle w:val="IssueHeading"/>
        <w:tabs>
          <w:tab w:val="left" w:pos="1440"/>
        </w:tabs>
        <w:spacing w:before="0" w:after="0"/>
        <w:ind w:left="1440" w:hanging="1440"/>
        <w:rPr>
          <w:b w:val="0"/>
        </w:rPr>
      </w:pPr>
      <w:r w:rsidRPr="00321AC5">
        <w:t>TECO:</w:t>
      </w:r>
      <w:r w:rsidRPr="00321AC5">
        <w:tab/>
      </w:r>
      <w:r w:rsidR="007A01A4" w:rsidRPr="007A01A4">
        <w:rPr>
          <w:b w:val="0"/>
        </w:rPr>
        <w:t xml:space="preserve">The estimated annual revenue requirement including incentive associated with Tampa Electric’s 2018 SoBRA projects is $24.245 million.  This amount is calculated by Tampa Electric witness Rocha using the projected installed costs of the two projects in Tampa Electric witness Ward’s Direct Testimony and in accordance with the revenue requirement cost recovery provisions of the 2017 Agreement.  (Witnesses:  </w:t>
      </w:r>
      <w:r w:rsidR="00F82775" w:rsidRPr="007A01A4">
        <w:rPr>
          <w:b w:val="0"/>
        </w:rPr>
        <w:t>Ward</w:t>
      </w:r>
      <w:r w:rsidR="00F82775">
        <w:rPr>
          <w:b w:val="0"/>
        </w:rPr>
        <w:t>,</w:t>
      </w:r>
      <w:r w:rsidR="00F82775" w:rsidRPr="007A01A4">
        <w:rPr>
          <w:b w:val="0"/>
        </w:rPr>
        <w:t xml:space="preserve"> </w:t>
      </w:r>
      <w:r w:rsidR="007A01A4" w:rsidRPr="007A01A4">
        <w:rPr>
          <w:b w:val="0"/>
        </w:rPr>
        <w:t>Rocha,)</w:t>
      </w:r>
    </w:p>
    <w:p w14:paraId="650371B6" w14:textId="77777777" w:rsidR="00321AC5" w:rsidRDefault="00321AC5" w:rsidP="00017565">
      <w:pPr>
        <w:pStyle w:val="IssueHeading"/>
        <w:tabs>
          <w:tab w:val="left" w:pos="1440"/>
        </w:tabs>
        <w:spacing w:before="0" w:after="0"/>
        <w:ind w:left="1440" w:hanging="1440"/>
      </w:pPr>
    </w:p>
    <w:p w14:paraId="502E2FF4" w14:textId="77777777" w:rsidR="00321AC5" w:rsidRPr="00CF134F" w:rsidRDefault="00321AC5" w:rsidP="00017565">
      <w:pPr>
        <w:pStyle w:val="IssueHeading"/>
        <w:tabs>
          <w:tab w:val="left" w:pos="1440"/>
        </w:tabs>
        <w:spacing w:before="0" w:after="0"/>
        <w:ind w:left="1440" w:hanging="1440"/>
        <w:rPr>
          <w:b w:val="0"/>
        </w:rPr>
      </w:pPr>
      <w:r w:rsidRPr="00321AC5">
        <w:t>FIPUG:</w:t>
      </w:r>
      <w:r w:rsidRPr="00321AC5">
        <w:tab/>
      </w:r>
      <w:r w:rsidR="00CF134F" w:rsidRPr="00CF134F">
        <w:rPr>
          <w:b w:val="0"/>
          <w:szCs w:val="24"/>
        </w:rPr>
        <w:t>At this time Tampa Electric has not met its burden of demonstrating compliance with all applicable terms of the 2017 Settlement Agreement, so the actual revenue requirements cannot be determined for certain.</w:t>
      </w:r>
    </w:p>
    <w:p w14:paraId="16F27F81" w14:textId="77777777" w:rsidR="00321AC5" w:rsidRDefault="00321AC5" w:rsidP="00017565">
      <w:pPr>
        <w:pStyle w:val="IssueHeading"/>
        <w:tabs>
          <w:tab w:val="left" w:pos="1440"/>
        </w:tabs>
        <w:spacing w:before="0" w:after="0"/>
        <w:ind w:left="1440" w:hanging="1440"/>
      </w:pPr>
    </w:p>
    <w:p w14:paraId="701245DC" w14:textId="77777777" w:rsidR="00321AC5" w:rsidRPr="00321AC5" w:rsidRDefault="00321AC5" w:rsidP="00017565">
      <w:pPr>
        <w:pStyle w:val="IssueHeading"/>
        <w:tabs>
          <w:tab w:val="left" w:pos="1440"/>
        </w:tabs>
        <w:spacing w:before="0" w:after="0"/>
        <w:ind w:left="1440" w:hanging="1440"/>
      </w:pPr>
      <w:r w:rsidRPr="00321AC5">
        <w:t>OPC:</w:t>
      </w:r>
      <w:r w:rsidRPr="00321AC5">
        <w:tab/>
      </w:r>
      <w:r w:rsidR="00017565" w:rsidRPr="00017565">
        <w:rPr>
          <w:b w:val="0"/>
          <w:bCs w:val="0"/>
          <w:kern w:val="32"/>
          <w:szCs w:val="32"/>
        </w:rPr>
        <w:t>At this time Tampa Electric has not met its burden of demonstrating compliance with all applicable terms of the 2017 Settlement Agreement, so the actual revenue requirements cannot be determined for certain.</w:t>
      </w:r>
    </w:p>
    <w:p w14:paraId="080F0C80" w14:textId="77777777" w:rsidR="00321AC5" w:rsidRDefault="00321AC5" w:rsidP="00017565">
      <w:pPr>
        <w:pStyle w:val="IssueHeading"/>
        <w:tabs>
          <w:tab w:val="left" w:pos="1440"/>
        </w:tabs>
        <w:spacing w:before="0" w:after="0"/>
        <w:ind w:left="1440" w:hanging="1440"/>
      </w:pPr>
    </w:p>
    <w:p w14:paraId="445F3C7A" w14:textId="77777777" w:rsidR="00321AC5" w:rsidRPr="00321AC5" w:rsidRDefault="00321AC5" w:rsidP="00321AC5">
      <w:pPr>
        <w:pStyle w:val="IssueHeading"/>
        <w:spacing w:before="0" w:after="0"/>
        <w:rPr>
          <w:b w:val="0"/>
        </w:rPr>
      </w:pPr>
      <w:r w:rsidRPr="00321AC5">
        <w:t>STAFF:</w:t>
      </w:r>
      <w:r w:rsidRPr="00321AC5">
        <w:tab/>
      </w:r>
      <w:r w:rsidRPr="00321AC5">
        <w:rPr>
          <w:b w:val="0"/>
        </w:rPr>
        <w:t>Staff takes no position pending evidence adduced at hearing.</w:t>
      </w:r>
    </w:p>
    <w:p w14:paraId="149FF415" w14:textId="77777777" w:rsidR="00321AC5" w:rsidRDefault="00321AC5" w:rsidP="00321AC5">
      <w:pPr>
        <w:pStyle w:val="IssueHeading"/>
        <w:spacing w:before="0" w:after="0"/>
      </w:pPr>
    </w:p>
    <w:p w14:paraId="57638259" w14:textId="77777777" w:rsidR="00321AC5" w:rsidRDefault="00321AC5" w:rsidP="00321AC5">
      <w:pPr>
        <w:pStyle w:val="IssueHeading"/>
        <w:spacing w:before="0" w:after="0"/>
      </w:pPr>
    </w:p>
    <w:p w14:paraId="1F8C7D6E" w14:textId="77777777" w:rsidR="00AC6CAF" w:rsidRDefault="00AC6CAF" w:rsidP="00321AC5">
      <w:pPr>
        <w:pStyle w:val="IssueHeading"/>
        <w:spacing w:before="0" w:after="0"/>
        <w:rPr>
          <w:vanish/>
          <w:specVanish/>
        </w:rPr>
      </w:pPr>
      <w:r>
        <w:t>ISSUE 6:</w:t>
      </w:r>
    </w:p>
    <w:p w14:paraId="6BB4AA6B" w14:textId="77777777" w:rsidR="00AC6CAF" w:rsidRPr="00321AC5" w:rsidRDefault="00AC6CAF" w:rsidP="00321AC5">
      <w:pPr>
        <w:pStyle w:val="IssueBody"/>
        <w:spacing w:after="0"/>
        <w:rPr>
          <w:b/>
        </w:rPr>
      </w:pPr>
      <w:r>
        <w:tab/>
      </w:r>
      <w:r w:rsidRPr="00321AC5">
        <w:rPr>
          <w:b/>
        </w:rPr>
        <w:t>What are the appropriate base rates needed to collect the estimated annual revenue requirement for the two solar projects in the First SoBRA?</w:t>
      </w:r>
    </w:p>
    <w:p w14:paraId="0CFAB353" w14:textId="77777777" w:rsidR="00321AC5" w:rsidRDefault="00321AC5" w:rsidP="00321AC5">
      <w:pPr>
        <w:pStyle w:val="IssueHeading"/>
        <w:spacing w:before="0" w:after="0"/>
      </w:pPr>
    </w:p>
    <w:p w14:paraId="08BE32B9" w14:textId="77777777" w:rsidR="007A01A4" w:rsidRPr="007A01A4" w:rsidRDefault="00321AC5" w:rsidP="00017565">
      <w:pPr>
        <w:pStyle w:val="IssueHeading"/>
        <w:spacing w:before="0" w:after="0"/>
        <w:ind w:left="1440" w:hanging="1440"/>
        <w:rPr>
          <w:b w:val="0"/>
        </w:rPr>
      </w:pPr>
      <w:r w:rsidRPr="00321AC5">
        <w:t>TECO:</w:t>
      </w:r>
      <w:r w:rsidRPr="00321AC5">
        <w:tab/>
      </w:r>
      <w:r w:rsidR="007A01A4" w:rsidRPr="007A01A4">
        <w:rPr>
          <w:b w:val="0"/>
        </w:rPr>
        <w:t xml:space="preserve">The appropriate base rates needed to collect the estimated annual revenue requirement for the two solar projects in the First SoBRA are those reflected in the redlined and clean tariffs set forth as Documents Nos. 5 and 6 of witness Ashburn’s revised Exhibit No. </w:t>
      </w:r>
      <w:r w:rsidR="008F1CA9">
        <w:rPr>
          <w:b w:val="0"/>
        </w:rPr>
        <w:t>3</w:t>
      </w:r>
      <w:r w:rsidR="007A01A4" w:rsidRPr="007A01A4">
        <w:rPr>
          <w:b w:val="0"/>
        </w:rPr>
        <w:t xml:space="preserve"> (WRA-1), which are incorporated herein by reference.  (Witnesses:  Ashburn)</w:t>
      </w:r>
    </w:p>
    <w:p w14:paraId="03ACA632" w14:textId="77777777" w:rsidR="007A01A4" w:rsidRDefault="007A01A4" w:rsidP="00017565">
      <w:pPr>
        <w:pStyle w:val="IssueHeading"/>
        <w:spacing w:before="0" w:after="0"/>
        <w:ind w:left="1440" w:hanging="1440"/>
      </w:pPr>
    </w:p>
    <w:p w14:paraId="11708E7B" w14:textId="77777777" w:rsidR="00321AC5" w:rsidRPr="00CF134F" w:rsidRDefault="00321AC5" w:rsidP="00017565">
      <w:pPr>
        <w:pStyle w:val="IssueHeading"/>
        <w:spacing w:before="0" w:after="0"/>
        <w:ind w:left="1440" w:hanging="1440"/>
        <w:rPr>
          <w:b w:val="0"/>
        </w:rPr>
      </w:pPr>
      <w:r w:rsidRPr="00321AC5">
        <w:t>FIPUG:</w:t>
      </w:r>
      <w:r w:rsidRPr="00321AC5">
        <w:tab/>
      </w:r>
      <w:r w:rsidR="00CF134F" w:rsidRPr="00CF134F">
        <w:rPr>
          <w:b w:val="0"/>
          <w:szCs w:val="24"/>
        </w:rPr>
        <w:t xml:space="preserve">At this time Tampa Electric has not met its burden of demonstrating compliance with all applicable terms of the 2017 Settlement Agreement, so the actual base </w:t>
      </w:r>
      <w:r w:rsidR="00CF134F" w:rsidRPr="00CF134F">
        <w:rPr>
          <w:b w:val="0"/>
          <w:szCs w:val="24"/>
        </w:rPr>
        <w:lastRenderedPageBreak/>
        <w:t>rates needed to collect an uncertain revenue requirement cannot be determined for certain.</w:t>
      </w:r>
    </w:p>
    <w:p w14:paraId="2616AEA5" w14:textId="77777777" w:rsidR="00321AC5" w:rsidRDefault="00321AC5" w:rsidP="00017565">
      <w:pPr>
        <w:pStyle w:val="IssueHeading"/>
        <w:spacing w:before="0" w:after="0"/>
        <w:ind w:left="1440" w:hanging="1440"/>
      </w:pPr>
    </w:p>
    <w:p w14:paraId="4F36BEFD" w14:textId="77777777" w:rsidR="00321AC5" w:rsidRPr="00321AC5" w:rsidRDefault="00321AC5" w:rsidP="00017565">
      <w:pPr>
        <w:pStyle w:val="IssueHeading"/>
        <w:spacing w:before="0" w:after="0"/>
        <w:ind w:left="1440" w:hanging="1440"/>
      </w:pPr>
      <w:r w:rsidRPr="00321AC5">
        <w:t>OPC:</w:t>
      </w:r>
      <w:r w:rsidRPr="00321AC5">
        <w:tab/>
      </w:r>
      <w:r w:rsidR="00017565" w:rsidRPr="00017565">
        <w:rPr>
          <w:b w:val="0"/>
          <w:bCs w:val="0"/>
          <w:kern w:val="32"/>
          <w:szCs w:val="32"/>
        </w:rPr>
        <w:t>At this time Tampa Electric has not met its burden of demonstrating compliance with all applicable terms of the 2017 Settlement Agreement, so the actual base rates needed to collect an uncertain revenue requirement cannot be determined for certain.</w:t>
      </w:r>
    </w:p>
    <w:p w14:paraId="0249E1F5" w14:textId="77777777" w:rsidR="00321AC5" w:rsidRDefault="00321AC5" w:rsidP="00017565">
      <w:pPr>
        <w:pStyle w:val="IssueHeading"/>
        <w:spacing w:before="0" w:after="0"/>
        <w:ind w:left="1440" w:hanging="1440"/>
      </w:pPr>
    </w:p>
    <w:p w14:paraId="676E12A6" w14:textId="77777777" w:rsidR="00321AC5" w:rsidRPr="00321AC5" w:rsidRDefault="00321AC5" w:rsidP="00321AC5">
      <w:pPr>
        <w:pStyle w:val="IssueHeading"/>
        <w:spacing w:before="0" w:after="0"/>
        <w:rPr>
          <w:b w:val="0"/>
        </w:rPr>
      </w:pPr>
      <w:r w:rsidRPr="00321AC5">
        <w:t>STAFF:</w:t>
      </w:r>
      <w:r w:rsidRPr="00321AC5">
        <w:tab/>
      </w:r>
      <w:r w:rsidRPr="00321AC5">
        <w:rPr>
          <w:b w:val="0"/>
        </w:rPr>
        <w:t>Staff takes no position pending evidence adduced at hearing.</w:t>
      </w:r>
    </w:p>
    <w:p w14:paraId="2EE56336" w14:textId="77777777" w:rsidR="007C5547" w:rsidRDefault="007C5547" w:rsidP="00321AC5">
      <w:pPr>
        <w:pStyle w:val="IssueHeading"/>
        <w:spacing w:before="0" w:after="0"/>
      </w:pPr>
    </w:p>
    <w:p w14:paraId="311BE203" w14:textId="77777777" w:rsidR="007C5547" w:rsidRDefault="007C5547" w:rsidP="00321AC5">
      <w:pPr>
        <w:pStyle w:val="IssueHeading"/>
        <w:spacing w:before="0" w:after="0"/>
      </w:pPr>
    </w:p>
    <w:p w14:paraId="272078EF" w14:textId="77777777" w:rsidR="00AC6CAF" w:rsidRDefault="00AC6CAF" w:rsidP="00321AC5">
      <w:pPr>
        <w:pStyle w:val="IssueHeading"/>
        <w:spacing w:before="0" w:after="0"/>
        <w:rPr>
          <w:vanish/>
          <w:specVanish/>
        </w:rPr>
      </w:pPr>
      <w:r>
        <w:t>ISSUE 7:</w:t>
      </w:r>
    </w:p>
    <w:p w14:paraId="23CC230C" w14:textId="77777777" w:rsidR="00AC6CAF" w:rsidRPr="00321AC5" w:rsidRDefault="00AC6CAF" w:rsidP="00321AC5">
      <w:pPr>
        <w:pStyle w:val="IssueBody"/>
        <w:spacing w:after="0"/>
        <w:rPr>
          <w:b/>
        </w:rPr>
      </w:pPr>
      <w:r>
        <w:tab/>
      </w:r>
      <w:r w:rsidRPr="00321AC5">
        <w:rPr>
          <w:b/>
        </w:rPr>
        <w:t>Should the Commission approve the revised tariffs for TECO reflecting the base rate increases for the 2018 projects determined to be appropriate in these proceedings?</w:t>
      </w:r>
    </w:p>
    <w:p w14:paraId="69693C01" w14:textId="77777777" w:rsidR="00321AC5" w:rsidRDefault="00321AC5" w:rsidP="00321AC5">
      <w:pPr>
        <w:pStyle w:val="IssueHeading"/>
        <w:spacing w:before="0" w:after="0"/>
      </w:pPr>
    </w:p>
    <w:p w14:paraId="052FD87F" w14:textId="3A9D8A25" w:rsidR="00321AC5" w:rsidRPr="007A01A4" w:rsidRDefault="00321AC5" w:rsidP="00017565">
      <w:pPr>
        <w:pStyle w:val="IssueHeading"/>
        <w:tabs>
          <w:tab w:val="left" w:pos="1440"/>
        </w:tabs>
        <w:spacing w:before="0" w:after="0"/>
        <w:ind w:left="1440" w:hanging="1440"/>
        <w:rPr>
          <w:b w:val="0"/>
        </w:rPr>
      </w:pPr>
      <w:r w:rsidRPr="00321AC5">
        <w:t>TECO:</w:t>
      </w:r>
      <w:r w:rsidRPr="00321AC5">
        <w:tab/>
      </w:r>
      <w:r w:rsidR="007A01A4" w:rsidRPr="007A01A4">
        <w:rPr>
          <w:b w:val="0"/>
        </w:rPr>
        <w:t xml:space="preserve">Yes.  For all the reasons provided in the company’s Petition, and in the supporting 2017 Agreement, complete with amended tariff sheets and the other appendices filed with the company’s Petition, the Commission should approve the revised tariffs for Tampa Electric reflecting the base rate increases for the 2018 projects comprising the company’s First SoBRA.  (Witnesses:  </w:t>
      </w:r>
      <w:r w:rsidR="00F82775" w:rsidRPr="007A01A4">
        <w:rPr>
          <w:b w:val="0"/>
        </w:rPr>
        <w:t>Ward,</w:t>
      </w:r>
      <w:r w:rsidR="00F82775">
        <w:rPr>
          <w:b w:val="0"/>
        </w:rPr>
        <w:t xml:space="preserve"> </w:t>
      </w:r>
      <w:r w:rsidR="007A01A4" w:rsidRPr="007A01A4">
        <w:rPr>
          <w:b w:val="0"/>
        </w:rPr>
        <w:t>Rocha, Ashburn)</w:t>
      </w:r>
    </w:p>
    <w:p w14:paraId="1791235B" w14:textId="77777777" w:rsidR="00321AC5" w:rsidRDefault="00321AC5" w:rsidP="00017565">
      <w:pPr>
        <w:pStyle w:val="IssueHeading"/>
        <w:tabs>
          <w:tab w:val="left" w:pos="1440"/>
        </w:tabs>
        <w:spacing w:before="0" w:after="0"/>
        <w:ind w:left="1440" w:hanging="1440"/>
      </w:pPr>
    </w:p>
    <w:p w14:paraId="36061BC6" w14:textId="0E9BD322" w:rsidR="00321AC5" w:rsidRPr="00CF134F" w:rsidRDefault="00321AC5" w:rsidP="00017565">
      <w:pPr>
        <w:pStyle w:val="IssueHeading"/>
        <w:tabs>
          <w:tab w:val="left" w:pos="1440"/>
        </w:tabs>
        <w:spacing w:before="0" w:after="0"/>
        <w:ind w:left="1440" w:hanging="1440"/>
        <w:rPr>
          <w:b w:val="0"/>
        </w:rPr>
      </w:pPr>
      <w:r w:rsidRPr="00321AC5">
        <w:t>FIPUG:</w:t>
      </w:r>
      <w:r w:rsidRPr="00321AC5">
        <w:tab/>
      </w:r>
      <w:r w:rsidR="009A250A" w:rsidRPr="009A250A">
        <w:rPr>
          <w:b w:val="0"/>
        </w:rPr>
        <w:t>No, n</w:t>
      </w:r>
      <w:r w:rsidR="00CF134F" w:rsidRPr="00CF134F">
        <w:rPr>
          <w:b w:val="0"/>
          <w:szCs w:val="24"/>
        </w:rPr>
        <w:t>ot at this time. Tampa Electric has not met its burden of demonstrating compliance with all applicable terms of the 2017 Settlement Agreement.</w:t>
      </w:r>
    </w:p>
    <w:p w14:paraId="236439DF" w14:textId="77777777" w:rsidR="00321AC5" w:rsidRDefault="00321AC5" w:rsidP="00017565">
      <w:pPr>
        <w:pStyle w:val="IssueHeading"/>
        <w:tabs>
          <w:tab w:val="left" w:pos="1440"/>
        </w:tabs>
        <w:spacing w:before="0" w:after="0"/>
        <w:ind w:left="1440" w:hanging="1440"/>
      </w:pPr>
    </w:p>
    <w:p w14:paraId="570CE9AA" w14:textId="2F4CF04F" w:rsidR="00321AC5" w:rsidRPr="00321AC5" w:rsidRDefault="00321AC5" w:rsidP="00017565">
      <w:pPr>
        <w:pStyle w:val="IssueHeading"/>
        <w:tabs>
          <w:tab w:val="left" w:pos="1440"/>
        </w:tabs>
        <w:spacing w:before="0" w:after="0"/>
        <w:ind w:left="1440" w:hanging="1440"/>
      </w:pPr>
      <w:r w:rsidRPr="00321AC5">
        <w:t>OPC:</w:t>
      </w:r>
      <w:r w:rsidRPr="00321AC5">
        <w:tab/>
      </w:r>
      <w:r w:rsidR="007F0B8E" w:rsidRPr="007F0B8E">
        <w:rPr>
          <w:b w:val="0"/>
        </w:rPr>
        <w:t>No, n</w:t>
      </w:r>
      <w:r w:rsidR="00017565" w:rsidRPr="00017565">
        <w:rPr>
          <w:b w:val="0"/>
          <w:bCs w:val="0"/>
          <w:kern w:val="32"/>
          <w:szCs w:val="32"/>
        </w:rPr>
        <w:t>ot at this time.  Tampa Electric has not met its burden of demonstrating compliance with all applicable terms of the 2017 Settlement Agreement.</w:t>
      </w:r>
    </w:p>
    <w:p w14:paraId="256D0DCE" w14:textId="77777777" w:rsidR="00321AC5" w:rsidRDefault="00321AC5" w:rsidP="00017565">
      <w:pPr>
        <w:pStyle w:val="IssueHeading"/>
        <w:tabs>
          <w:tab w:val="left" w:pos="1440"/>
        </w:tabs>
        <w:spacing w:before="0" w:after="0"/>
        <w:ind w:left="1440" w:hanging="1440"/>
      </w:pPr>
    </w:p>
    <w:p w14:paraId="63B752A7" w14:textId="77777777" w:rsidR="00321AC5" w:rsidRPr="00321AC5" w:rsidRDefault="00321AC5" w:rsidP="00321AC5">
      <w:pPr>
        <w:pStyle w:val="IssueHeading"/>
        <w:spacing w:before="0" w:after="0"/>
        <w:rPr>
          <w:b w:val="0"/>
        </w:rPr>
      </w:pPr>
      <w:r w:rsidRPr="00321AC5">
        <w:t>STAFF:</w:t>
      </w:r>
      <w:r w:rsidRPr="00321AC5">
        <w:tab/>
      </w:r>
      <w:r w:rsidRPr="00321AC5">
        <w:rPr>
          <w:b w:val="0"/>
        </w:rPr>
        <w:t>Staff takes no position pending evidence adduced at hearing.</w:t>
      </w:r>
    </w:p>
    <w:p w14:paraId="0AEAC110" w14:textId="77777777" w:rsidR="00321AC5" w:rsidRDefault="00321AC5" w:rsidP="00321AC5">
      <w:pPr>
        <w:pStyle w:val="IssueHeading"/>
        <w:spacing w:before="0" w:after="0"/>
      </w:pPr>
    </w:p>
    <w:p w14:paraId="6AFD47F8" w14:textId="77777777" w:rsidR="00321AC5" w:rsidRDefault="00321AC5" w:rsidP="00321AC5">
      <w:pPr>
        <w:pStyle w:val="IssueHeading"/>
        <w:spacing w:before="0" w:after="0"/>
      </w:pPr>
    </w:p>
    <w:p w14:paraId="11BEE809" w14:textId="77777777" w:rsidR="00AC6CAF" w:rsidRDefault="00AC6CAF" w:rsidP="00321AC5">
      <w:pPr>
        <w:pStyle w:val="IssueHeading"/>
        <w:spacing w:before="0" w:after="0"/>
        <w:rPr>
          <w:vanish/>
          <w:specVanish/>
        </w:rPr>
      </w:pPr>
      <w:r>
        <w:t>ISSUE 8:</w:t>
      </w:r>
    </w:p>
    <w:p w14:paraId="63D86D52" w14:textId="77777777" w:rsidR="00AC6CAF" w:rsidRPr="00321AC5" w:rsidRDefault="00AC6CAF" w:rsidP="00321AC5">
      <w:pPr>
        <w:pStyle w:val="IssueBody"/>
        <w:spacing w:after="0"/>
        <w:rPr>
          <w:b/>
        </w:rPr>
      </w:pPr>
      <w:r>
        <w:tab/>
      </w:r>
      <w:r w:rsidRPr="00321AC5">
        <w:rPr>
          <w:b/>
        </w:rPr>
        <w:t>Should the docket be closed?</w:t>
      </w:r>
    </w:p>
    <w:p w14:paraId="00E6CAA5" w14:textId="77777777" w:rsidR="00321AC5" w:rsidRDefault="00321AC5" w:rsidP="00321AC5">
      <w:pPr>
        <w:jc w:val="both"/>
        <w:rPr>
          <w:b/>
        </w:rPr>
      </w:pPr>
    </w:p>
    <w:p w14:paraId="30F8C5FA" w14:textId="77777777" w:rsidR="00321AC5" w:rsidRPr="007A01A4" w:rsidRDefault="00321AC5" w:rsidP="00017565">
      <w:pPr>
        <w:pStyle w:val="IssueHeading"/>
        <w:tabs>
          <w:tab w:val="left" w:pos="1440"/>
        </w:tabs>
        <w:spacing w:before="0" w:after="0"/>
        <w:ind w:left="1440" w:hanging="1440"/>
        <w:rPr>
          <w:b w:val="0"/>
        </w:rPr>
      </w:pPr>
      <w:r w:rsidRPr="00321AC5">
        <w:t>TECO:</w:t>
      </w:r>
      <w:r w:rsidRPr="00321AC5">
        <w:tab/>
      </w:r>
      <w:r w:rsidR="007A01A4" w:rsidRPr="007A01A4">
        <w:rPr>
          <w:b w:val="0"/>
        </w:rPr>
        <w:t>Yes.  Once all issues in this docket are resolved, the docket should be closed.</w:t>
      </w:r>
    </w:p>
    <w:p w14:paraId="52CFDDD7" w14:textId="77777777" w:rsidR="00321AC5" w:rsidRDefault="00321AC5" w:rsidP="00017565">
      <w:pPr>
        <w:pStyle w:val="IssueHeading"/>
        <w:tabs>
          <w:tab w:val="left" w:pos="1440"/>
        </w:tabs>
        <w:spacing w:before="0" w:after="0"/>
        <w:ind w:left="1440" w:hanging="1440"/>
      </w:pPr>
    </w:p>
    <w:p w14:paraId="0B7E542B" w14:textId="77777777" w:rsidR="00321AC5" w:rsidRPr="00CF134F" w:rsidRDefault="00321AC5" w:rsidP="00017565">
      <w:pPr>
        <w:pStyle w:val="IssueHeading"/>
        <w:tabs>
          <w:tab w:val="left" w:pos="1440"/>
        </w:tabs>
        <w:spacing w:before="0" w:after="0"/>
        <w:ind w:left="1440" w:hanging="1440"/>
        <w:rPr>
          <w:b w:val="0"/>
        </w:rPr>
      </w:pPr>
      <w:r w:rsidRPr="00321AC5">
        <w:t>FIPUG:</w:t>
      </w:r>
      <w:r w:rsidRPr="00321AC5">
        <w:tab/>
      </w:r>
      <w:r w:rsidR="00CF134F" w:rsidRPr="00CF134F">
        <w:rPr>
          <w:b w:val="0"/>
          <w:szCs w:val="24"/>
        </w:rPr>
        <w:t>No. Tampa Electric has not met its burden of demonstrating compliance with all applicable terms of the 2017 Settlement Agreement. The docket should remain open until a final true-up based on actual costs is determined by the Commission.</w:t>
      </w:r>
    </w:p>
    <w:p w14:paraId="086FA355" w14:textId="77777777" w:rsidR="00321AC5" w:rsidRDefault="00321AC5" w:rsidP="00017565">
      <w:pPr>
        <w:pStyle w:val="IssueHeading"/>
        <w:tabs>
          <w:tab w:val="left" w:pos="1440"/>
        </w:tabs>
        <w:spacing w:before="0" w:after="0"/>
        <w:ind w:left="1440" w:hanging="1440"/>
      </w:pPr>
    </w:p>
    <w:p w14:paraId="3DD99FB6" w14:textId="77777777" w:rsidR="00321AC5" w:rsidRPr="00321AC5" w:rsidRDefault="00321AC5" w:rsidP="00017565">
      <w:pPr>
        <w:pStyle w:val="IssueHeading"/>
        <w:tabs>
          <w:tab w:val="left" w:pos="1440"/>
        </w:tabs>
        <w:spacing w:before="0" w:after="0"/>
        <w:ind w:left="1440" w:hanging="1440"/>
      </w:pPr>
      <w:r w:rsidRPr="00321AC5">
        <w:t>OPC:</w:t>
      </w:r>
      <w:r w:rsidRPr="00321AC5">
        <w:tab/>
      </w:r>
      <w:r w:rsidR="00017565" w:rsidRPr="00017565">
        <w:rPr>
          <w:b w:val="0"/>
          <w:bCs w:val="0"/>
          <w:kern w:val="32"/>
          <w:szCs w:val="32"/>
        </w:rPr>
        <w:t>No.  Tampa Electric has not met its burden of demonstrating compliance with all applicable terms of the 2017 Settlement Agreement.  The docket should remain open until a final true-up based on actual costs is determined by the Commission.</w:t>
      </w:r>
    </w:p>
    <w:p w14:paraId="60D0ECEC" w14:textId="77777777" w:rsidR="00321AC5" w:rsidRDefault="00321AC5" w:rsidP="00321AC5">
      <w:pPr>
        <w:pStyle w:val="IssueHeading"/>
        <w:spacing w:before="0" w:after="0"/>
      </w:pPr>
    </w:p>
    <w:p w14:paraId="4A1DF17A" w14:textId="77777777" w:rsidR="00321AC5" w:rsidRPr="00321AC5" w:rsidRDefault="00321AC5" w:rsidP="00321AC5">
      <w:pPr>
        <w:pStyle w:val="IssueHeading"/>
        <w:spacing w:before="0" w:after="0"/>
        <w:rPr>
          <w:b w:val="0"/>
        </w:rPr>
      </w:pPr>
      <w:r w:rsidRPr="00321AC5">
        <w:t>STAFF:</w:t>
      </w:r>
      <w:r w:rsidRPr="00321AC5">
        <w:tab/>
      </w:r>
      <w:r w:rsidRPr="00321AC5">
        <w:rPr>
          <w:b w:val="0"/>
        </w:rPr>
        <w:t>Staff takes no position pending evidence adduced at hearing.</w:t>
      </w:r>
    </w:p>
    <w:p w14:paraId="79C5A3B1" w14:textId="77777777" w:rsidR="00321AC5" w:rsidRDefault="00321AC5" w:rsidP="00321AC5">
      <w:pPr>
        <w:pStyle w:val="IssueHeading"/>
        <w:spacing w:before="0" w:after="0"/>
      </w:pPr>
    </w:p>
    <w:p w14:paraId="7A13A03F" w14:textId="75588F19" w:rsidR="00AC1DD4" w:rsidRDefault="00AC1DD4">
      <w:pPr>
        <w:rPr>
          <w:b/>
        </w:rPr>
      </w:pPr>
      <w:r>
        <w:rPr>
          <w:b/>
        </w:rPr>
        <w:br w:type="page"/>
      </w:r>
    </w:p>
    <w:p w14:paraId="5DF7809A" w14:textId="77777777" w:rsidR="00382832" w:rsidRPr="00A32DC5" w:rsidRDefault="00382832" w:rsidP="00382832">
      <w:pPr>
        <w:jc w:val="both"/>
        <w:rPr>
          <w:b/>
        </w:rPr>
      </w:pPr>
      <w:r w:rsidRPr="00A32DC5">
        <w:rPr>
          <w:b/>
        </w:rPr>
        <w:lastRenderedPageBreak/>
        <w:t>IX.</w:t>
      </w:r>
      <w:r w:rsidRPr="00A32DC5">
        <w:rPr>
          <w:b/>
        </w:rPr>
        <w:tab/>
      </w:r>
      <w:r w:rsidRPr="00A32DC5">
        <w:rPr>
          <w:b/>
          <w:u w:val="single"/>
        </w:rPr>
        <w:t>EXHIBIT LIST</w:t>
      </w:r>
    </w:p>
    <w:p w14:paraId="7B0D8D8D" w14:textId="77777777" w:rsidR="00382832" w:rsidRPr="00701945" w:rsidRDefault="00382832" w:rsidP="00382832">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50"/>
        <w:gridCol w:w="1710"/>
        <w:gridCol w:w="1530"/>
        <w:gridCol w:w="3168"/>
        <w:gridCol w:w="7"/>
      </w:tblGrid>
      <w:tr w:rsidR="00382832" w:rsidRPr="00701945" w14:paraId="3CFFA4D3" w14:textId="77777777" w:rsidTr="00D11D08">
        <w:trPr>
          <w:cantSplit/>
          <w:trHeight w:val="373"/>
          <w:tblHeader/>
        </w:trPr>
        <w:tc>
          <w:tcPr>
            <w:tcW w:w="3150" w:type="dxa"/>
            <w:tcBorders>
              <w:top w:val="nil"/>
              <w:left w:val="nil"/>
              <w:bottom w:val="nil"/>
              <w:right w:val="nil"/>
            </w:tcBorders>
          </w:tcPr>
          <w:p w14:paraId="51FC52DB" w14:textId="77777777" w:rsidR="00382832" w:rsidRPr="00701945" w:rsidRDefault="00382832" w:rsidP="00B8370F">
            <w:pPr>
              <w:jc w:val="both"/>
            </w:pPr>
            <w:r w:rsidRPr="00701945">
              <w:rPr>
                <w:u w:val="single"/>
              </w:rPr>
              <w:t>Witness</w:t>
            </w:r>
          </w:p>
        </w:tc>
        <w:tc>
          <w:tcPr>
            <w:tcW w:w="1710" w:type="dxa"/>
            <w:tcBorders>
              <w:top w:val="nil"/>
              <w:left w:val="nil"/>
              <w:bottom w:val="nil"/>
              <w:right w:val="nil"/>
            </w:tcBorders>
          </w:tcPr>
          <w:p w14:paraId="5803867B" w14:textId="77777777" w:rsidR="00382832" w:rsidRPr="00701945" w:rsidRDefault="00382832" w:rsidP="00D11D08">
            <w:pPr>
              <w:jc w:val="center"/>
            </w:pPr>
            <w:r w:rsidRPr="00701945">
              <w:rPr>
                <w:u w:val="single"/>
              </w:rPr>
              <w:t>Proffered By</w:t>
            </w:r>
          </w:p>
        </w:tc>
        <w:tc>
          <w:tcPr>
            <w:tcW w:w="1530" w:type="dxa"/>
            <w:tcBorders>
              <w:top w:val="nil"/>
              <w:left w:val="nil"/>
              <w:bottom w:val="nil"/>
              <w:right w:val="nil"/>
            </w:tcBorders>
          </w:tcPr>
          <w:p w14:paraId="1A4AFE3E" w14:textId="77777777" w:rsidR="00382832" w:rsidRPr="004515FB" w:rsidRDefault="00382832" w:rsidP="00D11D08">
            <w:pPr>
              <w:jc w:val="center"/>
            </w:pPr>
          </w:p>
        </w:tc>
        <w:tc>
          <w:tcPr>
            <w:tcW w:w="3175" w:type="dxa"/>
            <w:gridSpan w:val="2"/>
            <w:tcBorders>
              <w:top w:val="nil"/>
              <w:left w:val="nil"/>
              <w:bottom w:val="nil"/>
              <w:right w:val="nil"/>
            </w:tcBorders>
          </w:tcPr>
          <w:p w14:paraId="4A085708" w14:textId="77777777" w:rsidR="00382832" w:rsidRPr="00701945" w:rsidRDefault="00382832" w:rsidP="00D11D08">
            <w:r w:rsidRPr="00701945">
              <w:rPr>
                <w:u w:val="single"/>
              </w:rPr>
              <w:t>Description</w:t>
            </w:r>
          </w:p>
        </w:tc>
      </w:tr>
      <w:tr w:rsidR="0041295A" w:rsidRPr="0041295A" w14:paraId="1078537B" w14:textId="77777777" w:rsidTr="0041295A">
        <w:trPr>
          <w:cantSplit/>
          <w:trHeight w:val="373"/>
          <w:tblHeader/>
        </w:trPr>
        <w:tc>
          <w:tcPr>
            <w:tcW w:w="3150" w:type="dxa"/>
            <w:tcBorders>
              <w:top w:val="nil"/>
              <w:left w:val="nil"/>
              <w:bottom w:val="nil"/>
              <w:right w:val="nil"/>
            </w:tcBorders>
            <w:shd w:val="clear" w:color="auto" w:fill="auto"/>
          </w:tcPr>
          <w:p w14:paraId="3663011A" w14:textId="77777777" w:rsidR="0041295A" w:rsidRPr="0041295A" w:rsidRDefault="0041295A" w:rsidP="00B951CB">
            <w:pPr>
              <w:jc w:val="both"/>
            </w:pPr>
            <w:r w:rsidRPr="0041295A">
              <w:t>Mark D. Ward</w:t>
            </w:r>
          </w:p>
        </w:tc>
        <w:tc>
          <w:tcPr>
            <w:tcW w:w="1710" w:type="dxa"/>
            <w:tcBorders>
              <w:top w:val="nil"/>
              <w:left w:val="nil"/>
              <w:bottom w:val="nil"/>
              <w:right w:val="nil"/>
            </w:tcBorders>
            <w:shd w:val="clear" w:color="auto" w:fill="auto"/>
          </w:tcPr>
          <w:p w14:paraId="0F2E231B" w14:textId="77777777" w:rsidR="0041295A" w:rsidRPr="0041295A" w:rsidRDefault="0041295A" w:rsidP="00B951CB">
            <w:pPr>
              <w:jc w:val="center"/>
            </w:pPr>
            <w:r w:rsidRPr="0041295A">
              <w:t>TECO</w:t>
            </w:r>
          </w:p>
        </w:tc>
        <w:tc>
          <w:tcPr>
            <w:tcW w:w="1530" w:type="dxa"/>
            <w:tcBorders>
              <w:top w:val="nil"/>
              <w:left w:val="nil"/>
              <w:bottom w:val="nil"/>
              <w:right w:val="nil"/>
            </w:tcBorders>
            <w:shd w:val="clear" w:color="auto" w:fill="auto"/>
          </w:tcPr>
          <w:p w14:paraId="7805826B" w14:textId="77777777" w:rsidR="0041295A" w:rsidRPr="0041295A" w:rsidRDefault="0041295A" w:rsidP="00B951CB">
            <w:pPr>
              <w:jc w:val="center"/>
            </w:pPr>
            <w:r w:rsidRPr="0041295A">
              <w:t>MDW-1</w:t>
            </w:r>
          </w:p>
        </w:tc>
        <w:tc>
          <w:tcPr>
            <w:tcW w:w="3175" w:type="dxa"/>
            <w:gridSpan w:val="2"/>
            <w:tcBorders>
              <w:top w:val="nil"/>
              <w:left w:val="nil"/>
              <w:bottom w:val="nil"/>
              <w:right w:val="nil"/>
            </w:tcBorders>
            <w:shd w:val="clear" w:color="auto" w:fill="auto"/>
          </w:tcPr>
          <w:p w14:paraId="06694B3F" w14:textId="77777777" w:rsidR="0041295A" w:rsidRPr="0041295A" w:rsidRDefault="0041295A" w:rsidP="00B951CB">
            <w:r w:rsidRPr="0041295A">
              <w:t>Payne Creek Solar Project Specifications; Payne Creek Solar Project General Arrangement Drawing; Payne Creek Solar Project Projected Installed Cost by Category; Balm Solar Project Specifications; Balm Solar Project General Arrangement Drawing; Balm Solar Project Projected Installed Cost by Category</w:t>
            </w:r>
          </w:p>
        </w:tc>
      </w:tr>
      <w:tr w:rsidR="00D11D08" w:rsidRPr="00D11D08" w14:paraId="4764AFAE" w14:textId="77777777" w:rsidTr="00D11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7" w:type="dxa"/>
        </w:trPr>
        <w:tc>
          <w:tcPr>
            <w:tcW w:w="3150" w:type="dxa"/>
            <w:tcBorders>
              <w:top w:val="nil"/>
              <w:left w:val="nil"/>
              <w:bottom w:val="nil"/>
              <w:right w:val="nil"/>
            </w:tcBorders>
            <w:shd w:val="clear" w:color="auto" w:fill="auto"/>
          </w:tcPr>
          <w:p w14:paraId="732753DF" w14:textId="77777777" w:rsidR="00D11D08" w:rsidRPr="00D11D08" w:rsidRDefault="00D11D08" w:rsidP="00D11D08">
            <w:pPr>
              <w:jc w:val="both"/>
              <w:rPr>
                <w:szCs w:val="20"/>
              </w:rPr>
            </w:pPr>
            <w:r w:rsidRPr="00D11D08">
              <w:rPr>
                <w:szCs w:val="20"/>
              </w:rPr>
              <w:t>R. James Rocha</w:t>
            </w:r>
          </w:p>
        </w:tc>
        <w:tc>
          <w:tcPr>
            <w:tcW w:w="1710" w:type="dxa"/>
            <w:tcBorders>
              <w:top w:val="nil"/>
              <w:left w:val="nil"/>
              <w:bottom w:val="nil"/>
              <w:right w:val="nil"/>
            </w:tcBorders>
            <w:shd w:val="clear" w:color="auto" w:fill="auto"/>
          </w:tcPr>
          <w:p w14:paraId="46C98913" w14:textId="77777777" w:rsidR="00D11D08" w:rsidRPr="00D11D08" w:rsidRDefault="00D11D08" w:rsidP="00D11D08">
            <w:pPr>
              <w:jc w:val="center"/>
              <w:rPr>
                <w:szCs w:val="20"/>
              </w:rPr>
            </w:pPr>
            <w:r w:rsidRPr="00D11D08">
              <w:rPr>
                <w:szCs w:val="20"/>
              </w:rPr>
              <w:t>T</w:t>
            </w:r>
            <w:r>
              <w:rPr>
                <w:szCs w:val="20"/>
              </w:rPr>
              <w:t>ECO</w:t>
            </w:r>
          </w:p>
        </w:tc>
        <w:tc>
          <w:tcPr>
            <w:tcW w:w="1530" w:type="dxa"/>
            <w:tcBorders>
              <w:top w:val="nil"/>
              <w:left w:val="nil"/>
              <w:bottom w:val="nil"/>
              <w:right w:val="nil"/>
            </w:tcBorders>
            <w:shd w:val="clear" w:color="auto" w:fill="auto"/>
          </w:tcPr>
          <w:p w14:paraId="3C9C6981" w14:textId="77777777" w:rsidR="00D11D08" w:rsidRPr="00D11D08" w:rsidRDefault="00D11D08" w:rsidP="00D11D08">
            <w:pPr>
              <w:jc w:val="center"/>
              <w:rPr>
                <w:szCs w:val="20"/>
              </w:rPr>
            </w:pPr>
            <w:r w:rsidRPr="00D11D08">
              <w:rPr>
                <w:szCs w:val="20"/>
              </w:rPr>
              <w:t>RJR-1</w:t>
            </w:r>
          </w:p>
          <w:p w14:paraId="57885E44" w14:textId="77777777" w:rsidR="00D11D08" w:rsidRPr="00D11D08" w:rsidRDefault="00D11D08" w:rsidP="00D11D08">
            <w:pPr>
              <w:jc w:val="center"/>
              <w:rPr>
                <w:szCs w:val="20"/>
              </w:rPr>
            </w:pPr>
          </w:p>
          <w:p w14:paraId="25953FD4" w14:textId="77777777" w:rsidR="00D11D08" w:rsidRPr="00D11D08" w:rsidRDefault="00D11D08" w:rsidP="00D11D08">
            <w:pPr>
              <w:jc w:val="center"/>
              <w:rPr>
                <w:szCs w:val="20"/>
              </w:rPr>
            </w:pPr>
          </w:p>
        </w:tc>
        <w:tc>
          <w:tcPr>
            <w:tcW w:w="3168" w:type="dxa"/>
            <w:tcBorders>
              <w:top w:val="nil"/>
              <w:left w:val="nil"/>
              <w:bottom w:val="nil"/>
              <w:right w:val="nil"/>
            </w:tcBorders>
            <w:shd w:val="clear" w:color="auto" w:fill="auto"/>
          </w:tcPr>
          <w:p w14:paraId="69BE7BC9" w14:textId="77777777" w:rsidR="00D11D08" w:rsidRPr="00D11D08" w:rsidRDefault="00D11D08" w:rsidP="00D11D08">
            <w:pPr>
              <w:rPr>
                <w:szCs w:val="20"/>
              </w:rPr>
            </w:pPr>
            <w:r w:rsidRPr="00D11D08">
              <w:rPr>
                <w:szCs w:val="20"/>
              </w:rPr>
              <w:t xml:space="preserve">Demand and Energy </w:t>
            </w:r>
          </w:p>
          <w:p w14:paraId="4B9FAAB5" w14:textId="77777777" w:rsidR="00D11D08" w:rsidRPr="00D11D08" w:rsidRDefault="00D11D08" w:rsidP="00D11D08">
            <w:pPr>
              <w:rPr>
                <w:szCs w:val="20"/>
              </w:rPr>
            </w:pPr>
            <w:r w:rsidRPr="00D11D08">
              <w:rPr>
                <w:szCs w:val="20"/>
              </w:rPr>
              <w:t>Forecasts; Fuel Price Forecast; Revenue Requirements for First SoBRA; Cost-effectiveness Test for First SoBRA</w:t>
            </w:r>
          </w:p>
        </w:tc>
      </w:tr>
      <w:tr w:rsidR="00D11D08" w:rsidRPr="00D11D08" w14:paraId="5D9CC0D6" w14:textId="77777777" w:rsidTr="00D11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7" w:type="dxa"/>
        </w:trPr>
        <w:tc>
          <w:tcPr>
            <w:tcW w:w="3150" w:type="dxa"/>
            <w:tcBorders>
              <w:top w:val="nil"/>
              <w:left w:val="nil"/>
              <w:bottom w:val="nil"/>
              <w:right w:val="nil"/>
            </w:tcBorders>
            <w:shd w:val="clear" w:color="auto" w:fill="auto"/>
          </w:tcPr>
          <w:p w14:paraId="7CB47C73" w14:textId="77777777" w:rsidR="00D11D08" w:rsidRPr="00D11D08" w:rsidRDefault="00D11D08" w:rsidP="00D11D08">
            <w:pPr>
              <w:jc w:val="both"/>
              <w:rPr>
                <w:szCs w:val="20"/>
              </w:rPr>
            </w:pPr>
            <w:r w:rsidRPr="00D11D08">
              <w:rPr>
                <w:szCs w:val="20"/>
              </w:rPr>
              <w:t>William R. Ashburn</w:t>
            </w:r>
          </w:p>
        </w:tc>
        <w:tc>
          <w:tcPr>
            <w:tcW w:w="1710" w:type="dxa"/>
            <w:tcBorders>
              <w:top w:val="nil"/>
              <w:left w:val="nil"/>
              <w:bottom w:val="nil"/>
              <w:right w:val="nil"/>
            </w:tcBorders>
            <w:shd w:val="clear" w:color="auto" w:fill="auto"/>
          </w:tcPr>
          <w:p w14:paraId="33174A9A" w14:textId="77777777" w:rsidR="00D11D08" w:rsidRPr="00D11D08" w:rsidRDefault="00D11D08" w:rsidP="00D11D08">
            <w:pPr>
              <w:jc w:val="center"/>
              <w:rPr>
                <w:szCs w:val="20"/>
              </w:rPr>
            </w:pPr>
            <w:r w:rsidRPr="00D11D08">
              <w:rPr>
                <w:szCs w:val="20"/>
              </w:rPr>
              <w:t>T</w:t>
            </w:r>
            <w:r>
              <w:rPr>
                <w:szCs w:val="20"/>
              </w:rPr>
              <w:t>ECO</w:t>
            </w:r>
          </w:p>
        </w:tc>
        <w:tc>
          <w:tcPr>
            <w:tcW w:w="1530" w:type="dxa"/>
            <w:tcBorders>
              <w:top w:val="nil"/>
              <w:left w:val="nil"/>
              <w:bottom w:val="nil"/>
              <w:right w:val="nil"/>
            </w:tcBorders>
            <w:shd w:val="clear" w:color="auto" w:fill="auto"/>
          </w:tcPr>
          <w:p w14:paraId="1F95D57B" w14:textId="77777777" w:rsidR="00D11D08" w:rsidRPr="00D11D08" w:rsidRDefault="00D11D08" w:rsidP="00D11D08">
            <w:pPr>
              <w:jc w:val="center"/>
              <w:rPr>
                <w:szCs w:val="20"/>
              </w:rPr>
            </w:pPr>
            <w:r w:rsidRPr="00D11D08">
              <w:rPr>
                <w:szCs w:val="20"/>
              </w:rPr>
              <w:t>WRA-1</w:t>
            </w:r>
          </w:p>
          <w:p w14:paraId="522B99DD" w14:textId="77777777" w:rsidR="00D11D08" w:rsidRPr="00D11D08" w:rsidRDefault="00D11D08" w:rsidP="00D11D08">
            <w:pPr>
              <w:jc w:val="center"/>
              <w:rPr>
                <w:szCs w:val="20"/>
              </w:rPr>
            </w:pPr>
          </w:p>
          <w:p w14:paraId="6DBA8661" w14:textId="77777777" w:rsidR="00D11D08" w:rsidRPr="00D11D08" w:rsidRDefault="00D11D08" w:rsidP="00D11D08">
            <w:pPr>
              <w:jc w:val="center"/>
              <w:rPr>
                <w:szCs w:val="20"/>
              </w:rPr>
            </w:pPr>
          </w:p>
        </w:tc>
        <w:tc>
          <w:tcPr>
            <w:tcW w:w="3168" w:type="dxa"/>
            <w:tcBorders>
              <w:top w:val="nil"/>
              <w:left w:val="nil"/>
              <w:bottom w:val="nil"/>
              <w:right w:val="nil"/>
            </w:tcBorders>
            <w:shd w:val="clear" w:color="auto" w:fill="auto"/>
          </w:tcPr>
          <w:p w14:paraId="27C221F0" w14:textId="77777777" w:rsidR="00D11D08" w:rsidRPr="00D11D08" w:rsidRDefault="00D11D08" w:rsidP="00D11D08">
            <w:pPr>
              <w:rPr>
                <w:szCs w:val="20"/>
              </w:rPr>
            </w:pPr>
            <w:r w:rsidRPr="00D11D08">
              <w:rPr>
                <w:szCs w:val="20"/>
              </w:rPr>
              <w:t>Development of First SoBRA Base Revenue Increase by Rate Class; Base Revenue by Rate Schedule; Rollup Base Revenue by Rate Class; Typical Bills Reflecting first SoBRA Base Revenue Increase; Redlined Tariffs Reflecting First SoBRA Base Revenue Increase; Clean Tariffs Reflecting First SoBRA Base Revenue Increase</w:t>
            </w:r>
          </w:p>
        </w:tc>
      </w:tr>
    </w:tbl>
    <w:p w14:paraId="79219F36" w14:textId="77777777" w:rsidR="00AC1DD4" w:rsidRDefault="00AC1DD4" w:rsidP="00AC1DD4">
      <w:pPr>
        <w:jc w:val="both"/>
      </w:pPr>
    </w:p>
    <w:p w14:paraId="4CBFE958" w14:textId="77777777" w:rsidR="00382832" w:rsidRPr="00701945" w:rsidRDefault="00382832" w:rsidP="00FB5DCC">
      <w:pPr>
        <w:ind w:firstLine="720"/>
        <w:jc w:val="both"/>
      </w:pPr>
      <w:r w:rsidRPr="00701945">
        <w:t>Parties and Staff reserve the right to identify additional exhibits for the purpose of cross-examination.</w:t>
      </w:r>
    </w:p>
    <w:p w14:paraId="1D2804A7" w14:textId="77777777" w:rsidR="00382832" w:rsidRDefault="00382832" w:rsidP="00382832">
      <w:pPr>
        <w:jc w:val="both"/>
      </w:pPr>
    </w:p>
    <w:p w14:paraId="2D19AB47" w14:textId="77777777" w:rsidR="00DD230C" w:rsidRPr="00701945" w:rsidRDefault="00DD230C" w:rsidP="00382832">
      <w:pPr>
        <w:jc w:val="both"/>
      </w:pPr>
    </w:p>
    <w:p w14:paraId="23474479" w14:textId="77777777" w:rsidR="00382832" w:rsidRPr="00A32DC5" w:rsidRDefault="00382832" w:rsidP="00382832">
      <w:pPr>
        <w:jc w:val="both"/>
        <w:rPr>
          <w:b/>
        </w:rPr>
      </w:pPr>
      <w:r w:rsidRPr="00A32DC5">
        <w:rPr>
          <w:b/>
        </w:rPr>
        <w:t>X.</w:t>
      </w:r>
      <w:r w:rsidRPr="00A32DC5">
        <w:rPr>
          <w:b/>
        </w:rPr>
        <w:tab/>
      </w:r>
      <w:r w:rsidRPr="00A32DC5">
        <w:rPr>
          <w:b/>
          <w:u w:val="single"/>
        </w:rPr>
        <w:t>PROPOSED STIPULATIONS</w:t>
      </w:r>
    </w:p>
    <w:p w14:paraId="001AAC94" w14:textId="77777777" w:rsidR="00382832" w:rsidRDefault="00382832" w:rsidP="00382832">
      <w:pPr>
        <w:jc w:val="both"/>
      </w:pPr>
    </w:p>
    <w:p w14:paraId="1A5B5C58" w14:textId="77777777" w:rsidR="00382832" w:rsidRDefault="005B1F92" w:rsidP="00EC2F99">
      <w:pPr>
        <w:ind w:left="1440" w:hanging="720"/>
        <w:jc w:val="both"/>
        <w:rPr>
          <w:bCs/>
        </w:rPr>
      </w:pPr>
      <w:r>
        <w:rPr>
          <w:bCs/>
        </w:rPr>
        <w:t>There are no stipulations at this time.</w:t>
      </w:r>
    </w:p>
    <w:p w14:paraId="175CA03C" w14:textId="77777777" w:rsidR="00E241D5" w:rsidRDefault="00E241D5" w:rsidP="00382832">
      <w:pPr>
        <w:ind w:left="1440" w:hanging="1440"/>
        <w:jc w:val="both"/>
        <w:rPr>
          <w:bCs/>
        </w:rPr>
      </w:pPr>
    </w:p>
    <w:p w14:paraId="056DF791" w14:textId="77777777" w:rsidR="00253D7F" w:rsidRDefault="00253D7F">
      <w:pPr>
        <w:rPr>
          <w:b/>
        </w:rPr>
      </w:pPr>
      <w:r>
        <w:rPr>
          <w:b/>
        </w:rPr>
        <w:br w:type="page"/>
      </w:r>
    </w:p>
    <w:p w14:paraId="577BEA99" w14:textId="6E4C6FE8" w:rsidR="00382832" w:rsidRPr="00A32DC5" w:rsidRDefault="00382832" w:rsidP="00382832">
      <w:pPr>
        <w:jc w:val="both"/>
        <w:rPr>
          <w:b/>
        </w:rPr>
      </w:pPr>
      <w:r w:rsidRPr="00A32DC5">
        <w:rPr>
          <w:b/>
        </w:rPr>
        <w:lastRenderedPageBreak/>
        <w:t>XI.</w:t>
      </w:r>
      <w:r w:rsidRPr="00A32DC5">
        <w:rPr>
          <w:b/>
        </w:rPr>
        <w:tab/>
      </w:r>
      <w:r w:rsidRPr="00A32DC5">
        <w:rPr>
          <w:b/>
          <w:u w:val="single"/>
        </w:rPr>
        <w:t>PENDING MOTIONS</w:t>
      </w:r>
    </w:p>
    <w:p w14:paraId="47E3D064" w14:textId="77777777" w:rsidR="00382832" w:rsidRPr="00701945" w:rsidRDefault="00382832" w:rsidP="00382832">
      <w:pPr>
        <w:jc w:val="both"/>
      </w:pPr>
    </w:p>
    <w:p w14:paraId="596C20A1" w14:textId="2EE8AC79" w:rsidR="00A97012" w:rsidRDefault="00EC2F99" w:rsidP="00EC2F99">
      <w:pPr>
        <w:pStyle w:val="IssueHeading"/>
        <w:tabs>
          <w:tab w:val="left" w:pos="720"/>
        </w:tabs>
        <w:spacing w:before="0" w:after="0"/>
        <w:ind w:left="1440" w:hanging="1440"/>
        <w:rPr>
          <w:b w:val="0"/>
        </w:rPr>
      </w:pPr>
      <w:r>
        <w:rPr>
          <w:b w:val="0"/>
        </w:rPr>
        <w:tab/>
      </w:r>
      <w:r w:rsidR="00A97012">
        <w:rPr>
          <w:b w:val="0"/>
        </w:rPr>
        <w:t>TECO’s Motion for Temporary Protective Order, filed February 2, 2018.</w:t>
      </w:r>
    </w:p>
    <w:p w14:paraId="3D19A121" w14:textId="2F2D6B5C" w:rsidR="00A97012" w:rsidRDefault="00EC2F99" w:rsidP="00EC2F99">
      <w:pPr>
        <w:pStyle w:val="IssueHeading"/>
        <w:tabs>
          <w:tab w:val="left" w:pos="720"/>
        </w:tabs>
        <w:spacing w:before="0" w:after="0"/>
        <w:ind w:left="1440" w:hanging="1440"/>
        <w:rPr>
          <w:b w:val="0"/>
        </w:rPr>
      </w:pPr>
      <w:r>
        <w:rPr>
          <w:b w:val="0"/>
        </w:rPr>
        <w:tab/>
      </w:r>
      <w:r w:rsidR="00A97012">
        <w:rPr>
          <w:b w:val="0"/>
        </w:rPr>
        <w:t>TECO’s Motion for Temporary Protective Order, filed February 26, 2018.</w:t>
      </w:r>
    </w:p>
    <w:p w14:paraId="09BE59E2" w14:textId="7C7C743F" w:rsidR="00017565" w:rsidRDefault="00EC2F99" w:rsidP="00EC2F99">
      <w:pPr>
        <w:pStyle w:val="IssueHeading"/>
        <w:tabs>
          <w:tab w:val="left" w:pos="720"/>
        </w:tabs>
        <w:spacing w:before="0" w:after="0"/>
        <w:ind w:left="1440" w:hanging="1440"/>
        <w:rPr>
          <w:b w:val="0"/>
        </w:rPr>
      </w:pPr>
      <w:r>
        <w:rPr>
          <w:b w:val="0"/>
        </w:rPr>
        <w:tab/>
      </w:r>
      <w:r w:rsidR="005B1F92">
        <w:rPr>
          <w:b w:val="0"/>
        </w:rPr>
        <w:t xml:space="preserve">TECO’s Motion for Temporary Protective Order, filed April </w:t>
      </w:r>
      <w:r w:rsidR="00A97012">
        <w:rPr>
          <w:b w:val="0"/>
        </w:rPr>
        <w:t>4</w:t>
      </w:r>
      <w:r w:rsidR="005B1F92">
        <w:rPr>
          <w:b w:val="0"/>
        </w:rPr>
        <w:t>, 2018</w:t>
      </w:r>
      <w:r w:rsidR="00EB6848">
        <w:rPr>
          <w:b w:val="0"/>
        </w:rPr>
        <w:t>.</w:t>
      </w:r>
    </w:p>
    <w:p w14:paraId="79B9AD90" w14:textId="77777777" w:rsidR="00E241D5" w:rsidRPr="007A01A4" w:rsidRDefault="00E241D5" w:rsidP="007A01A4">
      <w:pPr>
        <w:jc w:val="both"/>
      </w:pPr>
    </w:p>
    <w:p w14:paraId="6344712F" w14:textId="19E5DFFE" w:rsidR="00382832" w:rsidRPr="00A32DC5" w:rsidRDefault="00382832" w:rsidP="007A01A4">
      <w:pPr>
        <w:jc w:val="both"/>
        <w:rPr>
          <w:b/>
        </w:rPr>
      </w:pPr>
      <w:r w:rsidRPr="00A32DC5">
        <w:rPr>
          <w:b/>
        </w:rPr>
        <w:t>XII.</w:t>
      </w:r>
      <w:r w:rsidRPr="00A32DC5">
        <w:rPr>
          <w:b/>
        </w:rPr>
        <w:tab/>
      </w:r>
      <w:r w:rsidRPr="00A32DC5">
        <w:rPr>
          <w:b/>
          <w:u w:val="single"/>
        </w:rPr>
        <w:t>PENDING CONFIDENTIALITY MATTERS</w:t>
      </w:r>
    </w:p>
    <w:p w14:paraId="53B70C4A" w14:textId="77777777" w:rsidR="00382832" w:rsidRDefault="00382832" w:rsidP="007A01A4">
      <w:pPr>
        <w:jc w:val="both"/>
      </w:pPr>
    </w:p>
    <w:p w14:paraId="305F4229" w14:textId="77777777" w:rsidR="007A01A4" w:rsidRDefault="00EB6848" w:rsidP="00EC2F99">
      <w:pPr>
        <w:ind w:left="1440" w:hanging="720"/>
        <w:jc w:val="both"/>
      </w:pPr>
      <w:r>
        <w:t>TECO’s Request for Confidentiality filed February 2, 2018.</w:t>
      </w:r>
    </w:p>
    <w:p w14:paraId="4A8B0C8B" w14:textId="77777777" w:rsidR="00EB6848" w:rsidRDefault="00EB6848" w:rsidP="00EC2F99">
      <w:pPr>
        <w:ind w:left="1440" w:hanging="720"/>
        <w:jc w:val="both"/>
      </w:pPr>
      <w:r>
        <w:t>TECO’s Request for Confidentiality filed February 2</w:t>
      </w:r>
      <w:r w:rsidR="00E241D5">
        <w:t>6</w:t>
      </w:r>
      <w:r>
        <w:t>, 2018.</w:t>
      </w:r>
    </w:p>
    <w:p w14:paraId="1B09C1B5" w14:textId="77777777" w:rsidR="00E241D5" w:rsidRDefault="00E241D5" w:rsidP="00EC2F99">
      <w:pPr>
        <w:ind w:left="1440" w:hanging="720"/>
        <w:jc w:val="both"/>
      </w:pPr>
      <w:r>
        <w:t>TECO’s Request for Confidentiality filed April 4, 2018.</w:t>
      </w:r>
    </w:p>
    <w:p w14:paraId="51270088" w14:textId="77777777" w:rsidR="00E241D5" w:rsidRDefault="00E241D5" w:rsidP="00EB6848">
      <w:pPr>
        <w:jc w:val="both"/>
      </w:pPr>
    </w:p>
    <w:p w14:paraId="4DBA432E" w14:textId="77777777" w:rsidR="00382832" w:rsidRPr="00A32DC5" w:rsidRDefault="00382832" w:rsidP="007A01A4">
      <w:pPr>
        <w:jc w:val="both"/>
        <w:rPr>
          <w:b/>
        </w:rPr>
      </w:pPr>
      <w:r w:rsidRPr="00A32DC5">
        <w:rPr>
          <w:b/>
        </w:rPr>
        <w:t>XIII.</w:t>
      </w:r>
      <w:r w:rsidRPr="00A32DC5">
        <w:rPr>
          <w:b/>
        </w:rPr>
        <w:tab/>
      </w:r>
      <w:r w:rsidRPr="00A32DC5">
        <w:rPr>
          <w:b/>
          <w:u w:val="single"/>
        </w:rPr>
        <w:t>POST-HEARING PROCEDURES</w:t>
      </w:r>
    </w:p>
    <w:p w14:paraId="7DB0261B" w14:textId="77777777" w:rsidR="00382832" w:rsidRPr="00701945" w:rsidRDefault="00382832" w:rsidP="007A01A4">
      <w:pPr>
        <w:jc w:val="both"/>
      </w:pPr>
    </w:p>
    <w:p w14:paraId="69B2D750" w14:textId="77777777" w:rsidR="00382832" w:rsidRDefault="00382832" w:rsidP="007A01A4">
      <w:pPr>
        <w:jc w:val="both"/>
      </w:pPr>
      <w:r w:rsidRPr="00701945">
        <w:tab/>
      </w:r>
      <w:r>
        <w:t>If no bench decision is made, e</w:t>
      </w:r>
      <w:r w:rsidRPr="00701945">
        <w:t>ach party shall file a post-hearing statement of issues and positions</w:t>
      </w:r>
      <w:r w:rsidR="00E241D5">
        <w:t>, which is due June 1, 2018</w:t>
      </w:r>
      <w:r w:rsidRPr="00701945">
        <w:t>. A summary of</w:t>
      </w:r>
      <w:r>
        <w:t xml:space="preserve"> each position of no more than </w:t>
      </w:r>
      <w:r w:rsidR="005A103B">
        <w:t>75 words</w:t>
      </w:r>
      <w:r w:rsidRPr="00701945">
        <w:t>,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rsidR="00650983">
        <w:t>7</w:t>
      </w:r>
      <w:r>
        <w:t>5</w:t>
      </w:r>
      <w:r w:rsidRPr="00701945">
        <w:t xml:space="preserve"> words, it must be reduced to no more than </w:t>
      </w:r>
      <w:r w:rsidR="00650983">
        <w:t>7</w:t>
      </w:r>
      <w:r>
        <w:t>5</w:t>
      </w:r>
      <w:r w:rsidRPr="00701945">
        <w:t xml:space="preserve"> words.  If a party fails to file a post-hearing statement, that party shall have waived all issues and may be dismissed from the proceeding.</w:t>
      </w:r>
    </w:p>
    <w:p w14:paraId="1AE3B2AF" w14:textId="77777777" w:rsidR="007A269D" w:rsidRPr="00701945" w:rsidRDefault="007A269D" w:rsidP="007A01A4">
      <w:pPr>
        <w:jc w:val="both"/>
      </w:pPr>
    </w:p>
    <w:p w14:paraId="138EEC0A" w14:textId="034D758F" w:rsidR="00382832" w:rsidRPr="00701945" w:rsidRDefault="00382832" w:rsidP="00382832">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 and </w:t>
      </w:r>
      <w:r w:rsidR="009045C4">
        <w:t>is due June 1, 2018</w:t>
      </w:r>
      <w:r w:rsidRPr="00701945">
        <w:t>.</w:t>
      </w:r>
    </w:p>
    <w:p w14:paraId="6D01F83F" w14:textId="77777777" w:rsidR="00382832" w:rsidRDefault="00382832" w:rsidP="00382832">
      <w:pPr>
        <w:jc w:val="both"/>
      </w:pPr>
    </w:p>
    <w:p w14:paraId="7F9D8710" w14:textId="77777777" w:rsidR="00382832" w:rsidRPr="00A32DC5" w:rsidRDefault="00382832" w:rsidP="00382832">
      <w:pPr>
        <w:jc w:val="both"/>
        <w:rPr>
          <w:b/>
        </w:rPr>
      </w:pPr>
      <w:r w:rsidRPr="00A32DC5">
        <w:rPr>
          <w:b/>
        </w:rPr>
        <w:t>XIV.</w:t>
      </w:r>
      <w:r w:rsidRPr="00A32DC5">
        <w:rPr>
          <w:b/>
        </w:rPr>
        <w:tab/>
      </w:r>
      <w:r w:rsidRPr="00A32DC5">
        <w:rPr>
          <w:b/>
          <w:u w:val="single"/>
        </w:rPr>
        <w:t>RULINGS</w:t>
      </w:r>
    </w:p>
    <w:p w14:paraId="59536C85" w14:textId="77777777" w:rsidR="00382832" w:rsidRPr="00701945" w:rsidRDefault="00382832" w:rsidP="00382832">
      <w:pPr>
        <w:jc w:val="both"/>
      </w:pPr>
    </w:p>
    <w:p w14:paraId="7076FFF5" w14:textId="319217A9" w:rsidR="00E241D5" w:rsidRDefault="00382832" w:rsidP="00382832">
      <w:pPr>
        <w:ind w:firstLine="720"/>
        <w:jc w:val="both"/>
      </w:pPr>
      <w:r w:rsidRPr="00701945">
        <w:t>Opening</w:t>
      </w:r>
      <w:r w:rsidRPr="00F076FD">
        <w:t xml:space="preserve"> statements, if any, shall not exceed </w:t>
      </w:r>
      <w:r w:rsidR="00E241D5" w:rsidRPr="00F076FD">
        <w:t>five</w:t>
      </w:r>
      <w:r w:rsidR="009045C4">
        <w:t xml:space="preserve"> minutes per party, meaning up to five minutes for the Petitioner and up to five minutes for each Intervenor. Time shall not be shared among the Intervenors.</w:t>
      </w:r>
      <w:r w:rsidRPr="00F076FD">
        <w:t xml:space="preserve"> </w:t>
      </w:r>
    </w:p>
    <w:p w14:paraId="3FE6E73C" w14:textId="77777777" w:rsidR="00EC2F99" w:rsidRPr="00F076FD" w:rsidRDefault="00EC2F99" w:rsidP="00EC5E2F">
      <w:pPr>
        <w:jc w:val="both"/>
      </w:pPr>
    </w:p>
    <w:p w14:paraId="180BC4C5" w14:textId="77777777" w:rsidR="00382832" w:rsidRPr="00701945" w:rsidRDefault="00382832" w:rsidP="00382832">
      <w:pPr>
        <w:jc w:val="both"/>
      </w:pPr>
      <w:r w:rsidRPr="00701945">
        <w:tab/>
        <w:t>It is therefore,</w:t>
      </w:r>
    </w:p>
    <w:p w14:paraId="16888279" w14:textId="77777777" w:rsidR="00382832" w:rsidRPr="00701945" w:rsidRDefault="00382832" w:rsidP="00382832">
      <w:pPr>
        <w:jc w:val="both"/>
      </w:pPr>
    </w:p>
    <w:p w14:paraId="0E022BAF" w14:textId="77777777" w:rsidR="00382832" w:rsidRPr="00701945" w:rsidRDefault="00382832" w:rsidP="00382832">
      <w:pPr>
        <w:jc w:val="both"/>
      </w:pPr>
      <w:r w:rsidRPr="00701945">
        <w:tab/>
        <w:t xml:space="preserve">ORDERED by Commissioner </w:t>
      </w:r>
      <w:r w:rsidR="007A01A4">
        <w:t>Donald J. Polmann</w:t>
      </w:r>
      <w:r w:rsidRPr="00701945">
        <w:t>, as Prehearing Officer, that this Prehearing Order shall govern the conduct of these proceedings as set forth above unless modified by the Commission.</w:t>
      </w:r>
    </w:p>
    <w:p w14:paraId="0452963F" w14:textId="77777777" w:rsidR="00382832" w:rsidRDefault="00382832" w:rsidP="00382832">
      <w:pPr>
        <w:jc w:val="both"/>
      </w:pPr>
    </w:p>
    <w:p w14:paraId="00255D37" w14:textId="1B7000CC" w:rsidR="007A01A4" w:rsidRDefault="007A01A4" w:rsidP="007A01A4">
      <w:pPr>
        <w:keepNext/>
        <w:keepLines/>
        <w:jc w:val="both"/>
      </w:pPr>
      <w:r w:rsidRPr="007A01A4">
        <w:lastRenderedPageBreak/>
        <w:tab/>
        <w:t xml:space="preserve">By ORDER of Commissioner Donald J. Polmann, as Prehearing Officer, this </w:t>
      </w:r>
      <w:bookmarkStart w:id="4" w:name="replaceDate"/>
      <w:bookmarkEnd w:id="4"/>
      <w:r w:rsidR="00542AF8">
        <w:rPr>
          <w:u w:val="single"/>
        </w:rPr>
        <w:t>3rd</w:t>
      </w:r>
      <w:r w:rsidR="00542AF8">
        <w:t xml:space="preserve"> day of </w:t>
      </w:r>
      <w:r w:rsidR="00542AF8">
        <w:rPr>
          <w:u w:val="single"/>
        </w:rPr>
        <w:t>May</w:t>
      </w:r>
      <w:r w:rsidR="00542AF8">
        <w:t xml:space="preserve">, </w:t>
      </w:r>
      <w:r w:rsidR="00542AF8">
        <w:rPr>
          <w:u w:val="single"/>
        </w:rPr>
        <w:t>2018</w:t>
      </w:r>
      <w:r w:rsidR="00542AF8">
        <w:t>.</w:t>
      </w:r>
    </w:p>
    <w:p w14:paraId="32DB4FC7" w14:textId="77777777" w:rsidR="00542AF8" w:rsidRPr="00542AF8" w:rsidRDefault="00542AF8" w:rsidP="007A01A4">
      <w:pPr>
        <w:keepNext/>
        <w:keepLines/>
        <w:jc w:val="both"/>
      </w:pPr>
    </w:p>
    <w:p w14:paraId="6083D359" w14:textId="77777777" w:rsidR="00853262" w:rsidRDefault="00853262" w:rsidP="007A01A4">
      <w:pPr>
        <w:keepNext/>
        <w:keepLines/>
        <w:jc w:val="both"/>
      </w:pPr>
    </w:p>
    <w:p w14:paraId="3C4FF777" w14:textId="77777777" w:rsidR="00853262" w:rsidRDefault="00853262" w:rsidP="007A01A4">
      <w:pPr>
        <w:keepNext/>
        <w:keepLines/>
        <w:jc w:val="both"/>
      </w:pPr>
    </w:p>
    <w:p w14:paraId="62D56CEA" w14:textId="77777777" w:rsidR="00853262" w:rsidRPr="007A01A4" w:rsidRDefault="00853262" w:rsidP="007A01A4">
      <w:pPr>
        <w:keepNext/>
        <w:keepLines/>
        <w:jc w:val="both"/>
      </w:pPr>
    </w:p>
    <w:tbl>
      <w:tblPr>
        <w:tblW w:w="5038" w:type="dxa"/>
        <w:tblInd w:w="3800" w:type="dxa"/>
        <w:tblLayout w:type="fixed"/>
        <w:tblLook w:val="0000" w:firstRow="0" w:lastRow="0" w:firstColumn="0" w:lastColumn="0" w:noHBand="0" w:noVBand="0"/>
      </w:tblPr>
      <w:tblGrid>
        <w:gridCol w:w="686"/>
        <w:gridCol w:w="4352"/>
      </w:tblGrid>
      <w:tr w:rsidR="007A01A4" w:rsidRPr="007A01A4" w14:paraId="42A14EF1" w14:textId="77777777" w:rsidTr="007A01A4">
        <w:tc>
          <w:tcPr>
            <w:tcW w:w="686" w:type="dxa"/>
            <w:shd w:val="clear" w:color="auto" w:fill="auto"/>
          </w:tcPr>
          <w:p w14:paraId="30E891E5" w14:textId="77777777" w:rsidR="007A01A4" w:rsidRPr="007A01A4" w:rsidRDefault="007A01A4" w:rsidP="007A01A4">
            <w:pPr>
              <w:keepNext/>
              <w:keepLines/>
              <w:jc w:val="both"/>
            </w:pPr>
            <w:bookmarkStart w:id="5" w:name="bkmrkSignature" w:colFirst="0" w:colLast="0"/>
          </w:p>
        </w:tc>
        <w:tc>
          <w:tcPr>
            <w:tcW w:w="4352" w:type="dxa"/>
            <w:tcBorders>
              <w:bottom w:val="single" w:sz="4" w:space="0" w:color="auto"/>
            </w:tcBorders>
            <w:shd w:val="clear" w:color="auto" w:fill="auto"/>
          </w:tcPr>
          <w:p w14:paraId="6531CD63" w14:textId="22904B94" w:rsidR="007A01A4" w:rsidRPr="007A01A4" w:rsidRDefault="00542AF8" w:rsidP="007A01A4">
            <w:pPr>
              <w:keepNext/>
              <w:keepLines/>
              <w:jc w:val="both"/>
            </w:pPr>
            <w:r>
              <w:t>/s/ Donald J. Polmann, Ph.D., P.E.</w:t>
            </w:r>
            <w:bookmarkStart w:id="6" w:name="_GoBack"/>
            <w:bookmarkEnd w:id="6"/>
          </w:p>
        </w:tc>
      </w:tr>
      <w:bookmarkEnd w:id="5"/>
      <w:tr w:rsidR="007A01A4" w:rsidRPr="007A01A4" w14:paraId="5BDDB7B2" w14:textId="77777777" w:rsidTr="007A01A4">
        <w:tc>
          <w:tcPr>
            <w:tcW w:w="686" w:type="dxa"/>
            <w:shd w:val="clear" w:color="auto" w:fill="auto"/>
          </w:tcPr>
          <w:p w14:paraId="415E56AE" w14:textId="77777777" w:rsidR="007A01A4" w:rsidRPr="007A01A4" w:rsidRDefault="007A01A4" w:rsidP="007A01A4">
            <w:pPr>
              <w:keepNext/>
              <w:keepLines/>
              <w:jc w:val="both"/>
            </w:pPr>
          </w:p>
        </w:tc>
        <w:tc>
          <w:tcPr>
            <w:tcW w:w="4352" w:type="dxa"/>
            <w:tcBorders>
              <w:top w:val="single" w:sz="4" w:space="0" w:color="auto"/>
            </w:tcBorders>
            <w:shd w:val="clear" w:color="auto" w:fill="auto"/>
          </w:tcPr>
          <w:p w14:paraId="5B3036F6" w14:textId="77777777" w:rsidR="007A01A4" w:rsidRPr="007A01A4" w:rsidRDefault="007A01A4" w:rsidP="007A01A4">
            <w:pPr>
              <w:keepNext/>
              <w:keepLines/>
              <w:jc w:val="both"/>
            </w:pPr>
            <w:r w:rsidRPr="007A01A4">
              <w:t>DONALD J. POLMANN, Ph.D., P.E.</w:t>
            </w:r>
          </w:p>
          <w:p w14:paraId="63B96ED4" w14:textId="77777777" w:rsidR="007A01A4" w:rsidRPr="007A01A4" w:rsidRDefault="007A01A4" w:rsidP="007A01A4">
            <w:pPr>
              <w:keepNext/>
              <w:keepLines/>
              <w:jc w:val="both"/>
            </w:pPr>
            <w:r w:rsidRPr="007A01A4">
              <w:t>Commissioner and Prehearing Officer</w:t>
            </w:r>
          </w:p>
        </w:tc>
      </w:tr>
    </w:tbl>
    <w:p w14:paraId="63DD0B18" w14:textId="77777777" w:rsidR="007A01A4" w:rsidRDefault="007A01A4" w:rsidP="007A01A4">
      <w:pPr>
        <w:pStyle w:val="OrderSigInfo"/>
        <w:keepNext/>
        <w:keepLines/>
      </w:pPr>
      <w:r>
        <w:t>Florida Public Service Commission</w:t>
      </w:r>
    </w:p>
    <w:p w14:paraId="31FF72FC" w14:textId="77777777" w:rsidR="007A01A4" w:rsidRDefault="007A01A4" w:rsidP="007A01A4">
      <w:pPr>
        <w:pStyle w:val="OrderSigInfo"/>
        <w:keepNext/>
        <w:keepLines/>
      </w:pPr>
      <w:r>
        <w:t>2540 Shumard Oak Boulevard</w:t>
      </w:r>
    </w:p>
    <w:p w14:paraId="2FEAEA2A" w14:textId="77777777" w:rsidR="007A01A4" w:rsidRDefault="007A01A4" w:rsidP="007A01A4">
      <w:pPr>
        <w:pStyle w:val="OrderSigInfo"/>
        <w:keepNext/>
        <w:keepLines/>
      </w:pPr>
      <w:r>
        <w:t>Tallahassee, Florida  32399</w:t>
      </w:r>
    </w:p>
    <w:p w14:paraId="62262512" w14:textId="77777777" w:rsidR="007A01A4" w:rsidRDefault="007A01A4" w:rsidP="007A01A4">
      <w:pPr>
        <w:pStyle w:val="OrderSigInfo"/>
        <w:keepNext/>
        <w:keepLines/>
      </w:pPr>
      <w:r>
        <w:t>(850) 413</w:t>
      </w:r>
      <w:r>
        <w:noBreakHyphen/>
        <w:t>6770</w:t>
      </w:r>
    </w:p>
    <w:p w14:paraId="6C691F3E" w14:textId="77777777" w:rsidR="007A01A4" w:rsidRDefault="007A01A4" w:rsidP="007A01A4">
      <w:pPr>
        <w:pStyle w:val="OrderSigInfo"/>
        <w:keepNext/>
        <w:keepLines/>
      </w:pPr>
      <w:r>
        <w:t>www.floridapsc.com</w:t>
      </w:r>
    </w:p>
    <w:p w14:paraId="17E08975" w14:textId="77777777" w:rsidR="007A01A4" w:rsidRDefault="007A01A4" w:rsidP="007A01A4">
      <w:pPr>
        <w:pStyle w:val="OrderSigInfo"/>
        <w:keepNext/>
        <w:keepLines/>
      </w:pPr>
    </w:p>
    <w:p w14:paraId="1C0611C4" w14:textId="77777777" w:rsidR="007A01A4" w:rsidRPr="00335727" w:rsidRDefault="007A01A4" w:rsidP="007A01A4">
      <w:pPr>
        <w:pStyle w:val="OrderSigInfo"/>
        <w:keepNext/>
        <w:keepLines/>
        <w:rPr>
          <w:sz w:val="20"/>
        </w:rPr>
      </w:pPr>
      <w:r w:rsidRPr="00335727">
        <w:rPr>
          <w:sz w:val="20"/>
        </w:rPr>
        <w:t>Copies furnished:  A copy of this document is provided to the parties of record at the time of issuance and, if applicable, interested persons.</w:t>
      </w:r>
    </w:p>
    <w:p w14:paraId="5A95D6DA" w14:textId="77777777" w:rsidR="00853262" w:rsidRDefault="00853262" w:rsidP="00382832">
      <w:pPr>
        <w:jc w:val="both"/>
      </w:pPr>
    </w:p>
    <w:p w14:paraId="65264874" w14:textId="77777777" w:rsidR="007A01A4" w:rsidRDefault="007A01A4" w:rsidP="00382832">
      <w:pPr>
        <w:jc w:val="both"/>
      </w:pPr>
      <w:r w:rsidRPr="007A01A4">
        <w:t>WLT</w:t>
      </w:r>
    </w:p>
    <w:p w14:paraId="255D1D6B" w14:textId="66BF38E2" w:rsidR="00853262" w:rsidRDefault="00853262">
      <w:pPr>
        <w:rPr>
          <w:u w:val="single"/>
        </w:rPr>
      </w:pPr>
    </w:p>
    <w:p w14:paraId="55D2E37F" w14:textId="416045A8" w:rsidR="007A01A4" w:rsidRDefault="007A01A4" w:rsidP="007A01A4">
      <w:pPr>
        <w:pStyle w:val="CenterUnderline"/>
      </w:pPr>
      <w:r>
        <w:t>NOTICE OF FURTHER PROCEEDINGS OR JUDICIAL REVIEW</w:t>
      </w:r>
    </w:p>
    <w:p w14:paraId="166E72C1" w14:textId="77777777" w:rsidR="00B41039" w:rsidRDefault="00B41039" w:rsidP="00335727">
      <w:pPr>
        <w:pStyle w:val="CenterUnderline"/>
        <w:jc w:val="left"/>
      </w:pPr>
    </w:p>
    <w:p w14:paraId="26351402" w14:textId="77777777" w:rsidR="007A01A4" w:rsidRDefault="007A01A4" w:rsidP="007A01A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5D4D458D" w14:textId="77777777" w:rsidR="007A01A4" w:rsidRDefault="007A01A4" w:rsidP="007A01A4">
      <w:pPr>
        <w:pStyle w:val="OrderBody"/>
      </w:pPr>
    </w:p>
    <w:p w14:paraId="78720E3B" w14:textId="77777777" w:rsidR="007A01A4" w:rsidRDefault="007A01A4" w:rsidP="007A01A4">
      <w:pPr>
        <w:pStyle w:val="OrderBody"/>
      </w:pPr>
      <w:r>
        <w:tab/>
        <w:t>Mediation may be available on a case-by-case basis.  If mediation is conducted, it does not affect a substantially interested person's right to a hearing.</w:t>
      </w:r>
    </w:p>
    <w:p w14:paraId="4A98EFBC" w14:textId="77777777" w:rsidR="007A01A4" w:rsidRDefault="007A01A4" w:rsidP="007A01A4">
      <w:pPr>
        <w:pStyle w:val="OrderBody"/>
      </w:pPr>
    </w:p>
    <w:p w14:paraId="6831D457" w14:textId="77777777" w:rsidR="007A01A4" w:rsidRDefault="007A01A4" w:rsidP="007A01A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198EC44F" w14:textId="77777777" w:rsidR="007A01A4" w:rsidRDefault="007A01A4" w:rsidP="007A01A4">
      <w:pPr>
        <w:pStyle w:val="OrderBody"/>
      </w:pPr>
    </w:p>
    <w:sectPr w:rsidR="007A01A4">
      <w:headerReference w:type="default" r:id="rId8"/>
      <w:footerReference w:type="first" r:id="rId9"/>
      <w:pgSz w:w="12240" w:h="15840" w:code="1"/>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2352CD" w15:done="0"/>
  <w15:commentEx w15:paraId="592C4A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2352CD" w16cid:durableId="1E89E70A"/>
  <w16cid:commentId w16cid:paraId="592C4A1A" w16cid:durableId="1E89E6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A7844" w14:textId="77777777" w:rsidR="0043657F" w:rsidRDefault="0043657F">
      <w:r>
        <w:separator/>
      </w:r>
    </w:p>
  </w:endnote>
  <w:endnote w:type="continuationSeparator" w:id="0">
    <w:p w14:paraId="41ABDC88" w14:textId="77777777" w:rsidR="0043657F" w:rsidRDefault="0043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57B6C" w14:textId="77777777" w:rsidR="00FA6EFD" w:rsidRDefault="00FA6EFD">
    <w:pPr>
      <w:pStyle w:val="Footer"/>
    </w:pPr>
  </w:p>
  <w:p w14:paraId="4F3C8280" w14:textId="77777777"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47B17" w14:textId="77777777" w:rsidR="0043657F" w:rsidRDefault="0043657F">
      <w:r>
        <w:separator/>
      </w:r>
    </w:p>
  </w:footnote>
  <w:footnote w:type="continuationSeparator" w:id="0">
    <w:p w14:paraId="074D1969" w14:textId="77777777" w:rsidR="0043657F" w:rsidRDefault="0043657F">
      <w:r>
        <w:continuationSeparator/>
      </w:r>
    </w:p>
  </w:footnote>
  <w:footnote w:id="1">
    <w:p w14:paraId="237AE03C" w14:textId="77777777" w:rsidR="009E50D7" w:rsidRPr="000725BD" w:rsidRDefault="009E50D7" w:rsidP="009E50D7">
      <w:pPr>
        <w:pStyle w:val="EndnoteText"/>
        <w:rPr>
          <w:i/>
        </w:rPr>
      </w:pPr>
      <w:r>
        <w:rPr>
          <w:rStyle w:val="FootnoteReference"/>
        </w:rPr>
        <w:footnoteRef/>
      </w:r>
      <w:r>
        <w:t xml:space="preserve"> Order No. 2017-0456-S-EI, issued November 27, 2017, in Docket No. </w:t>
      </w:r>
      <w:r>
        <w:rPr>
          <w:rFonts w:ascii="Times New Roman" w:hAnsi="Times New Roman"/>
        </w:rPr>
        <w:t>20170210-EI,</w:t>
      </w:r>
      <w:r w:rsidRPr="000725BD">
        <w:t xml:space="preserve"> </w:t>
      </w:r>
      <w:r w:rsidRPr="000725BD">
        <w:rPr>
          <w:rFonts w:ascii="Times New Roman" w:hAnsi="Times New Roman"/>
          <w:i/>
        </w:rPr>
        <w:t xml:space="preserve">In re: Petition for limited proceeding to approve 2017 amended and restated stipulation and settlement agreement, by Tampa Electric Company. </w:t>
      </w:r>
    </w:p>
    <w:p w14:paraId="3BF91EAF" w14:textId="77777777" w:rsidR="009E50D7" w:rsidRDefault="009E50D7" w:rsidP="009E50D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F733C" w14:textId="5017C8A2" w:rsidR="00FA6EFD" w:rsidRDefault="00FA6EFD">
    <w:pPr>
      <w:pStyle w:val="OrderHeader"/>
    </w:pPr>
    <w:r>
      <w:t xml:space="preserve">ORDER NO. </w:t>
    </w:r>
    <w:fldSimple w:instr=" REF OrderNo0225 ">
      <w:r w:rsidR="00542AF8">
        <w:t>PSC-2018-0225-PHO-EI</w:t>
      </w:r>
    </w:fldSimple>
  </w:p>
  <w:p w14:paraId="7814A06E" w14:textId="77777777" w:rsidR="00FA6EFD" w:rsidRDefault="00382832">
    <w:pPr>
      <w:pStyle w:val="OrderHeader"/>
    </w:pPr>
    <w:bookmarkStart w:id="7" w:name="HeaderDocketNo"/>
    <w:bookmarkEnd w:id="7"/>
    <w:r>
      <w:t>DOCKET NO. 20170260-EI</w:t>
    </w:r>
  </w:p>
  <w:p w14:paraId="4A5BA1C8" w14:textId="77777777"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42AF8">
      <w:rPr>
        <w:rStyle w:val="PageNumber"/>
        <w:noProof/>
      </w:rPr>
      <w:t>11</w:t>
    </w:r>
    <w:r>
      <w:rPr>
        <w:rStyle w:val="PageNumber"/>
      </w:rPr>
      <w:fldChar w:fldCharType="end"/>
    </w:r>
  </w:p>
  <w:p w14:paraId="385A5F62" w14:textId="77777777"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sk, Penelope A.">
    <w15:presenceInfo w15:providerId="AD" w15:userId="S-1-5-21-1739600508-1680686236-2130403006-28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60-EI"/>
  </w:docVars>
  <w:rsids>
    <w:rsidRoot w:val="00382832"/>
    <w:rsid w:val="000022B8"/>
    <w:rsid w:val="000120EE"/>
    <w:rsid w:val="00017565"/>
    <w:rsid w:val="00035A8C"/>
    <w:rsid w:val="00037D62"/>
    <w:rsid w:val="00053AB9"/>
    <w:rsid w:val="00056229"/>
    <w:rsid w:val="00057AF1"/>
    <w:rsid w:val="00065FC2"/>
    <w:rsid w:val="00067685"/>
    <w:rsid w:val="00076E6B"/>
    <w:rsid w:val="0008247D"/>
    <w:rsid w:val="00090AFC"/>
    <w:rsid w:val="000B783E"/>
    <w:rsid w:val="000D02B8"/>
    <w:rsid w:val="000D06E8"/>
    <w:rsid w:val="000D0D6B"/>
    <w:rsid w:val="000E050C"/>
    <w:rsid w:val="000E20F0"/>
    <w:rsid w:val="000E344D"/>
    <w:rsid w:val="000E3F6D"/>
    <w:rsid w:val="000F359F"/>
    <w:rsid w:val="000F3B2C"/>
    <w:rsid w:val="000F4532"/>
    <w:rsid w:val="000F63EB"/>
    <w:rsid w:val="000F648A"/>
    <w:rsid w:val="000F7BE3"/>
    <w:rsid w:val="001052BA"/>
    <w:rsid w:val="001107B3"/>
    <w:rsid w:val="001114B1"/>
    <w:rsid w:val="001127CC"/>
    <w:rsid w:val="001139D8"/>
    <w:rsid w:val="00116AD3"/>
    <w:rsid w:val="00121957"/>
    <w:rsid w:val="00126593"/>
    <w:rsid w:val="00134342"/>
    <w:rsid w:val="00142A96"/>
    <w:rsid w:val="001513DE"/>
    <w:rsid w:val="00155E84"/>
    <w:rsid w:val="001564D0"/>
    <w:rsid w:val="00187E32"/>
    <w:rsid w:val="00194E81"/>
    <w:rsid w:val="001A15E7"/>
    <w:rsid w:val="001A33C9"/>
    <w:rsid w:val="001A58F3"/>
    <w:rsid w:val="001C2847"/>
    <w:rsid w:val="001C3F8C"/>
    <w:rsid w:val="001D008A"/>
    <w:rsid w:val="001D68B2"/>
    <w:rsid w:val="001E0152"/>
    <w:rsid w:val="001E0FF5"/>
    <w:rsid w:val="002002ED"/>
    <w:rsid w:val="00203712"/>
    <w:rsid w:val="002170E5"/>
    <w:rsid w:val="00220D57"/>
    <w:rsid w:val="0022721A"/>
    <w:rsid w:val="00230BB9"/>
    <w:rsid w:val="00241CEF"/>
    <w:rsid w:val="0025124E"/>
    <w:rsid w:val="00252B30"/>
    <w:rsid w:val="00253D7F"/>
    <w:rsid w:val="0026544B"/>
    <w:rsid w:val="002760FE"/>
    <w:rsid w:val="00276CDC"/>
    <w:rsid w:val="00277655"/>
    <w:rsid w:val="00277C7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158BA"/>
    <w:rsid w:val="00321AC5"/>
    <w:rsid w:val="003231C7"/>
    <w:rsid w:val="003270C4"/>
    <w:rsid w:val="00331ED0"/>
    <w:rsid w:val="00332B0A"/>
    <w:rsid w:val="00333A41"/>
    <w:rsid w:val="00335727"/>
    <w:rsid w:val="0035495B"/>
    <w:rsid w:val="00361522"/>
    <w:rsid w:val="00367765"/>
    <w:rsid w:val="0037196E"/>
    <w:rsid w:val="003744F5"/>
    <w:rsid w:val="003775DF"/>
    <w:rsid w:val="00382832"/>
    <w:rsid w:val="00387BDE"/>
    <w:rsid w:val="00390DD8"/>
    <w:rsid w:val="00394DC6"/>
    <w:rsid w:val="00397C3E"/>
    <w:rsid w:val="003B1A09"/>
    <w:rsid w:val="003D4CCA"/>
    <w:rsid w:val="003D52A6"/>
    <w:rsid w:val="003D6416"/>
    <w:rsid w:val="003E1D48"/>
    <w:rsid w:val="00411DF2"/>
    <w:rsid w:val="00411E8F"/>
    <w:rsid w:val="0041295A"/>
    <w:rsid w:val="0042527B"/>
    <w:rsid w:val="0043657F"/>
    <w:rsid w:val="00436A32"/>
    <w:rsid w:val="0044280A"/>
    <w:rsid w:val="0045537F"/>
    <w:rsid w:val="004563AB"/>
    <w:rsid w:val="00457DC7"/>
    <w:rsid w:val="00464862"/>
    <w:rsid w:val="00472BCC"/>
    <w:rsid w:val="00476A08"/>
    <w:rsid w:val="004A25CD"/>
    <w:rsid w:val="004A26CC"/>
    <w:rsid w:val="004B2108"/>
    <w:rsid w:val="004B3A2B"/>
    <w:rsid w:val="004B70D3"/>
    <w:rsid w:val="004C312D"/>
    <w:rsid w:val="004D2D1B"/>
    <w:rsid w:val="004D5067"/>
    <w:rsid w:val="004D6838"/>
    <w:rsid w:val="004D72BC"/>
    <w:rsid w:val="004E469D"/>
    <w:rsid w:val="004E5A9D"/>
    <w:rsid w:val="004F2DDE"/>
    <w:rsid w:val="004F7826"/>
    <w:rsid w:val="0050097F"/>
    <w:rsid w:val="00514B1F"/>
    <w:rsid w:val="00525E93"/>
    <w:rsid w:val="0052671D"/>
    <w:rsid w:val="00542AF8"/>
    <w:rsid w:val="0055595D"/>
    <w:rsid w:val="00556A10"/>
    <w:rsid w:val="00557512"/>
    <w:rsid w:val="00557F50"/>
    <w:rsid w:val="00571D3D"/>
    <w:rsid w:val="0058264B"/>
    <w:rsid w:val="005868AA"/>
    <w:rsid w:val="00590845"/>
    <w:rsid w:val="005963C2"/>
    <w:rsid w:val="005A0D69"/>
    <w:rsid w:val="005A103B"/>
    <w:rsid w:val="005A31F4"/>
    <w:rsid w:val="005A73EA"/>
    <w:rsid w:val="005B1F92"/>
    <w:rsid w:val="005B45F7"/>
    <w:rsid w:val="005B63EA"/>
    <w:rsid w:val="005C1A88"/>
    <w:rsid w:val="005C5033"/>
    <w:rsid w:val="005E6148"/>
    <w:rsid w:val="005E751B"/>
    <w:rsid w:val="005F3354"/>
    <w:rsid w:val="0060005E"/>
    <w:rsid w:val="0060095B"/>
    <w:rsid w:val="00601266"/>
    <w:rsid w:val="00610E73"/>
    <w:rsid w:val="00616DF2"/>
    <w:rsid w:val="0063168D"/>
    <w:rsid w:val="00650983"/>
    <w:rsid w:val="006531A4"/>
    <w:rsid w:val="00660774"/>
    <w:rsid w:val="0066389A"/>
    <w:rsid w:val="0066495C"/>
    <w:rsid w:val="00665CC7"/>
    <w:rsid w:val="00667A33"/>
    <w:rsid w:val="00672612"/>
    <w:rsid w:val="00677F18"/>
    <w:rsid w:val="00693483"/>
    <w:rsid w:val="006A0BF3"/>
    <w:rsid w:val="006B0DA6"/>
    <w:rsid w:val="006C547E"/>
    <w:rsid w:val="006D2B51"/>
    <w:rsid w:val="006D5575"/>
    <w:rsid w:val="006E42BE"/>
    <w:rsid w:val="00702989"/>
    <w:rsid w:val="00704C5D"/>
    <w:rsid w:val="007072BC"/>
    <w:rsid w:val="00715275"/>
    <w:rsid w:val="007232A2"/>
    <w:rsid w:val="00726366"/>
    <w:rsid w:val="00733B6B"/>
    <w:rsid w:val="00735271"/>
    <w:rsid w:val="00735EE8"/>
    <w:rsid w:val="007467C4"/>
    <w:rsid w:val="0076111A"/>
    <w:rsid w:val="0076170F"/>
    <w:rsid w:val="0076669C"/>
    <w:rsid w:val="00766E46"/>
    <w:rsid w:val="00777338"/>
    <w:rsid w:val="00777727"/>
    <w:rsid w:val="00781267"/>
    <w:rsid w:val="00782B79"/>
    <w:rsid w:val="007865E9"/>
    <w:rsid w:val="00792383"/>
    <w:rsid w:val="00794D5A"/>
    <w:rsid w:val="007A01A4"/>
    <w:rsid w:val="007A060F"/>
    <w:rsid w:val="007A269D"/>
    <w:rsid w:val="007C0FBC"/>
    <w:rsid w:val="007C2E0D"/>
    <w:rsid w:val="007C36E3"/>
    <w:rsid w:val="007C5547"/>
    <w:rsid w:val="007C7134"/>
    <w:rsid w:val="007D3D20"/>
    <w:rsid w:val="007D742E"/>
    <w:rsid w:val="007E3AFD"/>
    <w:rsid w:val="007F0B8E"/>
    <w:rsid w:val="00801DAD"/>
    <w:rsid w:val="00802F81"/>
    <w:rsid w:val="00803189"/>
    <w:rsid w:val="00804E7A"/>
    <w:rsid w:val="00805FBB"/>
    <w:rsid w:val="008169A4"/>
    <w:rsid w:val="008278FE"/>
    <w:rsid w:val="00832598"/>
    <w:rsid w:val="0083397E"/>
    <w:rsid w:val="0083534B"/>
    <w:rsid w:val="00842602"/>
    <w:rsid w:val="00847B45"/>
    <w:rsid w:val="00853262"/>
    <w:rsid w:val="00863A66"/>
    <w:rsid w:val="008703D7"/>
    <w:rsid w:val="00874429"/>
    <w:rsid w:val="00883D9A"/>
    <w:rsid w:val="008919EF"/>
    <w:rsid w:val="00892B20"/>
    <w:rsid w:val="008972E1"/>
    <w:rsid w:val="008A12EC"/>
    <w:rsid w:val="008A285B"/>
    <w:rsid w:val="008C21C8"/>
    <w:rsid w:val="008C51A7"/>
    <w:rsid w:val="008C6375"/>
    <w:rsid w:val="008C6A5B"/>
    <w:rsid w:val="008E26A5"/>
    <w:rsid w:val="008E42D2"/>
    <w:rsid w:val="008F1CA9"/>
    <w:rsid w:val="009040EE"/>
    <w:rsid w:val="009045C4"/>
    <w:rsid w:val="009057FD"/>
    <w:rsid w:val="00906FBA"/>
    <w:rsid w:val="009228C7"/>
    <w:rsid w:val="00922A7F"/>
    <w:rsid w:val="00923A5E"/>
    <w:rsid w:val="00926E27"/>
    <w:rsid w:val="00931C8C"/>
    <w:rsid w:val="0094504B"/>
    <w:rsid w:val="0096430E"/>
    <w:rsid w:val="00966A9D"/>
    <w:rsid w:val="0096742B"/>
    <w:rsid w:val="00971C22"/>
    <w:rsid w:val="009924CF"/>
    <w:rsid w:val="00994100"/>
    <w:rsid w:val="009A250A"/>
    <w:rsid w:val="009A6B17"/>
    <w:rsid w:val="009D15E0"/>
    <w:rsid w:val="009D4C29"/>
    <w:rsid w:val="009E50D7"/>
    <w:rsid w:val="009F6AD2"/>
    <w:rsid w:val="00A00D8D"/>
    <w:rsid w:val="00A01BB6"/>
    <w:rsid w:val="00A4303C"/>
    <w:rsid w:val="00A470FD"/>
    <w:rsid w:val="00A62DAB"/>
    <w:rsid w:val="00A726A6"/>
    <w:rsid w:val="00A77310"/>
    <w:rsid w:val="00A97012"/>
    <w:rsid w:val="00A97535"/>
    <w:rsid w:val="00AA2BAA"/>
    <w:rsid w:val="00AA73F1"/>
    <w:rsid w:val="00AB0E1A"/>
    <w:rsid w:val="00AB1A30"/>
    <w:rsid w:val="00AB3C36"/>
    <w:rsid w:val="00AC1DD4"/>
    <w:rsid w:val="00AC33FE"/>
    <w:rsid w:val="00AC6CAF"/>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605D5"/>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1CDB"/>
    <w:rsid w:val="00C830BC"/>
    <w:rsid w:val="00C8524D"/>
    <w:rsid w:val="00C91123"/>
    <w:rsid w:val="00C96D5E"/>
    <w:rsid w:val="00CA71FF"/>
    <w:rsid w:val="00CB5276"/>
    <w:rsid w:val="00CB5BFC"/>
    <w:rsid w:val="00CB68D7"/>
    <w:rsid w:val="00CC6EE3"/>
    <w:rsid w:val="00CC7E68"/>
    <w:rsid w:val="00CD7132"/>
    <w:rsid w:val="00CE0E6F"/>
    <w:rsid w:val="00CE3B21"/>
    <w:rsid w:val="00CE56FC"/>
    <w:rsid w:val="00CF134F"/>
    <w:rsid w:val="00CF4CFE"/>
    <w:rsid w:val="00D02E0F"/>
    <w:rsid w:val="00D03EE8"/>
    <w:rsid w:val="00D11D08"/>
    <w:rsid w:val="00D13535"/>
    <w:rsid w:val="00D17B79"/>
    <w:rsid w:val="00D22251"/>
    <w:rsid w:val="00D23FEA"/>
    <w:rsid w:val="00D25FD0"/>
    <w:rsid w:val="00D269CA"/>
    <w:rsid w:val="00D30B48"/>
    <w:rsid w:val="00D3168A"/>
    <w:rsid w:val="00D46FAA"/>
    <w:rsid w:val="00D47A40"/>
    <w:rsid w:val="00D51D33"/>
    <w:rsid w:val="00D57BB2"/>
    <w:rsid w:val="00D57E57"/>
    <w:rsid w:val="00D63DF4"/>
    <w:rsid w:val="00D70752"/>
    <w:rsid w:val="00D80E2D"/>
    <w:rsid w:val="00D84D5E"/>
    <w:rsid w:val="00D854C6"/>
    <w:rsid w:val="00D8560E"/>
    <w:rsid w:val="00D8758F"/>
    <w:rsid w:val="00DA6B78"/>
    <w:rsid w:val="00DC1D94"/>
    <w:rsid w:val="00DC42CF"/>
    <w:rsid w:val="00DD1AC1"/>
    <w:rsid w:val="00DD230C"/>
    <w:rsid w:val="00DE057F"/>
    <w:rsid w:val="00DE2082"/>
    <w:rsid w:val="00DE2289"/>
    <w:rsid w:val="00DF09A7"/>
    <w:rsid w:val="00E001D6"/>
    <w:rsid w:val="00E03A76"/>
    <w:rsid w:val="00E04410"/>
    <w:rsid w:val="00E07484"/>
    <w:rsid w:val="00E11351"/>
    <w:rsid w:val="00E241D5"/>
    <w:rsid w:val="00E34DFC"/>
    <w:rsid w:val="00E44879"/>
    <w:rsid w:val="00E75AE0"/>
    <w:rsid w:val="00E83C1F"/>
    <w:rsid w:val="00EA172C"/>
    <w:rsid w:val="00EA259B"/>
    <w:rsid w:val="00EA35A3"/>
    <w:rsid w:val="00EA3E6A"/>
    <w:rsid w:val="00EB18EF"/>
    <w:rsid w:val="00EB6848"/>
    <w:rsid w:val="00EB7951"/>
    <w:rsid w:val="00EC2F99"/>
    <w:rsid w:val="00EC5E2F"/>
    <w:rsid w:val="00ED6A79"/>
    <w:rsid w:val="00ED78B6"/>
    <w:rsid w:val="00EE17DF"/>
    <w:rsid w:val="00EE45A3"/>
    <w:rsid w:val="00EF4621"/>
    <w:rsid w:val="00EF4D52"/>
    <w:rsid w:val="00EF6312"/>
    <w:rsid w:val="00F076FD"/>
    <w:rsid w:val="00F12C62"/>
    <w:rsid w:val="00F22B27"/>
    <w:rsid w:val="00F234A7"/>
    <w:rsid w:val="00F277B6"/>
    <w:rsid w:val="00F27DA5"/>
    <w:rsid w:val="00F37E07"/>
    <w:rsid w:val="00F54380"/>
    <w:rsid w:val="00F54B47"/>
    <w:rsid w:val="00F61247"/>
    <w:rsid w:val="00F6702E"/>
    <w:rsid w:val="00F70E84"/>
    <w:rsid w:val="00F82775"/>
    <w:rsid w:val="00F87D44"/>
    <w:rsid w:val="00FA092B"/>
    <w:rsid w:val="00FA355C"/>
    <w:rsid w:val="00FA4F6C"/>
    <w:rsid w:val="00FA6EFD"/>
    <w:rsid w:val="00FB5164"/>
    <w:rsid w:val="00FB5DCC"/>
    <w:rsid w:val="00FB74EA"/>
    <w:rsid w:val="00FD2C9E"/>
    <w:rsid w:val="00FD4786"/>
    <w:rsid w:val="00FD616C"/>
    <w:rsid w:val="00FE53F2"/>
    <w:rsid w:val="00FF0A00"/>
    <w:rsid w:val="00FF1C57"/>
    <w:rsid w:val="00FF2581"/>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C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271"/>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382832"/>
    <w:pPr>
      <w:autoSpaceDE w:val="0"/>
      <w:autoSpaceDN w:val="0"/>
      <w:adjustRightInd w:val="0"/>
      <w:ind w:left="1440"/>
    </w:pPr>
    <w:rPr>
      <w:sz w:val="24"/>
      <w:szCs w:val="24"/>
    </w:rPr>
  </w:style>
  <w:style w:type="paragraph" w:customStyle="1" w:styleId="IssueBody">
    <w:name w:val="Issue Body"/>
    <w:basedOn w:val="Normal"/>
    <w:rsid w:val="00AC6CAF"/>
    <w:pPr>
      <w:spacing w:after="240"/>
      <w:ind w:left="1440"/>
      <w:jc w:val="both"/>
    </w:pPr>
    <w:rPr>
      <w:szCs w:val="20"/>
    </w:rPr>
  </w:style>
  <w:style w:type="paragraph" w:customStyle="1" w:styleId="IssueHeading">
    <w:name w:val="Issue Heading"/>
    <w:basedOn w:val="Heading3"/>
    <w:next w:val="IssueBody"/>
    <w:rsid w:val="00AC6CAF"/>
    <w:pPr>
      <w:spacing w:before="240" w:after="60"/>
      <w:ind w:firstLine="0"/>
    </w:pPr>
    <w:rPr>
      <w:rFonts w:cs="Arial"/>
      <w:b/>
      <w:bCs/>
      <w:szCs w:val="26"/>
    </w:rPr>
  </w:style>
  <w:style w:type="paragraph" w:customStyle="1" w:styleId="PositionHeading">
    <w:name w:val="Position Heading"/>
    <w:basedOn w:val="IssueHeading"/>
    <w:next w:val="Normal"/>
    <w:rsid w:val="00AC6CAF"/>
    <w:pPr>
      <w:outlineLvl w:val="3"/>
    </w:pPr>
  </w:style>
  <w:style w:type="paragraph" w:customStyle="1" w:styleId="PositionBody">
    <w:name w:val="Position Body"/>
    <w:basedOn w:val="IssueBody"/>
    <w:rsid w:val="00AC6CAF"/>
  </w:style>
  <w:style w:type="paragraph" w:styleId="BalloonText">
    <w:name w:val="Balloon Text"/>
    <w:basedOn w:val="Normal"/>
    <w:link w:val="BalloonTextChar"/>
    <w:rsid w:val="007C2E0D"/>
    <w:rPr>
      <w:rFonts w:ascii="Tahoma" w:hAnsi="Tahoma" w:cs="Tahoma"/>
      <w:sz w:val="16"/>
      <w:szCs w:val="16"/>
    </w:rPr>
  </w:style>
  <w:style w:type="character" w:customStyle="1" w:styleId="BalloonTextChar">
    <w:name w:val="Balloon Text Char"/>
    <w:basedOn w:val="DefaultParagraphFont"/>
    <w:link w:val="BalloonText"/>
    <w:rsid w:val="007C2E0D"/>
    <w:rPr>
      <w:rFonts w:ascii="Tahoma" w:hAnsi="Tahoma" w:cs="Tahoma"/>
      <w:sz w:val="16"/>
      <w:szCs w:val="16"/>
    </w:rPr>
  </w:style>
  <w:style w:type="character" w:styleId="CommentReference">
    <w:name w:val="annotation reference"/>
    <w:basedOn w:val="DefaultParagraphFont"/>
    <w:semiHidden/>
    <w:unhideWhenUsed/>
    <w:rsid w:val="008972E1"/>
    <w:rPr>
      <w:sz w:val="16"/>
      <w:szCs w:val="16"/>
    </w:rPr>
  </w:style>
  <w:style w:type="paragraph" w:styleId="CommentText">
    <w:name w:val="annotation text"/>
    <w:basedOn w:val="Normal"/>
    <w:link w:val="CommentTextChar"/>
    <w:semiHidden/>
    <w:unhideWhenUsed/>
    <w:rsid w:val="008972E1"/>
    <w:rPr>
      <w:sz w:val="20"/>
      <w:szCs w:val="20"/>
    </w:rPr>
  </w:style>
  <w:style w:type="character" w:customStyle="1" w:styleId="CommentTextChar">
    <w:name w:val="Comment Text Char"/>
    <w:basedOn w:val="DefaultParagraphFont"/>
    <w:link w:val="CommentText"/>
    <w:semiHidden/>
    <w:rsid w:val="008972E1"/>
  </w:style>
  <w:style w:type="paragraph" w:styleId="CommentSubject">
    <w:name w:val="annotation subject"/>
    <w:basedOn w:val="CommentText"/>
    <w:next w:val="CommentText"/>
    <w:link w:val="CommentSubjectChar"/>
    <w:semiHidden/>
    <w:unhideWhenUsed/>
    <w:rsid w:val="008972E1"/>
    <w:rPr>
      <w:b/>
      <w:bCs/>
    </w:rPr>
  </w:style>
  <w:style w:type="character" w:customStyle="1" w:styleId="CommentSubjectChar">
    <w:name w:val="Comment Subject Char"/>
    <w:basedOn w:val="CommentTextChar"/>
    <w:link w:val="CommentSubject"/>
    <w:semiHidden/>
    <w:rsid w:val="008972E1"/>
    <w:rPr>
      <w:b/>
      <w:bCs/>
    </w:rPr>
  </w:style>
  <w:style w:type="paragraph" w:styleId="EndnoteText">
    <w:name w:val="endnote text"/>
    <w:basedOn w:val="Normal"/>
    <w:link w:val="EndnoteTextChar"/>
    <w:uiPriority w:val="99"/>
    <w:semiHidden/>
    <w:unhideWhenUsed/>
    <w:rsid w:val="009E50D7"/>
    <w:rPr>
      <w:rFonts w:asciiTheme="minorHAnsi" w:eastAsiaTheme="minorHAnsi" w:hAnsiTheme="minorHAnsi"/>
      <w:sz w:val="20"/>
      <w:szCs w:val="20"/>
    </w:rPr>
  </w:style>
  <w:style w:type="character" w:customStyle="1" w:styleId="EndnoteTextChar">
    <w:name w:val="Endnote Text Char"/>
    <w:basedOn w:val="DefaultParagraphFont"/>
    <w:link w:val="EndnoteText"/>
    <w:uiPriority w:val="99"/>
    <w:semiHidden/>
    <w:rsid w:val="009E50D7"/>
    <w:rPr>
      <w:rFonts w:asciiTheme="minorHAnsi" w:eastAsia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271"/>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382832"/>
    <w:pPr>
      <w:autoSpaceDE w:val="0"/>
      <w:autoSpaceDN w:val="0"/>
      <w:adjustRightInd w:val="0"/>
      <w:ind w:left="1440"/>
    </w:pPr>
    <w:rPr>
      <w:sz w:val="24"/>
      <w:szCs w:val="24"/>
    </w:rPr>
  </w:style>
  <w:style w:type="paragraph" w:customStyle="1" w:styleId="IssueBody">
    <w:name w:val="Issue Body"/>
    <w:basedOn w:val="Normal"/>
    <w:rsid w:val="00AC6CAF"/>
    <w:pPr>
      <w:spacing w:after="240"/>
      <w:ind w:left="1440"/>
      <w:jc w:val="both"/>
    </w:pPr>
    <w:rPr>
      <w:szCs w:val="20"/>
    </w:rPr>
  </w:style>
  <w:style w:type="paragraph" w:customStyle="1" w:styleId="IssueHeading">
    <w:name w:val="Issue Heading"/>
    <w:basedOn w:val="Heading3"/>
    <w:next w:val="IssueBody"/>
    <w:rsid w:val="00AC6CAF"/>
    <w:pPr>
      <w:spacing w:before="240" w:after="60"/>
      <w:ind w:firstLine="0"/>
    </w:pPr>
    <w:rPr>
      <w:rFonts w:cs="Arial"/>
      <w:b/>
      <w:bCs/>
      <w:szCs w:val="26"/>
    </w:rPr>
  </w:style>
  <w:style w:type="paragraph" w:customStyle="1" w:styleId="PositionHeading">
    <w:name w:val="Position Heading"/>
    <w:basedOn w:val="IssueHeading"/>
    <w:next w:val="Normal"/>
    <w:rsid w:val="00AC6CAF"/>
    <w:pPr>
      <w:outlineLvl w:val="3"/>
    </w:pPr>
  </w:style>
  <w:style w:type="paragraph" w:customStyle="1" w:styleId="PositionBody">
    <w:name w:val="Position Body"/>
    <w:basedOn w:val="IssueBody"/>
    <w:rsid w:val="00AC6CAF"/>
  </w:style>
  <w:style w:type="paragraph" w:styleId="BalloonText">
    <w:name w:val="Balloon Text"/>
    <w:basedOn w:val="Normal"/>
    <w:link w:val="BalloonTextChar"/>
    <w:rsid w:val="007C2E0D"/>
    <w:rPr>
      <w:rFonts w:ascii="Tahoma" w:hAnsi="Tahoma" w:cs="Tahoma"/>
      <w:sz w:val="16"/>
      <w:szCs w:val="16"/>
    </w:rPr>
  </w:style>
  <w:style w:type="character" w:customStyle="1" w:styleId="BalloonTextChar">
    <w:name w:val="Balloon Text Char"/>
    <w:basedOn w:val="DefaultParagraphFont"/>
    <w:link w:val="BalloonText"/>
    <w:rsid w:val="007C2E0D"/>
    <w:rPr>
      <w:rFonts w:ascii="Tahoma" w:hAnsi="Tahoma" w:cs="Tahoma"/>
      <w:sz w:val="16"/>
      <w:szCs w:val="16"/>
    </w:rPr>
  </w:style>
  <w:style w:type="character" w:styleId="CommentReference">
    <w:name w:val="annotation reference"/>
    <w:basedOn w:val="DefaultParagraphFont"/>
    <w:semiHidden/>
    <w:unhideWhenUsed/>
    <w:rsid w:val="008972E1"/>
    <w:rPr>
      <w:sz w:val="16"/>
      <w:szCs w:val="16"/>
    </w:rPr>
  </w:style>
  <w:style w:type="paragraph" w:styleId="CommentText">
    <w:name w:val="annotation text"/>
    <w:basedOn w:val="Normal"/>
    <w:link w:val="CommentTextChar"/>
    <w:semiHidden/>
    <w:unhideWhenUsed/>
    <w:rsid w:val="008972E1"/>
    <w:rPr>
      <w:sz w:val="20"/>
      <w:szCs w:val="20"/>
    </w:rPr>
  </w:style>
  <w:style w:type="character" w:customStyle="1" w:styleId="CommentTextChar">
    <w:name w:val="Comment Text Char"/>
    <w:basedOn w:val="DefaultParagraphFont"/>
    <w:link w:val="CommentText"/>
    <w:semiHidden/>
    <w:rsid w:val="008972E1"/>
  </w:style>
  <w:style w:type="paragraph" w:styleId="CommentSubject">
    <w:name w:val="annotation subject"/>
    <w:basedOn w:val="CommentText"/>
    <w:next w:val="CommentText"/>
    <w:link w:val="CommentSubjectChar"/>
    <w:semiHidden/>
    <w:unhideWhenUsed/>
    <w:rsid w:val="008972E1"/>
    <w:rPr>
      <w:b/>
      <w:bCs/>
    </w:rPr>
  </w:style>
  <w:style w:type="character" w:customStyle="1" w:styleId="CommentSubjectChar">
    <w:name w:val="Comment Subject Char"/>
    <w:basedOn w:val="CommentTextChar"/>
    <w:link w:val="CommentSubject"/>
    <w:semiHidden/>
    <w:rsid w:val="008972E1"/>
    <w:rPr>
      <w:b/>
      <w:bCs/>
    </w:rPr>
  </w:style>
  <w:style w:type="paragraph" w:styleId="EndnoteText">
    <w:name w:val="endnote text"/>
    <w:basedOn w:val="Normal"/>
    <w:link w:val="EndnoteTextChar"/>
    <w:uiPriority w:val="99"/>
    <w:semiHidden/>
    <w:unhideWhenUsed/>
    <w:rsid w:val="009E50D7"/>
    <w:rPr>
      <w:rFonts w:asciiTheme="minorHAnsi" w:eastAsiaTheme="minorHAnsi" w:hAnsiTheme="minorHAnsi"/>
      <w:sz w:val="20"/>
      <w:szCs w:val="20"/>
    </w:rPr>
  </w:style>
  <w:style w:type="character" w:customStyle="1" w:styleId="EndnoteTextChar">
    <w:name w:val="Endnote Text Char"/>
    <w:basedOn w:val="DefaultParagraphFont"/>
    <w:link w:val="EndnoteText"/>
    <w:uiPriority w:val="99"/>
    <w:semiHidden/>
    <w:rsid w:val="009E50D7"/>
    <w:rPr>
      <w:rFonts w:asciiTheme="minorHAnsi" w:eastAsia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35743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49</TotalTime>
  <Pages>11</Pages>
  <Words>3460</Words>
  <Characters>19335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Harrison</dc:creator>
  <cp:lastModifiedBy>Brandy Butler</cp:lastModifiedBy>
  <cp:revision>12</cp:revision>
  <cp:lastPrinted>2018-05-03T19:17:00Z</cp:lastPrinted>
  <dcterms:created xsi:type="dcterms:W3CDTF">2018-04-27T16:16:00Z</dcterms:created>
  <dcterms:modified xsi:type="dcterms:W3CDTF">2018-05-03T19:17:00Z</dcterms:modified>
</cp:coreProperties>
</file>