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B0A0A" w:rsidP="00EB0A0A">
      <w:pPr>
        <w:pStyle w:val="OrderHeading"/>
      </w:pPr>
      <w:r>
        <w:t>BEFORE THE FLORIDA PUBLIC SERVICE COMMISSION</w:t>
      </w:r>
    </w:p>
    <w:p w:rsidR="00EB0A0A" w:rsidRDefault="00EB0A0A" w:rsidP="00EB0A0A">
      <w:pPr>
        <w:pStyle w:val="OrderBody"/>
      </w:pPr>
    </w:p>
    <w:p w:rsidR="00EB0A0A" w:rsidRDefault="00EB0A0A" w:rsidP="00EB0A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0A0A" w:rsidRPr="00C63FCF" w:rsidTr="00C63FCF">
        <w:trPr>
          <w:trHeight w:val="828"/>
        </w:trPr>
        <w:tc>
          <w:tcPr>
            <w:tcW w:w="4788" w:type="dxa"/>
            <w:tcBorders>
              <w:bottom w:val="single" w:sz="8" w:space="0" w:color="auto"/>
              <w:right w:val="double" w:sz="6" w:space="0" w:color="auto"/>
            </w:tcBorders>
            <w:shd w:val="clear" w:color="auto" w:fill="auto"/>
          </w:tcPr>
          <w:p w:rsidR="00EB0A0A" w:rsidRDefault="00EB0A0A"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EB0A0A" w:rsidRDefault="00EB0A0A" w:rsidP="00EB0A0A">
            <w:pPr>
              <w:pStyle w:val="OrderBody"/>
            </w:pPr>
            <w:r>
              <w:t xml:space="preserve">DOCKET NO. </w:t>
            </w:r>
            <w:bookmarkStart w:id="1" w:name="SSDocketNo"/>
            <w:bookmarkEnd w:id="1"/>
            <w:r>
              <w:t>20200003-GU</w:t>
            </w:r>
          </w:p>
          <w:p w:rsidR="00EB0A0A" w:rsidRDefault="00EB0A0A" w:rsidP="00EB0A0A">
            <w:pPr>
              <w:pStyle w:val="OrderBody"/>
            </w:pPr>
            <w:r>
              <w:t>DOCKET NO. 20210003-GU</w:t>
            </w:r>
          </w:p>
          <w:p w:rsidR="00EB0A0A" w:rsidRDefault="00EB0A0A" w:rsidP="00C63FCF">
            <w:pPr>
              <w:pStyle w:val="OrderBody"/>
              <w:tabs>
                <w:tab w:val="center" w:pos="4320"/>
                <w:tab w:val="right" w:pos="8640"/>
              </w:tabs>
              <w:jc w:val="left"/>
            </w:pPr>
            <w:r>
              <w:t xml:space="preserve">ORDER NO. </w:t>
            </w:r>
            <w:bookmarkStart w:id="2" w:name="OrderNo0002"/>
            <w:r w:rsidR="00797D17">
              <w:t>PSC-2021-0003</w:t>
            </w:r>
            <w:r w:rsidR="000D3CA7">
              <w:t>-PCO-GU</w:t>
            </w:r>
            <w:bookmarkEnd w:id="2"/>
          </w:p>
          <w:p w:rsidR="00EB0A0A" w:rsidRDefault="00EB0A0A" w:rsidP="00C63FCF">
            <w:pPr>
              <w:pStyle w:val="OrderBody"/>
              <w:tabs>
                <w:tab w:val="center" w:pos="4320"/>
                <w:tab w:val="right" w:pos="8640"/>
              </w:tabs>
              <w:jc w:val="left"/>
            </w:pPr>
            <w:r>
              <w:t xml:space="preserve">ISSUED: </w:t>
            </w:r>
            <w:r w:rsidR="000D3CA7">
              <w:t>January 4, 2021</w:t>
            </w:r>
          </w:p>
        </w:tc>
      </w:tr>
    </w:tbl>
    <w:p w:rsidR="00EB0A0A" w:rsidRDefault="00EB0A0A" w:rsidP="00EB0A0A"/>
    <w:p w:rsidR="00EB0A0A" w:rsidRDefault="00EB0A0A" w:rsidP="00EB0A0A"/>
    <w:p w:rsidR="00CB5276" w:rsidRDefault="00EB0A0A" w:rsidP="00EB0A0A">
      <w:pPr>
        <w:pStyle w:val="CenterUnderline"/>
      </w:pPr>
      <w:bookmarkStart w:id="3" w:name="Commissioners"/>
      <w:bookmarkEnd w:id="3"/>
      <w:r>
        <w:t>ORDER</w:t>
      </w:r>
      <w:bookmarkStart w:id="4" w:name="OrderTitle"/>
      <w:r>
        <w:t xml:space="preserve"> ESTABLISHING 2021 DOCKET NUMBER </w:t>
      </w:r>
      <w:bookmarkEnd w:id="4"/>
    </w:p>
    <w:p w:rsidR="00EB0A0A" w:rsidRDefault="00EB0A0A" w:rsidP="00EB0A0A">
      <w:pPr>
        <w:pStyle w:val="CenterUnderline"/>
      </w:pPr>
    </w:p>
    <w:p w:rsidR="00EB0A0A" w:rsidRDefault="00EB0A0A" w:rsidP="00EB0A0A">
      <w:pPr>
        <w:pStyle w:val="OrderBody"/>
      </w:pPr>
      <w:r>
        <w:t>BY THE COMMISSION:</w:t>
      </w:r>
    </w:p>
    <w:p w:rsidR="00EB0A0A" w:rsidRDefault="00EB0A0A" w:rsidP="00EB0A0A">
      <w:pPr>
        <w:pStyle w:val="OrderBody"/>
      </w:pPr>
    </w:p>
    <w:p w:rsidR="00EB0A0A" w:rsidRDefault="00EB0A0A" w:rsidP="00EB0A0A">
      <w:pPr>
        <w:pStyle w:val="OrderBody"/>
      </w:pPr>
      <w:bookmarkStart w:id="5" w:name="OrderText"/>
      <w:bookmarkEnd w:id="5"/>
    </w:p>
    <w:p w:rsidR="00EB0A0A" w:rsidRPr="005D7CCF" w:rsidRDefault="00EB0A0A" w:rsidP="00EB0A0A">
      <w:pPr>
        <w:jc w:val="both"/>
      </w:pPr>
      <w:r w:rsidRPr="005D7CCF">
        <w:tab/>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w:t>
      </w:r>
      <w:r w:rsidRPr="005D7CCF">
        <w:t>00</w:t>
      </w:r>
      <w:r>
        <w:t>3</w:t>
      </w:r>
      <w:r w:rsidRPr="005D7CCF">
        <w:t>-</w:t>
      </w:r>
      <w:r>
        <w:t>GU, Purchased gas adjustment (PGA) true-up,</w:t>
      </w:r>
      <w:r w:rsidRPr="005D7CCF">
        <w:t xml:space="preserve"> will be identified as Docket No. </w:t>
      </w:r>
      <w:r>
        <w:t>20210</w:t>
      </w:r>
      <w:r w:rsidRPr="005D7CCF">
        <w:t>00</w:t>
      </w:r>
      <w:r>
        <w:t>3</w:t>
      </w:r>
      <w:r w:rsidRPr="005D7CCF">
        <w:t>-</w:t>
      </w:r>
      <w:r>
        <w:t>GU</w:t>
      </w:r>
      <w:r w:rsidRPr="005D7CCF">
        <w:t>.</w:t>
      </w:r>
    </w:p>
    <w:p w:rsidR="00EB0A0A" w:rsidRPr="005D7CCF" w:rsidRDefault="00EB0A0A" w:rsidP="00EB0A0A">
      <w:pPr>
        <w:jc w:val="both"/>
      </w:pPr>
    </w:p>
    <w:p w:rsidR="00EB0A0A" w:rsidRPr="005D7CCF" w:rsidRDefault="00EB0A0A" w:rsidP="00EB0A0A">
      <w:pPr>
        <w:jc w:val="both"/>
      </w:pPr>
      <w:r w:rsidRPr="005D7CCF">
        <w:tab/>
        <w:t>The establishment of a new docket number is for administrative convenience only and the Commission retains its continuing jurisdiction over matters considered in previous planning dockets.</w:t>
      </w:r>
    </w:p>
    <w:p w:rsidR="00EB0A0A" w:rsidRPr="005D7CCF" w:rsidRDefault="00EB0A0A" w:rsidP="00EB0A0A">
      <w:pPr>
        <w:jc w:val="both"/>
      </w:pPr>
    </w:p>
    <w:p w:rsidR="00EB0A0A" w:rsidRPr="005D7CCF" w:rsidRDefault="00335D07" w:rsidP="00EB0A0A">
      <w:pPr>
        <w:jc w:val="both"/>
      </w:pPr>
      <w:r>
        <w:tab/>
        <w:t>The</w:t>
      </w:r>
      <w:r w:rsidR="002522A1">
        <w:t xml:space="preserve"> new docket number</w:t>
      </w:r>
      <w:r w:rsidR="00EB0A0A" w:rsidRPr="005D7CCF">
        <w:t xml:space="preserve"> will be used by all parties on the effective date of </w:t>
      </w:r>
      <w:r w:rsidR="00EB0A0A">
        <w:t>January 4, 2021</w:t>
      </w:r>
      <w:r w:rsidR="00EB0A0A" w:rsidRPr="005D7CCF">
        <w:t xml:space="preserve">, and thereafter.  Intervenors will not remain as parties to this docket unless they notify the </w:t>
      </w:r>
      <w:r w:rsidR="00EB0A0A">
        <w:t>Office of Commission Clerk</w:t>
      </w:r>
      <w:r w:rsidR="00EB0A0A" w:rsidRPr="005D7CCF">
        <w:t xml:space="preserve"> in writing of </w:t>
      </w:r>
      <w:r>
        <w:t xml:space="preserve">their intent to remain parties. </w:t>
      </w:r>
      <w:r w:rsidR="00EB0A0A" w:rsidRPr="005D7CCF">
        <w:t>Intervenors and interested persons must reestablish their status in order to remain on the docket mailing list.</w:t>
      </w:r>
    </w:p>
    <w:p w:rsidR="00EB0A0A" w:rsidRPr="005D7CCF" w:rsidRDefault="00EB0A0A" w:rsidP="00EB0A0A">
      <w:pPr>
        <w:jc w:val="both"/>
      </w:pPr>
    </w:p>
    <w:p w:rsidR="00EB0A0A" w:rsidRPr="005D7CCF" w:rsidRDefault="00EB0A0A" w:rsidP="00EB0A0A">
      <w:pPr>
        <w:jc w:val="both"/>
      </w:pPr>
      <w:r w:rsidRPr="005D7CCF">
        <w:tab/>
        <w:t>It is therefore</w:t>
      </w:r>
    </w:p>
    <w:p w:rsidR="00EB0A0A" w:rsidRPr="005D7CCF" w:rsidRDefault="00EB0A0A" w:rsidP="00EB0A0A">
      <w:pPr>
        <w:jc w:val="both"/>
      </w:pPr>
    </w:p>
    <w:p w:rsidR="00EB0A0A" w:rsidRPr="005D7CCF" w:rsidRDefault="00EB0A0A" w:rsidP="00EB0A0A">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3-GU</w:t>
      </w:r>
      <w:r w:rsidRPr="005D7CCF">
        <w:t xml:space="preserve">, shall be part of Docket No. </w:t>
      </w:r>
      <w:r>
        <w:t>20210</w:t>
      </w:r>
      <w:r w:rsidRPr="005D7CCF">
        <w:t>00</w:t>
      </w:r>
      <w:r>
        <w:t>3</w:t>
      </w:r>
      <w:r w:rsidRPr="005D7CCF">
        <w:t>-</w:t>
      </w:r>
      <w:r>
        <w:t>GU</w:t>
      </w:r>
      <w:r w:rsidRPr="005D7CCF">
        <w:t>.  It is further</w:t>
      </w:r>
    </w:p>
    <w:p w:rsidR="00EB0A0A" w:rsidRPr="005D7CCF" w:rsidRDefault="00EB0A0A" w:rsidP="00EB0A0A">
      <w:pPr>
        <w:jc w:val="both"/>
      </w:pPr>
    </w:p>
    <w:p w:rsidR="00EB0A0A" w:rsidRPr="005D7CCF" w:rsidRDefault="00EB0A0A" w:rsidP="00EB0A0A">
      <w:pPr>
        <w:jc w:val="both"/>
      </w:pPr>
      <w:r w:rsidRPr="005D7CCF">
        <w:tab/>
        <w:t>ORDERED that the Commission shall retain jurisdiction over matters considered in previous</w:t>
      </w:r>
      <w:r w:rsidR="00335D07">
        <w:t xml:space="preserve"> purchased gas adjustment true-up</w:t>
      </w:r>
      <w:r w:rsidRPr="005D7CCF">
        <w:t>.</w:t>
      </w:r>
    </w:p>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0D3CA7">
        <w:rPr>
          <w:u w:val="single"/>
        </w:rPr>
        <w:t>4th</w:t>
      </w:r>
      <w:r w:rsidR="000D3CA7">
        <w:t xml:space="preserve"> day of </w:t>
      </w:r>
      <w:r w:rsidR="000D3CA7">
        <w:rPr>
          <w:u w:val="single"/>
        </w:rPr>
        <w:t>January</w:t>
      </w:r>
      <w:r w:rsidR="000D3CA7">
        <w:t xml:space="preserve">, </w:t>
      </w:r>
      <w:r w:rsidR="000D3CA7">
        <w:rPr>
          <w:u w:val="single"/>
        </w:rPr>
        <w:t>2021</w:t>
      </w:r>
      <w:r w:rsidR="000D3CA7">
        <w:t>.</w:t>
      </w:r>
    </w:p>
    <w:p w:rsidR="000D3CA7" w:rsidRPr="000D3CA7" w:rsidRDefault="000D3CA7"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EB0A0A" w:rsidTr="00EB0A0A">
        <w:tc>
          <w:tcPr>
            <w:tcW w:w="720" w:type="dxa"/>
            <w:shd w:val="clear" w:color="auto" w:fill="auto"/>
          </w:tcPr>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EB0A0A" w:rsidRDefault="00CD3E7E"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EB0A0A" w:rsidTr="00EB0A0A">
        <w:tc>
          <w:tcPr>
            <w:tcW w:w="720" w:type="dxa"/>
            <w:shd w:val="clear" w:color="auto" w:fill="auto"/>
          </w:tcPr>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EB0A0A" w:rsidRDefault="00EB0A0A" w:rsidP="00EB0A0A">
      <w:pPr>
        <w:pStyle w:val="OrderSigInfo"/>
        <w:keepNext/>
        <w:keepLines/>
      </w:pPr>
      <w:r>
        <w:t>Florida Public Service Commission</w:t>
      </w:r>
    </w:p>
    <w:p w:rsidR="00EB0A0A" w:rsidRDefault="00EB0A0A" w:rsidP="00EB0A0A">
      <w:pPr>
        <w:pStyle w:val="OrderSigInfo"/>
        <w:keepNext/>
        <w:keepLines/>
      </w:pPr>
      <w:r>
        <w:t>2540 Shumard Oak Boulevard</w:t>
      </w:r>
    </w:p>
    <w:p w:rsidR="00EB0A0A" w:rsidRDefault="00EB0A0A" w:rsidP="00EB0A0A">
      <w:pPr>
        <w:pStyle w:val="OrderSigInfo"/>
        <w:keepNext/>
        <w:keepLines/>
      </w:pPr>
      <w:r>
        <w:t>Tallahassee, Florida 32399</w:t>
      </w:r>
    </w:p>
    <w:p w:rsidR="00EB0A0A" w:rsidRDefault="00EB0A0A" w:rsidP="00EB0A0A">
      <w:pPr>
        <w:pStyle w:val="OrderSigInfo"/>
        <w:keepNext/>
        <w:keepLines/>
      </w:pPr>
      <w:r>
        <w:t>(850) 413</w:t>
      </w:r>
      <w:r>
        <w:noBreakHyphen/>
        <w:t>6770</w:t>
      </w:r>
    </w:p>
    <w:p w:rsidR="00EB0A0A" w:rsidRDefault="00EB0A0A" w:rsidP="00EB0A0A">
      <w:pPr>
        <w:pStyle w:val="OrderSigInfo"/>
        <w:keepNext/>
        <w:keepLines/>
      </w:pPr>
      <w:r>
        <w:t>www.floridapsc.com</w:t>
      </w:r>
    </w:p>
    <w:p w:rsidR="00EB0A0A" w:rsidRDefault="00EB0A0A" w:rsidP="00EB0A0A">
      <w:pPr>
        <w:pStyle w:val="OrderSigInfo"/>
        <w:keepNext/>
        <w:keepLines/>
      </w:pPr>
    </w:p>
    <w:p w:rsidR="00EB0A0A" w:rsidRDefault="00EB0A0A" w:rsidP="00EB0A0A">
      <w:pPr>
        <w:pStyle w:val="OrderSigInfo"/>
        <w:keepNext/>
        <w:keepLines/>
      </w:pPr>
      <w:r>
        <w:t>Copies furnished:  A copy of this document is provided to the parties of record at the time of issuance and, if applicable, interested persons.</w:t>
      </w:r>
    </w:p>
    <w:p w:rsidR="00EB0A0A" w:rsidRDefault="00EB0A0A" w:rsidP="00EB0A0A">
      <w:pPr>
        <w:pStyle w:val="OrderBody"/>
        <w:keepNext/>
        <w:keepLines/>
      </w:pPr>
    </w:p>
    <w:p w:rsidR="00EB0A0A" w:rsidRDefault="00EB0A0A"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5EA9" w:rsidRDefault="00C65EA9" w:rsidP="00EB0A0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SFO</w:t>
      </w:r>
    </w:p>
    <w:p w:rsidR="00EB0A0A" w:rsidRDefault="00EB0A0A" w:rsidP="00EB0A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0A0A" w:rsidRDefault="00EB0A0A" w:rsidP="00EB0A0A">
      <w:pPr>
        <w:pStyle w:val="CenterUnderline"/>
      </w:pPr>
      <w:r>
        <w:t>NOTICE OF FURTHER PROCEEDINGS OR JUDICIAL REVIEW</w:t>
      </w:r>
    </w:p>
    <w:p w:rsidR="00EB0A0A" w:rsidRDefault="00EB0A0A" w:rsidP="00EB0A0A">
      <w:pPr>
        <w:pStyle w:val="CenterUnderline"/>
      </w:pPr>
    </w:p>
    <w:p w:rsidR="00EB0A0A" w:rsidRDefault="00EB0A0A" w:rsidP="00EB0A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B0A0A" w:rsidRDefault="00EB0A0A" w:rsidP="00EB0A0A">
      <w:pPr>
        <w:pStyle w:val="OrderBody"/>
      </w:pPr>
    </w:p>
    <w:p w:rsidR="00EB0A0A" w:rsidRDefault="00EB0A0A" w:rsidP="00EB0A0A">
      <w:pPr>
        <w:pStyle w:val="OrderBody"/>
      </w:pPr>
      <w:r>
        <w:tab/>
        <w:t>Mediation may be available on a case-by-case basis.  If mediation is conducted, it does not affect a substantially interested person's right to a hearing.</w:t>
      </w:r>
    </w:p>
    <w:p w:rsidR="00EB0A0A" w:rsidRDefault="00EB0A0A" w:rsidP="00EB0A0A">
      <w:pPr>
        <w:pStyle w:val="OrderBody"/>
      </w:pPr>
    </w:p>
    <w:p w:rsidR="00EB0A0A" w:rsidRDefault="00EB0A0A" w:rsidP="00EB0A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B0A0A" w:rsidRDefault="00EB0A0A" w:rsidP="00EB0A0A">
      <w:pPr>
        <w:pStyle w:val="OrderBody"/>
      </w:pPr>
    </w:p>
    <w:sectPr w:rsidR="00EB0A0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0A" w:rsidRDefault="00EB0A0A">
      <w:r>
        <w:separator/>
      </w:r>
    </w:p>
  </w:endnote>
  <w:endnote w:type="continuationSeparator" w:id="0">
    <w:p w:rsidR="00EB0A0A" w:rsidRDefault="00EB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0A" w:rsidRDefault="00EB0A0A">
      <w:r>
        <w:separator/>
      </w:r>
    </w:p>
  </w:footnote>
  <w:footnote w:type="continuationSeparator" w:id="0">
    <w:p w:rsidR="00EB0A0A" w:rsidRDefault="00EB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2 ">
      <w:r w:rsidR="00797D17">
        <w:t>PSC-2021-0003</w:t>
      </w:r>
      <w:r w:rsidR="000D3CA7">
        <w:t>-PCO-GU</w:t>
      </w:r>
    </w:fldSimple>
  </w:p>
  <w:p w:rsidR="00FA6EFD" w:rsidRDefault="00EB0A0A">
    <w:pPr>
      <w:pStyle w:val="OrderHeader"/>
    </w:pPr>
    <w:bookmarkStart w:id="9" w:name="HeaderDocketNo"/>
    <w:bookmarkEnd w:id="9"/>
    <w:r>
      <w:t>DOCKET NO. 20200003-GU</w:t>
    </w:r>
    <w:r w:rsidR="00E96EC8">
      <w:t>, 20210003-GU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E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3-GU"/>
  </w:docVars>
  <w:rsids>
    <w:rsidRoot w:val="00EB0A0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3CA7"/>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051A"/>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2A1"/>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D07"/>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15D"/>
    <w:rsid w:val="00777727"/>
    <w:rsid w:val="0078166A"/>
    <w:rsid w:val="00782B79"/>
    <w:rsid w:val="00783811"/>
    <w:rsid w:val="007865E9"/>
    <w:rsid w:val="0079237D"/>
    <w:rsid w:val="00792383"/>
    <w:rsid w:val="00794D5A"/>
    <w:rsid w:val="00794DD9"/>
    <w:rsid w:val="00797D17"/>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5EA9"/>
    <w:rsid w:val="00C66692"/>
    <w:rsid w:val="00C673B5"/>
    <w:rsid w:val="00C7063D"/>
    <w:rsid w:val="00C830BC"/>
    <w:rsid w:val="00C8524D"/>
    <w:rsid w:val="00C90904"/>
    <w:rsid w:val="00C91123"/>
    <w:rsid w:val="00CA71FF"/>
    <w:rsid w:val="00CB5276"/>
    <w:rsid w:val="00CB5BFC"/>
    <w:rsid w:val="00CB68D7"/>
    <w:rsid w:val="00CB785B"/>
    <w:rsid w:val="00CC7E68"/>
    <w:rsid w:val="00CD3E7E"/>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6EC8"/>
    <w:rsid w:val="00E97656"/>
    <w:rsid w:val="00EA172C"/>
    <w:rsid w:val="00EA259B"/>
    <w:rsid w:val="00EA35A3"/>
    <w:rsid w:val="00EA3E6A"/>
    <w:rsid w:val="00EB0A0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2020-12-18T14:42:00Z</dcterms:created>
  <dcterms:modified xsi:type="dcterms:W3CDTF">2021-01-04T14:04:00Z</dcterms:modified>
</cp:coreProperties>
</file>