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065"/>
            <w:r w:rsidR="00F8765F">
              <w:t>PSC-2021-0065-FOF-OT</w:t>
            </w:r>
            <w:bookmarkEnd w:id="2"/>
          </w:p>
          <w:p w:rsidR="00B4493A" w:rsidRDefault="00B4493A" w:rsidP="00C63FCF">
            <w:pPr>
              <w:pStyle w:val="OrderBody"/>
              <w:tabs>
                <w:tab w:val="center" w:pos="4320"/>
                <w:tab w:val="right" w:pos="8640"/>
              </w:tabs>
              <w:jc w:val="left"/>
            </w:pPr>
            <w:r>
              <w:t xml:space="preserve">ISSUED: </w:t>
            </w:r>
            <w:r w:rsidR="00F8765F">
              <w:t>February 1,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182DAE">
        <w:t>Katie Chiles Ottenweller</w:t>
      </w:r>
      <w:r>
        <w:t xml:space="preserve"> shall </w:t>
      </w:r>
      <w:r w:rsidRPr="00CF6239">
        <w:t xml:space="preserve">be designated as a qualified representative, authorized to represent </w:t>
      </w:r>
      <w:r>
        <w:t xml:space="preserve">the interests of </w:t>
      </w:r>
      <w:r w:rsidR="00182DAE">
        <w:t>Vote Solar</w:t>
      </w:r>
      <w:r>
        <w:t xml:space="preserve"> before the Florida Public Service Commission</w:t>
      </w:r>
      <w:r w:rsidRPr="00CF6239">
        <w:t xml:space="preserve">, even though </w:t>
      </w:r>
      <w:r w:rsidR="00B94F74">
        <w:t>s</w:t>
      </w:r>
      <w:r w:rsidRPr="00CF6239">
        <w:t xml:space="preserve">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182DAE">
        <w:t>Katie Chiles Ottenweller</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182DAE">
        <w:t>Katie Chiles Ottenweller</w:t>
      </w:r>
      <w:r>
        <w:t xml:space="preserve"> </w:t>
      </w:r>
      <w:r w:rsidRPr="00CF6239">
        <w:t>has the necessary qualificatio</w:t>
      </w:r>
      <w:r>
        <w:t>ns to represent the interests of</w:t>
      </w:r>
      <w:r w:rsidR="00B94F74" w:rsidRPr="00B94F74">
        <w:t xml:space="preserve"> </w:t>
      </w:r>
      <w:r w:rsidR="00182DAE">
        <w:t>Vote Solar</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182DAE">
        <w:t>Katie Chiles Ottenweller</w:t>
      </w:r>
      <w:r w:rsidRPr="00CF6239">
        <w:t>, is hereby authorized to appear as Qualified Representative for</w:t>
      </w:r>
      <w:r>
        <w:t xml:space="preserve"> </w:t>
      </w:r>
      <w:r w:rsidR="00182DAE">
        <w:t>Vote Solar</w:t>
      </w:r>
      <w:r>
        <w:t>.</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F8765F">
        <w:rPr>
          <w:u w:val="single"/>
        </w:rPr>
        <w:t>1st</w:t>
      </w:r>
      <w:r w:rsidR="00F8765F">
        <w:t xml:space="preserve"> day of </w:t>
      </w:r>
      <w:r w:rsidR="00F8765F">
        <w:rPr>
          <w:u w:val="single"/>
        </w:rPr>
        <w:t>February</w:t>
      </w:r>
      <w:r w:rsidR="00F8765F">
        <w:t xml:space="preserve">, </w:t>
      </w:r>
      <w:r w:rsidR="00F8765F">
        <w:rPr>
          <w:u w:val="single"/>
        </w:rPr>
        <w:t>2021</w:t>
      </w:r>
      <w:r w:rsidR="00F8765F">
        <w:t>.</w:t>
      </w:r>
    </w:p>
    <w:p w:rsidR="00F8765F" w:rsidRPr="00F8765F" w:rsidRDefault="00F8765F"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AD6E86" w:rsidP="00B4493A">
            <w:pPr>
              <w:keepNext/>
              <w:keepLines/>
              <w:jc w:val="both"/>
            </w:pPr>
            <w:r>
              <w:rPr>
                <w:noProof/>
              </w:rP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182DAE" w:rsidP="009A5129">
            <w:r>
              <w:t>Katie Chiles Ottenweller</w:t>
            </w:r>
          </w:p>
        </w:tc>
        <w:tc>
          <w:tcPr>
            <w:tcW w:w="3756" w:type="dxa"/>
            <w:shd w:val="clear" w:color="auto" w:fill="auto"/>
          </w:tcPr>
          <w:p w:rsidR="00346A9A" w:rsidRDefault="005403D7" w:rsidP="00346A9A">
            <w:r>
              <w:t>838 Barton Woods Road NE</w:t>
            </w:r>
          </w:p>
          <w:p w:rsidR="00346A9A" w:rsidRPr="00276070" w:rsidRDefault="00346A9A" w:rsidP="00346A9A">
            <w:r>
              <w:t>Atlanta, GA</w:t>
            </w:r>
            <w:r w:rsidR="005403D7">
              <w:t xml:space="preserve">  30307</w:t>
            </w:r>
          </w:p>
          <w:p w:rsidR="00346A9A" w:rsidRPr="00276070" w:rsidRDefault="00346A9A" w:rsidP="00346A9A">
            <w:r>
              <w:t xml:space="preserve">Telephone: </w:t>
            </w:r>
            <w:r w:rsidRPr="00276070">
              <w:t>(</w:t>
            </w:r>
            <w:r>
              <w:t>706</w:t>
            </w:r>
            <w:r w:rsidRPr="00276070">
              <w:t xml:space="preserve">) </w:t>
            </w:r>
            <w:r w:rsidR="00A23591">
              <w:t>224-80</w:t>
            </w:r>
            <w:r>
              <w:t>17</w:t>
            </w:r>
          </w:p>
          <w:p w:rsidR="00B4493A" w:rsidRPr="00CF6239" w:rsidRDefault="00346A9A" w:rsidP="00346A9A">
            <w:r>
              <w:t>Email: katie@votesolar.org</w:t>
            </w:r>
            <w:r w:rsidR="0036729B" w:rsidRPr="00CF6239">
              <w:t xml:space="preserve"> </w:t>
            </w:r>
          </w:p>
        </w:tc>
        <w:tc>
          <w:tcPr>
            <w:tcW w:w="3192" w:type="dxa"/>
            <w:shd w:val="clear" w:color="auto" w:fill="auto"/>
          </w:tcPr>
          <w:p w:rsidR="00B4493A" w:rsidRPr="00CF6239" w:rsidRDefault="00182DAE" w:rsidP="009A5129">
            <w:r>
              <w:t>Vote Solar</w:t>
            </w:r>
            <w:r w:rsidR="0036729B" w:rsidRPr="00CF6239">
              <w:t xml:space="preserve"> </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D6E86">
      <w:fldChar w:fldCharType="begin"/>
    </w:r>
    <w:r w:rsidR="00AD6E86">
      <w:instrText xml:space="preserve"> REF OrderNo0065 </w:instrText>
    </w:r>
    <w:r w:rsidR="00AD6E86">
      <w:fldChar w:fldCharType="separate"/>
    </w:r>
    <w:r w:rsidR="00AD6E86">
      <w:t>PSC-2021-0065-FOF-OT</w:t>
    </w:r>
    <w:r w:rsidR="00AD6E86">
      <w:fldChar w:fldCharType="end"/>
    </w:r>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6E8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0326F"/>
    <w:rsid w:val="00004053"/>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1C2E"/>
    <w:rsid w:val="001139D8"/>
    <w:rsid w:val="00116AD3"/>
    <w:rsid w:val="00121957"/>
    <w:rsid w:val="0012387E"/>
    <w:rsid w:val="00126593"/>
    <w:rsid w:val="00142A96"/>
    <w:rsid w:val="001513DE"/>
    <w:rsid w:val="00154A71"/>
    <w:rsid w:val="00182DAE"/>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0ED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46A9A"/>
    <w:rsid w:val="0035495B"/>
    <w:rsid w:val="00355A93"/>
    <w:rsid w:val="00361522"/>
    <w:rsid w:val="0036729B"/>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03D7"/>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C5F"/>
    <w:rsid w:val="00677F18"/>
    <w:rsid w:val="00693483"/>
    <w:rsid w:val="006A0BF3"/>
    <w:rsid w:val="006B0DA6"/>
    <w:rsid w:val="006C547E"/>
    <w:rsid w:val="006D2B51"/>
    <w:rsid w:val="006D5575"/>
    <w:rsid w:val="006E42BE"/>
    <w:rsid w:val="00701151"/>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66B4"/>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7F1C"/>
    <w:rsid w:val="009D4C29"/>
    <w:rsid w:val="009F6AD2"/>
    <w:rsid w:val="00A00D8D"/>
    <w:rsid w:val="00A01BB6"/>
    <w:rsid w:val="00A23591"/>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6E86"/>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4F74"/>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71F9"/>
    <w:rsid w:val="00E72761"/>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765F"/>
    <w:rsid w:val="00FA092B"/>
    <w:rsid w:val="00FA4F6C"/>
    <w:rsid w:val="00FA6EFD"/>
    <w:rsid w:val="00FB74EA"/>
    <w:rsid w:val="00FD2C9E"/>
    <w:rsid w:val="00FD4786"/>
    <w:rsid w:val="00FD616C"/>
    <w:rsid w:val="00FD739D"/>
    <w:rsid w:val="00FE53F2"/>
    <w:rsid w:val="00FF0A00"/>
    <w:rsid w:val="00FF1C57"/>
    <w:rsid w:val="00FF2581"/>
    <w:rsid w:val="00FF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D6E86"/>
    <w:rPr>
      <w:rFonts w:ascii="Segoe UI" w:hAnsi="Segoe UI" w:cs="Segoe UI"/>
      <w:sz w:val="18"/>
      <w:szCs w:val="18"/>
    </w:rPr>
  </w:style>
  <w:style w:type="character" w:customStyle="1" w:styleId="BalloonTextChar">
    <w:name w:val="Balloon Text Char"/>
    <w:basedOn w:val="DefaultParagraphFont"/>
    <w:link w:val="BalloonText"/>
    <w:semiHidden/>
    <w:rsid w:val="00AD6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2021-02-01T14:10:00Z</dcterms:created>
  <dcterms:modified xsi:type="dcterms:W3CDTF">2021-02-01T15:18:00Z</dcterms:modified>
</cp:coreProperties>
</file>