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76B6F" w:rsidP="00376B6F">
      <w:pPr>
        <w:pStyle w:val="OrderHeading"/>
      </w:pPr>
      <w:r>
        <w:t>BEFORE THE FLORIDA PUBLIC SERVICE COMMISSION</w:t>
      </w:r>
    </w:p>
    <w:p w:rsidR="00376B6F" w:rsidRDefault="00376B6F" w:rsidP="00376B6F">
      <w:pPr>
        <w:pStyle w:val="OrderBody"/>
      </w:pPr>
    </w:p>
    <w:p w:rsidR="00376B6F" w:rsidRDefault="00376B6F" w:rsidP="00376B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6B6F" w:rsidRPr="00C63FCF" w:rsidTr="00C63FCF">
        <w:trPr>
          <w:trHeight w:val="828"/>
        </w:trPr>
        <w:tc>
          <w:tcPr>
            <w:tcW w:w="4788" w:type="dxa"/>
            <w:tcBorders>
              <w:bottom w:val="single" w:sz="8" w:space="0" w:color="auto"/>
              <w:right w:val="double" w:sz="6" w:space="0" w:color="auto"/>
            </w:tcBorders>
            <w:shd w:val="clear" w:color="auto" w:fill="auto"/>
          </w:tcPr>
          <w:p w:rsidR="00376B6F" w:rsidRDefault="00376B6F"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376B6F" w:rsidRDefault="00376B6F" w:rsidP="00376B6F">
            <w:pPr>
              <w:pStyle w:val="OrderBody"/>
            </w:pPr>
            <w:r>
              <w:t xml:space="preserve">DOCKET NO. </w:t>
            </w:r>
            <w:bookmarkStart w:id="1" w:name="SSDocketNo"/>
            <w:bookmarkEnd w:id="1"/>
            <w:r>
              <w:t>20210015-EI</w:t>
            </w:r>
          </w:p>
          <w:p w:rsidR="00376B6F" w:rsidRDefault="00376B6F" w:rsidP="00C63FCF">
            <w:pPr>
              <w:pStyle w:val="OrderBody"/>
              <w:tabs>
                <w:tab w:val="center" w:pos="4320"/>
                <w:tab w:val="right" w:pos="8640"/>
              </w:tabs>
              <w:jc w:val="left"/>
            </w:pPr>
            <w:r>
              <w:t xml:space="preserve">ORDER NO. </w:t>
            </w:r>
            <w:bookmarkStart w:id="2" w:name="OrderNo0116"/>
            <w:r w:rsidR="00950B9D">
              <w:t>PSC-2021-0116-PCO-EI</w:t>
            </w:r>
            <w:bookmarkEnd w:id="2"/>
          </w:p>
          <w:p w:rsidR="00376B6F" w:rsidRDefault="00376B6F" w:rsidP="00C63FCF">
            <w:pPr>
              <w:pStyle w:val="OrderBody"/>
              <w:tabs>
                <w:tab w:val="center" w:pos="4320"/>
                <w:tab w:val="right" w:pos="8640"/>
              </w:tabs>
              <w:jc w:val="left"/>
            </w:pPr>
            <w:r>
              <w:t xml:space="preserve">ISSUED: </w:t>
            </w:r>
            <w:r w:rsidR="00950B9D">
              <w:t>March 24, 2021</w:t>
            </w:r>
          </w:p>
        </w:tc>
      </w:tr>
    </w:tbl>
    <w:p w:rsidR="00376B6F" w:rsidRDefault="00376B6F" w:rsidP="00376B6F"/>
    <w:p w:rsidR="00CB5276" w:rsidRDefault="00376B6F" w:rsidP="00376B6F">
      <w:pPr>
        <w:pStyle w:val="CenterUnderline"/>
      </w:pPr>
      <w:bookmarkStart w:id="3" w:name="Commissioners"/>
      <w:bookmarkStart w:id="4" w:name="OrderTitle"/>
      <w:bookmarkEnd w:id="3"/>
      <w:r>
        <w:t xml:space="preserve">ORDER ESTABLISHING PROCEDURE </w:t>
      </w:r>
      <w:bookmarkEnd w:id="4"/>
    </w:p>
    <w:p w:rsidR="00376B6F"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rPr>
      </w:pPr>
    </w:p>
    <w:p w:rsidR="00376B6F"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376B6F"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6B6F" w:rsidRDefault="00376B6F" w:rsidP="00376B6F">
      <w:pPr>
        <w:autoSpaceDE w:val="0"/>
        <w:autoSpaceDN w:val="0"/>
        <w:adjustRightInd w:val="0"/>
        <w:jc w:val="both"/>
      </w:pPr>
      <w:r>
        <w:tab/>
        <w:t xml:space="preserve">On March 12, 2021, Florida Power &amp; Light Company filed its </w:t>
      </w:r>
      <w:r w:rsidR="00E153D2">
        <w:t xml:space="preserve">petition requesting a base rate increase along with minimum filing requirement schedules and testimony supporting the request.  The Commission has set a hearing in this docket for August 16-27, 2021.  </w:t>
      </w:r>
      <w:r>
        <w:t>This Order sets forth the procedural requirements for all parties to this docket. Jurisdiction over these matters is vested in the Commission through several provisions of Chapter 366, Florida Statutes (F.S.), including Sections 366.04, 366.05, and 366.06, F.S.</w:t>
      </w:r>
    </w:p>
    <w:p w:rsidR="00376B6F"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6B6F"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  </w:t>
      </w:r>
      <w:r w:rsidRPr="00FB278A">
        <w:t xml:space="preserve">Due to COVID-19, participation in the </w:t>
      </w:r>
      <w:r>
        <w:t xml:space="preserve">prehearing and </w:t>
      </w:r>
      <w:r w:rsidRPr="00FB278A">
        <w:t>hearing for this docket may be handled remotely in accordance with Chapter 28-109, F.A.C.  Modifications to procedures governing parties to this docket may be made by subsequent procedural order due to COVID-19.</w:t>
      </w:r>
    </w:p>
    <w:p w:rsidR="00376B6F"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376B6F"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376B6F"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76B6F" w:rsidRPr="00C75702"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376B6F" w:rsidRPr="00C75702"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C75702"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376B6F" w:rsidRPr="00C75702"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376B6F" w:rsidRPr="00C75702"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376B6F" w:rsidRPr="00C75702"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376B6F" w:rsidRPr="00C75702"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document.</w:t>
      </w:r>
      <w:r>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staff in Microsoft Word format and all schedules shall be provided in Microsoft Excel format with formulas intact and </w:t>
      </w:r>
      <w:r>
        <w:t xml:space="preserve">cells </w:t>
      </w:r>
      <w:r w:rsidRPr="007659C3">
        <w:t>unlocked.</w:t>
      </w:r>
    </w:p>
    <w:p w:rsidR="008B1461" w:rsidRPr="00A41EE8" w:rsidRDefault="008B1461" w:rsidP="00A41EE8">
      <w:pPr>
        <w:rPr>
          <w:b/>
        </w:rPr>
      </w:pPr>
      <w:r w:rsidRPr="00A41EE8">
        <w:rPr>
          <w:b/>
        </w:rPr>
        <w:lastRenderedPageBreak/>
        <w:t>III.</w:t>
      </w:r>
      <w:r w:rsidRPr="00A41EE8">
        <w:rPr>
          <w:b/>
        </w:rPr>
        <w:tab/>
      </w:r>
      <w:r w:rsidRPr="00A41EE8">
        <w:rPr>
          <w:b/>
          <w:u w:val="single"/>
        </w:rPr>
        <w:t>Notice and Public Information</w:t>
      </w:r>
    </w:p>
    <w:p w:rsidR="008B1461" w:rsidRDefault="008B1461"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CD19B2" w:rsidRDefault="00CD19B2" w:rsidP="00CD19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utility shall comply with the requirements of Rule </w:t>
      </w:r>
      <w:r w:rsidR="00C41272">
        <w:t>25-22.0406, F.A.C.</w:t>
      </w:r>
    </w:p>
    <w:p w:rsidR="00CD19B2" w:rsidRDefault="00CD19B2" w:rsidP="00CD19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19B2" w:rsidRDefault="00CD19B2" w:rsidP="00CD19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notice required by Rule</w:t>
      </w:r>
      <w:r w:rsidR="00C41272">
        <w:t xml:space="preserve"> 25-22.0406</w:t>
      </w:r>
      <w:r>
        <w:t>, F.A.C.,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CD19B2" w:rsidRDefault="00CD19B2" w:rsidP="00CD19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19B2" w:rsidRDefault="00CD19B2" w:rsidP="00CD19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to the requirements of Rule</w:t>
      </w:r>
      <w:r w:rsidR="00C41272">
        <w:t xml:space="preserve"> 25-22.0406</w:t>
      </w:r>
      <w:r>
        <w:t>, F.A.C., the utility shall give written notice of the date, time, location, and purpose of the hearing to each of its customers no less than fourteen days prior to the first day of the hearing.  The utility shall utilize first class mail for notices sent to customers with out-of-town mailing addresses.</w:t>
      </w:r>
    </w:p>
    <w:p w:rsidR="00CD19B2" w:rsidRDefault="00CD19B2" w:rsidP="00CD1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19B2" w:rsidRPr="00CD19B2" w:rsidRDefault="00CD19B2" w:rsidP="00CD19B2">
      <w:pPr>
        <w:jc w:val="both"/>
        <w:rPr>
          <w:u w:val="single"/>
        </w:rPr>
      </w:pPr>
      <w:r>
        <w:tab/>
      </w:r>
      <w:r w:rsidRPr="00CD19B2">
        <w:rPr>
          <w:u w:val="single"/>
        </w:rPr>
        <w:t>Special Considerations Due to the COVID-19 Pandemic</w:t>
      </w:r>
    </w:p>
    <w:p w:rsidR="00CD19B2" w:rsidRPr="00CD19B2" w:rsidRDefault="00CD19B2" w:rsidP="00CD19B2">
      <w:pPr>
        <w:jc w:val="both"/>
      </w:pPr>
    </w:p>
    <w:p w:rsidR="00CD19B2" w:rsidRPr="00CD19B2" w:rsidRDefault="00CD19B2" w:rsidP="00CD19B2">
      <w:pPr>
        <w:ind w:firstLine="720"/>
        <w:jc w:val="both"/>
      </w:pPr>
      <w:r w:rsidRPr="00CD19B2">
        <w:t>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w:t>
      </w:r>
    </w:p>
    <w:p w:rsidR="00CD19B2" w:rsidRPr="00CD19B2" w:rsidRDefault="00CD19B2" w:rsidP="00CD19B2">
      <w:pPr>
        <w:jc w:val="both"/>
      </w:pPr>
    </w:p>
    <w:p w:rsidR="00CD19B2" w:rsidRPr="00737D1F" w:rsidRDefault="00CD19B2" w:rsidP="00CD19B2">
      <w:pPr>
        <w:autoSpaceDE w:val="0"/>
        <w:autoSpaceDN w:val="0"/>
        <w:ind w:firstLine="720"/>
        <w:jc w:val="both"/>
      </w:pPr>
      <w:r w:rsidRPr="00CD19B2">
        <w:t>Any member of the public who wants to observe or listen to the proceedings may do so by accessing the live video broadcast the day of the hearing, which is available from the Commission website. Upon completion of the hearing, the archived video will also be available.</w:t>
      </w:r>
    </w:p>
    <w:p w:rsidR="00CD19B2" w:rsidRPr="00737D1F" w:rsidRDefault="00CD19B2" w:rsidP="00CD19B2">
      <w:pPr>
        <w:jc w:val="both"/>
        <w:rPr>
          <w:u w:val="single"/>
        </w:rPr>
      </w:pPr>
    </w:p>
    <w:p w:rsidR="00376B6F" w:rsidRPr="00EA7237"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8B1461">
        <w:rPr>
          <w:b/>
        </w:rPr>
        <w:t>V</w:t>
      </w:r>
      <w:r w:rsidRPr="00EA7237">
        <w:rPr>
          <w:b/>
        </w:rPr>
        <w:t>.</w:t>
      </w:r>
      <w:r w:rsidRPr="00EA7237">
        <w:rPr>
          <w:b/>
        </w:rPr>
        <w:tab/>
      </w:r>
      <w:r w:rsidRPr="00EA7237">
        <w:rPr>
          <w:b/>
          <w:u w:val="single"/>
        </w:rPr>
        <w:t>Prefiled Testimony and Exhibits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IX</w:t>
      </w:r>
      <w:r w:rsidRPr="00565D4D">
        <w:rPr>
          <w:b/>
          <w:color w:val="000000"/>
        </w:rPr>
        <w:t xml:space="preserve"> </w:t>
      </w:r>
      <w:r w:rsidRPr="00565D4D">
        <w:rPr>
          <w:color w:val="000000"/>
        </w:rPr>
        <w:t>of</w:t>
      </w:r>
      <w:r w:rsidRPr="00EA7237">
        <w:t xml:space="preserve"> this Order.</w:t>
      </w:r>
      <w:r>
        <w:t xml:space="preserve"> T</w:t>
      </w:r>
      <w:r w:rsidRPr="00EA7237">
        <w:t>estimony and exhibits may be filed electronically.</w:t>
      </w:r>
      <w:r>
        <w:t xml:space="preserve">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With its actual/estimated and projection testimony and exhibits, and as a supplement to its true-up testimony and exhibits, each utility shall file a schedule that shows the capital structure components and cost rates relied upon to calculate the revenue requirement rate of return on all capital projects recovered through the fuel clause.  The schedule shall include the derivation of debt and equity components used in the calculation of the return on average net investment attached to the testimony of the utility’s witness.  Each utility shall cite all sources and include the rationale for using the particular capital structure and cost rates.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376B6F" w:rsidRPr="00EA7237" w:rsidRDefault="00376B6F" w:rsidP="0037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376B6F" w:rsidRPr="00EA7237" w:rsidRDefault="00376B6F" w:rsidP="0037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376B6F" w:rsidRPr="00EA7237" w:rsidRDefault="00376B6F" w:rsidP="0037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76B6F" w:rsidRPr="00EA7237" w:rsidRDefault="00376B6F" w:rsidP="00376B6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376B6F" w:rsidRPr="00EA7237" w:rsidRDefault="00376B6F" w:rsidP="00376B6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376B6F" w:rsidRPr="00EA7237" w:rsidRDefault="00376B6F" w:rsidP="00376B6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376B6F" w:rsidRPr="00EA7237" w:rsidRDefault="00376B6F" w:rsidP="00376B6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376B6F" w:rsidRPr="00EA7237" w:rsidRDefault="00376B6F" w:rsidP="00376B6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376B6F" w:rsidRDefault="00376B6F" w:rsidP="0037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76B6F" w:rsidRPr="00EA7237" w:rsidRDefault="00376B6F" w:rsidP="0037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491628" w:rsidRDefault="00491628"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EA7237">
        <w:rPr>
          <w:b/>
        </w:rPr>
        <w:t>.</w:t>
      </w:r>
      <w:r w:rsidRPr="00EA7237">
        <w:rPr>
          <w:b/>
        </w:rPr>
        <w:tab/>
      </w:r>
      <w:r w:rsidRPr="00EA7237">
        <w:rPr>
          <w:b/>
          <w:u w:val="single"/>
        </w:rPr>
        <w:t>Discovery Procedures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376B6F" w:rsidRPr="00EA7237" w:rsidRDefault="00376B6F" w:rsidP="00376B6F">
      <w:pPr>
        <w:jc w:val="both"/>
        <w:rPr>
          <w:rFonts w:cs="Courier New"/>
        </w:rPr>
      </w:pP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spacing w:line="2" w:lineRule="exact"/>
        <w:jc w:val="both"/>
      </w:pPr>
    </w:p>
    <w:p w:rsidR="00376B6F" w:rsidRDefault="00376B6F" w:rsidP="00376B6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C41272">
        <w:t>August 6</w:t>
      </w:r>
      <w:r>
        <w:t>, 2021.</w:t>
      </w:r>
    </w:p>
    <w:p w:rsidR="00376B6F" w:rsidRDefault="00376B6F" w:rsidP="00376B6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376B6F" w:rsidRPr="007659C3" w:rsidRDefault="00376B6F" w:rsidP="00376B6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Each electronic discovery response shall be given a separate electronic file name that is no longer than 60 characters.</w:t>
      </w:r>
    </w:p>
    <w:p w:rsidR="00376B6F" w:rsidRDefault="00376B6F" w:rsidP="00376B6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376B6F" w:rsidRDefault="00376B6F" w:rsidP="00376B6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376B6F" w:rsidRDefault="00376B6F" w:rsidP="00376B6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made prior to the filing of a utility’s actual/estimated testimony and exhibits in this docket shall be made within 30 days in the manner provided in Rules 1.280 through 1.400, Florida Rules of Civil Procedure, except as modified by this Order and any subsequent procedural orders issued in this docket.    </w:t>
      </w:r>
    </w:p>
    <w:p w:rsidR="00376B6F" w:rsidRDefault="00376B6F" w:rsidP="00376B6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w:t>
      </w:r>
      <w:r w:rsidR="00C41272">
        <w:t xml:space="preserve">direct </w:t>
      </w:r>
      <w:r>
        <w:t>testimony and exhibits and intervenors’</w:t>
      </w:r>
      <w:r w:rsidR="006D1564">
        <w:t xml:space="preserve"> </w:t>
      </w:r>
      <w:r>
        <w:t xml:space="preserve">or staff’s testimony and exhibits, the responding party shall serve its responses to the requesting party via electronic mail within </w:t>
      </w:r>
      <w:r w:rsidRPr="008E33DD">
        <w:t>20</w:t>
      </w:r>
      <w:r>
        <w:t xml:space="preserve"> days of the date of the request.  For discovery requests related to matters addressed in </w:t>
      </w:r>
      <w:r w:rsidR="006D1564">
        <w:t xml:space="preserve">the </w:t>
      </w:r>
      <w:r>
        <w:t xml:space="preserve">utility’s rebuttal testimony, the utility shall serve its responses to the requesting party via electronic mail within </w:t>
      </w:r>
      <w:r w:rsidR="00C41272">
        <w:t xml:space="preserve">7 </w:t>
      </w:r>
      <w:r>
        <w:t>days of the date of the request. A hard copy of responses shall also be served by hand-delivery, U.S. Mail or overnight mail on the day that responses are served electronically.</w:t>
      </w:r>
    </w:p>
    <w:p w:rsidR="00376B6F" w:rsidRDefault="00376B6F" w:rsidP="00376B6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376B6F" w:rsidRPr="007E338F" w:rsidRDefault="00376B6F" w:rsidP="00376B6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376B6F" w:rsidRPr="007254CB" w:rsidRDefault="00376B6F" w:rsidP="00376B6F">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spacing w:line="2" w:lineRule="exact"/>
        <w:jc w:val="both"/>
      </w:pPr>
    </w:p>
    <w:p w:rsidR="00376B6F" w:rsidRPr="008E33DD" w:rsidRDefault="00376B6F" w:rsidP="00376B6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w:t>
      </w:r>
      <w:r w:rsidR="00C41272">
        <w:t>75</w:t>
      </w:r>
      <w:r w:rsidRPr="008E33DD">
        <w:t>0</w:t>
      </w:r>
      <w:r w:rsidRPr="008E33DD">
        <w:rPr>
          <w:b/>
          <w:i/>
          <w:color w:val="7030A0"/>
        </w:rPr>
        <w:t>.</w:t>
      </w:r>
    </w:p>
    <w:p w:rsidR="00376B6F" w:rsidRPr="008E33DD" w:rsidRDefault="00376B6F" w:rsidP="00376B6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00C41272">
        <w:t>750</w:t>
      </w:r>
      <w:r w:rsidRPr="008E33DD">
        <w:t>.</w:t>
      </w:r>
    </w:p>
    <w:p w:rsidR="00376B6F" w:rsidRPr="008E33DD" w:rsidRDefault="00376B6F" w:rsidP="00376B6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005D6E26">
        <w:t>2</w:t>
      </w:r>
      <w:r w:rsidRPr="008E33DD">
        <w:t>00.</w:t>
      </w:r>
    </w:p>
    <w:p w:rsidR="00376B6F" w:rsidRPr="00EA7237" w:rsidRDefault="00376B6F" w:rsidP="0037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76B6F" w:rsidRDefault="005D6E26" w:rsidP="0076049F">
      <w:pPr>
        <w:ind w:firstLine="720"/>
        <w:jc w:val="both"/>
      </w:pPr>
      <w:r>
        <w:t>When a discovery request is served and the re</w:t>
      </w:r>
      <w:r w:rsidR="003246E4">
        <w:t>s</w:t>
      </w:r>
      <w:r>
        <w:t>pondent intends to seek clarification of any portion of the discovery request, the respondent shall request such clarification within 5 days of service of the discovery request.  For discovery reque</w:t>
      </w:r>
      <w:r w:rsidR="0076049F">
        <w:t>s</w:t>
      </w:r>
      <w:r>
        <w:t xml:space="preserve">ts served after the date for rebuttal testimony, such clarification must be requested within 2 days.  </w:t>
      </w:r>
      <w:r w:rsidR="0076049F">
        <w:t>Any specific objections to a discovery request related to matters raised in the utility’s direct testimony or intervenor o</w:t>
      </w:r>
      <w:r w:rsidR="006D1564">
        <w:t>r</w:t>
      </w:r>
      <w:r w:rsidR="0076049F">
        <w:t xml:space="preserve"> staff </w:t>
      </w:r>
      <w:r w:rsidR="0076049F">
        <w:lastRenderedPageBreak/>
        <w:t>testimony shall be made within 5 days of service of the discovery request. Any specific objections to a discovery request related to matters raised in the utility’s rebuttal testimony shall be made within 2 days of service of the discovery request.   T</w:t>
      </w:r>
      <w:r>
        <w:t xml:space="preserve">his procedure is intended to reduce delay in resolving discovery disputes. </w:t>
      </w:r>
    </w:p>
    <w:p w:rsidR="005D6E26" w:rsidRDefault="005D6E26" w:rsidP="005D6E26">
      <w:pPr>
        <w:ind w:firstLine="720"/>
      </w:pPr>
    </w:p>
    <w:p w:rsidR="00376B6F" w:rsidRPr="00EA7237" w:rsidRDefault="00376B6F" w:rsidP="00376B6F">
      <w:r w:rsidRPr="00EA7237">
        <w:t>B.</w:t>
      </w:r>
      <w:r w:rsidRPr="00EA7237">
        <w:tab/>
      </w:r>
      <w:r w:rsidRPr="00EA7237">
        <w:rPr>
          <w:u w:val="single"/>
        </w:rPr>
        <w:t>Confidential Information Provided Pursuant to Discovery</w:t>
      </w:r>
      <w:r w:rsidRPr="00EA7237">
        <w:tab/>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w:t>
      </w:r>
      <w:r>
        <w:t xml:space="preserve">  </w:t>
      </w:r>
      <w:r w:rsidRPr="00EA7237">
        <w:t xml:space="preserve">The information shall be exempt from </w:t>
      </w:r>
      <w:r>
        <w:t>Subs</w:t>
      </w:r>
      <w:r w:rsidRPr="00EA7237">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w:t>
      </w:r>
      <w:r>
        <w:t xml:space="preserve">  </w:t>
      </w:r>
      <w:r w:rsidRPr="00EA7237">
        <w:t xml:space="preserve">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w:t>
      </w:r>
      <w:r>
        <w:t xml:space="preserve">  </w:t>
      </w:r>
      <w:r w:rsidRPr="00EA7237">
        <w:t>The Commission may determine that continued possession of the information is necessary for the Commission to conduct its business.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w:t>
      </w:r>
      <w:r>
        <w:t xml:space="preserve">  </w:t>
      </w:r>
      <w:r w:rsidRPr="00EA7237">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w:t>
      </w:r>
      <w:r>
        <w:t>Subs</w:t>
      </w:r>
      <w:r w:rsidRPr="00EA7237">
        <w:t>ection 119.07(1), F.S.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491628" w:rsidRDefault="00491628">
      <w:pPr>
        <w:rPr>
          <w:b/>
          <w:bCs/>
        </w:rPr>
      </w:pPr>
      <w:r>
        <w:rPr>
          <w:b/>
          <w:bCs/>
        </w:rPr>
        <w:br w:type="page"/>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VI</w:t>
      </w:r>
      <w:r w:rsidRPr="00EA7237">
        <w:rPr>
          <w:b/>
          <w:bCs/>
        </w:rPr>
        <w:t>.</w:t>
      </w:r>
      <w:r w:rsidRPr="00EA7237">
        <w:tab/>
      </w:r>
      <w:r w:rsidRPr="00EA7237">
        <w:rPr>
          <w:b/>
          <w:bCs/>
          <w:u w:val="single"/>
        </w:rPr>
        <w:t>Prehearing Procedures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Pr="00AB6817">
        <w:t>IX</w:t>
      </w:r>
      <w:r w:rsidRPr="00F55288">
        <w:rPr>
          <w:color w:val="7030A0"/>
        </w:rPr>
        <w:t xml:space="preserve"> </w:t>
      </w:r>
      <w:r w:rsidRPr="00EA7237">
        <w:t>of this Order.  Each prehearing statement shall be filed with the Office of Commission Clerk by 5:00 p.m. on the date due.</w:t>
      </w:r>
      <w:r>
        <w:t xml:space="preserve">  </w:t>
      </w:r>
      <w:r w:rsidRPr="00EA7237">
        <w:t>A copy, whether paper or electronic, of the prehearing statement shall be served on all other parties and staff no later than the date it is filed with the Commission.</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76B6F" w:rsidRPr="00FA344E"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bl>
      <w:tblPr>
        <w:tblStyle w:val="TableGrid"/>
        <w:tblW w:w="0" w:type="auto"/>
        <w:tblLook w:val="04A0" w:firstRow="1" w:lastRow="0" w:firstColumn="1" w:lastColumn="0" w:noHBand="0" w:noVBand="1"/>
      </w:tblPr>
      <w:tblGrid>
        <w:gridCol w:w="3192"/>
        <w:gridCol w:w="3192"/>
        <w:gridCol w:w="3192"/>
      </w:tblGrid>
      <w:tr w:rsidR="00376B6F" w:rsidTr="00EC35AE">
        <w:tc>
          <w:tcPr>
            <w:tcW w:w="3192" w:type="dxa"/>
          </w:tcPr>
          <w:p w:rsidR="00376B6F" w:rsidRPr="0081426C"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3192" w:type="dxa"/>
          </w:tcPr>
          <w:p w:rsidR="00376B6F" w:rsidRPr="0081426C"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Subject Matter</w:t>
            </w:r>
          </w:p>
        </w:tc>
        <w:tc>
          <w:tcPr>
            <w:tcW w:w="3192" w:type="dxa"/>
          </w:tcPr>
          <w:p w:rsidR="00376B6F" w:rsidRPr="0081426C"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376B6F" w:rsidTr="00EC35AE">
        <w:tc>
          <w:tcPr>
            <w:tcW w:w="3192" w:type="dxa"/>
          </w:tcPr>
          <w:p w:rsidR="00376B6F" w:rsidRPr="0081426C"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Direct</w:t>
            </w:r>
          </w:p>
        </w:tc>
        <w:tc>
          <w:tcPr>
            <w:tcW w:w="3192" w:type="dxa"/>
          </w:tcPr>
          <w:p w:rsidR="00376B6F"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c>
          <w:tcPr>
            <w:tcW w:w="3192" w:type="dxa"/>
          </w:tcPr>
          <w:p w:rsidR="00376B6F"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r>
      <w:tr w:rsidR="00376B6F" w:rsidTr="00EC35AE">
        <w:tc>
          <w:tcPr>
            <w:tcW w:w="3192" w:type="dxa"/>
          </w:tcPr>
          <w:p w:rsidR="00376B6F" w:rsidRPr="0081426C"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3192" w:type="dxa"/>
          </w:tcPr>
          <w:p w:rsidR="00376B6F" w:rsidRPr="0081426C"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 xml:space="preserve">Subject </w:t>
            </w:r>
            <w:r>
              <w:t>. . .</w:t>
            </w:r>
          </w:p>
        </w:tc>
        <w:tc>
          <w:tcPr>
            <w:tcW w:w="3192" w:type="dxa"/>
          </w:tcPr>
          <w:p w:rsidR="00376B6F" w:rsidRPr="0081426C"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1, 3-5</w:t>
            </w:r>
          </w:p>
        </w:tc>
      </w:tr>
    </w:tbl>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376B6F" w:rsidRDefault="00376B6F" w:rsidP="00376B6F">
      <w:pPr>
        <w:jc w:val="both"/>
      </w:pPr>
      <w:r>
        <w:tab/>
        <w:t>(2)</w:t>
      </w:r>
      <w:r>
        <w:tab/>
        <w:t xml:space="preserve">A description of all prefiled exhibits and other exhibits that may be used by the </w:t>
      </w:r>
      <w:r>
        <w:tab/>
      </w:r>
      <w:r>
        <w:tab/>
      </w:r>
      <w:r>
        <w:tab/>
        <w:t xml:space="preserve">party in presenting its direct case (including individual components of a </w:t>
      </w:r>
      <w:r>
        <w:tab/>
      </w:r>
      <w:r>
        <w:tab/>
      </w:r>
      <w:r>
        <w:tab/>
      </w:r>
      <w:r>
        <w:tab/>
        <w:t xml:space="preserve">composite exhibit), along with the witness sponsoring each exhibit and the </w:t>
      </w:r>
      <w:r>
        <w:tab/>
      </w:r>
      <w:r>
        <w:tab/>
      </w:r>
      <w:r>
        <w:tab/>
        <w:t>corresponding issue numbers in the following format:</w:t>
      </w:r>
    </w:p>
    <w:p w:rsidR="00376B6F" w:rsidRPr="00327D7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76B6F" w:rsidRPr="00327D77" w:rsidRDefault="00376B6F" w:rsidP="00376B6F">
      <w:pPr>
        <w:jc w:val="both"/>
      </w:pPr>
      <w:r w:rsidRPr="00327D77">
        <w:rPr>
          <w:u w:val="single"/>
        </w:rPr>
        <w:t>All Known Exhibits</w:t>
      </w:r>
    </w:p>
    <w:p w:rsidR="00376B6F" w:rsidRPr="00327D77" w:rsidRDefault="00376B6F" w:rsidP="00376B6F">
      <w:pPr>
        <w:jc w:val="both"/>
      </w:pPr>
    </w:p>
    <w:tbl>
      <w:tblPr>
        <w:tblStyle w:val="TableGrid"/>
        <w:tblW w:w="0" w:type="auto"/>
        <w:tblLook w:val="04A0" w:firstRow="1" w:lastRow="0" w:firstColumn="1" w:lastColumn="0" w:noHBand="0" w:noVBand="1"/>
      </w:tblPr>
      <w:tblGrid>
        <w:gridCol w:w="1892"/>
        <w:gridCol w:w="2086"/>
        <w:gridCol w:w="1505"/>
        <w:gridCol w:w="2123"/>
        <w:gridCol w:w="1687"/>
      </w:tblGrid>
      <w:tr w:rsidR="00376B6F" w:rsidTr="00EC35AE">
        <w:tc>
          <w:tcPr>
            <w:tcW w:w="1892" w:type="dxa"/>
          </w:tcPr>
          <w:p w:rsidR="00376B6F" w:rsidRPr="009E0CBA"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086" w:type="dxa"/>
            <w:tcBorders>
              <w:bottom w:val="single" w:sz="4" w:space="0" w:color="auto"/>
            </w:tcBorders>
          </w:tcPr>
          <w:p w:rsidR="00376B6F" w:rsidRPr="009E0CBA" w:rsidRDefault="00376B6F" w:rsidP="00EC35AE">
            <w:pPr>
              <w:rPr>
                <w:b/>
              </w:rPr>
            </w:pPr>
            <w:r w:rsidRPr="009E0CBA">
              <w:rPr>
                <w:b/>
              </w:rPr>
              <w:t>Proffered By</w:t>
            </w:r>
          </w:p>
        </w:tc>
        <w:tc>
          <w:tcPr>
            <w:tcW w:w="1505" w:type="dxa"/>
          </w:tcPr>
          <w:p w:rsidR="00376B6F" w:rsidRPr="009E0CBA" w:rsidRDefault="00376B6F" w:rsidP="00EC35AE">
            <w:pPr>
              <w:rPr>
                <w:b/>
              </w:rPr>
            </w:pPr>
            <w:r w:rsidRPr="009E0CBA">
              <w:rPr>
                <w:b/>
              </w:rPr>
              <w:t>Exhibit No.</w:t>
            </w:r>
          </w:p>
        </w:tc>
        <w:tc>
          <w:tcPr>
            <w:tcW w:w="2123" w:type="dxa"/>
          </w:tcPr>
          <w:p w:rsidR="00376B6F" w:rsidRPr="009E0CBA"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E0CBA">
              <w:rPr>
                <w:b/>
              </w:rPr>
              <w:t>Description</w:t>
            </w:r>
          </w:p>
        </w:tc>
        <w:tc>
          <w:tcPr>
            <w:tcW w:w="1687" w:type="dxa"/>
          </w:tcPr>
          <w:p w:rsidR="00376B6F" w:rsidRPr="0081426C" w:rsidRDefault="00376B6F" w:rsidP="00EC35AE">
            <w:pPr>
              <w:rPr>
                <w:b/>
              </w:rPr>
            </w:pPr>
            <w:r w:rsidRPr="0081426C">
              <w:rPr>
                <w:b/>
              </w:rPr>
              <w:t>Issues  #</w:t>
            </w:r>
          </w:p>
        </w:tc>
      </w:tr>
      <w:tr w:rsidR="00376B6F" w:rsidTr="00EC35AE">
        <w:tc>
          <w:tcPr>
            <w:tcW w:w="1892" w:type="dxa"/>
          </w:tcPr>
          <w:p w:rsidR="00376B6F" w:rsidRPr="0081426C" w:rsidRDefault="00376B6F" w:rsidP="00EC35AE">
            <w:pPr>
              <w:rPr>
                <w:b/>
              </w:rPr>
            </w:pPr>
            <w:r>
              <w:rPr>
                <w:b/>
              </w:rPr>
              <w:t>Direct</w:t>
            </w:r>
          </w:p>
        </w:tc>
        <w:tc>
          <w:tcPr>
            <w:tcW w:w="2086" w:type="dxa"/>
            <w:tcBorders>
              <w:top w:val="single" w:sz="4" w:space="0" w:color="auto"/>
            </w:tcBorders>
          </w:tcPr>
          <w:p w:rsidR="00376B6F" w:rsidRPr="009E0CBA" w:rsidRDefault="00376B6F" w:rsidP="00EC35AE"/>
        </w:tc>
        <w:tc>
          <w:tcPr>
            <w:tcW w:w="1505" w:type="dxa"/>
          </w:tcPr>
          <w:p w:rsidR="00376B6F"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tcPr>
          <w:p w:rsidR="00376B6F"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687" w:type="dxa"/>
          </w:tcPr>
          <w:p w:rsidR="00376B6F"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376B6F" w:rsidTr="00EC35AE">
        <w:tc>
          <w:tcPr>
            <w:tcW w:w="1892" w:type="dxa"/>
          </w:tcPr>
          <w:p w:rsidR="00376B6F" w:rsidRDefault="00376B6F" w:rsidP="00EC35AE">
            <w:r>
              <w:t>John Smith</w:t>
            </w:r>
          </w:p>
        </w:tc>
        <w:tc>
          <w:tcPr>
            <w:tcW w:w="2086" w:type="dxa"/>
          </w:tcPr>
          <w:p w:rsidR="00376B6F" w:rsidRPr="009E0CBA" w:rsidRDefault="00376B6F" w:rsidP="00EC35AE">
            <w:r>
              <w:t>Party/Utility Name</w:t>
            </w:r>
          </w:p>
        </w:tc>
        <w:tc>
          <w:tcPr>
            <w:tcW w:w="1505" w:type="dxa"/>
          </w:tcPr>
          <w:p w:rsidR="00376B6F" w:rsidRPr="0081426C" w:rsidRDefault="00376B6F" w:rsidP="00EC35AE">
            <w:r>
              <w:t>ABC-1</w:t>
            </w:r>
          </w:p>
        </w:tc>
        <w:tc>
          <w:tcPr>
            <w:tcW w:w="2123" w:type="dxa"/>
          </w:tcPr>
          <w:p w:rsidR="00376B6F" w:rsidRPr="0081426C" w:rsidRDefault="00376B6F" w:rsidP="00EC35AE">
            <w:r>
              <w:t>Title . . .</w:t>
            </w:r>
          </w:p>
        </w:tc>
        <w:tc>
          <w:tcPr>
            <w:tcW w:w="1687" w:type="dxa"/>
          </w:tcPr>
          <w:p w:rsidR="00376B6F" w:rsidRDefault="00376B6F" w:rsidP="00EC35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bl>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lastRenderedPageBreak/>
        <w:t>(7)</w:t>
      </w:r>
      <w:r w:rsidRPr="00EA7237">
        <w:tab/>
        <w:t>A statement identifying the party’s pending requests or claims for confidentiality;</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 examination at hearing; </w:t>
      </w:r>
    </w:p>
    <w:p w:rsidR="00376B6F" w:rsidRPr="00FA344E"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w:t>
      </w:r>
      <w:r>
        <w:t xml:space="preserve">  </w:t>
      </w:r>
      <w:r w:rsidRPr="00FA344E">
        <w:t>Failure to make such a request shall constitute a waiver of the right to request sequestration of witnesses absent a showing of good cause; and</w:t>
      </w:r>
    </w:p>
    <w:p w:rsidR="00376B6F" w:rsidRPr="00EA7237" w:rsidRDefault="00376B6F" w:rsidP="00376B6F">
      <w:pPr>
        <w:spacing w:line="2" w:lineRule="exact"/>
        <w:jc w:val="both"/>
      </w:pPr>
    </w:p>
    <w:p w:rsidR="00376B6F" w:rsidRDefault="00376B6F" w:rsidP="00376B6F">
      <w:pPr>
        <w:ind w:left="720" w:hanging="720"/>
      </w:pPr>
      <w:r>
        <w:tab/>
        <w:t>(10)</w:t>
      </w:r>
      <w:r>
        <w:tab/>
      </w:r>
      <w:r w:rsidRPr="00EA7237">
        <w:t xml:space="preserve">A statement as to any requirement set forth in this order that cannot be complied </w:t>
      </w:r>
      <w:r>
        <w:tab/>
      </w:r>
      <w:r w:rsidRPr="00EA7237">
        <w:t>with, and the reasons therefore.</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Failure of a party to timely file a prehearing statement shall be a waiver of any issue not raised by other parties or by the Commission.</w:t>
      </w:r>
      <w:r>
        <w:t xml:space="preserve">  </w:t>
      </w:r>
      <w:r w:rsidRPr="00EA7237">
        <w:t xml:space="preserve">In addition, such failure shall preclude the party from presenting testimony in support of its position on each such issue.  </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rsidR="0076049F">
        <w:t>August 2, 2021</w:t>
      </w:r>
      <w:r>
        <w:t xml:space="preserve">, </w:t>
      </w:r>
      <w:r w:rsidRPr="00EA7237">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spacing w:line="2" w:lineRule="exact"/>
        <w:jc w:val="both"/>
      </w:pPr>
    </w:p>
    <w:p w:rsidR="00376B6F" w:rsidRPr="00EA7237" w:rsidRDefault="00376B6F" w:rsidP="00376B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376B6F" w:rsidRPr="00EA7237" w:rsidRDefault="00376B6F" w:rsidP="00376B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376B6F" w:rsidRPr="00EA7237" w:rsidRDefault="00376B6F" w:rsidP="00376B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376B6F" w:rsidRPr="00EA7237" w:rsidRDefault="00376B6F" w:rsidP="00376B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376B6F" w:rsidRPr="00EA7237" w:rsidRDefault="00376B6F" w:rsidP="00376B6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 examination on the issue and </w:t>
      </w:r>
      <w:r w:rsidRPr="00EA7237">
        <w:t>identify its position in a post-hearing statement of issues.  In the absence of such a finding by the Prehearing Officer, the party shall have waived the entire issue, and the party’s position shall be shown as “no position” in the Prehearing Order.</w:t>
      </w:r>
      <w:r>
        <w:t xml:space="preserve">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376B6F" w:rsidRPr="00EA7237"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Demonstrative Exhibits</w:t>
      </w:r>
    </w:p>
    <w:p w:rsidR="00376B6F" w:rsidRPr="00EA7237"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376B6F" w:rsidRPr="00EA7237"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A41EE8"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w:t>
      </w:r>
      <w:r>
        <w:t>ubs</w:t>
      </w:r>
      <w:r w:rsidRPr="00EA7237">
        <w:t>ection 120.569(2)(i), F.S., shall notify all other parties and staff in writing no later than</w:t>
      </w:r>
      <w:r>
        <w:t xml:space="preserve"> two</w:t>
      </w:r>
      <w:r w:rsidRPr="00AD605E">
        <w:t xml:space="preserve"> business</w:t>
      </w:r>
      <w:r>
        <w:t xml:space="preserve"> days </w:t>
      </w:r>
      <w:r w:rsidRPr="0091207E">
        <w:t xml:space="preserve"> 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such materials shall be provided along with the notification.</w:t>
      </w:r>
      <w:r w:rsidR="00306DB3">
        <w:t xml:space="preserve">  </w:t>
      </w:r>
      <w:r w:rsidR="00D4579E" w:rsidRPr="00A41EE8">
        <w:t xml:space="preserve">Parties </w:t>
      </w:r>
      <w:r w:rsidR="005A18F7" w:rsidRPr="00A41EE8">
        <w:t xml:space="preserve">are not required </w:t>
      </w:r>
      <w:r w:rsidR="00D4579E" w:rsidRPr="00A41EE8">
        <w:t xml:space="preserve">to file requests for official recognition of </w:t>
      </w:r>
      <w:r w:rsidR="00306DB3" w:rsidRPr="00A41EE8">
        <w:t>Commission orders</w:t>
      </w:r>
      <w:r w:rsidR="00D4579E" w:rsidRPr="00A41EE8">
        <w:t>.</w:t>
      </w:r>
      <w:r w:rsidRPr="00A41EE8">
        <w:t xml:space="preserve"> </w:t>
      </w:r>
    </w:p>
    <w:p w:rsidR="00376B6F" w:rsidRPr="00EA7237" w:rsidRDefault="00376B6F" w:rsidP="00376B6F"/>
    <w:p w:rsidR="00376B6F" w:rsidRPr="00EA7237" w:rsidRDefault="00376B6F" w:rsidP="0037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lastRenderedPageBreak/>
        <w:t xml:space="preserve">last day to conduct discovery in this docket </w:t>
      </w:r>
      <w:r w:rsidRPr="00EA7237">
        <w:t xml:space="preserve">as set forth in Section </w:t>
      </w:r>
      <w:r w:rsidRPr="003A543C">
        <w:rPr>
          <w:bCs/>
        </w:rPr>
        <w:t>IX</w:t>
      </w:r>
      <w:r>
        <w:t xml:space="preserve"> of this Order.  </w:t>
      </w:r>
      <w:r w:rsidRPr="00EA7237">
        <w:t>The Notice shall include the following information for each deposition:</w:t>
      </w:r>
    </w:p>
    <w:p w:rsidR="00376B6F" w:rsidRPr="00EA7237" w:rsidRDefault="00376B6F" w:rsidP="00376B6F">
      <w:pPr>
        <w:jc w:val="both"/>
      </w:pPr>
    </w:p>
    <w:p w:rsidR="00376B6F" w:rsidRDefault="00376B6F" w:rsidP="00376B6F">
      <w:pPr>
        <w:numPr>
          <w:ilvl w:val="0"/>
          <w:numId w:val="8"/>
        </w:numPr>
        <w:contextualSpacing/>
        <w:jc w:val="both"/>
      </w:pPr>
      <w:r w:rsidRPr="00EA7237">
        <w:t>Name of witness deposed;</w:t>
      </w:r>
    </w:p>
    <w:p w:rsidR="00376B6F" w:rsidRPr="00EA7237" w:rsidRDefault="00376B6F" w:rsidP="00376B6F">
      <w:pPr>
        <w:numPr>
          <w:ilvl w:val="0"/>
          <w:numId w:val="8"/>
        </w:numPr>
        <w:contextualSpacing/>
        <w:jc w:val="both"/>
      </w:pPr>
      <w:r w:rsidRPr="00EA7237">
        <w:t>Date deposition was taken; and</w:t>
      </w:r>
    </w:p>
    <w:p w:rsidR="00376B6F" w:rsidRPr="00EA7237" w:rsidRDefault="00376B6F" w:rsidP="00376B6F">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376B6F" w:rsidRPr="00EA7237" w:rsidRDefault="00376B6F" w:rsidP="00376B6F"/>
    <w:p w:rsidR="00376B6F" w:rsidRPr="00A41EE8" w:rsidRDefault="00376B6F" w:rsidP="003D09C2">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r w:rsidR="00306DB3">
        <w:t xml:space="preserve"> </w:t>
      </w:r>
      <w:r w:rsidR="00306DB3" w:rsidRPr="00A41EE8">
        <w:t xml:space="preserve"> Upon the filing of a Notice of Intent to use Deposition, </w:t>
      </w:r>
      <w:r w:rsidR="0012440B" w:rsidRPr="00A41EE8">
        <w:t xml:space="preserve">within three days of filing the Notice, </w:t>
      </w:r>
      <w:r w:rsidR="00306DB3" w:rsidRPr="00A41EE8">
        <w:t xml:space="preserve">parties may file </w:t>
      </w:r>
      <w:r w:rsidR="0012440B" w:rsidRPr="00A41EE8">
        <w:t>a Notice of Counter-Designation which shall include the following information for each deposition:</w:t>
      </w:r>
    </w:p>
    <w:p w:rsidR="0012440B" w:rsidRDefault="0012440B" w:rsidP="003D09C2">
      <w:pPr>
        <w:ind w:firstLine="720"/>
        <w:jc w:val="both"/>
      </w:pPr>
    </w:p>
    <w:p w:rsidR="00A41EE8" w:rsidRDefault="00A41EE8" w:rsidP="00A41EE8">
      <w:pPr>
        <w:ind w:left="720"/>
        <w:contextualSpacing/>
        <w:jc w:val="both"/>
      </w:pPr>
      <w:r>
        <w:t xml:space="preserve">(1)  </w:t>
      </w:r>
      <w:r w:rsidRPr="00EA7237">
        <w:t>Name of witness deposed;</w:t>
      </w:r>
    </w:p>
    <w:p w:rsidR="00A41EE8" w:rsidRPr="00EA7237" w:rsidRDefault="00A41EE8" w:rsidP="00A41EE8">
      <w:pPr>
        <w:ind w:left="720"/>
        <w:contextualSpacing/>
        <w:jc w:val="both"/>
      </w:pPr>
      <w:r>
        <w:t xml:space="preserve">(2)  </w:t>
      </w:r>
      <w:r w:rsidRPr="00EA7237">
        <w:t>Date deposition was taken; and</w:t>
      </w:r>
    </w:p>
    <w:p w:rsidR="00A41EE8" w:rsidRPr="00EA7237" w:rsidRDefault="00A41EE8" w:rsidP="00A41EE8">
      <w:pPr>
        <w:ind w:left="720"/>
        <w:contextualSpacing/>
        <w:jc w:val="both"/>
      </w:pPr>
      <w:r>
        <w:t xml:space="preserve">(3) </w:t>
      </w:r>
      <w:r w:rsidRPr="00EA7237">
        <w:t xml:space="preserve">Page and line numbers of each deposition the party seeks to introduce, </w:t>
      </w:r>
      <w:r w:rsidRPr="00AB6817">
        <w:t>when available.</w:t>
      </w:r>
      <w:r w:rsidRPr="00EA7237">
        <w:t xml:space="preserve"> </w:t>
      </w:r>
    </w:p>
    <w:p w:rsidR="00A41EE8" w:rsidRDefault="00A41EE8" w:rsidP="00A41EE8">
      <w:pPr>
        <w:ind w:left="720"/>
        <w:rPr>
          <w:b/>
          <w:bCs/>
        </w:rPr>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Hearing Procedures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excused by the Presiding Officer for good cause shown, each party (or designated representative) shall personally appear at the hearing.</w:t>
      </w:r>
      <w:r>
        <w:t xml:space="preserve">  </w:t>
      </w:r>
      <w:r w:rsidRPr="00EA7237">
        <w:t xml:space="preserve">Failure of a party, or that party’s representative, to appear shall constitute waiver of that party’s issues, and that party may be dismissed from the proceeding. </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spacing w:line="2" w:lineRule="exact"/>
        <w:jc w:val="both"/>
      </w:pPr>
    </w:p>
    <w:p w:rsidR="00376B6F" w:rsidRPr="00EA7237" w:rsidRDefault="00376B6F" w:rsidP="00376B6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376B6F" w:rsidRPr="00EA7237" w:rsidRDefault="00376B6F" w:rsidP="00376B6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Pr>
          <w:u w:val="single"/>
        </w:rPr>
        <w:t>Cross examination</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w:t>
      </w:r>
      <w:r>
        <w:t>cross examination</w:t>
      </w:r>
      <w:r w:rsidRPr="00EA7237">
        <w:t xml:space="preserve">. Further, friendly </w:t>
      </w:r>
      <w:r>
        <w:t>cross examination</w:t>
      </w:r>
      <w:r w:rsidRPr="00EA7237">
        <w:t xml:space="preserve"> will not be allowed.  </w:t>
      </w:r>
      <w:r>
        <w:t>Cross examination</w:t>
      </w:r>
      <w:r w:rsidRPr="00EA7237">
        <w:t xml:space="preserve"> shall be limited to witnesses whose testimony is adverse to the party desiring to cross-examine.  Any party conducting what appears </w:t>
      </w:r>
      <w:r w:rsidRPr="00EA7237">
        <w:lastRenderedPageBreak/>
        <w:t xml:space="preserve">to be a friendly </w:t>
      </w:r>
      <w:r>
        <w:t>cross examination</w:t>
      </w:r>
      <w:r w:rsidRPr="00EA7237">
        <w:t xml:space="preserve"> of a witness should be prepared to indicate why that witness's direct testimony is adverse to its interests.</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ind w:firstLine="720"/>
        <w:jc w:val="both"/>
      </w:pPr>
      <w:r w:rsidRPr="000B2706">
        <w:t>During cross</w:t>
      </w:r>
      <w:r>
        <w:t xml:space="preserve"> </w:t>
      </w:r>
      <w:r w:rsidRPr="000B2706">
        <w:t>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C.</w:t>
      </w:r>
      <w:r w:rsidRPr="00EA7237">
        <w:tab/>
      </w:r>
      <w:r w:rsidRPr="00EA7237">
        <w:rPr>
          <w:u w:val="single"/>
        </w:rPr>
        <w:t>Use of Confidential Information at Hearing</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spacing w:line="2" w:lineRule="exact"/>
        <w:jc w:val="both"/>
      </w:pPr>
    </w:p>
    <w:p w:rsidR="00376B6F" w:rsidRDefault="00376B6F" w:rsidP="00376B6F">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a party wishes to use confidential information in a hearing conducted remotely that has not been filed as prefiled testimony or prefiled exhibits, parties must provide an electronic copy of this material to the Commission Clerk marked as confidential in accord with the provisions of Section VII.D.  Any party wishing to examine confidential material that is not subject to an order granting confidentiality shall be provided access to this material subject to execution of an appropriate protective agreement with the owner of the material.</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76B6F" w:rsidRPr="006E020D" w:rsidRDefault="00376B6F" w:rsidP="00376B6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ab/>
      </w:r>
      <w:r w:rsidRPr="006E020D">
        <w:t>D.</w:t>
      </w:r>
      <w:r w:rsidRPr="006E020D">
        <w:tab/>
      </w:r>
      <w:r w:rsidRPr="006E020D">
        <w:rPr>
          <w:u w:val="single"/>
        </w:rPr>
        <w:t>Cross-Examination Exhibits</w:t>
      </w:r>
    </w:p>
    <w:p w:rsidR="00376B6F" w:rsidRPr="006E020D" w:rsidRDefault="00376B6F" w:rsidP="00376B6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b/>
      </w:r>
      <w:r w:rsidRPr="00A510AA">
        <w:rPr>
          <w:color w:val="000000"/>
        </w:rPr>
        <w:t xml:space="preserve">An electronic copy of all potential cross-examination exhibits, including impeachment exhibits, </w:t>
      </w:r>
      <w:r w:rsidR="00A505E6" w:rsidRPr="00A41EE8">
        <w:rPr>
          <w:color w:val="000000"/>
        </w:rPr>
        <w:t xml:space="preserve">related to utility direct testimony and intervenor and staff testimony </w:t>
      </w:r>
      <w:r w:rsidRPr="00A510AA">
        <w:rPr>
          <w:color w:val="000000"/>
        </w:rPr>
        <w:t xml:space="preserve">must be provided to the Clerk’s Office </w:t>
      </w:r>
      <w:r w:rsidRPr="00A41EE8">
        <w:rPr>
          <w:color w:val="000000"/>
        </w:rPr>
        <w:t xml:space="preserve">no later than the close of business on </w:t>
      </w:r>
      <w:r w:rsidR="00664674" w:rsidRPr="00A41EE8">
        <w:rPr>
          <w:color w:val="000000"/>
        </w:rPr>
        <w:t xml:space="preserve">August 2, </w:t>
      </w:r>
      <w:r w:rsidRPr="00A41EE8">
        <w:rPr>
          <w:color w:val="000000"/>
        </w:rPr>
        <w:t>2021.</w:t>
      </w:r>
      <w:r w:rsidR="00664674" w:rsidRPr="00A41EE8">
        <w:rPr>
          <w:color w:val="000000"/>
        </w:rPr>
        <w:t xml:space="preserve"> An electronic copy of all</w:t>
      </w:r>
      <w:r w:rsidR="00A505E6" w:rsidRPr="00A41EE8">
        <w:rPr>
          <w:color w:val="000000"/>
        </w:rPr>
        <w:t xml:space="preserve"> </w:t>
      </w:r>
      <w:r w:rsidR="00664674" w:rsidRPr="00A41EE8">
        <w:rPr>
          <w:color w:val="000000"/>
        </w:rPr>
        <w:t xml:space="preserve">potential cross-examination exhibits, including impeachment exhibits, </w:t>
      </w:r>
      <w:r w:rsidR="00A505E6" w:rsidRPr="00A41EE8">
        <w:rPr>
          <w:color w:val="000000"/>
        </w:rPr>
        <w:t xml:space="preserve">related to utility rebuttal testimony </w:t>
      </w:r>
      <w:r w:rsidR="00664674" w:rsidRPr="00A41EE8">
        <w:rPr>
          <w:color w:val="000000"/>
        </w:rPr>
        <w:t>must be provided to the Clerk’s Office no later than the close of business on August 9, 2021</w:t>
      </w:r>
      <w:r w:rsidR="00A505E6" w:rsidRPr="00A41EE8">
        <w:rPr>
          <w:color w:val="000000"/>
        </w:rPr>
        <w:t xml:space="preserve">.  </w:t>
      </w:r>
      <w:r w:rsidR="00664674" w:rsidRPr="00A41EE8">
        <w:rPr>
          <w:color w:val="000000"/>
        </w:rPr>
        <w:t xml:space="preserve">The procedures to be followed </w:t>
      </w:r>
      <w:r w:rsidR="005D638B" w:rsidRPr="00A41EE8">
        <w:rPr>
          <w:color w:val="000000"/>
        </w:rPr>
        <w:t xml:space="preserve">regarding cross-examination exhibits </w:t>
      </w:r>
      <w:r w:rsidR="00491628" w:rsidRPr="00A41EE8">
        <w:rPr>
          <w:color w:val="000000"/>
        </w:rPr>
        <w:t>are</w:t>
      </w:r>
      <w:r w:rsidR="005D638B" w:rsidRPr="00A41EE8">
        <w:rPr>
          <w:color w:val="000000"/>
        </w:rPr>
        <w:t xml:space="preserve"> set </w:t>
      </w:r>
      <w:r w:rsidR="005D638B" w:rsidRPr="00A41EE8">
        <w:rPr>
          <w:color w:val="000000"/>
        </w:rPr>
        <w:lastRenderedPageBreak/>
        <w:t>forth in Attachment A.</w:t>
      </w:r>
      <w:r w:rsidR="00664674" w:rsidRPr="00A41EE8">
        <w:rPr>
          <w:color w:val="000000"/>
        </w:rPr>
        <w:t xml:space="preserve"> </w:t>
      </w:r>
      <w:r w:rsidRPr="00A510AA">
        <w:rPr>
          <w:color w:val="000000"/>
        </w:rPr>
        <w:t xml:space="preserve"> </w:t>
      </w:r>
      <w:r>
        <w:rPr>
          <w:color w:val="000000"/>
        </w:rPr>
        <w:t xml:space="preserve"> </w:t>
      </w:r>
      <w:r w:rsidRPr="00A510AA">
        <w:rPr>
          <w:color w:val="000000"/>
        </w:rPr>
        <w:t>A Notice of Intent,</w:t>
      </w:r>
      <w:r w:rsidRPr="0019406D">
        <w:rPr>
          <w:color w:val="000000"/>
        </w:rPr>
        <w:t> </w:t>
      </w:r>
      <w:r w:rsidRPr="00A510AA">
        <w:rPr>
          <w:color w:val="000000"/>
        </w:rPr>
        <w:t>consistent with the requirements of Section 366.093, F.S., and Rule 25-22.006, F.A.C., must be provided with any confidential exhibits.</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EA7237">
        <w:rPr>
          <w:b/>
          <w:bCs/>
          <w:u w:val="single"/>
        </w:rPr>
        <w:t>Post-Hearing Procedures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If the Commission (or assigned panel) does not render a bench decision at the hearing, it may allow each party to file a post-hearing statement of issues and positions pursuant to the schedule set forth in Section </w:t>
      </w:r>
      <w:r w:rsidRPr="00AB6817">
        <w:t>IX</w:t>
      </w:r>
      <w:r w:rsidRPr="00EA7237">
        <w:t xml:space="preserve"> of this Order.  In such event, a summary of each position of no more than </w:t>
      </w:r>
      <w:r w:rsidRPr="00AD605E">
        <w:t xml:space="preserve">75 </w:t>
      </w:r>
      <w:r w:rsidRPr="00EA7237">
        <w:t>words, set off with asterisks, shall be included in that statement.</w:t>
      </w:r>
      <w:r>
        <w:t xml:space="preserve">  </w:t>
      </w:r>
      <w:r w:rsidRPr="00EA7237">
        <w:t xml:space="preserve">If a party’s position has not changed since the issuance of the prehearing order, the post-hearing statement may simply restate the prehearing position.  However, the position must be reduced to no more than </w:t>
      </w:r>
      <w:r w:rsidRPr="00AD605E">
        <w:t xml:space="preserve">75 </w:t>
      </w:r>
      <w:r w:rsidRPr="00EA7237">
        <w:t>words.  If a post-hearing statement is required and a party fails to file in conformance with the rule, that party shall have waived all issues and may be dismissed from the proceeding.</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00491628">
        <w:t>4</w:t>
      </w:r>
      <w:r w:rsidRPr="00AD605E">
        <w:t>0</w:t>
      </w:r>
      <w:r w:rsidRPr="004801E6">
        <w:rPr>
          <w:u w:val="single"/>
        </w:rPr>
        <w:t xml:space="preserve"> </w:t>
      </w:r>
      <w:r w:rsidRPr="00EA7237">
        <w:t xml:space="preserve">pages </w:t>
      </w:r>
      <w:r>
        <w:t xml:space="preserve">(inclusive of attachments) </w:t>
      </w:r>
      <w:r w:rsidRPr="00EA7237">
        <w:t xml:space="preserve">and shall be filed at the same time, unless modified by the Presiding Officer. </w:t>
      </w:r>
      <w:r w:rsidR="00491628">
        <w:t xml:space="preserve">  </w:t>
      </w:r>
    </w:p>
    <w:p w:rsidR="00A41EE8" w:rsidRDefault="00A41EE8"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EA7237">
        <w:rPr>
          <w:b/>
          <w:bCs/>
        </w:rPr>
        <w:t>X.</w:t>
      </w:r>
      <w:r w:rsidRPr="00EA7237">
        <w:rPr>
          <w:b/>
          <w:bCs/>
        </w:rPr>
        <w:tab/>
      </w:r>
      <w:r w:rsidRPr="007C5991">
        <w:rPr>
          <w:b/>
          <w:bCs/>
          <w:u w:val="single"/>
        </w:rPr>
        <w:t>Controlling Da</w:t>
      </w:r>
      <w:r w:rsidRPr="00EA7237">
        <w:rPr>
          <w:b/>
          <w:bCs/>
          <w:u w:val="single"/>
        </w:rPr>
        <w:t>tes</w:t>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376B6F" w:rsidRDefault="00376B6F" w:rsidP="00376B6F"/>
    <w:p w:rsidR="00427F18" w:rsidRDefault="00427F18" w:rsidP="00376B6F">
      <w:r>
        <w:t>(1)</w:t>
      </w:r>
      <w:r>
        <w:tab/>
        <w:t>Utility testimony and exhibits</w:t>
      </w:r>
      <w:r>
        <w:tab/>
      </w:r>
      <w:r>
        <w:tab/>
      </w:r>
      <w:r>
        <w:tab/>
        <w:t>March 12, 2021</w:t>
      </w:r>
    </w:p>
    <w:p w:rsidR="00427F18" w:rsidRDefault="00427F18" w:rsidP="00376B6F"/>
    <w:p w:rsidR="00427F18" w:rsidRDefault="00427F18" w:rsidP="00376B6F">
      <w:r>
        <w:t>(2)</w:t>
      </w:r>
      <w:r>
        <w:tab/>
        <w:t>Intervenors’ testimony and exhibits</w:t>
      </w:r>
      <w:r>
        <w:tab/>
      </w:r>
      <w:r>
        <w:tab/>
        <w:t>June 21, 2021</w:t>
      </w:r>
    </w:p>
    <w:p w:rsidR="00427F18" w:rsidRDefault="00427F18" w:rsidP="00376B6F"/>
    <w:p w:rsidR="00427F18" w:rsidRDefault="00427F18" w:rsidP="00376B6F">
      <w:r>
        <w:t>(3)</w:t>
      </w:r>
      <w:r>
        <w:tab/>
        <w:t>Staff’s testimony and exhibits</w:t>
      </w:r>
      <w:r>
        <w:tab/>
      </w:r>
      <w:r>
        <w:tab/>
      </w:r>
      <w:r>
        <w:tab/>
        <w:t>July 6, 2021</w:t>
      </w:r>
    </w:p>
    <w:p w:rsidR="00427F18" w:rsidRDefault="00427F18" w:rsidP="00376B6F"/>
    <w:p w:rsidR="00427F18" w:rsidRDefault="00427F18" w:rsidP="00376B6F">
      <w:r>
        <w:t>(4)</w:t>
      </w:r>
      <w:r>
        <w:tab/>
        <w:t>Rebuttal testimony and exhibits</w:t>
      </w:r>
      <w:r>
        <w:tab/>
      </w:r>
      <w:r>
        <w:tab/>
        <w:t>July 12, 2021</w:t>
      </w:r>
    </w:p>
    <w:p w:rsidR="00427F18" w:rsidRDefault="00427F18" w:rsidP="00376B6F"/>
    <w:p w:rsidR="00427F18" w:rsidRDefault="00427F18" w:rsidP="00376B6F">
      <w:r>
        <w:t>(5)</w:t>
      </w:r>
      <w:r>
        <w:tab/>
        <w:t>Prehearing Statements</w:t>
      </w:r>
      <w:r>
        <w:tab/>
      </w:r>
      <w:r>
        <w:tab/>
      </w:r>
      <w:r>
        <w:tab/>
      </w:r>
      <w:r>
        <w:tab/>
        <w:t>July 14, 2021</w:t>
      </w:r>
    </w:p>
    <w:p w:rsidR="00427F18" w:rsidRDefault="00427F18" w:rsidP="00376B6F"/>
    <w:p w:rsidR="00427F18" w:rsidRDefault="00427F18" w:rsidP="00376B6F">
      <w:r>
        <w:t>(6)</w:t>
      </w:r>
      <w:r>
        <w:tab/>
        <w:t>Prehearing Conference</w:t>
      </w:r>
      <w:r>
        <w:tab/>
      </w:r>
      <w:r>
        <w:tab/>
      </w:r>
      <w:r>
        <w:tab/>
        <w:t>August 2, 2021</w:t>
      </w:r>
    </w:p>
    <w:p w:rsidR="00427F18" w:rsidRDefault="00427F18" w:rsidP="00376B6F"/>
    <w:p w:rsidR="00427F18" w:rsidRDefault="00427F18" w:rsidP="00376B6F">
      <w:r>
        <w:t>(7)</w:t>
      </w:r>
      <w:r>
        <w:tab/>
        <w:t>Discovery deadline</w:t>
      </w:r>
      <w:r>
        <w:tab/>
      </w:r>
      <w:r>
        <w:tab/>
      </w:r>
      <w:r>
        <w:tab/>
      </w:r>
      <w:r>
        <w:tab/>
        <w:t>August 6, 2021</w:t>
      </w:r>
    </w:p>
    <w:p w:rsidR="00427F18" w:rsidRDefault="00427F18" w:rsidP="00376B6F"/>
    <w:p w:rsidR="00427F18" w:rsidRDefault="00427F18" w:rsidP="00376B6F">
      <w:r>
        <w:t>(8)</w:t>
      </w:r>
      <w:r>
        <w:tab/>
        <w:t xml:space="preserve">Hearing </w:t>
      </w:r>
      <w:r>
        <w:tab/>
      </w:r>
      <w:r>
        <w:tab/>
      </w:r>
      <w:r>
        <w:tab/>
      </w:r>
      <w:r>
        <w:tab/>
      </w:r>
      <w:r>
        <w:tab/>
        <w:t>August 16-27, 2021</w:t>
      </w:r>
    </w:p>
    <w:p w:rsidR="00427F18" w:rsidRDefault="00427F18" w:rsidP="00376B6F"/>
    <w:p w:rsidR="00427F18" w:rsidRDefault="00427F18" w:rsidP="00376B6F">
      <w:r>
        <w:t>(9)</w:t>
      </w:r>
      <w:r>
        <w:tab/>
        <w:t>Briefs</w:t>
      </w:r>
      <w:r>
        <w:tab/>
      </w:r>
      <w:r>
        <w:tab/>
      </w:r>
      <w:r>
        <w:tab/>
      </w:r>
      <w:r>
        <w:tab/>
      </w:r>
      <w:r>
        <w:tab/>
      </w:r>
      <w:r>
        <w:tab/>
        <w:t xml:space="preserve">September 15, 2021 </w:t>
      </w:r>
      <w:r>
        <w:tab/>
      </w:r>
    </w:p>
    <w:p w:rsidR="00565877" w:rsidRDefault="00565877"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427F18"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w:t>
      </w:r>
      <w:r w:rsidR="00376B6F" w:rsidRPr="00EA7237">
        <w:t xml:space="preserve"> all parties </w:t>
      </w:r>
      <w:r w:rsidR="00376B6F">
        <w:t xml:space="preserve">are advised </w:t>
      </w:r>
      <w:r w:rsidR="00376B6F" w:rsidRPr="00EA7237">
        <w:t xml:space="preserve">that the Prehearing Officer may exercise the discretion to schedule additional </w:t>
      </w:r>
      <w:r>
        <w:t>P</w:t>
      </w:r>
      <w:r w:rsidR="00376B6F" w:rsidRPr="00EA7237">
        <w:t xml:space="preserve">rehearing </w:t>
      </w:r>
      <w:r>
        <w:t>C</w:t>
      </w:r>
      <w:r w:rsidR="00376B6F" w:rsidRPr="00EA7237">
        <w:t xml:space="preserve">onferences or meetings of the parties as deemed appropriate.  Such meetings will be properly noticed to afford the parties an opportunity to attend. </w:t>
      </w:r>
      <w:r w:rsidR="00376B6F" w:rsidRPr="00EA7237">
        <w:tab/>
      </w: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6B6F" w:rsidRPr="00EA7237"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Based upon the foregoing, it is</w:t>
      </w:r>
    </w:p>
    <w:p w:rsidR="00376B6F" w:rsidRDefault="00376B6F"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7F18" w:rsidRDefault="00427F18"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ORDERED by C</w:t>
      </w:r>
      <w:r w:rsidR="002C4904">
        <w:t>hairman</w:t>
      </w:r>
      <w:r>
        <w:t xml:space="preserve"> Gary F. Clark, as Prehearing Officer, that the provisions of this Order shall govern this proceeding unless modified by the Commission.</w:t>
      </w:r>
    </w:p>
    <w:p w:rsidR="00427F18" w:rsidRDefault="00427F18" w:rsidP="00376B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7F18" w:rsidRDefault="00427F18" w:rsidP="00427F1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Chairman Gary F. Clark, as Prehearing Officer, this </w:t>
      </w:r>
      <w:bookmarkStart w:id="5" w:name="replaceDate"/>
      <w:bookmarkEnd w:id="5"/>
      <w:r w:rsidR="00950B9D">
        <w:rPr>
          <w:u w:val="single"/>
        </w:rPr>
        <w:t>24th</w:t>
      </w:r>
      <w:r w:rsidR="00950B9D">
        <w:t xml:space="preserve"> day of </w:t>
      </w:r>
      <w:r w:rsidR="00950B9D">
        <w:rPr>
          <w:u w:val="single"/>
        </w:rPr>
        <w:t>March</w:t>
      </w:r>
      <w:r w:rsidR="00950B9D">
        <w:t xml:space="preserve">, </w:t>
      </w:r>
      <w:r w:rsidR="00950B9D">
        <w:rPr>
          <w:u w:val="single"/>
        </w:rPr>
        <w:t>2021</w:t>
      </w:r>
      <w:r w:rsidR="00950B9D">
        <w:t>.</w:t>
      </w:r>
    </w:p>
    <w:p w:rsidR="00950B9D" w:rsidRPr="00950B9D" w:rsidRDefault="00950B9D" w:rsidP="00427F1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427F18" w:rsidTr="00427F18">
        <w:tc>
          <w:tcPr>
            <w:tcW w:w="720" w:type="dxa"/>
            <w:shd w:val="clear" w:color="auto" w:fill="auto"/>
          </w:tcPr>
          <w:p w:rsidR="00427F18" w:rsidRDefault="00427F18" w:rsidP="00427F1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427F18" w:rsidRDefault="00950B9D" w:rsidP="00427F1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_GoBack"/>
            <w:r w:rsidRPr="00950B9D">
              <w:rPr>
                <w:noProof/>
              </w:rPr>
              <w:drawing>
                <wp:inline distT="0" distB="0" distL="0" distR="0">
                  <wp:extent cx="2615869" cy="594445"/>
                  <wp:effectExtent l="0" t="0" r="0" b="0"/>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4860" cy="614668"/>
                          </a:xfrm>
                          <a:prstGeom prst="rect">
                            <a:avLst/>
                          </a:prstGeom>
                          <a:noFill/>
                          <a:ln>
                            <a:noFill/>
                          </a:ln>
                        </pic:spPr>
                      </pic:pic>
                    </a:graphicData>
                  </a:graphic>
                </wp:inline>
              </w:drawing>
            </w:r>
            <w:bookmarkEnd w:id="7"/>
          </w:p>
        </w:tc>
      </w:tr>
      <w:bookmarkEnd w:id="6"/>
      <w:tr w:rsidR="00427F18" w:rsidTr="00427F18">
        <w:tc>
          <w:tcPr>
            <w:tcW w:w="720" w:type="dxa"/>
            <w:shd w:val="clear" w:color="auto" w:fill="auto"/>
          </w:tcPr>
          <w:p w:rsidR="00427F18" w:rsidRDefault="00427F18" w:rsidP="00427F1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427F18" w:rsidRDefault="00427F18" w:rsidP="00427F1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GARY F. CLARK</w:t>
            </w:r>
          </w:p>
          <w:p w:rsidR="00427F18" w:rsidRDefault="00427F18" w:rsidP="00427F1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Chairman and Prehearing Officer</w:t>
            </w:r>
          </w:p>
        </w:tc>
      </w:tr>
    </w:tbl>
    <w:p w:rsidR="00427F18" w:rsidRDefault="00427F18" w:rsidP="00427F18">
      <w:pPr>
        <w:pStyle w:val="OrderSigInfo"/>
        <w:keepNext/>
        <w:keepLines/>
      </w:pPr>
      <w:r>
        <w:t>Florida Public Service Commission</w:t>
      </w:r>
    </w:p>
    <w:p w:rsidR="00427F18" w:rsidRDefault="00427F18" w:rsidP="00427F18">
      <w:pPr>
        <w:pStyle w:val="OrderSigInfo"/>
        <w:keepNext/>
        <w:keepLines/>
      </w:pPr>
      <w:r>
        <w:t>2540 Shumard Oak Boulevard</w:t>
      </w:r>
    </w:p>
    <w:p w:rsidR="00427F18" w:rsidRDefault="00427F18" w:rsidP="00427F18">
      <w:pPr>
        <w:pStyle w:val="OrderSigInfo"/>
        <w:keepNext/>
        <w:keepLines/>
      </w:pPr>
      <w:r>
        <w:t>Tallahassee, Florida 32399</w:t>
      </w:r>
    </w:p>
    <w:p w:rsidR="00427F18" w:rsidRDefault="00427F18" w:rsidP="00427F18">
      <w:pPr>
        <w:pStyle w:val="OrderSigInfo"/>
        <w:keepNext/>
        <w:keepLines/>
      </w:pPr>
      <w:r>
        <w:t>(850) 413</w:t>
      </w:r>
      <w:r>
        <w:noBreakHyphen/>
        <w:t>6770</w:t>
      </w:r>
    </w:p>
    <w:p w:rsidR="00427F18" w:rsidRDefault="00427F18" w:rsidP="00427F18">
      <w:pPr>
        <w:pStyle w:val="OrderSigInfo"/>
        <w:keepNext/>
        <w:keepLines/>
      </w:pPr>
      <w:r>
        <w:t>www.floridapsc.com</w:t>
      </w:r>
    </w:p>
    <w:p w:rsidR="00427F18" w:rsidRDefault="00427F18" w:rsidP="00427F18">
      <w:pPr>
        <w:pStyle w:val="OrderSigInfo"/>
        <w:keepNext/>
        <w:keepLines/>
      </w:pPr>
    </w:p>
    <w:p w:rsidR="00427F18" w:rsidRDefault="00427F18" w:rsidP="003246E4">
      <w:pPr>
        <w:pStyle w:val="OrderSigInfo"/>
        <w:keepNext/>
        <w:keepLines/>
      </w:pPr>
      <w:r>
        <w:t>Copies furnished:  A copy of this document is provided to the parties of record at the time of issuance and, if applicable, interested persons.</w:t>
      </w:r>
    </w:p>
    <w:p w:rsidR="002C4904" w:rsidRDefault="002C4904">
      <w:r>
        <w:t>SBr</w:t>
      </w:r>
    </w:p>
    <w:p w:rsidR="002C4904" w:rsidRDefault="002C4904"/>
    <w:p w:rsidR="002C4904" w:rsidRDefault="002C4904" w:rsidP="002C4904">
      <w:pPr>
        <w:pStyle w:val="CenterUnderline"/>
      </w:pPr>
      <w:r>
        <w:t>NOTICE OF FURTHER PROCEEDINGS OR JUDICIAL REVIEW</w:t>
      </w:r>
    </w:p>
    <w:p w:rsidR="002C4904" w:rsidRDefault="002C4904" w:rsidP="002C4904">
      <w:pPr>
        <w:pStyle w:val="CenterUnderline"/>
      </w:pPr>
    </w:p>
    <w:p w:rsidR="002C4904" w:rsidRDefault="002C4904" w:rsidP="002C49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C4904" w:rsidRDefault="002C4904" w:rsidP="002C4904">
      <w:pPr>
        <w:pStyle w:val="OrderBody"/>
      </w:pPr>
    </w:p>
    <w:p w:rsidR="002C4904" w:rsidRDefault="002C4904" w:rsidP="002C4904">
      <w:pPr>
        <w:pStyle w:val="OrderBody"/>
      </w:pPr>
      <w:r>
        <w:tab/>
        <w:t>Mediation may be available on a case-by-case basis.  If mediation is conducted, it does not affect a substantially interested person's right to a hearing.</w:t>
      </w:r>
    </w:p>
    <w:p w:rsidR="002C4904" w:rsidRDefault="002C4904" w:rsidP="002C4904">
      <w:pPr>
        <w:pStyle w:val="OrderBody"/>
      </w:pPr>
    </w:p>
    <w:p w:rsidR="002C4904" w:rsidRDefault="002C4904" w:rsidP="002C49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C4904" w:rsidRDefault="002C4904" w:rsidP="002C4904">
      <w:pPr>
        <w:pStyle w:val="OrderBody"/>
      </w:pPr>
    </w:p>
    <w:p w:rsidR="00427F18" w:rsidRDefault="00427F18" w:rsidP="002C4904">
      <w:pPr>
        <w:pStyle w:val="OrderBody"/>
      </w:pPr>
    </w:p>
    <w:p w:rsidR="00AC61B6" w:rsidRPr="002F0E60" w:rsidRDefault="00427F18" w:rsidP="00AC61B6">
      <w:pPr>
        <w:jc w:val="center"/>
        <w:rPr>
          <w:b/>
          <w:u w:val="single"/>
        </w:rPr>
      </w:pPr>
      <w:r>
        <w:rPr>
          <w:b/>
          <w:u w:val="single"/>
        </w:rPr>
        <w:t>A</w:t>
      </w:r>
      <w:r w:rsidR="00AC61B6" w:rsidRPr="002F0E60">
        <w:rPr>
          <w:b/>
          <w:u w:val="single"/>
        </w:rPr>
        <w:t>TTACHMENT A</w:t>
      </w:r>
    </w:p>
    <w:p w:rsidR="00AC61B6" w:rsidRPr="002F0E60" w:rsidRDefault="00AC61B6" w:rsidP="00AC61B6">
      <w:pPr>
        <w:jc w:val="center"/>
      </w:pPr>
    </w:p>
    <w:p w:rsidR="00AC61B6" w:rsidRDefault="00AC61B6" w:rsidP="00AC61B6">
      <w:pPr>
        <w:pStyle w:val="OrderBody"/>
        <w:rPr>
          <w:b/>
          <w:u w:val="single"/>
        </w:rPr>
      </w:pPr>
      <w:r>
        <w:rPr>
          <w:b/>
          <w:u w:val="single"/>
        </w:rPr>
        <w:t>Requirements related to providing Cross-Examination Exhibits prior to Hearing</w:t>
      </w:r>
    </w:p>
    <w:p w:rsidR="00AC61B6" w:rsidRDefault="00AC61B6" w:rsidP="00AC61B6">
      <w:pPr>
        <w:pStyle w:val="OrderBody"/>
        <w:rPr>
          <w:b/>
          <w:u w:val="single"/>
        </w:rPr>
      </w:pPr>
    </w:p>
    <w:p w:rsidR="00AC61B6" w:rsidRDefault="00AC61B6" w:rsidP="00AC61B6">
      <w:pPr>
        <w:pStyle w:val="OrderBody"/>
      </w:pPr>
      <w:r>
        <w:rPr>
          <w:b/>
        </w:rPr>
        <w:tab/>
      </w:r>
      <w:r w:rsidRPr="00F52EBB">
        <w:t xml:space="preserve">By </w:t>
      </w:r>
      <w:r w:rsidR="000905FF" w:rsidRPr="00F52EBB">
        <w:t>August 2, 2021</w:t>
      </w:r>
      <w:r w:rsidRPr="00F52EBB">
        <w:t>, each party must provide the Commission Clerk an electronic copy of all cross-examination exhibits</w:t>
      </w:r>
      <w:r w:rsidR="000905FF" w:rsidRPr="00F52EBB">
        <w:t xml:space="preserve"> for the utility’s direct testimony and </w:t>
      </w:r>
      <w:r w:rsidR="003A7E71" w:rsidRPr="00F52EBB">
        <w:t>intervenor and staff testimony,</w:t>
      </w:r>
      <w:r w:rsidR="000905FF" w:rsidRPr="00F52EBB">
        <w:t xml:space="preserve"> </w:t>
      </w:r>
      <w:r>
        <w:t xml:space="preserve"> including impeachment exhibits, the party plans to use during the hearing.  </w:t>
      </w:r>
      <w:r w:rsidR="003A7E71" w:rsidRPr="00F52EBB">
        <w:t>By August 9, 2021, each party must provide the Commission Clerk an electronic copy of all cross-examination exhibits for the utility’s rebuttal testimony,</w:t>
      </w:r>
      <w:r w:rsidR="003A7E71">
        <w:t xml:space="preserve"> including impeachment exhibits, the party plans to use during the hearing. </w:t>
      </w:r>
      <w:r w:rsidRPr="00A652F7">
        <w:t>All cross-examination exhibits</w:t>
      </w:r>
      <w:r>
        <w:t xml:space="preserve">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t>
      </w:r>
      <w:r w:rsidRPr="007F7D2E">
        <w:t>will</w:t>
      </w:r>
      <w:r>
        <w:t xml:space="preserve">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AC61B6" w:rsidRDefault="00AC61B6" w:rsidP="00AC61B6">
      <w:pPr>
        <w:pStyle w:val="OrderBody"/>
      </w:pPr>
    </w:p>
    <w:p w:rsidR="00AC61B6" w:rsidRDefault="00AC61B6" w:rsidP="00AC61B6">
      <w:pPr>
        <w:pStyle w:val="OrderBody"/>
        <w:ind w:firstLine="720"/>
      </w:pPr>
      <w:r>
        <w:t>Each party must also provide to the Clerk</w:t>
      </w:r>
      <w:r w:rsidRPr="00F52EBB">
        <w:t xml:space="preserve"> by </w:t>
      </w:r>
      <w:r w:rsidR="003A7E71" w:rsidRPr="00F52EBB">
        <w:t>August 2 and August 9, 2021, respectively</w:t>
      </w:r>
      <w:r w:rsidRPr="00F52EBB">
        <w:t xml:space="preserve">, </w:t>
      </w:r>
      <w:r w:rsidRPr="00524E51">
        <w:t>a table listing the exhibit number</w:t>
      </w:r>
      <w:r>
        <w:t>s</w:t>
      </w:r>
      <w:r w:rsidRPr="00524E51">
        <w:t xml:space="preserve"> and short title</w:t>
      </w:r>
      <w:r>
        <w:t>s of each cross-examination exhibit provided to the Clerk</w:t>
      </w:r>
      <w:r w:rsidRPr="00524E51">
        <w:t>.</w:t>
      </w:r>
      <w:r>
        <w:t xml:space="preserve"> Pursuant to Rule 25-22.006(3), F.A.C., a notice of intent to request confidential classification must be filed for all confidential information.</w:t>
      </w:r>
    </w:p>
    <w:p w:rsidR="00AC61B6" w:rsidRDefault="00AC61B6" w:rsidP="00AC61B6">
      <w:pPr>
        <w:pStyle w:val="OrderBody"/>
      </w:pPr>
    </w:p>
    <w:p w:rsidR="00AC61B6" w:rsidRDefault="00AC61B6" w:rsidP="00AC61B6">
      <w:pPr>
        <w:pStyle w:val="OrderBody"/>
      </w:pPr>
      <w:r>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r w:rsidR="003A7E71">
        <w:t xml:space="preserve">  Each party shall number its utility direct testimony exhibits, intervenor exhibits, staff exhibits and rebuttal testimony exhibits sequentially.  </w:t>
      </w:r>
    </w:p>
    <w:p w:rsidR="00AC61B6" w:rsidRDefault="00AC61B6" w:rsidP="00AC61B6">
      <w:pPr>
        <w:pStyle w:val="OrderBody"/>
      </w:pPr>
    </w:p>
    <w:p w:rsidR="00AC61B6" w:rsidRDefault="00AC61B6" w:rsidP="00AC61B6">
      <w:pPr>
        <w:pStyle w:val="OrderBody"/>
      </w:pPr>
      <w:r>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AC61B6" w:rsidRDefault="00AC61B6" w:rsidP="00AC61B6">
      <w:pPr>
        <w:pStyle w:val="OrderBody"/>
      </w:pPr>
    </w:p>
    <w:p w:rsidR="00AC61B6" w:rsidRDefault="00AC61B6" w:rsidP="00AC61B6">
      <w:pPr>
        <w:pStyle w:val="OrderBody"/>
      </w:pPr>
      <w:r>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Pr>
          <w:rStyle w:val="FootnoteReference"/>
        </w:rPr>
        <w:footnoteReference w:id="1"/>
      </w:r>
      <w:r>
        <w:t xml:space="preserve">  The parties must not view or read the exhibits prior to the hearing.  Parties </w:t>
      </w:r>
      <w:r>
        <w:lastRenderedPageBreak/>
        <w:t xml:space="preserve">will be provided usernames and passwords by Commission staff that will give them access to the confidential exhibits and any other confidential information that will be used during the hearing.  By </w:t>
      </w:r>
      <w:r w:rsidR="003A7E71">
        <w:t>August 2, 2021</w:t>
      </w:r>
      <w:r>
        <w:t>, parties must provide the Commission Clerk with the list of names of those persons who should be given a user name and password to access confidential information.</w:t>
      </w:r>
    </w:p>
    <w:p w:rsidR="00376B6F" w:rsidRDefault="00376B6F" w:rsidP="00376B6F">
      <w:pPr>
        <w:pStyle w:val="OrderBody"/>
      </w:pPr>
    </w:p>
    <w:p w:rsidR="00376B6F" w:rsidRDefault="00376B6F" w:rsidP="00376B6F"/>
    <w:p w:rsidR="00D57E57" w:rsidRDefault="00D57E57" w:rsidP="00D57E57"/>
    <w:sectPr w:rsidR="00D57E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6F" w:rsidRDefault="00376B6F">
      <w:r>
        <w:separator/>
      </w:r>
    </w:p>
  </w:endnote>
  <w:endnote w:type="continuationSeparator" w:id="0">
    <w:p w:rsidR="00376B6F" w:rsidRDefault="0037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6F" w:rsidRDefault="00376B6F">
      <w:r>
        <w:separator/>
      </w:r>
    </w:p>
  </w:footnote>
  <w:footnote w:type="continuationSeparator" w:id="0">
    <w:p w:rsidR="00376B6F" w:rsidRDefault="00376B6F">
      <w:r>
        <w:continuationSeparator/>
      </w:r>
    </w:p>
  </w:footnote>
  <w:footnote w:id="1">
    <w:p w:rsidR="00AC61B6" w:rsidRDefault="00AC61B6" w:rsidP="00AC61B6">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6 ">
      <w:r w:rsidR="00950B9D">
        <w:t>PSC-2021-0116-PCO-EI</w:t>
      </w:r>
    </w:fldSimple>
  </w:p>
  <w:p w:rsidR="00FA6EFD" w:rsidRDefault="00376B6F">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B9D">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376B6F"/>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5FF"/>
    <w:rsid w:val="00090AFC"/>
    <w:rsid w:val="00096507"/>
    <w:rsid w:val="000B783E"/>
    <w:rsid w:val="000B7D81"/>
    <w:rsid w:val="000C1994"/>
    <w:rsid w:val="000C6926"/>
    <w:rsid w:val="000C76B8"/>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440B"/>
    <w:rsid w:val="00126593"/>
    <w:rsid w:val="00136087"/>
    <w:rsid w:val="00142A96"/>
    <w:rsid w:val="00147700"/>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4904"/>
    <w:rsid w:val="002C7908"/>
    <w:rsid w:val="002D391B"/>
    <w:rsid w:val="002D4B1F"/>
    <w:rsid w:val="002D7D15"/>
    <w:rsid w:val="002E1B2E"/>
    <w:rsid w:val="002E27EB"/>
    <w:rsid w:val="002F2A9D"/>
    <w:rsid w:val="002F31C2"/>
    <w:rsid w:val="002F7BF6"/>
    <w:rsid w:val="00303FDE"/>
    <w:rsid w:val="00306DB3"/>
    <w:rsid w:val="00313C5B"/>
    <w:rsid w:val="003140E8"/>
    <w:rsid w:val="003231C7"/>
    <w:rsid w:val="00323839"/>
    <w:rsid w:val="003246E4"/>
    <w:rsid w:val="003270C4"/>
    <w:rsid w:val="00331ED0"/>
    <w:rsid w:val="00332B0A"/>
    <w:rsid w:val="00333A41"/>
    <w:rsid w:val="00345434"/>
    <w:rsid w:val="0035495B"/>
    <w:rsid w:val="00355A93"/>
    <w:rsid w:val="00361522"/>
    <w:rsid w:val="0037196E"/>
    <w:rsid w:val="003744F5"/>
    <w:rsid w:val="00376B6F"/>
    <w:rsid w:val="003875A9"/>
    <w:rsid w:val="00387BDE"/>
    <w:rsid w:val="00390DD8"/>
    <w:rsid w:val="00394DC6"/>
    <w:rsid w:val="00397C3E"/>
    <w:rsid w:val="003A7E71"/>
    <w:rsid w:val="003B1A09"/>
    <w:rsid w:val="003C0431"/>
    <w:rsid w:val="003D09C2"/>
    <w:rsid w:val="003D3989"/>
    <w:rsid w:val="003D4CCA"/>
    <w:rsid w:val="003D52A6"/>
    <w:rsid w:val="003D6416"/>
    <w:rsid w:val="003E1D48"/>
    <w:rsid w:val="003E711F"/>
    <w:rsid w:val="003F1D2B"/>
    <w:rsid w:val="00411DF2"/>
    <w:rsid w:val="00411E8F"/>
    <w:rsid w:val="004247F5"/>
    <w:rsid w:val="0042527B"/>
    <w:rsid w:val="00427EAC"/>
    <w:rsid w:val="00427F18"/>
    <w:rsid w:val="004431B4"/>
    <w:rsid w:val="0045537F"/>
    <w:rsid w:val="00457DC7"/>
    <w:rsid w:val="004640B3"/>
    <w:rsid w:val="00472BCC"/>
    <w:rsid w:val="00491628"/>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5877"/>
    <w:rsid w:val="00571D3D"/>
    <w:rsid w:val="0058264B"/>
    <w:rsid w:val="00586368"/>
    <w:rsid w:val="005868AA"/>
    <w:rsid w:val="00590845"/>
    <w:rsid w:val="005963C2"/>
    <w:rsid w:val="005A0D69"/>
    <w:rsid w:val="005A18F7"/>
    <w:rsid w:val="005A31F4"/>
    <w:rsid w:val="005A73EA"/>
    <w:rsid w:val="005B45F7"/>
    <w:rsid w:val="005B63EA"/>
    <w:rsid w:val="005C1A88"/>
    <w:rsid w:val="005C5033"/>
    <w:rsid w:val="005D638B"/>
    <w:rsid w:val="005D6E26"/>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674"/>
    <w:rsid w:val="0066495C"/>
    <w:rsid w:val="00665CC7"/>
    <w:rsid w:val="00672612"/>
    <w:rsid w:val="00677F18"/>
    <w:rsid w:val="00693483"/>
    <w:rsid w:val="006A0BF3"/>
    <w:rsid w:val="006B0036"/>
    <w:rsid w:val="006B0DA6"/>
    <w:rsid w:val="006C547E"/>
    <w:rsid w:val="006D1564"/>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049F"/>
    <w:rsid w:val="0076170F"/>
    <w:rsid w:val="0076669C"/>
    <w:rsid w:val="00766E46"/>
    <w:rsid w:val="00777727"/>
    <w:rsid w:val="0078166A"/>
    <w:rsid w:val="00782B79"/>
    <w:rsid w:val="007830CD"/>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461"/>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50B9D"/>
    <w:rsid w:val="00964A38"/>
    <w:rsid w:val="00966A9D"/>
    <w:rsid w:val="0096742B"/>
    <w:rsid w:val="009718C5"/>
    <w:rsid w:val="009924CF"/>
    <w:rsid w:val="00994100"/>
    <w:rsid w:val="009A6B17"/>
    <w:rsid w:val="009D4C29"/>
    <w:rsid w:val="009F6AD2"/>
    <w:rsid w:val="009F7C1B"/>
    <w:rsid w:val="00A00D8D"/>
    <w:rsid w:val="00A01BB6"/>
    <w:rsid w:val="00A22B28"/>
    <w:rsid w:val="00A41EE8"/>
    <w:rsid w:val="00A4303C"/>
    <w:rsid w:val="00A46CAF"/>
    <w:rsid w:val="00A470FD"/>
    <w:rsid w:val="00A505E6"/>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C61B6"/>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70E1"/>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0F0D"/>
    <w:rsid w:val="00C411F3"/>
    <w:rsid w:val="00C41272"/>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19B2"/>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579E"/>
    <w:rsid w:val="00D46FAA"/>
    <w:rsid w:val="00D47A40"/>
    <w:rsid w:val="00D51D33"/>
    <w:rsid w:val="00D57BB2"/>
    <w:rsid w:val="00D57E57"/>
    <w:rsid w:val="00D70752"/>
    <w:rsid w:val="00D80E2D"/>
    <w:rsid w:val="00D84D5E"/>
    <w:rsid w:val="00D8560E"/>
    <w:rsid w:val="00D86F97"/>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53D2"/>
    <w:rsid w:val="00E2480E"/>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2EBB"/>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376B6F"/>
    <w:pPr>
      <w:autoSpaceDE w:val="0"/>
      <w:autoSpaceDN w:val="0"/>
      <w:adjustRightInd w:val="0"/>
      <w:ind w:left="720"/>
    </w:pPr>
    <w:rPr>
      <w:sz w:val="24"/>
      <w:szCs w:val="24"/>
    </w:rPr>
  </w:style>
  <w:style w:type="paragraph" w:customStyle="1" w:styleId="Level2">
    <w:name w:val="Level 2"/>
    <w:rsid w:val="00376B6F"/>
    <w:pPr>
      <w:autoSpaceDE w:val="0"/>
      <w:autoSpaceDN w:val="0"/>
      <w:adjustRightInd w:val="0"/>
      <w:ind w:left="1440"/>
    </w:pPr>
    <w:rPr>
      <w:sz w:val="24"/>
      <w:szCs w:val="24"/>
    </w:rPr>
  </w:style>
  <w:style w:type="character" w:styleId="Hyperlink">
    <w:name w:val="Hyperlink"/>
    <w:uiPriority w:val="99"/>
    <w:unhideWhenUsed/>
    <w:rsid w:val="00376B6F"/>
    <w:rPr>
      <w:color w:val="0000FF"/>
      <w:u w:val="single"/>
    </w:rPr>
  </w:style>
  <w:style w:type="paragraph" w:styleId="ListParagraph">
    <w:name w:val="List Paragraph"/>
    <w:basedOn w:val="Normal"/>
    <w:uiPriority w:val="34"/>
    <w:qFormat/>
    <w:rsid w:val="00376B6F"/>
    <w:pPr>
      <w:ind w:left="720"/>
      <w:contextualSpacing/>
    </w:pPr>
  </w:style>
  <w:style w:type="character" w:customStyle="1" w:styleId="FootnoteTextChar">
    <w:name w:val="Footnote Text Char"/>
    <w:basedOn w:val="DefaultParagraphFont"/>
    <w:link w:val="FootnoteText"/>
    <w:uiPriority w:val="99"/>
    <w:rsid w:val="00AC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A73B-B07F-4352-B5EE-DE1C6292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14</Pages>
  <Words>5081</Words>
  <Characters>28967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2021-03-23T19:48:00Z</dcterms:created>
  <dcterms:modified xsi:type="dcterms:W3CDTF">2021-03-24T12:34:00Z</dcterms:modified>
</cp:coreProperties>
</file>