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8C9C" w14:textId="77777777" w:rsidR="00CB5276" w:rsidRDefault="00DF1DEB" w:rsidP="00DF1DEB">
      <w:pPr>
        <w:pStyle w:val="OrderHeading"/>
      </w:pPr>
      <w:r>
        <w:t>BEFORE THE FLORIDA PUBLIC SERVICE COMMISSION</w:t>
      </w:r>
    </w:p>
    <w:p w14:paraId="491C2918" w14:textId="77777777" w:rsidR="00DF1DEB" w:rsidRDefault="00DF1DEB" w:rsidP="00DF1DEB">
      <w:pPr>
        <w:pStyle w:val="OrderBody"/>
      </w:pPr>
    </w:p>
    <w:p w14:paraId="58615130" w14:textId="77777777" w:rsidR="00DF1DEB" w:rsidRDefault="00DF1DEB" w:rsidP="00DF1D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1DEB" w:rsidRPr="00C63FCF" w14:paraId="7404D157" w14:textId="77777777" w:rsidTr="00C63FCF">
        <w:trPr>
          <w:trHeight w:val="828"/>
        </w:trPr>
        <w:tc>
          <w:tcPr>
            <w:tcW w:w="4788" w:type="dxa"/>
            <w:tcBorders>
              <w:bottom w:val="single" w:sz="8" w:space="0" w:color="auto"/>
              <w:right w:val="double" w:sz="6" w:space="0" w:color="auto"/>
            </w:tcBorders>
            <w:shd w:val="clear" w:color="auto" w:fill="auto"/>
          </w:tcPr>
          <w:p w14:paraId="2874859E" w14:textId="77777777" w:rsidR="00DF1DEB" w:rsidRDefault="00DF1DEB"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14:paraId="1936B673" w14:textId="77777777" w:rsidR="00DF1DEB" w:rsidRDefault="00DF1DEB" w:rsidP="00DF1DEB">
            <w:pPr>
              <w:pStyle w:val="OrderBody"/>
            </w:pPr>
            <w:r>
              <w:t xml:space="preserve">DOCKET NO. </w:t>
            </w:r>
            <w:bookmarkStart w:id="1" w:name="SSDocketNo"/>
            <w:bookmarkEnd w:id="1"/>
            <w:r>
              <w:t>20210015-EI</w:t>
            </w:r>
          </w:p>
          <w:p w14:paraId="63020828" w14:textId="04186EF0" w:rsidR="00DF1DEB" w:rsidRDefault="00DF1DEB" w:rsidP="00C63FCF">
            <w:pPr>
              <w:pStyle w:val="OrderBody"/>
              <w:tabs>
                <w:tab w:val="center" w:pos="4320"/>
                <w:tab w:val="right" w:pos="8640"/>
              </w:tabs>
              <w:jc w:val="left"/>
            </w:pPr>
            <w:r>
              <w:t xml:space="preserve">ORDER NO. </w:t>
            </w:r>
            <w:bookmarkStart w:id="2" w:name="OrderNo0135"/>
            <w:r w:rsidR="00DF4198">
              <w:t>PSC-2021-0135-PCO-EI</w:t>
            </w:r>
            <w:bookmarkEnd w:id="2"/>
          </w:p>
          <w:p w14:paraId="5FFFD114" w14:textId="057FE778" w:rsidR="00DF1DEB" w:rsidRDefault="00DF1DEB" w:rsidP="00C63FCF">
            <w:pPr>
              <w:pStyle w:val="OrderBody"/>
              <w:tabs>
                <w:tab w:val="center" w:pos="4320"/>
                <w:tab w:val="right" w:pos="8640"/>
              </w:tabs>
              <w:jc w:val="left"/>
            </w:pPr>
            <w:r>
              <w:t xml:space="preserve">ISSUED: </w:t>
            </w:r>
            <w:r w:rsidR="00DF4198">
              <w:t>April 16, 2021</w:t>
            </w:r>
          </w:p>
        </w:tc>
      </w:tr>
    </w:tbl>
    <w:p w14:paraId="77DFF814" w14:textId="77777777" w:rsidR="00DF1DEB" w:rsidRDefault="00DF1DEB" w:rsidP="00DF1DEB"/>
    <w:p w14:paraId="663D12AC" w14:textId="77777777" w:rsidR="00F511C5" w:rsidRDefault="00F511C5" w:rsidP="00DF1DEB"/>
    <w:p w14:paraId="5002309E" w14:textId="77777777" w:rsidR="00DF1DEB" w:rsidRDefault="00DF1DEB" w:rsidP="00DF1DEB">
      <w:pPr>
        <w:pStyle w:val="CenterUnderline"/>
      </w:pPr>
      <w:bookmarkStart w:id="3" w:name="Commissioners"/>
      <w:bookmarkEnd w:id="3"/>
      <w:r>
        <w:t>ORDER</w:t>
      </w:r>
      <w:bookmarkStart w:id="4" w:name="OrderTitle"/>
      <w:r>
        <w:t xml:space="preserve"> GRANTING DANIEL R. LARSON AND ALEXANDRIA LARSON’S</w:t>
      </w:r>
    </w:p>
    <w:p w14:paraId="7F0FF8F5" w14:textId="77777777" w:rsidR="00CB5276" w:rsidRDefault="00DF1DEB" w:rsidP="00DF1DEB">
      <w:pPr>
        <w:pStyle w:val="CenterUnderline"/>
      </w:pPr>
      <w:r>
        <w:t xml:space="preserve">PETITION TO INTERVENE </w:t>
      </w:r>
      <w:bookmarkEnd w:id="4"/>
    </w:p>
    <w:p w14:paraId="22CECDDC" w14:textId="77777777" w:rsidR="00DF1DEB" w:rsidRDefault="00DF1DEB" w:rsidP="00DF1DEB">
      <w:pPr>
        <w:pStyle w:val="CenterUnderline"/>
      </w:pPr>
    </w:p>
    <w:p w14:paraId="72BC3853" w14:textId="28A46896" w:rsidR="00DF1DEB" w:rsidRDefault="00DF1DEB" w:rsidP="00DF1DEB">
      <w:pPr>
        <w:ind w:firstLine="720"/>
        <w:jc w:val="both"/>
      </w:pPr>
      <w:r>
        <w:t xml:space="preserve">On </w:t>
      </w:r>
      <w:r w:rsidR="00F9689C">
        <w:t>March 12</w:t>
      </w:r>
      <w:r>
        <w:t xml:space="preserve">, 2021, Florida Power &amp; Light Company (FPL) filed </w:t>
      </w:r>
      <w:r w:rsidR="00F9689C">
        <w:t xml:space="preserve">a petition, minimum filing requirements, and testimony </w:t>
      </w:r>
      <w:r>
        <w:t>for a</w:t>
      </w:r>
      <w:r w:rsidR="00F9689C">
        <w:t xml:space="preserve"> base rate</w:t>
      </w:r>
      <w:r>
        <w:t xml:space="preserve"> increase effective January 2022.  </w:t>
      </w:r>
      <w:r w:rsidR="00F511C5">
        <w:t>Pursuant to Order No. PSC-2021-0116-PCO-EI, issue</w:t>
      </w:r>
      <w:r w:rsidR="0024454D">
        <w:t>d</w:t>
      </w:r>
      <w:r w:rsidR="00F511C5">
        <w:t xml:space="preserve"> March 24, 2021, t</w:t>
      </w:r>
      <w:r>
        <w:t>he hearing for the FPL rate case is scheduled on August 16 through August 27, 2021.</w:t>
      </w:r>
    </w:p>
    <w:p w14:paraId="39C9CC54" w14:textId="77777777" w:rsidR="00DF1DEB" w:rsidRDefault="00DF1DEB" w:rsidP="00DF1DEB">
      <w:pPr>
        <w:pStyle w:val="CenterUnderline"/>
        <w:jc w:val="both"/>
        <w:rPr>
          <w:u w:val="none"/>
        </w:rPr>
      </w:pPr>
    </w:p>
    <w:p w14:paraId="0DB075E1" w14:textId="77777777" w:rsidR="00DF1DEB" w:rsidRDefault="00DF1DEB" w:rsidP="00DF1DEB">
      <w:pPr>
        <w:jc w:val="both"/>
      </w:pPr>
      <w:r>
        <w:rPr>
          <w:u w:val="single"/>
        </w:rPr>
        <w:t>Petition for Intervention</w:t>
      </w:r>
    </w:p>
    <w:p w14:paraId="45A6F787" w14:textId="77777777" w:rsidR="00DF1DEB" w:rsidRDefault="00DF1DEB" w:rsidP="00DF1DEB">
      <w:pPr>
        <w:jc w:val="both"/>
      </w:pPr>
    </w:p>
    <w:p w14:paraId="3172D820" w14:textId="522E7AE6" w:rsidR="00DF1DEB" w:rsidRDefault="00DF1DEB" w:rsidP="00DF1DEB">
      <w:pPr>
        <w:jc w:val="both"/>
      </w:pPr>
      <w:r>
        <w:tab/>
        <w:t xml:space="preserve">By petition dated March 30, 2021, Daniel R. Larson and Alexandria Larson (Larsons) requested permission to intervene in this proceeding.  As residential customers of FPL, the Larsons </w:t>
      </w:r>
      <w:r w:rsidR="00072918">
        <w:t xml:space="preserve">allege that they </w:t>
      </w:r>
      <w:r>
        <w:t>will be directly and substantially affected by the outcome of FPL’s rate proceeding</w:t>
      </w:r>
      <w:r w:rsidR="00C81B75">
        <w:t xml:space="preserve">, in that </w:t>
      </w:r>
      <w:r w:rsidR="00056E87">
        <w:t>Commission approval of the FPL rate case as filed will increase their residential electric rates.</w:t>
      </w:r>
      <w:r>
        <w:t xml:space="preserve">  The Larsons </w:t>
      </w:r>
      <w:r w:rsidR="00072918">
        <w:t xml:space="preserve">requested and were </w:t>
      </w:r>
      <w:r>
        <w:t>granted in</w:t>
      </w:r>
      <w:r w:rsidR="00072918">
        <w:t>tervention in FPL’s last rate case, Docket No. 160021-EI, and fully participated therein.  N</w:t>
      </w:r>
      <w:r>
        <w:t xml:space="preserve">o </w:t>
      </w:r>
      <w:r w:rsidR="00072918">
        <w:t xml:space="preserve">written </w:t>
      </w:r>
      <w:r>
        <w:t xml:space="preserve">objections have been filed to </w:t>
      </w:r>
      <w:r w:rsidR="00072918">
        <w:t xml:space="preserve">the Larson’s </w:t>
      </w:r>
      <w:r>
        <w:t>request for intervention and the time for doing so has</w:t>
      </w:r>
      <w:r w:rsidR="00F94193">
        <w:t xml:space="preserve"> expired</w:t>
      </w:r>
      <w:r>
        <w:t>.</w:t>
      </w:r>
    </w:p>
    <w:p w14:paraId="1DDA148D" w14:textId="77777777" w:rsidR="00DF1DEB" w:rsidRDefault="00DF1DEB" w:rsidP="00DF1DEB">
      <w:pPr>
        <w:jc w:val="both"/>
      </w:pPr>
      <w:r>
        <w:t xml:space="preserve">  </w:t>
      </w:r>
    </w:p>
    <w:p w14:paraId="52531F4B" w14:textId="35FA73A9" w:rsidR="00DF1DEB" w:rsidRDefault="00DF1DEB" w:rsidP="00DF1DEB">
      <w:pPr>
        <w:jc w:val="both"/>
        <w:rPr>
          <w:u w:val="single"/>
        </w:rPr>
      </w:pPr>
      <w:r>
        <w:rPr>
          <w:u w:val="single"/>
        </w:rPr>
        <w:t>Standard for Intervention</w:t>
      </w:r>
    </w:p>
    <w:p w14:paraId="59E45151" w14:textId="77777777" w:rsidR="004C5FE6" w:rsidRDefault="004C5FE6" w:rsidP="004C5FE6">
      <w:pPr>
        <w:jc w:val="both"/>
        <w:rPr>
          <w:u w:val="single"/>
        </w:rPr>
      </w:pPr>
    </w:p>
    <w:p w14:paraId="27107ECC" w14:textId="77777777" w:rsidR="00DF1DEB" w:rsidRDefault="004C5FE6" w:rsidP="00285F5B">
      <w:pPr>
        <w:ind w:firstLine="720"/>
        <w:jc w:val="both"/>
        <w:rPr>
          <w:noProof/>
          <w:color w:val="000000"/>
        </w:rPr>
      </w:pPr>
      <w:r w:rsidRPr="00420E0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3EDD20F1" w14:textId="77777777" w:rsidR="00DF1DEB" w:rsidRDefault="00DF1DEB" w:rsidP="00DF1DEB">
      <w:pPr>
        <w:ind w:firstLine="720"/>
        <w:jc w:val="both"/>
      </w:pPr>
    </w:p>
    <w:p w14:paraId="4445864E" w14:textId="77777777" w:rsidR="00DF1DEB" w:rsidRDefault="00DF1DEB" w:rsidP="00DF1DEB">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2d DCA 1981).  The intervenor must show that (1) he will suffer injury in fact which is of sufficient immediacy to entitle him to a Section 120.57, F.S., hearing, and (2) the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w:t>
      </w:r>
      <w:r>
        <w:lastRenderedPageBreak/>
        <w:t xml:space="preserve">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14:paraId="3A3E467D" w14:textId="77777777" w:rsidR="00DF1DEB" w:rsidRDefault="00DF1DEB" w:rsidP="00DF1DEB">
      <w:pPr>
        <w:jc w:val="both"/>
      </w:pPr>
    </w:p>
    <w:p w14:paraId="0222EF53" w14:textId="77777777" w:rsidR="00DF1DEB" w:rsidRDefault="00DF1DEB" w:rsidP="00DF1DEB">
      <w:pPr>
        <w:jc w:val="both"/>
      </w:pPr>
      <w:r>
        <w:rPr>
          <w:u w:val="single"/>
        </w:rPr>
        <w:t>Analysis &amp; Ruling</w:t>
      </w:r>
    </w:p>
    <w:p w14:paraId="1143E253" w14:textId="77777777" w:rsidR="00DF1DEB" w:rsidRDefault="00DF1DEB" w:rsidP="00DF1DEB">
      <w:pPr>
        <w:jc w:val="both"/>
      </w:pPr>
    </w:p>
    <w:p w14:paraId="744E5335" w14:textId="58D7E28B" w:rsidR="00DF1DEB" w:rsidRDefault="00DF1DEB" w:rsidP="00DF1DEB">
      <w:pPr>
        <w:ind w:firstLine="720"/>
        <w:jc w:val="both"/>
      </w:pPr>
      <w:r>
        <w:t xml:space="preserve">It appears that the </w:t>
      </w:r>
      <w:r w:rsidR="00072918">
        <w:t xml:space="preserve">Larsons </w:t>
      </w:r>
      <w:r>
        <w:t xml:space="preserve">meet the two-prong standing test in </w:t>
      </w:r>
      <w:r>
        <w:rPr>
          <w:u w:val="single"/>
        </w:rPr>
        <w:t>Agrico</w:t>
      </w:r>
      <w:r>
        <w:t xml:space="preserve">.  The </w:t>
      </w:r>
      <w:r w:rsidR="00072918">
        <w:t xml:space="preserve">Larsons </w:t>
      </w:r>
      <w:r>
        <w:t>are customers of FPL and</w:t>
      </w:r>
      <w:r w:rsidR="003846AB">
        <w:t>,</w:t>
      </w:r>
      <w:r>
        <w:t xml:space="preserve"> thus, </w:t>
      </w:r>
      <w:r w:rsidR="00072918">
        <w:t xml:space="preserve">will </w:t>
      </w:r>
      <w:r>
        <w:t xml:space="preserve">be substantially affected by </w:t>
      </w:r>
      <w:r w:rsidR="00072918">
        <w:t xml:space="preserve">the rates that are set in </w:t>
      </w:r>
      <w:r>
        <w:t>this proceeding.</w:t>
      </w:r>
      <w:r>
        <w:rPr>
          <w:szCs w:val="32"/>
        </w:rPr>
        <w:t xml:space="preserve">  Therefore, the </w:t>
      </w:r>
      <w:r w:rsidR="00072918">
        <w:rPr>
          <w:szCs w:val="32"/>
        </w:rPr>
        <w:t xml:space="preserve">Larsons have </w:t>
      </w:r>
      <w:r>
        <w:rPr>
          <w:szCs w:val="32"/>
        </w:rPr>
        <w:t>demonstrated that t</w:t>
      </w:r>
      <w:r w:rsidR="00072918">
        <w:rPr>
          <w:szCs w:val="32"/>
        </w:rPr>
        <w:t>hey</w:t>
      </w:r>
      <w:r>
        <w:rPr>
          <w:szCs w:val="32"/>
        </w:rPr>
        <w:t xml:space="preserve"> meet the two-prong standing test of </w:t>
      </w:r>
      <w:r>
        <w:rPr>
          <w:szCs w:val="32"/>
          <w:u w:val="single"/>
        </w:rPr>
        <w:t>Agrico</w:t>
      </w:r>
      <w:r>
        <w:rPr>
          <w:szCs w:val="32"/>
        </w:rPr>
        <w:t xml:space="preserve">, and accordingly, the </w:t>
      </w:r>
      <w:r w:rsidR="00072918">
        <w:rPr>
          <w:szCs w:val="32"/>
        </w:rPr>
        <w:t>Larson</w:t>
      </w:r>
      <w:r>
        <w:rPr>
          <w:szCs w:val="32"/>
        </w:rPr>
        <w:t xml:space="preserve">’s petition for intervention shall be granted as set forth herein.  </w:t>
      </w:r>
      <w:r>
        <w:t>Pursuant to Rule</w:t>
      </w:r>
      <w:r w:rsidR="00BB2018">
        <w:t xml:space="preserve"> </w:t>
      </w:r>
      <w:r w:rsidR="00BB2018" w:rsidRPr="00420E09">
        <w:t>28-106.205</w:t>
      </w:r>
      <w:r>
        <w:t xml:space="preserve">, F.A.C., the </w:t>
      </w:r>
      <w:r w:rsidR="00072918">
        <w:t xml:space="preserve">Larsons take </w:t>
      </w:r>
      <w:r>
        <w:t>the case as t</w:t>
      </w:r>
      <w:r w:rsidR="00072918">
        <w:t>hey</w:t>
      </w:r>
      <w:r>
        <w:t xml:space="preserve"> find it. </w:t>
      </w:r>
    </w:p>
    <w:p w14:paraId="7BDB0CEA" w14:textId="77777777" w:rsidR="00DF1DEB" w:rsidRDefault="00DF1DEB" w:rsidP="00DF1DEB">
      <w:pPr>
        <w:ind w:firstLine="720"/>
        <w:jc w:val="both"/>
      </w:pPr>
    </w:p>
    <w:p w14:paraId="1D8B662B" w14:textId="77777777" w:rsidR="00DF1DEB" w:rsidRDefault="00DF1DEB" w:rsidP="00DF1DEB">
      <w:pPr>
        <w:jc w:val="both"/>
      </w:pPr>
      <w:r>
        <w:tab/>
        <w:t>Based on the foregoing, it is</w:t>
      </w:r>
    </w:p>
    <w:p w14:paraId="07DB4E86" w14:textId="77777777" w:rsidR="00DF1DEB" w:rsidRDefault="00DF1DEB" w:rsidP="00DF1DEB">
      <w:pPr>
        <w:jc w:val="both"/>
      </w:pPr>
    </w:p>
    <w:p w14:paraId="0360286D" w14:textId="77777777" w:rsidR="00DF1DEB" w:rsidRDefault="00DF1DEB" w:rsidP="00DF1DEB">
      <w:pPr>
        <w:jc w:val="both"/>
      </w:pPr>
      <w:r>
        <w:tab/>
        <w:t xml:space="preserve">ORDERED by Chairman Gary F. Clark, as Prehearing Officer, that the Petition to Intervene filed by </w:t>
      </w:r>
      <w:r w:rsidR="00072918">
        <w:t xml:space="preserve">Daniel R. Larson and Alexandria Larson </w:t>
      </w:r>
      <w:r>
        <w:t>is hereby granted as set forth in the body of this Order.  It is further</w:t>
      </w:r>
    </w:p>
    <w:p w14:paraId="1AFB847D" w14:textId="77777777" w:rsidR="004C7D42" w:rsidRDefault="004C7D42" w:rsidP="00DF1DEB">
      <w:pPr>
        <w:jc w:val="both"/>
      </w:pPr>
    </w:p>
    <w:p w14:paraId="3E166D4D" w14:textId="77777777" w:rsidR="004C7D42" w:rsidRDefault="004C7D42" w:rsidP="00DF1DEB">
      <w:pPr>
        <w:jc w:val="both"/>
      </w:pPr>
      <w:r>
        <w:tab/>
        <w:t>ORDERED that Daniel R. Larson and Alexandria Larson take this case as they find it. It is further</w:t>
      </w:r>
    </w:p>
    <w:p w14:paraId="7D6BFE28" w14:textId="77777777" w:rsidR="00DF1DEB" w:rsidRDefault="00DF1DEB" w:rsidP="00DF1DEB">
      <w:pPr>
        <w:jc w:val="both"/>
      </w:pPr>
    </w:p>
    <w:p w14:paraId="330246E8" w14:textId="77777777" w:rsidR="00DF1DEB" w:rsidRDefault="00DF1DEB" w:rsidP="00DF1DEB">
      <w:pPr>
        <w:jc w:val="both"/>
      </w:pPr>
      <w:r>
        <w:tab/>
        <w:t>ORDERED that all parties to this proceeding shall furnish copies of all testimony, exhibits, pleadings and other documents which may hereinafter be filed in this proceeding, to:</w:t>
      </w:r>
    </w:p>
    <w:p w14:paraId="79670E37" w14:textId="77777777" w:rsidR="00072918" w:rsidRDefault="00072918" w:rsidP="00DF1DEB">
      <w:pPr>
        <w:jc w:val="both"/>
      </w:pPr>
    </w:p>
    <w:p w14:paraId="01994F51" w14:textId="77777777" w:rsidR="00072918" w:rsidRDefault="00072918" w:rsidP="00DF1DEB">
      <w:pPr>
        <w:jc w:val="both"/>
      </w:pPr>
      <w:r>
        <w:tab/>
        <w:t>Nathan A. Skop, Esq.</w:t>
      </w:r>
    </w:p>
    <w:p w14:paraId="7184894D" w14:textId="77777777" w:rsidR="00072918" w:rsidRDefault="00072918" w:rsidP="00DF1DEB">
      <w:pPr>
        <w:jc w:val="both"/>
      </w:pPr>
      <w:r>
        <w:tab/>
        <w:t>420 NW 50</w:t>
      </w:r>
      <w:r w:rsidRPr="00072918">
        <w:rPr>
          <w:vertAlign w:val="superscript"/>
        </w:rPr>
        <w:t>th</w:t>
      </w:r>
      <w:r>
        <w:t xml:space="preserve"> Boulevard</w:t>
      </w:r>
    </w:p>
    <w:p w14:paraId="049435A1" w14:textId="77777777" w:rsidR="00072918" w:rsidRDefault="00072918" w:rsidP="00DF1DEB">
      <w:pPr>
        <w:jc w:val="both"/>
      </w:pPr>
      <w:r>
        <w:tab/>
        <w:t>Gainesville, Florida 32607</w:t>
      </w:r>
    </w:p>
    <w:p w14:paraId="44DA1AA9" w14:textId="77777777" w:rsidR="00072918" w:rsidRDefault="00072918" w:rsidP="00DF1DEB">
      <w:pPr>
        <w:jc w:val="both"/>
      </w:pPr>
      <w:r>
        <w:tab/>
        <w:t>Phone: (561) 222-7455</w:t>
      </w:r>
    </w:p>
    <w:p w14:paraId="7E3D8F92" w14:textId="77777777" w:rsidR="00072918" w:rsidRDefault="00072918" w:rsidP="00DF1DEB">
      <w:pPr>
        <w:jc w:val="both"/>
      </w:pPr>
      <w:r>
        <w:tab/>
      </w:r>
      <w:hyperlink r:id="rId7" w:history="1">
        <w:r w:rsidRPr="0057464E">
          <w:rPr>
            <w:rStyle w:val="Hyperlink"/>
          </w:rPr>
          <w:t>n_skop@hotmail.com</w:t>
        </w:r>
      </w:hyperlink>
    </w:p>
    <w:p w14:paraId="1AB9CD80" w14:textId="77777777" w:rsidR="00072918" w:rsidRDefault="00072918" w:rsidP="00DF1DEB">
      <w:pPr>
        <w:jc w:val="both"/>
      </w:pPr>
    </w:p>
    <w:p w14:paraId="262B0874" w14:textId="3BB1A47C" w:rsidR="00072918" w:rsidRDefault="00072918" w:rsidP="00072918">
      <w:pPr>
        <w:keepNext/>
        <w:keepLines/>
        <w:jc w:val="both"/>
      </w:pPr>
      <w:r>
        <w:lastRenderedPageBreak/>
        <w:tab/>
        <w:t>By ORDER of Chairman Gary F. Clark, as Pre</w:t>
      </w:r>
      <w:r w:rsidR="004C7D42">
        <w:t>hear</w:t>
      </w:r>
      <w:r>
        <w:t xml:space="preserve">ing Officer, this </w:t>
      </w:r>
      <w:bookmarkStart w:id="5" w:name="replaceDate"/>
      <w:bookmarkEnd w:id="5"/>
      <w:r w:rsidR="00DF4198">
        <w:rPr>
          <w:u w:val="single"/>
        </w:rPr>
        <w:t>16th</w:t>
      </w:r>
      <w:r w:rsidR="00DF4198">
        <w:t xml:space="preserve"> day of </w:t>
      </w:r>
      <w:r w:rsidR="00DF4198">
        <w:rPr>
          <w:u w:val="single"/>
        </w:rPr>
        <w:t>April</w:t>
      </w:r>
      <w:r w:rsidR="00DF4198">
        <w:t xml:space="preserve">, </w:t>
      </w:r>
      <w:r w:rsidR="00DF4198">
        <w:rPr>
          <w:u w:val="single"/>
        </w:rPr>
        <w:t>2021</w:t>
      </w:r>
      <w:r w:rsidR="00DF4198">
        <w:t>.</w:t>
      </w:r>
    </w:p>
    <w:tbl>
      <w:tblPr>
        <w:tblW w:w="4720" w:type="dxa"/>
        <w:tblInd w:w="3800" w:type="dxa"/>
        <w:tblLayout w:type="fixed"/>
        <w:tblLook w:val="0000" w:firstRow="0" w:lastRow="0" w:firstColumn="0" w:lastColumn="0" w:noHBand="0" w:noVBand="0"/>
      </w:tblPr>
      <w:tblGrid>
        <w:gridCol w:w="686"/>
        <w:gridCol w:w="4034"/>
      </w:tblGrid>
      <w:tr w:rsidR="00072918" w14:paraId="73BBD74D" w14:textId="77777777" w:rsidTr="00072918">
        <w:tc>
          <w:tcPr>
            <w:tcW w:w="720" w:type="dxa"/>
            <w:shd w:val="clear" w:color="auto" w:fill="auto"/>
          </w:tcPr>
          <w:p w14:paraId="5BF0204F" w14:textId="77777777" w:rsidR="00072918" w:rsidRDefault="00072918" w:rsidP="00072918">
            <w:pPr>
              <w:keepNext/>
              <w:keepLines/>
              <w:jc w:val="both"/>
            </w:pPr>
            <w:bookmarkStart w:id="6" w:name="bkmrkSignature" w:colFirst="0" w:colLast="0"/>
          </w:p>
        </w:tc>
        <w:tc>
          <w:tcPr>
            <w:tcW w:w="4320" w:type="dxa"/>
            <w:tcBorders>
              <w:bottom w:val="single" w:sz="4" w:space="0" w:color="auto"/>
            </w:tcBorders>
            <w:shd w:val="clear" w:color="auto" w:fill="auto"/>
          </w:tcPr>
          <w:p w14:paraId="26144C32" w14:textId="6D64F2C1" w:rsidR="00072918" w:rsidRDefault="0092300A" w:rsidP="00072918">
            <w:pPr>
              <w:keepNext/>
              <w:keepLines/>
              <w:jc w:val="both"/>
            </w:pPr>
            <w:r>
              <w:rPr>
                <w:noProof/>
              </w:rPr>
              <w:t>/s/ Gary F. Clark</w:t>
            </w:r>
            <w:bookmarkStart w:id="7" w:name="_GoBack"/>
            <w:bookmarkEnd w:id="7"/>
          </w:p>
        </w:tc>
      </w:tr>
      <w:bookmarkEnd w:id="6"/>
      <w:tr w:rsidR="00072918" w14:paraId="58371E14" w14:textId="77777777" w:rsidTr="00072918">
        <w:tc>
          <w:tcPr>
            <w:tcW w:w="720" w:type="dxa"/>
            <w:shd w:val="clear" w:color="auto" w:fill="auto"/>
          </w:tcPr>
          <w:p w14:paraId="083FAD92" w14:textId="77777777" w:rsidR="00072918" w:rsidRDefault="00072918" w:rsidP="00072918">
            <w:pPr>
              <w:keepNext/>
              <w:keepLines/>
              <w:jc w:val="both"/>
            </w:pPr>
          </w:p>
        </w:tc>
        <w:tc>
          <w:tcPr>
            <w:tcW w:w="4320" w:type="dxa"/>
            <w:tcBorders>
              <w:top w:val="single" w:sz="4" w:space="0" w:color="auto"/>
            </w:tcBorders>
            <w:shd w:val="clear" w:color="auto" w:fill="auto"/>
          </w:tcPr>
          <w:p w14:paraId="0DF2729D" w14:textId="77777777" w:rsidR="00072918" w:rsidRDefault="00072918" w:rsidP="00072918">
            <w:pPr>
              <w:keepNext/>
              <w:keepLines/>
              <w:jc w:val="both"/>
            </w:pPr>
            <w:r>
              <w:t>GARY F. CLARK</w:t>
            </w:r>
          </w:p>
          <w:p w14:paraId="2923A9D5" w14:textId="77777777" w:rsidR="00072918" w:rsidRDefault="00072918" w:rsidP="00072918">
            <w:pPr>
              <w:keepNext/>
              <w:keepLines/>
              <w:jc w:val="both"/>
            </w:pPr>
            <w:r>
              <w:t>Chairman and Pre</w:t>
            </w:r>
            <w:r w:rsidR="004C7D42">
              <w:t>hear</w:t>
            </w:r>
            <w:r>
              <w:t>ing Officer</w:t>
            </w:r>
          </w:p>
        </w:tc>
      </w:tr>
    </w:tbl>
    <w:p w14:paraId="5589CCF7" w14:textId="77777777" w:rsidR="00072918" w:rsidRDefault="00072918" w:rsidP="00072918">
      <w:pPr>
        <w:pStyle w:val="OrderSigInfo"/>
        <w:keepNext/>
        <w:keepLines/>
      </w:pPr>
      <w:r>
        <w:t>Florida Public Service Commission</w:t>
      </w:r>
    </w:p>
    <w:p w14:paraId="2289088F" w14:textId="77777777" w:rsidR="00072918" w:rsidRDefault="00072918" w:rsidP="00072918">
      <w:pPr>
        <w:pStyle w:val="OrderSigInfo"/>
        <w:keepNext/>
        <w:keepLines/>
      </w:pPr>
      <w:r>
        <w:t>2540 Shumard Oak Boulevard</w:t>
      </w:r>
    </w:p>
    <w:p w14:paraId="7E1A0DD8" w14:textId="77777777" w:rsidR="00072918" w:rsidRDefault="00072918" w:rsidP="00072918">
      <w:pPr>
        <w:pStyle w:val="OrderSigInfo"/>
        <w:keepNext/>
        <w:keepLines/>
      </w:pPr>
      <w:r>
        <w:t>Tallahassee, Florida 32399</w:t>
      </w:r>
    </w:p>
    <w:p w14:paraId="489204A4" w14:textId="77777777" w:rsidR="00072918" w:rsidRDefault="00072918" w:rsidP="00072918">
      <w:pPr>
        <w:pStyle w:val="OrderSigInfo"/>
        <w:keepNext/>
        <w:keepLines/>
      </w:pPr>
      <w:r>
        <w:t>(850) 413</w:t>
      </w:r>
      <w:r>
        <w:noBreakHyphen/>
        <w:t>6770</w:t>
      </w:r>
    </w:p>
    <w:p w14:paraId="24C8D415" w14:textId="77777777" w:rsidR="00072918" w:rsidRDefault="00072918" w:rsidP="00072918">
      <w:pPr>
        <w:pStyle w:val="OrderSigInfo"/>
        <w:keepNext/>
        <w:keepLines/>
      </w:pPr>
      <w:r>
        <w:t>www.floridapsc.com</w:t>
      </w:r>
    </w:p>
    <w:p w14:paraId="477CEE90" w14:textId="77777777" w:rsidR="00072918" w:rsidRDefault="00072918" w:rsidP="00072918">
      <w:pPr>
        <w:pStyle w:val="OrderSigInfo"/>
        <w:keepNext/>
        <w:keepLines/>
      </w:pPr>
    </w:p>
    <w:p w14:paraId="1ED8E85A" w14:textId="77777777" w:rsidR="00072918" w:rsidRDefault="00072918" w:rsidP="00072918">
      <w:pPr>
        <w:pStyle w:val="OrderSigInfo"/>
        <w:keepNext/>
        <w:keepLines/>
      </w:pPr>
      <w:r>
        <w:t>Copies furnished:  A copy of this document is provided to the parties of record at the time of issuance and, if applicable, interested persons.</w:t>
      </w:r>
    </w:p>
    <w:p w14:paraId="0256769A" w14:textId="77777777" w:rsidR="00072918" w:rsidRDefault="00072918" w:rsidP="00072918">
      <w:pPr>
        <w:pStyle w:val="OrderBody"/>
        <w:keepNext/>
        <w:keepLines/>
      </w:pPr>
    </w:p>
    <w:p w14:paraId="4A10A45F" w14:textId="77777777" w:rsidR="00072918" w:rsidRDefault="00072918" w:rsidP="00072918">
      <w:pPr>
        <w:keepNext/>
        <w:keepLines/>
        <w:jc w:val="both"/>
      </w:pPr>
    </w:p>
    <w:p w14:paraId="7B7EB3B7" w14:textId="77777777" w:rsidR="00DF1DEB" w:rsidRDefault="001F38DA" w:rsidP="00DF1DEB">
      <w:pPr>
        <w:jc w:val="both"/>
      </w:pPr>
      <w:r>
        <w:t>SBr</w:t>
      </w:r>
    </w:p>
    <w:p w14:paraId="46C17734" w14:textId="77777777" w:rsidR="001F38DA" w:rsidRDefault="001F38DA" w:rsidP="00DF1DEB">
      <w:pPr>
        <w:jc w:val="both"/>
      </w:pPr>
    </w:p>
    <w:p w14:paraId="0706EC52" w14:textId="77777777" w:rsidR="001F38DA" w:rsidRDefault="001F38DA" w:rsidP="001F38DA">
      <w:pPr>
        <w:pStyle w:val="CenterUnderline"/>
      </w:pPr>
      <w:r>
        <w:t>NOTICE OF FURTHER PROCEEDINGS OR JUDICIAL REVIEW</w:t>
      </w:r>
    </w:p>
    <w:p w14:paraId="2FA4C4E1" w14:textId="77777777" w:rsidR="001F38DA" w:rsidRDefault="001F38DA" w:rsidP="001F38DA">
      <w:pPr>
        <w:pStyle w:val="CenterUnderline"/>
      </w:pPr>
    </w:p>
    <w:p w14:paraId="5F21C354" w14:textId="77777777" w:rsidR="001F38DA" w:rsidRDefault="001F38DA" w:rsidP="001F38D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D4F5452" w14:textId="77777777" w:rsidR="001F38DA" w:rsidRDefault="001F38DA" w:rsidP="001F38DA">
      <w:pPr>
        <w:pStyle w:val="OrderBody"/>
      </w:pPr>
    </w:p>
    <w:p w14:paraId="5762895B" w14:textId="77777777" w:rsidR="001F38DA" w:rsidRDefault="001F38DA" w:rsidP="001F38DA">
      <w:pPr>
        <w:pStyle w:val="OrderBody"/>
      </w:pPr>
      <w:r>
        <w:tab/>
        <w:t>Mediation may be available on a case-by-case basis.  If mediation is conducted, it does not affect a substantially interested person's right to a hearing.</w:t>
      </w:r>
    </w:p>
    <w:p w14:paraId="7A3C5168" w14:textId="77777777" w:rsidR="001F38DA" w:rsidRDefault="001F38DA" w:rsidP="001F38DA">
      <w:pPr>
        <w:pStyle w:val="OrderBody"/>
      </w:pPr>
    </w:p>
    <w:p w14:paraId="770BEB74" w14:textId="77777777" w:rsidR="001F38DA" w:rsidRDefault="001F38DA" w:rsidP="001F38D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F54B7E7" w14:textId="77777777" w:rsidR="001F38DA" w:rsidRDefault="001F38DA" w:rsidP="001F38DA">
      <w:pPr>
        <w:pStyle w:val="OrderBody"/>
      </w:pPr>
    </w:p>
    <w:p w14:paraId="101FEF04" w14:textId="77777777" w:rsidR="001F38DA" w:rsidRDefault="001F38DA" w:rsidP="001F38DA">
      <w:pPr>
        <w:pStyle w:val="OrderBody"/>
      </w:pPr>
    </w:p>
    <w:p w14:paraId="3421149E" w14:textId="77777777" w:rsidR="001F38DA" w:rsidRDefault="001F38DA" w:rsidP="001F38DA">
      <w:pPr>
        <w:pStyle w:val="OrderBody"/>
      </w:pPr>
    </w:p>
    <w:p w14:paraId="7420B2A8" w14:textId="77777777" w:rsidR="00DF1DEB" w:rsidRPr="00DF1DEB" w:rsidRDefault="00DF1DEB" w:rsidP="00DF1DEB">
      <w:pPr>
        <w:pStyle w:val="CenterUnderline"/>
        <w:jc w:val="both"/>
        <w:rPr>
          <w:u w:val="none"/>
        </w:rPr>
      </w:pPr>
    </w:p>
    <w:sectPr w:rsidR="00DF1DEB" w:rsidRPr="00DF1DE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275F" w14:textId="77777777" w:rsidR="00DF1DEB" w:rsidRDefault="00DF1DEB">
      <w:r>
        <w:separator/>
      </w:r>
    </w:p>
  </w:endnote>
  <w:endnote w:type="continuationSeparator" w:id="0">
    <w:p w14:paraId="14D9530F" w14:textId="77777777" w:rsidR="00DF1DEB" w:rsidRDefault="00D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FDAD" w14:textId="77777777" w:rsidR="00FA6EFD" w:rsidRDefault="00FA6EFD">
    <w:pPr>
      <w:pStyle w:val="Footer"/>
    </w:pPr>
  </w:p>
  <w:p w14:paraId="7701AA9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CF92" w14:textId="77777777" w:rsidR="00DF1DEB" w:rsidRDefault="00DF1DEB">
      <w:r>
        <w:separator/>
      </w:r>
    </w:p>
  </w:footnote>
  <w:footnote w:type="continuationSeparator" w:id="0">
    <w:p w14:paraId="478FA372" w14:textId="77777777" w:rsidR="00DF1DEB" w:rsidRDefault="00DF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AFBC" w14:textId="57E78A03" w:rsidR="00FA6EFD" w:rsidRDefault="00FA6EFD">
    <w:pPr>
      <w:pStyle w:val="OrderHeader"/>
    </w:pPr>
    <w:r>
      <w:t xml:space="preserve">ORDER NO. </w:t>
    </w:r>
    <w:r w:rsidR="0092300A">
      <w:fldChar w:fldCharType="begin"/>
    </w:r>
    <w:r w:rsidR="0092300A">
      <w:instrText xml:space="preserve"> REF OrderNo0135 </w:instrText>
    </w:r>
    <w:r w:rsidR="0092300A">
      <w:fldChar w:fldCharType="separate"/>
    </w:r>
    <w:r w:rsidR="0092300A">
      <w:t>PSC-2021-0135-PCO-EI</w:t>
    </w:r>
    <w:r w:rsidR="0092300A">
      <w:fldChar w:fldCharType="end"/>
    </w:r>
  </w:p>
  <w:p w14:paraId="58F2A739" w14:textId="77777777" w:rsidR="00FA6EFD" w:rsidRDefault="00DF1DEB">
    <w:pPr>
      <w:pStyle w:val="OrderHeader"/>
    </w:pPr>
    <w:bookmarkStart w:id="8" w:name="HeaderDocketNo"/>
    <w:bookmarkEnd w:id="8"/>
    <w:r>
      <w:t>DOCKET NO. 20210015-EI</w:t>
    </w:r>
  </w:p>
  <w:p w14:paraId="70060D12" w14:textId="7EA1FC1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300A">
      <w:rPr>
        <w:rStyle w:val="PageNumber"/>
        <w:noProof/>
      </w:rPr>
      <w:t>2</w:t>
    </w:r>
    <w:r>
      <w:rPr>
        <w:rStyle w:val="PageNumber"/>
      </w:rPr>
      <w:fldChar w:fldCharType="end"/>
    </w:r>
  </w:p>
  <w:p w14:paraId="333063C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F1DEB"/>
    <w:rsid w:val="000022B8"/>
    <w:rsid w:val="00011251"/>
    <w:rsid w:val="00025C9D"/>
    <w:rsid w:val="0003433F"/>
    <w:rsid w:val="00035A8C"/>
    <w:rsid w:val="00036BDD"/>
    <w:rsid w:val="00053AB9"/>
    <w:rsid w:val="00056229"/>
    <w:rsid w:val="00056E87"/>
    <w:rsid w:val="00057AF1"/>
    <w:rsid w:val="00065FC2"/>
    <w:rsid w:val="00067685"/>
    <w:rsid w:val="00067B07"/>
    <w:rsid w:val="00072918"/>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283A"/>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38DA"/>
    <w:rsid w:val="001F4CA3"/>
    <w:rsid w:val="002002ED"/>
    <w:rsid w:val="002170E5"/>
    <w:rsid w:val="00220D57"/>
    <w:rsid w:val="0022721A"/>
    <w:rsid w:val="00230BB9"/>
    <w:rsid w:val="00241CEF"/>
    <w:rsid w:val="0024454D"/>
    <w:rsid w:val="0025124E"/>
    <w:rsid w:val="00252B30"/>
    <w:rsid w:val="002613E4"/>
    <w:rsid w:val="00262C43"/>
    <w:rsid w:val="0026544B"/>
    <w:rsid w:val="00276CDC"/>
    <w:rsid w:val="00277655"/>
    <w:rsid w:val="002824B7"/>
    <w:rsid w:val="00282AC4"/>
    <w:rsid w:val="00285F5B"/>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5A9"/>
    <w:rsid w:val="0037196E"/>
    <w:rsid w:val="003744F5"/>
    <w:rsid w:val="003846AB"/>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5FE6"/>
    <w:rsid w:val="004C7D42"/>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7BE4"/>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2512"/>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00A"/>
    <w:rsid w:val="00923A5E"/>
    <w:rsid w:val="00924FE7"/>
    <w:rsid w:val="00926E27"/>
    <w:rsid w:val="00931C8C"/>
    <w:rsid w:val="00943D21"/>
    <w:rsid w:val="0094504B"/>
    <w:rsid w:val="00964A38"/>
    <w:rsid w:val="00966A9D"/>
    <w:rsid w:val="0096742B"/>
    <w:rsid w:val="009718C5"/>
    <w:rsid w:val="009924CF"/>
    <w:rsid w:val="00994100"/>
    <w:rsid w:val="009A6B17"/>
    <w:rsid w:val="009B4460"/>
    <w:rsid w:val="009C00D6"/>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2A3F"/>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018"/>
    <w:rsid w:val="00BC786E"/>
    <w:rsid w:val="00BD5C92"/>
    <w:rsid w:val="00BE50E6"/>
    <w:rsid w:val="00BE7A0C"/>
    <w:rsid w:val="00BF27D2"/>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1B75"/>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2F"/>
    <w:rsid w:val="00D13535"/>
    <w:rsid w:val="00D15497"/>
    <w:rsid w:val="00D17B79"/>
    <w:rsid w:val="00D205F5"/>
    <w:rsid w:val="00D23FEA"/>
    <w:rsid w:val="00D269CA"/>
    <w:rsid w:val="00D30B48"/>
    <w:rsid w:val="00D3168A"/>
    <w:rsid w:val="00D46FAA"/>
    <w:rsid w:val="00D47A40"/>
    <w:rsid w:val="00D50A7F"/>
    <w:rsid w:val="00D51D33"/>
    <w:rsid w:val="00D57BB2"/>
    <w:rsid w:val="00D57E57"/>
    <w:rsid w:val="00D70752"/>
    <w:rsid w:val="00D723D4"/>
    <w:rsid w:val="00D80E2D"/>
    <w:rsid w:val="00D84D5E"/>
    <w:rsid w:val="00D8560E"/>
    <w:rsid w:val="00D8758F"/>
    <w:rsid w:val="00DA4EDD"/>
    <w:rsid w:val="00DA6B78"/>
    <w:rsid w:val="00DC1D94"/>
    <w:rsid w:val="00DC42CF"/>
    <w:rsid w:val="00DE057F"/>
    <w:rsid w:val="00DE2082"/>
    <w:rsid w:val="00DE2289"/>
    <w:rsid w:val="00DF09A7"/>
    <w:rsid w:val="00DF1DEB"/>
    <w:rsid w:val="00DF2B51"/>
    <w:rsid w:val="00DF4198"/>
    <w:rsid w:val="00E001D6"/>
    <w:rsid w:val="00E03A76"/>
    <w:rsid w:val="00E04410"/>
    <w:rsid w:val="00E07484"/>
    <w:rsid w:val="00E11351"/>
    <w:rsid w:val="00E4225C"/>
    <w:rsid w:val="00E44879"/>
    <w:rsid w:val="00E640FB"/>
    <w:rsid w:val="00E72914"/>
    <w:rsid w:val="00E75AE0"/>
    <w:rsid w:val="00E83C1F"/>
    <w:rsid w:val="00E85684"/>
    <w:rsid w:val="00E8794B"/>
    <w:rsid w:val="00E97656"/>
    <w:rsid w:val="00EA172C"/>
    <w:rsid w:val="00EA259B"/>
    <w:rsid w:val="00EA35A3"/>
    <w:rsid w:val="00EA3E6A"/>
    <w:rsid w:val="00EB18EF"/>
    <w:rsid w:val="00EB7951"/>
    <w:rsid w:val="00EC64FC"/>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11C5"/>
    <w:rsid w:val="00F54380"/>
    <w:rsid w:val="00F54B47"/>
    <w:rsid w:val="00F61247"/>
    <w:rsid w:val="00F61F61"/>
    <w:rsid w:val="00F63191"/>
    <w:rsid w:val="00F6702E"/>
    <w:rsid w:val="00F70E84"/>
    <w:rsid w:val="00F94193"/>
    <w:rsid w:val="00F9689C"/>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5E38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072918"/>
    <w:rPr>
      <w:color w:val="0000FF" w:themeColor="hyperlink"/>
      <w:u w:val="single"/>
    </w:rPr>
  </w:style>
  <w:style w:type="paragraph" w:styleId="BalloonText">
    <w:name w:val="Balloon Text"/>
    <w:basedOn w:val="Normal"/>
    <w:link w:val="BalloonTextChar"/>
    <w:semiHidden/>
    <w:unhideWhenUsed/>
    <w:rsid w:val="00F94193"/>
    <w:rPr>
      <w:rFonts w:ascii="Segoe UI" w:hAnsi="Segoe UI" w:cs="Segoe UI"/>
      <w:sz w:val="18"/>
      <w:szCs w:val="18"/>
    </w:rPr>
  </w:style>
  <w:style w:type="character" w:customStyle="1" w:styleId="BalloonTextChar">
    <w:name w:val="Balloon Text Char"/>
    <w:basedOn w:val="DefaultParagraphFont"/>
    <w:link w:val="BalloonText"/>
    <w:semiHidden/>
    <w:rsid w:val="00F94193"/>
    <w:rPr>
      <w:rFonts w:ascii="Segoe UI" w:hAnsi="Segoe UI" w:cs="Segoe UI"/>
      <w:sz w:val="18"/>
      <w:szCs w:val="18"/>
    </w:rPr>
  </w:style>
  <w:style w:type="character" w:styleId="CommentReference">
    <w:name w:val="annotation reference"/>
    <w:basedOn w:val="DefaultParagraphFont"/>
    <w:semiHidden/>
    <w:unhideWhenUsed/>
    <w:rsid w:val="00F9689C"/>
    <w:rPr>
      <w:sz w:val="16"/>
      <w:szCs w:val="16"/>
    </w:rPr>
  </w:style>
  <w:style w:type="paragraph" w:styleId="CommentText">
    <w:name w:val="annotation text"/>
    <w:basedOn w:val="Normal"/>
    <w:link w:val="CommentTextChar"/>
    <w:semiHidden/>
    <w:unhideWhenUsed/>
    <w:rsid w:val="00F9689C"/>
    <w:rPr>
      <w:sz w:val="20"/>
      <w:szCs w:val="20"/>
    </w:rPr>
  </w:style>
  <w:style w:type="character" w:customStyle="1" w:styleId="CommentTextChar">
    <w:name w:val="Comment Text Char"/>
    <w:basedOn w:val="DefaultParagraphFont"/>
    <w:link w:val="CommentText"/>
    <w:semiHidden/>
    <w:rsid w:val="00F9689C"/>
  </w:style>
  <w:style w:type="paragraph" w:styleId="CommentSubject">
    <w:name w:val="annotation subject"/>
    <w:basedOn w:val="CommentText"/>
    <w:next w:val="CommentText"/>
    <w:link w:val="CommentSubjectChar"/>
    <w:semiHidden/>
    <w:unhideWhenUsed/>
    <w:rsid w:val="00F9689C"/>
    <w:rPr>
      <w:b/>
      <w:bCs/>
    </w:rPr>
  </w:style>
  <w:style w:type="character" w:customStyle="1" w:styleId="CommentSubjectChar">
    <w:name w:val="Comment Subject Char"/>
    <w:basedOn w:val="CommentTextChar"/>
    <w:link w:val="CommentSubject"/>
    <w:semiHidden/>
    <w:rsid w:val="00F96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_skop@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4EA1-C311-44EA-8D79-74EA68D6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2021-04-16T16:58:00Z</dcterms:created>
  <dcterms:modified xsi:type="dcterms:W3CDTF">2021-04-16T19:23:00Z</dcterms:modified>
</cp:coreProperties>
</file>