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0B70" w14:textId="77777777" w:rsidR="00CB5276" w:rsidRDefault="000603BC" w:rsidP="000603BC">
      <w:pPr>
        <w:pStyle w:val="OrderHeading"/>
      </w:pPr>
      <w:r>
        <w:t>BEFORE THE FLORIDA PUBLIC SERVICE COMMISSION</w:t>
      </w:r>
    </w:p>
    <w:p w14:paraId="4CCD904B" w14:textId="77777777" w:rsidR="000603BC" w:rsidRDefault="000603BC" w:rsidP="000603BC">
      <w:pPr>
        <w:pStyle w:val="OrderBody"/>
      </w:pPr>
    </w:p>
    <w:p w14:paraId="05256777" w14:textId="77777777" w:rsidR="000603BC" w:rsidRDefault="000603BC" w:rsidP="000603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03BC" w:rsidRPr="00C63FCF" w14:paraId="7F3B8693" w14:textId="77777777" w:rsidTr="00C63FCF">
        <w:trPr>
          <w:trHeight w:val="828"/>
        </w:trPr>
        <w:tc>
          <w:tcPr>
            <w:tcW w:w="4788" w:type="dxa"/>
            <w:tcBorders>
              <w:bottom w:val="nil"/>
              <w:right w:val="double" w:sz="6" w:space="0" w:color="auto"/>
            </w:tcBorders>
            <w:shd w:val="clear" w:color="auto" w:fill="auto"/>
          </w:tcPr>
          <w:p w14:paraId="06FEE805" w14:textId="77777777" w:rsidR="000603BC" w:rsidRDefault="000603BC" w:rsidP="00C63FCF">
            <w:pPr>
              <w:pStyle w:val="OrderBody"/>
              <w:tabs>
                <w:tab w:val="center" w:pos="4320"/>
                <w:tab w:val="right" w:pos="8640"/>
              </w:tabs>
              <w:jc w:val="left"/>
            </w:pPr>
            <w:r>
              <w:t xml:space="preserve">In re: </w:t>
            </w:r>
            <w:bookmarkStart w:id="0" w:name="SMInRe"/>
            <w:bookmarkEnd w:id="0"/>
            <w:r>
              <w:t>Compliance investigation of local exchange Certificate No. 8912, issued to Citadel Design &amp; Construction, LLC, for apparent first-time violation of Rule 25-4.0161, F.A.C., Regulatory Assessment Fees; Telecommunications Companies.</w:t>
            </w:r>
          </w:p>
          <w:p w14:paraId="7C17CC99"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811000B" w14:textId="77777777" w:rsidR="000603BC" w:rsidRDefault="000603BC" w:rsidP="00C63FCF">
            <w:pPr>
              <w:pStyle w:val="OrderBody"/>
              <w:tabs>
                <w:tab w:val="center" w:pos="4320"/>
                <w:tab w:val="right" w:pos="8640"/>
              </w:tabs>
              <w:jc w:val="left"/>
            </w:pPr>
            <w:r>
              <w:t xml:space="preserve">DOCKET NO. </w:t>
            </w:r>
            <w:bookmarkStart w:id="1" w:name="SMDocketNo"/>
            <w:bookmarkEnd w:id="1"/>
            <w:r>
              <w:t>20210072-TX</w:t>
            </w:r>
          </w:p>
        </w:tc>
      </w:tr>
      <w:tr w:rsidR="000603BC" w:rsidRPr="00C63FCF" w14:paraId="06BFBB72" w14:textId="77777777" w:rsidTr="00C63FCF">
        <w:trPr>
          <w:trHeight w:val="828"/>
        </w:trPr>
        <w:tc>
          <w:tcPr>
            <w:tcW w:w="4788" w:type="dxa"/>
            <w:tcBorders>
              <w:bottom w:val="nil"/>
              <w:right w:val="double" w:sz="6" w:space="0" w:color="auto"/>
            </w:tcBorders>
            <w:shd w:val="clear" w:color="auto" w:fill="auto"/>
          </w:tcPr>
          <w:p w14:paraId="29A6BAC7" w14:textId="77777777" w:rsidR="000603BC" w:rsidRDefault="000603BC" w:rsidP="00C63FCF">
            <w:pPr>
              <w:pStyle w:val="OrderBody"/>
              <w:tabs>
                <w:tab w:val="center" w:pos="4320"/>
                <w:tab w:val="right" w:pos="8640"/>
              </w:tabs>
              <w:jc w:val="left"/>
            </w:pPr>
            <w:r>
              <w:t>In re: Compliance investigation of local exchange Certificate No. 8944, issued to Compu-Design USA Inc. dba Dade Institute of Technology, for apparent first-time violation of Rule 25-4.0161, F.A.C., Regulatory Assessment Fees; Telecommunications Companies.</w:t>
            </w:r>
          </w:p>
          <w:p w14:paraId="7C58240E"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C6C1D07" w14:textId="77777777" w:rsidR="000603BC" w:rsidRDefault="000603BC" w:rsidP="00C63FCF">
            <w:pPr>
              <w:pStyle w:val="OrderBody"/>
              <w:tabs>
                <w:tab w:val="center" w:pos="4320"/>
                <w:tab w:val="right" w:pos="8640"/>
              </w:tabs>
              <w:jc w:val="left"/>
            </w:pPr>
            <w:r>
              <w:t>DOCKET NO. 20210073-TX</w:t>
            </w:r>
          </w:p>
          <w:p w14:paraId="3AA27DC5" w14:textId="77777777" w:rsidR="000603BC" w:rsidRDefault="000603BC" w:rsidP="00C63FCF">
            <w:pPr>
              <w:pStyle w:val="OrderBody"/>
              <w:tabs>
                <w:tab w:val="center" w:pos="4320"/>
                <w:tab w:val="right" w:pos="8640"/>
              </w:tabs>
              <w:jc w:val="left"/>
            </w:pPr>
          </w:p>
        </w:tc>
      </w:tr>
      <w:tr w:rsidR="000603BC" w:rsidRPr="00C63FCF" w14:paraId="25A9A679" w14:textId="77777777" w:rsidTr="00C63FCF">
        <w:trPr>
          <w:trHeight w:val="828"/>
        </w:trPr>
        <w:tc>
          <w:tcPr>
            <w:tcW w:w="4788" w:type="dxa"/>
            <w:tcBorders>
              <w:bottom w:val="nil"/>
              <w:right w:val="double" w:sz="6" w:space="0" w:color="auto"/>
            </w:tcBorders>
            <w:shd w:val="clear" w:color="auto" w:fill="auto"/>
          </w:tcPr>
          <w:p w14:paraId="0486C5D5" w14:textId="77777777" w:rsidR="000603BC" w:rsidRDefault="000603BC" w:rsidP="00C63FCF">
            <w:pPr>
              <w:pStyle w:val="OrderBody"/>
              <w:tabs>
                <w:tab w:val="center" w:pos="4320"/>
                <w:tab w:val="right" w:pos="8640"/>
              </w:tabs>
              <w:jc w:val="left"/>
            </w:pPr>
            <w:r>
              <w:t>In re: Compliance investigation of local exchange Certificate No. 8939, issued to NGA 911, L.L.C., for apparent first-time violation of Rule 25-4.0161, F.A.C., Regulatory Assessment Fees; Telecommunications Companies.</w:t>
            </w:r>
          </w:p>
          <w:p w14:paraId="41601F72"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1FA3328E" w14:textId="77777777" w:rsidR="000603BC" w:rsidRDefault="000603BC" w:rsidP="00C63FCF">
            <w:pPr>
              <w:pStyle w:val="OrderBody"/>
              <w:tabs>
                <w:tab w:val="center" w:pos="4320"/>
                <w:tab w:val="right" w:pos="8640"/>
              </w:tabs>
              <w:jc w:val="left"/>
            </w:pPr>
            <w:r>
              <w:t>DOCKET NO. 20210074-TX</w:t>
            </w:r>
          </w:p>
          <w:p w14:paraId="52D738C4" w14:textId="77777777" w:rsidR="000603BC" w:rsidRDefault="000603BC" w:rsidP="00C63FCF">
            <w:pPr>
              <w:pStyle w:val="OrderBody"/>
              <w:tabs>
                <w:tab w:val="center" w:pos="4320"/>
                <w:tab w:val="right" w:pos="8640"/>
              </w:tabs>
              <w:jc w:val="left"/>
            </w:pPr>
          </w:p>
        </w:tc>
      </w:tr>
      <w:tr w:rsidR="000603BC" w:rsidRPr="00C63FCF" w14:paraId="72DA7951" w14:textId="77777777" w:rsidTr="00C63FCF">
        <w:trPr>
          <w:trHeight w:val="828"/>
        </w:trPr>
        <w:tc>
          <w:tcPr>
            <w:tcW w:w="4788" w:type="dxa"/>
            <w:tcBorders>
              <w:bottom w:val="nil"/>
              <w:right w:val="double" w:sz="6" w:space="0" w:color="auto"/>
            </w:tcBorders>
            <w:shd w:val="clear" w:color="auto" w:fill="auto"/>
          </w:tcPr>
          <w:p w14:paraId="78643FAD" w14:textId="77777777" w:rsidR="000603BC" w:rsidRDefault="000603BC" w:rsidP="00C63FCF">
            <w:pPr>
              <w:pStyle w:val="OrderBody"/>
              <w:tabs>
                <w:tab w:val="center" w:pos="4320"/>
                <w:tab w:val="right" w:pos="8640"/>
              </w:tabs>
              <w:jc w:val="left"/>
            </w:pPr>
            <w:r>
              <w:t>In re: Compliance investigation of local exchange Certificate No. 8878, issued to Reddot Networks Inc., for apparent first-time violation of Rule 25-4.0161, F.A.C., Regulatory Assessment Fees; Telecommunications Companies.</w:t>
            </w:r>
          </w:p>
          <w:p w14:paraId="38EBDA3E"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B2042E1" w14:textId="77777777" w:rsidR="000603BC" w:rsidRDefault="000603BC" w:rsidP="00C63FCF">
            <w:pPr>
              <w:pStyle w:val="OrderBody"/>
              <w:tabs>
                <w:tab w:val="center" w:pos="4320"/>
                <w:tab w:val="right" w:pos="8640"/>
              </w:tabs>
              <w:jc w:val="left"/>
            </w:pPr>
            <w:r>
              <w:t>DOCKET NO. 20210075-TX</w:t>
            </w:r>
          </w:p>
          <w:p w14:paraId="2FB2A115" w14:textId="77777777" w:rsidR="000603BC" w:rsidRDefault="000603BC" w:rsidP="00C63FCF">
            <w:pPr>
              <w:pStyle w:val="OrderBody"/>
              <w:tabs>
                <w:tab w:val="center" w:pos="4320"/>
                <w:tab w:val="right" w:pos="8640"/>
              </w:tabs>
              <w:jc w:val="left"/>
            </w:pPr>
          </w:p>
        </w:tc>
      </w:tr>
      <w:tr w:rsidR="000603BC" w:rsidRPr="00C63FCF" w14:paraId="55D815D8" w14:textId="77777777" w:rsidTr="00C63FCF">
        <w:trPr>
          <w:trHeight w:val="828"/>
        </w:trPr>
        <w:tc>
          <w:tcPr>
            <w:tcW w:w="4788" w:type="dxa"/>
            <w:tcBorders>
              <w:bottom w:val="nil"/>
              <w:right w:val="double" w:sz="6" w:space="0" w:color="auto"/>
            </w:tcBorders>
            <w:shd w:val="clear" w:color="auto" w:fill="auto"/>
          </w:tcPr>
          <w:p w14:paraId="6F3F7FAF" w14:textId="77777777" w:rsidR="000603BC" w:rsidRDefault="000603BC" w:rsidP="003326EE">
            <w:pPr>
              <w:pStyle w:val="OrderBody"/>
              <w:tabs>
                <w:tab w:val="center" w:pos="4320"/>
                <w:tab w:val="right" w:pos="8640"/>
              </w:tabs>
              <w:jc w:val="left"/>
            </w:pPr>
          </w:p>
        </w:tc>
        <w:tc>
          <w:tcPr>
            <w:tcW w:w="4788" w:type="dxa"/>
            <w:tcBorders>
              <w:left w:val="double" w:sz="6" w:space="0" w:color="auto"/>
              <w:bottom w:val="nil"/>
            </w:tcBorders>
            <w:shd w:val="clear" w:color="auto" w:fill="auto"/>
          </w:tcPr>
          <w:p w14:paraId="4164DF52" w14:textId="77777777" w:rsidR="000603BC" w:rsidRDefault="000603BC" w:rsidP="003326EE">
            <w:pPr>
              <w:pStyle w:val="OrderBody"/>
              <w:tabs>
                <w:tab w:val="center" w:pos="4320"/>
                <w:tab w:val="right" w:pos="8640"/>
              </w:tabs>
              <w:jc w:val="left"/>
            </w:pPr>
          </w:p>
        </w:tc>
      </w:tr>
      <w:tr w:rsidR="000603BC" w:rsidRPr="00C63FCF" w14:paraId="5BC96903" w14:textId="77777777" w:rsidTr="00C63FCF">
        <w:trPr>
          <w:trHeight w:val="828"/>
        </w:trPr>
        <w:tc>
          <w:tcPr>
            <w:tcW w:w="4788" w:type="dxa"/>
            <w:tcBorders>
              <w:bottom w:val="nil"/>
              <w:right w:val="double" w:sz="6" w:space="0" w:color="auto"/>
            </w:tcBorders>
            <w:shd w:val="clear" w:color="auto" w:fill="auto"/>
          </w:tcPr>
          <w:p w14:paraId="5DCADD21" w14:textId="77777777" w:rsidR="000603BC" w:rsidRDefault="000603BC" w:rsidP="00C63FCF">
            <w:pPr>
              <w:pStyle w:val="OrderBody"/>
              <w:tabs>
                <w:tab w:val="center" w:pos="4320"/>
                <w:tab w:val="right" w:pos="8640"/>
              </w:tabs>
              <w:jc w:val="left"/>
            </w:pPr>
            <w:r>
              <w:t>In re: Compliance investigation of local exchange Certificate No. 8940, issued to Vector Axis Florida LLC, for apparent first-time violation of Rule 25-4.0161, F.A.C., Regulatory Assessment Fees; Telecommunications Companies.</w:t>
            </w:r>
          </w:p>
          <w:p w14:paraId="4A9216C6"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1809753" w14:textId="77777777" w:rsidR="000603BC" w:rsidRDefault="000603BC" w:rsidP="00C63FCF">
            <w:pPr>
              <w:pStyle w:val="OrderBody"/>
              <w:tabs>
                <w:tab w:val="center" w:pos="4320"/>
                <w:tab w:val="right" w:pos="8640"/>
              </w:tabs>
              <w:jc w:val="left"/>
            </w:pPr>
            <w:r>
              <w:t>DOCKET NO. 20210077-TX</w:t>
            </w:r>
          </w:p>
          <w:p w14:paraId="1D3A2C7D" w14:textId="77777777" w:rsidR="000603BC" w:rsidRDefault="000603BC" w:rsidP="00C63FCF">
            <w:pPr>
              <w:pStyle w:val="OrderBody"/>
              <w:tabs>
                <w:tab w:val="center" w:pos="4320"/>
                <w:tab w:val="right" w:pos="8640"/>
              </w:tabs>
              <w:jc w:val="left"/>
            </w:pPr>
          </w:p>
        </w:tc>
      </w:tr>
      <w:tr w:rsidR="000603BC" w:rsidRPr="00C63FCF" w14:paraId="78A0147E" w14:textId="77777777" w:rsidTr="00C63FCF">
        <w:trPr>
          <w:trHeight w:val="828"/>
        </w:trPr>
        <w:tc>
          <w:tcPr>
            <w:tcW w:w="4788" w:type="dxa"/>
            <w:tcBorders>
              <w:bottom w:val="nil"/>
              <w:right w:val="double" w:sz="6" w:space="0" w:color="auto"/>
            </w:tcBorders>
            <w:shd w:val="clear" w:color="auto" w:fill="auto"/>
          </w:tcPr>
          <w:p w14:paraId="045FB8D7" w14:textId="77777777" w:rsidR="000603BC" w:rsidRDefault="000603BC" w:rsidP="00CA1533">
            <w:pPr>
              <w:pStyle w:val="OrderBody"/>
              <w:tabs>
                <w:tab w:val="center" w:pos="4320"/>
                <w:tab w:val="right" w:pos="8640"/>
              </w:tabs>
              <w:jc w:val="left"/>
            </w:pPr>
          </w:p>
        </w:tc>
        <w:tc>
          <w:tcPr>
            <w:tcW w:w="4788" w:type="dxa"/>
            <w:tcBorders>
              <w:left w:val="double" w:sz="6" w:space="0" w:color="auto"/>
              <w:bottom w:val="nil"/>
            </w:tcBorders>
            <w:shd w:val="clear" w:color="auto" w:fill="auto"/>
          </w:tcPr>
          <w:p w14:paraId="09F0DECD" w14:textId="77777777" w:rsidR="000603BC" w:rsidRDefault="000603BC" w:rsidP="00CA1533">
            <w:pPr>
              <w:pStyle w:val="OrderBody"/>
              <w:tabs>
                <w:tab w:val="center" w:pos="4320"/>
                <w:tab w:val="right" w:pos="8640"/>
              </w:tabs>
              <w:jc w:val="left"/>
            </w:pPr>
          </w:p>
        </w:tc>
      </w:tr>
      <w:tr w:rsidR="000603BC" w:rsidRPr="00C63FCF" w14:paraId="1A79F541" w14:textId="77777777" w:rsidTr="00C63FCF">
        <w:trPr>
          <w:trHeight w:val="828"/>
        </w:trPr>
        <w:tc>
          <w:tcPr>
            <w:tcW w:w="4788" w:type="dxa"/>
            <w:tcBorders>
              <w:bottom w:val="nil"/>
              <w:right w:val="double" w:sz="6" w:space="0" w:color="auto"/>
            </w:tcBorders>
            <w:shd w:val="clear" w:color="auto" w:fill="auto"/>
          </w:tcPr>
          <w:p w14:paraId="303F248E" w14:textId="77777777" w:rsidR="000603BC" w:rsidRDefault="000603BC" w:rsidP="00C63FCF">
            <w:pPr>
              <w:pStyle w:val="OrderBody"/>
              <w:tabs>
                <w:tab w:val="center" w:pos="4320"/>
                <w:tab w:val="right" w:pos="8640"/>
              </w:tabs>
              <w:jc w:val="left"/>
            </w:pPr>
            <w:r>
              <w:lastRenderedPageBreak/>
              <w:t>In re: Compliance investigation of local exchange Certificate No. 8239, issued to IDT America, Corp., for apparent first-time violation of Rule 25-4.0161, F.A.C., Regulatory Assessment Fees; Telecommunications Companies.</w:t>
            </w:r>
          </w:p>
          <w:p w14:paraId="016A1BF4"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EBF143D" w14:textId="77777777" w:rsidR="000603BC" w:rsidRDefault="000603BC" w:rsidP="00C63FCF">
            <w:pPr>
              <w:pStyle w:val="OrderBody"/>
              <w:tabs>
                <w:tab w:val="center" w:pos="4320"/>
                <w:tab w:val="right" w:pos="8640"/>
              </w:tabs>
              <w:jc w:val="left"/>
            </w:pPr>
            <w:r>
              <w:t>DOCKET NO. 20210082-TX</w:t>
            </w:r>
          </w:p>
          <w:p w14:paraId="637855A1" w14:textId="77777777" w:rsidR="000603BC" w:rsidRDefault="000603BC" w:rsidP="00C63FCF">
            <w:pPr>
              <w:pStyle w:val="OrderBody"/>
              <w:tabs>
                <w:tab w:val="center" w:pos="4320"/>
                <w:tab w:val="right" w:pos="8640"/>
              </w:tabs>
              <w:jc w:val="left"/>
            </w:pPr>
          </w:p>
        </w:tc>
      </w:tr>
      <w:tr w:rsidR="000603BC" w:rsidRPr="00C63FCF" w14:paraId="1E8C1F67" w14:textId="77777777" w:rsidTr="00C63FCF">
        <w:trPr>
          <w:trHeight w:val="828"/>
        </w:trPr>
        <w:tc>
          <w:tcPr>
            <w:tcW w:w="4788" w:type="dxa"/>
            <w:tcBorders>
              <w:bottom w:val="nil"/>
              <w:right w:val="double" w:sz="6" w:space="0" w:color="auto"/>
            </w:tcBorders>
            <w:shd w:val="clear" w:color="auto" w:fill="auto"/>
          </w:tcPr>
          <w:p w14:paraId="53C28A71" w14:textId="77777777" w:rsidR="000603BC" w:rsidRDefault="000603BC" w:rsidP="00C63FCF">
            <w:pPr>
              <w:pStyle w:val="OrderBody"/>
              <w:tabs>
                <w:tab w:val="center" w:pos="4320"/>
                <w:tab w:val="right" w:pos="8640"/>
              </w:tabs>
              <w:jc w:val="left"/>
            </w:pPr>
            <w:r>
              <w:t>In re: Compliance investigation of local exchange Certificate No. 8869, issued to Joytel Wireless Communications, Inc., for apparent first-time violation of Rule 25-4.0161, F.A.C., Regulatory Assessment Fees; Telecommunications Companies.</w:t>
            </w:r>
          </w:p>
          <w:p w14:paraId="6945E3FF" w14:textId="77777777" w:rsidR="000603BC" w:rsidRDefault="000603B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9488A66" w14:textId="77777777" w:rsidR="000603BC" w:rsidRDefault="000603BC" w:rsidP="00C63FCF">
            <w:pPr>
              <w:pStyle w:val="OrderBody"/>
              <w:tabs>
                <w:tab w:val="center" w:pos="4320"/>
                <w:tab w:val="right" w:pos="8640"/>
              </w:tabs>
              <w:jc w:val="left"/>
            </w:pPr>
            <w:r>
              <w:t>DOCKET NO. 20210083-TX</w:t>
            </w:r>
          </w:p>
          <w:p w14:paraId="2EF23FF3" w14:textId="77777777" w:rsidR="000603BC" w:rsidRDefault="000603BC" w:rsidP="00C63FCF">
            <w:pPr>
              <w:pStyle w:val="OrderBody"/>
              <w:tabs>
                <w:tab w:val="center" w:pos="4320"/>
                <w:tab w:val="right" w:pos="8640"/>
              </w:tabs>
              <w:jc w:val="left"/>
            </w:pPr>
          </w:p>
        </w:tc>
      </w:tr>
      <w:tr w:rsidR="000603BC" w:rsidRPr="00C63FCF" w14:paraId="5BBEF88C" w14:textId="77777777" w:rsidTr="00C63FCF">
        <w:trPr>
          <w:trHeight w:val="828"/>
        </w:trPr>
        <w:tc>
          <w:tcPr>
            <w:tcW w:w="4788" w:type="dxa"/>
            <w:tcBorders>
              <w:top w:val="nil"/>
              <w:bottom w:val="single" w:sz="8" w:space="0" w:color="auto"/>
              <w:right w:val="double" w:sz="6" w:space="0" w:color="auto"/>
            </w:tcBorders>
            <w:shd w:val="clear" w:color="auto" w:fill="auto"/>
          </w:tcPr>
          <w:p w14:paraId="009D68E5" w14:textId="77777777" w:rsidR="000603BC" w:rsidRDefault="000603BC" w:rsidP="00C63FCF">
            <w:pPr>
              <w:pStyle w:val="OrderBody"/>
              <w:tabs>
                <w:tab w:val="center" w:pos="4320"/>
                <w:tab w:val="right" w:pos="8640"/>
              </w:tabs>
              <w:jc w:val="left"/>
            </w:pPr>
            <w:r>
              <w:t>In re: Compliance investigation of local exchange Certificate No. 8691, issued to Norstar Telecommunications, LLC, for apparent first-time violation of Rule 25-4.0161, F.A.C., Regulatory Assessment Fees; Telecommunications Companies.</w:t>
            </w:r>
          </w:p>
        </w:tc>
        <w:tc>
          <w:tcPr>
            <w:tcW w:w="4788" w:type="dxa"/>
            <w:tcBorders>
              <w:left w:val="double" w:sz="6" w:space="0" w:color="auto"/>
            </w:tcBorders>
            <w:shd w:val="clear" w:color="auto" w:fill="auto"/>
          </w:tcPr>
          <w:p w14:paraId="31CDCEB1" w14:textId="77777777" w:rsidR="000603BC" w:rsidRDefault="000603BC" w:rsidP="000603BC">
            <w:pPr>
              <w:pStyle w:val="OrderBody"/>
            </w:pPr>
            <w:r>
              <w:t xml:space="preserve">DOCKET NO. </w:t>
            </w:r>
            <w:bookmarkStart w:id="2" w:name="SMDocketNo2"/>
            <w:bookmarkEnd w:id="2"/>
            <w:r>
              <w:t>20210084-TX</w:t>
            </w:r>
          </w:p>
          <w:p w14:paraId="3F7F2A4D" w14:textId="5A01D112" w:rsidR="000603BC" w:rsidRDefault="000603BC" w:rsidP="00C63FCF">
            <w:pPr>
              <w:pStyle w:val="OrderBody"/>
              <w:tabs>
                <w:tab w:val="center" w:pos="4320"/>
                <w:tab w:val="right" w:pos="8640"/>
              </w:tabs>
              <w:jc w:val="left"/>
            </w:pPr>
            <w:r>
              <w:t xml:space="preserve">ORDER NO. </w:t>
            </w:r>
            <w:bookmarkStart w:id="3" w:name="OrderNo0159"/>
            <w:r w:rsidR="00FF14EF">
              <w:t>PSC-2021-0159-PAA-TX</w:t>
            </w:r>
            <w:bookmarkEnd w:id="3"/>
          </w:p>
          <w:p w14:paraId="0C86B4B0" w14:textId="1159A743" w:rsidR="000603BC" w:rsidRDefault="000603BC" w:rsidP="00C63FCF">
            <w:pPr>
              <w:pStyle w:val="OrderBody"/>
              <w:tabs>
                <w:tab w:val="center" w:pos="4320"/>
                <w:tab w:val="right" w:pos="8640"/>
              </w:tabs>
              <w:jc w:val="left"/>
            </w:pPr>
            <w:r>
              <w:t xml:space="preserve">ISSUED: </w:t>
            </w:r>
            <w:r w:rsidR="00FF14EF">
              <w:t>May 12, 2021</w:t>
            </w:r>
          </w:p>
          <w:p w14:paraId="26CE8487" w14:textId="77777777" w:rsidR="000603BC" w:rsidRDefault="000603BC" w:rsidP="00C63FCF">
            <w:pPr>
              <w:pStyle w:val="OrderBody"/>
              <w:tabs>
                <w:tab w:val="center" w:pos="4320"/>
                <w:tab w:val="right" w:pos="8640"/>
              </w:tabs>
              <w:jc w:val="left"/>
            </w:pPr>
          </w:p>
        </w:tc>
      </w:tr>
    </w:tbl>
    <w:p w14:paraId="4851F3F7" w14:textId="77777777" w:rsidR="000603BC" w:rsidRDefault="000603BC" w:rsidP="000603BC"/>
    <w:p w14:paraId="0B093428" w14:textId="77777777" w:rsidR="000603BC" w:rsidRDefault="000603BC" w:rsidP="000603BC"/>
    <w:bookmarkStart w:id="4" w:name="Commissioners"/>
    <w:bookmarkStart w:id="5" w:name="OrderText"/>
    <w:bookmarkEnd w:id="4"/>
    <w:bookmarkEnd w:id="5"/>
    <w:p w14:paraId="7B22ABCF" w14:textId="5438E3C5" w:rsidR="00961317" w:rsidRDefault="000603BC" w:rsidP="0096131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w:t>
      </w:r>
      <w:r w:rsidRPr="00961317">
        <w:rPr>
          <w:u w:val="single"/>
        </w:rPr>
        <w:t>N</w:t>
      </w:r>
      <w:r w:rsidR="00961317" w:rsidRPr="00961317">
        <w:rPr>
          <w:u w:val="single"/>
        </w:rPr>
        <w:t xml:space="preserve"> </w:t>
      </w:r>
      <w:r w:rsidRPr="00961317">
        <w:rPr>
          <w:u w:val="single"/>
        </w:rPr>
        <w:t>ORDER</w:t>
      </w:r>
      <w:r w:rsidR="00961317">
        <w:rPr>
          <w:u w:val="single"/>
        </w:rPr>
        <w:t xml:space="preserve"> </w:t>
      </w:r>
    </w:p>
    <w:p w14:paraId="7C2616C3" w14:textId="77777777" w:rsidR="00961317" w:rsidRDefault="000603BC" w:rsidP="00961317">
      <w:pPr>
        <w:pStyle w:val="OrderBody"/>
        <w:jc w:val="center"/>
        <w:rPr>
          <w:u w:val="single"/>
        </w:rPr>
      </w:pPr>
      <w:r w:rsidRPr="00961317">
        <w:rPr>
          <w:u w:val="single"/>
        </w:rPr>
        <w:t xml:space="preserve">IMPOSING PENALTIES AND COLLECTION COSTS, AND REQUIRING PAYMENT </w:t>
      </w:r>
    </w:p>
    <w:p w14:paraId="5C442CB3" w14:textId="77777777" w:rsidR="000603BC" w:rsidRPr="00961317" w:rsidRDefault="000603BC" w:rsidP="00961317">
      <w:pPr>
        <w:pStyle w:val="OrderBody"/>
        <w:jc w:val="center"/>
        <w:rPr>
          <w:u w:val="single"/>
        </w:rPr>
      </w:pPr>
      <w:r w:rsidRPr="00961317">
        <w:rPr>
          <w:u w:val="single"/>
        </w:rPr>
        <w:t xml:space="preserve">OF DELINQUENT REGULATORY ASSESSMENT FEES AND ANY ACCRUED STATUTORY LATE PAYMENT CHARGES, OR CANCELLING COMPETITIVE LOCAL EXCHANGE CARRIER CERTIFICATES FOR VIOLATION OF </w:t>
      </w:r>
    </w:p>
    <w:p w14:paraId="3E73C497" w14:textId="77777777" w:rsidR="000603BC" w:rsidRPr="000603BC" w:rsidRDefault="000603BC" w:rsidP="000603BC">
      <w:pPr>
        <w:pStyle w:val="OrderBody"/>
        <w:jc w:val="center"/>
        <w:rPr>
          <w:u w:val="single"/>
        </w:rPr>
      </w:pPr>
      <w:r w:rsidRPr="000603BC">
        <w:rPr>
          <w:u w:val="single"/>
        </w:rPr>
        <w:t>RULE 25-4.0161, FLORIDA ADMINISTRATIVE CODE</w:t>
      </w:r>
    </w:p>
    <w:p w14:paraId="7A49AE77" w14:textId="77777777" w:rsidR="000603BC" w:rsidRPr="003E4B2D" w:rsidRDefault="000603BC">
      <w:pPr>
        <w:pStyle w:val="OrderBody"/>
      </w:pPr>
    </w:p>
    <w:p w14:paraId="77B714B9" w14:textId="77777777" w:rsidR="000603BC" w:rsidRPr="003E4B2D" w:rsidRDefault="000603BC">
      <w:pPr>
        <w:pStyle w:val="OrderBody"/>
      </w:pPr>
    </w:p>
    <w:p w14:paraId="45A2E309" w14:textId="77777777" w:rsidR="000603BC" w:rsidRPr="003E4B2D" w:rsidRDefault="000603BC">
      <w:pPr>
        <w:pStyle w:val="OrderBody"/>
      </w:pPr>
      <w:r w:rsidRPr="003E4B2D">
        <w:t>BY THE COMMISSION:</w:t>
      </w:r>
    </w:p>
    <w:p w14:paraId="14ECA46B" w14:textId="77777777" w:rsidR="000603BC" w:rsidRPr="003E4B2D" w:rsidRDefault="000603BC">
      <w:pPr>
        <w:pStyle w:val="OrderBody"/>
      </w:pPr>
    </w:p>
    <w:p w14:paraId="556C4FAC" w14:textId="77777777" w:rsidR="000603BC" w:rsidRDefault="000603B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3739592B" w14:textId="77777777" w:rsidR="00CB5276" w:rsidRDefault="00CB5276" w:rsidP="000603BC"/>
    <w:p w14:paraId="2E1E9EBD" w14:textId="77777777" w:rsidR="000603BC" w:rsidRPr="00FB4DF9" w:rsidRDefault="000603BC" w:rsidP="000603BC">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 xml:space="preserve">20 </w:t>
      </w:r>
      <w:r w:rsidRPr="00EF4CC1">
        <w:t>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w:t>
      </w:r>
      <w:r w:rsidRPr="00EF4CC1">
        <w:lastRenderedPageBreak/>
        <w:t xml:space="preserve">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w:t>
      </w:r>
      <w:r w:rsidRPr="00FB4DF9">
        <w:t>icate shall be cancelled.</w:t>
      </w:r>
    </w:p>
    <w:p w14:paraId="67BC8383" w14:textId="77777777" w:rsidR="006E21C4" w:rsidRDefault="000603BC" w:rsidP="00D65C6F">
      <w:pPr>
        <w:ind w:firstLine="720"/>
        <w:jc w:val="both"/>
      </w:pPr>
      <w:r w:rsidRPr="00FB4DF9">
        <w:t>Pursuant to Section 364.336, Florida Statutes (F.S.), certificate holders must pay a minimum annual RAF if the certificate was active during any portion of the calendar year.  Pursuant to Rule 25-4.0161(3), F.A.C., the appropriate RAF return form and applicable fees are due to this Commission by January 30th of the subsequent year.  Pursuant to Section 350.113(4), F.S., the RAF return forms, for the period of January 1 through December 31, are mailed to entities at least 45 days prior to the date that payment of the fee is due.</w:t>
      </w:r>
    </w:p>
    <w:p w14:paraId="460E2409" w14:textId="77777777" w:rsidR="000603BC" w:rsidRDefault="000603BC" w:rsidP="000603BC"/>
    <w:p w14:paraId="2789593E" w14:textId="77777777" w:rsidR="000603BC" w:rsidRDefault="000603BC" w:rsidP="00D65C6F">
      <w:pPr>
        <w:ind w:firstLine="720"/>
        <w:jc w:val="both"/>
      </w:pPr>
      <w:r w:rsidRPr="00FB4DF9">
        <w:t>Our Division of Administrative and Information Technology Services advised that the entities listed below failed to comply with Section 364.336, F.S., and Rule 25-4.0161, F.A.C.  These entities have not paid the 20</w:t>
      </w:r>
      <w:r>
        <w:t>20</w:t>
      </w:r>
      <w:r w:rsidRPr="00FB4DF9">
        <w:t xml:space="preserve"> RAF, the accrued statutory late payment charges, or the $500 penalty.</w:t>
      </w:r>
    </w:p>
    <w:p w14:paraId="5B316F8C" w14:textId="77777777" w:rsidR="000603BC" w:rsidRDefault="000603BC" w:rsidP="000603BC">
      <w:pPr>
        <w:ind w:firstLine="720"/>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0603BC" w:rsidRPr="00FB4DF9" w14:paraId="295E9949" w14:textId="77777777" w:rsidTr="00654F75">
        <w:trPr>
          <w:cantSplit/>
          <w:tblHeader/>
          <w:jc w:val="center"/>
        </w:trPr>
        <w:tc>
          <w:tcPr>
            <w:tcW w:w="3933" w:type="dxa"/>
            <w:tcBorders>
              <w:top w:val="single" w:sz="6" w:space="0" w:color="000000"/>
              <w:left w:val="single" w:sz="6" w:space="0" w:color="000000"/>
              <w:bottom w:val="nil"/>
              <w:right w:val="nil"/>
            </w:tcBorders>
          </w:tcPr>
          <w:p w14:paraId="12912767" w14:textId="77777777" w:rsidR="000603BC" w:rsidRPr="00FB4DF9" w:rsidRDefault="000603BC" w:rsidP="00654F75">
            <w:pPr>
              <w:jc w:val="center"/>
              <w:rPr>
                <w:b/>
                <w:bCs/>
                <w:u w:val="single"/>
              </w:rPr>
            </w:pPr>
            <w:r w:rsidRPr="00FB4DF9">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14:paraId="65A15037" w14:textId="77777777" w:rsidR="000603BC" w:rsidRPr="00FB4DF9" w:rsidRDefault="000603BC" w:rsidP="00654F75">
            <w:pPr>
              <w:jc w:val="center"/>
              <w:rPr>
                <w:b/>
                <w:bCs/>
                <w:u w:val="single"/>
              </w:rPr>
            </w:pPr>
            <w:r w:rsidRPr="00FB4DF9">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14:paraId="788F37DA" w14:textId="77777777" w:rsidR="000603BC" w:rsidRPr="00FB4DF9" w:rsidRDefault="000603BC" w:rsidP="00654F75">
            <w:pPr>
              <w:jc w:val="center"/>
              <w:rPr>
                <w:b/>
                <w:bCs/>
                <w:u w:val="single"/>
              </w:rPr>
            </w:pPr>
            <w:r w:rsidRPr="00FB4DF9">
              <w:rPr>
                <w:b/>
                <w:bCs/>
                <w:u w:val="single"/>
              </w:rPr>
              <w:t>DOCKET NO.</w:t>
            </w:r>
          </w:p>
        </w:tc>
      </w:tr>
      <w:tr w:rsidR="000603BC" w:rsidRPr="00FB4DF9" w14:paraId="0359F87A"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2D2B5F5C" w14:textId="77777777" w:rsidR="000603BC" w:rsidRPr="007350E4" w:rsidRDefault="007350E4" w:rsidP="00654F75">
            <w:pPr>
              <w:spacing w:after="240"/>
            </w:pPr>
            <w:r w:rsidRPr="0038083C">
              <w:rPr>
                <w:color w:val="000000" w:themeColor="text1"/>
              </w:rPr>
              <w:t>Citadel Design &amp; Construction, LLC</w:t>
            </w:r>
          </w:p>
        </w:tc>
        <w:tc>
          <w:tcPr>
            <w:tcW w:w="2097" w:type="dxa"/>
            <w:tcBorders>
              <w:top w:val="single" w:sz="6" w:space="0" w:color="000000"/>
              <w:left w:val="single" w:sz="6" w:space="0" w:color="000000"/>
              <w:bottom w:val="single" w:sz="6" w:space="0" w:color="000000"/>
              <w:right w:val="single" w:sz="6" w:space="0" w:color="000000"/>
            </w:tcBorders>
          </w:tcPr>
          <w:p w14:paraId="73F61E17" w14:textId="77777777" w:rsidR="000603BC" w:rsidRPr="00FB4DF9" w:rsidRDefault="0038083C" w:rsidP="00654F75">
            <w:pPr>
              <w:jc w:val="center"/>
            </w:pPr>
            <w:r>
              <w:t>TY148</w:t>
            </w:r>
          </w:p>
        </w:tc>
        <w:tc>
          <w:tcPr>
            <w:tcW w:w="2097" w:type="dxa"/>
            <w:tcBorders>
              <w:top w:val="single" w:sz="6" w:space="0" w:color="000000"/>
              <w:left w:val="single" w:sz="6" w:space="0" w:color="000000"/>
              <w:bottom w:val="single" w:sz="6" w:space="0" w:color="000000"/>
              <w:right w:val="single" w:sz="6" w:space="0" w:color="000000"/>
            </w:tcBorders>
          </w:tcPr>
          <w:p w14:paraId="43ED581C" w14:textId="77777777" w:rsidR="000603BC" w:rsidRPr="00FB4DF9" w:rsidRDefault="007350E4" w:rsidP="00654F75">
            <w:pPr>
              <w:jc w:val="center"/>
            </w:pPr>
            <w:r>
              <w:t>20210072-TX</w:t>
            </w:r>
          </w:p>
        </w:tc>
      </w:tr>
      <w:tr w:rsidR="000603BC" w:rsidRPr="00FB4DF9" w14:paraId="618D3B52"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2D9E0CAE" w14:textId="77777777" w:rsidR="000603BC" w:rsidRPr="00FB4DF9" w:rsidRDefault="007350E4" w:rsidP="00654F75">
            <w:pPr>
              <w:spacing w:after="240"/>
            </w:pPr>
            <w:r>
              <w:t>C</w:t>
            </w:r>
            <w:r w:rsidRPr="007350E4">
              <w:t>ompu-Design USA Inc. dba Dade Institute of Technology</w:t>
            </w:r>
          </w:p>
        </w:tc>
        <w:tc>
          <w:tcPr>
            <w:tcW w:w="2097" w:type="dxa"/>
            <w:tcBorders>
              <w:top w:val="single" w:sz="6" w:space="0" w:color="000000"/>
              <w:left w:val="single" w:sz="6" w:space="0" w:color="000000"/>
              <w:bottom w:val="single" w:sz="6" w:space="0" w:color="000000"/>
              <w:right w:val="single" w:sz="6" w:space="0" w:color="000000"/>
            </w:tcBorders>
          </w:tcPr>
          <w:p w14:paraId="23593712" w14:textId="77777777" w:rsidR="000603BC" w:rsidRPr="00FB4DF9" w:rsidRDefault="0038083C" w:rsidP="00654F75">
            <w:pPr>
              <w:jc w:val="center"/>
            </w:pPr>
            <w:r>
              <w:t>TY179</w:t>
            </w:r>
          </w:p>
        </w:tc>
        <w:tc>
          <w:tcPr>
            <w:tcW w:w="2097" w:type="dxa"/>
            <w:tcBorders>
              <w:top w:val="single" w:sz="6" w:space="0" w:color="000000"/>
              <w:left w:val="single" w:sz="6" w:space="0" w:color="000000"/>
              <w:bottom w:val="single" w:sz="6" w:space="0" w:color="000000"/>
              <w:right w:val="single" w:sz="6" w:space="0" w:color="000000"/>
            </w:tcBorders>
          </w:tcPr>
          <w:p w14:paraId="30A2686F" w14:textId="77777777" w:rsidR="000603BC" w:rsidRPr="00FB4DF9" w:rsidRDefault="007350E4" w:rsidP="00654F75">
            <w:pPr>
              <w:jc w:val="center"/>
            </w:pPr>
            <w:r>
              <w:t>20210073-TX</w:t>
            </w:r>
          </w:p>
        </w:tc>
      </w:tr>
      <w:tr w:rsidR="000603BC" w:rsidRPr="00FB4DF9" w14:paraId="1732AC74"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0229A032" w14:textId="77777777" w:rsidR="000603BC" w:rsidRPr="00FB4DF9" w:rsidRDefault="007350E4" w:rsidP="00654F75">
            <w:pPr>
              <w:spacing w:after="240"/>
            </w:pPr>
            <w:r>
              <w:t>NGA 911, LL</w:t>
            </w:r>
            <w:r w:rsidRPr="007350E4">
              <w:t>C</w:t>
            </w:r>
          </w:p>
        </w:tc>
        <w:tc>
          <w:tcPr>
            <w:tcW w:w="2097" w:type="dxa"/>
            <w:tcBorders>
              <w:top w:val="single" w:sz="6" w:space="0" w:color="000000"/>
              <w:left w:val="single" w:sz="6" w:space="0" w:color="000000"/>
              <w:bottom w:val="single" w:sz="6" w:space="0" w:color="000000"/>
              <w:right w:val="single" w:sz="6" w:space="0" w:color="000000"/>
            </w:tcBorders>
          </w:tcPr>
          <w:p w14:paraId="11F344C1" w14:textId="77777777" w:rsidR="000603BC" w:rsidRPr="00FB4DF9" w:rsidRDefault="0038083C" w:rsidP="00654F75">
            <w:pPr>
              <w:jc w:val="center"/>
            </w:pPr>
            <w:r>
              <w:t>TY174</w:t>
            </w:r>
          </w:p>
        </w:tc>
        <w:tc>
          <w:tcPr>
            <w:tcW w:w="2097" w:type="dxa"/>
            <w:tcBorders>
              <w:top w:val="single" w:sz="6" w:space="0" w:color="000000"/>
              <w:left w:val="single" w:sz="6" w:space="0" w:color="000000"/>
              <w:bottom w:val="single" w:sz="6" w:space="0" w:color="000000"/>
              <w:right w:val="single" w:sz="6" w:space="0" w:color="000000"/>
            </w:tcBorders>
          </w:tcPr>
          <w:p w14:paraId="3CA1687F" w14:textId="77777777" w:rsidR="000603BC" w:rsidRPr="00FB4DF9" w:rsidRDefault="007350E4" w:rsidP="00654F75">
            <w:pPr>
              <w:jc w:val="center"/>
            </w:pPr>
            <w:r>
              <w:t>20210074-TX</w:t>
            </w:r>
          </w:p>
        </w:tc>
      </w:tr>
      <w:tr w:rsidR="000603BC" w:rsidRPr="00FB4DF9" w14:paraId="7A106CF9" w14:textId="77777777" w:rsidTr="007350E4">
        <w:trPr>
          <w:cantSplit/>
          <w:trHeight w:val="597"/>
          <w:jc w:val="center"/>
        </w:trPr>
        <w:tc>
          <w:tcPr>
            <w:tcW w:w="3933" w:type="dxa"/>
            <w:tcBorders>
              <w:top w:val="single" w:sz="6" w:space="0" w:color="000000"/>
              <w:left w:val="single" w:sz="6" w:space="0" w:color="000000"/>
              <w:bottom w:val="single" w:sz="6" w:space="0" w:color="000000"/>
              <w:right w:val="nil"/>
            </w:tcBorders>
          </w:tcPr>
          <w:p w14:paraId="0E0E893A" w14:textId="77777777" w:rsidR="000603BC" w:rsidRPr="00FB4DF9" w:rsidRDefault="007350E4" w:rsidP="00654F75">
            <w:pPr>
              <w:spacing w:after="240"/>
            </w:pPr>
            <w:r w:rsidRPr="007350E4">
              <w:t>Reddot Networks Inc</w:t>
            </w:r>
          </w:p>
        </w:tc>
        <w:tc>
          <w:tcPr>
            <w:tcW w:w="2097" w:type="dxa"/>
            <w:tcBorders>
              <w:top w:val="single" w:sz="6" w:space="0" w:color="000000"/>
              <w:left w:val="single" w:sz="6" w:space="0" w:color="000000"/>
              <w:bottom w:val="single" w:sz="6" w:space="0" w:color="000000"/>
              <w:right w:val="single" w:sz="6" w:space="0" w:color="000000"/>
            </w:tcBorders>
          </w:tcPr>
          <w:p w14:paraId="5EB33A8E" w14:textId="77777777" w:rsidR="000603BC" w:rsidRPr="00FB4DF9" w:rsidRDefault="0038083C" w:rsidP="00654F75">
            <w:pPr>
              <w:jc w:val="center"/>
            </w:pPr>
            <w:r>
              <w:t>TY110</w:t>
            </w:r>
          </w:p>
        </w:tc>
        <w:tc>
          <w:tcPr>
            <w:tcW w:w="2097" w:type="dxa"/>
            <w:tcBorders>
              <w:top w:val="single" w:sz="6" w:space="0" w:color="000000"/>
              <w:left w:val="single" w:sz="6" w:space="0" w:color="000000"/>
              <w:bottom w:val="single" w:sz="6" w:space="0" w:color="000000"/>
              <w:right w:val="single" w:sz="6" w:space="0" w:color="000000"/>
            </w:tcBorders>
          </w:tcPr>
          <w:p w14:paraId="1CDA342D" w14:textId="77777777" w:rsidR="000603BC" w:rsidRPr="00FB4DF9" w:rsidRDefault="007350E4" w:rsidP="00654F75">
            <w:pPr>
              <w:jc w:val="center"/>
            </w:pPr>
            <w:r>
              <w:t>20210075-TX</w:t>
            </w:r>
          </w:p>
        </w:tc>
      </w:tr>
      <w:tr w:rsidR="000603BC" w:rsidRPr="00FB4DF9" w14:paraId="4E8D948B"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2CAD2F61" w14:textId="77777777" w:rsidR="000603BC" w:rsidRPr="00FB4DF9" w:rsidRDefault="007350E4" w:rsidP="00654F75">
            <w:pPr>
              <w:spacing w:after="240"/>
            </w:pPr>
            <w:r w:rsidRPr="007350E4">
              <w:t>Vector Axis Florida LLC</w:t>
            </w:r>
          </w:p>
        </w:tc>
        <w:tc>
          <w:tcPr>
            <w:tcW w:w="2097" w:type="dxa"/>
            <w:tcBorders>
              <w:top w:val="single" w:sz="6" w:space="0" w:color="000000"/>
              <w:left w:val="single" w:sz="6" w:space="0" w:color="000000"/>
              <w:bottom w:val="single" w:sz="6" w:space="0" w:color="000000"/>
              <w:right w:val="single" w:sz="6" w:space="0" w:color="000000"/>
            </w:tcBorders>
          </w:tcPr>
          <w:p w14:paraId="0AFF74BB" w14:textId="77777777" w:rsidR="000603BC" w:rsidRPr="00FB4DF9" w:rsidRDefault="00A72030" w:rsidP="00654F75">
            <w:pPr>
              <w:jc w:val="center"/>
            </w:pPr>
            <w:r>
              <w:t>TY175</w:t>
            </w:r>
          </w:p>
        </w:tc>
        <w:tc>
          <w:tcPr>
            <w:tcW w:w="2097" w:type="dxa"/>
            <w:tcBorders>
              <w:top w:val="single" w:sz="6" w:space="0" w:color="000000"/>
              <w:left w:val="single" w:sz="6" w:space="0" w:color="000000"/>
              <w:bottom w:val="single" w:sz="6" w:space="0" w:color="000000"/>
              <w:right w:val="single" w:sz="6" w:space="0" w:color="000000"/>
            </w:tcBorders>
          </w:tcPr>
          <w:p w14:paraId="052DF145" w14:textId="77777777" w:rsidR="000603BC" w:rsidRPr="00FB4DF9" w:rsidRDefault="007350E4" w:rsidP="00654F75">
            <w:pPr>
              <w:jc w:val="center"/>
            </w:pPr>
            <w:r>
              <w:t>20210077-TX</w:t>
            </w:r>
          </w:p>
        </w:tc>
      </w:tr>
      <w:tr w:rsidR="000603BC" w:rsidRPr="00FB4DF9" w14:paraId="5F5046B5"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0D3AE06F" w14:textId="77777777" w:rsidR="000603BC" w:rsidRPr="00FB4DF9" w:rsidRDefault="007350E4" w:rsidP="00654F75">
            <w:pPr>
              <w:spacing w:after="240"/>
            </w:pPr>
            <w:r w:rsidRPr="007350E4">
              <w:t>IDT America, Corp</w:t>
            </w:r>
          </w:p>
        </w:tc>
        <w:tc>
          <w:tcPr>
            <w:tcW w:w="2097" w:type="dxa"/>
            <w:tcBorders>
              <w:top w:val="single" w:sz="6" w:space="0" w:color="000000"/>
              <w:left w:val="single" w:sz="6" w:space="0" w:color="000000"/>
              <w:bottom w:val="single" w:sz="6" w:space="0" w:color="000000"/>
              <w:right w:val="single" w:sz="6" w:space="0" w:color="000000"/>
            </w:tcBorders>
          </w:tcPr>
          <w:p w14:paraId="26C0BECB" w14:textId="77777777" w:rsidR="000603BC" w:rsidRPr="00FB4DF9" w:rsidRDefault="006E7981" w:rsidP="00654F75">
            <w:pPr>
              <w:jc w:val="center"/>
            </w:pPr>
            <w:r>
              <w:t>TX694</w:t>
            </w:r>
          </w:p>
        </w:tc>
        <w:tc>
          <w:tcPr>
            <w:tcW w:w="2097" w:type="dxa"/>
            <w:tcBorders>
              <w:top w:val="single" w:sz="6" w:space="0" w:color="000000"/>
              <w:left w:val="single" w:sz="6" w:space="0" w:color="000000"/>
              <w:bottom w:val="single" w:sz="6" w:space="0" w:color="000000"/>
              <w:right w:val="single" w:sz="6" w:space="0" w:color="000000"/>
            </w:tcBorders>
          </w:tcPr>
          <w:p w14:paraId="4B643BA0" w14:textId="77777777" w:rsidR="000603BC" w:rsidRPr="00FB4DF9" w:rsidRDefault="007350E4" w:rsidP="00654F75">
            <w:pPr>
              <w:jc w:val="center"/>
            </w:pPr>
            <w:r>
              <w:t>20210082-TX</w:t>
            </w:r>
          </w:p>
        </w:tc>
      </w:tr>
      <w:tr w:rsidR="000603BC" w:rsidRPr="00FB4DF9" w14:paraId="09966BCE" w14:textId="77777777" w:rsidTr="00654F75">
        <w:trPr>
          <w:cantSplit/>
          <w:trHeight w:val="57"/>
          <w:jc w:val="center"/>
        </w:trPr>
        <w:tc>
          <w:tcPr>
            <w:tcW w:w="3933" w:type="dxa"/>
            <w:tcBorders>
              <w:top w:val="single" w:sz="6" w:space="0" w:color="000000"/>
              <w:left w:val="single" w:sz="6" w:space="0" w:color="000000"/>
              <w:bottom w:val="single" w:sz="6" w:space="0" w:color="000000"/>
              <w:right w:val="nil"/>
            </w:tcBorders>
          </w:tcPr>
          <w:p w14:paraId="25B588F0" w14:textId="77777777" w:rsidR="000603BC" w:rsidRPr="00FB4DF9" w:rsidRDefault="007350E4" w:rsidP="00654F75">
            <w:pPr>
              <w:spacing w:after="240"/>
            </w:pPr>
            <w:r w:rsidRPr="007350E4">
              <w:t>Joytel Wireless Communications, Inc.</w:t>
            </w:r>
          </w:p>
        </w:tc>
        <w:tc>
          <w:tcPr>
            <w:tcW w:w="2097" w:type="dxa"/>
            <w:tcBorders>
              <w:top w:val="single" w:sz="6" w:space="0" w:color="000000"/>
              <w:left w:val="single" w:sz="6" w:space="0" w:color="000000"/>
              <w:bottom w:val="single" w:sz="6" w:space="0" w:color="000000"/>
              <w:right w:val="single" w:sz="6" w:space="0" w:color="000000"/>
            </w:tcBorders>
          </w:tcPr>
          <w:p w14:paraId="40532A57" w14:textId="77777777" w:rsidR="000603BC" w:rsidRPr="00FB4DF9" w:rsidRDefault="006E7981" w:rsidP="00654F75">
            <w:pPr>
              <w:jc w:val="center"/>
            </w:pPr>
            <w:r>
              <w:t>TY107</w:t>
            </w:r>
          </w:p>
        </w:tc>
        <w:tc>
          <w:tcPr>
            <w:tcW w:w="2097" w:type="dxa"/>
            <w:tcBorders>
              <w:top w:val="single" w:sz="6" w:space="0" w:color="000000"/>
              <w:left w:val="single" w:sz="6" w:space="0" w:color="000000"/>
              <w:bottom w:val="single" w:sz="6" w:space="0" w:color="000000"/>
              <w:right w:val="single" w:sz="6" w:space="0" w:color="000000"/>
            </w:tcBorders>
          </w:tcPr>
          <w:p w14:paraId="518C2C90" w14:textId="77777777" w:rsidR="000603BC" w:rsidRPr="00FB4DF9" w:rsidRDefault="007350E4" w:rsidP="00654F75">
            <w:pPr>
              <w:jc w:val="center"/>
            </w:pPr>
            <w:r>
              <w:t>20210083-TX</w:t>
            </w:r>
          </w:p>
        </w:tc>
      </w:tr>
      <w:tr w:rsidR="000603BC" w:rsidRPr="00EF4CC1" w14:paraId="0B092BA9" w14:textId="77777777" w:rsidTr="00654F75">
        <w:trPr>
          <w:cantSplit/>
          <w:jc w:val="center"/>
        </w:trPr>
        <w:tc>
          <w:tcPr>
            <w:tcW w:w="3933" w:type="dxa"/>
            <w:tcBorders>
              <w:top w:val="single" w:sz="6" w:space="0" w:color="000000"/>
              <w:left w:val="single" w:sz="6" w:space="0" w:color="000000"/>
              <w:bottom w:val="single" w:sz="6" w:space="0" w:color="000000"/>
              <w:right w:val="nil"/>
            </w:tcBorders>
          </w:tcPr>
          <w:p w14:paraId="6AB268FE" w14:textId="77777777" w:rsidR="000603BC" w:rsidRPr="00FB4DF9" w:rsidRDefault="007350E4" w:rsidP="00654F75">
            <w:pPr>
              <w:spacing w:after="240"/>
            </w:pPr>
            <w:r w:rsidRPr="007350E4">
              <w:t>Norstar Telecommunications, LLC</w:t>
            </w:r>
          </w:p>
        </w:tc>
        <w:tc>
          <w:tcPr>
            <w:tcW w:w="2097" w:type="dxa"/>
            <w:tcBorders>
              <w:top w:val="single" w:sz="6" w:space="0" w:color="000000"/>
              <w:left w:val="single" w:sz="6" w:space="0" w:color="000000"/>
              <w:bottom w:val="single" w:sz="6" w:space="0" w:color="000000"/>
              <w:right w:val="single" w:sz="6" w:space="0" w:color="000000"/>
            </w:tcBorders>
          </w:tcPr>
          <w:p w14:paraId="5972CA17" w14:textId="77777777" w:rsidR="000603BC" w:rsidRPr="00FB4DF9" w:rsidRDefault="006E7981" w:rsidP="00654F75">
            <w:pPr>
              <w:jc w:val="center"/>
            </w:pPr>
            <w:r>
              <w:t>TX934</w:t>
            </w:r>
          </w:p>
        </w:tc>
        <w:tc>
          <w:tcPr>
            <w:tcW w:w="2097" w:type="dxa"/>
            <w:tcBorders>
              <w:top w:val="single" w:sz="6" w:space="0" w:color="000000"/>
              <w:left w:val="single" w:sz="6" w:space="0" w:color="000000"/>
              <w:bottom w:val="single" w:sz="6" w:space="0" w:color="000000"/>
              <w:right w:val="single" w:sz="6" w:space="0" w:color="000000"/>
            </w:tcBorders>
          </w:tcPr>
          <w:p w14:paraId="23BFAAD3" w14:textId="77777777" w:rsidR="000603BC" w:rsidRDefault="007350E4" w:rsidP="00654F75">
            <w:pPr>
              <w:jc w:val="center"/>
            </w:pPr>
            <w:r>
              <w:t>20210084-TX</w:t>
            </w:r>
          </w:p>
        </w:tc>
      </w:tr>
    </w:tbl>
    <w:p w14:paraId="79DC9F0C" w14:textId="77777777" w:rsidR="000603BC" w:rsidRDefault="000603BC" w:rsidP="000603BC">
      <w:pPr>
        <w:ind w:firstLine="720"/>
      </w:pPr>
    </w:p>
    <w:p w14:paraId="1FCE9974" w14:textId="77777777" w:rsidR="000603BC" w:rsidRPr="00EF4CC1" w:rsidRDefault="000603BC" w:rsidP="000603BC">
      <w:pPr>
        <w:ind w:firstLine="720"/>
        <w:jc w:val="both"/>
      </w:pPr>
      <w:r w:rsidRPr="00EF4CC1">
        <w:t xml:space="preserve">Accordingly, we hereby find it appropriate to cancel each entity’s </w:t>
      </w:r>
      <w:r>
        <w:t xml:space="preserve">respective </w:t>
      </w:r>
      <w:r w:rsidRPr="00EF4CC1">
        <w:t>local exchange certificate for failure to comply with Section 364.336, F.S., and Rul</w:t>
      </w:r>
      <w:r>
        <w:t>e 25-4.0161, F.A.C., unless such</w:t>
      </w:r>
      <w:r w:rsidRPr="00EF4CC1">
        <w:t xml:space="preserve"> entity pays a</w:t>
      </w:r>
      <w:r>
        <w:t xml:space="preserve"> $500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14:paraId="53E1C7FD" w14:textId="77777777" w:rsidR="000603BC" w:rsidRPr="00EF4CC1" w:rsidRDefault="000603BC" w:rsidP="000603BC">
      <w:pPr>
        <w:jc w:val="both"/>
      </w:pPr>
    </w:p>
    <w:p w14:paraId="17C20E61" w14:textId="77777777" w:rsidR="000603BC" w:rsidRPr="00EF4CC1" w:rsidRDefault="000603BC" w:rsidP="000603BC">
      <w:pPr>
        <w:ind w:firstLine="720"/>
        <w:jc w:val="both"/>
      </w:pPr>
      <w:r w:rsidRPr="00EF4CC1">
        <w:t>We are vested with jurisdiction over these matters pursuant to Sections 350.113, 364.336, and 364.285, F.S.</w:t>
      </w:r>
    </w:p>
    <w:p w14:paraId="0AAE4E12" w14:textId="77777777" w:rsidR="000603BC" w:rsidRPr="00EF4CC1" w:rsidRDefault="000603BC" w:rsidP="000603BC">
      <w:pPr>
        <w:jc w:val="both"/>
      </w:pPr>
    </w:p>
    <w:p w14:paraId="5BF5D02B" w14:textId="77777777" w:rsidR="000603BC" w:rsidRDefault="000603BC" w:rsidP="00D65C6F">
      <w:pPr>
        <w:ind w:firstLine="720"/>
        <w:jc w:val="both"/>
      </w:pPr>
      <w:r>
        <w:lastRenderedPageBreak/>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 xml:space="preserve">$500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14:paraId="003FF457" w14:textId="77777777" w:rsidR="000603BC" w:rsidRDefault="000603BC" w:rsidP="000603BC">
      <w:pPr>
        <w:ind w:firstLine="720"/>
      </w:pPr>
    </w:p>
    <w:p w14:paraId="308D649B" w14:textId="77777777" w:rsidR="000603BC" w:rsidRPr="00EF4CC1" w:rsidRDefault="000603BC" w:rsidP="000603BC">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t xml:space="preserve">$500 </w:t>
      </w:r>
      <w:r w:rsidRPr="00EF4CC1">
        <w:t>penalty</w:t>
      </w:r>
      <w:r>
        <w:t xml:space="preserve"> 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14:paraId="3B594E39" w14:textId="77777777" w:rsidR="000603BC" w:rsidRPr="00EF4CC1" w:rsidRDefault="000603BC" w:rsidP="000603BC">
      <w:pPr>
        <w:spacing w:after="240"/>
        <w:ind w:firstLine="720"/>
        <w:jc w:val="both"/>
      </w:pPr>
      <w:r w:rsidRPr="00EF4CC1">
        <w:t>If an entity’s certificate is cancelled in accordance with this Order, that entity shall immediately cease and desist providing local exchange service in Florida.</w:t>
      </w:r>
    </w:p>
    <w:p w14:paraId="6C1AC69B" w14:textId="77777777" w:rsidR="000603BC" w:rsidRDefault="000603BC" w:rsidP="00D65C6F">
      <w:pPr>
        <w:ind w:firstLine="720"/>
        <w:jc w:val="both"/>
      </w:pPr>
      <w:r w:rsidRPr="00EF4CC1">
        <w:t>Each entity’s docket shall be closed administratively either upon receipt of the payment of the</w:t>
      </w:r>
      <w:r>
        <w:t xml:space="preserve"> $500</w:t>
      </w:r>
      <w:r w:rsidRPr="00EF4CC1">
        <w:t xml:space="preserve"> penalty and any past due RAF, along with any accrued statutory late payment charges from each entity, or upon cancellation of that entity’s certificate.</w:t>
      </w:r>
    </w:p>
    <w:p w14:paraId="5A4229B5" w14:textId="77777777" w:rsidR="000603BC" w:rsidRDefault="000603BC" w:rsidP="00D65C6F">
      <w:pPr>
        <w:ind w:firstLine="720"/>
        <w:jc w:val="both"/>
      </w:pPr>
    </w:p>
    <w:p w14:paraId="3746F945" w14:textId="77777777" w:rsidR="000603BC" w:rsidRPr="00EF4CC1" w:rsidRDefault="000603BC" w:rsidP="00D65C6F">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t xml:space="preserve">$500 </w:t>
      </w:r>
      <w:r w:rsidRPr="00EF4CC1">
        <w:t xml:space="preserve">penalty and </w:t>
      </w:r>
      <w:r w:rsidRPr="00D96533">
        <w:t>any past due RAF</w:t>
      </w:r>
      <w:r w:rsidRPr="00EF4CC1">
        <w:t xml:space="preserve">, </w:t>
      </w:r>
      <w:r>
        <w:t>along with any</w:t>
      </w:r>
      <w:r w:rsidRPr="00EF4CC1">
        <w:t xml:space="preserve"> accrued statutory late payment charges.</w:t>
      </w:r>
    </w:p>
    <w:p w14:paraId="38D590DA" w14:textId="77777777" w:rsidR="000603BC" w:rsidRPr="00EF4CC1" w:rsidRDefault="000603BC" w:rsidP="000603BC">
      <w:pPr>
        <w:jc w:val="both"/>
      </w:pPr>
      <w:r w:rsidRPr="00EF4CC1">
        <w:t xml:space="preserve"> </w:t>
      </w:r>
      <w:r w:rsidRPr="00EF4CC1">
        <w:tab/>
        <w:t>Based on the foregoing, it is</w:t>
      </w:r>
    </w:p>
    <w:p w14:paraId="7422CB4A" w14:textId="77777777" w:rsidR="000603BC" w:rsidRPr="00EF4CC1" w:rsidRDefault="000603BC" w:rsidP="000603BC">
      <w:pPr>
        <w:jc w:val="both"/>
      </w:pPr>
    </w:p>
    <w:p w14:paraId="75DDDCC0" w14:textId="77777777" w:rsidR="000603BC" w:rsidRDefault="000603BC" w:rsidP="00D65C6F">
      <w:pPr>
        <w:ind w:firstLine="720"/>
        <w:jc w:val="both"/>
      </w:pPr>
      <w:r w:rsidRPr="00EF4CC1">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 xml:space="preserve">$500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14:paraId="5B6AB027" w14:textId="77777777" w:rsidR="000603BC" w:rsidRDefault="000603BC" w:rsidP="000603BC">
      <w:pPr>
        <w:ind w:firstLine="720"/>
      </w:pPr>
    </w:p>
    <w:p w14:paraId="26F4B27E" w14:textId="77777777" w:rsidR="000603BC" w:rsidRPr="00EF4CC1" w:rsidRDefault="000603BC" w:rsidP="000603BC">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w:t>
      </w:r>
      <w:r>
        <w:t xml:space="preserve"> </w:t>
      </w:r>
      <w:r w:rsidRPr="00EF4CC1">
        <w:t>for deposit in the State of Florida General Revenue Fund, pursuant to Section 364.285(1), F.S.  It is further</w:t>
      </w:r>
    </w:p>
    <w:p w14:paraId="14705BF3" w14:textId="77777777" w:rsidR="000603BC" w:rsidRPr="00EF4CC1" w:rsidRDefault="000603BC" w:rsidP="000603BC">
      <w:pPr>
        <w:jc w:val="both"/>
      </w:pPr>
      <w:r w:rsidRPr="00EF4CC1">
        <w:tab/>
        <w:t>ORDERED that should an</w:t>
      </w:r>
      <w:r>
        <w:t xml:space="preserve"> entity</w:t>
      </w:r>
      <w:r w:rsidRPr="00EF4CC1">
        <w:t xml:space="preserve"> fail to comply with this Order, that entity’s respective certificate shall be cancelled.  It is further</w:t>
      </w:r>
    </w:p>
    <w:p w14:paraId="35843A64" w14:textId="77777777" w:rsidR="000603BC" w:rsidRPr="00EF4CC1" w:rsidRDefault="000603BC" w:rsidP="000603BC">
      <w:pPr>
        <w:jc w:val="both"/>
      </w:pPr>
    </w:p>
    <w:p w14:paraId="2CC0E240" w14:textId="77777777" w:rsidR="000603BC" w:rsidRPr="00EF4CC1" w:rsidRDefault="000603BC" w:rsidP="000603BC">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 xml:space="preserve">the $500 penalty, the </w:t>
      </w:r>
      <w:r w:rsidRPr="00EF4CC1">
        <w:t>applicable delinquent RAF, and any accrued statutory late payment charges.  It is further</w:t>
      </w:r>
    </w:p>
    <w:p w14:paraId="7EB47582" w14:textId="77777777" w:rsidR="000603BC" w:rsidRDefault="000603BC" w:rsidP="000603BC">
      <w:pPr>
        <w:ind w:firstLine="720"/>
      </w:pPr>
    </w:p>
    <w:p w14:paraId="6C0CE845" w14:textId="77777777" w:rsidR="000603BC" w:rsidRPr="00EF4CC1" w:rsidRDefault="000603BC" w:rsidP="000603BC">
      <w:pPr>
        <w:ind w:firstLine="720"/>
        <w:jc w:val="both"/>
      </w:pPr>
      <w:r w:rsidRPr="00EF4CC1">
        <w:lastRenderedPageBreak/>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 xml:space="preserve">the $500 penalty and any past due RAF, </w:t>
      </w:r>
      <w:r w:rsidRPr="00814ADD">
        <w:t>along with any</w:t>
      </w:r>
      <w:r w:rsidRPr="00D96533">
        <w:t xml:space="preserve"> accrued statutory late payment charges</w:t>
      </w:r>
      <w:r w:rsidRPr="00EF4CC1">
        <w:t>.  It is further</w:t>
      </w:r>
    </w:p>
    <w:p w14:paraId="46379C92" w14:textId="77777777" w:rsidR="000603BC" w:rsidRPr="00EF4CC1" w:rsidRDefault="000603BC" w:rsidP="000603BC">
      <w:pPr>
        <w:ind w:firstLine="720"/>
        <w:jc w:val="both"/>
      </w:pPr>
    </w:p>
    <w:p w14:paraId="5E7E7078" w14:textId="77777777" w:rsidR="000603BC" w:rsidRPr="00EF4CC1" w:rsidRDefault="000603BC" w:rsidP="000603BC">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14:paraId="33AD86DC" w14:textId="77777777" w:rsidR="000603BC" w:rsidRPr="00EF4CC1" w:rsidRDefault="000603BC" w:rsidP="000603BC">
      <w:pPr>
        <w:jc w:val="both"/>
      </w:pPr>
    </w:p>
    <w:p w14:paraId="231B628A" w14:textId="77777777" w:rsidR="000603BC" w:rsidRDefault="000603BC" w:rsidP="006E7981">
      <w:pPr>
        <w:ind w:firstLine="720"/>
        <w:jc w:val="both"/>
      </w:pPr>
      <w:r w:rsidRPr="00EF4CC1">
        <w:t>ORDERED that if an entity’s certificate is cancelled in accordance with this Order, that entity shall immediately cease and desist providing local exchange telecommunications service in Florida.  It is further</w:t>
      </w:r>
    </w:p>
    <w:p w14:paraId="6CA01FF2" w14:textId="77777777" w:rsidR="000603BC" w:rsidRDefault="000603BC" w:rsidP="000603BC">
      <w:pPr>
        <w:ind w:firstLine="720"/>
      </w:pPr>
    </w:p>
    <w:p w14:paraId="55F6829F" w14:textId="77777777" w:rsidR="000603BC" w:rsidRDefault="000603BC" w:rsidP="000603BC">
      <w:pPr>
        <w:ind w:firstLine="720"/>
        <w:jc w:val="both"/>
      </w:pPr>
      <w:r w:rsidRPr="00EF4CC1">
        <w:t>ORDERED that any protest to the action proposed herein shall specify the entity or entities to which it applies.  It is further</w:t>
      </w:r>
    </w:p>
    <w:p w14:paraId="6CFDE367" w14:textId="77777777" w:rsidR="000603BC" w:rsidRPr="00EF4CC1" w:rsidRDefault="000603BC" w:rsidP="000603BC">
      <w:pPr>
        <w:jc w:val="both"/>
      </w:pPr>
    </w:p>
    <w:p w14:paraId="6309D7DC" w14:textId="77777777" w:rsidR="000603BC" w:rsidRDefault="000603BC" w:rsidP="006E7981">
      <w:pPr>
        <w:ind w:firstLine="720"/>
        <w:jc w:val="both"/>
      </w:pPr>
      <w:r w:rsidRPr="00EF4CC1">
        <w:t>ORDERED that if a protest to this Order is filed, the protest shall not prevent the action proposed herein from becoming final with regard to the remaining entities listed in this Order.  It is further</w:t>
      </w:r>
    </w:p>
    <w:p w14:paraId="0BAAED10" w14:textId="77777777" w:rsidR="000603BC" w:rsidRDefault="000603BC" w:rsidP="000603BC">
      <w:pPr>
        <w:ind w:firstLine="720"/>
      </w:pPr>
    </w:p>
    <w:p w14:paraId="375545FF" w14:textId="77777777" w:rsidR="000603BC" w:rsidRDefault="000603BC" w:rsidP="000603BC">
      <w:pPr>
        <w:ind w:firstLine="720"/>
        <w:jc w:val="both"/>
      </w:pPr>
      <w:r w:rsidRPr="00EF4CC1">
        <w:t xml:space="preserve">ORDERED that the provisions of this Order, issued as proposed agency action, shall become final and effective upon the issuance of a </w:t>
      </w:r>
      <w:r>
        <w:t>c</w:t>
      </w:r>
      <w:r w:rsidRPr="00EF4CC1">
        <w:t xml:space="preserve">onsummating </w:t>
      </w:r>
      <w:r>
        <w:t>o</w:t>
      </w:r>
      <w:r w:rsidRPr="00EF4CC1">
        <w:t>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14:paraId="5D6B108A" w14:textId="77777777" w:rsidR="000603BC" w:rsidRPr="00EF4CC1" w:rsidRDefault="000603BC" w:rsidP="000603BC">
      <w:pPr>
        <w:jc w:val="both"/>
      </w:pPr>
    </w:p>
    <w:p w14:paraId="6F667438" w14:textId="77777777" w:rsidR="000603BC" w:rsidRPr="00EF4CC1" w:rsidRDefault="000603BC" w:rsidP="000603BC">
      <w:pPr>
        <w:jc w:val="both"/>
      </w:pPr>
      <w:r w:rsidRPr="00EF4CC1">
        <w:tab/>
        <w:t xml:space="preserve">ORDERED that in the event this Order becomes final, </w:t>
      </w:r>
      <w:r>
        <w:t>each respective docket</w:t>
      </w:r>
      <w:r w:rsidRPr="00EF4CC1">
        <w:t xml:space="preserve"> shall be closed upon receipt of the imposed </w:t>
      </w:r>
      <w:r w:rsidRPr="00574A21">
        <w:t>$500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14:paraId="48856C5F" w14:textId="77777777" w:rsidR="000603BC" w:rsidRDefault="000603BC" w:rsidP="000603BC">
      <w:pPr>
        <w:ind w:firstLine="720"/>
      </w:pPr>
    </w:p>
    <w:p w14:paraId="018777C8" w14:textId="41A4A406" w:rsidR="000603BC" w:rsidRDefault="000603BC" w:rsidP="000603BC">
      <w:pPr>
        <w:keepNext/>
        <w:keepLines/>
        <w:ind w:firstLine="720"/>
        <w:jc w:val="both"/>
      </w:pPr>
      <w:r>
        <w:lastRenderedPageBreak/>
        <w:t xml:space="preserve">By ORDER of the Florida Public Service Commission this </w:t>
      </w:r>
      <w:bookmarkStart w:id="6" w:name="replaceDate"/>
      <w:bookmarkEnd w:id="6"/>
      <w:r w:rsidR="00FF14EF">
        <w:rPr>
          <w:u w:val="single"/>
        </w:rPr>
        <w:t>12th</w:t>
      </w:r>
      <w:r w:rsidR="00FF14EF">
        <w:t xml:space="preserve"> day of </w:t>
      </w:r>
      <w:r w:rsidR="00FF14EF">
        <w:rPr>
          <w:u w:val="single"/>
        </w:rPr>
        <w:t>May</w:t>
      </w:r>
      <w:r w:rsidR="00FF14EF">
        <w:t xml:space="preserve">, </w:t>
      </w:r>
      <w:r w:rsidR="00FF14EF">
        <w:rPr>
          <w:u w:val="single"/>
        </w:rPr>
        <w:t>2021</w:t>
      </w:r>
      <w:r w:rsidR="00FF14EF">
        <w:t>.</w:t>
      </w:r>
    </w:p>
    <w:p w14:paraId="58CEF9BD" w14:textId="4D099A4B" w:rsidR="00FF14EF" w:rsidRDefault="00FF14EF" w:rsidP="000603BC">
      <w:pPr>
        <w:keepNext/>
        <w:keepLines/>
        <w:ind w:firstLine="720"/>
        <w:jc w:val="both"/>
      </w:pPr>
    </w:p>
    <w:p w14:paraId="047101E5" w14:textId="77777777" w:rsidR="00CF689B" w:rsidRPr="00FF14EF" w:rsidRDefault="00CF689B" w:rsidP="000603BC">
      <w:pPr>
        <w:keepNext/>
        <w:keepLines/>
        <w:ind w:firstLine="720"/>
        <w:jc w:val="both"/>
      </w:pPr>
    </w:p>
    <w:p w14:paraId="4DD91A75" w14:textId="77777777" w:rsidR="000603BC" w:rsidRDefault="000603BC" w:rsidP="000603BC">
      <w:pPr>
        <w:keepNext/>
        <w:keepLines/>
        <w:ind w:firstLine="720"/>
        <w:jc w:val="both"/>
      </w:pPr>
    </w:p>
    <w:p w14:paraId="1CD8CCA1" w14:textId="77777777" w:rsidR="000603BC" w:rsidRDefault="000603BC" w:rsidP="000603BC">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0603BC" w14:paraId="1D21DC70" w14:textId="77777777" w:rsidTr="000603BC">
        <w:tc>
          <w:tcPr>
            <w:tcW w:w="720" w:type="dxa"/>
            <w:shd w:val="clear" w:color="auto" w:fill="auto"/>
          </w:tcPr>
          <w:p w14:paraId="442EF2F6" w14:textId="77777777" w:rsidR="000603BC" w:rsidRDefault="000603BC" w:rsidP="000603BC">
            <w:pPr>
              <w:keepNext/>
              <w:keepLines/>
              <w:jc w:val="both"/>
            </w:pPr>
            <w:bookmarkStart w:id="7" w:name="bkmrkSignature" w:colFirst="0" w:colLast="0"/>
          </w:p>
        </w:tc>
        <w:tc>
          <w:tcPr>
            <w:tcW w:w="4320" w:type="dxa"/>
            <w:tcBorders>
              <w:bottom w:val="single" w:sz="4" w:space="0" w:color="auto"/>
            </w:tcBorders>
            <w:shd w:val="clear" w:color="auto" w:fill="auto"/>
          </w:tcPr>
          <w:p w14:paraId="582BA33A" w14:textId="224B9CD3" w:rsidR="000603BC" w:rsidRDefault="002A68B0" w:rsidP="000603BC">
            <w:pPr>
              <w:keepNext/>
              <w:keepLines/>
              <w:jc w:val="both"/>
            </w:pPr>
            <w:r>
              <w:t>/s/ Adam J. Teitzman</w:t>
            </w:r>
            <w:bookmarkStart w:id="8" w:name="_GoBack"/>
            <w:bookmarkEnd w:id="8"/>
          </w:p>
        </w:tc>
      </w:tr>
      <w:bookmarkEnd w:id="7"/>
      <w:tr w:rsidR="000603BC" w14:paraId="31F22D8C" w14:textId="77777777" w:rsidTr="000603BC">
        <w:tc>
          <w:tcPr>
            <w:tcW w:w="720" w:type="dxa"/>
            <w:shd w:val="clear" w:color="auto" w:fill="auto"/>
          </w:tcPr>
          <w:p w14:paraId="37126B89" w14:textId="77777777" w:rsidR="000603BC" w:rsidRDefault="000603BC" w:rsidP="000603BC">
            <w:pPr>
              <w:keepNext/>
              <w:keepLines/>
              <w:jc w:val="both"/>
            </w:pPr>
          </w:p>
        </w:tc>
        <w:tc>
          <w:tcPr>
            <w:tcW w:w="4320" w:type="dxa"/>
            <w:tcBorders>
              <w:top w:val="single" w:sz="4" w:space="0" w:color="auto"/>
            </w:tcBorders>
            <w:shd w:val="clear" w:color="auto" w:fill="auto"/>
          </w:tcPr>
          <w:p w14:paraId="58B43F1C" w14:textId="77777777" w:rsidR="000603BC" w:rsidRDefault="000603BC" w:rsidP="000603BC">
            <w:pPr>
              <w:keepNext/>
              <w:keepLines/>
              <w:jc w:val="both"/>
            </w:pPr>
            <w:r>
              <w:t>ADAM J. TEITZMAN</w:t>
            </w:r>
          </w:p>
          <w:p w14:paraId="15E5F4EF" w14:textId="77777777" w:rsidR="000603BC" w:rsidRDefault="000603BC" w:rsidP="000603BC">
            <w:pPr>
              <w:keepNext/>
              <w:keepLines/>
              <w:jc w:val="both"/>
            </w:pPr>
            <w:r>
              <w:t>Commission Clerk</w:t>
            </w:r>
          </w:p>
        </w:tc>
      </w:tr>
    </w:tbl>
    <w:p w14:paraId="32CA1A98" w14:textId="77777777" w:rsidR="000603BC" w:rsidRDefault="000603BC" w:rsidP="000603BC">
      <w:pPr>
        <w:pStyle w:val="OrderSigInfo"/>
        <w:keepNext/>
        <w:keepLines/>
      </w:pPr>
      <w:r>
        <w:t>Florida Public Service Commission</w:t>
      </w:r>
    </w:p>
    <w:p w14:paraId="0E6AFEAE" w14:textId="77777777" w:rsidR="000603BC" w:rsidRDefault="000603BC" w:rsidP="000603BC">
      <w:pPr>
        <w:pStyle w:val="OrderSigInfo"/>
        <w:keepNext/>
        <w:keepLines/>
      </w:pPr>
      <w:r>
        <w:t>2540 Shumard Oak Boulevard</w:t>
      </w:r>
    </w:p>
    <w:p w14:paraId="39B91B4C" w14:textId="77777777" w:rsidR="000603BC" w:rsidRDefault="000603BC" w:rsidP="000603BC">
      <w:pPr>
        <w:pStyle w:val="OrderSigInfo"/>
        <w:keepNext/>
        <w:keepLines/>
      </w:pPr>
      <w:r>
        <w:t>Tallahassee, Florida 32399</w:t>
      </w:r>
    </w:p>
    <w:p w14:paraId="0D591465" w14:textId="77777777" w:rsidR="000603BC" w:rsidRDefault="000603BC" w:rsidP="000603BC">
      <w:pPr>
        <w:pStyle w:val="OrderSigInfo"/>
        <w:keepNext/>
        <w:keepLines/>
      </w:pPr>
      <w:r>
        <w:t>(850) 413</w:t>
      </w:r>
      <w:r>
        <w:noBreakHyphen/>
        <w:t>6770</w:t>
      </w:r>
    </w:p>
    <w:p w14:paraId="2D701BBE" w14:textId="77777777" w:rsidR="000603BC" w:rsidRDefault="000603BC" w:rsidP="000603BC">
      <w:pPr>
        <w:pStyle w:val="OrderSigInfo"/>
        <w:keepNext/>
        <w:keepLines/>
      </w:pPr>
      <w:r>
        <w:t>www.floridapsc.com</w:t>
      </w:r>
    </w:p>
    <w:p w14:paraId="40E51294" w14:textId="77777777" w:rsidR="000603BC" w:rsidRDefault="000603BC" w:rsidP="000603BC">
      <w:pPr>
        <w:pStyle w:val="OrderSigInfo"/>
        <w:keepNext/>
        <w:keepLines/>
      </w:pPr>
    </w:p>
    <w:p w14:paraId="2F068757" w14:textId="77777777" w:rsidR="000603BC" w:rsidRDefault="000603BC" w:rsidP="000603BC">
      <w:pPr>
        <w:pStyle w:val="OrderSigInfo"/>
        <w:keepNext/>
        <w:keepLines/>
      </w:pPr>
      <w:r>
        <w:t>Copies furnished:  A copy of this document is provided to the parties of record at the time of issuance and, if applicable, interested persons.</w:t>
      </w:r>
    </w:p>
    <w:p w14:paraId="2882EAB3" w14:textId="77777777" w:rsidR="000603BC" w:rsidRDefault="000603BC" w:rsidP="000603BC">
      <w:pPr>
        <w:pStyle w:val="OrderBody"/>
        <w:keepNext/>
        <w:keepLines/>
      </w:pPr>
    </w:p>
    <w:p w14:paraId="4172A38D" w14:textId="77777777" w:rsidR="000603BC" w:rsidRDefault="000603BC" w:rsidP="000603BC">
      <w:pPr>
        <w:keepNext/>
        <w:keepLines/>
        <w:jc w:val="both"/>
      </w:pPr>
    </w:p>
    <w:p w14:paraId="65F93FD9" w14:textId="4AE14BBF" w:rsidR="000603BC" w:rsidRDefault="00D32DC9" w:rsidP="000603BC">
      <w:pPr>
        <w:keepNext/>
        <w:keepLines/>
        <w:jc w:val="both"/>
      </w:pPr>
      <w:r>
        <w:t>GAP</w:t>
      </w:r>
    </w:p>
    <w:p w14:paraId="261349B1" w14:textId="21CCF84E" w:rsidR="000603BC" w:rsidRDefault="000603BC" w:rsidP="000603BC">
      <w:pPr>
        <w:jc w:val="both"/>
      </w:pPr>
    </w:p>
    <w:p w14:paraId="4CFEC751" w14:textId="77777777" w:rsidR="000603BC" w:rsidRDefault="000603BC" w:rsidP="000603BC">
      <w:pPr>
        <w:pStyle w:val="CenterUnderline"/>
      </w:pPr>
      <w:r>
        <w:t>NOTICE OF FURTHER PROCEEDINGS OR JUDICIAL REVIEW</w:t>
      </w:r>
    </w:p>
    <w:p w14:paraId="65315B38" w14:textId="77777777" w:rsidR="000603BC" w:rsidRDefault="000603BC" w:rsidP="000603BC">
      <w:pPr>
        <w:pStyle w:val="CenterUnderline"/>
      </w:pPr>
    </w:p>
    <w:p w14:paraId="318569A8" w14:textId="77777777" w:rsidR="000603BC" w:rsidRDefault="000603BC" w:rsidP="000603B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6633249A" w14:textId="77777777" w:rsidR="000603BC" w:rsidRDefault="000603BC" w:rsidP="000603BC">
      <w:pPr>
        <w:pStyle w:val="OrderBody"/>
      </w:pPr>
    </w:p>
    <w:p w14:paraId="5310083A" w14:textId="77777777" w:rsidR="000603BC" w:rsidRDefault="000603BC" w:rsidP="000603BC">
      <w:pPr>
        <w:pStyle w:val="OrderBody"/>
      </w:pPr>
      <w:r>
        <w:tab/>
        <w:t>Mediation may be available on a case-by-case basis.  If mediation is conducted, it does not affect a substantially interested person's right to a hearing.</w:t>
      </w:r>
    </w:p>
    <w:p w14:paraId="29188292" w14:textId="77777777" w:rsidR="000603BC" w:rsidRDefault="000603BC" w:rsidP="000603BC">
      <w:pPr>
        <w:pStyle w:val="OrderBody"/>
      </w:pPr>
    </w:p>
    <w:p w14:paraId="2C55EB4A" w14:textId="5AB140E4" w:rsidR="000603BC" w:rsidRDefault="000603BC" w:rsidP="000603B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F14EF">
        <w:rPr>
          <w:u w:val="single"/>
        </w:rPr>
        <w:t>June 2, 2021</w:t>
      </w:r>
      <w:r>
        <w:t>.</w:t>
      </w:r>
    </w:p>
    <w:p w14:paraId="77303DF6" w14:textId="77777777" w:rsidR="000603BC" w:rsidRDefault="000603BC" w:rsidP="000603BC">
      <w:pPr>
        <w:pStyle w:val="OrderBody"/>
      </w:pPr>
    </w:p>
    <w:p w14:paraId="10C5FC88" w14:textId="77777777" w:rsidR="000603BC" w:rsidRDefault="000603BC" w:rsidP="000603BC">
      <w:pPr>
        <w:pStyle w:val="OrderBody"/>
      </w:pPr>
      <w:r>
        <w:tab/>
        <w:t>In the absence of such a petition, this order shall become final and effective upon the issuance of a Consummating Order.</w:t>
      </w:r>
    </w:p>
    <w:p w14:paraId="1675B21E" w14:textId="77777777" w:rsidR="000603BC" w:rsidRDefault="000603BC" w:rsidP="000603BC">
      <w:pPr>
        <w:pStyle w:val="OrderBody"/>
      </w:pPr>
    </w:p>
    <w:p w14:paraId="54FFFEA6" w14:textId="12B6D741" w:rsidR="000603BC" w:rsidRPr="000603BC" w:rsidRDefault="000603BC" w:rsidP="00CF689B">
      <w:pPr>
        <w:pStyle w:val="OrderBody"/>
      </w:pPr>
      <w:r>
        <w:tab/>
        <w:t>Any objection or protest filed in this/these docket(s) before the issuance date of this order is considered abandoned unless it satisfies the foregoing conditions and is renewed within the specified protest period.</w:t>
      </w:r>
    </w:p>
    <w:sectPr w:rsidR="000603BC" w:rsidRPr="000603B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AA8A" w14:textId="77777777" w:rsidR="000603BC" w:rsidRDefault="000603BC">
      <w:r>
        <w:separator/>
      </w:r>
    </w:p>
  </w:endnote>
  <w:endnote w:type="continuationSeparator" w:id="0">
    <w:p w14:paraId="3CAA7CEB" w14:textId="77777777" w:rsidR="000603BC" w:rsidRDefault="0006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E265" w14:textId="77777777" w:rsidR="00FA6EFD" w:rsidRDefault="00FA6EFD">
    <w:pPr>
      <w:pStyle w:val="Footer"/>
    </w:pPr>
  </w:p>
  <w:p w14:paraId="42CF345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66C9" w14:textId="77777777" w:rsidR="000603BC" w:rsidRDefault="000603BC">
      <w:r>
        <w:separator/>
      </w:r>
    </w:p>
  </w:footnote>
  <w:footnote w:type="continuationSeparator" w:id="0">
    <w:p w14:paraId="76B22F93" w14:textId="77777777" w:rsidR="000603BC" w:rsidRDefault="000603BC">
      <w:r>
        <w:continuationSeparator/>
      </w:r>
    </w:p>
  </w:footnote>
  <w:footnote w:id="1">
    <w:p w14:paraId="6ED606D8" w14:textId="77777777" w:rsidR="000603BC" w:rsidRPr="007320DF" w:rsidRDefault="000603BC" w:rsidP="000603BC">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2257" w14:textId="7276234F" w:rsidR="00FA6EFD" w:rsidRDefault="00FA6EFD">
    <w:pPr>
      <w:pStyle w:val="OrderHeader"/>
    </w:pPr>
    <w:r>
      <w:t xml:space="preserve">ORDER NO. </w:t>
    </w:r>
    <w:fldSimple w:instr=" REF OrderNo0159 ">
      <w:r w:rsidR="00CF689B">
        <w:t>PSC-2021-0159-PAA-TX</w:t>
      </w:r>
    </w:fldSimple>
  </w:p>
  <w:p w14:paraId="0A971A15" w14:textId="5605A67C" w:rsidR="00FA6EFD" w:rsidRDefault="000603BC">
    <w:pPr>
      <w:pStyle w:val="OrderHeader"/>
    </w:pPr>
    <w:bookmarkStart w:id="9" w:name="HeaderDocketNo"/>
    <w:bookmarkEnd w:id="9"/>
    <w:r>
      <w:t>DOCKET NOS. 20210072-TX, 20210073-TX, 20210074-TX, 20210075-TX, 20210077-TX, 20210082-TX, 20210083-TX, 20210084-TX</w:t>
    </w:r>
  </w:p>
  <w:p w14:paraId="61D04D20" w14:textId="53DBFAF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68B0">
      <w:rPr>
        <w:rStyle w:val="PageNumber"/>
        <w:noProof/>
      </w:rPr>
      <w:t>6</w:t>
    </w:r>
    <w:r>
      <w:rPr>
        <w:rStyle w:val="PageNumber"/>
      </w:rPr>
      <w:fldChar w:fldCharType="end"/>
    </w:r>
  </w:p>
  <w:p w14:paraId="0F2BB8F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2-TX, 20210073-TX, 20210074-TX, 20210075-TX, 20210076-TX, 20210077-TX, 20210078-TX, 20210082-TX, 20210083-TX, 20210084-TX"/>
  </w:docVars>
  <w:rsids>
    <w:rsidRoot w:val="000603BC"/>
    <w:rsid w:val="000022B8"/>
    <w:rsid w:val="00011251"/>
    <w:rsid w:val="00025C9D"/>
    <w:rsid w:val="0003433F"/>
    <w:rsid w:val="00035A8C"/>
    <w:rsid w:val="00036BDD"/>
    <w:rsid w:val="00053AB9"/>
    <w:rsid w:val="00056229"/>
    <w:rsid w:val="00057AF1"/>
    <w:rsid w:val="000603BC"/>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18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008"/>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8B0"/>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6EE"/>
    <w:rsid w:val="00332B0A"/>
    <w:rsid w:val="00333A41"/>
    <w:rsid w:val="00345434"/>
    <w:rsid w:val="0035495B"/>
    <w:rsid w:val="00355A93"/>
    <w:rsid w:val="00357D64"/>
    <w:rsid w:val="00361522"/>
    <w:rsid w:val="0037196E"/>
    <w:rsid w:val="003744F5"/>
    <w:rsid w:val="0038083C"/>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7C42"/>
    <w:rsid w:val="00693483"/>
    <w:rsid w:val="006A0BF3"/>
    <w:rsid w:val="006B0036"/>
    <w:rsid w:val="006B0DA6"/>
    <w:rsid w:val="006C547E"/>
    <w:rsid w:val="006D2B51"/>
    <w:rsid w:val="006D5575"/>
    <w:rsid w:val="006D7191"/>
    <w:rsid w:val="006E21C4"/>
    <w:rsid w:val="006E42BE"/>
    <w:rsid w:val="006E5D4D"/>
    <w:rsid w:val="006E6D16"/>
    <w:rsid w:val="006E7981"/>
    <w:rsid w:val="00703F2A"/>
    <w:rsid w:val="00704C5D"/>
    <w:rsid w:val="007072BC"/>
    <w:rsid w:val="00715275"/>
    <w:rsid w:val="00721B44"/>
    <w:rsid w:val="007232A2"/>
    <w:rsid w:val="00726366"/>
    <w:rsid w:val="00733B6B"/>
    <w:rsid w:val="007350E4"/>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1317"/>
    <w:rsid w:val="00964A38"/>
    <w:rsid w:val="00966A9D"/>
    <w:rsid w:val="0096742B"/>
    <w:rsid w:val="009718C5"/>
    <w:rsid w:val="00976AFF"/>
    <w:rsid w:val="00984922"/>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030"/>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107"/>
    <w:rsid w:val="00C151A6"/>
    <w:rsid w:val="00C24098"/>
    <w:rsid w:val="00C30A4E"/>
    <w:rsid w:val="00C411F3"/>
    <w:rsid w:val="00C44105"/>
    <w:rsid w:val="00C55A33"/>
    <w:rsid w:val="00C66692"/>
    <w:rsid w:val="00C673B5"/>
    <w:rsid w:val="00C7063D"/>
    <w:rsid w:val="00C830BC"/>
    <w:rsid w:val="00C8524D"/>
    <w:rsid w:val="00C90904"/>
    <w:rsid w:val="00C91123"/>
    <w:rsid w:val="00CA1533"/>
    <w:rsid w:val="00CA71FF"/>
    <w:rsid w:val="00CB2EE0"/>
    <w:rsid w:val="00CB5276"/>
    <w:rsid w:val="00CB5BFC"/>
    <w:rsid w:val="00CB68D7"/>
    <w:rsid w:val="00CB785B"/>
    <w:rsid w:val="00CC7E68"/>
    <w:rsid w:val="00CD3D74"/>
    <w:rsid w:val="00CD7132"/>
    <w:rsid w:val="00CE0E6F"/>
    <w:rsid w:val="00CE3B21"/>
    <w:rsid w:val="00CE56FC"/>
    <w:rsid w:val="00CE7A4D"/>
    <w:rsid w:val="00CF32D2"/>
    <w:rsid w:val="00CF4CFE"/>
    <w:rsid w:val="00CF689B"/>
    <w:rsid w:val="00D00E8E"/>
    <w:rsid w:val="00D02E0F"/>
    <w:rsid w:val="00D03EE8"/>
    <w:rsid w:val="00D13535"/>
    <w:rsid w:val="00D15497"/>
    <w:rsid w:val="00D17B79"/>
    <w:rsid w:val="00D205F5"/>
    <w:rsid w:val="00D23FEA"/>
    <w:rsid w:val="00D269CA"/>
    <w:rsid w:val="00D30B48"/>
    <w:rsid w:val="00D3168A"/>
    <w:rsid w:val="00D32DC9"/>
    <w:rsid w:val="00D46FAA"/>
    <w:rsid w:val="00D47A40"/>
    <w:rsid w:val="00D51D33"/>
    <w:rsid w:val="00D57BB2"/>
    <w:rsid w:val="00D57E57"/>
    <w:rsid w:val="00D65C6F"/>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066F"/>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4EF"/>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1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A72030"/>
    <w:rPr>
      <w:sz w:val="16"/>
      <w:szCs w:val="16"/>
    </w:rPr>
  </w:style>
  <w:style w:type="paragraph" w:styleId="CommentText">
    <w:name w:val="annotation text"/>
    <w:basedOn w:val="Normal"/>
    <w:link w:val="CommentTextChar"/>
    <w:semiHidden/>
    <w:unhideWhenUsed/>
    <w:rsid w:val="00A72030"/>
    <w:rPr>
      <w:sz w:val="20"/>
      <w:szCs w:val="20"/>
    </w:rPr>
  </w:style>
  <w:style w:type="character" w:customStyle="1" w:styleId="CommentTextChar">
    <w:name w:val="Comment Text Char"/>
    <w:basedOn w:val="DefaultParagraphFont"/>
    <w:link w:val="CommentText"/>
    <w:semiHidden/>
    <w:rsid w:val="00A72030"/>
  </w:style>
  <w:style w:type="paragraph" w:styleId="CommentSubject">
    <w:name w:val="annotation subject"/>
    <w:basedOn w:val="CommentText"/>
    <w:next w:val="CommentText"/>
    <w:link w:val="CommentSubjectChar"/>
    <w:semiHidden/>
    <w:unhideWhenUsed/>
    <w:rsid w:val="00A72030"/>
    <w:rPr>
      <w:b/>
      <w:bCs/>
    </w:rPr>
  </w:style>
  <w:style w:type="character" w:customStyle="1" w:styleId="CommentSubjectChar">
    <w:name w:val="Comment Subject Char"/>
    <w:basedOn w:val="CommentTextChar"/>
    <w:link w:val="CommentSubject"/>
    <w:semiHidden/>
    <w:rsid w:val="00A72030"/>
    <w:rPr>
      <w:b/>
      <w:bCs/>
    </w:rPr>
  </w:style>
  <w:style w:type="paragraph" w:styleId="Revision">
    <w:name w:val="Revision"/>
    <w:hidden/>
    <w:uiPriority w:val="99"/>
    <w:semiHidden/>
    <w:rsid w:val="00A72030"/>
    <w:rPr>
      <w:sz w:val="24"/>
      <w:szCs w:val="24"/>
    </w:rPr>
  </w:style>
  <w:style w:type="paragraph" w:styleId="BalloonText">
    <w:name w:val="Balloon Text"/>
    <w:basedOn w:val="Normal"/>
    <w:link w:val="BalloonTextChar"/>
    <w:semiHidden/>
    <w:unhideWhenUsed/>
    <w:rsid w:val="00A72030"/>
    <w:rPr>
      <w:rFonts w:ascii="Segoe UI" w:hAnsi="Segoe UI" w:cs="Segoe UI"/>
      <w:sz w:val="18"/>
      <w:szCs w:val="18"/>
    </w:rPr>
  </w:style>
  <w:style w:type="character" w:customStyle="1" w:styleId="BalloonTextChar">
    <w:name w:val="Balloon Text Char"/>
    <w:basedOn w:val="DefaultParagraphFont"/>
    <w:link w:val="BalloonText"/>
    <w:semiHidden/>
    <w:rsid w:val="00A7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2021-05-12T12:52:00Z</dcterms:created>
  <dcterms:modified xsi:type="dcterms:W3CDTF">2021-05-12T17:00:00Z</dcterms:modified>
</cp:coreProperties>
</file>