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D6635" w:rsidP="004D6635">
      <w:pPr>
        <w:pStyle w:val="OrderHeading"/>
      </w:pPr>
      <w:r>
        <w:t>BEFORE THE FLORIDA PUBLIC SERVICE COMMISSION</w:t>
      </w:r>
    </w:p>
    <w:p w:rsidR="001015D3" w:rsidRDefault="001015D3" w:rsidP="004D6635">
      <w:pPr>
        <w:pStyle w:val="OrderHeading"/>
      </w:pPr>
    </w:p>
    <w:p w:rsidR="004D6635" w:rsidRDefault="004D6635" w:rsidP="004D66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15D3" w:rsidRPr="00F204C0" w:rsidTr="000661D3">
        <w:trPr>
          <w:trHeight w:val="828"/>
        </w:trPr>
        <w:tc>
          <w:tcPr>
            <w:tcW w:w="4788" w:type="dxa"/>
            <w:tcBorders>
              <w:bottom w:val="single" w:sz="8" w:space="0" w:color="auto"/>
              <w:right w:val="double" w:sz="6" w:space="0" w:color="auto"/>
            </w:tcBorders>
            <w:shd w:val="clear" w:color="auto" w:fill="auto"/>
          </w:tcPr>
          <w:p w:rsidR="001015D3" w:rsidRPr="00F204C0" w:rsidRDefault="001015D3" w:rsidP="000661D3">
            <w:pPr>
              <w:tabs>
                <w:tab w:val="center" w:pos="4320"/>
                <w:tab w:val="right" w:pos="8640"/>
              </w:tabs>
            </w:pPr>
            <w:r w:rsidRPr="00F204C0">
              <w:t>In re: Petition for rate increase by Tampa Electric Company.</w:t>
            </w:r>
          </w:p>
          <w:p w:rsidR="001015D3" w:rsidRPr="00F204C0" w:rsidRDefault="001015D3" w:rsidP="000661D3">
            <w:pPr>
              <w:tabs>
                <w:tab w:val="center" w:pos="4320"/>
                <w:tab w:val="right" w:pos="8640"/>
              </w:tabs>
            </w:pPr>
          </w:p>
          <w:p w:rsidR="001015D3" w:rsidRPr="00F204C0" w:rsidRDefault="001015D3" w:rsidP="000661D3">
            <w:pPr>
              <w:tabs>
                <w:tab w:val="center" w:pos="4320"/>
                <w:tab w:val="right" w:pos="8640"/>
              </w:tabs>
            </w:pPr>
            <w:r w:rsidRPr="00F204C0">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1015D3" w:rsidRPr="00F204C0" w:rsidRDefault="001015D3" w:rsidP="000661D3">
            <w:pPr>
              <w:jc w:val="both"/>
            </w:pPr>
            <w:r w:rsidRPr="00F204C0">
              <w:t>DOCKET NO. 20210034-EI</w:t>
            </w:r>
          </w:p>
          <w:p w:rsidR="001015D3" w:rsidRPr="00F204C0" w:rsidRDefault="001015D3" w:rsidP="000661D3">
            <w:pPr>
              <w:tabs>
                <w:tab w:val="center" w:pos="4320"/>
                <w:tab w:val="right" w:pos="8640"/>
              </w:tabs>
            </w:pPr>
          </w:p>
          <w:p w:rsidR="001015D3" w:rsidRPr="00F204C0" w:rsidRDefault="001015D3" w:rsidP="000661D3">
            <w:pPr>
              <w:tabs>
                <w:tab w:val="center" w:pos="4320"/>
                <w:tab w:val="right" w:pos="8640"/>
              </w:tabs>
            </w:pPr>
          </w:p>
          <w:p w:rsidR="001015D3" w:rsidRPr="00F204C0" w:rsidRDefault="001015D3" w:rsidP="000661D3">
            <w:pPr>
              <w:jc w:val="both"/>
            </w:pPr>
            <w:r w:rsidRPr="00F204C0">
              <w:t xml:space="preserve">DOCKET NO. </w:t>
            </w:r>
            <w:bookmarkStart w:id="0" w:name="SMDocketNo2"/>
            <w:bookmarkEnd w:id="0"/>
            <w:r w:rsidRPr="00F204C0">
              <w:t>20200264-EI</w:t>
            </w:r>
          </w:p>
          <w:p w:rsidR="001015D3" w:rsidRPr="00F204C0" w:rsidRDefault="001015D3" w:rsidP="000661D3">
            <w:pPr>
              <w:tabs>
                <w:tab w:val="center" w:pos="4320"/>
                <w:tab w:val="right" w:pos="8640"/>
              </w:tabs>
            </w:pPr>
            <w:r w:rsidRPr="00F204C0">
              <w:t xml:space="preserve">ORDER NO. </w:t>
            </w:r>
            <w:bookmarkStart w:id="1" w:name="OrderNo0186"/>
            <w:r w:rsidR="008C2374">
              <w:t>PSC-2021-0186-PCO-EI</w:t>
            </w:r>
            <w:bookmarkEnd w:id="1"/>
          </w:p>
          <w:p w:rsidR="001015D3" w:rsidRPr="00F204C0" w:rsidRDefault="001015D3" w:rsidP="000661D3">
            <w:pPr>
              <w:tabs>
                <w:tab w:val="center" w:pos="4320"/>
                <w:tab w:val="right" w:pos="8640"/>
              </w:tabs>
            </w:pPr>
            <w:r w:rsidRPr="00F204C0">
              <w:t xml:space="preserve">ISSUED: </w:t>
            </w:r>
            <w:r w:rsidR="008C2374">
              <w:t>May 20, 2021</w:t>
            </w:r>
          </w:p>
        </w:tc>
      </w:tr>
    </w:tbl>
    <w:p w:rsidR="004D6635" w:rsidRDefault="004D6635" w:rsidP="004D6635"/>
    <w:p w:rsidR="004D6635" w:rsidRDefault="004D6635" w:rsidP="004D6635"/>
    <w:p w:rsidR="004D6635" w:rsidRDefault="004D6635" w:rsidP="004D6635">
      <w:pPr>
        <w:pStyle w:val="CenterUnderline"/>
      </w:pPr>
      <w:bookmarkStart w:id="2" w:name="Commissioners"/>
      <w:bookmarkEnd w:id="2"/>
      <w:r>
        <w:t>ORDER</w:t>
      </w:r>
      <w:bookmarkStart w:id="3" w:name="OrderTitle"/>
      <w:r>
        <w:t xml:space="preserve"> GRANTING FLORIDA </w:t>
      </w:r>
    </w:p>
    <w:p w:rsidR="00C50E4E" w:rsidRDefault="004D6635" w:rsidP="004D6635">
      <w:pPr>
        <w:pStyle w:val="CenterUnderline"/>
      </w:pPr>
      <w:r>
        <w:t>INDUSTRIAL POWER USERS GROUP</w:t>
      </w:r>
      <w:r w:rsidR="00C50E4E">
        <w:t xml:space="preserve">’S </w:t>
      </w:r>
    </w:p>
    <w:p w:rsidR="00CB5276" w:rsidRDefault="00C50E4E" w:rsidP="004D6635">
      <w:pPr>
        <w:pStyle w:val="CenterUnderline"/>
      </w:pPr>
      <w:r>
        <w:t>PETITION TO INTERVENE</w:t>
      </w:r>
      <w:r w:rsidR="004D6635">
        <w:t xml:space="preserve"> </w:t>
      </w:r>
      <w:bookmarkEnd w:id="3"/>
    </w:p>
    <w:p w:rsidR="004D6635" w:rsidRDefault="004D6635" w:rsidP="004D6635">
      <w:pPr>
        <w:pStyle w:val="CenterUnderline"/>
      </w:pPr>
    </w:p>
    <w:p w:rsidR="004D6635" w:rsidRDefault="004D6635" w:rsidP="004D6635">
      <w:pPr>
        <w:pStyle w:val="OrderBody"/>
      </w:pPr>
      <w:r>
        <w:t>BY THE COMMISSION:</w:t>
      </w:r>
    </w:p>
    <w:p w:rsidR="004D6635" w:rsidRDefault="004D6635" w:rsidP="004D6635">
      <w:pPr>
        <w:pStyle w:val="OrderBody"/>
      </w:pPr>
    </w:p>
    <w:p w:rsidR="00631CAE" w:rsidRDefault="004D6635" w:rsidP="00631CAE">
      <w:pPr>
        <w:tabs>
          <w:tab w:val="right" w:pos="8640"/>
        </w:tabs>
        <w:ind w:firstLine="720"/>
        <w:jc w:val="both"/>
      </w:pPr>
      <w:bookmarkStart w:id="4" w:name="OrderText"/>
      <w:bookmarkEnd w:id="4"/>
      <w:r>
        <w:tab/>
      </w:r>
      <w:r w:rsidR="00631CAE">
        <w:t xml:space="preserve">On April 9, 2021, Tampa Electric Company (TECO) filed a petition, minimum filing requirements, and testimony for a base rate increase. By Order No 2021-0147-PCO-EI, issued on April 22, 2021, Docket No. </w:t>
      </w:r>
      <w:r w:rsidR="00631CAE" w:rsidRPr="00460F31">
        <w:t>20200264-EI</w:t>
      </w:r>
      <w:r w:rsidR="00631CAE">
        <w:t xml:space="preserve">, </w:t>
      </w:r>
      <w:r w:rsidR="00631CAE" w:rsidRPr="00460F31">
        <w:t>Petition for approval of 2020 depreciation and dismantlement study and capital recovery sched</w:t>
      </w:r>
      <w:r w:rsidR="00631CAE">
        <w:t xml:space="preserve">ules, by Tampa Electric Company was consolidated with Docket No. </w:t>
      </w:r>
      <w:r w:rsidR="00631CAE" w:rsidRPr="00460F31">
        <w:t>20210034-EI</w:t>
      </w:r>
      <w:r w:rsidR="00631CAE">
        <w:t xml:space="preserve">, </w:t>
      </w:r>
      <w:r w:rsidR="00631CAE" w:rsidRPr="00F204C0">
        <w:t>Petition for rate increase by Tampa Electric Company.</w:t>
      </w:r>
      <w:r w:rsidR="00631CAE">
        <w:t xml:space="preserve"> </w:t>
      </w:r>
      <w:r w:rsidR="00631CAE" w:rsidRPr="00FA1391">
        <w:t>Pursuant to Order No. PSC-2021-0172-PCO-EI, issued May 14, 2021, the consolidated dockets are scheduled for hearing on October 18 through October 22, 2021.</w:t>
      </w:r>
    </w:p>
    <w:p w:rsidR="004D6635" w:rsidRDefault="004D6635" w:rsidP="004D6635">
      <w:pPr>
        <w:jc w:val="both"/>
      </w:pPr>
    </w:p>
    <w:p w:rsidR="004D6635" w:rsidRPr="00173CF1" w:rsidRDefault="004D6635" w:rsidP="004D6635">
      <w:pPr>
        <w:jc w:val="both"/>
        <w:rPr>
          <w:u w:val="single"/>
        </w:rPr>
      </w:pPr>
      <w:r w:rsidRPr="00173CF1">
        <w:rPr>
          <w:u w:val="single"/>
        </w:rPr>
        <w:t>Petition for Intervention</w:t>
      </w:r>
    </w:p>
    <w:p w:rsidR="004D6635" w:rsidRDefault="004D6635" w:rsidP="004D6635">
      <w:pPr>
        <w:jc w:val="both"/>
      </w:pPr>
    </w:p>
    <w:p w:rsidR="004D6635" w:rsidRDefault="004D6635" w:rsidP="004D6635">
      <w:pPr>
        <w:ind w:firstLine="720"/>
        <w:jc w:val="both"/>
      </w:pPr>
      <w:r>
        <w:t xml:space="preserve">By motion dated </w:t>
      </w:r>
      <w:r w:rsidR="00F2123D">
        <w:t>March 5, 2021</w:t>
      </w:r>
      <w:r>
        <w:t xml:space="preserve">, </w:t>
      </w:r>
      <w:r w:rsidRPr="00EB5771">
        <w:t xml:space="preserve">the </w:t>
      </w:r>
      <w:r w:rsidR="00F2123D" w:rsidRPr="004C7062">
        <w:t>Florida Industrial Power Users Group</w:t>
      </w:r>
      <w:r w:rsidR="00F2123D">
        <w:rPr>
          <w:rFonts w:ascii="Helvetica" w:hAnsi="Helvetica" w:cs="Helvetica"/>
          <w:color w:val="333333"/>
        </w:rPr>
        <w:t xml:space="preserve"> </w:t>
      </w:r>
      <w:r w:rsidR="00F2123D">
        <w:t>(FIPUG</w:t>
      </w:r>
      <w:r w:rsidRPr="00EB5771">
        <w:t>) requested permission to intervene in this proceeding.</w:t>
      </w:r>
      <w:r w:rsidR="004C7062">
        <w:t xml:space="preserve"> FIPUG represents that it is an association consisting of large users of electricity in Florida. FIPUG states that its members rely on the availability of adequate, reasonably priced electricity to operate their businesses in an effective, efficient, and competitive manner. FIPUG alleges that the cost of electricity to those users is a significant portion of their overall costs of production and operation. FIPUG avers that a large number of its members will be affected by the Commission’s action taken on TECO’s General Base Rate Petition in this case. </w:t>
      </w:r>
      <w:r w:rsidR="003934FA">
        <w:t xml:space="preserve">FIPUG seeks to intervene in this </w:t>
      </w:r>
      <w:r w:rsidR="004C7062">
        <w:t>proceeding on behalf of its members to advocate and protect their substantial interests in ensuring that the costs and rates that will ultimately be approved and charged are fair, just and reas</w:t>
      </w:r>
      <w:r w:rsidR="004C7062" w:rsidRPr="001015D3">
        <w:t>onable.</w:t>
      </w:r>
      <w:r>
        <w:t xml:space="preserve"> </w:t>
      </w:r>
      <w:r w:rsidR="001015D3">
        <w:t>No party has objected to FIPUG’s intervention.</w:t>
      </w:r>
    </w:p>
    <w:p w:rsidR="004D6635" w:rsidRDefault="004D6635" w:rsidP="004D6635">
      <w:pPr>
        <w:jc w:val="both"/>
      </w:pPr>
    </w:p>
    <w:p w:rsidR="004D6635" w:rsidRPr="00173CF1" w:rsidRDefault="004D6635" w:rsidP="004D6635">
      <w:pPr>
        <w:jc w:val="both"/>
        <w:rPr>
          <w:u w:val="single"/>
        </w:rPr>
      </w:pPr>
      <w:r w:rsidRPr="00173CF1">
        <w:rPr>
          <w:u w:val="single"/>
        </w:rPr>
        <w:t>Standards for Intervention</w:t>
      </w:r>
    </w:p>
    <w:p w:rsidR="004D6635" w:rsidRDefault="004D6635" w:rsidP="004D6635">
      <w:pPr>
        <w:jc w:val="both"/>
      </w:pPr>
    </w:p>
    <w:p w:rsidR="004D6635" w:rsidRDefault="004D6635" w:rsidP="004D6635">
      <w:pPr>
        <w:ind w:firstLine="720"/>
        <w:jc w:val="both"/>
      </w:pPr>
      <w:r>
        <w:t xml:space="preserve">Pursuant to Rule 28-106.205, </w:t>
      </w:r>
      <w:r w:rsidR="008A1F6F">
        <w:t>Florida Administrative Code (</w:t>
      </w:r>
      <w:r>
        <w:t>F.A.C</w:t>
      </w:r>
      <w:r w:rsidR="001669DC">
        <w:t>.</w:t>
      </w:r>
      <w:r w:rsidR="008A1F6F">
        <w:t>)</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w:t>
      </w:r>
      <w:r>
        <w:lastRenderedPageBreak/>
        <w:t>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4D6635" w:rsidRDefault="004D6635" w:rsidP="004D6635">
      <w:pPr>
        <w:ind w:firstLine="720"/>
        <w:jc w:val="both"/>
      </w:pPr>
    </w:p>
    <w:p w:rsidR="004D6635" w:rsidRDefault="004D6635" w:rsidP="004D6635">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4C7062" w:rsidRDefault="004C7062" w:rsidP="004C7062">
      <w:pPr>
        <w:jc w:val="both"/>
      </w:pPr>
    </w:p>
    <w:p w:rsidR="004C7062" w:rsidRDefault="008A1F6F" w:rsidP="004C7062">
      <w:pPr>
        <w:jc w:val="both"/>
      </w:pPr>
      <w:r>
        <w:rPr>
          <w:u w:val="single"/>
        </w:rPr>
        <w:t>Analysis and Ruling</w:t>
      </w:r>
    </w:p>
    <w:p w:rsidR="004C7062" w:rsidRDefault="004C7062" w:rsidP="004C7062">
      <w:pPr>
        <w:jc w:val="both"/>
      </w:pPr>
    </w:p>
    <w:p w:rsidR="004C7062" w:rsidRPr="007A4A5D" w:rsidRDefault="007A4A5D" w:rsidP="004C7062">
      <w:pPr>
        <w:jc w:val="both"/>
      </w:pPr>
      <w:r>
        <w:tab/>
        <w:t xml:space="preserve">FIPUG has sufficiently alleged standing in this proceeding under the three-prong test set forth in </w:t>
      </w:r>
      <w:r>
        <w:rPr>
          <w:u w:val="single"/>
        </w:rPr>
        <w:t>Florida Home Builders:</w:t>
      </w:r>
      <w:r>
        <w:t xml:space="preserve"> 1) FIPUG asserts that a substantial number of its members will be affected by the Commission’s action taken on TECO’s General Base Rate Petition, and as such, each FIPUG member that receives electricity from TECO will be affected by the outcome of this case; 2) the subject matter of this proceeding includes evaluation of TECO’s request for Commission review and approval of increased base rates, which is within FIPUG’s general scope of interest and activity on behalf of its members; and 3) because FIPUG’s members are large industrial consumers of electricity who will be affected by the outcome of this case, FIPUG’s participation in this docket is appropriate.</w:t>
      </w:r>
    </w:p>
    <w:p w:rsidR="004D6635" w:rsidRDefault="004D6635" w:rsidP="007A4A5D">
      <w:pPr>
        <w:jc w:val="both"/>
      </w:pPr>
    </w:p>
    <w:p w:rsidR="004D6635" w:rsidRPr="00826D5E" w:rsidRDefault="004D6635" w:rsidP="004D6635">
      <w:pPr>
        <w:jc w:val="both"/>
      </w:pPr>
      <w:r w:rsidRPr="00826D5E">
        <w:tab/>
      </w:r>
      <w:r>
        <w:t xml:space="preserve">Based on the </w:t>
      </w:r>
      <w:r w:rsidR="008A1F6F">
        <w:t xml:space="preserve">foregoing, </w:t>
      </w:r>
      <w:r w:rsidRPr="00826D5E">
        <w:t>it is</w:t>
      </w:r>
    </w:p>
    <w:p w:rsidR="004D6635" w:rsidRPr="00826D5E" w:rsidRDefault="004D6635" w:rsidP="004D6635">
      <w:pPr>
        <w:jc w:val="both"/>
      </w:pPr>
    </w:p>
    <w:p w:rsidR="004D6635" w:rsidRDefault="004D6635" w:rsidP="004D6635">
      <w:pPr>
        <w:ind w:firstLine="720"/>
        <w:jc w:val="both"/>
      </w:pPr>
      <w:r>
        <w:t xml:space="preserve">ORDERED by Commissioner </w:t>
      </w:r>
      <w:r w:rsidR="00F2123D">
        <w:t>Art Graham</w:t>
      </w:r>
      <w:r>
        <w:t xml:space="preserve">, as Prehearing Officer, that the Motion to Intervene filed by </w:t>
      </w:r>
      <w:r w:rsidR="00F2123D">
        <w:t>Flori</w:t>
      </w:r>
      <w:r w:rsidR="00120DA8">
        <w:t>da Industrial Power Users Group</w:t>
      </w:r>
      <w:r>
        <w:t xml:space="preserve"> is her</w:t>
      </w:r>
      <w:r w:rsidR="00EC0167">
        <w:t>eby granted as set forth in the</w:t>
      </w:r>
      <w:r>
        <w:t xml:space="preserve"> body of this Order. It is further</w:t>
      </w:r>
    </w:p>
    <w:p w:rsidR="004D6635" w:rsidRDefault="004D6635" w:rsidP="004D6635">
      <w:pPr>
        <w:ind w:firstLine="720"/>
        <w:jc w:val="both"/>
      </w:pPr>
    </w:p>
    <w:p w:rsidR="004D6635" w:rsidRDefault="004D6635" w:rsidP="004D6635">
      <w:pPr>
        <w:ind w:firstLine="720"/>
        <w:jc w:val="both"/>
      </w:pPr>
      <w:r>
        <w:lastRenderedPageBreak/>
        <w:t xml:space="preserve">ORDERED that </w:t>
      </w:r>
      <w:r w:rsidR="00F2123D">
        <w:t>Florida Industrial Power Users Group</w:t>
      </w:r>
      <w:r>
        <w:t xml:space="preserve"> takes the case as it finds it. It is further </w:t>
      </w:r>
    </w:p>
    <w:p w:rsidR="004D6635" w:rsidRDefault="004D6635" w:rsidP="004D6635">
      <w:pPr>
        <w:ind w:firstLine="720"/>
        <w:jc w:val="both"/>
      </w:pPr>
    </w:p>
    <w:p w:rsidR="003934FA" w:rsidRDefault="004D6635" w:rsidP="001669DC">
      <w:pPr>
        <w:ind w:firstLine="720"/>
        <w:jc w:val="both"/>
      </w:pPr>
      <w:r>
        <w:t>ORDERED that all parties to this proceeding shall furnish copies of all testimony, exhibits, pleadings, and other documents which may hereinafter be filed in this proceeding to:</w:t>
      </w:r>
    </w:p>
    <w:p w:rsidR="001015D3" w:rsidRDefault="001015D3" w:rsidP="001669DC">
      <w:pPr>
        <w:ind w:firstLine="720"/>
        <w:jc w:val="both"/>
      </w:pPr>
    </w:p>
    <w:p w:rsidR="003934FA" w:rsidRDefault="00EC0167" w:rsidP="003934FA">
      <w:pPr>
        <w:autoSpaceDE w:val="0"/>
        <w:autoSpaceDN w:val="0"/>
        <w:adjustRightInd w:val="0"/>
        <w:ind w:left="2880" w:firstLine="720"/>
        <w:rPr>
          <w:color w:val="101010"/>
        </w:rPr>
      </w:pPr>
      <w:r w:rsidRPr="00EC0167">
        <w:rPr>
          <w:color w:val="101010"/>
        </w:rPr>
        <w:t xml:space="preserve">Jon </w:t>
      </w:r>
      <w:r w:rsidRPr="00EC0167">
        <w:rPr>
          <w:color w:val="262626"/>
        </w:rPr>
        <w:t xml:space="preserve">C. </w:t>
      </w:r>
      <w:r w:rsidRPr="00EC0167">
        <w:rPr>
          <w:color w:val="101010"/>
        </w:rPr>
        <w:t>Moyle</w:t>
      </w:r>
      <w:r w:rsidRPr="00EC0167">
        <w:rPr>
          <w:color w:val="393939"/>
        </w:rPr>
        <w:t xml:space="preserve">, </w:t>
      </w:r>
      <w:r w:rsidRPr="00EC0167">
        <w:rPr>
          <w:color w:val="101010"/>
        </w:rPr>
        <w:t>Jr.</w:t>
      </w:r>
    </w:p>
    <w:p w:rsidR="003934FA" w:rsidRDefault="00EC0167" w:rsidP="003934FA">
      <w:pPr>
        <w:autoSpaceDE w:val="0"/>
        <w:autoSpaceDN w:val="0"/>
        <w:adjustRightInd w:val="0"/>
        <w:ind w:left="2880" w:firstLine="720"/>
        <w:rPr>
          <w:color w:val="101010"/>
        </w:rPr>
      </w:pPr>
      <w:r w:rsidRPr="00EC0167">
        <w:rPr>
          <w:color w:val="101010"/>
        </w:rPr>
        <w:t xml:space="preserve">Karen </w:t>
      </w:r>
      <w:r w:rsidRPr="00EC0167">
        <w:rPr>
          <w:color w:val="262626"/>
        </w:rPr>
        <w:t xml:space="preserve">A. </w:t>
      </w:r>
      <w:r w:rsidRPr="00EC0167">
        <w:rPr>
          <w:color w:val="101010"/>
        </w:rPr>
        <w:t>Putnal</w:t>
      </w:r>
    </w:p>
    <w:p w:rsidR="003934FA" w:rsidRPr="003934FA" w:rsidRDefault="00EC0167" w:rsidP="003934FA">
      <w:pPr>
        <w:autoSpaceDE w:val="0"/>
        <w:autoSpaceDN w:val="0"/>
        <w:adjustRightInd w:val="0"/>
        <w:ind w:left="2880" w:firstLine="720"/>
        <w:rPr>
          <w:color w:val="101010"/>
        </w:rPr>
      </w:pPr>
      <w:r w:rsidRPr="00EC0167">
        <w:rPr>
          <w:color w:val="101010"/>
        </w:rPr>
        <w:t xml:space="preserve">Moyle </w:t>
      </w:r>
      <w:r w:rsidRPr="00EC0167">
        <w:rPr>
          <w:color w:val="262626"/>
        </w:rPr>
        <w:t xml:space="preserve">Law </w:t>
      </w:r>
      <w:r w:rsidRPr="00EC0167">
        <w:rPr>
          <w:color w:val="101010"/>
        </w:rPr>
        <w:t>Firm</w:t>
      </w:r>
      <w:r w:rsidRPr="00EC0167">
        <w:rPr>
          <w:color w:val="393939"/>
        </w:rPr>
        <w:t xml:space="preserve">, </w:t>
      </w:r>
      <w:r w:rsidRPr="00EC0167">
        <w:rPr>
          <w:color w:val="101010"/>
        </w:rPr>
        <w:t>P</w:t>
      </w:r>
      <w:r w:rsidRPr="00EC0167">
        <w:rPr>
          <w:color w:val="4A4750"/>
        </w:rPr>
        <w:t>.</w:t>
      </w:r>
      <w:r w:rsidRPr="00EC0167">
        <w:rPr>
          <w:color w:val="262626"/>
        </w:rPr>
        <w:t>A.</w:t>
      </w:r>
    </w:p>
    <w:p w:rsidR="003934FA" w:rsidRDefault="00EC0167" w:rsidP="003934FA">
      <w:pPr>
        <w:autoSpaceDE w:val="0"/>
        <w:autoSpaceDN w:val="0"/>
        <w:adjustRightInd w:val="0"/>
        <w:ind w:left="2880" w:firstLine="720"/>
        <w:rPr>
          <w:color w:val="262626"/>
        </w:rPr>
      </w:pPr>
      <w:r w:rsidRPr="00EC0167">
        <w:rPr>
          <w:color w:val="101010"/>
        </w:rPr>
        <w:t xml:space="preserve">118 </w:t>
      </w:r>
      <w:r w:rsidRPr="00EC0167">
        <w:rPr>
          <w:color w:val="262626"/>
        </w:rPr>
        <w:t>North Gadsden Street</w:t>
      </w:r>
    </w:p>
    <w:p w:rsidR="003934FA" w:rsidRDefault="00EC0167" w:rsidP="003934FA">
      <w:pPr>
        <w:autoSpaceDE w:val="0"/>
        <w:autoSpaceDN w:val="0"/>
        <w:adjustRightInd w:val="0"/>
        <w:ind w:left="2880" w:firstLine="720"/>
        <w:rPr>
          <w:color w:val="262626"/>
        </w:rPr>
      </w:pPr>
      <w:r w:rsidRPr="00EC0167">
        <w:rPr>
          <w:color w:val="101010"/>
        </w:rPr>
        <w:t>T</w:t>
      </w:r>
      <w:r w:rsidRPr="00EC0167">
        <w:rPr>
          <w:color w:val="393939"/>
        </w:rPr>
        <w:t>a</w:t>
      </w:r>
      <w:r w:rsidRPr="00EC0167">
        <w:rPr>
          <w:color w:val="101010"/>
        </w:rPr>
        <w:t>ll</w:t>
      </w:r>
      <w:r w:rsidRPr="00EC0167">
        <w:rPr>
          <w:color w:val="393939"/>
        </w:rPr>
        <w:t>a</w:t>
      </w:r>
      <w:r w:rsidRPr="00EC0167">
        <w:rPr>
          <w:color w:val="101010"/>
        </w:rPr>
        <w:t>has</w:t>
      </w:r>
      <w:r w:rsidRPr="00EC0167">
        <w:rPr>
          <w:color w:val="393939"/>
        </w:rPr>
        <w:t xml:space="preserve">see, </w:t>
      </w:r>
      <w:r w:rsidRPr="00EC0167">
        <w:rPr>
          <w:color w:val="101010"/>
        </w:rPr>
        <w:t xml:space="preserve">Florida </w:t>
      </w:r>
      <w:r w:rsidRPr="00EC0167">
        <w:rPr>
          <w:color w:val="262626"/>
        </w:rPr>
        <w:t>32301</w:t>
      </w:r>
    </w:p>
    <w:p w:rsidR="003934FA" w:rsidRDefault="00EC0167" w:rsidP="003934FA">
      <w:pPr>
        <w:autoSpaceDE w:val="0"/>
        <w:autoSpaceDN w:val="0"/>
        <w:adjustRightInd w:val="0"/>
        <w:ind w:left="2880" w:firstLine="720"/>
        <w:rPr>
          <w:color w:val="262626"/>
        </w:rPr>
      </w:pPr>
      <w:r w:rsidRPr="00EC0167">
        <w:rPr>
          <w:color w:val="101010"/>
        </w:rPr>
        <w:t xml:space="preserve">Telephone: </w:t>
      </w:r>
      <w:r w:rsidRPr="00EC0167">
        <w:rPr>
          <w:color w:val="262626"/>
        </w:rPr>
        <w:t>(850) 681-3828</w:t>
      </w:r>
    </w:p>
    <w:p w:rsidR="00EC0167" w:rsidRPr="00EC0167" w:rsidRDefault="00EC0167" w:rsidP="003934FA">
      <w:pPr>
        <w:autoSpaceDE w:val="0"/>
        <w:autoSpaceDN w:val="0"/>
        <w:adjustRightInd w:val="0"/>
        <w:ind w:left="2880" w:firstLine="720"/>
        <w:rPr>
          <w:color w:val="262626"/>
        </w:rPr>
      </w:pPr>
      <w:r w:rsidRPr="00EC0167">
        <w:rPr>
          <w:color w:val="101010"/>
        </w:rPr>
        <w:t xml:space="preserve">Facsimile: </w:t>
      </w:r>
      <w:r w:rsidRPr="00EC0167">
        <w:rPr>
          <w:color w:val="262626"/>
        </w:rPr>
        <w:t>(850) 681-8788</w:t>
      </w:r>
    </w:p>
    <w:p w:rsidR="00EC0167" w:rsidRPr="00EC0167" w:rsidRDefault="00EC0167" w:rsidP="003934FA">
      <w:pPr>
        <w:autoSpaceDE w:val="0"/>
        <w:autoSpaceDN w:val="0"/>
        <w:adjustRightInd w:val="0"/>
        <w:ind w:left="2880" w:firstLine="720"/>
        <w:rPr>
          <w:color w:val="101010"/>
        </w:rPr>
      </w:pPr>
      <w:r w:rsidRPr="00EC0167">
        <w:rPr>
          <w:color w:val="101010"/>
        </w:rPr>
        <w:t>jmoyle</w:t>
      </w:r>
      <w:r w:rsidRPr="00EC0167">
        <w:rPr>
          <w:color w:val="4A4750"/>
        </w:rPr>
        <w:t>@</w:t>
      </w:r>
      <w:r w:rsidRPr="00EC0167">
        <w:rPr>
          <w:color w:val="101010"/>
        </w:rPr>
        <w:t>moylelaw.com</w:t>
      </w:r>
    </w:p>
    <w:p w:rsidR="00120DA8" w:rsidRPr="00EC0167" w:rsidRDefault="00410905" w:rsidP="00120DA8">
      <w:pPr>
        <w:autoSpaceDE w:val="0"/>
        <w:autoSpaceDN w:val="0"/>
        <w:adjustRightInd w:val="0"/>
        <w:ind w:left="2880" w:firstLine="720"/>
        <w:rPr>
          <w:color w:val="101010"/>
        </w:rPr>
      </w:pPr>
      <w:hyperlink r:id="rId6" w:history="1">
        <w:r w:rsidR="00120DA8" w:rsidRPr="00DE0E2D">
          <w:rPr>
            <w:rStyle w:val="Hyperlink"/>
          </w:rPr>
          <w:t>kputnal@moylelaw.com</w:t>
        </w:r>
      </w:hyperlink>
    </w:p>
    <w:p w:rsidR="00EC0167" w:rsidRDefault="00410905" w:rsidP="003934FA">
      <w:pPr>
        <w:ind w:left="2880" w:firstLine="720"/>
        <w:rPr>
          <w:color w:val="101010"/>
        </w:rPr>
      </w:pPr>
      <w:hyperlink r:id="rId7" w:history="1">
        <w:r w:rsidR="00120DA8" w:rsidRPr="00DE0E2D">
          <w:rPr>
            <w:rStyle w:val="Hyperlink"/>
          </w:rPr>
          <w:t>mqualls@moylelaw.com</w:t>
        </w:r>
      </w:hyperlink>
    </w:p>
    <w:p w:rsidR="00120DA8" w:rsidRPr="00EC0167" w:rsidRDefault="00120DA8" w:rsidP="003934FA">
      <w:pPr>
        <w:ind w:left="2880" w:firstLine="720"/>
      </w:pPr>
    </w:p>
    <w:p w:rsidR="004D6635" w:rsidRDefault="004D6635" w:rsidP="004D6635">
      <w:pPr>
        <w:jc w:val="both"/>
      </w:pPr>
    </w:p>
    <w:p w:rsidR="00F2123D" w:rsidRDefault="00F2123D" w:rsidP="00F2123D">
      <w:pPr>
        <w:keepNext/>
        <w:keepLines/>
        <w:jc w:val="both"/>
      </w:pPr>
      <w:r>
        <w:tab/>
        <w:t xml:space="preserve">By ORDER of Commissioner Art Graham, as Prehearing Officer, this </w:t>
      </w:r>
      <w:bookmarkStart w:id="5" w:name="replaceDate"/>
      <w:bookmarkEnd w:id="5"/>
      <w:r w:rsidR="008C2374">
        <w:rPr>
          <w:u w:val="single"/>
        </w:rPr>
        <w:t>20th</w:t>
      </w:r>
      <w:r w:rsidR="008C2374">
        <w:t xml:space="preserve"> day of </w:t>
      </w:r>
      <w:r w:rsidR="008C2374">
        <w:rPr>
          <w:u w:val="single"/>
        </w:rPr>
        <w:t>May</w:t>
      </w:r>
      <w:r w:rsidR="008C2374">
        <w:t xml:space="preserve">, </w:t>
      </w:r>
      <w:r w:rsidR="008C2374">
        <w:rPr>
          <w:u w:val="single"/>
        </w:rPr>
        <w:t>2021</w:t>
      </w:r>
      <w:r w:rsidR="008C2374">
        <w:t>.</w:t>
      </w:r>
    </w:p>
    <w:p w:rsidR="008C2374" w:rsidRPr="008C2374" w:rsidRDefault="008C2374" w:rsidP="00F2123D">
      <w:pPr>
        <w:keepNext/>
        <w:keepLines/>
        <w:jc w:val="both"/>
      </w:pPr>
    </w:p>
    <w:p w:rsidR="00F2123D" w:rsidRDefault="00F2123D" w:rsidP="00F2123D">
      <w:pPr>
        <w:keepNext/>
        <w:keepLines/>
        <w:jc w:val="both"/>
      </w:pPr>
    </w:p>
    <w:p w:rsidR="00F2123D" w:rsidRDefault="00F2123D" w:rsidP="00F2123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2123D" w:rsidTr="00F2123D">
        <w:tc>
          <w:tcPr>
            <w:tcW w:w="720" w:type="dxa"/>
            <w:shd w:val="clear" w:color="auto" w:fill="auto"/>
          </w:tcPr>
          <w:p w:rsidR="00F2123D" w:rsidRDefault="00F2123D" w:rsidP="00F2123D">
            <w:pPr>
              <w:keepNext/>
              <w:keepLines/>
              <w:jc w:val="both"/>
            </w:pPr>
            <w:bookmarkStart w:id="6" w:name="bkmrkSignature" w:colFirst="0" w:colLast="0"/>
          </w:p>
        </w:tc>
        <w:tc>
          <w:tcPr>
            <w:tcW w:w="4320" w:type="dxa"/>
            <w:tcBorders>
              <w:bottom w:val="single" w:sz="4" w:space="0" w:color="auto"/>
            </w:tcBorders>
            <w:shd w:val="clear" w:color="auto" w:fill="auto"/>
          </w:tcPr>
          <w:p w:rsidR="00F2123D" w:rsidRDefault="00410905" w:rsidP="00F2123D">
            <w:pPr>
              <w:keepNext/>
              <w:keepLines/>
              <w:jc w:val="both"/>
            </w:pPr>
            <w:r>
              <w:t>/s/ Art Graham</w:t>
            </w:r>
            <w:bookmarkStart w:id="7" w:name="_GoBack"/>
            <w:bookmarkEnd w:id="7"/>
          </w:p>
        </w:tc>
      </w:tr>
      <w:bookmarkEnd w:id="6"/>
      <w:tr w:rsidR="00F2123D" w:rsidTr="00F2123D">
        <w:tc>
          <w:tcPr>
            <w:tcW w:w="720" w:type="dxa"/>
            <w:shd w:val="clear" w:color="auto" w:fill="auto"/>
          </w:tcPr>
          <w:p w:rsidR="00F2123D" w:rsidRDefault="00F2123D" w:rsidP="00F2123D">
            <w:pPr>
              <w:keepNext/>
              <w:keepLines/>
              <w:jc w:val="both"/>
            </w:pPr>
          </w:p>
        </w:tc>
        <w:tc>
          <w:tcPr>
            <w:tcW w:w="4320" w:type="dxa"/>
            <w:tcBorders>
              <w:top w:val="single" w:sz="4" w:space="0" w:color="auto"/>
            </w:tcBorders>
            <w:shd w:val="clear" w:color="auto" w:fill="auto"/>
          </w:tcPr>
          <w:p w:rsidR="00F2123D" w:rsidRDefault="00F2123D" w:rsidP="00F2123D">
            <w:pPr>
              <w:keepNext/>
              <w:keepLines/>
              <w:jc w:val="both"/>
            </w:pPr>
            <w:r>
              <w:t>ART GRAHAM</w:t>
            </w:r>
          </w:p>
          <w:p w:rsidR="00F2123D" w:rsidRDefault="00F2123D" w:rsidP="00F2123D">
            <w:pPr>
              <w:keepNext/>
              <w:keepLines/>
              <w:jc w:val="both"/>
            </w:pPr>
            <w:r>
              <w:t>Commissioner and Prehearing Officer</w:t>
            </w:r>
          </w:p>
        </w:tc>
      </w:tr>
    </w:tbl>
    <w:p w:rsidR="00F2123D" w:rsidRDefault="00F2123D" w:rsidP="00F2123D">
      <w:pPr>
        <w:pStyle w:val="OrderSigInfo"/>
        <w:keepNext/>
        <w:keepLines/>
      </w:pPr>
      <w:r>
        <w:t>Florida Public Service Commission</w:t>
      </w:r>
    </w:p>
    <w:p w:rsidR="00F2123D" w:rsidRDefault="00F2123D" w:rsidP="00F2123D">
      <w:pPr>
        <w:pStyle w:val="OrderSigInfo"/>
        <w:keepNext/>
        <w:keepLines/>
      </w:pPr>
      <w:r>
        <w:t>2540 Shumard Oak Boulevard</w:t>
      </w:r>
    </w:p>
    <w:p w:rsidR="00F2123D" w:rsidRDefault="00F2123D" w:rsidP="00F2123D">
      <w:pPr>
        <w:pStyle w:val="OrderSigInfo"/>
        <w:keepNext/>
        <w:keepLines/>
      </w:pPr>
      <w:r>
        <w:t>Tallahassee, Florida 32399</w:t>
      </w:r>
    </w:p>
    <w:p w:rsidR="00F2123D" w:rsidRDefault="00F2123D" w:rsidP="00F2123D">
      <w:pPr>
        <w:pStyle w:val="OrderSigInfo"/>
        <w:keepNext/>
        <w:keepLines/>
      </w:pPr>
      <w:r>
        <w:t>(850) 413</w:t>
      </w:r>
      <w:r>
        <w:noBreakHyphen/>
        <w:t>6770</w:t>
      </w:r>
    </w:p>
    <w:p w:rsidR="00F2123D" w:rsidRDefault="00F2123D" w:rsidP="00F2123D">
      <w:pPr>
        <w:pStyle w:val="OrderSigInfo"/>
        <w:keepNext/>
        <w:keepLines/>
      </w:pPr>
      <w:r>
        <w:t>www.floridapsc.com</w:t>
      </w:r>
    </w:p>
    <w:p w:rsidR="00F2123D" w:rsidRDefault="00F2123D" w:rsidP="00F2123D">
      <w:pPr>
        <w:pStyle w:val="OrderSigInfo"/>
        <w:keepNext/>
        <w:keepLines/>
      </w:pPr>
    </w:p>
    <w:p w:rsidR="00F2123D" w:rsidRDefault="00F2123D" w:rsidP="00F2123D">
      <w:pPr>
        <w:pStyle w:val="OrderSigInfo"/>
        <w:keepNext/>
        <w:keepLines/>
      </w:pPr>
      <w:r>
        <w:t>Copies furnished:  A copy of this document is provided to the parties of record at the time of issuance and, if applicable, interested persons.</w:t>
      </w:r>
    </w:p>
    <w:p w:rsidR="00F2123D" w:rsidRDefault="00F2123D" w:rsidP="00F2123D">
      <w:pPr>
        <w:pStyle w:val="OrderBody"/>
        <w:keepNext/>
        <w:keepLines/>
      </w:pPr>
    </w:p>
    <w:p w:rsidR="00F2123D" w:rsidRDefault="00F2123D" w:rsidP="00F2123D">
      <w:pPr>
        <w:keepNext/>
        <w:keepLines/>
        <w:jc w:val="both"/>
      </w:pPr>
    </w:p>
    <w:p w:rsidR="00F2123D" w:rsidRDefault="001669DC" w:rsidP="00F2123D">
      <w:pPr>
        <w:keepNext/>
        <w:keepLines/>
        <w:jc w:val="both"/>
      </w:pPr>
      <w:r>
        <w:t>CWM</w:t>
      </w:r>
    </w:p>
    <w:p w:rsidR="00EC0167" w:rsidRDefault="00EC0167" w:rsidP="00F2123D">
      <w:pPr>
        <w:keepNext/>
        <w:keepLines/>
        <w:jc w:val="both"/>
      </w:pPr>
    </w:p>
    <w:p w:rsidR="00EC0167" w:rsidRDefault="00EC0167" w:rsidP="00C558ED">
      <w:pPr>
        <w:jc w:val="both"/>
      </w:pPr>
    </w:p>
    <w:p w:rsidR="00EC0167" w:rsidRDefault="00EC0167" w:rsidP="00C558ED">
      <w:pPr>
        <w:jc w:val="both"/>
      </w:pPr>
    </w:p>
    <w:p w:rsidR="00EC0167" w:rsidRDefault="00EC0167" w:rsidP="00C558ED">
      <w:pPr>
        <w:jc w:val="both"/>
      </w:pPr>
    </w:p>
    <w:p w:rsidR="00EC0167" w:rsidRDefault="00EC0167" w:rsidP="00C558ED">
      <w:pPr>
        <w:jc w:val="both"/>
      </w:pPr>
    </w:p>
    <w:p w:rsidR="00EC0167" w:rsidRDefault="00EC0167" w:rsidP="00C558ED">
      <w:pPr>
        <w:jc w:val="both"/>
      </w:pPr>
    </w:p>
    <w:p w:rsidR="00EC0167" w:rsidRDefault="00EC0167" w:rsidP="00C558ED">
      <w:pPr>
        <w:jc w:val="both"/>
      </w:pPr>
    </w:p>
    <w:p w:rsidR="004D6635" w:rsidRDefault="004D6635" w:rsidP="004D6635">
      <w:pPr>
        <w:pStyle w:val="CenterUnderline"/>
      </w:pPr>
      <w:r>
        <w:t>NOTICE OF FURTHER PROCEEDINGS OR JUDICIAL REVIEW</w:t>
      </w:r>
    </w:p>
    <w:p w:rsidR="004D6635" w:rsidRDefault="004D6635" w:rsidP="004D6635">
      <w:pPr>
        <w:pStyle w:val="CenterUnderline"/>
      </w:pPr>
    </w:p>
    <w:p w:rsidR="004D6635" w:rsidRDefault="004D6635" w:rsidP="004D66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6635" w:rsidRDefault="004D6635" w:rsidP="004D6635">
      <w:pPr>
        <w:pStyle w:val="OrderBody"/>
      </w:pPr>
    </w:p>
    <w:p w:rsidR="004D6635" w:rsidRDefault="004D6635" w:rsidP="004D6635">
      <w:pPr>
        <w:pStyle w:val="OrderBody"/>
      </w:pPr>
      <w:r>
        <w:tab/>
        <w:t>Mediation may be available on a case-by-case basis.  If mediation is conducted, it does not affect a substantially interested person's right to a hearing.</w:t>
      </w:r>
    </w:p>
    <w:p w:rsidR="004D6635" w:rsidRDefault="004D6635" w:rsidP="004D6635">
      <w:pPr>
        <w:pStyle w:val="OrderBody"/>
      </w:pPr>
    </w:p>
    <w:p w:rsidR="004D6635" w:rsidRDefault="004D6635" w:rsidP="004D66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D6635" w:rsidRPr="00061694" w:rsidRDefault="004D6635" w:rsidP="004D6635"/>
    <w:p w:rsidR="006E21C4" w:rsidRDefault="006E21C4" w:rsidP="00D57E57"/>
    <w:sectPr w:rsidR="006E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F5" w:rsidRDefault="001549F5">
      <w:r>
        <w:separator/>
      </w:r>
    </w:p>
  </w:endnote>
  <w:endnote w:type="continuationSeparator" w:id="0">
    <w:p w:rsidR="001549F5" w:rsidRDefault="001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F5" w:rsidRDefault="001549F5">
      <w:r>
        <w:separator/>
      </w:r>
    </w:p>
  </w:footnote>
  <w:footnote w:type="continuationSeparator" w:id="0">
    <w:p w:rsidR="001549F5" w:rsidRDefault="001549F5">
      <w:r>
        <w:continuationSeparator/>
      </w:r>
    </w:p>
  </w:footnote>
  <w:footnote w:id="1">
    <w:p w:rsidR="004D6635" w:rsidRDefault="004D6635" w:rsidP="004D6635">
      <w:pPr>
        <w:pStyle w:val="FootnoteText"/>
      </w:pPr>
      <w:r>
        <w:rPr>
          <w:rStyle w:val="FootnoteReference"/>
        </w:rPr>
        <w:footnoteRef/>
      </w:r>
      <w:r w:rsidR="00EC0167">
        <w:t xml:space="preserve"> </w:t>
      </w:r>
      <w:r>
        <w:t xml:space="preserve">Under </w:t>
      </w:r>
      <w:r w:rsidRPr="008E2F15">
        <w:rPr>
          <w:u w:val="single"/>
        </w:rPr>
        <w:t>Agrico</w:t>
      </w:r>
      <w:r>
        <w:t xml:space="preserve">, the intervenor must show that (1) he will suffer injury in fact which is of sufficient immediacy to entitle him to a Section 120.57, </w:t>
      </w:r>
      <w:r w:rsidR="008A1F6F">
        <w:t>Florida Statutes (</w:t>
      </w:r>
      <w:r>
        <w:t>F.S.</w:t>
      </w:r>
      <w:r w:rsidR="008A1F6F">
        <w:t>)</w:t>
      </w:r>
      <w:r>
        <w:t xml:space="preserve">,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10905">
      <w:fldChar w:fldCharType="begin"/>
    </w:r>
    <w:r w:rsidR="00410905">
      <w:instrText xml:space="preserve"> REF OrderNo0186 </w:instrText>
    </w:r>
    <w:r w:rsidR="00410905">
      <w:fldChar w:fldCharType="separate"/>
    </w:r>
    <w:r w:rsidR="00410905">
      <w:t>PSC-2021-0186-PCO-EI</w:t>
    </w:r>
    <w:r w:rsidR="00410905">
      <w:fldChar w:fldCharType="end"/>
    </w:r>
  </w:p>
  <w:p w:rsidR="00FA6EFD" w:rsidRDefault="004D6635">
    <w:pPr>
      <w:pStyle w:val="OrderHeader"/>
    </w:pPr>
    <w:bookmarkStart w:id="8" w:name="HeaderDocketNo"/>
    <w:bookmarkEnd w:id="8"/>
    <w:r>
      <w:t>DOCKET NO. 20210034-EI</w:t>
    </w:r>
    <w:r w:rsidR="00C558ED">
      <w:t xml:space="preserve"> and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090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w:docVars>
  <w:rsids>
    <w:rsidRoot w:val="004D663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15D3"/>
    <w:rsid w:val="00104333"/>
    <w:rsid w:val="001052BA"/>
    <w:rsid w:val="001107B3"/>
    <w:rsid w:val="001114B1"/>
    <w:rsid w:val="001139D8"/>
    <w:rsid w:val="00116AD3"/>
    <w:rsid w:val="00120DA8"/>
    <w:rsid w:val="00121957"/>
    <w:rsid w:val="0012387E"/>
    <w:rsid w:val="001259EC"/>
    <w:rsid w:val="00126593"/>
    <w:rsid w:val="00134177"/>
    <w:rsid w:val="00136087"/>
    <w:rsid w:val="00142A96"/>
    <w:rsid w:val="001513DE"/>
    <w:rsid w:val="001549F5"/>
    <w:rsid w:val="00154A71"/>
    <w:rsid w:val="001655D4"/>
    <w:rsid w:val="00165803"/>
    <w:rsid w:val="001669DC"/>
    <w:rsid w:val="00187E32"/>
    <w:rsid w:val="00194A97"/>
    <w:rsid w:val="00194E81"/>
    <w:rsid w:val="001A15E7"/>
    <w:rsid w:val="001A33C9"/>
    <w:rsid w:val="001A58F3"/>
    <w:rsid w:val="001B034E"/>
    <w:rsid w:val="001C2847"/>
    <w:rsid w:val="001C3686"/>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34FA"/>
    <w:rsid w:val="00394DC6"/>
    <w:rsid w:val="00397C3E"/>
    <w:rsid w:val="003B1A09"/>
    <w:rsid w:val="003C0431"/>
    <w:rsid w:val="003D3989"/>
    <w:rsid w:val="003D4CCA"/>
    <w:rsid w:val="003D52A6"/>
    <w:rsid w:val="003D6416"/>
    <w:rsid w:val="003E1D48"/>
    <w:rsid w:val="003E711F"/>
    <w:rsid w:val="003F1D2B"/>
    <w:rsid w:val="003F49A6"/>
    <w:rsid w:val="00410905"/>
    <w:rsid w:val="00411DF2"/>
    <w:rsid w:val="00411E8F"/>
    <w:rsid w:val="004247F5"/>
    <w:rsid w:val="0042527B"/>
    <w:rsid w:val="00427EAC"/>
    <w:rsid w:val="004302F2"/>
    <w:rsid w:val="004431B4"/>
    <w:rsid w:val="0045537F"/>
    <w:rsid w:val="00457DC7"/>
    <w:rsid w:val="004640B3"/>
    <w:rsid w:val="00472BCC"/>
    <w:rsid w:val="004A25CD"/>
    <w:rsid w:val="004A26CC"/>
    <w:rsid w:val="004B2108"/>
    <w:rsid w:val="004B3A2B"/>
    <w:rsid w:val="004B70D3"/>
    <w:rsid w:val="004C312D"/>
    <w:rsid w:val="004C7062"/>
    <w:rsid w:val="004D2D1B"/>
    <w:rsid w:val="004D5067"/>
    <w:rsid w:val="004D6635"/>
    <w:rsid w:val="004D6838"/>
    <w:rsid w:val="004D72BC"/>
    <w:rsid w:val="004E469D"/>
    <w:rsid w:val="004E7F4F"/>
    <w:rsid w:val="004F2DDE"/>
    <w:rsid w:val="004F5A55"/>
    <w:rsid w:val="004F7826"/>
    <w:rsid w:val="0050097F"/>
    <w:rsid w:val="00503489"/>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1CAE"/>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4A5D"/>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25C9"/>
    <w:rsid w:val="00874429"/>
    <w:rsid w:val="00875D22"/>
    <w:rsid w:val="00883D9A"/>
    <w:rsid w:val="008919EF"/>
    <w:rsid w:val="00892B20"/>
    <w:rsid w:val="008931BC"/>
    <w:rsid w:val="0089695B"/>
    <w:rsid w:val="00897740"/>
    <w:rsid w:val="008A12EC"/>
    <w:rsid w:val="008A1F6F"/>
    <w:rsid w:val="008B19A6"/>
    <w:rsid w:val="008B4EFB"/>
    <w:rsid w:val="008C21C8"/>
    <w:rsid w:val="008C2374"/>
    <w:rsid w:val="008C532A"/>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67EC"/>
    <w:rsid w:val="00BB0182"/>
    <w:rsid w:val="00BC786E"/>
    <w:rsid w:val="00BD5C92"/>
    <w:rsid w:val="00BE3BE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0E4E"/>
    <w:rsid w:val="00C558E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7501"/>
    <w:rsid w:val="00D30B48"/>
    <w:rsid w:val="00D3168A"/>
    <w:rsid w:val="00D40E7B"/>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077C"/>
    <w:rsid w:val="00E72914"/>
    <w:rsid w:val="00E75AE0"/>
    <w:rsid w:val="00E83C1F"/>
    <w:rsid w:val="00E85684"/>
    <w:rsid w:val="00E8794B"/>
    <w:rsid w:val="00E97656"/>
    <w:rsid w:val="00EA172C"/>
    <w:rsid w:val="00EA259B"/>
    <w:rsid w:val="00EA35A3"/>
    <w:rsid w:val="00EA3E6A"/>
    <w:rsid w:val="00EB18EF"/>
    <w:rsid w:val="00EB58F4"/>
    <w:rsid w:val="00EB7951"/>
    <w:rsid w:val="00EC0167"/>
    <w:rsid w:val="00ED6A79"/>
    <w:rsid w:val="00EE17DF"/>
    <w:rsid w:val="00EF1482"/>
    <w:rsid w:val="00EF4621"/>
    <w:rsid w:val="00EF4D52"/>
    <w:rsid w:val="00EF6312"/>
    <w:rsid w:val="00F038B0"/>
    <w:rsid w:val="00F05F34"/>
    <w:rsid w:val="00F2123D"/>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2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D6635"/>
  </w:style>
  <w:style w:type="character" w:styleId="Hyperlink">
    <w:name w:val="Hyperlink"/>
    <w:basedOn w:val="DefaultParagraphFont"/>
    <w:unhideWhenUsed/>
    <w:rsid w:val="00120DA8"/>
    <w:rPr>
      <w:color w:val="0000FF" w:themeColor="hyperlink"/>
      <w:u w:val="single"/>
    </w:rPr>
  </w:style>
  <w:style w:type="character" w:styleId="FollowedHyperlink">
    <w:name w:val="FollowedHyperlink"/>
    <w:basedOn w:val="DefaultParagraphFont"/>
    <w:semiHidden/>
    <w:unhideWhenUsed/>
    <w:rsid w:val="00120DA8"/>
    <w:rPr>
      <w:color w:val="800080" w:themeColor="followedHyperlink"/>
      <w:u w:val="single"/>
    </w:rPr>
  </w:style>
  <w:style w:type="paragraph" w:styleId="BalloonText">
    <w:name w:val="Balloon Text"/>
    <w:basedOn w:val="Normal"/>
    <w:link w:val="BalloonTextChar"/>
    <w:semiHidden/>
    <w:unhideWhenUsed/>
    <w:rsid w:val="00410905"/>
    <w:rPr>
      <w:rFonts w:ascii="Segoe UI" w:hAnsi="Segoe UI" w:cs="Segoe UI"/>
      <w:sz w:val="18"/>
      <w:szCs w:val="18"/>
    </w:rPr>
  </w:style>
  <w:style w:type="character" w:customStyle="1" w:styleId="BalloonTextChar">
    <w:name w:val="Balloon Text Char"/>
    <w:basedOn w:val="DefaultParagraphFont"/>
    <w:link w:val="BalloonText"/>
    <w:semiHidden/>
    <w:rsid w:val="00410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qualls@moyle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utnal@moyle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2021-05-20T19:28:00Z</dcterms:created>
  <dcterms:modified xsi:type="dcterms:W3CDTF">2021-05-20T19:51:00Z</dcterms:modified>
</cp:coreProperties>
</file>