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E1D67" w14:textId="77777777" w:rsidR="00CB5276" w:rsidRDefault="00057D0B" w:rsidP="00057D0B">
      <w:pPr>
        <w:pStyle w:val="OrderHeading"/>
      </w:pPr>
      <w:r>
        <w:t>BEFORE THE FLORIDA PUBLIC SERVICE COMMISSION</w:t>
      </w:r>
    </w:p>
    <w:p w14:paraId="09DAD435" w14:textId="77777777" w:rsidR="00057D0B" w:rsidRDefault="00057D0B" w:rsidP="00057D0B">
      <w:pPr>
        <w:pStyle w:val="OrderBody"/>
      </w:pPr>
    </w:p>
    <w:p w14:paraId="2B0BBC4A" w14:textId="77777777" w:rsidR="00057D0B" w:rsidRDefault="00057D0B" w:rsidP="00057D0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57D0B" w:rsidRPr="00C63FCF" w14:paraId="1DF988A4" w14:textId="77777777" w:rsidTr="009B179B">
        <w:trPr>
          <w:trHeight w:val="828"/>
        </w:trPr>
        <w:tc>
          <w:tcPr>
            <w:tcW w:w="4788" w:type="dxa"/>
            <w:tcBorders>
              <w:bottom w:val="single" w:sz="8" w:space="0" w:color="auto"/>
              <w:right w:val="double" w:sz="6" w:space="0" w:color="auto"/>
            </w:tcBorders>
            <w:shd w:val="clear" w:color="auto" w:fill="auto"/>
          </w:tcPr>
          <w:p w14:paraId="7C431DD9" w14:textId="77777777" w:rsidR="00057D0B" w:rsidRDefault="00057D0B" w:rsidP="009B179B">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14:paraId="35DD0C29" w14:textId="77777777" w:rsidR="00057D0B" w:rsidRDefault="00057D0B" w:rsidP="00057D0B">
            <w:pPr>
              <w:pStyle w:val="OrderBody"/>
            </w:pPr>
            <w:r>
              <w:t xml:space="preserve">DOCKET NO. </w:t>
            </w:r>
            <w:bookmarkStart w:id="1" w:name="SSDocketNo"/>
            <w:bookmarkEnd w:id="1"/>
            <w:r>
              <w:t>20200139-WS</w:t>
            </w:r>
          </w:p>
          <w:p w14:paraId="7C286452" w14:textId="41A9A30F" w:rsidR="00057D0B" w:rsidRDefault="00057D0B" w:rsidP="009B179B">
            <w:pPr>
              <w:pStyle w:val="OrderBody"/>
              <w:tabs>
                <w:tab w:val="center" w:pos="4320"/>
                <w:tab w:val="right" w:pos="8640"/>
              </w:tabs>
              <w:jc w:val="left"/>
            </w:pPr>
            <w:r>
              <w:t xml:space="preserve">ORDER NO. </w:t>
            </w:r>
            <w:bookmarkStart w:id="2" w:name="OrderNo0206"/>
            <w:r w:rsidR="00CD5658">
              <w:t>PSC-2021-0206-FOF-WS</w:t>
            </w:r>
            <w:bookmarkEnd w:id="2"/>
          </w:p>
          <w:p w14:paraId="349D9F6B" w14:textId="23E14A72" w:rsidR="00057D0B" w:rsidRDefault="00057D0B" w:rsidP="009B179B">
            <w:pPr>
              <w:pStyle w:val="OrderBody"/>
              <w:tabs>
                <w:tab w:val="center" w:pos="4320"/>
                <w:tab w:val="right" w:pos="8640"/>
              </w:tabs>
              <w:jc w:val="left"/>
            </w:pPr>
            <w:r>
              <w:t xml:space="preserve">ISSUED: </w:t>
            </w:r>
            <w:r w:rsidR="00CD5658">
              <w:t>June 4, 2021</w:t>
            </w:r>
          </w:p>
        </w:tc>
      </w:tr>
    </w:tbl>
    <w:p w14:paraId="08FBBAF9" w14:textId="77777777" w:rsidR="00057D0B" w:rsidRDefault="00057D0B" w:rsidP="00057D0B"/>
    <w:p w14:paraId="3C408932" w14:textId="77777777" w:rsidR="00057D0B" w:rsidRDefault="00057D0B" w:rsidP="00057D0B"/>
    <w:p w14:paraId="12DC197C" w14:textId="77777777" w:rsidR="00057D0B" w:rsidRDefault="00057D0B" w:rsidP="00B67A43">
      <w:pPr>
        <w:ind w:firstLine="720"/>
        <w:jc w:val="both"/>
      </w:pPr>
      <w:bookmarkStart w:id="3" w:name="Commissioners"/>
      <w:bookmarkEnd w:id="3"/>
      <w:r>
        <w:t>The following Commissioners participated in the disposition of this matter:</w:t>
      </w:r>
    </w:p>
    <w:p w14:paraId="20CA671E" w14:textId="77777777" w:rsidR="00057D0B" w:rsidRDefault="00057D0B" w:rsidP="00B67A43"/>
    <w:p w14:paraId="0FE29ECD" w14:textId="77777777" w:rsidR="00057D0B" w:rsidRDefault="00057D0B" w:rsidP="00B67A43">
      <w:pPr>
        <w:jc w:val="center"/>
      </w:pPr>
      <w:r>
        <w:t>GARY F. CLARK, Chairman</w:t>
      </w:r>
    </w:p>
    <w:p w14:paraId="03F2DB18" w14:textId="77777777" w:rsidR="00057D0B" w:rsidRDefault="00057D0B" w:rsidP="00B67A43">
      <w:pPr>
        <w:jc w:val="center"/>
      </w:pPr>
      <w:r>
        <w:t>ART GRAHAM</w:t>
      </w:r>
    </w:p>
    <w:p w14:paraId="16CBD92D" w14:textId="77777777" w:rsidR="00057D0B" w:rsidRDefault="00057D0B" w:rsidP="00B67A43">
      <w:pPr>
        <w:jc w:val="center"/>
      </w:pPr>
      <w:r>
        <w:t>ANDREW GILES FAY</w:t>
      </w:r>
    </w:p>
    <w:p w14:paraId="25574254" w14:textId="77777777" w:rsidR="00057D0B" w:rsidRDefault="00057D0B" w:rsidP="00B67A43">
      <w:pPr>
        <w:jc w:val="center"/>
      </w:pPr>
      <w:r>
        <w:t>MIKE LA ROSA</w:t>
      </w:r>
    </w:p>
    <w:p w14:paraId="1F986616" w14:textId="77777777" w:rsidR="00CB5276" w:rsidRDefault="00CB5276">
      <w:pPr>
        <w:pStyle w:val="OrderBody"/>
      </w:pPr>
    </w:p>
    <w:p w14:paraId="34911E1A" w14:textId="77777777" w:rsidR="00057D0B" w:rsidRDefault="00FE6D6F" w:rsidP="00057D0B">
      <w:pPr>
        <w:pStyle w:val="CenterUnderline"/>
      </w:pPr>
      <w:bookmarkStart w:id="4" w:name="OrderTitle"/>
      <w:bookmarkEnd w:id="4"/>
      <w:r>
        <w:t>FINAL ORDER</w:t>
      </w:r>
    </w:p>
    <w:p w14:paraId="3E3CA98E" w14:textId="77777777" w:rsidR="00057D0B" w:rsidRDefault="00057D0B" w:rsidP="00057D0B">
      <w:pPr>
        <w:pStyle w:val="CenterUnderline"/>
      </w:pPr>
    </w:p>
    <w:p w14:paraId="38418BD2" w14:textId="77777777" w:rsidR="00057D0B" w:rsidRDefault="00057D0B" w:rsidP="00057D0B">
      <w:pPr>
        <w:pStyle w:val="OrderBody"/>
      </w:pPr>
      <w:r>
        <w:t>BY THE COMMISSION:</w:t>
      </w:r>
    </w:p>
    <w:p w14:paraId="459DCBF5" w14:textId="77777777" w:rsidR="00057D0B" w:rsidRDefault="00057D0B" w:rsidP="00057D0B">
      <w:pPr>
        <w:pStyle w:val="OrderBody"/>
      </w:pPr>
    </w:p>
    <w:p w14:paraId="51A65995" w14:textId="77777777" w:rsidR="00784A99" w:rsidRDefault="00784A99" w:rsidP="00784A99">
      <w:pPr>
        <w:ind w:left="1440"/>
        <w:jc w:val="both"/>
      </w:pPr>
      <w:r>
        <w:t>MARTIN S. FRIEDMAN</w:t>
      </w:r>
      <w:r w:rsidRPr="000F2BEA">
        <w:t>,</w:t>
      </w:r>
      <w:r w:rsidRPr="00701945">
        <w:t xml:space="preserve"> ESQUIRE, </w:t>
      </w:r>
      <w:r w:rsidRPr="000F2BEA">
        <w:t>DEAN MEAD</w:t>
      </w:r>
      <w:r>
        <w:t>, 420 South Orange Avenue, Suite 700, Orlando, FL 32801</w:t>
      </w:r>
    </w:p>
    <w:p w14:paraId="75C79253" w14:textId="77777777" w:rsidR="00784A99" w:rsidRDefault="00784A99" w:rsidP="00784A99">
      <w:pPr>
        <w:ind w:left="1440"/>
        <w:jc w:val="both"/>
      </w:pPr>
      <w:r>
        <w:t>JOHN L. WHARTON, ESQUIRE, DEAN, MEAD &amp; DUNBAR, 106 East College Avenue, Suite 1200, Tallahassee, Florida 32301</w:t>
      </w:r>
    </w:p>
    <w:p w14:paraId="04457B42" w14:textId="77777777" w:rsidR="00784A99" w:rsidRDefault="00784A99" w:rsidP="00784A99">
      <w:pPr>
        <w:ind w:left="1440"/>
        <w:jc w:val="both"/>
        <w:rPr>
          <w:u w:val="single"/>
        </w:rPr>
      </w:pPr>
      <w:r w:rsidRPr="00701945">
        <w:rPr>
          <w:u w:val="single"/>
        </w:rPr>
        <w:t xml:space="preserve">On behalf of </w:t>
      </w:r>
      <w:r>
        <w:rPr>
          <w:u w:val="single"/>
        </w:rPr>
        <w:t>Utilities, Inc. of Florida (UIF)</w:t>
      </w:r>
      <w:r>
        <w:t>.</w:t>
      </w:r>
      <w:r>
        <w:rPr>
          <w:u w:val="single"/>
        </w:rPr>
        <w:t xml:space="preserve"> </w:t>
      </w:r>
    </w:p>
    <w:p w14:paraId="78964540" w14:textId="77777777" w:rsidR="00784A99" w:rsidRPr="00701945" w:rsidRDefault="00784A99" w:rsidP="00784A99">
      <w:pPr>
        <w:jc w:val="both"/>
      </w:pPr>
    </w:p>
    <w:p w14:paraId="37EBA3E2" w14:textId="77777777" w:rsidR="00784A99" w:rsidRDefault="00784A99" w:rsidP="00784A99">
      <w:pPr>
        <w:ind w:left="1440"/>
        <w:jc w:val="both"/>
      </w:pPr>
      <w:r>
        <w:t>RICHARD GENTRY, CHARLES J. REHWINKEL, STEPHANIE MORSE, ANASTACIA PIRRELLO, ESQUIRES, Office of Public Counsel, c/o The Florida Legislature, 111 West Madison Street, Room 812, Tallahassee, Florida 32399-1400</w:t>
      </w:r>
    </w:p>
    <w:p w14:paraId="65FAE3D9" w14:textId="77777777" w:rsidR="00784A99" w:rsidRPr="00CF0E3B" w:rsidRDefault="00784A99" w:rsidP="00784A99">
      <w:pPr>
        <w:ind w:left="1440"/>
        <w:jc w:val="both"/>
      </w:pPr>
      <w:r w:rsidRPr="000F0332">
        <w:rPr>
          <w:u w:val="single"/>
        </w:rPr>
        <w:t>On behalf of the Citizens of the State of Florida (OPC)</w:t>
      </w:r>
      <w:r>
        <w:t>.</w:t>
      </w:r>
    </w:p>
    <w:p w14:paraId="6503F85C" w14:textId="77777777" w:rsidR="00784A99" w:rsidRPr="000F0332" w:rsidRDefault="00784A99" w:rsidP="00784A99">
      <w:pPr>
        <w:ind w:left="1440"/>
        <w:jc w:val="both"/>
        <w:rPr>
          <w:u w:val="single"/>
        </w:rPr>
      </w:pPr>
    </w:p>
    <w:p w14:paraId="645BDD47" w14:textId="77777777" w:rsidR="00784A99" w:rsidRPr="00701945" w:rsidRDefault="00784A99" w:rsidP="00784A99">
      <w:pPr>
        <w:ind w:left="1440"/>
        <w:jc w:val="both"/>
      </w:pPr>
      <w:r>
        <w:t>WALTER L. TRIERWEILER and BIANCA Y. LHERISSON</w:t>
      </w:r>
      <w:r w:rsidRPr="00701945">
        <w:t>, ESQUIRE</w:t>
      </w:r>
      <w:r>
        <w:t>S</w:t>
      </w:r>
      <w:r w:rsidRPr="00701945">
        <w:t>, Florida Public Service Commission, 2540 Shumard Oak Boulevard, Tallahassee, Florida 32399-0850</w:t>
      </w:r>
    </w:p>
    <w:p w14:paraId="3344D04D" w14:textId="77777777" w:rsidR="00784A99" w:rsidRPr="00701945" w:rsidRDefault="00784A99" w:rsidP="00784A99">
      <w:pPr>
        <w:ind w:left="720" w:firstLine="720"/>
        <w:jc w:val="both"/>
      </w:pPr>
      <w:r w:rsidRPr="00701945">
        <w:rPr>
          <w:u w:val="single"/>
        </w:rPr>
        <w:t>On behalf of the Florida Public Service Commission</w:t>
      </w:r>
      <w:r>
        <w:rPr>
          <w:u w:val="single"/>
        </w:rPr>
        <w:t xml:space="preserve"> (Staff)</w:t>
      </w:r>
      <w:r w:rsidRPr="00701945">
        <w:t>.</w:t>
      </w:r>
    </w:p>
    <w:p w14:paraId="71F7D5D6" w14:textId="77777777" w:rsidR="00784A99" w:rsidRPr="00701945" w:rsidRDefault="00784A99" w:rsidP="00784A99">
      <w:pPr>
        <w:jc w:val="both"/>
      </w:pPr>
    </w:p>
    <w:p w14:paraId="4BD377F7" w14:textId="77777777" w:rsidR="00784A99" w:rsidRPr="00701945" w:rsidRDefault="00784A99" w:rsidP="00784A99">
      <w:pPr>
        <w:ind w:left="1440"/>
        <w:jc w:val="both"/>
      </w:pPr>
      <w:r>
        <w:t>MARY ANNE HELTON, ESQUIRE, Deputy General Counsel,</w:t>
      </w:r>
      <w:r w:rsidRPr="00701945">
        <w:t xml:space="preserve"> Florida Public Service Commission, 2540 Shumard Oak Boulevard, Tallahassee, Florida 32399-0850</w:t>
      </w:r>
    </w:p>
    <w:p w14:paraId="0AAE1713" w14:textId="77777777" w:rsidR="00784A99" w:rsidRPr="00701945" w:rsidRDefault="00784A99" w:rsidP="00784A99">
      <w:pPr>
        <w:ind w:left="720" w:firstLine="720"/>
        <w:jc w:val="both"/>
      </w:pPr>
      <w:r>
        <w:rPr>
          <w:u w:val="single"/>
        </w:rPr>
        <w:t>Advisor to the</w:t>
      </w:r>
      <w:r w:rsidRPr="00701945">
        <w:rPr>
          <w:u w:val="single"/>
        </w:rPr>
        <w:t xml:space="preserve"> Florida Public Service Commission</w:t>
      </w:r>
      <w:r w:rsidRPr="00701945">
        <w:t>.</w:t>
      </w:r>
    </w:p>
    <w:p w14:paraId="53B7ED4C" w14:textId="77777777" w:rsidR="00784A99" w:rsidRPr="00701945" w:rsidRDefault="00784A99" w:rsidP="00784A99">
      <w:pPr>
        <w:jc w:val="center"/>
        <w:rPr>
          <w:b/>
          <w:bCs/>
          <w:u w:val="single"/>
        </w:rPr>
      </w:pPr>
    </w:p>
    <w:p w14:paraId="52175BB1" w14:textId="77777777" w:rsidR="00784A99" w:rsidRPr="00D033EB" w:rsidRDefault="00784A99" w:rsidP="00784A99">
      <w:pPr>
        <w:ind w:left="1440"/>
        <w:jc w:val="both"/>
      </w:pPr>
      <w:r w:rsidRPr="00D033EB">
        <w:t>K</w:t>
      </w:r>
      <w:r>
        <w:t>EITH C. HETRICK</w:t>
      </w:r>
      <w:r w:rsidRPr="00D033EB">
        <w:t>, ESQUIRE, General Counsel, Florida Public Service Commission, 2540 Shumard Oak Boulevard, Tallahassee, Florida 32399-0850</w:t>
      </w:r>
    </w:p>
    <w:p w14:paraId="65258265" w14:textId="77777777" w:rsidR="00784A99" w:rsidRPr="00CF0E3B" w:rsidRDefault="00784A99" w:rsidP="00784A99">
      <w:pPr>
        <w:ind w:left="720" w:firstLine="720"/>
        <w:jc w:val="both"/>
      </w:pPr>
      <w:r w:rsidRPr="00D033EB">
        <w:rPr>
          <w:u w:val="single"/>
        </w:rPr>
        <w:t>Florida Public Service Commission General Counsel</w:t>
      </w:r>
      <w:r>
        <w:t>.</w:t>
      </w:r>
    </w:p>
    <w:p w14:paraId="1F0E59D1" w14:textId="5A30B5F6" w:rsidR="002D3BD9" w:rsidRDefault="00FE1FB1" w:rsidP="00E21D21">
      <w:r>
        <w:br w:type="page"/>
      </w:r>
    </w:p>
    <w:p w14:paraId="12EFF23E" w14:textId="15B605E8" w:rsidR="00553F32" w:rsidRDefault="00553F32" w:rsidP="00553F32">
      <w:pPr>
        <w:pStyle w:val="NoSpacing"/>
        <w:ind w:left="720" w:hanging="720"/>
        <w:jc w:val="center"/>
        <w:rPr>
          <w:b/>
        </w:rPr>
      </w:pPr>
      <w:r>
        <w:rPr>
          <w:b/>
        </w:rPr>
        <w:lastRenderedPageBreak/>
        <w:t>Table of Contents</w:t>
      </w:r>
    </w:p>
    <w:p w14:paraId="6ECCFDAF" w14:textId="77777777" w:rsidR="00553F32" w:rsidRDefault="00553F32" w:rsidP="00923768">
      <w:pPr>
        <w:pStyle w:val="NoSpacing"/>
        <w:ind w:left="720" w:hanging="720"/>
        <w:rPr>
          <w:b/>
        </w:rPr>
      </w:pPr>
    </w:p>
    <w:p w14:paraId="45768A16" w14:textId="114D9627" w:rsidR="00553F32" w:rsidRDefault="00553F32" w:rsidP="00553F32">
      <w:pPr>
        <w:pStyle w:val="NoSpacing"/>
        <w:tabs>
          <w:tab w:val="left" w:pos="1080"/>
          <w:tab w:val="right" w:pos="9360"/>
        </w:tabs>
        <w:ind w:left="1080" w:hanging="1080"/>
        <w:rPr>
          <w:b/>
        </w:rPr>
      </w:pPr>
      <w:r>
        <w:rPr>
          <w:b/>
        </w:rPr>
        <w:t>Issue</w:t>
      </w:r>
      <w:r>
        <w:rPr>
          <w:b/>
        </w:rPr>
        <w:tab/>
        <w:t>Description</w:t>
      </w:r>
      <w:r>
        <w:rPr>
          <w:b/>
        </w:rPr>
        <w:tab/>
        <w:t>Page</w:t>
      </w:r>
    </w:p>
    <w:p w14:paraId="68861CC0" w14:textId="77777777" w:rsidR="00553F32" w:rsidRPr="00553F32" w:rsidRDefault="00553F32" w:rsidP="00553F32">
      <w:pPr>
        <w:pStyle w:val="NoSpacing"/>
        <w:tabs>
          <w:tab w:val="left" w:pos="1080"/>
          <w:tab w:val="right" w:leader="dot" w:pos="9360"/>
        </w:tabs>
        <w:ind w:left="1080" w:hanging="1080"/>
        <w:rPr>
          <w:b/>
        </w:rPr>
      </w:pPr>
    </w:p>
    <w:p w14:paraId="625D9326" w14:textId="7B8F59D7" w:rsidR="00D85067" w:rsidRDefault="00553F32" w:rsidP="00553F32">
      <w:pPr>
        <w:pStyle w:val="NoSpacing"/>
        <w:tabs>
          <w:tab w:val="left" w:pos="1080"/>
          <w:tab w:val="right" w:leader="dot" w:pos="9360"/>
        </w:tabs>
        <w:ind w:left="1080" w:hanging="1080"/>
      </w:pPr>
      <w:r>
        <w:tab/>
      </w:r>
      <w:r w:rsidR="00D85067">
        <w:t>BACKGROUND</w:t>
      </w:r>
      <w:r w:rsidR="005F0F6F">
        <w:tab/>
      </w:r>
      <w:r w:rsidR="00D85067">
        <w:t>6</w:t>
      </w:r>
    </w:p>
    <w:p w14:paraId="3AE30F31" w14:textId="5B2B5442" w:rsidR="00D85067" w:rsidRDefault="00553F32" w:rsidP="00553F32">
      <w:pPr>
        <w:pStyle w:val="NoSpacing"/>
        <w:tabs>
          <w:tab w:val="left" w:pos="1080"/>
          <w:tab w:val="right" w:leader="dot" w:pos="9360"/>
        </w:tabs>
        <w:ind w:left="1080" w:hanging="1080"/>
      </w:pPr>
      <w:r>
        <w:tab/>
      </w:r>
      <w:r w:rsidR="00D85067">
        <w:t>DECISION</w:t>
      </w:r>
      <w:r w:rsidR="005F0F6F">
        <w:tab/>
      </w:r>
      <w:r w:rsidR="00D85067">
        <w:t>8</w:t>
      </w:r>
    </w:p>
    <w:p w14:paraId="33CAA457" w14:textId="79502256" w:rsidR="00D85067" w:rsidRDefault="00D85067" w:rsidP="00553F32">
      <w:pPr>
        <w:pStyle w:val="NoSpacing"/>
        <w:numPr>
          <w:ilvl w:val="0"/>
          <w:numId w:val="32"/>
        </w:numPr>
        <w:tabs>
          <w:tab w:val="left" w:pos="1080"/>
          <w:tab w:val="right" w:leader="dot" w:pos="9360"/>
        </w:tabs>
        <w:ind w:left="1080" w:hanging="1080"/>
      </w:pPr>
      <w:r>
        <w:t xml:space="preserve">Quality of </w:t>
      </w:r>
      <w:r w:rsidR="00E21D21">
        <w:t>Service</w:t>
      </w:r>
      <w:r w:rsidR="00553F32">
        <w:tab/>
      </w:r>
      <w:r>
        <w:t>8</w:t>
      </w:r>
    </w:p>
    <w:p w14:paraId="000F79C6" w14:textId="57619C55" w:rsidR="00D85067" w:rsidRDefault="00D85067" w:rsidP="00553F32">
      <w:pPr>
        <w:pStyle w:val="NoSpacing"/>
        <w:numPr>
          <w:ilvl w:val="0"/>
          <w:numId w:val="32"/>
        </w:numPr>
        <w:tabs>
          <w:tab w:val="left" w:pos="1080"/>
          <w:tab w:val="right" w:leader="dot" w:pos="9360"/>
        </w:tabs>
        <w:ind w:left="1080" w:hanging="1080"/>
      </w:pPr>
      <w:r>
        <w:t>Test Year Plant-In Ser</w:t>
      </w:r>
      <w:r w:rsidR="00E21D21">
        <w:t>vice Adjustments</w:t>
      </w:r>
      <w:r w:rsidR="00E21D21">
        <w:tab/>
      </w:r>
      <w:r>
        <w:t>21</w:t>
      </w:r>
    </w:p>
    <w:p w14:paraId="6CBF3E13" w14:textId="3E72B411" w:rsidR="00D85067" w:rsidRDefault="00E21D21" w:rsidP="00553F32">
      <w:pPr>
        <w:pStyle w:val="NoSpacing"/>
        <w:numPr>
          <w:ilvl w:val="0"/>
          <w:numId w:val="32"/>
        </w:numPr>
        <w:tabs>
          <w:tab w:val="left" w:pos="1080"/>
          <w:tab w:val="right" w:leader="dot" w:pos="9360"/>
        </w:tabs>
        <w:ind w:left="1080" w:hanging="1080"/>
      </w:pPr>
      <w:r>
        <w:t>Pro Forma Plant</w:t>
      </w:r>
      <w:r>
        <w:tab/>
      </w:r>
      <w:r w:rsidR="00D85067">
        <w:t>21</w:t>
      </w:r>
    </w:p>
    <w:p w14:paraId="7FBD51FD" w14:textId="34377C35" w:rsidR="00D85067" w:rsidRDefault="00D85067" w:rsidP="00553F32">
      <w:pPr>
        <w:pStyle w:val="NoSpacing"/>
        <w:numPr>
          <w:ilvl w:val="0"/>
          <w:numId w:val="32"/>
        </w:numPr>
        <w:tabs>
          <w:tab w:val="left" w:pos="1080"/>
          <w:tab w:val="right" w:leader="dot" w:pos="9360"/>
        </w:tabs>
        <w:ind w:left="1080" w:hanging="1080"/>
      </w:pPr>
      <w:r>
        <w:t>Plant Retire</w:t>
      </w:r>
      <w:r w:rsidR="00E21D21">
        <w:t>ments</w:t>
      </w:r>
      <w:r w:rsidR="00E21D21">
        <w:tab/>
      </w:r>
      <w:r>
        <w:t>60</w:t>
      </w:r>
    </w:p>
    <w:p w14:paraId="1CFF64E7" w14:textId="5AB7B117" w:rsidR="00D85067" w:rsidRDefault="00D85067" w:rsidP="00553F32">
      <w:pPr>
        <w:pStyle w:val="NoSpacing"/>
        <w:numPr>
          <w:ilvl w:val="0"/>
          <w:numId w:val="32"/>
        </w:numPr>
        <w:tabs>
          <w:tab w:val="left" w:pos="1080"/>
          <w:tab w:val="right" w:leader="dot" w:pos="9360"/>
        </w:tabs>
        <w:ind w:left="1080" w:hanging="1080"/>
      </w:pPr>
      <w:r>
        <w:t xml:space="preserve">STIPULATED – Excessive </w:t>
      </w:r>
      <w:r w:rsidR="00E21D21">
        <w:t>Unaccounted for Water</w:t>
      </w:r>
      <w:r w:rsidR="00E21D21">
        <w:tab/>
      </w:r>
      <w:r>
        <w:t>62</w:t>
      </w:r>
    </w:p>
    <w:p w14:paraId="0CCEAD7D" w14:textId="1304DCD7" w:rsidR="00D85067" w:rsidRDefault="00D85067" w:rsidP="00553F32">
      <w:pPr>
        <w:pStyle w:val="NoSpacing"/>
        <w:numPr>
          <w:ilvl w:val="0"/>
          <w:numId w:val="32"/>
        </w:numPr>
        <w:tabs>
          <w:tab w:val="left" w:pos="1080"/>
          <w:tab w:val="right" w:leader="dot" w:pos="9360"/>
        </w:tabs>
        <w:ind w:left="1080" w:hanging="1080"/>
      </w:pPr>
      <w:r w:rsidRPr="000F7F0C">
        <w:t>STIPULATED—Excessive Infiltration and Inflow</w:t>
      </w:r>
      <w:r w:rsidR="00E21D21">
        <w:tab/>
      </w:r>
      <w:r>
        <w:t>62</w:t>
      </w:r>
    </w:p>
    <w:p w14:paraId="6FE25765" w14:textId="2A7845AF" w:rsidR="00D85067" w:rsidRDefault="00D85067" w:rsidP="00553F32">
      <w:pPr>
        <w:pStyle w:val="NoSpacing"/>
        <w:numPr>
          <w:ilvl w:val="0"/>
          <w:numId w:val="32"/>
        </w:numPr>
        <w:tabs>
          <w:tab w:val="left" w:pos="1080"/>
          <w:tab w:val="right" w:leader="dot" w:pos="9360"/>
        </w:tabs>
        <w:ind w:left="1080" w:hanging="1080"/>
      </w:pPr>
      <w:r w:rsidRPr="000F7F0C">
        <w:t>STIPULATED—Used and Useful (U&amp;U) for Water Treatment</w:t>
      </w:r>
      <w:r w:rsidR="00553F32">
        <w:tab/>
      </w:r>
      <w:r>
        <w:t>63</w:t>
      </w:r>
    </w:p>
    <w:p w14:paraId="593FA65D" w14:textId="39BDD8D7" w:rsidR="00D85067" w:rsidRDefault="00D85067" w:rsidP="00553F32">
      <w:pPr>
        <w:pStyle w:val="NoSpacing"/>
        <w:numPr>
          <w:ilvl w:val="0"/>
          <w:numId w:val="32"/>
        </w:numPr>
        <w:tabs>
          <w:tab w:val="left" w:pos="1080"/>
          <w:tab w:val="right" w:leader="dot" w:pos="9360"/>
        </w:tabs>
        <w:ind w:left="1080" w:hanging="1080"/>
        <w:rPr>
          <w:bCs/>
        </w:rPr>
      </w:pPr>
      <w:r w:rsidRPr="000F7F0C">
        <w:rPr>
          <w:bCs/>
        </w:rPr>
        <w:t>STIPULATED—Used and Useful for Water Storag</w:t>
      </w:r>
      <w:r w:rsidR="00E21D21">
        <w:rPr>
          <w:bCs/>
        </w:rPr>
        <w:t>e</w:t>
      </w:r>
      <w:r w:rsidR="00553F32">
        <w:rPr>
          <w:bCs/>
        </w:rPr>
        <w:tab/>
      </w:r>
      <w:r>
        <w:rPr>
          <w:bCs/>
        </w:rPr>
        <w:t>63</w:t>
      </w:r>
    </w:p>
    <w:p w14:paraId="79DE348B" w14:textId="508784BE" w:rsidR="00D85067" w:rsidRDefault="00D85067" w:rsidP="00553F32">
      <w:pPr>
        <w:pStyle w:val="NoSpacing"/>
        <w:numPr>
          <w:ilvl w:val="0"/>
          <w:numId w:val="32"/>
        </w:numPr>
        <w:tabs>
          <w:tab w:val="left" w:pos="1080"/>
          <w:tab w:val="right" w:leader="dot" w:pos="9360"/>
        </w:tabs>
        <w:ind w:left="1080" w:hanging="1080"/>
        <w:rPr>
          <w:bCs/>
        </w:rPr>
      </w:pPr>
      <w:r>
        <w:rPr>
          <w:bCs/>
        </w:rPr>
        <w:t>U</w:t>
      </w:r>
      <w:r w:rsidRPr="000F7F0C">
        <w:rPr>
          <w:bCs/>
        </w:rPr>
        <w:t>sed and Useful for Wastewater Treatment</w:t>
      </w:r>
      <w:r w:rsidR="00E21D21">
        <w:rPr>
          <w:bCs/>
        </w:rPr>
        <w:tab/>
      </w:r>
      <w:r>
        <w:rPr>
          <w:bCs/>
        </w:rPr>
        <w:t>63</w:t>
      </w:r>
    </w:p>
    <w:p w14:paraId="5C92B4E0" w14:textId="2FF1FE7A" w:rsidR="00D85067" w:rsidRDefault="00D85067" w:rsidP="00553F32">
      <w:pPr>
        <w:pStyle w:val="NoSpacing"/>
        <w:numPr>
          <w:ilvl w:val="0"/>
          <w:numId w:val="32"/>
        </w:numPr>
        <w:tabs>
          <w:tab w:val="left" w:pos="1080"/>
          <w:tab w:val="right" w:leader="dot" w:pos="9360"/>
        </w:tabs>
        <w:ind w:left="1080" w:hanging="1080"/>
        <w:rPr>
          <w:bCs/>
        </w:rPr>
      </w:pPr>
      <w:r>
        <w:rPr>
          <w:bCs/>
        </w:rPr>
        <w:t>S</w:t>
      </w:r>
      <w:r w:rsidRPr="000F7F0C">
        <w:rPr>
          <w:bCs/>
        </w:rPr>
        <w:t>TIPULATED—Used and Useful for Water Distribution</w:t>
      </w:r>
      <w:r w:rsidR="00E21D21">
        <w:rPr>
          <w:bCs/>
        </w:rPr>
        <w:tab/>
      </w:r>
      <w:r>
        <w:rPr>
          <w:bCs/>
        </w:rPr>
        <w:t>69</w:t>
      </w:r>
    </w:p>
    <w:p w14:paraId="0331E34D" w14:textId="41AB8EF2" w:rsidR="00D85067" w:rsidRDefault="00D85067" w:rsidP="00553F32">
      <w:pPr>
        <w:pStyle w:val="NoSpacing"/>
        <w:numPr>
          <w:ilvl w:val="0"/>
          <w:numId w:val="32"/>
        </w:numPr>
        <w:tabs>
          <w:tab w:val="left" w:pos="1080"/>
          <w:tab w:val="right" w:leader="dot" w:pos="9360"/>
        </w:tabs>
        <w:ind w:left="1080" w:hanging="1080"/>
        <w:rPr>
          <w:bCs/>
        </w:rPr>
      </w:pPr>
      <w:r>
        <w:rPr>
          <w:bCs/>
        </w:rPr>
        <w:t>S</w:t>
      </w:r>
      <w:r w:rsidRPr="000F7F0C">
        <w:rPr>
          <w:bCs/>
        </w:rPr>
        <w:t>TIPULATED—Used and Useful for Collection Lines</w:t>
      </w:r>
      <w:r w:rsidR="00E21D21">
        <w:rPr>
          <w:bCs/>
        </w:rPr>
        <w:tab/>
      </w:r>
      <w:r>
        <w:rPr>
          <w:bCs/>
        </w:rPr>
        <w:t>69</w:t>
      </w:r>
    </w:p>
    <w:p w14:paraId="2BE99FFF" w14:textId="42C5DA1C" w:rsidR="00D85067" w:rsidRDefault="00D85067" w:rsidP="00553F32">
      <w:pPr>
        <w:pStyle w:val="NoSpacing"/>
        <w:numPr>
          <w:ilvl w:val="0"/>
          <w:numId w:val="32"/>
        </w:numPr>
        <w:tabs>
          <w:tab w:val="left" w:pos="1080"/>
          <w:tab w:val="right" w:leader="dot" w:pos="9360"/>
        </w:tabs>
        <w:ind w:left="1080" w:hanging="1080"/>
        <w:rPr>
          <w:bCs/>
        </w:rPr>
      </w:pPr>
      <w:r>
        <w:rPr>
          <w:bCs/>
        </w:rPr>
        <w:t>T</w:t>
      </w:r>
      <w:r w:rsidRPr="000F7F0C">
        <w:rPr>
          <w:bCs/>
        </w:rPr>
        <w:t>est Year Accumulated Depreciation Adjustments</w:t>
      </w:r>
      <w:r w:rsidR="00E21D21">
        <w:rPr>
          <w:bCs/>
        </w:rPr>
        <w:tab/>
      </w:r>
      <w:r>
        <w:rPr>
          <w:bCs/>
        </w:rPr>
        <w:t>69</w:t>
      </w:r>
    </w:p>
    <w:p w14:paraId="3CABB4C2" w14:textId="240DC76A" w:rsidR="00D85067" w:rsidRPr="000F7F0C" w:rsidRDefault="00D85067" w:rsidP="00553F32">
      <w:pPr>
        <w:pStyle w:val="NoSpacing"/>
        <w:numPr>
          <w:ilvl w:val="0"/>
          <w:numId w:val="32"/>
        </w:numPr>
        <w:tabs>
          <w:tab w:val="left" w:pos="1080"/>
          <w:tab w:val="right" w:leader="dot" w:pos="9360"/>
        </w:tabs>
        <w:ind w:left="1080" w:hanging="1080"/>
      </w:pPr>
      <w:r>
        <w:t>T</w:t>
      </w:r>
      <w:r w:rsidRPr="000F7F0C">
        <w:t>est Year CIAC Adjustments</w:t>
      </w:r>
      <w:r w:rsidR="00E21D21">
        <w:tab/>
      </w:r>
      <w:r>
        <w:t>70</w:t>
      </w:r>
    </w:p>
    <w:p w14:paraId="22424D05" w14:textId="24259E68" w:rsidR="00D85067" w:rsidRDefault="00D85067" w:rsidP="00553F32">
      <w:pPr>
        <w:pStyle w:val="NoSpacing"/>
        <w:numPr>
          <w:ilvl w:val="0"/>
          <w:numId w:val="32"/>
        </w:numPr>
        <w:tabs>
          <w:tab w:val="left" w:pos="1080"/>
          <w:tab w:val="right" w:leader="dot" w:pos="9360"/>
        </w:tabs>
        <w:ind w:left="1080" w:hanging="1080"/>
      </w:pPr>
      <w:r>
        <w:t>T</w:t>
      </w:r>
      <w:r w:rsidRPr="000F7F0C">
        <w:t>est Year Accumulated Amortization of CIAC Adjustments</w:t>
      </w:r>
      <w:r w:rsidR="00E21D21">
        <w:tab/>
      </w:r>
      <w:r>
        <w:t>71</w:t>
      </w:r>
    </w:p>
    <w:p w14:paraId="64918AC9" w14:textId="3F7294CD" w:rsidR="00D85067" w:rsidRDefault="00D85067" w:rsidP="00553F32">
      <w:pPr>
        <w:pStyle w:val="NoSpacing"/>
        <w:numPr>
          <w:ilvl w:val="0"/>
          <w:numId w:val="32"/>
        </w:numPr>
        <w:tabs>
          <w:tab w:val="left" w:pos="1080"/>
          <w:tab w:val="right" w:leader="dot" w:pos="9360"/>
        </w:tabs>
        <w:ind w:left="1080" w:hanging="1080"/>
      </w:pPr>
      <w:r>
        <w:t>DROPPED</w:t>
      </w:r>
      <w:r>
        <w:tab/>
        <w:t>71</w:t>
      </w:r>
    </w:p>
    <w:p w14:paraId="3E863648" w14:textId="556FD574" w:rsidR="00D85067" w:rsidRDefault="00D85067" w:rsidP="00553F32">
      <w:pPr>
        <w:pStyle w:val="NoSpacing"/>
        <w:numPr>
          <w:ilvl w:val="0"/>
          <w:numId w:val="32"/>
        </w:numPr>
        <w:tabs>
          <w:tab w:val="left" w:pos="1080"/>
          <w:tab w:val="right" w:leader="dot" w:pos="9360"/>
        </w:tabs>
        <w:ind w:left="1080" w:hanging="1080"/>
      </w:pPr>
      <w:r>
        <w:t>W</w:t>
      </w:r>
      <w:r w:rsidRPr="007909D5">
        <w:t>orking Capital Allowance</w:t>
      </w:r>
      <w:r w:rsidR="00E21D21">
        <w:tab/>
      </w:r>
      <w:r>
        <w:t>72</w:t>
      </w:r>
    </w:p>
    <w:p w14:paraId="3DDD4C43" w14:textId="6DC4F16B" w:rsidR="00D85067" w:rsidRDefault="00D85067" w:rsidP="00553F32">
      <w:pPr>
        <w:pStyle w:val="NoSpacing"/>
        <w:numPr>
          <w:ilvl w:val="0"/>
          <w:numId w:val="32"/>
        </w:numPr>
        <w:tabs>
          <w:tab w:val="left" w:pos="1080"/>
          <w:tab w:val="right" w:leader="dot" w:pos="9360"/>
        </w:tabs>
        <w:ind w:left="1080" w:hanging="1080"/>
      </w:pPr>
      <w:r>
        <w:t>Test Year Rate Base</w:t>
      </w:r>
      <w:r w:rsidR="00E21D21">
        <w:tab/>
      </w:r>
      <w:r>
        <w:t>77</w:t>
      </w:r>
    </w:p>
    <w:p w14:paraId="6DC37397" w14:textId="2FB68D26" w:rsidR="00D85067" w:rsidRDefault="00D85067" w:rsidP="00553F32">
      <w:pPr>
        <w:pStyle w:val="NoSpacing"/>
        <w:numPr>
          <w:ilvl w:val="0"/>
          <w:numId w:val="32"/>
        </w:numPr>
        <w:tabs>
          <w:tab w:val="left" w:pos="1080"/>
          <w:tab w:val="right" w:leader="dot" w:pos="9360"/>
        </w:tabs>
        <w:ind w:left="1080" w:hanging="1080"/>
      </w:pPr>
      <w:r>
        <w:t xml:space="preserve">Accumulated Deferred Taxes </w:t>
      </w:r>
      <w:r w:rsidR="00E21D21">
        <w:tab/>
      </w:r>
      <w:r>
        <w:t>77</w:t>
      </w:r>
    </w:p>
    <w:p w14:paraId="7E364C1B" w14:textId="148505E2" w:rsidR="00D85067" w:rsidRDefault="00D85067" w:rsidP="00553F32">
      <w:pPr>
        <w:pStyle w:val="NoSpacing"/>
        <w:numPr>
          <w:ilvl w:val="0"/>
          <w:numId w:val="32"/>
        </w:numPr>
        <w:tabs>
          <w:tab w:val="left" w:pos="1080"/>
          <w:tab w:val="right" w:leader="dot" w:pos="9360"/>
        </w:tabs>
        <w:ind w:left="1080" w:hanging="1080"/>
      </w:pPr>
      <w:r>
        <w:t>S</w:t>
      </w:r>
      <w:r w:rsidRPr="007909D5">
        <w:t>TIPULATED—Customer Deposit</w:t>
      </w:r>
      <w:r w:rsidR="00E21D21">
        <w:t>s</w:t>
      </w:r>
      <w:r w:rsidR="00E21D21">
        <w:tab/>
      </w:r>
      <w:r>
        <w:t>78</w:t>
      </w:r>
    </w:p>
    <w:p w14:paraId="0412A983" w14:textId="640CB359" w:rsidR="00D85067" w:rsidRDefault="00D85067" w:rsidP="00553F32">
      <w:pPr>
        <w:pStyle w:val="NoSpacing"/>
        <w:numPr>
          <w:ilvl w:val="0"/>
          <w:numId w:val="32"/>
        </w:numPr>
        <w:tabs>
          <w:tab w:val="left" w:pos="1080"/>
          <w:tab w:val="right" w:leader="dot" w:pos="9360"/>
        </w:tabs>
        <w:ind w:left="1080" w:hanging="1080"/>
      </w:pPr>
      <w:r>
        <w:t>S</w:t>
      </w:r>
      <w:r w:rsidRPr="007909D5">
        <w:t>TIPULATED—Cost Rate for Short-Term Deb</w:t>
      </w:r>
      <w:r w:rsidR="00E21D21">
        <w:t>t</w:t>
      </w:r>
      <w:r w:rsidR="00E21D21">
        <w:tab/>
      </w:r>
      <w:r>
        <w:t>79</w:t>
      </w:r>
    </w:p>
    <w:p w14:paraId="5AFDCA40" w14:textId="459FAA27" w:rsidR="00D85067" w:rsidRDefault="00D85067" w:rsidP="00553F32">
      <w:pPr>
        <w:pStyle w:val="NoSpacing"/>
        <w:numPr>
          <w:ilvl w:val="0"/>
          <w:numId w:val="32"/>
        </w:numPr>
        <w:tabs>
          <w:tab w:val="left" w:pos="1080"/>
          <w:tab w:val="right" w:leader="dot" w:pos="9360"/>
        </w:tabs>
        <w:ind w:left="1080" w:hanging="1080"/>
      </w:pPr>
      <w:r>
        <w:t>S</w:t>
      </w:r>
      <w:r w:rsidRPr="007909D5">
        <w:t>TIPULATED—Cost Rate of Long-Term Deb</w:t>
      </w:r>
      <w:r w:rsidR="00E21D21">
        <w:t>t</w:t>
      </w:r>
      <w:r w:rsidR="00E21D21">
        <w:tab/>
      </w:r>
      <w:r>
        <w:t>79</w:t>
      </w:r>
    </w:p>
    <w:p w14:paraId="5544D3EA" w14:textId="3E95E8F5" w:rsidR="00D85067" w:rsidRDefault="00D85067" w:rsidP="00553F32">
      <w:pPr>
        <w:pStyle w:val="NoSpacing"/>
        <w:numPr>
          <w:ilvl w:val="0"/>
          <w:numId w:val="32"/>
        </w:numPr>
        <w:tabs>
          <w:tab w:val="left" w:pos="1080"/>
          <w:tab w:val="right" w:leader="dot" w:pos="9360"/>
        </w:tabs>
        <w:ind w:left="1080" w:hanging="1080"/>
      </w:pPr>
      <w:r>
        <w:t>R</w:t>
      </w:r>
      <w:r w:rsidRPr="007909D5">
        <w:t>eturn on Equit</w:t>
      </w:r>
      <w:r>
        <w:t>y</w:t>
      </w:r>
      <w:r w:rsidR="00E21D21">
        <w:tab/>
      </w:r>
      <w:r>
        <w:t>79</w:t>
      </w:r>
    </w:p>
    <w:p w14:paraId="4C82899B" w14:textId="72E4D9BE" w:rsidR="00D85067" w:rsidRDefault="00D85067" w:rsidP="00553F32">
      <w:pPr>
        <w:pStyle w:val="NoSpacing"/>
        <w:numPr>
          <w:ilvl w:val="0"/>
          <w:numId w:val="32"/>
        </w:numPr>
        <w:tabs>
          <w:tab w:val="left" w:pos="1080"/>
          <w:tab w:val="right" w:leader="dot" w:pos="9360"/>
        </w:tabs>
        <w:ind w:left="1080" w:hanging="1080"/>
      </w:pPr>
      <w:r>
        <w:t>W</w:t>
      </w:r>
      <w:r w:rsidRPr="007909D5">
        <w:t>eighted Average Cost of Capita</w:t>
      </w:r>
      <w:r>
        <w:t>l</w:t>
      </w:r>
      <w:r w:rsidR="00E21D21">
        <w:tab/>
      </w:r>
      <w:r>
        <w:t>96</w:t>
      </w:r>
    </w:p>
    <w:p w14:paraId="46E5D1BB" w14:textId="76E92D24" w:rsidR="00D85067" w:rsidRDefault="00E21D21" w:rsidP="00553F32">
      <w:pPr>
        <w:pStyle w:val="NoSpacing"/>
        <w:numPr>
          <w:ilvl w:val="0"/>
          <w:numId w:val="32"/>
        </w:numPr>
        <w:tabs>
          <w:tab w:val="left" w:pos="1080"/>
          <w:tab w:val="right" w:leader="dot" w:pos="9360"/>
        </w:tabs>
        <w:ind w:left="1080" w:hanging="1080"/>
      </w:pPr>
      <w:r>
        <w:t>Test Year Revenues</w:t>
      </w:r>
      <w:r>
        <w:tab/>
      </w:r>
      <w:r w:rsidR="00D85067">
        <w:t>99</w:t>
      </w:r>
    </w:p>
    <w:p w14:paraId="79ABC547" w14:textId="77265F5B" w:rsidR="00D85067" w:rsidRDefault="00D85067" w:rsidP="00553F32">
      <w:pPr>
        <w:pStyle w:val="NoSpacing"/>
        <w:numPr>
          <w:ilvl w:val="0"/>
          <w:numId w:val="32"/>
        </w:numPr>
        <w:tabs>
          <w:tab w:val="left" w:pos="1080"/>
          <w:tab w:val="right" w:leader="dot" w:pos="9360"/>
        </w:tabs>
        <w:ind w:left="1080" w:hanging="1080"/>
      </w:pPr>
      <w:r>
        <w:t>S</w:t>
      </w:r>
      <w:r w:rsidRPr="007909D5">
        <w:t>TIPULATED—Rate Case Expens</w:t>
      </w:r>
      <w:r w:rsidR="00E21D21">
        <w:t>e</w:t>
      </w:r>
      <w:r w:rsidR="00E21D21">
        <w:tab/>
      </w:r>
      <w:r>
        <w:t>100</w:t>
      </w:r>
    </w:p>
    <w:p w14:paraId="4DBC2689" w14:textId="57D250C0" w:rsidR="00D85067" w:rsidRDefault="00D85067" w:rsidP="00553F32">
      <w:pPr>
        <w:pStyle w:val="NoSpacing"/>
        <w:numPr>
          <w:ilvl w:val="0"/>
          <w:numId w:val="32"/>
        </w:numPr>
        <w:tabs>
          <w:tab w:val="left" w:pos="1080"/>
          <w:tab w:val="right" w:leader="dot" w:pos="9360"/>
        </w:tabs>
        <w:ind w:left="1080" w:hanging="1080"/>
      </w:pPr>
      <w:r>
        <w:t>P</w:t>
      </w:r>
      <w:r w:rsidRPr="007909D5">
        <w:t>ro Forma Expens</w:t>
      </w:r>
      <w:r>
        <w:t>e</w:t>
      </w:r>
      <w:r w:rsidR="00E21D21">
        <w:tab/>
      </w:r>
      <w:r>
        <w:t>100</w:t>
      </w:r>
    </w:p>
    <w:p w14:paraId="461F256B" w14:textId="6391A477" w:rsidR="00D85067" w:rsidRDefault="00D85067" w:rsidP="00553F32">
      <w:pPr>
        <w:pStyle w:val="NoSpacing"/>
        <w:numPr>
          <w:ilvl w:val="0"/>
          <w:numId w:val="32"/>
        </w:numPr>
        <w:tabs>
          <w:tab w:val="left" w:pos="1080"/>
          <w:tab w:val="right" w:leader="dot" w:pos="9360"/>
        </w:tabs>
        <w:ind w:left="1080" w:hanging="1080"/>
      </w:pPr>
      <w:r>
        <w:t>T</w:t>
      </w:r>
      <w:r w:rsidRPr="007909D5">
        <w:t>est Year O&amp;M Expense Adjustment</w:t>
      </w:r>
      <w:r>
        <w:t>s</w:t>
      </w:r>
      <w:r w:rsidR="00553F32">
        <w:tab/>
      </w:r>
      <w:r>
        <w:t>107</w:t>
      </w:r>
    </w:p>
    <w:p w14:paraId="33EB56EF" w14:textId="5C639C76" w:rsidR="00D85067" w:rsidRDefault="00D85067" w:rsidP="00553F32">
      <w:pPr>
        <w:pStyle w:val="NoSpacing"/>
        <w:numPr>
          <w:ilvl w:val="0"/>
          <w:numId w:val="32"/>
        </w:numPr>
        <w:tabs>
          <w:tab w:val="left" w:pos="1080"/>
          <w:tab w:val="right" w:leader="dot" w:pos="9360"/>
        </w:tabs>
        <w:ind w:left="1080" w:hanging="1080"/>
      </w:pPr>
      <w:r>
        <w:t>S</w:t>
      </w:r>
      <w:r w:rsidRPr="007909D5">
        <w:t>TIPULATED—Operating Expense Amortizatio</w:t>
      </w:r>
      <w:r>
        <w:t>n</w:t>
      </w:r>
      <w:r w:rsidR="00E21D21">
        <w:tab/>
      </w:r>
      <w:r>
        <w:t>112</w:t>
      </w:r>
    </w:p>
    <w:p w14:paraId="6672D93A" w14:textId="7AE06E40" w:rsidR="00D85067" w:rsidRDefault="00D85067" w:rsidP="00553F32">
      <w:pPr>
        <w:pStyle w:val="NoSpacing"/>
        <w:numPr>
          <w:ilvl w:val="0"/>
          <w:numId w:val="32"/>
        </w:numPr>
        <w:tabs>
          <w:tab w:val="left" w:pos="1080"/>
          <w:tab w:val="right" w:leader="dot" w:pos="9360"/>
        </w:tabs>
        <w:ind w:left="1080" w:hanging="1080"/>
      </w:pPr>
      <w:r>
        <w:t>T</w:t>
      </w:r>
      <w:r w:rsidRPr="007909D5">
        <w:t>axes Other Than Income (TOTI</w:t>
      </w:r>
      <w:r w:rsidR="00E21D21">
        <w:t>)</w:t>
      </w:r>
      <w:r w:rsidR="00E21D21">
        <w:tab/>
      </w:r>
      <w:r>
        <w:t>113</w:t>
      </w:r>
    </w:p>
    <w:p w14:paraId="5F046E12" w14:textId="578B2B1B" w:rsidR="00D85067" w:rsidRDefault="00E21D21" w:rsidP="00553F32">
      <w:pPr>
        <w:pStyle w:val="NoSpacing"/>
        <w:numPr>
          <w:ilvl w:val="0"/>
          <w:numId w:val="32"/>
        </w:numPr>
        <w:tabs>
          <w:tab w:val="left" w:pos="1080"/>
          <w:tab w:val="right" w:leader="dot" w:pos="9360"/>
        </w:tabs>
        <w:ind w:left="1080" w:hanging="1080"/>
      </w:pPr>
      <w:r>
        <w:t>Test Year Depreciation Expense</w:t>
      </w:r>
      <w:r w:rsidR="00D85067">
        <w:tab/>
        <w:t>113</w:t>
      </w:r>
    </w:p>
    <w:p w14:paraId="47FF86E0" w14:textId="4214732D" w:rsidR="00D85067" w:rsidRDefault="00D85067" w:rsidP="00553F32">
      <w:pPr>
        <w:pStyle w:val="NoSpacing"/>
        <w:numPr>
          <w:ilvl w:val="0"/>
          <w:numId w:val="32"/>
        </w:numPr>
        <w:tabs>
          <w:tab w:val="left" w:pos="1080"/>
          <w:tab w:val="right" w:leader="dot" w:pos="9360"/>
        </w:tabs>
        <w:ind w:left="1080" w:hanging="1080"/>
      </w:pPr>
      <w:r>
        <w:t>T</w:t>
      </w:r>
      <w:r w:rsidRPr="007909D5">
        <w:t>est Year CIAC Amortization Expens</w:t>
      </w:r>
      <w:r w:rsidR="00E21D21">
        <w:t>e</w:t>
      </w:r>
      <w:r>
        <w:tab/>
        <w:t>114</w:t>
      </w:r>
    </w:p>
    <w:p w14:paraId="30E60D27" w14:textId="5DC19AD6" w:rsidR="00D85067" w:rsidRDefault="00D85067" w:rsidP="00553F32">
      <w:pPr>
        <w:pStyle w:val="NoSpacing"/>
        <w:numPr>
          <w:ilvl w:val="0"/>
          <w:numId w:val="32"/>
        </w:numPr>
        <w:tabs>
          <w:tab w:val="left" w:pos="1080"/>
          <w:tab w:val="right" w:leader="dot" w:pos="9360"/>
        </w:tabs>
        <w:ind w:left="1080" w:hanging="1080"/>
      </w:pPr>
      <w:r>
        <w:t>T</w:t>
      </w:r>
      <w:r w:rsidRPr="007909D5">
        <w:t>est Year Income Taxe</w:t>
      </w:r>
      <w:r w:rsidR="00E21D21">
        <w:t>s</w:t>
      </w:r>
      <w:r w:rsidR="00E21D21">
        <w:tab/>
      </w:r>
      <w:r>
        <w:t>115</w:t>
      </w:r>
    </w:p>
    <w:p w14:paraId="0493597A" w14:textId="71F050E9" w:rsidR="00D85067" w:rsidRDefault="00D85067" w:rsidP="00553F32">
      <w:pPr>
        <w:pStyle w:val="NoSpacing"/>
        <w:numPr>
          <w:ilvl w:val="0"/>
          <w:numId w:val="32"/>
        </w:numPr>
        <w:tabs>
          <w:tab w:val="left" w:pos="1080"/>
          <w:tab w:val="right" w:leader="dot" w:pos="9360"/>
        </w:tabs>
        <w:ind w:left="1080" w:hanging="1080"/>
      </w:pPr>
      <w:r>
        <w:t>R</w:t>
      </w:r>
      <w:r w:rsidRPr="007909D5">
        <w:t>evenue Requiremen</w:t>
      </w:r>
      <w:r w:rsidR="00E21D21">
        <w:t>t</w:t>
      </w:r>
      <w:r w:rsidR="00E21D21">
        <w:tab/>
      </w:r>
      <w:r>
        <w:t>117</w:t>
      </w:r>
    </w:p>
    <w:p w14:paraId="23DC5BAA" w14:textId="23370FF7" w:rsidR="00D85067" w:rsidRDefault="00D85067" w:rsidP="00553F32">
      <w:pPr>
        <w:pStyle w:val="NoSpacing"/>
        <w:numPr>
          <w:ilvl w:val="0"/>
          <w:numId w:val="32"/>
        </w:numPr>
        <w:tabs>
          <w:tab w:val="left" w:pos="1080"/>
          <w:tab w:val="right" w:leader="dot" w:pos="9360"/>
        </w:tabs>
        <w:ind w:left="1080" w:hanging="1080"/>
      </w:pPr>
      <w:r>
        <w:t>S</w:t>
      </w:r>
      <w:r w:rsidRPr="00961643">
        <w:t>TIPULATED (FALLOUT)—Rate Structures and Rate</w:t>
      </w:r>
      <w:r w:rsidR="00E21D21">
        <w:t>s</w:t>
      </w:r>
      <w:r>
        <w:tab/>
        <w:t>118</w:t>
      </w:r>
    </w:p>
    <w:p w14:paraId="57B54107" w14:textId="17C51A76" w:rsidR="00D85067" w:rsidRDefault="00D85067" w:rsidP="00553F32">
      <w:pPr>
        <w:pStyle w:val="NoSpacing"/>
        <w:numPr>
          <w:ilvl w:val="0"/>
          <w:numId w:val="32"/>
        </w:numPr>
        <w:tabs>
          <w:tab w:val="left" w:pos="1080"/>
          <w:tab w:val="right" w:leader="dot" w:pos="9360"/>
        </w:tabs>
        <w:ind w:left="1080" w:hanging="1080"/>
      </w:pPr>
      <w:r>
        <w:t>S</w:t>
      </w:r>
      <w:r w:rsidRPr="00961643">
        <w:t>TIPULATED—Private Fire Protection Charge</w:t>
      </w:r>
      <w:r w:rsidR="00E21D21">
        <w:t>s</w:t>
      </w:r>
      <w:r w:rsidR="00E21D21">
        <w:tab/>
      </w:r>
      <w:r>
        <w:t>118</w:t>
      </w:r>
    </w:p>
    <w:p w14:paraId="5F8C9331" w14:textId="62AC8D5F" w:rsidR="00D85067" w:rsidRDefault="00D85067" w:rsidP="00553F32">
      <w:pPr>
        <w:pStyle w:val="NoSpacing"/>
        <w:numPr>
          <w:ilvl w:val="0"/>
          <w:numId w:val="32"/>
        </w:numPr>
        <w:tabs>
          <w:tab w:val="left" w:pos="1080"/>
          <w:tab w:val="right" w:leader="dot" w:pos="9360"/>
        </w:tabs>
        <w:ind w:left="1080" w:hanging="1080"/>
      </w:pPr>
      <w:r>
        <w:t>S</w:t>
      </w:r>
      <w:r w:rsidRPr="00961643">
        <w:t>TIPULATED (FALL OUT)—Wastewater Rates and Rate Structure</w:t>
      </w:r>
      <w:r w:rsidR="00E21D21">
        <w:t>s</w:t>
      </w:r>
      <w:r w:rsidR="00E21D21">
        <w:tab/>
      </w:r>
      <w:r>
        <w:t>119</w:t>
      </w:r>
    </w:p>
    <w:p w14:paraId="2EF79CFD" w14:textId="606A8172" w:rsidR="00D85067" w:rsidRDefault="00D85067" w:rsidP="00553F32">
      <w:pPr>
        <w:pStyle w:val="NoSpacing"/>
        <w:numPr>
          <w:ilvl w:val="0"/>
          <w:numId w:val="32"/>
        </w:numPr>
        <w:tabs>
          <w:tab w:val="left" w:pos="1080"/>
          <w:tab w:val="right" w:leader="dot" w:pos="9360"/>
        </w:tabs>
        <w:ind w:left="1080" w:hanging="1080"/>
      </w:pPr>
      <w:r>
        <w:t>S</w:t>
      </w:r>
      <w:r w:rsidRPr="00961643">
        <w:t>TIPULATED (FALL OUT)—Reuse Rate</w:t>
      </w:r>
      <w:r w:rsidR="00E21D21">
        <w:t>s</w:t>
      </w:r>
      <w:r w:rsidR="00E21D21">
        <w:tab/>
      </w:r>
      <w:r>
        <w:t>119</w:t>
      </w:r>
    </w:p>
    <w:p w14:paraId="6C4E55BF" w14:textId="00954422" w:rsidR="00D85067" w:rsidRDefault="00D85067" w:rsidP="00553F32">
      <w:pPr>
        <w:pStyle w:val="NoSpacing"/>
        <w:numPr>
          <w:ilvl w:val="0"/>
          <w:numId w:val="32"/>
        </w:numPr>
        <w:tabs>
          <w:tab w:val="left" w:pos="1080"/>
          <w:tab w:val="right" w:leader="dot" w:pos="9360"/>
        </w:tabs>
        <w:ind w:left="1080" w:hanging="1080"/>
      </w:pPr>
      <w:r>
        <w:t>S</w:t>
      </w:r>
      <w:r w:rsidRPr="00961643">
        <w:t>TIPULATED—Customer Deposit</w:t>
      </w:r>
      <w:r>
        <w:t>s</w:t>
      </w:r>
      <w:r w:rsidR="00E21D21">
        <w:tab/>
      </w:r>
      <w:r>
        <w:t>120</w:t>
      </w:r>
    </w:p>
    <w:p w14:paraId="143C774D" w14:textId="0D5BBE0B" w:rsidR="00D85067" w:rsidRDefault="00D85067" w:rsidP="00553F32">
      <w:pPr>
        <w:pStyle w:val="NoSpacing"/>
        <w:numPr>
          <w:ilvl w:val="0"/>
          <w:numId w:val="32"/>
        </w:numPr>
        <w:tabs>
          <w:tab w:val="left" w:pos="1080"/>
          <w:tab w:val="right" w:leader="dot" w:pos="9360"/>
        </w:tabs>
        <w:ind w:left="1080" w:hanging="1080"/>
      </w:pPr>
      <w:r>
        <w:t>S</w:t>
      </w:r>
      <w:r w:rsidRPr="00961643">
        <w:t>TIPULATED—Guaranteed Revenue Charge</w:t>
      </w:r>
      <w:r>
        <w:t>s</w:t>
      </w:r>
      <w:r w:rsidR="00E21D21">
        <w:tab/>
      </w:r>
      <w:r>
        <w:t>120</w:t>
      </w:r>
    </w:p>
    <w:p w14:paraId="643B091F" w14:textId="77777777" w:rsidR="00553F32" w:rsidRDefault="00553F32">
      <w:pPr>
        <w:rPr>
          <w:rFonts w:eastAsiaTheme="minorHAnsi" w:cstheme="minorBidi"/>
          <w:szCs w:val="22"/>
        </w:rPr>
      </w:pPr>
      <w:r>
        <w:br w:type="page"/>
      </w:r>
    </w:p>
    <w:p w14:paraId="6EB982A3" w14:textId="11A43968" w:rsidR="00D85067" w:rsidRDefault="00D85067" w:rsidP="00553F32">
      <w:pPr>
        <w:pStyle w:val="NoSpacing"/>
        <w:numPr>
          <w:ilvl w:val="0"/>
          <w:numId w:val="32"/>
        </w:numPr>
        <w:tabs>
          <w:tab w:val="left" w:pos="1080"/>
          <w:tab w:val="right" w:leader="dot" w:pos="9360"/>
        </w:tabs>
        <w:ind w:left="1080" w:hanging="1080"/>
      </w:pPr>
      <w:r>
        <w:lastRenderedPageBreak/>
        <w:t>A</w:t>
      </w:r>
      <w:r w:rsidRPr="00961643">
        <w:t>llowance for Funds Used During Constructio</w:t>
      </w:r>
      <w:r>
        <w:t>n</w:t>
      </w:r>
      <w:r w:rsidR="00E21D21">
        <w:tab/>
      </w:r>
      <w:r>
        <w:t>120</w:t>
      </w:r>
    </w:p>
    <w:p w14:paraId="5DD593DC" w14:textId="35CE5567" w:rsidR="00D85067" w:rsidRDefault="00D85067" w:rsidP="00553F32">
      <w:pPr>
        <w:pStyle w:val="NoSpacing"/>
        <w:numPr>
          <w:ilvl w:val="0"/>
          <w:numId w:val="32"/>
        </w:numPr>
        <w:tabs>
          <w:tab w:val="left" w:pos="1080"/>
          <w:tab w:val="right" w:leader="dot" w:pos="9360"/>
        </w:tabs>
        <w:ind w:left="1080" w:hanging="1080"/>
      </w:pPr>
      <w:r>
        <w:t>S</w:t>
      </w:r>
      <w:r w:rsidRPr="00961643">
        <w:t>ewer and Water Improvement Mechanis</w:t>
      </w:r>
      <w:r w:rsidR="00E21D21">
        <w:t>m</w:t>
      </w:r>
      <w:r w:rsidR="00E21D21">
        <w:tab/>
      </w:r>
      <w:r>
        <w:t>122</w:t>
      </w:r>
    </w:p>
    <w:p w14:paraId="65964772" w14:textId="6095F0AF" w:rsidR="00D85067" w:rsidRDefault="00D85067" w:rsidP="00553F32">
      <w:pPr>
        <w:pStyle w:val="NoSpacing"/>
        <w:numPr>
          <w:ilvl w:val="0"/>
          <w:numId w:val="32"/>
        </w:numPr>
        <w:tabs>
          <w:tab w:val="left" w:pos="1080"/>
          <w:tab w:val="right" w:leader="dot" w:pos="9360"/>
        </w:tabs>
        <w:ind w:left="1080" w:hanging="1080"/>
      </w:pPr>
      <w:r>
        <w:t xml:space="preserve">Interim Refunds </w:t>
      </w:r>
      <w:r w:rsidR="00E21D21">
        <w:tab/>
      </w:r>
      <w:r>
        <w:t>129</w:t>
      </w:r>
    </w:p>
    <w:p w14:paraId="513FC92A" w14:textId="6A11525A" w:rsidR="00D85067" w:rsidRDefault="00D85067" w:rsidP="00553F32">
      <w:pPr>
        <w:pStyle w:val="NoSpacing"/>
        <w:numPr>
          <w:ilvl w:val="0"/>
          <w:numId w:val="32"/>
        </w:numPr>
        <w:tabs>
          <w:tab w:val="left" w:pos="1080"/>
          <w:tab w:val="right" w:leader="dot" w:pos="9360"/>
        </w:tabs>
        <w:ind w:left="1080" w:hanging="1080"/>
      </w:pPr>
      <w:r>
        <w:t>R</w:t>
      </w:r>
      <w:r w:rsidRPr="00961643">
        <w:t>emoval of Current Rate Case Expens</w:t>
      </w:r>
      <w:r>
        <w:t>e</w:t>
      </w:r>
      <w:r w:rsidR="00E21D21">
        <w:tab/>
      </w:r>
      <w:r>
        <w:t>130</w:t>
      </w:r>
    </w:p>
    <w:p w14:paraId="1715278D" w14:textId="014D3424" w:rsidR="00D85067" w:rsidRDefault="00D85067" w:rsidP="00553F32">
      <w:pPr>
        <w:pStyle w:val="NoSpacing"/>
        <w:numPr>
          <w:ilvl w:val="0"/>
          <w:numId w:val="32"/>
        </w:numPr>
        <w:tabs>
          <w:tab w:val="left" w:pos="1080"/>
          <w:tab w:val="right" w:leader="dot" w:pos="9360"/>
        </w:tabs>
        <w:ind w:left="1080" w:hanging="1080"/>
      </w:pPr>
      <w:r>
        <w:t>C</w:t>
      </w:r>
      <w:r w:rsidRPr="00961643">
        <w:t>ommission Ordered Adjustment</w:t>
      </w:r>
      <w:r>
        <w:t>s</w:t>
      </w:r>
      <w:r w:rsidR="00E21D21">
        <w:tab/>
      </w:r>
      <w:r>
        <w:t>131</w:t>
      </w:r>
    </w:p>
    <w:p w14:paraId="1B435D47" w14:textId="77777777" w:rsidR="00F21D8F" w:rsidRDefault="00F21D8F" w:rsidP="00553F32">
      <w:pPr>
        <w:pStyle w:val="NoSpacing"/>
        <w:tabs>
          <w:tab w:val="left" w:pos="1080"/>
          <w:tab w:val="right" w:leader="dot" w:pos="9360"/>
        </w:tabs>
        <w:ind w:left="1080" w:hanging="1080"/>
      </w:pPr>
    </w:p>
    <w:p w14:paraId="219B1727" w14:textId="2914BA7F" w:rsidR="00D85067" w:rsidRDefault="005F0F6F" w:rsidP="00553F32">
      <w:pPr>
        <w:pStyle w:val="NoSpacing"/>
        <w:tabs>
          <w:tab w:val="left" w:pos="1080"/>
          <w:tab w:val="right" w:leader="dot" w:pos="9360"/>
        </w:tabs>
        <w:ind w:left="1080" w:hanging="1080"/>
      </w:pPr>
      <w:r>
        <w:t>Schedule No. 1-A</w:t>
      </w:r>
      <w:r>
        <w:tab/>
      </w:r>
      <w:r w:rsidR="00D85067">
        <w:t>135</w:t>
      </w:r>
    </w:p>
    <w:p w14:paraId="55D3FF38" w14:textId="3E43B40E" w:rsidR="00D85067" w:rsidRDefault="005F0F6F" w:rsidP="00553F32">
      <w:pPr>
        <w:pStyle w:val="NoSpacing"/>
        <w:tabs>
          <w:tab w:val="left" w:pos="1080"/>
          <w:tab w:val="right" w:leader="dot" w:pos="9360"/>
        </w:tabs>
        <w:ind w:left="1080" w:hanging="1080"/>
      </w:pPr>
      <w:r>
        <w:t>Schedule No. 1-B</w:t>
      </w:r>
      <w:r>
        <w:tab/>
      </w:r>
      <w:r w:rsidR="00D85067">
        <w:t>136</w:t>
      </w:r>
    </w:p>
    <w:p w14:paraId="40F2EF32" w14:textId="40B979C6" w:rsidR="00D85067" w:rsidRDefault="005F0F6F" w:rsidP="00553F32">
      <w:pPr>
        <w:pStyle w:val="NoSpacing"/>
        <w:tabs>
          <w:tab w:val="left" w:pos="1080"/>
          <w:tab w:val="right" w:leader="dot" w:pos="9360"/>
        </w:tabs>
        <w:ind w:left="1080" w:hanging="1080"/>
      </w:pPr>
      <w:r>
        <w:t>Schedule No. 1-C</w:t>
      </w:r>
      <w:r>
        <w:tab/>
      </w:r>
      <w:r w:rsidR="00D85067">
        <w:t>137</w:t>
      </w:r>
    </w:p>
    <w:p w14:paraId="42CF2190" w14:textId="352A64FC" w:rsidR="00D85067" w:rsidRDefault="00D85067" w:rsidP="00553F32">
      <w:pPr>
        <w:pStyle w:val="NoSpacing"/>
        <w:tabs>
          <w:tab w:val="left" w:pos="1080"/>
          <w:tab w:val="right" w:leader="dot" w:pos="9360"/>
        </w:tabs>
        <w:ind w:left="1080" w:hanging="1080"/>
      </w:pPr>
      <w:r>
        <w:t>Schedule No. 2</w:t>
      </w:r>
      <w:r w:rsidR="005F0F6F">
        <w:tab/>
      </w:r>
      <w:r>
        <w:t>138</w:t>
      </w:r>
    </w:p>
    <w:p w14:paraId="1F476755" w14:textId="1BF22538" w:rsidR="00D85067" w:rsidRDefault="005F0F6F" w:rsidP="00553F32">
      <w:pPr>
        <w:pStyle w:val="NoSpacing"/>
        <w:tabs>
          <w:tab w:val="left" w:pos="1080"/>
          <w:tab w:val="right" w:leader="dot" w:pos="9360"/>
        </w:tabs>
        <w:ind w:left="1080" w:hanging="1080"/>
      </w:pPr>
      <w:r>
        <w:t>Schedule No. 3-A</w:t>
      </w:r>
      <w:r w:rsidR="00D85067">
        <w:tab/>
        <w:t>139</w:t>
      </w:r>
    </w:p>
    <w:p w14:paraId="1153EF70" w14:textId="583E16D9" w:rsidR="00D85067" w:rsidRDefault="005F0F6F" w:rsidP="00553F32">
      <w:pPr>
        <w:pStyle w:val="NoSpacing"/>
        <w:tabs>
          <w:tab w:val="left" w:pos="1080"/>
          <w:tab w:val="right" w:leader="dot" w:pos="9360"/>
        </w:tabs>
        <w:ind w:left="1080" w:hanging="1080"/>
      </w:pPr>
      <w:r>
        <w:t>Schedule No. 3-B</w:t>
      </w:r>
      <w:r w:rsidR="00D85067">
        <w:tab/>
        <w:t>140</w:t>
      </w:r>
    </w:p>
    <w:p w14:paraId="5C156112" w14:textId="68FC6837" w:rsidR="00D85067" w:rsidRDefault="005F0F6F" w:rsidP="00553F32">
      <w:pPr>
        <w:pStyle w:val="NoSpacing"/>
        <w:tabs>
          <w:tab w:val="left" w:pos="1080"/>
          <w:tab w:val="right" w:leader="dot" w:pos="9360"/>
        </w:tabs>
        <w:ind w:left="1080" w:hanging="1080"/>
      </w:pPr>
      <w:r>
        <w:t>Schedule No. 3-C</w:t>
      </w:r>
      <w:r w:rsidR="00D85067">
        <w:tab/>
        <w:t>141</w:t>
      </w:r>
    </w:p>
    <w:p w14:paraId="3B39D105" w14:textId="58104A5D" w:rsidR="00D85067" w:rsidRDefault="005F0F6F" w:rsidP="00553F32">
      <w:pPr>
        <w:pStyle w:val="NoSpacing"/>
        <w:tabs>
          <w:tab w:val="left" w:pos="1080"/>
          <w:tab w:val="right" w:leader="dot" w:pos="9360"/>
        </w:tabs>
        <w:ind w:left="1080" w:hanging="1080"/>
      </w:pPr>
      <w:r>
        <w:t>Schedule No. 4-A</w:t>
      </w:r>
      <w:r w:rsidR="00D85067">
        <w:tab/>
        <w:t>143</w:t>
      </w:r>
    </w:p>
    <w:p w14:paraId="341492B8" w14:textId="020E934B" w:rsidR="00D85067" w:rsidRDefault="005F0F6F" w:rsidP="00553F32">
      <w:pPr>
        <w:pStyle w:val="NoSpacing"/>
        <w:tabs>
          <w:tab w:val="left" w:pos="1080"/>
          <w:tab w:val="right" w:leader="dot" w:pos="9360"/>
        </w:tabs>
        <w:ind w:left="1080" w:hanging="1080"/>
      </w:pPr>
      <w:r>
        <w:t>Schedule No. 4-B</w:t>
      </w:r>
      <w:r>
        <w:tab/>
      </w:r>
      <w:r w:rsidR="00D85067">
        <w:t>144</w:t>
      </w:r>
    </w:p>
    <w:p w14:paraId="2A7A251E" w14:textId="510D4D72" w:rsidR="00FE1FB1" w:rsidRDefault="00FE1FB1" w:rsidP="000C6D5D">
      <w:pPr>
        <w:pStyle w:val="OrderBody"/>
      </w:pPr>
    </w:p>
    <w:p w14:paraId="69F7855E" w14:textId="41DD9812" w:rsidR="00FE1FB1" w:rsidRDefault="00FE1FB1">
      <w:r>
        <w:br w:type="page"/>
      </w:r>
    </w:p>
    <w:p w14:paraId="2FE48B6F" w14:textId="6B3720A5" w:rsidR="00FE1FB1" w:rsidRPr="00D17C14" w:rsidRDefault="00FE1FB1" w:rsidP="00FE1FB1">
      <w:pPr>
        <w:keepNext/>
        <w:jc w:val="center"/>
        <w:outlineLvl w:val="0"/>
        <w:rPr>
          <w:b/>
          <w:bCs/>
          <w:kern w:val="32"/>
          <w:szCs w:val="32"/>
        </w:rPr>
      </w:pPr>
      <w:r w:rsidRPr="00D17C14">
        <w:rPr>
          <w:b/>
          <w:bCs/>
          <w:kern w:val="32"/>
          <w:szCs w:val="32"/>
        </w:rPr>
        <w:lastRenderedPageBreak/>
        <w:t>Acronym Table</w:t>
      </w:r>
    </w:p>
    <w:p w14:paraId="3CEC4923" w14:textId="77777777" w:rsidR="00FE1FB1" w:rsidRPr="009B179B" w:rsidRDefault="00FE1FB1" w:rsidP="00FE1FB1">
      <w:pPr>
        <w:keepNext/>
        <w:jc w:val="center"/>
        <w:outlineLvl w:val="0"/>
        <w:rPr>
          <w:rFonts w:ascii="Arial" w:hAnsi="Arial" w:cs="Arial"/>
          <w:b/>
          <w:bCs/>
          <w:kern w:val="32"/>
          <w:szCs w:val="32"/>
        </w:rPr>
      </w:pPr>
    </w:p>
    <w:p w14:paraId="20D8E680" w14:textId="4615D29B" w:rsidR="009B179B" w:rsidRDefault="009B179B" w:rsidP="00FE1FB1">
      <w:pPr>
        <w:jc w:val="both"/>
      </w:pPr>
      <w:r w:rsidRPr="009B179B">
        <w:t>The following abbreviations used herein are listed below for reference purposes:</w:t>
      </w:r>
    </w:p>
    <w:p w14:paraId="4E3D6D6F" w14:textId="77777777" w:rsidR="00FE1FB1" w:rsidRPr="009B179B" w:rsidRDefault="00FE1FB1" w:rsidP="00FE1FB1">
      <w:pPr>
        <w:jc w:val="both"/>
      </w:pPr>
    </w:p>
    <w:p w14:paraId="3C0F8E52" w14:textId="77777777" w:rsidR="009B179B" w:rsidRPr="009B179B" w:rsidRDefault="009B179B" w:rsidP="00FE1FB1">
      <w:r w:rsidRPr="009B179B">
        <w:t>AA</w:t>
      </w:r>
      <w:r w:rsidRPr="009B179B">
        <w:tab/>
      </w:r>
      <w:r w:rsidRPr="009B179B">
        <w:tab/>
        <w:t>Accumulated Amortization</w:t>
      </w:r>
    </w:p>
    <w:p w14:paraId="3BD3C71E" w14:textId="77777777" w:rsidR="009B179B" w:rsidRPr="009B179B" w:rsidRDefault="009B179B" w:rsidP="00FE1FB1">
      <w:r w:rsidRPr="009B179B">
        <w:t xml:space="preserve">AC </w:t>
      </w:r>
      <w:r w:rsidRPr="009B179B">
        <w:tab/>
      </w:r>
      <w:r w:rsidRPr="009B179B">
        <w:tab/>
        <w:t>Asbestos Cement</w:t>
      </w:r>
    </w:p>
    <w:p w14:paraId="468A8FE2" w14:textId="77777777" w:rsidR="009B179B" w:rsidRPr="009B179B" w:rsidRDefault="009B179B" w:rsidP="00FE1FB1">
      <w:r w:rsidRPr="009B179B">
        <w:t xml:space="preserve">ADIT </w:t>
      </w:r>
      <w:r w:rsidRPr="009B179B">
        <w:tab/>
      </w:r>
      <w:r w:rsidRPr="009B179B">
        <w:tab/>
        <w:t>Accumulated Deferred Income Tax</w:t>
      </w:r>
    </w:p>
    <w:p w14:paraId="4CBE9D9A" w14:textId="77777777" w:rsidR="009B179B" w:rsidRPr="009B179B" w:rsidRDefault="009B179B" w:rsidP="00FE1FB1">
      <w:r w:rsidRPr="009B179B">
        <w:t xml:space="preserve">AFUDC </w:t>
      </w:r>
      <w:r w:rsidRPr="009B179B">
        <w:tab/>
        <w:t>Allowance for Funds Used During Construction</w:t>
      </w:r>
    </w:p>
    <w:p w14:paraId="47B1083E" w14:textId="77777777" w:rsidR="009B179B" w:rsidRPr="009B179B" w:rsidRDefault="009B179B" w:rsidP="00FE1FB1">
      <w:r w:rsidRPr="009B179B">
        <w:t xml:space="preserve">ARCH </w:t>
      </w:r>
      <w:r w:rsidRPr="009B179B">
        <w:tab/>
        <w:t>Autoregressive Conditional Heteroskedasticity</w:t>
      </w:r>
    </w:p>
    <w:p w14:paraId="31061637" w14:textId="6785A9D8" w:rsidR="009B179B" w:rsidRPr="009B179B" w:rsidRDefault="009B179B" w:rsidP="00FE1FB1">
      <w:r w:rsidRPr="009B179B">
        <w:t xml:space="preserve">BFC </w:t>
      </w:r>
      <w:r w:rsidRPr="009B179B">
        <w:tab/>
      </w:r>
      <w:r w:rsidRPr="009B179B">
        <w:tab/>
        <w:t>Base Facility Charge</w:t>
      </w:r>
    </w:p>
    <w:p w14:paraId="518F14EB" w14:textId="77777777" w:rsidR="009B179B" w:rsidRPr="009B179B" w:rsidRDefault="009B179B" w:rsidP="00FE1FB1">
      <w:r w:rsidRPr="009B179B">
        <w:t xml:space="preserve">CAPM </w:t>
      </w:r>
      <w:r w:rsidRPr="009B179B">
        <w:tab/>
        <w:t>Capital Asset Pricing Model</w:t>
      </w:r>
    </w:p>
    <w:p w14:paraId="79226C82" w14:textId="77777777" w:rsidR="009B179B" w:rsidRPr="009B179B" w:rsidRDefault="009B179B" w:rsidP="00FE1FB1">
      <w:r w:rsidRPr="009B179B">
        <w:t xml:space="preserve">CIAC </w:t>
      </w:r>
      <w:r w:rsidRPr="009B179B">
        <w:tab/>
      </w:r>
      <w:r w:rsidRPr="009B179B">
        <w:tab/>
        <w:t>Contributions in Aid of Construction</w:t>
      </w:r>
    </w:p>
    <w:p w14:paraId="38A9C212" w14:textId="77777777" w:rsidR="009B179B" w:rsidRPr="009B179B" w:rsidRDefault="009B179B" w:rsidP="00FE1FB1">
      <w:r w:rsidRPr="009B179B">
        <w:t>CIP</w:t>
      </w:r>
      <w:r w:rsidRPr="009B179B">
        <w:tab/>
      </w:r>
      <w:r w:rsidRPr="009B179B">
        <w:tab/>
        <w:t>Capital Improvement Plan</w:t>
      </w:r>
    </w:p>
    <w:p w14:paraId="6386F657" w14:textId="77777777" w:rsidR="009B179B" w:rsidRPr="009B179B" w:rsidRDefault="009B179B" w:rsidP="00FE1FB1">
      <w:r w:rsidRPr="009B179B">
        <w:t xml:space="preserve">CIPP </w:t>
      </w:r>
      <w:r w:rsidRPr="009B179B">
        <w:tab/>
      </w:r>
      <w:r w:rsidRPr="009B179B">
        <w:tab/>
        <w:t>Cured-in-place Pipe</w:t>
      </w:r>
    </w:p>
    <w:p w14:paraId="4BA56496" w14:textId="77777777" w:rsidR="009B179B" w:rsidRPr="009B179B" w:rsidRDefault="009B179B" w:rsidP="00FE1FB1">
      <w:r w:rsidRPr="009B179B">
        <w:t>CRU-US</w:t>
      </w:r>
      <w:r w:rsidRPr="009B179B">
        <w:tab/>
        <w:t>Corix Regulated Utilities (U.S.), Inc.</w:t>
      </w:r>
    </w:p>
    <w:p w14:paraId="2310A76F" w14:textId="77777777" w:rsidR="009B179B" w:rsidRPr="009B179B" w:rsidRDefault="009B179B" w:rsidP="00FE1FB1">
      <w:r w:rsidRPr="009B179B">
        <w:t xml:space="preserve">CWIP </w:t>
      </w:r>
      <w:r w:rsidRPr="009B179B">
        <w:tab/>
      </w:r>
      <w:r w:rsidRPr="009B179B">
        <w:tab/>
        <w:t>Construction Work in Progress</w:t>
      </w:r>
    </w:p>
    <w:p w14:paraId="50F4181A" w14:textId="77777777" w:rsidR="009B179B" w:rsidRPr="009B179B" w:rsidRDefault="009B179B" w:rsidP="00FE1FB1">
      <w:r w:rsidRPr="009B179B">
        <w:t>DBP</w:t>
      </w:r>
      <w:r w:rsidRPr="009B179B">
        <w:tab/>
      </w:r>
      <w:r w:rsidRPr="009B179B">
        <w:tab/>
        <w:t>Disinfection Byproducts</w:t>
      </w:r>
    </w:p>
    <w:p w14:paraId="3F4D81ED" w14:textId="77777777" w:rsidR="009B179B" w:rsidRPr="009B179B" w:rsidRDefault="009B179B" w:rsidP="00FE1FB1">
      <w:r w:rsidRPr="009B179B">
        <w:t>DCF</w:t>
      </w:r>
      <w:r w:rsidRPr="009B179B">
        <w:tab/>
      </w:r>
      <w:r w:rsidRPr="009B179B">
        <w:tab/>
        <w:t>Discounted Cash Flow</w:t>
      </w:r>
    </w:p>
    <w:p w14:paraId="1B7E2AD4" w14:textId="77777777" w:rsidR="009B179B" w:rsidRPr="009B179B" w:rsidRDefault="009B179B" w:rsidP="00FE1FB1">
      <w:r w:rsidRPr="009B179B">
        <w:t>DEP</w:t>
      </w:r>
      <w:r w:rsidRPr="009B179B">
        <w:tab/>
      </w:r>
      <w:r w:rsidRPr="009B179B">
        <w:tab/>
        <w:t>Department of Environmental Protection</w:t>
      </w:r>
    </w:p>
    <w:p w14:paraId="523DD6AA" w14:textId="77777777" w:rsidR="009B179B" w:rsidRPr="009B179B" w:rsidRDefault="009B179B" w:rsidP="00FE1FB1">
      <w:r w:rsidRPr="009B179B">
        <w:t>ECAPM</w:t>
      </w:r>
      <w:r w:rsidRPr="009B179B">
        <w:tab/>
        <w:t>Empirical Capital Asset Pricing Model</w:t>
      </w:r>
    </w:p>
    <w:p w14:paraId="296114D2" w14:textId="77777777" w:rsidR="009B179B" w:rsidRPr="009B179B" w:rsidRDefault="009B179B" w:rsidP="00FE1FB1">
      <w:r w:rsidRPr="009B179B">
        <w:t>EPS</w:t>
      </w:r>
      <w:r w:rsidRPr="009B179B">
        <w:tab/>
      </w:r>
      <w:r w:rsidRPr="009B179B">
        <w:tab/>
        <w:t>Earnings Per Share</w:t>
      </w:r>
    </w:p>
    <w:p w14:paraId="0C6886B2" w14:textId="77777777" w:rsidR="009B179B" w:rsidRPr="009B179B" w:rsidRDefault="009B179B" w:rsidP="00FE1FB1">
      <w:r w:rsidRPr="009B179B">
        <w:t>ERC</w:t>
      </w:r>
      <w:r w:rsidRPr="009B179B">
        <w:tab/>
      </w:r>
      <w:r w:rsidRPr="009B179B">
        <w:tab/>
        <w:t>Equivalent Residential Connection</w:t>
      </w:r>
    </w:p>
    <w:p w14:paraId="21041C4E" w14:textId="77777777" w:rsidR="009B179B" w:rsidRPr="009B179B" w:rsidRDefault="009B179B" w:rsidP="00FE1FB1">
      <w:r w:rsidRPr="009B179B">
        <w:t>ERP</w:t>
      </w:r>
      <w:r w:rsidRPr="009B179B">
        <w:tab/>
      </w:r>
      <w:r w:rsidRPr="009B179B">
        <w:tab/>
        <w:t>Equity Risk Premium</w:t>
      </w:r>
    </w:p>
    <w:p w14:paraId="35BE944F" w14:textId="77777777" w:rsidR="009B179B" w:rsidRPr="009B179B" w:rsidRDefault="009B179B" w:rsidP="00FE1FB1">
      <w:r w:rsidRPr="009B179B">
        <w:t>EUW</w:t>
      </w:r>
      <w:r w:rsidRPr="009B179B">
        <w:tab/>
      </w:r>
      <w:r w:rsidRPr="009B179B">
        <w:tab/>
        <w:t>Excessive Unaccounted for Water</w:t>
      </w:r>
    </w:p>
    <w:p w14:paraId="6B4C6879" w14:textId="77777777" w:rsidR="009B179B" w:rsidRPr="009B179B" w:rsidRDefault="009B179B" w:rsidP="00FE1FB1">
      <w:r w:rsidRPr="009B179B">
        <w:t>EWD</w:t>
      </w:r>
      <w:r w:rsidRPr="009B179B">
        <w:tab/>
      </w:r>
      <w:r w:rsidRPr="009B179B">
        <w:tab/>
        <w:t>Englewood Water District</w:t>
      </w:r>
    </w:p>
    <w:p w14:paraId="6D50D8A0" w14:textId="77777777" w:rsidR="009B179B" w:rsidRPr="009B179B" w:rsidRDefault="009B179B" w:rsidP="00FE1FB1">
      <w:r w:rsidRPr="009B179B">
        <w:t>EXH</w:t>
      </w:r>
      <w:r w:rsidRPr="009B179B">
        <w:tab/>
      </w:r>
      <w:r w:rsidRPr="009B179B">
        <w:tab/>
        <w:t>Exhibit</w:t>
      </w:r>
    </w:p>
    <w:p w14:paraId="519356E7" w14:textId="77777777" w:rsidR="009B179B" w:rsidRPr="009B179B" w:rsidRDefault="009B179B" w:rsidP="00FE1FB1">
      <w:r w:rsidRPr="009B179B">
        <w:t>F.A.C.</w:t>
      </w:r>
      <w:r w:rsidRPr="009B179B">
        <w:tab/>
      </w:r>
      <w:r w:rsidRPr="009B179B">
        <w:tab/>
        <w:t>Florida Administrative Code</w:t>
      </w:r>
    </w:p>
    <w:p w14:paraId="1C79C199" w14:textId="77777777" w:rsidR="009B179B" w:rsidRPr="009B179B" w:rsidRDefault="009B179B" w:rsidP="00FE1FB1">
      <w:r w:rsidRPr="009B179B">
        <w:t>FDOT</w:t>
      </w:r>
      <w:r w:rsidRPr="009B179B">
        <w:tab/>
      </w:r>
      <w:r w:rsidRPr="009B179B">
        <w:tab/>
        <w:t>Florida Department of Transportation</w:t>
      </w:r>
    </w:p>
    <w:p w14:paraId="0604D0B8" w14:textId="77777777" w:rsidR="009B179B" w:rsidRPr="009B179B" w:rsidRDefault="009B179B" w:rsidP="00FE1FB1">
      <w:r w:rsidRPr="009B179B">
        <w:t>FM</w:t>
      </w:r>
      <w:r w:rsidRPr="009B179B">
        <w:tab/>
      </w:r>
      <w:r w:rsidRPr="009B179B">
        <w:tab/>
        <w:t>Force Main</w:t>
      </w:r>
    </w:p>
    <w:p w14:paraId="01C7D6EC" w14:textId="77777777" w:rsidR="009B179B" w:rsidRPr="009B179B" w:rsidRDefault="009B179B" w:rsidP="00FE1FB1">
      <w:r w:rsidRPr="009B179B">
        <w:t>FMV</w:t>
      </w:r>
      <w:r w:rsidRPr="009B179B">
        <w:tab/>
      </w:r>
      <w:r w:rsidRPr="009B179B">
        <w:tab/>
        <w:t>Fair Market Value</w:t>
      </w:r>
    </w:p>
    <w:p w14:paraId="6A8CD86D" w14:textId="77777777" w:rsidR="009B179B" w:rsidRPr="009B179B" w:rsidRDefault="009B179B" w:rsidP="00FE1FB1">
      <w:r w:rsidRPr="009B179B">
        <w:t>F.S.</w:t>
      </w:r>
      <w:r w:rsidRPr="009B179B">
        <w:tab/>
      </w:r>
      <w:r w:rsidRPr="009B179B">
        <w:tab/>
        <w:t>Florida Statutes</w:t>
      </w:r>
    </w:p>
    <w:p w14:paraId="3857AC63" w14:textId="77777777" w:rsidR="009B179B" w:rsidRPr="009B179B" w:rsidRDefault="009B179B" w:rsidP="00FE1FB1">
      <w:r w:rsidRPr="009B179B">
        <w:t>GARCH</w:t>
      </w:r>
      <w:r w:rsidRPr="009B179B">
        <w:tab/>
        <w:t>Generalized Form of Autoregressive Conditional Heteroskedasticity</w:t>
      </w:r>
    </w:p>
    <w:p w14:paraId="167D13D4" w14:textId="77777777" w:rsidR="009B179B" w:rsidRPr="009B179B" w:rsidRDefault="009B179B" w:rsidP="00FE1FB1">
      <w:r w:rsidRPr="009B179B">
        <w:t>GDP</w:t>
      </w:r>
      <w:r w:rsidRPr="009B179B">
        <w:tab/>
      </w:r>
      <w:r w:rsidRPr="009B179B">
        <w:tab/>
        <w:t>Gross Domestic Product</w:t>
      </w:r>
    </w:p>
    <w:p w14:paraId="576E78E4" w14:textId="77777777" w:rsidR="009B179B" w:rsidRPr="009B179B" w:rsidRDefault="009B179B" w:rsidP="00FE1FB1">
      <w:r w:rsidRPr="009B179B">
        <w:t>GRIP</w:t>
      </w:r>
      <w:r w:rsidRPr="009B179B">
        <w:tab/>
      </w:r>
      <w:r w:rsidRPr="009B179B">
        <w:tab/>
        <w:t>Gas Reliability Infrastructure Program</w:t>
      </w:r>
    </w:p>
    <w:p w14:paraId="4420AA9B" w14:textId="77777777" w:rsidR="009B179B" w:rsidRPr="009B179B" w:rsidRDefault="009B179B" w:rsidP="00FE1FB1">
      <w:r w:rsidRPr="009B179B">
        <w:t>GSM</w:t>
      </w:r>
      <w:r w:rsidRPr="009B179B">
        <w:tab/>
      </w:r>
      <w:r w:rsidRPr="009B179B">
        <w:tab/>
        <w:t>Gravity Sewer Mains</w:t>
      </w:r>
    </w:p>
    <w:p w14:paraId="343DC5BD" w14:textId="77777777" w:rsidR="009B179B" w:rsidRPr="009B179B" w:rsidRDefault="009B179B" w:rsidP="00FE1FB1">
      <w:r w:rsidRPr="009B179B">
        <w:t>GST</w:t>
      </w:r>
      <w:r w:rsidRPr="009B179B">
        <w:tab/>
        <w:t xml:space="preserve"> </w:t>
      </w:r>
      <w:r w:rsidRPr="009B179B">
        <w:tab/>
        <w:t>Gravity Storage Tank</w:t>
      </w:r>
    </w:p>
    <w:p w14:paraId="40D7BDCD" w14:textId="77777777" w:rsidR="009B179B" w:rsidRPr="009B179B" w:rsidRDefault="009B179B" w:rsidP="00FE1FB1">
      <w:r w:rsidRPr="009B179B">
        <w:t>I&amp;I</w:t>
      </w:r>
      <w:r w:rsidRPr="009B179B">
        <w:tab/>
      </w:r>
      <w:r w:rsidRPr="009B179B">
        <w:tab/>
        <w:t>Infiltration and/or Inflow</w:t>
      </w:r>
    </w:p>
    <w:p w14:paraId="2F9928A8" w14:textId="77777777" w:rsidR="009B179B" w:rsidRPr="009B179B" w:rsidRDefault="009B179B" w:rsidP="00FE1FB1">
      <w:r w:rsidRPr="009B179B">
        <w:t>IDC</w:t>
      </w:r>
      <w:r w:rsidRPr="009B179B">
        <w:tab/>
      </w:r>
      <w:r w:rsidRPr="009B179B">
        <w:tab/>
        <w:t>Interest During Construction</w:t>
      </w:r>
    </w:p>
    <w:p w14:paraId="21B97DF0" w14:textId="77777777" w:rsidR="009B179B" w:rsidRPr="009B179B" w:rsidRDefault="009B179B" w:rsidP="00FE1FB1">
      <w:r w:rsidRPr="009B179B">
        <w:t>IRS</w:t>
      </w:r>
      <w:r w:rsidRPr="009B179B">
        <w:tab/>
      </w:r>
      <w:r w:rsidRPr="009B179B">
        <w:tab/>
        <w:t>Internal Revenue Service</w:t>
      </w:r>
    </w:p>
    <w:p w14:paraId="64212FE9" w14:textId="77777777" w:rsidR="009B179B" w:rsidRPr="009B179B" w:rsidRDefault="009B179B" w:rsidP="00FE1FB1">
      <w:r w:rsidRPr="009B179B">
        <w:t>KWRU</w:t>
      </w:r>
      <w:r w:rsidRPr="009B179B">
        <w:tab/>
        <w:t>KW Resorts Utilities Corp.</w:t>
      </w:r>
    </w:p>
    <w:p w14:paraId="6837E1AC" w14:textId="77777777" w:rsidR="009B179B" w:rsidRPr="009B179B" w:rsidRDefault="009B179B" w:rsidP="00FE1FB1">
      <w:r w:rsidRPr="009B179B">
        <w:t>LUSI</w:t>
      </w:r>
      <w:r w:rsidRPr="009B179B">
        <w:tab/>
      </w:r>
      <w:r w:rsidRPr="009B179B">
        <w:tab/>
        <w:t>Lake Utility Services, Inc.</w:t>
      </w:r>
    </w:p>
    <w:p w14:paraId="42D97021" w14:textId="77777777" w:rsidR="009B179B" w:rsidRPr="009B179B" w:rsidRDefault="009B179B" w:rsidP="00FE1FB1">
      <w:r w:rsidRPr="009B179B">
        <w:t>MFRs</w:t>
      </w:r>
      <w:r w:rsidRPr="009B179B">
        <w:tab/>
      </w:r>
      <w:r w:rsidRPr="009B179B">
        <w:tab/>
        <w:t>Minimum Filing Requirements</w:t>
      </w:r>
    </w:p>
    <w:p w14:paraId="2AAF8A5D" w14:textId="77777777" w:rsidR="009B179B" w:rsidRPr="009B179B" w:rsidRDefault="009B179B" w:rsidP="00FE1FB1">
      <w:r w:rsidRPr="009B179B">
        <w:t xml:space="preserve">NARUC </w:t>
      </w:r>
      <w:r w:rsidRPr="009B179B">
        <w:tab/>
        <w:t>National Association of Regulatory Utility Commissioners</w:t>
      </w:r>
    </w:p>
    <w:p w14:paraId="2B5BEC9A" w14:textId="77777777" w:rsidR="009B179B" w:rsidRPr="009B179B" w:rsidRDefault="009B179B" w:rsidP="00FE1FB1">
      <w:r w:rsidRPr="009B179B">
        <w:t>O&amp;M</w:t>
      </w:r>
      <w:r w:rsidRPr="009B179B">
        <w:tab/>
      </w:r>
      <w:r w:rsidRPr="009B179B">
        <w:tab/>
        <w:t>Operation and Maintenance</w:t>
      </w:r>
    </w:p>
    <w:p w14:paraId="0090891F" w14:textId="77777777" w:rsidR="009B179B" w:rsidRPr="009B179B" w:rsidRDefault="009B179B" w:rsidP="00FE1FB1">
      <w:r w:rsidRPr="009B179B">
        <w:t>OPC</w:t>
      </w:r>
      <w:r w:rsidRPr="009B179B">
        <w:tab/>
      </w:r>
      <w:r w:rsidRPr="009B179B">
        <w:tab/>
        <w:t>Office of Public Counsel</w:t>
      </w:r>
    </w:p>
    <w:p w14:paraId="43E90E14" w14:textId="77777777" w:rsidR="009B179B" w:rsidRPr="009B179B" w:rsidRDefault="009B179B" w:rsidP="00FE1FB1">
      <w:r w:rsidRPr="009B179B">
        <w:t>PAA</w:t>
      </w:r>
      <w:r w:rsidRPr="009B179B">
        <w:tab/>
      </w:r>
      <w:r w:rsidRPr="009B179B">
        <w:tab/>
        <w:t>Proposed Agency Action</w:t>
      </w:r>
    </w:p>
    <w:p w14:paraId="5ECDE85C" w14:textId="77777777" w:rsidR="009B179B" w:rsidRPr="009B179B" w:rsidRDefault="009B179B" w:rsidP="00FE1FB1">
      <w:r w:rsidRPr="009B179B">
        <w:lastRenderedPageBreak/>
        <w:t>PCF</w:t>
      </w:r>
      <w:r w:rsidRPr="009B179B">
        <w:tab/>
      </w:r>
      <w:r w:rsidRPr="009B179B">
        <w:tab/>
        <w:t>UIF Witness Flynn’s Exhibits</w:t>
      </w:r>
    </w:p>
    <w:p w14:paraId="1C580796" w14:textId="77777777" w:rsidR="009B179B" w:rsidRPr="009B179B" w:rsidRDefault="009B179B" w:rsidP="00FE1FB1">
      <w:r w:rsidRPr="009B179B">
        <w:t>PFAS</w:t>
      </w:r>
      <w:r w:rsidRPr="009B179B">
        <w:tab/>
      </w:r>
      <w:r w:rsidRPr="009B179B">
        <w:tab/>
        <w:t>Polyfluoroalkyl Substances</w:t>
      </w:r>
    </w:p>
    <w:p w14:paraId="7827CA20" w14:textId="77777777" w:rsidR="009B179B" w:rsidRPr="009B179B" w:rsidRDefault="009B179B" w:rsidP="00FE1FB1">
      <w:r w:rsidRPr="009B179B">
        <w:t>PRPM</w:t>
      </w:r>
      <w:r w:rsidRPr="009B179B">
        <w:tab/>
      </w:r>
      <w:r w:rsidRPr="009B179B">
        <w:tab/>
        <w:t>Predicted Risk Premium Model</w:t>
      </w:r>
    </w:p>
    <w:p w14:paraId="29821627" w14:textId="77777777" w:rsidR="009B179B" w:rsidRPr="009B179B" w:rsidRDefault="009B179B" w:rsidP="00FE1FB1">
      <w:r w:rsidRPr="009B179B">
        <w:t>PVC</w:t>
      </w:r>
      <w:r w:rsidRPr="009B179B">
        <w:tab/>
      </w:r>
      <w:r w:rsidRPr="009B179B">
        <w:tab/>
        <w:t>Polyvinyl Chloride</w:t>
      </w:r>
    </w:p>
    <w:p w14:paraId="7E9898A0" w14:textId="77777777" w:rsidR="009B179B" w:rsidRPr="009B179B" w:rsidRDefault="009B179B" w:rsidP="00FE1FB1">
      <w:r w:rsidRPr="009B179B">
        <w:t>RAFs</w:t>
      </w:r>
      <w:r w:rsidRPr="009B179B">
        <w:tab/>
      </w:r>
      <w:r w:rsidRPr="009B179B">
        <w:tab/>
        <w:t>Regulatory Assessment Fees</w:t>
      </w:r>
    </w:p>
    <w:p w14:paraId="3F2436C0" w14:textId="77777777" w:rsidR="009B179B" w:rsidRPr="009B179B" w:rsidRDefault="009B179B" w:rsidP="00FE1FB1">
      <w:r w:rsidRPr="009B179B">
        <w:t>RAS</w:t>
      </w:r>
      <w:r w:rsidRPr="009B179B">
        <w:tab/>
      </w:r>
      <w:r w:rsidRPr="009B179B">
        <w:tab/>
        <w:t>Return Activated Sludge</w:t>
      </w:r>
    </w:p>
    <w:p w14:paraId="6B552AB4" w14:textId="77777777" w:rsidR="009B179B" w:rsidRPr="009B179B" w:rsidRDefault="009B179B" w:rsidP="00FE1FB1">
      <w:r w:rsidRPr="009B179B">
        <w:t>RPM</w:t>
      </w:r>
      <w:r w:rsidRPr="009B179B">
        <w:tab/>
      </w:r>
      <w:r w:rsidRPr="009B179B">
        <w:tab/>
        <w:t>Risk Premium Model</w:t>
      </w:r>
    </w:p>
    <w:p w14:paraId="3D543C1E" w14:textId="77777777" w:rsidR="009B179B" w:rsidRPr="009B179B" w:rsidRDefault="009B179B" w:rsidP="00FE1FB1">
      <w:r w:rsidRPr="009B179B">
        <w:t>RRA</w:t>
      </w:r>
      <w:r w:rsidRPr="009B179B">
        <w:tab/>
      </w:r>
      <w:r w:rsidRPr="009B179B">
        <w:tab/>
        <w:t>Regulatory Research Associates</w:t>
      </w:r>
    </w:p>
    <w:p w14:paraId="63932722" w14:textId="77777777" w:rsidR="009B179B" w:rsidRPr="009B179B" w:rsidRDefault="009B179B" w:rsidP="00FE1FB1">
      <w:r w:rsidRPr="009B179B">
        <w:t>ROE</w:t>
      </w:r>
      <w:r w:rsidRPr="009B179B">
        <w:tab/>
      </w:r>
      <w:r w:rsidRPr="009B179B">
        <w:tab/>
        <w:t>Return on Equity</w:t>
      </w:r>
    </w:p>
    <w:p w14:paraId="1F513432" w14:textId="77777777" w:rsidR="009B179B" w:rsidRPr="009B179B" w:rsidRDefault="009B179B" w:rsidP="00FE1FB1">
      <w:r w:rsidRPr="009B179B">
        <w:t>RTU</w:t>
      </w:r>
      <w:r w:rsidRPr="009B179B">
        <w:tab/>
      </w:r>
      <w:r w:rsidRPr="009B179B">
        <w:tab/>
        <w:t>Remote Terminal Unit</w:t>
      </w:r>
    </w:p>
    <w:p w14:paraId="094C2AC6" w14:textId="77777777" w:rsidR="009B179B" w:rsidRPr="009B179B" w:rsidRDefault="009B179B" w:rsidP="00FE1FB1">
      <w:r w:rsidRPr="009B179B">
        <w:t>SCADA</w:t>
      </w:r>
      <w:r w:rsidRPr="009B179B">
        <w:tab/>
        <w:t>Supervisory Control &amp; Data Acquisition</w:t>
      </w:r>
    </w:p>
    <w:p w14:paraId="4A11A1C8" w14:textId="77777777" w:rsidR="009B179B" w:rsidRPr="009B179B" w:rsidRDefault="009B179B" w:rsidP="00FE1FB1">
      <w:r w:rsidRPr="009B179B">
        <w:t>SWIM</w:t>
      </w:r>
      <w:r w:rsidRPr="009B179B">
        <w:tab/>
      </w:r>
      <w:r w:rsidRPr="009B179B">
        <w:tab/>
        <w:t>Sewer and Water Improvement Mechanism</w:t>
      </w:r>
    </w:p>
    <w:p w14:paraId="217843CF" w14:textId="77777777" w:rsidR="009B179B" w:rsidRPr="009B179B" w:rsidRDefault="009B179B" w:rsidP="00FE1FB1">
      <w:r w:rsidRPr="009B179B">
        <w:t>TOTI</w:t>
      </w:r>
      <w:r w:rsidRPr="009B179B">
        <w:tab/>
      </w:r>
      <w:r w:rsidRPr="009B179B">
        <w:tab/>
        <w:t>Taxes Other than Income</w:t>
      </w:r>
    </w:p>
    <w:p w14:paraId="1DCE20FC" w14:textId="77777777" w:rsidR="009B179B" w:rsidRPr="009B179B" w:rsidRDefault="009B179B" w:rsidP="00FE1FB1">
      <w:r w:rsidRPr="009B179B">
        <w:t>TR</w:t>
      </w:r>
      <w:r w:rsidRPr="009B179B">
        <w:tab/>
      </w:r>
      <w:r w:rsidRPr="009B179B">
        <w:tab/>
        <w:t>Transcript</w:t>
      </w:r>
    </w:p>
    <w:p w14:paraId="07D433A6" w14:textId="77777777" w:rsidR="009B179B" w:rsidRPr="009B179B" w:rsidRDefault="009B179B" w:rsidP="00FE1FB1">
      <w:r w:rsidRPr="009B179B">
        <w:t>U&amp;U</w:t>
      </w:r>
      <w:r w:rsidRPr="009B179B">
        <w:tab/>
      </w:r>
      <w:r w:rsidRPr="009B179B">
        <w:tab/>
        <w:t>Used and Useful</w:t>
      </w:r>
    </w:p>
    <w:p w14:paraId="72CE2172" w14:textId="77777777" w:rsidR="009B179B" w:rsidRPr="009B179B" w:rsidRDefault="009B179B" w:rsidP="00FE1FB1">
      <w:r w:rsidRPr="009B179B">
        <w:t>UIF</w:t>
      </w:r>
      <w:r w:rsidRPr="009B179B">
        <w:tab/>
      </w:r>
      <w:r w:rsidRPr="009B179B">
        <w:tab/>
        <w:t>Utilities, Inc. of Florida</w:t>
      </w:r>
    </w:p>
    <w:p w14:paraId="68E610D1" w14:textId="77777777" w:rsidR="009B179B" w:rsidRPr="009B179B" w:rsidRDefault="009B179B" w:rsidP="00FE1FB1">
      <w:r w:rsidRPr="009B179B">
        <w:t>USOA</w:t>
      </w:r>
      <w:r w:rsidRPr="009B179B">
        <w:tab/>
      </w:r>
      <w:r w:rsidRPr="009B179B">
        <w:tab/>
        <w:t>Uniform System of Accounts</w:t>
      </w:r>
    </w:p>
    <w:p w14:paraId="5D200C3F" w14:textId="77777777" w:rsidR="009B179B" w:rsidRPr="009B179B" w:rsidRDefault="009B179B" w:rsidP="00FE1FB1">
      <w:r w:rsidRPr="009B179B">
        <w:t>WACC</w:t>
      </w:r>
      <w:r w:rsidRPr="009B179B">
        <w:tab/>
        <w:t>Weighted Average Cost of Capital</w:t>
      </w:r>
    </w:p>
    <w:p w14:paraId="3182C36D" w14:textId="77777777" w:rsidR="009B179B" w:rsidRPr="009B179B" w:rsidRDefault="009B179B" w:rsidP="00FE1FB1">
      <w:r w:rsidRPr="009B179B">
        <w:t xml:space="preserve">WM </w:t>
      </w:r>
      <w:r w:rsidRPr="009B179B">
        <w:tab/>
      </w:r>
      <w:r w:rsidRPr="009B179B">
        <w:tab/>
        <w:t>Water Mains</w:t>
      </w:r>
    </w:p>
    <w:p w14:paraId="008FEDB7" w14:textId="77777777" w:rsidR="009B179B" w:rsidRPr="009B179B" w:rsidRDefault="009B179B" w:rsidP="00FE1FB1">
      <w:r w:rsidRPr="009B179B">
        <w:t>WSC</w:t>
      </w:r>
      <w:r w:rsidRPr="009B179B">
        <w:tab/>
      </w:r>
      <w:r w:rsidRPr="009B179B">
        <w:tab/>
        <w:t>Water Service Corporation</w:t>
      </w:r>
    </w:p>
    <w:p w14:paraId="2C9F330A" w14:textId="77777777" w:rsidR="009B179B" w:rsidRPr="009B179B" w:rsidRDefault="009B179B" w:rsidP="00FE1FB1">
      <w:r w:rsidRPr="009B179B">
        <w:t>WTP</w:t>
      </w:r>
      <w:r w:rsidRPr="009B179B">
        <w:tab/>
      </w:r>
      <w:r w:rsidRPr="009B179B">
        <w:tab/>
        <w:t>Water Treatment Plant</w:t>
      </w:r>
    </w:p>
    <w:p w14:paraId="7275CAE4" w14:textId="77777777" w:rsidR="009B179B" w:rsidRPr="009B179B" w:rsidRDefault="009B179B" w:rsidP="00FE1FB1">
      <w:r w:rsidRPr="009B179B">
        <w:t>WWTP</w:t>
      </w:r>
      <w:r w:rsidRPr="009B179B">
        <w:tab/>
        <w:t>Wastewater Treatment Plant</w:t>
      </w:r>
    </w:p>
    <w:p w14:paraId="2BF58461" w14:textId="77777777" w:rsidR="00CB5276" w:rsidRDefault="00CB5276" w:rsidP="00FE1FB1">
      <w:pPr>
        <w:pStyle w:val="OrderBody"/>
      </w:pPr>
    </w:p>
    <w:p w14:paraId="04E43C8E" w14:textId="77777777" w:rsidR="00FE6D6F" w:rsidRDefault="00FE6D6F">
      <w:r>
        <w:br w:type="page"/>
      </w:r>
    </w:p>
    <w:p w14:paraId="2A328F93" w14:textId="386D9B83" w:rsidR="00FE1FB1" w:rsidRPr="00055D58" w:rsidRDefault="00055D58" w:rsidP="00FE1FB1">
      <w:pPr>
        <w:ind w:firstLine="720"/>
        <w:jc w:val="center"/>
      </w:pPr>
      <w:r w:rsidRPr="00055D58">
        <w:lastRenderedPageBreak/>
        <w:t>BACKGROUND</w:t>
      </w:r>
    </w:p>
    <w:p w14:paraId="6C4D2FE1" w14:textId="77777777" w:rsidR="00FE1FB1" w:rsidRPr="00FE1FB1" w:rsidRDefault="00FE1FB1" w:rsidP="00FE1FB1">
      <w:pPr>
        <w:rPr>
          <w:b/>
        </w:rPr>
      </w:pPr>
    </w:p>
    <w:p w14:paraId="57004793" w14:textId="77777777" w:rsidR="003D2157" w:rsidRDefault="009B179B" w:rsidP="00BC2E63">
      <w:pPr>
        <w:spacing w:after="240"/>
        <w:ind w:firstLine="720"/>
        <w:jc w:val="both"/>
      </w:pPr>
      <w:r w:rsidRPr="009B179B">
        <w:t>Utilities, Inc. of Florida (UIF or Utility) is a Class A utility providing water and wastewater service to 27 systems in the following counties: Charlotte, Highlands, Lake, Lee, Marion, Orange, Pasco, Pinellas, Polk, and Seminole. UIF is a wholly-owned subsidiary of Utilities, Inc. (UI). The Utility’s last rate proceeding, processed in Docket No. 20160101-WS, utilized a historic December 31, 2015, test year.</w:t>
      </w:r>
      <w:r w:rsidRPr="009B179B">
        <w:rPr>
          <w:vertAlign w:val="superscript"/>
        </w:rPr>
        <w:footnoteReference w:id="1"/>
      </w:r>
      <w:r w:rsidRPr="009B179B">
        <w:t xml:space="preserve"> That proceeding culminated in Order No. PSC-2017-0361-FOF-WS, issued September 25, 2017, as amended by Order No. PSC-2017-0361A-FOF-WS, issued October 4, 2017. </w:t>
      </w:r>
    </w:p>
    <w:p w14:paraId="2F428F01" w14:textId="6EE325BA" w:rsidR="003D2157" w:rsidRPr="008A09CB" w:rsidRDefault="003D2157" w:rsidP="003D2157">
      <w:pPr>
        <w:spacing w:after="240"/>
        <w:ind w:firstLine="720"/>
        <w:jc w:val="both"/>
      </w:pPr>
      <w:r w:rsidRPr="008A09CB">
        <w:t>On October 20, 2017, the Office of Public Counsel (OPC) and Seminole County each filed a notice of administrative appeal with the First District Court of Appeal (</w:t>
      </w:r>
      <w:r>
        <w:t xml:space="preserve">the </w:t>
      </w:r>
      <w:r w:rsidRPr="008A09CB">
        <w:t>First DCA or</w:t>
      </w:r>
      <w:r>
        <w:t xml:space="preserve"> the</w:t>
      </w:r>
      <w:r w:rsidRPr="008A09CB">
        <w:t xml:space="preserve"> Court).</w:t>
      </w:r>
      <w:r w:rsidRPr="008A09CB">
        <w:rPr>
          <w:vertAlign w:val="superscript"/>
        </w:rPr>
        <w:footnoteReference w:id="2"/>
      </w:r>
      <w:r w:rsidRPr="008A09CB">
        <w:t xml:space="preserve"> </w:t>
      </w:r>
      <w:r>
        <w:t>Our</w:t>
      </w:r>
      <w:r w:rsidRPr="008A09CB">
        <w:t xml:space="preserve"> decision was affirmed by the First DCA in the appeal by Seminole County.</w:t>
      </w:r>
      <w:r w:rsidRPr="008A09CB">
        <w:rPr>
          <w:vertAlign w:val="superscript"/>
        </w:rPr>
        <w:footnoteReference w:id="3"/>
      </w:r>
      <w:r w:rsidRPr="008A09CB">
        <w:t xml:space="preserve"> In OPC’s appeal, the Court affirmed </w:t>
      </w:r>
      <w:r>
        <w:t>our</w:t>
      </w:r>
      <w:r w:rsidRPr="008A09CB">
        <w:t xml:space="preserve"> order except as to that portion of the used and useful </w:t>
      </w:r>
      <w:r>
        <w:t xml:space="preserve">(U&amp;U) </w:t>
      </w:r>
      <w:r w:rsidRPr="008A09CB">
        <w:t xml:space="preserve">determination involving prepaid connections. The Court remanded this issue to </w:t>
      </w:r>
      <w:r>
        <w:t xml:space="preserve">us </w:t>
      </w:r>
      <w:r w:rsidRPr="008A09CB">
        <w:t>to determine the extent to which prepaid connections meet the requirements of Section 367.081(2)(a)2.b., F.S.</w:t>
      </w:r>
      <w:r w:rsidR="00562A06">
        <w:rPr>
          <w:rStyle w:val="FootnoteReference"/>
        </w:rPr>
        <w:footnoteReference w:id="4"/>
      </w:r>
      <w:r w:rsidRPr="008A09CB">
        <w:t xml:space="preserve"> For property to be considered used and useful in the public service under Section 367.081(2)(a)2.b., F.S., it must be shown to be “needed to serve customers 5 years after the end of the test year.”</w:t>
      </w:r>
      <w:r>
        <w:t xml:space="preserve"> </w:t>
      </w:r>
    </w:p>
    <w:p w14:paraId="3755BA53" w14:textId="6F581CCE" w:rsidR="003D2157" w:rsidRPr="008A09CB" w:rsidRDefault="003D2157" w:rsidP="003D2157">
      <w:pPr>
        <w:spacing w:after="240"/>
        <w:jc w:val="both"/>
      </w:pPr>
      <w:r>
        <w:tab/>
      </w:r>
      <w:r w:rsidRPr="009B179B">
        <w:t xml:space="preserve">On remand from the First District Court of Appeal, </w:t>
      </w:r>
      <w:r>
        <w:t xml:space="preserve">in </w:t>
      </w:r>
      <w:r w:rsidRPr="009B179B">
        <w:t>Order No. PSC-2019-0363-PAA-WS</w:t>
      </w:r>
      <w:r>
        <w:t>,</w:t>
      </w:r>
      <w:r w:rsidRPr="009B179B">
        <w:t xml:space="preserve"> issued on August 27, 2019</w:t>
      </w:r>
      <w:r>
        <w:t xml:space="preserve">, </w:t>
      </w:r>
      <w:r w:rsidRPr="008A09CB">
        <w:t>addresse</w:t>
      </w:r>
      <w:r>
        <w:t>d</w:t>
      </w:r>
      <w:r w:rsidRPr="008A09CB">
        <w:t xml:space="preserve"> the reversed and remanded portion of OPC’s appeal, its effect on  </w:t>
      </w:r>
      <w:r>
        <w:t>our</w:t>
      </w:r>
      <w:r w:rsidRPr="008A09CB">
        <w:t xml:space="preserve"> previous decisions, and the Utility’s motion for appellate </w:t>
      </w:r>
      <w:r>
        <w:t xml:space="preserve">and remand </w:t>
      </w:r>
      <w:r w:rsidRPr="008A09CB">
        <w:t xml:space="preserve">rate case expense. </w:t>
      </w:r>
    </w:p>
    <w:p w14:paraId="1FF44249" w14:textId="56B53CF2" w:rsidR="009B179B" w:rsidRDefault="009B179B" w:rsidP="00FE1FB1">
      <w:pPr>
        <w:ind w:firstLine="720"/>
        <w:jc w:val="both"/>
      </w:pPr>
      <w:r w:rsidRPr="009B179B">
        <w:t xml:space="preserve">Additionally, </w:t>
      </w:r>
      <w:r w:rsidR="002511CF">
        <w:t>we</w:t>
      </w:r>
      <w:r w:rsidRPr="009B179B">
        <w:t xml:space="preserve"> approved a single, consolidated rate structure.</w:t>
      </w:r>
      <w:r w:rsidR="00B66A34">
        <w:t xml:space="preserve"> </w:t>
      </w:r>
      <w:r w:rsidR="00B66A34" w:rsidRPr="005E5EEB">
        <w:t>The Utility’s last rate proceeding occurred in Docket No. 20160101-WS utilizing a historic December 31, 2015, test year.</w:t>
      </w:r>
      <w:r w:rsidR="00B66A34" w:rsidRPr="005E5EEB">
        <w:rPr>
          <w:vertAlign w:val="superscript"/>
        </w:rPr>
        <w:footnoteReference w:id="5"/>
      </w:r>
      <w:r w:rsidR="00B66A34" w:rsidRPr="005E5EEB">
        <w:t xml:space="preserve"> </w:t>
      </w:r>
    </w:p>
    <w:p w14:paraId="449361CA" w14:textId="77777777" w:rsidR="00FE1FB1" w:rsidRPr="009B179B" w:rsidRDefault="00FE1FB1" w:rsidP="00FE1FB1">
      <w:pPr>
        <w:jc w:val="both"/>
      </w:pPr>
    </w:p>
    <w:p w14:paraId="789FA735" w14:textId="4530C47D" w:rsidR="009B179B" w:rsidRDefault="009B179B" w:rsidP="00FE1FB1">
      <w:pPr>
        <w:ind w:firstLine="720"/>
        <w:jc w:val="both"/>
      </w:pPr>
      <w:r w:rsidRPr="009B179B">
        <w:t xml:space="preserve">In 2019, the Utility recorded total company operating revenues of $16,396,327 for water and $20,840,529 for wastewater, respectively. UIF reported net operating income for 2019 of $3,726,366 for water and $5,185,175 for wastewater. In 2019, UIF had 33,736 water and 23,885 wastewater customers for its combined systems. </w:t>
      </w:r>
    </w:p>
    <w:p w14:paraId="7AEECE6A" w14:textId="77777777" w:rsidR="00FE1FB1" w:rsidRPr="009B179B" w:rsidRDefault="00FE1FB1" w:rsidP="00FE1FB1">
      <w:pPr>
        <w:jc w:val="both"/>
      </w:pPr>
    </w:p>
    <w:p w14:paraId="4C161AB7" w14:textId="7A9B9E8A" w:rsidR="00FE1FB1" w:rsidRPr="009B179B" w:rsidRDefault="009B179B" w:rsidP="005E4EA4">
      <w:pPr>
        <w:spacing w:after="240"/>
        <w:ind w:firstLine="720"/>
        <w:jc w:val="both"/>
      </w:pPr>
      <w:r w:rsidRPr="009B179B">
        <w:t xml:space="preserve">On July 13, 2020, UIF filed an application for approval of interim and final water and wastewater rate increases. By letter dated August 5, 2020, </w:t>
      </w:r>
      <w:r w:rsidR="0077086B">
        <w:t xml:space="preserve">our </w:t>
      </w:r>
      <w:r w:rsidRPr="009B179B">
        <w:t xml:space="preserve">staff advised the Utility that its Minimum Filing Requirements (MFRs) had deficiencies. The Utility filed its response on August 24, 2020. A second deficiency letter was issued on August 28, 2020. The Utility filed a response to Commission staff’s second deficiency letter on August 31, 2020, correcting its remaining </w:t>
      </w:r>
      <w:r w:rsidRPr="009B179B">
        <w:lastRenderedPageBreak/>
        <w:t>deficiencies, and thus, August 31, 2020, became the official filing date pursuant to Sections 367.081 and 367.083, Florida Statutes (F.S.).</w:t>
      </w:r>
    </w:p>
    <w:p w14:paraId="3AE2BDB7" w14:textId="63E436F7" w:rsidR="009B179B" w:rsidRDefault="00BC2E63" w:rsidP="00FE1FB1">
      <w:pPr>
        <w:ind w:firstLine="720"/>
        <w:jc w:val="both"/>
      </w:pPr>
      <w:r>
        <w:t>The Utility’</w:t>
      </w:r>
      <w:r w:rsidR="009B179B" w:rsidRPr="009B179B">
        <w:t>s application for increased interim and final water and wastewater rates is based on the historical 13-month average period ended December 31, 2019. The requested final rates include adjustments for pro forma projects. UIF requested final rates designed to generate additional revenues of $2,812,445, or 16.94 percent, for water operations and $6,521,686, or 32.12 percent, for wastewater operations.</w:t>
      </w:r>
    </w:p>
    <w:p w14:paraId="03461FC6" w14:textId="77777777" w:rsidR="00FE1FB1" w:rsidRPr="009B179B" w:rsidRDefault="00FE1FB1" w:rsidP="00FE1FB1">
      <w:pPr>
        <w:jc w:val="both"/>
      </w:pPr>
    </w:p>
    <w:p w14:paraId="2794F265" w14:textId="6B5C2CD2" w:rsidR="009B179B" w:rsidRDefault="009B179B" w:rsidP="00FE1FB1">
      <w:pPr>
        <w:ind w:firstLine="720"/>
        <w:jc w:val="both"/>
      </w:pPr>
      <w:r w:rsidRPr="009B179B">
        <w:t>Upon its request, the Office of Public Counsel (OPC) was added as an interested person to this docket on April 20, 2020. The intervention of the OPC was acknowledged by Order No. PSC-2020-0259-PCO-WS, issued July 24, 2020, in this docket.</w:t>
      </w:r>
    </w:p>
    <w:p w14:paraId="4A306E59" w14:textId="77777777" w:rsidR="00FE1FB1" w:rsidRPr="009B179B" w:rsidRDefault="00FE1FB1" w:rsidP="00FE1FB1">
      <w:pPr>
        <w:jc w:val="both"/>
      </w:pPr>
    </w:p>
    <w:p w14:paraId="1823C929" w14:textId="56DEC62A" w:rsidR="009B179B" w:rsidRDefault="009B179B" w:rsidP="00FE1FB1">
      <w:pPr>
        <w:ind w:firstLine="720"/>
        <w:jc w:val="both"/>
      </w:pPr>
      <w:r w:rsidRPr="009B179B">
        <w:t>On April 21, 2020, UIF filed a Petition for Variance or Waiver of a specific provision from Rule 25-30.437, Florida Administrative Code (F.A.C.), to waive the requirement to provide additional detailed billing analyses for each rate change period in the test year. By Order No. PSC-2020-0211-P</w:t>
      </w:r>
      <w:r w:rsidR="006911E9">
        <w:t>AA-WS, issued June 26, 2020, this</w:t>
      </w:r>
      <w:r w:rsidRPr="009B179B">
        <w:t xml:space="preserve"> Commission approved the Utility’s petition. </w:t>
      </w:r>
    </w:p>
    <w:p w14:paraId="53880DF1" w14:textId="77777777" w:rsidR="00FE1FB1" w:rsidRPr="009B179B" w:rsidRDefault="00FE1FB1" w:rsidP="00FE1FB1">
      <w:pPr>
        <w:jc w:val="both"/>
      </w:pPr>
    </w:p>
    <w:p w14:paraId="2FE8F3C6" w14:textId="29D229AE" w:rsidR="009B179B" w:rsidRDefault="009B179B" w:rsidP="00FE1FB1">
      <w:pPr>
        <w:ind w:firstLine="720"/>
        <w:jc w:val="both"/>
      </w:pPr>
      <w:r w:rsidRPr="009B179B">
        <w:t xml:space="preserve">By Order No. PSC-2020-0322-PCO-WS, issued September 21, 2020, </w:t>
      </w:r>
      <w:r w:rsidR="006911E9">
        <w:t xml:space="preserve">we </w:t>
      </w:r>
      <w:r w:rsidRPr="009B179B">
        <w:t>authorized the collection of interim water and wastewater rates, subject to refund, pursuant to Section 367.082, F.S. The approved interim revenue requirements represented an increase of $918,223 for water and $1,051,222 for wastewater operations.</w:t>
      </w:r>
      <w:r w:rsidRPr="009B179B">
        <w:rPr>
          <w:vertAlign w:val="superscript"/>
        </w:rPr>
        <w:footnoteReference w:id="6"/>
      </w:r>
      <w:r w:rsidRPr="009B179B">
        <w:t xml:space="preserve"> </w:t>
      </w:r>
    </w:p>
    <w:p w14:paraId="4E44490E" w14:textId="77777777" w:rsidR="00FE1FB1" w:rsidRPr="009B179B" w:rsidRDefault="00FE1FB1" w:rsidP="00FE1FB1">
      <w:pPr>
        <w:jc w:val="both"/>
      </w:pPr>
    </w:p>
    <w:p w14:paraId="16DCD085" w14:textId="3DDAF166" w:rsidR="009B179B" w:rsidRDefault="009B179B" w:rsidP="00FE1FB1">
      <w:pPr>
        <w:ind w:firstLine="720"/>
        <w:jc w:val="both"/>
      </w:pPr>
      <w:r w:rsidRPr="009B179B">
        <w:t>Five customer service hearings were held via teleconference over the following dates: December 3, 2020, December 10, 2020, and January 6-7, 2021.</w:t>
      </w:r>
    </w:p>
    <w:p w14:paraId="136BAD94" w14:textId="77777777" w:rsidR="00FE1FB1" w:rsidRPr="009B179B" w:rsidRDefault="00FE1FB1" w:rsidP="00FE1FB1">
      <w:pPr>
        <w:ind w:firstLine="720"/>
        <w:jc w:val="both"/>
      </w:pPr>
    </w:p>
    <w:p w14:paraId="30382CC6" w14:textId="1029ED53" w:rsidR="009B179B" w:rsidRDefault="009B179B" w:rsidP="00FE1FB1">
      <w:pPr>
        <w:ind w:firstLine="720"/>
        <w:jc w:val="both"/>
      </w:pPr>
      <w:r w:rsidRPr="009B179B">
        <w:t xml:space="preserve">A formal evidentiary hearing was held on February 2-3, 2021. At the hearing, </w:t>
      </w:r>
      <w:r w:rsidR="002358F6">
        <w:t>we</w:t>
      </w:r>
      <w:r w:rsidRPr="009B179B">
        <w:t xml:space="preserve"> approved Type II stipulations for Excessive Unaccounted for Water (EUW), Excessive Infiltration and/or Inflow (I&amp;I), Used and Useful (U&amp;U) – Water Treatment, U&amp;U – Storage, U&amp;U – Wastewater Treatment, U&amp;U – Wastewater Collection Lines, U&amp;U – Wastewater Distribution, Rate Case Expense, Operating Expense Amortizations, Water Rate Structure, Wastewater Rate Structure, Private Fire Protection Charges, Reuse Rates, Customer Deposits, Guaranteed Revenue Charges, Customer Deposits Included in Capital Structure, Cost Rates for Short-Term Debt, and Cost Rates for Long-Term Debt.</w:t>
      </w:r>
      <w:r w:rsidRPr="009B179B">
        <w:rPr>
          <w:vertAlign w:val="superscript"/>
        </w:rPr>
        <w:footnoteReference w:id="7"/>
      </w:r>
      <w:r w:rsidRPr="009B179B">
        <w:t xml:space="preserve"> </w:t>
      </w:r>
      <w:r w:rsidR="000D5646">
        <w:t xml:space="preserve">Those approved stipulations are set forth herein. </w:t>
      </w:r>
      <w:r w:rsidRPr="009B179B">
        <w:t>The Parties filed post-hearing briefs on</w:t>
      </w:r>
      <w:r w:rsidR="000D5646">
        <w:t xml:space="preserve"> the remaining contested issues on</w:t>
      </w:r>
      <w:r w:rsidRPr="009B179B">
        <w:t xml:space="preserve"> February 23, 2021. </w:t>
      </w:r>
    </w:p>
    <w:p w14:paraId="5A0389B1" w14:textId="77777777" w:rsidR="00FE1FB1" w:rsidRPr="009B179B" w:rsidRDefault="00FE1FB1" w:rsidP="00FE1FB1">
      <w:pPr>
        <w:jc w:val="both"/>
      </w:pPr>
    </w:p>
    <w:p w14:paraId="761A7314" w14:textId="7616EAD7" w:rsidR="009B179B" w:rsidRDefault="009B179B" w:rsidP="00FE1FB1">
      <w:pPr>
        <w:ind w:firstLine="720"/>
        <w:jc w:val="both"/>
      </w:pPr>
      <w:r w:rsidRPr="009B179B">
        <w:lastRenderedPageBreak/>
        <w:t xml:space="preserve">This </w:t>
      </w:r>
      <w:r w:rsidR="006911E9">
        <w:t>Order</w:t>
      </w:r>
      <w:r w:rsidRPr="009B179B">
        <w:t xml:space="preserve"> addresses the remaining issues concerning the Utility’s final requested rates. As need</w:t>
      </w:r>
      <w:r w:rsidR="00725115">
        <w:t>ed</w:t>
      </w:r>
      <w:r w:rsidRPr="009B179B">
        <w:t>, individual systems within the consolid</w:t>
      </w:r>
      <w:r w:rsidR="000D5646">
        <w:t>ated Utility will be referred by their</w:t>
      </w:r>
      <w:r w:rsidRPr="009B179B">
        <w:t xml:space="preserve"> former name</w:t>
      </w:r>
      <w:r w:rsidR="000D5646">
        <w:t>s</w:t>
      </w:r>
      <w:r w:rsidRPr="009B179B">
        <w:t xml:space="preserve"> as follows: Cypress Lake Utilities, Inc. (Cypress Lakes), Utilities, Inc. of Eagle Ridge (Eagle Ridge), Labrador Utilities, Inc. (Labrador), Lake Placid Utilities, Inc. (Lake Placid), Lake Utility Services, Inc. (LUSI), Utilities, Inc. of Longwood (Longwood), Mid-County Services, Inc. (Mid-County), Utilities, Inc. of Pennbrooke (Pennbrooke), Utilities Inc. of Sandalhaven (Sandalhaven), Sanlando Utilities Corporation (Sanlando), Tierra Verde Utilities, Inc. (Tierra Verde), and Utilities, Inc. of Florida (UIF-Marion, UIF-Pinellas, UIF-Orange, UIF-Pasco, and UIF-Seminole. </w:t>
      </w:r>
      <w:r w:rsidR="006911E9">
        <w:t xml:space="preserve">We have </w:t>
      </w:r>
      <w:r w:rsidRPr="009B179B">
        <w:t>jurisdiction pursuant to Section 367.081, F.S.</w:t>
      </w:r>
    </w:p>
    <w:p w14:paraId="559647D3" w14:textId="77777777" w:rsidR="00FE1FB1" w:rsidRPr="009B179B" w:rsidRDefault="00FE1FB1" w:rsidP="00FE1FB1">
      <w:pPr>
        <w:jc w:val="both"/>
      </w:pPr>
    </w:p>
    <w:p w14:paraId="6FBDCD95" w14:textId="7A10E23F" w:rsidR="009B179B" w:rsidRDefault="000554CC" w:rsidP="00FE1FB1">
      <w:pPr>
        <w:keepNext/>
        <w:jc w:val="center"/>
        <w:outlineLvl w:val="0"/>
        <w:rPr>
          <w:bCs/>
          <w:kern w:val="32"/>
          <w:szCs w:val="32"/>
        </w:rPr>
      </w:pPr>
      <w:r>
        <w:rPr>
          <w:bCs/>
          <w:kern w:val="32"/>
          <w:szCs w:val="32"/>
        </w:rPr>
        <w:t>DECISION</w:t>
      </w:r>
    </w:p>
    <w:p w14:paraId="74C4895D" w14:textId="77777777" w:rsidR="00FE1FB1" w:rsidRPr="009B179B" w:rsidRDefault="00FE1FB1" w:rsidP="00D81E8C">
      <w:pPr>
        <w:keepNext/>
        <w:outlineLvl w:val="0"/>
        <w:rPr>
          <w:rFonts w:ascii="Arial" w:hAnsi="Arial" w:cs="Arial"/>
          <w:b/>
          <w:bCs/>
          <w:kern w:val="32"/>
          <w:szCs w:val="32"/>
        </w:rPr>
      </w:pPr>
    </w:p>
    <w:p w14:paraId="50947690" w14:textId="064F48B5" w:rsidR="000554CC" w:rsidRPr="006911E9" w:rsidRDefault="000554CC" w:rsidP="000F660C">
      <w:pPr>
        <w:pStyle w:val="ListParagraph"/>
        <w:numPr>
          <w:ilvl w:val="0"/>
          <w:numId w:val="14"/>
        </w:numPr>
        <w:ind w:left="720"/>
        <w:jc w:val="both"/>
        <w:outlineLvl w:val="0"/>
        <w:rPr>
          <w:bCs/>
          <w:kern w:val="32"/>
          <w:szCs w:val="32"/>
          <w:u w:val="single"/>
        </w:rPr>
      </w:pPr>
      <w:r w:rsidRPr="006911E9">
        <w:rPr>
          <w:bCs/>
          <w:kern w:val="32"/>
          <w:szCs w:val="32"/>
          <w:u w:val="single"/>
        </w:rPr>
        <w:t>Quality of Service</w:t>
      </w:r>
    </w:p>
    <w:p w14:paraId="5D86C93E" w14:textId="77777777" w:rsidR="00FE1FB1" w:rsidRPr="00FE1FB1" w:rsidRDefault="00FE1FB1" w:rsidP="00FE1FB1">
      <w:pPr>
        <w:jc w:val="both"/>
        <w:outlineLvl w:val="0"/>
        <w:rPr>
          <w:bCs/>
          <w:kern w:val="32"/>
          <w:szCs w:val="32"/>
        </w:rPr>
      </w:pPr>
    </w:p>
    <w:p w14:paraId="7C69D13F" w14:textId="50986D32" w:rsidR="000277AB" w:rsidRDefault="000277AB" w:rsidP="000F660C">
      <w:pPr>
        <w:pStyle w:val="ListParagraph"/>
        <w:numPr>
          <w:ilvl w:val="0"/>
          <w:numId w:val="17"/>
        </w:numPr>
        <w:ind w:hanging="720"/>
        <w:jc w:val="both"/>
      </w:pPr>
      <w:r>
        <w:t>Parties’ Arguments</w:t>
      </w:r>
    </w:p>
    <w:p w14:paraId="64DB858E" w14:textId="77777777" w:rsidR="000277AB" w:rsidRDefault="000277AB" w:rsidP="000277AB">
      <w:pPr>
        <w:pStyle w:val="ListParagraph"/>
        <w:ind w:left="1440"/>
        <w:jc w:val="both"/>
      </w:pPr>
    </w:p>
    <w:p w14:paraId="08DC7C97" w14:textId="1CCE1E6A" w:rsidR="000277AB" w:rsidRDefault="000277AB" w:rsidP="000F660C">
      <w:pPr>
        <w:pStyle w:val="ListParagraph"/>
        <w:numPr>
          <w:ilvl w:val="1"/>
          <w:numId w:val="17"/>
        </w:numPr>
        <w:jc w:val="both"/>
      </w:pPr>
      <w:r>
        <w:t>UIF</w:t>
      </w:r>
    </w:p>
    <w:p w14:paraId="2A7178B0" w14:textId="0F433656" w:rsidR="000277AB" w:rsidRDefault="000277AB" w:rsidP="000277AB">
      <w:pPr>
        <w:jc w:val="both"/>
      </w:pPr>
    </w:p>
    <w:p w14:paraId="75F39D29" w14:textId="6D29BCE8" w:rsidR="000277AB" w:rsidRDefault="000277AB" w:rsidP="000277AB">
      <w:pPr>
        <w:ind w:firstLine="720"/>
        <w:jc w:val="both"/>
      </w:pPr>
      <w:r>
        <w:t>UIF asserted the quality of service for all its systems is satisfactory and most customers that attended one of the five virtual customer service hearings addressed the rate increase, not quality of service. UIF acknowledged that we evaluate quality of service based on three components: quality of the utility’s product, operating conditions, and attempts to address customer satisfaction. The Utility stated that OPC did not outline its arguments in these three categories; but instead, its arguments are directed to systems with current</w:t>
      </w:r>
      <w:r w:rsidR="00022D43">
        <w:t xml:space="preserve"> or past Consent Orders with</w:t>
      </w:r>
      <w:r>
        <w:t xml:space="preserve"> DEP. UIF argued this relates to the operating category and not the water quality customers receive. UIF noted that according to OPC the quality of service for LUSI, Sanlando Utilities (Wekiva Hunt Club), and the Mid-County systems is unsatisfactory.</w:t>
      </w:r>
    </w:p>
    <w:p w14:paraId="36672AE2" w14:textId="77777777" w:rsidR="000277AB" w:rsidRDefault="000277AB" w:rsidP="000277AB">
      <w:pPr>
        <w:ind w:firstLine="720"/>
        <w:jc w:val="both"/>
      </w:pPr>
    </w:p>
    <w:p w14:paraId="1DE12ACD" w14:textId="300FD5A4" w:rsidR="000277AB" w:rsidRDefault="000277AB" w:rsidP="000277AB">
      <w:pPr>
        <w:ind w:firstLine="720"/>
        <w:jc w:val="both"/>
      </w:pPr>
      <w:r>
        <w:t>In its brief, UIF separately addressed the three components noted above. The Utility argued the quality of the Utility’s product (water) is satisfactory and specifically addresses the Summertree, LUSI, Sanlando, and Pennbrooke systems. UIF contended Summertree has had the most improvement since the last rate case with the completion of the interconnection with Pasco County in 2016. UIF stated water quality c</w:t>
      </w:r>
      <w:r w:rsidR="00022D43">
        <w:t>omplaints have declined, and</w:t>
      </w:r>
      <w:r>
        <w:t xml:space="preserve"> DEP has received no water quality complaints since the system was interconnected. The Utility stated that LUSI was determined to be marginal in the last rate case due to an open Consent Order regarding disinfection byproducts (DBP) exceedances. The Utility argued it should now be considered satisfactory because there were no customer complaints about water quality and DEP considers this system to be in compliance. For the Sanlando system, the main complaint of the customers that testified at the service hearings was the magnitude of the rate increase; however, while there were some comments related to water quality, none of them indicated “that there were systemic water quality issu</w:t>
      </w:r>
      <w:r w:rsidR="00022D43">
        <w:t>es.” The Utility stated that</w:t>
      </w:r>
      <w:r>
        <w:t xml:space="preserve"> DEP</w:t>
      </w:r>
      <w:r w:rsidR="00022D43">
        <w:t>’s</w:t>
      </w:r>
      <w:r>
        <w:t xml:space="preserve"> records do not indicate any water quality complaints since 2017, and only a half dozen before that. Regarding Pennbrooke, UIF stated that three customers testified at the service hearings regarding aesthetics and hardness. In addition, OPC witness Lewis testified that she made contact with two residents in Pennbrooke who did not like the water quality and purchased filtration systems. UIF noted that neither of these customers </w:t>
      </w:r>
      <w:r>
        <w:lastRenderedPageBreak/>
        <w:t>had ever contacted the Utility to complain ab</w:t>
      </w:r>
      <w:r w:rsidR="00022D43">
        <w:t>out water quality. Moreover,</w:t>
      </w:r>
      <w:r>
        <w:t xml:space="preserve"> DEP has found this system to be in compliance and reported one water quality complaint in 2017. </w:t>
      </w:r>
    </w:p>
    <w:p w14:paraId="27827BFE" w14:textId="77777777" w:rsidR="000277AB" w:rsidRDefault="000277AB" w:rsidP="000277AB">
      <w:pPr>
        <w:ind w:firstLine="720"/>
        <w:jc w:val="both"/>
      </w:pPr>
    </w:p>
    <w:p w14:paraId="6233CC84" w14:textId="45FA81FF" w:rsidR="000277AB" w:rsidRDefault="000277AB" w:rsidP="000277AB">
      <w:pPr>
        <w:ind w:firstLine="720"/>
        <w:jc w:val="both"/>
      </w:pPr>
      <w:r>
        <w:t>Next, the Utility addressed operating conditions and argued that all systems are in compliance, except the Mid-County and Sanlando wastewater systems (Wekiva Hunt Club). The Utility specifically addressed both systems and the LUSI system. UIF countered OPC witness Lewis’ recommendation that the Mid-County system be found unsatisfactory with a 50-basis point reduction, by stating the Consent Order was due to not having submitted final paperwork and the Consent Order was closed on December 21, 2020. The Utility also refuted witness Lewis’s recommendation that the Sanlando wastewater system (Wekiva Hunt Club) should be found not satisfactory and a 50-basis point reduction should be applied due to current and past Consent Orders. The Utility asserted that since two pro forma projects are being requested in this docket, the compliance issue related to unauthorized discharges will be resolved and because UIF is taking the necessary “steps to meet the requirements of the Consent Order,” a penalty should not be imposed. The Utility stated that witness Lewis recommended a marginal or unsatisfactory determination for the LUSI system</w:t>
      </w:r>
      <w:r w:rsidR="00355A3B">
        <w:t xml:space="preserve"> due to a Consent Order from</w:t>
      </w:r>
      <w:r>
        <w:t xml:space="preserve"> DEP relating to DBP</w:t>
      </w:r>
      <w:r w:rsidR="00355A3B">
        <w:t xml:space="preserve"> exceedances</w:t>
      </w:r>
      <w:r>
        <w:t>. UIF argued th</w:t>
      </w:r>
      <w:r w:rsidR="00355A3B">
        <w:t>e system is in compliance with</w:t>
      </w:r>
      <w:r>
        <w:t xml:space="preserve"> DEP and the prior issues related to DBP exceedances have been resolved. </w:t>
      </w:r>
    </w:p>
    <w:p w14:paraId="1D47CF4A" w14:textId="77777777" w:rsidR="000277AB" w:rsidRDefault="000277AB" w:rsidP="000277AB">
      <w:pPr>
        <w:ind w:firstLine="720"/>
        <w:jc w:val="both"/>
      </w:pPr>
    </w:p>
    <w:p w14:paraId="20883133" w14:textId="1A8C5CD5" w:rsidR="000277AB" w:rsidRDefault="000277AB" w:rsidP="000277AB">
      <w:pPr>
        <w:ind w:firstLine="720"/>
        <w:jc w:val="both"/>
      </w:pPr>
      <w:r>
        <w:t xml:space="preserve">Last, in order to address customer satisfaction, the Utility contended it improved customer service and communications by creating a new position, Director of External Affairs, which Mr. Snow holds. UIF argued that based on the records, UIF timely addressed customer service issues; therefore, the Utility’s attempt to address customer satisfaction should be </w:t>
      </w:r>
      <w:r w:rsidR="00C3306F">
        <w:t>considered satisfactory. This</w:t>
      </w:r>
      <w:r>
        <w:t xml:space="preserve"> Commission has logged fewer complaints during this rate case’s analyzed 5-year period compared to the same relative time of the Utility’s last rate case. Twelve of the 18 water quality complaints recorded with DEP were for two of UIF’s largest systems, Sanlando and L</w:t>
      </w:r>
      <w:r w:rsidR="00355A3B">
        <w:t>USI. The Utility argued that</w:t>
      </w:r>
      <w:r>
        <w:t xml:space="preserve"> DEP considers no water system out of compliance because of secondary water quality standards. Additionally, UIF reorganized its Customer Experience department to respond to the customers by their preferred method of communication and has expanded its platform for customer feedback and information to social media and its application, MyUtilityConnect. OPC witness Lewis commented on the number of billing complaints, to which UIF responded that it works with each customer individually to address high bill complaints.</w:t>
      </w:r>
    </w:p>
    <w:p w14:paraId="61689A58" w14:textId="77777777" w:rsidR="000277AB" w:rsidRDefault="000277AB" w:rsidP="000277AB">
      <w:pPr>
        <w:jc w:val="both"/>
      </w:pPr>
    </w:p>
    <w:p w14:paraId="3F230660" w14:textId="62693715" w:rsidR="000277AB" w:rsidRDefault="000277AB" w:rsidP="000F660C">
      <w:pPr>
        <w:pStyle w:val="ListParagraph"/>
        <w:numPr>
          <w:ilvl w:val="1"/>
          <w:numId w:val="17"/>
        </w:numPr>
        <w:jc w:val="both"/>
      </w:pPr>
      <w:r>
        <w:t>OPC</w:t>
      </w:r>
    </w:p>
    <w:p w14:paraId="7972FD9D" w14:textId="0F868AEE" w:rsidR="000277AB" w:rsidRDefault="000277AB" w:rsidP="000277AB">
      <w:pPr>
        <w:jc w:val="both"/>
      </w:pPr>
    </w:p>
    <w:p w14:paraId="5CF844C7" w14:textId="4D6142D2" w:rsidR="006134FA" w:rsidRDefault="006134FA" w:rsidP="006134FA">
      <w:pPr>
        <w:ind w:firstLine="720"/>
        <w:jc w:val="both"/>
      </w:pPr>
      <w:r>
        <w:t xml:space="preserve">OPC contended that UIF’s overall quality of service is not satisfactory due to issues with the: LUSI, Sanlando (Wekiva Hunt Club), Mid-County, and Pennbrooke systems. OPC argued for a minimum of a 50-basis point reduction to LUSI, Mid-County, and Pennbrooke’s return on equity (ROE) and a 100-basis point reduction to Sanlando’s (Wekiva Hunt Club) ROE. </w:t>
      </w:r>
    </w:p>
    <w:p w14:paraId="11B6BAF3" w14:textId="77777777" w:rsidR="006134FA" w:rsidRDefault="006134FA" w:rsidP="006134FA">
      <w:pPr>
        <w:jc w:val="both"/>
      </w:pPr>
    </w:p>
    <w:p w14:paraId="3B737796" w14:textId="53DD7C32" w:rsidR="006134FA" w:rsidRDefault="00355A3B" w:rsidP="006134FA">
      <w:pPr>
        <w:ind w:firstLine="720"/>
        <w:jc w:val="both"/>
      </w:pPr>
      <w:r>
        <w:t>Regarding</w:t>
      </w:r>
      <w:r w:rsidR="006134FA">
        <w:t xml:space="preserve"> DEP compliance, OPC argued that UIF demonstrated consistent mismanagement of its facilities and that there has been a consistent pattern of compliance issues at UIF’s wastewater facilities. Witness Lewis identified six Consent Orders relating to three facilities. Specifically, Wekiva Hunt Club/Sanlando was subject to three Consent Orders, in 2015, 2018, and 2019, all for the discharge of untreated or improperly treated wastewater. Mid-</w:t>
      </w:r>
      <w:r w:rsidR="006134FA">
        <w:lastRenderedPageBreak/>
        <w:t xml:space="preserve">County was also the subject of two Consent Orders, in 2018 and 2019. LUSI was the subject of a 2015 Consent Order related to maximum contaminant levels. OPC went on to note that </w:t>
      </w:r>
      <w:r w:rsidR="0077086B">
        <w:t xml:space="preserve">Commission </w:t>
      </w:r>
      <w:r w:rsidR="006134FA">
        <w:t>staff witness Hicks testified that the LUSI system had the second highest incidence of complaints recorded</w:t>
      </w:r>
      <w:r w:rsidR="00C3306F">
        <w:t xml:space="preserve"> in this</w:t>
      </w:r>
      <w:r w:rsidR="006134FA">
        <w:t xml:space="preserve"> Commission’s Consumer Activity Tracking System and about 20 percent of those LUSI complaints related to quality of service. </w:t>
      </w:r>
    </w:p>
    <w:p w14:paraId="66803534" w14:textId="77777777" w:rsidR="006134FA" w:rsidRDefault="006134FA" w:rsidP="006134FA">
      <w:pPr>
        <w:ind w:firstLine="720"/>
        <w:jc w:val="both"/>
      </w:pPr>
    </w:p>
    <w:p w14:paraId="57BF818B" w14:textId="53738E64" w:rsidR="006134FA" w:rsidRDefault="006134FA" w:rsidP="006134FA">
      <w:pPr>
        <w:ind w:firstLine="720"/>
        <w:jc w:val="both"/>
      </w:pPr>
      <w:r>
        <w:t xml:space="preserve">During the five customer service hearings, OPC contended that customers testified about poor water quality and having to purchase bottled water since home filters are too expensive. Customers also complained of staining on home appliances and home exteriors from their water. Further, customers stated they were then required to clean the stains on their homes or be fined by their homeowners’ association. OPC argued that customers should not have this additional burden due to their water quality. Customers also had issues regarding the Utility’s emergency telephone line going unanswered. </w:t>
      </w:r>
    </w:p>
    <w:p w14:paraId="132A7D2E" w14:textId="77777777" w:rsidR="006134FA" w:rsidRDefault="006134FA" w:rsidP="006134FA">
      <w:pPr>
        <w:jc w:val="both"/>
      </w:pPr>
    </w:p>
    <w:p w14:paraId="15ED6ABC" w14:textId="558E0B2B" w:rsidR="000277AB" w:rsidRDefault="006134FA" w:rsidP="00AF35FC">
      <w:pPr>
        <w:ind w:firstLine="720"/>
        <w:jc w:val="both"/>
      </w:pPr>
      <w:r>
        <w:t xml:space="preserve">OPC contended that the Utility “should not be allowed to operate in non-compliance during the test year, later resolve the deficiencies in time for the rate case, and then expect to receive a clean bill of health from the Commission.” OPC argues </w:t>
      </w:r>
      <w:r w:rsidR="00C3306F">
        <w:t>we</w:t>
      </w:r>
      <w:r>
        <w:t xml:space="preserve"> should look at the Utility’s history of non-compliance and take this into consideration when setting new rates. Further,</w:t>
      </w:r>
      <w:r w:rsidR="00C3306F">
        <w:t xml:space="preserve"> OPC argues</w:t>
      </w:r>
      <w:r>
        <w:t xml:space="preserve"> </w:t>
      </w:r>
      <w:r w:rsidR="00C3306F">
        <w:t>we</w:t>
      </w:r>
      <w:r>
        <w:t xml:space="preserve"> should find UIF’s quality of service to be unsatisfactory based on the Utili</w:t>
      </w:r>
      <w:r w:rsidR="00355A3B">
        <w:t>ty’s compliance history with</w:t>
      </w:r>
      <w:r>
        <w:t xml:space="preserve"> DEP as well as customer testimony for the following four systems: LUSI, Sanlando (Wekiva Hunt Club), Mid-County, and Pennbrooke. OPC also asserted that UIF’s ROE should be reduced by a minimum of 50-basis points for LUSI, Mid-County, and Pennbrooke, and 100-basis points for Sanlando (Wekiva Hunt Club).</w:t>
      </w:r>
    </w:p>
    <w:p w14:paraId="454F649C" w14:textId="77777777" w:rsidR="00F24EE1" w:rsidRDefault="00F24EE1" w:rsidP="00AF35FC">
      <w:pPr>
        <w:ind w:firstLine="720"/>
        <w:jc w:val="both"/>
      </w:pPr>
    </w:p>
    <w:p w14:paraId="304C16BF" w14:textId="77777777" w:rsidR="000277AB" w:rsidRDefault="000277AB" w:rsidP="000F660C">
      <w:pPr>
        <w:pStyle w:val="ListParagraph"/>
        <w:numPr>
          <w:ilvl w:val="0"/>
          <w:numId w:val="17"/>
        </w:numPr>
        <w:ind w:hanging="720"/>
        <w:jc w:val="both"/>
      </w:pPr>
      <w:r>
        <w:t>Analysis</w:t>
      </w:r>
    </w:p>
    <w:p w14:paraId="7D6AF637" w14:textId="77777777" w:rsidR="000277AB" w:rsidRDefault="000277AB" w:rsidP="000277AB">
      <w:pPr>
        <w:jc w:val="both"/>
      </w:pPr>
    </w:p>
    <w:p w14:paraId="6A12B285" w14:textId="74CF18C5" w:rsidR="009B179B" w:rsidRDefault="009B179B" w:rsidP="00FE1FB1">
      <w:pPr>
        <w:ind w:firstLine="720"/>
        <w:jc w:val="both"/>
      </w:pPr>
      <w:r w:rsidRPr="009B179B">
        <w:t>Pursuant to Rule 25-30.433(1), F.A.C., th</w:t>
      </w:r>
      <w:r w:rsidR="000554CC">
        <w:t>is</w:t>
      </w:r>
      <w:r w:rsidRPr="009B179B">
        <w:t xml:space="preserve"> Commission “in every rate case shall make a determination of the quality of service provided by the utility by evaluating the quality of the Utility’s product (water) and the Utility’s attempt to address customer satisfaction (water and wastewater).” Also, pursuant to Rule 25-30.433(2), F.A.C., “in order to ensure safe, efficient, and sufficient service to utility customers, the Commission shall consider whether the infrastructure and operational conditions of the plant and facilities are in compliance with Rule 25-30.225, F.A.C.” In doing so, </w:t>
      </w:r>
      <w:r w:rsidR="000554CC">
        <w:t>we</w:t>
      </w:r>
      <w:r w:rsidRPr="009B179B">
        <w:t xml:space="preserve"> shall consider test results, inspections, complaints, testimony, as well as any citations, violations, or</w:t>
      </w:r>
      <w:r w:rsidR="00F24EE1">
        <w:t xml:space="preserve"> Consent Orders on file with</w:t>
      </w:r>
      <w:r w:rsidRPr="009B179B">
        <w:t xml:space="preserve"> DEP and county health department pursuant to Rule 25-30.433, F.A.C.</w:t>
      </w:r>
    </w:p>
    <w:p w14:paraId="787C1DBB" w14:textId="77777777" w:rsidR="00D81E8C" w:rsidRPr="009B179B" w:rsidRDefault="00D81E8C" w:rsidP="00D81E8C">
      <w:pPr>
        <w:jc w:val="both"/>
      </w:pPr>
    </w:p>
    <w:p w14:paraId="6A578376" w14:textId="20128589" w:rsidR="009B179B" w:rsidRDefault="009B179B" w:rsidP="00FE1FB1">
      <w:pPr>
        <w:ind w:firstLine="720"/>
        <w:jc w:val="both"/>
      </w:pPr>
      <w:r w:rsidRPr="009B179B">
        <w:t xml:space="preserve">Section 367.0812(1), F.S., additionally requires </w:t>
      </w:r>
      <w:r w:rsidR="00F24EE1">
        <w:t>us</w:t>
      </w:r>
      <w:r w:rsidRPr="009B179B">
        <w:t>, in fixing rates, to consider the extent to which the utility provides water service that meets secondary water quality</w:t>
      </w:r>
      <w:r w:rsidR="00F24EE1">
        <w:t xml:space="preserve"> standards as established by</w:t>
      </w:r>
      <w:r w:rsidRPr="009B179B">
        <w:t xml:space="preserve"> DEP. Primary water standards relate to the safety of the water, while secondary standards relate to the aesthetics of the water like taste, color, odor, and sediment.</w:t>
      </w:r>
    </w:p>
    <w:p w14:paraId="41128A4D" w14:textId="77777777" w:rsidR="00D81E8C" w:rsidRPr="009B179B" w:rsidRDefault="00D81E8C" w:rsidP="00D81E8C">
      <w:pPr>
        <w:jc w:val="both"/>
      </w:pPr>
    </w:p>
    <w:p w14:paraId="3A5B3C54" w14:textId="4FF2E778" w:rsidR="009B179B" w:rsidRDefault="009B179B" w:rsidP="00FE1FB1">
      <w:pPr>
        <w:ind w:firstLine="720"/>
        <w:jc w:val="both"/>
      </w:pPr>
      <w:r w:rsidRPr="009B179B">
        <w:t xml:space="preserve">Rule 25-30.433(1), F.A.C., requires that the testimony of a utility’s customers be considered in a rate case proceeding. Five remote service hearings were held due to the ongoing COVID-19 pandemic. There were a total of 42 customers and one appointed official that testified at the service hearings. Each customer that testified expressed their dissatisfaction with UIF’s proposed rate increase; some customers also testified regarding odor, discolored water, or the </w:t>
      </w:r>
      <w:r w:rsidRPr="009B179B">
        <w:lastRenderedPageBreak/>
        <w:t>additional cost of buying bottled water. Of the total customers who provided testimony at the service hearings, OPC asserted 35 percent addressed poor water quality, such as odor or bad taste, and 22 percent addresse</w:t>
      </w:r>
      <w:r w:rsidR="00376E09">
        <w:t>d customer service issues.</w:t>
      </w:r>
      <w:r w:rsidRPr="009B179B">
        <w:t xml:space="preserve"> However, </w:t>
      </w:r>
      <w:r w:rsidR="00EE0614">
        <w:t>we</w:t>
      </w:r>
      <w:r w:rsidR="00EE0614" w:rsidRPr="009B179B">
        <w:t xml:space="preserve"> </w:t>
      </w:r>
      <w:r w:rsidRPr="009B179B">
        <w:t>found that only 11 customers testified to quality of service related issues, which includes poor water quality, and three customers testified to customer service issues, which is approximately 26 and 7 percent, respectively, of the total 43 participants. UIF asserted that the majority of the customer comments from the service hearings were concerning the proposed rate increase and not relating t</w:t>
      </w:r>
      <w:r w:rsidR="00376E09">
        <w:t xml:space="preserve">o quality of service. </w:t>
      </w:r>
    </w:p>
    <w:p w14:paraId="670F6CC5" w14:textId="77777777" w:rsidR="00D81E8C" w:rsidRPr="009B179B" w:rsidRDefault="00D81E8C" w:rsidP="00D81E8C">
      <w:pPr>
        <w:jc w:val="both"/>
      </w:pPr>
    </w:p>
    <w:p w14:paraId="59264306" w14:textId="050F46B2" w:rsidR="009B179B" w:rsidRDefault="009B179B" w:rsidP="00FE1FB1">
      <w:pPr>
        <w:ind w:firstLine="720"/>
        <w:jc w:val="both"/>
      </w:pPr>
      <w:r w:rsidRPr="009B179B">
        <w:t>DEP provided compliance and complaint data from January 1, 2015, through August 31, 2020, which was incl</w:t>
      </w:r>
      <w:r w:rsidR="00F24EE1">
        <w:t xml:space="preserve">uded in the hearing record. </w:t>
      </w:r>
      <w:r w:rsidRPr="009B179B">
        <w:t xml:space="preserve">DEP received a total of 44 complaints during this 5-year period: 23 complaints related to water and 21 complaints related to wastewater. The water complaints consisted of concerns primarily regarding odor, color, and pressure, and the wastewater complaints consisted of primarily odor concerns. </w:t>
      </w:r>
    </w:p>
    <w:p w14:paraId="77F6D9E1" w14:textId="77777777" w:rsidR="00D81E8C" w:rsidRPr="009B179B" w:rsidRDefault="00D81E8C" w:rsidP="00D81E8C">
      <w:pPr>
        <w:jc w:val="both"/>
      </w:pPr>
    </w:p>
    <w:p w14:paraId="2BE61539" w14:textId="64C4918C" w:rsidR="009B179B" w:rsidRDefault="009B179B" w:rsidP="00FE1FB1">
      <w:pPr>
        <w:ind w:firstLine="720"/>
        <w:jc w:val="both"/>
      </w:pPr>
      <w:r w:rsidRPr="009B179B">
        <w:t>The Utility provided the complaints it received during the test year and four years prior in Vol. III of its MFRs. There were 1,460 billing and 2,532 service complaints for the test year for all of the Utility’s systems. UIF’s secondary water quality complaints for the four years prior to the test year amounted to 998 complaints, with some complaints having been addressed in p</w:t>
      </w:r>
      <w:r w:rsidR="00376E09">
        <w:t xml:space="preserve">rior rate proceedings. </w:t>
      </w:r>
    </w:p>
    <w:p w14:paraId="24AA267C" w14:textId="77777777" w:rsidR="00D81E8C" w:rsidRPr="009B179B" w:rsidRDefault="00D81E8C" w:rsidP="00D81E8C">
      <w:pPr>
        <w:jc w:val="both"/>
      </w:pPr>
    </w:p>
    <w:p w14:paraId="34C8EF98" w14:textId="1051DC47" w:rsidR="009B179B" w:rsidRDefault="009B179B" w:rsidP="00D81E8C">
      <w:pPr>
        <w:ind w:firstLine="720"/>
        <w:jc w:val="both"/>
      </w:pPr>
      <w:r w:rsidRPr="009B179B">
        <w:t xml:space="preserve">As of February 3, 2021, there were a total of 906 comments, filed by 820 customers, in the docket file. UIF serves over 60,000 water and wastewater customers; therefore, approximately 1.4 percent of the Utility’s customers provided comments </w:t>
      </w:r>
      <w:r w:rsidR="00376E09">
        <w:t xml:space="preserve">in the instant docket. </w:t>
      </w:r>
      <w:r w:rsidR="001E0EED">
        <w:t>We</w:t>
      </w:r>
      <w:r w:rsidRPr="009B179B">
        <w:t xml:space="preserve"> analyzed all comments in the docket file and a total of 812 customers provided comments expressing their discontent with the proposed rate increase. In addition, 78 customers, approximately 9.5 percent of the total customers that commented in the docket file, provided comments regarding the quality of service and addressed their dissatisfaction with the odor, color, and pressure of their water product. Several customers provided comments also expressing their dissatisfaction with the Utility’s customer service and pointed out that UIF’s emergency number was not adequately managed.</w:t>
      </w:r>
    </w:p>
    <w:p w14:paraId="5622395C" w14:textId="77777777" w:rsidR="00D81E8C" w:rsidRPr="009B179B" w:rsidRDefault="00D81E8C" w:rsidP="00D81E8C">
      <w:pPr>
        <w:jc w:val="both"/>
      </w:pPr>
    </w:p>
    <w:p w14:paraId="1B9C636D" w14:textId="431D6194" w:rsidR="009B179B" w:rsidRDefault="00EE0614" w:rsidP="00D81E8C">
      <w:pPr>
        <w:ind w:firstLine="720"/>
        <w:jc w:val="both"/>
      </w:pPr>
      <w:r>
        <w:t>We</w:t>
      </w:r>
      <w:r w:rsidR="009B179B" w:rsidRPr="009B179B">
        <w:t xml:space="preserve"> received a total of 194 complaints from October 5, 2015, through October 5, 2020, with 69 percent of the complaints concerning billing issues, and the remaining 31 percent concerning qua</w:t>
      </w:r>
      <w:r w:rsidR="00376E09">
        <w:t>lity of service issues.</w:t>
      </w:r>
      <w:r w:rsidR="009B179B" w:rsidRPr="009B179B">
        <w:t xml:space="preserve"> </w:t>
      </w:r>
      <w:r>
        <w:t>Commission s</w:t>
      </w:r>
      <w:r w:rsidR="009B179B" w:rsidRPr="009B179B">
        <w:t xml:space="preserve">taff witness Hicks testified that most complaints for the analyzed 5-year period came from Seminole County, with 133 complaints followed by Lake County with 31 complaints. Out of the total complaints for both Seminole and Lake </w:t>
      </w:r>
      <w:r w:rsidR="00725115">
        <w:t>C</w:t>
      </w:r>
      <w:r w:rsidR="009B179B" w:rsidRPr="009B179B">
        <w:t xml:space="preserve">ounties, there were only six complaints regarding quality of </w:t>
      </w:r>
      <w:r w:rsidR="00376E09">
        <w:t>service.</w:t>
      </w:r>
      <w:r w:rsidR="009B179B" w:rsidRPr="009B179B">
        <w:t xml:space="preserve"> UIF serves over 24,000 customers in Seminole County (Sanlando and UIF-Seminole) and over 18,000 customers in Lake County </w:t>
      </w:r>
      <w:r w:rsidR="00376E09">
        <w:t>(LUSI and Pennbrooke).</w:t>
      </w:r>
      <w:r w:rsidR="009B179B" w:rsidRPr="009B179B">
        <w:t xml:space="preserve"> The total </w:t>
      </w:r>
      <w:r w:rsidR="001E0EED">
        <w:t xml:space="preserve">customer complaints we received </w:t>
      </w:r>
      <w:r w:rsidR="009B179B" w:rsidRPr="009B179B">
        <w:t>represents a small fraction of UIF’s customer base within Seminole and Lake Counties and also with respect to the Utility in its entirety. Further, witness Hicks testified that most of the UIF complaints received by th</w:t>
      </w:r>
      <w:r w:rsidR="00FB1044">
        <w:t>is</w:t>
      </w:r>
      <w:r w:rsidR="009B179B" w:rsidRPr="009B179B">
        <w:t xml:space="preserve"> Commission were </w:t>
      </w:r>
      <w:r w:rsidR="00376E09">
        <w:t>resolved or closed.</w:t>
      </w:r>
      <w:r w:rsidR="009B179B" w:rsidRPr="009B179B">
        <w:t xml:space="preserve"> Witness Hicks also stated that the Utility may have violated </w:t>
      </w:r>
      <w:r w:rsidR="00FB1044">
        <w:t>our</w:t>
      </w:r>
      <w:r w:rsidR="009B179B" w:rsidRPr="009B179B">
        <w:t xml:space="preserve"> rules for 15 of the 194 complaints received by th</w:t>
      </w:r>
      <w:r w:rsidR="00FB1044">
        <w:t>is</w:t>
      </w:r>
      <w:r w:rsidR="009B179B" w:rsidRPr="009B179B">
        <w:t xml:space="preserve"> Commission. The majority of these potential rule violations involved inaccurate meters and meter readings, </w:t>
      </w:r>
      <w:r w:rsidR="009B179B" w:rsidRPr="009B179B">
        <w:lastRenderedPageBreak/>
        <w:t xml:space="preserve">customer billing, deposit refunds, and failing to respond to the customers or </w:t>
      </w:r>
      <w:r w:rsidR="00FB1044">
        <w:t>us</w:t>
      </w:r>
      <w:r w:rsidR="00376E09">
        <w:t xml:space="preserve"> in a timely manner. </w:t>
      </w:r>
    </w:p>
    <w:p w14:paraId="333F03BE" w14:textId="77777777" w:rsidR="00D81E8C" w:rsidRPr="009B179B" w:rsidRDefault="00D81E8C" w:rsidP="00D81E8C">
      <w:pPr>
        <w:jc w:val="both"/>
      </w:pPr>
    </w:p>
    <w:p w14:paraId="599F11D5" w14:textId="13F298A1" w:rsidR="009B179B" w:rsidRPr="00BF07CB" w:rsidRDefault="009B179B" w:rsidP="00BF07CB">
      <w:pPr>
        <w:ind w:firstLine="720"/>
        <w:jc w:val="both"/>
        <w:rPr>
          <w:highlight w:val="yellow"/>
        </w:rPr>
      </w:pPr>
      <w:r w:rsidRPr="009B179B">
        <w:t>OPC witness Lewis focused her testimony on quality of service issues identified by DEP and customer testimony, compla</w:t>
      </w:r>
      <w:r w:rsidR="00376E09">
        <w:t>ints, and comments.</w:t>
      </w:r>
      <w:r w:rsidRPr="009B179B">
        <w:t xml:space="preserve"> The witness testified to specific concerns regarding past and present Consent Orders for the following systems: LUSI, Sanlando (Wekiva Hunt Club), and Mid-County. Witness Lewis asserted that </w:t>
      </w:r>
      <w:r w:rsidR="00FB1044">
        <w:t>we</w:t>
      </w:r>
      <w:r w:rsidRPr="009B179B">
        <w:t xml:space="preserve"> should consider the issues identified in the Consent Orders, even if the Utility has since corrected any deficiencies. With respect to the complaint-related documentation of this case, the witness testified that the majority of complaints are related to billing, but there were also several complaints related to customer service. Witness Lewis argued that the Utility does not respond to these complaints, until or unless the customer contacts </w:t>
      </w:r>
      <w:r w:rsidR="00FB1044">
        <w:t>us</w:t>
      </w:r>
      <w:r w:rsidRPr="009B179B">
        <w:t xml:space="preserve"> and </w:t>
      </w:r>
      <w:r w:rsidR="00FB1044">
        <w:t>we</w:t>
      </w:r>
      <w:r w:rsidR="006128F7">
        <w:t xml:space="preserve"> subsequently facilitate</w:t>
      </w:r>
      <w:r w:rsidRPr="009B179B">
        <w:t xml:space="preserve"> contact between th</w:t>
      </w:r>
      <w:r w:rsidR="00376E09">
        <w:t>e Utility and customer.</w:t>
      </w:r>
      <w:r w:rsidRPr="009B179B">
        <w:t xml:space="preserve"> The witness supported her argument by indicating that she spoke with three customers from different systems about the quality of the water product and associated issues, which included discussions regarding the color, odor, and staining of the product, as well as purchasing supplemental water filtration systems to help mitigate thes</w:t>
      </w:r>
      <w:r w:rsidR="00376E09">
        <w:t>e issues.</w:t>
      </w:r>
      <w:r w:rsidRPr="009B179B">
        <w:t xml:space="preserve"> Witness Lewis recommended a finding of marginal or unsatisfactory quality of service for LUSI, Sanlando (We</w:t>
      </w:r>
      <w:r w:rsidR="000275FE">
        <w:t>kiva Hunt Club), and Mid-County,</w:t>
      </w:r>
      <w:r w:rsidRPr="009B179B">
        <w:t xml:space="preserve"> with a potential 50-basis point reduction to the Utility’s ROE if </w:t>
      </w:r>
      <w:r w:rsidR="000275FE">
        <w:t xml:space="preserve">we find </w:t>
      </w:r>
      <w:r w:rsidRPr="009B179B">
        <w:t xml:space="preserve">the quality of service for these systems is unsatisfactory. Further, the witness concluded that if a specific system has a history of repeated or unresolved issues, the ROE should be reduced by 100-basis points, but she did not </w:t>
      </w:r>
      <w:r w:rsidR="000275FE">
        <w:t>identify</w:t>
      </w:r>
      <w:r w:rsidRPr="009B179B">
        <w:t xml:space="preserve"> a particular system where this</w:t>
      </w:r>
      <w:r w:rsidR="00376E09">
        <w:t xml:space="preserve"> may be applicable.</w:t>
      </w:r>
      <w:r w:rsidRPr="009B179B">
        <w:t xml:space="preserve"> In its brief, OPC recommends, for the first time, that Pennbroo</w:t>
      </w:r>
      <w:r w:rsidR="00BF07CB">
        <w:t>ke be considered unsatisfactory; however,</w:t>
      </w:r>
      <w:r w:rsidRPr="009B179B">
        <w:t xml:space="preserve"> </w:t>
      </w:r>
      <w:r w:rsidRPr="00BF07CB">
        <w:t xml:space="preserve">OPC provided limited support for its assessment of Pennbrooke’s quality of service, </w:t>
      </w:r>
      <w:r w:rsidR="00BF07CB" w:rsidRPr="00BF07CB">
        <w:t>and instead focused on two customer complaints and 3 service hearing comments concerning secondary water quality standards discussed in detail below.</w:t>
      </w:r>
      <w:r w:rsidRPr="009B179B">
        <w:t xml:space="preserve"> Further, in its brief, OPC argued </w:t>
      </w:r>
      <w:r w:rsidR="00FB1044">
        <w:t>we</w:t>
      </w:r>
      <w:r w:rsidRPr="009B179B">
        <w:t xml:space="preserve"> should find the quality of service unsatisfactory for LUSI, Sanlando (Wekiva Hunt Club), Mid-County, and Pennbrooke. OPC further stated that ROE should be reduced by 50-basis points for LUSI, Mid-County, and Pennbrooke and by 100-basis points for Sanlando (Wekiva Hunt Club). OPC also stated that the awarded ROE should be reduced by at least 50-100 basis points on a targeted underperf</w:t>
      </w:r>
      <w:r w:rsidR="00376E09">
        <w:t xml:space="preserve">orming system basis. </w:t>
      </w:r>
    </w:p>
    <w:p w14:paraId="0087D42D" w14:textId="77777777" w:rsidR="00D81E8C" w:rsidRPr="009B179B" w:rsidRDefault="00D81E8C" w:rsidP="00D81E8C">
      <w:pPr>
        <w:jc w:val="both"/>
      </w:pPr>
    </w:p>
    <w:p w14:paraId="467BEBED" w14:textId="73A222A3" w:rsidR="009B179B" w:rsidRDefault="009B179B" w:rsidP="00D81E8C">
      <w:pPr>
        <w:ind w:firstLine="720"/>
        <w:jc w:val="both"/>
      </w:pPr>
      <w:r w:rsidRPr="009B179B">
        <w:t xml:space="preserve">UIF witness Snow disagreed with witness Lewis’ assertion that UIF does not respond to customers until </w:t>
      </w:r>
      <w:r w:rsidR="00FB1044">
        <w:t>we</w:t>
      </w:r>
      <w:r w:rsidRPr="009B179B">
        <w:t xml:space="preserve"> </w:t>
      </w:r>
      <w:r w:rsidR="00FB1044">
        <w:t>are</w:t>
      </w:r>
      <w:r w:rsidRPr="009B179B">
        <w:t xml:space="preserve"> involved. Witness Snow further stated that customers may choose to contact th</w:t>
      </w:r>
      <w:r w:rsidR="00FB1044">
        <w:t>is</w:t>
      </w:r>
      <w:r w:rsidRPr="009B179B">
        <w:t xml:space="preserve"> Commission initially ahead of the Utility</w:t>
      </w:r>
      <w:r w:rsidR="000275FE">
        <w:t>,</w:t>
      </w:r>
      <w:r w:rsidRPr="009B179B">
        <w:t xml:space="preserve"> and also indicated that OPC did not provide a specific example </w:t>
      </w:r>
      <w:r w:rsidR="00376E09">
        <w:t xml:space="preserve">of where this occurred. </w:t>
      </w:r>
      <w:r w:rsidRPr="009B179B">
        <w:t>Additionally, witness Snow addressed each of the three customers witness Lewis testified about regarding their quality of service concerns, and stated that these customers have either never filed a complaint with the Utility or else they have not done so within the past 14 years. Witness Snow further argued that the Utility is willing to work with customers individually to ad</w:t>
      </w:r>
      <w:r w:rsidR="00376E09">
        <w:t>dress any concerns.</w:t>
      </w:r>
      <w:r w:rsidRPr="009B179B">
        <w:t xml:space="preserve"> In response to witness Hicks’ testimony about UIF’s potential rule violations on responding to complaints promptly, witness Snow asserted these complaints were from 2015, 2017, and 2018</w:t>
      </w:r>
      <w:r w:rsidR="000275FE">
        <w:t>,</w:t>
      </w:r>
      <w:r w:rsidRPr="009B179B">
        <w:t xml:space="preserve"> and none occurred during 2019 and 2020; therefore, this is</w:t>
      </w:r>
      <w:r w:rsidR="00376E09">
        <w:t xml:space="preserve"> not a current problem.</w:t>
      </w:r>
      <w:r w:rsidRPr="009B179B">
        <w:t xml:space="preserve"> In support of UIF’s quality of service argument, witness Snow testified that UIF reorganized its Customer Experience department to better serve the customer, using the customer’s preferred method of communication. Further, in response to OPC’s argument regarding the compliance of the specific UIF systems identified </w:t>
      </w:r>
      <w:r w:rsidRPr="009B179B">
        <w:lastRenderedPageBreak/>
        <w:t xml:space="preserve">previously that </w:t>
      </w:r>
      <w:r w:rsidR="000275FE">
        <w:t>OPC contested, UIF discussed</w:t>
      </w:r>
      <w:r w:rsidRPr="009B179B">
        <w:t xml:space="preserve"> DEP’s compliance determination for LUSI, Mid-County, and Sanland</w:t>
      </w:r>
      <w:r w:rsidR="00376E09">
        <w:t xml:space="preserve">o (Wekiva Hunt Club). </w:t>
      </w:r>
    </w:p>
    <w:p w14:paraId="49BD3C67" w14:textId="77777777" w:rsidR="00D81E8C" w:rsidRPr="009B179B" w:rsidRDefault="00D81E8C" w:rsidP="00D81E8C">
      <w:pPr>
        <w:jc w:val="both"/>
      </w:pPr>
    </w:p>
    <w:p w14:paraId="1B16AAE2" w14:textId="559AE916" w:rsidR="009B179B" w:rsidRDefault="009B179B" w:rsidP="00D81E8C">
      <w:pPr>
        <w:ind w:firstLine="720"/>
        <w:jc w:val="both"/>
      </w:pPr>
      <w:r w:rsidRPr="009B179B">
        <w:t xml:space="preserve">In Vol III of its MFRs, UIF provided the required additional engineering information pursuant to </w:t>
      </w:r>
      <w:r w:rsidR="00376E09">
        <w:t>Rule 25-30.440, F.A.C.</w:t>
      </w:r>
      <w:r w:rsidRPr="009B179B">
        <w:t xml:space="preserve"> Currently, all the Utility’s water sys</w:t>
      </w:r>
      <w:r w:rsidR="000275FE">
        <w:t xml:space="preserve">tems are in compliance with </w:t>
      </w:r>
      <w:r w:rsidRPr="009B179B">
        <w:t xml:space="preserve">DEP’s rules and regulations and are under no formal enforcement action or violation. In evaluating UIF’s product quality (water), </w:t>
      </w:r>
      <w:r w:rsidR="001F6398">
        <w:t>we</w:t>
      </w:r>
      <w:r w:rsidRPr="009B179B">
        <w:t xml:space="preserve"> reviewed the Utility’s compliance w</w:t>
      </w:r>
      <w:r w:rsidR="000275FE">
        <w:t>ith</w:t>
      </w:r>
      <w:r w:rsidRPr="009B179B">
        <w:t xml:space="preserve"> DEP’s primary and secondary drinking water standards. Primary standards protect public health, while secondary standards regulate contaminants that may impact the taste, odor, and color of drinking water. </w:t>
      </w:r>
    </w:p>
    <w:p w14:paraId="35427762" w14:textId="77777777" w:rsidR="00D81E8C" w:rsidRPr="009B179B" w:rsidRDefault="00D81E8C" w:rsidP="00D81E8C">
      <w:pPr>
        <w:jc w:val="both"/>
      </w:pPr>
    </w:p>
    <w:p w14:paraId="5E24017A" w14:textId="63F0F609" w:rsidR="00B45186" w:rsidRDefault="009B179B" w:rsidP="00B45186">
      <w:pPr>
        <w:ind w:firstLine="720"/>
        <w:jc w:val="both"/>
      </w:pPr>
      <w:r w:rsidRPr="009B179B">
        <w:t xml:space="preserve">Below, </w:t>
      </w:r>
      <w:r w:rsidR="001F6398">
        <w:t>is</w:t>
      </w:r>
      <w:r w:rsidRPr="009B179B">
        <w:t xml:space="preserve"> the quality of the Utility’s product, pursuant to Rule 25-30.433(1), F.A.C., as well as the infrastructure and operating conditions of the plant and facilities, as required by Rule 25-30.433(2), F.A.C. </w:t>
      </w:r>
      <w:r w:rsidR="001F6398">
        <w:t>Our</w:t>
      </w:r>
      <w:r w:rsidRPr="009B179B">
        <w:t xml:space="preserve"> analysis consists of: 1) a discussion of the systems which </w:t>
      </w:r>
      <w:r w:rsidR="001F6398">
        <w:t>we</w:t>
      </w:r>
      <w:r w:rsidRPr="009B179B">
        <w:t xml:space="preserve"> deemed satisfactory, were satisfactory in the last rate case, and not contested by OPC; and 2) a discussion of the systems which </w:t>
      </w:r>
      <w:r w:rsidR="001F6398">
        <w:t>we find to</w:t>
      </w:r>
      <w:r w:rsidRPr="009B179B">
        <w:t xml:space="preserve"> be satisfactory or marginal now, but were either found to be marginal or unsatisfactory in the last rate case or are contested by OPC in the instant docket. Table 1 summarizes the quality of service determinations from UIF’s last rate case</w:t>
      </w:r>
      <w:r w:rsidR="003619C0">
        <w:t>,</w:t>
      </w:r>
      <w:r w:rsidRPr="009B179B">
        <w:t xml:space="preserve"> the recommended determinations for the instant docket by</w:t>
      </w:r>
      <w:r w:rsidR="003619C0">
        <w:t xml:space="preserve"> UIF</w:t>
      </w:r>
      <w:r w:rsidR="001F6398">
        <w:t xml:space="preserve"> and</w:t>
      </w:r>
      <w:r w:rsidR="00E65022">
        <w:t xml:space="preserve"> OPC, </w:t>
      </w:r>
      <w:r w:rsidR="003619C0">
        <w:t xml:space="preserve">as well as </w:t>
      </w:r>
      <w:r w:rsidR="00C838A4">
        <w:t>our</w:t>
      </w:r>
      <w:r w:rsidR="003619C0">
        <w:t xml:space="preserve"> approved determinations, </w:t>
      </w:r>
      <w:r w:rsidR="00E65022">
        <w:t>by system.</w:t>
      </w:r>
    </w:p>
    <w:p w14:paraId="3C2490A4" w14:textId="2725D42E" w:rsidR="00B45186" w:rsidRDefault="00B45186" w:rsidP="00C838A4">
      <w:pPr>
        <w:jc w:val="both"/>
      </w:pPr>
    </w:p>
    <w:p w14:paraId="7149ABC5" w14:textId="77777777" w:rsidR="00BC2E63" w:rsidRDefault="00BC2E63" w:rsidP="00C838A4">
      <w:pPr>
        <w:jc w:val="both"/>
      </w:pPr>
    </w:p>
    <w:p w14:paraId="3AF265AA" w14:textId="3F8EA385" w:rsidR="009B179B" w:rsidRPr="00941D36" w:rsidRDefault="009B179B" w:rsidP="00B45186">
      <w:pPr>
        <w:keepNext/>
        <w:jc w:val="center"/>
      </w:pPr>
      <w:r w:rsidRPr="00941D36">
        <w:t>Table 1</w:t>
      </w:r>
    </w:p>
    <w:p w14:paraId="0032EB6D" w14:textId="77777777" w:rsidR="009B179B" w:rsidRPr="00941D36" w:rsidRDefault="009B179B" w:rsidP="009B179B">
      <w:pPr>
        <w:keepNext/>
        <w:jc w:val="center"/>
      </w:pPr>
      <w:r w:rsidRPr="00941D36">
        <w:t>Quality of Service Determination Summary</w:t>
      </w:r>
    </w:p>
    <w:tbl>
      <w:tblPr>
        <w:tblStyle w:val="TableGrid"/>
        <w:tblW w:w="0" w:type="auto"/>
        <w:tblLook w:val="04A0" w:firstRow="1" w:lastRow="0" w:firstColumn="1" w:lastColumn="0" w:noHBand="0" w:noVBand="1"/>
      </w:tblPr>
      <w:tblGrid>
        <w:gridCol w:w="1915"/>
        <w:gridCol w:w="1915"/>
        <w:gridCol w:w="1915"/>
        <w:gridCol w:w="1915"/>
        <w:gridCol w:w="1916"/>
      </w:tblGrid>
      <w:tr w:rsidR="009B179B" w:rsidRPr="009B179B" w14:paraId="6207BE38" w14:textId="77777777" w:rsidTr="009B179B">
        <w:tc>
          <w:tcPr>
            <w:tcW w:w="1915" w:type="dxa"/>
            <w:vAlign w:val="center"/>
          </w:tcPr>
          <w:p w14:paraId="3C7E5EB5" w14:textId="77777777" w:rsidR="009B179B" w:rsidRPr="009B179B" w:rsidRDefault="009B179B" w:rsidP="009B179B">
            <w:pPr>
              <w:jc w:val="center"/>
            </w:pPr>
            <w:r w:rsidRPr="009B179B">
              <w:t>System</w:t>
            </w:r>
          </w:p>
        </w:tc>
        <w:tc>
          <w:tcPr>
            <w:tcW w:w="1915" w:type="dxa"/>
            <w:vAlign w:val="center"/>
          </w:tcPr>
          <w:p w14:paraId="570422BE" w14:textId="77777777" w:rsidR="009B179B" w:rsidRPr="009B179B" w:rsidRDefault="009B179B" w:rsidP="009B179B">
            <w:pPr>
              <w:jc w:val="center"/>
            </w:pPr>
            <w:r w:rsidRPr="009B179B">
              <w:t>Last Rate Case Determination</w:t>
            </w:r>
          </w:p>
        </w:tc>
        <w:tc>
          <w:tcPr>
            <w:tcW w:w="1915" w:type="dxa"/>
            <w:vAlign w:val="center"/>
          </w:tcPr>
          <w:p w14:paraId="54B5A4D8" w14:textId="77777777" w:rsidR="009B179B" w:rsidRPr="009B179B" w:rsidRDefault="009B179B" w:rsidP="009B179B">
            <w:pPr>
              <w:jc w:val="center"/>
            </w:pPr>
            <w:r w:rsidRPr="009B179B">
              <w:t>UIF Recommendation</w:t>
            </w:r>
          </w:p>
        </w:tc>
        <w:tc>
          <w:tcPr>
            <w:tcW w:w="1915" w:type="dxa"/>
            <w:vAlign w:val="center"/>
          </w:tcPr>
          <w:p w14:paraId="5781D9CB" w14:textId="77777777" w:rsidR="009B179B" w:rsidRPr="009B179B" w:rsidRDefault="009B179B" w:rsidP="009B179B">
            <w:pPr>
              <w:jc w:val="center"/>
            </w:pPr>
            <w:r w:rsidRPr="009B179B">
              <w:t>OPC Recommendation</w:t>
            </w:r>
          </w:p>
        </w:tc>
        <w:tc>
          <w:tcPr>
            <w:tcW w:w="1916" w:type="dxa"/>
            <w:vAlign w:val="center"/>
          </w:tcPr>
          <w:p w14:paraId="2B8D2D18" w14:textId="5187D4C0" w:rsidR="009B179B" w:rsidRPr="009B179B" w:rsidRDefault="001F6398" w:rsidP="009B179B">
            <w:pPr>
              <w:jc w:val="center"/>
            </w:pPr>
            <w:r>
              <w:t>Commission Approved</w:t>
            </w:r>
          </w:p>
        </w:tc>
      </w:tr>
      <w:tr w:rsidR="009B179B" w:rsidRPr="009B179B" w14:paraId="34D77DB8" w14:textId="77777777" w:rsidTr="009B179B">
        <w:tc>
          <w:tcPr>
            <w:tcW w:w="1915" w:type="dxa"/>
          </w:tcPr>
          <w:p w14:paraId="5E1955A4" w14:textId="77777777" w:rsidR="009B179B" w:rsidRPr="009B179B" w:rsidRDefault="009B179B" w:rsidP="009B179B">
            <w:r w:rsidRPr="009B179B">
              <w:t>Lake Placid</w:t>
            </w:r>
          </w:p>
        </w:tc>
        <w:tc>
          <w:tcPr>
            <w:tcW w:w="1915" w:type="dxa"/>
            <w:vAlign w:val="center"/>
          </w:tcPr>
          <w:p w14:paraId="0CF7529E" w14:textId="77777777" w:rsidR="009B179B" w:rsidRPr="009B179B" w:rsidRDefault="009B179B" w:rsidP="009B179B">
            <w:pPr>
              <w:jc w:val="center"/>
            </w:pPr>
            <w:r w:rsidRPr="009B179B">
              <w:t>Satisfactory</w:t>
            </w:r>
          </w:p>
        </w:tc>
        <w:tc>
          <w:tcPr>
            <w:tcW w:w="1915" w:type="dxa"/>
            <w:vAlign w:val="center"/>
          </w:tcPr>
          <w:p w14:paraId="0729294E" w14:textId="77777777" w:rsidR="009B179B" w:rsidRPr="009B179B" w:rsidRDefault="009B179B" w:rsidP="009B179B">
            <w:pPr>
              <w:jc w:val="center"/>
            </w:pPr>
            <w:r w:rsidRPr="009B179B">
              <w:t>Satisfactory</w:t>
            </w:r>
          </w:p>
        </w:tc>
        <w:tc>
          <w:tcPr>
            <w:tcW w:w="1915" w:type="dxa"/>
            <w:vAlign w:val="center"/>
          </w:tcPr>
          <w:p w14:paraId="512247C3" w14:textId="77777777" w:rsidR="009B179B" w:rsidRPr="009B179B" w:rsidRDefault="009B179B" w:rsidP="009B179B">
            <w:pPr>
              <w:jc w:val="center"/>
            </w:pPr>
            <w:r w:rsidRPr="009B179B">
              <w:t>*</w:t>
            </w:r>
          </w:p>
        </w:tc>
        <w:tc>
          <w:tcPr>
            <w:tcW w:w="1916" w:type="dxa"/>
            <w:vAlign w:val="center"/>
          </w:tcPr>
          <w:p w14:paraId="2B27E70C" w14:textId="77777777" w:rsidR="009B179B" w:rsidRPr="009B179B" w:rsidRDefault="009B179B" w:rsidP="009B179B">
            <w:pPr>
              <w:jc w:val="center"/>
            </w:pPr>
            <w:r w:rsidRPr="009B179B">
              <w:t>Satisfactory</w:t>
            </w:r>
          </w:p>
        </w:tc>
      </w:tr>
      <w:tr w:rsidR="009B179B" w:rsidRPr="009B179B" w14:paraId="0D485DF1" w14:textId="77777777" w:rsidTr="009B179B">
        <w:tc>
          <w:tcPr>
            <w:tcW w:w="1915" w:type="dxa"/>
          </w:tcPr>
          <w:p w14:paraId="49FEC4D3" w14:textId="77777777" w:rsidR="009B179B" w:rsidRPr="009B179B" w:rsidRDefault="009B179B" w:rsidP="009B179B">
            <w:r w:rsidRPr="009B179B">
              <w:t>UIF-Marion</w:t>
            </w:r>
          </w:p>
        </w:tc>
        <w:tc>
          <w:tcPr>
            <w:tcW w:w="1915" w:type="dxa"/>
            <w:vAlign w:val="center"/>
          </w:tcPr>
          <w:p w14:paraId="4DD1A958" w14:textId="77777777" w:rsidR="009B179B" w:rsidRPr="009B179B" w:rsidRDefault="009B179B" w:rsidP="009B179B">
            <w:pPr>
              <w:jc w:val="center"/>
            </w:pPr>
            <w:r w:rsidRPr="009B179B">
              <w:t>Satisfactory</w:t>
            </w:r>
          </w:p>
        </w:tc>
        <w:tc>
          <w:tcPr>
            <w:tcW w:w="1915" w:type="dxa"/>
            <w:vAlign w:val="center"/>
          </w:tcPr>
          <w:p w14:paraId="7F5A74E0" w14:textId="77777777" w:rsidR="009B179B" w:rsidRPr="009B179B" w:rsidRDefault="009B179B" w:rsidP="009B179B">
            <w:pPr>
              <w:jc w:val="center"/>
            </w:pPr>
            <w:r w:rsidRPr="009B179B">
              <w:t>Satisfactory</w:t>
            </w:r>
          </w:p>
        </w:tc>
        <w:tc>
          <w:tcPr>
            <w:tcW w:w="1915" w:type="dxa"/>
            <w:vAlign w:val="center"/>
          </w:tcPr>
          <w:p w14:paraId="4C42A265" w14:textId="77777777" w:rsidR="009B179B" w:rsidRPr="009B179B" w:rsidRDefault="009B179B" w:rsidP="009B179B">
            <w:pPr>
              <w:jc w:val="center"/>
            </w:pPr>
            <w:r w:rsidRPr="009B179B">
              <w:t>*</w:t>
            </w:r>
          </w:p>
        </w:tc>
        <w:tc>
          <w:tcPr>
            <w:tcW w:w="1916" w:type="dxa"/>
            <w:vAlign w:val="center"/>
          </w:tcPr>
          <w:p w14:paraId="335CE19F" w14:textId="77777777" w:rsidR="009B179B" w:rsidRPr="009B179B" w:rsidRDefault="009B179B" w:rsidP="009B179B">
            <w:pPr>
              <w:jc w:val="center"/>
            </w:pPr>
            <w:r w:rsidRPr="009B179B">
              <w:t>Satisfactory</w:t>
            </w:r>
          </w:p>
        </w:tc>
      </w:tr>
      <w:tr w:rsidR="009B179B" w:rsidRPr="009B179B" w14:paraId="16182113" w14:textId="77777777" w:rsidTr="009B179B">
        <w:tc>
          <w:tcPr>
            <w:tcW w:w="1915" w:type="dxa"/>
          </w:tcPr>
          <w:p w14:paraId="2C489D7A" w14:textId="77777777" w:rsidR="009B179B" w:rsidRPr="009B179B" w:rsidRDefault="009B179B" w:rsidP="009B179B">
            <w:r w:rsidRPr="009B179B">
              <w:t>UIF-Orange</w:t>
            </w:r>
          </w:p>
        </w:tc>
        <w:tc>
          <w:tcPr>
            <w:tcW w:w="1915" w:type="dxa"/>
            <w:vAlign w:val="center"/>
          </w:tcPr>
          <w:p w14:paraId="78CE0A43" w14:textId="77777777" w:rsidR="009B179B" w:rsidRPr="009B179B" w:rsidRDefault="009B179B" w:rsidP="009B179B">
            <w:pPr>
              <w:jc w:val="center"/>
            </w:pPr>
            <w:r w:rsidRPr="009B179B">
              <w:t>Satisfactory</w:t>
            </w:r>
          </w:p>
        </w:tc>
        <w:tc>
          <w:tcPr>
            <w:tcW w:w="1915" w:type="dxa"/>
            <w:vAlign w:val="center"/>
          </w:tcPr>
          <w:p w14:paraId="136CAE58" w14:textId="77777777" w:rsidR="009B179B" w:rsidRPr="009B179B" w:rsidRDefault="009B179B" w:rsidP="009B179B">
            <w:pPr>
              <w:jc w:val="center"/>
            </w:pPr>
            <w:r w:rsidRPr="009B179B">
              <w:t>Satisfactory</w:t>
            </w:r>
          </w:p>
        </w:tc>
        <w:tc>
          <w:tcPr>
            <w:tcW w:w="1915" w:type="dxa"/>
            <w:vAlign w:val="center"/>
          </w:tcPr>
          <w:p w14:paraId="4B691F23" w14:textId="77777777" w:rsidR="009B179B" w:rsidRPr="009B179B" w:rsidRDefault="009B179B" w:rsidP="009B179B">
            <w:pPr>
              <w:jc w:val="center"/>
            </w:pPr>
            <w:r w:rsidRPr="009B179B">
              <w:t>*</w:t>
            </w:r>
          </w:p>
        </w:tc>
        <w:tc>
          <w:tcPr>
            <w:tcW w:w="1916" w:type="dxa"/>
            <w:vAlign w:val="center"/>
          </w:tcPr>
          <w:p w14:paraId="1ADC7242" w14:textId="77777777" w:rsidR="009B179B" w:rsidRPr="009B179B" w:rsidRDefault="009B179B" w:rsidP="009B179B">
            <w:pPr>
              <w:jc w:val="center"/>
            </w:pPr>
            <w:r w:rsidRPr="009B179B">
              <w:t>Satisfactory</w:t>
            </w:r>
          </w:p>
        </w:tc>
      </w:tr>
      <w:tr w:rsidR="009B179B" w:rsidRPr="009B179B" w14:paraId="6AD22DC1" w14:textId="77777777" w:rsidTr="009B179B">
        <w:tc>
          <w:tcPr>
            <w:tcW w:w="1915" w:type="dxa"/>
          </w:tcPr>
          <w:p w14:paraId="36B99A3D" w14:textId="77777777" w:rsidR="009B179B" w:rsidRPr="009B179B" w:rsidRDefault="009B179B" w:rsidP="009B179B">
            <w:r w:rsidRPr="009B179B">
              <w:t>UIF-Pasco-Orangewood</w:t>
            </w:r>
          </w:p>
        </w:tc>
        <w:tc>
          <w:tcPr>
            <w:tcW w:w="1915" w:type="dxa"/>
            <w:vAlign w:val="center"/>
          </w:tcPr>
          <w:p w14:paraId="095EE2D1" w14:textId="77777777" w:rsidR="009B179B" w:rsidRPr="009B179B" w:rsidRDefault="009B179B" w:rsidP="009B179B">
            <w:pPr>
              <w:jc w:val="center"/>
            </w:pPr>
            <w:r w:rsidRPr="009B179B">
              <w:t>Satisfactory</w:t>
            </w:r>
          </w:p>
        </w:tc>
        <w:tc>
          <w:tcPr>
            <w:tcW w:w="1915" w:type="dxa"/>
            <w:vAlign w:val="center"/>
          </w:tcPr>
          <w:p w14:paraId="18301870" w14:textId="77777777" w:rsidR="009B179B" w:rsidRPr="009B179B" w:rsidRDefault="009B179B" w:rsidP="009B179B">
            <w:pPr>
              <w:jc w:val="center"/>
            </w:pPr>
            <w:r w:rsidRPr="009B179B">
              <w:t>Satisfactory</w:t>
            </w:r>
          </w:p>
        </w:tc>
        <w:tc>
          <w:tcPr>
            <w:tcW w:w="1915" w:type="dxa"/>
            <w:vAlign w:val="center"/>
          </w:tcPr>
          <w:p w14:paraId="0826301F" w14:textId="77777777" w:rsidR="009B179B" w:rsidRPr="009B179B" w:rsidRDefault="009B179B" w:rsidP="009B179B">
            <w:pPr>
              <w:jc w:val="center"/>
            </w:pPr>
            <w:r w:rsidRPr="009B179B">
              <w:t>*</w:t>
            </w:r>
          </w:p>
        </w:tc>
        <w:tc>
          <w:tcPr>
            <w:tcW w:w="1916" w:type="dxa"/>
            <w:vAlign w:val="center"/>
          </w:tcPr>
          <w:p w14:paraId="3C10C7EA" w14:textId="77777777" w:rsidR="009B179B" w:rsidRPr="009B179B" w:rsidRDefault="009B179B" w:rsidP="009B179B">
            <w:pPr>
              <w:jc w:val="center"/>
            </w:pPr>
            <w:r w:rsidRPr="009B179B">
              <w:t>Satisfactory</w:t>
            </w:r>
          </w:p>
        </w:tc>
      </w:tr>
      <w:tr w:rsidR="009B179B" w:rsidRPr="009B179B" w14:paraId="6C58387E" w14:textId="77777777" w:rsidTr="009B179B">
        <w:tc>
          <w:tcPr>
            <w:tcW w:w="1915" w:type="dxa"/>
          </w:tcPr>
          <w:p w14:paraId="1C322579" w14:textId="77777777" w:rsidR="009B179B" w:rsidRPr="009B179B" w:rsidRDefault="009B179B" w:rsidP="009B179B">
            <w:r w:rsidRPr="009B179B">
              <w:t>UIF-Pinellas-Lake Tarpon</w:t>
            </w:r>
          </w:p>
        </w:tc>
        <w:tc>
          <w:tcPr>
            <w:tcW w:w="1915" w:type="dxa"/>
            <w:vAlign w:val="center"/>
          </w:tcPr>
          <w:p w14:paraId="4AD45D36" w14:textId="77777777" w:rsidR="009B179B" w:rsidRPr="009B179B" w:rsidRDefault="009B179B" w:rsidP="009B179B">
            <w:pPr>
              <w:jc w:val="center"/>
            </w:pPr>
            <w:r w:rsidRPr="009B179B">
              <w:t>Satisfactory</w:t>
            </w:r>
          </w:p>
        </w:tc>
        <w:tc>
          <w:tcPr>
            <w:tcW w:w="1915" w:type="dxa"/>
            <w:vAlign w:val="center"/>
          </w:tcPr>
          <w:p w14:paraId="5008BAAE" w14:textId="77777777" w:rsidR="009B179B" w:rsidRPr="009B179B" w:rsidRDefault="009B179B" w:rsidP="009B179B">
            <w:pPr>
              <w:jc w:val="center"/>
            </w:pPr>
            <w:r w:rsidRPr="009B179B">
              <w:t>Satisfactory</w:t>
            </w:r>
          </w:p>
        </w:tc>
        <w:tc>
          <w:tcPr>
            <w:tcW w:w="1915" w:type="dxa"/>
            <w:vAlign w:val="center"/>
          </w:tcPr>
          <w:p w14:paraId="79EE8BC9" w14:textId="77777777" w:rsidR="009B179B" w:rsidRPr="009B179B" w:rsidRDefault="009B179B" w:rsidP="009B179B">
            <w:pPr>
              <w:jc w:val="center"/>
            </w:pPr>
            <w:r w:rsidRPr="009B179B">
              <w:t>*</w:t>
            </w:r>
          </w:p>
        </w:tc>
        <w:tc>
          <w:tcPr>
            <w:tcW w:w="1916" w:type="dxa"/>
            <w:vAlign w:val="center"/>
          </w:tcPr>
          <w:p w14:paraId="4F759169" w14:textId="77777777" w:rsidR="009B179B" w:rsidRPr="009B179B" w:rsidRDefault="009B179B" w:rsidP="009B179B">
            <w:pPr>
              <w:jc w:val="center"/>
            </w:pPr>
            <w:r w:rsidRPr="009B179B">
              <w:t>Satisfactory</w:t>
            </w:r>
          </w:p>
        </w:tc>
      </w:tr>
      <w:tr w:rsidR="009B179B" w:rsidRPr="009B179B" w14:paraId="51B2EBF8" w14:textId="77777777" w:rsidTr="009B179B">
        <w:tc>
          <w:tcPr>
            <w:tcW w:w="1915" w:type="dxa"/>
          </w:tcPr>
          <w:p w14:paraId="0F7C2154" w14:textId="77777777" w:rsidR="009B179B" w:rsidRPr="009B179B" w:rsidRDefault="009B179B" w:rsidP="009B179B">
            <w:r w:rsidRPr="009B179B">
              <w:t>LUSI</w:t>
            </w:r>
          </w:p>
        </w:tc>
        <w:tc>
          <w:tcPr>
            <w:tcW w:w="1915" w:type="dxa"/>
            <w:vAlign w:val="center"/>
          </w:tcPr>
          <w:p w14:paraId="28174831" w14:textId="77777777" w:rsidR="009B179B" w:rsidRPr="009B179B" w:rsidRDefault="009B179B" w:rsidP="009B179B">
            <w:pPr>
              <w:jc w:val="center"/>
            </w:pPr>
            <w:r w:rsidRPr="009B179B">
              <w:t>Marginal</w:t>
            </w:r>
          </w:p>
        </w:tc>
        <w:tc>
          <w:tcPr>
            <w:tcW w:w="1915" w:type="dxa"/>
            <w:vAlign w:val="center"/>
          </w:tcPr>
          <w:p w14:paraId="20394DE1" w14:textId="77777777" w:rsidR="009B179B" w:rsidRPr="009B179B" w:rsidRDefault="009B179B" w:rsidP="009B179B">
            <w:pPr>
              <w:jc w:val="center"/>
            </w:pPr>
            <w:r w:rsidRPr="009B179B">
              <w:t>Satisfactory</w:t>
            </w:r>
          </w:p>
        </w:tc>
        <w:tc>
          <w:tcPr>
            <w:tcW w:w="1915" w:type="dxa"/>
            <w:vAlign w:val="center"/>
          </w:tcPr>
          <w:p w14:paraId="516D6E8E" w14:textId="77777777" w:rsidR="009B179B" w:rsidRPr="009B179B" w:rsidRDefault="009B179B" w:rsidP="009B179B">
            <w:pPr>
              <w:jc w:val="center"/>
            </w:pPr>
            <w:r w:rsidRPr="009B179B">
              <w:t>Unsatisfactory</w:t>
            </w:r>
          </w:p>
        </w:tc>
        <w:tc>
          <w:tcPr>
            <w:tcW w:w="1916" w:type="dxa"/>
            <w:vAlign w:val="center"/>
          </w:tcPr>
          <w:p w14:paraId="6E3711CE" w14:textId="77777777" w:rsidR="009B179B" w:rsidRPr="009B179B" w:rsidRDefault="009B179B" w:rsidP="009B179B">
            <w:pPr>
              <w:jc w:val="center"/>
            </w:pPr>
            <w:r w:rsidRPr="009B179B">
              <w:t>Satisfactory</w:t>
            </w:r>
          </w:p>
        </w:tc>
      </w:tr>
      <w:tr w:rsidR="009B179B" w:rsidRPr="009B179B" w14:paraId="4944BFE9" w14:textId="77777777" w:rsidTr="009B179B">
        <w:tc>
          <w:tcPr>
            <w:tcW w:w="1915" w:type="dxa"/>
          </w:tcPr>
          <w:p w14:paraId="581364BB" w14:textId="77777777" w:rsidR="009B179B" w:rsidRPr="009B179B" w:rsidRDefault="009B179B" w:rsidP="009B179B">
            <w:r w:rsidRPr="009B179B">
              <w:t>Pennbrooke</w:t>
            </w:r>
          </w:p>
        </w:tc>
        <w:tc>
          <w:tcPr>
            <w:tcW w:w="1915" w:type="dxa"/>
            <w:vAlign w:val="center"/>
          </w:tcPr>
          <w:p w14:paraId="7B0C3964" w14:textId="77777777" w:rsidR="009B179B" w:rsidRPr="009B179B" w:rsidRDefault="009B179B" w:rsidP="009B179B">
            <w:pPr>
              <w:jc w:val="center"/>
            </w:pPr>
            <w:r w:rsidRPr="009B179B">
              <w:t>Marginal</w:t>
            </w:r>
          </w:p>
        </w:tc>
        <w:tc>
          <w:tcPr>
            <w:tcW w:w="1915" w:type="dxa"/>
            <w:vAlign w:val="center"/>
          </w:tcPr>
          <w:p w14:paraId="1F029AE8" w14:textId="77777777" w:rsidR="009B179B" w:rsidRPr="009B179B" w:rsidRDefault="009B179B" w:rsidP="009B179B">
            <w:pPr>
              <w:jc w:val="center"/>
            </w:pPr>
            <w:r w:rsidRPr="009B179B">
              <w:t>Satisfactory</w:t>
            </w:r>
          </w:p>
        </w:tc>
        <w:tc>
          <w:tcPr>
            <w:tcW w:w="1915" w:type="dxa"/>
            <w:vAlign w:val="center"/>
          </w:tcPr>
          <w:p w14:paraId="41FD6736" w14:textId="77777777" w:rsidR="009B179B" w:rsidRPr="009B179B" w:rsidRDefault="009B179B" w:rsidP="009B179B">
            <w:pPr>
              <w:jc w:val="center"/>
            </w:pPr>
            <w:r w:rsidRPr="009B179B">
              <w:t>Unsatisfactory</w:t>
            </w:r>
          </w:p>
        </w:tc>
        <w:tc>
          <w:tcPr>
            <w:tcW w:w="1916" w:type="dxa"/>
            <w:vAlign w:val="center"/>
          </w:tcPr>
          <w:p w14:paraId="316D4D8C" w14:textId="62F99FC4" w:rsidR="009B179B" w:rsidRPr="009B179B" w:rsidRDefault="00FF5A82" w:rsidP="009B179B">
            <w:pPr>
              <w:jc w:val="center"/>
            </w:pPr>
            <w:r>
              <w:t>Unsatisfactory</w:t>
            </w:r>
          </w:p>
        </w:tc>
      </w:tr>
      <w:tr w:rsidR="009B179B" w:rsidRPr="009B179B" w14:paraId="490DC282" w14:textId="77777777" w:rsidTr="009B179B">
        <w:tc>
          <w:tcPr>
            <w:tcW w:w="1915" w:type="dxa"/>
          </w:tcPr>
          <w:p w14:paraId="6D83357E" w14:textId="77777777" w:rsidR="009B179B" w:rsidRPr="009B179B" w:rsidRDefault="009B179B" w:rsidP="009B179B">
            <w:r w:rsidRPr="009B179B">
              <w:t>Labrador</w:t>
            </w:r>
          </w:p>
        </w:tc>
        <w:tc>
          <w:tcPr>
            <w:tcW w:w="1915" w:type="dxa"/>
            <w:vAlign w:val="center"/>
          </w:tcPr>
          <w:p w14:paraId="5DA81989" w14:textId="77777777" w:rsidR="009B179B" w:rsidRPr="009B179B" w:rsidRDefault="009B179B" w:rsidP="009B179B">
            <w:pPr>
              <w:jc w:val="center"/>
            </w:pPr>
            <w:r w:rsidRPr="009B179B">
              <w:t>Marginal</w:t>
            </w:r>
          </w:p>
        </w:tc>
        <w:tc>
          <w:tcPr>
            <w:tcW w:w="1915" w:type="dxa"/>
            <w:vAlign w:val="center"/>
          </w:tcPr>
          <w:p w14:paraId="14E872DD" w14:textId="77777777" w:rsidR="009B179B" w:rsidRPr="009B179B" w:rsidRDefault="009B179B" w:rsidP="009B179B">
            <w:pPr>
              <w:jc w:val="center"/>
            </w:pPr>
            <w:r w:rsidRPr="009B179B">
              <w:t>Satisfactory</w:t>
            </w:r>
          </w:p>
        </w:tc>
        <w:tc>
          <w:tcPr>
            <w:tcW w:w="1915" w:type="dxa"/>
            <w:vAlign w:val="center"/>
          </w:tcPr>
          <w:p w14:paraId="348B56D0" w14:textId="77777777" w:rsidR="009B179B" w:rsidRPr="009B179B" w:rsidRDefault="009B179B" w:rsidP="009B179B">
            <w:pPr>
              <w:jc w:val="center"/>
            </w:pPr>
            <w:r w:rsidRPr="009B179B">
              <w:t>*</w:t>
            </w:r>
          </w:p>
        </w:tc>
        <w:tc>
          <w:tcPr>
            <w:tcW w:w="1916" w:type="dxa"/>
            <w:vAlign w:val="center"/>
          </w:tcPr>
          <w:p w14:paraId="608E2AD3" w14:textId="77777777" w:rsidR="009B179B" w:rsidRPr="009B179B" w:rsidRDefault="009B179B" w:rsidP="009B179B">
            <w:pPr>
              <w:jc w:val="center"/>
            </w:pPr>
            <w:r w:rsidRPr="009B179B">
              <w:t>Satisfactory</w:t>
            </w:r>
          </w:p>
        </w:tc>
      </w:tr>
      <w:tr w:rsidR="009B179B" w:rsidRPr="009B179B" w14:paraId="32D8AEE5" w14:textId="77777777" w:rsidTr="009B179B">
        <w:tc>
          <w:tcPr>
            <w:tcW w:w="1915" w:type="dxa"/>
          </w:tcPr>
          <w:p w14:paraId="2FEBD79C" w14:textId="77777777" w:rsidR="009B179B" w:rsidRPr="009B179B" w:rsidRDefault="009B179B" w:rsidP="009B179B">
            <w:r w:rsidRPr="009B179B">
              <w:t>UIF-Pasco-Summertree</w:t>
            </w:r>
          </w:p>
        </w:tc>
        <w:tc>
          <w:tcPr>
            <w:tcW w:w="1915" w:type="dxa"/>
            <w:vAlign w:val="center"/>
          </w:tcPr>
          <w:p w14:paraId="05BB421C" w14:textId="77777777" w:rsidR="009B179B" w:rsidRPr="009B179B" w:rsidRDefault="009B179B" w:rsidP="009B179B">
            <w:pPr>
              <w:jc w:val="center"/>
            </w:pPr>
            <w:r w:rsidRPr="009B179B">
              <w:t>Unsatisfactory</w:t>
            </w:r>
          </w:p>
        </w:tc>
        <w:tc>
          <w:tcPr>
            <w:tcW w:w="1915" w:type="dxa"/>
            <w:vAlign w:val="center"/>
          </w:tcPr>
          <w:p w14:paraId="7BE3D5C1" w14:textId="77777777" w:rsidR="009B179B" w:rsidRPr="009B179B" w:rsidRDefault="009B179B" w:rsidP="009B179B">
            <w:pPr>
              <w:jc w:val="center"/>
            </w:pPr>
            <w:r w:rsidRPr="009B179B">
              <w:t>Satisfactory</w:t>
            </w:r>
          </w:p>
        </w:tc>
        <w:tc>
          <w:tcPr>
            <w:tcW w:w="1915" w:type="dxa"/>
            <w:vAlign w:val="center"/>
          </w:tcPr>
          <w:p w14:paraId="6E8C460C" w14:textId="77777777" w:rsidR="009B179B" w:rsidRPr="009B179B" w:rsidRDefault="009B179B" w:rsidP="009B179B">
            <w:pPr>
              <w:jc w:val="center"/>
            </w:pPr>
            <w:r w:rsidRPr="009B179B">
              <w:t>*</w:t>
            </w:r>
          </w:p>
        </w:tc>
        <w:tc>
          <w:tcPr>
            <w:tcW w:w="1916" w:type="dxa"/>
            <w:vAlign w:val="center"/>
          </w:tcPr>
          <w:p w14:paraId="16681ACC" w14:textId="77777777" w:rsidR="009B179B" w:rsidRPr="009B179B" w:rsidRDefault="009B179B" w:rsidP="009B179B">
            <w:pPr>
              <w:jc w:val="center"/>
            </w:pPr>
            <w:r w:rsidRPr="009B179B">
              <w:t>Satisfactory</w:t>
            </w:r>
          </w:p>
        </w:tc>
      </w:tr>
      <w:tr w:rsidR="009B179B" w:rsidRPr="009B179B" w14:paraId="5BB0A3D9" w14:textId="77777777" w:rsidTr="009B179B">
        <w:tc>
          <w:tcPr>
            <w:tcW w:w="1915" w:type="dxa"/>
          </w:tcPr>
          <w:p w14:paraId="3DBA562B" w14:textId="77777777" w:rsidR="009B179B" w:rsidRPr="009B179B" w:rsidRDefault="009B179B" w:rsidP="009B179B">
            <w:r w:rsidRPr="009B179B">
              <w:t>Cypress Lakes</w:t>
            </w:r>
          </w:p>
        </w:tc>
        <w:tc>
          <w:tcPr>
            <w:tcW w:w="1915" w:type="dxa"/>
            <w:vAlign w:val="center"/>
          </w:tcPr>
          <w:p w14:paraId="30887455" w14:textId="77777777" w:rsidR="009B179B" w:rsidRPr="009B179B" w:rsidRDefault="009B179B" w:rsidP="009B179B">
            <w:pPr>
              <w:jc w:val="center"/>
            </w:pPr>
            <w:r w:rsidRPr="009B179B">
              <w:t>Marginal</w:t>
            </w:r>
          </w:p>
        </w:tc>
        <w:tc>
          <w:tcPr>
            <w:tcW w:w="1915" w:type="dxa"/>
            <w:vAlign w:val="center"/>
          </w:tcPr>
          <w:p w14:paraId="7DE3AA01" w14:textId="77777777" w:rsidR="009B179B" w:rsidRPr="009B179B" w:rsidRDefault="009B179B" w:rsidP="009B179B">
            <w:pPr>
              <w:jc w:val="center"/>
            </w:pPr>
            <w:r w:rsidRPr="009B179B">
              <w:t>Satisfactory</w:t>
            </w:r>
          </w:p>
        </w:tc>
        <w:tc>
          <w:tcPr>
            <w:tcW w:w="1915" w:type="dxa"/>
            <w:vAlign w:val="center"/>
          </w:tcPr>
          <w:p w14:paraId="21FDF35C" w14:textId="77777777" w:rsidR="009B179B" w:rsidRPr="009B179B" w:rsidRDefault="009B179B" w:rsidP="009B179B">
            <w:pPr>
              <w:jc w:val="center"/>
            </w:pPr>
            <w:r w:rsidRPr="009B179B">
              <w:t>*</w:t>
            </w:r>
          </w:p>
        </w:tc>
        <w:tc>
          <w:tcPr>
            <w:tcW w:w="1916" w:type="dxa"/>
            <w:vAlign w:val="center"/>
          </w:tcPr>
          <w:p w14:paraId="266DC1CD" w14:textId="77777777" w:rsidR="009B179B" w:rsidRPr="009B179B" w:rsidRDefault="009B179B" w:rsidP="009B179B">
            <w:pPr>
              <w:jc w:val="center"/>
            </w:pPr>
            <w:r w:rsidRPr="009B179B">
              <w:t>Satisfactory</w:t>
            </w:r>
          </w:p>
        </w:tc>
      </w:tr>
      <w:tr w:rsidR="009B179B" w:rsidRPr="009B179B" w14:paraId="73B40F2A" w14:textId="77777777" w:rsidTr="009B179B">
        <w:tc>
          <w:tcPr>
            <w:tcW w:w="1915" w:type="dxa"/>
          </w:tcPr>
          <w:p w14:paraId="228A9586" w14:textId="77777777" w:rsidR="009B179B" w:rsidRPr="009B179B" w:rsidRDefault="009B179B" w:rsidP="009B179B">
            <w:r w:rsidRPr="009B179B">
              <w:t>UIF-Seminole</w:t>
            </w:r>
          </w:p>
        </w:tc>
        <w:tc>
          <w:tcPr>
            <w:tcW w:w="1915" w:type="dxa"/>
            <w:vAlign w:val="center"/>
          </w:tcPr>
          <w:p w14:paraId="3996F96A" w14:textId="77777777" w:rsidR="009B179B" w:rsidRPr="009B179B" w:rsidRDefault="009B179B" w:rsidP="009B179B">
            <w:pPr>
              <w:jc w:val="center"/>
            </w:pPr>
            <w:r w:rsidRPr="009B179B">
              <w:t>Marginal</w:t>
            </w:r>
          </w:p>
        </w:tc>
        <w:tc>
          <w:tcPr>
            <w:tcW w:w="1915" w:type="dxa"/>
            <w:vAlign w:val="center"/>
          </w:tcPr>
          <w:p w14:paraId="6FEB3923" w14:textId="77777777" w:rsidR="009B179B" w:rsidRPr="009B179B" w:rsidRDefault="009B179B" w:rsidP="009B179B">
            <w:pPr>
              <w:jc w:val="center"/>
            </w:pPr>
            <w:r w:rsidRPr="009B179B">
              <w:t>Satisfactory</w:t>
            </w:r>
          </w:p>
        </w:tc>
        <w:tc>
          <w:tcPr>
            <w:tcW w:w="1915" w:type="dxa"/>
            <w:vAlign w:val="center"/>
          </w:tcPr>
          <w:p w14:paraId="2DFBE78E" w14:textId="77777777" w:rsidR="009B179B" w:rsidRPr="009B179B" w:rsidRDefault="009B179B" w:rsidP="009B179B">
            <w:pPr>
              <w:jc w:val="center"/>
            </w:pPr>
            <w:r w:rsidRPr="009B179B">
              <w:t>*</w:t>
            </w:r>
          </w:p>
        </w:tc>
        <w:tc>
          <w:tcPr>
            <w:tcW w:w="1916" w:type="dxa"/>
            <w:vAlign w:val="center"/>
          </w:tcPr>
          <w:p w14:paraId="33EF0588" w14:textId="77777777" w:rsidR="009B179B" w:rsidRPr="009B179B" w:rsidRDefault="009B179B" w:rsidP="009B179B">
            <w:pPr>
              <w:jc w:val="center"/>
            </w:pPr>
            <w:r w:rsidRPr="009B179B">
              <w:t>Satisfactory</w:t>
            </w:r>
          </w:p>
        </w:tc>
      </w:tr>
      <w:tr w:rsidR="009B179B" w:rsidRPr="009B179B" w14:paraId="19E087CB" w14:textId="77777777" w:rsidTr="009B179B">
        <w:tc>
          <w:tcPr>
            <w:tcW w:w="1915" w:type="dxa"/>
          </w:tcPr>
          <w:p w14:paraId="5DB6B983" w14:textId="77777777" w:rsidR="009B179B" w:rsidRPr="009B179B" w:rsidRDefault="009B179B" w:rsidP="009B179B">
            <w:r w:rsidRPr="009B179B">
              <w:t>Sanlando WTP</w:t>
            </w:r>
          </w:p>
        </w:tc>
        <w:tc>
          <w:tcPr>
            <w:tcW w:w="1915" w:type="dxa"/>
            <w:vAlign w:val="center"/>
          </w:tcPr>
          <w:p w14:paraId="45F7CF26" w14:textId="77777777" w:rsidR="009B179B" w:rsidRPr="009B179B" w:rsidRDefault="009B179B" w:rsidP="009B179B">
            <w:pPr>
              <w:jc w:val="center"/>
            </w:pPr>
            <w:r w:rsidRPr="009B179B">
              <w:t>Satisfactory</w:t>
            </w:r>
          </w:p>
        </w:tc>
        <w:tc>
          <w:tcPr>
            <w:tcW w:w="1915" w:type="dxa"/>
            <w:vAlign w:val="center"/>
          </w:tcPr>
          <w:p w14:paraId="4ED2C89C" w14:textId="77777777" w:rsidR="009B179B" w:rsidRPr="009B179B" w:rsidRDefault="009B179B" w:rsidP="009B179B">
            <w:pPr>
              <w:jc w:val="center"/>
            </w:pPr>
            <w:r w:rsidRPr="009B179B">
              <w:t>Satisfactory</w:t>
            </w:r>
          </w:p>
        </w:tc>
        <w:tc>
          <w:tcPr>
            <w:tcW w:w="1915" w:type="dxa"/>
            <w:vAlign w:val="center"/>
          </w:tcPr>
          <w:p w14:paraId="0766E06B" w14:textId="77777777" w:rsidR="009B179B" w:rsidRPr="009B179B" w:rsidRDefault="009B179B" w:rsidP="009B179B">
            <w:pPr>
              <w:jc w:val="center"/>
            </w:pPr>
            <w:r w:rsidRPr="009B179B">
              <w:t>*</w:t>
            </w:r>
          </w:p>
        </w:tc>
        <w:tc>
          <w:tcPr>
            <w:tcW w:w="1916" w:type="dxa"/>
            <w:vAlign w:val="center"/>
          </w:tcPr>
          <w:p w14:paraId="10BC10E3" w14:textId="77777777" w:rsidR="009B179B" w:rsidRPr="009B179B" w:rsidRDefault="009B179B" w:rsidP="009B179B">
            <w:pPr>
              <w:jc w:val="center"/>
            </w:pPr>
            <w:r w:rsidRPr="009B179B">
              <w:t>Satisfactory</w:t>
            </w:r>
          </w:p>
        </w:tc>
      </w:tr>
      <w:tr w:rsidR="009B179B" w:rsidRPr="009B179B" w14:paraId="573F9E79" w14:textId="77777777" w:rsidTr="009B179B">
        <w:tc>
          <w:tcPr>
            <w:tcW w:w="1915" w:type="dxa"/>
          </w:tcPr>
          <w:p w14:paraId="55C63A7B" w14:textId="77777777" w:rsidR="009B179B" w:rsidRPr="009B179B" w:rsidRDefault="009B179B" w:rsidP="009B179B">
            <w:r w:rsidRPr="009B179B">
              <w:t>Sanlando WWTP</w:t>
            </w:r>
          </w:p>
        </w:tc>
        <w:tc>
          <w:tcPr>
            <w:tcW w:w="1915" w:type="dxa"/>
            <w:vAlign w:val="center"/>
          </w:tcPr>
          <w:p w14:paraId="30BE6251" w14:textId="77777777" w:rsidR="009B179B" w:rsidRPr="009B179B" w:rsidRDefault="009B179B" w:rsidP="009B179B">
            <w:pPr>
              <w:jc w:val="center"/>
            </w:pPr>
            <w:r w:rsidRPr="009B179B">
              <w:t>Satisfactory</w:t>
            </w:r>
          </w:p>
        </w:tc>
        <w:tc>
          <w:tcPr>
            <w:tcW w:w="1915" w:type="dxa"/>
            <w:vAlign w:val="center"/>
          </w:tcPr>
          <w:p w14:paraId="12CE8AE8" w14:textId="77777777" w:rsidR="009B179B" w:rsidRPr="009B179B" w:rsidRDefault="009B179B" w:rsidP="009B179B">
            <w:pPr>
              <w:jc w:val="center"/>
            </w:pPr>
            <w:r w:rsidRPr="009B179B">
              <w:t>Satisfactory</w:t>
            </w:r>
          </w:p>
        </w:tc>
        <w:tc>
          <w:tcPr>
            <w:tcW w:w="1915" w:type="dxa"/>
            <w:vAlign w:val="center"/>
          </w:tcPr>
          <w:p w14:paraId="18B392B7" w14:textId="77777777" w:rsidR="009B179B" w:rsidRPr="009B179B" w:rsidRDefault="009B179B" w:rsidP="009B179B">
            <w:pPr>
              <w:jc w:val="center"/>
            </w:pPr>
            <w:r w:rsidRPr="009B179B">
              <w:t>Unsatisfactory</w:t>
            </w:r>
          </w:p>
        </w:tc>
        <w:tc>
          <w:tcPr>
            <w:tcW w:w="1916" w:type="dxa"/>
            <w:vAlign w:val="center"/>
          </w:tcPr>
          <w:p w14:paraId="3C10454E" w14:textId="1D731020" w:rsidR="009B179B" w:rsidRPr="009B179B" w:rsidRDefault="00FF5A82" w:rsidP="009B179B">
            <w:pPr>
              <w:jc w:val="center"/>
            </w:pPr>
            <w:r w:rsidRPr="009B179B">
              <w:t xml:space="preserve"> Unsatisfactory</w:t>
            </w:r>
          </w:p>
        </w:tc>
      </w:tr>
      <w:tr w:rsidR="009B179B" w:rsidRPr="009B179B" w14:paraId="010FC671" w14:textId="77777777" w:rsidTr="009B179B">
        <w:tc>
          <w:tcPr>
            <w:tcW w:w="1915" w:type="dxa"/>
          </w:tcPr>
          <w:p w14:paraId="3EAF5954" w14:textId="77777777" w:rsidR="009B179B" w:rsidRPr="009B179B" w:rsidRDefault="009B179B" w:rsidP="009B179B">
            <w:r w:rsidRPr="009B179B">
              <w:t>Mid-County</w:t>
            </w:r>
          </w:p>
        </w:tc>
        <w:tc>
          <w:tcPr>
            <w:tcW w:w="1915" w:type="dxa"/>
            <w:vAlign w:val="center"/>
          </w:tcPr>
          <w:p w14:paraId="6802CF65" w14:textId="77777777" w:rsidR="009B179B" w:rsidRPr="009B179B" w:rsidRDefault="009B179B" w:rsidP="009B179B">
            <w:pPr>
              <w:jc w:val="center"/>
            </w:pPr>
            <w:r w:rsidRPr="009B179B">
              <w:t>Marginal</w:t>
            </w:r>
          </w:p>
        </w:tc>
        <w:tc>
          <w:tcPr>
            <w:tcW w:w="1915" w:type="dxa"/>
            <w:vAlign w:val="center"/>
          </w:tcPr>
          <w:p w14:paraId="4EDB3466" w14:textId="77777777" w:rsidR="009B179B" w:rsidRPr="009B179B" w:rsidRDefault="009B179B" w:rsidP="009B179B">
            <w:pPr>
              <w:jc w:val="center"/>
            </w:pPr>
            <w:r w:rsidRPr="009B179B">
              <w:t>Satisfactory</w:t>
            </w:r>
          </w:p>
        </w:tc>
        <w:tc>
          <w:tcPr>
            <w:tcW w:w="1915" w:type="dxa"/>
            <w:vAlign w:val="center"/>
          </w:tcPr>
          <w:p w14:paraId="4A761DAC" w14:textId="77777777" w:rsidR="009B179B" w:rsidRPr="009B179B" w:rsidRDefault="009B179B" w:rsidP="009B179B">
            <w:pPr>
              <w:jc w:val="center"/>
            </w:pPr>
            <w:r w:rsidRPr="009B179B">
              <w:t>Unsatisfactory</w:t>
            </w:r>
          </w:p>
        </w:tc>
        <w:tc>
          <w:tcPr>
            <w:tcW w:w="1916" w:type="dxa"/>
            <w:vAlign w:val="center"/>
          </w:tcPr>
          <w:p w14:paraId="305D298D" w14:textId="623E6102" w:rsidR="009B179B" w:rsidRPr="009B179B" w:rsidRDefault="00FF5A82" w:rsidP="009B179B">
            <w:pPr>
              <w:jc w:val="center"/>
            </w:pPr>
            <w:r w:rsidRPr="009B179B">
              <w:t xml:space="preserve"> Unsatisfactory</w:t>
            </w:r>
          </w:p>
        </w:tc>
      </w:tr>
    </w:tbl>
    <w:p w14:paraId="553C83B6" w14:textId="48375B94" w:rsidR="009B179B" w:rsidRDefault="009B179B" w:rsidP="00D81E8C">
      <w:pPr>
        <w:jc w:val="both"/>
        <w:rPr>
          <w:sz w:val="22"/>
        </w:rPr>
      </w:pPr>
      <w:r w:rsidRPr="009B179B">
        <w:rPr>
          <w:sz w:val="22"/>
        </w:rPr>
        <w:t>* These systems were not identified in OPC witness Lewis’ testimony as having satisfactory, marginal, or unsatisfactory quality of service.</w:t>
      </w:r>
    </w:p>
    <w:p w14:paraId="0EC1218C" w14:textId="799A6D14" w:rsidR="00D81E8C" w:rsidRDefault="00D81E8C" w:rsidP="00D81E8C">
      <w:pPr>
        <w:jc w:val="both"/>
        <w:rPr>
          <w:sz w:val="22"/>
        </w:rPr>
      </w:pPr>
    </w:p>
    <w:p w14:paraId="345799AB" w14:textId="7425C716" w:rsidR="00BC2E63" w:rsidRDefault="00BC2E63" w:rsidP="00D81E8C">
      <w:pPr>
        <w:jc w:val="both"/>
        <w:rPr>
          <w:sz w:val="22"/>
        </w:rPr>
      </w:pPr>
    </w:p>
    <w:p w14:paraId="68538C1A" w14:textId="77777777" w:rsidR="00BC2E63" w:rsidRPr="009B179B" w:rsidRDefault="00BC2E63" w:rsidP="00D81E8C">
      <w:pPr>
        <w:jc w:val="both"/>
        <w:rPr>
          <w:sz w:val="22"/>
        </w:rPr>
      </w:pPr>
    </w:p>
    <w:p w14:paraId="0D95D2D6" w14:textId="1AC96CC4" w:rsidR="009B179B" w:rsidRDefault="009B179B" w:rsidP="000F660C">
      <w:pPr>
        <w:pStyle w:val="ListParagraph"/>
        <w:numPr>
          <w:ilvl w:val="1"/>
          <w:numId w:val="2"/>
        </w:numPr>
        <w:jc w:val="both"/>
        <w:outlineLvl w:val="2"/>
        <w:rPr>
          <w:bCs/>
          <w:iCs/>
          <w:szCs w:val="28"/>
        </w:rPr>
      </w:pPr>
      <w:r w:rsidRPr="001F6398">
        <w:rPr>
          <w:bCs/>
          <w:iCs/>
          <w:szCs w:val="28"/>
        </w:rPr>
        <w:t>Systems with Satisfactory Determination in Last Rate Case and Uncontested Satisfactory Quality of Service</w:t>
      </w:r>
    </w:p>
    <w:p w14:paraId="3C5E64DC" w14:textId="77777777" w:rsidR="001F6398" w:rsidRPr="00D81E8C" w:rsidRDefault="001F6398" w:rsidP="00D81E8C">
      <w:pPr>
        <w:jc w:val="both"/>
        <w:outlineLvl w:val="2"/>
        <w:rPr>
          <w:bCs/>
          <w:iCs/>
          <w:szCs w:val="28"/>
        </w:rPr>
      </w:pPr>
    </w:p>
    <w:p w14:paraId="47C60208" w14:textId="274C1D5A" w:rsidR="009B179B" w:rsidRDefault="00D17C14" w:rsidP="00D81E8C">
      <w:pPr>
        <w:ind w:firstLine="720"/>
        <w:jc w:val="both"/>
      </w:pPr>
      <w:r>
        <w:t>T</w:t>
      </w:r>
      <w:r w:rsidR="009B179B" w:rsidRPr="009B179B">
        <w:t>he water and wastewater systems below a</w:t>
      </w:r>
      <w:r w:rsidR="002B58EF">
        <w:t>re in compliance with</w:t>
      </w:r>
      <w:r w:rsidR="009B179B" w:rsidRPr="009B179B">
        <w:t xml:space="preserve"> DEP requirements, including se</w:t>
      </w:r>
      <w:r w:rsidR="002B58EF">
        <w:t>condary water quality standards;</w:t>
      </w:r>
      <w:r w:rsidR="009B179B" w:rsidRPr="009B179B">
        <w:t xml:space="preserve"> had minimal customer partic</w:t>
      </w:r>
      <w:r w:rsidR="002B58EF">
        <w:t>ipation at the service hearings;</w:t>
      </w:r>
      <w:r w:rsidR="009B179B" w:rsidRPr="009B179B">
        <w:t xml:space="preserve"> received few, if any</w:t>
      </w:r>
      <w:r w:rsidR="002B58EF">
        <w:t>, quality of service complaints;</w:t>
      </w:r>
      <w:r w:rsidR="009B179B" w:rsidRPr="009B179B">
        <w:t xml:space="preserve"> and were found to have satisfactory quality of service in the last rate case.</w:t>
      </w:r>
      <w:r w:rsidR="009B179B" w:rsidRPr="009B179B">
        <w:rPr>
          <w:vertAlign w:val="superscript"/>
        </w:rPr>
        <w:footnoteReference w:id="8"/>
      </w:r>
      <w:r w:rsidR="009B179B" w:rsidRPr="009B179B">
        <w:t xml:space="preserve"> </w:t>
      </w:r>
      <w:r w:rsidR="002B58EF">
        <w:t>For w</w:t>
      </w:r>
      <w:r w:rsidR="009B179B" w:rsidRPr="009B179B">
        <w:t xml:space="preserve">ater: Lake Placid, UIF-Marion, UIF-Orange, UIF-Pasco-Orangewood, and UIF-Pinellas-Lake Tarpon, and Sanlando. </w:t>
      </w:r>
      <w:r w:rsidR="002B58EF">
        <w:t>For w</w:t>
      </w:r>
      <w:r w:rsidR="009B179B" w:rsidRPr="009B179B">
        <w:t xml:space="preserve">astewater: Sandalhaven, Cross Creek/Eagle Ridge, UIF- Marion, Lake Placid, Longwood, and Tierra Verde. As noted above, OPC did not identify any quality of service issues with these systems or address these systems specifically. As such, </w:t>
      </w:r>
      <w:r w:rsidR="000D3209">
        <w:t>we find</w:t>
      </w:r>
      <w:r w:rsidR="009B179B" w:rsidRPr="009B179B">
        <w:t xml:space="preserve"> the quality of service for these systems </w:t>
      </w:r>
      <w:r w:rsidR="003619C0">
        <w:t xml:space="preserve">to be </w:t>
      </w:r>
      <w:r w:rsidR="009B179B" w:rsidRPr="009B179B">
        <w:t>satisfactory.</w:t>
      </w:r>
    </w:p>
    <w:p w14:paraId="3F42A9C2" w14:textId="77777777" w:rsidR="00D81E8C" w:rsidRPr="009B179B" w:rsidRDefault="00D81E8C" w:rsidP="00D81E8C">
      <w:pPr>
        <w:jc w:val="both"/>
      </w:pPr>
    </w:p>
    <w:p w14:paraId="1248BFC8" w14:textId="38DA062F" w:rsidR="009B179B" w:rsidRDefault="009B179B" w:rsidP="000F660C">
      <w:pPr>
        <w:pStyle w:val="ListParagraph"/>
        <w:numPr>
          <w:ilvl w:val="1"/>
          <w:numId w:val="2"/>
        </w:numPr>
        <w:jc w:val="both"/>
        <w:outlineLvl w:val="2"/>
        <w:rPr>
          <w:bCs/>
          <w:iCs/>
          <w:szCs w:val="28"/>
        </w:rPr>
      </w:pPr>
      <w:r w:rsidRPr="001F6398">
        <w:rPr>
          <w:bCs/>
          <w:iCs/>
          <w:szCs w:val="28"/>
        </w:rPr>
        <w:t>Systems with Unsatisfactory/Marginal Determination in Last Rate Case or Contested Satisfactory Quality of Service</w:t>
      </w:r>
    </w:p>
    <w:p w14:paraId="7C77B56B" w14:textId="77777777" w:rsidR="00D81E8C" w:rsidRPr="00D81E8C" w:rsidRDefault="00D81E8C" w:rsidP="00D81E8C">
      <w:pPr>
        <w:jc w:val="both"/>
        <w:outlineLvl w:val="2"/>
        <w:rPr>
          <w:bCs/>
          <w:iCs/>
          <w:szCs w:val="28"/>
        </w:rPr>
      </w:pPr>
    </w:p>
    <w:p w14:paraId="0BF20B17" w14:textId="1F1D9EE9" w:rsidR="009B179B" w:rsidRDefault="009B179B" w:rsidP="00D81E8C">
      <w:pPr>
        <w:ind w:firstLine="720"/>
        <w:jc w:val="both"/>
      </w:pPr>
      <w:r w:rsidRPr="009B179B">
        <w:t>As stated previously, in its brief, OPC argued the quality of service should be unsatisfactory for LUSI, Mid-County, Pennbrooke, and Sanlando (Wekiva Hunt Club). Also, OPC contends that a reduction of 50-basis points should be imposed for LUSI, Mid-County, and Pennbrooke</w:t>
      </w:r>
      <w:r w:rsidR="002B58EF">
        <w:t>,</w:t>
      </w:r>
      <w:r w:rsidRPr="009B179B">
        <w:t xml:space="preserve"> and a reduction of 100-basis points for Sanlando (Wekiva Hunt Club) to UIF’s ROE, on a targeted underperforming sy</w:t>
      </w:r>
      <w:r w:rsidR="00376E09">
        <w:t>stem basis.</w:t>
      </w:r>
      <w:r w:rsidRPr="009B179B">
        <w:t xml:space="preserve"> In opposition to OPC, UIF argued all of its systems should be con</w:t>
      </w:r>
      <w:r w:rsidR="00376E09">
        <w:t>sidered satisfactory.</w:t>
      </w:r>
      <w:r w:rsidRPr="009B179B">
        <w:t xml:space="preserve"> Below, </w:t>
      </w:r>
      <w:r w:rsidR="000860A3">
        <w:t>we</w:t>
      </w:r>
      <w:r w:rsidRPr="009B179B">
        <w:t xml:space="preserve"> discuss the following systems in greater detail: LUSI, Pennbrooke, Labrador, UIF-Pasco-Summertree, Cypress Lakes, UIF-Seminole, Sanlando (WTP &amp; WWTP), and Mid-County.</w:t>
      </w:r>
    </w:p>
    <w:p w14:paraId="598D1DB3" w14:textId="2DF31346" w:rsidR="00D81E8C" w:rsidRPr="009B179B" w:rsidRDefault="00D81E8C" w:rsidP="00D81E8C">
      <w:pPr>
        <w:jc w:val="both"/>
      </w:pPr>
    </w:p>
    <w:p w14:paraId="5FA02401" w14:textId="0BEB4EAE" w:rsidR="009B179B" w:rsidRPr="00055D58" w:rsidRDefault="009B179B" w:rsidP="000F660C">
      <w:pPr>
        <w:pStyle w:val="ListParagraph"/>
        <w:numPr>
          <w:ilvl w:val="0"/>
          <w:numId w:val="3"/>
        </w:numPr>
        <w:jc w:val="both"/>
        <w:outlineLvl w:val="3"/>
        <w:rPr>
          <w:bCs/>
          <w:iCs/>
          <w:szCs w:val="28"/>
        </w:rPr>
      </w:pPr>
      <w:r w:rsidRPr="00055D58">
        <w:rPr>
          <w:bCs/>
          <w:iCs/>
          <w:szCs w:val="28"/>
        </w:rPr>
        <w:t>LUSI</w:t>
      </w:r>
    </w:p>
    <w:p w14:paraId="13A71F67" w14:textId="77777777" w:rsidR="000D3209" w:rsidRPr="00D81E8C" w:rsidRDefault="000D3209" w:rsidP="00D81E8C">
      <w:pPr>
        <w:jc w:val="both"/>
        <w:outlineLvl w:val="3"/>
        <w:rPr>
          <w:bCs/>
          <w:iCs/>
          <w:szCs w:val="28"/>
        </w:rPr>
      </w:pPr>
    </w:p>
    <w:p w14:paraId="1D92327A" w14:textId="353F0994" w:rsidR="009B179B" w:rsidRDefault="000860A3" w:rsidP="00D81E8C">
      <w:pPr>
        <w:ind w:firstLine="720"/>
        <w:jc w:val="both"/>
      </w:pPr>
      <w:r>
        <w:t>We</w:t>
      </w:r>
      <w:r w:rsidR="009B179B" w:rsidRPr="009B179B">
        <w:t xml:space="preserve"> found the quality of service</w:t>
      </w:r>
      <w:r w:rsidR="00E713D4">
        <w:t xml:space="preserve"> for the LUSI system</w:t>
      </w:r>
      <w:r w:rsidR="009B179B" w:rsidRPr="009B179B">
        <w:t xml:space="preserve"> to be marginal</w:t>
      </w:r>
      <w:r w:rsidR="00E713D4">
        <w:t>,</w:t>
      </w:r>
      <w:r w:rsidR="009B179B" w:rsidRPr="009B179B">
        <w:t xml:space="preserve"> with no penalty, in UIF’s 2016 rate case.</w:t>
      </w:r>
      <w:r w:rsidR="009B179B" w:rsidRPr="009B179B">
        <w:rPr>
          <w:vertAlign w:val="superscript"/>
        </w:rPr>
        <w:footnoteReference w:id="9"/>
      </w:r>
      <w:r w:rsidR="009B179B" w:rsidRPr="009B179B">
        <w:t xml:space="preserve"> This determination was due to an open Consent Order, entered into on September 6, 2016, for DBP exceedances at the LUSI water treatment plant (WTP). To rectify the issues associated with this Consent Order, UIF indicated that it upgraded its LUSI WTP with a chlorine dioxide pretreatment capability in 2019, which has significantly lowered the production of DBPs within the system. The Utility corrected all violations and satisfied all requirements of the Consent Order, and the order was subsequently closed in August 2019. LUSI’s most recent chemical analyses results were performed on March 17, 2020, February 8, 2018, and April 10, 2018, and the res</w:t>
      </w:r>
      <w:r w:rsidR="00E713D4">
        <w:t>ults were in compliance with</w:t>
      </w:r>
      <w:r w:rsidR="009B179B" w:rsidRPr="009B179B">
        <w:t xml:space="preserve"> DEP’s standards. There are currently no open Consent O</w:t>
      </w:r>
      <w:r w:rsidR="00376E09">
        <w:t>rders for this system.</w:t>
      </w:r>
      <w:r w:rsidR="009B179B" w:rsidRPr="009B179B">
        <w:t xml:space="preserve"> DEP recorded two complaints regarding water quality: one complaint regarding smell in January 2016 and one complaint of high DBP in February 2016, both of which are prior to the system’s chlorine dioxide pretreatment upgrade to LUSI’s WTP discus</w:t>
      </w:r>
      <w:r w:rsidR="00376E09">
        <w:t>sed previously.</w:t>
      </w:r>
      <w:r w:rsidR="009B179B" w:rsidRPr="009B179B">
        <w:t xml:space="preserve"> In its brief, UIF stated one customer testified at the service heari</w:t>
      </w:r>
      <w:r w:rsidR="00376E09">
        <w:t>ngs from this system.</w:t>
      </w:r>
      <w:r w:rsidR="009B179B" w:rsidRPr="009B179B">
        <w:t xml:space="preserve"> As noted above, OPC believes the quality of service for this system should be unsatisfactory. However, </w:t>
      </w:r>
      <w:r>
        <w:t>we find that</w:t>
      </w:r>
      <w:r w:rsidR="009B179B" w:rsidRPr="009B179B">
        <w:t xml:space="preserve"> UIF has taken the necessary steps to address the </w:t>
      </w:r>
      <w:r w:rsidR="009B179B" w:rsidRPr="009B179B">
        <w:lastRenderedPageBreak/>
        <w:t>past compliance issue of DBP exceedances for this system and there have been minimal complaints since UIF performed the upgrades to the WTP; therefore,</w:t>
      </w:r>
      <w:r w:rsidR="003619C0">
        <w:t xml:space="preserve"> we</w:t>
      </w:r>
      <w:r w:rsidR="001351AE">
        <w:t xml:space="preserve"> find</w:t>
      </w:r>
      <w:r w:rsidR="009B179B" w:rsidRPr="009B179B">
        <w:t xml:space="preserve"> this system’s quality of service </w:t>
      </w:r>
      <w:r w:rsidR="003619C0">
        <w:t>to be</w:t>
      </w:r>
      <w:r w:rsidR="009B179B" w:rsidRPr="009B179B">
        <w:t xml:space="preserve"> satisfactory.</w:t>
      </w:r>
    </w:p>
    <w:p w14:paraId="3C7552FA" w14:textId="77777777" w:rsidR="00D81E8C" w:rsidRPr="009B179B" w:rsidRDefault="00D81E8C" w:rsidP="00D81E8C">
      <w:pPr>
        <w:jc w:val="both"/>
      </w:pPr>
    </w:p>
    <w:p w14:paraId="36E11767" w14:textId="17E1C312" w:rsidR="00D81E8C" w:rsidRDefault="009B179B" w:rsidP="000F660C">
      <w:pPr>
        <w:pStyle w:val="ListParagraph"/>
        <w:numPr>
          <w:ilvl w:val="0"/>
          <w:numId w:val="3"/>
        </w:numPr>
        <w:jc w:val="both"/>
        <w:outlineLvl w:val="3"/>
        <w:rPr>
          <w:bCs/>
          <w:iCs/>
          <w:szCs w:val="28"/>
        </w:rPr>
      </w:pPr>
      <w:r w:rsidRPr="00941D36">
        <w:rPr>
          <w:bCs/>
          <w:iCs/>
          <w:szCs w:val="28"/>
        </w:rPr>
        <w:t>Pennbrooke</w:t>
      </w:r>
    </w:p>
    <w:p w14:paraId="4B054D80" w14:textId="77777777" w:rsidR="00D81E8C" w:rsidRPr="00D81E8C" w:rsidRDefault="00D81E8C" w:rsidP="00D81E8C">
      <w:pPr>
        <w:jc w:val="both"/>
        <w:outlineLvl w:val="3"/>
        <w:rPr>
          <w:bCs/>
          <w:iCs/>
          <w:szCs w:val="28"/>
        </w:rPr>
      </w:pPr>
    </w:p>
    <w:p w14:paraId="045BE989" w14:textId="60C1244B" w:rsidR="009B179B" w:rsidRDefault="000D3209" w:rsidP="00D81E8C">
      <w:pPr>
        <w:ind w:firstLine="720"/>
        <w:jc w:val="both"/>
      </w:pPr>
      <w:r>
        <w:t>We</w:t>
      </w:r>
      <w:r w:rsidR="009B179B" w:rsidRPr="009B179B">
        <w:t xml:space="preserve"> found the quality of service </w:t>
      </w:r>
      <w:r w:rsidR="009C3E98">
        <w:t xml:space="preserve">of the Pennbrooke system </w:t>
      </w:r>
      <w:r w:rsidR="009B179B" w:rsidRPr="009B179B">
        <w:t>to be marginal, with a 50-basis point reduction to the Utility’s ROE, in UIF’s 2016 rate case.</w:t>
      </w:r>
      <w:r w:rsidR="009B179B" w:rsidRPr="009B179B">
        <w:rPr>
          <w:vertAlign w:val="superscript"/>
        </w:rPr>
        <w:footnoteReference w:id="10"/>
      </w:r>
      <w:r w:rsidR="009B179B" w:rsidRPr="009B179B">
        <w:t xml:space="preserve"> This determination was due to excess levels of iron and customer complaints regarding discolored water, sediment, low pressure, and high iron. Pennbrooke’s most recent chemical analyses were performed on February 8, 2018, and indicated an excess iron leve</w:t>
      </w:r>
      <w:r w:rsidR="00376E09">
        <w:t>l.</w:t>
      </w:r>
      <w:r w:rsidR="009B179B" w:rsidRPr="009B179B">
        <w:t xml:space="preserve"> While Pennbrooke’s result</w:t>
      </w:r>
      <w:r w:rsidR="009C3E98">
        <w:t>s showed an iron exceedance,</w:t>
      </w:r>
      <w:r w:rsidR="009B179B" w:rsidRPr="009B179B">
        <w:t xml:space="preserve"> DEP did not impose any corrective measures since there was not a significant amount of complaints associated with excess iron levels in the one year period l</w:t>
      </w:r>
      <w:r w:rsidR="009C3E98">
        <w:t xml:space="preserve">eading up to the violation. </w:t>
      </w:r>
      <w:r w:rsidR="009B179B" w:rsidRPr="009B179B">
        <w:t>DEP indicated that Pennbrooke is in</w:t>
      </w:r>
      <w:r w:rsidR="00376E09">
        <w:t xml:space="preserve"> compliance. </w:t>
      </w:r>
    </w:p>
    <w:p w14:paraId="7EE621E2" w14:textId="77777777" w:rsidR="00D81E8C" w:rsidRPr="009B179B" w:rsidRDefault="00D81E8C" w:rsidP="00D81E8C">
      <w:pPr>
        <w:jc w:val="both"/>
      </w:pPr>
    </w:p>
    <w:p w14:paraId="551AD288" w14:textId="44E54CC8" w:rsidR="009B179B" w:rsidRDefault="009C3E98" w:rsidP="00D81E8C">
      <w:pPr>
        <w:ind w:firstLine="720"/>
        <w:jc w:val="both"/>
      </w:pPr>
      <w:r>
        <w:t xml:space="preserve">In February 2017, </w:t>
      </w:r>
      <w:r w:rsidR="009B179B" w:rsidRPr="009B179B">
        <w:t xml:space="preserve">DEP received two complaints for the Pennbrooke system: one for color and one for the hardness </w:t>
      </w:r>
      <w:r w:rsidR="00376E09">
        <w:t>of the water.</w:t>
      </w:r>
      <w:r w:rsidR="009B179B" w:rsidRPr="009B179B">
        <w:t xml:space="preserve"> At the service hearings, one customer testified to the quality of the product and complained of discoloration, odor, sediment within pipes, and loss of water pressure due to irrigation </w:t>
      </w:r>
      <w:r w:rsidR="00376E09">
        <w:t>within the community.</w:t>
      </w:r>
      <w:r w:rsidR="009B179B" w:rsidRPr="009B179B">
        <w:t xml:space="preserve"> Witness Lewis relied on this customer’s service hearing testimony in her direct testimony concerning poor water quality, specifi</w:t>
      </w:r>
      <w:r w:rsidR="00376E09">
        <w:t>cally discolored water.</w:t>
      </w:r>
      <w:r w:rsidR="009B179B" w:rsidRPr="009B179B">
        <w:t xml:space="preserve"> UIF rebutted witness Lewis’ arguments with respect to this specific customer by stating that this customer has not complained to the Utility in over 14 years. Additionally, UIF argued that it has investigated treatment alternatives for the iron levels concentrated in its groundwater, but the Pennbrooke homeowners’ association (HOA) declined to support the treatment upgrade du</w:t>
      </w:r>
      <w:r w:rsidR="00376E09">
        <w:t>e to potential bill impacts.</w:t>
      </w:r>
      <w:r w:rsidR="009B179B" w:rsidRPr="009B179B">
        <w:t xml:space="preserve"> Further, the Pennbrooke HOA provided comments in the docket file on behalf of its customers which addressed the community’s water quality concerns relating to iron and chlorine within the water product and water pressure.</w:t>
      </w:r>
      <w:r w:rsidR="009B179B" w:rsidRPr="009B179B">
        <w:rPr>
          <w:highlight w:val="green"/>
        </w:rPr>
        <w:t xml:space="preserve"> </w:t>
      </w:r>
    </w:p>
    <w:p w14:paraId="2DBB086E" w14:textId="77777777" w:rsidR="00D81E8C" w:rsidRPr="009B179B" w:rsidRDefault="00D81E8C" w:rsidP="00D81E8C">
      <w:pPr>
        <w:jc w:val="both"/>
      </w:pPr>
    </w:p>
    <w:p w14:paraId="010B9A3B" w14:textId="5BB08161" w:rsidR="009B179B" w:rsidRDefault="009B179B" w:rsidP="00D81E8C">
      <w:pPr>
        <w:ind w:firstLine="720"/>
        <w:jc w:val="both"/>
      </w:pPr>
      <w:r w:rsidRPr="009B179B">
        <w:t>The Utility evaluated its complaint records to determine if there were clusters of complaints regarding secondary water quality and found that Pennbrooke was one of two areas of concern. UIF stated that Pennbrooke had considerable levels of soluble iron in the source water and adds a sequestrant to the water to keep the iron in soluble form. Further, the Utility asserted that since the last rate case, it met with HOA representatives in Pennbrooke and coordinated an irrigation schedule to spread the peak demand across more days of the week to address the low-pressure complaints. The Utility also activated routine flushing of dead-end mains to reduce water age, due to seasonal residence within the</w:t>
      </w:r>
      <w:r w:rsidR="00376E09">
        <w:t xml:space="preserve"> system. </w:t>
      </w:r>
    </w:p>
    <w:p w14:paraId="042333C9" w14:textId="77777777" w:rsidR="00D81E8C" w:rsidRPr="009B179B" w:rsidRDefault="00D81E8C" w:rsidP="00D81E8C">
      <w:pPr>
        <w:jc w:val="both"/>
      </w:pPr>
    </w:p>
    <w:p w14:paraId="35286F59" w14:textId="0DBA0437" w:rsidR="009B179B" w:rsidRDefault="009B179B" w:rsidP="00D81E8C">
      <w:pPr>
        <w:ind w:firstLine="720"/>
        <w:jc w:val="both"/>
      </w:pPr>
      <w:r w:rsidRPr="009B179B">
        <w:t xml:space="preserve">As noted above, OPC believes the quality of service for this system should be unsatisfactory. UIF has demonstrated its readiness to address customers’ satisfaction by meeting with the HOA representatives and implementing water treatment options, such as the addition of a sequestrant and routine flushing. </w:t>
      </w:r>
      <w:r w:rsidR="003619C0" w:rsidRPr="003619C0">
        <w:t>However, there is still an issue of excess iron levels in the water product, as demonstrated in its 2018 chemical analyses and the customer correspondence analyzed for the instant docket.</w:t>
      </w:r>
      <w:r w:rsidR="003619C0">
        <w:t xml:space="preserve"> </w:t>
      </w:r>
      <w:r w:rsidR="003619C0" w:rsidRPr="003619C0">
        <w:t>Therefore, we find the quality of service for Pennbrooke to be unsatisfactory.</w:t>
      </w:r>
    </w:p>
    <w:p w14:paraId="7B538332" w14:textId="51F9EACE" w:rsidR="00D81E8C" w:rsidRDefault="00D81E8C" w:rsidP="00D81E8C">
      <w:pPr>
        <w:jc w:val="both"/>
      </w:pPr>
    </w:p>
    <w:p w14:paraId="6B447FB9" w14:textId="7D0602B8" w:rsidR="009B179B" w:rsidRDefault="009B179B" w:rsidP="000F660C">
      <w:pPr>
        <w:pStyle w:val="ListParagraph"/>
        <w:numPr>
          <w:ilvl w:val="0"/>
          <w:numId w:val="3"/>
        </w:numPr>
        <w:jc w:val="both"/>
        <w:outlineLvl w:val="3"/>
        <w:rPr>
          <w:bCs/>
          <w:iCs/>
          <w:szCs w:val="28"/>
        </w:rPr>
      </w:pPr>
      <w:r w:rsidRPr="00A148F9">
        <w:rPr>
          <w:bCs/>
          <w:iCs/>
          <w:szCs w:val="28"/>
        </w:rPr>
        <w:t>Labrador</w:t>
      </w:r>
    </w:p>
    <w:p w14:paraId="6AA346E6" w14:textId="77777777" w:rsidR="00D81E8C" w:rsidRPr="00D81E8C" w:rsidRDefault="00D81E8C" w:rsidP="00D81E8C">
      <w:pPr>
        <w:jc w:val="both"/>
        <w:outlineLvl w:val="3"/>
        <w:rPr>
          <w:bCs/>
          <w:iCs/>
          <w:szCs w:val="28"/>
        </w:rPr>
      </w:pPr>
    </w:p>
    <w:p w14:paraId="3DE4D21B" w14:textId="390D40F0" w:rsidR="009B179B" w:rsidRDefault="00A148F9" w:rsidP="00D81E8C">
      <w:pPr>
        <w:ind w:firstLine="720"/>
        <w:jc w:val="both"/>
      </w:pPr>
      <w:r>
        <w:t>We</w:t>
      </w:r>
      <w:r w:rsidR="009B179B" w:rsidRPr="009B179B">
        <w:t xml:space="preserve"> found the quality of service</w:t>
      </w:r>
      <w:r w:rsidR="00C50567">
        <w:t xml:space="preserve"> of the Labrador system</w:t>
      </w:r>
      <w:r w:rsidR="009B179B" w:rsidRPr="009B179B">
        <w:t xml:space="preserve"> to be marginal</w:t>
      </w:r>
      <w:r w:rsidR="00C50567">
        <w:t>,</w:t>
      </w:r>
      <w:r w:rsidR="009B179B" w:rsidRPr="009B179B">
        <w:t xml:space="preserve"> with no penalty, in UIF’s 2016 rate case. This determination was largely due to water quality complaints and historical issues relating to Labrador’s source water.</w:t>
      </w:r>
      <w:r w:rsidR="009B179B" w:rsidRPr="009B179B">
        <w:rPr>
          <w:vertAlign w:val="superscript"/>
        </w:rPr>
        <w:footnoteReference w:id="11"/>
      </w:r>
      <w:r w:rsidR="009B179B" w:rsidRPr="009B179B">
        <w:t xml:space="preserve"> The most recent chemical analyses for Labrador were performed June 6, 2018,</w:t>
      </w:r>
      <w:r w:rsidR="00C50567">
        <w:t xml:space="preserve"> and were in compliance with</w:t>
      </w:r>
      <w:r w:rsidR="009B179B" w:rsidRPr="009B179B">
        <w:t xml:space="preserve"> DEP’s dri</w:t>
      </w:r>
      <w:r w:rsidR="00376E09">
        <w:t>nking water standards.</w:t>
      </w:r>
      <w:r w:rsidR="009B179B" w:rsidRPr="009B179B">
        <w:t xml:space="preserve"> Additionally, there are minimal customer complaints contained within the record of the instant docket and there were no comp</w:t>
      </w:r>
      <w:r w:rsidR="00C50567">
        <w:t xml:space="preserve">laints filed with </w:t>
      </w:r>
      <w:r w:rsidR="009B179B" w:rsidRPr="009B179B">
        <w:t>DEP f</w:t>
      </w:r>
      <w:r w:rsidR="00376E09">
        <w:t xml:space="preserve">or Labrador. </w:t>
      </w:r>
    </w:p>
    <w:p w14:paraId="2DBF1D48" w14:textId="77777777" w:rsidR="00D81E8C" w:rsidRPr="009B179B" w:rsidRDefault="00D81E8C" w:rsidP="00D81E8C">
      <w:pPr>
        <w:jc w:val="both"/>
      </w:pPr>
    </w:p>
    <w:p w14:paraId="0E5D3BA4" w14:textId="0282FEBD" w:rsidR="009B179B" w:rsidRDefault="009B179B" w:rsidP="00D81E8C">
      <w:pPr>
        <w:ind w:firstLine="720"/>
        <w:jc w:val="both"/>
      </w:pPr>
      <w:r w:rsidRPr="009B179B">
        <w:t>UIF asserted that since its last rate case, Labrador is maximizing the use of a different well that has enhanced water quality relative to the water source to improve Labrador’s quality of service. Also, the Utility contended it has improved the reliability and performance of the emergency generator at the water treatment plant that has previously had equipment failures, as well as flushing parts of the water system monthly to address secondary water qu</w:t>
      </w:r>
      <w:r w:rsidR="00376E09">
        <w:t xml:space="preserve">ality issues. </w:t>
      </w:r>
      <w:r w:rsidRPr="009B179B">
        <w:t xml:space="preserve"> OPC did not specifically address this system. La</w:t>
      </w:r>
      <w:r w:rsidR="00C50567">
        <w:t>brador is in compliance with</w:t>
      </w:r>
      <w:r w:rsidRPr="009B179B">
        <w:t xml:space="preserve"> DEP and UIF has made infrastructure and operating condition improvements, with the utilization of a different well, implementation of monthly flushing for parts of the water system, as well as improving its emergency generator; therefore, </w:t>
      </w:r>
      <w:r w:rsidR="00A148F9">
        <w:t>we find</w:t>
      </w:r>
      <w:r w:rsidRPr="009B179B">
        <w:t xml:space="preserve"> this system’s quality of service </w:t>
      </w:r>
      <w:r w:rsidR="003619C0">
        <w:t>to be</w:t>
      </w:r>
      <w:r w:rsidRPr="009B179B">
        <w:t xml:space="preserve"> satisfactory.</w:t>
      </w:r>
    </w:p>
    <w:p w14:paraId="2229B03A" w14:textId="28A8E2E7" w:rsidR="00D81E8C" w:rsidRPr="009B179B" w:rsidRDefault="00D81E8C" w:rsidP="00D81E8C">
      <w:pPr>
        <w:jc w:val="both"/>
      </w:pPr>
    </w:p>
    <w:p w14:paraId="29C5B049" w14:textId="157177D9" w:rsidR="009B179B" w:rsidRPr="00941D36" w:rsidRDefault="009B179B" w:rsidP="000F660C">
      <w:pPr>
        <w:pStyle w:val="ListParagraph"/>
        <w:numPr>
          <w:ilvl w:val="0"/>
          <w:numId w:val="3"/>
        </w:numPr>
        <w:jc w:val="both"/>
        <w:outlineLvl w:val="3"/>
        <w:rPr>
          <w:bCs/>
          <w:iCs/>
          <w:szCs w:val="28"/>
        </w:rPr>
      </w:pPr>
      <w:r w:rsidRPr="00941D36">
        <w:rPr>
          <w:bCs/>
          <w:iCs/>
          <w:szCs w:val="28"/>
        </w:rPr>
        <w:t>UIF-Pasco-Summertree</w:t>
      </w:r>
    </w:p>
    <w:p w14:paraId="0391C844" w14:textId="77777777" w:rsidR="0094493B" w:rsidRDefault="0094493B" w:rsidP="0094493B">
      <w:pPr>
        <w:jc w:val="both"/>
      </w:pPr>
    </w:p>
    <w:p w14:paraId="2008B2B8" w14:textId="4502572C" w:rsidR="009B179B" w:rsidRDefault="00A148F9" w:rsidP="00D81E8C">
      <w:pPr>
        <w:ind w:firstLine="720"/>
        <w:jc w:val="both"/>
      </w:pPr>
      <w:r>
        <w:t>We</w:t>
      </w:r>
      <w:r w:rsidR="009B179B" w:rsidRPr="009B179B">
        <w:t xml:space="preserve"> found the quality of service</w:t>
      </w:r>
      <w:r w:rsidR="00F04174">
        <w:t xml:space="preserve"> of the UIF-Pasco-Summertree system</w:t>
      </w:r>
      <w:r w:rsidR="009B179B" w:rsidRPr="009B179B">
        <w:t xml:space="preserve"> to be unsatisfactory, with a 100-basis point reduction to the Utility’s ROE</w:t>
      </w:r>
      <w:r w:rsidR="00F04174">
        <w:t>,</w:t>
      </w:r>
      <w:r w:rsidR="009B179B" w:rsidRPr="009B179B">
        <w:t xml:space="preserve"> in UIF’s 2016 rate case.</w:t>
      </w:r>
      <w:r w:rsidR="009B179B" w:rsidRPr="009B179B">
        <w:rPr>
          <w:vertAlign w:val="superscript"/>
        </w:rPr>
        <w:footnoteReference w:id="12"/>
      </w:r>
      <w:r w:rsidR="00F04174">
        <w:t xml:space="preserve"> This determination wa</w:t>
      </w:r>
      <w:r w:rsidR="009B179B" w:rsidRPr="009B179B">
        <w:t xml:space="preserve">s based upon UIF not maintaining secondary water quality standards and customer complaints. Since its interconnection with Pasco County Utilities in December 2016, UIF-Pasco-Summertree purchases bulk water </w:t>
      </w:r>
      <w:r w:rsidR="00376E09">
        <w:t>from Pasco County.</w:t>
      </w:r>
      <w:r w:rsidR="009B179B" w:rsidRPr="009B179B">
        <w:t xml:space="preserve"> The Utility argued that Pasco’s water chemistry levels fluctuate daily and as a result, a biofilm will accumulate on the pipe interiors. To monitor this issue, UIF tests daily for chlorine and ammonia at multiple locations. The Utility also performs semi-annual chlorine burns followed by uni-directional flushing to maintain water quality. Further, UIF implemented a chlorine dioxide pilot study within this system, with the objective of stabilizing the system’s water quality and reducing the necessity of regular flushing. The Utility is requesting cost recovery of this chlorine dioxide pilot study, in PCF-38, which is discussed in greater detail </w:t>
      </w:r>
      <w:r>
        <w:t>below</w:t>
      </w:r>
      <w:r w:rsidR="00376E09">
        <w:t xml:space="preserve">. </w:t>
      </w:r>
      <w:r w:rsidR="009B179B" w:rsidRPr="009B179B">
        <w:t xml:space="preserve"> </w:t>
      </w:r>
    </w:p>
    <w:p w14:paraId="05361B64" w14:textId="77777777" w:rsidR="0094493B" w:rsidRPr="009B179B" w:rsidRDefault="0094493B" w:rsidP="0094493B">
      <w:pPr>
        <w:jc w:val="both"/>
      </w:pPr>
    </w:p>
    <w:p w14:paraId="08BCFA4A" w14:textId="063FCEBA" w:rsidR="009B179B" w:rsidRDefault="009B179B" w:rsidP="00D81E8C">
      <w:pPr>
        <w:ind w:firstLine="720"/>
        <w:jc w:val="both"/>
      </w:pPr>
      <w:r w:rsidRPr="009B179B">
        <w:t>As a reseller of water, UIF-Pasco-</w:t>
      </w:r>
      <w:r w:rsidR="00F04174">
        <w:t>Summertree is not subject to</w:t>
      </w:r>
      <w:r w:rsidRPr="009B179B">
        <w:t xml:space="preserve"> DEP’s secondary water standards. However, due to the high vo</w:t>
      </w:r>
      <w:r w:rsidR="00F04174">
        <w:t>lume of customer complaints in the</w:t>
      </w:r>
      <w:r w:rsidRPr="009B179B">
        <w:t xml:space="preserve"> previous rate proceeding, </w:t>
      </w:r>
      <w:r w:rsidR="00F15DBA">
        <w:t>we</w:t>
      </w:r>
      <w:r w:rsidRPr="009B179B">
        <w:t xml:space="preserve"> required UIF to perform and report secondary water quality testing every six months for this system. The water samples were to be taken at the same six locations in the distribution system and testing was to continue until </w:t>
      </w:r>
      <w:r w:rsidR="00F15DBA">
        <w:t>we</w:t>
      </w:r>
      <w:r w:rsidRPr="009B179B">
        <w:t xml:space="preserve"> found the water quality to be satisfactory.</w:t>
      </w:r>
      <w:r w:rsidRPr="009B179B">
        <w:rPr>
          <w:vertAlign w:val="superscript"/>
        </w:rPr>
        <w:footnoteReference w:id="13"/>
      </w:r>
      <w:r w:rsidRPr="009B179B">
        <w:t xml:space="preserve"> </w:t>
      </w:r>
      <w:r w:rsidR="0089611F">
        <w:t>While previous test results indicated slight iron exceedances, t</w:t>
      </w:r>
      <w:r w:rsidRPr="009B179B">
        <w:t xml:space="preserve">he most recent chemical analyses </w:t>
      </w:r>
      <w:r w:rsidR="0089611F">
        <w:t>for secondary water contaminants w</w:t>
      </w:r>
      <w:r w:rsidR="00725115">
        <w:t>ere</w:t>
      </w:r>
      <w:r w:rsidRPr="009B179B">
        <w:t xml:space="preserve"> performed on October 1, 2020, and </w:t>
      </w:r>
      <w:r w:rsidRPr="009B179B">
        <w:lastRenderedPageBreak/>
        <w:t>w</w:t>
      </w:r>
      <w:r w:rsidR="0089611F">
        <w:t>as</w:t>
      </w:r>
      <w:r w:rsidR="00F04174">
        <w:t xml:space="preserve"> in compliance with DEP’s standards. </w:t>
      </w:r>
      <w:r w:rsidRPr="009B179B">
        <w:t>DEP stated UIF-Pasco-Summertree was in compliance, and the seven complaints concerning issues with wa</w:t>
      </w:r>
      <w:r w:rsidR="00F04174">
        <w:t>ter quality were received by</w:t>
      </w:r>
      <w:r w:rsidRPr="009B179B">
        <w:t xml:space="preserve"> DEP prior to the interconnection with Pasco County Utilities. OPC did not specifically address this system. Based on the aforementioned analyses of this system’s compliance, complaints, and demonstrated efforts by UIF to address complaints, </w:t>
      </w:r>
      <w:r w:rsidR="00F15DBA">
        <w:t xml:space="preserve">we find </w:t>
      </w:r>
      <w:r w:rsidRPr="009B179B">
        <w:t>the quality of service for this system</w:t>
      </w:r>
      <w:r w:rsidR="00B66FC9">
        <w:t xml:space="preserve"> to</w:t>
      </w:r>
      <w:r w:rsidR="00F15DBA">
        <w:t xml:space="preserve"> </w:t>
      </w:r>
      <w:r w:rsidRPr="009B179B">
        <w:t>be satisfactory.</w:t>
      </w:r>
      <w:r w:rsidR="00B66FC9">
        <w:t xml:space="preserve"> </w:t>
      </w:r>
      <w:r w:rsidR="00A97820">
        <w:t>However</w:t>
      </w:r>
      <w:r w:rsidR="00B66FC9">
        <w:t>,</w:t>
      </w:r>
      <w:r w:rsidR="00F04174">
        <w:t xml:space="preserve"> we find it appropriate that</w:t>
      </w:r>
      <w:r w:rsidRPr="009B179B">
        <w:t xml:space="preserve"> the additional testing and reporting requirements pursuant to Order PSC-16-0505-PAA-WS </w:t>
      </w:r>
      <w:r w:rsidR="00F15DBA">
        <w:t>shall continue</w:t>
      </w:r>
      <w:r w:rsidR="00B66FC9">
        <w:t>, but shall now be conducted</w:t>
      </w:r>
      <w:r w:rsidR="00F15DBA">
        <w:t xml:space="preserve"> on an annual basis</w:t>
      </w:r>
      <w:r w:rsidR="00B66FC9">
        <w:t>, instead of on a semi-annual basis.</w:t>
      </w:r>
    </w:p>
    <w:p w14:paraId="1F80E920" w14:textId="77777777" w:rsidR="0094493B" w:rsidRPr="009B179B" w:rsidRDefault="0094493B" w:rsidP="0094493B">
      <w:pPr>
        <w:jc w:val="both"/>
      </w:pPr>
    </w:p>
    <w:p w14:paraId="54DA9A42" w14:textId="016688CD" w:rsidR="009B179B" w:rsidRDefault="009B179B" w:rsidP="000F660C">
      <w:pPr>
        <w:pStyle w:val="ListParagraph"/>
        <w:numPr>
          <w:ilvl w:val="0"/>
          <w:numId w:val="3"/>
        </w:numPr>
        <w:jc w:val="both"/>
        <w:outlineLvl w:val="3"/>
        <w:rPr>
          <w:bCs/>
          <w:iCs/>
          <w:szCs w:val="28"/>
        </w:rPr>
      </w:pPr>
      <w:r w:rsidRPr="00941D36">
        <w:rPr>
          <w:bCs/>
          <w:iCs/>
          <w:szCs w:val="28"/>
        </w:rPr>
        <w:t>Cypress Lakes</w:t>
      </w:r>
    </w:p>
    <w:p w14:paraId="559ACBC8" w14:textId="77777777" w:rsidR="0094493B" w:rsidRPr="0094493B" w:rsidRDefault="0094493B" w:rsidP="0094493B">
      <w:pPr>
        <w:jc w:val="both"/>
        <w:outlineLvl w:val="3"/>
        <w:rPr>
          <w:bCs/>
          <w:iCs/>
          <w:szCs w:val="28"/>
        </w:rPr>
      </w:pPr>
    </w:p>
    <w:p w14:paraId="615CCAB7" w14:textId="719F9DE8" w:rsidR="009B179B" w:rsidRDefault="00F15DBA" w:rsidP="00D81E8C">
      <w:pPr>
        <w:ind w:firstLine="720"/>
        <w:jc w:val="both"/>
      </w:pPr>
      <w:r>
        <w:t>We</w:t>
      </w:r>
      <w:r w:rsidR="009B179B" w:rsidRPr="009B179B">
        <w:t xml:space="preserve"> found the quality of service</w:t>
      </w:r>
      <w:r w:rsidR="00EC701E">
        <w:t xml:space="preserve"> of the Cypress Lakes system</w:t>
      </w:r>
      <w:r w:rsidR="009B179B" w:rsidRPr="009B179B">
        <w:t xml:space="preserve"> to be marginal, with a 50-basis point reduction to the Utility’s ROE, in UIF’s 2016 rate case. This determination was due to the number of complaints involving secondary water quality issues and the lack of substantial improvement since previous rate cases in 2010 and 2007.</w:t>
      </w:r>
      <w:r w:rsidR="009B179B" w:rsidRPr="009B179B">
        <w:rPr>
          <w:vertAlign w:val="superscript"/>
        </w:rPr>
        <w:footnoteReference w:id="14"/>
      </w:r>
      <w:r w:rsidR="009B179B" w:rsidRPr="009B179B">
        <w:t xml:space="preserve"> UIF asserted it has increased its attempts to examine the chlorine levels and monitors the age of the water within the system and aesthetic water quality characteristics to improve the quality of service for this system since its last rate case. The Utility also adjusts (from the monitoring data) feed rates of the chlorine and ammonia at the WTP and conducts periodic burns of the system followed by uni-directional flushing. The most recent chemical analyses were performed on March 25, 2020, and were in </w:t>
      </w:r>
      <w:r w:rsidR="00EC701E">
        <w:t>compliance with</w:t>
      </w:r>
      <w:r w:rsidR="009B179B" w:rsidRPr="009B179B">
        <w:t xml:space="preserve"> DEP’</w:t>
      </w:r>
      <w:r w:rsidR="00EC701E">
        <w:t xml:space="preserve">s drinking water standards. </w:t>
      </w:r>
      <w:r w:rsidR="009B179B" w:rsidRPr="009B179B">
        <w:t>DEP indicated Cypress Lakes was in compliance and did not receive any complaints from the customers of this system. OPC did not specifically address this system. Cypress Lakes is in complian</w:t>
      </w:r>
      <w:r w:rsidR="00EC701E">
        <w:t>ce with</w:t>
      </w:r>
      <w:r w:rsidR="009B179B" w:rsidRPr="009B179B">
        <w:t xml:space="preserve"> DEP and the Utility has demonstrated that it has made improvements since the prior rate cases and has reduced customer complaints substantially. Therefore, </w:t>
      </w:r>
      <w:r w:rsidR="00DD0FC1">
        <w:t xml:space="preserve">we find </w:t>
      </w:r>
      <w:r w:rsidR="009B179B" w:rsidRPr="009B179B">
        <w:t>the quality of service for this system</w:t>
      </w:r>
      <w:r w:rsidR="009A7197">
        <w:t xml:space="preserve"> to</w:t>
      </w:r>
      <w:r w:rsidR="009B179B" w:rsidRPr="009B179B">
        <w:t xml:space="preserve"> be satisfactory</w:t>
      </w:r>
      <w:r w:rsidR="009A7197">
        <w:t>.</w:t>
      </w:r>
      <w:r w:rsidR="009B179B" w:rsidRPr="009B179B">
        <w:t xml:space="preserve"> </w:t>
      </w:r>
    </w:p>
    <w:p w14:paraId="22DA037D" w14:textId="77777777" w:rsidR="0094493B" w:rsidRPr="009B179B" w:rsidRDefault="0094493B" w:rsidP="0094493B">
      <w:pPr>
        <w:jc w:val="both"/>
      </w:pPr>
    </w:p>
    <w:p w14:paraId="3FD9A82C" w14:textId="6355D603" w:rsidR="009B179B" w:rsidRDefault="009B179B" w:rsidP="000F660C">
      <w:pPr>
        <w:pStyle w:val="ListParagraph"/>
        <w:numPr>
          <w:ilvl w:val="0"/>
          <w:numId w:val="3"/>
        </w:numPr>
        <w:jc w:val="both"/>
        <w:outlineLvl w:val="3"/>
        <w:rPr>
          <w:bCs/>
          <w:iCs/>
          <w:szCs w:val="28"/>
        </w:rPr>
      </w:pPr>
      <w:r w:rsidRPr="00941D36">
        <w:rPr>
          <w:bCs/>
          <w:iCs/>
          <w:szCs w:val="28"/>
        </w:rPr>
        <w:t>UIF-Seminole</w:t>
      </w:r>
    </w:p>
    <w:p w14:paraId="6F001A83" w14:textId="77777777" w:rsidR="0094493B" w:rsidRPr="0094493B" w:rsidRDefault="0094493B" w:rsidP="0094493B">
      <w:pPr>
        <w:jc w:val="both"/>
        <w:outlineLvl w:val="3"/>
        <w:rPr>
          <w:bCs/>
          <w:iCs/>
          <w:szCs w:val="28"/>
        </w:rPr>
      </w:pPr>
    </w:p>
    <w:p w14:paraId="1C1563B9" w14:textId="35C704AD" w:rsidR="009B179B" w:rsidRDefault="00DD0FC1" w:rsidP="005E28CE">
      <w:pPr>
        <w:ind w:firstLine="720"/>
        <w:jc w:val="both"/>
      </w:pPr>
      <w:r>
        <w:t>We</w:t>
      </w:r>
      <w:r w:rsidR="009B179B" w:rsidRPr="009B179B">
        <w:t xml:space="preserve"> found the quality of service </w:t>
      </w:r>
      <w:r w:rsidR="00EC701E">
        <w:t xml:space="preserve">of the UIF-Seminole system </w:t>
      </w:r>
      <w:r w:rsidR="009B179B" w:rsidRPr="009B179B">
        <w:t>to be marginal, with no penalty, in UIF’s 2016 rate case. This determination was due to ongoing secondary water quality standard issues and the system’s need for capital intensive upgrades.</w:t>
      </w:r>
      <w:r w:rsidR="009B179B" w:rsidRPr="009B179B">
        <w:rPr>
          <w:vertAlign w:val="superscript"/>
        </w:rPr>
        <w:footnoteReference w:id="15"/>
      </w:r>
      <w:r w:rsidR="009B179B" w:rsidRPr="009B179B">
        <w:t xml:space="preserve"> The most recent chemical analyses for the seven systems within UIF-Seminole were performed for Bear Lake on February 19, 2018, Jansen on February 19, 2018, Little Wekiva on February 14, 2018, Oakland Shores on February 20, 2018, Park Ridge on March 7, 2018, Ravenna Park on March 7, 2018, and Weathersfield on March 26, 2020. While Jansen’s result</w:t>
      </w:r>
      <w:r w:rsidR="005E28CE">
        <w:t>s showed an iron exceedance,</w:t>
      </w:r>
      <w:r w:rsidR="009B179B" w:rsidRPr="009B179B">
        <w:t xml:space="preserve"> DEP did not impose any corrective measures since there was not a significant amount of complaints associated with excess iron levels in the one-year period leading up to </w:t>
      </w:r>
      <w:r w:rsidR="005E28CE">
        <w:t>the violation. Further,</w:t>
      </w:r>
      <w:r w:rsidR="009B179B" w:rsidRPr="009B179B">
        <w:t xml:space="preserve"> DEP indicated that Oakland Shores and Bear Lake incurred reporting violations for late bacteriological testing results, but these violations were closed once</w:t>
      </w:r>
      <w:r w:rsidR="005E28CE">
        <w:t xml:space="preserve"> the results were received. </w:t>
      </w:r>
      <w:r w:rsidR="009B179B" w:rsidRPr="009B179B">
        <w:t xml:space="preserve">DEP also indicated that Little Wekiva had a treatment technique violation, in which a residual fell under a required limit; however, this violation was closed as well. Additionally, Phillips had an iron violation in May 2018, but following this exceedance violation, Phillips merged with </w:t>
      </w:r>
      <w:r w:rsidR="009B179B" w:rsidRPr="009B179B">
        <w:lastRenderedPageBreak/>
        <w:t>Ravenna Park in February 2019 and no ad</w:t>
      </w:r>
      <w:r w:rsidR="005E28CE">
        <w:t>ditional action was taken by</w:t>
      </w:r>
      <w:r w:rsidR="009B179B" w:rsidRPr="009B179B">
        <w:t xml:space="preserve"> DEP. Since Phillip</w:t>
      </w:r>
      <w:r w:rsidR="005E28CE">
        <w:t xml:space="preserve">s merged with Ravenna Park, </w:t>
      </w:r>
      <w:r w:rsidR="009B179B" w:rsidRPr="009B179B">
        <w:t>DEP conducted a sanitary survey on February 13, 2020. The facility w</w:t>
      </w:r>
      <w:r w:rsidR="005E28CE">
        <w:t xml:space="preserve">as found in compliance, and </w:t>
      </w:r>
      <w:r w:rsidR="009B179B" w:rsidRPr="009B179B">
        <w:t>DEP did not report any iron exceedances. As these violations hav</w:t>
      </w:r>
      <w:r w:rsidR="005E28CE">
        <w:t>e been corrected and closed,</w:t>
      </w:r>
      <w:r w:rsidR="009B179B" w:rsidRPr="009B179B">
        <w:t xml:space="preserve"> DEP reported all seven systems of UIF-Seminole as in compliance with DEP’s standards. </w:t>
      </w:r>
    </w:p>
    <w:p w14:paraId="0DD83013" w14:textId="77777777" w:rsidR="0094493B" w:rsidRPr="009B179B" w:rsidRDefault="0094493B" w:rsidP="0094493B">
      <w:pPr>
        <w:jc w:val="both"/>
      </w:pPr>
    </w:p>
    <w:p w14:paraId="7B9F6B79" w14:textId="21C841ED" w:rsidR="009B179B" w:rsidRDefault="009B179B" w:rsidP="00D81E8C">
      <w:pPr>
        <w:ind w:firstLine="720"/>
        <w:jc w:val="both"/>
      </w:pPr>
      <w:r w:rsidRPr="009B179B">
        <w:t xml:space="preserve">UIF asserted that since the previous rate case, the Utility has completed a comprehensive replacement of the water system infrastructure in Bear Lake, Little Wekiva, Oakland Shores, and the combined system of Ravenna Park/Crystal Lake/Phillips. UIF stated the Park Ridge system was redone in 2014 and this improved water pressure, water aesthetics, and reduced widespread water outages by having functional isolation valves in each system. The Utility asserted that the two smallest water plants, Park Ridge and Little Wekiva, installed emergency generators and automatic transfer switches, to minimize the rate of recurrence and length of time without water service. </w:t>
      </w:r>
    </w:p>
    <w:p w14:paraId="613B20CB" w14:textId="77777777" w:rsidR="0094493B" w:rsidRPr="009B179B" w:rsidRDefault="0094493B" w:rsidP="0094493B">
      <w:pPr>
        <w:jc w:val="both"/>
      </w:pPr>
    </w:p>
    <w:p w14:paraId="416F3A07" w14:textId="642F4057" w:rsidR="0094493B" w:rsidRPr="009B179B" w:rsidRDefault="009B179B" w:rsidP="009A7197">
      <w:pPr>
        <w:spacing w:after="240"/>
        <w:ind w:firstLine="720"/>
        <w:jc w:val="both"/>
      </w:pPr>
      <w:r w:rsidRPr="009B179B">
        <w:t>DEP did not receive any complaints for the Jansen, Bear Lake, Park Ridge, Little Wekiva, Oakland Shores,</w:t>
      </w:r>
      <w:r w:rsidR="00146A23">
        <w:t xml:space="preserve"> and Weathersfield systems. </w:t>
      </w:r>
      <w:r w:rsidRPr="009B179B">
        <w:t>DEP reported four secondary water quality complaints for the Ravenna Park system since 2015. OPC did not specifically address this system. All systems of UIF-Seminole are in compliance</w:t>
      </w:r>
      <w:r w:rsidR="00146A23">
        <w:t xml:space="preserve"> with DEP’s standards and </w:t>
      </w:r>
      <w:r w:rsidRPr="009B179B">
        <w:t xml:space="preserve">DEP has not initiated any enforcement action. Additionally, there have been minimal customer complaints and UIF has made capital improvements in an effort to improve the quality of service since its last rate case. Therefore, </w:t>
      </w:r>
      <w:r w:rsidR="003D1333">
        <w:t xml:space="preserve">we find </w:t>
      </w:r>
      <w:r w:rsidRPr="009B179B">
        <w:t xml:space="preserve">the quality of service for this system </w:t>
      </w:r>
      <w:r w:rsidR="009A7197">
        <w:t>to</w:t>
      </w:r>
      <w:r w:rsidR="003D1333">
        <w:t xml:space="preserve"> </w:t>
      </w:r>
      <w:r w:rsidRPr="009B179B">
        <w:t>be satisfactory.</w:t>
      </w:r>
    </w:p>
    <w:p w14:paraId="29BE090F" w14:textId="36BE1968" w:rsidR="009B179B" w:rsidRDefault="009B179B" w:rsidP="000F660C">
      <w:pPr>
        <w:pStyle w:val="ListParagraph"/>
        <w:numPr>
          <w:ilvl w:val="0"/>
          <w:numId w:val="3"/>
        </w:numPr>
        <w:jc w:val="both"/>
        <w:outlineLvl w:val="3"/>
        <w:rPr>
          <w:bCs/>
          <w:iCs/>
          <w:szCs w:val="28"/>
        </w:rPr>
      </w:pPr>
      <w:r w:rsidRPr="00941D36">
        <w:rPr>
          <w:bCs/>
          <w:iCs/>
          <w:szCs w:val="28"/>
        </w:rPr>
        <w:t>Sanlando (Water)</w:t>
      </w:r>
    </w:p>
    <w:p w14:paraId="35E16BBF" w14:textId="77777777" w:rsidR="0094493B" w:rsidRPr="0094493B" w:rsidRDefault="0094493B" w:rsidP="0094493B">
      <w:pPr>
        <w:jc w:val="both"/>
        <w:outlineLvl w:val="3"/>
        <w:rPr>
          <w:bCs/>
          <w:iCs/>
          <w:szCs w:val="28"/>
        </w:rPr>
      </w:pPr>
    </w:p>
    <w:p w14:paraId="7A6E3AD8" w14:textId="3B2A121D" w:rsidR="009B179B" w:rsidRDefault="0017330E" w:rsidP="00D81E8C">
      <w:pPr>
        <w:ind w:firstLine="720"/>
        <w:jc w:val="both"/>
      </w:pPr>
      <w:r>
        <w:t>We</w:t>
      </w:r>
      <w:r w:rsidR="009B179B" w:rsidRPr="009B179B">
        <w:t xml:space="preserve"> found the quality of service of the Sanlando water system to be satisfactory in UIF’s 2016 rate case.</w:t>
      </w:r>
      <w:r w:rsidR="009B179B" w:rsidRPr="009B179B">
        <w:rPr>
          <w:vertAlign w:val="superscript"/>
        </w:rPr>
        <w:footnoteReference w:id="16"/>
      </w:r>
      <w:r w:rsidR="009B179B" w:rsidRPr="009B179B">
        <w:t xml:space="preserve"> The most recent chemical analyses for Sanlando, which consists of three WTPs, were completed on January 28, 2020, and February 19, 2020, and </w:t>
      </w:r>
      <w:r w:rsidR="00146A23">
        <w:t xml:space="preserve">were all in compliance with </w:t>
      </w:r>
      <w:r w:rsidR="009B179B" w:rsidRPr="009B179B">
        <w:t xml:space="preserve">DEP’s standards. In December 2018, the Sanlando water system had reporting violations for late-filed bacteriological and DBP test results; however, these violations were closed when DEP received the test results in February 2019. DEP reported the Sanlando water system to be in compliance. </w:t>
      </w:r>
    </w:p>
    <w:p w14:paraId="7EDFFFF6" w14:textId="77777777" w:rsidR="0094493B" w:rsidRPr="009B179B" w:rsidRDefault="0094493B" w:rsidP="0094493B">
      <w:pPr>
        <w:jc w:val="both"/>
        <w:rPr>
          <w:b/>
        </w:rPr>
      </w:pPr>
    </w:p>
    <w:p w14:paraId="71D46BB9" w14:textId="20B63B98" w:rsidR="009B179B" w:rsidRDefault="009B179B" w:rsidP="00D81E8C">
      <w:pPr>
        <w:ind w:firstLine="720"/>
        <w:jc w:val="both"/>
      </w:pPr>
      <w:r w:rsidRPr="009B179B">
        <w:t xml:space="preserve">DEP received eight complaints for Sanlando’s water system from 2015 through 2020, which varied in nature. At the service hearings, three customers from this system testified regarding poor water product and customer service. OPC did not specifically address Sanlando’s water system. This </w:t>
      </w:r>
      <w:r w:rsidR="00146A23">
        <w:t>system is in compliance with</w:t>
      </w:r>
      <w:r w:rsidRPr="009B179B">
        <w:t xml:space="preserve"> DEP and there have been minimal complaints from the customers of this system. Further, the nominal </w:t>
      </w:r>
      <w:r w:rsidR="00146A23">
        <w:t xml:space="preserve">DEP </w:t>
      </w:r>
      <w:r w:rsidRPr="009B179B">
        <w:t xml:space="preserve">violation against this system in 2018 was promptly corrected and late-filed test reports does not appear to be a repetitive issue. Therefore, </w:t>
      </w:r>
      <w:r w:rsidR="00D008F2">
        <w:t xml:space="preserve">we find </w:t>
      </w:r>
      <w:r w:rsidRPr="009B179B">
        <w:t>the</w:t>
      </w:r>
      <w:r w:rsidR="00D008F2">
        <w:t xml:space="preserve"> quality of service for the</w:t>
      </w:r>
      <w:r w:rsidRPr="009B179B">
        <w:t xml:space="preserve"> Sanlando water system</w:t>
      </w:r>
      <w:r w:rsidR="003848FF">
        <w:t xml:space="preserve"> </w:t>
      </w:r>
      <w:r w:rsidR="00D008F2">
        <w:t xml:space="preserve">to be </w:t>
      </w:r>
      <w:r w:rsidRPr="009B179B">
        <w:t>satisfactory.</w:t>
      </w:r>
    </w:p>
    <w:p w14:paraId="22110E76" w14:textId="77777777" w:rsidR="0094493B" w:rsidRPr="009B179B" w:rsidRDefault="0094493B" w:rsidP="0094493B">
      <w:pPr>
        <w:jc w:val="both"/>
      </w:pPr>
    </w:p>
    <w:p w14:paraId="7D3590C3" w14:textId="3E97D96C" w:rsidR="009B179B" w:rsidRDefault="009B179B" w:rsidP="000F660C">
      <w:pPr>
        <w:pStyle w:val="ListParagraph"/>
        <w:numPr>
          <w:ilvl w:val="0"/>
          <w:numId w:val="3"/>
        </w:numPr>
        <w:jc w:val="both"/>
        <w:outlineLvl w:val="3"/>
        <w:rPr>
          <w:bCs/>
          <w:iCs/>
          <w:szCs w:val="28"/>
        </w:rPr>
      </w:pPr>
      <w:r w:rsidRPr="00941D36">
        <w:rPr>
          <w:bCs/>
          <w:iCs/>
          <w:szCs w:val="28"/>
        </w:rPr>
        <w:t>Sanlando (Wastewater)</w:t>
      </w:r>
    </w:p>
    <w:p w14:paraId="627CD90D" w14:textId="77777777" w:rsidR="0094493B" w:rsidRPr="0094493B" w:rsidRDefault="0094493B" w:rsidP="0094493B">
      <w:pPr>
        <w:jc w:val="both"/>
        <w:outlineLvl w:val="3"/>
        <w:rPr>
          <w:bCs/>
          <w:iCs/>
          <w:szCs w:val="28"/>
        </w:rPr>
      </w:pPr>
    </w:p>
    <w:p w14:paraId="0AFF9316" w14:textId="75B8CBF4" w:rsidR="009B179B" w:rsidRDefault="003848FF" w:rsidP="00146A23">
      <w:pPr>
        <w:ind w:firstLine="720"/>
        <w:jc w:val="both"/>
      </w:pPr>
      <w:r>
        <w:lastRenderedPageBreak/>
        <w:t>We</w:t>
      </w:r>
      <w:r w:rsidR="009B179B" w:rsidRPr="009B179B">
        <w:t xml:space="preserve"> found the quality of service to be satisfactory for the Sanlando (Wekiva Hunt Club) wastewater system in UIF’s 2016 rate case.</w:t>
      </w:r>
      <w:r w:rsidR="009B179B" w:rsidRPr="009B179B">
        <w:rPr>
          <w:vertAlign w:val="superscript"/>
        </w:rPr>
        <w:footnoteReference w:id="17"/>
      </w:r>
      <w:r w:rsidR="009B179B" w:rsidRPr="009B179B">
        <w:t xml:space="preserve"> At that time, </w:t>
      </w:r>
      <w:r>
        <w:t>we</w:t>
      </w:r>
      <w:r w:rsidR="00146A23">
        <w:t xml:space="preserve"> considered</w:t>
      </w:r>
      <w:r w:rsidR="009B179B" w:rsidRPr="009B179B">
        <w:t xml:space="preserve"> DEP’s 2015 Consent Order for unauthorized discharge and its subsequent closure.</w:t>
      </w:r>
      <w:r w:rsidR="009B179B" w:rsidRPr="009B179B">
        <w:rPr>
          <w:vertAlign w:val="superscript"/>
        </w:rPr>
        <w:footnoteReference w:id="18"/>
      </w:r>
      <w:r w:rsidR="009B179B" w:rsidRPr="009B179B">
        <w:t xml:space="preserve"> A Consent Order was issued in 2018, due to overflows following Hurricane Irma and an effluent violation. The Utility indicated the 2018 Consent Order was mainly attributable to hydraulic bottlenecks within the treatment process and excess infiltration and inflow (I&amp;I) as a consequence of Hurricane Irma. The Utility stated that it had satisfied the requirements of the 2018 Consent Order an</w:t>
      </w:r>
      <w:r w:rsidR="00146A23">
        <w:t xml:space="preserve">d it was being processed by </w:t>
      </w:r>
      <w:r w:rsidR="009B179B" w:rsidRPr="009B179B">
        <w:t xml:space="preserve">DEP for case closure in December 2020. Further, the Utility asserted that it would continue to investigate sources of I&amp;I within this system, which contains numerous miles of clay sewer mains. Additionally, UIF is requesting cost recovery for numerous improvements to the wastewater treatment plant (WWTP). This pro forma project, PCF-22, is discussed in greater detail </w:t>
      </w:r>
      <w:r>
        <w:t>below</w:t>
      </w:r>
      <w:r w:rsidR="009B179B" w:rsidRPr="009B179B">
        <w:t xml:space="preserve">. </w:t>
      </w:r>
    </w:p>
    <w:p w14:paraId="022FA497" w14:textId="77777777" w:rsidR="0094493B" w:rsidRPr="009B179B" w:rsidRDefault="0094493B" w:rsidP="0094493B">
      <w:pPr>
        <w:jc w:val="both"/>
      </w:pPr>
    </w:p>
    <w:p w14:paraId="09BA6B6B" w14:textId="029256E3" w:rsidR="009B179B" w:rsidRDefault="00146A23" w:rsidP="00D81E8C">
      <w:pPr>
        <w:ind w:firstLine="720"/>
        <w:jc w:val="both"/>
      </w:pPr>
      <w:r>
        <w:t xml:space="preserve">In October 2019, </w:t>
      </w:r>
      <w:r w:rsidR="009B179B" w:rsidRPr="009B179B">
        <w:t>DEP found this system in violation for an unauthorized discharge and</w:t>
      </w:r>
      <w:r>
        <w:t xml:space="preserve"> UIF</w:t>
      </w:r>
      <w:r w:rsidR="009B179B" w:rsidRPr="009B179B">
        <w:t xml:space="preserve"> was issued a Consent Order in 2020. UIF stated that the 2020 Consent Order was due to equipment failure, causing an unauthorized discharge. UIF is requesting cost recovery to construct larger, more capable headworks that will not cause overflows. This project, PCF-23, is discussed in greater detail </w:t>
      </w:r>
      <w:r w:rsidR="003848FF">
        <w:t>below</w:t>
      </w:r>
      <w:r w:rsidR="009B179B" w:rsidRPr="009B179B">
        <w:t xml:space="preserve">. The Utility asserted for its DEP-approved in-kind project, UIF will install water level transducers and solar arrays at six key lift stations. Due to the 2018 and 2020 Consent Orders, the Sanlando WWTP is out of compliance with DEP. </w:t>
      </w:r>
      <w:r w:rsidR="003848FF">
        <w:t>W</w:t>
      </w:r>
      <w:r w:rsidR="009B179B" w:rsidRPr="009B179B">
        <w:t xml:space="preserve">hile the 2018 and 2020 Consent Orders were due to unauthorized discharges, the causes which led to the discharges differ. </w:t>
      </w:r>
      <w:r w:rsidR="003848FF">
        <w:t>T</w:t>
      </w:r>
      <w:r w:rsidR="009B179B" w:rsidRPr="009B179B">
        <w:t>he Utility has demo</w:t>
      </w:r>
      <w:r w:rsidR="007C093D">
        <w:t>nstrated a responsiveness to</w:t>
      </w:r>
      <w:r w:rsidR="009B179B" w:rsidRPr="009B179B">
        <w:t xml:space="preserve"> DEP based on the Utility’s testimony stating that the 2018 Consent Order was in the closure process in December 2020 and the Utility has requested cost recovery for their DEP-approved in-kind project relating to the 2020 Consent Order. Additionally, the Utility asserted that it is taking the necessary steps to comply with the Consent Order, and therefore, </w:t>
      </w:r>
      <w:r w:rsidR="003848FF">
        <w:t>we</w:t>
      </w:r>
      <w:r w:rsidR="009B179B" w:rsidRPr="009B179B">
        <w:t xml:space="preserve"> should follow </w:t>
      </w:r>
      <w:r w:rsidR="003848FF">
        <w:t>our</w:t>
      </w:r>
      <w:r w:rsidR="009B179B" w:rsidRPr="009B179B">
        <w:t xml:space="preserve"> precedent and not impose a penalty for this system. </w:t>
      </w:r>
    </w:p>
    <w:p w14:paraId="6484F492" w14:textId="77777777" w:rsidR="0094493B" w:rsidRPr="009B179B" w:rsidRDefault="0094493B" w:rsidP="0094493B">
      <w:pPr>
        <w:jc w:val="both"/>
      </w:pPr>
    </w:p>
    <w:p w14:paraId="4FB792BB" w14:textId="751C820A" w:rsidR="009B179B" w:rsidRDefault="009B179B" w:rsidP="00D81E8C">
      <w:pPr>
        <w:ind w:firstLine="720"/>
        <w:jc w:val="both"/>
      </w:pPr>
      <w:r w:rsidRPr="009B179B">
        <w:t>During the service hearings, there was testimony regarding an additional sewage spill at the Sanlando WWTP towards the end of December</w:t>
      </w:r>
      <w:r w:rsidR="007C093D">
        <w:t xml:space="preserve"> 2020</w:t>
      </w:r>
      <w:r w:rsidRPr="009B179B">
        <w:t xml:space="preserve">. This sewage spill was due to a loss of power at a lift station which decreased pumping capacity for a short duration of time. UIF responded to the sewage spill and resolved the issue. The spill was contained within the retention pond around the lift station. The cause for this sewage spill was due to a loss of power at a lift station, which was not the cause for either of the prior unauthorized discharges addressed in the 2018 and 2020 Consent Orders. </w:t>
      </w:r>
    </w:p>
    <w:p w14:paraId="7CE47A94" w14:textId="77777777" w:rsidR="0094493B" w:rsidRPr="009B179B" w:rsidRDefault="0094493B" w:rsidP="0094493B">
      <w:pPr>
        <w:jc w:val="both"/>
      </w:pPr>
    </w:p>
    <w:p w14:paraId="5084E5E0" w14:textId="7E70D3D0" w:rsidR="009B179B" w:rsidRDefault="009B179B" w:rsidP="00D81E8C">
      <w:pPr>
        <w:ind w:firstLine="720"/>
        <w:jc w:val="both"/>
      </w:pPr>
      <w:r w:rsidRPr="009B179B">
        <w:t xml:space="preserve">Further, UIF has made $6,000,000 in plant improvements and more than $2,000,000 in collection system improvements to reduce I&amp;I. With these improvements, and the two pro forma projects (PCF-22 and PCF-23) discussed </w:t>
      </w:r>
      <w:r w:rsidR="003848FF">
        <w:t>below</w:t>
      </w:r>
      <w:r w:rsidRPr="009B179B">
        <w:t xml:space="preserve">, </w:t>
      </w:r>
      <w:r w:rsidR="003848FF">
        <w:t>we find that</w:t>
      </w:r>
      <w:r w:rsidRPr="009B179B">
        <w:t xml:space="preserve"> UIF is taking action to address the quality of service issues associated with the Sanlando wastewater system and has demons</w:t>
      </w:r>
      <w:r w:rsidR="00D5007F">
        <w:t>trated its responsiveness to</w:t>
      </w:r>
      <w:r w:rsidRPr="009B179B">
        <w:t xml:space="preserve"> DEP. However, while the cause of each overflow event has differed, the unauthorized discharges still occurred and resulted in the issuance of two DEP Consent Orders. </w:t>
      </w:r>
      <w:r w:rsidR="003350ED">
        <w:lastRenderedPageBreak/>
        <w:t>We</w:t>
      </w:r>
      <w:r w:rsidR="003350ED" w:rsidRPr="009B179B">
        <w:t xml:space="preserve"> </w:t>
      </w:r>
      <w:r w:rsidRPr="009B179B">
        <w:t xml:space="preserve">therefore </w:t>
      </w:r>
      <w:r w:rsidR="003350ED">
        <w:t xml:space="preserve">find </w:t>
      </w:r>
      <w:r w:rsidRPr="009B179B">
        <w:t>the quality of service for Sanlando (Wekiva Hunt Club)</w:t>
      </w:r>
      <w:r w:rsidR="003350ED">
        <w:t xml:space="preserve"> wastewater system </w:t>
      </w:r>
      <w:r w:rsidR="0033086E">
        <w:t xml:space="preserve">to </w:t>
      </w:r>
      <w:r w:rsidRPr="009B179B">
        <w:t xml:space="preserve">be </w:t>
      </w:r>
      <w:r w:rsidR="003350ED">
        <w:t>unsatisfactory</w:t>
      </w:r>
      <w:r w:rsidRPr="009B179B">
        <w:t>.</w:t>
      </w:r>
    </w:p>
    <w:p w14:paraId="4B51FE46" w14:textId="30B19484" w:rsidR="0094493B" w:rsidRDefault="0094493B" w:rsidP="0094493B">
      <w:pPr>
        <w:jc w:val="both"/>
      </w:pPr>
    </w:p>
    <w:p w14:paraId="279B4799" w14:textId="77777777" w:rsidR="00BC2E63" w:rsidRPr="009B179B" w:rsidRDefault="00BC2E63" w:rsidP="0094493B">
      <w:pPr>
        <w:jc w:val="both"/>
      </w:pPr>
    </w:p>
    <w:p w14:paraId="1573A954" w14:textId="25C838F8" w:rsidR="009B179B" w:rsidRDefault="009B179B" w:rsidP="000F660C">
      <w:pPr>
        <w:pStyle w:val="ListParagraph"/>
        <w:numPr>
          <w:ilvl w:val="0"/>
          <w:numId w:val="3"/>
        </w:numPr>
        <w:jc w:val="both"/>
        <w:outlineLvl w:val="3"/>
        <w:rPr>
          <w:bCs/>
          <w:iCs/>
          <w:szCs w:val="28"/>
        </w:rPr>
      </w:pPr>
      <w:r w:rsidRPr="00941D36">
        <w:rPr>
          <w:bCs/>
          <w:iCs/>
          <w:szCs w:val="28"/>
        </w:rPr>
        <w:t>Mid-County</w:t>
      </w:r>
    </w:p>
    <w:p w14:paraId="0D3E369F" w14:textId="77777777" w:rsidR="0094493B" w:rsidRPr="0094493B" w:rsidRDefault="0094493B" w:rsidP="0094493B">
      <w:pPr>
        <w:jc w:val="both"/>
        <w:outlineLvl w:val="3"/>
        <w:rPr>
          <w:bCs/>
          <w:iCs/>
          <w:szCs w:val="28"/>
        </w:rPr>
      </w:pPr>
    </w:p>
    <w:p w14:paraId="1133C506" w14:textId="27E1F129" w:rsidR="009B179B" w:rsidRDefault="003350ED" w:rsidP="00D81E8C">
      <w:pPr>
        <w:ind w:firstLine="720"/>
        <w:jc w:val="both"/>
      </w:pPr>
      <w:r>
        <w:t>We</w:t>
      </w:r>
      <w:r w:rsidR="009B179B" w:rsidRPr="009B179B">
        <w:t xml:space="preserve"> found the quality of service </w:t>
      </w:r>
      <w:r w:rsidR="00D5007F">
        <w:t xml:space="preserve">of the Mid-Country system </w:t>
      </w:r>
      <w:r w:rsidR="009B179B" w:rsidRPr="009B179B">
        <w:t>to be marginal, with a 50-basis point reduction to the Utility’s ROE, in UIF’s 2016 rate case.</w:t>
      </w:r>
      <w:r w:rsidR="009B179B" w:rsidRPr="009B179B">
        <w:rPr>
          <w:vertAlign w:val="superscript"/>
        </w:rPr>
        <w:footnoteReference w:id="19"/>
      </w:r>
      <w:r w:rsidR="009B179B" w:rsidRPr="009B179B">
        <w:t xml:space="preserve"> This was due to the sewage spills that occurred between January 2015 and September 2016 along with odor complaints received by DEP. In 2018, Mid-County was under a Consent Order with DEP reg</w:t>
      </w:r>
      <w:r w:rsidR="00D5007F">
        <w:t xml:space="preserve">arding effluent violations. </w:t>
      </w:r>
      <w:r w:rsidR="009B179B" w:rsidRPr="009B179B">
        <w:t xml:space="preserve">DEP considered Mid-County to be out-of-compliance because UIF did not </w:t>
      </w:r>
      <w:r w:rsidR="00D5007F">
        <w:t xml:space="preserve">submit its final paperwork. </w:t>
      </w:r>
      <w:r w:rsidR="009B179B" w:rsidRPr="009B179B">
        <w:t>DEP closed that Consent Order on July 30, 2019. Mid-County had a 2019 violation that resulted in a Consent Order regarding sanitary sewer overflows and failure to submit public notices of pollution for these overflows. UIF stated that the 2019 Consent Order was closed on December 21, 2020, after the Utility concluded an engineering study of the WWTP to ascertain the cause of the spill and reduce the risk of future spills. The Utility installed emergency generators and automatic transfer switches at two key lift station</w:t>
      </w:r>
      <w:r w:rsidR="00986DA8">
        <w:t>s as an in-kind project with</w:t>
      </w:r>
      <w:r w:rsidR="009B179B" w:rsidRPr="009B179B">
        <w:t xml:space="preserve"> DEP, in December 2020. UIF is requesting cost recovery of numerous pro forma projects that were identified in the engineering study that could improve the WWTP. These projects, PCF-14, PCF-15, and PCF-17, are discussed in greater detail </w:t>
      </w:r>
      <w:r>
        <w:t>below</w:t>
      </w:r>
      <w:r w:rsidR="000B15B8">
        <w:t xml:space="preserve"> in Section III</w:t>
      </w:r>
      <w:r w:rsidR="009B179B" w:rsidRPr="009B179B">
        <w:t>. Further, there has been very minimal customer participation from this system.</w:t>
      </w:r>
    </w:p>
    <w:p w14:paraId="5DBF0D38" w14:textId="77777777" w:rsidR="0094493B" w:rsidRPr="009B179B" w:rsidRDefault="0094493B" w:rsidP="0094493B">
      <w:pPr>
        <w:jc w:val="both"/>
      </w:pPr>
    </w:p>
    <w:p w14:paraId="0A1A31ED" w14:textId="2ED9498A" w:rsidR="009B179B" w:rsidRDefault="009B179B" w:rsidP="00D81E8C">
      <w:pPr>
        <w:ind w:firstLine="720"/>
        <w:jc w:val="both"/>
      </w:pPr>
      <w:r w:rsidRPr="009B179B">
        <w:t xml:space="preserve">OPC argued that the quality of service for Mid-County should be unsatisfactory and an ROE reduction of 50-basis points should be imposed due to the two Consent Orders, which occurred between 2015 and 2020. UIF recognizes that the Mid-County system was out of compliance because UIF did not submit its final paperwork relating to the Consent Order, but the Consent Order was closed as of December 21, 2020. Mid-County previously had overflow issues in 2015, which </w:t>
      </w:r>
      <w:r w:rsidR="003350ED">
        <w:t xml:space="preserve">we have </w:t>
      </w:r>
      <w:r w:rsidRPr="009B179B">
        <w:t xml:space="preserve">already considered in UIF’s quality of service determination of marginal in its prior rate case. Due to subsequent overflow issues in 2019, which resulted in the issuance of a DEP Consent Order, </w:t>
      </w:r>
      <w:r w:rsidR="003350ED">
        <w:t xml:space="preserve">we find </w:t>
      </w:r>
      <w:r w:rsidRPr="009B179B">
        <w:t xml:space="preserve">the quality of service for Mid-County </w:t>
      </w:r>
      <w:r w:rsidR="003350ED">
        <w:t>to be unsatisfactory</w:t>
      </w:r>
      <w:r w:rsidRPr="009B179B">
        <w:t xml:space="preserve">. </w:t>
      </w:r>
    </w:p>
    <w:p w14:paraId="73948C9F" w14:textId="77777777" w:rsidR="006911E9" w:rsidRDefault="006911E9" w:rsidP="00D81E8C">
      <w:pPr>
        <w:ind w:firstLine="720"/>
        <w:jc w:val="both"/>
      </w:pPr>
    </w:p>
    <w:p w14:paraId="18B992E9" w14:textId="77777777" w:rsidR="006911E9" w:rsidRPr="00426417" w:rsidRDefault="006911E9" w:rsidP="00426417">
      <w:pPr>
        <w:pStyle w:val="ListParagraph"/>
        <w:numPr>
          <w:ilvl w:val="0"/>
          <w:numId w:val="31"/>
        </w:numPr>
        <w:ind w:left="1440" w:hanging="720"/>
        <w:jc w:val="both"/>
        <w:outlineLvl w:val="2"/>
        <w:rPr>
          <w:bCs/>
          <w:iCs/>
          <w:szCs w:val="28"/>
        </w:rPr>
      </w:pPr>
      <w:r w:rsidRPr="00426417">
        <w:rPr>
          <w:bCs/>
          <w:iCs/>
          <w:szCs w:val="28"/>
        </w:rPr>
        <w:t xml:space="preserve">Conclusion </w:t>
      </w:r>
    </w:p>
    <w:p w14:paraId="5C509E9A" w14:textId="2BEFBDA0" w:rsidR="0094493B" w:rsidRPr="0094493B" w:rsidRDefault="0094493B" w:rsidP="0094493B">
      <w:pPr>
        <w:keepNext/>
        <w:outlineLvl w:val="0"/>
        <w:rPr>
          <w:bCs/>
          <w:kern w:val="32"/>
          <w:szCs w:val="32"/>
        </w:rPr>
      </w:pPr>
    </w:p>
    <w:p w14:paraId="79E4322C" w14:textId="046EB2DE" w:rsidR="009B179B" w:rsidRDefault="009B179B" w:rsidP="00BB577E">
      <w:pPr>
        <w:ind w:firstLine="720"/>
        <w:jc w:val="both"/>
      </w:pPr>
      <w:r w:rsidRPr="009B179B">
        <w:t>Based on the above,</w:t>
      </w:r>
      <w:r w:rsidR="00BB577E">
        <w:t xml:space="preserve"> as shown in Table 1, </w:t>
      </w:r>
      <w:r w:rsidR="00CA3F62">
        <w:t xml:space="preserve">we hereby find that </w:t>
      </w:r>
      <w:r w:rsidRPr="009B179B">
        <w:t>the quality of service for</w:t>
      </w:r>
      <w:r w:rsidR="00BB577E">
        <w:t xml:space="preserve"> all </w:t>
      </w:r>
      <w:r w:rsidR="00BB577E" w:rsidRPr="00BB577E">
        <w:t>UIF systems to be satisfactory with the exclusion of</w:t>
      </w:r>
      <w:r w:rsidRPr="009B179B">
        <w:t xml:space="preserve"> the Pennbrooke</w:t>
      </w:r>
      <w:r w:rsidR="007F5694">
        <w:t xml:space="preserve"> water</w:t>
      </w:r>
      <w:r w:rsidRPr="009B179B">
        <w:t>, Sanlando (Wekiva Hunt Club)</w:t>
      </w:r>
      <w:r w:rsidR="007F5694">
        <w:t xml:space="preserve"> wastewater</w:t>
      </w:r>
      <w:r w:rsidRPr="009B179B">
        <w:t xml:space="preserve">, and Mid-County </w:t>
      </w:r>
      <w:r w:rsidR="007F5694">
        <w:t xml:space="preserve">wastewater </w:t>
      </w:r>
      <w:r w:rsidRPr="009B179B">
        <w:t>systems</w:t>
      </w:r>
      <w:r w:rsidR="00BB577E">
        <w:t>, which</w:t>
      </w:r>
      <w:r w:rsidRPr="009B179B">
        <w:t xml:space="preserve"> </w:t>
      </w:r>
      <w:r w:rsidR="007F5694">
        <w:t>shall</w:t>
      </w:r>
      <w:r w:rsidRPr="009B179B">
        <w:t xml:space="preserve"> be deemed </w:t>
      </w:r>
      <w:r w:rsidR="007F5694">
        <w:t>unsatisfactory</w:t>
      </w:r>
      <w:r w:rsidRPr="009B179B">
        <w:t>.</w:t>
      </w:r>
      <w:r w:rsidR="00BB577E">
        <w:t xml:space="preserve"> </w:t>
      </w:r>
      <w:r w:rsidR="00BB577E" w:rsidRPr="00BB577E">
        <w:t>All existing ROE penalties associated with prior quality of service determinations shall be removed</w:t>
      </w:r>
      <w:r w:rsidR="00161836">
        <w:t>,</w:t>
      </w:r>
      <w:r w:rsidR="00BB577E" w:rsidRPr="00BB577E">
        <w:t xml:space="preserve"> and a reduction of 15 basis points to the Utility’s overall ROE shall be implemented due to the unsatisfactory quality of service of the three aforementioned systems. </w:t>
      </w:r>
      <w:r w:rsidRPr="009B179B">
        <w:t xml:space="preserve"> Further, the secondary water quality reporting and testing requirements, pursuant to Order No. PSC-16-0505-PAA-WS for Summertree </w:t>
      </w:r>
      <w:r w:rsidR="00CA3F62">
        <w:t xml:space="preserve">shall </w:t>
      </w:r>
      <w:r w:rsidR="00BB577E">
        <w:t xml:space="preserve">now be conducted on </w:t>
      </w:r>
      <w:r w:rsidR="00CA3F62">
        <w:t>an annual basis</w:t>
      </w:r>
      <w:r w:rsidR="00BB577E">
        <w:t xml:space="preserve">, instead of a semi-annual basis. </w:t>
      </w:r>
    </w:p>
    <w:p w14:paraId="25D08F18" w14:textId="40117D5E" w:rsidR="00BC2E63" w:rsidRDefault="00BC2E63" w:rsidP="00BB577E">
      <w:pPr>
        <w:ind w:firstLine="720"/>
        <w:jc w:val="both"/>
      </w:pPr>
    </w:p>
    <w:p w14:paraId="7A0353E4" w14:textId="2088221C" w:rsidR="00BC2E63" w:rsidRDefault="00BC2E63" w:rsidP="00BB577E">
      <w:pPr>
        <w:ind w:firstLine="720"/>
        <w:jc w:val="both"/>
      </w:pPr>
    </w:p>
    <w:p w14:paraId="21916257" w14:textId="2F20A42B" w:rsidR="00BC2E63" w:rsidRDefault="00BC2E63" w:rsidP="00BB577E">
      <w:pPr>
        <w:ind w:firstLine="720"/>
        <w:jc w:val="both"/>
      </w:pPr>
    </w:p>
    <w:p w14:paraId="1246C829" w14:textId="457CF2FB" w:rsidR="00BC2E63" w:rsidRDefault="00BC2E63" w:rsidP="00BB577E">
      <w:pPr>
        <w:ind w:firstLine="720"/>
        <w:jc w:val="both"/>
      </w:pPr>
    </w:p>
    <w:p w14:paraId="65826F2F" w14:textId="77777777" w:rsidR="00BC2E63" w:rsidRDefault="00BC2E63" w:rsidP="00BB577E">
      <w:pPr>
        <w:ind w:firstLine="720"/>
        <w:jc w:val="both"/>
      </w:pPr>
    </w:p>
    <w:p w14:paraId="4BCDB7F6" w14:textId="77777777" w:rsidR="006911E9" w:rsidRDefault="006911E9" w:rsidP="0094493B">
      <w:pPr>
        <w:ind w:firstLine="720"/>
        <w:jc w:val="both"/>
      </w:pPr>
    </w:p>
    <w:p w14:paraId="08C420AB" w14:textId="4558C44C" w:rsidR="006911E9" w:rsidRDefault="006911E9" w:rsidP="000F660C">
      <w:pPr>
        <w:pStyle w:val="ListParagraph"/>
        <w:numPr>
          <w:ilvl w:val="0"/>
          <w:numId w:val="14"/>
        </w:numPr>
        <w:ind w:left="720"/>
        <w:jc w:val="both"/>
        <w:outlineLvl w:val="0"/>
        <w:rPr>
          <w:bCs/>
          <w:kern w:val="32"/>
          <w:szCs w:val="32"/>
          <w:u w:val="single"/>
        </w:rPr>
      </w:pPr>
      <w:r>
        <w:rPr>
          <w:bCs/>
          <w:kern w:val="32"/>
          <w:szCs w:val="32"/>
          <w:u w:val="single"/>
        </w:rPr>
        <w:t>Test Year Plant-In Service Adjustments</w:t>
      </w:r>
    </w:p>
    <w:p w14:paraId="796F6BD3" w14:textId="77777777" w:rsidR="00677B50" w:rsidRPr="00677B50" w:rsidRDefault="00677B50" w:rsidP="00677B50">
      <w:pPr>
        <w:jc w:val="both"/>
        <w:outlineLvl w:val="0"/>
        <w:rPr>
          <w:bCs/>
          <w:kern w:val="32"/>
          <w:szCs w:val="32"/>
          <w:u w:val="single"/>
        </w:rPr>
      </w:pPr>
    </w:p>
    <w:p w14:paraId="4CDE0826" w14:textId="08A1A553" w:rsidR="00677B50" w:rsidRPr="00677B50" w:rsidRDefault="00677B50" w:rsidP="000F660C">
      <w:pPr>
        <w:pStyle w:val="ListParagraph"/>
        <w:numPr>
          <w:ilvl w:val="1"/>
          <w:numId w:val="14"/>
        </w:numPr>
        <w:ind w:hanging="720"/>
        <w:jc w:val="both"/>
        <w:outlineLvl w:val="0"/>
        <w:rPr>
          <w:bCs/>
          <w:kern w:val="32"/>
          <w:szCs w:val="32"/>
        </w:rPr>
      </w:pPr>
      <w:r w:rsidRPr="00677B50">
        <w:rPr>
          <w:bCs/>
          <w:kern w:val="32"/>
          <w:szCs w:val="32"/>
        </w:rPr>
        <w:t>Parties’ Arguments</w:t>
      </w:r>
    </w:p>
    <w:p w14:paraId="3C502064" w14:textId="77777777" w:rsidR="00677B50" w:rsidRPr="00677B50" w:rsidRDefault="00677B50" w:rsidP="00677B50">
      <w:pPr>
        <w:jc w:val="both"/>
        <w:outlineLvl w:val="0"/>
        <w:rPr>
          <w:bCs/>
          <w:kern w:val="32"/>
          <w:szCs w:val="32"/>
        </w:rPr>
      </w:pPr>
    </w:p>
    <w:p w14:paraId="0839CD8C" w14:textId="431EFB21" w:rsidR="00677B50" w:rsidRDefault="00677B50" w:rsidP="000F660C">
      <w:pPr>
        <w:pStyle w:val="ListParagraph"/>
        <w:numPr>
          <w:ilvl w:val="2"/>
          <w:numId w:val="14"/>
        </w:numPr>
        <w:ind w:hanging="720"/>
        <w:jc w:val="both"/>
        <w:outlineLvl w:val="0"/>
        <w:rPr>
          <w:bCs/>
          <w:kern w:val="32"/>
          <w:szCs w:val="32"/>
        </w:rPr>
      </w:pPr>
      <w:r w:rsidRPr="00677B50">
        <w:rPr>
          <w:bCs/>
          <w:kern w:val="32"/>
          <w:szCs w:val="32"/>
        </w:rPr>
        <w:t>UIF</w:t>
      </w:r>
    </w:p>
    <w:p w14:paraId="1694E780" w14:textId="0AE98F47" w:rsidR="00677B50" w:rsidRDefault="00677B50" w:rsidP="00677B50">
      <w:pPr>
        <w:jc w:val="both"/>
        <w:outlineLvl w:val="0"/>
        <w:rPr>
          <w:bCs/>
          <w:kern w:val="32"/>
          <w:szCs w:val="32"/>
        </w:rPr>
      </w:pPr>
    </w:p>
    <w:p w14:paraId="3D2A4134" w14:textId="22B0585B" w:rsidR="00677B50" w:rsidRDefault="00677B50" w:rsidP="00677B50">
      <w:pPr>
        <w:ind w:firstLine="720"/>
        <w:jc w:val="both"/>
        <w:outlineLvl w:val="0"/>
        <w:rPr>
          <w:bCs/>
          <w:kern w:val="32"/>
          <w:szCs w:val="32"/>
        </w:rPr>
      </w:pPr>
      <w:r w:rsidRPr="00677B50">
        <w:rPr>
          <w:bCs/>
          <w:kern w:val="32"/>
          <w:szCs w:val="32"/>
        </w:rPr>
        <w:t>The Utility asserted that the only adjustments to test year plant balances were to allocate common plant between water and wastewater systems.</w:t>
      </w:r>
    </w:p>
    <w:p w14:paraId="173DF517" w14:textId="77777777" w:rsidR="00677B50" w:rsidRPr="00677B50" w:rsidRDefault="00677B50" w:rsidP="00677B50">
      <w:pPr>
        <w:jc w:val="both"/>
        <w:outlineLvl w:val="0"/>
        <w:rPr>
          <w:bCs/>
          <w:kern w:val="32"/>
          <w:szCs w:val="32"/>
        </w:rPr>
      </w:pPr>
    </w:p>
    <w:p w14:paraId="6B8C724D" w14:textId="2047364C" w:rsidR="00677B50" w:rsidRDefault="00677B50" w:rsidP="000F660C">
      <w:pPr>
        <w:pStyle w:val="ListParagraph"/>
        <w:numPr>
          <w:ilvl w:val="2"/>
          <w:numId w:val="14"/>
        </w:numPr>
        <w:ind w:hanging="720"/>
        <w:jc w:val="both"/>
        <w:outlineLvl w:val="0"/>
        <w:rPr>
          <w:bCs/>
          <w:kern w:val="32"/>
          <w:szCs w:val="32"/>
        </w:rPr>
      </w:pPr>
      <w:r w:rsidRPr="00677B50">
        <w:rPr>
          <w:bCs/>
          <w:kern w:val="32"/>
          <w:szCs w:val="32"/>
        </w:rPr>
        <w:t>OPC</w:t>
      </w:r>
    </w:p>
    <w:p w14:paraId="66FAC126" w14:textId="67183957" w:rsidR="00677B50" w:rsidRDefault="00677B50" w:rsidP="00677B50">
      <w:pPr>
        <w:jc w:val="both"/>
        <w:outlineLvl w:val="0"/>
        <w:rPr>
          <w:bCs/>
          <w:kern w:val="32"/>
          <w:szCs w:val="32"/>
        </w:rPr>
      </w:pPr>
    </w:p>
    <w:p w14:paraId="275CB12C" w14:textId="624CA844" w:rsidR="00677B50" w:rsidRDefault="00677B50" w:rsidP="00677B50">
      <w:pPr>
        <w:ind w:firstLine="720"/>
        <w:jc w:val="both"/>
        <w:outlineLvl w:val="0"/>
        <w:rPr>
          <w:bCs/>
          <w:kern w:val="32"/>
          <w:szCs w:val="32"/>
        </w:rPr>
      </w:pPr>
      <w:r w:rsidRPr="00677B50">
        <w:rPr>
          <w:bCs/>
          <w:kern w:val="32"/>
          <w:szCs w:val="32"/>
        </w:rPr>
        <w:t>In its brief, OPC discussed reductions related to pro forma plant projects. These p</w:t>
      </w:r>
      <w:r>
        <w:rPr>
          <w:bCs/>
          <w:kern w:val="32"/>
          <w:szCs w:val="32"/>
        </w:rPr>
        <w:t>rojects are discussed in Section III</w:t>
      </w:r>
      <w:r w:rsidRPr="00677B50">
        <w:rPr>
          <w:bCs/>
          <w:kern w:val="32"/>
          <w:szCs w:val="32"/>
        </w:rPr>
        <w:t>.</w:t>
      </w:r>
    </w:p>
    <w:p w14:paraId="5201A65C" w14:textId="77777777" w:rsidR="00677B50" w:rsidRPr="00677B50" w:rsidRDefault="00677B50" w:rsidP="00677B50">
      <w:pPr>
        <w:jc w:val="both"/>
        <w:outlineLvl w:val="0"/>
        <w:rPr>
          <w:bCs/>
          <w:kern w:val="32"/>
          <w:szCs w:val="32"/>
        </w:rPr>
      </w:pPr>
    </w:p>
    <w:p w14:paraId="7276EEB5" w14:textId="3845864C" w:rsidR="00677B50" w:rsidRPr="00677B50" w:rsidRDefault="00677B50" w:rsidP="000F660C">
      <w:pPr>
        <w:pStyle w:val="ListParagraph"/>
        <w:numPr>
          <w:ilvl w:val="1"/>
          <w:numId w:val="14"/>
        </w:numPr>
        <w:ind w:hanging="720"/>
        <w:jc w:val="both"/>
        <w:outlineLvl w:val="0"/>
        <w:rPr>
          <w:bCs/>
          <w:kern w:val="32"/>
          <w:szCs w:val="32"/>
        </w:rPr>
      </w:pPr>
      <w:r w:rsidRPr="00677B50">
        <w:rPr>
          <w:bCs/>
          <w:kern w:val="32"/>
          <w:szCs w:val="32"/>
        </w:rPr>
        <w:t>Analysis</w:t>
      </w:r>
    </w:p>
    <w:p w14:paraId="7B007D09" w14:textId="3A47933D" w:rsidR="0094493B" w:rsidRPr="009B179B" w:rsidRDefault="0094493B" w:rsidP="0094493B">
      <w:pPr>
        <w:jc w:val="both"/>
      </w:pPr>
    </w:p>
    <w:p w14:paraId="6BE95758" w14:textId="33F64A79" w:rsidR="009B179B" w:rsidRPr="009B179B" w:rsidRDefault="009B179B" w:rsidP="0094493B">
      <w:pPr>
        <w:ind w:firstLine="720"/>
        <w:jc w:val="both"/>
      </w:pPr>
      <w:r w:rsidRPr="009B179B">
        <w:t xml:space="preserve">UIF witness Swain made test year adjustments to the plant-in-service balance to correct allocations of common plant between water and wastewater and to reclassify plant accounts for the wastewater system. Although it addressed pro forma adjustments, OPC did not dispute the Utility’s adjustments. Further, </w:t>
      </w:r>
      <w:r w:rsidR="00135342">
        <w:t xml:space="preserve">Commission </w:t>
      </w:r>
      <w:r w:rsidRPr="009B179B">
        <w:t>staff witness Dobiac’s testimony did not reflect any audit adjustments to the test year plant-in-service balances. As such,</w:t>
      </w:r>
      <w:r w:rsidR="00135342">
        <w:t xml:space="preserve"> we find that</w:t>
      </w:r>
      <w:r w:rsidRPr="009B179B">
        <w:t xml:space="preserve"> these test year adjustments are appropriate and no further adjustments are necessary to the adjusted test year plant-in-service balances.</w:t>
      </w:r>
    </w:p>
    <w:p w14:paraId="71C8BD15" w14:textId="77777777" w:rsidR="009B179B" w:rsidRPr="009B179B" w:rsidRDefault="009B179B" w:rsidP="0094493B"/>
    <w:p w14:paraId="26294D41" w14:textId="378A72B5" w:rsidR="006911E9" w:rsidRDefault="009B179B" w:rsidP="00161836">
      <w:pPr>
        <w:ind w:firstLine="720"/>
        <w:jc w:val="both"/>
      </w:pPr>
      <w:r w:rsidRPr="009B179B">
        <w:t>Based on the above,</w:t>
      </w:r>
      <w:r w:rsidR="00135342">
        <w:t xml:space="preserve"> we hereby find</w:t>
      </w:r>
      <w:r w:rsidRPr="009B179B">
        <w:t xml:space="preserve"> no further adjustments to the adjusted test year plant-in-service balances. Adjustments to pro forma plant additions </w:t>
      </w:r>
      <w:r w:rsidR="00135342">
        <w:t xml:space="preserve">shall </w:t>
      </w:r>
      <w:r w:rsidRPr="009B179B">
        <w:t xml:space="preserve">be made as set forth and discussed </w:t>
      </w:r>
      <w:r w:rsidR="00135342">
        <w:t>below</w:t>
      </w:r>
      <w:r w:rsidRPr="009B179B">
        <w:t>.</w:t>
      </w:r>
    </w:p>
    <w:p w14:paraId="76103FE2" w14:textId="77777777" w:rsidR="003E127A" w:rsidRDefault="003E127A" w:rsidP="00677B50">
      <w:pPr>
        <w:jc w:val="both"/>
      </w:pPr>
    </w:p>
    <w:p w14:paraId="0957F5BF" w14:textId="5DAF6F91" w:rsidR="006911E9" w:rsidRDefault="006911E9" w:rsidP="000F660C">
      <w:pPr>
        <w:pStyle w:val="ListParagraph"/>
        <w:numPr>
          <w:ilvl w:val="0"/>
          <w:numId w:val="14"/>
        </w:numPr>
        <w:ind w:left="720"/>
        <w:jc w:val="both"/>
        <w:outlineLvl w:val="0"/>
        <w:rPr>
          <w:bCs/>
          <w:kern w:val="32"/>
          <w:szCs w:val="32"/>
          <w:u w:val="single"/>
        </w:rPr>
      </w:pPr>
      <w:r>
        <w:rPr>
          <w:bCs/>
          <w:kern w:val="32"/>
          <w:szCs w:val="32"/>
          <w:u w:val="single"/>
        </w:rPr>
        <w:t>Pro Forma Plant</w:t>
      </w:r>
    </w:p>
    <w:p w14:paraId="2FD70F2E" w14:textId="1E3CACFF" w:rsidR="0094493B" w:rsidRDefault="0094493B" w:rsidP="0094493B">
      <w:pPr>
        <w:jc w:val="both"/>
      </w:pPr>
    </w:p>
    <w:p w14:paraId="18C57699" w14:textId="3FA10670" w:rsidR="00D00719" w:rsidRDefault="00D00719" w:rsidP="000F660C">
      <w:pPr>
        <w:pStyle w:val="ListParagraph"/>
        <w:numPr>
          <w:ilvl w:val="1"/>
          <w:numId w:val="14"/>
        </w:numPr>
        <w:ind w:hanging="720"/>
        <w:jc w:val="both"/>
      </w:pPr>
      <w:r>
        <w:t>Parties’ Arguments</w:t>
      </w:r>
    </w:p>
    <w:p w14:paraId="1F80CB6F" w14:textId="77777777" w:rsidR="00FF11B2" w:rsidRDefault="00FF11B2" w:rsidP="00FF11B2">
      <w:pPr>
        <w:pStyle w:val="ListParagraph"/>
        <w:ind w:left="1440"/>
        <w:jc w:val="both"/>
      </w:pPr>
    </w:p>
    <w:p w14:paraId="637D3EE8" w14:textId="095C6CB5" w:rsidR="00D00719" w:rsidRDefault="00D00719" w:rsidP="000F660C">
      <w:pPr>
        <w:pStyle w:val="ListParagraph"/>
        <w:numPr>
          <w:ilvl w:val="2"/>
          <w:numId w:val="14"/>
        </w:numPr>
        <w:ind w:hanging="720"/>
        <w:jc w:val="both"/>
      </w:pPr>
      <w:r>
        <w:t>UIF</w:t>
      </w:r>
    </w:p>
    <w:p w14:paraId="39C3080A" w14:textId="768E986E" w:rsidR="00D00719" w:rsidRDefault="00D00719" w:rsidP="00D00719">
      <w:pPr>
        <w:jc w:val="both"/>
      </w:pPr>
    </w:p>
    <w:p w14:paraId="72A1C00A" w14:textId="6F5F50E6" w:rsidR="00D00719" w:rsidRDefault="00D00719" w:rsidP="00D00719">
      <w:pPr>
        <w:ind w:firstLine="720"/>
        <w:jc w:val="both"/>
      </w:pPr>
      <w:r>
        <w:t xml:space="preserve">UIF argued that of the 45 pro forma project additions that had been identified by UIF witness Flynn, all had been supported by invoices or signed contracts and would be completed by December 31, 2021. Despite the change in completion date from witness Flynn’s direct testimony for 15 of the projects, all of the pro forma projects would be completed within the 24-month statutory deadline. The costs for the 45 pro forma projects requested totaled $30,042,556. The Utility stated that OPC had indicated there were issues with the documentation provided; however, UIF witness Flynn had asserted that documentation may vary from project to project, and a lack of documentation does not affect a project’s completion. For example, witness Flynn </w:t>
      </w:r>
      <w:r>
        <w:lastRenderedPageBreak/>
        <w:t xml:space="preserve">pointed to a specific project where a Notice to Proceed was not issued, but the project had been completed. </w:t>
      </w:r>
    </w:p>
    <w:p w14:paraId="36AF733A" w14:textId="77777777" w:rsidR="00D00719" w:rsidRDefault="00D00719" w:rsidP="00D00719">
      <w:pPr>
        <w:ind w:firstLine="720"/>
        <w:jc w:val="both"/>
      </w:pPr>
    </w:p>
    <w:p w14:paraId="4251302D" w14:textId="3C34DD85" w:rsidR="00D00719" w:rsidRDefault="00D00719" w:rsidP="00D00719">
      <w:pPr>
        <w:ind w:firstLine="720"/>
        <w:jc w:val="both"/>
      </w:pPr>
      <w:r>
        <w:t>UIF argued that OPC’s witness Radigan had not questioned the reasonableness or prudency of any of the projects, and the witness had been given the opportunity to visit the Utility’s systems and evaluate the projects. UIF asserted that OPC had originally recommended exclusion of 11 projects for a lack of sufficient support, and six projects which it affirmed were not plant-in-service and should be construction work in progress (CWIP). However, OPC’s witness later agreed that two of the projects, PCF-13 and PCF-29, had been fully supported, and another one, PCF-16, was partially supported. The Utility also argued that the study projects it had requested in this proceeding were si</w:t>
      </w:r>
      <w:r w:rsidR="001E0EED">
        <w:t>milar to projects we</w:t>
      </w:r>
      <w:r>
        <w:t xml:space="preserve"> approved in UIF’s last rate case, which OPC did not object to at the time. Additionally, for the projects OPC characterized as CWIP, the Utility argued that the projects were not CWIP but should be in plant-in-service. Alternatively, if the projects were not included in plant-in-service, they should instead be placed in working capital. </w:t>
      </w:r>
    </w:p>
    <w:p w14:paraId="2C136148" w14:textId="77777777" w:rsidR="00D00719" w:rsidRDefault="00D00719" w:rsidP="00D00719">
      <w:pPr>
        <w:ind w:firstLine="720"/>
        <w:jc w:val="both"/>
      </w:pPr>
    </w:p>
    <w:p w14:paraId="3FB20198" w14:textId="3A156279" w:rsidR="00D00719" w:rsidRDefault="00D00719" w:rsidP="00D00719">
      <w:pPr>
        <w:ind w:firstLine="720"/>
        <w:jc w:val="both"/>
      </w:pPr>
      <w:r>
        <w:t xml:space="preserve">UIF specifically addressed the projects that were contested by OPC. For PCF-6, the Utility argued that the project’s development of a master sewer plan would be applied to the operation of the Labrador WWTP and would provide guidance for capital investment decisions. This master sewer plan would support construction projects that would follow in 2021. For PCF-21, UIF argued that it aimed to video inspect 10 percent of its Sandalhaven collection system, which consisted of clay pipes that are more prone to failure, each year on average. As an alternative, the Utility proposed that PCF-21 could be deferred and amortized over a reasonable timeframe, such as five years, rather than being included in rate base. </w:t>
      </w:r>
    </w:p>
    <w:p w14:paraId="0334EF37" w14:textId="77777777" w:rsidR="00D00719" w:rsidRDefault="00D00719" w:rsidP="00D00719">
      <w:pPr>
        <w:ind w:firstLine="720"/>
        <w:jc w:val="both"/>
      </w:pPr>
    </w:p>
    <w:p w14:paraId="2AF3F67E" w14:textId="4BB8162A" w:rsidR="00D00719" w:rsidRDefault="00D00719" w:rsidP="00D00719">
      <w:pPr>
        <w:ind w:firstLine="720"/>
        <w:jc w:val="both"/>
      </w:pPr>
      <w:r>
        <w:t>For PCF-26, UIF asserted that the engineering services for the project were a prerequisite to the replacement of three Sanlando force mains, which was an immediate need. The Utility stated it must move forward with the construction of the force main replacements in 2021. For PCF-30, UIF argued that the Utility was utilizing the engineering work from the project to support capital investment decisions; therefore, the project was in use and should be included in rate base. For PCF-39, the Utility argued that the scope of the Summertree I&amp;I investigation project had been expanded to address the identified deficiencies and the investment should be fully recovered. Like PCF-39, UIF asserted that the scope of PCF-45 had also been expanded to include the construction costs for the Weathersfield Northwestern Bridge Crossing project and the investment should be fully recovered.</w:t>
      </w:r>
    </w:p>
    <w:p w14:paraId="70372B43" w14:textId="77777777" w:rsidR="00D00719" w:rsidRDefault="00D00719" w:rsidP="00D00719">
      <w:pPr>
        <w:ind w:firstLine="720"/>
        <w:jc w:val="both"/>
      </w:pPr>
    </w:p>
    <w:p w14:paraId="6C44042E" w14:textId="7B997C1C" w:rsidR="00D00719" w:rsidRDefault="00D00719" w:rsidP="00D00719">
      <w:pPr>
        <w:ind w:firstLine="720"/>
        <w:jc w:val="both"/>
      </w:pPr>
      <w:r>
        <w:t xml:space="preserve">For PCF-14, the Utility argued that construction was underway for the Mid-County Master Lift Station project, which was scheduled to be completed by the end of June 2021. To date, approximately 15 percent of the work for PCF-14 had been completed and $282,018 had been spent of the $2,103,578 total projected cost. For PCF-16, UIF argued that the Mid-County Curlew Creek I&amp;I Remediation project was on schedule and would be completed by January 31, 2021. Of the total $719,049 project cost for PCF-16, $234,906 has been spent to date. For PCF-17, the Utility stated that OPC witness Radigan was incorrect in believing that the Mid-County lift station project, PCF-14, would have to be completed prior to beginning PCF-17. The PCF-17 project was scheduled to be completed by November 2021, and the expenditures to date were limited to engineering services totaling $169,994 with a total projected budget of $2,424,782. </w:t>
      </w:r>
    </w:p>
    <w:p w14:paraId="4A3B2BCB" w14:textId="77777777" w:rsidR="00D00719" w:rsidRDefault="00D00719" w:rsidP="00D00719">
      <w:pPr>
        <w:ind w:firstLine="720"/>
        <w:jc w:val="both"/>
      </w:pPr>
    </w:p>
    <w:p w14:paraId="577AB104" w14:textId="0902864A" w:rsidR="00D00719" w:rsidRDefault="00D00719" w:rsidP="00D00719">
      <w:pPr>
        <w:ind w:firstLine="720"/>
        <w:jc w:val="both"/>
      </w:pPr>
      <w:r>
        <w:t>For PCF-18, UIF argued that the Mid-County Lift Station 10 Force Main Relocation project was scheduled to be completed by the end of December 2021, and the expenditures to date related to engineering service totaling $31,640 with a total projected cost of $57,451. For PCF-20, the Utility asserted that no expenditures had yet been made, but the project was on schedule to be completed in March 2021. For PCF-23, UIF argued that the Wekiva WWTP Headworks project would take nine months to complete and was scheduled to be completed in November 2021. The contractor had been mobilized on-site and was currently completing the Wekiva WWTP improvements, PCF-22, project. For PCF-28, the Utility argued that the plans for the E. E. Williamson Utility Relocations project had been drawn up, permits had been obtained, bids had been opened, and the project had been awarded to the lowest bidder. PCF-28 was scheduled to be completed by December 2021. For PCF-31, UIF argued that after a delay, the Sanlando Ground Storage Tank Rehabilitations project was on schedule. For PCF-33, the Utility stated that the Tierra Verde Force Main and Gravity Sewer Main Relocations project was nearly completed with only $5,500 of the work remaining of the total project cost of $593,368.</w:t>
      </w:r>
    </w:p>
    <w:p w14:paraId="3AD0300F" w14:textId="77777777" w:rsidR="00D00719" w:rsidRDefault="00D00719" w:rsidP="00D00719">
      <w:pPr>
        <w:jc w:val="both"/>
      </w:pPr>
    </w:p>
    <w:p w14:paraId="4B5454A4" w14:textId="409DB7CE" w:rsidR="00D00719" w:rsidRDefault="00D00719" w:rsidP="000F660C">
      <w:pPr>
        <w:pStyle w:val="ListParagraph"/>
        <w:numPr>
          <w:ilvl w:val="2"/>
          <w:numId w:val="14"/>
        </w:numPr>
        <w:ind w:hanging="720"/>
        <w:jc w:val="both"/>
      </w:pPr>
      <w:r>
        <w:t>OPC</w:t>
      </w:r>
    </w:p>
    <w:p w14:paraId="7DA14308" w14:textId="2D22805B" w:rsidR="00D00719" w:rsidRDefault="00D00719" w:rsidP="00D00719">
      <w:pPr>
        <w:jc w:val="both"/>
      </w:pPr>
    </w:p>
    <w:p w14:paraId="448DF3CE" w14:textId="2DDC8688" w:rsidR="00D00719" w:rsidRDefault="00D00719" w:rsidP="00D00719">
      <w:pPr>
        <w:pStyle w:val="BodyText"/>
        <w:spacing w:after="0"/>
        <w:ind w:firstLine="720"/>
        <w:jc w:val="both"/>
      </w:pPr>
      <w:r>
        <w:t>OPC argued that witness Radigan, testifying on behalf of OPC, had identified several projects for which sufficient documentation had not been provided by UIF to support a completion date and that the projects may not be completed within the 24-month limitation per Section 367.081(2)(a)2., F.S. Several other projects had been identified by witness Radigan as studies and were not connected to an active construction project. OPC argued that we had previously disallowed projects where insufficient documentation had been provided in support of a project.</w:t>
      </w:r>
      <w:r>
        <w:rPr>
          <w:rStyle w:val="FootnoteReference"/>
        </w:rPr>
        <w:footnoteReference w:id="20"/>
      </w:r>
      <w:r>
        <w:t xml:space="preserve"> </w:t>
      </w:r>
    </w:p>
    <w:p w14:paraId="0021CC8D" w14:textId="77777777" w:rsidR="00D00719" w:rsidRDefault="00D00719" w:rsidP="00D00719">
      <w:pPr>
        <w:pStyle w:val="BodyText"/>
        <w:spacing w:after="0"/>
        <w:ind w:firstLine="720"/>
        <w:jc w:val="both"/>
      </w:pPr>
    </w:p>
    <w:p w14:paraId="14CF0A65" w14:textId="132F95AB" w:rsidR="00D00719" w:rsidRDefault="00D00719" w:rsidP="00D00719">
      <w:pPr>
        <w:pStyle w:val="BodyText"/>
        <w:spacing w:after="0"/>
        <w:ind w:firstLine="720"/>
        <w:jc w:val="both"/>
      </w:pPr>
      <w:r>
        <w:t xml:space="preserve">OPC argued that the burden of proof with respect to the pro forma projects was on UIF. Relating to insufficient supporting documentation, witness Radigan identified eight pro forma projects that he recommended should be disallowed, and partial recovery for one pro forma project which the Utility had not demonstrated would be completed within the 24 months. The costs for these nine projects totaled $9,401,299. OPC stated the UIF witness Flynn had testified there were four important documents for construction projects, which were a bid, an award form, a contract, and a Notice to Proceed. The Notice to Proceed must be issued and signed by both the Utility and contractor before construction work could begin. Witness Radigan reviewed the documentation offered and for projects with incomplete documentation, the witness recommended excluding the project. Witness Radigan also testified that one project in particular, PCF-17, could not begin until another project, PCF-14, had been completed. Due to a delay in the completion date for PCF-14, and the project timeframe for PCF-17, OPC stated “it will be impossible for PCF-17 to be completed by the 24-month deadline of December 31, 2021.” </w:t>
      </w:r>
    </w:p>
    <w:p w14:paraId="238D7666" w14:textId="77777777" w:rsidR="00D00719" w:rsidRDefault="00D00719" w:rsidP="00D00719">
      <w:pPr>
        <w:pStyle w:val="BodyText"/>
        <w:spacing w:after="0"/>
        <w:ind w:firstLine="720"/>
        <w:jc w:val="both"/>
      </w:pPr>
    </w:p>
    <w:p w14:paraId="65CE6F06" w14:textId="7236E19C" w:rsidR="00D00719" w:rsidRDefault="00D00719" w:rsidP="00D00719">
      <w:pPr>
        <w:pStyle w:val="BodyText"/>
        <w:spacing w:after="0"/>
        <w:ind w:firstLine="720"/>
        <w:jc w:val="both"/>
      </w:pPr>
      <w:r>
        <w:t xml:space="preserve">OPC argued that it was unclear what criteria UIF had utilized for determining when an award form was necessary for a project. For some projects an award form was issued, such as PCF-42 and PCF-43, which both had a project cost below $100,000 and construction times of 168 calendar days. While for other projects, such as PCF-20 with a project cost of $128,000 and </w:t>
      </w:r>
      <w:r>
        <w:lastRenderedPageBreak/>
        <w:t xml:space="preserve">a construction time of 10 months, witness Flynn indicated it was unnecessary to issue an award form for the project. Also for PCF-16, which had a cost of $634,302 and would be carried out over several years, witness Flynn claimed an award form was not needed for the project. Further, related to PCF-16, OPC stated that witness Flynn had testified that a Notice to Proceed was not issued for each contractor, but instead suggested that a Notice to Proceed was only required for the contractor whose work constituted the largest financial cost. However, OPC argued that the Utility had been inconsistent in regards to the documentation, such as Notice to Proceed forms, it had supplied to support the projects. For example, a Notice to Proceed was </w:t>
      </w:r>
      <w:r w:rsidR="00A4296A">
        <w:t>provided</w:t>
      </w:r>
      <w:r>
        <w:t xml:space="preserve"> for both PCF-42 and PCF-43, which had lower costs and shorter construction times than PCF-6, PCF-20, and PCF-33; however, a Notice to Proceed was not provided for either PCF-6, PCF-20, or PCF-33.</w:t>
      </w:r>
    </w:p>
    <w:p w14:paraId="2F733623" w14:textId="77777777" w:rsidR="00D00719" w:rsidRDefault="00D00719" w:rsidP="00D00719">
      <w:pPr>
        <w:pStyle w:val="BodyText"/>
        <w:spacing w:after="0"/>
        <w:ind w:firstLine="720"/>
        <w:jc w:val="both"/>
      </w:pPr>
    </w:p>
    <w:p w14:paraId="3B862B12" w14:textId="09D3E921" w:rsidR="00D00719" w:rsidRDefault="00D00719" w:rsidP="00D00719">
      <w:pPr>
        <w:pStyle w:val="BodyText"/>
        <w:spacing w:after="0"/>
        <w:ind w:firstLine="720"/>
        <w:jc w:val="both"/>
      </w:pPr>
      <w:r>
        <w:t xml:space="preserve">OPC stated that on cross examination, witness Flynn had “admitted that at least 15 of the 45 pro forma projects requested fell behind on their construction schedules” since the filing of his direct testimony. While several projects had been delayed, other projects such as PCF-31 had been paused and the Utility had not supplied support for a planned completion date. OPC argued that witness Flynn had admitted that there was no overarching reason for the project delays, but the delays could be the result of third-party action. OPC stated that Section 367.081(2)(a)2., F.S., outlines that a project must be placed into use within 24 months after the test year and it does not contemplate why a project was or was not completed in that timeframe. Therefore, based on a lack of sufficient documentation, OPC recommended that </w:t>
      </w:r>
      <w:r w:rsidR="001E0EED">
        <w:t>we</w:t>
      </w:r>
      <w:r>
        <w:t xml:space="preserve"> should completely disallow PCF-14, PCF-17, PCF-18, PCF-20, PCF-23, PCF-28, PCF-31, and PCF-33, and </w:t>
      </w:r>
      <w:r w:rsidR="00725115">
        <w:t>we</w:t>
      </w:r>
      <w:r>
        <w:t xml:space="preserve"> should disallow the portion of PCF-16 for which documentation was not provided. </w:t>
      </w:r>
    </w:p>
    <w:p w14:paraId="1B8BA998" w14:textId="77777777" w:rsidR="00EF137B" w:rsidRDefault="00EF137B" w:rsidP="00D00719">
      <w:pPr>
        <w:pStyle w:val="BodyText"/>
        <w:spacing w:after="0"/>
        <w:ind w:firstLine="720"/>
        <w:jc w:val="both"/>
      </w:pPr>
    </w:p>
    <w:p w14:paraId="252F2EFA" w14:textId="423332E9" w:rsidR="00D00719" w:rsidRDefault="00D00719" w:rsidP="00D00719">
      <w:pPr>
        <w:pStyle w:val="BodyText"/>
        <w:spacing w:after="0"/>
        <w:ind w:firstLine="720"/>
        <w:jc w:val="both"/>
      </w:pPr>
      <w:r>
        <w:t xml:space="preserve">For an additional six projects, OPC argued that a total cost of $432,673 should be disallowed because the projects did not have actual plant additions associated with them. Pursuant to the </w:t>
      </w:r>
      <w:r w:rsidRPr="00A62B7B">
        <w:t>National Association of Regulatory Utility Commissioners (NARUC)</w:t>
      </w:r>
      <w:r>
        <w:t xml:space="preserve"> Uniform System of Accounts (USOA) and Rule 25-30.116, F.A.C., studies and reports that are not attributed to an active construction project to be completed within the statutory timeframe cannot be considered plant-in-service or construction-work-in-progress. OPC identified PCF-6, PCF-21, and PCF-26 as studies and reports that would be used to develop future construction plans, but did not have any plant additions associated with them at this time. Additionally, OPC argued that witness Flynn had testified that several of these projects would require a separate capital project to address the findings. </w:t>
      </w:r>
    </w:p>
    <w:p w14:paraId="4134FAC6" w14:textId="77777777" w:rsidR="00D00719" w:rsidRDefault="00D00719" w:rsidP="00D00719">
      <w:pPr>
        <w:pStyle w:val="BodyText"/>
        <w:spacing w:after="0"/>
        <w:ind w:firstLine="720"/>
        <w:jc w:val="both"/>
      </w:pPr>
    </w:p>
    <w:p w14:paraId="1E29F3B4" w14:textId="4DCD3E92" w:rsidR="00D00719" w:rsidRDefault="00D00719" w:rsidP="00D00719">
      <w:pPr>
        <w:pStyle w:val="BodyText"/>
        <w:spacing w:after="0"/>
        <w:ind w:firstLine="720"/>
        <w:jc w:val="both"/>
      </w:pPr>
      <w:r>
        <w:t xml:space="preserve">OPC cited to Order No. PSC-2017-0361-FOF-WS, stating that although projects that were designated as investigations or studies were included in rate base, the decision to include these studies was contrary to the USOA and Rule 25-30.116, F.A.C. OPC cited to Section 120.68(7)(e), F.S., indicating that there is grounds for appeal when </w:t>
      </w:r>
      <w:r w:rsidR="001E0EED">
        <w:t>we deviate</w:t>
      </w:r>
      <w:r>
        <w:t xml:space="preserve"> from official policy or agency rule. OPC stated that “a previous error on the part of the Commission does not become precedent for continuing to perpetuate the erroneous ruling if it is contrary to the controlling statute or in this case, rule.” For these reasons, OPC recommended that </w:t>
      </w:r>
      <w:r w:rsidR="001E0EED">
        <w:t>we</w:t>
      </w:r>
      <w:r>
        <w:t xml:space="preserve"> disallow PCF-6, PCF-21, PCF-26, PCF-30, PCF-39 and PCF-45 because the projects had no construction associated with a plant addition. </w:t>
      </w:r>
    </w:p>
    <w:p w14:paraId="76F9BD92" w14:textId="77777777" w:rsidR="00D00719" w:rsidRDefault="00D00719" w:rsidP="00D00719">
      <w:pPr>
        <w:pStyle w:val="BodyText"/>
        <w:spacing w:after="0"/>
        <w:ind w:firstLine="720"/>
        <w:jc w:val="both"/>
      </w:pPr>
    </w:p>
    <w:p w14:paraId="1FA2F721" w14:textId="6C0F3868" w:rsidR="00D00719" w:rsidRDefault="00D00719" w:rsidP="00D00719">
      <w:pPr>
        <w:ind w:firstLine="720"/>
        <w:jc w:val="both"/>
      </w:pPr>
      <w:r>
        <w:lastRenderedPageBreak/>
        <w:t>OPC argued that UIF should not be allowed to seek cost recovery for in-kind penalty projects, which are projects a utility may choose to implement as part of a DEP Consent Order and may involve capital improvements. OPC stated that per the Consent Order for PCF-22, an in-kind penalty project cost must be at least one and a half times the amount the utility would have been fined. OPC argued that UIF should not be allowed to recover these in-kind project costs from customers when it had elected to complete the project and the project costs were more than the fine. Additionally, OPC cited to Order No. PSC-2018-0014-FOF-EI,</w:t>
      </w:r>
      <w:r>
        <w:rPr>
          <w:rStyle w:val="FootnoteReference"/>
        </w:rPr>
        <w:footnoteReference w:id="21"/>
      </w:r>
      <w:r w:rsidRPr="000C4798">
        <w:rPr>
          <w:rStyle w:val="FootnoteReference"/>
        </w:rPr>
        <w:t xml:space="preserve"> </w:t>
      </w:r>
      <w:r>
        <w:t xml:space="preserve">stating “the Commission held that when a Consent Order required payment of an amount that was not a fine but was essentially a donation to avoid a fine, the utility could not recover that amount from customers.” In UIF’s case, the Consent Order allows the Utility to choose a project rather than paying a fine. Therefore, OPC recommended that </w:t>
      </w:r>
      <w:r w:rsidR="001E0EED">
        <w:t>we</w:t>
      </w:r>
      <w:r w:rsidR="00EF137B">
        <w:t xml:space="preserve"> disallow the amount of</w:t>
      </w:r>
      <w:r>
        <w:t xml:space="preserve"> DEP fines associated with PCF-15, PCF-17, PCF-22 and PCF-23, and embedded in capital costs totaling $56,147.</w:t>
      </w:r>
    </w:p>
    <w:p w14:paraId="5087F888" w14:textId="77777777" w:rsidR="00D00719" w:rsidRDefault="00D00719" w:rsidP="00D00719">
      <w:pPr>
        <w:jc w:val="both"/>
      </w:pPr>
    </w:p>
    <w:p w14:paraId="664F3B4E" w14:textId="5E53ED95" w:rsidR="00FF11B2" w:rsidRDefault="00D00719" w:rsidP="000F660C">
      <w:pPr>
        <w:pStyle w:val="ListParagraph"/>
        <w:numPr>
          <w:ilvl w:val="1"/>
          <w:numId w:val="14"/>
        </w:numPr>
        <w:ind w:hanging="720"/>
        <w:jc w:val="both"/>
      </w:pPr>
      <w:r>
        <w:t>Analysis</w:t>
      </w:r>
    </w:p>
    <w:p w14:paraId="7DEA223C" w14:textId="77777777" w:rsidR="00677B50" w:rsidRPr="009B179B" w:rsidRDefault="00677B50" w:rsidP="0094493B">
      <w:pPr>
        <w:jc w:val="both"/>
      </w:pPr>
    </w:p>
    <w:p w14:paraId="56AD23EE" w14:textId="73B2D99C" w:rsidR="0094493B" w:rsidRDefault="009B179B" w:rsidP="001F39C9">
      <w:pPr>
        <w:ind w:firstLine="720"/>
        <w:jc w:val="both"/>
      </w:pPr>
      <w:r w:rsidRPr="009B179B">
        <w:t xml:space="preserve">Section 367.081(2)(a)2., F.S., provides that </w:t>
      </w:r>
      <w:r w:rsidR="00986F77">
        <w:t>we</w:t>
      </w:r>
      <w:r w:rsidRPr="009B179B">
        <w:t>, in fixing rates, shall consider facilities to be constructed within a reasonable time in the future, not to exceed 24 months after the end of the historic base year used to set final rates, unless a longer period is approved by</w:t>
      </w:r>
      <w:r w:rsidR="001E0EED">
        <w:t xml:space="preserve"> us</w:t>
      </w:r>
      <w:r w:rsidRPr="009B179B">
        <w:t xml:space="preserve">, to be used and useful (U&amp;U) if such property is needed to serve current customers. In this proceeding, UIF requested cost recovery for 45 pro forma projects. Each project is discussed in detail below and the </w:t>
      </w:r>
      <w:r w:rsidR="00EF137B">
        <w:t>approved</w:t>
      </w:r>
      <w:r w:rsidRPr="009B179B">
        <w:t xml:space="preserve"> adjustments are summarized in Table </w:t>
      </w:r>
      <w:r w:rsidR="00986F77">
        <w:t>2</w:t>
      </w:r>
      <w:r w:rsidRPr="009B179B">
        <w:t>.</w:t>
      </w:r>
    </w:p>
    <w:p w14:paraId="662BB4B2" w14:textId="77777777" w:rsidR="008F6200" w:rsidRDefault="008F6200" w:rsidP="009B179B">
      <w:pPr>
        <w:keepNext/>
        <w:spacing w:before="480"/>
        <w:jc w:val="center"/>
      </w:pPr>
      <w:r>
        <w:br w:type="page"/>
      </w:r>
    </w:p>
    <w:p w14:paraId="59DD3640" w14:textId="7648E951" w:rsidR="009B179B" w:rsidRPr="00941D36" w:rsidRDefault="009B179B" w:rsidP="009B179B">
      <w:pPr>
        <w:keepNext/>
        <w:spacing w:before="480"/>
        <w:jc w:val="center"/>
      </w:pPr>
      <w:r w:rsidRPr="00941D36">
        <w:lastRenderedPageBreak/>
        <w:t xml:space="preserve">Table </w:t>
      </w:r>
      <w:r w:rsidR="00986F77" w:rsidRPr="00941D36">
        <w:t>2</w:t>
      </w:r>
    </w:p>
    <w:p w14:paraId="167719BB" w14:textId="69404817" w:rsidR="009B179B" w:rsidRPr="00941D36" w:rsidRDefault="00986F77" w:rsidP="009B179B">
      <w:pPr>
        <w:keepNext/>
        <w:jc w:val="center"/>
      </w:pPr>
      <w:r w:rsidRPr="00941D36">
        <w:t>Commission Approved</w:t>
      </w:r>
      <w:r w:rsidR="009B179B" w:rsidRPr="00941D36">
        <w:t xml:space="preserve"> Pro Forma Plant Additions</w:t>
      </w:r>
    </w:p>
    <w:tbl>
      <w:tblPr>
        <w:tblStyle w:val="TableGrid"/>
        <w:tblW w:w="11070" w:type="dxa"/>
        <w:jc w:val="center"/>
        <w:tblLook w:val="04A0" w:firstRow="1" w:lastRow="0" w:firstColumn="1" w:lastColumn="0" w:noHBand="0" w:noVBand="1"/>
      </w:tblPr>
      <w:tblGrid>
        <w:gridCol w:w="605"/>
        <w:gridCol w:w="6543"/>
        <w:gridCol w:w="1296"/>
        <w:gridCol w:w="1296"/>
        <w:gridCol w:w="1330"/>
      </w:tblGrid>
      <w:tr w:rsidR="009B179B" w:rsidRPr="009B179B" w14:paraId="0D7817A1" w14:textId="77777777" w:rsidTr="009B179B">
        <w:trPr>
          <w:trHeight w:val="230"/>
          <w:jc w:val="center"/>
        </w:trPr>
        <w:tc>
          <w:tcPr>
            <w:tcW w:w="585" w:type="dxa"/>
          </w:tcPr>
          <w:p w14:paraId="7222E4A9" w14:textId="77777777" w:rsidR="009B179B" w:rsidRPr="009B179B" w:rsidRDefault="009B179B" w:rsidP="009B179B">
            <w:pPr>
              <w:autoSpaceDE w:val="0"/>
              <w:autoSpaceDN w:val="0"/>
              <w:adjustRightInd w:val="0"/>
              <w:jc w:val="center"/>
              <w:rPr>
                <w:b/>
                <w:bCs/>
                <w:sz w:val="20"/>
                <w:szCs w:val="20"/>
              </w:rPr>
            </w:pPr>
            <w:r w:rsidRPr="009B179B">
              <w:rPr>
                <w:b/>
                <w:bCs/>
                <w:sz w:val="20"/>
                <w:szCs w:val="20"/>
              </w:rPr>
              <w:t>PCF</w:t>
            </w:r>
          </w:p>
        </w:tc>
        <w:tc>
          <w:tcPr>
            <w:tcW w:w="6563" w:type="dxa"/>
            <w:vAlign w:val="center"/>
          </w:tcPr>
          <w:p w14:paraId="3FAB1D68" w14:textId="77777777" w:rsidR="009B179B" w:rsidRPr="009B179B" w:rsidRDefault="009B179B" w:rsidP="009B179B">
            <w:pPr>
              <w:autoSpaceDE w:val="0"/>
              <w:autoSpaceDN w:val="0"/>
              <w:adjustRightInd w:val="0"/>
              <w:jc w:val="center"/>
              <w:rPr>
                <w:b/>
                <w:bCs/>
                <w:sz w:val="20"/>
                <w:szCs w:val="20"/>
              </w:rPr>
            </w:pPr>
            <w:r w:rsidRPr="009B179B">
              <w:rPr>
                <w:b/>
                <w:bCs/>
                <w:sz w:val="20"/>
                <w:szCs w:val="20"/>
              </w:rPr>
              <w:t>Description</w:t>
            </w:r>
          </w:p>
        </w:tc>
        <w:tc>
          <w:tcPr>
            <w:tcW w:w="1296" w:type="dxa"/>
            <w:vAlign w:val="center"/>
          </w:tcPr>
          <w:p w14:paraId="2293FBEB" w14:textId="77777777" w:rsidR="009B179B" w:rsidRPr="009B179B" w:rsidRDefault="009B179B" w:rsidP="009B179B">
            <w:pPr>
              <w:autoSpaceDE w:val="0"/>
              <w:autoSpaceDN w:val="0"/>
              <w:adjustRightInd w:val="0"/>
              <w:jc w:val="center"/>
              <w:rPr>
                <w:b/>
                <w:bCs/>
                <w:sz w:val="20"/>
                <w:szCs w:val="20"/>
              </w:rPr>
            </w:pPr>
            <w:r w:rsidRPr="009B179B">
              <w:rPr>
                <w:b/>
                <w:bCs/>
                <w:sz w:val="20"/>
                <w:szCs w:val="20"/>
              </w:rPr>
              <w:t>MFR</w:t>
            </w:r>
          </w:p>
        </w:tc>
        <w:tc>
          <w:tcPr>
            <w:tcW w:w="1296" w:type="dxa"/>
            <w:vAlign w:val="center"/>
          </w:tcPr>
          <w:p w14:paraId="223437BF" w14:textId="621A7AF0" w:rsidR="009B179B" w:rsidRPr="009B179B" w:rsidRDefault="00406723" w:rsidP="009B179B">
            <w:pPr>
              <w:autoSpaceDE w:val="0"/>
              <w:autoSpaceDN w:val="0"/>
              <w:adjustRightInd w:val="0"/>
              <w:jc w:val="center"/>
              <w:rPr>
                <w:b/>
                <w:bCs/>
                <w:sz w:val="20"/>
                <w:szCs w:val="20"/>
              </w:rPr>
            </w:pPr>
            <w:r>
              <w:rPr>
                <w:b/>
                <w:bCs/>
                <w:sz w:val="20"/>
                <w:szCs w:val="20"/>
              </w:rPr>
              <w:t>Commission</w:t>
            </w:r>
          </w:p>
        </w:tc>
        <w:tc>
          <w:tcPr>
            <w:tcW w:w="1330" w:type="dxa"/>
            <w:vAlign w:val="center"/>
          </w:tcPr>
          <w:p w14:paraId="484B57E7" w14:textId="77777777" w:rsidR="009B179B" w:rsidRPr="009B179B" w:rsidRDefault="009B179B" w:rsidP="009B179B">
            <w:pPr>
              <w:autoSpaceDE w:val="0"/>
              <w:autoSpaceDN w:val="0"/>
              <w:adjustRightInd w:val="0"/>
              <w:jc w:val="center"/>
              <w:rPr>
                <w:b/>
                <w:bCs/>
                <w:sz w:val="20"/>
                <w:szCs w:val="20"/>
              </w:rPr>
            </w:pPr>
            <w:r w:rsidRPr="009B179B">
              <w:rPr>
                <w:b/>
                <w:bCs/>
                <w:sz w:val="20"/>
                <w:szCs w:val="20"/>
              </w:rPr>
              <w:t>Adjustment</w:t>
            </w:r>
          </w:p>
        </w:tc>
      </w:tr>
      <w:tr w:rsidR="009B179B" w:rsidRPr="009B179B" w14:paraId="22D9473C" w14:textId="77777777" w:rsidTr="009B179B">
        <w:trPr>
          <w:trHeight w:val="230"/>
          <w:jc w:val="center"/>
        </w:trPr>
        <w:tc>
          <w:tcPr>
            <w:tcW w:w="585" w:type="dxa"/>
          </w:tcPr>
          <w:p w14:paraId="532F45BE" w14:textId="77777777" w:rsidR="009B179B" w:rsidRPr="009B179B" w:rsidRDefault="009B179B" w:rsidP="009B179B">
            <w:pPr>
              <w:autoSpaceDE w:val="0"/>
              <w:autoSpaceDN w:val="0"/>
              <w:adjustRightInd w:val="0"/>
              <w:jc w:val="center"/>
              <w:rPr>
                <w:sz w:val="20"/>
                <w:szCs w:val="20"/>
              </w:rPr>
            </w:pPr>
            <w:r w:rsidRPr="009B179B">
              <w:rPr>
                <w:sz w:val="20"/>
                <w:szCs w:val="20"/>
              </w:rPr>
              <w:t>1</w:t>
            </w:r>
          </w:p>
        </w:tc>
        <w:tc>
          <w:tcPr>
            <w:tcW w:w="6563" w:type="dxa"/>
          </w:tcPr>
          <w:p w14:paraId="57936416" w14:textId="77777777" w:rsidR="009B179B" w:rsidRPr="009B179B" w:rsidRDefault="009B179B" w:rsidP="009B179B">
            <w:pPr>
              <w:autoSpaceDE w:val="0"/>
              <w:autoSpaceDN w:val="0"/>
              <w:adjustRightInd w:val="0"/>
              <w:rPr>
                <w:sz w:val="20"/>
                <w:szCs w:val="20"/>
              </w:rPr>
            </w:pPr>
            <w:r w:rsidRPr="009B179B">
              <w:rPr>
                <w:sz w:val="20"/>
                <w:szCs w:val="20"/>
              </w:rPr>
              <w:t>Cypress Lakes Inflow and Infiltration (I&amp;I) Investigation</w:t>
            </w:r>
          </w:p>
        </w:tc>
        <w:tc>
          <w:tcPr>
            <w:tcW w:w="1296" w:type="dxa"/>
          </w:tcPr>
          <w:p w14:paraId="4C738692"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$45,000 </w:t>
            </w:r>
          </w:p>
        </w:tc>
        <w:tc>
          <w:tcPr>
            <w:tcW w:w="1296" w:type="dxa"/>
          </w:tcPr>
          <w:p w14:paraId="06FE5C12"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$42,500 </w:t>
            </w:r>
          </w:p>
        </w:tc>
        <w:tc>
          <w:tcPr>
            <w:tcW w:w="1330" w:type="dxa"/>
          </w:tcPr>
          <w:p w14:paraId="671EC786" w14:textId="77777777" w:rsidR="009B179B" w:rsidRPr="009B179B" w:rsidRDefault="009B179B" w:rsidP="009B179B">
            <w:pPr>
              <w:autoSpaceDE w:val="0"/>
              <w:autoSpaceDN w:val="0"/>
              <w:adjustRightInd w:val="0"/>
              <w:jc w:val="right"/>
              <w:rPr>
                <w:sz w:val="20"/>
                <w:szCs w:val="20"/>
              </w:rPr>
            </w:pPr>
            <w:r w:rsidRPr="009B179B">
              <w:rPr>
                <w:sz w:val="20"/>
                <w:szCs w:val="20"/>
              </w:rPr>
              <w:t>($2,500)</w:t>
            </w:r>
          </w:p>
        </w:tc>
      </w:tr>
      <w:tr w:rsidR="009B179B" w:rsidRPr="009B179B" w14:paraId="6BB4127F" w14:textId="77777777" w:rsidTr="009B179B">
        <w:trPr>
          <w:trHeight w:val="230"/>
          <w:jc w:val="center"/>
        </w:trPr>
        <w:tc>
          <w:tcPr>
            <w:tcW w:w="585" w:type="dxa"/>
          </w:tcPr>
          <w:p w14:paraId="048E7D53" w14:textId="77777777" w:rsidR="009B179B" w:rsidRPr="009B179B" w:rsidRDefault="009B179B" w:rsidP="009B179B">
            <w:pPr>
              <w:autoSpaceDE w:val="0"/>
              <w:autoSpaceDN w:val="0"/>
              <w:adjustRightInd w:val="0"/>
              <w:jc w:val="center"/>
              <w:rPr>
                <w:sz w:val="20"/>
                <w:szCs w:val="20"/>
              </w:rPr>
            </w:pPr>
            <w:r w:rsidRPr="009B179B">
              <w:rPr>
                <w:sz w:val="20"/>
                <w:szCs w:val="20"/>
              </w:rPr>
              <w:t>2</w:t>
            </w:r>
          </w:p>
        </w:tc>
        <w:tc>
          <w:tcPr>
            <w:tcW w:w="6563" w:type="dxa"/>
          </w:tcPr>
          <w:p w14:paraId="696A994A" w14:textId="77777777" w:rsidR="009B179B" w:rsidRPr="009B179B" w:rsidRDefault="009B179B" w:rsidP="009B179B">
            <w:pPr>
              <w:autoSpaceDE w:val="0"/>
              <w:autoSpaceDN w:val="0"/>
              <w:adjustRightInd w:val="0"/>
              <w:rPr>
                <w:sz w:val="20"/>
                <w:szCs w:val="20"/>
              </w:rPr>
            </w:pPr>
            <w:r w:rsidRPr="009B179B">
              <w:rPr>
                <w:sz w:val="20"/>
                <w:szCs w:val="20"/>
              </w:rPr>
              <w:t>Eagle Ridge Lift Station 3 and 8 Rehabilitation</w:t>
            </w:r>
          </w:p>
        </w:tc>
        <w:tc>
          <w:tcPr>
            <w:tcW w:w="1296" w:type="dxa"/>
          </w:tcPr>
          <w:p w14:paraId="3987984E"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$84,411 </w:t>
            </w:r>
          </w:p>
        </w:tc>
        <w:tc>
          <w:tcPr>
            <w:tcW w:w="1296" w:type="dxa"/>
          </w:tcPr>
          <w:p w14:paraId="21EABBCF"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$84,411 </w:t>
            </w:r>
          </w:p>
        </w:tc>
        <w:tc>
          <w:tcPr>
            <w:tcW w:w="1330" w:type="dxa"/>
          </w:tcPr>
          <w:p w14:paraId="4533B503"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$0 </w:t>
            </w:r>
          </w:p>
        </w:tc>
      </w:tr>
      <w:tr w:rsidR="009B179B" w:rsidRPr="009B179B" w14:paraId="3E3EB57B" w14:textId="77777777" w:rsidTr="009B179B">
        <w:trPr>
          <w:trHeight w:val="230"/>
          <w:jc w:val="center"/>
        </w:trPr>
        <w:tc>
          <w:tcPr>
            <w:tcW w:w="585" w:type="dxa"/>
          </w:tcPr>
          <w:p w14:paraId="76368D3E" w14:textId="77777777" w:rsidR="009B179B" w:rsidRPr="009B179B" w:rsidRDefault="009B179B" w:rsidP="009B179B">
            <w:pPr>
              <w:autoSpaceDE w:val="0"/>
              <w:autoSpaceDN w:val="0"/>
              <w:adjustRightInd w:val="0"/>
              <w:jc w:val="center"/>
              <w:rPr>
                <w:sz w:val="20"/>
                <w:szCs w:val="20"/>
              </w:rPr>
            </w:pPr>
            <w:r w:rsidRPr="009B179B">
              <w:rPr>
                <w:sz w:val="20"/>
                <w:szCs w:val="20"/>
              </w:rPr>
              <w:t>3</w:t>
            </w:r>
          </w:p>
        </w:tc>
        <w:tc>
          <w:tcPr>
            <w:tcW w:w="6563" w:type="dxa"/>
          </w:tcPr>
          <w:p w14:paraId="25D56E26" w14:textId="77777777" w:rsidR="009B179B" w:rsidRPr="009B179B" w:rsidRDefault="009B179B" w:rsidP="009B179B">
            <w:pPr>
              <w:autoSpaceDE w:val="0"/>
              <w:autoSpaceDN w:val="0"/>
              <w:adjustRightInd w:val="0"/>
              <w:rPr>
                <w:sz w:val="20"/>
                <w:szCs w:val="20"/>
              </w:rPr>
            </w:pPr>
            <w:r w:rsidRPr="009B179B">
              <w:rPr>
                <w:sz w:val="20"/>
                <w:szCs w:val="20"/>
              </w:rPr>
              <w:t>Eagle Ridge Supervisory Control and Data Acquisition (SCADA) Remote Telemetry Unit (RTU) Installation</w:t>
            </w:r>
          </w:p>
        </w:tc>
        <w:tc>
          <w:tcPr>
            <w:tcW w:w="1296" w:type="dxa"/>
          </w:tcPr>
          <w:p w14:paraId="07EF6D91"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$247,761 </w:t>
            </w:r>
          </w:p>
        </w:tc>
        <w:tc>
          <w:tcPr>
            <w:tcW w:w="1296" w:type="dxa"/>
          </w:tcPr>
          <w:p w14:paraId="074B0B47"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$212,335 </w:t>
            </w:r>
          </w:p>
        </w:tc>
        <w:tc>
          <w:tcPr>
            <w:tcW w:w="1330" w:type="dxa"/>
          </w:tcPr>
          <w:p w14:paraId="64FC4DBA"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($35,426)</w:t>
            </w:r>
          </w:p>
        </w:tc>
      </w:tr>
      <w:tr w:rsidR="009B179B" w:rsidRPr="009B179B" w14:paraId="43C78AD5" w14:textId="77777777" w:rsidTr="009B179B">
        <w:trPr>
          <w:trHeight w:val="230"/>
          <w:jc w:val="center"/>
        </w:trPr>
        <w:tc>
          <w:tcPr>
            <w:tcW w:w="585" w:type="dxa"/>
          </w:tcPr>
          <w:p w14:paraId="06C51285" w14:textId="77777777" w:rsidR="009B179B" w:rsidRPr="009B179B" w:rsidRDefault="009B179B" w:rsidP="009B179B">
            <w:pPr>
              <w:autoSpaceDE w:val="0"/>
              <w:autoSpaceDN w:val="0"/>
              <w:adjustRightInd w:val="0"/>
              <w:jc w:val="center"/>
              <w:rPr>
                <w:sz w:val="20"/>
                <w:szCs w:val="20"/>
              </w:rPr>
            </w:pPr>
            <w:r w:rsidRPr="009B179B">
              <w:rPr>
                <w:sz w:val="20"/>
                <w:szCs w:val="20"/>
              </w:rPr>
              <w:t>4</w:t>
            </w:r>
          </w:p>
        </w:tc>
        <w:tc>
          <w:tcPr>
            <w:tcW w:w="6563" w:type="dxa"/>
          </w:tcPr>
          <w:p w14:paraId="51641BD5" w14:textId="77777777" w:rsidR="009B179B" w:rsidRPr="009B179B" w:rsidRDefault="009B179B" w:rsidP="009B179B">
            <w:pPr>
              <w:autoSpaceDE w:val="0"/>
              <w:autoSpaceDN w:val="0"/>
              <w:adjustRightInd w:val="0"/>
              <w:rPr>
                <w:sz w:val="20"/>
                <w:szCs w:val="20"/>
              </w:rPr>
            </w:pPr>
            <w:r w:rsidRPr="009B179B">
              <w:rPr>
                <w:sz w:val="20"/>
                <w:szCs w:val="20"/>
              </w:rPr>
              <w:t>Eagle Ridge Engineering Site Improvements</w:t>
            </w:r>
          </w:p>
        </w:tc>
        <w:tc>
          <w:tcPr>
            <w:tcW w:w="1296" w:type="dxa"/>
          </w:tcPr>
          <w:p w14:paraId="088C97F8"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$130,264 </w:t>
            </w:r>
          </w:p>
        </w:tc>
        <w:tc>
          <w:tcPr>
            <w:tcW w:w="1296" w:type="dxa"/>
          </w:tcPr>
          <w:p w14:paraId="14AEB38D"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$48,713 </w:t>
            </w:r>
          </w:p>
        </w:tc>
        <w:tc>
          <w:tcPr>
            <w:tcW w:w="1330" w:type="dxa"/>
          </w:tcPr>
          <w:p w14:paraId="0D2AF361" w14:textId="77777777" w:rsidR="009B179B" w:rsidRPr="009B179B" w:rsidRDefault="009B179B" w:rsidP="009B179B">
            <w:pPr>
              <w:autoSpaceDE w:val="0"/>
              <w:autoSpaceDN w:val="0"/>
              <w:adjustRightInd w:val="0"/>
              <w:jc w:val="right"/>
              <w:rPr>
                <w:sz w:val="20"/>
                <w:szCs w:val="20"/>
              </w:rPr>
            </w:pPr>
            <w:r w:rsidRPr="009B179B">
              <w:rPr>
                <w:sz w:val="20"/>
                <w:szCs w:val="20"/>
              </w:rPr>
              <w:t>($81,551)</w:t>
            </w:r>
          </w:p>
        </w:tc>
      </w:tr>
      <w:tr w:rsidR="009B179B" w:rsidRPr="009B179B" w14:paraId="5419E3CA" w14:textId="77777777" w:rsidTr="009B179B">
        <w:trPr>
          <w:trHeight w:val="230"/>
          <w:jc w:val="center"/>
        </w:trPr>
        <w:tc>
          <w:tcPr>
            <w:tcW w:w="585" w:type="dxa"/>
          </w:tcPr>
          <w:p w14:paraId="5925E8DD" w14:textId="77777777" w:rsidR="009B179B" w:rsidRPr="009B179B" w:rsidRDefault="009B179B" w:rsidP="009B179B">
            <w:pPr>
              <w:autoSpaceDE w:val="0"/>
              <w:autoSpaceDN w:val="0"/>
              <w:adjustRightInd w:val="0"/>
              <w:jc w:val="center"/>
              <w:rPr>
                <w:sz w:val="20"/>
                <w:szCs w:val="20"/>
              </w:rPr>
            </w:pPr>
            <w:r w:rsidRPr="009B179B">
              <w:rPr>
                <w:sz w:val="20"/>
                <w:szCs w:val="20"/>
              </w:rPr>
              <w:t>5</w:t>
            </w:r>
          </w:p>
        </w:tc>
        <w:tc>
          <w:tcPr>
            <w:tcW w:w="6563" w:type="dxa"/>
          </w:tcPr>
          <w:p w14:paraId="1E635E2C" w14:textId="77777777" w:rsidR="009B179B" w:rsidRPr="009B179B" w:rsidRDefault="009B179B" w:rsidP="009B179B">
            <w:pPr>
              <w:autoSpaceDE w:val="0"/>
              <w:autoSpaceDN w:val="0"/>
              <w:adjustRightInd w:val="0"/>
              <w:rPr>
                <w:sz w:val="20"/>
                <w:szCs w:val="20"/>
              </w:rPr>
            </w:pPr>
            <w:r w:rsidRPr="009B179B">
              <w:rPr>
                <w:sz w:val="20"/>
                <w:szCs w:val="20"/>
              </w:rPr>
              <w:t>Eagle Ridge Site Improvements</w:t>
            </w:r>
          </w:p>
        </w:tc>
        <w:tc>
          <w:tcPr>
            <w:tcW w:w="1296" w:type="dxa"/>
          </w:tcPr>
          <w:p w14:paraId="6520896F"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$707,506 </w:t>
            </w:r>
          </w:p>
        </w:tc>
        <w:tc>
          <w:tcPr>
            <w:tcW w:w="1296" w:type="dxa"/>
          </w:tcPr>
          <w:p w14:paraId="2C456428"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$572,181 </w:t>
            </w:r>
          </w:p>
        </w:tc>
        <w:tc>
          <w:tcPr>
            <w:tcW w:w="1330" w:type="dxa"/>
          </w:tcPr>
          <w:p w14:paraId="7D201D88" w14:textId="77777777" w:rsidR="009B179B" w:rsidRPr="009B179B" w:rsidRDefault="009B179B" w:rsidP="009B179B">
            <w:pPr>
              <w:autoSpaceDE w:val="0"/>
              <w:autoSpaceDN w:val="0"/>
              <w:adjustRightInd w:val="0"/>
              <w:jc w:val="right"/>
              <w:rPr>
                <w:sz w:val="20"/>
                <w:szCs w:val="20"/>
              </w:rPr>
            </w:pPr>
            <w:r w:rsidRPr="009B179B">
              <w:rPr>
                <w:sz w:val="20"/>
                <w:szCs w:val="20"/>
              </w:rPr>
              <w:t>($135,325)</w:t>
            </w:r>
          </w:p>
        </w:tc>
      </w:tr>
      <w:tr w:rsidR="009B179B" w:rsidRPr="009B179B" w14:paraId="1874CE6F" w14:textId="77777777" w:rsidTr="009B179B">
        <w:trPr>
          <w:trHeight w:val="230"/>
          <w:jc w:val="center"/>
        </w:trPr>
        <w:tc>
          <w:tcPr>
            <w:tcW w:w="585" w:type="dxa"/>
          </w:tcPr>
          <w:p w14:paraId="0044A01E" w14:textId="77777777" w:rsidR="009B179B" w:rsidRPr="009B179B" w:rsidRDefault="009B179B" w:rsidP="009B179B">
            <w:pPr>
              <w:autoSpaceDE w:val="0"/>
              <w:autoSpaceDN w:val="0"/>
              <w:adjustRightInd w:val="0"/>
              <w:jc w:val="center"/>
              <w:rPr>
                <w:sz w:val="20"/>
                <w:szCs w:val="20"/>
              </w:rPr>
            </w:pPr>
            <w:r w:rsidRPr="009B179B">
              <w:rPr>
                <w:sz w:val="20"/>
                <w:szCs w:val="20"/>
              </w:rPr>
              <w:t>6</w:t>
            </w:r>
          </w:p>
        </w:tc>
        <w:tc>
          <w:tcPr>
            <w:tcW w:w="6563" w:type="dxa"/>
          </w:tcPr>
          <w:p w14:paraId="63BF494E" w14:textId="77777777" w:rsidR="009B179B" w:rsidRPr="009B179B" w:rsidRDefault="009B179B" w:rsidP="009B179B">
            <w:pPr>
              <w:autoSpaceDE w:val="0"/>
              <w:autoSpaceDN w:val="0"/>
              <w:adjustRightInd w:val="0"/>
              <w:rPr>
                <w:sz w:val="20"/>
                <w:szCs w:val="20"/>
              </w:rPr>
            </w:pPr>
            <w:r w:rsidRPr="009B179B">
              <w:rPr>
                <w:sz w:val="20"/>
                <w:szCs w:val="20"/>
              </w:rPr>
              <w:t>Labrador WWTP Master Plan</w:t>
            </w:r>
          </w:p>
        </w:tc>
        <w:tc>
          <w:tcPr>
            <w:tcW w:w="1296" w:type="dxa"/>
          </w:tcPr>
          <w:p w14:paraId="3C6C2E33"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$40,636 </w:t>
            </w:r>
          </w:p>
        </w:tc>
        <w:tc>
          <w:tcPr>
            <w:tcW w:w="1296" w:type="dxa"/>
          </w:tcPr>
          <w:p w14:paraId="1D351BDE"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$0 </w:t>
            </w:r>
          </w:p>
        </w:tc>
        <w:tc>
          <w:tcPr>
            <w:tcW w:w="1330" w:type="dxa"/>
          </w:tcPr>
          <w:p w14:paraId="197AD61D" w14:textId="77777777" w:rsidR="009B179B" w:rsidRPr="009B179B" w:rsidRDefault="009B179B" w:rsidP="009B179B">
            <w:pPr>
              <w:autoSpaceDE w:val="0"/>
              <w:autoSpaceDN w:val="0"/>
              <w:adjustRightInd w:val="0"/>
              <w:jc w:val="right"/>
              <w:rPr>
                <w:sz w:val="20"/>
                <w:szCs w:val="20"/>
              </w:rPr>
            </w:pPr>
            <w:r w:rsidRPr="009B179B">
              <w:rPr>
                <w:sz w:val="20"/>
                <w:szCs w:val="20"/>
              </w:rPr>
              <w:t xml:space="preserve">($40,630) </w:t>
            </w:r>
          </w:p>
        </w:tc>
      </w:tr>
      <w:tr w:rsidR="009B179B" w:rsidRPr="009B179B" w14:paraId="16FDC56A" w14:textId="77777777" w:rsidTr="009B179B">
        <w:trPr>
          <w:trHeight w:val="230"/>
          <w:jc w:val="center"/>
        </w:trPr>
        <w:tc>
          <w:tcPr>
            <w:tcW w:w="585" w:type="dxa"/>
          </w:tcPr>
          <w:p w14:paraId="54203F21" w14:textId="77777777" w:rsidR="009B179B" w:rsidRPr="009B179B" w:rsidRDefault="009B179B" w:rsidP="009B179B">
            <w:pPr>
              <w:autoSpaceDE w:val="0"/>
              <w:autoSpaceDN w:val="0"/>
              <w:adjustRightInd w:val="0"/>
              <w:jc w:val="center"/>
              <w:rPr>
                <w:sz w:val="20"/>
                <w:szCs w:val="20"/>
              </w:rPr>
            </w:pPr>
            <w:r w:rsidRPr="009B179B">
              <w:rPr>
                <w:sz w:val="20"/>
                <w:szCs w:val="20"/>
              </w:rPr>
              <w:t>7</w:t>
            </w:r>
          </w:p>
        </w:tc>
        <w:tc>
          <w:tcPr>
            <w:tcW w:w="6563" w:type="dxa"/>
          </w:tcPr>
          <w:p w14:paraId="7422C7C7" w14:textId="77777777" w:rsidR="009B179B" w:rsidRPr="009B179B" w:rsidRDefault="009B179B" w:rsidP="009B179B">
            <w:pPr>
              <w:autoSpaceDE w:val="0"/>
              <w:autoSpaceDN w:val="0"/>
              <w:adjustRightInd w:val="0"/>
              <w:rPr>
                <w:sz w:val="20"/>
                <w:szCs w:val="20"/>
              </w:rPr>
            </w:pPr>
            <w:r w:rsidRPr="009B179B">
              <w:rPr>
                <w:sz w:val="20"/>
                <w:szCs w:val="20"/>
              </w:rPr>
              <w:t>Longwood SCADA RTU Installation</w:t>
            </w:r>
          </w:p>
        </w:tc>
        <w:tc>
          <w:tcPr>
            <w:tcW w:w="1296" w:type="dxa"/>
          </w:tcPr>
          <w:p w14:paraId="7557019E"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$125,647 </w:t>
            </w:r>
          </w:p>
        </w:tc>
        <w:tc>
          <w:tcPr>
            <w:tcW w:w="1296" w:type="dxa"/>
          </w:tcPr>
          <w:p w14:paraId="25E612FF"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$122,160 </w:t>
            </w:r>
          </w:p>
        </w:tc>
        <w:tc>
          <w:tcPr>
            <w:tcW w:w="1330" w:type="dxa"/>
          </w:tcPr>
          <w:p w14:paraId="06737936" w14:textId="77777777" w:rsidR="009B179B" w:rsidRPr="009B179B" w:rsidRDefault="009B179B" w:rsidP="009B179B">
            <w:pPr>
              <w:autoSpaceDE w:val="0"/>
              <w:autoSpaceDN w:val="0"/>
              <w:adjustRightInd w:val="0"/>
              <w:jc w:val="right"/>
              <w:rPr>
                <w:sz w:val="20"/>
                <w:szCs w:val="20"/>
              </w:rPr>
            </w:pPr>
            <w:r w:rsidRPr="009B179B">
              <w:rPr>
                <w:sz w:val="20"/>
                <w:szCs w:val="20"/>
              </w:rPr>
              <w:t>($3,487)</w:t>
            </w:r>
          </w:p>
        </w:tc>
      </w:tr>
      <w:tr w:rsidR="009B179B" w:rsidRPr="009B179B" w14:paraId="25E7958F" w14:textId="77777777" w:rsidTr="009B179B">
        <w:trPr>
          <w:trHeight w:val="230"/>
          <w:jc w:val="center"/>
        </w:trPr>
        <w:tc>
          <w:tcPr>
            <w:tcW w:w="585" w:type="dxa"/>
          </w:tcPr>
          <w:p w14:paraId="208B4136" w14:textId="77777777" w:rsidR="009B179B" w:rsidRPr="009B179B" w:rsidRDefault="009B179B" w:rsidP="009B179B">
            <w:pPr>
              <w:autoSpaceDE w:val="0"/>
              <w:autoSpaceDN w:val="0"/>
              <w:adjustRightInd w:val="0"/>
              <w:jc w:val="center"/>
              <w:rPr>
                <w:sz w:val="20"/>
                <w:szCs w:val="20"/>
              </w:rPr>
            </w:pPr>
            <w:r w:rsidRPr="009B179B">
              <w:rPr>
                <w:sz w:val="20"/>
                <w:szCs w:val="20"/>
              </w:rPr>
              <w:t>8</w:t>
            </w:r>
          </w:p>
        </w:tc>
        <w:tc>
          <w:tcPr>
            <w:tcW w:w="6563" w:type="dxa"/>
          </w:tcPr>
          <w:p w14:paraId="195175F5" w14:textId="77777777" w:rsidR="009B179B" w:rsidRPr="009B179B" w:rsidRDefault="009B179B" w:rsidP="009B179B">
            <w:pPr>
              <w:autoSpaceDE w:val="0"/>
              <w:autoSpaceDN w:val="0"/>
              <w:adjustRightInd w:val="0"/>
              <w:rPr>
                <w:sz w:val="20"/>
                <w:szCs w:val="20"/>
              </w:rPr>
            </w:pPr>
            <w:r w:rsidRPr="009B179B">
              <w:rPr>
                <w:sz w:val="20"/>
                <w:szCs w:val="20"/>
              </w:rPr>
              <w:t>LUSI Engineering of Crescent Bay Raw Water Main (WM)</w:t>
            </w:r>
          </w:p>
        </w:tc>
        <w:tc>
          <w:tcPr>
            <w:tcW w:w="1296" w:type="dxa"/>
          </w:tcPr>
          <w:p w14:paraId="6526FA77"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$70,000 </w:t>
            </w:r>
          </w:p>
        </w:tc>
        <w:tc>
          <w:tcPr>
            <w:tcW w:w="1296" w:type="dxa"/>
          </w:tcPr>
          <w:p w14:paraId="2363857E"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$71,500 </w:t>
            </w:r>
          </w:p>
        </w:tc>
        <w:tc>
          <w:tcPr>
            <w:tcW w:w="1330" w:type="dxa"/>
          </w:tcPr>
          <w:p w14:paraId="3C04F995"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$1,500 </w:t>
            </w:r>
          </w:p>
        </w:tc>
      </w:tr>
      <w:tr w:rsidR="009B179B" w:rsidRPr="009B179B" w14:paraId="3D7780B5" w14:textId="77777777" w:rsidTr="009B179B">
        <w:trPr>
          <w:trHeight w:val="230"/>
          <w:jc w:val="center"/>
        </w:trPr>
        <w:tc>
          <w:tcPr>
            <w:tcW w:w="585" w:type="dxa"/>
          </w:tcPr>
          <w:p w14:paraId="40614CEA" w14:textId="77777777" w:rsidR="009B179B" w:rsidRPr="009B179B" w:rsidRDefault="009B179B" w:rsidP="009B179B">
            <w:pPr>
              <w:autoSpaceDE w:val="0"/>
              <w:autoSpaceDN w:val="0"/>
              <w:adjustRightInd w:val="0"/>
              <w:jc w:val="center"/>
              <w:rPr>
                <w:sz w:val="20"/>
                <w:szCs w:val="20"/>
              </w:rPr>
            </w:pPr>
            <w:r w:rsidRPr="009B179B">
              <w:rPr>
                <w:sz w:val="20"/>
                <w:szCs w:val="20"/>
              </w:rPr>
              <w:t>9</w:t>
            </w:r>
          </w:p>
        </w:tc>
        <w:tc>
          <w:tcPr>
            <w:tcW w:w="6563" w:type="dxa"/>
          </w:tcPr>
          <w:p w14:paraId="6FD08F29" w14:textId="77777777" w:rsidR="009B179B" w:rsidRPr="009B179B" w:rsidRDefault="009B179B" w:rsidP="009B179B">
            <w:pPr>
              <w:autoSpaceDE w:val="0"/>
              <w:autoSpaceDN w:val="0"/>
              <w:adjustRightInd w:val="0"/>
              <w:rPr>
                <w:sz w:val="20"/>
                <w:szCs w:val="20"/>
              </w:rPr>
            </w:pPr>
            <w:r w:rsidRPr="009B179B">
              <w:rPr>
                <w:sz w:val="20"/>
                <w:szCs w:val="20"/>
              </w:rPr>
              <w:t>LUSI Crescent Bay Raw WM</w:t>
            </w:r>
          </w:p>
        </w:tc>
        <w:tc>
          <w:tcPr>
            <w:tcW w:w="1296" w:type="dxa"/>
          </w:tcPr>
          <w:p w14:paraId="2F111626"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$506,869 </w:t>
            </w:r>
          </w:p>
        </w:tc>
        <w:tc>
          <w:tcPr>
            <w:tcW w:w="1296" w:type="dxa"/>
          </w:tcPr>
          <w:p w14:paraId="3D8B8C31"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$488,700 </w:t>
            </w:r>
          </w:p>
        </w:tc>
        <w:tc>
          <w:tcPr>
            <w:tcW w:w="1330" w:type="dxa"/>
          </w:tcPr>
          <w:p w14:paraId="2D8E0C38" w14:textId="77777777" w:rsidR="009B179B" w:rsidRPr="009B179B" w:rsidRDefault="009B179B" w:rsidP="009B179B">
            <w:pPr>
              <w:autoSpaceDE w:val="0"/>
              <w:autoSpaceDN w:val="0"/>
              <w:adjustRightInd w:val="0"/>
              <w:jc w:val="right"/>
              <w:rPr>
                <w:sz w:val="20"/>
                <w:szCs w:val="20"/>
              </w:rPr>
            </w:pPr>
            <w:r w:rsidRPr="009B179B">
              <w:rPr>
                <w:sz w:val="20"/>
                <w:szCs w:val="20"/>
              </w:rPr>
              <w:t>($18,169)</w:t>
            </w:r>
          </w:p>
        </w:tc>
      </w:tr>
      <w:tr w:rsidR="009B179B" w:rsidRPr="009B179B" w14:paraId="70A31251" w14:textId="77777777" w:rsidTr="009B179B">
        <w:trPr>
          <w:trHeight w:val="230"/>
          <w:jc w:val="center"/>
        </w:trPr>
        <w:tc>
          <w:tcPr>
            <w:tcW w:w="585" w:type="dxa"/>
          </w:tcPr>
          <w:p w14:paraId="2C917AB8" w14:textId="77777777" w:rsidR="009B179B" w:rsidRPr="009B179B" w:rsidRDefault="009B179B" w:rsidP="009B179B">
            <w:pPr>
              <w:autoSpaceDE w:val="0"/>
              <w:autoSpaceDN w:val="0"/>
              <w:adjustRightInd w:val="0"/>
              <w:jc w:val="center"/>
              <w:rPr>
                <w:sz w:val="20"/>
                <w:szCs w:val="20"/>
              </w:rPr>
            </w:pPr>
            <w:r w:rsidRPr="009B179B">
              <w:rPr>
                <w:sz w:val="20"/>
                <w:szCs w:val="20"/>
              </w:rPr>
              <w:t>10</w:t>
            </w:r>
          </w:p>
        </w:tc>
        <w:tc>
          <w:tcPr>
            <w:tcW w:w="6563" w:type="dxa"/>
          </w:tcPr>
          <w:p w14:paraId="641DABF3" w14:textId="77777777" w:rsidR="009B179B" w:rsidRPr="009B179B" w:rsidRDefault="009B179B" w:rsidP="009B179B">
            <w:pPr>
              <w:autoSpaceDE w:val="0"/>
              <w:autoSpaceDN w:val="0"/>
              <w:adjustRightInd w:val="0"/>
              <w:rPr>
                <w:sz w:val="20"/>
                <w:szCs w:val="20"/>
              </w:rPr>
            </w:pPr>
            <w:r w:rsidRPr="009B179B">
              <w:rPr>
                <w:sz w:val="20"/>
                <w:szCs w:val="20"/>
              </w:rPr>
              <w:t>LUSI Lake Groves Sulfuric Acid Storage Tank Replacement</w:t>
            </w:r>
          </w:p>
        </w:tc>
        <w:tc>
          <w:tcPr>
            <w:tcW w:w="1296" w:type="dxa"/>
          </w:tcPr>
          <w:p w14:paraId="615A7193"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$56,241 </w:t>
            </w:r>
          </w:p>
        </w:tc>
        <w:tc>
          <w:tcPr>
            <w:tcW w:w="1296" w:type="dxa"/>
          </w:tcPr>
          <w:p w14:paraId="65C40E9C"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$55,089 </w:t>
            </w:r>
          </w:p>
        </w:tc>
        <w:tc>
          <w:tcPr>
            <w:tcW w:w="1330" w:type="dxa"/>
          </w:tcPr>
          <w:p w14:paraId="2D715A54" w14:textId="77777777" w:rsidR="009B179B" w:rsidRPr="009B179B" w:rsidRDefault="009B179B" w:rsidP="009B179B">
            <w:pPr>
              <w:autoSpaceDE w:val="0"/>
              <w:autoSpaceDN w:val="0"/>
              <w:adjustRightInd w:val="0"/>
              <w:jc w:val="right"/>
              <w:rPr>
                <w:sz w:val="20"/>
                <w:szCs w:val="20"/>
              </w:rPr>
            </w:pPr>
            <w:r w:rsidRPr="009B179B">
              <w:rPr>
                <w:sz w:val="20"/>
                <w:szCs w:val="20"/>
              </w:rPr>
              <w:t>($1,152)</w:t>
            </w:r>
          </w:p>
        </w:tc>
      </w:tr>
      <w:tr w:rsidR="009B179B" w:rsidRPr="009B179B" w14:paraId="0E2685DD" w14:textId="77777777" w:rsidTr="009B179B">
        <w:trPr>
          <w:trHeight w:val="230"/>
          <w:jc w:val="center"/>
        </w:trPr>
        <w:tc>
          <w:tcPr>
            <w:tcW w:w="585" w:type="dxa"/>
          </w:tcPr>
          <w:p w14:paraId="3B02AA68" w14:textId="77777777" w:rsidR="009B179B" w:rsidRPr="009B179B" w:rsidRDefault="009B179B" w:rsidP="009B179B">
            <w:pPr>
              <w:autoSpaceDE w:val="0"/>
              <w:autoSpaceDN w:val="0"/>
              <w:adjustRightInd w:val="0"/>
              <w:jc w:val="center"/>
              <w:rPr>
                <w:sz w:val="20"/>
                <w:szCs w:val="20"/>
              </w:rPr>
            </w:pPr>
            <w:r w:rsidRPr="009B179B">
              <w:rPr>
                <w:sz w:val="20"/>
                <w:szCs w:val="20"/>
              </w:rPr>
              <w:t>11</w:t>
            </w:r>
          </w:p>
        </w:tc>
        <w:tc>
          <w:tcPr>
            <w:tcW w:w="6563" w:type="dxa"/>
          </w:tcPr>
          <w:p w14:paraId="705030B8" w14:textId="77777777" w:rsidR="009B179B" w:rsidRPr="009B179B" w:rsidRDefault="009B179B" w:rsidP="009B179B">
            <w:pPr>
              <w:autoSpaceDE w:val="0"/>
              <w:autoSpaceDN w:val="0"/>
              <w:adjustRightInd w:val="0"/>
              <w:rPr>
                <w:sz w:val="20"/>
                <w:szCs w:val="20"/>
              </w:rPr>
            </w:pPr>
            <w:r w:rsidRPr="009B179B">
              <w:rPr>
                <w:sz w:val="20"/>
                <w:szCs w:val="20"/>
              </w:rPr>
              <w:t>LUSI Hydrochloric Acid Storage Tank Relocation</w:t>
            </w:r>
          </w:p>
        </w:tc>
        <w:tc>
          <w:tcPr>
            <w:tcW w:w="1296" w:type="dxa"/>
          </w:tcPr>
          <w:p w14:paraId="4F69F3FC"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$33,165 </w:t>
            </w:r>
          </w:p>
        </w:tc>
        <w:tc>
          <w:tcPr>
            <w:tcW w:w="1296" w:type="dxa"/>
          </w:tcPr>
          <w:p w14:paraId="2EC1EF2D"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$29,992 </w:t>
            </w:r>
          </w:p>
        </w:tc>
        <w:tc>
          <w:tcPr>
            <w:tcW w:w="1330" w:type="dxa"/>
          </w:tcPr>
          <w:p w14:paraId="61016903" w14:textId="77777777" w:rsidR="009B179B" w:rsidRPr="009B179B" w:rsidRDefault="009B179B" w:rsidP="009B179B">
            <w:pPr>
              <w:autoSpaceDE w:val="0"/>
              <w:autoSpaceDN w:val="0"/>
              <w:adjustRightInd w:val="0"/>
              <w:jc w:val="right"/>
              <w:rPr>
                <w:sz w:val="20"/>
                <w:szCs w:val="20"/>
              </w:rPr>
            </w:pPr>
            <w:r w:rsidRPr="009B179B">
              <w:rPr>
                <w:sz w:val="20"/>
                <w:szCs w:val="20"/>
              </w:rPr>
              <w:t>($3,173)</w:t>
            </w:r>
          </w:p>
        </w:tc>
      </w:tr>
      <w:tr w:rsidR="009B179B" w:rsidRPr="009B179B" w14:paraId="09A781C8" w14:textId="77777777" w:rsidTr="009B179B">
        <w:trPr>
          <w:trHeight w:val="230"/>
          <w:jc w:val="center"/>
        </w:trPr>
        <w:tc>
          <w:tcPr>
            <w:tcW w:w="585" w:type="dxa"/>
          </w:tcPr>
          <w:p w14:paraId="76EA26BB" w14:textId="77777777" w:rsidR="009B179B" w:rsidRPr="009B179B" w:rsidRDefault="009B179B" w:rsidP="009B179B">
            <w:pPr>
              <w:autoSpaceDE w:val="0"/>
              <w:autoSpaceDN w:val="0"/>
              <w:adjustRightInd w:val="0"/>
              <w:jc w:val="center"/>
              <w:rPr>
                <w:sz w:val="20"/>
                <w:szCs w:val="20"/>
              </w:rPr>
            </w:pPr>
            <w:r w:rsidRPr="009B179B">
              <w:rPr>
                <w:sz w:val="20"/>
                <w:szCs w:val="20"/>
              </w:rPr>
              <w:t>12</w:t>
            </w:r>
          </w:p>
        </w:tc>
        <w:tc>
          <w:tcPr>
            <w:tcW w:w="6563" w:type="dxa"/>
          </w:tcPr>
          <w:p w14:paraId="0FDCBDA9" w14:textId="77777777" w:rsidR="009B179B" w:rsidRPr="009B179B" w:rsidRDefault="009B179B" w:rsidP="009B179B">
            <w:pPr>
              <w:autoSpaceDE w:val="0"/>
              <w:autoSpaceDN w:val="0"/>
              <w:adjustRightInd w:val="0"/>
              <w:rPr>
                <w:sz w:val="20"/>
                <w:szCs w:val="20"/>
              </w:rPr>
            </w:pPr>
            <w:r w:rsidRPr="009B179B">
              <w:rPr>
                <w:sz w:val="20"/>
                <w:szCs w:val="20"/>
              </w:rPr>
              <w:t>LUSI Lake Groves Return Activated Sludge (RAS) Pump Replacement</w:t>
            </w:r>
          </w:p>
        </w:tc>
        <w:tc>
          <w:tcPr>
            <w:tcW w:w="1296" w:type="dxa"/>
          </w:tcPr>
          <w:p w14:paraId="2264BB43"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$45,660 </w:t>
            </w:r>
          </w:p>
        </w:tc>
        <w:tc>
          <w:tcPr>
            <w:tcW w:w="1296" w:type="dxa"/>
          </w:tcPr>
          <w:p w14:paraId="0D70BC08"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$42,558 </w:t>
            </w:r>
          </w:p>
        </w:tc>
        <w:tc>
          <w:tcPr>
            <w:tcW w:w="1330" w:type="dxa"/>
          </w:tcPr>
          <w:p w14:paraId="38EA2558" w14:textId="77777777" w:rsidR="009B179B" w:rsidRPr="009B179B" w:rsidRDefault="009B179B" w:rsidP="009B179B">
            <w:pPr>
              <w:autoSpaceDE w:val="0"/>
              <w:autoSpaceDN w:val="0"/>
              <w:adjustRightInd w:val="0"/>
              <w:jc w:val="right"/>
              <w:rPr>
                <w:sz w:val="20"/>
                <w:szCs w:val="20"/>
              </w:rPr>
            </w:pPr>
            <w:r w:rsidRPr="009B179B">
              <w:rPr>
                <w:sz w:val="20"/>
                <w:szCs w:val="20"/>
              </w:rPr>
              <w:t>($3,102)</w:t>
            </w:r>
          </w:p>
        </w:tc>
      </w:tr>
      <w:tr w:rsidR="009B179B" w:rsidRPr="009B179B" w14:paraId="2FA9650C" w14:textId="77777777" w:rsidTr="009B179B">
        <w:trPr>
          <w:trHeight w:val="230"/>
          <w:jc w:val="center"/>
        </w:trPr>
        <w:tc>
          <w:tcPr>
            <w:tcW w:w="585" w:type="dxa"/>
          </w:tcPr>
          <w:p w14:paraId="7A2A7CD7" w14:textId="77777777" w:rsidR="009B179B" w:rsidRPr="009B179B" w:rsidRDefault="009B179B" w:rsidP="009B179B">
            <w:pPr>
              <w:autoSpaceDE w:val="0"/>
              <w:autoSpaceDN w:val="0"/>
              <w:adjustRightInd w:val="0"/>
              <w:jc w:val="center"/>
              <w:rPr>
                <w:sz w:val="20"/>
                <w:szCs w:val="20"/>
              </w:rPr>
            </w:pPr>
            <w:r w:rsidRPr="009B179B">
              <w:rPr>
                <w:sz w:val="20"/>
                <w:szCs w:val="20"/>
              </w:rPr>
              <w:t>13</w:t>
            </w:r>
          </w:p>
        </w:tc>
        <w:tc>
          <w:tcPr>
            <w:tcW w:w="6563" w:type="dxa"/>
          </w:tcPr>
          <w:p w14:paraId="4B04443C" w14:textId="77777777" w:rsidR="009B179B" w:rsidRPr="009B179B" w:rsidRDefault="009B179B" w:rsidP="009B179B">
            <w:pPr>
              <w:autoSpaceDE w:val="0"/>
              <w:autoSpaceDN w:val="0"/>
              <w:adjustRightInd w:val="0"/>
              <w:rPr>
                <w:sz w:val="20"/>
                <w:szCs w:val="20"/>
              </w:rPr>
            </w:pPr>
            <w:r w:rsidRPr="009B179B">
              <w:rPr>
                <w:sz w:val="20"/>
                <w:szCs w:val="20"/>
              </w:rPr>
              <w:t>LUSI Barrington WWTP Improvements</w:t>
            </w:r>
          </w:p>
        </w:tc>
        <w:tc>
          <w:tcPr>
            <w:tcW w:w="1296" w:type="dxa"/>
          </w:tcPr>
          <w:p w14:paraId="7DBA7CA6"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$396,710 </w:t>
            </w:r>
          </w:p>
        </w:tc>
        <w:tc>
          <w:tcPr>
            <w:tcW w:w="1296" w:type="dxa"/>
          </w:tcPr>
          <w:p w14:paraId="764CD7C0"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$378,559 </w:t>
            </w:r>
          </w:p>
        </w:tc>
        <w:tc>
          <w:tcPr>
            <w:tcW w:w="1330" w:type="dxa"/>
          </w:tcPr>
          <w:p w14:paraId="7CFDCCDE" w14:textId="77777777" w:rsidR="009B179B" w:rsidRPr="009B179B" w:rsidRDefault="009B179B" w:rsidP="009B179B">
            <w:pPr>
              <w:autoSpaceDE w:val="0"/>
              <w:autoSpaceDN w:val="0"/>
              <w:adjustRightInd w:val="0"/>
              <w:jc w:val="right"/>
              <w:rPr>
                <w:sz w:val="20"/>
                <w:szCs w:val="20"/>
              </w:rPr>
            </w:pPr>
            <w:r w:rsidRPr="009B179B">
              <w:rPr>
                <w:sz w:val="20"/>
                <w:szCs w:val="20"/>
              </w:rPr>
              <w:t>($18,151)</w:t>
            </w:r>
          </w:p>
        </w:tc>
      </w:tr>
      <w:tr w:rsidR="009B179B" w:rsidRPr="009B179B" w14:paraId="1E8752FC" w14:textId="77777777" w:rsidTr="009B179B">
        <w:trPr>
          <w:trHeight w:val="230"/>
          <w:jc w:val="center"/>
        </w:trPr>
        <w:tc>
          <w:tcPr>
            <w:tcW w:w="585" w:type="dxa"/>
          </w:tcPr>
          <w:p w14:paraId="109655B4" w14:textId="77777777" w:rsidR="009B179B" w:rsidRPr="009B179B" w:rsidRDefault="009B179B" w:rsidP="009B179B">
            <w:pPr>
              <w:autoSpaceDE w:val="0"/>
              <w:autoSpaceDN w:val="0"/>
              <w:adjustRightInd w:val="0"/>
              <w:jc w:val="center"/>
              <w:rPr>
                <w:sz w:val="20"/>
                <w:szCs w:val="20"/>
              </w:rPr>
            </w:pPr>
            <w:r w:rsidRPr="009B179B">
              <w:rPr>
                <w:sz w:val="20"/>
                <w:szCs w:val="20"/>
              </w:rPr>
              <w:t>14</w:t>
            </w:r>
          </w:p>
        </w:tc>
        <w:tc>
          <w:tcPr>
            <w:tcW w:w="6563" w:type="dxa"/>
          </w:tcPr>
          <w:p w14:paraId="726293C8" w14:textId="77777777" w:rsidR="009B179B" w:rsidRPr="009B179B" w:rsidRDefault="009B179B" w:rsidP="009B179B">
            <w:pPr>
              <w:autoSpaceDE w:val="0"/>
              <w:autoSpaceDN w:val="0"/>
              <w:adjustRightInd w:val="0"/>
              <w:rPr>
                <w:sz w:val="20"/>
                <w:szCs w:val="20"/>
              </w:rPr>
            </w:pPr>
            <w:r w:rsidRPr="009B179B">
              <w:rPr>
                <w:sz w:val="20"/>
                <w:szCs w:val="20"/>
              </w:rPr>
              <w:t>Mid-County Master Lift Station</w:t>
            </w:r>
          </w:p>
        </w:tc>
        <w:tc>
          <w:tcPr>
            <w:tcW w:w="1296" w:type="dxa"/>
          </w:tcPr>
          <w:p w14:paraId="4ACC651A"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$1,878,199 </w:t>
            </w:r>
          </w:p>
        </w:tc>
        <w:tc>
          <w:tcPr>
            <w:tcW w:w="1296" w:type="dxa"/>
          </w:tcPr>
          <w:p w14:paraId="1E4F839E" w14:textId="77777777" w:rsidR="009B179B" w:rsidRPr="009B179B" w:rsidRDefault="009B179B" w:rsidP="009B179B">
            <w:pPr>
              <w:autoSpaceDE w:val="0"/>
              <w:autoSpaceDN w:val="0"/>
              <w:adjustRightInd w:val="0"/>
              <w:jc w:val="right"/>
              <w:rPr>
                <w:sz w:val="20"/>
                <w:szCs w:val="20"/>
              </w:rPr>
            </w:pPr>
            <w:r w:rsidRPr="009B179B">
              <w:rPr>
                <w:sz w:val="20"/>
                <w:szCs w:val="20"/>
              </w:rPr>
              <w:t xml:space="preserve">$2,140,924 </w:t>
            </w:r>
          </w:p>
        </w:tc>
        <w:tc>
          <w:tcPr>
            <w:tcW w:w="1330" w:type="dxa"/>
          </w:tcPr>
          <w:p w14:paraId="6B7910D3"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$262,725 </w:t>
            </w:r>
          </w:p>
        </w:tc>
      </w:tr>
      <w:tr w:rsidR="009B179B" w:rsidRPr="009B179B" w14:paraId="3B24EC16" w14:textId="77777777" w:rsidTr="009B179B">
        <w:trPr>
          <w:trHeight w:val="230"/>
          <w:jc w:val="center"/>
        </w:trPr>
        <w:tc>
          <w:tcPr>
            <w:tcW w:w="585" w:type="dxa"/>
          </w:tcPr>
          <w:p w14:paraId="4887496A" w14:textId="77777777" w:rsidR="009B179B" w:rsidRPr="009B179B" w:rsidRDefault="009B179B" w:rsidP="009B179B">
            <w:pPr>
              <w:autoSpaceDE w:val="0"/>
              <w:autoSpaceDN w:val="0"/>
              <w:adjustRightInd w:val="0"/>
              <w:jc w:val="center"/>
              <w:rPr>
                <w:sz w:val="20"/>
                <w:szCs w:val="20"/>
              </w:rPr>
            </w:pPr>
            <w:r w:rsidRPr="009B179B">
              <w:rPr>
                <w:sz w:val="20"/>
                <w:szCs w:val="20"/>
              </w:rPr>
              <w:t>15</w:t>
            </w:r>
          </w:p>
        </w:tc>
        <w:tc>
          <w:tcPr>
            <w:tcW w:w="6563" w:type="dxa"/>
          </w:tcPr>
          <w:p w14:paraId="0918465F" w14:textId="77777777" w:rsidR="009B179B" w:rsidRPr="009B179B" w:rsidRDefault="009B179B" w:rsidP="009B179B">
            <w:pPr>
              <w:autoSpaceDE w:val="0"/>
              <w:autoSpaceDN w:val="0"/>
              <w:adjustRightInd w:val="0"/>
              <w:rPr>
                <w:sz w:val="20"/>
                <w:szCs w:val="20"/>
              </w:rPr>
            </w:pPr>
            <w:r w:rsidRPr="009B179B">
              <w:rPr>
                <w:sz w:val="20"/>
                <w:szCs w:val="20"/>
              </w:rPr>
              <w:t>Mid-County Generators at Lift Stations 4 and 7</w:t>
            </w:r>
          </w:p>
        </w:tc>
        <w:tc>
          <w:tcPr>
            <w:tcW w:w="1296" w:type="dxa"/>
          </w:tcPr>
          <w:p w14:paraId="03505C58"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$153,163 </w:t>
            </w:r>
          </w:p>
        </w:tc>
        <w:tc>
          <w:tcPr>
            <w:tcW w:w="1296" w:type="dxa"/>
          </w:tcPr>
          <w:p w14:paraId="3CF3476D"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$120,952 </w:t>
            </w:r>
          </w:p>
        </w:tc>
        <w:tc>
          <w:tcPr>
            <w:tcW w:w="1330" w:type="dxa"/>
          </w:tcPr>
          <w:p w14:paraId="5C0807ED" w14:textId="77777777" w:rsidR="009B179B" w:rsidRPr="009B179B" w:rsidRDefault="009B179B" w:rsidP="009B179B">
            <w:pPr>
              <w:autoSpaceDE w:val="0"/>
              <w:autoSpaceDN w:val="0"/>
              <w:adjustRightInd w:val="0"/>
              <w:jc w:val="right"/>
              <w:rPr>
                <w:sz w:val="20"/>
                <w:szCs w:val="20"/>
              </w:rPr>
            </w:pPr>
            <w:r w:rsidRPr="009B179B">
              <w:rPr>
                <w:sz w:val="20"/>
                <w:szCs w:val="20"/>
              </w:rPr>
              <w:t>($32,211)</w:t>
            </w:r>
          </w:p>
        </w:tc>
      </w:tr>
      <w:tr w:rsidR="009B179B" w:rsidRPr="009B179B" w14:paraId="65C84E2B" w14:textId="77777777" w:rsidTr="009B179B">
        <w:trPr>
          <w:trHeight w:val="230"/>
          <w:jc w:val="center"/>
        </w:trPr>
        <w:tc>
          <w:tcPr>
            <w:tcW w:w="585" w:type="dxa"/>
          </w:tcPr>
          <w:p w14:paraId="1281CB6E" w14:textId="77777777" w:rsidR="009B179B" w:rsidRPr="009B179B" w:rsidRDefault="009B179B" w:rsidP="009B179B">
            <w:pPr>
              <w:autoSpaceDE w:val="0"/>
              <w:autoSpaceDN w:val="0"/>
              <w:adjustRightInd w:val="0"/>
              <w:jc w:val="center"/>
              <w:rPr>
                <w:sz w:val="20"/>
                <w:szCs w:val="20"/>
              </w:rPr>
            </w:pPr>
            <w:r w:rsidRPr="009B179B">
              <w:rPr>
                <w:sz w:val="20"/>
                <w:szCs w:val="20"/>
              </w:rPr>
              <w:t>16</w:t>
            </w:r>
          </w:p>
        </w:tc>
        <w:tc>
          <w:tcPr>
            <w:tcW w:w="6563" w:type="dxa"/>
          </w:tcPr>
          <w:p w14:paraId="186600B9" w14:textId="77777777" w:rsidR="009B179B" w:rsidRPr="009B179B" w:rsidRDefault="009B179B" w:rsidP="009B179B">
            <w:pPr>
              <w:autoSpaceDE w:val="0"/>
              <w:autoSpaceDN w:val="0"/>
              <w:adjustRightInd w:val="0"/>
              <w:rPr>
                <w:sz w:val="20"/>
                <w:szCs w:val="20"/>
              </w:rPr>
            </w:pPr>
            <w:r w:rsidRPr="009B179B">
              <w:rPr>
                <w:sz w:val="20"/>
                <w:szCs w:val="20"/>
              </w:rPr>
              <w:t>Mid-County Curlew Creek I&amp;I Remediation</w:t>
            </w:r>
          </w:p>
        </w:tc>
        <w:tc>
          <w:tcPr>
            <w:tcW w:w="1296" w:type="dxa"/>
          </w:tcPr>
          <w:p w14:paraId="1C3670CE"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$664,201 </w:t>
            </w:r>
          </w:p>
        </w:tc>
        <w:tc>
          <w:tcPr>
            <w:tcW w:w="1296" w:type="dxa"/>
          </w:tcPr>
          <w:p w14:paraId="6F926021"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$624,220 </w:t>
            </w:r>
          </w:p>
        </w:tc>
        <w:tc>
          <w:tcPr>
            <w:tcW w:w="1330" w:type="dxa"/>
          </w:tcPr>
          <w:p w14:paraId="5D7ED543"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($39,981)</w:t>
            </w:r>
          </w:p>
        </w:tc>
      </w:tr>
      <w:tr w:rsidR="009B179B" w:rsidRPr="009B179B" w14:paraId="1F37535A" w14:textId="77777777" w:rsidTr="009B179B">
        <w:trPr>
          <w:trHeight w:val="230"/>
          <w:jc w:val="center"/>
        </w:trPr>
        <w:tc>
          <w:tcPr>
            <w:tcW w:w="585" w:type="dxa"/>
          </w:tcPr>
          <w:p w14:paraId="506BB7DD" w14:textId="77777777" w:rsidR="009B179B" w:rsidRPr="009B179B" w:rsidRDefault="009B179B" w:rsidP="009B179B">
            <w:pPr>
              <w:autoSpaceDE w:val="0"/>
              <w:autoSpaceDN w:val="0"/>
              <w:adjustRightInd w:val="0"/>
              <w:jc w:val="center"/>
              <w:rPr>
                <w:sz w:val="20"/>
                <w:szCs w:val="20"/>
              </w:rPr>
            </w:pPr>
            <w:r w:rsidRPr="009B179B">
              <w:rPr>
                <w:sz w:val="20"/>
                <w:szCs w:val="20"/>
              </w:rPr>
              <w:t>17</w:t>
            </w:r>
          </w:p>
        </w:tc>
        <w:tc>
          <w:tcPr>
            <w:tcW w:w="6563" w:type="dxa"/>
          </w:tcPr>
          <w:p w14:paraId="4F7976DF" w14:textId="77777777" w:rsidR="009B179B" w:rsidRPr="009B179B" w:rsidRDefault="009B179B" w:rsidP="009B179B">
            <w:pPr>
              <w:autoSpaceDE w:val="0"/>
              <w:autoSpaceDN w:val="0"/>
              <w:adjustRightInd w:val="0"/>
              <w:rPr>
                <w:sz w:val="20"/>
                <w:szCs w:val="20"/>
              </w:rPr>
            </w:pPr>
            <w:r w:rsidRPr="009B179B">
              <w:rPr>
                <w:sz w:val="20"/>
                <w:szCs w:val="20"/>
              </w:rPr>
              <w:t>Mid-County Headworks</w:t>
            </w:r>
          </w:p>
        </w:tc>
        <w:tc>
          <w:tcPr>
            <w:tcW w:w="1296" w:type="dxa"/>
          </w:tcPr>
          <w:p w14:paraId="01D21DD6"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$3,186,839 </w:t>
            </w:r>
          </w:p>
        </w:tc>
        <w:tc>
          <w:tcPr>
            <w:tcW w:w="1296" w:type="dxa"/>
          </w:tcPr>
          <w:p w14:paraId="74CF3F87" w14:textId="77777777" w:rsidR="009B179B" w:rsidRPr="009B179B" w:rsidRDefault="009B179B" w:rsidP="009B179B">
            <w:pPr>
              <w:autoSpaceDE w:val="0"/>
              <w:autoSpaceDN w:val="0"/>
              <w:adjustRightInd w:val="0"/>
              <w:jc w:val="right"/>
              <w:rPr>
                <w:sz w:val="20"/>
                <w:szCs w:val="20"/>
              </w:rPr>
            </w:pPr>
            <w:r w:rsidRPr="009B179B">
              <w:rPr>
                <w:sz w:val="20"/>
                <w:szCs w:val="20"/>
              </w:rPr>
              <w:t xml:space="preserve">$2,478,657 </w:t>
            </w:r>
          </w:p>
        </w:tc>
        <w:tc>
          <w:tcPr>
            <w:tcW w:w="1330" w:type="dxa"/>
          </w:tcPr>
          <w:p w14:paraId="4DC5255E"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($708,182)</w:t>
            </w:r>
          </w:p>
        </w:tc>
      </w:tr>
      <w:tr w:rsidR="009B179B" w:rsidRPr="009B179B" w14:paraId="35B974D8" w14:textId="77777777" w:rsidTr="009B179B">
        <w:trPr>
          <w:trHeight w:val="230"/>
          <w:jc w:val="center"/>
        </w:trPr>
        <w:tc>
          <w:tcPr>
            <w:tcW w:w="585" w:type="dxa"/>
          </w:tcPr>
          <w:p w14:paraId="2885731F" w14:textId="77777777" w:rsidR="009B179B" w:rsidRPr="009B179B" w:rsidRDefault="009B179B" w:rsidP="009B179B">
            <w:pPr>
              <w:autoSpaceDE w:val="0"/>
              <w:autoSpaceDN w:val="0"/>
              <w:adjustRightInd w:val="0"/>
              <w:jc w:val="center"/>
              <w:rPr>
                <w:sz w:val="20"/>
                <w:szCs w:val="20"/>
              </w:rPr>
            </w:pPr>
            <w:r w:rsidRPr="009B179B">
              <w:rPr>
                <w:sz w:val="20"/>
                <w:szCs w:val="20"/>
              </w:rPr>
              <w:t>18</w:t>
            </w:r>
          </w:p>
        </w:tc>
        <w:tc>
          <w:tcPr>
            <w:tcW w:w="6563" w:type="dxa"/>
          </w:tcPr>
          <w:p w14:paraId="229E346B" w14:textId="77777777" w:rsidR="009B179B" w:rsidRPr="009B179B" w:rsidRDefault="009B179B" w:rsidP="009B179B">
            <w:pPr>
              <w:autoSpaceDE w:val="0"/>
              <w:autoSpaceDN w:val="0"/>
              <w:adjustRightInd w:val="0"/>
              <w:rPr>
                <w:sz w:val="20"/>
                <w:szCs w:val="20"/>
              </w:rPr>
            </w:pPr>
            <w:r w:rsidRPr="009B179B">
              <w:rPr>
                <w:sz w:val="20"/>
                <w:szCs w:val="20"/>
              </w:rPr>
              <w:t>Mid-County Lift Station 10 Force Main (FM) Relocation</w:t>
            </w:r>
          </w:p>
        </w:tc>
        <w:tc>
          <w:tcPr>
            <w:tcW w:w="1296" w:type="dxa"/>
          </w:tcPr>
          <w:p w14:paraId="2A4DC3A4"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$58,139 </w:t>
            </w:r>
          </w:p>
        </w:tc>
        <w:tc>
          <w:tcPr>
            <w:tcW w:w="1296" w:type="dxa"/>
          </w:tcPr>
          <w:p w14:paraId="04572B18"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$56,170 </w:t>
            </w:r>
          </w:p>
        </w:tc>
        <w:tc>
          <w:tcPr>
            <w:tcW w:w="1330" w:type="dxa"/>
          </w:tcPr>
          <w:p w14:paraId="1F1CFA42"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($1,969)</w:t>
            </w:r>
          </w:p>
        </w:tc>
      </w:tr>
      <w:tr w:rsidR="009B179B" w:rsidRPr="009B179B" w14:paraId="5E32AC0D" w14:textId="77777777" w:rsidTr="009B179B">
        <w:trPr>
          <w:trHeight w:val="230"/>
          <w:jc w:val="center"/>
        </w:trPr>
        <w:tc>
          <w:tcPr>
            <w:tcW w:w="585" w:type="dxa"/>
          </w:tcPr>
          <w:p w14:paraId="26C44528" w14:textId="77777777" w:rsidR="009B179B" w:rsidRPr="009B179B" w:rsidRDefault="009B179B" w:rsidP="009B179B">
            <w:pPr>
              <w:autoSpaceDE w:val="0"/>
              <w:autoSpaceDN w:val="0"/>
              <w:adjustRightInd w:val="0"/>
              <w:jc w:val="center"/>
              <w:rPr>
                <w:sz w:val="20"/>
                <w:szCs w:val="20"/>
              </w:rPr>
            </w:pPr>
            <w:r w:rsidRPr="009B179B">
              <w:rPr>
                <w:sz w:val="20"/>
                <w:szCs w:val="20"/>
              </w:rPr>
              <w:t>19</w:t>
            </w:r>
          </w:p>
        </w:tc>
        <w:tc>
          <w:tcPr>
            <w:tcW w:w="6563" w:type="dxa"/>
          </w:tcPr>
          <w:p w14:paraId="529DDC55" w14:textId="77777777" w:rsidR="009B179B" w:rsidRPr="009B179B" w:rsidRDefault="009B179B" w:rsidP="009B179B">
            <w:pPr>
              <w:autoSpaceDE w:val="0"/>
              <w:autoSpaceDN w:val="0"/>
              <w:adjustRightInd w:val="0"/>
              <w:rPr>
                <w:sz w:val="20"/>
                <w:szCs w:val="20"/>
              </w:rPr>
            </w:pPr>
            <w:r w:rsidRPr="009B179B">
              <w:rPr>
                <w:sz w:val="20"/>
                <w:szCs w:val="20"/>
              </w:rPr>
              <w:t>Pennbrooke Diffuser Replacement</w:t>
            </w:r>
          </w:p>
        </w:tc>
        <w:tc>
          <w:tcPr>
            <w:tcW w:w="1296" w:type="dxa"/>
          </w:tcPr>
          <w:p w14:paraId="0D1A89B1"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$34,000 </w:t>
            </w:r>
          </w:p>
        </w:tc>
        <w:tc>
          <w:tcPr>
            <w:tcW w:w="1296" w:type="dxa"/>
          </w:tcPr>
          <w:p w14:paraId="4E20F27D"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$29,280 </w:t>
            </w:r>
          </w:p>
        </w:tc>
        <w:tc>
          <w:tcPr>
            <w:tcW w:w="1330" w:type="dxa"/>
          </w:tcPr>
          <w:p w14:paraId="61037F2C"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($4,720)</w:t>
            </w:r>
          </w:p>
        </w:tc>
      </w:tr>
      <w:tr w:rsidR="009B179B" w:rsidRPr="009B179B" w14:paraId="786EB0BB" w14:textId="77777777" w:rsidTr="009B179B">
        <w:trPr>
          <w:trHeight w:val="230"/>
          <w:jc w:val="center"/>
        </w:trPr>
        <w:tc>
          <w:tcPr>
            <w:tcW w:w="585" w:type="dxa"/>
          </w:tcPr>
          <w:p w14:paraId="58FF4C3B" w14:textId="77777777" w:rsidR="009B179B" w:rsidRPr="009B179B" w:rsidRDefault="009B179B" w:rsidP="009B179B">
            <w:pPr>
              <w:autoSpaceDE w:val="0"/>
              <w:autoSpaceDN w:val="0"/>
              <w:adjustRightInd w:val="0"/>
              <w:jc w:val="center"/>
              <w:rPr>
                <w:sz w:val="20"/>
                <w:szCs w:val="20"/>
              </w:rPr>
            </w:pPr>
            <w:r w:rsidRPr="009B179B">
              <w:rPr>
                <w:sz w:val="20"/>
                <w:szCs w:val="20"/>
              </w:rPr>
              <w:t>20</w:t>
            </w:r>
          </w:p>
        </w:tc>
        <w:tc>
          <w:tcPr>
            <w:tcW w:w="6563" w:type="dxa"/>
          </w:tcPr>
          <w:p w14:paraId="551C67A5" w14:textId="77777777" w:rsidR="009B179B" w:rsidRPr="009B179B" w:rsidRDefault="009B179B" w:rsidP="009B179B">
            <w:pPr>
              <w:autoSpaceDE w:val="0"/>
              <w:autoSpaceDN w:val="0"/>
              <w:adjustRightInd w:val="0"/>
              <w:rPr>
                <w:sz w:val="20"/>
                <w:szCs w:val="20"/>
              </w:rPr>
            </w:pPr>
            <w:r w:rsidRPr="009B179B">
              <w:rPr>
                <w:sz w:val="20"/>
                <w:szCs w:val="20"/>
              </w:rPr>
              <w:t>Sandalhaven SCADA Installation</w:t>
            </w:r>
          </w:p>
        </w:tc>
        <w:tc>
          <w:tcPr>
            <w:tcW w:w="1296" w:type="dxa"/>
          </w:tcPr>
          <w:p w14:paraId="3DC11A94"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$135,490 </w:t>
            </w:r>
          </w:p>
        </w:tc>
        <w:tc>
          <w:tcPr>
            <w:tcW w:w="1296" w:type="dxa"/>
          </w:tcPr>
          <w:p w14:paraId="34258059"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$129,299 </w:t>
            </w:r>
          </w:p>
        </w:tc>
        <w:tc>
          <w:tcPr>
            <w:tcW w:w="1330" w:type="dxa"/>
          </w:tcPr>
          <w:p w14:paraId="1DB9B558" w14:textId="77777777" w:rsidR="009B179B" w:rsidRPr="009B179B" w:rsidRDefault="009B179B" w:rsidP="009B179B">
            <w:pPr>
              <w:autoSpaceDE w:val="0"/>
              <w:autoSpaceDN w:val="0"/>
              <w:adjustRightInd w:val="0"/>
              <w:jc w:val="right"/>
              <w:rPr>
                <w:sz w:val="20"/>
                <w:szCs w:val="20"/>
              </w:rPr>
            </w:pPr>
            <w:r w:rsidRPr="009B179B">
              <w:rPr>
                <w:sz w:val="20"/>
                <w:szCs w:val="20"/>
              </w:rPr>
              <w:t>($6,191)</w:t>
            </w:r>
          </w:p>
        </w:tc>
      </w:tr>
      <w:tr w:rsidR="009B179B" w:rsidRPr="009B179B" w14:paraId="02047F74" w14:textId="77777777" w:rsidTr="009B179B">
        <w:trPr>
          <w:trHeight w:val="230"/>
          <w:jc w:val="center"/>
        </w:trPr>
        <w:tc>
          <w:tcPr>
            <w:tcW w:w="585" w:type="dxa"/>
          </w:tcPr>
          <w:p w14:paraId="497EE5E0" w14:textId="77777777" w:rsidR="009B179B" w:rsidRPr="009B179B" w:rsidRDefault="009B179B" w:rsidP="009B179B">
            <w:pPr>
              <w:autoSpaceDE w:val="0"/>
              <w:autoSpaceDN w:val="0"/>
              <w:adjustRightInd w:val="0"/>
              <w:jc w:val="center"/>
              <w:rPr>
                <w:sz w:val="20"/>
                <w:szCs w:val="20"/>
              </w:rPr>
            </w:pPr>
            <w:r w:rsidRPr="009B179B">
              <w:rPr>
                <w:sz w:val="20"/>
                <w:szCs w:val="20"/>
              </w:rPr>
              <w:t>21</w:t>
            </w:r>
          </w:p>
        </w:tc>
        <w:tc>
          <w:tcPr>
            <w:tcW w:w="6563" w:type="dxa"/>
          </w:tcPr>
          <w:p w14:paraId="2445AA9A" w14:textId="77777777" w:rsidR="009B179B" w:rsidRPr="009B179B" w:rsidRDefault="009B179B" w:rsidP="009B179B">
            <w:pPr>
              <w:autoSpaceDE w:val="0"/>
              <w:autoSpaceDN w:val="0"/>
              <w:adjustRightInd w:val="0"/>
              <w:rPr>
                <w:sz w:val="20"/>
                <w:szCs w:val="20"/>
              </w:rPr>
            </w:pPr>
            <w:r w:rsidRPr="009B179B">
              <w:rPr>
                <w:sz w:val="20"/>
                <w:szCs w:val="20"/>
              </w:rPr>
              <w:t>Sandalhaven I&amp;I Investigation</w:t>
            </w:r>
          </w:p>
        </w:tc>
        <w:tc>
          <w:tcPr>
            <w:tcW w:w="1296" w:type="dxa"/>
          </w:tcPr>
          <w:p w14:paraId="1FAEA2D3"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$61,847 </w:t>
            </w:r>
          </w:p>
        </w:tc>
        <w:tc>
          <w:tcPr>
            <w:tcW w:w="1296" w:type="dxa"/>
          </w:tcPr>
          <w:p w14:paraId="09A93A12"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$58,255 </w:t>
            </w:r>
          </w:p>
        </w:tc>
        <w:tc>
          <w:tcPr>
            <w:tcW w:w="1330" w:type="dxa"/>
          </w:tcPr>
          <w:p w14:paraId="3C25679B" w14:textId="77777777" w:rsidR="009B179B" w:rsidRPr="009B179B" w:rsidRDefault="009B179B" w:rsidP="009B179B">
            <w:pPr>
              <w:autoSpaceDE w:val="0"/>
              <w:autoSpaceDN w:val="0"/>
              <w:adjustRightInd w:val="0"/>
              <w:jc w:val="right"/>
              <w:rPr>
                <w:sz w:val="20"/>
                <w:szCs w:val="20"/>
              </w:rPr>
            </w:pPr>
            <w:r w:rsidRPr="009B179B">
              <w:rPr>
                <w:sz w:val="20"/>
                <w:szCs w:val="20"/>
              </w:rPr>
              <w:t>($3,592)</w:t>
            </w:r>
          </w:p>
        </w:tc>
      </w:tr>
      <w:tr w:rsidR="009B179B" w:rsidRPr="009B179B" w14:paraId="3C9EA53B" w14:textId="77777777" w:rsidTr="009B179B">
        <w:trPr>
          <w:trHeight w:val="230"/>
          <w:jc w:val="center"/>
        </w:trPr>
        <w:tc>
          <w:tcPr>
            <w:tcW w:w="585" w:type="dxa"/>
          </w:tcPr>
          <w:p w14:paraId="019A25F7" w14:textId="77777777" w:rsidR="009B179B" w:rsidRPr="009B179B" w:rsidRDefault="009B179B" w:rsidP="009B179B">
            <w:pPr>
              <w:autoSpaceDE w:val="0"/>
              <w:autoSpaceDN w:val="0"/>
              <w:adjustRightInd w:val="0"/>
              <w:jc w:val="center"/>
              <w:rPr>
                <w:sz w:val="20"/>
                <w:szCs w:val="20"/>
              </w:rPr>
            </w:pPr>
            <w:r w:rsidRPr="009B179B">
              <w:rPr>
                <w:sz w:val="20"/>
                <w:szCs w:val="20"/>
              </w:rPr>
              <w:t>22</w:t>
            </w:r>
          </w:p>
        </w:tc>
        <w:tc>
          <w:tcPr>
            <w:tcW w:w="6563" w:type="dxa"/>
          </w:tcPr>
          <w:p w14:paraId="11AF1747" w14:textId="77777777" w:rsidR="009B179B" w:rsidRPr="009B179B" w:rsidRDefault="009B179B" w:rsidP="009B179B">
            <w:pPr>
              <w:autoSpaceDE w:val="0"/>
              <w:autoSpaceDN w:val="0"/>
              <w:adjustRightInd w:val="0"/>
              <w:rPr>
                <w:sz w:val="20"/>
                <w:szCs w:val="20"/>
              </w:rPr>
            </w:pPr>
            <w:r w:rsidRPr="009B179B">
              <w:rPr>
                <w:sz w:val="20"/>
                <w:szCs w:val="20"/>
              </w:rPr>
              <w:t>Wekiva WWTP Improvements</w:t>
            </w:r>
          </w:p>
        </w:tc>
        <w:tc>
          <w:tcPr>
            <w:tcW w:w="1296" w:type="dxa"/>
          </w:tcPr>
          <w:p w14:paraId="051CBF28" w14:textId="77777777" w:rsidR="009B179B" w:rsidRPr="009B179B" w:rsidRDefault="009B179B" w:rsidP="009B179B">
            <w:pPr>
              <w:autoSpaceDE w:val="0"/>
              <w:autoSpaceDN w:val="0"/>
              <w:adjustRightInd w:val="0"/>
              <w:jc w:val="right"/>
              <w:rPr>
                <w:sz w:val="20"/>
                <w:szCs w:val="20"/>
              </w:rPr>
            </w:pPr>
            <w:r w:rsidRPr="009B179B">
              <w:rPr>
                <w:sz w:val="20"/>
                <w:szCs w:val="20"/>
              </w:rPr>
              <w:t>$6,859,793</w:t>
            </w:r>
          </w:p>
        </w:tc>
        <w:tc>
          <w:tcPr>
            <w:tcW w:w="1296" w:type="dxa"/>
          </w:tcPr>
          <w:p w14:paraId="3ADE0302" w14:textId="77777777" w:rsidR="009B179B" w:rsidRPr="009B179B" w:rsidRDefault="009B179B" w:rsidP="009B179B">
            <w:pPr>
              <w:autoSpaceDE w:val="0"/>
              <w:autoSpaceDN w:val="0"/>
              <w:adjustRightInd w:val="0"/>
              <w:jc w:val="right"/>
              <w:rPr>
                <w:sz w:val="20"/>
                <w:szCs w:val="20"/>
              </w:rPr>
            </w:pPr>
            <w:r w:rsidRPr="009B179B">
              <w:rPr>
                <w:sz w:val="20"/>
                <w:szCs w:val="20"/>
              </w:rPr>
              <w:t>$6,548,308</w:t>
            </w:r>
          </w:p>
        </w:tc>
        <w:tc>
          <w:tcPr>
            <w:tcW w:w="1330" w:type="dxa"/>
          </w:tcPr>
          <w:p w14:paraId="72262677" w14:textId="77777777" w:rsidR="009B179B" w:rsidRPr="009B179B" w:rsidRDefault="009B179B" w:rsidP="009B179B">
            <w:pPr>
              <w:autoSpaceDE w:val="0"/>
              <w:autoSpaceDN w:val="0"/>
              <w:adjustRightInd w:val="0"/>
              <w:jc w:val="right"/>
              <w:rPr>
                <w:sz w:val="20"/>
                <w:szCs w:val="20"/>
              </w:rPr>
            </w:pPr>
            <w:r w:rsidRPr="009B179B">
              <w:rPr>
                <w:sz w:val="20"/>
                <w:szCs w:val="20"/>
              </w:rPr>
              <w:t>($311,485)</w:t>
            </w:r>
          </w:p>
        </w:tc>
      </w:tr>
      <w:tr w:rsidR="009B179B" w:rsidRPr="009B179B" w14:paraId="1964DE98" w14:textId="77777777" w:rsidTr="009B179B">
        <w:trPr>
          <w:trHeight w:val="230"/>
          <w:jc w:val="center"/>
        </w:trPr>
        <w:tc>
          <w:tcPr>
            <w:tcW w:w="585" w:type="dxa"/>
          </w:tcPr>
          <w:p w14:paraId="2D35A7F8" w14:textId="77777777" w:rsidR="009B179B" w:rsidRPr="009B179B" w:rsidRDefault="009B179B" w:rsidP="009B179B">
            <w:pPr>
              <w:autoSpaceDE w:val="0"/>
              <w:autoSpaceDN w:val="0"/>
              <w:adjustRightInd w:val="0"/>
              <w:jc w:val="center"/>
              <w:rPr>
                <w:sz w:val="20"/>
                <w:szCs w:val="20"/>
              </w:rPr>
            </w:pPr>
            <w:r w:rsidRPr="009B179B">
              <w:rPr>
                <w:sz w:val="20"/>
                <w:szCs w:val="20"/>
              </w:rPr>
              <w:t>23</w:t>
            </w:r>
          </w:p>
        </w:tc>
        <w:tc>
          <w:tcPr>
            <w:tcW w:w="6563" w:type="dxa"/>
          </w:tcPr>
          <w:p w14:paraId="7E799F45" w14:textId="77777777" w:rsidR="009B179B" w:rsidRPr="009B179B" w:rsidRDefault="009B179B" w:rsidP="009B179B">
            <w:pPr>
              <w:autoSpaceDE w:val="0"/>
              <w:autoSpaceDN w:val="0"/>
              <w:adjustRightInd w:val="0"/>
              <w:rPr>
                <w:sz w:val="20"/>
                <w:szCs w:val="20"/>
              </w:rPr>
            </w:pPr>
            <w:r w:rsidRPr="009B179B">
              <w:rPr>
                <w:sz w:val="20"/>
                <w:szCs w:val="20"/>
              </w:rPr>
              <w:t>Wekiva WWTP Headworks</w:t>
            </w:r>
          </w:p>
        </w:tc>
        <w:tc>
          <w:tcPr>
            <w:tcW w:w="1296" w:type="dxa"/>
          </w:tcPr>
          <w:p w14:paraId="1AE01387" w14:textId="77777777" w:rsidR="009B179B" w:rsidRPr="009B179B" w:rsidRDefault="009B179B" w:rsidP="009B179B">
            <w:pPr>
              <w:autoSpaceDE w:val="0"/>
              <w:autoSpaceDN w:val="0"/>
              <w:adjustRightInd w:val="0"/>
              <w:jc w:val="right"/>
              <w:rPr>
                <w:sz w:val="20"/>
                <w:szCs w:val="20"/>
              </w:rPr>
            </w:pPr>
            <w:r w:rsidRPr="009B179B">
              <w:rPr>
                <w:sz w:val="20"/>
                <w:szCs w:val="20"/>
              </w:rPr>
              <w:t>$3,100,024</w:t>
            </w:r>
          </w:p>
        </w:tc>
        <w:tc>
          <w:tcPr>
            <w:tcW w:w="1296" w:type="dxa"/>
          </w:tcPr>
          <w:p w14:paraId="2159E674" w14:textId="77777777" w:rsidR="009B179B" w:rsidRPr="009B179B" w:rsidRDefault="009B179B" w:rsidP="009B179B">
            <w:pPr>
              <w:autoSpaceDE w:val="0"/>
              <w:autoSpaceDN w:val="0"/>
              <w:adjustRightInd w:val="0"/>
              <w:jc w:val="right"/>
              <w:rPr>
                <w:sz w:val="20"/>
                <w:szCs w:val="20"/>
              </w:rPr>
            </w:pPr>
            <w:r w:rsidRPr="009B179B">
              <w:rPr>
                <w:sz w:val="20"/>
                <w:szCs w:val="20"/>
              </w:rPr>
              <w:t>$2,784,953</w:t>
            </w:r>
          </w:p>
        </w:tc>
        <w:tc>
          <w:tcPr>
            <w:tcW w:w="1330" w:type="dxa"/>
          </w:tcPr>
          <w:p w14:paraId="10EAC3C4" w14:textId="77777777" w:rsidR="009B179B" w:rsidRPr="009B179B" w:rsidRDefault="009B179B" w:rsidP="009B179B">
            <w:pPr>
              <w:autoSpaceDE w:val="0"/>
              <w:autoSpaceDN w:val="0"/>
              <w:adjustRightInd w:val="0"/>
              <w:jc w:val="right"/>
              <w:rPr>
                <w:sz w:val="20"/>
                <w:szCs w:val="20"/>
              </w:rPr>
            </w:pPr>
            <w:r w:rsidRPr="009B179B">
              <w:rPr>
                <w:sz w:val="20"/>
                <w:szCs w:val="20"/>
              </w:rPr>
              <w:t>($315,071)</w:t>
            </w:r>
          </w:p>
        </w:tc>
      </w:tr>
      <w:tr w:rsidR="009B179B" w:rsidRPr="009B179B" w14:paraId="0BF22388" w14:textId="77777777" w:rsidTr="009B179B">
        <w:trPr>
          <w:trHeight w:val="230"/>
          <w:jc w:val="center"/>
        </w:trPr>
        <w:tc>
          <w:tcPr>
            <w:tcW w:w="585" w:type="dxa"/>
          </w:tcPr>
          <w:p w14:paraId="4DBC1D06" w14:textId="77777777" w:rsidR="009B179B" w:rsidRPr="009B179B" w:rsidRDefault="009B179B" w:rsidP="009B179B">
            <w:pPr>
              <w:autoSpaceDE w:val="0"/>
              <w:autoSpaceDN w:val="0"/>
              <w:adjustRightInd w:val="0"/>
              <w:jc w:val="center"/>
              <w:rPr>
                <w:sz w:val="20"/>
                <w:szCs w:val="20"/>
              </w:rPr>
            </w:pPr>
            <w:r w:rsidRPr="009B179B">
              <w:rPr>
                <w:sz w:val="20"/>
                <w:szCs w:val="20"/>
              </w:rPr>
              <w:t>24</w:t>
            </w:r>
          </w:p>
        </w:tc>
        <w:tc>
          <w:tcPr>
            <w:tcW w:w="6563" w:type="dxa"/>
          </w:tcPr>
          <w:p w14:paraId="44B244AC" w14:textId="77777777" w:rsidR="009B179B" w:rsidRPr="009B179B" w:rsidRDefault="009B179B" w:rsidP="009B179B">
            <w:pPr>
              <w:autoSpaceDE w:val="0"/>
              <w:autoSpaceDN w:val="0"/>
              <w:adjustRightInd w:val="0"/>
              <w:rPr>
                <w:sz w:val="20"/>
                <w:szCs w:val="20"/>
              </w:rPr>
            </w:pPr>
            <w:r w:rsidRPr="009B179B">
              <w:rPr>
                <w:sz w:val="20"/>
                <w:szCs w:val="20"/>
              </w:rPr>
              <w:t>Sanlando Well Panel Replacements</w:t>
            </w:r>
          </w:p>
        </w:tc>
        <w:tc>
          <w:tcPr>
            <w:tcW w:w="1296" w:type="dxa"/>
          </w:tcPr>
          <w:p w14:paraId="06015DFE" w14:textId="77777777" w:rsidR="009B179B" w:rsidRPr="009B179B" w:rsidRDefault="009B179B" w:rsidP="009B179B">
            <w:pPr>
              <w:autoSpaceDE w:val="0"/>
              <w:autoSpaceDN w:val="0"/>
              <w:adjustRightInd w:val="0"/>
              <w:jc w:val="right"/>
              <w:rPr>
                <w:sz w:val="20"/>
                <w:szCs w:val="20"/>
              </w:rPr>
            </w:pPr>
            <w:r w:rsidRPr="009B179B">
              <w:rPr>
                <w:sz w:val="20"/>
                <w:szCs w:val="20"/>
              </w:rPr>
              <w:t>$76,796</w:t>
            </w:r>
          </w:p>
        </w:tc>
        <w:tc>
          <w:tcPr>
            <w:tcW w:w="1296" w:type="dxa"/>
          </w:tcPr>
          <w:p w14:paraId="7D7F9523" w14:textId="77777777" w:rsidR="009B179B" w:rsidRPr="009B179B" w:rsidRDefault="009B179B" w:rsidP="009B179B">
            <w:pPr>
              <w:autoSpaceDE w:val="0"/>
              <w:autoSpaceDN w:val="0"/>
              <w:adjustRightInd w:val="0"/>
              <w:jc w:val="right"/>
              <w:rPr>
                <w:sz w:val="20"/>
                <w:szCs w:val="20"/>
              </w:rPr>
            </w:pPr>
            <w:r w:rsidRPr="009B179B">
              <w:rPr>
                <w:sz w:val="20"/>
                <w:szCs w:val="20"/>
              </w:rPr>
              <w:t>$76,812</w:t>
            </w:r>
          </w:p>
        </w:tc>
        <w:tc>
          <w:tcPr>
            <w:tcW w:w="1330" w:type="dxa"/>
          </w:tcPr>
          <w:p w14:paraId="228964F1" w14:textId="77777777" w:rsidR="009B179B" w:rsidRPr="009B179B" w:rsidRDefault="009B179B" w:rsidP="009B179B">
            <w:pPr>
              <w:autoSpaceDE w:val="0"/>
              <w:autoSpaceDN w:val="0"/>
              <w:adjustRightInd w:val="0"/>
              <w:jc w:val="right"/>
              <w:rPr>
                <w:sz w:val="20"/>
                <w:szCs w:val="20"/>
              </w:rPr>
            </w:pPr>
            <w:r w:rsidRPr="009B179B">
              <w:rPr>
                <w:sz w:val="20"/>
                <w:szCs w:val="20"/>
              </w:rPr>
              <w:t>$16</w:t>
            </w:r>
          </w:p>
        </w:tc>
      </w:tr>
      <w:tr w:rsidR="009B179B" w:rsidRPr="009B179B" w14:paraId="479252D7" w14:textId="77777777" w:rsidTr="009B179B">
        <w:trPr>
          <w:trHeight w:val="230"/>
          <w:jc w:val="center"/>
        </w:trPr>
        <w:tc>
          <w:tcPr>
            <w:tcW w:w="585" w:type="dxa"/>
          </w:tcPr>
          <w:p w14:paraId="6349D1CD" w14:textId="77777777" w:rsidR="009B179B" w:rsidRPr="009B179B" w:rsidRDefault="009B179B" w:rsidP="009B179B">
            <w:pPr>
              <w:autoSpaceDE w:val="0"/>
              <w:autoSpaceDN w:val="0"/>
              <w:adjustRightInd w:val="0"/>
              <w:jc w:val="center"/>
              <w:rPr>
                <w:sz w:val="20"/>
                <w:szCs w:val="20"/>
              </w:rPr>
            </w:pPr>
            <w:r w:rsidRPr="009B179B">
              <w:rPr>
                <w:sz w:val="20"/>
                <w:szCs w:val="20"/>
              </w:rPr>
              <w:t>25</w:t>
            </w:r>
          </w:p>
        </w:tc>
        <w:tc>
          <w:tcPr>
            <w:tcW w:w="6563" w:type="dxa"/>
          </w:tcPr>
          <w:p w14:paraId="2202848F" w14:textId="77777777" w:rsidR="009B179B" w:rsidRPr="009B179B" w:rsidRDefault="009B179B" w:rsidP="009B179B">
            <w:pPr>
              <w:autoSpaceDE w:val="0"/>
              <w:autoSpaceDN w:val="0"/>
              <w:adjustRightInd w:val="0"/>
              <w:rPr>
                <w:sz w:val="20"/>
                <w:szCs w:val="20"/>
              </w:rPr>
            </w:pPr>
            <w:r w:rsidRPr="009B179B">
              <w:rPr>
                <w:sz w:val="20"/>
                <w:szCs w:val="20"/>
              </w:rPr>
              <w:t>Sanlando FM and WM Replacement</w:t>
            </w:r>
          </w:p>
        </w:tc>
        <w:tc>
          <w:tcPr>
            <w:tcW w:w="1296" w:type="dxa"/>
          </w:tcPr>
          <w:p w14:paraId="55A428AE" w14:textId="77777777" w:rsidR="009B179B" w:rsidRPr="009B179B" w:rsidRDefault="009B179B" w:rsidP="009B179B">
            <w:pPr>
              <w:autoSpaceDE w:val="0"/>
              <w:autoSpaceDN w:val="0"/>
              <w:adjustRightInd w:val="0"/>
              <w:jc w:val="right"/>
              <w:rPr>
                <w:sz w:val="20"/>
                <w:szCs w:val="20"/>
              </w:rPr>
            </w:pPr>
            <w:r w:rsidRPr="009B179B">
              <w:rPr>
                <w:sz w:val="20"/>
                <w:szCs w:val="20"/>
              </w:rPr>
              <w:t>$3,926,417</w:t>
            </w:r>
          </w:p>
        </w:tc>
        <w:tc>
          <w:tcPr>
            <w:tcW w:w="1296" w:type="dxa"/>
          </w:tcPr>
          <w:p w14:paraId="15B98709" w14:textId="77777777" w:rsidR="009B179B" w:rsidRPr="009B179B" w:rsidRDefault="009B179B" w:rsidP="009B179B">
            <w:pPr>
              <w:autoSpaceDE w:val="0"/>
              <w:autoSpaceDN w:val="0"/>
              <w:adjustRightInd w:val="0"/>
              <w:jc w:val="right"/>
              <w:rPr>
                <w:sz w:val="20"/>
                <w:szCs w:val="20"/>
              </w:rPr>
            </w:pPr>
            <w:r w:rsidRPr="009B179B">
              <w:rPr>
                <w:sz w:val="20"/>
                <w:szCs w:val="20"/>
              </w:rPr>
              <w:t>$3,718,965</w:t>
            </w:r>
          </w:p>
        </w:tc>
        <w:tc>
          <w:tcPr>
            <w:tcW w:w="1330" w:type="dxa"/>
          </w:tcPr>
          <w:p w14:paraId="097E265C" w14:textId="77777777" w:rsidR="009B179B" w:rsidRPr="009B179B" w:rsidRDefault="009B179B" w:rsidP="009B179B">
            <w:pPr>
              <w:autoSpaceDE w:val="0"/>
              <w:autoSpaceDN w:val="0"/>
              <w:adjustRightInd w:val="0"/>
              <w:jc w:val="right"/>
              <w:rPr>
                <w:sz w:val="20"/>
                <w:szCs w:val="20"/>
              </w:rPr>
            </w:pPr>
            <w:r w:rsidRPr="009B179B">
              <w:rPr>
                <w:sz w:val="20"/>
                <w:szCs w:val="20"/>
              </w:rPr>
              <w:t>($207,452)</w:t>
            </w:r>
          </w:p>
        </w:tc>
      </w:tr>
      <w:tr w:rsidR="009B179B" w:rsidRPr="009B179B" w14:paraId="2E0CC915" w14:textId="77777777" w:rsidTr="009B179B">
        <w:trPr>
          <w:trHeight w:val="230"/>
          <w:jc w:val="center"/>
        </w:trPr>
        <w:tc>
          <w:tcPr>
            <w:tcW w:w="585" w:type="dxa"/>
          </w:tcPr>
          <w:p w14:paraId="5380DD84" w14:textId="77777777" w:rsidR="009B179B" w:rsidRPr="009B179B" w:rsidRDefault="009B179B" w:rsidP="009B179B">
            <w:pPr>
              <w:autoSpaceDE w:val="0"/>
              <w:autoSpaceDN w:val="0"/>
              <w:adjustRightInd w:val="0"/>
              <w:jc w:val="center"/>
              <w:rPr>
                <w:sz w:val="20"/>
                <w:szCs w:val="20"/>
              </w:rPr>
            </w:pPr>
            <w:r w:rsidRPr="009B179B">
              <w:rPr>
                <w:sz w:val="20"/>
                <w:szCs w:val="20"/>
              </w:rPr>
              <w:t>26</w:t>
            </w:r>
          </w:p>
        </w:tc>
        <w:tc>
          <w:tcPr>
            <w:tcW w:w="6563" w:type="dxa"/>
          </w:tcPr>
          <w:p w14:paraId="11BF01E0" w14:textId="77777777" w:rsidR="009B179B" w:rsidRPr="009B179B" w:rsidRDefault="009B179B" w:rsidP="009B179B">
            <w:pPr>
              <w:autoSpaceDE w:val="0"/>
              <w:autoSpaceDN w:val="0"/>
              <w:adjustRightInd w:val="0"/>
              <w:rPr>
                <w:sz w:val="20"/>
                <w:szCs w:val="20"/>
              </w:rPr>
            </w:pPr>
            <w:r w:rsidRPr="009B179B">
              <w:rPr>
                <w:sz w:val="20"/>
                <w:szCs w:val="20"/>
              </w:rPr>
              <w:t>Sanlando Engineering F5/C1/L2 FM Replacements</w:t>
            </w:r>
          </w:p>
        </w:tc>
        <w:tc>
          <w:tcPr>
            <w:tcW w:w="1296" w:type="dxa"/>
          </w:tcPr>
          <w:p w14:paraId="67B79795" w14:textId="77777777" w:rsidR="009B179B" w:rsidRPr="009B179B" w:rsidRDefault="009B179B" w:rsidP="009B179B">
            <w:pPr>
              <w:autoSpaceDE w:val="0"/>
              <w:autoSpaceDN w:val="0"/>
              <w:adjustRightInd w:val="0"/>
              <w:jc w:val="right"/>
              <w:rPr>
                <w:sz w:val="20"/>
                <w:szCs w:val="20"/>
              </w:rPr>
            </w:pPr>
            <w:r w:rsidRPr="009B179B">
              <w:rPr>
                <w:sz w:val="20"/>
                <w:szCs w:val="20"/>
              </w:rPr>
              <w:t>$202,637</w:t>
            </w:r>
          </w:p>
        </w:tc>
        <w:tc>
          <w:tcPr>
            <w:tcW w:w="1296" w:type="dxa"/>
          </w:tcPr>
          <w:p w14:paraId="093F2B97" w14:textId="77777777" w:rsidR="009B179B" w:rsidRPr="009B179B" w:rsidRDefault="009B179B" w:rsidP="009B179B">
            <w:pPr>
              <w:autoSpaceDE w:val="0"/>
              <w:autoSpaceDN w:val="0"/>
              <w:adjustRightInd w:val="0"/>
              <w:jc w:val="right"/>
              <w:rPr>
                <w:sz w:val="20"/>
                <w:szCs w:val="20"/>
              </w:rPr>
            </w:pPr>
            <w:r w:rsidRPr="009B179B">
              <w:rPr>
                <w:sz w:val="20"/>
                <w:szCs w:val="20"/>
              </w:rPr>
              <w:t>$185,907</w:t>
            </w:r>
          </w:p>
        </w:tc>
        <w:tc>
          <w:tcPr>
            <w:tcW w:w="1330" w:type="dxa"/>
          </w:tcPr>
          <w:p w14:paraId="5777E804" w14:textId="77777777" w:rsidR="009B179B" w:rsidRPr="009B179B" w:rsidRDefault="009B179B" w:rsidP="009B179B">
            <w:pPr>
              <w:autoSpaceDE w:val="0"/>
              <w:autoSpaceDN w:val="0"/>
              <w:adjustRightInd w:val="0"/>
              <w:jc w:val="right"/>
              <w:rPr>
                <w:sz w:val="20"/>
                <w:szCs w:val="20"/>
              </w:rPr>
            </w:pPr>
            <w:r w:rsidRPr="009B179B">
              <w:rPr>
                <w:sz w:val="20"/>
                <w:szCs w:val="20"/>
              </w:rPr>
              <w:t>($16,730)</w:t>
            </w:r>
          </w:p>
        </w:tc>
      </w:tr>
      <w:tr w:rsidR="009B179B" w:rsidRPr="009B179B" w14:paraId="0C223EDD" w14:textId="77777777" w:rsidTr="009B179B">
        <w:trPr>
          <w:trHeight w:val="230"/>
          <w:jc w:val="center"/>
        </w:trPr>
        <w:tc>
          <w:tcPr>
            <w:tcW w:w="585" w:type="dxa"/>
          </w:tcPr>
          <w:p w14:paraId="3B8AE61F" w14:textId="77777777" w:rsidR="009B179B" w:rsidRPr="009B179B" w:rsidRDefault="009B179B" w:rsidP="009B179B">
            <w:pPr>
              <w:autoSpaceDE w:val="0"/>
              <w:autoSpaceDN w:val="0"/>
              <w:adjustRightInd w:val="0"/>
              <w:jc w:val="center"/>
              <w:rPr>
                <w:sz w:val="20"/>
                <w:szCs w:val="20"/>
              </w:rPr>
            </w:pPr>
            <w:r w:rsidRPr="009B179B">
              <w:rPr>
                <w:sz w:val="20"/>
                <w:szCs w:val="20"/>
              </w:rPr>
              <w:t>27</w:t>
            </w:r>
          </w:p>
        </w:tc>
        <w:tc>
          <w:tcPr>
            <w:tcW w:w="6563" w:type="dxa"/>
          </w:tcPr>
          <w:p w14:paraId="5AAB15A4" w14:textId="77777777" w:rsidR="009B179B" w:rsidRPr="009B179B" w:rsidRDefault="009B179B" w:rsidP="009B179B">
            <w:pPr>
              <w:autoSpaceDE w:val="0"/>
              <w:autoSpaceDN w:val="0"/>
              <w:adjustRightInd w:val="0"/>
              <w:rPr>
                <w:sz w:val="20"/>
                <w:szCs w:val="20"/>
              </w:rPr>
            </w:pPr>
            <w:r w:rsidRPr="009B179B">
              <w:rPr>
                <w:sz w:val="20"/>
                <w:szCs w:val="20"/>
              </w:rPr>
              <w:t>Sanlando I&amp;I Corrections, Phase 4</w:t>
            </w:r>
          </w:p>
        </w:tc>
        <w:tc>
          <w:tcPr>
            <w:tcW w:w="1296" w:type="dxa"/>
          </w:tcPr>
          <w:p w14:paraId="706A215F" w14:textId="77777777" w:rsidR="009B179B" w:rsidRPr="009B179B" w:rsidRDefault="009B179B" w:rsidP="009B179B">
            <w:pPr>
              <w:autoSpaceDE w:val="0"/>
              <w:autoSpaceDN w:val="0"/>
              <w:adjustRightInd w:val="0"/>
              <w:jc w:val="right"/>
              <w:rPr>
                <w:sz w:val="20"/>
                <w:szCs w:val="20"/>
              </w:rPr>
            </w:pPr>
            <w:r w:rsidRPr="009B179B">
              <w:rPr>
                <w:sz w:val="20"/>
                <w:szCs w:val="20"/>
              </w:rPr>
              <w:t>$2,062,398</w:t>
            </w:r>
          </w:p>
        </w:tc>
        <w:tc>
          <w:tcPr>
            <w:tcW w:w="1296" w:type="dxa"/>
          </w:tcPr>
          <w:p w14:paraId="328F2FD3" w14:textId="77777777" w:rsidR="009B179B" w:rsidRPr="009B179B" w:rsidRDefault="009B179B" w:rsidP="009B179B">
            <w:pPr>
              <w:autoSpaceDE w:val="0"/>
              <w:autoSpaceDN w:val="0"/>
              <w:adjustRightInd w:val="0"/>
              <w:jc w:val="right"/>
              <w:rPr>
                <w:sz w:val="20"/>
                <w:szCs w:val="20"/>
              </w:rPr>
            </w:pPr>
            <w:r w:rsidRPr="009B179B">
              <w:rPr>
                <w:sz w:val="20"/>
                <w:szCs w:val="20"/>
              </w:rPr>
              <w:t>$2,161,675</w:t>
            </w:r>
          </w:p>
        </w:tc>
        <w:tc>
          <w:tcPr>
            <w:tcW w:w="1330" w:type="dxa"/>
          </w:tcPr>
          <w:p w14:paraId="3A2A844D" w14:textId="77777777" w:rsidR="009B179B" w:rsidRPr="009B179B" w:rsidRDefault="009B179B" w:rsidP="009B179B">
            <w:pPr>
              <w:autoSpaceDE w:val="0"/>
              <w:autoSpaceDN w:val="0"/>
              <w:adjustRightInd w:val="0"/>
              <w:jc w:val="right"/>
              <w:rPr>
                <w:sz w:val="20"/>
                <w:szCs w:val="20"/>
              </w:rPr>
            </w:pPr>
            <w:r w:rsidRPr="009B179B">
              <w:rPr>
                <w:sz w:val="20"/>
                <w:szCs w:val="20"/>
              </w:rPr>
              <w:t>$99,277</w:t>
            </w:r>
          </w:p>
        </w:tc>
      </w:tr>
      <w:tr w:rsidR="009B179B" w:rsidRPr="009B179B" w14:paraId="0798A821" w14:textId="77777777" w:rsidTr="009B179B">
        <w:trPr>
          <w:trHeight w:val="230"/>
          <w:jc w:val="center"/>
        </w:trPr>
        <w:tc>
          <w:tcPr>
            <w:tcW w:w="585" w:type="dxa"/>
          </w:tcPr>
          <w:p w14:paraId="18D2634D" w14:textId="77777777" w:rsidR="009B179B" w:rsidRPr="009B179B" w:rsidRDefault="009B179B" w:rsidP="009B179B">
            <w:pPr>
              <w:autoSpaceDE w:val="0"/>
              <w:autoSpaceDN w:val="0"/>
              <w:adjustRightInd w:val="0"/>
              <w:jc w:val="center"/>
              <w:rPr>
                <w:sz w:val="20"/>
                <w:szCs w:val="20"/>
              </w:rPr>
            </w:pPr>
            <w:r w:rsidRPr="009B179B">
              <w:rPr>
                <w:sz w:val="20"/>
                <w:szCs w:val="20"/>
              </w:rPr>
              <w:t>28</w:t>
            </w:r>
          </w:p>
        </w:tc>
        <w:tc>
          <w:tcPr>
            <w:tcW w:w="6563" w:type="dxa"/>
          </w:tcPr>
          <w:p w14:paraId="5A385198" w14:textId="77777777" w:rsidR="009B179B" w:rsidRPr="009B179B" w:rsidRDefault="009B179B" w:rsidP="009B179B">
            <w:pPr>
              <w:autoSpaceDE w:val="0"/>
              <w:autoSpaceDN w:val="0"/>
              <w:adjustRightInd w:val="0"/>
              <w:rPr>
                <w:sz w:val="20"/>
                <w:szCs w:val="20"/>
              </w:rPr>
            </w:pPr>
            <w:r w:rsidRPr="009B179B">
              <w:rPr>
                <w:sz w:val="20"/>
                <w:szCs w:val="20"/>
              </w:rPr>
              <w:t>Sanlando E.E. Williamson Utility Relocations</w:t>
            </w:r>
          </w:p>
        </w:tc>
        <w:tc>
          <w:tcPr>
            <w:tcW w:w="1296" w:type="dxa"/>
          </w:tcPr>
          <w:p w14:paraId="3D9F1F24" w14:textId="77777777" w:rsidR="009B179B" w:rsidRPr="009B179B" w:rsidRDefault="009B179B" w:rsidP="009B179B">
            <w:pPr>
              <w:autoSpaceDE w:val="0"/>
              <w:autoSpaceDN w:val="0"/>
              <w:adjustRightInd w:val="0"/>
              <w:jc w:val="right"/>
              <w:rPr>
                <w:sz w:val="20"/>
                <w:szCs w:val="20"/>
              </w:rPr>
            </w:pPr>
            <w:r w:rsidRPr="009B179B">
              <w:rPr>
                <w:sz w:val="20"/>
                <w:szCs w:val="20"/>
              </w:rPr>
              <w:t>$462,856</w:t>
            </w:r>
          </w:p>
        </w:tc>
        <w:tc>
          <w:tcPr>
            <w:tcW w:w="1296" w:type="dxa"/>
          </w:tcPr>
          <w:p w14:paraId="1C7A89A3" w14:textId="77777777" w:rsidR="009B179B" w:rsidRPr="009B179B" w:rsidRDefault="009B179B" w:rsidP="009B179B">
            <w:pPr>
              <w:autoSpaceDE w:val="0"/>
              <w:autoSpaceDN w:val="0"/>
              <w:adjustRightInd w:val="0"/>
              <w:jc w:val="right"/>
              <w:rPr>
                <w:sz w:val="20"/>
                <w:szCs w:val="20"/>
              </w:rPr>
            </w:pPr>
            <w:r w:rsidRPr="009B179B">
              <w:rPr>
                <w:sz w:val="20"/>
                <w:szCs w:val="20"/>
              </w:rPr>
              <w:t>$450,686</w:t>
            </w:r>
          </w:p>
        </w:tc>
        <w:tc>
          <w:tcPr>
            <w:tcW w:w="1330" w:type="dxa"/>
          </w:tcPr>
          <w:p w14:paraId="23FEF8B9" w14:textId="77777777" w:rsidR="009B179B" w:rsidRPr="009B179B" w:rsidRDefault="009B179B" w:rsidP="009B179B">
            <w:pPr>
              <w:autoSpaceDE w:val="0"/>
              <w:autoSpaceDN w:val="0"/>
              <w:adjustRightInd w:val="0"/>
              <w:jc w:val="right"/>
              <w:rPr>
                <w:sz w:val="20"/>
                <w:szCs w:val="20"/>
              </w:rPr>
            </w:pPr>
            <w:r w:rsidRPr="009B179B">
              <w:rPr>
                <w:sz w:val="20"/>
                <w:szCs w:val="20"/>
              </w:rPr>
              <w:t>($12,170)</w:t>
            </w:r>
          </w:p>
        </w:tc>
      </w:tr>
      <w:tr w:rsidR="009B179B" w:rsidRPr="009B179B" w14:paraId="21C83665" w14:textId="77777777" w:rsidTr="009B179B">
        <w:trPr>
          <w:trHeight w:val="230"/>
          <w:jc w:val="center"/>
        </w:trPr>
        <w:tc>
          <w:tcPr>
            <w:tcW w:w="585" w:type="dxa"/>
          </w:tcPr>
          <w:p w14:paraId="0676A214" w14:textId="77777777" w:rsidR="009B179B" w:rsidRPr="009B179B" w:rsidRDefault="009B179B" w:rsidP="009B179B">
            <w:pPr>
              <w:autoSpaceDE w:val="0"/>
              <w:autoSpaceDN w:val="0"/>
              <w:adjustRightInd w:val="0"/>
              <w:jc w:val="center"/>
              <w:rPr>
                <w:sz w:val="20"/>
                <w:szCs w:val="20"/>
              </w:rPr>
            </w:pPr>
            <w:r w:rsidRPr="009B179B">
              <w:rPr>
                <w:sz w:val="20"/>
                <w:szCs w:val="20"/>
              </w:rPr>
              <w:t>29</w:t>
            </w:r>
          </w:p>
        </w:tc>
        <w:tc>
          <w:tcPr>
            <w:tcW w:w="6563" w:type="dxa"/>
          </w:tcPr>
          <w:p w14:paraId="10349390" w14:textId="77777777" w:rsidR="009B179B" w:rsidRPr="009B179B" w:rsidRDefault="009B179B" w:rsidP="009B179B">
            <w:pPr>
              <w:autoSpaceDE w:val="0"/>
              <w:autoSpaceDN w:val="0"/>
              <w:adjustRightInd w:val="0"/>
              <w:rPr>
                <w:sz w:val="20"/>
                <w:szCs w:val="20"/>
              </w:rPr>
            </w:pPr>
            <w:r w:rsidRPr="009B179B">
              <w:rPr>
                <w:sz w:val="20"/>
                <w:szCs w:val="20"/>
              </w:rPr>
              <w:t>Sanlando Lift Station Mechanical Rehabilitation</w:t>
            </w:r>
          </w:p>
        </w:tc>
        <w:tc>
          <w:tcPr>
            <w:tcW w:w="1296" w:type="dxa"/>
          </w:tcPr>
          <w:p w14:paraId="4C0DBAED" w14:textId="77777777" w:rsidR="009B179B" w:rsidRPr="009B179B" w:rsidRDefault="009B179B" w:rsidP="009B179B">
            <w:pPr>
              <w:autoSpaceDE w:val="0"/>
              <w:autoSpaceDN w:val="0"/>
              <w:adjustRightInd w:val="0"/>
              <w:jc w:val="right"/>
              <w:rPr>
                <w:sz w:val="20"/>
                <w:szCs w:val="20"/>
              </w:rPr>
            </w:pPr>
            <w:r w:rsidRPr="009B179B">
              <w:rPr>
                <w:sz w:val="20"/>
                <w:szCs w:val="20"/>
              </w:rPr>
              <w:t>$560,469</w:t>
            </w:r>
          </w:p>
        </w:tc>
        <w:tc>
          <w:tcPr>
            <w:tcW w:w="1296" w:type="dxa"/>
          </w:tcPr>
          <w:p w14:paraId="45C8F81B" w14:textId="77777777" w:rsidR="009B179B" w:rsidRPr="009B179B" w:rsidRDefault="009B179B" w:rsidP="009B179B">
            <w:pPr>
              <w:autoSpaceDE w:val="0"/>
              <w:autoSpaceDN w:val="0"/>
              <w:adjustRightInd w:val="0"/>
              <w:jc w:val="right"/>
              <w:rPr>
                <w:sz w:val="20"/>
                <w:szCs w:val="20"/>
              </w:rPr>
            </w:pPr>
            <w:r w:rsidRPr="009B179B">
              <w:rPr>
                <w:sz w:val="20"/>
                <w:szCs w:val="20"/>
              </w:rPr>
              <w:t>$529,015</w:t>
            </w:r>
          </w:p>
        </w:tc>
        <w:tc>
          <w:tcPr>
            <w:tcW w:w="1330" w:type="dxa"/>
          </w:tcPr>
          <w:p w14:paraId="49E2EDC3" w14:textId="77777777" w:rsidR="009B179B" w:rsidRPr="009B179B" w:rsidRDefault="009B179B" w:rsidP="009B179B">
            <w:pPr>
              <w:autoSpaceDE w:val="0"/>
              <w:autoSpaceDN w:val="0"/>
              <w:adjustRightInd w:val="0"/>
              <w:jc w:val="right"/>
              <w:rPr>
                <w:sz w:val="20"/>
                <w:szCs w:val="20"/>
              </w:rPr>
            </w:pPr>
            <w:r w:rsidRPr="009B179B">
              <w:rPr>
                <w:sz w:val="20"/>
                <w:szCs w:val="20"/>
              </w:rPr>
              <w:t>($31,455)</w:t>
            </w:r>
          </w:p>
        </w:tc>
      </w:tr>
      <w:tr w:rsidR="009B179B" w:rsidRPr="009B179B" w14:paraId="35DA0253" w14:textId="77777777" w:rsidTr="009B179B">
        <w:trPr>
          <w:trHeight w:val="230"/>
          <w:jc w:val="center"/>
        </w:trPr>
        <w:tc>
          <w:tcPr>
            <w:tcW w:w="585" w:type="dxa"/>
          </w:tcPr>
          <w:p w14:paraId="18DB9164" w14:textId="77777777" w:rsidR="009B179B" w:rsidRPr="009B179B" w:rsidRDefault="009B179B" w:rsidP="009B179B">
            <w:pPr>
              <w:autoSpaceDE w:val="0"/>
              <w:autoSpaceDN w:val="0"/>
              <w:adjustRightInd w:val="0"/>
              <w:jc w:val="center"/>
              <w:rPr>
                <w:sz w:val="20"/>
                <w:szCs w:val="20"/>
              </w:rPr>
            </w:pPr>
            <w:r w:rsidRPr="009B179B">
              <w:rPr>
                <w:sz w:val="20"/>
                <w:szCs w:val="20"/>
              </w:rPr>
              <w:t>30</w:t>
            </w:r>
          </w:p>
        </w:tc>
        <w:tc>
          <w:tcPr>
            <w:tcW w:w="6563" w:type="dxa"/>
          </w:tcPr>
          <w:p w14:paraId="3A6574DB" w14:textId="77777777" w:rsidR="009B179B" w:rsidRPr="009B179B" w:rsidRDefault="009B179B" w:rsidP="009B179B">
            <w:pPr>
              <w:autoSpaceDE w:val="0"/>
              <w:autoSpaceDN w:val="0"/>
              <w:adjustRightInd w:val="0"/>
              <w:rPr>
                <w:sz w:val="20"/>
                <w:szCs w:val="20"/>
              </w:rPr>
            </w:pPr>
            <w:r w:rsidRPr="009B179B">
              <w:rPr>
                <w:sz w:val="20"/>
                <w:szCs w:val="20"/>
              </w:rPr>
              <w:t>Sanlando FM Modeling and Development of Critical Infrastructure Plan (CIP)</w:t>
            </w:r>
          </w:p>
        </w:tc>
        <w:tc>
          <w:tcPr>
            <w:tcW w:w="1296" w:type="dxa"/>
          </w:tcPr>
          <w:p w14:paraId="6140D2FE" w14:textId="77777777" w:rsidR="009B179B" w:rsidRPr="009B179B" w:rsidRDefault="009B179B" w:rsidP="009B179B">
            <w:pPr>
              <w:autoSpaceDE w:val="0"/>
              <w:autoSpaceDN w:val="0"/>
              <w:adjustRightInd w:val="0"/>
              <w:jc w:val="right"/>
              <w:rPr>
                <w:sz w:val="20"/>
                <w:szCs w:val="20"/>
              </w:rPr>
            </w:pPr>
            <w:r w:rsidRPr="009B179B">
              <w:rPr>
                <w:sz w:val="20"/>
                <w:szCs w:val="20"/>
              </w:rPr>
              <w:t>$93,492</w:t>
            </w:r>
          </w:p>
        </w:tc>
        <w:tc>
          <w:tcPr>
            <w:tcW w:w="1296" w:type="dxa"/>
          </w:tcPr>
          <w:p w14:paraId="0EEB4786" w14:textId="77777777" w:rsidR="009B179B" w:rsidRPr="009B179B" w:rsidRDefault="009B179B" w:rsidP="009B179B">
            <w:pPr>
              <w:autoSpaceDE w:val="0"/>
              <w:autoSpaceDN w:val="0"/>
              <w:adjustRightInd w:val="0"/>
              <w:jc w:val="right"/>
              <w:rPr>
                <w:sz w:val="20"/>
                <w:szCs w:val="20"/>
              </w:rPr>
            </w:pPr>
            <w:r w:rsidRPr="009B179B">
              <w:rPr>
                <w:sz w:val="20"/>
                <w:szCs w:val="20"/>
              </w:rPr>
              <w:t>$103,746</w:t>
            </w:r>
          </w:p>
        </w:tc>
        <w:tc>
          <w:tcPr>
            <w:tcW w:w="1330" w:type="dxa"/>
          </w:tcPr>
          <w:p w14:paraId="73238CB5" w14:textId="77777777" w:rsidR="009B179B" w:rsidRPr="009B179B" w:rsidRDefault="009B179B" w:rsidP="009B179B">
            <w:pPr>
              <w:autoSpaceDE w:val="0"/>
              <w:autoSpaceDN w:val="0"/>
              <w:adjustRightInd w:val="0"/>
              <w:jc w:val="right"/>
              <w:rPr>
                <w:sz w:val="20"/>
                <w:szCs w:val="20"/>
              </w:rPr>
            </w:pPr>
            <w:r w:rsidRPr="009B179B">
              <w:rPr>
                <w:sz w:val="20"/>
                <w:szCs w:val="20"/>
              </w:rPr>
              <w:t>$10,254</w:t>
            </w:r>
          </w:p>
        </w:tc>
      </w:tr>
      <w:tr w:rsidR="009B179B" w:rsidRPr="009B179B" w14:paraId="7949CA22" w14:textId="77777777" w:rsidTr="009B179B">
        <w:trPr>
          <w:trHeight w:val="230"/>
          <w:jc w:val="center"/>
        </w:trPr>
        <w:tc>
          <w:tcPr>
            <w:tcW w:w="585" w:type="dxa"/>
          </w:tcPr>
          <w:p w14:paraId="07980CB0" w14:textId="77777777" w:rsidR="009B179B" w:rsidRPr="009B179B" w:rsidRDefault="009B179B" w:rsidP="009B179B">
            <w:pPr>
              <w:autoSpaceDE w:val="0"/>
              <w:autoSpaceDN w:val="0"/>
              <w:adjustRightInd w:val="0"/>
              <w:jc w:val="center"/>
              <w:rPr>
                <w:sz w:val="20"/>
                <w:szCs w:val="20"/>
              </w:rPr>
            </w:pPr>
            <w:r w:rsidRPr="009B179B">
              <w:rPr>
                <w:sz w:val="20"/>
                <w:szCs w:val="20"/>
              </w:rPr>
              <w:t>31</w:t>
            </w:r>
          </w:p>
        </w:tc>
        <w:tc>
          <w:tcPr>
            <w:tcW w:w="6563" w:type="dxa"/>
          </w:tcPr>
          <w:p w14:paraId="6F2B69F1" w14:textId="77777777" w:rsidR="009B179B" w:rsidRPr="009B179B" w:rsidRDefault="009B179B" w:rsidP="009B179B">
            <w:pPr>
              <w:autoSpaceDE w:val="0"/>
              <w:autoSpaceDN w:val="0"/>
              <w:adjustRightInd w:val="0"/>
              <w:rPr>
                <w:sz w:val="20"/>
                <w:szCs w:val="20"/>
              </w:rPr>
            </w:pPr>
            <w:r w:rsidRPr="009B179B">
              <w:rPr>
                <w:sz w:val="20"/>
                <w:szCs w:val="20"/>
              </w:rPr>
              <w:t>Sanlando Ground Storage Tank (GST) Remediation</w:t>
            </w:r>
          </w:p>
        </w:tc>
        <w:tc>
          <w:tcPr>
            <w:tcW w:w="1296" w:type="dxa"/>
          </w:tcPr>
          <w:p w14:paraId="6F8C309E" w14:textId="77777777" w:rsidR="009B179B" w:rsidRPr="009B179B" w:rsidRDefault="009B179B" w:rsidP="009B179B">
            <w:pPr>
              <w:autoSpaceDE w:val="0"/>
              <w:autoSpaceDN w:val="0"/>
              <w:adjustRightInd w:val="0"/>
              <w:jc w:val="right"/>
              <w:rPr>
                <w:sz w:val="20"/>
                <w:szCs w:val="20"/>
              </w:rPr>
            </w:pPr>
            <w:r w:rsidRPr="009B179B">
              <w:rPr>
                <w:sz w:val="20"/>
                <w:szCs w:val="20"/>
              </w:rPr>
              <w:t>$188,923</w:t>
            </w:r>
          </w:p>
        </w:tc>
        <w:tc>
          <w:tcPr>
            <w:tcW w:w="1296" w:type="dxa"/>
          </w:tcPr>
          <w:p w14:paraId="70321728" w14:textId="77777777" w:rsidR="009B179B" w:rsidRPr="009B179B" w:rsidRDefault="009B179B" w:rsidP="009B179B">
            <w:pPr>
              <w:autoSpaceDE w:val="0"/>
              <w:autoSpaceDN w:val="0"/>
              <w:adjustRightInd w:val="0"/>
              <w:jc w:val="right"/>
              <w:rPr>
                <w:sz w:val="20"/>
                <w:szCs w:val="20"/>
              </w:rPr>
            </w:pPr>
            <w:r w:rsidRPr="009B179B">
              <w:rPr>
                <w:sz w:val="20"/>
                <w:szCs w:val="20"/>
              </w:rPr>
              <w:t>$184,578</w:t>
            </w:r>
          </w:p>
        </w:tc>
        <w:tc>
          <w:tcPr>
            <w:tcW w:w="1330" w:type="dxa"/>
          </w:tcPr>
          <w:p w14:paraId="4CAF39D0" w14:textId="77777777" w:rsidR="009B179B" w:rsidRPr="009B179B" w:rsidRDefault="009B179B" w:rsidP="009B179B">
            <w:pPr>
              <w:autoSpaceDE w:val="0"/>
              <w:autoSpaceDN w:val="0"/>
              <w:adjustRightInd w:val="0"/>
              <w:jc w:val="right"/>
              <w:rPr>
                <w:sz w:val="20"/>
                <w:szCs w:val="20"/>
              </w:rPr>
            </w:pPr>
            <w:r w:rsidRPr="009B179B">
              <w:rPr>
                <w:sz w:val="20"/>
                <w:szCs w:val="20"/>
              </w:rPr>
              <w:t>($4,345)</w:t>
            </w:r>
          </w:p>
        </w:tc>
      </w:tr>
      <w:tr w:rsidR="009B179B" w:rsidRPr="009B179B" w14:paraId="4E056C9C" w14:textId="77777777" w:rsidTr="009B179B">
        <w:trPr>
          <w:trHeight w:val="230"/>
          <w:jc w:val="center"/>
        </w:trPr>
        <w:tc>
          <w:tcPr>
            <w:tcW w:w="585" w:type="dxa"/>
          </w:tcPr>
          <w:p w14:paraId="1EDC77EF" w14:textId="77777777" w:rsidR="009B179B" w:rsidRPr="009B179B" w:rsidRDefault="009B179B" w:rsidP="009B179B">
            <w:pPr>
              <w:autoSpaceDE w:val="0"/>
              <w:autoSpaceDN w:val="0"/>
              <w:adjustRightInd w:val="0"/>
              <w:jc w:val="center"/>
              <w:rPr>
                <w:sz w:val="20"/>
                <w:szCs w:val="20"/>
              </w:rPr>
            </w:pPr>
            <w:r w:rsidRPr="009B179B">
              <w:rPr>
                <w:sz w:val="20"/>
                <w:szCs w:val="20"/>
              </w:rPr>
              <w:t>32</w:t>
            </w:r>
          </w:p>
        </w:tc>
        <w:tc>
          <w:tcPr>
            <w:tcW w:w="6563" w:type="dxa"/>
          </w:tcPr>
          <w:p w14:paraId="0AF1CFCA" w14:textId="77777777" w:rsidR="009B179B" w:rsidRPr="009B179B" w:rsidRDefault="009B179B" w:rsidP="009B179B">
            <w:pPr>
              <w:autoSpaceDE w:val="0"/>
              <w:autoSpaceDN w:val="0"/>
              <w:adjustRightInd w:val="0"/>
              <w:rPr>
                <w:sz w:val="20"/>
                <w:szCs w:val="20"/>
              </w:rPr>
            </w:pPr>
            <w:r w:rsidRPr="009B179B">
              <w:rPr>
                <w:sz w:val="20"/>
                <w:szCs w:val="20"/>
              </w:rPr>
              <w:t>Tierra Verde I&amp;I Remediation</w:t>
            </w:r>
          </w:p>
        </w:tc>
        <w:tc>
          <w:tcPr>
            <w:tcW w:w="1296" w:type="dxa"/>
          </w:tcPr>
          <w:p w14:paraId="79BD2231"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$172,192 </w:t>
            </w:r>
          </w:p>
        </w:tc>
        <w:tc>
          <w:tcPr>
            <w:tcW w:w="1296" w:type="dxa"/>
          </w:tcPr>
          <w:p w14:paraId="67D59946" w14:textId="77777777" w:rsidR="009B179B" w:rsidRPr="009B179B" w:rsidRDefault="009B179B" w:rsidP="009B179B">
            <w:pPr>
              <w:autoSpaceDE w:val="0"/>
              <w:autoSpaceDN w:val="0"/>
              <w:adjustRightInd w:val="0"/>
              <w:jc w:val="right"/>
              <w:rPr>
                <w:sz w:val="20"/>
                <w:szCs w:val="20"/>
              </w:rPr>
            </w:pPr>
            <w:r w:rsidRPr="009B179B">
              <w:rPr>
                <w:sz w:val="20"/>
                <w:szCs w:val="20"/>
              </w:rPr>
              <w:t>$116,074</w:t>
            </w:r>
          </w:p>
        </w:tc>
        <w:tc>
          <w:tcPr>
            <w:tcW w:w="1330" w:type="dxa"/>
          </w:tcPr>
          <w:p w14:paraId="08660CCB" w14:textId="77777777" w:rsidR="009B179B" w:rsidRPr="009B179B" w:rsidRDefault="009B179B" w:rsidP="009B179B">
            <w:pPr>
              <w:autoSpaceDE w:val="0"/>
              <w:autoSpaceDN w:val="0"/>
              <w:adjustRightInd w:val="0"/>
              <w:jc w:val="right"/>
              <w:rPr>
                <w:sz w:val="20"/>
                <w:szCs w:val="20"/>
              </w:rPr>
            </w:pPr>
            <w:r w:rsidRPr="009B179B">
              <w:rPr>
                <w:sz w:val="20"/>
                <w:szCs w:val="20"/>
              </w:rPr>
              <w:t>($56,118)</w:t>
            </w:r>
          </w:p>
        </w:tc>
      </w:tr>
      <w:tr w:rsidR="009B179B" w:rsidRPr="009B179B" w14:paraId="6E4902B1" w14:textId="77777777" w:rsidTr="009B179B">
        <w:trPr>
          <w:trHeight w:val="230"/>
          <w:jc w:val="center"/>
        </w:trPr>
        <w:tc>
          <w:tcPr>
            <w:tcW w:w="585" w:type="dxa"/>
          </w:tcPr>
          <w:p w14:paraId="41248499" w14:textId="77777777" w:rsidR="009B179B" w:rsidRPr="009B179B" w:rsidRDefault="009B179B" w:rsidP="009B179B">
            <w:pPr>
              <w:autoSpaceDE w:val="0"/>
              <w:autoSpaceDN w:val="0"/>
              <w:adjustRightInd w:val="0"/>
              <w:jc w:val="center"/>
              <w:rPr>
                <w:sz w:val="20"/>
                <w:szCs w:val="20"/>
              </w:rPr>
            </w:pPr>
            <w:r w:rsidRPr="009B179B">
              <w:rPr>
                <w:sz w:val="20"/>
                <w:szCs w:val="20"/>
              </w:rPr>
              <w:t>33</w:t>
            </w:r>
          </w:p>
        </w:tc>
        <w:tc>
          <w:tcPr>
            <w:tcW w:w="6563" w:type="dxa"/>
          </w:tcPr>
          <w:p w14:paraId="30FFB8F3" w14:textId="77777777" w:rsidR="009B179B" w:rsidRPr="009B179B" w:rsidRDefault="009B179B" w:rsidP="009B179B">
            <w:pPr>
              <w:autoSpaceDE w:val="0"/>
              <w:autoSpaceDN w:val="0"/>
              <w:adjustRightInd w:val="0"/>
              <w:rPr>
                <w:sz w:val="20"/>
                <w:szCs w:val="20"/>
              </w:rPr>
            </w:pPr>
            <w:r w:rsidRPr="009B179B">
              <w:rPr>
                <w:sz w:val="20"/>
                <w:szCs w:val="20"/>
              </w:rPr>
              <w:t>Tierra Verde FM and GSM Replacement</w:t>
            </w:r>
          </w:p>
        </w:tc>
        <w:tc>
          <w:tcPr>
            <w:tcW w:w="1296" w:type="dxa"/>
          </w:tcPr>
          <w:p w14:paraId="5D67142C"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$609,491 </w:t>
            </w:r>
          </w:p>
        </w:tc>
        <w:tc>
          <w:tcPr>
            <w:tcW w:w="1296" w:type="dxa"/>
          </w:tcPr>
          <w:p w14:paraId="567DCA47"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$533,786 </w:t>
            </w:r>
          </w:p>
        </w:tc>
        <w:tc>
          <w:tcPr>
            <w:tcW w:w="1330" w:type="dxa"/>
          </w:tcPr>
          <w:p w14:paraId="32C5EE05" w14:textId="77777777" w:rsidR="009B179B" w:rsidRPr="009B179B" w:rsidRDefault="009B179B" w:rsidP="009B179B">
            <w:pPr>
              <w:autoSpaceDE w:val="0"/>
              <w:autoSpaceDN w:val="0"/>
              <w:adjustRightInd w:val="0"/>
              <w:jc w:val="right"/>
              <w:rPr>
                <w:sz w:val="20"/>
                <w:szCs w:val="20"/>
              </w:rPr>
            </w:pPr>
            <w:r w:rsidRPr="009B179B">
              <w:rPr>
                <w:sz w:val="20"/>
                <w:szCs w:val="20"/>
              </w:rPr>
              <w:t>($75,705)</w:t>
            </w:r>
          </w:p>
        </w:tc>
      </w:tr>
      <w:tr w:rsidR="009B179B" w:rsidRPr="009B179B" w14:paraId="680208BB" w14:textId="77777777" w:rsidTr="009B179B">
        <w:trPr>
          <w:trHeight w:val="230"/>
          <w:jc w:val="center"/>
        </w:trPr>
        <w:tc>
          <w:tcPr>
            <w:tcW w:w="585" w:type="dxa"/>
          </w:tcPr>
          <w:p w14:paraId="01F92815" w14:textId="77777777" w:rsidR="009B179B" w:rsidRPr="009B179B" w:rsidRDefault="009B179B" w:rsidP="009B179B">
            <w:pPr>
              <w:autoSpaceDE w:val="0"/>
              <w:autoSpaceDN w:val="0"/>
              <w:adjustRightInd w:val="0"/>
              <w:jc w:val="center"/>
              <w:rPr>
                <w:sz w:val="20"/>
                <w:szCs w:val="20"/>
              </w:rPr>
            </w:pPr>
            <w:r w:rsidRPr="009B179B">
              <w:rPr>
                <w:sz w:val="20"/>
                <w:szCs w:val="20"/>
              </w:rPr>
              <w:t>34</w:t>
            </w:r>
          </w:p>
        </w:tc>
        <w:tc>
          <w:tcPr>
            <w:tcW w:w="6563" w:type="dxa"/>
          </w:tcPr>
          <w:p w14:paraId="4E8350C5" w14:textId="77777777" w:rsidR="009B179B" w:rsidRPr="009B179B" w:rsidRDefault="009B179B" w:rsidP="009B179B">
            <w:pPr>
              <w:autoSpaceDE w:val="0"/>
              <w:autoSpaceDN w:val="0"/>
              <w:adjustRightInd w:val="0"/>
              <w:rPr>
                <w:sz w:val="20"/>
                <w:szCs w:val="20"/>
              </w:rPr>
            </w:pPr>
            <w:r w:rsidRPr="009B179B">
              <w:rPr>
                <w:sz w:val="20"/>
                <w:szCs w:val="20"/>
              </w:rPr>
              <w:t>Tierra Verde Lift Station 4 Replacement</w:t>
            </w:r>
          </w:p>
        </w:tc>
        <w:tc>
          <w:tcPr>
            <w:tcW w:w="1296" w:type="dxa"/>
          </w:tcPr>
          <w:p w14:paraId="1EBE76AE"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$854,450 </w:t>
            </w:r>
          </w:p>
        </w:tc>
        <w:tc>
          <w:tcPr>
            <w:tcW w:w="1296" w:type="dxa"/>
          </w:tcPr>
          <w:p w14:paraId="0BDBA4EA"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$936,917 </w:t>
            </w:r>
          </w:p>
        </w:tc>
        <w:tc>
          <w:tcPr>
            <w:tcW w:w="1330" w:type="dxa"/>
          </w:tcPr>
          <w:p w14:paraId="0452653A"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$82,467 </w:t>
            </w:r>
          </w:p>
        </w:tc>
      </w:tr>
      <w:tr w:rsidR="009B179B" w:rsidRPr="009B179B" w14:paraId="10688882" w14:textId="77777777" w:rsidTr="009B179B">
        <w:trPr>
          <w:trHeight w:val="230"/>
          <w:jc w:val="center"/>
        </w:trPr>
        <w:tc>
          <w:tcPr>
            <w:tcW w:w="585" w:type="dxa"/>
          </w:tcPr>
          <w:p w14:paraId="3115E3A6" w14:textId="77777777" w:rsidR="009B179B" w:rsidRPr="009B179B" w:rsidRDefault="009B179B" w:rsidP="009B179B">
            <w:pPr>
              <w:autoSpaceDE w:val="0"/>
              <w:autoSpaceDN w:val="0"/>
              <w:adjustRightInd w:val="0"/>
              <w:jc w:val="center"/>
              <w:rPr>
                <w:sz w:val="20"/>
                <w:szCs w:val="20"/>
              </w:rPr>
            </w:pPr>
            <w:r w:rsidRPr="009B179B">
              <w:rPr>
                <w:sz w:val="20"/>
                <w:szCs w:val="20"/>
              </w:rPr>
              <w:t>35</w:t>
            </w:r>
          </w:p>
        </w:tc>
        <w:tc>
          <w:tcPr>
            <w:tcW w:w="6563" w:type="dxa"/>
          </w:tcPr>
          <w:p w14:paraId="2FCB187E" w14:textId="77777777" w:rsidR="009B179B" w:rsidRPr="009B179B" w:rsidRDefault="009B179B" w:rsidP="009B179B">
            <w:pPr>
              <w:autoSpaceDE w:val="0"/>
              <w:autoSpaceDN w:val="0"/>
              <w:adjustRightInd w:val="0"/>
              <w:rPr>
                <w:sz w:val="20"/>
                <w:szCs w:val="20"/>
              </w:rPr>
            </w:pPr>
            <w:r w:rsidRPr="009B179B">
              <w:rPr>
                <w:sz w:val="20"/>
                <w:szCs w:val="20"/>
              </w:rPr>
              <w:t>Buena Vista Well Improvements</w:t>
            </w:r>
          </w:p>
        </w:tc>
        <w:tc>
          <w:tcPr>
            <w:tcW w:w="1296" w:type="dxa"/>
          </w:tcPr>
          <w:p w14:paraId="1D7774AA" w14:textId="77777777" w:rsidR="009B179B" w:rsidRPr="009B179B" w:rsidRDefault="009B179B" w:rsidP="009B179B">
            <w:pPr>
              <w:autoSpaceDE w:val="0"/>
              <w:autoSpaceDN w:val="0"/>
              <w:adjustRightInd w:val="0"/>
              <w:jc w:val="right"/>
              <w:rPr>
                <w:sz w:val="20"/>
                <w:szCs w:val="20"/>
              </w:rPr>
            </w:pPr>
            <w:r w:rsidRPr="009B179B">
              <w:rPr>
                <w:sz w:val="20"/>
                <w:szCs w:val="20"/>
              </w:rPr>
              <w:t>$98,145</w:t>
            </w:r>
          </w:p>
        </w:tc>
        <w:tc>
          <w:tcPr>
            <w:tcW w:w="1296" w:type="dxa"/>
          </w:tcPr>
          <w:p w14:paraId="0AC35DE6" w14:textId="77777777" w:rsidR="009B179B" w:rsidRPr="009B179B" w:rsidRDefault="009B179B" w:rsidP="009B179B">
            <w:pPr>
              <w:autoSpaceDE w:val="0"/>
              <w:autoSpaceDN w:val="0"/>
              <w:adjustRightInd w:val="0"/>
              <w:jc w:val="right"/>
              <w:rPr>
                <w:sz w:val="20"/>
                <w:szCs w:val="20"/>
              </w:rPr>
            </w:pPr>
            <w:r w:rsidRPr="009B179B">
              <w:rPr>
                <w:sz w:val="20"/>
                <w:szCs w:val="20"/>
              </w:rPr>
              <w:t>$97,662</w:t>
            </w:r>
          </w:p>
        </w:tc>
        <w:tc>
          <w:tcPr>
            <w:tcW w:w="1330" w:type="dxa"/>
          </w:tcPr>
          <w:p w14:paraId="03F6069E" w14:textId="77777777" w:rsidR="009B179B" w:rsidRPr="009B179B" w:rsidRDefault="009B179B" w:rsidP="009B179B">
            <w:pPr>
              <w:autoSpaceDE w:val="0"/>
              <w:autoSpaceDN w:val="0"/>
              <w:adjustRightInd w:val="0"/>
              <w:jc w:val="right"/>
              <w:rPr>
                <w:sz w:val="20"/>
                <w:szCs w:val="20"/>
              </w:rPr>
            </w:pPr>
            <w:r w:rsidRPr="009B179B">
              <w:rPr>
                <w:sz w:val="20"/>
                <w:szCs w:val="20"/>
              </w:rPr>
              <w:t>($483)</w:t>
            </w:r>
          </w:p>
        </w:tc>
      </w:tr>
      <w:tr w:rsidR="009B179B" w:rsidRPr="009B179B" w14:paraId="169B45FF" w14:textId="77777777" w:rsidTr="009B179B">
        <w:trPr>
          <w:trHeight w:val="230"/>
          <w:jc w:val="center"/>
        </w:trPr>
        <w:tc>
          <w:tcPr>
            <w:tcW w:w="585" w:type="dxa"/>
          </w:tcPr>
          <w:p w14:paraId="1549A40B" w14:textId="77777777" w:rsidR="009B179B" w:rsidRPr="009B179B" w:rsidRDefault="009B179B" w:rsidP="009B179B">
            <w:pPr>
              <w:autoSpaceDE w:val="0"/>
              <w:autoSpaceDN w:val="0"/>
              <w:adjustRightInd w:val="0"/>
              <w:jc w:val="center"/>
              <w:rPr>
                <w:sz w:val="20"/>
                <w:szCs w:val="20"/>
              </w:rPr>
            </w:pPr>
            <w:r w:rsidRPr="009B179B">
              <w:rPr>
                <w:sz w:val="20"/>
                <w:szCs w:val="20"/>
              </w:rPr>
              <w:t>36</w:t>
            </w:r>
          </w:p>
        </w:tc>
        <w:tc>
          <w:tcPr>
            <w:tcW w:w="6563" w:type="dxa"/>
          </w:tcPr>
          <w:p w14:paraId="4526F20B" w14:textId="77777777" w:rsidR="009B179B" w:rsidRPr="009B179B" w:rsidRDefault="009B179B" w:rsidP="009B179B">
            <w:pPr>
              <w:autoSpaceDE w:val="0"/>
              <w:autoSpaceDN w:val="0"/>
              <w:adjustRightInd w:val="0"/>
              <w:rPr>
                <w:sz w:val="20"/>
                <w:szCs w:val="20"/>
              </w:rPr>
            </w:pPr>
            <w:r w:rsidRPr="009B179B">
              <w:rPr>
                <w:sz w:val="20"/>
                <w:szCs w:val="20"/>
              </w:rPr>
              <w:t>Orangewood Well 1 Improvements</w:t>
            </w:r>
          </w:p>
        </w:tc>
        <w:tc>
          <w:tcPr>
            <w:tcW w:w="1296" w:type="dxa"/>
          </w:tcPr>
          <w:p w14:paraId="022064BE" w14:textId="77777777" w:rsidR="009B179B" w:rsidRPr="009B179B" w:rsidRDefault="009B179B" w:rsidP="009B179B">
            <w:pPr>
              <w:autoSpaceDE w:val="0"/>
              <w:autoSpaceDN w:val="0"/>
              <w:adjustRightInd w:val="0"/>
              <w:jc w:val="right"/>
              <w:rPr>
                <w:sz w:val="20"/>
                <w:szCs w:val="20"/>
              </w:rPr>
            </w:pPr>
            <w:r w:rsidRPr="009B179B">
              <w:rPr>
                <w:sz w:val="20"/>
                <w:szCs w:val="20"/>
              </w:rPr>
              <w:t>$170,453</w:t>
            </w:r>
          </w:p>
        </w:tc>
        <w:tc>
          <w:tcPr>
            <w:tcW w:w="1296" w:type="dxa"/>
          </w:tcPr>
          <w:p w14:paraId="2FC59136" w14:textId="77777777" w:rsidR="009B179B" w:rsidRPr="009B179B" w:rsidRDefault="009B179B" w:rsidP="009B179B">
            <w:pPr>
              <w:autoSpaceDE w:val="0"/>
              <w:autoSpaceDN w:val="0"/>
              <w:adjustRightInd w:val="0"/>
              <w:jc w:val="right"/>
              <w:rPr>
                <w:sz w:val="20"/>
                <w:szCs w:val="20"/>
              </w:rPr>
            </w:pPr>
            <w:r w:rsidRPr="009B179B">
              <w:rPr>
                <w:sz w:val="20"/>
                <w:szCs w:val="20"/>
              </w:rPr>
              <w:t>$167,775</w:t>
            </w:r>
          </w:p>
        </w:tc>
        <w:tc>
          <w:tcPr>
            <w:tcW w:w="1330" w:type="dxa"/>
          </w:tcPr>
          <w:p w14:paraId="49608356" w14:textId="77777777" w:rsidR="009B179B" w:rsidRPr="009B179B" w:rsidRDefault="009B179B" w:rsidP="009B179B">
            <w:pPr>
              <w:autoSpaceDE w:val="0"/>
              <w:autoSpaceDN w:val="0"/>
              <w:adjustRightInd w:val="0"/>
              <w:jc w:val="right"/>
              <w:rPr>
                <w:sz w:val="20"/>
                <w:szCs w:val="20"/>
              </w:rPr>
            </w:pPr>
            <w:r w:rsidRPr="009B179B">
              <w:rPr>
                <w:sz w:val="20"/>
                <w:szCs w:val="20"/>
              </w:rPr>
              <w:t>($2,678)</w:t>
            </w:r>
          </w:p>
        </w:tc>
      </w:tr>
      <w:tr w:rsidR="009B179B" w:rsidRPr="009B179B" w14:paraId="1CFE1122" w14:textId="77777777" w:rsidTr="009B179B">
        <w:trPr>
          <w:trHeight w:val="230"/>
          <w:jc w:val="center"/>
        </w:trPr>
        <w:tc>
          <w:tcPr>
            <w:tcW w:w="585" w:type="dxa"/>
          </w:tcPr>
          <w:p w14:paraId="5DD9139D" w14:textId="77777777" w:rsidR="009B179B" w:rsidRPr="009B179B" w:rsidRDefault="009B179B" w:rsidP="009B179B">
            <w:pPr>
              <w:autoSpaceDE w:val="0"/>
              <w:autoSpaceDN w:val="0"/>
              <w:adjustRightInd w:val="0"/>
              <w:jc w:val="center"/>
              <w:rPr>
                <w:sz w:val="20"/>
                <w:szCs w:val="20"/>
              </w:rPr>
            </w:pPr>
            <w:r w:rsidRPr="009B179B">
              <w:rPr>
                <w:sz w:val="20"/>
                <w:szCs w:val="20"/>
              </w:rPr>
              <w:t>37</w:t>
            </w:r>
          </w:p>
        </w:tc>
        <w:tc>
          <w:tcPr>
            <w:tcW w:w="6563" w:type="dxa"/>
          </w:tcPr>
          <w:p w14:paraId="6BD24EEA" w14:textId="77777777" w:rsidR="009B179B" w:rsidRPr="009B179B" w:rsidRDefault="009B179B" w:rsidP="009B179B">
            <w:pPr>
              <w:autoSpaceDE w:val="0"/>
              <w:autoSpaceDN w:val="0"/>
              <w:adjustRightInd w:val="0"/>
              <w:rPr>
                <w:sz w:val="20"/>
                <w:szCs w:val="20"/>
              </w:rPr>
            </w:pPr>
            <w:r w:rsidRPr="009B179B">
              <w:rPr>
                <w:sz w:val="20"/>
                <w:szCs w:val="20"/>
              </w:rPr>
              <w:t>Seminole County SCADA Installation</w:t>
            </w:r>
          </w:p>
        </w:tc>
        <w:tc>
          <w:tcPr>
            <w:tcW w:w="1296" w:type="dxa"/>
          </w:tcPr>
          <w:p w14:paraId="7E2A61E3" w14:textId="77777777" w:rsidR="009B179B" w:rsidRPr="009B179B" w:rsidRDefault="009B179B" w:rsidP="009B179B">
            <w:pPr>
              <w:autoSpaceDE w:val="0"/>
              <w:autoSpaceDN w:val="0"/>
              <w:adjustRightInd w:val="0"/>
              <w:jc w:val="right"/>
              <w:rPr>
                <w:sz w:val="20"/>
                <w:szCs w:val="20"/>
              </w:rPr>
            </w:pPr>
            <w:r w:rsidRPr="009B179B">
              <w:rPr>
                <w:sz w:val="20"/>
                <w:szCs w:val="20"/>
              </w:rPr>
              <w:t>$96,664</w:t>
            </w:r>
          </w:p>
        </w:tc>
        <w:tc>
          <w:tcPr>
            <w:tcW w:w="1296" w:type="dxa"/>
          </w:tcPr>
          <w:p w14:paraId="3AFA3D79" w14:textId="77777777" w:rsidR="009B179B" w:rsidRPr="009B179B" w:rsidRDefault="009B179B" w:rsidP="009B179B">
            <w:pPr>
              <w:autoSpaceDE w:val="0"/>
              <w:autoSpaceDN w:val="0"/>
              <w:adjustRightInd w:val="0"/>
              <w:jc w:val="right"/>
              <w:rPr>
                <w:sz w:val="20"/>
                <w:szCs w:val="20"/>
              </w:rPr>
            </w:pPr>
            <w:r w:rsidRPr="009B179B">
              <w:rPr>
                <w:sz w:val="20"/>
                <w:szCs w:val="20"/>
              </w:rPr>
              <w:t>$93,976</w:t>
            </w:r>
          </w:p>
        </w:tc>
        <w:tc>
          <w:tcPr>
            <w:tcW w:w="1330" w:type="dxa"/>
          </w:tcPr>
          <w:p w14:paraId="2D15161D" w14:textId="77777777" w:rsidR="009B179B" w:rsidRPr="009B179B" w:rsidRDefault="009B179B" w:rsidP="009B179B">
            <w:pPr>
              <w:autoSpaceDE w:val="0"/>
              <w:autoSpaceDN w:val="0"/>
              <w:adjustRightInd w:val="0"/>
              <w:jc w:val="right"/>
              <w:rPr>
                <w:sz w:val="20"/>
                <w:szCs w:val="20"/>
              </w:rPr>
            </w:pPr>
            <w:r w:rsidRPr="009B179B">
              <w:rPr>
                <w:sz w:val="20"/>
                <w:szCs w:val="20"/>
              </w:rPr>
              <w:t>($2,688)</w:t>
            </w:r>
          </w:p>
        </w:tc>
      </w:tr>
      <w:tr w:rsidR="009B179B" w:rsidRPr="009B179B" w14:paraId="2D0C80F5" w14:textId="77777777" w:rsidTr="009B179B">
        <w:trPr>
          <w:trHeight w:val="230"/>
          <w:jc w:val="center"/>
        </w:trPr>
        <w:tc>
          <w:tcPr>
            <w:tcW w:w="585" w:type="dxa"/>
          </w:tcPr>
          <w:p w14:paraId="59E3FA79" w14:textId="77777777" w:rsidR="009B179B" w:rsidRPr="009B179B" w:rsidRDefault="009B179B" w:rsidP="009B179B">
            <w:pPr>
              <w:autoSpaceDE w:val="0"/>
              <w:autoSpaceDN w:val="0"/>
              <w:adjustRightInd w:val="0"/>
              <w:jc w:val="center"/>
              <w:rPr>
                <w:sz w:val="20"/>
                <w:szCs w:val="20"/>
              </w:rPr>
            </w:pPr>
            <w:r w:rsidRPr="009B179B">
              <w:rPr>
                <w:sz w:val="20"/>
                <w:szCs w:val="20"/>
              </w:rPr>
              <w:t>38</w:t>
            </w:r>
          </w:p>
        </w:tc>
        <w:tc>
          <w:tcPr>
            <w:tcW w:w="6563" w:type="dxa"/>
          </w:tcPr>
          <w:p w14:paraId="1A0CEBD8" w14:textId="77777777" w:rsidR="009B179B" w:rsidRPr="009B179B" w:rsidRDefault="009B179B" w:rsidP="009B179B">
            <w:pPr>
              <w:autoSpaceDE w:val="0"/>
              <w:autoSpaceDN w:val="0"/>
              <w:adjustRightInd w:val="0"/>
              <w:rPr>
                <w:sz w:val="20"/>
                <w:szCs w:val="20"/>
              </w:rPr>
            </w:pPr>
            <w:r w:rsidRPr="009B179B">
              <w:rPr>
                <w:sz w:val="20"/>
                <w:szCs w:val="20"/>
              </w:rPr>
              <w:t>Summertree Chlorine Dioxide Pilot Study</w:t>
            </w:r>
          </w:p>
        </w:tc>
        <w:tc>
          <w:tcPr>
            <w:tcW w:w="1296" w:type="dxa"/>
          </w:tcPr>
          <w:p w14:paraId="7CC088EB" w14:textId="77777777" w:rsidR="009B179B" w:rsidRPr="009B179B" w:rsidRDefault="009B179B" w:rsidP="009B179B">
            <w:pPr>
              <w:autoSpaceDE w:val="0"/>
              <w:autoSpaceDN w:val="0"/>
              <w:adjustRightInd w:val="0"/>
              <w:jc w:val="right"/>
              <w:rPr>
                <w:sz w:val="20"/>
                <w:szCs w:val="20"/>
              </w:rPr>
            </w:pPr>
            <w:r w:rsidRPr="009B179B">
              <w:rPr>
                <w:sz w:val="20"/>
                <w:szCs w:val="20"/>
              </w:rPr>
              <w:t>$52,000</w:t>
            </w:r>
          </w:p>
        </w:tc>
        <w:tc>
          <w:tcPr>
            <w:tcW w:w="1296" w:type="dxa"/>
          </w:tcPr>
          <w:p w14:paraId="01519C35" w14:textId="77777777" w:rsidR="009B179B" w:rsidRPr="009B179B" w:rsidRDefault="009B179B" w:rsidP="009B179B">
            <w:pPr>
              <w:autoSpaceDE w:val="0"/>
              <w:autoSpaceDN w:val="0"/>
              <w:adjustRightInd w:val="0"/>
              <w:jc w:val="right"/>
              <w:rPr>
                <w:sz w:val="20"/>
                <w:szCs w:val="20"/>
              </w:rPr>
            </w:pPr>
            <w:r w:rsidRPr="009B179B">
              <w:rPr>
                <w:sz w:val="20"/>
                <w:szCs w:val="20"/>
              </w:rPr>
              <w:t>$91,301</w:t>
            </w:r>
          </w:p>
        </w:tc>
        <w:tc>
          <w:tcPr>
            <w:tcW w:w="1330" w:type="dxa"/>
          </w:tcPr>
          <w:p w14:paraId="32E2420B" w14:textId="77777777" w:rsidR="009B179B" w:rsidRPr="009B179B" w:rsidRDefault="009B179B" w:rsidP="009B179B">
            <w:pPr>
              <w:autoSpaceDE w:val="0"/>
              <w:autoSpaceDN w:val="0"/>
              <w:adjustRightInd w:val="0"/>
              <w:jc w:val="right"/>
              <w:rPr>
                <w:sz w:val="20"/>
                <w:szCs w:val="20"/>
              </w:rPr>
            </w:pPr>
            <w:r w:rsidRPr="009B179B">
              <w:rPr>
                <w:sz w:val="20"/>
                <w:szCs w:val="20"/>
              </w:rPr>
              <w:t>$39,301</w:t>
            </w:r>
          </w:p>
        </w:tc>
      </w:tr>
      <w:tr w:rsidR="009B179B" w:rsidRPr="009B179B" w14:paraId="5D9512DA" w14:textId="77777777" w:rsidTr="009B179B">
        <w:trPr>
          <w:trHeight w:val="230"/>
          <w:jc w:val="center"/>
        </w:trPr>
        <w:tc>
          <w:tcPr>
            <w:tcW w:w="585" w:type="dxa"/>
          </w:tcPr>
          <w:p w14:paraId="53BBF7A1" w14:textId="77777777" w:rsidR="009B179B" w:rsidRPr="009B179B" w:rsidRDefault="009B179B" w:rsidP="009B179B">
            <w:pPr>
              <w:autoSpaceDE w:val="0"/>
              <w:autoSpaceDN w:val="0"/>
              <w:adjustRightInd w:val="0"/>
              <w:jc w:val="center"/>
              <w:rPr>
                <w:sz w:val="20"/>
                <w:szCs w:val="20"/>
              </w:rPr>
            </w:pPr>
            <w:r w:rsidRPr="009B179B">
              <w:rPr>
                <w:sz w:val="20"/>
                <w:szCs w:val="20"/>
              </w:rPr>
              <w:t>39</w:t>
            </w:r>
          </w:p>
        </w:tc>
        <w:tc>
          <w:tcPr>
            <w:tcW w:w="6563" w:type="dxa"/>
          </w:tcPr>
          <w:p w14:paraId="6D17BBA8" w14:textId="77777777" w:rsidR="009B179B" w:rsidRPr="009B179B" w:rsidRDefault="009B179B" w:rsidP="009B179B">
            <w:pPr>
              <w:autoSpaceDE w:val="0"/>
              <w:autoSpaceDN w:val="0"/>
              <w:adjustRightInd w:val="0"/>
              <w:rPr>
                <w:sz w:val="20"/>
                <w:szCs w:val="20"/>
              </w:rPr>
            </w:pPr>
            <w:r w:rsidRPr="009B179B">
              <w:rPr>
                <w:sz w:val="20"/>
                <w:szCs w:val="20"/>
              </w:rPr>
              <w:t>Summertree I&amp;I Investigation</w:t>
            </w:r>
          </w:p>
        </w:tc>
        <w:tc>
          <w:tcPr>
            <w:tcW w:w="1296" w:type="dxa"/>
          </w:tcPr>
          <w:p w14:paraId="42870E39" w14:textId="77777777" w:rsidR="009B179B" w:rsidRPr="009B179B" w:rsidRDefault="009B179B" w:rsidP="009B179B">
            <w:pPr>
              <w:autoSpaceDE w:val="0"/>
              <w:autoSpaceDN w:val="0"/>
              <w:adjustRightInd w:val="0"/>
              <w:jc w:val="right"/>
              <w:rPr>
                <w:sz w:val="20"/>
                <w:szCs w:val="20"/>
              </w:rPr>
            </w:pPr>
            <w:r w:rsidRPr="009B179B">
              <w:rPr>
                <w:sz w:val="20"/>
                <w:szCs w:val="20"/>
              </w:rPr>
              <w:t>$27,481</w:t>
            </w:r>
          </w:p>
        </w:tc>
        <w:tc>
          <w:tcPr>
            <w:tcW w:w="1296" w:type="dxa"/>
          </w:tcPr>
          <w:p w14:paraId="523973A7" w14:textId="77777777" w:rsidR="009B179B" w:rsidRPr="009B179B" w:rsidRDefault="009B179B" w:rsidP="009B179B">
            <w:pPr>
              <w:autoSpaceDE w:val="0"/>
              <w:autoSpaceDN w:val="0"/>
              <w:adjustRightInd w:val="0"/>
              <w:jc w:val="right"/>
              <w:rPr>
                <w:sz w:val="20"/>
                <w:szCs w:val="20"/>
              </w:rPr>
            </w:pPr>
            <w:r w:rsidRPr="009B179B">
              <w:rPr>
                <w:sz w:val="20"/>
                <w:szCs w:val="20"/>
              </w:rPr>
              <w:t>$28,620</w:t>
            </w:r>
          </w:p>
        </w:tc>
        <w:tc>
          <w:tcPr>
            <w:tcW w:w="1330" w:type="dxa"/>
          </w:tcPr>
          <w:p w14:paraId="0116AA6F" w14:textId="77777777" w:rsidR="009B179B" w:rsidRPr="009B179B" w:rsidRDefault="009B179B" w:rsidP="009B179B">
            <w:pPr>
              <w:autoSpaceDE w:val="0"/>
              <w:autoSpaceDN w:val="0"/>
              <w:adjustRightInd w:val="0"/>
              <w:jc w:val="right"/>
              <w:rPr>
                <w:sz w:val="20"/>
                <w:szCs w:val="20"/>
              </w:rPr>
            </w:pPr>
            <w:r w:rsidRPr="009B179B">
              <w:rPr>
                <w:sz w:val="20"/>
                <w:szCs w:val="20"/>
              </w:rPr>
              <w:t>$1,139</w:t>
            </w:r>
          </w:p>
        </w:tc>
      </w:tr>
      <w:tr w:rsidR="009B179B" w:rsidRPr="009B179B" w14:paraId="67011886" w14:textId="77777777" w:rsidTr="009B179B">
        <w:trPr>
          <w:trHeight w:val="230"/>
          <w:jc w:val="center"/>
        </w:trPr>
        <w:tc>
          <w:tcPr>
            <w:tcW w:w="585" w:type="dxa"/>
          </w:tcPr>
          <w:p w14:paraId="3B012DAF" w14:textId="77777777" w:rsidR="009B179B" w:rsidRPr="009B179B" w:rsidRDefault="009B179B" w:rsidP="009B179B">
            <w:pPr>
              <w:autoSpaceDE w:val="0"/>
              <w:autoSpaceDN w:val="0"/>
              <w:adjustRightInd w:val="0"/>
              <w:jc w:val="center"/>
              <w:rPr>
                <w:sz w:val="20"/>
                <w:szCs w:val="20"/>
              </w:rPr>
            </w:pPr>
            <w:r w:rsidRPr="009B179B">
              <w:rPr>
                <w:sz w:val="20"/>
                <w:szCs w:val="20"/>
              </w:rPr>
              <w:t>40</w:t>
            </w:r>
          </w:p>
        </w:tc>
        <w:tc>
          <w:tcPr>
            <w:tcW w:w="6563" w:type="dxa"/>
          </w:tcPr>
          <w:p w14:paraId="37425483" w14:textId="77777777" w:rsidR="009B179B" w:rsidRPr="009B179B" w:rsidRDefault="009B179B" w:rsidP="009B179B">
            <w:pPr>
              <w:autoSpaceDE w:val="0"/>
              <w:autoSpaceDN w:val="0"/>
              <w:adjustRightInd w:val="0"/>
              <w:rPr>
                <w:sz w:val="20"/>
                <w:szCs w:val="20"/>
              </w:rPr>
            </w:pPr>
            <w:r w:rsidRPr="009B179B">
              <w:rPr>
                <w:sz w:val="20"/>
                <w:szCs w:val="20"/>
              </w:rPr>
              <w:t>Golden Hills Galvanized Pipe Replacement</w:t>
            </w:r>
          </w:p>
        </w:tc>
        <w:tc>
          <w:tcPr>
            <w:tcW w:w="1296" w:type="dxa"/>
          </w:tcPr>
          <w:p w14:paraId="06B0F970" w14:textId="77777777" w:rsidR="009B179B" w:rsidRPr="009B179B" w:rsidRDefault="009B179B" w:rsidP="009B179B">
            <w:pPr>
              <w:autoSpaceDE w:val="0"/>
              <w:autoSpaceDN w:val="0"/>
              <w:adjustRightInd w:val="0"/>
              <w:jc w:val="right"/>
              <w:rPr>
                <w:sz w:val="20"/>
                <w:szCs w:val="20"/>
              </w:rPr>
            </w:pPr>
            <w:r w:rsidRPr="009B179B">
              <w:rPr>
                <w:sz w:val="20"/>
                <w:szCs w:val="20"/>
              </w:rPr>
              <w:t>$77,743</w:t>
            </w:r>
          </w:p>
        </w:tc>
        <w:tc>
          <w:tcPr>
            <w:tcW w:w="1296" w:type="dxa"/>
          </w:tcPr>
          <w:p w14:paraId="4E5DFAFA" w14:textId="77777777" w:rsidR="009B179B" w:rsidRPr="009B179B" w:rsidRDefault="009B179B" w:rsidP="009B179B">
            <w:pPr>
              <w:autoSpaceDE w:val="0"/>
              <w:autoSpaceDN w:val="0"/>
              <w:adjustRightInd w:val="0"/>
              <w:jc w:val="right"/>
              <w:rPr>
                <w:sz w:val="20"/>
                <w:szCs w:val="20"/>
              </w:rPr>
            </w:pPr>
            <w:r w:rsidRPr="009B179B">
              <w:rPr>
                <w:sz w:val="20"/>
                <w:szCs w:val="20"/>
              </w:rPr>
              <w:t>$79,553</w:t>
            </w:r>
          </w:p>
        </w:tc>
        <w:tc>
          <w:tcPr>
            <w:tcW w:w="1330" w:type="dxa"/>
          </w:tcPr>
          <w:p w14:paraId="067238FE" w14:textId="77777777" w:rsidR="009B179B" w:rsidRPr="009B179B" w:rsidRDefault="009B179B" w:rsidP="009B179B">
            <w:pPr>
              <w:autoSpaceDE w:val="0"/>
              <w:autoSpaceDN w:val="0"/>
              <w:adjustRightInd w:val="0"/>
              <w:jc w:val="right"/>
              <w:rPr>
                <w:sz w:val="20"/>
                <w:szCs w:val="20"/>
              </w:rPr>
            </w:pPr>
            <w:r w:rsidRPr="009B179B">
              <w:rPr>
                <w:sz w:val="20"/>
                <w:szCs w:val="20"/>
              </w:rPr>
              <w:t>($1,810)</w:t>
            </w:r>
          </w:p>
        </w:tc>
      </w:tr>
      <w:tr w:rsidR="009B179B" w:rsidRPr="009B179B" w14:paraId="4E04E13E" w14:textId="77777777" w:rsidTr="009B179B">
        <w:trPr>
          <w:trHeight w:val="230"/>
          <w:jc w:val="center"/>
        </w:trPr>
        <w:tc>
          <w:tcPr>
            <w:tcW w:w="585" w:type="dxa"/>
          </w:tcPr>
          <w:p w14:paraId="3016CBFC" w14:textId="77777777" w:rsidR="009B179B" w:rsidRPr="009B179B" w:rsidRDefault="009B179B" w:rsidP="009B179B">
            <w:pPr>
              <w:autoSpaceDE w:val="0"/>
              <w:autoSpaceDN w:val="0"/>
              <w:adjustRightInd w:val="0"/>
              <w:jc w:val="center"/>
              <w:rPr>
                <w:sz w:val="20"/>
                <w:szCs w:val="20"/>
              </w:rPr>
            </w:pPr>
            <w:r w:rsidRPr="009B179B">
              <w:rPr>
                <w:sz w:val="20"/>
                <w:szCs w:val="20"/>
              </w:rPr>
              <w:t>41</w:t>
            </w:r>
          </w:p>
        </w:tc>
        <w:tc>
          <w:tcPr>
            <w:tcW w:w="6563" w:type="dxa"/>
          </w:tcPr>
          <w:p w14:paraId="759C4D53" w14:textId="77777777" w:rsidR="009B179B" w:rsidRPr="009B179B" w:rsidRDefault="009B179B" w:rsidP="009B179B">
            <w:pPr>
              <w:autoSpaceDE w:val="0"/>
              <w:autoSpaceDN w:val="0"/>
              <w:adjustRightInd w:val="0"/>
              <w:rPr>
                <w:sz w:val="20"/>
                <w:szCs w:val="20"/>
              </w:rPr>
            </w:pPr>
            <w:r w:rsidRPr="009B179B">
              <w:rPr>
                <w:sz w:val="20"/>
                <w:szCs w:val="20"/>
              </w:rPr>
              <w:t>Golden Hills Water Main Relocation</w:t>
            </w:r>
          </w:p>
        </w:tc>
        <w:tc>
          <w:tcPr>
            <w:tcW w:w="1296" w:type="dxa"/>
          </w:tcPr>
          <w:p w14:paraId="084F4DA3" w14:textId="77777777" w:rsidR="009B179B" w:rsidRPr="009B179B" w:rsidRDefault="009B179B" w:rsidP="009B179B">
            <w:pPr>
              <w:autoSpaceDE w:val="0"/>
              <w:autoSpaceDN w:val="0"/>
              <w:adjustRightInd w:val="0"/>
              <w:jc w:val="right"/>
              <w:rPr>
                <w:sz w:val="20"/>
                <w:szCs w:val="20"/>
              </w:rPr>
            </w:pPr>
            <w:r w:rsidRPr="009B179B">
              <w:rPr>
                <w:sz w:val="20"/>
                <w:szCs w:val="20"/>
              </w:rPr>
              <w:t>$170,810</w:t>
            </w:r>
          </w:p>
        </w:tc>
        <w:tc>
          <w:tcPr>
            <w:tcW w:w="1296" w:type="dxa"/>
          </w:tcPr>
          <w:p w14:paraId="656209A7" w14:textId="77777777" w:rsidR="009B179B" w:rsidRPr="009B179B" w:rsidRDefault="009B179B" w:rsidP="009B179B">
            <w:pPr>
              <w:autoSpaceDE w:val="0"/>
              <w:autoSpaceDN w:val="0"/>
              <w:adjustRightInd w:val="0"/>
              <w:jc w:val="right"/>
              <w:rPr>
                <w:sz w:val="20"/>
                <w:szCs w:val="20"/>
              </w:rPr>
            </w:pPr>
            <w:r w:rsidRPr="009B179B">
              <w:rPr>
                <w:sz w:val="20"/>
                <w:szCs w:val="20"/>
              </w:rPr>
              <w:t>$169,682</w:t>
            </w:r>
          </w:p>
        </w:tc>
        <w:tc>
          <w:tcPr>
            <w:tcW w:w="1330" w:type="dxa"/>
          </w:tcPr>
          <w:p w14:paraId="7D1948A5" w14:textId="77777777" w:rsidR="009B179B" w:rsidRPr="009B179B" w:rsidRDefault="009B179B" w:rsidP="009B179B">
            <w:pPr>
              <w:autoSpaceDE w:val="0"/>
              <w:autoSpaceDN w:val="0"/>
              <w:adjustRightInd w:val="0"/>
              <w:jc w:val="right"/>
              <w:rPr>
                <w:sz w:val="20"/>
                <w:szCs w:val="20"/>
              </w:rPr>
            </w:pPr>
            <w:r w:rsidRPr="009B179B">
              <w:rPr>
                <w:sz w:val="20"/>
                <w:szCs w:val="20"/>
              </w:rPr>
              <w:t>($1,128)</w:t>
            </w:r>
          </w:p>
        </w:tc>
      </w:tr>
      <w:tr w:rsidR="009B179B" w:rsidRPr="009B179B" w14:paraId="2CF7D8CE" w14:textId="77777777" w:rsidTr="009B179B">
        <w:trPr>
          <w:trHeight w:val="230"/>
          <w:jc w:val="center"/>
        </w:trPr>
        <w:tc>
          <w:tcPr>
            <w:tcW w:w="585" w:type="dxa"/>
          </w:tcPr>
          <w:p w14:paraId="2C41F8BE" w14:textId="77777777" w:rsidR="009B179B" w:rsidRPr="009B179B" w:rsidRDefault="009B179B" w:rsidP="009B179B">
            <w:pPr>
              <w:autoSpaceDE w:val="0"/>
              <w:autoSpaceDN w:val="0"/>
              <w:adjustRightInd w:val="0"/>
              <w:jc w:val="center"/>
              <w:rPr>
                <w:sz w:val="20"/>
                <w:szCs w:val="20"/>
              </w:rPr>
            </w:pPr>
            <w:r w:rsidRPr="009B179B">
              <w:rPr>
                <w:sz w:val="20"/>
                <w:szCs w:val="20"/>
              </w:rPr>
              <w:t>42</w:t>
            </w:r>
          </w:p>
        </w:tc>
        <w:tc>
          <w:tcPr>
            <w:tcW w:w="6563" w:type="dxa"/>
          </w:tcPr>
          <w:p w14:paraId="79F0561B" w14:textId="77777777" w:rsidR="009B179B" w:rsidRPr="009B179B" w:rsidRDefault="009B179B" w:rsidP="009B179B">
            <w:pPr>
              <w:autoSpaceDE w:val="0"/>
              <w:autoSpaceDN w:val="0"/>
              <w:adjustRightInd w:val="0"/>
              <w:rPr>
                <w:sz w:val="20"/>
                <w:szCs w:val="20"/>
              </w:rPr>
            </w:pPr>
            <w:r w:rsidRPr="009B179B">
              <w:rPr>
                <w:sz w:val="20"/>
                <w:szCs w:val="20"/>
              </w:rPr>
              <w:t>Little Wekiva Generator</w:t>
            </w:r>
          </w:p>
        </w:tc>
        <w:tc>
          <w:tcPr>
            <w:tcW w:w="1296" w:type="dxa"/>
          </w:tcPr>
          <w:p w14:paraId="142435C9" w14:textId="77777777" w:rsidR="009B179B" w:rsidRPr="009B179B" w:rsidRDefault="009B179B" w:rsidP="009B179B">
            <w:pPr>
              <w:autoSpaceDE w:val="0"/>
              <w:autoSpaceDN w:val="0"/>
              <w:adjustRightInd w:val="0"/>
              <w:jc w:val="right"/>
              <w:rPr>
                <w:sz w:val="20"/>
                <w:szCs w:val="20"/>
              </w:rPr>
            </w:pPr>
            <w:r w:rsidRPr="009B179B">
              <w:rPr>
                <w:sz w:val="20"/>
                <w:szCs w:val="20"/>
              </w:rPr>
              <w:t>$100,256</w:t>
            </w:r>
          </w:p>
        </w:tc>
        <w:tc>
          <w:tcPr>
            <w:tcW w:w="1296" w:type="dxa"/>
          </w:tcPr>
          <w:p w14:paraId="4C3009C1" w14:textId="77777777" w:rsidR="009B179B" w:rsidRPr="009B179B" w:rsidRDefault="009B179B" w:rsidP="009B179B">
            <w:pPr>
              <w:autoSpaceDE w:val="0"/>
              <w:autoSpaceDN w:val="0"/>
              <w:adjustRightInd w:val="0"/>
              <w:jc w:val="right"/>
              <w:rPr>
                <w:sz w:val="20"/>
                <w:szCs w:val="20"/>
              </w:rPr>
            </w:pPr>
            <w:r w:rsidRPr="009B179B">
              <w:rPr>
                <w:sz w:val="20"/>
                <w:szCs w:val="20"/>
              </w:rPr>
              <w:t>$97,053</w:t>
            </w:r>
          </w:p>
        </w:tc>
        <w:tc>
          <w:tcPr>
            <w:tcW w:w="1330" w:type="dxa"/>
          </w:tcPr>
          <w:p w14:paraId="69F3119E" w14:textId="77777777" w:rsidR="009B179B" w:rsidRPr="009B179B" w:rsidRDefault="009B179B" w:rsidP="009B179B">
            <w:pPr>
              <w:autoSpaceDE w:val="0"/>
              <w:autoSpaceDN w:val="0"/>
              <w:adjustRightInd w:val="0"/>
              <w:jc w:val="right"/>
              <w:rPr>
                <w:sz w:val="20"/>
                <w:szCs w:val="20"/>
              </w:rPr>
            </w:pPr>
            <w:r w:rsidRPr="009B179B">
              <w:rPr>
                <w:sz w:val="20"/>
                <w:szCs w:val="20"/>
              </w:rPr>
              <w:t>($3,203)</w:t>
            </w:r>
          </w:p>
        </w:tc>
      </w:tr>
      <w:tr w:rsidR="009B179B" w:rsidRPr="009B179B" w14:paraId="31B75D73" w14:textId="77777777" w:rsidTr="009B179B">
        <w:trPr>
          <w:trHeight w:val="230"/>
          <w:jc w:val="center"/>
        </w:trPr>
        <w:tc>
          <w:tcPr>
            <w:tcW w:w="585" w:type="dxa"/>
          </w:tcPr>
          <w:p w14:paraId="3B451AB9" w14:textId="77777777" w:rsidR="009B179B" w:rsidRPr="009B179B" w:rsidRDefault="009B179B" w:rsidP="009B179B">
            <w:pPr>
              <w:autoSpaceDE w:val="0"/>
              <w:autoSpaceDN w:val="0"/>
              <w:adjustRightInd w:val="0"/>
              <w:jc w:val="center"/>
              <w:rPr>
                <w:sz w:val="20"/>
                <w:szCs w:val="20"/>
              </w:rPr>
            </w:pPr>
            <w:r w:rsidRPr="009B179B">
              <w:rPr>
                <w:sz w:val="20"/>
                <w:szCs w:val="20"/>
              </w:rPr>
              <w:t>43</w:t>
            </w:r>
          </w:p>
        </w:tc>
        <w:tc>
          <w:tcPr>
            <w:tcW w:w="6563" w:type="dxa"/>
          </w:tcPr>
          <w:p w14:paraId="651EF469" w14:textId="77777777" w:rsidR="009B179B" w:rsidRPr="009B179B" w:rsidRDefault="009B179B" w:rsidP="009B179B">
            <w:pPr>
              <w:autoSpaceDE w:val="0"/>
              <w:autoSpaceDN w:val="0"/>
              <w:adjustRightInd w:val="0"/>
              <w:rPr>
                <w:sz w:val="20"/>
                <w:szCs w:val="20"/>
              </w:rPr>
            </w:pPr>
            <w:r w:rsidRPr="009B179B">
              <w:rPr>
                <w:sz w:val="20"/>
                <w:szCs w:val="20"/>
              </w:rPr>
              <w:t>Park Ridge Generator</w:t>
            </w:r>
          </w:p>
        </w:tc>
        <w:tc>
          <w:tcPr>
            <w:tcW w:w="1296" w:type="dxa"/>
          </w:tcPr>
          <w:p w14:paraId="6F934BBD" w14:textId="77777777" w:rsidR="009B179B" w:rsidRPr="009B179B" w:rsidRDefault="009B179B" w:rsidP="009B179B">
            <w:pPr>
              <w:autoSpaceDE w:val="0"/>
              <w:autoSpaceDN w:val="0"/>
              <w:adjustRightInd w:val="0"/>
              <w:jc w:val="right"/>
              <w:rPr>
                <w:sz w:val="20"/>
                <w:szCs w:val="20"/>
              </w:rPr>
            </w:pPr>
            <w:r w:rsidRPr="009B179B">
              <w:rPr>
                <w:sz w:val="20"/>
                <w:szCs w:val="20"/>
              </w:rPr>
              <w:t>$104,292</w:t>
            </w:r>
          </w:p>
        </w:tc>
        <w:tc>
          <w:tcPr>
            <w:tcW w:w="1296" w:type="dxa"/>
          </w:tcPr>
          <w:p w14:paraId="00CD8B93" w14:textId="77777777" w:rsidR="009B179B" w:rsidRPr="009B179B" w:rsidRDefault="009B179B" w:rsidP="009B179B">
            <w:pPr>
              <w:autoSpaceDE w:val="0"/>
              <w:autoSpaceDN w:val="0"/>
              <w:adjustRightInd w:val="0"/>
              <w:jc w:val="right"/>
              <w:rPr>
                <w:sz w:val="20"/>
                <w:szCs w:val="20"/>
              </w:rPr>
            </w:pPr>
            <w:r w:rsidRPr="009B179B">
              <w:rPr>
                <w:sz w:val="20"/>
                <w:szCs w:val="20"/>
              </w:rPr>
              <w:t>$88,706</w:t>
            </w:r>
          </w:p>
        </w:tc>
        <w:tc>
          <w:tcPr>
            <w:tcW w:w="1330" w:type="dxa"/>
          </w:tcPr>
          <w:p w14:paraId="687027E5" w14:textId="77777777" w:rsidR="009B179B" w:rsidRPr="009B179B" w:rsidRDefault="009B179B" w:rsidP="009B179B">
            <w:pPr>
              <w:autoSpaceDE w:val="0"/>
              <w:autoSpaceDN w:val="0"/>
              <w:adjustRightInd w:val="0"/>
              <w:jc w:val="right"/>
              <w:rPr>
                <w:sz w:val="20"/>
                <w:szCs w:val="20"/>
              </w:rPr>
            </w:pPr>
            <w:r w:rsidRPr="009B179B">
              <w:rPr>
                <w:sz w:val="20"/>
                <w:szCs w:val="20"/>
              </w:rPr>
              <w:t>($15,586)</w:t>
            </w:r>
          </w:p>
        </w:tc>
      </w:tr>
      <w:tr w:rsidR="009B179B" w:rsidRPr="009B179B" w14:paraId="6CED4681" w14:textId="77777777" w:rsidTr="009B179B">
        <w:trPr>
          <w:trHeight w:val="230"/>
          <w:jc w:val="center"/>
        </w:trPr>
        <w:tc>
          <w:tcPr>
            <w:tcW w:w="585" w:type="dxa"/>
          </w:tcPr>
          <w:p w14:paraId="6288E13D" w14:textId="77777777" w:rsidR="009B179B" w:rsidRPr="009B179B" w:rsidRDefault="009B179B" w:rsidP="009B179B">
            <w:pPr>
              <w:autoSpaceDE w:val="0"/>
              <w:autoSpaceDN w:val="0"/>
              <w:adjustRightInd w:val="0"/>
              <w:jc w:val="center"/>
              <w:rPr>
                <w:sz w:val="20"/>
                <w:szCs w:val="20"/>
              </w:rPr>
            </w:pPr>
            <w:r w:rsidRPr="009B179B">
              <w:rPr>
                <w:sz w:val="20"/>
                <w:szCs w:val="20"/>
              </w:rPr>
              <w:t>44</w:t>
            </w:r>
          </w:p>
        </w:tc>
        <w:tc>
          <w:tcPr>
            <w:tcW w:w="6563" w:type="dxa"/>
          </w:tcPr>
          <w:p w14:paraId="3835C08B" w14:textId="77777777" w:rsidR="009B179B" w:rsidRPr="009B179B" w:rsidRDefault="009B179B" w:rsidP="009B179B">
            <w:pPr>
              <w:autoSpaceDE w:val="0"/>
              <w:autoSpaceDN w:val="0"/>
              <w:adjustRightInd w:val="0"/>
              <w:rPr>
                <w:sz w:val="20"/>
                <w:szCs w:val="20"/>
              </w:rPr>
            </w:pPr>
            <w:r w:rsidRPr="009B179B">
              <w:rPr>
                <w:sz w:val="20"/>
                <w:szCs w:val="20"/>
              </w:rPr>
              <w:t>Ravenna Park I&amp;I Remediation</w:t>
            </w:r>
          </w:p>
        </w:tc>
        <w:tc>
          <w:tcPr>
            <w:tcW w:w="1296" w:type="dxa"/>
          </w:tcPr>
          <w:p w14:paraId="0128771B" w14:textId="77777777" w:rsidR="009B179B" w:rsidRPr="009B179B" w:rsidRDefault="009B179B" w:rsidP="009B179B">
            <w:pPr>
              <w:autoSpaceDE w:val="0"/>
              <w:autoSpaceDN w:val="0"/>
              <w:adjustRightInd w:val="0"/>
              <w:jc w:val="right"/>
              <w:rPr>
                <w:sz w:val="20"/>
                <w:szCs w:val="20"/>
              </w:rPr>
            </w:pPr>
            <w:r w:rsidRPr="009B179B">
              <w:rPr>
                <w:sz w:val="20"/>
                <w:szCs w:val="20"/>
              </w:rPr>
              <w:t>$678,829</w:t>
            </w:r>
          </w:p>
        </w:tc>
        <w:tc>
          <w:tcPr>
            <w:tcW w:w="1296" w:type="dxa"/>
          </w:tcPr>
          <w:p w14:paraId="086DFBC9" w14:textId="77777777" w:rsidR="009B179B" w:rsidRPr="009B179B" w:rsidRDefault="009B179B" w:rsidP="009B179B">
            <w:pPr>
              <w:autoSpaceDE w:val="0"/>
              <w:autoSpaceDN w:val="0"/>
              <w:adjustRightInd w:val="0"/>
              <w:jc w:val="right"/>
              <w:rPr>
                <w:sz w:val="20"/>
                <w:szCs w:val="20"/>
              </w:rPr>
            </w:pPr>
            <w:r w:rsidRPr="009B179B">
              <w:rPr>
                <w:sz w:val="20"/>
                <w:szCs w:val="20"/>
              </w:rPr>
              <w:t>$821,360</w:t>
            </w:r>
          </w:p>
        </w:tc>
        <w:tc>
          <w:tcPr>
            <w:tcW w:w="1330" w:type="dxa"/>
          </w:tcPr>
          <w:p w14:paraId="7E61119A" w14:textId="77777777" w:rsidR="009B179B" w:rsidRPr="009B179B" w:rsidRDefault="009B179B" w:rsidP="009B179B">
            <w:pPr>
              <w:autoSpaceDE w:val="0"/>
              <w:autoSpaceDN w:val="0"/>
              <w:adjustRightInd w:val="0"/>
              <w:jc w:val="right"/>
              <w:rPr>
                <w:sz w:val="20"/>
                <w:szCs w:val="20"/>
              </w:rPr>
            </w:pPr>
            <w:r w:rsidRPr="009B179B">
              <w:rPr>
                <w:sz w:val="20"/>
                <w:szCs w:val="20"/>
              </w:rPr>
              <w:t>$142,531</w:t>
            </w:r>
          </w:p>
        </w:tc>
      </w:tr>
      <w:tr w:rsidR="009B179B" w:rsidRPr="009B179B" w14:paraId="08312BBC" w14:textId="77777777" w:rsidTr="009B179B">
        <w:trPr>
          <w:trHeight w:val="230"/>
          <w:jc w:val="center"/>
        </w:trPr>
        <w:tc>
          <w:tcPr>
            <w:tcW w:w="585" w:type="dxa"/>
          </w:tcPr>
          <w:p w14:paraId="65B6A757" w14:textId="77777777" w:rsidR="009B179B" w:rsidRPr="009B179B" w:rsidRDefault="009B179B" w:rsidP="009B179B">
            <w:pPr>
              <w:autoSpaceDE w:val="0"/>
              <w:autoSpaceDN w:val="0"/>
              <w:adjustRightInd w:val="0"/>
              <w:jc w:val="center"/>
              <w:rPr>
                <w:sz w:val="20"/>
                <w:szCs w:val="20"/>
              </w:rPr>
            </w:pPr>
            <w:r w:rsidRPr="009B179B">
              <w:rPr>
                <w:sz w:val="20"/>
                <w:szCs w:val="20"/>
              </w:rPr>
              <w:t>45</w:t>
            </w:r>
          </w:p>
        </w:tc>
        <w:tc>
          <w:tcPr>
            <w:tcW w:w="6563" w:type="dxa"/>
            <w:tcBorders>
              <w:bottom w:val="single" w:sz="4" w:space="0" w:color="auto"/>
            </w:tcBorders>
          </w:tcPr>
          <w:p w14:paraId="2B3EA4C6" w14:textId="77777777" w:rsidR="009B179B" w:rsidRPr="009B179B" w:rsidRDefault="009B179B" w:rsidP="009B179B">
            <w:pPr>
              <w:autoSpaceDE w:val="0"/>
              <w:autoSpaceDN w:val="0"/>
              <w:adjustRightInd w:val="0"/>
              <w:rPr>
                <w:sz w:val="20"/>
                <w:szCs w:val="20"/>
              </w:rPr>
            </w:pPr>
            <w:r w:rsidRPr="009B179B">
              <w:rPr>
                <w:sz w:val="20"/>
                <w:szCs w:val="20"/>
              </w:rPr>
              <w:t>Weathersfield Northwestern Bridge Crossing</w:t>
            </w:r>
          </w:p>
        </w:tc>
        <w:tc>
          <w:tcPr>
            <w:tcW w:w="1296" w:type="dxa"/>
          </w:tcPr>
          <w:p w14:paraId="1D44168D" w14:textId="77777777" w:rsidR="009B179B" w:rsidRPr="009B179B" w:rsidRDefault="009B179B" w:rsidP="009B179B">
            <w:pPr>
              <w:autoSpaceDE w:val="0"/>
              <w:autoSpaceDN w:val="0"/>
              <w:adjustRightInd w:val="0"/>
              <w:jc w:val="right"/>
              <w:rPr>
                <w:sz w:val="20"/>
                <w:szCs w:val="20"/>
              </w:rPr>
            </w:pPr>
            <w:r w:rsidRPr="009B179B">
              <w:rPr>
                <w:sz w:val="20"/>
                <w:szCs w:val="20"/>
              </w:rPr>
              <w:t>$22,000</w:t>
            </w:r>
          </w:p>
        </w:tc>
        <w:tc>
          <w:tcPr>
            <w:tcW w:w="1296" w:type="dxa"/>
          </w:tcPr>
          <w:p w14:paraId="5821D1CC" w14:textId="77777777" w:rsidR="009B179B" w:rsidRPr="009B179B" w:rsidRDefault="009B179B" w:rsidP="009B179B">
            <w:pPr>
              <w:autoSpaceDE w:val="0"/>
              <w:autoSpaceDN w:val="0"/>
              <w:adjustRightInd w:val="0"/>
              <w:jc w:val="right"/>
              <w:rPr>
                <w:sz w:val="20"/>
                <w:szCs w:val="20"/>
              </w:rPr>
            </w:pPr>
            <w:r w:rsidRPr="009B179B">
              <w:rPr>
                <w:sz w:val="20"/>
                <w:szCs w:val="20"/>
              </w:rPr>
              <w:t>$140,246</w:t>
            </w:r>
          </w:p>
        </w:tc>
        <w:tc>
          <w:tcPr>
            <w:tcW w:w="1330" w:type="dxa"/>
          </w:tcPr>
          <w:p w14:paraId="247A7041" w14:textId="77777777" w:rsidR="009B179B" w:rsidRPr="009B179B" w:rsidRDefault="009B179B" w:rsidP="009B179B">
            <w:pPr>
              <w:autoSpaceDE w:val="0"/>
              <w:autoSpaceDN w:val="0"/>
              <w:adjustRightInd w:val="0"/>
              <w:jc w:val="right"/>
              <w:rPr>
                <w:sz w:val="20"/>
                <w:szCs w:val="20"/>
              </w:rPr>
            </w:pPr>
            <w:r w:rsidRPr="009B179B">
              <w:rPr>
                <w:sz w:val="20"/>
                <w:szCs w:val="20"/>
              </w:rPr>
              <w:t>$118,246</w:t>
            </w:r>
          </w:p>
        </w:tc>
      </w:tr>
      <w:tr w:rsidR="009B179B" w:rsidRPr="009B179B" w14:paraId="2DF7896D" w14:textId="77777777" w:rsidTr="009B179B">
        <w:trPr>
          <w:trHeight w:val="230"/>
          <w:jc w:val="center"/>
        </w:trPr>
        <w:tc>
          <w:tcPr>
            <w:tcW w:w="585" w:type="dxa"/>
            <w:tcBorders>
              <w:right w:val="nil"/>
            </w:tcBorders>
          </w:tcPr>
          <w:p w14:paraId="61676EA9" w14:textId="77777777" w:rsidR="009B179B" w:rsidRPr="009B179B" w:rsidRDefault="009B179B" w:rsidP="009B179B">
            <w:pPr>
              <w:autoSpaceDE w:val="0"/>
              <w:autoSpaceDN w:val="0"/>
              <w:adjustRightInd w:val="0"/>
              <w:jc w:val="center"/>
              <w:rPr>
                <w:sz w:val="20"/>
                <w:szCs w:val="20"/>
              </w:rPr>
            </w:pPr>
          </w:p>
        </w:tc>
        <w:tc>
          <w:tcPr>
            <w:tcW w:w="6563" w:type="dxa"/>
            <w:tcBorders>
              <w:left w:val="nil"/>
            </w:tcBorders>
          </w:tcPr>
          <w:p w14:paraId="580D3F68" w14:textId="77777777" w:rsidR="009B179B" w:rsidRPr="009B179B" w:rsidRDefault="009B179B" w:rsidP="009B179B">
            <w:pPr>
              <w:autoSpaceDE w:val="0"/>
              <w:autoSpaceDN w:val="0"/>
              <w:adjustRightInd w:val="0"/>
              <w:jc w:val="right"/>
              <w:rPr>
                <w:b/>
                <w:sz w:val="20"/>
                <w:szCs w:val="20"/>
              </w:rPr>
            </w:pPr>
            <w:r w:rsidRPr="009B179B">
              <w:rPr>
                <w:b/>
                <w:sz w:val="20"/>
                <w:szCs w:val="20"/>
              </w:rPr>
              <w:t>Total</w:t>
            </w:r>
          </w:p>
        </w:tc>
        <w:tc>
          <w:tcPr>
            <w:tcW w:w="1296" w:type="dxa"/>
          </w:tcPr>
          <w:p w14:paraId="0F4655D8" w14:textId="77777777" w:rsidR="009B179B" w:rsidRPr="009B179B" w:rsidRDefault="009B179B" w:rsidP="009B179B">
            <w:pPr>
              <w:autoSpaceDE w:val="0"/>
              <w:autoSpaceDN w:val="0"/>
              <w:adjustRightInd w:val="0"/>
              <w:jc w:val="right"/>
              <w:rPr>
                <w:b/>
                <w:sz w:val="20"/>
                <w:szCs w:val="20"/>
              </w:rPr>
            </w:pPr>
            <w:r w:rsidRPr="009B179B">
              <w:rPr>
                <w:b/>
                <w:sz w:val="20"/>
                <w:szCs w:val="20"/>
              </w:rPr>
              <w:t>$29,430,359</w:t>
            </w:r>
          </w:p>
        </w:tc>
        <w:tc>
          <w:tcPr>
            <w:tcW w:w="1296" w:type="dxa"/>
          </w:tcPr>
          <w:p w14:paraId="185809E0" w14:textId="77777777" w:rsidR="009B179B" w:rsidRPr="009B179B" w:rsidRDefault="009B179B" w:rsidP="009B179B">
            <w:pPr>
              <w:autoSpaceDE w:val="0"/>
              <w:autoSpaceDN w:val="0"/>
              <w:adjustRightInd w:val="0"/>
              <w:jc w:val="right"/>
              <w:rPr>
                <w:b/>
                <w:sz w:val="20"/>
                <w:szCs w:val="20"/>
              </w:rPr>
            </w:pPr>
            <w:r w:rsidRPr="009B179B">
              <w:rPr>
                <w:b/>
                <w:sz w:val="20"/>
                <w:szCs w:val="20"/>
              </w:rPr>
              <w:t>$27,993,811</w:t>
            </w:r>
          </w:p>
        </w:tc>
        <w:tc>
          <w:tcPr>
            <w:tcW w:w="1330" w:type="dxa"/>
          </w:tcPr>
          <w:p w14:paraId="047F9804" w14:textId="77777777" w:rsidR="009B179B" w:rsidRPr="009B179B" w:rsidRDefault="009B179B" w:rsidP="009B179B">
            <w:pPr>
              <w:autoSpaceDE w:val="0"/>
              <w:autoSpaceDN w:val="0"/>
              <w:adjustRightInd w:val="0"/>
              <w:jc w:val="right"/>
              <w:rPr>
                <w:b/>
                <w:sz w:val="20"/>
                <w:szCs w:val="20"/>
              </w:rPr>
            </w:pPr>
            <w:r w:rsidRPr="009B179B">
              <w:rPr>
                <w:b/>
                <w:sz w:val="20"/>
                <w:szCs w:val="20"/>
              </w:rPr>
              <w:t>($1,440,163)</w:t>
            </w:r>
          </w:p>
        </w:tc>
      </w:tr>
    </w:tbl>
    <w:p w14:paraId="0C5FE860" w14:textId="77777777" w:rsidR="009B179B" w:rsidRPr="009B179B" w:rsidRDefault="009B179B" w:rsidP="009B179B">
      <w:pPr>
        <w:spacing w:after="480"/>
        <w:contextualSpacing/>
        <w:jc w:val="both"/>
        <w:rPr>
          <w:sz w:val="20"/>
          <w:szCs w:val="20"/>
        </w:rPr>
      </w:pPr>
      <w:r w:rsidRPr="009B179B">
        <w:rPr>
          <w:sz w:val="20"/>
          <w:szCs w:val="20"/>
        </w:rPr>
        <w:t>Source: EXH 48; EXH 148, BSP 111</w:t>
      </w:r>
    </w:p>
    <w:p w14:paraId="5662732E" w14:textId="7C9D7B88" w:rsidR="009B179B" w:rsidRPr="009B179B" w:rsidRDefault="009B179B" w:rsidP="009B179B">
      <w:pPr>
        <w:spacing w:after="480"/>
        <w:contextualSpacing/>
        <w:jc w:val="both"/>
        <w:rPr>
          <w:sz w:val="20"/>
          <w:szCs w:val="20"/>
        </w:rPr>
      </w:pPr>
      <w:r w:rsidRPr="009B179B">
        <w:rPr>
          <w:sz w:val="20"/>
          <w:szCs w:val="20"/>
        </w:rPr>
        <w:t xml:space="preserve">Note: </w:t>
      </w:r>
      <w:r w:rsidR="006E7B48">
        <w:rPr>
          <w:sz w:val="20"/>
          <w:szCs w:val="20"/>
        </w:rPr>
        <w:t>We approve</w:t>
      </w:r>
      <w:r w:rsidRPr="009B179B">
        <w:rPr>
          <w:sz w:val="20"/>
          <w:szCs w:val="20"/>
        </w:rPr>
        <w:t xml:space="preserve"> amortizing $41,000 for PCF-6 and $76,391 for PCF-32 in O&amp;M expense.</w:t>
      </w:r>
    </w:p>
    <w:p w14:paraId="19E9906B" w14:textId="77777777" w:rsidR="009B179B" w:rsidRPr="009B179B" w:rsidRDefault="009B179B" w:rsidP="009B179B">
      <w:pPr>
        <w:spacing w:after="480"/>
        <w:contextualSpacing/>
        <w:jc w:val="both"/>
        <w:rPr>
          <w:rFonts w:ascii="Arial" w:hAnsi="Arial" w:cs="Arial"/>
          <w:b/>
          <w:bCs/>
        </w:rPr>
      </w:pPr>
    </w:p>
    <w:p w14:paraId="30561125" w14:textId="061E13DF" w:rsidR="009B179B" w:rsidRDefault="009B179B" w:rsidP="000F660C">
      <w:pPr>
        <w:pStyle w:val="ListParagraph"/>
        <w:numPr>
          <w:ilvl w:val="3"/>
          <w:numId w:val="4"/>
        </w:numPr>
        <w:ind w:left="2160" w:hanging="720"/>
        <w:jc w:val="both"/>
        <w:outlineLvl w:val="2"/>
        <w:rPr>
          <w:bCs/>
          <w:iCs/>
          <w:szCs w:val="28"/>
        </w:rPr>
      </w:pPr>
      <w:r w:rsidRPr="00941D36">
        <w:rPr>
          <w:bCs/>
          <w:iCs/>
          <w:szCs w:val="28"/>
        </w:rPr>
        <w:lastRenderedPageBreak/>
        <w:t>PCF-1 UIF – Cypress Lakes I&amp;I Investigation</w:t>
      </w:r>
    </w:p>
    <w:p w14:paraId="4AED0543" w14:textId="77777777" w:rsidR="0094493B" w:rsidRPr="0094493B" w:rsidRDefault="0094493B" w:rsidP="0094493B">
      <w:pPr>
        <w:jc w:val="both"/>
        <w:outlineLvl w:val="2"/>
        <w:rPr>
          <w:bCs/>
          <w:iCs/>
          <w:szCs w:val="28"/>
        </w:rPr>
      </w:pPr>
    </w:p>
    <w:p w14:paraId="70DC7BB9" w14:textId="6223D2A6" w:rsidR="009B179B" w:rsidRDefault="009B179B" w:rsidP="0094493B">
      <w:pPr>
        <w:ind w:firstLine="720"/>
        <w:jc w:val="both"/>
      </w:pPr>
      <w:r w:rsidRPr="009B179B">
        <w:t xml:space="preserve">UIF requested cost recovery to jet clean and video inspect approximately 18,000 linear feet of 8 inch PVC gravity sewer mains (GSM) and manholes. This was done in zones 1 and 2 of the Cypress Lakes collection system to locate and evaluate pipe deficiencies and to remove accumulated solids deposited in manhole and pipe inverts. A report will be provided to identify any deficiencies in the piping that will require repairs. The Utility stated the investigation was necessary due to increased inflow during extended rain, which indicates the likelihood of excessive I&amp;I. </w:t>
      </w:r>
    </w:p>
    <w:p w14:paraId="12ADEEBE" w14:textId="77777777" w:rsidR="0094493B" w:rsidRPr="009B179B" w:rsidRDefault="0094493B" w:rsidP="0094493B">
      <w:pPr>
        <w:jc w:val="both"/>
      </w:pPr>
    </w:p>
    <w:p w14:paraId="55836CC1" w14:textId="4B31DF13" w:rsidR="009B179B" w:rsidRDefault="009B179B" w:rsidP="0094493B">
      <w:pPr>
        <w:ind w:firstLine="720"/>
        <w:jc w:val="both"/>
      </w:pPr>
      <w:r w:rsidRPr="009B179B">
        <w:t>In UIF witness Flynn’s direct testimony, the requested amount for th</w:t>
      </w:r>
      <w:r w:rsidR="00E21655">
        <w:t>is project was $50,000.</w:t>
      </w:r>
      <w:r w:rsidRPr="009B179B">
        <w:t xml:space="preserve"> In witness Flynn’s rebuttal testimony, he provided an updated p</w:t>
      </w:r>
      <w:r w:rsidR="00E21655">
        <w:t>roject cost of $42,500.</w:t>
      </w:r>
      <w:r w:rsidRPr="009B179B">
        <w:t xml:space="preserve"> No interest during construction (IDC) or capitalized labor expense</w:t>
      </w:r>
      <w:r w:rsidRPr="009B179B">
        <w:rPr>
          <w:vertAlign w:val="superscript"/>
        </w:rPr>
        <w:footnoteReference w:id="22"/>
      </w:r>
      <w:r w:rsidRPr="009B179B">
        <w:t xml:space="preserve"> (cap time) was incurred for this project. OPC witness Radigan did not address the Cypress Lakes I&amp;I Investigation project or the costs in his testimony. </w:t>
      </w:r>
    </w:p>
    <w:p w14:paraId="4599CCFB" w14:textId="77777777" w:rsidR="0094493B" w:rsidRPr="009B179B" w:rsidRDefault="0094493B" w:rsidP="0094493B">
      <w:pPr>
        <w:jc w:val="both"/>
      </w:pPr>
    </w:p>
    <w:p w14:paraId="2DF00E64" w14:textId="4AF76583" w:rsidR="009B179B" w:rsidRDefault="009B179B" w:rsidP="0094493B">
      <w:pPr>
        <w:ind w:firstLine="720"/>
        <w:jc w:val="both"/>
      </w:pPr>
      <w:r w:rsidRPr="009B179B">
        <w:t xml:space="preserve">UIF provided one bid for the project totaling $42,500. In response to discovery, UIF specified that a $75,000 threshold for project costs was its parent company’s policy for determining whether multiple bids should be obtained for a project. UIF stated that this policy “has been in place for over ten years and has been an accepted practice in many previous rate case dockets initiated by UIF and its affiliated companies in Florida.” Since the I&amp;I investigation cost was less than this threshold, only one bid was solicited. </w:t>
      </w:r>
    </w:p>
    <w:p w14:paraId="525BA5C3" w14:textId="77777777" w:rsidR="0094493B" w:rsidRPr="009B179B" w:rsidRDefault="0094493B" w:rsidP="0094493B">
      <w:pPr>
        <w:jc w:val="both"/>
      </w:pPr>
    </w:p>
    <w:p w14:paraId="6D64E9D8" w14:textId="33FD35BF" w:rsidR="009B179B" w:rsidRDefault="009B179B" w:rsidP="0094493B">
      <w:pPr>
        <w:ind w:firstLine="720"/>
        <w:jc w:val="both"/>
      </w:pPr>
      <w:r w:rsidRPr="009B179B">
        <w:t>In response to discovery, UIF provided an invoice for the project in the amount of $42,500. Witness Flynn testified that the Cypress Lakes I&amp;I Investigation project was completed in August 2020. Based on the documentation provided by the Utility, as well as the testimony of witness Flynn,</w:t>
      </w:r>
      <w:r w:rsidR="00406723">
        <w:t xml:space="preserve"> we find</w:t>
      </w:r>
      <w:r w:rsidRPr="009B179B">
        <w:t xml:space="preserve"> that $42,500 is reasonable for the project. UIF recorded a cost of $45,000 for PCF-1 in its MFRs as working capital; therefore,</w:t>
      </w:r>
      <w:r w:rsidR="00406723">
        <w:t xml:space="preserve"> we find that</w:t>
      </w:r>
      <w:r w:rsidRPr="009B179B">
        <w:t xml:space="preserve"> an adjustment </w:t>
      </w:r>
      <w:r w:rsidR="00406723">
        <w:t xml:space="preserve">shall </w:t>
      </w:r>
      <w:r w:rsidRPr="009B179B">
        <w:t xml:space="preserve">be made to decrease the cost of PCF-1 by $2,500. However, as there were no plant addition costs associated with the project, </w:t>
      </w:r>
      <w:r w:rsidR="00406723">
        <w:t xml:space="preserve">we find </w:t>
      </w:r>
      <w:r w:rsidRPr="009B179B">
        <w:t xml:space="preserve">that the project costs </w:t>
      </w:r>
      <w:r w:rsidR="00406723">
        <w:t xml:space="preserve">shall </w:t>
      </w:r>
      <w:r w:rsidRPr="009B179B">
        <w:t>be recorded in working capital. The appropriate working capital allowance will be discussed further</w:t>
      </w:r>
      <w:r w:rsidR="00406723">
        <w:t xml:space="preserve"> below in Section </w:t>
      </w:r>
      <w:r w:rsidR="00003EC4">
        <w:t>X</w:t>
      </w:r>
      <w:r w:rsidR="00406723">
        <w:t>VI</w:t>
      </w:r>
      <w:r w:rsidRPr="009B179B">
        <w:t>.</w:t>
      </w:r>
    </w:p>
    <w:p w14:paraId="3BDAA754" w14:textId="77777777" w:rsidR="0094493B" w:rsidRPr="009B179B" w:rsidRDefault="0094493B" w:rsidP="0094493B">
      <w:pPr>
        <w:jc w:val="both"/>
      </w:pPr>
    </w:p>
    <w:p w14:paraId="536BE34D" w14:textId="1F295E63" w:rsidR="009B179B" w:rsidRDefault="009B179B" w:rsidP="000F660C">
      <w:pPr>
        <w:pStyle w:val="ListParagraph"/>
        <w:numPr>
          <w:ilvl w:val="0"/>
          <w:numId w:val="4"/>
        </w:numPr>
        <w:jc w:val="both"/>
        <w:outlineLvl w:val="2"/>
        <w:rPr>
          <w:bCs/>
          <w:iCs/>
          <w:szCs w:val="28"/>
        </w:rPr>
      </w:pPr>
      <w:r w:rsidRPr="00941D36">
        <w:rPr>
          <w:bCs/>
          <w:iCs/>
          <w:szCs w:val="28"/>
        </w:rPr>
        <w:t>PCF-2 UIF – Eagle Ridge Lift Station 3 and 8 Rehabilitation</w:t>
      </w:r>
    </w:p>
    <w:p w14:paraId="1116CE8A" w14:textId="77777777" w:rsidR="0094493B" w:rsidRPr="0094493B" w:rsidRDefault="0094493B" w:rsidP="0094493B">
      <w:pPr>
        <w:jc w:val="both"/>
        <w:outlineLvl w:val="2"/>
        <w:rPr>
          <w:bCs/>
          <w:iCs/>
          <w:szCs w:val="28"/>
        </w:rPr>
      </w:pPr>
    </w:p>
    <w:p w14:paraId="6CFBE719" w14:textId="06700752" w:rsidR="009B179B" w:rsidRDefault="009B179B" w:rsidP="0094493B">
      <w:pPr>
        <w:ind w:firstLine="720"/>
        <w:jc w:val="both"/>
      </w:pPr>
      <w:r w:rsidRPr="009B179B">
        <w:t xml:space="preserve">UIF requested cost recovery to replace pipes, valves, and fittings at lift stations 3 and 8 due to corrosion after many years of service. In addition, as there is no drain valve, rainwater fills the vault making the valves less accessible. By relocating the check and isolation valves from the vault to an above ground piping arrangement, the valves will be readily accessible without having to attempt to core drill the valve vault and wet well in a very limited space. This project also included coating the wet well walls to protect the concrete from further degradation. </w:t>
      </w:r>
    </w:p>
    <w:p w14:paraId="14FE3646" w14:textId="77777777" w:rsidR="0094493B" w:rsidRPr="009B179B" w:rsidRDefault="0094493B" w:rsidP="0094493B">
      <w:pPr>
        <w:jc w:val="both"/>
      </w:pPr>
    </w:p>
    <w:p w14:paraId="16DD9A07" w14:textId="1DA07B2B" w:rsidR="009B179B" w:rsidRDefault="009B179B" w:rsidP="0094493B">
      <w:pPr>
        <w:ind w:firstLine="720"/>
        <w:jc w:val="both"/>
      </w:pPr>
      <w:r w:rsidRPr="009B179B">
        <w:t xml:space="preserve">In UIF witness Flynn’s direct testimony, the requested amount for this project was $81,890. In witness Flynn’s rebuttal testimony, he provided an updated project cost of $80,139, which included IDC and cap time. OPC witness Radigan did not address the Eagle Ridge Lift </w:t>
      </w:r>
      <w:r w:rsidRPr="009B179B">
        <w:lastRenderedPageBreak/>
        <w:t xml:space="preserve">Station 3 and 8 Rehabilitation project or the costs in his testimony. UIF provided three bids for the rehabilitation project and the lowest bid of $77,890 was selected. </w:t>
      </w:r>
    </w:p>
    <w:p w14:paraId="3BC6F17D" w14:textId="77777777" w:rsidR="0094493B" w:rsidRPr="009B179B" w:rsidRDefault="0094493B" w:rsidP="0094493B">
      <w:pPr>
        <w:jc w:val="both"/>
      </w:pPr>
    </w:p>
    <w:p w14:paraId="4E6AC068" w14:textId="2AC2BD50" w:rsidR="009B179B" w:rsidRDefault="009B179B" w:rsidP="0094493B">
      <w:pPr>
        <w:ind w:firstLine="720"/>
        <w:jc w:val="both"/>
      </w:pPr>
      <w:r w:rsidRPr="009B179B">
        <w:t xml:space="preserve">In response to discovery, UIF provided invoices for the rehabilitation project totaling $77,890, and an invoice for disposal fees totaling $4,301. Witness Flynn testified that the Eagle Ridge Lift Station 3 and 8 Rehabilitation project was completed in September 2020, and had a cap time cost of $2,220. Based on the documentation provided by the Utility, as well as witness testimony, </w:t>
      </w:r>
      <w:r w:rsidR="000B15B8">
        <w:t xml:space="preserve">we find </w:t>
      </w:r>
      <w:r w:rsidRPr="009B179B">
        <w:t>that $84,411 ($77,890 + $4,301 + $2,220) is reasonable for the project. UIF recorded a cost of $84,411 for PCF-2 in its MFRs; therefore,</w:t>
      </w:r>
      <w:r w:rsidR="000B15B8">
        <w:t xml:space="preserve"> we find</w:t>
      </w:r>
      <w:r w:rsidRPr="009B179B">
        <w:t xml:space="preserve"> that no adjustment is necessary for PCF-2.</w:t>
      </w:r>
    </w:p>
    <w:p w14:paraId="7FE157BD" w14:textId="77777777" w:rsidR="0094493B" w:rsidRPr="009B179B" w:rsidRDefault="0094493B" w:rsidP="0094493B">
      <w:pPr>
        <w:jc w:val="both"/>
      </w:pPr>
    </w:p>
    <w:p w14:paraId="706422A8" w14:textId="1961C90B" w:rsidR="009B179B" w:rsidRDefault="009B179B" w:rsidP="000F660C">
      <w:pPr>
        <w:pStyle w:val="ListParagraph"/>
        <w:numPr>
          <w:ilvl w:val="0"/>
          <w:numId w:val="4"/>
        </w:numPr>
        <w:jc w:val="both"/>
        <w:outlineLvl w:val="2"/>
        <w:rPr>
          <w:bCs/>
          <w:iCs/>
          <w:szCs w:val="28"/>
        </w:rPr>
      </w:pPr>
      <w:r w:rsidRPr="00941D36">
        <w:rPr>
          <w:bCs/>
          <w:iCs/>
          <w:szCs w:val="28"/>
        </w:rPr>
        <w:t>PCF-3 UIF – Eagle Ridge SCADA RTU Installation</w:t>
      </w:r>
    </w:p>
    <w:p w14:paraId="576A613E" w14:textId="77777777" w:rsidR="0094493B" w:rsidRPr="0094493B" w:rsidRDefault="0094493B" w:rsidP="0094493B">
      <w:pPr>
        <w:jc w:val="both"/>
        <w:outlineLvl w:val="2"/>
        <w:rPr>
          <w:bCs/>
          <w:iCs/>
          <w:szCs w:val="28"/>
        </w:rPr>
      </w:pPr>
    </w:p>
    <w:p w14:paraId="4C926ECE" w14:textId="1E468DB9" w:rsidR="009B179B" w:rsidRDefault="009B179B" w:rsidP="0094493B">
      <w:pPr>
        <w:ind w:firstLine="720"/>
        <w:jc w:val="both"/>
      </w:pPr>
      <w:r w:rsidRPr="009B179B">
        <w:t xml:space="preserve">Similar to projects PCF-7, PCF-20, and PCF-37, UIF requested cost recovery to install RTUs and associated hardware and software at 13 lift stations and at the Eagle Ridge and Cross Creek WWTPs. UIF stated the project will interface with its existing SCADA network and information technology infrastructure to offer real time operational data during both normal and inclement weather conditions and thereby reduce the risk of sanitary sewer overflows and property damage caused by wastewater backups. The project was initiated at the urging of DEP after Hurricane Irma in 2017. </w:t>
      </w:r>
    </w:p>
    <w:p w14:paraId="350BC30B" w14:textId="77777777" w:rsidR="0094493B" w:rsidRPr="009B179B" w:rsidRDefault="0094493B" w:rsidP="0094493B">
      <w:pPr>
        <w:jc w:val="both"/>
      </w:pPr>
    </w:p>
    <w:p w14:paraId="28B1C4B5" w14:textId="0E4AE6C9" w:rsidR="009B179B" w:rsidRDefault="009B179B" w:rsidP="0094493B">
      <w:pPr>
        <w:ind w:firstLine="720"/>
        <w:jc w:val="both"/>
      </w:pPr>
      <w:r w:rsidRPr="009B179B">
        <w:t>In UIF witness Flynn’s direct testimony, the requested amount for thi</w:t>
      </w:r>
      <w:r w:rsidR="00E47647">
        <w:t>s project was $229,000.</w:t>
      </w:r>
      <w:r w:rsidRPr="009B179B">
        <w:t xml:space="preserve"> In UIF witness Flynn’s rebuttal testimony, he provided an updated project cost of $229,159, which inc</w:t>
      </w:r>
      <w:r w:rsidR="00E47647">
        <w:t>luded IDC and cap time.</w:t>
      </w:r>
      <w:r w:rsidRPr="009B179B">
        <w:t xml:space="preserve"> OPC witness Radigan did not address the Eagle Ridge SCADA RTU Installation project or the costs in his testimony.</w:t>
      </w:r>
    </w:p>
    <w:p w14:paraId="1AD5784F" w14:textId="77777777" w:rsidR="0094493B" w:rsidRPr="009B179B" w:rsidRDefault="0094493B" w:rsidP="0094493B">
      <w:pPr>
        <w:jc w:val="both"/>
      </w:pPr>
    </w:p>
    <w:p w14:paraId="46D40E7F" w14:textId="2F8D875C" w:rsidR="009B179B" w:rsidRDefault="009B179B" w:rsidP="0094493B">
      <w:pPr>
        <w:ind w:firstLine="720"/>
        <w:jc w:val="both"/>
      </w:pPr>
      <w:r w:rsidRPr="009B179B">
        <w:t xml:space="preserve">UIF provided one bid from the primary contractor, Sanders Co., totaling $162,619 and one bid from each of the two supporting contractors, totaling $48,920 and $18,055, respectively. UIF only obtained one primary contractor bid for this project, as the contractor being utilized for PCF-7, PCF-20, and PCF-37 was also selected for PCF-3. UIF stated the primary contractor was sole sourced due to their exceptional expertise and professionalism from their earlier work, and their excellent technical support, which is a critical criterion in selecting a contractor to install SCADA systems. Only one bid was solicited for the work performed by each of the supporting contractors, as both were below UIF’s $75,000 threshold for obtaining multiple bids. As referenced in project PCF-1, the Utility stated this policy has been an accepted practice in previous UIF rate cases. </w:t>
      </w:r>
    </w:p>
    <w:p w14:paraId="6ED4C80C" w14:textId="77777777" w:rsidR="0094493B" w:rsidRPr="009B179B" w:rsidRDefault="0094493B" w:rsidP="0094493B">
      <w:pPr>
        <w:jc w:val="both"/>
      </w:pPr>
    </w:p>
    <w:p w14:paraId="503D078F" w14:textId="2FB4F91A" w:rsidR="009B179B" w:rsidRDefault="009B179B" w:rsidP="0094493B">
      <w:pPr>
        <w:ind w:firstLine="720"/>
        <w:jc w:val="both"/>
      </w:pPr>
      <w:r w:rsidRPr="009B179B">
        <w:t xml:space="preserve">In response to discovery, UIF provided invoices for the SCADA installation totaling $210,534. Witness Flynn testified that the Eagle Ridge SCADA Installation project was completed in August 2020, and had a cap time cost of $1,801. Based on the documentation provided by the Utility, as well as the testimony of witness Flynn, </w:t>
      </w:r>
      <w:r w:rsidR="001F3FA1">
        <w:t xml:space="preserve">we find </w:t>
      </w:r>
      <w:r w:rsidRPr="009B179B">
        <w:t xml:space="preserve">that $212,335 ($210,534 + $1,801) is reasonable for the project. UIF recorded a cost of $247,761 for PCF-3 in its MFRs; therefore, </w:t>
      </w:r>
      <w:r w:rsidR="001F3FA1">
        <w:t xml:space="preserve">we find that </w:t>
      </w:r>
      <w:r w:rsidRPr="009B179B">
        <w:t xml:space="preserve">an adjustment </w:t>
      </w:r>
      <w:r w:rsidR="001F3FA1">
        <w:t xml:space="preserve">shall </w:t>
      </w:r>
      <w:r w:rsidRPr="009B179B">
        <w:t>be made to decrease the cost of PCF-3 by $35,426.</w:t>
      </w:r>
    </w:p>
    <w:p w14:paraId="4CC51DE2" w14:textId="77777777" w:rsidR="00470895" w:rsidRDefault="00470895" w:rsidP="0094493B">
      <w:pPr>
        <w:ind w:firstLine="720"/>
        <w:jc w:val="both"/>
      </w:pPr>
    </w:p>
    <w:p w14:paraId="6061262F" w14:textId="77777777" w:rsidR="0094493B" w:rsidRPr="009B179B" w:rsidRDefault="0094493B" w:rsidP="0094493B">
      <w:pPr>
        <w:jc w:val="both"/>
      </w:pPr>
    </w:p>
    <w:p w14:paraId="5782DB6B" w14:textId="252EED24" w:rsidR="009B179B" w:rsidRDefault="009B179B" w:rsidP="000F660C">
      <w:pPr>
        <w:pStyle w:val="ListParagraph"/>
        <w:numPr>
          <w:ilvl w:val="0"/>
          <w:numId w:val="4"/>
        </w:numPr>
        <w:jc w:val="both"/>
        <w:outlineLvl w:val="2"/>
        <w:rPr>
          <w:bCs/>
          <w:iCs/>
          <w:szCs w:val="28"/>
        </w:rPr>
      </w:pPr>
      <w:r w:rsidRPr="00941D36">
        <w:rPr>
          <w:bCs/>
          <w:iCs/>
          <w:szCs w:val="28"/>
        </w:rPr>
        <w:lastRenderedPageBreak/>
        <w:t>PCF-4 UIF – Eagle Ridge Engineering Site Improvements</w:t>
      </w:r>
    </w:p>
    <w:p w14:paraId="144C45DD" w14:textId="77777777" w:rsidR="0094493B" w:rsidRPr="0094493B" w:rsidRDefault="0094493B" w:rsidP="0094493B">
      <w:pPr>
        <w:jc w:val="both"/>
        <w:outlineLvl w:val="2"/>
        <w:rPr>
          <w:bCs/>
          <w:iCs/>
          <w:szCs w:val="28"/>
        </w:rPr>
      </w:pPr>
    </w:p>
    <w:p w14:paraId="52288DA8" w14:textId="7D809D80" w:rsidR="009B179B" w:rsidRDefault="009B179B" w:rsidP="0094493B">
      <w:pPr>
        <w:ind w:firstLine="720"/>
        <w:jc w:val="both"/>
      </w:pPr>
      <w:r w:rsidRPr="009B179B">
        <w:t>UIF requested cost recovery for engineering services in support of the replacement of the perimeter fence and gates, removal of invasive species, and installation of native landscaping materials in conformance with Lee County’s land use ordinances. Services include providing construction engineering and inspection, and coordinatio</w:t>
      </w:r>
      <w:r w:rsidR="00470895">
        <w:t>n with Lee County staff.</w:t>
      </w:r>
      <w:r w:rsidRPr="009B179B">
        <w:t xml:space="preserve"> </w:t>
      </w:r>
      <w:r w:rsidR="002E70A3">
        <w:t>T</w:t>
      </w:r>
      <w:r w:rsidRPr="009B179B">
        <w:t>his project is for engineering services only, in relation to the construction work performed under project PCF-5.</w:t>
      </w:r>
    </w:p>
    <w:p w14:paraId="745614A0" w14:textId="77777777" w:rsidR="0094493B" w:rsidRPr="009B179B" w:rsidRDefault="0094493B" w:rsidP="0094493B">
      <w:pPr>
        <w:jc w:val="both"/>
      </w:pPr>
    </w:p>
    <w:p w14:paraId="78CF548C" w14:textId="521E9751" w:rsidR="009B179B" w:rsidRDefault="009B179B" w:rsidP="0094493B">
      <w:pPr>
        <w:ind w:firstLine="720"/>
        <w:jc w:val="both"/>
      </w:pPr>
      <w:r w:rsidRPr="009B179B">
        <w:t>In UIF witness Flynn’s direct testimony, the requested amount for thi</w:t>
      </w:r>
      <w:r w:rsidR="00470895">
        <w:t>s project was $130,000.</w:t>
      </w:r>
      <w:r w:rsidRPr="009B179B">
        <w:t xml:space="preserve"> In UIF witness Flynn’s rebuttal testimony, he provided an updated project cost of $163,483, which inc</w:t>
      </w:r>
      <w:r w:rsidR="00470895">
        <w:t>luded IDC and cap time.</w:t>
      </w:r>
      <w:r w:rsidRPr="009B179B">
        <w:t xml:space="preserve"> Witness Flynn stated the project budget was increased due to the additional services required to obtain a variance to the county’s development code, site plan approval, permitting, construction oversi</w:t>
      </w:r>
      <w:r w:rsidR="00725115">
        <w:t>ght</w:t>
      </w:r>
      <w:r w:rsidRPr="009B179B">
        <w:t>, and</w:t>
      </w:r>
      <w:r w:rsidR="00470895">
        <w:t xml:space="preserve"> coordination services.</w:t>
      </w:r>
      <w:r w:rsidRPr="009B179B">
        <w:t xml:space="preserve"> OPC witness Radigan did not address the Eagle Ridge Engineering Site Improvements project or the costs in his testimony. </w:t>
      </w:r>
    </w:p>
    <w:p w14:paraId="1581B18D" w14:textId="77777777" w:rsidR="0094493B" w:rsidRPr="009B179B" w:rsidRDefault="0094493B" w:rsidP="0094493B">
      <w:pPr>
        <w:jc w:val="both"/>
      </w:pPr>
    </w:p>
    <w:p w14:paraId="44EB7BFD" w14:textId="1EEAB0F7" w:rsidR="009B179B" w:rsidRDefault="009B179B" w:rsidP="0094493B">
      <w:pPr>
        <w:ind w:firstLine="720"/>
        <w:jc w:val="both"/>
      </w:pPr>
      <w:r w:rsidRPr="009B179B">
        <w:t>UIF provided one bid for the site improvements totaling $81,000 and one subcontracted bid for a boundary survey to</w:t>
      </w:r>
      <w:r w:rsidR="00470895">
        <w:t xml:space="preserve">taling $9,555. </w:t>
      </w:r>
      <w:r w:rsidRPr="009B179B">
        <w:t xml:space="preserve">Witness Flynn stated Kimley-Horn &amp; Associates (Kimley-Horn) was selected to provide engineering services in support of the Eagle Ridge Site Improvements required by Lee County, and Echo UES, Inc., provided site survey services as a subcontractor of Kimley-Horn, since Kimley-Horn does not have its own in-house survey crew. Kimley-Horn was the preferred engineering consultant selected to work on the Eagle Ridge Site Improvements Project due to its familiarity with the facilities as well as the breadth and depth of the resources that were required for this project. </w:t>
      </w:r>
    </w:p>
    <w:p w14:paraId="379EFB9A" w14:textId="77777777" w:rsidR="0094493B" w:rsidRPr="009B179B" w:rsidRDefault="0094493B" w:rsidP="0094493B">
      <w:pPr>
        <w:jc w:val="both"/>
      </w:pPr>
    </w:p>
    <w:p w14:paraId="19007FF0" w14:textId="10DAC134" w:rsidR="009B179B" w:rsidRDefault="009B179B" w:rsidP="0094493B">
      <w:pPr>
        <w:ind w:firstLine="720"/>
        <w:jc w:val="both"/>
      </w:pPr>
      <w:r w:rsidRPr="009B179B">
        <w:t xml:space="preserve">In response to discovery, UIF provided invoices from Kimley-Horn totaling $46,044. However, invoices were not provided for the permitting assistance or boundary survey. Witness Flynn provided a cap time cost of $2,669 for PCF-4 and testified that the project was completed in August 2020. Based on the documentation provided by the Utility, as well as the testimony of witness Flynn, </w:t>
      </w:r>
      <w:r w:rsidR="002E70A3">
        <w:t xml:space="preserve">we find </w:t>
      </w:r>
      <w:r w:rsidRPr="009B179B">
        <w:t xml:space="preserve">that $48,713 ($46,044 + $2,669) is reasonable for the project. UIF recorded a cost of $130,264 for PCF-4 in its MFRs; therefore, </w:t>
      </w:r>
      <w:r w:rsidR="002E70A3">
        <w:t xml:space="preserve">we hereby find that </w:t>
      </w:r>
      <w:r w:rsidRPr="009B179B">
        <w:t xml:space="preserve">an adjustment </w:t>
      </w:r>
      <w:r w:rsidR="002E70A3">
        <w:t>shall</w:t>
      </w:r>
      <w:r w:rsidRPr="009B179B">
        <w:t xml:space="preserve"> be made to decrease the cost of PCF-4 by $81,551 and the amount </w:t>
      </w:r>
      <w:r w:rsidR="002E70A3">
        <w:t>shall</w:t>
      </w:r>
      <w:r w:rsidRPr="009B179B">
        <w:t xml:space="preserve"> be capitalized under project PCF-5.</w:t>
      </w:r>
    </w:p>
    <w:p w14:paraId="77FA549A" w14:textId="77777777" w:rsidR="0094493B" w:rsidRPr="009B179B" w:rsidRDefault="0094493B" w:rsidP="0094493B">
      <w:pPr>
        <w:jc w:val="both"/>
      </w:pPr>
    </w:p>
    <w:p w14:paraId="4338EAA9" w14:textId="58675A10" w:rsidR="009B179B" w:rsidRDefault="009B179B" w:rsidP="000F660C">
      <w:pPr>
        <w:pStyle w:val="ListParagraph"/>
        <w:numPr>
          <w:ilvl w:val="0"/>
          <w:numId w:val="4"/>
        </w:numPr>
        <w:jc w:val="both"/>
        <w:outlineLvl w:val="2"/>
        <w:rPr>
          <w:bCs/>
          <w:iCs/>
          <w:szCs w:val="28"/>
        </w:rPr>
      </w:pPr>
      <w:r w:rsidRPr="00941D36">
        <w:rPr>
          <w:bCs/>
          <w:iCs/>
          <w:szCs w:val="28"/>
        </w:rPr>
        <w:t>PCF-5 UIF – Eagle Ridge Site Improvements</w:t>
      </w:r>
    </w:p>
    <w:p w14:paraId="0FF708E2" w14:textId="77777777" w:rsidR="0094493B" w:rsidRPr="0094493B" w:rsidRDefault="0094493B" w:rsidP="0094493B">
      <w:pPr>
        <w:jc w:val="both"/>
        <w:outlineLvl w:val="2"/>
        <w:rPr>
          <w:bCs/>
          <w:iCs/>
          <w:szCs w:val="28"/>
        </w:rPr>
      </w:pPr>
    </w:p>
    <w:p w14:paraId="798F3261" w14:textId="50A3D18F" w:rsidR="009B179B" w:rsidRDefault="009B179B" w:rsidP="0094493B">
      <w:pPr>
        <w:ind w:firstLine="720"/>
        <w:jc w:val="both"/>
      </w:pPr>
      <w:r w:rsidRPr="009B179B">
        <w:t>UIF requested cost recovery to obtain a setback variance for the previously constructed equalization tank. This includes removal of all invasive trees and shrubs from the plant site, installation of a 9-f</w:t>
      </w:r>
      <w:r w:rsidR="00835908">
        <w:t>oo</w:t>
      </w:r>
      <w:r w:rsidRPr="009B179B">
        <w:t>t high decorative fence on three sides and an 8</w:t>
      </w:r>
      <w:r w:rsidR="00835908">
        <w:t>-f</w:t>
      </w:r>
      <w:r w:rsidRPr="009B179B">
        <w:t>oot high chain link fence on the west side of the perimeter to replace the 1984 fence material, replace two access gates on the north and west sides, add landscaping buffer on all four sides, and add a drip irrigation system. UIF stated that the project is designed to meet Lee County’s land development o</w:t>
      </w:r>
      <w:r w:rsidR="00470895">
        <w:t xml:space="preserve">rdinance specifications. </w:t>
      </w:r>
    </w:p>
    <w:p w14:paraId="77134F8D" w14:textId="77777777" w:rsidR="0094493B" w:rsidRPr="009B179B" w:rsidRDefault="0094493B" w:rsidP="0094493B">
      <w:pPr>
        <w:jc w:val="both"/>
      </w:pPr>
    </w:p>
    <w:p w14:paraId="058C9D0A" w14:textId="7C24D296" w:rsidR="009B179B" w:rsidRDefault="009B179B" w:rsidP="0094493B">
      <w:pPr>
        <w:ind w:firstLine="720"/>
        <w:jc w:val="both"/>
      </w:pPr>
      <w:r w:rsidRPr="009B179B">
        <w:lastRenderedPageBreak/>
        <w:t>In UIF witness Flynn’s direct testimony, the requested amount for thi</w:t>
      </w:r>
      <w:r w:rsidR="00470895">
        <w:t>s project was $657,000.</w:t>
      </w:r>
      <w:r w:rsidRPr="009B179B">
        <w:t xml:space="preserve"> In UIF witness Flynn’s rebuttal testimony, he provided an updated project cost of $703,798, which included IDC and cap time. OPC witness Radigan did not address the Eagle Ridge Site Improvements project or the costs in his testimony. </w:t>
      </w:r>
    </w:p>
    <w:p w14:paraId="2AFB77DD" w14:textId="77777777" w:rsidR="0094493B" w:rsidRPr="009B179B" w:rsidRDefault="0094493B" w:rsidP="0094493B">
      <w:pPr>
        <w:jc w:val="both"/>
      </w:pPr>
    </w:p>
    <w:p w14:paraId="7E714E63" w14:textId="10C308AD" w:rsidR="009B179B" w:rsidRDefault="009B179B" w:rsidP="0094493B">
      <w:pPr>
        <w:ind w:firstLine="720"/>
        <w:jc w:val="both"/>
      </w:pPr>
      <w:r w:rsidRPr="009B179B">
        <w:t xml:space="preserve">UIF provided two bids for the fencing removal and installation, three bids for tree clearing, and one bid for the decorative fence. The Utility selected the lowest bids for the fencing removal and installation, totaling $72,808, and tree clearing, totaling $194,000. Witness Flynn stated that four bids were solicited for the decorative fence, but only one bid was received from the sole vendor who offered a product that met the fencing criteria, for a total of $233,752. </w:t>
      </w:r>
    </w:p>
    <w:p w14:paraId="4459542E" w14:textId="77777777" w:rsidR="0094493B" w:rsidRPr="009B179B" w:rsidRDefault="0094493B" w:rsidP="0094493B">
      <w:pPr>
        <w:jc w:val="both"/>
      </w:pPr>
    </w:p>
    <w:p w14:paraId="5BD93049" w14:textId="0E60A435" w:rsidR="009B179B" w:rsidRDefault="009B179B" w:rsidP="0094493B">
      <w:pPr>
        <w:ind w:firstLine="720"/>
        <w:jc w:val="both"/>
      </w:pPr>
      <w:r w:rsidRPr="009B179B">
        <w:t xml:space="preserve">In response to discovery, UIF provided invoices for the Eagle Ridge Site Improvements project totaling $561,095. Witness Flynn provided a cap time cost of $11,086 for PCF-5 and testified that the project was completed in July 2020. Based on the documentation provided by the Utility, as well as the testimony of witness Flynn, </w:t>
      </w:r>
      <w:r w:rsidR="002E70A3">
        <w:t xml:space="preserve">we find </w:t>
      </w:r>
      <w:r w:rsidRPr="009B179B">
        <w:t xml:space="preserve">that $572,181 ($561,095 + $11,086) is reasonable for the project. UIF recorded a cost of $707,506 for PCF-5 in its MFRs; therefore, </w:t>
      </w:r>
      <w:r w:rsidR="002E70A3">
        <w:t xml:space="preserve">we find that </w:t>
      </w:r>
      <w:r w:rsidRPr="009B179B">
        <w:t xml:space="preserve">an adjustment </w:t>
      </w:r>
      <w:r w:rsidR="002E70A3">
        <w:t>shall</w:t>
      </w:r>
      <w:r w:rsidRPr="009B179B">
        <w:t xml:space="preserve"> be made to decrease the cost of PCF-5 by $135,325.</w:t>
      </w:r>
    </w:p>
    <w:p w14:paraId="7948C946" w14:textId="77777777" w:rsidR="0094493B" w:rsidRPr="009B179B" w:rsidRDefault="0094493B" w:rsidP="0094493B">
      <w:pPr>
        <w:jc w:val="both"/>
      </w:pPr>
    </w:p>
    <w:p w14:paraId="361E5855" w14:textId="3876E7D6" w:rsidR="009B179B" w:rsidRDefault="009B179B" w:rsidP="000F660C">
      <w:pPr>
        <w:pStyle w:val="ListParagraph"/>
        <w:numPr>
          <w:ilvl w:val="0"/>
          <w:numId w:val="4"/>
        </w:numPr>
        <w:jc w:val="both"/>
        <w:outlineLvl w:val="2"/>
        <w:rPr>
          <w:bCs/>
          <w:iCs/>
          <w:szCs w:val="28"/>
        </w:rPr>
      </w:pPr>
      <w:r w:rsidRPr="00941D36">
        <w:rPr>
          <w:bCs/>
          <w:iCs/>
          <w:szCs w:val="28"/>
        </w:rPr>
        <w:t>PCF-6 UIF – Labrador WWTP Master Plan</w:t>
      </w:r>
    </w:p>
    <w:p w14:paraId="44A8CCFE" w14:textId="77777777" w:rsidR="0094493B" w:rsidRPr="0094493B" w:rsidRDefault="0094493B" w:rsidP="0094493B">
      <w:pPr>
        <w:jc w:val="both"/>
        <w:outlineLvl w:val="2"/>
        <w:rPr>
          <w:bCs/>
          <w:iCs/>
          <w:szCs w:val="28"/>
        </w:rPr>
      </w:pPr>
    </w:p>
    <w:p w14:paraId="452F795D" w14:textId="375444AD" w:rsidR="009B179B" w:rsidRDefault="009B179B" w:rsidP="0094493B">
      <w:pPr>
        <w:ind w:firstLine="720"/>
        <w:jc w:val="both"/>
      </w:pPr>
      <w:r w:rsidRPr="009B179B">
        <w:t>UIF requested cost recovery to develop a preliminary design report for the removal and replacement of the</w:t>
      </w:r>
      <w:r w:rsidR="00AE4381">
        <w:t xml:space="preserve"> three treatment trains, digeste</w:t>
      </w:r>
      <w:r w:rsidRPr="009B179B">
        <w:t>rs, filter clear wells, chlorine contact tanks, and process blowers that are nearing the end of their service life. This project is for en</w:t>
      </w:r>
      <w:r w:rsidR="00470895">
        <w:t xml:space="preserve">gineering services only. </w:t>
      </w:r>
    </w:p>
    <w:p w14:paraId="292CC13B" w14:textId="77777777" w:rsidR="0094493B" w:rsidRPr="009B179B" w:rsidRDefault="0094493B" w:rsidP="0094493B">
      <w:pPr>
        <w:jc w:val="both"/>
      </w:pPr>
    </w:p>
    <w:p w14:paraId="494FBF60" w14:textId="712BA782" w:rsidR="009B179B" w:rsidRDefault="009B179B" w:rsidP="0094493B">
      <w:pPr>
        <w:ind w:firstLine="720"/>
        <w:jc w:val="both"/>
      </w:pPr>
      <w:r w:rsidRPr="009B179B">
        <w:t>In UIF witness Flynn’s direct testimony, the requested amount for th</w:t>
      </w:r>
      <w:r w:rsidR="00470895">
        <w:t>is project was $41,000.</w:t>
      </w:r>
      <w:r w:rsidRPr="009B179B">
        <w:t xml:space="preserve"> In witness Flynn’s rebuttal testimony, he provided an updated p</w:t>
      </w:r>
      <w:r w:rsidR="00470895">
        <w:t xml:space="preserve">roject cost of $44,736. </w:t>
      </w:r>
      <w:r w:rsidRPr="009B179B">
        <w:t xml:space="preserve"> However, the Utility did not provide supporting documentation for this project increase. No IDC or cap time was included for this project. OPC witness Radigan testified that there were no plant addition costs associated with the Labrador WWTP Master Plan project. Instead this project was CWIP and should not be considered plant-in-service. Furthermore, witness Radigan stated that once the project was complete, the expenditures to date will be added to the construction costs and the project could then be eligible for inclusion in the calculation of revenue requirement at some future time. Witness Flynn testified that the project will identify the capital improvements necessary to comply with the WWTP operating permit.</w:t>
      </w:r>
    </w:p>
    <w:p w14:paraId="431A5EE1" w14:textId="77777777" w:rsidR="0094493B" w:rsidRPr="009B179B" w:rsidRDefault="0094493B" w:rsidP="0094493B">
      <w:pPr>
        <w:jc w:val="both"/>
      </w:pPr>
    </w:p>
    <w:p w14:paraId="136D9082" w14:textId="134D642D" w:rsidR="009B179B" w:rsidRDefault="009B179B" w:rsidP="0094493B">
      <w:pPr>
        <w:ind w:firstLine="720"/>
        <w:jc w:val="both"/>
      </w:pPr>
      <w:r w:rsidRPr="009B179B">
        <w:t xml:space="preserve">UIF only obtained one bid for this project at a cost of $41,000, as it was below UIF’s $75,000 threshold for obtaining multiple bids. As referenced in project PCF-1, the Utility stated this policy has been an accepted practice in previous UIF rate cases. As an exhibit to his rebuttal testimony, witness Flynn provided a signed agreement for the project totaling $41,000. </w:t>
      </w:r>
    </w:p>
    <w:p w14:paraId="50648A99" w14:textId="77777777" w:rsidR="0094493B" w:rsidRPr="009B179B" w:rsidRDefault="0094493B" w:rsidP="0094493B">
      <w:pPr>
        <w:jc w:val="both"/>
      </w:pPr>
    </w:p>
    <w:p w14:paraId="6D4D7B67" w14:textId="0C2E4F81" w:rsidR="009B179B" w:rsidRDefault="009B179B" w:rsidP="0094493B">
      <w:pPr>
        <w:ind w:firstLine="720"/>
        <w:jc w:val="both"/>
      </w:pPr>
      <w:r w:rsidRPr="009B179B">
        <w:t>Witness Flynn testified that the report is scheduled to be completed by t</w:t>
      </w:r>
      <w:r w:rsidR="00470895">
        <w:t>he end of January 2021.</w:t>
      </w:r>
      <w:r w:rsidRPr="009B179B">
        <w:t xml:space="preserve"> Based on the documentation provided by the Utility, as well as witness testimony, </w:t>
      </w:r>
      <w:r w:rsidR="0040061D">
        <w:t>we find</w:t>
      </w:r>
      <w:r w:rsidRPr="009B179B">
        <w:t xml:space="preserve"> that $41,000 is reasonable for the project. However, regarding the concerns raised by witness Radigan, </w:t>
      </w:r>
      <w:r w:rsidR="0040061D">
        <w:t>we</w:t>
      </w:r>
      <w:r w:rsidRPr="009B179B">
        <w:t xml:space="preserve"> agree that there were no plant addition costs associated with PCF-6. As the costs for this project are to maintain compliance with the WWTP operating permit, which expires March </w:t>
      </w:r>
      <w:r w:rsidRPr="009B179B">
        <w:lastRenderedPageBreak/>
        <w:t xml:space="preserve">22, 2025, </w:t>
      </w:r>
      <w:r w:rsidR="002E70A3">
        <w:t xml:space="preserve">we find </w:t>
      </w:r>
      <w:r w:rsidRPr="009B179B">
        <w:t>that $41,000 be amortized over four years and included in operation and maintenance (O&amp;M) expense</w:t>
      </w:r>
      <w:r w:rsidR="00835908">
        <w:t>.</w:t>
      </w:r>
      <w:r w:rsidRPr="009B179B">
        <w:t xml:space="preserve"> UIF recorded a cost of $40,636 for PCF-6 in its MFRs; therefore, </w:t>
      </w:r>
      <w:r w:rsidR="002E70A3">
        <w:t xml:space="preserve">we find that </w:t>
      </w:r>
      <w:r w:rsidRPr="009B179B">
        <w:t xml:space="preserve">an adjustment </w:t>
      </w:r>
      <w:r w:rsidR="002E70A3">
        <w:t>shall</w:t>
      </w:r>
      <w:r w:rsidRPr="009B179B">
        <w:t xml:space="preserve"> be made to decrease the cost of PCF-6 by $40,636.</w:t>
      </w:r>
    </w:p>
    <w:p w14:paraId="6C4AC81E" w14:textId="77777777" w:rsidR="0094493B" w:rsidRPr="009B179B" w:rsidRDefault="0094493B" w:rsidP="0094493B">
      <w:pPr>
        <w:jc w:val="both"/>
      </w:pPr>
    </w:p>
    <w:p w14:paraId="508416C1" w14:textId="00851C4C" w:rsidR="009B179B" w:rsidRDefault="009B179B" w:rsidP="000F660C">
      <w:pPr>
        <w:pStyle w:val="ListParagraph"/>
        <w:numPr>
          <w:ilvl w:val="0"/>
          <w:numId w:val="4"/>
        </w:numPr>
        <w:jc w:val="both"/>
        <w:outlineLvl w:val="2"/>
        <w:rPr>
          <w:bCs/>
          <w:iCs/>
          <w:szCs w:val="28"/>
        </w:rPr>
      </w:pPr>
      <w:r w:rsidRPr="00941D36">
        <w:rPr>
          <w:bCs/>
          <w:iCs/>
          <w:szCs w:val="28"/>
        </w:rPr>
        <w:t>PCF-7 UIF – Longwood SCADA RTU Installation</w:t>
      </w:r>
    </w:p>
    <w:p w14:paraId="0D9B51A0" w14:textId="77777777" w:rsidR="0094493B" w:rsidRPr="0094493B" w:rsidRDefault="0094493B" w:rsidP="0094493B">
      <w:pPr>
        <w:jc w:val="both"/>
        <w:outlineLvl w:val="2"/>
        <w:rPr>
          <w:bCs/>
          <w:iCs/>
          <w:szCs w:val="28"/>
        </w:rPr>
      </w:pPr>
    </w:p>
    <w:p w14:paraId="7669B929" w14:textId="61273824" w:rsidR="009B179B" w:rsidRDefault="009B179B" w:rsidP="0094493B">
      <w:pPr>
        <w:ind w:firstLine="720"/>
        <w:jc w:val="both"/>
      </w:pPr>
      <w:r w:rsidRPr="009B179B">
        <w:t>Similar to projects PCF-3, PCF-20, and PCF-37, UIF requested cost recovery to install remote telemetry units at 13 lift stations in the Longwood collection system. The 13 lift stations were being monitored with the use of alarm systems; however, UIF began implementing SCADA in other systems in 2016. With the use of SCADA, lift stations can be monitored remotely by operators, which can reduce the lag time between an alarm event and notification. It also provides technicians with the ability to pull reports for lift stations to prioritize work activities and the SCADA system can be used for tracking purposes, such as logging pump replacemen</w:t>
      </w:r>
      <w:r w:rsidR="00EF6F8B">
        <w:t xml:space="preserve">ts or electrical issues. </w:t>
      </w:r>
    </w:p>
    <w:p w14:paraId="16FB5A44" w14:textId="77777777" w:rsidR="0094493B" w:rsidRPr="009B179B" w:rsidRDefault="0094493B" w:rsidP="0094493B">
      <w:pPr>
        <w:jc w:val="both"/>
      </w:pPr>
    </w:p>
    <w:p w14:paraId="50F14BEF" w14:textId="0F35D3DB" w:rsidR="009B179B" w:rsidRDefault="009B179B" w:rsidP="0094493B">
      <w:pPr>
        <w:ind w:firstLine="720"/>
        <w:jc w:val="both"/>
      </w:pPr>
      <w:r w:rsidRPr="009B179B">
        <w:t>In UIF witness Flynn’s direct testimony, the requested amount for this pro</w:t>
      </w:r>
      <w:r w:rsidR="00EF6F8B">
        <w:t>ject was $122,024.</w:t>
      </w:r>
      <w:r w:rsidRPr="009B179B">
        <w:t xml:space="preserve"> In witness Flynn’s rebuttal testimony, he provided an updated project cost of $125,647, which inc</w:t>
      </w:r>
      <w:r w:rsidR="00EF6F8B">
        <w:t>luded IDC and cap time.</w:t>
      </w:r>
      <w:r w:rsidRPr="009B179B">
        <w:t xml:space="preserve"> OPC witness Radigan did not address the Longwood SCADA RTU Installation project or the costs in his testimony. UIF only obtained one bid for this project, as the contractor being utilized for PCF-3, PCF-20, and PCF-37 was also selec</w:t>
      </w:r>
      <w:r w:rsidR="00EF6F8B">
        <w:t>ted for PCF-7.</w:t>
      </w:r>
      <w:r w:rsidRPr="009B179B">
        <w:t xml:space="preserve"> UIF stated that the selected contractor “offered consistent pricing for similar work as well as the ability to maintain safety and security protocols that are critically necessary when installing or modifying any cloud-based</w:t>
      </w:r>
      <w:r w:rsidR="00EF6F8B">
        <w:t xml:space="preserve"> technology.” </w:t>
      </w:r>
    </w:p>
    <w:p w14:paraId="47C6C9C5" w14:textId="77777777" w:rsidR="0094493B" w:rsidRPr="009B179B" w:rsidRDefault="0094493B" w:rsidP="0094493B">
      <w:pPr>
        <w:jc w:val="both"/>
      </w:pPr>
    </w:p>
    <w:p w14:paraId="53FAFB58" w14:textId="2A280DCD" w:rsidR="009B179B" w:rsidRDefault="009B179B" w:rsidP="0094493B">
      <w:pPr>
        <w:ind w:firstLine="720"/>
        <w:jc w:val="both"/>
      </w:pPr>
      <w:r w:rsidRPr="009B179B">
        <w:t>In response to discovery, UIF provided invoices for the SCADA installation totaling $12</w:t>
      </w:r>
      <w:r w:rsidR="00EF6F8B">
        <w:t>2,024.</w:t>
      </w:r>
      <w:r w:rsidRPr="009B179B">
        <w:t xml:space="preserve"> Witness Flynn testified that the Longwood SCADA RTU Installation project was completed in January 2020, and had a cap time</w:t>
      </w:r>
      <w:r w:rsidR="00EF6F8B">
        <w:t xml:space="preserve"> cost of $136.</w:t>
      </w:r>
      <w:r w:rsidRPr="009B179B">
        <w:t xml:space="preserve"> Based on the documentation provided by the Utility, as well as witness testimony, </w:t>
      </w:r>
      <w:r w:rsidR="00183BF6">
        <w:t xml:space="preserve">we find </w:t>
      </w:r>
      <w:r w:rsidRPr="009B179B">
        <w:t xml:space="preserve">that $122,160 ($122,024 + $136) is reasonable for the project. UIF recorded a cost of $125,647 for PCF-7 in its MFRs; therefore, </w:t>
      </w:r>
      <w:r w:rsidR="00183BF6">
        <w:t xml:space="preserve">we find that </w:t>
      </w:r>
      <w:r w:rsidRPr="009B179B">
        <w:t xml:space="preserve">an adjustment </w:t>
      </w:r>
      <w:r w:rsidR="00183BF6">
        <w:t xml:space="preserve">shall </w:t>
      </w:r>
      <w:r w:rsidRPr="009B179B">
        <w:t>be made to decrease the cost of PCF-7 by $3,487.</w:t>
      </w:r>
    </w:p>
    <w:p w14:paraId="3D72FB99" w14:textId="77777777" w:rsidR="0094493B" w:rsidRPr="009B179B" w:rsidRDefault="0094493B" w:rsidP="0094493B">
      <w:pPr>
        <w:jc w:val="both"/>
      </w:pPr>
    </w:p>
    <w:p w14:paraId="5E8951E8" w14:textId="21659219" w:rsidR="009B179B" w:rsidRDefault="009B179B" w:rsidP="000F660C">
      <w:pPr>
        <w:pStyle w:val="ListParagraph"/>
        <w:numPr>
          <w:ilvl w:val="0"/>
          <w:numId w:val="4"/>
        </w:numPr>
        <w:jc w:val="both"/>
        <w:outlineLvl w:val="2"/>
        <w:rPr>
          <w:bCs/>
          <w:iCs/>
          <w:szCs w:val="28"/>
        </w:rPr>
      </w:pPr>
      <w:r w:rsidRPr="00941D36">
        <w:rPr>
          <w:bCs/>
          <w:iCs/>
          <w:szCs w:val="28"/>
        </w:rPr>
        <w:t>PCF-8 UIF – LUSI Engineering of Crescent Bay Raw WM</w:t>
      </w:r>
    </w:p>
    <w:p w14:paraId="50A28626" w14:textId="77777777" w:rsidR="0094493B" w:rsidRPr="0094493B" w:rsidRDefault="0094493B" w:rsidP="0094493B">
      <w:pPr>
        <w:jc w:val="both"/>
        <w:outlineLvl w:val="2"/>
        <w:rPr>
          <w:bCs/>
          <w:iCs/>
          <w:szCs w:val="28"/>
        </w:rPr>
      </w:pPr>
    </w:p>
    <w:p w14:paraId="5518238C" w14:textId="3936E0C1" w:rsidR="009B179B" w:rsidRDefault="009B179B" w:rsidP="0094493B">
      <w:pPr>
        <w:ind w:firstLine="720"/>
        <w:jc w:val="both"/>
      </w:pPr>
      <w:r w:rsidRPr="009B179B">
        <w:t xml:space="preserve">UIF requested cost recovery for the design, permitting, and construction of a raw WM connecting the existing Crescent Bay well with an underutilized WTP to meet peak water </w:t>
      </w:r>
      <w:r w:rsidR="00EF6F8B">
        <w:t>demand driven by growth.</w:t>
      </w:r>
      <w:r w:rsidRPr="009B179B">
        <w:t xml:space="preserve"> </w:t>
      </w:r>
      <w:r w:rsidR="0066416E">
        <w:t>T</w:t>
      </w:r>
      <w:r w:rsidRPr="009B179B">
        <w:t>his project is for engineering services only, in relation to the construction work to be performed under project PCF-9.</w:t>
      </w:r>
    </w:p>
    <w:p w14:paraId="41810FCE" w14:textId="77777777" w:rsidR="0094493B" w:rsidRPr="009B179B" w:rsidRDefault="0094493B" w:rsidP="0094493B">
      <w:pPr>
        <w:jc w:val="both"/>
      </w:pPr>
    </w:p>
    <w:p w14:paraId="1A188BC7" w14:textId="01C79AD2" w:rsidR="009B179B" w:rsidRDefault="009B179B" w:rsidP="0094493B">
      <w:pPr>
        <w:ind w:firstLine="720"/>
        <w:jc w:val="both"/>
      </w:pPr>
      <w:r w:rsidRPr="009B179B">
        <w:t>In UIF witness Flynn’s direct testimony, the requested amount for th</w:t>
      </w:r>
      <w:r w:rsidR="00EF6F8B">
        <w:t>is project was $70,000.</w:t>
      </w:r>
      <w:r w:rsidRPr="009B179B">
        <w:t xml:space="preserve"> In witness Flynn’s rebuttal testimony, he provided an updated project cost of $75,242, which include</w:t>
      </w:r>
      <w:r w:rsidR="00EF6F8B">
        <w:t>d IDC and cap time.</w:t>
      </w:r>
      <w:r w:rsidRPr="009B179B">
        <w:t xml:space="preserve"> OPC witness Radigan did not address the LUSI Engineering of Crescent Bay Raw WM project or the costs in his testimony. </w:t>
      </w:r>
    </w:p>
    <w:p w14:paraId="13B943EA" w14:textId="77777777" w:rsidR="0094493B" w:rsidRPr="009B179B" w:rsidRDefault="0094493B" w:rsidP="0094493B">
      <w:pPr>
        <w:jc w:val="both"/>
      </w:pPr>
    </w:p>
    <w:p w14:paraId="3AB70392" w14:textId="57D01631" w:rsidR="009B179B" w:rsidRDefault="009B179B" w:rsidP="0094493B">
      <w:pPr>
        <w:ind w:firstLine="720"/>
        <w:jc w:val="both"/>
      </w:pPr>
      <w:r w:rsidRPr="009B179B">
        <w:t>UIF provided one bid for the p</w:t>
      </w:r>
      <w:r w:rsidR="00EF6F8B">
        <w:t>roject totaling $70,000.</w:t>
      </w:r>
      <w:r w:rsidRPr="009B179B">
        <w:t xml:space="preserve"> UIF only solicited the service of Kimley-Horn for this project because “engineering services are often sole sourced to engineering firms that are very familiar with the facilities, equipment, processes, and UIF policies and </w:t>
      </w:r>
      <w:r w:rsidRPr="009B179B">
        <w:lastRenderedPageBreak/>
        <w:t>procedures regarding specific water and wastewa</w:t>
      </w:r>
      <w:r w:rsidR="00EF6F8B">
        <w:t>ter systems.”</w:t>
      </w:r>
      <w:r w:rsidRPr="009B179B">
        <w:t xml:space="preserve"> As an exhibit to his rebuttal testimony, witness Flynn provided a signed authorization letter for the engineering service of Kimley-</w:t>
      </w:r>
      <w:r w:rsidR="00EF6F8B">
        <w:t xml:space="preserve">Horn totaling $70,000. </w:t>
      </w:r>
    </w:p>
    <w:p w14:paraId="2FFB97AD" w14:textId="77777777" w:rsidR="0094493B" w:rsidRPr="009B179B" w:rsidRDefault="0094493B" w:rsidP="0094493B">
      <w:pPr>
        <w:jc w:val="both"/>
      </w:pPr>
    </w:p>
    <w:p w14:paraId="1A10CD4F" w14:textId="46D6D1CA" w:rsidR="009B179B" w:rsidRDefault="009B179B" w:rsidP="0094493B">
      <w:pPr>
        <w:ind w:firstLine="720"/>
        <w:jc w:val="both"/>
      </w:pPr>
      <w:r w:rsidRPr="009B179B">
        <w:t xml:space="preserve">Witness Flynn projected a cap time cost of $1,500 for PCF-8 and testified that the project will be completed in May 2021. Based on the documentation provided by the Utility, as well as witness testimony, </w:t>
      </w:r>
      <w:r w:rsidR="00183BF6">
        <w:t xml:space="preserve">we find </w:t>
      </w:r>
      <w:r w:rsidRPr="009B179B">
        <w:t xml:space="preserve">that $71,500 ($70,000 + $1,500) is reasonable for the project. UIF recorded a cost of $70,000 for PCF-8 in its MFRs; therefore, </w:t>
      </w:r>
      <w:r w:rsidR="00183BF6">
        <w:t xml:space="preserve">we find that </w:t>
      </w:r>
      <w:r w:rsidRPr="009B179B">
        <w:t xml:space="preserve">an adjustment </w:t>
      </w:r>
      <w:r w:rsidR="00183BF6">
        <w:t>shall</w:t>
      </w:r>
      <w:r w:rsidRPr="009B179B">
        <w:t xml:space="preserve"> be made to increase the cost of PCF-8 by $1,500 and the amount </w:t>
      </w:r>
      <w:r w:rsidR="00183BF6">
        <w:t>shall</w:t>
      </w:r>
      <w:r w:rsidRPr="009B179B">
        <w:t xml:space="preserve"> be capitalized under project PCF-9.</w:t>
      </w:r>
    </w:p>
    <w:p w14:paraId="0F653D68" w14:textId="77777777" w:rsidR="0094493B" w:rsidRPr="009B179B" w:rsidRDefault="0094493B" w:rsidP="0094493B">
      <w:pPr>
        <w:jc w:val="both"/>
      </w:pPr>
    </w:p>
    <w:p w14:paraId="11A11E4D" w14:textId="6A3C90C7" w:rsidR="009B179B" w:rsidRDefault="009B179B" w:rsidP="000F660C">
      <w:pPr>
        <w:pStyle w:val="ListParagraph"/>
        <w:numPr>
          <w:ilvl w:val="0"/>
          <w:numId w:val="4"/>
        </w:numPr>
        <w:jc w:val="both"/>
        <w:outlineLvl w:val="2"/>
        <w:rPr>
          <w:bCs/>
          <w:iCs/>
          <w:szCs w:val="28"/>
        </w:rPr>
      </w:pPr>
      <w:r w:rsidRPr="00941D36">
        <w:rPr>
          <w:bCs/>
          <w:iCs/>
          <w:szCs w:val="28"/>
        </w:rPr>
        <w:t>PCF-9 UIF – LUSI Crescent Bay Raw WM</w:t>
      </w:r>
    </w:p>
    <w:p w14:paraId="308B08F2" w14:textId="77777777" w:rsidR="0094493B" w:rsidRPr="0094493B" w:rsidRDefault="0094493B" w:rsidP="0094493B">
      <w:pPr>
        <w:jc w:val="both"/>
        <w:outlineLvl w:val="2"/>
        <w:rPr>
          <w:bCs/>
          <w:iCs/>
          <w:szCs w:val="28"/>
        </w:rPr>
      </w:pPr>
    </w:p>
    <w:p w14:paraId="6D143833" w14:textId="7711585E" w:rsidR="009B179B" w:rsidRDefault="009B179B" w:rsidP="0094493B">
      <w:pPr>
        <w:ind w:firstLine="720"/>
        <w:jc w:val="both"/>
      </w:pPr>
      <w:r w:rsidRPr="009B179B">
        <w:t>UIF requested cost recovery for construction of a raw WM connecting the existing Crescent Bay well with an underutilized WTP to meet peak water demand driven by growth. The project scope includes drilling 1,000 linear feet under a body of water and an additional 4,000 linear feet to connect to an existing raw WM. As stated above, the engineering services for this project are being performed under project PCF-8.</w:t>
      </w:r>
    </w:p>
    <w:p w14:paraId="17599043" w14:textId="77777777" w:rsidR="0094493B" w:rsidRPr="009B179B" w:rsidRDefault="0094493B" w:rsidP="0094493B">
      <w:pPr>
        <w:jc w:val="both"/>
      </w:pPr>
    </w:p>
    <w:p w14:paraId="3BBD00A0" w14:textId="712974BC" w:rsidR="009B179B" w:rsidRDefault="009B179B" w:rsidP="0094493B">
      <w:pPr>
        <w:ind w:firstLine="720"/>
        <w:jc w:val="both"/>
      </w:pPr>
      <w:r w:rsidRPr="009B179B">
        <w:t xml:space="preserve">In UIF witness Flynn’s direct testimony, the requested amount for this project was $486,514. In witness Flynn’s rebuttal testimony, he provided an updated project cost of $503,031, which included IDC and cap time. OPC witness Radigan did not address the LUSI Crescent Bay Raw WM project or the costs in his testimony. </w:t>
      </w:r>
    </w:p>
    <w:p w14:paraId="5287A1AD" w14:textId="77777777" w:rsidR="0094493B" w:rsidRPr="009B179B" w:rsidRDefault="0094493B" w:rsidP="0094493B">
      <w:pPr>
        <w:jc w:val="both"/>
      </w:pPr>
    </w:p>
    <w:p w14:paraId="5CCDDCF4" w14:textId="71FB4D9F" w:rsidR="009B179B" w:rsidRDefault="009B179B" w:rsidP="0094493B">
      <w:pPr>
        <w:ind w:firstLine="720"/>
        <w:jc w:val="both"/>
      </w:pPr>
      <w:r w:rsidRPr="009B179B">
        <w:t>UIF provided three bids for the project and the lowest bid of $481,514 was selected. As an exhibit to his rebuttal testimony, witness Flynn provided a signed agreement for the proj</w:t>
      </w:r>
      <w:r w:rsidR="00E47647">
        <w:t xml:space="preserve">ect totaling $481,514. </w:t>
      </w:r>
    </w:p>
    <w:p w14:paraId="65C68B86" w14:textId="77777777" w:rsidR="0094493B" w:rsidRPr="009B179B" w:rsidRDefault="0094493B" w:rsidP="0094493B">
      <w:pPr>
        <w:jc w:val="both"/>
      </w:pPr>
    </w:p>
    <w:p w14:paraId="46FF256F" w14:textId="0AF8BDFA" w:rsidR="00D10582" w:rsidRDefault="009B179B" w:rsidP="00EF6F8B">
      <w:pPr>
        <w:ind w:firstLine="720"/>
        <w:jc w:val="both"/>
      </w:pPr>
      <w:r w:rsidRPr="009B179B">
        <w:t xml:space="preserve">Witness Flynn projected a cap time cost of $7,186 for PCF-9 and testified that the project will be completed in May 2021. Based on the documentation provided by the Utility, as well as witness testimony, </w:t>
      </w:r>
      <w:r w:rsidR="00183BF6">
        <w:t xml:space="preserve">we find </w:t>
      </w:r>
      <w:r w:rsidRPr="009B179B">
        <w:t xml:space="preserve">that $488,700 ($481,514 + $7,186) is reasonable for the project. UIF recorded a cost of $506,869 for PCF-9 in its MFRs; therefore, </w:t>
      </w:r>
      <w:r w:rsidR="00183BF6">
        <w:t xml:space="preserve">we find that </w:t>
      </w:r>
      <w:r w:rsidRPr="009B179B">
        <w:t xml:space="preserve">an adjustment </w:t>
      </w:r>
      <w:r w:rsidR="00183BF6">
        <w:t>shall</w:t>
      </w:r>
      <w:r w:rsidRPr="009B179B">
        <w:t xml:space="preserve"> be made to decrease the cost of PCF-9 by $18,169.</w:t>
      </w:r>
    </w:p>
    <w:p w14:paraId="1A060E20" w14:textId="77777777" w:rsidR="0094493B" w:rsidRPr="009B179B" w:rsidRDefault="0094493B" w:rsidP="0094493B">
      <w:pPr>
        <w:jc w:val="both"/>
      </w:pPr>
    </w:p>
    <w:p w14:paraId="5237F7B0" w14:textId="7745D349" w:rsidR="009B179B" w:rsidRDefault="009B179B" w:rsidP="000F660C">
      <w:pPr>
        <w:pStyle w:val="ListParagraph"/>
        <w:numPr>
          <w:ilvl w:val="0"/>
          <w:numId w:val="4"/>
        </w:numPr>
        <w:jc w:val="both"/>
        <w:outlineLvl w:val="2"/>
        <w:rPr>
          <w:bCs/>
          <w:iCs/>
          <w:szCs w:val="28"/>
        </w:rPr>
      </w:pPr>
      <w:r w:rsidRPr="00941D36">
        <w:rPr>
          <w:bCs/>
          <w:iCs/>
          <w:szCs w:val="28"/>
        </w:rPr>
        <w:t>PCF-10 UIF – LUSI Lake Groves Sulfuric Acid Storage Tank Replacement</w:t>
      </w:r>
    </w:p>
    <w:p w14:paraId="4CC79181" w14:textId="77777777" w:rsidR="0094493B" w:rsidRPr="0094493B" w:rsidRDefault="0094493B" w:rsidP="0094493B">
      <w:pPr>
        <w:jc w:val="both"/>
        <w:outlineLvl w:val="2"/>
        <w:rPr>
          <w:bCs/>
          <w:iCs/>
          <w:szCs w:val="28"/>
        </w:rPr>
      </w:pPr>
    </w:p>
    <w:p w14:paraId="4825EFC2" w14:textId="5AC78787" w:rsidR="009B179B" w:rsidRDefault="009B179B" w:rsidP="0094493B">
      <w:pPr>
        <w:ind w:firstLine="720"/>
        <w:jc w:val="both"/>
      </w:pPr>
      <w:r w:rsidRPr="009B179B">
        <w:t>UIF requested cost recovery to replace the existing sulfuric tank and associated piping with corrosion and UV resistant materials. These materials can withstand a concentration of 93 percent sulfuric acid that is used in the treatment of groundwa</w:t>
      </w:r>
      <w:r w:rsidR="00EF6F8B">
        <w:t>ter produced by Well 3.</w:t>
      </w:r>
      <w:r w:rsidRPr="009B179B">
        <w:t xml:space="preserve"> In UIF witness Flynn’s direct testimony, the requested amount for this project was $54,303. In UIF witness Flynn’s rebuttal testimony, he provided an updated project cost of $55,504, which inc</w:t>
      </w:r>
      <w:r w:rsidR="00EF6F8B">
        <w:t>luded IDC and cap time.</w:t>
      </w:r>
      <w:r w:rsidRPr="009B179B">
        <w:t xml:space="preserve"> OPC witness Radigan did not address the LUSI Lake Groves Sulfuric Acid Storage Tank Replacement project or the costs in his testimony. </w:t>
      </w:r>
    </w:p>
    <w:p w14:paraId="7DB8F7B7" w14:textId="77777777" w:rsidR="0094493B" w:rsidRPr="009B179B" w:rsidRDefault="0094493B" w:rsidP="0094493B">
      <w:pPr>
        <w:jc w:val="both"/>
      </w:pPr>
    </w:p>
    <w:p w14:paraId="726BB0A0" w14:textId="2E7A18C7" w:rsidR="009B179B" w:rsidRDefault="009B179B" w:rsidP="0094493B">
      <w:pPr>
        <w:ind w:firstLine="720"/>
        <w:jc w:val="both"/>
      </w:pPr>
      <w:r w:rsidRPr="009B179B">
        <w:lastRenderedPageBreak/>
        <w:t xml:space="preserve">UIF provided only one bid for the project totaling $54,302, as it was below UIF’s $75,000 threshold for obtaining multiple bids. As referenced in project PCF-1, the Utility stated this policy has been an accepted practice in previous UIF rate cases. In response to discovery, UIF provided an invoice for the project totaling $54,302. </w:t>
      </w:r>
    </w:p>
    <w:p w14:paraId="490AE229" w14:textId="77777777" w:rsidR="0094493B" w:rsidRPr="009B179B" w:rsidRDefault="0094493B" w:rsidP="0094493B">
      <w:pPr>
        <w:jc w:val="both"/>
      </w:pPr>
    </w:p>
    <w:p w14:paraId="2863F173" w14:textId="718D3A63" w:rsidR="009B179B" w:rsidRDefault="009B179B" w:rsidP="0094493B">
      <w:pPr>
        <w:ind w:firstLine="720"/>
        <w:jc w:val="both"/>
      </w:pPr>
      <w:r w:rsidRPr="009B179B">
        <w:t xml:space="preserve">Witness Flynn testified that the project was completed in April 2020 and had a cap time cost of $787. Based on the documentation provided by the Utility, as well as the testimony of witness Flynn, </w:t>
      </w:r>
      <w:r w:rsidR="00183BF6">
        <w:t xml:space="preserve">we find </w:t>
      </w:r>
      <w:r w:rsidRPr="009B179B">
        <w:t xml:space="preserve">that $55,089 ($54,302 + $787) is reasonable for the project. UIF recorded a cost of $56,241 for PCF-10 in its MFRs; therefore, </w:t>
      </w:r>
      <w:r w:rsidR="00183BF6">
        <w:t xml:space="preserve">we find </w:t>
      </w:r>
      <w:r w:rsidR="004C27C2">
        <w:t>that</w:t>
      </w:r>
      <w:r w:rsidR="004C27C2" w:rsidRPr="009B179B">
        <w:t xml:space="preserve"> an</w:t>
      </w:r>
      <w:r w:rsidRPr="009B179B">
        <w:t xml:space="preserve"> adjustment </w:t>
      </w:r>
      <w:r w:rsidR="00183BF6">
        <w:t>shall</w:t>
      </w:r>
      <w:r w:rsidRPr="009B179B">
        <w:t xml:space="preserve"> be made to decrease the cost of PCF-10 by $1,152.</w:t>
      </w:r>
    </w:p>
    <w:p w14:paraId="72682CCC" w14:textId="77777777" w:rsidR="0094493B" w:rsidRPr="009B179B" w:rsidRDefault="0094493B" w:rsidP="0094493B">
      <w:pPr>
        <w:jc w:val="both"/>
      </w:pPr>
    </w:p>
    <w:p w14:paraId="1D327E0E" w14:textId="3441CC47" w:rsidR="009B179B" w:rsidRDefault="009B179B" w:rsidP="000F660C">
      <w:pPr>
        <w:pStyle w:val="ListParagraph"/>
        <w:numPr>
          <w:ilvl w:val="0"/>
          <w:numId w:val="4"/>
        </w:numPr>
        <w:jc w:val="both"/>
        <w:outlineLvl w:val="2"/>
        <w:rPr>
          <w:bCs/>
          <w:iCs/>
          <w:szCs w:val="28"/>
        </w:rPr>
      </w:pPr>
      <w:r w:rsidRPr="00941D36">
        <w:rPr>
          <w:bCs/>
          <w:iCs/>
          <w:szCs w:val="28"/>
        </w:rPr>
        <w:t>PCF-11 UIF – LUSI Hydrochloric Acid Storage Tank Relocation</w:t>
      </w:r>
    </w:p>
    <w:p w14:paraId="5B46992E" w14:textId="77777777" w:rsidR="0094493B" w:rsidRPr="0094493B" w:rsidRDefault="0094493B" w:rsidP="0094493B">
      <w:pPr>
        <w:jc w:val="both"/>
        <w:outlineLvl w:val="2"/>
        <w:rPr>
          <w:bCs/>
          <w:iCs/>
          <w:szCs w:val="28"/>
        </w:rPr>
      </w:pPr>
    </w:p>
    <w:p w14:paraId="351A982F" w14:textId="3C04599A" w:rsidR="009B179B" w:rsidRDefault="009B179B" w:rsidP="0094493B">
      <w:pPr>
        <w:ind w:firstLine="720"/>
        <w:jc w:val="both"/>
      </w:pPr>
      <w:r w:rsidRPr="009B179B">
        <w:t xml:space="preserve">UIF requested cost recovery to relocate a 1,000 gallon acid storage tank and spill containment vessel to the exterior of the Lake Groves chemical storage building to prevent rapid corrosion of metal components and equipment inside the building. In UIF witness Flynn’s direct testimony, the requested amount for this project was $29,992. No adjustment was made in witness Flynn’s rebuttal testimony and there were no IDC or cap time costs associated with this project. OPC witness Radigan did not address the LUSI Hydrochloric Acid Storage Tank Relocation project or the costs in his testimony. </w:t>
      </w:r>
    </w:p>
    <w:p w14:paraId="36E0E34C" w14:textId="77777777" w:rsidR="0094493B" w:rsidRPr="009B179B" w:rsidRDefault="0094493B" w:rsidP="0094493B">
      <w:pPr>
        <w:jc w:val="both"/>
      </w:pPr>
    </w:p>
    <w:p w14:paraId="584D0649" w14:textId="59E1F900" w:rsidR="009B179B" w:rsidRDefault="009B179B" w:rsidP="0094493B">
      <w:pPr>
        <w:ind w:firstLine="720"/>
        <w:jc w:val="both"/>
      </w:pPr>
      <w:r w:rsidRPr="009B179B">
        <w:t xml:space="preserve">UIF obtained a bid from Florida Environmental Construction in the amount of $44,834 to complete the entire project. Witness Flynn stated this amount was more than expected, so UIF bid out the electrical and non-electrical components separately. In response to discovery, UIF provided an invoice for the electrical work totaling $10,753, and the non-electrical work totaling $19,239. Witness Flynn testified that the project was completed in March 2020, and the project cost totaled $29,992. </w:t>
      </w:r>
    </w:p>
    <w:p w14:paraId="16CB85CF" w14:textId="77777777" w:rsidR="0094493B" w:rsidRPr="009B179B" w:rsidRDefault="0094493B" w:rsidP="0094493B">
      <w:pPr>
        <w:jc w:val="both"/>
      </w:pPr>
    </w:p>
    <w:p w14:paraId="1DF6F5BD" w14:textId="440EDB0E" w:rsidR="009B179B" w:rsidRDefault="009B179B" w:rsidP="0094493B">
      <w:pPr>
        <w:ind w:firstLine="720"/>
        <w:jc w:val="both"/>
      </w:pPr>
      <w:r w:rsidRPr="009B179B">
        <w:t xml:space="preserve">Based on the documentation provided by the Utility, as well as witness testimony, </w:t>
      </w:r>
      <w:r w:rsidR="009C455F">
        <w:t>we find</w:t>
      </w:r>
      <w:r w:rsidRPr="009B179B">
        <w:t xml:space="preserve"> that $29,992 is reasonable for the project. UIF recorded a cost of $33,165 for PCF-11 in its MFRs; therefore, </w:t>
      </w:r>
      <w:r w:rsidR="009C455F">
        <w:t xml:space="preserve">we find that </w:t>
      </w:r>
      <w:r w:rsidRPr="009B179B">
        <w:t xml:space="preserve">an adjustment </w:t>
      </w:r>
      <w:r w:rsidR="009C455F">
        <w:t>shall</w:t>
      </w:r>
      <w:r w:rsidRPr="009B179B">
        <w:t xml:space="preserve"> be made to decrease the cost of PCF-11 by $3,173.</w:t>
      </w:r>
    </w:p>
    <w:p w14:paraId="08F676FD" w14:textId="77777777" w:rsidR="0094493B" w:rsidRPr="009B179B" w:rsidRDefault="0094493B" w:rsidP="0094493B">
      <w:pPr>
        <w:jc w:val="both"/>
      </w:pPr>
    </w:p>
    <w:p w14:paraId="263E179F" w14:textId="6A4D9B0F" w:rsidR="009B179B" w:rsidRDefault="009B179B" w:rsidP="000F660C">
      <w:pPr>
        <w:pStyle w:val="ListParagraph"/>
        <w:numPr>
          <w:ilvl w:val="0"/>
          <w:numId w:val="4"/>
        </w:numPr>
        <w:jc w:val="both"/>
        <w:outlineLvl w:val="2"/>
        <w:rPr>
          <w:bCs/>
          <w:iCs/>
          <w:szCs w:val="28"/>
        </w:rPr>
      </w:pPr>
      <w:r w:rsidRPr="00941D36">
        <w:rPr>
          <w:bCs/>
          <w:iCs/>
          <w:szCs w:val="28"/>
        </w:rPr>
        <w:t>PCF-12 UIF – LUSI Lake Groves RAS Pump Replacement</w:t>
      </w:r>
    </w:p>
    <w:p w14:paraId="3E427FAB" w14:textId="77777777" w:rsidR="0094493B" w:rsidRPr="0094493B" w:rsidRDefault="0094493B" w:rsidP="0094493B">
      <w:pPr>
        <w:jc w:val="both"/>
        <w:outlineLvl w:val="2"/>
        <w:rPr>
          <w:bCs/>
          <w:iCs/>
          <w:szCs w:val="28"/>
        </w:rPr>
      </w:pPr>
    </w:p>
    <w:p w14:paraId="371CFEF0" w14:textId="61C3CE8E" w:rsidR="009B179B" w:rsidRDefault="009B179B" w:rsidP="0094493B">
      <w:pPr>
        <w:ind w:firstLine="720"/>
        <w:jc w:val="both"/>
      </w:pPr>
      <w:r w:rsidRPr="009B179B">
        <w:t xml:space="preserve">UIF requested cost recovery to replace both existing WILO brand RAS pumps with two new Xylem brand pumps. The project scope also includes new piping, bypass piping, pump base adapters, and custom stainless steel bracket welding. Witness Flynn testified that the existing pumps do not provide reliable performance, are expensive to repair, and parts are not readily available for the WILO model. </w:t>
      </w:r>
    </w:p>
    <w:p w14:paraId="514EBF81" w14:textId="77777777" w:rsidR="0094493B" w:rsidRPr="009B179B" w:rsidRDefault="0094493B" w:rsidP="0094493B">
      <w:pPr>
        <w:jc w:val="both"/>
      </w:pPr>
    </w:p>
    <w:p w14:paraId="6E6CFE4C" w14:textId="4BB348E6" w:rsidR="009B179B" w:rsidRDefault="009B179B" w:rsidP="0094493B">
      <w:pPr>
        <w:ind w:firstLine="720"/>
        <w:jc w:val="both"/>
      </w:pPr>
      <w:r w:rsidRPr="009B179B">
        <w:t xml:space="preserve">In UIF witness Flynn’s direct testimony, the requested amount for this project was $43,000. In witness Flynn’s rebuttal testimony, he provided an updated project cost of $42,558. No IDC or cap time was included for this project. OPC witness Radigan did not address the LUSI Lake Groves RAS Pump Replacement project or the costs in his testimony. </w:t>
      </w:r>
    </w:p>
    <w:p w14:paraId="321C6E7A" w14:textId="77777777" w:rsidR="00007402" w:rsidRPr="009B179B" w:rsidRDefault="00007402" w:rsidP="00007402">
      <w:pPr>
        <w:jc w:val="both"/>
      </w:pPr>
    </w:p>
    <w:p w14:paraId="6664A3E4" w14:textId="367AC08E" w:rsidR="009B179B" w:rsidRDefault="009B179B" w:rsidP="0094493B">
      <w:pPr>
        <w:ind w:firstLine="720"/>
        <w:jc w:val="both"/>
      </w:pPr>
      <w:r w:rsidRPr="009B179B">
        <w:lastRenderedPageBreak/>
        <w:t xml:space="preserve">UIF only provided one bid for the install work and one bid for the material costs of the pumps totaling $42,558, as the cost was below UIF’s $75,000 threshold for obtaining multiple bids. As referenced in project PCF-1, the Utility stated this policy has been an accepted practice in previous UIF rate cases. As an exhibit to his rebuttal testimony, witness Flynn provided signed agreements for the project totaling $42,558. </w:t>
      </w:r>
    </w:p>
    <w:p w14:paraId="143C5F39" w14:textId="77777777" w:rsidR="00007402" w:rsidRPr="009B179B" w:rsidRDefault="00007402" w:rsidP="00007402">
      <w:pPr>
        <w:jc w:val="both"/>
      </w:pPr>
    </w:p>
    <w:p w14:paraId="3DF04C74" w14:textId="4A8390D2" w:rsidR="009B179B" w:rsidRDefault="009B179B" w:rsidP="0094493B">
      <w:pPr>
        <w:ind w:firstLine="720"/>
        <w:jc w:val="both"/>
      </w:pPr>
      <w:r w:rsidRPr="009B179B">
        <w:t xml:space="preserve">Witness Flynn testified that the project will be completed in May 2021. Based on the documentation provided by the Utility, as well as witness testimony, </w:t>
      </w:r>
      <w:r w:rsidR="009C455F">
        <w:t xml:space="preserve">we find </w:t>
      </w:r>
      <w:r w:rsidRPr="009B179B">
        <w:t xml:space="preserve">that $42,558 is reasonable for the project. UIF recorded a cost of $45,660 for PCF-12 in its MFRs; therefore, </w:t>
      </w:r>
      <w:r w:rsidR="009C455F">
        <w:t xml:space="preserve">we find that </w:t>
      </w:r>
      <w:r w:rsidRPr="009B179B">
        <w:t xml:space="preserve">an adjustment </w:t>
      </w:r>
      <w:r w:rsidR="009C455F">
        <w:t>shall</w:t>
      </w:r>
      <w:r w:rsidRPr="009B179B">
        <w:t xml:space="preserve"> be made to decrease the cost of PCF-12 by $3,102.</w:t>
      </w:r>
    </w:p>
    <w:p w14:paraId="2C4356B1" w14:textId="77777777" w:rsidR="00007402" w:rsidRPr="009B179B" w:rsidRDefault="00007402" w:rsidP="00007402">
      <w:pPr>
        <w:jc w:val="both"/>
      </w:pPr>
    </w:p>
    <w:p w14:paraId="46B1C3D3" w14:textId="7CA46A9C" w:rsidR="009B179B" w:rsidRDefault="009B179B" w:rsidP="000F660C">
      <w:pPr>
        <w:pStyle w:val="ListParagraph"/>
        <w:numPr>
          <w:ilvl w:val="0"/>
          <w:numId w:val="4"/>
        </w:numPr>
        <w:jc w:val="both"/>
        <w:outlineLvl w:val="2"/>
        <w:rPr>
          <w:bCs/>
          <w:iCs/>
          <w:szCs w:val="28"/>
        </w:rPr>
      </w:pPr>
      <w:r w:rsidRPr="00941D36">
        <w:rPr>
          <w:bCs/>
          <w:iCs/>
          <w:szCs w:val="28"/>
        </w:rPr>
        <w:t>PCF-13 UIF – LUSI Barrington WWTP Improvements</w:t>
      </w:r>
    </w:p>
    <w:p w14:paraId="4A9AED4A" w14:textId="77777777" w:rsidR="00007402" w:rsidRPr="00007402" w:rsidRDefault="00007402" w:rsidP="00007402">
      <w:pPr>
        <w:jc w:val="both"/>
        <w:outlineLvl w:val="2"/>
        <w:rPr>
          <w:bCs/>
          <w:iCs/>
          <w:szCs w:val="28"/>
        </w:rPr>
      </w:pPr>
    </w:p>
    <w:p w14:paraId="2CB24CA5" w14:textId="56077EBC" w:rsidR="009B179B" w:rsidRDefault="009B179B" w:rsidP="0094493B">
      <w:pPr>
        <w:ind w:firstLine="720"/>
        <w:jc w:val="both"/>
      </w:pPr>
      <w:r w:rsidRPr="009B179B">
        <w:t xml:space="preserve">UIF requested cost recovery for improvements to the LUSI Barrington WWTP. This includes installation of a plant lift station, emergency generator, automatic transfer switch, equalization pumps, 200 square foot field office, and a process control lab following the acquisition of the facilities in 2019. The project components address items not included in the original plant design that are needed to meet operating permit requirements, and to provide backup power to prevent overflow during outages. In addition, the project includes engineering services for design, permitting, and construction inspection services. </w:t>
      </w:r>
    </w:p>
    <w:p w14:paraId="6505C9BB" w14:textId="77777777" w:rsidR="00007402" w:rsidRPr="009B179B" w:rsidRDefault="00007402" w:rsidP="00007402">
      <w:pPr>
        <w:jc w:val="both"/>
      </w:pPr>
    </w:p>
    <w:p w14:paraId="4F332B5C" w14:textId="1D46BB64" w:rsidR="009B179B" w:rsidRDefault="009B179B" w:rsidP="0094493B">
      <w:pPr>
        <w:ind w:firstLine="720"/>
        <w:jc w:val="both"/>
      </w:pPr>
      <w:r w:rsidRPr="009B179B">
        <w:t>In UIF witness Flynn’s direct testimony, the requested amount for this project was $380,000. In UIF witness Flynn’s rebuttal testimony, he provided an updated project cost of $392,946, which includes projected IDC and cap time.</w:t>
      </w:r>
      <w:r w:rsidRPr="009B179B">
        <w:rPr>
          <w:color w:val="C00000"/>
        </w:rPr>
        <w:t xml:space="preserve"> </w:t>
      </w:r>
      <w:r w:rsidRPr="009B179B">
        <w:t xml:space="preserve">OPC witness Radigan testified that additional documentation was needed for the LUSI Barrington WWTP Improvements project, and he could not recommend the costs be included in rate base at this time. In response to discovery, OPC indicated that witness Radigan was unable to verify the construction timing and cost of the project as final contracts and invoices had not been provided by UIF. Upon cross examination, however, </w:t>
      </w:r>
      <w:r w:rsidR="00E47647">
        <w:t xml:space="preserve">witness </w:t>
      </w:r>
      <w:r w:rsidRPr="009B179B">
        <w:t xml:space="preserve">Radigan agreed that sufficient information was provided to support project PCF-13. </w:t>
      </w:r>
    </w:p>
    <w:p w14:paraId="4F9391C0" w14:textId="77777777" w:rsidR="00007402" w:rsidRPr="009B179B" w:rsidRDefault="00007402" w:rsidP="00007402">
      <w:pPr>
        <w:jc w:val="both"/>
      </w:pPr>
    </w:p>
    <w:p w14:paraId="791344F5" w14:textId="79047DDC" w:rsidR="009B179B" w:rsidRDefault="009B179B" w:rsidP="0094493B">
      <w:pPr>
        <w:ind w:firstLine="720"/>
        <w:jc w:val="both"/>
      </w:pPr>
      <w:r w:rsidRPr="009B179B">
        <w:t>UIF provided two bids for the construction work and the lower bid of $333,00</w:t>
      </w:r>
      <w:r w:rsidR="00AE4381">
        <w:t>0 was selected.</w:t>
      </w:r>
      <w:r w:rsidRPr="009B179B">
        <w:t xml:space="preserve"> UIF provided one bid from Kimley-Horn for the engineering services, to</w:t>
      </w:r>
      <w:r w:rsidR="00AE4381">
        <w:t>taling $47,000.</w:t>
      </w:r>
      <w:r w:rsidRPr="009B179B">
        <w:t xml:space="preserve"> UIF stated that multiple bids were not obtained for the engineering services because “engineering services are often sole sourced to engineering firms that are very familiar with the facilities, equipment, processes, and UIF policies and procedures regarding specific water and wastewa</w:t>
      </w:r>
      <w:r w:rsidR="00AE4381">
        <w:t>ter systems.”</w:t>
      </w:r>
      <w:r w:rsidRPr="009B179B">
        <w:t xml:space="preserve"> As an exhibit to his rebuttal testimony, witness Flynn provided signed agreements from both contract</w:t>
      </w:r>
      <w:r w:rsidR="00AE4381">
        <w:t xml:space="preserve">ors totaling $374,735. </w:t>
      </w:r>
    </w:p>
    <w:p w14:paraId="285EA0AE" w14:textId="77777777" w:rsidR="00007402" w:rsidRPr="009B179B" w:rsidRDefault="00007402" w:rsidP="00007402">
      <w:pPr>
        <w:jc w:val="both"/>
      </w:pPr>
    </w:p>
    <w:p w14:paraId="7C0F19CA" w14:textId="4F9D09DA" w:rsidR="00007402" w:rsidRPr="009B179B" w:rsidRDefault="009B179B" w:rsidP="002104FC">
      <w:pPr>
        <w:spacing w:after="240"/>
        <w:ind w:firstLine="720"/>
        <w:jc w:val="both"/>
      </w:pPr>
      <w:r w:rsidRPr="009B179B">
        <w:t xml:space="preserve">Witness Flynn projected a cap time cost of $3,824 for PCF-13 and testified that the project will be completed in May 2021. Regarding the concerns raised by witness Radigan, additional support for PCF-13, including a contract and scheduling documents, was provided in witness Flynn’s rebuttal testimony and in response to discovery. Based on the documentation provided by the Utility, as well as witness testimony, </w:t>
      </w:r>
      <w:r w:rsidR="009C455F">
        <w:t xml:space="preserve">we find </w:t>
      </w:r>
      <w:r w:rsidRPr="009B179B">
        <w:t xml:space="preserve">that $378,559 ($374,735 + $3,824) is reasonable for the project. UIF recorded a cost of $396,710 for PCF-13 in its MFRs; therefore, </w:t>
      </w:r>
      <w:r w:rsidR="009C455F">
        <w:t>we find that</w:t>
      </w:r>
      <w:r w:rsidRPr="009B179B">
        <w:t xml:space="preserve"> an adjustment </w:t>
      </w:r>
      <w:r w:rsidR="009C455F">
        <w:t>shall</w:t>
      </w:r>
      <w:r w:rsidR="009C455F" w:rsidRPr="009B179B">
        <w:t xml:space="preserve"> </w:t>
      </w:r>
      <w:r w:rsidRPr="009B179B">
        <w:t>be made to decrease the cost of PCF-13 by $18,151.</w:t>
      </w:r>
    </w:p>
    <w:p w14:paraId="5EC2EEB1" w14:textId="7D3AAA84" w:rsidR="009B179B" w:rsidRDefault="009B179B" w:rsidP="000F660C">
      <w:pPr>
        <w:pStyle w:val="ListParagraph"/>
        <w:numPr>
          <w:ilvl w:val="0"/>
          <w:numId w:val="4"/>
        </w:numPr>
        <w:jc w:val="both"/>
        <w:outlineLvl w:val="2"/>
        <w:rPr>
          <w:bCs/>
          <w:iCs/>
          <w:szCs w:val="28"/>
        </w:rPr>
      </w:pPr>
      <w:r w:rsidRPr="00941D36">
        <w:rPr>
          <w:bCs/>
          <w:iCs/>
          <w:szCs w:val="28"/>
        </w:rPr>
        <w:lastRenderedPageBreak/>
        <w:t>PCF-14 UIF – Mid-County Master Lift Station</w:t>
      </w:r>
    </w:p>
    <w:p w14:paraId="4EAC8582" w14:textId="77777777" w:rsidR="00007402" w:rsidRPr="00007402" w:rsidRDefault="00007402" w:rsidP="00007402">
      <w:pPr>
        <w:jc w:val="both"/>
        <w:outlineLvl w:val="2"/>
        <w:rPr>
          <w:bCs/>
          <w:iCs/>
          <w:szCs w:val="28"/>
        </w:rPr>
      </w:pPr>
    </w:p>
    <w:p w14:paraId="774BE606" w14:textId="0B871B3E" w:rsidR="009B179B" w:rsidRDefault="009B179B" w:rsidP="0094493B">
      <w:pPr>
        <w:ind w:firstLine="720"/>
        <w:jc w:val="both"/>
      </w:pPr>
      <w:r w:rsidRPr="009B179B">
        <w:t>UIF requested cost recovery to replace the master lift station at the WWTP. A DEP consent order required a preliminary design report of the WWTP which ultimately found that the master lift station will need to be replaced. This includes the wet well, pumps, piping, controls, and GSM, as well as demolition of the original lift station. In addition, the project includes engineering services for surveying, design, permitting, bidding, and constructi</w:t>
      </w:r>
      <w:r w:rsidR="005210A1">
        <w:t xml:space="preserve">on monitoring services. </w:t>
      </w:r>
    </w:p>
    <w:p w14:paraId="34F6D15B" w14:textId="77777777" w:rsidR="00007402" w:rsidRPr="009B179B" w:rsidRDefault="00007402" w:rsidP="00007402">
      <w:pPr>
        <w:jc w:val="both"/>
      </w:pPr>
    </w:p>
    <w:p w14:paraId="35C45955" w14:textId="7459C5C3" w:rsidR="009B179B" w:rsidRDefault="009B179B" w:rsidP="0094493B">
      <w:pPr>
        <w:ind w:firstLine="720"/>
        <w:jc w:val="both"/>
      </w:pPr>
      <w:r w:rsidRPr="009B179B">
        <w:t>In UIF witness Flynn’s direct testimony, the requested amount for this project was $1,766,115. As an exhibit to his rebuttal testimony, witness Flynn provided an updated project cost of $2,216,140, which includes projected IDC and cap time.</w:t>
      </w:r>
      <w:r w:rsidRPr="009B179B">
        <w:rPr>
          <w:color w:val="C00000"/>
        </w:rPr>
        <w:t xml:space="preserve"> </w:t>
      </w:r>
      <w:r w:rsidRPr="009B179B">
        <w:t xml:space="preserve">OPC witness Radigan testified that additional documentation was needed for the Mid-County Master Lift Station project, and he could not recommend the costs be included in rate base at this time. In response to discovery, OPC indicated that witness Radigan was unable to verify the construction timing and cost of the project as final contracts and invoices had not been provided by UIF. </w:t>
      </w:r>
    </w:p>
    <w:p w14:paraId="71C127B5" w14:textId="77777777" w:rsidR="00007402" w:rsidRPr="009B179B" w:rsidRDefault="00007402" w:rsidP="00007402">
      <w:pPr>
        <w:jc w:val="both"/>
      </w:pPr>
    </w:p>
    <w:p w14:paraId="48A3F41C" w14:textId="3D2AB739" w:rsidR="009B179B" w:rsidRDefault="009B179B" w:rsidP="0094493B">
      <w:pPr>
        <w:ind w:firstLine="720"/>
        <w:jc w:val="both"/>
      </w:pPr>
      <w:r w:rsidRPr="009B179B">
        <w:t xml:space="preserve">Bids were obtained from three contractors for the completion of the construction project, and the contractor with the lowest bid of $1,928,578 was selected. UIF provided one bid from Kimley-Horn for the engineering services, totaling $101,000. UIF stated that multiple bids were not obtained for the engineering services because “engineering services are often sole sourced to engineering firms that are very familiar with the facilities, equipment, processes, and UIF policies and procedures regarding specific water and wastewater systems.” As an exhibit to his rebuttal testimony, witness Flynn provided signed agreements from both the construction and engineering contractors totaling $2,102,058. </w:t>
      </w:r>
    </w:p>
    <w:p w14:paraId="4B7E0F46" w14:textId="77777777" w:rsidR="00007402" w:rsidRPr="009B179B" w:rsidRDefault="00007402" w:rsidP="00007402">
      <w:pPr>
        <w:jc w:val="both"/>
      </w:pPr>
    </w:p>
    <w:p w14:paraId="54D8B508" w14:textId="73DF5078" w:rsidR="009B179B" w:rsidRDefault="009B179B" w:rsidP="0094493B">
      <w:pPr>
        <w:ind w:firstLine="720"/>
        <w:jc w:val="both"/>
      </w:pPr>
      <w:r w:rsidRPr="009B179B">
        <w:t xml:space="preserve">Witness Flynn projected a cap time cost of $38,866 for PCF-14 and testified that the project will be completed by June 2021. Regarding the concerns raised by witness Radigan, additional support for PCF-14, including a contract and scheduling documents, was provided in witness Flynn’s rebuttal testimony and in response to discovery. Based on the documentation provided by the Utility, as well as witness testimony, </w:t>
      </w:r>
      <w:r w:rsidR="00D13CB4">
        <w:t xml:space="preserve">we find </w:t>
      </w:r>
      <w:r w:rsidRPr="009B179B">
        <w:t xml:space="preserve">that $2,140,924 ($2,102,058 + $38,866) is reasonable for the project. UIF recorded a cost of $1,878,199 for PCF-14 in its MFRs; therefore, </w:t>
      </w:r>
      <w:r w:rsidR="00D13CB4">
        <w:t xml:space="preserve">we find that </w:t>
      </w:r>
      <w:r w:rsidRPr="009B179B">
        <w:t xml:space="preserve">an adjustment </w:t>
      </w:r>
      <w:r w:rsidR="00D13CB4">
        <w:t>shall</w:t>
      </w:r>
      <w:r w:rsidRPr="009B179B">
        <w:t xml:space="preserve"> be made to increase the cost of PCF-14 by $262,725.</w:t>
      </w:r>
    </w:p>
    <w:p w14:paraId="7C9B595F" w14:textId="77777777" w:rsidR="00007402" w:rsidRPr="009B179B" w:rsidRDefault="00007402" w:rsidP="00007402">
      <w:pPr>
        <w:jc w:val="both"/>
      </w:pPr>
    </w:p>
    <w:p w14:paraId="18A5CC19" w14:textId="10EC1DC4" w:rsidR="009B179B" w:rsidRDefault="009B179B" w:rsidP="000F660C">
      <w:pPr>
        <w:pStyle w:val="ListParagraph"/>
        <w:numPr>
          <w:ilvl w:val="0"/>
          <w:numId w:val="4"/>
        </w:numPr>
        <w:jc w:val="both"/>
        <w:outlineLvl w:val="2"/>
        <w:rPr>
          <w:bCs/>
          <w:iCs/>
          <w:szCs w:val="28"/>
        </w:rPr>
      </w:pPr>
      <w:r w:rsidRPr="00941D36">
        <w:rPr>
          <w:bCs/>
          <w:iCs/>
          <w:szCs w:val="28"/>
        </w:rPr>
        <w:t>PCF-15 UIF – Mid-County Generators at Lift Stations 4 and 7</w:t>
      </w:r>
    </w:p>
    <w:p w14:paraId="4D3EA32C" w14:textId="77777777" w:rsidR="00007402" w:rsidRPr="00007402" w:rsidRDefault="00007402" w:rsidP="00007402">
      <w:pPr>
        <w:jc w:val="both"/>
        <w:outlineLvl w:val="2"/>
        <w:rPr>
          <w:bCs/>
          <w:iCs/>
          <w:szCs w:val="28"/>
        </w:rPr>
      </w:pPr>
    </w:p>
    <w:p w14:paraId="2B93ACE8" w14:textId="2E8F03CF" w:rsidR="009B179B" w:rsidRDefault="009B179B" w:rsidP="00007402">
      <w:pPr>
        <w:ind w:firstLine="720"/>
        <w:jc w:val="both"/>
      </w:pPr>
      <w:r w:rsidRPr="009B179B">
        <w:t>UIF requested cost recovery for backup generators at Mid-County lift stations 4 and 7. Th</w:t>
      </w:r>
      <w:r w:rsidR="00E47647">
        <w:t>is project is in response to</w:t>
      </w:r>
      <w:r w:rsidRPr="009B179B">
        <w:t xml:space="preserve"> DEP’s warning letter, dated August 5, 2019, which was issued ahead of Mid-County’s November 25, 2019 Consent Order and after lift stations 4 and 7 both had sanitary sewer overflows due to power loss. The project scope includes placement of generators, automatic transfer switches, subbase fuel storage tanks, and electrical components. In addition, the project includes engineering services for design, permitting, and construction coordination, and inspection services. </w:t>
      </w:r>
    </w:p>
    <w:p w14:paraId="14DEE858" w14:textId="77777777" w:rsidR="00007402" w:rsidRPr="009B179B" w:rsidRDefault="00007402" w:rsidP="00007402">
      <w:pPr>
        <w:jc w:val="both"/>
      </w:pPr>
    </w:p>
    <w:p w14:paraId="5B5D013E" w14:textId="62F51847" w:rsidR="009B179B" w:rsidRDefault="009B179B" w:rsidP="00007402">
      <w:pPr>
        <w:ind w:firstLine="720"/>
        <w:jc w:val="both"/>
      </w:pPr>
      <w:r w:rsidRPr="009B179B">
        <w:lastRenderedPageBreak/>
        <w:t xml:space="preserve">In UIF witness Flynn’s direct testimony, the requested amount for this project was $145,000. In witness Flynn’s rebuttal testimony, he provided an updated project cost of $136,163, which included IDC and cap time. OPC witness Radigan did not address the Mid-County Generators project or the costs in his testimony. As discussed above, OPC argues that since PCF-15 is an in-kind penalty project the capital costs should be disallowed and not be recovered from customers since the costs of the </w:t>
      </w:r>
      <w:r w:rsidR="00E47647">
        <w:t>project exceed the amount of</w:t>
      </w:r>
      <w:r w:rsidRPr="009B179B">
        <w:t xml:space="preserve"> DEP’s fine. However, in-kind projects benefit the customers more so than the utility paying a fine and not improving its service and not resolving issues within the Consent Order. Therefore, the costs of the in-kind project should be recovered through rates. Further, OPC relies Order No. 2018-0014-FOF-EI as a Commission precedent on this point, in which </w:t>
      </w:r>
      <w:r w:rsidR="00531CB0">
        <w:t>we</w:t>
      </w:r>
      <w:r w:rsidRPr="009B179B">
        <w:t xml:space="preserve"> disallowed the recovery of funds deposited into Escrow t</w:t>
      </w:r>
      <w:r w:rsidR="00E47647">
        <w:t>o be utilized as directed by</w:t>
      </w:r>
      <w:r w:rsidRPr="009B179B">
        <w:t xml:space="preserve"> DEP.</w:t>
      </w:r>
      <w:r w:rsidRPr="009B179B">
        <w:rPr>
          <w:vertAlign w:val="superscript"/>
        </w:rPr>
        <w:footnoteReference w:id="23"/>
      </w:r>
      <w:r w:rsidRPr="009B179B">
        <w:t xml:space="preserve"> However, </w:t>
      </w:r>
      <w:r w:rsidR="00531CB0">
        <w:t>we</w:t>
      </w:r>
      <w:r w:rsidRPr="009B179B">
        <w:t xml:space="preserve"> also found that this fund component was not associated with operation of a particular facility for the benefit of customers and that the Utility in that case also failed to meet its burden of proof, which is not the case for the in-kind projects presented in the instant docket. In the instant docket, the in-kind projects directly benefit the customers and the Utility has provided documentation for </w:t>
      </w:r>
      <w:r w:rsidR="00531CB0">
        <w:t>us</w:t>
      </w:r>
      <w:r w:rsidR="00531CB0" w:rsidRPr="009B179B">
        <w:t xml:space="preserve"> </w:t>
      </w:r>
      <w:r w:rsidRPr="009B179B">
        <w:t>to evaluate the prudence and cost of the project. PCF-17, PCF-22, and PCF-23 are also considered in-kind projects and are discussed in greater detail within their respective subsections.</w:t>
      </w:r>
    </w:p>
    <w:p w14:paraId="76C91B91" w14:textId="77777777" w:rsidR="00007402" w:rsidRPr="009B179B" w:rsidRDefault="00007402" w:rsidP="00007402">
      <w:pPr>
        <w:jc w:val="both"/>
      </w:pPr>
    </w:p>
    <w:p w14:paraId="1A0593DF" w14:textId="377EF9FC" w:rsidR="009B179B" w:rsidRDefault="009B179B" w:rsidP="00007402">
      <w:pPr>
        <w:ind w:firstLine="720"/>
        <w:jc w:val="both"/>
      </w:pPr>
      <w:r w:rsidRPr="009B179B">
        <w:t xml:space="preserve">UIF provided three bids for the construction costs of the project and the lowest bid of $105,530 was selected. UIF provided one bid from Kimley-Horn for the engineering services, totaling $11,000. UIF stated that multiple bids were not obtained for the engineering services because “engineering services are often sole sourced to engineering firms that are very familiar with the facilities, equipment, processes, and UIF policies and procedures regarding specific water and wastewater systems.” As an exhibit to his rebuttal testimony, witness Flynn provided signed agreements from both the construction and engineering contractors totaling $116,530. </w:t>
      </w:r>
    </w:p>
    <w:p w14:paraId="14D428F9" w14:textId="77777777" w:rsidR="00007402" w:rsidRPr="009B179B" w:rsidRDefault="00007402" w:rsidP="00007402">
      <w:pPr>
        <w:jc w:val="both"/>
      </w:pPr>
    </w:p>
    <w:p w14:paraId="63069E83" w14:textId="16FDEABB" w:rsidR="009B179B" w:rsidRDefault="009B179B" w:rsidP="00007402">
      <w:pPr>
        <w:ind w:firstLine="720"/>
        <w:jc w:val="both"/>
      </w:pPr>
      <w:r w:rsidRPr="009B179B">
        <w:t xml:space="preserve">Witness Flynn projected a cap time cost of $4,422 for PCF-15 and testified that the project will be completed in May 2021. Regarding the in-kind project concern addressed in OPC’s brief, a utility can recover environmental compliance costs pursuant to Section 367.081, F.S., which is consistent with </w:t>
      </w:r>
      <w:r w:rsidR="001E0EED">
        <w:t>our</w:t>
      </w:r>
      <w:r w:rsidRPr="009B179B">
        <w:t xml:space="preserve"> practice. Based on the documentation provided by the Utility, as well as witness testimony, </w:t>
      </w:r>
      <w:r w:rsidR="00531CB0">
        <w:t>we find</w:t>
      </w:r>
      <w:r w:rsidRPr="009B179B">
        <w:t xml:space="preserve"> that $120,952 ($116,530 + $4,422) is reasonable for the project. UIF recorded a cost of $153,163 for PCF-15 in its MFRs; therefore, </w:t>
      </w:r>
      <w:r w:rsidR="00531CB0">
        <w:t xml:space="preserve">we find that </w:t>
      </w:r>
      <w:r w:rsidRPr="009B179B">
        <w:t xml:space="preserve">an adjustment </w:t>
      </w:r>
      <w:r w:rsidR="00531CB0">
        <w:t>shall</w:t>
      </w:r>
      <w:r w:rsidRPr="009B179B">
        <w:t xml:space="preserve"> be made to decrease the cost of PCF-15 by $32,211.</w:t>
      </w:r>
    </w:p>
    <w:p w14:paraId="1CF8F01A" w14:textId="77777777" w:rsidR="00007402" w:rsidRPr="009B179B" w:rsidRDefault="00007402" w:rsidP="00007402">
      <w:pPr>
        <w:jc w:val="both"/>
      </w:pPr>
    </w:p>
    <w:p w14:paraId="0FFBF2E4" w14:textId="5282A2E3" w:rsidR="009B179B" w:rsidRDefault="009B179B" w:rsidP="000F660C">
      <w:pPr>
        <w:pStyle w:val="ListParagraph"/>
        <w:numPr>
          <w:ilvl w:val="0"/>
          <w:numId w:val="4"/>
        </w:numPr>
        <w:jc w:val="both"/>
        <w:outlineLvl w:val="2"/>
        <w:rPr>
          <w:bCs/>
          <w:iCs/>
          <w:szCs w:val="28"/>
        </w:rPr>
      </w:pPr>
      <w:r w:rsidRPr="00941D36">
        <w:rPr>
          <w:bCs/>
          <w:iCs/>
          <w:szCs w:val="28"/>
        </w:rPr>
        <w:t>PCF-16 UIF – Mid-County Curlew Creek I&amp;I Remediation</w:t>
      </w:r>
    </w:p>
    <w:p w14:paraId="78AFC21E" w14:textId="77777777" w:rsidR="00007402" w:rsidRPr="00007402" w:rsidRDefault="00007402" w:rsidP="00007402">
      <w:pPr>
        <w:jc w:val="both"/>
        <w:outlineLvl w:val="2"/>
        <w:rPr>
          <w:bCs/>
          <w:iCs/>
          <w:szCs w:val="28"/>
        </w:rPr>
      </w:pPr>
    </w:p>
    <w:p w14:paraId="3052C7A5" w14:textId="1F4C93C8" w:rsidR="00007402" w:rsidRPr="009B179B" w:rsidRDefault="009B179B" w:rsidP="00680A42">
      <w:pPr>
        <w:spacing w:after="240"/>
        <w:ind w:firstLine="720"/>
        <w:jc w:val="both"/>
      </w:pPr>
      <w:r w:rsidRPr="009B179B">
        <w:t>UIF requested cost recovery to video inspect 6,500 linear feet of GSMs and manholes, replace a collapsed GSM, install sheeting around two manholes to prevent structural failure, line 6,500 linear feet of clay pipe with cured-in-place pipe (CIPP), rehabilitate 36 manholes, install fiberglass liners in three manholes, and install liners in 30 service laterals. In addition, the project includes engineering services for design, permitting, and construction coordination and inspection services. UIF stated this project was necessitated due to regulatory violations re</w:t>
      </w:r>
      <w:r w:rsidR="005210A1">
        <w:t xml:space="preserve">lated to excessive I&amp;I. </w:t>
      </w:r>
    </w:p>
    <w:p w14:paraId="0D2F22C5" w14:textId="5B2C846B" w:rsidR="009B179B" w:rsidRDefault="009B179B" w:rsidP="00007402">
      <w:pPr>
        <w:ind w:firstLine="720"/>
        <w:jc w:val="both"/>
      </w:pPr>
      <w:r w:rsidRPr="009B179B">
        <w:lastRenderedPageBreak/>
        <w:t>In UIF witness Flynn’s direct testimony, the requested amount for thi</w:t>
      </w:r>
      <w:r w:rsidR="005210A1">
        <w:t>s project was $634,302.</w:t>
      </w:r>
      <w:r w:rsidRPr="009B179B">
        <w:t xml:space="preserve"> In his rebuttal testimony, he provided an updated project cost of $719,049, which includes projected IDC and cap time.</w:t>
      </w:r>
      <w:r w:rsidRPr="009B179B">
        <w:rPr>
          <w:color w:val="C00000"/>
        </w:rPr>
        <w:t xml:space="preserve"> </w:t>
      </w:r>
      <w:r w:rsidRPr="009B179B">
        <w:t xml:space="preserve">OPC witness Radigan testified that additional documentation was needed for the Mid-County Curlew Creek I&amp;I Remediation project, and he could not recommend the costs be included in rate base at this time. In response to discovery, OPC indicated that witness Radigan was unable to verify the construction timing and cost of the project as final contracts and invoices had not been provided by UIF. Upon cross examination, witness Radigan agreed that information was provided to partially support project PCF-16. </w:t>
      </w:r>
    </w:p>
    <w:p w14:paraId="52B62A52" w14:textId="77777777" w:rsidR="00007402" w:rsidRPr="009B179B" w:rsidRDefault="00007402" w:rsidP="00007402">
      <w:pPr>
        <w:jc w:val="both"/>
      </w:pPr>
    </w:p>
    <w:p w14:paraId="645591FE" w14:textId="2A128D2D" w:rsidR="009B179B" w:rsidRDefault="009B179B" w:rsidP="00007402">
      <w:pPr>
        <w:ind w:firstLine="720"/>
        <w:jc w:val="both"/>
      </w:pPr>
      <w:r w:rsidRPr="009B179B">
        <w:t xml:space="preserve">UIF obtained three bids for the construction services for GSM cleaning and inspection, CIPP lining, service lateral lining, and manhole rehabilitation. The contractor with the lowest bid of $414,243 was selected. UIF provided one bid from Kimley-Horn for the engineering services, totaling $28,520. UIF stated that multiple bids were not obtained for the engineering services because “engineering services are often sole sourced to engineering firms that are very familiar with the facilities, equipment, processes, and UIF policies and procedures regarding specific water and wastewater systems.” As an exhibit to his rebuttal testimony, witness Flynn provided a signed agreement from the primary contractor totaling $414,243. In response to discovery, UIF provided invoices from Kimley-Horn totaling $29,370. In addition, UIF provided supplemental invoices from six supporting contractors for the remainder of the project scope, totaling $169,357. </w:t>
      </w:r>
    </w:p>
    <w:p w14:paraId="7A451730" w14:textId="77777777" w:rsidR="00007402" w:rsidRPr="009B179B" w:rsidRDefault="00007402" w:rsidP="00007402">
      <w:pPr>
        <w:jc w:val="both"/>
      </w:pPr>
    </w:p>
    <w:p w14:paraId="41CEA07B" w14:textId="452C6142" w:rsidR="009B179B" w:rsidRDefault="009B179B" w:rsidP="00007402">
      <w:pPr>
        <w:ind w:firstLine="720"/>
        <w:jc w:val="both"/>
      </w:pPr>
      <w:r w:rsidRPr="009B179B">
        <w:t xml:space="preserve">Witness Flynn projected a cap time cost of $11,250 for PCF-16 and testified that the project will be completed by the end of January 2021. Regarding the concerns raised by witness Radigan, additional support for PCF-16, including a contract and scheduling documents, was provided in witness Flynn’s rebuttal testimony and in response to discovery. Based on the documentation provided by the Utility, as well as witness testimony, </w:t>
      </w:r>
      <w:r w:rsidR="009721FD">
        <w:t xml:space="preserve">we find </w:t>
      </w:r>
      <w:r w:rsidRPr="009B179B">
        <w:t xml:space="preserve">that $624,220 ($414,243 + $29,370 + $169,357 + $11,250) is reasonable for the project. UIF recorded a cost of $664,201 for PCF-17 in its MFRs; therefore, </w:t>
      </w:r>
      <w:r w:rsidR="009721FD">
        <w:t xml:space="preserve">we find </w:t>
      </w:r>
      <w:r w:rsidRPr="009B179B">
        <w:t xml:space="preserve">an adjustment </w:t>
      </w:r>
      <w:r w:rsidR="009721FD">
        <w:t>shall</w:t>
      </w:r>
      <w:r w:rsidRPr="009B179B">
        <w:t xml:space="preserve"> be made to decrease the cost of PCF-31 by $39,981.</w:t>
      </w:r>
    </w:p>
    <w:p w14:paraId="669C7262" w14:textId="77777777" w:rsidR="00007402" w:rsidRPr="009B179B" w:rsidRDefault="00007402" w:rsidP="00007402">
      <w:pPr>
        <w:jc w:val="both"/>
      </w:pPr>
    </w:p>
    <w:p w14:paraId="2EEF550B" w14:textId="40B9A186" w:rsidR="009B179B" w:rsidRDefault="009B179B" w:rsidP="000F660C">
      <w:pPr>
        <w:pStyle w:val="ListParagraph"/>
        <w:numPr>
          <w:ilvl w:val="0"/>
          <w:numId w:val="4"/>
        </w:numPr>
        <w:jc w:val="both"/>
        <w:outlineLvl w:val="2"/>
        <w:rPr>
          <w:bCs/>
          <w:iCs/>
          <w:szCs w:val="28"/>
        </w:rPr>
      </w:pPr>
      <w:r w:rsidRPr="00941D36">
        <w:rPr>
          <w:bCs/>
          <w:iCs/>
          <w:szCs w:val="28"/>
        </w:rPr>
        <w:t>PCF-17 UIF – Mid-County Headworks</w:t>
      </w:r>
    </w:p>
    <w:p w14:paraId="2C767184" w14:textId="77777777" w:rsidR="00007402" w:rsidRPr="00007402" w:rsidRDefault="00007402" w:rsidP="00007402">
      <w:pPr>
        <w:jc w:val="both"/>
        <w:outlineLvl w:val="2"/>
        <w:rPr>
          <w:bCs/>
          <w:iCs/>
          <w:szCs w:val="28"/>
        </w:rPr>
      </w:pPr>
    </w:p>
    <w:p w14:paraId="2E9E4FFA" w14:textId="22A1AA4D" w:rsidR="009B179B" w:rsidRDefault="009B179B" w:rsidP="00007402">
      <w:pPr>
        <w:ind w:firstLine="720"/>
        <w:jc w:val="both"/>
      </w:pPr>
      <w:r w:rsidRPr="009B179B">
        <w:t xml:space="preserve">UIF requested cost recovery to replace a static screen, dewatering screw, and a metal platform that are badly corroded and at end of their service life. In addition, the stainless steel static screen does not adequately prevent debris from entering the treatment trains to the detriment of the treatment process. The project includes installing a 3 millimeter center flow screw, screening compactor, grit removal equipment, and control panel sized to meet peak influent flow characteristics. </w:t>
      </w:r>
    </w:p>
    <w:p w14:paraId="1C38E2BF" w14:textId="77777777" w:rsidR="00007402" w:rsidRPr="009B179B" w:rsidRDefault="00007402" w:rsidP="00007402">
      <w:pPr>
        <w:jc w:val="both"/>
      </w:pPr>
    </w:p>
    <w:p w14:paraId="0A6F0084" w14:textId="2A3063D8" w:rsidR="009B179B" w:rsidRDefault="009B179B" w:rsidP="00007402">
      <w:pPr>
        <w:ind w:firstLine="720"/>
        <w:jc w:val="both"/>
      </w:pPr>
      <w:r w:rsidRPr="009B179B">
        <w:t>In UIF witness Flynn’s direct testimony, the requested amount for this proj</w:t>
      </w:r>
      <w:r w:rsidR="000C79B6">
        <w:t>ect was $3,046,000.</w:t>
      </w:r>
      <w:r w:rsidRPr="009B179B">
        <w:t xml:space="preserve"> As an exhibit to his rebuttal testimony, witness Flynn provided an updated project cost of $2,582,684, which includes projected IDC and cap time.</w:t>
      </w:r>
      <w:r w:rsidRPr="009B179B">
        <w:rPr>
          <w:color w:val="C00000"/>
        </w:rPr>
        <w:t xml:space="preserve"> </w:t>
      </w:r>
    </w:p>
    <w:p w14:paraId="0657D24A" w14:textId="77777777" w:rsidR="00007402" w:rsidRPr="009B179B" w:rsidRDefault="00007402" w:rsidP="00007402">
      <w:pPr>
        <w:jc w:val="both"/>
      </w:pPr>
    </w:p>
    <w:p w14:paraId="5F73817F" w14:textId="261D7DC3" w:rsidR="009B179B" w:rsidRDefault="009B179B" w:rsidP="00007402">
      <w:pPr>
        <w:ind w:firstLine="720"/>
        <w:jc w:val="both"/>
      </w:pPr>
      <w:r w:rsidRPr="009B179B">
        <w:t xml:space="preserve">OPC witness Radigan testified that additional documentation was needed for the Mid-County Headworks project, and he could not recommend the costs be included in rate base at this time. Additionally, witness Radigan testified that project PCF-17, which had an expected </w:t>
      </w:r>
      <w:r w:rsidRPr="009B179B">
        <w:lastRenderedPageBreak/>
        <w:t xml:space="preserve">completion date of March 2021, cannot be started until after the completion of PCF-14. However, witness Radigan testified that project PCF-14 was delayed and will not be complete until March 2021. For this reason, witness Radigan testified that there is a need for project scheduling information to determine if the project can meet the 24-month post test year limitation for inclusion in rate base. In rebuttal, witness Flynn testified that the start of project PCF-17 is not dependent on PCF-14, and that the two projects’ workflows are being coordinated to accelerate the completion for both projects. In its post-hearing brief, OPC identified PCF-17 as an in-kind penalty project and argued that the fine embedded in capital costs should be disallowed. However, </w:t>
      </w:r>
      <w:r w:rsidR="009721FD">
        <w:t xml:space="preserve">we find that </w:t>
      </w:r>
      <w:r w:rsidRPr="009B179B">
        <w:t>it is appropriate to recover the cost of this project through rates as discussed above for PCF-15.</w:t>
      </w:r>
    </w:p>
    <w:p w14:paraId="20427882" w14:textId="77777777" w:rsidR="00007402" w:rsidRPr="009B179B" w:rsidRDefault="00007402" w:rsidP="00007402">
      <w:pPr>
        <w:jc w:val="both"/>
      </w:pPr>
    </w:p>
    <w:p w14:paraId="6D3BD228" w14:textId="4CFAE4B2" w:rsidR="009B179B" w:rsidRDefault="009B179B" w:rsidP="00007402">
      <w:pPr>
        <w:ind w:firstLine="720"/>
        <w:jc w:val="both"/>
      </w:pPr>
      <w:r w:rsidRPr="009B179B">
        <w:t xml:space="preserve">Bids were obtained from two contractors for the construction portion of the project, and the contractor with the lower bid of $2,237,777 was selected. UIF sole sourced Kimley-Horn for the engineering services, totaling $187,005. UIF stated that multiple bids were not obtained because “engineering services are often sole sourced to engineering firms that are very familiar with the facilities, equipment, processes, and UIF policies and procedures regarding specific water and wastewater systems.” As an exhibit to his rebuttal testimony, witness Flynn provided signed agreements from both the construction and engineering contractors totaling $2,424,782. </w:t>
      </w:r>
    </w:p>
    <w:p w14:paraId="41B16132" w14:textId="77777777" w:rsidR="00EC5C9A" w:rsidRPr="009B179B" w:rsidRDefault="00EC5C9A" w:rsidP="00EC5C9A">
      <w:pPr>
        <w:jc w:val="both"/>
      </w:pPr>
    </w:p>
    <w:p w14:paraId="2AFA2D63" w14:textId="6E9960ED" w:rsidR="009B179B" w:rsidRDefault="009B179B" w:rsidP="00007402">
      <w:pPr>
        <w:ind w:firstLine="720"/>
        <w:jc w:val="both"/>
      </w:pPr>
      <w:r w:rsidRPr="009B179B">
        <w:t xml:space="preserve">Witness Flynn projected a cap time cost of $53,875 for PCF-17 and testified that the project will be completed by November 2021. Regarding the concerns raised by witness Radigan, additional support for PCF-17, including a contract and scheduling documents, was provided in witness Flynn’s rebuttal testimony and in response to discovery. Regarding the in-kind project concern addressed in OPC’s brief, a utility can recover environmental compliance costs pursuant to Section 367.081(2)(a)2., F.S., which is consistent with </w:t>
      </w:r>
      <w:r w:rsidR="009721FD">
        <w:t>our</w:t>
      </w:r>
      <w:r w:rsidRPr="009B179B">
        <w:t xml:space="preserve"> practice. Based on the documentation provided by the Utility, as well as witness testimony, </w:t>
      </w:r>
      <w:r w:rsidR="009721FD">
        <w:t xml:space="preserve">we find </w:t>
      </w:r>
      <w:r w:rsidRPr="009B179B">
        <w:t xml:space="preserve">that $2,478,657 ($2,424,782 + $53,875) is reasonable for the project. UIF recorded a cost of $3,186,839 for PCF-17 in its MFRs; therefore, </w:t>
      </w:r>
      <w:r w:rsidR="003D0647">
        <w:t xml:space="preserve">we find that </w:t>
      </w:r>
      <w:r w:rsidRPr="009B179B">
        <w:t xml:space="preserve">an adjustment </w:t>
      </w:r>
      <w:r w:rsidR="003D0647">
        <w:t>shall</w:t>
      </w:r>
      <w:r w:rsidRPr="009B179B">
        <w:t xml:space="preserve"> be made to decrease the cost of PCF-17 by $708,182.</w:t>
      </w:r>
    </w:p>
    <w:p w14:paraId="32A7C938" w14:textId="77777777" w:rsidR="00EC5C9A" w:rsidRPr="009B179B" w:rsidRDefault="00EC5C9A" w:rsidP="00EC5C9A">
      <w:pPr>
        <w:jc w:val="both"/>
      </w:pPr>
    </w:p>
    <w:p w14:paraId="5AABF552" w14:textId="660F1B93" w:rsidR="009B179B" w:rsidRDefault="009B179B" w:rsidP="000F660C">
      <w:pPr>
        <w:pStyle w:val="ListParagraph"/>
        <w:numPr>
          <w:ilvl w:val="0"/>
          <w:numId w:val="4"/>
        </w:numPr>
        <w:jc w:val="both"/>
        <w:outlineLvl w:val="2"/>
        <w:rPr>
          <w:bCs/>
          <w:iCs/>
          <w:szCs w:val="28"/>
        </w:rPr>
      </w:pPr>
      <w:r w:rsidRPr="00941D36">
        <w:rPr>
          <w:bCs/>
          <w:iCs/>
          <w:szCs w:val="28"/>
        </w:rPr>
        <w:t>PCF-18 UIF – Mid-County Lift Station 10 FM Relocation</w:t>
      </w:r>
    </w:p>
    <w:p w14:paraId="6CA1C9CA" w14:textId="77777777" w:rsidR="00EC5C9A" w:rsidRPr="00EC5C9A" w:rsidRDefault="00EC5C9A" w:rsidP="00EC5C9A">
      <w:pPr>
        <w:jc w:val="both"/>
        <w:outlineLvl w:val="2"/>
        <w:rPr>
          <w:bCs/>
          <w:iCs/>
          <w:szCs w:val="28"/>
        </w:rPr>
      </w:pPr>
    </w:p>
    <w:p w14:paraId="11EF3A23" w14:textId="462B27B2" w:rsidR="009B179B" w:rsidRDefault="009B179B" w:rsidP="00007402">
      <w:pPr>
        <w:ind w:firstLine="720"/>
        <w:jc w:val="both"/>
      </w:pPr>
      <w:r w:rsidRPr="009B179B">
        <w:t xml:space="preserve">UIF requested cost recovery to relocate a FM that conflicts with a planned Department of Transportation (DOT) road improvement project. The project scope is to design the relocation of segments </w:t>
      </w:r>
      <w:r w:rsidR="000C79B6">
        <w:t>of the pipe, coordinate with</w:t>
      </w:r>
      <w:r w:rsidRPr="009B179B">
        <w:t xml:space="preserve"> DOT to avoid conflicts with their plans, then obtain a DEP construction permit, solicit bids, and provide construction inspection services. </w:t>
      </w:r>
    </w:p>
    <w:p w14:paraId="3EBD1C83" w14:textId="77777777" w:rsidR="00EC5C9A" w:rsidRPr="009B179B" w:rsidRDefault="00EC5C9A" w:rsidP="00EC5C9A">
      <w:pPr>
        <w:jc w:val="both"/>
      </w:pPr>
    </w:p>
    <w:p w14:paraId="2196010C" w14:textId="0C54A924" w:rsidR="009B179B" w:rsidRDefault="009B179B" w:rsidP="00007402">
      <w:pPr>
        <w:ind w:firstLine="720"/>
        <w:jc w:val="both"/>
      </w:pPr>
      <w:r w:rsidRPr="009B179B">
        <w:t>In UIF witness Flynn’s direct testimony, the requested amount for this project was $55,750. In UIF witness Flynn’s rebuttal testimony, he provided an updated project cost of $57,451, which includes projected IDC and cap time.</w:t>
      </w:r>
      <w:r w:rsidRPr="009B179B">
        <w:rPr>
          <w:color w:val="C00000"/>
        </w:rPr>
        <w:t xml:space="preserve"> </w:t>
      </w:r>
      <w:r w:rsidRPr="009B179B">
        <w:t xml:space="preserve">OPC witness Radigan testified that additional documentation was needed for the Mid-County Lift Station 10 Force Main Relocation project, and he could not recommend the costs be included in rate base at this time. In response to discovery, OPC indicated that witness Radigan was unable to verify the construction timing and cost of the project as final contracts and invoices had not been provided by UIF. </w:t>
      </w:r>
    </w:p>
    <w:p w14:paraId="18F8030B" w14:textId="77777777" w:rsidR="00EC5C9A" w:rsidRPr="009B179B" w:rsidRDefault="00EC5C9A" w:rsidP="00EC5C9A">
      <w:pPr>
        <w:jc w:val="both"/>
      </w:pPr>
    </w:p>
    <w:p w14:paraId="12B2E2E8" w14:textId="7159764A" w:rsidR="009B179B" w:rsidRDefault="009B179B" w:rsidP="00007402">
      <w:pPr>
        <w:ind w:firstLine="720"/>
        <w:jc w:val="both"/>
      </w:pPr>
      <w:r w:rsidRPr="009B179B">
        <w:lastRenderedPageBreak/>
        <w:t xml:space="preserve">One bid was obtained from Kimley-Horn totaling $55,750. The work outlined in the bid included design, permitting, surveying, construction bidding, and construction coordination services. UIF stated that multiple bids were not obtained because “engineering services are often sole sourced to engineering firms that are very familiar with the facilities, equipment, processes, and UIF policies and procedures regarding specific water and wastewater systems.” As an exhibit to his rebuttal testimony, witness Flynn provided a signed proposal with Kimley-Horn for a project cost of $55,750. In addition, witness Flynn testified that “UIF must adjust its facilities before the DOT’s contractor mobilizes late next year to avoid any delays on our part to the DOT’s schedule.” </w:t>
      </w:r>
    </w:p>
    <w:p w14:paraId="16BF773D" w14:textId="77777777" w:rsidR="00EC5C9A" w:rsidRPr="009B179B" w:rsidRDefault="00EC5C9A" w:rsidP="00EC5C9A">
      <w:pPr>
        <w:jc w:val="both"/>
      </w:pPr>
    </w:p>
    <w:p w14:paraId="73B7A4F0" w14:textId="44536383" w:rsidR="009B179B" w:rsidRDefault="009B179B" w:rsidP="00007402">
      <w:pPr>
        <w:ind w:firstLine="720"/>
        <w:jc w:val="both"/>
      </w:pPr>
      <w:r w:rsidRPr="009B179B">
        <w:t xml:space="preserve">Witness Flynn projected a cap time cost of $420 for PCF-18 and testified that the project will be completed by December 2021. Regarding the concerns raised by witness Radigan, additional support for PCF-18, including a contract and scheduling documents, was provided in witness Flynn’s rebuttal testimony and in response to discovery. Based on the documentation provided by the Utility, as well as witness testimony, </w:t>
      </w:r>
      <w:r w:rsidR="003D0647">
        <w:t xml:space="preserve">we find </w:t>
      </w:r>
      <w:r w:rsidRPr="009B179B">
        <w:t xml:space="preserve">that $56,170 ($55,750 + $420) is reasonable for the project. UIF recorded a cost of $58,139 for PCF-18 in its MFRs; therefore, </w:t>
      </w:r>
      <w:r w:rsidR="003D0647">
        <w:t xml:space="preserve">we find </w:t>
      </w:r>
      <w:r w:rsidRPr="009B179B">
        <w:t xml:space="preserve">that an adjustment </w:t>
      </w:r>
      <w:r w:rsidR="003D0647">
        <w:t xml:space="preserve">shall </w:t>
      </w:r>
      <w:r w:rsidRPr="009B179B">
        <w:t>be made to decrease the cost of PCF-18 by $1,969.</w:t>
      </w:r>
    </w:p>
    <w:p w14:paraId="6BDD8DF7" w14:textId="77777777" w:rsidR="00EC5C9A" w:rsidRPr="009B179B" w:rsidRDefault="00EC5C9A" w:rsidP="00EC5C9A">
      <w:pPr>
        <w:jc w:val="both"/>
      </w:pPr>
    </w:p>
    <w:p w14:paraId="673F700A" w14:textId="7C83EAB9" w:rsidR="009B179B" w:rsidRDefault="009B179B" w:rsidP="000F660C">
      <w:pPr>
        <w:pStyle w:val="ListParagraph"/>
        <w:numPr>
          <w:ilvl w:val="0"/>
          <w:numId w:val="4"/>
        </w:numPr>
        <w:jc w:val="both"/>
        <w:outlineLvl w:val="2"/>
        <w:rPr>
          <w:bCs/>
          <w:iCs/>
          <w:szCs w:val="28"/>
        </w:rPr>
      </w:pPr>
      <w:r w:rsidRPr="00941D36">
        <w:rPr>
          <w:bCs/>
          <w:iCs/>
          <w:szCs w:val="28"/>
        </w:rPr>
        <w:t>PCF-19 UIF – Pennbrooke Diffuser Replacement</w:t>
      </w:r>
    </w:p>
    <w:p w14:paraId="6BD0A886" w14:textId="77777777" w:rsidR="00EC5C9A" w:rsidRPr="00EC5C9A" w:rsidRDefault="00EC5C9A" w:rsidP="00EC5C9A">
      <w:pPr>
        <w:jc w:val="both"/>
        <w:outlineLvl w:val="2"/>
        <w:rPr>
          <w:bCs/>
          <w:iCs/>
          <w:szCs w:val="28"/>
        </w:rPr>
      </w:pPr>
    </w:p>
    <w:p w14:paraId="07BA1C5C" w14:textId="0A313032" w:rsidR="009B179B" w:rsidRDefault="009B179B" w:rsidP="00007402">
      <w:pPr>
        <w:ind w:firstLine="720"/>
        <w:jc w:val="both"/>
      </w:pPr>
      <w:r w:rsidRPr="009B179B">
        <w:t xml:space="preserve">UIF requested cost recovery to replace all diffusors and drop pipes in the Pennbrooke WWTP aeration basins. In UIF witness Flynn’s direct testimony, the requested amount for this project was $33,420. In witness Flynn’s rebuttal testimony, he provided an updated project cost of $33,419. OPC witness Radigan did not address the Pennbrooke Diffuser Replacement project or the costs in his testimony. </w:t>
      </w:r>
    </w:p>
    <w:p w14:paraId="3FC08061" w14:textId="77777777" w:rsidR="00EC5C9A" w:rsidRPr="009B179B" w:rsidRDefault="00EC5C9A" w:rsidP="00EC5C9A">
      <w:pPr>
        <w:jc w:val="both"/>
      </w:pPr>
    </w:p>
    <w:p w14:paraId="09DE980B" w14:textId="050FAA9A" w:rsidR="009B179B" w:rsidRDefault="009B179B" w:rsidP="00007402">
      <w:pPr>
        <w:ind w:firstLine="720"/>
        <w:jc w:val="both"/>
      </w:pPr>
      <w:r w:rsidRPr="009B179B">
        <w:t xml:space="preserve">UIF only provided one bid for the repairs to the aeration basin totaling $29,280 and one bid for the new diffusors totaling $4,139, as the cost was below UIF’s $75,000 threshold for obtaining multiple bids. As referenced in project PCF-1, the Utility stated this policy has been an accepted practice in previous UIF rate cases. In response to discovery, UIF provided an invoice for the repairs to the aeration basin totaling $29,280, which did not include the cost of the diffusors. </w:t>
      </w:r>
    </w:p>
    <w:p w14:paraId="5F8391A8" w14:textId="77777777" w:rsidR="00EC5C9A" w:rsidRPr="009B179B" w:rsidRDefault="00EC5C9A" w:rsidP="00EC5C9A">
      <w:pPr>
        <w:jc w:val="both"/>
      </w:pPr>
    </w:p>
    <w:p w14:paraId="3B7B8E53" w14:textId="60A57FC5" w:rsidR="009B179B" w:rsidRDefault="009B179B" w:rsidP="00007402">
      <w:pPr>
        <w:ind w:firstLine="720"/>
        <w:jc w:val="both"/>
      </w:pPr>
      <w:r w:rsidRPr="009B179B">
        <w:t xml:space="preserve">Witness Flynn testified that the project was completed in April 2020, and stated there were no IDC or cap time costs. Based on the documentation provided by the Utility, as well as the testimony of witness Flynn, </w:t>
      </w:r>
      <w:r w:rsidR="003D0647">
        <w:t xml:space="preserve">we find </w:t>
      </w:r>
      <w:r w:rsidRPr="009B179B">
        <w:t xml:space="preserve">that $29,280 is reasonable for the project. UIF recorded a cost of $34,000 for PCF-19 in its MFRs; therefore, </w:t>
      </w:r>
      <w:r w:rsidR="003D0647">
        <w:t xml:space="preserve">we find that </w:t>
      </w:r>
      <w:r w:rsidRPr="009B179B">
        <w:t xml:space="preserve">an adjustment </w:t>
      </w:r>
      <w:r w:rsidR="003D0647">
        <w:t>shall</w:t>
      </w:r>
      <w:r w:rsidRPr="009B179B">
        <w:t xml:space="preserve"> be made to decrease the cost of PCF-19 by $4,720.</w:t>
      </w:r>
    </w:p>
    <w:p w14:paraId="00A9D562" w14:textId="77777777" w:rsidR="00EC5C9A" w:rsidRPr="009B179B" w:rsidRDefault="00EC5C9A" w:rsidP="00EC5C9A">
      <w:pPr>
        <w:jc w:val="both"/>
      </w:pPr>
    </w:p>
    <w:p w14:paraId="0E0FE610" w14:textId="4F565760" w:rsidR="009B179B" w:rsidRDefault="009B179B" w:rsidP="000F660C">
      <w:pPr>
        <w:pStyle w:val="ListParagraph"/>
        <w:numPr>
          <w:ilvl w:val="0"/>
          <w:numId w:val="4"/>
        </w:numPr>
        <w:jc w:val="both"/>
        <w:outlineLvl w:val="2"/>
        <w:rPr>
          <w:bCs/>
          <w:iCs/>
          <w:szCs w:val="28"/>
        </w:rPr>
      </w:pPr>
      <w:r w:rsidRPr="00941D36">
        <w:rPr>
          <w:bCs/>
          <w:iCs/>
          <w:szCs w:val="28"/>
        </w:rPr>
        <w:t>PCF-20 UIF – Sandalhaven SCADA Installation</w:t>
      </w:r>
    </w:p>
    <w:p w14:paraId="3E62DD7C" w14:textId="77777777" w:rsidR="00EC5C9A" w:rsidRPr="00EC5C9A" w:rsidRDefault="00EC5C9A" w:rsidP="00EC5C9A">
      <w:pPr>
        <w:jc w:val="both"/>
        <w:outlineLvl w:val="2"/>
        <w:rPr>
          <w:bCs/>
          <w:iCs/>
          <w:szCs w:val="28"/>
        </w:rPr>
      </w:pPr>
    </w:p>
    <w:p w14:paraId="12F9BA79" w14:textId="4907E262" w:rsidR="009B179B" w:rsidRDefault="009B179B" w:rsidP="00007402">
      <w:pPr>
        <w:ind w:firstLine="720"/>
        <w:jc w:val="both"/>
      </w:pPr>
      <w:r w:rsidRPr="009B179B">
        <w:t xml:space="preserve">Similar to projects PCF-3, PCF-7, and PCF-37, UIF requested cost recovery to install RTUs at 13 lift stations in the Sandalhaven collection systems. The 13 lift stations were being monitored with the use of alarm systems; however, UIF began implementing SCADA in other systems in 2016. With the use of SCADA, lift stations can be monitored remotely by operators, which can reduce the lag time between an alarm event and notification. It also provides </w:t>
      </w:r>
      <w:r w:rsidRPr="009B179B">
        <w:lastRenderedPageBreak/>
        <w:t>technicians with the ability to pull reports for lift stations to prioritize work activities, and the SCADA system can be used for tracking purposes, such as logging pump replacement</w:t>
      </w:r>
      <w:r w:rsidR="002E272B">
        <w:t xml:space="preserve">s or electrical issues. </w:t>
      </w:r>
    </w:p>
    <w:p w14:paraId="74B38B6A" w14:textId="77777777" w:rsidR="00EC5C9A" w:rsidRPr="009B179B" w:rsidRDefault="00EC5C9A" w:rsidP="00EC5C9A">
      <w:pPr>
        <w:jc w:val="both"/>
      </w:pPr>
    </w:p>
    <w:p w14:paraId="11737273" w14:textId="1B978F8C" w:rsidR="009B179B" w:rsidRDefault="009B179B" w:rsidP="00007402">
      <w:pPr>
        <w:ind w:firstLine="720"/>
        <w:jc w:val="both"/>
      </w:pPr>
      <w:r w:rsidRPr="009B179B">
        <w:t>In UIF witness Flynn’s direct testimony, the requested amount for thi</w:t>
      </w:r>
      <w:r w:rsidR="002E272B">
        <w:t>s project was $128,000.</w:t>
      </w:r>
      <w:r w:rsidRPr="009B179B">
        <w:t xml:space="preserve"> In UIF witness Flynn’s rebuttal testimony, he provided an updated project cost of $135,406, which includes projected IDC and cap time. OPC witness Radigan testified that additional documentation was needed for the Sandalhaven SCADA Installation project, and he could not recommend the costs be included in rate base at this time. In response to discovery, OPC indicated that witness Radigan was unable to verify the construction timing and cost of the project as final contracts and invoices had not been provided by UIF. </w:t>
      </w:r>
    </w:p>
    <w:p w14:paraId="7FCC47DA" w14:textId="77777777" w:rsidR="00EC5C9A" w:rsidRPr="009B179B" w:rsidRDefault="00EC5C9A" w:rsidP="00EC5C9A">
      <w:pPr>
        <w:jc w:val="both"/>
      </w:pPr>
    </w:p>
    <w:p w14:paraId="14FA6BFD" w14:textId="0894A450" w:rsidR="009B179B" w:rsidRDefault="009B179B" w:rsidP="00007402">
      <w:pPr>
        <w:ind w:firstLine="720"/>
        <w:jc w:val="both"/>
      </w:pPr>
      <w:r w:rsidRPr="009B179B">
        <w:t xml:space="preserve">UIF only obtained one bid for this project, as the contractor being utilized for PCF-3, PCF-7, and PCF-37 was also selected for PCF-20. UIF stated that the selected contractor “offered consistent pricing for similar work as well as the ability to maintain safety and security protocols that are critically necessary when installing or modifying any cloud-based technology.” As an exhibit to his rebuttal testimony, witness Flynn provided a signed quote for the work to be performed by the contractor totaling $127,349. </w:t>
      </w:r>
    </w:p>
    <w:p w14:paraId="52970CC1" w14:textId="77777777" w:rsidR="00EC5C9A" w:rsidRPr="009B179B" w:rsidRDefault="00EC5C9A" w:rsidP="00EC5C9A">
      <w:pPr>
        <w:jc w:val="both"/>
      </w:pPr>
    </w:p>
    <w:p w14:paraId="660D83F4" w14:textId="1900226E" w:rsidR="009B179B" w:rsidRDefault="009B179B" w:rsidP="00007402">
      <w:pPr>
        <w:ind w:firstLine="720"/>
        <w:jc w:val="both"/>
      </w:pPr>
      <w:r w:rsidRPr="009B179B">
        <w:t>Witness Flynn projected a cost of $1,950 for cap time related to PCF-20, and testified that the planned completion date is March 2021. In addition, witness Flynn testified that once the equipment is in hand, in January 2021, the contractor will begin installing the RTUs at a rate of two per week. Regarding the concerns raised by witness Radigan, additional support for PCF-20, including an agreement and scheduling documents, was provided in witness Flynn’s rebuttal testimony and in response to discovery. Based on the documentation provided by the Utility, as well as witness testimony,</w:t>
      </w:r>
      <w:r w:rsidR="00C514EC">
        <w:t xml:space="preserve"> we find </w:t>
      </w:r>
      <w:r w:rsidRPr="009B179B">
        <w:t>that $129,299 ($127,349 + $1,950) is reasonable for the project. UIF recorded a cost of $135,490 for PCF-20 in its MFRs; therefore,</w:t>
      </w:r>
      <w:r w:rsidR="00C514EC">
        <w:t xml:space="preserve"> we find that</w:t>
      </w:r>
      <w:r w:rsidRPr="009B179B">
        <w:t xml:space="preserve"> an adjustment </w:t>
      </w:r>
      <w:r w:rsidR="00C514EC">
        <w:t>shall</w:t>
      </w:r>
      <w:r w:rsidRPr="009B179B">
        <w:t xml:space="preserve"> be made to decrease the cost of PCF-20 by $6,191.</w:t>
      </w:r>
    </w:p>
    <w:p w14:paraId="35F9F806" w14:textId="77777777" w:rsidR="00EC5C9A" w:rsidRPr="009B179B" w:rsidRDefault="00EC5C9A" w:rsidP="00EC5C9A">
      <w:pPr>
        <w:jc w:val="both"/>
      </w:pPr>
    </w:p>
    <w:p w14:paraId="2F8C0693" w14:textId="22616BD1" w:rsidR="009B179B" w:rsidRDefault="009B179B" w:rsidP="000F660C">
      <w:pPr>
        <w:pStyle w:val="ListParagraph"/>
        <w:numPr>
          <w:ilvl w:val="0"/>
          <w:numId w:val="4"/>
        </w:numPr>
        <w:jc w:val="both"/>
        <w:outlineLvl w:val="2"/>
        <w:rPr>
          <w:bCs/>
          <w:iCs/>
          <w:szCs w:val="28"/>
        </w:rPr>
      </w:pPr>
      <w:r w:rsidRPr="00941D36">
        <w:rPr>
          <w:bCs/>
          <w:iCs/>
          <w:szCs w:val="28"/>
        </w:rPr>
        <w:t>PCF-21 UIF – Sandalhaven I&amp;I Investigation</w:t>
      </w:r>
    </w:p>
    <w:p w14:paraId="0E71EE12" w14:textId="77777777" w:rsidR="00EC5C9A" w:rsidRPr="00EC5C9A" w:rsidRDefault="00EC5C9A" w:rsidP="00EC5C9A">
      <w:pPr>
        <w:jc w:val="both"/>
        <w:outlineLvl w:val="2"/>
        <w:rPr>
          <w:bCs/>
          <w:iCs/>
          <w:szCs w:val="28"/>
        </w:rPr>
      </w:pPr>
    </w:p>
    <w:p w14:paraId="29E51490" w14:textId="5F0BB97B" w:rsidR="009B179B" w:rsidRDefault="009B179B" w:rsidP="00007402">
      <w:pPr>
        <w:ind w:firstLine="720"/>
        <w:jc w:val="both"/>
      </w:pPr>
      <w:r w:rsidRPr="009B179B">
        <w:t>UIF requested cost recovery to clean, video inspect and smoke test 8,000 linear feet of 8 inch GSM located in the Sandalhaven collection system, in an effort to identify sources of I&amp;I. A report of any deficiencies requiring repairs would be generated following the inspection. However, a separate capital project would be developed to address the deficiencies identified in</w:t>
      </w:r>
      <w:r w:rsidR="002E272B">
        <w:t xml:space="preserve"> the I&amp;I investigation. </w:t>
      </w:r>
      <w:r w:rsidRPr="009B179B">
        <w:t xml:space="preserve"> </w:t>
      </w:r>
    </w:p>
    <w:p w14:paraId="523B1BD6" w14:textId="77777777" w:rsidR="00EC5C9A" w:rsidRPr="009B179B" w:rsidRDefault="00EC5C9A" w:rsidP="00EC5C9A">
      <w:pPr>
        <w:jc w:val="both"/>
      </w:pPr>
    </w:p>
    <w:p w14:paraId="5452A603" w14:textId="3896EC2B" w:rsidR="009B179B" w:rsidRDefault="009B179B" w:rsidP="00007402">
      <w:pPr>
        <w:ind w:firstLine="720"/>
        <w:jc w:val="both"/>
      </w:pPr>
      <w:r w:rsidRPr="009B179B">
        <w:t>In UIF witness Flynn’s direct testimony, the requested amount for th</w:t>
      </w:r>
      <w:r w:rsidR="002E272B">
        <w:t>is project was $57,000.</w:t>
      </w:r>
      <w:r w:rsidRPr="009B179B">
        <w:t xml:space="preserve"> In witness Flynn’s rebuttal testimony, he provided an updated p</w:t>
      </w:r>
      <w:r w:rsidR="002E272B">
        <w:t xml:space="preserve">roject cost of $56,500. </w:t>
      </w:r>
      <w:r w:rsidRPr="009B179B">
        <w:t xml:space="preserve"> OPC witness Radigan testified that there were no plant additions associated with the project; therefore, this project was CWIP and no</w:t>
      </w:r>
      <w:r w:rsidR="002E272B">
        <w:t>t plant-in-service.</w:t>
      </w:r>
      <w:r w:rsidRPr="009B179B">
        <w:t xml:space="preserve"> Furthermore, OPC witness Radigan stated that once the project was complete, “the expenditures to date will be added to the construction costs and the project could then be eligible for inclusion in the calculation of revenue requiremen</w:t>
      </w:r>
      <w:r w:rsidR="002E272B">
        <w:t xml:space="preserve">t at some future time.” </w:t>
      </w:r>
    </w:p>
    <w:p w14:paraId="099BA8F4" w14:textId="77777777" w:rsidR="00EC5C9A" w:rsidRPr="009B179B" w:rsidRDefault="00EC5C9A" w:rsidP="00EC5C9A">
      <w:pPr>
        <w:jc w:val="both"/>
      </w:pPr>
    </w:p>
    <w:p w14:paraId="01B7A8CB" w14:textId="675B444F" w:rsidR="009B179B" w:rsidRDefault="009B179B" w:rsidP="00007402">
      <w:pPr>
        <w:ind w:firstLine="720"/>
        <w:jc w:val="both"/>
      </w:pPr>
      <w:r w:rsidRPr="009B179B">
        <w:lastRenderedPageBreak/>
        <w:t xml:space="preserve">UIF provided two bids for the project and the lower </w:t>
      </w:r>
      <w:r w:rsidR="002E272B">
        <w:t>bid of $56,500 was selected.</w:t>
      </w:r>
      <w:r w:rsidRPr="009B179B">
        <w:t xml:space="preserve"> In witness Flynn’s rebuttal testimony, a copy of the signed Contract with the contractor was provided as an exhibit. Witness Flynn testified that the Sandalhaven I&amp;I Investigation project will commence in January 2021, and projected a cap time cost of $1,755. </w:t>
      </w:r>
    </w:p>
    <w:p w14:paraId="6A2F3C01" w14:textId="77777777" w:rsidR="00EC5C9A" w:rsidRPr="009B179B" w:rsidRDefault="00EC5C9A" w:rsidP="00EC5C9A">
      <w:pPr>
        <w:jc w:val="both"/>
      </w:pPr>
    </w:p>
    <w:p w14:paraId="7DD33634" w14:textId="55FACBF9" w:rsidR="009B179B" w:rsidRDefault="009B179B" w:rsidP="00007402">
      <w:pPr>
        <w:ind w:firstLine="720"/>
        <w:jc w:val="both"/>
      </w:pPr>
      <w:r w:rsidRPr="009B179B">
        <w:t>Based on the documentation provided by the Utility, as well as witness testimony,</w:t>
      </w:r>
      <w:r w:rsidR="00C514EC">
        <w:t xml:space="preserve"> we find</w:t>
      </w:r>
      <w:r w:rsidRPr="009B179B">
        <w:t xml:space="preserve"> that $58,255 ($56,500 + $1,755) is reasonable for the project. UIF recorded a cost of $61,847 for PCF-21 in its MFRs as working capital; therefore,</w:t>
      </w:r>
      <w:r w:rsidR="00C514EC">
        <w:t xml:space="preserve"> we find that</w:t>
      </w:r>
      <w:r w:rsidRPr="009B179B">
        <w:t xml:space="preserve"> an adjustment </w:t>
      </w:r>
      <w:r w:rsidR="00C514EC">
        <w:t>shall</w:t>
      </w:r>
      <w:r w:rsidRPr="009B179B">
        <w:t xml:space="preserve"> be made to decrease the cost of PCF-21 by $3,592. Considering that witness Flynn indicated in his direct testimony that any corrections related to deficiencies of the I&amp;I investigation would be captured under a separate capital project, and UIF did not supply sufficient documentation related to the corrections, </w:t>
      </w:r>
      <w:r w:rsidR="00C514EC">
        <w:t>we find</w:t>
      </w:r>
      <w:r w:rsidRPr="009B179B">
        <w:t xml:space="preserve"> that the costs be recorded in working capital. The appropriate working capital allowance </w:t>
      </w:r>
      <w:r w:rsidR="00822CD3">
        <w:t>is</w:t>
      </w:r>
      <w:r w:rsidRPr="009B179B">
        <w:t xml:space="preserve"> discussed further in </w:t>
      </w:r>
      <w:r w:rsidR="00C514EC">
        <w:t>Section XVI</w:t>
      </w:r>
      <w:r w:rsidR="00822CD3">
        <w:t xml:space="preserve"> below</w:t>
      </w:r>
      <w:r w:rsidR="00C514EC">
        <w:t>.</w:t>
      </w:r>
    </w:p>
    <w:p w14:paraId="19D8BA7B" w14:textId="14EAC2D9" w:rsidR="00EC5C9A" w:rsidRPr="009B179B" w:rsidRDefault="00EC5C9A" w:rsidP="00EC5C9A">
      <w:pPr>
        <w:jc w:val="both"/>
      </w:pPr>
    </w:p>
    <w:p w14:paraId="2AD36D85" w14:textId="212924C9" w:rsidR="009B179B" w:rsidRDefault="009B179B" w:rsidP="000F660C">
      <w:pPr>
        <w:pStyle w:val="ListParagraph"/>
        <w:numPr>
          <w:ilvl w:val="0"/>
          <w:numId w:val="4"/>
        </w:numPr>
        <w:jc w:val="both"/>
        <w:outlineLvl w:val="2"/>
        <w:rPr>
          <w:bCs/>
          <w:iCs/>
          <w:szCs w:val="28"/>
        </w:rPr>
      </w:pPr>
      <w:r w:rsidRPr="00941D36">
        <w:rPr>
          <w:bCs/>
          <w:iCs/>
          <w:szCs w:val="28"/>
        </w:rPr>
        <w:t>PCF-22 UIF – Wekiva WWTP Improvements</w:t>
      </w:r>
    </w:p>
    <w:p w14:paraId="4274F3AF" w14:textId="77777777" w:rsidR="00EC5C9A" w:rsidRPr="00EC5C9A" w:rsidRDefault="00EC5C9A" w:rsidP="00EC5C9A">
      <w:pPr>
        <w:jc w:val="both"/>
        <w:outlineLvl w:val="2"/>
        <w:rPr>
          <w:bCs/>
          <w:iCs/>
          <w:szCs w:val="28"/>
        </w:rPr>
      </w:pPr>
    </w:p>
    <w:p w14:paraId="0C1D3ED7" w14:textId="3CEE75F7" w:rsidR="009B179B" w:rsidRDefault="009B179B" w:rsidP="00007402">
      <w:pPr>
        <w:ind w:firstLine="720"/>
        <w:jc w:val="both"/>
      </w:pPr>
      <w:r w:rsidRPr="009B179B">
        <w:t>UIF requested cost recovery for plant improvements at its Wekiva WWTP. The improvements included removal and replacement of the process blowers, air header, traveling bridge filters, and storage building. Additionally, the relocation of a belt press, upgrades to the sodium hypochlorite storage capacity, replacement of the sodium aluminate storage tank, and renewal of the plant operating permit, as well as the demolition and removal of all decommissioned tanks and equipment were also requested to be recovered. Improvements were also planned for the plant roadway and facility entrance gate. Furthermore, a Noise &amp; Odor study was conducted at the Wekiva WWTP to provide a baseline of existing conditions at the plant boundary. The Noise &amp; Odor study was used to determine if excessive noise or odors were being produced and carried off-site, as well as identify any measures for noise or odor reduction that were needed to maintain complianc</w:t>
      </w:r>
      <w:r w:rsidR="002E272B">
        <w:t xml:space="preserve">e with DEP regulations. </w:t>
      </w:r>
    </w:p>
    <w:p w14:paraId="21055F96" w14:textId="77777777" w:rsidR="00EC5C9A" w:rsidRPr="009B179B" w:rsidRDefault="00EC5C9A" w:rsidP="00EC5C9A">
      <w:pPr>
        <w:jc w:val="both"/>
      </w:pPr>
    </w:p>
    <w:p w14:paraId="5900886F" w14:textId="2B935FE3" w:rsidR="009B179B" w:rsidRDefault="009B179B" w:rsidP="00007402">
      <w:pPr>
        <w:ind w:firstLine="720"/>
        <w:jc w:val="both"/>
      </w:pPr>
      <w:r w:rsidRPr="009B179B">
        <w:t xml:space="preserve">This project was a result </w:t>
      </w:r>
      <w:r w:rsidR="000C79B6">
        <w:t>of a consent order issued by</w:t>
      </w:r>
      <w:r w:rsidRPr="009B179B">
        <w:t xml:space="preserve"> DEP. Under the terms of the consent order, the Utility was required to perform an engineering study of the Wekiva WWTP to identify any deficiencies which led to the facility failing to meet its operating permit limits. The study would also examine whether the plant met Class I reliability standards. UIF submitted the report with the</w:t>
      </w:r>
      <w:r w:rsidR="000C79B6">
        <w:t xml:space="preserve"> recommended improvements to</w:t>
      </w:r>
      <w:r w:rsidR="00436709">
        <w:t xml:space="preserve"> DEP for review, and</w:t>
      </w:r>
      <w:r w:rsidRPr="009B179B">
        <w:t xml:space="preserve"> DEP determined that the outlined improvements met the objectives of the consent order. A permit application to construct the proposed i</w:t>
      </w:r>
      <w:r w:rsidR="000C79B6">
        <w:t>mprovements was submitted to</w:t>
      </w:r>
      <w:r w:rsidRPr="009B179B">
        <w:t xml:space="preserve"> DEP and a permit for construction was issued on January 31, 2019. Many of the improvements involved the replacement of various treatment components that were past their expected service life, were inadequate to treat wet weather flows, and/or lac</w:t>
      </w:r>
      <w:r w:rsidR="002E272B">
        <w:t xml:space="preserve">k adequate redundancy. </w:t>
      </w:r>
    </w:p>
    <w:p w14:paraId="225953C7" w14:textId="77777777" w:rsidR="00EC5C9A" w:rsidRPr="009B179B" w:rsidRDefault="00EC5C9A" w:rsidP="00EC5C9A">
      <w:pPr>
        <w:jc w:val="both"/>
      </w:pPr>
    </w:p>
    <w:p w14:paraId="047EEB5C" w14:textId="68D2ACD5" w:rsidR="009B179B" w:rsidRDefault="009B179B" w:rsidP="00007402">
      <w:pPr>
        <w:ind w:firstLine="720"/>
        <w:jc w:val="both"/>
      </w:pPr>
      <w:r w:rsidRPr="009B179B">
        <w:t xml:space="preserve">In UIF witness Flynn’s direct testimony, the requested amount for the project was $6,112,000. In his rebuttal testimony, UIF witness Flynn updated the project cost for PCF-22 to $6,846,372, which included IDC and projected cap time. OPC witness Radigan did not address the Wekiva WWTP Improvements project or the costs in his testimony. However, in its post-hearing brief, OPC identified PCF-22 as an in-kind penalty project and argued that the fine embedded in capital costs should be disallowed. UIF obtained bids from two contractors for the WWTP improvements, and the contractor with the lowest bid of $6,355,772 was selected. In </w:t>
      </w:r>
      <w:r w:rsidRPr="009B179B">
        <w:lastRenderedPageBreak/>
        <w:t>witness Flynn’s rebuttal testimony, a copy of the signed agreement with the contractor was p</w:t>
      </w:r>
      <w:r w:rsidR="002E272B">
        <w:t>rovided as an exhibit.</w:t>
      </w:r>
      <w:r w:rsidRPr="009B179B">
        <w:t xml:space="preserve"> Witness Flynn testified that the project was “substantially complete with all newly installed equipment placed into service in October and November. The project is scheduled to be completed by the</w:t>
      </w:r>
      <w:r w:rsidR="002E272B">
        <w:t xml:space="preserve"> end of December 2020.” </w:t>
      </w:r>
    </w:p>
    <w:p w14:paraId="525FBD87" w14:textId="77777777" w:rsidR="00EC5C9A" w:rsidRPr="009B179B" w:rsidRDefault="00EC5C9A" w:rsidP="00EC5C9A">
      <w:pPr>
        <w:jc w:val="both"/>
      </w:pPr>
    </w:p>
    <w:p w14:paraId="1417E484" w14:textId="38DA0366" w:rsidR="009B179B" w:rsidRDefault="009B179B" w:rsidP="00007402">
      <w:pPr>
        <w:ind w:firstLine="720"/>
        <w:jc w:val="both"/>
      </w:pPr>
      <w:r w:rsidRPr="009B179B">
        <w:t xml:space="preserve">In response to discovery, the Utility provided invoices to support the construction costs totaling $6,176,447. This updated project cost included three change orders for additional work that was required, including relocating a water main that was in conflict with the project, upgrading a sludge press, installing a new pump, and electrical upgrades. UIF provided invoices for engineering services related to the WWTP improvements and the Noise &amp; Odor study totaling $280,700. Witness Flynn also projected a cost of $91,161 for cap time related to PCF-22. In its post-hearing brief, OPC identified PCF-22 as an in-kind penalty project and argued that the fine embedded in capital costs should be disallowed. However, </w:t>
      </w:r>
      <w:r w:rsidR="006C7EC7">
        <w:t xml:space="preserve">we find that </w:t>
      </w:r>
      <w:r w:rsidRPr="009B179B">
        <w:t>it is appropriate to recover the cost of this project through rates as discussed above for PCF-15. Based on the documentation provided by the Utility, as well as witness testimony,</w:t>
      </w:r>
      <w:r w:rsidR="006C7EC7">
        <w:t xml:space="preserve"> we find</w:t>
      </w:r>
      <w:r w:rsidRPr="009B179B">
        <w:t xml:space="preserve"> that a total cost of $6,548,308 ($6,176,447 + $280,700 + $91,161) is reasonable for the project. UIF recorded a cost of $6,859,793 for PCF-22 in its MFRs; therefore, </w:t>
      </w:r>
      <w:r w:rsidR="006C7EC7">
        <w:t>we find that</w:t>
      </w:r>
      <w:r w:rsidRPr="009B179B">
        <w:t xml:space="preserve"> an adjustment </w:t>
      </w:r>
      <w:r w:rsidR="006C7EC7">
        <w:t>shall</w:t>
      </w:r>
      <w:r w:rsidRPr="009B179B">
        <w:t xml:space="preserve"> be made to decrease the cost of PCF-22 by $311,485.</w:t>
      </w:r>
    </w:p>
    <w:p w14:paraId="53AE3B80" w14:textId="77777777" w:rsidR="00EC5C9A" w:rsidRPr="009B179B" w:rsidRDefault="00EC5C9A" w:rsidP="00EC5C9A">
      <w:pPr>
        <w:jc w:val="both"/>
      </w:pPr>
    </w:p>
    <w:p w14:paraId="73A6695A" w14:textId="1952D571" w:rsidR="009B179B" w:rsidRDefault="009B179B" w:rsidP="000F660C">
      <w:pPr>
        <w:pStyle w:val="ListParagraph"/>
        <w:numPr>
          <w:ilvl w:val="0"/>
          <w:numId w:val="4"/>
        </w:numPr>
        <w:jc w:val="both"/>
        <w:outlineLvl w:val="2"/>
        <w:rPr>
          <w:bCs/>
          <w:iCs/>
          <w:szCs w:val="28"/>
        </w:rPr>
      </w:pPr>
      <w:r w:rsidRPr="00941D36">
        <w:rPr>
          <w:bCs/>
          <w:iCs/>
          <w:szCs w:val="28"/>
        </w:rPr>
        <w:t>PCF-23 UIF – Wekiva WWTP Headworks</w:t>
      </w:r>
    </w:p>
    <w:p w14:paraId="19D2FD16" w14:textId="77777777" w:rsidR="00EC5C9A" w:rsidRPr="00EC5C9A" w:rsidRDefault="00EC5C9A" w:rsidP="00EC5C9A">
      <w:pPr>
        <w:jc w:val="both"/>
        <w:outlineLvl w:val="2"/>
        <w:rPr>
          <w:bCs/>
          <w:iCs/>
          <w:szCs w:val="28"/>
        </w:rPr>
      </w:pPr>
    </w:p>
    <w:p w14:paraId="522493E3" w14:textId="7E1CEAB0" w:rsidR="009B179B" w:rsidRDefault="009B179B" w:rsidP="00007402">
      <w:pPr>
        <w:ind w:firstLine="720"/>
        <w:jc w:val="both"/>
      </w:pPr>
      <w:r w:rsidRPr="009B179B">
        <w:t>UIF requested cost recovery for the design, permitting, bidding, construction, inspection, and engineering for the headworks improvements at the Wekiva WWTP. The improvements included new screens, enhanced flow monitoring, increased peak flow capacity, overflow piping, an emergency bypass pump, and upsized piping. This project was initiated to address a DEP issued consent order that resulted from wastewater overflow in 2019. The overflow occurred after a screen had become jammed and led to raw influent overflowing onto the ground and into a nearby area. It was determined that the incident was due to the facility receiving an influent flow that exceeded the headworks’ design capacity. The headworks improvements would allow the WWTP to meet the historical and current flows, provide for additional redundancy in the event of equipment failures, and incorporate a SCADA system for monitoring t</w:t>
      </w:r>
      <w:r w:rsidR="00146A42">
        <w:t xml:space="preserve">he headworks operation. </w:t>
      </w:r>
    </w:p>
    <w:p w14:paraId="4CEFE001" w14:textId="77777777" w:rsidR="00EC5C9A" w:rsidRPr="009B179B" w:rsidRDefault="00EC5C9A" w:rsidP="00EC5C9A">
      <w:pPr>
        <w:jc w:val="both"/>
      </w:pPr>
    </w:p>
    <w:p w14:paraId="604A3E69" w14:textId="38B20A2A" w:rsidR="009B179B" w:rsidRDefault="009B179B" w:rsidP="00007402">
      <w:pPr>
        <w:ind w:firstLine="720"/>
        <w:jc w:val="both"/>
      </w:pPr>
      <w:r w:rsidRPr="009B179B">
        <w:t xml:space="preserve">In UIF witness Flynn’s direct testimony, the requested amount for this </w:t>
      </w:r>
      <w:r w:rsidR="00146A42">
        <w:t xml:space="preserve">project was $2,750,000. </w:t>
      </w:r>
      <w:r w:rsidRPr="009B179B">
        <w:t xml:space="preserve">In his rebuttal testimony, UIF witness Flynn updated the project cost to $2,908,666, which included IDC </w:t>
      </w:r>
      <w:r w:rsidR="00146A42">
        <w:t>and projected cap time.</w:t>
      </w:r>
      <w:r w:rsidRPr="009B179B">
        <w:t xml:space="preserve"> OPC witness Radigan testified that additional documentation was needed for the Wekiva WWTP Headworks project, and he could not recommend the costs be included in </w:t>
      </w:r>
      <w:r w:rsidR="00146A42">
        <w:t>rate base at this time.</w:t>
      </w:r>
      <w:r w:rsidRPr="009B179B">
        <w:t xml:space="preserve"> In response to discovery, OPC indicated that witness Radigan was unable to verify the construction timing and cost of the project as final contracts and invoices were not provided by the Utility. Additionally, the witness toured several projects, including the Wekiva Headworks project where construction had not y</w:t>
      </w:r>
      <w:r w:rsidR="00146A42">
        <w:t>et begun.</w:t>
      </w:r>
      <w:r w:rsidRPr="009B179B">
        <w:t xml:space="preserve"> OPC also identified PCF-23 as an in-kind penalty project and argued that the fine embedded in capital costs should be d</w:t>
      </w:r>
      <w:r w:rsidR="00146A42">
        <w:t xml:space="preserve">isallowed. </w:t>
      </w:r>
    </w:p>
    <w:p w14:paraId="3C573BEA" w14:textId="77777777" w:rsidR="00EC5C9A" w:rsidRPr="009B179B" w:rsidRDefault="00EC5C9A" w:rsidP="00EC5C9A">
      <w:pPr>
        <w:jc w:val="both"/>
      </w:pPr>
    </w:p>
    <w:p w14:paraId="1B491EE9" w14:textId="217338B7" w:rsidR="009B179B" w:rsidRDefault="009B179B" w:rsidP="00007402">
      <w:pPr>
        <w:ind w:firstLine="720"/>
        <w:jc w:val="both"/>
      </w:pPr>
      <w:r w:rsidRPr="009B179B">
        <w:t>UIF obtained bids from three contractors for the headworks improvements, and the contractor with the lowest bid was selected for a total cost</w:t>
      </w:r>
      <w:r w:rsidR="00146A42">
        <w:t xml:space="preserve"> of $2,563,162.</w:t>
      </w:r>
      <w:r w:rsidRPr="009B179B">
        <w:t xml:space="preserve"> As an exhibit to his </w:t>
      </w:r>
      <w:r w:rsidRPr="009B179B">
        <w:lastRenderedPageBreak/>
        <w:t>rebuttal testimony, witness Flynn provided a signed contract, along with a Notice to Proceed indicating that substantial completion of the project would be achieved by September 1, 2021, and final payment would be d</w:t>
      </w:r>
      <w:r w:rsidR="00146A42">
        <w:t>ue by October 1, 2021.</w:t>
      </w:r>
      <w:r w:rsidRPr="009B179B">
        <w:t xml:space="preserve"> Witness Flynn testified that the Wekiva WWTP Headworks project was estimated to be fully compl</w:t>
      </w:r>
      <w:r w:rsidR="00146A42">
        <w:t xml:space="preserve">eted in November 2021. </w:t>
      </w:r>
    </w:p>
    <w:p w14:paraId="39CC8188" w14:textId="77777777" w:rsidR="00EC5C9A" w:rsidRPr="009B179B" w:rsidRDefault="00EC5C9A" w:rsidP="00EC5C9A">
      <w:pPr>
        <w:jc w:val="both"/>
      </w:pPr>
    </w:p>
    <w:p w14:paraId="5F337F2C" w14:textId="1FD4905C" w:rsidR="009B179B" w:rsidRDefault="009B179B" w:rsidP="00007402">
      <w:pPr>
        <w:ind w:firstLine="720"/>
        <w:jc w:val="both"/>
      </w:pPr>
      <w:r w:rsidRPr="009B179B">
        <w:t xml:space="preserve">In response to discovery, the Utility provided invoices related to the construction and engineering services totaling $2,768,827. Witness Flynn also projected a cost of $16,126 for cap time related to PCF-23. Regarding the concerns raised by witness Radigan, additional support for PCF-23, including a contract and scheduling documents, was provided in witness Flynn’s rebuttal testimony and in response to discovery. In its post-hearing brief, OPC identified PCF-23 as an in-kind penalty project and argued that the fine embedded in capital costs should be disallowed. However, it is appropriate to recover the cost of this project through rates as discussed above for PCF-15. Based on the documentation provided by UIF, as well as witness testimony, </w:t>
      </w:r>
      <w:r w:rsidR="00A8651B">
        <w:t xml:space="preserve">we find </w:t>
      </w:r>
      <w:r w:rsidRPr="009B179B">
        <w:t xml:space="preserve">that $2,784,953 ($2,768,827 + $16,126) is reasonable for the project. The Utility recorded a cost of $3,100,024 for PCF-23 in its MFRs; therefore, </w:t>
      </w:r>
      <w:r w:rsidR="00A8651B">
        <w:t xml:space="preserve">we find that </w:t>
      </w:r>
      <w:r w:rsidRPr="009B179B">
        <w:t xml:space="preserve">an adjustment </w:t>
      </w:r>
      <w:r w:rsidR="00A8651B">
        <w:t>shall</w:t>
      </w:r>
      <w:r w:rsidRPr="009B179B">
        <w:t xml:space="preserve"> be made to decrease the cost of PCF-23 by $315,071.</w:t>
      </w:r>
    </w:p>
    <w:p w14:paraId="2ABFA732" w14:textId="77777777" w:rsidR="00EC5C9A" w:rsidRPr="009B179B" w:rsidRDefault="00EC5C9A" w:rsidP="00EC5C9A">
      <w:pPr>
        <w:jc w:val="both"/>
      </w:pPr>
    </w:p>
    <w:p w14:paraId="55A2B378" w14:textId="286B3D2B" w:rsidR="009B179B" w:rsidRDefault="009B179B" w:rsidP="000F660C">
      <w:pPr>
        <w:pStyle w:val="ListParagraph"/>
        <w:numPr>
          <w:ilvl w:val="0"/>
          <w:numId w:val="4"/>
        </w:numPr>
        <w:jc w:val="both"/>
        <w:outlineLvl w:val="2"/>
        <w:rPr>
          <w:bCs/>
          <w:iCs/>
          <w:szCs w:val="28"/>
        </w:rPr>
      </w:pPr>
      <w:r w:rsidRPr="00941D36">
        <w:rPr>
          <w:bCs/>
          <w:iCs/>
          <w:szCs w:val="28"/>
        </w:rPr>
        <w:t>PCF-24 Sanlando Well Panel Replacements</w:t>
      </w:r>
    </w:p>
    <w:p w14:paraId="76C4F97B" w14:textId="77777777" w:rsidR="00EC5C9A" w:rsidRPr="00EC5C9A" w:rsidRDefault="00EC5C9A" w:rsidP="00EC5C9A">
      <w:pPr>
        <w:jc w:val="both"/>
        <w:outlineLvl w:val="2"/>
        <w:rPr>
          <w:bCs/>
          <w:iCs/>
          <w:szCs w:val="28"/>
        </w:rPr>
      </w:pPr>
    </w:p>
    <w:p w14:paraId="5DCBDF6E" w14:textId="13C36A45" w:rsidR="009B179B" w:rsidRDefault="009B179B" w:rsidP="00007402">
      <w:pPr>
        <w:ind w:firstLine="720"/>
        <w:jc w:val="both"/>
      </w:pPr>
      <w:r w:rsidRPr="009B179B">
        <w:t xml:space="preserve">In its filing, UIF requested cost recovery to replace control panels, electric meter bases, and associated electrical equipment at five of Sanlando’s water supply wells. The existing well panels were original panels that were installed in the 1970s and had reached the end of their service life. Furthermore, the existing panels were not compliant with the National Electric Code and the procurement of replacement parts had become difficult. </w:t>
      </w:r>
    </w:p>
    <w:p w14:paraId="72F1CEEB" w14:textId="77777777" w:rsidR="00EC5C9A" w:rsidRPr="009B179B" w:rsidRDefault="00EC5C9A" w:rsidP="00EC5C9A">
      <w:pPr>
        <w:jc w:val="both"/>
      </w:pPr>
    </w:p>
    <w:p w14:paraId="6B2AF0FA" w14:textId="141C3539" w:rsidR="00D10582" w:rsidRDefault="009B179B" w:rsidP="00D10582">
      <w:pPr>
        <w:ind w:firstLine="720"/>
        <w:jc w:val="both"/>
      </w:pPr>
      <w:r w:rsidRPr="009B179B">
        <w:t xml:space="preserve">In UIF witness Flynn’s direct testimony, the requested amount for PCF-24 was $74,500. In his rebuttal testimony, UIF witness Flynn updated the project cost to $78,537, which included IDC and projected cap time. OPC witness Radigan did not address the Sanlando Well Panel Replacements project or the costs in his testimony. The Utility obtained one bid for this project at a cost of $74,500 as the cost was below UIF’s $75,000 threshold for obtaining multiple bids. As referenced in project PCF-1, the Utility stated this policy has been an accepted practice in previous UIF rate cases. </w:t>
      </w:r>
    </w:p>
    <w:p w14:paraId="0BC5EB31" w14:textId="77777777" w:rsidR="00D10582" w:rsidRDefault="00D10582" w:rsidP="00D10582">
      <w:pPr>
        <w:ind w:firstLine="720"/>
        <w:jc w:val="both"/>
      </w:pPr>
    </w:p>
    <w:p w14:paraId="6FF874F2" w14:textId="3ACF8623" w:rsidR="009B179B" w:rsidRPr="00D10582" w:rsidRDefault="009B179B" w:rsidP="00D10582">
      <w:pPr>
        <w:ind w:firstLine="720"/>
        <w:jc w:val="both"/>
      </w:pPr>
      <w:r w:rsidRPr="009B179B">
        <w:t xml:space="preserve">In response to discovery, the Utility provided invoices for the well panel replacements totaling $74,500. Witness Flynn testified that the Sanlando Well Panel Replacements project was estimated to be completed in December 2020, and projected a cost of $2,312 for cap time related to PCF-24. Based on the documentation provided by UIF, as well as witness testimony, </w:t>
      </w:r>
      <w:r w:rsidR="000707FA">
        <w:t>we find</w:t>
      </w:r>
      <w:r w:rsidRPr="009B179B">
        <w:t xml:space="preserve"> that $76,812 ($74,500 + $2,312) is reasonable for the project. The Utility recorded a cost of $76,796 for PCF-24 in its MFRs; therefore, </w:t>
      </w:r>
      <w:r w:rsidR="000707FA">
        <w:t>we find that</w:t>
      </w:r>
      <w:r w:rsidRPr="009B179B">
        <w:t xml:space="preserve"> an adjustment </w:t>
      </w:r>
      <w:r w:rsidR="000707FA">
        <w:t>shall</w:t>
      </w:r>
      <w:r w:rsidR="000707FA" w:rsidRPr="009B179B">
        <w:t xml:space="preserve"> </w:t>
      </w:r>
      <w:r w:rsidRPr="009B179B">
        <w:t>be made to increase the cost of PCF-24 by $16.</w:t>
      </w:r>
    </w:p>
    <w:p w14:paraId="27153EE1" w14:textId="7E0E9077" w:rsidR="005504D7" w:rsidRDefault="005504D7" w:rsidP="009458F1">
      <w:pPr>
        <w:jc w:val="both"/>
        <w:outlineLvl w:val="2"/>
        <w:rPr>
          <w:bCs/>
          <w:iCs/>
          <w:szCs w:val="28"/>
        </w:rPr>
      </w:pPr>
    </w:p>
    <w:p w14:paraId="6D037634" w14:textId="77777777" w:rsidR="00D10582" w:rsidRPr="00D10582" w:rsidRDefault="00D10582" w:rsidP="000F660C">
      <w:pPr>
        <w:pStyle w:val="ListParagraph"/>
        <w:numPr>
          <w:ilvl w:val="0"/>
          <w:numId w:val="4"/>
        </w:numPr>
        <w:jc w:val="both"/>
        <w:outlineLvl w:val="2"/>
        <w:rPr>
          <w:bCs/>
          <w:iCs/>
          <w:szCs w:val="28"/>
        </w:rPr>
      </w:pPr>
      <w:r w:rsidRPr="00D10582">
        <w:rPr>
          <w:bCs/>
          <w:iCs/>
          <w:szCs w:val="28"/>
        </w:rPr>
        <w:t>PCF-25 Sanlando FM and WM Replacement</w:t>
      </w:r>
    </w:p>
    <w:p w14:paraId="277EAF73" w14:textId="7711425E" w:rsidR="00EC5C9A" w:rsidRPr="00EC5C9A" w:rsidRDefault="00EC5C9A" w:rsidP="00EC5C9A">
      <w:pPr>
        <w:jc w:val="both"/>
        <w:outlineLvl w:val="2"/>
        <w:rPr>
          <w:bCs/>
          <w:iCs/>
          <w:szCs w:val="28"/>
        </w:rPr>
      </w:pPr>
    </w:p>
    <w:p w14:paraId="29AB69EB" w14:textId="6C57588D" w:rsidR="009B179B" w:rsidRDefault="009B179B" w:rsidP="00007402">
      <w:pPr>
        <w:ind w:firstLine="720"/>
        <w:jc w:val="both"/>
      </w:pPr>
      <w:r w:rsidRPr="009B179B">
        <w:t xml:space="preserve">UIF requested cost recovery to replace 5,000 linear feet of asbestos-cement (AC) wastewater FM and 5,000 linear feet of AC WM with PVC mains. The existing wastewater FM was constructed in 1973 and is the only means of conveying flows from two areas of the </w:t>
      </w:r>
      <w:r w:rsidRPr="009B179B">
        <w:lastRenderedPageBreak/>
        <w:t>Sanlando collection system to the Wekiva WWTP. The existing WM in the Sanlando water distribution system was similar in age to the FM and also follows a similar route. The WM had incurred several breaks over the past two years and had been identified for a high risk of failure in the Utility’s As</w:t>
      </w:r>
      <w:r w:rsidR="00275E0D">
        <w:t xml:space="preserve">set Management Program. </w:t>
      </w:r>
      <w:r w:rsidRPr="009B179B">
        <w:t xml:space="preserve"> </w:t>
      </w:r>
    </w:p>
    <w:p w14:paraId="4503A769" w14:textId="77777777" w:rsidR="00EC5C9A" w:rsidRPr="009B179B" w:rsidRDefault="00EC5C9A" w:rsidP="00EC5C9A">
      <w:pPr>
        <w:jc w:val="both"/>
      </w:pPr>
    </w:p>
    <w:p w14:paraId="300B158B" w14:textId="5B47521E" w:rsidR="009B179B" w:rsidRDefault="009B179B" w:rsidP="00007402">
      <w:pPr>
        <w:ind w:firstLine="720"/>
        <w:jc w:val="both"/>
      </w:pPr>
      <w:r w:rsidRPr="009B179B">
        <w:t>In UIF witness Flynn’s direct testimony, the requested amount for this proj</w:t>
      </w:r>
      <w:r w:rsidR="00275E0D">
        <w:t>ect was $3,762,250.</w:t>
      </w:r>
      <w:r w:rsidRPr="009B179B">
        <w:t xml:space="preserve"> In his rebuttal testimony, UIF witness Flynn updated the project cost to $3,860,720, which included IDC and </w:t>
      </w:r>
      <w:r w:rsidR="00275E0D">
        <w:t>projected cap time.</w:t>
      </w:r>
      <w:r w:rsidRPr="009B179B">
        <w:t xml:space="preserve"> OPC witness Radigan did not address the Sanlando FM and WM Replacement project or the costs in his testimony. Bids were obtained from three contractors for the replacement of the WM and FM, and the contractor with the lowest combined bid was selected at a cost of $3,575,250. Additionally, the Utility provided two bids from Kimley-Horn for a combined total of $116,150 related to the design and permitting for the main replacements, as well as bidding and constru</w:t>
      </w:r>
      <w:r w:rsidR="00275E0D">
        <w:t>ction services.</w:t>
      </w:r>
      <w:r w:rsidRPr="009B179B">
        <w:t xml:space="preserve"> As an exhibit to his testimony, witness Flynn provided an agreement for the project, along with a Notice to Proceed indicating that the project would be substantially completed by May 23, 2021, and final payment would be</w:t>
      </w:r>
      <w:r w:rsidR="00275E0D">
        <w:t xml:space="preserve"> due by June 22, 2021.</w:t>
      </w:r>
      <w:r w:rsidRPr="009B179B">
        <w:t xml:space="preserve"> </w:t>
      </w:r>
    </w:p>
    <w:p w14:paraId="2FA2EF8F" w14:textId="77777777" w:rsidR="00EC5C9A" w:rsidRPr="009B179B" w:rsidRDefault="00EC5C9A" w:rsidP="00EC5C9A">
      <w:pPr>
        <w:jc w:val="both"/>
      </w:pPr>
    </w:p>
    <w:p w14:paraId="34463FAD" w14:textId="20F6554E" w:rsidR="009B179B" w:rsidRDefault="009B179B" w:rsidP="00007402">
      <w:pPr>
        <w:ind w:firstLine="720"/>
        <w:jc w:val="both"/>
      </w:pPr>
      <w:r w:rsidRPr="009B179B">
        <w:t xml:space="preserve">In response to discovery, UIF provided invoices supporting a project cost of $3,691,400. Witness Flynn testified that the Sanlando FM and WM Replacement project was estimated to be completed in May 2021, and projected a cost of $27,565 for cap time related to PCF-25. Based on the documentation provided by the Utility, as well as witness testimony, </w:t>
      </w:r>
      <w:r w:rsidR="00EC0FD6">
        <w:t>we find</w:t>
      </w:r>
      <w:r w:rsidRPr="009B179B">
        <w:t xml:space="preserve"> that $3,718,965 ($3,691,400 + $27,565) is reasonable for the project. UIF recorded a cost of $3,926,417 for PCF-25 in its MFRs; therefore, </w:t>
      </w:r>
      <w:r w:rsidR="00EC0FD6">
        <w:t xml:space="preserve">we find that </w:t>
      </w:r>
      <w:r w:rsidRPr="009B179B">
        <w:t xml:space="preserve">an adjustment </w:t>
      </w:r>
      <w:r w:rsidR="00EC0FD6">
        <w:t>shall</w:t>
      </w:r>
      <w:r w:rsidRPr="009B179B">
        <w:t xml:space="preserve"> be made to decrease the cost of PCF-25 by $207,452.</w:t>
      </w:r>
    </w:p>
    <w:p w14:paraId="61BE615B" w14:textId="77777777" w:rsidR="00EC5C9A" w:rsidRPr="009B179B" w:rsidRDefault="00EC5C9A" w:rsidP="00EC5C9A">
      <w:pPr>
        <w:jc w:val="both"/>
        <w:rPr>
          <w:b/>
          <w:bCs/>
          <w:i/>
          <w:iCs/>
        </w:rPr>
      </w:pPr>
    </w:p>
    <w:p w14:paraId="0605A2F2" w14:textId="16FBAF3C" w:rsidR="009B179B" w:rsidRDefault="009B179B" w:rsidP="000F660C">
      <w:pPr>
        <w:pStyle w:val="ListParagraph"/>
        <w:numPr>
          <w:ilvl w:val="0"/>
          <w:numId w:val="4"/>
        </w:numPr>
        <w:jc w:val="both"/>
        <w:outlineLvl w:val="2"/>
        <w:rPr>
          <w:bCs/>
          <w:iCs/>
          <w:szCs w:val="28"/>
        </w:rPr>
      </w:pPr>
      <w:r w:rsidRPr="00941D36">
        <w:rPr>
          <w:bCs/>
          <w:iCs/>
          <w:szCs w:val="28"/>
        </w:rPr>
        <w:t>PCF-26 Sanlando Engineering F5/C1/L2 FM Replacements</w:t>
      </w:r>
    </w:p>
    <w:p w14:paraId="507E5A4D" w14:textId="77777777" w:rsidR="00EC5C9A" w:rsidRPr="00EC5C9A" w:rsidRDefault="00EC5C9A" w:rsidP="00EC5C9A">
      <w:pPr>
        <w:jc w:val="both"/>
        <w:outlineLvl w:val="2"/>
        <w:rPr>
          <w:bCs/>
          <w:iCs/>
          <w:szCs w:val="28"/>
        </w:rPr>
      </w:pPr>
    </w:p>
    <w:p w14:paraId="2148E240" w14:textId="0B57526D" w:rsidR="009B179B" w:rsidRDefault="009B179B" w:rsidP="00EC5C9A">
      <w:pPr>
        <w:ind w:firstLine="720"/>
        <w:jc w:val="both"/>
      </w:pPr>
      <w:r w:rsidRPr="009B179B">
        <w:t xml:space="preserve">UIF requested cost recovery to replace three FMs in the Sanlando system that had reached the end of their service life. The costs requested for the project related to the engineering, permitting, bidding, and inspection services; however, construction costs for the FM replacements were not included in PCF-26. The three FM segments to be replaced were constructed in the 1970s and 1980s and had been identified by the Utility as having a high probability for failure. Witness Flynn testified that the Utility had intended to include the construction costs in this proceeding; however, it would have resulted in the Utility delaying its filing. Nonetheless, witness Flynn stated that “the engineering services covered in this project are a prerequisite to the construction of the replacement FMs and the FM failure history indicates clearly that replacing the FMs is an immediate need.” </w:t>
      </w:r>
    </w:p>
    <w:p w14:paraId="6E879729" w14:textId="77777777" w:rsidR="00EC5C9A" w:rsidRPr="009B179B" w:rsidRDefault="00EC5C9A" w:rsidP="00EC5C9A">
      <w:pPr>
        <w:jc w:val="both"/>
      </w:pPr>
    </w:p>
    <w:p w14:paraId="041C7DE8" w14:textId="3E461D59" w:rsidR="009B179B" w:rsidRDefault="009B179B" w:rsidP="00EC5C9A">
      <w:pPr>
        <w:ind w:firstLine="720"/>
        <w:jc w:val="both"/>
      </w:pPr>
      <w:r w:rsidRPr="009B179B">
        <w:t xml:space="preserve">In UIF witness Flynn’s direct testimony, the requested amount for this project was $194,500. In UIF witness Flynn’s rebuttal testimony, he provided an updated project cost of $202,966, which included IDC and cap time. OPC witness Radigan testified that there were no plant additions associated with PCF-26, pointing out that UIF indicated that construction of the new FMs would be captured under a separate project. Therefore, witness Radigan testified that this project was CWIP and should not be considered plant-in-service. Furthermore, OPC witness Radigan stated that once the project was complete, “the expenditures to date will be added to the </w:t>
      </w:r>
      <w:r w:rsidRPr="009B179B">
        <w:lastRenderedPageBreak/>
        <w:t xml:space="preserve">construction costs and the project could then be eligible for inclusion in the calculation of revenue requirement at some future time.” </w:t>
      </w:r>
    </w:p>
    <w:p w14:paraId="332EFBAF" w14:textId="77777777" w:rsidR="00EC5C9A" w:rsidRPr="009B179B" w:rsidRDefault="00EC5C9A" w:rsidP="00EC5C9A">
      <w:pPr>
        <w:jc w:val="both"/>
      </w:pPr>
    </w:p>
    <w:p w14:paraId="5416D9CA" w14:textId="4F9FF654" w:rsidR="009B179B" w:rsidRDefault="009B179B" w:rsidP="00EC5C9A">
      <w:pPr>
        <w:ind w:firstLine="720"/>
        <w:jc w:val="both"/>
      </w:pPr>
      <w:r w:rsidRPr="009B179B">
        <w:t xml:space="preserve">Three bids for engineering services were obtained from Kimley-Horn, one for each FM segment with all three totaling $185,500. The work outlined in the bids included FM route analysis, design, and permitting, as well as construction related services such as bid preparation and inspections for the FM replacements. The Utility stated that multiple bids were not obtained because “engineering services are often sole sourced to engineering firms that are very familiar with the facilities, equipment, processes, and UIF policies and procedures regarding specific water and wastewater systems.” Additionally, the Utility indicated that a separate bid was obtained for each of the three FMs to allow UIF to compare the engineering costs against the actual construction bids, which will be solicited individually for each FM. </w:t>
      </w:r>
    </w:p>
    <w:p w14:paraId="01B9C89C" w14:textId="77777777" w:rsidR="00EC5C9A" w:rsidRPr="009B179B" w:rsidRDefault="00EC5C9A" w:rsidP="00EC5C9A">
      <w:pPr>
        <w:jc w:val="both"/>
      </w:pPr>
    </w:p>
    <w:p w14:paraId="0BADF02E" w14:textId="4F9E77B5" w:rsidR="009B179B" w:rsidRDefault="009B179B" w:rsidP="00EC5C9A">
      <w:pPr>
        <w:ind w:firstLine="720"/>
        <w:jc w:val="both"/>
      </w:pPr>
      <w:r w:rsidRPr="009B179B">
        <w:t xml:space="preserve">In response to discovery, UIF provided invoices for the project totaling $185,500. The Utility stated that the Sanlando Engineering F5/C1/L2 FM Replacements project was estimated to be completed in December 2020, and witness Flynn projected a cost of $407 for cap time related to PCF-26. Based on the documentation provided by UIF, as well </w:t>
      </w:r>
      <w:r w:rsidR="0062181E">
        <w:t xml:space="preserve">as </w:t>
      </w:r>
      <w:r w:rsidRPr="009B179B">
        <w:t xml:space="preserve">witness testimony, </w:t>
      </w:r>
      <w:r w:rsidR="00EC0FD6">
        <w:t>we find</w:t>
      </w:r>
      <w:r w:rsidRPr="009B179B">
        <w:t xml:space="preserve"> that $185,907 ($185,500 + $407) is reasonable for the project. UIF recorded a cost of $202,637 for PCF-26 in its MFRs; therefore, </w:t>
      </w:r>
      <w:r w:rsidR="004C0436">
        <w:t>we find that</w:t>
      </w:r>
      <w:r w:rsidRPr="009B179B">
        <w:t xml:space="preserve"> an adjustment </w:t>
      </w:r>
      <w:r w:rsidR="004C0436">
        <w:t>shall</w:t>
      </w:r>
      <w:r w:rsidR="004C0436" w:rsidRPr="009B179B">
        <w:t xml:space="preserve"> </w:t>
      </w:r>
      <w:r w:rsidRPr="009B179B">
        <w:t>be made to decrease the cost of PCF-26 by $16,730.</w:t>
      </w:r>
    </w:p>
    <w:p w14:paraId="50878BDA" w14:textId="77777777" w:rsidR="00EC5C9A" w:rsidRPr="009B179B" w:rsidRDefault="00EC5C9A" w:rsidP="00EC5C9A">
      <w:pPr>
        <w:jc w:val="both"/>
      </w:pPr>
    </w:p>
    <w:p w14:paraId="2AE3C75D" w14:textId="19EEE990" w:rsidR="009B179B" w:rsidRDefault="009B179B" w:rsidP="000F660C">
      <w:pPr>
        <w:pStyle w:val="ListParagraph"/>
        <w:numPr>
          <w:ilvl w:val="0"/>
          <w:numId w:val="4"/>
        </w:numPr>
        <w:jc w:val="both"/>
        <w:outlineLvl w:val="2"/>
        <w:rPr>
          <w:bCs/>
          <w:iCs/>
          <w:szCs w:val="28"/>
        </w:rPr>
      </w:pPr>
      <w:r w:rsidRPr="00941D36">
        <w:rPr>
          <w:bCs/>
          <w:iCs/>
          <w:szCs w:val="28"/>
        </w:rPr>
        <w:t>PCF-27 Sanlando I&amp;I Corrections, Phase 4</w:t>
      </w:r>
    </w:p>
    <w:p w14:paraId="7D830510" w14:textId="77777777" w:rsidR="00EC5C9A" w:rsidRPr="00EC5C9A" w:rsidRDefault="00EC5C9A" w:rsidP="00EC5C9A">
      <w:pPr>
        <w:jc w:val="both"/>
        <w:outlineLvl w:val="2"/>
        <w:rPr>
          <w:bCs/>
          <w:iCs/>
          <w:szCs w:val="28"/>
        </w:rPr>
      </w:pPr>
    </w:p>
    <w:p w14:paraId="7F640C87" w14:textId="3CA53DD4" w:rsidR="009B179B" w:rsidRDefault="009B179B" w:rsidP="00EC5C9A">
      <w:pPr>
        <w:ind w:firstLine="720"/>
        <w:jc w:val="both"/>
      </w:pPr>
      <w:r w:rsidRPr="009B179B">
        <w:t>UIF requested cost recovery for cleaning and video inspection of 94,000 linear feet of its Sanlando gravity wastewater main and manholes to locate and evaluate pipe deficiencies, as well as remediation of any identified deficiencies. The deficiencies would be addressed through a combination of cured-in-place pipe (CIPP) lining and excavation and replacement. A large portion of Sanlando’s collection system was constructed in the 1970s and is a combination of vitrified clay pipe and PVC. For several months in 2019, the Wekiva WWTP was treating wastewater flows over its rated capacity, resulting in the need to investigate where the excess inflow and infil</w:t>
      </w:r>
      <w:r w:rsidR="00275E0D">
        <w:t xml:space="preserve">tration was occurring. </w:t>
      </w:r>
    </w:p>
    <w:p w14:paraId="1B5472A2" w14:textId="77777777" w:rsidR="00EC5C9A" w:rsidRPr="009B179B" w:rsidRDefault="00EC5C9A" w:rsidP="00EC5C9A">
      <w:pPr>
        <w:jc w:val="both"/>
      </w:pPr>
    </w:p>
    <w:p w14:paraId="3C419DC4" w14:textId="5FCE12C1" w:rsidR="009B179B" w:rsidRDefault="009B179B" w:rsidP="00EC5C9A">
      <w:pPr>
        <w:ind w:firstLine="720"/>
        <w:jc w:val="both"/>
      </w:pPr>
      <w:r w:rsidRPr="009B179B">
        <w:t xml:space="preserve">In UIF witness Flynn’s direct testimony, the requested amount for this </w:t>
      </w:r>
      <w:r w:rsidR="00275E0D">
        <w:t>project was $1,996,092.</w:t>
      </w:r>
      <w:r w:rsidRPr="009B179B">
        <w:t xml:space="preserve"> In UIF witness Flynn’s rebuttal testimony, he provided an updated project cost of $2,328,0234, which inc</w:t>
      </w:r>
      <w:r w:rsidR="00275E0D">
        <w:t>luded IDC and cap time.</w:t>
      </w:r>
      <w:r w:rsidRPr="009B179B">
        <w:t xml:space="preserve"> OPC witness Radigan did not dispute the Sanlando I&amp;I Corrections, Phase 4 project or the costs in his testimony. Bids were obtained from three contractors for the excavation and replacement of the manholes and a gravity main, and the contractor with the lowest bid of $2,391,373 was selected. Three bids were also obtained for the video inspection and CIPP linings, and the contractor with the lowest bid of $734,68</w:t>
      </w:r>
      <w:r w:rsidR="00275E0D">
        <w:t>1 was selected.</w:t>
      </w:r>
      <w:r w:rsidRPr="009B179B">
        <w:t xml:space="preserve"> As an exhibit to his rebuttal testimony, witness Flynn provided signed agreements with the two contractors totaling $1,921,685. The witness also included Notice to Proceed forms that indicated that the final completion date for the excavation and replacement work was January 26, 2021, and April 20, 2021, for the video inspection </w:t>
      </w:r>
      <w:r w:rsidR="00275E0D">
        <w:t xml:space="preserve">and CIPP lining work. </w:t>
      </w:r>
    </w:p>
    <w:p w14:paraId="059267B2" w14:textId="77777777" w:rsidR="00EC5C9A" w:rsidRPr="009B179B" w:rsidRDefault="00EC5C9A" w:rsidP="00EC5C9A">
      <w:pPr>
        <w:jc w:val="both"/>
      </w:pPr>
    </w:p>
    <w:p w14:paraId="3C4E3275" w14:textId="0AD86379" w:rsidR="009B179B" w:rsidRDefault="009B179B" w:rsidP="00EC5C9A">
      <w:pPr>
        <w:ind w:firstLine="720"/>
        <w:jc w:val="both"/>
      </w:pPr>
      <w:r w:rsidRPr="009B179B">
        <w:t xml:space="preserve">In response to discovery, the Utility provided invoices and support for the two portions of the project totaling $2,068,761. This total included change orders for additional work that was </w:t>
      </w:r>
      <w:r w:rsidRPr="009B179B">
        <w:lastRenderedPageBreak/>
        <w:t xml:space="preserve">required for the project, including raising a manhole, a pipe repair, and pipe cleanouts. UIF also included an invoice for an emergency sewer repair at a cost of $62,914. The Utility stated that the repair was due to a collapsed sewer pipe in January 2020, and was “the initiation of the proforma project’s investigative efforts that ultimately identified numerous additional pipe and manhole deficiencies in Sanlando’s collection system that were aggregated into the scope of the Sanlando I&amp;I Corrections Phase project.” Witness Flynn testified that the Sanlando I&amp;I Corrections project was estimated to be completed in March 2021, and projected a cost of $30,000 for cap time related to PCF-27. Based on the documentation provided by UIF, as well as witness testimony, </w:t>
      </w:r>
      <w:r w:rsidR="0062181E">
        <w:t>we find</w:t>
      </w:r>
      <w:r w:rsidRPr="009B179B">
        <w:t xml:space="preserve"> that $2,161,675 ($2,068,761+ $62,914 + $30,000) is reasonable for the project. The Utility recorded a cost of $2,062,398 for PCF-27 in its MFRs; therefore, </w:t>
      </w:r>
      <w:r w:rsidR="0062181E">
        <w:t xml:space="preserve">we find that </w:t>
      </w:r>
      <w:r w:rsidRPr="009B179B">
        <w:t xml:space="preserve">an adjustment </w:t>
      </w:r>
      <w:r w:rsidR="0062181E">
        <w:t>shall</w:t>
      </w:r>
      <w:r w:rsidRPr="009B179B">
        <w:t xml:space="preserve"> be made to increase the cost of PCF-27 by $99,277.</w:t>
      </w:r>
    </w:p>
    <w:p w14:paraId="165A0266" w14:textId="77777777" w:rsidR="00EC5C9A" w:rsidRPr="009B179B" w:rsidRDefault="00EC5C9A" w:rsidP="00EC5C9A">
      <w:pPr>
        <w:jc w:val="both"/>
      </w:pPr>
    </w:p>
    <w:p w14:paraId="1EF28C92" w14:textId="33451644" w:rsidR="009B179B" w:rsidRDefault="009B179B" w:rsidP="000F660C">
      <w:pPr>
        <w:pStyle w:val="ListParagraph"/>
        <w:numPr>
          <w:ilvl w:val="0"/>
          <w:numId w:val="4"/>
        </w:numPr>
        <w:jc w:val="both"/>
        <w:outlineLvl w:val="2"/>
        <w:rPr>
          <w:bCs/>
          <w:iCs/>
          <w:szCs w:val="28"/>
        </w:rPr>
      </w:pPr>
      <w:r w:rsidRPr="00941D36">
        <w:rPr>
          <w:bCs/>
          <w:iCs/>
          <w:szCs w:val="28"/>
        </w:rPr>
        <w:t>PCF-28 Sanlando E.E. Williamson Utility Relocations</w:t>
      </w:r>
    </w:p>
    <w:p w14:paraId="7C73EA91" w14:textId="77777777" w:rsidR="00EC5C9A" w:rsidRPr="00EC5C9A" w:rsidRDefault="00EC5C9A" w:rsidP="00EC5C9A">
      <w:pPr>
        <w:jc w:val="both"/>
        <w:outlineLvl w:val="2"/>
        <w:rPr>
          <w:bCs/>
          <w:iCs/>
          <w:szCs w:val="28"/>
        </w:rPr>
      </w:pPr>
    </w:p>
    <w:p w14:paraId="5A077D40" w14:textId="0E7F1F11" w:rsidR="009B179B" w:rsidRDefault="009B179B" w:rsidP="00EC5C9A">
      <w:pPr>
        <w:ind w:firstLine="720"/>
        <w:jc w:val="both"/>
      </w:pPr>
      <w:r w:rsidRPr="009B179B">
        <w:t xml:space="preserve">UIF requested cost recovery to relocate a water and wastewater main within the E.E. Williamson Road right of way, which conflicted with a road improvement project being completed by Seminole County. In UIF witness Flynn’s direct testimony, the requested amount for this project was $444,026. In UIF witness Flynn’s rebuttal testimony, he provided an updated project cost of $462,535, which included IDC and cap time. OPC witness Radigan testified that additional documentation was needed for the Sanlando E.E. Williamson Utility Relocations project, and he could not recommend the costs be included in rate base at this time. In response to discovery, OPC indicated that witness Radigan was unable to verify the construction timing and cost of the project as final contracts and invoices had not been provided by the Utility. </w:t>
      </w:r>
    </w:p>
    <w:p w14:paraId="3411D8CD" w14:textId="77777777" w:rsidR="00EC5C9A" w:rsidRPr="009B179B" w:rsidRDefault="00EC5C9A" w:rsidP="00EC5C9A">
      <w:pPr>
        <w:jc w:val="both"/>
      </w:pPr>
    </w:p>
    <w:p w14:paraId="6C5CF3A3" w14:textId="6AFD0667" w:rsidR="009B179B" w:rsidRDefault="009B179B" w:rsidP="00EC5C9A">
      <w:pPr>
        <w:ind w:firstLine="720"/>
        <w:jc w:val="both"/>
      </w:pPr>
      <w:r w:rsidRPr="009B179B">
        <w:t xml:space="preserve">Bids were obtained from three contractors for relocation of the water and wastewater mains, and the contractor with the lowest bid of $423,351 was selected. As an exhibit to his rebuttal testimony, witness Flynn provided a signed agreement with the contractor for a total project cost of $423,351. A signed proposal was also provided for engineering services totaling $20,675. The engineering services were comprised of preparing plans and drawings, and post design services related to the project. </w:t>
      </w:r>
    </w:p>
    <w:p w14:paraId="1EA73036" w14:textId="77777777" w:rsidR="00EC5C9A" w:rsidRPr="009B179B" w:rsidRDefault="00EC5C9A" w:rsidP="00EC5C9A">
      <w:pPr>
        <w:jc w:val="both"/>
      </w:pPr>
    </w:p>
    <w:p w14:paraId="5EB13992" w14:textId="5594B723" w:rsidR="00DD1FEC" w:rsidRDefault="009B179B" w:rsidP="005504D7">
      <w:pPr>
        <w:ind w:firstLine="720"/>
        <w:jc w:val="both"/>
      </w:pPr>
      <w:r w:rsidRPr="009B179B">
        <w:t xml:space="preserve">Witness Flynn projected a cost of $6,660 for cap time related to PCF-28, and he testified that the Sanlando E.E. Williamson Utility Relocations project was an open project and was estimated to be completed by December 2021. However, UIF witness Flynn stated that the start of the project was dependent on Seminole County’s schedule, which “currently identifies the county’s intent to let their contractor proceed in the fourth quarter of 2021.” Due to the fact that construction has not yet begun for PCF-28, invoices were not available for verification; however, it appears the project will be completed within the required 24 months following the test year. Regarding the concerns raised by witness Radigan, additional support for PCF-28, including a contract and scheduling information, was provided in witness Flynn’s rebuttal testimony and in response to discovery. Based on the documentation provided by UIF, as well as witness testimony, </w:t>
      </w:r>
      <w:r w:rsidR="0062181E">
        <w:t xml:space="preserve">we find </w:t>
      </w:r>
      <w:r w:rsidRPr="009B179B">
        <w:t xml:space="preserve">that $450,686 ($423,351 + $20,675 + $6,660) is reasonable for the project. The Utility recorded a cost of $462,856 for PCF-28 in its MFRs; therefore, </w:t>
      </w:r>
      <w:r w:rsidR="0062181E">
        <w:t>we find that</w:t>
      </w:r>
      <w:r w:rsidRPr="009B179B">
        <w:t xml:space="preserve"> an adjustment </w:t>
      </w:r>
      <w:r w:rsidR="0062181E">
        <w:t>shall</w:t>
      </w:r>
      <w:r w:rsidRPr="009B179B">
        <w:t xml:space="preserve"> be made to decrease the cost of PCF-28 by $12,170.</w:t>
      </w:r>
    </w:p>
    <w:p w14:paraId="45428B03" w14:textId="77777777" w:rsidR="009458F1" w:rsidRDefault="009458F1" w:rsidP="005504D7">
      <w:pPr>
        <w:ind w:firstLine="720"/>
        <w:jc w:val="both"/>
      </w:pPr>
    </w:p>
    <w:p w14:paraId="41D4B708" w14:textId="77777777" w:rsidR="00EC5C9A" w:rsidRPr="009B179B" w:rsidRDefault="00EC5C9A" w:rsidP="00EC5C9A">
      <w:pPr>
        <w:jc w:val="both"/>
      </w:pPr>
    </w:p>
    <w:p w14:paraId="05B2D0BA" w14:textId="016B77EC" w:rsidR="009B179B" w:rsidRDefault="009B179B" w:rsidP="000F660C">
      <w:pPr>
        <w:pStyle w:val="ListParagraph"/>
        <w:numPr>
          <w:ilvl w:val="0"/>
          <w:numId w:val="4"/>
        </w:numPr>
        <w:jc w:val="both"/>
        <w:outlineLvl w:val="2"/>
        <w:rPr>
          <w:bCs/>
          <w:iCs/>
          <w:szCs w:val="28"/>
        </w:rPr>
      </w:pPr>
      <w:r w:rsidRPr="00941D36">
        <w:rPr>
          <w:bCs/>
          <w:iCs/>
          <w:szCs w:val="28"/>
        </w:rPr>
        <w:lastRenderedPageBreak/>
        <w:t>PCF-29 Sanlando Lift Station Mechanical Rehabilitation</w:t>
      </w:r>
    </w:p>
    <w:p w14:paraId="12E43A4E" w14:textId="77777777" w:rsidR="00EC5C9A" w:rsidRPr="00EC5C9A" w:rsidRDefault="00EC5C9A" w:rsidP="00EC5C9A">
      <w:pPr>
        <w:jc w:val="both"/>
        <w:outlineLvl w:val="2"/>
        <w:rPr>
          <w:bCs/>
          <w:iCs/>
          <w:szCs w:val="28"/>
        </w:rPr>
      </w:pPr>
    </w:p>
    <w:p w14:paraId="37FE2B10" w14:textId="51CD7046" w:rsidR="009B179B" w:rsidRDefault="009B179B" w:rsidP="00EC5C9A">
      <w:pPr>
        <w:ind w:firstLine="720"/>
        <w:jc w:val="both"/>
      </w:pPr>
      <w:r w:rsidRPr="009B179B">
        <w:t xml:space="preserve">UIF requested cost recovery to remove and replace various parts, valves, and fittings at several of its Sanlando lift stations. The project also included costs for the replacement of control panels at 12 lift stations. The lift stations being rehabilitated were constructed 40 years ago, and the Utility had identified deficiencies with the control panels as part of its Asset Management Plan. </w:t>
      </w:r>
    </w:p>
    <w:p w14:paraId="20AB1D13" w14:textId="77777777" w:rsidR="00EC5C9A" w:rsidRPr="009B179B" w:rsidRDefault="00EC5C9A" w:rsidP="00EC5C9A">
      <w:pPr>
        <w:jc w:val="both"/>
      </w:pPr>
    </w:p>
    <w:p w14:paraId="2CC6E732" w14:textId="01B2815C" w:rsidR="009B179B" w:rsidRDefault="009B179B" w:rsidP="00EC5C9A">
      <w:pPr>
        <w:ind w:firstLine="720"/>
        <w:jc w:val="both"/>
      </w:pPr>
      <w:r w:rsidRPr="009B179B">
        <w:t>In UIF witness Flynn’s direct testimony, the requested amount for this project was $540,000. In UIF witness Flynn’s rebuttal testimony, he provided an updated project cost of $543,277, which included IDC and cap time. OPC witness Radigan testified that additional documentation was needed for the Sanlando Lift Station Mechanical Rehabilitation project, and he could not recommend the costs be included in rate base at this time. In response to discovery, OPC indicated that witness Radigan was unable to verify the construction timing and cost of the project as final contracts and invoices had not been provided by UIF. Upon cross examination, however, witness Radigan agreed that sufficient information was provided to support pr</w:t>
      </w:r>
      <w:r w:rsidR="00275E0D">
        <w:t xml:space="preserve">oject PCF-29. </w:t>
      </w:r>
    </w:p>
    <w:p w14:paraId="1D9D0BF0" w14:textId="77777777" w:rsidR="00EC5C9A" w:rsidRPr="009B179B" w:rsidRDefault="00EC5C9A" w:rsidP="00EC5C9A">
      <w:pPr>
        <w:jc w:val="both"/>
      </w:pPr>
    </w:p>
    <w:p w14:paraId="65A02F98" w14:textId="0AA4598A" w:rsidR="009B179B" w:rsidRDefault="009B179B" w:rsidP="00EC5C9A">
      <w:pPr>
        <w:ind w:firstLine="720"/>
        <w:jc w:val="both"/>
      </w:pPr>
      <w:r w:rsidRPr="009B179B">
        <w:t xml:space="preserve">Bids were obtained from three contractors for rehabilitation of the lift stations, and the contractor with the lowest bid of $432,850 was selected. As an exhibit to his rebuttal testimony, witness Flynn provided a signed agreement with the contractor for a total project cost of $465,950, along with a Notice to Proceed form indicating a final completion date of March 2, 2021. The Utility stated that “the project scope was expanded to include installation of a control panel and conduits at LS H-05 at $25,925 and to replace some discharge piping and valves at LS C-02 at $3,290.” </w:t>
      </w:r>
    </w:p>
    <w:p w14:paraId="4574A81B" w14:textId="77777777" w:rsidR="00EC5C9A" w:rsidRPr="009B179B" w:rsidRDefault="00EC5C9A" w:rsidP="00EC5C9A">
      <w:pPr>
        <w:jc w:val="both"/>
      </w:pPr>
    </w:p>
    <w:p w14:paraId="4D4ED088" w14:textId="343BF0F4" w:rsidR="009B179B" w:rsidRDefault="009B179B" w:rsidP="00EC5C9A">
      <w:pPr>
        <w:ind w:firstLine="720"/>
        <w:jc w:val="both"/>
      </w:pPr>
      <w:r w:rsidRPr="009B179B">
        <w:t>In response to discovery, UIF provided invoices for the project totaling $508,764. This total included change orders for additional parts and labor, included a new plug valve and piping on two of the lift stations. Furthermore, the Utility included two invoices totaling $13,394 for the replacement of a main disconnect to a lift station and an emergency replacement of a breaker. Witness Flynn testified that the Sanlando Lift Station Mechanical Rehabilitation project was estimated to be completed by December 2020, and projected a cost of $6,856 for cap time related to PCF-29. Regarding the concerns raised by witness Radigan, additional support for PCF-29, including an agreement and scheduling documents, was provided in witness Flynn’s rebuttal testimony and in response to discovery. Based on the documentation provided by UIF, as well as witness testimony,</w:t>
      </w:r>
      <w:r w:rsidR="0062181E">
        <w:t xml:space="preserve"> we find</w:t>
      </w:r>
      <w:r w:rsidRPr="009B179B">
        <w:t xml:space="preserve"> that $529,015 ($508,764 + $13,394 + $6,856) is reasonable for the project. The Utility recorded a cost of $560,469 for PCF-29 in its MFRs; therefore, </w:t>
      </w:r>
      <w:r w:rsidR="0062181E">
        <w:t>we find that</w:t>
      </w:r>
      <w:r w:rsidRPr="009B179B">
        <w:t xml:space="preserve"> an adjustment </w:t>
      </w:r>
      <w:r w:rsidR="0062181E">
        <w:t>shall</w:t>
      </w:r>
      <w:r w:rsidRPr="009B179B">
        <w:t xml:space="preserve"> be made to decrease the cost of PCF-29 by $31,455.</w:t>
      </w:r>
    </w:p>
    <w:p w14:paraId="03D66156" w14:textId="2C0C71D5" w:rsidR="005504D7" w:rsidRPr="009B179B" w:rsidRDefault="005504D7" w:rsidP="00EC5C9A">
      <w:pPr>
        <w:jc w:val="both"/>
      </w:pPr>
    </w:p>
    <w:p w14:paraId="63A2C3FA" w14:textId="484A1983" w:rsidR="009B179B" w:rsidRDefault="009B179B" w:rsidP="000F660C">
      <w:pPr>
        <w:pStyle w:val="ListParagraph"/>
        <w:numPr>
          <w:ilvl w:val="0"/>
          <w:numId w:val="4"/>
        </w:numPr>
        <w:jc w:val="both"/>
        <w:outlineLvl w:val="2"/>
        <w:rPr>
          <w:bCs/>
          <w:iCs/>
          <w:szCs w:val="28"/>
        </w:rPr>
      </w:pPr>
      <w:r w:rsidRPr="00941D36">
        <w:rPr>
          <w:bCs/>
          <w:iCs/>
          <w:szCs w:val="28"/>
        </w:rPr>
        <w:t>PCF-30 Sanlando FM Modeling and Development of CIP</w:t>
      </w:r>
    </w:p>
    <w:p w14:paraId="5DC19346" w14:textId="77777777" w:rsidR="00EC5C9A" w:rsidRPr="00EC5C9A" w:rsidRDefault="00EC5C9A" w:rsidP="00EC5C9A">
      <w:pPr>
        <w:jc w:val="both"/>
        <w:outlineLvl w:val="2"/>
        <w:rPr>
          <w:bCs/>
          <w:iCs/>
          <w:szCs w:val="28"/>
        </w:rPr>
      </w:pPr>
    </w:p>
    <w:p w14:paraId="76452E1A" w14:textId="58A282E4" w:rsidR="009B179B" w:rsidRDefault="009B179B" w:rsidP="00EC5C9A">
      <w:pPr>
        <w:ind w:firstLine="720"/>
        <w:jc w:val="both"/>
      </w:pPr>
      <w:r w:rsidRPr="009B179B">
        <w:t xml:space="preserve">UIF requested cost recovery for two separate engineering tasks related to its Sanlando FM network. The first was a five-year capital plan for infrastructure renewal, which involved prioritization of improvements over a five-year period. This portion of the project identified 98,800 linear feet of FM, located largely in the Sanlando service area, as high priority. The second portion of the project involved the modeling of Sanlando FMs. Due to the size and </w:t>
      </w:r>
      <w:r w:rsidRPr="009B179B">
        <w:lastRenderedPageBreak/>
        <w:t xml:space="preserve">complexity of the Sanlando system, FM modeling was needed to identify the most efficient route for replacing FM segments and to potentially improve pumping efficiencies. </w:t>
      </w:r>
    </w:p>
    <w:p w14:paraId="533DA165" w14:textId="77777777" w:rsidR="00EC5C9A" w:rsidRPr="009B179B" w:rsidRDefault="00EC5C9A" w:rsidP="00EC5C9A">
      <w:pPr>
        <w:jc w:val="both"/>
      </w:pPr>
    </w:p>
    <w:p w14:paraId="570684F1" w14:textId="65CE0AC2" w:rsidR="009B179B" w:rsidRDefault="009B179B" w:rsidP="00EC5C9A">
      <w:pPr>
        <w:ind w:firstLine="720"/>
        <w:jc w:val="both"/>
      </w:pPr>
      <w:r w:rsidRPr="009B179B">
        <w:t xml:space="preserve">In UIF witness Flynn’s direct testimony, the requested amount for this project was $83,500. In UIF witness Flynn’s rebuttal testimony, he provided an updated project cost of $94,161, which included IDC and cap time. OPC witness Radigan testified that there were no plant addition costs associated with the Sanlando FM Modeling and Development of CIP project. Instead, this project was CWIP and should not be considered plant-in-service. Furthermore, witness Radigan stated that once the project was complete, “the expenditures to date will be added to the construction costs and the project could then be eligible for inclusion in the calculation of revenue requirement at some future time.” </w:t>
      </w:r>
    </w:p>
    <w:p w14:paraId="4E898B2C" w14:textId="77777777" w:rsidR="00EC5C9A" w:rsidRPr="009B179B" w:rsidRDefault="00EC5C9A" w:rsidP="00EC5C9A">
      <w:pPr>
        <w:jc w:val="both"/>
      </w:pPr>
    </w:p>
    <w:p w14:paraId="3027082A" w14:textId="54468CD4" w:rsidR="009B179B" w:rsidRDefault="009B179B" w:rsidP="000560C9">
      <w:pPr>
        <w:ind w:firstLine="720"/>
        <w:jc w:val="both"/>
      </w:pPr>
      <w:r w:rsidRPr="009B179B">
        <w:t>Two bids were obtained from Kimley-Horn, one for the five-year capital plan at a cost of $46,500 and one for the FM modeling at a c</w:t>
      </w:r>
      <w:r w:rsidR="006C42B5">
        <w:t>ost of $37,000.</w:t>
      </w:r>
      <w:r w:rsidRPr="009B179B">
        <w:t xml:space="preserve"> </w:t>
      </w:r>
      <w:r w:rsidR="000560C9">
        <w:t>During discovery, Commission staff</w:t>
      </w:r>
      <w:r w:rsidR="00E40180" w:rsidRPr="009B179B">
        <w:t xml:space="preserve"> </w:t>
      </w:r>
      <w:r w:rsidR="00436709">
        <w:t>inquired</w:t>
      </w:r>
      <w:r w:rsidRPr="009B179B">
        <w:t xml:space="preserve"> why bids from other contractors were not obtained, and the Utility stated that the costs for each task were below the $75,000 threshold requiring m</w:t>
      </w:r>
      <w:r w:rsidR="006C42B5">
        <w:t>ultiple bids.</w:t>
      </w:r>
      <w:r w:rsidRPr="009B179B">
        <w:t xml:space="preserve"> As referenced in project PCF-1, the Utility stated this policy has been an accepted practice in previous UIF rate cases. Additionally, UIF stated that for engineering related services, projects may be sole sourced to engineering firms that are familiar with the Utility’s systems, facilities, and processes. </w:t>
      </w:r>
    </w:p>
    <w:p w14:paraId="1087BD3F" w14:textId="77777777" w:rsidR="00EC5C9A" w:rsidRPr="009B179B" w:rsidRDefault="00EC5C9A" w:rsidP="00EC5C9A">
      <w:pPr>
        <w:jc w:val="both"/>
      </w:pPr>
    </w:p>
    <w:p w14:paraId="6470FB56" w14:textId="461C71EE" w:rsidR="009B179B" w:rsidRDefault="009B179B" w:rsidP="00EC5C9A">
      <w:pPr>
        <w:ind w:firstLine="720"/>
        <w:jc w:val="both"/>
      </w:pPr>
      <w:r w:rsidRPr="009B179B">
        <w:t xml:space="preserve">In response to discovery, the Utility provided invoices and documentation for the project totaling $83,500. As an exhibit to his rebuttal testimony, witness Flynn also provided a proposal for pressure gauges totaling $14,780. The pressure gauges were needed to complete the FM modeling, which required lift station drawdowns to be performed with pressure readings of the FM. Witness Flynn testified that the Sanlando FM Modeling and Development of CIP project was completed in June 2020, and included a cost of $5,466 for cap time related to PCF-30. Regarding the concerns raised by witness Radigan, plant additions were made for this project totaling $14,780 for the pressure gauges. Based on the documentation provided by UIF as well as witness testimony, </w:t>
      </w:r>
      <w:r w:rsidR="00E40180">
        <w:t xml:space="preserve">we find </w:t>
      </w:r>
      <w:r w:rsidRPr="009B179B">
        <w:t>that $103,746 ($83,500 + $14,780 + $5,466), is reasonable for the project. The Utility recorded a cost of $93,492 for PCF-30 in its MFRs; therefore,</w:t>
      </w:r>
      <w:r w:rsidR="00E40180">
        <w:t xml:space="preserve"> we find that</w:t>
      </w:r>
      <w:r w:rsidRPr="009B179B">
        <w:t xml:space="preserve"> an adjustment </w:t>
      </w:r>
      <w:r w:rsidR="00E40180">
        <w:t>shall</w:t>
      </w:r>
      <w:r w:rsidRPr="009B179B">
        <w:t xml:space="preserve"> be made to increase the cost of PCF-30 by $10,254. </w:t>
      </w:r>
    </w:p>
    <w:p w14:paraId="3A3C7991" w14:textId="77777777" w:rsidR="00EC5C9A" w:rsidRPr="009B179B" w:rsidRDefault="00EC5C9A" w:rsidP="00EC5C9A">
      <w:pPr>
        <w:jc w:val="both"/>
      </w:pPr>
    </w:p>
    <w:p w14:paraId="5D670867" w14:textId="002DDB23" w:rsidR="009B179B" w:rsidRDefault="009B179B" w:rsidP="000F660C">
      <w:pPr>
        <w:pStyle w:val="ListParagraph"/>
        <w:numPr>
          <w:ilvl w:val="0"/>
          <w:numId w:val="4"/>
        </w:numPr>
        <w:jc w:val="both"/>
        <w:outlineLvl w:val="2"/>
        <w:rPr>
          <w:bCs/>
          <w:iCs/>
          <w:szCs w:val="28"/>
        </w:rPr>
      </w:pPr>
      <w:r w:rsidRPr="00941D36">
        <w:rPr>
          <w:bCs/>
          <w:iCs/>
          <w:szCs w:val="28"/>
        </w:rPr>
        <w:t>PCF-31 Sanlando GST Remediation</w:t>
      </w:r>
    </w:p>
    <w:p w14:paraId="7A3C79EB" w14:textId="77777777" w:rsidR="00EC5C9A" w:rsidRPr="00EC5C9A" w:rsidRDefault="00EC5C9A" w:rsidP="00EC5C9A">
      <w:pPr>
        <w:jc w:val="both"/>
        <w:outlineLvl w:val="2"/>
        <w:rPr>
          <w:bCs/>
          <w:iCs/>
          <w:szCs w:val="28"/>
        </w:rPr>
      </w:pPr>
    </w:p>
    <w:p w14:paraId="54BA426A" w14:textId="589F7FDB" w:rsidR="009B179B" w:rsidRDefault="009B179B" w:rsidP="00EC5C9A">
      <w:pPr>
        <w:ind w:firstLine="720"/>
        <w:jc w:val="both"/>
      </w:pPr>
      <w:r w:rsidRPr="009B179B">
        <w:t xml:space="preserve">UIF requested cost recovery for the remediation of three ground water storage tanks at its Wekiva WTP and one ground water storage tank at its Des Pinar WTP. As required by DEP, the GSTs were inspected and several deficiencies were identified, including interior coating failures and corrosion of the interior ladders. The costs requested for PCF-31 were for sandblasting, epoxy, and painting of the interior of three tanks: two at the Wekiva WTP and the one at the Des Pinar WTP. The costs also included replacement of existing steel ladders with new fiberglass ladders in two of the Wekiva WTP tanks and the one Des Pinar WTP tank. </w:t>
      </w:r>
    </w:p>
    <w:p w14:paraId="2B8F4ACE" w14:textId="77777777" w:rsidR="00EC5C9A" w:rsidRPr="009B179B" w:rsidRDefault="00EC5C9A" w:rsidP="00EC5C9A">
      <w:pPr>
        <w:jc w:val="both"/>
      </w:pPr>
    </w:p>
    <w:p w14:paraId="0892C509" w14:textId="34A687F0" w:rsidR="009B179B" w:rsidRDefault="009B179B" w:rsidP="00EC5C9A">
      <w:pPr>
        <w:ind w:firstLine="720"/>
        <w:jc w:val="both"/>
      </w:pPr>
      <w:r w:rsidRPr="009B179B">
        <w:t>In UIF witness Flynn’s direct testimony, the requested amount for thi</w:t>
      </w:r>
      <w:r w:rsidR="00E668BA">
        <w:t>s project was $181,000.</w:t>
      </w:r>
      <w:r w:rsidRPr="009B179B">
        <w:t xml:space="preserve"> In UIF witness Flynn’s rebuttal testimony, he provided an updated project cost of $194,003, which included IDC and cap time.</w:t>
      </w:r>
      <w:r w:rsidRPr="009B179B">
        <w:rPr>
          <w:color w:val="C00000"/>
        </w:rPr>
        <w:t xml:space="preserve"> </w:t>
      </w:r>
      <w:r w:rsidRPr="009B179B">
        <w:t xml:space="preserve">OPC witness Radigan testified that additional documentation was needed for the Sanlando GST Remediation project, and he could not </w:t>
      </w:r>
      <w:r w:rsidRPr="009B179B">
        <w:lastRenderedPageBreak/>
        <w:t xml:space="preserve">recommend the costs be included in rate base at this time. In response to discovery, OPC indicated that witness Radigan was unable to verify the construction timing and cost of the project, as final contracts and invoices had not been provided by the Utility. Bids were obtained from two contractors for remediation of the storage tanks, and the contractor with the lowest bid of $148,983 was selected. As an exhibit to his rebuttal testimony, witness Flynn provided signed proposals with the contractor for a total project cost of $180,319. Included in this total was an additional proposal for the repair of a GST tank wall at the Wekiva WTP totaling $34,400. </w:t>
      </w:r>
    </w:p>
    <w:p w14:paraId="2B320986" w14:textId="77777777" w:rsidR="00EC5C9A" w:rsidRPr="009B179B" w:rsidRDefault="00EC5C9A" w:rsidP="00EC5C9A">
      <w:pPr>
        <w:jc w:val="both"/>
      </w:pPr>
    </w:p>
    <w:p w14:paraId="019DACA9" w14:textId="75529DA4" w:rsidR="009B179B" w:rsidRDefault="009B179B" w:rsidP="00EC5C9A">
      <w:pPr>
        <w:ind w:firstLine="720"/>
        <w:jc w:val="both"/>
      </w:pPr>
      <w:r w:rsidRPr="009B179B">
        <w:t xml:space="preserve">Witness Flynn projected a cost of $4,259 for cap time related to PCF-31, and testified that the contractor had begun work in April 2020. However, at the direction of UIF, the project was postponed until late autumn or winter due to the annual increase in water demand that occurred in the spring. Delaying the project would allow for the tanks to be removed from service in sequence and would not reduce the system’s storage capacity or negatively impact the delivery of service. The Utility stated that it had “elected to postpone further work until January 2021 reflecting the time of year when water demand is at its lowest.” In response to discovery, UIF provided an invoice totaling $77,496 for the tank work that was completed before the project was delayed. Regarding the concerns raised by witness Radigan, additional support for PCF-31, including signed proposals and scheduling information, was provided in witness Flynn’s rebuttal testimony and in response to discovery. Based on the documentation provided by the Utility, as well as witness testimony, </w:t>
      </w:r>
      <w:r w:rsidR="004A7A11">
        <w:t>we find</w:t>
      </w:r>
      <w:r w:rsidRPr="009B179B">
        <w:t xml:space="preserve"> that $184,578 ($180,319 + $4,259) is reasonable for the project. UIF recorded a cost of $188,923 for PCF-31 in its MFRs; therefore, </w:t>
      </w:r>
      <w:r w:rsidR="004A7A11">
        <w:t xml:space="preserve">we find that </w:t>
      </w:r>
      <w:r w:rsidRPr="009B179B">
        <w:t xml:space="preserve">an adjustment </w:t>
      </w:r>
      <w:r w:rsidR="004A7A11">
        <w:t>shall</w:t>
      </w:r>
      <w:r w:rsidRPr="009B179B">
        <w:t xml:space="preserve"> be made to decrease the cost of PCF-31 by $4,345.</w:t>
      </w:r>
    </w:p>
    <w:p w14:paraId="525462AE" w14:textId="77777777" w:rsidR="00EC5C9A" w:rsidRPr="009B179B" w:rsidRDefault="00EC5C9A" w:rsidP="00EC5C9A">
      <w:pPr>
        <w:jc w:val="both"/>
      </w:pPr>
    </w:p>
    <w:p w14:paraId="18F58053" w14:textId="534461D3" w:rsidR="009B179B" w:rsidRDefault="009B179B" w:rsidP="000F660C">
      <w:pPr>
        <w:pStyle w:val="ListParagraph"/>
        <w:numPr>
          <w:ilvl w:val="0"/>
          <w:numId w:val="4"/>
        </w:numPr>
        <w:jc w:val="both"/>
        <w:outlineLvl w:val="2"/>
        <w:rPr>
          <w:bCs/>
          <w:iCs/>
          <w:szCs w:val="28"/>
        </w:rPr>
      </w:pPr>
      <w:r w:rsidRPr="00941D36">
        <w:rPr>
          <w:bCs/>
          <w:iCs/>
          <w:szCs w:val="28"/>
        </w:rPr>
        <w:t>PCF-32 UIF – Tierra Verde I&amp;I Remediation</w:t>
      </w:r>
    </w:p>
    <w:p w14:paraId="0169CCB9" w14:textId="77777777" w:rsidR="00EC5C9A" w:rsidRPr="00EC5C9A" w:rsidRDefault="00EC5C9A" w:rsidP="00EC5C9A">
      <w:pPr>
        <w:jc w:val="both"/>
        <w:outlineLvl w:val="2"/>
        <w:rPr>
          <w:bCs/>
          <w:iCs/>
          <w:szCs w:val="28"/>
        </w:rPr>
      </w:pPr>
    </w:p>
    <w:p w14:paraId="1D48BB16" w14:textId="3F50A975" w:rsidR="009B179B" w:rsidRDefault="009B179B" w:rsidP="00EC5C9A">
      <w:pPr>
        <w:ind w:firstLine="720"/>
        <w:jc w:val="both"/>
      </w:pPr>
      <w:r w:rsidRPr="009B179B">
        <w:t xml:space="preserve">UIF requested cost recovery to video inspect 64,300 linear feet of GSMs and 253 manholes, and remove accumulated solids throughout the collection system due to severe tuberculation. This project also included the cleaning and lining of portions of the collection system to prevent future tuberculation. </w:t>
      </w:r>
    </w:p>
    <w:p w14:paraId="7775C681" w14:textId="77777777" w:rsidR="00EC5C9A" w:rsidRPr="009B179B" w:rsidRDefault="00EC5C9A" w:rsidP="00EC5C9A">
      <w:pPr>
        <w:jc w:val="both"/>
      </w:pPr>
    </w:p>
    <w:p w14:paraId="0A3DEC30" w14:textId="0323F3D5" w:rsidR="009B179B" w:rsidRDefault="009B179B" w:rsidP="00EC5C9A">
      <w:pPr>
        <w:ind w:firstLine="720"/>
        <w:jc w:val="both"/>
      </w:pPr>
      <w:r w:rsidRPr="009B179B">
        <w:t>In UIF witness Flynn’s direct testimony, the requested amount for this project was $165,000. In UIF witness Flynn’s rebuttal testimony, he provided an updated project cost of $219,560, inclusive of IDC and cap time. The project scope was expanded because the initial contractor, RedZone Robotics, did not have sufficient equipment to inspect the entire system, and an additional contractor was required to clean and inspect those portions. OPC witness Radigan did not address the Tierra Verde I&amp;I Remediation project or the costs in his testimony.</w:t>
      </w:r>
    </w:p>
    <w:p w14:paraId="19F0868B" w14:textId="77777777" w:rsidR="00EC5C9A" w:rsidRPr="009B179B" w:rsidRDefault="00EC5C9A" w:rsidP="00EC5C9A">
      <w:pPr>
        <w:jc w:val="both"/>
      </w:pPr>
    </w:p>
    <w:p w14:paraId="049A9737" w14:textId="21099708" w:rsidR="009B179B" w:rsidRDefault="009B179B" w:rsidP="00EC5C9A">
      <w:pPr>
        <w:ind w:firstLine="720"/>
        <w:jc w:val="both"/>
      </w:pPr>
      <w:r w:rsidRPr="009B179B">
        <w:t xml:space="preserve">UIF provided one bid for inspection services totaling $85,300, and one bid for cleaning and lining services totaling $74,276. UIF stated multiple bids were not obtained for the inspection services because of the competitive unit price offered, and the contractor’s ability to inspect the majority of the collection system at once. UIF only obtained one bid for the cleaning and lining portion of the project since it was less than UIF’s $75,000 threshold for obtaining multiple bids. As referenced in project PCF-1, the Utility stated this policy has been an accepted practice in previous UIF rate cases. In response to discovery, UIF provided invoices for the cleaning and lining portion of the project, including invoices from the additionally required contractor, totaling $102,562, and invoices for the inspection services totaling $76,391. </w:t>
      </w:r>
    </w:p>
    <w:p w14:paraId="0CDADD8F" w14:textId="77777777" w:rsidR="00EC5C9A" w:rsidRPr="009B179B" w:rsidRDefault="00EC5C9A" w:rsidP="00EC5C9A">
      <w:pPr>
        <w:jc w:val="both"/>
      </w:pPr>
    </w:p>
    <w:p w14:paraId="39A7C36E" w14:textId="4180A32C" w:rsidR="009B179B" w:rsidRDefault="009B179B" w:rsidP="00EC5C9A">
      <w:pPr>
        <w:ind w:firstLine="720"/>
        <w:jc w:val="both"/>
      </w:pPr>
      <w:r w:rsidRPr="009B179B">
        <w:t xml:space="preserve">Witness Flynn testified that the project will be completed in December 2020, and projected a cap time cost of $13,512. Based on the documentation provided by the Utility, as well as witness testimony, </w:t>
      </w:r>
      <w:r w:rsidR="004A7A11">
        <w:t xml:space="preserve">we find </w:t>
      </w:r>
      <w:r w:rsidRPr="009B179B">
        <w:t xml:space="preserve">that the cost of cleaning and lining the system, totaling $116,074 ($102,562 + $13,512), is reasonable and </w:t>
      </w:r>
      <w:r w:rsidR="004A7A11">
        <w:t>shall</w:t>
      </w:r>
      <w:r w:rsidR="004A7A11" w:rsidRPr="009B179B">
        <w:t xml:space="preserve"> </w:t>
      </w:r>
      <w:r w:rsidRPr="009B179B">
        <w:t xml:space="preserve">be capitalized. UIF recorded a cost of $172,192 for PCF-32 in its MFRs; therefore, </w:t>
      </w:r>
      <w:r w:rsidR="004A7A11">
        <w:t xml:space="preserve">we find that </w:t>
      </w:r>
      <w:r w:rsidRPr="009B179B">
        <w:t xml:space="preserve">an adjustment </w:t>
      </w:r>
      <w:r w:rsidR="00B970A4">
        <w:t>shall</w:t>
      </w:r>
      <w:r w:rsidRPr="009B179B">
        <w:t xml:space="preserve"> be made to decrease the cost of PCF-32 by $56,118. The cost for inspecting the system, totaling $76,391, which did not result in capital improvements, is a non-</w:t>
      </w:r>
      <w:r w:rsidR="00A1000F" w:rsidRPr="009B179B">
        <w:t>recurring</w:t>
      </w:r>
      <w:r w:rsidRPr="009B179B">
        <w:t xml:space="preserve"> expense. As such, </w:t>
      </w:r>
      <w:r w:rsidR="00B970A4">
        <w:t>we find that</w:t>
      </w:r>
      <w:r w:rsidRPr="009B179B">
        <w:t xml:space="preserve"> the cost </w:t>
      </w:r>
      <w:r w:rsidR="00B970A4">
        <w:t>shall</w:t>
      </w:r>
      <w:r w:rsidRPr="009B179B">
        <w:t xml:space="preserve"> be deferred and amortized over five years.</w:t>
      </w:r>
    </w:p>
    <w:p w14:paraId="0BD15D68" w14:textId="77777777" w:rsidR="00EC5C9A" w:rsidRPr="009B179B" w:rsidRDefault="00EC5C9A" w:rsidP="00EC5C9A">
      <w:pPr>
        <w:jc w:val="both"/>
      </w:pPr>
    </w:p>
    <w:p w14:paraId="740115C2" w14:textId="0A2CF2E5" w:rsidR="009B179B" w:rsidRDefault="009B179B" w:rsidP="000F660C">
      <w:pPr>
        <w:pStyle w:val="ListParagraph"/>
        <w:numPr>
          <w:ilvl w:val="0"/>
          <w:numId w:val="4"/>
        </w:numPr>
        <w:jc w:val="both"/>
        <w:outlineLvl w:val="2"/>
        <w:rPr>
          <w:bCs/>
          <w:iCs/>
          <w:szCs w:val="28"/>
        </w:rPr>
      </w:pPr>
      <w:r w:rsidRPr="00941D36">
        <w:rPr>
          <w:bCs/>
          <w:iCs/>
          <w:szCs w:val="28"/>
        </w:rPr>
        <w:t>PCF-33 UIF – Tierra Verde FM and GSM Replacement</w:t>
      </w:r>
    </w:p>
    <w:p w14:paraId="796EDF74" w14:textId="77777777" w:rsidR="00EC5C9A" w:rsidRPr="00EC5C9A" w:rsidRDefault="00EC5C9A" w:rsidP="00EC5C9A">
      <w:pPr>
        <w:jc w:val="both"/>
        <w:outlineLvl w:val="2"/>
        <w:rPr>
          <w:bCs/>
          <w:iCs/>
          <w:szCs w:val="28"/>
        </w:rPr>
      </w:pPr>
    </w:p>
    <w:p w14:paraId="68AC9DDF" w14:textId="459A8F74" w:rsidR="009B179B" w:rsidRDefault="009B179B" w:rsidP="00EC5C9A">
      <w:pPr>
        <w:ind w:firstLine="720"/>
        <w:jc w:val="both"/>
      </w:pPr>
      <w:r w:rsidRPr="009B179B">
        <w:t>UIF requested cost recovery to relocate the Tierra Verde FM and GSM. This involves the replacement of 1,500 linear feet of 10 inch FM between lift station 4 and a receiving manhole, lining 400 linear feet of GSM, and installing two manholes. Part of the FM had failed in 2017 and was replaced. Following this event, a contractor attempted to video inspect and analyze the condition of the FM. However, heavy sedimentation in the bottom of the pipe made inspection impossible, and it was ultimately determined the entire FM needed replacement. In addition, the location of the FM and GSM, as well as the lift station being replaced in project PCF-34, conflicted with a traffic circle being installed by the DOT. For this reason, it was necessary to relocate the FM and GSM in advance of the DOT’s traffic circle project to avoid incurring penalties for delaying th</w:t>
      </w:r>
      <w:r w:rsidR="00A125C7">
        <w:t xml:space="preserve">e DOT’s project. </w:t>
      </w:r>
    </w:p>
    <w:p w14:paraId="0D513C2F" w14:textId="77777777" w:rsidR="00EC5C9A" w:rsidRPr="009B179B" w:rsidRDefault="00EC5C9A" w:rsidP="00EC5C9A">
      <w:pPr>
        <w:jc w:val="both"/>
      </w:pPr>
    </w:p>
    <w:p w14:paraId="41317184" w14:textId="1B6050EB" w:rsidR="009B179B" w:rsidRDefault="009B179B" w:rsidP="00EC5C9A">
      <w:pPr>
        <w:ind w:firstLine="720"/>
        <w:jc w:val="both"/>
      </w:pPr>
      <w:r w:rsidRPr="009B179B">
        <w:t>In UIF witness Flynn’s direct testimony, the requested amount for thi</w:t>
      </w:r>
      <w:r w:rsidR="00A125C7">
        <w:t>s project was $551,000.</w:t>
      </w:r>
      <w:r w:rsidRPr="009B179B">
        <w:t xml:space="preserve"> In UIF witness Flynn’s rebuttal testimony, he provided an updated project cost of $593,368, whi</w:t>
      </w:r>
      <w:r w:rsidR="00A125C7">
        <w:t>ch included IDC and cap time.</w:t>
      </w:r>
      <w:r w:rsidRPr="009B179B">
        <w:t xml:space="preserve"> OPC witness Radigan testified that additional documentation was needed for the project, and he could not recommend the costs be included in </w:t>
      </w:r>
      <w:r w:rsidR="00A125C7">
        <w:t>rate base at this time.</w:t>
      </w:r>
      <w:r w:rsidRPr="009B179B">
        <w:t xml:space="preserve"> Furthermore, OPC witness Radigan stated that once the project was complete, “the expenditures to date will be added to the construction costs and the project could then be eligible for inclusion in the calculation of revenue requirement at some future time.” </w:t>
      </w:r>
    </w:p>
    <w:p w14:paraId="72E33772" w14:textId="77777777" w:rsidR="00EC5C9A" w:rsidRPr="009B179B" w:rsidRDefault="00EC5C9A" w:rsidP="00EC5C9A">
      <w:pPr>
        <w:jc w:val="both"/>
      </w:pPr>
    </w:p>
    <w:p w14:paraId="20DCB84F" w14:textId="21B91A73" w:rsidR="009B179B" w:rsidRDefault="009B179B" w:rsidP="00EC5C9A">
      <w:pPr>
        <w:ind w:firstLine="720"/>
        <w:jc w:val="both"/>
      </w:pPr>
      <w:r w:rsidRPr="009B179B">
        <w:t>UIF provided bids from McKenzie Contracting (McKenzie) for the construction work, totaling $501,294, and one bid for the engineering services of Kimley-Horn, to</w:t>
      </w:r>
      <w:r w:rsidR="00A125C7">
        <w:t>taling $24,042.</w:t>
      </w:r>
      <w:r w:rsidRPr="009B179B">
        <w:t xml:space="preserve"> Witness Flynn stated UIF solicited the service of seven qualified contractors to complete the construction work. However, only one bid was submitted and was awarded to McKenzie. UIF also stated that additional bids were not solicited due to time constraints resulting from the necessity to complete the work in advance of the DOT project. UIF stated that multiple bids were not obtained for the engineering services because “engineering services are often sole sourced to engineering firms that are very familiar with the facilities, equipment, processes, and UIF policies and procedures regarding specific water and wastewater systems.” As an exhibit to his rebuttal testimony, witness Flynn provided signed agreements for both the construction and engineering work, totaling $475,267. In response to discovery, UIF provided a change order in the amount of $50,069 for additional services performed by McKenzie, due to a concrete slab found under the roadway obstructing access to the FM. </w:t>
      </w:r>
    </w:p>
    <w:p w14:paraId="6B58D94B" w14:textId="77777777" w:rsidR="00EC5C9A" w:rsidRPr="009B179B" w:rsidRDefault="00EC5C9A" w:rsidP="00EC5C9A">
      <w:pPr>
        <w:jc w:val="both"/>
      </w:pPr>
    </w:p>
    <w:p w14:paraId="4E9782FE" w14:textId="7059BB6C" w:rsidR="009B179B" w:rsidRDefault="009B179B" w:rsidP="00EC5C9A">
      <w:pPr>
        <w:ind w:firstLine="720"/>
        <w:jc w:val="both"/>
      </w:pPr>
      <w:r w:rsidRPr="009B179B">
        <w:lastRenderedPageBreak/>
        <w:t xml:space="preserve">In witness Flynn’s rebuttal testimony, he stated that the project is nearly complete, with one manhole ring and cover requiring adjustment in coordination with the DOT. In addition, witness Flynn projected a cap time cost of $8,450, and a plant-in-service date of February 2021. Regarding the concerns raised by witness Radigan, additional support for PCF-33, including an agreement and scheduling documents, was provided in witness Flynn’s rebuttal testimony and in response to discovery. Based on the documentation provided by the Utility, as well as witness testimony, </w:t>
      </w:r>
      <w:r w:rsidR="00B970A4">
        <w:t xml:space="preserve">we find </w:t>
      </w:r>
      <w:r w:rsidRPr="009B179B">
        <w:t xml:space="preserve">that $533,786 ($475,267 + $50,069 + $8,450) is reasonable for the project. UIF recorded a cost of $609,491 for PCF-33 in its MFRs; therefore, </w:t>
      </w:r>
      <w:r w:rsidR="00B970A4">
        <w:t xml:space="preserve">we find that </w:t>
      </w:r>
      <w:r w:rsidRPr="009B179B">
        <w:t xml:space="preserve">an adjustment </w:t>
      </w:r>
      <w:r w:rsidR="00B970A4">
        <w:t>shall</w:t>
      </w:r>
      <w:r w:rsidRPr="009B179B">
        <w:t xml:space="preserve"> be made to decrease the cost of PCF-33 by $75,705.</w:t>
      </w:r>
    </w:p>
    <w:p w14:paraId="405C9F46" w14:textId="77777777" w:rsidR="00EC5C9A" w:rsidRPr="009B179B" w:rsidRDefault="00EC5C9A" w:rsidP="00EC5C9A">
      <w:pPr>
        <w:jc w:val="both"/>
      </w:pPr>
    </w:p>
    <w:p w14:paraId="25893160" w14:textId="32A8F082" w:rsidR="009B179B" w:rsidRDefault="009B179B" w:rsidP="000F660C">
      <w:pPr>
        <w:pStyle w:val="ListParagraph"/>
        <w:numPr>
          <w:ilvl w:val="0"/>
          <w:numId w:val="4"/>
        </w:numPr>
        <w:jc w:val="both"/>
        <w:outlineLvl w:val="2"/>
        <w:rPr>
          <w:bCs/>
          <w:iCs/>
          <w:szCs w:val="28"/>
        </w:rPr>
      </w:pPr>
      <w:r w:rsidRPr="00941D36">
        <w:rPr>
          <w:bCs/>
          <w:iCs/>
          <w:szCs w:val="28"/>
        </w:rPr>
        <w:t>PCF-34 UIF – Tierra Verde Lift Station 4 Replacement</w:t>
      </w:r>
    </w:p>
    <w:p w14:paraId="161F7422" w14:textId="77777777" w:rsidR="00EC5C9A" w:rsidRPr="00EC5C9A" w:rsidRDefault="00EC5C9A" w:rsidP="00EC5C9A">
      <w:pPr>
        <w:jc w:val="both"/>
        <w:outlineLvl w:val="2"/>
        <w:rPr>
          <w:bCs/>
          <w:iCs/>
          <w:szCs w:val="28"/>
        </w:rPr>
      </w:pPr>
    </w:p>
    <w:p w14:paraId="1B380752" w14:textId="646C211D" w:rsidR="009B179B" w:rsidRDefault="009B179B" w:rsidP="00EC5C9A">
      <w:pPr>
        <w:ind w:firstLine="720"/>
        <w:jc w:val="both"/>
      </w:pPr>
      <w:r w:rsidRPr="009B179B">
        <w:t xml:space="preserve">UIF requested cost recovery to relocate the Tierra Verde Lift Station 4, in addition to the required engineering services to design, permit, and oversee the construction of the lift station. The construction contractor will construct a new lift station on Madonna Blvd. and convert the wet well from the prior lift station to a manhole. The existing wet well is undersized, and the lift station is at the end of its service life after being in service over 50 years. In addition, the location of the lift station, as well as the FM and GSM being replaced in project PCF-33, conflict with a traffic circle being installed by the DOT. The new lift station will be moved to a location that avoids conflicts with underground utilities and offers adequate room away from the edge of asphalt when performing maintenance on the facility. Similar to PCF-33, this project is being coordinated with the DOT to avoid scheduling conflicts. </w:t>
      </w:r>
    </w:p>
    <w:p w14:paraId="3F35FA1B" w14:textId="77777777" w:rsidR="00EC5C9A" w:rsidRPr="009B179B" w:rsidRDefault="00EC5C9A" w:rsidP="00EC5C9A">
      <w:pPr>
        <w:jc w:val="both"/>
      </w:pPr>
    </w:p>
    <w:p w14:paraId="4F7D874A" w14:textId="515B1B0B" w:rsidR="009B179B" w:rsidRDefault="009B179B" w:rsidP="00EC5C9A">
      <w:pPr>
        <w:ind w:firstLine="720"/>
        <w:jc w:val="both"/>
      </w:pPr>
      <w:r w:rsidRPr="009B179B">
        <w:t>In UIF witness Flynn’s direct testimony, the requested amount for this project was $80,542 for engineering services, and $828,440 for construction. In UIF witness Flynn’s rebuttal testimony, he provided an updated construction cost of $871,501, which included IDC and cap time.</w:t>
      </w:r>
      <w:r w:rsidRPr="009B179B">
        <w:rPr>
          <w:color w:val="C00000"/>
        </w:rPr>
        <w:t xml:space="preserve"> </w:t>
      </w:r>
      <w:r w:rsidRPr="009B179B">
        <w:t>OPC witness Radigan did not address the Tierra Verde Lift Station 4 Replacement project or the costs in his testimony.</w:t>
      </w:r>
    </w:p>
    <w:p w14:paraId="52B5616C" w14:textId="77777777" w:rsidR="00EC5C9A" w:rsidRPr="009B179B" w:rsidRDefault="00EC5C9A" w:rsidP="00EC5C9A">
      <w:pPr>
        <w:jc w:val="both"/>
      </w:pPr>
    </w:p>
    <w:p w14:paraId="1DBC0C0F" w14:textId="1465AB30" w:rsidR="009B179B" w:rsidRDefault="009B179B" w:rsidP="00EC5C9A">
      <w:pPr>
        <w:ind w:firstLine="720"/>
        <w:jc w:val="both"/>
      </w:pPr>
      <w:r w:rsidRPr="009B179B">
        <w:t xml:space="preserve">UIF provided bids from two contractors for the construction services, and the contractor with the lower bid of $828,440 was selected. UIF also provided bids from Kimley-Horn for the engineering services, totaling $85,300. UIF stated that multiple bids were not obtained for the engineering services because “engineering services are often sole sourced to engineering firms that are very familiar with the facilities, equipment, processes, and UIF policies and procedures regarding specific water and wastewater systems.” In response to discovery, witness Flynn provided signed agreements for both the construction and engineering work, totaling $913,740. </w:t>
      </w:r>
    </w:p>
    <w:p w14:paraId="65FEE85F" w14:textId="77777777" w:rsidR="00EC5C9A" w:rsidRPr="009B179B" w:rsidRDefault="00EC5C9A" w:rsidP="00EC5C9A">
      <w:pPr>
        <w:jc w:val="both"/>
      </w:pPr>
    </w:p>
    <w:p w14:paraId="52275DAF" w14:textId="6182E914" w:rsidR="009B179B" w:rsidRDefault="009B179B" w:rsidP="00EC5C9A">
      <w:pPr>
        <w:ind w:firstLine="720"/>
        <w:jc w:val="both"/>
      </w:pPr>
      <w:r w:rsidRPr="009B179B">
        <w:t xml:space="preserve">Witness Flynn stated that during the construction of project PCF-33, a conduit collapsed that supplied power to lift station 4. As a result, new conduit and conductors were routed on an expedited basis to resupply power to the lift station. Provisions were made to construct and place the new conduit and conductors in alignment with the construction plans for the new lift station. For this reason, the associated costs, totaling $10,650, were included in project PCF-34. </w:t>
      </w:r>
    </w:p>
    <w:p w14:paraId="7CB0A898" w14:textId="77777777" w:rsidR="00EC5C9A" w:rsidRPr="009B179B" w:rsidRDefault="00EC5C9A" w:rsidP="00EC5C9A">
      <w:pPr>
        <w:jc w:val="both"/>
      </w:pPr>
    </w:p>
    <w:p w14:paraId="4B41F24B" w14:textId="4F060A4F" w:rsidR="009B179B" w:rsidRDefault="009B179B" w:rsidP="00EC5C9A">
      <w:pPr>
        <w:ind w:firstLine="720"/>
        <w:jc w:val="both"/>
      </w:pPr>
      <w:r w:rsidRPr="009B179B">
        <w:t xml:space="preserve">Witness Flynn testified that construction of the new lift station will begin in April 2021, once the DOT has restored Madonna Blvd.’s right-of-way, and will be completed in September 2021. In addition, witness Flynn provided a projected cap time cost of $12,527 for the project. </w:t>
      </w:r>
      <w:r w:rsidRPr="009B179B">
        <w:lastRenderedPageBreak/>
        <w:t>Based on the documentation provided by the Utility, as well as witness testimony,</w:t>
      </w:r>
      <w:r w:rsidR="00B970A4">
        <w:t xml:space="preserve"> we find </w:t>
      </w:r>
      <w:r w:rsidRPr="009B179B">
        <w:t xml:space="preserve">that $936,917 ($913,740 + $10,650 + $12,527) is reasonable for the project. UIF recorded a cost of $854,450 for PCF-34 in its MFRs; therefore, </w:t>
      </w:r>
      <w:r w:rsidR="00B970A4">
        <w:t xml:space="preserve">we find that </w:t>
      </w:r>
      <w:r w:rsidRPr="009B179B">
        <w:t xml:space="preserve">an adjustment </w:t>
      </w:r>
      <w:r w:rsidR="00B970A4">
        <w:t>shall</w:t>
      </w:r>
      <w:r w:rsidRPr="009B179B">
        <w:t xml:space="preserve"> be made to increase the cost of PCF-34 by $82,467.</w:t>
      </w:r>
    </w:p>
    <w:p w14:paraId="45B75CD9" w14:textId="77777777" w:rsidR="00EC5C9A" w:rsidRPr="009B179B" w:rsidRDefault="00EC5C9A" w:rsidP="00EC5C9A">
      <w:pPr>
        <w:jc w:val="both"/>
      </w:pPr>
    </w:p>
    <w:p w14:paraId="3BF8FA6B" w14:textId="3B6CDD4C" w:rsidR="009B179B" w:rsidRDefault="009B179B" w:rsidP="000F660C">
      <w:pPr>
        <w:pStyle w:val="ListParagraph"/>
        <w:numPr>
          <w:ilvl w:val="0"/>
          <w:numId w:val="4"/>
        </w:numPr>
        <w:jc w:val="both"/>
        <w:outlineLvl w:val="2"/>
        <w:rPr>
          <w:bCs/>
          <w:iCs/>
          <w:szCs w:val="28"/>
        </w:rPr>
      </w:pPr>
      <w:r w:rsidRPr="00941D36">
        <w:rPr>
          <w:bCs/>
          <w:iCs/>
          <w:szCs w:val="28"/>
        </w:rPr>
        <w:t>PCF-35 UIF – Buena Vista Well Improvements</w:t>
      </w:r>
    </w:p>
    <w:p w14:paraId="5A72827A" w14:textId="77777777" w:rsidR="00EC5C9A" w:rsidRPr="00EC5C9A" w:rsidRDefault="00EC5C9A" w:rsidP="00EC5C9A">
      <w:pPr>
        <w:jc w:val="both"/>
        <w:outlineLvl w:val="2"/>
        <w:rPr>
          <w:bCs/>
          <w:iCs/>
          <w:szCs w:val="28"/>
        </w:rPr>
      </w:pPr>
    </w:p>
    <w:p w14:paraId="59ABA62C" w14:textId="450D4868" w:rsidR="009B179B" w:rsidRDefault="009B179B" w:rsidP="00EC5C9A">
      <w:pPr>
        <w:ind w:firstLine="720"/>
        <w:jc w:val="both"/>
        <w:rPr>
          <w:b/>
          <w:bCs/>
          <w:i/>
          <w:iCs/>
        </w:rPr>
      </w:pPr>
      <w:r w:rsidRPr="009B179B">
        <w:t xml:space="preserve">UIF requested cost recovery for well improvements at its Buena Vista WTP, which included replacing the well pump assembly at Well 2, cleaning and inspecting the well casing, replacing the hydropneumatic tank and piping at Well 3, and making minor improvements to the well house. The Well 2 pump had been in service for over 30 years and was found to be operating below its design output. The hydropneumatic tank at Well 3 was inspected and found to need internal sandblasting and coating. However, according to witness Flynn’s Exhibit PCF-35, due to the tank’s installation date of 1996 and considering it was not an American Society of Mechanical Engineers code tank, the existing tank would instead be replaced. The new replacement hydropneumatic tank would be up to code and would negate the need for sandblasting and coating. </w:t>
      </w:r>
    </w:p>
    <w:p w14:paraId="565DCE2C" w14:textId="77777777" w:rsidR="00EC5C9A" w:rsidRPr="009B179B" w:rsidRDefault="00EC5C9A" w:rsidP="00EC5C9A">
      <w:pPr>
        <w:jc w:val="both"/>
        <w:rPr>
          <w:b/>
          <w:bCs/>
          <w:i/>
          <w:iCs/>
        </w:rPr>
      </w:pPr>
    </w:p>
    <w:p w14:paraId="2912D4E1" w14:textId="77121DFD" w:rsidR="009B179B" w:rsidRDefault="009B179B" w:rsidP="00EC5C9A">
      <w:pPr>
        <w:ind w:firstLine="720"/>
        <w:jc w:val="both"/>
      </w:pPr>
      <w:r w:rsidRPr="009B179B">
        <w:t>In UIF witness Flynn’s direct testimony, the requested amount for this project was $95,000. In UIF witness Flynn’s rebuttal testimony, he provided an updated project cost of $80,233, which included IDC and cap time.</w:t>
      </w:r>
      <w:r w:rsidRPr="009B179B">
        <w:rPr>
          <w:color w:val="C00000"/>
        </w:rPr>
        <w:t xml:space="preserve"> </w:t>
      </w:r>
      <w:r w:rsidRPr="009B179B">
        <w:t xml:space="preserve">OPC witness Radigan did not address the Buena Vista Well Improvements project or the costs in his testimony. The Utility provided one bid for the hydropneumatic tank and piping at Well 3 totaling $49,973 and an invoice for the improvements at Well 2 totaling $20,595. UIF stated that the costs for the work performed by the two contractors was below the $75,000 threshold, so additional bids were not obtained. As referenced in project PCF-1, the Utility stated this policy has been an accepted practice in previous UIF rate cases. In addition, both contractors had been utilized previously and the Utility had been satisfied with the quality of the work performed and the costs for PCF-35 were in line with similar projects. </w:t>
      </w:r>
    </w:p>
    <w:p w14:paraId="5EF31275" w14:textId="77777777" w:rsidR="00EC5C9A" w:rsidRPr="009B179B" w:rsidRDefault="00EC5C9A" w:rsidP="00EC5C9A">
      <w:pPr>
        <w:jc w:val="both"/>
        <w:rPr>
          <w:b/>
          <w:bCs/>
          <w:i/>
          <w:iCs/>
        </w:rPr>
      </w:pPr>
    </w:p>
    <w:p w14:paraId="0E74DC2A" w14:textId="208FFA99" w:rsidR="00EC5C9A" w:rsidRPr="009B179B" w:rsidRDefault="009B179B" w:rsidP="00543AE8">
      <w:pPr>
        <w:spacing w:after="240"/>
        <w:ind w:firstLine="720"/>
        <w:jc w:val="both"/>
      </w:pPr>
      <w:r w:rsidRPr="009B179B">
        <w:t>As an exhibit to his rebuttal testimony, witness Flynn provided invoices for the work related to the two wells totaling $37,340. In response to discovery, UIF provided an invoice for the Well 3 hydropneumatic tank and piping totaling $59,847. This total also included a change order of $9,874 for installation of piping, new check valve, concrete pedestal replacements, and plant site maintenance. Witness Flynn testified that the Buena Vista Well Improvements project was estimated to be completed by December 2020, and projected a cost of $475 for cap time related to PCF-35. Based on the documentation provided by the Utility, as well as witness testimony,</w:t>
      </w:r>
      <w:r w:rsidR="00B970A4">
        <w:t xml:space="preserve"> we find</w:t>
      </w:r>
      <w:r w:rsidRPr="009B179B">
        <w:t xml:space="preserve"> that $97,662 ($37,340 + $59,847 + $475) is reasonable for the project. UIF recorded a cost of $98,145 for PCF-35 in its MFRs; therefore, </w:t>
      </w:r>
      <w:r w:rsidR="00B970A4">
        <w:t>we find that</w:t>
      </w:r>
      <w:r w:rsidRPr="009B179B">
        <w:t xml:space="preserve"> an adjustment </w:t>
      </w:r>
      <w:r w:rsidR="00B970A4">
        <w:t>shall</w:t>
      </w:r>
      <w:r w:rsidRPr="009B179B">
        <w:t xml:space="preserve"> be made to decrease the cost of PCF-35 by $483.</w:t>
      </w:r>
    </w:p>
    <w:p w14:paraId="35E32BD2" w14:textId="1BBEC888" w:rsidR="009B179B" w:rsidRDefault="009B179B" w:rsidP="000F660C">
      <w:pPr>
        <w:pStyle w:val="ListParagraph"/>
        <w:numPr>
          <w:ilvl w:val="0"/>
          <w:numId w:val="4"/>
        </w:numPr>
        <w:jc w:val="both"/>
        <w:outlineLvl w:val="2"/>
        <w:rPr>
          <w:bCs/>
          <w:iCs/>
          <w:szCs w:val="28"/>
        </w:rPr>
      </w:pPr>
      <w:r w:rsidRPr="00941D36">
        <w:rPr>
          <w:bCs/>
          <w:iCs/>
          <w:szCs w:val="28"/>
        </w:rPr>
        <w:t>PCF-36 UIF – Orangewood Well 1 Improvements</w:t>
      </w:r>
    </w:p>
    <w:p w14:paraId="011FC581" w14:textId="77777777" w:rsidR="00EC5C9A" w:rsidRPr="00EC5C9A" w:rsidRDefault="00EC5C9A" w:rsidP="00EC5C9A">
      <w:pPr>
        <w:jc w:val="both"/>
        <w:outlineLvl w:val="2"/>
        <w:rPr>
          <w:bCs/>
          <w:iCs/>
          <w:szCs w:val="28"/>
        </w:rPr>
      </w:pPr>
    </w:p>
    <w:p w14:paraId="6714DBB2" w14:textId="4CD1FAF0" w:rsidR="009B179B" w:rsidRDefault="009B179B" w:rsidP="00EC5C9A">
      <w:pPr>
        <w:ind w:firstLine="720"/>
        <w:jc w:val="both"/>
      </w:pPr>
      <w:r w:rsidRPr="009B179B">
        <w:t xml:space="preserve">Similar to PCF-35, UIF requested cost recovery for well improvements at its Orangewood WTP, specifically for the replacement of the well pump assembly, well head, and discharge piping, as well as the replacement of the hydropneumatic tank and emergency </w:t>
      </w:r>
      <w:r w:rsidRPr="009B179B">
        <w:lastRenderedPageBreak/>
        <w:t xml:space="preserve">generator. The Well 1 pump had been in service for over 30 years and was found to be operating below its design output. The hydropneumatic tank was inspected and found to need internal sandblasting and coating. During the sandblasting process, a hole appeared in the tank wall, requiring the replacement of the entire tank. The existing emergency generator was installed in 1989 and was at the end of its useful life. Additionally, the existing generator operated on propane gas, which presented delivery challenges during storm events. </w:t>
      </w:r>
    </w:p>
    <w:p w14:paraId="5D05D949" w14:textId="77777777" w:rsidR="00EC5C9A" w:rsidRPr="009B179B" w:rsidRDefault="00EC5C9A" w:rsidP="00EC5C9A">
      <w:pPr>
        <w:jc w:val="both"/>
        <w:rPr>
          <w:b/>
          <w:bCs/>
          <w:i/>
          <w:iCs/>
        </w:rPr>
      </w:pPr>
    </w:p>
    <w:p w14:paraId="263D35A6" w14:textId="5CC6FF05" w:rsidR="009B179B" w:rsidRDefault="009B179B" w:rsidP="00EC5C9A">
      <w:pPr>
        <w:ind w:firstLine="720"/>
        <w:jc w:val="both"/>
      </w:pPr>
      <w:r w:rsidRPr="009B179B">
        <w:t>In UIF witness Flynn’s direct testimony, the requested amount for this project was $165,000. In UIF witness Flynn’s rebuttal testimony, he provided an updated project cost of $184,672, which included IDC and cap time.</w:t>
      </w:r>
      <w:r w:rsidRPr="009B179B">
        <w:rPr>
          <w:color w:val="C00000"/>
        </w:rPr>
        <w:t xml:space="preserve"> </w:t>
      </w:r>
      <w:r w:rsidRPr="009B179B">
        <w:t xml:space="preserve">OPC witness Radigan did not address the Orangewood Well 1 Improvements project or the costs in his testimony. The Utility obtained bids from two contractors for the well improvements, and the contractor with the lowest bid of $32,408 was selected. Two bids at a cost of $67,315 and $65,717 were obtained for the hydropneumatic tank replacement, and the contractor that would be completing the well improvements was selected for the tank replacement at a cost of $67,315. UIF also provided two bids for the new generator, and the contractor with the lowest bid of $42,848 was selected. </w:t>
      </w:r>
    </w:p>
    <w:p w14:paraId="58721CC3" w14:textId="77777777" w:rsidR="00EC5C9A" w:rsidRPr="009B179B" w:rsidRDefault="00EC5C9A" w:rsidP="00EC5C9A">
      <w:pPr>
        <w:jc w:val="both"/>
      </w:pPr>
    </w:p>
    <w:p w14:paraId="4637D732" w14:textId="57A6CD76" w:rsidR="00DD1FEC" w:rsidRDefault="009B179B" w:rsidP="0028735B">
      <w:pPr>
        <w:ind w:firstLine="720"/>
        <w:jc w:val="both"/>
      </w:pPr>
      <w:r w:rsidRPr="009B179B">
        <w:t>In response to discovery, the Utility provided invoices for the well, hydropneumatic tank, and generator totaling $156,298. UIF also provided invoices for engineering services at a cost of $9,000 related to the installation of the hydropneumatic tank. Witness Flynn testified that the Orangewood Well 1 Improvements project was completed in September 2020, and included a cost of $2,477 for cap time. Based on the documentation provided by the Utility, as well as witness testimony,</w:t>
      </w:r>
      <w:r w:rsidR="00B970A4">
        <w:t xml:space="preserve"> we find </w:t>
      </w:r>
      <w:r w:rsidRPr="009B179B">
        <w:t xml:space="preserve">that $167,775 ($156,298 + $9,000 + $2,477) is reasonable for the project. UIF recorded a cost of $170,453 for PCF-36 in its MFRs; therefore, </w:t>
      </w:r>
      <w:r w:rsidR="00B970A4">
        <w:t>we find that</w:t>
      </w:r>
      <w:r w:rsidRPr="009B179B">
        <w:t xml:space="preserve"> an adjustment </w:t>
      </w:r>
      <w:r w:rsidR="00B970A4">
        <w:t>shall</w:t>
      </w:r>
      <w:r w:rsidRPr="009B179B">
        <w:t xml:space="preserve"> be made to decrease the cost of PCF-36 by $2,678. </w:t>
      </w:r>
    </w:p>
    <w:p w14:paraId="08658ED5" w14:textId="77777777" w:rsidR="00DD1FEC" w:rsidRPr="009B179B" w:rsidRDefault="00DD1FEC" w:rsidP="00EC5C9A">
      <w:pPr>
        <w:jc w:val="both"/>
      </w:pPr>
    </w:p>
    <w:p w14:paraId="00D96900" w14:textId="0E99FD27" w:rsidR="00EC5C9A" w:rsidRDefault="009B179B" w:rsidP="000F660C">
      <w:pPr>
        <w:pStyle w:val="ListParagraph"/>
        <w:numPr>
          <w:ilvl w:val="0"/>
          <w:numId w:val="4"/>
        </w:numPr>
        <w:jc w:val="both"/>
        <w:outlineLvl w:val="2"/>
        <w:rPr>
          <w:bCs/>
          <w:iCs/>
          <w:szCs w:val="28"/>
        </w:rPr>
      </w:pPr>
      <w:r w:rsidRPr="00941D36">
        <w:rPr>
          <w:bCs/>
          <w:iCs/>
          <w:szCs w:val="28"/>
        </w:rPr>
        <w:t>PCF-37 UIF – Seminole County SCADA Installation</w:t>
      </w:r>
    </w:p>
    <w:p w14:paraId="44918550" w14:textId="77777777" w:rsidR="00DD1FEC" w:rsidRPr="00DD1FEC" w:rsidRDefault="00DD1FEC" w:rsidP="00DD1FEC">
      <w:pPr>
        <w:jc w:val="both"/>
        <w:outlineLvl w:val="2"/>
        <w:rPr>
          <w:bCs/>
          <w:iCs/>
          <w:szCs w:val="28"/>
        </w:rPr>
      </w:pPr>
    </w:p>
    <w:p w14:paraId="1A60D61C" w14:textId="79EABE35" w:rsidR="009B179B" w:rsidRDefault="009B179B" w:rsidP="00EC5C9A">
      <w:pPr>
        <w:ind w:firstLine="720"/>
        <w:jc w:val="both"/>
      </w:pPr>
      <w:r w:rsidRPr="009B179B">
        <w:t>In its filing, UIF requested cost recovery to install remote telemetry units at 10 lift stations in the Weathersfield and Ravenna Park collection systems. The 10 lift stations were being monitored with the use of alarm systems; however, the Utility began implementing SCADA in other systems in 2016. With the use of SCADA, lift stations can be monitored remotely by operators, which can reduce the lag time between an alarm event and notification. It also provides technicians with the ability to pull reports for lift stations to prioritize work activities and the SCADA system can be used for tracking purposes, such as logging pump replacement</w:t>
      </w:r>
      <w:r w:rsidR="0028735B">
        <w:t xml:space="preserve">s or electrical issues. </w:t>
      </w:r>
    </w:p>
    <w:p w14:paraId="5BE6282C" w14:textId="77777777" w:rsidR="00EC5C9A" w:rsidRPr="009B179B" w:rsidRDefault="00EC5C9A" w:rsidP="00EC5C9A">
      <w:pPr>
        <w:jc w:val="both"/>
      </w:pPr>
    </w:p>
    <w:p w14:paraId="1002AD51" w14:textId="5740CC7F" w:rsidR="009B179B" w:rsidRDefault="009B179B" w:rsidP="00EC5C9A">
      <w:pPr>
        <w:ind w:firstLine="720"/>
        <w:jc w:val="both"/>
      </w:pPr>
      <w:r w:rsidRPr="009B179B">
        <w:t>In UIF witness Flynn’s direct testimony, the requested amount for this project was $94,476. In UIF witness Flynn’s rebuttal testimony, he provided an updated project cost of $96,664, which included IDC and cap time.</w:t>
      </w:r>
      <w:r w:rsidRPr="009B179B">
        <w:rPr>
          <w:color w:val="C00000"/>
        </w:rPr>
        <w:t xml:space="preserve"> </w:t>
      </w:r>
      <w:r w:rsidRPr="009B179B">
        <w:t xml:space="preserve">OPC witness Radigan did not address the Seminole County SCADA Installation project or the costs in his testimony. UIF only obtained one bid for this project, as the contractor being utilized for PCF-7 and PCF-20 was also selected for PCF-37. The Utility stated that the selected contractor “offered consistent pricing for similar work as well as the ability to maintain safety and security protocols that are critically necessary when installing or modifying any cloud-based technology.” Additionally, UIF indicated that the selected contractor offered equipment equal to the SCADA equipment that had been installed at </w:t>
      </w:r>
      <w:r w:rsidRPr="009B179B">
        <w:lastRenderedPageBreak/>
        <w:t xml:space="preserve">other locations, thus simplifying repairs and maintenance, as well as equipment technical support. </w:t>
      </w:r>
    </w:p>
    <w:p w14:paraId="40D221C9" w14:textId="77777777" w:rsidR="00EC5C9A" w:rsidRPr="009B179B" w:rsidRDefault="00EC5C9A" w:rsidP="00EC5C9A">
      <w:pPr>
        <w:jc w:val="both"/>
      </w:pPr>
    </w:p>
    <w:p w14:paraId="51BFB84B" w14:textId="422CAC40" w:rsidR="009B179B" w:rsidRDefault="009B179B" w:rsidP="00EC5C9A">
      <w:pPr>
        <w:ind w:firstLine="720"/>
        <w:jc w:val="both"/>
      </w:pPr>
      <w:r w:rsidRPr="009B179B">
        <w:t>In response to discovery, the Utility provided invoices for the SCADA installation totaling $93,876. Witness Flynn testified that the Seminole County SCADA Installation project was completed in January 2020, and included a cost of $100 for cap time. Based on the documentation provided by the Utility, as well as witness testimony,</w:t>
      </w:r>
      <w:r w:rsidR="00B970A4">
        <w:t xml:space="preserve"> we find </w:t>
      </w:r>
      <w:r w:rsidRPr="009B179B">
        <w:t>that $93,976 ($93,876 + $100) is reasonable for the project. UIF recorded a cost of $96,664 for PCF-37 in its MFRs; therefore,</w:t>
      </w:r>
      <w:r w:rsidR="00B970A4">
        <w:t xml:space="preserve"> we find that</w:t>
      </w:r>
      <w:r w:rsidRPr="009B179B">
        <w:t xml:space="preserve"> an adjustment </w:t>
      </w:r>
      <w:r w:rsidR="00B970A4">
        <w:t>shall</w:t>
      </w:r>
      <w:r w:rsidRPr="009B179B">
        <w:t xml:space="preserve"> be made to decrease the cost of PCF-37 by $2,688.</w:t>
      </w:r>
    </w:p>
    <w:p w14:paraId="745E0CE6" w14:textId="77777777" w:rsidR="00EC5C9A" w:rsidRPr="009B179B" w:rsidRDefault="00EC5C9A" w:rsidP="00EC5C9A">
      <w:pPr>
        <w:jc w:val="both"/>
      </w:pPr>
    </w:p>
    <w:p w14:paraId="430DF41B" w14:textId="410EB562" w:rsidR="009B179B" w:rsidRDefault="009B179B" w:rsidP="000F660C">
      <w:pPr>
        <w:pStyle w:val="ListParagraph"/>
        <w:numPr>
          <w:ilvl w:val="0"/>
          <w:numId w:val="4"/>
        </w:numPr>
        <w:jc w:val="both"/>
        <w:outlineLvl w:val="2"/>
        <w:rPr>
          <w:bCs/>
          <w:iCs/>
          <w:szCs w:val="28"/>
        </w:rPr>
      </w:pPr>
      <w:r w:rsidRPr="00941D36">
        <w:rPr>
          <w:bCs/>
          <w:iCs/>
          <w:szCs w:val="28"/>
        </w:rPr>
        <w:t>PCF-38 Summertree Chlorine Dioxide Pilot Study</w:t>
      </w:r>
    </w:p>
    <w:p w14:paraId="6C51420C" w14:textId="77777777" w:rsidR="00EC5C9A" w:rsidRPr="00EC5C9A" w:rsidRDefault="00EC5C9A" w:rsidP="00EC5C9A">
      <w:pPr>
        <w:jc w:val="both"/>
        <w:outlineLvl w:val="2"/>
        <w:rPr>
          <w:bCs/>
          <w:iCs/>
          <w:szCs w:val="28"/>
        </w:rPr>
      </w:pPr>
    </w:p>
    <w:p w14:paraId="095A8801" w14:textId="533B181F" w:rsidR="009B179B" w:rsidRDefault="009B179B" w:rsidP="00EC5C9A">
      <w:pPr>
        <w:ind w:firstLine="720"/>
        <w:jc w:val="both"/>
      </w:pPr>
      <w:r w:rsidRPr="009B179B">
        <w:t xml:space="preserve">UIF requested cost recovery for a chlorine dioxide pilot study for its Summertree system. The purpose of the pilot would be to determine the effectiveness of using chlorine dioxide as a post-treatment method for reducing the accumulation of nitrogen compounds in the Summertree water distribution system. Water is supplied to the Summertree system by Pasco County through a bulk water agreement. The Utility estimated that once the water enters the Summertree system, it is typically four days old and the chloramination that is used to treat the water results in a combined chlorine residual which varies and decreases over time. In order to maintain the required chlorine residual in the system, the Utility had implemented flushing procedures to reduce the age of the water. The use of chlorine dioxide as a secondary disinfectant could potentially stabilize the chlorine residual and greatly reduce the amount of flushing, thus resulting in lower O&amp;M costs that would otherwise be passed on to customers. It would also eliminate the cost of a semi-annual chlorine burn, which requires notifying customers before and after the burn event occurs. </w:t>
      </w:r>
    </w:p>
    <w:p w14:paraId="779A1E56" w14:textId="77777777" w:rsidR="00EC5C9A" w:rsidRPr="009B179B" w:rsidRDefault="00EC5C9A" w:rsidP="00EC5C9A">
      <w:pPr>
        <w:jc w:val="both"/>
      </w:pPr>
    </w:p>
    <w:p w14:paraId="712039D2" w14:textId="0E7B20BA" w:rsidR="009B179B" w:rsidRDefault="009B179B" w:rsidP="00EC5C9A">
      <w:pPr>
        <w:ind w:firstLine="720"/>
        <w:jc w:val="both"/>
      </w:pPr>
      <w:r w:rsidRPr="009B179B">
        <w:t xml:space="preserve">In UIF witness Flynn’s direct testimony, the requested amount for this project was $52,000. In UIF witness Flynn’s rebuttal testimony, he provided an updated project cost of $92,000, which also included the chemical feed equipment needed to carry out the pilot study. Witness Flynn’s projected costs related to IDC and cap time, bring the total project cost to $98,036. OPC witness Radigan did not address the Summertree Chlorine Dioxide Pilot Study project or the costs in his testimony. The engineering services for this project were sole sourced to Kimley-Horn at a cost of $52,000. For the chemical feed equipment, the Utility stated that Kimley-Horn solicited bids from various contractors and vendors, and only one contractor met all of the requirements of both the pilot study and the permanent installation of the equipment. </w:t>
      </w:r>
    </w:p>
    <w:p w14:paraId="2B5A4377" w14:textId="77777777" w:rsidR="00EC5C9A" w:rsidRPr="009B179B" w:rsidRDefault="00EC5C9A" w:rsidP="00EC5C9A">
      <w:pPr>
        <w:jc w:val="both"/>
      </w:pPr>
    </w:p>
    <w:p w14:paraId="7C57149D" w14:textId="0EB4AA53" w:rsidR="009B179B" w:rsidRDefault="009B179B" w:rsidP="00EC5C9A">
      <w:pPr>
        <w:ind w:firstLine="720"/>
        <w:jc w:val="both"/>
      </w:pPr>
      <w:r w:rsidRPr="009B179B">
        <w:t>In response to discovery, UIF provided invoices for the project totaling $52,000 for engineering services and $37,890 for the chemical equipment and a 90-day chemical supply.</w:t>
      </w:r>
      <w:r w:rsidRPr="009B179B">
        <w:rPr>
          <w:color w:val="C00000"/>
        </w:rPr>
        <w:t xml:space="preserve"> </w:t>
      </w:r>
      <w:r w:rsidRPr="009B179B">
        <w:t>Witness Flynn testified that the Summertree Chlorine Dioxide Pilot Study project was estimated to be completed in March or April 2021, and included a cost of $1,411 for cap time. Based on the documentation provided by the Utility, as well as witness testimony,</w:t>
      </w:r>
      <w:r w:rsidR="00B970A4">
        <w:t xml:space="preserve"> we find</w:t>
      </w:r>
      <w:r w:rsidRPr="009B179B">
        <w:t xml:space="preserve"> that $91,301 ($52,000 + $37,890 + $1,411) is reasonable for the project. UIF recorded a cost of $52,000 for PCF-38 in its MFRs as working capital; therefore, </w:t>
      </w:r>
      <w:r w:rsidR="00B970A4">
        <w:t>we find that</w:t>
      </w:r>
      <w:r w:rsidRPr="009B179B">
        <w:t xml:space="preserve"> an adjustment </w:t>
      </w:r>
      <w:r w:rsidR="00B970A4">
        <w:t>shall</w:t>
      </w:r>
      <w:r w:rsidR="00B970A4" w:rsidRPr="009B179B">
        <w:t xml:space="preserve"> </w:t>
      </w:r>
      <w:r w:rsidRPr="009B179B">
        <w:t xml:space="preserve">be made to increase the cost of PCF-38 by $39,301 and the amount </w:t>
      </w:r>
      <w:r w:rsidR="00B970A4">
        <w:t>shall</w:t>
      </w:r>
      <w:r w:rsidR="00B970A4" w:rsidRPr="009B179B">
        <w:t xml:space="preserve"> </w:t>
      </w:r>
      <w:r w:rsidRPr="009B179B">
        <w:t>be included in plant-in-service.</w:t>
      </w:r>
    </w:p>
    <w:p w14:paraId="11ABD4F3" w14:textId="77777777" w:rsidR="00EC5C9A" w:rsidRPr="009B179B" w:rsidRDefault="00EC5C9A" w:rsidP="00EC5C9A">
      <w:pPr>
        <w:jc w:val="both"/>
      </w:pPr>
    </w:p>
    <w:p w14:paraId="33BEB775" w14:textId="4659F57F" w:rsidR="009B179B" w:rsidRDefault="009B179B" w:rsidP="000F660C">
      <w:pPr>
        <w:pStyle w:val="ListParagraph"/>
        <w:numPr>
          <w:ilvl w:val="0"/>
          <w:numId w:val="4"/>
        </w:numPr>
        <w:jc w:val="both"/>
        <w:outlineLvl w:val="2"/>
        <w:rPr>
          <w:bCs/>
          <w:iCs/>
          <w:szCs w:val="28"/>
        </w:rPr>
      </w:pPr>
      <w:r w:rsidRPr="00941D36">
        <w:rPr>
          <w:bCs/>
          <w:iCs/>
          <w:szCs w:val="28"/>
        </w:rPr>
        <w:lastRenderedPageBreak/>
        <w:t>PCF-39 Summertree I&amp;I Investigation</w:t>
      </w:r>
    </w:p>
    <w:p w14:paraId="042BD950" w14:textId="77777777" w:rsidR="00EC5C9A" w:rsidRPr="00EC5C9A" w:rsidRDefault="00EC5C9A" w:rsidP="00EC5C9A">
      <w:pPr>
        <w:jc w:val="both"/>
        <w:outlineLvl w:val="2"/>
        <w:rPr>
          <w:bCs/>
          <w:iCs/>
          <w:szCs w:val="28"/>
        </w:rPr>
      </w:pPr>
    </w:p>
    <w:p w14:paraId="3690D70D" w14:textId="5A017246" w:rsidR="009B179B" w:rsidRDefault="009B179B" w:rsidP="00EC5C9A">
      <w:pPr>
        <w:ind w:firstLine="720"/>
        <w:jc w:val="both"/>
      </w:pPr>
      <w:r w:rsidRPr="009B179B">
        <w:t xml:space="preserve">UIF requested cost recovery to clean, video inspect, and smoke test 9,400 linear feet of gravity wastewater mains and manholes in Pointe West, the oldest section of its Summertree system. A report of any deficiencies requiring repairs would be generated following the inspection. However, a separate capital project would be developed to address the deficiencies identified in </w:t>
      </w:r>
      <w:r w:rsidR="0028735B">
        <w:t xml:space="preserve">the I&amp;I investigation. </w:t>
      </w:r>
    </w:p>
    <w:p w14:paraId="6C050C02" w14:textId="77777777" w:rsidR="00EC5C9A" w:rsidRPr="009B179B" w:rsidRDefault="00EC5C9A" w:rsidP="00EC5C9A">
      <w:pPr>
        <w:jc w:val="both"/>
      </w:pPr>
    </w:p>
    <w:p w14:paraId="6D96D580" w14:textId="41381CDF" w:rsidR="009B179B" w:rsidRPr="0074334F" w:rsidRDefault="009B179B" w:rsidP="00EC5C9A">
      <w:pPr>
        <w:ind w:firstLine="720"/>
        <w:jc w:val="both"/>
      </w:pPr>
      <w:r w:rsidRPr="009B179B">
        <w:t>In UIF witness Flynn’s direct testimony, the requested amount for th</w:t>
      </w:r>
      <w:r w:rsidR="0028735B">
        <w:t>is project was $27,000.</w:t>
      </w:r>
      <w:r w:rsidRPr="009B179B">
        <w:t xml:space="preserve"> In UIF witness Flynn’s rebuttal testimony, he provided an updated project cost of $378,227, which included $28,620 for the initial cleaning and video inspection, as well as $335,859 for capital improvements related to</w:t>
      </w:r>
      <w:r w:rsidR="0028735B">
        <w:t xml:space="preserve"> the I&amp;I investigation.</w:t>
      </w:r>
      <w:r w:rsidRPr="009B179B">
        <w:t xml:space="preserve"> OPC witness Radigan testified that there were no plant addition costs associated with the Summertree I&amp;I Investigation project. Instead, this project was CWIP and should not be considered plant-in-service. Furthermore, witness Radigan stated that once the project was complete, “the expenditures to date will be added to the construction costs and the project could then be eligible for inclusion in </w:t>
      </w:r>
      <w:r w:rsidRPr="0074334F">
        <w:t>the calculation of revenue requiremen</w:t>
      </w:r>
      <w:r w:rsidR="0028735B" w:rsidRPr="0074334F">
        <w:t xml:space="preserve">t at some future time.” </w:t>
      </w:r>
    </w:p>
    <w:p w14:paraId="3B7B8B61" w14:textId="77777777" w:rsidR="00EC5C9A" w:rsidRPr="0074334F" w:rsidRDefault="00EC5C9A" w:rsidP="00EC5C9A">
      <w:pPr>
        <w:jc w:val="both"/>
        <w:rPr>
          <w:bCs/>
          <w:iCs/>
        </w:rPr>
      </w:pPr>
    </w:p>
    <w:p w14:paraId="4E899027" w14:textId="2F3E9BAF" w:rsidR="009B179B" w:rsidRDefault="009B179B" w:rsidP="00EC5C9A">
      <w:pPr>
        <w:ind w:firstLine="720"/>
        <w:jc w:val="both"/>
      </w:pPr>
      <w:r w:rsidRPr="0074334F">
        <w:t>Bids were obtained from three contractors for the cleaning and video inspection of the system, and the contractor with the lowest bid of $28,620 was selected. As an exhibit to his rebut</w:t>
      </w:r>
      <w:r w:rsidRPr="009B179B">
        <w:t xml:space="preserve">tal testimony, witness Flynn provided a bid for $320,859 to address the pipe deficiencies that had been identified during the I&amp;I investigation. The Utility stated it solicited bids from three contractors in total to address the pipe deficiencies; however, the selected contractor was the only one of the three that submitted a bid. </w:t>
      </w:r>
    </w:p>
    <w:p w14:paraId="457FFE52" w14:textId="77777777" w:rsidR="00EC5C9A" w:rsidRPr="009B179B" w:rsidRDefault="00EC5C9A" w:rsidP="00EC5C9A">
      <w:pPr>
        <w:jc w:val="both"/>
      </w:pPr>
    </w:p>
    <w:p w14:paraId="646B3836" w14:textId="6A41545C" w:rsidR="0028735B" w:rsidRPr="009B179B" w:rsidRDefault="009B179B" w:rsidP="00543AE8">
      <w:pPr>
        <w:spacing w:after="240"/>
        <w:ind w:firstLine="720"/>
        <w:jc w:val="both"/>
      </w:pPr>
      <w:r w:rsidRPr="009B179B">
        <w:t>Witness Flynn provided documentation related to the I&amp;I investiga</w:t>
      </w:r>
      <w:r w:rsidR="0028735B">
        <w:t xml:space="preserve">tion totaling $28,620. </w:t>
      </w:r>
      <w:r w:rsidRPr="009B179B">
        <w:t xml:space="preserve"> No additional documentation was provided to support the work to correct the deficiencies identified in the I&amp;I investigation, aside from the single bid offered in witness Flynn’s rebuttal testimony. For instance, UIF did not produce a signed contract or any documents supporting a completion date within the required 24 months for PCF-39. Witness Flynn testified that the Summertree I&amp;I Investigation project was estimated to be completed in March 2021, and projected a cost of $7,500</w:t>
      </w:r>
      <w:r w:rsidR="0028735B">
        <w:t xml:space="preserve"> for cap time.</w:t>
      </w:r>
      <w:r w:rsidRPr="009B179B">
        <w:t xml:space="preserve"> Considering that witness Flynn’s Exhibit PCF-39 indicated that any corrections related to the I&amp;I investigation would be captured under a separate capital project, and that the Utility did not supply sufficient documentation to support the corrections,</w:t>
      </w:r>
      <w:r w:rsidR="00B970A4">
        <w:t xml:space="preserve"> we find that</w:t>
      </w:r>
      <w:r w:rsidRPr="009B179B">
        <w:t xml:space="preserve"> those costs </w:t>
      </w:r>
      <w:r w:rsidR="00B970A4">
        <w:t>shall</w:t>
      </w:r>
      <w:r w:rsidRPr="009B179B">
        <w:t xml:space="preserve"> be included at this time. Regarding the concerns raised by witness Radigan, </w:t>
      </w:r>
      <w:r w:rsidR="00B970A4">
        <w:t xml:space="preserve">we </w:t>
      </w:r>
      <w:r w:rsidRPr="009B179B">
        <w:t xml:space="preserve">agree that there were no plant addition costs associated with PCF-39. Based on the documentation provided by UIF, as well as witness testimony, </w:t>
      </w:r>
      <w:r w:rsidR="00B970A4">
        <w:t xml:space="preserve">we find </w:t>
      </w:r>
      <w:r w:rsidRPr="009B179B">
        <w:t xml:space="preserve">that $28,620 is reasonable for the project. The Utility recorded a cost of $27,481 for PCF-39 in its MFRs as working capital; therefore, </w:t>
      </w:r>
      <w:r w:rsidR="00B970A4">
        <w:t xml:space="preserve">we find that </w:t>
      </w:r>
      <w:r w:rsidRPr="009B179B">
        <w:t xml:space="preserve">an adjustment </w:t>
      </w:r>
      <w:r w:rsidR="00B970A4">
        <w:t>shall</w:t>
      </w:r>
      <w:r w:rsidRPr="009B179B">
        <w:t xml:space="preserve"> be made to increase the cost of PCF-39 by $1,139.</w:t>
      </w:r>
      <w:r w:rsidRPr="009B179B">
        <w:rPr>
          <w:color w:val="C00000"/>
        </w:rPr>
        <w:t xml:space="preserve"> </w:t>
      </w:r>
      <w:r w:rsidRPr="009B179B">
        <w:t xml:space="preserve">The appropriate working capital allowance </w:t>
      </w:r>
      <w:r w:rsidR="00B970A4">
        <w:t>is</w:t>
      </w:r>
      <w:r w:rsidRPr="009B179B">
        <w:t xml:space="preserve"> discussed further in </w:t>
      </w:r>
      <w:r w:rsidR="00B970A4">
        <w:t xml:space="preserve">Section XVI below. </w:t>
      </w:r>
    </w:p>
    <w:p w14:paraId="3A8DF539" w14:textId="3FB17D58" w:rsidR="009B179B" w:rsidRDefault="009B179B" w:rsidP="000F660C">
      <w:pPr>
        <w:pStyle w:val="ListParagraph"/>
        <w:numPr>
          <w:ilvl w:val="0"/>
          <w:numId w:val="4"/>
        </w:numPr>
        <w:jc w:val="both"/>
        <w:outlineLvl w:val="2"/>
        <w:rPr>
          <w:bCs/>
          <w:iCs/>
          <w:szCs w:val="28"/>
        </w:rPr>
      </w:pPr>
      <w:r w:rsidRPr="00941D36">
        <w:rPr>
          <w:bCs/>
          <w:iCs/>
          <w:szCs w:val="28"/>
        </w:rPr>
        <w:t>PCF-40 UIF – Golden Hills Galvanized Pipe Replacement</w:t>
      </w:r>
    </w:p>
    <w:p w14:paraId="17227C1A" w14:textId="77777777" w:rsidR="00EC5C9A" w:rsidRPr="00EC5C9A" w:rsidRDefault="00EC5C9A" w:rsidP="00EC5C9A">
      <w:pPr>
        <w:jc w:val="both"/>
        <w:outlineLvl w:val="2"/>
        <w:rPr>
          <w:bCs/>
          <w:iCs/>
          <w:szCs w:val="28"/>
        </w:rPr>
      </w:pPr>
    </w:p>
    <w:p w14:paraId="73056911" w14:textId="7857C149" w:rsidR="009B179B" w:rsidRDefault="009B179B" w:rsidP="00EC5C9A">
      <w:pPr>
        <w:ind w:firstLine="720"/>
        <w:jc w:val="both"/>
      </w:pPr>
      <w:r w:rsidRPr="009B179B">
        <w:t>UIF requested cost recovery to remove and replace approximately 2,000 linear feet of WMs and two fire hydrants. The WMs had been in service for over 50 years and had become tuberculated and prone to leaks. The two original fire hydrants had begun to leak, and repair parts were no longer available due to their age. Additionally, 18 service lines and some isolation valves would also be replaced a</w:t>
      </w:r>
      <w:r w:rsidR="0028735B">
        <w:t xml:space="preserve">s part of this project. </w:t>
      </w:r>
    </w:p>
    <w:p w14:paraId="79C49B6E" w14:textId="77777777" w:rsidR="00EC5C9A" w:rsidRPr="009B179B" w:rsidRDefault="00EC5C9A" w:rsidP="00EC5C9A">
      <w:pPr>
        <w:jc w:val="both"/>
      </w:pPr>
    </w:p>
    <w:p w14:paraId="319C9774" w14:textId="742BB934" w:rsidR="009B179B" w:rsidRDefault="009B179B" w:rsidP="00EC5C9A">
      <w:pPr>
        <w:ind w:firstLine="720"/>
        <w:jc w:val="both"/>
      </w:pPr>
      <w:r w:rsidRPr="009B179B">
        <w:t>In UIF witness Flynn’s direct testimony, the requested amount for this p</w:t>
      </w:r>
      <w:r w:rsidR="0028735B">
        <w:t>roject was $75,160.</w:t>
      </w:r>
      <w:r w:rsidRPr="009B179B">
        <w:t xml:space="preserve"> In UIF witness Flynn’s rebuttal testimony, he provided an updated project cost of $80,004, which included IDC and cap time. OPC witness Radigan did not address the Golden Hills Galvanized Pipe Replacement project or the costs in his testimony. The Utility obtained multiple bids for the project from one contractor totaling $75,160. UIF stated that bids were not solicited from additional contractors as the selected contractor was familiar with the Golden Hills system, had produced very satisfactory results for similar work, and was available to schedule the work. Furthermore, the Utility had not expected the total construction cost to exceed the $75,000 threshold for </w:t>
      </w:r>
      <w:r w:rsidR="005664A4">
        <w:t>soliciting</w:t>
      </w:r>
      <w:r w:rsidRPr="009B179B">
        <w:t xml:space="preserve"> multiple bids. As referenced in project PCF-1, the Utility stated this policy has been an accepted practice in previous UIF rate cases. </w:t>
      </w:r>
    </w:p>
    <w:p w14:paraId="75B1223C" w14:textId="77777777" w:rsidR="00EC5C9A" w:rsidRPr="009B179B" w:rsidRDefault="00EC5C9A" w:rsidP="00EC5C9A">
      <w:pPr>
        <w:jc w:val="both"/>
      </w:pPr>
    </w:p>
    <w:p w14:paraId="5F6B14BB" w14:textId="3CB5AE3C" w:rsidR="009B179B" w:rsidRDefault="009B179B" w:rsidP="00EC5C9A">
      <w:pPr>
        <w:ind w:firstLine="720"/>
        <w:jc w:val="both"/>
      </w:pPr>
      <w:r w:rsidRPr="009B179B">
        <w:t xml:space="preserve">In response to discovery, UIF provided estimates and invoices for the project totaling $75,160. Witness Flynn testified that the Golden Hills Galvanized Pipe Replacement project was completed in December 2020, and included a cost of $4,393 for cap time. Based on the documentation provided by the Utility, as well as witness testimony, </w:t>
      </w:r>
      <w:r w:rsidR="00B970A4">
        <w:t>we find</w:t>
      </w:r>
      <w:r w:rsidRPr="009B179B">
        <w:t xml:space="preserve"> that $79,553 ($75,160 + $4,393) is reasonable for the project. UIF recorded a cost of $77,743 for PCF-40 in its MFRs; therefore, </w:t>
      </w:r>
      <w:r w:rsidR="00B970A4">
        <w:t xml:space="preserve">we find that </w:t>
      </w:r>
      <w:r w:rsidRPr="009B179B">
        <w:t xml:space="preserve">an adjustment </w:t>
      </w:r>
      <w:r w:rsidR="00B970A4">
        <w:t>shall</w:t>
      </w:r>
      <w:r w:rsidR="00B970A4" w:rsidRPr="009B179B">
        <w:t xml:space="preserve"> </w:t>
      </w:r>
      <w:r w:rsidRPr="009B179B">
        <w:t>be made to increase the cost of PCF-40 by $1,810.</w:t>
      </w:r>
    </w:p>
    <w:p w14:paraId="796E1126" w14:textId="77777777" w:rsidR="00EC5C9A" w:rsidRPr="009B179B" w:rsidRDefault="00EC5C9A" w:rsidP="00EC5C9A">
      <w:pPr>
        <w:jc w:val="both"/>
      </w:pPr>
    </w:p>
    <w:p w14:paraId="2A0730BD" w14:textId="29987FF2" w:rsidR="009B179B" w:rsidRDefault="009B179B" w:rsidP="000F660C">
      <w:pPr>
        <w:pStyle w:val="ListParagraph"/>
        <w:numPr>
          <w:ilvl w:val="0"/>
          <w:numId w:val="4"/>
        </w:numPr>
        <w:jc w:val="both"/>
        <w:outlineLvl w:val="2"/>
        <w:rPr>
          <w:bCs/>
          <w:iCs/>
          <w:szCs w:val="28"/>
        </w:rPr>
      </w:pPr>
      <w:r w:rsidRPr="00941D36">
        <w:rPr>
          <w:bCs/>
          <w:iCs/>
          <w:szCs w:val="28"/>
        </w:rPr>
        <w:t xml:space="preserve">PCF-41 UIF – Golden Hills Water Main Relocation </w:t>
      </w:r>
    </w:p>
    <w:p w14:paraId="5A7140C0" w14:textId="77777777" w:rsidR="00EC5C9A" w:rsidRPr="00EC5C9A" w:rsidRDefault="00EC5C9A" w:rsidP="00EC5C9A">
      <w:pPr>
        <w:jc w:val="both"/>
        <w:outlineLvl w:val="2"/>
        <w:rPr>
          <w:bCs/>
          <w:iCs/>
          <w:szCs w:val="28"/>
        </w:rPr>
      </w:pPr>
    </w:p>
    <w:p w14:paraId="70E57E3A" w14:textId="67F7CE2B" w:rsidR="009B179B" w:rsidRDefault="009B179B" w:rsidP="00EC5C9A">
      <w:pPr>
        <w:ind w:firstLine="720"/>
        <w:jc w:val="both"/>
      </w:pPr>
      <w:r w:rsidRPr="009B179B">
        <w:t xml:space="preserve">In its filing, UIF requested cost recovery to replace 1,350 linear feet of a WM and one fire hydrant located in the Golden Hills service territory. The locations of the WM and fire hydrant were in conflict with a Marion County stormwater improvement project and required relocation. The facilities were located within the Marion County right-of-way and needed to be relocated under the terms and conditions of the existing right-of-way permit. </w:t>
      </w:r>
    </w:p>
    <w:p w14:paraId="67A5E3AE" w14:textId="77777777" w:rsidR="00EC5C9A" w:rsidRPr="009B179B" w:rsidRDefault="00EC5C9A" w:rsidP="00EC5C9A">
      <w:pPr>
        <w:jc w:val="both"/>
      </w:pPr>
    </w:p>
    <w:p w14:paraId="2F28606C" w14:textId="68651541" w:rsidR="009B179B" w:rsidRDefault="009B179B" w:rsidP="00EC5C9A">
      <w:pPr>
        <w:ind w:firstLine="720"/>
        <w:jc w:val="both"/>
      </w:pPr>
      <w:r w:rsidRPr="009B179B">
        <w:t>In UIF witness Flynn’s direct testimony, the requested amount for this project was $154,764. In UIF witness Flynn’s rebuttal testimony, he provided an updated project cost of $170,810, which included IDC and cap time.</w:t>
      </w:r>
      <w:r w:rsidRPr="009B179B">
        <w:rPr>
          <w:color w:val="C00000"/>
        </w:rPr>
        <w:t xml:space="preserve"> </w:t>
      </w:r>
      <w:r w:rsidRPr="009B179B">
        <w:t xml:space="preserve">OPC witness Radigan did not address the Golden Hills Water Main Relocation project or the costs in his testimony. In response to discovery, the Utility indicated that due to the time constraint imposed by Marion County, only one bid was solicited totaling $141,913. UIF also stated that the “contractor’s unit prices were in line with similar recent project costs with a similar scope of work.” </w:t>
      </w:r>
    </w:p>
    <w:p w14:paraId="758220EF" w14:textId="77777777" w:rsidR="00EC5C9A" w:rsidRPr="009B179B" w:rsidRDefault="00EC5C9A" w:rsidP="00EC5C9A">
      <w:pPr>
        <w:jc w:val="both"/>
      </w:pPr>
    </w:p>
    <w:p w14:paraId="3B07D1B2" w14:textId="40C467E7" w:rsidR="009B179B" w:rsidRDefault="009B179B" w:rsidP="00EC5C9A">
      <w:pPr>
        <w:ind w:firstLine="720"/>
        <w:jc w:val="both"/>
      </w:pPr>
      <w:r w:rsidRPr="009B179B">
        <w:t xml:space="preserve">The Utility provided invoices for a total project cost of $156,764. This total also contained additional work that was completed and is related to PCF-41, including the costs for a main tap and road boring, as well as engineering services. Witness Flynn testified that the Golden Hills Water Main Relocation project was completed in January 2020, and included a cost of $12,918 for cap time. Based on the documentation provided by the UIF, as well as witness testimony, </w:t>
      </w:r>
      <w:r w:rsidR="00B970A4">
        <w:t>we find</w:t>
      </w:r>
      <w:r w:rsidRPr="009B179B">
        <w:t xml:space="preserve"> that $169,682 ($156,764 + $12,918) is reasonable for the project. The Utility recorded a cost of $170,810 for PCF-41 in its MFRs; therefore, </w:t>
      </w:r>
      <w:r w:rsidR="00B970A4">
        <w:t>we find that</w:t>
      </w:r>
      <w:r w:rsidRPr="009B179B">
        <w:t xml:space="preserve"> an adjustment </w:t>
      </w:r>
      <w:r w:rsidR="00B970A4">
        <w:t>shall</w:t>
      </w:r>
      <w:r w:rsidR="00B970A4" w:rsidRPr="009B179B">
        <w:t xml:space="preserve"> </w:t>
      </w:r>
      <w:r w:rsidRPr="009B179B">
        <w:t>be made to decrease the cost of PCF-41 by $1,128.</w:t>
      </w:r>
    </w:p>
    <w:p w14:paraId="6439840D" w14:textId="77777777" w:rsidR="00EC5C9A" w:rsidRPr="009B179B" w:rsidRDefault="00EC5C9A" w:rsidP="00EC5C9A">
      <w:pPr>
        <w:jc w:val="both"/>
      </w:pPr>
    </w:p>
    <w:p w14:paraId="360477ED" w14:textId="1B16C95D" w:rsidR="009B179B" w:rsidRDefault="009B179B" w:rsidP="000F660C">
      <w:pPr>
        <w:pStyle w:val="ListParagraph"/>
        <w:numPr>
          <w:ilvl w:val="0"/>
          <w:numId w:val="4"/>
        </w:numPr>
        <w:jc w:val="both"/>
        <w:outlineLvl w:val="2"/>
        <w:rPr>
          <w:bCs/>
          <w:iCs/>
          <w:szCs w:val="28"/>
        </w:rPr>
      </w:pPr>
      <w:r w:rsidRPr="00941D36">
        <w:rPr>
          <w:bCs/>
          <w:iCs/>
          <w:szCs w:val="28"/>
        </w:rPr>
        <w:t>PCF-42 UIF – Little Wekiva Generator</w:t>
      </w:r>
    </w:p>
    <w:p w14:paraId="5437B958" w14:textId="77777777" w:rsidR="00EC5C9A" w:rsidRPr="00EC5C9A" w:rsidRDefault="00EC5C9A" w:rsidP="00EC5C9A">
      <w:pPr>
        <w:jc w:val="both"/>
        <w:outlineLvl w:val="2"/>
        <w:rPr>
          <w:bCs/>
          <w:iCs/>
          <w:szCs w:val="28"/>
        </w:rPr>
      </w:pPr>
    </w:p>
    <w:p w14:paraId="647985E7" w14:textId="1E8DAB26" w:rsidR="009B179B" w:rsidRDefault="009B179B" w:rsidP="00EC5C9A">
      <w:pPr>
        <w:ind w:firstLine="720"/>
        <w:jc w:val="both"/>
      </w:pPr>
      <w:r w:rsidRPr="009B179B">
        <w:t xml:space="preserve">UIF requested cost recovery for an emergency generator and automatic transfer switch at the Little Wekiva WTP. The Little Wekiva system is not interconnected with any other water supply source; therefore, the Utility had placed a portable generator at the WTP as an interim solution in the event of a power outage. However, the portable generator required personnel to manually start the generator on-site and then transfer the load. The new 40 kW generator has an automatic transfer switch and is adequately sized to start and run the treatment plant in the event of a power outage. The new generator also offers a diesel fuel tank capable of 72 hours of continuous run time under load, along with a weatherproof, sound-reducing enclosure. </w:t>
      </w:r>
    </w:p>
    <w:p w14:paraId="28979047" w14:textId="77777777" w:rsidR="00EC5C9A" w:rsidRPr="009B179B" w:rsidRDefault="00EC5C9A" w:rsidP="00EC5C9A">
      <w:pPr>
        <w:jc w:val="both"/>
      </w:pPr>
    </w:p>
    <w:p w14:paraId="2512E1B6" w14:textId="10E58B56" w:rsidR="009B179B" w:rsidRDefault="009B179B" w:rsidP="00EC5C9A">
      <w:pPr>
        <w:ind w:firstLine="720"/>
        <w:jc w:val="both"/>
      </w:pPr>
      <w:r w:rsidRPr="009B179B">
        <w:t>In UIF witness Flynn’s direct testimony, the requested amount for this project was $94,437. In UIF witness Flynn’s rebuttal testimony, he provided an updated project cost of $100,618, which included IDC and cap time.</w:t>
      </w:r>
      <w:r w:rsidRPr="009B179B">
        <w:rPr>
          <w:color w:val="C00000"/>
        </w:rPr>
        <w:t xml:space="preserve"> </w:t>
      </w:r>
      <w:r w:rsidRPr="009B179B">
        <w:t xml:space="preserve">OPC witness Radigan did not address the Little Wekiva Generator project or the costs in his testimony. The Utility obtained bids from two contractors for the new generator, and the lowest bid of $86,837 was selected. </w:t>
      </w:r>
    </w:p>
    <w:p w14:paraId="43AE9478" w14:textId="77777777" w:rsidR="00EC5C9A" w:rsidRPr="009B179B" w:rsidRDefault="00EC5C9A" w:rsidP="00EC5C9A">
      <w:pPr>
        <w:jc w:val="both"/>
      </w:pPr>
    </w:p>
    <w:p w14:paraId="6069C115" w14:textId="68245647" w:rsidR="009B179B" w:rsidRDefault="009B179B" w:rsidP="00EC5C9A">
      <w:pPr>
        <w:ind w:firstLine="720"/>
        <w:jc w:val="both"/>
      </w:pPr>
      <w:r w:rsidRPr="009B179B">
        <w:t>In response to discovery, UIF provided invoices for the generator totaling $86,837. Additionally, invoices for engineering services related to the design and installation of the generator were provided at a cost of $7,600. Witness Flynn testified that the Little Wekiva Generator project was completed in June 2020, and included a cost of $2,616 for cap time. Based on the documentation provided by the Utility, as well as witness testimony,</w:t>
      </w:r>
      <w:r w:rsidR="0051658A">
        <w:t xml:space="preserve"> we find</w:t>
      </w:r>
      <w:r w:rsidRPr="009B179B">
        <w:t xml:space="preserve"> that $97,053 ($86,837 + $7,600 + $2,616) is reasonable for the project. UIF recorded a cost of $100,256 for PCF-42 in its MFRs; therefore, </w:t>
      </w:r>
      <w:r w:rsidR="0051658A">
        <w:t xml:space="preserve">we find </w:t>
      </w:r>
      <w:r w:rsidRPr="009B179B">
        <w:t xml:space="preserve">an adjustment </w:t>
      </w:r>
      <w:r w:rsidR="0051658A">
        <w:t>shall</w:t>
      </w:r>
      <w:r w:rsidRPr="009B179B">
        <w:t xml:space="preserve"> be made to decrease the cost of PCF-42 by $3,203.</w:t>
      </w:r>
    </w:p>
    <w:p w14:paraId="32D1B716" w14:textId="77777777" w:rsidR="00EC5C9A" w:rsidRPr="009B179B" w:rsidRDefault="00EC5C9A" w:rsidP="00EC5C9A">
      <w:pPr>
        <w:jc w:val="both"/>
      </w:pPr>
    </w:p>
    <w:p w14:paraId="542124C9" w14:textId="3C53DB0B" w:rsidR="009B179B" w:rsidRDefault="009B179B" w:rsidP="000F660C">
      <w:pPr>
        <w:pStyle w:val="ListParagraph"/>
        <w:numPr>
          <w:ilvl w:val="0"/>
          <w:numId w:val="4"/>
        </w:numPr>
        <w:jc w:val="both"/>
        <w:outlineLvl w:val="2"/>
        <w:rPr>
          <w:bCs/>
          <w:iCs/>
          <w:szCs w:val="28"/>
        </w:rPr>
      </w:pPr>
      <w:r w:rsidRPr="00941D36">
        <w:rPr>
          <w:bCs/>
          <w:iCs/>
          <w:szCs w:val="28"/>
        </w:rPr>
        <w:t>PCF-43 UIF – Park Ridge Generator</w:t>
      </w:r>
    </w:p>
    <w:p w14:paraId="7806FCB3" w14:textId="77777777" w:rsidR="00EC5C9A" w:rsidRPr="00EC5C9A" w:rsidRDefault="00EC5C9A" w:rsidP="00EC5C9A">
      <w:pPr>
        <w:jc w:val="both"/>
        <w:outlineLvl w:val="2"/>
        <w:rPr>
          <w:bCs/>
          <w:iCs/>
          <w:szCs w:val="28"/>
        </w:rPr>
      </w:pPr>
    </w:p>
    <w:p w14:paraId="168D0AEA" w14:textId="33D6F0F2" w:rsidR="009B179B" w:rsidRDefault="009B179B" w:rsidP="00EC5C9A">
      <w:pPr>
        <w:ind w:firstLine="720"/>
        <w:jc w:val="both"/>
      </w:pPr>
      <w:r w:rsidRPr="009B179B">
        <w:t xml:space="preserve">Similar to PCF-42, UIF requested cost recovery for an emergency generator and automatic transfer switch at the Park Ridge WTP. As with Little Wekiva, the Park Ridge system is not interconnected with any other water supply source, and there was no existing permanent generator on-site to provide back-up power. The new generator has an automatic transfer switch and is adequately sized to start and run the treatment plant in the event of a power outage. The new 60 kW generator also has a diesel fuel tank capable of 72 hours of continuous run time under load, along with a weatherproof, sound reducing enclosure. </w:t>
      </w:r>
    </w:p>
    <w:p w14:paraId="66232953" w14:textId="77777777" w:rsidR="00EC5C9A" w:rsidRPr="00EC5C9A" w:rsidRDefault="00EC5C9A" w:rsidP="00EC5C9A">
      <w:pPr>
        <w:jc w:val="both"/>
        <w:rPr>
          <w:bCs/>
        </w:rPr>
      </w:pPr>
    </w:p>
    <w:p w14:paraId="67D091D8" w14:textId="15E0ABBA" w:rsidR="00EC5C9A" w:rsidRPr="009B179B" w:rsidRDefault="009B179B" w:rsidP="0043173B">
      <w:pPr>
        <w:spacing w:after="240"/>
        <w:ind w:firstLine="720"/>
        <w:jc w:val="both"/>
      </w:pPr>
      <w:r w:rsidRPr="009B179B">
        <w:t>In UIF witness Flynn’s direct testimony, the requested amount for this project was $99,137. In UIF witness Flynn’s rebuttal testimony, he provided an updated project cost of $103,489, which included IDC and cap time.</w:t>
      </w:r>
      <w:r w:rsidRPr="009B179B">
        <w:rPr>
          <w:color w:val="C00000"/>
        </w:rPr>
        <w:t xml:space="preserve"> </w:t>
      </w:r>
      <w:r w:rsidRPr="009B179B">
        <w:t xml:space="preserve">OPC witness Radigan did not address the Park Ridge Generator project or the costs in his testimony. Bids from two contractors at a cost of $91,537 and $79,615 were obtained for a 60 kW generator, and the Utility indicated that it had selected the same contractor that was selected for the Little Wekiva project, which provided the higher bid at a cost of $91,537. </w:t>
      </w:r>
    </w:p>
    <w:p w14:paraId="5E0F5073" w14:textId="2FEFBE1B" w:rsidR="009B179B" w:rsidRDefault="009B179B" w:rsidP="00EC5C9A">
      <w:pPr>
        <w:ind w:firstLine="720"/>
        <w:jc w:val="both"/>
      </w:pPr>
      <w:r w:rsidRPr="009B179B">
        <w:t xml:space="preserve">In response to discovery, UIF provided invoices for the generator totaling $91,537. Additionally, invoices for engineering services related to the design and installation of the generator were provided at a cost of $7,600. Witness Flynn testified that the Park Ridge Generator project was completed in June 2020, and included a cost of $1,491 for cap time. </w:t>
      </w:r>
      <w:r w:rsidR="0051658A">
        <w:t>We</w:t>
      </w:r>
      <w:r w:rsidRPr="009B179B">
        <w:t xml:space="preserve"> agree with the engineering costs included for PCF-43 but do not believe that the Utility provided adequate justification for selecting the higher generator bid at a cost of $91,537. Therefore, </w:t>
      </w:r>
      <w:r w:rsidR="0051658A">
        <w:t>we find that</w:t>
      </w:r>
      <w:r w:rsidRPr="009B179B">
        <w:t xml:space="preserve"> the cost of the generator </w:t>
      </w:r>
      <w:r w:rsidR="0051658A">
        <w:t>shall</w:t>
      </w:r>
      <w:r w:rsidRPr="009B179B">
        <w:t xml:space="preserve"> be limited to the cost of the lower bid at $79,615. Based on the documentation provided by the Utility, as well as witness testimony, </w:t>
      </w:r>
      <w:r w:rsidR="0051658A">
        <w:t>we find</w:t>
      </w:r>
      <w:r w:rsidRPr="009B179B">
        <w:t xml:space="preserve"> that $88,706 ($79,615 + $7,600 + $1,491) is reasonable for the project. UIF recorded a cost of $104,292 for PCF-43 in its MFRs; therefore, </w:t>
      </w:r>
      <w:r w:rsidR="00046178">
        <w:t>we find that</w:t>
      </w:r>
      <w:r w:rsidRPr="009B179B">
        <w:t xml:space="preserve"> an adjustment </w:t>
      </w:r>
      <w:r w:rsidR="00046178">
        <w:t>shall</w:t>
      </w:r>
      <w:r w:rsidRPr="009B179B">
        <w:t xml:space="preserve"> be made to decrease the cost of PCF-43 by $15,586.</w:t>
      </w:r>
    </w:p>
    <w:p w14:paraId="3FEC7E70" w14:textId="77777777" w:rsidR="00EC5C9A" w:rsidRPr="00EC5C9A" w:rsidRDefault="00EC5C9A" w:rsidP="00EC5C9A">
      <w:pPr>
        <w:jc w:val="both"/>
        <w:rPr>
          <w:bCs/>
        </w:rPr>
      </w:pPr>
    </w:p>
    <w:p w14:paraId="0C8E36A1" w14:textId="21AB8364" w:rsidR="009B179B" w:rsidRDefault="009B179B" w:rsidP="000F660C">
      <w:pPr>
        <w:pStyle w:val="ListParagraph"/>
        <w:numPr>
          <w:ilvl w:val="0"/>
          <w:numId w:val="4"/>
        </w:numPr>
        <w:jc w:val="both"/>
        <w:outlineLvl w:val="2"/>
        <w:rPr>
          <w:bCs/>
          <w:iCs/>
          <w:szCs w:val="28"/>
        </w:rPr>
      </w:pPr>
      <w:r w:rsidRPr="00941D36">
        <w:rPr>
          <w:bCs/>
          <w:iCs/>
          <w:szCs w:val="28"/>
        </w:rPr>
        <w:t>PCF-44 Ravenna Park I&amp;I Remediation</w:t>
      </w:r>
    </w:p>
    <w:p w14:paraId="4BDC6261" w14:textId="77777777" w:rsidR="00EC5C9A" w:rsidRPr="00EC5C9A" w:rsidRDefault="00EC5C9A" w:rsidP="00EC5C9A">
      <w:pPr>
        <w:jc w:val="both"/>
        <w:outlineLvl w:val="2"/>
        <w:rPr>
          <w:bCs/>
          <w:iCs/>
          <w:szCs w:val="28"/>
        </w:rPr>
      </w:pPr>
    </w:p>
    <w:p w14:paraId="46D272B7" w14:textId="1B9FB6D6" w:rsidR="009B179B" w:rsidRDefault="009B179B" w:rsidP="00EC5C9A">
      <w:pPr>
        <w:ind w:firstLine="720"/>
        <w:jc w:val="both"/>
      </w:pPr>
      <w:r w:rsidRPr="009B179B">
        <w:t xml:space="preserve">UIF requested cost recovery for the video inspection of 11,600 linear feet of a gravity wastewater main and manholes in the Ravenna Park and Lincoln Heights systems. The project also incorporated the costs to remediate the identified pipe deficiencies by utilizing cured-in-place pipes, sectional liners, and open cut methods. Also included in this project were the costs for reinstating 87 service laterals, root removal, and restoring sections of the gravity main at several locations in the system. </w:t>
      </w:r>
    </w:p>
    <w:p w14:paraId="3364F110" w14:textId="77777777" w:rsidR="00EC5C9A" w:rsidRPr="009B179B" w:rsidRDefault="00EC5C9A" w:rsidP="00EC5C9A">
      <w:pPr>
        <w:jc w:val="both"/>
      </w:pPr>
    </w:p>
    <w:p w14:paraId="1287A11D" w14:textId="35B888D7" w:rsidR="009B179B" w:rsidRDefault="009B179B" w:rsidP="00EC5C9A">
      <w:pPr>
        <w:ind w:firstLine="720"/>
        <w:jc w:val="both"/>
      </w:pPr>
      <w:r w:rsidRPr="009B179B">
        <w:t xml:space="preserve">In UIF witness Flynn’s direct testimony, the requested amount for this project was $651,568. In UIF witness Flynn’s rebuttal testimony, he testified that the project budget was expanded to $853,310 as additional failed pipes had been identified which required replacement. Therefore, the total project cost was updated to $876,921, which included IDC and cap time. OPC witness Radigan did not address the Ravenna Park I&amp;I Remediation project or the costs in his testimony. Bids were obtained from four contractors for the digging and repair of the mains, and the contractor with the lowest bid of $409,137 was selected. Three bids were also solicited for the linings, and the contractor with the lowest bid of $199,133 was selected. </w:t>
      </w:r>
    </w:p>
    <w:p w14:paraId="1A26C859" w14:textId="77777777" w:rsidR="00EC5C9A" w:rsidRPr="009B179B" w:rsidRDefault="00EC5C9A" w:rsidP="00EC5C9A">
      <w:pPr>
        <w:jc w:val="both"/>
      </w:pPr>
    </w:p>
    <w:p w14:paraId="25296955" w14:textId="0A599D60" w:rsidR="0028735B" w:rsidRDefault="009B179B" w:rsidP="003C76BE">
      <w:pPr>
        <w:ind w:firstLine="720"/>
        <w:jc w:val="both"/>
      </w:pPr>
      <w:r w:rsidRPr="009B179B">
        <w:t xml:space="preserve">In response to discovery, the Utility provided invoices for the project totaling $810,012. This total included three change orders for multiple repairs, cleanouts, and pipe replacements totaling $201,471. Witness Flynn testified that the Ravenna Park I&amp;I Remediation project was completed in December 2020, and included a cost of $11,348 for cap time. Based on the documentation provided by UIF, as well as witness testimony, </w:t>
      </w:r>
      <w:r w:rsidR="00046178">
        <w:t>we find</w:t>
      </w:r>
      <w:r w:rsidRPr="009B179B">
        <w:t xml:space="preserve"> that $821,360 ($810,012 + $11,348) is reasonable for the project. The Utility recorded a cost of $678,829 for PCF-44 in its MFRs; therefore, </w:t>
      </w:r>
      <w:r w:rsidR="00046178">
        <w:t>we find that</w:t>
      </w:r>
      <w:r w:rsidRPr="009B179B">
        <w:t xml:space="preserve"> an adjustment </w:t>
      </w:r>
      <w:r w:rsidR="00046178">
        <w:t>shall</w:t>
      </w:r>
      <w:r w:rsidRPr="009B179B">
        <w:t xml:space="preserve"> be made to increase the cost of PCF-44 by $142,531.</w:t>
      </w:r>
    </w:p>
    <w:p w14:paraId="26909BE5" w14:textId="77777777" w:rsidR="0028735B" w:rsidRPr="009B179B" w:rsidRDefault="0028735B" w:rsidP="00EC5C9A">
      <w:pPr>
        <w:jc w:val="both"/>
      </w:pPr>
    </w:p>
    <w:p w14:paraId="44E28F74" w14:textId="5ED8D904" w:rsidR="009B179B" w:rsidRDefault="009B179B" w:rsidP="000F660C">
      <w:pPr>
        <w:pStyle w:val="ListParagraph"/>
        <w:numPr>
          <w:ilvl w:val="0"/>
          <w:numId w:val="4"/>
        </w:numPr>
        <w:jc w:val="both"/>
        <w:outlineLvl w:val="2"/>
        <w:rPr>
          <w:bCs/>
          <w:iCs/>
          <w:szCs w:val="28"/>
        </w:rPr>
      </w:pPr>
      <w:r w:rsidRPr="00941D36">
        <w:rPr>
          <w:bCs/>
          <w:iCs/>
          <w:szCs w:val="28"/>
        </w:rPr>
        <w:t>PCF-45 Weathersfield Northwestern Bridge Crossing</w:t>
      </w:r>
    </w:p>
    <w:p w14:paraId="400A4DFD" w14:textId="77777777" w:rsidR="00EC5C9A" w:rsidRPr="00EC5C9A" w:rsidRDefault="00EC5C9A" w:rsidP="00EC5C9A">
      <w:pPr>
        <w:jc w:val="both"/>
        <w:outlineLvl w:val="2"/>
        <w:rPr>
          <w:bCs/>
          <w:iCs/>
          <w:szCs w:val="28"/>
        </w:rPr>
      </w:pPr>
    </w:p>
    <w:p w14:paraId="42A62431" w14:textId="3374F8CA" w:rsidR="009B179B" w:rsidRDefault="009B179B" w:rsidP="00EC5C9A">
      <w:pPr>
        <w:ind w:firstLine="720"/>
        <w:jc w:val="both"/>
      </w:pPr>
      <w:r w:rsidRPr="009B179B">
        <w:t xml:space="preserve">UIF requested cost recovery for the design, permitting, and bidding services related to replacement of a WM in coordination with a Seminole County’s bridge replacement project. The project initially involved the design and permit for an interconnect assembly, construction of the interconnect assembly, and removal and temporarily capping of the WM on the Northwestern Avenue bridge. Once the bridge replacement project was completed, a new WM would be installed across the bridge. </w:t>
      </w:r>
    </w:p>
    <w:p w14:paraId="2727D047" w14:textId="77777777" w:rsidR="00EC5C9A" w:rsidRPr="009B179B" w:rsidRDefault="00EC5C9A" w:rsidP="00EC5C9A">
      <w:pPr>
        <w:jc w:val="both"/>
      </w:pPr>
    </w:p>
    <w:p w14:paraId="7AC7377A" w14:textId="2BEAB280" w:rsidR="009B179B" w:rsidRDefault="009B179B" w:rsidP="00EC5C9A">
      <w:pPr>
        <w:ind w:firstLine="720"/>
        <w:jc w:val="both"/>
      </w:pPr>
      <w:r w:rsidRPr="009B179B">
        <w:t xml:space="preserve">In witness Flynn’s rebuttal testimony, he testified that Seminole County had informed the Utility in November 2020 that demolition of the bridge would begin in January 2021. Therefore, UIF opted to construct a temporary aerial river crossing to maintain water service to its customers and would forego the interconnect with the City of Altamonte Springs. </w:t>
      </w:r>
      <w:r w:rsidR="00317620">
        <w:t>Witness Flynn testified that</w:t>
      </w:r>
      <w:r w:rsidRPr="009B179B">
        <w:t xml:space="preserve"> DEP had issued a construction permit for the temporary bypass, and the contractor would mobilize at the beginning of January 2021 to construct the bypass. Once the new bridge was completed, the contractor would install a WM attached to the bridge and the temporary bypass would be removed. </w:t>
      </w:r>
    </w:p>
    <w:p w14:paraId="4E04FB33" w14:textId="77777777" w:rsidR="00EC5C9A" w:rsidRPr="009B179B" w:rsidRDefault="00EC5C9A" w:rsidP="00EC5C9A">
      <w:pPr>
        <w:jc w:val="both"/>
      </w:pPr>
    </w:p>
    <w:p w14:paraId="47A82EB1" w14:textId="2B159C77" w:rsidR="009B179B" w:rsidRDefault="009B179B" w:rsidP="00EC5C9A">
      <w:pPr>
        <w:ind w:firstLine="720"/>
        <w:jc w:val="both"/>
      </w:pPr>
      <w:r w:rsidRPr="009B179B">
        <w:t xml:space="preserve">In UIF witness Flynn’s direct testimony, the requested amount for this project was $22,000. In UIF witness Flynn’s rebuttal testimony, he updated the project cost to include the costs for the engineering services, construction of the temporary bypass, and construction of the new WM totaling $147,054, including cap time and IDC. OPC witness Radigan testified that there were no plant addition costs associated with the Weathersfield Northwestern Bridge Crossing project. Instead this project was CWIP and should not be considered plant-in-service. Furthermore, witness Radigan stated that once the project was complete, “the expenditures to date will be added to the construction costs and the project could then be eligible for inclusion in the calculation of revenue requirement at some future time.” </w:t>
      </w:r>
    </w:p>
    <w:p w14:paraId="5B3C29D2" w14:textId="77777777" w:rsidR="00EC5C9A" w:rsidRPr="009B179B" w:rsidRDefault="00EC5C9A" w:rsidP="00EC5C9A">
      <w:pPr>
        <w:jc w:val="both"/>
      </w:pPr>
    </w:p>
    <w:p w14:paraId="1A142162" w14:textId="0863F6CA" w:rsidR="009B179B" w:rsidRDefault="009B179B" w:rsidP="00EC5C9A">
      <w:pPr>
        <w:ind w:firstLine="720"/>
        <w:jc w:val="both"/>
      </w:pPr>
      <w:r w:rsidRPr="009B179B">
        <w:t xml:space="preserve">The engineering services for this project were sole sourced to Kimley-Horn at a cost of $7,065 for the initial temporary interconnection, and then $6,000 for the temporary aerial river crossing main. The Utility stated that it only solicited bids from Kimley-Horn for engineering services because of “their comprehensive knowledge and familiarity with the Utility’s system, facilities, processes, and requirements and at a quoted amount commensurate with similar previous work product.” Additionally, the amount fell below the $75,000 threshold that UIF utilizes for soliciting multiple bids. As referenced in project PCF-1, the Utility stated this policy has been an accepted practice in previous UIF rate cases. </w:t>
      </w:r>
    </w:p>
    <w:p w14:paraId="44E3376C" w14:textId="77777777" w:rsidR="00EC5C9A" w:rsidRPr="009B179B" w:rsidRDefault="00EC5C9A" w:rsidP="00EC5C9A">
      <w:pPr>
        <w:jc w:val="both"/>
      </w:pPr>
    </w:p>
    <w:p w14:paraId="1151615B" w14:textId="45440BD0" w:rsidR="009B179B" w:rsidRDefault="009B179B" w:rsidP="00EC5C9A">
      <w:pPr>
        <w:ind w:firstLine="720"/>
        <w:jc w:val="both"/>
      </w:pPr>
      <w:r w:rsidRPr="009B179B">
        <w:t xml:space="preserve">A bid was also provided from a contractor at a cost of $127,101 for the construction of the bridge bypass and reconnection of the WM once the bridge project was completed. The Utility stated that the construction portion of the project was sole sourced to the contractor due to the time constraints imposed by Seminole County. The change in schedule had required UIF to change the project scope and design, as well as re-evaluate the timing of the project. This had required the Utility to promptly design a solution to meet the County’s schedule, obtain a DEP construction permit, and prepare for the construction of the temporary bypass. </w:t>
      </w:r>
    </w:p>
    <w:p w14:paraId="3F78AA81" w14:textId="77777777" w:rsidR="00EC5C9A" w:rsidRPr="009B179B" w:rsidRDefault="00EC5C9A" w:rsidP="00EC5C9A">
      <w:pPr>
        <w:jc w:val="both"/>
      </w:pPr>
    </w:p>
    <w:p w14:paraId="7A108EBC" w14:textId="50821BE5" w:rsidR="009B179B" w:rsidRDefault="009B179B" w:rsidP="00EC5C9A">
      <w:pPr>
        <w:ind w:firstLine="720"/>
        <w:jc w:val="both"/>
      </w:pPr>
      <w:r w:rsidRPr="009B179B">
        <w:t>In response to discovery, UIF provided invoices for the engineering services totaling $12,005. Witness Flynn identified that the Weathersfield Northwestern Bridge Crossing project would be completed in August 2021, and projected a cost of $1,140 for cap time. Regarding the concerns raised by witness Radigan, plant additions associated with PCF-45 were included in witness Flynn’s rebuttal testimony, as well as documents supporting the plant additions and timing. Based on the documentation provided by the Utility, as well as witness testimony,</w:t>
      </w:r>
      <w:r w:rsidR="00046178">
        <w:t xml:space="preserve"> we find</w:t>
      </w:r>
      <w:r w:rsidRPr="009B179B">
        <w:t xml:space="preserve"> that $140,246 ($127,101 + $12,005, + $1,140) is reasonable for the project. UIF recorded a cost of $22,000 for PCF-45 in its MFRs; therefore, </w:t>
      </w:r>
      <w:r w:rsidR="00046178">
        <w:t xml:space="preserve">we find </w:t>
      </w:r>
      <w:r w:rsidRPr="009B179B">
        <w:t xml:space="preserve">an adjustment </w:t>
      </w:r>
      <w:r w:rsidR="00046178">
        <w:t>shall</w:t>
      </w:r>
      <w:r w:rsidRPr="009B179B">
        <w:t xml:space="preserve"> be made to increase the cost of PCF-45 by $118,246.</w:t>
      </w:r>
    </w:p>
    <w:p w14:paraId="0F275E04" w14:textId="77777777" w:rsidR="00543AE8" w:rsidRDefault="00543AE8" w:rsidP="002D6A1B">
      <w:pPr>
        <w:ind w:firstLine="720"/>
        <w:jc w:val="both"/>
      </w:pPr>
    </w:p>
    <w:p w14:paraId="5E9FD80A" w14:textId="1C45B06A" w:rsidR="009B179B" w:rsidRPr="00543AE8" w:rsidRDefault="00543AE8" w:rsidP="000F660C">
      <w:pPr>
        <w:pStyle w:val="ListParagraph"/>
        <w:numPr>
          <w:ilvl w:val="1"/>
          <w:numId w:val="14"/>
        </w:numPr>
        <w:ind w:hanging="720"/>
        <w:jc w:val="both"/>
      </w:pPr>
      <w:r>
        <w:t>Conclusion</w:t>
      </w:r>
    </w:p>
    <w:p w14:paraId="352FDCB6" w14:textId="77777777" w:rsidR="009B179B" w:rsidRPr="009B179B" w:rsidRDefault="009B179B" w:rsidP="00EC5C9A">
      <w:pPr>
        <w:jc w:val="both"/>
      </w:pPr>
    </w:p>
    <w:p w14:paraId="08330D3C" w14:textId="37820171" w:rsidR="009B179B" w:rsidRDefault="009B179B" w:rsidP="00951E4E">
      <w:pPr>
        <w:ind w:firstLine="720"/>
        <w:jc w:val="both"/>
      </w:pPr>
      <w:r w:rsidRPr="009B179B">
        <w:t xml:space="preserve">Pro forma plant additions </w:t>
      </w:r>
      <w:r w:rsidR="00046178">
        <w:t>shall</w:t>
      </w:r>
      <w:r w:rsidRPr="009B179B">
        <w:t xml:space="preserve"> be decreased by $150,054 for water and $1,276,038 for wastewater. Corresponding adjustments </w:t>
      </w:r>
      <w:r w:rsidR="00046178">
        <w:t>shall</w:t>
      </w:r>
      <w:r w:rsidRPr="009B179B">
        <w:t xml:space="preserve"> also be made to decrease accumulated depreciation and depreciation expense by $1,861 for water and $67,329 for wastewater. Additionally, property taxes </w:t>
      </w:r>
      <w:r w:rsidR="00046178">
        <w:t>shall</w:t>
      </w:r>
      <w:r w:rsidRPr="009B179B">
        <w:t xml:space="preserve"> be decreased by $2,328 for water and $7,778 for wastewater. Adjustments to pro forma plant retirements </w:t>
      </w:r>
      <w:r w:rsidR="00046178">
        <w:t>shall</w:t>
      </w:r>
      <w:r w:rsidRPr="009B179B">
        <w:t xml:space="preserve"> be made as set forth </w:t>
      </w:r>
      <w:r w:rsidR="00046178">
        <w:t xml:space="preserve">below </w:t>
      </w:r>
      <w:r w:rsidRPr="009B179B">
        <w:t xml:space="preserve">in </w:t>
      </w:r>
      <w:r w:rsidR="00046178">
        <w:t>Section IV.</w:t>
      </w:r>
    </w:p>
    <w:p w14:paraId="117E26B8" w14:textId="77777777" w:rsidR="00DD1FEC" w:rsidRDefault="00DD1FEC" w:rsidP="00951E4E">
      <w:pPr>
        <w:ind w:firstLine="720"/>
        <w:jc w:val="both"/>
      </w:pPr>
    </w:p>
    <w:p w14:paraId="1845519F" w14:textId="614364C8" w:rsidR="00DD1FEC" w:rsidRDefault="00DD1FEC" w:rsidP="000F660C">
      <w:pPr>
        <w:pStyle w:val="ListParagraph"/>
        <w:numPr>
          <w:ilvl w:val="0"/>
          <w:numId w:val="14"/>
        </w:numPr>
        <w:ind w:left="720"/>
        <w:jc w:val="both"/>
        <w:outlineLvl w:val="0"/>
        <w:rPr>
          <w:bCs/>
          <w:kern w:val="32"/>
          <w:szCs w:val="32"/>
          <w:u w:val="single"/>
        </w:rPr>
      </w:pPr>
      <w:r>
        <w:rPr>
          <w:bCs/>
          <w:kern w:val="32"/>
          <w:szCs w:val="32"/>
          <w:u w:val="single"/>
        </w:rPr>
        <w:t>Plant Retirements</w:t>
      </w:r>
    </w:p>
    <w:p w14:paraId="1CDC7480" w14:textId="128BEC28" w:rsidR="00951E4E" w:rsidRDefault="00951E4E" w:rsidP="004C5A6A">
      <w:pPr>
        <w:jc w:val="both"/>
      </w:pPr>
    </w:p>
    <w:p w14:paraId="1CEF73EE" w14:textId="065C511A" w:rsidR="00FF11B2" w:rsidRDefault="00FF11B2" w:rsidP="000F660C">
      <w:pPr>
        <w:pStyle w:val="ListParagraph"/>
        <w:numPr>
          <w:ilvl w:val="1"/>
          <w:numId w:val="14"/>
        </w:numPr>
        <w:ind w:hanging="720"/>
        <w:jc w:val="both"/>
      </w:pPr>
      <w:r>
        <w:t>Parties’ Arguments</w:t>
      </w:r>
    </w:p>
    <w:p w14:paraId="1E9FFAAF" w14:textId="77777777" w:rsidR="00FF11B2" w:rsidRDefault="00FF11B2" w:rsidP="00FF11B2">
      <w:pPr>
        <w:pStyle w:val="ListParagraph"/>
        <w:ind w:left="1440"/>
        <w:jc w:val="both"/>
      </w:pPr>
    </w:p>
    <w:p w14:paraId="23B423ED" w14:textId="3F14FB9B" w:rsidR="00FF11B2" w:rsidRDefault="00FF11B2" w:rsidP="000F660C">
      <w:pPr>
        <w:pStyle w:val="ListParagraph"/>
        <w:numPr>
          <w:ilvl w:val="2"/>
          <w:numId w:val="14"/>
        </w:numPr>
        <w:ind w:hanging="720"/>
        <w:jc w:val="both"/>
      </w:pPr>
      <w:r>
        <w:t>UIF</w:t>
      </w:r>
    </w:p>
    <w:p w14:paraId="2BF4F660" w14:textId="77D90C16" w:rsidR="00FF11B2" w:rsidRDefault="00FF11B2" w:rsidP="00FF11B2">
      <w:pPr>
        <w:jc w:val="both"/>
      </w:pPr>
    </w:p>
    <w:p w14:paraId="5CB1923D" w14:textId="7E44B1B2" w:rsidR="00FF11B2" w:rsidRDefault="00FF11B2" w:rsidP="00FF11B2">
      <w:pPr>
        <w:ind w:firstLine="720"/>
        <w:jc w:val="both"/>
      </w:pPr>
      <w:r w:rsidRPr="00FF11B2">
        <w:t>UIF stated that adjustments for plant retirements should be made based on the approved amounts for pro forma projects</w:t>
      </w:r>
      <w:r>
        <w:t xml:space="preserve"> which were discussed in Section III</w:t>
      </w:r>
      <w:r w:rsidRPr="00FF11B2">
        <w:t>.</w:t>
      </w:r>
    </w:p>
    <w:p w14:paraId="13506BBD" w14:textId="77777777" w:rsidR="00FF11B2" w:rsidRDefault="00FF11B2" w:rsidP="00FF11B2">
      <w:pPr>
        <w:jc w:val="both"/>
      </w:pPr>
    </w:p>
    <w:p w14:paraId="1A8C485C" w14:textId="6A186DC9" w:rsidR="00FF11B2" w:rsidRDefault="00FF11B2" w:rsidP="000F660C">
      <w:pPr>
        <w:pStyle w:val="ListParagraph"/>
        <w:numPr>
          <w:ilvl w:val="2"/>
          <w:numId w:val="14"/>
        </w:numPr>
        <w:ind w:hanging="720"/>
        <w:jc w:val="both"/>
      </w:pPr>
      <w:r>
        <w:t>OPC</w:t>
      </w:r>
    </w:p>
    <w:p w14:paraId="4638B17A" w14:textId="1B85118C" w:rsidR="00FF11B2" w:rsidRDefault="00FF11B2" w:rsidP="00FF11B2">
      <w:pPr>
        <w:jc w:val="both"/>
      </w:pPr>
    </w:p>
    <w:p w14:paraId="3C41499B" w14:textId="398D4E63" w:rsidR="00FF11B2" w:rsidRDefault="00FF11B2" w:rsidP="001D7D02">
      <w:pPr>
        <w:ind w:firstLine="720"/>
        <w:jc w:val="both"/>
      </w:pPr>
      <w:r w:rsidRPr="00FF11B2">
        <w:t>OPC argued that pro forma projects PCF-14, PCF-17, PCF-18, PCF-23, PCF-28 and PCF-33 should be disallowed. OPC also stated that the appropriate plant retirements should be tied to pro forma projects that are appro</w:t>
      </w:r>
      <w:r>
        <w:t>ved</w:t>
      </w:r>
      <w:r w:rsidR="001E0EED">
        <w:t xml:space="preserve"> by this</w:t>
      </w:r>
      <w:r>
        <w:t xml:space="preserve"> Commission in Section III.</w:t>
      </w:r>
    </w:p>
    <w:p w14:paraId="1E80950A" w14:textId="77777777" w:rsidR="00FF11B2" w:rsidRDefault="00FF11B2" w:rsidP="00FF11B2">
      <w:pPr>
        <w:jc w:val="both"/>
      </w:pPr>
    </w:p>
    <w:p w14:paraId="16C5EE37" w14:textId="75378C76" w:rsidR="00FF11B2" w:rsidRDefault="00FF11B2" w:rsidP="000F660C">
      <w:pPr>
        <w:pStyle w:val="ListParagraph"/>
        <w:numPr>
          <w:ilvl w:val="1"/>
          <w:numId w:val="14"/>
        </w:numPr>
        <w:ind w:hanging="720"/>
        <w:jc w:val="both"/>
      </w:pPr>
      <w:r>
        <w:t>Analysis</w:t>
      </w:r>
    </w:p>
    <w:p w14:paraId="73934F29" w14:textId="77777777" w:rsidR="00FF11B2" w:rsidRPr="009B179B" w:rsidRDefault="00FF11B2" w:rsidP="00FF11B2">
      <w:pPr>
        <w:jc w:val="both"/>
      </w:pPr>
    </w:p>
    <w:p w14:paraId="49043BAF" w14:textId="72964D1D" w:rsidR="009B179B" w:rsidRDefault="009B179B" w:rsidP="00951E4E">
      <w:pPr>
        <w:ind w:firstLine="720"/>
        <w:jc w:val="both"/>
      </w:pPr>
      <w:r w:rsidRPr="009B179B">
        <w:t xml:space="preserve">In its initial filing, UIF reflected pro forma retirements to plant and accumulated depreciation of $679,801 for water and $8,212,442 for wastewater. The Utility also identified contributed plant included in the pro forma retirements and included adjustments to retire associated contributions in aid of construction (CIAC) in the amount of $87,827 for water and $753,220 for wastewater. </w:t>
      </w:r>
    </w:p>
    <w:p w14:paraId="0E2CE218" w14:textId="77777777" w:rsidR="00951E4E" w:rsidRPr="009B179B" w:rsidRDefault="00951E4E" w:rsidP="00951E4E">
      <w:pPr>
        <w:jc w:val="both"/>
      </w:pPr>
    </w:p>
    <w:p w14:paraId="4272747A" w14:textId="00BCE392" w:rsidR="009B179B" w:rsidRDefault="009B179B" w:rsidP="00951E4E">
      <w:pPr>
        <w:ind w:firstLine="720"/>
        <w:jc w:val="both"/>
      </w:pPr>
      <w:r w:rsidRPr="009B179B">
        <w:t xml:space="preserve">For its pro forma plant retirements, UIF stated the Handy Whitman Index was utilized to determine the retirement percentages for the pro forma projects in this proceeding. The current project cost was multiplied by the retirement percentages to calculate the retirement amount. OPC witness Crane did not dispute this method for determining the pro forma retirements in her testimony. Instead, OPC witness Crane testified that for each pro forma project that OPC witness Radigan identified for exclusion in his testimony, a retirement was not needed. UIF witness Crane stated that for those identified projects, retirements should not be made “since those retirements would presumably not take place until and unless the associated plant addition is completed and placed into service.” </w:t>
      </w:r>
    </w:p>
    <w:p w14:paraId="722EDD16" w14:textId="77777777" w:rsidR="00951E4E" w:rsidRPr="009B179B" w:rsidRDefault="00951E4E" w:rsidP="00951E4E">
      <w:pPr>
        <w:jc w:val="both"/>
      </w:pPr>
    </w:p>
    <w:p w14:paraId="2E3FBD29" w14:textId="0C0EDE60" w:rsidR="00951E4E" w:rsidRDefault="009B179B" w:rsidP="007D4848">
      <w:pPr>
        <w:ind w:firstLine="720"/>
        <w:jc w:val="both"/>
      </w:pPr>
      <w:r w:rsidRPr="009B179B">
        <w:t xml:space="preserve">Taking into account the supporting documentation provided by the Utility and considering that OPC did not object to the methodology used, </w:t>
      </w:r>
      <w:r w:rsidR="007A074E">
        <w:t xml:space="preserve">we find that </w:t>
      </w:r>
      <w:r w:rsidRPr="009B179B">
        <w:t xml:space="preserve">UIF’s utilization of the Handy Whitman Index to determine plant retirements is reasonable. </w:t>
      </w:r>
      <w:r w:rsidR="007A074E">
        <w:t>We</w:t>
      </w:r>
      <w:r w:rsidRPr="009B179B">
        <w:t xml:space="preserve"> applied the retirement percentages from the Handy Whitman Index to </w:t>
      </w:r>
      <w:r w:rsidR="007A074E">
        <w:t>our approved</w:t>
      </w:r>
      <w:r w:rsidRPr="009B179B">
        <w:t xml:space="preserve"> pro forma project costs, as discussed in</w:t>
      </w:r>
      <w:r w:rsidR="007A074E">
        <w:t xml:space="preserve"> Section III</w:t>
      </w:r>
      <w:r w:rsidRPr="009B179B">
        <w:t xml:space="preserve">, to determine the appropriate plant retirements. Table </w:t>
      </w:r>
      <w:r w:rsidR="00986F77">
        <w:t>3</w:t>
      </w:r>
      <w:r w:rsidRPr="009B179B">
        <w:t xml:space="preserve"> summarizes </w:t>
      </w:r>
      <w:r w:rsidR="007A074E">
        <w:t>our</w:t>
      </w:r>
      <w:r w:rsidRPr="009B179B">
        <w:t xml:space="preserve"> adjustments to the pro forma plant retirements. In fact, if the original cost of retired plant is not known, but the year it is placed into service is known, the Handy Whitman Index has been approved by this Commission to determine the appropriate retirement percentage to apply to the cost of the replaced plant.</w:t>
      </w:r>
      <w:r w:rsidRPr="009B179B">
        <w:rPr>
          <w:vertAlign w:val="superscript"/>
        </w:rPr>
        <w:footnoteReference w:id="24"/>
      </w:r>
    </w:p>
    <w:p w14:paraId="3175C75E" w14:textId="77777777" w:rsidR="007D4848" w:rsidRDefault="007D4848" w:rsidP="007D4848">
      <w:pPr>
        <w:ind w:firstLine="720"/>
        <w:jc w:val="both"/>
      </w:pPr>
    </w:p>
    <w:p w14:paraId="0C48E1A1" w14:textId="15CB2B10" w:rsidR="009B179B" w:rsidRPr="00941D36" w:rsidRDefault="009B179B" w:rsidP="007D4848">
      <w:pPr>
        <w:keepNext/>
        <w:jc w:val="center"/>
      </w:pPr>
      <w:r w:rsidRPr="00941D36">
        <w:t xml:space="preserve">Table </w:t>
      </w:r>
      <w:r w:rsidR="00986F77" w:rsidRPr="00941D36">
        <w:t>3</w:t>
      </w:r>
    </w:p>
    <w:p w14:paraId="6304A3FE" w14:textId="77777777" w:rsidR="009B179B" w:rsidRPr="00941D36" w:rsidRDefault="009B179B" w:rsidP="009B179B">
      <w:pPr>
        <w:keepNext/>
        <w:jc w:val="center"/>
        <w:rPr>
          <w:rFonts w:ascii="Arial" w:hAnsi="Arial"/>
        </w:rPr>
      </w:pPr>
      <w:r w:rsidRPr="00941D36">
        <w:t>Pro Forma Plant Addition Retirements-Water</w:t>
      </w:r>
      <w:r w:rsidRPr="00941D36">
        <w:rPr>
          <w:rFonts w:ascii="Arial" w:hAnsi="Arial"/>
        </w:rPr>
        <w:t xml:space="preserve"> </w:t>
      </w:r>
    </w:p>
    <w:tbl>
      <w:tblPr>
        <w:tblStyle w:val="TableGrid"/>
        <w:tblW w:w="5000" w:type="pct"/>
        <w:tblLook w:val="04A0" w:firstRow="1" w:lastRow="0" w:firstColumn="1" w:lastColumn="0" w:noHBand="0" w:noVBand="1"/>
      </w:tblPr>
      <w:tblGrid>
        <w:gridCol w:w="4878"/>
        <w:gridCol w:w="2285"/>
        <w:gridCol w:w="2413"/>
      </w:tblGrid>
      <w:tr w:rsidR="009B179B" w:rsidRPr="009B179B" w14:paraId="2357B914" w14:textId="77777777" w:rsidTr="009B179B">
        <w:tc>
          <w:tcPr>
            <w:tcW w:w="2547" w:type="pct"/>
            <w:vAlign w:val="center"/>
          </w:tcPr>
          <w:p w14:paraId="4414448E" w14:textId="77777777" w:rsidR="009B179B" w:rsidRPr="009B179B" w:rsidRDefault="009B179B" w:rsidP="009B179B">
            <w:pPr>
              <w:jc w:val="center"/>
              <w:rPr>
                <w:b/>
              </w:rPr>
            </w:pPr>
            <w:r w:rsidRPr="009B179B">
              <w:rPr>
                <w:b/>
              </w:rPr>
              <w:t>System</w:t>
            </w:r>
          </w:p>
        </w:tc>
        <w:tc>
          <w:tcPr>
            <w:tcW w:w="1193" w:type="pct"/>
            <w:vAlign w:val="center"/>
          </w:tcPr>
          <w:p w14:paraId="5896CA09" w14:textId="77777777" w:rsidR="009B179B" w:rsidRPr="009B179B" w:rsidRDefault="009B179B" w:rsidP="009B179B">
            <w:pPr>
              <w:jc w:val="center"/>
              <w:rPr>
                <w:b/>
              </w:rPr>
            </w:pPr>
            <w:r w:rsidRPr="009B179B">
              <w:rPr>
                <w:b/>
              </w:rPr>
              <w:t>MFR – Pro Forma Plant Retirement</w:t>
            </w:r>
          </w:p>
        </w:tc>
        <w:tc>
          <w:tcPr>
            <w:tcW w:w="1260" w:type="pct"/>
            <w:vAlign w:val="center"/>
          </w:tcPr>
          <w:p w14:paraId="2BD19BEE" w14:textId="55EED71B" w:rsidR="009B179B" w:rsidRPr="009B179B" w:rsidRDefault="007A074E" w:rsidP="009B179B">
            <w:pPr>
              <w:jc w:val="center"/>
              <w:rPr>
                <w:b/>
              </w:rPr>
            </w:pPr>
            <w:r>
              <w:rPr>
                <w:b/>
              </w:rPr>
              <w:t>Commission Approved</w:t>
            </w:r>
            <w:r w:rsidR="009B179B" w:rsidRPr="009B179B">
              <w:rPr>
                <w:b/>
              </w:rPr>
              <w:t xml:space="preserve"> – Pro Forma Plant Retirement</w:t>
            </w:r>
          </w:p>
        </w:tc>
      </w:tr>
      <w:tr w:rsidR="009B179B" w:rsidRPr="009B179B" w14:paraId="09483849" w14:textId="77777777" w:rsidTr="009B179B">
        <w:tc>
          <w:tcPr>
            <w:tcW w:w="2547" w:type="pct"/>
          </w:tcPr>
          <w:p w14:paraId="7763EFE8" w14:textId="77777777" w:rsidR="009B179B" w:rsidRPr="009B179B" w:rsidRDefault="009B179B" w:rsidP="009B179B">
            <w:r w:rsidRPr="009B179B">
              <w:t>PCF-2 Eagle Ridge - Wastewater</w:t>
            </w:r>
          </w:p>
        </w:tc>
        <w:tc>
          <w:tcPr>
            <w:tcW w:w="1193" w:type="pct"/>
            <w:vAlign w:val="center"/>
          </w:tcPr>
          <w:p w14:paraId="4FF78799" w14:textId="77777777" w:rsidR="009B179B" w:rsidRPr="009B179B" w:rsidRDefault="009B179B" w:rsidP="009B179B">
            <w:pPr>
              <w:jc w:val="right"/>
            </w:pPr>
            <w:r w:rsidRPr="009B179B">
              <w:t>$39,190</w:t>
            </w:r>
          </w:p>
        </w:tc>
        <w:tc>
          <w:tcPr>
            <w:tcW w:w="1260" w:type="pct"/>
            <w:vAlign w:val="center"/>
          </w:tcPr>
          <w:p w14:paraId="6619DD35" w14:textId="77777777" w:rsidR="009B179B" w:rsidRPr="009B179B" w:rsidRDefault="009B179B" w:rsidP="009B179B">
            <w:pPr>
              <w:jc w:val="right"/>
            </w:pPr>
            <w:r w:rsidRPr="009B179B">
              <w:t>$32,211</w:t>
            </w:r>
          </w:p>
        </w:tc>
      </w:tr>
      <w:tr w:rsidR="009B179B" w:rsidRPr="009B179B" w14:paraId="04B8B585" w14:textId="77777777" w:rsidTr="009B179B">
        <w:tc>
          <w:tcPr>
            <w:tcW w:w="2547" w:type="pct"/>
          </w:tcPr>
          <w:p w14:paraId="32A40FED" w14:textId="77777777" w:rsidR="009B179B" w:rsidRPr="009B179B" w:rsidRDefault="009B179B" w:rsidP="009B179B">
            <w:r w:rsidRPr="009B179B">
              <w:t>PCF-5 Eagle Ridge - Wastewater</w:t>
            </w:r>
          </w:p>
        </w:tc>
        <w:tc>
          <w:tcPr>
            <w:tcW w:w="1193" w:type="pct"/>
            <w:vAlign w:val="center"/>
          </w:tcPr>
          <w:p w14:paraId="5B03D4E8" w14:textId="77777777" w:rsidR="009B179B" w:rsidRPr="009B179B" w:rsidRDefault="009B179B" w:rsidP="009B179B">
            <w:pPr>
              <w:jc w:val="right"/>
            </w:pPr>
            <w:r w:rsidRPr="009B179B">
              <w:t>$247,401</w:t>
            </w:r>
          </w:p>
        </w:tc>
        <w:tc>
          <w:tcPr>
            <w:tcW w:w="1260" w:type="pct"/>
            <w:vAlign w:val="center"/>
          </w:tcPr>
          <w:p w14:paraId="3D0BB201" w14:textId="77777777" w:rsidR="009B179B" w:rsidRPr="009B179B" w:rsidRDefault="009B179B" w:rsidP="009B179B">
            <w:pPr>
              <w:jc w:val="right"/>
            </w:pPr>
            <w:r w:rsidRPr="009B179B">
              <w:t>$211,230</w:t>
            </w:r>
          </w:p>
        </w:tc>
      </w:tr>
      <w:tr w:rsidR="009B179B" w:rsidRPr="009B179B" w14:paraId="70F137F1" w14:textId="77777777" w:rsidTr="009B179B">
        <w:tc>
          <w:tcPr>
            <w:tcW w:w="2547" w:type="pct"/>
          </w:tcPr>
          <w:p w14:paraId="3D186B09" w14:textId="77777777" w:rsidR="009B179B" w:rsidRPr="009B179B" w:rsidRDefault="009B179B" w:rsidP="009B179B">
            <w:r w:rsidRPr="009B179B">
              <w:t>PCF-10 LUSI - Water</w:t>
            </w:r>
          </w:p>
        </w:tc>
        <w:tc>
          <w:tcPr>
            <w:tcW w:w="1193" w:type="pct"/>
            <w:vAlign w:val="center"/>
          </w:tcPr>
          <w:p w14:paraId="6CCF0931" w14:textId="77777777" w:rsidR="009B179B" w:rsidRPr="009B179B" w:rsidRDefault="009B179B" w:rsidP="009B179B">
            <w:pPr>
              <w:jc w:val="right"/>
            </w:pPr>
            <w:r w:rsidRPr="009B179B">
              <w:t>$27,307</w:t>
            </w:r>
          </w:p>
        </w:tc>
        <w:tc>
          <w:tcPr>
            <w:tcW w:w="1260" w:type="pct"/>
            <w:vAlign w:val="center"/>
          </w:tcPr>
          <w:p w14:paraId="5DA07D3B" w14:textId="77777777" w:rsidR="009B179B" w:rsidRPr="009B179B" w:rsidRDefault="009B179B" w:rsidP="009B179B">
            <w:pPr>
              <w:jc w:val="right"/>
            </w:pPr>
            <w:r w:rsidRPr="009B179B">
              <w:t>$24,714</w:t>
            </w:r>
          </w:p>
        </w:tc>
      </w:tr>
      <w:tr w:rsidR="009B179B" w:rsidRPr="009B179B" w14:paraId="6FD9C59E" w14:textId="77777777" w:rsidTr="009B179B">
        <w:tc>
          <w:tcPr>
            <w:tcW w:w="2547" w:type="pct"/>
          </w:tcPr>
          <w:p w14:paraId="70FC0DE3" w14:textId="77777777" w:rsidR="009B179B" w:rsidRPr="009B179B" w:rsidRDefault="009B179B" w:rsidP="009B179B">
            <w:r w:rsidRPr="009B179B">
              <w:t>PCF-12 LUSI - Wastewater</w:t>
            </w:r>
          </w:p>
        </w:tc>
        <w:tc>
          <w:tcPr>
            <w:tcW w:w="1193" w:type="pct"/>
            <w:vAlign w:val="center"/>
          </w:tcPr>
          <w:p w14:paraId="10ADA8B1" w14:textId="77777777" w:rsidR="009B179B" w:rsidRPr="009B179B" w:rsidRDefault="009B179B" w:rsidP="009B179B">
            <w:pPr>
              <w:jc w:val="right"/>
            </w:pPr>
            <w:r w:rsidRPr="009B179B">
              <w:t>$23,024</w:t>
            </w:r>
          </w:p>
        </w:tc>
        <w:tc>
          <w:tcPr>
            <w:tcW w:w="1260" w:type="pct"/>
            <w:vAlign w:val="center"/>
          </w:tcPr>
          <w:p w14:paraId="712D3F14" w14:textId="77777777" w:rsidR="009B179B" w:rsidRPr="009B179B" w:rsidRDefault="009B179B" w:rsidP="009B179B">
            <w:pPr>
              <w:jc w:val="right"/>
            </w:pPr>
            <w:r w:rsidRPr="009B179B">
              <w:t>$21,774</w:t>
            </w:r>
          </w:p>
        </w:tc>
      </w:tr>
      <w:tr w:rsidR="009B179B" w:rsidRPr="009B179B" w14:paraId="634FA00C" w14:textId="77777777" w:rsidTr="009B179B">
        <w:tc>
          <w:tcPr>
            <w:tcW w:w="2547" w:type="pct"/>
          </w:tcPr>
          <w:p w14:paraId="107F3936" w14:textId="77777777" w:rsidR="009B179B" w:rsidRPr="009B179B" w:rsidRDefault="009B179B" w:rsidP="009B179B">
            <w:r w:rsidRPr="009B179B">
              <w:t>PCF-14 Mid-County - Wastewater</w:t>
            </w:r>
          </w:p>
        </w:tc>
        <w:tc>
          <w:tcPr>
            <w:tcW w:w="1193" w:type="pct"/>
            <w:vAlign w:val="center"/>
          </w:tcPr>
          <w:p w14:paraId="7BC27500" w14:textId="77777777" w:rsidR="009B179B" w:rsidRPr="009B179B" w:rsidRDefault="009B179B" w:rsidP="009B179B">
            <w:pPr>
              <w:jc w:val="right"/>
            </w:pPr>
            <w:r w:rsidRPr="009B179B">
              <w:t>$606,625</w:t>
            </w:r>
          </w:p>
        </w:tc>
        <w:tc>
          <w:tcPr>
            <w:tcW w:w="1260" w:type="pct"/>
            <w:vAlign w:val="center"/>
          </w:tcPr>
          <w:p w14:paraId="6E0F7D87" w14:textId="77777777" w:rsidR="009B179B" w:rsidRPr="009B179B" w:rsidRDefault="009B179B" w:rsidP="009B179B">
            <w:pPr>
              <w:jc w:val="right"/>
            </w:pPr>
            <w:r w:rsidRPr="009B179B">
              <w:t>$722,016</w:t>
            </w:r>
          </w:p>
        </w:tc>
      </w:tr>
      <w:tr w:rsidR="009B179B" w:rsidRPr="009B179B" w14:paraId="5EEBFE22" w14:textId="77777777" w:rsidTr="009B179B">
        <w:tc>
          <w:tcPr>
            <w:tcW w:w="2547" w:type="pct"/>
          </w:tcPr>
          <w:p w14:paraId="00BBDDE1" w14:textId="77777777" w:rsidR="009B179B" w:rsidRPr="009B179B" w:rsidRDefault="009B179B" w:rsidP="009B179B">
            <w:r w:rsidRPr="009B179B">
              <w:t>PCF-17 Mid-County - Wastewater</w:t>
            </w:r>
          </w:p>
        </w:tc>
        <w:tc>
          <w:tcPr>
            <w:tcW w:w="1193" w:type="pct"/>
            <w:vAlign w:val="center"/>
          </w:tcPr>
          <w:p w14:paraId="423BBB55" w14:textId="77777777" w:rsidR="009B179B" w:rsidRPr="009B179B" w:rsidRDefault="009B179B" w:rsidP="009B179B">
            <w:pPr>
              <w:jc w:val="right"/>
            </w:pPr>
            <w:r w:rsidRPr="009B179B">
              <w:t>$1,558,186</w:t>
            </w:r>
          </w:p>
        </w:tc>
        <w:tc>
          <w:tcPr>
            <w:tcW w:w="1260" w:type="pct"/>
            <w:vAlign w:val="center"/>
          </w:tcPr>
          <w:p w14:paraId="088E875F" w14:textId="77777777" w:rsidR="009B179B" w:rsidRPr="009B179B" w:rsidRDefault="009B179B" w:rsidP="009B179B">
            <w:pPr>
              <w:jc w:val="right"/>
            </w:pPr>
            <w:r w:rsidRPr="009B179B">
              <w:t>$1,240,605</w:t>
            </w:r>
          </w:p>
        </w:tc>
      </w:tr>
      <w:tr w:rsidR="009B179B" w:rsidRPr="009B179B" w14:paraId="3D7B57BF" w14:textId="77777777" w:rsidTr="009B179B">
        <w:tc>
          <w:tcPr>
            <w:tcW w:w="2547" w:type="pct"/>
          </w:tcPr>
          <w:p w14:paraId="1E814827" w14:textId="77777777" w:rsidR="009B179B" w:rsidRPr="009B179B" w:rsidRDefault="009B179B" w:rsidP="009B179B">
            <w:r w:rsidRPr="009B179B">
              <w:t>PCF-18 Mid-County - Wastewater</w:t>
            </w:r>
          </w:p>
        </w:tc>
        <w:tc>
          <w:tcPr>
            <w:tcW w:w="1193" w:type="pct"/>
            <w:vAlign w:val="center"/>
          </w:tcPr>
          <w:p w14:paraId="60B9C5ED" w14:textId="77777777" w:rsidR="009B179B" w:rsidRPr="009B179B" w:rsidRDefault="009B179B" w:rsidP="009B179B">
            <w:pPr>
              <w:jc w:val="right"/>
            </w:pPr>
            <w:r w:rsidRPr="009B179B">
              <w:t>$20,063</w:t>
            </w:r>
          </w:p>
        </w:tc>
        <w:tc>
          <w:tcPr>
            <w:tcW w:w="1260" w:type="pct"/>
            <w:vAlign w:val="center"/>
          </w:tcPr>
          <w:p w14:paraId="51EAF30F" w14:textId="77777777" w:rsidR="009B179B" w:rsidRPr="009B179B" w:rsidRDefault="009B179B" w:rsidP="009B179B">
            <w:pPr>
              <w:jc w:val="right"/>
            </w:pPr>
            <w:r w:rsidRPr="009B179B">
              <w:t>$19,973</w:t>
            </w:r>
          </w:p>
        </w:tc>
      </w:tr>
      <w:tr w:rsidR="009B179B" w:rsidRPr="009B179B" w14:paraId="206BC90C" w14:textId="77777777" w:rsidTr="009B179B">
        <w:tc>
          <w:tcPr>
            <w:tcW w:w="2547" w:type="pct"/>
          </w:tcPr>
          <w:p w14:paraId="3FE2174C" w14:textId="77777777" w:rsidR="009B179B" w:rsidRPr="009B179B" w:rsidRDefault="009B179B" w:rsidP="009B179B">
            <w:r w:rsidRPr="009B179B">
              <w:t>PCF-19 Pennbrooke - Wastewater</w:t>
            </w:r>
          </w:p>
        </w:tc>
        <w:tc>
          <w:tcPr>
            <w:tcW w:w="1193" w:type="pct"/>
            <w:vAlign w:val="center"/>
          </w:tcPr>
          <w:p w14:paraId="5FA4A170" w14:textId="77777777" w:rsidR="009B179B" w:rsidRPr="009B179B" w:rsidRDefault="009B179B" w:rsidP="009B179B">
            <w:pPr>
              <w:jc w:val="right"/>
            </w:pPr>
            <w:r w:rsidRPr="009B179B">
              <w:t>$17,396</w:t>
            </w:r>
          </w:p>
        </w:tc>
        <w:tc>
          <w:tcPr>
            <w:tcW w:w="1260" w:type="pct"/>
            <w:vAlign w:val="center"/>
          </w:tcPr>
          <w:p w14:paraId="49D235EE" w14:textId="77777777" w:rsidR="009B179B" w:rsidRPr="009B179B" w:rsidRDefault="009B179B" w:rsidP="009B179B">
            <w:pPr>
              <w:jc w:val="right"/>
            </w:pPr>
            <w:r w:rsidRPr="009B179B">
              <w:t>$14,981</w:t>
            </w:r>
          </w:p>
        </w:tc>
      </w:tr>
      <w:tr w:rsidR="009B179B" w:rsidRPr="009B179B" w14:paraId="483C6E03" w14:textId="77777777" w:rsidTr="009B179B">
        <w:tc>
          <w:tcPr>
            <w:tcW w:w="2547" w:type="pct"/>
          </w:tcPr>
          <w:p w14:paraId="620CA62D" w14:textId="77777777" w:rsidR="009B179B" w:rsidRPr="009B179B" w:rsidRDefault="009B179B" w:rsidP="009B179B">
            <w:r w:rsidRPr="009B179B">
              <w:t>PCF-22 Sanlando - Water</w:t>
            </w:r>
          </w:p>
        </w:tc>
        <w:tc>
          <w:tcPr>
            <w:tcW w:w="1193" w:type="pct"/>
            <w:vAlign w:val="center"/>
          </w:tcPr>
          <w:p w14:paraId="1A4FFDDE" w14:textId="77777777" w:rsidR="009B179B" w:rsidRPr="009B179B" w:rsidRDefault="009B179B" w:rsidP="009B179B">
            <w:pPr>
              <w:jc w:val="right"/>
            </w:pPr>
            <w:r w:rsidRPr="009B179B">
              <w:t>$21,781</w:t>
            </w:r>
          </w:p>
        </w:tc>
        <w:tc>
          <w:tcPr>
            <w:tcW w:w="1260" w:type="pct"/>
            <w:vAlign w:val="center"/>
          </w:tcPr>
          <w:p w14:paraId="09CAE83F" w14:textId="77777777" w:rsidR="009B179B" w:rsidRPr="009B179B" w:rsidRDefault="009B179B" w:rsidP="009B179B">
            <w:pPr>
              <w:jc w:val="right"/>
            </w:pPr>
            <w:r w:rsidRPr="009B179B">
              <w:t>$21,948</w:t>
            </w:r>
          </w:p>
        </w:tc>
      </w:tr>
      <w:tr w:rsidR="009B179B" w:rsidRPr="009B179B" w14:paraId="6D34B3BD" w14:textId="77777777" w:rsidTr="009B179B">
        <w:tc>
          <w:tcPr>
            <w:tcW w:w="2547" w:type="pct"/>
          </w:tcPr>
          <w:p w14:paraId="51553A9C" w14:textId="77777777" w:rsidR="009B179B" w:rsidRPr="009B179B" w:rsidRDefault="009B179B" w:rsidP="009B179B">
            <w:r w:rsidRPr="009B179B">
              <w:t>PCF-22 Sanlando - Wastewater</w:t>
            </w:r>
          </w:p>
        </w:tc>
        <w:tc>
          <w:tcPr>
            <w:tcW w:w="1193" w:type="pct"/>
            <w:vAlign w:val="center"/>
          </w:tcPr>
          <w:p w14:paraId="4DB6647D" w14:textId="77777777" w:rsidR="009B179B" w:rsidRPr="009B179B" w:rsidRDefault="009B179B" w:rsidP="009B179B">
            <w:pPr>
              <w:jc w:val="right"/>
            </w:pPr>
            <w:r w:rsidRPr="009B179B">
              <w:t>$2,876,520</w:t>
            </w:r>
          </w:p>
        </w:tc>
        <w:tc>
          <w:tcPr>
            <w:tcW w:w="1260" w:type="pct"/>
            <w:vAlign w:val="center"/>
          </w:tcPr>
          <w:p w14:paraId="6939E5E0" w14:textId="77777777" w:rsidR="009B179B" w:rsidRPr="009B179B" w:rsidRDefault="009B179B" w:rsidP="009B179B">
            <w:pPr>
              <w:jc w:val="right"/>
            </w:pPr>
            <w:r w:rsidRPr="009B179B">
              <w:t>$3,052,611</w:t>
            </w:r>
          </w:p>
        </w:tc>
      </w:tr>
      <w:tr w:rsidR="009B179B" w:rsidRPr="009B179B" w14:paraId="5ECA2277" w14:textId="77777777" w:rsidTr="009B179B">
        <w:tc>
          <w:tcPr>
            <w:tcW w:w="2547" w:type="pct"/>
          </w:tcPr>
          <w:p w14:paraId="19E0530C" w14:textId="77777777" w:rsidR="009B179B" w:rsidRPr="009B179B" w:rsidRDefault="009B179B" w:rsidP="009B179B">
            <w:r w:rsidRPr="009B179B">
              <w:t>PCF-23 Sanlando - Wastewater</w:t>
            </w:r>
          </w:p>
        </w:tc>
        <w:tc>
          <w:tcPr>
            <w:tcW w:w="1193" w:type="pct"/>
            <w:vAlign w:val="center"/>
          </w:tcPr>
          <w:p w14:paraId="4DDEB0BA" w14:textId="77777777" w:rsidR="009B179B" w:rsidRPr="009B179B" w:rsidRDefault="009B179B" w:rsidP="009B179B">
            <w:pPr>
              <w:jc w:val="right"/>
            </w:pPr>
            <w:r w:rsidRPr="009B179B">
              <w:t>$1,406,998</w:t>
            </w:r>
          </w:p>
        </w:tc>
        <w:tc>
          <w:tcPr>
            <w:tcW w:w="1260" w:type="pct"/>
            <w:vAlign w:val="center"/>
          </w:tcPr>
          <w:p w14:paraId="732EA057" w14:textId="77777777" w:rsidR="009B179B" w:rsidRPr="009B179B" w:rsidRDefault="009B179B" w:rsidP="009B179B">
            <w:pPr>
              <w:jc w:val="right"/>
            </w:pPr>
            <w:r w:rsidRPr="009B179B">
              <w:t>$1,416,631</w:t>
            </w:r>
          </w:p>
        </w:tc>
      </w:tr>
      <w:tr w:rsidR="009B179B" w:rsidRPr="009B179B" w14:paraId="5D4C97BC" w14:textId="77777777" w:rsidTr="009B179B">
        <w:tc>
          <w:tcPr>
            <w:tcW w:w="2547" w:type="pct"/>
          </w:tcPr>
          <w:p w14:paraId="0B9908A0" w14:textId="77777777" w:rsidR="009B179B" w:rsidRPr="009B179B" w:rsidRDefault="009B179B" w:rsidP="009B179B">
            <w:r w:rsidRPr="009B179B">
              <w:t>PCF-24 Sanlando - Water</w:t>
            </w:r>
          </w:p>
        </w:tc>
        <w:tc>
          <w:tcPr>
            <w:tcW w:w="1193" w:type="pct"/>
            <w:vAlign w:val="center"/>
          </w:tcPr>
          <w:p w14:paraId="08EC89FE" w14:textId="77777777" w:rsidR="009B179B" w:rsidRPr="009B179B" w:rsidRDefault="009B179B" w:rsidP="009B179B">
            <w:pPr>
              <w:jc w:val="right"/>
            </w:pPr>
            <w:r w:rsidRPr="009B179B">
              <w:t>$36,560</w:t>
            </w:r>
          </w:p>
        </w:tc>
        <w:tc>
          <w:tcPr>
            <w:tcW w:w="1260" w:type="pct"/>
            <w:vAlign w:val="center"/>
          </w:tcPr>
          <w:p w14:paraId="75767AA9" w14:textId="77777777" w:rsidR="009B179B" w:rsidRPr="009B179B" w:rsidRDefault="009B179B" w:rsidP="009B179B">
            <w:pPr>
              <w:jc w:val="right"/>
            </w:pPr>
            <w:r w:rsidRPr="009B179B">
              <w:t>$36,560</w:t>
            </w:r>
          </w:p>
        </w:tc>
      </w:tr>
      <w:tr w:rsidR="009B179B" w:rsidRPr="009B179B" w14:paraId="36850CC0" w14:textId="77777777" w:rsidTr="009B179B">
        <w:tc>
          <w:tcPr>
            <w:tcW w:w="2547" w:type="pct"/>
          </w:tcPr>
          <w:p w14:paraId="5E65E854" w14:textId="77777777" w:rsidR="009B179B" w:rsidRPr="009B179B" w:rsidRDefault="009B179B" w:rsidP="009B179B">
            <w:r w:rsidRPr="009B179B">
              <w:t>PCF-25 Sanlando - Water</w:t>
            </w:r>
          </w:p>
        </w:tc>
        <w:tc>
          <w:tcPr>
            <w:tcW w:w="1193" w:type="pct"/>
            <w:vAlign w:val="center"/>
          </w:tcPr>
          <w:p w14:paraId="068EC0FA" w14:textId="77777777" w:rsidR="009B179B" w:rsidRPr="009B179B" w:rsidRDefault="009B179B" w:rsidP="009B179B">
            <w:pPr>
              <w:jc w:val="right"/>
            </w:pPr>
            <w:r w:rsidRPr="009B179B">
              <w:t>$354,033</w:t>
            </w:r>
          </w:p>
        </w:tc>
        <w:tc>
          <w:tcPr>
            <w:tcW w:w="1260" w:type="pct"/>
            <w:vAlign w:val="center"/>
          </w:tcPr>
          <w:p w14:paraId="2D8DDDDC" w14:textId="77777777" w:rsidR="009B179B" w:rsidRPr="009B179B" w:rsidRDefault="009B179B" w:rsidP="009B179B">
            <w:pPr>
              <w:jc w:val="right"/>
            </w:pPr>
            <w:r w:rsidRPr="009B179B">
              <w:t>$382,828</w:t>
            </w:r>
          </w:p>
        </w:tc>
      </w:tr>
      <w:tr w:rsidR="009B179B" w:rsidRPr="009B179B" w14:paraId="5B264AE5" w14:textId="77777777" w:rsidTr="009B179B">
        <w:tc>
          <w:tcPr>
            <w:tcW w:w="2547" w:type="pct"/>
          </w:tcPr>
          <w:p w14:paraId="2946F4B3" w14:textId="77777777" w:rsidR="009B179B" w:rsidRPr="009B179B" w:rsidRDefault="009B179B" w:rsidP="009B179B">
            <w:r w:rsidRPr="009B179B">
              <w:t>PCF-25 Sanlando - Wastewater</w:t>
            </w:r>
          </w:p>
        </w:tc>
        <w:tc>
          <w:tcPr>
            <w:tcW w:w="1193" w:type="pct"/>
            <w:vAlign w:val="center"/>
          </w:tcPr>
          <w:p w14:paraId="22262D6D" w14:textId="77777777" w:rsidR="009B179B" w:rsidRPr="009B179B" w:rsidRDefault="009B179B" w:rsidP="009B179B">
            <w:pPr>
              <w:jc w:val="right"/>
            </w:pPr>
            <w:r w:rsidRPr="009B179B">
              <w:t>$691,829</w:t>
            </w:r>
          </w:p>
        </w:tc>
        <w:tc>
          <w:tcPr>
            <w:tcW w:w="1260" w:type="pct"/>
            <w:vAlign w:val="center"/>
          </w:tcPr>
          <w:p w14:paraId="2DA9837E" w14:textId="77777777" w:rsidR="009B179B" w:rsidRPr="009B179B" w:rsidRDefault="009B179B" w:rsidP="009B179B">
            <w:pPr>
              <w:jc w:val="right"/>
            </w:pPr>
            <w:r w:rsidRPr="009B179B">
              <w:t>$685,241</w:t>
            </w:r>
          </w:p>
        </w:tc>
      </w:tr>
      <w:tr w:rsidR="009B179B" w:rsidRPr="009B179B" w14:paraId="254444DE" w14:textId="77777777" w:rsidTr="009B179B">
        <w:tc>
          <w:tcPr>
            <w:tcW w:w="2547" w:type="pct"/>
          </w:tcPr>
          <w:p w14:paraId="67141007" w14:textId="77777777" w:rsidR="009B179B" w:rsidRPr="009B179B" w:rsidRDefault="009B179B" w:rsidP="009B179B">
            <w:r w:rsidRPr="009B179B">
              <w:t>PCF-28 Sanlando - Water</w:t>
            </w:r>
          </w:p>
        </w:tc>
        <w:tc>
          <w:tcPr>
            <w:tcW w:w="1193" w:type="pct"/>
            <w:vAlign w:val="center"/>
          </w:tcPr>
          <w:p w14:paraId="07B7B869" w14:textId="77777777" w:rsidR="009B179B" w:rsidRPr="009B179B" w:rsidRDefault="009B179B" w:rsidP="009B179B">
            <w:pPr>
              <w:jc w:val="right"/>
            </w:pPr>
            <w:r w:rsidRPr="009B179B">
              <w:t>$71,685</w:t>
            </w:r>
          </w:p>
        </w:tc>
        <w:tc>
          <w:tcPr>
            <w:tcW w:w="1260" w:type="pct"/>
            <w:vAlign w:val="center"/>
          </w:tcPr>
          <w:p w14:paraId="2E2A3BC8" w14:textId="77777777" w:rsidR="009B179B" w:rsidRPr="009B179B" w:rsidRDefault="009B179B" w:rsidP="009B179B">
            <w:pPr>
              <w:jc w:val="right"/>
            </w:pPr>
            <w:r w:rsidRPr="009B179B">
              <w:t>$23,891</w:t>
            </w:r>
          </w:p>
        </w:tc>
      </w:tr>
      <w:tr w:rsidR="009B179B" w:rsidRPr="009B179B" w14:paraId="050DBBFD" w14:textId="77777777" w:rsidTr="009B179B">
        <w:tc>
          <w:tcPr>
            <w:tcW w:w="2547" w:type="pct"/>
          </w:tcPr>
          <w:p w14:paraId="4712D0FD" w14:textId="77777777" w:rsidR="009B179B" w:rsidRPr="009B179B" w:rsidRDefault="009B179B" w:rsidP="009B179B">
            <w:r w:rsidRPr="009B179B">
              <w:t>PCF-28 Sanlando - Wastewater</w:t>
            </w:r>
          </w:p>
        </w:tc>
        <w:tc>
          <w:tcPr>
            <w:tcW w:w="1193" w:type="pct"/>
            <w:vAlign w:val="center"/>
          </w:tcPr>
          <w:p w14:paraId="37E859AB" w14:textId="77777777" w:rsidR="009B179B" w:rsidRPr="009B179B" w:rsidRDefault="009B179B" w:rsidP="009B179B">
            <w:pPr>
              <w:jc w:val="right"/>
            </w:pPr>
            <w:r w:rsidRPr="009B179B">
              <w:t>$39,777</w:t>
            </w:r>
          </w:p>
        </w:tc>
        <w:tc>
          <w:tcPr>
            <w:tcW w:w="1260" w:type="pct"/>
            <w:vAlign w:val="center"/>
          </w:tcPr>
          <w:p w14:paraId="67C4D434" w14:textId="77777777" w:rsidR="009B179B" w:rsidRPr="009B179B" w:rsidRDefault="009B179B" w:rsidP="009B179B">
            <w:pPr>
              <w:jc w:val="right"/>
            </w:pPr>
            <w:r w:rsidRPr="009B179B">
              <w:t>$119,310</w:t>
            </w:r>
          </w:p>
        </w:tc>
      </w:tr>
      <w:tr w:rsidR="009B179B" w:rsidRPr="009B179B" w14:paraId="63BC41F0" w14:textId="77777777" w:rsidTr="009B179B">
        <w:tc>
          <w:tcPr>
            <w:tcW w:w="2547" w:type="pct"/>
          </w:tcPr>
          <w:p w14:paraId="7AF19E5E" w14:textId="77777777" w:rsidR="009B179B" w:rsidRPr="009B179B" w:rsidRDefault="009B179B" w:rsidP="009B179B">
            <w:r w:rsidRPr="009B179B">
              <w:t>PCF-29 Sanlando - Wastewater</w:t>
            </w:r>
          </w:p>
        </w:tc>
        <w:tc>
          <w:tcPr>
            <w:tcW w:w="1193" w:type="pct"/>
            <w:vAlign w:val="center"/>
          </w:tcPr>
          <w:p w14:paraId="2255649A" w14:textId="77777777" w:rsidR="009B179B" w:rsidRPr="009B179B" w:rsidRDefault="009B179B" w:rsidP="009B179B">
            <w:pPr>
              <w:jc w:val="right"/>
            </w:pPr>
            <w:r w:rsidRPr="009B179B">
              <w:t>$211,628</w:t>
            </w:r>
          </w:p>
        </w:tc>
        <w:tc>
          <w:tcPr>
            <w:tcW w:w="1260" w:type="pct"/>
            <w:vAlign w:val="center"/>
          </w:tcPr>
          <w:p w14:paraId="41012383" w14:textId="77777777" w:rsidR="009B179B" w:rsidRPr="009B179B" w:rsidRDefault="009B179B" w:rsidP="009B179B">
            <w:pPr>
              <w:jc w:val="right"/>
            </w:pPr>
            <w:r w:rsidRPr="009B179B">
              <w:t>$204,635</w:t>
            </w:r>
          </w:p>
        </w:tc>
      </w:tr>
      <w:tr w:rsidR="009B179B" w:rsidRPr="009B179B" w14:paraId="7611E1E2" w14:textId="77777777" w:rsidTr="009B179B">
        <w:tc>
          <w:tcPr>
            <w:tcW w:w="2547" w:type="pct"/>
          </w:tcPr>
          <w:p w14:paraId="483A7CDD" w14:textId="77777777" w:rsidR="009B179B" w:rsidRPr="009B179B" w:rsidRDefault="009B179B" w:rsidP="009B179B">
            <w:r w:rsidRPr="009B179B">
              <w:t>PCF-33 Tierra Verde - Wastewater</w:t>
            </w:r>
          </w:p>
        </w:tc>
        <w:tc>
          <w:tcPr>
            <w:tcW w:w="1193" w:type="pct"/>
            <w:vAlign w:val="center"/>
          </w:tcPr>
          <w:p w14:paraId="06D4FA9D" w14:textId="77777777" w:rsidR="009B179B" w:rsidRPr="009B179B" w:rsidRDefault="009B179B" w:rsidP="009B179B">
            <w:pPr>
              <w:jc w:val="right"/>
            </w:pPr>
            <w:r w:rsidRPr="009B179B">
              <w:t>$168,170</w:t>
            </w:r>
          </w:p>
        </w:tc>
        <w:tc>
          <w:tcPr>
            <w:tcW w:w="1260" w:type="pct"/>
            <w:vAlign w:val="center"/>
          </w:tcPr>
          <w:p w14:paraId="339F01B9" w14:textId="77777777" w:rsidR="009B179B" w:rsidRPr="009B179B" w:rsidRDefault="009B179B" w:rsidP="009B179B">
            <w:pPr>
              <w:jc w:val="right"/>
            </w:pPr>
            <w:r w:rsidRPr="009B179B">
              <w:t>$165,565</w:t>
            </w:r>
          </w:p>
        </w:tc>
      </w:tr>
      <w:tr w:rsidR="009B179B" w:rsidRPr="009B179B" w14:paraId="6D9585A5" w14:textId="77777777" w:rsidTr="009B179B">
        <w:tc>
          <w:tcPr>
            <w:tcW w:w="2547" w:type="pct"/>
          </w:tcPr>
          <w:p w14:paraId="2713867A" w14:textId="77777777" w:rsidR="009B179B" w:rsidRPr="009B179B" w:rsidRDefault="009B179B" w:rsidP="009B179B">
            <w:r w:rsidRPr="009B179B">
              <w:t>PCF-34 Tierra Verde - Wastewater</w:t>
            </w:r>
          </w:p>
        </w:tc>
        <w:tc>
          <w:tcPr>
            <w:tcW w:w="1193" w:type="pct"/>
            <w:vAlign w:val="center"/>
          </w:tcPr>
          <w:p w14:paraId="331AB509" w14:textId="77777777" w:rsidR="009B179B" w:rsidRPr="009B179B" w:rsidRDefault="009B179B" w:rsidP="009B179B">
            <w:pPr>
              <w:jc w:val="right"/>
            </w:pPr>
            <w:r w:rsidRPr="009B179B">
              <w:t>$301,553</w:t>
            </w:r>
          </w:p>
        </w:tc>
        <w:tc>
          <w:tcPr>
            <w:tcW w:w="1260" w:type="pct"/>
            <w:vAlign w:val="center"/>
          </w:tcPr>
          <w:p w14:paraId="229FF562" w14:textId="77777777" w:rsidR="009B179B" w:rsidRPr="009B179B" w:rsidRDefault="009B179B" w:rsidP="009B179B">
            <w:pPr>
              <w:jc w:val="right"/>
            </w:pPr>
            <w:r w:rsidRPr="009B179B">
              <w:t>$336,282</w:t>
            </w:r>
          </w:p>
        </w:tc>
      </w:tr>
      <w:tr w:rsidR="009B179B" w:rsidRPr="009B179B" w14:paraId="1514C81F" w14:textId="77777777" w:rsidTr="009B179B">
        <w:tc>
          <w:tcPr>
            <w:tcW w:w="2547" w:type="pct"/>
          </w:tcPr>
          <w:p w14:paraId="1C34EB01" w14:textId="77777777" w:rsidR="009B179B" w:rsidRPr="009B179B" w:rsidRDefault="009B179B" w:rsidP="009B179B">
            <w:r w:rsidRPr="009B179B">
              <w:t>PCF-35 Buena Vista - Water</w:t>
            </w:r>
          </w:p>
        </w:tc>
        <w:tc>
          <w:tcPr>
            <w:tcW w:w="1193" w:type="pct"/>
            <w:vAlign w:val="center"/>
          </w:tcPr>
          <w:p w14:paraId="352833BF" w14:textId="77777777" w:rsidR="009B179B" w:rsidRPr="009B179B" w:rsidRDefault="009B179B" w:rsidP="009B179B">
            <w:pPr>
              <w:jc w:val="right"/>
            </w:pPr>
            <w:r w:rsidRPr="009B179B">
              <w:t>$46,408</w:t>
            </w:r>
          </w:p>
        </w:tc>
        <w:tc>
          <w:tcPr>
            <w:tcW w:w="1260" w:type="pct"/>
            <w:vAlign w:val="center"/>
          </w:tcPr>
          <w:p w14:paraId="6255EA92" w14:textId="77777777" w:rsidR="009B179B" w:rsidRPr="009B179B" w:rsidRDefault="009B179B" w:rsidP="009B179B">
            <w:pPr>
              <w:jc w:val="right"/>
            </w:pPr>
            <w:r w:rsidRPr="009B179B">
              <w:t>$47,694</w:t>
            </w:r>
          </w:p>
        </w:tc>
      </w:tr>
      <w:tr w:rsidR="009B179B" w:rsidRPr="009B179B" w14:paraId="351F3ABD" w14:textId="77777777" w:rsidTr="009B179B">
        <w:tc>
          <w:tcPr>
            <w:tcW w:w="2547" w:type="pct"/>
          </w:tcPr>
          <w:p w14:paraId="594E0203" w14:textId="77777777" w:rsidR="009B179B" w:rsidRPr="009B179B" w:rsidRDefault="009B179B" w:rsidP="009B179B">
            <w:r w:rsidRPr="009B179B">
              <w:t>PCF-36 Orangewood - Water</w:t>
            </w:r>
          </w:p>
        </w:tc>
        <w:tc>
          <w:tcPr>
            <w:tcW w:w="1193" w:type="pct"/>
            <w:vAlign w:val="center"/>
          </w:tcPr>
          <w:p w14:paraId="20B00223" w14:textId="77777777" w:rsidR="009B179B" w:rsidRPr="009B179B" w:rsidRDefault="009B179B" w:rsidP="009B179B">
            <w:pPr>
              <w:jc w:val="right"/>
            </w:pPr>
            <w:r w:rsidRPr="009B179B">
              <w:t>$63,394</w:t>
            </w:r>
          </w:p>
        </w:tc>
        <w:tc>
          <w:tcPr>
            <w:tcW w:w="1260" w:type="pct"/>
            <w:vAlign w:val="center"/>
          </w:tcPr>
          <w:p w14:paraId="1B4EB26A" w14:textId="77777777" w:rsidR="009B179B" w:rsidRPr="009B179B" w:rsidRDefault="009B179B" w:rsidP="009B179B">
            <w:pPr>
              <w:jc w:val="right"/>
            </w:pPr>
            <w:r w:rsidRPr="009B179B">
              <w:t>$66,955</w:t>
            </w:r>
          </w:p>
        </w:tc>
      </w:tr>
      <w:tr w:rsidR="009B179B" w:rsidRPr="009B179B" w14:paraId="5F1B0B9A" w14:textId="77777777" w:rsidTr="009B179B">
        <w:tc>
          <w:tcPr>
            <w:tcW w:w="2547" w:type="pct"/>
          </w:tcPr>
          <w:p w14:paraId="0A1D4146" w14:textId="77777777" w:rsidR="009B179B" w:rsidRPr="009B179B" w:rsidRDefault="009B179B" w:rsidP="009B179B">
            <w:r w:rsidRPr="009B179B">
              <w:t>PCF-40 Golden Hills - Water</w:t>
            </w:r>
          </w:p>
        </w:tc>
        <w:tc>
          <w:tcPr>
            <w:tcW w:w="1193" w:type="pct"/>
            <w:vAlign w:val="center"/>
          </w:tcPr>
          <w:p w14:paraId="1F5DE164" w14:textId="77777777" w:rsidR="009B179B" w:rsidRPr="009B179B" w:rsidRDefault="009B179B" w:rsidP="009B179B">
            <w:pPr>
              <w:jc w:val="right"/>
            </w:pPr>
            <w:r w:rsidRPr="009B179B">
              <w:t>$16,142</w:t>
            </w:r>
          </w:p>
        </w:tc>
        <w:tc>
          <w:tcPr>
            <w:tcW w:w="1260" w:type="pct"/>
            <w:vAlign w:val="center"/>
          </w:tcPr>
          <w:p w14:paraId="6F9C6D53" w14:textId="77777777" w:rsidR="009B179B" w:rsidRPr="009B179B" w:rsidRDefault="009B179B" w:rsidP="009B179B">
            <w:pPr>
              <w:jc w:val="right"/>
            </w:pPr>
            <w:r w:rsidRPr="009B179B">
              <w:t>$16,176</w:t>
            </w:r>
          </w:p>
        </w:tc>
      </w:tr>
      <w:tr w:rsidR="009B179B" w:rsidRPr="009B179B" w14:paraId="51301C43" w14:textId="77777777" w:rsidTr="009B179B">
        <w:tc>
          <w:tcPr>
            <w:tcW w:w="2547" w:type="pct"/>
          </w:tcPr>
          <w:p w14:paraId="2B98F5ED" w14:textId="77777777" w:rsidR="009B179B" w:rsidRPr="009B179B" w:rsidRDefault="009B179B" w:rsidP="009B179B">
            <w:r w:rsidRPr="009B179B">
              <w:t>PCF-41 Golden Hills - Water</w:t>
            </w:r>
          </w:p>
        </w:tc>
        <w:tc>
          <w:tcPr>
            <w:tcW w:w="1193" w:type="pct"/>
            <w:vAlign w:val="center"/>
          </w:tcPr>
          <w:p w14:paraId="261F5CEA" w14:textId="77777777" w:rsidR="009B179B" w:rsidRPr="009B179B" w:rsidRDefault="009B179B" w:rsidP="009B179B">
            <w:pPr>
              <w:jc w:val="right"/>
            </w:pPr>
            <w:r w:rsidRPr="009B179B">
              <w:t>$33,309</w:t>
            </w:r>
          </w:p>
        </w:tc>
        <w:tc>
          <w:tcPr>
            <w:tcW w:w="1260" w:type="pct"/>
            <w:vAlign w:val="center"/>
          </w:tcPr>
          <w:p w14:paraId="1C3C525B" w14:textId="77777777" w:rsidR="009B179B" w:rsidRPr="009B179B" w:rsidRDefault="009B179B" w:rsidP="009B179B">
            <w:pPr>
              <w:jc w:val="right"/>
            </w:pPr>
            <w:r w:rsidRPr="009B179B">
              <w:t>$33,739</w:t>
            </w:r>
          </w:p>
        </w:tc>
      </w:tr>
      <w:tr w:rsidR="009B179B" w:rsidRPr="009B179B" w14:paraId="79860983" w14:textId="77777777" w:rsidTr="009B179B">
        <w:tc>
          <w:tcPr>
            <w:tcW w:w="2547" w:type="pct"/>
          </w:tcPr>
          <w:p w14:paraId="3DB920D0" w14:textId="77777777" w:rsidR="009B179B" w:rsidRPr="009B179B" w:rsidRDefault="009B179B" w:rsidP="009B179B">
            <w:r w:rsidRPr="009B179B">
              <w:t>PCF-45 Weathersfield - Water</w:t>
            </w:r>
          </w:p>
        </w:tc>
        <w:tc>
          <w:tcPr>
            <w:tcW w:w="1193" w:type="pct"/>
            <w:vAlign w:val="center"/>
          </w:tcPr>
          <w:p w14:paraId="022CA9AD" w14:textId="77777777" w:rsidR="009B179B" w:rsidRPr="009B179B" w:rsidRDefault="009B179B" w:rsidP="009B179B">
            <w:pPr>
              <w:jc w:val="right"/>
            </w:pPr>
            <w:r w:rsidRPr="009B179B">
              <w:t>$4,735</w:t>
            </w:r>
          </w:p>
        </w:tc>
        <w:tc>
          <w:tcPr>
            <w:tcW w:w="1260" w:type="pct"/>
            <w:vAlign w:val="center"/>
          </w:tcPr>
          <w:p w14:paraId="06760AB9" w14:textId="77777777" w:rsidR="009B179B" w:rsidRPr="009B179B" w:rsidRDefault="009B179B" w:rsidP="009B179B">
            <w:pPr>
              <w:jc w:val="right"/>
            </w:pPr>
            <w:r w:rsidRPr="009B179B">
              <w:t>$29,939</w:t>
            </w:r>
          </w:p>
        </w:tc>
      </w:tr>
    </w:tbl>
    <w:p w14:paraId="4FFB0428" w14:textId="0A5A4679" w:rsidR="00951E4E" w:rsidRPr="009B179B" w:rsidRDefault="00951E4E" w:rsidP="00951E4E">
      <w:pPr>
        <w:jc w:val="both"/>
      </w:pPr>
    </w:p>
    <w:p w14:paraId="62F5D941" w14:textId="421FF1DE" w:rsidR="009B179B" w:rsidRDefault="009B179B" w:rsidP="00951E4E">
      <w:pPr>
        <w:ind w:firstLine="720"/>
        <w:jc w:val="both"/>
      </w:pPr>
      <w:r w:rsidRPr="009B179B">
        <w:t xml:space="preserve">Based on </w:t>
      </w:r>
      <w:r w:rsidR="007A074E">
        <w:t>our approved</w:t>
      </w:r>
      <w:r w:rsidRPr="009B179B">
        <w:t xml:space="preserve"> pro forma plant retirements, CIAC retirements </w:t>
      </w:r>
      <w:r w:rsidR="007A074E">
        <w:t>shall</w:t>
      </w:r>
      <w:r w:rsidRPr="009B179B">
        <w:t xml:space="preserve"> be $40,067 for water and $858,004 for wastewater. To reflect </w:t>
      </w:r>
      <w:r w:rsidR="007A074E">
        <w:t>our approved</w:t>
      </w:r>
      <w:r w:rsidRPr="009B179B">
        <w:t xml:space="preserve"> retirements, plant and accumulated depreciation </w:t>
      </w:r>
      <w:r w:rsidR="007A074E">
        <w:t>shall</w:t>
      </w:r>
      <w:r w:rsidRPr="009B179B">
        <w:t xml:space="preserve"> be decreased by $9,090 for water and $34,706 for wastewater. CIAC and accumulated amortization of CIAC </w:t>
      </w:r>
      <w:r w:rsidR="007A074E">
        <w:t>shall</w:t>
      </w:r>
      <w:r w:rsidRPr="009B179B">
        <w:t xml:space="preserve"> be increased by $23,857 for water and decreased by $104,784 for wastewater.</w:t>
      </w:r>
    </w:p>
    <w:p w14:paraId="5E8EB12E" w14:textId="77777777" w:rsidR="00951E4E" w:rsidRPr="009B179B" w:rsidRDefault="00951E4E" w:rsidP="00951E4E">
      <w:pPr>
        <w:jc w:val="both"/>
      </w:pPr>
    </w:p>
    <w:p w14:paraId="0C9C7A05" w14:textId="72BC702C" w:rsidR="009B179B" w:rsidRDefault="009B179B" w:rsidP="00951E4E">
      <w:pPr>
        <w:ind w:firstLine="720"/>
        <w:jc w:val="both"/>
      </w:pPr>
      <w:r w:rsidRPr="009B179B">
        <w:t xml:space="preserve">Additionally, UIF’s initial filing reflected corresponding adjustments to remove depreciation expense and CIAC amortization associated with its proposed pro forma retirements. The Utility decreased depreciation expense by $19,921 for water and $397,889 for wastewater. It also decreased CIAC amortization by $2,042 for water and $42,818 for wastewater. Using Rule 25-30.140, F.A.C., </w:t>
      </w:r>
      <w:r w:rsidR="00096443">
        <w:t>we</w:t>
      </w:r>
      <w:r w:rsidRPr="009B179B">
        <w:t xml:space="preserve"> recalculated the corresponding adjustments to depreciation expense and CIAC amortization. Based on the </w:t>
      </w:r>
      <w:r w:rsidR="00640867">
        <w:t>approved</w:t>
      </w:r>
      <w:r w:rsidRPr="009B179B">
        <w:t xml:space="preserve"> pro forma retirements discussed above, depreciation expense </w:t>
      </w:r>
      <w:r w:rsidR="00096443">
        <w:t>shall</w:t>
      </w:r>
      <w:r w:rsidRPr="009B179B">
        <w:t xml:space="preserve"> be increased by $976 for water and $1,657 for wastewater. CIAC amortization </w:t>
      </w:r>
      <w:r w:rsidR="00096443">
        <w:t>shall</w:t>
      </w:r>
      <w:r w:rsidRPr="009B179B">
        <w:t xml:space="preserve"> be increased by $1,111 for water and $14,061 for wastewater. Although </w:t>
      </w:r>
      <w:r w:rsidR="00096443">
        <w:t>our approved</w:t>
      </w:r>
      <w:r w:rsidRPr="009B179B">
        <w:t xml:space="preserve"> retirements result in further reductions to plant, accumulated depreciation, wastewater CIAC, and wastewater accumulated amortization of CIAC, the corresponding adjustments to depreciation expense and wastewater CIAC amortization are an increase due to errors in UIF’s calculation of its proposed adjustments to these components, causing them to be overstated. </w:t>
      </w:r>
    </w:p>
    <w:p w14:paraId="4CA8104A" w14:textId="77777777" w:rsidR="001D7D02" w:rsidRDefault="001D7D02" w:rsidP="00951E4E">
      <w:pPr>
        <w:ind w:firstLine="720"/>
        <w:jc w:val="both"/>
      </w:pPr>
    </w:p>
    <w:p w14:paraId="58281F23" w14:textId="77777777" w:rsidR="001D7D02" w:rsidRDefault="001D7D02" w:rsidP="000F660C">
      <w:pPr>
        <w:pStyle w:val="ListParagraph"/>
        <w:numPr>
          <w:ilvl w:val="1"/>
          <w:numId w:val="14"/>
        </w:numPr>
        <w:ind w:hanging="720"/>
        <w:jc w:val="both"/>
      </w:pPr>
      <w:r>
        <w:t>Conclusion</w:t>
      </w:r>
    </w:p>
    <w:p w14:paraId="6C9408EB" w14:textId="325215AC" w:rsidR="00951E4E" w:rsidRDefault="00951E4E" w:rsidP="00951E4E">
      <w:pPr>
        <w:jc w:val="both"/>
      </w:pPr>
    </w:p>
    <w:p w14:paraId="5F0C3629" w14:textId="4106F7C2" w:rsidR="009B179B" w:rsidRDefault="0066416E" w:rsidP="00951E4E">
      <w:pPr>
        <w:ind w:firstLine="720"/>
        <w:jc w:val="both"/>
      </w:pPr>
      <w:r>
        <w:t xml:space="preserve">We hereby approve </w:t>
      </w:r>
      <w:r w:rsidR="009B179B" w:rsidRPr="009B179B">
        <w:t xml:space="preserve">plant retirements associated with pro forma additions in the amount of $688,891 for water and $8,247,148 for wastewater. As such, plant and accumulated depreciation </w:t>
      </w:r>
      <w:r>
        <w:t xml:space="preserve">shall </w:t>
      </w:r>
      <w:r w:rsidR="009B179B" w:rsidRPr="009B179B">
        <w:t xml:space="preserve">be decreased by $9,090 for water and $34,706 for wastewater, along with the following corresponding adjustments. CIAC and accumulated amortization of CIAC </w:t>
      </w:r>
      <w:r>
        <w:t>shall</w:t>
      </w:r>
      <w:r w:rsidR="009B179B" w:rsidRPr="009B179B">
        <w:t xml:space="preserve"> be increased by $976 for water and $1,657 for wastewater. CIAC amortization </w:t>
      </w:r>
      <w:r>
        <w:t>shall</w:t>
      </w:r>
      <w:r w:rsidR="009B179B" w:rsidRPr="009B179B">
        <w:t xml:space="preserve"> be increased by $1,111 for water and $14,061 for wastewater. </w:t>
      </w:r>
    </w:p>
    <w:p w14:paraId="435B94BC" w14:textId="77777777" w:rsidR="004C5A6A" w:rsidRDefault="004C5A6A" w:rsidP="00951E4E">
      <w:pPr>
        <w:ind w:firstLine="720"/>
        <w:jc w:val="both"/>
      </w:pPr>
    </w:p>
    <w:p w14:paraId="6C7B7EB2" w14:textId="2657CE2F" w:rsidR="004C5A6A" w:rsidRDefault="004C5A6A" w:rsidP="000F660C">
      <w:pPr>
        <w:pStyle w:val="ListParagraph"/>
        <w:numPr>
          <w:ilvl w:val="0"/>
          <w:numId w:val="14"/>
        </w:numPr>
        <w:ind w:left="720"/>
        <w:jc w:val="both"/>
        <w:outlineLvl w:val="0"/>
        <w:rPr>
          <w:bCs/>
          <w:kern w:val="32"/>
          <w:szCs w:val="32"/>
          <w:u w:val="single"/>
        </w:rPr>
      </w:pPr>
      <w:r>
        <w:rPr>
          <w:bCs/>
          <w:kern w:val="32"/>
          <w:szCs w:val="32"/>
          <w:u w:val="single"/>
        </w:rPr>
        <w:t>STIPULATED—Excessive Unaccounted for Water</w:t>
      </w:r>
    </w:p>
    <w:p w14:paraId="27F9CF71" w14:textId="598E6142" w:rsidR="00F90F1D" w:rsidRDefault="00F90F1D" w:rsidP="00951E4E">
      <w:pPr>
        <w:jc w:val="both"/>
      </w:pPr>
    </w:p>
    <w:p w14:paraId="3E8C3258" w14:textId="0A9516E9" w:rsidR="00F90F1D" w:rsidRDefault="00640867" w:rsidP="00951E4E">
      <w:pPr>
        <w:ind w:firstLine="720"/>
        <w:jc w:val="both"/>
      </w:pPr>
      <w:r>
        <w:t>We a</w:t>
      </w:r>
      <w:r w:rsidR="00F90F1D">
        <w:t>pproved</w:t>
      </w:r>
      <w:r>
        <w:t xml:space="preserve"> a</w:t>
      </w:r>
      <w:r w:rsidR="00F90F1D">
        <w:t xml:space="preserve"> Type II stipulation addressing whether any water systems have </w:t>
      </w:r>
      <w:r w:rsidR="00F90F1D" w:rsidRPr="00F90F1D">
        <w:t>excessive unaccounted for water and, if so, what systems and what adjustments are necessary</w:t>
      </w:r>
      <w:r>
        <w:t xml:space="preserve">, </w:t>
      </w:r>
      <w:r w:rsidR="00F90F1D">
        <w:t>as follows:</w:t>
      </w:r>
    </w:p>
    <w:p w14:paraId="4C96CAF2" w14:textId="5666CFCD" w:rsidR="00F90F1D" w:rsidRDefault="00F90F1D" w:rsidP="00951E4E">
      <w:pPr>
        <w:jc w:val="both"/>
      </w:pPr>
    </w:p>
    <w:p w14:paraId="413ED473" w14:textId="161DC3CC" w:rsidR="00F90F1D" w:rsidRDefault="00F90F1D" w:rsidP="00951E4E">
      <w:pPr>
        <w:ind w:firstLine="720"/>
        <w:jc w:val="both"/>
      </w:pPr>
      <w:r w:rsidRPr="00F90F1D">
        <w:t>Lake Placid – 10.00%; LUSI (Four Lakes) – 1.90%; Golden Hills – 8.80%; Sanlando 2.10% and Little</w:t>
      </w:r>
      <w:r>
        <w:t xml:space="preserve"> Wekiva 5.50%. Adjustments shall</w:t>
      </w:r>
      <w:r w:rsidRPr="00F90F1D">
        <w:t xml:space="preserve"> be made to purchased power, chemicals and purchased water/wastewater as appropriate.</w:t>
      </w:r>
    </w:p>
    <w:p w14:paraId="60AC790E" w14:textId="77777777" w:rsidR="004C5A6A" w:rsidRPr="009B179B" w:rsidRDefault="004C5A6A" w:rsidP="00951E4E">
      <w:pPr>
        <w:ind w:firstLine="720"/>
        <w:jc w:val="both"/>
      </w:pPr>
    </w:p>
    <w:p w14:paraId="598E8D73" w14:textId="7694F3CE" w:rsidR="004C5A6A" w:rsidRDefault="004C5A6A" w:rsidP="000F660C">
      <w:pPr>
        <w:pStyle w:val="ListParagraph"/>
        <w:numPr>
          <w:ilvl w:val="0"/>
          <w:numId w:val="14"/>
        </w:numPr>
        <w:ind w:left="720"/>
        <w:jc w:val="both"/>
        <w:outlineLvl w:val="0"/>
        <w:rPr>
          <w:bCs/>
          <w:kern w:val="32"/>
          <w:szCs w:val="32"/>
          <w:u w:val="single"/>
        </w:rPr>
      </w:pPr>
      <w:r>
        <w:rPr>
          <w:bCs/>
          <w:kern w:val="32"/>
          <w:szCs w:val="32"/>
          <w:u w:val="single"/>
        </w:rPr>
        <w:t>STIPULATED—Excessive Infiltration and Inflow</w:t>
      </w:r>
    </w:p>
    <w:p w14:paraId="67BE12FE" w14:textId="2F5BAB0A" w:rsidR="00951E4E" w:rsidRDefault="00951E4E" w:rsidP="00951E4E">
      <w:pPr>
        <w:jc w:val="both"/>
      </w:pPr>
    </w:p>
    <w:p w14:paraId="555BDCE6" w14:textId="361F327F" w:rsidR="00F90F1D" w:rsidRDefault="00640867" w:rsidP="00951E4E">
      <w:pPr>
        <w:ind w:firstLine="720"/>
        <w:jc w:val="both"/>
      </w:pPr>
      <w:r>
        <w:t>We a</w:t>
      </w:r>
      <w:r w:rsidR="00F90F1D">
        <w:t xml:space="preserve">pproved </w:t>
      </w:r>
      <w:r>
        <w:t xml:space="preserve">a </w:t>
      </w:r>
      <w:r w:rsidR="00F90F1D">
        <w:t xml:space="preserve">Type II stipulation addressing whether </w:t>
      </w:r>
      <w:r w:rsidR="00F90F1D" w:rsidRPr="00F90F1D">
        <w:t>any wastewater systems have excessive infiltration and/or inflow and, if so, what systems and what adjustments are necessary</w:t>
      </w:r>
      <w:r>
        <w:t>,</w:t>
      </w:r>
      <w:r w:rsidR="00F90F1D">
        <w:t xml:space="preserve"> as follows: </w:t>
      </w:r>
    </w:p>
    <w:p w14:paraId="65E0FF3C" w14:textId="77777777" w:rsidR="00640867" w:rsidRPr="009B179B" w:rsidRDefault="00640867" w:rsidP="00951E4E">
      <w:pPr>
        <w:ind w:firstLine="720"/>
        <w:jc w:val="both"/>
      </w:pPr>
    </w:p>
    <w:p w14:paraId="025495A0" w14:textId="7ED31815" w:rsidR="009B179B" w:rsidRDefault="009B179B" w:rsidP="00951E4E">
      <w:pPr>
        <w:ind w:firstLine="720"/>
        <w:jc w:val="both"/>
      </w:pPr>
      <w:r w:rsidRPr="009B179B">
        <w:t>Summertree – 2.14%; Orangewood – 5.72% and Ravenna Park – 11.25%. Adjustments should be made to purchased power, chemicals and purchased water/wastewater as appropriate.</w:t>
      </w:r>
    </w:p>
    <w:p w14:paraId="15A1DA3F" w14:textId="77777777" w:rsidR="004C5A6A" w:rsidRDefault="004C5A6A" w:rsidP="00951E4E">
      <w:pPr>
        <w:ind w:firstLine="720"/>
        <w:jc w:val="both"/>
      </w:pPr>
    </w:p>
    <w:p w14:paraId="466D9AE9" w14:textId="30DCBC6C" w:rsidR="004C5A6A" w:rsidRDefault="004C5A6A" w:rsidP="000F660C">
      <w:pPr>
        <w:pStyle w:val="ListParagraph"/>
        <w:numPr>
          <w:ilvl w:val="0"/>
          <w:numId w:val="14"/>
        </w:numPr>
        <w:ind w:left="720"/>
        <w:jc w:val="both"/>
        <w:outlineLvl w:val="0"/>
        <w:rPr>
          <w:bCs/>
          <w:kern w:val="32"/>
          <w:szCs w:val="32"/>
          <w:u w:val="single"/>
        </w:rPr>
      </w:pPr>
      <w:r>
        <w:rPr>
          <w:bCs/>
          <w:kern w:val="32"/>
          <w:szCs w:val="32"/>
          <w:u w:val="single"/>
        </w:rPr>
        <w:t>STIPULATED—Used and Useful (U&amp;U) for Water Treatment</w:t>
      </w:r>
    </w:p>
    <w:p w14:paraId="1D8F44C1" w14:textId="7ED3E675" w:rsidR="00951E4E" w:rsidRDefault="00951E4E" w:rsidP="00951E4E">
      <w:pPr>
        <w:jc w:val="both"/>
      </w:pPr>
    </w:p>
    <w:p w14:paraId="639DFE3F" w14:textId="44C4A9AC" w:rsidR="00F90F1D" w:rsidRDefault="00FF3B0B" w:rsidP="00951E4E">
      <w:pPr>
        <w:ind w:firstLine="720"/>
        <w:jc w:val="both"/>
      </w:pPr>
      <w:r>
        <w:t>We a</w:t>
      </w:r>
      <w:r w:rsidR="00F90F1D">
        <w:t xml:space="preserve">pproved </w:t>
      </w:r>
      <w:r>
        <w:t xml:space="preserve">a </w:t>
      </w:r>
      <w:r w:rsidR="00F90F1D">
        <w:t xml:space="preserve">Type II stipulation addressing what the </w:t>
      </w:r>
      <w:r w:rsidR="00F90F1D" w:rsidRPr="00F90F1D">
        <w:t>appropriate used and useful percentages for the water treatment and related facilities of each water system</w:t>
      </w:r>
      <w:r>
        <w:t xml:space="preserve"> are, </w:t>
      </w:r>
      <w:r w:rsidR="00F90F1D">
        <w:t>as follows:</w:t>
      </w:r>
    </w:p>
    <w:p w14:paraId="1C866DB5" w14:textId="77777777" w:rsidR="00951E4E" w:rsidRDefault="00951E4E" w:rsidP="00951E4E">
      <w:pPr>
        <w:jc w:val="both"/>
      </w:pPr>
    </w:p>
    <w:p w14:paraId="6F879D33" w14:textId="76848910" w:rsidR="00F90F1D" w:rsidRDefault="00F90F1D" w:rsidP="00951E4E">
      <w:pPr>
        <w:ind w:firstLine="720"/>
        <w:jc w:val="both"/>
      </w:pPr>
      <w:r w:rsidRPr="009B179B">
        <w:t>All water treatment and related facilities are 100% used and useful.</w:t>
      </w:r>
    </w:p>
    <w:p w14:paraId="558B1369" w14:textId="77777777" w:rsidR="004C5A6A" w:rsidRDefault="004C5A6A" w:rsidP="00951E4E">
      <w:pPr>
        <w:ind w:firstLine="720"/>
        <w:jc w:val="both"/>
      </w:pPr>
    </w:p>
    <w:p w14:paraId="1029F796" w14:textId="0BCE7629" w:rsidR="004C5A6A" w:rsidRDefault="004C5A6A" w:rsidP="000F660C">
      <w:pPr>
        <w:pStyle w:val="ListParagraph"/>
        <w:numPr>
          <w:ilvl w:val="0"/>
          <w:numId w:val="14"/>
        </w:numPr>
        <w:ind w:left="720"/>
        <w:jc w:val="both"/>
        <w:outlineLvl w:val="0"/>
        <w:rPr>
          <w:bCs/>
          <w:kern w:val="32"/>
          <w:szCs w:val="32"/>
          <w:u w:val="single"/>
        </w:rPr>
      </w:pPr>
      <w:r>
        <w:rPr>
          <w:bCs/>
          <w:kern w:val="32"/>
          <w:szCs w:val="32"/>
          <w:u w:val="single"/>
        </w:rPr>
        <w:t>STIPULATED—Used and Useful for Water Storage</w:t>
      </w:r>
    </w:p>
    <w:p w14:paraId="2842FD36" w14:textId="756BE2AE" w:rsidR="00951E4E" w:rsidRDefault="00951E4E" w:rsidP="00951E4E">
      <w:pPr>
        <w:jc w:val="both"/>
      </w:pPr>
    </w:p>
    <w:p w14:paraId="3CC78972" w14:textId="53CD2A6E" w:rsidR="00F90F1D" w:rsidRDefault="00FF3B0B" w:rsidP="00951E4E">
      <w:pPr>
        <w:ind w:firstLine="720"/>
        <w:jc w:val="both"/>
      </w:pPr>
      <w:r>
        <w:t>We a</w:t>
      </w:r>
      <w:r w:rsidR="00F90F1D" w:rsidRPr="00F90F1D">
        <w:t xml:space="preserve">pproved </w:t>
      </w:r>
      <w:r>
        <w:t xml:space="preserve">a </w:t>
      </w:r>
      <w:r w:rsidR="00F90F1D" w:rsidRPr="00F90F1D">
        <w:t>Type II stipulation addressing what the appropriate used and useful percentages for the water</w:t>
      </w:r>
      <w:r w:rsidR="002754E7">
        <w:t xml:space="preserve"> storage and related facilities of each water system are</w:t>
      </w:r>
      <w:r>
        <w:t>,</w:t>
      </w:r>
      <w:r w:rsidR="002754E7">
        <w:t xml:space="preserve"> as follows:</w:t>
      </w:r>
    </w:p>
    <w:p w14:paraId="584495B3" w14:textId="77777777" w:rsidR="00951E4E" w:rsidRDefault="00951E4E" w:rsidP="00951E4E">
      <w:pPr>
        <w:jc w:val="both"/>
      </w:pPr>
    </w:p>
    <w:p w14:paraId="2393A2B9" w14:textId="338E7A26" w:rsidR="00FF3B0B" w:rsidRDefault="002754E7" w:rsidP="0043173B">
      <w:pPr>
        <w:spacing w:after="240"/>
        <w:ind w:firstLine="720"/>
        <w:jc w:val="both"/>
      </w:pPr>
      <w:r w:rsidRPr="009B179B">
        <w:t>All water storage and related facilities are 100% used and useful.</w:t>
      </w:r>
    </w:p>
    <w:p w14:paraId="47812630" w14:textId="277567FC" w:rsidR="004C5A6A" w:rsidRDefault="004C5A6A" w:rsidP="000F660C">
      <w:pPr>
        <w:pStyle w:val="ListParagraph"/>
        <w:numPr>
          <w:ilvl w:val="0"/>
          <w:numId w:val="14"/>
        </w:numPr>
        <w:ind w:left="720"/>
        <w:jc w:val="both"/>
        <w:outlineLvl w:val="0"/>
        <w:rPr>
          <w:bCs/>
          <w:kern w:val="32"/>
          <w:szCs w:val="32"/>
          <w:u w:val="single"/>
        </w:rPr>
      </w:pPr>
      <w:r>
        <w:rPr>
          <w:bCs/>
          <w:kern w:val="32"/>
          <w:szCs w:val="32"/>
          <w:u w:val="single"/>
        </w:rPr>
        <w:t>Used and Useful for Wastewater Treatment</w:t>
      </w:r>
    </w:p>
    <w:p w14:paraId="12DCAF90" w14:textId="5D63B9C2" w:rsidR="00951E4E" w:rsidRDefault="00951E4E" w:rsidP="00951E4E">
      <w:pPr>
        <w:jc w:val="both"/>
      </w:pPr>
    </w:p>
    <w:p w14:paraId="74C1DCDA" w14:textId="51928D3C" w:rsidR="00125A2D" w:rsidRDefault="00125A2D" w:rsidP="000F660C">
      <w:pPr>
        <w:pStyle w:val="ListParagraph"/>
        <w:numPr>
          <w:ilvl w:val="0"/>
          <w:numId w:val="5"/>
        </w:numPr>
        <w:ind w:hanging="720"/>
        <w:jc w:val="both"/>
        <w:outlineLvl w:val="2"/>
        <w:rPr>
          <w:bCs/>
          <w:iCs/>
          <w:szCs w:val="28"/>
        </w:rPr>
      </w:pPr>
      <w:r>
        <w:rPr>
          <w:bCs/>
          <w:iCs/>
          <w:szCs w:val="28"/>
        </w:rPr>
        <w:t>Parties’ Arguments</w:t>
      </w:r>
    </w:p>
    <w:p w14:paraId="7E410E3C" w14:textId="77777777" w:rsidR="00125A2D" w:rsidRDefault="00125A2D" w:rsidP="00125A2D">
      <w:pPr>
        <w:pStyle w:val="ListParagraph"/>
        <w:ind w:left="1440"/>
        <w:jc w:val="both"/>
        <w:outlineLvl w:val="2"/>
        <w:rPr>
          <w:bCs/>
          <w:iCs/>
          <w:szCs w:val="28"/>
        </w:rPr>
      </w:pPr>
    </w:p>
    <w:p w14:paraId="3F6B99CD" w14:textId="4F60B67B" w:rsidR="00125A2D" w:rsidRDefault="00125A2D" w:rsidP="000F660C">
      <w:pPr>
        <w:pStyle w:val="ListParagraph"/>
        <w:numPr>
          <w:ilvl w:val="1"/>
          <w:numId w:val="5"/>
        </w:numPr>
        <w:ind w:hanging="720"/>
        <w:jc w:val="both"/>
        <w:outlineLvl w:val="2"/>
        <w:rPr>
          <w:bCs/>
          <w:iCs/>
          <w:szCs w:val="28"/>
        </w:rPr>
      </w:pPr>
      <w:r>
        <w:rPr>
          <w:bCs/>
          <w:iCs/>
          <w:szCs w:val="28"/>
        </w:rPr>
        <w:t>UIF</w:t>
      </w:r>
    </w:p>
    <w:p w14:paraId="4C45610D" w14:textId="70B752C7" w:rsidR="00125A2D" w:rsidRDefault="00125A2D" w:rsidP="00125A2D">
      <w:pPr>
        <w:jc w:val="both"/>
        <w:outlineLvl w:val="2"/>
        <w:rPr>
          <w:bCs/>
          <w:iCs/>
          <w:szCs w:val="28"/>
        </w:rPr>
      </w:pPr>
    </w:p>
    <w:p w14:paraId="43EF838B" w14:textId="304CA9FD" w:rsidR="00125A2D" w:rsidRDefault="00125A2D" w:rsidP="00125A2D">
      <w:pPr>
        <w:ind w:firstLine="720"/>
        <w:jc w:val="both"/>
        <w:outlineLvl w:val="2"/>
        <w:rPr>
          <w:bCs/>
          <w:iCs/>
          <w:szCs w:val="28"/>
        </w:rPr>
      </w:pPr>
      <w:r w:rsidRPr="00125A2D">
        <w:rPr>
          <w:bCs/>
          <w:iCs/>
          <w:szCs w:val="28"/>
        </w:rPr>
        <w:t>With respect to Mid-County, UIF argued that OPC witness Radigan assumed that 2019 being a wet year is an anomaly, but data shows that heavy rainfall is common. UIF contended that UIF witness Seidman demonstrated that witness Radigan did not understand the consideration of I&amp;I when calculating U&amp;U, and that witness Radigan appeared to be in agreement with witness Seidman’s calculations. UIF maintained that the Mid-County WWTP is clearly fully utilized and should be considered 100 percent U&amp;U.</w:t>
      </w:r>
    </w:p>
    <w:p w14:paraId="08221FFC" w14:textId="26D9F016" w:rsidR="00125A2D" w:rsidRDefault="00125A2D" w:rsidP="00125A2D">
      <w:pPr>
        <w:ind w:firstLine="720"/>
        <w:jc w:val="both"/>
        <w:outlineLvl w:val="2"/>
        <w:rPr>
          <w:bCs/>
          <w:iCs/>
          <w:szCs w:val="28"/>
        </w:rPr>
      </w:pPr>
    </w:p>
    <w:p w14:paraId="6786320A" w14:textId="31EFC859" w:rsidR="00125A2D" w:rsidRDefault="00125A2D" w:rsidP="00125A2D">
      <w:pPr>
        <w:ind w:firstLine="720"/>
        <w:jc w:val="both"/>
        <w:outlineLvl w:val="2"/>
        <w:rPr>
          <w:bCs/>
          <w:iCs/>
          <w:szCs w:val="28"/>
        </w:rPr>
      </w:pPr>
      <w:r w:rsidRPr="00125A2D">
        <w:rPr>
          <w:bCs/>
          <w:iCs/>
          <w:szCs w:val="28"/>
        </w:rPr>
        <w:t>Regarding Labrador, UIF argued that the developer of the parcel that prevented a built out determination in the last rate case has signed an agreement with UIF that establishes that the parcel will be built to its full potential within the next five years. UIF affirmed that UIF witness Seidman rejected as unprecedented OPC witne</w:t>
      </w:r>
      <w:r w:rsidR="00A4296A">
        <w:rPr>
          <w:bCs/>
          <w:iCs/>
          <w:szCs w:val="28"/>
        </w:rPr>
        <w:t>ss Radigan’s suggestion that this</w:t>
      </w:r>
      <w:r w:rsidRPr="00125A2D">
        <w:rPr>
          <w:bCs/>
          <w:iCs/>
          <w:szCs w:val="28"/>
        </w:rPr>
        <w:t xml:space="preserve"> Commission should consider land outside of the certificated territory to determine U&amp;U. UIF maintained that the plant is properly sized to serve the community and that the Labrador service area is built out. Therefore, UIF attested that the Labrador WWTP should be considered 100 percent U&amp;U. </w:t>
      </w:r>
    </w:p>
    <w:p w14:paraId="11446B33" w14:textId="77777777" w:rsidR="00125A2D" w:rsidRPr="00125A2D" w:rsidRDefault="00125A2D" w:rsidP="00125A2D">
      <w:pPr>
        <w:ind w:firstLine="720"/>
        <w:jc w:val="both"/>
        <w:outlineLvl w:val="2"/>
        <w:rPr>
          <w:bCs/>
          <w:iCs/>
          <w:szCs w:val="28"/>
        </w:rPr>
      </w:pPr>
    </w:p>
    <w:p w14:paraId="223A8FD6" w14:textId="497B0A09" w:rsidR="00125A2D" w:rsidRDefault="00125A2D" w:rsidP="00125A2D">
      <w:pPr>
        <w:ind w:firstLine="720"/>
        <w:jc w:val="both"/>
        <w:outlineLvl w:val="2"/>
        <w:rPr>
          <w:bCs/>
          <w:iCs/>
          <w:szCs w:val="28"/>
        </w:rPr>
      </w:pPr>
      <w:r w:rsidRPr="00125A2D">
        <w:rPr>
          <w:bCs/>
          <w:iCs/>
          <w:szCs w:val="28"/>
        </w:rPr>
        <w:t xml:space="preserve">As it relates to Lake Placid, UIF argued that the system is built out due to a portion of the service area, originally intended for future development, being designated as a protected scrub jay habitat after construction, permanently eliminating future customer growth in </w:t>
      </w:r>
      <w:r w:rsidR="001E0EED">
        <w:rPr>
          <w:bCs/>
          <w:iCs/>
          <w:szCs w:val="28"/>
        </w:rPr>
        <w:t xml:space="preserve">that area. UIF asserted that </w:t>
      </w:r>
      <w:r w:rsidR="00E928F6">
        <w:rPr>
          <w:bCs/>
          <w:iCs/>
          <w:szCs w:val="28"/>
        </w:rPr>
        <w:t xml:space="preserve">we </w:t>
      </w:r>
      <w:r w:rsidRPr="00125A2D">
        <w:rPr>
          <w:bCs/>
          <w:iCs/>
          <w:szCs w:val="28"/>
        </w:rPr>
        <w:t>recognized that the system was built out in 1996 due to these environmental limitations. UIF contended that assigning the Lake Placid system the calculated WWTP U&amp;U value severely hampers UIF’s ability to earn on the improvements necessary to maintain the plant. Therefore, UIF maintained that the Lake Placid WWTP should be conside</w:t>
      </w:r>
      <w:r>
        <w:rPr>
          <w:bCs/>
          <w:iCs/>
          <w:szCs w:val="28"/>
        </w:rPr>
        <w:t xml:space="preserve">red 100 percent U&amp;U. </w:t>
      </w:r>
    </w:p>
    <w:p w14:paraId="4CD390A7" w14:textId="77777777" w:rsidR="00125A2D" w:rsidRPr="00125A2D" w:rsidRDefault="00125A2D" w:rsidP="00125A2D">
      <w:pPr>
        <w:ind w:firstLine="720"/>
        <w:jc w:val="both"/>
        <w:outlineLvl w:val="2"/>
        <w:rPr>
          <w:bCs/>
          <w:iCs/>
          <w:szCs w:val="28"/>
        </w:rPr>
      </w:pPr>
    </w:p>
    <w:p w14:paraId="11DC4FFD" w14:textId="530E9234" w:rsidR="00125A2D" w:rsidRDefault="00125A2D" w:rsidP="00125A2D">
      <w:pPr>
        <w:ind w:firstLine="720"/>
        <w:jc w:val="both"/>
        <w:outlineLvl w:val="2"/>
        <w:rPr>
          <w:bCs/>
          <w:iCs/>
          <w:szCs w:val="28"/>
        </w:rPr>
      </w:pPr>
      <w:r w:rsidRPr="00125A2D">
        <w:rPr>
          <w:bCs/>
          <w:iCs/>
          <w:szCs w:val="28"/>
        </w:rPr>
        <w:t>With respect to LUSI Lake Groves, UIF contended that UIF witness Seidman addressed OPC witness Radigan’s conclusion that the U&amp;U for this system was overstated due to inclusion of future prepaid lots resulting in double counting. However, UIF asserted that following witness Radigan’s criticisms, witness Seidman revised the U&amp;U calculation for LUSI Lake Groves to account for the five percent per year growth limit for equivalent residential connections (ERCs) as required under Section 367.081(2)(a)2.b., F.S. With this revision, UIF contended that the LUSI Lake Groves WWTP should be consid</w:t>
      </w:r>
      <w:r>
        <w:rPr>
          <w:bCs/>
          <w:iCs/>
          <w:szCs w:val="28"/>
        </w:rPr>
        <w:t>ered 70 percent U&amp;U.</w:t>
      </w:r>
      <w:r w:rsidRPr="00125A2D">
        <w:rPr>
          <w:bCs/>
          <w:iCs/>
          <w:szCs w:val="28"/>
        </w:rPr>
        <w:t xml:space="preserve"> UIF averred that all other WWTP are 100 percent U&amp;U.</w:t>
      </w:r>
    </w:p>
    <w:p w14:paraId="19B578C5" w14:textId="77777777" w:rsidR="00125A2D" w:rsidRPr="00125A2D" w:rsidRDefault="00125A2D" w:rsidP="00125A2D">
      <w:pPr>
        <w:jc w:val="both"/>
        <w:outlineLvl w:val="2"/>
        <w:rPr>
          <w:bCs/>
          <w:iCs/>
          <w:szCs w:val="28"/>
        </w:rPr>
      </w:pPr>
    </w:p>
    <w:p w14:paraId="04804FAE" w14:textId="62B1A37E" w:rsidR="00125A2D" w:rsidRDefault="00125A2D" w:rsidP="000F660C">
      <w:pPr>
        <w:pStyle w:val="ListParagraph"/>
        <w:numPr>
          <w:ilvl w:val="1"/>
          <w:numId w:val="5"/>
        </w:numPr>
        <w:ind w:hanging="720"/>
        <w:jc w:val="both"/>
        <w:outlineLvl w:val="2"/>
        <w:rPr>
          <w:bCs/>
          <w:iCs/>
          <w:szCs w:val="28"/>
        </w:rPr>
      </w:pPr>
      <w:r>
        <w:rPr>
          <w:bCs/>
          <w:iCs/>
          <w:szCs w:val="28"/>
        </w:rPr>
        <w:t>OPC</w:t>
      </w:r>
    </w:p>
    <w:p w14:paraId="55DA261C" w14:textId="6EF9B69D" w:rsidR="00125A2D" w:rsidRDefault="00125A2D" w:rsidP="00951E4E">
      <w:pPr>
        <w:jc w:val="both"/>
      </w:pPr>
    </w:p>
    <w:p w14:paraId="1E9E273B" w14:textId="2A260401" w:rsidR="006E0871" w:rsidRDefault="006E0871" w:rsidP="006E0871">
      <w:pPr>
        <w:ind w:firstLine="720"/>
        <w:jc w:val="both"/>
      </w:pPr>
      <w:r>
        <w:t xml:space="preserve">OPC noted that the parties agree on the U&amp;U percentage for UIF-Marion, but disagree with respect to Mid-County, Labrador, Lake Placid, and LUSI Lake Groves. With regard to Mid-County, OPC acknowledged that using test year flows results in a U&amp;U over 100 percent for Mid-County, but argues that the system’s test year flows were unusually high. OPC asserted that UIF witness Seidman acknowledged that the test year was a very wet year, and that UIF also indicated that “this facility had regulatory violations in 2019 related to excess I&amp;I” as justification for certain pro forma projects for Mid-County. OPC argued that Mid-County should not be rewarded with a higher U&amp;U nor punished with a lower U&amp;U because rainfall did or did not favor the system in a particular year. OPC opined that </w:t>
      </w:r>
      <w:r w:rsidR="001E0EED">
        <w:t>we</w:t>
      </w:r>
      <w:r>
        <w:t xml:space="preserve"> should evaluate average flows for Mid-County and use that data to calculate U&amp;U, and that the WWTP U&amp;U should remain at 93.67 percent, as set in the last rate case, until that is accomplished. </w:t>
      </w:r>
    </w:p>
    <w:p w14:paraId="2C455479" w14:textId="77777777" w:rsidR="006E0871" w:rsidRDefault="006E0871" w:rsidP="006E0871">
      <w:pPr>
        <w:ind w:firstLine="720"/>
        <w:jc w:val="both"/>
      </w:pPr>
    </w:p>
    <w:p w14:paraId="3453B2D7" w14:textId="0EABAB4B" w:rsidR="006E0871" w:rsidRDefault="006E0871" w:rsidP="006E0871">
      <w:pPr>
        <w:ind w:firstLine="720"/>
        <w:jc w:val="both"/>
      </w:pPr>
      <w:r>
        <w:t xml:space="preserve">With respect to Labrador, OPC argued that UIF lacks sufficient proof with regard to the timing of completion of the parcel that is now being developed that prevented a built out determination for Labrador in the last rate case. Therefore, OPC asserted that UIF failed to support its claim, and that the WWTP U&amp;U should remain at 79.94 percent as set in the previous rate case. </w:t>
      </w:r>
    </w:p>
    <w:p w14:paraId="6AD7156A" w14:textId="77777777" w:rsidR="006E0871" w:rsidRDefault="006E0871" w:rsidP="006E0871">
      <w:pPr>
        <w:ind w:firstLine="720"/>
        <w:jc w:val="both"/>
      </w:pPr>
    </w:p>
    <w:p w14:paraId="0A00A29F" w14:textId="264A89B5" w:rsidR="006E0871" w:rsidRDefault="006E0871" w:rsidP="006E0871">
      <w:pPr>
        <w:ind w:firstLine="720"/>
        <w:jc w:val="both"/>
      </w:pPr>
      <w:r>
        <w:t>Regarding Lake Placid, OPC noted that although UIF mentioned that the system was determined to be built out in 1996 by this Commission, UIF failed to mention that in the 2016 rate case, and we agreed with OPC that the U&amp;U for Lake Placid was 29.79 percent. OPC asserted that UIF made the same arguments about environmental regulation in that rate case, and that we rejected this due to the argument not being any different from the one made previously.</w:t>
      </w:r>
      <w:r>
        <w:rPr>
          <w:rStyle w:val="FootnoteReference"/>
        </w:rPr>
        <w:footnoteReference w:id="25"/>
      </w:r>
      <w:r>
        <w:t xml:space="preserve">  OPC argued that UIF has not presented any evidence that is any different than what was provided in the 2016 rate case, and that the WWTP U&amp;U for Lake Placid should remain at 29.79 percent as set in that case.</w:t>
      </w:r>
    </w:p>
    <w:p w14:paraId="1491A7D1" w14:textId="77777777" w:rsidR="006E0871" w:rsidRDefault="006E0871" w:rsidP="006E0871">
      <w:pPr>
        <w:ind w:firstLine="720"/>
        <w:jc w:val="both"/>
      </w:pPr>
    </w:p>
    <w:p w14:paraId="7CDF9640" w14:textId="0E718FDF" w:rsidR="00125A2D" w:rsidRDefault="006E0871" w:rsidP="006E0871">
      <w:pPr>
        <w:ind w:firstLine="720"/>
        <w:jc w:val="both"/>
      </w:pPr>
      <w:r>
        <w:t>Concerning LUSI Lake Groves, OPC noted that in the last rate case, we revised the U&amp;U calculation for the system to remove prepaid connections as capacity devoted to prepaid connections does not qualify as property used and useful in the public service under Section 367.081(2)(a)2.b., F.S. Since the system has growth, OPC asserted that the WWTP U&amp;U for LUSI Lake Groves is 65 percent.</w:t>
      </w:r>
    </w:p>
    <w:p w14:paraId="49F47DFF" w14:textId="77777777" w:rsidR="00125A2D" w:rsidRDefault="00125A2D" w:rsidP="00951E4E">
      <w:pPr>
        <w:jc w:val="both"/>
      </w:pPr>
    </w:p>
    <w:p w14:paraId="7BC74A97" w14:textId="77777777" w:rsidR="00125A2D" w:rsidRDefault="00125A2D" w:rsidP="000F660C">
      <w:pPr>
        <w:pStyle w:val="ListParagraph"/>
        <w:numPr>
          <w:ilvl w:val="0"/>
          <w:numId w:val="5"/>
        </w:numPr>
        <w:ind w:hanging="720"/>
        <w:jc w:val="both"/>
        <w:outlineLvl w:val="2"/>
        <w:rPr>
          <w:bCs/>
          <w:iCs/>
          <w:szCs w:val="28"/>
        </w:rPr>
      </w:pPr>
      <w:r>
        <w:rPr>
          <w:bCs/>
          <w:iCs/>
          <w:szCs w:val="28"/>
        </w:rPr>
        <w:t>Analysis</w:t>
      </w:r>
    </w:p>
    <w:p w14:paraId="2E795BB1" w14:textId="72AA89C1" w:rsidR="00125A2D" w:rsidRPr="009B179B" w:rsidRDefault="00125A2D" w:rsidP="00951E4E">
      <w:pPr>
        <w:jc w:val="both"/>
      </w:pPr>
    </w:p>
    <w:p w14:paraId="68368BB3" w14:textId="7E801EA7" w:rsidR="00951E4E" w:rsidRPr="009B179B" w:rsidRDefault="009B179B" w:rsidP="00125A2D">
      <w:pPr>
        <w:ind w:firstLine="720"/>
        <w:jc w:val="both"/>
      </w:pPr>
      <w:r w:rsidRPr="009B179B">
        <w:t xml:space="preserve">Rules 25-30.431 and 25-30.432, F.A.C., </w:t>
      </w:r>
      <w:r w:rsidR="00E928F6">
        <w:t>is</w:t>
      </w:r>
      <w:r w:rsidRPr="009B179B">
        <w:t xml:space="preserve"> followed for evaluation of WWTP U&amp;U. The rules set forth provisions for flow data and capacity to be used in the equation, and other factors for consideration such as I&amp;I, growth, the extent to which the service area is built out, and decrease in flow due to conservation or reduction in customers. </w:t>
      </w:r>
    </w:p>
    <w:p w14:paraId="675E819A" w14:textId="77777777" w:rsidR="00125A2D" w:rsidRDefault="00125A2D" w:rsidP="00125A2D">
      <w:pPr>
        <w:pStyle w:val="ListParagraph"/>
        <w:ind w:left="1440"/>
        <w:jc w:val="both"/>
        <w:outlineLvl w:val="2"/>
        <w:rPr>
          <w:bCs/>
          <w:iCs/>
          <w:szCs w:val="28"/>
        </w:rPr>
      </w:pPr>
    </w:p>
    <w:p w14:paraId="71FD78BC" w14:textId="60F79E23" w:rsidR="008B4CAF" w:rsidRDefault="009B179B" w:rsidP="000F660C">
      <w:pPr>
        <w:pStyle w:val="ListParagraph"/>
        <w:numPr>
          <w:ilvl w:val="1"/>
          <w:numId w:val="5"/>
        </w:numPr>
        <w:ind w:hanging="720"/>
        <w:jc w:val="both"/>
        <w:outlineLvl w:val="2"/>
        <w:rPr>
          <w:bCs/>
          <w:iCs/>
          <w:szCs w:val="28"/>
        </w:rPr>
      </w:pPr>
      <w:r w:rsidRPr="00941D36">
        <w:rPr>
          <w:bCs/>
          <w:iCs/>
          <w:szCs w:val="28"/>
        </w:rPr>
        <w:t>U&amp;U for WWTP</w:t>
      </w:r>
    </w:p>
    <w:p w14:paraId="1F8EBFA8" w14:textId="77777777" w:rsidR="00951E4E" w:rsidRPr="00951E4E" w:rsidRDefault="00951E4E" w:rsidP="00951E4E">
      <w:pPr>
        <w:jc w:val="both"/>
        <w:outlineLvl w:val="2"/>
        <w:rPr>
          <w:bCs/>
          <w:iCs/>
          <w:szCs w:val="28"/>
        </w:rPr>
      </w:pPr>
    </w:p>
    <w:p w14:paraId="0C55C115" w14:textId="34603D73" w:rsidR="000D1441" w:rsidRDefault="009B179B" w:rsidP="00951E4E">
      <w:pPr>
        <w:ind w:firstLine="720"/>
        <w:jc w:val="both"/>
        <w:rPr>
          <w:rFonts w:ascii="Arial" w:hAnsi="Arial"/>
          <w:b/>
        </w:rPr>
      </w:pPr>
      <w:r w:rsidRPr="009B179B">
        <w:t xml:space="preserve">Table </w:t>
      </w:r>
      <w:r w:rsidR="00986F77">
        <w:t>4</w:t>
      </w:r>
      <w:r w:rsidRPr="009B179B">
        <w:t xml:space="preserve"> is a summary of the WWTP U&amp;U percentages </w:t>
      </w:r>
      <w:r w:rsidR="0045209A">
        <w:t>as proposed by UIF and</w:t>
      </w:r>
      <w:r w:rsidRPr="009B179B">
        <w:t xml:space="preserve"> OPC,</w:t>
      </w:r>
      <w:r w:rsidR="0045209A">
        <w:t xml:space="preserve"> along with our approved values</w:t>
      </w:r>
      <w:r w:rsidRPr="009B179B">
        <w:t xml:space="preserve"> for UIF’s wastewater systems. As shown, OPC did not dispute UIF’s WWTP U&amp;U values for Cypress Lakes, Eagle Ridge, Pennbrooke, Sandalh</w:t>
      </w:r>
      <w:r w:rsidR="0045209A">
        <w:t>aven-Transmission, and Sanlando. A</w:t>
      </w:r>
      <w:r w:rsidRPr="009B179B">
        <w:t xml:space="preserve">s </w:t>
      </w:r>
      <w:r w:rsidR="00484CB4">
        <w:t>we</w:t>
      </w:r>
      <w:r w:rsidRPr="009B179B">
        <w:t xml:space="preserve"> previously determined the WWTP U&amp;U to be 100 percent for these systems, and there is no dispute regarding the flow data, capacity, and other factors for consideration pursuant to Rules 25-30.431 and 25-30.432, F.A.C., for these systems. </w:t>
      </w:r>
      <w:r w:rsidR="0045209A">
        <w:t>W</w:t>
      </w:r>
      <w:r w:rsidR="008B4CAF">
        <w:t xml:space="preserve">e find </w:t>
      </w:r>
      <w:r w:rsidRPr="009B179B">
        <w:t>that the WWTP U&amp;U for these systems</w:t>
      </w:r>
      <w:r w:rsidR="0045209A">
        <w:t xml:space="preserve"> is</w:t>
      </w:r>
      <w:r w:rsidR="008B4CAF">
        <w:t xml:space="preserve"> </w:t>
      </w:r>
      <w:r w:rsidRPr="009B179B">
        <w:t>100 percent.</w:t>
      </w:r>
    </w:p>
    <w:p w14:paraId="50DCEF83" w14:textId="1DF229EB" w:rsidR="009B179B" w:rsidRPr="00941D36" w:rsidRDefault="009B179B" w:rsidP="009B179B">
      <w:pPr>
        <w:keepNext/>
        <w:spacing w:before="480"/>
        <w:jc w:val="center"/>
      </w:pPr>
      <w:r w:rsidRPr="00941D36">
        <w:t xml:space="preserve">Table </w:t>
      </w:r>
      <w:r w:rsidR="00986F77" w:rsidRPr="00941D36">
        <w:t>4</w:t>
      </w:r>
    </w:p>
    <w:p w14:paraId="46DD46DC" w14:textId="6E3ED3BE" w:rsidR="009B179B" w:rsidRPr="00941D36" w:rsidRDefault="009B179B" w:rsidP="009B179B">
      <w:pPr>
        <w:keepNext/>
        <w:jc w:val="center"/>
      </w:pPr>
      <w:r w:rsidRPr="00941D36">
        <w:t xml:space="preserve">UIF, OPC, and </w:t>
      </w:r>
      <w:r w:rsidR="008B4CAF" w:rsidRPr="00941D36">
        <w:t xml:space="preserve">Commission Approved </w:t>
      </w:r>
      <w:r w:rsidRPr="00941D36">
        <w:t>WWTP U&amp;U Percent Value</w:t>
      </w:r>
    </w:p>
    <w:tbl>
      <w:tblPr>
        <w:tblStyle w:val="TableGrid"/>
        <w:tblW w:w="0" w:type="auto"/>
        <w:jc w:val="center"/>
        <w:tblLook w:val="04A0" w:firstRow="1" w:lastRow="0" w:firstColumn="1" w:lastColumn="0" w:noHBand="0" w:noVBand="1"/>
      </w:tblPr>
      <w:tblGrid>
        <w:gridCol w:w="2819"/>
        <w:gridCol w:w="1879"/>
        <w:gridCol w:w="1890"/>
        <w:gridCol w:w="1800"/>
      </w:tblGrid>
      <w:tr w:rsidR="009B179B" w:rsidRPr="009B179B" w14:paraId="2A41F34B" w14:textId="77777777" w:rsidTr="009B179B">
        <w:trPr>
          <w:trHeight w:val="253"/>
          <w:jc w:val="center"/>
        </w:trPr>
        <w:tc>
          <w:tcPr>
            <w:tcW w:w="2819" w:type="dxa"/>
          </w:tcPr>
          <w:p w14:paraId="31F450B2" w14:textId="77777777" w:rsidR="009B179B" w:rsidRPr="009B179B" w:rsidRDefault="009B179B" w:rsidP="009B179B">
            <w:pPr>
              <w:jc w:val="center"/>
              <w:rPr>
                <w:b/>
              </w:rPr>
            </w:pPr>
            <w:r w:rsidRPr="009B179B">
              <w:rPr>
                <w:b/>
              </w:rPr>
              <w:t>WWTP System</w:t>
            </w:r>
          </w:p>
        </w:tc>
        <w:tc>
          <w:tcPr>
            <w:tcW w:w="1879" w:type="dxa"/>
          </w:tcPr>
          <w:p w14:paraId="04C8904A" w14:textId="77777777" w:rsidR="009B179B" w:rsidRPr="009B179B" w:rsidRDefault="009B179B" w:rsidP="009B179B">
            <w:pPr>
              <w:jc w:val="center"/>
              <w:rPr>
                <w:b/>
              </w:rPr>
            </w:pPr>
            <w:r w:rsidRPr="009B179B">
              <w:rPr>
                <w:b/>
              </w:rPr>
              <w:t>UIF</w:t>
            </w:r>
          </w:p>
        </w:tc>
        <w:tc>
          <w:tcPr>
            <w:tcW w:w="1890" w:type="dxa"/>
          </w:tcPr>
          <w:p w14:paraId="1D540F46" w14:textId="77777777" w:rsidR="009B179B" w:rsidRPr="009B179B" w:rsidRDefault="009B179B" w:rsidP="009B179B">
            <w:pPr>
              <w:jc w:val="center"/>
              <w:rPr>
                <w:b/>
              </w:rPr>
            </w:pPr>
            <w:r w:rsidRPr="009B179B">
              <w:rPr>
                <w:b/>
              </w:rPr>
              <w:t>OPC</w:t>
            </w:r>
          </w:p>
        </w:tc>
        <w:tc>
          <w:tcPr>
            <w:tcW w:w="1800" w:type="dxa"/>
          </w:tcPr>
          <w:p w14:paraId="3CDAA03C" w14:textId="7B4E02C7" w:rsidR="009B179B" w:rsidRPr="009B179B" w:rsidRDefault="008B4CAF" w:rsidP="009B179B">
            <w:pPr>
              <w:jc w:val="center"/>
              <w:rPr>
                <w:b/>
              </w:rPr>
            </w:pPr>
            <w:r>
              <w:rPr>
                <w:b/>
              </w:rPr>
              <w:t>Commission Approved</w:t>
            </w:r>
          </w:p>
        </w:tc>
      </w:tr>
      <w:tr w:rsidR="009B179B" w:rsidRPr="009B179B" w14:paraId="3AE8C256" w14:textId="77777777" w:rsidTr="009B179B">
        <w:trPr>
          <w:trHeight w:val="253"/>
          <w:jc w:val="center"/>
        </w:trPr>
        <w:tc>
          <w:tcPr>
            <w:tcW w:w="2819" w:type="dxa"/>
          </w:tcPr>
          <w:p w14:paraId="3F1F4163" w14:textId="77777777" w:rsidR="009B179B" w:rsidRPr="009B179B" w:rsidRDefault="009B179B" w:rsidP="009B179B">
            <w:r w:rsidRPr="009B179B">
              <w:t>Cypress Lakes</w:t>
            </w:r>
          </w:p>
        </w:tc>
        <w:tc>
          <w:tcPr>
            <w:tcW w:w="1879" w:type="dxa"/>
          </w:tcPr>
          <w:p w14:paraId="2D1C5533" w14:textId="77777777" w:rsidR="009B179B" w:rsidRPr="009B179B" w:rsidRDefault="009B179B" w:rsidP="009B179B">
            <w:pPr>
              <w:jc w:val="right"/>
            </w:pPr>
            <w:r w:rsidRPr="009B179B">
              <w:t>100.00</w:t>
            </w:r>
          </w:p>
        </w:tc>
        <w:tc>
          <w:tcPr>
            <w:tcW w:w="1890" w:type="dxa"/>
          </w:tcPr>
          <w:p w14:paraId="32FD3E06" w14:textId="77777777" w:rsidR="009B179B" w:rsidRPr="009B179B" w:rsidRDefault="009B179B" w:rsidP="009B179B">
            <w:pPr>
              <w:jc w:val="right"/>
            </w:pPr>
            <w:r w:rsidRPr="009B179B">
              <w:t>No Dispute</w:t>
            </w:r>
          </w:p>
        </w:tc>
        <w:tc>
          <w:tcPr>
            <w:tcW w:w="1800" w:type="dxa"/>
          </w:tcPr>
          <w:p w14:paraId="3841445F" w14:textId="77777777" w:rsidR="009B179B" w:rsidRPr="009B179B" w:rsidRDefault="009B179B" w:rsidP="009B179B">
            <w:pPr>
              <w:jc w:val="right"/>
            </w:pPr>
            <w:r w:rsidRPr="009B179B">
              <w:t>100.00</w:t>
            </w:r>
          </w:p>
        </w:tc>
      </w:tr>
      <w:tr w:rsidR="009B179B" w:rsidRPr="009B179B" w14:paraId="7BE76B55" w14:textId="77777777" w:rsidTr="009B179B">
        <w:trPr>
          <w:trHeight w:val="253"/>
          <w:jc w:val="center"/>
        </w:trPr>
        <w:tc>
          <w:tcPr>
            <w:tcW w:w="2819" w:type="dxa"/>
          </w:tcPr>
          <w:p w14:paraId="0E741E35" w14:textId="77777777" w:rsidR="009B179B" w:rsidRPr="009B179B" w:rsidRDefault="009B179B" w:rsidP="009B179B">
            <w:r w:rsidRPr="009B179B">
              <w:t>Eagle Ridge</w:t>
            </w:r>
          </w:p>
        </w:tc>
        <w:tc>
          <w:tcPr>
            <w:tcW w:w="1879" w:type="dxa"/>
          </w:tcPr>
          <w:p w14:paraId="17B79D3D" w14:textId="77777777" w:rsidR="009B179B" w:rsidRPr="009B179B" w:rsidRDefault="009B179B" w:rsidP="009B179B">
            <w:pPr>
              <w:jc w:val="right"/>
            </w:pPr>
            <w:r w:rsidRPr="009B179B">
              <w:t>100.00</w:t>
            </w:r>
          </w:p>
        </w:tc>
        <w:tc>
          <w:tcPr>
            <w:tcW w:w="1890" w:type="dxa"/>
          </w:tcPr>
          <w:p w14:paraId="7A17F9A9" w14:textId="77777777" w:rsidR="009B179B" w:rsidRPr="009B179B" w:rsidRDefault="009B179B" w:rsidP="009B179B">
            <w:pPr>
              <w:jc w:val="right"/>
            </w:pPr>
            <w:r w:rsidRPr="009B179B">
              <w:t>No Dispute</w:t>
            </w:r>
          </w:p>
        </w:tc>
        <w:tc>
          <w:tcPr>
            <w:tcW w:w="1800" w:type="dxa"/>
          </w:tcPr>
          <w:p w14:paraId="04D1B3B2" w14:textId="77777777" w:rsidR="009B179B" w:rsidRPr="009B179B" w:rsidRDefault="009B179B" w:rsidP="009B179B">
            <w:pPr>
              <w:jc w:val="right"/>
            </w:pPr>
            <w:r w:rsidRPr="009B179B">
              <w:t>100.00</w:t>
            </w:r>
          </w:p>
        </w:tc>
      </w:tr>
      <w:tr w:rsidR="009B179B" w:rsidRPr="009B179B" w14:paraId="0C0A8E8B" w14:textId="77777777" w:rsidTr="009B179B">
        <w:trPr>
          <w:trHeight w:val="253"/>
          <w:jc w:val="center"/>
        </w:trPr>
        <w:tc>
          <w:tcPr>
            <w:tcW w:w="2819" w:type="dxa"/>
          </w:tcPr>
          <w:p w14:paraId="780D9A81" w14:textId="77777777" w:rsidR="009B179B" w:rsidRPr="009B179B" w:rsidRDefault="009B179B" w:rsidP="009B179B">
            <w:r w:rsidRPr="009B179B">
              <w:t>Labrador</w:t>
            </w:r>
          </w:p>
        </w:tc>
        <w:tc>
          <w:tcPr>
            <w:tcW w:w="1879" w:type="dxa"/>
          </w:tcPr>
          <w:p w14:paraId="3CED462B" w14:textId="77777777" w:rsidR="009B179B" w:rsidRPr="009B179B" w:rsidRDefault="009B179B" w:rsidP="009B179B">
            <w:pPr>
              <w:jc w:val="right"/>
            </w:pPr>
            <w:r w:rsidRPr="009B179B">
              <w:t>100.00</w:t>
            </w:r>
          </w:p>
        </w:tc>
        <w:tc>
          <w:tcPr>
            <w:tcW w:w="1890" w:type="dxa"/>
          </w:tcPr>
          <w:p w14:paraId="75A9AA79" w14:textId="77777777" w:rsidR="009B179B" w:rsidRPr="009B179B" w:rsidRDefault="009B179B" w:rsidP="009B179B">
            <w:pPr>
              <w:jc w:val="right"/>
            </w:pPr>
            <w:r w:rsidRPr="009B179B">
              <w:t>79.94</w:t>
            </w:r>
          </w:p>
        </w:tc>
        <w:tc>
          <w:tcPr>
            <w:tcW w:w="1800" w:type="dxa"/>
          </w:tcPr>
          <w:p w14:paraId="08FDCF68" w14:textId="77777777" w:rsidR="009B179B" w:rsidRPr="009B179B" w:rsidRDefault="009B179B" w:rsidP="009B179B">
            <w:pPr>
              <w:jc w:val="right"/>
            </w:pPr>
            <w:r w:rsidRPr="009B179B">
              <w:t>100.00</w:t>
            </w:r>
          </w:p>
        </w:tc>
      </w:tr>
      <w:tr w:rsidR="009B179B" w:rsidRPr="009B179B" w14:paraId="6EA53B46" w14:textId="77777777" w:rsidTr="009B179B">
        <w:trPr>
          <w:trHeight w:val="253"/>
          <w:jc w:val="center"/>
        </w:trPr>
        <w:tc>
          <w:tcPr>
            <w:tcW w:w="2819" w:type="dxa"/>
          </w:tcPr>
          <w:p w14:paraId="0C0B2219" w14:textId="77777777" w:rsidR="009B179B" w:rsidRPr="009B179B" w:rsidRDefault="009B179B" w:rsidP="009B179B">
            <w:r w:rsidRPr="009B179B">
              <w:t>Lake Placid</w:t>
            </w:r>
          </w:p>
        </w:tc>
        <w:tc>
          <w:tcPr>
            <w:tcW w:w="1879" w:type="dxa"/>
          </w:tcPr>
          <w:p w14:paraId="2227C405" w14:textId="77777777" w:rsidR="009B179B" w:rsidRPr="009B179B" w:rsidRDefault="009B179B" w:rsidP="009B179B">
            <w:pPr>
              <w:jc w:val="right"/>
            </w:pPr>
            <w:r w:rsidRPr="009B179B">
              <w:t>100.00</w:t>
            </w:r>
          </w:p>
        </w:tc>
        <w:tc>
          <w:tcPr>
            <w:tcW w:w="1890" w:type="dxa"/>
          </w:tcPr>
          <w:p w14:paraId="6A97AA5D" w14:textId="77777777" w:rsidR="009B179B" w:rsidRPr="009B179B" w:rsidRDefault="009B179B" w:rsidP="009B179B">
            <w:pPr>
              <w:jc w:val="right"/>
            </w:pPr>
            <w:r w:rsidRPr="009B179B">
              <w:t>29.79</w:t>
            </w:r>
          </w:p>
        </w:tc>
        <w:tc>
          <w:tcPr>
            <w:tcW w:w="1800" w:type="dxa"/>
          </w:tcPr>
          <w:p w14:paraId="576F949D" w14:textId="77777777" w:rsidR="009B179B" w:rsidRPr="009B179B" w:rsidRDefault="009B179B" w:rsidP="009B179B">
            <w:pPr>
              <w:jc w:val="right"/>
            </w:pPr>
            <w:r w:rsidRPr="009B179B">
              <w:t>29.79</w:t>
            </w:r>
          </w:p>
        </w:tc>
      </w:tr>
      <w:tr w:rsidR="009B179B" w:rsidRPr="009B179B" w14:paraId="16500D9C" w14:textId="77777777" w:rsidTr="009B179B">
        <w:trPr>
          <w:trHeight w:val="253"/>
          <w:jc w:val="center"/>
        </w:trPr>
        <w:tc>
          <w:tcPr>
            <w:tcW w:w="2819" w:type="dxa"/>
          </w:tcPr>
          <w:p w14:paraId="53DFF061" w14:textId="77777777" w:rsidR="009B179B" w:rsidRPr="009B179B" w:rsidRDefault="009B179B" w:rsidP="009B179B">
            <w:r w:rsidRPr="009B179B">
              <w:t>LUSI Barrington</w:t>
            </w:r>
          </w:p>
        </w:tc>
        <w:tc>
          <w:tcPr>
            <w:tcW w:w="1879" w:type="dxa"/>
          </w:tcPr>
          <w:p w14:paraId="51158E22" w14:textId="77777777" w:rsidR="009B179B" w:rsidRPr="009B179B" w:rsidRDefault="009B179B" w:rsidP="009B179B">
            <w:pPr>
              <w:jc w:val="right"/>
            </w:pPr>
            <w:r w:rsidRPr="009B179B">
              <w:t>100.00</w:t>
            </w:r>
          </w:p>
        </w:tc>
        <w:tc>
          <w:tcPr>
            <w:tcW w:w="1890" w:type="dxa"/>
          </w:tcPr>
          <w:p w14:paraId="42FA8079" w14:textId="77777777" w:rsidR="009B179B" w:rsidRPr="009B179B" w:rsidRDefault="009B179B" w:rsidP="009B179B">
            <w:pPr>
              <w:jc w:val="right"/>
            </w:pPr>
            <w:r w:rsidRPr="009B179B">
              <w:t>No Dispute</w:t>
            </w:r>
          </w:p>
        </w:tc>
        <w:tc>
          <w:tcPr>
            <w:tcW w:w="1800" w:type="dxa"/>
          </w:tcPr>
          <w:p w14:paraId="1F1F7ECC" w14:textId="77777777" w:rsidR="009B179B" w:rsidRPr="009B179B" w:rsidRDefault="009B179B" w:rsidP="009B179B">
            <w:pPr>
              <w:jc w:val="right"/>
            </w:pPr>
            <w:r w:rsidRPr="009B179B">
              <w:t>100.00</w:t>
            </w:r>
          </w:p>
        </w:tc>
      </w:tr>
      <w:tr w:rsidR="009B179B" w:rsidRPr="009B179B" w14:paraId="66B5E558" w14:textId="77777777" w:rsidTr="009B179B">
        <w:trPr>
          <w:trHeight w:val="253"/>
          <w:jc w:val="center"/>
        </w:trPr>
        <w:tc>
          <w:tcPr>
            <w:tcW w:w="2819" w:type="dxa"/>
          </w:tcPr>
          <w:p w14:paraId="1826E7AD" w14:textId="77777777" w:rsidR="009B179B" w:rsidRPr="009B179B" w:rsidRDefault="009B179B" w:rsidP="009B179B">
            <w:r w:rsidRPr="009B179B">
              <w:t>LUSI Lake Groves</w:t>
            </w:r>
          </w:p>
        </w:tc>
        <w:tc>
          <w:tcPr>
            <w:tcW w:w="1879" w:type="dxa"/>
          </w:tcPr>
          <w:p w14:paraId="27928EB2" w14:textId="77777777" w:rsidR="009B179B" w:rsidRPr="009B179B" w:rsidRDefault="009B179B" w:rsidP="009B179B">
            <w:pPr>
              <w:jc w:val="right"/>
            </w:pPr>
            <w:r w:rsidRPr="009B179B">
              <w:t>70.00</w:t>
            </w:r>
          </w:p>
        </w:tc>
        <w:tc>
          <w:tcPr>
            <w:tcW w:w="1890" w:type="dxa"/>
          </w:tcPr>
          <w:p w14:paraId="3C791B01" w14:textId="77777777" w:rsidR="009B179B" w:rsidRPr="009B179B" w:rsidRDefault="009B179B" w:rsidP="009B179B">
            <w:pPr>
              <w:jc w:val="right"/>
            </w:pPr>
            <w:r w:rsidRPr="009B179B">
              <w:t>65.00</w:t>
            </w:r>
          </w:p>
        </w:tc>
        <w:tc>
          <w:tcPr>
            <w:tcW w:w="1800" w:type="dxa"/>
          </w:tcPr>
          <w:p w14:paraId="0D0DD520" w14:textId="77777777" w:rsidR="009B179B" w:rsidRPr="009B179B" w:rsidRDefault="009B179B" w:rsidP="009B179B">
            <w:pPr>
              <w:jc w:val="right"/>
            </w:pPr>
            <w:r w:rsidRPr="009B179B">
              <w:t>65.00</w:t>
            </w:r>
          </w:p>
        </w:tc>
      </w:tr>
      <w:tr w:rsidR="009B179B" w:rsidRPr="009B179B" w14:paraId="2A383A6B" w14:textId="77777777" w:rsidTr="009B179B">
        <w:trPr>
          <w:trHeight w:val="267"/>
          <w:jc w:val="center"/>
        </w:trPr>
        <w:tc>
          <w:tcPr>
            <w:tcW w:w="2819" w:type="dxa"/>
          </w:tcPr>
          <w:p w14:paraId="6B2C4E10" w14:textId="77777777" w:rsidR="009B179B" w:rsidRPr="009B179B" w:rsidRDefault="009B179B" w:rsidP="009B179B">
            <w:r w:rsidRPr="009B179B">
              <w:t>Mid-County</w:t>
            </w:r>
          </w:p>
        </w:tc>
        <w:tc>
          <w:tcPr>
            <w:tcW w:w="1879" w:type="dxa"/>
          </w:tcPr>
          <w:p w14:paraId="1DBBA7A3" w14:textId="77777777" w:rsidR="009B179B" w:rsidRPr="009B179B" w:rsidRDefault="009B179B" w:rsidP="009B179B">
            <w:pPr>
              <w:jc w:val="right"/>
            </w:pPr>
            <w:r w:rsidRPr="009B179B">
              <w:t>100.00</w:t>
            </w:r>
          </w:p>
        </w:tc>
        <w:tc>
          <w:tcPr>
            <w:tcW w:w="1890" w:type="dxa"/>
          </w:tcPr>
          <w:p w14:paraId="431ADA60" w14:textId="77777777" w:rsidR="009B179B" w:rsidRPr="009B179B" w:rsidRDefault="009B179B" w:rsidP="009B179B">
            <w:pPr>
              <w:jc w:val="right"/>
            </w:pPr>
            <w:r w:rsidRPr="009B179B">
              <w:t>93.67</w:t>
            </w:r>
          </w:p>
        </w:tc>
        <w:tc>
          <w:tcPr>
            <w:tcW w:w="1800" w:type="dxa"/>
          </w:tcPr>
          <w:p w14:paraId="78387D9F" w14:textId="77777777" w:rsidR="009B179B" w:rsidRPr="009B179B" w:rsidRDefault="009B179B" w:rsidP="009B179B">
            <w:pPr>
              <w:jc w:val="right"/>
            </w:pPr>
            <w:r w:rsidRPr="009B179B">
              <w:t>100.00</w:t>
            </w:r>
          </w:p>
        </w:tc>
      </w:tr>
      <w:tr w:rsidR="009B179B" w:rsidRPr="009B179B" w14:paraId="501FBE39" w14:textId="77777777" w:rsidTr="009B179B">
        <w:trPr>
          <w:trHeight w:val="253"/>
          <w:jc w:val="center"/>
        </w:trPr>
        <w:tc>
          <w:tcPr>
            <w:tcW w:w="2819" w:type="dxa"/>
          </w:tcPr>
          <w:p w14:paraId="4A25E5E0" w14:textId="77777777" w:rsidR="009B179B" w:rsidRPr="009B179B" w:rsidRDefault="009B179B" w:rsidP="009B179B">
            <w:r w:rsidRPr="009B179B">
              <w:t>Pennbrooke</w:t>
            </w:r>
          </w:p>
        </w:tc>
        <w:tc>
          <w:tcPr>
            <w:tcW w:w="1879" w:type="dxa"/>
          </w:tcPr>
          <w:p w14:paraId="2AF09566" w14:textId="77777777" w:rsidR="009B179B" w:rsidRPr="009B179B" w:rsidRDefault="009B179B" w:rsidP="009B179B">
            <w:pPr>
              <w:jc w:val="right"/>
            </w:pPr>
            <w:r w:rsidRPr="009B179B">
              <w:t>100.00</w:t>
            </w:r>
          </w:p>
        </w:tc>
        <w:tc>
          <w:tcPr>
            <w:tcW w:w="1890" w:type="dxa"/>
          </w:tcPr>
          <w:p w14:paraId="6AA0276B" w14:textId="77777777" w:rsidR="009B179B" w:rsidRPr="009B179B" w:rsidRDefault="009B179B" w:rsidP="009B179B">
            <w:pPr>
              <w:jc w:val="right"/>
            </w:pPr>
            <w:r w:rsidRPr="009B179B">
              <w:t>No Dispute</w:t>
            </w:r>
          </w:p>
        </w:tc>
        <w:tc>
          <w:tcPr>
            <w:tcW w:w="1800" w:type="dxa"/>
          </w:tcPr>
          <w:p w14:paraId="1D152B02" w14:textId="77777777" w:rsidR="009B179B" w:rsidRPr="009B179B" w:rsidRDefault="009B179B" w:rsidP="009B179B">
            <w:pPr>
              <w:jc w:val="right"/>
            </w:pPr>
            <w:r w:rsidRPr="009B179B">
              <w:t>100.00</w:t>
            </w:r>
          </w:p>
        </w:tc>
      </w:tr>
      <w:tr w:rsidR="009B179B" w:rsidRPr="009B179B" w14:paraId="308B254E" w14:textId="77777777" w:rsidTr="009B179B">
        <w:trPr>
          <w:trHeight w:val="253"/>
          <w:jc w:val="center"/>
        </w:trPr>
        <w:tc>
          <w:tcPr>
            <w:tcW w:w="2819" w:type="dxa"/>
          </w:tcPr>
          <w:p w14:paraId="6CD16A05" w14:textId="77777777" w:rsidR="009B179B" w:rsidRPr="009B179B" w:rsidRDefault="009B179B" w:rsidP="009B179B">
            <w:r w:rsidRPr="009B179B">
              <w:t>Sandalhaven-EWD</w:t>
            </w:r>
          </w:p>
        </w:tc>
        <w:tc>
          <w:tcPr>
            <w:tcW w:w="1879" w:type="dxa"/>
          </w:tcPr>
          <w:p w14:paraId="38DD2F70" w14:textId="77777777" w:rsidR="009B179B" w:rsidRPr="009B179B" w:rsidRDefault="009B179B" w:rsidP="009B179B">
            <w:pPr>
              <w:jc w:val="right"/>
            </w:pPr>
            <w:r w:rsidRPr="009B179B">
              <w:t>51.62</w:t>
            </w:r>
          </w:p>
        </w:tc>
        <w:tc>
          <w:tcPr>
            <w:tcW w:w="1890" w:type="dxa"/>
          </w:tcPr>
          <w:p w14:paraId="1871ABA4" w14:textId="77777777" w:rsidR="009B179B" w:rsidRPr="009B179B" w:rsidRDefault="009B179B" w:rsidP="009B179B">
            <w:pPr>
              <w:jc w:val="right"/>
            </w:pPr>
            <w:r w:rsidRPr="009B179B">
              <w:t>No Dispute</w:t>
            </w:r>
          </w:p>
        </w:tc>
        <w:tc>
          <w:tcPr>
            <w:tcW w:w="1800" w:type="dxa"/>
          </w:tcPr>
          <w:p w14:paraId="5BD25EC9" w14:textId="77777777" w:rsidR="009B179B" w:rsidRPr="009B179B" w:rsidRDefault="009B179B" w:rsidP="009B179B">
            <w:pPr>
              <w:jc w:val="right"/>
            </w:pPr>
            <w:r w:rsidRPr="009B179B">
              <w:t>42.24</w:t>
            </w:r>
          </w:p>
        </w:tc>
      </w:tr>
      <w:tr w:rsidR="009B179B" w:rsidRPr="009B179B" w14:paraId="20B390A2" w14:textId="77777777" w:rsidTr="009B179B">
        <w:trPr>
          <w:trHeight w:val="253"/>
          <w:jc w:val="center"/>
        </w:trPr>
        <w:tc>
          <w:tcPr>
            <w:tcW w:w="2819" w:type="dxa"/>
          </w:tcPr>
          <w:p w14:paraId="6522E478" w14:textId="77777777" w:rsidR="009B179B" w:rsidRPr="009B179B" w:rsidRDefault="009B179B" w:rsidP="009B179B">
            <w:r w:rsidRPr="009B179B">
              <w:t>Sandalhaven-Transmission</w:t>
            </w:r>
          </w:p>
        </w:tc>
        <w:tc>
          <w:tcPr>
            <w:tcW w:w="1879" w:type="dxa"/>
          </w:tcPr>
          <w:p w14:paraId="06A3C636" w14:textId="77777777" w:rsidR="009B179B" w:rsidRPr="009B179B" w:rsidRDefault="009B179B" w:rsidP="009B179B">
            <w:pPr>
              <w:jc w:val="right"/>
            </w:pPr>
            <w:r w:rsidRPr="009B179B">
              <w:t>100.00</w:t>
            </w:r>
          </w:p>
        </w:tc>
        <w:tc>
          <w:tcPr>
            <w:tcW w:w="1890" w:type="dxa"/>
          </w:tcPr>
          <w:p w14:paraId="53F7A756" w14:textId="77777777" w:rsidR="009B179B" w:rsidRPr="009B179B" w:rsidRDefault="009B179B" w:rsidP="009B179B">
            <w:pPr>
              <w:jc w:val="right"/>
            </w:pPr>
            <w:r w:rsidRPr="009B179B">
              <w:t>No Dispute</w:t>
            </w:r>
          </w:p>
        </w:tc>
        <w:tc>
          <w:tcPr>
            <w:tcW w:w="1800" w:type="dxa"/>
          </w:tcPr>
          <w:p w14:paraId="5EDB5E0A" w14:textId="77777777" w:rsidR="009B179B" w:rsidRPr="009B179B" w:rsidRDefault="009B179B" w:rsidP="009B179B">
            <w:pPr>
              <w:jc w:val="right"/>
            </w:pPr>
            <w:r w:rsidRPr="009B179B">
              <w:t>100.00</w:t>
            </w:r>
          </w:p>
        </w:tc>
      </w:tr>
      <w:tr w:rsidR="009B179B" w:rsidRPr="009B179B" w14:paraId="15DDAD9A" w14:textId="77777777" w:rsidTr="009B179B">
        <w:trPr>
          <w:trHeight w:val="253"/>
          <w:jc w:val="center"/>
        </w:trPr>
        <w:tc>
          <w:tcPr>
            <w:tcW w:w="2819" w:type="dxa"/>
          </w:tcPr>
          <w:p w14:paraId="23C05904" w14:textId="77777777" w:rsidR="009B179B" w:rsidRPr="009B179B" w:rsidRDefault="009B179B" w:rsidP="009B179B">
            <w:r w:rsidRPr="009B179B">
              <w:t>Sanlando</w:t>
            </w:r>
          </w:p>
        </w:tc>
        <w:tc>
          <w:tcPr>
            <w:tcW w:w="1879" w:type="dxa"/>
          </w:tcPr>
          <w:p w14:paraId="2523B0D7" w14:textId="77777777" w:rsidR="009B179B" w:rsidRPr="009B179B" w:rsidRDefault="009B179B" w:rsidP="009B179B">
            <w:pPr>
              <w:jc w:val="right"/>
            </w:pPr>
            <w:r w:rsidRPr="009B179B">
              <w:t>100.00</w:t>
            </w:r>
          </w:p>
        </w:tc>
        <w:tc>
          <w:tcPr>
            <w:tcW w:w="1890" w:type="dxa"/>
          </w:tcPr>
          <w:p w14:paraId="6543FF65" w14:textId="77777777" w:rsidR="009B179B" w:rsidRPr="009B179B" w:rsidRDefault="009B179B" w:rsidP="009B179B">
            <w:pPr>
              <w:jc w:val="right"/>
            </w:pPr>
            <w:r w:rsidRPr="009B179B">
              <w:t>No Dispute</w:t>
            </w:r>
          </w:p>
        </w:tc>
        <w:tc>
          <w:tcPr>
            <w:tcW w:w="1800" w:type="dxa"/>
          </w:tcPr>
          <w:p w14:paraId="7CA9B6FB" w14:textId="77777777" w:rsidR="009B179B" w:rsidRPr="009B179B" w:rsidRDefault="009B179B" w:rsidP="009B179B">
            <w:pPr>
              <w:jc w:val="right"/>
            </w:pPr>
            <w:r w:rsidRPr="009B179B">
              <w:t>100.00</w:t>
            </w:r>
          </w:p>
        </w:tc>
      </w:tr>
      <w:tr w:rsidR="009B179B" w:rsidRPr="009B179B" w14:paraId="4B36B806" w14:textId="77777777" w:rsidTr="009B179B">
        <w:trPr>
          <w:trHeight w:val="253"/>
          <w:jc w:val="center"/>
        </w:trPr>
        <w:tc>
          <w:tcPr>
            <w:tcW w:w="2819" w:type="dxa"/>
          </w:tcPr>
          <w:p w14:paraId="7459AE81" w14:textId="77777777" w:rsidR="009B179B" w:rsidRPr="009B179B" w:rsidRDefault="009B179B" w:rsidP="009B179B">
            <w:r w:rsidRPr="009B179B">
              <w:t xml:space="preserve">UIF-Marion </w:t>
            </w:r>
          </w:p>
        </w:tc>
        <w:tc>
          <w:tcPr>
            <w:tcW w:w="1879" w:type="dxa"/>
          </w:tcPr>
          <w:p w14:paraId="2F888898" w14:textId="77777777" w:rsidR="009B179B" w:rsidRPr="009B179B" w:rsidRDefault="009B179B" w:rsidP="009B179B">
            <w:pPr>
              <w:jc w:val="right"/>
            </w:pPr>
            <w:r w:rsidRPr="009B179B">
              <w:t>78.44</w:t>
            </w:r>
          </w:p>
        </w:tc>
        <w:tc>
          <w:tcPr>
            <w:tcW w:w="1890" w:type="dxa"/>
          </w:tcPr>
          <w:p w14:paraId="23ED0144" w14:textId="77777777" w:rsidR="009B179B" w:rsidRPr="009B179B" w:rsidRDefault="009B179B" w:rsidP="009B179B">
            <w:pPr>
              <w:jc w:val="right"/>
            </w:pPr>
            <w:r w:rsidRPr="009B179B">
              <w:t>No Dispute</w:t>
            </w:r>
          </w:p>
        </w:tc>
        <w:tc>
          <w:tcPr>
            <w:tcW w:w="1800" w:type="dxa"/>
          </w:tcPr>
          <w:p w14:paraId="56566392" w14:textId="77777777" w:rsidR="009B179B" w:rsidRPr="009B179B" w:rsidRDefault="009B179B" w:rsidP="009B179B">
            <w:pPr>
              <w:jc w:val="right"/>
            </w:pPr>
            <w:r w:rsidRPr="009B179B">
              <w:t>74.78</w:t>
            </w:r>
          </w:p>
        </w:tc>
      </w:tr>
    </w:tbl>
    <w:p w14:paraId="0D3E8BCF" w14:textId="1663E58C" w:rsidR="009B179B" w:rsidRDefault="009B179B" w:rsidP="00951E4E">
      <w:pPr>
        <w:ind w:firstLine="720"/>
        <w:jc w:val="both"/>
      </w:pPr>
    </w:p>
    <w:p w14:paraId="7550B8CE" w14:textId="77777777" w:rsidR="00951E4E" w:rsidRPr="009B179B" w:rsidRDefault="00951E4E" w:rsidP="00951E4E">
      <w:pPr>
        <w:jc w:val="both"/>
      </w:pPr>
    </w:p>
    <w:p w14:paraId="33863E92" w14:textId="709A290E" w:rsidR="009B179B" w:rsidRDefault="009B179B" w:rsidP="00951E4E">
      <w:pPr>
        <w:ind w:firstLine="720"/>
        <w:jc w:val="both"/>
      </w:pPr>
      <w:r w:rsidRPr="009B179B">
        <w:t xml:space="preserve">Regarding the </w:t>
      </w:r>
      <w:r w:rsidRPr="009B179B">
        <w:tab/>
        <w:t xml:space="preserve">WWTP U&amp;U of the three remaining systems that OPC does not dispute, LUSI Barrington, Sandalhaven-EWD, and UIF-Marion, </w:t>
      </w:r>
      <w:r w:rsidR="008B4CAF">
        <w:t xml:space="preserve">we find </w:t>
      </w:r>
      <w:r w:rsidRPr="009B179B">
        <w:t>the following. For LUSI Barrington, U&amp;U values have not previously been established as this system was acquired by UIF in 2019.</w:t>
      </w:r>
      <w:r w:rsidRPr="009B179B">
        <w:rPr>
          <w:vertAlign w:val="superscript"/>
        </w:rPr>
        <w:footnoteReference w:id="26"/>
      </w:r>
      <w:r w:rsidRPr="009B179B">
        <w:t xml:space="preserve"> UIF </w:t>
      </w:r>
      <w:r w:rsidR="00AB184C">
        <w:t>requested</w:t>
      </w:r>
      <w:r w:rsidRPr="009B179B">
        <w:t xml:space="preserve"> that the WWTP be considered 100 percent </w:t>
      </w:r>
      <w:r w:rsidR="002D6A1B">
        <w:t>U&amp;U for this system.</w:t>
      </w:r>
      <w:r w:rsidRPr="009B179B">
        <w:t xml:space="preserve"> </w:t>
      </w:r>
      <w:r w:rsidR="001537E4">
        <w:t xml:space="preserve">We have </w:t>
      </w:r>
      <w:r w:rsidRPr="009B179B">
        <w:t xml:space="preserve">reviewed the documentation provided for this system, and as the LUSI Barrington WWTP is serving all of the lots in its service area, thus using the WWTP to its current full potential, </w:t>
      </w:r>
      <w:r w:rsidR="00F66914">
        <w:t>we find</w:t>
      </w:r>
      <w:r w:rsidRPr="009B179B">
        <w:t xml:space="preserve"> that this system is built out</w:t>
      </w:r>
      <w:r w:rsidR="00AB184C">
        <w:t>.</w:t>
      </w:r>
      <w:r w:rsidRPr="009B179B">
        <w:t xml:space="preserve"> </w:t>
      </w:r>
      <w:r w:rsidR="00AB184C">
        <w:t>Therefore, we find</w:t>
      </w:r>
      <w:r w:rsidRPr="009B179B">
        <w:t xml:space="preserve"> that the</w:t>
      </w:r>
      <w:r w:rsidR="00AB184C">
        <w:t xml:space="preserve"> LUSI Barrington</w:t>
      </w:r>
      <w:r w:rsidRPr="009B179B">
        <w:t xml:space="preserve"> WWTP </w:t>
      </w:r>
      <w:r w:rsidR="00AB184C">
        <w:t xml:space="preserve">is </w:t>
      </w:r>
      <w:r w:rsidR="002D6A1B">
        <w:t>100 percent U&amp;U.</w:t>
      </w:r>
    </w:p>
    <w:p w14:paraId="15C08E42" w14:textId="77777777" w:rsidR="00951E4E" w:rsidRPr="009B179B" w:rsidRDefault="00951E4E" w:rsidP="00951E4E">
      <w:pPr>
        <w:jc w:val="both"/>
      </w:pPr>
    </w:p>
    <w:p w14:paraId="401B2D9F" w14:textId="5680CE51" w:rsidR="009B179B" w:rsidRDefault="009B179B" w:rsidP="00951E4E">
      <w:pPr>
        <w:ind w:firstLine="720"/>
        <w:jc w:val="both"/>
      </w:pPr>
      <w:r w:rsidRPr="009B179B">
        <w:t>With respect to Sandalhaven-EW</w:t>
      </w:r>
      <w:r w:rsidR="005931F3">
        <w:t>D, UIF requested</w:t>
      </w:r>
      <w:r w:rsidRPr="009B179B">
        <w:t xml:space="preserve"> that the WWTP U&amp;U be considered 51.62 perc</w:t>
      </w:r>
      <w:r w:rsidR="002D6A1B">
        <w:t>ent for this system.</w:t>
      </w:r>
      <w:r w:rsidRPr="009B179B">
        <w:t xml:space="preserve"> UIF calculated this value by imputing flows in addition to the 2019 test year flows in order to achieve flows experienced by the system in 2010. UIF explaine</w:t>
      </w:r>
      <w:r w:rsidR="001E0EED">
        <w:t>d that this was done because this</w:t>
      </w:r>
      <w:r w:rsidRPr="009B179B">
        <w:t xml:space="preserve"> Commission typically defaults to a U&amp;U based on higher flows experienced in previous test years so as not to penalize a utility for providing capac</w:t>
      </w:r>
      <w:r w:rsidR="002D6A1B">
        <w:t>ity previously needed.</w:t>
      </w:r>
      <w:r w:rsidRPr="009B179B">
        <w:t xml:space="preserve"> While it is true that </w:t>
      </w:r>
      <w:r w:rsidR="001E0EED">
        <w:t>we do</w:t>
      </w:r>
      <w:r w:rsidRPr="009B179B">
        <w:t xml:space="preserve"> typically default to the previously approved U&amp;U if the updated U&amp;U calculation is lower, this is not done by inserting a previous test year’s flow data in the calculation with the current test year’s values, but by simply defaulting to the previously approved U&amp;U. With that being said, </w:t>
      </w:r>
      <w:r w:rsidR="001537E4">
        <w:t>we</w:t>
      </w:r>
      <w:r w:rsidRPr="009B179B">
        <w:t xml:space="preserve"> reevaluated the WWTP U&amp;U for Sandalhaven-EWD, removing the additional flows associated with the 2010 test year and only accounting for the 2019 test year flows. This resulted in a WWTP</w:t>
      </w:r>
      <w:r w:rsidR="002D6A1B">
        <w:t xml:space="preserve"> U&amp;U of 36.97 percent.</w:t>
      </w:r>
      <w:r w:rsidRPr="009B179B">
        <w:t xml:space="preserve"> As the WWTP U&amp;U approved in the last rate case was 42.24 percent, </w:t>
      </w:r>
      <w:r w:rsidR="001537E4">
        <w:t>we find</w:t>
      </w:r>
      <w:r w:rsidRPr="009B179B">
        <w:t xml:space="preserve"> that the WWTP U&amp;U for Sandalhaven-EWD </w:t>
      </w:r>
      <w:r w:rsidR="005931F3">
        <w:t>is</w:t>
      </w:r>
      <w:r w:rsidRPr="009B179B">
        <w:t xml:space="preserve"> 42.24 percent as is </w:t>
      </w:r>
      <w:r w:rsidR="005931F3">
        <w:t>Commission</w:t>
      </w:r>
      <w:r w:rsidRPr="009B179B">
        <w:t xml:space="preserve"> practice.</w:t>
      </w:r>
    </w:p>
    <w:p w14:paraId="3B0E5D04" w14:textId="77777777" w:rsidR="00951E4E" w:rsidRPr="009B179B" w:rsidRDefault="00951E4E" w:rsidP="00951E4E">
      <w:pPr>
        <w:jc w:val="both"/>
      </w:pPr>
    </w:p>
    <w:p w14:paraId="6DB20AA5" w14:textId="5DA8312A" w:rsidR="009B179B" w:rsidRDefault="009B179B" w:rsidP="00951E4E">
      <w:pPr>
        <w:ind w:firstLine="720"/>
        <w:jc w:val="both"/>
      </w:pPr>
      <w:r w:rsidRPr="009B179B">
        <w:t xml:space="preserve">As it refers to UIF-Marion, UIF and OPC agreed that the WWTP U&amp;U for this system should be considered 78.44 percent. However, upon reviewing the provided documentation, </w:t>
      </w:r>
      <w:r w:rsidR="001537E4">
        <w:t xml:space="preserve">we </w:t>
      </w:r>
      <w:r w:rsidR="00484CB4">
        <w:t>found</w:t>
      </w:r>
      <w:r w:rsidRPr="009B179B">
        <w:t xml:space="preserve"> that UIF used a simple average growth calculation due to a weak coefficient of determination instead of the traditional five-year growth per the regression equation as required by Rule 25-30.431(2)(b)-(c), F.A.C.</w:t>
      </w:r>
      <w:r w:rsidRPr="009B179B">
        <w:rPr>
          <w:vertAlign w:val="superscript"/>
        </w:rPr>
        <w:footnoteReference w:id="27"/>
      </w:r>
      <w:r w:rsidRPr="009B179B">
        <w:t xml:space="preserve"> </w:t>
      </w:r>
      <w:r w:rsidR="001537E4">
        <w:t>We are</w:t>
      </w:r>
      <w:r w:rsidRPr="009B179B">
        <w:t xml:space="preserve"> not aware of any cases where the regression equation was not used to calculate the five-year growth. Therefore, </w:t>
      </w:r>
      <w:r w:rsidR="001537E4">
        <w:t>we</w:t>
      </w:r>
      <w:r w:rsidR="001537E4" w:rsidRPr="009B179B">
        <w:t xml:space="preserve"> </w:t>
      </w:r>
      <w:r w:rsidRPr="009B179B">
        <w:t xml:space="preserve">reevaluated the WWTP U&amp;U for UIF-Marion using the traditional five-year growth per the regression equation. This resulted in a WWTP U&amp;U of 74.78 percent, which is </w:t>
      </w:r>
      <w:r w:rsidR="00003A8F">
        <w:t>our find</w:t>
      </w:r>
      <w:r w:rsidR="001537E4">
        <w:t>ing</w:t>
      </w:r>
      <w:r w:rsidRPr="009B179B">
        <w:t xml:space="preserve"> for the WWTP U&amp;U for UIF-Marion. Of the remaining four systems in dispute, the differences can be attributed to the treatment of built out status, prepaid connections, and excessive test year flows.</w:t>
      </w:r>
    </w:p>
    <w:p w14:paraId="01D0FDA1" w14:textId="77777777" w:rsidR="00951E4E" w:rsidRPr="009B179B" w:rsidRDefault="00951E4E" w:rsidP="00951E4E">
      <w:pPr>
        <w:jc w:val="both"/>
      </w:pPr>
    </w:p>
    <w:p w14:paraId="624F4CA2" w14:textId="05AD8EFC" w:rsidR="009B179B" w:rsidRPr="00941D36" w:rsidRDefault="009B179B" w:rsidP="000F660C">
      <w:pPr>
        <w:pStyle w:val="ListParagraph"/>
        <w:numPr>
          <w:ilvl w:val="1"/>
          <w:numId w:val="6"/>
        </w:numPr>
        <w:ind w:hanging="720"/>
        <w:jc w:val="both"/>
        <w:outlineLvl w:val="3"/>
        <w:rPr>
          <w:bCs/>
          <w:iCs/>
          <w:szCs w:val="28"/>
        </w:rPr>
      </w:pPr>
      <w:r w:rsidRPr="00941D36">
        <w:rPr>
          <w:bCs/>
          <w:iCs/>
          <w:szCs w:val="28"/>
        </w:rPr>
        <w:t xml:space="preserve">System Built Out Status </w:t>
      </w:r>
    </w:p>
    <w:p w14:paraId="6E530168" w14:textId="77777777" w:rsidR="001537E4" w:rsidRPr="00941D36" w:rsidRDefault="001537E4" w:rsidP="00951E4E">
      <w:pPr>
        <w:jc w:val="both"/>
        <w:outlineLvl w:val="3"/>
        <w:rPr>
          <w:bCs/>
          <w:iCs/>
          <w:szCs w:val="28"/>
        </w:rPr>
      </w:pPr>
    </w:p>
    <w:p w14:paraId="173BC3E3" w14:textId="687E2FC5" w:rsidR="009B179B" w:rsidRDefault="009B179B" w:rsidP="00951E4E">
      <w:pPr>
        <w:ind w:firstLine="720"/>
        <w:jc w:val="both"/>
      </w:pPr>
      <w:r w:rsidRPr="009B179B">
        <w:t xml:space="preserve">UIF’s position that the Labrador WWTP is 100 percent U&amp;U is based on the contention that the 11.6 acre parcel that prevented a built out determination in the last rate case is now being developed for 36 manufactured homes which will use the whole parcel. OPC witness Radigan argued that it is an assumption that the vacant area will be built out as it has not occurred yet. Witness Radigan further argued that there is land adjacent to Labrador’s service area and that Labrador could expand its service area to serve new customers. Thus, witness Radigan recommended that Labrador maintain the 79.94 percent U&amp;U approved in the last rate case. </w:t>
      </w:r>
    </w:p>
    <w:p w14:paraId="462C209E" w14:textId="77777777" w:rsidR="00951E4E" w:rsidRPr="009B179B" w:rsidRDefault="00951E4E" w:rsidP="00951E4E">
      <w:pPr>
        <w:jc w:val="both"/>
      </w:pPr>
    </w:p>
    <w:p w14:paraId="6AD6978E" w14:textId="5CBE791E" w:rsidR="009B179B" w:rsidRDefault="009B179B" w:rsidP="00951E4E">
      <w:pPr>
        <w:ind w:firstLine="720"/>
        <w:jc w:val="both"/>
      </w:pPr>
      <w:r w:rsidRPr="009B179B">
        <w:t xml:space="preserve">In response to discovery, UIF provided a signed agreement with the developer to support the claim that the parcel is being developed. UIF also provided an email from the developer stating that approximately seven lots per year could be expected to be developed over the next five years. In addition, UIF indicated that the parcel has already been cleared, and that construction of the underground water and sewer infrastructure was to begin in January 2021 or sooner. With regard to the service area, Labrador does not currently have any vacant lots, and there is only one lot it is unable to serve due to the lot being used for a park. </w:t>
      </w:r>
      <w:r w:rsidR="001537E4">
        <w:t>We are</w:t>
      </w:r>
      <w:r w:rsidRPr="009B179B">
        <w:t xml:space="preserve"> not aware of any cases where </w:t>
      </w:r>
      <w:r w:rsidR="001537E4">
        <w:t>we</w:t>
      </w:r>
      <w:r w:rsidRPr="009B179B">
        <w:t xml:space="preserve"> considered land outside of a utility’s certificated service territory as part of its U&amp;U consideration and thus, </w:t>
      </w:r>
      <w:r w:rsidR="001537E4">
        <w:t xml:space="preserve">we </w:t>
      </w:r>
      <w:r w:rsidRPr="009B179B">
        <w:t xml:space="preserve">do not believe that is appropriate. Therefore, because UIF has presented evidence that the parcel is being developed, and all lots capable of being served in Labrador’s service territory are being served, </w:t>
      </w:r>
      <w:r w:rsidR="001537E4">
        <w:t>we</w:t>
      </w:r>
      <w:r w:rsidR="0077559F">
        <w:t xml:space="preserve"> agree</w:t>
      </w:r>
      <w:r w:rsidRPr="009B179B">
        <w:t xml:space="preserve"> with UIF and </w:t>
      </w:r>
      <w:r w:rsidR="001537E4">
        <w:t>hereby find</w:t>
      </w:r>
      <w:r w:rsidR="001537E4" w:rsidRPr="009B179B">
        <w:t xml:space="preserve"> </w:t>
      </w:r>
      <w:r w:rsidRPr="009B179B">
        <w:t xml:space="preserve">that the Labrador WWTP </w:t>
      </w:r>
      <w:r w:rsidR="00496DA7">
        <w:t xml:space="preserve">is </w:t>
      </w:r>
      <w:r w:rsidRPr="009B179B">
        <w:t xml:space="preserve">100 percent U&amp;U. </w:t>
      </w:r>
    </w:p>
    <w:p w14:paraId="70A9291E" w14:textId="77777777" w:rsidR="00951E4E" w:rsidRPr="009B179B" w:rsidRDefault="00951E4E" w:rsidP="00951E4E">
      <w:pPr>
        <w:jc w:val="both"/>
      </w:pPr>
    </w:p>
    <w:p w14:paraId="4581165A" w14:textId="4964B809" w:rsidR="009B179B" w:rsidRDefault="009B179B" w:rsidP="00951E4E">
      <w:pPr>
        <w:ind w:firstLine="720"/>
        <w:jc w:val="both"/>
      </w:pPr>
      <w:r w:rsidRPr="009B179B">
        <w:t>UIF’s position that the Lake Placid WWTP is 100 percent U&amp;U was initially based on the Utility’s claim that growth was negative. Following a correction to Schedule F-10, growth was no longer negative for this system. OPC witness Radigan argued that UIF gave no firm evidence that the system is actually built out to use the design capacity of the plant, and that UIF indicated that there are still vacant lots in the service area in response to discovery. In his rebuttal, UIF witness Seidman expanded UIF’s argument to include that the system is built out because of the designated scrub jay habitat located within the service area which has prevented customer growth. Witness Seidm</w:t>
      </w:r>
      <w:r w:rsidR="001E0EED">
        <w:t xml:space="preserve">an further argued that </w:t>
      </w:r>
      <w:r w:rsidR="007519AA">
        <w:t>we</w:t>
      </w:r>
      <w:r w:rsidRPr="009B179B">
        <w:t xml:space="preserve"> recognized Lake Placid’s built out status due to environmental limitations in the 1996 rate case order (1996 Order).</w:t>
      </w:r>
      <w:r w:rsidRPr="009B179B">
        <w:rPr>
          <w:vertAlign w:val="superscript"/>
        </w:rPr>
        <w:footnoteReference w:id="28"/>
      </w:r>
      <w:r w:rsidR="00516E5D">
        <w:t xml:space="preserve"> </w:t>
      </w:r>
    </w:p>
    <w:p w14:paraId="133D82B7" w14:textId="77777777" w:rsidR="00951E4E" w:rsidRPr="009B179B" w:rsidRDefault="00951E4E" w:rsidP="00951E4E">
      <w:pPr>
        <w:jc w:val="both"/>
      </w:pPr>
    </w:p>
    <w:p w14:paraId="0443469A" w14:textId="27CCF960" w:rsidR="009B179B" w:rsidRDefault="001537E4" w:rsidP="00951E4E">
      <w:pPr>
        <w:ind w:firstLine="720"/>
        <w:jc w:val="both"/>
      </w:pPr>
      <w:r>
        <w:t xml:space="preserve">We </w:t>
      </w:r>
      <w:r w:rsidR="009B179B" w:rsidRPr="009B179B">
        <w:t xml:space="preserve">reviewed the 1996 Order referenced by UIF, discovery responses, and the calculated WWTP U&amp;U for Lake Placid. With respect to the 1996 Order, </w:t>
      </w:r>
      <w:r>
        <w:t xml:space="preserve">we </w:t>
      </w:r>
      <w:r w:rsidR="009B179B" w:rsidRPr="009B179B">
        <w:t xml:space="preserve">found that the water distribution and wastewater collection systems were built out. </w:t>
      </w:r>
      <w:r w:rsidR="007519AA">
        <w:t>We</w:t>
      </w:r>
      <w:r w:rsidR="009B179B" w:rsidRPr="009B179B">
        <w:t xml:space="preserve"> did not make a similar finding for the WWTP in the 1996 Order. In response to discovery, UIF indicated that there were 12 vacant lots in the Lake Placid service area, but also indicated that these lots were not located in the protected scrub jay habitat. The calculated WWTP U&amp;U for Lake Placid was 15.83 percent. Because UIF has not provided evidence that the built out argument for Lake Placid is any different than that considered by </w:t>
      </w:r>
      <w:r>
        <w:t xml:space="preserve">us </w:t>
      </w:r>
      <w:r w:rsidR="009B179B" w:rsidRPr="009B179B">
        <w:t xml:space="preserve">in previous orders, </w:t>
      </w:r>
      <w:r>
        <w:t>we</w:t>
      </w:r>
      <w:r w:rsidR="009B179B" w:rsidRPr="009B179B">
        <w:t xml:space="preserve"> agree with OPC and</w:t>
      </w:r>
      <w:r w:rsidR="00003A8F">
        <w:t xml:space="preserve"> hereby find</w:t>
      </w:r>
      <w:r w:rsidR="009B179B" w:rsidRPr="009B179B">
        <w:t xml:space="preserve"> that the Lake Placid WWTP</w:t>
      </w:r>
      <w:r w:rsidR="000E5D84">
        <w:t xml:space="preserve"> is</w:t>
      </w:r>
      <w:r w:rsidR="009B179B" w:rsidRPr="009B179B">
        <w:t xml:space="preserve"> 29.79 percent</w:t>
      </w:r>
      <w:r w:rsidR="000E5D84">
        <w:t xml:space="preserve"> U&amp;U,</w:t>
      </w:r>
      <w:r w:rsidR="009B179B" w:rsidRPr="009B179B">
        <w:t xml:space="preserve"> as approved in the last rate case.</w:t>
      </w:r>
    </w:p>
    <w:p w14:paraId="3B0D6EA2" w14:textId="77777777" w:rsidR="00951E4E" w:rsidRPr="009B179B" w:rsidRDefault="00951E4E" w:rsidP="00951E4E">
      <w:pPr>
        <w:jc w:val="both"/>
      </w:pPr>
    </w:p>
    <w:p w14:paraId="23F8357F" w14:textId="2C010AA7" w:rsidR="009B179B" w:rsidRPr="00941D36" w:rsidRDefault="009B179B" w:rsidP="000F660C">
      <w:pPr>
        <w:pStyle w:val="ListParagraph"/>
        <w:numPr>
          <w:ilvl w:val="1"/>
          <w:numId w:val="6"/>
        </w:numPr>
        <w:ind w:hanging="720"/>
        <w:jc w:val="both"/>
        <w:outlineLvl w:val="3"/>
        <w:rPr>
          <w:bCs/>
          <w:iCs/>
          <w:szCs w:val="28"/>
        </w:rPr>
      </w:pPr>
      <w:r w:rsidRPr="00941D36">
        <w:rPr>
          <w:bCs/>
          <w:iCs/>
          <w:szCs w:val="28"/>
        </w:rPr>
        <w:t>Prepaid Connections</w:t>
      </w:r>
    </w:p>
    <w:p w14:paraId="3F02831B" w14:textId="77777777" w:rsidR="00616CBB" w:rsidRPr="00941D36" w:rsidRDefault="00616CBB" w:rsidP="00951E4E">
      <w:pPr>
        <w:jc w:val="both"/>
        <w:outlineLvl w:val="3"/>
        <w:rPr>
          <w:bCs/>
          <w:iCs/>
          <w:szCs w:val="28"/>
        </w:rPr>
      </w:pPr>
    </w:p>
    <w:p w14:paraId="042921C8" w14:textId="69A65BB4" w:rsidR="009B179B" w:rsidRDefault="009B179B" w:rsidP="00951E4E">
      <w:pPr>
        <w:ind w:firstLine="720"/>
        <w:jc w:val="both"/>
      </w:pPr>
      <w:r w:rsidRPr="009B179B">
        <w:t>UIF requested that the LUSI Lake Groves WWTP be considered 70 percent U&amp;U which includes future prepaid connections, as well as consideration of the five percent per year growth limit for ERCs as mandated by the statute. UIF argued that 967 prepaid lots had not been connected at the end of 2019; therefore, the regression analyses did not accurately reflect new growth. UIF stated that LUSI Lake Groves averaged 30 new taps per month in 2020, which is consistent with the past year’s growth. Thus, UIF updated its growth calculation to account for futu</w:t>
      </w:r>
      <w:r w:rsidR="00516E5D">
        <w:t xml:space="preserve">re prepaid connections. </w:t>
      </w:r>
    </w:p>
    <w:p w14:paraId="2BD08FBC" w14:textId="77777777" w:rsidR="00951E4E" w:rsidRPr="009B179B" w:rsidRDefault="00951E4E" w:rsidP="00951E4E">
      <w:pPr>
        <w:jc w:val="both"/>
      </w:pPr>
    </w:p>
    <w:p w14:paraId="3901A490" w14:textId="2A208B71" w:rsidR="009B179B" w:rsidRDefault="009B179B" w:rsidP="00951E4E">
      <w:pPr>
        <w:ind w:firstLine="720"/>
        <w:jc w:val="both"/>
      </w:pPr>
      <w:r w:rsidRPr="009B179B">
        <w:t>OPC witness Radigan argued that UIF’s addition of prepaid connections on top of historic growth results in double counting, and recommended that the prepaid connections be removed. This resulted in a recommendation of 65 percent WWTP U&amp;U for LUSI Lake Groves by OPC. UIF witness Seidman rebutted this argument by indicating that the additional connections are from a new area that had not previously been served; therefore, these connections could not result in double counting as they were not connecte</w:t>
      </w:r>
      <w:r w:rsidR="00516E5D">
        <w:t xml:space="preserve">d during the test year. </w:t>
      </w:r>
    </w:p>
    <w:p w14:paraId="7ADE7DF1" w14:textId="77777777" w:rsidR="00951E4E" w:rsidRPr="009B179B" w:rsidRDefault="00951E4E" w:rsidP="00951E4E">
      <w:pPr>
        <w:jc w:val="both"/>
      </w:pPr>
    </w:p>
    <w:p w14:paraId="6597373D" w14:textId="294DBF5D" w:rsidR="000D1441" w:rsidRDefault="00616CBB" w:rsidP="00951E4E">
      <w:pPr>
        <w:ind w:firstLine="720"/>
        <w:jc w:val="both"/>
      </w:pPr>
      <w:r>
        <w:t>P</w:t>
      </w:r>
      <w:r w:rsidR="009B179B" w:rsidRPr="009B179B">
        <w:t>repaid connections for LUSI Lake Groves had been specifically disallowed in the amended order following the appeal in the last rate case because these connections did not qualify as property that was used and useful in the public service, as required under Section 367.081(2)(a)2.b., F.S.</w:t>
      </w:r>
      <w:r w:rsidR="009B179B" w:rsidRPr="009B179B">
        <w:rPr>
          <w:vertAlign w:val="superscript"/>
        </w:rPr>
        <w:footnoteReference w:id="29"/>
      </w:r>
      <w:r w:rsidR="009B179B" w:rsidRPr="009B179B">
        <w:t xml:space="preserve"> For property to be considered used and useful in the public service under the statute, it must be shown to be “needed to serve customers five years after the end of the test year.” As in that case, UIF has not provided evidence that these prepaid connections will be made within the next five years. Therefore, </w:t>
      </w:r>
      <w:r>
        <w:t>we</w:t>
      </w:r>
      <w:r w:rsidR="009B179B" w:rsidRPr="009B179B">
        <w:t xml:space="preserve"> removed these future prepaid connections and reevaluated the WWTP U&amp;U. This resulted in a WWTP U&amp;U of 65 percent which is </w:t>
      </w:r>
      <w:r w:rsidR="000E5D84">
        <w:t>our</w:t>
      </w:r>
      <w:r>
        <w:t xml:space="preserve"> find</w:t>
      </w:r>
      <w:r w:rsidR="000E5D84">
        <w:t>ing for</w:t>
      </w:r>
      <w:r>
        <w:t xml:space="preserve"> </w:t>
      </w:r>
      <w:r w:rsidR="009B179B" w:rsidRPr="009B179B">
        <w:t xml:space="preserve">the LUSI Lake Groves WWTP, consistent with OPC’s recommendation. </w:t>
      </w:r>
    </w:p>
    <w:p w14:paraId="1255D28E" w14:textId="177C77E6" w:rsidR="00713E5E" w:rsidRPr="00951E4E" w:rsidRDefault="00713E5E" w:rsidP="00951E4E">
      <w:pPr>
        <w:jc w:val="both"/>
        <w:rPr>
          <w:bCs/>
          <w:iCs/>
          <w:szCs w:val="28"/>
        </w:rPr>
      </w:pPr>
    </w:p>
    <w:p w14:paraId="752EFCE4" w14:textId="454F5ADC" w:rsidR="009B179B" w:rsidRPr="00941D36" w:rsidRDefault="009B179B" w:rsidP="000F660C">
      <w:pPr>
        <w:pStyle w:val="ListParagraph"/>
        <w:numPr>
          <w:ilvl w:val="1"/>
          <w:numId w:val="6"/>
        </w:numPr>
        <w:ind w:hanging="720"/>
        <w:jc w:val="both"/>
        <w:outlineLvl w:val="3"/>
        <w:rPr>
          <w:bCs/>
          <w:iCs/>
          <w:szCs w:val="28"/>
        </w:rPr>
      </w:pPr>
      <w:r w:rsidRPr="00941D36">
        <w:rPr>
          <w:bCs/>
          <w:iCs/>
          <w:szCs w:val="28"/>
        </w:rPr>
        <w:t>Excessive Test Year Flows</w:t>
      </w:r>
    </w:p>
    <w:p w14:paraId="105D8E8E" w14:textId="77777777" w:rsidR="00616CBB" w:rsidRPr="00941D36" w:rsidRDefault="00616CBB" w:rsidP="00951E4E">
      <w:pPr>
        <w:jc w:val="both"/>
        <w:outlineLvl w:val="3"/>
        <w:rPr>
          <w:bCs/>
          <w:iCs/>
          <w:szCs w:val="28"/>
        </w:rPr>
      </w:pPr>
    </w:p>
    <w:p w14:paraId="26A8BFF3" w14:textId="708C2822" w:rsidR="009B179B" w:rsidRDefault="009B179B" w:rsidP="00951E4E">
      <w:pPr>
        <w:ind w:firstLine="720"/>
        <w:jc w:val="both"/>
      </w:pPr>
      <w:r w:rsidRPr="009B179B">
        <w:t xml:space="preserve">While the UIF WWTP U&amp;U calculation for Mid-County was 105.42 percent, OPC witness Radigan argued that high test year flows and I&amp;I are the reason for this calculation. Witness Radigan opined that in dry years, the U&amp;U equation would unreasonably penalize a utility, and in wet years, it would reward a utility. He recommended that </w:t>
      </w:r>
      <w:r w:rsidR="00484CB4">
        <w:t>we</w:t>
      </w:r>
      <w:r w:rsidRPr="009B179B">
        <w:t xml:space="preserve"> consider and adjust the WWTP U&amp;U calculation for the effects of I&amp;I for Mid-County, and that until this was done, Mid-County’s WWTP U&amp;U should remain at 93.67 percent as approved in the last rate case. </w:t>
      </w:r>
    </w:p>
    <w:p w14:paraId="730A6808" w14:textId="77777777" w:rsidR="00951E4E" w:rsidRPr="009B179B" w:rsidRDefault="00951E4E" w:rsidP="00951E4E">
      <w:pPr>
        <w:jc w:val="both"/>
      </w:pPr>
    </w:p>
    <w:p w14:paraId="32D89057" w14:textId="231BD8F7" w:rsidR="009B179B" w:rsidRDefault="009B179B" w:rsidP="00951E4E">
      <w:pPr>
        <w:ind w:firstLine="720"/>
        <w:jc w:val="both"/>
      </w:pPr>
      <w:r w:rsidRPr="009B179B">
        <w:t xml:space="preserve">UIF witness Seidman rebutted OPC witness Radigan’s argument by stating that experiencing high flows is not uncommon for the Mid-County system, and that </w:t>
      </w:r>
      <w:r w:rsidR="00484CB4">
        <w:t>we already consider the impact of I&amp;I and have</w:t>
      </w:r>
      <w:r w:rsidRPr="009B179B">
        <w:t xml:space="preserve"> done so for many years. Witness Seidman argued that his analysis shows that Mid-County’s I&amp;I is not excessive for the test year, and that witness Radigan has reviewed and agreed with witness Seidman’s calculations. Thus, witness Seidman concluded that the Mid-County WWTP is clearly fully utilized and should be considered 100 percent U&amp;U. </w:t>
      </w:r>
    </w:p>
    <w:p w14:paraId="179FC422" w14:textId="77777777" w:rsidR="00951E4E" w:rsidRPr="009B179B" w:rsidRDefault="00951E4E" w:rsidP="00951E4E">
      <w:pPr>
        <w:jc w:val="both"/>
      </w:pPr>
    </w:p>
    <w:p w14:paraId="392622E3" w14:textId="1A21C7BE" w:rsidR="009B179B" w:rsidRDefault="00C115BA" w:rsidP="00951E4E">
      <w:pPr>
        <w:ind w:firstLine="720"/>
        <w:jc w:val="both"/>
      </w:pPr>
      <w:r>
        <w:t xml:space="preserve">We </w:t>
      </w:r>
      <w:r w:rsidR="008600E7">
        <w:t>agree with UIF and note</w:t>
      </w:r>
      <w:r w:rsidR="009B179B" w:rsidRPr="009B179B">
        <w:t xml:space="preserve"> that I&amp;I has been and continues to be considered in the calculation of WWTP U&amp;U. </w:t>
      </w:r>
      <w:r>
        <w:t>We have</w:t>
      </w:r>
      <w:r w:rsidR="009B179B" w:rsidRPr="009B179B">
        <w:t xml:space="preserve"> reviewed the documentation provided for Mid-County and as stated by UIF witness Seidman, Mid-County does not have any excessive I&amp;I for the test year, regardless of the high test year flows experienced by the system as contemplated by OPC witness Radigan. Therefore, </w:t>
      </w:r>
      <w:r>
        <w:t>we</w:t>
      </w:r>
      <w:r w:rsidR="005218DE">
        <w:t xml:space="preserve"> agree</w:t>
      </w:r>
      <w:r w:rsidR="009B179B" w:rsidRPr="009B179B">
        <w:t xml:space="preserve"> with UIF and</w:t>
      </w:r>
      <w:r>
        <w:t xml:space="preserve"> hereby find</w:t>
      </w:r>
      <w:r w:rsidR="009B179B" w:rsidRPr="009B179B">
        <w:t xml:space="preserve"> that the Mid-County WWTP</w:t>
      </w:r>
      <w:r w:rsidR="00F07E78">
        <w:t xml:space="preserve"> is</w:t>
      </w:r>
      <w:r w:rsidR="009B179B" w:rsidRPr="009B179B">
        <w:t xml:space="preserve"> 100 percent U&amp;U.</w:t>
      </w:r>
    </w:p>
    <w:p w14:paraId="4ED04978" w14:textId="77777777" w:rsidR="004C5A6A" w:rsidRDefault="004C5A6A" w:rsidP="00951E4E">
      <w:pPr>
        <w:ind w:firstLine="720"/>
        <w:jc w:val="both"/>
      </w:pPr>
    </w:p>
    <w:p w14:paraId="459D4038" w14:textId="63DEDCA9" w:rsidR="009B179B" w:rsidRPr="004C5A6A" w:rsidRDefault="004C5A6A" w:rsidP="000F660C">
      <w:pPr>
        <w:pStyle w:val="ListParagraph"/>
        <w:numPr>
          <w:ilvl w:val="0"/>
          <w:numId w:val="5"/>
        </w:numPr>
        <w:ind w:hanging="720"/>
        <w:jc w:val="both"/>
        <w:outlineLvl w:val="2"/>
        <w:rPr>
          <w:iCs/>
          <w:szCs w:val="28"/>
        </w:rPr>
      </w:pPr>
      <w:r>
        <w:rPr>
          <w:iCs/>
          <w:szCs w:val="28"/>
        </w:rPr>
        <w:t>Conclusion</w:t>
      </w:r>
    </w:p>
    <w:p w14:paraId="754A75CD" w14:textId="77777777" w:rsidR="00951E4E" w:rsidRPr="00951E4E" w:rsidRDefault="00951E4E" w:rsidP="00951E4E">
      <w:pPr>
        <w:keepNext/>
        <w:outlineLvl w:val="0"/>
        <w:rPr>
          <w:kern w:val="32"/>
          <w:szCs w:val="32"/>
        </w:rPr>
      </w:pPr>
    </w:p>
    <w:p w14:paraId="30804878" w14:textId="54697108" w:rsidR="00F07E78" w:rsidRPr="00E863E0" w:rsidRDefault="0010318F" w:rsidP="00E863E0">
      <w:pPr>
        <w:ind w:firstLine="720"/>
        <w:jc w:val="both"/>
      </w:pPr>
      <w:r w:rsidRPr="0010318F">
        <w:t xml:space="preserve">In its filing, UIF made non-U&amp;U adjustments to decrease rate base by $928,928, depreciation expense by $83,244, and property tax expense by $21,302. </w:t>
      </w:r>
      <w:r w:rsidR="009B179B" w:rsidRPr="009B179B">
        <w:t xml:space="preserve">The appropriate used and useful percentages for UIF’s wastewater systems are shown in the table below. To reflect the appropriate non-U&amp;U percentages applied to all components of rate base, </w:t>
      </w:r>
      <w:r w:rsidR="001E5CFD">
        <w:t>we find that</w:t>
      </w:r>
      <w:r w:rsidR="009B179B" w:rsidRPr="009B179B">
        <w:t xml:space="preserve"> a further decrease of $284,620 to rate base, $28,459 to depreciation expense, and $9,743 to property tax expense</w:t>
      </w:r>
      <w:r>
        <w:t xml:space="preserve"> shall be made</w:t>
      </w:r>
      <w:r w:rsidR="009B179B" w:rsidRPr="009B179B">
        <w:t>.</w:t>
      </w:r>
      <w:r w:rsidR="00F07E78">
        <w:rPr>
          <w:bCs/>
        </w:rPr>
        <w:br w:type="page"/>
      </w:r>
    </w:p>
    <w:p w14:paraId="1BAACC3F" w14:textId="3E788482" w:rsidR="009B179B" w:rsidRPr="00941D36" w:rsidRDefault="009B179B" w:rsidP="009B179B">
      <w:pPr>
        <w:keepNext/>
        <w:spacing w:before="480"/>
        <w:jc w:val="center"/>
        <w:rPr>
          <w:bCs/>
        </w:rPr>
      </w:pPr>
      <w:r w:rsidRPr="00941D36">
        <w:rPr>
          <w:bCs/>
        </w:rPr>
        <w:t xml:space="preserve">Table </w:t>
      </w:r>
      <w:r w:rsidR="00986F77" w:rsidRPr="00941D36">
        <w:rPr>
          <w:bCs/>
        </w:rPr>
        <w:t>5</w:t>
      </w:r>
    </w:p>
    <w:p w14:paraId="026A4BC1" w14:textId="77777777" w:rsidR="009B179B" w:rsidRPr="00941D36" w:rsidRDefault="009B179B" w:rsidP="009B179B">
      <w:pPr>
        <w:keepNext/>
        <w:jc w:val="center"/>
        <w:rPr>
          <w:bCs/>
        </w:rPr>
      </w:pPr>
      <w:r w:rsidRPr="00941D36">
        <w:rPr>
          <w:bCs/>
        </w:rPr>
        <w:t>Appropriate Used and Useful Percentages for UIF’s Wastewater Systems</w:t>
      </w:r>
    </w:p>
    <w:tbl>
      <w:tblPr>
        <w:tblStyle w:val="TableGrid"/>
        <w:tblW w:w="0" w:type="auto"/>
        <w:jc w:val="center"/>
        <w:tblLook w:val="04A0" w:firstRow="1" w:lastRow="0" w:firstColumn="1" w:lastColumn="0" w:noHBand="0" w:noVBand="1"/>
      </w:tblPr>
      <w:tblGrid>
        <w:gridCol w:w="2074"/>
        <w:gridCol w:w="2074"/>
        <w:gridCol w:w="2074"/>
      </w:tblGrid>
      <w:tr w:rsidR="009B179B" w:rsidRPr="009B179B" w14:paraId="3E0A9E15" w14:textId="77777777" w:rsidTr="009B179B">
        <w:trPr>
          <w:trHeight w:val="266"/>
          <w:jc w:val="center"/>
        </w:trPr>
        <w:tc>
          <w:tcPr>
            <w:tcW w:w="2074" w:type="dxa"/>
          </w:tcPr>
          <w:p w14:paraId="42E8EDCD" w14:textId="77777777" w:rsidR="009B179B" w:rsidRPr="009B179B" w:rsidRDefault="009B179B" w:rsidP="009B179B">
            <w:pPr>
              <w:jc w:val="center"/>
              <w:rPr>
                <w:b/>
              </w:rPr>
            </w:pPr>
            <w:r w:rsidRPr="009B179B">
              <w:rPr>
                <w:b/>
              </w:rPr>
              <w:t>System</w:t>
            </w:r>
          </w:p>
        </w:tc>
        <w:tc>
          <w:tcPr>
            <w:tcW w:w="2074" w:type="dxa"/>
          </w:tcPr>
          <w:p w14:paraId="7CF79E46" w14:textId="77777777" w:rsidR="009B179B" w:rsidRPr="009B179B" w:rsidRDefault="009B179B" w:rsidP="009B179B">
            <w:pPr>
              <w:jc w:val="center"/>
              <w:rPr>
                <w:b/>
              </w:rPr>
            </w:pPr>
            <w:r w:rsidRPr="009B179B">
              <w:rPr>
                <w:b/>
              </w:rPr>
              <w:t>Facilities</w:t>
            </w:r>
          </w:p>
        </w:tc>
        <w:tc>
          <w:tcPr>
            <w:tcW w:w="2074" w:type="dxa"/>
          </w:tcPr>
          <w:p w14:paraId="427FDB3D" w14:textId="77777777" w:rsidR="009B179B" w:rsidRPr="009B179B" w:rsidRDefault="009B179B" w:rsidP="009B179B">
            <w:pPr>
              <w:jc w:val="center"/>
              <w:rPr>
                <w:b/>
              </w:rPr>
            </w:pPr>
            <w:r w:rsidRPr="009B179B">
              <w:rPr>
                <w:b/>
              </w:rPr>
              <w:t>U&amp;U (Percent)</w:t>
            </w:r>
          </w:p>
        </w:tc>
      </w:tr>
      <w:tr w:rsidR="009B179B" w:rsidRPr="009B179B" w14:paraId="0CEC3BD5" w14:textId="77777777" w:rsidTr="009B179B">
        <w:trPr>
          <w:trHeight w:val="266"/>
          <w:jc w:val="center"/>
        </w:trPr>
        <w:tc>
          <w:tcPr>
            <w:tcW w:w="2074" w:type="dxa"/>
          </w:tcPr>
          <w:p w14:paraId="385F6D30" w14:textId="77777777" w:rsidR="009B179B" w:rsidRPr="009B179B" w:rsidRDefault="009B179B" w:rsidP="009B179B">
            <w:r w:rsidRPr="009B179B">
              <w:t xml:space="preserve">Cypress Lakes </w:t>
            </w:r>
          </w:p>
        </w:tc>
        <w:tc>
          <w:tcPr>
            <w:tcW w:w="2074" w:type="dxa"/>
          </w:tcPr>
          <w:p w14:paraId="3FEC90F2" w14:textId="77777777" w:rsidR="009B179B" w:rsidRPr="009B179B" w:rsidRDefault="009B179B" w:rsidP="009B179B">
            <w:pPr>
              <w:jc w:val="center"/>
            </w:pPr>
            <w:r w:rsidRPr="009B179B">
              <w:t>WWTP</w:t>
            </w:r>
          </w:p>
        </w:tc>
        <w:tc>
          <w:tcPr>
            <w:tcW w:w="2074" w:type="dxa"/>
          </w:tcPr>
          <w:p w14:paraId="71816AD4" w14:textId="77777777" w:rsidR="009B179B" w:rsidRPr="009B179B" w:rsidRDefault="009B179B" w:rsidP="009B179B">
            <w:pPr>
              <w:jc w:val="right"/>
            </w:pPr>
            <w:r w:rsidRPr="009B179B">
              <w:t>100.00</w:t>
            </w:r>
          </w:p>
        </w:tc>
      </w:tr>
      <w:tr w:rsidR="009B179B" w:rsidRPr="009B179B" w14:paraId="14AE6B89" w14:textId="77777777" w:rsidTr="009B179B">
        <w:trPr>
          <w:trHeight w:val="266"/>
          <w:jc w:val="center"/>
        </w:trPr>
        <w:tc>
          <w:tcPr>
            <w:tcW w:w="2074" w:type="dxa"/>
          </w:tcPr>
          <w:p w14:paraId="5DC014BF" w14:textId="77777777" w:rsidR="009B179B" w:rsidRPr="009B179B" w:rsidRDefault="009B179B" w:rsidP="009B179B">
            <w:r w:rsidRPr="009B179B">
              <w:t xml:space="preserve">Eagle Ridge </w:t>
            </w:r>
          </w:p>
        </w:tc>
        <w:tc>
          <w:tcPr>
            <w:tcW w:w="2074" w:type="dxa"/>
          </w:tcPr>
          <w:p w14:paraId="2CE8D055" w14:textId="77777777" w:rsidR="009B179B" w:rsidRPr="009B179B" w:rsidRDefault="009B179B" w:rsidP="009B179B">
            <w:pPr>
              <w:jc w:val="center"/>
            </w:pPr>
            <w:r w:rsidRPr="009B179B">
              <w:t>WWTP</w:t>
            </w:r>
          </w:p>
        </w:tc>
        <w:tc>
          <w:tcPr>
            <w:tcW w:w="2074" w:type="dxa"/>
          </w:tcPr>
          <w:p w14:paraId="7A8D2AC3" w14:textId="77777777" w:rsidR="009B179B" w:rsidRPr="009B179B" w:rsidRDefault="009B179B" w:rsidP="009B179B">
            <w:pPr>
              <w:jc w:val="right"/>
            </w:pPr>
            <w:r w:rsidRPr="009B179B">
              <w:t>100.00</w:t>
            </w:r>
          </w:p>
        </w:tc>
      </w:tr>
      <w:tr w:rsidR="009B179B" w:rsidRPr="009B179B" w14:paraId="491A214D" w14:textId="77777777" w:rsidTr="009B179B">
        <w:trPr>
          <w:trHeight w:val="266"/>
          <w:jc w:val="center"/>
        </w:trPr>
        <w:tc>
          <w:tcPr>
            <w:tcW w:w="2074" w:type="dxa"/>
          </w:tcPr>
          <w:p w14:paraId="02602171" w14:textId="77777777" w:rsidR="009B179B" w:rsidRPr="009B179B" w:rsidRDefault="009B179B" w:rsidP="009B179B">
            <w:r w:rsidRPr="009B179B">
              <w:t>Labrador</w:t>
            </w:r>
          </w:p>
        </w:tc>
        <w:tc>
          <w:tcPr>
            <w:tcW w:w="2074" w:type="dxa"/>
          </w:tcPr>
          <w:p w14:paraId="3CEFA825" w14:textId="77777777" w:rsidR="009B179B" w:rsidRPr="009B179B" w:rsidRDefault="009B179B" w:rsidP="009B179B">
            <w:pPr>
              <w:jc w:val="center"/>
            </w:pPr>
            <w:r w:rsidRPr="009B179B">
              <w:t>WWTP</w:t>
            </w:r>
          </w:p>
        </w:tc>
        <w:tc>
          <w:tcPr>
            <w:tcW w:w="2074" w:type="dxa"/>
          </w:tcPr>
          <w:p w14:paraId="511260D8" w14:textId="77777777" w:rsidR="009B179B" w:rsidRPr="009B179B" w:rsidRDefault="009B179B" w:rsidP="009B179B">
            <w:pPr>
              <w:jc w:val="right"/>
            </w:pPr>
            <w:r w:rsidRPr="009B179B">
              <w:t>100.00</w:t>
            </w:r>
          </w:p>
        </w:tc>
      </w:tr>
      <w:tr w:rsidR="009B179B" w:rsidRPr="009B179B" w14:paraId="032EE47A" w14:textId="77777777" w:rsidTr="009B179B">
        <w:trPr>
          <w:trHeight w:val="266"/>
          <w:jc w:val="center"/>
        </w:trPr>
        <w:tc>
          <w:tcPr>
            <w:tcW w:w="2074" w:type="dxa"/>
          </w:tcPr>
          <w:p w14:paraId="0A7C50DB" w14:textId="77777777" w:rsidR="009B179B" w:rsidRPr="009B179B" w:rsidRDefault="009B179B" w:rsidP="009B179B">
            <w:r w:rsidRPr="009B179B">
              <w:t>Lake Placid</w:t>
            </w:r>
          </w:p>
        </w:tc>
        <w:tc>
          <w:tcPr>
            <w:tcW w:w="2074" w:type="dxa"/>
          </w:tcPr>
          <w:p w14:paraId="5E3698C7" w14:textId="77777777" w:rsidR="009B179B" w:rsidRPr="009B179B" w:rsidRDefault="009B179B" w:rsidP="009B179B">
            <w:pPr>
              <w:jc w:val="center"/>
            </w:pPr>
            <w:r w:rsidRPr="009B179B">
              <w:t>WWTP</w:t>
            </w:r>
          </w:p>
        </w:tc>
        <w:tc>
          <w:tcPr>
            <w:tcW w:w="2074" w:type="dxa"/>
          </w:tcPr>
          <w:p w14:paraId="6F900579" w14:textId="77777777" w:rsidR="009B179B" w:rsidRPr="009B179B" w:rsidRDefault="009B179B" w:rsidP="009B179B">
            <w:pPr>
              <w:jc w:val="right"/>
            </w:pPr>
            <w:r w:rsidRPr="009B179B">
              <w:t>29.79</w:t>
            </w:r>
          </w:p>
        </w:tc>
      </w:tr>
      <w:tr w:rsidR="009B179B" w:rsidRPr="009B179B" w14:paraId="62B83658" w14:textId="77777777" w:rsidTr="009B179B">
        <w:trPr>
          <w:trHeight w:val="266"/>
          <w:jc w:val="center"/>
        </w:trPr>
        <w:tc>
          <w:tcPr>
            <w:tcW w:w="2074" w:type="dxa"/>
          </w:tcPr>
          <w:p w14:paraId="38FFD6FD" w14:textId="77777777" w:rsidR="009B179B" w:rsidRPr="009B179B" w:rsidRDefault="009B179B" w:rsidP="009B179B">
            <w:r w:rsidRPr="009B179B">
              <w:t>LUSI Barrington</w:t>
            </w:r>
          </w:p>
        </w:tc>
        <w:tc>
          <w:tcPr>
            <w:tcW w:w="2074" w:type="dxa"/>
          </w:tcPr>
          <w:p w14:paraId="49E78A5E" w14:textId="77777777" w:rsidR="009B179B" w:rsidRPr="009B179B" w:rsidRDefault="009B179B" w:rsidP="009B179B">
            <w:pPr>
              <w:jc w:val="center"/>
            </w:pPr>
            <w:r w:rsidRPr="009B179B">
              <w:t>WWTP</w:t>
            </w:r>
          </w:p>
        </w:tc>
        <w:tc>
          <w:tcPr>
            <w:tcW w:w="2074" w:type="dxa"/>
          </w:tcPr>
          <w:p w14:paraId="52B41C8D" w14:textId="77777777" w:rsidR="009B179B" w:rsidRPr="009B179B" w:rsidRDefault="009B179B" w:rsidP="009B179B">
            <w:pPr>
              <w:jc w:val="right"/>
            </w:pPr>
            <w:r w:rsidRPr="009B179B">
              <w:t>100.00</w:t>
            </w:r>
          </w:p>
        </w:tc>
      </w:tr>
      <w:tr w:rsidR="009B179B" w:rsidRPr="009B179B" w14:paraId="028F420A" w14:textId="77777777" w:rsidTr="009B179B">
        <w:trPr>
          <w:trHeight w:val="266"/>
          <w:jc w:val="center"/>
        </w:trPr>
        <w:tc>
          <w:tcPr>
            <w:tcW w:w="2074" w:type="dxa"/>
          </w:tcPr>
          <w:p w14:paraId="5009C81A" w14:textId="77777777" w:rsidR="009B179B" w:rsidRPr="009B179B" w:rsidRDefault="009B179B" w:rsidP="009B179B">
            <w:r w:rsidRPr="009B179B">
              <w:t>LUSI Lake Groves</w:t>
            </w:r>
          </w:p>
        </w:tc>
        <w:tc>
          <w:tcPr>
            <w:tcW w:w="2074" w:type="dxa"/>
          </w:tcPr>
          <w:p w14:paraId="224E6A22" w14:textId="77777777" w:rsidR="009B179B" w:rsidRPr="009B179B" w:rsidRDefault="009B179B" w:rsidP="009B179B">
            <w:pPr>
              <w:jc w:val="center"/>
            </w:pPr>
            <w:r w:rsidRPr="009B179B">
              <w:t>WWTP</w:t>
            </w:r>
          </w:p>
        </w:tc>
        <w:tc>
          <w:tcPr>
            <w:tcW w:w="2074" w:type="dxa"/>
          </w:tcPr>
          <w:p w14:paraId="354A6847" w14:textId="77777777" w:rsidR="009B179B" w:rsidRPr="009B179B" w:rsidRDefault="009B179B" w:rsidP="009B179B">
            <w:pPr>
              <w:jc w:val="right"/>
            </w:pPr>
            <w:r w:rsidRPr="009B179B">
              <w:t>65.00</w:t>
            </w:r>
          </w:p>
        </w:tc>
      </w:tr>
      <w:tr w:rsidR="009B179B" w:rsidRPr="009B179B" w14:paraId="56DA6C8A" w14:textId="77777777" w:rsidTr="009B179B">
        <w:trPr>
          <w:trHeight w:val="282"/>
          <w:jc w:val="center"/>
        </w:trPr>
        <w:tc>
          <w:tcPr>
            <w:tcW w:w="2074" w:type="dxa"/>
          </w:tcPr>
          <w:p w14:paraId="4CE52FBB" w14:textId="77777777" w:rsidR="009B179B" w:rsidRPr="009B179B" w:rsidRDefault="009B179B" w:rsidP="009B179B">
            <w:r w:rsidRPr="009B179B">
              <w:t>Mid-County</w:t>
            </w:r>
          </w:p>
        </w:tc>
        <w:tc>
          <w:tcPr>
            <w:tcW w:w="2074" w:type="dxa"/>
          </w:tcPr>
          <w:p w14:paraId="0F64F853" w14:textId="77777777" w:rsidR="009B179B" w:rsidRPr="009B179B" w:rsidRDefault="009B179B" w:rsidP="009B179B">
            <w:pPr>
              <w:jc w:val="center"/>
            </w:pPr>
            <w:r w:rsidRPr="009B179B">
              <w:t>WWTP</w:t>
            </w:r>
          </w:p>
        </w:tc>
        <w:tc>
          <w:tcPr>
            <w:tcW w:w="2074" w:type="dxa"/>
          </w:tcPr>
          <w:p w14:paraId="2F973509" w14:textId="77777777" w:rsidR="009B179B" w:rsidRPr="009B179B" w:rsidRDefault="009B179B" w:rsidP="009B179B">
            <w:pPr>
              <w:jc w:val="right"/>
            </w:pPr>
            <w:r w:rsidRPr="009B179B">
              <w:t>100.00</w:t>
            </w:r>
          </w:p>
        </w:tc>
      </w:tr>
      <w:tr w:rsidR="009B179B" w:rsidRPr="009B179B" w14:paraId="016F655E" w14:textId="77777777" w:rsidTr="009B179B">
        <w:trPr>
          <w:trHeight w:val="266"/>
          <w:jc w:val="center"/>
        </w:trPr>
        <w:tc>
          <w:tcPr>
            <w:tcW w:w="2074" w:type="dxa"/>
          </w:tcPr>
          <w:p w14:paraId="1482D4E9" w14:textId="77777777" w:rsidR="009B179B" w:rsidRPr="009B179B" w:rsidRDefault="009B179B" w:rsidP="009B179B">
            <w:r w:rsidRPr="009B179B">
              <w:t>Pennbrooke</w:t>
            </w:r>
          </w:p>
        </w:tc>
        <w:tc>
          <w:tcPr>
            <w:tcW w:w="2074" w:type="dxa"/>
          </w:tcPr>
          <w:p w14:paraId="7A2E9BE6" w14:textId="77777777" w:rsidR="009B179B" w:rsidRPr="009B179B" w:rsidRDefault="009B179B" w:rsidP="009B179B">
            <w:pPr>
              <w:jc w:val="center"/>
            </w:pPr>
            <w:r w:rsidRPr="009B179B">
              <w:t>WWTP</w:t>
            </w:r>
          </w:p>
        </w:tc>
        <w:tc>
          <w:tcPr>
            <w:tcW w:w="2074" w:type="dxa"/>
          </w:tcPr>
          <w:p w14:paraId="691FBBAA" w14:textId="77777777" w:rsidR="009B179B" w:rsidRPr="009B179B" w:rsidRDefault="009B179B" w:rsidP="009B179B">
            <w:pPr>
              <w:jc w:val="right"/>
            </w:pPr>
            <w:r w:rsidRPr="009B179B">
              <w:t>100.00</w:t>
            </w:r>
          </w:p>
        </w:tc>
      </w:tr>
      <w:tr w:rsidR="009B179B" w:rsidRPr="009B179B" w14:paraId="0CD4D3F9" w14:textId="77777777" w:rsidTr="009B179B">
        <w:trPr>
          <w:trHeight w:val="266"/>
          <w:jc w:val="center"/>
        </w:trPr>
        <w:tc>
          <w:tcPr>
            <w:tcW w:w="2074" w:type="dxa"/>
          </w:tcPr>
          <w:p w14:paraId="29907D40" w14:textId="77777777" w:rsidR="009B179B" w:rsidRPr="009B179B" w:rsidRDefault="009B179B" w:rsidP="009B179B">
            <w:r w:rsidRPr="009B179B">
              <w:t>Sandalhaven</w:t>
            </w:r>
          </w:p>
        </w:tc>
        <w:tc>
          <w:tcPr>
            <w:tcW w:w="2074" w:type="dxa"/>
          </w:tcPr>
          <w:p w14:paraId="2721B946" w14:textId="77777777" w:rsidR="009B179B" w:rsidRPr="009B179B" w:rsidRDefault="009B179B" w:rsidP="009B179B">
            <w:pPr>
              <w:jc w:val="center"/>
            </w:pPr>
            <w:r w:rsidRPr="009B179B">
              <w:t>EWD Capacity</w:t>
            </w:r>
          </w:p>
        </w:tc>
        <w:tc>
          <w:tcPr>
            <w:tcW w:w="2074" w:type="dxa"/>
          </w:tcPr>
          <w:p w14:paraId="53CD7A2C" w14:textId="77777777" w:rsidR="009B179B" w:rsidRPr="009B179B" w:rsidRDefault="009B179B" w:rsidP="009B179B">
            <w:pPr>
              <w:jc w:val="right"/>
            </w:pPr>
            <w:r w:rsidRPr="009B179B">
              <w:t>42.24</w:t>
            </w:r>
          </w:p>
        </w:tc>
      </w:tr>
      <w:tr w:rsidR="009B179B" w:rsidRPr="009B179B" w14:paraId="36BD8715" w14:textId="77777777" w:rsidTr="009B179B">
        <w:trPr>
          <w:trHeight w:val="266"/>
          <w:jc w:val="center"/>
        </w:trPr>
        <w:tc>
          <w:tcPr>
            <w:tcW w:w="2074" w:type="dxa"/>
          </w:tcPr>
          <w:p w14:paraId="5BD4BB7E" w14:textId="77777777" w:rsidR="009B179B" w:rsidRPr="009B179B" w:rsidRDefault="009B179B" w:rsidP="009B179B">
            <w:r w:rsidRPr="009B179B">
              <w:t>Sandalhaven</w:t>
            </w:r>
          </w:p>
        </w:tc>
        <w:tc>
          <w:tcPr>
            <w:tcW w:w="2074" w:type="dxa"/>
          </w:tcPr>
          <w:p w14:paraId="0B29A7EB" w14:textId="77777777" w:rsidR="009B179B" w:rsidRPr="009B179B" w:rsidRDefault="009B179B" w:rsidP="009B179B">
            <w:pPr>
              <w:jc w:val="center"/>
            </w:pPr>
            <w:r w:rsidRPr="009B179B">
              <w:t>Transmission</w:t>
            </w:r>
          </w:p>
        </w:tc>
        <w:tc>
          <w:tcPr>
            <w:tcW w:w="2074" w:type="dxa"/>
          </w:tcPr>
          <w:p w14:paraId="581B9F5D" w14:textId="77777777" w:rsidR="009B179B" w:rsidRPr="009B179B" w:rsidRDefault="009B179B" w:rsidP="009B179B">
            <w:pPr>
              <w:jc w:val="right"/>
            </w:pPr>
            <w:r w:rsidRPr="009B179B">
              <w:t>100.00</w:t>
            </w:r>
          </w:p>
        </w:tc>
      </w:tr>
      <w:tr w:rsidR="009B179B" w:rsidRPr="009B179B" w14:paraId="0E2A3C2C" w14:textId="77777777" w:rsidTr="009B179B">
        <w:trPr>
          <w:trHeight w:val="266"/>
          <w:jc w:val="center"/>
        </w:trPr>
        <w:tc>
          <w:tcPr>
            <w:tcW w:w="2074" w:type="dxa"/>
          </w:tcPr>
          <w:p w14:paraId="1FF3F15F" w14:textId="77777777" w:rsidR="009B179B" w:rsidRPr="009B179B" w:rsidRDefault="009B179B" w:rsidP="009B179B">
            <w:r w:rsidRPr="009B179B">
              <w:t>Sanlando</w:t>
            </w:r>
          </w:p>
        </w:tc>
        <w:tc>
          <w:tcPr>
            <w:tcW w:w="2074" w:type="dxa"/>
          </w:tcPr>
          <w:p w14:paraId="6C7F7A96" w14:textId="77777777" w:rsidR="009B179B" w:rsidRPr="009B179B" w:rsidRDefault="009B179B" w:rsidP="009B179B">
            <w:pPr>
              <w:jc w:val="center"/>
            </w:pPr>
            <w:r w:rsidRPr="009B179B">
              <w:t>WWTP</w:t>
            </w:r>
          </w:p>
        </w:tc>
        <w:tc>
          <w:tcPr>
            <w:tcW w:w="2074" w:type="dxa"/>
          </w:tcPr>
          <w:p w14:paraId="718ECBB8" w14:textId="77777777" w:rsidR="009B179B" w:rsidRPr="009B179B" w:rsidRDefault="009B179B" w:rsidP="009B179B">
            <w:pPr>
              <w:jc w:val="right"/>
            </w:pPr>
            <w:r w:rsidRPr="009B179B">
              <w:t>100.00</w:t>
            </w:r>
          </w:p>
        </w:tc>
      </w:tr>
      <w:tr w:rsidR="009B179B" w:rsidRPr="009B179B" w14:paraId="133AC6F4" w14:textId="77777777" w:rsidTr="009B179B">
        <w:trPr>
          <w:trHeight w:val="266"/>
          <w:jc w:val="center"/>
        </w:trPr>
        <w:tc>
          <w:tcPr>
            <w:tcW w:w="2074" w:type="dxa"/>
          </w:tcPr>
          <w:p w14:paraId="05530DE0" w14:textId="77777777" w:rsidR="009B179B" w:rsidRPr="009B179B" w:rsidRDefault="009B179B" w:rsidP="009B179B">
            <w:r w:rsidRPr="009B179B">
              <w:t>UIF-Marion</w:t>
            </w:r>
          </w:p>
        </w:tc>
        <w:tc>
          <w:tcPr>
            <w:tcW w:w="2074" w:type="dxa"/>
          </w:tcPr>
          <w:p w14:paraId="5E47EC17" w14:textId="77777777" w:rsidR="009B179B" w:rsidRPr="009B179B" w:rsidRDefault="009B179B" w:rsidP="009B179B">
            <w:pPr>
              <w:jc w:val="center"/>
            </w:pPr>
            <w:r w:rsidRPr="009B179B">
              <w:t>WWTP</w:t>
            </w:r>
          </w:p>
        </w:tc>
        <w:tc>
          <w:tcPr>
            <w:tcW w:w="2074" w:type="dxa"/>
          </w:tcPr>
          <w:p w14:paraId="08392485" w14:textId="77777777" w:rsidR="009B179B" w:rsidRPr="009B179B" w:rsidRDefault="009B179B" w:rsidP="009B179B">
            <w:pPr>
              <w:jc w:val="right"/>
            </w:pPr>
            <w:r w:rsidRPr="009B179B">
              <w:t>74.78</w:t>
            </w:r>
          </w:p>
        </w:tc>
      </w:tr>
    </w:tbl>
    <w:p w14:paraId="0B7CB435" w14:textId="33A17691" w:rsidR="00FA02BF" w:rsidRDefault="00FA02BF" w:rsidP="00FA02BF">
      <w:pPr>
        <w:pStyle w:val="ListParagraph"/>
        <w:jc w:val="both"/>
        <w:outlineLvl w:val="0"/>
        <w:rPr>
          <w:bCs/>
          <w:kern w:val="32"/>
          <w:szCs w:val="32"/>
          <w:u w:val="single"/>
        </w:rPr>
      </w:pPr>
    </w:p>
    <w:p w14:paraId="544E5A89" w14:textId="77777777" w:rsidR="00F07E78" w:rsidRDefault="00F07E78" w:rsidP="00FA02BF">
      <w:pPr>
        <w:pStyle w:val="ListParagraph"/>
        <w:jc w:val="both"/>
        <w:outlineLvl w:val="0"/>
        <w:rPr>
          <w:bCs/>
          <w:kern w:val="32"/>
          <w:szCs w:val="32"/>
          <w:u w:val="single"/>
        </w:rPr>
      </w:pPr>
    </w:p>
    <w:p w14:paraId="5EEEFD2E" w14:textId="152D5461" w:rsidR="004C5A6A" w:rsidRDefault="004C5A6A" w:rsidP="000F660C">
      <w:pPr>
        <w:pStyle w:val="ListParagraph"/>
        <w:numPr>
          <w:ilvl w:val="0"/>
          <w:numId w:val="14"/>
        </w:numPr>
        <w:ind w:left="720"/>
        <w:jc w:val="both"/>
        <w:outlineLvl w:val="0"/>
        <w:rPr>
          <w:bCs/>
          <w:kern w:val="32"/>
          <w:szCs w:val="32"/>
          <w:u w:val="single"/>
        </w:rPr>
      </w:pPr>
      <w:r>
        <w:rPr>
          <w:bCs/>
          <w:kern w:val="32"/>
          <w:szCs w:val="32"/>
          <w:u w:val="single"/>
        </w:rPr>
        <w:t xml:space="preserve">STIPULATED—Used and Useful for Water Distribution </w:t>
      </w:r>
    </w:p>
    <w:p w14:paraId="2DC28324" w14:textId="15DB6103" w:rsidR="00951E4E" w:rsidRDefault="00951E4E" w:rsidP="00951E4E">
      <w:pPr>
        <w:jc w:val="both"/>
      </w:pPr>
    </w:p>
    <w:p w14:paraId="4C04C7F2" w14:textId="37EE2772" w:rsidR="001E5CFD" w:rsidRDefault="00AD3678" w:rsidP="00951E4E">
      <w:pPr>
        <w:ind w:firstLine="720"/>
        <w:jc w:val="both"/>
      </w:pPr>
      <w:r>
        <w:t>We a</w:t>
      </w:r>
      <w:r w:rsidR="00B20E1D">
        <w:t>pproved</w:t>
      </w:r>
      <w:r>
        <w:t xml:space="preserve"> a</w:t>
      </w:r>
      <w:r w:rsidR="00B20E1D">
        <w:t xml:space="preserve"> Type II Stipulation addressing what </w:t>
      </w:r>
      <w:r>
        <w:t xml:space="preserve">are </w:t>
      </w:r>
      <w:r w:rsidR="00B20E1D">
        <w:t xml:space="preserve">the </w:t>
      </w:r>
      <w:r w:rsidR="00B20E1D" w:rsidRPr="00F90F1D">
        <w:t>appropriate</w:t>
      </w:r>
      <w:r>
        <w:t xml:space="preserve"> U&amp;U</w:t>
      </w:r>
      <w:r w:rsidR="00B20E1D" w:rsidRPr="00F90F1D">
        <w:t xml:space="preserve"> </w:t>
      </w:r>
      <w:r w:rsidR="00B20E1D" w:rsidRPr="00B20E1D">
        <w:t>percentages for the water distribution and related facilities of each water system</w:t>
      </w:r>
      <w:r>
        <w:t>,</w:t>
      </w:r>
      <w:r w:rsidR="00B20E1D">
        <w:t xml:space="preserve"> </w:t>
      </w:r>
      <w:r>
        <w:t>as follows:</w:t>
      </w:r>
    </w:p>
    <w:p w14:paraId="7CD12D08" w14:textId="77777777" w:rsidR="00951E4E" w:rsidRDefault="00951E4E" w:rsidP="00951E4E">
      <w:pPr>
        <w:jc w:val="both"/>
      </w:pPr>
    </w:p>
    <w:p w14:paraId="4797A39F" w14:textId="7E1ED7D0" w:rsidR="00B20E1D" w:rsidRDefault="00B20E1D" w:rsidP="00951E4E">
      <w:pPr>
        <w:ind w:firstLine="720"/>
        <w:jc w:val="both"/>
      </w:pPr>
      <w:r w:rsidRPr="009B179B">
        <w:t>All water distribution and related facilities are 100% used and useful.</w:t>
      </w:r>
    </w:p>
    <w:p w14:paraId="004A3948" w14:textId="77777777" w:rsidR="00FA02BF" w:rsidRDefault="00FA02BF" w:rsidP="00951E4E">
      <w:pPr>
        <w:ind w:firstLine="720"/>
        <w:jc w:val="both"/>
      </w:pPr>
    </w:p>
    <w:p w14:paraId="24DB0A09" w14:textId="65BCF38B" w:rsidR="00FA02BF" w:rsidRDefault="00FA02BF" w:rsidP="000F660C">
      <w:pPr>
        <w:pStyle w:val="ListParagraph"/>
        <w:numPr>
          <w:ilvl w:val="0"/>
          <w:numId w:val="14"/>
        </w:numPr>
        <w:ind w:left="720"/>
        <w:jc w:val="both"/>
        <w:outlineLvl w:val="0"/>
        <w:rPr>
          <w:bCs/>
          <w:kern w:val="32"/>
          <w:szCs w:val="32"/>
          <w:u w:val="single"/>
        </w:rPr>
      </w:pPr>
      <w:r>
        <w:rPr>
          <w:bCs/>
          <w:kern w:val="32"/>
          <w:szCs w:val="32"/>
          <w:u w:val="single"/>
        </w:rPr>
        <w:t>STIPULATED—Used and Useful for Collection Lines</w:t>
      </w:r>
    </w:p>
    <w:p w14:paraId="03B6CD88" w14:textId="203D3262" w:rsidR="00951E4E" w:rsidRDefault="00951E4E" w:rsidP="00951E4E">
      <w:pPr>
        <w:jc w:val="both"/>
      </w:pPr>
    </w:p>
    <w:p w14:paraId="3B4618FE" w14:textId="3245D310" w:rsidR="00B20E1D" w:rsidRDefault="00A32A0F" w:rsidP="00951E4E">
      <w:pPr>
        <w:ind w:firstLine="720"/>
        <w:jc w:val="both"/>
      </w:pPr>
      <w:r>
        <w:t>We a</w:t>
      </w:r>
      <w:r w:rsidR="00B20E1D">
        <w:t>pproved</w:t>
      </w:r>
      <w:r>
        <w:t xml:space="preserve"> a</w:t>
      </w:r>
      <w:r w:rsidR="00B20E1D">
        <w:t xml:space="preserve"> Type II Stipulation addressing what the </w:t>
      </w:r>
      <w:r w:rsidR="00B20E1D" w:rsidRPr="00F90F1D">
        <w:t xml:space="preserve">appropriate </w:t>
      </w:r>
      <w:r>
        <w:t xml:space="preserve">U&amp;U </w:t>
      </w:r>
      <w:r w:rsidR="00B20E1D" w:rsidRPr="00B20E1D">
        <w:t>percentages</w:t>
      </w:r>
      <w:r>
        <w:t xml:space="preserve"> are</w:t>
      </w:r>
      <w:r w:rsidR="00B20E1D" w:rsidRPr="00B20E1D">
        <w:t xml:space="preserve"> for the</w:t>
      </w:r>
      <w:r w:rsidR="00B20E1D">
        <w:t xml:space="preserve"> collection </w:t>
      </w:r>
      <w:r w:rsidR="00B20E1D" w:rsidRPr="009B179B">
        <w:t>lines and related facilities of each wastewater system</w:t>
      </w:r>
      <w:r>
        <w:t>, as follows:</w:t>
      </w:r>
    </w:p>
    <w:p w14:paraId="7BCC7A26" w14:textId="77777777" w:rsidR="00951E4E" w:rsidRDefault="00951E4E" w:rsidP="00951E4E">
      <w:pPr>
        <w:jc w:val="both"/>
      </w:pPr>
    </w:p>
    <w:p w14:paraId="5E1115E1" w14:textId="09A98D3E" w:rsidR="00B20E1D" w:rsidRDefault="00B20E1D" w:rsidP="00951E4E">
      <w:pPr>
        <w:ind w:firstLine="720"/>
        <w:jc w:val="both"/>
      </w:pPr>
      <w:r>
        <w:t xml:space="preserve">All collection lines are 100% used and useful. </w:t>
      </w:r>
    </w:p>
    <w:p w14:paraId="489C3281" w14:textId="77777777" w:rsidR="002D1AF2" w:rsidRDefault="002D1AF2" w:rsidP="00951E4E">
      <w:pPr>
        <w:ind w:firstLine="720"/>
        <w:jc w:val="both"/>
      </w:pPr>
    </w:p>
    <w:p w14:paraId="7852C606" w14:textId="3000AAA2" w:rsidR="004D7787" w:rsidRDefault="004D7787" w:rsidP="000F660C">
      <w:pPr>
        <w:pStyle w:val="ListParagraph"/>
        <w:numPr>
          <w:ilvl w:val="0"/>
          <w:numId w:val="14"/>
        </w:numPr>
        <w:ind w:left="720"/>
        <w:jc w:val="both"/>
        <w:outlineLvl w:val="0"/>
        <w:rPr>
          <w:bCs/>
          <w:kern w:val="32"/>
          <w:szCs w:val="32"/>
          <w:u w:val="single"/>
        </w:rPr>
      </w:pPr>
      <w:r>
        <w:rPr>
          <w:bCs/>
          <w:kern w:val="32"/>
          <w:szCs w:val="32"/>
          <w:u w:val="single"/>
        </w:rPr>
        <w:t>Test Year Accumulated Depreciation Adjustments</w:t>
      </w:r>
    </w:p>
    <w:p w14:paraId="249EDA87" w14:textId="77777777" w:rsidR="002D1AF2" w:rsidRDefault="002D1AF2" w:rsidP="002D1AF2">
      <w:pPr>
        <w:pStyle w:val="ListParagraph"/>
        <w:jc w:val="both"/>
        <w:outlineLvl w:val="0"/>
        <w:rPr>
          <w:bCs/>
          <w:kern w:val="32"/>
          <w:szCs w:val="32"/>
          <w:u w:val="single"/>
        </w:rPr>
      </w:pPr>
    </w:p>
    <w:p w14:paraId="144053DC" w14:textId="185AD866" w:rsidR="002D1AF2" w:rsidRDefault="00A4296A" w:rsidP="000F660C">
      <w:pPr>
        <w:pStyle w:val="ListParagraph"/>
        <w:numPr>
          <w:ilvl w:val="1"/>
          <w:numId w:val="14"/>
        </w:numPr>
        <w:ind w:hanging="720"/>
        <w:jc w:val="both"/>
        <w:outlineLvl w:val="0"/>
        <w:rPr>
          <w:bCs/>
          <w:kern w:val="32"/>
          <w:szCs w:val="32"/>
        </w:rPr>
      </w:pPr>
      <w:r w:rsidRPr="002D1AF2">
        <w:rPr>
          <w:bCs/>
          <w:kern w:val="32"/>
          <w:szCs w:val="32"/>
        </w:rPr>
        <w:t>Parties’</w:t>
      </w:r>
      <w:r w:rsidR="002D1AF2" w:rsidRPr="002D1AF2">
        <w:rPr>
          <w:bCs/>
          <w:kern w:val="32"/>
          <w:szCs w:val="32"/>
        </w:rPr>
        <w:t xml:space="preserve"> Arguments</w:t>
      </w:r>
    </w:p>
    <w:p w14:paraId="31A33C78" w14:textId="77777777" w:rsidR="002D1AF2" w:rsidRDefault="002D1AF2" w:rsidP="002D1AF2">
      <w:pPr>
        <w:pStyle w:val="ListParagraph"/>
        <w:ind w:left="1440"/>
        <w:jc w:val="both"/>
        <w:outlineLvl w:val="0"/>
        <w:rPr>
          <w:bCs/>
          <w:kern w:val="32"/>
          <w:szCs w:val="32"/>
        </w:rPr>
      </w:pPr>
    </w:p>
    <w:p w14:paraId="083E5044" w14:textId="6618FC23" w:rsidR="002D1AF2" w:rsidRDefault="002D1AF2" w:rsidP="000F660C">
      <w:pPr>
        <w:pStyle w:val="ListParagraph"/>
        <w:numPr>
          <w:ilvl w:val="2"/>
          <w:numId w:val="14"/>
        </w:numPr>
        <w:ind w:hanging="720"/>
        <w:jc w:val="both"/>
        <w:outlineLvl w:val="0"/>
        <w:rPr>
          <w:bCs/>
          <w:kern w:val="32"/>
          <w:szCs w:val="32"/>
        </w:rPr>
      </w:pPr>
      <w:r>
        <w:rPr>
          <w:bCs/>
          <w:kern w:val="32"/>
          <w:szCs w:val="32"/>
        </w:rPr>
        <w:t>UIF</w:t>
      </w:r>
    </w:p>
    <w:p w14:paraId="0FCD8E3E" w14:textId="13776081" w:rsidR="002D1AF2" w:rsidRDefault="002D1AF2" w:rsidP="002D1AF2">
      <w:pPr>
        <w:jc w:val="both"/>
        <w:outlineLvl w:val="0"/>
        <w:rPr>
          <w:bCs/>
          <w:kern w:val="32"/>
          <w:szCs w:val="32"/>
        </w:rPr>
      </w:pPr>
    </w:p>
    <w:p w14:paraId="65BDE44A" w14:textId="3259348D" w:rsidR="002D1AF2" w:rsidRDefault="002D1AF2" w:rsidP="002D1AF2">
      <w:pPr>
        <w:ind w:firstLine="720"/>
        <w:jc w:val="both"/>
        <w:outlineLvl w:val="0"/>
        <w:rPr>
          <w:bCs/>
          <w:kern w:val="32"/>
          <w:szCs w:val="32"/>
        </w:rPr>
      </w:pPr>
      <w:r w:rsidRPr="002D1AF2">
        <w:rPr>
          <w:bCs/>
          <w:kern w:val="32"/>
          <w:szCs w:val="32"/>
        </w:rPr>
        <w:t>In its brief, the Utility stated that the adjustments to test year accumulated depreciation were due to the allocation of common plant between water and wastewater and to correct the over-amortization of Sandalhaven intangible plant. In addition, UIF made adjustments to annualize accumulated depreciation for test year additions. The Utility asserted that OPC did not dispute any test year changes.</w:t>
      </w:r>
    </w:p>
    <w:p w14:paraId="7F50E253" w14:textId="163F6275" w:rsidR="00280050" w:rsidRDefault="00280050" w:rsidP="002D1AF2">
      <w:pPr>
        <w:jc w:val="both"/>
        <w:outlineLvl w:val="0"/>
        <w:rPr>
          <w:bCs/>
          <w:kern w:val="32"/>
          <w:szCs w:val="32"/>
        </w:rPr>
      </w:pPr>
    </w:p>
    <w:p w14:paraId="18B0F1DB" w14:textId="26BE1582" w:rsidR="00265976" w:rsidRDefault="00265976" w:rsidP="002D1AF2">
      <w:pPr>
        <w:jc w:val="both"/>
        <w:outlineLvl w:val="0"/>
        <w:rPr>
          <w:bCs/>
          <w:kern w:val="32"/>
          <w:szCs w:val="32"/>
        </w:rPr>
      </w:pPr>
    </w:p>
    <w:p w14:paraId="654BD432" w14:textId="30A82CFB" w:rsidR="00265976" w:rsidRDefault="00265976" w:rsidP="002D1AF2">
      <w:pPr>
        <w:jc w:val="both"/>
        <w:outlineLvl w:val="0"/>
        <w:rPr>
          <w:bCs/>
          <w:kern w:val="32"/>
          <w:szCs w:val="32"/>
        </w:rPr>
      </w:pPr>
    </w:p>
    <w:p w14:paraId="3ED27173" w14:textId="77777777" w:rsidR="00265976" w:rsidRPr="002D1AF2" w:rsidRDefault="00265976" w:rsidP="002D1AF2">
      <w:pPr>
        <w:jc w:val="both"/>
        <w:outlineLvl w:val="0"/>
        <w:rPr>
          <w:bCs/>
          <w:kern w:val="32"/>
          <w:szCs w:val="32"/>
        </w:rPr>
      </w:pPr>
    </w:p>
    <w:p w14:paraId="293D1171" w14:textId="66E6EBC7" w:rsidR="002D1AF2" w:rsidRDefault="002D1AF2" w:rsidP="000F660C">
      <w:pPr>
        <w:pStyle w:val="ListParagraph"/>
        <w:numPr>
          <w:ilvl w:val="2"/>
          <w:numId w:val="14"/>
        </w:numPr>
        <w:ind w:hanging="720"/>
        <w:jc w:val="both"/>
        <w:outlineLvl w:val="0"/>
        <w:rPr>
          <w:bCs/>
          <w:kern w:val="32"/>
          <w:szCs w:val="32"/>
        </w:rPr>
      </w:pPr>
      <w:r>
        <w:rPr>
          <w:bCs/>
          <w:kern w:val="32"/>
          <w:szCs w:val="32"/>
        </w:rPr>
        <w:t>OPC</w:t>
      </w:r>
    </w:p>
    <w:p w14:paraId="43F02402" w14:textId="574F00FE" w:rsidR="002D1AF2" w:rsidRDefault="002D1AF2" w:rsidP="002D1AF2">
      <w:pPr>
        <w:jc w:val="both"/>
        <w:outlineLvl w:val="0"/>
        <w:rPr>
          <w:bCs/>
          <w:kern w:val="32"/>
          <w:szCs w:val="32"/>
        </w:rPr>
      </w:pPr>
    </w:p>
    <w:p w14:paraId="0CE5F6EE" w14:textId="588288DB" w:rsidR="002D1AF2" w:rsidRDefault="002D1AF2" w:rsidP="002D1AF2">
      <w:pPr>
        <w:ind w:firstLine="720"/>
        <w:jc w:val="both"/>
        <w:outlineLvl w:val="0"/>
        <w:rPr>
          <w:bCs/>
          <w:kern w:val="32"/>
          <w:szCs w:val="32"/>
        </w:rPr>
      </w:pPr>
      <w:r w:rsidRPr="002D1AF2">
        <w:rPr>
          <w:bCs/>
          <w:kern w:val="32"/>
          <w:szCs w:val="32"/>
        </w:rPr>
        <w:t>In its brief, OPC discussed adjustments related to pro forma plant projects; these are discussed in</w:t>
      </w:r>
      <w:r>
        <w:rPr>
          <w:bCs/>
          <w:kern w:val="32"/>
          <w:szCs w:val="32"/>
        </w:rPr>
        <w:t xml:space="preserve"> Section III.</w:t>
      </w:r>
    </w:p>
    <w:p w14:paraId="22C9205D" w14:textId="77777777" w:rsidR="002D1AF2" w:rsidRPr="002D1AF2" w:rsidRDefault="002D1AF2" w:rsidP="002D1AF2">
      <w:pPr>
        <w:jc w:val="both"/>
        <w:outlineLvl w:val="0"/>
        <w:rPr>
          <w:bCs/>
          <w:kern w:val="32"/>
          <w:szCs w:val="32"/>
        </w:rPr>
      </w:pPr>
    </w:p>
    <w:p w14:paraId="0858BC43" w14:textId="151F4B2F" w:rsidR="002D1AF2" w:rsidRDefault="002D1AF2" w:rsidP="000F660C">
      <w:pPr>
        <w:pStyle w:val="ListParagraph"/>
        <w:numPr>
          <w:ilvl w:val="1"/>
          <w:numId w:val="14"/>
        </w:numPr>
        <w:ind w:hanging="720"/>
        <w:jc w:val="both"/>
        <w:outlineLvl w:val="0"/>
        <w:rPr>
          <w:bCs/>
          <w:kern w:val="32"/>
          <w:szCs w:val="32"/>
        </w:rPr>
      </w:pPr>
      <w:r>
        <w:rPr>
          <w:bCs/>
          <w:kern w:val="32"/>
          <w:szCs w:val="32"/>
        </w:rPr>
        <w:t>Analysis</w:t>
      </w:r>
    </w:p>
    <w:p w14:paraId="0A672A82" w14:textId="4DE3EC35" w:rsidR="00951E4E" w:rsidRDefault="00951E4E" w:rsidP="00951E4E">
      <w:pPr>
        <w:jc w:val="both"/>
      </w:pPr>
    </w:p>
    <w:p w14:paraId="6F1C3EE3" w14:textId="77079AD4" w:rsidR="00AB77A6" w:rsidRDefault="00AB77A6" w:rsidP="00951E4E">
      <w:pPr>
        <w:ind w:firstLine="720"/>
        <w:jc w:val="both"/>
      </w:pPr>
      <w:r w:rsidRPr="00AB77A6">
        <w:t xml:space="preserve">UIF witness Swain made test year adjustments to the accumulated depreciation balance to correct the allocation of common plant between water and wastewater and to correct the over-amortization of Sandalhaven intangible plant. The Utility also made adjustments to annualize accumulated depreciation for test year plant additions. Although it addressed adjustments corresponding to pro forma plant, OPC did not dispute these adjustments. Further, </w:t>
      </w:r>
      <w:r w:rsidR="00DB1ABE">
        <w:t xml:space="preserve">Commission </w:t>
      </w:r>
      <w:r w:rsidRPr="00AB77A6">
        <w:t xml:space="preserve">staff witness Dobiac’s testimony did not reflect any audit adjustments to the test year accumulated depreciation balances. </w:t>
      </w:r>
    </w:p>
    <w:p w14:paraId="5D978703" w14:textId="061FA510" w:rsidR="002D1AF2" w:rsidRDefault="002D1AF2" w:rsidP="00951E4E">
      <w:pPr>
        <w:ind w:firstLine="720"/>
        <w:jc w:val="both"/>
      </w:pPr>
    </w:p>
    <w:p w14:paraId="78161DB8" w14:textId="77777777" w:rsidR="002D1AF2" w:rsidRPr="002D1AF2" w:rsidRDefault="002D1AF2" w:rsidP="000F660C">
      <w:pPr>
        <w:pStyle w:val="ListParagraph"/>
        <w:numPr>
          <w:ilvl w:val="1"/>
          <w:numId w:val="14"/>
        </w:numPr>
        <w:ind w:hanging="720"/>
        <w:jc w:val="both"/>
        <w:outlineLvl w:val="0"/>
        <w:rPr>
          <w:bCs/>
          <w:kern w:val="32"/>
          <w:szCs w:val="32"/>
        </w:rPr>
      </w:pPr>
      <w:r>
        <w:rPr>
          <w:bCs/>
          <w:kern w:val="32"/>
          <w:szCs w:val="32"/>
        </w:rPr>
        <w:t>Conclusion</w:t>
      </w:r>
    </w:p>
    <w:p w14:paraId="499FDCDC" w14:textId="46033DDF" w:rsidR="00951E4E" w:rsidRPr="00AB77A6" w:rsidRDefault="00951E4E" w:rsidP="00951E4E">
      <w:pPr>
        <w:jc w:val="both"/>
      </w:pPr>
    </w:p>
    <w:p w14:paraId="4D194736" w14:textId="17372E36" w:rsidR="00AB77A6" w:rsidRDefault="00AB77A6" w:rsidP="00951E4E">
      <w:pPr>
        <w:ind w:firstLine="720"/>
        <w:jc w:val="both"/>
      </w:pPr>
      <w:r w:rsidRPr="00AB77A6">
        <w:t xml:space="preserve">Based on the above, </w:t>
      </w:r>
      <w:r w:rsidR="00DB1ABE">
        <w:t>we hereby find</w:t>
      </w:r>
      <w:r w:rsidRPr="00AB77A6">
        <w:t xml:space="preserve"> no further adjustments</w:t>
      </w:r>
      <w:r w:rsidR="00265976">
        <w:t xml:space="preserve"> are appropriate</w:t>
      </w:r>
      <w:r w:rsidRPr="00AB77A6">
        <w:t xml:space="preserve"> to the adjusted test year accumulated depreciation balances. All necessary adjustments to accumulated depreciation associated with pro forma additions </w:t>
      </w:r>
      <w:r w:rsidR="00DB1ABE">
        <w:t>shall</w:t>
      </w:r>
      <w:r w:rsidRPr="00AB77A6">
        <w:t xml:space="preserve"> be made as set forth and discussed in </w:t>
      </w:r>
      <w:r w:rsidR="00DB1ABE">
        <w:t>Section</w:t>
      </w:r>
      <w:r w:rsidR="00265976">
        <w:t>s</w:t>
      </w:r>
      <w:r w:rsidR="00DB1ABE">
        <w:t xml:space="preserve"> III and IV above.</w:t>
      </w:r>
    </w:p>
    <w:p w14:paraId="5DC64CAD" w14:textId="77777777" w:rsidR="004D7787" w:rsidRDefault="004D7787" w:rsidP="00951E4E">
      <w:pPr>
        <w:ind w:firstLine="720"/>
        <w:jc w:val="both"/>
      </w:pPr>
    </w:p>
    <w:p w14:paraId="24D106B2" w14:textId="3901D021" w:rsidR="002D1AF2" w:rsidRDefault="004D7787" w:rsidP="000F660C">
      <w:pPr>
        <w:pStyle w:val="ListParagraph"/>
        <w:numPr>
          <w:ilvl w:val="0"/>
          <w:numId w:val="14"/>
        </w:numPr>
        <w:ind w:left="720"/>
        <w:jc w:val="both"/>
        <w:outlineLvl w:val="0"/>
        <w:rPr>
          <w:bCs/>
          <w:kern w:val="32"/>
          <w:szCs w:val="32"/>
          <w:u w:val="single"/>
        </w:rPr>
      </w:pPr>
      <w:r>
        <w:rPr>
          <w:bCs/>
          <w:kern w:val="32"/>
          <w:szCs w:val="32"/>
          <w:u w:val="single"/>
        </w:rPr>
        <w:t>Test Year CIAC Adjustments</w:t>
      </w:r>
    </w:p>
    <w:p w14:paraId="159A578F" w14:textId="77777777" w:rsidR="002D1AF2" w:rsidRDefault="002D1AF2" w:rsidP="002D1AF2">
      <w:pPr>
        <w:pStyle w:val="ListParagraph"/>
        <w:jc w:val="both"/>
        <w:outlineLvl w:val="0"/>
        <w:rPr>
          <w:bCs/>
          <w:kern w:val="32"/>
          <w:szCs w:val="32"/>
          <w:u w:val="single"/>
        </w:rPr>
      </w:pPr>
    </w:p>
    <w:p w14:paraId="33230E1B" w14:textId="166FA1EF" w:rsidR="002D1AF2" w:rsidRDefault="002D1AF2" w:rsidP="000F660C">
      <w:pPr>
        <w:pStyle w:val="ListParagraph"/>
        <w:numPr>
          <w:ilvl w:val="1"/>
          <w:numId w:val="14"/>
        </w:numPr>
        <w:ind w:hanging="720"/>
        <w:jc w:val="both"/>
        <w:outlineLvl w:val="0"/>
        <w:rPr>
          <w:bCs/>
          <w:kern w:val="32"/>
          <w:szCs w:val="32"/>
        </w:rPr>
      </w:pPr>
      <w:r w:rsidRPr="002D1AF2">
        <w:rPr>
          <w:bCs/>
          <w:kern w:val="32"/>
          <w:szCs w:val="32"/>
        </w:rPr>
        <w:t>Parties’ Arguments</w:t>
      </w:r>
    </w:p>
    <w:p w14:paraId="53A3FD8D" w14:textId="77777777" w:rsidR="002D1AF2" w:rsidRPr="002D1AF2" w:rsidRDefault="002D1AF2" w:rsidP="002D1AF2">
      <w:pPr>
        <w:jc w:val="both"/>
        <w:outlineLvl w:val="0"/>
        <w:rPr>
          <w:bCs/>
          <w:kern w:val="32"/>
          <w:szCs w:val="32"/>
        </w:rPr>
      </w:pPr>
    </w:p>
    <w:p w14:paraId="581DE874" w14:textId="0C14DF84" w:rsidR="002D1AF2" w:rsidRDefault="002D1AF2" w:rsidP="000F660C">
      <w:pPr>
        <w:pStyle w:val="ListParagraph"/>
        <w:numPr>
          <w:ilvl w:val="2"/>
          <w:numId w:val="14"/>
        </w:numPr>
        <w:ind w:hanging="720"/>
        <w:jc w:val="both"/>
        <w:outlineLvl w:val="0"/>
        <w:rPr>
          <w:bCs/>
          <w:kern w:val="32"/>
          <w:szCs w:val="32"/>
        </w:rPr>
      </w:pPr>
      <w:r>
        <w:rPr>
          <w:bCs/>
          <w:kern w:val="32"/>
          <w:szCs w:val="32"/>
        </w:rPr>
        <w:t>UIF</w:t>
      </w:r>
    </w:p>
    <w:p w14:paraId="17CF7E35" w14:textId="5C860F0E" w:rsidR="002D1AF2" w:rsidRDefault="002D1AF2" w:rsidP="002D1AF2">
      <w:pPr>
        <w:jc w:val="both"/>
        <w:outlineLvl w:val="0"/>
        <w:rPr>
          <w:bCs/>
          <w:kern w:val="32"/>
          <w:szCs w:val="32"/>
        </w:rPr>
      </w:pPr>
    </w:p>
    <w:p w14:paraId="1DFC7FED" w14:textId="5270E751" w:rsidR="002D1AF2" w:rsidRDefault="00496A26" w:rsidP="00496A26">
      <w:pPr>
        <w:ind w:firstLine="720"/>
        <w:jc w:val="both"/>
        <w:outlineLvl w:val="0"/>
        <w:rPr>
          <w:bCs/>
          <w:kern w:val="32"/>
          <w:szCs w:val="32"/>
        </w:rPr>
      </w:pPr>
      <w:r>
        <w:t>In its brief, UIF stated this issue is a fall out from the determination of Section III.</w:t>
      </w:r>
    </w:p>
    <w:p w14:paraId="40A94EA1" w14:textId="77777777" w:rsidR="002D1AF2" w:rsidRPr="002D1AF2" w:rsidRDefault="002D1AF2" w:rsidP="002D1AF2">
      <w:pPr>
        <w:jc w:val="both"/>
        <w:outlineLvl w:val="0"/>
        <w:rPr>
          <w:bCs/>
          <w:kern w:val="32"/>
          <w:szCs w:val="32"/>
        </w:rPr>
      </w:pPr>
    </w:p>
    <w:p w14:paraId="0863FF96" w14:textId="20FAD4EE" w:rsidR="002D1AF2" w:rsidRDefault="002D1AF2" w:rsidP="000F660C">
      <w:pPr>
        <w:pStyle w:val="ListParagraph"/>
        <w:numPr>
          <w:ilvl w:val="2"/>
          <w:numId w:val="14"/>
        </w:numPr>
        <w:ind w:hanging="720"/>
        <w:jc w:val="both"/>
        <w:outlineLvl w:val="0"/>
        <w:rPr>
          <w:bCs/>
          <w:kern w:val="32"/>
          <w:szCs w:val="32"/>
        </w:rPr>
      </w:pPr>
      <w:r>
        <w:rPr>
          <w:bCs/>
          <w:kern w:val="32"/>
          <w:szCs w:val="32"/>
        </w:rPr>
        <w:t>OPC</w:t>
      </w:r>
    </w:p>
    <w:p w14:paraId="504EA1C4" w14:textId="77777777" w:rsidR="002D1AF2" w:rsidRPr="002D1AF2" w:rsidRDefault="002D1AF2" w:rsidP="002D1AF2">
      <w:pPr>
        <w:pStyle w:val="ListParagraph"/>
        <w:rPr>
          <w:bCs/>
          <w:kern w:val="32"/>
          <w:szCs w:val="32"/>
        </w:rPr>
      </w:pPr>
    </w:p>
    <w:p w14:paraId="51C7812E" w14:textId="0AF96CFC" w:rsidR="002D1AF2" w:rsidRDefault="00496A26" w:rsidP="00496A26">
      <w:pPr>
        <w:ind w:firstLine="720"/>
        <w:jc w:val="both"/>
        <w:outlineLvl w:val="0"/>
        <w:rPr>
          <w:bCs/>
          <w:kern w:val="32"/>
          <w:szCs w:val="32"/>
        </w:rPr>
      </w:pPr>
      <w:r w:rsidRPr="00496A26">
        <w:rPr>
          <w:bCs/>
          <w:kern w:val="32"/>
          <w:szCs w:val="32"/>
        </w:rPr>
        <w:t>In its brief, OPC discussed adjustments related to pro forma retirements; these are d</w:t>
      </w:r>
      <w:r>
        <w:rPr>
          <w:bCs/>
          <w:kern w:val="32"/>
          <w:szCs w:val="32"/>
        </w:rPr>
        <w:t>iscussed in Section IV.</w:t>
      </w:r>
      <w:r w:rsidRPr="00496A26">
        <w:rPr>
          <w:bCs/>
          <w:kern w:val="32"/>
          <w:szCs w:val="32"/>
        </w:rPr>
        <w:t xml:space="preserve"> OPC maintained that these adjustments should be made to adjust the CIAC balance for projected plant retirements based on its recommended adjustments to pro forma plant.</w:t>
      </w:r>
    </w:p>
    <w:p w14:paraId="1A67B005" w14:textId="77777777" w:rsidR="002D1AF2" w:rsidRPr="002D1AF2" w:rsidRDefault="002D1AF2" w:rsidP="002D1AF2">
      <w:pPr>
        <w:jc w:val="both"/>
        <w:outlineLvl w:val="0"/>
        <w:rPr>
          <w:bCs/>
          <w:kern w:val="32"/>
          <w:szCs w:val="32"/>
        </w:rPr>
      </w:pPr>
    </w:p>
    <w:p w14:paraId="36A681C1" w14:textId="202315CE" w:rsidR="002D1AF2" w:rsidRDefault="002D1AF2" w:rsidP="000F660C">
      <w:pPr>
        <w:pStyle w:val="ListParagraph"/>
        <w:numPr>
          <w:ilvl w:val="1"/>
          <w:numId w:val="14"/>
        </w:numPr>
        <w:ind w:hanging="720"/>
        <w:jc w:val="both"/>
        <w:outlineLvl w:val="0"/>
        <w:rPr>
          <w:bCs/>
          <w:kern w:val="32"/>
          <w:szCs w:val="32"/>
        </w:rPr>
      </w:pPr>
      <w:r>
        <w:rPr>
          <w:bCs/>
          <w:kern w:val="32"/>
          <w:szCs w:val="32"/>
        </w:rPr>
        <w:t>Analysis</w:t>
      </w:r>
    </w:p>
    <w:p w14:paraId="7E34AA23" w14:textId="7ED455A7" w:rsidR="002D1AF2" w:rsidRDefault="002D1AF2" w:rsidP="00DB1ABE">
      <w:pPr>
        <w:jc w:val="both"/>
      </w:pPr>
    </w:p>
    <w:p w14:paraId="6CBD08AE" w14:textId="0511EFC7" w:rsidR="00AB77A6" w:rsidRDefault="00AB77A6" w:rsidP="00951E4E">
      <w:pPr>
        <w:ind w:firstLine="720"/>
        <w:jc w:val="both"/>
      </w:pPr>
      <w:r w:rsidRPr="00AB77A6">
        <w:t xml:space="preserve">In its initial filing, the Utility’s only adjustments to CIAC are retirements associated with certain pro forma plant projects. Further, </w:t>
      </w:r>
      <w:r w:rsidR="00DB1ABE">
        <w:t xml:space="preserve">Commission </w:t>
      </w:r>
      <w:r w:rsidRPr="00AB77A6">
        <w:t xml:space="preserve">staff witness Dobiac’s testimony did not reflect any audit adjustments to test year CIAC balances. Pro forma adjustments to accumulated amortization of CIAC are addressed in </w:t>
      </w:r>
      <w:r w:rsidR="005218DE">
        <w:t>Section IV</w:t>
      </w:r>
      <w:r w:rsidRPr="00AB77A6">
        <w:t xml:space="preserve">. </w:t>
      </w:r>
    </w:p>
    <w:p w14:paraId="1C2859AC" w14:textId="4E13EE4E" w:rsidR="009956F2" w:rsidRDefault="009956F2" w:rsidP="00951E4E">
      <w:pPr>
        <w:ind w:firstLine="720"/>
        <w:jc w:val="both"/>
      </w:pPr>
    </w:p>
    <w:p w14:paraId="6DAA06C4" w14:textId="77777777" w:rsidR="009956F2" w:rsidRDefault="009956F2" w:rsidP="00951E4E">
      <w:pPr>
        <w:ind w:firstLine="720"/>
        <w:jc w:val="both"/>
      </w:pPr>
    </w:p>
    <w:p w14:paraId="54230BC9" w14:textId="77777777" w:rsidR="002D1AF2" w:rsidRDefault="002D1AF2" w:rsidP="00951E4E">
      <w:pPr>
        <w:ind w:firstLine="720"/>
        <w:jc w:val="both"/>
      </w:pPr>
    </w:p>
    <w:p w14:paraId="6F42C21C" w14:textId="77777777" w:rsidR="002D1AF2" w:rsidRPr="002D1AF2" w:rsidRDefault="002D1AF2" w:rsidP="000F660C">
      <w:pPr>
        <w:pStyle w:val="ListParagraph"/>
        <w:numPr>
          <w:ilvl w:val="1"/>
          <w:numId w:val="14"/>
        </w:numPr>
        <w:ind w:hanging="720"/>
        <w:jc w:val="both"/>
        <w:outlineLvl w:val="0"/>
        <w:rPr>
          <w:bCs/>
          <w:kern w:val="32"/>
          <w:szCs w:val="32"/>
        </w:rPr>
      </w:pPr>
      <w:r>
        <w:rPr>
          <w:bCs/>
          <w:kern w:val="32"/>
          <w:szCs w:val="32"/>
        </w:rPr>
        <w:t>Conclusion</w:t>
      </w:r>
    </w:p>
    <w:p w14:paraId="590682FA" w14:textId="77777777" w:rsidR="00AC33EA" w:rsidRPr="00AB77A6" w:rsidRDefault="00AC33EA" w:rsidP="00AC33EA">
      <w:pPr>
        <w:jc w:val="both"/>
      </w:pPr>
    </w:p>
    <w:p w14:paraId="28607220" w14:textId="3EEDADD8" w:rsidR="00AB77A6" w:rsidRDefault="00AB77A6" w:rsidP="00951E4E">
      <w:pPr>
        <w:ind w:firstLine="720"/>
        <w:jc w:val="both"/>
      </w:pPr>
      <w:r w:rsidRPr="00AB77A6">
        <w:t xml:space="preserve">Based on the above, </w:t>
      </w:r>
      <w:r w:rsidR="00DB1ABE">
        <w:t>we hereby find</w:t>
      </w:r>
      <w:r w:rsidRPr="00AB77A6">
        <w:t xml:space="preserve"> no further adjustments </w:t>
      </w:r>
      <w:r w:rsidR="009956F2">
        <w:t xml:space="preserve">are appropriate </w:t>
      </w:r>
      <w:r w:rsidRPr="00AB77A6">
        <w:t xml:space="preserve">to the adjusted test year CIAC balances. All necessary adjustments to CIAC associated with pro forma additions </w:t>
      </w:r>
      <w:r w:rsidR="00DB1ABE">
        <w:t>shall</w:t>
      </w:r>
      <w:r w:rsidR="00DB1ABE" w:rsidRPr="00AB77A6">
        <w:t xml:space="preserve"> </w:t>
      </w:r>
      <w:r w:rsidRPr="00AB77A6">
        <w:t xml:space="preserve">be made as set forth and discussed in </w:t>
      </w:r>
      <w:r w:rsidR="00DB1ABE">
        <w:t>Section IV above</w:t>
      </w:r>
      <w:r w:rsidRPr="00AB77A6">
        <w:t xml:space="preserve">. </w:t>
      </w:r>
    </w:p>
    <w:p w14:paraId="31656DEA" w14:textId="6D09E4BB" w:rsidR="001863BD" w:rsidRDefault="001863BD" w:rsidP="00951E4E">
      <w:pPr>
        <w:ind w:firstLine="720"/>
        <w:jc w:val="both"/>
      </w:pPr>
    </w:p>
    <w:p w14:paraId="2AA71439" w14:textId="4AA46F30" w:rsidR="004D7787" w:rsidRDefault="004D7787" w:rsidP="000F660C">
      <w:pPr>
        <w:pStyle w:val="ListParagraph"/>
        <w:numPr>
          <w:ilvl w:val="0"/>
          <w:numId w:val="14"/>
        </w:numPr>
        <w:ind w:left="720"/>
        <w:jc w:val="both"/>
        <w:outlineLvl w:val="0"/>
        <w:rPr>
          <w:bCs/>
          <w:kern w:val="32"/>
          <w:szCs w:val="32"/>
          <w:u w:val="single"/>
        </w:rPr>
      </w:pPr>
      <w:r>
        <w:rPr>
          <w:bCs/>
          <w:kern w:val="32"/>
          <w:szCs w:val="32"/>
          <w:u w:val="single"/>
        </w:rPr>
        <w:t>Test Year Accumulated Amortization of CIAC Adjustments</w:t>
      </w:r>
    </w:p>
    <w:p w14:paraId="214A56DC" w14:textId="77777777" w:rsidR="001863BD" w:rsidRDefault="001863BD" w:rsidP="001863BD">
      <w:pPr>
        <w:pStyle w:val="ListParagraph"/>
        <w:jc w:val="both"/>
        <w:outlineLvl w:val="0"/>
        <w:rPr>
          <w:bCs/>
          <w:kern w:val="32"/>
          <w:szCs w:val="32"/>
          <w:u w:val="single"/>
        </w:rPr>
      </w:pPr>
    </w:p>
    <w:p w14:paraId="3F62036F" w14:textId="20A42C7F" w:rsidR="001863BD" w:rsidRDefault="001863BD" w:rsidP="000F660C">
      <w:pPr>
        <w:pStyle w:val="ListParagraph"/>
        <w:numPr>
          <w:ilvl w:val="1"/>
          <w:numId w:val="14"/>
        </w:numPr>
        <w:ind w:hanging="720"/>
        <w:jc w:val="both"/>
        <w:outlineLvl w:val="0"/>
        <w:rPr>
          <w:bCs/>
          <w:kern w:val="32"/>
          <w:szCs w:val="32"/>
        </w:rPr>
      </w:pPr>
      <w:r w:rsidRPr="001863BD">
        <w:rPr>
          <w:bCs/>
          <w:kern w:val="32"/>
          <w:szCs w:val="32"/>
        </w:rPr>
        <w:t>Parties’ Arguments</w:t>
      </w:r>
    </w:p>
    <w:p w14:paraId="554BD7FB" w14:textId="77777777" w:rsidR="001863BD" w:rsidRDefault="001863BD" w:rsidP="001863BD">
      <w:pPr>
        <w:pStyle w:val="ListParagraph"/>
        <w:ind w:left="1440"/>
        <w:jc w:val="both"/>
        <w:outlineLvl w:val="0"/>
        <w:rPr>
          <w:bCs/>
          <w:kern w:val="32"/>
          <w:szCs w:val="32"/>
        </w:rPr>
      </w:pPr>
    </w:p>
    <w:p w14:paraId="75CA130C" w14:textId="034D1E44" w:rsidR="001863BD" w:rsidRDefault="001863BD" w:rsidP="000F660C">
      <w:pPr>
        <w:pStyle w:val="ListParagraph"/>
        <w:numPr>
          <w:ilvl w:val="2"/>
          <w:numId w:val="14"/>
        </w:numPr>
        <w:ind w:hanging="720"/>
        <w:jc w:val="both"/>
        <w:outlineLvl w:val="0"/>
        <w:rPr>
          <w:bCs/>
          <w:kern w:val="32"/>
          <w:szCs w:val="32"/>
        </w:rPr>
      </w:pPr>
      <w:r>
        <w:rPr>
          <w:bCs/>
          <w:kern w:val="32"/>
          <w:szCs w:val="32"/>
        </w:rPr>
        <w:t>UIF</w:t>
      </w:r>
    </w:p>
    <w:p w14:paraId="73C22277" w14:textId="75E3A6C3" w:rsidR="001863BD" w:rsidRDefault="001863BD" w:rsidP="001863BD">
      <w:pPr>
        <w:jc w:val="both"/>
        <w:outlineLvl w:val="0"/>
        <w:rPr>
          <w:bCs/>
          <w:kern w:val="32"/>
          <w:szCs w:val="32"/>
        </w:rPr>
      </w:pPr>
    </w:p>
    <w:p w14:paraId="3981750F" w14:textId="1F0AF760" w:rsidR="001863BD" w:rsidRDefault="001863BD" w:rsidP="00D30C37">
      <w:pPr>
        <w:ind w:firstLine="720"/>
        <w:jc w:val="both"/>
        <w:outlineLvl w:val="0"/>
        <w:rPr>
          <w:bCs/>
          <w:kern w:val="32"/>
          <w:szCs w:val="32"/>
        </w:rPr>
      </w:pPr>
      <w:r w:rsidRPr="001863BD">
        <w:rPr>
          <w:bCs/>
          <w:kern w:val="32"/>
          <w:szCs w:val="32"/>
        </w:rPr>
        <w:t>In its brief, UIF stated that this is a fallout f</w:t>
      </w:r>
      <w:r>
        <w:rPr>
          <w:bCs/>
          <w:kern w:val="32"/>
          <w:szCs w:val="32"/>
        </w:rPr>
        <w:t>rom the determination of Section III</w:t>
      </w:r>
      <w:r w:rsidRPr="001863BD">
        <w:rPr>
          <w:bCs/>
          <w:kern w:val="32"/>
          <w:szCs w:val="32"/>
        </w:rPr>
        <w:t>.</w:t>
      </w:r>
    </w:p>
    <w:p w14:paraId="1E707BEE" w14:textId="77777777" w:rsidR="001863BD" w:rsidRPr="001863BD" w:rsidRDefault="001863BD" w:rsidP="001863BD">
      <w:pPr>
        <w:jc w:val="both"/>
        <w:outlineLvl w:val="0"/>
        <w:rPr>
          <w:bCs/>
          <w:kern w:val="32"/>
          <w:szCs w:val="32"/>
        </w:rPr>
      </w:pPr>
    </w:p>
    <w:p w14:paraId="408ED20C" w14:textId="4CFBA55B" w:rsidR="001863BD" w:rsidRDefault="001863BD" w:rsidP="000F660C">
      <w:pPr>
        <w:pStyle w:val="ListParagraph"/>
        <w:numPr>
          <w:ilvl w:val="2"/>
          <w:numId w:val="14"/>
        </w:numPr>
        <w:ind w:hanging="720"/>
        <w:jc w:val="both"/>
        <w:outlineLvl w:val="0"/>
        <w:rPr>
          <w:bCs/>
          <w:kern w:val="32"/>
          <w:szCs w:val="32"/>
        </w:rPr>
      </w:pPr>
      <w:r>
        <w:rPr>
          <w:bCs/>
          <w:kern w:val="32"/>
          <w:szCs w:val="32"/>
        </w:rPr>
        <w:t>OPC</w:t>
      </w:r>
    </w:p>
    <w:p w14:paraId="7E7851C3" w14:textId="77777777" w:rsidR="001863BD" w:rsidRPr="001863BD" w:rsidRDefault="001863BD" w:rsidP="001863BD">
      <w:pPr>
        <w:pStyle w:val="ListParagraph"/>
        <w:rPr>
          <w:bCs/>
          <w:kern w:val="32"/>
          <w:szCs w:val="32"/>
        </w:rPr>
      </w:pPr>
    </w:p>
    <w:p w14:paraId="6D038114" w14:textId="4B61DC0E" w:rsidR="001863BD" w:rsidRDefault="00D30C37" w:rsidP="00D30C37">
      <w:pPr>
        <w:ind w:firstLine="720"/>
        <w:jc w:val="both"/>
        <w:outlineLvl w:val="0"/>
        <w:rPr>
          <w:bCs/>
          <w:kern w:val="32"/>
          <w:szCs w:val="32"/>
        </w:rPr>
      </w:pPr>
      <w:r w:rsidRPr="00D30C37">
        <w:rPr>
          <w:bCs/>
          <w:kern w:val="32"/>
          <w:szCs w:val="32"/>
        </w:rPr>
        <w:t>In its brief, OPC stated adjustments should be made consistent with the adjustment of CIA</w:t>
      </w:r>
      <w:r>
        <w:rPr>
          <w:bCs/>
          <w:kern w:val="32"/>
          <w:szCs w:val="32"/>
        </w:rPr>
        <w:t>C balances discussed in Section XIII</w:t>
      </w:r>
      <w:r w:rsidRPr="00D30C37">
        <w:rPr>
          <w:bCs/>
          <w:kern w:val="32"/>
          <w:szCs w:val="32"/>
        </w:rPr>
        <w:t>.</w:t>
      </w:r>
    </w:p>
    <w:p w14:paraId="0C014729" w14:textId="77777777" w:rsidR="00D30C37" w:rsidRPr="00D30C37" w:rsidRDefault="00D30C37" w:rsidP="00D30C37">
      <w:pPr>
        <w:jc w:val="both"/>
        <w:outlineLvl w:val="0"/>
        <w:rPr>
          <w:bCs/>
          <w:kern w:val="32"/>
          <w:szCs w:val="32"/>
        </w:rPr>
      </w:pPr>
    </w:p>
    <w:p w14:paraId="2985DD4C" w14:textId="1F810241" w:rsidR="001863BD" w:rsidRDefault="001863BD" w:rsidP="000F660C">
      <w:pPr>
        <w:pStyle w:val="ListParagraph"/>
        <w:numPr>
          <w:ilvl w:val="1"/>
          <w:numId w:val="14"/>
        </w:numPr>
        <w:ind w:hanging="720"/>
        <w:jc w:val="both"/>
        <w:outlineLvl w:val="0"/>
        <w:rPr>
          <w:bCs/>
          <w:kern w:val="32"/>
          <w:szCs w:val="32"/>
        </w:rPr>
      </w:pPr>
      <w:r>
        <w:rPr>
          <w:bCs/>
          <w:kern w:val="32"/>
          <w:szCs w:val="32"/>
        </w:rPr>
        <w:t>Analysis</w:t>
      </w:r>
    </w:p>
    <w:p w14:paraId="5A66BFF3" w14:textId="71CBDCE5" w:rsidR="00AC33EA" w:rsidRDefault="00AC33EA" w:rsidP="00AC33EA">
      <w:pPr>
        <w:jc w:val="both"/>
      </w:pPr>
    </w:p>
    <w:p w14:paraId="24ED9608" w14:textId="645B4442" w:rsidR="00AB77A6" w:rsidRDefault="00AB77A6" w:rsidP="00951E4E">
      <w:pPr>
        <w:ind w:firstLine="720"/>
        <w:jc w:val="both"/>
      </w:pPr>
      <w:r w:rsidRPr="00AB77A6">
        <w:t>In its initial filing, the Utility’s only test year adjustment to the accumulated amortization of CIAC balance was to correct the over amortization of CIAC. This adjustment was made to the same three systems in UIF’s last rate case.</w:t>
      </w:r>
      <w:r w:rsidRPr="00AB77A6">
        <w:rPr>
          <w:vertAlign w:val="superscript"/>
        </w:rPr>
        <w:footnoteReference w:id="30"/>
      </w:r>
      <w:r w:rsidRPr="00AB77A6">
        <w:t xml:space="preserve"> Further, </w:t>
      </w:r>
      <w:r w:rsidR="00323692">
        <w:t xml:space="preserve">Commission </w:t>
      </w:r>
      <w:r w:rsidRPr="00AB77A6">
        <w:t xml:space="preserve">staff witness Dobiac’s testimony did not reflect any adjustments to test year accumulated amortization of CIAC balances. The remaining adjustments to accumulated amortization of CIAC in UIF’s initial filing are related to retirements associated with pro forma plant projects. </w:t>
      </w:r>
    </w:p>
    <w:p w14:paraId="73248DC6" w14:textId="77777777" w:rsidR="001863BD" w:rsidRDefault="001863BD" w:rsidP="00951E4E">
      <w:pPr>
        <w:ind w:firstLine="720"/>
        <w:jc w:val="both"/>
      </w:pPr>
    </w:p>
    <w:p w14:paraId="1378BE8A" w14:textId="77777777" w:rsidR="001863BD" w:rsidRPr="001863BD" w:rsidRDefault="001863BD" w:rsidP="000F660C">
      <w:pPr>
        <w:pStyle w:val="ListParagraph"/>
        <w:numPr>
          <w:ilvl w:val="1"/>
          <w:numId w:val="14"/>
        </w:numPr>
        <w:ind w:hanging="720"/>
        <w:jc w:val="both"/>
        <w:outlineLvl w:val="0"/>
        <w:rPr>
          <w:bCs/>
          <w:kern w:val="32"/>
          <w:szCs w:val="32"/>
        </w:rPr>
      </w:pPr>
      <w:r>
        <w:rPr>
          <w:bCs/>
          <w:kern w:val="32"/>
          <w:szCs w:val="32"/>
        </w:rPr>
        <w:t>Conclusion</w:t>
      </w:r>
    </w:p>
    <w:p w14:paraId="706A6B85" w14:textId="77777777" w:rsidR="00AC33EA" w:rsidRPr="00AB77A6" w:rsidRDefault="00AC33EA" w:rsidP="00AC33EA">
      <w:pPr>
        <w:jc w:val="both"/>
      </w:pPr>
    </w:p>
    <w:p w14:paraId="53212C68" w14:textId="6D127B4D" w:rsidR="00AB77A6" w:rsidRDefault="00AB77A6" w:rsidP="00951E4E">
      <w:pPr>
        <w:ind w:firstLine="720"/>
        <w:jc w:val="both"/>
      </w:pPr>
      <w:r w:rsidRPr="00AB77A6">
        <w:t xml:space="preserve">Based on the above, </w:t>
      </w:r>
      <w:r w:rsidR="00323692">
        <w:t>we hereby approve</w:t>
      </w:r>
      <w:r w:rsidRPr="00AB77A6">
        <w:t xml:space="preserve"> no further adjustments to the adjusted test year accumulated amortization of CIAC balances. All necessary adjustments to accumulated amortization of CIAC associated</w:t>
      </w:r>
      <w:r w:rsidR="00484CB4">
        <w:t xml:space="preserve"> with pro forma additions shall</w:t>
      </w:r>
      <w:r w:rsidRPr="00AB77A6">
        <w:t xml:space="preserve"> be made as set forth and discussed in </w:t>
      </w:r>
      <w:r w:rsidR="00323692">
        <w:t>Section IV</w:t>
      </w:r>
      <w:r w:rsidRPr="00AB77A6">
        <w:t>.</w:t>
      </w:r>
    </w:p>
    <w:p w14:paraId="5338E603" w14:textId="77777777" w:rsidR="004D7787" w:rsidRDefault="004D7787" w:rsidP="00951E4E">
      <w:pPr>
        <w:ind w:firstLine="720"/>
        <w:jc w:val="both"/>
      </w:pPr>
    </w:p>
    <w:p w14:paraId="4CD55522" w14:textId="07ACBBD2" w:rsidR="004D7787" w:rsidRPr="007519AA" w:rsidRDefault="004D7787" w:rsidP="000F660C">
      <w:pPr>
        <w:pStyle w:val="ListParagraph"/>
        <w:numPr>
          <w:ilvl w:val="0"/>
          <w:numId w:val="14"/>
        </w:numPr>
        <w:ind w:left="720"/>
        <w:jc w:val="both"/>
        <w:outlineLvl w:val="0"/>
        <w:rPr>
          <w:bCs/>
          <w:kern w:val="32"/>
          <w:szCs w:val="32"/>
          <w:u w:val="single"/>
        </w:rPr>
      </w:pPr>
      <w:r w:rsidRPr="007519AA">
        <w:rPr>
          <w:bCs/>
          <w:kern w:val="32"/>
          <w:szCs w:val="32"/>
          <w:u w:val="single"/>
        </w:rPr>
        <w:t>DROPPED</w:t>
      </w:r>
      <w:r w:rsidR="003D2157" w:rsidRPr="003D2157">
        <w:rPr>
          <w:rStyle w:val="FootnoteReference"/>
          <w:bCs/>
          <w:kern w:val="32"/>
          <w:szCs w:val="32"/>
        </w:rPr>
        <w:footnoteReference w:id="31"/>
      </w:r>
    </w:p>
    <w:p w14:paraId="3BC029BA" w14:textId="71FD5356" w:rsidR="00280050" w:rsidRDefault="00280050" w:rsidP="00B60224">
      <w:pPr>
        <w:jc w:val="both"/>
        <w:outlineLvl w:val="0"/>
        <w:rPr>
          <w:bCs/>
          <w:kern w:val="32"/>
          <w:szCs w:val="32"/>
          <w:u w:val="single"/>
        </w:rPr>
      </w:pPr>
    </w:p>
    <w:p w14:paraId="1E72EC8D" w14:textId="0668D31C" w:rsidR="009956F2" w:rsidRDefault="009956F2" w:rsidP="00B60224">
      <w:pPr>
        <w:jc w:val="both"/>
        <w:outlineLvl w:val="0"/>
        <w:rPr>
          <w:bCs/>
          <w:kern w:val="32"/>
          <w:szCs w:val="32"/>
          <w:u w:val="single"/>
        </w:rPr>
      </w:pPr>
    </w:p>
    <w:p w14:paraId="7E77896C" w14:textId="07753AE5" w:rsidR="009956F2" w:rsidRDefault="009956F2" w:rsidP="00B60224">
      <w:pPr>
        <w:jc w:val="both"/>
        <w:outlineLvl w:val="0"/>
        <w:rPr>
          <w:bCs/>
          <w:kern w:val="32"/>
          <w:szCs w:val="32"/>
          <w:u w:val="single"/>
        </w:rPr>
      </w:pPr>
    </w:p>
    <w:p w14:paraId="376106B5" w14:textId="47629F20" w:rsidR="009956F2" w:rsidRDefault="009956F2" w:rsidP="00B60224">
      <w:pPr>
        <w:jc w:val="both"/>
        <w:outlineLvl w:val="0"/>
        <w:rPr>
          <w:bCs/>
          <w:kern w:val="32"/>
          <w:szCs w:val="32"/>
          <w:u w:val="single"/>
        </w:rPr>
      </w:pPr>
    </w:p>
    <w:p w14:paraId="2D7F5C67" w14:textId="42C07D60" w:rsidR="009956F2" w:rsidRDefault="009956F2" w:rsidP="00B60224">
      <w:pPr>
        <w:jc w:val="both"/>
        <w:outlineLvl w:val="0"/>
        <w:rPr>
          <w:bCs/>
          <w:kern w:val="32"/>
          <w:szCs w:val="32"/>
          <w:u w:val="single"/>
        </w:rPr>
      </w:pPr>
    </w:p>
    <w:p w14:paraId="51F046DA" w14:textId="09DDA4D2" w:rsidR="009956F2" w:rsidRPr="00B60224" w:rsidRDefault="009956F2" w:rsidP="00B60224">
      <w:pPr>
        <w:jc w:val="both"/>
        <w:outlineLvl w:val="0"/>
        <w:rPr>
          <w:bCs/>
          <w:kern w:val="32"/>
          <w:szCs w:val="32"/>
          <w:u w:val="single"/>
        </w:rPr>
      </w:pPr>
    </w:p>
    <w:p w14:paraId="789B7F29" w14:textId="74D85103" w:rsidR="004D7787" w:rsidRDefault="004D7787" w:rsidP="000F660C">
      <w:pPr>
        <w:pStyle w:val="ListParagraph"/>
        <w:numPr>
          <w:ilvl w:val="0"/>
          <w:numId w:val="14"/>
        </w:numPr>
        <w:ind w:left="720"/>
        <w:jc w:val="both"/>
        <w:outlineLvl w:val="0"/>
        <w:rPr>
          <w:bCs/>
          <w:kern w:val="32"/>
          <w:szCs w:val="32"/>
          <w:u w:val="single"/>
        </w:rPr>
      </w:pPr>
      <w:r>
        <w:rPr>
          <w:bCs/>
          <w:kern w:val="32"/>
          <w:szCs w:val="32"/>
          <w:u w:val="single"/>
        </w:rPr>
        <w:t>Working Capital Allowance</w:t>
      </w:r>
    </w:p>
    <w:p w14:paraId="29A8E6D0" w14:textId="77777777" w:rsidR="00B60224" w:rsidRPr="00B60224" w:rsidRDefault="00B60224" w:rsidP="00B60224">
      <w:pPr>
        <w:jc w:val="both"/>
        <w:outlineLvl w:val="0"/>
        <w:rPr>
          <w:bCs/>
          <w:kern w:val="32"/>
          <w:szCs w:val="32"/>
          <w:u w:val="single"/>
        </w:rPr>
      </w:pPr>
    </w:p>
    <w:p w14:paraId="08E91FF2" w14:textId="28C80476" w:rsidR="00AC1C96" w:rsidRPr="00AC1C96" w:rsidRDefault="00B60224" w:rsidP="000F660C">
      <w:pPr>
        <w:pStyle w:val="ListParagraph"/>
        <w:numPr>
          <w:ilvl w:val="1"/>
          <w:numId w:val="14"/>
        </w:numPr>
        <w:ind w:hanging="720"/>
        <w:jc w:val="both"/>
        <w:outlineLvl w:val="0"/>
        <w:rPr>
          <w:bCs/>
          <w:kern w:val="32"/>
          <w:szCs w:val="32"/>
          <w:u w:val="single"/>
        </w:rPr>
      </w:pPr>
      <w:r>
        <w:rPr>
          <w:bCs/>
          <w:kern w:val="32"/>
          <w:szCs w:val="32"/>
        </w:rPr>
        <w:t>Parties’ Arguments</w:t>
      </w:r>
    </w:p>
    <w:p w14:paraId="1C5FDEE3" w14:textId="77777777" w:rsidR="00AC1C96" w:rsidRPr="00AC1C96" w:rsidRDefault="00AC1C96" w:rsidP="00AC1C96">
      <w:pPr>
        <w:pStyle w:val="ListParagraph"/>
        <w:ind w:left="1440"/>
        <w:jc w:val="both"/>
        <w:outlineLvl w:val="0"/>
        <w:rPr>
          <w:bCs/>
          <w:kern w:val="32"/>
          <w:szCs w:val="32"/>
          <w:u w:val="single"/>
        </w:rPr>
      </w:pPr>
    </w:p>
    <w:p w14:paraId="03F2E81B" w14:textId="2047AA02" w:rsidR="00AC1C96" w:rsidRPr="00AC1C96" w:rsidRDefault="00AC1C96" w:rsidP="000F660C">
      <w:pPr>
        <w:pStyle w:val="ListParagraph"/>
        <w:numPr>
          <w:ilvl w:val="2"/>
          <w:numId w:val="14"/>
        </w:numPr>
        <w:ind w:hanging="720"/>
        <w:jc w:val="both"/>
        <w:outlineLvl w:val="0"/>
        <w:rPr>
          <w:bCs/>
          <w:kern w:val="32"/>
          <w:szCs w:val="32"/>
          <w:u w:val="single"/>
        </w:rPr>
      </w:pPr>
      <w:r>
        <w:rPr>
          <w:bCs/>
          <w:kern w:val="32"/>
          <w:szCs w:val="32"/>
        </w:rPr>
        <w:t>UIF</w:t>
      </w:r>
    </w:p>
    <w:p w14:paraId="7851CA5E" w14:textId="07E22744" w:rsidR="00AC1C96" w:rsidRDefault="00AC1C96" w:rsidP="00AC1C96">
      <w:pPr>
        <w:jc w:val="both"/>
        <w:outlineLvl w:val="0"/>
        <w:rPr>
          <w:bCs/>
          <w:kern w:val="32"/>
          <w:szCs w:val="32"/>
          <w:u w:val="single"/>
        </w:rPr>
      </w:pPr>
    </w:p>
    <w:p w14:paraId="25384FC2" w14:textId="0A4D8263" w:rsidR="00AC1C96" w:rsidRDefault="00AC1C96" w:rsidP="009956F2">
      <w:pPr>
        <w:pStyle w:val="BodyText"/>
        <w:spacing w:after="0"/>
        <w:ind w:firstLine="720"/>
        <w:jc w:val="both"/>
      </w:pPr>
      <w:r>
        <w:t xml:space="preserve">In its brief, UIF stated that the presumed cash balance included in working capital is a reasonable substitute for actual intercompany receivables and payables. The cash balance of 2 percent of rate base proposed by UIF witness Swain was based upon the ratio of allowed cash to gross plant allowed in our prior cases. Witness Swain explained that UIF could have included the full intercompany receivable and payable balances in working capital since they meet the requirements of inclusion in working capital, as they are not interest bearing, and not otherwise included in rate base. Instead, UIF proposed a more conservative approach by estimating what it presumed to be a reasonable cash balance. Lastly, UIF stated in its brief that it should be clear that for a company the size of UIF, with substantial ongoing capital projects, that a reasonable cash requirement would be greater than the $3,000 of petty cash currently included on UIF’s books. </w:t>
      </w:r>
    </w:p>
    <w:p w14:paraId="5A8FC2EB" w14:textId="77777777" w:rsidR="00AC1C96" w:rsidRDefault="00AC1C96" w:rsidP="009956F2">
      <w:pPr>
        <w:pStyle w:val="BodyText"/>
        <w:spacing w:after="0"/>
        <w:ind w:firstLine="720"/>
        <w:jc w:val="both"/>
      </w:pPr>
    </w:p>
    <w:p w14:paraId="0A091780" w14:textId="3AEA6C81" w:rsidR="00AC1C96" w:rsidRDefault="00AC1C96" w:rsidP="009956F2">
      <w:pPr>
        <w:ind w:firstLine="720"/>
        <w:jc w:val="both"/>
        <w:outlineLvl w:val="0"/>
        <w:rPr>
          <w:bCs/>
          <w:kern w:val="32"/>
          <w:szCs w:val="32"/>
          <w:u w:val="single"/>
        </w:rPr>
      </w:pPr>
      <w:r>
        <w:t>UIF also stated in its brief that the studies related to pro forma projects should be included as adjustments to working capital. Further, UIF maintained that OPC witness Crane’s recommendation to remove the studies from working capital and classify the studies as CWIP is not consistent with our practice. UIF stated that in its last rate case, all pro forma studies were included in rate base after adjustments to update costs, with OPC agreeing to the accounting treatment.</w:t>
      </w:r>
      <w:r>
        <w:rPr>
          <w:rStyle w:val="FootnoteReference"/>
        </w:rPr>
        <w:footnoteReference w:id="32"/>
      </w:r>
      <w:r>
        <w:t xml:space="preserve"> UIF witness Flynn suggested that another alternative to including the studies in working capital would be to amortize the expense over a reasonable time frame, such as five years.</w:t>
      </w:r>
    </w:p>
    <w:p w14:paraId="06C7932C" w14:textId="77777777" w:rsidR="00AC1C96" w:rsidRPr="00AC1C96" w:rsidRDefault="00AC1C96" w:rsidP="009956F2">
      <w:pPr>
        <w:jc w:val="both"/>
        <w:outlineLvl w:val="0"/>
        <w:rPr>
          <w:bCs/>
          <w:kern w:val="32"/>
          <w:szCs w:val="32"/>
          <w:u w:val="single"/>
        </w:rPr>
      </w:pPr>
    </w:p>
    <w:p w14:paraId="49B818C8" w14:textId="2F9448EA" w:rsidR="00AC1C96" w:rsidRPr="00AC1C96" w:rsidRDefault="00AC1C96" w:rsidP="009956F2">
      <w:pPr>
        <w:pStyle w:val="ListParagraph"/>
        <w:numPr>
          <w:ilvl w:val="2"/>
          <w:numId w:val="14"/>
        </w:numPr>
        <w:ind w:hanging="720"/>
        <w:jc w:val="both"/>
        <w:outlineLvl w:val="0"/>
        <w:rPr>
          <w:bCs/>
          <w:kern w:val="32"/>
          <w:szCs w:val="32"/>
          <w:u w:val="single"/>
        </w:rPr>
      </w:pPr>
      <w:r>
        <w:rPr>
          <w:bCs/>
          <w:kern w:val="32"/>
          <w:szCs w:val="32"/>
        </w:rPr>
        <w:t>OPC</w:t>
      </w:r>
    </w:p>
    <w:p w14:paraId="66BDF6F9" w14:textId="03C9E4A9" w:rsidR="00AC1C96" w:rsidRPr="00A204EB" w:rsidRDefault="00AC1C96" w:rsidP="009956F2">
      <w:pPr>
        <w:jc w:val="both"/>
        <w:outlineLvl w:val="0"/>
        <w:rPr>
          <w:bCs/>
          <w:kern w:val="32"/>
          <w:szCs w:val="32"/>
        </w:rPr>
      </w:pPr>
    </w:p>
    <w:p w14:paraId="7355D7B8" w14:textId="54F553BF" w:rsidR="00AC1C96" w:rsidRPr="00A204EB" w:rsidRDefault="00A204EB" w:rsidP="009956F2">
      <w:pPr>
        <w:ind w:firstLine="720"/>
        <w:jc w:val="both"/>
        <w:outlineLvl w:val="0"/>
        <w:rPr>
          <w:bCs/>
          <w:kern w:val="32"/>
          <w:szCs w:val="32"/>
        </w:rPr>
      </w:pPr>
      <w:r w:rsidRPr="00A204EB">
        <w:rPr>
          <w:bCs/>
          <w:kern w:val="32"/>
          <w:szCs w:val="32"/>
        </w:rPr>
        <w:t xml:space="preserve">In its brief, OPC asserted that UIF failed to meet its burden to support its requested level of cash, specifically how its requested level of cash is necessary for the provision of safe and reliable utility service. While acknowledging cash can be a component in determining rate base, OPC witness Crane also specified that a valid basis is necessary for supporting the level of cash. OPC further argued that the two Commission orders UIF used to develop its imputed cash </w:t>
      </w:r>
      <w:r w:rsidR="00F6638C">
        <w:rPr>
          <w:bCs/>
          <w:kern w:val="32"/>
          <w:szCs w:val="32"/>
        </w:rPr>
        <w:t>value are not applicable, as this</w:t>
      </w:r>
      <w:r w:rsidRPr="00A204EB">
        <w:rPr>
          <w:bCs/>
          <w:kern w:val="32"/>
          <w:szCs w:val="32"/>
        </w:rPr>
        <w:t xml:space="preserve"> Commission did not use a ratio of gross plant as a methodology for deciding the appropriate level of cash. OPC maintained that the estimate UIF proposed in this case is arbitrary and not reasonably related to the company’s day-to-day operational requirements.</w:t>
      </w:r>
    </w:p>
    <w:p w14:paraId="0DA2D8C0" w14:textId="77777777" w:rsidR="00AC1C96" w:rsidRPr="00A204EB" w:rsidRDefault="00AC1C96" w:rsidP="009956F2">
      <w:pPr>
        <w:jc w:val="both"/>
        <w:outlineLvl w:val="0"/>
        <w:rPr>
          <w:bCs/>
          <w:kern w:val="32"/>
          <w:szCs w:val="32"/>
        </w:rPr>
      </w:pPr>
    </w:p>
    <w:p w14:paraId="58B8F0A9" w14:textId="64FCC00E" w:rsidR="00B60224" w:rsidRPr="00B60224" w:rsidRDefault="00B60224" w:rsidP="009956F2">
      <w:pPr>
        <w:pStyle w:val="ListParagraph"/>
        <w:numPr>
          <w:ilvl w:val="1"/>
          <w:numId w:val="14"/>
        </w:numPr>
        <w:ind w:hanging="720"/>
        <w:jc w:val="both"/>
        <w:outlineLvl w:val="0"/>
        <w:rPr>
          <w:bCs/>
          <w:kern w:val="32"/>
          <w:szCs w:val="32"/>
          <w:u w:val="single"/>
        </w:rPr>
      </w:pPr>
      <w:r>
        <w:rPr>
          <w:bCs/>
          <w:kern w:val="32"/>
          <w:szCs w:val="32"/>
        </w:rPr>
        <w:t>Analysis</w:t>
      </w:r>
    </w:p>
    <w:p w14:paraId="1557C5FB" w14:textId="000AFA20" w:rsidR="00AC33EA" w:rsidRPr="00AB77A6" w:rsidRDefault="00AC33EA" w:rsidP="009956F2">
      <w:pPr>
        <w:jc w:val="both"/>
      </w:pPr>
    </w:p>
    <w:p w14:paraId="15B65261" w14:textId="0058A8AB" w:rsidR="00AB77A6" w:rsidRDefault="00AB77A6" w:rsidP="009956F2">
      <w:pPr>
        <w:ind w:firstLine="720"/>
        <w:jc w:val="both"/>
      </w:pPr>
      <w:r w:rsidRPr="00AB77A6">
        <w:t xml:space="preserve">Rule 25-30.433(2), F.A.C., requires that Class A Utilities use the balance sheet method to calculate the working capital allowance. In its MFRs, UIF requested a total working capital allowance of $4,151,132 for water and $5,551,167 for wastewater. </w:t>
      </w:r>
      <w:r w:rsidR="00AC5F11">
        <w:t>We hereby find that</w:t>
      </w:r>
      <w:r w:rsidRPr="00AB77A6">
        <w:t xml:space="preserve"> additional adjustments are necessary. </w:t>
      </w:r>
    </w:p>
    <w:p w14:paraId="4FFE4892" w14:textId="77777777" w:rsidR="00AC33EA" w:rsidRPr="00AB77A6" w:rsidRDefault="00AC33EA" w:rsidP="009956F2">
      <w:pPr>
        <w:jc w:val="both"/>
      </w:pPr>
    </w:p>
    <w:p w14:paraId="0E831361" w14:textId="140EC328" w:rsidR="00AB77A6" w:rsidRDefault="00AB77A6" w:rsidP="000F660C">
      <w:pPr>
        <w:pStyle w:val="ListParagraph"/>
        <w:numPr>
          <w:ilvl w:val="3"/>
          <w:numId w:val="7"/>
        </w:numPr>
        <w:ind w:left="2160" w:hanging="720"/>
        <w:jc w:val="both"/>
        <w:outlineLvl w:val="2"/>
        <w:rPr>
          <w:iCs/>
          <w:szCs w:val="28"/>
        </w:rPr>
      </w:pPr>
      <w:r w:rsidRPr="00941D36">
        <w:rPr>
          <w:iCs/>
          <w:szCs w:val="28"/>
        </w:rPr>
        <w:t>Imputed Cash Balance</w:t>
      </w:r>
    </w:p>
    <w:p w14:paraId="156188A3" w14:textId="77777777" w:rsidR="00AC33EA" w:rsidRPr="00AC33EA" w:rsidRDefault="00AC33EA" w:rsidP="00AC33EA">
      <w:pPr>
        <w:jc w:val="both"/>
        <w:outlineLvl w:val="2"/>
        <w:rPr>
          <w:iCs/>
          <w:szCs w:val="28"/>
        </w:rPr>
      </w:pPr>
    </w:p>
    <w:p w14:paraId="558B364C" w14:textId="347A6934" w:rsidR="00AB77A6" w:rsidRDefault="00AB77A6" w:rsidP="00951E4E">
      <w:pPr>
        <w:ind w:firstLine="720"/>
        <w:jc w:val="both"/>
      </w:pPr>
      <w:r w:rsidRPr="00AB77A6">
        <w:t>In her direct testimony, UIF witness Swain stated that UIF does not maintain its own unique bank accounts, but instead records cash transactions through</w:t>
      </w:r>
      <w:r w:rsidR="009956F2">
        <w:t xml:space="preserve"> intercompany accounts.</w:t>
      </w:r>
      <w:r w:rsidRPr="00AB77A6">
        <w:t xml:space="preserve"> Witness Swain stated that the overall magnitude of the balance in these accounts as compared to rate base was very large and that she was not able to isolate a specific account that would be appropriate to include in working capital. As an alternative, she reviewed other utilities and cases to develop a presumed cash balance. To derive the presumed cash value, witness Swain used the Commission-approved cash and rate base balances from KW Resorts Utiliti</w:t>
      </w:r>
      <w:r w:rsidR="009956F2">
        <w:t>es Corp.’s (KWRU) 2015</w:t>
      </w:r>
      <w:r w:rsidRPr="00AB77A6">
        <w:t xml:space="preserve"> and 2017 rate case</w:t>
      </w:r>
      <w:r w:rsidR="009956F2">
        <w:t>s</w:t>
      </w:r>
      <w:r w:rsidRPr="00AB77A6">
        <w:t xml:space="preserve"> to calculate a percentage representing the ratio of working capital to rate base.</w:t>
      </w:r>
      <w:r w:rsidRPr="00AB77A6">
        <w:rPr>
          <w:vertAlign w:val="superscript"/>
        </w:rPr>
        <w:footnoteReference w:id="33"/>
      </w:r>
      <w:r w:rsidRPr="00AB77A6">
        <w:t xml:space="preserve"> In the KWRU 2015 rate case, the cash balance represented approximately two percent of approved rate base</w:t>
      </w:r>
      <w:r w:rsidR="009956F2">
        <w:t>,</w:t>
      </w:r>
      <w:r w:rsidRPr="00AB77A6">
        <w:t xml:space="preserve"> and in the KWRU 2017 rate case, the cash balance represented approximately 1.65 percent of approved rate base. Based on those percentages of gross plant, witness Swain made an adjustment to impute UIF’s cash balance based on two percent of requested rate base, resulting in a pro forma increase of $2,355,199 and $3,061,123 to water and wastewater working capital, respectively. </w:t>
      </w:r>
    </w:p>
    <w:p w14:paraId="2F89D084" w14:textId="77777777" w:rsidR="00AC33EA" w:rsidRPr="00AB77A6" w:rsidRDefault="00AC33EA" w:rsidP="00AC33EA">
      <w:pPr>
        <w:jc w:val="both"/>
      </w:pPr>
    </w:p>
    <w:p w14:paraId="58AED514" w14:textId="6E95E98A" w:rsidR="00AB77A6" w:rsidRDefault="00AB77A6" w:rsidP="00951E4E">
      <w:pPr>
        <w:ind w:firstLine="720"/>
        <w:jc w:val="both"/>
      </w:pPr>
      <w:r w:rsidRPr="00AB77A6">
        <w:t xml:space="preserve">OPC witness Crane recommended completely removing the Utility’s adjustment to its cash balance. In her direct testimony, she outlined several reasons to support her assertion that UIF has not demonstrated a valid basis or need for the level of cash requested, specifically as it pertains to the provision of safe and reliable utility service. She first highlighted and questioned the applicability of the KWRU rate cases due to the large difference in levels of actual cash maintained by the two utilities, with KWRU reflecting a cash balance of nearly $900,000 in its 2017 Rate Case prior to </w:t>
      </w:r>
      <w:r w:rsidR="00F6638C">
        <w:t>us</w:t>
      </w:r>
      <w:r w:rsidRPr="00AB77A6">
        <w:t xml:space="preserve"> approving nearly a third of that amount. Witness Crane also expressed her concern with witness Swain’s inability to identify specific intercompany accounts to attribute to working capital, though she relied on the accounts as a basis to impute presumed cash. She further stated that the total balance of working capital allowances for water and wastewater, excluding the Utility’s adjustments to cash, are in line with the Commission-approved balances, $1,130,422 for water and $3,030,342 for wastewater, from UIF’s last rate case. </w:t>
      </w:r>
    </w:p>
    <w:p w14:paraId="26437E1C" w14:textId="77777777" w:rsidR="00AC33EA" w:rsidRPr="00AB77A6" w:rsidRDefault="00AC33EA" w:rsidP="00AC33EA">
      <w:pPr>
        <w:jc w:val="both"/>
      </w:pPr>
    </w:p>
    <w:p w14:paraId="46314771" w14:textId="5A35EDC1" w:rsidR="00AB77A6" w:rsidRDefault="00AB77A6" w:rsidP="00951E4E">
      <w:pPr>
        <w:ind w:firstLine="720"/>
        <w:jc w:val="both"/>
      </w:pPr>
      <w:r w:rsidRPr="00AB77A6">
        <w:t xml:space="preserve">In response to witness Crane, witness Swain stated that under the balance sheet method of working capital, the entire net balance of intercompany accounts is eligible for inclusion in working capital, as it is not interest bearing or included in rate base or capital structure. She explained that she proposed her methodology to develop a reasonable cash balance in lieu of the large intercompany account balances and chose the KWRU rate cases because </w:t>
      </w:r>
      <w:r w:rsidR="00F6638C">
        <w:t>we</w:t>
      </w:r>
      <w:r w:rsidRPr="00AB77A6">
        <w:t xml:space="preserve"> considered and determined the appropriate level of cash in both cases. Witness Swain also pointed out that the working capital balances approved in UIF’s last case are comparable because they did not include a cash balance or intercompany accounts as well. </w:t>
      </w:r>
    </w:p>
    <w:p w14:paraId="195FCABF" w14:textId="77777777" w:rsidR="00AC33EA" w:rsidRPr="00AB77A6" w:rsidRDefault="00AC33EA" w:rsidP="00AC33EA">
      <w:pPr>
        <w:jc w:val="both"/>
      </w:pPr>
    </w:p>
    <w:p w14:paraId="6B8E9875" w14:textId="66CF7A35" w:rsidR="00AB77A6" w:rsidRDefault="00AC5F11" w:rsidP="00951E4E">
      <w:pPr>
        <w:ind w:firstLine="720"/>
        <w:jc w:val="both"/>
      </w:pPr>
      <w:r>
        <w:t xml:space="preserve">We </w:t>
      </w:r>
      <w:r w:rsidR="00AB77A6" w:rsidRPr="00AB77A6">
        <w:t xml:space="preserve">agree with OPC and </w:t>
      </w:r>
      <w:r>
        <w:t>hereby find that</w:t>
      </w:r>
      <w:r w:rsidR="00AB77A6" w:rsidRPr="00AB77A6">
        <w:t xml:space="preserve"> removing the Utility’s adjustment to increase cash in working capital. In so </w:t>
      </w:r>
      <w:r>
        <w:t>finding</w:t>
      </w:r>
      <w:r w:rsidR="00AB77A6" w:rsidRPr="00AB77A6">
        <w:t>, “it is the [Commission’s] prerogative to evaluate the testimony of competing experts and accord whatever weight to the conflicting opinions it deems necessary.”</w:t>
      </w:r>
      <w:r w:rsidR="00AB77A6" w:rsidRPr="00AB77A6">
        <w:rPr>
          <w:vertAlign w:val="superscript"/>
        </w:rPr>
        <w:footnoteReference w:id="34"/>
      </w:r>
      <w:r w:rsidR="00AB77A6" w:rsidRPr="00AB77A6">
        <w:t xml:space="preserve"> Ultimately, it is a utility’s burden of proof to support its requested rate increase before th</w:t>
      </w:r>
      <w:r>
        <w:t>is</w:t>
      </w:r>
      <w:r w:rsidR="00AB77A6" w:rsidRPr="00AB77A6">
        <w:t xml:space="preserve"> Commission.</w:t>
      </w:r>
      <w:r w:rsidR="00AB77A6" w:rsidRPr="00AB77A6">
        <w:rPr>
          <w:vertAlign w:val="superscript"/>
        </w:rPr>
        <w:footnoteReference w:id="35"/>
      </w:r>
      <w:r w:rsidR="00AB77A6" w:rsidRPr="00AB77A6">
        <w:t xml:space="preserve"> UIF has not provided a sound basis for imputing its requested cash balance, or a sound basis for the methodology it proposed. </w:t>
      </w:r>
    </w:p>
    <w:p w14:paraId="4090428F" w14:textId="77777777" w:rsidR="00AC33EA" w:rsidRPr="00AB77A6" w:rsidRDefault="00AC33EA" w:rsidP="00AC33EA">
      <w:pPr>
        <w:jc w:val="both"/>
      </w:pPr>
    </w:p>
    <w:p w14:paraId="587BBB9C" w14:textId="07F015C9" w:rsidR="00AB77A6" w:rsidRDefault="00AB77A6" w:rsidP="00951E4E">
      <w:pPr>
        <w:ind w:firstLine="720"/>
        <w:jc w:val="both"/>
      </w:pPr>
      <w:r w:rsidRPr="00AB77A6">
        <w:t>In regards to the Utility’s proposed methodology, the KWRU rate cases used by witness Swain to derive a cash value are not applicable to this case. In the KWRU 2015 rate case, there was one specific adjustment to cash to reflect a more recent 13-month average cash balance for the Utility, as the test year represented an anomaly.</w:t>
      </w:r>
      <w:r w:rsidRPr="00AB77A6">
        <w:rPr>
          <w:vertAlign w:val="superscript"/>
        </w:rPr>
        <w:footnoteReference w:id="36"/>
      </w:r>
      <w:r w:rsidRPr="00AB77A6">
        <w:t xml:space="preserve"> In the KWRU 2017 rate case, the cash balance was adjusted to equal the balance in the previous rate case. However, this adjustment was made after </w:t>
      </w:r>
      <w:r w:rsidR="004C27C2">
        <w:t>we</w:t>
      </w:r>
      <w:r w:rsidR="004C27C2" w:rsidRPr="00AB77A6">
        <w:t xml:space="preserve"> identified</w:t>
      </w:r>
      <w:r w:rsidRPr="00AB77A6">
        <w:t xml:space="preserve"> a specific account lending to the excessive balance that was more representative of capital expenditures, not day-to-day operations. Upon consideration of the remaining balance left after excluding the account, </w:t>
      </w:r>
      <w:r w:rsidR="00FA4F5B">
        <w:t>we</w:t>
      </w:r>
      <w:r w:rsidRPr="00AB77A6">
        <w:t xml:space="preserve"> decided it was reasonable to hold the balance to the amount approved in the previous case. </w:t>
      </w:r>
      <w:r w:rsidR="00FA4F5B">
        <w:t>We</w:t>
      </w:r>
      <w:r w:rsidRPr="00AB77A6">
        <w:t xml:space="preserve"> did not use any percent of rate base to determine a reasonable level of cash for either of these cases.</w:t>
      </w:r>
      <w:r w:rsidRPr="00AB77A6">
        <w:rPr>
          <w:vertAlign w:val="superscript"/>
        </w:rPr>
        <w:footnoteReference w:id="37"/>
      </w:r>
      <w:r w:rsidRPr="00AB77A6">
        <w:t xml:space="preserve"> Witness Swain’s methodology does not line up with </w:t>
      </w:r>
      <w:r w:rsidR="00FA4F5B">
        <w:t>our</w:t>
      </w:r>
      <w:r w:rsidRPr="00AB77A6">
        <w:t xml:space="preserve"> basis for making adjustments in either case. Nor did she provide any further support for using KWRU as a proxy to develop the level of cash to impute for UIF. Thus, </w:t>
      </w:r>
      <w:r w:rsidR="00FA4F5B">
        <w:t>we hereby find that</w:t>
      </w:r>
      <w:r w:rsidRPr="00AB77A6">
        <w:t xml:space="preserve"> using two percent of rate base is an arbitrary methodology.</w:t>
      </w:r>
    </w:p>
    <w:p w14:paraId="29112D9F" w14:textId="77777777" w:rsidR="00AC33EA" w:rsidRPr="00AB77A6" w:rsidRDefault="00AC33EA" w:rsidP="00AC33EA">
      <w:pPr>
        <w:jc w:val="both"/>
      </w:pPr>
    </w:p>
    <w:p w14:paraId="1DD93A4C" w14:textId="04478E29" w:rsidR="00AB77A6" w:rsidRDefault="00AB77A6" w:rsidP="00951E4E">
      <w:pPr>
        <w:ind w:firstLine="720"/>
        <w:jc w:val="both"/>
      </w:pPr>
      <w:r w:rsidRPr="00AB77A6">
        <w:t xml:space="preserve">When asked if she thought the ratio of cash to rate base was an appropriate indicator to derive a presumed cash balance, witness Crane stated she did not think a ratio of cash to rate base was appropriate, and that a ratio of operating expenses would be more appropriate. As further explained by witness Crane, working capital represents the short-term liabilities and assets that are needed to operate. In the KWRU 2017 rate case, </w:t>
      </w:r>
      <w:r w:rsidR="00323692">
        <w:t>we</w:t>
      </w:r>
      <w:r w:rsidRPr="00AB77A6">
        <w:t xml:space="preserve"> agreed that the working capital allowance should reflect day-to-day operations. This concept is further supported by Rule 25-30.433(2), F.A.C., which requires Class B and C utilities to use the formula method to calculate working capital by taking one eighth of operation and maintenance (O&amp;M) expense. When asked to explain how the ratio of cash to total rate base was an appropriate indicator of an appropriate level of cash, the Utility brought up the fact that other components of working capital can be allocated between water and wastewater based on various factors that include gross plant. Although that is true, deriving an allocation of a known value in working capital is not comparable to estimating the appropriate level of a component of working capital. </w:t>
      </w:r>
    </w:p>
    <w:p w14:paraId="2ED5BA1F" w14:textId="77777777" w:rsidR="00AC33EA" w:rsidRPr="00AB77A6" w:rsidRDefault="00AC33EA" w:rsidP="00AC33EA">
      <w:pPr>
        <w:jc w:val="both"/>
      </w:pPr>
    </w:p>
    <w:p w14:paraId="319E3B4B" w14:textId="1A2A4817" w:rsidR="00AB77A6" w:rsidRDefault="00AB77A6" w:rsidP="00951E4E">
      <w:pPr>
        <w:ind w:firstLine="720"/>
        <w:jc w:val="both"/>
      </w:pPr>
      <w:r w:rsidRPr="00AB77A6">
        <w:t xml:space="preserve">When asked if the Utility considered other alternatives to calculate a presumed cash balance, witness Swain stated that </w:t>
      </w:r>
      <w:r w:rsidR="00AA082F">
        <w:t>it</w:t>
      </w:r>
      <w:r w:rsidRPr="00AB77A6">
        <w:t xml:space="preserve"> considered including the net balance of all intercompany receivables and payables in their entirety. UIF’s initial basis for making an adjustment to increase cash in working capital stems from the Utility’s intercompany accounts that are used for cash transactions in lieu of specific bank accounts and therefore not reflected in its cash balance. However, the details provided about the intercompany accounts were sparse and not entirely clear. This made it difficult to assess the Utility’s original request and basis for imputing cash, as well as to evaluate the reasonableness of the requested level of cash. Of the various accounts that comprise the net balance, specific account detail was not available for the Utility’s witness to determine if a particular intercompany receivable or payable could be included in the working capital calculation prior to developing her alternative methodology. The balances were characterized as significant in size. However, </w:t>
      </w:r>
      <w:r w:rsidR="00FA0D01">
        <w:t>in response to</w:t>
      </w:r>
      <w:r w:rsidRPr="00AB77A6">
        <w:t xml:space="preserve"> </w:t>
      </w:r>
      <w:r w:rsidR="00FA4F5B">
        <w:t xml:space="preserve">our </w:t>
      </w:r>
      <w:r w:rsidRPr="00AB77A6">
        <w:t xml:space="preserve">staff’s </w:t>
      </w:r>
      <w:r w:rsidR="00FA0D01">
        <w:t xml:space="preserve">discovery </w:t>
      </w:r>
      <w:r w:rsidRPr="00AB77A6">
        <w:t xml:space="preserve">requests, the Utility never quantified or provided support for the accounts. One of the responses stated that “it is not possible to determine the amount of cash included in the intercompany accounts. Over many years the intercompany accounts have been used to record obligations to and from the related companies.” Other discovery responses stated that the accounts are only representative of UIF transactions. </w:t>
      </w:r>
    </w:p>
    <w:p w14:paraId="268AF350" w14:textId="77777777" w:rsidR="00AC33EA" w:rsidRPr="00AB77A6" w:rsidRDefault="00AC33EA" w:rsidP="00AC33EA">
      <w:pPr>
        <w:jc w:val="both"/>
      </w:pPr>
    </w:p>
    <w:p w14:paraId="1E55833D" w14:textId="744EAF72" w:rsidR="00AB77A6" w:rsidRDefault="00AB77A6" w:rsidP="00951E4E">
      <w:pPr>
        <w:ind w:firstLine="720"/>
        <w:jc w:val="both"/>
      </w:pPr>
      <w:r w:rsidRPr="00AB77A6">
        <w:t xml:space="preserve">UIF maintained that the accounts are not interest bearing or reflected in rate base or capital structure, thus making them eligible to be included in working capital under the balance sheet method. The lack of clear detail and support documentation provided in relation to the accounts made it difficult to evaluate the Utility’s original request, much less support the inclusion of the entire balance. Further, even if </w:t>
      </w:r>
      <w:r w:rsidR="00FA4F5B">
        <w:t>we were</w:t>
      </w:r>
      <w:r w:rsidRPr="00AB77A6">
        <w:t xml:space="preserve"> able to ascertain the magnitude of the net balance, the level of the balance would still be evaluated and subject to adjustments, just as </w:t>
      </w:r>
      <w:r w:rsidR="00FA4F5B">
        <w:t xml:space="preserve">we </w:t>
      </w:r>
      <w:r w:rsidRPr="00AB77A6">
        <w:t xml:space="preserve">did in the KWRU rate cases cited. While the Utility’s proposal is not altogether unreasonable, it ultimately failed to support its request. As such, </w:t>
      </w:r>
      <w:r w:rsidR="00FA4F5B">
        <w:t>we hereby approve</w:t>
      </w:r>
      <w:r w:rsidRPr="00AB77A6">
        <w:t xml:space="preserve"> a decrease in working capital of $2,355,199 for water and $3,061,123 for wastewater to remove the Utility’s requested presumed cash balance.</w:t>
      </w:r>
    </w:p>
    <w:p w14:paraId="27E615DD" w14:textId="77777777" w:rsidR="00AC33EA" w:rsidRPr="00AB77A6" w:rsidRDefault="00AC33EA" w:rsidP="00AC33EA">
      <w:pPr>
        <w:jc w:val="both"/>
      </w:pPr>
    </w:p>
    <w:p w14:paraId="51989094" w14:textId="18A0E8C3" w:rsidR="00AB77A6" w:rsidRDefault="00AB77A6" w:rsidP="000F660C">
      <w:pPr>
        <w:pStyle w:val="ListParagraph"/>
        <w:numPr>
          <w:ilvl w:val="3"/>
          <w:numId w:val="7"/>
        </w:numPr>
        <w:ind w:left="2160" w:hanging="720"/>
        <w:jc w:val="both"/>
        <w:outlineLvl w:val="2"/>
        <w:rPr>
          <w:iCs/>
          <w:szCs w:val="28"/>
        </w:rPr>
      </w:pPr>
      <w:r w:rsidRPr="00941D36">
        <w:rPr>
          <w:iCs/>
          <w:szCs w:val="28"/>
        </w:rPr>
        <w:t>Pilot Studies and Investigations</w:t>
      </w:r>
    </w:p>
    <w:p w14:paraId="700E47F2" w14:textId="77777777" w:rsidR="00AC33EA" w:rsidRPr="00AC33EA" w:rsidRDefault="00AC33EA" w:rsidP="00AC33EA">
      <w:pPr>
        <w:jc w:val="both"/>
        <w:outlineLvl w:val="2"/>
        <w:rPr>
          <w:iCs/>
          <w:szCs w:val="28"/>
        </w:rPr>
      </w:pPr>
    </w:p>
    <w:p w14:paraId="64EF5A4D" w14:textId="20DDEA09" w:rsidR="00AB77A6" w:rsidRDefault="00AB77A6" w:rsidP="00951E4E">
      <w:pPr>
        <w:ind w:firstLine="720"/>
        <w:jc w:val="both"/>
      </w:pPr>
      <w:r w:rsidRPr="00AB77A6">
        <w:t xml:space="preserve">In its initial filing, UIF included an adjustment to increase working capital for wastewater to reflect studies and preliminary investigations for pro forma projects yet to be completed. The Utility’s MFRs listed a Chlorine Dioxide Pilot Study for Summertree and two separate investigations related to I&amp;I and smoke testing for Cypress Lakes. As explained by witness Crane, the Chlorine Dioxide Pilot Study relates to the water system instead of wastewater, and one of the Smoke Testing/I&amp;I Investigations labelled as Cypress Lakes, in the amount of $89,328, should actually reflect two separate investigations—one for Sandalhaven in the amount of $$61,847 and one for Summertree in the amount of $27,481. Additionally, the Utility’s “Total Pro Forma Adjustments to Working Capital” in the amount of $3,202,451 for wastewater, Line 17, does not include the $45,000 listed for Cypress Lakes’ I&amp;I Investigation. Before making corrections for the errors listed above, </w:t>
      </w:r>
      <w:r w:rsidR="00FA4F5B">
        <w:t>we</w:t>
      </w:r>
      <w:r w:rsidRPr="00AB77A6">
        <w:t xml:space="preserve"> evaluated each pro forma project using the same process used to evaluate costs and the prudence of pro forma plant projects. </w:t>
      </w:r>
    </w:p>
    <w:p w14:paraId="3E1911E8" w14:textId="77777777" w:rsidR="00AC33EA" w:rsidRPr="00AB77A6" w:rsidRDefault="00AC33EA" w:rsidP="00AC33EA">
      <w:pPr>
        <w:jc w:val="both"/>
      </w:pPr>
    </w:p>
    <w:p w14:paraId="4D682253" w14:textId="233D81A6" w:rsidR="00AB77A6" w:rsidRDefault="00AB77A6" w:rsidP="00951E4E">
      <w:pPr>
        <w:ind w:firstLine="720"/>
        <w:jc w:val="both"/>
      </w:pPr>
      <w:r w:rsidRPr="00AB77A6">
        <w:t xml:space="preserve">Additionally, </w:t>
      </w:r>
      <w:r w:rsidR="00FA4F5B">
        <w:t>we</w:t>
      </w:r>
      <w:r w:rsidRPr="00AB77A6">
        <w:t xml:space="preserve"> evaluated the circumstances of each project to determine if it was appropriate to include in working capital. </w:t>
      </w:r>
      <w:r w:rsidR="00FA4F5B">
        <w:t>We</w:t>
      </w:r>
      <w:r w:rsidRPr="00AB77A6">
        <w:t>, in Order No. PSC-01-1374-PAA-WS, cited the NARUC USOA accounting instructions for Account 183 – Preliminary Survey and</w:t>
      </w:r>
      <w:r w:rsidR="00821A39">
        <w:t xml:space="preserve"> Investigation, as stated below:</w:t>
      </w:r>
      <w:r w:rsidRPr="00AB77A6">
        <w:rPr>
          <w:vertAlign w:val="superscript"/>
        </w:rPr>
        <w:footnoteReference w:id="38"/>
      </w:r>
    </w:p>
    <w:p w14:paraId="565F9F56" w14:textId="77777777" w:rsidR="00AC33EA" w:rsidRPr="00AB77A6" w:rsidRDefault="00AC33EA" w:rsidP="00AC33EA">
      <w:pPr>
        <w:jc w:val="both"/>
      </w:pPr>
    </w:p>
    <w:p w14:paraId="2EF9A8A3" w14:textId="55EA6C19" w:rsidR="00AB77A6" w:rsidRDefault="00AB77A6" w:rsidP="00951E4E">
      <w:pPr>
        <w:ind w:left="720" w:right="720"/>
        <w:jc w:val="both"/>
      </w:pPr>
      <w:r w:rsidRPr="00AB77A6">
        <w:t>This account shall be charged with all expenditures for preliminary surveys, plans, investigations, etc., made for the purpose of determining the feasibility of projects under contemplation. If construction results, this account shall be credited and the appropriate utility plant account charged. If the work is abandoned, the charge shall be to account 426 - Miscellaneous Nonutility Expenses, or to the appropriate operating expense account unless otherwise ordered by the Commission (See account 675 - Miscellaneous Expenses).</w:t>
      </w:r>
      <w:r w:rsidRPr="00AB77A6">
        <w:rPr>
          <w:vertAlign w:val="superscript"/>
        </w:rPr>
        <w:footnoteReference w:id="39"/>
      </w:r>
    </w:p>
    <w:p w14:paraId="1D41E8A1" w14:textId="77777777" w:rsidR="00AC33EA" w:rsidRPr="00AB77A6" w:rsidRDefault="00AC33EA" w:rsidP="00AC33EA">
      <w:pPr>
        <w:ind w:right="720"/>
        <w:jc w:val="both"/>
      </w:pPr>
    </w:p>
    <w:p w14:paraId="6FD7247A" w14:textId="61C52593" w:rsidR="00F938DF" w:rsidRDefault="00FA4F5B" w:rsidP="00F938DF">
      <w:pPr>
        <w:ind w:firstLine="720"/>
        <w:jc w:val="both"/>
        <w:rPr>
          <w:bCs/>
        </w:rPr>
      </w:pPr>
      <w:r>
        <w:t>Our</w:t>
      </w:r>
      <w:r w:rsidR="00AB77A6" w:rsidRPr="00AB77A6">
        <w:t xml:space="preserve"> order further explained that because the results of the pilot project in question were not yet completed, it was appropriate to recognize the costs in working capital in that rate proceeding and address the appropriate final treatment for the costs in a future rate proceeding. According to the Utility, as referenced in Table </w:t>
      </w:r>
      <w:r w:rsidR="00986F77">
        <w:t>6</w:t>
      </w:r>
      <w:r w:rsidR="00AB77A6" w:rsidRPr="00AB77A6">
        <w:t xml:space="preserve"> below, future projects stemming from the results of the I&amp;I investigations are probable. Therefore, </w:t>
      </w:r>
      <w:r>
        <w:t>we hereby find that</w:t>
      </w:r>
      <w:r w:rsidR="00AB77A6" w:rsidRPr="00AB77A6">
        <w:t xml:space="preserve"> inclusion of the updated total amount for each project in working capital. As discussed in </w:t>
      </w:r>
      <w:r>
        <w:t>Section III</w:t>
      </w:r>
      <w:r w:rsidR="00AB77A6" w:rsidRPr="00AB77A6">
        <w:t xml:space="preserve">, the Chlorine Dioxide Pilot Study has already resulted in a capital project, and </w:t>
      </w:r>
      <w:r>
        <w:t xml:space="preserve">we find </w:t>
      </w:r>
      <w:r w:rsidR="00C20366">
        <w:t>that those costs shall be capitalized</w:t>
      </w:r>
      <w:r w:rsidR="00AB77A6" w:rsidRPr="00AB77A6">
        <w:t xml:space="preserve"> to plant. As such, the costs associated with the study </w:t>
      </w:r>
      <w:r>
        <w:t>shall</w:t>
      </w:r>
      <w:r w:rsidR="00AB77A6" w:rsidRPr="00AB77A6">
        <w:t xml:space="preserve"> be removed from working capital. In total, </w:t>
      </w:r>
      <w:r>
        <w:t>we hereby approve</w:t>
      </w:r>
      <w:r w:rsidR="00AB77A6" w:rsidRPr="00AB77A6">
        <w:t xml:space="preserve"> a decrease to wastewater working capital of $4,453 to reflect the appropriate amount of pro forma studies and preliminary investigations, as shown in Table </w:t>
      </w:r>
      <w:r w:rsidR="00986F77">
        <w:t>6</w:t>
      </w:r>
      <w:r w:rsidR="00AB77A6" w:rsidRPr="00AB77A6">
        <w:t xml:space="preserve"> below. </w:t>
      </w:r>
    </w:p>
    <w:p w14:paraId="094CA556" w14:textId="77777777" w:rsidR="00F938DF" w:rsidRDefault="00F938DF" w:rsidP="00F938DF">
      <w:pPr>
        <w:ind w:firstLine="720"/>
        <w:jc w:val="both"/>
        <w:rPr>
          <w:bCs/>
        </w:rPr>
      </w:pPr>
    </w:p>
    <w:p w14:paraId="28014C22" w14:textId="0323A3B9" w:rsidR="00AB77A6" w:rsidRPr="00F938DF" w:rsidRDefault="00AB77A6" w:rsidP="00F938DF">
      <w:pPr>
        <w:ind w:firstLine="720"/>
        <w:jc w:val="center"/>
      </w:pPr>
      <w:r w:rsidRPr="00941D36">
        <w:rPr>
          <w:bCs/>
        </w:rPr>
        <w:t xml:space="preserve">Table </w:t>
      </w:r>
      <w:r w:rsidR="00986F77" w:rsidRPr="00941D36">
        <w:rPr>
          <w:bCs/>
        </w:rPr>
        <w:t>6</w:t>
      </w:r>
    </w:p>
    <w:p w14:paraId="54D28BF1" w14:textId="77777777" w:rsidR="00AB77A6" w:rsidRPr="00941D36" w:rsidRDefault="00AB77A6" w:rsidP="00AB77A6">
      <w:pPr>
        <w:keepNext/>
        <w:jc w:val="center"/>
        <w:rPr>
          <w:bCs/>
        </w:rPr>
      </w:pPr>
      <w:r w:rsidRPr="00941D36">
        <w:rPr>
          <w:bCs/>
        </w:rPr>
        <w:t>Working Capital Adjustments for Pilot Study and I&amp;I Investigations</w:t>
      </w:r>
    </w:p>
    <w:tbl>
      <w:tblPr>
        <w:tblStyle w:val="TableGrid"/>
        <w:tblW w:w="10030" w:type="dxa"/>
        <w:tblLayout w:type="fixed"/>
        <w:tblLook w:val="04A0" w:firstRow="1" w:lastRow="0" w:firstColumn="1" w:lastColumn="0" w:noHBand="0" w:noVBand="1"/>
      </w:tblPr>
      <w:tblGrid>
        <w:gridCol w:w="797"/>
        <w:gridCol w:w="2011"/>
        <w:gridCol w:w="3060"/>
        <w:gridCol w:w="1350"/>
        <w:gridCol w:w="1530"/>
        <w:gridCol w:w="1282"/>
      </w:tblGrid>
      <w:tr w:rsidR="00AB77A6" w:rsidRPr="00AB77A6" w14:paraId="0DF7C104" w14:textId="77777777" w:rsidTr="00A4296A">
        <w:trPr>
          <w:trHeight w:val="892"/>
        </w:trPr>
        <w:tc>
          <w:tcPr>
            <w:tcW w:w="797" w:type="dxa"/>
            <w:vAlign w:val="center"/>
          </w:tcPr>
          <w:p w14:paraId="2C4F835B" w14:textId="77777777" w:rsidR="00AB77A6" w:rsidRPr="00AB77A6" w:rsidRDefault="00AB77A6" w:rsidP="00AB77A6">
            <w:pPr>
              <w:jc w:val="center"/>
              <w:rPr>
                <w:b/>
              </w:rPr>
            </w:pPr>
            <w:r w:rsidRPr="00AB77A6">
              <w:rPr>
                <w:b/>
              </w:rPr>
              <w:t>PCF No.</w:t>
            </w:r>
          </w:p>
        </w:tc>
        <w:tc>
          <w:tcPr>
            <w:tcW w:w="2011" w:type="dxa"/>
            <w:vAlign w:val="center"/>
          </w:tcPr>
          <w:p w14:paraId="016EF5A1" w14:textId="77777777" w:rsidR="00AB77A6" w:rsidRPr="00AB77A6" w:rsidRDefault="00AB77A6" w:rsidP="00AB77A6">
            <w:pPr>
              <w:jc w:val="center"/>
              <w:rPr>
                <w:b/>
              </w:rPr>
            </w:pPr>
            <w:r w:rsidRPr="00AB77A6">
              <w:rPr>
                <w:b/>
              </w:rPr>
              <w:t>Description</w:t>
            </w:r>
          </w:p>
        </w:tc>
        <w:tc>
          <w:tcPr>
            <w:tcW w:w="3060" w:type="dxa"/>
            <w:vAlign w:val="center"/>
          </w:tcPr>
          <w:p w14:paraId="18D1E47A" w14:textId="77777777" w:rsidR="00AB77A6" w:rsidRPr="00AB77A6" w:rsidRDefault="00AB77A6" w:rsidP="00AB77A6">
            <w:pPr>
              <w:jc w:val="center"/>
              <w:rPr>
                <w:b/>
              </w:rPr>
            </w:pPr>
            <w:r w:rsidRPr="00AB77A6">
              <w:rPr>
                <w:b/>
              </w:rPr>
              <w:t>Status</w:t>
            </w:r>
          </w:p>
        </w:tc>
        <w:tc>
          <w:tcPr>
            <w:tcW w:w="1350" w:type="dxa"/>
            <w:vAlign w:val="center"/>
          </w:tcPr>
          <w:p w14:paraId="4736DEA2" w14:textId="77777777" w:rsidR="00AB77A6" w:rsidRPr="00AB77A6" w:rsidRDefault="00AB77A6" w:rsidP="00AB77A6">
            <w:pPr>
              <w:jc w:val="center"/>
              <w:rPr>
                <w:b/>
              </w:rPr>
            </w:pPr>
            <w:r w:rsidRPr="00AB77A6">
              <w:rPr>
                <w:b/>
              </w:rPr>
              <w:t>MFR Amt</w:t>
            </w:r>
          </w:p>
        </w:tc>
        <w:tc>
          <w:tcPr>
            <w:tcW w:w="1530" w:type="dxa"/>
            <w:vAlign w:val="center"/>
          </w:tcPr>
          <w:p w14:paraId="1F07C8AE" w14:textId="1CC62577" w:rsidR="00AB77A6" w:rsidRPr="00AB77A6" w:rsidRDefault="00A4296A" w:rsidP="00AB77A6">
            <w:pPr>
              <w:jc w:val="center"/>
              <w:rPr>
                <w:b/>
              </w:rPr>
            </w:pPr>
            <w:r>
              <w:rPr>
                <w:b/>
              </w:rPr>
              <w:t>Commission</w:t>
            </w:r>
            <w:r w:rsidR="00B673E7">
              <w:rPr>
                <w:b/>
              </w:rPr>
              <w:t xml:space="preserve"> Approved</w:t>
            </w:r>
            <w:r w:rsidR="004D7787">
              <w:rPr>
                <w:b/>
              </w:rPr>
              <w:t xml:space="preserve"> </w:t>
            </w:r>
            <w:r w:rsidR="00AB77A6" w:rsidRPr="00AB77A6">
              <w:rPr>
                <w:b/>
              </w:rPr>
              <w:t>Total</w:t>
            </w:r>
          </w:p>
        </w:tc>
        <w:tc>
          <w:tcPr>
            <w:tcW w:w="1282" w:type="dxa"/>
            <w:vAlign w:val="center"/>
          </w:tcPr>
          <w:p w14:paraId="08AA7283" w14:textId="77777777" w:rsidR="00AB77A6" w:rsidRPr="00AB77A6" w:rsidRDefault="00AB77A6" w:rsidP="00AB77A6">
            <w:pPr>
              <w:jc w:val="center"/>
              <w:rPr>
                <w:b/>
              </w:rPr>
            </w:pPr>
            <w:r w:rsidRPr="00AB77A6">
              <w:rPr>
                <w:b/>
              </w:rPr>
              <w:t>Adjust-ment</w:t>
            </w:r>
          </w:p>
        </w:tc>
      </w:tr>
      <w:tr w:rsidR="00AB77A6" w:rsidRPr="00AB77A6" w14:paraId="5AF1802B" w14:textId="77777777" w:rsidTr="00A4296A">
        <w:trPr>
          <w:trHeight w:val="728"/>
        </w:trPr>
        <w:tc>
          <w:tcPr>
            <w:tcW w:w="797" w:type="dxa"/>
            <w:vAlign w:val="center"/>
          </w:tcPr>
          <w:p w14:paraId="74B47D7B" w14:textId="77777777" w:rsidR="00AB77A6" w:rsidRPr="00AB77A6" w:rsidRDefault="00AB77A6" w:rsidP="00AB77A6">
            <w:pPr>
              <w:jc w:val="center"/>
            </w:pPr>
            <w:r w:rsidRPr="00AB77A6">
              <w:t>1</w:t>
            </w:r>
          </w:p>
        </w:tc>
        <w:tc>
          <w:tcPr>
            <w:tcW w:w="2011" w:type="dxa"/>
          </w:tcPr>
          <w:p w14:paraId="4B3EDF61" w14:textId="77777777" w:rsidR="00AB77A6" w:rsidRPr="00AB77A6" w:rsidRDefault="00AB77A6" w:rsidP="00AB77A6">
            <w:r w:rsidRPr="00AB77A6">
              <w:t>I&amp;I Investigation-Cypress Lakes</w:t>
            </w:r>
          </w:p>
        </w:tc>
        <w:tc>
          <w:tcPr>
            <w:tcW w:w="3060" w:type="dxa"/>
            <w:vAlign w:val="center"/>
          </w:tcPr>
          <w:p w14:paraId="460C6447" w14:textId="77777777" w:rsidR="00AB77A6" w:rsidRPr="00AB77A6" w:rsidRDefault="00AB77A6" w:rsidP="00AB77A6">
            <w:r w:rsidRPr="00AB77A6">
              <w:t>Future project probable.</w:t>
            </w:r>
          </w:p>
        </w:tc>
        <w:tc>
          <w:tcPr>
            <w:tcW w:w="1350" w:type="dxa"/>
            <w:vAlign w:val="bottom"/>
          </w:tcPr>
          <w:p w14:paraId="646FE20A" w14:textId="77777777" w:rsidR="00AB77A6" w:rsidRPr="00AB77A6" w:rsidRDefault="00AB77A6" w:rsidP="00AB77A6">
            <w:pPr>
              <w:jc w:val="right"/>
            </w:pPr>
            <w:r w:rsidRPr="00AB77A6">
              <w:t>$0</w:t>
            </w:r>
          </w:p>
        </w:tc>
        <w:tc>
          <w:tcPr>
            <w:tcW w:w="1530" w:type="dxa"/>
            <w:vAlign w:val="bottom"/>
          </w:tcPr>
          <w:p w14:paraId="333F8934" w14:textId="77777777" w:rsidR="00AB77A6" w:rsidRPr="00AB77A6" w:rsidRDefault="00AB77A6" w:rsidP="00AB77A6">
            <w:pPr>
              <w:jc w:val="right"/>
            </w:pPr>
            <w:r w:rsidRPr="00AB77A6">
              <w:t>$42,500</w:t>
            </w:r>
          </w:p>
        </w:tc>
        <w:tc>
          <w:tcPr>
            <w:tcW w:w="1282" w:type="dxa"/>
            <w:vAlign w:val="bottom"/>
          </w:tcPr>
          <w:p w14:paraId="277F5520" w14:textId="77777777" w:rsidR="00AB77A6" w:rsidRPr="00AB77A6" w:rsidRDefault="00AB77A6" w:rsidP="00AB77A6">
            <w:pPr>
              <w:jc w:val="right"/>
            </w:pPr>
            <w:r w:rsidRPr="00AB77A6">
              <w:t>$42,500</w:t>
            </w:r>
          </w:p>
        </w:tc>
      </w:tr>
      <w:tr w:rsidR="00AB77A6" w:rsidRPr="00AB77A6" w14:paraId="083B0800" w14:textId="77777777" w:rsidTr="00A4296A">
        <w:trPr>
          <w:trHeight w:val="600"/>
        </w:trPr>
        <w:tc>
          <w:tcPr>
            <w:tcW w:w="797" w:type="dxa"/>
            <w:vAlign w:val="center"/>
          </w:tcPr>
          <w:p w14:paraId="7DCEDFC3" w14:textId="77777777" w:rsidR="00AB77A6" w:rsidRPr="00AB77A6" w:rsidRDefault="00AB77A6" w:rsidP="00AB77A6">
            <w:pPr>
              <w:jc w:val="center"/>
            </w:pPr>
            <w:r w:rsidRPr="00AB77A6">
              <w:t>21</w:t>
            </w:r>
          </w:p>
        </w:tc>
        <w:tc>
          <w:tcPr>
            <w:tcW w:w="2011" w:type="dxa"/>
          </w:tcPr>
          <w:p w14:paraId="046B3C7F" w14:textId="77777777" w:rsidR="00AB77A6" w:rsidRPr="00AB77A6" w:rsidRDefault="00AB77A6" w:rsidP="00AB77A6">
            <w:r w:rsidRPr="00AB77A6">
              <w:t>I&amp;I Investigation-Sandalhaven</w:t>
            </w:r>
          </w:p>
        </w:tc>
        <w:tc>
          <w:tcPr>
            <w:tcW w:w="3060" w:type="dxa"/>
            <w:vAlign w:val="center"/>
          </w:tcPr>
          <w:p w14:paraId="20FC82F8" w14:textId="77777777" w:rsidR="00AB77A6" w:rsidRPr="00AB77A6" w:rsidRDefault="00AB77A6" w:rsidP="00AB77A6">
            <w:r w:rsidRPr="00AB77A6">
              <w:t>Future project probable.</w:t>
            </w:r>
          </w:p>
        </w:tc>
        <w:tc>
          <w:tcPr>
            <w:tcW w:w="1350" w:type="dxa"/>
            <w:vAlign w:val="bottom"/>
          </w:tcPr>
          <w:p w14:paraId="12392BBA" w14:textId="77777777" w:rsidR="00AB77A6" w:rsidRPr="00AB77A6" w:rsidRDefault="00AB77A6" w:rsidP="00AB77A6">
            <w:pPr>
              <w:jc w:val="right"/>
            </w:pPr>
            <w:r w:rsidRPr="00AB77A6">
              <w:t>61,847</w:t>
            </w:r>
          </w:p>
        </w:tc>
        <w:tc>
          <w:tcPr>
            <w:tcW w:w="1530" w:type="dxa"/>
            <w:vAlign w:val="bottom"/>
          </w:tcPr>
          <w:p w14:paraId="364F4AEC" w14:textId="77777777" w:rsidR="00AB77A6" w:rsidRPr="00AB77A6" w:rsidRDefault="00AB77A6" w:rsidP="00AB77A6">
            <w:pPr>
              <w:jc w:val="right"/>
            </w:pPr>
            <w:r w:rsidRPr="00AB77A6">
              <w:t>58,255</w:t>
            </w:r>
          </w:p>
        </w:tc>
        <w:tc>
          <w:tcPr>
            <w:tcW w:w="1282" w:type="dxa"/>
            <w:vAlign w:val="bottom"/>
          </w:tcPr>
          <w:p w14:paraId="1AFA1D19" w14:textId="77777777" w:rsidR="00AB77A6" w:rsidRPr="00AB77A6" w:rsidRDefault="00AB77A6" w:rsidP="00AB77A6">
            <w:pPr>
              <w:jc w:val="right"/>
            </w:pPr>
            <w:r w:rsidRPr="00AB77A6">
              <w:t>(3,592)</w:t>
            </w:r>
          </w:p>
        </w:tc>
      </w:tr>
      <w:tr w:rsidR="00AB77A6" w:rsidRPr="00AB77A6" w14:paraId="15121DE0" w14:textId="77777777" w:rsidTr="00A4296A">
        <w:trPr>
          <w:trHeight w:val="584"/>
        </w:trPr>
        <w:tc>
          <w:tcPr>
            <w:tcW w:w="797" w:type="dxa"/>
            <w:vAlign w:val="center"/>
          </w:tcPr>
          <w:p w14:paraId="5BAE9927" w14:textId="77777777" w:rsidR="00AB77A6" w:rsidRPr="00AB77A6" w:rsidRDefault="00AB77A6" w:rsidP="00AB77A6">
            <w:pPr>
              <w:jc w:val="center"/>
            </w:pPr>
            <w:r w:rsidRPr="00AB77A6">
              <w:t>38</w:t>
            </w:r>
          </w:p>
        </w:tc>
        <w:tc>
          <w:tcPr>
            <w:tcW w:w="2011" w:type="dxa"/>
          </w:tcPr>
          <w:p w14:paraId="54364D00" w14:textId="77777777" w:rsidR="00AB77A6" w:rsidRPr="00AB77A6" w:rsidRDefault="00AB77A6" w:rsidP="00AB77A6">
            <w:r w:rsidRPr="00AB77A6">
              <w:t>Chlorine Dioxide Pilot Study</w:t>
            </w:r>
          </w:p>
        </w:tc>
        <w:tc>
          <w:tcPr>
            <w:tcW w:w="3060" w:type="dxa"/>
            <w:vAlign w:val="center"/>
          </w:tcPr>
          <w:p w14:paraId="4234DF0D" w14:textId="77777777" w:rsidR="00AB77A6" w:rsidRPr="00AB77A6" w:rsidRDefault="00AB77A6" w:rsidP="00AB77A6">
            <w:r w:rsidRPr="00AB77A6">
              <w:t>Capitalizing to completed capital project.</w:t>
            </w:r>
          </w:p>
        </w:tc>
        <w:tc>
          <w:tcPr>
            <w:tcW w:w="1350" w:type="dxa"/>
            <w:vAlign w:val="bottom"/>
          </w:tcPr>
          <w:p w14:paraId="015DDEB4" w14:textId="77777777" w:rsidR="00AB77A6" w:rsidRPr="00AB77A6" w:rsidRDefault="00AB77A6" w:rsidP="00AB77A6">
            <w:pPr>
              <w:jc w:val="right"/>
            </w:pPr>
            <w:r w:rsidRPr="00AB77A6">
              <w:t>52,000</w:t>
            </w:r>
          </w:p>
        </w:tc>
        <w:tc>
          <w:tcPr>
            <w:tcW w:w="1530" w:type="dxa"/>
            <w:vAlign w:val="bottom"/>
          </w:tcPr>
          <w:p w14:paraId="09353EDD" w14:textId="77777777" w:rsidR="00AB77A6" w:rsidRPr="00AB77A6" w:rsidRDefault="00AB77A6" w:rsidP="00AB77A6">
            <w:pPr>
              <w:jc w:val="right"/>
            </w:pPr>
            <w:r w:rsidRPr="00AB77A6">
              <w:t>0</w:t>
            </w:r>
          </w:p>
        </w:tc>
        <w:tc>
          <w:tcPr>
            <w:tcW w:w="1282" w:type="dxa"/>
            <w:vAlign w:val="bottom"/>
          </w:tcPr>
          <w:p w14:paraId="5AB962DA" w14:textId="77777777" w:rsidR="00AB77A6" w:rsidRPr="00AB77A6" w:rsidRDefault="00AB77A6" w:rsidP="00AB77A6">
            <w:pPr>
              <w:jc w:val="right"/>
            </w:pPr>
            <w:r w:rsidRPr="00AB77A6">
              <w:t>(52,000)</w:t>
            </w:r>
          </w:p>
        </w:tc>
      </w:tr>
      <w:tr w:rsidR="00AB77A6" w:rsidRPr="00AB77A6" w14:paraId="1F23FF21" w14:textId="77777777" w:rsidTr="00A4296A">
        <w:trPr>
          <w:trHeight w:val="600"/>
        </w:trPr>
        <w:tc>
          <w:tcPr>
            <w:tcW w:w="797" w:type="dxa"/>
            <w:vAlign w:val="center"/>
          </w:tcPr>
          <w:p w14:paraId="7310DFE8" w14:textId="77777777" w:rsidR="00AB77A6" w:rsidRPr="00AB77A6" w:rsidRDefault="00AB77A6" w:rsidP="00AB77A6">
            <w:pPr>
              <w:jc w:val="center"/>
            </w:pPr>
            <w:r w:rsidRPr="00AB77A6">
              <w:t>39</w:t>
            </w:r>
          </w:p>
        </w:tc>
        <w:tc>
          <w:tcPr>
            <w:tcW w:w="2011" w:type="dxa"/>
          </w:tcPr>
          <w:p w14:paraId="696AB6B3" w14:textId="77777777" w:rsidR="00AB77A6" w:rsidRPr="00AB77A6" w:rsidRDefault="00AB77A6" w:rsidP="00AB77A6">
            <w:r w:rsidRPr="00AB77A6">
              <w:t>I&amp;I Investigation-Summertree</w:t>
            </w:r>
          </w:p>
        </w:tc>
        <w:tc>
          <w:tcPr>
            <w:tcW w:w="3060" w:type="dxa"/>
            <w:vAlign w:val="center"/>
          </w:tcPr>
          <w:p w14:paraId="3DEFCEC3" w14:textId="77777777" w:rsidR="00AB77A6" w:rsidRPr="00AB77A6" w:rsidRDefault="00AB77A6" w:rsidP="00AB77A6">
            <w:r w:rsidRPr="00AB77A6">
              <w:t>Project commencing.*</w:t>
            </w:r>
          </w:p>
        </w:tc>
        <w:tc>
          <w:tcPr>
            <w:tcW w:w="1350" w:type="dxa"/>
            <w:vAlign w:val="bottom"/>
          </w:tcPr>
          <w:p w14:paraId="33DBF199" w14:textId="77777777" w:rsidR="00AB77A6" w:rsidRPr="00AB77A6" w:rsidRDefault="00AB77A6" w:rsidP="00AB77A6">
            <w:pPr>
              <w:jc w:val="right"/>
              <w:rPr>
                <w:u w:val="double"/>
              </w:rPr>
            </w:pPr>
            <w:r w:rsidRPr="00AB77A6">
              <w:rPr>
                <w:u w:val="double"/>
              </w:rPr>
              <w:t>27,481</w:t>
            </w:r>
          </w:p>
        </w:tc>
        <w:tc>
          <w:tcPr>
            <w:tcW w:w="1530" w:type="dxa"/>
            <w:vAlign w:val="bottom"/>
          </w:tcPr>
          <w:p w14:paraId="17D03D7F" w14:textId="77777777" w:rsidR="00AB77A6" w:rsidRPr="00AB77A6" w:rsidRDefault="00AB77A6" w:rsidP="00AB77A6">
            <w:pPr>
              <w:jc w:val="right"/>
              <w:rPr>
                <w:u w:val="double"/>
              </w:rPr>
            </w:pPr>
            <w:r w:rsidRPr="00AB77A6">
              <w:rPr>
                <w:u w:val="double"/>
              </w:rPr>
              <w:t>36,120</w:t>
            </w:r>
          </w:p>
        </w:tc>
        <w:tc>
          <w:tcPr>
            <w:tcW w:w="1282" w:type="dxa"/>
            <w:vAlign w:val="bottom"/>
          </w:tcPr>
          <w:p w14:paraId="2AD3EC7B" w14:textId="77777777" w:rsidR="00AB77A6" w:rsidRPr="00AB77A6" w:rsidRDefault="00AB77A6" w:rsidP="00AB77A6">
            <w:pPr>
              <w:jc w:val="right"/>
              <w:rPr>
                <w:u w:val="double"/>
              </w:rPr>
            </w:pPr>
            <w:r w:rsidRPr="00AB77A6">
              <w:rPr>
                <w:u w:val="double"/>
              </w:rPr>
              <w:t>8,639</w:t>
            </w:r>
          </w:p>
        </w:tc>
      </w:tr>
      <w:tr w:rsidR="00AB77A6" w:rsidRPr="00AB77A6" w14:paraId="6157BBCB" w14:textId="77777777" w:rsidTr="00A4296A">
        <w:trPr>
          <w:trHeight w:val="404"/>
        </w:trPr>
        <w:tc>
          <w:tcPr>
            <w:tcW w:w="5868" w:type="dxa"/>
            <w:gridSpan w:val="3"/>
            <w:vAlign w:val="bottom"/>
          </w:tcPr>
          <w:p w14:paraId="42FF63AA" w14:textId="77777777" w:rsidR="00AB77A6" w:rsidRPr="00AB77A6" w:rsidRDefault="00AB77A6" w:rsidP="00AB77A6">
            <w:pPr>
              <w:jc w:val="right"/>
            </w:pPr>
            <w:r w:rsidRPr="00AB77A6">
              <w:t xml:space="preserve">           Total</w:t>
            </w:r>
          </w:p>
        </w:tc>
        <w:tc>
          <w:tcPr>
            <w:tcW w:w="1350" w:type="dxa"/>
            <w:vAlign w:val="bottom"/>
          </w:tcPr>
          <w:p w14:paraId="5A9F3FF5" w14:textId="77777777" w:rsidR="00AB77A6" w:rsidRPr="00AB77A6" w:rsidRDefault="00AB77A6" w:rsidP="00AB77A6">
            <w:pPr>
              <w:jc w:val="right"/>
              <w:rPr>
                <w:u w:val="double"/>
              </w:rPr>
            </w:pPr>
            <w:r w:rsidRPr="00AB77A6">
              <w:rPr>
                <w:u w:val="double"/>
              </w:rPr>
              <w:t>$141,328</w:t>
            </w:r>
          </w:p>
        </w:tc>
        <w:tc>
          <w:tcPr>
            <w:tcW w:w="1530" w:type="dxa"/>
            <w:vAlign w:val="bottom"/>
          </w:tcPr>
          <w:p w14:paraId="2A65739F" w14:textId="77777777" w:rsidR="00AB77A6" w:rsidRPr="00AB77A6" w:rsidRDefault="00AB77A6" w:rsidP="00AB77A6">
            <w:pPr>
              <w:jc w:val="right"/>
              <w:rPr>
                <w:u w:val="double"/>
              </w:rPr>
            </w:pPr>
            <w:r w:rsidRPr="00AB77A6">
              <w:rPr>
                <w:u w:val="double"/>
              </w:rPr>
              <w:t>$136,875</w:t>
            </w:r>
          </w:p>
        </w:tc>
        <w:tc>
          <w:tcPr>
            <w:tcW w:w="1282" w:type="dxa"/>
            <w:vAlign w:val="bottom"/>
          </w:tcPr>
          <w:p w14:paraId="11115788" w14:textId="77777777" w:rsidR="00AB77A6" w:rsidRPr="00AB77A6" w:rsidRDefault="00AB77A6" w:rsidP="00AB77A6">
            <w:pPr>
              <w:jc w:val="right"/>
              <w:rPr>
                <w:u w:val="double"/>
              </w:rPr>
            </w:pPr>
            <w:r w:rsidRPr="00AB77A6">
              <w:rPr>
                <w:u w:val="double"/>
              </w:rPr>
              <w:t>$4,453</w:t>
            </w:r>
          </w:p>
        </w:tc>
      </w:tr>
    </w:tbl>
    <w:p w14:paraId="7DCC4E35" w14:textId="6D09623B" w:rsidR="00AB77A6" w:rsidRDefault="00AB77A6" w:rsidP="00207CE3">
      <w:pPr>
        <w:spacing w:after="120"/>
        <w:jc w:val="both"/>
      </w:pPr>
      <w:r w:rsidRPr="00AB77A6">
        <w:t>*Not being recovered in the instant docket.</w:t>
      </w:r>
    </w:p>
    <w:p w14:paraId="1C0A5CCF" w14:textId="77777777" w:rsidR="00207CE3" w:rsidRPr="00AB77A6" w:rsidRDefault="00207CE3" w:rsidP="00207CE3">
      <w:pPr>
        <w:jc w:val="both"/>
      </w:pPr>
    </w:p>
    <w:p w14:paraId="59F80B41" w14:textId="7CBDFF74" w:rsidR="00AB77A6" w:rsidRPr="00B60224" w:rsidRDefault="00AB77A6" w:rsidP="000F660C">
      <w:pPr>
        <w:pStyle w:val="ListParagraph"/>
        <w:numPr>
          <w:ilvl w:val="3"/>
          <w:numId w:val="7"/>
        </w:numPr>
        <w:ind w:left="2160" w:hanging="720"/>
        <w:jc w:val="both"/>
        <w:outlineLvl w:val="2"/>
        <w:rPr>
          <w:iCs/>
          <w:szCs w:val="28"/>
        </w:rPr>
      </w:pPr>
      <w:r w:rsidRPr="00B60224">
        <w:rPr>
          <w:iCs/>
          <w:szCs w:val="28"/>
        </w:rPr>
        <w:t>Miscellaneous Deferred Debits</w:t>
      </w:r>
    </w:p>
    <w:p w14:paraId="7DB03835" w14:textId="77777777" w:rsidR="00AC33EA" w:rsidRPr="00AC33EA" w:rsidRDefault="00AC33EA" w:rsidP="00AC33EA">
      <w:pPr>
        <w:jc w:val="both"/>
        <w:outlineLvl w:val="2"/>
        <w:rPr>
          <w:iCs/>
          <w:szCs w:val="28"/>
        </w:rPr>
      </w:pPr>
    </w:p>
    <w:p w14:paraId="1BD497E1" w14:textId="6A0D5CC3" w:rsidR="00AB77A6" w:rsidRDefault="00AB77A6" w:rsidP="00AC33EA">
      <w:pPr>
        <w:ind w:firstLine="720"/>
        <w:jc w:val="both"/>
      </w:pPr>
      <w:r w:rsidRPr="00AB77A6">
        <w:t>The final adjustment to working capital is a corresponding adjustment to miscellaneous deferred debits. Based on</w:t>
      </w:r>
      <w:r w:rsidR="00B673E7">
        <w:t xml:space="preserve"> our findings</w:t>
      </w:r>
      <w:r w:rsidRPr="00AB77A6">
        <w:t xml:space="preserve"> to amortize pro forma O&amp;M expenses discussed in </w:t>
      </w:r>
      <w:r w:rsidR="00B673E7">
        <w:t>Sections III and XXVI</w:t>
      </w:r>
      <w:r w:rsidRPr="00AB77A6">
        <w:t xml:space="preserve">, miscellaneous deferred debits </w:t>
      </w:r>
      <w:r w:rsidR="00B673E7">
        <w:t>shall</w:t>
      </w:r>
      <w:r w:rsidR="00B673E7" w:rsidRPr="00AB77A6">
        <w:t xml:space="preserve"> </w:t>
      </w:r>
      <w:r w:rsidRPr="00AB77A6">
        <w:t xml:space="preserve">be increased to reflect the unamortized portion of each expense. As such, wastewater working capital </w:t>
      </w:r>
      <w:r w:rsidR="00B673E7">
        <w:t>shall</w:t>
      </w:r>
      <w:r w:rsidR="00B673E7" w:rsidRPr="00AB77A6">
        <w:t xml:space="preserve"> </w:t>
      </w:r>
      <w:r w:rsidRPr="00AB77A6">
        <w:t>be increased by $91,863 to reflect the unamortized balance, total expense less a year of amortization, of the amortized expenses associated with WWTP permitting in PCF-8 and I&amp;I inspection in PCF-32.</w:t>
      </w:r>
    </w:p>
    <w:p w14:paraId="1DAC9B61" w14:textId="77777777" w:rsidR="00AC1C96" w:rsidRDefault="00AC1C96" w:rsidP="00AC33EA">
      <w:pPr>
        <w:ind w:firstLine="720"/>
        <w:jc w:val="both"/>
      </w:pPr>
    </w:p>
    <w:p w14:paraId="6FCAC76E" w14:textId="77777777" w:rsidR="00AC1C96" w:rsidRPr="00B60224" w:rsidRDefault="00AC1C96" w:rsidP="000F660C">
      <w:pPr>
        <w:pStyle w:val="ListParagraph"/>
        <w:numPr>
          <w:ilvl w:val="1"/>
          <w:numId w:val="14"/>
        </w:numPr>
        <w:ind w:hanging="720"/>
        <w:jc w:val="both"/>
        <w:outlineLvl w:val="0"/>
        <w:rPr>
          <w:bCs/>
          <w:kern w:val="32"/>
          <w:szCs w:val="32"/>
          <w:u w:val="single"/>
        </w:rPr>
      </w:pPr>
      <w:r>
        <w:rPr>
          <w:bCs/>
          <w:kern w:val="32"/>
          <w:szCs w:val="32"/>
        </w:rPr>
        <w:t>Conclusion</w:t>
      </w:r>
    </w:p>
    <w:p w14:paraId="39AF733A" w14:textId="29ACEE2A" w:rsidR="00AC33EA" w:rsidRPr="00AC33EA" w:rsidRDefault="00AC33EA" w:rsidP="00AC33EA">
      <w:pPr>
        <w:keepNext/>
        <w:outlineLvl w:val="0"/>
        <w:rPr>
          <w:kern w:val="32"/>
          <w:szCs w:val="32"/>
        </w:rPr>
      </w:pPr>
    </w:p>
    <w:p w14:paraId="261CAB06" w14:textId="5EBE228E" w:rsidR="004D7787" w:rsidRDefault="00AB77A6" w:rsidP="00207CE3">
      <w:pPr>
        <w:ind w:firstLine="720"/>
        <w:jc w:val="both"/>
      </w:pPr>
      <w:r w:rsidRPr="00AB77A6">
        <w:t xml:space="preserve">The appropriate working capital balance is $1,795,933 for water and $2,577,454 for wastewater. Thus </w:t>
      </w:r>
      <w:r w:rsidR="00B673E7">
        <w:t xml:space="preserve">we hereby approve </w:t>
      </w:r>
      <w:r w:rsidRPr="00AB77A6">
        <w:t>a decrease in working capital of $2,355,199 for water and $2,973,713 (-$3,061,123 - $4,453 + $91,863) for wastewater.</w:t>
      </w:r>
    </w:p>
    <w:p w14:paraId="74CDB149" w14:textId="77777777" w:rsidR="00F938DF" w:rsidRDefault="00F938DF" w:rsidP="00AC33EA">
      <w:pPr>
        <w:ind w:firstLine="720"/>
        <w:jc w:val="both"/>
      </w:pPr>
    </w:p>
    <w:p w14:paraId="6320F357" w14:textId="54DB86F5" w:rsidR="004D7787" w:rsidRDefault="004D7787" w:rsidP="000F660C">
      <w:pPr>
        <w:pStyle w:val="ListParagraph"/>
        <w:numPr>
          <w:ilvl w:val="0"/>
          <w:numId w:val="14"/>
        </w:numPr>
        <w:ind w:left="720"/>
        <w:jc w:val="both"/>
        <w:outlineLvl w:val="0"/>
        <w:rPr>
          <w:bCs/>
          <w:kern w:val="32"/>
          <w:szCs w:val="32"/>
          <w:u w:val="single"/>
        </w:rPr>
      </w:pPr>
      <w:r>
        <w:rPr>
          <w:bCs/>
          <w:kern w:val="32"/>
          <w:szCs w:val="32"/>
          <w:u w:val="single"/>
        </w:rPr>
        <w:t>Test Year Rate Base</w:t>
      </w:r>
    </w:p>
    <w:p w14:paraId="04D5358E" w14:textId="77777777" w:rsidR="00F938DF" w:rsidRDefault="00F938DF" w:rsidP="00F938DF">
      <w:pPr>
        <w:pStyle w:val="ListParagraph"/>
        <w:jc w:val="both"/>
        <w:outlineLvl w:val="0"/>
        <w:rPr>
          <w:bCs/>
          <w:kern w:val="32"/>
          <w:szCs w:val="32"/>
          <w:u w:val="single"/>
        </w:rPr>
      </w:pPr>
    </w:p>
    <w:p w14:paraId="51C6FE08" w14:textId="5BB17A6F" w:rsidR="00F938DF" w:rsidRPr="00F938DF" w:rsidRDefault="00F938DF" w:rsidP="000F660C">
      <w:pPr>
        <w:pStyle w:val="ListParagraph"/>
        <w:numPr>
          <w:ilvl w:val="1"/>
          <w:numId w:val="14"/>
        </w:numPr>
        <w:ind w:hanging="720"/>
        <w:jc w:val="both"/>
        <w:outlineLvl w:val="0"/>
        <w:rPr>
          <w:bCs/>
          <w:kern w:val="32"/>
          <w:szCs w:val="32"/>
          <w:u w:val="single"/>
        </w:rPr>
      </w:pPr>
      <w:r>
        <w:rPr>
          <w:bCs/>
          <w:kern w:val="32"/>
          <w:szCs w:val="32"/>
        </w:rPr>
        <w:t xml:space="preserve">Parties’ Arguments </w:t>
      </w:r>
    </w:p>
    <w:p w14:paraId="42B2C8B2" w14:textId="77777777" w:rsidR="00F938DF" w:rsidRPr="00F938DF" w:rsidRDefault="00F938DF" w:rsidP="00F938DF">
      <w:pPr>
        <w:pStyle w:val="ListParagraph"/>
        <w:ind w:left="1440"/>
        <w:jc w:val="both"/>
        <w:outlineLvl w:val="0"/>
        <w:rPr>
          <w:bCs/>
          <w:kern w:val="32"/>
          <w:szCs w:val="32"/>
          <w:u w:val="single"/>
        </w:rPr>
      </w:pPr>
    </w:p>
    <w:p w14:paraId="3AACEB04" w14:textId="4C6BDBFD" w:rsidR="00F938DF" w:rsidRPr="00F938DF" w:rsidRDefault="00F938DF" w:rsidP="000F660C">
      <w:pPr>
        <w:pStyle w:val="ListParagraph"/>
        <w:numPr>
          <w:ilvl w:val="2"/>
          <w:numId w:val="14"/>
        </w:numPr>
        <w:ind w:hanging="720"/>
        <w:jc w:val="both"/>
        <w:outlineLvl w:val="0"/>
        <w:rPr>
          <w:bCs/>
          <w:kern w:val="32"/>
          <w:szCs w:val="32"/>
          <w:u w:val="single"/>
        </w:rPr>
      </w:pPr>
      <w:r>
        <w:rPr>
          <w:bCs/>
          <w:kern w:val="32"/>
          <w:szCs w:val="32"/>
        </w:rPr>
        <w:t>UIF</w:t>
      </w:r>
    </w:p>
    <w:p w14:paraId="60E346E9" w14:textId="1F533974" w:rsidR="00F938DF" w:rsidRDefault="00F938DF" w:rsidP="00F938DF">
      <w:pPr>
        <w:jc w:val="both"/>
        <w:outlineLvl w:val="0"/>
        <w:rPr>
          <w:bCs/>
          <w:kern w:val="32"/>
          <w:szCs w:val="32"/>
          <w:u w:val="single"/>
        </w:rPr>
      </w:pPr>
    </w:p>
    <w:p w14:paraId="56CFCE23" w14:textId="767CAAEC" w:rsidR="00F938DF" w:rsidRPr="00F938DF" w:rsidRDefault="00F938DF" w:rsidP="00F938DF">
      <w:pPr>
        <w:ind w:firstLine="720"/>
        <w:jc w:val="both"/>
        <w:outlineLvl w:val="0"/>
        <w:rPr>
          <w:bCs/>
          <w:kern w:val="32"/>
          <w:szCs w:val="32"/>
        </w:rPr>
      </w:pPr>
      <w:r w:rsidRPr="00F938DF">
        <w:rPr>
          <w:bCs/>
          <w:kern w:val="32"/>
          <w:szCs w:val="32"/>
        </w:rPr>
        <w:t>In its brief, UIF stated this is a fallout determination.</w:t>
      </w:r>
    </w:p>
    <w:p w14:paraId="722039C5" w14:textId="77777777" w:rsidR="00F938DF" w:rsidRPr="00F938DF" w:rsidRDefault="00F938DF" w:rsidP="00F938DF">
      <w:pPr>
        <w:jc w:val="both"/>
        <w:outlineLvl w:val="0"/>
        <w:rPr>
          <w:bCs/>
          <w:kern w:val="32"/>
          <w:szCs w:val="32"/>
          <w:u w:val="single"/>
        </w:rPr>
      </w:pPr>
    </w:p>
    <w:p w14:paraId="42D05D97" w14:textId="7B1A6A80" w:rsidR="00F938DF" w:rsidRPr="00F938DF" w:rsidRDefault="00F938DF" w:rsidP="000F660C">
      <w:pPr>
        <w:pStyle w:val="ListParagraph"/>
        <w:numPr>
          <w:ilvl w:val="2"/>
          <w:numId w:val="14"/>
        </w:numPr>
        <w:ind w:hanging="720"/>
        <w:jc w:val="both"/>
        <w:outlineLvl w:val="0"/>
        <w:rPr>
          <w:bCs/>
          <w:kern w:val="32"/>
          <w:szCs w:val="32"/>
          <w:u w:val="single"/>
        </w:rPr>
      </w:pPr>
      <w:r>
        <w:rPr>
          <w:bCs/>
          <w:kern w:val="32"/>
          <w:szCs w:val="32"/>
        </w:rPr>
        <w:t>OPC</w:t>
      </w:r>
    </w:p>
    <w:p w14:paraId="3F74BC2B" w14:textId="309ED9EB" w:rsidR="00F938DF" w:rsidRDefault="00F938DF" w:rsidP="00F938DF">
      <w:pPr>
        <w:jc w:val="both"/>
        <w:outlineLvl w:val="0"/>
        <w:rPr>
          <w:bCs/>
          <w:kern w:val="32"/>
          <w:szCs w:val="32"/>
          <w:u w:val="single"/>
        </w:rPr>
      </w:pPr>
    </w:p>
    <w:p w14:paraId="591AEC34" w14:textId="063A7335" w:rsidR="00F938DF" w:rsidRPr="00F938DF" w:rsidRDefault="00F938DF" w:rsidP="00F938DF">
      <w:pPr>
        <w:ind w:firstLine="720"/>
        <w:jc w:val="both"/>
        <w:outlineLvl w:val="0"/>
        <w:rPr>
          <w:bCs/>
          <w:kern w:val="32"/>
          <w:szCs w:val="32"/>
        </w:rPr>
      </w:pPr>
      <w:r w:rsidRPr="00F938DF">
        <w:rPr>
          <w:bCs/>
          <w:kern w:val="32"/>
          <w:szCs w:val="32"/>
        </w:rPr>
        <w:t>In its brief, OPC stated the appropriate rate base for the December 31, 2019 test year is $54,066,409 for water and $75,375,380 for wastewater.</w:t>
      </w:r>
    </w:p>
    <w:p w14:paraId="71F84CBC" w14:textId="77777777" w:rsidR="00F938DF" w:rsidRPr="00F938DF" w:rsidRDefault="00F938DF" w:rsidP="00F938DF">
      <w:pPr>
        <w:jc w:val="both"/>
        <w:outlineLvl w:val="0"/>
        <w:rPr>
          <w:bCs/>
          <w:kern w:val="32"/>
          <w:szCs w:val="32"/>
          <w:u w:val="single"/>
        </w:rPr>
      </w:pPr>
    </w:p>
    <w:p w14:paraId="6A61A25C" w14:textId="1DF5D81D" w:rsidR="00F938DF" w:rsidRDefault="00F938DF" w:rsidP="000F660C">
      <w:pPr>
        <w:pStyle w:val="ListParagraph"/>
        <w:numPr>
          <w:ilvl w:val="1"/>
          <w:numId w:val="14"/>
        </w:numPr>
        <w:ind w:hanging="720"/>
        <w:jc w:val="both"/>
        <w:outlineLvl w:val="0"/>
        <w:rPr>
          <w:bCs/>
          <w:kern w:val="32"/>
          <w:szCs w:val="32"/>
          <w:u w:val="single"/>
        </w:rPr>
      </w:pPr>
      <w:r>
        <w:rPr>
          <w:bCs/>
          <w:kern w:val="32"/>
          <w:szCs w:val="32"/>
        </w:rPr>
        <w:t>Analysis</w:t>
      </w:r>
    </w:p>
    <w:p w14:paraId="73ED5B3A" w14:textId="0EF62AC8" w:rsidR="00AC33EA" w:rsidRPr="00AB77A6" w:rsidRDefault="00AC33EA" w:rsidP="00AC33EA">
      <w:pPr>
        <w:jc w:val="both"/>
      </w:pPr>
    </w:p>
    <w:p w14:paraId="25FF6B5E" w14:textId="0EA41501" w:rsidR="00AB77A6" w:rsidRDefault="00F938DF" w:rsidP="00AC33EA">
      <w:pPr>
        <w:ind w:firstLine="720"/>
        <w:jc w:val="both"/>
      </w:pPr>
      <w:r>
        <w:t xml:space="preserve">This is a fallout issue. </w:t>
      </w:r>
      <w:r w:rsidR="00AB77A6" w:rsidRPr="00AB77A6">
        <w:t>Based upon the Utility’s adjusted 13-month average test year balances and</w:t>
      </w:r>
      <w:r w:rsidR="00B673E7">
        <w:t xml:space="preserve"> our approved</w:t>
      </w:r>
      <w:r w:rsidR="00AB77A6" w:rsidRPr="00AB77A6">
        <w:t xml:space="preserve"> adjustments, the appropriate 13-month average rate base is $54,410,589 for water and $85,280,139 for wastewater. Schedule Nos. 1-A and 1-B reflect </w:t>
      </w:r>
      <w:r w:rsidR="002168CC">
        <w:t>our approved</w:t>
      </w:r>
      <w:r w:rsidR="00AB77A6" w:rsidRPr="00AB77A6">
        <w:t xml:space="preserve"> rate base calculations for each system. </w:t>
      </w:r>
      <w:r w:rsidR="002168CC">
        <w:t>Our approved</w:t>
      </w:r>
      <w:r w:rsidR="00AB77A6" w:rsidRPr="00AB77A6">
        <w:t xml:space="preserve"> adjustments to rate base for each system are shown on Schedule No. 1-C.</w:t>
      </w:r>
    </w:p>
    <w:p w14:paraId="0A724460" w14:textId="1AD19BAB" w:rsidR="00FC3E8F" w:rsidRDefault="00FC3E8F" w:rsidP="00F938DF">
      <w:pPr>
        <w:jc w:val="both"/>
      </w:pPr>
    </w:p>
    <w:p w14:paraId="1C135502" w14:textId="28E994A1" w:rsidR="00F938DF" w:rsidRDefault="00FC3E8F" w:rsidP="000F660C">
      <w:pPr>
        <w:pStyle w:val="ListParagraph"/>
        <w:numPr>
          <w:ilvl w:val="0"/>
          <w:numId w:val="14"/>
        </w:numPr>
        <w:ind w:left="720"/>
        <w:jc w:val="both"/>
        <w:outlineLvl w:val="0"/>
        <w:rPr>
          <w:bCs/>
          <w:kern w:val="32"/>
          <w:szCs w:val="32"/>
          <w:u w:val="single"/>
        </w:rPr>
      </w:pPr>
      <w:r>
        <w:rPr>
          <w:bCs/>
          <w:kern w:val="32"/>
          <w:szCs w:val="32"/>
          <w:u w:val="single"/>
        </w:rPr>
        <w:t>Accumulated Deferred Taxes</w:t>
      </w:r>
    </w:p>
    <w:p w14:paraId="23F79B30" w14:textId="77777777" w:rsidR="00C143C8" w:rsidRDefault="00C143C8" w:rsidP="00C143C8">
      <w:pPr>
        <w:pStyle w:val="ListParagraph"/>
        <w:jc w:val="both"/>
        <w:outlineLvl w:val="0"/>
        <w:rPr>
          <w:bCs/>
          <w:kern w:val="32"/>
          <w:szCs w:val="32"/>
          <w:u w:val="single"/>
        </w:rPr>
      </w:pPr>
    </w:p>
    <w:p w14:paraId="3F22ECFE" w14:textId="4B32C8B1" w:rsidR="00F938DF" w:rsidRDefault="00F938DF" w:rsidP="000F660C">
      <w:pPr>
        <w:pStyle w:val="ListParagraph"/>
        <w:numPr>
          <w:ilvl w:val="1"/>
          <w:numId w:val="14"/>
        </w:numPr>
        <w:ind w:hanging="720"/>
        <w:jc w:val="both"/>
        <w:outlineLvl w:val="0"/>
        <w:rPr>
          <w:bCs/>
          <w:kern w:val="32"/>
          <w:szCs w:val="32"/>
        </w:rPr>
      </w:pPr>
      <w:r w:rsidRPr="00C143C8">
        <w:rPr>
          <w:bCs/>
          <w:kern w:val="32"/>
          <w:szCs w:val="32"/>
        </w:rPr>
        <w:t>Parties’ Arguments</w:t>
      </w:r>
    </w:p>
    <w:p w14:paraId="764A1579" w14:textId="77777777" w:rsidR="00C143C8" w:rsidRDefault="00C143C8" w:rsidP="00C143C8">
      <w:pPr>
        <w:pStyle w:val="ListParagraph"/>
        <w:ind w:left="1440"/>
        <w:jc w:val="both"/>
        <w:outlineLvl w:val="0"/>
        <w:rPr>
          <w:bCs/>
          <w:kern w:val="32"/>
          <w:szCs w:val="32"/>
        </w:rPr>
      </w:pPr>
    </w:p>
    <w:p w14:paraId="1100C120" w14:textId="0AEC365D" w:rsidR="00C143C8" w:rsidRDefault="00C143C8" w:rsidP="000F660C">
      <w:pPr>
        <w:pStyle w:val="ListParagraph"/>
        <w:numPr>
          <w:ilvl w:val="2"/>
          <w:numId w:val="14"/>
        </w:numPr>
        <w:ind w:hanging="720"/>
        <w:jc w:val="both"/>
        <w:outlineLvl w:val="0"/>
        <w:rPr>
          <w:bCs/>
          <w:kern w:val="32"/>
          <w:szCs w:val="32"/>
        </w:rPr>
      </w:pPr>
      <w:r>
        <w:rPr>
          <w:bCs/>
          <w:kern w:val="32"/>
          <w:szCs w:val="32"/>
        </w:rPr>
        <w:t>UIF</w:t>
      </w:r>
    </w:p>
    <w:p w14:paraId="22EE50D9" w14:textId="57F9D706" w:rsidR="00C143C8" w:rsidRDefault="00C143C8" w:rsidP="00C143C8">
      <w:pPr>
        <w:jc w:val="both"/>
        <w:outlineLvl w:val="0"/>
        <w:rPr>
          <w:bCs/>
          <w:kern w:val="32"/>
          <w:szCs w:val="32"/>
        </w:rPr>
      </w:pPr>
    </w:p>
    <w:p w14:paraId="16577AF9" w14:textId="7748C726" w:rsidR="00207CE3" w:rsidRDefault="00C143C8" w:rsidP="00821A39">
      <w:pPr>
        <w:ind w:firstLine="720"/>
        <w:jc w:val="both"/>
        <w:outlineLvl w:val="0"/>
        <w:rPr>
          <w:bCs/>
          <w:kern w:val="32"/>
          <w:szCs w:val="32"/>
        </w:rPr>
      </w:pPr>
      <w:r w:rsidRPr="00C143C8">
        <w:rPr>
          <w:bCs/>
          <w:kern w:val="32"/>
          <w:szCs w:val="32"/>
        </w:rPr>
        <w:t>The appropriate amount of accumulated deferred income taxes is presented in MFR Schedule D-1. The amount includes $7,156,450 of regular accumulated deferred income taxes, and $5,353,825 of protected accumulated deferred income taxes as a result of the TCJA, for a total of $12,510,275.</w:t>
      </w:r>
    </w:p>
    <w:p w14:paraId="2831A3F9" w14:textId="60495B7D" w:rsidR="00821A39" w:rsidRDefault="00821A39" w:rsidP="00AF363A">
      <w:pPr>
        <w:jc w:val="both"/>
        <w:outlineLvl w:val="0"/>
        <w:rPr>
          <w:bCs/>
          <w:kern w:val="32"/>
          <w:szCs w:val="32"/>
        </w:rPr>
      </w:pPr>
    </w:p>
    <w:p w14:paraId="7947B5EE" w14:textId="44CC9F9E" w:rsidR="00AF363A" w:rsidRDefault="00AF363A" w:rsidP="00AF363A">
      <w:pPr>
        <w:jc w:val="both"/>
        <w:outlineLvl w:val="0"/>
        <w:rPr>
          <w:bCs/>
          <w:kern w:val="32"/>
          <w:szCs w:val="32"/>
        </w:rPr>
      </w:pPr>
    </w:p>
    <w:p w14:paraId="791457A5" w14:textId="60FB2EF5" w:rsidR="00AF363A" w:rsidRDefault="00AF363A" w:rsidP="00AF363A">
      <w:pPr>
        <w:jc w:val="both"/>
        <w:outlineLvl w:val="0"/>
        <w:rPr>
          <w:bCs/>
          <w:kern w:val="32"/>
          <w:szCs w:val="32"/>
        </w:rPr>
      </w:pPr>
    </w:p>
    <w:p w14:paraId="1F455887" w14:textId="045E5373" w:rsidR="00AF363A" w:rsidRDefault="00AF363A" w:rsidP="00AF363A">
      <w:pPr>
        <w:jc w:val="both"/>
        <w:outlineLvl w:val="0"/>
        <w:rPr>
          <w:bCs/>
          <w:kern w:val="32"/>
          <w:szCs w:val="32"/>
        </w:rPr>
      </w:pPr>
    </w:p>
    <w:p w14:paraId="31B41B80" w14:textId="77777777" w:rsidR="00AF363A" w:rsidRPr="00C143C8" w:rsidRDefault="00AF363A" w:rsidP="00AF363A">
      <w:pPr>
        <w:jc w:val="both"/>
        <w:outlineLvl w:val="0"/>
        <w:rPr>
          <w:bCs/>
          <w:kern w:val="32"/>
          <w:szCs w:val="32"/>
        </w:rPr>
      </w:pPr>
    </w:p>
    <w:p w14:paraId="300579E0" w14:textId="6082E372" w:rsidR="00C143C8" w:rsidRDefault="00C143C8" w:rsidP="000F660C">
      <w:pPr>
        <w:pStyle w:val="ListParagraph"/>
        <w:numPr>
          <w:ilvl w:val="2"/>
          <w:numId w:val="14"/>
        </w:numPr>
        <w:ind w:hanging="720"/>
        <w:jc w:val="both"/>
        <w:outlineLvl w:val="0"/>
        <w:rPr>
          <w:bCs/>
          <w:kern w:val="32"/>
          <w:szCs w:val="32"/>
        </w:rPr>
      </w:pPr>
      <w:r>
        <w:rPr>
          <w:bCs/>
          <w:kern w:val="32"/>
          <w:szCs w:val="32"/>
        </w:rPr>
        <w:t>OPC</w:t>
      </w:r>
    </w:p>
    <w:p w14:paraId="5FE9791B" w14:textId="0F1DDE0C" w:rsidR="00C143C8" w:rsidRDefault="00C143C8" w:rsidP="00C143C8">
      <w:pPr>
        <w:jc w:val="both"/>
        <w:outlineLvl w:val="0"/>
        <w:rPr>
          <w:bCs/>
          <w:kern w:val="32"/>
          <w:szCs w:val="32"/>
        </w:rPr>
      </w:pPr>
    </w:p>
    <w:p w14:paraId="07DC26AA" w14:textId="7FA5E487" w:rsidR="00C143C8" w:rsidRDefault="00C143C8" w:rsidP="00C143C8">
      <w:pPr>
        <w:ind w:firstLine="720"/>
        <w:jc w:val="both"/>
        <w:outlineLvl w:val="0"/>
        <w:rPr>
          <w:bCs/>
          <w:kern w:val="32"/>
          <w:szCs w:val="32"/>
        </w:rPr>
      </w:pPr>
      <w:r w:rsidRPr="00C143C8">
        <w:rPr>
          <w:bCs/>
          <w:kern w:val="32"/>
          <w:szCs w:val="32"/>
        </w:rPr>
        <w:t>The capital structure should reflect 4.88 percent accumulated deferred income taxes, which is the percentage of accumulated deferred taxes reflected in the capital structure proposed by UIF.</w:t>
      </w:r>
    </w:p>
    <w:p w14:paraId="6FBA1570" w14:textId="77777777" w:rsidR="00C143C8" w:rsidRPr="00C143C8" w:rsidRDefault="00C143C8" w:rsidP="00C143C8">
      <w:pPr>
        <w:jc w:val="both"/>
        <w:outlineLvl w:val="0"/>
        <w:rPr>
          <w:bCs/>
          <w:kern w:val="32"/>
          <w:szCs w:val="32"/>
        </w:rPr>
      </w:pPr>
    </w:p>
    <w:p w14:paraId="1F37D0B5" w14:textId="39E5AB3C" w:rsidR="00C143C8" w:rsidRDefault="00C143C8" w:rsidP="000F660C">
      <w:pPr>
        <w:pStyle w:val="ListParagraph"/>
        <w:numPr>
          <w:ilvl w:val="1"/>
          <w:numId w:val="14"/>
        </w:numPr>
        <w:ind w:hanging="720"/>
        <w:jc w:val="both"/>
        <w:outlineLvl w:val="0"/>
        <w:rPr>
          <w:bCs/>
          <w:kern w:val="32"/>
          <w:szCs w:val="32"/>
        </w:rPr>
      </w:pPr>
      <w:r>
        <w:rPr>
          <w:bCs/>
          <w:kern w:val="32"/>
          <w:szCs w:val="32"/>
        </w:rPr>
        <w:t>Analysis</w:t>
      </w:r>
    </w:p>
    <w:p w14:paraId="38357893" w14:textId="434C06AC" w:rsidR="00AC33EA" w:rsidRPr="00AB77A6" w:rsidRDefault="00AC33EA" w:rsidP="00AC33EA">
      <w:pPr>
        <w:jc w:val="both"/>
      </w:pPr>
    </w:p>
    <w:p w14:paraId="4BB77BDF" w14:textId="0D1517D3" w:rsidR="00AB77A6" w:rsidRDefault="00AB77A6" w:rsidP="00AC33EA">
      <w:pPr>
        <w:ind w:firstLine="720"/>
        <w:jc w:val="both"/>
      </w:pPr>
      <w:r w:rsidRPr="00AB77A6">
        <w:t xml:space="preserve">The appropriate amount of accumulated deferred income taxes (ADITs) was not a disputed issue is this case. UIF proposed a capital structure that included an accumulated deferred income tax ratio of 4.88 percent, not including the protected amounts as a result of the TCJA. OPC agreed that the capital structure should reflect 4.88 percent of ADITs. OPC witness Crane explained that deferred income taxes are taxes that have been collected from ratepayers but have not yet been paid by the utility due to differences in the tax treatment utilized by regulatory commissions and taxing authorities, including the Internal </w:t>
      </w:r>
      <w:r w:rsidR="00F62481">
        <w:t xml:space="preserve">Revenue Service (IRS). </w:t>
      </w:r>
    </w:p>
    <w:p w14:paraId="02CF4CF5" w14:textId="77777777" w:rsidR="00AC33EA" w:rsidRPr="00AB77A6" w:rsidRDefault="00AC33EA" w:rsidP="00AC33EA">
      <w:pPr>
        <w:jc w:val="both"/>
      </w:pPr>
    </w:p>
    <w:p w14:paraId="5917E53D" w14:textId="5379B1CE" w:rsidR="00AB77A6" w:rsidRDefault="00AB77A6" w:rsidP="00AC33EA">
      <w:pPr>
        <w:ind w:firstLine="720"/>
        <w:jc w:val="both"/>
      </w:pPr>
      <w:r w:rsidRPr="00AB77A6">
        <w:t>The ADITs balance for the historic test year ended December 31, 2019, as reflected on MFR Schedule D-1</w:t>
      </w:r>
      <w:r w:rsidR="00821A39">
        <w:t>,</w:t>
      </w:r>
      <w:r w:rsidRPr="00AB77A6">
        <w:t xml:space="preserve"> was $7,156,450. UIF also included an additional amount of $5,353,825 to reflect the protected ADITs that were created as a result of the TCJA. Witness Crane explained the TCJA reduced the federal income tax rate from 35 percent to 21 percent thereby creating excess deferred income taxes on the Utility’s books. The protected excess ADITs are associated with plant-related balances primarily related to accelerated depreciation methodologies (including bonus depreciation) that were permissible for tax purposes, but which were not reflected for ratemaking purposes. Protected excess deferred income taxes are required to be returned to ratepayers using the Average Rate Assumption Method (ARAM) or an alternate method such as the Reverse South Georgia Method (RSGM), which generally provides that the excess deferred income taxes cannot be flowed-through to ratepayers more rapidly than the average remaining life of the underlying property that gave rise to the deferred taxes. Witness Swain explained that UIF performed an analysis to record an adjustment to the deferred tax balance as a result of the reduced tax rate as required by the TCJA, creating a new liability account of protected ADITs. The protected ADIT balance of $5,353,825 would be amortized over a 21.51-year period reflecting the remaining depreciation life of the associated assets. </w:t>
      </w:r>
    </w:p>
    <w:p w14:paraId="6BC0F7F8" w14:textId="77777777" w:rsidR="00C143C8" w:rsidRDefault="00C143C8" w:rsidP="00AC33EA">
      <w:pPr>
        <w:ind w:firstLine="720"/>
        <w:jc w:val="both"/>
      </w:pPr>
    </w:p>
    <w:p w14:paraId="512EC98E" w14:textId="77777777" w:rsidR="00C143C8" w:rsidRPr="00C143C8" w:rsidRDefault="00C143C8" w:rsidP="000F660C">
      <w:pPr>
        <w:pStyle w:val="ListParagraph"/>
        <w:numPr>
          <w:ilvl w:val="1"/>
          <w:numId w:val="14"/>
        </w:numPr>
        <w:ind w:hanging="720"/>
        <w:jc w:val="both"/>
        <w:outlineLvl w:val="0"/>
        <w:rPr>
          <w:bCs/>
          <w:kern w:val="32"/>
          <w:szCs w:val="32"/>
        </w:rPr>
      </w:pPr>
      <w:r>
        <w:rPr>
          <w:bCs/>
          <w:kern w:val="32"/>
          <w:szCs w:val="32"/>
        </w:rPr>
        <w:t>Conclusion</w:t>
      </w:r>
    </w:p>
    <w:p w14:paraId="709D5530" w14:textId="77777777" w:rsidR="00AC33EA" w:rsidRPr="00AB77A6" w:rsidRDefault="00AC33EA" w:rsidP="00AC33EA">
      <w:pPr>
        <w:jc w:val="both"/>
      </w:pPr>
    </w:p>
    <w:p w14:paraId="2AAE4C5C" w14:textId="6DC01A49" w:rsidR="00AB77A6" w:rsidRDefault="00AB77A6" w:rsidP="00AC33EA">
      <w:pPr>
        <w:ind w:firstLine="720"/>
        <w:jc w:val="both"/>
      </w:pPr>
      <w:r w:rsidRPr="00AB77A6">
        <w:t xml:space="preserve">Based on record evidence, the appropriate amount of accumulated deferred income taxes to include in the capital structure is $12,510,275. This amount includes $7,156,450 shown on UIF’s balance sheet, as well as $5,353,825 related to the flow back of protected accumulated deferred income taxes associated with the Tax Cut and Jobs Act, amortized over 21.51 years. </w:t>
      </w:r>
    </w:p>
    <w:p w14:paraId="7DBD475F" w14:textId="0640AF99" w:rsidR="00FC3E8F" w:rsidRDefault="00FC3E8F" w:rsidP="00FC3E8F">
      <w:pPr>
        <w:jc w:val="both"/>
      </w:pPr>
    </w:p>
    <w:p w14:paraId="7A9D2FB5" w14:textId="123004C2" w:rsidR="00FC3E8F" w:rsidRDefault="00FC3E8F" w:rsidP="000F660C">
      <w:pPr>
        <w:pStyle w:val="ListParagraph"/>
        <w:numPr>
          <w:ilvl w:val="0"/>
          <w:numId w:val="14"/>
        </w:numPr>
        <w:ind w:left="720"/>
        <w:jc w:val="both"/>
        <w:outlineLvl w:val="0"/>
        <w:rPr>
          <w:bCs/>
          <w:kern w:val="32"/>
          <w:szCs w:val="32"/>
          <w:u w:val="single"/>
        </w:rPr>
      </w:pPr>
      <w:r>
        <w:rPr>
          <w:bCs/>
          <w:kern w:val="32"/>
          <w:szCs w:val="32"/>
          <w:u w:val="single"/>
        </w:rPr>
        <w:t>STIPULATED—Customer Deposits</w:t>
      </w:r>
    </w:p>
    <w:p w14:paraId="7F0DF549" w14:textId="49783D8D" w:rsidR="00AB77A6" w:rsidRDefault="00AB77A6" w:rsidP="00FC3E8F">
      <w:pPr>
        <w:jc w:val="both"/>
        <w:rPr>
          <w:b/>
          <w:bCs/>
          <w:iCs/>
          <w:szCs w:val="28"/>
        </w:rPr>
      </w:pPr>
    </w:p>
    <w:p w14:paraId="2518E9F7" w14:textId="77777777" w:rsidR="00821A39" w:rsidRDefault="00B475AD" w:rsidP="00B459FA">
      <w:pPr>
        <w:jc w:val="both"/>
      </w:pPr>
      <w:r>
        <w:tab/>
      </w:r>
      <w:r w:rsidR="00821A39">
        <w:t>We a</w:t>
      </w:r>
      <w:r w:rsidR="00323692">
        <w:t>pproved</w:t>
      </w:r>
      <w:r w:rsidR="00821A39">
        <w:t xml:space="preserve"> a</w:t>
      </w:r>
      <w:r w:rsidR="00323692">
        <w:t xml:space="preserve"> Type II Stipulation addressing the </w:t>
      </w:r>
      <w:r w:rsidR="00323692" w:rsidRPr="00F90F1D">
        <w:t>appropriate</w:t>
      </w:r>
      <w:r w:rsidR="00323692">
        <w:t xml:space="preserve"> </w:t>
      </w:r>
      <w:r w:rsidR="00323692" w:rsidRPr="00AB77A6">
        <w:t>amount of customer deposits to include in the capital structure</w:t>
      </w:r>
      <w:r w:rsidR="00323692">
        <w:t xml:space="preserve">:  </w:t>
      </w:r>
    </w:p>
    <w:p w14:paraId="42E89A1E" w14:textId="77777777" w:rsidR="00821A39" w:rsidRDefault="00821A39" w:rsidP="00B459FA">
      <w:pPr>
        <w:jc w:val="both"/>
      </w:pPr>
    </w:p>
    <w:p w14:paraId="203CF0BE" w14:textId="287F871B" w:rsidR="00FC3E8F" w:rsidRDefault="00323692" w:rsidP="00EA48E5">
      <w:pPr>
        <w:spacing w:after="240"/>
        <w:ind w:firstLine="720"/>
        <w:jc w:val="both"/>
      </w:pPr>
      <w:r w:rsidRPr="00AB77A6">
        <w:t>$248,501 (0.18% of the capital structure)</w:t>
      </w:r>
      <w:r w:rsidR="00B475AD">
        <w:t>.</w:t>
      </w:r>
    </w:p>
    <w:p w14:paraId="71214585" w14:textId="77777777" w:rsidR="00207CE3" w:rsidRDefault="00207CE3" w:rsidP="00B459FA">
      <w:pPr>
        <w:jc w:val="both"/>
      </w:pPr>
    </w:p>
    <w:p w14:paraId="5C131D40" w14:textId="77777777" w:rsidR="00FC3E8F" w:rsidRDefault="00FC3E8F" w:rsidP="000F660C">
      <w:pPr>
        <w:pStyle w:val="ListParagraph"/>
        <w:numPr>
          <w:ilvl w:val="0"/>
          <w:numId w:val="14"/>
        </w:numPr>
        <w:ind w:left="720"/>
        <w:jc w:val="both"/>
        <w:outlineLvl w:val="0"/>
        <w:rPr>
          <w:bCs/>
          <w:kern w:val="32"/>
          <w:szCs w:val="32"/>
          <w:u w:val="single"/>
        </w:rPr>
      </w:pPr>
      <w:r>
        <w:rPr>
          <w:bCs/>
          <w:kern w:val="32"/>
          <w:szCs w:val="32"/>
          <w:u w:val="single"/>
        </w:rPr>
        <w:t>STIPULATED—Cost Rate for Short-Term Debt</w:t>
      </w:r>
    </w:p>
    <w:p w14:paraId="3C988958" w14:textId="51347FC5" w:rsidR="00B459FA" w:rsidRDefault="00B459FA" w:rsidP="00B459FA">
      <w:pPr>
        <w:jc w:val="both"/>
      </w:pPr>
    </w:p>
    <w:p w14:paraId="493B9AF6" w14:textId="16DC1A55" w:rsidR="00EA48E5" w:rsidRDefault="00B475AD" w:rsidP="00B459FA">
      <w:pPr>
        <w:jc w:val="both"/>
      </w:pPr>
      <w:r>
        <w:tab/>
      </w:r>
      <w:r w:rsidR="00EA48E5">
        <w:t>We a</w:t>
      </w:r>
      <w:r w:rsidR="00323692">
        <w:t xml:space="preserve">pproved </w:t>
      </w:r>
      <w:r w:rsidR="00EA48E5">
        <w:t xml:space="preserve">a </w:t>
      </w:r>
      <w:r w:rsidR="00323692">
        <w:t>Type II Stipulation addressing t</w:t>
      </w:r>
      <w:r>
        <w:t>he appropriate cost rate for shor</w:t>
      </w:r>
      <w:r w:rsidR="00EA48E5">
        <w:t>t-term debt for the test year</w:t>
      </w:r>
      <w:r>
        <w:t xml:space="preserve">: </w:t>
      </w:r>
    </w:p>
    <w:p w14:paraId="0C906647" w14:textId="77777777" w:rsidR="00EA48E5" w:rsidRDefault="00EA48E5" w:rsidP="00B459FA">
      <w:pPr>
        <w:jc w:val="both"/>
      </w:pPr>
    </w:p>
    <w:p w14:paraId="7A08689E" w14:textId="5F95B011" w:rsidR="00B475AD" w:rsidRDefault="00B475AD" w:rsidP="00EA48E5">
      <w:pPr>
        <w:ind w:firstLine="720"/>
        <w:jc w:val="both"/>
      </w:pPr>
      <w:r>
        <w:t>4.04%.</w:t>
      </w:r>
    </w:p>
    <w:p w14:paraId="7765C44B" w14:textId="371DB70B" w:rsidR="00FC3E8F" w:rsidRDefault="00FC3E8F" w:rsidP="00B459FA">
      <w:pPr>
        <w:jc w:val="both"/>
      </w:pPr>
    </w:p>
    <w:p w14:paraId="3585F412" w14:textId="7199ED03" w:rsidR="00FC3E8F" w:rsidRDefault="00FC3E8F" w:rsidP="000F660C">
      <w:pPr>
        <w:pStyle w:val="ListParagraph"/>
        <w:numPr>
          <w:ilvl w:val="0"/>
          <w:numId w:val="14"/>
        </w:numPr>
        <w:ind w:left="720"/>
        <w:jc w:val="both"/>
        <w:outlineLvl w:val="0"/>
        <w:rPr>
          <w:bCs/>
          <w:kern w:val="32"/>
          <w:szCs w:val="32"/>
          <w:u w:val="single"/>
        </w:rPr>
      </w:pPr>
      <w:r>
        <w:rPr>
          <w:bCs/>
          <w:kern w:val="32"/>
          <w:szCs w:val="32"/>
          <w:u w:val="single"/>
        </w:rPr>
        <w:t>STIPULATED—Cost Rate of Long-Term Debt</w:t>
      </w:r>
    </w:p>
    <w:p w14:paraId="6AF5A78D" w14:textId="47097519" w:rsidR="00B459FA" w:rsidRDefault="00B459FA" w:rsidP="00B459FA">
      <w:pPr>
        <w:jc w:val="both"/>
      </w:pPr>
    </w:p>
    <w:p w14:paraId="72F9F0C9" w14:textId="77777777" w:rsidR="00EA48E5" w:rsidRDefault="00EA48E5" w:rsidP="00A25FBD">
      <w:pPr>
        <w:ind w:firstLine="720"/>
        <w:jc w:val="both"/>
      </w:pPr>
      <w:r>
        <w:t>We a</w:t>
      </w:r>
      <w:r w:rsidR="00B475AD">
        <w:t xml:space="preserve">pproved </w:t>
      </w:r>
      <w:r>
        <w:t xml:space="preserve">a </w:t>
      </w:r>
      <w:r w:rsidR="00B475AD">
        <w:t>Type II Stipulation addressing the appropriate cost rate for lon</w:t>
      </w:r>
      <w:r>
        <w:t>g-term debt for the test year</w:t>
      </w:r>
      <w:r w:rsidR="00B475AD">
        <w:t xml:space="preserve">: </w:t>
      </w:r>
    </w:p>
    <w:p w14:paraId="420A824C" w14:textId="77777777" w:rsidR="00EA48E5" w:rsidRDefault="00EA48E5" w:rsidP="00A25FBD">
      <w:pPr>
        <w:ind w:firstLine="720"/>
        <w:jc w:val="both"/>
      </w:pPr>
    </w:p>
    <w:p w14:paraId="25AFB03B" w14:textId="75D9DD44" w:rsidR="00396FEA" w:rsidRDefault="00B475AD" w:rsidP="00A25FBD">
      <w:pPr>
        <w:ind w:firstLine="720"/>
        <w:jc w:val="both"/>
      </w:pPr>
      <w:r>
        <w:t xml:space="preserve">5.78%. </w:t>
      </w:r>
    </w:p>
    <w:p w14:paraId="49E873FA" w14:textId="77777777" w:rsidR="00396FEA" w:rsidRDefault="00396FEA" w:rsidP="00B459FA">
      <w:pPr>
        <w:ind w:firstLine="720"/>
        <w:jc w:val="both"/>
      </w:pPr>
    </w:p>
    <w:p w14:paraId="0FFF3535" w14:textId="57F86B4D" w:rsidR="00FC3E8F" w:rsidRDefault="00FC3E8F" w:rsidP="000F660C">
      <w:pPr>
        <w:pStyle w:val="ListParagraph"/>
        <w:numPr>
          <w:ilvl w:val="0"/>
          <w:numId w:val="14"/>
        </w:numPr>
        <w:ind w:left="720"/>
        <w:jc w:val="both"/>
        <w:outlineLvl w:val="0"/>
        <w:rPr>
          <w:bCs/>
          <w:kern w:val="32"/>
          <w:szCs w:val="32"/>
          <w:u w:val="single"/>
        </w:rPr>
      </w:pPr>
      <w:r>
        <w:rPr>
          <w:bCs/>
          <w:kern w:val="32"/>
          <w:szCs w:val="32"/>
          <w:u w:val="single"/>
        </w:rPr>
        <w:t>Return on Equity</w:t>
      </w:r>
    </w:p>
    <w:p w14:paraId="0051C3D6" w14:textId="4C99B9EA" w:rsidR="00B459FA" w:rsidRPr="00B459FA" w:rsidRDefault="00B459FA" w:rsidP="00B459FA">
      <w:pPr>
        <w:jc w:val="both"/>
        <w:outlineLvl w:val="0"/>
        <w:rPr>
          <w:iCs/>
          <w:kern w:val="32"/>
          <w:szCs w:val="32"/>
        </w:rPr>
      </w:pPr>
    </w:p>
    <w:p w14:paraId="004B8812" w14:textId="3C56B48E" w:rsidR="00396FEA" w:rsidRDefault="00396FEA" w:rsidP="000F660C">
      <w:pPr>
        <w:pStyle w:val="ListParagraph"/>
        <w:numPr>
          <w:ilvl w:val="0"/>
          <w:numId w:val="8"/>
        </w:numPr>
        <w:ind w:left="1440" w:hanging="720"/>
        <w:jc w:val="both"/>
        <w:outlineLvl w:val="2"/>
        <w:rPr>
          <w:iCs/>
          <w:szCs w:val="28"/>
        </w:rPr>
      </w:pPr>
      <w:r>
        <w:rPr>
          <w:iCs/>
          <w:szCs w:val="28"/>
        </w:rPr>
        <w:t>Parties’ Arguments</w:t>
      </w:r>
    </w:p>
    <w:p w14:paraId="655978AF" w14:textId="77777777" w:rsidR="002A447C" w:rsidRDefault="002A447C" w:rsidP="002A447C">
      <w:pPr>
        <w:pStyle w:val="ListParagraph"/>
        <w:ind w:left="1440"/>
        <w:jc w:val="both"/>
        <w:outlineLvl w:val="2"/>
        <w:rPr>
          <w:iCs/>
          <w:szCs w:val="28"/>
        </w:rPr>
      </w:pPr>
    </w:p>
    <w:p w14:paraId="217A33B8" w14:textId="1C4A71BD" w:rsidR="002A447C" w:rsidRDefault="002A447C" w:rsidP="000F660C">
      <w:pPr>
        <w:pStyle w:val="ListParagraph"/>
        <w:numPr>
          <w:ilvl w:val="1"/>
          <w:numId w:val="8"/>
        </w:numPr>
        <w:ind w:left="2160" w:hanging="720"/>
        <w:jc w:val="both"/>
        <w:outlineLvl w:val="2"/>
        <w:rPr>
          <w:iCs/>
          <w:szCs w:val="28"/>
        </w:rPr>
      </w:pPr>
      <w:r>
        <w:rPr>
          <w:iCs/>
          <w:szCs w:val="28"/>
        </w:rPr>
        <w:t>UIF</w:t>
      </w:r>
    </w:p>
    <w:p w14:paraId="6EFA2BEF" w14:textId="3498FA94" w:rsidR="002A447C" w:rsidRDefault="002A447C" w:rsidP="002A447C">
      <w:pPr>
        <w:jc w:val="both"/>
        <w:outlineLvl w:val="2"/>
        <w:rPr>
          <w:iCs/>
          <w:szCs w:val="28"/>
        </w:rPr>
      </w:pPr>
    </w:p>
    <w:p w14:paraId="6BD1D9E7" w14:textId="6DD5498F" w:rsidR="002A447C" w:rsidRDefault="002A447C" w:rsidP="002A447C">
      <w:pPr>
        <w:ind w:firstLine="720"/>
        <w:jc w:val="both"/>
        <w:outlineLvl w:val="2"/>
        <w:rPr>
          <w:iCs/>
          <w:szCs w:val="28"/>
        </w:rPr>
      </w:pPr>
      <w:r w:rsidRPr="002A447C">
        <w:rPr>
          <w:iCs/>
          <w:szCs w:val="28"/>
        </w:rPr>
        <w:t>UIF argued that the return on equity</w:t>
      </w:r>
      <w:r>
        <w:rPr>
          <w:iCs/>
          <w:szCs w:val="28"/>
        </w:rPr>
        <w:t xml:space="preserve"> of 9.69 percent produced by this</w:t>
      </w:r>
      <w:r w:rsidRPr="002A447C">
        <w:rPr>
          <w:iCs/>
          <w:szCs w:val="28"/>
        </w:rPr>
        <w:t xml:space="preserve"> Commission’s leverage formula understates the investor required return on equity for UIF. Witness D’Ascendis argued the indicated common equity cost rate for UIF is 10.75 percent based on the results of multiple financial models applied to a Utility Proxy Group. Witness D’Ascendis argued this cost rate must be adjusted upward by 100 basis points to reflect UIF’s unique business and financial risks relative to his Utili</w:t>
      </w:r>
      <w:r>
        <w:rPr>
          <w:iCs/>
          <w:szCs w:val="28"/>
        </w:rPr>
        <w:t>ty Proxy Group.</w:t>
      </w:r>
      <w:r w:rsidRPr="002A447C">
        <w:rPr>
          <w:iCs/>
          <w:szCs w:val="28"/>
        </w:rPr>
        <w:t xml:space="preserve"> Witness D’Ascendis contended that his recommended authorized ROE of 11.75 percent is consistent with the </w:t>
      </w:r>
      <w:r w:rsidRPr="00AE7D26">
        <w:rPr>
          <w:i/>
          <w:iCs/>
          <w:szCs w:val="28"/>
        </w:rPr>
        <w:t>Hope</w:t>
      </w:r>
      <w:r w:rsidRPr="002A447C">
        <w:rPr>
          <w:iCs/>
          <w:szCs w:val="28"/>
        </w:rPr>
        <w:t xml:space="preserve"> and </w:t>
      </w:r>
      <w:r w:rsidRPr="00AE7D26">
        <w:rPr>
          <w:i/>
          <w:iCs/>
          <w:szCs w:val="28"/>
        </w:rPr>
        <w:t>Bluefield</w:t>
      </w:r>
      <w:r w:rsidRPr="002A447C">
        <w:rPr>
          <w:iCs/>
          <w:szCs w:val="28"/>
        </w:rPr>
        <w:t xml:space="preserve"> standard of just and reasonable rates of return and balances the interests of both customers and UIF. UIF argued that an ROE of 11.75 percent would provide UIF with sufficient earnings to enable the Company to attract necessary new capital efficiently and at a reasonable cost.</w:t>
      </w:r>
    </w:p>
    <w:p w14:paraId="64089011" w14:textId="77777777" w:rsidR="002A447C" w:rsidRPr="002A447C" w:rsidRDefault="002A447C" w:rsidP="002A447C">
      <w:pPr>
        <w:jc w:val="both"/>
        <w:outlineLvl w:val="2"/>
        <w:rPr>
          <w:iCs/>
          <w:szCs w:val="28"/>
        </w:rPr>
      </w:pPr>
    </w:p>
    <w:p w14:paraId="738AEB2D" w14:textId="65240E68" w:rsidR="002A447C" w:rsidRDefault="002A447C" w:rsidP="000F660C">
      <w:pPr>
        <w:pStyle w:val="ListParagraph"/>
        <w:numPr>
          <w:ilvl w:val="1"/>
          <w:numId w:val="8"/>
        </w:numPr>
        <w:ind w:left="2160" w:hanging="720"/>
        <w:jc w:val="both"/>
        <w:outlineLvl w:val="2"/>
        <w:rPr>
          <w:iCs/>
          <w:szCs w:val="28"/>
        </w:rPr>
      </w:pPr>
      <w:r>
        <w:rPr>
          <w:iCs/>
          <w:szCs w:val="28"/>
        </w:rPr>
        <w:t>OPC</w:t>
      </w:r>
    </w:p>
    <w:p w14:paraId="7E334D08" w14:textId="60DCD085" w:rsidR="002A447C" w:rsidRDefault="002A447C" w:rsidP="002A447C">
      <w:pPr>
        <w:pStyle w:val="ListParagraph"/>
        <w:jc w:val="both"/>
        <w:rPr>
          <w:iCs/>
          <w:szCs w:val="28"/>
        </w:rPr>
      </w:pPr>
    </w:p>
    <w:p w14:paraId="33499E7F" w14:textId="0EA69A9C" w:rsidR="002A447C" w:rsidRDefault="002A447C" w:rsidP="00610AFB">
      <w:pPr>
        <w:pStyle w:val="ListParagraph"/>
        <w:spacing w:after="240"/>
        <w:ind w:left="0" w:firstLine="720"/>
        <w:jc w:val="both"/>
        <w:rPr>
          <w:iCs/>
          <w:szCs w:val="28"/>
        </w:rPr>
      </w:pPr>
      <w:r w:rsidRPr="002A447C">
        <w:rPr>
          <w:iCs/>
          <w:szCs w:val="28"/>
        </w:rPr>
        <w:t>OPC argued that UIF’s requested 11.75 percent ROE is excessive and u</w:t>
      </w:r>
      <w:r>
        <w:rPr>
          <w:iCs/>
          <w:szCs w:val="28"/>
        </w:rPr>
        <w:t xml:space="preserve">nreasonable. </w:t>
      </w:r>
      <w:r w:rsidRPr="002A447C">
        <w:rPr>
          <w:iCs/>
          <w:szCs w:val="28"/>
        </w:rPr>
        <w:t xml:space="preserve"> OPC argued that the awarded ROE should be based on the cost of equity </w:t>
      </w:r>
      <w:r w:rsidR="001E0EED" w:rsidRPr="002A447C">
        <w:rPr>
          <w:iCs/>
          <w:szCs w:val="28"/>
        </w:rPr>
        <w:t>capital</w:t>
      </w:r>
      <w:r w:rsidRPr="002A447C">
        <w:rPr>
          <w:iCs/>
          <w:szCs w:val="28"/>
        </w:rPr>
        <w:t xml:space="preserve"> as set forth in the </w:t>
      </w:r>
      <w:r w:rsidRPr="00AE7D26">
        <w:rPr>
          <w:i/>
          <w:iCs/>
          <w:szCs w:val="28"/>
        </w:rPr>
        <w:t>Hope</w:t>
      </w:r>
      <w:r w:rsidRPr="002A447C">
        <w:rPr>
          <w:iCs/>
          <w:szCs w:val="28"/>
        </w:rPr>
        <w:t xml:space="preserve"> and </w:t>
      </w:r>
      <w:r w:rsidRPr="00AE7D26">
        <w:rPr>
          <w:i/>
          <w:iCs/>
          <w:szCs w:val="28"/>
        </w:rPr>
        <w:t>Bluefield</w:t>
      </w:r>
      <w:r w:rsidRPr="002A447C">
        <w:rPr>
          <w:iCs/>
          <w:szCs w:val="28"/>
        </w:rPr>
        <w:t xml:space="preserve"> Supreme Court Decisions. Witness Garrett contended that UIF’s awarded ROE should be based on its estimated cost of equity of 6.00 percent. OPC argued that </w:t>
      </w:r>
      <w:r w:rsidR="001E0EED" w:rsidRPr="002A447C">
        <w:rPr>
          <w:iCs/>
          <w:szCs w:val="28"/>
        </w:rPr>
        <w:t>witness</w:t>
      </w:r>
      <w:r w:rsidRPr="002A447C">
        <w:rPr>
          <w:iCs/>
          <w:szCs w:val="28"/>
        </w:rPr>
        <w:t xml:space="preserve"> Garrett’s ROE analysis properly took into account the historically low interest rates and that utility stocks are less risky than average stocks in the marketplace, and thus, have a l</w:t>
      </w:r>
      <w:r>
        <w:rPr>
          <w:iCs/>
          <w:szCs w:val="28"/>
        </w:rPr>
        <w:t>ower cost of equity.</w:t>
      </w:r>
      <w:r w:rsidRPr="002A447C">
        <w:rPr>
          <w:iCs/>
          <w:szCs w:val="28"/>
        </w:rPr>
        <w:t xml:space="preserve"> OPC argued that consistent with the U.S. Supreme Court finding in the </w:t>
      </w:r>
      <w:r w:rsidRPr="00AE7D26">
        <w:rPr>
          <w:i/>
          <w:iCs/>
          <w:szCs w:val="28"/>
        </w:rPr>
        <w:t>Federal Power Commission v. Hope Natural Gas Co.</w:t>
      </w:r>
      <w:r w:rsidRPr="002A447C">
        <w:rPr>
          <w:iCs/>
          <w:szCs w:val="28"/>
        </w:rPr>
        <w:t xml:space="preserve"> case,</w:t>
      </w:r>
      <w:r>
        <w:rPr>
          <w:rStyle w:val="FootnoteReference"/>
          <w:iCs/>
          <w:szCs w:val="28"/>
        </w:rPr>
        <w:footnoteReference w:id="40"/>
      </w:r>
      <w:r w:rsidRPr="002A447C">
        <w:rPr>
          <w:iCs/>
          <w:szCs w:val="28"/>
        </w:rPr>
        <w:t xml:space="preserve"> the awarded ROE should also be fair and</w:t>
      </w:r>
      <w:r>
        <w:rPr>
          <w:iCs/>
          <w:szCs w:val="28"/>
        </w:rPr>
        <w:t xml:space="preserve"> reasonable.</w:t>
      </w:r>
      <w:r w:rsidRPr="002A447C">
        <w:rPr>
          <w:iCs/>
          <w:szCs w:val="28"/>
        </w:rPr>
        <w:t xml:space="preserve"> Witness Garrett opined that while an ROE of 6.00 percent is accurate from a technical analysi</w:t>
      </w:r>
      <w:r w:rsidR="006B65F7">
        <w:rPr>
          <w:iCs/>
          <w:szCs w:val="28"/>
        </w:rPr>
        <w:t>s standpoint, he recommended this</w:t>
      </w:r>
      <w:r w:rsidRPr="002A447C">
        <w:rPr>
          <w:iCs/>
          <w:szCs w:val="28"/>
        </w:rPr>
        <w:t xml:space="preserve"> Commission award </w:t>
      </w:r>
      <w:r>
        <w:rPr>
          <w:iCs/>
          <w:szCs w:val="28"/>
        </w:rPr>
        <w:t xml:space="preserve">an ROE of 9.50 percent. </w:t>
      </w:r>
      <w:r w:rsidRPr="002A447C">
        <w:rPr>
          <w:iCs/>
          <w:szCs w:val="28"/>
        </w:rPr>
        <w:t xml:space="preserve"> Witness Garrett argued that an awarded ROE of 9.50 percent represents a good balance between the Supreme Court’s decision in the </w:t>
      </w:r>
      <w:r w:rsidRPr="00930348">
        <w:rPr>
          <w:i/>
          <w:iCs/>
          <w:szCs w:val="28"/>
        </w:rPr>
        <w:t>Hope</w:t>
      </w:r>
      <w:r w:rsidRPr="002A447C">
        <w:rPr>
          <w:iCs/>
          <w:szCs w:val="28"/>
        </w:rPr>
        <w:t xml:space="preserve"> case that awarded ROEs should be based on cost, while recognizing the end res</w:t>
      </w:r>
      <w:r>
        <w:rPr>
          <w:iCs/>
          <w:szCs w:val="28"/>
        </w:rPr>
        <w:t>ult must be reasonable.</w:t>
      </w:r>
      <w:r w:rsidRPr="002A447C">
        <w:rPr>
          <w:iCs/>
          <w:szCs w:val="28"/>
        </w:rPr>
        <w:t xml:space="preserve"> OPC argued that OPC witness Garrett’s recommended ROE of 9.50 percent is closest to the</w:t>
      </w:r>
      <w:r w:rsidR="006B65F7">
        <w:rPr>
          <w:iCs/>
          <w:szCs w:val="28"/>
        </w:rPr>
        <w:t xml:space="preserve"> result of 9.69 percent from this</w:t>
      </w:r>
      <w:r w:rsidRPr="002A447C">
        <w:rPr>
          <w:iCs/>
          <w:szCs w:val="28"/>
        </w:rPr>
        <w:t xml:space="preserve"> Commission’s leverage formula.</w:t>
      </w:r>
    </w:p>
    <w:p w14:paraId="28861596" w14:textId="77777777" w:rsidR="00930348" w:rsidRPr="002A447C" w:rsidRDefault="00930348" w:rsidP="00610AFB">
      <w:pPr>
        <w:pStyle w:val="ListParagraph"/>
        <w:spacing w:after="240"/>
        <w:ind w:left="0" w:firstLine="720"/>
        <w:jc w:val="both"/>
        <w:rPr>
          <w:iCs/>
          <w:szCs w:val="28"/>
        </w:rPr>
      </w:pPr>
    </w:p>
    <w:p w14:paraId="5D7FC231" w14:textId="288E0CE6" w:rsidR="00396FEA" w:rsidRDefault="00396FEA" w:rsidP="000F660C">
      <w:pPr>
        <w:pStyle w:val="ListParagraph"/>
        <w:numPr>
          <w:ilvl w:val="0"/>
          <w:numId w:val="8"/>
        </w:numPr>
        <w:ind w:left="1440" w:hanging="720"/>
        <w:jc w:val="both"/>
        <w:outlineLvl w:val="2"/>
        <w:rPr>
          <w:iCs/>
          <w:szCs w:val="28"/>
        </w:rPr>
      </w:pPr>
      <w:r>
        <w:rPr>
          <w:iCs/>
          <w:szCs w:val="28"/>
        </w:rPr>
        <w:t>Analysis</w:t>
      </w:r>
    </w:p>
    <w:p w14:paraId="6C91A167" w14:textId="77777777" w:rsidR="002A447C" w:rsidRDefault="002A447C" w:rsidP="002A447C">
      <w:pPr>
        <w:pStyle w:val="ListParagraph"/>
        <w:ind w:left="1440"/>
        <w:jc w:val="both"/>
        <w:outlineLvl w:val="2"/>
        <w:rPr>
          <w:iCs/>
          <w:szCs w:val="28"/>
        </w:rPr>
      </w:pPr>
    </w:p>
    <w:p w14:paraId="77B5AD53" w14:textId="22FDDE72" w:rsidR="00AB77A6" w:rsidRDefault="00AB77A6" w:rsidP="000F660C">
      <w:pPr>
        <w:pStyle w:val="ListParagraph"/>
        <w:numPr>
          <w:ilvl w:val="3"/>
          <w:numId w:val="8"/>
        </w:numPr>
        <w:ind w:left="2160" w:hanging="720"/>
        <w:jc w:val="both"/>
        <w:outlineLvl w:val="2"/>
        <w:rPr>
          <w:iCs/>
          <w:szCs w:val="28"/>
        </w:rPr>
      </w:pPr>
      <w:r w:rsidRPr="00941D36">
        <w:rPr>
          <w:iCs/>
          <w:szCs w:val="28"/>
        </w:rPr>
        <w:t>Cost of Equity Models</w:t>
      </w:r>
    </w:p>
    <w:p w14:paraId="216AF003" w14:textId="77777777" w:rsidR="00B459FA" w:rsidRPr="00B459FA" w:rsidRDefault="00B459FA" w:rsidP="00B459FA">
      <w:pPr>
        <w:jc w:val="both"/>
        <w:outlineLvl w:val="2"/>
        <w:rPr>
          <w:iCs/>
          <w:szCs w:val="28"/>
        </w:rPr>
      </w:pPr>
    </w:p>
    <w:p w14:paraId="0FC74D8E" w14:textId="2950C0CF" w:rsidR="00AB77A6" w:rsidRDefault="00AB77A6" w:rsidP="00014CCD">
      <w:pPr>
        <w:ind w:firstLine="720"/>
        <w:jc w:val="both"/>
      </w:pPr>
      <w:r w:rsidRPr="00AB77A6">
        <w:t xml:space="preserve">The ROE is the allowed cost of common equity included in a utility’s regulatory capital structure to determine the overall rate of return used to establish a revenue requirement. UIF’s common equity is not publicly traded, and as such, a market-based cost rate for the Utility cannot be directly observed. Consequently, both OPC witness Garrett and UIF witness D’Ascendis applied cost of equity financial models to a proxy group of publicly traded companies with similar risk to UIF to derive approximations of the required ROE. OPC witness Garrett used the same proxy group of publicly traded water utilities as that of UIF witness D’Ascendis. </w:t>
      </w:r>
    </w:p>
    <w:p w14:paraId="319916A7" w14:textId="77777777" w:rsidR="00014CCD" w:rsidRPr="00AB77A6" w:rsidRDefault="00014CCD" w:rsidP="00014CCD">
      <w:pPr>
        <w:jc w:val="both"/>
      </w:pPr>
    </w:p>
    <w:p w14:paraId="6BF6F290" w14:textId="151A0397" w:rsidR="00AB77A6" w:rsidRDefault="00AB77A6" w:rsidP="00014CCD">
      <w:pPr>
        <w:ind w:firstLine="720"/>
        <w:jc w:val="both"/>
      </w:pPr>
      <w:r w:rsidRPr="00AB77A6">
        <w:t xml:space="preserve">Both OPC and UIF witnesses used the Discounted Cash Flow (DCF) model and the Capital Asset Pricing Model (CAPM) to estimate the cost of equity. In addition, UIF witness D’Ascendis employed two risk premium methods, the PRPM (predicted risk premium model) and the adjusted total market approach RPM (risk premium model) to estimate the cost of equity. Neither OPC witness Garrett nor UIF witness D’Ascendis believe </w:t>
      </w:r>
      <w:r w:rsidR="00BE11B9">
        <w:t>our</w:t>
      </w:r>
      <w:r w:rsidR="00930348">
        <w:t xml:space="preserve"> Leverage Formula approved by</w:t>
      </w:r>
      <w:r w:rsidRPr="00AB77A6">
        <w:t xml:space="preserve"> Order No. PSC-2020-0222-PAA-WS</w:t>
      </w:r>
      <w:r w:rsidRPr="00AB77A6">
        <w:rPr>
          <w:vertAlign w:val="superscript"/>
        </w:rPr>
        <w:footnoteReference w:id="41"/>
      </w:r>
      <w:r w:rsidRPr="00AB77A6">
        <w:t xml:space="preserve"> is appropriate for setting the allowed ROE in this case. Witness Garrett argued the result from </w:t>
      </w:r>
      <w:r w:rsidR="009E6BDB">
        <w:t>our</w:t>
      </w:r>
      <w:r w:rsidRPr="00AB77A6">
        <w:t xml:space="preserve"> Leverage Formula is too high and doesn’t have an input for market risk and witness D’Ascendis contended it is too low and doesn’t meet the </w:t>
      </w:r>
      <w:r w:rsidRPr="00930348">
        <w:rPr>
          <w:i/>
        </w:rPr>
        <w:t>Hope</w:t>
      </w:r>
      <w:r w:rsidRPr="002F4202">
        <w:t xml:space="preserve"> and </w:t>
      </w:r>
      <w:r w:rsidRPr="00930348">
        <w:rPr>
          <w:i/>
        </w:rPr>
        <w:t>Bluefield</w:t>
      </w:r>
      <w:r w:rsidRPr="002F4202">
        <w:rPr>
          <w:vertAlign w:val="superscript"/>
        </w:rPr>
        <w:footnoteReference w:id="42"/>
      </w:r>
      <w:r w:rsidRPr="00AB77A6">
        <w:t xml:space="preserve"> standard. </w:t>
      </w:r>
    </w:p>
    <w:p w14:paraId="15616A43" w14:textId="77777777" w:rsidR="00014CCD" w:rsidRPr="00AB77A6" w:rsidRDefault="00014CCD" w:rsidP="00014CCD">
      <w:pPr>
        <w:jc w:val="both"/>
      </w:pPr>
    </w:p>
    <w:p w14:paraId="7BC45E11" w14:textId="5BCF3A7B" w:rsidR="00AB77A6" w:rsidRDefault="00AB77A6" w:rsidP="00014CCD">
      <w:pPr>
        <w:ind w:firstLine="720"/>
        <w:jc w:val="both"/>
      </w:pPr>
      <w:r w:rsidRPr="00AB77A6">
        <w:t xml:space="preserve">The DCF model is based on the theory that a stock’s current price represents the present value of all expected future cash flows. In its basic form, the DCF model is expressed as the dividend yield of a stock plus the expected long-term growth rate. </w:t>
      </w:r>
    </w:p>
    <w:p w14:paraId="260AF0CF" w14:textId="77777777" w:rsidR="00014CCD" w:rsidRPr="00AB77A6" w:rsidRDefault="00014CCD" w:rsidP="00014CCD">
      <w:pPr>
        <w:jc w:val="both"/>
      </w:pPr>
    </w:p>
    <w:p w14:paraId="3759B7C6" w14:textId="400AED43" w:rsidR="00AB77A6" w:rsidRDefault="00AB77A6" w:rsidP="00014CCD">
      <w:pPr>
        <w:jc w:val="center"/>
      </w:pPr>
      <w:r w:rsidRPr="00AB77A6">
        <w:t>ROE = (dividend ÷ stock price) + growth rate</w:t>
      </w:r>
    </w:p>
    <w:p w14:paraId="7E3D0A70" w14:textId="77777777" w:rsidR="00014CCD" w:rsidRPr="00AB77A6" w:rsidRDefault="00014CCD" w:rsidP="00014CCD"/>
    <w:p w14:paraId="07EBFBAD" w14:textId="47575239" w:rsidR="00AB77A6" w:rsidRDefault="00AB77A6" w:rsidP="00014CCD">
      <w:pPr>
        <w:ind w:firstLine="720"/>
        <w:jc w:val="both"/>
      </w:pPr>
      <w:r w:rsidRPr="00AB77A6">
        <w:t xml:space="preserve">The CAPM is a risk premium method that estimates the cost of equity for a stock as a function of a risk-free return plus a risk premium. The market risk premium is defined as the incremental return of the stock market as a whole less the risk-free rate multiplied by the beta for the individual security. The beta is expressed as the volatility or expected return of an individual security compared against the stock market as a whole. A beta value of 1.0 indicates the individual security has the same volatility or expected return as the stock market. A beta value of less than 1.0 is considered less risky than the stock market as a whole and a beta value greater than 1.0 is considered more risky. </w:t>
      </w:r>
    </w:p>
    <w:p w14:paraId="78A798D8" w14:textId="77777777" w:rsidR="00014CCD" w:rsidRPr="00AB77A6" w:rsidRDefault="00014CCD" w:rsidP="00014CCD">
      <w:pPr>
        <w:jc w:val="both"/>
      </w:pPr>
    </w:p>
    <w:p w14:paraId="0322E009" w14:textId="31D52DB5" w:rsidR="00AB77A6" w:rsidRDefault="00AB77A6" w:rsidP="00014CCD">
      <w:pPr>
        <w:jc w:val="center"/>
      </w:pPr>
      <w:r w:rsidRPr="00AB77A6">
        <w:t>ROE = risk-free rate + Beta (expected market return – risk-free rate)</w:t>
      </w:r>
    </w:p>
    <w:p w14:paraId="5A4740FC" w14:textId="77777777" w:rsidR="00014CCD" w:rsidRPr="00AB77A6" w:rsidRDefault="00014CCD" w:rsidP="00014CCD"/>
    <w:p w14:paraId="6BF977FB" w14:textId="386322DE" w:rsidR="00AB77A6" w:rsidRDefault="00AB77A6" w:rsidP="00014CCD">
      <w:pPr>
        <w:ind w:firstLine="720"/>
        <w:jc w:val="both"/>
      </w:pPr>
      <w:r w:rsidRPr="00AB77A6">
        <w:t>The risk premium approach is based on the principle that an investment in equity securities is more risky than an investment in bond securities and equity investors require a higher return than debt investors to compensate equity investors for bearing greater r</w:t>
      </w:r>
      <w:r w:rsidR="00406E31">
        <w:t>isk.</w:t>
      </w:r>
      <w:r w:rsidRPr="00AB77A6">
        <w:t xml:space="preserve"> In the risk premium approach, the cost of equity is derived from the sum of the estimated equity risk premium and the expected yield on a pa</w:t>
      </w:r>
      <w:r w:rsidR="00406E31">
        <w:t xml:space="preserve">rticular class of bonds. </w:t>
      </w:r>
    </w:p>
    <w:p w14:paraId="035721AB" w14:textId="77777777" w:rsidR="00014CCD" w:rsidRPr="00AB77A6" w:rsidRDefault="00014CCD" w:rsidP="00014CCD">
      <w:pPr>
        <w:jc w:val="both"/>
      </w:pPr>
    </w:p>
    <w:p w14:paraId="6AD9CA4F" w14:textId="42976FB3" w:rsidR="00924067" w:rsidRDefault="00AB77A6" w:rsidP="00383830">
      <w:pPr>
        <w:jc w:val="center"/>
      </w:pPr>
      <w:r w:rsidRPr="00AB77A6">
        <w:t>ROE = risk premium + bond yield</w:t>
      </w:r>
    </w:p>
    <w:p w14:paraId="0E8B029E" w14:textId="476EC902" w:rsidR="00383830" w:rsidRPr="00AB77A6" w:rsidRDefault="00383830" w:rsidP="00014CCD"/>
    <w:p w14:paraId="3CB71484" w14:textId="46BD75D4" w:rsidR="00AB77A6" w:rsidRDefault="00AB77A6" w:rsidP="000F660C">
      <w:pPr>
        <w:pStyle w:val="ListParagraph"/>
        <w:numPr>
          <w:ilvl w:val="1"/>
          <w:numId w:val="8"/>
        </w:numPr>
        <w:ind w:left="2160" w:hanging="720"/>
        <w:jc w:val="both"/>
        <w:outlineLvl w:val="2"/>
        <w:rPr>
          <w:iCs/>
          <w:szCs w:val="28"/>
        </w:rPr>
      </w:pPr>
      <w:r w:rsidRPr="00941D36">
        <w:rPr>
          <w:iCs/>
          <w:szCs w:val="28"/>
        </w:rPr>
        <w:t>UIF</w:t>
      </w:r>
    </w:p>
    <w:p w14:paraId="6D5E1463" w14:textId="77777777" w:rsidR="00014CCD" w:rsidRPr="00014CCD" w:rsidRDefault="00014CCD" w:rsidP="00014CCD">
      <w:pPr>
        <w:jc w:val="both"/>
        <w:outlineLvl w:val="2"/>
        <w:rPr>
          <w:iCs/>
          <w:szCs w:val="28"/>
        </w:rPr>
      </w:pPr>
    </w:p>
    <w:p w14:paraId="569AE9EA" w14:textId="1DD178E0" w:rsidR="00AB77A6" w:rsidRDefault="00AB77A6" w:rsidP="00014CCD">
      <w:pPr>
        <w:ind w:firstLine="720"/>
        <w:jc w:val="both"/>
      </w:pPr>
      <w:r w:rsidRPr="00AB77A6">
        <w:t xml:space="preserve">Witness D’Ascendis recommended that </w:t>
      </w:r>
      <w:r w:rsidR="00A41C72">
        <w:t>we</w:t>
      </w:r>
      <w:r w:rsidRPr="00AB77A6">
        <w:t xml:space="preserve"> authorize a return on common </w:t>
      </w:r>
      <w:r w:rsidR="00406E31">
        <w:t>equity of 11.75 percent.</w:t>
      </w:r>
      <w:r w:rsidRPr="00AB77A6">
        <w:t xml:space="preserve"> In support of his recommendation, witness D’Ascendis applied several cost of equity models to a proxy group of regulated water companies and a second proxy group of non-regulated compani</w:t>
      </w:r>
      <w:r w:rsidR="00406E31">
        <w:t>es.</w:t>
      </w:r>
      <w:r w:rsidRPr="00AB77A6">
        <w:t xml:space="preserve"> Those models included the DCF, CAPM, and two Risk Premium Models; a Predictive RPM and a RPM using an adjusted total</w:t>
      </w:r>
      <w:r w:rsidR="00406E31">
        <w:t xml:space="preserve"> market approach.</w:t>
      </w:r>
      <w:r w:rsidRPr="00AB77A6">
        <w:t xml:space="preserve"> In addition, witness D’Ascendis argued that an upward adjustment of 100 basis points is necessary to compensate UIF for its unique business risk and smaller size as compared to his Utility Proxy Group. Table </w:t>
      </w:r>
      <w:r w:rsidR="00986F77">
        <w:t>7</w:t>
      </w:r>
      <w:r w:rsidRPr="00AB77A6">
        <w:t xml:space="preserve"> summarizes the results from witness D’Ascendis’ cost of equity models and recommendation.</w:t>
      </w:r>
    </w:p>
    <w:p w14:paraId="046337F5" w14:textId="77777777" w:rsidR="00014CCD" w:rsidRPr="00AB77A6" w:rsidRDefault="00014CCD" w:rsidP="00014CCD">
      <w:pPr>
        <w:jc w:val="both"/>
      </w:pPr>
    </w:p>
    <w:p w14:paraId="100C874F" w14:textId="40FDBF65" w:rsidR="00AB77A6" w:rsidRPr="00941D36" w:rsidRDefault="00AB77A6" w:rsidP="00AB77A6">
      <w:pPr>
        <w:jc w:val="center"/>
        <w:rPr>
          <w:bCs/>
        </w:rPr>
      </w:pPr>
      <w:r w:rsidRPr="00941D36">
        <w:rPr>
          <w:bCs/>
        </w:rPr>
        <w:t xml:space="preserve">Table </w:t>
      </w:r>
      <w:r w:rsidR="00986F77" w:rsidRPr="00941D36">
        <w:rPr>
          <w:bCs/>
        </w:rPr>
        <w:t>7</w:t>
      </w:r>
    </w:p>
    <w:p w14:paraId="4BAF983F" w14:textId="77777777" w:rsidR="00AB77A6" w:rsidRPr="00941D36" w:rsidRDefault="00AB77A6" w:rsidP="00AB77A6">
      <w:pPr>
        <w:jc w:val="center"/>
        <w:rPr>
          <w:bCs/>
        </w:rPr>
      </w:pPr>
      <w:r w:rsidRPr="00941D36">
        <w:rPr>
          <w:bCs/>
        </w:rPr>
        <w:t>UIF Witness D’Ascendis’ ROE Model Results</w:t>
      </w:r>
    </w:p>
    <w:tbl>
      <w:tblPr>
        <w:tblStyle w:val="TableGrid"/>
        <w:tblW w:w="0" w:type="auto"/>
        <w:jc w:val="center"/>
        <w:tblCellMar>
          <w:left w:w="115" w:type="dxa"/>
          <w:right w:w="115" w:type="dxa"/>
        </w:tblCellMar>
        <w:tblLook w:val="04A0" w:firstRow="1" w:lastRow="0" w:firstColumn="1" w:lastColumn="0" w:noHBand="0" w:noVBand="1"/>
      </w:tblPr>
      <w:tblGrid>
        <w:gridCol w:w="3857"/>
        <w:gridCol w:w="3904"/>
      </w:tblGrid>
      <w:tr w:rsidR="00AB77A6" w:rsidRPr="00AB77A6" w14:paraId="147625CC" w14:textId="77777777" w:rsidTr="00AB77A6">
        <w:trPr>
          <w:trHeight w:hRule="exact" w:val="432"/>
          <w:jc w:val="center"/>
        </w:trPr>
        <w:tc>
          <w:tcPr>
            <w:tcW w:w="0" w:type="auto"/>
          </w:tcPr>
          <w:p w14:paraId="2A708BB8" w14:textId="77777777" w:rsidR="00AB77A6" w:rsidRPr="00AB77A6" w:rsidRDefault="00AB77A6" w:rsidP="00AB77A6">
            <w:pPr>
              <w:rPr>
                <w:b/>
              </w:rPr>
            </w:pPr>
            <w:r w:rsidRPr="00AB77A6">
              <w:rPr>
                <w:b/>
              </w:rPr>
              <w:t>Common Equity Cost Rate Model</w:t>
            </w:r>
          </w:p>
        </w:tc>
        <w:tc>
          <w:tcPr>
            <w:tcW w:w="0" w:type="auto"/>
          </w:tcPr>
          <w:p w14:paraId="3AACDBB9" w14:textId="77777777" w:rsidR="00AB77A6" w:rsidRPr="00AB77A6" w:rsidRDefault="00AB77A6" w:rsidP="00AB77A6">
            <w:pPr>
              <w:spacing w:after="240"/>
              <w:jc w:val="both"/>
              <w:rPr>
                <w:b/>
              </w:rPr>
            </w:pPr>
            <w:r w:rsidRPr="00AB77A6">
              <w:rPr>
                <w:b/>
              </w:rPr>
              <w:t>Results</w:t>
            </w:r>
          </w:p>
        </w:tc>
      </w:tr>
      <w:tr w:rsidR="00AB77A6" w:rsidRPr="00AB77A6" w14:paraId="4BE0EFF9" w14:textId="77777777" w:rsidTr="00AB77A6">
        <w:trPr>
          <w:trHeight w:hRule="exact" w:val="432"/>
          <w:jc w:val="center"/>
        </w:trPr>
        <w:tc>
          <w:tcPr>
            <w:tcW w:w="0" w:type="auto"/>
          </w:tcPr>
          <w:p w14:paraId="1394B191" w14:textId="77777777" w:rsidR="00AB77A6" w:rsidRPr="00AB77A6" w:rsidRDefault="00AB77A6" w:rsidP="00AB77A6">
            <w:r w:rsidRPr="00AB77A6">
              <w:t>Discounted Cash Flow Model (DCF)</w:t>
            </w:r>
          </w:p>
        </w:tc>
        <w:tc>
          <w:tcPr>
            <w:tcW w:w="0" w:type="auto"/>
          </w:tcPr>
          <w:p w14:paraId="4A6CD2D4" w14:textId="77777777" w:rsidR="00AB77A6" w:rsidRPr="00AB77A6" w:rsidRDefault="00AB77A6" w:rsidP="00AB77A6">
            <w:pPr>
              <w:spacing w:after="240"/>
              <w:jc w:val="both"/>
            </w:pPr>
            <w:r w:rsidRPr="00AB77A6">
              <w:t xml:space="preserve">  9.07%</w:t>
            </w:r>
          </w:p>
        </w:tc>
      </w:tr>
      <w:tr w:rsidR="00AB77A6" w:rsidRPr="00AB77A6" w14:paraId="714FA323" w14:textId="77777777" w:rsidTr="00AB77A6">
        <w:trPr>
          <w:trHeight w:hRule="exact" w:val="432"/>
          <w:jc w:val="center"/>
        </w:trPr>
        <w:tc>
          <w:tcPr>
            <w:tcW w:w="0" w:type="auto"/>
          </w:tcPr>
          <w:p w14:paraId="0F62FEF3" w14:textId="77777777" w:rsidR="00AB77A6" w:rsidRPr="00AB77A6" w:rsidRDefault="00AB77A6" w:rsidP="00AB77A6">
            <w:r w:rsidRPr="00AB77A6">
              <w:t>Risk Premium Model (RPM)</w:t>
            </w:r>
          </w:p>
        </w:tc>
        <w:tc>
          <w:tcPr>
            <w:tcW w:w="0" w:type="auto"/>
          </w:tcPr>
          <w:p w14:paraId="63DB5B6F" w14:textId="77777777" w:rsidR="00AB77A6" w:rsidRPr="00AB77A6" w:rsidRDefault="00AB77A6" w:rsidP="00AB77A6">
            <w:pPr>
              <w:spacing w:after="240"/>
              <w:jc w:val="both"/>
            </w:pPr>
            <w:r w:rsidRPr="00AB77A6">
              <w:t>10.91%</w:t>
            </w:r>
          </w:p>
        </w:tc>
      </w:tr>
      <w:tr w:rsidR="00AB77A6" w:rsidRPr="00AB77A6" w14:paraId="331CDBD9" w14:textId="77777777" w:rsidTr="00AB77A6">
        <w:trPr>
          <w:trHeight w:hRule="exact" w:val="432"/>
          <w:jc w:val="center"/>
        </w:trPr>
        <w:tc>
          <w:tcPr>
            <w:tcW w:w="0" w:type="auto"/>
          </w:tcPr>
          <w:p w14:paraId="1732728C" w14:textId="77777777" w:rsidR="00AB77A6" w:rsidRPr="00AB77A6" w:rsidRDefault="00AB77A6" w:rsidP="00AB77A6">
            <w:r w:rsidRPr="00AB77A6">
              <w:t>Capital Asset Pricing Model (CAPM)</w:t>
            </w:r>
          </w:p>
          <w:p w14:paraId="05613004" w14:textId="77777777" w:rsidR="00AB77A6" w:rsidRPr="00AB77A6" w:rsidRDefault="00AB77A6" w:rsidP="00AB77A6"/>
        </w:tc>
        <w:tc>
          <w:tcPr>
            <w:tcW w:w="0" w:type="auto"/>
          </w:tcPr>
          <w:p w14:paraId="7C7BC40B" w14:textId="77777777" w:rsidR="00AB77A6" w:rsidRPr="00AB77A6" w:rsidRDefault="00AB77A6" w:rsidP="00AB77A6">
            <w:pPr>
              <w:spacing w:after="240"/>
              <w:jc w:val="both"/>
            </w:pPr>
            <w:r w:rsidRPr="00AB77A6">
              <w:t>10.90%</w:t>
            </w:r>
          </w:p>
        </w:tc>
      </w:tr>
      <w:tr w:rsidR="00AB77A6" w:rsidRPr="00AB77A6" w14:paraId="33ABC9A8" w14:textId="77777777" w:rsidTr="00AB77A6">
        <w:trPr>
          <w:trHeight w:hRule="exact" w:val="576"/>
          <w:jc w:val="center"/>
        </w:trPr>
        <w:tc>
          <w:tcPr>
            <w:tcW w:w="0" w:type="auto"/>
          </w:tcPr>
          <w:p w14:paraId="752AE56D" w14:textId="77777777" w:rsidR="00AB77A6" w:rsidRPr="00AB77A6" w:rsidRDefault="00AB77A6" w:rsidP="00AB77A6">
            <w:r w:rsidRPr="00AB77A6">
              <w:t>Cost of Equity Models Applied to</w:t>
            </w:r>
          </w:p>
          <w:p w14:paraId="09B07F63" w14:textId="77777777" w:rsidR="00AB77A6" w:rsidRPr="00AB77A6" w:rsidRDefault="00AB77A6" w:rsidP="00AB77A6">
            <w:r w:rsidRPr="00AB77A6">
              <w:t>Non-Price Regulated Proxy Group</w:t>
            </w:r>
          </w:p>
        </w:tc>
        <w:tc>
          <w:tcPr>
            <w:tcW w:w="0" w:type="auto"/>
            <w:vAlign w:val="bottom"/>
          </w:tcPr>
          <w:p w14:paraId="5313A4F2" w14:textId="77777777" w:rsidR="00AB77A6" w:rsidRPr="00AB77A6" w:rsidRDefault="00AB77A6" w:rsidP="00AB77A6">
            <w:pPr>
              <w:spacing w:after="240"/>
              <w:jc w:val="both"/>
            </w:pPr>
            <w:r w:rsidRPr="00AB77A6">
              <w:t>11.48%</w:t>
            </w:r>
          </w:p>
        </w:tc>
      </w:tr>
      <w:tr w:rsidR="00AB77A6" w:rsidRPr="00AB77A6" w14:paraId="25916D0E" w14:textId="77777777" w:rsidTr="00AB77A6">
        <w:trPr>
          <w:trHeight w:hRule="exact" w:val="432"/>
          <w:jc w:val="center"/>
        </w:trPr>
        <w:tc>
          <w:tcPr>
            <w:tcW w:w="0" w:type="auto"/>
          </w:tcPr>
          <w:p w14:paraId="60640187" w14:textId="77777777" w:rsidR="00AB77A6" w:rsidRPr="00AB77A6" w:rsidRDefault="00AB77A6" w:rsidP="00AB77A6">
            <w:pPr>
              <w:rPr>
                <w:b/>
              </w:rPr>
            </w:pPr>
            <w:r w:rsidRPr="00AB77A6">
              <w:rPr>
                <w:b/>
              </w:rPr>
              <w:t>Indicated ROE from model results</w:t>
            </w:r>
          </w:p>
        </w:tc>
        <w:tc>
          <w:tcPr>
            <w:tcW w:w="0" w:type="auto"/>
          </w:tcPr>
          <w:p w14:paraId="779B8D87" w14:textId="77777777" w:rsidR="00AB77A6" w:rsidRPr="00AB77A6" w:rsidRDefault="00AB77A6" w:rsidP="00AB77A6">
            <w:pPr>
              <w:spacing w:after="240"/>
              <w:jc w:val="both"/>
              <w:rPr>
                <w:b/>
              </w:rPr>
            </w:pPr>
            <w:r w:rsidRPr="00AB77A6">
              <w:rPr>
                <w:b/>
              </w:rPr>
              <w:t>10.75% (Avg. of Mean and Median)</w:t>
            </w:r>
          </w:p>
        </w:tc>
      </w:tr>
      <w:tr w:rsidR="00AB77A6" w:rsidRPr="00AB77A6" w14:paraId="2A6B0F42" w14:textId="77777777" w:rsidTr="00AB77A6">
        <w:trPr>
          <w:trHeight w:hRule="exact" w:val="432"/>
          <w:jc w:val="center"/>
        </w:trPr>
        <w:tc>
          <w:tcPr>
            <w:tcW w:w="0" w:type="auto"/>
          </w:tcPr>
          <w:p w14:paraId="5711730C" w14:textId="77777777" w:rsidR="00AB77A6" w:rsidRPr="00AB77A6" w:rsidRDefault="00AB77A6" w:rsidP="00AB77A6">
            <w:r w:rsidRPr="00AB77A6">
              <w:t>Business Risk Adjustment</w:t>
            </w:r>
          </w:p>
        </w:tc>
        <w:tc>
          <w:tcPr>
            <w:tcW w:w="0" w:type="auto"/>
          </w:tcPr>
          <w:p w14:paraId="53777FB4" w14:textId="77777777" w:rsidR="00AB77A6" w:rsidRPr="00AB77A6" w:rsidRDefault="00AB77A6" w:rsidP="00AB77A6">
            <w:pPr>
              <w:spacing w:after="240"/>
              <w:jc w:val="both"/>
            </w:pPr>
            <w:r w:rsidRPr="00AB77A6">
              <w:t>1.00%</w:t>
            </w:r>
          </w:p>
        </w:tc>
      </w:tr>
      <w:tr w:rsidR="00AB77A6" w:rsidRPr="00AB77A6" w14:paraId="3ED3C67A" w14:textId="77777777" w:rsidTr="00AB77A6">
        <w:trPr>
          <w:trHeight w:hRule="exact" w:val="432"/>
          <w:jc w:val="center"/>
        </w:trPr>
        <w:tc>
          <w:tcPr>
            <w:tcW w:w="0" w:type="auto"/>
          </w:tcPr>
          <w:p w14:paraId="68351BE9" w14:textId="77777777" w:rsidR="00AB77A6" w:rsidRPr="00AB77A6" w:rsidRDefault="00AB77A6" w:rsidP="00AB77A6">
            <w:pPr>
              <w:rPr>
                <w:b/>
              </w:rPr>
            </w:pPr>
            <w:r w:rsidRPr="00AB77A6">
              <w:rPr>
                <w:b/>
              </w:rPr>
              <w:t>Recommended ROE</w:t>
            </w:r>
          </w:p>
        </w:tc>
        <w:tc>
          <w:tcPr>
            <w:tcW w:w="0" w:type="auto"/>
          </w:tcPr>
          <w:p w14:paraId="587C97AE" w14:textId="77777777" w:rsidR="00AB77A6" w:rsidRPr="00AB77A6" w:rsidRDefault="00AB77A6" w:rsidP="00AB77A6">
            <w:pPr>
              <w:spacing w:after="240"/>
              <w:jc w:val="both"/>
              <w:rPr>
                <w:b/>
              </w:rPr>
            </w:pPr>
            <w:r w:rsidRPr="00AB77A6">
              <w:rPr>
                <w:b/>
              </w:rPr>
              <w:t>11.75% (10.75% + 1.00%)</w:t>
            </w:r>
          </w:p>
        </w:tc>
      </w:tr>
    </w:tbl>
    <w:p w14:paraId="5D720F1C" w14:textId="5A0F56AE" w:rsidR="00AB77A6" w:rsidRPr="00AB77A6" w:rsidRDefault="00924067" w:rsidP="00AB77A6">
      <w:pPr>
        <w:spacing w:after="240"/>
        <w:jc w:val="both"/>
      </w:pPr>
      <w:r>
        <w:tab/>
        <w:t xml:space="preserve">   </w:t>
      </w:r>
    </w:p>
    <w:p w14:paraId="7BBA8860" w14:textId="65704BBA" w:rsidR="00AB77A6" w:rsidRPr="00AB77A6" w:rsidRDefault="00AB77A6" w:rsidP="00677E77">
      <w:pPr>
        <w:spacing w:after="240"/>
        <w:ind w:firstLine="720"/>
        <w:jc w:val="both"/>
      </w:pPr>
      <w:r w:rsidRPr="00AB77A6">
        <w:t>Witness D’Ascendis selected seven publicly traded water companies for his Utility Proxy Group. The most recent five-year average common equity ratio (including short-term debt) for the Utility Proxy Group is 51.09 percent. That is comparable to UIF’s common equity ratio of 49.39 percent. The seven companies are listed below.</w:t>
      </w:r>
    </w:p>
    <w:p w14:paraId="3E0EB799" w14:textId="77777777" w:rsidR="00AB77A6" w:rsidRPr="00AB77A6" w:rsidRDefault="001D5CF3" w:rsidP="00AB77A6">
      <w:pPr>
        <w:numPr>
          <w:ilvl w:val="0"/>
          <w:numId w:val="1"/>
        </w:numPr>
        <w:spacing w:after="120"/>
        <w:jc w:val="both"/>
      </w:pPr>
      <w:r>
        <w:t>American States Water Company</w:t>
      </w:r>
    </w:p>
    <w:p w14:paraId="55A631A3" w14:textId="77777777" w:rsidR="00AB77A6" w:rsidRPr="00AB77A6" w:rsidRDefault="001D5CF3" w:rsidP="00AB77A6">
      <w:pPr>
        <w:numPr>
          <w:ilvl w:val="0"/>
          <w:numId w:val="1"/>
        </w:numPr>
        <w:spacing w:after="120"/>
        <w:jc w:val="both"/>
      </w:pPr>
      <w:r>
        <w:t>American Water Works Co., Inc.</w:t>
      </w:r>
    </w:p>
    <w:p w14:paraId="63CB17E0" w14:textId="77777777" w:rsidR="00AB77A6" w:rsidRPr="00AB77A6" w:rsidRDefault="001D5CF3" w:rsidP="00AB77A6">
      <w:pPr>
        <w:numPr>
          <w:ilvl w:val="0"/>
          <w:numId w:val="1"/>
        </w:numPr>
        <w:spacing w:after="120"/>
        <w:jc w:val="both"/>
      </w:pPr>
      <w:r>
        <w:t>California Water Service Corp.</w:t>
      </w:r>
    </w:p>
    <w:p w14:paraId="015FC82B" w14:textId="77777777" w:rsidR="00AB77A6" w:rsidRPr="00AB77A6" w:rsidRDefault="001D5CF3" w:rsidP="00AB77A6">
      <w:pPr>
        <w:numPr>
          <w:ilvl w:val="0"/>
          <w:numId w:val="1"/>
        </w:numPr>
        <w:spacing w:after="120"/>
        <w:jc w:val="both"/>
      </w:pPr>
      <w:r>
        <w:t>Essential Utilities, Inc.</w:t>
      </w:r>
    </w:p>
    <w:p w14:paraId="528EBA4A" w14:textId="77777777" w:rsidR="00AB77A6" w:rsidRPr="00AB77A6" w:rsidRDefault="001D5CF3" w:rsidP="00AB77A6">
      <w:pPr>
        <w:numPr>
          <w:ilvl w:val="0"/>
          <w:numId w:val="1"/>
        </w:numPr>
        <w:spacing w:after="120"/>
        <w:jc w:val="both"/>
      </w:pPr>
      <w:r>
        <w:t>Middlesex Water Co.</w:t>
      </w:r>
    </w:p>
    <w:p w14:paraId="488D8A37" w14:textId="77777777" w:rsidR="00AB77A6" w:rsidRPr="00AB77A6" w:rsidRDefault="001D5CF3" w:rsidP="00AB77A6">
      <w:pPr>
        <w:numPr>
          <w:ilvl w:val="0"/>
          <w:numId w:val="1"/>
        </w:numPr>
        <w:spacing w:after="120"/>
        <w:jc w:val="both"/>
      </w:pPr>
      <w:r>
        <w:t>SJW Corporation</w:t>
      </w:r>
    </w:p>
    <w:p w14:paraId="78FC4368" w14:textId="77777777" w:rsidR="00AB77A6" w:rsidRPr="00AB77A6" w:rsidRDefault="00AB77A6" w:rsidP="00924067">
      <w:pPr>
        <w:numPr>
          <w:ilvl w:val="0"/>
          <w:numId w:val="1"/>
        </w:numPr>
        <w:spacing w:after="240"/>
        <w:jc w:val="both"/>
      </w:pPr>
      <w:r w:rsidRPr="00AB77A6">
        <w:t>York Water Co.</w:t>
      </w:r>
    </w:p>
    <w:p w14:paraId="00B2EE69" w14:textId="46149F07" w:rsidR="00AB77A6" w:rsidRDefault="00AB77A6" w:rsidP="00014CCD">
      <w:pPr>
        <w:ind w:firstLine="720"/>
        <w:jc w:val="both"/>
      </w:pPr>
      <w:r w:rsidRPr="00AB77A6">
        <w:t>Witness D’Ascendis applied the single-stage constant growth DCF model to his Utility Proxy Group as one met</w:t>
      </w:r>
      <w:r w:rsidR="00406E31">
        <w:t>hod to estimate the ROE.</w:t>
      </w:r>
      <w:r w:rsidRPr="00AB77A6">
        <w:t xml:space="preserve"> He adjusted the dividend yield in the formula to account for quarterly dividend payments to reflect the actual payout fre</w:t>
      </w:r>
      <w:r w:rsidR="00406E31">
        <w:t>quency of the companies.</w:t>
      </w:r>
      <w:r w:rsidRPr="00AB77A6">
        <w:t xml:space="preserve"> Witness D’Ascendis relied on security analysts’ five-year forecasts of earnings per share for the growth estimate in his</w:t>
      </w:r>
      <w:r w:rsidR="00406E31">
        <w:t xml:space="preserve"> application of the DCF.</w:t>
      </w:r>
      <w:r w:rsidRPr="00AB77A6">
        <w:t xml:space="preserve"> The average result of the DCF analyses of the seven water companies in the proxy group was 8.70 percent. The median result was 9.44 percent. Witness D’Ascendis then averaged the mean and median results to arrive at his recommended DCF result of 9.07 percent for </w:t>
      </w:r>
      <w:r w:rsidR="00406E31">
        <w:t>the Utility Proxy Group.</w:t>
      </w:r>
    </w:p>
    <w:p w14:paraId="4E151B2A" w14:textId="77777777" w:rsidR="00014CCD" w:rsidRPr="00AB77A6" w:rsidRDefault="00014CCD" w:rsidP="00014CCD">
      <w:pPr>
        <w:jc w:val="both"/>
      </w:pPr>
    </w:p>
    <w:p w14:paraId="6B70EEE9" w14:textId="7D6E805E" w:rsidR="00AB77A6" w:rsidRDefault="00AB77A6" w:rsidP="00014CCD">
      <w:pPr>
        <w:ind w:firstLine="720"/>
        <w:jc w:val="both"/>
      </w:pPr>
      <w:r w:rsidRPr="00AB77A6">
        <w:t>Witness D’Ascendis applied both the traditional CAPM and the Empirical CAPM (ECAPM) to the companies in his Utility Proxy G</w:t>
      </w:r>
      <w:r w:rsidR="00406E31">
        <w:t>roup.</w:t>
      </w:r>
      <w:r w:rsidRPr="00AB77A6">
        <w:t xml:space="preserve"> The ECAPM, unlike the traditional CAPM, includes an algebraic adjustment to increase the Beta value in the equation to reflect the assumption that empirical studies demonstrate low beta securities earn returns somewhat higher than the trad</w:t>
      </w:r>
      <w:r w:rsidR="00406E31">
        <w:t>itional CAPM predicts.</w:t>
      </w:r>
      <w:r w:rsidRPr="00AB77A6">
        <w:t xml:space="preserve"> The CAPM and ECAPM require three inputs, the Beta coefficient, the risk-free rate, and the return on the stock market. For the Beta coefficient, witness D’Ascendis relied on an average of the adjusted Beta coefficient published by Value Line and provided by Bloomberg Professional Services. For the risk-free interest rate, witness D’Ascendis used the Blue Chip Financial Forecast (Blue Chip) to estimate the projected 30-year U.S. Treasury Bond Yield rate. He used the consensus forecast from the most future six annual quarters ending with the third quarter in 2021 as published in the May 1, 2020 Blue Chip. He averaged the more recent forecast with the long-range five-year forecasts for 2021 – 2025 and 2026 – 2030, as published in the December 1, 2019 Blue Chip. Witness D’Ascendis did not calculate an implied market return, but instead determined the expected equity risk premium for the market using six estimated market returns from three different sources: three from Ibbotson historical data, two from Value Line, and one from Bloomberg. In his CAPM, witness D’Ascendis used a risk-free rate of 2.03 percent, an estimated equity risk premium of 11.94 percent (indicating the expected return on the market is 14 percent), and an average beta for the Utility Proxy Group of 0.71. The CAPM results are summarized in Table </w:t>
      </w:r>
      <w:r w:rsidR="00986F77">
        <w:t>8</w:t>
      </w:r>
      <w:r w:rsidRPr="00AB77A6">
        <w:t>.</w:t>
      </w:r>
    </w:p>
    <w:p w14:paraId="668A4665" w14:textId="2319D525" w:rsidR="001D5CF3" w:rsidRDefault="001D5CF3"/>
    <w:p w14:paraId="10C4189B" w14:textId="77777777" w:rsidR="0089191D" w:rsidRDefault="0089191D" w:rsidP="00AB77A6">
      <w:pPr>
        <w:jc w:val="center"/>
        <w:rPr>
          <w:bCs/>
        </w:rPr>
      </w:pPr>
      <w:r>
        <w:rPr>
          <w:bCs/>
        </w:rPr>
        <w:br w:type="page"/>
      </w:r>
    </w:p>
    <w:p w14:paraId="61BB8FB1" w14:textId="23E484B7" w:rsidR="00AB77A6" w:rsidRPr="00941D36" w:rsidRDefault="00AB77A6" w:rsidP="00AB77A6">
      <w:pPr>
        <w:jc w:val="center"/>
        <w:rPr>
          <w:bCs/>
        </w:rPr>
      </w:pPr>
      <w:r w:rsidRPr="00941D36">
        <w:rPr>
          <w:bCs/>
        </w:rPr>
        <w:t xml:space="preserve">Table </w:t>
      </w:r>
      <w:r w:rsidR="00986F77" w:rsidRPr="00941D36">
        <w:rPr>
          <w:bCs/>
        </w:rPr>
        <w:t>8</w:t>
      </w:r>
    </w:p>
    <w:p w14:paraId="738474EE" w14:textId="77777777" w:rsidR="00AB77A6" w:rsidRPr="00941D36" w:rsidRDefault="00AB77A6" w:rsidP="00AB77A6">
      <w:pPr>
        <w:jc w:val="center"/>
        <w:rPr>
          <w:bCs/>
        </w:rPr>
      </w:pPr>
      <w:r w:rsidRPr="00941D36">
        <w:rPr>
          <w:bCs/>
        </w:rPr>
        <w:t>Summary of Witness D’Ascendis’ CAPM Results</w:t>
      </w:r>
    </w:p>
    <w:tbl>
      <w:tblPr>
        <w:tblStyle w:val="TableGrid"/>
        <w:tblW w:w="5000" w:type="pct"/>
        <w:tblLook w:val="04A0" w:firstRow="1" w:lastRow="0" w:firstColumn="1" w:lastColumn="0" w:noHBand="0" w:noVBand="1"/>
      </w:tblPr>
      <w:tblGrid>
        <w:gridCol w:w="1407"/>
        <w:gridCol w:w="1107"/>
        <w:gridCol w:w="1341"/>
        <w:gridCol w:w="1651"/>
        <w:gridCol w:w="1335"/>
        <w:gridCol w:w="1253"/>
        <w:gridCol w:w="1482"/>
      </w:tblGrid>
      <w:tr w:rsidR="00AB77A6" w:rsidRPr="00AB77A6" w14:paraId="67F7553E" w14:textId="77777777" w:rsidTr="00AB77A6">
        <w:trPr>
          <w:trHeight w:hRule="exact" w:val="864"/>
        </w:trPr>
        <w:tc>
          <w:tcPr>
            <w:tcW w:w="735" w:type="pct"/>
          </w:tcPr>
          <w:p w14:paraId="3B86C36D" w14:textId="77777777" w:rsidR="00AB77A6" w:rsidRPr="00AB77A6" w:rsidRDefault="00AB77A6" w:rsidP="00AB77A6">
            <w:pPr>
              <w:spacing w:after="240"/>
              <w:jc w:val="both"/>
            </w:pPr>
          </w:p>
        </w:tc>
        <w:tc>
          <w:tcPr>
            <w:tcW w:w="578" w:type="pct"/>
            <w:vAlign w:val="center"/>
          </w:tcPr>
          <w:p w14:paraId="3C03F4E7" w14:textId="77777777" w:rsidR="00AB77A6" w:rsidRPr="00AB77A6" w:rsidRDefault="00AB77A6" w:rsidP="00AB77A6">
            <w:pPr>
              <w:spacing w:after="240"/>
              <w:jc w:val="center"/>
            </w:pPr>
            <w:r w:rsidRPr="00AB77A6">
              <w:t>Average Beta</w:t>
            </w:r>
          </w:p>
        </w:tc>
        <w:tc>
          <w:tcPr>
            <w:tcW w:w="700" w:type="pct"/>
            <w:vAlign w:val="center"/>
          </w:tcPr>
          <w:p w14:paraId="7ED7269E" w14:textId="77777777" w:rsidR="00AB77A6" w:rsidRPr="00AB77A6" w:rsidRDefault="00AB77A6" w:rsidP="00AB77A6">
            <w:pPr>
              <w:spacing w:after="240"/>
              <w:jc w:val="center"/>
            </w:pPr>
            <w:r w:rsidRPr="00AB77A6">
              <w:t>Risk-Free Rate</w:t>
            </w:r>
          </w:p>
        </w:tc>
        <w:tc>
          <w:tcPr>
            <w:tcW w:w="862" w:type="pct"/>
            <w:vAlign w:val="center"/>
          </w:tcPr>
          <w:p w14:paraId="1EF18066" w14:textId="77777777" w:rsidR="00AB77A6" w:rsidRPr="00AB77A6" w:rsidRDefault="00AB77A6" w:rsidP="00AB77A6">
            <w:pPr>
              <w:spacing w:after="240"/>
              <w:jc w:val="center"/>
            </w:pPr>
            <w:r w:rsidRPr="00AB77A6">
              <w:t>Market Equity Risk Premium</w:t>
            </w:r>
          </w:p>
        </w:tc>
        <w:tc>
          <w:tcPr>
            <w:tcW w:w="697" w:type="pct"/>
            <w:vAlign w:val="center"/>
          </w:tcPr>
          <w:p w14:paraId="31D78C6B" w14:textId="77777777" w:rsidR="00AB77A6" w:rsidRPr="00AB77A6" w:rsidRDefault="00AB77A6" w:rsidP="00AB77A6">
            <w:pPr>
              <w:spacing w:after="240"/>
              <w:jc w:val="center"/>
            </w:pPr>
            <w:r w:rsidRPr="00AB77A6">
              <w:t>Traditional CAPM</w:t>
            </w:r>
          </w:p>
        </w:tc>
        <w:tc>
          <w:tcPr>
            <w:tcW w:w="654" w:type="pct"/>
            <w:vAlign w:val="center"/>
          </w:tcPr>
          <w:p w14:paraId="3532A3A9" w14:textId="77777777" w:rsidR="00AB77A6" w:rsidRPr="00AB77A6" w:rsidRDefault="00AB77A6" w:rsidP="00AB77A6">
            <w:pPr>
              <w:spacing w:after="240"/>
              <w:jc w:val="center"/>
            </w:pPr>
            <w:r w:rsidRPr="00AB77A6">
              <w:t>Empirical CAPM</w:t>
            </w:r>
          </w:p>
        </w:tc>
        <w:tc>
          <w:tcPr>
            <w:tcW w:w="774" w:type="pct"/>
            <w:vAlign w:val="center"/>
          </w:tcPr>
          <w:p w14:paraId="72BD6C79" w14:textId="77777777" w:rsidR="00AB77A6" w:rsidRPr="00AB77A6" w:rsidRDefault="00AB77A6" w:rsidP="00AB77A6">
            <w:pPr>
              <w:spacing w:after="240"/>
              <w:jc w:val="center"/>
            </w:pPr>
            <w:r w:rsidRPr="00AB77A6">
              <w:t>Average of CAPM and ECAPM</w:t>
            </w:r>
          </w:p>
        </w:tc>
      </w:tr>
      <w:tr w:rsidR="00AB77A6" w:rsidRPr="00AB77A6" w14:paraId="6821C244" w14:textId="77777777" w:rsidTr="00AB77A6">
        <w:trPr>
          <w:trHeight w:hRule="exact" w:val="288"/>
        </w:trPr>
        <w:tc>
          <w:tcPr>
            <w:tcW w:w="735" w:type="pct"/>
          </w:tcPr>
          <w:p w14:paraId="168E0BF6" w14:textId="77777777" w:rsidR="00AB77A6" w:rsidRPr="00AB77A6" w:rsidRDefault="00AB77A6" w:rsidP="00AB77A6">
            <w:pPr>
              <w:spacing w:after="240"/>
              <w:jc w:val="both"/>
            </w:pPr>
            <w:r w:rsidRPr="00AB77A6">
              <w:t>Mean</w:t>
            </w:r>
          </w:p>
        </w:tc>
        <w:tc>
          <w:tcPr>
            <w:tcW w:w="578" w:type="pct"/>
            <w:vAlign w:val="center"/>
          </w:tcPr>
          <w:p w14:paraId="626D8713" w14:textId="77777777" w:rsidR="00AB77A6" w:rsidRPr="00AB77A6" w:rsidRDefault="00AB77A6" w:rsidP="00AB77A6">
            <w:pPr>
              <w:spacing w:after="240"/>
              <w:jc w:val="center"/>
            </w:pPr>
            <w:r w:rsidRPr="00AB77A6">
              <w:t>0.69</w:t>
            </w:r>
          </w:p>
        </w:tc>
        <w:tc>
          <w:tcPr>
            <w:tcW w:w="700" w:type="pct"/>
            <w:vAlign w:val="center"/>
          </w:tcPr>
          <w:p w14:paraId="1EE3D246" w14:textId="77777777" w:rsidR="00AB77A6" w:rsidRPr="00AB77A6" w:rsidRDefault="00AB77A6" w:rsidP="00AB77A6">
            <w:pPr>
              <w:spacing w:after="240"/>
              <w:jc w:val="center"/>
            </w:pPr>
            <w:r w:rsidRPr="00AB77A6">
              <w:t>2.03%</w:t>
            </w:r>
          </w:p>
        </w:tc>
        <w:tc>
          <w:tcPr>
            <w:tcW w:w="862" w:type="pct"/>
            <w:vAlign w:val="center"/>
          </w:tcPr>
          <w:p w14:paraId="25069043" w14:textId="77777777" w:rsidR="00AB77A6" w:rsidRPr="00AB77A6" w:rsidRDefault="00AB77A6" w:rsidP="00AB77A6">
            <w:pPr>
              <w:spacing w:after="240"/>
              <w:jc w:val="center"/>
            </w:pPr>
            <w:r w:rsidRPr="00AB77A6">
              <w:t>11.94%</w:t>
            </w:r>
          </w:p>
        </w:tc>
        <w:tc>
          <w:tcPr>
            <w:tcW w:w="697" w:type="pct"/>
            <w:vAlign w:val="center"/>
          </w:tcPr>
          <w:p w14:paraId="07D92319" w14:textId="77777777" w:rsidR="00AB77A6" w:rsidRPr="00AB77A6" w:rsidRDefault="00AB77A6" w:rsidP="00AB77A6">
            <w:pPr>
              <w:spacing w:after="240"/>
              <w:jc w:val="center"/>
            </w:pPr>
            <w:r w:rsidRPr="00AB77A6">
              <w:t>10.29%</w:t>
            </w:r>
          </w:p>
        </w:tc>
        <w:tc>
          <w:tcPr>
            <w:tcW w:w="654" w:type="pct"/>
            <w:vAlign w:val="center"/>
          </w:tcPr>
          <w:p w14:paraId="302437DF" w14:textId="77777777" w:rsidR="00AB77A6" w:rsidRPr="00AB77A6" w:rsidRDefault="00AB77A6" w:rsidP="00AB77A6">
            <w:pPr>
              <w:spacing w:after="240"/>
              <w:jc w:val="center"/>
            </w:pPr>
            <w:r w:rsidRPr="00AB77A6">
              <w:t>11.21%</w:t>
            </w:r>
          </w:p>
        </w:tc>
        <w:tc>
          <w:tcPr>
            <w:tcW w:w="774" w:type="pct"/>
            <w:vAlign w:val="center"/>
          </w:tcPr>
          <w:p w14:paraId="78802BEB" w14:textId="77777777" w:rsidR="00AB77A6" w:rsidRPr="00AB77A6" w:rsidRDefault="00AB77A6" w:rsidP="00AB77A6">
            <w:pPr>
              <w:spacing w:after="240"/>
              <w:jc w:val="center"/>
            </w:pPr>
            <w:r w:rsidRPr="00AB77A6">
              <w:t>10.75%</w:t>
            </w:r>
          </w:p>
        </w:tc>
      </w:tr>
      <w:tr w:rsidR="00AB77A6" w:rsidRPr="00AB77A6" w14:paraId="24EF0CFA" w14:textId="77777777" w:rsidTr="00AB77A6">
        <w:trPr>
          <w:trHeight w:hRule="exact" w:val="288"/>
        </w:trPr>
        <w:tc>
          <w:tcPr>
            <w:tcW w:w="735" w:type="pct"/>
          </w:tcPr>
          <w:p w14:paraId="72269A1E" w14:textId="77777777" w:rsidR="00AB77A6" w:rsidRPr="00AB77A6" w:rsidRDefault="00AB77A6" w:rsidP="00AB77A6">
            <w:pPr>
              <w:spacing w:after="240"/>
              <w:jc w:val="both"/>
            </w:pPr>
            <w:r w:rsidRPr="00AB77A6">
              <w:t>Median</w:t>
            </w:r>
          </w:p>
        </w:tc>
        <w:tc>
          <w:tcPr>
            <w:tcW w:w="578" w:type="pct"/>
            <w:vAlign w:val="center"/>
          </w:tcPr>
          <w:p w14:paraId="4DF374EC" w14:textId="77777777" w:rsidR="00AB77A6" w:rsidRPr="00AB77A6" w:rsidRDefault="00AB77A6" w:rsidP="00AB77A6">
            <w:pPr>
              <w:spacing w:after="240"/>
              <w:jc w:val="center"/>
            </w:pPr>
            <w:r w:rsidRPr="00AB77A6">
              <w:t>0.72</w:t>
            </w:r>
          </w:p>
        </w:tc>
        <w:tc>
          <w:tcPr>
            <w:tcW w:w="700" w:type="pct"/>
            <w:vAlign w:val="center"/>
          </w:tcPr>
          <w:p w14:paraId="0FD95DAD" w14:textId="77777777" w:rsidR="00AB77A6" w:rsidRPr="00AB77A6" w:rsidRDefault="00AB77A6" w:rsidP="00AB77A6">
            <w:pPr>
              <w:spacing w:after="240"/>
              <w:jc w:val="center"/>
            </w:pPr>
            <w:r w:rsidRPr="00AB77A6">
              <w:t>2.03%</w:t>
            </w:r>
          </w:p>
        </w:tc>
        <w:tc>
          <w:tcPr>
            <w:tcW w:w="862" w:type="pct"/>
            <w:vAlign w:val="center"/>
          </w:tcPr>
          <w:p w14:paraId="20EB6475" w14:textId="77777777" w:rsidR="00AB77A6" w:rsidRPr="00AB77A6" w:rsidRDefault="00AB77A6" w:rsidP="00AB77A6">
            <w:pPr>
              <w:spacing w:after="240"/>
              <w:jc w:val="center"/>
            </w:pPr>
            <w:r w:rsidRPr="00AB77A6">
              <w:t>11.94%</w:t>
            </w:r>
          </w:p>
        </w:tc>
        <w:tc>
          <w:tcPr>
            <w:tcW w:w="697" w:type="pct"/>
            <w:vAlign w:val="center"/>
          </w:tcPr>
          <w:p w14:paraId="01798F3C" w14:textId="77777777" w:rsidR="00AB77A6" w:rsidRPr="00AB77A6" w:rsidRDefault="00AB77A6" w:rsidP="00AB77A6">
            <w:pPr>
              <w:spacing w:after="240"/>
              <w:jc w:val="center"/>
            </w:pPr>
            <w:r w:rsidRPr="00AB77A6">
              <w:t>10.63%</w:t>
            </w:r>
          </w:p>
        </w:tc>
        <w:tc>
          <w:tcPr>
            <w:tcW w:w="654" w:type="pct"/>
            <w:vAlign w:val="center"/>
          </w:tcPr>
          <w:p w14:paraId="2F78A326" w14:textId="77777777" w:rsidR="00AB77A6" w:rsidRPr="00AB77A6" w:rsidRDefault="00AB77A6" w:rsidP="00AB77A6">
            <w:pPr>
              <w:spacing w:after="240"/>
              <w:jc w:val="center"/>
            </w:pPr>
            <w:r w:rsidRPr="00AB77A6">
              <w:t>11.46%</w:t>
            </w:r>
          </w:p>
        </w:tc>
        <w:tc>
          <w:tcPr>
            <w:tcW w:w="774" w:type="pct"/>
            <w:vAlign w:val="center"/>
          </w:tcPr>
          <w:p w14:paraId="4217C50B" w14:textId="77777777" w:rsidR="00AB77A6" w:rsidRPr="00AB77A6" w:rsidRDefault="00AB77A6" w:rsidP="00AB77A6">
            <w:pPr>
              <w:spacing w:after="240"/>
              <w:jc w:val="center"/>
            </w:pPr>
            <w:r w:rsidRPr="00AB77A6">
              <w:t>11.05%</w:t>
            </w:r>
          </w:p>
        </w:tc>
      </w:tr>
      <w:tr w:rsidR="00AB77A6" w:rsidRPr="00AB77A6" w14:paraId="37EF8A22" w14:textId="77777777" w:rsidTr="00AB77A6">
        <w:trPr>
          <w:trHeight w:hRule="exact" w:val="864"/>
        </w:trPr>
        <w:tc>
          <w:tcPr>
            <w:tcW w:w="735" w:type="pct"/>
          </w:tcPr>
          <w:p w14:paraId="01D1AA0A" w14:textId="77777777" w:rsidR="00AB77A6" w:rsidRPr="00AB77A6" w:rsidRDefault="00AB77A6" w:rsidP="00AB77A6">
            <w:pPr>
              <w:spacing w:after="240"/>
            </w:pPr>
            <w:r w:rsidRPr="00AB77A6">
              <w:t>Average of Mean and Median</w:t>
            </w:r>
          </w:p>
        </w:tc>
        <w:tc>
          <w:tcPr>
            <w:tcW w:w="578" w:type="pct"/>
            <w:vAlign w:val="center"/>
          </w:tcPr>
          <w:p w14:paraId="63750597" w14:textId="77777777" w:rsidR="00AB77A6" w:rsidRPr="00AB77A6" w:rsidRDefault="00AB77A6" w:rsidP="00AB77A6">
            <w:pPr>
              <w:spacing w:after="240"/>
              <w:jc w:val="center"/>
            </w:pPr>
            <w:r w:rsidRPr="00AB77A6">
              <w:t>0.71</w:t>
            </w:r>
          </w:p>
        </w:tc>
        <w:tc>
          <w:tcPr>
            <w:tcW w:w="700" w:type="pct"/>
            <w:vAlign w:val="center"/>
          </w:tcPr>
          <w:p w14:paraId="1B646866" w14:textId="77777777" w:rsidR="00AB77A6" w:rsidRPr="00AB77A6" w:rsidRDefault="00AB77A6" w:rsidP="00AB77A6">
            <w:pPr>
              <w:spacing w:after="240"/>
              <w:jc w:val="center"/>
            </w:pPr>
            <w:r w:rsidRPr="00AB77A6">
              <w:t>2.03%</w:t>
            </w:r>
          </w:p>
        </w:tc>
        <w:tc>
          <w:tcPr>
            <w:tcW w:w="862" w:type="pct"/>
            <w:vAlign w:val="center"/>
          </w:tcPr>
          <w:p w14:paraId="7605C2CE" w14:textId="77777777" w:rsidR="00AB77A6" w:rsidRPr="00AB77A6" w:rsidRDefault="00AB77A6" w:rsidP="00AB77A6">
            <w:pPr>
              <w:spacing w:after="240"/>
              <w:jc w:val="center"/>
            </w:pPr>
            <w:r w:rsidRPr="00AB77A6">
              <w:t>11.94%</w:t>
            </w:r>
          </w:p>
        </w:tc>
        <w:tc>
          <w:tcPr>
            <w:tcW w:w="697" w:type="pct"/>
            <w:vAlign w:val="center"/>
          </w:tcPr>
          <w:p w14:paraId="560F4A0D" w14:textId="77777777" w:rsidR="00AB77A6" w:rsidRPr="00AB77A6" w:rsidRDefault="00AB77A6" w:rsidP="00AB77A6">
            <w:pPr>
              <w:spacing w:after="240"/>
              <w:jc w:val="center"/>
            </w:pPr>
            <w:r w:rsidRPr="00AB77A6">
              <w:t>10.46%</w:t>
            </w:r>
          </w:p>
        </w:tc>
        <w:tc>
          <w:tcPr>
            <w:tcW w:w="654" w:type="pct"/>
            <w:vAlign w:val="center"/>
          </w:tcPr>
          <w:p w14:paraId="2398C03F" w14:textId="77777777" w:rsidR="00AB77A6" w:rsidRPr="00AB77A6" w:rsidRDefault="00AB77A6" w:rsidP="00AB77A6">
            <w:pPr>
              <w:spacing w:after="240"/>
              <w:jc w:val="center"/>
            </w:pPr>
            <w:r w:rsidRPr="00AB77A6">
              <w:t>11.34%</w:t>
            </w:r>
          </w:p>
        </w:tc>
        <w:tc>
          <w:tcPr>
            <w:tcW w:w="774" w:type="pct"/>
            <w:vAlign w:val="center"/>
          </w:tcPr>
          <w:p w14:paraId="3613FD77" w14:textId="77777777" w:rsidR="00AB77A6" w:rsidRPr="00AB77A6" w:rsidRDefault="00AB77A6" w:rsidP="00AB77A6">
            <w:pPr>
              <w:spacing w:after="240"/>
              <w:jc w:val="center"/>
            </w:pPr>
            <w:r w:rsidRPr="00AB77A6">
              <w:t>10.90%</w:t>
            </w:r>
          </w:p>
        </w:tc>
      </w:tr>
    </w:tbl>
    <w:p w14:paraId="7B931443" w14:textId="16FA93B2" w:rsidR="00AB77A6" w:rsidRPr="00AB77A6" w:rsidRDefault="00AB77A6" w:rsidP="00AB77A6">
      <w:pPr>
        <w:spacing w:after="240"/>
        <w:jc w:val="both"/>
      </w:pPr>
    </w:p>
    <w:p w14:paraId="547D4D58" w14:textId="4DF15B05" w:rsidR="00AB77A6" w:rsidRDefault="00AB77A6" w:rsidP="00014CCD">
      <w:pPr>
        <w:ind w:firstLine="720"/>
        <w:jc w:val="both"/>
      </w:pPr>
      <w:r w:rsidRPr="00AB77A6">
        <w:t>Witness D’Ascendis also relied on two risk premium methods to support his recommended ROE for UIF. The first method is a Predictive Risk Premium Model (PRPM) and the second method is a risk premium method (RPM) using an adjusted total market approach. Witness D’Ascendis obtained a result of 11.31 percent and 10.50 percent, respectively, for his PRPM and RPM approaches. Witness D’Ascendis averaged the results of his two risk premium methods to arrive at an overall result of 10.91 percent for his risk premium models.</w:t>
      </w:r>
    </w:p>
    <w:p w14:paraId="22C07CC1" w14:textId="77777777" w:rsidR="00014CCD" w:rsidRPr="00AB77A6" w:rsidRDefault="00014CCD" w:rsidP="00014CCD">
      <w:pPr>
        <w:jc w:val="both"/>
      </w:pPr>
    </w:p>
    <w:p w14:paraId="660CFE4F" w14:textId="61FC8907" w:rsidR="00AB77A6" w:rsidRDefault="00AB77A6" w:rsidP="00014CCD">
      <w:pPr>
        <w:ind w:firstLine="720"/>
        <w:jc w:val="both"/>
      </w:pPr>
      <w:r w:rsidRPr="00AB77A6">
        <w:t xml:space="preserve">Witness D’Ascendis explained the PRPM estimates the risk/return relationship directly as the predicted equity risk premium is generated by the predictability of volatility using autoregressive conditional heteroskedasticity (ARCH). The inputs to the models are the historical returns on the common equity of each company in the Utility Proxy Group, minus the monthly yield on long-term U.S. Treasury securities through April 2020. Witness D’Ascendis used a generalized form of ARCH (or GARCH) to determine each utility’s projected equity risk premium using Eviews statistical software. The mean and median results from witness D’Ascendis application of his PRPM to the Utility Proxy Group were 11.66 percent and 10.96 percent, respectively. Witness D’Ascendis then averaged the mean and median results to arrive at his final result of 11.31 percent for the PRPM. </w:t>
      </w:r>
    </w:p>
    <w:p w14:paraId="52319EAA" w14:textId="77777777" w:rsidR="00014CCD" w:rsidRPr="00AB77A6" w:rsidRDefault="00014CCD" w:rsidP="00014CCD">
      <w:pPr>
        <w:jc w:val="both"/>
      </w:pPr>
    </w:p>
    <w:p w14:paraId="1B8518A2" w14:textId="05DFB988" w:rsidR="008A5774" w:rsidRDefault="00AB77A6" w:rsidP="00014CCD">
      <w:pPr>
        <w:ind w:firstLine="720"/>
        <w:jc w:val="both"/>
      </w:pPr>
      <w:r w:rsidRPr="00AB77A6">
        <w:t xml:space="preserve">Witness D’Ascendis’ second RPM, an adjusted total market approach, added a prospective public utility bond yield to the average of an equity risk premium derived from a beta-adjusted total market equity risk premium and an equity risk premium based on the S&amp;P Utility Index. First, witness D’Ascendis calculated a prospective Moody’s A-rated public utility bond yield of 3.82 percent for the Utility Proxy Group based on the group’s average Moody’s issuer rating of A2/A3. Next, witness D’Ascendis used a derivation of a beta-derived RPM by determining a market risk premium of 10.71 percent based on an average result from six different methodologies, and multiplying the result by an adjusted beta of 0.71. The forecasted equity risk premium from witness D’Ascendis’ beta-adjusted derivation was 7.60 percent (10.71% x 0.71 = 7.60%). The results are summarized in Table </w:t>
      </w:r>
      <w:r w:rsidR="00986F77">
        <w:t>9</w:t>
      </w:r>
      <w:r w:rsidRPr="00AB77A6">
        <w:t>.</w:t>
      </w:r>
    </w:p>
    <w:p w14:paraId="5C0EC2F6" w14:textId="7CEA35B0" w:rsidR="001D5CF3" w:rsidRDefault="001D5CF3"/>
    <w:p w14:paraId="4D6132B4" w14:textId="77777777" w:rsidR="0089191D" w:rsidRDefault="0089191D" w:rsidP="00AB77A6">
      <w:pPr>
        <w:jc w:val="center"/>
        <w:rPr>
          <w:bCs/>
        </w:rPr>
      </w:pPr>
      <w:r>
        <w:rPr>
          <w:bCs/>
        </w:rPr>
        <w:br w:type="page"/>
      </w:r>
    </w:p>
    <w:p w14:paraId="3D5A357A" w14:textId="1BF2D1A4" w:rsidR="00AB77A6" w:rsidRPr="00941D36" w:rsidRDefault="00AB77A6" w:rsidP="00AB77A6">
      <w:pPr>
        <w:jc w:val="center"/>
        <w:rPr>
          <w:bCs/>
        </w:rPr>
      </w:pPr>
      <w:r w:rsidRPr="00941D36">
        <w:rPr>
          <w:bCs/>
        </w:rPr>
        <w:t xml:space="preserve">Table </w:t>
      </w:r>
      <w:r w:rsidR="00986F77" w:rsidRPr="00941D36">
        <w:rPr>
          <w:bCs/>
        </w:rPr>
        <w:t>9</w:t>
      </w:r>
    </w:p>
    <w:p w14:paraId="48C2688E" w14:textId="77777777" w:rsidR="00AB77A6" w:rsidRPr="00941D36" w:rsidRDefault="00AB77A6" w:rsidP="00AB77A6">
      <w:pPr>
        <w:jc w:val="center"/>
        <w:rPr>
          <w:bCs/>
        </w:rPr>
      </w:pPr>
      <w:r w:rsidRPr="00941D36">
        <w:rPr>
          <w:bCs/>
        </w:rPr>
        <w:t>Witness D’Ascendis’ Beta-Adjusted RPM Derivation Results</w:t>
      </w:r>
    </w:p>
    <w:tbl>
      <w:tblPr>
        <w:tblStyle w:val="TableGrid"/>
        <w:tblW w:w="0" w:type="auto"/>
        <w:tblLook w:val="04A0" w:firstRow="1" w:lastRow="0" w:firstColumn="1" w:lastColumn="0" w:noHBand="0" w:noVBand="1"/>
      </w:tblPr>
      <w:tblGrid>
        <w:gridCol w:w="396"/>
        <w:gridCol w:w="6416"/>
        <w:gridCol w:w="2283"/>
      </w:tblGrid>
      <w:tr w:rsidR="00AB77A6" w:rsidRPr="00AB77A6" w14:paraId="6BC954BC" w14:textId="77777777" w:rsidTr="00AB77A6">
        <w:trPr>
          <w:trHeight w:hRule="exact" w:val="360"/>
        </w:trPr>
        <w:tc>
          <w:tcPr>
            <w:tcW w:w="0" w:type="auto"/>
          </w:tcPr>
          <w:p w14:paraId="6531E441" w14:textId="77777777" w:rsidR="00AB77A6" w:rsidRPr="00AB77A6" w:rsidRDefault="00AB77A6" w:rsidP="00AB77A6">
            <w:pPr>
              <w:spacing w:after="240"/>
              <w:jc w:val="both"/>
            </w:pPr>
          </w:p>
        </w:tc>
        <w:tc>
          <w:tcPr>
            <w:tcW w:w="0" w:type="auto"/>
          </w:tcPr>
          <w:p w14:paraId="460E7531" w14:textId="77777777" w:rsidR="00AB77A6" w:rsidRPr="00AB77A6" w:rsidRDefault="00AB77A6" w:rsidP="00AB77A6">
            <w:pPr>
              <w:spacing w:after="240"/>
              <w:jc w:val="both"/>
              <w:rPr>
                <w:b/>
              </w:rPr>
            </w:pPr>
            <w:r w:rsidRPr="00AB77A6">
              <w:rPr>
                <w:b/>
              </w:rPr>
              <w:t>Equity Risk Premium Methodology</w:t>
            </w:r>
          </w:p>
        </w:tc>
        <w:tc>
          <w:tcPr>
            <w:tcW w:w="0" w:type="auto"/>
          </w:tcPr>
          <w:p w14:paraId="33B2C200" w14:textId="77777777" w:rsidR="00AB77A6" w:rsidRPr="00AB77A6" w:rsidRDefault="00AB77A6" w:rsidP="00AB77A6">
            <w:pPr>
              <w:spacing w:after="240"/>
              <w:jc w:val="both"/>
              <w:rPr>
                <w:b/>
              </w:rPr>
            </w:pPr>
            <w:r w:rsidRPr="00AB77A6">
              <w:rPr>
                <w:b/>
              </w:rPr>
              <w:t>Utility Proxy Group</w:t>
            </w:r>
          </w:p>
        </w:tc>
      </w:tr>
      <w:tr w:rsidR="00AB77A6" w:rsidRPr="00AB77A6" w14:paraId="5AE42E6F" w14:textId="77777777" w:rsidTr="00AB77A6">
        <w:trPr>
          <w:trHeight w:hRule="exact" w:val="360"/>
        </w:trPr>
        <w:tc>
          <w:tcPr>
            <w:tcW w:w="0" w:type="auto"/>
          </w:tcPr>
          <w:p w14:paraId="25C4AF3A" w14:textId="77777777" w:rsidR="00AB77A6" w:rsidRPr="00AB77A6" w:rsidRDefault="00AB77A6" w:rsidP="00AB77A6">
            <w:pPr>
              <w:spacing w:after="240"/>
              <w:jc w:val="both"/>
            </w:pPr>
            <w:r w:rsidRPr="00AB77A6">
              <w:t>1.</w:t>
            </w:r>
          </w:p>
        </w:tc>
        <w:tc>
          <w:tcPr>
            <w:tcW w:w="0" w:type="auto"/>
          </w:tcPr>
          <w:p w14:paraId="05831286" w14:textId="77777777" w:rsidR="00AB77A6" w:rsidRPr="00AB77A6" w:rsidRDefault="00AB77A6" w:rsidP="00AB77A6">
            <w:pPr>
              <w:spacing w:after="240"/>
              <w:jc w:val="both"/>
            </w:pPr>
            <w:r w:rsidRPr="00AB77A6">
              <w:t>Ibbotson Equity Risk Premium</w:t>
            </w:r>
          </w:p>
        </w:tc>
        <w:tc>
          <w:tcPr>
            <w:tcW w:w="0" w:type="auto"/>
          </w:tcPr>
          <w:p w14:paraId="106A58FA" w14:textId="77777777" w:rsidR="00AB77A6" w:rsidRPr="00AB77A6" w:rsidRDefault="00AB77A6" w:rsidP="00AB77A6">
            <w:pPr>
              <w:spacing w:after="240"/>
              <w:jc w:val="center"/>
            </w:pPr>
            <w:r w:rsidRPr="00AB77A6">
              <w:t>5.78%</w:t>
            </w:r>
          </w:p>
        </w:tc>
      </w:tr>
      <w:tr w:rsidR="00AB77A6" w:rsidRPr="00AB77A6" w14:paraId="5FAC0C77" w14:textId="77777777" w:rsidTr="00AB77A6">
        <w:trPr>
          <w:trHeight w:hRule="exact" w:val="360"/>
        </w:trPr>
        <w:tc>
          <w:tcPr>
            <w:tcW w:w="0" w:type="auto"/>
          </w:tcPr>
          <w:p w14:paraId="7ED63A54" w14:textId="77777777" w:rsidR="00AB77A6" w:rsidRPr="00AB77A6" w:rsidRDefault="00AB77A6" w:rsidP="00AB77A6">
            <w:pPr>
              <w:spacing w:after="240"/>
              <w:jc w:val="both"/>
            </w:pPr>
            <w:r w:rsidRPr="00AB77A6">
              <w:t>2.</w:t>
            </w:r>
          </w:p>
        </w:tc>
        <w:tc>
          <w:tcPr>
            <w:tcW w:w="0" w:type="auto"/>
          </w:tcPr>
          <w:p w14:paraId="7B8898D4" w14:textId="77777777" w:rsidR="00AB77A6" w:rsidRPr="00AB77A6" w:rsidRDefault="00AB77A6" w:rsidP="00AB77A6">
            <w:pPr>
              <w:spacing w:after="240"/>
              <w:jc w:val="both"/>
            </w:pPr>
            <w:r w:rsidRPr="00AB77A6">
              <w:t>Regression on Ibbotson RPM data</w:t>
            </w:r>
          </w:p>
        </w:tc>
        <w:tc>
          <w:tcPr>
            <w:tcW w:w="0" w:type="auto"/>
          </w:tcPr>
          <w:p w14:paraId="425C0802" w14:textId="77777777" w:rsidR="00AB77A6" w:rsidRPr="00AB77A6" w:rsidRDefault="00AB77A6" w:rsidP="00AB77A6">
            <w:pPr>
              <w:spacing w:after="240"/>
              <w:jc w:val="center"/>
            </w:pPr>
            <w:r w:rsidRPr="00AB77A6">
              <w:t>9.12%</w:t>
            </w:r>
          </w:p>
        </w:tc>
      </w:tr>
      <w:tr w:rsidR="00AB77A6" w:rsidRPr="00AB77A6" w14:paraId="6EB0FBBE" w14:textId="77777777" w:rsidTr="00AB77A6">
        <w:trPr>
          <w:trHeight w:hRule="exact" w:val="360"/>
        </w:trPr>
        <w:tc>
          <w:tcPr>
            <w:tcW w:w="0" w:type="auto"/>
          </w:tcPr>
          <w:p w14:paraId="666725F7" w14:textId="77777777" w:rsidR="00AB77A6" w:rsidRPr="00AB77A6" w:rsidRDefault="00AB77A6" w:rsidP="00AB77A6">
            <w:pPr>
              <w:spacing w:after="240"/>
              <w:jc w:val="both"/>
            </w:pPr>
            <w:r w:rsidRPr="00AB77A6">
              <w:t>3.</w:t>
            </w:r>
          </w:p>
        </w:tc>
        <w:tc>
          <w:tcPr>
            <w:tcW w:w="0" w:type="auto"/>
          </w:tcPr>
          <w:p w14:paraId="1E2874C9" w14:textId="77777777" w:rsidR="00AB77A6" w:rsidRPr="00AB77A6" w:rsidRDefault="00AB77A6" w:rsidP="00AB77A6">
            <w:pPr>
              <w:spacing w:after="240"/>
              <w:jc w:val="both"/>
            </w:pPr>
            <w:r w:rsidRPr="00AB77A6">
              <w:t>Ibbotson Equity Risk Premium based on PRPM</w:t>
            </w:r>
          </w:p>
        </w:tc>
        <w:tc>
          <w:tcPr>
            <w:tcW w:w="0" w:type="auto"/>
          </w:tcPr>
          <w:p w14:paraId="111506C2" w14:textId="77777777" w:rsidR="00AB77A6" w:rsidRPr="00AB77A6" w:rsidRDefault="00AB77A6" w:rsidP="00AB77A6">
            <w:pPr>
              <w:spacing w:after="240"/>
              <w:jc w:val="center"/>
            </w:pPr>
            <w:r w:rsidRPr="00AB77A6">
              <w:t>11.95%</w:t>
            </w:r>
          </w:p>
        </w:tc>
      </w:tr>
      <w:tr w:rsidR="00AB77A6" w:rsidRPr="00AB77A6" w14:paraId="1756F736" w14:textId="77777777" w:rsidTr="00AB77A6">
        <w:trPr>
          <w:trHeight w:hRule="exact" w:val="360"/>
        </w:trPr>
        <w:tc>
          <w:tcPr>
            <w:tcW w:w="0" w:type="auto"/>
          </w:tcPr>
          <w:p w14:paraId="16B69BDE" w14:textId="77777777" w:rsidR="00AB77A6" w:rsidRPr="00AB77A6" w:rsidRDefault="00AB77A6" w:rsidP="00AB77A6">
            <w:pPr>
              <w:spacing w:after="240"/>
              <w:jc w:val="both"/>
            </w:pPr>
            <w:r w:rsidRPr="00AB77A6">
              <w:t>4.</w:t>
            </w:r>
          </w:p>
        </w:tc>
        <w:tc>
          <w:tcPr>
            <w:tcW w:w="0" w:type="auto"/>
          </w:tcPr>
          <w:p w14:paraId="7686403A" w14:textId="77777777" w:rsidR="00AB77A6" w:rsidRPr="00AB77A6" w:rsidRDefault="00AB77A6" w:rsidP="00AB77A6">
            <w:pPr>
              <w:spacing w:after="240"/>
              <w:jc w:val="both"/>
            </w:pPr>
            <w:r w:rsidRPr="00AB77A6">
              <w:t>Equity Risk Premium based on Value Line Summary and Index</w:t>
            </w:r>
          </w:p>
        </w:tc>
        <w:tc>
          <w:tcPr>
            <w:tcW w:w="0" w:type="auto"/>
          </w:tcPr>
          <w:p w14:paraId="175AF433" w14:textId="77777777" w:rsidR="00AB77A6" w:rsidRPr="00AB77A6" w:rsidRDefault="00AB77A6" w:rsidP="00AB77A6">
            <w:pPr>
              <w:spacing w:after="240"/>
              <w:jc w:val="center"/>
            </w:pPr>
            <w:r w:rsidRPr="00AB77A6">
              <w:t>15.50%</w:t>
            </w:r>
          </w:p>
        </w:tc>
      </w:tr>
      <w:tr w:rsidR="00AB77A6" w:rsidRPr="00AB77A6" w14:paraId="1E297AC6" w14:textId="77777777" w:rsidTr="00AB77A6">
        <w:trPr>
          <w:trHeight w:hRule="exact" w:val="360"/>
        </w:trPr>
        <w:tc>
          <w:tcPr>
            <w:tcW w:w="0" w:type="auto"/>
          </w:tcPr>
          <w:p w14:paraId="7E568C4F" w14:textId="77777777" w:rsidR="00AB77A6" w:rsidRPr="00AB77A6" w:rsidRDefault="00AB77A6" w:rsidP="00AB77A6">
            <w:pPr>
              <w:spacing w:after="240"/>
              <w:jc w:val="both"/>
            </w:pPr>
            <w:r w:rsidRPr="00AB77A6">
              <w:t>5.</w:t>
            </w:r>
          </w:p>
        </w:tc>
        <w:tc>
          <w:tcPr>
            <w:tcW w:w="0" w:type="auto"/>
          </w:tcPr>
          <w:p w14:paraId="5951ADA8" w14:textId="77777777" w:rsidR="00AB77A6" w:rsidRPr="00AB77A6" w:rsidRDefault="00AB77A6" w:rsidP="00AB77A6">
            <w:pPr>
              <w:spacing w:after="240"/>
              <w:jc w:val="both"/>
            </w:pPr>
            <w:r w:rsidRPr="00AB77A6">
              <w:t>Equity Risk Premium based on Value Line S&amp;P 500 Companies</w:t>
            </w:r>
          </w:p>
        </w:tc>
        <w:tc>
          <w:tcPr>
            <w:tcW w:w="0" w:type="auto"/>
          </w:tcPr>
          <w:p w14:paraId="2D7FE2B8" w14:textId="77777777" w:rsidR="00AB77A6" w:rsidRPr="00AB77A6" w:rsidRDefault="00AB77A6" w:rsidP="00AB77A6">
            <w:pPr>
              <w:spacing w:after="240"/>
              <w:jc w:val="center"/>
            </w:pPr>
            <w:r w:rsidRPr="00AB77A6">
              <w:t>11.58%</w:t>
            </w:r>
          </w:p>
        </w:tc>
      </w:tr>
      <w:tr w:rsidR="00AB77A6" w:rsidRPr="00AB77A6" w14:paraId="6CE5E8E5" w14:textId="77777777" w:rsidTr="00AB77A6">
        <w:trPr>
          <w:trHeight w:hRule="exact" w:val="360"/>
        </w:trPr>
        <w:tc>
          <w:tcPr>
            <w:tcW w:w="0" w:type="auto"/>
          </w:tcPr>
          <w:p w14:paraId="3857ADCF" w14:textId="77777777" w:rsidR="00AB77A6" w:rsidRPr="00AB77A6" w:rsidRDefault="00AB77A6" w:rsidP="00AB77A6">
            <w:pPr>
              <w:spacing w:after="240"/>
              <w:jc w:val="both"/>
            </w:pPr>
            <w:r w:rsidRPr="00AB77A6">
              <w:t>6.</w:t>
            </w:r>
          </w:p>
        </w:tc>
        <w:tc>
          <w:tcPr>
            <w:tcW w:w="0" w:type="auto"/>
          </w:tcPr>
          <w:p w14:paraId="16B3BAAA" w14:textId="77777777" w:rsidR="00AB77A6" w:rsidRPr="00AB77A6" w:rsidRDefault="00AB77A6" w:rsidP="00AB77A6">
            <w:pPr>
              <w:spacing w:after="240"/>
              <w:jc w:val="both"/>
            </w:pPr>
            <w:r w:rsidRPr="00AB77A6">
              <w:t>Equity Risk Premium based on Bloomberg S&amp;P 500 Companies</w:t>
            </w:r>
          </w:p>
        </w:tc>
        <w:tc>
          <w:tcPr>
            <w:tcW w:w="0" w:type="auto"/>
          </w:tcPr>
          <w:p w14:paraId="080CC4C8" w14:textId="77777777" w:rsidR="00AB77A6" w:rsidRPr="00AB77A6" w:rsidRDefault="00AB77A6" w:rsidP="00AB77A6">
            <w:pPr>
              <w:spacing w:after="240"/>
              <w:jc w:val="center"/>
            </w:pPr>
            <w:r w:rsidRPr="00AB77A6">
              <w:t>10.32%</w:t>
            </w:r>
          </w:p>
        </w:tc>
      </w:tr>
      <w:tr w:rsidR="00AB77A6" w:rsidRPr="00AB77A6" w14:paraId="4036D085" w14:textId="77777777" w:rsidTr="00AB77A6">
        <w:trPr>
          <w:trHeight w:hRule="exact" w:val="360"/>
        </w:trPr>
        <w:tc>
          <w:tcPr>
            <w:tcW w:w="0" w:type="auto"/>
          </w:tcPr>
          <w:p w14:paraId="4B249AE4" w14:textId="77777777" w:rsidR="00AB77A6" w:rsidRPr="00AB77A6" w:rsidRDefault="00AB77A6" w:rsidP="00AB77A6">
            <w:pPr>
              <w:spacing w:after="240"/>
              <w:jc w:val="both"/>
            </w:pPr>
          </w:p>
        </w:tc>
        <w:tc>
          <w:tcPr>
            <w:tcW w:w="0" w:type="auto"/>
          </w:tcPr>
          <w:p w14:paraId="565706DA" w14:textId="77777777" w:rsidR="00AB77A6" w:rsidRPr="00AB77A6" w:rsidRDefault="00AB77A6" w:rsidP="00AB77A6">
            <w:pPr>
              <w:spacing w:after="240"/>
              <w:jc w:val="both"/>
            </w:pPr>
            <w:r w:rsidRPr="00AB77A6">
              <w:t>Average of RPM results</w:t>
            </w:r>
          </w:p>
        </w:tc>
        <w:tc>
          <w:tcPr>
            <w:tcW w:w="0" w:type="auto"/>
          </w:tcPr>
          <w:p w14:paraId="63AEB3DB" w14:textId="77777777" w:rsidR="00AB77A6" w:rsidRPr="00AB77A6" w:rsidRDefault="00AB77A6" w:rsidP="00AB77A6">
            <w:pPr>
              <w:spacing w:after="240"/>
              <w:jc w:val="center"/>
            </w:pPr>
            <w:r w:rsidRPr="00AB77A6">
              <w:t>10.71%</w:t>
            </w:r>
          </w:p>
        </w:tc>
      </w:tr>
      <w:tr w:rsidR="00AB77A6" w:rsidRPr="00AB77A6" w14:paraId="07153050" w14:textId="77777777" w:rsidTr="00AB77A6">
        <w:trPr>
          <w:trHeight w:hRule="exact" w:val="360"/>
        </w:trPr>
        <w:tc>
          <w:tcPr>
            <w:tcW w:w="0" w:type="auto"/>
          </w:tcPr>
          <w:p w14:paraId="11EA50BE" w14:textId="77777777" w:rsidR="00AB77A6" w:rsidRPr="00AB77A6" w:rsidRDefault="00AB77A6" w:rsidP="00AB77A6">
            <w:pPr>
              <w:spacing w:after="240"/>
              <w:jc w:val="both"/>
            </w:pPr>
          </w:p>
        </w:tc>
        <w:tc>
          <w:tcPr>
            <w:tcW w:w="0" w:type="auto"/>
          </w:tcPr>
          <w:p w14:paraId="65283501" w14:textId="77777777" w:rsidR="00AB77A6" w:rsidRPr="00AB77A6" w:rsidRDefault="00AB77A6" w:rsidP="00AB77A6">
            <w:pPr>
              <w:spacing w:after="240"/>
              <w:jc w:val="both"/>
            </w:pPr>
            <w:r w:rsidRPr="00AB77A6">
              <w:t>Adjusted Beta</w:t>
            </w:r>
          </w:p>
        </w:tc>
        <w:tc>
          <w:tcPr>
            <w:tcW w:w="0" w:type="auto"/>
          </w:tcPr>
          <w:p w14:paraId="5286591B" w14:textId="77777777" w:rsidR="00AB77A6" w:rsidRPr="00AB77A6" w:rsidRDefault="00AB77A6" w:rsidP="00AB77A6">
            <w:pPr>
              <w:spacing w:after="240"/>
              <w:jc w:val="center"/>
            </w:pPr>
            <w:r w:rsidRPr="00AB77A6">
              <w:t>0.71</w:t>
            </w:r>
          </w:p>
        </w:tc>
      </w:tr>
      <w:tr w:rsidR="00AB77A6" w:rsidRPr="00AB77A6" w14:paraId="184DE14D" w14:textId="77777777" w:rsidTr="00AB77A6">
        <w:trPr>
          <w:trHeight w:hRule="exact" w:val="360"/>
        </w:trPr>
        <w:tc>
          <w:tcPr>
            <w:tcW w:w="0" w:type="auto"/>
          </w:tcPr>
          <w:p w14:paraId="52EB15D3" w14:textId="77777777" w:rsidR="00AB77A6" w:rsidRPr="00AB77A6" w:rsidRDefault="00AB77A6" w:rsidP="00AB77A6">
            <w:pPr>
              <w:spacing w:after="240"/>
              <w:jc w:val="both"/>
              <w:rPr>
                <w:b/>
              </w:rPr>
            </w:pPr>
          </w:p>
        </w:tc>
        <w:tc>
          <w:tcPr>
            <w:tcW w:w="0" w:type="auto"/>
          </w:tcPr>
          <w:p w14:paraId="1FB1124D" w14:textId="77777777" w:rsidR="00AB77A6" w:rsidRPr="00AB77A6" w:rsidRDefault="00AB77A6" w:rsidP="00AB77A6">
            <w:pPr>
              <w:spacing w:after="240"/>
              <w:jc w:val="both"/>
              <w:rPr>
                <w:b/>
              </w:rPr>
            </w:pPr>
            <w:r w:rsidRPr="00AB77A6">
              <w:rPr>
                <w:b/>
              </w:rPr>
              <w:t>Forecasted Equity Risk Premium</w:t>
            </w:r>
          </w:p>
        </w:tc>
        <w:tc>
          <w:tcPr>
            <w:tcW w:w="0" w:type="auto"/>
          </w:tcPr>
          <w:p w14:paraId="6717D4DC" w14:textId="77777777" w:rsidR="00AB77A6" w:rsidRPr="00AB77A6" w:rsidRDefault="00AB77A6" w:rsidP="00AB77A6">
            <w:pPr>
              <w:spacing w:after="240"/>
              <w:jc w:val="center"/>
              <w:rPr>
                <w:b/>
              </w:rPr>
            </w:pPr>
            <w:r w:rsidRPr="00AB77A6">
              <w:rPr>
                <w:b/>
              </w:rPr>
              <w:t>7.60%</w:t>
            </w:r>
          </w:p>
        </w:tc>
      </w:tr>
    </w:tbl>
    <w:p w14:paraId="7EC91798" w14:textId="20C4430A" w:rsidR="00AB77A6" w:rsidRPr="00AB77A6" w:rsidRDefault="00AB77A6" w:rsidP="00AB77A6">
      <w:pPr>
        <w:spacing w:after="240"/>
        <w:jc w:val="both"/>
      </w:pPr>
    </w:p>
    <w:p w14:paraId="039B0D25" w14:textId="5F55746B" w:rsidR="00EF4A13" w:rsidRPr="00AB77A6" w:rsidRDefault="00AB77A6" w:rsidP="00974BF1">
      <w:pPr>
        <w:spacing w:after="240"/>
        <w:ind w:firstLine="720"/>
        <w:jc w:val="both"/>
      </w:pPr>
      <w:r w:rsidRPr="00AB77A6">
        <w:t xml:space="preserve">Witness D’Ascendis also derived the equity risk premium based on three RPMs using the S&amp;P Utility Index holding period returns, and two RPMs using expected returns of the S&amp;P Utility Index using Value Line and Bloomberg data. For the three RPMs using historical returns, witness D’Ascendis relied on a traditional RPM, a regression based RPM, and the PRPM. For the two RPMs using expected returns, witness D’Ascendis relied on the expected total returns on the S&amp;P Utility Index using forecasted data from Value Line and Bloomberg Professional Services. Witness D’Ascendis averaged the results for an Implied Equity Risk Premium of 5.76 percent. Witness D’Ascendis’ results using RPM on the S&amp;P Utility Index is summarized in Table </w:t>
      </w:r>
      <w:r w:rsidR="00986F77">
        <w:t>10</w:t>
      </w:r>
      <w:r w:rsidRPr="00AB77A6">
        <w:t>.</w:t>
      </w:r>
    </w:p>
    <w:p w14:paraId="6E53FFB5" w14:textId="1D106E27" w:rsidR="00AB77A6" w:rsidRPr="00941D36" w:rsidRDefault="00AB77A6" w:rsidP="00AB77A6">
      <w:pPr>
        <w:jc w:val="center"/>
        <w:rPr>
          <w:bCs/>
        </w:rPr>
      </w:pPr>
      <w:r w:rsidRPr="00941D36">
        <w:rPr>
          <w:bCs/>
        </w:rPr>
        <w:t xml:space="preserve">Table </w:t>
      </w:r>
      <w:r w:rsidR="00986F77" w:rsidRPr="00941D36">
        <w:rPr>
          <w:bCs/>
        </w:rPr>
        <w:t>10</w:t>
      </w:r>
    </w:p>
    <w:p w14:paraId="2785B698" w14:textId="77777777" w:rsidR="00AB77A6" w:rsidRPr="00941D36" w:rsidRDefault="00AB77A6" w:rsidP="00AB77A6">
      <w:pPr>
        <w:jc w:val="center"/>
        <w:rPr>
          <w:bCs/>
        </w:rPr>
      </w:pPr>
      <w:r w:rsidRPr="00941D36">
        <w:rPr>
          <w:bCs/>
        </w:rPr>
        <w:t>Witness D’Ascendis’ RPM results for the S&amp;P Utility Index</w:t>
      </w:r>
    </w:p>
    <w:tbl>
      <w:tblPr>
        <w:tblStyle w:val="TableGrid"/>
        <w:tblW w:w="0" w:type="auto"/>
        <w:tblLook w:val="04A0" w:firstRow="1" w:lastRow="0" w:firstColumn="1" w:lastColumn="0" w:noHBand="0" w:noVBand="1"/>
      </w:tblPr>
      <w:tblGrid>
        <w:gridCol w:w="4392"/>
        <w:gridCol w:w="1728"/>
        <w:gridCol w:w="1728"/>
        <w:gridCol w:w="1728"/>
      </w:tblGrid>
      <w:tr w:rsidR="00AB77A6" w:rsidRPr="00AB77A6" w14:paraId="4A3BECFF" w14:textId="77777777" w:rsidTr="00AB77A6">
        <w:trPr>
          <w:trHeight w:hRule="exact" w:val="576"/>
        </w:trPr>
        <w:tc>
          <w:tcPr>
            <w:tcW w:w="0" w:type="auto"/>
            <w:vAlign w:val="bottom"/>
          </w:tcPr>
          <w:p w14:paraId="4FBAB82A" w14:textId="77777777" w:rsidR="00AB77A6" w:rsidRPr="00AB77A6" w:rsidRDefault="00AB77A6" w:rsidP="00AB77A6">
            <w:pPr>
              <w:spacing w:after="240"/>
              <w:jc w:val="center"/>
              <w:rPr>
                <w:b/>
              </w:rPr>
            </w:pPr>
            <w:r w:rsidRPr="00AB77A6">
              <w:rPr>
                <w:b/>
              </w:rPr>
              <w:t>RPM Methodology</w:t>
            </w:r>
          </w:p>
        </w:tc>
        <w:tc>
          <w:tcPr>
            <w:tcW w:w="1728" w:type="dxa"/>
            <w:vAlign w:val="bottom"/>
          </w:tcPr>
          <w:p w14:paraId="49380005" w14:textId="77777777" w:rsidR="00AB77A6" w:rsidRPr="00AB77A6" w:rsidRDefault="00AB77A6" w:rsidP="00AB77A6">
            <w:pPr>
              <w:spacing w:after="240"/>
              <w:jc w:val="center"/>
              <w:rPr>
                <w:b/>
              </w:rPr>
            </w:pPr>
            <w:r w:rsidRPr="00AB77A6">
              <w:rPr>
                <w:b/>
              </w:rPr>
              <w:t>S&amp;P Utility Index Total Returns</w:t>
            </w:r>
          </w:p>
        </w:tc>
        <w:tc>
          <w:tcPr>
            <w:tcW w:w="1728" w:type="dxa"/>
            <w:vAlign w:val="bottom"/>
          </w:tcPr>
          <w:p w14:paraId="046594B7" w14:textId="77777777" w:rsidR="00AB77A6" w:rsidRPr="00AB77A6" w:rsidRDefault="00AB77A6" w:rsidP="00AB77A6">
            <w:pPr>
              <w:spacing w:after="240"/>
              <w:jc w:val="center"/>
              <w:rPr>
                <w:b/>
              </w:rPr>
            </w:pPr>
            <w:r w:rsidRPr="00AB77A6">
              <w:rPr>
                <w:b/>
              </w:rPr>
              <w:t>A-rated public utility bonds</w:t>
            </w:r>
          </w:p>
        </w:tc>
        <w:tc>
          <w:tcPr>
            <w:tcW w:w="1728" w:type="dxa"/>
            <w:vAlign w:val="bottom"/>
          </w:tcPr>
          <w:p w14:paraId="4806DC3D" w14:textId="77777777" w:rsidR="00AB77A6" w:rsidRPr="00AB77A6" w:rsidRDefault="00AB77A6" w:rsidP="00AB77A6">
            <w:pPr>
              <w:spacing w:after="240"/>
              <w:jc w:val="center"/>
              <w:rPr>
                <w:b/>
              </w:rPr>
            </w:pPr>
            <w:r w:rsidRPr="00AB77A6">
              <w:rPr>
                <w:b/>
              </w:rPr>
              <w:t>Implied Equity Risk Premium</w:t>
            </w:r>
          </w:p>
        </w:tc>
      </w:tr>
      <w:tr w:rsidR="00AB77A6" w:rsidRPr="00AB77A6" w14:paraId="60EC7527" w14:textId="77777777" w:rsidTr="00AB77A6">
        <w:trPr>
          <w:trHeight w:hRule="exact" w:val="360"/>
        </w:trPr>
        <w:tc>
          <w:tcPr>
            <w:tcW w:w="0" w:type="auto"/>
          </w:tcPr>
          <w:p w14:paraId="77FFCE7F" w14:textId="77777777" w:rsidR="00AB77A6" w:rsidRPr="00AB77A6" w:rsidRDefault="00AB77A6" w:rsidP="00AB77A6">
            <w:pPr>
              <w:spacing w:after="240"/>
              <w:jc w:val="both"/>
            </w:pPr>
            <w:r w:rsidRPr="00AB77A6">
              <w:t>Historical Equity Risk Premium</w:t>
            </w:r>
          </w:p>
        </w:tc>
        <w:tc>
          <w:tcPr>
            <w:tcW w:w="1728" w:type="dxa"/>
          </w:tcPr>
          <w:p w14:paraId="2BA1D280" w14:textId="77777777" w:rsidR="00AB77A6" w:rsidRPr="00AB77A6" w:rsidRDefault="00AB77A6" w:rsidP="00AB77A6">
            <w:pPr>
              <w:spacing w:after="240"/>
              <w:jc w:val="center"/>
            </w:pPr>
            <w:r w:rsidRPr="00AB77A6">
              <w:t>10.74%</w:t>
            </w:r>
          </w:p>
        </w:tc>
        <w:tc>
          <w:tcPr>
            <w:tcW w:w="1728" w:type="dxa"/>
          </w:tcPr>
          <w:p w14:paraId="7A1555C8" w14:textId="77777777" w:rsidR="00AB77A6" w:rsidRPr="00AB77A6" w:rsidRDefault="00AB77A6" w:rsidP="00AB77A6">
            <w:pPr>
              <w:spacing w:after="240"/>
              <w:jc w:val="center"/>
            </w:pPr>
            <w:r w:rsidRPr="00AB77A6">
              <w:t>6.53%</w:t>
            </w:r>
          </w:p>
        </w:tc>
        <w:tc>
          <w:tcPr>
            <w:tcW w:w="1728" w:type="dxa"/>
          </w:tcPr>
          <w:p w14:paraId="1F88DF55" w14:textId="77777777" w:rsidR="00AB77A6" w:rsidRPr="00AB77A6" w:rsidRDefault="00AB77A6" w:rsidP="00AB77A6">
            <w:pPr>
              <w:spacing w:after="240"/>
              <w:jc w:val="center"/>
            </w:pPr>
            <w:r w:rsidRPr="00AB77A6">
              <w:t>4.21%</w:t>
            </w:r>
          </w:p>
        </w:tc>
      </w:tr>
      <w:tr w:rsidR="00AB77A6" w:rsidRPr="00AB77A6" w14:paraId="0969DA02" w14:textId="77777777" w:rsidTr="00AB77A6">
        <w:trPr>
          <w:trHeight w:hRule="exact" w:val="576"/>
        </w:trPr>
        <w:tc>
          <w:tcPr>
            <w:tcW w:w="0" w:type="auto"/>
          </w:tcPr>
          <w:p w14:paraId="6A5738A0" w14:textId="77777777" w:rsidR="00AB77A6" w:rsidRPr="00AB77A6" w:rsidRDefault="00AB77A6" w:rsidP="00AB77A6">
            <w:pPr>
              <w:spacing w:after="240"/>
              <w:jc w:val="both"/>
            </w:pPr>
            <w:r w:rsidRPr="00AB77A6">
              <w:t>Regression of Historical Equity Risk Premium</w:t>
            </w:r>
          </w:p>
        </w:tc>
        <w:tc>
          <w:tcPr>
            <w:tcW w:w="1728" w:type="dxa"/>
          </w:tcPr>
          <w:p w14:paraId="2F243BB3" w14:textId="77777777" w:rsidR="00AB77A6" w:rsidRPr="00AB77A6" w:rsidRDefault="00AB77A6" w:rsidP="00AB77A6">
            <w:pPr>
              <w:spacing w:after="240"/>
              <w:jc w:val="center"/>
            </w:pPr>
            <w:r w:rsidRPr="00AB77A6">
              <w:t>6.68%</w:t>
            </w:r>
          </w:p>
        </w:tc>
        <w:tc>
          <w:tcPr>
            <w:tcW w:w="1728" w:type="dxa"/>
          </w:tcPr>
          <w:p w14:paraId="1C13193F" w14:textId="77777777" w:rsidR="00AB77A6" w:rsidRPr="00AB77A6" w:rsidRDefault="00AB77A6" w:rsidP="00AB77A6">
            <w:pPr>
              <w:spacing w:after="240"/>
              <w:jc w:val="center"/>
            </w:pPr>
            <w:r w:rsidRPr="00AB77A6">
              <w:t>n/a</w:t>
            </w:r>
          </w:p>
        </w:tc>
        <w:tc>
          <w:tcPr>
            <w:tcW w:w="1728" w:type="dxa"/>
          </w:tcPr>
          <w:p w14:paraId="23BC49D9" w14:textId="77777777" w:rsidR="00AB77A6" w:rsidRPr="00AB77A6" w:rsidRDefault="00AB77A6" w:rsidP="00AB77A6">
            <w:pPr>
              <w:spacing w:after="240"/>
              <w:jc w:val="center"/>
            </w:pPr>
            <w:r w:rsidRPr="00AB77A6">
              <w:t>6.68%</w:t>
            </w:r>
          </w:p>
        </w:tc>
      </w:tr>
      <w:tr w:rsidR="00AB77A6" w:rsidRPr="00AB77A6" w14:paraId="46F6544F" w14:textId="77777777" w:rsidTr="00AB77A6">
        <w:trPr>
          <w:trHeight w:hRule="exact" w:val="576"/>
        </w:trPr>
        <w:tc>
          <w:tcPr>
            <w:tcW w:w="0" w:type="auto"/>
          </w:tcPr>
          <w:p w14:paraId="3CDD3FD7" w14:textId="77777777" w:rsidR="00AB77A6" w:rsidRPr="00AB77A6" w:rsidRDefault="00AB77A6" w:rsidP="00AB77A6">
            <w:pPr>
              <w:spacing w:after="240"/>
              <w:jc w:val="both"/>
            </w:pPr>
            <w:r w:rsidRPr="00AB77A6">
              <w:t>Forecasted Equity Risk Premium using PRPM</w:t>
            </w:r>
          </w:p>
        </w:tc>
        <w:tc>
          <w:tcPr>
            <w:tcW w:w="1728" w:type="dxa"/>
          </w:tcPr>
          <w:p w14:paraId="0EE6EF07" w14:textId="77777777" w:rsidR="00AB77A6" w:rsidRPr="00AB77A6" w:rsidRDefault="00AB77A6" w:rsidP="00AB77A6">
            <w:pPr>
              <w:spacing w:after="240"/>
              <w:jc w:val="center"/>
            </w:pPr>
            <w:r w:rsidRPr="00AB77A6">
              <w:t>5.95%</w:t>
            </w:r>
          </w:p>
        </w:tc>
        <w:tc>
          <w:tcPr>
            <w:tcW w:w="1728" w:type="dxa"/>
          </w:tcPr>
          <w:p w14:paraId="4C6CA3CD" w14:textId="77777777" w:rsidR="00AB77A6" w:rsidRPr="00AB77A6" w:rsidRDefault="00AB77A6" w:rsidP="00AB77A6">
            <w:pPr>
              <w:spacing w:after="240"/>
              <w:jc w:val="center"/>
            </w:pPr>
            <w:r w:rsidRPr="00AB77A6">
              <w:t>n/a</w:t>
            </w:r>
          </w:p>
        </w:tc>
        <w:tc>
          <w:tcPr>
            <w:tcW w:w="1728" w:type="dxa"/>
          </w:tcPr>
          <w:p w14:paraId="7ED4DB84" w14:textId="77777777" w:rsidR="00AB77A6" w:rsidRPr="00AB77A6" w:rsidRDefault="00AB77A6" w:rsidP="00AB77A6">
            <w:pPr>
              <w:spacing w:after="240"/>
              <w:jc w:val="center"/>
            </w:pPr>
            <w:r w:rsidRPr="00AB77A6">
              <w:t>5.95%</w:t>
            </w:r>
          </w:p>
        </w:tc>
      </w:tr>
      <w:tr w:rsidR="00AB77A6" w:rsidRPr="00AB77A6" w14:paraId="240EEDF6" w14:textId="77777777" w:rsidTr="00AB77A6">
        <w:trPr>
          <w:trHeight w:hRule="exact" w:val="576"/>
        </w:trPr>
        <w:tc>
          <w:tcPr>
            <w:tcW w:w="0" w:type="auto"/>
          </w:tcPr>
          <w:p w14:paraId="730D3031" w14:textId="77777777" w:rsidR="00AB77A6" w:rsidRPr="00AB77A6" w:rsidRDefault="00AB77A6" w:rsidP="00AB77A6">
            <w:pPr>
              <w:spacing w:after="240"/>
              <w:jc w:val="both"/>
            </w:pPr>
            <w:r w:rsidRPr="00AB77A6">
              <w:t>Forecasted Equity Risk Premium using Value Line Data</w:t>
            </w:r>
          </w:p>
        </w:tc>
        <w:tc>
          <w:tcPr>
            <w:tcW w:w="1728" w:type="dxa"/>
          </w:tcPr>
          <w:p w14:paraId="5BFEAB4E" w14:textId="77777777" w:rsidR="00AB77A6" w:rsidRPr="00AB77A6" w:rsidRDefault="00AB77A6" w:rsidP="00AB77A6">
            <w:pPr>
              <w:spacing w:after="240"/>
              <w:jc w:val="center"/>
            </w:pPr>
            <w:r w:rsidRPr="00AB77A6">
              <w:t>10.50%</w:t>
            </w:r>
          </w:p>
        </w:tc>
        <w:tc>
          <w:tcPr>
            <w:tcW w:w="1728" w:type="dxa"/>
          </w:tcPr>
          <w:p w14:paraId="53FEB191" w14:textId="77777777" w:rsidR="00AB77A6" w:rsidRPr="00AB77A6" w:rsidRDefault="00AB77A6" w:rsidP="00AB77A6">
            <w:pPr>
              <w:spacing w:after="240"/>
              <w:jc w:val="center"/>
            </w:pPr>
            <w:r w:rsidRPr="00AB77A6">
              <w:t>3.74%</w:t>
            </w:r>
          </w:p>
        </w:tc>
        <w:tc>
          <w:tcPr>
            <w:tcW w:w="1728" w:type="dxa"/>
          </w:tcPr>
          <w:p w14:paraId="6CEEE688" w14:textId="77777777" w:rsidR="00AB77A6" w:rsidRPr="00AB77A6" w:rsidRDefault="00AB77A6" w:rsidP="00AB77A6">
            <w:pPr>
              <w:spacing w:after="240"/>
              <w:jc w:val="center"/>
            </w:pPr>
            <w:r w:rsidRPr="00AB77A6">
              <w:t>6.76%</w:t>
            </w:r>
          </w:p>
        </w:tc>
      </w:tr>
      <w:tr w:rsidR="00AB77A6" w:rsidRPr="00AB77A6" w14:paraId="7D056FDA" w14:textId="77777777" w:rsidTr="00AB77A6">
        <w:trPr>
          <w:trHeight w:hRule="exact" w:val="576"/>
        </w:trPr>
        <w:tc>
          <w:tcPr>
            <w:tcW w:w="0" w:type="auto"/>
          </w:tcPr>
          <w:p w14:paraId="6BCBC843" w14:textId="77777777" w:rsidR="00AB77A6" w:rsidRPr="00AB77A6" w:rsidRDefault="00AB77A6" w:rsidP="00AB77A6">
            <w:pPr>
              <w:spacing w:after="240"/>
              <w:jc w:val="both"/>
            </w:pPr>
            <w:r w:rsidRPr="00AB77A6">
              <w:t>Forecasted Equity Risk Premium using Bloomberg Data</w:t>
            </w:r>
          </w:p>
        </w:tc>
        <w:tc>
          <w:tcPr>
            <w:tcW w:w="1728" w:type="dxa"/>
          </w:tcPr>
          <w:p w14:paraId="03CEA0A3" w14:textId="77777777" w:rsidR="00AB77A6" w:rsidRPr="00AB77A6" w:rsidRDefault="00AB77A6" w:rsidP="00AB77A6">
            <w:pPr>
              <w:spacing w:after="240"/>
              <w:jc w:val="center"/>
            </w:pPr>
            <w:r w:rsidRPr="00AB77A6">
              <w:t>8.97%</w:t>
            </w:r>
          </w:p>
        </w:tc>
        <w:tc>
          <w:tcPr>
            <w:tcW w:w="1728" w:type="dxa"/>
          </w:tcPr>
          <w:p w14:paraId="28F54F14" w14:textId="77777777" w:rsidR="00AB77A6" w:rsidRPr="00AB77A6" w:rsidRDefault="00AB77A6" w:rsidP="00AB77A6">
            <w:pPr>
              <w:spacing w:after="240"/>
              <w:jc w:val="center"/>
            </w:pPr>
            <w:r w:rsidRPr="00AB77A6">
              <w:t>3.74%</w:t>
            </w:r>
          </w:p>
        </w:tc>
        <w:tc>
          <w:tcPr>
            <w:tcW w:w="1728" w:type="dxa"/>
          </w:tcPr>
          <w:p w14:paraId="65E77F24" w14:textId="77777777" w:rsidR="00AB77A6" w:rsidRPr="00AB77A6" w:rsidRDefault="00AB77A6" w:rsidP="00AB77A6">
            <w:pPr>
              <w:spacing w:after="240"/>
              <w:jc w:val="center"/>
            </w:pPr>
            <w:r w:rsidRPr="00AB77A6">
              <w:t>5.23%</w:t>
            </w:r>
          </w:p>
        </w:tc>
      </w:tr>
      <w:tr w:rsidR="00AB77A6" w:rsidRPr="00AB77A6" w14:paraId="6246CC29" w14:textId="77777777" w:rsidTr="00AB77A6">
        <w:trPr>
          <w:trHeight w:hRule="exact" w:val="360"/>
        </w:trPr>
        <w:tc>
          <w:tcPr>
            <w:tcW w:w="0" w:type="auto"/>
          </w:tcPr>
          <w:p w14:paraId="54A0EDFD" w14:textId="77777777" w:rsidR="00AB77A6" w:rsidRPr="00AB77A6" w:rsidRDefault="00AB77A6" w:rsidP="00AB77A6">
            <w:pPr>
              <w:spacing w:after="240"/>
              <w:jc w:val="both"/>
              <w:rPr>
                <w:b/>
              </w:rPr>
            </w:pPr>
            <w:r w:rsidRPr="00AB77A6">
              <w:rPr>
                <w:b/>
              </w:rPr>
              <w:t>Average Equity Risk Premium</w:t>
            </w:r>
          </w:p>
        </w:tc>
        <w:tc>
          <w:tcPr>
            <w:tcW w:w="1728" w:type="dxa"/>
          </w:tcPr>
          <w:p w14:paraId="3CD6DD0D" w14:textId="77777777" w:rsidR="00AB77A6" w:rsidRPr="00AB77A6" w:rsidRDefault="00AB77A6" w:rsidP="00AB77A6">
            <w:pPr>
              <w:spacing w:after="240"/>
              <w:jc w:val="center"/>
              <w:rPr>
                <w:b/>
              </w:rPr>
            </w:pPr>
          </w:p>
        </w:tc>
        <w:tc>
          <w:tcPr>
            <w:tcW w:w="1728" w:type="dxa"/>
          </w:tcPr>
          <w:p w14:paraId="19EB02E8" w14:textId="77777777" w:rsidR="00AB77A6" w:rsidRPr="00AB77A6" w:rsidRDefault="00AB77A6" w:rsidP="00AB77A6">
            <w:pPr>
              <w:spacing w:after="240"/>
              <w:jc w:val="center"/>
              <w:rPr>
                <w:b/>
              </w:rPr>
            </w:pPr>
          </w:p>
        </w:tc>
        <w:tc>
          <w:tcPr>
            <w:tcW w:w="1728" w:type="dxa"/>
          </w:tcPr>
          <w:p w14:paraId="67DB472F" w14:textId="77777777" w:rsidR="00AB77A6" w:rsidRPr="00AB77A6" w:rsidRDefault="00AB77A6" w:rsidP="00AB77A6">
            <w:pPr>
              <w:spacing w:after="240"/>
              <w:jc w:val="center"/>
              <w:rPr>
                <w:b/>
              </w:rPr>
            </w:pPr>
            <w:r w:rsidRPr="00AB77A6">
              <w:rPr>
                <w:b/>
              </w:rPr>
              <w:t>5.76%</w:t>
            </w:r>
          </w:p>
        </w:tc>
      </w:tr>
    </w:tbl>
    <w:p w14:paraId="511324EC" w14:textId="4798D3D4" w:rsidR="00AB77A6" w:rsidRPr="00AB77A6" w:rsidRDefault="00AB77A6" w:rsidP="00AB77A6">
      <w:pPr>
        <w:spacing w:after="240"/>
        <w:jc w:val="both"/>
      </w:pPr>
    </w:p>
    <w:p w14:paraId="667C5E61" w14:textId="50944CFC" w:rsidR="00AB77A6" w:rsidRDefault="00AB77A6" w:rsidP="00014CCD">
      <w:pPr>
        <w:ind w:firstLine="720"/>
        <w:jc w:val="both"/>
      </w:pPr>
      <w:r w:rsidRPr="00AB77A6">
        <w:t>Witness D’Ascendis averaged the results from his RPM based on the total market using his beta adjusted approach (7.60 percent) with the results using the holding period returns of the S&amp;P Utility Index with A-rated utility bonds (5.76 percent). The equity risk premium applicable to the Utility Proxy Group was 6.68 percent. Witness D’Ascendis then added his RPM result of 6.68 percent to his adjusted prospective bond yield of 3.82 percent to derive the final result of 10.50 percent for his estimate of an equity risk premium through the use of an adjusted total</w:t>
      </w:r>
      <w:r w:rsidR="000F06BB">
        <w:t xml:space="preserve"> market approach. </w:t>
      </w:r>
    </w:p>
    <w:p w14:paraId="725DDC26" w14:textId="77777777" w:rsidR="00014CCD" w:rsidRPr="00AB77A6" w:rsidRDefault="00014CCD" w:rsidP="00014CCD">
      <w:pPr>
        <w:jc w:val="both"/>
      </w:pPr>
    </w:p>
    <w:p w14:paraId="4C3D979D" w14:textId="27A7554A" w:rsidR="00AB77A6" w:rsidRDefault="00AB77A6" w:rsidP="00014CCD">
      <w:pPr>
        <w:ind w:firstLine="720"/>
        <w:jc w:val="both"/>
      </w:pPr>
      <w:r w:rsidRPr="00AB77A6">
        <w:t>Witness D’Ascendis also applied cost of equity models to a proxy group of domestic, non-pr</w:t>
      </w:r>
      <w:r w:rsidR="000F06BB">
        <w:t>ice regulated companies.</w:t>
      </w:r>
      <w:r w:rsidRPr="00AB77A6">
        <w:t xml:space="preserve"> Witness D’Ascendis explained that the Supreme Court, in the </w:t>
      </w:r>
      <w:r w:rsidRPr="0089191D">
        <w:rPr>
          <w:i/>
        </w:rPr>
        <w:t>Hope</w:t>
      </w:r>
      <w:r w:rsidRPr="001376BD">
        <w:t xml:space="preserve"> and </w:t>
      </w:r>
      <w:r w:rsidRPr="0089191D">
        <w:rPr>
          <w:i/>
        </w:rPr>
        <w:t>Bluefield</w:t>
      </w:r>
      <w:r w:rsidRPr="001376BD">
        <w:rPr>
          <w:vertAlign w:val="superscript"/>
        </w:rPr>
        <w:footnoteReference w:id="43"/>
      </w:r>
      <w:r w:rsidRPr="00AB77A6">
        <w:t xml:space="preserve"> cases, did not specify that comparable risk compan</w:t>
      </w:r>
      <w:r w:rsidR="000F06BB">
        <w:t>ies had to be utilities.</w:t>
      </w:r>
      <w:r w:rsidRPr="00AB77A6">
        <w:t xml:space="preserve"> He argued that non-price regulated companies make an excellent proxy if they are comparable in total risk to the Utility Proxy Group and are appropriate because all of the companies compete for capi</w:t>
      </w:r>
      <w:r w:rsidR="000F06BB">
        <w:t>tal in the same markets.</w:t>
      </w:r>
      <w:r w:rsidRPr="00AB77A6">
        <w:t xml:space="preserve"> Witness D’Ascendis selected twelve companies comparable in total risk to the Utility Proxy Group. Witness D’Ascendis explained the total risk can be determined by the measurement of the variance of returns as measured by the companies’ beta coefficients. Companies that have similar betas and standard errors of regression are similar in total risk. The twelve non-price regulated companies selected by witness D’Ascendis are Casey’s General Stores, Cboe Global Markets, Cracker Barrel, Campbell Soup, Dunkin’ Brands Group, Darden Restaurants, Hormel Foods, Lancaster Colony, Eli Lilly, Lamb Weston Holdings, Altria Group, a</w:t>
      </w:r>
      <w:r w:rsidR="000F06BB">
        <w:t xml:space="preserve">nd Valvoline Inc. </w:t>
      </w:r>
    </w:p>
    <w:p w14:paraId="04E431DE" w14:textId="77777777" w:rsidR="00014CCD" w:rsidRPr="00AB77A6" w:rsidRDefault="00014CCD" w:rsidP="00014CCD">
      <w:pPr>
        <w:jc w:val="both"/>
      </w:pPr>
    </w:p>
    <w:p w14:paraId="71EE3CD8" w14:textId="33C17742" w:rsidR="00AB77A6" w:rsidRPr="00AB77A6" w:rsidRDefault="00AB77A6" w:rsidP="00014CCD">
      <w:pPr>
        <w:ind w:firstLine="720"/>
        <w:jc w:val="both"/>
      </w:pPr>
      <w:r w:rsidRPr="00AB77A6">
        <w:t xml:space="preserve">Witness D’Ascendis applied the DCF, RPM, and CAPM to the non-price regulated proxy group in an identical manner as he did the Utility Proxy Group except for the PRPM. The average of the mean and median of his results were 11.48 percent for the twelve company non-price regulated proxy group. The results are summarized in Table </w:t>
      </w:r>
      <w:r w:rsidR="00986F77">
        <w:t>11</w:t>
      </w:r>
      <w:r w:rsidRPr="00AB77A6">
        <w:t xml:space="preserve">. </w:t>
      </w:r>
    </w:p>
    <w:p w14:paraId="5BA1305D" w14:textId="77777777" w:rsidR="00AB77A6" w:rsidRPr="00AB77A6" w:rsidRDefault="00AB77A6" w:rsidP="00AB77A6">
      <w:pPr>
        <w:spacing w:after="120"/>
        <w:jc w:val="center"/>
        <w:rPr>
          <w:rFonts w:ascii="Arial" w:hAnsi="Arial" w:cs="Arial"/>
          <w:b/>
        </w:rPr>
      </w:pPr>
    </w:p>
    <w:p w14:paraId="51C95067" w14:textId="3A7D3C20" w:rsidR="00AB77A6" w:rsidRPr="00941D36" w:rsidRDefault="00AB77A6" w:rsidP="00AB77A6">
      <w:pPr>
        <w:jc w:val="center"/>
        <w:rPr>
          <w:bCs/>
        </w:rPr>
      </w:pPr>
      <w:r w:rsidRPr="00941D36">
        <w:rPr>
          <w:bCs/>
        </w:rPr>
        <w:t xml:space="preserve">Table </w:t>
      </w:r>
      <w:r w:rsidR="00986F77" w:rsidRPr="00941D36">
        <w:rPr>
          <w:bCs/>
        </w:rPr>
        <w:t>11</w:t>
      </w:r>
    </w:p>
    <w:p w14:paraId="331E597C" w14:textId="77777777" w:rsidR="00AB77A6" w:rsidRPr="00941D36" w:rsidRDefault="00AB77A6" w:rsidP="00AB77A6">
      <w:pPr>
        <w:jc w:val="center"/>
        <w:rPr>
          <w:bCs/>
        </w:rPr>
      </w:pPr>
      <w:r w:rsidRPr="00941D36">
        <w:rPr>
          <w:bCs/>
        </w:rPr>
        <w:t xml:space="preserve">Witness D’Ascendis’ ROE estimate for a </w:t>
      </w:r>
    </w:p>
    <w:p w14:paraId="2E5BAA43" w14:textId="77777777" w:rsidR="00AB77A6" w:rsidRPr="00AB77A6" w:rsidRDefault="00AB77A6" w:rsidP="00AB77A6">
      <w:pPr>
        <w:jc w:val="center"/>
        <w:rPr>
          <w:rFonts w:ascii="Arial" w:hAnsi="Arial" w:cs="Arial"/>
          <w:b/>
        </w:rPr>
      </w:pPr>
      <w:r w:rsidRPr="00941D36">
        <w:rPr>
          <w:bCs/>
        </w:rPr>
        <w:t>non-price regulated proxy group of companies</w:t>
      </w:r>
    </w:p>
    <w:tbl>
      <w:tblPr>
        <w:tblStyle w:val="TableGrid"/>
        <w:tblW w:w="0" w:type="auto"/>
        <w:jc w:val="center"/>
        <w:tblLook w:val="04A0" w:firstRow="1" w:lastRow="0" w:firstColumn="1" w:lastColumn="0" w:noHBand="0" w:noVBand="1"/>
      </w:tblPr>
      <w:tblGrid>
        <w:gridCol w:w="3269"/>
        <w:gridCol w:w="1770"/>
      </w:tblGrid>
      <w:tr w:rsidR="00AB77A6" w:rsidRPr="00AB77A6" w14:paraId="1F2741B1" w14:textId="77777777" w:rsidTr="00AB77A6">
        <w:trPr>
          <w:jc w:val="center"/>
        </w:trPr>
        <w:tc>
          <w:tcPr>
            <w:tcW w:w="0" w:type="auto"/>
          </w:tcPr>
          <w:p w14:paraId="0D9F995F" w14:textId="77777777" w:rsidR="00AB77A6" w:rsidRPr="00AB77A6" w:rsidRDefault="00AB77A6" w:rsidP="00AB77A6">
            <w:pPr>
              <w:spacing w:after="120"/>
              <w:jc w:val="both"/>
              <w:rPr>
                <w:b/>
              </w:rPr>
            </w:pPr>
            <w:r w:rsidRPr="00AB77A6">
              <w:rPr>
                <w:b/>
              </w:rPr>
              <w:t>Cost of Equity Models</w:t>
            </w:r>
          </w:p>
        </w:tc>
        <w:tc>
          <w:tcPr>
            <w:tcW w:w="0" w:type="auto"/>
          </w:tcPr>
          <w:p w14:paraId="3ECB7A7F" w14:textId="77777777" w:rsidR="00AB77A6" w:rsidRPr="00AB77A6" w:rsidRDefault="00AB77A6" w:rsidP="00AB77A6">
            <w:pPr>
              <w:spacing w:after="120"/>
              <w:jc w:val="both"/>
              <w:rPr>
                <w:b/>
              </w:rPr>
            </w:pPr>
            <w:r w:rsidRPr="00AB77A6">
              <w:rPr>
                <w:b/>
              </w:rPr>
              <w:t>Indicated ROE</w:t>
            </w:r>
          </w:p>
        </w:tc>
      </w:tr>
      <w:tr w:rsidR="00AB77A6" w:rsidRPr="00AB77A6" w14:paraId="7D27E496" w14:textId="77777777" w:rsidTr="00AB77A6">
        <w:trPr>
          <w:jc w:val="center"/>
        </w:trPr>
        <w:tc>
          <w:tcPr>
            <w:tcW w:w="0" w:type="auto"/>
          </w:tcPr>
          <w:p w14:paraId="400FD7D3" w14:textId="77777777" w:rsidR="00AB77A6" w:rsidRPr="00AB77A6" w:rsidRDefault="00AB77A6" w:rsidP="00AB77A6">
            <w:pPr>
              <w:spacing w:after="120"/>
              <w:jc w:val="both"/>
            </w:pPr>
            <w:r w:rsidRPr="00AB77A6">
              <w:t>DCF</w:t>
            </w:r>
          </w:p>
        </w:tc>
        <w:tc>
          <w:tcPr>
            <w:tcW w:w="0" w:type="auto"/>
          </w:tcPr>
          <w:p w14:paraId="3AD7A028" w14:textId="77777777" w:rsidR="00AB77A6" w:rsidRPr="00AB77A6" w:rsidRDefault="00AB77A6" w:rsidP="00AB77A6">
            <w:pPr>
              <w:spacing w:after="120"/>
              <w:jc w:val="center"/>
            </w:pPr>
            <w:r w:rsidRPr="00AB77A6">
              <w:t>8.41%</w:t>
            </w:r>
          </w:p>
        </w:tc>
      </w:tr>
      <w:tr w:rsidR="00AB77A6" w:rsidRPr="00AB77A6" w14:paraId="459F57BE" w14:textId="77777777" w:rsidTr="00AB77A6">
        <w:trPr>
          <w:jc w:val="center"/>
        </w:trPr>
        <w:tc>
          <w:tcPr>
            <w:tcW w:w="0" w:type="auto"/>
          </w:tcPr>
          <w:p w14:paraId="7E794852" w14:textId="77777777" w:rsidR="00AB77A6" w:rsidRPr="00AB77A6" w:rsidRDefault="00AB77A6" w:rsidP="00AB77A6">
            <w:pPr>
              <w:spacing w:after="120"/>
              <w:jc w:val="both"/>
            </w:pPr>
            <w:r w:rsidRPr="00AB77A6">
              <w:t>RPM</w:t>
            </w:r>
          </w:p>
        </w:tc>
        <w:tc>
          <w:tcPr>
            <w:tcW w:w="0" w:type="auto"/>
          </w:tcPr>
          <w:p w14:paraId="0DD87F7B" w14:textId="77777777" w:rsidR="00AB77A6" w:rsidRPr="00AB77A6" w:rsidRDefault="00AB77A6" w:rsidP="00AB77A6">
            <w:pPr>
              <w:spacing w:after="120"/>
              <w:jc w:val="center"/>
            </w:pPr>
            <w:r w:rsidRPr="00AB77A6">
              <w:t>13.12%</w:t>
            </w:r>
          </w:p>
        </w:tc>
      </w:tr>
      <w:tr w:rsidR="00AB77A6" w:rsidRPr="00AB77A6" w14:paraId="3F0A4FB0" w14:textId="77777777" w:rsidTr="00AB77A6">
        <w:trPr>
          <w:jc w:val="center"/>
        </w:trPr>
        <w:tc>
          <w:tcPr>
            <w:tcW w:w="0" w:type="auto"/>
          </w:tcPr>
          <w:p w14:paraId="0CF5E77F" w14:textId="77777777" w:rsidR="00AB77A6" w:rsidRPr="00AB77A6" w:rsidRDefault="00AB77A6" w:rsidP="00AB77A6">
            <w:pPr>
              <w:spacing w:after="120"/>
              <w:jc w:val="both"/>
            </w:pPr>
            <w:r w:rsidRPr="00AB77A6">
              <w:t>CAPM</w:t>
            </w:r>
          </w:p>
        </w:tc>
        <w:tc>
          <w:tcPr>
            <w:tcW w:w="0" w:type="auto"/>
          </w:tcPr>
          <w:p w14:paraId="50BEB3F3" w14:textId="77777777" w:rsidR="00AB77A6" w:rsidRPr="00AB77A6" w:rsidRDefault="00AB77A6" w:rsidP="00AB77A6">
            <w:pPr>
              <w:spacing w:after="120"/>
              <w:jc w:val="center"/>
            </w:pPr>
            <w:r w:rsidRPr="00AB77A6">
              <w:t>11.83%</w:t>
            </w:r>
          </w:p>
        </w:tc>
      </w:tr>
      <w:tr w:rsidR="00AB77A6" w:rsidRPr="00AB77A6" w14:paraId="36F93F8E" w14:textId="77777777" w:rsidTr="00AB77A6">
        <w:trPr>
          <w:jc w:val="center"/>
        </w:trPr>
        <w:tc>
          <w:tcPr>
            <w:tcW w:w="0" w:type="auto"/>
          </w:tcPr>
          <w:p w14:paraId="099FE7AF" w14:textId="77777777" w:rsidR="00AB77A6" w:rsidRPr="00AB77A6" w:rsidRDefault="00AB77A6" w:rsidP="00AB77A6">
            <w:pPr>
              <w:spacing w:after="120"/>
              <w:jc w:val="both"/>
            </w:pPr>
            <w:r w:rsidRPr="00AB77A6">
              <w:t>Mean</w:t>
            </w:r>
          </w:p>
        </w:tc>
        <w:tc>
          <w:tcPr>
            <w:tcW w:w="0" w:type="auto"/>
          </w:tcPr>
          <w:p w14:paraId="5687E8C2" w14:textId="77777777" w:rsidR="00AB77A6" w:rsidRPr="00AB77A6" w:rsidRDefault="00AB77A6" w:rsidP="00AB77A6">
            <w:pPr>
              <w:spacing w:after="120"/>
              <w:jc w:val="center"/>
            </w:pPr>
            <w:r w:rsidRPr="00AB77A6">
              <w:t>11.12%</w:t>
            </w:r>
          </w:p>
        </w:tc>
      </w:tr>
      <w:tr w:rsidR="00AB77A6" w:rsidRPr="00AB77A6" w14:paraId="73648798" w14:textId="77777777" w:rsidTr="00AB77A6">
        <w:trPr>
          <w:jc w:val="center"/>
        </w:trPr>
        <w:tc>
          <w:tcPr>
            <w:tcW w:w="0" w:type="auto"/>
          </w:tcPr>
          <w:p w14:paraId="130805B4" w14:textId="77777777" w:rsidR="00AB77A6" w:rsidRPr="00AB77A6" w:rsidRDefault="00AB77A6" w:rsidP="00AB77A6">
            <w:pPr>
              <w:spacing w:after="120"/>
              <w:jc w:val="both"/>
            </w:pPr>
            <w:r w:rsidRPr="00AB77A6">
              <w:t>Median</w:t>
            </w:r>
          </w:p>
        </w:tc>
        <w:tc>
          <w:tcPr>
            <w:tcW w:w="0" w:type="auto"/>
          </w:tcPr>
          <w:p w14:paraId="35CF7912" w14:textId="77777777" w:rsidR="00AB77A6" w:rsidRPr="00AB77A6" w:rsidRDefault="00AB77A6" w:rsidP="00AB77A6">
            <w:pPr>
              <w:spacing w:after="120"/>
              <w:jc w:val="center"/>
            </w:pPr>
            <w:r w:rsidRPr="00AB77A6">
              <w:t>11.83%</w:t>
            </w:r>
          </w:p>
        </w:tc>
      </w:tr>
      <w:tr w:rsidR="00AB77A6" w:rsidRPr="00AB77A6" w14:paraId="5CEB6B45" w14:textId="77777777" w:rsidTr="00AB77A6">
        <w:trPr>
          <w:jc w:val="center"/>
        </w:trPr>
        <w:tc>
          <w:tcPr>
            <w:tcW w:w="0" w:type="auto"/>
          </w:tcPr>
          <w:p w14:paraId="72B2CD2C" w14:textId="77777777" w:rsidR="00AB77A6" w:rsidRPr="00AB77A6" w:rsidRDefault="00AB77A6" w:rsidP="00AB77A6">
            <w:pPr>
              <w:spacing w:after="120"/>
              <w:jc w:val="both"/>
              <w:rPr>
                <w:b/>
              </w:rPr>
            </w:pPr>
            <w:r w:rsidRPr="00AB77A6">
              <w:rPr>
                <w:b/>
              </w:rPr>
              <w:t>Average of Mean and Median</w:t>
            </w:r>
          </w:p>
        </w:tc>
        <w:tc>
          <w:tcPr>
            <w:tcW w:w="0" w:type="auto"/>
          </w:tcPr>
          <w:p w14:paraId="50761409" w14:textId="77777777" w:rsidR="00AB77A6" w:rsidRPr="00AB77A6" w:rsidRDefault="00AB77A6" w:rsidP="00AB77A6">
            <w:pPr>
              <w:spacing w:after="120"/>
              <w:jc w:val="center"/>
              <w:rPr>
                <w:b/>
              </w:rPr>
            </w:pPr>
            <w:r w:rsidRPr="00AB77A6">
              <w:rPr>
                <w:b/>
              </w:rPr>
              <w:t>11.48%</w:t>
            </w:r>
          </w:p>
        </w:tc>
      </w:tr>
    </w:tbl>
    <w:p w14:paraId="4E7F1347" w14:textId="049239F5" w:rsidR="00AB77A6" w:rsidRPr="00AB77A6" w:rsidRDefault="00AB77A6" w:rsidP="00941D36">
      <w:pPr>
        <w:spacing w:after="240"/>
        <w:jc w:val="both"/>
      </w:pPr>
      <w:r w:rsidRPr="00AB77A6">
        <w:tab/>
      </w:r>
      <w:r w:rsidRPr="00AB77A6">
        <w:tab/>
      </w:r>
      <w:r w:rsidRPr="00AB77A6">
        <w:tab/>
      </w:r>
    </w:p>
    <w:p w14:paraId="7C136321" w14:textId="4BD7700D" w:rsidR="00AB77A6" w:rsidRDefault="00AB77A6" w:rsidP="00014CCD">
      <w:pPr>
        <w:ind w:firstLine="720"/>
        <w:jc w:val="both"/>
      </w:pPr>
      <w:r w:rsidRPr="00AB77A6">
        <w:t xml:space="preserve">Witness D’Ascendis contended that due to its small size relative to the companies in the Utility Proxy Group, UIF has greater business risk which should be reflected in its awarded ROE. As such, witness D’Ascendis opined that 100 basis points should be added to his ROE estimate of 10.75 percent for a final recommended ROE of 11.75 percent. Witness D’Ascendis explained that smaller companies are less able to cope with risk exposure to negative business cycles and economic downturns. Investors require higher returns from riskier companies to compensate for less marketability and liquidity of small company stocks. Witness D’Ascendis cited several well-known articles in support of his testimony. Witness D’Ascendis argued that consistent with financial principles of risk and return, increased risk due to small size must be considered in the allowed rate of return on common equity. UIF’s market capitalization is $196 million as compared to the $5.66 billion average market capitalization of the Utility Proxy Group; a difference of almost 29 times that of UIF. Witness D’Ascendis also testified that </w:t>
      </w:r>
      <w:r w:rsidR="00BE11B9">
        <w:t>our</w:t>
      </w:r>
      <w:r w:rsidRPr="00AB77A6">
        <w:t xml:space="preserve"> leverage formula recognizes a size adjustment by adding a 50-basis point private placement premium and a 50-basis point small utility risk premium to the results of cost of capital models used in its derivation of the annual leverage formula. Additionally, the long-term debt of UIF’s parent company, Corix Regulated Utilities (US), Inc. (CRU-US), is privately placed debt. Therefore, witness D’Ascendis argued, a size premium is necessary to reflect UIF’s greater risk due to their smaller size relative to the Utility Proxy Group. </w:t>
      </w:r>
    </w:p>
    <w:p w14:paraId="36D62D22" w14:textId="60AB4DFA" w:rsidR="00383830" w:rsidRPr="00AB77A6" w:rsidRDefault="00383830" w:rsidP="00014CCD">
      <w:pPr>
        <w:jc w:val="both"/>
      </w:pPr>
    </w:p>
    <w:p w14:paraId="0ECEEF1D" w14:textId="1EA90A35" w:rsidR="00AB77A6" w:rsidRDefault="00AB77A6" w:rsidP="000F660C">
      <w:pPr>
        <w:pStyle w:val="ListParagraph"/>
        <w:numPr>
          <w:ilvl w:val="1"/>
          <w:numId w:val="8"/>
        </w:numPr>
        <w:ind w:left="2160" w:hanging="720"/>
        <w:jc w:val="both"/>
        <w:outlineLvl w:val="2"/>
        <w:rPr>
          <w:iCs/>
          <w:szCs w:val="28"/>
        </w:rPr>
      </w:pPr>
      <w:r w:rsidRPr="00941D36">
        <w:rPr>
          <w:iCs/>
          <w:szCs w:val="28"/>
        </w:rPr>
        <w:t>OPC</w:t>
      </w:r>
    </w:p>
    <w:p w14:paraId="77D79546" w14:textId="77777777" w:rsidR="00014CCD" w:rsidRPr="00014CCD" w:rsidRDefault="00014CCD" w:rsidP="00014CCD">
      <w:pPr>
        <w:jc w:val="both"/>
        <w:outlineLvl w:val="2"/>
        <w:rPr>
          <w:iCs/>
          <w:szCs w:val="28"/>
        </w:rPr>
      </w:pPr>
    </w:p>
    <w:p w14:paraId="33B7E468" w14:textId="13749745" w:rsidR="00AB77A6" w:rsidRDefault="00AB77A6" w:rsidP="00014CCD">
      <w:pPr>
        <w:ind w:firstLine="720"/>
        <w:jc w:val="both"/>
      </w:pPr>
      <w:r w:rsidRPr="00AB77A6">
        <w:t xml:space="preserve">OPC witness Garrett also used versions of the CAPM and DCF model to calculate the cost of equity and determined the market cost of equity derived from his models indicated an ROE of 6.00 percent. Nonetheless, witness Garrett recognized that in the </w:t>
      </w:r>
      <w:r w:rsidRPr="00AB77A6">
        <w:rPr>
          <w:i/>
        </w:rPr>
        <w:t>Hope</w:t>
      </w:r>
      <w:r w:rsidRPr="00AB77A6">
        <w:rPr>
          <w:i/>
          <w:vertAlign w:val="superscript"/>
        </w:rPr>
        <w:footnoteReference w:id="44"/>
      </w:r>
      <w:r w:rsidRPr="00AB77A6">
        <w:t xml:space="preserve"> case, the U.S. Supreme Court found that although the awarded ROE should be based on the utility’s cost of capital, the Supreme Court also indicated that the end result should be just and reasonable. Therefore, witness Garrett recommended UIF’s allowed mid-point ROE </w:t>
      </w:r>
      <w:r w:rsidR="000F06BB">
        <w:t>should be 9.50 percent.</w:t>
      </w:r>
      <w:r w:rsidRPr="00AB77A6">
        <w:t xml:space="preserve"> Witness Garrett opined that while an awarded ROE of 6.00 percent would be technically accurate, an allowed ROE of 9.50 percent is a good balance between the Supreme Court’s “end result” doctrine that the awarded ROE be based on the actual cost of equity an</w:t>
      </w:r>
      <w:r w:rsidR="000F06BB">
        <w:t xml:space="preserve">d be reasonable. </w:t>
      </w:r>
    </w:p>
    <w:p w14:paraId="35F9B5B6" w14:textId="77777777" w:rsidR="00014CCD" w:rsidRPr="00AB77A6" w:rsidRDefault="00014CCD" w:rsidP="00014CCD">
      <w:pPr>
        <w:jc w:val="both"/>
      </w:pPr>
    </w:p>
    <w:p w14:paraId="30C23E74" w14:textId="5FB98B54" w:rsidR="00AB77A6" w:rsidRDefault="00AB77A6" w:rsidP="00014CCD">
      <w:pPr>
        <w:ind w:firstLine="720"/>
        <w:jc w:val="both"/>
      </w:pPr>
      <w:r w:rsidRPr="00AB77A6">
        <w:t xml:space="preserve">Witness Garrett argued that allowed ROEs for utilities have been above the average required market return for two decades. Witness Garrett contended that because utility stocks are less risky than the average stock in the market, the cost of equity for utilities is below the market cost of equity. Witness Garrett recognized that an awarded ROE of 6.00 percent would be a substantial change from prior awarded ROEs and suggested the ratemaking concept of gradualism, which is usually applied to ratepayers to avoid rate shock, could be applied to shareholders and slowly reduce awarded ROEs towards their true market-based cost of equity. Witness Garrett explained if </w:t>
      </w:r>
      <w:r w:rsidR="00241325">
        <w:t xml:space="preserve">we </w:t>
      </w:r>
      <w:r w:rsidRPr="00AB77A6">
        <w:t xml:space="preserve">suddenly changed the awarded ROE anticipated by regulatory stakeholders, it could have the undesirable effect of increasing the utility’s risk profile and would be at odds with the Supreme Court’s “end result” doctrine. Witness Garrett argued that an awarded ROE of 9.50 percent represents a gradual move toward UIF’s market-based cost of equity, and would be fair to UIF’s shareholders because 9.50 percent is over 300 basis points above the Company’s market-based cost of equity. </w:t>
      </w:r>
    </w:p>
    <w:p w14:paraId="642167A1" w14:textId="77777777" w:rsidR="00014CCD" w:rsidRPr="00AB77A6" w:rsidRDefault="00014CCD" w:rsidP="00014CCD">
      <w:pPr>
        <w:jc w:val="both"/>
      </w:pPr>
    </w:p>
    <w:p w14:paraId="26E2A55C" w14:textId="2FDDB037" w:rsidR="00AB77A6" w:rsidRDefault="00AB77A6" w:rsidP="00014CCD">
      <w:pPr>
        <w:ind w:firstLine="720"/>
        <w:jc w:val="both"/>
      </w:pPr>
      <w:r w:rsidRPr="00AB77A6">
        <w:t>OPC witness Garrett testified that the cost of capital should be evaluated objectively and closely tied to economic realities based on stock prices, dividends, growth rates and, most importantly, risk. Witness Garrett opined that utility stocks are less risky than the average stock in the market and the cost of equity for utilities is below that of the market cost of equity. Witness Garrett opined that like regulated electric and gas utilities, water utilities’ risk can be objectively measured through beta coefficients. Witness Garrett explained:</w:t>
      </w:r>
    </w:p>
    <w:p w14:paraId="7B7A8D95" w14:textId="77777777" w:rsidR="00014CCD" w:rsidRPr="00AB77A6" w:rsidRDefault="00014CCD" w:rsidP="00014CCD">
      <w:pPr>
        <w:jc w:val="both"/>
      </w:pPr>
    </w:p>
    <w:p w14:paraId="5FEE7D42" w14:textId="0C84B19F" w:rsidR="00AB77A6" w:rsidRDefault="00AB77A6" w:rsidP="00014CCD">
      <w:pPr>
        <w:ind w:left="720" w:right="720"/>
        <w:jc w:val="both"/>
      </w:pPr>
      <w:r w:rsidRPr="00AB77A6">
        <w:t xml:space="preserve">Beta represents the sensitivity of a given security to the market as a whole. The market portfolio of all stocks has a beta equal to one. Stocks with betas greater than one are relatively more sensitive to market risk than the average stock. For example, if the market increases (decreases) by 1.0%, a stock with a beta of 1.5 will, on average, increase (decrease) by 1.5%. In contrast, stocks with betas of less than one are less sensitive to market risk, such that if the market increases (decreases) by 1.0%, a stock with a beta of 0.5 will, on average, only increase (decrease) by 0.5%. Thus, stocks with low betas are relatively insulated </w:t>
      </w:r>
      <w:r w:rsidR="000F06BB">
        <w:t xml:space="preserve">from market conditions. </w:t>
      </w:r>
    </w:p>
    <w:p w14:paraId="372CFB71" w14:textId="77777777" w:rsidR="00014CCD" w:rsidRPr="00AB77A6" w:rsidRDefault="00014CCD" w:rsidP="00014CCD">
      <w:pPr>
        <w:ind w:right="720"/>
        <w:jc w:val="both"/>
      </w:pPr>
    </w:p>
    <w:p w14:paraId="5B4827B7" w14:textId="538927FC" w:rsidR="00AB77A6" w:rsidRDefault="00AB77A6" w:rsidP="00014CCD">
      <w:pPr>
        <w:ind w:firstLine="720"/>
        <w:jc w:val="both"/>
      </w:pPr>
      <w:r w:rsidRPr="00AB77A6">
        <w:t>Witness Garrett opined that firms with high betas are affected more than firms with low betas, which is why firms with high betas are riskier. Stocks with betas greater than one are generally known as cyclical stocks. Firms in cyclical industries are sensitive to recurring patterns of recession and recover</w:t>
      </w:r>
      <w:r w:rsidR="000F06BB">
        <w:t xml:space="preserve">y known as the business cycle. </w:t>
      </w:r>
      <w:r w:rsidRPr="00AB77A6">
        <w:t>Thus, cyclical firms are exposed to a greate</w:t>
      </w:r>
      <w:r w:rsidR="000F06BB">
        <w:t>r level of market risk.</w:t>
      </w:r>
      <w:r w:rsidRPr="00AB77A6">
        <w:t xml:space="preserve"> Securities with betas less than one, on the other hand, are kno</w:t>
      </w:r>
      <w:r w:rsidR="000F06BB">
        <w:t>wn as defensive stocks.</w:t>
      </w:r>
      <w:r w:rsidRPr="00AB77A6">
        <w:t xml:space="preserve"> Companies in defensive industries, such as public utility companies, will have low betas and performance that is comparatively unaffected by ove</w:t>
      </w:r>
      <w:r w:rsidR="000F06BB">
        <w:t xml:space="preserve">rall market conditions. </w:t>
      </w:r>
      <w:r w:rsidRPr="00AB77A6">
        <w:t xml:space="preserve"> Therefore, witness Garrett argued, since utilities are defensive firms that experience little market risk and are relatively insulated from market conditions, that fact should be appropriately reflecte</w:t>
      </w:r>
      <w:r w:rsidR="000F06BB">
        <w:t xml:space="preserve">d in UIF’s awarded ROE. </w:t>
      </w:r>
    </w:p>
    <w:p w14:paraId="5CC086EB" w14:textId="77777777" w:rsidR="00014CCD" w:rsidRPr="00AB77A6" w:rsidRDefault="00014CCD" w:rsidP="00014CCD">
      <w:pPr>
        <w:jc w:val="both"/>
      </w:pPr>
    </w:p>
    <w:p w14:paraId="7A28700B" w14:textId="3E85256B" w:rsidR="00AB77A6" w:rsidRDefault="00AB77A6" w:rsidP="006B04AF">
      <w:pPr>
        <w:ind w:firstLine="720"/>
        <w:jc w:val="both"/>
      </w:pPr>
      <w:r w:rsidRPr="00AB77A6">
        <w:t xml:space="preserve">Witness Garrett applied the single stage quarterly compounding DCF model and the CAPM to the same Utility Proxy Group used by witness D’Ascendis. In his DCF application, witness Garrett obtained the current 30-day average of reported dividend and stock prices for the Utility Proxy Group to determine the dividend yield, then added a long-term terminal growth rate representing the U.S. nominal gross domestic product (GDP) of 3.90 percent. The result of his DCF model was 6.00 percent. Witness Garrett argued that the terminal growth rate used in the DCF model should not exceed the aggregate economic growth rate. According to the Congressional Budget Office, the U.S. GDP is 3.90 percent which includes an inflation rate of 2.0 percent. Witness Garrett argued that utilities are in the maturity stage of the business life cycle and their real growth opportunities are limited to the population growth within their defined service territory. For mature companies such as regulated utilities, witness Garrett argued, the terminal growth rate will likely fall between the expected rate of inflation and the expected nominal GDP. </w:t>
      </w:r>
    </w:p>
    <w:p w14:paraId="2B49F2FA" w14:textId="77777777" w:rsidR="006B04AF" w:rsidRPr="00AB77A6" w:rsidRDefault="006B04AF" w:rsidP="006B04AF">
      <w:pPr>
        <w:jc w:val="both"/>
      </w:pPr>
    </w:p>
    <w:p w14:paraId="7C5F4AA8" w14:textId="2A94D5F8" w:rsidR="00AB77A6" w:rsidRDefault="00AB77A6" w:rsidP="006B04AF">
      <w:pPr>
        <w:ind w:firstLine="720"/>
        <w:jc w:val="both"/>
      </w:pPr>
      <w:r w:rsidRPr="00AB77A6">
        <w:t xml:space="preserve">Applying the CAPM to the Utility Proxy Group, witness Garrett obtained a result of 6.00 percent. In his CAPM derivation, witness Garrett used a risk-free rate of 1.51 percent which was based on the then current 30-day average of daily 30-year U.S. Treasury Bond Yield rate. Witness Garrett used the Utility Proxy Group average beta of 0.76 as published by Value Line Investment Survey even though there is evidence suggesting that betas published by sources like Value Line may overestimate the risk of utilities. For his equity risk premium (ERP), witness Garrett relied primarily on the ERP reported in published expert surveys, and an implied ERP which he calculated. Witness Garrett explained his implied ERP relied on the Gordon Growth Model version of the DCF model to calculate the implied market return using the companies in the S&amp;P 500. Witness Garrett obtained a result of 7.50 percent for the S&amp;P 500 market return and subtracted the risk-free rate of 1.51 percent to obtain an ERP result of 6.00 percent. For his final ERP estimate, witness Garrett considered six ERP results ranging from 4.40 percent to 6.00 percent and conservatively selected the highest estimate of 6.00 percent. The final result of witness Garrett’s CAPM yielded a result of 6.00 percent. The </w:t>
      </w:r>
      <w:r w:rsidR="00F25158">
        <w:t>CAPM equation is presented here:</w:t>
      </w:r>
      <w:r w:rsidRPr="00AB77A6">
        <w:t xml:space="preserve"> K = R</w:t>
      </w:r>
      <w:r w:rsidRPr="00AB77A6">
        <w:rPr>
          <w:i/>
        </w:rPr>
        <w:t>f</w:t>
      </w:r>
      <w:r w:rsidRPr="00AB77A6">
        <w:t xml:space="preserve"> + </w:t>
      </w:r>
      <w:r w:rsidRPr="00AB77A6">
        <w:rPr>
          <w:i/>
        </w:rPr>
        <w:t>B</w:t>
      </w:r>
      <w:r w:rsidRPr="00AB77A6">
        <w:t>(ERP) or 6.07%</w:t>
      </w:r>
      <w:r w:rsidR="000F06BB">
        <w:t xml:space="preserve"> = 1.51% + 0.76(6.00%). </w:t>
      </w:r>
    </w:p>
    <w:p w14:paraId="6D016C86" w14:textId="77777777" w:rsidR="006B04AF" w:rsidRPr="00AB77A6" w:rsidRDefault="006B04AF" w:rsidP="006B04AF">
      <w:pPr>
        <w:jc w:val="both"/>
      </w:pPr>
    </w:p>
    <w:p w14:paraId="6EC00830" w14:textId="3BDDF0E4" w:rsidR="00AB77A6" w:rsidRDefault="00AB77A6" w:rsidP="006B04AF">
      <w:pPr>
        <w:ind w:firstLine="720"/>
        <w:jc w:val="both"/>
      </w:pPr>
      <w:r w:rsidRPr="00AB77A6">
        <w:t>To test the reasonableness of his cost of equity estimate, witness Garrett used the same methods as he did to derive the ERP and risk-free rate in his CAPM. Witness Garett opined that the risk-free rate plus the ERP is equal to the required return on the stock market</w:t>
      </w:r>
      <w:r w:rsidR="000F06BB">
        <w:t>.</w:t>
      </w:r>
      <w:r w:rsidRPr="00AB77A6">
        <w:t xml:space="preserve"> Witness Garrett contended that the cost of equity of utility stocks must be less than the total market cost of equity as indicated by the average utility company beta of less than 1.0. Using the same expert surveys and implied ERP calculations, witness Garrett concluded that the average market cost of equity is 7.00 percent which provides an upper limit to UIF’s actual cost of equity. </w:t>
      </w:r>
    </w:p>
    <w:p w14:paraId="0DC9D39C" w14:textId="77777777" w:rsidR="006B04AF" w:rsidRPr="00AB77A6" w:rsidRDefault="006B04AF" w:rsidP="006B04AF">
      <w:pPr>
        <w:jc w:val="both"/>
      </w:pPr>
    </w:p>
    <w:p w14:paraId="58070EB3" w14:textId="6E6FB239" w:rsidR="00AB77A6" w:rsidRDefault="00AB77A6" w:rsidP="006B04AF">
      <w:pPr>
        <w:ind w:firstLine="720"/>
        <w:jc w:val="both"/>
      </w:pPr>
      <w:r w:rsidRPr="00AB77A6">
        <w:t>Wi</w:t>
      </w:r>
      <w:r w:rsidR="00BE11B9">
        <w:t>tness Garrett also recommended we</w:t>
      </w:r>
      <w:r w:rsidRPr="00AB77A6">
        <w:t xml:space="preserve"> increase the long-term debt ratio in UIF’s capital structure used for setting rates from approximately 45 percent to 50 percent. Witness Garrett opined that UIF’s proposed capital structure consists of an insufficient amount of debt, especially since UIF’s awarded ROE will certainly be above the market-based cost of equity. Witness Garrett explained that equity capital has a higher cost than debt capital and companies can reduce their weighted average cost of capital (WACC) by increasing their debt financing. Witness Garrett argued that while competitive firms maximize their value by minimizing their WACC, regulated utilities can increase their revenue requirement by increasing their WACC. Comparatively, the Utility Proxy Group has an average de</w:t>
      </w:r>
      <w:r w:rsidR="000F06BB">
        <w:t xml:space="preserve">bt ratio of 50 percent. </w:t>
      </w:r>
      <w:r w:rsidRPr="00AB77A6">
        <w:t xml:space="preserve">The higher proportion of debt in the capital structure, the higher the financial risk which must be factored into the </w:t>
      </w:r>
      <w:r w:rsidR="000F06BB">
        <w:t xml:space="preserve">common equity cost rate. </w:t>
      </w:r>
      <w:r w:rsidRPr="00AB77A6">
        <w:t xml:space="preserve"> </w:t>
      </w:r>
    </w:p>
    <w:p w14:paraId="5650BFDC" w14:textId="77777777" w:rsidR="00871F84" w:rsidRDefault="00871F84" w:rsidP="006B04AF">
      <w:pPr>
        <w:ind w:firstLine="720"/>
        <w:jc w:val="both"/>
      </w:pPr>
    </w:p>
    <w:p w14:paraId="21CBCD35" w14:textId="4B92086F" w:rsidR="00AB77A6" w:rsidRPr="007E6F61" w:rsidRDefault="007E6F61" w:rsidP="000F660C">
      <w:pPr>
        <w:pStyle w:val="ListParagraph"/>
        <w:numPr>
          <w:ilvl w:val="1"/>
          <w:numId w:val="8"/>
        </w:numPr>
        <w:ind w:left="2160" w:hanging="720"/>
        <w:jc w:val="both"/>
        <w:outlineLvl w:val="2"/>
        <w:rPr>
          <w:iCs/>
          <w:szCs w:val="28"/>
        </w:rPr>
      </w:pPr>
      <w:r>
        <w:rPr>
          <w:iCs/>
          <w:szCs w:val="28"/>
        </w:rPr>
        <w:t>OPC Critique of UIF Testimony</w:t>
      </w:r>
    </w:p>
    <w:p w14:paraId="55A8CE69" w14:textId="77777777" w:rsidR="006B04AF" w:rsidRPr="006B04AF" w:rsidRDefault="006B04AF" w:rsidP="006B04AF">
      <w:pPr>
        <w:jc w:val="both"/>
        <w:outlineLvl w:val="3"/>
        <w:rPr>
          <w:iCs/>
          <w:szCs w:val="28"/>
        </w:rPr>
      </w:pPr>
    </w:p>
    <w:p w14:paraId="79458816" w14:textId="0060BBDE" w:rsidR="00CC4339" w:rsidRDefault="00AB77A6" w:rsidP="006B04AF">
      <w:pPr>
        <w:ind w:firstLine="720"/>
        <w:jc w:val="both"/>
      </w:pPr>
      <w:r w:rsidRPr="00AB77A6">
        <w:t>Witness Garrett testified to four main disagreements with and critiques of witness D’Ascendis’ ROE testimony and quantitative analyses. First, witness Garrett argued that witness D’Ascendis used short-term, quantitative growth estimates published by analysts that resulted in high long-term growth rates in his DCF model analysis. Second, that witness D’Ascendis’ market equity risk premium estimate of 11.94 percent used in his CAPM derivation was overstated and unsupported. Third, witness D’Ascendis’ use of a non-price regulated proxy group is unnecessary</w:t>
      </w:r>
      <w:r w:rsidR="00871F84">
        <w:t>,</w:t>
      </w:r>
      <w:r w:rsidRPr="00AB77A6">
        <w:t xml:space="preserve"> and the risk inherent in the non-regulated proxy group is greater than that of the Utility Proxy Group. Fourth, witness Garrett disagreed with witness D’Ascendis that a 100-basis point upward adjustment to the ROE is necessary to account for</w:t>
      </w:r>
      <w:r w:rsidR="000F06BB">
        <w:t xml:space="preserve"> UIF’s small-size risk.</w:t>
      </w:r>
    </w:p>
    <w:p w14:paraId="4B647056" w14:textId="77777777" w:rsidR="006B04AF" w:rsidRPr="006B04AF" w:rsidRDefault="006B04AF" w:rsidP="006B04AF">
      <w:pPr>
        <w:jc w:val="both"/>
        <w:rPr>
          <w:bCs/>
          <w:iCs/>
          <w:szCs w:val="28"/>
        </w:rPr>
      </w:pPr>
    </w:p>
    <w:p w14:paraId="7B82B5EA" w14:textId="7BADEE12" w:rsidR="00AB77A6" w:rsidRDefault="00AB77A6" w:rsidP="000F660C">
      <w:pPr>
        <w:pStyle w:val="ListParagraph"/>
        <w:numPr>
          <w:ilvl w:val="1"/>
          <w:numId w:val="9"/>
        </w:numPr>
        <w:ind w:hanging="720"/>
        <w:jc w:val="both"/>
        <w:outlineLvl w:val="4"/>
        <w:rPr>
          <w:szCs w:val="28"/>
        </w:rPr>
      </w:pPr>
      <w:r w:rsidRPr="00941D36">
        <w:rPr>
          <w:szCs w:val="28"/>
        </w:rPr>
        <w:t>DCF</w:t>
      </w:r>
    </w:p>
    <w:p w14:paraId="5A931D0D" w14:textId="77777777" w:rsidR="006B04AF" w:rsidRPr="006B04AF" w:rsidRDefault="006B04AF" w:rsidP="006B04AF">
      <w:pPr>
        <w:jc w:val="both"/>
        <w:outlineLvl w:val="4"/>
        <w:rPr>
          <w:szCs w:val="28"/>
        </w:rPr>
      </w:pPr>
    </w:p>
    <w:p w14:paraId="6089D102" w14:textId="3F268334" w:rsidR="00AB77A6" w:rsidRDefault="00AB77A6" w:rsidP="006B04AF">
      <w:pPr>
        <w:ind w:firstLine="720"/>
        <w:jc w:val="both"/>
      </w:pPr>
      <w:r w:rsidRPr="00AB77A6">
        <w:t xml:space="preserve">Witness D’Ascendis used short-term growth rate estimates from analysts as high as 14 percent in his DCF model analysis. Witness Garrett explained that analysts’ growth rates are based on short-term projections of earnings growth rates published by institutional research analysts such as Value Line and Bloomberg. Analysts’ earnings growth rate estimates range from three to ten years and many ROE analysts inappropriately use them as long-term growth projections in the single-stage constant growth DCF model as witness D’Ascendis did in his analysis. Witness Garrett argued that a growth rate of 14 percent for one of the companies in witness D’Ascendis’ DCF model is more than three times the projected U.S. GDP growth rate of 3.9 percent, which makes the results of witness D’Ascendis’ DCF model upwardly biased and not reflective of current market conditions. </w:t>
      </w:r>
    </w:p>
    <w:p w14:paraId="7A4FAF59" w14:textId="77777777" w:rsidR="006B04AF" w:rsidRPr="00AB77A6" w:rsidRDefault="006B04AF" w:rsidP="006B04AF">
      <w:pPr>
        <w:jc w:val="both"/>
      </w:pPr>
    </w:p>
    <w:p w14:paraId="2224356F" w14:textId="1B814D59" w:rsidR="00AB77A6" w:rsidRDefault="00AB77A6" w:rsidP="000F660C">
      <w:pPr>
        <w:pStyle w:val="ListParagraph"/>
        <w:numPr>
          <w:ilvl w:val="1"/>
          <w:numId w:val="9"/>
        </w:numPr>
        <w:ind w:hanging="720"/>
        <w:jc w:val="both"/>
        <w:outlineLvl w:val="4"/>
        <w:rPr>
          <w:szCs w:val="28"/>
        </w:rPr>
      </w:pPr>
      <w:r w:rsidRPr="00941D36">
        <w:rPr>
          <w:szCs w:val="28"/>
        </w:rPr>
        <w:t>CAPM</w:t>
      </w:r>
    </w:p>
    <w:p w14:paraId="4A8100DC" w14:textId="77777777" w:rsidR="006B04AF" w:rsidRPr="006B04AF" w:rsidRDefault="006B04AF" w:rsidP="006B04AF">
      <w:pPr>
        <w:jc w:val="both"/>
        <w:outlineLvl w:val="4"/>
        <w:rPr>
          <w:szCs w:val="28"/>
        </w:rPr>
      </w:pPr>
    </w:p>
    <w:p w14:paraId="6222B8E4" w14:textId="38AFA418" w:rsidR="00AB77A6" w:rsidRDefault="00AB77A6" w:rsidP="006B04AF">
      <w:pPr>
        <w:ind w:firstLine="720"/>
        <w:jc w:val="both"/>
      </w:pPr>
      <w:r w:rsidRPr="00AB77A6">
        <w:t>Witness Garrett argued that witness D’Ascendis’ market equity risk premium estimate of 11.94 percent used in his CAPM derivation was overstated and unsupported. Witness Garret pointed out that witness D’Ascendis’ market equity risk premium estimate of 11.94 percent is significantly higher than the average estimates reported by 2,156 responses from people and entities in the U.S.A. to a 2020 IESE Business School survey. The average estimates for the market risk premium as reported by the 2020 IESE Business School survey was 5.60 percent with a maximum estimate of 13.40 percent. Witness Garrett compared witness D’Ascendis’ equity risk premium estimate with three other independent sources ranging from 4.40 percent to 6.00 percent. Witness D’Ascendis’ equity risk premium is twice that of the other independent sources for the ERP and clearly not within the r</w:t>
      </w:r>
      <w:r w:rsidR="000F06BB">
        <w:t xml:space="preserve">ange of reasonableness. </w:t>
      </w:r>
    </w:p>
    <w:p w14:paraId="30F31ACE" w14:textId="77777777" w:rsidR="006B04AF" w:rsidRPr="00AB77A6" w:rsidRDefault="006B04AF" w:rsidP="006B04AF">
      <w:pPr>
        <w:jc w:val="both"/>
      </w:pPr>
    </w:p>
    <w:p w14:paraId="691BED4D" w14:textId="67235681" w:rsidR="00AB77A6" w:rsidRDefault="00AB77A6" w:rsidP="000F660C">
      <w:pPr>
        <w:pStyle w:val="ListParagraph"/>
        <w:numPr>
          <w:ilvl w:val="1"/>
          <w:numId w:val="9"/>
        </w:numPr>
        <w:ind w:hanging="720"/>
        <w:jc w:val="both"/>
        <w:outlineLvl w:val="4"/>
        <w:rPr>
          <w:szCs w:val="28"/>
        </w:rPr>
      </w:pPr>
      <w:r w:rsidRPr="00941D36">
        <w:rPr>
          <w:szCs w:val="28"/>
        </w:rPr>
        <w:t>Non-Price Regulated Proxy Group</w:t>
      </w:r>
    </w:p>
    <w:p w14:paraId="51BA8FD8" w14:textId="77777777" w:rsidR="006B04AF" w:rsidRPr="006B04AF" w:rsidRDefault="006B04AF" w:rsidP="006B04AF">
      <w:pPr>
        <w:jc w:val="both"/>
        <w:outlineLvl w:val="4"/>
        <w:rPr>
          <w:szCs w:val="28"/>
        </w:rPr>
      </w:pPr>
    </w:p>
    <w:p w14:paraId="088E9514" w14:textId="72B79A81" w:rsidR="00D97A31" w:rsidRDefault="00AB77A6" w:rsidP="000F06BB">
      <w:pPr>
        <w:ind w:firstLine="720"/>
        <w:jc w:val="both"/>
      </w:pPr>
      <w:r w:rsidRPr="00AB77A6">
        <w:t xml:space="preserve">Witness Garrett argued that there is no marginal benefit from applying the same CAPM and DCF model to a group of non-price regulated, non-utility </w:t>
      </w:r>
      <w:r w:rsidR="000F06BB">
        <w:t>companies in this case.</w:t>
      </w:r>
      <w:r w:rsidRPr="00AB77A6">
        <w:t xml:space="preserve"> Witness Garrett contended that using a group of non-regulated, non-utility companies will not indicate a required return commensurate with returns of investments o</w:t>
      </w:r>
      <w:r w:rsidR="000F06BB">
        <w:t>f corresponding risk.</w:t>
      </w:r>
      <w:r w:rsidRPr="00AB77A6">
        <w:t xml:space="preserve"> Also, witness D’Acsendis’ application of CAPM suffers from the same overestimated equity risk premium used in the analysis of t</w:t>
      </w:r>
      <w:r w:rsidR="000F06BB">
        <w:t xml:space="preserve">he Utility Proxy Group. </w:t>
      </w:r>
    </w:p>
    <w:p w14:paraId="4256C03B" w14:textId="77777777" w:rsidR="00D97A31" w:rsidRPr="00AB77A6" w:rsidRDefault="00D97A31" w:rsidP="006B04AF">
      <w:pPr>
        <w:jc w:val="both"/>
      </w:pPr>
    </w:p>
    <w:p w14:paraId="0A43E1DE" w14:textId="4A8ECF8F" w:rsidR="00AB77A6" w:rsidRDefault="00AB77A6" w:rsidP="000F660C">
      <w:pPr>
        <w:pStyle w:val="ListParagraph"/>
        <w:numPr>
          <w:ilvl w:val="1"/>
          <w:numId w:val="9"/>
        </w:numPr>
        <w:ind w:hanging="720"/>
        <w:jc w:val="both"/>
        <w:outlineLvl w:val="4"/>
        <w:rPr>
          <w:szCs w:val="28"/>
        </w:rPr>
      </w:pPr>
      <w:r w:rsidRPr="00941D36">
        <w:rPr>
          <w:szCs w:val="28"/>
        </w:rPr>
        <w:t>Small Size Premium</w:t>
      </w:r>
    </w:p>
    <w:p w14:paraId="63BD8666" w14:textId="77777777" w:rsidR="006B04AF" w:rsidRPr="006B04AF" w:rsidRDefault="006B04AF" w:rsidP="006B04AF">
      <w:pPr>
        <w:jc w:val="both"/>
        <w:outlineLvl w:val="4"/>
        <w:rPr>
          <w:szCs w:val="28"/>
        </w:rPr>
      </w:pPr>
    </w:p>
    <w:p w14:paraId="693CB007" w14:textId="2FCC82F3" w:rsidR="00AB77A6" w:rsidRDefault="00AB77A6" w:rsidP="006B04AF">
      <w:pPr>
        <w:ind w:firstLine="720"/>
        <w:jc w:val="both"/>
      </w:pPr>
      <w:r w:rsidRPr="00AB77A6">
        <w:t>Witness Garrett disagreed with witness D’Ascendis that a 100-basis point upward adjustment to the ROE is necessary to account for</w:t>
      </w:r>
      <w:r w:rsidR="000F06BB">
        <w:t xml:space="preserve"> UIF’s small size risk.</w:t>
      </w:r>
      <w:r w:rsidRPr="00AB77A6">
        <w:t xml:space="preserve"> Witness Garrett argued that small-cap stocks do not consistently outperform large-cap stocks. Witness Garrett testified that the small size premium was short-lived from 1936-1975, and more recent studies demonstrated that after 1983, U.S. small-cap stocks underperformed relative to large-cap stocks. Witness Garrett opined that in a 2002 study by Elroy Dimson, Paul Marsh &amp; Mike Staunton, </w:t>
      </w:r>
      <w:r w:rsidRPr="00AB77A6">
        <w:rPr>
          <w:i/>
        </w:rPr>
        <w:t>Triumph of the Optimists: 101 Years of Global Investment Returns</w:t>
      </w:r>
      <w:r w:rsidRPr="00AB77A6">
        <w:t xml:space="preserve">, the authors found that after the size effect phenomenon was discovered in 1981, it disappeared in a few years. Witness Garrett argued that utility witnesses often use the term “size effect” to imply there should be a small-size premium to artificially inflate the cost of equity. </w:t>
      </w:r>
    </w:p>
    <w:p w14:paraId="2563C667" w14:textId="049D0E56" w:rsidR="006B04AF" w:rsidRDefault="006B04AF" w:rsidP="006B04AF">
      <w:pPr>
        <w:jc w:val="both"/>
      </w:pPr>
    </w:p>
    <w:p w14:paraId="183BB257" w14:textId="0A41F8F1" w:rsidR="00544C42" w:rsidRDefault="00544C42" w:rsidP="006B04AF">
      <w:pPr>
        <w:jc w:val="both"/>
      </w:pPr>
    </w:p>
    <w:p w14:paraId="1FF7FEAF" w14:textId="77777777" w:rsidR="00544C42" w:rsidRPr="00AB77A6" w:rsidRDefault="00544C42" w:rsidP="006B04AF">
      <w:pPr>
        <w:jc w:val="both"/>
      </w:pPr>
    </w:p>
    <w:p w14:paraId="5839E717" w14:textId="3AA5C22F" w:rsidR="00AB77A6" w:rsidRDefault="00AB77A6" w:rsidP="000F660C">
      <w:pPr>
        <w:pStyle w:val="ListParagraph"/>
        <w:numPr>
          <w:ilvl w:val="1"/>
          <w:numId w:val="8"/>
        </w:numPr>
        <w:ind w:left="2160" w:hanging="720"/>
        <w:jc w:val="both"/>
        <w:outlineLvl w:val="2"/>
        <w:rPr>
          <w:iCs/>
          <w:szCs w:val="28"/>
        </w:rPr>
      </w:pPr>
      <w:r w:rsidRPr="00941D36">
        <w:rPr>
          <w:iCs/>
          <w:szCs w:val="28"/>
        </w:rPr>
        <w:t>Business Risk</w:t>
      </w:r>
    </w:p>
    <w:p w14:paraId="04176151" w14:textId="77777777" w:rsidR="006B04AF" w:rsidRPr="006B04AF" w:rsidRDefault="006B04AF" w:rsidP="006B04AF">
      <w:pPr>
        <w:jc w:val="both"/>
        <w:outlineLvl w:val="2"/>
        <w:rPr>
          <w:iCs/>
          <w:szCs w:val="28"/>
        </w:rPr>
      </w:pPr>
    </w:p>
    <w:p w14:paraId="3B0B174E" w14:textId="336F5BC6" w:rsidR="00D97A31" w:rsidRDefault="00AB77A6" w:rsidP="009B0905">
      <w:pPr>
        <w:ind w:firstLine="720"/>
        <w:jc w:val="both"/>
      </w:pPr>
      <w:r w:rsidRPr="00AB77A6">
        <w:t>Business risk refers to the viability of a business and the ability to generate sufficient revenue to cover its operational expen</w:t>
      </w:r>
      <w:r w:rsidR="000F06BB">
        <w:t>ses and cost of capital.</w:t>
      </w:r>
      <w:r w:rsidRPr="00AB77A6">
        <w:t xml:space="preserve"> Some examples of business risk facing water companies are the legal and regulatory environment, customer growth, declining customer water consumption, water supply restrictions, and significant water quality r</w:t>
      </w:r>
      <w:r w:rsidR="000F06BB">
        <w:t>equirements.</w:t>
      </w:r>
      <w:r w:rsidRPr="00AB77A6">
        <w:t xml:space="preserve"> Witness D’Ascendis opined that because water utility companies have the obligation to provide safe, adequate, and reliable water service at all times, they do not have the option to delay capital-intensive investments in infrastruct</w:t>
      </w:r>
      <w:r w:rsidR="000F06BB">
        <w:t>ure.</w:t>
      </w:r>
      <w:r w:rsidRPr="00AB77A6">
        <w:t xml:space="preserve"> Witness D’Ascendis testified that increasingly stringent environmental standards from regulatory agencies such as the U.S. Environmental Protection Agency</w:t>
      </w:r>
      <w:r w:rsidR="00544C42">
        <w:t>,</w:t>
      </w:r>
      <w:r w:rsidRPr="00AB77A6">
        <w:t xml:space="preserve"> state and county health agencies</w:t>
      </w:r>
      <w:r w:rsidR="00544C42">
        <w:t>,</w:t>
      </w:r>
      <w:r w:rsidRPr="00AB77A6">
        <w:t xml:space="preserve"> and water management districts require additional investment in infrastructure to comply with new health and c</w:t>
      </w:r>
      <w:r w:rsidR="000F06BB">
        <w:t>onsumption standards.</w:t>
      </w:r>
      <w:r w:rsidR="00544C42">
        <w:t xml:space="preserve"> Because</w:t>
      </w:r>
      <w:r w:rsidRPr="00AB77A6">
        <w:t xml:space="preserve"> water utilities invest in capital-intensive long-lived assets, long-term business risks are of considerab</w:t>
      </w:r>
      <w:r w:rsidR="000F06BB">
        <w:t>le concern to investors.</w:t>
      </w:r>
      <w:r w:rsidRPr="00AB77A6">
        <w:t xml:space="preserve"> Witness D’Ascendis testified that the capital intensity of the water utility industry, that is, the capital investment required to produce one dollar of revenue, is greater than in other industries including gas</w:t>
      </w:r>
      <w:r w:rsidR="000F06BB">
        <w:t xml:space="preserve"> and electric utilities.</w:t>
      </w:r>
      <w:r w:rsidRPr="00AB77A6">
        <w:t xml:space="preserve"> Witness D’Ascendis explained that in 2019, it required $4.70 of net water utility plant to produce $1.00 in operating revenue, while for the Gas and Electric Industries, it required net plant of $2.33 </w:t>
      </w:r>
      <w:r w:rsidR="000F06BB">
        <w:t>and $2.93, respectively.</w:t>
      </w:r>
      <w:r w:rsidRPr="00AB77A6">
        <w:t xml:space="preserve"> Witness D’Ascendis also mentioned water utility companies have risk associated with their long-lived assets through</w:t>
      </w:r>
      <w:r w:rsidR="000F06BB">
        <w:t xml:space="preserve"> low depreciation rates. </w:t>
      </w:r>
      <w:r w:rsidRPr="00AB77A6">
        <w:t xml:space="preserve"> Lower depreciation rates mean water utilities have lower depreciation expense and cannot rely on depreciation as a source of cash flow as much as other regulated industries. For example, witness D’Ascendis testified that water utilities’ average depreciation rates in 2019 were 2.59 percent as compared to the natural gas and electric utilities that averaged depreciation rates of 3.35 percent and 3.6</w:t>
      </w:r>
      <w:r w:rsidR="009B0905">
        <w:t>4 percent, respectively.</w:t>
      </w:r>
      <w:r w:rsidRPr="00AB77A6">
        <w:t xml:space="preserve"> Witness D’Ascendis concluded that, “. . . the water utility industry’s high degree of capital intensity and low depreciation rates, coupled with the need for capital spending to replace aging and failing water infrastructure, makes the need to maintain financial integrity and the ability to attract needed new capital through the allowance of a sufficient rate of return, increasingly important in order for water utilities to be able to successfully meet the challenges and inve</w:t>
      </w:r>
      <w:r w:rsidR="009B0905">
        <w:t>stment needs they face.”</w:t>
      </w:r>
    </w:p>
    <w:p w14:paraId="48FE9CCC" w14:textId="77777777" w:rsidR="006B04AF" w:rsidRPr="00AB77A6" w:rsidRDefault="006B04AF" w:rsidP="006B04AF">
      <w:pPr>
        <w:jc w:val="both"/>
      </w:pPr>
    </w:p>
    <w:p w14:paraId="3AF87770" w14:textId="53A21B83" w:rsidR="00AB77A6" w:rsidRDefault="00AB77A6" w:rsidP="000F660C">
      <w:pPr>
        <w:pStyle w:val="ListParagraph"/>
        <w:numPr>
          <w:ilvl w:val="1"/>
          <w:numId w:val="8"/>
        </w:numPr>
        <w:ind w:left="2160" w:hanging="720"/>
        <w:jc w:val="both"/>
        <w:outlineLvl w:val="2"/>
        <w:rPr>
          <w:iCs/>
          <w:szCs w:val="28"/>
        </w:rPr>
      </w:pPr>
      <w:r w:rsidRPr="00941D36">
        <w:rPr>
          <w:iCs/>
          <w:szCs w:val="28"/>
        </w:rPr>
        <w:t>Financial Risk</w:t>
      </w:r>
    </w:p>
    <w:p w14:paraId="0D0650CD" w14:textId="77777777" w:rsidR="006B04AF" w:rsidRPr="006B04AF" w:rsidRDefault="006B04AF" w:rsidP="006B04AF">
      <w:pPr>
        <w:jc w:val="both"/>
        <w:outlineLvl w:val="2"/>
        <w:rPr>
          <w:iCs/>
          <w:szCs w:val="28"/>
        </w:rPr>
      </w:pPr>
    </w:p>
    <w:p w14:paraId="690AD8BB" w14:textId="3728C871" w:rsidR="00AB77A6" w:rsidRDefault="00AB77A6" w:rsidP="006B04AF">
      <w:pPr>
        <w:ind w:firstLine="720"/>
        <w:jc w:val="both"/>
      </w:pPr>
      <w:r w:rsidRPr="00AB77A6">
        <w:t>Financial risk is the additional risk that a company may not have sufficient cash flow to meet it</w:t>
      </w:r>
      <w:r w:rsidR="009B0905">
        <w:t>s financial obligations.</w:t>
      </w:r>
      <w:r w:rsidRPr="00AB77A6">
        <w:t xml:space="preserve"> The higher proportion of debt in the capital structure, the higher the financial risk which must b</w:t>
      </w:r>
      <w:r w:rsidR="009B0905">
        <w:t>e factored into the ROE.</w:t>
      </w:r>
      <w:r w:rsidRPr="00AB77A6">
        <w:t xml:space="preserve"> Witness Garrett explained the more risk an investor assumes the larger return th</w:t>
      </w:r>
      <w:r w:rsidR="009B0905">
        <w:t>e investor will demand.</w:t>
      </w:r>
      <w:r w:rsidRPr="00AB77A6">
        <w:t xml:space="preserve"> UIF proposed to use a capital structure consisting of 50.61 percent debt and 49.39 </w:t>
      </w:r>
      <w:r w:rsidR="009B0905">
        <w:t>percent equity.</w:t>
      </w:r>
      <w:r w:rsidRPr="00AB77A6">
        <w:t xml:space="preserve"> The range of equity ratios for the Utility Proxy Group is between 38.48 percent and 57.05 percent, with an a</w:t>
      </w:r>
      <w:r w:rsidR="009B0905">
        <w:t>verage of 49.34 percent.</w:t>
      </w:r>
      <w:r w:rsidRPr="00AB77A6">
        <w:t xml:space="preserve"> Witness Garrett argued that because regulated utilities have large amounts of fixed assets, stable earnings, and low risk relative to other industries, they can afford to have relatively higher de</w:t>
      </w:r>
      <w:r w:rsidR="009B0905">
        <w:t>bt ratios for leverage.</w:t>
      </w:r>
      <w:r w:rsidRPr="00AB77A6">
        <w:t xml:space="preserve"> Competitive firms can minimize their cost of capital by including a sufficient amount of debt in their capital</w:t>
      </w:r>
      <w:r w:rsidR="009B0905">
        <w:t xml:space="preserve"> structures.</w:t>
      </w:r>
      <w:r w:rsidRPr="00AB77A6">
        <w:t xml:space="preserve"> Witness Garrett opined that the average debt ratios of a utility proxy group will likely be lower </w:t>
      </w:r>
      <w:r w:rsidR="00510F37" w:rsidRPr="00AB77A6">
        <w:t>than</w:t>
      </w:r>
      <w:r w:rsidRPr="00AB77A6">
        <w:t xml:space="preserve"> what would be observed in a pure co</w:t>
      </w:r>
      <w:r w:rsidR="009B0905">
        <w:t xml:space="preserve">mpetitive environment. </w:t>
      </w:r>
    </w:p>
    <w:p w14:paraId="00A62BC6" w14:textId="77777777" w:rsidR="006B04AF" w:rsidRPr="00AB77A6" w:rsidRDefault="006B04AF" w:rsidP="006B04AF">
      <w:pPr>
        <w:jc w:val="both"/>
      </w:pPr>
    </w:p>
    <w:p w14:paraId="60295DFD" w14:textId="15CB26F6" w:rsidR="00AB77A6" w:rsidRDefault="00AB77A6" w:rsidP="000F660C">
      <w:pPr>
        <w:pStyle w:val="ListParagraph"/>
        <w:numPr>
          <w:ilvl w:val="1"/>
          <w:numId w:val="8"/>
        </w:numPr>
        <w:ind w:left="2160" w:hanging="720"/>
        <w:jc w:val="both"/>
        <w:outlineLvl w:val="2"/>
        <w:rPr>
          <w:iCs/>
          <w:szCs w:val="28"/>
        </w:rPr>
      </w:pPr>
      <w:r w:rsidRPr="00941D36">
        <w:rPr>
          <w:iCs/>
          <w:szCs w:val="28"/>
        </w:rPr>
        <w:t>UIF Critique of OPC Testimony</w:t>
      </w:r>
    </w:p>
    <w:p w14:paraId="2DA27B64" w14:textId="77777777" w:rsidR="006B04AF" w:rsidRPr="006B04AF" w:rsidRDefault="006B04AF" w:rsidP="006B04AF">
      <w:pPr>
        <w:jc w:val="both"/>
        <w:outlineLvl w:val="2"/>
        <w:rPr>
          <w:iCs/>
          <w:szCs w:val="28"/>
        </w:rPr>
      </w:pPr>
    </w:p>
    <w:p w14:paraId="2E07ADDE" w14:textId="24683837" w:rsidR="00AB77A6" w:rsidRDefault="00AB77A6" w:rsidP="006B04AF">
      <w:pPr>
        <w:ind w:firstLine="720"/>
        <w:jc w:val="both"/>
      </w:pPr>
      <w:r w:rsidRPr="00AB77A6">
        <w:t xml:space="preserve">Witness D’Ascendis disagreed with seven recommendations and assumptions in witness Garrett’s testimony. First, witness Garrett’s recommendation to increase the debt ratio in the capital structure from 50 percent to 55 percent is unreasonable because it is based on the debt ratios of non-utility industries. Second, witness Garrett’s recommended ROE of 9.50 percent was not supported by the results of his cost of equity models. Third, witness Garrett confused the relationship between the allowed ROE, the required ROE, the expected return, and the cost of equity. Fourth, witness Garrett incorrectly concluded that allowed returns for utility companies exceed the required return on the market. Fifth, witness Garrett did not apply the DCF model appropriately. Sixth, witness Garrett did not apply the CAPM appropriately. Seventh, witness Garrett did not consider using a small size premium for UIF in his ROE recommendation. </w:t>
      </w:r>
    </w:p>
    <w:p w14:paraId="1AC15086" w14:textId="77777777" w:rsidR="006B04AF" w:rsidRPr="00AB77A6" w:rsidRDefault="006B04AF" w:rsidP="006B04AF">
      <w:pPr>
        <w:jc w:val="both"/>
      </w:pPr>
    </w:p>
    <w:p w14:paraId="77A5FA42" w14:textId="59B55ADE" w:rsidR="00AB77A6" w:rsidRDefault="00AB77A6" w:rsidP="000F660C">
      <w:pPr>
        <w:pStyle w:val="ListParagraph"/>
        <w:numPr>
          <w:ilvl w:val="1"/>
          <w:numId w:val="10"/>
        </w:numPr>
        <w:ind w:left="2880" w:hanging="720"/>
        <w:jc w:val="both"/>
        <w:outlineLvl w:val="3"/>
        <w:rPr>
          <w:szCs w:val="28"/>
        </w:rPr>
      </w:pPr>
      <w:r w:rsidRPr="00833FF3">
        <w:rPr>
          <w:szCs w:val="28"/>
        </w:rPr>
        <w:t>Capital Structure</w:t>
      </w:r>
    </w:p>
    <w:p w14:paraId="1D6BD1FD" w14:textId="77777777" w:rsidR="006B04AF" w:rsidRPr="006B04AF" w:rsidRDefault="006B04AF" w:rsidP="006B04AF">
      <w:pPr>
        <w:jc w:val="both"/>
        <w:outlineLvl w:val="3"/>
        <w:rPr>
          <w:szCs w:val="28"/>
        </w:rPr>
      </w:pPr>
    </w:p>
    <w:p w14:paraId="357EA34C" w14:textId="4738D158" w:rsidR="00AB77A6" w:rsidRDefault="00AB77A6" w:rsidP="006B04AF">
      <w:pPr>
        <w:ind w:firstLine="720"/>
        <w:jc w:val="both"/>
      </w:pPr>
      <w:r w:rsidRPr="00AB77A6">
        <w:t xml:space="preserve">Witness D’Ascendis rebutted witness Garrett’s recommendation to increase UIF’s debt ratio in its capital structure from 50 percent to 55 percent and explained the CRRA (Certified Rate of Return Analyst) Guide recommends using a hypothetical </w:t>
      </w:r>
      <w:r w:rsidR="00CB06B7" w:rsidRPr="00AB77A6">
        <w:t>capital</w:t>
      </w:r>
      <w:r w:rsidRPr="00AB77A6">
        <w:t xml:space="preserve"> </w:t>
      </w:r>
      <w:r w:rsidR="007419CB" w:rsidRPr="00AB77A6">
        <w:t>structure</w:t>
      </w:r>
      <w:r w:rsidRPr="00AB77A6">
        <w:t xml:space="preserve"> when 1.) the utility’s capital structure is deemed to be substantially different from the typical or proper capital structure, or 2.) the utility’s capital structure is funded as part of a diversified organization whose overall capital structure reflects its diversified nature rather than its utility operations only.</w:t>
      </w:r>
      <w:r w:rsidRPr="00AB77A6">
        <w:rPr>
          <w:vertAlign w:val="superscript"/>
        </w:rPr>
        <w:footnoteReference w:id="45"/>
      </w:r>
      <w:r w:rsidRPr="00AB77A6">
        <w:t xml:space="preserve"> Further, witness D’Ascendis pointed out that UIF’s parent capital structure is in line with the capital structures of the companies in the Utility Proxy Group and UIF’s parent, Corix Regulated Utilities, Inc., which solely operates regulated water utilities and is not diversified. UIF’s proposed capital structure consisting of a common equity ratio of 49.39 percent compares very closely with that of the Utility Proxy Group’s average capital structure consistin</w:t>
      </w:r>
      <w:r w:rsidR="009B0905">
        <w:t xml:space="preserve">g of 49.34 percent. </w:t>
      </w:r>
    </w:p>
    <w:p w14:paraId="08A44748" w14:textId="77777777" w:rsidR="006B04AF" w:rsidRPr="00AB77A6" w:rsidRDefault="006B04AF" w:rsidP="006B04AF">
      <w:pPr>
        <w:jc w:val="both"/>
      </w:pPr>
    </w:p>
    <w:p w14:paraId="564B750C" w14:textId="5B1FAC6C" w:rsidR="00AB77A6" w:rsidRDefault="00AB77A6" w:rsidP="000F660C">
      <w:pPr>
        <w:pStyle w:val="ListParagraph"/>
        <w:numPr>
          <w:ilvl w:val="1"/>
          <w:numId w:val="10"/>
        </w:numPr>
        <w:ind w:left="2880" w:hanging="720"/>
        <w:jc w:val="both"/>
        <w:outlineLvl w:val="3"/>
        <w:rPr>
          <w:szCs w:val="28"/>
        </w:rPr>
      </w:pPr>
      <w:r w:rsidRPr="00941D36">
        <w:rPr>
          <w:szCs w:val="28"/>
        </w:rPr>
        <w:t xml:space="preserve">Lack of Empirical Basis for 9.50 percent ROE </w:t>
      </w:r>
    </w:p>
    <w:p w14:paraId="6926A391" w14:textId="77777777" w:rsidR="006B04AF" w:rsidRPr="006B04AF" w:rsidRDefault="006B04AF" w:rsidP="006B04AF">
      <w:pPr>
        <w:jc w:val="both"/>
        <w:outlineLvl w:val="3"/>
        <w:rPr>
          <w:szCs w:val="28"/>
        </w:rPr>
      </w:pPr>
    </w:p>
    <w:p w14:paraId="27D6306B" w14:textId="4ACF01CD" w:rsidR="00AB77A6" w:rsidRDefault="00AB77A6" w:rsidP="006B04AF">
      <w:pPr>
        <w:ind w:firstLine="720"/>
        <w:jc w:val="both"/>
      </w:pPr>
      <w:r w:rsidRPr="00AB77A6">
        <w:t>Witness D’Ascendis argued that witness Garrett’s recommended ROE of 9.50 percent is fundamentally disconnected from his analytical model results of 6.00 percent and far removed from observable and relevant data. Witness D’Ascendis disagreed with witness Garrett’s application of the concept of gradualism to this case and pointed out that gradualism is usually applied from the ratepayers’ viewpoint as a method to avoid rate shock and is not applicable to the awarded ROE. In rebuttal, witness D’Ascendis stated, “Given that Mr. Garrett’s analyses in this case point to a lower return of 6.00%, but he recommended a 9.50% return, it is unclear to the extent that Mr. Garrett finds the analyses he presents to be reliable, as they clearly have no correlation with his recommendation.” Witness D’Ascendis opined that witness Garrett’s recommendation is without merit or empirical support, and should be given no weight by th</w:t>
      </w:r>
      <w:r w:rsidR="00510F37">
        <w:t>is</w:t>
      </w:r>
      <w:r w:rsidRPr="00AB77A6">
        <w:t xml:space="preserve"> Commission. </w:t>
      </w:r>
    </w:p>
    <w:p w14:paraId="15D25038" w14:textId="24477181" w:rsidR="006B04AF" w:rsidRDefault="006B04AF" w:rsidP="006B04AF">
      <w:pPr>
        <w:jc w:val="both"/>
      </w:pPr>
    </w:p>
    <w:p w14:paraId="63DA32EF" w14:textId="77777777" w:rsidR="009D4C15" w:rsidRPr="00AB77A6" w:rsidRDefault="009D4C15" w:rsidP="006B04AF">
      <w:pPr>
        <w:jc w:val="both"/>
      </w:pPr>
    </w:p>
    <w:p w14:paraId="5F0C314A" w14:textId="42EE8011" w:rsidR="00AB77A6" w:rsidRDefault="00AB77A6" w:rsidP="000F660C">
      <w:pPr>
        <w:pStyle w:val="ListParagraph"/>
        <w:numPr>
          <w:ilvl w:val="1"/>
          <w:numId w:val="10"/>
        </w:numPr>
        <w:ind w:left="2880" w:hanging="720"/>
        <w:jc w:val="both"/>
        <w:outlineLvl w:val="3"/>
        <w:rPr>
          <w:szCs w:val="28"/>
        </w:rPr>
      </w:pPr>
      <w:r w:rsidRPr="00941D36">
        <w:rPr>
          <w:szCs w:val="28"/>
        </w:rPr>
        <w:t>Relationship between various types of returns and ROE</w:t>
      </w:r>
    </w:p>
    <w:p w14:paraId="52B3DD66" w14:textId="77777777" w:rsidR="006B04AF" w:rsidRPr="006B04AF" w:rsidRDefault="006B04AF" w:rsidP="006B04AF">
      <w:pPr>
        <w:jc w:val="both"/>
        <w:outlineLvl w:val="3"/>
        <w:rPr>
          <w:szCs w:val="28"/>
        </w:rPr>
      </w:pPr>
    </w:p>
    <w:p w14:paraId="71CBDB77" w14:textId="2BD57194" w:rsidR="00AB77A6" w:rsidRDefault="00AB77A6" w:rsidP="006B04AF">
      <w:pPr>
        <w:ind w:firstLine="720"/>
        <w:jc w:val="both"/>
      </w:pPr>
      <w:r w:rsidRPr="00AB77A6">
        <w:t xml:space="preserve">In his rebuttal testimony, witness D’Ascendis opined that witness Garrett’s explanation of the relationship between the allowed ROE and investor-required ROE changed throughout his testimony. On page 5 of his testimony, witness Garrett stated, “While cost of equity, required ROE, earned ROE and awarded ROE are interrelated factors and concepts, they are all technically different from each other.” Witness D’Ascendis then claimed witness Garrett contradicted his prior statement on page 14 by stating that awarded ROEs and cost of equity are very different concepts. Witness D’Ascendis contended that witness Garrett continued to change his position regarding the equivalency, or non-equivalency of the allowed and required ROE. Witness D’Ascendis rebutted witness Garrett by explaining “For regulated utilities, the ROE equals the investor-required return on equity which equals the allowed ROE, as reflected in the </w:t>
      </w:r>
      <w:r w:rsidRPr="009D4C15">
        <w:rPr>
          <w:i/>
        </w:rPr>
        <w:t>Hope</w:t>
      </w:r>
      <w:r w:rsidRPr="00A34114">
        <w:t xml:space="preserve"> and </w:t>
      </w:r>
      <w:r w:rsidRPr="009D4C15">
        <w:rPr>
          <w:i/>
        </w:rPr>
        <w:t>Bluefield</w:t>
      </w:r>
      <w:r w:rsidRPr="00AB77A6">
        <w:t xml:space="preserve"> Supreme Court decisions cited in both my Direct Testimony and Mr. Garrett’s testimony.” </w:t>
      </w:r>
    </w:p>
    <w:p w14:paraId="53B98FA9" w14:textId="77777777" w:rsidR="006B04AF" w:rsidRPr="00AB77A6" w:rsidRDefault="006B04AF" w:rsidP="006B04AF">
      <w:pPr>
        <w:jc w:val="both"/>
      </w:pPr>
    </w:p>
    <w:p w14:paraId="34AF608A" w14:textId="2C650E22" w:rsidR="00AB77A6" w:rsidRDefault="00AB77A6" w:rsidP="000F660C">
      <w:pPr>
        <w:pStyle w:val="ListParagraph"/>
        <w:numPr>
          <w:ilvl w:val="1"/>
          <w:numId w:val="10"/>
        </w:numPr>
        <w:ind w:left="2880" w:hanging="720"/>
        <w:jc w:val="both"/>
        <w:outlineLvl w:val="3"/>
        <w:rPr>
          <w:szCs w:val="28"/>
        </w:rPr>
      </w:pPr>
      <w:r w:rsidRPr="00941D36">
        <w:rPr>
          <w:szCs w:val="28"/>
        </w:rPr>
        <w:t>Allowed ROEs Exceed the Investor-required return on the market</w:t>
      </w:r>
    </w:p>
    <w:p w14:paraId="3BDBF9F4" w14:textId="77777777" w:rsidR="006B04AF" w:rsidRPr="006B04AF" w:rsidRDefault="006B04AF" w:rsidP="006B04AF">
      <w:pPr>
        <w:jc w:val="both"/>
        <w:outlineLvl w:val="3"/>
        <w:rPr>
          <w:szCs w:val="28"/>
        </w:rPr>
      </w:pPr>
    </w:p>
    <w:p w14:paraId="29F5DAE3" w14:textId="79469786" w:rsidR="00A34114" w:rsidRDefault="00AB77A6" w:rsidP="00A03170">
      <w:pPr>
        <w:ind w:firstLine="720"/>
        <w:jc w:val="both"/>
      </w:pPr>
      <w:r w:rsidRPr="00AB77A6">
        <w:t xml:space="preserve">Witness D’Ascendis argued that witness Garrett’s conclusion that allowed ROEs have exceeded the investor-required return on the market is his own opinion and misplaced. Witness D’Ascendis disagreed with witness Garrett’s methodology used to calculate the market cost of equity which ranged from a high of 11.96 percent in 1990 to 7.12 percent in 2019, with the lowest result of 6.91 percent in 1998. In rebuttal, witness D’Ascendis calculated the market cost of equity for the same period using his PRPM methodology which ranged from approximately 19 percent in 1990 to 13.50 percent in 2019. Witness D’Ascendis opined that his results made intuitive sense as the ratio of allowed ROEs versus the required market return averages about 0.70, which is consistent with utility betas over the same period. </w:t>
      </w:r>
    </w:p>
    <w:p w14:paraId="2C7104F4" w14:textId="77777777" w:rsidR="00D97A31" w:rsidRPr="00AB77A6" w:rsidRDefault="00D97A31" w:rsidP="006B04AF">
      <w:pPr>
        <w:jc w:val="both"/>
      </w:pPr>
    </w:p>
    <w:p w14:paraId="6436B895" w14:textId="01256AD8" w:rsidR="00AB77A6" w:rsidRDefault="00AB77A6" w:rsidP="000F660C">
      <w:pPr>
        <w:pStyle w:val="ListParagraph"/>
        <w:numPr>
          <w:ilvl w:val="1"/>
          <w:numId w:val="10"/>
        </w:numPr>
        <w:ind w:left="2880" w:hanging="720"/>
        <w:contextualSpacing w:val="0"/>
        <w:jc w:val="both"/>
        <w:outlineLvl w:val="3"/>
        <w:rPr>
          <w:szCs w:val="28"/>
        </w:rPr>
      </w:pPr>
      <w:r w:rsidRPr="00941D36">
        <w:rPr>
          <w:szCs w:val="28"/>
        </w:rPr>
        <w:t>Misapplication of the DCF Model</w:t>
      </w:r>
    </w:p>
    <w:p w14:paraId="138081D1" w14:textId="77777777" w:rsidR="006B04AF" w:rsidRPr="006B04AF" w:rsidRDefault="006B04AF" w:rsidP="006B04AF">
      <w:pPr>
        <w:jc w:val="both"/>
        <w:outlineLvl w:val="3"/>
        <w:rPr>
          <w:szCs w:val="28"/>
        </w:rPr>
      </w:pPr>
    </w:p>
    <w:p w14:paraId="2254091E" w14:textId="762668F1" w:rsidR="00AB77A6" w:rsidRDefault="00AB77A6" w:rsidP="006B04AF">
      <w:pPr>
        <w:ind w:firstLine="720"/>
        <w:jc w:val="both"/>
      </w:pPr>
      <w:r w:rsidRPr="00AB77A6">
        <w:t>Witness D’Ascendis argued that witness Garrett’s use of a 3.90 percent growth rate in his DCF model is not based on any measure of company-specific growth. Witness Garrett’s assumption that one growth rate applies to all companies in the Utility Proxy Group has no basis in theory or practice. Further, GDP is not an upper limit for terminal growth in the DCF model as witness Garrett contends. GDP is not a market measure, but rather a measure of the value of the total output of goods and services, excluding inflation, in an economy. Witness D’Ascendis argued that while projected growth in earnings per share (EPS) is not a market measure, it is well established in financial literature that EPS is the superior measure of dividend growth in a DCF model. Since the utility industry is in its mature phase of the company life cycle, which is characterized by limited investment opportunities and steady earnings growth, the company-specific projected EPS growth rate, not the projected GDP growth rate</w:t>
      </w:r>
      <w:r w:rsidR="009D4C15">
        <w:t>,</w:t>
      </w:r>
      <w:r w:rsidRPr="00AB77A6">
        <w:t xml:space="preserve"> is the appropriate measure for growth in the DCF model. </w:t>
      </w:r>
    </w:p>
    <w:p w14:paraId="07C1FFCA" w14:textId="77777777" w:rsidR="006B04AF" w:rsidRPr="00AB77A6" w:rsidRDefault="006B04AF" w:rsidP="006B04AF">
      <w:pPr>
        <w:jc w:val="both"/>
      </w:pPr>
    </w:p>
    <w:p w14:paraId="0CEE8756" w14:textId="67DC9FD5" w:rsidR="00AB77A6" w:rsidRDefault="00AB77A6" w:rsidP="000F660C">
      <w:pPr>
        <w:pStyle w:val="ListParagraph"/>
        <w:numPr>
          <w:ilvl w:val="1"/>
          <w:numId w:val="10"/>
        </w:numPr>
        <w:ind w:left="2880" w:hanging="720"/>
        <w:jc w:val="both"/>
        <w:outlineLvl w:val="3"/>
        <w:rPr>
          <w:szCs w:val="28"/>
        </w:rPr>
      </w:pPr>
      <w:r w:rsidRPr="00941D36">
        <w:rPr>
          <w:szCs w:val="28"/>
        </w:rPr>
        <w:t>Misapplication of the CAPM</w:t>
      </w:r>
    </w:p>
    <w:p w14:paraId="15EC8E37" w14:textId="77777777" w:rsidR="006B04AF" w:rsidRPr="006B04AF" w:rsidRDefault="006B04AF" w:rsidP="006917E7">
      <w:pPr>
        <w:jc w:val="both"/>
        <w:outlineLvl w:val="3"/>
        <w:rPr>
          <w:szCs w:val="28"/>
        </w:rPr>
      </w:pPr>
    </w:p>
    <w:p w14:paraId="35CAB400" w14:textId="6EFEC7DA" w:rsidR="00AB77A6" w:rsidRDefault="00AB77A6" w:rsidP="006917E7">
      <w:pPr>
        <w:ind w:firstLine="720"/>
        <w:jc w:val="both"/>
      </w:pPr>
      <w:r w:rsidRPr="00AB77A6">
        <w:t>Witness D’Ascendis disagreed with witness Garrett’s use of the average 30-year U.S. Treasury Yields to estimate his risk-free rate and the various methods he used to estimate the MRP (market return less the risk-free rate). Witness Garrett’s risk-free rate is not based on prospective estimates in contradiction to his testimony that a forward looking risk premium should be used in the CAPM. The MRP surveys used by witness Garrett, such as the Duff and Phelps survey, are based on an expected return on the market which has no relevance to the investor-required return. Further, the Graham and Harvey survey did not provide a reasonable prospective market return estimate. Witness D’Ascendis demonstrated that the Graham and Harvey survey respondents have provided forecasts that significantly underestimated actual market returns. From 2012 through 2019 the Graham and Harvey Survey averaged an expected market return of 5.30 percent while the actual average market return was 15.55 percent. Witness D’Ascendis opined witness Garrett’s implied MRP using the Constant Growth DCF methodology is based on a series of questionable assumptions, to which a small set of very reasonable adjustments produces a higher market return estimate. Witness Garrett argued witness Garrett</w:t>
      </w:r>
      <w:r w:rsidR="005D0DD0">
        <w:t>’</w:t>
      </w:r>
      <w:r w:rsidRPr="00AB77A6">
        <w:t xml:space="preserve">s growth rate of 5.37 percent is too low and he should have used the arithmetic mean which would have equated to a growth rate of 7.35 percent and an estimated market return of 7.98 percent. Witness Garrett’s CAPM analysis is flawed because it uses a historical risk-free rate and MRPs based on expected returns. </w:t>
      </w:r>
    </w:p>
    <w:p w14:paraId="48BED917" w14:textId="28604254" w:rsidR="00A03170" w:rsidRPr="00AB77A6" w:rsidRDefault="00A03170" w:rsidP="006917E7">
      <w:pPr>
        <w:jc w:val="both"/>
      </w:pPr>
    </w:p>
    <w:p w14:paraId="32E5E3B9" w14:textId="09A0F3D8" w:rsidR="006917E7" w:rsidRDefault="00AB77A6" w:rsidP="000F660C">
      <w:pPr>
        <w:pStyle w:val="ListParagraph"/>
        <w:numPr>
          <w:ilvl w:val="1"/>
          <w:numId w:val="10"/>
        </w:numPr>
        <w:ind w:left="2880" w:hanging="720"/>
        <w:jc w:val="both"/>
        <w:outlineLvl w:val="3"/>
        <w:rPr>
          <w:szCs w:val="28"/>
        </w:rPr>
      </w:pPr>
      <w:r w:rsidRPr="00941D36">
        <w:rPr>
          <w:szCs w:val="28"/>
        </w:rPr>
        <w:t>Lack of a Small Size Premium</w:t>
      </w:r>
    </w:p>
    <w:p w14:paraId="7EB75E69" w14:textId="77777777" w:rsidR="006917E7" w:rsidRPr="006917E7" w:rsidRDefault="006917E7" w:rsidP="006917E7">
      <w:pPr>
        <w:jc w:val="both"/>
        <w:outlineLvl w:val="3"/>
        <w:rPr>
          <w:szCs w:val="28"/>
        </w:rPr>
      </w:pPr>
    </w:p>
    <w:p w14:paraId="06B74BAB" w14:textId="29B7AA24" w:rsidR="00AB77A6" w:rsidRDefault="00AB77A6" w:rsidP="006917E7">
      <w:pPr>
        <w:ind w:firstLine="720"/>
        <w:jc w:val="both"/>
      </w:pPr>
      <w:r w:rsidRPr="00AB77A6">
        <w:t xml:space="preserve">Witness D’Ascendis took issue with witness Garrett’s position that a small size premium is not necessary as studies have shown that small-cap stocks do not consistently outperform large-cap stocks, and therefore, a small size premium is not appropriate. Witness D’Ascendis argued that witness Garrett’s position focuses only on the </w:t>
      </w:r>
      <w:r w:rsidR="00AA6DED">
        <w:t>returns of small companies versu</w:t>
      </w:r>
      <w:r w:rsidRPr="00AB77A6">
        <w:t xml:space="preserve">s large companies. Smaller companies face greater risk than larger companies as they are less able to overcome significant events that affect business operations. As quoted by witness D’Ascendis, Duff &amp; Phelps indicated that the size of a company is one of the most important risk elements to consider when developing cost of equity estimates. Duff &amp; Phelps’ </w:t>
      </w:r>
      <w:r w:rsidRPr="00AA6DED">
        <w:rPr>
          <w:i/>
        </w:rPr>
        <w:t>2017 Valuation Handbook – U.S. Guide to Cost of Capital: Cost of Capital Navigator</w:t>
      </w:r>
      <w:r w:rsidRPr="00AB77A6">
        <w:t xml:space="preserve"> states:</w:t>
      </w:r>
    </w:p>
    <w:p w14:paraId="1063C290" w14:textId="77777777" w:rsidR="006917E7" w:rsidRPr="00AB77A6" w:rsidRDefault="006917E7" w:rsidP="006917E7">
      <w:pPr>
        <w:jc w:val="both"/>
      </w:pPr>
    </w:p>
    <w:p w14:paraId="40DE95AB" w14:textId="4A0CAF95" w:rsidR="00AB77A6" w:rsidRDefault="00AB77A6" w:rsidP="006917E7">
      <w:pPr>
        <w:ind w:left="720" w:right="720"/>
        <w:jc w:val="both"/>
      </w:pPr>
      <w:r w:rsidRPr="00AB77A6">
        <w:t xml:space="preserve">The size of a company is one of the most important risk elements to consider when developing cost of equity estimates for use in valuing a firm. Traditionally, researchers have used market value of equity (i.e., “market capitalization” or simply “market cap”) as a measure of size in conducting historical rate of return research. For example, the Center for Research in Security Prices (CRSP) “deciles” are developed by sorting U.S. companies by market capitalization. Another example is the Fama-French “Small minus Big” (SMB) series, which is the difference in return of “small” stocks minus “big” (i.e., large) stocks, as defined by market capitalization. </w:t>
      </w:r>
    </w:p>
    <w:p w14:paraId="586EF680" w14:textId="77777777" w:rsidR="006917E7" w:rsidRPr="00AB77A6" w:rsidRDefault="006917E7" w:rsidP="006917E7">
      <w:pPr>
        <w:ind w:right="720"/>
        <w:jc w:val="both"/>
      </w:pPr>
    </w:p>
    <w:p w14:paraId="3E93F2A6" w14:textId="7637881C" w:rsidR="009B0905" w:rsidRDefault="00AB77A6" w:rsidP="00A34114">
      <w:pPr>
        <w:ind w:firstLine="720"/>
        <w:jc w:val="both"/>
      </w:pPr>
      <w:r w:rsidRPr="00AB77A6">
        <w:t xml:space="preserve">Witness D’Ascendis pointed to additional articles supporting the applicability of a size premium making clear that size is a risk factor that must be taken into account when setting the cost of capital. Further, </w:t>
      </w:r>
      <w:r w:rsidR="005D0DD0">
        <w:t>our</w:t>
      </w:r>
      <w:r w:rsidRPr="00AB77A6">
        <w:t xml:space="preserve"> annual leverage formula allows for a 0.50 percent private placement premium and a 0.50 percent small size premium to recognize smaller companies are considered by investors to be more risky than larger companies. </w:t>
      </w:r>
    </w:p>
    <w:p w14:paraId="69994417" w14:textId="63F8C967" w:rsidR="006917E7" w:rsidRDefault="006917E7" w:rsidP="006917E7">
      <w:pPr>
        <w:jc w:val="both"/>
      </w:pPr>
    </w:p>
    <w:p w14:paraId="5A534E1B" w14:textId="77777777" w:rsidR="009A364F" w:rsidRPr="00AB77A6" w:rsidRDefault="009A364F" w:rsidP="006917E7">
      <w:pPr>
        <w:jc w:val="both"/>
      </w:pPr>
    </w:p>
    <w:p w14:paraId="1D3E9186" w14:textId="02AF32B7" w:rsidR="00AB77A6" w:rsidRDefault="00AB77A6" w:rsidP="000F660C">
      <w:pPr>
        <w:pStyle w:val="ListParagraph"/>
        <w:numPr>
          <w:ilvl w:val="1"/>
          <w:numId w:val="8"/>
        </w:numPr>
        <w:ind w:left="2160" w:hanging="720"/>
        <w:jc w:val="both"/>
        <w:outlineLvl w:val="2"/>
        <w:rPr>
          <w:iCs/>
          <w:szCs w:val="28"/>
        </w:rPr>
      </w:pPr>
      <w:r w:rsidRPr="00941D36">
        <w:rPr>
          <w:iCs/>
          <w:szCs w:val="28"/>
        </w:rPr>
        <w:t>Commission’s Leverage Formula</w:t>
      </w:r>
    </w:p>
    <w:p w14:paraId="163951AD" w14:textId="77777777" w:rsidR="006917E7" w:rsidRPr="006917E7" w:rsidRDefault="006917E7" w:rsidP="006917E7">
      <w:pPr>
        <w:jc w:val="both"/>
        <w:outlineLvl w:val="2"/>
        <w:rPr>
          <w:iCs/>
          <w:szCs w:val="28"/>
        </w:rPr>
      </w:pPr>
    </w:p>
    <w:p w14:paraId="046178E8" w14:textId="139723EC" w:rsidR="00AB77A6" w:rsidRDefault="00AB77A6" w:rsidP="006917E7">
      <w:pPr>
        <w:ind w:firstLine="720"/>
        <w:jc w:val="both"/>
      </w:pPr>
      <w:r w:rsidRPr="00AB77A6">
        <w:t xml:space="preserve">Both witness D’Ascendis and witness Garrett discussed </w:t>
      </w:r>
      <w:r w:rsidR="005D0DD0">
        <w:t>our</w:t>
      </w:r>
      <w:r w:rsidRPr="00AB77A6">
        <w:t xml:space="preserve"> leverage formula in their respective testimonies. Using UIF’s equity ratio in </w:t>
      </w:r>
      <w:r w:rsidR="005D0DD0">
        <w:t>our</w:t>
      </w:r>
      <w:r w:rsidR="005D0DD0" w:rsidRPr="00AB77A6">
        <w:t xml:space="preserve"> </w:t>
      </w:r>
      <w:r w:rsidRPr="00AB77A6">
        <w:t xml:space="preserve">leverage formula yielded a result of 9.69 percent. UIF witness D’Ascendis argued that the leverage formula result of 9.69 percent underestimated the current investor-required return for UIF. OPC witness Garrett testified that his results from the CAPM and DCF model indicate UIF’s cost of equity is much lower than </w:t>
      </w:r>
      <w:r w:rsidR="005D0DD0">
        <w:t>our</w:t>
      </w:r>
      <w:r w:rsidRPr="00AB77A6">
        <w:t xml:space="preserve"> leverage formula result of 9.69 percent. Witness Garrett further testified that he believed </w:t>
      </w:r>
      <w:r w:rsidR="005D0DD0">
        <w:t>our</w:t>
      </w:r>
      <w:r w:rsidRPr="00AB77A6">
        <w:t xml:space="preserve"> leverage formula did not add any marginal value to the analytical process beyond the CAPM and DCF Model. Further, witness Garrett questioned whether </w:t>
      </w:r>
      <w:r w:rsidR="005D0DD0">
        <w:t>our</w:t>
      </w:r>
      <w:r w:rsidRPr="00AB77A6">
        <w:t xml:space="preserve"> leverage formula met the Supreme Court’s </w:t>
      </w:r>
      <w:r w:rsidRPr="00AB77A6">
        <w:rPr>
          <w:i/>
        </w:rPr>
        <w:t xml:space="preserve">Hope </w:t>
      </w:r>
      <w:r w:rsidRPr="00941D36">
        <w:rPr>
          <w:iCs/>
        </w:rPr>
        <w:t>and</w:t>
      </w:r>
      <w:r w:rsidRPr="00AB77A6">
        <w:rPr>
          <w:i/>
        </w:rPr>
        <w:t xml:space="preserve"> Bluefield</w:t>
      </w:r>
      <w:r w:rsidRPr="00AB77A6">
        <w:t xml:space="preserve"> standard because the leverage formula did not measure the cost of equity and there is no input to account for market risk, or the effect</w:t>
      </w:r>
      <w:r w:rsidR="009B0905">
        <w:t xml:space="preserve"> of market risk on UIF.</w:t>
      </w:r>
      <w:r w:rsidRPr="00AB77A6">
        <w:t xml:space="preserve"> In deposition, witness Garrett admitted he was not intimately familiar with the theory behind </w:t>
      </w:r>
      <w:r w:rsidR="005D0DD0">
        <w:t>our</w:t>
      </w:r>
      <w:r w:rsidRPr="00AB77A6">
        <w:t xml:space="preserve"> leverage formula and was not sure how the formula is calculated or deri</w:t>
      </w:r>
      <w:r w:rsidR="009B0905">
        <w:t>ved.</w:t>
      </w:r>
      <w:r w:rsidRPr="00AB77A6">
        <w:t xml:space="preserve"> Neither witness provided convincing testimony that </w:t>
      </w:r>
      <w:r w:rsidR="005D0DD0">
        <w:t xml:space="preserve">our </w:t>
      </w:r>
      <w:r w:rsidRPr="00AB77A6">
        <w:t>annual leverage formula was inaccurate or inappropriate for setting a ROE for small Florida water and wastewater utilities.</w:t>
      </w:r>
    </w:p>
    <w:p w14:paraId="2F0A7767" w14:textId="23D01E1B" w:rsidR="00A03170" w:rsidRPr="00AB77A6" w:rsidRDefault="00A03170" w:rsidP="006917E7">
      <w:pPr>
        <w:jc w:val="both"/>
      </w:pPr>
    </w:p>
    <w:p w14:paraId="2A680ABD" w14:textId="61DD44CF" w:rsidR="00AB77A6" w:rsidRDefault="00AB77A6" w:rsidP="000F660C">
      <w:pPr>
        <w:pStyle w:val="ListParagraph"/>
        <w:numPr>
          <w:ilvl w:val="1"/>
          <w:numId w:val="8"/>
        </w:numPr>
        <w:ind w:left="2160" w:hanging="720"/>
        <w:jc w:val="both"/>
        <w:outlineLvl w:val="2"/>
        <w:rPr>
          <w:iCs/>
          <w:szCs w:val="28"/>
        </w:rPr>
      </w:pPr>
      <w:r w:rsidRPr="00941D36">
        <w:rPr>
          <w:iCs/>
          <w:szCs w:val="28"/>
        </w:rPr>
        <w:t xml:space="preserve">Declining Authorized ROEs </w:t>
      </w:r>
    </w:p>
    <w:p w14:paraId="00A5A5ED" w14:textId="77777777" w:rsidR="006917E7" w:rsidRPr="006917E7" w:rsidRDefault="006917E7" w:rsidP="006917E7">
      <w:pPr>
        <w:jc w:val="both"/>
        <w:outlineLvl w:val="2"/>
        <w:rPr>
          <w:iCs/>
          <w:szCs w:val="28"/>
        </w:rPr>
      </w:pPr>
    </w:p>
    <w:p w14:paraId="7470BFCF" w14:textId="0869EB84" w:rsidR="00AB77A6" w:rsidRDefault="00AB77A6" w:rsidP="006917E7">
      <w:pPr>
        <w:ind w:firstLine="720"/>
        <w:jc w:val="both"/>
      </w:pPr>
      <w:r w:rsidRPr="00AB77A6">
        <w:t>As presented in witness Garrett’s testimony, according to Regulatory Research Associates (RRA) the average authorized ROEs for water utilities in the U.S. have declined from approximately 10.25 percent in 2006 to approximately 9.40 percent in 2017. In his deposition, witness D’Ascendis confirmed that according to RRA the annual average allowed return on equity for water utilities has been below 10 percent since 2012; however, he also stated that the below 10 percent rate was the average and not all of the allowed ROEs were below 10 percent, and a few were 10.50 perc</w:t>
      </w:r>
      <w:r w:rsidR="009B0905">
        <w:t xml:space="preserve">ent. </w:t>
      </w:r>
      <w:r w:rsidRPr="00AB77A6">
        <w:t xml:space="preserve"> </w:t>
      </w:r>
    </w:p>
    <w:p w14:paraId="664FDD86" w14:textId="77777777" w:rsidR="006917E7" w:rsidRPr="00AB77A6" w:rsidRDefault="006917E7" w:rsidP="006917E7">
      <w:pPr>
        <w:jc w:val="both"/>
      </w:pPr>
    </w:p>
    <w:p w14:paraId="247B6F86" w14:textId="4D871F0C" w:rsidR="00AB77A6" w:rsidRDefault="00AB77A6" w:rsidP="000F660C">
      <w:pPr>
        <w:pStyle w:val="ListParagraph"/>
        <w:numPr>
          <w:ilvl w:val="1"/>
          <w:numId w:val="8"/>
        </w:numPr>
        <w:ind w:left="2160" w:hanging="720"/>
        <w:jc w:val="both"/>
        <w:outlineLvl w:val="2"/>
        <w:rPr>
          <w:iCs/>
          <w:szCs w:val="28"/>
        </w:rPr>
      </w:pPr>
      <w:r w:rsidRPr="00941D36">
        <w:rPr>
          <w:iCs/>
          <w:szCs w:val="28"/>
        </w:rPr>
        <w:t>Summary</w:t>
      </w:r>
    </w:p>
    <w:p w14:paraId="624DCE8E" w14:textId="77777777" w:rsidR="006917E7" w:rsidRPr="006917E7" w:rsidRDefault="006917E7" w:rsidP="006917E7">
      <w:pPr>
        <w:jc w:val="both"/>
        <w:outlineLvl w:val="2"/>
        <w:rPr>
          <w:iCs/>
          <w:szCs w:val="28"/>
        </w:rPr>
      </w:pPr>
    </w:p>
    <w:p w14:paraId="2E721CF5" w14:textId="7E965760" w:rsidR="00AB77A6" w:rsidRDefault="00AB77A6" w:rsidP="006917E7">
      <w:pPr>
        <w:ind w:firstLine="720"/>
        <w:jc w:val="both"/>
      </w:pPr>
      <w:r w:rsidRPr="00AB77A6">
        <w:t xml:space="preserve">In general, UIF witness D’Ascendis used cost of equity models and assumptions that produced a high ROE estimate, while OPC witness Garrett used cost of equity models and assumptions that produced a low ROE estimate. The appropriate ROE is greater than OPC’s recommended ROE of 9.50 percent and lower than UIF’s recommended ROE of 11.75 percent. The range of results of the witnesses’ cost of equity models is 6.00 percent to 11.66 percent. </w:t>
      </w:r>
    </w:p>
    <w:p w14:paraId="68A2F3BC" w14:textId="77777777" w:rsidR="006917E7" w:rsidRPr="00AB77A6" w:rsidRDefault="006917E7" w:rsidP="006917E7">
      <w:pPr>
        <w:jc w:val="both"/>
      </w:pPr>
    </w:p>
    <w:p w14:paraId="6ACD9C19" w14:textId="2AEF5293" w:rsidR="00AB77A6" w:rsidRDefault="00AB77A6" w:rsidP="006917E7">
      <w:pPr>
        <w:ind w:firstLine="720"/>
        <w:jc w:val="both"/>
      </w:pPr>
      <w:r w:rsidRPr="00AB77A6">
        <w:t>The only cost of equity model analysis that supports a 10.75 percent ROE is UIF witness D’Ascendis’ Predictive Risk Premium Model (PRPM) with an average result of 11.66 percent. However, the record showed that the PRPM is based on the GARCH model</w:t>
      </w:r>
      <w:r w:rsidR="009A364F">
        <w:t>,</w:t>
      </w:r>
      <w:r w:rsidRPr="00AB77A6">
        <w:t xml:space="preserve"> which used Eviews statistical software to derive a predictive equity risk premium</w:t>
      </w:r>
      <w:r w:rsidR="009A364F">
        <w:t>,</w:t>
      </w:r>
      <w:r w:rsidRPr="00AB77A6">
        <w:t xml:space="preserve"> which is added to a projected risk-free rate. This method is akin to a black box calculation where the inputs were entered and a result was produced using statistical software. Witness D’Ascendis and his colleagues developed the PRPM method and admitted that it is used primarily by himself and other colleagues familiar with the methodology. The record failed to support that witness D’Ascendis’ PRPM methodology is widely accepted by other jurisdictions as a method to estimate the equity risk premium. Therefore, </w:t>
      </w:r>
      <w:r w:rsidR="00B475AD">
        <w:t>we find</w:t>
      </w:r>
      <w:r w:rsidR="00C3699A">
        <w:t xml:space="preserve"> that</w:t>
      </w:r>
      <w:r w:rsidRPr="00AB77A6">
        <w:t xml:space="preserve"> the cost of equity models using the PRPM </w:t>
      </w:r>
      <w:r w:rsidR="00C3699A">
        <w:t>shall</w:t>
      </w:r>
      <w:r w:rsidR="00C3699A" w:rsidRPr="00AB77A6">
        <w:t xml:space="preserve"> </w:t>
      </w:r>
      <w:r w:rsidRPr="00AB77A6">
        <w:t>be discounted in this case.</w:t>
      </w:r>
    </w:p>
    <w:p w14:paraId="0027370E" w14:textId="77777777" w:rsidR="006917E7" w:rsidRPr="00AB77A6" w:rsidRDefault="006917E7" w:rsidP="006917E7">
      <w:pPr>
        <w:jc w:val="both"/>
      </w:pPr>
    </w:p>
    <w:p w14:paraId="6CEA54A7" w14:textId="21A6A61C" w:rsidR="00AB77A6" w:rsidRDefault="00AB77A6" w:rsidP="006917E7">
      <w:pPr>
        <w:ind w:firstLine="720"/>
        <w:jc w:val="both"/>
      </w:pPr>
      <w:r w:rsidRPr="00AB77A6">
        <w:t xml:space="preserve">Witness D’Ascendis also used a proxy group of twelve competitive unregulated companies of statistically equal risk to the Utility Proxy Group to derive a cost of equity of 11.48 percent. Witness D’Ascendis included the derived cost of equity of 11.48 percent for his non-price regulated company proxy group in his overall average for the individual cost of equity models for the Utility Proxy Group. This practice inflated the overall results of witness D’Ascendis’ cost of equity models by 30 basis points. </w:t>
      </w:r>
      <w:r w:rsidR="00C3699A">
        <w:t>We</w:t>
      </w:r>
      <w:r w:rsidRPr="00AB77A6">
        <w:t xml:space="preserve"> agree with OPC witness Garrett that there is no marginal benefit in this case from applying the same CAPM and DCF models to a group of non-price regulated,</w:t>
      </w:r>
      <w:r w:rsidR="009B0905">
        <w:t xml:space="preserve"> non-utility companies. </w:t>
      </w:r>
    </w:p>
    <w:p w14:paraId="513BC1A5" w14:textId="77777777" w:rsidR="006917E7" w:rsidRPr="00AB77A6" w:rsidRDefault="006917E7" w:rsidP="006917E7">
      <w:pPr>
        <w:jc w:val="both"/>
      </w:pPr>
    </w:p>
    <w:p w14:paraId="74BE8852" w14:textId="2F7C63A1" w:rsidR="00AB77A6" w:rsidRDefault="00C3699A" w:rsidP="006917E7">
      <w:pPr>
        <w:ind w:firstLine="720"/>
        <w:jc w:val="both"/>
      </w:pPr>
      <w:r>
        <w:t>We</w:t>
      </w:r>
      <w:r w:rsidRPr="00AB77A6">
        <w:t xml:space="preserve"> </w:t>
      </w:r>
      <w:r w:rsidR="00AB77A6" w:rsidRPr="00AB77A6">
        <w:t>agrees with UIF witness D’Ascendis that OPC witness Garrett’s cost of equity model results of 6.00 percent has no correlation to, and does not provide any empirical support for, his recommended ROE of 9.50 percen</w:t>
      </w:r>
      <w:r w:rsidR="009B0905">
        <w:t>t.</w:t>
      </w:r>
      <w:r w:rsidR="00AB77A6" w:rsidRPr="00AB77A6">
        <w:t xml:space="preserve"> Further, a cost of equity of 6.00 percent is unreasonable considering that investors require a higher return on equity over debt and the cost of long-term debt for UIF is </w:t>
      </w:r>
      <w:r w:rsidR="009B0905">
        <w:t>5.78 percent.</w:t>
      </w:r>
      <w:r w:rsidR="00AB77A6" w:rsidRPr="00AB77A6">
        <w:t xml:space="preserve"> Therefore, witness D’Ascendis’ traditional forms of the CAPM and DCF models </w:t>
      </w:r>
      <w:r>
        <w:t>shall</w:t>
      </w:r>
      <w:r w:rsidR="00AB77A6" w:rsidRPr="00AB77A6">
        <w:t xml:space="preserve"> be given more weight than witness Garrett’s CAPM and DCF models.</w:t>
      </w:r>
    </w:p>
    <w:p w14:paraId="3797D48D" w14:textId="77777777" w:rsidR="006917E7" w:rsidRPr="00AB77A6" w:rsidRDefault="006917E7" w:rsidP="006917E7">
      <w:pPr>
        <w:jc w:val="both"/>
      </w:pPr>
    </w:p>
    <w:p w14:paraId="4C80A328" w14:textId="2BF470B9" w:rsidR="00AB77A6" w:rsidRDefault="00C3699A" w:rsidP="006917E7">
      <w:pPr>
        <w:ind w:firstLine="720"/>
        <w:jc w:val="both"/>
      </w:pPr>
      <w:r>
        <w:t xml:space="preserve">We </w:t>
      </w:r>
      <w:r w:rsidR="00AB77A6" w:rsidRPr="00AB77A6">
        <w:t>place greater weight on the traditional forms of the CAPM and DCF models applied to a comparable Utility Proxy Group. Witness D’Ascendis’ DCF model average result for the Utility Proxy Group was 8.70 percent using an average growth estimate of approxima</w:t>
      </w:r>
      <w:r w:rsidR="009B0905">
        <w:t>tely 6.88 percent.</w:t>
      </w:r>
      <w:r w:rsidR="00AB77A6" w:rsidRPr="00AB77A6">
        <w:t xml:space="preserve"> In comparison, OPC witness Garrett’s DCF model result was 6.00 percent, using a</w:t>
      </w:r>
      <w:r w:rsidR="009B0905">
        <w:t xml:space="preserve"> growth rate of 3.90 percent.</w:t>
      </w:r>
      <w:r w:rsidR="00AB77A6" w:rsidRPr="00AB77A6">
        <w:t xml:space="preserve"> </w:t>
      </w:r>
      <w:r>
        <w:t>We</w:t>
      </w:r>
      <w:r w:rsidRPr="00AB77A6">
        <w:t xml:space="preserve"> </w:t>
      </w:r>
      <w:r w:rsidR="00AB77A6" w:rsidRPr="00AB77A6">
        <w:t>agree with witness D’Ascendis that using an estimate for GDP of 3.90 percent as the growth rate in the DCF model for calculating the cost of equity using the Utility Proxy Group is inappropriate because it is not based on any measure of growth in</w:t>
      </w:r>
      <w:r w:rsidR="009B0905">
        <w:t xml:space="preserve"> the utility industry. </w:t>
      </w:r>
    </w:p>
    <w:p w14:paraId="1F4A827F" w14:textId="77777777" w:rsidR="006917E7" w:rsidRPr="00AB77A6" w:rsidRDefault="006917E7" w:rsidP="006917E7">
      <w:pPr>
        <w:jc w:val="both"/>
      </w:pPr>
    </w:p>
    <w:p w14:paraId="7E0008A0" w14:textId="1D1F320A" w:rsidR="00AB77A6" w:rsidRDefault="00AB77A6" w:rsidP="006917E7">
      <w:pPr>
        <w:ind w:firstLine="720"/>
        <w:jc w:val="both"/>
      </w:pPr>
      <w:r w:rsidRPr="00AB77A6">
        <w:t>Witness D’Ascendis routinely used assumptions and estimates towards the high end of the range of reasonableness in his cost of equity models. In his CAPM and ECAPM analyses, witness D’Ascendis used estimates for the return on the total market of 18.71 percent, 14.79 percent, and 13.53 percent, which translated into equity risk premiums of 15.50 percent, 11.95 percent, a</w:t>
      </w:r>
      <w:r w:rsidR="009B0905">
        <w:t>nd 11.58 percent.</w:t>
      </w:r>
      <w:r w:rsidRPr="00AB77A6">
        <w:t xml:space="preserve"> Additionally, in one of his risk premium derivations, witness D’Ascendis calculated an average equity risk premium of 6.68 percent using a total market approach and added the result to an adjusted prospective bond yield for the Utility Proxy Group of 3.82 percent. The result was 10.50 percent. This result is higher than UIF’s current allowed ROE of 10.40 percent.</w:t>
      </w:r>
    </w:p>
    <w:p w14:paraId="53DA5E61" w14:textId="77777777" w:rsidR="006917E7" w:rsidRPr="00AB77A6" w:rsidRDefault="006917E7" w:rsidP="006917E7">
      <w:pPr>
        <w:jc w:val="both"/>
      </w:pPr>
    </w:p>
    <w:p w14:paraId="6257CCD2" w14:textId="5A3B0C37" w:rsidR="00AB77A6" w:rsidRDefault="00AB77A6" w:rsidP="006917E7">
      <w:pPr>
        <w:ind w:firstLine="720"/>
        <w:jc w:val="both"/>
      </w:pPr>
      <w:r w:rsidRPr="00AB77A6">
        <w:t>In his deposition, witness D’Ascendis confirmed that his cost of equity models reflect a return on the total market of approximately 14 percent. However, witness D’Ascendis admitted that the historical return on the U.S. stock market has averaged 12.10 percent. Witness D’Ascendis opined that, statistically, the difference between 12 and 14 percent is indistinguishable. However, by using the higher estimated return on the market, witness D’Ascendis’ results from his cost of equity models were inflated.</w:t>
      </w:r>
    </w:p>
    <w:p w14:paraId="39C9EB81" w14:textId="77777777" w:rsidR="006917E7" w:rsidRPr="00AB77A6" w:rsidRDefault="006917E7" w:rsidP="006917E7">
      <w:pPr>
        <w:jc w:val="both"/>
      </w:pPr>
    </w:p>
    <w:p w14:paraId="5D59874D" w14:textId="6BAFB8EC" w:rsidR="00AB77A6" w:rsidRDefault="00AB77A6" w:rsidP="006917E7">
      <w:pPr>
        <w:ind w:firstLine="720"/>
        <w:jc w:val="both"/>
      </w:pPr>
      <w:r w:rsidRPr="00AB77A6">
        <w:t>In his traditional CAPM derivation, witness D’Ascendis obtained a result for the Utility Proxy Group of 10.46 percent using a return on the market of approximately 14 percent. However, if witness D’Ascendis used the average market return of 12.10 percent in his traditional CAPM derivation, along with his estimated average Beta coefficient of 0.69 and his projected risk-free rate of 2.00 percent, the result would be 9.17 percent [12.10% = 2.00% + 0.71(12.10% - 2.00%)]. Consequently, using a bullish estimated market return of 14 percent yielded an estimated cost of equity 136 basis points. The higher ROE estimate, based on the highest market return projection, is significant when applying the result to the overall cost of capital used to set the rates UIF charges to its ratepayers.</w:t>
      </w:r>
    </w:p>
    <w:p w14:paraId="38681E0D" w14:textId="77777777" w:rsidR="006917E7" w:rsidRPr="00AB77A6" w:rsidRDefault="006917E7" w:rsidP="006917E7">
      <w:pPr>
        <w:jc w:val="both"/>
      </w:pPr>
    </w:p>
    <w:p w14:paraId="301EB373" w14:textId="1484E3F3" w:rsidR="00A03170" w:rsidRDefault="00AB77A6" w:rsidP="00586F2D">
      <w:pPr>
        <w:ind w:firstLine="720"/>
        <w:jc w:val="both"/>
      </w:pPr>
      <w:r w:rsidRPr="00AB77A6">
        <w:t xml:space="preserve">Averaging the result of 8.70 percent from UIF witness D’Ascendis’ DCF model with the result of 9.17 percent from his traditional CAPM model using an average market return of 12.10 percent, yields an estimated cost of equity of 8.94 percent. Recognizing that UIF’s small size relative to the companies included in the Utility Proxy Group contributes to additional business and financial risk for UIF as compared to the companies in the Utility Proxy Group, </w:t>
      </w:r>
      <w:r w:rsidR="00C3699A">
        <w:t xml:space="preserve">we hereby find that </w:t>
      </w:r>
      <w:r w:rsidRPr="00AB77A6">
        <w:t>the record reasonably supports an ROE of 9.90 percent.</w:t>
      </w:r>
    </w:p>
    <w:p w14:paraId="781FDABF" w14:textId="77777777" w:rsidR="00A03170" w:rsidRDefault="00A03170" w:rsidP="006917E7">
      <w:pPr>
        <w:ind w:firstLine="720"/>
        <w:jc w:val="both"/>
      </w:pPr>
    </w:p>
    <w:p w14:paraId="1864E626" w14:textId="2D14CC78" w:rsidR="006917E7" w:rsidRPr="00A03170" w:rsidRDefault="00D97A31" w:rsidP="00A03170">
      <w:pPr>
        <w:pStyle w:val="ListParagraph"/>
        <w:numPr>
          <w:ilvl w:val="0"/>
          <w:numId w:val="8"/>
        </w:numPr>
        <w:ind w:left="1440" w:hanging="720"/>
        <w:jc w:val="both"/>
        <w:outlineLvl w:val="2"/>
        <w:rPr>
          <w:iCs/>
          <w:szCs w:val="28"/>
        </w:rPr>
      </w:pPr>
      <w:r>
        <w:rPr>
          <w:iCs/>
          <w:szCs w:val="28"/>
        </w:rPr>
        <w:t>Conclusion</w:t>
      </w:r>
    </w:p>
    <w:p w14:paraId="7C9A5820" w14:textId="77777777" w:rsidR="00A03170" w:rsidRDefault="00A03170" w:rsidP="0075769D">
      <w:pPr>
        <w:ind w:firstLine="720"/>
        <w:jc w:val="both"/>
      </w:pPr>
    </w:p>
    <w:p w14:paraId="2C526E60" w14:textId="75CE0B74" w:rsidR="00AB77A6" w:rsidRDefault="00AB77A6" w:rsidP="0075769D">
      <w:pPr>
        <w:ind w:firstLine="720"/>
        <w:jc w:val="both"/>
      </w:pPr>
      <w:r w:rsidRPr="00AB77A6">
        <w:t xml:space="preserve">Based on the aforementioned, the record does not reliably support an ROE of 11.75 percent. The traditional CAPM and DCF models presented in the record, when simplified, more reliably support an indicated cost of equity of 8.94 percent. Recognizing UIF’s smaller size as compared to the companies in the Utility Proxy Group contributes to additional risk, </w:t>
      </w:r>
      <w:r w:rsidR="00D97A31">
        <w:t xml:space="preserve">we find that </w:t>
      </w:r>
      <w:r w:rsidRPr="00AB77A6">
        <w:t>the record reasonably supports an ROE of 9.90 percent. UIF’s current allowed ROE is 10.40 percent. The record indicates that allowed ROEs across the country have been trending downward to an average of below 10.00 percent. Further,</w:t>
      </w:r>
      <w:r w:rsidR="000A2D1A">
        <w:t xml:space="preserve"> our</w:t>
      </w:r>
      <w:r w:rsidRPr="00AB77A6">
        <w:t xml:space="preserve"> annual leverage formula reflected an estimated allowed ROE of 9.70 percent based on UIF’s equity ratio of 49.39 percent.</w:t>
      </w:r>
      <w:r w:rsidR="001226A9">
        <w:t xml:space="preserve"> Moreover, we determined that UIF’s quality of service is unsatisfactory and imposed a 15 basis point reduction to the ROE as a penalty.</w:t>
      </w:r>
      <w:r w:rsidRPr="00AB77A6">
        <w:t xml:space="preserve"> Therefore, </w:t>
      </w:r>
      <w:r w:rsidR="000A2D1A">
        <w:t xml:space="preserve">we find </w:t>
      </w:r>
      <w:r w:rsidRPr="00AB77A6">
        <w:t>that the</w:t>
      </w:r>
      <w:r w:rsidR="001226A9">
        <w:t xml:space="preserve"> appropriate ROE for UIF is 9.75</w:t>
      </w:r>
      <w:r w:rsidRPr="00AB77A6">
        <w:t xml:space="preserve"> percent</w:t>
      </w:r>
      <w:r w:rsidR="001226A9">
        <w:t>, which includes a 15 basis point penalty for unsatisfactory service quality,</w:t>
      </w:r>
      <w:r w:rsidRPr="00AB77A6">
        <w:t xml:space="preserve"> with a range of plus or minus 100 basis points.</w:t>
      </w:r>
    </w:p>
    <w:p w14:paraId="6039F9ED" w14:textId="77777777" w:rsidR="00D97A31" w:rsidRDefault="00D97A31" w:rsidP="0075769D">
      <w:pPr>
        <w:ind w:firstLine="720"/>
        <w:jc w:val="both"/>
      </w:pPr>
    </w:p>
    <w:p w14:paraId="333872FD" w14:textId="7EDC552F" w:rsidR="00D97A31" w:rsidRDefault="00D97A31" w:rsidP="000F660C">
      <w:pPr>
        <w:pStyle w:val="ListParagraph"/>
        <w:numPr>
          <w:ilvl w:val="0"/>
          <w:numId w:val="14"/>
        </w:numPr>
        <w:ind w:left="720"/>
        <w:jc w:val="both"/>
        <w:outlineLvl w:val="0"/>
        <w:rPr>
          <w:bCs/>
          <w:kern w:val="32"/>
          <w:szCs w:val="32"/>
          <w:u w:val="single"/>
        </w:rPr>
      </w:pPr>
      <w:r>
        <w:rPr>
          <w:bCs/>
          <w:kern w:val="32"/>
          <w:szCs w:val="32"/>
          <w:u w:val="single"/>
        </w:rPr>
        <w:t xml:space="preserve">Weighted Average Cost of Capital </w:t>
      </w:r>
    </w:p>
    <w:p w14:paraId="5D18A9FE" w14:textId="734E9430" w:rsidR="0075769D" w:rsidRPr="00AB77A6" w:rsidRDefault="0075769D" w:rsidP="0075769D">
      <w:pPr>
        <w:jc w:val="both"/>
      </w:pPr>
    </w:p>
    <w:p w14:paraId="19686F65" w14:textId="3D6DAE82" w:rsidR="00A34114" w:rsidRDefault="00A34114" w:rsidP="000F660C">
      <w:pPr>
        <w:pStyle w:val="ListParagraph"/>
        <w:numPr>
          <w:ilvl w:val="0"/>
          <w:numId w:val="11"/>
        </w:numPr>
        <w:ind w:left="1440" w:hanging="720"/>
        <w:jc w:val="both"/>
        <w:outlineLvl w:val="2"/>
        <w:rPr>
          <w:iCs/>
          <w:szCs w:val="28"/>
        </w:rPr>
      </w:pPr>
      <w:r>
        <w:rPr>
          <w:iCs/>
          <w:szCs w:val="28"/>
        </w:rPr>
        <w:t>Parties’ Arguments</w:t>
      </w:r>
    </w:p>
    <w:p w14:paraId="33CC94E2" w14:textId="77777777" w:rsidR="00494E4E" w:rsidRPr="00494E4E" w:rsidRDefault="00494E4E" w:rsidP="00494E4E">
      <w:pPr>
        <w:jc w:val="both"/>
        <w:outlineLvl w:val="2"/>
        <w:rPr>
          <w:iCs/>
          <w:szCs w:val="28"/>
        </w:rPr>
      </w:pPr>
    </w:p>
    <w:p w14:paraId="3F23F3EA" w14:textId="3A108E8A" w:rsidR="00A34114" w:rsidRDefault="00494E4E" w:rsidP="000F660C">
      <w:pPr>
        <w:pStyle w:val="ListParagraph"/>
        <w:numPr>
          <w:ilvl w:val="3"/>
          <w:numId w:val="11"/>
        </w:numPr>
        <w:ind w:left="2160" w:hanging="720"/>
        <w:jc w:val="both"/>
        <w:outlineLvl w:val="2"/>
        <w:rPr>
          <w:iCs/>
          <w:szCs w:val="28"/>
        </w:rPr>
      </w:pPr>
      <w:r>
        <w:rPr>
          <w:iCs/>
          <w:szCs w:val="28"/>
        </w:rPr>
        <w:t>UIF</w:t>
      </w:r>
    </w:p>
    <w:p w14:paraId="28390B2B" w14:textId="10FC760E" w:rsidR="00494E4E" w:rsidRDefault="00494E4E" w:rsidP="00494E4E">
      <w:pPr>
        <w:jc w:val="both"/>
        <w:outlineLvl w:val="2"/>
        <w:rPr>
          <w:iCs/>
          <w:szCs w:val="28"/>
        </w:rPr>
      </w:pPr>
    </w:p>
    <w:p w14:paraId="4049A983" w14:textId="76F40480" w:rsidR="00494E4E" w:rsidRDefault="00494E4E" w:rsidP="00A72D68">
      <w:pPr>
        <w:ind w:firstLine="720"/>
        <w:jc w:val="both"/>
        <w:outlineLvl w:val="2"/>
        <w:rPr>
          <w:iCs/>
          <w:szCs w:val="28"/>
        </w:rPr>
      </w:pPr>
      <w:r w:rsidRPr="00494E4E">
        <w:rPr>
          <w:iCs/>
          <w:szCs w:val="28"/>
        </w:rPr>
        <w:t xml:space="preserve">UIF argued that the weighted average cost of capital (WACC) is a fallout from the determinations of </w:t>
      </w:r>
      <w:r>
        <w:rPr>
          <w:iCs/>
          <w:szCs w:val="28"/>
        </w:rPr>
        <w:t>Sections XVIII</w:t>
      </w:r>
      <w:r w:rsidRPr="00494E4E">
        <w:rPr>
          <w:iCs/>
          <w:szCs w:val="28"/>
        </w:rPr>
        <w:t xml:space="preserve"> through </w:t>
      </w:r>
      <w:r>
        <w:rPr>
          <w:iCs/>
          <w:szCs w:val="28"/>
        </w:rPr>
        <w:t>XXI</w:t>
      </w:r>
      <w:r w:rsidRPr="00494E4E">
        <w:rPr>
          <w:iCs/>
          <w:szCs w:val="28"/>
        </w:rPr>
        <w:t xml:space="preserve">. Witness D’Ascendis argued that UIF’s proposed capital structure is reasonable as compared with the range of equity ratios maintained by the Utility Proxy Group from which he derived his recommended common equity cost rate in </w:t>
      </w:r>
      <w:r>
        <w:rPr>
          <w:iCs/>
          <w:szCs w:val="28"/>
        </w:rPr>
        <w:t>Section XXII</w:t>
      </w:r>
      <w:r w:rsidRPr="00494E4E">
        <w:rPr>
          <w:iCs/>
          <w:szCs w:val="28"/>
        </w:rPr>
        <w:t>. Witness D’Ascendis also argued that UIF’s proposed capital structure consisting of a common equity ratio of 49.39 percent compares very closely with that of the Utility Proxy Group’s average capital structure consisting of 49.34 percent.</w:t>
      </w:r>
    </w:p>
    <w:p w14:paraId="1A92DD91" w14:textId="2460EE62" w:rsidR="00494E4E" w:rsidRDefault="00494E4E" w:rsidP="00494E4E">
      <w:pPr>
        <w:jc w:val="both"/>
        <w:outlineLvl w:val="2"/>
        <w:rPr>
          <w:iCs/>
          <w:szCs w:val="28"/>
        </w:rPr>
      </w:pPr>
    </w:p>
    <w:p w14:paraId="35A5F254" w14:textId="3925EC32" w:rsidR="00A72D68" w:rsidRDefault="00A72D68" w:rsidP="00494E4E">
      <w:pPr>
        <w:jc w:val="both"/>
        <w:outlineLvl w:val="2"/>
        <w:rPr>
          <w:iCs/>
          <w:szCs w:val="28"/>
        </w:rPr>
      </w:pPr>
    </w:p>
    <w:p w14:paraId="7EE31978" w14:textId="4F2B3446" w:rsidR="00A72D68" w:rsidRDefault="00A72D68" w:rsidP="00494E4E">
      <w:pPr>
        <w:jc w:val="both"/>
        <w:outlineLvl w:val="2"/>
        <w:rPr>
          <w:iCs/>
          <w:szCs w:val="28"/>
        </w:rPr>
      </w:pPr>
    </w:p>
    <w:p w14:paraId="47814D07" w14:textId="77777777" w:rsidR="00A72D68" w:rsidRPr="00494E4E" w:rsidRDefault="00A72D68" w:rsidP="00494E4E">
      <w:pPr>
        <w:jc w:val="both"/>
        <w:outlineLvl w:val="2"/>
        <w:rPr>
          <w:iCs/>
          <w:szCs w:val="28"/>
        </w:rPr>
      </w:pPr>
    </w:p>
    <w:p w14:paraId="09521C23" w14:textId="2DE0D722" w:rsidR="00494E4E" w:rsidRDefault="00494E4E" w:rsidP="000F660C">
      <w:pPr>
        <w:pStyle w:val="ListParagraph"/>
        <w:numPr>
          <w:ilvl w:val="3"/>
          <w:numId w:val="11"/>
        </w:numPr>
        <w:ind w:left="2160" w:hanging="720"/>
        <w:jc w:val="both"/>
        <w:outlineLvl w:val="2"/>
        <w:rPr>
          <w:iCs/>
          <w:szCs w:val="28"/>
        </w:rPr>
      </w:pPr>
      <w:r>
        <w:rPr>
          <w:iCs/>
          <w:szCs w:val="28"/>
        </w:rPr>
        <w:t>OPC</w:t>
      </w:r>
    </w:p>
    <w:p w14:paraId="3E916186" w14:textId="6B0BBBB6" w:rsidR="00A34114" w:rsidRDefault="00A34114" w:rsidP="00A34114">
      <w:pPr>
        <w:jc w:val="both"/>
        <w:outlineLvl w:val="2"/>
        <w:rPr>
          <w:iCs/>
          <w:szCs w:val="28"/>
        </w:rPr>
      </w:pPr>
    </w:p>
    <w:p w14:paraId="3C2D36BE" w14:textId="2173024D" w:rsidR="00494E4E" w:rsidRDefault="00494E4E" w:rsidP="00494E4E">
      <w:pPr>
        <w:ind w:firstLine="720"/>
        <w:jc w:val="both"/>
        <w:outlineLvl w:val="2"/>
        <w:rPr>
          <w:iCs/>
          <w:szCs w:val="28"/>
        </w:rPr>
      </w:pPr>
      <w:r w:rsidRPr="00494E4E">
        <w:rPr>
          <w:iCs/>
          <w:szCs w:val="28"/>
        </w:rPr>
        <w:t xml:space="preserve">OPC argued the appropriate WACC based on OPC’s proposed capital structure is 6.73 percent. Witness Garrett recommended </w:t>
      </w:r>
      <w:r w:rsidR="00F80300">
        <w:rPr>
          <w:iCs/>
          <w:szCs w:val="28"/>
        </w:rPr>
        <w:t xml:space="preserve">we </w:t>
      </w:r>
      <w:r w:rsidRPr="00494E4E">
        <w:rPr>
          <w:iCs/>
          <w:szCs w:val="28"/>
        </w:rPr>
        <w:t>increase the long-term debt ratio in UIF’s capital structure used for setting rates from approximately 45 percent to 50 percent. Witness Garrett opined that, comparatively, the Utility Proxy Group has an average debt ratio of 50 percent. Witness Garrett argued that UIF’s proposed capital structure consists of an insufficient amount of debt, especially since UIF’s awarded ROE will certainly be above its market-based cost of equity. Witness Garrett explained that equity capital has a higher cost than debt capital and companies can reduce their weighted average cost of capital (WACC) by increasing their debt financing. Witness Garrett argued that while competitive firms maximize their value by minimizing their WACC, regulated utilities increase their revenue requirement by increasing their WACC.</w:t>
      </w:r>
    </w:p>
    <w:p w14:paraId="05E767E9" w14:textId="75D5E713" w:rsidR="00A03170" w:rsidRPr="00A34114" w:rsidRDefault="00A03170" w:rsidP="00A34114">
      <w:pPr>
        <w:jc w:val="both"/>
        <w:outlineLvl w:val="2"/>
        <w:rPr>
          <w:iCs/>
          <w:szCs w:val="28"/>
        </w:rPr>
      </w:pPr>
    </w:p>
    <w:p w14:paraId="2DFD31A8" w14:textId="52E3DECF" w:rsidR="00A34114" w:rsidRDefault="00A34114" w:rsidP="000F660C">
      <w:pPr>
        <w:pStyle w:val="ListParagraph"/>
        <w:numPr>
          <w:ilvl w:val="0"/>
          <w:numId w:val="11"/>
        </w:numPr>
        <w:ind w:left="1440" w:hanging="720"/>
        <w:jc w:val="both"/>
        <w:outlineLvl w:val="2"/>
        <w:rPr>
          <w:iCs/>
          <w:szCs w:val="28"/>
        </w:rPr>
      </w:pPr>
      <w:r>
        <w:rPr>
          <w:iCs/>
          <w:szCs w:val="28"/>
        </w:rPr>
        <w:t>Analysis</w:t>
      </w:r>
    </w:p>
    <w:p w14:paraId="7DDAE53C" w14:textId="32A53C03" w:rsidR="00A34114" w:rsidRDefault="00A34114" w:rsidP="00A34114">
      <w:pPr>
        <w:rPr>
          <w:iCs/>
          <w:szCs w:val="28"/>
        </w:rPr>
      </w:pPr>
    </w:p>
    <w:p w14:paraId="6B5F48D9" w14:textId="331D7BF9" w:rsidR="00401093" w:rsidRPr="00A03170" w:rsidRDefault="00A34114" w:rsidP="00A03170">
      <w:pPr>
        <w:ind w:firstLine="720"/>
        <w:jc w:val="both"/>
      </w:pPr>
      <w:r w:rsidRPr="00AB77A6">
        <w:t xml:space="preserve">In its MFRs, UIF requested a capital structure based on a 13-month average as of December 31, 2019, consisting of common equity in the amount of $66,098,114 (49.39 percent), long-term debt in the amount of $60,999,232 (45.58 percent) and short-term debt in the amount of $6,731,596 (5.03 percent) as a percentage of investor supplied capital. The ratios of UIF’s investor supplied capital is based on the actual capital structure of the Utility’s parent company, Corix Regulated Utilities, Inc. The Utility appropriately used the 13-month average to determine the capital structure for Class A utilities as required by Rule 25-30.433(4), F.A.C. UIF reconciled the capital structure to the UIF rate base using only its investor sources of capital. When reconciled to the UIF rate base, the ratios are reduced to 44.85 percent for common equity, 41.39 percent for long-term debt, and 4.57 percent for short-term debt. </w:t>
      </w:r>
    </w:p>
    <w:p w14:paraId="10C6E9D4" w14:textId="77777777" w:rsidR="00401093" w:rsidRPr="00A34114" w:rsidRDefault="00401093" w:rsidP="00A34114">
      <w:pPr>
        <w:rPr>
          <w:iCs/>
          <w:szCs w:val="28"/>
        </w:rPr>
      </w:pPr>
    </w:p>
    <w:p w14:paraId="388C7F4B" w14:textId="2578FFE1" w:rsidR="00AB77A6" w:rsidRDefault="00AB77A6" w:rsidP="000F660C">
      <w:pPr>
        <w:pStyle w:val="ListParagraph"/>
        <w:numPr>
          <w:ilvl w:val="3"/>
          <w:numId w:val="11"/>
        </w:numPr>
        <w:ind w:left="2160" w:hanging="720"/>
        <w:jc w:val="both"/>
        <w:outlineLvl w:val="2"/>
        <w:rPr>
          <w:iCs/>
          <w:szCs w:val="28"/>
        </w:rPr>
      </w:pPr>
      <w:r w:rsidRPr="00941D36">
        <w:rPr>
          <w:iCs/>
          <w:szCs w:val="28"/>
        </w:rPr>
        <w:t>UIF</w:t>
      </w:r>
    </w:p>
    <w:p w14:paraId="76349504" w14:textId="77777777" w:rsidR="0075769D" w:rsidRPr="0075769D" w:rsidRDefault="0075769D" w:rsidP="0075769D">
      <w:pPr>
        <w:jc w:val="both"/>
        <w:outlineLvl w:val="2"/>
        <w:rPr>
          <w:iCs/>
          <w:szCs w:val="28"/>
        </w:rPr>
      </w:pPr>
    </w:p>
    <w:p w14:paraId="00FC2DBA" w14:textId="312E694D" w:rsidR="00EF4A13" w:rsidRDefault="00AB77A6" w:rsidP="0075769D">
      <w:pPr>
        <w:ind w:firstLine="720"/>
        <w:jc w:val="both"/>
      </w:pPr>
      <w:r w:rsidRPr="00AB77A6">
        <w:t xml:space="preserve">Witness D’Ascendis argued that UIF’s common equity ratio of 49.39 percent is reasonable and consistent with the range of common equity ratios maintained by the companies in the Utility Proxy Group. The range of common equity ratios for the Utility Proxy Group is between 38.48 parent and 57.05 percent, with an average of 49.34 percent. Witness D’Ascendis maintained that a long-term debt cost rate of 5.78 percent and a short-term debt cost rate of 4.04 percent are appropriate as they are the actual 13-month average debt cost rates for UIF’s parent company. </w:t>
      </w:r>
    </w:p>
    <w:p w14:paraId="3BAF2AD4" w14:textId="77777777" w:rsidR="0075769D" w:rsidRDefault="0075769D" w:rsidP="0075769D">
      <w:pPr>
        <w:jc w:val="both"/>
      </w:pPr>
    </w:p>
    <w:p w14:paraId="08B7BBEE" w14:textId="77777777" w:rsidR="00823F4A" w:rsidRDefault="00823F4A" w:rsidP="00AB77A6">
      <w:pPr>
        <w:jc w:val="center"/>
        <w:rPr>
          <w:bCs/>
        </w:rPr>
      </w:pPr>
      <w:r>
        <w:rPr>
          <w:bCs/>
        </w:rPr>
        <w:br w:type="page"/>
      </w:r>
    </w:p>
    <w:p w14:paraId="6572E500" w14:textId="3FC87831" w:rsidR="00AB77A6" w:rsidRPr="00941D36" w:rsidRDefault="00AB77A6" w:rsidP="00AB77A6">
      <w:pPr>
        <w:jc w:val="center"/>
        <w:rPr>
          <w:bCs/>
        </w:rPr>
      </w:pPr>
      <w:r w:rsidRPr="00941D36">
        <w:rPr>
          <w:bCs/>
        </w:rPr>
        <w:t xml:space="preserve">Table </w:t>
      </w:r>
      <w:r w:rsidR="00986F77" w:rsidRPr="00941D36">
        <w:rPr>
          <w:bCs/>
        </w:rPr>
        <w:t>12</w:t>
      </w:r>
    </w:p>
    <w:p w14:paraId="03C82631" w14:textId="77777777" w:rsidR="00AB77A6" w:rsidRPr="00941D36" w:rsidRDefault="00AB77A6" w:rsidP="00AB77A6">
      <w:pPr>
        <w:jc w:val="center"/>
        <w:rPr>
          <w:bCs/>
        </w:rPr>
      </w:pPr>
      <w:r w:rsidRPr="00941D36">
        <w:rPr>
          <w:bCs/>
        </w:rPr>
        <w:t>UIF Requested Weighted Average Cost of Capital</w:t>
      </w:r>
    </w:p>
    <w:tbl>
      <w:tblPr>
        <w:tblStyle w:val="TableGrid"/>
        <w:tblW w:w="5000" w:type="pct"/>
        <w:jc w:val="center"/>
        <w:tblLook w:val="04A0" w:firstRow="1" w:lastRow="0" w:firstColumn="1" w:lastColumn="0" w:noHBand="0" w:noVBand="1"/>
      </w:tblPr>
      <w:tblGrid>
        <w:gridCol w:w="3043"/>
        <w:gridCol w:w="1701"/>
        <w:gridCol w:w="1515"/>
        <w:gridCol w:w="1373"/>
        <w:gridCol w:w="1944"/>
      </w:tblGrid>
      <w:tr w:rsidR="00AB77A6" w:rsidRPr="00AB77A6" w14:paraId="4A91BC4E" w14:textId="77777777" w:rsidTr="00AB77A6">
        <w:trPr>
          <w:trHeight w:hRule="exact" w:val="288"/>
          <w:jc w:val="center"/>
        </w:trPr>
        <w:tc>
          <w:tcPr>
            <w:tcW w:w="1589" w:type="pct"/>
          </w:tcPr>
          <w:p w14:paraId="306DE80A" w14:textId="77777777" w:rsidR="00AB77A6" w:rsidRPr="00AB77A6" w:rsidRDefault="00AB77A6" w:rsidP="00AB77A6">
            <w:pPr>
              <w:spacing w:after="240"/>
              <w:jc w:val="center"/>
              <w:rPr>
                <w:b/>
              </w:rPr>
            </w:pPr>
            <w:r w:rsidRPr="00AB77A6">
              <w:rPr>
                <w:b/>
              </w:rPr>
              <w:t>Capital Component</w:t>
            </w:r>
          </w:p>
        </w:tc>
        <w:tc>
          <w:tcPr>
            <w:tcW w:w="887" w:type="pct"/>
          </w:tcPr>
          <w:p w14:paraId="036B90FE" w14:textId="77777777" w:rsidR="00AB77A6" w:rsidRPr="00AB77A6" w:rsidRDefault="00AB77A6" w:rsidP="00AB77A6">
            <w:pPr>
              <w:spacing w:after="240"/>
              <w:jc w:val="center"/>
              <w:rPr>
                <w:b/>
              </w:rPr>
            </w:pPr>
            <w:r w:rsidRPr="00AB77A6">
              <w:rPr>
                <w:b/>
              </w:rPr>
              <w:t>Amount</w:t>
            </w:r>
          </w:p>
        </w:tc>
        <w:tc>
          <w:tcPr>
            <w:tcW w:w="791" w:type="pct"/>
          </w:tcPr>
          <w:p w14:paraId="50A60D14" w14:textId="77777777" w:rsidR="00AB77A6" w:rsidRPr="00AB77A6" w:rsidRDefault="00AB77A6" w:rsidP="00AB77A6">
            <w:pPr>
              <w:spacing w:after="240"/>
              <w:jc w:val="center"/>
              <w:rPr>
                <w:b/>
              </w:rPr>
            </w:pPr>
            <w:r w:rsidRPr="00AB77A6">
              <w:rPr>
                <w:b/>
              </w:rPr>
              <w:t>Percentage</w:t>
            </w:r>
          </w:p>
        </w:tc>
        <w:tc>
          <w:tcPr>
            <w:tcW w:w="717" w:type="pct"/>
          </w:tcPr>
          <w:p w14:paraId="0D50A9EF" w14:textId="77777777" w:rsidR="00AB77A6" w:rsidRPr="00AB77A6" w:rsidRDefault="00AB77A6" w:rsidP="00AB77A6">
            <w:pPr>
              <w:spacing w:after="240"/>
              <w:jc w:val="center"/>
              <w:rPr>
                <w:b/>
              </w:rPr>
            </w:pPr>
            <w:r w:rsidRPr="00AB77A6">
              <w:rPr>
                <w:b/>
              </w:rPr>
              <w:t>Cost Rate</w:t>
            </w:r>
          </w:p>
        </w:tc>
        <w:tc>
          <w:tcPr>
            <w:tcW w:w="1015" w:type="pct"/>
          </w:tcPr>
          <w:p w14:paraId="6A93FE5A" w14:textId="77777777" w:rsidR="00AB77A6" w:rsidRPr="00AB77A6" w:rsidRDefault="00AB77A6" w:rsidP="00AB77A6">
            <w:pPr>
              <w:spacing w:after="240"/>
              <w:jc w:val="center"/>
              <w:rPr>
                <w:b/>
              </w:rPr>
            </w:pPr>
            <w:r w:rsidRPr="00AB77A6">
              <w:rPr>
                <w:b/>
              </w:rPr>
              <w:t>Weighted Cost</w:t>
            </w:r>
          </w:p>
        </w:tc>
      </w:tr>
      <w:tr w:rsidR="00AB77A6" w:rsidRPr="00AB77A6" w14:paraId="1CC8C2FD" w14:textId="77777777" w:rsidTr="00AB77A6">
        <w:trPr>
          <w:trHeight w:hRule="exact" w:val="288"/>
          <w:jc w:val="center"/>
        </w:trPr>
        <w:tc>
          <w:tcPr>
            <w:tcW w:w="1589" w:type="pct"/>
          </w:tcPr>
          <w:p w14:paraId="53F1CE9B" w14:textId="77777777" w:rsidR="00AB77A6" w:rsidRPr="00AB77A6" w:rsidRDefault="00AB77A6" w:rsidP="00AB77A6">
            <w:pPr>
              <w:spacing w:after="240"/>
              <w:jc w:val="both"/>
            </w:pPr>
            <w:r w:rsidRPr="00AB77A6">
              <w:t>Long-Term Debt</w:t>
            </w:r>
          </w:p>
        </w:tc>
        <w:tc>
          <w:tcPr>
            <w:tcW w:w="887" w:type="pct"/>
          </w:tcPr>
          <w:p w14:paraId="7E8FFB14" w14:textId="77777777" w:rsidR="00AB77A6" w:rsidRPr="00AB77A6" w:rsidRDefault="00AB77A6" w:rsidP="00AB77A6">
            <w:pPr>
              <w:spacing w:after="240"/>
              <w:jc w:val="both"/>
            </w:pPr>
            <w:r w:rsidRPr="00AB77A6">
              <w:t>$60,999,232</w:t>
            </w:r>
          </w:p>
        </w:tc>
        <w:tc>
          <w:tcPr>
            <w:tcW w:w="791" w:type="pct"/>
          </w:tcPr>
          <w:p w14:paraId="74A0283F" w14:textId="77777777" w:rsidR="00AB77A6" w:rsidRPr="00AB77A6" w:rsidRDefault="00AB77A6" w:rsidP="00AB77A6">
            <w:pPr>
              <w:spacing w:after="240"/>
              <w:jc w:val="center"/>
            </w:pPr>
            <w:r w:rsidRPr="00AB77A6">
              <w:t>41.59%</w:t>
            </w:r>
          </w:p>
        </w:tc>
        <w:tc>
          <w:tcPr>
            <w:tcW w:w="717" w:type="pct"/>
          </w:tcPr>
          <w:p w14:paraId="3F34EE00" w14:textId="77777777" w:rsidR="00AB77A6" w:rsidRPr="00AB77A6" w:rsidRDefault="00AB77A6" w:rsidP="00AB77A6">
            <w:pPr>
              <w:spacing w:after="240"/>
              <w:jc w:val="center"/>
            </w:pPr>
            <w:r w:rsidRPr="00AB77A6">
              <w:t>5.78%</w:t>
            </w:r>
          </w:p>
        </w:tc>
        <w:tc>
          <w:tcPr>
            <w:tcW w:w="1015" w:type="pct"/>
          </w:tcPr>
          <w:p w14:paraId="6C9B4C3D" w14:textId="77777777" w:rsidR="00AB77A6" w:rsidRPr="00AB77A6" w:rsidRDefault="00AB77A6" w:rsidP="00AB77A6">
            <w:pPr>
              <w:spacing w:after="240"/>
              <w:jc w:val="center"/>
            </w:pPr>
            <w:r w:rsidRPr="00AB77A6">
              <w:t>2.40%</w:t>
            </w:r>
          </w:p>
        </w:tc>
      </w:tr>
      <w:tr w:rsidR="00AB77A6" w:rsidRPr="00AB77A6" w14:paraId="08AD2C8D" w14:textId="77777777" w:rsidTr="00AB77A6">
        <w:trPr>
          <w:trHeight w:hRule="exact" w:val="288"/>
          <w:jc w:val="center"/>
        </w:trPr>
        <w:tc>
          <w:tcPr>
            <w:tcW w:w="1589" w:type="pct"/>
          </w:tcPr>
          <w:p w14:paraId="5CED1D14" w14:textId="77777777" w:rsidR="00AB77A6" w:rsidRPr="00AB77A6" w:rsidRDefault="00AB77A6" w:rsidP="00AB77A6">
            <w:pPr>
              <w:spacing w:after="240"/>
              <w:jc w:val="both"/>
            </w:pPr>
            <w:r w:rsidRPr="00AB77A6">
              <w:t>Short-Term Debt</w:t>
            </w:r>
          </w:p>
        </w:tc>
        <w:tc>
          <w:tcPr>
            <w:tcW w:w="887" w:type="pct"/>
          </w:tcPr>
          <w:p w14:paraId="0F8178D0" w14:textId="77777777" w:rsidR="00AB77A6" w:rsidRPr="00AB77A6" w:rsidRDefault="00AB77A6" w:rsidP="00AB77A6">
            <w:pPr>
              <w:spacing w:after="240"/>
              <w:jc w:val="both"/>
            </w:pPr>
            <w:r w:rsidRPr="00AB77A6">
              <w:t>$6,731,596</w:t>
            </w:r>
          </w:p>
        </w:tc>
        <w:tc>
          <w:tcPr>
            <w:tcW w:w="791" w:type="pct"/>
          </w:tcPr>
          <w:p w14:paraId="7504704B" w14:textId="77777777" w:rsidR="00AB77A6" w:rsidRPr="00AB77A6" w:rsidRDefault="00AB77A6" w:rsidP="00AB77A6">
            <w:pPr>
              <w:spacing w:after="240"/>
              <w:jc w:val="center"/>
            </w:pPr>
            <w:r w:rsidRPr="00AB77A6">
              <w:t>4.59%</w:t>
            </w:r>
          </w:p>
        </w:tc>
        <w:tc>
          <w:tcPr>
            <w:tcW w:w="717" w:type="pct"/>
          </w:tcPr>
          <w:p w14:paraId="4654D7F2" w14:textId="77777777" w:rsidR="00AB77A6" w:rsidRPr="00AB77A6" w:rsidRDefault="00AB77A6" w:rsidP="00AB77A6">
            <w:pPr>
              <w:spacing w:after="240"/>
              <w:jc w:val="center"/>
            </w:pPr>
            <w:r w:rsidRPr="00AB77A6">
              <w:t>4.04%</w:t>
            </w:r>
          </w:p>
        </w:tc>
        <w:tc>
          <w:tcPr>
            <w:tcW w:w="1015" w:type="pct"/>
          </w:tcPr>
          <w:p w14:paraId="3FED2B91" w14:textId="77777777" w:rsidR="00AB77A6" w:rsidRPr="00AB77A6" w:rsidRDefault="00AB77A6" w:rsidP="00AB77A6">
            <w:pPr>
              <w:spacing w:after="240"/>
              <w:jc w:val="center"/>
            </w:pPr>
            <w:r w:rsidRPr="00AB77A6">
              <w:t>0.19%</w:t>
            </w:r>
          </w:p>
        </w:tc>
      </w:tr>
      <w:tr w:rsidR="00AB77A6" w:rsidRPr="00AB77A6" w14:paraId="69E8EBA9" w14:textId="77777777" w:rsidTr="00AB77A6">
        <w:trPr>
          <w:trHeight w:hRule="exact" w:val="288"/>
          <w:jc w:val="center"/>
        </w:trPr>
        <w:tc>
          <w:tcPr>
            <w:tcW w:w="1589" w:type="pct"/>
          </w:tcPr>
          <w:p w14:paraId="7692CCA6" w14:textId="77777777" w:rsidR="00AB77A6" w:rsidRPr="00AB77A6" w:rsidRDefault="00AB77A6" w:rsidP="00AB77A6">
            <w:pPr>
              <w:spacing w:after="240"/>
              <w:jc w:val="both"/>
            </w:pPr>
            <w:r w:rsidRPr="00AB77A6">
              <w:t>Common Equity</w:t>
            </w:r>
          </w:p>
        </w:tc>
        <w:tc>
          <w:tcPr>
            <w:tcW w:w="887" w:type="pct"/>
          </w:tcPr>
          <w:p w14:paraId="78C1FBAE" w14:textId="77777777" w:rsidR="00AB77A6" w:rsidRPr="00AB77A6" w:rsidRDefault="00AB77A6" w:rsidP="00AB77A6">
            <w:pPr>
              <w:spacing w:after="240"/>
              <w:jc w:val="both"/>
            </w:pPr>
            <w:r w:rsidRPr="00AB77A6">
              <w:t>$66,098,114</w:t>
            </w:r>
          </w:p>
        </w:tc>
        <w:tc>
          <w:tcPr>
            <w:tcW w:w="791" w:type="pct"/>
          </w:tcPr>
          <w:p w14:paraId="44E13A52" w14:textId="77777777" w:rsidR="00AB77A6" w:rsidRPr="00AB77A6" w:rsidRDefault="00AB77A6" w:rsidP="00AB77A6">
            <w:pPr>
              <w:spacing w:after="240"/>
              <w:jc w:val="center"/>
            </w:pPr>
            <w:r w:rsidRPr="00AB77A6">
              <w:t>45.07%</w:t>
            </w:r>
          </w:p>
        </w:tc>
        <w:tc>
          <w:tcPr>
            <w:tcW w:w="717" w:type="pct"/>
          </w:tcPr>
          <w:p w14:paraId="0F873C3A" w14:textId="77777777" w:rsidR="00AB77A6" w:rsidRPr="00AB77A6" w:rsidRDefault="00AB77A6" w:rsidP="00AB77A6">
            <w:pPr>
              <w:spacing w:after="240"/>
              <w:jc w:val="center"/>
            </w:pPr>
            <w:r w:rsidRPr="00AB77A6">
              <w:t>11.75%</w:t>
            </w:r>
          </w:p>
        </w:tc>
        <w:tc>
          <w:tcPr>
            <w:tcW w:w="1015" w:type="pct"/>
          </w:tcPr>
          <w:p w14:paraId="521E27C7" w14:textId="77777777" w:rsidR="00AB77A6" w:rsidRPr="00AB77A6" w:rsidRDefault="00AB77A6" w:rsidP="00AB77A6">
            <w:pPr>
              <w:spacing w:after="240"/>
              <w:jc w:val="center"/>
            </w:pPr>
            <w:r w:rsidRPr="00AB77A6">
              <w:t>5.30%</w:t>
            </w:r>
          </w:p>
        </w:tc>
      </w:tr>
      <w:tr w:rsidR="00AB77A6" w:rsidRPr="00AB77A6" w14:paraId="4B3B54E3" w14:textId="77777777" w:rsidTr="00AB77A6">
        <w:trPr>
          <w:trHeight w:hRule="exact" w:val="288"/>
          <w:jc w:val="center"/>
        </w:trPr>
        <w:tc>
          <w:tcPr>
            <w:tcW w:w="1589" w:type="pct"/>
          </w:tcPr>
          <w:p w14:paraId="27A5A197" w14:textId="77777777" w:rsidR="00AB77A6" w:rsidRPr="00AB77A6" w:rsidRDefault="00AB77A6" w:rsidP="00AB77A6">
            <w:pPr>
              <w:spacing w:after="240"/>
              <w:jc w:val="both"/>
            </w:pPr>
            <w:r w:rsidRPr="00AB77A6">
              <w:t>Customer Deposits</w:t>
            </w:r>
          </w:p>
        </w:tc>
        <w:tc>
          <w:tcPr>
            <w:tcW w:w="887" w:type="pct"/>
          </w:tcPr>
          <w:p w14:paraId="1834E69D" w14:textId="77777777" w:rsidR="00AB77A6" w:rsidRPr="00AB77A6" w:rsidRDefault="00AB77A6" w:rsidP="00AB77A6">
            <w:pPr>
              <w:spacing w:after="240"/>
              <w:jc w:val="both"/>
            </w:pPr>
            <w:r w:rsidRPr="00AB77A6">
              <w:t>$248,501</w:t>
            </w:r>
          </w:p>
        </w:tc>
        <w:tc>
          <w:tcPr>
            <w:tcW w:w="791" w:type="pct"/>
          </w:tcPr>
          <w:p w14:paraId="407FD6D3" w14:textId="77777777" w:rsidR="00AB77A6" w:rsidRPr="00AB77A6" w:rsidRDefault="00AB77A6" w:rsidP="00AB77A6">
            <w:pPr>
              <w:spacing w:after="240"/>
              <w:jc w:val="center"/>
            </w:pPr>
            <w:r w:rsidRPr="00AB77A6">
              <w:t>0.17%</w:t>
            </w:r>
          </w:p>
        </w:tc>
        <w:tc>
          <w:tcPr>
            <w:tcW w:w="717" w:type="pct"/>
          </w:tcPr>
          <w:p w14:paraId="03612291" w14:textId="77777777" w:rsidR="00AB77A6" w:rsidRPr="00AB77A6" w:rsidRDefault="00AB77A6" w:rsidP="00AB77A6">
            <w:pPr>
              <w:spacing w:after="240"/>
              <w:jc w:val="center"/>
            </w:pPr>
            <w:r w:rsidRPr="00AB77A6">
              <w:t>2.00%</w:t>
            </w:r>
          </w:p>
        </w:tc>
        <w:tc>
          <w:tcPr>
            <w:tcW w:w="1015" w:type="pct"/>
          </w:tcPr>
          <w:p w14:paraId="4077B3D9" w14:textId="77777777" w:rsidR="00AB77A6" w:rsidRPr="00AB77A6" w:rsidRDefault="00AB77A6" w:rsidP="00AB77A6">
            <w:pPr>
              <w:spacing w:after="240"/>
              <w:jc w:val="center"/>
            </w:pPr>
            <w:r w:rsidRPr="00AB77A6">
              <w:t>0.003%</w:t>
            </w:r>
          </w:p>
        </w:tc>
      </w:tr>
      <w:tr w:rsidR="00AB77A6" w:rsidRPr="00AB77A6" w14:paraId="776F9371" w14:textId="77777777" w:rsidTr="00AB77A6">
        <w:trPr>
          <w:trHeight w:hRule="exact" w:val="288"/>
          <w:jc w:val="center"/>
        </w:trPr>
        <w:tc>
          <w:tcPr>
            <w:tcW w:w="1589" w:type="pct"/>
          </w:tcPr>
          <w:p w14:paraId="3E346620" w14:textId="77777777" w:rsidR="00AB77A6" w:rsidRPr="00AB77A6" w:rsidRDefault="00AB77A6" w:rsidP="00AB77A6">
            <w:pPr>
              <w:spacing w:after="240"/>
              <w:jc w:val="both"/>
            </w:pPr>
            <w:r w:rsidRPr="00AB77A6">
              <w:t xml:space="preserve">Tax Credits – Zero Cost </w:t>
            </w:r>
          </w:p>
        </w:tc>
        <w:tc>
          <w:tcPr>
            <w:tcW w:w="887" w:type="pct"/>
          </w:tcPr>
          <w:p w14:paraId="7B3EB569" w14:textId="77777777" w:rsidR="00AB77A6" w:rsidRPr="00AB77A6" w:rsidRDefault="00AB77A6" w:rsidP="00AB77A6">
            <w:pPr>
              <w:spacing w:after="240"/>
              <w:jc w:val="both"/>
            </w:pPr>
            <w:r w:rsidRPr="00AB77A6">
              <w:t>$73,443</w:t>
            </w:r>
          </w:p>
        </w:tc>
        <w:tc>
          <w:tcPr>
            <w:tcW w:w="791" w:type="pct"/>
          </w:tcPr>
          <w:p w14:paraId="2FC26A8B" w14:textId="77777777" w:rsidR="00AB77A6" w:rsidRPr="00AB77A6" w:rsidRDefault="00AB77A6" w:rsidP="00AB77A6">
            <w:pPr>
              <w:spacing w:after="240"/>
              <w:jc w:val="center"/>
            </w:pPr>
            <w:r w:rsidRPr="00AB77A6">
              <w:t>0.05%</w:t>
            </w:r>
          </w:p>
        </w:tc>
        <w:tc>
          <w:tcPr>
            <w:tcW w:w="717" w:type="pct"/>
          </w:tcPr>
          <w:p w14:paraId="507E1177" w14:textId="77777777" w:rsidR="00AB77A6" w:rsidRPr="00AB77A6" w:rsidRDefault="00AB77A6" w:rsidP="00AB77A6">
            <w:pPr>
              <w:spacing w:after="240"/>
              <w:jc w:val="center"/>
            </w:pPr>
          </w:p>
        </w:tc>
        <w:tc>
          <w:tcPr>
            <w:tcW w:w="1015" w:type="pct"/>
          </w:tcPr>
          <w:p w14:paraId="0F70DA33" w14:textId="77777777" w:rsidR="00AB77A6" w:rsidRPr="00AB77A6" w:rsidRDefault="00AB77A6" w:rsidP="00AB77A6">
            <w:pPr>
              <w:spacing w:after="240"/>
              <w:jc w:val="center"/>
            </w:pPr>
          </w:p>
        </w:tc>
      </w:tr>
      <w:tr w:rsidR="00AB77A6" w:rsidRPr="00AB77A6" w14:paraId="0893E5CF" w14:textId="77777777" w:rsidTr="00AB77A6">
        <w:trPr>
          <w:trHeight w:hRule="exact" w:val="288"/>
          <w:jc w:val="center"/>
        </w:trPr>
        <w:tc>
          <w:tcPr>
            <w:tcW w:w="1589" w:type="pct"/>
          </w:tcPr>
          <w:p w14:paraId="0E7849BE" w14:textId="77777777" w:rsidR="00AB77A6" w:rsidRPr="00AB77A6" w:rsidRDefault="00AB77A6" w:rsidP="00AB77A6">
            <w:pPr>
              <w:spacing w:after="240"/>
              <w:jc w:val="both"/>
            </w:pPr>
            <w:r w:rsidRPr="00AB77A6">
              <w:t>ADITs</w:t>
            </w:r>
          </w:p>
        </w:tc>
        <w:tc>
          <w:tcPr>
            <w:tcW w:w="887" w:type="pct"/>
          </w:tcPr>
          <w:p w14:paraId="37B1C2E2" w14:textId="77777777" w:rsidR="00AB77A6" w:rsidRPr="00AB77A6" w:rsidRDefault="00AB77A6" w:rsidP="00AB77A6">
            <w:pPr>
              <w:spacing w:after="240"/>
              <w:jc w:val="both"/>
            </w:pPr>
            <w:r w:rsidRPr="00AB77A6">
              <w:t>$7,156,450</w:t>
            </w:r>
          </w:p>
        </w:tc>
        <w:tc>
          <w:tcPr>
            <w:tcW w:w="791" w:type="pct"/>
          </w:tcPr>
          <w:p w14:paraId="398E2F2B" w14:textId="77777777" w:rsidR="00AB77A6" w:rsidRPr="00AB77A6" w:rsidRDefault="00AB77A6" w:rsidP="00AB77A6">
            <w:pPr>
              <w:spacing w:after="240"/>
              <w:jc w:val="center"/>
            </w:pPr>
            <w:r w:rsidRPr="00AB77A6">
              <w:t>4.88%</w:t>
            </w:r>
          </w:p>
        </w:tc>
        <w:tc>
          <w:tcPr>
            <w:tcW w:w="717" w:type="pct"/>
          </w:tcPr>
          <w:p w14:paraId="1EB46103" w14:textId="77777777" w:rsidR="00AB77A6" w:rsidRPr="00AB77A6" w:rsidRDefault="00AB77A6" w:rsidP="00AB77A6">
            <w:pPr>
              <w:spacing w:after="240"/>
              <w:jc w:val="center"/>
            </w:pPr>
          </w:p>
        </w:tc>
        <w:tc>
          <w:tcPr>
            <w:tcW w:w="1015" w:type="pct"/>
          </w:tcPr>
          <w:p w14:paraId="08FA6225" w14:textId="77777777" w:rsidR="00AB77A6" w:rsidRPr="00AB77A6" w:rsidRDefault="00AB77A6" w:rsidP="00AB77A6">
            <w:pPr>
              <w:spacing w:after="240"/>
              <w:jc w:val="center"/>
            </w:pPr>
          </w:p>
        </w:tc>
      </w:tr>
      <w:tr w:rsidR="00AB77A6" w:rsidRPr="00AB77A6" w14:paraId="4A8A41C3" w14:textId="77777777" w:rsidTr="00842312">
        <w:trPr>
          <w:trHeight w:hRule="exact" w:val="288"/>
          <w:jc w:val="center"/>
        </w:trPr>
        <w:tc>
          <w:tcPr>
            <w:tcW w:w="1589" w:type="pct"/>
            <w:tcBorders>
              <w:bottom w:val="single" w:sz="4" w:space="0" w:color="auto"/>
            </w:tcBorders>
          </w:tcPr>
          <w:p w14:paraId="2CE3EACD" w14:textId="77777777" w:rsidR="00AB77A6" w:rsidRPr="00AB77A6" w:rsidRDefault="00AB77A6" w:rsidP="00AB77A6">
            <w:pPr>
              <w:spacing w:after="240"/>
              <w:jc w:val="both"/>
            </w:pPr>
            <w:r w:rsidRPr="00AB77A6">
              <w:t>ADITs - TCJA</w:t>
            </w:r>
          </w:p>
        </w:tc>
        <w:tc>
          <w:tcPr>
            <w:tcW w:w="887" w:type="pct"/>
            <w:tcBorders>
              <w:bottom w:val="single" w:sz="4" w:space="0" w:color="auto"/>
            </w:tcBorders>
          </w:tcPr>
          <w:p w14:paraId="3EB38194" w14:textId="77777777" w:rsidR="00AB77A6" w:rsidRPr="00AB77A6" w:rsidRDefault="00AB77A6" w:rsidP="00AB77A6">
            <w:pPr>
              <w:spacing w:after="240"/>
              <w:jc w:val="both"/>
            </w:pPr>
            <w:r w:rsidRPr="00AB77A6">
              <w:t>$5,353,825</w:t>
            </w:r>
          </w:p>
        </w:tc>
        <w:tc>
          <w:tcPr>
            <w:tcW w:w="791" w:type="pct"/>
            <w:tcBorders>
              <w:bottom w:val="single" w:sz="4" w:space="0" w:color="auto"/>
            </w:tcBorders>
          </w:tcPr>
          <w:p w14:paraId="077EF312" w14:textId="77777777" w:rsidR="00AB77A6" w:rsidRPr="00AB77A6" w:rsidRDefault="00AB77A6" w:rsidP="00AB77A6">
            <w:pPr>
              <w:spacing w:after="240"/>
              <w:jc w:val="center"/>
            </w:pPr>
            <w:r w:rsidRPr="00AB77A6">
              <w:t>3.65%</w:t>
            </w:r>
          </w:p>
        </w:tc>
        <w:tc>
          <w:tcPr>
            <w:tcW w:w="717" w:type="pct"/>
            <w:tcBorders>
              <w:bottom w:val="single" w:sz="4" w:space="0" w:color="auto"/>
            </w:tcBorders>
          </w:tcPr>
          <w:p w14:paraId="2C3FA706" w14:textId="77777777" w:rsidR="00AB77A6" w:rsidRPr="00AB77A6" w:rsidRDefault="00AB77A6" w:rsidP="00AB77A6">
            <w:pPr>
              <w:spacing w:after="240"/>
              <w:jc w:val="center"/>
            </w:pPr>
          </w:p>
        </w:tc>
        <w:tc>
          <w:tcPr>
            <w:tcW w:w="1015" w:type="pct"/>
            <w:tcBorders>
              <w:bottom w:val="single" w:sz="4" w:space="0" w:color="auto"/>
            </w:tcBorders>
          </w:tcPr>
          <w:p w14:paraId="20F74E79" w14:textId="77777777" w:rsidR="00AB77A6" w:rsidRPr="00AB77A6" w:rsidRDefault="00AB77A6" w:rsidP="00AB77A6">
            <w:pPr>
              <w:spacing w:after="240"/>
              <w:jc w:val="center"/>
            </w:pPr>
          </w:p>
        </w:tc>
      </w:tr>
      <w:tr w:rsidR="00AB77A6" w:rsidRPr="00AB77A6" w14:paraId="52A790E3" w14:textId="77777777" w:rsidTr="00842312">
        <w:trPr>
          <w:trHeight w:hRule="exact" w:val="288"/>
          <w:jc w:val="center"/>
        </w:trPr>
        <w:tc>
          <w:tcPr>
            <w:tcW w:w="2477" w:type="pct"/>
            <w:gridSpan w:val="2"/>
            <w:tcBorders>
              <w:top w:val="single" w:sz="4" w:space="0" w:color="auto"/>
              <w:left w:val="single" w:sz="4" w:space="0" w:color="auto"/>
              <w:bottom w:val="single" w:sz="4" w:space="0" w:color="auto"/>
              <w:right w:val="single" w:sz="4" w:space="0" w:color="auto"/>
            </w:tcBorders>
          </w:tcPr>
          <w:p w14:paraId="3509AC75" w14:textId="77777777" w:rsidR="00AB77A6" w:rsidRPr="00AB77A6" w:rsidRDefault="00AB77A6" w:rsidP="00AB77A6">
            <w:pPr>
              <w:spacing w:after="240"/>
              <w:jc w:val="both"/>
              <w:rPr>
                <w:b/>
              </w:rPr>
            </w:pPr>
            <w:r w:rsidRPr="00AB77A6">
              <w:rPr>
                <w:b/>
              </w:rPr>
              <w:t>Total Weighted Average Cost of Capital</w:t>
            </w:r>
          </w:p>
        </w:tc>
        <w:tc>
          <w:tcPr>
            <w:tcW w:w="791" w:type="pct"/>
            <w:tcBorders>
              <w:top w:val="single" w:sz="4" w:space="0" w:color="auto"/>
              <w:left w:val="single" w:sz="4" w:space="0" w:color="auto"/>
              <w:bottom w:val="single" w:sz="4" w:space="0" w:color="auto"/>
              <w:right w:val="single" w:sz="4" w:space="0" w:color="auto"/>
            </w:tcBorders>
          </w:tcPr>
          <w:p w14:paraId="4F29DD71" w14:textId="77777777" w:rsidR="00AB77A6" w:rsidRPr="00AB77A6" w:rsidRDefault="00AB77A6" w:rsidP="00AB77A6">
            <w:pPr>
              <w:spacing w:after="240"/>
              <w:jc w:val="center"/>
              <w:rPr>
                <w:b/>
              </w:rPr>
            </w:pPr>
            <w:r w:rsidRPr="00AB77A6">
              <w:rPr>
                <w:b/>
              </w:rPr>
              <w:t>100%</w:t>
            </w:r>
          </w:p>
        </w:tc>
        <w:tc>
          <w:tcPr>
            <w:tcW w:w="717" w:type="pct"/>
            <w:tcBorders>
              <w:top w:val="single" w:sz="4" w:space="0" w:color="auto"/>
              <w:left w:val="single" w:sz="4" w:space="0" w:color="auto"/>
              <w:bottom w:val="single" w:sz="4" w:space="0" w:color="auto"/>
              <w:right w:val="single" w:sz="4" w:space="0" w:color="auto"/>
            </w:tcBorders>
          </w:tcPr>
          <w:p w14:paraId="14212932" w14:textId="77777777" w:rsidR="00AB77A6" w:rsidRPr="00AB77A6" w:rsidRDefault="00AB77A6" w:rsidP="00AB77A6">
            <w:pPr>
              <w:spacing w:after="240"/>
              <w:jc w:val="center"/>
              <w:rPr>
                <w:b/>
              </w:rPr>
            </w:pPr>
          </w:p>
        </w:tc>
        <w:tc>
          <w:tcPr>
            <w:tcW w:w="1015" w:type="pct"/>
            <w:tcBorders>
              <w:top w:val="single" w:sz="4" w:space="0" w:color="auto"/>
              <w:left w:val="single" w:sz="4" w:space="0" w:color="auto"/>
              <w:bottom w:val="single" w:sz="4" w:space="0" w:color="auto"/>
              <w:right w:val="single" w:sz="4" w:space="0" w:color="auto"/>
            </w:tcBorders>
          </w:tcPr>
          <w:p w14:paraId="57362147" w14:textId="77777777" w:rsidR="00AB77A6" w:rsidRPr="00AB77A6" w:rsidRDefault="00AB77A6" w:rsidP="00AB77A6">
            <w:pPr>
              <w:spacing w:after="240"/>
              <w:jc w:val="center"/>
              <w:rPr>
                <w:b/>
              </w:rPr>
            </w:pPr>
            <w:r w:rsidRPr="00AB77A6">
              <w:rPr>
                <w:b/>
              </w:rPr>
              <w:t>7.89%</w:t>
            </w:r>
          </w:p>
        </w:tc>
      </w:tr>
    </w:tbl>
    <w:p w14:paraId="30B2A1C5" w14:textId="1DC33787" w:rsidR="00D97A31" w:rsidRPr="00AB77A6" w:rsidRDefault="00D97A31" w:rsidP="00AB77A6">
      <w:pPr>
        <w:spacing w:after="240"/>
        <w:jc w:val="both"/>
      </w:pPr>
    </w:p>
    <w:p w14:paraId="796C4998" w14:textId="77777777" w:rsidR="00AB77A6" w:rsidRPr="00941D36" w:rsidRDefault="00AB77A6" w:rsidP="000F660C">
      <w:pPr>
        <w:pStyle w:val="ListParagraph"/>
        <w:numPr>
          <w:ilvl w:val="3"/>
          <w:numId w:val="11"/>
        </w:numPr>
        <w:spacing w:after="240"/>
        <w:ind w:left="2160" w:hanging="720"/>
        <w:jc w:val="both"/>
        <w:outlineLvl w:val="2"/>
        <w:rPr>
          <w:iCs/>
          <w:szCs w:val="28"/>
        </w:rPr>
      </w:pPr>
      <w:r w:rsidRPr="00941D36">
        <w:rPr>
          <w:iCs/>
          <w:szCs w:val="28"/>
        </w:rPr>
        <w:t>OPC</w:t>
      </w:r>
    </w:p>
    <w:p w14:paraId="4A503CFD" w14:textId="43AF2A19" w:rsidR="00AB77A6" w:rsidRPr="00E65022" w:rsidRDefault="00AB77A6" w:rsidP="00E65022">
      <w:pPr>
        <w:spacing w:after="240"/>
        <w:ind w:firstLine="720"/>
        <w:jc w:val="both"/>
      </w:pPr>
      <w:r w:rsidRPr="00AB77A6">
        <w:t>Witness Garrett argued that UIF’s proposed capital structure consists of an insufficient amount of debt, especially since UIF’s awarded ROE will certainly be above its marke</w:t>
      </w:r>
      <w:r w:rsidR="00842312">
        <w:t>t-based cost of equity.</w:t>
      </w:r>
      <w:r w:rsidRPr="00AB77A6">
        <w:t xml:space="preserve"> Accordingly, witness Garrett recommended </w:t>
      </w:r>
      <w:r w:rsidR="00F80300">
        <w:t>we</w:t>
      </w:r>
      <w:r w:rsidRPr="00AB77A6">
        <w:t xml:space="preserve"> apply a capital structure consisting of 45 percent common equity, 50 percent long-term debt, and 5 p</w:t>
      </w:r>
      <w:r w:rsidR="00842312">
        <w:t>ercent short-term debt.</w:t>
      </w:r>
      <w:r w:rsidRPr="00AB77A6">
        <w:t xml:space="preserve"> Witness Garrett argued that under the rate base rate of return model, a higher WACC results in higher rates, </w:t>
      </w:r>
      <w:r w:rsidR="00842312">
        <w:t>all else held constant.</w:t>
      </w:r>
      <w:r w:rsidRPr="00AB77A6">
        <w:t xml:space="preserve"> Witness Garrett argued UIF’s proposed debt ratio is far too low, and if adopted, would result in a reasonably high</w:t>
      </w:r>
      <w:r w:rsidR="00842312">
        <w:t xml:space="preserve"> WACC for shareholders. </w:t>
      </w:r>
      <w:r w:rsidRPr="00AB77A6">
        <w:t xml:space="preserve">OPC witness Crane testified to the WACC recommended by OPC as presented in Table </w:t>
      </w:r>
      <w:r w:rsidR="00986F77">
        <w:t>13</w:t>
      </w:r>
      <w:r w:rsidRPr="00AB77A6">
        <w:t>.</w:t>
      </w:r>
    </w:p>
    <w:p w14:paraId="0340832A" w14:textId="5923925F" w:rsidR="00AB77A6" w:rsidRPr="00941D36" w:rsidRDefault="00AB77A6" w:rsidP="00AB77A6">
      <w:pPr>
        <w:jc w:val="center"/>
        <w:rPr>
          <w:bCs/>
        </w:rPr>
      </w:pPr>
      <w:r w:rsidRPr="00941D36">
        <w:rPr>
          <w:bCs/>
        </w:rPr>
        <w:t xml:space="preserve">Table </w:t>
      </w:r>
      <w:r w:rsidR="00986F77" w:rsidRPr="00941D36">
        <w:rPr>
          <w:bCs/>
        </w:rPr>
        <w:t>13</w:t>
      </w:r>
    </w:p>
    <w:p w14:paraId="5CF4A026" w14:textId="77777777" w:rsidR="00AB77A6" w:rsidRPr="005C1FB6" w:rsidRDefault="00AB77A6" w:rsidP="00AB77A6">
      <w:pPr>
        <w:jc w:val="center"/>
        <w:rPr>
          <w:bCs/>
        </w:rPr>
      </w:pPr>
      <w:r w:rsidRPr="00941D36">
        <w:rPr>
          <w:bCs/>
        </w:rPr>
        <w:t>OPC Recommended Weighted Average Cost of Capital</w:t>
      </w:r>
    </w:p>
    <w:tbl>
      <w:tblPr>
        <w:tblStyle w:val="TableGrid"/>
        <w:tblW w:w="5000" w:type="pct"/>
        <w:jc w:val="center"/>
        <w:tblLook w:val="04A0" w:firstRow="1" w:lastRow="0" w:firstColumn="1" w:lastColumn="0" w:noHBand="0" w:noVBand="1"/>
      </w:tblPr>
      <w:tblGrid>
        <w:gridCol w:w="3043"/>
        <w:gridCol w:w="1701"/>
        <w:gridCol w:w="1515"/>
        <w:gridCol w:w="1373"/>
        <w:gridCol w:w="1944"/>
      </w:tblGrid>
      <w:tr w:rsidR="00AB77A6" w:rsidRPr="00AB77A6" w14:paraId="5B31035B" w14:textId="77777777" w:rsidTr="00AB77A6">
        <w:trPr>
          <w:trHeight w:hRule="exact" w:val="288"/>
          <w:jc w:val="center"/>
        </w:trPr>
        <w:tc>
          <w:tcPr>
            <w:tcW w:w="1589" w:type="pct"/>
          </w:tcPr>
          <w:p w14:paraId="2FB0ACFF" w14:textId="77777777" w:rsidR="00AB77A6" w:rsidRPr="00AB77A6" w:rsidRDefault="00AB77A6" w:rsidP="00AB77A6">
            <w:pPr>
              <w:spacing w:after="240"/>
              <w:jc w:val="center"/>
              <w:rPr>
                <w:b/>
              </w:rPr>
            </w:pPr>
            <w:r w:rsidRPr="00AB77A6">
              <w:rPr>
                <w:b/>
              </w:rPr>
              <w:t>Capital Component</w:t>
            </w:r>
          </w:p>
        </w:tc>
        <w:tc>
          <w:tcPr>
            <w:tcW w:w="887" w:type="pct"/>
          </w:tcPr>
          <w:p w14:paraId="27E97F4A" w14:textId="77777777" w:rsidR="00AB77A6" w:rsidRPr="00AB77A6" w:rsidRDefault="00AB77A6" w:rsidP="00AB77A6">
            <w:pPr>
              <w:spacing w:after="240"/>
              <w:jc w:val="center"/>
              <w:rPr>
                <w:b/>
              </w:rPr>
            </w:pPr>
            <w:r w:rsidRPr="00AB77A6">
              <w:rPr>
                <w:b/>
              </w:rPr>
              <w:t>Amount</w:t>
            </w:r>
          </w:p>
        </w:tc>
        <w:tc>
          <w:tcPr>
            <w:tcW w:w="791" w:type="pct"/>
          </w:tcPr>
          <w:p w14:paraId="43C50CC1" w14:textId="77777777" w:rsidR="00AB77A6" w:rsidRPr="00AB77A6" w:rsidRDefault="00AB77A6" w:rsidP="00AB77A6">
            <w:pPr>
              <w:spacing w:after="240"/>
              <w:jc w:val="center"/>
              <w:rPr>
                <w:b/>
              </w:rPr>
            </w:pPr>
            <w:r w:rsidRPr="00AB77A6">
              <w:rPr>
                <w:b/>
              </w:rPr>
              <w:t>Percentage</w:t>
            </w:r>
          </w:p>
        </w:tc>
        <w:tc>
          <w:tcPr>
            <w:tcW w:w="717" w:type="pct"/>
          </w:tcPr>
          <w:p w14:paraId="79871DE7" w14:textId="77777777" w:rsidR="00AB77A6" w:rsidRPr="00AB77A6" w:rsidRDefault="00AB77A6" w:rsidP="00AB77A6">
            <w:pPr>
              <w:spacing w:after="240"/>
              <w:jc w:val="center"/>
              <w:rPr>
                <w:b/>
              </w:rPr>
            </w:pPr>
            <w:r w:rsidRPr="00AB77A6">
              <w:rPr>
                <w:b/>
              </w:rPr>
              <w:t>Cost Rate</w:t>
            </w:r>
          </w:p>
        </w:tc>
        <w:tc>
          <w:tcPr>
            <w:tcW w:w="1015" w:type="pct"/>
          </w:tcPr>
          <w:p w14:paraId="4F93264C" w14:textId="77777777" w:rsidR="00AB77A6" w:rsidRPr="00AB77A6" w:rsidRDefault="00AB77A6" w:rsidP="00AB77A6">
            <w:pPr>
              <w:spacing w:after="240"/>
              <w:jc w:val="center"/>
              <w:rPr>
                <w:b/>
              </w:rPr>
            </w:pPr>
            <w:r w:rsidRPr="00AB77A6">
              <w:rPr>
                <w:b/>
              </w:rPr>
              <w:t>Weighted Cost</w:t>
            </w:r>
          </w:p>
        </w:tc>
      </w:tr>
      <w:tr w:rsidR="00AB77A6" w:rsidRPr="00AB77A6" w14:paraId="5559824D" w14:textId="77777777" w:rsidTr="00AB77A6">
        <w:trPr>
          <w:trHeight w:hRule="exact" w:val="288"/>
          <w:jc w:val="center"/>
        </w:trPr>
        <w:tc>
          <w:tcPr>
            <w:tcW w:w="1589" w:type="pct"/>
          </w:tcPr>
          <w:p w14:paraId="025A9A6C" w14:textId="77777777" w:rsidR="00AB77A6" w:rsidRPr="00AB77A6" w:rsidRDefault="00AB77A6" w:rsidP="00AB77A6">
            <w:pPr>
              <w:spacing w:after="240"/>
              <w:jc w:val="both"/>
            </w:pPr>
            <w:r w:rsidRPr="00AB77A6">
              <w:t>Long-Term Debt</w:t>
            </w:r>
          </w:p>
        </w:tc>
        <w:tc>
          <w:tcPr>
            <w:tcW w:w="887" w:type="pct"/>
          </w:tcPr>
          <w:p w14:paraId="68E2C4F9" w14:textId="77777777" w:rsidR="00AB77A6" w:rsidRPr="00AB77A6" w:rsidRDefault="00AB77A6" w:rsidP="00AB77A6">
            <w:pPr>
              <w:spacing w:after="240"/>
              <w:jc w:val="both"/>
            </w:pPr>
          </w:p>
        </w:tc>
        <w:tc>
          <w:tcPr>
            <w:tcW w:w="791" w:type="pct"/>
          </w:tcPr>
          <w:p w14:paraId="5EAB76F3" w14:textId="77777777" w:rsidR="00AB77A6" w:rsidRPr="00AB77A6" w:rsidRDefault="00AB77A6" w:rsidP="00AB77A6">
            <w:pPr>
              <w:spacing w:after="240"/>
              <w:jc w:val="center"/>
            </w:pPr>
            <w:r w:rsidRPr="00AB77A6">
              <w:t>45.63%</w:t>
            </w:r>
          </w:p>
        </w:tc>
        <w:tc>
          <w:tcPr>
            <w:tcW w:w="717" w:type="pct"/>
          </w:tcPr>
          <w:p w14:paraId="72FF27BC" w14:textId="77777777" w:rsidR="00AB77A6" w:rsidRPr="00AB77A6" w:rsidRDefault="00AB77A6" w:rsidP="00AB77A6">
            <w:pPr>
              <w:spacing w:after="240"/>
              <w:jc w:val="center"/>
            </w:pPr>
            <w:r w:rsidRPr="00AB77A6">
              <w:t>5.78%</w:t>
            </w:r>
          </w:p>
        </w:tc>
        <w:tc>
          <w:tcPr>
            <w:tcW w:w="1015" w:type="pct"/>
          </w:tcPr>
          <w:p w14:paraId="41A440DF" w14:textId="77777777" w:rsidR="00AB77A6" w:rsidRPr="00AB77A6" w:rsidRDefault="00AB77A6" w:rsidP="00AB77A6">
            <w:pPr>
              <w:spacing w:after="240"/>
              <w:jc w:val="center"/>
            </w:pPr>
            <w:r w:rsidRPr="00AB77A6">
              <w:t>2.64%</w:t>
            </w:r>
          </w:p>
        </w:tc>
      </w:tr>
      <w:tr w:rsidR="00AB77A6" w:rsidRPr="00AB77A6" w14:paraId="22029C49" w14:textId="77777777" w:rsidTr="00AB77A6">
        <w:trPr>
          <w:trHeight w:hRule="exact" w:val="288"/>
          <w:jc w:val="center"/>
        </w:trPr>
        <w:tc>
          <w:tcPr>
            <w:tcW w:w="1589" w:type="pct"/>
          </w:tcPr>
          <w:p w14:paraId="65E8B543" w14:textId="77777777" w:rsidR="00AB77A6" w:rsidRPr="00AB77A6" w:rsidRDefault="00AB77A6" w:rsidP="00AB77A6">
            <w:pPr>
              <w:spacing w:after="240"/>
              <w:jc w:val="both"/>
            </w:pPr>
            <w:r w:rsidRPr="00AB77A6">
              <w:t>Short-Term Debt</w:t>
            </w:r>
          </w:p>
        </w:tc>
        <w:tc>
          <w:tcPr>
            <w:tcW w:w="887" w:type="pct"/>
          </w:tcPr>
          <w:p w14:paraId="2B7EBDC2" w14:textId="77777777" w:rsidR="00AB77A6" w:rsidRPr="00AB77A6" w:rsidRDefault="00AB77A6" w:rsidP="00AB77A6">
            <w:pPr>
              <w:spacing w:after="240"/>
              <w:jc w:val="both"/>
            </w:pPr>
          </w:p>
        </w:tc>
        <w:tc>
          <w:tcPr>
            <w:tcW w:w="791" w:type="pct"/>
          </w:tcPr>
          <w:p w14:paraId="38427CF7" w14:textId="77777777" w:rsidR="00AB77A6" w:rsidRPr="00AB77A6" w:rsidRDefault="00AB77A6" w:rsidP="00AB77A6">
            <w:pPr>
              <w:spacing w:after="240"/>
              <w:jc w:val="center"/>
            </w:pPr>
            <w:r w:rsidRPr="00AB77A6">
              <w:t>4.56%</w:t>
            </w:r>
          </w:p>
        </w:tc>
        <w:tc>
          <w:tcPr>
            <w:tcW w:w="717" w:type="pct"/>
          </w:tcPr>
          <w:p w14:paraId="69C0E020" w14:textId="77777777" w:rsidR="00AB77A6" w:rsidRPr="00AB77A6" w:rsidRDefault="00AB77A6" w:rsidP="00AB77A6">
            <w:pPr>
              <w:spacing w:after="240"/>
              <w:jc w:val="center"/>
            </w:pPr>
            <w:r w:rsidRPr="00AB77A6">
              <w:t>4.04%</w:t>
            </w:r>
          </w:p>
        </w:tc>
        <w:tc>
          <w:tcPr>
            <w:tcW w:w="1015" w:type="pct"/>
          </w:tcPr>
          <w:p w14:paraId="27632802" w14:textId="77777777" w:rsidR="00AB77A6" w:rsidRPr="00AB77A6" w:rsidRDefault="00AB77A6" w:rsidP="00AB77A6">
            <w:pPr>
              <w:spacing w:after="240"/>
              <w:jc w:val="center"/>
            </w:pPr>
            <w:r w:rsidRPr="00AB77A6">
              <w:t>0.184%</w:t>
            </w:r>
          </w:p>
        </w:tc>
      </w:tr>
      <w:tr w:rsidR="00AB77A6" w:rsidRPr="00AB77A6" w14:paraId="1979BEB9" w14:textId="77777777" w:rsidTr="00AB77A6">
        <w:trPr>
          <w:trHeight w:hRule="exact" w:val="288"/>
          <w:jc w:val="center"/>
        </w:trPr>
        <w:tc>
          <w:tcPr>
            <w:tcW w:w="1589" w:type="pct"/>
          </w:tcPr>
          <w:p w14:paraId="593261E7" w14:textId="77777777" w:rsidR="00AB77A6" w:rsidRPr="00AB77A6" w:rsidRDefault="00AB77A6" w:rsidP="00AB77A6">
            <w:pPr>
              <w:spacing w:after="240"/>
              <w:jc w:val="both"/>
            </w:pPr>
            <w:r w:rsidRPr="00AB77A6">
              <w:t>Common Equity</w:t>
            </w:r>
          </w:p>
        </w:tc>
        <w:tc>
          <w:tcPr>
            <w:tcW w:w="887" w:type="pct"/>
          </w:tcPr>
          <w:p w14:paraId="7CE2BC65" w14:textId="77777777" w:rsidR="00AB77A6" w:rsidRPr="00AB77A6" w:rsidRDefault="00AB77A6" w:rsidP="00AB77A6">
            <w:pPr>
              <w:spacing w:after="240"/>
              <w:jc w:val="both"/>
            </w:pPr>
          </w:p>
        </w:tc>
        <w:tc>
          <w:tcPr>
            <w:tcW w:w="791" w:type="pct"/>
          </w:tcPr>
          <w:p w14:paraId="21627AF6" w14:textId="77777777" w:rsidR="00AB77A6" w:rsidRPr="00AB77A6" w:rsidRDefault="00AB77A6" w:rsidP="00AB77A6">
            <w:pPr>
              <w:spacing w:after="240"/>
              <w:jc w:val="center"/>
            </w:pPr>
            <w:r w:rsidRPr="00AB77A6">
              <w:t>41.06%</w:t>
            </w:r>
          </w:p>
        </w:tc>
        <w:tc>
          <w:tcPr>
            <w:tcW w:w="717" w:type="pct"/>
          </w:tcPr>
          <w:p w14:paraId="5A13E40A" w14:textId="77777777" w:rsidR="00AB77A6" w:rsidRPr="00AB77A6" w:rsidRDefault="00AB77A6" w:rsidP="00AB77A6">
            <w:pPr>
              <w:spacing w:after="240"/>
              <w:jc w:val="center"/>
            </w:pPr>
            <w:r w:rsidRPr="00AB77A6">
              <w:t>9.50%</w:t>
            </w:r>
          </w:p>
        </w:tc>
        <w:tc>
          <w:tcPr>
            <w:tcW w:w="1015" w:type="pct"/>
          </w:tcPr>
          <w:p w14:paraId="48204812" w14:textId="77777777" w:rsidR="00AB77A6" w:rsidRPr="00AB77A6" w:rsidRDefault="00AB77A6" w:rsidP="00AB77A6">
            <w:pPr>
              <w:spacing w:after="240"/>
              <w:jc w:val="center"/>
            </w:pPr>
            <w:r w:rsidRPr="00AB77A6">
              <w:t>3.90%</w:t>
            </w:r>
          </w:p>
        </w:tc>
      </w:tr>
      <w:tr w:rsidR="00AB77A6" w:rsidRPr="00AB77A6" w14:paraId="6A255B3C" w14:textId="77777777" w:rsidTr="00AB77A6">
        <w:trPr>
          <w:trHeight w:hRule="exact" w:val="288"/>
          <w:jc w:val="center"/>
        </w:trPr>
        <w:tc>
          <w:tcPr>
            <w:tcW w:w="1589" w:type="pct"/>
          </w:tcPr>
          <w:p w14:paraId="6E966D10" w14:textId="77777777" w:rsidR="00AB77A6" w:rsidRPr="00AB77A6" w:rsidRDefault="00AB77A6" w:rsidP="00AB77A6">
            <w:pPr>
              <w:spacing w:after="240"/>
              <w:jc w:val="both"/>
            </w:pPr>
            <w:r w:rsidRPr="00AB77A6">
              <w:t>Customer Deposits</w:t>
            </w:r>
          </w:p>
        </w:tc>
        <w:tc>
          <w:tcPr>
            <w:tcW w:w="887" w:type="pct"/>
          </w:tcPr>
          <w:p w14:paraId="1BE2DEF3" w14:textId="77777777" w:rsidR="00AB77A6" w:rsidRPr="00AB77A6" w:rsidRDefault="00AB77A6" w:rsidP="00AB77A6">
            <w:pPr>
              <w:spacing w:after="240"/>
              <w:jc w:val="both"/>
            </w:pPr>
          </w:p>
        </w:tc>
        <w:tc>
          <w:tcPr>
            <w:tcW w:w="791" w:type="pct"/>
          </w:tcPr>
          <w:p w14:paraId="698FC58D" w14:textId="77777777" w:rsidR="00AB77A6" w:rsidRPr="00AB77A6" w:rsidRDefault="00AB77A6" w:rsidP="00AB77A6">
            <w:pPr>
              <w:spacing w:after="240"/>
              <w:jc w:val="center"/>
            </w:pPr>
            <w:r w:rsidRPr="00AB77A6">
              <w:t>0.17%</w:t>
            </w:r>
          </w:p>
        </w:tc>
        <w:tc>
          <w:tcPr>
            <w:tcW w:w="717" w:type="pct"/>
          </w:tcPr>
          <w:p w14:paraId="4B9A91AE" w14:textId="77777777" w:rsidR="00AB77A6" w:rsidRPr="00AB77A6" w:rsidRDefault="00AB77A6" w:rsidP="00AB77A6">
            <w:pPr>
              <w:spacing w:after="240"/>
              <w:jc w:val="center"/>
            </w:pPr>
            <w:r w:rsidRPr="00AB77A6">
              <w:t>2.00%</w:t>
            </w:r>
          </w:p>
        </w:tc>
        <w:tc>
          <w:tcPr>
            <w:tcW w:w="1015" w:type="pct"/>
          </w:tcPr>
          <w:p w14:paraId="03D3A9CA" w14:textId="77777777" w:rsidR="00AB77A6" w:rsidRPr="00AB77A6" w:rsidRDefault="00AB77A6" w:rsidP="00AB77A6">
            <w:pPr>
              <w:spacing w:after="240"/>
              <w:jc w:val="center"/>
            </w:pPr>
            <w:r w:rsidRPr="00AB77A6">
              <w:t>0.003%</w:t>
            </w:r>
          </w:p>
        </w:tc>
      </w:tr>
      <w:tr w:rsidR="00AB77A6" w:rsidRPr="00AB77A6" w14:paraId="28A4259F" w14:textId="77777777" w:rsidTr="00AB77A6">
        <w:trPr>
          <w:trHeight w:hRule="exact" w:val="288"/>
          <w:jc w:val="center"/>
        </w:trPr>
        <w:tc>
          <w:tcPr>
            <w:tcW w:w="1589" w:type="pct"/>
          </w:tcPr>
          <w:p w14:paraId="3629F71F" w14:textId="77777777" w:rsidR="00AB77A6" w:rsidRPr="00AB77A6" w:rsidRDefault="00AB77A6" w:rsidP="00AB77A6">
            <w:pPr>
              <w:spacing w:after="240"/>
              <w:jc w:val="both"/>
            </w:pPr>
            <w:r w:rsidRPr="00AB77A6">
              <w:t xml:space="preserve">Tax Credits – Zero Cost </w:t>
            </w:r>
          </w:p>
        </w:tc>
        <w:tc>
          <w:tcPr>
            <w:tcW w:w="887" w:type="pct"/>
          </w:tcPr>
          <w:p w14:paraId="02FA3070" w14:textId="77777777" w:rsidR="00AB77A6" w:rsidRPr="00AB77A6" w:rsidRDefault="00AB77A6" w:rsidP="00AB77A6">
            <w:pPr>
              <w:spacing w:after="240"/>
              <w:jc w:val="both"/>
            </w:pPr>
          </w:p>
        </w:tc>
        <w:tc>
          <w:tcPr>
            <w:tcW w:w="791" w:type="pct"/>
          </w:tcPr>
          <w:p w14:paraId="5320F9CD" w14:textId="77777777" w:rsidR="00AB77A6" w:rsidRPr="00AB77A6" w:rsidRDefault="00AB77A6" w:rsidP="00AB77A6">
            <w:pPr>
              <w:spacing w:after="240"/>
              <w:jc w:val="center"/>
            </w:pPr>
            <w:r w:rsidRPr="00AB77A6">
              <w:t>0.05%</w:t>
            </w:r>
          </w:p>
        </w:tc>
        <w:tc>
          <w:tcPr>
            <w:tcW w:w="717" w:type="pct"/>
          </w:tcPr>
          <w:p w14:paraId="331C0165" w14:textId="77777777" w:rsidR="00AB77A6" w:rsidRPr="00AB77A6" w:rsidRDefault="00AB77A6" w:rsidP="00AB77A6">
            <w:pPr>
              <w:spacing w:after="240"/>
              <w:jc w:val="center"/>
            </w:pPr>
          </w:p>
        </w:tc>
        <w:tc>
          <w:tcPr>
            <w:tcW w:w="1015" w:type="pct"/>
          </w:tcPr>
          <w:p w14:paraId="546E5AF4" w14:textId="77777777" w:rsidR="00AB77A6" w:rsidRPr="00AB77A6" w:rsidRDefault="00AB77A6" w:rsidP="00AB77A6">
            <w:pPr>
              <w:spacing w:after="240"/>
              <w:jc w:val="center"/>
            </w:pPr>
          </w:p>
        </w:tc>
      </w:tr>
      <w:tr w:rsidR="00AB77A6" w:rsidRPr="00AB77A6" w14:paraId="72C85319" w14:textId="77777777" w:rsidTr="00AB77A6">
        <w:trPr>
          <w:trHeight w:hRule="exact" w:val="288"/>
          <w:jc w:val="center"/>
        </w:trPr>
        <w:tc>
          <w:tcPr>
            <w:tcW w:w="1589" w:type="pct"/>
          </w:tcPr>
          <w:p w14:paraId="3C441C94" w14:textId="77777777" w:rsidR="00AB77A6" w:rsidRPr="00AB77A6" w:rsidRDefault="00AB77A6" w:rsidP="00AB77A6">
            <w:pPr>
              <w:spacing w:after="240"/>
              <w:jc w:val="both"/>
            </w:pPr>
            <w:r w:rsidRPr="00AB77A6">
              <w:t>ADITs</w:t>
            </w:r>
          </w:p>
        </w:tc>
        <w:tc>
          <w:tcPr>
            <w:tcW w:w="887" w:type="pct"/>
          </w:tcPr>
          <w:p w14:paraId="1C092F1D" w14:textId="77777777" w:rsidR="00AB77A6" w:rsidRPr="00AB77A6" w:rsidRDefault="00AB77A6" w:rsidP="00AB77A6">
            <w:pPr>
              <w:spacing w:after="240"/>
              <w:jc w:val="both"/>
            </w:pPr>
          </w:p>
        </w:tc>
        <w:tc>
          <w:tcPr>
            <w:tcW w:w="791" w:type="pct"/>
          </w:tcPr>
          <w:p w14:paraId="27611ABE" w14:textId="77777777" w:rsidR="00AB77A6" w:rsidRPr="00AB77A6" w:rsidRDefault="00AB77A6" w:rsidP="00AB77A6">
            <w:pPr>
              <w:spacing w:after="240"/>
              <w:jc w:val="center"/>
            </w:pPr>
            <w:r w:rsidRPr="00AB77A6">
              <w:t>4.88%</w:t>
            </w:r>
          </w:p>
        </w:tc>
        <w:tc>
          <w:tcPr>
            <w:tcW w:w="717" w:type="pct"/>
          </w:tcPr>
          <w:p w14:paraId="534BAF22" w14:textId="77777777" w:rsidR="00AB77A6" w:rsidRPr="00AB77A6" w:rsidRDefault="00AB77A6" w:rsidP="00AB77A6">
            <w:pPr>
              <w:spacing w:after="240"/>
              <w:jc w:val="center"/>
            </w:pPr>
          </w:p>
        </w:tc>
        <w:tc>
          <w:tcPr>
            <w:tcW w:w="1015" w:type="pct"/>
          </w:tcPr>
          <w:p w14:paraId="198A8977" w14:textId="77777777" w:rsidR="00AB77A6" w:rsidRPr="00AB77A6" w:rsidRDefault="00AB77A6" w:rsidP="00AB77A6">
            <w:pPr>
              <w:spacing w:after="240"/>
              <w:jc w:val="center"/>
            </w:pPr>
          </w:p>
        </w:tc>
      </w:tr>
      <w:tr w:rsidR="00AB77A6" w:rsidRPr="00AB77A6" w14:paraId="66A668C7" w14:textId="77777777" w:rsidTr="00AB77A6">
        <w:trPr>
          <w:trHeight w:hRule="exact" w:val="288"/>
          <w:jc w:val="center"/>
        </w:trPr>
        <w:tc>
          <w:tcPr>
            <w:tcW w:w="1589" w:type="pct"/>
          </w:tcPr>
          <w:p w14:paraId="0A28E11E" w14:textId="77777777" w:rsidR="00AB77A6" w:rsidRPr="00AB77A6" w:rsidRDefault="00AB77A6" w:rsidP="00AB77A6">
            <w:pPr>
              <w:spacing w:after="240"/>
              <w:jc w:val="both"/>
            </w:pPr>
            <w:r w:rsidRPr="00AB77A6">
              <w:t>ADITs - TCJA</w:t>
            </w:r>
          </w:p>
        </w:tc>
        <w:tc>
          <w:tcPr>
            <w:tcW w:w="887" w:type="pct"/>
          </w:tcPr>
          <w:p w14:paraId="5D50F943" w14:textId="77777777" w:rsidR="00AB77A6" w:rsidRPr="00AB77A6" w:rsidRDefault="00AB77A6" w:rsidP="00AB77A6">
            <w:pPr>
              <w:spacing w:after="240"/>
              <w:jc w:val="both"/>
            </w:pPr>
          </w:p>
        </w:tc>
        <w:tc>
          <w:tcPr>
            <w:tcW w:w="791" w:type="pct"/>
          </w:tcPr>
          <w:p w14:paraId="0677767B" w14:textId="77777777" w:rsidR="00AB77A6" w:rsidRPr="00AB77A6" w:rsidRDefault="00AB77A6" w:rsidP="00AB77A6">
            <w:pPr>
              <w:spacing w:after="240"/>
              <w:jc w:val="center"/>
            </w:pPr>
            <w:r w:rsidRPr="00AB77A6">
              <w:t>3.65%</w:t>
            </w:r>
          </w:p>
        </w:tc>
        <w:tc>
          <w:tcPr>
            <w:tcW w:w="717" w:type="pct"/>
          </w:tcPr>
          <w:p w14:paraId="3008F8D1" w14:textId="77777777" w:rsidR="00AB77A6" w:rsidRPr="00AB77A6" w:rsidRDefault="00AB77A6" w:rsidP="00AB77A6">
            <w:pPr>
              <w:spacing w:after="240"/>
              <w:jc w:val="center"/>
            </w:pPr>
          </w:p>
        </w:tc>
        <w:tc>
          <w:tcPr>
            <w:tcW w:w="1015" w:type="pct"/>
          </w:tcPr>
          <w:p w14:paraId="633E433D" w14:textId="77777777" w:rsidR="00AB77A6" w:rsidRPr="00AB77A6" w:rsidRDefault="00AB77A6" w:rsidP="00AB77A6">
            <w:pPr>
              <w:spacing w:after="240"/>
              <w:jc w:val="center"/>
            </w:pPr>
          </w:p>
        </w:tc>
      </w:tr>
      <w:tr w:rsidR="00AB77A6" w:rsidRPr="00AB77A6" w14:paraId="7B39A54D" w14:textId="77777777" w:rsidTr="00AB77A6">
        <w:trPr>
          <w:trHeight w:hRule="exact" w:val="288"/>
          <w:jc w:val="center"/>
        </w:trPr>
        <w:tc>
          <w:tcPr>
            <w:tcW w:w="2477" w:type="pct"/>
            <w:gridSpan w:val="2"/>
          </w:tcPr>
          <w:p w14:paraId="190E9088" w14:textId="77777777" w:rsidR="00AB77A6" w:rsidRPr="00AB77A6" w:rsidRDefault="00AB77A6" w:rsidP="00AB77A6">
            <w:pPr>
              <w:spacing w:after="240"/>
              <w:jc w:val="both"/>
              <w:rPr>
                <w:b/>
              </w:rPr>
            </w:pPr>
            <w:r w:rsidRPr="00AB77A6">
              <w:rPr>
                <w:b/>
              </w:rPr>
              <w:t>Total Weighted Average Cost of Capital</w:t>
            </w:r>
          </w:p>
        </w:tc>
        <w:tc>
          <w:tcPr>
            <w:tcW w:w="791" w:type="pct"/>
          </w:tcPr>
          <w:p w14:paraId="5ECB7D02" w14:textId="77777777" w:rsidR="00AB77A6" w:rsidRPr="00AB77A6" w:rsidRDefault="00AB77A6" w:rsidP="00AB77A6">
            <w:pPr>
              <w:spacing w:after="240"/>
              <w:jc w:val="center"/>
              <w:rPr>
                <w:b/>
              </w:rPr>
            </w:pPr>
            <w:r w:rsidRPr="00AB77A6">
              <w:rPr>
                <w:b/>
              </w:rPr>
              <w:t>100%</w:t>
            </w:r>
          </w:p>
        </w:tc>
        <w:tc>
          <w:tcPr>
            <w:tcW w:w="717" w:type="pct"/>
          </w:tcPr>
          <w:p w14:paraId="3F879A21" w14:textId="77777777" w:rsidR="00AB77A6" w:rsidRPr="00AB77A6" w:rsidRDefault="00AB77A6" w:rsidP="00AB77A6">
            <w:pPr>
              <w:spacing w:after="240"/>
              <w:jc w:val="center"/>
              <w:rPr>
                <w:b/>
              </w:rPr>
            </w:pPr>
          </w:p>
        </w:tc>
        <w:tc>
          <w:tcPr>
            <w:tcW w:w="1015" w:type="pct"/>
          </w:tcPr>
          <w:p w14:paraId="5030CD1D" w14:textId="77777777" w:rsidR="00AB77A6" w:rsidRPr="00AB77A6" w:rsidRDefault="00AB77A6" w:rsidP="00AB77A6">
            <w:pPr>
              <w:spacing w:after="240"/>
              <w:jc w:val="center"/>
              <w:rPr>
                <w:b/>
              </w:rPr>
            </w:pPr>
            <w:r w:rsidRPr="00AB77A6">
              <w:rPr>
                <w:b/>
              </w:rPr>
              <w:t>6.73%</w:t>
            </w:r>
          </w:p>
        </w:tc>
      </w:tr>
    </w:tbl>
    <w:p w14:paraId="6D877E05" w14:textId="5B8B4DBF" w:rsidR="00AB77A6" w:rsidRPr="00AB77A6" w:rsidRDefault="00AB77A6" w:rsidP="00AB77A6">
      <w:pPr>
        <w:spacing w:after="240"/>
        <w:jc w:val="both"/>
      </w:pPr>
    </w:p>
    <w:p w14:paraId="01FA7A2F" w14:textId="2FB262EB" w:rsidR="00677E77" w:rsidRPr="00AB77A6" w:rsidRDefault="00AB77A6" w:rsidP="008A5774">
      <w:pPr>
        <w:spacing w:after="240"/>
        <w:ind w:firstLine="720"/>
        <w:jc w:val="both"/>
      </w:pPr>
      <w:r w:rsidRPr="00AB77A6">
        <w:t xml:space="preserve">The weighted average cost of capital is a fallout issue that combines the cost rates and amounts of the capital components into a final rate of return. As discussed in Issue 18, the appropriate total amount of ADITs is $12,510,275. For </w:t>
      </w:r>
      <w:r w:rsidR="00842312">
        <w:t xml:space="preserve">Section XIX </w:t>
      </w:r>
      <w:r w:rsidRPr="00AB77A6">
        <w:t xml:space="preserve">through </w:t>
      </w:r>
      <w:r w:rsidR="00842312">
        <w:t>XXI</w:t>
      </w:r>
      <w:r w:rsidRPr="00AB77A6">
        <w:t xml:space="preserve">, the cost rates for long-term debt (5.78 percent), short-term debt (4.04 percent), and customer deposits (2.00 percent) are stipulated. As </w:t>
      </w:r>
      <w:r w:rsidR="005C1FB6">
        <w:t xml:space="preserve">we found </w:t>
      </w:r>
      <w:r w:rsidRPr="00AB77A6">
        <w:t xml:space="preserve">in </w:t>
      </w:r>
      <w:r w:rsidR="005C1FB6">
        <w:t>Section XXII</w:t>
      </w:r>
      <w:r w:rsidR="001226A9">
        <w:t>, the appropriate ROE is 9.75</w:t>
      </w:r>
      <w:r w:rsidRPr="00AB77A6">
        <w:t xml:space="preserve"> percent. Record evidence indicates that using the capital structure of UIF’s parent, Corix Regulated Utilities, Inc., is reasonable and is comparable with the equity ratios of other regulated water utility companies in the Utility Proxy Group. Therefore, </w:t>
      </w:r>
      <w:r w:rsidR="005C1FB6">
        <w:t>we</w:t>
      </w:r>
      <w:r w:rsidR="005C1FB6" w:rsidRPr="00AB77A6">
        <w:t xml:space="preserve"> </w:t>
      </w:r>
      <w:r w:rsidRPr="00AB77A6">
        <w:t xml:space="preserve">agree with UIF that appropriate capital structure consists of 49.39 percent common equity, 45.58 percent long-term debt, and 5.03 percent short-term debt as a percentage of investor sources. The appropriate WACC is presented in Schedule No. 2 and in Table </w:t>
      </w:r>
      <w:r w:rsidR="00986F77">
        <w:t>14</w:t>
      </w:r>
      <w:r w:rsidRPr="00AB77A6">
        <w:t>.</w:t>
      </w:r>
    </w:p>
    <w:p w14:paraId="012E1400" w14:textId="773FC2E1" w:rsidR="00AB77A6" w:rsidRPr="00941D36" w:rsidRDefault="00AB77A6" w:rsidP="00AB77A6">
      <w:pPr>
        <w:jc w:val="center"/>
        <w:rPr>
          <w:bCs/>
        </w:rPr>
      </w:pPr>
      <w:r w:rsidRPr="00941D36">
        <w:rPr>
          <w:bCs/>
        </w:rPr>
        <w:t xml:space="preserve">Table </w:t>
      </w:r>
      <w:r w:rsidR="00986F77" w:rsidRPr="00941D36">
        <w:rPr>
          <w:bCs/>
        </w:rPr>
        <w:t>14</w:t>
      </w:r>
    </w:p>
    <w:p w14:paraId="5FC1FCF2" w14:textId="4A4F689D" w:rsidR="00AB77A6" w:rsidRPr="005C1FB6" w:rsidRDefault="004C27C2" w:rsidP="00AB77A6">
      <w:pPr>
        <w:jc w:val="center"/>
        <w:rPr>
          <w:bCs/>
        </w:rPr>
      </w:pPr>
      <w:r>
        <w:rPr>
          <w:bCs/>
        </w:rPr>
        <w:t>Commission</w:t>
      </w:r>
      <w:r w:rsidR="00401EA6">
        <w:rPr>
          <w:bCs/>
        </w:rPr>
        <w:t xml:space="preserve"> Approved</w:t>
      </w:r>
      <w:r w:rsidR="00AB77A6" w:rsidRPr="00941D36">
        <w:rPr>
          <w:bCs/>
        </w:rPr>
        <w:t xml:space="preserve"> Weighted Average Cost of Capital</w:t>
      </w:r>
    </w:p>
    <w:tbl>
      <w:tblPr>
        <w:tblStyle w:val="TableGrid"/>
        <w:tblW w:w="5000" w:type="pct"/>
        <w:jc w:val="center"/>
        <w:tblLook w:val="04A0" w:firstRow="1" w:lastRow="0" w:firstColumn="1" w:lastColumn="0" w:noHBand="0" w:noVBand="1"/>
      </w:tblPr>
      <w:tblGrid>
        <w:gridCol w:w="3043"/>
        <w:gridCol w:w="1701"/>
        <w:gridCol w:w="1515"/>
        <w:gridCol w:w="1373"/>
        <w:gridCol w:w="1944"/>
      </w:tblGrid>
      <w:tr w:rsidR="00AB77A6" w:rsidRPr="00AB77A6" w14:paraId="78E116B1" w14:textId="77777777" w:rsidTr="00AB77A6">
        <w:trPr>
          <w:trHeight w:hRule="exact" w:val="288"/>
          <w:jc w:val="center"/>
        </w:trPr>
        <w:tc>
          <w:tcPr>
            <w:tcW w:w="1589" w:type="pct"/>
          </w:tcPr>
          <w:p w14:paraId="3011C28D" w14:textId="77777777" w:rsidR="00AB77A6" w:rsidRPr="00AB77A6" w:rsidRDefault="00AB77A6" w:rsidP="00AB77A6">
            <w:pPr>
              <w:spacing w:after="240"/>
              <w:jc w:val="center"/>
              <w:rPr>
                <w:b/>
              </w:rPr>
            </w:pPr>
            <w:r w:rsidRPr="00AB77A6">
              <w:rPr>
                <w:b/>
              </w:rPr>
              <w:t>Capital Component</w:t>
            </w:r>
          </w:p>
        </w:tc>
        <w:tc>
          <w:tcPr>
            <w:tcW w:w="887" w:type="pct"/>
          </w:tcPr>
          <w:p w14:paraId="34615E82" w14:textId="77777777" w:rsidR="00AB77A6" w:rsidRPr="00AB77A6" w:rsidRDefault="00AB77A6" w:rsidP="00AB77A6">
            <w:pPr>
              <w:spacing w:after="240"/>
              <w:jc w:val="center"/>
              <w:rPr>
                <w:b/>
              </w:rPr>
            </w:pPr>
            <w:r w:rsidRPr="00AB77A6">
              <w:rPr>
                <w:b/>
              </w:rPr>
              <w:t>Amount</w:t>
            </w:r>
          </w:p>
        </w:tc>
        <w:tc>
          <w:tcPr>
            <w:tcW w:w="791" w:type="pct"/>
          </w:tcPr>
          <w:p w14:paraId="16737F6A" w14:textId="77777777" w:rsidR="00AB77A6" w:rsidRPr="00AB77A6" w:rsidRDefault="00AB77A6" w:rsidP="00AB77A6">
            <w:pPr>
              <w:spacing w:after="240"/>
              <w:jc w:val="center"/>
              <w:rPr>
                <w:b/>
              </w:rPr>
            </w:pPr>
            <w:r w:rsidRPr="00AB77A6">
              <w:rPr>
                <w:b/>
              </w:rPr>
              <w:t>Percentage</w:t>
            </w:r>
          </w:p>
        </w:tc>
        <w:tc>
          <w:tcPr>
            <w:tcW w:w="717" w:type="pct"/>
          </w:tcPr>
          <w:p w14:paraId="67EBC558" w14:textId="77777777" w:rsidR="00AB77A6" w:rsidRPr="00AB77A6" w:rsidRDefault="00AB77A6" w:rsidP="00AB77A6">
            <w:pPr>
              <w:spacing w:after="240"/>
              <w:jc w:val="center"/>
              <w:rPr>
                <w:b/>
              </w:rPr>
            </w:pPr>
            <w:r w:rsidRPr="00AB77A6">
              <w:rPr>
                <w:b/>
              </w:rPr>
              <w:t>Cost Rate</w:t>
            </w:r>
          </w:p>
        </w:tc>
        <w:tc>
          <w:tcPr>
            <w:tcW w:w="1015" w:type="pct"/>
          </w:tcPr>
          <w:p w14:paraId="5AFEB7E1" w14:textId="77777777" w:rsidR="00AB77A6" w:rsidRPr="00AB77A6" w:rsidRDefault="00AB77A6" w:rsidP="00AB77A6">
            <w:pPr>
              <w:spacing w:after="240"/>
              <w:jc w:val="center"/>
              <w:rPr>
                <w:b/>
              </w:rPr>
            </w:pPr>
            <w:r w:rsidRPr="00AB77A6">
              <w:rPr>
                <w:b/>
              </w:rPr>
              <w:t>Weighted Cost</w:t>
            </w:r>
          </w:p>
        </w:tc>
      </w:tr>
      <w:tr w:rsidR="00AB77A6" w:rsidRPr="00AB77A6" w14:paraId="3EC7FF1F" w14:textId="77777777" w:rsidTr="00AB77A6">
        <w:trPr>
          <w:trHeight w:hRule="exact" w:val="288"/>
          <w:jc w:val="center"/>
        </w:trPr>
        <w:tc>
          <w:tcPr>
            <w:tcW w:w="1589" w:type="pct"/>
          </w:tcPr>
          <w:p w14:paraId="6E3069FA" w14:textId="77777777" w:rsidR="00AB77A6" w:rsidRPr="00AB77A6" w:rsidRDefault="00AB77A6" w:rsidP="00AB77A6">
            <w:pPr>
              <w:spacing w:after="240"/>
              <w:jc w:val="both"/>
            </w:pPr>
            <w:r w:rsidRPr="00AB77A6">
              <w:t>Long-Term Debt</w:t>
            </w:r>
          </w:p>
        </w:tc>
        <w:tc>
          <w:tcPr>
            <w:tcW w:w="887" w:type="pct"/>
          </w:tcPr>
          <w:p w14:paraId="525E8864" w14:textId="77777777" w:rsidR="00AB77A6" w:rsidRPr="00AB77A6" w:rsidRDefault="00AB77A6" w:rsidP="00AB77A6">
            <w:pPr>
              <w:spacing w:after="240"/>
              <w:jc w:val="right"/>
            </w:pPr>
            <w:r w:rsidRPr="00AB77A6">
              <w:t>$57,822,168</w:t>
            </w:r>
          </w:p>
        </w:tc>
        <w:tc>
          <w:tcPr>
            <w:tcW w:w="791" w:type="pct"/>
          </w:tcPr>
          <w:p w14:paraId="0FA345D0" w14:textId="77777777" w:rsidR="00AB77A6" w:rsidRPr="00AB77A6" w:rsidRDefault="00AB77A6" w:rsidP="00AB77A6">
            <w:pPr>
              <w:spacing w:after="240"/>
              <w:jc w:val="center"/>
            </w:pPr>
            <w:r w:rsidRPr="00AB77A6">
              <w:t>41.39%</w:t>
            </w:r>
          </w:p>
        </w:tc>
        <w:tc>
          <w:tcPr>
            <w:tcW w:w="717" w:type="pct"/>
          </w:tcPr>
          <w:p w14:paraId="05B9FC1B" w14:textId="77777777" w:rsidR="00AB77A6" w:rsidRPr="00AB77A6" w:rsidRDefault="00AB77A6" w:rsidP="00AB77A6">
            <w:pPr>
              <w:spacing w:after="240"/>
              <w:jc w:val="center"/>
            </w:pPr>
            <w:r w:rsidRPr="00AB77A6">
              <w:t>5.78%</w:t>
            </w:r>
          </w:p>
        </w:tc>
        <w:tc>
          <w:tcPr>
            <w:tcW w:w="1015" w:type="pct"/>
          </w:tcPr>
          <w:p w14:paraId="4B094C7C" w14:textId="77777777" w:rsidR="00AB77A6" w:rsidRPr="00AB77A6" w:rsidRDefault="00AB77A6" w:rsidP="00AB77A6">
            <w:pPr>
              <w:spacing w:after="240"/>
              <w:jc w:val="center"/>
            </w:pPr>
            <w:r w:rsidRPr="00AB77A6">
              <w:t>2.39%</w:t>
            </w:r>
          </w:p>
        </w:tc>
      </w:tr>
      <w:tr w:rsidR="00AB77A6" w:rsidRPr="00AB77A6" w14:paraId="666F6FE7" w14:textId="77777777" w:rsidTr="00AB77A6">
        <w:trPr>
          <w:trHeight w:hRule="exact" w:val="288"/>
          <w:jc w:val="center"/>
        </w:trPr>
        <w:tc>
          <w:tcPr>
            <w:tcW w:w="1589" w:type="pct"/>
          </w:tcPr>
          <w:p w14:paraId="19932C72" w14:textId="77777777" w:rsidR="00AB77A6" w:rsidRPr="00AB77A6" w:rsidRDefault="00AB77A6" w:rsidP="00AB77A6">
            <w:pPr>
              <w:spacing w:after="240"/>
              <w:jc w:val="both"/>
            </w:pPr>
            <w:r w:rsidRPr="00AB77A6">
              <w:t>Short-Term Debt</w:t>
            </w:r>
          </w:p>
        </w:tc>
        <w:tc>
          <w:tcPr>
            <w:tcW w:w="887" w:type="pct"/>
          </w:tcPr>
          <w:p w14:paraId="3E1CBF45" w14:textId="77777777" w:rsidR="00AB77A6" w:rsidRPr="00AB77A6" w:rsidRDefault="00AB77A6" w:rsidP="00AB77A6">
            <w:pPr>
              <w:spacing w:after="240"/>
              <w:jc w:val="right"/>
            </w:pPr>
            <w:r w:rsidRPr="00AB77A6">
              <w:t>$6,382,518</w:t>
            </w:r>
          </w:p>
        </w:tc>
        <w:tc>
          <w:tcPr>
            <w:tcW w:w="791" w:type="pct"/>
          </w:tcPr>
          <w:p w14:paraId="6FE29A32" w14:textId="77777777" w:rsidR="00AB77A6" w:rsidRPr="00AB77A6" w:rsidRDefault="00AB77A6" w:rsidP="00AB77A6">
            <w:pPr>
              <w:spacing w:after="240"/>
              <w:jc w:val="center"/>
            </w:pPr>
            <w:r w:rsidRPr="00AB77A6">
              <w:t>4.57%</w:t>
            </w:r>
          </w:p>
        </w:tc>
        <w:tc>
          <w:tcPr>
            <w:tcW w:w="717" w:type="pct"/>
          </w:tcPr>
          <w:p w14:paraId="63427217" w14:textId="77777777" w:rsidR="00AB77A6" w:rsidRPr="00AB77A6" w:rsidRDefault="00AB77A6" w:rsidP="00AB77A6">
            <w:pPr>
              <w:spacing w:after="240"/>
              <w:jc w:val="center"/>
            </w:pPr>
            <w:r w:rsidRPr="00AB77A6">
              <w:t>4.04%</w:t>
            </w:r>
          </w:p>
        </w:tc>
        <w:tc>
          <w:tcPr>
            <w:tcW w:w="1015" w:type="pct"/>
          </w:tcPr>
          <w:p w14:paraId="071FB500" w14:textId="77777777" w:rsidR="00AB77A6" w:rsidRPr="00AB77A6" w:rsidRDefault="00AB77A6" w:rsidP="00AB77A6">
            <w:pPr>
              <w:spacing w:after="240"/>
              <w:jc w:val="center"/>
            </w:pPr>
            <w:r w:rsidRPr="00AB77A6">
              <w:t>0.18%</w:t>
            </w:r>
          </w:p>
        </w:tc>
      </w:tr>
      <w:tr w:rsidR="00AB77A6" w:rsidRPr="00AB77A6" w14:paraId="22C8BEBD" w14:textId="77777777" w:rsidTr="00AB77A6">
        <w:trPr>
          <w:trHeight w:hRule="exact" w:val="288"/>
          <w:jc w:val="center"/>
        </w:trPr>
        <w:tc>
          <w:tcPr>
            <w:tcW w:w="1589" w:type="pct"/>
          </w:tcPr>
          <w:p w14:paraId="5C24E5E1" w14:textId="77777777" w:rsidR="00AB77A6" w:rsidRPr="00AB77A6" w:rsidRDefault="00AB77A6" w:rsidP="00AB77A6">
            <w:pPr>
              <w:spacing w:after="240"/>
              <w:jc w:val="both"/>
            </w:pPr>
            <w:r w:rsidRPr="00AB77A6">
              <w:t>Common Equity</w:t>
            </w:r>
          </w:p>
        </w:tc>
        <w:tc>
          <w:tcPr>
            <w:tcW w:w="887" w:type="pct"/>
          </w:tcPr>
          <w:p w14:paraId="0E93D756" w14:textId="77777777" w:rsidR="00AB77A6" w:rsidRPr="00AB77A6" w:rsidRDefault="00AB77A6" w:rsidP="00AB77A6">
            <w:pPr>
              <w:spacing w:after="240"/>
              <w:jc w:val="right"/>
            </w:pPr>
            <w:r w:rsidRPr="00AB77A6">
              <w:t>$62,653,823</w:t>
            </w:r>
          </w:p>
        </w:tc>
        <w:tc>
          <w:tcPr>
            <w:tcW w:w="791" w:type="pct"/>
          </w:tcPr>
          <w:p w14:paraId="58B8B59D" w14:textId="77777777" w:rsidR="00AB77A6" w:rsidRPr="00AB77A6" w:rsidRDefault="00AB77A6" w:rsidP="00AB77A6">
            <w:pPr>
              <w:spacing w:after="240"/>
              <w:jc w:val="center"/>
            </w:pPr>
            <w:r w:rsidRPr="00AB77A6">
              <w:t>44.85%</w:t>
            </w:r>
          </w:p>
        </w:tc>
        <w:tc>
          <w:tcPr>
            <w:tcW w:w="717" w:type="pct"/>
          </w:tcPr>
          <w:p w14:paraId="411C2ACA" w14:textId="4BDEE699" w:rsidR="00AB77A6" w:rsidRPr="00AB77A6" w:rsidRDefault="001226A9" w:rsidP="00AB77A6">
            <w:pPr>
              <w:spacing w:after="240"/>
              <w:jc w:val="center"/>
            </w:pPr>
            <w:r>
              <w:t>9.75</w:t>
            </w:r>
            <w:r w:rsidR="00AB77A6" w:rsidRPr="00AB77A6">
              <w:t>%</w:t>
            </w:r>
          </w:p>
        </w:tc>
        <w:tc>
          <w:tcPr>
            <w:tcW w:w="1015" w:type="pct"/>
          </w:tcPr>
          <w:p w14:paraId="70A270A8" w14:textId="5F4BD183" w:rsidR="00AB77A6" w:rsidRPr="00AB77A6" w:rsidRDefault="001226A9" w:rsidP="00AB77A6">
            <w:pPr>
              <w:spacing w:after="240"/>
              <w:jc w:val="center"/>
            </w:pPr>
            <w:r>
              <w:t>4.37</w:t>
            </w:r>
            <w:r w:rsidR="00AB77A6" w:rsidRPr="00AB77A6">
              <w:t>%</w:t>
            </w:r>
          </w:p>
        </w:tc>
      </w:tr>
      <w:tr w:rsidR="00AB77A6" w:rsidRPr="00AB77A6" w14:paraId="575FE43D" w14:textId="77777777" w:rsidTr="00AB77A6">
        <w:trPr>
          <w:trHeight w:hRule="exact" w:val="288"/>
          <w:jc w:val="center"/>
        </w:trPr>
        <w:tc>
          <w:tcPr>
            <w:tcW w:w="1589" w:type="pct"/>
          </w:tcPr>
          <w:p w14:paraId="0A4A2D1C" w14:textId="77777777" w:rsidR="00AB77A6" w:rsidRPr="00AB77A6" w:rsidRDefault="00AB77A6" w:rsidP="00AB77A6">
            <w:pPr>
              <w:spacing w:after="240"/>
              <w:jc w:val="both"/>
            </w:pPr>
            <w:r w:rsidRPr="00AB77A6">
              <w:t>Customer Deposits</w:t>
            </w:r>
          </w:p>
        </w:tc>
        <w:tc>
          <w:tcPr>
            <w:tcW w:w="887" w:type="pct"/>
          </w:tcPr>
          <w:p w14:paraId="5AB1337B" w14:textId="77777777" w:rsidR="00AB77A6" w:rsidRPr="00AB77A6" w:rsidRDefault="00AB77A6" w:rsidP="00AB77A6">
            <w:pPr>
              <w:spacing w:after="240"/>
              <w:jc w:val="right"/>
            </w:pPr>
            <w:r w:rsidRPr="00AB77A6">
              <w:t>$248,501</w:t>
            </w:r>
          </w:p>
        </w:tc>
        <w:tc>
          <w:tcPr>
            <w:tcW w:w="791" w:type="pct"/>
          </w:tcPr>
          <w:p w14:paraId="5B10EB3F" w14:textId="77777777" w:rsidR="00AB77A6" w:rsidRPr="00AB77A6" w:rsidRDefault="00AB77A6" w:rsidP="00AB77A6">
            <w:pPr>
              <w:spacing w:after="240"/>
              <w:jc w:val="center"/>
            </w:pPr>
            <w:r w:rsidRPr="00AB77A6">
              <w:t>0.17%</w:t>
            </w:r>
          </w:p>
        </w:tc>
        <w:tc>
          <w:tcPr>
            <w:tcW w:w="717" w:type="pct"/>
          </w:tcPr>
          <w:p w14:paraId="331DA981" w14:textId="77777777" w:rsidR="00AB77A6" w:rsidRPr="00AB77A6" w:rsidRDefault="00AB77A6" w:rsidP="00AB77A6">
            <w:pPr>
              <w:spacing w:after="240"/>
              <w:jc w:val="center"/>
            </w:pPr>
            <w:r w:rsidRPr="00AB77A6">
              <w:t>2.00%</w:t>
            </w:r>
          </w:p>
        </w:tc>
        <w:tc>
          <w:tcPr>
            <w:tcW w:w="1015" w:type="pct"/>
          </w:tcPr>
          <w:p w14:paraId="13FC76A2" w14:textId="77777777" w:rsidR="00AB77A6" w:rsidRPr="00AB77A6" w:rsidRDefault="00AB77A6" w:rsidP="00AB77A6">
            <w:pPr>
              <w:spacing w:after="240"/>
              <w:jc w:val="center"/>
            </w:pPr>
            <w:r w:rsidRPr="00AB77A6">
              <w:t>0.00%</w:t>
            </w:r>
          </w:p>
        </w:tc>
      </w:tr>
      <w:tr w:rsidR="00AB77A6" w:rsidRPr="00AB77A6" w14:paraId="597AC102" w14:textId="77777777" w:rsidTr="00AB77A6">
        <w:trPr>
          <w:trHeight w:hRule="exact" w:val="288"/>
          <w:jc w:val="center"/>
        </w:trPr>
        <w:tc>
          <w:tcPr>
            <w:tcW w:w="1589" w:type="pct"/>
          </w:tcPr>
          <w:p w14:paraId="14C3EBA1" w14:textId="77777777" w:rsidR="00AB77A6" w:rsidRPr="00AB77A6" w:rsidRDefault="00AB77A6" w:rsidP="00AB77A6">
            <w:pPr>
              <w:spacing w:after="240"/>
              <w:jc w:val="both"/>
            </w:pPr>
            <w:r w:rsidRPr="00AB77A6">
              <w:t xml:space="preserve">Tax Credits – Zero Cost </w:t>
            </w:r>
          </w:p>
        </w:tc>
        <w:tc>
          <w:tcPr>
            <w:tcW w:w="887" w:type="pct"/>
          </w:tcPr>
          <w:p w14:paraId="3B332F71" w14:textId="77777777" w:rsidR="00AB77A6" w:rsidRPr="00AB77A6" w:rsidRDefault="00AB77A6" w:rsidP="00AB77A6">
            <w:pPr>
              <w:spacing w:after="240"/>
              <w:jc w:val="right"/>
            </w:pPr>
            <w:r w:rsidRPr="00AB77A6">
              <w:t>$73,443</w:t>
            </w:r>
          </w:p>
        </w:tc>
        <w:tc>
          <w:tcPr>
            <w:tcW w:w="791" w:type="pct"/>
          </w:tcPr>
          <w:p w14:paraId="35AFE57B" w14:textId="77777777" w:rsidR="00AB77A6" w:rsidRPr="00AB77A6" w:rsidRDefault="00AB77A6" w:rsidP="00AB77A6">
            <w:pPr>
              <w:spacing w:after="240"/>
              <w:jc w:val="center"/>
            </w:pPr>
            <w:r w:rsidRPr="00AB77A6">
              <w:t>0.05%</w:t>
            </w:r>
          </w:p>
        </w:tc>
        <w:tc>
          <w:tcPr>
            <w:tcW w:w="717" w:type="pct"/>
          </w:tcPr>
          <w:p w14:paraId="38037AF2" w14:textId="77777777" w:rsidR="00AB77A6" w:rsidRPr="00AB77A6" w:rsidRDefault="00AB77A6" w:rsidP="00AB77A6">
            <w:pPr>
              <w:spacing w:after="240"/>
              <w:jc w:val="center"/>
            </w:pPr>
          </w:p>
        </w:tc>
        <w:tc>
          <w:tcPr>
            <w:tcW w:w="1015" w:type="pct"/>
          </w:tcPr>
          <w:p w14:paraId="789078E4" w14:textId="77777777" w:rsidR="00AB77A6" w:rsidRPr="00AB77A6" w:rsidRDefault="00AB77A6" w:rsidP="00AB77A6">
            <w:pPr>
              <w:spacing w:after="240"/>
              <w:jc w:val="center"/>
            </w:pPr>
          </w:p>
        </w:tc>
      </w:tr>
      <w:tr w:rsidR="00AB77A6" w:rsidRPr="00AB77A6" w14:paraId="5F3E4FDB" w14:textId="77777777" w:rsidTr="00AB77A6">
        <w:trPr>
          <w:trHeight w:hRule="exact" w:val="288"/>
          <w:jc w:val="center"/>
        </w:trPr>
        <w:tc>
          <w:tcPr>
            <w:tcW w:w="1589" w:type="pct"/>
          </w:tcPr>
          <w:p w14:paraId="554B3F12" w14:textId="77777777" w:rsidR="00AB77A6" w:rsidRPr="00AB77A6" w:rsidRDefault="00AB77A6" w:rsidP="00AB77A6">
            <w:pPr>
              <w:spacing w:after="240"/>
              <w:jc w:val="both"/>
            </w:pPr>
            <w:r w:rsidRPr="00AB77A6">
              <w:t>ADITs</w:t>
            </w:r>
          </w:p>
        </w:tc>
        <w:tc>
          <w:tcPr>
            <w:tcW w:w="887" w:type="pct"/>
          </w:tcPr>
          <w:p w14:paraId="42BF6B1B" w14:textId="77777777" w:rsidR="00AB77A6" w:rsidRPr="00AB77A6" w:rsidRDefault="00AB77A6" w:rsidP="00AB77A6">
            <w:pPr>
              <w:spacing w:after="240"/>
              <w:jc w:val="right"/>
            </w:pPr>
            <w:r w:rsidRPr="00AB77A6">
              <w:t>$7,156,450</w:t>
            </w:r>
          </w:p>
        </w:tc>
        <w:tc>
          <w:tcPr>
            <w:tcW w:w="791" w:type="pct"/>
          </w:tcPr>
          <w:p w14:paraId="447CD548" w14:textId="77777777" w:rsidR="00AB77A6" w:rsidRPr="00AB77A6" w:rsidRDefault="00AB77A6" w:rsidP="00AB77A6">
            <w:pPr>
              <w:spacing w:after="240"/>
              <w:jc w:val="center"/>
            </w:pPr>
            <w:r w:rsidRPr="00AB77A6">
              <w:t>5.12%</w:t>
            </w:r>
          </w:p>
        </w:tc>
        <w:tc>
          <w:tcPr>
            <w:tcW w:w="717" w:type="pct"/>
          </w:tcPr>
          <w:p w14:paraId="040F0945" w14:textId="77777777" w:rsidR="00AB77A6" w:rsidRPr="00AB77A6" w:rsidRDefault="00AB77A6" w:rsidP="00AB77A6">
            <w:pPr>
              <w:spacing w:after="240"/>
              <w:jc w:val="center"/>
            </w:pPr>
          </w:p>
        </w:tc>
        <w:tc>
          <w:tcPr>
            <w:tcW w:w="1015" w:type="pct"/>
          </w:tcPr>
          <w:p w14:paraId="4FE354F0" w14:textId="77777777" w:rsidR="00AB77A6" w:rsidRPr="00AB77A6" w:rsidRDefault="00AB77A6" w:rsidP="00AB77A6">
            <w:pPr>
              <w:spacing w:after="240"/>
              <w:jc w:val="center"/>
            </w:pPr>
          </w:p>
        </w:tc>
      </w:tr>
      <w:tr w:rsidR="00AB77A6" w:rsidRPr="00AB77A6" w14:paraId="2050A550" w14:textId="77777777" w:rsidTr="00AB77A6">
        <w:trPr>
          <w:trHeight w:hRule="exact" w:val="288"/>
          <w:jc w:val="center"/>
        </w:trPr>
        <w:tc>
          <w:tcPr>
            <w:tcW w:w="1589" w:type="pct"/>
          </w:tcPr>
          <w:p w14:paraId="748A6823" w14:textId="77777777" w:rsidR="00AB77A6" w:rsidRPr="00AB77A6" w:rsidRDefault="00AB77A6" w:rsidP="00AB77A6">
            <w:pPr>
              <w:spacing w:after="240"/>
              <w:jc w:val="both"/>
            </w:pPr>
            <w:r w:rsidRPr="00AB77A6">
              <w:t>ADITs - TCJA</w:t>
            </w:r>
          </w:p>
        </w:tc>
        <w:tc>
          <w:tcPr>
            <w:tcW w:w="887" w:type="pct"/>
          </w:tcPr>
          <w:p w14:paraId="7CC9EFE9" w14:textId="77777777" w:rsidR="00AB77A6" w:rsidRPr="00AB77A6" w:rsidRDefault="00AB77A6" w:rsidP="00AB77A6">
            <w:pPr>
              <w:spacing w:after="240"/>
              <w:jc w:val="right"/>
            </w:pPr>
            <w:r w:rsidRPr="00AB77A6">
              <w:t>$5,353,825</w:t>
            </w:r>
          </w:p>
        </w:tc>
        <w:tc>
          <w:tcPr>
            <w:tcW w:w="791" w:type="pct"/>
          </w:tcPr>
          <w:p w14:paraId="6A05BEBE" w14:textId="77777777" w:rsidR="00AB77A6" w:rsidRPr="00AB77A6" w:rsidRDefault="00AB77A6" w:rsidP="00AB77A6">
            <w:pPr>
              <w:spacing w:after="240"/>
              <w:jc w:val="center"/>
            </w:pPr>
            <w:r w:rsidRPr="00AB77A6">
              <w:t>3.83%</w:t>
            </w:r>
          </w:p>
        </w:tc>
        <w:tc>
          <w:tcPr>
            <w:tcW w:w="717" w:type="pct"/>
          </w:tcPr>
          <w:p w14:paraId="79737E06" w14:textId="77777777" w:rsidR="00AB77A6" w:rsidRPr="00AB77A6" w:rsidRDefault="00AB77A6" w:rsidP="00AB77A6">
            <w:pPr>
              <w:spacing w:after="240"/>
              <w:jc w:val="center"/>
            </w:pPr>
          </w:p>
        </w:tc>
        <w:tc>
          <w:tcPr>
            <w:tcW w:w="1015" w:type="pct"/>
          </w:tcPr>
          <w:p w14:paraId="5EB6A7CF" w14:textId="77777777" w:rsidR="00AB77A6" w:rsidRPr="00AB77A6" w:rsidRDefault="00AB77A6" w:rsidP="00AB77A6">
            <w:pPr>
              <w:spacing w:after="240"/>
              <w:jc w:val="center"/>
            </w:pPr>
          </w:p>
        </w:tc>
      </w:tr>
      <w:tr w:rsidR="00AB77A6" w:rsidRPr="00AB77A6" w14:paraId="3B7E3A35" w14:textId="77777777" w:rsidTr="00AB77A6">
        <w:trPr>
          <w:trHeight w:hRule="exact" w:val="288"/>
          <w:jc w:val="center"/>
        </w:trPr>
        <w:tc>
          <w:tcPr>
            <w:tcW w:w="2477" w:type="pct"/>
            <w:gridSpan w:val="2"/>
          </w:tcPr>
          <w:p w14:paraId="50E2C43B" w14:textId="77777777" w:rsidR="00AB77A6" w:rsidRPr="00AB77A6" w:rsidRDefault="00AB77A6" w:rsidP="00AB77A6">
            <w:pPr>
              <w:spacing w:after="240"/>
              <w:jc w:val="both"/>
              <w:rPr>
                <w:b/>
              </w:rPr>
            </w:pPr>
            <w:r w:rsidRPr="00AB77A6">
              <w:rPr>
                <w:b/>
              </w:rPr>
              <w:t>Total Weighted Average Cost of Capital</w:t>
            </w:r>
          </w:p>
        </w:tc>
        <w:tc>
          <w:tcPr>
            <w:tcW w:w="791" w:type="pct"/>
          </w:tcPr>
          <w:p w14:paraId="268EE0EE" w14:textId="77777777" w:rsidR="00AB77A6" w:rsidRPr="00AB77A6" w:rsidRDefault="00AB77A6" w:rsidP="00AB77A6">
            <w:pPr>
              <w:spacing w:after="240"/>
              <w:jc w:val="center"/>
              <w:rPr>
                <w:b/>
              </w:rPr>
            </w:pPr>
            <w:r w:rsidRPr="00AB77A6">
              <w:rPr>
                <w:b/>
              </w:rPr>
              <w:t>100%</w:t>
            </w:r>
          </w:p>
        </w:tc>
        <w:tc>
          <w:tcPr>
            <w:tcW w:w="717" w:type="pct"/>
          </w:tcPr>
          <w:p w14:paraId="5257C79A" w14:textId="77777777" w:rsidR="00AB77A6" w:rsidRPr="00AB77A6" w:rsidRDefault="00AB77A6" w:rsidP="00AB77A6">
            <w:pPr>
              <w:spacing w:after="240"/>
              <w:jc w:val="center"/>
              <w:rPr>
                <w:b/>
              </w:rPr>
            </w:pPr>
          </w:p>
        </w:tc>
        <w:tc>
          <w:tcPr>
            <w:tcW w:w="1015" w:type="pct"/>
          </w:tcPr>
          <w:p w14:paraId="0C91412E" w14:textId="59BF23D5" w:rsidR="00AB77A6" w:rsidRPr="00AB77A6" w:rsidRDefault="00B3499C" w:rsidP="00AB77A6">
            <w:pPr>
              <w:spacing w:after="240"/>
              <w:jc w:val="center"/>
              <w:rPr>
                <w:b/>
              </w:rPr>
            </w:pPr>
            <w:r>
              <w:rPr>
                <w:b/>
              </w:rPr>
              <w:t>6.95</w:t>
            </w:r>
            <w:r w:rsidR="00AB77A6" w:rsidRPr="00AB77A6">
              <w:rPr>
                <w:b/>
              </w:rPr>
              <w:t>%</w:t>
            </w:r>
          </w:p>
        </w:tc>
      </w:tr>
    </w:tbl>
    <w:p w14:paraId="748BDB71" w14:textId="77777777" w:rsidR="00AB77A6" w:rsidRPr="00AB77A6" w:rsidRDefault="00AB77A6" w:rsidP="00AB77A6">
      <w:pPr>
        <w:spacing w:after="240"/>
        <w:jc w:val="both"/>
      </w:pPr>
    </w:p>
    <w:p w14:paraId="346E763D" w14:textId="0540E528" w:rsidR="00AB77A6" w:rsidRDefault="005C1FB6" w:rsidP="000F660C">
      <w:pPr>
        <w:pStyle w:val="ListParagraph"/>
        <w:numPr>
          <w:ilvl w:val="0"/>
          <w:numId w:val="11"/>
        </w:numPr>
        <w:ind w:left="1440" w:hanging="720"/>
        <w:outlineLvl w:val="2"/>
        <w:rPr>
          <w:iCs/>
          <w:szCs w:val="28"/>
        </w:rPr>
      </w:pPr>
      <w:r w:rsidRPr="005C1FB6">
        <w:rPr>
          <w:iCs/>
          <w:szCs w:val="28"/>
        </w:rPr>
        <w:t>Conclusion</w:t>
      </w:r>
    </w:p>
    <w:p w14:paraId="25A3E495" w14:textId="77777777" w:rsidR="008A6CED" w:rsidRPr="008A6CED" w:rsidRDefault="008A6CED" w:rsidP="008A6CED">
      <w:pPr>
        <w:outlineLvl w:val="2"/>
        <w:rPr>
          <w:iCs/>
          <w:szCs w:val="28"/>
        </w:rPr>
      </w:pPr>
    </w:p>
    <w:p w14:paraId="0CBAC320" w14:textId="0ABC36E5" w:rsidR="00AB77A6" w:rsidRDefault="00AB77A6" w:rsidP="008A6CED">
      <w:pPr>
        <w:ind w:firstLine="720"/>
        <w:jc w:val="both"/>
      </w:pPr>
      <w:r w:rsidRPr="00AB77A6">
        <w:t xml:space="preserve">The appropriate capital structure consists of 49.39 percent common equity, 45.58 percent long-term debt, and 5.03 percent short-term debt as a percentage of investor sources. Based on the proper components, amounts, and cost rates associated with the capital structure for the 13-month average test year ended December 31, 2019, as discussed in </w:t>
      </w:r>
      <w:r w:rsidR="001226A9">
        <w:t>Sections XVIII through XXII</w:t>
      </w:r>
      <w:r w:rsidRPr="00AB77A6">
        <w:t xml:space="preserve">, the appropriate weighted average cost of capital for UIF for purposes of setting </w:t>
      </w:r>
      <w:r w:rsidR="00B3499C">
        <w:t>rates in this proceeding is 6.95</w:t>
      </w:r>
      <w:r w:rsidRPr="00AB77A6">
        <w:t xml:space="preserve"> percent.</w:t>
      </w:r>
    </w:p>
    <w:p w14:paraId="58CF56A0" w14:textId="77777777" w:rsidR="00D97A31" w:rsidRDefault="00D97A31" w:rsidP="008A6CED">
      <w:pPr>
        <w:ind w:firstLine="720"/>
        <w:jc w:val="both"/>
      </w:pPr>
    </w:p>
    <w:p w14:paraId="696925CB" w14:textId="6DB8FB8E" w:rsidR="00D97A31" w:rsidRDefault="00D97A31" w:rsidP="000F660C">
      <w:pPr>
        <w:pStyle w:val="ListParagraph"/>
        <w:numPr>
          <w:ilvl w:val="0"/>
          <w:numId w:val="14"/>
        </w:numPr>
        <w:ind w:left="720"/>
        <w:jc w:val="both"/>
        <w:outlineLvl w:val="0"/>
        <w:rPr>
          <w:bCs/>
          <w:kern w:val="32"/>
          <w:szCs w:val="32"/>
          <w:u w:val="single"/>
        </w:rPr>
      </w:pPr>
      <w:r>
        <w:rPr>
          <w:bCs/>
          <w:kern w:val="32"/>
          <w:szCs w:val="32"/>
          <w:u w:val="single"/>
        </w:rPr>
        <w:t>Test Year Revenues</w:t>
      </w:r>
    </w:p>
    <w:p w14:paraId="0578242D" w14:textId="7E5B708B" w:rsidR="008A6CED" w:rsidRDefault="008A6CED" w:rsidP="008A6CED">
      <w:pPr>
        <w:jc w:val="both"/>
      </w:pPr>
    </w:p>
    <w:p w14:paraId="14F9787D" w14:textId="1A38F86E" w:rsidR="00401093" w:rsidRDefault="00401093" w:rsidP="000F660C">
      <w:pPr>
        <w:pStyle w:val="ListParagraph"/>
        <w:numPr>
          <w:ilvl w:val="1"/>
          <w:numId w:val="14"/>
        </w:numPr>
        <w:ind w:hanging="720"/>
        <w:jc w:val="both"/>
      </w:pPr>
      <w:r>
        <w:t>Parties’ Arguments</w:t>
      </w:r>
    </w:p>
    <w:p w14:paraId="4F14D0AC" w14:textId="77777777" w:rsidR="00401093" w:rsidRDefault="00401093" w:rsidP="00401093">
      <w:pPr>
        <w:jc w:val="both"/>
      </w:pPr>
    </w:p>
    <w:p w14:paraId="169F47E4" w14:textId="611072E6" w:rsidR="00401093" w:rsidRDefault="00401093" w:rsidP="000F660C">
      <w:pPr>
        <w:pStyle w:val="ListParagraph"/>
        <w:numPr>
          <w:ilvl w:val="2"/>
          <w:numId w:val="14"/>
        </w:numPr>
        <w:ind w:hanging="720"/>
        <w:jc w:val="both"/>
      </w:pPr>
      <w:r>
        <w:t>UIF</w:t>
      </w:r>
    </w:p>
    <w:p w14:paraId="71602C82" w14:textId="3B0DC886" w:rsidR="00401093" w:rsidRDefault="00401093" w:rsidP="00401093">
      <w:pPr>
        <w:jc w:val="both"/>
      </w:pPr>
    </w:p>
    <w:p w14:paraId="1AD283CA" w14:textId="70A769CF" w:rsidR="00401093" w:rsidRDefault="009B7A8A" w:rsidP="009B7A8A">
      <w:pPr>
        <w:ind w:firstLine="720"/>
        <w:jc w:val="both"/>
      </w:pPr>
      <w:r w:rsidRPr="009B7A8A">
        <w:t>UIF argued the appropriate test year revenues are $16,603,928 for water and $20,305,882 for wastewater, as set forth in the Utility’s MFRs.</w:t>
      </w:r>
    </w:p>
    <w:p w14:paraId="0CFE8CB9" w14:textId="7B7DA68B" w:rsidR="009B7A8A" w:rsidRDefault="009B7A8A" w:rsidP="00401093">
      <w:pPr>
        <w:jc w:val="both"/>
      </w:pPr>
    </w:p>
    <w:p w14:paraId="116692AE" w14:textId="253ACD4C" w:rsidR="00401093" w:rsidRDefault="00401093" w:rsidP="000F660C">
      <w:pPr>
        <w:pStyle w:val="ListParagraph"/>
        <w:numPr>
          <w:ilvl w:val="2"/>
          <w:numId w:val="14"/>
        </w:numPr>
        <w:ind w:hanging="720"/>
        <w:jc w:val="both"/>
      </w:pPr>
      <w:r>
        <w:t>OPC</w:t>
      </w:r>
    </w:p>
    <w:p w14:paraId="4798862E" w14:textId="0EC17F51" w:rsidR="00401093" w:rsidRDefault="00401093" w:rsidP="00401093">
      <w:pPr>
        <w:jc w:val="both"/>
      </w:pPr>
    </w:p>
    <w:p w14:paraId="303E0A03" w14:textId="7E29136E" w:rsidR="00401093" w:rsidRDefault="009B7A8A" w:rsidP="009B7A8A">
      <w:pPr>
        <w:ind w:firstLine="720"/>
        <w:jc w:val="both"/>
      </w:pPr>
      <w:r w:rsidRPr="009B7A8A">
        <w:t>OPC did not propose any adjustments to the Utility’s adjusted test year revenues. However, OPC argued there should be adjustments of $1,693,982 to UIF’s claimed water revenue deficiency of $2,823,848, as shown on Exhibit ACC-2, Schedule 1, which results in an overall water revenue increase of no more than approximately 6.8 percent. For wastewater, OPC argued that the adjustments indicate a revenue deficiency of no more than $2,720,043, which reflects revenue requirements of $3,809,340 to the Utility’s revenue deficiency of $6,529,383. This would result in an overall wastewater increase of no more than approximately 13.4 percent.</w:t>
      </w:r>
    </w:p>
    <w:p w14:paraId="6033D53C" w14:textId="1F26DF58" w:rsidR="00401093" w:rsidRDefault="00401093" w:rsidP="00401093">
      <w:pPr>
        <w:jc w:val="both"/>
      </w:pPr>
    </w:p>
    <w:p w14:paraId="3152E7CB" w14:textId="557B9A92" w:rsidR="00823F4A" w:rsidRDefault="00823F4A" w:rsidP="00401093">
      <w:pPr>
        <w:jc w:val="both"/>
      </w:pPr>
    </w:p>
    <w:p w14:paraId="01E5C370" w14:textId="77777777" w:rsidR="00823F4A" w:rsidRDefault="00823F4A" w:rsidP="00401093">
      <w:pPr>
        <w:jc w:val="both"/>
      </w:pPr>
    </w:p>
    <w:p w14:paraId="1F795106" w14:textId="2B184829" w:rsidR="00401093" w:rsidRDefault="00401093" w:rsidP="000F660C">
      <w:pPr>
        <w:pStyle w:val="ListParagraph"/>
        <w:numPr>
          <w:ilvl w:val="1"/>
          <w:numId w:val="14"/>
        </w:numPr>
        <w:ind w:hanging="720"/>
        <w:jc w:val="both"/>
      </w:pPr>
      <w:r>
        <w:t>Analysis</w:t>
      </w:r>
    </w:p>
    <w:p w14:paraId="36AE9204" w14:textId="77777777" w:rsidR="00401093" w:rsidRPr="00AB77A6" w:rsidRDefault="00401093" w:rsidP="008A6CED">
      <w:pPr>
        <w:jc w:val="both"/>
      </w:pPr>
    </w:p>
    <w:p w14:paraId="43C4B663" w14:textId="34CA2846" w:rsidR="00AB77A6" w:rsidRDefault="00AB77A6" w:rsidP="008A6CED">
      <w:pPr>
        <w:ind w:firstLine="720"/>
        <w:jc w:val="both"/>
      </w:pPr>
      <w:r w:rsidRPr="00AB77A6">
        <w:t>In its MFRs, the Utility reflected test year revenues of $16,603,928 for water and $20,3</w:t>
      </w:r>
      <w:r w:rsidR="00612C7A">
        <w:t>05,882 for wastewater.</w:t>
      </w:r>
      <w:r w:rsidRPr="00AB77A6">
        <w:t xml:space="preserve"> UIF contended that its MFR schedules reflect the appropriate amount of test year revenues. The test year revenues consist of service revenues of $16,243,430 and miscellaneous revenues of $360,497 for water. For wastewater, test year revenues consist of service revenues of $19,974,976 and miscellaneous revenues of $330,906. Pursuant to the audit report, the Utility understated the number of water residential bills by 1,323 in its MFR Schedule E-2, which results in the understatement of water test year revenues by $14,923. </w:t>
      </w:r>
    </w:p>
    <w:p w14:paraId="00A515AC" w14:textId="77777777" w:rsidR="008A6CED" w:rsidRPr="00AB77A6" w:rsidRDefault="008A6CED" w:rsidP="008A6CED">
      <w:pPr>
        <w:jc w:val="both"/>
      </w:pPr>
    </w:p>
    <w:p w14:paraId="6C95D961" w14:textId="64BC0E7E" w:rsidR="00AB77A6" w:rsidRDefault="00AB77A6" w:rsidP="008A6CED">
      <w:pPr>
        <w:ind w:firstLine="720"/>
        <w:jc w:val="both"/>
      </w:pPr>
      <w:r w:rsidRPr="00AB77A6">
        <w:t xml:space="preserve">In addition, the Utility had a price index adjustment during the test year resulting in an increase to service rates and miscellaneous service charges. However, in its MFRs, the Utility annualized services revenues, but it did not annualize miscellaneous revenues. Annualizing for the increase in miscellaneous service charges results in miscellaneous revenues of $363,563 for water and $333,719 for wastewater. As a result, test year revenues </w:t>
      </w:r>
      <w:r w:rsidR="00A20215">
        <w:t>shall</w:t>
      </w:r>
      <w:r w:rsidR="00A20215" w:rsidRPr="00AB77A6">
        <w:t xml:space="preserve"> </w:t>
      </w:r>
      <w:r w:rsidRPr="00AB77A6">
        <w:t>be increased by $3,066 ($363,563 - $360,497) for water and $2,813 ($333,719 - $330,906) for wastewater. OPC’s arguments pertain to UIF’s requested revenue increase rather than the test year revenues.</w:t>
      </w:r>
    </w:p>
    <w:p w14:paraId="51A3F917" w14:textId="77777777" w:rsidR="008A6CED" w:rsidRPr="00AB77A6" w:rsidRDefault="008A6CED" w:rsidP="008A6CED">
      <w:pPr>
        <w:jc w:val="both"/>
      </w:pPr>
    </w:p>
    <w:p w14:paraId="4BC1457D" w14:textId="7BD62688" w:rsidR="00AB77A6" w:rsidRDefault="00AB77A6" w:rsidP="008A6CED">
      <w:pPr>
        <w:ind w:firstLine="720"/>
        <w:jc w:val="both"/>
      </w:pPr>
      <w:r w:rsidRPr="00AB77A6">
        <w:t xml:space="preserve">Based on the above, the appropriate test year revenues for UIF’s water and wastewater systems are $16,621,916 and $20,308,695, respectively. UIF’s test year revenues </w:t>
      </w:r>
      <w:r w:rsidR="00A20215">
        <w:t>shall</w:t>
      </w:r>
      <w:r w:rsidR="00A20215" w:rsidRPr="00AB77A6">
        <w:t xml:space="preserve"> </w:t>
      </w:r>
      <w:r w:rsidRPr="00AB77A6">
        <w:t>be increased by $17,989 ($14,923 + $3,066) for water and $2,813 for wastewater.</w:t>
      </w:r>
    </w:p>
    <w:p w14:paraId="61913587" w14:textId="77777777" w:rsidR="009859AB" w:rsidRDefault="009859AB" w:rsidP="008A6CED">
      <w:pPr>
        <w:ind w:firstLine="720"/>
        <w:jc w:val="both"/>
      </w:pPr>
    </w:p>
    <w:p w14:paraId="58E5AA1C" w14:textId="14D8D185" w:rsidR="009859AB" w:rsidRDefault="009859AB" w:rsidP="000F660C">
      <w:pPr>
        <w:pStyle w:val="ListParagraph"/>
        <w:numPr>
          <w:ilvl w:val="0"/>
          <w:numId w:val="14"/>
        </w:numPr>
        <w:ind w:left="720"/>
        <w:jc w:val="both"/>
        <w:outlineLvl w:val="0"/>
        <w:rPr>
          <w:bCs/>
          <w:kern w:val="32"/>
          <w:szCs w:val="32"/>
          <w:u w:val="single"/>
        </w:rPr>
      </w:pPr>
      <w:r>
        <w:rPr>
          <w:bCs/>
          <w:kern w:val="32"/>
          <w:szCs w:val="32"/>
          <w:u w:val="single"/>
        </w:rPr>
        <w:t>STIPULATED—Rate Case Expense</w:t>
      </w:r>
    </w:p>
    <w:p w14:paraId="152E54D2" w14:textId="77777777" w:rsidR="009859AB" w:rsidRDefault="009859AB" w:rsidP="009859AB">
      <w:pPr>
        <w:ind w:firstLine="720"/>
        <w:jc w:val="both"/>
        <w:outlineLvl w:val="0"/>
        <w:rPr>
          <w:iCs/>
          <w:kern w:val="32"/>
          <w:szCs w:val="32"/>
        </w:rPr>
      </w:pPr>
    </w:p>
    <w:p w14:paraId="1443D778" w14:textId="3363C98C" w:rsidR="009859AB" w:rsidRDefault="00823F4A" w:rsidP="009859AB">
      <w:pPr>
        <w:ind w:firstLine="720"/>
        <w:jc w:val="both"/>
        <w:outlineLvl w:val="0"/>
      </w:pPr>
      <w:r>
        <w:rPr>
          <w:iCs/>
          <w:kern w:val="32"/>
          <w:szCs w:val="32"/>
        </w:rPr>
        <w:t>We a</w:t>
      </w:r>
      <w:r w:rsidR="00697202">
        <w:t>pproved</w:t>
      </w:r>
      <w:r>
        <w:t xml:space="preserve"> a</w:t>
      </w:r>
      <w:r w:rsidR="00697202">
        <w:t xml:space="preserve"> Type II Stipulation addressing the appropriate amount of rate case expense</w:t>
      </w:r>
      <w:r>
        <w:t>,</w:t>
      </w:r>
      <w:r w:rsidR="00697202">
        <w:t xml:space="preserve"> as follows: </w:t>
      </w:r>
    </w:p>
    <w:p w14:paraId="4FAA2BA6" w14:textId="77777777" w:rsidR="009859AB" w:rsidRDefault="009859AB" w:rsidP="009859AB">
      <w:pPr>
        <w:ind w:firstLine="720"/>
        <w:jc w:val="both"/>
        <w:outlineLvl w:val="0"/>
      </w:pPr>
    </w:p>
    <w:p w14:paraId="744967A5" w14:textId="0C1E5F5D" w:rsidR="009859AB" w:rsidRDefault="00697202" w:rsidP="00663DA8">
      <w:pPr>
        <w:ind w:firstLine="720"/>
        <w:jc w:val="both"/>
        <w:outlineLvl w:val="0"/>
      </w:pPr>
      <w:r w:rsidRPr="00AB77A6">
        <w:t xml:space="preserve">The appropriate amount of rate case </w:t>
      </w:r>
      <w:r w:rsidR="00823F4A">
        <w:t>expense is $743,084. This shall</w:t>
      </w:r>
      <w:r w:rsidRPr="00AB77A6">
        <w:t xml:space="preserve"> be amortized over four years for an annual expense of $185,771. Based on the Utility’s original request for amortization of rate case expense of $197,144, annual amortization of rate case expense</w:t>
      </w:r>
      <w:r w:rsidR="00823F4A">
        <w:t xml:space="preserve"> shall</w:t>
      </w:r>
      <w:r w:rsidRPr="00AB77A6">
        <w:t xml:space="preserve"> be decreased by $11,373. Pursuant to Order No. PSC-2019-0363-PAA-WS, $39,727 of the total rate case expense is appellate and remand rate case expense related to Docket No. 20160101-WS.</w:t>
      </w:r>
    </w:p>
    <w:p w14:paraId="30C7881C" w14:textId="4580FB94" w:rsidR="00663DA8" w:rsidRDefault="00663DA8" w:rsidP="00A03170">
      <w:pPr>
        <w:jc w:val="both"/>
        <w:outlineLvl w:val="0"/>
      </w:pPr>
    </w:p>
    <w:p w14:paraId="6EE5FC95" w14:textId="732E7DC4" w:rsidR="00AB77A6" w:rsidRPr="00416964" w:rsidRDefault="009859AB" w:rsidP="000F660C">
      <w:pPr>
        <w:pStyle w:val="ListParagraph"/>
        <w:numPr>
          <w:ilvl w:val="0"/>
          <w:numId w:val="14"/>
        </w:numPr>
        <w:ind w:left="720"/>
        <w:jc w:val="both"/>
        <w:outlineLvl w:val="0"/>
        <w:rPr>
          <w:bCs/>
          <w:kern w:val="32"/>
          <w:szCs w:val="32"/>
          <w:u w:val="single"/>
        </w:rPr>
      </w:pPr>
      <w:r>
        <w:rPr>
          <w:bCs/>
          <w:kern w:val="32"/>
          <w:szCs w:val="32"/>
          <w:u w:val="single"/>
        </w:rPr>
        <w:t>Pro Forma Expense</w:t>
      </w:r>
    </w:p>
    <w:p w14:paraId="75D926AD" w14:textId="77777777" w:rsidR="008A6CED" w:rsidRPr="00AB77A6" w:rsidRDefault="008A6CED" w:rsidP="008A6CED">
      <w:pPr>
        <w:jc w:val="both"/>
      </w:pPr>
    </w:p>
    <w:p w14:paraId="5778AE25" w14:textId="6BB238DB" w:rsidR="00416964" w:rsidRDefault="00416964" w:rsidP="000F660C">
      <w:pPr>
        <w:pStyle w:val="ListParagraph"/>
        <w:numPr>
          <w:ilvl w:val="0"/>
          <w:numId w:val="12"/>
        </w:numPr>
        <w:ind w:left="1440" w:hanging="720"/>
        <w:jc w:val="both"/>
        <w:outlineLvl w:val="2"/>
        <w:rPr>
          <w:iCs/>
          <w:szCs w:val="28"/>
        </w:rPr>
      </w:pPr>
      <w:r>
        <w:rPr>
          <w:iCs/>
          <w:szCs w:val="28"/>
        </w:rPr>
        <w:t>Parties’ Arguments</w:t>
      </w:r>
    </w:p>
    <w:p w14:paraId="2F3C1109" w14:textId="77777777" w:rsidR="00416964" w:rsidRDefault="00416964" w:rsidP="00416964">
      <w:pPr>
        <w:pStyle w:val="ListParagraph"/>
        <w:ind w:left="1440"/>
        <w:jc w:val="both"/>
        <w:outlineLvl w:val="2"/>
        <w:rPr>
          <w:iCs/>
          <w:szCs w:val="28"/>
        </w:rPr>
      </w:pPr>
    </w:p>
    <w:p w14:paraId="3EA2A5E9" w14:textId="318603AB" w:rsidR="00416964" w:rsidRDefault="00416964" w:rsidP="000F660C">
      <w:pPr>
        <w:pStyle w:val="ListParagraph"/>
        <w:numPr>
          <w:ilvl w:val="1"/>
          <w:numId w:val="12"/>
        </w:numPr>
        <w:ind w:left="2160" w:hanging="720"/>
        <w:jc w:val="both"/>
        <w:outlineLvl w:val="2"/>
        <w:rPr>
          <w:iCs/>
          <w:szCs w:val="28"/>
        </w:rPr>
      </w:pPr>
      <w:r>
        <w:rPr>
          <w:iCs/>
          <w:szCs w:val="28"/>
        </w:rPr>
        <w:t>UIF</w:t>
      </w:r>
    </w:p>
    <w:p w14:paraId="7D478A83" w14:textId="0A4E4F2F" w:rsidR="00416964" w:rsidRDefault="00416964" w:rsidP="00416964">
      <w:pPr>
        <w:jc w:val="both"/>
        <w:outlineLvl w:val="2"/>
        <w:rPr>
          <w:iCs/>
          <w:szCs w:val="28"/>
        </w:rPr>
      </w:pPr>
    </w:p>
    <w:p w14:paraId="79407020" w14:textId="41BFA1EF" w:rsidR="00416964" w:rsidRDefault="00416964" w:rsidP="00416964">
      <w:pPr>
        <w:ind w:firstLine="720"/>
        <w:jc w:val="both"/>
        <w:outlineLvl w:val="2"/>
      </w:pPr>
      <w:r>
        <w:t>UIF argued that adjustments to chemical expense related to its Lake Groves facilities were needed, as well as adjustments to telephone expense related to the new employees requested in this proceeding. However, no adjustment to telephone expense was required for the full-time position that UIF had requested be converted from a current part-time position to full-time. The Utility stated that two adjustments should be made to salaries, consisting of annualizing the three-percent salary increase so that a full year of salary expense was included, and to increase the salaries another three percent for the annualized salary increase that would take place in 2020. UIF stated that OPC witness Crane testified that it was not appropriate to include new post-test year employees; however, the Utility argued that witness Crane “overlooked the fact that the Commission approved new but not yet hired employees as a pro forma adjustment in UIF’s last rate case.”</w:t>
      </w:r>
    </w:p>
    <w:p w14:paraId="3FA70D3C" w14:textId="77777777" w:rsidR="00416964" w:rsidRPr="00416964" w:rsidRDefault="00416964" w:rsidP="00416964">
      <w:pPr>
        <w:jc w:val="both"/>
        <w:outlineLvl w:val="2"/>
        <w:rPr>
          <w:iCs/>
          <w:szCs w:val="28"/>
        </w:rPr>
      </w:pPr>
    </w:p>
    <w:p w14:paraId="37AA1BC8" w14:textId="373DC380" w:rsidR="00416964" w:rsidRDefault="00416964" w:rsidP="000F660C">
      <w:pPr>
        <w:pStyle w:val="ListParagraph"/>
        <w:numPr>
          <w:ilvl w:val="1"/>
          <w:numId w:val="12"/>
        </w:numPr>
        <w:ind w:left="2160" w:hanging="720"/>
        <w:jc w:val="both"/>
        <w:outlineLvl w:val="2"/>
        <w:rPr>
          <w:iCs/>
          <w:szCs w:val="28"/>
        </w:rPr>
      </w:pPr>
      <w:r>
        <w:rPr>
          <w:iCs/>
          <w:szCs w:val="28"/>
        </w:rPr>
        <w:t>OPC</w:t>
      </w:r>
    </w:p>
    <w:p w14:paraId="62C4891E" w14:textId="77777777" w:rsidR="00416964" w:rsidRDefault="00416964" w:rsidP="00416964">
      <w:pPr>
        <w:jc w:val="both"/>
        <w:outlineLvl w:val="2"/>
        <w:rPr>
          <w:iCs/>
          <w:szCs w:val="28"/>
        </w:rPr>
      </w:pPr>
    </w:p>
    <w:p w14:paraId="5781E33C" w14:textId="2851BCCB" w:rsidR="00416964" w:rsidRDefault="00416964" w:rsidP="00416964">
      <w:pPr>
        <w:ind w:firstLine="720"/>
        <w:jc w:val="both"/>
        <w:outlineLvl w:val="2"/>
        <w:rPr>
          <w:iCs/>
          <w:szCs w:val="28"/>
        </w:rPr>
      </w:pPr>
      <w:r w:rsidRPr="00416964">
        <w:rPr>
          <w:iCs/>
          <w:szCs w:val="28"/>
        </w:rPr>
        <w:t>OPC argued that it was the Utility’s burden to prove that the additional employees it requested were needed. OPC also stated that UIF had admitted that it had not yet hired any of the additional employees; therefore, O&amp;M expense should be reduced by $107,421 for water and $98,602 for wastewater.</w:t>
      </w:r>
    </w:p>
    <w:p w14:paraId="59601B99" w14:textId="3FD772F4" w:rsidR="00416964" w:rsidRPr="00416964" w:rsidRDefault="00416964" w:rsidP="00416964">
      <w:pPr>
        <w:jc w:val="both"/>
        <w:outlineLvl w:val="2"/>
        <w:rPr>
          <w:iCs/>
          <w:szCs w:val="28"/>
        </w:rPr>
      </w:pPr>
    </w:p>
    <w:p w14:paraId="479261FD" w14:textId="19D80756" w:rsidR="00416964" w:rsidRDefault="00416964" w:rsidP="000F660C">
      <w:pPr>
        <w:pStyle w:val="ListParagraph"/>
        <w:numPr>
          <w:ilvl w:val="0"/>
          <w:numId w:val="12"/>
        </w:numPr>
        <w:ind w:left="1440" w:hanging="720"/>
        <w:jc w:val="both"/>
        <w:outlineLvl w:val="2"/>
        <w:rPr>
          <w:iCs/>
          <w:szCs w:val="28"/>
        </w:rPr>
      </w:pPr>
      <w:r>
        <w:rPr>
          <w:iCs/>
          <w:szCs w:val="28"/>
        </w:rPr>
        <w:t>Analysis</w:t>
      </w:r>
    </w:p>
    <w:p w14:paraId="2D36CEF6" w14:textId="588FAFCA" w:rsidR="00416964" w:rsidRDefault="00416964" w:rsidP="00416964">
      <w:pPr>
        <w:jc w:val="both"/>
        <w:outlineLvl w:val="2"/>
        <w:rPr>
          <w:iCs/>
          <w:szCs w:val="28"/>
        </w:rPr>
      </w:pPr>
    </w:p>
    <w:p w14:paraId="036D26F6" w14:textId="0799EA15" w:rsidR="00A03170" w:rsidRPr="00133556" w:rsidRDefault="00416964" w:rsidP="00133556">
      <w:pPr>
        <w:ind w:firstLine="720"/>
        <w:jc w:val="both"/>
        <w:outlineLvl w:val="2"/>
      </w:pPr>
      <w:r w:rsidRPr="00AB77A6">
        <w:t>UIF requested several pro forma expense adjustments in its MFRs. OPC witness Crane testified that for the requested pro forma expense adjustments, the Utility had not provided a description of the adjustments or why the adjustments were necessary. Witness Crane stated supporting workpapers and calculations were requested from UIF for these adjustments; however, the information provided was inadequate in many cases. Witness Crane only included adjustments to the Utility’s requested salaries and benefits, telephone, and truck fleet expenses as she recommended denial of the new employees. Witness Crane did not recommend an adjustment to any other pro forma expense discussed in this issue.</w:t>
      </w:r>
    </w:p>
    <w:p w14:paraId="5E53CD9F" w14:textId="77777777" w:rsidR="00416964" w:rsidRDefault="00416964" w:rsidP="00416964">
      <w:pPr>
        <w:pStyle w:val="ListParagraph"/>
        <w:ind w:left="1440"/>
        <w:jc w:val="both"/>
        <w:outlineLvl w:val="2"/>
        <w:rPr>
          <w:iCs/>
          <w:szCs w:val="28"/>
        </w:rPr>
      </w:pPr>
    </w:p>
    <w:p w14:paraId="0817C86F" w14:textId="7D0582D2" w:rsidR="00AB77A6" w:rsidRDefault="00AB77A6" w:rsidP="000F660C">
      <w:pPr>
        <w:pStyle w:val="ListParagraph"/>
        <w:numPr>
          <w:ilvl w:val="3"/>
          <w:numId w:val="12"/>
        </w:numPr>
        <w:ind w:left="2160" w:hanging="720"/>
        <w:jc w:val="both"/>
        <w:outlineLvl w:val="2"/>
        <w:rPr>
          <w:iCs/>
          <w:szCs w:val="28"/>
        </w:rPr>
      </w:pPr>
      <w:r w:rsidRPr="00941D36">
        <w:rPr>
          <w:iCs/>
          <w:szCs w:val="28"/>
        </w:rPr>
        <w:t>Amortized O&amp;M Expense</w:t>
      </w:r>
    </w:p>
    <w:p w14:paraId="4F2A4DA5" w14:textId="77777777" w:rsidR="008A6CED" w:rsidRPr="008A6CED" w:rsidRDefault="008A6CED" w:rsidP="008A6CED">
      <w:pPr>
        <w:jc w:val="both"/>
        <w:outlineLvl w:val="2"/>
        <w:rPr>
          <w:iCs/>
          <w:szCs w:val="28"/>
        </w:rPr>
      </w:pPr>
    </w:p>
    <w:p w14:paraId="1370F7CF" w14:textId="00D43E7A" w:rsidR="00AB77A6" w:rsidRDefault="00AB77A6" w:rsidP="008A6CED">
      <w:pPr>
        <w:ind w:firstLine="720"/>
        <w:jc w:val="both"/>
      </w:pPr>
      <w:r w:rsidRPr="00AB77A6">
        <w:t xml:space="preserve">As discussed in </w:t>
      </w:r>
      <w:r w:rsidR="00697202">
        <w:t>Section III</w:t>
      </w:r>
      <w:r w:rsidRPr="00AB77A6">
        <w:t xml:space="preserve">, </w:t>
      </w:r>
      <w:r w:rsidR="00697202">
        <w:t xml:space="preserve">we approved </w:t>
      </w:r>
      <w:r w:rsidRPr="00AB77A6">
        <w:t xml:space="preserve">the reclassification of costs associated with two pro forma plant projects (PCF-8, PCF-32) as amortized O&amp;M expense. As such, wastewater miscellaneous expense </w:t>
      </w:r>
      <w:r w:rsidR="009F0DFD">
        <w:t>shall</w:t>
      </w:r>
      <w:r w:rsidRPr="00AB77A6">
        <w:t xml:space="preserve"> be increased by $10,250 to amortize the WWTP permitting expenses in PCF-8 and $15,278 to amortize the I&amp;I inspection expenses in PCF-32.</w:t>
      </w:r>
    </w:p>
    <w:p w14:paraId="382F9507" w14:textId="1971F075" w:rsidR="00416964" w:rsidRPr="00AB77A6" w:rsidRDefault="00416964" w:rsidP="008A6CED">
      <w:pPr>
        <w:jc w:val="both"/>
      </w:pPr>
    </w:p>
    <w:p w14:paraId="6FDF7D7D" w14:textId="37DBBF7A" w:rsidR="00AB77A6" w:rsidRDefault="00AB77A6" w:rsidP="000F660C">
      <w:pPr>
        <w:pStyle w:val="ListParagraph"/>
        <w:numPr>
          <w:ilvl w:val="3"/>
          <w:numId w:val="12"/>
        </w:numPr>
        <w:ind w:left="2160" w:hanging="720"/>
        <w:jc w:val="both"/>
        <w:outlineLvl w:val="2"/>
        <w:rPr>
          <w:iCs/>
          <w:szCs w:val="28"/>
        </w:rPr>
      </w:pPr>
      <w:r w:rsidRPr="009F0DFD">
        <w:rPr>
          <w:iCs/>
          <w:szCs w:val="28"/>
        </w:rPr>
        <w:t>Capitalized Labor</w:t>
      </w:r>
    </w:p>
    <w:p w14:paraId="044D86BD" w14:textId="77777777" w:rsidR="008A6CED" w:rsidRPr="008A6CED" w:rsidRDefault="008A6CED" w:rsidP="008A6CED">
      <w:pPr>
        <w:jc w:val="both"/>
        <w:outlineLvl w:val="2"/>
        <w:rPr>
          <w:iCs/>
          <w:szCs w:val="28"/>
        </w:rPr>
      </w:pPr>
    </w:p>
    <w:p w14:paraId="6BDE1493" w14:textId="1CFB8006" w:rsidR="00AB77A6" w:rsidRDefault="00416964" w:rsidP="008A6CED">
      <w:pPr>
        <w:ind w:firstLine="720"/>
        <w:jc w:val="both"/>
      </w:pPr>
      <w:r>
        <w:t>In response to</w:t>
      </w:r>
      <w:r w:rsidR="00AB77A6" w:rsidRPr="00AB77A6">
        <w:t xml:space="preserve"> discovery, UIF indicated that capitalized labor expense was recorded for many of the pro forma projects as of October 1, 2020. The capitalized labor is included in </w:t>
      </w:r>
      <w:r w:rsidR="009F0DFD">
        <w:t>our approved</w:t>
      </w:r>
      <w:r w:rsidR="00AB77A6" w:rsidRPr="00AB77A6">
        <w:t xml:space="preserve"> pro forma plant additions in </w:t>
      </w:r>
      <w:r w:rsidR="009F0DFD">
        <w:t>Section III</w:t>
      </w:r>
      <w:r w:rsidR="00AB77A6" w:rsidRPr="00AB77A6">
        <w:t xml:space="preserve">. As the labor expense is being recovered through the pro forma plant projects, a corresponding adjustment </w:t>
      </w:r>
      <w:r w:rsidR="009F0DFD">
        <w:t>shall</w:t>
      </w:r>
      <w:r w:rsidR="009F0DFD" w:rsidRPr="00AB77A6">
        <w:t xml:space="preserve"> </w:t>
      </w:r>
      <w:r w:rsidR="00AB77A6" w:rsidRPr="00AB77A6">
        <w:t xml:space="preserve">be made to reduce test year salaries and wages expense. Although the Utility did not make this corresponding adjustment to its instant filing, capitalized Water Services Corporation (WSC) labor has been an issue previously addressed in several rate cases involving the former sister companies prior to its reorganization. </w:t>
      </w:r>
      <w:r w:rsidR="009F0DFD">
        <w:t>We</w:t>
      </w:r>
      <w:r w:rsidR="00AB77A6" w:rsidRPr="00AB77A6">
        <w:t xml:space="preserve"> allowed the inclusion of capitalized WSC labor expenses in rate case expense as long as the utility demonstrated that a corresponding reduction was made to test year salaries to remove the capitalized labor.</w:t>
      </w:r>
      <w:r w:rsidR="00AB77A6" w:rsidRPr="00AB77A6">
        <w:rPr>
          <w:vertAlign w:val="superscript"/>
        </w:rPr>
        <w:footnoteReference w:id="46"/>
      </w:r>
      <w:r w:rsidR="00AB77A6" w:rsidRPr="00AB77A6">
        <w:t xml:space="preserve"> </w:t>
      </w:r>
      <w:r w:rsidR="009F0DFD">
        <w:t xml:space="preserve">Our </w:t>
      </w:r>
      <w:r w:rsidR="00AB77A6" w:rsidRPr="00AB77A6">
        <w:t xml:space="preserve">decision was based on the principal of avoiding double recovery. </w:t>
      </w:r>
      <w:r w:rsidR="009F0DFD">
        <w:t>We have</w:t>
      </w:r>
      <w:r w:rsidR="00AB77A6" w:rsidRPr="00AB77A6">
        <w:t xml:space="preserve"> also previously approved this adjustment to capitalize labor associated with plant projects.</w:t>
      </w:r>
      <w:r w:rsidR="00AB77A6" w:rsidRPr="00AB77A6">
        <w:rPr>
          <w:vertAlign w:val="superscript"/>
        </w:rPr>
        <w:footnoteReference w:id="47"/>
      </w:r>
      <w:r w:rsidR="00AB77A6" w:rsidRPr="00AB77A6">
        <w:t xml:space="preserve"> As such, </w:t>
      </w:r>
      <w:r w:rsidR="009F0DFD">
        <w:t xml:space="preserve">we hereby </w:t>
      </w:r>
      <w:r w:rsidR="00AB77A6" w:rsidRPr="00AB77A6">
        <w:t>decreas</w:t>
      </w:r>
      <w:r w:rsidR="009F0DFD">
        <w:t>e</w:t>
      </w:r>
      <w:r w:rsidR="00AB77A6" w:rsidRPr="00AB77A6">
        <w:t xml:space="preserve"> salaries and wages expense by $61,245 for water and $353,675 for wastewater. A corresponding adjustment </w:t>
      </w:r>
      <w:r w:rsidR="009F0DFD">
        <w:t>shall</w:t>
      </w:r>
      <w:r w:rsidR="009F0DFD" w:rsidRPr="00AB77A6">
        <w:t xml:space="preserve"> </w:t>
      </w:r>
      <w:r w:rsidR="00AB77A6" w:rsidRPr="00AB77A6">
        <w:t>be made to decrease payroll tax expense by $4,685 for water and $27,056 for wastewater.</w:t>
      </w:r>
    </w:p>
    <w:p w14:paraId="205358CB" w14:textId="77777777" w:rsidR="008A6CED" w:rsidRPr="00AB77A6" w:rsidRDefault="008A6CED" w:rsidP="008A6CED">
      <w:pPr>
        <w:jc w:val="both"/>
      </w:pPr>
    </w:p>
    <w:p w14:paraId="41C84875" w14:textId="7504FB77" w:rsidR="00AB77A6" w:rsidRDefault="00AB77A6" w:rsidP="000F660C">
      <w:pPr>
        <w:pStyle w:val="ListParagraph"/>
        <w:numPr>
          <w:ilvl w:val="3"/>
          <w:numId w:val="12"/>
        </w:numPr>
        <w:ind w:left="2160" w:hanging="720"/>
        <w:jc w:val="both"/>
        <w:outlineLvl w:val="2"/>
        <w:rPr>
          <w:iCs/>
          <w:szCs w:val="28"/>
        </w:rPr>
      </w:pPr>
      <w:r w:rsidRPr="00941D36">
        <w:rPr>
          <w:iCs/>
          <w:szCs w:val="28"/>
        </w:rPr>
        <w:t>New Employee Positions</w:t>
      </w:r>
    </w:p>
    <w:p w14:paraId="5B300482" w14:textId="77777777" w:rsidR="008A6CED" w:rsidRPr="008A6CED" w:rsidRDefault="008A6CED" w:rsidP="008A6CED">
      <w:pPr>
        <w:jc w:val="both"/>
        <w:outlineLvl w:val="2"/>
        <w:rPr>
          <w:iCs/>
          <w:szCs w:val="28"/>
        </w:rPr>
      </w:pPr>
    </w:p>
    <w:p w14:paraId="1CA87A21" w14:textId="77777777" w:rsidR="00133556" w:rsidRDefault="00AB77A6" w:rsidP="00133556">
      <w:pPr>
        <w:spacing w:after="240"/>
        <w:ind w:firstLine="720"/>
        <w:jc w:val="both"/>
        <w:rPr>
          <w:bCs/>
        </w:rPr>
      </w:pPr>
      <w:r w:rsidRPr="00AB77A6">
        <w:t>UIF requested the addition of four new employee positions as pro forma expense adjustments. The Utility also requested adjustments to telephone expense and truck fleet expense related to the new employees, which will be discussed in more detail below. The four requested positions included a meter reader, a meter technician, a full-time water/wastewater operator, and a part-time water/wastewater operator being converted to full-time. For the requested meter reader position, UIF did not provide any description or information supporting the need for the position in its MFRs, witness testimony, or through discovery. The Utility also stated that none of the additional employees it req</w:t>
      </w:r>
      <w:r w:rsidR="00612C7A">
        <w:t xml:space="preserve">uested had been hired. </w:t>
      </w:r>
    </w:p>
    <w:p w14:paraId="3403D909" w14:textId="3B7BEFBA" w:rsidR="00AB77A6" w:rsidRPr="00133556" w:rsidRDefault="00AB77A6" w:rsidP="00133556">
      <w:pPr>
        <w:jc w:val="center"/>
      </w:pPr>
      <w:r w:rsidRPr="00941D36">
        <w:rPr>
          <w:bCs/>
        </w:rPr>
        <w:t xml:space="preserve">Table </w:t>
      </w:r>
      <w:r w:rsidR="00CF19E6" w:rsidRPr="00941D36">
        <w:rPr>
          <w:bCs/>
        </w:rPr>
        <w:t>15</w:t>
      </w:r>
    </w:p>
    <w:p w14:paraId="12AA0F01" w14:textId="77777777" w:rsidR="00AB77A6" w:rsidRPr="00941D36" w:rsidRDefault="00AB77A6" w:rsidP="00AB77A6">
      <w:pPr>
        <w:keepNext/>
        <w:jc w:val="center"/>
        <w:rPr>
          <w:bCs/>
        </w:rPr>
      </w:pPr>
      <w:r w:rsidRPr="00941D36">
        <w:rPr>
          <w:bCs/>
        </w:rPr>
        <w:t>UIF Requested Salary Adjustments for New Employees</w:t>
      </w:r>
    </w:p>
    <w:tbl>
      <w:tblPr>
        <w:tblStyle w:val="TableGrid"/>
        <w:tblW w:w="0" w:type="auto"/>
        <w:jc w:val="center"/>
        <w:tblLook w:val="04A0" w:firstRow="1" w:lastRow="0" w:firstColumn="1" w:lastColumn="0" w:noHBand="0" w:noVBand="1"/>
      </w:tblPr>
      <w:tblGrid>
        <w:gridCol w:w="4310"/>
        <w:gridCol w:w="2449"/>
      </w:tblGrid>
      <w:tr w:rsidR="00AB77A6" w:rsidRPr="00AB77A6" w14:paraId="385616CD" w14:textId="77777777" w:rsidTr="00AB77A6">
        <w:trPr>
          <w:jc w:val="center"/>
        </w:trPr>
        <w:tc>
          <w:tcPr>
            <w:tcW w:w="4310" w:type="dxa"/>
            <w:vAlign w:val="center"/>
          </w:tcPr>
          <w:p w14:paraId="210E5FF3" w14:textId="77777777" w:rsidR="00AB77A6" w:rsidRPr="00AB77A6" w:rsidRDefault="00AB77A6" w:rsidP="00AB77A6">
            <w:pPr>
              <w:jc w:val="center"/>
              <w:rPr>
                <w:b/>
              </w:rPr>
            </w:pPr>
            <w:r w:rsidRPr="00AB77A6">
              <w:rPr>
                <w:b/>
              </w:rPr>
              <w:t>Position</w:t>
            </w:r>
          </w:p>
        </w:tc>
        <w:tc>
          <w:tcPr>
            <w:tcW w:w="2449" w:type="dxa"/>
          </w:tcPr>
          <w:p w14:paraId="3F83A4CD" w14:textId="77777777" w:rsidR="00AB77A6" w:rsidRPr="00AB77A6" w:rsidRDefault="00AB77A6" w:rsidP="00AB77A6">
            <w:pPr>
              <w:jc w:val="center"/>
              <w:rPr>
                <w:b/>
              </w:rPr>
            </w:pPr>
            <w:r w:rsidRPr="00AB77A6">
              <w:rPr>
                <w:b/>
              </w:rPr>
              <w:t>Requested Salary Adjustment</w:t>
            </w:r>
          </w:p>
        </w:tc>
      </w:tr>
      <w:tr w:rsidR="00AB77A6" w:rsidRPr="00AB77A6" w14:paraId="6705A130" w14:textId="77777777" w:rsidTr="00AB77A6">
        <w:trPr>
          <w:jc w:val="center"/>
        </w:trPr>
        <w:tc>
          <w:tcPr>
            <w:tcW w:w="4310" w:type="dxa"/>
          </w:tcPr>
          <w:p w14:paraId="59B59781" w14:textId="77777777" w:rsidR="00AB77A6" w:rsidRPr="00AB77A6" w:rsidRDefault="00AB77A6" w:rsidP="00AB77A6">
            <w:r w:rsidRPr="00AB77A6">
              <w:t>Meter Reader</w:t>
            </w:r>
          </w:p>
        </w:tc>
        <w:tc>
          <w:tcPr>
            <w:tcW w:w="2449" w:type="dxa"/>
          </w:tcPr>
          <w:p w14:paraId="26821252" w14:textId="77777777" w:rsidR="00AB77A6" w:rsidRPr="00AB77A6" w:rsidRDefault="00AB77A6" w:rsidP="00AB77A6">
            <w:pPr>
              <w:jc w:val="right"/>
            </w:pPr>
            <w:r w:rsidRPr="00AB77A6">
              <w:t>$29,000</w:t>
            </w:r>
          </w:p>
        </w:tc>
      </w:tr>
      <w:tr w:rsidR="00AB77A6" w:rsidRPr="00AB77A6" w14:paraId="4D266616" w14:textId="77777777" w:rsidTr="00AB77A6">
        <w:trPr>
          <w:jc w:val="center"/>
        </w:trPr>
        <w:tc>
          <w:tcPr>
            <w:tcW w:w="4310" w:type="dxa"/>
          </w:tcPr>
          <w:p w14:paraId="5E05A0A0" w14:textId="77777777" w:rsidR="00AB77A6" w:rsidRPr="00AB77A6" w:rsidRDefault="00AB77A6" w:rsidP="00AB77A6">
            <w:r w:rsidRPr="00AB77A6">
              <w:t>Meter Technician</w:t>
            </w:r>
          </w:p>
        </w:tc>
        <w:tc>
          <w:tcPr>
            <w:tcW w:w="2449" w:type="dxa"/>
          </w:tcPr>
          <w:p w14:paraId="18F01370" w14:textId="77777777" w:rsidR="00AB77A6" w:rsidRPr="00AB77A6" w:rsidRDefault="00AB77A6" w:rsidP="00AB77A6">
            <w:pPr>
              <w:jc w:val="right"/>
            </w:pPr>
            <w:r w:rsidRPr="00AB77A6">
              <w:t>$40,956</w:t>
            </w:r>
          </w:p>
        </w:tc>
      </w:tr>
      <w:tr w:rsidR="00AB77A6" w:rsidRPr="00AB77A6" w14:paraId="09A43355" w14:textId="77777777" w:rsidTr="00AB77A6">
        <w:trPr>
          <w:jc w:val="center"/>
        </w:trPr>
        <w:tc>
          <w:tcPr>
            <w:tcW w:w="4310" w:type="dxa"/>
          </w:tcPr>
          <w:p w14:paraId="55272EE3" w14:textId="77777777" w:rsidR="00AB77A6" w:rsidRPr="00AB77A6" w:rsidRDefault="00AB77A6" w:rsidP="00AB77A6">
            <w:r w:rsidRPr="00AB77A6">
              <w:t>Water/Wastewater Operator</w:t>
            </w:r>
          </w:p>
        </w:tc>
        <w:tc>
          <w:tcPr>
            <w:tcW w:w="2449" w:type="dxa"/>
          </w:tcPr>
          <w:p w14:paraId="5B3E8C96" w14:textId="77777777" w:rsidR="00AB77A6" w:rsidRPr="00AB77A6" w:rsidRDefault="00AB77A6" w:rsidP="00AB77A6">
            <w:pPr>
              <w:jc w:val="right"/>
            </w:pPr>
            <w:r w:rsidRPr="00AB77A6">
              <w:t>$52,000</w:t>
            </w:r>
          </w:p>
        </w:tc>
      </w:tr>
      <w:tr w:rsidR="00AB77A6" w:rsidRPr="00AB77A6" w14:paraId="22201D73" w14:textId="77777777" w:rsidTr="00AB77A6">
        <w:trPr>
          <w:jc w:val="center"/>
        </w:trPr>
        <w:tc>
          <w:tcPr>
            <w:tcW w:w="4310" w:type="dxa"/>
          </w:tcPr>
          <w:p w14:paraId="7B51F960" w14:textId="77777777" w:rsidR="00AB77A6" w:rsidRPr="00AB77A6" w:rsidRDefault="00AB77A6" w:rsidP="00AB77A6">
            <w:r w:rsidRPr="00AB77A6">
              <w:t>Water/Wastewater Operator</w:t>
            </w:r>
          </w:p>
        </w:tc>
        <w:tc>
          <w:tcPr>
            <w:tcW w:w="2449" w:type="dxa"/>
          </w:tcPr>
          <w:p w14:paraId="12D8CC3E" w14:textId="77777777" w:rsidR="00AB77A6" w:rsidRPr="00AB77A6" w:rsidRDefault="00AB77A6" w:rsidP="00AB77A6">
            <w:pPr>
              <w:jc w:val="right"/>
            </w:pPr>
            <w:r w:rsidRPr="00AB77A6">
              <w:t>$18,400</w:t>
            </w:r>
          </w:p>
        </w:tc>
      </w:tr>
    </w:tbl>
    <w:p w14:paraId="45167DB9" w14:textId="4C9EDBA0" w:rsidR="00AB77A6" w:rsidRPr="00AB77A6" w:rsidRDefault="00AB77A6" w:rsidP="00AB77A6">
      <w:pPr>
        <w:spacing w:after="480"/>
        <w:ind w:left="1440"/>
        <w:jc w:val="both"/>
      </w:pPr>
    </w:p>
    <w:p w14:paraId="0AE1FDD9" w14:textId="241C357C" w:rsidR="00AB77A6" w:rsidRDefault="00AB77A6" w:rsidP="008A6CED">
      <w:pPr>
        <w:ind w:firstLine="720"/>
        <w:jc w:val="both"/>
      </w:pPr>
      <w:r w:rsidRPr="00AB77A6">
        <w:t>In response to discovery, UIF stated that the meter technician would test, calibrate, repair, and/or replace water meters in the Sanlando system. During the test year, Sanlando had experienced excessive unaccounted for water and the Utility indicated additional support was needed to flow test the large meters in the system. Sanlando has over 300 large meters in use which, due to the age of the meters, may be under-recording water use. UIF also stated that the current field staff was barely able to test ten percent of its meters annually, as required by th</w:t>
      </w:r>
      <w:r w:rsidR="00511A02">
        <w:t>is</w:t>
      </w:r>
      <w:r w:rsidRPr="00AB77A6">
        <w:t xml:space="preserve"> Commission, as well as fulfill the meter tests requested by customers and required by the water management district. The Utility listed that a single meter technician was employed by UIF; however, it also staffed nearly 30 field technicians, who also perform some meter related tasks. </w:t>
      </w:r>
    </w:p>
    <w:p w14:paraId="4C058417" w14:textId="77777777" w:rsidR="008A6CED" w:rsidRPr="00AB77A6" w:rsidRDefault="008A6CED" w:rsidP="008A6CED">
      <w:pPr>
        <w:jc w:val="both"/>
      </w:pPr>
    </w:p>
    <w:p w14:paraId="1AD426EE" w14:textId="11392447" w:rsidR="00AB77A6" w:rsidRDefault="00AB77A6" w:rsidP="008A6CED">
      <w:pPr>
        <w:ind w:firstLine="720"/>
        <w:jc w:val="both"/>
      </w:pPr>
      <w:r w:rsidRPr="00AB77A6">
        <w:t xml:space="preserve">An additional full-time water/wastewater operator was requested primarily in support of the Lake Groves WTP and WWTP, and occasionally for the Barrington WWTP. The Utility stated that this new full-time operator was needed to operate, maintain, manage, and monitor the Lake Groves WTP following the addition of chlorine dioxide to its treatment process. The position would also provide additional support at the Lake Groves WWTP, where plant flows have continued to increase due to customer growth in the service area, and the employee would help with the daily reclaimed water volume delivered to reuse customers. When needed, the new employee would also assist with monitoring, operating, and managing of the Barrington WWTP, which was acquired in 2019, and provide additional support during preparation and recovery from storms. As with the Eagle Ridge and Cross Creek WWTPs discussed below, the Lake Groves WWTP must be staffed by a certified operator for a minimum of six hours per day, seven days a week. For Barrington and Lake Groves, UIF indicated it had a combined total of five water/wastewater operators assigned to the two systems. </w:t>
      </w:r>
    </w:p>
    <w:p w14:paraId="4D6AA396" w14:textId="77777777" w:rsidR="008A6CED" w:rsidRPr="00AB77A6" w:rsidRDefault="008A6CED" w:rsidP="008A6CED">
      <w:pPr>
        <w:jc w:val="both"/>
      </w:pPr>
    </w:p>
    <w:p w14:paraId="57E63BAC" w14:textId="35115830" w:rsidR="00AB77A6" w:rsidRDefault="00AB77A6" w:rsidP="008A6CED">
      <w:pPr>
        <w:ind w:firstLine="720"/>
        <w:jc w:val="both"/>
      </w:pPr>
      <w:r w:rsidRPr="00AB77A6">
        <w:t xml:space="preserve">The conversion of a part-time water/wastewater operator position to a full-time position would be in support of the Eagle Ridge, Cross Creek, Sandalhaven, and Lake Placid systems. The Utility stated that the Eagle Ridge and Cross Creek WWTPs must be staffed a minimum of six hours per day, seven days a week to meet DEP Part III public access reclaimed water requirements. The conversion to a full-time position would provide an increase of 16 hours per week of available man-hours to staff the Cross Creek WWTP, particularly on weekends. Furthermore, the full-time position would allow for staffing at either of the Eagle Ridge or Cross Creek WWTPs in the event one of the other three plant operators was on leave or in training. UIF stated that based on recent storm events, additional manpower was needed to prepare for and recover from storms impacting its systems. For the Eagle Ridge, Cross Creek, and Lake Placid WWTPs, UIF specified that it had a combined total of four operators assigned to the three systems. </w:t>
      </w:r>
    </w:p>
    <w:p w14:paraId="10D67534" w14:textId="77777777" w:rsidR="008A6CED" w:rsidRPr="00AB77A6" w:rsidRDefault="008A6CED" w:rsidP="008A6CED">
      <w:pPr>
        <w:jc w:val="both"/>
      </w:pPr>
    </w:p>
    <w:p w14:paraId="368C0CB4" w14:textId="7E06B667" w:rsidR="00AB77A6" w:rsidRDefault="00AB77A6" w:rsidP="008A6CED">
      <w:pPr>
        <w:ind w:firstLine="720"/>
        <w:jc w:val="both"/>
      </w:pPr>
      <w:r w:rsidRPr="00AB77A6">
        <w:t>OPC witness Crane testified that it was inappropriate to include additional employees unless other corresponding adjustments were also made. Witness Crane argued that the costs the Utility incurred during the test year were the costs required to provide water and wastewater service, which included its employee base at the time. UIF’s request for additional employees did not also include an adjustment to its water or wastewater sales to reflect post-test year growth. Witness Crane testified that the Utility had experienced customer growth over the period from December 2016 to the end of the test year, which included approximately 4 percent for water and 4.6 percent for wastewater. Specific to the test year, witness Crane stated that UIF experienced growth “of approximately 1.7 percent in the water utility and of 2.3 percent in the sewer utility.” Therefore, witness Crane recommended that if the costs for the additional employees were included, a corresponding adjustment should be made to reflect additional revenues related to customer growth or, at a minimum, the actual growth that occurred during the test yea</w:t>
      </w:r>
      <w:r w:rsidR="00437129">
        <w:t xml:space="preserve">r should be annualized. </w:t>
      </w:r>
    </w:p>
    <w:p w14:paraId="53665AB5" w14:textId="77777777" w:rsidR="008A6CED" w:rsidRPr="00AB77A6" w:rsidRDefault="008A6CED" w:rsidP="008A6CED">
      <w:pPr>
        <w:jc w:val="both"/>
      </w:pPr>
    </w:p>
    <w:p w14:paraId="35D0195A" w14:textId="34392CCF" w:rsidR="00AB77A6" w:rsidRDefault="00AB77A6" w:rsidP="008A6CED">
      <w:pPr>
        <w:ind w:firstLine="720"/>
        <w:jc w:val="both"/>
      </w:pPr>
      <w:r w:rsidRPr="00AB77A6">
        <w:t>For the new meter technician and the part-time position moving to full-time, UIF did not indicate customer growth as a factor in the need for the additional employees. Instead, the two new positions would be to support existing operations, which require additional manpower to meet the necessary meter testing and DEP staffing requirements. For the new full-time operator position, the Utility stated that in addition to increased plant flows, an additional operator was needed due to the treatment change at Lake Groves and due to the recent acquisition of the Barrington system. Taking into account the information provided by UIF for the additional employees and the argument presented by witness Crane, customer growth does not appear to be the primary driver for the requested positions.</w:t>
      </w:r>
    </w:p>
    <w:p w14:paraId="1078D1C0" w14:textId="77777777" w:rsidR="008A6CED" w:rsidRPr="00AB77A6" w:rsidRDefault="008A6CED" w:rsidP="008A6CED">
      <w:pPr>
        <w:jc w:val="both"/>
      </w:pPr>
    </w:p>
    <w:p w14:paraId="0B6961DF" w14:textId="0514DF98" w:rsidR="00AB77A6" w:rsidRDefault="00AB77A6" w:rsidP="008A6CED">
      <w:pPr>
        <w:ind w:firstLine="720"/>
        <w:jc w:val="both"/>
      </w:pPr>
      <w:r w:rsidRPr="00AB77A6">
        <w:t xml:space="preserve">Considering the size of the Sanlando system, that only one meter technician is currently employed, and the Utility is attempting to address the issue of unaccounted for water, the addition of a new meter technician position for Sanlando appears reasonable. </w:t>
      </w:r>
      <w:r w:rsidR="00511A02">
        <w:t>We find</w:t>
      </w:r>
      <w:r w:rsidRPr="00AB77A6">
        <w:t xml:space="preserve"> that moving a part-time operator position to full-time is reasonable in order to ensure DEP staffing requirements are met for the Eagle Ridge, Cross Creek, Sandalhaven, and Lake Placid systems. Furthermore, accounting for the recent addition of the Barrington WWTP and the new treatment system at the Lake Groves WTP, </w:t>
      </w:r>
      <w:r w:rsidR="00511A02">
        <w:t>we find that</w:t>
      </w:r>
      <w:r w:rsidRPr="00AB77A6">
        <w:t xml:space="preserve"> the addition of a new operator position to support those systems is also reasonable. Finally, due to a lack of support, </w:t>
      </w:r>
      <w:r w:rsidR="00511A02">
        <w:t xml:space="preserve">we </w:t>
      </w:r>
      <w:r w:rsidR="00437129">
        <w:t>do not</w:t>
      </w:r>
      <w:r w:rsidRPr="00AB77A6">
        <w:t xml:space="preserve"> approv</w:t>
      </w:r>
      <w:r w:rsidR="00511A02">
        <w:t>e</w:t>
      </w:r>
      <w:r w:rsidRPr="00AB77A6">
        <w:t xml:space="preserve"> of the meter reader position requested by UIF. </w:t>
      </w:r>
    </w:p>
    <w:p w14:paraId="5ADBCEFF" w14:textId="77777777" w:rsidR="008A6CED" w:rsidRPr="00AB77A6" w:rsidRDefault="008A6CED" w:rsidP="003610F1">
      <w:pPr>
        <w:jc w:val="both"/>
      </w:pPr>
    </w:p>
    <w:p w14:paraId="64DC691F" w14:textId="6E589525" w:rsidR="00AB77A6" w:rsidRDefault="00AB77A6" w:rsidP="008A6CED">
      <w:pPr>
        <w:ind w:firstLine="720"/>
        <w:jc w:val="both"/>
      </w:pPr>
      <w:r w:rsidRPr="00AB77A6">
        <w:t xml:space="preserve">UIF allocated salary and wages and pensions and benefits expense for the requested meter reader based on ERCs. As such, </w:t>
      </w:r>
      <w:r w:rsidR="00511A02">
        <w:t>we approve</w:t>
      </w:r>
      <w:r w:rsidRPr="00AB77A6">
        <w:t xml:space="preserve"> decreasing UIF’s requested salary and wages expense by $15,121 ($29,000 x 52.14%) for water and $13,879 ($29,000 x 47.86%) for wastewater. Additionally, </w:t>
      </w:r>
      <w:r w:rsidR="00511A02">
        <w:t>we approve</w:t>
      </w:r>
      <w:r w:rsidRPr="00AB77A6">
        <w:t xml:space="preserve"> a corresponding adjustment to decrease UIF’s requested pensions and benefits expense by $7,830 ($15,017 x 52.14%) for water and $7,187 ($15,017 x 47.86%) for wastewater. There </w:t>
      </w:r>
      <w:r w:rsidR="00511A02">
        <w:t>shall</w:t>
      </w:r>
      <w:r w:rsidR="00511A02" w:rsidRPr="00AB77A6">
        <w:t xml:space="preserve"> </w:t>
      </w:r>
      <w:r w:rsidRPr="00AB77A6">
        <w:t>also be a corresponding adjustment to decrease payroll tax expense by $1,287 for water and $1,181 for wastewater.</w:t>
      </w:r>
    </w:p>
    <w:p w14:paraId="5AE5C8B4" w14:textId="77777777" w:rsidR="008A6CED" w:rsidRPr="00AB77A6" w:rsidRDefault="008A6CED" w:rsidP="008A6CED">
      <w:pPr>
        <w:jc w:val="both"/>
      </w:pPr>
    </w:p>
    <w:p w14:paraId="76B9C48B" w14:textId="59F2B8B5" w:rsidR="00AB77A6" w:rsidRDefault="00AB77A6" w:rsidP="000F660C">
      <w:pPr>
        <w:pStyle w:val="ListParagraph"/>
        <w:numPr>
          <w:ilvl w:val="3"/>
          <w:numId w:val="12"/>
        </w:numPr>
        <w:ind w:left="2160" w:hanging="720"/>
        <w:jc w:val="both"/>
        <w:outlineLvl w:val="2"/>
        <w:rPr>
          <w:iCs/>
          <w:szCs w:val="28"/>
        </w:rPr>
      </w:pPr>
      <w:r w:rsidRPr="00941D36">
        <w:rPr>
          <w:iCs/>
          <w:szCs w:val="28"/>
        </w:rPr>
        <w:t>Labor Escalator</w:t>
      </w:r>
    </w:p>
    <w:p w14:paraId="4FA4ED17" w14:textId="77777777" w:rsidR="008A6CED" w:rsidRPr="008A6CED" w:rsidRDefault="008A6CED" w:rsidP="008A6CED">
      <w:pPr>
        <w:jc w:val="both"/>
        <w:outlineLvl w:val="2"/>
        <w:rPr>
          <w:iCs/>
          <w:szCs w:val="28"/>
        </w:rPr>
      </w:pPr>
    </w:p>
    <w:p w14:paraId="4FB5F31E" w14:textId="6BC6A968" w:rsidR="00AB77A6" w:rsidRDefault="00AB77A6" w:rsidP="008A6CED">
      <w:pPr>
        <w:ind w:firstLine="720"/>
        <w:jc w:val="both"/>
      </w:pPr>
      <w:r w:rsidRPr="00AB77A6">
        <w:t>The Utility requested an adjustment to increase salary and wages and pensions and benefits expense</w:t>
      </w:r>
      <w:r w:rsidR="00437129">
        <w:t xml:space="preserve"> by 3.75 percent.</w:t>
      </w:r>
      <w:r w:rsidRPr="00AB77A6">
        <w:t xml:space="preserve"> This includes two parts: (1) a 3.00 percent pro forma increase for the year after the test year, and (2) a 0.75 percent increase to annualize test year salaries that were increased by three percent in April of the</w:t>
      </w:r>
      <w:r w:rsidR="00437129">
        <w:t xml:space="preserve"> test year.</w:t>
      </w:r>
      <w:r w:rsidRPr="00AB77A6">
        <w:t xml:space="preserve"> OPC witness Crane recommended limiting this adjustment to 3.0 percent due to her belief that any further increase would essentially</w:t>
      </w:r>
      <w:r w:rsidR="00437129">
        <w:t xml:space="preserve"> reflect costs in 2021.</w:t>
      </w:r>
      <w:r w:rsidRPr="00AB77A6">
        <w:t xml:space="preserve"> However, as UIF witness Swain indicated in her rebuttal testimony, the extra 0.75 percent increase is used to annualized the test year increase, not to move th</w:t>
      </w:r>
      <w:r w:rsidR="00437129">
        <w:t>e increase beyond 2020.</w:t>
      </w:r>
      <w:r w:rsidRPr="00AB77A6">
        <w:t xml:space="preserve"> Further, the same 3.75 percent labor escalator was allowed in UIF’s prior rate case in Order No. PSC-2017-0361-FOF-WS.</w:t>
      </w:r>
      <w:r w:rsidRPr="00AB77A6">
        <w:rPr>
          <w:vertAlign w:val="superscript"/>
        </w:rPr>
        <w:footnoteReference w:id="48"/>
      </w:r>
      <w:r w:rsidRPr="00AB77A6">
        <w:t xml:space="preserve"> Therefore, </w:t>
      </w:r>
      <w:r w:rsidR="00AA240F">
        <w:t>we approve</w:t>
      </w:r>
      <w:r w:rsidRPr="00AB77A6">
        <w:t xml:space="preserve"> no adjustment.</w:t>
      </w:r>
    </w:p>
    <w:p w14:paraId="4802F983" w14:textId="7C25B7E8" w:rsidR="00437129" w:rsidRPr="00AB77A6" w:rsidRDefault="00437129" w:rsidP="008A6CED">
      <w:pPr>
        <w:jc w:val="both"/>
      </w:pPr>
    </w:p>
    <w:p w14:paraId="123CB206" w14:textId="2850BB98" w:rsidR="00AB77A6" w:rsidRDefault="00AB77A6" w:rsidP="000F660C">
      <w:pPr>
        <w:pStyle w:val="ListParagraph"/>
        <w:numPr>
          <w:ilvl w:val="3"/>
          <w:numId w:val="12"/>
        </w:numPr>
        <w:ind w:left="2160" w:hanging="720"/>
        <w:contextualSpacing w:val="0"/>
        <w:jc w:val="both"/>
        <w:outlineLvl w:val="2"/>
        <w:rPr>
          <w:iCs/>
          <w:szCs w:val="28"/>
        </w:rPr>
      </w:pPr>
      <w:r w:rsidRPr="00941D36">
        <w:rPr>
          <w:iCs/>
          <w:szCs w:val="28"/>
        </w:rPr>
        <w:t>Chemicals Expense</w:t>
      </w:r>
    </w:p>
    <w:p w14:paraId="3C396EB7" w14:textId="77777777" w:rsidR="008A6CED" w:rsidRPr="008A6CED" w:rsidRDefault="008A6CED" w:rsidP="008A6CED">
      <w:pPr>
        <w:jc w:val="both"/>
        <w:outlineLvl w:val="2"/>
        <w:rPr>
          <w:iCs/>
          <w:szCs w:val="28"/>
        </w:rPr>
      </w:pPr>
    </w:p>
    <w:p w14:paraId="3D8647C7" w14:textId="7328FB61" w:rsidR="00AB77A6" w:rsidRDefault="00AB77A6" w:rsidP="008A6CED">
      <w:pPr>
        <w:ind w:firstLine="720"/>
        <w:jc w:val="both"/>
      </w:pPr>
      <w:r w:rsidRPr="00AB77A6">
        <w:t>UIF requested a $71,653 adjustment to chemicals expense for the Lake Groves and Su</w:t>
      </w:r>
      <w:r w:rsidR="00437129">
        <w:t>mmertree systems.</w:t>
      </w:r>
      <w:r w:rsidRPr="00AB77A6">
        <w:t xml:space="preserve"> For the Lake Groves system, UIF requested an increase of $66,653 to annualize hydrochloric acid and sulfuric acid chemical costs. The Utility stated the Lake Groves water treatment process was upgraded in June 2019, which uses hydrochloric acid to maintain the level of disinfection byproducts below the required amount. For its Lake Groves system, UIF indicated that a six-month supply of hydrochloric acid is $1,121, which results in an annual co</w:t>
      </w:r>
      <w:r w:rsidR="00437129">
        <w:t xml:space="preserve">st of $2,242. </w:t>
      </w:r>
    </w:p>
    <w:p w14:paraId="307AE2F3" w14:textId="77777777" w:rsidR="008A6CED" w:rsidRPr="00AB77A6" w:rsidRDefault="008A6CED" w:rsidP="008A6CED">
      <w:pPr>
        <w:jc w:val="both"/>
      </w:pPr>
    </w:p>
    <w:p w14:paraId="637C6E97" w14:textId="5FF7E96D" w:rsidR="00AB77A6" w:rsidRDefault="00AB77A6" w:rsidP="008A6CED">
      <w:pPr>
        <w:ind w:firstLine="720"/>
        <w:jc w:val="both"/>
      </w:pPr>
      <w:r w:rsidRPr="00AB77A6">
        <w:t xml:space="preserve">Further, the Utility stated that sulfuric acid is used to pretreat the raw water from Lake Groves Well 3. However, Well 3 could not be used for the first six months of 2019 while upgrades were being completed; therefore, no sulfuric acid was purchased during those months. In response to discovery, UIF indicated that a six-month supply of sulfuric acid is $37,205, which results in an annual cost of $74,410. This results in an annual chemical cost of $76,652 ($74,410 + $2,242) for hydrochloric acid and sulfuric acid for the Lake Groves system. However, UIF included $38,914 for sulfuric acid and hydrochloric acid chemicals in its MFRs for the test year. Therefore, </w:t>
      </w:r>
      <w:r w:rsidR="00875273">
        <w:t>we find</w:t>
      </w:r>
      <w:r w:rsidRPr="00AB77A6">
        <w:t xml:space="preserve"> that an adjustment be made to reduce pro forma chemicals expense for Lake Groves by $28,914 ($76,652 - $38,914 - $66,653).</w:t>
      </w:r>
    </w:p>
    <w:p w14:paraId="74736FD0" w14:textId="77777777" w:rsidR="008A6CED" w:rsidRPr="00AB77A6" w:rsidRDefault="008A6CED" w:rsidP="008A6CED">
      <w:pPr>
        <w:jc w:val="both"/>
      </w:pPr>
    </w:p>
    <w:p w14:paraId="48909BF2" w14:textId="4E554168" w:rsidR="008A6CED" w:rsidRPr="00AB77A6" w:rsidRDefault="00AB77A6" w:rsidP="00220894">
      <w:pPr>
        <w:spacing w:after="240"/>
        <w:ind w:firstLine="720"/>
        <w:jc w:val="both"/>
      </w:pPr>
      <w:r w:rsidRPr="00AB77A6">
        <w:t xml:space="preserve">For the Summertree system, UIF requested a $5,000 adjustment for chlorine dioxide chemicals as part of a pilot study performed under project PCF-38. The Utility stated that the study was initiated to reduce chlorine demand in the piping system. Witness Flynn stated </w:t>
      </w:r>
      <w:r w:rsidR="00F708AA">
        <w:t xml:space="preserve">that </w:t>
      </w:r>
      <w:r w:rsidRPr="00AB77A6">
        <w:t>DEP approved the pilot</w:t>
      </w:r>
      <w:r w:rsidR="00F708AA">
        <w:t xml:space="preserve"> study on August 8, 2020, and the pilot study</w:t>
      </w:r>
      <w:r w:rsidRPr="00AB77A6">
        <w:t xml:space="preserve"> will continue at least through January 19, 2021 or longer. In addition, witness Flynn stated the required amount of chlorine dioxide is expected to decrease over time as the system reaches equilibrium over the course of the study. Therefore, </w:t>
      </w:r>
      <w:r w:rsidR="00875273">
        <w:t>we find</w:t>
      </w:r>
      <w:r w:rsidRPr="00AB77A6">
        <w:t xml:space="preserve"> that the $5,000 adjustment for chlorine dioxide </w:t>
      </w:r>
      <w:r w:rsidR="00875273">
        <w:t xml:space="preserve">shall </w:t>
      </w:r>
      <w:r w:rsidRPr="00AB77A6">
        <w:t xml:space="preserve">be removed, as the study is still ongoing, and the required amount of chlorine dioxide is unknown. Based on the above, </w:t>
      </w:r>
      <w:r w:rsidR="00875273">
        <w:t>we hereby find that</w:t>
      </w:r>
      <w:r w:rsidRPr="00AB77A6">
        <w:t xml:space="preserve"> a total reduction of $33,914 ($28,914 + $5,000) </w:t>
      </w:r>
      <w:r w:rsidR="00875273">
        <w:t xml:space="preserve">shall </w:t>
      </w:r>
      <w:r w:rsidRPr="00AB77A6">
        <w:t>be made to chemicals expense.</w:t>
      </w:r>
    </w:p>
    <w:p w14:paraId="47850909" w14:textId="0B76A7FE" w:rsidR="00AB77A6" w:rsidRDefault="00AB77A6" w:rsidP="000F660C">
      <w:pPr>
        <w:pStyle w:val="ListParagraph"/>
        <w:numPr>
          <w:ilvl w:val="3"/>
          <w:numId w:val="12"/>
        </w:numPr>
        <w:ind w:left="2160" w:hanging="720"/>
        <w:jc w:val="both"/>
        <w:outlineLvl w:val="2"/>
        <w:rPr>
          <w:iCs/>
          <w:szCs w:val="28"/>
        </w:rPr>
      </w:pPr>
      <w:r w:rsidRPr="00941D36">
        <w:rPr>
          <w:iCs/>
          <w:szCs w:val="28"/>
        </w:rPr>
        <w:t>Contractual Services - Testing Expense</w:t>
      </w:r>
    </w:p>
    <w:p w14:paraId="6217842D" w14:textId="77777777" w:rsidR="008A6CED" w:rsidRPr="008A6CED" w:rsidRDefault="008A6CED" w:rsidP="00C94C45">
      <w:pPr>
        <w:jc w:val="both"/>
        <w:outlineLvl w:val="2"/>
        <w:rPr>
          <w:iCs/>
          <w:szCs w:val="28"/>
        </w:rPr>
      </w:pPr>
    </w:p>
    <w:p w14:paraId="55B86826" w14:textId="16EF6506" w:rsidR="00AB77A6" w:rsidRDefault="00AB77A6" w:rsidP="00C94C45">
      <w:pPr>
        <w:ind w:firstLine="720"/>
        <w:jc w:val="both"/>
      </w:pPr>
      <w:r w:rsidRPr="00AB77A6">
        <w:t>UIF requested a $24,500 adjustment to Contractual Services – Testing, indicating that the adjustment was related to polyfluoroalkyl substances (PFAS) testing for the Summertree system. In response to discovery, the Utility stated that in 2020, it had “sampled and analyzed each water system’s point of entry for the presence of PFAS constituents, specifically PFAS and PFOA</w:t>
      </w:r>
      <w:r w:rsidR="00AF46B7">
        <w:t xml:space="preserve"> (</w:t>
      </w:r>
      <w:r w:rsidR="00AF46B7" w:rsidRPr="00AF46B7">
        <w:t>Perfluorooctanoic acid</w:t>
      </w:r>
      <w:r w:rsidR="00AF46B7">
        <w:t>)</w:t>
      </w:r>
      <w:r w:rsidRPr="00AB77A6">
        <w:t xml:space="preserve">.” </w:t>
      </w:r>
      <w:r w:rsidR="00875273">
        <w:t>We</w:t>
      </w:r>
      <w:r w:rsidR="00875273" w:rsidRPr="00AB77A6">
        <w:t xml:space="preserve"> </w:t>
      </w:r>
      <w:r w:rsidRPr="00AB77A6">
        <w:t xml:space="preserve">requested documentation supporting the amount of $24,500, and UIF provided an invoice totaling $2,850 for testing related to its Orangewood system. However, the invoice provided was billed to the Utility’s parent company and no specific system name was indicated on the document. No other documentation or justification was provided to support the $24,500 adjustment. Therefore, </w:t>
      </w:r>
      <w:r w:rsidR="00875273">
        <w:t>we hereby</w:t>
      </w:r>
      <w:r w:rsidRPr="00AB77A6">
        <w:t xml:space="preserve"> remov</w:t>
      </w:r>
      <w:r w:rsidR="00875273">
        <w:t>e</w:t>
      </w:r>
      <w:r w:rsidRPr="00AB77A6">
        <w:t xml:space="preserve"> $24,500 from Contractual Services - Testing due to a lack of documentation and justification to support the adjustment. </w:t>
      </w:r>
    </w:p>
    <w:p w14:paraId="12AF9CE2" w14:textId="7840B096" w:rsidR="00437129" w:rsidRPr="00AB77A6" w:rsidRDefault="00437129" w:rsidP="00C94C45">
      <w:pPr>
        <w:jc w:val="both"/>
      </w:pPr>
    </w:p>
    <w:p w14:paraId="1E805764" w14:textId="1543009F" w:rsidR="00AB77A6" w:rsidRDefault="00AB77A6" w:rsidP="000F660C">
      <w:pPr>
        <w:pStyle w:val="ListParagraph"/>
        <w:numPr>
          <w:ilvl w:val="3"/>
          <w:numId w:val="12"/>
        </w:numPr>
        <w:ind w:left="2160" w:hanging="720"/>
        <w:jc w:val="both"/>
        <w:outlineLvl w:val="2"/>
        <w:rPr>
          <w:iCs/>
          <w:szCs w:val="28"/>
        </w:rPr>
      </w:pPr>
      <w:r w:rsidRPr="00941D36">
        <w:rPr>
          <w:iCs/>
          <w:szCs w:val="28"/>
        </w:rPr>
        <w:t>Contractual Services - Other Expense</w:t>
      </w:r>
    </w:p>
    <w:p w14:paraId="467B8956" w14:textId="77777777" w:rsidR="008A6CED" w:rsidRPr="008A6CED" w:rsidRDefault="008A6CED" w:rsidP="00C94C45">
      <w:pPr>
        <w:jc w:val="both"/>
        <w:outlineLvl w:val="2"/>
        <w:rPr>
          <w:iCs/>
          <w:szCs w:val="28"/>
        </w:rPr>
      </w:pPr>
    </w:p>
    <w:p w14:paraId="3CA56C26" w14:textId="04EB42BD" w:rsidR="00AB77A6" w:rsidRDefault="00AB77A6" w:rsidP="00C94C45">
      <w:pPr>
        <w:ind w:firstLine="720"/>
        <w:jc w:val="both"/>
      </w:pPr>
      <w:r w:rsidRPr="00AB77A6">
        <w:t xml:space="preserve">UIF requested an increase of $33,600 to Contractual Services - Other, indicating that the adjustment was related to increased ground maintenance costs for the Sandalhaven and Eagle Ridge systems. For the Eagle Ridge system, UIF requested a $22,800 adjustment for the increased cost to maintain new sod and native plant species. As part of project PCF-5, the Utility stated these items were required to be installed by Lee County to establish a visual buffer for a new field office and surge tank. In response to discovery, UIF provided a monthly contract price for the groundwork totaling $2,500. This results in an annual contract service cost of $30,000 for the Eagle Ridge system. Therefore, </w:t>
      </w:r>
      <w:r w:rsidR="00875273">
        <w:t xml:space="preserve">we find </w:t>
      </w:r>
      <w:r w:rsidRPr="00AB77A6">
        <w:t xml:space="preserve">that an adjustment </w:t>
      </w:r>
      <w:r w:rsidR="00875273">
        <w:t xml:space="preserve">shall </w:t>
      </w:r>
      <w:r w:rsidRPr="00AB77A6">
        <w:t>be made to increase contract services by $7,200 ($30,000 - $22,800) for the Eagle Ridge system.</w:t>
      </w:r>
    </w:p>
    <w:p w14:paraId="0B2B2232" w14:textId="77777777" w:rsidR="008A6CED" w:rsidRPr="00AB77A6" w:rsidRDefault="008A6CED" w:rsidP="00C94C45">
      <w:pPr>
        <w:jc w:val="both"/>
      </w:pPr>
    </w:p>
    <w:p w14:paraId="3132B8F6" w14:textId="348C074E" w:rsidR="00AB77A6" w:rsidRDefault="00AB77A6" w:rsidP="00C94C45">
      <w:pPr>
        <w:ind w:firstLine="720"/>
        <w:jc w:val="both"/>
      </w:pPr>
      <w:r w:rsidRPr="00AB77A6">
        <w:t xml:space="preserve">For the Sandalhaven system, UIF requested a $10,800 adjustment for ground maintenance costs. In response to discovery, the Utility indicated it replaced the previous ground maintenance contractor for the Sandalhaven system because they did not adequately maintain the property or provide maintenance at any of the 13 lift stations. In response to discovery, UIF provided a monthly contract for the new ground maintenance contractor totaling $900. This results in an annual contract service cost of $10,800 for the Sandalhaven system. However, since the contract started in July 2019, UIF included $5,400 in its MFRs for the test year. Therefore, </w:t>
      </w:r>
      <w:r w:rsidR="00D17361">
        <w:t>we find</w:t>
      </w:r>
      <w:r w:rsidRPr="00AB77A6">
        <w:t xml:space="preserve"> that an adjustment</w:t>
      </w:r>
      <w:r w:rsidR="00D17361">
        <w:t xml:space="preserve"> shall</w:t>
      </w:r>
      <w:r w:rsidRPr="00AB77A6">
        <w:t xml:space="preserve"> be made to decrease contractual services by $5,400 ($10,800 - $5,400) for the Sandalhaven system to account for the six months of the annual contract service already included. Based on the above, </w:t>
      </w:r>
      <w:r w:rsidR="00D17361">
        <w:t>we hereby find that</w:t>
      </w:r>
      <w:r w:rsidRPr="00AB77A6">
        <w:t xml:space="preserve"> a total adjustment </w:t>
      </w:r>
      <w:r w:rsidR="00D17361">
        <w:t xml:space="preserve">shall </w:t>
      </w:r>
      <w:r w:rsidRPr="00AB77A6">
        <w:t>be made to increase Contractual Services - Other by $1,800 ($7,200 - $5,400).</w:t>
      </w:r>
    </w:p>
    <w:p w14:paraId="334FC463" w14:textId="77777777" w:rsidR="008A6CED" w:rsidRPr="00AB77A6" w:rsidRDefault="008A6CED" w:rsidP="00C94C45">
      <w:pPr>
        <w:jc w:val="both"/>
      </w:pPr>
    </w:p>
    <w:p w14:paraId="01EE6FF7" w14:textId="49198240" w:rsidR="00AB77A6" w:rsidRDefault="00AB77A6" w:rsidP="000F660C">
      <w:pPr>
        <w:pStyle w:val="ListParagraph"/>
        <w:numPr>
          <w:ilvl w:val="3"/>
          <w:numId w:val="12"/>
        </w:numPr>
        <w:ind w:left="2160" w:hanging="720"/>
        <w:jc w:val="both"/>
        <w:outlineLvl w:val="2"/>
        <w:rPr>
          <w:iCs/>
          <w:szCs w:val="28"/>
        </w:rPr>
      </w:pPr>
      <w:r w:rsidRPr="00941D36">
        <w:rPr>
          <w:iCs/>
          <w:szCs w:val="28"/>
        </w:rPr>
        <w:t>Telephone Expense</w:t>
      </w:r>
    </w:p>
    <w:p w14:paraId="72A6A864" w14:textId="77777777" w:rsidR="008A6CED" w:rsidRPr="008A6CED" w:rsidRDefault="008A6CED" w:rsidP="00C94C45">
      <w:pPr>
        <w:jc w:val="both"/>
        <w:outlineLvl w:val="2"/>
        <w:rPr>
          <w:iCs/>
          <w:szCs w:val="28"/>
        </w:rPr>
      </w:pPr>
    </w:p>
    <w:p w14:paraId="5838A594" w14:textId="43FD9D45" w:rsidR="005978BA" w:rsidRDefault="00AB77A6" w:rsidP="00FC1B9F">
      <w:pPr>
        <w:ind w:firstLine="720"/>
        <w:jc w:val="both"/>
      </w:pPr>
      <w:r w:rsidRPr="00AB77A6">
        <w:t xml:space="preserve">As discussed above, UIF requested the addition of four new employees and the costs associated with those positions. One of the requested adjustments related to the new employees was an increase to telephone expense of $1,917 for water and $1,759 for wastewater. In response to discovery, the Utility indicated that these adjustments were originally for four new employees; however, the new positions included a current part-time employee moving to full-time. Therefore, only three of the new positions would require a phone and UIF decreased its requested adjustments to $1,437 for water and $1,320 for wastewater. As discussed above, </w:t>
      </w:r>
      <w:r w:rsidR="009F146C">
        <w:t>we hereby</w:t>
      </w:r>
      <w:r w:rsidRPr="00AB77A6">
        <w:t xml:space="preserve"> approv</w:t>
      </w:r>
      <w:r w:rsidR="009F146C">
        <w:t>e</w:t>
      </w:r>
      <w:r w:rsidRPr="00AB77A6">
        <w:t xml:space="preserve"> three of the requested employees, including the conversion of the part-time position to full-time. Based on the documentation and justification provided by the Utility, </w:t>
      </w:r>
      <w:r w:rsidR="009F146C">
        <w:t xml:space="preserve">we find that </w:t>
      </w:r>
      <w:r w:rsidRPr="00AB77A6">
        <w:t xml:space="preserve">the appropriate telephone expense </w:t>
      </w:r>
      <w:r w:rsidR="009F146C">
        <w:t>shall</w:t>
      </w:r>
      <w:r w:rsidR="009F146C" w:rsidRPr="00AB77A6">
        <w:t xml:space="preserve"> </w:t>
      </w:r>
      <w:r w:rsidRPr="00AB77A6">
        <w:t xml:space="preserve">be $958 for water and $880 for wastewater for the two new positions requiring phones. Therefore, </w:t>
      </w:r>
      <w:r w:rsidR="009F146C">
        <w:t>we hereby</w:t>
      </w:r>
      <w:r w:rsidRPr="00AB77A6">
        <w:t xml:space="preserve"> decreas</w:t>
      </w:r>
      <w:r w:rsidR="009F146C">
        <w:t>e</w:t>
      </w:r>
      <w:r w:rsidRPr="00AB77A6">
        <w:t xml:space="preserve"> UIF’s requested telephone expense adjustments by $959 for water and $879 for wastewater.</w:t>
      </w:r>
    </w:p>
    <w:p w14:paraId="1995E4AB" w14:textId="77777777" w:rsidR="005978BA" w:rsidRPr="00AB77A6" w:rsidRDefault="005978BA" w:rsidP="00C94C45">
      <w:pPr>
        <w:jc w:val="both"/>
      </w:pPr>
    </w:p>
    <w:p w14:paraId="3AB5A215" w14:textId="5DC0C5FB" w:rsidR="00AB77A6" w:rsidRDefault="00AB77A6" w:rsidP="000F660C">
      <w:pPr>
        <w:pStyle w:val="ListParagraph"/>
        <w:numPr>
          <w:ilvl w:val="3"/>
          <w:numId w:val="12"/>
        </w:numPr>
        <w:ind w:left="2160" w:hanging="720"/>
        <w:jc w:val="both"/>
        <w:outlineLvl w:val="2"/>
        <w:rPr>
          <w:iCs/>
          <w:szCs w:val="28"/>
        </w:rPr>
      </w:pPr>
      <w:r w:rsidRPr="00941D36">
        <w:rPr>
          <w:iCs/>
          <w:szCs w:val="28"/>
        </w:rPr>
        <w:t>Truck Fleet Expense</w:t>
      </w:r>
    </w:p>
    <w:p w14:paraId="2735F0E8" w14:textId="77777777" w:rsidR="008A6CED" w:rsidRPr="008A6CED" w:rsidRDefault="008A6CED" w:rsidP="00C94C45">
      <w:pPr>
        <w:jc w:val="both"/>
        <w:outlineLvl w:val="2"/>
        <w:rPr>
          <w:iCs/>
          <w:szCs w:val="28"/>
        </w:rPr>
      </w:pPr>
    </w:p>
    <w:p w14:paraId="60493364" w14:textId="22E03FD7" w:rsidR="00CC4339" w:rsidRDefault="00AB77A6" w:rsidP="00C94C45">
      <w:pPr>
        <w:ind w:firstLine="720"/>
        <w:jc w:val="both"/>
      </w:pPr>
      <w:r w:rsidRPr="00AB77A6">
        <w:t xml:space="preserve">UIF requested an adjustment to truck fleet expense of $6,931 for water and $6,362 for wastewater. The Utility indicated that these adjustments were for three new vehicles, which would be needed for the new employees. UIF stated that it currently has “79 vehicles assigned to Utility employees. The adjustment in fleet expense reflects the increase to 82 assigned vehicles and thus a pro rata increase of 3.8 percent in fleet expense in the test year.” </w:t>
      </w:r>
      <w:r w:rsidR="00E35434">
        <w:t>We</w:t>
      </w:r>
      <w:r w:rsidRPr="00AB77A6">
        <w:t xml:space="preserve"> updated the requested truck fleet expense amounts to $4,615 for water and $4,236 for wastewater to reflect </w:t>
      </w:r>
      <w:r w:rsidR="00E51DFE">
        <w:t>our</w:t>
      </w:r>
      <w:r w:rsidRPr="00AB77A6">
        <w:t xml:space="preserve"> disallowance of one new employee. Therefore, </w:t>
      </w:r>
      <w:r w:rsidR="009F146C">
        <w:t>we hereby</w:t>
      </w:r>
      <w:r w:rsidRPr="00AB77A6">
        <w:t xml:space="preserve"> decreas</w:t>
      </w:r>
      <w:r w:rsidR="009F146C">
        <w:t>e</w:t>
      </w:r>
      <w:r w:rsidRPr="00AB77A6">
        <w:t xml:space="preserve"> UIF’s requested truck fleet expense adjustments by $2,316 for water and $2,126 for wastewater.</w:t>
      </w:r>
    </w:p>
    <w:p w14:paraId="1DB414DA" w14:textId="77777777" w:rsidR="009859AB" w:rsidRDefault="009859AB" w:rsidP="00C94C45">
      <w:pPr>
        <w:ind w:firstLine="720"/>
        <w:jc w:val="both"/>
      </w:pPr>
    </w:p>
    <w:p w14:paraId="73457584" w14:textId="220AA777" w:rsidR="00AB77A6" w:rsidRPr="009859AB" w:rsidRDefault="009859AB" w:rsidP="000F660C">
      <w:pPr>
        <w:pStyle w:val="ListParagraph"/>
        <w:numPr>
          <w:ilvl w:val="0"/>
          <w:numId w:val="12"/>
        </w:numPr>
        <w:ind w:left="1440" w:hanging="720"/>
        <w:jc w:val="both"/>
        <w:outlineLvl w:val="2"/>
        <w:rPr>
          <w:iCs/>
          <w:szCs w:val="28"/>
        </w:rPr>
      </w:pPr>
      <w:r>
        <w:rPr>
          <w:iCs/>
          <w:szCs w:val="28"/>
        </w:rPr>
        <w:t>Conclusion</w:t>
      </w:r>
    </w:p>
    <w:p w14:paraId="7DA40D19" w14:textId="77777777" w:rsidR="008A6CED" w:rsidRPr="008A6CED" w:rsidRDefault="008A6CED" w:rsidP="00C94C45">
      <w:pPr>
        <w:keepNext/>
        <w:jc w:val="both"/>
        <w:outlineLvl w:val="0"/>
        <w:rPr>
          <w:kern w:val="32"/>
          <w:szCs w:val="32"/>
        </w:rPr>
      </w:pPr>
    </w:p>
    <w:p w14:paraId="6BDDA32B" w14:textId="364506DD" w:rsidR="009859AB" w:rsidRDefault="00AB77A6" w:rsidP="00FC1B9F">
      <w:pPr>
        <w:ind w:firstLine="720"/>
        <w:jc w:val="both"/>
      </w:pPr>
      <w:r w:rsidRPr="00AB77A6">
        <w:t xml:space="preserve">Based on the above, </w:t>
      </w:r>
      <w:r w:rsidR="009F146C">
        <w:t xml:space="preserve">we hereby find that </w:t>
      </w:r>
      <w:r w:rsidRPr="00AB77A6">
        <w:t xml:space="preserve">pro forma expense </w:t>
      </w:r>
      <w:r w:rsidR="009F146C">
        <w:t>shall</w:t>
      </w:r>
      <w:r w:rsidR="009F146C" w:rsidRPr="00AB77A6">
        <w:t xml:space="preserve"> </w:t>
      </w:r>
      <w:r w:rsidRPr="00AB77A6">
        <w:t>be decreased by $145,884 for wat</w:t>
      </w:r>
      <w:r w:rsidR="00CC4339">
        <w:t>er and $350,418 for wastewater.</w:t>
      </w:r>
      <w:r w:rsidR="00BA5361">
        <w:t xml:space="preserve"> </w:t>
      </w:r>
    </w:p>
    <w:p w14:paraId="48D88D13" w14:textId="6E22B50F" w:rsidR="009859AB" w:rsidRDefault="009859AB" w:rsidP="00C94C45">
      <w:pPr>
        <w:ind w:firstLine="720"/>
        <w:jc w:val="both"/>
      </w:pPr>
    </w:p>
    <w:p w14:paraId="4488F0FE" w14:textId="48AD0D6D" w:rsidR="00E51DFE" w:rsidRDefault="00E51DFE" w:rsidP="00C94C45">
      <w:pPr>
        <w:ind w:firstLine="720"/>
        <w:jc w:val="both"/>
      </w:pPr>
    </w:p>
    <w:p w14:paraId="31E8DE79" w14:textId="128A30AF" w:rsidR="00E51DFE" w:rsidRDefault="00E51DFE" w:rsidP="00C94C45">
      <w:pPr>
        <w:ind w:firstLine="720"/>
        <w:jc w:val="both"/>
      </w:pPr>
    </w:p>
    <w:p w14:paraId="5A7A710E" w14:textId="1D9028F3" w:rsidR="00E51DFE" w:rsidRDefault="00E51DFE" w:rsidP="00C94C45">
      <w:pPr>
        <w:ind w:firstLine="720"/>
        <w:jc w:val="both"/>
      </w:pPr>
    </w:p>
    <w:p w14:paraId="3E7FB2A4" w14:textId="5A7D185E" w:rsidR="00E51DFE" w:rsidRDefault="00E51DFE" w:rsidP="00C94C45">
      <w:pPr>
        <w:ind w:firstLine="720"/>
        <w:jc w:val="both"/>
      </w:pPr>
    </w:p>
    <w:p w14:paraId="0C1CC0B8" w14:textId="77777777" w:rsidR="00E51DFE" w:rsidRDefault="00E51DFE" w:rsidP="00C94C45">
      <w:pPr>
        <w:ind w:firstLine="720"/>
        <w:jc w:val="both"/>
      </w:pPr>
    </w:p>
    <w:p w14:paraId="6AF152FC" w14:textId="7B3FB75A" w:rsidR="009859AB" w:rsidRDefault="009859AB" w:rsidP="000F660C">
      <w:pPr>
        <w:pStyle w:val="ListParagraph"/>
        <w:numPr>
          <w:ilvl w:val="0"/>
          <w:numId w:val="14"/>
        </w:numPr>
        <w:ind w:left="720"/>
        <w:jc w:val="both"/>
        <w:outlineLvl w:val="0"/>
        <w:rPr>
          <w:bCs/>
          <w:kern w:val="32"/>
          <w:szCs w:val="32"/>
          <w:u w:val="single"/>
        </w:rPr>
      </w:pPr>
      <w:r>
        <w:rPr>
          <w:bCs/>
          <w:kern w:val="32"/>
          <w:szCs w:val="32"/>
          <w:u w:val="single"/>
        </w:rPr>
        <w:t>Test Year O&amp;M Expense Adjustments</w:t>
      </w:r>
    </w:p>
    <w:p w14:paraId="5A7FC588" w14:textId="37FCDEFF" w:rsidR="008A6CED" w:rsidRPr="00941D36" w:rsidRDefault="008A6CED" w:rsidP="00C94C45">
      <w:pPr>
        <w:jc w:val="both"/>
      </w:pPr>
    </w:p>
    <w:p w14:paraId="61AC63D0" w14:textId="77ACCFC8" w:rsidR="00FC76D1" w:rsidRDefault="00FC76D1" w:rsidP="000F660C">
      <w:pPr>
        <w:pStyle w:val="ListParagraph"/>
        <w:numPr>
          <w:ilvl w:val="0"/>
          <w:numId w:val="13"/>
        </w:numPr>
        <w:ind w:left="1440" w:hanging="720"/>
        <w:jc w:val="both"/>
        <w:outlineLvl w:val="2"/>
        <w:rPr>
          <w:iCs/>
          <w:szCs w:val="28"/>
        </w:rPr>
      </w:pPr>
      <w:r>
        <w:rPr>
          <w:iCs/>
          <w:szCs w:val="28"/>
        </w:rPr>
        <w:t>Parties’ Arguments</w:t>
      </w:r>
    </w:p>
    <w:p w14:paraId="3BAC1C46" w14:textId="77777777" w:rsidR="00FC76D1" w:rsidRDefault="00FC76D1" w:rsidP="00C94C45">
      <w:pPr>
        <w:pStyle w:val="ListParagraph"/>
        <w:ind w:left="1440"/>
        <w:jc w:val="both"/>
        <w:outlineLvl w:val="2"/>
        <w:rPr>
          <w:iCs/>
          <w:szCs w:val="28"/>
        </w:rPr>
      </w:pPr>
    </w:p>
    <w:p w14:paraId="6A29F3EA" w14:textId="39E42FED" w:rsidR="00FC76D1" w:rsidRDefault="00FC76D1" w:rsidP="000F660C">
      <w:pPr>
        <w:pStyle w:val="ListParagraph"/>
        <w:numPr>
          <w:ilvl w:val="3"/>
          <w:numId w:val="13"/>
        </w:numPr>
        <w:ind w:left="2160" w:hanging="720"/>
        <w:jc w:val="both"/>
        <w:outlineLvl w:val="2"/>
        <w:rPr>
          <w:iCs/>
          <w:szCs w:val="28"/>
        </w:rPr>
      </w:pPr>
      <w:r>
        <w:rPr>
          <w:iCs/>
          <w:szCs w:val="28"/>
        </w:rPr>
        <w:t>UIF</w:t>
      </w:r>
    </w:p>
    <w:p w14:paraId="747FD6DD" w14:textId="77777777" w:rsidR="00FC76D1" w:rsidRDefault="00FC76D1" w:rsidP="00C94C45">
      <w:pPr>
        <w:jc w:val="both"/>
        <w:outlineLvl w:val="2"/>
        <w:rPr>
          <w:iCs/>
          <w:szCs w:val="28"/>
        </w:rPr>
      </w:pPr>
    </w:p>
    <w:p w14:paraId="49A13945" w14:textId="73CC5E9D" w:rsidR="00FC76D1" w:rsidRDefault="00FC76D1" w:rsidP="00C94C45">
      <w:pPr>
        <w:ind w:firstLine="720"/>
        <w:jc w:val="both"/>
        <w:outlineLvl w:val="2"/>
        <w:rPr>
          <w:iCs/>
          <w:szCs w:val="28"/>
        </w:rPr>
      </w:pPr>
      <w:r w:rsidRPr="00FC76D1">
        <w:rPr>
          <w:iCs/>
          <w:szCs w:val="28"/>
        </w:rPr>
        <w:t xml:space="preserve">In its brief, UIF argued that </w:t>
      </w:r>
      <w:r>
        <w:rPr>
          <w:iCs/>
          <w:szCs w:val="28"/>
        </w:rPr>
        <w:t>we</w:t>
      </w:r>
      <w:r w:rsidRPr="00FC76D1">
        <w:rPr>
          <w:iCs/>
          <w:szCs w:val="28"/>
        </w:rPr>
        <w:t xml:space="preserve"> should allow for the recovery of lobbying expenses that are for the benefit of customers through rates. UIF claimed that lobbying activities related to Fair Market Value (FMV) legislation would reduce the cost for current customers “by allowing UIF to spread individual system costs over a larger customer base” and would benefit new customers by “achieving economies of scale for the systems acquired.” Given the “unique nature” of the lobbying, UIF stated that it is appropriate for these costs to be recovered through rates. </w:t>
      </w:r>
    </w:p>
    <w:p w14:paraId="02569185" w14:textId="77777777" w:rsidR="00FC76D1" w:rsidRPr="00FC76D1" w:rsidRDefault="00FC76D1" w:rsidP="00C94C45">
      <w:pPr>
        <w:ind w:firstLine="720"/>
        <w:jc w:val="both"/>
        <w:outlineLvl w:val="2"/>
        <w:rPr>
          <w:iCs/>
          <w:szCs w:val="28"/>
        </w:rPr>
      </w:pPr>
    </w:p>
    <w:p w14:paraId="491EE3F5" w14:textId="161A82A3" w:rsidR="00FC76D1" w:rsidRDefault="00FC76D1" w:rsidP="00C94C45">
      <w:pPr>
        <w:ind w:firstLine="720"/>
        <w:jc w:val="both"/>
        <w:outlineLvl w:val="2"/>
        <w:rPr>
          <w:iCs/>
          <w:szCs w:val="28"/>
        </w:rPr>
      </w:pPr>
      <w:r w:rsidRPr="00FC76D1">
        <w:rPr>
          <w:iCs/>
          <w:szCs w:val="28"/>
        </w:rPr>
        <w:t xml:space="preserve">Additionally, UIF argued that </w:t>
      </w:r>
      <w:r>
        <w:rPr>
          <w:iCs/>
          <w:szCs w:val="28"/>
        </w:rPr>
        <w:t>we have</w:t>
      </w:r>
      <w:r w:rsidRPr="00FC76D1">
        <w:rPr>
          <w:iCs/>
          <w:szCs w:val="28"/>
        </w:rPr>
        <w:t xml:space="preserve"> frequently approved the recovery of costs associated with Incentive Compensation Plans (ICP) through rates. UIF contended that OPC witness Crane’s recommendation to disallow 50-percent of the expense was arbitrary. UIF further stated that arbitrary action, such as that recommended by OPC, has previously been struck down in court.</w:t>
      </w:r>
      <w:r w:rsidR="00B01220">
        <w:rPr>
          <w:rStyle w:val="FootnoteReference"/>
          <w:iCs/>
          <w:szCs w:val="28"/>
        </w:rPr>
        <w:footnoteReference w:id="49"/>
      </w:r>
      <w:r w:rsidRPr="00FC76D1">
        <w:rPr>
          <w:iCs/>
          <w:szCs w:val="28"/>
        </w:rPr>
        <w:t xml:space="preserve"> UIF also stated that unlike the Florida Power &amp; Light Company (FPL) case that OPC relied upon in its argument to disallow, witness Crane made no attempt to evaluate whether total compensation to employees was unnecessary or unreasonable, nor did the witness argue such.</w:t>
      </w:r>
      <w:r w:rsidR="00B01220">
        <w:rPr>
          <w:rStyle w:val="FootnoteReference"/>
          <w:iCs/>
          <w:szCs w:val="28"/>
        </w:rPr>
        <w:footnoteReference w:id="50"/>
      </w:r>
      <w:r w:rsidRPr="00FC76D1">
        <w:rPr>
          <w:iCs/>
          <w:szCs w:val="28"/>
        </w:rPr>
        <w:t xml:space="preserve"> UIF further highlighted the testimony of UIF witness Elicegui which presented results of a study in order to demonstrate that total compensation is reasonable and concluded that “compensation amounts compared favorably to the market.” </w:t>
      </w:r>
    </w:p>
    <w:p w14:paraId="546B124D" w14:textId="77777777" w:rsidR="00FC76D1" w:rsidRPr="00FC76D1" w:rsidRDefault="00FC76D1" w:rsidP="00C94C45">
      <w:pPr>
        <w:ind w:firstLine="720"/>
        <w:jc w:val="both"/>
        <w:outlineLvl w:val="2"/>
        <w:rPr>
          <w:iCs/>
          <w:szCs w:val="28"/>
        </w:rPr>
      </w:pPr>
    </w:p>
    <w:p w14:paraId="01D428B7" w14:textId="791551B0" w:rsidR="00FC76D1" w:rsidRDefault="00FC76D1" w:rsidP="00C94C45">
      <w:pPr>
        <w:ind w:firstLine="720"/>
        <w:jc w:val="both"/>
        <w:outlineLvl w:val="2"/>
        <w:rPr>
          <w:iCs/>
          <w:szCs w:val="28"/>
        </w:rPr>
      </w:pPr>
      <w:r w:rsidRPr="00FC76D1">
        <w:rPr>
          <w:iCs/>
          <w:szCs w:val="28"/>
        </w:rPr>
        <w:t xml:space="preserve">In its brief, UIF also argued that </w:t>
      </w:r>
      <w:r>
        <w:rPr>
          <w:iCs/>
          <w:szCs w:val="28"/>
        </w:rPr>
        <w:t>we recognize</w:t>
      </w:r>
      <w:r w:rsidRPr="00FC76D1">
        <w:rPr>
          <w:iCs/>
          <w:szCs w:val="28"/>
        </w:rPr>
        <w:t xml:space="preserve"> that “a utility may legitimately include severance payments to employees as part of its base rate calculation.”</w:t>
      </w:r>
      <w:r w:rsidR="00B01220">
        <w:rPr>
          <w:rStyle w:val="FootnoteReference"/>
          <w:iCs/>
          <w:szCs w:val="28"/>
        </w:rPr>
        <w:footnoteReference w:id="51"/>
      </w:r>
      <w:r w:rsidRPr="00FC76D1">
        <w:rPr>
          <w:iCs/>
          <w:szCs w:val="28"/>
        </w:rPr>
        <w:t xml:space="preserve"> UIF contended that OPC witness Crane’s testimony stating that UIF did not provide detail for this expense was false and that details were provided in a discovery request response. UIF also stated that whil</w:t>
      </w:r>
      <w:r w:rsidR="00B01220">
        <w:rPr>
          <w:iCs/>
          <w:szCs w:val="28"/>
        </w:rPr>
        <w:t xml:space="preserve">e this </w:t>
      </w:r>
      <w:r w:rsidRPr="00FC76D1">
        <w:rPr>
          <w:iCs/>
          <w:szCs w:val="28"/>
        </w:rPr>
        <w:t>Commission usually adopts the three-year average when determining the appropriate amount for variable expenses, the Utility did not request an adjustment to the test year, as the test year amount was less than the three-year average approach.</w:t>
      </w:r>
    </w:p>
    <w:p w14:paraId="2BE07DCB" w14:textId="77777777" w:rsidR="00B01220" w:rsidRPr="00FC76D1" w:rsidRDefault="00B01220" w:rsidP="00C94C45">
      <w:pPr>
        <w:ind w:firstLine="720"/>
        <w:jc w:val="both"/>
        <w:outlineLvl w:val="2"/>
        <w:rPr>
          <w:iCs/>
          <w:szCs w:val="28"/>
        </w:rPr>
      </w:pPr>
    </w:p>
    <w:p w14:paraId="020F71D7" w14:textId="34F3A380" w:rsidR="00FC76D1" w:rsidRDefault="00FC76D1" w:rsidP="000F660C">
      <w:pPr>
        <w:pStyle w:val="ListParagraph"/>
        <w:numPr>
          <w:ilvl w:val="3"/>
          <w:numId w:val="13"/>
        </w:numPr>
        <w:ind w:left="2160" w:hanging="720"/>
        <w:jc w:val="both"/>
        <w:outlineLvl w:val="2"/>
        <w:rPr>
          <w:iCs/>
          <w:szCs w:val="28"/>
        </w:rPr>
      </w:pPr>
      <w:r>
        <w:rPr>
          <w:iCs/>
          <w:szCs w:val="28"/>
        </w:rPr>
        <w:t>OPC</w:t>
      </w:r>
    </w:p>
    <w:p w14:paraId="088B8277" w14:textId="58642D79" w:rsidR="00FC76D1" w:rsidRDefault="00FC76D1" w:rsidP="00C94C45">
      <w:pPr>
        <w:jc w:val="both"/>
        <w:rPr>
          <w:iCs/>
          <w:szCs w:val="28"/>
        </w:rPr>
      </w:pPr>
    </w:p>
    <w:p w14:paraId="760DF682" w14:textId="21EC1984" w:rsidR="00C94C45" w:rsidRDefault="00C94C45" w:rsidP="00C94C45">
      <w:pPr>
        <w:ind w:firstLine="720"/>
        <w:jc w:val="both"/>
        <w:rPr>
          <w:iCs/>
          <w:szCs w:val="28"/>
        </w:rPr>
      </w:pPr>
      <w:r w:rsidRPr="00C94C45">
        <w:rPr>
          <w:iCs/>
          <w:szCs w:val="28"/>
        </w:rPr>
        <w:t xml:space="preserve">In its </w:t>
      </w:r>
      <w:r>
        <w:rPr>
          <w:iCs/>
          <w:szCs w:val="28"/>
        </w:rPr>
        <w:t>brief, OPC asserted that this</w:t>
      </w:r>
      <w:r w:rsidRPr="00C94C45">
        <w:rPr>
          <w:iCs/>
          <w:szCs w:val="28"/>
        </w:rPr>
        <w:t xml:space="preserve"> Commission has a policy of disallowin</w:t>
      </w:r>
      <w:r>
        <w:rPr>
          <w:iCs/>
          <w:szCs w:val="28"/>
        </w:rPr>
        <w:t>g lobbying expenses.</w:t>
      </w:r>
      <w:r w:rsidRPr="00C94C45">
        <w:rPr>
          <w:iCs/>
          <w:szCs w:val="28"/>
        </w:rPr>
        <w:t xml:space="preserve"> OPC argued that UIF did not present evidence of any benefit received by customers for its lobbying related to its Fair Market Value (FMV) legislation and as such any recovery through rates would be inappropriate. Furthermore, OPC claimed that the bill would have benefited shareholders instead of customers. Additionally, OPC stated that while UIF claimed both customers and shareholders would have ben</w:t>
      </w:r>
      <w:r w:rsidR="00F80300">
        <w:rPr>
          <w:iCs/>
          <w:szCs w:val="28"/>
        </w:rPr>
        <w:t>efited from the legislation, this</w:t>
      </w:r>
      <w:r w:rsidRPr="00C94C45">
        <w:rPr>
          <w:iCs/>
          <w:szCs w:val="28"/>
        </w:rPr>
        <w:t xml:space="preserve"> Commission should disallow the entire cost because the Utility failed to present evidence that it attempted to quantify the actual benefit to customers or apportion the costs between customers and shareholders. OPC concluded that since UIF’s FMV bill did not pass the 2020 legislature it could not have benefited the Utility’s customers and is therefore reason alone to disallow the recovery of related expenses through rates. </w:t>
      </w:r>
    </w:p>
    <w:p w14:paraId="5D8D6590" w14:textId="77777777" w:rsidR="00C94C45" w:rsidRPr="00C94C45" w:rsidRDefault="00C94C45" w:rsidP="00C94C45">
      <w:pPr>
        <w:ind w:firstLine="720"/>
        <w:jc w:val="both"/>
        <w:rPr>
          <w:iCs/>
          <w:szCs w:val="28"/>
        </w:rPr>
      </w:pPr>
    </w:p>
    <w:p w14:paraId="10B6D264" w14:textId="2AEC91FE" w:rsidR="00C94C45" w:rsidRDefault="00C94C45" w:rsidP="00C94C45">
      <w:pPr>
        <w:ind w:firstLine="720"/>
        <w:jc w:val="both"/>
        <w:rPr>
          <w:iCs/>
          <w:szCs w:val="28"/>
        </w:rPr>
      </w:pPr>
      <w:r w:rsidRPr="00C94C45">
        <w:rPr>
          <w:iCs/>
          <w:szCs w:val="28"/>
        </w:rPr>
        <w:t>In its brief, OPC argued that the recovery of costs through rates related to the Employee Deferred Incentive Compensation Program (EIP) should be disallowed, as it was designed to primarily benefit shareholders. OPC maintained that all costs of the EIP that are tied to financial metrics should be recovered from shareholders and not customers as the recovery of costs through rates would be inconsistent with a utility’s mandate to provide safe and reliable utility service at the lowest reasonable cost. OPC reiterated this point by</w:t>
      </w:r>
      <w:r w:rsidR="00F80300">
        <w:rPr>
          <w:iCs/>
          <w:szCs w:val="28"/>
        </w:rPr>
        <w:t xml:space="preserve"> contending that this</w:t>
      </w:r>
      <w:r w:rsidRPr="00C94C45">
        <w:rPr>
          <w:iCs/>
          <w:szCs w:val="28"/>
        </w:rPr>
        <w:t xml:space="preserve"> Commission has frequently disallowed the recovery of costs associated with EIPs that are determined by financial metrics. OPC further stated that UIF failed to perform a study comparing it</w:t>
      </w:r>
      <w:r w:rsidR="00F80300">
        <w:rPr>
          <w:iCs/>
          <w:szCs w:val="28"/>
        </w:rPr>
        <w:t>s EIP to other EIPs in which this</w:t>
      </w:r>
      <w:r w:rsidRPr="00C94C45">
        <w:rPr>
          <w:iCs/>
          <w:szCs w:val="28"/>
        </w:rPr>
        <w:t xml:space="preserve"> Commission allowed for the recovery of costs through rates. A</w:t>
      </w:r>
      <w:r w:rsidR="00F80300">
        <w:rPr>
          <w:iCs/>
          <w:szCs w:val="28"/>
        </w:rPr>
        <w:t>dditionally, OPC stated that this</w:t>
      </w:r>
      <w:r w:rsidRPr="00C94C45">
        <w:rPr>
          <w:iCs/>
          <w:szCs w:val="28"/>
        </w:rPr>
        <w:t xml:space="preserve"> Commission has found that incentive compensation tied to earning per share could have consequences contrary to customer welfare and safety. While witness Crane recommended only a 50-percent disallowance of costs associated with incentive compensation in her testimony, OPC contended that because UIF failed to meet its burden of proof to justify the costs of the Long</w:t>
      </w:r>
      <w:r>
        <w:rPr>
          <w:iCs/>
          <w:szCs w:val="28"/>
        </w:rPr>
        <w:t>-Term Incentive Plan (LTIP), this</w:t>
      </w:r>
      <w:r w:rsidRPr="00C94C45">
        <w:rPr>
          <w:iCs/>
          <w:szCs w:val="28"/>
        </w:rPr>
        <w:t xml:space="preserve"> Commission should disallow 100 percent of costs related specifically to the LTIP. </w:t>
      </w:r>
    </w:p>
    <w:p w14:paraId="3A938783" w14:textId="77777777" w:rsidR="00C94C45" w:rsidRPr="00C94C45" w:rsidRDefault="00C94C45" w:rsidP="00C94C45">
      <w:pPr>
        <w:ind w:firstLine="720"/>
        <w:jc w:val="both"/>
        <w:rPr>
          <w:iCs/>
          <w:szCs w:val="28"/>
        </w:rPr>
      </w:pPr>
    </w:p>
    <w:p w14:paraId="50B1EEDD" w14:textId="5FB73418" w:rsidR="00C94C45" w:rsidRDefault="00C94C45" w:rsidP="00C94C45">
      <w:pPr>
        <w:ind w:firstLine="720"/>
        <w:jc w:val="both"/>
        <w:rPr>
          <w:iCs/>
          <w:szCs w:val="28"/>
        </w:rPr>
      </w:pPr>
      <w:r w:rsidRPr="00C94C45">
        <w:rPr>
          <w:iCs/>
          <w:szCs w:val="28"/>
        </w:rPr>
        <w:t>In its brief, OPC argued that non-qualified retirement benefit plans should not re</w:t>
      </w:r>
      <w:r w:rsidR="00F80300">
        <w:rPr>
          <w:iCs/>
          <w:szCs w:val="28"/>
        </w:rPr>
        <w:t>ceive favorable treatment by this</w:t>
      </w:r>
      <w:r w:rsidRPr="00C94C45">
        <w:rPr>
          <w:iCs/>
          <w:szCs w:val="28"/>
        </w:rPr>
        <w:t xml:space="preserve"> Commission, just like they do not receive favorable treatment by the Internal Revenue Service (IRS). OPC stated that these expenses are not under the same scrutiny as qualified retirement benefit plans. Under the Employee Retirement Income Security Act (ERISA), OPC claimed, qualified plans must adhere to strict requirements including a $285,000 compensation cap and the prohibition of discrimination among employees regarding retirement benefits. OPC continued that non-qualified plans do not fall under the purview of ERISA and by offering these plans, a company is able to provide additional benefits to highly paid officers and executives. OPC contended that shareholders, not ratepayers, should fund these benefits. </w:t>
      </w:r>
    </w:p>
    <w:p w14:paraId="5E59062B" w14:textId="77777777" w:rsidR="00C94C45" w:rsidRPr="00C94C45" w:rsidRDefault="00C94C45" w:rsidP="00C94C45">
      <w:pPr>
        <w:ind w:firstLine="720"/>
        <w:jc w:val="both"/>
        <w:rPr>
          <w:iCs/>
          <w:szCs w:val="28"/>
        </w:rPr>
      </w:pPr>
    </w:p>
    <w:p w14:paraId="163171CC" w14:textId="4ABE25EB" w:rsidR="00C94C45" w:rsidRDefault="00C94C45" w:rsidP="00C94C45">
      <w:pPr>
        <w:ind w:firstLine="720"/>
        <w:jc w:val="both"/>
        <w:rPr>
          <w:iCs/>
          <w:szCs w:val="28"/>
        </w:rPr>
      </w:pPr>
      <w:r w:rsidRPr="00C94C45">
        <w:rPr>
          <w:iCs/>
          <w:szCs w:val="28"/>
        </w:rPr>
        <w:t xml:space="preserve">In its brief, OPC argued that all </w:t>
      </w:r>
      <w:r w:rsidR="00E51DFE">
        <w:rPr>
          <w:iCs/>
          <w:szCs w:val="28"/>
        </w:rPr>
        <w:t xml:space="preserve">of </w:t>
      </w:r>
      <w:r w:rsidRPr="00C94C45">
        <w:rPr>
          <w:iCs/>
          <w:szCs w:val="28"/>
        </w:rPr>
        <w:t>UIF’s parent company’s severance costs should be disallowed because UIF did not show that these costs are necessary to provide safe and reliable utility service. OPC stated that UIF failed to meet its burden of proof by providing details regarding the reason for the costs, the recurring nature of the costs, the number of employees involved, and the underlying factors that resulted in these severance payments. OPC also added that while the needed detail was not provided, including any non-</w:t>
      </w:r>
      <w:r w:rsidR="001E0EED" w:rsidRPr="00C94C45">
        <w:rPr>
          <w:iCs/>
          <w:szCs w:val="28"/>
        </w:rPr>
        <w:t>recurring</w:t>
      </w:r>
      <w:r w:rsidRPr="00C94C45">
        <w:rPr>
          <w:iCs/>
          <w:szCs w:val="28"/>
        </w:rPr>
        <w:t xml:space="preserve"> costs in ongoing rates by itself would be inappropriate.</w:t>
      </w:r>
    </w:p>
    <w:p w14:paraId="14CC96AB" w14:textId="77777777" w:rsidR="00C94C45" w:rsidRPr="00C94C45" w:rsidRDefault="00C94C45" w:rsidP="00C94C45">
      <w:pPr>
        <w:rPr>
          <w:iCs/>
          <w:szCs w:val="28"/>
        </w:rPr>
      </w:pPr>
    </w:p>
    <w:p w14:paraId="058CB05E" w14:textId="1A13108E" w:rsidR="00FC76D1" w:rsidRDefault="00FC76D1" w:rsidP="000F660C">
      <w:pPr>
        <w:pStyle w:val="ListParagraph"/>
        <w:numPr>
          <w:ilvl w:val="0"/>
          <w:numId w:val="13"/>
        </w:numPr>
        <w:ind w:left="1440" w:hanging="720"/>
        <w:jc w:val="both"/>
        <w:outlineLvl w:val="2"/>
        <w:rPr>
          <w:iCs/>
          <w:szCs w:val="28"/>
        </w:rPr>
      </w:pPr>
      <w:r>
        <w:rPr>
          <w:iCs/>
          <w:szCs w:val="28"/>
        </w:rPr>
        <w:t>Analysis</w:t>
      </w:r>
    </w:p>
    <w:p w14:paraId="3EB01F9A" w14:textId="77777777" w:rsidR="00FC76D1" w:rsidRPr="00FC76D1" w:rsidRDefault="00FC76D1" w:rsidP="00FC76D1">
      <w:pPr>
        <w:pStyle w:val="ListParagraph"/>
        <w:rPr>
          <w:iCs/>
          <w:szCs w:val="28"/>
        </w:rPr>
      </w:pPr>
    </w:p>
    <w:p w14:paraId="3822E0C4" w14:textId="3128CEA7" w:rsidR="00AB77A6" w:rsidRDefault="00AB77A6" w:rsidP="000F660C">
      <w:pPr>
        <w:pStyle w:val="ListParagraph"/>
        <w:numPr>
          <w:ilvl w:val="3"/>
          <w:numId w:val="13"/>
        </w:numPr>
        <w:ind w:left="2160" w:hanging="720"/>
        <w:jc w:val="both"/>
        <w:outlineLvl w:val="2"/>
        <w:rPr>
          <w:iCs/>
          <w:szCs w:val="28"/>
        </w:rPr>
      </w:pPr>
      <w:r w:rsidRPr="00941D36">
        <w:rPr>
          <w:iCs/>
          <w:szCs w:val="28"/>
        </w:rPr>
        <w:t>Incentive Compensation</w:t>
      </w:r>
    </w:p>
    <w:p w14:paraId="619DF9E1" w14:textId="77777777" w:rsidR="008A6CED" w:rsidRPr="008A6CED" w:rsidRDefault="008A6CED" w:rsidP="008A6CED">
      <w:pPr>
        <w:jc w:val="both"/>
        <w:outlineLvl w:val="2"/>
        <w:rPr>
          <w:iCs/>
          <w:szCs w:val="28"/>
        </w:rPr>
      </w:pPr>
    </w:p>
    <w:p w14:paraId="2D15A170" w14:textId="4429FD50" w:rsidR="00AB77A6" w:rsidRDefault="00AB77A6" w:rsidP="008A6CED">
      <w:pPr>
        <w:ind w:firstLine="720"/>
        <w:jc w:val="both"/>
      </w:pPr>
      <w:r w:rsidRPr="00AB77A6">
        <w:t xml:space="preserve">UIF witness Deason testified that the Utility’s EIP is a short-term incentive plan for the executive management team and select senior leaders at the parent company level. The only person in Florida who is subject to the EIP is the president of UIF, Gary Rudkin. All other employees under this plan are at the parent company level. The largest weighting factor in this plan is financial performance. </w:t>
      </w:r>
    </w:p>
    <w:p w14:paraId="3F090F92" w14:textId="77777777" w:rsidR="008A6CED" w:rsidRPr="00AB77A6" w:rsidRDefault="008A6CED" w:rsidP="008A6CED">
      <w:pPr>
        <w:jc w:val="both"/>
      </w:pPr>
    </w:p>
    <w:p w14:paraId="31DEFE2F" w14:textId="15BBCBE0" w:rsidR="00AB77A6" w:rsidRDefault="00AB77A6" w:rsidP="008A6CED">
      <w:pPr>
        <w:ind w:firstLine="720"/>
        <w:jc w:val="both"/>
      </w:pPr>
      <w:r w:rsidRPr="00AB77A6">
        <w:t>OPC witness Crane testified that in order for any award to be made under the EIP, the company must achieve a targeted level of return on investment and must be free from any code red safety or e</w:t>
      </w:r>
      <w:r w:rsidR="00E35434">
        <w:t>nvironmental incidents.</w:t>
      </w:r>
      <w:r w:rsidRPr="00AB77A6">
        <w:t xml:space="preserve"> Seventy percent of the company performance metric is based on financia</w:t>
      </w:r>
      <w:r w:rsidR="00E35434">
        <w:t>l performance measures.</w:t>
      </w:r>
      <w:r w:rsidRPr="00AB77A6">
        <w:t xml:space="preserve"> OPC witness Crane is recommending that the incentive compensation award costs that are tied to financial metrics be recovered from the Utility’s shareholders, and denied for recovery in this case. Given the overall EIP’s objective to maximize shareholder value and the overall requirement that certain financial metrics must be achieved prior to any awards being made, OPC witness Crane recommended an adjustment to eliminate 50 percent of the incentive compensation costs identified by UIF. </w:t>
      </w:r>
    </w:p>
    <w:p w14:paraId="53489DDE" w14:textId="77777777" w:rsidR="008A6CED" w:rsidRPr="00AB77A6" w:rsidRDefault="008A6CED" w:rsidP="008A6CED">
      <w:pPr>
        <w:jc w:val="both"/>
      </w:pPr>
    </w:p>
    <w:p w14:paraId="52CA2944" w14:textId="71513E3D" w:rsidR="00AB77A6" w:rsidRDefault="00AB77A6" w:rsidP="008A6CED">
      <w:pPr>
        <w:ind w:firstLine="720"/>
        <w:jc w:val="both"/>
      </w:pPr>
      <w:r w:rsidRPr="00AB77A6">
        <w:t>In rebuttal testimony, UIF witness Deason argued that OPC witness Crane made no allegations or presented any evidence that the total compensation paid to employees at UIF, or its parent company CORIX, is unnecessary or unreasonable. UIF witness Deason referenced past Commission orders that allowed recovery for incentive plans tied to the achievement of corporate goals because they provide an incentive to control costs.</w:t>
      </w:r>
      <w:r w:rsidRPr="00AB77A6">
        <w:rPr>
          <w:vertAlign w:val="superscript"/>
        </w:rPr>
        <w:footnoteReference w:id="52"/>
      </w:r>
      <w:r w:rsidRPr="00AB77A6">
        <w:t xml:space="preserve"> </w:t>
      </w:r>
      <w:r w:rsidR="00BA5361">
        <w:t>We</w:t>
      </w:r>
      <w:r w:rsidRPr="00AB77A6">
        <w:t xml:space="preserve"> also allowed incentive compensation when a utility’s total compensation package was set near the median level of benchmarked compensation. UIF witness Elicegui testified that charges included in the revenue requirement reflect shared and Corporate Services provided from the parent company at cost with no mark-up or profit. To compare with outside providers, adjusted shared and Corporate Service costs were reduced to an hourly rate and compared to market benchmarks. According to these benchmarks for Management Consultants, UIF’s costs were less than half of what the costs would have been f</w:t>
      </w:r>
      <w:r w:rsidR="00E35434">
        <w:t xml:space="preserve">rom an outside provider. </w:t>
      </w:r>
    </w:p>
    <w:p w14:paraId="605545C3" w14:textId="77777777" w:rsidR="008A6CED" w:rsidRPr="00AB77A6" w:rsidRDefault="008A6CED" w:rsidP="008A6CED">
      <w:pPr>
        <w:jc w:val="both"/>
      </w:pPr>
    </w:p>
    <w:p w14:paraId="309DE787" w14:textId="1BB75D9A" w:rsidR="00AB77A6" w:rsidRDefault="00AB77A6" w:rsidP="008A6CED">
      <w:pPr>
        <w:ind w:firstLine="720"/>
        <w:jc w:val="both"/>
      </w:pPr>
      <w:r w:rsidRPr="00AB77A6">
        <w:t xml:space="preserve">As referenced in earlier orders, </w:t>
      </w:r>
      <w:r w:rsidR="000421BE">
        <w:t>our</w:t>
      </w:r>
      <w:r w:rsidR="000421BE" w:rsidRPr="00AB77A6">
        <w:t xml:space="preserve"> </w:t>
      </w:r>
      <w:r w:rsidRPr="00AB77A6">
        <w:t xml:space="preserve">practice has been to allow incentive compensation in rates if the total compensation is at or below median market benchmarks. All of the employees included in the EIP, with the exception of the President of UIF, are at the parent company level. Based on UIF witness Elicegui’s analysis of corporate service costs, </w:t>
      </w:r>
      <w:r w:rsidR="000421BE">
        <w:t>we find</w:t>
      </w:r>
      <w:r w:rsidRPr="00AB77A6">
        <w:t xml:space="preserve"> that the total compensation package of employees at the parent company level are reasonable for recovery. Therefore, </w:t>
      </w:r>
      <w:r w:rsidR="000421BE">
        <w:t>we make</w:t>
      </w:r>
      <w:r w:rsidRPr="00AB77A6">
        <w:t xml:space="preserve"> no adjustment. In so </w:t>
      </w:r>
      <w:r w:rsidR="000421BE">
        <w:t>finding</w:t>
      </w:r>
      <w:r w:rsidRPr="00AB77A6">
        <w:t>, “it is the [Commission’s] prerogative to evaluate the testimony of competing experts and accord whatever weight to the conflicting opinions it deems necessary.”</w:t>
      </w:r>
      <w:r w:rsidRPr="00AB77A6">
        <w:rPr>
          <w:vertAlign w:val="superscript"/>
        </w:rPr>
        <w:footnoteReference w:id="53"/>
      </w:r>
    </w:p>
    <w:p w14:paraId="648E961D" w14:textId="77777777" w:rsidR="008A6CED" w:rsidRPr="00AB77A6" w:rsidRDefault="008A6CED" w:rsidP="008A6CED">
      <w:pPr>
        <w:jc w:val="both"/>
      </w:pPr>
    </w:p>
    <w:p w14:paraId="34C7E702" w14:textId="2A0082F0" w:rsidR="00AB77A6" w:rsidRDefault="00AB77A6" w:rsidP="000F660C">
      <w:pPr>
        <w:pStyle w:val="ListParagraph"/>
        <w:numPr>
          <w:ilvl w:val="3"/>
          <w:numId w:val="13"/>
        </w:numPr>
        <w:ind w:left="2160" w:hanging="720"/>
        <w:jc w:val="both"/>
        <w:outlineLvl w:val="2"/>
        <w:rPr>
          <w:iCs/>
          <w:szCs w:val="28"/>
        </w:rPr>
      </w:pPr>
      <w:r w:rsidRPr="00941D36">
        <w:rPr>
          <w:iCs/>
          <w:szCs w:val="28"/>
        </w:rPr>
        <w:t>Severance Pay</w:t>
      </w:r>
    </w:p>
    <w:p w14:paraId="70ABFFB6" w14:textId="77777777" w:rsidR="008A6CED" w:rsidRPr="008A6CED" w:rsidRDefault="008A6CED" w:rsidP="008A6CED">
      <w:pPr>
        <w:jc w:val="both"/>
        <w:outlineLvl w:val="2"/>
        <w:rPr>
          <w:iCs/>
          <w:szCs w:val="28"/>
        </w:rPr>
      </w:pPr>
    </w:p>
    <w:p w14:paraId="73F5FDB5" w14:textId="6766BD96" w:rsidR="00AB77A6" w:rsidRDefault="00AB77A6" w:rsidP="008A6CED">
      <w:pPr>
        <w:ind w:firstLine="720"/>
        <w:jc w:val="both"/>
      </w:pPr>
      <w:r w:rsidRPr="00AB77A6">
        <w:t xml:space="preserve">During the test year, UIF incurred approximately $57,000 in severance expense, all of which was allocated down from the parent company level which totaled $748,552, in Canadian dollars, prior to allocation. OPC witness Crane recommended removing this expense for two reasons. First, OPC witness Crane asserted that UIF provided no details regarding these severance costs and, therefore, has not met its burden of proof to demonstrate that these costs are necessary to the provision of safe and reliable utility service. Second, she pointed out that we do not know if these are recurring costs. </w:t>
      </w:r>
    </w:p>
    <w:p w14:paraId="1BE806C2" w14:textId="77777777" w:rsidR="008A6CED" w:rsidRPr="00AB77A6" w:rsidRDefault="008A6CED" w:rsidP="008A6CED">
      <w:pPr>
        <w:jc w:val="both"/>
      </w:pPr>
    </w:p>
    <w:p w14:paraId="3F12FB9F" w14:textId="0E0069EF" w:rsidR="00AB77A6" w:rsidRDefault="00AB77A6" w:rsidP="008A6CED">
      <w:pPr>
        <w:ind w:firstLine="720"/>
        <w:jc w:val="both"/>
      </w:pPr>
      <w:r w:rsidRPr="00AB77A6">
        <w:t xml:space="preserve">In rebuttal testimony, UIF witness Deason argued that OPC witness Crane was mistaken in both of her arguments. He first explained that detail for the test year was in fact provided in response to OPC discovery. He also stated that the amount of severance expense is recurring, but varies from year to year. He pointed to recent fluctuations in the expense to illustrate his point. In 2017, the parent company recorded $0 in severance expense, but then recorded $4,415,800, in Canadian dollars, in 2018. For variable expenses such as this, UIF witness Deason argued that it is common regulatory practice to take a three-year average for rate setting purposes. In this case, UIF reflected the test year amount, which is significantly less than the three-year average. </w:t>
      </w:r>
    </w:p>
    <w:p w14:paraId="0C2BA4E9" w14:textId="77777777" w:rsidR="008A6CED" w:rsidRPr="00AB77A6" w:rsidRDefault="008A6CED" w:rsidP="008A6CED">
      <w:pPr>
        <w:jc w:val="both"/>
      </w:pPr>
    </w:p>
    <w:p w14:paraId="618BA893" w14:textId="0EB86184" w:rsidR="00FC1B9F" w:rsidRDefault="00AB77A6" w:rsidP="00E51DFE">
      <w:pPr>
        <w:ind w:firstLine="720"/>
        <w:jc w:val="both"/>
      </w:pPr>
      <w:r w:rsidRPr="00AB77A6">
        <w:t xml:space="preserve">All of the severance expense incurred in this case comes from the parent company level. As discussed above, for incentive compensation, the overall compensation package for employees at the parent company level is well below the level UIF would incur if they outsourced management services. </w:t>
      </w:r>
      <w:r w:rsidR="000421BE">
        <w:t>We find</w:t>
      </w:r>
      <w:r w:rsidRPr="00AB77A6">
        <w:t xml:space="preserve"> that, although severance pay is a variable expense, it is reasonable to expect some level of severance expense in any given year. Therefore, </w:t>
      </w:r>
      <w:r w:rsidR="000421BE">
        <w:t xml:space="preserve">we </w:t>
      </w:r>
      <w:r w:rsidR="00E51DFE">
        <w:t xml:space="preserve">shall make </w:t>
      </w:r>
      <w:r w:rsidRPr="00AB77A6">
        <w:t>no adjustment.</w:t>
      </w:r>
    </w:p>
    <w:p w14:paraId="7A29840C" w14:textId="77777777" w:rsidR="008A6CED" w:rsidRPr="00AB77A6" w:rsidRDefault="008A6CED" w:rsidP="008A6CED">
      <w:pPr>
        <w:jc w:val="both"/>
      </w:pPr>
    </w:p>
    <w:p w14:paraId="343BB592" w14:textId="38D90E99" w:rsidR="00AB77A6" w:rsidRDefault="00AB77A6" w:rsidP="000F660C">
      <w:pPr>
        <w:pStyle w:val="ListParagraph"/>
        <w:numPr>
          <w:ilvl w:val="3"/>
          <w:numId w:val="13"/>
        </w:numPr>
        <w:ind w:left="2160" w:hanging="720"/>
        <w:jc w:val="both"/>
        <w:outlineLvl w:val="2"/>
        <w:rPr>
          <w:iCs/>
          <w:szCs w:val="28"/>
        </w:rPr>
      </w:pPr>
      <w:r w:rsidRPr="00941D36">
        <w:rPr>
          <w:iCs/>
          <w:szCs w:val="28"/>
        </w:rPr>
        <w:t>Non-Qualified Retirement Benefits</w:t>
      </w:r>
    </w:p>
    <w:p w14:paraId="7A11C7EA" w14:textId="77777777" w:rsidR="008A6CED" w:rsidRPr="008A6CED" w:rsidRDefault="008A6CED" w:rsidP="008A6CED">
      <w:pPr>
        <w:jc w:val="both"/>
        <w:outlineLvl w:val="2"/>
        <w:rPr>
          <w:iCs/>
          <w:szCs w:val="28"/>
        </w:rPr>
      </w:pPr>
    </w:p>
    <w:p w14:paraId="71B1762E" w14:textId="5C240DB7" w:rsidR="00AB77A6" w:rsidRDefault="00AB77A6" w:rsidP="008A6CED">
      <w:pPr>
        <w:ind w:firstLine="720"/>
        <w:jc w:val="both"/>
      </w:pPr>
      <w:r w:rsidRPr="00AB77A6">
        <w:t>OPC witness Crane testified that UIF included non-qualified retirement benefits to its employees in the test year and recommended the removal of this expense. These non-qualified plans provide supplemental retirement benefits for key executives that are in addition to the normal retirement programs provided by the Utility. “Qualified” plans limit the amount of compensation that can be considered for purposes of determining pension benefits. In addition, non-qualified plans allow a company to avoid rules and regulations that apply to qualified plans, such as requirements of the Employee Retirement Income Security Act. Non-qualified plans also do not qualify for the more favorable tax treatment that is available to qualified retirement plans under the Internal Revenue Service (IRS) Tax Code. These benefits are available to a very small group of officers and other executives that also receive the normal retirement plan b</w:t>
      </w:r>
      <w:r w:rsidR="006B76F0">
        <w:t xml:space="preserve">enefits offered by UIF. </w:t>
      </w:r>
    </w:p>
    <w:p w14:paraId="62CE5ECC" w14:textId="77777777" w:rsidR="008A6CED" w:rsidRPr="00AB77A6" w:rsidRDefault="008A6CED" w:rsidP="008A6CED">
      <w:pPr>
        <w:jc w:val="both"/>
      </w:pPr>
    </w:p>
    <w:p w14:paraId="400FC23D" w14:textId="2C475E42" w:rsidR="00AB77A6" w:rsidRDefault="00AB77A6" w:rsidP="008A6CED">
      <w:pPr>
        <w:ind w:firstLine="720"/>
        <w:jc w:val="both"/>
      </w:pPr>
      <w:r w:rsidRPr="00AB77A6">
        <w:t>UIF witness Deason argued that OPC witness Crane’s recommended adjustment to remove non-qualified retirement expense from the test year is inconsistent with prudent regulatory policy. He once again maintained that her analysis focused entirely on how certain employees are compensated, not on how much they are compensated, and that she provided no analysis demonstrating that the total amount of compensation is excessive to the marketplace for these employees. He asserted that UIF and CORIX have designed its compensation packages in order to be competitive in attracting and retaining well qualified and effective employees, so that it will achieve its mandate of providing saf</w:t>
      </w:r>
      <w:r w:rsidR="006B76F0">
        <w:t>e and reliable service.</w:t>
      </w:r>
    </w:p>
    <w:p w14:paraId="2BD95FD4" w14:textId="77777777" w:rsidR="008A6CED" w:rsidRPr="00AB77A6" w:rsidRDefault="008A6CED" w:rsidP="008A6CED">
      <w:pPr>
        <w:jc w:val="both"/>
      </w:pPr>
    </w:p>
    <w:p w14:paraId="379B7DFF" w14:textId="3E09B5D4" w:rsidR="00AB77A6" w:rsidRDefault="00AB77A6" w:rsidP="008A6CED">
      <w:pPr>
        <w:ind w:firstLine="720"/>
        <w:jc w:val="both"/>
      </w:pPr>
      <w:r w:rsidRPr="00AB77A6">
        <w:t xml:space="preserve">Although </w:t>
      </w:r>
      <w:r w:rsidR="000421BE">
        <w:t>we</w:t>
      </w:r>
      <w:r w:rsidR="000421BE" w:rsidRPr="00AB77A6">
        <w:t xml:space="preserve"> </w:t>
      </w:r>
      <w:r w:rsidRPr="00AB77A6">
        <w:t xml:space="preserve">agree with UIF’s focus on evaluating total compensation, </w:t>
      </w:r>
      <w:r w:rsidR="000421BE">
        <w:t xml:space="preserve">we find that </w:t>
      </w:r>
      <w:r w:rsidRPr="00AB77A6">
        <w:t xml:space="preserve">the distinguishing factor that requires further consideration is OPC’s point that non-qualified plans allow a utility to avoid certain rules and regulations, while also receiving less favorable tax treatment from the IRS. </w:t>
      </w:r>
      <w:r w:rsidR="000421BE">
        <w:t>We</w:t>
      </w:r>
      <w:r w:rsidR="000421BE" w:rsidRPr="00AB77A6">
        <w:t xml:space="preserve"> </w:t>
      </w:r>
      <w:r w:rsidRPr="00AB77A6">
        <w:t xml:space="preserve">agree that these expenses </w:t>
      </w:r>
      <w:r w:rsidR="000421BE">
        <w:t>shall</w:t>
      </w:r>
      <w:r w:rsidR="000421BE" w:rsidRPr="00AB77A6">
        <w:t xml:space="preserve"> </w:t>
      </w:r>
      <w:r w:rsidRPr="00AB77A6">
        <w:t xml:space="preserve">not be borne by the customers. UIF directly incurred non-qualified retirement plan costs of $26,853 in the test year. The Utility was also allocated approximately 22 percent of WSC’s total costs, resulting in an allocation of $27,985 ($127,203 x 22%). The total amount of the expense, $54,838 ($26,853 + $27,985), was allocated to water and wastewater based on ERCs. Therefore, </w:t>
      </w:r>
      <w:r w:rsidR="000421BE">
        <w:t>we hereby</w:t>
      </w:r>
      <w:r w:rsidRPr="00AB77A6">
        <w:t xml:space="preserve"> decreas</w:t>
      </w:r>
      <w:r w:rsidR="000421BE">
        <w:t>e</w:t>
      </w:r>
      <w:r w:rsidRPr="00AB77A6">
        <w:t xml:space="preserve"> pensions and benefits expense by $28,592 ($54,837 x 52.14%) for water and $26,245 ($54,837 x 47.86%) for wastewater.</w:t>
      </w:r>
    </w:p>
    <w:p w14:paraId="6A5910D5" w14:textId="77777777" w:rsidR="008A6CED" w:rsidRPr="00AB77A6" w:rsidRDefault="008A6CED" w:rsidP="008A6CED">
      <w:pPr>
        <w:jc w:val="both"/>
      </w:pPr>
    </w:p>
    <w:p w14:paraId="633D5F53" w14:textId="098AD4E0" w:rsidR="00AB77A6" w:rsidRDefault="00AB77A6" w:rsidP="000F660C">
      <w:pPr>
        <w:pStyle w:val="ListParagraph"/>
        <w:numPr>
          <w:ilvl w:val="3"/>
          <w:numId w:val="13"/>
        </w:numPr>
        <w:ind w:left="2160" w:hanging="720"/>
        <w:jc w:val="both"/>
        <w:outlineLvl w:val="2"/>
        <w:rPr>
          <w:iCs/>
          <w:szCs w:val="28"/>
        </w:rPr>
      </w:pPr>
      <w:r w:rsidRPr="00941D36">
        <w:rPr>
          <w:iCs/>
          <w:szCs w:val="28"/>
        </w:rPr>
        <w:t>Lobbying Expense</w:t>
      </w:r>
    </w:p>
    <w:p w14:paraId="2E154721" w14:textId="77777777" w:rsidR="008A6CED" w:rsidRPr="008A6CED" w:rsidRDefault="008A6CED" w:rsidP="008A6CED">
      <w:pPr>
        <w:jc w:val="both"/>
        <w:outlineLvl w:val="2"/>
        <w:rPr>
          <w:iCs/>
          <w:szCs w:val="28"/>
        </w:rPr>
      </w:pPr>
    </w:p>
    <w:p w14:paraId="447EDC20" w14:textId="393A2F31" w:rsidR="00AB77A6" w:rsidRDefault="00AB77A6" w:rsidP="008A6CED">
      <w:pPr>
        <w:ind w:firstLine="720"/>
        <w:jc w:val="both"/>
      </w:pPr>
      <w:r w:rsidRPr="00AB77A6">
        <w:t xml:space="preserve">In OPC’s first set of interrogatories to UIF, OPC asked for expenses included in the filing that were directed toward lobbying activities by the organization. In response to OPC’s discovery, UIF provided a spreadsheet showing about $76,000 included in expense paid to several companies for lobbing. In response to follow up discovery from OPC, UIF indicated $45,827 paid to Gunster was to monitor legislative activity on the issue of Fair Market Valuation (FMV) with respect to water and wastewater acquisitions. The remaining expenses were utilized for regulatory assistance. UIF witness Snow suggested that passage of the FMV legislation would not only benefit UIF but also the customers due to increasing UIF’s ability to acquire underfunded systems and offer robust financial and operational resources as well as allowing the Utility to spread individual system costs across an even larger customer base thus achieving economies of scale. OPC witness Crane testified that lobbying costs are not necessary for the provision of safe and adequate utility service and that lobbying activities of a regulated utility may be focused on policies and positions that enhance shareholders but may not benefit, and may even harm, ratepayers. It was indicated in UIF witness Snow’s testimony that the FMV legislation that Gunster was monitoring for UIF did not pass the Legislature. </w:t>
      </w:r>
      <w:r w:rsidR="00043575">
        <w:t xml:space="preserve">We </w:t>
      </w:r>
      <w:r w:rsidRPr="00AB77A6">
        <w:t xml:space="preserve">agree with witness Crane that it has been </w:t>
      </w:r>
      <w:r w:rsidR="00043575">
        <w:t>our</w:t>
      </w:r>
      <w:r w:rsidRPr="00AB77A6">
        <w:t xml:space="preserve"> practice to disallow lobbying expense.</w:t>
      </w:r>
      <w:r w:rsidRPr="00AB77A6">
        <w:rPr>
          <w:vertAlign w:val="superscript"/>
        </w:rPr>
        <w:footnoteReference w:id="54"/>
      </w:r>
      <w:r w:rsidRPr="00AB77A6">
        <w:t xml:space="preserve"> Therefore, </w:t>
      </w:r>
      <w:r w:rsidR="00043575">
        <w:t xml:space="preserve">we hereby </w:t>
      </w:r>
      <w:r w:rsidRPr="00AB77A6">
        <w:t>decreas</w:t>
      </w:r>
      <w:r w:rsidR="00043575">
        <w:t>e</w:t>
      </w:r>
      <w:r w:rsidRPr="00AB77A6">
        <w:t xml:space="preserve"> O&amp;M expenses by $23,894 ($45,827 x 52.14%) for water and $21,933 ($45,827 x 47.86%) for wastewater.</w:t>
      </w:r>
    </w:p>
    <w:p w14:paraId="3A6A2E1D" w14:textId="77777777" w:rsidR="008A6CED" w:rsidRPr="00AB77A6" w:rsidRDefault="008A6CED" w:rsidP="008A6CED">
      <w:pPr>
        <w:jc w:val="both"/>
      </w:pPr>
    </w:p>
    <w:p w14:paraId="51CFA3D2" w14:textId="77A46D78" w:rsidR="00AB77A6" w:rsidRDefault="00AB77A6" w:rsidP="000F660C">
      <w:pPr>
        <w:pStyle w:val="ListParagraph"/>
        <w:numPr>
          <w:ilvl w:val="3"/>
          <w:numId w:val="13"/>
        </w:numPr>
        <w:ind w:left="2160" w:hanging="720"/>
        <w:jc w:val="both"/>
        <w:outlineLvl w:val="2"/>
        <w:rPr>
          <w:iCs/>
          <w:szCs w:val="28"/>
        </w:rPr>
      </w:pPr>
      <w:r w:rsidRPr="00941D36">
        <w:rPr>
          <w:iCs/>
          <w:szCs w:val="28"/>
        </w:rPr>
        <w:t>Holiday Party</w:t>
      </w:r>
    </w:p>
    <w:p w14:paraId="7A088309" w14:textId="77777777" w:rsidR="008A6CED" w:rsidRPr="008A6CED" w:rsidRDefault="008A6CED" w:rsidP="008A6CED">
      <w:pPr>
        <w:jc w:val="both"/>
        <w:outlineLvl w:val="2"/>
        <w:rPr>
          <w:iCs/>
          <w:szCs w:val="28"/>
        </w:rPr>
      </w:pPr>
    </w:p>
    <w:p w14:paraId="25CC9438" w14:textId="344BF33D" w:rsidR="00AB77A6" w:rsidRDefault="00AB77A6" w:rsidP="008A6CED">
      <w:pPr>
        <w:ind w:firstLine="720"/>
        <w:jc w:val="both"/>
      </w:pPr>
      <w:r w:rsidRPr="00AB77A6">
        <w:t>In response to OPC’s discovery, UIF indicated that the Utility has one office holiday social event each year. During the test year, the event was held at a restaurant in Orlando at a cost of $5,079. This amount was allocated between water and wastewater based on ERCs or $2,648 for water and $2,431 for wastewater. OPC witness Crane recommended that costs for the annual holiday social event be born</w:t>
      </w:r>
      <w:r w:rsidR="00043575">
        <w:t>e</w:t>
      </w:r>
      <w:r w:rsidRPr="00AB77A6">
        <w:t xml:space="preserve"> by shareholders instead of ratepayers. UIF provided no testimony opposing OPC witness Crane’s recommendation to remove these costs from expenses. </w:t>
      </w:r>
      <w:r w:rsidR="00043575">
        <w:t>We</w:t>
      </w:r>
      <w:r w:rsidRPr="00AB77A6">
        <w:t xml:space="preserve"> agree that these social costs </w:t>
      </w:r>
      <w:r w:rsidR="00043575">
        <w:t>shall</w:t>
      </w:r>
      <w:r w:rsidRPr="00AB77A6">
        <w:t xml:space="preserve"> not be borne by ratepayers and </w:t>
      </w:r>
      <w:r w:rsidR="00043575">
        <w:t>shall</w:t>
      </w:r>
      <w:r w:rsidR="00043575" w:rsidRPr="00AB77A6">
        <w:t xml:space="preserve"> </w:t>
      </w:r>
      <w:r w:rsidRPr="00AB77A6">
        <w:t xml:space="preserve">be removed. Therefore, </w:t>
      </w:r>
      <w:r w:rsidR="00043575">
        <w:t xml:space="preserve">we hereby </w:t>
      </w:r>
      <w:r w:rsidRPr="00AB77A6">
        <w:t>decreas</w:t>
      </w:r>
      <w:r w:rsidR="00043575">
        <w:t>e</w:t>
      </w:r>
      <w:r w:rsidRPr="00AB77A6">
        <w:t xml:space="preserve"> O&amp;M expense by $2,648 for water and $2,431 for wastewater.</w:t>
      </w:r>
    </w:p>
    <w:p w14:paraId="37CB45B7" w14:textId="4476692D" w:rsidR="008A6CED" w:rsidRDefault="008A6CED" w:rsidP="008A6CED">
      <w:pPr>
        <w:jc w:val="both"/>
      </w:pPr>
    </w:p>
    <w:p w14:paraId="0DADC32F" w14:textId="5D815B2C" w:rsidR="00891B8B" w:rsidRDefault="00891B8B" w:rsidP="008A6CED">
      <w:pPr>
        <w:jc w:val="both"/>
      </w:pPr>
    </w:p>
    <w:p w14:paraId="46937D60" w14:textId="77777777" w:rsidR="00891B8B" w:rsidRPr="00AB77A6" w:rsidRDefault="00891B8B" w:rsidP="008A6CED">
      <w:pPr>
        <w:jc w:val="both"/>
      </w:pPr>
    </w:p>
    <w:p w14:paraId="345EF585" w14:textId="6CD08FDE" w:rsidR="00AB77A6" w:rsidRDefault="00AB77A6" w:rsidP="000F660C">
      <w:pPr>
        <w:pStyle w:val="ListParagraph"/>
        <w:numPr>
          <w:ilvl w:val="3"/>
          <w:numId w:val="13"/>
        </w:numPr>
        <w:ind w:left="2160" w:hanging="720"/>
        <w:jc w:val="both"/>
        <w:outlineLvl w:val="2"/>
        <w:rPr>
          <w:iCs/>
          <w:szCs w:val="28"/>
        </w:rPr>
      </w:pPr>
      <w:r w:rsidRPr="00941D36">
        <w:rPr>
          <w:iCs/>
          <w:szCs w:val="28"/>
        </w:rPr>
        <w:t>Infiltration &amp; Inflow</w:t>
      </w:r>
    </w:p>
    <w:p w14:paraId="182C21C0" w14:textId="77777777" w:rsidR="008A6CED" w:rsidRPr="008A6CED" w:rsidRDefault="008A6CED" w:rsidP="008A6CED">
      <w:pPr>
        <w:jc w:val="both"/>
        <w:outlineLvl w:val="2"/>
        <w:rPr>
          <w:iCs/>
          <w:szCs w:val="28"/>
        </w:rPr>
      </w:pPr>
    </w:p>
    <w:p w14:paraId="39FDCC9A" w14:textId="22F0AFE1" w:rsidR="00AB77A6" w:rsidRDefault="00AB77A6" w:rsidP="008A6CED">
      <w:pPr>
        <w:ind w:firstLine="720"/>
        <w:jc w:val="both"/>
      </w:pPr>
      <w:r w:rsidRPr="00AB77A6">
        <w:t xml:space="preserve">This is a fall out to </w:t>
      </w:r>
      <w:r w:rsidR="00043575">
        <w:t>Section VI</w:t>
      </w:r>
      <w:r w:rsidRPr="00AB77A6">
        <w:t xml:space="preserve">, which is a Type II stipulated issue. In its original filing, UIF included O&amp;M expense adjustments to reflect I&amp;I in Lincoln Heights and Orangewood. However, the Utility’s filing should have also included O&amp;M adjustments to reflect I&amp;I in Summertree. UIF witness Swain provided these corrections to her testimony. As such, </w:t>
      </w:r>
      <w:r w:rsidR="00043575">
        <w:t>we hereby</w:t>
      </w:r>
      <w:r w:rsidRPr="00AB77A6">
        <w:t xml:space="preserve"> decreas</w:t>
      </w:r>
      <w:r w:rsidR="00043575">
        <w:t>e</w:t>
      </w:r>
      <w:r w:rsidRPr="00AB77A6">
        <w:t xml:space="preserve"> purchased wastewater expense by $4,901 and purchased power expense by $107 for wastewater to reflect her corrections.</w:t>
      </w:r>
    </w:p>
    <w:p w14:paraId="72389BDB" w14:textId="77777777" w:rsidR="008A6CED" w:rsidRPr="00AB77A6" w:rsidRDefault="008A6CED" w:rsidP="008A6CED">
      <w:pPr>
        <w:jc w:val="both"/>
      </w:pPr>
    </w:p>
    <w:p w14:paraId="589F0F41" w14:textId="40CF2216" w:rsidR="00AB77A6" w:rsidRDefault="00AB77A6" w:rsidP="000F660C">
      <w:pPr>
        <w:pStyle w:val="ListParagraph"/>
        <w:numPr>
          <w:ilvl w:val="3"/>
          <w:numId w:val="13"/>
        </w:numPr>
        <w:ind w:left="2160" w:hanging="720"/>
        <w:jc w:val="both"/>
        <w:rPr>
          <w:iCs/>
          <w:szCs w:val="28"/>
        </w:rPr>
      </w:pPr>
      <w:r w:rsidRPr="00941D36">
        <w:rPr>
          <w:iCs/>
          <w:szCs w:val="28"/>
        </w:rPr>
        <w:t>Sludge Removal Expense</w:t>
      </w:r>
    </w:p>
    <w:p w14:paraId="655B7497" w14:textId="77777777" w:rsidR="008A6CED" w:rsidRPr="008A6CED" w:rsidRDefault="008A6CED" w:rsidP="008A6CED">
      <w:pPr>
        <w:jc w:val="both"/>
        <w:rPr>
          <w:iCs/>
          <w:szCs w:val="28"/>
        </w:rPr>
      </w:pPr>
    </w:p>
    <w:p w14:paraId="00F7D2B6" w14:textId="487634D9" w:rsidR="00AB77A6" w:rsidRDefault="00AB77A6" w:rsidP="00941D36">
      <w:pPr>
        <w:spacing w:after="240"/>
        <w:ind w:firstLine="720"/>
        <w:contextualSpacing/>
        <w:jc w:val="both"/>
      </w:pPr>
      <w:r w:rsidRPr="00AB77A6">
        <w:t>The Utility recorded sludge removal expense of $639,081 for wastewater. This is an increase of $199,434 from the prior rate case</w:t>
      </w:r>
      <w:r w:rsidR="000147B1">
        <w:t xml:space="preserve"> test year. UIF stated that </w:t>
      </w:r>
      <w:r w:rsidRPr="00AB77A6">
        <w:t xml:space="preserve">DEP has severely restricted the volume of biosolids that can be land applied to agricultural properties located in the Lake Okeechobee basin. This has caused an increase in prices for sludge hauling contractors. </w:t>
      </w:r>
      <w:r w:rsidR="00043575">
        <w:t>We make</w:t>
      </w:r>
      <w:r w:rsidRPr="00AB77A6">
        <w:t xml:space="preserve"> no adjustments, and therefore </w:t>
      </w:r>
      <w:r w:rsidR="00043575">
        <w:t>approve</w:t>
      </w:r>
      <w:r w:rsidRPr="00AB77A6">
        <w:t xml:space="preserve"> sludge removal expense of $639,081 for wastewater. OPC did not made a recommendation on sludge removal expense.</w:t>
      </w:r>
    </w:p>
    <w:p w14:paraId="3BD78F27" w14:textId="46A1A2D1" w:rsidR="00FC1B9F" w:rsidRPr="00AB77A6" w:rsidRDefault="00FC1B9F" w:rsidP="008A6CED">
      <w:pPr>
        <w:contextualSpacing/>
        <w:jc w:val="both"/>
      </w:pPr>
    </w:p>
    <w:p w14:paraId="3E5B5354" w14:textId="595619C3" w:rsidR="00AB77A6" w:rsidRDefault="00AB77A6" w:rsidP="000F660C">
      <w:pPr>
        <w:pStyle w:val="ListParagraph"/>
        <w:numPr>
          <w:ilvl w:val="3"/>
          <w:numId w:val="13"/>
        </w:numPr>
        <w:ind w:left="2160" w:hanging="720"/>
        <w:jc w:val="both"/>
        <w:rPr>
          <w:iCs/>
          <w:szCs w:val="28"/>
        </w:rPr>
      </w:pPr>
      <w:r w:rsidRPr="00941D36">
        <w:rPr>
          <w:iCs/>
          <w:szCs w:val="28"/>
        </w:rPr>
        <w:t>Chemicals</w:t>
      </w:r>
    </w:p>
    <w:p w14:paraId="572737A3" w14:textId="77777777" w:rsidR="008A6CED" w:rsidRPr="008A6CED" w:rsidRDefault="008A6CED" w:rsidP="008A6CED">
      <w:pPr>
        <w:jc w:val="both"/>
        <w:rPr>
          <w:iCs/>
          <w:szCs w:val="28"/>
        </w:rPr>
      </w:pPr>
    </w:p>
    <w:p w14:paraId="509894BC" w14:textId="1EAF766C" w:rsidR="00AB77A6" w:rsidRDefault="00AB77A6" w:rsidP="008A6CED">
      <w:pPr>
        <w:ind w:firstLine="720"/>
        <w:contextualSpacing/>
        <w:jc w:val="both"/>
      </w:pPr>
      <w:r w:rsidRPr="00AB77A6">
        <w:t xml:space="preserve">The Utility recorded chemical expense of $457,621 for water and $420,056 for wastewater for a total of $877,677. </w:t>
      </w:r>
      <w:r w:rsidR="00961FA2">
        <w:t>We</w:t>
      </w:r>
      <w:r w:rsidR="00961FA2" w:rsidRPr="00AB77A6">
        <w:t xml:space="preserve"> </w:t>
      </w:r>
      <w:r w:rsidRPr="00AB77A6">
        <w:t xml:space="preserve">reviewed UIF’s chemical expenses from the prior rate case test year which were $367,915 for water and $453,080 for wastewater for a total of $820,995. </w:t>
      </w:r>
      <w:r w:rsidR="00961FA2">
        <w:t>We</w:t>
      </w:r>
      <w:r w:rsidR="00961FA2" w:rsidRPr="00AB77A6">
        <w:t xml:space="preserve"> </w:t>
      </w:r>
      <w:r w:rsidRPr="00AB77A6">
        <w:t xml:space="preserve">calculated an increase in chemical expense of $56,682 from the prior rate case test year. The Utility made a negative $40,974 adjustment to water chemicals expense and a positive $102,121 adjustment to wastewater chemical expense. These adjustments include the annualization of test year chemical expenses, due to DEP regulations, as well as corrections to allocations made at some facilities. </w:t>
      </w:r>
      <w:r w:rsidR="00961FA2">
        <w:t>We make</w:t>
      </w:r>
      <w:r w:rsidRPr="00AB77A6">
        <w:t xml:space="preserve"> no additional adjustments, and therefore </w:t>
      </w:r>
      <w:r w:rsidR="00961FA2">
        <w:t>approve a</w:t>
      </w:r>
      <w:r w:rsidR="00961FA2" w:rsidRPr="00AB77A6">
        <w:t xml:space="preserve"> </w:t>
      </w:r>
      <w:r w:rsidRPr="00AB77A6">
        <w:t>chemicals expense of $416,646 for water and $522,177 for wastewater. OPC did not made a recommendation on either water or wastewater chemical expenses.</w:t>
      </w:r>
    </w:p>
    <w:p w14:paraId="4C5ECEB9" w14:textId="77777777" w:rsidR="00BB2FE5" w:rsidRDefault="00BB2FE5" w:rsidP="008A6CED">
      <w:pPr>
        <w:ind w:firstLine="720"/>
        <w:contextualSpacing/>
        <w:jc w:val="both"/>
      </w:pPr>
    </w:p>
    <w:p w14:paraId="675DE45C" w14:textId="5581348F" w:rsidR="00AB77A6" w:rsidRPr="00BB2FE5" w:rsidRDefault="00BB2FE5" w:rsidP="000F660C">
      <w:pPr>
        <w:pStyle w:val="ListParagraph"/>
        <w:numPr>
          <w:ilvl w:val="0"/>
          <w:numId w:val="13"/>
        </w:numPr>
        <w:ind w:left="1440" w:hanging="720"/>
        <w:jc w:val="both"/>
        <w:outlineLvl w:val="2"/>
        <w:rPr>
          <w:iCs/>
          <w:szCs w:val="28"/>
        </w:rPr>
      </w:pPr>
      <w:r>
        <w:rPr>
          <w:iCs/>
          <w:szCs w:val="28"/>
        </w:rPr>
        <w:t>Conclusion</w:t>
      </w:r>
    </w:p>
    <w:p w14:paraId="3FD35276" w14:textId="77777777" w:rsidR="008A6CED" w:rsidRPr="008A6CED" w:rsidRDefault="008A6CED" w:rsidP="008A6CED">
      <w:pPr>
        <w:keepNext/>
        <w:outlineLvl w:val="0"/>
        <w:rPr>
          <w:kern w:val="32"/>
          <w:szCs w:val="32"/>
        </w:rPr>
      </w:pPr>
    </w:p>
    <w:p w14:paraId="180E9A8E" w14:textId="6612AFEA" w:rsidR="00AB77A6" w:rsidRDefault="00AB77A6" w:rsidP="008A6CED">
      <w:pPr>
        <w:ind w:firstLine="720"/>
        <w:jc w:val="both"/>
      </w:pPr>
      <w:r w:rsidRPr="00AB77A6">
        <w:t xml:space="preserve">Based on the above, </w:t>
      </w:r>
      <w:r w:rsidR="00961FA2">
        <w:t xml:space="preserve">we find that </w:t>
      </w:r>
      <w:r w:rsidRPr="00AB77A6">
        <w:t xml:space="preserve">test year O&amp;M expenses </w:t>
      </w:r>
      <w:r w:rsidR="00961FA2">
        <w:t>shall</w:t>
      </w:r>
      <w:r w:rsidR="00961FA2" w:rsidRPr="00AB77A6">
        <w:t xml:space="preserve"> </w:t>
      </w:r>
      <w:r w:rsidRPr="00AB77A6">
        <w:t>be decreased by $55,135 (-$28,592 - $23,894 - $2,648) for water and $55,617 (-$26,245 - $21,933 - $2,431 - $4,901 - $107) for wastewater.</w:t>
      </w:r>
    </w:p>
    <w:p w14:paraId="75F39825" w14:textId="77777777" w:rsidR="00471B35" w:rsidRDefault="00471B35" w:rsidP="008A6CED">
      <w:pPr>
        <w:ind w:firstLine="720"/>
        <w:jc w:val="both"/>
      </w:pPr>
    </w:p>
    <w:p w14:paraId="6B00B98F" w14:textId="660A70FB" w:rsidR="00471B35" w:rsidRDefault="00471B35" w:rsidP="000F660C">
      <w:pPr>
        <w:pStyle w:val="ListParagraph"/>
        <w:numPr>
          <w:ilvl w:val="0"/>
          <w:numId w:val="14"/>
        </w:numPr>
        <w:ind w:left="720"/>
        <w:jc w:val="both"/>
        <w:outlineLvl w:val="0"/>
        <w:rPr>
          <w:bCs/>
          <w:kern w:val="32"/>
          <w:szCs w:val="32"/>
          <w:u w:val="single"/>
        </w:rPr>
      </w:pPr>
      <w:r>
        <w:rPr>
          <w:bCs/>
          <w:kern w:val="32"/>
          <w:szCs w:val="32"/>
          <w:u w:val="single"/>
        </w:rPr>
        <w:t>STIPULATED—Operating Expense Amortization</w:t>
      </w:r>
    </w:p>
    <w:p w14:paraId="138B8138" w14:textId="246C5CBC" w:rsidR="008A6CED" w:rsidRDefault="008A6CED" w:rsidP="008A6CED">
      <w:pPr>
        <w:jc w:val="both"/>
      </w:pPr>
    </w:p>
    <w:p w14:paraId="1D42776B" w14:textId="6977838D" w:rsidR="00AB77A6" w:rsidRDefault="000147B1" w:rsidP="0013597E">
      <w:pPr>
        <w:ind w:firstLine="720"/>
        <w:jc w:val="both"/>
      </w:pPr>
      <w:r>
        <w:t>We a</w:t>
      </w:r>
      <w:r w:rsidR="00961FA2" w:rsidRPr="00961FA2">
        <w:t xml:space="preserve">pproved </w:t>
      </w:r>
      <w:r>
        <w:t xml:space="preserve">a </w:t>
      </w:r>
      <w:r w:rsidR="00961FA2" w:rsidRPr="00961FA2">
        <w:t>Type II stipulation addressing whethe</w:t>
      </w:r>
      <w:r w:rsidR="00961FA2">
        <w:t>r any adjustments</w:t>
      </w:r>
      <w:r>
        <w:t xml:space="preserve"> should be</w:t>
      </w:r>
      <w:r w:rsidR="00961FA2">
        <w:t xml:space="preserve"> made to operating expense amortizations</w:t>
      </w:r>
      <w:r>
        <w:t>,</w:t>
      </w:r>
      <w:r w:rsidR="00961FA2">
        <w:t xml:space="preserve"> as follows: </w:t>
      </w:r>
    </w:p>
    <w:p w14:paraId="67DA8344" w14:textId="77777777" w:rsidR="00471B35" w:rsidRDefault="00471B35" w:rsidP="0013597E">
      <w:pPr>
        <w:ind w:firstLine="720"/>
        <w:jc w:val="both"/>
      </w:pPr>
    </w:p>
    <w:p w14:paraId="19EBF733" w14:textId="1E52EDB9" w:rsidR="00AB77A6" w:rsidRDefault="000147B1" w:rsidP="0013597E">
      <w:pPr>
        <w:ind w:firstLine="720"/>
        <w:jc w:val="both"/>
      </w:pPr>
      <w:r>
        <w:t>P</w:t>
      </w:r>
      <w:r w:rsidR="00AB77A6" w:rsidRPr="00AB77A6">
        <w:t xml:space="preserve">ursuant to Order No. PSC-2017-0361-FOF-WS, the amortization expense associated </w:t>
      </w:r>
      <w:r>
        <w:t>with early retirements is</w:t>
      </w:r>
      <w:r w:rsidR="00AB77A6" w:rsidRPr="00AB77A6">
        <w:t xml:space="preserve"> $46,750 for the Summertree water system, $193,294 for the Longwood wastewater system, and $30,511 for the Sandalhaven wastewater system. Theref</w:t>
      </w:r>
      <w:r>
        <w:t>ore, amortization expense shall</w:t>
      </w:r>
      <w:r w:rsidR="00AB77A6" w:rsidRPr="00AB77A6">
        <w:t xml:space="preserve"> be increased by $46 and $121,916 for water and wastewater, respectively. </w:t>
      </w:r>
    </w:p>
    <w:p w14:paraId="2AE23EB7" w14:textId="77777777" w:rsidR="00471B35" w:rsidRDefault="00471B35" w:rsidP="0013597E">
      <w:pPr>
        <w:ind w:firstLine="720"/>
        <w:jc w:val="both"/>
      </w:pPr>
    </w:p>
    <w:p w14:paraId="037E364A" w14:textId="7B6AD15F" w:rsidR="00471B35" w:rsidRDefault="00471B35" w:rsidP="000F660C">
      <w:pPr>
        <w:pStyle w:val="ListParagraph"/>
        <w:numPr>
          <w:ilvl w:val="0"/>
          <w:numId w:val="14"/>
        </w:numPr>
        <w:ind w:left="720"/>
        <w:jc w:val="both"/>
        <w:outlineLvl w:val="0"/>
        <w:rPr>
          <w:bCs/>
          <w:kern w:val="32"/>
          <w:szCs w:val="32"/>
          <w:u w:val="single"/>
        </w:rPr>
      </w:pPr>
      <w:r>
        <w:rPr>
          <w:bCs/>
          <w:kern w:val="32"/>
          <w:szCs w:val="32"/>
          <w:u w:val="single"/>
        </w:rPr>
        <w:t>Taxes Other Than Income (TOTI)</w:t>
      </w:r>
    </w:p>
    <w:p w14:paraId="15030849" w14:textId="07EA69AE" w:rsidR="0013597E" w:rsidRPr="00AB77A6" w:rsidRDefault="0013597E" w:rsidP="0013597E">
      <w:pPr>
        <w:jc w:val="both"/>
      </w:pPr>
    </w:p>
    <w:p w14:paraId="406E3A56" w14:textId="28BC2AB0" w:rsidR="00BB2FE5" w:rsidRDefault="00BB2FE5" w:rsidP="000F660C">
      <w:pPr>
        <w:pStyle w:val="ListParagraph"/>
        <w:numPr>
          <w:ilvl w:val="0"/>
          <w:numId w:val="18"/>
        </w:numPr>
        <w:ind w:left="1440" w:hanging="720"/>
        <w:jc w:val="both"/>
      </w:pPr>
      <w:r>
        <w:t>Parties’ Arguments</w:t>
      </w:r>
    </w:p>
    <w:p w14:paraId="55BE6CCA" w14:textId="77777777" w:rsidR="00BB2FE5" w:rsidRDefault="00BB2FE5" w:rsidP="00BB2FE5">
      <w:pPr>
        <w:pStyle w:val="ListParagraph"/>
        <w:ind w:left="1440"/>
        <w:jc w:val="both"/>
      </w:pPr>
    </w:p>
    <w:p w14:paraId="26E17EA2" w14:textId="56A7813E" w:rsidR="00BB2FE5" w:rsidRDefault="00D321E7" w:rsidP="000F660C">
      <w:pPr>
        <w:pStyle w:val="ListParagraph"/>
        <w:numPr>
          <w:ilvl w:val="1"/>
          <w:numId w:val="18"/>
        </w:numPr>
        <w:ind w:left="2160" w:hanging="720"/>
        <w:jc w:val="both"/>
      </w:pPr>
      <w:r>
        <w:t>UIF</w:t>
      </w:r>
    </w:p>
    <w:p w14:paraId="3F8757EC" w14:textId="77777777" w:rsidR="00D321E7" w:rsidRDefault="00D321E7" w:rsidP="00D321E7">
      <w:pPr>
        <w:jc w:val="both"/>
      </w:pPr>
    </w:p>
    <w:p w14:paraId="73160003" w14:textId="4DCC4B14" w:rsidR="00D321E7" w:rsidRDefault="00D321E7" w:rsidP="00D321E7">
      <w:pPr>
        <w:ind w:firstLine="720"/>
        <w:jc w:val="both"/>
      </w:pPr>
      <w:r w:rsidRPr="00D321E7">
        <w:t xml:space="preserve">UIF argued that TOTI is a fallout adjustment determined by </w:t>
      </w:r>
      <w:r>
        <w:t>Sections III, XVI, and XXVII.</w:t>
      </w:r>
    </w:p>
    <w:p w14:paraId="4CFB1D8D" w14:textId="77777777" w:rsidR="00D321E7" w:rsidRDefault="00D321E7" w:rsidP="00D321E7">
      <w:pPr>
        <w:jc w:val="both"/>
      </w:pPr>
    </w:p>
    <w:p w14:paraId="62765B01" w14:textId="505D1113" w:rsidR="00D321E7" w:rsidRDefault="00D321E7" w:rsidP="000F660C">
      <w:pPr>
        <w:pStyle w:val="ListParagraph"/>
        <w:numPr>
          <w:ilvl w:val="1"/>
          <w:numId w:val="18"/>
        </w:numPr>
        <w:ind w:left="2160" w:hanging="720"/>
        <w:jc w:val="both"/>
      </w:pPr>
      <w:r>
        <w:t>OPC</w:t>
      </w:r>
    </w:p>
    <w:p w14:paraId="0697F938" w14:textId="111F81F7" w:rsidR="00BB2FE5" w:rsidRDefault="00BB2FE5" w:rsidP="00BB2FE5">
      <w:pPr>
        <w:jc w:val="both"/>
      </w:pPr>
    </w:p>
    <w:p w14:paraId="00C9AAC4" w14:textId="71333EE2" w:rsidR="00D321E7" w:rsidRDefault="00D321E7" w:rsidP="00D321E7">
      <w:pPr>
        <w:ind w:firstLine="720"/>
        <w:jc w:val="both"/>
      </w:pPr>
      <w:r w:rsidRPr="00D321E7">
        <w:t xml:space="preserve">OPC reflected adjustments related to pro forma plant projects; these are discussed in </w:t>
      </w:r>
      <w:r>
        <w:t>Sections III</w:t>
      </w:r>
      <w:r w:rsidRPr="00D321E7">
        <w:t>,</w:t>
      </w:r>
      <w:r>
        <w:t xml:space="preserve"> IX</w:t>
      </w:r>
      <w:r w:rsidRPr="00D321E7">
        <w:t xml:space="preserve">, </w:t>
      </w:r>
      <w:r>
        <w:t>XXVI</w:t>
      </w:r>
      <w:r w:rsidRPr="00D321E7">
        <w:t>, and</w:t>
      </w:r>
      <w:r>
        <w:t xml:space="preserve"> XXVII</w:t>
      </w:r>
      <w:r w:rsidRPr="00D321E7">
        <w:t>. OPC argued that a fallout adjustment should be made to payroll tax expense to reflect the impact of OPC’s recommended adjustments to eliminate cost for new employee positions, reduce the annual labor cost escalator, eliminate severance costs, and reduce incentive compensation award costs. OPC also stated that fallout adjustments should be made to property tax expense to reflect reductions associated with its recommended adjustments to pro forma plant projects and non-U&amp;U adjustments to rate base for wastewater.</w:t>
      </w:r>
    </w:p>
    <w:p w14:paraId="7ED95983" w14:textId="449D219A" w:rsidR="00D321E7" w:rsidRDefault="00D321E7" w:rsidP="00BB2FE5">
      <w:pPr>
        <w:jc w:val="both"/>
      </w:pPr>
    </w:p>
    <w:p w14:paraId="24F3F7D0" w14:textId="22E9DC05" w:rsidR="00BB2FE5" w:rsidRDefault="00BB2FE5" w:rsidP="000F660C">
      <w:pPr>
        <w:pStyle w:val="ListParagraph"/>
        <w:numPr>
          <w:ilvl w:val="0"/>
          <w:numId w:val="18"/>
        </w:numPr>
        <w:ind w:left="1440" w:hanging="720"/>
        <w:jc w:val="both"/>
      </w:pPr>
      <w:r>
        <w:t>Analysis</w:t>
      </w:r>
    </w:p>
    <w:p w14:paraId="246CFBE6" w14:textId="6779B07C" w:rsidR="00BB2FE5" w:rsidRDefault="00BB2FE5" w:rsidP="00D321E7">
      <w:pPr>
        <w:jc w:val="both"/>
      </w:pPr>
    </w:p>
    <w:p w14:paraId="7250B7D7" w14:textId="3F9E47A6" w:rsidR="00AB77A6" w:rsidRDefault="00AB77A6" w:rsidP="0013597E">
      <w:pPr>
        <w:ind w:firstLine="720"/>
        <w:jc w:val="both"/>
      </w:pPr>
      <w:r w:rsidRPr="00AB77A6">
        <w:t>This is a fall</w:t>
      </w:r>
      <w:r w:rsidR="00AA082F">
        <w:t xml:space="preserve"> </w:t>
      </w:r>
      <w:r w:rsidRPr="00AB77A6">
        <w:t xml:space="preserve">out issue. Based on </w:t>
      </w:r>
      <w:r w:rsidR="005C4705">
        <w:t>our approved</w:t>
      </w:r>
      <w:r w:rsidR="005C4705" w:rsidRPr="00AB77A6">
        <w:t xml:space="preserve"> </w:t>
      </w:r>
      <w:r w:rsidRPr="00AB77A6">
        <w:t xml:space="preserve">adjustments to test year revenues and to remove the Utility’s requested increase, regulatory assessment fees (RAFs) </w:t>
      </w:r>
      <w:r w:rsidR="005C4705">
        <w:t>shall</w:t>
      </w:r>
      <w:r w:rsidR="005C4705" w:rsidRPr="00AB77A6">
        <w:t xml:space="preserve"> </w:t>
      </w:r>
      <w:r w:rsidRPr="00AB77A6">
        <w:t xml:space="preserve">be reduced by $125,751 for water and $293,349 for wastewater. To reflect </w:t>
      </w:r>
      <w:r w:rsidR="005C4705">
        <w:t>our approved</w:t>
      </w:r>
      <w:r w:rsidRPr="00AB77A6">
        <w:t xml:space="preserve"> adjustment to remove capitalized labor from salaries and wages expenses, payroll taxes </w:t>
      </w:r>
      <w:r w:rsidR="005C4705">
        <w:t>shall</w:t>
      </w:r>
      <w:r w:rsidR="005C4705" w:rsidRPr="00AB77A6">
        <w:t xml:space="preserve"> </w:t>
      </w:r>
      <w:r w:rsidRPr="00AB77A6">
        <w:t xml:space="preserve">be reduced by $4,685 for water and $27,056 for wastewater. To reflect </w:t>
      </w:r>
      <w:r w:rsidR="005C4705">
        <w:t>our approved</w:t>
      </w:r>
      <w:r w:rsidRPr="00AB77A6">
        <w:t xml:space="preserve"> adjustment to pro forma salaries, payroll taxes </w:t>
      </w:r>
      <w:r w:rsidR="005C4705">
        <w:t>shall</w:t>
      </w:r>
      <w:r w:rsidR="005C4705" w:rsidRPr="00AB77A6">
        <w:t xml:space="preserve"> </w:t>
      </w:r>
      <w:r w:rsidRPr="00AB77A6">
        <w:t xml:space="preserve">be reduced by $1,287 for water and $1,181 for wastewater. To reflect </w:t>
      </w:r>
      <w:r w:rsidR="005C4705">
        <w:t>our approved</w:t>
      </w:r>
      <w:r w:rsidRPr="00AB77A6">
        <w:t xml:space="preserve"> adjustments to pro forma plant, property taxes </w:t>
      </w:r>
      <w:r w:rsidR="005C4705">
        <w:t>shall</w:t>
      </w:r>
      <w:r w:rsidR="005C4705" w:rsidRPr="00AB77A6">
        <w:t xml:space="preserve"> </w:t>
      </w:r>
      <w:r w:rsidRPr="00AB77A6">
        <w:t xml:space="preserve">be reduced by $2,328 for water and $7,778 for wastewater. Lastly, to reflect </w:t>
      </w:r>
      <w:r w:rsidR="005C4705">
        <w:t>our approved</w:t>
      </w:r>
      <w:r w:rsidR="005C4705" w:rsidRPr="00AB77A6">
        <w:t xml:space="preserve"> </w:t>
      </w:r>
      <w:r w:rsidRPr="00AB77A6">
        <w:t xml:space="preserve">non-U&amp;U adjustment to rate base, property taxes </w:t>
      </w:r>
      <w:r w:rsidR="005C4705">
        <w:t>shall</w:t>
      </w:r>
      <w:r w:rsidR="005C4705" w:rsidRPr="00AB77A6">
        <w:t xml:space="preserve"> </w:t>
      </w:r>
      <w:r w:rsidRPr="00AB77A6">
        <w:t xml:space="preserve">be reduced by $9,743 for wastewater. In total, test year TOTI </w:t>
      </w:r>
      <w:r w:rsidR="005C4705">
        <w:t>shall</w:t>
      </w:r>
      <w:r w:rsidR="005C4705" w:rsidRPr="00AB77A6">
        <w:t xml:space="preserve"> </w:t>
      </w:r>
      <w:r w:rsidRPr="00AB77A6">
        <w:t>be decreased by $134,050 (-$125,751 - $4,685 - $1,287 - $2,328) for water and $339,107 (-$293,349 - $27,056 - $1,181 - $7,778 + $9,743) for wastewater.</w:t>
      </w:r>
    </w:p>
    <w:p w14:paraId="25DD1ED4" w14:textId="77777777" w:rsidR="00471B35" w:rsidRDefault="00471B35" w:rsidP="0013597E">
      <w:pPr>
        <w:ind w:firstLine="720"/>
        <w:jc w:val="both"/>
      </w:pPr>
    </w:p>
    <w:p w14:paraId="10F46706" w14:textId="2678B5DB" w:rsidR="00471B35" w:rsidRDefault="00471B35" w:rsidP="000F660C">
      <w:pPr>
        <w:pStyle w:val="ListParagraph"/>
        <w:numPr>
          <w:ilvl w:val="0"/>
          <w:numId w:val="14"/>
        </w:numPr>
        <w:ind w:left="720"/>
        <w:jc w:val="both"/>
        <w:outlineLvl w:val="0"/>
        <w:rPr>
          <w:bCs/>
          <w:kern w:val="32"/>
          <w:szCs w:val="32"/>
          <w:u w:val="single"/>
        </w:rPr>
      </w:pPr>
      <w:r>
        <w:rPr>
          <w:bCs/>
          <w:kern w:val="32"/>
          <w:szCs w:val="32"/>
          <w:u w:val="single"/>
        </w:rPr>
        <w:t xml:space="preserve">Test Year Depreciation Expense </w:t>
      </w:r>
    </w:p>
    <w:p w14:paraId="6CF38289" w14:textId="21E105FB" w:rsidR="0013597E" w:rsidRDefault="0013597E" w:rsidP="0013597E">
      <w:pPr>
        <w:jc w:val="both"/>
      </w:pPr>
    </w:p>
    <w:p w14:paraId="50AF2BA0" w14:textId="047466FC" w:rsidR="00A14BDD" w:rsidRDefault="00862BB1" w:rsidP="000F660C">
      <w:pPr>
        <w:pStyle w:val="ListParagraph"/>
        <w:numPr>
          <w:ilvl w:val="0"/>
          <w:numId w:val="19"/>
        </w:numPr>
        <w:ind w:left="1440" w:hanging="720"/>
        <w:jc w:val="both"/>
      </w:pPr>
      <w:r>
        <w:t>Parties’ Arguments</w:t>
      </w:r>
    </w:p>
    <w:p w14:paraId="009F7631" w14:textId="77777777" w:rsidR="00862BB1" w:rsidRDefault="00862BB1" w:rsidP="00862BB1">
      <w:pPr>
        <w:jc w:val="both"/>
      </w:pPr>
    </w:p>
    <w:p w14:paraId="124CFEFB" w14:textId="02871B7E" w:rsidR="00862BB1" w:rsidRDefault="00862BB1" w:rsidP="000F660C">
      <w:pPr>
        <w:pStyle w:val="ListParagraph"/>
        <w:numPr>
          <w:ilvl w:val="1"/>
          <w:numId w:val="19"/>
        </w:numPr>
        <w:ind w:left="2160" w:hanging="720"/>
        <w:jc w:val="both"/>
      </w:pPr>
      <w:r>
        <w:t>UIF</w:t>
      </w:r>
    </w:p>
    <w:p w14:paraId="14365245" w14:textId="58A60CF9" w:rsidR="00862BB1" w:rsidRDefault="00862BB1" w:rsidP="00862BB1">
      <w:pPr>
        <w:jc w:val="both"/>
      </w:pPr>
    </w:p>
    <w:p w14:paraId="754C98CD" w14:textId="3FE0CB85" w:rsidR="00862BB1" w:rsidRDefault="00862BB1" w:rsidP="00862BB1">
      <w:pPr>
        <w:ind w:firstLine="720"/>
        <w:jc w:val="both"/>
      </w:pPr>
      <w:r w:rsidRPr="00862BB1">
        <w:t xml:space="preserve">UIF </w:t>
      </w:r>
      <w:r>
        <w:t>argued</w:t>
      </w:r>
      <w:r w:rsidRPr="00862BB1">
        <w:t xml:space="preserve"> that the</w:t>
      </w:r>
      <w:r w:rsidR="00AA1555">
        <w:t xml:space="preserve"> test year depreciation expense is a fall out</w:t>
      </w:r>
      <w:r w:rsidRPr="00862BB1">
        <w:t xml:space="preserve"> adjustment from </w:t>
      </w:r>
      <w:r w:rsidR="00AA1555">
        <w:t xml:space="preserve">determinations made in </w:t>
      </w:r>
      <w:r>
        <w:t>Sections II, III, and XVI.</w:t>
      </w:r>
    </w:p>
    <w:p w14:paraId="39695267" w14:textId="3AD40DDA" w:rsidR="00862BB1" w:rsidRDefault="00862BB1" w:rsidP="00862BB1">
      <w:pPr>
        <w:jc w:val="both"/>
      </w:pPr>
    </w:p>
    <w:p w14:paraId="7424447A" w14:textId="736CF92B" w:rsidR="00891B8B" w:rsidRDefault="00891B8B" w:rsidP="00862BB1">
      <w:pPr>
        <w:jc w:val="both"/>
      </w:pPr>
    </w:p>
    <w:p w14:paraId="369FDB96" w14:textId="4AB2D7FD" w:rsidR="00891B8B" w:rsidRDefault="00891B8B" w:rsidP="00862BB1">
      <w:pPr>
        <w:jc w:val="both"/>
      </w:pPr>
    </w:p>
    <w:p w14:paraId="4A14E3C5" w14:textId="77777777" w:rsidR="00891B8B" w:rsidRDefault="00891B8B" w:rsidP="00862BB1">
      <w:pPr>
        <w:jc w:val="both"/>
      </w:pPr>
    </w:p>
    <w:p w14:paraId="6345F1DE" w14:textId="67710430" w:rsidR="00862BB1" w:rsidRDefault="00862BB1" w:rsidP="000F660C">
      <w:pPr>
        <w:pStyle w:val="ListParagraph"/>
        <w:numPr>
          <w:ilvl w:val="1"/>
          <w:numId w:val="19"/>
        </w:numPr>
        <w:ind w:left="2160" w:hanging="720"/>
        <w:jc w:val="both"/>
      </w:pPr>
      <w:r>
        <w:t>OPC</w:t>
      </w:r>
    </w:p>
    <w:p w14:paraId="014CC4B5" w14:textId="61A11149" w:rsidR="00862BB1" w:rsidRDefault="00862BB1" w:rsidP="00862BB1">
      <w:pPr>
        <w:jc w:val="both"/>
      </w:pPr>
    </w:p>
    <w:p w14:paraId="7B20F662" w14:textId="069BC2D1" w:rsidR="00862BB1" w:rsidRDefault="00862BB1" w:rsidP="00862BB1">
      <w:pPr>
        <w:ind w:firstLine="720"/>
        <w:jc w:val="both"/>
      </w:pPr>
      <w:r>
        <w:t xml:space="preserve">In its brief, </w:t>
      </w:r>
      <w:r w:rsidRPr="00862BB1">
        <w:t>OPC reflected adjustments related to pro forma plant projects; these are discussed in</w:t>
      </w:r>
      <w:r>
        <w:t xml:space="preserve"> Sections III, IV, and IX.</w:t>
      </w:r>
      <w:r w:rsidRPr="00862BB1">
        <w:t xml:space="preserve"> OPC </w:t>
      </w:r>
      <w:r>
        <w:t>argued</w:t>
      </w:r>
      <w:r w:rsidRPr="00862BB1">
        <w:t xml:space="preserve"> that a reduction should be made to water and wastewater depreciation expense of $11,914 and $300,001, respectively, based on its pro forma plant recommendations. OPC also stated that a reduction of $101,214 should be made to wastewater to reflect non-U&amp;U rate base adjustments.</w:t>
      </w:r>
    </w:p>
    <w:p w14:paraId="2597DA24" w14:textId="77777777" w:rsidR="00862BB1" w:rsidRDefault="00862BB1" w:rsidP="00862BB1">
      <w:pPr>
        <w:jc w:val="both"/>
      </w:pPr>
    </w:p>
    <w:p w14:paraId="554F3B8A" w14:textId="28443E2B" w:rsidR="00A14BDD" w:rsidRDefault="00862BB1" w:rsidP="000F660C">
      <w:pPr>
        <w:pStyle w:val="ListParagraph"/>
        <w:numPr>
          <w:ilvl w:val="0"/>
          <w:numId w:val="19"/>
        </w:numPr>
        <w:ind w:left="1440" w:hanging="720"/>
        <w:jc w:val="both"/>
      </w:pPr>
      <w:r>
        <w:t>Analysis</w:t>
      </w:r>
    </w:p>
    <w:p w14:paraId="290D3BA3" w14:textId="77777777" w:rsidR="00A14BDD" w:rsidRDefault="00A14BDD" w:rsidP="0013597E">
      <w:pPr>
        <w:jc w:val="both"/>
      </w:pPr>
    </w:p>
    <w:p w14:paraId="385CC043" w14:textId="09631660" w:rsidR="00AB77A6" w:rsidRPr="001612FC" w:rsidRDefault="00AB77A6" w:rsidP="001612FC">
      <w:pPr>
        <w:ind w:firstLine="720"/>
        <w:jc w:val="both"/>
      </w:pPr>
      <w:r w:rsidRPr="001612FC">
        <w:t xml:space="preserve">UIF witness Swain made test year adjustments to reclassify the amortization of early retirements and to correct the over-amortization of Sandalhaven intangible plant. The Utility also made adjustments to annualize depreciation expense for test year plant additions. Although it addressed adjustments corresponding to pro forma plant and non-U&amp;U rate base, OPC did not dispute the Utility’s other adjustments to depreciation expense. Further, </w:t>
      </w:r>
      <w:r w:rsidR="00B20E2C">
        <w:t xml:space="preserve">Commission </w:t>
      </w:r>
      <w:r w:rsidRPr="001612FC">
        <w:t xml:space="preserve">staff witness Dobiac’s testimony did not reflect any audit adjustments to the test year depreciation expense. As such, </w:t>
      </w:r>
      <w:r w:rsidR="00B20E2C">
        <w:t xml:space="preserve">we find that </w:t>
      </w:r>
      <w:r w:rsidRPr="001612FC">
        <w:t xml:space="preserve">the Utility’s adjustments are appropriate. </w:t>
      </w:r>
    </w:p>
    <w:p w14:paraId="760409E3" w14:textId="77777777" w:rsidR="001612FC" w:rsidRPr="001612FC" w:rsidRDefault="001612FC" w:rsidP="001612FC">
      <w:pPr>
        <w:jc w:val="both"/>
      </w:pPr>
    </w:p>
    <w:p w14:paraId="6AC0C5F7" w14:textId="21D95481" w:rsidR="00862BB1" w:rsidRDefault="00AB77A6" w:rsidP="00FC1B9F">
      <w:pPr>
        <w:spacing w:after="240"/>
        <w:ind w:firstLine="720"/>
        <w:jc w:val="both"/>
      </w:pPr>
      <w:r w:rsidRPr="001612FC">
        <w:t>The remaining adjustments to depreciation expense in UIF’s initial filing are related to a non-U&amp;U adjustment to rate base and pro forma plant projects. Pro forma and non-U&amp;U adjustments to depreciation expense are addressed in</w:t>
      </w:r>
      <w:r w:rsidR="00B20E2C">
        <w:t xml:space="preserve"> Sections III, IV, and IX.</w:t>
      </w:r>
    </w:p>
    <w:p w14:paraId="0E3C5ECA" w14:textId="77777777" w:rsidR="00862BB1" w:rsidRDefault="00AB77A6" w:rsidP="000F660C">
      <w:pPr>
        <w:pStyle w:val="ListParagraph"/>
        <w:numPr>
          <w:ilvl w:val="0"/>
          <w:numId w:val="19"/>
        </w:numPr>
        <w:ind w:left="1440" w:hanging="720"/>
        <w:jc w:val="both"/>
      </w:pPr>
      <w:r w:rsidRPr="001612FC">
        <w:t xml:space="preserve"> </w:t>
      </w:r>
      <w:r w:rsidR="00862BB1">
        <w:t>Conclusion</w:t>
      </w:r>
    </w:p>
    <w:p w14:paraId="594896EA" w14:textId="505CC7EA" w:rsidR="00AB77A6" w:rsidRPr="001612FC" w:rsidRDefault="00AB77A6" w:rsidP="001612FC">
      <w:pPr>
        <w:ind w:firstLine="720"/>
        <w:jc w:val="both"/>
      </w:pPr>
    </w:p>
    <w:p w14:paraId="15FA0BAD" w14:textId="386C8B7B" w:rsidR="00270781" w:rsidRDefault="00B20E2C" w:rsidP="00FC1B9F">
      <w:pPr>
        <w:ind w:firstLine="720"/>
        <w:jc w:val="both"/>
      </w:pPr>
      <w:r w:rsidRPr="00B20E2C">
        <w:rPr>
          <w:bCs/>
          <w:kern w:val="32"/>
          <w:szCs w:val="32"/>
        </w:rPr>
        <w:t>We hereby make</w:t>
      </w:r>
      <w:r w:rsidR="00AB77A6" w:rsidRPr="001612FC">
        <w:t xml:space="preserve"> no further adjustments to the adjusted test year depreciation expense. All necessary adjustments to depreciation expense </w:t>
      </w:r>
      <w:r>
        <w:t>shall</w:t>
      </w:r>
      <w:r w:rsidR="00AB77A6" w:rsidRPr="001612FC">
        <w:t xml:space="preserve"> be made as set forth and discussed in </w:t>
      </w:r>
      <w:r>
        <w:t>Sections III, IV, and IX</w:t>
      </w:r>
      <w:r w:rsidR="00AB77A6" w:rsidRPr="001612FC">
        <w:t>.</w:t>
      </w:r>
    </w:p>
    <w:p w14:paraId="5C0AB4D0" w14:textId="77777777" w:rsidR="00862BB1" w:rsidRDefault="00862BB1" w:rsidP="001612FC">
      <w:pPr>
        <w:ind w:firstLine="720"/>
        <w:jc w:val="both"/>
      </w:pPr>
    </w:p>
    <w:p w14:paraId="7162915D" w14:textId="2DF59D43" w:rsidR="00270781" w:rsidRDefault="00270781" w:rsidP="000F660C">
      <w:pPr>
        <w:pStyle w:val="ListParagraph"/>
        <w:numPr>
          <w:ilvl w:val="0"/>
          <w:numId w:val="14"/>
        </w:numPr>
        <w:ind w:left="720"/>
        <w:jc w:val="both"/>
        <w:outlineLvl w:val="0"/>
        <w:rPr>
          <w:bCs/>
          <w:kern w:val="32"/>
          <w:szCs w:val="32"/>
          <w:u w:val="single"/>
        </w:rPr>
      </w:pPr>
      <w:r>
        <w:rPr>
          <w:bCs/>
          <w:kern w:val="32"/>
          <w:szCs w:val="32"/>
          <w:u w:val="single"/>
        </w:rPr>
        <w:t>Test Year CIAC Amortization Expense</w:t>
      </w:r>
    </w:p>
    <w:p w14:paraId="74F8CA69" w14:textId="326ADC6F" w:rsidR="001612FC" w:rsidRDefault="001612FC" w:rsidP="001612FC">
      <w:pPr>
        <w:jc w:val="both"/>
        <w:rPr>
          <w:b/>
        </w:rPr>
      </w:pPr>
    </w:p>
    <w:p w14:paraId="48975FB2" w14:textId="11350536" w:rsidR="00862BB1" w:rsidRDefault="00862BB1" w:rsidP="000F660C">
      <w:pPr>
        <w:pStyle w:val="ListParagraph"/>
        <w:numPr>
          <w:ilvl w:val="0"/>
          <w:numId w:val="20"/>
        </w:numPr>
        <w:ind w:left="1440" w:hanging="720"/>
        <w:jc w:val="both"/>
      </w:pPr>
      <w:r>
        <w:t>Parties’ Arguments</w:t>
      </w:r>
    </w:p>
    <w:p w14:paraId="3A159221" w14:textId="77777777" w:rsidR="00FC1B9F" w:rsidRDefault="00FC1B9F" w:rsidP="00FC1B9F">
      <w:pPr>
        <w:pStyle w:val="ListParagraph"/>
        <w:ind w:left="1440"/>
        <w:jc w:val="both"/>
      </w:pPr>
    </w:p>
    <w:p w14:paraId="2903D527" w14:textId="54891BBD" w:rsidR="00862BB1" w:rsidRDefault="00862BB1" w:rsidP="000F660C">
      <w:pPr>
        <w:pStyle w:val="ListParagraph"/>
        <w:numPr>
          <w:ilvl w:val="1"/>
          <w:numId w:val="20"/>
        </w:numPr>
        <w:ind w:left="2160" w:hanging="720"/>
        <w:jc w:val="both"/>
      </w:pPr>
      <w:r>
        <w:t>UIF</w:t>
      </w:r>
    </w:p>
    <w:p w14:paraId="2AFA11AE" w14:textId="5C0B33EB" w:rsidR="00DF674D" w:rsidRDefault="00DF674D" w:rsidP="00DF674D">
      <w:pPr>
        <w:jc w:val="both"/>
      </w:pPr>
    </w:p>
    <w:p w14:paraId="34D39F1B" w14:textId="1A8703B4" w:rsidR="00DF674D" w:rsidRDefault="00DF674D" w:rsidP="00DF674D">
      <w:pPr>
        <w:ind w:firstLine="720"/>
        <w:jc w:val="both"/>
      </w:pPr>
      <w:r w:rsidRPr="00DF674D">
        <w:t>In its brief, UIF stated that this is a fall out issue from the determination of</w:t>
      </w:r>
      <w:r>
        <w:t xml:space="preserve"> Section III.</w:t>
      </w:r>
    </w:p>
    <w:p w14:paraId="48A5D09B" w14:textId="77777777" w:rsidR="00DF674D" w:rsidRDefault="00DF674D" w:rsidP="00DF674D">
      <w:pPr>
        <w:ind w:firstLine="720"/>
        <w:jc w:val="both"/>
      </w:pPr>
    </w:p>
    <w:p w14:paraId="1F3CE5ED" w14:textId="158D5411" w:rsidR="00862BB1" w:rsidRDefault="00862BB1" w:rsidP="000F660C">
      <w:pPr>
        <w:pStyle w:val="ListParagraph"/>
        <w:numPr>
          <w:ilvl w:val="1"/>
          <w:numId w:val="20"/>
        </w:numPr>
        <w:ind w:left="2160" w:hanging="720"/>
        <w:jc w:val="both"/>
      </w:pPr>
      <w:r>
        <w:t>OPC</w:t>
      </w:r>
    </w:p>
    <w:p w14:paraId="63868795" w14:textId="2139BEAA" w:rsidR="00862BB1" w:rsidRDefault="00862BB1" w:rsidP="00DF674D">
      <w:pPr>
        <w:jc w:val="both"/>
      </w:pPr>
    </w:p>
    <w:p w14:paraId="3F5454BA" w14:textId="24F36760" w:rsidR="00DF674D" w:rsidRDefault="00DF674D" w:rsidP="00DF674D">
      <w:pPr>
        <w:ind w:firstLine="720"/>
        <w:jc w:val="both"/>
      </w:pPr>
      <w:r w:rsidRPr="00DF674D">
        <w:t xml:space="preserve">In its brief, OPC reflected adjustments related to pro forma plant projects; these are discussed in </w:t>
      </w:r>
      <w:r>
        <w:t>Sections III, IV, and IX.</w:t>
      </w:r>
      <w:r w:rsidRPr="00DF674D">
        <w:t xml:space="preserve"> OPC stated that water and wastewater CIAC amortization expense should be reduced by $1,667 and $6,555, respectively, in relation to its adjustments to plant additions. OPC also stated that CIAC amortization expense should be increased by $24,123 should be made to reflect non-U&amp;U rate base adjustments.</w:t>
      </w:r>
    </w:p>
    <w:p w14:paraId="7B5A0181" w14:textId="482EBE91" w:rsidR="00DF674D" w:rsidRDefault="00DF674D" w:rsidP="00DF674D">
      <w:pPr>
        <w:jc w:val="both"/>
      </w:pPr>
    </w:p>
    <w:p w14:paraId="44518DA1" w14:textId="1648831D" w:rsidR="00891B8B" w:rsidRDefault="00891B8B" w:rsidP="00DF674D">
      <w:pPr>
        <w:jc w:val="both"/>
      </w:pPr>
    </w:p>
    <w:p w14:paraId="76DABA50" w14:textId="77777777" w:rsidR="00891B8B" w:rsidRDefault="00891B8B" w:rsidP="00DF674D">
      <w:pPr>
        <w:jc w:val="both"/>
      </w:pPr>
    </w:p>
    <w:p w14:paraId="7B7F2059" w14:textId="43BE4B8E" w:rsidR="00862BB1" w:rsidRPr="00862BB1" w:rsidRDefault="00862BB1" w:rsidP="000F660C">
      <w:pPr>
        <w:pStyle w:val="ListParagraph"/>
        <w:numPr>
          <w:ilvl w:val="0"/>
          <w:numId w:val="20"/>
        </w:numPr>
        <w:ind w:left="1440" w:hanging="720"/>
        <w:jc w:val="both"/>
      </w:pPr>
      <w:r>
        <w:t>Analysis</w:t>
      </w:r>
    </w:p>
    <w:p w14:paraId="64BD5D12" w14:textId="77777777" w:rsidR="00862BB1" w:rsidRPr="00862BB1" w:rsidRDefault="00862BB1" w:rsidP="001612FC">
      <w:pPr>
        <w:jc w:val="both"/>
      </w:pPr>
    </w:p>
    <w:p w14:paraId="24ED3C3C" w14:textId="027E793C" w:rsidR="00AB77A6" w:rsidRDefault="00AB77A6" w:rsidP="001612FC">
      <w:pPr>
        <w:ind w:firstLine="720"/>
        <w:jc w:val="both"/>
      </w:pPr>
      <w:r w:rsidRPr="001612FC">
        <w:t>In its initial filing, the Utility’s only test year adjustment to CIAC amort</w:t>
      </w:r>
      <w:r w:rsidR="0052371D">
        <w:t>ization was to correct the over-</w:t>
      </w:r>
      <w:r w:rsidRPr="001612FC">
        <w:t>amortization of CIAC. This adjustment was made to the same three systems in UIF’s last rate case.</w:t>
      </w:r>
      <w:r w:rsidRPr="001612FC">
        <w:rPr>
          <w:vertAlign w:val="superscript"/>
        </w:rPr>
        <w:footnoteReference w:id="55"/>
      </w:r>
      <w:r w:rsidRPr="001612FC">
        <w:t xml:space="preserve"> Further, </w:t>
      </w:r>
      <w:r w:rsidR="00B20E2C">
        <w:t xml:space="preserve">Commission </w:t>
      </w:r>
      <w:r w:rsidRPr="001612FC">
        <w:t xml:space="preserve">staff witness Dobiac’s testimony did not reflect any audit adjustments to test year amortization of CIAC expense. The remaining adjustments to CIAC amortization in UIF’s initial filing are related to a non-U&amp;U adjustment to rate base and retirements associated with pro forma plant projects. Pro forma and non-U&amp;U adjustments to CIAC amortization are addressed in </w:t>
      </w:r>
      <w:r w:rsidR="00B20E2C">
        <w:t>Sections IV and IX</w:t>
      </w:r>
      <w:r w:rsidRPr="001612FC">
        <w:t xml:space="preserve">. As such, </w:t>
      </w:r>
      <w:r w:rsidR="0077086B">
        <w:t xml:space="preserve">we hereby make </w:t>
      </w:r>
      <w:r w:rsidRPr="001612FC">
        <w:t xml:space="preserve">no further adjustments to the adjusted test year CIAC amortization. All necessary adjustments to CIAC amortization </w:t>
      </w:r>
      <w:r w:rsidR="00B20E2C">
        <w:t>shall</w:t>
      </w:r>
      <w:r w:rsidRPr="001612FC">
        <w:t xml:space="preserve"> be made as set forth and discussed in</w:t>
      </w:r>
      <w:r w:rsidR="00B20E2C">
        <w:t xml:space="preserve"> Sections IV and IX</w:t>
      </w:r>
      <w:r w:rsidRPr="001612FC">
        <w:t>.</w:t>
      </w:r>
    </w:p>
    <w:p w14:paraId="258F5E89" w14:textId="77777777" w:rsidR="00B20E2C" w:rsidRPr="001612FC" w:rsidRDefault="00B20E2C" w:rsidP="001612FC">
      <w:pPr>
        <w:ind w:firstLine="720"/>
        <w:jc w:val="both"/>
      </w:pPr>
    </w:p>
    <w:p w14:paraId="10FDC7DE" w14:textId="77777777" w:rsidR="00B913AC" w:rsidRDefault="00B913AC" w:rsidP="00B913AC">
      <w:pPr>
        <w:spacing w:after="240"/>
        <w:ind w:firstLine="720"/>
        <w:jc w:val="both"/>
      </w:pPr>
      <w:r>
        <w:t>C.</w:t>
      </w:r>
      <w:r>
        <w:tab/>
        <w:t xml:space="preserve">Conclusion </w:t>
      </w:r>
    </w:p>
    <w:p w14:paraId="132D6854" w14:textId="2D35E9A5" w:rsidR="00AB77A6" w:rsidRDefault="00CB4D7A" w:rsidP="00A97820">
      <w:pPr>
        <w:ind w:firstLine="720"/>
        <w:jc w:val="both"/>
      </w:pPr>
      <w:r>
        <w:t xml:space="preserve">We hereby make </w:t>
      </w:r>
      <w:r w:rsidR="00AB77A6" w:rsidRPr="001612FC">
        <w:t xml:space="preserve">no further adjustments to the adjusted test year CIAC amortization. All necessary adjustments to CIAC amortization </w:t>
      </w:r>
      <w:r>
        <w:t>shall</w:t>
      </w:r>
      <w:r w:rsidR="00AB77A6" w:rsidRPr="001612FC">
        <w:t xml:space="preserve"> be made as set forth and discussed in </w:t>
      </w:r>
      <w:r>
        <w:t>Sections IV and IX</w:t>
      </w:r>
      <w:r w:rsidR="00AB77A6" w:rsidRPr="001612FC">
        <w:t>.</w:t>
      </w:r>
    </w:p>
    <w:p w14:paraId="083EF602" w14:textId="14FCC153" w:rsidR="00270781" w:rsidRDefault="00270781" w:rsidP="0052371D">
      <w:pPr>
        <w:jc w:val="both"/>
      </w:pPr>
    </w:p>
    <w:p w14:paraId="11DE9C50" w14:textId="1A566B6A" w:rsidR="00270781" w:rsidRDefault="00270781" w:rsidP="000F660C">
      <w:pPr>
        <w:pStyle w:val="ListParagraph"/>
        <w:numPr>
          <w:ilvl w:val="0"/>
          <w:numId w:val="14"/>
        </w:numPr>
        <w:ind w:left="720"/>
        <w:jc w:val="both"/>
        <w:outlineLvl w:val="0"/>
        <w:rPr>
          <w:bCs/>
          <w:kern w:val="32"/>
          <w:szCs w:val="32"/>
          <w:u w:val="single"/>
        </w:rPr>
      </w:pPr>
      <w:r>
        <w:rPr>
          <w:bCs/>
          <w:kern w:val="32"/>
          <w:szCs w:val="32"/>
          <w:u w:val="single"/>
        </w:rPr>
        <w:t>Test Year Income Taxes</w:t>
      </w:r>
    </w:p>
    <w:p w14:paraId="7D07E360" w14:textId="77777777" w:rsidR="00D5718A" w:rsidRPr="00D5718A" w:rsidRDefault="00D5718A" w:rsidP="00E96CF6">
      <w:pPr>
        <w:jc w:val="both"/>
        <w:outlineLvl w:val="2"/>
      </w:pPr>
    </w:p>
    <w:p w14:paraId="1B0F0A35" w14:textId="61C0877D" w:rsidR="000F660C" w:rsidRDefault="000F660C" w:rsidP="000F660C">
      <w:pPr>
        <w:pStyle w:val="ListParagraph"/>
        <w:numPr>
          <w:ilvl w:val="0"/>
          <w:numId w:val="15"/>
        </w:numPr>
        <w:ind w:left="1440" w:hanging="720"/>
        <w:jc w:val="both"/>
        <w:outlineLvl w:val="2"/>
        <w:rPr>
          <w:bCs/>
          <w:iCs/>
          <w:szCs w:val="28"/>
        </w:rPr>
      </w:pPr>
      <w:r>
        <w:rPr>
          <w:bCs/>
          <w:iCs/>
          <w:szCs w:val="28"/>
        </w:rPr>
        <w:t>Parties’ Arguments</w:t>
      </w:r>
    </w:p>
    <w:p w14:paraId="321AA4E5" w14:textId="77777777" w:rsidR="000F660C" w:rsidRDefault="000F660C" w:rsidP="000F660C">
      <w:pPr>
        <w:pStyle w:val="ListParagraph"/>
        <w:ind w:left="1440"/>
        <w:jc w:val="both"/>
        <w:outlineLvl w:val="2"/>
        <w:rPr>
          <w:bCs/>
          <w:iCs/>
          <w:szCs w:val="28"/>
        </w:rPr>
      </w:pPr>
    </w:p>
    <w:p w14:paraId="255AF6D1" w14:textId="6FD1F224" w:rsidR="000F660C" w:rsidRDefault="000F660C" w:rsidP="000F660C">
      <w:pPr>
        <w:pStyle w:val="ListParagraph"/>
        <w:numPr>
          <w:ilvl w:val="1"/>
          <w:numId w:val="15"/>
        </w:numPr>
        <w:ind w:left="2160" w:hanging="720"/>
        <w:jc w:val="both"/>
        <w:outlineLvl w:val="2"/>
        <w:rPr>
          <w:bCs/>
          <w:iCs/>
          <w:szCs w:val="28"/>
        </w:rPr>
      </w:pPr>
      <w:r>
        <w:rPr>
          <w:bCs/>
          <w:iCs/>
          <w:szCs w:val="28"/>
        </w:rPr>
        <w:t>UIF</w:t>
      </w:r>
    </w:p>
    <w:p w14:paraId="644344A4" w14:textId="6BE7AE84" w:rsidR="000F660C" w:rsidRDefault="000F660C" w:rsidP="000F660C">
      <w:pPr>
        <w:jc w:val="both"/>
        <w:outlineLvl w:val="2"/>
        <w:rPr>
          <w:bCs/>
          <w:iCs/>
          <w:szCs w:val="28"/>
        </w:rPr>
      </w:pPr>
    </w:p>
    <w:p w14:paraId="321EE07C" w14:textId="1AE86CC2" w:rsidR="000F660C" w:rsidRDefault="000F660C" w:rsidP="000F660C">
      <w:pPr>
        <w:ind w:firstLine="720"/>
        <w:jc w:val="both"/>
        <w:outlineLvl w:val="2"/>
        <w:rPr>
          <w:bCs/>
          <w:iCs/>
          <w:szCs w:val="28"/>
        </w:rPr>
      </w:pPr>
      <w:r w:rsidRPr="000F660C">
        <w:rPr>
          <w:bCs/>
          <w:iCs/>
          <w:szCs w:val="28"/>
        </w:rPr>
        <w:t xml:space="preserve">Income tax expense is a fallout of the specific revenues and expenses requested. Regarding the amortization of unprotected excess deferred income taxes, UIF argued they should be flowed back to customers over ten years, consistent with </w:t>
      </w:r>
      <w:r>
        <w:rPr>
          <w:bCs/>
          <w:iCs/>
          <w:szCs w:val="28"/>
        </w:rPr>
        <w:t xml:space="preserve">our </w:t>
      </w:r>
      <w:r w:rsidRPr="000F660C">
        <w:rPr>
          <w:bCs/>
          <w:iCs/>
          <w:szCs w:val="28"/>
        </w:rPr>
        <w:t>prior decisions. Regarding the state corporate income tax rate, the rate will revert back to 5.5 percent on January 1, 2022. UIF argued this is a known and measurable change and as such should be applied to UIF’s income in this case.</w:t>
      </w:r>
    </w:p>
    <w:p w14:paraId="61A111FC" w14:textId="77777777" w:rsidR="0052371D" w:rsidRPr="000F660C" w:rsidRDefault="0052371D" w:rsidP="000F660C">
      <w:pPr>
        <w:ind w:firstLine="720"/>
        <w:jc w:val="both"/>
        <w:outlineLvl w:val="2"/>
        <w:rPr>
          <w:bCs/>
          <w:iCs/>
          <w:szCs w:val="28"/>
        </w:rPr>
      </w:pPr>
    </w:p>
    <w:p w14:paraId="543E52EB" w14:textId="032C18C3" w:rsidR="000F660C" w:rsidRDefault="000F660C" w:rsidP="000F660C">
      <w:pPr>
        <w:pStyle w:val="ListParagraph"/>
        <w:numPr>
          <w:ilvl w:val="1"/>
          <w:numId w:val="15"/>
        </w:numPr>
        <w:ind w:left="2160" w:hanging="720"/>
        <w:jc w:val="both"/>
        <w:outlineLvl w:val="2"/>
        <w:rPr>
          <w:bCs/>
          <w:iCs/>
          <w:szCs w:val="28"/>
        </w:rPr>
      </w:pPr>
      <w:r>
        <w:rPr>
          <w:bCs/>
          <w:iCs/>
          <w:szCs w:val="28"/>
        </w:rPr>
        <w:t>OPC</w:t>
      </w:r>
    </w:p>
    <w:p w14:paraId="10120706" w14:textId="2DCCB341" w:rsidR="000F660C" w:rsidRDefault="000F660C" w:rsidP="000F660C">
      <w:pPr>
        <w:jc w:val="both"/>
        <w:rPr>
          <w:bCs/>
          <w:iCs/>
          <w:szCs w:val="28"/>
        </w:rPr>
      </w:pPr>
    </w:p>
    <w:p w14:paraId="2105A2A7" w14:textId="64EFFD5E" w:rsidR="000F660C" w:rsidRPr="000F660C" w:rsidRDefault="000F660C" w:rsidP="000F660C">
      <w:pPr>
        <w:ind w:firstLine="720"/>
        <w:jc w:val="both"/>
        <w:rPr>
          <w:bCs/>
          <w:iCs/>
          <w:szCs w:val="28"/>
        </w:rPr>
      </w:pPr>
      <w:r w:rsidRPr="000F660C">
        <w:rPr>
          <w:bCs/>
          <w:iCs/>
          <w:szCs w:val="28"/>
        </w:rPr>
        <w:t>Income taxes depend on the specific lev</w:t>
      </w:r>
      <w:r>
        <w:rPr>
          <w:bCs/>
          <w:iCs/>
          <w:szCs w:val="28"/>
        </w:rPr>
        <w:t>el of revenues authorized by this Commission.</w:t>
      </w:r>
      <w:r w:rsidRPr="000F660C">
        <w:rPr>
          <w:bCs/>
          <w:iCs/>
          <w:szCs w:val="28"/>
        </w:rPr>
        <w:t xml:space="preserve"> Regarding the flow back of unprotected excess deferred income taxes, OPC argued UIF should return unprotected excess deferred income taxes to customers over five years. OPC witness Crane testified that, given the pandemic and financial difficulties of Floridians, a five-year versus ten-year amortization will provide needed relief to customers. Regarding the state corporate income tax rate, OPC argued that income taxes should reflect a rate of 4.458 percent. OPC argued that on September 12, 2019, the Florida Department of Revenue announced a reduction in the rate from 5.5 percent to 4.458 percent for tax years 2019, 2020, and 2021. For the historical test year of 2019, the rate was 4.458 percent. </w:t>
      </w:r>
      <w:r>
        <w:rPr>
          <w:bCs/>
          <w:iCs/>
          <w:szCs w:val="28"/>
        </w:rPr>
        <w:t>OPC argued that we</w:t>
      </w:r>
      <w:r w:rsidRPr="000F660C">
        <w:rPr>
          <w:bCs/>
          <w:iCs/>
          <w:szCs w:val="28"/>
        </w:rPr>
        <w:t xml:space="preserve"> should set rates to collect the rate in effect at the time of setting rates and during the test year, as this is the only equitable, known and measurable tax rate.</w:t>
      </w:r>
    </w:p>
    <w:p w14:paraId="4BD5A5CF" w14:textId="6528E401" w:rsidR="0052371D" w:rsidRPr="0052371D" w:rsidRDefault="0052371D" w:rsidP="0052371D">
      <w:pPr>
        <w:jc w:val="both"/>
        <w:outlineLvl w:val="2"/>
        <w:rPr>
          <w:bCs/>
          <w:iCs/>
          <w:szCs w:val="28"/>
        </w:rPr>
      </w:pPr>
    </w:p>
    <w:p w14:paraId="6FBF402D" w14:textId="60EDBC52" w:rsidR="000F660C" w:rsidRDefault="000F660C" w:rsidP="000F660C">
      <w:pPr>
        <w:pStyle w:val="ListParagraph"/>
        <w:numPr>
          <w:ilvl w:val="0"/>
          <w:numId w:val="15"/>
        </w:numPr>
        <w:ind w:left="1440" w:hanging="720"/>
        <w:jc w:val="both"/>
        <w:outlineLvl w:val="2"/>
        <w:rPr>
          <w:bCs/>
          <w:iCs/>
          <w:szCs w:val="28"/>
        </w:rPr>
      </w:pPr>
      <w:r>
        <w:rPr>
          <w:bCs/>
          <w:iCs/>
          <w:szCs w:val="28"/>
        </w:rPr>
        <w:t>Analysis</w:t>
      </w:r>
    </w:p>
    <w:p w14:paraId="1B5E6EBB" w14:textId="77777777" w:rsidR="000F660C" w:rsidRDefault="000F660C" w:rsidP="000F660C">
      <w:pPr>
        <w:pStyle w:val="ListParagraph"/>
        <w:ind w:left="1440"/>
        <w:jc w:val="both"/>
        <w:outlineLvl w:val="2"/>
        <w:rPr>
          <w:bCs/>
          <w:iCs/>
          <w:szCs w:val="28"/>
        </w:rPr>
      </w:pPr>
    </w:p>
    <w:p w14:paraId="4A68BC9B" w14:textId="73C1E01A" w:rsidR="00AB77A6" w:rsidRDefault="00AB77A6" w:rsidP="000F660C">
      <w:pPr>
        <w:pStyle w:val="ListParagraph"/>
        <w:numPr>
          <w:ilvl w:val="1"/>
          <w:numId w:val="15"/>
        </w:numPr>
        <w:ind w:left="2160" w:hanging="720"/>
        <w:jc w:val="both"/>
        <w:outlineLvl w:val="2"/>
        <w:rPr>
          <w:bCs/>
          <w:iCs/>
          <w:szCs w:val="28"/>
        </w:rPr>
      </w:pPr>
      <w:r w:rsidRPr="00D5718A">
        <w:rPr>
          <w:bCs/>
          <w:iCs/>
          <w:szCs w:val="28"/>
        </w:rPr>
        <w:t>Income Taxes</w:t>
      </w:r>
    </w:p>
    <w:p w14:paraId="5026C2C7" w14:textId="77777777" w:rsidR="00D5718A" w:rsidRPr="00D5718A" w:rsidRDefault="00D5718A" w:rsidP="00D5718A">
      <w:pPr>
        <w:jc w:val="both"/>
        <w:outlineLvl w:val="2"/>
        <w:rPr>
          <w:bCs/>
          <w:iCs/>
          <w:szCs w:val="28"/>
        </w:rPr>
      </w:pPr>
    </w:p>
    <w:p w14:paraId="2F186159" w14:textId="7BED1C8C" w:rsidR="00AB77A6" w:rsidRDefault="00AB77A6" w:rsidP="00E96CF6">
      <w:pPr>
        <w:ind w:firstLine="720"/>
        <w:jc w:val="both"/>
        <w:outlineLvl w:val="2"/>
      </w:pPr>
      <w:r w:rsidRPr="00E96CF6">
        <w:t xml:space="preserve">As a result of </w:t>
      </w:r>
      <w:r w:rsidR="00D5718A">
        <w:t xml:space="preserve">our approved </w:t>
      </w:r>
      <w:r w:rsidRPr="00E96CF6">
        <w:t xml:space="preserve">adjustments, the appropriate amount of test year income taxes is $375,393 for water and $111,993 for wastewater. In addition, as discussed in </w:t>
      </w:r>
      <w:r w:rsidR="00D5718A">
        <w:t>Section XXXIII below, we have</w:t>
      </w:r>
      <w:r w:rsidRPr="00E96CF6">
        <w:t xml:space="preserve"> calculated a revenue increase of $1,</w:t>
      </w:r>
      <w:r w:rsidR="00873369">
        <w:t>696,108</w:t>
      </w:r>
      <w:r w:rsidRPr="00E96CF6">
        <w:t xml:space="preserve"> for water and $4,</w:t>
      </w:r>
      <w:r w:rsidR="00873369">
        <w:t>635,151</w:t>
      </w:r>
      <w:r w:rsidRPr="00E96CF6">
        <w:t xml:space="preserve"> for wastewater. As a result, income taxes </w:t>
      </w:r>
      <w:r w:rsidR="00D5718A">
        <w:t>shall</w:t>
      </w:r>
      <w:r w:rsidRPr="00E96CF6">
        <w:t xml:space="preserve"> be increased by $4</w:t>
      </w:r>
      <w:r w:rsidR="00873369">
        <w:t>08,589</w:t>
      </w:r>
      <w:r w:rsidRPr="00E96CF6">
        <w:t xml:space="preserve"> for water and $1,1</w:t>
      </w:r>
      <w:r w:rsidR="00873369">
        <w:t>16,599</w:t>
      </w:r>
      <w:r w:rsidRPr="00E96CF6">
        <w:t xml:space="preserve"> for wastewater to reflect the change in revenues.</w:t>
      </w:r>
    </w:p>
    <w:p w14:paraId="490B1737" w14:textId="77777777" w:rsidR="00D5718A" w:rsidRPr="00E96CF6" w:rsidRDefault="00D5718A" w:rsidP="00E96CF6">
      <w:pPr>
        <w:ind w:firstLine="720"/>
        <w:jc w:val="both"/>
        <w:outlineLvl w:val="2"/>
      </w:pPr>
    </w:p>
    <w:p w14:paraId="0F80A390" w14:textId="1DB06AEE" w:rsidR="00D5718A" w:rsidRDefault="00D5718A" w:rsidP="000F660C">
      <w:pPr>
        <w:pStyle w:val="ListParagraph"/>
        <w:numPr>
          <w:ilvl w:val="1"/>
          <w:numId w:val="15"/>
        </w:numPr>
        <w:ind w:left="2160" w:hanging="720"/>
        <w:jc w:val="both"/>
        <w:outlineLvl w:val="2"/>
        <w:rPr>
          <w:bCs/>
          <w:iCs/>
          <w:szCs w:val="28"/>
        </w:rPr>
      </w:pPr>
      <w:r>
        <w:rPr>
          <w:bCs/>
          <w:iCs/>
          <w:szCs w:val="28"/>
        </w:rPr>
        <w:t>Amortization of Unprotected Excess Deferred Income Taxes</w:t>
      </w:r>
    </w:p>
    <w:p w14:paraId="7357B700" w14:textId="2ED7DD16" w:rsidR="00E96CF6" w:rsidRPr="00E96CF6" w:rsidRDefault="00E96CF6" w:rsidP="00E96CF6">
      <w:pPr>
        <w:jc w:val="both"/>
        <w:outlineLvl w:val="2"/>
        <w:rPr>
          <w:b/>
          <w:bCs/>
          <w:iCs/>
          <w:szCs w:val="28"/>
        </w:rPr>
      </w:pPr>
    </w:p>
    <w:p w14:paraId="08DBCF97" w14:textId="75082840" w:rsidR="00AB77A6" w:rsidRDefault="00D5718A" w:rsidP="00E96CF6">
      <w:pPr>
        <w:ind w:firstLine="720"/>
        <w:jc w:val="both"/>
      </w:pPr>
      <w:r>
        <w:t xml:space="preserve">We have </w:t>
      </w:r>
      <w:r w:rsidR="00AB77A6" w:rsidRPr="00E96CF6">
        <w:t>discretion regarding the period over which to amortize unprotected excess deferred income taxes. In the recent past,</w:t>
      </w:r>
      <w:r>
        <w:t xml:space="preserve"> we have</w:t>
      </w:r>
      <w:r w:rsidR="00AB77A6" w:rsidRPr="00E96CF6">
        <w:t xml:space="preserve"> approved amortization periods of as much as 10 years and in one instance, a settlement agreement, an amortization period of 1 year. </w:t>
      </w:r>
    </w:p>
    <w:p w14:paraId="1013C8F5" w14:textId="77777777" w:rsidR="00E96CF6" w:rsidRPr="00E96CF6" w:rsidRDefault="00E96CF6" w:rsidP="00E96CF6">
      <w:pPr>
        <w:jc w:val="both"/>
      </w:pPr>
    </w:p>
    <w:p w14:paraId="73B78D9F" w14:textId="04D38E72" w:rsidR="00AB77A6" w:rsidRDefault="00AB77A6" w:rsidP="00E96CF6">
      <w:pPr>
        <w:ind w:firstLine="720"/>
        <w:jc w:val="both"/>
      </w:pPr>
      <w:r w:rsidRPr="00E96CF6">
        <w:t xml:space="preserve">As pointed out by OPC witness Crane, unprotected excess deferred income taxes represent money that is owed to customers. </w:t>
      </w:r>
      <w:r w:rsidR="00D5718A">
        <w:t>We find that</w:t>
      </w:r>
      <w:r w:rsidRPr="00E96CF6">
        <w:t xml:space="preserve"> it is appropriate to return excess deferred income taxes to customers as quickly as possible as long as it does not create a cash flow problem for the Utility, i.e. a liquidity problem with regard to operations. OPC witness Crane testified that UIF has not provided any evidence that a five-year amortization period would create a cash flow problem for UIF. When UIF witness Deason was asked at hearing if he could provide any analysis that indicated a five-year amortization would cause a cash flow problem for UIF, he could not. Consequently, </w:t>
      </w:r>
      <w:r w:rsidR="00D5718A">
        <w:t>we find that</w:t>
      </w:r>
      <w:r w:rsidRPr="00E96CF6">
        <w:t xml:space="preserve"> a five-year amortization period is reasonable and </w:t>
      </w:r>
      <w:r w:rsidR="00D5718A">
        <w:t xml:space="preserve">hereby </w:t>
      </w:r>
      <w:r w:rsidRPr="00E96CF6">
        <w:t xml:space="preserve">approve a five-year amortization for unprotected excess deferred income taxes. </w:t>
      </w:r>
    </w:p>
    <w:p w14:paraId="234FA3FC" w14:textId="77777777" w:rsidR="00D5718A" w:rsidRDefault="00D5718A" w:rsidP="00E96CF6">
      <w:pPr>
        <w:ind w:firstLine="720"/>
        <w:jc w:val="both"/>
      </w:pPr>
    </w:p>
    <w:p w14:paraId="342DCD0E" w14:textId="00E6B4D4" w:rsidR="00D5718A" w:rsidRDefault="00D5718A" w:rsidP="000F660C">
      <w:pPr>
        <w:pStyle w:val="ListParagraph"/>
        <w:numPr>
          <w:ilvl w:val="1"/>
          <w:numId w:val="15"/>
        </w:numPr>
        <w:ind w:left="2160" w:hanging="720"/>
        <w:jc w:val="both"/>
        <w:outlineLvl w:val="2"/>
        <w:rPr>
          <w:bCs/>
          <w:iCs/>
          <w:szCs w:val="28"/>
        </w:rPr>
      </w:pPr>
      <w:r>
        <w:rPr>
          <w:bCs/>
          <w:iCs/>
          <w:szCs w:val="28"/>
        </w:rPr>
        <w:t>State Corporate Income Tax Rate</w:t>
      </w:r>
    </w:p>
    <w:p w14:paraId="78B62249" w14:textId="1EAFDB5E" w:rsidR="00E96CF6" w:rsidRPr="00E96CF6" w:rsidRDefault="00E96CF6" w:rsidP="00E96CF6">
      <w:pPr>
        <w:jc w:val="both"/>
        <w:outlineLvl w:val="2"/>
        <w:rPr>
          <w:b/>
          <w:bCs/>
          <w:iCs/>
          <w:szCs w:val="28"/>
        </w:rPr>
      </w:pPr>
    </w:p>
    <w:p w14:paraId="005D4E95" w14:textId="4ED124B2" w:rsidR="00AB77A6" w:rsidRDefault="00AB77A6" w:rsidP="00E96CF6">
      <w:pPr>
        <w:ind w:firstLine="720"/>
        <w:jc w:val="both"/>
      </w:pPr>
      <w:r w:rsidRPr="00AB77A6">
        <w:t xml:space="preserve">In 2019, the Florida Department of Revenue announced a reduction in the state corporate income tax rate from 5.5 percent to 4.458 percent for tax years 2019, 2020, and 2021. As shown on Exhibit 186, the state corporate income tax rate is expected to revert to 5.5 percent on January 1, 2022. UIF argued that this is a known and measurable change and as such should be applied to UIF’s income in this case. However, that change will occur seven months after UIF’s rates are to go into effect. </w:t>
      </w:r>
    </w:p>
    <w:p w14:paraId="5AD2E1AB" w14:textId="77777777" w:rsidR="00E96CF6" w:rsidRPr="00AB77A6" w:rsidRDefault="00E96CF6" w:rsidP="00E96CF6">
      <w:pPr>
        <w:jc w:val="both"/>
      </w:pPr>
    </w:p>
    <w:p w14:paraId="169C5909" w14:textId="4FF44E1B" w:rsidR="00AB77A6" w:rsidRDefault="00AB77A6" w:rsidP="00E96CF6">
      <w:pPr>
        <w:ind w:firstLine="720"/>
        <w:jc w:val="both"/>
      </w:pPr>
      <w:r w:rsidRPr="00AB77A6">
        <w:t xml:space="preserve">OPC argued that the rate for the historical test year was 4.458 percent and that rate should be applied. Furthermore, OPC argued, that UIF witness Deason agreed that if the rate is set at 5.5 percent, there would be a period of over-collection throughout 2021. </w:t>
      </w:r>
    </w:p>
    <w:p w14:paraId="2F2A37B1" w14:textId="77777777" w:rsidR="00E96CF6" w:rsidRPr="00AB77A6" w:rsidRDefault="00E96CF6" w:rsidP="00E96CF6">
      <w:pPr>
        <w:jc w:val="both"/>
      </w:pPr>
    </w:p>
    <w:p w14:paraId="07107CE0" w14:textId="6DC1C144" w:rsidR="00AB77A6" w:rsidRDefault="00AB77A6" w:rsidP="00E96CF6">
      <w:pPr>
        <w:ind w:firstLine="720"/>
        <w:jc w:val="both"/>
      </w:pPr>
      <w:r w:rsidRPr="00AB77A6">
        <w:t xml:space="preserve">At hearing, </w:t>
      </w:r>
      <w:r w:rsidR="00500413">
        <w:t xml:space="preserve">our </w:t>
      </w:r>
      <w:r w:rsidRPr="00AB77A6">
        <w:t>staff asked UIF witnesses Deason and Swain if a composite state corporate income tax rate was developed, using a four-year period that incorporated a 4.458 percent rate for the seven months of 2021 and a 5.5 percent rate for the remainder of the 4-year period, whether that would allow UIF the opportunity to earn its expected amount of state corporate income taxes over the 4-year period. Both witnesses answered yes, it would. However, both witnesses qualified their answers by indicating that if UIF did not seek a rate case for new rates becoming effective by the beginning of year five, that the allowance for income tax expense would be insufficient</w:t>
      </w:r>
      <w:r w:rsidR="006B76F0">
        <w:t xml:space="preserve"> after year four. </w:t>
      </w:r>
    </w:p>
    <w:p w14:paraId="7AE30841" w14:textId="77777777" w:rsidR="00E96CF6" w:rsidRPr="00AB77A6" w:rsidRDefault="00E96CF6" w:rsidP="00E96CF6">
      <w:pPr>
        <w:jc w:val="both"/>
      </w:pPr>
    </w:p>
    <w:p w14:paraId="1E934D9D" w14:textId="5F5228A8" w:rsidR="00AB77A6" w:rsidRDefault="00AB77A6" w:rsidP="006E2096">
      <w:pPr>
        <w:ind w:firstLine="720"/>
        <w:jc w:val="both"/>
      </w:pPr>
      <w:r w:rsidRPr="006E2096">
        <w:t>A composite state corporate tax rate that incorporates a 4.458 percent rate for the seven months of 2021 and a 5.5 percent rate for the remainder of the four-year period will allow UIF the opportunity to earn its expected amount of state corporate income taxes over the next four years. UIF has filed rate cases in 2012,</w:t>
      </w:r>
      <w:r w:rsidR="006B76F0">
        <w:t xml:space="preserve"> 2016, and 2020.</w:t>
      </w:r>
      <w:r w:rsidRPr="006E2096">
        <w:t xml:space="preserve"> Consequently, </w:t>
      </w:r>
      <w:r w:rsidR="00500413">
        <w:t xml:space="preserve">we find that </w:t>
      </w:r>
      <w:r w:rsidRPr="006E2096">
        <w:t>using a four-year period to develop a composite rate is reasonable. It should be noted, when asked about how long UIF would agree to stay-out if the Sewer and Water Infrastructure Mechanism (SWIM) program were approved, witness Deason indica</w:t>
      </w:r>
      <w:r w:rsidR="006B76F0">
        <w:t>ted two years.</w:t>
      </w:r>
      <w:r w:rsidRPr="006E2096">
        <w:t xml:space="preserve"> Using a four-year composite tax rate, and all other things being equal, if UIF were to file a rate case for new rates becoming effective by the beginning of year five, UIF would actually recover more than its expected i</w:t>
      </w:r>
      <w:r w:rsidR="006B76F0">
        <w:t>ncome tax expense.</w:t>
      </w:r>
      <w:r w:rsidRPr="006E2096">
        <w:t xml:space="preserve"> That is because 5.5 percent would represent a greater percent of actual income tax expense than the percentage of 4.458 percent used in the composite rate. </w:t>
      </w:r>
    </w:p>
    <w:p w14:paraId="2145D459" w14:textId="77777777" w:rsidR="006E2096" w:rsidRPr="006E2096" w:rsidRDefault="006E2096" w:rsidP="006E2096">
      <w:pPr>
        <w:jc w:val="both"/>
      </w:pPr>
    </w:p>
    <w:p w14:paraId="22D6A1CC" w14:textId="77777777" w:rsidR="00D5718A" w:rsidRDefault="00D5718A" w:rsidP="000F660C">
      <w:pPr>
        <w:pStyle w:val="ListParagraph"/>
        <w:numPr>
          <w:ilvl w:val="0"/>
          <w:numId w:val="15"/>
        </w:numPr>
        <w:ind w:left="1440" w:hanging="720"/>
        <w:jc w:val="both"/>
        <w:outlineLvl w:val="2"/>
        <w:rPr>
          <w:bCs/>
          <w:iCs/>
          <w:szCs w:val="28"/>
        </w:rPr>
      </w:pPr>
      <w:r>
        <w:rPr>
          <w:bCs/>
          <w:iCs/>
          <w:szCs w:val="28"/>
        </w:rPr>
        <w:t>Conclusion</w:t>
      </w:r>
    </w:p>
    <w:p w14:paraId="39A57055" w14:textId="43DADEBA" w:rsidR="006E2096" w:rsidRPr="006E2096" w:rsidRDefault="006E2096" w:rsidP="006E2096">
      <w:pPr>
        <w:keepNext/>
        <w:outlineLvl w:val="0"/>
        <w:rPr>
          <w:b/>
          <w:bCs/>
          <w:kern w:val="32"/>
          <w:szCs w:val="32"/>
        </w:rPr>
      </w:pPr>
    </w:p>
    <w:p w14:paraId="33424B0F" w14:textId="2D3E903A" w:rsidR="00AB77A6" w:rsidRDefault="00AB77A6" w:rsidP="006E2096">
      <w:pPr>
        <w:ind w:firstLine="720"/>
        <w:jc w:val="both"/>
      </w:pPr>
      <w:r w:rsidRPr="006E2096">
        <w:t xml:space="preserve">As a result of </w:t>
      </w:r>
      <w:r w:rsidR="00500413">
        <w:t>our approved</w:t>
      </w:r>
      <w:r w:rsidRPr="006E2096">
        <w:t xml:space="preserve"> adjustments, the appropriate amount of test year income taxes is $375,393 for water and $111,993 for wastewater. In addition, as discussed in </w:t>
      </w:r>
      <w:r w:rsidR="00500413">
        <w:t>Section XXXIII below</w:t>
      </w:r>
      <w:r w:rsidRPr="006E2096">
        <w:t xml:space="preserve">, </w:t>
      </w:r>
      <w:r w:rsidR="00500413">
        <w:t xml:space="preserve">we have </w:t>
      </w:r>
      <w:r w:rsidRPr="006E2096">
        <w:t>calculated a revenue increase of $1,</w:t>
      </w:r>
      <w:r w:rsidR="00873369">
        <w:t>696,108</w:t>
      </w:r>
      <w:r w:rsidRPr="006E2096">
        <w:t xml:space="preserve"> for water and $4,</w:t>
      </w:r>
      <w:r w:rsidR="00873369">
        <w:t>635,151</w:t>
      </w:r>
      <w:r w:rsidRPr="006E2096">
        <w:t xml:space="preserve"> for wastewater. As a result, income taxes </w:t>
      </w:r>
      <w:r w:rsidR="00500413">
        <w:t>shall</w:t>
      </w:r>
      <w:r w:rsidRPr="006E2096">
        <w:t xml:space="preserve"> be increased by $4</w:t>
      </w:r>
      <w:r w:rsidR="00873369">
        <w:t>08,589</w:t>
      </w:r>
      <w:r w:rsidRPr="006E2096">
        <w:t xml:space="preserve"> for water and $1,1</w:t>
      </w:r>
      <w:r w:rsidR="00873369">
        <w:t>16,599</w:t>
      </w:r>
      <w:r w:rsidRPr="006E2096">
        <w:t xml:space="preserve"> for wastewater to reflect the change in revenues.</w:t>
      </w:r>
    </w:p>
    <w:p w14:paraId="4970BA85" w14:textId="77777777" w:rsidR="006E2096" w:rsidRPr="006E2096" w:rsidRDefault="006E2096" w:rsidP="006E2096">
      <w:pPr>
        <w:jc w:val="both"/>
      </w:pPr>
    </w:p>
    <w:p w14:paraId="11463E71" w14:textId="4247300B" w:rsidR="00AB77A6" w:rsidRDefault="00500413" w:rsidP="006E2096">
      <w:pPr>
        <w:ind w:firstLine="720"/>
        <w:jc w:val="both"/>
      </w:pPr>
      <w:r>
        <w:t xml:space="preserve">We have </w:t>
      </w:r>
      <w:r w:rsidR="00AB77A6" w:rsidRPr="006E2096">
        <w:t xml:space="preserve">discretion regarding the period over which to amortize unprotected excess deferred income taxes. </w:t>
      </w:r>
      <w:r w:rsidR="001C61E6">
        <w:t>We find that</w:t>
      </w:r>
      <w:r w:rsidR="00AB77A6" w:rsidRPr="006E2096">
        <w:t xml:space="preserve"> a five-year amortization period is reasonable and </w:t>
      </w:r>
      <w:r w:rsidR="001C61E6">
        <w:t xml:space="preserve">hereby </w:t>
      </w:r>
      <w:r w:rsidR="00AB77A6" w:rsidRPr="006E2096">
        <w:t xml:space="preserve">approve a five-year amortization. </w:t>
      </w:r>
    </w:p>
    <w:p w14:paraId="6F9EDDAC" w14:textId="77777777" w:rsidR="006E2096" w:rsidRPr="006E2096" w:rsidRDefault="006E2096" w:rsidP="006E2096">
      <w:pPr>
        <w:jc w:val="both"/>
      </w:pPr>
    </w:p>
    <w:p w14:paraId="4ED62D2C" w14:textId="6BE22BD3" w:rsidR="00AB77A6" w:rsidRDefault="001C61E6" w:rsidP="006E2096">
      <w:pPr>
        <w:ind w:firstLine="720"/>
        <w:jc w:val="both"/>
      </w:pPr>
      <w:r>
        <w:t>We find that</w:t>
      </w:r>
      <w:r w:rsidR="00AB77A6" w:rsidRPr="006E2096">
        <w:t xml:space="preserve"> a composite state corporate income tax rate of 5.348 percent, as opposed to 4.458 percent or 5.5 percent, is reasonable and represents an equitable balancing of interests between customers and shareholders. Consequently, </w:t>
      </w:r>
      <w:r>
        <w:t xml:space="preserve">we hereby </w:t>
      </w:r>
      <w:r w:rsidR="00AB77A6" w:rsidRPr="006E2096">
        <w:t>approve a state corporate income tax rate of 5.348 percent.</w:t>
      </w:r>
    </w:p>
    <w:p w14:paraId="68A1CD5A" w14:textId="77777777" w:rsidR="00270781" w:rsidRDefault="00270781" w:rsidP="006E2096">
      <w:pPr>
        <w:ind w:firstLine="720"/>
        <w:jc w:val="both"/>
      </w:pPr>
    </w:p>
    <w:p w14:paraId="75343440" w14:textId="0A9CE054" w:rsidR="00270781" w:rsidRDefault="00270781" w:rsidP="000F660C">
      <w:pPr>
        <w:pStyle w:val="ListParagraph"/>
        <w:numPr>
          <w:ilvl w:val="0"/>
          <w:numId w:val="14"/>
        </w:numPr>
        <w:ind w:left="720"/>
        <w:jc w:val="both"/>
        <w:outlineLvl w:val="0"/>
        <w:rPr>
          <w:bCs/>
          <w:kern w:val="32"/>
          <w:szCs w:val="32"/>
          <w:u w:val="single"/>
        </w:rPr>
      </w:pPr>
      <w:r>
        <w:rPr>
          <w:bCs/>
          <w:kern w:val="32"/>
          <w:szCs w:val="32"/>
          <w:u w:val="single"/>
        </w:rPr>
        <w:t xml:space="preserve">Revenue Requirement </w:t>
      </w:r>
    </w:p>
    <w:p w14:paraId="106BCA58" w14:textId="574C0369" w:rsidR="00EE3174" w:rsidRPr="00EE3174" w:rsidRDefault="00EE3174" w:rsidP="00EE3174">
      <w:pPr>
        <w:keepNext/>
        <w:outlineLvl w:val="0"/>
        <w:rPr>
          <w:b/>
          <w:bCs/>
          <w:kern w:val="32"/>
          <w:szCs w:val="32"/>
        </w:rPr>
      </w:pPr>
    </w:p>
    <w:p w14:paraId="4AF3EA51" w14:textId="0B628C26" w:rsidR="004D606D" w:rsidRDefault="004D606D" w:rsidP="004D606D">
      <w:pPr>
        <w:pStyle w:val="ListParagraph"/>
        <w:numPr>
          <w:ilvl w:val="0"/>
          <w:numId w:val="21"/>
        </w:numPr>
        <w:ind w:left="1440" w:hanging="720"/>
        <w:jc w:val="both"/>
      </w:pPr>
      <w:r>
        <w:t>Parties’ Arguments</w:t>
      </w:r>
    </w:p>
    <w:p w14:paraId="5EA754AF" w14:textId="130BE438" w:rsidR="004D606D" w:rsidRDefault="004D606D" w:rsidP="00A6710F">
      <w:pPr>
        <w:jc w:val="both"/>
      </w:pPr>
    </w:p>
    <w:p w14:paraId="4A3EEC58" w14:textId="1EF5D4A4" w:rsidR="00A6710F" w:rsidRDefault="00A6710F" w:rsidP="00A6710F">
      <w:pPr>
        <w:ind w:firstLine="720"/>
        <w:jc w:val="both"/>
      </w:pPr>
      <w:r w:rsidRPr="00A6710F">
        <w:t>In its brief, UIF argued that this issue is a fall out based on the determination of all other issues</w:t>
      </w:r>
      <w:r>
        <w:t xml:space="preserve">. </w:t>
      </w:r>
      <w:r w:rsidRPr="00C84C14">
        <w:t>In its brief, OPC argued that the appropriate revenue requirement should be calculated using a base revenue increase of $1,129,866 and $2,720,043 for water and wastewater, respectively</w:t>
      </w:r>
      <w:r>
        <w:t>.</w:t>
      </w:r>
    </w:p>
    <w:p w14:paraId="63230B3A" w14:textId="72D1F77F" w:rsidR="00A6710F" w:rsidRDefault="00A6710F" w:rsidP="00A6710F">
      <w:pPr>
        <w:jc w:val="both"/>
      </w:pPr>
    </w:p>
    <w:p w14:paraId="7C10ADAE" w14:textId="09BA1229" w:rsidR="00D12D6E" w:rsidRDefault="00D12D6E" w:rsidP="00A6710F">
      <w:pPr>
        <w:jc w:val="both"/>
      </w:pPr>
    </w:p>
    <w:p w14:paraId="425763CB" w14:textId="77777777" w:rsidR="00D12D6E" w:rsidRDefault="00D12D6E" w:rsidP="00A6710F">
      <w:pPr>
        <w:jc w:val="both"/>
      </w:pPr>
    </w:p>
    <w:p w14:paraId="1AEA6369" w14:textId="39AD862F" w:rsidR="004D606D" w:rsidRDefault="004D606D" w:rsidP="004D606D">
      <w:pPr>
        <w:pStyle w:val="ListParagraph"/>
        <w:numPr>
          <w:ilvl w:val="0"/>
          <w:numId w:val="21"/>
        </w:numPr>
        <w:ind w:left="1440" w:hanging="720"/>
        <w:jc w:val="both"/>
      </w:pPr>
      <w:r>
        <w:t>Analysis</w:t>
      </w:r>
    </w:p>
    <w:p w14:paraId="2EFD9640" w14:textId="77777777" w:rsidR="004D606D" w:rsidRDefault="004D606D" w:rsidP="00EE3174">
      <w:pPr>
        <w:ind w:firstLine="720"/>
        <w:jc w:val="both"/>
      </w:pPr>
    </w:p>
    <w:p w14:paraId="776A8862" w14:textId="0FD0C74E" w:rsidR="0090754E" w:rsidRDefault="0090754E" w:rsidP="00EE3174">
      <w:pPr>
        <w:ind w:firstLine="720"/>
        <w:jc w:val="both"/>
      </w:pPr>
      <w:r w:rsidRPr="00EE3174">
        <w:t>This is a fall out issue. In its filing, UIF requested a revenue requirement to generate annual revenue of $19,416,372, representing a revenue increase of $2,812,445, or 16.94 percent, for water and $26,827,568, representing a revenue increase of $6,521,686, or 32.12 percent, for wastewater. Consistent with</w:t>
      </w:r>
      <w:r w:rsidR="001C61E6">
        <w:t xml:space="preserve"> our findings</w:t>
      </w:r>
      <w:r w:rsidRPr="00EE3174">
        <w:t xml:space="preserve"> regarding rate base, cost of capital, and operating income issues, the appropriate revenue requirement is $18,</w:t>
      </w:r>
      <w:r w:rsidR="00873369">
        <w:t>318,024 for water and $24</w:t>
      </w:r>
      <w:r w:rsidRPr="00EE3174">
        <w:t>,</w:t>
      </w:r>
      <w:r w:rsidR="00873369">
        <w:t>943,846</w:t>
      </w:r>
      <w:r w:rsidRPr="00EE3174">
        <w:t xml:space="preserve"> for wastewater. </w:t>
      </w:r>
      <w:r w:rsidR="001C61E6">
        <w:t>Our approved</w:t>
      </w:r>
      <w:r w:rsidRPr="00EE3174">
        <w:t xml:space="preserve"> revenue requirement for water is $1,</w:t>
      </w:r>
      <w:r w:rsidR="00873369">
        <w:t>696,108</w:t>
      </w:r>
      <w:r w:rsidRPr="00EE3174">
        <w:t xml:space="preserve"> greater than </w:t>
      </w:r>
      <w:r w:rsidR="0052371D">
        <w:t>our approved</w:t>
      </w:r>
      <w:r w:rsidRPr="00EE3174">
        <w:t xml:space="preserve"> test year revenues of $16</w:t>
      </w:r>
      <w:r w:rsidR="00D14039">
        <w:t>,621,916</w:t>
      </w:r>
      <w:r w:rsidR="0052371D">
        <w:t>,</w:t>
      </w:r>
      <w:r w:rsidR="00D14039">
        <w:t xml:space="preserve"> or an increase of 10.20</w:t>
      </w:r>
      <w:r w:rsidRPr="00EE3174">
        <w:t xml:space="preserve"> percent. </w:t>
      </w:r>
      <w:r w:rsidR="001C61E6">
        <w:t>Our approved</w:t>
      </w:r>
      <w:r w:rsidRPr="00EE3174">
        <w:t xml:space="preserve"> revenue requirement for wastewater is $4,</w:t>
      </w:r>
      <w:r w:rsidR="00D14039">
        <w:t>635,151</w:t>
      </w:r>
      <w:r w:rsidRPr="00EE3174">
        <w:t xml:space="preserve"> greater than </w:t>
      </w:r>
      <w:r w:rsidR="0052371D">
        <w:t>our approved</w:t>
      </w:r>
      <w:r w:rsidRPr="00EE3174">
        <w:t xml:space="preserve"> test year revenues of $20</w:t>
      </w:r>
      <w:r w:rsidR="00D14039">
        <w:t>,308,695</w:t>
      </w:r>
      <w:r w:rsidR="0052371D">
        <w:t>,</w:t>
      </w:r>
      <w:r w:rsidR="00D14039">
        <w:t xml:space="preserve"> or an increase of 22.82</w:t>
      </w:r>
      <w:r w:rsidRPr="00EE3174">
        <w:t xml:space="preserve"> percent. </w:t>
      </w:r>
      <w:r w:rsidR="001C61E6">
        <w:t xml:space="preserve">Our approved </w:t>
      </w:r>
      <w:r w:rsidRPr="00EE3174">
        <w:t xml:space="preserve">revenue requirement will allow the Utility the opportunity to recover its expenses and earn a </w:t>
      </w:r>
      <w:r w:rsidR="00D14039">
        <w:t>6.95</w:t>
      </w:r>
      <w:r w:rsidRPr="00EE3174">
        <w:t xml:space="preserve"> percent return on its investment in rate base. Schedule Nos. 3-A and 3-B reflect </w:t>
      </w:r>
      <w:r w:rsidR="001C61E6">
        <w:t>our approved</w:t>
      </w:r>
      <w:r w:rsidRPr="00EE3174">
        <w:t xml:space="preserve"> net operating income and resulting revenue requirement. </w:t>
      </w:r>
      <w:r w:rsidR="001C61E6">
        <w:t xml:space="preserve">Our approved </w:t>
      </w:r>
      <w:r w:rsidRPr="00EE3174">
        <w:t>adjustments to net operating income are shown on Schedule No. 3-C.</w:t>
      </w:r>
    </w:p>
    <w:p w14:paraId="5744EC08" w14:textId="77777777" w:rsidR="00270781" w:rsidRDefault="00270781" w:rsidP="00EE3174">
      <w:pPr>
        <w:ind w:firstLine="720"/>
        <w:jc w:val="both"/>
      </w:pPr>
    </w:p>
    <w:p w14:paraId="111268CE" w14:textId="347F8C36" w:rsidR="00270781" w:rsidRDefault="00270781" w:rsidP="000F660C">
      <w:pPr>
        <w:pStyle w:val="ListParagraph"/>
        <w:numPr>
          <w:ilvl w:val="0"/>
          <w:numId w:val="14"/>
        </w:numPr>
        <w:ind w:left="720"/>
        <w:jc w:val="both"/>
        <w:outlineLvl w:val="0"/>
        <w:rPr>
          <w:bCs/>
          <w:kern w:val="32"/>
          <w:szCs w:val="32"/>
          <w:u w:val="single"/>
        </w:rPr>
      </w:pPr>
      <w:r>
        <w:rPr>
          <w:bCs/>
          <w:kern w:val="32"/>
          <w:szCs w:val="32"/>
          <w:u w:val="single"/>
        </w:rPr>
        <w:t xml:space="preserve">STIPULATED (FALLOUT)—Rate Structures and Rates </w:t>
      </w:r>
    </w:p>
    <w:p w14:paraId="549B1B7B" w14:textId="52102DFE" w:rsidR="00EE3174" w:rsidRDefault="00EE3174" w:rsidP="00EE3174">
      <w:pPr>
        <w:jc w:val="both"/>
      </w:pPr>
    </w:p>
    <w:p w14:paraId="51C153BF" w14:textId="050E3C94" w:rsidR="003358B2" w:rsidRDefault="00910963" w:rsidP="003358B2">
      <w:pPr>
        <w:ind w:firstLine="720"/>
        <w:jc w:val="both"/>
      </w:pPr>
      <w:r>
        <w:t>We a</w:t>
      </w:r>
      <w:r w:rsidR="003358B2" w:rsidRPr="003358B2">
        <w:t>pproved</w:t>
      </w:r>
      <w:r>
        <w:t xml:space="preserve"> a</w:t>
      </w:r>
      <w:r w:rsidR="003358B2" w:rsidRPr="003358B2">
        <w:t xml:space="preserve"> Type II Stipulation addressing</w:t>
      </w:r>
      <w:r w:rsidR="003358B2">
        <w:t xml:space="preserve"> the appropriate rate </w:t>
      </w:r>
      <w:r w:rsidR="004C27C2">
        <w:t>structures</w:t>
      </w:r>
      <w:r w:rsidR="003358B2">
        <w:t xml:space="preserve"> and rates for the water systems</w:t>
      </w:r>
      <w:r>
        <w:t>,</w:t>
      </w:r>
      <w:r w:rsidR="003358B2">
        <w:t xml:space="preserve"> as follows:</w:t>
      </w:r>
    </w:p>
    <w:p w14:paraId="7B098D87" w14:textId="665CE604" w:rsidR="0090754E" w:rsidRDefault="007419CB" w:rsidP="00EE3174">
      <w:pPr>
        <w:jc w:val="both"/>
        <w:outlineLvl w:val="1"/>
        <w:rPr>
          <w:b/>
          <w:bCs/>
          <w:i/>
          <w:iCs/>
          <w:szCs w:val="28"/>
        </w:rPr>
      </w:pPr>
      <w:r w:rsidRPr="00EE3174">
        <w:rPr>
          <w:b/>
          <w:bCs/>
          <w:i/>
          <w:iCs/>
          <w:szCs w:val="28"/>
        </w:rPr>
        <w:t xml:space="preserve"> </w:t>
      </w:r>
    </w:p>
    <w:p w14:paraId="38876DA7" w14:textId="351145C1" w:rsidR="0090754E" w:rsidRDefault="0090754E" w:rsidP="00EE3174">
      <w:pPr>
        <w:ind w:firstLine="720"/>
        <w:jc w:val="both"/>
      </w:pPr>
      <w:r w:rsidRPr="00EE3174">
        <w:t>The appropriate rate structure is a continuation of the existing rate structure an</w:t>
      </w:r>
      <w:r w:rsidR="00910963">
        <w:t>d the percentage increase shall</w:t>
      </w:r>
      <w:r w:rsidRPr="00EE3174">
        <w:t xml:space="preserve"> be applied as an across-the-board increase to service rates at the time of filing. To determine the appropriate percentage increase to apply to the service rates, miscellan</w:t>
      </w:r>
      <w:r w:rsidR="00910963">
        <w:t>eous revenues of $363,563 shall</w:t>
      </w:r>
      <w:r w:rsidRPr="00EE3174">
        <w:t xml:space="preserve"> be removed from the test year revenues.</w:t>
      </w:r>
    </w:p>
    <w:p w14:paraId="59F4B1F1" w14:textId="77777777" w:rsidR="00EE3174" w:rsidRPr="00EE3174" w:rsidRDefault="00EE3174" w:rsidP="00EE3174">
      <w:pPr>
        <w:jc w:val="both"/>
      </w:pPr>
    </w:p>
    <w:p w14:paraId="2BA1BD79" w14:textId="2338A52E" w:rsidR="006D152D" w:rsidRDefault="00AA082F" w:rsidP="00D12D6E">
      <w:pPr>
        <w:ind w:firstLine="720"/>
        <w:jc w:val="both"/>
      </w:pPr>
      <w:r>
        <w:t xml:space="preserve">The fall </w:t>
      </w:r>
      <w:r w:rsidR="0090754E" w:rsidRPr="00EE3174">
        <w:t>out percentage increase to service rates is as follows:</w:t>
      </w:r>
    </w:p>
    <w:p w14:paraId="4F25AD27" w14:textId="77777777" w:rsidR="00D12D6E" w:rsidRPr="00002362" w:rsidRDefault="00D12D6E" w:rsidP="00D12D6E">
      <w:pPr>
        <w:ind w:firstLine="720"/>
        <w:jc w:val="both"/>
      </w:pPr>
    </w:p>
    <w:p w14:paraId="46D0CED5" w14:textId="3F2F42C8" w:rsidR="0090754E" w:rsidRPr="003358B2" w:rsidRDefault="0090754E" w:rsidP="0090754E">
      <w:pPr>
        <w:jc w:val="center"/>
      </w:pPr>
      <w:r w:rsidRPr="003358B2">
        <w:t xml:space="preserve">Table </w:t>
      </w:r>
      <w:r w:rsidR="00CF19E6" w:rsidRPr="003358B2">
        <w:t>16</w:t>
      </w:r>
    </w:p>
    <w:p w14:paraId="539B90E1" w14:textId="77777777" w:rsidR="0090754E" w:rsidRPr="003358B2" w:rsidRDefault="0090754E" w:rsidP="0090754E">
      <w:pPr>
        <w:jc w:val="center"/>
      </w:pPr>
      <w:r w:rsidRPr="003358B2">
        <w:t>Percentage Service Rate Increase – Water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768"/>
        <w:gridCol w:w="2808"/>
      </w:tblGrid>
      <w:tr w:rsidR="0090754E" w:rsidRPr="0090754E" w14:paraId="517FC7B6" w14:textId="77777777" w:rsidTr="0090754E">
        <w:tc>
          <w:tcPr>
            <w:tcW w:w="6768" w:type="dxa"/>
          </w:tcPr>
          <w:p w14:paraId="1211D6DE" w14:textId="77777777" w:rsidR="0090754E" w:rsidRPr="0090754E" w:rsidRDefault="0090754E" w:rsidP="0090754E"/>
        </w:tc>
        <w:tc>
          <w:tcPr>
            <w:tcW w:w="2808" w:type="dxa"/>
          </w:tcPr>
          <w:p w14:paraId="516CAEEE" w14:textId="77777777" w:rsidR="0090754E" w:rsidRPr="0090754E" w:rsidRDefault="0090754E" w:rsidP="0090754E">
            <w:pPr>
              <w:jc w:val="right"/>
              <w:rPr>
                <w:u w:val="single"/>
              </w:rPr>
            </w:pPr>
            <w:r w:rsidRPr="0090754E">
              <w:rPr>
                <w:u w:val="single"/>
              </w:rPr>
              <w:t>Water</w:t>
            </w:r>
          </w:p>
        </w:tc>
      </w:tr>
      <w:tr w:rsidR="0090754E" w:rsidRPr="0090754E" w14:paraId="2F0B1B67" w14:textId="77777777" w:rsidTr="0090754E">
        <w:tc>
          <w:tcPr>
            <w:tcW w:w="6768" w:type="dxa"/>
          </w:tcPr>
          <w:p w14:paraId="2E1D767F" w14:textId="77777777" w:rsidR="0090754E" w:rsidRPr="0090754E" w:rsidRDefault="0090754E" w:rsidP="0090754E"/>
        </w:tc>
        <w:tc>
          <w:tcPr>
            <w:tcW w:w="2808" w:type="dxa"/>
          </w:tcPr>
          <w:p w14:paraId="3B57B6C3" w14:textId="77777777" w:rsidR="0090754E" w:rsidRPr="0090754E" w:rsidRDefault="0090754E" w:rsidP="0090754E">
            <w:pPr>
              <w:jc w:val="right"/>
            </w:pPr>
          </w:p>
        </w:tc>
      </w:tr>
      <w:tr w:rsidR="0090754E" w:rsidRPr="0090754E" w14:paraId="1E2E256A" w14:textId="77777777" w:rsidTr="0090754E">
        <w:tc>
          <w:tcPr>
            <w:tcW w:w="6768" w:type="dxa"/>
          </w:tcPr>
          <w:p w14:paraId="5826F99C" w14:textId="77777777" w:rsidR="0090754E" w:rsidRPr="0090754E" w:rsidRDefault="0090754E" w:rsidP="0090754E">
            <w:r w:rsidRPr="0090754E">
              <w:t>1  Total Test Year Revenues</w:t>
            </w:r>
          </w:p>
        </w:tc>
        <w:tc>
          <w:tcPr>
            <w:tcW w:w="2808" w:type="dxa"/>
          </w:tcPr>
          <w:p w14:paraId="6A42C28A" w14:textId="77777777" w:rsidR="0090754E" w:rsidRPr="0090754E" w:rsidRDefault="0090754E" w:rsidP="0090754E">
            <w:pPr>
              <w:jc w:val="right"/>
            </w:pPr>
            <w:r w:rsidRPr="0090754E">
              <w:t>$16,621,916</w:t>
            </w:r>
          </w:p>
        </w:tc>
      </w:tr>
      <w:tr w:rsidR="0090754E" w:rsidRPr="0090754E" w14:paraId="42D8FD86" w14:textId="77777777" w:rsidTr="0090754E">
        <w:tc>
          <w:tcPr>
            <w:tcW w:w="6768" w:type="dxa"/>
          </w:tcPr>
          <w:p w14:paraId="6B5E21F5" w14:textId="77777777" w:rsidR="0090754E" w:rsidRPr="0090754E" w:rsidRDefault="0090754E" w:rsidP="0090754E">
            <w:r w:rsidRPr="0090754E">
              <w:t>2  Less: Miscellaneous Revenues</w:t>
            </w:r>
          </w:p>
        </w:tc>
        <w:tc>
          <w:tcPr>
            <w:tcW w:w="2808" w:type="dxa"/>
          </w:tcPr>
          <w:p w14:paraId="154994AA" w14:textId="77777777" w:rsidR="0090754E" w:rsidRPr="0090754E" w:rsidRDefault="0090754E" w:rsidP="0090754E">
            <w:pPr>
              <w:jc w:val="right"/>
              <w:rPr>
                <w:u w:val="single"/>
              </w:rPr>
            </w:pPr>
            <w:r w:rsidRPr="0090754E">
              <w:t xml:space="preserve">      </w:t>
            </w:r>
            <w:r w:rsidRPr="0090754E">
              <w:rPr>
                <w:u w:val="single"/>
              </w:rPr>
              <w:t>$363,563</w:t>
            </w:r>
          </w:p>
        </w:tc>
      </w:tr>
      <w:tr w:rsidR="0090754E" w:rsidRPr="0090754E" w14:paraId="62383306" w14:textId="77777777" w:rsidTr="0090754E">
        <w:tc>
          <w:tcPr>
            <w:tcW w:w="6768" w:type="dxa"/>
          </w:tcPr>
          <w:p w14:paraId="1982C743" w14:textId="77777777" w:rsidR="0090754E" w:rsidRPr="0090754E" w:rsidRDefault="0090754E" w:rsidP="0090754E">
            <w:r w:rsidRPr="0090754E">
              <w:t>3  Test Year Revenues from Service Rates</w:t>
            </w:r>
          </w:p>
        </w:tc>
        <w:tc>
          <w:tcPr>
            <w:tcW w:w="2808" w:type="dxa"/>
          </w:tcPr>
          <w:p w14:paraId="4923170D" w14:textId="77777777" w:rsidR="0090754E" w:rsidRPr="0090754E" w:rsidRDefault="0090754E" w:rsidP="0090754E">
            <w:pPr>
              <w:jc w:val="right"/>
            </w:pPr>
            <w:r w:rsidRPr="0090754E">
              <w:t xml:space="preserve"> $16,258,353</w:t>
            </w:r>
          </w:p>
        </w:tc>
      </w:tr>
      <w:tr w:rsidR="0090754E" w:rsidRPr="0090754E" w14:paraId="747A706F" w14:textId="77777777" w:rsidTr="0090754E">
        <w:tc>
          <w:tcPr>
            <w:tcW w:w="6768" w:type="dxa"/>
          </w:tcPr>
          <w:p w14:paraId="210A5D33" w14:textId="77777777" w:rsidR="0090754E" w:rsidRPr="0090754E" w:rsidRDefault="0090754E" w:rsidP="0090754E">
            <w:r w:rsidRPr="0090754E">
              <w:t>4  Revenue Increase</w:t>
            </w:r>
          </w:p>
        </w:tc>
        <w:tc>
          <w:tcPr>
            <w:tcW w:w="2808" w:type="dxa"/>
          </w:tcPr>
          <w:p w14:paraId="25A63636" w14:textId="76F71371" w:rsidR="0090754E" w:rsidRPr="0090754E" w:rsidRDefault="0090754E" w:rsidP="0090754E">
            <w:pPr>
              <w:jc w:val="right"/>
              <w:rPr>
                <w:u w:val="single"/>
              </w:rPr>
            </w:pPr>
            <w:r w:rsidRPr="0090754E">
              <w:t xml:space="preserve">   </w:t>
            </w:r>
            <w:r w:rsidRPr="0090754E">
              <w:rPr>
                <w:u w:val="single"/>
              </w:rPr>
              <w:t>$</w:t>
            </w:r>
            <w:r w:rsidR="009C4276">
              <w:rPr>
                <w:u w:val="single"/>
              </w:rPr>
              <w:t>1,696,108</w:t>
            </w:r>
          </w:p>
        </w:tc>
      </w:tr>
      <w:tr w:rsidR="0090754E" w:rsidRPr="0090754E" w14:paraId="40AABCF1" w14:textId="77777777" w:rsidTr="0090754E">
        <w:tc>
          <w:tcPr>
            <w:tcW w:w="6768" w:type="dxa"/>
          </w:tcPr>
          <w:p w14:paraId="183842B8" w14:textId="77777777" w:rsidR="0090754E" w:rsidRPr="0090754E" w:rsidRDefault="0090754E" w:rsidP="0090754E">
            <w:r w:rsidRPr="0090754E">
              <w:t>5  Percentage Service Rate Increase (Line 4 / Line 3)</w:t>
            </w:r>
          </w:p>
        </w:tc>
        <w:tc>
          <w:tcPr>
            <w:tcW w:w="2808" w:type="dxa"/>
          </w:tcPr>
          <w:p w14:paraId="41645201" w14:textId="537F9027" w:rsidR="0090754E" w:rsidRPr="0090754E" w:rsidRDefault="009C4276" w:rsidP="0090754E">
            <w:pPr>
              <w:jc w:val="right"/>
            </w:pPr>
            <w:r>
              <w:t xml:space="preserve">         10.43</w:t>
            </w:r>
            <w:r w:rsidR="0090754E" w:rsidRPr="0090754E">
              <w:t>%</w:t>
            </w:r>
          </w:p>
        </w:tc>
      </w:tr>
    </w:tbl>
    <w:p w14:paraId="711F3573" w14:textId="4A0DB4D8" w:rsidR="0090754E" w:rsidRDefault="0090754E" w:rsidP="0090754E">
      <w:pPr>
        <w:rPr>
          <w:b/>
        </w:rPr>
      </w:pPr>
    </w:p>
    <w:p w14:paraId="0ADF9FAF" w14:textId="77777777" w:rsidR="003358B2" w:rsidRPr="0090754E" w:rsidRDefault="003358B2" w:rsidP="0090754E">
      <w:pPr>
        <w:rPr>
          <w:b/>
        </w:rPr>
      </w:pPr>
    </w:p>
    <w:p w14:paraId="6EDAEA63" w14:textId="58791570" w:rsidR="003358B2" w:rsidRDefault="003358B2" w:rsidP="000F660C">
      <w:pPr>
        <w:pStyle w:val="ListParagraph"/>
        <w:numPr>
          <w:ilvl w:val="0"/>
          <w:numId w:val="14"/>
        </w:numPr>
        <w:ind w:left="720"/>
        <w:jc w:val="both"/>
        <w:outlineLvl w:val="0"/>
        <w:rPr>
          <w:bCs/>
          <w:kern w:val="32"/>
          <w:szCs w:val="32"/>
          <w:u w:val="single"/>
        </w:rPr>
      </w:pPr>
      <w:r>
        <w:rPr>
          <w:bCs/>
          <w:kern w:val="32"/>
          <w:szCs w:val="32"/>
          <w:u w:val="single"/>
        </w:rPr>
        <w:t>STIPULATED—Private Fire Protection Charges</w:t>
      </w:r>
    </w:p>
    <w:p w14:paraId="71EFCE59" w14:textId="4A6AA02F" w:rsidR="00EE3174" w:rsidRPr="003358B2" w:rsidRDefault="00EE3174" w:rsidP="00EE3174">
      <w:pPr>
        <w:jc w:val="both"/>
      </w:pPr>
    </w:p>
    <w:p w14:paraId="779016E5" w14:textId="01E41184" w:rsidR="003358B2" w:rsidRDefault="0004273C" w:rsidP="003358B2">
      <w:pPr>
        <w:ind w:firstLine="720"/>
        <w:jc w:val="both"/>
      </w:pPr>
      <w:r>
        <w:t>We a</w:t>
      </w:r>
      <w:r w:rsidR="003358B2" w:rsidRPr="003358B2">
        <w:t xml:space="preserve">pproved </w:t>
      </w:r>
      <w:r>
        <w:t xml:space="preserve">a </w:t>
      </w:r>
      <w:r w:rsidR="003358B2" w:rsidRPr="003358B2">
        <w:t>Type II Stipulation addressing</w:t>
      </w:r>
      <w:r w:rsidR="003358B2">
        <w:t xml:space="preserve"> the appropriate private fire protection charges</w:t>
      </w:r>
      <w:r>
        <w:t>,</w:t>
      </w:r>
      <w:r w:rsidR="003358B2">
        <w:t xml:space="preserve"> as follows:</w:t>
      </w:r>
    </w:p>
    <w:p w14:paraId="7EDDC979" w14:textId="77777777" w:rsidR="003358B2" w:rsidRDefault="003358B2" w:rsidP="00EE3174">
      <w:pPr>
        <w:ind w:firstLine="720"/>
        <w:jc w:val="both"/>
      </w:pPr>
    </w:p>
    <w:p w14:paraId="2876F70B" w14:textId="4336D767" w:rsidR="0004273C" w:rsidRDefault="0090754E" w:rsidP="003E2D9D">
      <w:pPr>
        <w:spacing w:after="240"/>
        <w:ind w:firstLine="720"/>
        <w:jc w:val="both"/>
      </w:pPr>
      <w:r w:rsidRPr="00EE3174">
        <w:t>The appropriate private fire protection c</w:t>
      </w:r>
      <w:r w:rsidR="0004273C">
        <w:t>harges for UIF shall</w:t>
      </w:r>
      <w:r w:rsidRPr="00EE3174">
        <w:t xml:space="preserve"> be calculated based on one-twelfth of the respective base facility charge pursuant to Rule 25-30.465, F.A.C.</w:t>
      </w:r>
    </w:p>
    <w:p w14:paraId="0C00ABD8" w14:textId="4B2433C2" w:rsidR="003358B2" w:rsidRDefault="003358B2" w:rsidP="000F660C">
      <w:pPr>
        <w:pStyle w:val="ListParagraph"/>
        <w:numPr>
          <w:ilvl w:val="0"/>
          <w:numId w:val="14"/>
        </w:numPr>
        <w:ind w:left="720"/>
        <w:jc w:val="both"/>
        <w:outlineLvl w:val="0"/>
        <w:rPr>
          <w:bCs/>
          <w:kern w:val="32"/>
          <w:szCs w:val="32"/>
          <w:u w:val="single"/>
        </w:rPr>
      </w:pPr>
      <w:r>
        <w:rPr>
          <w:bCs/>
          <w:kern w:val="32"/>
          <w:szCs w:val="32"/>
          <w:u w:val="single"/>
        </w:rPr>
        <w:t>STIPULATED (FALL</w:t>
      </w:r>
      <w:r w:rsidR="00AA082F">
        <w:rPr>
          <w:bCs/>
          <w:kern w:val="32"/>
          <w:szCs w:val="32"/>
          <w:u w:val="single"/>
        </w:rPr>
        <w:t xml:space="preserve"> </w:t>
      </w:r>
      <w:r>
        <w:rPr>
          <w:bCs/>
          <w:kern w:val="32"/>
          <w:szCs w:val="32"/>
          <w:u w:val="single"/>
        </w:rPr>
        <w:t>OUT)—Wastewater Rates and Rate Structures</w:t>
      </w:r>
    </w:p>
    <w:p w14:paraId="56C57A9E" w14:textId="5DBF939C" w:rsidR="00EE3174" w:rsidRDefault="00EE3174" w:rsidP="00EE3174">
      <w:pPr>
        <w:jc w:val="both"/>
      </w:pPr>
    </w:p>
    <w:p w14:paraId="198EB3CC" w14:textId="17751B48" w:rsidR="003358B2" w:rsidRDefault="0004273C" w:rsidP="003358B2">
      <w:pPr>
        <w:ind w:firstLine="720"/>
        <w:jc w:val="both"/>
      </w:pPr>
      <w:r>
        <w:rPr>
          <w:iCs/>
          <w:kern w:val="32"/>
          <w:szCs w:val="32"/>
        </w:rPr>
        <w:t xml:space="preserve">We </w:t>
      </w:r>
      <w:r>
        <w:t>a</w:t>
      </w:r>
      <w:r w:rsidR="003358B2">
        <w:t>pproved</w:t>
      </w:r>
      <w:r>
        <w:t xml:space="preserve"> a</w:t>
      </w:r>
      <w:r w:rsidR="003358B2">
        <w:t xml:space="preserve"> Type II Stipulation addressing the appropriate rate </w:t>
      </w:r>
      <w:r w:rsidR="004C27C2">
        <w:t>structures</w:t>
      </w:r>
      <w:r w:rsidR="003358B2">
        <w:t xml:space="preserve"> and rates for the wastewater systems</w:t>
      </w:r>
      <w:r>
        <w:t xml:space="preserve">, </w:t>
      </w:r>
      <w:r w:rsidR="003358B2">
        <w:t xml:space="preserve"> as follows:</w:t>
      </w:r>
    </w:p>
    <w:p w14:paraId="403F28E4" w14:textId="77777777" w:rsidR="003358B2" w:rsidRDefault="003358B2" w:rsidP="003358B2">
      <w:pPr>
        <w:ind w:firstLine="720"/>
        <w:jc w:val="both"/>
      </w:pPr>
    </w:p>
    <w:p w14:paraId="49D58FEB" w14:textId="68D9A023" w:rsidR="0090754E" w:rsidRPr="00EE3174" w:rsidRDefault="0090754E" w:rsidP="00EE3174">
      <w:pPr>
        <w:ind w:firstLine="720"/>
        <w:jc w:val="both"/>
      </w:pPr>
      <w:r w:rsidRPr="00EE3174">
        <w:t>The appropriate rate structure is a continuation of the existing rate structure an</w:t>
      </w:r>
      <w:r w:rsidR="0004273C">
        <w:t>d the percentage increase shall</w:t>
      </w:r>
      <w:r w:rsidRPr="00EE3174">
        <w:t xml:space="preserve"> be applied as an across-the-board increase to service rates at the time of filing. To determine the appropriate percentage increase to apply to the service rates, miscellan</w:t>
      </w:r>
      <w:r w:rsidR="0004273C">
        <w:t>eous revenues of $333,719 shall</w:t>
      </w:r>
      <w:r w:rsidRPr="00EE3174">
        <w:t xml:space="preserve"> be removed from the test year revenues.</w:t>
      </w:r>
    </w:p>
    <w:p w14:paraId="20FF0C28" w14:textId="3ACEF0F5" w:rsidR="006227BD" w:rsidRDefault="006227BD"/>
    <w:p w14:paraId="460064B1" w14:textId="69EBEC3B" w:rsidR="0004273C" w:rsidRDefault="0090754E" w:rsidP="0004273C">
      <w:pPr>
        <w:spacing w:after="240"/>
        <w:ind w:firstLine="720"/>
        <w:jc w:val="both"/>
      </w:pPr>
      <w:r w:rsidRPr="0090754E">
        <w:t>The fall</w:t>
      </w:r>
      <w:r w:rsidR="00AA082F">
        <w:t xml:space="preserve"> </w:t>
      </w:r>
      <w:r w:rsidRPr="0090754E">
        <w:t>out percentage increase to service rates is as follows:</w:t>
      </w:r>
    </w:p>
    <w:p w14:paraId="5F9C91AE" w14:textId="6030AA41" w:rsidR="0090754E" w:rsidRPr="003358B2" w:rsidRDefault="0090754E" w:rsidP="0004273C">
      <w:pPr>
        <w:jc w:val="center"/>
      </w:pPr>
      <w:r w:rsidRPr="003358B2">
        <w:t xml:space="preserve">Table </w:t>
      </w:r>
      <w:r w:rsidR="00CF19E6" w:rsidRPr="003358B2">
        <w:t>17</w:t>
      </w:r>
    </w:p>
    <w:p w14:paraId="148DB63A" w14:textId="77777777" w:rsidR="0090754E" w:rsidRPr="003358B2" w:rsidRDefault="0090754E" w:rsidP="0090754E">
      <w:pPr>
        <w:jc w:val="center"/>
      </w:pPr>
      <w:r w:rsidRPr="003358B2">
        <w:t>Percentage Service Rate Increase – Wastewater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768"/>
        <w:gridCol w:w="2808"/>
      </w:tblGrid>
      <w:tr w:rsidR="0090754E" w:rsidRPr="0090754E" w14:paraId="4A183218" w14:textId="77777777" w:rsidTr="0090754E">
        <w:tc>
          <w:tcPr>
            <w:tcW w:w="6768" w:type="dxa"/>
          </w:tcPr>
          <w:p w14:paraId="1B9485C5" w14:textId="77777777" w:rsidR="0090754E" w:rsidRPr="0090754E" w:rsidRDefault="0090754E" w:rsidP="0090754E"/>
        </w:tc>
        <w:tc>
          <w:tcPr>
            <w:tcW w:w="2808" w:type="dxa"/>
          </w:tcPr>
          <w:p w14:paraId="2BDCA0F9" w14:textId="77777777" w:rsidR="0090754E" w:rsidRPr="0090754E" w:rsidRDefault="0090754E" w:rsidP="0090754E">
            <w:pPr>
              <w:jc w:val="right"/>
              <w:rPr>
                <w:u w:val="single"/>
              </w:rPr>
            </w:pPr>
            <w:r w:rsidRPr="0090754E">
              <w:rPr>
                <w:u w:val="single"/>
              </w:rPr>
              <w:t>Wastewater</w:t>
            </w:r>
          </w:p>
        </w:tc>
      </w:tr>
      <w:tr w:rsidR="0090754E" w:rsidRPr="0090754E" w14:paraId="660CDD97" w14:textId="77777777" w:rsidTr="0090754E">
        <w:tc>
          <w:tcPr>
            <w:tcW w:w="6768" w:type="dxa"/>
          </w:tcPr>
          <w:p w14:paraId="1D46A10E" w14:textId="77777777" w:rsidR="0090754E" w:rsidRPr="0090754E" w:rsidRDefault="0090754E" w:rsidP="0090754E"/>
        </w:tc>
        <w:tc>
          <w:tcPr>
            <w:tcW w:w="2808" w:type="dxa"/>
          </w:tcPr>
          <w:p w14:paraId="399D63DD" w14:textId="77777777" w:rsidR="0090754E" w:rsidRPr="0090754E" w:rsidRDefault="0090754E" w:rsidP="0090754E">
            <w:pPr>
              <w:jc w:val="right"/>
            </w:pPr>
          </w:p>
        </w:tc>
      </w:tr>
      <w:tr w:rsidR="0090754E" w:rsidRPr="0090754E" w14:paraId="02DD97C8" w14:textId="77777777" w:rsidTr="0090754E">
        <w:tc>
          <w:tcPr>
            <w:tcW w:w="6768" w:type="dxa"/>
          </w:tcPr>
          <w:p w14:paraId="169DCE90" w14:textId="77777777" w:rsidR="0090754E" w:rsidRPr="0090754E" w:rsidRDefault="0090754E" w:rsidP="0090754E">
            <w:r w:rsidRPr="0090754E">
              <w:t>1  Total Test Year Revenues</w:t>
            </w:r>
          </w:p>
        </w:tc>
        <w:tc>
          <w:tcPr>
            <w:tcW w:w="2808" w:type="dxa"/>
          </w:tcPr>
          <w:p w14:paraId="3F0A2296" w14:textId="77777777" w:rsidR="0090754E" w:rsidRPr="0090754E" w:rsidRDefault="0090754E" w:rsidP="0090754E">
            <w:pPr>
              <w:jc w:val="right"/>
            </w:pPr>
            <w:r w:rsidRPr="0090754E">
              <w:t>$20,308,695</w:t>
            </w:r>
          </w:p>
        </w:tc>
      </w:tr>
      <w:tr w:rsidR="0090754E" w:rsidRPr="0090754E" w14:paraId="6008D538" w14:textId="77777777" w:rsidTr="0090754E">
        <w:tc>
          <w:tcPr>
            <w:tcW w:w="6768" w:type="dxa"/>
          </w:tcPr>
          <w:p w14:paraId="0A148B7B" w14:textId="77777777" w:rsidR="0090754E" w:rsidRPr="0090754E" w:rsidRDefault="0090754E" w:rsidP="0090754E">
            <w:r w:rsidRPr="0090754E">
              <w:t>2  Less: Miscellaneous Revenues</w:t>
            </w:r>
          </w:p>
        </w:tc>
        <w:tc>
          <w:tcPr>
            <w:tcW w:w="2808" w:type="dxa"/>
          </w:tcPr>
          <w:p w14:paraId="5137AD86" w14:textId="77777777" w:rsidR="0090754E" w:rsidRPr="0090754E" w:rsidRDefault="0090754E" w:rsidP="0090754E">
            <w:pPr>
              <w:jc w:val="right"/>
              <w:rPr>
                <w:u w:val="single"/>
              </w:rPr>
            </w:pPr>
            <w:r w:rsidRPr="0090754E">
              <w:t xml:space="preserve">      </w:t>
            </w:r>
            <w:r w:rsidRPr="0090754E">
              <w:rPr>
                <w:u w:val="single"/>
              </w:rPr>
              <w:t>$333,719</w:t>
            </w:r>
          </w:p>
        </w:tc>
      </w:tr>
      <w:tr w:rsidR="0090754E" w:rsidRPr="0090754E" w14:paraId="22A16C92" w14:textId="77777777" w:rsidTr="0090754E">
        <w:tc>
          <w:tcPr>
            <w:tcW w:w="6768" w:type="dxa"/>
          </w:tcPr>
          <w:p w14:paraId="4DE8B74F" w14:textId="77777777" w:rsidR="0090754E" w:rsidRPr="0090754E" w:rsidRDefault="0090754E" w:rsidP="0090754E">
            <w:r w:rsidRPr="0090754E">
              <w:t>3  Test Year Revenues from Service Rates</w:t>
            </w:r>
          </w:p>
        </w:tc>
        <w:tc>
          <w:tcPr>
            <w:tcW w:w="2808" w:type="dxa"/>
          </w:tcPr>
          <w:p w14:paraId="73CD361A" w14:textId="77777777" w:rsidR="0090754E" w:rsidRPr="0090754E" w:rsidRDefault="0090754E" w:rsidP="0090754E">
            <w:pPr>
              <w:jc w:val="right"/>
            </w:pPr>
            <w:r w:rsidRPr="0090754E">
              <w:t xml:space="preserve"> $19,974,976</w:t>
            </w:r>
          </w:p>
        </w:tc>
      </w:tr>
      <w:tr w:rsidR="0090754E" w:rsidRPr="0090754E" w14:paraId="72766947" w14:textId="77777777" w:rsidTr="0090754E">
        <w:tc>
          <w:tcPr>
            <w:tcW w:w="6768" w:type="dxa"/>
          </w:tcPr>
          <w:p w14:paraId="25CEF0E3" w14:textId="77777777" w:rsidR="0090754E" w:rsidRPr="0090754E" w:rsidRDefault="0090754E" w:rsidP="0090754E">
            <w:r w:rsidRPr="0090754E">
              <w:t>4  Revenue Increase</w:t>
            </w:r>
          </w:p>
        </w:tc>
        <w:tc>
          <w:tcPr>
            <w:tcW w:w="2808" w:type="dxa"/>
          </w:tcPr>
          <w:p w14:paraId="0EFBF1C2" w14:textId="42A47E9C" w:rsidR="0090754E" w:rsidRPr="0090754E" w:rsidRDefault="0090754E" w:rsidP="0090754E">
            <w:pPr>
              <w:jc w:val="right"/>
              <w:rPr>
                <w:u w:val="single"/>
              </w:rPr>
            </w:pPr>
            <w:r w:rsidRPr="0090754E">
              <w:t xml:space="preserve">   </w:t>
            </w:r>
            <w:r w:rsidR="009C4276">
              <w:rPr>
                <w:u w:val="single"/>
              </w:rPr>
              <w:t>$4,635,151</w:t>
            </w:r>
          </w:p>
        </w:tc>
      </w:tr>
      <w:tr w:rsidR="0090754E" w:rsidRPr="0090754E" w14:paraId="293CD6CB" w14:textId="77777777" w:rsidTr="0090754E">
        <w:tc>
          <w:tcPr>
            <w:tcW w:w="6768" w:type="dxa"/>
          </w:tcPr>
          <w:p w14:paraId="43B1C5C6" w14:textId="77777777" w:rsidR="0090754E" w:rsidRPr="0090754E" w:rsidRDefault="0090754E" w:rsidP="0090754E">
            <w:r w:rsidRPr="0090754E">
              <w:t>5  Percentage Service Rate Increase (Line 4 / Line 3)</w:t>
            </w:r>
          </w:p>
        </w:tc>
        <w:tc>
          <w:tcPr>
            <w:tcW w:w="2808" w:type="dxa"/>
          </w:tcPr>
          <w:p w14:paraId="15FD15DF" w14:textId="00C3CA32" w:rsidR="0090754E" w:rsidRPr="0090754E" w:rsidRDefault="009C4276" w:rsidP="0090754E">
            <w:pPr>
              <w:jc w:val="right"/>
            </w:pPr>
            <w:r>
              <w:t xml:space="preserve">         23.20</w:t>
            </w:r>
            <w:r w:rsidR="0090754E" w:rsidRPr="0090754E">
              <w:t>%</w:t>
            </w:r>
          </w:p>
        </w:tc>
      </w:tr>
    </w:tbl>
    <w:p w14:paraId="5EBD1434" w14:textId="7A9FB044" w:rsidR="00AA6C9A" w:rsidRDefault="00AA6C9A">
      <w:pPr>
        <w:rPr>
          <w:b/>
        </w:rPr>
      </w:pPr>
    </w:p>
    <w:p w14:paraId="7E316ECF" w14:textId="77777777" w:rsidR="00AA6C9A" w:rsidRDefault="00AA6C9A">
      <w:pPr>
        <w:rPr>
          <w:b/>
        </w:rPr>
      </w:pPr>
    </w:p>
    <w:p w14:paraId="19394774" w14:textId="373E614F" w:rsidR="00AA6C9A" w:rsidRDefault="00AA6C9A" w:rsidP="000F660C">
      <w:pPr>
        <w:pStyle w:val="ListParagraph"/>
        <w:numPr>
          <w:ilvl w:val="0"/>
          <w:numId w:val="14"/>
        </w:numPr>
        <w:ind w:left="720"/>
        <w:jc w:val="both"/>
        <w:outlineLvl w:val="0"/>
        <w:rPr>
          <w:bCs/>
          <w:kern w:val="32"/>
          <w:szCs w:val="32"/>
          <w:u w:val="single"/>
        </w:rPr>
      </w:pPr>
      <w:r>
        <w:rPr>
          <w:bCs/>
          <w:kern w:val="32"/>
          <w:szCs w:val="32"/>
          <w:u w:val="single"/>
        </w:rPr>
        <w:t>STIPULATED (FALL</w:t>
      </w:r>
      <w:r w:rsidR="00AA082F">
        <w:rPr>
          <w:bCs/>
          <w:kern w:val="32"/>
          <w:szCs w:val="32"/>
          <w:u w:val="single"/>
        </w:rPr>
        <w:t xml:space="preserve"> </w:t>
      </w:r>
      <w:r>
        <w:rPr>
          <w:bCs/>
          <w:kern w:val="32"/>
          <w:szCs w:val="32"/>
          <w:u w:val="single"/>
        </w:rPr>
        <w:t>OUT)—Reuse Rates</w:t>
      </w:r>
    </w:p>
    <w:p w14:paraId="3789B841" w14:textId="2160A380" w:rsidR="00AA6C9A" w:rsidRDefault="00AA6C9A" w:rsidP="00AA6C9A">
      <w:pPr>
        <w:jc w:val="both"/>
        <w:outlineLvl w:val="0"/>
        <w:rPr>
          <w:bCs/>
          <w:kern w:val="32"/>
          <w:szCs w:val="32"/>
          <w:u w:val="single"/>
        </w:rPr>
      </w:pPr>
    </w:p>
    <w:p w14:paraId="136D3886" w14:textId="2436B008" w:rsidR="00AA6C9A" w:rsidRDefault="0004273C" w:rsidP="00AA6C9A">
      <w:pPr>
        <w:ind w:firstLine="720"/>
        <w:jc w:val="both"/>
        <w:outlineLvl w:val="0"/>
        <w:rPr>
          <w:bCs/>
          <w:kern w:val="32"/>
          <w:szCs w:val="32"/>
        </w:rPr>
      </w:pPr>
      <w:r>
        <w:rPr>
          <w:bCs/>
          <w:kern w:val="32"/>
          <w:szCs w:val="32"/>
        </w:rPr>
        <w:t>We a</w:t>
      </w:r>
      <w:r w:rsidR="00AA6C9A" w:rsidRPr="00AA6C9A">
        <w:rPr>
          <w:bCs/>
          <w:kern w:val="32"/>
          <w:szCs w:val="32"/>
        </w:rPr>
        <w:t xml:space="preserve">pproved </w:t>
      </w:r>
      <w:r>
        <w:rPr>
          <w:bCs/>
          <w:kern w:val="32"/>
          <w:szCs w:val="32"/>
        </w:rPr>
        <w:t>a</w:t>
      </w:r>
      <w:r w:rsidR="00A019E6">
        <w:rPr>
          <w:bCs/>
          <w:kern w:val="32"/>
          <w:szCs w:val="32"/>
        </w:rPr>
        <w:t xml:space="preserve"> </w:t>
      </w:r>
      <w:r w:rsidR="00AA6C9A" w:rsidRPr="00AA6C9A">
        <w:rPr>
          <w:bCs/>
          <w:kern w:val="32"/>
          <w:szCs w:val="32"/>
        </w:rPr>
        <w:t>Type II Stipulation addressing</w:t>
      </w:r>
      <w:r w:rsidR="00AA6C9A">
        <w:rPr>
          <w:bCs/>
          <w:kern w:val="32"/>
          <w:szCs w:val="32"/>
        </w:rPr>
        <w:t xml:space="preserve"> the appropriate reuse rates</w:t>
      </w:r>
      <w:r>
        <w:rPr>
          <w:bCs/>
          <w:kern w:val="32"/>
          <w:szCs w:val="32"/>
        </w:rPr>
        <w:t>,</w:t>
      </w:r>
      <w:r w:rsidR="00AA6C9A">
        <w:rPr>
          <w:bCs/>
          <w:kern w:val="32"/>
          <w:szCs w:val="32"/>
        </w:rPr>
        <w:t xml:space="preserve"> as follows:</w:t>
      </w:r>
    </w:p>
    <w:p w14:paraId="0936A575" w14:textId="77777777" w:rsidR="00AA6C9A" w:rsidRPr="00AA6C9A" w:rsidRDefault="00AA6C9A" w:rsidP="00AA6C9A">
      <w:pPr>
        <w:ind w:firstLine="720"/>
        <w:jc w:val="both"/>
        <w:outlineLvl w:val="0"/>
        <w:rPr>
          <w:bCs/>
          <w:kern w:val="32"/>
          <w:szCs w:val="32"/>
        </w:rPr>
      </w:pPr>
    </w:p>
    <w:p w14:paraId="7F6A4FA0" w14:textId="3A5FED38" w:rsidR="0090754E" w:rsidRDefault="0090754E" w:rsidP="00EE3174">
      <w:pPr>
        <w:ind w:firstLine="720"/>
        <w:jc w:val="both"/>
      </w:pPr>
      <w:r w:rsidRPr="0090754E">
        <w:t xml:space="preserve">The appropriate rate structure is a continuation of the existing rate structure and </w:t>
      </w:r>
      <w:r w:rsidR="0004273C">
        <w:t>the percentage increase shall</w:t>
      </w:r>
      <w:r w:rsidRPr="0090754E">
        <w:t xml:space="preserve"> be applied as an across-the-board increase to service rates at the time of filing. To determine the appropriate percentage increase to apply to the service rates, miscellan</w:t>
      </w:r>
      <w:r w:rsidR="0004273C">
        <w:t>eous revenues of $333,719 shall</w:t>
      </w:r>
      <w:r w:rsidRPr="0090754E">
        <w:t xml:space="preserve"> be removed from the test year revenues.</w:t>
      </w:r>
    </w:p>
    <w:p w14:paraId="44EEA9C0" w14:textId="77777777" w:rsidR="00EE3174" w:rsidRPr="0090754E" w:rsidRDefault="00EE3174" w:rsidP="00EE3174">
      <w:pPr>
        <w:jc w:val="both"/>
      </w:pPr>
    </w:p>
    <w:p w14:paraId="2C7DBB7E" w14:textId="52D0EDBA" w:rsidR="0090754E" w:rsidRPr="00002362" w:rsidRDefault="0090754E" w:rsidP="00002362">
      <w:pPr>
        <w:spacing w:after="240"/>
        <w:ind w:firstLine="720"/>
        <w:jc w:val="both"/>
      </w:pPr>
      <w:r w:rsidRPr="0090754E">
        <w:t>The fall</w:t>
      </w:r>
      <w:r w:rsidR="00AA082F">
        <w:t xml:space="preserve"> </w:t>
      </w:r>
      <w:r w:rsidRPr="0090754E">
        <w:t>out percentage increase to service rates is as follows:</w:t>
      </w:r>
    </w:p>
    <w:p w14:paraId="6E8E88BE" w14:textId="130531EF" w:rsidR="0090754E" w:rsidRPr="00AA6C9A" w:rsidRDefault="0090754E" w:rsidP="0090754E">
      <w:pPr>
        <w:jc w:val="center"/>
      </w:pPr>
      <w:r w:rsidRPr="00AA6C9A">
        <w:t xml:space="preserve">Table </w:t>
      </w:r>
      <w:r w:rsidR="00CF19E6" w:rsidRPr="00AA6C9A">
        <w:t>18</w:t>
      </w:r>
    </w:p>
    <w:p w14:paraId="6D20D529" w14:textId="77777777" w:rsidR="0090754E" w:rsidRPr="00AA6C9A" w:rsidRDefault="0090754E" w:rsidP="0090754E">
      <w:pPr>
        <w:jc w:val="center"/>
      </w:pPr>
      <w:r w:rsidRPr="00AA6C9A">
        <w:t>Percentage Service Rate Increase – Wastewater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768"/>
        <w:gridCol w:w="2808"/>
      </w:tblGrid>
      <w:tr w:rsidR="0090754E" w:rsidRPr="0090754E" w14:paraId="4C2634BD" w14:textId="77777777" w:rsidTr="0090754E">
        <w:tc>
          <w:tcPr>
            <w:tcW w:w="6768" w:type="dxa"/>
          </w:tcPr>
          <w:p w14:paraId="1F9E74B7" w14:textId="77777777" w:rsidR="0090754E" w:rsidRPr="0090754E" w:rsidRDefault="0090754E" w:rsidP="0090754E"/>
        </w:tc>
        <w:tc>
          <w:tcPr>
            <w:tcW w:w="2808" w:type="dxa"/>
          </w:tcPr>
          <w:p w14:paraId="1CF05CD6" w14:textId="77777777" w:rsidR="0090754E" w:rsidRPr="0090754E" w:rsidRDefault="0090754E" w:rsidP="0090754E">
            <w:pPr>
              <w:jc w:val="right"/>
              <w:rPr>
                <w:u w:val="single"/>
              </w:rPr>
            </w:pPr>
            <w:r w:rsidRPr="0090754E">
              <w:rPr>
                <w:u w:val="single"/>
              </w:rPr>
              <w:t>Wastewater</w:t>
            </w:r>
          </w:p>
        </w:tc>
      </w:tr>
      <w:tr w:rsidR="0090754E" w:rsidRPr="0090754E" w14:paraId="758AAB39" w14:textId="77777777" w:rsidTr="0090754E">
        <w:tc>
          <w:tcPr>
            <w:tcW w:w="6768" w:type="dxa"/>
          </w:tcPr>
          <w:p w14:paraId="70C21CEF" w14:textId="77777777" w:rsidR="0090754E" w:rsidRPr="0090754E" w:rsidRDefault="0090754E" w:rsidP="0090754E"/>
        </w:tc>
        <w:tc>
          <w:tcPr>
            <w:tcW w:w="2808" w:type="dxa"/>
          </w:tcPr>
          <w:p w14:paraId="61DCFAB4" w14:textId="77777777" w:rsidR="0090754E" w:rsidRPr="0090754E" w:rsidRDefault="0090754E" w:rsidP="0090754E">
            <w:pPr>
              <w:jc w:val="right"/>
            </w:pPr>
          </w:p>
        </w:tc>
      </w:tr>
      <w:tr w:rsidR="0090754E" w:rsidRPr="0090754E" w14:paraId="6E785DB6" w14:textId="77777777" w:rsidTr="0090754E">
        <w:tc>
          <w:tcPr>
            <w:tcW w:w="6768" w:type="dxa"/>
          </w:tcPr>
          <w:p w14:paraId="63D78FC2" w14:textId="77777777" w:rsidR="0090754E" w:rsidRPr="0090754E" w:rsidRDefault="0090754E" w:rsidP="0090754E">
            <w:r w:rsidRPr="0090754E">
              <w:t>1  Total Test Year Revenues</w:t>
            </w:r>
          </w:p>
        </w:tc>
        <w:tc>
          <w:tcPr>
            <w:tcW w:w="2808" w:type="dxa"/>
          </w:tcPr>
          <w:p w14:paraId="5FB2EE99" w14:textId="77777777" w:rsidR="0090754E" w:rsidRPr="0090754E" w:rsidRDefault="0090754E" w:rsidP="0090754E">
            <w:pPr>
              <w:jc w:val="right"/>
            </w:pPr>
            <w:r w:rsidRPr="0090754E">
              <w:t>$20,308,695</w:t>
            </w:r>
          </w:p>
        </w:tc>
      </w:tr>
      <w:tr w:rsidR="0090754E" w:rsidRPr="0090754E" w14:paraId="2C04B5F9" w14:textId="77777777" w:rsidTr="0090754E">
        <w:tc>
          <w:tcPr>
            <w:tcW w:w="6768" w:type="dxa"/>
          </w:tcPr>
          <w:p w14:paraId="1AB0122B" w14:textId="77777777" w:rsidR="0090754E" w:rsidRPr="0090754E" w:rsidRDefault="0090754E" w:rsidP="0090754E">
            <w:r w:rsidRPr="0090754E">
              <w:t>2  Less: Miscellaneous Revenues</w:t>
            </w:r>
          </w:p>
        </w:tc>
        <w:tc>
          <w:tcPr>
            <w:tcW w:w="2808" w:type="dxa"/>
          </w:tcPr>
          <w:p w14:paraId="6FB5C99E" w14:textId="77777777" w:rsidR="0090754E" w:rsidRPr="0090754E" w:rsidRDefault="0090754E" w:rsidP="0090754E">
            <w:pPr>
              <w:jc w:val="right"/>
              <w:rPr>
                <w:u w:val="single"/>
              </w:rPr>
            </w:pPr>
            <w:r w:rsidRPr="0090754E">
              <w:t xml:space="preserve">      </w:t>
            </w:r>
            <w:r w:rsidRPr="0090754E">
              <w:rPr>
                <w:u w:val="single"/>
              </w:rPr>
              <w:t>$333,719</w:t>
            </w:r>
          </w:p>
        </w:tc>
      </w:tr>
      <w:tr w:rsidR="0090754E" w:rsidRPr="0090754E" w14:paraId="5F2521BB" w14:textId="77777777" w:rsidTr="0090754E">
        <w:tc>
          <w:tcPr>
            <w:tcW w:w="6768" w:type="dxa"/>
          </w:tcPr>
          <w:p w14:paraId="4BC5E9CC" w14:textId="77777777" w:rsidR="0090754E" w:rsidRPr="0090754E" w:rsidRDefault="0090754E" w:rsidP="0090754E">
            <w:r w:rsidRPr="0090754E">
              <w:t>3  Test Year Revenues from Service Rates</w:t>
            </w:r>
          </w:p>
        </w:tc>
        <w:tc>
          <w:tcPr>
            <w:tcW w:w="2808" w:type="dxa"/>
          </w:tcPr>
          <w:p w14:paraId="02A716DF" w14:textId="77777777" w:rsidR="0090754E" w:rsidRPr="0090754E" w:rsidRDefault="0090754E" w:rsidP="0090754E">
            <w:pPr>
              <w:jc w:val="right"/>
            </w:pPr>
            <w:r w:rsidRPr="0090754E">
              <w:t xml:space="preserve"> $19,974,976</w:t>
            </w:r>
          </w:p>
        </w:tc>
      </w:tr>
      <w:tr w:rsidR="0090754E" w:rsidRPr="0090754E" w14:paraId="717FD888" w14:textId="77777777" w:rsidTr="0090754E">
        <w:tc>
          <w:tcPr>
            <w:tcW w:w="6768" w:type="dxa"/>
          </w:tcPr>
          <w:p w14:paraId="2E8BF008" w14:textId="77777777" w:rsidR="0090754E" w:rsidRPr="0090754E" w:rsidRDefault="0090754E" w:rsidP="0090754E">
            <w:r w:rsidRPr="0090754E">
              <w:t>4  Revenue Increase</w:t>
            </w:r>
          </w:p>
        </w:tc>
        <w:tc>
          <w:tcPr>
            <w:tcW w:w="2808" w:type="dxa"/>
          </w:tcPr>
          <w:p w14:paraId="49843F5E" w14:textId="02B25B60" w:rsidR="0090754E" w:rsidRPr="0090754E" w:rsidRDefault="0090754E" w:rsidP="0090754E">
            <w:pPr>
              <w:jc w:val="right"/>
              <w:rPr>
                <w:u w:val="single"/>
              </w:rPr>
            </w:pPr>
            <w:r w:rsidRPr="0090754E">
              <w:t xml:space="preserve">   </w:t>
            </w:r>
            <w:r w:rsidR="009C4276">
              <w:rPr>
                <w:u w:val="single"/>
              </w:rPr>
              <w:t>$4,635,151</w:t>
            </w:r>
          </w:p>
        </w:tc>
      </w:tr>
      <w:tr w:rsidR="0090754E" w:rsidRPr="0090754E" w14:paraId="2118318C" w14:textId="77777777" w:rsidTr="0090754E">
        <w:tc>
          <w:tcPr>
            <w:tcW w:w="6768" w:type="dxa"/>
          </w:tcPr>
          <w:p w14:paraId="50A2BC03" w14:textId="77777777" w:rsidR="0090754E" w:rsidRPr="0090754E" w:rsidRDefault="0090754E" w:rsidP="0090754E">
            <w:r w:rsidRPr="0090754E">
              <w:t>5  Percentage Service Rate Increase (Line 4 / Line 3)</w:t>
            </w:r>
          </w:p>
        </w:tc>
        <w:tc>
          <w:tcPr>
            <w:tcW w:w="2808" w:type="dxa"/>
          </w:tcPr>
          <w:p w14:paraId="0E139A6E" w14:textId="31C40B86" w:rsidR="0090754E" w:rsidRPr="0090754E" w:rsidRDefault="009C4276" w:rsidP="0090754E">
            <w:pPr>
              <w:jc w:val="right"/>
            </w:pPr>
            <w:r>
              <w:t xml:space="preserve">         23.20</w:t>
            </w:r>
            <w:r w:rsidR="0090754E" w:rsidRPr="0090754E">
              <w:t>%</w:t>
            </w:r>
          </w:p>
        </w:tc>
      </w:tr>
    </w:tbl>
    <w:p w14:paraId="3BAD660A" w14:textId="07DD3BF6" w:rsidR="0004273C" w:rsidRDefault="0004273C" w:rsidP="00D12D6E">
      <w:pPr>
        <w:jc w:val="both"/>
      </w:pPr>
    </w:p>
    <w:p w14:paraId="4D52010B" w14:textId="22569659" w:rsidR="00D12D6E" w:rsidRDefault="00D12D6E" w:rsidP="00D12D6E">
      <w:pPr>
        <w:jc w:val="both"/>
      </w:pPr>
    </w:p>
    <w:p w14:paraId="6ED2A8A0" w14:textId="77777777" w:rsidR="00D12D6E" w:rsidRPr="0090754E" w:rsidRDefault="00D12D6E" w:rsidP="00D12D6E">
      <w:pPr>
        <w:jc w:val="both"/>
      </w:pPr>
    </w:p>
    <w:p w14:paraId="4F0B9BB6" w14:textId="6B413E20" w:rsidR="00EE3174" w:rsidRPr="00AA6C9A" w:rsidRDefault="00AA6C9A" w:rsidP="000F660C">
      <w:pPr>
        <w:pStyle w:val="ListParagraph"/>
        <w:numPr>
          <w:ilvl w:val="0"/>
          <w:numId w:val="14"/>
        </w:numPr>
        <w:ind w:left="720"/>
        <w:jc w:val="both"/>
        <w:outlineLvl w:val="0"/>
        <w:rPr>
          <w:bCs/>
          <w:kern w:val="32"/>
          <w:szCs w:val="32"/>
          <w:u w:val="single"/>
        </w:rPr>
      </w:pPr>
      <w:r>
        <w:rPr>
          <w:bCs/>
          <w:kern w:val="32"/>
          <w:szCs w:val="32"/>
          <w:u w:val="single"/>
        </w:rPr>
        <w:t>STIPULATED—Customer Deposits</w:t>
      </w:r>
    </w:p>
    <w:p w14:paraId="0A2A6543" w14:textId="77777777" w:rsidR="00AA6C9A" w:rsidRDefault="00AA6C9A" w:rsidP="00EE3174">
      <w:pPr>
        <w:ind w:firstLine="720"/>
        <w:jc w:val="both"/>
      </w:pPr>
    </w:p>
    <w:p w14:paraId="1F0B67E0" w14:textId="7A9CA026" w:rsidR="00AA6C9A" w:rsidRDefault="00841E8E" w:rsidP="00AA6C9A">
      <w:pPr>
        <w:ind w:firstLine="720"/>
        <w:jc w:val="both"/>
      </w:pPr>
      <w:r>
        <w:t>We a</w:t>
      </w:r>
      <w:r w:rsidR="00AA6C9A" w:rsidRPr="00AA6C9A">
        <w:t>pproved</w:t>
      </w:r>
      <w:r>
        <w:t xml:space="preserve"> a</w:t>
      </w:r>
      <w:r w:rsidR="00AA6C9A" w:rsidRPr="00AA6C9A">
        <w:t xml:space="preserve"> Type II Stipulation addressing </w:t>
      </w:r>
      <w:r w:rsidR="0090754E" w:rsidRPr="00EE3174">
        <w:t>th</w:t>
      </w:r>
      <w:r w:rsidR="00AA6C9A">
        <w:t>e appropriate customer deposits</w:t>
      </w:r>
      <w:r>
        <w:t xml:space="preserve">, </w:t>
      </w:r>
      <w:r w:rsidR="00AA6C9A">
        <w:t>as follows:</w:t>
      </w:r>
    </w:p>
    <w:p w14:paraId="322A4439" w14:textId="1227E1BA" w:rsidR="00EE3174" w:rsidRPr="00AA6C9A" w:rsidRDefault="007419CB" w:rsidP="00AA6C9A">
      <w:pPr>
        <w:ind w:firstLine="720"/>
        <w:jc w:val="both"/>
      </w:pPr>
      <w:r w:rsidRPr="00EE3174">
        <w:rPr>
          <w:b/>
          <w:bCs/>
          <w:i/>
          <w:iCs/>
          <w:szCs w:val="28"/>
        </w:rPr>
        <w:t xml:space="preserve"> </w:t>
      </w:r>
    </w:p>
    <w:p w14:paraId="31435A94" w14:textId="4F392354" w:rsidR="0090754E" w:rsidRDefault="0090754E" w:rsidP="00EE3174">
      <w:pPr>
        <w:ind w:firstLine="720"/>
        <w:jc w:val="both"/>
      </w:pPr>
      <w:r w:rsidRPr="00EE3174">
        <w:t xml:space="preserve">The appropriate </w:t>
      </w:r>
      <w:r w:rsidR="00841E8E">
        <w:t>customer deposits for UIF shall</w:t>
      </w:r>
      <w:r w:rsidRPr="00EE3174">
        <w:t xml:space="preserve"> reflect an average of two months service for residential customers with a 5/8” x 3/4" meter and two times the average customer bill for all other meter sizes. </w:t>
      </w:r>
    </w:p>
    <w:p w14:paraId="74299C77" w14:textId="77777777" w:rsidR="00AA6C9A" w:rsidRDefault="00AA6C9A" w:rsidP="00EE3174">
      <w:pPr>
        <w:ind w:firstLine="720"/>
        <w:jc w:val="both"/>
      </w:pPr>
    </w:p>
    <w:p w14:paraId="7FDD78E2" w14:textId="3B01C17F" w:rsidR="00EE3174" w:rsidRDefault="00AA6C9A" w:rsidP="000F660C">
      <w:pPr>
        <w:pStyle w:val="ListParagraph"/>
        <w:numPr>
          <w:ilvl w:val="0"/>
          <w:numId w:val="14"/>
        </w:numPr>
        <w:ind w:left="720"/>
        <w:jc w:val="both"/>
        <w:outlineLvl w:val="0"/>
        <w:rPr>
          <w:bCs/>
          <w:kern w:val="32"/>
          <w:szCs w:val="32"/>
          <w:u w:val="single"/>
        </w:rPr>
      </w:pPr>
      <w:r>
        <w:rPr>
          <w:bCs/>
          <w:kern w:val="32"/>
          <w:szCs w:val="32"/>
          <w:u w:val="single"/>
        </w:rPr>
        <w:t xml:space="preserve">STIPULATED—Guaranteed Revenue Charges </w:t>
      </w:r>
    </w:p>
    <w:p w14:paraId="1540923D" w14:textId="77777777" w:rsidR="00EE3174" w:rsidRPr="00EE3174" w:rsidRDefault="00EE3174" w:rsidP="00EE3174">
      <w:pPr>
        <w:rPr>
          <w:b/>
          <w:bCs/>
          <w:kern w:val="32"/>
          <w:szCs w:val="32"/>
        </w:rPr>
      </w:pPr>
    </w:p>
    <w:p w14:paraId="4360A797" w14:textId="0FC21D33" w:rsidR="00AA6C9A" w:rsidRDefault="00841E8E" w:rsidP="00AA6C9A">
      <w:pPr>
        <w:ind w:firstLine="720"/>
        <w:jc w:val="both"/>
      </w:pPr>
      <w:r>
        <w:t>We a</w:t>
      </w:r>
      <w:r w:rsidR="00AA6C9A" w:rsidRPr="00AA6C9A">
        <w:t xml:space="preserve">pproved </w:t>
      </w:r>
      <w:r>
        <w:t xml:space="preserve">a </w:t>
      </w:r>
      <w:r w:rsidR="00AA6C9A" w:rsidRPr="00AA6C9A">
        <w:t xml:space="preserve">Type II Stipulation addressing </w:t>
      </w:r>
      <w:r w:rsidR="0090754E" w:rsidRPr="00EE3174">
        <w:t>the appropr</w:t>
      </w:r>
      <w:r w:rsidR="00AA6C9A">
        <w:t>iate guaranteed revenue charges</w:t>
      </w:r>
      <w:r>
        <w:t>,</w:t>
      </w:r>
      <w:r w:rsidR="00AA6C9A">
        <w:t xml:space="preserve"> as follows: </w:t>
      </w:r>
    </w:p>
    <w:p w14:paraId="3C2CC273" w14:textId="46EE69E1" w:rsidR="0090754E" w:rsidRPr="00AA6C9A" w:rsidRDefault="0090754E" w:rsidP="00AA6C9A">
      <w:pPr>
        <w:ind w:firstLine="720"/>
        <w:jc w:val="both"/>
      </w:pPr>
      <w:r w:rsidRPr="009B7B32">
        <w:rPr>
          <w:b/>
          <w:bCs/>
          <w:i/>
          <w:iCs/>
          <w:szCs w:val="28"/>
        </w:rPr>
        <w:t> </w:t>
      </w:r>
    </w:p>
    <w:p w14:paraId="1C2C7BFD" w14:textId="6BBED045" w:rsidR="0090754E" w:rsidRDefault="0090754E" w:rsidP="00EE3174">
      <w:pPr>
        <w:ind w:firstLine="720"/>
        <w:jc w:val="both"/>
      </w:pPr>
      <w:r w:rsidRPr="009B7B32">
        <w:t>The g</w:t>
      </w:r>
      <w:r w:rsidR="00841E8E">
        <w:t>uaranteed revenue charges shall</w:t>
      </w:r>
      <w:r w:rsidRPr="009B7B32">
        <w:t xml:space="preserve"> remain unchanged. </w:t>
      </w:r>
    </w:p>
    <w:p w14:paraId="7E33FE12" w14:textId="77777777" w:rsidR="00AA6C9A" w:rsidRPr="009B7B32" w:rsidRDefault="00AA6C9A" w:rsidP="00EE3174">
      <w:pPr>
        <w:ind w:firstLine="720"/>
        <w:jc w:val="both"/>
      </w:pPr>
    </w:p>
    <w:p w14:paraId="1F296FE5" w14:textId="7AE7C419" w:rsidR="00AA6C9A" w:rsidRDefault="00AA6C9A" w:rsidP="000F660C">
      <w:pPr>
        <w:pStyle w:val="ListParagraph"/>
        <w:numPr>
          <w:ilvl w:val="0"/>
          <w:numId w:val="14"/>
        </w:numPr>
        <w:ind w:left="720"/>
        <w:jc w:val="both"/>
        <w:outlineLvl w:val="0"/>
        <w:rPr>
          <w:bCs/>
          <w:kern w:val="32"/>
          <w:szCs w:val="32"/>
          <w:u w:val="single"/>
        </w:rPr>
      </w:pPr>
      <w:r>
        <w:rPr>
          <w:bCs/>
          <w:kern w:val="32"/>
          <w:szCs w:val="32"/>
          <w:u w:val="single"/>
        </w:rPr>
        <w:t>Allowance for Funds Used During Construction</w:t>
      </w:r>
    </w:p>
    <w:p w14:paraId="66585C47" w14:textId="77777777" w:rsidR="009B7B32" w:rsidRPr="009B7B32" w:rsidRDefault="009B7B32" w:rsidP="00EE3174">
      <w:pPr>
        <w:jc w:val="both"/>
        <w:outlineLvl w:val="0"/>
        <w:rPr>
          <w:bCs/>
          <w:kern w:val="32"/>
          <w:szCs w:val="32"/>
        </w:rPr>
      </w:pPr>
    </w:p>
    <w:p w14:paraId="7117B054" w14:textId="269F68F0" w:rsidR="00F27969" w:rsidRDefault="00F27969" w:rsidP="00F27969">
      <w:pPr>
        <w:pStyle w:val="ListParagraph"/>
        <w:numPr>
          <w:ilvl w:val="0"/>
          <w:numId w:val="22"/>
        </w:numPr>
        <w:ind w:left="1440" w:hanging="720"/>
        <w:jc w:val="both"/>
      </w:pPr>
      <w:r>
        <w:t>Parties’ Arguments</w:t>
      </w:r>
    </w:p>
    <w:p w14:paraId="4C898685" w14:textId="77777777" w:rsidR="00B57EE3" w:rsidRDefault="00B57EE3" w:rsidP="00B57EE3">
      <w:pPr>
        <w:pStyle w:val="ListParagraph"/>
        <w:ind w:left="1440"/>
        <w:jc w:val="both"/>
      </w:pPr>
    </w:p>
    <w:p w14:paraId="4C551F7A" w14:textId="68EF1AF3" w:rsidR="00F27969" w:rsidRDefault="00F27969" w:rsidP="00F27969">
      <w:pPr>
        <w:pStyle w:val="ListParagraph"/>
        <w:numPr>
          <w:ilvl w:val="1"/>
          <w:numId w:val="22"/>
        </w:numPr>
        <w:ind w:left="2160" w:hanging="720"/>
        <w:jc w:val="both"/>
      </w:pPr>
      <w:r>
        <w:t>UIF</w:t>
      </w:r>
    </w:p>
    <w:p w14:paraId="37E9BDD6" w14:textId="7C7CC149" w:rsidR="00F27969" w:rsidRDefault="00F27969" w:rsidP="00F27969">
      <w:pPr>
        <w:jc w:val="both"/>
      </w:pPr>
    </w:p>
    <w:p w14:paraId="591005A1" w14:textId="442B37A6" w:rsidR="00F27969" w:rsidRDefault="00F27969" w:rsidP="00F27969">
      <w:pPr>
        <w:ind w:firstLine="720"/>
        <w:jc w:val="both"/>
      </w:pPr>
      <w:r w:rsidRPr="00F27969">
        <w:t>UIF argued that over the years the cost of capital, which is used to establish the AFUDC rate, has varied above and below the current AFUDC rate. Since the cost of capital varies from year-to-year</w:t>
      </w:r>
      <w:r w:rsidR="00841E8E">
        <w:t>, UIF contends</w:t>
      </w:r>
      <w:r w:rsidRPr="00F27969">
        <w:t xml:space="preserve"> it is not necessary to change the AFUDC rate. UIF witness Swain argued that UIF’s current AFUDC rate of 9.03 percent is in compliance with Commission Order No. PSC-2004-0262-PAA-WS, when the U</w:t>
      </w:r>
      <w:r>
        <w:t>tility previously petitioned this</w:t>
      </w:r>
      <w:r w:rsidRPr="00F27969">
        <w:t xml:space="preserve"> Commission for an AFUDC rate. UIF argued that if the AFUDC rate is changed, it must be based on a cost of capital rate of 7.889 percent.</w:t>
      </w:r>
    </w:p>
    <w:p w14:paraId="27FCD638" w14:textId="77777777" w:rsidR="00F27969" w:rsidRDefault="00F27969" w:rsidP="00F27969">
      <w:pPr>
        <w:jc w:val="both"/>
      </w:pPr>
    </w:p>
    <w:p w14:paraId="7DE06926" w14:textId="1E2A2F3A" w:rsidR="00F27969" w:rsidRDefault="00F27969" w:rsidP="00F27969">
      <w:pPr>
        <w:pStyle w:val="ListParagraph"/>
        <w:numPr>
          <w:ilvl w:val="1"/>
          <w:numId w:val="22"/>
        </w:numPr>
        <w:ind w:left="2160" w:hanging="720"/>
        <w:jc w:val="both"/>
      </w:pPr>
      <w:r>
        <w:t>OPC</w:t>
      </w:r>
    </w:p>
    <w:p w14:paraId="53629537" w14:textId="293F3927" w:rsidR="00F27969" w:rsidRDefault="00F27969" w:rsidP="00F27969">
      <w:pPr>
        <w:jc w:val="both"/>
      </w:pPr>
    </w:p>
    <w:p w14:paraId="798063B5" w14:textId="0D3A918B" w:rsidR="00F27969" w:rsidRDefault="00F27969" w:rsidP="00F27969">
      <w:pPr>
        <w:ind w:firstLine="720"/>
        <w:jc w:val="both"/>
      </w:pPr>
      <w:r w:rsidRPr="00F27969">
        <w:t xml:space="preserve">OPC argued UIF has not updated its AFUDC rate since 2004, despite the fact that interest rates have </w:t>
      </w:r>
      <w:r>
        <w:t>declined since 2004.</w:t>
      </w:r>
      <w:r w:rsidRPr="00F27969">
        <w:t xml:space="preserve"> OPC argued that UIF’s current AFUDC rate of 9.03 percent is excessive, has been in place for 18 years, and negatively impacts Florida customers by unduly causing current customers to pay higher rates than necessary. O</w:t>
      </w:r>
      <w:r>
        <w:t>PC witness Crane argued that this</w:t>
      </w:r>
      <w:r w:rsidRPr="00F27969">
        <w:t xml:space="preserve"> Commission should authorize a prospective AFUDC rate of 6.73 percent.</w:t>
      </w:r>
    </w:p>
    <w:p w14:paraId="185AF899" w14:textId="77777777" w:rsidR="00F27969" w:rsidRDefault="00F27969" w:rsidP="00F27969">
      <w:pPr>
        <w:jc w:val="both"/>
      </w:pPr>
    </w:p>
    <w:p w14:paraId="1EC56061" w14:textId="5D9DE193" w:rsidR="00F27969" w:rsidRDefault="00F27969" w:rsidP="00F27969">
      <w:pPr>
        <w:pStyle w:val="ListParagraph"/>
        <w:numPr>
          <w:ilvl w:val="0"/>
          <w:numId w:val="22"/>
        </w:numPr>
        <w:ind w:left="1440" w:hanging="720"/>
        <w:jc w:val="both"/>
      </w:pPr>
      <w:r>
        <w:t>Analysis</w:t>
      </w:r>
    </w:p>
    <w:p w14:paraId="663C7928" w14:textId="2C045BBF" w:rsidR="00F27969" w:rsidRDefault="00F27969" w:rsidP="00AA6C9A">
      <w:pPr>
        <w:ind w:firstLine="720"/>
        <w:jc w:val="both"/>
      </w:pPr>
    </w:p>
    <w:p w14:paraId="48F32431" w14:textId="3B05BD50" w:rsidR="0090754E" w:rsidRDefault="0090754E" w:rsidP="00AA6C9A">
      <w:pPr>
        <w:ind w:firstLine="720"/>
        <w:jc w:val="both"/>
      </w:pPr>
      <w:r w:rsidRPr="009B7B32">
        <w:t>UIF did not request to revise its AFUDC rate in this proceeding and proposed to maintain its current AFU</w:t>
      </w:r>
      <w:r w:rsidR="006B76F0">
        <w:t>DC rate of 9.03 percent.</w:t>
      </w:r>
      <w:r w:rsidR="00AA6C9A">
        <w:t xml:space="preserve"> OPC witness Crane proposed this</w:t>
      </w:r>
      <w:r w:rsidRPr="009B7B32">
        <w:t xml:space="preserve"> Commission authorize a prospective AFUD</w:t>
      </w:r>
      <w:r w:rsidR="006B76F0">
        <w:t>C rate of 6.73 percent.</w:t>
      </w:r>
      <w:r w:rsidRPr="009B7B32">
        <w:t xml:space="preserve"> UIF’s current AFUDC rate of 9.03 percent is based on the cost of capital for the 12-month period ended December 31, 2002, which includes an ROE of 11.32 percent. Since that time, UIF’s cost of capital has decreased by 201 basis points. Witness Crane testified that the debt rate reflected in the 9.03 percent AFUDC rate is based on a long-term debt of 7.82 percent an</w:t>
      </w:r>
      <w:r w:rsidR="006B76F0">
        <w:t>d zero short-term debt.</w:t>
      </w:r>
      <w:r w:rsidRPr="009B7B32">
        <w:t xml:space="preserve"> Witness Crane opined that in spite of the significant decline in capital costs, UIF has continued to accrue AFUDC at the sam</w:t>
      </w:r>
      <w:r w:rsidR="006B76F0">
        <w:t>e rate of 9.03 percent.</w:t>
      </w:r>
      <w:r w:rsidRPr="009B7B32">
        <w:t xml:space="preserve"> Based on the record evidence, UIF’s current AFUDC rate no longer reflects its current cost of capital and should be revised to reflect UIF’s most recent 12-month embedded cost of capital. </w:t>
      </w:r>
    </w:p>
    <w:p w14:paraId="240E6558" w14:textId="77777777" w:rsidR="009B7B32" w:rsidRPr="009B7B32" w:rsidRDefault="009B7B32" w:rsidP="009B7B32">
      <w:pPr>
        <w:ind w:firstLine="720"/>
        <w:jc w:val="both"/>
      </w:pPr>
    </w:p>
    <w:p w14:paraId="32C04677" w14:textId="77777777" w:rsidR="0090754E" w:rsidRPr="009B7B32" w:rsidRDefault="0090754E" w:rsidP="00841E8E">
      <w:pPr>
        <w:ind w:firstLine="720"/>
        <w:jc w:val="both"/>
      </w:pPr>
      <w:r w:rsidRPr="009B7B32">
        <w:t xml:space="preserve">Pursuant to Rule 25-30.116(3), F.A.C., the applicable AFUDC rate shall be determined as follows: </w:t>
      </w:r>
    </w:p>
    <w:p w14:paraId="155C14D5" w14:textId="42372CF1" w:rsidR="0090754E" w:rsidRDefault="0090754E" w:rsidP="009B7B32">
      <w:pPr>
        <w:ind w:left="720" w:right="720"/>
        <w:jc w:val="both"/>
      </w:pPr>
      <w:r w:rsidRPr="009B7B32">
        <w:t xml:space="preserve">(a) The most recent 12-month average embedded cost of capital, except as noted below, shall be derived using all sources of capital and adjusted using adjustments consistent with those used by the Commission in the Company’s last rate case. </w:t>
      </w:r>
    </w:p>
    <w:p w14:paraId="59C3FBA1" w14:textId="77777777" w:rsidR="009B7B32" w:rsidRPr="009B7B32" w:rsidRDefault="009B7B32" w:rsidP="009B7B32">
      <w:pPr>
        <w:ind w:left="720" w:right="720"/>
        <w:jc w:val="both"/>
      </w:pPr>
    </w:p>
    <w:p w14:paraId="0897DB71" w14:textId="7FD8AA78" w:rsidR="0090754E" w:rsidRDefault="0090754E" w:rsidP="009B7B32">
      <w:pPr>
        <w:ind w:left="720" w:right="720"/>
        <w:jc w:val="both"/>
      </w:pPr>
      <w:r w:rsidRPr="009B7B32">
        <w:t>(b) The cost rates for the components in the capital structure shall be the midpoint of the last allowed return on common equity, the most recent 12-month average cost of short</w:t>
      </w:r>
      <w:r w:rsidR="00AA082F">
        <w:t>-</w:t>
      </w:r>
      <w:r w:rsidRPr="009B7B32">
        <w:t>term debt and customer deposits and a zero cost rate for deferred taxes and all investment tax credits. The cost of long</w:t>
      </w:r>
      <w:r w:rsidR="00B913AC">
        <w:t>-</w:t>
      </w:r>
      <w:r w:rsidRPr="009B7B32">
        <w:t xml:space="preserve">term debt and preferred stock shall be based on end of period cost. The annual percentage rate shall be calculated to two decimal places. </w:t>
      </w:r>
    </w:p>
    <w:p w14:paraId="6D24A429" w14:textId="77777777" w:rsidR="009B7B32" w:rsidRPr="009B7B32" w:rsidRDefault="009B7B32" w:rsidP="009B7B32">
      <w:pPr>
        <w:ind w:right="720"/>
        <w:jc w:val="both"/>
      </w:pPr>
    </w:p>
    <w:p w14:paraId="44CA2A09" w14:textId="77777777" w:rsidR="0090754E" w:rsidRPr="009B7B32" w:rsidRDefault="0090754E" w:rsidP="009B7B32">
      <w:pPr>
        <w:ind w:left="720" w:right="720"/>
        <w:jc w:val="both"/>
      </w:pPr>
      <w:r w:rsidRPr="009B7B32">
        <w:t xml:space="preserve">(c) A company that has not had its equity return set in a rate case must calculate its return on common equity by applying the most recent water and wastewater equity leverage formula. </w:t>
      </w:r>
    </w:p>
    <w:p w14:paraId="6C88C9FF" w14:textId="77777777" w:rsidR="009B7B32" w:rsidRDefault="009B7B32" w:rsidP="009B7B32">
      <w:pPr>
        <w:jc w:val="both"/>
      </w:pPr>
    </w:p>
    <w:p w14:paraId="1ABB66A6" w14:textId="119842CB" w:rsidR="0090754E" w:rsidRDefault="0090754E" w:rsidP="009B7B32">
      <w:pPr>
        <w:ind w:firstLine="720"/>
        <w:jc w:val="both"/>
      </w:pPr>
      <w:r w:rsidRPr="009B7B32">
        <w:t xml:space="preserve">The embedded cost of capital in the record does not comport with the requirements of Rule 25-30.116, F.A.C. The record does not include the most recent 12-month embedded cost of capital since the approved test year in this case is the 13-month average test year ended December 31, 2019. Further, the cost rates of short-term debt and customer deposits in this case are based on a 13-month average whereas the AFUDC rule requires the use the most recent 12-month average. In addition, the AFUDC rate requires the cost of long-term debt be based on end of period cost, which is not the case in this docket. Because the cost rates and methods to determine the embedded cost of capital filed in the instant docket do not comport with Rule 25-30.116, F.A.C., </w:t>
      </w:r>
      <w:r w:rsidR="0077086B">
        <w:t xml:space="preserve">we find </w:t>
      </w:r>
      <w:r w:rsidRPr="009B7B32">
        <w:t>it is more appropriate to determine the AFUDC rate in a separate docket at the conclusion of the instant rate case proceeding. Further, the AFUDC rate established in a new docket would be based on a more recent test year ended December 31, 2020, and be effective January 1, 2021.</w:t>
      </w:r>
    </w:p>
    <w:p w14:paraId="29EBE52B" w14:textId="77777777" w:rsidR="00F27969" w:rsidRDefault="00F27969" w:rsidP="009B7B32">
      <w:pPr>
        <w:ind w:firstLine="720"/>
        <w:jc w:val="both"/>
      </w:pPr>
    </w:p>
    <w:p w14:paraId="30990A5F" w14:textId="2E602DF6" w:rsidR="00F27969" w:rsidRDefault="00F27969" w:rsidP="00F27969">
      <w:pPr>
        <w:pStyle w:val="ListParagraph"/>
        <w:numPr>
          <w:ilvl w:val="0"/>
          <w:numId w:val="22"/>
        </w:numPr>
        <w:ind w:left="1440" w:hanging="720"/>
        <w:jc w:val="both"/>
      </w:pPr>
      <w:r>
        <w:t>Conclusion</w:t>
      </w:r>
    </w:p>
    <w:p w14:paraId="55C70CBA" w14:textId="77777777" w:rsidR="00AA6C9A" w:rsidRPr="009B7B32" w:rsidRDefault="00AA6C9A" w:rsidP="009B7B32">
      <w:pPr>
        <w:ind w:firstLine="720"/>
        <w:jc w:val="both"/>
      </w:pPr>
    </w:p>
    <w:p w14:paraId="014756F7" w14:textId="27590770" w:rsidR="0090754E" w:rsidRDefault="0090754E" w:rsidP="005B3A84">
      <w:pPr>
        <w:ind w:firstLine="720"/>
        <w:jc w:val="both"/>
      </w:pPr>
      <w:r w:rsidRPr="0090754E">
        <w:t xml:space="preserve">UIF’s AFUDC rate </w:t>
      </w:r>
      <w:r w:rsidR="00AA6C9A">
        <w:t>shall</w:t>
      </w:r>
      <w:r w:rsidRPr="0090754E">
        <w:t xml:space="preserve"> not be revised in this proceeding. UIF </w:t>
      </w:r>
      <w:r w:rsidR="00AA6C9A">
        <w:t>shall</w:t>
      </w:r>
      <w:r w:rsidR="00F80300">
        <w:t xml:space="preserve"> be required to file with this</w:t>
      </w:r>
      <w:r w:rsidRPr="0090754E">
        <w:t xml:space="preserve"> Commission a request to </w:t>
      </w:r>
      <w:r w:rsidR="00841E8E">
        <w:t>revise</w:t>
      </w:r>
      <w:r w:rsidRPr="0090754E">
        <w:t xml:space="preserve"> its AFUDC rate pursuant to Rule 25-30.116, F.A.C.</w:t>
      </w:r>
      <w:r w:rsidR="005457EB">
        <w:t>,</w:t>
      </w:r>
      <w:r w:rsidRPr="0090754E">
        <w:t xml:space="preserve"> within 3</w:t>
      </w:r>
      <w:r w:rsidR="005457EB">
        <w:t>0 days after the issuance of this</w:t>
      </w:r>
      <w:r w:rsidRPr="0090754E">
        <w:t xml:space="preserve"> Final Order in this docket.</w:t>
      </w:r>
    </w:p>
    <w:p w14:paraId="56E7426D" w14:textId="46442C8E" w:rsidR="005457EB" w:rsidRDefault="005457EB" w:rsidP="005B3A84">
      <w:pPr>
        <w:ind w:firstLine="720"/>
        <w:jc w:val="both"/>
      </w:pPr>
    </w:p>
    <w:p w14:paraId="406E1841" w14:textId="71A0DA01" w:rsidR="00841E8E" w:rsidRDefault="00841E8E" w:rsidP="005B3A84">
      <w:pPr>
        <w:ind w:firstLine="720"/>
        <w:jc w:val="both"/>
      </w:pPr>
    </w:p>
    <w:p w14:paraId="42D85678" w14:textId="3E9B9677" w:rsidR="00841E8E" w:rsidRDefault="00841E8E" w:rsidP="005B3A84">
      <w:pPr>
        <w:ind w:firstLine="720"/>
        <w:jc w:val="both"/>
      </w:pPr>
    </w:p>
    <w:p w14:paraId="71E83B74" w14:textId="61535A40" w:rsidR="00841E8E" w:rsidRDefault="00841E8E" w:rsidP="005B3A84">
      <w:pPr>
        <w:ind w:firstLine="720"/>
        <w:jc w:val="both"/>
      </w:pPr>
    </w:p>
    <w:p w14:paraId="55BA32D3" w14:textId="77777777" w:rsidR="00841E8E" w:rsidRPr="0090754E" w:rsidRDefault="00841E8E" w:rsidP="005B3A84">
      <w:pPr>
        <w:ind w:firstLine="720"/>
        <w:jc w:val="both"/>
      </w:pPr>
    </w:p>
    <w:p w14:paraId="5D0403F5" w14:textId="435FD426" w:rsidR="005457EB" w:rsidRDefault="005457EB" w:rsidP="000F660C">
      <w:pPr>
        <w:pStyle w:val="ListParagraph"/>
        <w:numPr>
          <w:ilvl w:val="0"/>
          <w:numId w:val="14"/>
        </w:numPr>
        <w:ind w:left="720"/>
        <w:jc w:val="both"/>
        <w:outlineLvl w:val="0"/>
        <w:rPr>
          <w:bCs/>
          <w:kern w:val="32"/>
          <w:szCs w:val="32"/>
          <w:u w:val="single"/>
        </w:rPr>
      </w:pPr>
      <w:r>
        <w:rPr>
          <w:bCs/>
          <w:kern w:val="32"/>
          <w:szCs w:val="32"/>
          <w:u w:val="single"/>
        </w:rPr>
        <w:t>Sewer and Water Improvement Mechanism</w:t>
      </w:r>
    </w:p>
    <w:p w14:paraId="28DFEE04" w14:textId="215918FE" w:rsidR="0090754E" w:rsidRDefault="0090754E" w:rsidP="0090754E"/>
    <w:p w14:paraId="1C5A913E" w14:textId="697BDB60" w:rsidR="0090754E" w:rsidRDefault="0015335D" w:rsidP="000F660C">
      <w:pPr>
        <w:pStyle w:val="ListParagraph"/>
        <w:keepNext/>
        <w:numPr>
          <w:ilvl w:val="0"/>
          <w:numId w:val="16"/>
        </w:numPr>
        <w:ind w:left="1440" w:hanging="720"/>
        <w:outlineLvl w:val="0"/>
        <w:rPr>
          <w:bCs/>
          <w:kern w:val="32"/>
          <w:szCs w:val="32"/>
        </w:rPr>
      </w:pPr>
      <w:r>
        <w:rPr>
          <w:bCs/>
          <w:kern w:val="32"/>
          <w:szCs w:val="32"/>
        </w:rPr>
        <w:t>UIF’s</w:t>
      </w:r>
      <w:r w:rsidR="0090754E" w:rsidRPr="0015335D">
        <w:rPr>
          <w:bCs/>
          <w:kern w:val="32"/>
          <w:szCs w:val="32"/>
        </w:rPr>
        <w:t xml:space="preserve"> </w:t>
      </w:r>
      <w:r w:rsidRPr="0015335D">
        <w:rPr>
          <w:bCs/>
          <w:kern w:val="32"/>
          <w:szCs w:val="32"/>
        </w:rPr>
        <w:t>Swim Proposal</w:t>
      </w:r>
    </w:p>
    <w:p w14:paraId="28B83600" w14:textId="77777777" w:rsidR="009B7B32" w:rsidRPr="009B7B32" w:rsidRDefault="009B7B32" w:rsidP="009B7B32">
      <w:pPr>
        <w:keepNext/>
        <w:jc w:val="center"/>
        <w:outlineLvl w:val="0"/>
        <w:rPr>
          <w:b/>
          <w:bCs/>
          <w:kern w:val="32"/>
          <w:szCs w:val="32"/>
        </w:rPr>
      </w:pPr>
    </w:p>
    <w:p w14:paraId="5982ACA5" w14:textId="5A191EE0" w:rsidR="0090754E" w:rsidRDefault="0090754E" w:rsidP="009B7B32">
      <w:pPr>
        <w:ind w:firstLine="720"/>
        <w:jc w:val="both"/>
      </w:pPr>
      <w:r w:rsidRPr="0090754E">
        <w:t>As part of its request in thi</w:t>
      </w:r>
      <w:r w:rsidR="0015335D">
        <w:t>s proceeding, UIF petitioned this</w:t>
      </w:r>
      <w:r w:rsidRPr="0090754E">
        <w:t xml:space="preserve"> Commission for approval of a Sewer and Water Improvement Mechanism (SWIM), to allow UIF to recover the revenue requirement on capital expenditures for the replacement of aging infrastructure through an annual increase to base rates. UIF’s initial plan for the recovery of SWIM-related costs was described in witness Deason’s direct testimony, to be recovered through an annual filing in conjunction with UIF’s annual index a</w:t>
      </w:r>
      <w:r w:rsidR="006B76F0">
        <w:t>nd pass through filings.</w:t>
      </w:r>
      <w:r w:rsidRPr="0090754E">
        <w:t xml:space="preserve"> The testimony provided an outline of how the SWIM program might work, but provided very little substantive detail. </w:t>
      </w:r>
    </w:p>
    <w:p w14:paraId="3F645501" w14:textId="77777777" w:rsidR="009B7B32" w:rsidRPr="0090754E" w:rsidRDefault="009B7B32" w:rsidP="009B7B32">
      <w:pPr>
        <w:jc w:val="both"/>
      </w:pPr>
    </w:p>
    <w:p w14:paraId="05262DD5" w14:textId="03A85530" w:rsidR="0090754E" w:rsidRDefault="0090754E" w:rsidP="009B7B32">
      <w:pPr>
        <w:ind w:firstLine="720"/>
        <w:jc w:val="both"/>
      </w:pPr>
      <w:r w:rsidRPr="0090754E">
        <w:t xml:space="preserve">UIF first altered its initial SWIM proposal in response to </w:t>
      </w:r>
      <w:r w:rsidR="0015335D">
        <w:t xml:space="preserve">our </w:t>
      </w:r>
      <w:r w:rsidRPr="0090754E">
        <w:t>staff’s discovery, when UIF stated that it was acceptable for the filing to be handled as a dock</w:t>
      </w:r>
      <w:r w:rsidR="0015335D">
        <w:t>eted case before this</w:t>
      </w:r>
      <w:r w:rsidRPr="0090754E">
        <w:t xml:space="preserve"> Commission, such as a ta</w:t>
      </w:r>
      <w:r w:rsidR="006B76F0">
        <w:t>riff filing.</w:t>
      </w:r>
      <w:r w:rsidRPr="0090754E">
        <w:t xml:space="preserve"> UIF went further in witness Deason’s rebuttal testimony and explained that it would be amenable to a process that allows for </w:t>
      </w:r>
      <w:r w:rsidR="0015335D">
        <w:t>our</w:t>
      </w:r>
      <w:r w:rsidRPr="0090754E">
        <w:t xml:space="preserve"> review of the costs for prudence and agreed to apply SWIM only to lin</w:t>
      </w:r>
      <w:r w:rsidR="006B76F0">
        <w:t>ear infrastructure.</w:t>
      </w:r>
      <w:r w:rsidRPr="0090754E">
        <w:t xml:space="preserve"> He further proffered that UIF would be willing to cap the annual SWIM-related increase in base rates, provided the rate i</w:t>
      </w:r>
      <w:r w:rsidR="006B76F0">
        <w:t xml:space="preserve">ncrease was reasonable. </w:t>
      </w:r>
      <w:r w:rsidRPr="0090754E">
        <w:t>He further testified that if SWIM were approved, UIF would agree to a stay-out provision, provided the stay-out ti</w:t>
      </w:r>
      <w:r w:rsidR="006B76F0">
        <w:t>meframe was reasonable.</w:t>
      </w:r>
      <w:r w:rsidRPr="0090754E">
        <w:t xml:space="preserve"> The witness did not provide any testimony as to what would constitute a “reasonable” cap or stay-out timeframe, however. Witness Deason also analogized UIF’s proposed SWIM program to the Commission-approved Gas Reliability Infrastructure Program (GRIP), which was initially approved by Order No. PSC-2012-0490-TRF-GU, discussed briefly below.</w:t>
      </w:r>
      <w:r w:rsidRPr="0090754E">
        <w:rPr>
          <w:vertAlign w:val="superscript"/>
        </w:rPr>
        <w:footnoteReference w:id="56"/>
      </w:r>
    </w:p>
    <w:p w14:paraId="60636DF2" w14:textId="77777777" w:rsidR="009B7B32" w:rsidRPr="0090754E" w:rsidRDefault="009B7B32" w:rsidP="009B7B32">
      <w:pPr>
        <w:jc w:val="both"/>
      </w:pPr>
    </w:p>
    <w:p w14:paraId="24B8E978" w14:textId="45DD732B" w:rsidR="0090754E" w:rsidRDefault="0090754E" w:rsidP="00B205F7">
      <w:pPr>
        <w:ind w:firstLine="720"/>
        <w:jc w:val="both"/>
      </w:pPr>
      <w:r w:rsidRPr="0090754E">
        <w:t xml:space="preserve">On cross examination, UIF further modified its proposal to gravitate toward and then to embrace GRIP, with witness Deason testifying that UIF’s SWIM proposal was like GRIP; that UIF was not opposed to handling recovery as a separate tariff filing; that UIF would agree to a $10 </w:t>
      </w:r>
      <w:r w:rsidR="007419CB" w:rsidRPr="0090754E">
        <w:t>million</w:t>
      </w:r>
      <w:r w:rsidRPr="0090754E">
        <w:t xml:space="preserve"> dollar annual cap on expenditures; that GRIP is valid precedent for UIF’s SWIM proposal; and UIF would further limit the replacement of linear assets to those that were at or beyond useful life. In its post-hearing brief, UIF further refined its proposal and offered to limit the SWIM program to coincide with UIF’s 5-year planning horizon for capital improvements. </w:t>
      </w:r>
    </w:p>
    <w:p w14:paraId="6EB007AF" w14:textId="77777777" w:rsidR="00B205F7" w:rsidRPr="0090754E" w:rsidRDefault="00B205F7" w:rsidP="00B205F7">
      <w:pPr>
        <w:jc w:val="both"/>
      </w:pPr>
    </w:p>
    <w:p w14:paraId="4C7DE4B1" w14:textId="294DC15B" w:rsidR="00133343" w:rsidRDefault="0090754E" w:rsidP="00133343">
      <w:pPr>
        <w:ind w:firstLine="720"/>
        <w:jc w:val="both"/>
      </w:pPr>
      <w:r w:rsidRPr="0090754E">
        <w:t xml:space="preserve">As discussed above, UIF witness Deason discussed the natural gas GRIP program as precedent and support for UIF’s SWIM proposal. GRIP was designed to accelerate the replacement of cast iron and bare steel pipelines, in order to proactively respond to public concerns regarding aging gas infrastructure reliability and safety. The natural gas utilities who sought approval for GRIP cited to the Pipeline and Hazardous Safety Administration’s (PHMSA) amended Federal Pipeline Safety Regulations that required natural gas distribution pipeline operators to develop and implement Distribution Integrity Management Plans (DIMPs). Changes to the Natural Gas Pipeline Safety Act required the Secretary of the Department of Transportation (DOT) to review the DIMPs to evaluate the continuing priority to enhance protections for public safety and to reduce risk in high consequence areas. At the time </w:t>
      </w:r>
      <w:r w:rsidR="0015335D">
        <w:t>we</w:t>
      </w:r>
      <w:r w:rsidRPr="0090754E">
        <w:t xml:space="preserve"> considered the initial GRIP petition, twenty-four states had established programs for the replacement of cast iron and bare steel pipelines, and several other states had pending programs.</w:t>
      </w:r>
    </w:p>
    <w:p w14:paraId="26FF7DCD" w14:textId="1C55E8DF" w:rsidR="00133343" w:rsidRDefault="00133343" w:rsidP="00133343">
      <w:pPr>
        <w:ind w:firstLine="720"/>
        <w:jc w:val="both"/>
      </w:pPr>
    </w:p>
    <w:p w14:paraId="50297275" w14:textId="35011889" w:rsidR="00133343" w:rsidRDefault="00133343" w:rsidP="008E57C9">
      <w:pPr>
        <w:pStyle w:val="ListParagraph"/>
        <w:numPr>
          <w:ilvl w:val="0"/>
          <w:numId w:val="16"/>
        </w:numPr>
        <w:ind w:left="1440" w:hanging="720"/>
        <w:jc w:val="both"/>
      </w:pPr>
      <w:r>
        <w:t>Parties’ Arguments</w:t>
      </w:r>
    </w:p>
    <w:p w14:paraId="13698F15" w14:textId="6E458649" w:rsidR="00133343" w:rsidRDefault="00133343" w:rsidP="00133343">
      <w:pPr>
        <w:ind w:firstLine="720"/>
        <w:jc w:val="both"/>
      </w:pPr>
    </w:p>
    <w:p w14:paraId="7C3D8B50" w14:textId="64701A4B" w:rsidR="00133343" w:rsidRDefault="008E57C9" w:rsidP="008E57C9">
      <w:pPr>
        <w:ind w:firstLine="1440"/>
        <w:jc w:val="both"/>
      </w:pPr>
      <w:r>
        <w:t xml:space="preserve">1. </w:t>
      </w:r>
      <w:r>
        <w:tab/>
      </w:r>
      <w:r w:rsidR="00133343">
        <w:t>UIF</w:t>
      </w:r>
    </w:p>
    <w:p w14:paraId="0D71A534" w14:textId="228BA62E" w:rsidR="00133343" w:rsidRDefault="00133343" w:rsidP="00133343">
      <w:pPr>
        <w:ind w:firstLine="720"/>
        <w:jc w:val="both"/>
      </w:pPr>
    </w:p>
    <w:p w14:paraId="6272F026" w14:textId="42004F13" w:rsidR="00133343" w:rsidRDefault="008E57C9" w:rsidP="008E57C9">
      <w:pPr>
        <w:ind w:firstLine="2160"/>
        <w:jc w:val="both"/>
      </w:pPr>
      <w:r>
        <w:t xml:space="preserve">a. </w:t>
      </w:r>
      <w:r>
        <w:tab/>
      </w:r>
      <w:r w:rsidR="00133343">
        <w:t>Justifications for SWIM</w:t>
      </w:r>
    </w:p>
    <w:p w14:paraId="20EF818E" w14:textId="77777777" w:rsidR="00133343" w:rsidRDefault="00133343" w:rsidP="00133343">
      <w:pPr>
        <w:ind w:firstLine="720"/>
        <w:jc w:val="both"/>
      </w:pPr>
    </w:p>
    <w:p w14:paraId="45F5F4F6" w14:textId="35B0FDA4" w:rsidR="00133343" w:rsidRDefault="00133343" w:rsidP="00133343">
      <w:pPr>
        <w:ind w:firstLine="720"/>
        <w:jc w:val="both"/>
      </w:pPr>
      <w:r>
        <w:t xml:space="preserve">UIF asserted that the objective of the SWIM program is the same as that of the GRIP program: to proactively respond to concerns over the reliability and safety of aging infrastructure. Witness Deason testified as to the benefits that would accrue from UIF’s proposal, which he asserted would reduce the need for costlier rate proceedings, have positive impacts on economic development, help prioritize capital replacements, and provide improved opportunity for oversight. </w:t>
      </w:r>
    </w:p>
    <w:p w14:paraId="61FF4C3A" w14:textId="77777777" w:rsidR="005A2D0A" w:rsidRDefault="005A2D0A" w:rsidP="00133343">
      <w:pPr>
        <w:ind w:firstLine="720"/>
        <w:jc w:val="both"/>
      </w:pPr>
    </w:p>
    <w:p w14:paraId="07C36A6C" w14:textId="589A5A74" w:rsidR="00133343" w:rsidRDefault="00133343" w:rsidP="00133343">
      <w:pPr>
        <w:ind w:firstLine="720"/>
        <w:jc w:val="both"/>
      </w:pPr>
      <w:r>
        <w:t>UIF argued that the proposed SWIM program is designed to reduce the regulatory lag associated with traditional base rate proceedings through the inclusion of Commission-approved capital expenditures in rates on an annual basis, thus also reducing the Utility’s need and frequency for filing rate cases. He stated that this mechanism would benefit customers in the form of reduced rate case expense passed on to the customers, less rate shock, better unit pricing for the investments reflected in rates, along with fewer impacts to UIF’s customers and communities through the anticipated replacement schedule. The Utility added that, although the majority of the SWIM projects are related to operational assets (including buildings and other structures for treating and pumping water and wastewater), it would be willing to limit the scope of the projects to the replacement of linear infrastructure (mains and pipes f</w:t>
      </w:r>
      <w:r w:rsidR="00F80300">
        <w:t>or water and wastewater), if this</w:t>
      </w:r>
      <w:r>
        <w:t xml:space="preserve"> Commission believes this will optimize the value to the customers. </w:t>
      </w:r>
    </w:p>
    <w:p w14:paraId="348CE8E3" w14:textId="77777777" w:rsidR="00841E8E" w:rsidRDefault="00841E8E" w:rsidP="00133343">
      <w:pPr>
        <w:ind w:firstLine="720"/>
        <w:jc w:val="both"/>
      </w:pPr>
    </w:p>
    <w:p w14:paraId="6ED657AC" w14:textId="282724C2" w:rsidR="00133343" w:rsidRDefault="00133343" w:rsidP="00133343">
      <w:pPr>
        <w:ind w:firstLine="720"/>
        <w:jc w:val="both"/>
      </w:pPr>
      <w:r>
        <w:t>UIF also stated that not only is SWIM modeled after GRIP, but like GRIP, the SWIM progr</w:t>
      </w:r>
      <w:r w:rsidR="00F80300">
        <w:t>am is authorized pursuant to this</w:t>
      </w:r>
      <w:r>
        <w:t xml:space="preserve"> Commission’s broad ratemaking authority. The Utility maintained that Sections 367.011(2) &amp; (3), 367.081, and 367.121(1)(a) &amp; (d) provide a legal basis for implementing the SWIM program. UIF highlighted in particular Section 367.121(1</w:t>
      </w:r>
      <w:r w:rsidR="00F80300">
        <w:t>)(d), F.S., which authorizes this</w:t>
      </w:r>
      <w:r>
        <w:t xml:space="preserve"> Commission to require repairs and improvements if reasonably necessary to provide adequate and proper service. UIF stated that the objective of the SWIM program is to replace aging water and wastewa</w:t>
      </w:r>
      <w:r w:rsidR="005A2D0A">
        <w:t>ter infrastructure, and that this</w:t>
      </w:r>
      <w:r>
        <w:t xml:space="preserve"> Commission addressed much the same need within the gas industry through its approval of the GRIP programs. </w:t>
      </w:r>
    </w:p>
    <w:p w14:paraId="73424020" w14:textId="77777777" w:rsidR="005A2D0A" w:rsidRDefault="005A2D0A" w:rsidP="00133343">
      <w:pPr>
        <w:ind w:firstLine="720"/>
        <w:jc w:val="both"/>
      </w:pPr>
    </w:p>
    <w:p w14:paraId="0DB3482E" w14:textId="531318EF" w:rsidR="00B57EE3" w:rsidRPr="00324BCB" w:rsidRDefault="00133343" w:rsidP="00324BCB">
      <w:pPr>
        <w:spacing w:after="240"/>
        <w:ind w:firstLine="720"/>
        <w:jc w:val="both"/>
      </w:pPr>
      <w:r>
        <w:t xml:space="preserve">As further precedent for its SWIM proposal, UIF relied on </w:t>
      </w:r>
      <w:r w:rsidR="005A2D0A">
        <w:t>our</w:t>
      </w:r>
      <w:r>
        <w:t xml:space="preserve"> broad ratemaking powers in Sections 366.04, 366.05, and 366.06, F.S. For example, in </w:t>
      </w:r>
      <w:r w:rsidRPr="00841E8E">
        <w:rPr>
          <w:i/>
        </w:rPr>
        <w:t>Action Group v. Deason</w:t>
      </w:r>
      <w:r>
        <w:t>, 615 So. 2d 683 (Fla. 1993), the Florida Supreme Court upheld approval of a 15-year rate rider charged to customers in a specific service area to retire the existing debt of a financially distressed system that Florida Power Corporation had purchased. The Court</w:t>
      </w:r>
      <w:r w:rsidR="00F80300">
        <w:t xml:space="preserve"> stated that this</w:t>
      </w:r>
      <w:r>
        <w:t xml:space="preserve"> Commission had authority under Section 366.04(1), F.S., to fix “just, reasonable, and compensatory rates, charges, fares, tolls, or rentals” and under Section 366.05(1), F.S., to prescribe “fair and reasonable rates and charges [and] classifications.” The Court stated this authority was to be </w:t>
      </w:r>
      <w:r w:rsidR="005A2D0A">
        <w:t>construed liberally.</w:t>
      </w:r>
      <w:r>
        <w:t xml:space="preserve"> See also Section 366.041(2), F.S., which provides that the “power and authority herein conferred upon the commission shall</w:t>
      </w:r>
      <w:r w:rsidR="00F80300">
        <w:t xml:space="preserve"> </w:t>
      </w:r>
      <w:r>
        <w:t>.</w:t>
      </w:r>
      <w:r w:rsidR="00F80300">
        <w:t xml:space="preserve"> </w:t>
      </w:r>
      <w:r>
        <w:t>.</w:t>
      </w:r>
      <w:r w:rsidR="00F80300">
        <w:t xml:space="preserve"> </w:t>
      </w:r>
      <w:r>
        <w:t>. be construed liberally to further the legislative intent that adequate service be rendered by public ut</w:t>
      </w:r>
      <w:r w:rsidR="00F80300">
        <w:t>ilities.” UIF also relied on this</w:t>
      </w:r>
      <w:r>
        <w:t xml:space="preserve"> Commission’s broad ratemaking authority in approving surcharges for Florida Power &amp; Light Company (FPL)</w:t>
      </w:r>
      <w:r w:rsidR="005A2D0A">
        <w:rPr>
          <w:rStyle w:val="FootnoteReference"/>
        </w:rPr>
        <w:footnoteReference w:id="57"/>
      </w:r>
      <w:r w:rsidR="005A2D0A">
        <w:t xml:space="preserve"> </w:t>
      </w:r>
      <w:r>
        <w:t>and Progress Energy Florida, Inc. (Progress)</w:t>
      </w:r>
      <w:r w:rsidR="005A2D0A">
        <w:rPr>
          <w:rStyle w:val="FootnoteReference"/>
        </w:rPr>
        <w:footnoteReference w:id="58"/>
      </w:r>
      <w:r w:rsidR="005A2D0A">
        <w:t xml:space="preserve"> </w:t>
      </w:r>
      <w:r>
        <w:t>for the recovery of costs incurred after an unusually heavy series of storms. In response to OPC’s arguments, detailed below, UIF argued that a full rate case is not required to change base rates, citing to other “analogous” investment rec</w:t>
      </w:r>
      <w:r w:rsidR="005A2D0A">
        <w:t>overy mechanisms approved by this</w:t>
      </w:r>
      <w:r>
        <w:t xml:space="preserve"> Commission, such as the GRIP and storm surcharges</w:t>
      </w:r>
      <w:r w:rsidR="005A2D0A">
        <w:t>.</w:t>
      </w:r>
    </w:p>
    <w:p w14:paraId="159369D1" w14:textId="7EE7685A" w:rsidR="00B57EE3" w:rsidRDefault="00B57EE3" w:rsidP="005A2D0A">
      <w:pPr>
        <w:pStyle w:val="ListParagraph"/>
        <w:keepNext/>
        <w:numPr>
          <w:ilvl w:val="0"/>
          <w:numId w:val="25"/>
        </w:numPr>
        <w:ind w:left="2880" w:hanging="720"/>
        <w:jc w:val="both"/>
        <w:outlineLvl w:val="0"/>
        <w:rPr>
          <w:bCs/>
          <w:kern w:val="32"/>
          <w:szCs w:val="32"/>
        </w:rPr>
      </w:pPr>
      <w:r>
        <w:rPr>
          <w:bCs/>
          <w:kern w:val="32"/>
          <w:szCs w:val="32"/>
        </w:rPr>
        <w:t>SWIM’s Cost Recovery Method</w:t>
      </w:r>
    </w:p>
    <w:p w14:paraId="61FDC41B" w14:textId="5E5D15C0" w:rsidR="00B57EE3" w:rsidRDefault="00B57EE3" w:rsidP="005A2D0A">
      <w:pPr>
        <w:jc w:val="both"/>
        <w:rPr>
          <w:bCs/>
          <w:kern w:val="32"/>
          <w:szCs w:val="32"/>
        </w:rPr>
      </w:pPr>
    </w:p>
    <w:p w14:paraId="78227B32" w14:textId="1ECF1463" w:rsidR="005A2D0A" w:rsidRDefault="005A2D0A" w:rsidP="005A2D0A">
      <w:pPr>
        <w:ind w:firstLine="720"/>
        <w:jc w:val="both"/>
        <w:rPr>
          <w:bCs/>
          <w:kern w:val="32"/>
          <w:szCs w:val="32"/>
        </w:rPr>
      </w:pPr>
      <w:r w:rsidRPr="005A2D0A">
        <w:rPr>
          <w:bCs/>
          <w:kern w:val="32"/>
          <w:szCs w:val="32"/>
        </w:rPr>
        <w:t xml:space="preserve">UIF’s initial plan for recovery of SWIM related costs was to establish an administrative mechanism similar to the Utility’s annual index and pass through filings pursuant to Section 367.081(4), F.S. Witness Deason explained that under an annual administrative SWIM program, the additional revenue collected would be limited to the return on the investment using the equity and debt components of the weighted average cost of capital from UIF’s prior rate case along with the corresponding depreciation expense pursuant to Rule 25.30-140, F.A.C., grossed up for income taxes. He stated that the Utility was also proposing to combine the recovery of the additional SWIM revenue with its annual index filing, thus merging the two revenue requirements to calculate a combined percentage increase in base rates. As described by witness Deason, the annual administrative SWIM filing would detail this calculation along with the corresponding investments. The filing would also have a projection of scheduled investments for the subsequent two years, along with the estimated corresponding revenue requirements. After the first year of implementation, the Utility would annually file a true-up prior to April 30th for the previous 12-month historical period ending December 31 demonstrating the actual replacement costs, actual index revenue, and any resulting over or under recovery. The timing of the true-up would be such that any over or under recovery amounts could be included in the current year’s SWIM calculation. </w:t>
      </w:r>
    </w:p>
    <w:p w14:paraId="094DCE45" w14:textId="77777777" w:rsidR="00B14D4A" w:rsidRPr="005A2D0A" w:rsidRDefault="00B14D4A" w:rsidP="005A2D0A">
      <w:pPr>
        <w:ind w:firstLine="720"/>
        <w:jc w:val="both"/>
        <w:rPr>
          <w:bCs/>
          <w:kern w:val="32"/>
          <w:szCs w:val="32"/>
        </w:rPr>
      </w:pPr>
    </w:p>
    <w:p w14:paraId="0E9B39BD" w14:textId="0DBB20EF" w:rsidR="00B57EE3" w:rsidRPr="00B57EE3" w:rsidRDefault="005A2D0A" w:rsidP="002C63E6">
      <w:pPr>
        <w:spacing w:after="240"/>
        <w:ind w:firstLine="720"/>
        <w:jc w:val="both"/>
        <w:rPr>
          <w:bCs/>
          <w:kern w:val="32"/>
          <w:szCs w:val="32"/>
        </w:rPr>
      </w:pPr>
      <w:r w:rsidRPr="005A2D0A">
        <w:rPr>
          <w:bCs/>
          <w:kern w:val="32"/>
          <w:szCs w:val="32"/>
        </w:rPr>
        <w:t>Beginning first with responses to discovery requests and then with its rebuttal testimony, UIF modified its initial recovery proposal to adopt a GRIP-like annual tariff filing and to accept a cap of the amount of the annual increase in base rates associated with SWIM projects. UIF also suggested a prudency and cost review process, and to limit recovery under SWIM only to linear infrastructure projects. Witness Deason stated that UIF was not opposed to handling recovery as a separate tariff filing as is done with GRIP. Witness Deason also stated that UIF would agree to a $10 million annual cap on capital expenditures, and that SWIM projects could be limited to those linear assets at or beyond their useful life. Finally, in its post-hearing brief, UIF discussed all of the above, and concluded by agreeing to a limited initial implementation period of 5 years, which was consistent with UIF’s planning horizon.</w:t>
      </w:r>
    </w:p>
    <w:p w14:paraId="7CB85BC7" w14:textId="7D6147EE" w:rsidR="00EB58C9" w:rsidRDefault="00EB58C9" w:rsidP="005A2D0A">
      <w:pPr>
        <w:pStyle w:val="ListParagraph"/>
        <w:keepNext/>
        <w:numPr>
          <w:ilvl w:val="0"/>
          <w:numId w:val="26"/>
        </w:numPr>
        <w:ind w:left="2160" w:hanging="720"/>
        <w:jc w:val="both"/>
        <w:outlineLvl w:val="0"/>
        <w:rPr>
          <w:bCs/>
          <w:kern w:val="32"/>
          <w:szCs w:val="32"/>
        </w:rPr>
      </w:pPr>
      <w:r>
        <w:rPr>
          <w:bCs/>
          <w:kern w:val="32"/>
          <w:szCs w:val="32"/>
        </w:rPr>
        <w:t>OPC</w:t>
      </w:r>
    </w:p>
    <w:p w14:paraId="18117225" w14:textId="5AAF5756" w:rsidR="00B57EE3" w:rsidRDefault="00B57EE3" w:rsidP="00B57EE3">
      <w:pPr>
        <w:keepNext/>
        <w:jc w:val="both"/>
        <w:outlineLvl w:val="0"/>
        <w:rPr>
          <w:bCs/>
          <w:kern w:val="32"/>
          <w:szCs w:val="32"/>
        </w:rPr>
      </w:pPr>
    </w:p>
    <w:p w14:paraId="1CC48FCD" w14:textId="0B9D68EB" w:rsidR="00B14D4A" w:rsidRDefault="00B14D4A" w:rsidP="00B14D4A">
      <w:pPr>
        <w:pStyle w:val="BodyText"/>
        <w:spacing w:after="0"/>
        <w:ind w:firstLine="720"/>
        <w:jc w:val="both"/>
      </w:pPr>
      <w:r>
        <w:t xml:space="preserve">OPC described UIF’s proposal for a new sewer and water cost recovery mechanism as unnecessary and stated that the ratemaking process already provides ample opportunities for utilities to conduct prudent maintenance. OPC identified what it deemed as the “fundamental drawback” of UIF’s proposal—the lack of substance provided in its initial proposal and the shortcomings of its subsequent efforts to supplement information in rebuttal. OPC argued that this left the Utility’s proposal deficient in several aspects, and that UIF has failed to provide support for </w:t>
      </w:r>
      <w:r w:rsidR="002C63E6">
        <w:t>our</w:t>
      </w:r>
      <w:r>
        <w:t xml:space="preserve"> approval of the SWIM concept. OPC also objected to UIF’s shifting position on how SWIM would be implemented: first in its initial filing as being taken up administratively along with UIF’s annual index and pass-through filing, then evolving into a GRIP-like annual filing. OPC objected to the evolution of UIF’s proposal taking place so late in the course of the litigation, such that the final approach UIF ultimately endorsed first appeared in UIF’s rebuttal testimony and “ad hoc colloquies on re-direct.” </w:t>
      </w:r>
    </w:p>
    <w:p w14:paraId="2589FC91" w14:textId="77777777" w:rsidR="00B14D4A" w:rsidRDefault="00B14D4A" w:rsidP="00B14D4A">
      <w:pPr>
        <w:pStyle w:val="BodyText"/>
        <w:spacing w:after="0"/>
        <w:ind w:firstLine="720"/>
        <w:jc w:val="both"/>
      </w:pPr>
    </w:p>
    <w:p w14:paraId="3BCD7B0C" w14:textId="37BF2467" w:rsidR="00B14D4A" w:rsidRDefault="00B14D4A" w:rsidP="00B14D4A">
      <w:pPr>
        <w:pStyle w:val="BodyText"/>
        <w:spacing w:after="0"/>
        <w:ind w:firstLine="720"/>
        <w:jc w:val="both"/>
      </w:pPr>
      <w:r>
        <w:t>OPC further argued that Section 367.081, F.S., was the exclusive means by which Class A water and wastewater utilities could fix or change their rates outside of annual index and pass-thro</w:t>
      </w:r>
      <w:r w:rsidR="00B11C8B">
        <w:t>ugh filings. OPC argued that this</w:t>
      </w:r>
      <w:r>
        <w:t xml:space="preserve"> Commission lacks the authority to create alternative ratemaking methods for Class A water and wastewater utilities based on the specific and limited authority set forth in Section 367.081, F.S. To support its assertion, OPC cited Section 367.0814, F.S., which addresses</w:t>
      </w:r>
      <w:r w:rsidR="0077086B">
        <w:t xml:space="preserve"> Commission</w:t>
      </w:r>
      <w:r>
        <w:t xml:space="preserve"> staff assistance in setting rates for primarily Class C utilities. It explained that the statute contains a</w:t>
      </w:r>
      <w:r w:rsidR="00B11C8B">
        <w:t xml:space="preserve"> specific provision granting this</w:t>
      </w:r>
      <w:r>
        <w:t xml:space="preserve"> Commission the authority to establish criteria and procedures, by rule, that deviate from the rate setting requirements of Section 367.081, F.S. OPC concluded with the assertion that the elements of due process and protection of the customers’ substantial interests are preserved in rate cases, which are required to be conducted pursuant to traditional ratemaking procedures (specifically, pursuant to Sections 367.081, 120.57, and 120.569, F.S.). OPC argued that UIF expects to be given an exemption from statutory requirements, due process requirements, and long-standing Commission prudence-determination policy, supporting such deviation through the filing of a mere eight sentences of direct testimony. </w:t>
      </w:r>
    </w:p>
    <w:p w14:paraId="1D00EAAC" w14:textId="77777777" w:rsidR="00B14D4A" w:rsidRDefault="00B14D4A" w:rsidP="00B14D4A">
      <w:pPr>
        <w:pStyle w:val="BodyText"/>
        <w:spacing w:after="0"/>
        <w:ind w:firstLine="720"/>
        <w:jc w:val="both"/>
      </w:pPr>
    </w:p>
    <w:p w14:paraId="54F65173" w14:textId="577A1964" w:rsidR="00B14D4A" w:rsidRDefault="00B14D4A" w:rsidP="00B14D4A">
      <w:pPr>
        <w:pStyle w:val="BodyText"/>
        <w:spacing w:after="0"/>
        <w:ind w:firstLine="720"/>
        <w:jc w:val="both"/>
      </w:pPr>
      <w:r>
        <w:t xml:space="preserve">OPC also asserted that SWIM, if adopted, would be subject to reversal “…due to a clear lack of authority to depart from the mandatory statutory method for establishing the prudence of, and method for recovering the cost of, plant additions, and the Commission has no record basis to explain such a departure.” OPC argued that UIF failed to meet its burden of proof, provided vague responses on cross-examination, and provided a number of bold claims (including the assertion that SWIM would save customers money on rate case expense) with absolutely no support. </w:t>
      </w:r>
    </w:p>
    <w:p w14:paraId="022D0685" w14:textId="77777777" w:rsidR="00B14D4A" w:rsidRDefault="00B14D4A" w:rsidP="00B14D4A">
      <w:pPr>
        <w:pStyle w:val="BodyText"/>
        <w:spacing w:after="0"/>
        <w:ind w:firstLine="720"/>
        <w:jc w:val="both"/>
      </w:pPr>
    </w:p>
    <w:p w14:paraId="089F9DAB" w14:textId="15E27834" w:rsidR="00B14D4A" w:rsidRDefault="00B14D4A" w:rsidP="00B14D4A">
      <w:pPr>
        <w:pStyle w:val="BodyText"/>
        <w:spacing w:after="0"/>
        <w:ind w:firstLine="720"/>
        <w:jc w:val="both"/>
      </w:pPr>
      <w:r>
        <w:t xml:space="preserve">Significantly, according to OPC, GRIP cannot be relied upon to provide precedent for SWIM. OPC pointed out that GRIP is a highly specific, unique approach to a highly specific and well documented problem. Unlike UIF’s SWIM proposal, the cast iron and bare steel rider and GRIP cost recovery mechanisms were a specific response to an imminent safety risk in the transportation of a highly combustible product that was subject to a concrete federal requirement and program DIMP. No such circumstances exist or were demonstrated in evidence by UIF. OPC criticized UIF’s late attempt to shore up its SWIM proposal by offering to limit recovery to “linear infrastructure,” noting that the term lacked specifics other than “linear infrastructure” referring to a catch-all generalization encompassing “things that are below ground.” </w:t>
      </w:r>
    </w:p>
    <w:p w14:paraId="2C2A2D12" w14:textId="77777777" w:rsidR="00B14D4A" w:rsidRDefault="00B14D4A" w:rsidP="00B14D4A">
      <w:pPr>
        <w:pStyle w:val="BodyText"/>
        <w:spacing w:after="0"/>
        <w:ind w:firstLine="720"/>
        <w:jc w:val="both"/>
      </w:pPr>
    </w:p>
    <w:p w14:paraId="6E706A62" w14:textId="0291435F" w:rsidR="00B14D4A" w:rsidRDefault="00B14D4A" w:rsidP="00B14D4A">
      <w:pPr>
        <w:pStyle w:val="BodyText"/>
        <w:spacing w:after="0"/>
        <w:ind w:firstLine="720"/>
        <w:jc w:val="both"/>
      </w:pPr>
      <w:r>
        <w:t xml:space="preserve">OPC cited to UIF witness Deason’s rebuttal, in which he noted that in the GRIP order </w:t>
      </w:r>
      <w:r w:rsidR="00B11C8B">
        <w:t>we</w:t>
      </w:r>
      <w:r>
        <w:t xml:space="preserve"> said</w:t>
      </w:r>
      <w:r w:rsidR="002C63E6">
        <w:t>,</w:t>
      </w:r>
      <w:r>
        <w:t xml:space="preserve"> “[h]ere we are approving a similar surcharge, for a </w:t>
      </w:r>
      <w:r w:rsidRPr="00CF08D1">
        <w:rPr>
          <w:i/>
        </w:rPr>
        <w:t>discreet period</w:t>
      </w:r>
      <w:r>
        <w:t xml:space="preserve">, due to </w:t>
      </w:r>
      <w:r w:rsidRPr="00CF08D1">
        <w:rPr>
          <w:i/>
        </w:rPr>
        <w:t>unusual circumstances</w:t>
      </w:r>
      <w:r>
        <w:t>.”</w:t>
      </w:r>
      <w:r>
        <w:rPr>
          <w:rStyle w:val="FootnoteReference"/>
        </w:rPr>
        <w:footnoteReference w:id="59"/>
      </w:r>
      <w:r>
        <w:t xml:space="preserve"> OPC also noted that </w:t>
      </w:r>
      <w:r w:rsidR="00B11C8B">
        <w:t>we</w:t>
      </w:r>
      <w:r>
        <w:t xml:space="preserve"> emphasized in the GRIP order that “[i]t is clear that we have the authority under our broad ratemaking powers found in Sections 366.04, 366.05 and 366.06, F.S., to establish this type of surcharge to recover a discreet set of costs incurred in response to unusual urgent circumstances.”</w:t>
      </w:r>
      <w:r>
        <w:rPr>
          <w:rStyle w:val="FootnoteReference"/>
        </w:rPr>
        <w:footnoteReference w:id="60"/>
      </w:r>
      <w:r>
        <w:t xml:space="preserve"> OPC stated that the terms “surcharge,” “unusual,” and “urgent” are each materially significant in GRIP and do not apply to SWIM. OPC also argued that in approving the GRIP surcharge, </w:t>
      </w:r>
      <w:r w:rsidR="00B11C8B">
        <w:t>we</w:t>
      </w:r>
      <w:r>
        <w:t xml:space="preserve"> expressly noted the “urgency related to deaths and explosions and the exigency behind the actions of the Federal regulators.” OPC concluded that “For SWIM, there is neither urgency nor regulation nor a regulatory agency that has identified an imminent harm or risk of immediate death or injury if so-called linear facilities are not modernized at UIF’s unbridled whim. GRIP does not justify SWIM.” </w:t>
      </w:r>
    </w:p>
    <w:p w14:paraId="4CB7E75C" w14:textId="77777777" w:rsidR="00B14D4A" w:rsidRDefault="00B14D4A" w:rsidP="00B14D4A">
      <w:pPr>
        <w:pStyle w:val="BodyText"/>
        <w:spacing w:after="0"/>
        <w:ind w:firstLine="720"/>
        <w:jc w:val="both"/>
      </w:pPr>
    </w:p>
    <w:p w14:paraId="13B66E90" w14:textId="2E7CCDE7" w:rsidR="00B14D4A" w:rsidRDefault="00B14D4A" w:rsidP="00B14D4A">
      <w:pPr>
        <w:keepNext/>
        <w:ind w:firstLine="720"/>
        <w:jc w:val="both"/>
        <w:outlineLvl w:val="0"/>
        <w:rPr>
          <w:bCs/>
          <w:kern w:val="32"/>
          <w:szCs w:val="32"/>
        </w:rPr>
      </w:pPr>
      <w:r>
        <w:t>OPC also took exception to the reference by witness Deason, made for the first time in rebuttal, to recent sewage spills in Ft. Lauderdale (unrelated to a UIF system), in order to promote the idea that SWIM could proactively prevent such events. On cross-examination, OPC pointed out that witness Deason was unable to identify the cause of the Ft. Lauderdale wastewater spills, or draw a connection between these coastal spills and UIF’s freshwater wastewater systems, or with UIF’s own experience with spills beyond the statement that wastewater spills present health hazards. OPC asserted that in contrast to the detailed, specific projects discussed in the GRIP proposal, UIF would be “looking into” the useful life of facilities that would be subject to SWIM, and later stated that such a process has been ongoing “for several years.” OPC stated that it views UIF’s claim, that SWIM would support economic development at a time when the State is recovering from the economic fallout of the pandemic, as not nearly enough to remedy the complete absence of evidence to support approval of SWIM. OPC concluded that for all these reasons, SWIM is unlawful, unsubstantiated, and should be denied.</w:t>
      </w:r>
    </w:p>
    <w:p w14:paraId="25E561D4" w14:textId="57E50F96" w:rsidR="00B57EE3" w:rsidRPr="00B57EE3" w:rsidRDefault="00B57EE3" w:rsidP="00B57EE3">
      <w:pPr>
        <w:keepNext/>
        <w:jc w:val="both"/>
        <w:outlineLvl w:val="0"/>
        <w:rPr>
          <w:bCs/>
          <w:kern w:val="32"/>
          <w:szCs w:val="32"/>
        </w:rPr>
      </w:pPr>
    </w:p>
    <w:p w14:paraId="7CD596FE" w14:textId="3006CBD4" w:rsidR="0090754E" w:rsidRPr="00575972" w:rsidRDefault="0015335D" w:rsidP="00B57EE3">
      <w:pPr>
        <w:pStyle w:val="ListParagraph"/>
        <w:keepNext/>
        <w:numPr>
          <w:ilvl w:val="0"/>
          <w:numId w:val="16"/>
        </w:numPr>
        <w:ind w:left="1440" w:hanging="720"/>
        <w:jc w:val="both"/>
        <w:outlineLvl w:val="0"/>
        <w:rPr>
          <w:bCs/>
          <w:kern w:val="32"/>
          <w:szCs w:val="32"/>
        </w:rPr>
      </w:pPr>
      <w:r>
        <w:rPr>
          <w:bCs/>
          <w:kern w:val="32"/>
          <w:szCs w:val="32"/>
        </w:rPr>
        <w:t>Analysis</w:t>
      </w:r>
    </w:p>
    <w:p w14:paraId="3D14F585" w14:textId="77777777" w:rsidR="00B205F7" w:rsidRPr="00B205F7" w:rsidRDefault="00B205F7" w:rsidP="00B57EE3">
      <w:pPr>
        <w:keepNext/>
        <w:jc w:val="both"/>
        <w:outlineLvl w:val="0"/>
        <w:rPr>
          <w:b/>
          <w:bCs/>
          <w:kern w:val="32"/>
          <w:szCs w:val="32"/>
        </w:rPr>
      </w:pPr>
    </w:p>
    <w:p w14:paraId="290E7E5E" w14:textId="3A227B58" w:rsidR="0090754E" w:rsidRDefault="0090754E" w:rsidP="00B57EE3">
      <w:pPr>
        <w:ind w:firstLine="720"/>
        <w:jc w:val="both"/>
      </w:pPr>
      <w:r w:rsidRPr="0090754E">
        <w:t xml:space="preserve">UIF’s initial proposal, briefly outlined in witness Deason’s direct testimony, was to recover SWIM-related costs administratively through an annual filing in conjunction with UIF’s annual index and pass through filings. Minimal detail was provided explaining the need for the program or the benefits to the customers of approving such a program. As the docket progressed, UIF’s request evolved to propose recovery of costs via GRIP-like tariff filings, which would establish a surcharge to be trued-up annually based upon actual and projected costs. OPC noted that when witness Deason was asked to explain why the SWIM program wasn’t more fully developed, he responded that he intended to do so in response to </w:t>
      </w:r>
      <w:r w:rsidR="00435B27">
        <w:t xml:space="preserve">our </w:t>
      </w:r>
      <w:r w:rsidRPr="0090754E">
        <w:t xml:space="preserve">staff and OPC’s inquiries in the course of the docket. OPC contends – and </w:t>
      </w:r>
      <w:r w:rsidR="00B11C8B">
        <w:t>we agree</w:t>
      </w:r>
      <w:r w:rsidRPr="0090754E">
        <w:t xml:space="preserve"> – </w:t>
      </w:r>
      <w:r w:rsidR="00B11C8B">
        <w:t>that it is not the burden of this Commission</w:t>
      </w:r>
      <w:r w:rsidRPr="0090754E">
        <w:t xml:space="preserve">, </w:t>
      </w:r>
      <w:r w:rsidR="00B11C8B">
        <w:t xml:space="preserve">our </w:t>
      </w:r>
      <w:r w:rsidRPr="0090754E">
        <w:t>staff, or OPC to extract details from the Utility to support its request. OPC argued that the ad hoc process by which UIF has attempted to shore-up support for its SWIM proposal does not provide the other pa</w:t>
      </w:r>
      <w:r w:rsidR="00435B27">
        <w:t>rticipants in the docket, or this</w:t>
      </w:r>
      <w:r w:rsidRPr="0090754E">
        <w:t xml:space="preserve"> Commission, with a meaningful opportunity to examine the program. OPC witness Crane characterized the details of UIF’s SWIM program as “vague, incomplete, and inadequate for purposes of a thorough analysis.” </w:t>
      </w:r>
      <w:r w:rsidR="00435B27">
        <w:t>We agree</w:t>
      </w:r>
      <w:r w:rsidRPr="0090754E">
        <w:t xml:space="preserve"> with witness Crane’s assessment.</w:t>
      </w:r>
    </w:p>
    <w:p w14:paraId="19F758E8" w14:textId="77777777" w:rsidR="00B205F7" w:rsidRPr="0090754E" w:rsidRDefault="00B205F7" w:rsidP="00B57EE3">
      <w:pPr>
        <w:jc w:val="both"/>
      </w:pPr>
    </w:p>
    <w:p w14:paraId="2C12ABCC" w14:textId="01BFA17B" w:rsidR="0090754E" w:rsidRDefault="0090754E" w:rsidP="00B57EE3">
      <w:pPr>
        <w:ind w:firstLine="720"/>
        <w:jc w:val="both"/>
      </w:pPr>
      <w:r w:rsidRPr="0090754E">
        <w:t xml:space="preserve">As a possible benefit of UIF’s proposal, witness Flynn stated that local and state economies are positively impacted by the capital investment needed to replace and repair </w:t>
      </w:r>
      <w:r w:rsidR="008D734C">
        <w:t>failing infrastructure.</w:t>
      </w:r>
      <w:r w:rsidRPr="0090754E">
        <w:t xml:space="preserve"> However, he did not distinguish between the benefit of the replacement of aging water and wastewater infrastructure recovered through a SWIM program and the replacement of infrastructure that would be completed in the normal course of business and recovered through a rate case or limited proceeding. Indeed, it appears that these capital investments are actually part of an ongoing, routine, and significant component of cost for the water and wastewater utility, rather than required to abate a certain hazard or immediate public safety concern. </w:t>
      </w:r>
    </w:p>
    <w:p w14:paraId="0210389C" w14:textId="77777777" w:rsidR="00B205F7" w:rsidRPr="0090754E" w:rsidRDefault="00B205F7" w:rsidP="00B205F7">
      <w:pPr>
        <w:jc w:val="both"/>
      </w:pPr>
    </w:p>
    <w:p w14:paraId="63558E2B" w14:textId="73482504" w:rsidR="0090754E" w:rsidRDefault="0090754E" w:rsidP="00B205F7">
      <w:pPr>
        <w:ind w:firstLine="720"/>
        <w:jc w:val="both"/>
      </w:pPr>
      <w:r w:rsidRPr="0090754E">
        <w:t>Witness Flynn also characterized the issues pertaining to aging water and wastewater infrastructure as a nationwide problem jeopardizing reliable access to safe water, and described the potential negative economic impacts of failing essential infrastructure at a macro level, such as business failure and costs associated wit</w:t>
      </w:r>
      <w:r w:rsidR="008D734C">
        <w:t>h lost water and leaks.</w:t>
      </w:r>
      <w:r w:rsidRPr="0090754E">
        <w:t xml:space="preserve"> Witness Flynn stated that UIF has invested more than $90 million in its Florida systems over the past 10 years to better serve its customers in a safe and reliable manner. However, he failed to provide evidence concerning how SWIM would significantly improve UIF’s ability to make similar capital inv</w:t>
      </w:r>
      <w:r w:rsidR="008D734C">
        <w:t>estments in the future.</w:t>
      </w:r>
      <w:r w:rsidRPr="0090754E">
        <w:t xml:space="preserve"> Witness Flynn also explained that PCF-46, a 5-year capital improvement plan (CIP) developed by Kimley-Horn and Associates, was developed as part of the Utility’s plan to replace assets that have exceeded or are approaching the </w:t>
      </w:r>
      <w:r w:rsidR="00FC541A">
        <w:t>end of their service lives. In E</w:t>
      </w:r>
      <w:r w:rsidRPr="0090754E">
        <w:t xml:space="preserve">xhibit PCF-46, UIF provided detail and estimates for each project in the CIP, as well as a general summary of the recommended projects and the associated total costs for each of the 5 years. Witness Flynn’s statement that these planned projects were primarily related to linear assets, with some vertical assets as well, became more relevant when UIF later conceded that it would be willing to limit SWIM recovery to the replacement of linear infrastructure. </w:t>
      </w:r>
    </w:p>
    <w:p w14:paraId="721F8876" w14:textId="77777777" w:rsidR="00B205F7" w:rsidRPr="0090754E" w:rsidRDefault="00B205F7" w:rsidP="00B205F7">
      <w:pPr>
        <w:jc w:val="both"/>
      </w:pPr>
    </w:p>
    <w:p w14:paraId="643BF863" w14:textId="47FB4769" w:rsidR="0090754E" w:rsidRDefault="0090754E" w:rsidP="00B205F7">
      <w:pPr>
        <w:ind w:firstLine="720"/>
        <w:jc w:val="both"/>
      </w:pPr>
      <w:r w:rsidRPr="0090754E">
        <w:t>While UIF witness Deason analogized the replacement of cast iron and bare steel pipe under GRIP as “very similar” to the issue of replacing aging water and wastewater infrastructure, he admitted to not researching the facts and circumstances leading to the GRIP order. The proposed SWIM program responds to no federal or state legislation or regulatory mandates, and fails to identify specific assets which, barring accelerated replacement via SWIM, pose a r</w:t>
      </w:r>
      <w:r w:rsidR="008D734C">
        <w:t xml:space="preserve">isk of injury or death. </w:t>
      </w:r>
      <w:r w:rsidRPr="0090754E">
        <w:t xml:space="preserve"> </w:t>
      </w:r>
    </w:p>
    <w:p w14:paraId="2800AB51" w14:textId="77777777" w:rsidR="00B205F7" w:rsidRPr="0090754E" w:rsidRDefault="00B205F7" w:rsidP="00B205F7">
      <w:pPr>
        <w:jc w:val="both"/>
      </w:pPr>
    </w:p>
    <w:p w14:paraId="6BB4D5F7" w14:textId="3BD3E970" w:rsidR="0090754E" w:rsidRDefault="0090754E" w:rsidP="00B205F7">
      <w:pPr>
        <w:ind w:firstLine="720"/>
        <w:jc w:val="both"/>
      </w:pPr>
      <w:r w:rsidRPr="0090754E">
        <w:t>Despite UIF’s contention that it modelled SWIM after GRIP, UIF failed to provide justification for either the replacement of linear infrastructure or the accelerated recoupm</w:t>
      </w:r>
      <w:r w:rsidR="008D734C">
        <w:t>ent of its costs.</w:t>
      </w:r>
      <w:r w:rsidRPr="0090754E">
        <w:t xml:space="preserve"> GRIP was predicated upon a federally mandated program to identify known hazardous gas pipes for remediation. Natural gas utilities were required by law to develop DIMPs, and then use those plans to enhance safety and reduce risks to their systems.</w:t>
      </w:r>
      <w:r w:rsidRPr="0090754E">
        <w:rPr>
          <w:vertAlign w:val="superscript"/>
        </w:rPr>
        <w:footnoteReference w:id="61"/>
      </w:r>
      <w:r w:rsidRPr="0090754E">
        <w:t xml:space="preserve"> Changes to the Natural Gas Pipeline Safety Act required DOT to review the DIMPs to evaluate the continuing priority to enhance protections for public safety and to reduce risk in high consequence areas. For example, the companies’ DIMPs identified specific assets as risks, such as bare steel pipes. The installation of these pipes had been prohibited since the early 1970s and are vulnerable to leaks, which can result in catastrophic injury, death, or destruction of property in the event of failure. In support of GRIP, the natural gas companies asserted that the federal regulatory findings compelled them to conduct an evaluation and abate the hazards associated with cast iron and bare steel mains and services that would ultimately fail due to age, leak history, soil conditions, and other pertinent criteria, and stated that th</w:t>
      </w:r>
      <w:r w:rsidR="00435B27">
        <w:t>ese concerns ranked highest in “</w:t>
      </w:r>
      <w:r w:rsidRPr="0090754E">
        <w:t>threats and risks to</w:t>
      </w:r>
      <w:r w:rsidR="00435B27">
        <w:t xml:space="preserve"> its gas distribution pipeline.”</w:t>
      </w:r>
      <w:r w:rsidRPr="0090754E">
        <w:rPr>
          <w:vertAlign w:val="superscript"/>
        </w:rPr>
        <w:footnoteReference w:id="62"/>
      </w:r>
      <w:r w:rsidRPr="0090754E">
        <w:t xml:space="preserve"> </w:t>
      </w:r>
    </w:p>
    <w:p w14:paraId="14A9E123" w14:textId="77777777" w:rsidR="00B205F7" w:rsidRPr="0090754E" w:rsidRDefault="00B205F7" w:rsidP="00B205F7">
      <w:pPr>
        <w:jc w:val="both"/>
      </w:pPr>
    </w:p>
    <w:p w14:paraId="13814311" w14:textId="0892AC41" w:rsidR="0090754E" w:rsidRDefault="00435B27" w:rsidP="00B205F7">
      <w:pPr>
        <w:ind w:firstLine="720"/>
        <w:jc w:val="both"/>
      </w:pPr>
      <w:r>
        <w:t>We agree</w:t>
      </w:r>
      <w:r w:rsidR="0090754E" w:rsidRPr="0090754E">
        <w:t xml:space="preserve"> with OPC that the Utility has provided very little evidence to support a finding that SWIM should be approved for the same reasons GRIP was approved. </w:t>
      </w:r>
      <w:r>
        <w:t>We have</w:t>
      </w:r>
      <w:r w:rsidR="0090754E" w:rsidRPr="0090754E">
        <w:t xml:space="preserve"> not approved any similar program for a regulated water or wastewater utility, and UIF has provided no persuasive evidence to support the cost recovery of large capital projects for water and wastewater utilities via its SWIM proposal. As UIF’s concept of its proposed SWIM program has evolved, it appears that the intention of the program is to accelerate recovery of routine and unremarkable capital investment, rather than accelerate the replacement of aging infrastructure due to safety concerns. </w:t>
      </w:r>
    </w:p>
    <w:p w14:paraId="63F722D6" w14:textId="77777777" w:rsidR="00B205F7" w:rsidRPr="0090754E" w:rsidRDefault="00B205F7" w:rsidP="00B205F7">
      <w:pPr>
        <w:jc w:val="both"/>
      </w:pPr>
    </w:p>
    <w:p w14:paraId="60F6B106" w14:textId="52F4BC09" w:rsidR="0090754E" w:rsidRDefault="0090754E" w:rsidP="00B205F7">
      <w:pPr>
        <w:ind w:firstLine="720"/>
        <w:jc w:val="both"/>
      </w:pPr>
      <w:r w:rsidRPr="0090754E">
        <w:t xml:space="preserve">Other examples cited by UIF in support of its SWIM proposal involved </w:t>
      </w:r>
      <w:r w:rsidR="00435B27">
        <w:t>our</w:t>
      </w:r>
      <w:r w:rsidRPr="0090754E">
        <w:t xml:space="preserve"> approval of a surcharge to Florida Power Corporation’s customers associated with the purchase of Sebring Utilities Commission’s system,</w:t>
      </w:r>
      <w:r w:rsidRPr="0090754E">
        <w:rPr>
          <w:vertAlign w:val="superscript"/>
        </w:rPr>
        <w:footnoteReference w:id="63"/>
      </w:r>
      <w:r w:rsidRPr="0090754E">
        <w:t xml:space="preserve"> and two storm cost recovery surcharges by FPL</w:t>
      </w:r>
      <w:r w:rsidRPr="0090754E">
        <w:rPr>
          <w:vertAlign w:val="superscript"/>
        </w:rPr>
        <w:footnoteReference w:id="64"/>
      </w:r>
      <w:r w:rsidRPr="0090754E">
        <w:t xml:space="preserve"> and Progress.</w:t>
      </w:r>
      <w:r w:rsidRPr="0090754E">
        <w:rPr>
          <w:vertAlign w:val="superscript"/>
        </w:rPr>
        <w:footnoteReference w:id="65"/>
      </w:r>
      <w:r w:rsidRPr="0090754E">
        <w:t xml:space="preserve"> However, in each of these instances, the surcharges in question were created to address cost recovery associated with unique and exigent circumstances, after being fully vetted in a Commission proceeding. As noted above,</w:t>
      </w:r>
      <w:r w:rsidR="00435B27">
        <w:t xml:space="preserve"> UIF invites a comparison to this</w:t>
      </w:r>
      <w:r w:rsidRPr="0090754E">
        <w:t xml:space="preserve"> Commission’s precedent for the recovery of extraordinary expenditures incurred after an unusually heavy series of storms, but provided no evidence of “extraordinary circumstances” or “unusually heavy series of storms” or other unique events that were central to these Commission-approved precedents.</w:t>
      </w:r>
      <w:r w:rsidRPr="0090754E">
        <w:rPr>
          <w:vertAlign w:val="superscript"/>
        </w:rPr>
        <w:footnoteReference w:id="66"/>
      </w:r>
      <w:r w:rsidRPr="0090754E">
        <w:t xml:space="preserve"> </w:t>
      </w:r>
    </w:p>
    <w:p w14:paraId="2454CA81" w14:textId="77777777" w:rsidR="00B205F7" w:rsidRPr="0090754E" w:rsidRDefault="00B205F7" w:rsidP="00B205F7">
      <w:pPr>
        <w:jc w:val="both"/>
      </w:pPr>
    </w:p>
    <w:p w14:paraId="72F228D0" w14:textId="75F9D8AC" w:rsidR="0090754E" w:rsidRDefault="0090754E" w:rsidP="00B205F7">
      <w:pPr>
        <w:ind w:firstLine="720"/>
        <w:jc w:val="both"/>
      </w:pPr>
      <w:r w:rsidRPr="0090754E">
        <w:t xml:space="preserve">Finally, in support of </w:t>
      </w:r>
      <w:r w:rsidR="00435B27">
        <w:t>our</w:t>
      </w:r>
      <w:r w:rsidRPr="0090754E">
        <w:t xml:space="preserve"> authority to approve the proposed SWIM program, UIF highlighted Section 367.121</w:t>
      </w:r>
      <w:r w:rsidR="00435B27">
        <w:t>(1)(d), F.S., which authorizes us</w:t>
      </w:r>
      <w:r w:rsidRPr="0090754E">
        <w:t xml:space="preserve"> to require repairs and improvements if reasonably necessary to provide adequate and proper service. Based on </w:t>
      </w:r>
      <w:r w:rsidR="00435B27">
        <w:t>our</w:t>
      </w:r>
      <w:r w:rsidRPr="0090754E">
        <w:t xml:space="preserve"> review, it appears that </w:t>
      </w:r>
      <w:r w:rsidR="00435B27">
        <w:t>our</w:t>
      </w:r>
      <w:r w:rsidRPr="0090754E">
        <w:t xml:space="preserve"> only utilization of this authority was for Aloha Utilities, Inc., whose customers had been experiencing “black water” problems for yea</w:t>
      </w:r>
      <w:r w:rsidR="00435B27">
        <w:t>rs. Specifically, we</w:t>
      </w:r>
      <w:r w:rsidRPr="0090754E">
        <w:t xml:space="preserve"> required the utility to make improvements to Wells Nos. 8 and 9, and then to all its wells, to implement a treatment process designed to remove at least 98 percent of the hydrogen sulfide in its raw water.</w:t>
      </w:r>
      <w:r w:rsidRPr="0090754E">
        <w:rPr>
          <w:vertAlign w:val="superscript"/>
        </w:rPr>
        <w:footnoteReference w:id="67"/>
      </w:r>
      <w:r w:rsidRPr="0090754E">
        <w:t xml:space="preserve"> Aloha Utilities, Inc. appealed </w:t>
      </w:r>
      <w:r w:rsidR="00435B27">
        <w:t>our</w:t>
      </w:r>
      <w:r w:rsidRPr="0090754E">
        <w:t xml:space="preserve"> final decision requiring these improvements, but the First Dist</w:t>
      </w:r>
      <w:r w:rsidR="00435B27">
        <w:t>rict Court of Appeals affirmed our</w:t>
      </w:r>
      <w:r w:rsidRPr="0090754E">
        <w:t xml:space="preserve"> Final Order on May 6, 2003.</w:t>
      </w:r>
      <w:r w:rsidRPr="0090754E">
        <w:rPr>
          <w:vertAlign w:val="superscript"/>
        </w:rPr>
        <w:footnoteReference w:id="68"/>
      </w:r>
    </w:p>
    <w:p w14:paraId="32EC72D1" w14:textId="77777777" w:rsidR="0015335D" w:rsidRDefault="0015335D" w:rsidP="00B205F7">
      <w:pPr>
        <w:ind w:firstLine="720"/>
        <w:jc w:val="both"/>
      </w:pPr>
    </w:p>
    <w:p w14:paraId="4F14BA82" w14:textId="025A585D" w:rsidR="0090754E" w:rsidRPr="00435B27" w:rsidRDefault="0015335D" w:rsidP="000F660C">
      <w:pPr>
        <w:pStyle w:val="ListParagraph"/>
        <w:keepNext/>
        <w:numPr>
          <w:ilvl w:val="0"/>
          <w:numId w:val="16"/>
        </w:numPr>
        <w:ind w:left="1440" w:hanging="720"/>
        <w:outlineLvl w:val="0"/>
        <w:rPr>
          <w:bCs/>
          <w:kern w:val="32"/>
          <w:szCs w:val="32"/>
        </w:rPr>
      </w:pPr>
      <w:r>
        <w:rPr>
          <w:bCs/>
          <w:kern w:val="32"/>
          <w:szCs w:val="32"/>
        </w:rPr>
        <w:t>Conclusion</w:t>
      </w:r>
    </w:p>
    <w:p w14:paraId="5CE0919A" w14:textId="77777777" w:rsidR="00B205F7" w:rsidRPr="00B205F7" w:rsidRDefault="00B205F7" w:rsidP="00B205F7">
      <w:pPr>
        <w:keepNext/>
        <w:jc w:val="center"/>
        <w:outlineLvl w:val="0"/>
        <w:rPr>
          <w:b/>
          <w:bCs/>
          <w:kern w:val="32"/>
          <w:szCs w:val="32"/>
        </w:rPr>
      </w:pPr>
    </w:p>
    <w:p w14:paraId="6943EC4F" w14:textId="3033EB89" w:rsidR="0090754E" w:rsidRDefault="00435B27" w:rsidP="00B205F7">
      <w:pPr>
        <w:ind w:firstLine="720"/>
        <w:jc w:val="both"/>
      </w:pPr>
      <w:r>
        <w:t xml:space="preserve">We have </w:t>
      </w:r>
      <w:r w:rsidR="0090754E" w:rsidRPr="00B205F7">
        <w:t xml:space="preserve">broad ratemaking authority under Chapter 367, F.S. Notwithstanding that broad authority, </w:t>
      </w:r>
      <w:r>
        <w:t>we find</w:t>
      </w:r>
      <w:r w:rsidR="0090754E" w:rsidRPr="00B205F7">
        <w:t xml:space="preserve"> that UIF has failed to meet its burden of proof to support the utility’s requested SWIM program. It is well established in case and statutory law that the utility has the burden of proof to demonstrate the reasonableness and prudence of the costs for which it seeks recovery. </w:t>
      </w:r>
      <w:r w:rsidR="0090754E" w:rsidRPr="001A126D">
        <w:rPr>
          <w:i/>
        </w:rPr>
        <w:t>Florida Power Corp. v. Cresse</w:t>
      </w:r>
      <w:r w:rsidR="0090754E" w:rsidRPr="00B205F7">
        <w:t xml:space="preserve">, 413 So. 2d 1187 (1982), at 1191. Therefore, for the reasons discussed above, </w:t>
      </w:r>
      <w:r>
        <w:t xml:space="preserve">we hereby deny </w:t>
      </w:r>
      <w:r w:rsidR="0090754E" w:rsidRPr="00B205F7">
        <w:t>UIF’</w:t>
      </w:r>
      <w:r>
        <w:t>s SWIM program request</w:t>
      </w:r>
      <w:r w:rsidR="0090754E" w:rsidRPr="00B205F7">
        <w:t xml:space="preserve">. </w:t>
      </w:r>
    </w:p>
    <w:p w14:paraId="52DFB55E" w14:textId="77777777" w:rsidR="00435B27" w:rsidRDefault="00435B27" w:rsidP="00B205F7">
      <w:pPr>
        <w:ind w:firstLine="720"/>
        <w:jc w:val="both"/>
      </w:pPr>
    </w:p>
    <w:p w14:paraId="58E81B07" w14:textId="35B34ABC" w:rsidR="00435B27" w:rsidRDefault="00435B27" w:rsidP="000F660C">
      <w:pPr>
        <w:pStyle w:val="ListParagraph"/>
        <w:numPr>
          <w:ilvl w:val="0"/>
          <w:numId w:val="14"/>
        </w:numPr>
        <w:ind w:left="720"/>
        <w:jc w:val="both"/>
        <w:outlineLvl w:val="0"/>
        <w:rPr>
          <w:bCs/>
          <w:kern w:val="32"/>
          <w:szCs w:val="32"/>
          <w:u w:val="single"/>
        </w:rPr>
      </w:pPr>
      <w:r>
        <w:rPr>
          <w:bCs/>
          <w:kern w:val="32"/>
          <w:szCs w:val="32"/>
          <w:u w:val="single"/>
        </w:rPr>
        <w:t>Interim Refunds</w:t>
      </w:r>
    </w:p>
    <w:p w14:paraId="09DE7218" w14:textId="77777777" w:rsidR="00435B27" w:rsidRPr="00435B27" w:rsidRDefault="00435B27" w:rsidP="00B205F7">
      <w:pPr>
        <w:ind w:firstLine="720"/>
        <w:jc w:val="both"/>
      </w:pPr>
    </w:p>
    <w:p w14:paraId="1E054CCD" w14:textId="0B5FB1E4" w:rsidR="003B7063" w:rsidRDefault="003B7063" w:rsidP="003B7063">
      <w:pPr>
        <w:pStyle w:val="ListParagraph"/>
        <w:numPr>
          <w:ilvl w:val="0"/>
          <w:numId w:val="27"/>
        </w:numPr>
        <w:ind w:left="1440" w:hanging="720"/>
        <w:jc w:val="both"/>
      </w:pPr>
      <w:r>
        <w:t>Parties’ Arguments</w:t>
      </w:r>
    </w:p>
    <w:p w14:paraId="7138241C" w14:textId="77777777" w:rsidR="003B7063" w:rsidRDefault="003B7063" w:rsidP="003B7063">
      <w:pPr>
        <w:jc w:val="both"/>
      </w:pPr>
    </w:p>
    <w:p w14:paraId="4FAF8025" w14:textId="5D97E0E2" w:rsidR="003B7063" w:rsidRDefault="008F26D0" w:rsidP="008F26D0">
      <w:pPr>
        <w:pStyle w:val="ListParagraph"/>
        <w:numPr>
          <w:ilvl w:val="1"/>
          <w:numId w:val="27"/>
        </w:numPr>
        <w:ind w:left="2160" w:hanging="720"/>
        <w:jc w:val="both"/>
      </w:pPr>
      <w:r>
        <w:t>UIF</w:t>
      </w:r>
    </w:p>
    <w:p w14:paraId="6700AD9F" w14:textId="7E373A99" w:rsidR="008F26D0" w:rsidRDefault="008F26D0" w:rsidP="008F26D0"/>
    <w:p w14:paraId="27D00196" w14:textId="4D750F9D" w:rsidR="008F26D0" w:rsidRDefault="008F26D0" w:rsidP="008F26D0">
      <w:pPr>
        <w:ind w:firstLine="720"/>
        <w:jc w:val="both"/>
      </w:pPr>
      <w:r w:rsidRPr="008F26D0">
        <w:t xml:space="preserve">In its brief, UIF cited the requirements contained in Section 367.082, F.S., for </w:t>
      </w:r>
      <w:r>
        <w:t>calculating refunds.</w:t>
      </w:r>
      <w:r w:rsidRPr="008F26D0">
        <w:t xml:space="preserve"> It further cited Rule 25-30.360(4),(7), and (8), F.A.C., for implementing refunds, and stated that the Corporate Undertaking of UIF and the Corporate Guarantee of Utilities, Inc. should be released upon the verification of any required refunds by the Commission staff, or, if no refund is required, upon the issuance of the Final Order.</w:t>
      </w:r>
    </w:p>
    <w:p w14:paraId="1DDE1935" w14:textId="77777777" w:rsidR="008F26D0" w:rsidRDefault="008F26D0" w:rsidP="004073F0">
      <w:pPr>
        <w:jc w:val="both"/>
      </w:pPr>
    </w:p>
    <w:p w14:paraId="269B1339" w14:textId="6199BA4B" w:rsidR="008F26D0" w:rsidRDefault="008F26D0" w:rsidP="004073F0">
      <w:pPr>
        <w:pStyle w:val="ListParagraph"/>
        <w:numPr>
          <w:ilvl w:val="1"/>
          <w:numId w:val="27"/>
        </w:numPr>
        <w:ind w:left="2160" w:hanging="720"/>
        <w:jc w:val="both"/>
      </w:pPr>
      <w:r>
        <w:t>OPC</w:t>
      </w:r>
    </w:p>
    <w:p w14:paraId="6A0584AE" w14:textId="6AD6A022" w:rsidR="003B7063" w:rsidRDefault="003B7063" w:rsidP="004073F0">
      <w:pPr>
        <w:jc w:val="both"/>
      </w:pPr>
    </w:p>
    <w:p w14:paraId="46CA303D" w14:textId="16614A31" w:rsidR="008F26D0" w:rsidRDefault="008F26D0" w:rsidP="004073F0">
      <w:pPr>
        <w:ind w:firstLine="720"/>
        <w:jc w:val="both"/>
      </w:pPr>
      <w:r w:rsidRPr="008F26D0">
        <w:t>In its brief, OPC stated that refunds should be c</w:t>
      </w:r>
      <w:r>
        <w:t>alculated in accordance with this</w:t>
      </w:r>
      <w:r w:rsidRPr="008F26D0">
        <w:t xml:space="preserve"> Commission’s findings and the rates established in this case.</w:t>
      </w:r>
    </w:p>
    <w:p w14:paraId="20A2EC60" w14:textId="77777777" w:rsidR="008F26D0" w:rsidRDefault="008F26D0" w:rsidP="004073F0">
      <w:pPr>
        <w:jc w:val="both"/>
      </w:pPr>
    </w:p>
    <w:p w14:paraId="71161D0B" w14:textId="64DFB55B" w:rsidR="003B7063" w:rsidRDefault="003B7063" w:rsidP="004073F0">
      <w:pPr>
        <w:pStyle w:val="ListParagraph"/>
        <w:numPr>
          <w:ilvl w:val="0"/>
          <w:numId w:val="27"/>
        </w:numPr>
        <w:ind w:left="1440" w:hanging="720"/>
        <w:jc w:val="both"/>
      </w:pPr>
      <w:r>
        <w:t>Analysis</w:t>
      </w:r>
    </w:p>
    <w:p w14:paraId="3DABA377" w14:textId="4B78C79D" w:rsidR="003B7063" w:rsidRDefault="003B7063" w:rsidP="004073F0">
      <w:pPr>
        <w:jc w:val="both"/>
      </w:pPr>
    </w:p>
    <w:p w14:paraId="50468C77" w14:textId="2DE823A1" w:rsidR="0090754E" w:rsidRDefault="00435B27" w:rsidP="004073F0">
      <w:pPr>
        <w:ind w:firstLine="720"/>
        <w:jc w:val="both"/>
      </w:pPr>
      <w:r>
        <w:t>We</w:t>
      </w:r>
      <w:r w:rsidR="0090754E" w:rsidRPr="00B205F7">
        <w:t xml:space="preserve"> authorized UIF to collect interim water and wastewater rates, subject to refund, pursuant to Section 367.082, F.S. The approved interim revenue requirement for water of $17,217,167 represented an increase of $918,223, or 5.63 percent. The approved interim revenue requirement for wastewater of $20,988,143 represented an increase of $1,051,222, or 5.27 percent.</w:t>
      </w:r>
      <w:r w:rsidR="0090754E" w:rsidRPr="00B205F7">
        <w:rPr>
          <w:vertAlign w:val="superscript"/>
        </w:rPr>
        <w:footnoteReference w:id="69"/>
      </w:r>
    </w:p>
    <w:p w14:paraId="5FDC1270" w14:textId="77777777" w:rsidR="00B205F7" w:rsidRPr="00B205F7" w:rsidRDefault="00B205F7" w:rsidP="004073F0">
      <w:pPr>
        <w:ind w:firstLine="720"/>
        <w:jc w:val="both"/>
      </w:pPr>
    </w:p>
    <w:p w14:paraId="3D8795C9" w14:textId="0BC0C048" w:rsidR="0090754E" w:rsidRDefault="0090754E" w:rsidP="004073F0">
      <w:pPr>
        <w:ind w:firstLine="720"/>
        <w:jc w:val="both"/>
      </w:pPr>
      <w:r w:rsidRPr="00B205F7">
        <w:t xml:space="preserve">According to Section 367.082(4), F.S., any refund </w:t>
      </w:r>
      <w:r w:rsidR="001A126D">
        <w:t>shall</w:t>
      </w:r>
      <w:r w:rsidRPr="00B205F7">
        <w:t xml:space="preserve"> be calculated to reduce the rate of return of the Utility during the pendency of the proceeding to the same level within the range of the newly authorized rate of return. Adjustments made in the rate case test period that do not relate to the period that interim rates are in effect </w:t>
      </w:r>
      <w:r w:rsidR="00DF5290">
        <w:t>shall</w:t>
      </w:r>
      <w:r w:rsidRPr="00B205F7">
        <w:t xml:space="preserve"> be removed. Rate case expense is an example of an adjustment which is recovered only after final rates are established.</w:t>
      </w:r>
    </w:p>
    <w:p w14:paraId="5FBC827C" w14:textId="77777777" w:rsidR="00B205F7" w:rsidRPr="00B205F7" w:rsidRDefault="00B205F7" w:rsidP="004073F0">
      <w:pPr>
        <w:ind w:firstLine="720"/>
        <w:jc w:val="both"/>
      </w:pPr>
    </w:p>
    <w:p w14:paraId="333359DD" w14:textId="0FEF3C11" w:rsidR="00B205F7" w:rsidRDefault="0090754E" w:rsidP="004073F0">
      <w:pPr>
        <w:ind w:firstLine="720"/>
        <w:jc w:val="both"/>
      </w:pPr>
      <w:r w:rsidRPr="0090754E">
        <w:t xml:space="preserve">To establish the proper refund amounts, </w:t>
      </w:r>
      <w:r w:rsidR="00DF5290">
        <w:t>we</w:t>
      </w:r>
      <w:r w:rsidRPr="0090754E">
        <w:t xml:space="preserve"> calculated interim period revenue requirements by utilizing the same data used to establish final rates. Current rate case expense and incomplete pro forma projects were removed because these items are prospective in nature and did not occur during the interim collection period. Using the principles discussed above, the granted interim test year revenue requirements are less than the calculated interim period revenue requirement.</w:t>
      </w:r>
    </w:p>
    <w:p w14:paraId="67E016BD" w14:textId="0D42757F" w:rsidR="008F26D0" w:rsidRDefault="008F26D0" w:rsidP="004073F0">
      <w:pPr>
        <w:ind w:firstLine="720"/>
        <w:jc w:val="both"/>
      </w:pPr>
    </w:p>
    <w:p w14:paraId="49A239FD" w14:textId="3AEC05EC" w:rsidR="008F26D0" w:rsidRDefault="008F26D0" w:rsidP="004073F0">
      <w:pPr>
        <w:pStyle w:val="ListParagraph"/>
        <w:numPr>
          <w:ilvl w:val="0"/>
          <w:numId w:val="27"/>
        </w:numPr>
        <w:ind w:left="1440" w:hanging="720"/>
        <w:jc w:val="both"/>
      </w:pPr>
      <w:r>
        <w:t>Conclusion</w:t>
      </w:r>
    </w:p>
    <w:p w14:paraId="34675198" w14:textId="77777777" w:rsidR="008F26D0" w:rsidRPr="00DF5290" w:rsidRDefault="008F26D0" w:rsidP="004073F0">
      <w:pPr>
        <w:ind w:firstLine="720"/>
        <w:jc w:val="both"/>
      </w:pPr>
    </w:p>
    <w:p w14:paraId="3D5BE5DA" w14:textId="37F5A143" w:rsidR="00DF5290" w:rsidRDefault="0090754E" w:rsidP="00324BCB">
      <w:pPr>
        <w:spacing w:after="240"/>
        <w:ind w:firstLine="720"/>
        <w:jc w:val="both"/>
      </w:pPr>
      <w:r w:rsidRPr="00B205F7">
        <w:t xml:space="preserve">No interim refund </w:t>
      </w:r>
      <w:r w:rsidR="00DF5290">
        <w:t>shall</w:t>
      </w:r>
      <w:r w:rsidRPr="00B205F7">
        <w:t xml:space="preserve"> be required because the total interim collection period revenue requirement calculated is greater than the total interim revenue requirement that was granted. As a result, the corporate undertaking amount of $1,810,655 </w:t>
      </w:r>
      <w:r w:rsidR="00DF5290">
        <w:t>shall</w:t>
      </w:r>
      <w:r w:rsidRPr="00B205F7">
        <w:t xml:space="preserve"> be released.</w:t>
      </w:r>
    </w:p>
    <w:p w14:paraId="3A0A577F" w14:textId="4BABA472" w:rsidR="00DF5290" w:rsidRDefault="00DF5290" w:rsidP="004073F0">
      <w:pPr>
        <w:pStyle w:val="ListParagraph"/>
        <w:numPr>
          <w:ilvl w:val="0"/>
          <w:numId w:val="14"/>
        </w:numPr>
        <w:ind w:left="720"/>
        <w:jc w:val="both"/>
        <w:outlineLvl w:val="0"/>
        <w:rPr>
          <w:bCs/>
          <w:kern w:val="32"/>
          <w:szCs w:val="32"/>
          <w:u w:val="single"/>
        </w:rPr>
      </w:pPr>
      <w:r>
        <w:rPr>
          <w:bCs/>
          <w:kern w:val="32"/>
          <w:szCs w:val="32"/>
          <w:u w:val="single"/>
        </w:rPr>
        <w:t>Removal of Current Rate Case Expense</w:t>
      </w:r>
    </w:p>
    <w:p w14:paraId="4EB00B1E" w14:textId="77777777" w:rsidR="00B205F7" w:rsidRPr="00B205F7" w:rsidRDefault="00B205F7" w:rsidP="004073F0">
      <w:pPr>
        <w:ind w:firstLine="720"/>
        <w:jc w:val="both"/>
      </w:pPr>
    </w:p>
    <w:p w14:paraId="6B64DD19" w14:textId="3737A4F9" w:rsidR="000546DE" w:rsidRDefault="000546DE" w:rsidP="004073F0">
      <w:pPr>
        <w:pStyle w:val="ListParagraph"/>
        <w:numPr>
          <w:ilvl w:val="0"/>
          <w:numId w:val="28"/>
        </w:numPr>
        <w:ind w:left="1440" w:hanging="720"/>
        <w:jc w:val="both"/>
      </w:pPr>
      <w:r>
        <w:t>Parties’ Arguments</w:t>
      </w:r>
    </w:p>
    <w:p w14:paraId="6CC0AA83" w14:textId="77777777" w:rsidR="000546DE" w:rsidRDefault="000546DE" w:rsidP="004073F0">
      <w:pPr>
        <w:pStyle w:val="ListParagraph"/>
        <w:ind w:left="1440"/>
        <w:jc w:val="both"/>
      </w:pPr>
    </w:p>
    <w:p w14:paraId="382A95C5" w14:textId="7F7B7AED" w:rsidR="000546DE" w:rsidRDefault="000546DE" w:rsidP="004073F0">
      <w:pPr>
        <w:pStyle w:val="ListParagraph"/>
        <w:numPr>
          <w:ilvl w:val="1"/>
          <w:numId w:val="28"/>
        </w:numPr>
        <w:ind w:left="2160" w:hanging="720"/>
        <w:jc w:val="both"/>
      </w:pPr>
      <w:r>
        <w:t>UIF</w:t>
      </w:r>
    </w:p>
    <w:p w14:paraId="1BDB5DC4" w14:textId="40D3CA3C" w:rsidR="000546DE" w:rsidRDefault="000546DE" w:rsidP="004073F0">
      <w:pPr>
        <w:jc w:val="both"/>
      </w:pPr>
    </w:p>
    <w:p w14:paraId="18022A94" w14:textId="2B4DFF86" w:rsidR="00144021" w:rsidRDefault="00144021" w:rsidP="004073F0">
      <w:pPr>
        <w:ind w:firstLine="720"/>
        <w:jc w:val="both"/>
      </w:pPr>
      <w:r w:rsidRPr="00F50CD8">
        <w:t>Pursuant to Section 367.081(8), F.S., rate case expense is recovered over four years unless a longer period is justified and is in the public interest. UIF asserted that there was no evidence presented to</w:t>
      </w:r>
      <w:r>
        <w:t xml:space="preserve"> warrant a variance of the four-</w:t>
      </w:r>
      <w:r w:rsidRPr="00F50CD8">
        <w:t xml:space="preserve">year amortization period. </w:t>
      </w:r>
      <w:r>
        <w:t>Based on the stipulation of total rate case expense in Issue 25, UIF contends rates should be reduced after four years to reflect an annual decrease in revenues of $185,771.</w:t>
      </w:r>
    </w:p>
    <w:p w14:paraId="6A507498" w14:textId="77777777" w:rsidR="00144021" w:rsidRDefault="00144021" w:rsidP="004073F0">
      <w:pPr>
        <w:jc w:val="both"/>
      </w:pPr>
    </w:p>
    <w:p w14:paraId="3F27C72A" w14:textId="6CF70B5A" w:rsidR="000546DE" w:rsidRDefault="000546DE" w:rsidP="004073F0">
      <w:pPr>
        <w:pStyle w:val="ListParagraph"/>
        <w:numPr>
          <w:ilvl w:val="1"/>
          <w:numId w:val="28"/>
        </w:numPr>
        <w:ind w:left="2160" w:hanging="720"/>
        <w:jc w:val="both"/>
      </w:pPr>
      <w:r>
        <w:t>OPC</w:t>
      </w:r>
    </w:p>
    <w:p w14:paraId="14180B77" w14:textId="5E823B36" w:rsidR="000546DE" w:rsidRDefault="000546DE" w:rsidP="004073F0">
      <w:pPr>
        <w:jc w:val="both"/>
      </w:pPr>
    </w:p>
    <w:p w14:paraId="452680D3" w14:textId="29E63081" w:rsidR="00144021" w:rsidRDefault="00144021" w:rsidP="004073F0">
      <w:pPr>
        <w:ind w:left="720"/>
        <w:jc w:val="both"/>
      </w:pPr>
      <w:r>
        <w:t>No argument was provided in OPC’s brief.</w:t>
      </w:r>
    </w:p>
    <w:p w14:paraId="7EDF9C14" w14:textId="77777777" w:rsidR="00144021" w:rsidRDefault="00144021" w:rsidP="004073F0">
      <w:pPr>
        <w:ind w:left="720"/>
        <w:jc w:val="both"/>
      </w:pPr>
    </w:p>
    <w:p w14:paraId="5C7B6126" w14:textId="3E246C8F" w:rsidR="000546DE" w:rsidRDefault="000546DE" w:rsidP="004073F0">
      <w:pPr>
        <w:pStyle w:val="ListParagraph"/>
        <w:numPr>
          <w:ilvl w:val="0"/>
          <w:numId w:val="28"/>
        </w:numPr>
        <w:ind w:left="1440" w:hanging="720"/>
        <w:jc w:val="both"/>
      </w:pPr>
      <w:r>
        <w:t>Analysis</w:t>
      </w:r>
    </w:p>
    <w:p w14:paraId="5CA83C50" w14:textId="5C5BCCEF" w:rsidR="000546DE" w:rsidRDefault="000546DE" w:rsidP="004073F0">
      <w:pPr>
        <w:jc w:val="both"/>
      </w:pPr>
    </w:p>
    <w:p w14:paraId="55A7AF4A" w14:textId="030B7FC8" w:rsidR="0090754E" w:rsidRDefault="0090754E" w:rsidP="004073F0">
      <w:pPr>
        <w:ind w:firstLine="720"/>
        <w:jc w:val="both"/>
      </w:pPr>
      <w:r w:rsidRPr="00B205F7">
        <w:t xml:space="preserve">Section 367.081(8), F.S., requires that rates be reduced immediately following the expiration of the determined amortization period by the amount of the rate case expense previously included in rates. After weighing the evidence put forth in the record, </w:t>
      </w:r>
      <w:r w:rsidR="0077086B">
        <w:t xml:space="preserve">we find </w:t>
      </w:r>
      <w:r w:rsidRPr="00B205F7">
        <w:t>that a four-year amortization period is appropriate. The reduction in revenues will result in the rate decrease as shown on Schedule Nos. 4-A and 4-B, which will remove rate case expense grossed-up for RAFs of $101,427 for water and $93,098 for wastewater.</w:t>
      </w:r>
    </w:p>
    <w:p w14:paraId="189204B9" w14:textId="186D9903" w:rsidR="00144021" w:rsidRDefault="00144021" w:rsidP="004073F0">
      <w:pPr>
        <w:ind w:firstLine="720"/>
        <w:jc w:val="both"/>
      </w:pPr>
    </w:p>
    <w:p w14:paraId="637FC8CF" w14:textId="77777777" w:rsidR="00144021" w:rsidRDefault="00144021" w:rsidP="004073F0">
      <w:pPr>
        <w:pStyle w:val="ListParagraph"/>
        <w:numPr>
          <w:ilvl w:val="0"/>
          <w:numId w:val="28"/>
        </w:numPr>
        <w:ind w:left="1440" w:hanging="720"/>
        <w:jc w:val="both"/>
      </w:pPr>
      <w:r>
        <w:t>Conclusion</w:t>
      </w:r>
    </w:p>
    <w:p w14:paraId="21867D27" w14:textId="59F8ADC3" w:rsidR="0090754E" w:rsidRPr="00B205F7" w:rsidRDefault="0090754E" w:rsidP="004073F0">
      <w:pPr>
        <w:kinsoku w:val="0"/>
        <w:overflowPunct w:val="0"/>
        <w:autoSpaceDE w:val="0"/>
        <w:autoSpaceDN w:val="0"/>
        <w:adjustRightInd w:val="0"/>
        <w:spacing w:line="268" w:lineRule="exact"/>
        <w:ind w:right="3573"/>
        <w:jc w:val="both"/>
        <w:rPr>
          <w:b/>
          <w:bCs/>
        </w:rPr>
      </w:pPr>
    </w:p>
    <w:p w14:paraId="6906A69D" w14:textId="1563F847" w:rsidR="00146855" w:rsidRDefault="0090754E" w:rsidP="00146855">
      <w:pPr>
        <w:kinsoku w:val="0"/>
        <w:overflowPunct w:val="0"/>
        <w:autoSpaceDE w:val="0"/>
        <w:autoSpaceDN w:val="0"/>
        <w:adjustRightInd w:val="0"/>
        <w:ind w:left="40" w:right="98" w:firstLine="680"/>
        <w:jc w:val="both"/>
      </w:pPr>
      <w:r w:rsidRPr="00B205F7">
        <w:t>UIF’s</w:t>
      </w:r>
      <w:r w:rsidRPr="00B205F7">
        <w:rPr>
          <w:spacing w:val="30"/>
        </w:rPr>
        <w:t xml:space="preserve"> </w:t>
      </w:r>
      <w:r w:rsidRPr="00B205F7">
        <w:t>water</w:t>
      </w:r>
      <w:r w:rsidRPr="00B205F7">
        <w:rPr>
          <w:spacing w:val="30"/>
        </w:rPr>
        <w:t xml:space="preserve"> </w:t>
      </w:r>
      <w:r w:rsidRPr="00B205F7">
        <w:t>and</w:t>
      </w:r>
      <w:r w:rsidRPr="00B205F7">
        <w:rPr>
          <w:spacing w:val="31"/>
        </w:rPr>
        <w:t xml:space="preserve"> </w:t>
      </w:r>
      <w:r w:rsidRPr="00B205F7">
        <w:t>wastewater</w:t>
      </w:r>
      <w:r w:rsidRPr="00B205F7">
        <w:rPr>
          <w:spacing w:val="30"/>
        </w:rPr>
        <w:t xml:space="preserve"> </w:t>
      </w:r>
      <w:r w:rsidRPr="00B205F7">
        <w:t>rates</w:t>
      </w:r>
      <w:r w:rsidRPr="00B205F7">
        <w:rPr>
          <w:spacing w:val="31"/>
        </w:rPr>
        <w:t xml:space="preserve"> </w:t>
      </w:r>
      <w:r w:rsidR="00DF5290">
        <w:t>shall</w:t>
      </w:r>
      <w:r w:rsidRPr="00B205F7">
        <w:rPr>
          <w:spacing w:val="28"/>
        </w:rPr>
        <w:t xml:space="preserve"> </w:t>
      </w:r>
      <w:r w:rsidRPr="00B205F7">
        <w:t>be</w:t>
      </w:r>
      <w:r w:rsidRPr="00B205F7">
        <w:rPr>
          <w:spacing w:val="30"/>
        </w:rPr>
        <w:t xml:space="preserve"> </w:t>
      </w:r>
      <w:r w:rsidRPr="00B205F7">
        <w:t>reduced</w:t>
      </w:r>
      <w:r w:rsidRPr="00B205F7">
        <w:rPr>
          <w:spacing w:val="31"/>
        </w:rPr>
        <w:t xml:space="preserve"> </w:t>
      </w:r>
      <w:r w:rsidRPr="00B205F7">
        <w:t>as</w:t>
      </w:r>
      <w:r w:rsidRPr="00B205F7">
        <w:rPr>
          <w:spacing w:val="29"/>
        </w:rPr>
        <w:t xml:space="preserve"> </w:t>
      </w:r>
      <w:r w:rsidRPr="00B205F7">
        <w:t>shown</w:t>
      </w:r>
      <w:r w:rsidRPr="00B205F7">
        <w:rPr>
          <w:spacing w:val="31"/>
        </w:rPr>
        <w:t xml:space="preserve"> </w:t>
      </w:r>
      <w:r w:rsidRPr="00B205F7">
        <w:t>on</w:t>
      </w:r>
      <w:r w:rsidRPr="00B205F7">
        <w:rPr>
          <w:spacing w:val="28"/>
        </w:rPr>
        <w:t xml:space="preserve"> </w:t>
      </w:r>
      <w:r w:rsidRPr="00B205F7">
        <w:t>Schedule</w:t>
      </w:r>
      <w:r w:rsidRPr="00B205F7">
        <w:rPr>
          <w:spacing w:val="27"/>
        </w:rPr>
        <w:t xml:space="preserve"> </w:t>
      </w:r>
      <w:r w:rsidRPr="00B205F7">
        <w:t>Nos.</w:t>
      </w:r>
      <w:r w:rsidRPr="00B205F7">
        <w:rPr>
          <w:spacing w:val="29"/>
        </w:rPr>
        <w:t xml:space="preserve"> </w:t>
      </w:r>
      <w:r w:rsidRPr="00B205F7">
        <w:t>4-A</w:t>
      </w:r>
      <w:r w:rsidRPr="00B205F7">
        <w:rPr>
          <w:spacing w:val="30"/>
        </w:rPr>
        <w:t xml:space="preserve"> </w:t>
      </w:r>
      <w:r w:rsidRPr="00B205F7">
        <w:t>and</w:t>
      </w:r>
      <w:r w:rsidRPr="00B205F7">
        <w:rPr>
          <w:spacing w:val="28"/>
        </w:rPr>
        <w:t xml:space="preserve"> </w:t>
      </w:r>
      <w:r w:rsidRPr="00B205F7">
        <w:t>4-B, respectively.</w:t>
      </w:r>
      <w:r w:rsidRPr="00B205F7">
        <w:rPr>
          <w:spacing w:val="2"/>
        </w:rPr>
        <w:t xml:space="preserve"> </w:t>
      </w:r>
      <w:r w:rsidRPr="00B205F7">
        <w:t>This</w:t>
      </w:r>
      <w:r w:rsidRPr="00B205F7">
        <w:rPr>
          <w:spacing w:val="2"/>
        </w:rPr>
        <w:t xml:space="preserve"> </w:t>
      </w:r>
      <w:r w:rsidRPr="00B205F7">
        <w:t>is</w:t>
      </w:r>
      <w:r w:rsidRPr="00B205F7">
        <w:rPr>
          <w:spacing w:val="2"/>
        </w:rPr>
        <w:t xml:space="preserve"> </w:t>
      </w:r>
      <w:r w:rsidRPr="00B205F7">
        <w:t>to</w:t>
      </w:r>
      <w:r w:rsidRPr="00B205F7">
        <w:rPr>
          <w:spacing w:val="2"/>
        </w:rPr>
        <w:t xml:space="preserve"> </w:t>
      </w:r>
      <w:r w:rsidRPr="00B205F7">
        <w:t>remove</w:t>
      </w:r>
      <w:r w:rsidRPr="00B205F7">
        <w:rPr>
          <w:spacing w:val="1"/>
        </w:rPr>
        <w:t xml:space="preserve"> </w:t>
      </w:r>
      <w:r w:rsidRPr="00B205F7">
        <w:t>rate</w:t>
      </w:r>
      <w:r w:rsidRPr="00B205F7">
        <w:rPr>
          <w:spacing w:val="1"/>
        </w:rPr>
        <w:t xml:space="preserve"> </w:t>
      </w:r>
      <w:r w:rsidRPr="00B205F7">
        <w:t>case</w:t>
      </w:r>
      <w:r w:rsidRPr="00B205F7">
        <w:rPr>
          <w:spacing w:val="1"/>
        </w:rPr>
        <w:t xml:space="preserve"> </w:t>
      </w:r>
      <w:r w:rsidRPr="00B205F7">
        <w:t>expense,</w:t>
      </w:r>
      <w:r w:rsidRPr="00B205F7">
        <w:rPr>
          <w:spacing w:val="2"/>
        </w:rPr>
        <w:t xml:space="preserve"> </w:t>
      </w:r>
      <w:r w:rsidRPr="00B205F7">
        <w:t>grossed</w:t>
      </w:r>
      <w:r w:rsidRPr="00B205F7">
        <w:rPr>
          <w:spacing w:val="2"/>
        </w:rPr>
        <w:t xml:space="preserve"> </w:t>
      </w:r>
      <w:r w:rsidRPr="00B205F7">
        <w:t>up</w:t>
      </w:r>
      <w:r w:rsidRPr="00B205F7">
        <w:rPr>
          <w:spacing w:val="2"/>
        </w:rPr>
        <w:t xml:space="preserve"> </w:t>
      </w:r>
      <w:r w:rsidRPr="00B205F7">
        <w:t>for</w:t>
      </w:r>
      <w:r w:rsidRPr="00B205F7">
        <w:rPr>
          <w:spacing w:val="1"/>
        </w:rPr>
        <w:t xml:space="preserve"> </w:t>
      </w:r>
      <w:r w:rsidRPr="00B205F7">
        <w:t>RAFs,</w:t>
      </w:r>
      <w:r w:rsidRPr="00B205F7">
        <w:rPr>
          <w:spacing w:val="2"/>
        </w:rPr>
        <w:t xml:space="preserve"> </w:t>
      </w:r>
      <w:r w:rsidRPr="00B205F7">
        <w:t>which</w:t>
      </w:r>
      <w:r w:rsidRPr="00B205F7">
        <w:rPr>
          <w:spacing w:val="2"/>
        </w:rPr>
        <w:t xml:space="preserve"> </w:t>
      </w:r>
      <w:r w:rsidRPr="00B205F7">
        <w:t>is</w:t>
      </w:r>
      <w:r w:rsidRPr="00B205F7">
        <w:rPr>
          <w:spacing w:val="2"/>
        </w:rPr>
        <w:t xml:space="preserve"> </w:t>
      </w:r>
      <w:r w:rsidRPr="00B205F7">
        <w:t>being amortized over</w:t>
      </w:r>
      <w:r w:rsidRPr="00B205F7">
        <w:rPr>
          <w:spacing w:val="28"/>
        </w:rPr>
        <w:t xml:space="preserve"> </w:t>
      </w:r>
      <w:r w:rsidRPr="00B205F7">
        <w:t>a</w:t>
      </w:r>
      <w:r w:rsidRPr="00B205F7">
        <w:rPr>
          <w:spacing w:val="30"/>
        </w:rPr>
        <w:t xml:space="preserve"> </w:t>
      </w:r>
      <w:r w:rsidRPr="00B205F7">
        <w:t>four-year</w:t>
      </w:r>
      <w:r w:rsidRPr="00B205F7">
        <w:rPr>
          <w:spacing w:val="28"/>
        </w:rPr>
        <w:t xml:space="preserve"> </w:t>
      </w:r>
      <w:r w:rsidRPr="00B205F7">
        <w:t>period</w:t>
      </w:r>
      <w:r w:rsidRPr="00B205F7">
        <w:rPr>
          <w:spacing w:val="31"/>
        </w:rPr>
        <w:t xml:space="preserve"> </w:t>
      </w:r>
      <w:r w:rsidRPr="00B205F7">
        <w:t>and</w:t>
      </w:r>
      <w:r w:rsidRPr="00B205F7">
        <w:rPr>
          <w:spacing w:val="28"/>
        </w:rPr>
        <w:t xml:space="preserve"> </w:t>
      </w:r>
      <w:r w:rsidRPr="00B205F7">
        <w:t>will</w:t>
      </w:r>
      <w:r w:rsidRPr="00B205F7">
        <w:rPr>
          <w:spacing w:val="29"/>
        </w:rPr>
        <w:t xml:space="preserve"> </w:t>
      </w:r>
      <w:r w:rsidRPr="00B205F7">
        <w:t>result</w:t>
      </w:r>
      <w:r w:rsidRPr="00B205F7">
        <w:rPr>
          <w:spacing w:val="29"/>
        </w:rPr>
        <w:t xml:space="preserve"> </w:t>
      </w:r>
      <w:r w:rsidRPr="00B205F7">
        <w:t>in</w:t>
      </w:r>
      <w:r w:rsidRPr="00B205F7">
        <w:rPr>
          <w:spacing w:val="28"/>
        </w:rPr>
        <w:t xml:space="preserve"> </w:t>
      </w:r>
      <w:r w:rsidRPr="00B205F7">
        <w:t>a</w:t>
      </w:r>
      <w:r w:rsidRPr="00B205F7">
        <w:rPr>
          <w:spacing w:val="30"/>
        </w:rPr>
        <w:t xml:space="preserve"> </w:t>
      </w:r>
      <w:r w:rsidRPr="00B205F7">
        <w:t>reduction</w:t>
      </w:r>
      <w:r w:rsidRPr="00B205F7">
        <w:rPr>
          <w:spacing w:val="28"/>
        </w:rPr>
        <w:t xml:space="preserve"> </w:t>
      </w:r>
      <w:r w:rsidRPr="00B205F7">
        <w:t>of</w:t>
      </w:r>
      <w:r w:rsidRPr="00B205F7">
        <w:rPr>
          <w:spacing w:val="28"/>
        </w:rPr>
        <w:t xml:space="preserve"> </w:t>
      </w:r>
      <w:r w:rsidRPr="00B205F7">
        <w:t>$101,427 for water and $93,098 for wastewater.</w:t>
      </w:r>
      <w:r w:rsidRPr="00B205F7">
        <w:rPr>
          <w:spacing w:val="9"/>
        </w:rPr>
        <w:t xml:space="preserve"> </w:t>
      </w:r>
      <w:r w:rsidRPr="00B205F7">
        <w:t>The</w:t>
      </w:r>
      <w:r w:rsidRPr="00B205F7">
        <w:rPr>
          <w:spacing w:val="8"/>
        </w:rPr>
        <w:t xml:space="preserve"> </w:t>
      </w:r>
      <w:r w:rsidRPr="00B205F7">
        <w:t>decrease</w:t>
      </w:r>
      <w:r w:rsidRPr="00B205F7">
        <w:rPr>
          <w:spacing w:val="8"/>
        </w:rPr>
        <w:t xml:space="preserve"> </w:t>
      </w:r>
      <w:r w:rsidRPr="00B205F7">
        <w:t>in</w:t>
      </w:r>
      <w:r w:rsidRPr="00B205F7">
        <w:rPr>
          <w:spacing w:val="9"/>
        </w:rPr>
        <w:t xml:space="preserve"> </w:t>
      </w:r>
      <w:r w:rsidRPr="00B205F7">
        <w:t>rates</w:t>
      </w:r>
      <w:r w:rsidRPr="00B205F7">
        <w:rPr>
          <w:spacing w:val="9"/>
        </w:rPr>
        <w:t xml:space="preserve"> </w:t>
      </w:r>
      <w:r w:rsidR="00DF5290">
        <w:t>shall</w:t>
      </w:r>
      <w:r w:rsidRPr="00B205F7">
        <w:rPr>
          <w:spacing w:val="9"/>
        </w:rPr>
        <w:t xml:space="preserve"> </w:t>
      </w:r>
      <w:r w:rsidRPr="00B205F7">
        <w:t>become</w:t>
      </w:r>
      <w:r w:rsidRPr="00B205F7">
        <w:rPr>
          <w:spacing w:val="8"/>
        </w:rPr>
        <w:t xml:space="preserve"> </w:t>
      </w:r>
      <w:r w:rsidRPr="00B205F7">
        <w:t>effective</w:t>
      </w:r>
      <w:r w:rsidRPr="00B205F7">
        <w:rPr>
          <w:spacing w:val="8"/>
        </w:rPr>
        <w:t xml:space="preserve"> </w:t>
      </w:r>
      <w:r w:rsidRPr="00B205F7">
        <w:t>immediately</w:t>
      </w:r>
      <w:r w:rsidRPr="00B205F7">
        <w:rPr>
          <w:spacing w:val="4"/>
        </w:rPr>
        <w:t xml:space="preserve"> </w:t>
      </w:r>
      <w:r w:rsidRPr="00B205F7">
        <w:t>following</w:t>
      </w:r>
      <w:r w:rsidRPr="00B205F7">
        <w:rPr>
          <w:spacing w:val="7"/>
        </w:rPr>
        <w:t xml:space="preserve"> </w:t>
      </w:r>
      <w:r w:rsidRPr="00B205F7">
        <w:t>the</w:t>
      </w:r>
      <w:r w:rsidRPr="00B205F7">
        <w:rPr>
          <w:spacing w:val="8"/>
        </w:rPr>
        <w:t xml:space="preserve"> </w:t>
      </w:r>
      <w:r w:rsidRPr="00B205F7">
        <w:t>expiration of</w:t>
      </w:r>
      <w:r w:rsidRPr="00B205F7">
        <w:rPr>
          <w:spacing w:val="42"/>
        </w:rPr>
        <w:t xml:space="preserve"> </w:t>
      </w:r>
      <w:r w:rsidRPr="00B205F7">
        <w:t>the</w:t>
      </w:r>
      <w:r w:rsidRPr="00B205F7">
        <w:rPr>
          <w:spacing w:val="42"/>
        </w:rPr>
        <w:t xml:space="preserve"> </w:t>
      </w:r>
      <w:r w:rsidRPr="00B205F7">
        <w:t>four-year</w:t>
      </w:r>
      <w:r w:rsidRPr="00B205F7">
        <w:rPr>
          <w:spacing w:val="44"/>
        </w:rPr>
        <w:t xml:space="preserve"> </w:t>
      </w:r>
      <w:r w:rsidRPr="00B205F7">
        <w:t>rate</w:t>
      </w:r>
      <w:r w:rsidRPr="00B205F7">
        <w:rPr>
          <w:spacing w:val="44"/>
        </w:rPr>
        <w:t xml:space="preserve"> </w:t>
      </w:r>
      <w:r w:rsidRPr="00B205F7">
        <w:t>case</w:t>
      </w:r>
      <w:r w:rsidRPr="00B205F7">
        <w:rPr>
          <w:spacing w:val="42"/>
        </w:rPr>
        <w:t xml:space="preserve"> </w:t>
      </w:r>
      <w:r w:rsidRPr="00B205F7">
        <w:t>expense</w:t>
      </w:r>
      <w:r w:rsidRPr="00B205F7">
        <w:rPr>
          <w:spacing w:val="42"/>
        </w:rPr>
        <w:t xml:space="preserve"> </w:t>
      </w:r>
      <w:r w:rsidRPr="00B205F7">
        <w:t>recovery</w:t>
      </w:r>
      <w:r w:rsidRPr="00B205F7">
        <w:rPr>
          <w:spacing w:val="38"/>
        </w:rPr>
        <w:t xml:space="preserve"> </w:t>
      </w:r>
      <w:r w:rsidRPr="00B205F7">
        <w:t>period</w:t>
      </w:r>
      <w:r w:rsidRPr="00B205F7">
        <w:rPr>
          <w:spacing w:val="43"/>
        </w:rPr>
        <w:t xml:space="preserve"> </w:t>
      </w:r>
      <w:r w:rsidRPr="00B205F7">
        <w:t>pursuant</w:t>
      </w:r>
      <w:r w:rsidRPr="00B205F7">
        <w:rPr>
          <w:spacing w:val="43"/>
        </w:rPr>
        <w:t xml:space="preserve"> </w:t>
      </w:r>
      <w:r w:rsidRPr="00B205F7">
        <w:t>to</w:t>
      </w:r>
      <w:r w:rsidRPr="00B205F7">
        <w:rPr>
          <w:spacing w:val="43"/>
        </w:rPr>
        <w:t xml:space="preserve"> </w:t>
      </w:r>
      <w:r w:rsidRPr="00B205F7">
        <w:t>Section</w:t>
      </w:r>
      <w:r w:rsidRPr="00B205F7">
        <w:rPr>
          <w:spacing w:val="45"/>
        </w:rPr>
        <w:t xml:space="preserve"> </w:t>
      </w:r>
      <w:r w:rsidRPr="00B205F7">
        <w:t>367.081(8),</w:t>
      </w:r>
      <w:r w:rsidRPr="00B205F7">
        <w:rPr>
          <w:spacing w:val="45"/>
        </w:rPr>
        <w:t xml:space="preserve"> </w:t>
      </w:r>
      <w:r w:rsidRPr="00B205F7">
        <w:t>F.S.</w:t>
      </w:r>
      <w:r w:rsidRPr="00B205F7">
        <w:rPr>
          <w:spacing w:val="43"/>
        </w:rPr>
        <w:t xml:space="preserve"> </w:t>
      </w:r>
      <w:r w:rsidRPr="00B205F7">
        <w:t xml:space="preserve">UIF </w:t>
      </w:r>
      <w:r w:rsidR="00DF5290">
        <w:t>shall</w:t>
      </w:r>
      <w:r w:rsidRPr="00B205F7">
        <w:rPr>
          <w:spacing w:val="9"/>
        </w:rPr>
        <w:t xml:space="preserve"> </w:t>
      </w:r>
      <w:r w:rsidRPr="00B205F7">
        <w:t>be</w:t>
      </w:r>
      <w:r w:rsidRPr="00B205F7">
        <w:rPr>
          <w:spacing w:val="8"/>
        </w:rPr>
        <w:t xml:space="preserve"> </w:t>
      </w:r>
      <w:r w:rsidRPr="00B205F7">
        <w:t>required</w:t>
      </w:r>
      <w:r w:rsidRPr="00B205F7">
        <w:rPr>
          <w:spacing w:val="9"/>
        </w:rPr>
        <w:t xml:space="preserve"> </w:t>
      </w:r>
      <w:r w:rsidRPr="00B205F7">
        <w:t>to</w:t>
      </w:r>
      <w:r w:rsidRPr="00B205F7">
        <w:rPr>
          <w:spacing w:val="12"/>
        </w:rPr>
        <w:t xml:space="preserve"> </w:t>
      </w:r>
      <w:r w:rsidRPr="00B205F7">
        <w:t>file</w:t>
      </w:r>
      <w:r w:rsidRPr="00B205F7">
        <w:rPr>
          <w:spacing w:val="11"/>
        </w:rPr>
        <w:t xml:space="preserve"> </w:t>
      </w:r>
      <w:r w:rsidRPr="00B205F7">
        <w:t>revised</w:t>
      </w:r>
      <w:r w:rsidRPr="00B205F7">
        <w:rPr>
          <w:spacing w:val="12"/>
        </w:rPr>
        <w:t xml:space="preserve"> </w:t>
      </w:r>
      <w:r w:rsidRPr="00B205F7">
        <w:t>tariff</w:t>
      </w:r>
      <w:r w:rsidRPr="00B205F7">
        <w:rPr>
          <w:spacing w:val="11"/>
        </w:rPr>
        <w:t xml:space="preserve"> </w:t>
      </w:r>
      <w:r w:rsidRPr="00B205F7">
        <w:t>sheets</w:t>
      </w:r>
      <w:r w:rsidRPr="00B205F7">
        <w:rPr>
          <w:spacing w:val="9"/>
        </w:rPr>
        <w:t xml:space="preserve"> </w:t>
      </w:r>
      <w:r w:rsidRPr="00B205F7">
        <w:t>no</w:t>
      </w:r>
      <w:r w:rsidRPr="00B205F7">
        <w:rPr>
          <w:spacing w:val="9"/>
        </w:rPr>
        <w:t xml:space="preserve"> </w:t>
      </w:r>
      <w:r w:rsidRPr="00B205F7">
        <w:t>later</w:t>
      </w:r>
      <w:r w:rsidRPr="00B205F7">
        <w:rPr>
          <w:spacing w:val="8"/>
        </w:rPr>
        <w:t xml:space="preserve"> </w:t>
      </w:r>
      <w:r w:rsidRPr="00B205F7">
        <w:t>than</w:t>
      </w:r>
      <w:r w:rsidRPr="00B205F7">
        <w:rPr>
          <w:spacing w:val="12"/>
        </w:rPr>
        <w:t xml:space="preserve"> </w:t>
      </w:r>
      <w:r w:rsidRPr="00B205F7">
        <w:t>one</w:t>
      </w:r>
      <w:r w:rsidRPr="00B205F7">
        <w:rPr>
          <w:spacing w:val="11"/>
        </w:rPr>
        <w:t xml:space="preserve"> </w:t>
      </w:r>
      <w:r w:rsidRPr="00B205F7">
        <w:t>month</w:t>
      </w:r>
      <w:r w:rsidRPr="00B205F7">
        <w:rPr>
          <w:spacing w:val="9"/>
        </w:rPr>
        <w:t xml:space="preserve"> </w:t>
      </w:r>
      <w:r w:rsidRPr="00B205F7">
        <w:t>prior</w:t>
      </w:r>
      <w:r w:rsidRPr="00B205F7">
        <w:rPr>
          <w:spacing w:val="8"/>
        </w:rPr>
        <w:t xml:space="preserve"> </w:t>
      </w:r>
      <w:r w:rsidRPr="00B205F7">
        <w:t>to</w:t>
      </w:r>
      <w:r w:rsidRPr="00B205F7">
        <w:rPr>
          <w:spacing w:val="9"/>
        </w:rPr>
        <w:t xml:space="preserve"> </w:t>
      </w:r>
      <w:r w:rsidRPr="00B205F7">
        <w:t>the</w:t>
      </w:r>
      <w:r w:rsidRPr="00B205F7">
        <w:rPr>
          <w:spacing w:val="11"/>
        </w:rPr>
        <w:t xml:space="preserve"> </w:t>
      </w:r>
      <w:r w:rsidRPr="00B205F7">
        <w:t>actual</w:t>
      </w:r>
      <w:r w:rsidRPr="00B205F7">
        <w:rPr>
          <w:spacing w:val="12"/>
        </w:rPr>
        <w:t xml:space="preserve"> </w:t>
      </w:r>
      <w:r w:rsidRPr="00B205F7">
        <w:t>date</w:t>
      </w:r>
      <w:r w:rsidRPr="00B205F7">
        <w:rPr>
          <w:spacing w:val="11"/>
        </w:rPr>
        <w:t xml:space="preserve"> </w:t>
      </w:r>
      <w:r w:rsidRPr="00B205F7">
        <w:t>of the</w:t>
      </w:r>
      <w:r w:rsidRPr="00B205F7">
        <w:rPr>
          <w:spacing w:val="1"/>
        </w:rPr>
        <w:t xml:space="preserve"> </w:t>
      </w:r>
      <w:r w:rsidRPr="00B205F7">
        <w:t>required</w:t>
      </w:r>
      <w:r w:rsidRPr="00B205F7">
        <w:rPr>
          <w:spacing w:val="2"/>
        </w:rPr>
        <w:t xml:space="preserve"> </w:t>
      </w:r>
      <w:r w:rsidRPr="00B205F7">
        <w:t>rate</w:t>
      </w:r>
      <w:r w:rsidRPr="00B205F7">
        <w:rPr>
          <w:spacing w:val="1"/>
        </w:rPr>
        <w:t xml:space="preserve"> </w:t>
      </w:r>
      <w:r w:rsidRPr="00B205F7">
        <w:t>reduction.</w:t>
      </w:r>
      <w:r w:rsidRPr="00B205F7">
        <w:rPr>
          <w:spacing w:val="2"/>
        </w:rPr>
        <w:t xml:space="preserve"> </w:t>
      </w:r>
      <w:r w:rsidRPr="00B205F7">
        <w:t>The Utility</w:t>
      </w:r>
      <w:r w:rsidRPr="00B205F7">
        <w:rPr>
          <w:spacing w:val="-5"/>
        </w:rPr>
        <w:t xml:space="preserve"> </w:t>
      </w:r>
      <w:r w:rsidR="00DF5290">
        <w:t>shall</w:t>
      </w:r>
      <w:r w:rsidRPr="00B205F7">
        <w:rPr>
          <w:spacing w:val="2"/>
        </w:rPr>
        <w:t xml:space="preserve"> </w:t>
      </w:r>
      <w:r w:rsidRPr="00B205F7">
        <w:t>also</w:t>
      </w:r>
      <w:r w:rsidRPr="00B205F7">
        <w:rPr>
          <w:spacing w:val="4"/>
        </w:rPr>
        <w:t xml:space="preserve"> </w:t>
      </w:r>
      <w:r w:rsidRPr="00B205F7">
        <w:t>be</w:t>
      </w:r>
      <w:r w:rsidRPr="00B205F7">
        <w:rPr>
          <w:spacing w:val="1"/>
        </w:rPr>
        <w:t xml:space="preserve"> </w:t>
      </w:r>
      <w:r w:rsidRPr="00B205F7">
        <w:t>required</w:t>
      </w:r>
      <w:r w:rsidRPr="00B205F7">
        <w:rPr>
          <w:spacing w:val="2"/>
        </w:rPr>
        <w:t xml:space="preserve"> </w:t>
      </w:r>
      <w:r w:rsidRPr="00B205F7">
        <w:t>to</w:t>
      </w:r>
      <w:r w:rsidRPr="00B205F7">
        <w:rPr>
          <w:spacing w:val="2"/>
        </w:rPr>
        <w:t xml:space="preserve"> </w:t>
      </w:r>
      <w:r w:rsidRPr="00B205F7">
        <w:t>file</w:t>
      </w:r>
      <w:r w:rsidRPr="00B205F7">
        <w:rPr>
          <w:spacing w:val="1"/>
        </w:rPr>
        <w:t xml:space="preserve"> </w:t>
      </w:r>
      <w:r w:rsidRPr="00B205F7">
        <w:t>a</w:t>
      </w:r>
      <w:r w:rsidRPr="00B205F7">
        <w:rPr>
          <w:spacing w:val="1"/>
        </w:rPr>
        <w:t xml:space="preserve"> </w:t>
      </w:r>
      <w:r w:rsidRPr="00B205F7">
        <w:t>proposed</w:t>
      </w:r>
      <w:r w:rsidRPr="00B205F7">
        <w:rPr>
          <w:spacing w:val="2"/>
        </w:rPr>
        <w:t xml:space="preserve"> </w:t>
      </w:r>
      <w:r w:rsidRPr="00B205F7">
        <w:t>customer</w:t>
      </w:r>
      <w:r w:rsidRPr="00B205F7">
        <w:rPr>
          <w:spacing w:val="1"/>
        </w:rPr>
        <w:t xml:space="preserve"> </w:t>
      </w:r>
      <w:r w:rsidRPr="00B205F7">
        <w:t>notice of</w:t>
      </w:r>
      <w:r w:rsidRPr="00B205F7">
        <w:rPr>
          <w:spacing w:val="4"/>
        </w:rPr>
        <w:t xml:space="preserve"> </w:t>
      </w:r>
      <w:r w:rsidRPr="00B205F7">
        <w:t>the</w:t>
      </w:r>
      <w:r w:rsidRPr="00B205F7">
        <w:rPr>
          <w:spacing w:val="8"/>
        </w:rPr>
        <w:t xml:space="preserve"> </w:t>
      </w:r>
      <w:r w:rsidRPr="00B205F7">
        <w:t>lower</w:t>
      </w:r>
      <w:r w:rsidRPr="00B205F7">
        <w:rPr>
          <w:spacing w:val="8"/>
        </w:rPr>
        <w:t xml:space="preserve"> </w:t>
      </w:r>
      <w:r w:rsidRPr="00B205F7">
        <w:t>rates</w:t>
      </w:r>
      <w:r w:rsidRPr="00B205F7">
        <w:rPr>
          <w:spacing w:val="7"/>
        </w:rPr>
        <w:t xml:space="preserve"> </w:t>
      </w:r>
      <w:r w:rsidRPr="00B205F7">
        <w:t>and</w:t>
      </w:r>
      <w:r w:rsidRPr="00B205F7">
        <w:rPr>
          <w:spacing w:val="7"/>
        </w:rPr>
        <w:t xml:space="preserve"> </w:t>
      </w:r>
      <w:r w:rsidRPr="00B205F7">
        <w:t>the</w:t>
      </w:r>
      <w:r w:rsidRPr="00B205F7">
        <w:rPr>
          <w:spacing w:val="6"/>
        </w:rPr>
        <w:t xml:space="preserve"> </w:t>
      </w:r>
      <w:r w:rsidRPr="00B205F7">
        <w:t>reason</w:t>
      </w:r>
      <w:r w:rsidRPr="00B205F7">
        <w:rPr>
          <w:spacing w:val="9"/>
        </w:rPr>
        <w:t xml:space="preserve"> </w:t>
      </w:r>
      <w:r w:rsidRPr="00B205F7">
        <w:t>for</w:t>
      </w:r>
      <w:r w:rsidRPr="00B205F7">
        <w:rPr>
          <w:spacing w:val="6"/>
        </w:rPr>
        <w:t xml:space="preserve"> </w:t>
      </w:r>
      <w:r w:rsidRPr="00B205F7">
        <w:t>the</w:t>
      </w:r>
      <w:r w:rsidRPr="00B205F7">
        <w:rPr>
          <w:spacing w:val="8"/>
        </w:rPr>
        <w:t xml:space="preserve"> </w:t>
      </w:r>
      <w:r w:rsidRPr="00B205F7">
        <w:t>reduction.</w:t>
      </w:r>
      <w:r w:rsidRPr="00B205F7">
        <w:rPr>
          <w:spacing w:val="9"/>
        </w:rPr>
        <w:t xml:space="preserve"> </w:t>
      </w:r>
      <w:r w:rsidRPr="00B205F7">
        <w:t>If</w:t>
      </w:r>
      <w:r w:rsidRPr="00B205F7">
        <w:rPr>
          <w:spacing w:val="8"/>
        </w:rPr>
        <w:t xml:space="preserve"> </w:t>
      </w:r>
      <w:r w:rsidRPr="00B205F7">
        <w:t>UIF</w:t>
      </w:r>
      <w:r w:rsidRPr="00B205F7">
        <w:rPr>
          <w:spacing w:val="8"/>
        </w:rPr>
        <w:t xml:space="preserve"> </w:t>
      </w:r>
      <w:r w:rsidRPr="00B205F7">
        <w:t>files</w:t>
      </w:r>
      <w:r w:rsidRPr="00B205F7">
        <w:rPr>
          <w:spacing w:val="7"/>
        </w:rPr>
        <w:t xml:space="preserve"> </w:t>
      </w:r>
      <w:r w:rsidRPr="00B205F7">
        <w:t>this</w:t>
      </w:r>
      <w:r w:rsidRPr="00B205F7">
        <w:rPr>
          <w:spacing w:val="9"/>
        </w:rPr>
        <w:t xml:space="preserve"> </w:t>
      </w:r>
      <w:r w:rsidRPr="00B205F7">
        <w:t>reduction</w:t>
      </w:r>
      <w:r w:rsidRPr="00B205F7">
        <w:rPr>
          <w:spacing w:val="7"/>
        </w:rPr>
        <w:t xml:space="preserve"> </w:t>
      </w:r>
      <w:r w:rsidRPr="00B205F7">
        <w:t>in</w:t>
      </w:r>
      <w:r w:rsidRPr="00B205F7">
        <w:rPr>
          <w:spacing w:val="7"/>
        </w:rPr>
        <w:t xml:space="preserve"> </w:t>
      </w:r>
      <w:r w:rsidRPr="00B205F7">
        <w:t>conjunction with</w:t>
      </w:r>
      <w:r w:rsidRPr="00B205F7">
        <w:rPr>
          <w:spacing w:val="31"/>
        </w:rPr>
        <w:t xml:space="preserve"> </w:t>
      </w:r>
      <w:r w:rsidRPr="00B205F7">
        <w:t>a</w:t>
      </w:r>
      <w:r w:rsidRPr="00B205F7">
        <w:rPr>
          <w:spacing w:val="30"/>
        </w:rPr>
        <w:t xml:space="preserve"> </w:t>
      </w:r>
      <w:r w:rsidRPr="00B205F7">
        <w:t>price</w:t>
      </w:r>
      <w:r w:rsidRPr="00B205F7">
        <w:rPr>
          <w:spacing w:val="30"/>
        </w:rPr>
        <w:t xml:space="preserve"> </w:t>
      </w:r>
      <w:r w:rsidRPr="00B205F7">
        <w:t>index</w:t>
      </w:r>
      <w:r w:rsidRPr="00B205F7">
        <w:rPr>
          <w:spacing w:val="33"/>
        </w:rPr>
        <w:t xml:space="preserve"> </w:t>
      </w:r>
      <w:r w:rsidRPr="00B205F7">
        <w:t>or</w:t>
      </w:r>
      <w:r w:rsidRPr="00B205F7">
        <w:rPr>
          <w:spacing w:val="30"/>
        </w:rPr>
        <w:t xml:space="preserve"> </w:t>
      </w:r>
      <w:r w:rsidRPr="00B205F7">
        <w:t>pass-through</w:t>
      </w:r>
      <w:r w:rsidRPr="00B205F7">
        <w:rPr>
          <w:spacing w:val="31"/>
        </w:rPr>
        <w:t xml:space="preserve"> </w:t>
      </w:r>
      <w:r w:rsidRPr="00B205F7">
        <w:t>rate</w:t>
      </w:r>
      <w:r w:rsidRPr="00B205F7">
        <w:rPr>
          <w:spacing w:val="30"/>
        </w:rPr>
        <w:t xml:space="preserve"> </w:t>
      </w:r>
      <w:r w:rsidRPr="00B205F7">
        <w:t>adjustment,</w:t>
      </w:r>
      <w:r w:rsidRPr="00B205F7">
        <w:rPr>
          <w:spacing w:val="31"/>
        </w:rPr>
        <w:t xml:space="preserve"> </w:t>
      </w:r>
      <w:r w:rsidRPr="00B205F7">
        <w:t>separate</w:t>
      </w:r>
      <w:r w:rsidRPr="00B205F7">
        <w:rPr>
          <w:spacing w:val="30"/>
        </w:rPr>
        <w:t xml:space="preserve"> </w:t>
      </w:r>
      <w:r w:rsidRPr="00B205F7">
        <w:t>data</w:t>
      </w:r>
      <w:r w:rsidRPr="00B205F7">
        <w:rPr>
          <w:spacing w:val="30"/>
        </w:rPr>
        <w:t xml:space="preserve"> </w:t>
      </w:r>
      <w:r w:rsidR="00DF5290">
        <w:t>shall</w:t>
      </w:r>
      <w:r w:rsidRPr="00B205F7">
        <w:rPr>
          <w:spacing w:val="31"/>
        </w:rPr>
        <w:t xml:space="preserve"> </w:t>
      </w:r>
      <w:r w:rsidRPr="00B205F7">
        <w:t>be</w:t>
      </w:r>
      <w:r w:rsidRPr="00B205F7">
        <w:rPr>
          <w:spacing w:val="30"/>
        </w:rPr>
        <w:t xml:space="preserve"> </w:t>
      </w:r>
      <w:r w:rsidRPr="00B205F7">
        <w:t>filed</w:t>
      </w:r>
      <w:r w:rsidRPr="00B205F7">
        <w:rPr>
          <w:spacing w:val="31"/>
        </w:rPr>
        <w:t xml:space="preserve"> </w:t>
      </w:r>
      <w:r w:rsidRPr="00B205F7">
        <w:t>for</w:t>
      </w:r>
      <w:r w:rsidRPr="00B205F7">
        <w:rPr>
          <w:spacing w:val="30"/>
        </w:rPr>
        <w:t xml:space="preserve"> </w:t>
      </w:r>
      <w:r w:rsidRPr="00B205F7">
        <w:t>the</w:t>
      </w:r>
      <w:r w:rsidRPr="00B205F7">
        <w:rPr>
          <w:spacing w:val="30"/>
        </w:rPr>
        <w:t xml:space="preserve"> </w:t>
      </w:r>
      <w:r w:rsidRPr="00B205F7">
        <w:t>price index</w:t>
      </w:r>
      <w:r w:rsidRPr="00B205F7">
        <w:rPr>
          <w:spacing w:val="14"/>
        </w:rPr>
        <w:t xml:space="preserve"> </w:t>
      </w:r>
      <w:r w:rsidRPr="00B205F7">
        <w:t>and/or</w:t>
      </w:r>
      <w:r w:rsidRPr="00B205F7">
        <w:rPr>
          <w:spacing w:val="11"/>
        </w:rPr>
        <w:t xml:space="preserve"> </w:t>
      </w:r>
      <w:r w:rsidRPr="00B205F7">
        <w:t>pass-through</w:t>
      </w:r>
      <w:r w:rsidRPr="00B205F7">
        <w:rPr>
          <w:spacing w:val="12"/>
        </w:rPr>
        <w:t xml:space="preserve"> </w:t>
      </w:r>
      <w:r w:rsidRPr="00B205F7">
        <w:t>increase,</w:t>
      </w:r>
      <w:r w:rsidRPr="00B205F7">
        <w:rPr>
          <w:spacing w:val="14"/>
        </w:rPr>
        <w:t xml:space="preserve"> </w:t>
      </w:r>
      <w:r w:rsidRPr="00B205F7">
        <w:t>and</w:t>
      </w:r>
      <w:r w:rsidRPr="00B205F7">
        <w:rPr>
          <w:spacing w:val="12"/>
        </w:rPr>
        <w:t xml:space="preserve"> </w:t>
      </w:r>
      <w:r w:rsidRPr="00B205F7">
        <w:t>the</w:t>
      </w:r>
      <w:r w:rsidRPr="00B205F7">
        <w:rPr>
          <w:spacing w:val="13"/>
        </w:rPr>
        <w:t xml:space="preserve"> </w:t>
      </w:r>
      <w:r w:rsidRPr="00B205F7">
        <w:t>reduction</w:t>
      </w:r>
      <w:r w:rsidRPr="00B205F7">
        <w:rPr>
          <w:spacing w:val="12"/>
        </w:rPr>
        <w:t xml:space="preserve"> </w:t>
      </w:r>
      <w:r w:rsidRPr="00B205F7">
        <w:t>in</w:t>
      </w:r>
      <w:r w:rsidRPr="00B205F7">
        <w:rPr>
          <w:spacing w:val="12"/>
        </w:rPr>
        <w:t xml:space="preserve"> </w:t>
      </w:r>
      <w:r w:rsidRPr="00B205F7">
        <w:t>the</w:t>
      </w:r>
      <w:r w:rsidRPr="00B205F7">
        <w:rPr>
          <w:spacing w:val="11"/>
        </w:rPr>
        <w:t xml:space="preserve"> </w:t>
      </w:r>
      <w:r w:rsidRPr="00B205F7">
        <w:t>rates</w:t>
      </w:r>
      <w:r w:rsidRPr="00B205F7">
        <w:rPr>
          <w:spacing w:val="12"/>
        </w:rPr>
        <w:t xml:space="preserve"> </w:t>
      </w:r>
      <w:r w:rsidRPr="00B205F7">
        <w:t>due</w:t>
      </w:r>
      <w:r w:rsidRPr="00B205F7">
        <w:rPr>
          <w:spacing w:val="11"/>
        </w:rPr>
        <w:t xml:space="preserve"> </w:t>
      </w:r>
      <w:r w:rsidRPr="00B205F7">
        <w:t>to</w:t>
      </w:r>
      <w:r w:rsidRPr="00B205F7">
        <w:rPr>
          <w:spacing w:val="12"/>
        </w:rPr>
        <w:t xml:space="preserve"> </w:t>
      </w:r>
      <w:r w:rsidRPr="00B205F7">
        <w:t>the</w:t>
      </w:r>
      <w:r w:rsidRPr="00B205F7">
        <w:rPr>
          <w:spacing w:val="11"/>
        </w:rPr>
        <w:t xml:space="preserve"> </w:t>
      </w:r>
      <w:r w:rsidRPr="00B205F7">
        <w:t>amortized</w:t>
      </w:r>
      <w:r w:rsidRPr="00B205F7">
        <w:rPr>
          <w:spacing w:val="12"/>
        </w:rPr>
        <w:t xml:space="preserve"> </w:t>
      </w:r>
      <w:r w:rsidRPr="00B205F7">
        <w:t>rate</w:t>
      </w:r>
      <w:r w:rsidRPr="00B205F7">
        <w:rPr>
          <w:spacing w:val="11"/>
        </w:rPr>
        <w:t xml:space="preserve"> </w:t>
      </w:r>
      <w:r w:rsidRPr="00B205F7">
        <w:t>case expense.</w:t>
      </w:r>
    </w:p>
    <w:p w14:paraId="68E452AE" w14:textId="77777777" w:rsidR="00146855" w:rsidRDefault="00146855" w:rsidP="004073F0">
      <w:pPr>
        <w:kinsoku w:val="0"/>
        <w:overflowPunct w:val="0"/>
        <w:autoSpaceDE w:val="0"/>
        <w:autoSpaceDN w:val="0"/>
        <w:adjustRightInd w:val="0"/>
        <w:ind w:left="40" w:right="98" w:firstLine="680"/>
        <w:jc w:val="both"/>
      </w:pPr>
    </w:p>
    <w:p w14:paraId="0556D5AF" w14:textId="1335688D" w:rsidR="007A3BDF" w:rsidRPr="00DF5290" w:rsidRDefault="00DF5290" w:rsidP="004073F0">
      <w:pPr>
        <w:pStyle w:val="ListParagraph"/>
        <w:numPr>
          <w:ilvl w:val="0"/>
          <w:numId w:val="14"/>
        </w:numPr>
        <w:ind w:left="720"/>
        <w:jc w:val="both"/>
        <w:outlineLvl w:val="0"/>
        <w:rPr>
          <w:bCs/>
          <w:kern w:val="32"/>
          <w:szCs w:val="32"/>
          <w:u w:val="single"/>
        </w:rPr>
      </w:pPr>
      <w:r>
        <w:rPr>
          <w:bCs/>
          <w:kern w:val="32"/>
          <w:szCs w:val="32"/>
          <w:u w:val="single"/>
        </w:rPr>
        <w:t>Commission Ordered Adjustments</w:t>
      </w:r>
    </w:p>
    <w:p w14:paraId="3741B6B4" w14:textId="77777777" w:rsidR="00DF5290" w:rsidRDefault="00DF5290" w:rsidP="004073F0">
      <w:pPr>
        <w:ind w:firstLine="720"/>
        <w:jc w:val="both"/>
      </w:pPr>
    </w:p>
    <w:p w14:paraId="0382D6AB" w14:textId="0A47BEE7" w:rsidR="004073F0" w:rsidRDefault="004073F0" w:rsidP="00146855">
      <w:pPr>
        <w:pStyle w:val="ListParagraph"/>
        <w:numPr>
          <w:ilvl w:val="0"/>
          <w:numId w:val="29"/>
        </w:numPr>
        <w:ind w:left="1440" w:hanging="720"/>
        <w:jc w:val="both"/>
      </w:pPr>
      <w:r>
        <w:t>Parties’ Arguments</w:t>
      </w:r>
    </w:p>
    <w:p w14:paraId="64634D3F" w14:textId="1BC5AB39" w:rsidR="004073F0" w:rsidRDefault="004073F0" w:rsidP="004073F0">
      <w:pPr>
        <w:jc w:val="both"/>
      </w:pPr>
    </w:p>
    <w:p w14:paraId="14A5DF4B" w14:textId="190C22F7" w:rsidR="004073F0" w:rsidRDefault="004073F0" w:rsidP="00970B51">
      <w:pPr>
        <w:spacing w:after="240"/>
        <w:ind w:firstLine="720"/>
        <w:jc w:val="both"/>
      </w:pPr>
      <w:r>
        <w:t>In its brief, UIF stated “Consistent with Commission policy, UIF should make the Commission approved adjustments and advise the Commission accordingly within 90 days of the Final Order being effective.</w:t>
      </w:r>
      <w:r w:rsidR="00B11C8B">
        <w:t>”</w:t>
      </w:r>
      <w:r w:rsidR="00146855">
        <w:t xml:space="preserve"> </w:t>
      </w:r>
      <w:r>
        <w:t>No argument was provided in OPC’s</w:t>
      </w:r>
      <w:r w:rsidRPr="004073F0">
        <w:t xml:space="preserve"> brief.</w:t>
      </w:r>
    </w:p>
    <w:p w14:paraId="43776367" w14:textId="1E321CAD" w:rsidR="004073F0" w:rsidRDefault="004073F0" w:rsidP="004073F0">
      <w:pPr>
        <w:pStyle w:val="ListParagraph"/>
        <w:numPr>
          <w:ilvl w:val="0"/>
          <w:numId w:val="29"/>
        </w:numPr>
        <w:ind w:left="1440" w:hanging="720"/>
        <w:jc w:val="both"/>
      </w:pPr>
      <w:r>
        <w:t>Analysis</w:t>
      </w:r>
    </w:p>
    <w:p w14:paraId="1EE57E74" w14:textId="77777777" w:rsidR="004073F0" w:rsidRDefault="004073F0" w:rsidP="004933D3">
      <w:pPr>
        <w:ind w:firstLine="720"/>
        <w:jc w:val="both"/>
      </w:pPr>
    </w:p>
    <w:p w14:paraId="4D340055" w14:textId="0A6BFB64" w:rsidR="0090754E" w:rsidRDefault="0090754E" w:rsidP="004933D3">
      <w:pPr>
        <w:ind w:firstLine="720"/>
        <w:jc w:val="both"/>
      </w:pPr>
      <w:r w:rsidRPr="004933D3">
        <w:t xml:space="preserve">The Utility </w:t>
      </w:r>
      <w:r w:rsidR="00B15B06">
        <w:t>shall</w:t>
      </w:r>
      <w:r w:rsidR="00DF5290">
        <w:t xml:space="preserve"> be required to notify this</w:t>
      </w:r>
      <w:r w:rsidRPr="004933D3">
        <w:t xml:space="preserve"> Commission, in writing, that it has adjusted its books in accordance with any Commission ordered adjustments. UIF </w:t>
      </w:r>
      <w:r w:rsidR="00CA5681">
        <w:t>shall</w:t>
      </w:r>
      <w:r w:rsidRPr="004933D3">
        <w:t xml:space="preserve"> submit a letter within 90 days of the final order in this docket, confirming that the adjustments to all the applicable NARUC USOA accounts have been made to the Utility’s books and records. In the event the Utility needs additional time to complete the adjustments, notice </w:t>
      </w:r>
      <w:r w:rsidR="00CA5681">
        <w:t>shall</w:t>
      </w:r>
      <w:r w:rsidRPr="004933D3">
        <w:t xml:space="preserve"> be provided within seven days prior to the deadline. Upon providing good cause, </w:t>
      </w:r>
      <w:r w:rsidR="00CA5681">
        <w:t xml:space="preserve">our </w:t>
      </w:r>
      <w:r w:rsidR="00B15B06">
        <w:t>staff shall</w:t>
      </w:r>
      <w:r w:rsidRPr="004933D3">
        <w:t xml:space="preserve"> be given administrative authority to grant an extension of up to 60 days.</w:t>
      </w:r>
    </w:p>
    <w:p w14:paraId="12C93BCD" w14:textId="77777777" w:rsidR="00B06951" w:rsidRDefault="00B06951" w:rsidP="00B06951">
      <w:pPr>
        <w:ind w:firstLine="720"/>
        <w:jc w:val="both"/>
      </w:pPr>
    </w:p>
    <w:p w14:paraId="4D07F4A6" w14:textId="77777777" w:rsidR="00B06951" w:rsidRDefault="00B06951" w:rsidP="001E50A8">
      <w:pPr>
        <w:pStyle w:val="ListParagraph"/>
        <w:numPr>
          <w:ilvl w:val="0"/>
          <w:numId w:val="29"/>
        </w:numPr>
        <w:ind w:left="1440" w:hanging="720"/>
        <w:jc w:val="both"/>
      </w:pPr>
      <w:r>
        <w:t>Conclusion</w:t>
      </w:r>
    </w:p>
    <w:p w14:paraId="45416197" w14:textId="77777777" w:rsidR="00B06951" w:rsidRPr="00B205F7" w:rsidRDefault="00B06951" w:rsidP="00B06951">
      <w:pPr>
        <w:kinsoku w:val="0"/>
        <w:overflowPunct w:val="0"/>
        <w:autoSpaceDE w:val="0"/>
        <w:autoSpaceDN w:val="0"/>
        <w:adjustRightInd w:val="0"/>
        <w:spacing w:line="268" w:lineRule="exact"/>
        <w:ind w:right="3573"/>
        <w:jc w:val="both"/>
        <w:rPr>
          <w:b/>
          <w:bCs/>
        </w:rPr>
      </w:pPr>
    </w:p>
    <w:p w14:paraId="32367B2B" w14:textId="77777777" w:rsidR="00B06951" w:rsidRDefault="00B06951" w:rsidP="00B06951">
      <w:pPr>
        <w:ind w:firstLine="720"/>
        <w:jc w:val="both"/>
      </w:pPr>
      <w:r w:rsidRPr="00B205F7">
        <w:t>UIF</w:t>
      </w:r>
      <w:r>
        <w:t xml:space="preserve"> </w:t>
      </w:r>
      <w:r w:rsidRPr="004933D3">
        <w:t xml:space="preserve">The Utility </w:t>
      </w:r>
      <w:r>
        <w:t>shall be required to notify this</w:t>
      </w:r>
      <w:r w:rsidRPr="004933D3">
        <w:t xml:space="preserve"> Commission, in writing, that it has adjusted its books in accordance with any Commission ordered adjustments. UIF </w:t>
      </w:r>
      <w:r>
        <w:t>shall</w:t>
      </w:r>
      <w:r w:rsidRPr="004933D3">
        <w:t xml:space="preserve"> submit a letter within 90 days of the final order in this docket, confirming that the adjustments to all the applicable NARUC USOA accounts have been made to the Utility’s books and records. In the event the Utility needs additional time to complete the adjustments, notice </w:t>
      </w:r>
      <w:r>
        <w:t>shall</w:t>
      </w:r>
      <w:r w:rsidRPr="004933D3">
        <w:t xml:space="preserve"> be provided within seven days prior to the deadline. Upon providing good cause, </w:t>
      </w:r>
      <w:r>
        <w:t>our staff shall</w:t>
      </w:r>
      <w:r w:rsidRPr="004933D3">
        <w:t xml:space="preserve"> be given administrative authority to grant an extension of up to 60 days.</w:t>
      </w:r>
    </w:p>
    <w:p w14:paraId="5E9377AA" w14:textId="77777777" w:rsidR="00B06951" w:rsidRPr="00A87B28" w:rsidRDefault="00B06951" w:rsidP="00B06951">
      <w:pPr>
        <w:ind w:firstLine="720"/>
        <w:jc w:val="both"/>
      </w:pPr>
    </w:p>
    <w:p w14:paraId="41A82C44" w14:textId="77777777" w:rsidR="0090754E" w:rsidRPr="00A87B28" w:rsidRDefault="0090754E" w:rsidP="00A87B28">
      <w:pPr>
        <w:pStyle w:val="OrderBody"/>
      </w:pPr>
      <w:r w:rsidRPr="00A87B28">
        <w:tab/>
        <w:t>Based on the foregoing, it is</w:t>
      </w:r>
    </w:p>
    <w:p w14:paraId="6BB6FD06" w14:textId="77777777" w:rsidR="0090754E" w:rsidRPr="00A87B28" w:rsidRDefault="0090754E" w:rsidP="00A87B28">
      <w:pPr>
        <w:pStyle w:val="OrderBody"/>
      </w:pPr>
    </w:p>
    <w:p w14:paraId="6615C497" w14:textId="29C9C0C5" w:rsidR="0090754E" w:rsidRDefault="0090754E" w:rsidP="00A87B28">
      <w:pPr>
        <w:pStyle w:val="OrderBody"/>
      </w:pPr>
      <w:r w:rsidRPr="00A87B28">
        <w:tab/>
        <w:t>ORDERED by the Florida Public Service Commission that</w:t>
      </w:r>
      <w:r w:rsidR="00BE7244">
        <w:t xml:space="preserve"> </w:t>
      </w:r>
      <w:r w:rsidR="00BE7244" w:rsidRPr="00BE7244">
        <w:t>Application for increase in water and wastewater rates in Charlotte, Highlands, Lake, Lee, Marion, Orange, Pasco, Pinellas, Polk, and Seminole Counties</w:t>
      </w:r>
      <w:r w:rsidR="00BE7244">
        <w:t>, by Utilities, Inc. of Florida, is hereby approved</w:t>
      </w:r>
      <w:r w:rsidR="001A126D">
        <w:t xml:space="preserve"> as set forth in the body of this Order</w:t>
      </w:r>
      <w:r w:rsidR="00BE7244">
        <w:t>. It is further</w:t>
      </w:r>
    </w:p>
    <w:p w14:paraId="18495153" w14:textId="77777777" w:rsidR="001A126D" w:rsidRDefault="001A126D" w:rsidP="001A126D">
      <w:pPr>
        <w:pStyle w:val="OrderBody"/>
      </w:pPr>
    </w:p>
    <w:p w14:paraId="4FC18B28" w14:textId="77777777" w:rsidR="001A126D" w:rsidRDefault="001A126D" w:rsidP="001A126D">
      <w:pPr>
        <w:pStyle w:val="OrderBody"/>
      </w:pPr>
      <w:r>
        <w:tab/>
        <w:t>ORDERED that all matters contained in the attached schedules and appendices are incorporated herein by reference. It is further</w:t>
      </w:r>
    </w:p>
    <w:p w14:paraId="4F046B9A" w14:textId="77777777" w:rsidR="001A126D" w:rsidRDefault="001A126D" w:rsidP="001A126D">
      <w:pPr>
        <w:pStyle w:val="OrderBody"/>
      </w:pPr>
    </w:p>
    <w:p w14:paraId="77A0C643" w14:textId="77777777" w:rsidR="001A126D" w:rsidRDefault="001A126D" w:rsidP="001A126D">
      <w:pPr>
        <w:pStyle w:val="OrderBody"/>
      </w:pPr>
      <w:r>
        <w:tab/>
        <w:t>ORDERED that UIF is hereby authorized to charge the new rates and charges as approved in the body of this Order. It is further</w:t>
      </w:r>
    </w:p>
    <w:p w14:paraId="6DE2F7F1" w14:textId="77777777" w:rsidR="001A126D" w:rsidRDefault="001A126D" w:rsidP="001A126D">
      <w:pPr>
        <w:pStyle w:val="OrderBody"/>
      </w:pPr>
    </w:p>
    <w:p w14:paraId="374EBF47" w14:textId="32004A34" w:rsidR="001A126D" w:rsidRDefault="001A126D" w:rsidP="001A126D">
      <w:pPr>
        <w:pStyle w:val="OrderBody"/>
      </w:pPr>
      <w:r>
        <w:tab/>
        <w:t>ORDERED that the rates and charges approved herein shall be effective for service rendered on or after the stamped approval date on the tariff sheet, pursuant to Rule 25-30.475(1), F.A.C. The rates and charges shall not be implemented until Commission staff has approved the proposed customer notice and the notice has been received by the customers. It is further</w:t>
      </w:r>
    </w:p>
    <w:p w14:paraId="630CE1D4" w14:textId="77777777" w:rsidR="001A126D" w:rsidRDefault="001A126D" w:rsidP="001A126D">
      <w:pPr>
        <w:pStyle w:val="OrderBody"/>
      </w:pPr>
    </w:p>
    <w:p w14:paraId="3BF5076E" w14:textId="788D0059" w:rsidR="001A126D" w:rsidRDefault="001A126D" w:rsidP="00A87B28">
      <w:pPr>
        <w:pStyle w:val="OrderBody"/>
      </w:pPr>
      <w:r>
        <w:tab/>
        <w:t>ORDERED that UIF shall provide proof of the date notice was given no less than 10 days after the date of the notice. It is further</w:t>
      </w:r>
    </w:p>
    <w:p w14:paraId="5933D17D" w14:textId="3F47F0CC" w:rsidR="00BE7244" w:rsidRDefault="00BE7244" w:rsidP="00A87B28">
      <w:pPr>
        <w:pStyle w:val="OrderBody"/>
      </w:pPr>
    </w:p>
    <w:p w14:paraId="45EDA8B0" w14:textId="309F6B29" w:rsidR="00BE7244" w:rsidRDefault="00970B51" w:rsidP="00BE7244">
      <w:pPr>
        <w:pStyle w:val="OrderBody"/>
      </w:pPr>
      <w:r>
        <w:tab/>
        <w:t xml:space="preserve">ORDERED </w:t>
      </w:r>
      <w:r w:rsidRPr="00970B51">
        <w:t xml:space="preserve">that the quality of service for all UIF systems is satisfactory with the exclusion of the Pennbrooke water, Sanlando (Wekiva Hunt Club) wastewater, and Mid-County wastewater systems, which are unsatisfactory, as shown in Table 1. All existing ROE penalties associated with prior quality of service determinations shall be removed and a reduction of 15 basis points to the Utility’s overall ROE shall be implemented due to the unsatisfactory quality of service of the three aforementioned systems. </w:t>
      </w:r>
      <w:r w:rsidR="00175BAA">
        <w:t>However</w:t>
      </w:r>
      <w:r w:rsidRPr="00970B51">
        <w:t xml:space="preserve">, the secondary water quality reporting and testing requirements, pursuant to Order No. PSC-16-0505-PAA-WS for Summertree </w:t>
      </w:r>
      <w:r w:rsidR="00A019E6" w:rsidRPr="00970B51">
        <w:t>shall</w:t>
      </w:r>
      <w:r w:rsidR="00A019E6">
        <w:t xml:space="preserve"> be</w:t>
      </w:r>
      <w:r w:rsidR="001A126D">
        <w:t xml:space="preserve"> continued, but shall</w:t>
      </w:r>
      <w:r w:rsidRPr="00970B51">
        <w:t xml:space="preserve"> now be conducted on an annual basis, instead of a semi-annual basis.</w:t>
      </w:r>
      <w:r w:rsidR="003F7C1E">
        <w:t xml:space="preserve"> It is further</w:t>
      </w:r>
    </w:p>
    <w:p w14:paraId="24EB93AF" w14:textId="29C24FD0" w:rsidR="00E116EC" w:rsidRDefault="00E116EC" w:rsidP="001A126D">
      <w:pPr>
        <w:pStyle w:val="OrderBody"/>
      </w:pPr>
    </w:p>
    <w:p w14:paraId="5A112C84" w14:textId="6424787E" w:rsidR="00E116EC" w:rsidRDefault="00E116EC" w:rsidP="00570EF5">
      <w:pPr>
        <w:ind w:firstLine="720"/>
        <w:jc w:val="both"/>
      </w:pPr>
      <w:r>
        <w:t>ORDERED that the appropriate ROE for the test year ended December 31, 2019 is 9.75 percent, which includes a 15 basis point penalty for unsatisfactory service quality, with a range of plus or minus 100 basis points. It is further</w:t>
      </w:r>
    </w:p>
    <w:p w14:paraId="662F6D16" w14:textId="77777777" w:rsidR="00570EF5" w:rsidRDefault="00570EF5" w:rsidP="00570EF5">
      <w:pPr>
        <w:ind w:firstLine="720"/>
        <w:jc w:val="both"/>
      </w:pPr>
    </w:p>
    <w:p w14:paraId="2F46C4BC" w14:textId="34EBE69D" w:rsidR="003D3812" w:rsidRDefault="003D3812" w:rsidP="00570EF5">
      <w:pPr>
        <w:ind w:firstLine="720"/>
        <w:jc w:val="both"/>
      </w:pPr>
      <w:r>
        <w:t xml:space="preserve">ORDERED that a new </w:t>
      </w:r>
      <w:r w:rsidRPr="0090754E">
        <w:t>Allowance for Funds Used During Construction (AFUDC)</w:t>
      </w:r>
      <w:r>
        <w:t xml:space="preserve"> rate shall not be </w:t>
      </w:r>
      <w:r w:rsidRPr="0090754E">
        <w:t xml:space="preserve">established in this docket. </w:t>
      </w:r>
      <w:r w:rsidR="001A126D">
        <w:t>The Utility</w:t>
      </w:r>
      <w:r>
        <w:t xml:space="preserve"> shall</w:t>
      </w:r>
      <w:r w:rsidRPr="0090754E">
        <w:t xml:space="preserve"> be required to file with the Commission a request to </w:t>
      </w:r>
      <w:r w:rsidR="001A126D">
        <w:t>revise</w:t>
      </w:r>
      <w:r w:rsidRPr="0090754E">
        <w:t xml:space="preserve"> its AFUDC rate pursuant to Rule 25-30.116, F.A.C.</w:t>
      </w:r>
      <w:r w:rsidR="00570EF5">
        <w:t>,</w:t>
      </w:r>
      <w:r w:rsidRPr="0090754E">
        <w:t xml:space="preserve"> within 3</w:t>
      </w:r>
      <w:r w:rsidR="001A126D">
        <w:t>0 days after the issuance of this</w:t>
      </w:r>
      <w:r w:rsidRPr="0090754E">
        <w:t xml:space="preserve"> Final Order.</w:t>
      </w:r>
      <w:r>
        <w:t xml:space="preserve"> It is further </w:t>
      </w:r>
    </w:p>
    <w:p w14:paraId="13042402" w14:textId="77777777" w:rsidR="00570EF5" w:rsidRDefault="00570EF5" w:rsidP="00570EF5">
      <w:pPr>
        <w:ind w:firstLine="720"/>
        <w:jc w:val="both"/>
      </w:pPr>
    </w:p>
    <w:p w14:paraId="3E6DB98C" w14:textId="0746D709" w:rsidR="003D3812" w:rsidRDefault="003D3812" w:rsidP="00570EF5">
      <w:pPr>
        <w:ind w:firstLine="720"/>
        <w:jc w:val="both"/>
      </w:pPr>
      <w:r>
        <w:t xml:space="preserve">ORDERED that </w:t>
      </w:r>
      <w:r w:rsidRPr="0090754E">
        <w:t>U</w:t>
      </w:r>
      <w:r>
        <w:t>tilities, Inc. of Florida’s request for a Sewer and Water Improvement Mechanism shall be denied. It is further</w:t>
      </w:r>
    </w:p>
    <w:p w14:paraId="43B424D3" w14:textId="77777777" w:rsidR="00570EF5" w:rsidRDefault="00570EF5" w:rsidP="00570EF5">
      <w:pPr>
        <w:ind w:firstLine="720"/>
        <w:jc w:val="both"/>
      </w:pPr>
    </w:p>
    <w:p w14:paraId="6FE21A91" w14:textId="324AF7A4" w:rsidR="003D3812" w:rsidRDefault="003D3812" w:rsidP="00570EF5">
      <w:pPr>
        <w:ind w:firstLine="720"/>
        <w:jc w:val="both"/>
      </w:pPr>
      <w:r>
        <w:t>ORDERED t</w:t>
      </w:r>
      <w:r w:rsidR="00570EF5">
        <w:t>hat n</w:t>
      </w:r>
      <w:r w:rsidR="00885AD1" w:rsidRPr="00885AD1">
        <w:t xml:space="preserve">o interim refund </w:t>
      </w:r>
      <w:r w:rsidR="00570EF5">
        <w:t>is</w:t>
      </w:r>
      <w:r w:rsidR="00885AD1" w:rsidRPr="00885AD1">
        <w:t xml:space="preserve"> required</w:t>
      </w:r>
      <w:r w:rsidR="00570EF5">
        <w:t xml:space="preserve">, and </w:t>
      </w:r>
      <w:r w:rsidR="00885AD1" w:rsidRPr="00885AD1">
        <w:t xml:space="preserve">the corporate undertaking amount of $1,810,655 </w:t>
      </w:r>
      <w:r w:rsidR="00885AD1">
        <w:t>shall</w:t>
      </w:r>
      <w:r w:rsidR="00885AD1" w:rsidRPr="00885AD1">
        <w:t xml:space="preserve"> be released.</w:t>
      </w:r>
      <w:r w:rsidR="00885AD1">
        <w:t xml:space="preserve"> It is </w:t>
      </w:r>
      <w:r w:rsidR="004C27C2">
        <w:t>further</w:t>
      </w:r>
    </w:p>
    <w:p w14:paraId="7CE8C9CA" w14:textId="77777777" w:rsidR="00570EF5" w:rsidRDefault="00570EF5" w:rsidP="00570EF5">
      <w:pPr>
        <w:ind w:firstLine="720"/>
        <w:jc w:val="both"/>
      </w:pPr>
    </w:p>
    <w:p w14:paraId="160464AA" w14:textId="778F122D" w:rsidR="00885AD1" w:rsidRDefault="00885AD1" w:rsidP="00570EF5">
      <w:pPr>
        <w:ind w:firstLine="720"/>
        <w:jc w:val="both"/>
      </w:pPr>
      <w:r>
        <w:t xml:space="preserve">ORDERED that Utilities, Inc. of Florida’s </w:t>
      </w:r>
      <w:r w:rsidRPr="00885AD1">
        <w:t>w</w:t>
      </w:r>
      <w:r>
        <w:t>ater and wastewater rates shall</w:t>
      </w:r>
      <w:r w:rsidRPr="00885AD1">
        <w:t xml:space="preserve"> be reduced as shown on Schedule Nos. 4-</w:t>
      </w:r>
      <w:r w:rsidR="00570EF5">
        <w:t>A and 4-B, respectively,</w:t>
      </w:r>
      <w:r w:rsidRPr="00885AD1">
        <w:t xml:space="preserve"> to remove rate case expense, grossed up for RAFs, which is being amortized over a four-year period and </w:t>
      </w:r>
      <w:r>
        <w:t>shall</w:t>
      </w:r>
      <w:r w:rsidRPr="00885AD1">
        <w:t xml:space="preserve"> result in a reduction of $101,427 for water and $93,098 for wastewater. The decrea</w:t>
      </w:r>
      <w:r>
        <w:t>se in rates shall</w:t>
      </w:r>
      <w:r w:rsidRPr="00885AD1">
        <w:t xml:space="preserve"> become effective immediately following the expiration of the four-year rate case expense recovery period pursuant to Section 367.081(8), F.S. </w:t>
      </w:r>
      <w:r w:rsidR="00570EF5">
        <w:t xml:space="preserve">The Utility </w:t>
      </w:r>
      <w:r>
        <w:t>shall</w:t>
      </w:r>
      <w:r w:rsidRPr="00885AD1">
        <w:t xml:space="preserve"> file revised tariff sheets no later than one month prior to the actual date of the required ra</w:t>
      </w:r>
      <w:r>
        <w:t>te reduction. The Utility shall</w:t>
      </w:r>
      <w:r w:rsidRPr="00885AD1">
        <w:t xml:space="preserve"> also be required to file a proposed customer notice of the lower rates and the reason for the reduction. If </w:t>
      </w:r>
      <w:r w:rsidR="00570EF5">
        <w:t xml:space="preserve">the Utility </w:t>
      </w:r>
      <w:r w:rsidRPr="00885AD1">
        <w:t xml:space="preserve">files this reduction in conjunction with a price index or pass-through rate adjustment, separate data </w:t>
      </w:r>
      <w:r>
        <w:t>shall</w:t>
      </w:r>
      <w:r w:rsidRPr="00885AD1">
        <w:t xml:space="preserve"> be filed for the price index and/or pass-through increase, and the reduction in the rates due to the amortized rate case expense.</w:t>
      </w:r>
      <w:r>
        <w:t xml:space="preserve"> It is further</w:t>
      </w:r>
    </w:p>
    <w:p w14:paraId="25645D42" w14:textId="77777777" w:rsidR="00570EF5" w:rsidRDefault="00570EF5" w:rsidP="00570EF5">
      <w:pPr>
        <w:ind w:firstLine="720"/>
        <w:jc w:val="both"/>
      </w:pPr>
    </w:p>
    <w:p w14:paraId="4835FA98" w14:textId="1AA35080" w:rsidR="00885AD1" w:rsidRDefault="00885AD1" w:rsidP="00570EF5">
      <w:pPr>
        <w:ind w:firstLine="720"/>
        <w:jc w:val="both"/>
      </w:pPr>
      <w:r>
        <w:t>ORDERED that t</w:t>
      </w:r>
      <w:r w:rsidRPr="00885AD1">
        <w:t xml:space="preserve">he Utility </w:t>
      </w:r>
      <w:r>
        <w:t>shall</w:t>
      </w:r>
      <w:r w:rsidR="003342B4">
        <w:t xml:space="preserve"> be required to notify this</w:t>
      </w:r>
      <w:r w:rsidRPr="00885AD1">
        <w:t xml:space="preserve"> Commission, in writing that it has adjusted its books in accordance with any Com</w:t>
      </w:r>
      <w:r>
        <w:t>mission ordered adjustments. Utilities, Inc. of Florida shall</w:t>
      </w:r>
      <w:r w:rsidRPr="00885AD1">
        <w:t xml:space="preserve"> submit a letter within 90 days of the final order in this docket confirming that the adjustments to all applicable NARUC USOA accounts have been made to the Utility’s books and records. In the event that the Utility needs additional time to complete the adjustments, notice </w:t>
      </w:r>
      <w:r>
        <w:t>shall</w:t>
      </w:r>
      <w:r w:rsidRPr="00885AD1">
        <w:t xml:space="preserve"> be provided within seven days prior to the deadline. Upon providing good cause,</w:t>
      </w:r>
      <w:r>
        <w:t xml:space="preserve"> Commission staff shall</w:t>
      </w:r>
      <w:r w:rsidRPr="00885AD1">
        <w:t xml:space="preserve"> be given administrative authority to grant an extension of up to 60 days.</w:t>
      </w:r>
      <w:r>
        <w:t xml:space="preserve"> It is further</w:t>
      </w:r>
      <w:r w:rsidR="00B95B26">
        <w:t xml:space="preserve">  </w:t>
      </w:r>
    </w:p>
    <w:p w14:paraId="3B8E8643" w14:textId="77777777" w:rsidR="00570EF5" w:rsidRDefault="00570EF5" w:rsidP="00570EF5">
      <w:pPr>
        <w:ind w:firstLine="720"/>
        <w:jc w:val="both"/>
      </w:pPr>
    </w:p>
    <w:p w14:paraId="6C23C6F8" w14:textId="6BF11D29" w:rsidR="0090754E" w:rsidRDefault="00885AD1" w:rsidP="00570EF5">
      <w:pPr>
        <w:ind w:firstLine="720"/>
        <w:jc w:val="both"/>
      </w:pPr>
      <w:r>
        <w:t>ORDERED that t</w:t>
      </w:r>
      <w:r w:rsidRPr="00885AD1">
        <w:t>his</w:t>
      </w:r>
      <w:r>
        <w:t xml:space="preserve"> docket shall</w:t>
      </w:r>
      <w:r w:rsidRPr="00885AD1">
        <w:t xml:space="preserve"> remain open for </w:t>
      </w:r>
      <w:r>
        <w:t xml:space="preserve">Commission </w:t>
      </w:r>
      <w:r w:rsidRPr="00885AD1">
        <w:t xml:space="preserve">staff’s verification that the Utility has filed the revised tariff sheets, customer notices have been filed, and that the Utility has notified the Commission in writing that the adjustments for all applicable NARUC USOA primary accounts have been made. Once these actions are complete, this docket </w:t>
      </w:r>
      <w:r>
        <w:t>shall</w:t>
      </w:r>
      <w:r w:rsidRPr="00885AD1">
        <w:t xml:space="preserve"> be closed administratively.</w:t>
      </w:r>
    </w:p>
    <w:p w14:paraId="1BF88F61" w14:textId="77777777" w:rsidR="00570EF5" w:rsidRPr="00A87B28" w:rsidRDefault="00570EF5" w:rsidP="00570EF5">
      <w:pPr>
        <w:ind w:firstLine="720"/>
        <w:jc w:val="both"/>
      </w:pPr>
    </w:p>
    <w:p w14:paraId="77BE255A" w14:textId="4192013F" w:rsidR="0090754E" w:rsidRDefault="0090754E" w:rsidP="0090754E">
      <w:pPr>
        <w:pStyle w:val="OrderBody"/>
        <w:keepNext/>
        <w:keepLines/>
      </w:pPr>
      <w:r>
        <w:tab/>
        <w:t xml:space="preserve">By ORDER of the Florida Public Service Commission this </w:t>
      </w:r>
      <w:bookmarkStart w:id="5" w:name="replaceDate"/>
      <w:bookmarkEnd w:id="5"/>
      <w:r w:rsidR="00CD5658">
        <w:rPr>
          <w:u w:val="single"/>
        </w:rPr>
        <w:t>4th</w:t>
      </w:r>
      <w:r w:rsidR="00CD5658">
        <w:t xml:space="preserve"> day of </w:t>
      </w:r>
      <w:r w:rsidR="00CD5658">
        <w:rPr>
          <w:u w:val="single"/>
        </w:rPr>
        <w:t>June</w:t>
      </w:r>
      <w:r w:rsidR="00CD5658">
        <w:t xml:space="preserve">, </w:t>
      </w:r>
      <w:r w:rsidR="00CD5658">
        <w:rPr>
          <w:u w:val="single"/>
        </w:rPr>
        <w:t>2021</w:t>
      </w:r>
      <w:r w:rsidR="00CD5658">
        <w:t>.</w:t>
      </w:r>
    </w:p>
    <w:p w14:paraId="19469CF0" w14:textId="77777777" w:rsidR="00CD5658" w:rsidRPr="00CD5658" w:rsidRDefault="00CD5658" w:rsidP="0090754E">
      <w:pPr>
        <w:pStyle w:val="OrderBody"/>
        <w:keepNext/>
        <w:keepLines/>
      </w:pPr>
    </w:p>
    <w:p w14:paraId="54ABF683" w14:textId="77777777" w:rsidR="0090754E" w:rsidRDefault="0090754E" w:rsidP="0090754E">
      <w:pPr>
        <w:pStyle w:val="OrderBody"/>
        <w:keepNext/>
        <w:keepLines/>
      </w:pPr>
    </w:p>
    <w:p w14:paraId="641CF381" w14:textId="77777777" w:rsidR="0090754E" w:rsidRDefault="0090754E" w:rsidP="0090754E">
      <w:pPr>
        <w:pStyle w:val="OrderBody"/>
        <w:keepNext/>
        <w:keepLines/>
      </w:pPr>
    </w:p>
    <w:p w14:paraId="45B675A1" w14:textId="77777777" w:rsidR="0090754E" w:rsidRDefault="0090754E" w:rsidP="0090754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0754E" w14:paraId="2EC1D7EA" w14:textId="77777777" w:rsidTr="0090754E">
        <w:tc>
          <w:tcPr>
            <w:tcW w:w="720" w:type="dxa"/>
            <w:shd w:val="clear" w:color="auto" w:fill="auto"/>
          </w:tcPr>
          <w:p w14:paraId="03CB6C32" w14:textId="77777777" w:rsidR="0090754E" w:rsidRDefault="0090754E" w:rsidP="0090754E">
            <w:pPr>
              <w:pStyle w:val="OrderBody"/>
              <w:keepNext/>
              <w:keepLines/>
            </w:pPr>
            <w:bookmarkStart w:id="6" w:name="bkmrkSignature" w:colFirst="0" w:colLast="0"/>
          </w:p>
        </w:tc>
        <w:tc>
          <w:tcPr>
            <w:tcW w:w="4320" w:type="dxa"/>
            <w:tcBorders>
              <w:bottom w:val="single" w:sz="4" w:space="0" w:color="auto"/>
            </w:tcBorders>
            <w:shd w:val="clear" w:color="auto" w:fill="auto"/>
          </w:tcPr>
          <w:p w14:paraId="2E027150" w14:textId="77777777" w:rsidR="0090754E" w:rsidRDefault="0090754E" w:rsidP="0090754E">
            <w:pPr>
              <w:pStyle w:val="OrderBody"/>
              <w:keepNext/>
              <w:keepLines/>
            </w:pPr>
            <w:bookmarkStart w:id="7" w:name="_GoBack"/>
            <w:bookmarkEnd w:id="7"/>
          </w:p>
        </w:tc>
      </w:tr>
      <w:bookmarkEnd w:id="6"/>
      <w:tr w:rsidR="0090754E" w14:paraId="432AB440" w14:textId="77777777" w:rsidTr="0090754E">
        <w:tc>
          <w:tcPr>
            <w:tcW w:w="720" w:type="dxa"/>
            <w:shd w:val="clear" w:color="auto" w:fill="auto"/>
          </w:tcPr>
          <w:p w14:paraId="5D84FB48" w14:textId="77777777" w:rsidR="0090754E" w:rsidRDefault="0090754E" w:rsidP="0090754E">
            <w:pPr>
              <w:pStyle w:val="OrderBody"/>
              <w:keepNext/>
              <w:keepLines/>
            </w:pPr>
          </w:p>
        </w:tc>
        <w:tc>
          <w:tcPr>
            <w:tcW w:w="4320" w:type="dxa"/>
            <w:tcBorders>
              <w:top w:val="single" w:sz="4" w:space="0" w:color="auto"/>
            </w:tcBorders>
            <w:shd w:val="clear" w:color="auto" w:fill="auto"/>
          </w:tcPr>
          <w:p w14:paraId="51A8D9BD" w14:textId="77777777" w:rsidR="0090754E" w:rsidRDefault="0090754E" w:rsidP="0090754E">
            <w:pPr>
              <w:pStyle w:val="OrderBody"/>
              <w:keepNext/>
              <w:keepLines/>
            </w:pPr>
            <w:r>
              <w:t>ADAM J. TEITZMAN</w:t>
            </w:r>
          </w:p>
          <w:p w14:paraId="55B606AB" w14:textId="77777777" w:rsidR="0090754E" w:rsidRDefault="0090754E" w:rsidP="0090754E">
            <w:pPr>
              <w:pStyle w:val="OrderBody"/>
              <w:keepNext/>
              <w:keepLines/>
            </w:pPr>
            <w:r>
              <w:t>Commission Clerk</w:t>
            </w:r>
          </w:p>
        </w:tc>
      </w:tr>
    </w:tbl>
    <w:p w14:paraId="5851C4D4" w14:textId="77777777" w:rsidR="0090754E" w:rsidRDefault="0090754E" w:rsidP="0090754E">
      <w:pPr>
        <w:pStyle w:val="OrderSigInfo"/>
        <w:keepNext/>
        <w:keepLines/>
      </w:pPr>
      <w:r>
        <w:t>Florida Public Service Commission</w:t>
      </w:r>
    </w:p>
    <w:p w14:paraId="53F8E117" w14:textId="77777777" w:rsidR="0090754E" w:rsidRDefault="0090754E" w:rsidP="0090754E">
      <w:pPr>
        <w:pStyle w:val="OrderSigInfo"/>
        <w:keepNext/>
        <w:keepLines/>
      </w:pPr>
      <w:r>
        <w:t>2540 Shumard Oak Boulevard</w:t>
      </w:r>
    </w:p>
    <w:p w14:paraId="0DE014A9" w14:textId="77777777" w:rsidR="0090754E" w:rsidRDefault="0090754E" w:rsidP="0090754E">
      <w:pPr>
        <w:pStyle w:val="OrderSigInfo"/>
        <w:keepNext/>
        <w:keepLines/>
      </w:pPr>
      <w:r>
        <w:t>Tallahassee, Florida 32399</w:t>
      </w:r>
    </w:p>
    <w:p w14:paraId="6885610C" w14:textId="77777777" w:rsidR="0090754E" w:rsidRDefault="0090754E" w:rsidP="0090754E">
      <w:pPr>
        <w:pStyle w:val="OrderSigInfo"/>
        <w:keepNext/>
        <w:keepLines/>
      </w:pPr>
      <w:r>
        <w:t>(850) 413</w:t>
      </w:r>
      <w:r>
        <w:noBreakHyphen/>
        <w:t>6770</w:t>
      </w:r>
    </w:p>
    <w:p w14:paraId="5FE8F867" w14:textId="77777777" w:rsidR="0090754E" w:rsidRDefault="0090754E" w:rsidP="0090754E">
      <w:pPr>
        <w:pStyle w:val="OrderSigInfo"/>
        <w:keepNext/>
        <w:keepLines/>
      </w:pPr>
      <w:r>
        <w:t>www.floridapsc.com</w:t>
      </w:r>
    </w:p>
    <w:p w14:paraId="078E689B" w14:textId="77777777" w:rsidR="0090754E" w:rsidRDefault="0090754E" w:rsidP="0090754E">
      <w:pPr>
        <w:pStyle w:val="OrderSigInfo"/>
        <w:keepNext/>
        <w:keepLines/>
      </w:pPr>
    </w:p>
    <w:p w14:paraId="7D4FA5F9" w14:textId="119A00D5" w:rsidR="0090754E" w:rsidRDefault="0090754E" w:rsidP="0090754E">
      <w:pPr>
        <w:pStyle w:val="OrderSigInfo"/>
        <w:keepNext/>
        <w:keepLines/>
      </w:pPr>
      <w:r>
        <w:t>Copies furnished: A copy of this document is provided to the parties of record at the time of issuance and, if applicable, interested persons.</w:t>
      </w:r>
    </w:p>
    <w:p w14:paraId="739F2CFA" w14:textId="4D705778" w:rsidR="0090754E" w:rsidRDefault="003D2157" w:rsidP="0090754E">
      <w:pPr>
        <w:pStyle w:val="OrderBody"/>
        <w:keepNext/>
        <w:keepLines/>
      </w:pPr>
      <w:r>
        <w:t xml:space="preserve">BYL, </w:t>
      </w:r>
      <w:r w:rsidR="0090754E">
        <w:t>WLT</w:t>
      </w:r>
    </w:p>
    <w:p w14:paraId="3C8D65D6" w14:textId="77777777" w:rsidR="002B2A67" w:rsidRDefault="002B2A67" w:rsidP="0090754E">
      <w:pPr>
        <w:pStyle w:val="OrderBody"/>
        <w:keepNext/>
        <w:keepLines/>
      </w:pPr>
    </w:p>
    <w:p w14:paraId="178895B1" w14:textId="002BD4B0" w:rsidR="003610F1" w:rsidRDefault="003610F1">
      <w:r>
        <w:br w:type="page"/>
      </w:r>
    </w:p>
    <w:p w14:paraId="6DE35DB2" w14:textId="77777777" w:rsidR="0090754E" w:rsidRDefault="0090754E" w:rsidP="0090754E">
      <w:pPr>
        <w:pStyle w:val="CenterUnderline"/>
      </w:pPr>
      <w:r>
        <w:t>NOTICE OF FURTHER PROCEEDINGS OR JUDICIAL REVIEW</w:t>
      </w:r>
    </w:p>
    <w:p w14:paraId="468E70EC" w14:textId="77777777" w:rsidR="0090754E" w:rsidRDefault="0090754E" w:rsidP="0090754E">
      <w:pPr>
        <w:pStyle w:val="CenterUnderline"/>
      </w:pPr>
    </w:p>
    <w:p w14:paraId="618EDFEE" w14:textId="77777777" w:rsidR="0090754E" w:rsidRDefault="0090754E" w:rsidP="0090754E">
      <w:pPr>
        <w:pStyle w:val="OrderBody"/>
      </w:pPr>
    </w:p>
    <w:p w14:paraId="41319144" w14:textId="77777777" w:rsidR="0090754E" w:rsidRDefault="0090754E" w:rsidP="0090754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59EB572" w14:textId="77777777" w:rsidR="0090754E" w:rsidRDefault="0090754E" w:rsidP="0090754E">
      <w:pPr>
        <w:pStyle w:val="OrderBody"/>
      </w:pPr>
    </w:p>
    <w:p w14:paraId="54A3A4CA" w14:textId="0FCC2BD2" w:rsidR="006E21C4" w:rsidRDefault="0090754E" w:rsidP="0090754E">
      <w:pPr>
        <w:pStyle w:val="OrderBody"/>
      </w:pPr>
      <w:r>
        <w:tab/>
        <w:t>Any party adver</w:t>
      </w:r>
      <w:r w:rsidR="00E467EA">
        <w:t>sely affected by the Commission’</w:t>
      </w:r>
      <w:r>
        <w:t>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24F5B313" w14:textId="77777777" w:rsidR="0090754E" w:rsidRDefault="0090754E" w:rsidP="0090754E">
      <w:pPr>
        <w:pStyle w:val="OrderBody"/>
        <w:sectPr w:rsidR="0090754E" w:rsidSect="00E65022">
          <w:headerReference w:type="default" r:id="rId8"/>
          <w:footerReference w:type="first" r:id="rId9"/>
          <w:pgSz w:w="12240" w:h="15840" w:code="1"/>
          <w:pgMar w:top="1440" w:right="1440" w:bottom="1152" w:left="1440" w:header="720" w:footer="720" w:gutter="0"/>
          <w:cols w:space="720"/>
          <w:titlePg/>
          <w:docGrid w:linePitch="360"/>
        </w:sectPr>
      </w:pPr>
    </w:p>
    <w:tbl>
      <w:tblPr>
        <w:tblW w:w="11434" w:type="dxa"/>
        <w:jc w:val="center"/>
        <w:tblLook w:val="04A0" w:firstRow="1" w:lastRow="0" w:firstColumn="1" w:lastColumn="0" w:noHBand="0" w:noVBand="1"/>
      </w:tblPr>
      <w:tblGrid>
        <w:gridCol w:w="441"/>
        <w:gridCol w:w="3850"/>
        <w:gridCol w:w="1426"/>
        <w:gridCol w:w="1420"/>
        <w:gridCol w:w="1445"/>
        <w:gridCol w:w="1483"/>
        <w:gridCol w:w="1483"/>
      </w:tblGrid>
      <w:tr w:rsidR="0090754E" w14:paraId="7665EBF5" w14:textId="77777777" w:rsidTr="0090754E">
        <w:trPr>
          <w:trHeight w:val="362"/>
          <w:jc w:val="center"/>
        </w:trPr>
        <w:tc>
          <w:tcPr>
            <w:tcW w:w="7137" w:type="dxa"/>
            <w:gridSpan w:val="4"/>
            <w:tcBorders>
              <w:top w:val="single" w:sz="4" w:space="0" w:color="auto"/>
              <w:left w:val="single" w:sz="4" w:space="0" w:color="auto"/>
              <w:bottom w:val="nil"/>
              <w:right w:val="nil"/>
            </w:tcBorders>
            <w:shd w:val="clear" w:color="auto" w:fill="auto"/>
            <w:noWrap/>
            <w:vAlign w:val="bottom"/>
            <w:hideMark/>
          </w:tcPr>
          <w:p w14:paraId="00E3A3A4" w14:textId="77777777" w:rsidR="0090754E" w:rsidRPr="00851408" w:rsidRDefault="0090754E" w:rsidP="0090754E">
            <w:pPr>
              <w:rPr>
                <w:rFonts w:ascii="Arial" w:hAnsi="Arial" w:cs="Arial"/>
                <w:b/>
                <w:bCs/>
                <w:sz w:val="22"/>
                <w:szCs w:val="22"/>
              </w:rPr>
            </w:pPr>
            <w:r>
              <w:rPr>
                <w:rFonts w:ascii="Arial" w:hAnsi="Arial" w:cs="Arial"/>
                <w:b/>
                <w:bCs/>
                <w:sz w:val="22"/>
                <w:szCs w:val="22"/>
              </w:rPr>
              <w:t>Utilities, Inc. of Florida</w:t>
            </w:r>
            <w:r>
              <w:fldChar w:fldCharType="begin"/>
            </w:r>
            <w:r>
              <w:instrText xml:space="preserve"> TC "</w:instrText>
            </w:r>
            <w:bookmarkStart w:id="9" w:name="_Toc68714762"/>
            <w:r>
              <w:tab/>
              <w:instrText>Schedule 1-A</w:instrText>
            </w:r>
            <w:bookmarkEnd w:id="9"/>
            <w:r>
              <w:instrText xml:space="preserve">" \l 1 </w:instrText>
            </w:r>
            <w:r>
              <w:fldChar w:fldCharType="end"/>
            </w:r>
          </w:p>
        </w:tc>
        <w:tc>
          <w:tcPr>
            <w:tcW w:w="1445" w:type="dxa"/>
            <w:tcBorders>
              <w:top w:val="single" w:sz="4" w:space="0" w:color="auto"/>
              <w:left w:val="nil"/>
              <w:bottom w:val="nil"/>
              <w:right w:val="nil"/>
            </w:tcBorders>
            <w:shd w:val="clear" w:color="auto" w:fill="auto"/>
            <w:noWrap/>
            <w:vAlign w:val="bottom"/>
            <w:hideMark/>
          </w:tcPr>
          <w:p w14:paraId="380985D9" w14:textId="77777777" w:rsidR="0090754E" w:rsidRDefault="0090754E" w:rsidP="0090754E">
            <w:pPr>
              <w:rPr>
                <w:rFonts w:ascii="Courier New" w:hAnsi="Courier New" w:cs="Courier New"/>
                <w:color w:val="000000"/>
                <w:sz w:val="22"/>
                <w:szCs w:val="22"/>
              </w:rPr>
            </w:pPr>
            <w:r>
              <w:rPr>
                <w:rFonts w:ascii="Courier New" w:hAnsi="Courier New" w:cs="Courier New"/>
                <w:color w:val="000000"/>
                <w:sz w:val="22"/>
                <w:szCs w:val="22"/>
              </w:rPr>
              <w:t> </w:t>
            </w:r>
          </w:p>
        </w:tc>
        <w:tc>
          <w:tcPr>
            <w:tcW w:w="2852" w:type="dxa"/>
            <w:gridSpan w:val="2"/>
            <w:tcBorders>
              <w:top w:val="single" w:sz="4" w:space="0" w:color="auto"/>
              <w:left w:val="nil"/>
              <w:bottom w:val="nil"/>
              <w:right w:val="single" w:sz="4" w:space="0" w:color="000000"/>
            </w:tcBorders>
            <w:shd w:val="clear" w:color="auto" w:fill="auto"/>
            <w:noWrap/>
            <w:vAlign w:val="bottom"/>
            <w:hideMark/>
          </w:tcPr>
          <w:p w14:paraId="6060A34F" w14:textId="77777777" w:rsidR="0090754E" w:rsidRDefault="0090754E" w:rsidP="0090754E">
            <w:pPr>
              <w:jc w:val="right"/>
              <w:rPr>
                <w:rFonts w:ascii="Arial" w:hAnsi="Arial" w:cs="Arial"/>
                <w:b/>
                <w:bCs/>
                <w:sz w:val="22"/>
                <w:szCs w:val="22"/>
              </w:rPr>
            </w:pPr>
            <w:r>
              <w:rPr>
                <w:rFonts w:ascii="Arial" w:hAnsi="Arial" w:cs="Arial"/>
                <w:b/>
                <w:bCs/>
                <w:sz w:val="22"/>
                <w:szCs w:val="22"/>
              </w:rPr>
              <w:t>Schedule No. 1-A</w:t>
            </w:r>
          </w:p>
        </w:tc>
      </w:tr>
      <w:tr w:rsidR="0090754E" w14:paraId="6C666371" w14:textId="77777777" w:rsidTr="0090754E">
        <w:trPr>
          <w:trHeight w:val="362"/>
          <w:jc w:val="center"/>
        </w:trPr>
        <w:tc>
          <w:tcPr>
            <w:tcW w:w="4291" w:type="dxa"/>
            <w:gridSpan w:val="2"/>
            <w:tcBorders>
              <w:top w:val="nil"/>
              <w:left w:val="single" w:sz="4" w:space="0" w:color="auto"/>
              <w:bottom w:val="nil"/>
              <w:right w:val="nil"/>
            </w:tcBorders>
            <w:shd w:val="clear" w:color="auto" w:fill="auto"/>
            <w:noWrap/>
            <w:vAlign w:val="bottom"/>
            <w:hideMark/>
          </w:tcPr>
          <w:p w14:paraId="3F1A032D" w14:textId="77777777" w:rsidR="0090754E" w:rsidRDefault="0090754E" w:rsidP="0090754E">
            <w:pPr>
              <w:rPr>
                <w:rFonts w:ascii="Arial" w:hAnsi="Arial" w:cs="Arial"/>
                <w:b/>
                <w:bCs/>
                <w:sz w:val="22"/>
                <w:szCs w:val="22"/>
              </w:rPr>
            </w:pPr>
            <w:r>
              <w:rPr>
                <w:rFonts w:ascii="Arial" w:hAnsi="Arial" w:cs="Arial"/>
                <w:b/>
                <w:bCs/>
                <w:sz w:val="22"/>
                <w:szCs w:val="22"/>
              </w:rPr>
              <w:t>Schedule of Water Rate Base</w:t>
            </w:r>
          </w:p>
        </w:tc>
        <w:tc>
          <w:tcPr>
            <w:tcW w:w="1426" w:type="dxa"/>
            <w:tcBorders>
              <w:top w:val="nil"/>
              <w:left w:val="nil"/>
              <w:bottom w:val="nil"/>
              <w:right w:val="nil"/>
            </w:tcBorders>
            <w:shd w:val="clear" w:color="auto" w:fill="auto"/>
            <w:noWrap/>
            <w:vAlign w:val="bottom"/>
            <w:hideMark/>
          </w:tcPr>
          <w:p w14:paraId="63F8A1D9" w14:textId="77777777" w:rsidR="0090754E" w:rsidRDefault="0090754E" w:rsidP="0090754E">
            <w:pPr>
              <w:rPr>
                <w:rFonts w:ascii="Arial" w:hAnsi="Arial" w:cs="Arial"/>
                <w:b/>
                <w:bCs/>
                <w:sz w:val="22"/>
                <w:szCs w:val="22"/>
              </w:rPr>
            </w:pPr>
          </w:p>
        </w:tc>
        <w:tc>
          <w:tcPr>
            <w:tcW w:w="1420" w:type="dxa"/>
            <w:tcBorders>
              <w:top w:val="nil"/>
              <w:left w:val="nil"/>
              <w:bottom w:val="nil"/>
              <w:right w:val="nil"/>
            </w:tcBorders>
            <w:shd w:val="clear" w:color="auto" w:fill="auto"/>
            <w:noWrap/>
            <w:vAlign w:val="bottom"/>
            <w:hideMark/>
          </w:tcPr>
          <w:p w14:paraId="5465ED21" w14:textId="77777777" w:rsidR="0090754E" w:rsidRDefault="0090754E" w:rsidP="0090754E">
            <w:pPr>
              <w:rPr>
                <w:sz w:val="20"/>
                <w:szCs w:val="20"/>
              </w:rPr>
            </w:pPr>
          </w:p>
        </w:tc>
        <w:tc>
          <w:tcPr>
            <w:tcW w:w="4297" w:type="dxa"/>
            <w:gridSpan w:val="3"/>
            <w:tcBorders>
              <w:top w:val="nil"/>
              <w:left w:val="nil"/>
              <w:bottom w:val="nil"/>
              <w:right w:val="single" w:sz="4" w:space="0" w:color="000000"/>
            </w:tcBorders>
            <w:shd w:val="clear" w:color="auto" w:fill="auto"/>
            <w:noWrap/>
            <w:vAlign w:val="bottom"/>
            <w:hideMark/>
          </w:tcPr>
          <w:p w14:paraId="6546E905" w14:textId="77777777" w:rsidR="0090754E" w:rsidRDefault="0090754E" w:rsidP="0090754E">
            <w:pPr>
              <w:jc w:val="right"/>
              <w:rPr>
                <w:rFonts w:ascii="Arial" w:hAnsi="Arial" w:cs="Arial"/>
                <w:b/>
                <w:bCs/>
                <w:sz w:val="22"/>
                <w:szCs w:val="22"/>
              </w:rPr>
            </w:pPr>
            <w:r>
              <w:rPr>
                <w:rFonts w:ascii="Arial" w:hAnsi="Arial" w:cs="Arial"/>
                <w:b/>
                <w:bCs/>
                <w:sz w:val="22"/>
                <w:szCs w:val="22"/>
              </w:rPr>
              <w:t>Docket No. 20200139-WS</w:t>
            </w:r>
          </w:p>
        </w:tc>
      </w:tr>
      <w:tr w:rsidR="0090754E" w14:paraId="47201569" w14:textId="77777777" w:rsidTr="0090754E">
        <w:trPr>
          <w:trHeight w:val="362"/>
          <w:jc w:val="center"/>
        </w:trPr>
        <w:tc>
          <w:tcPr>
            <w:tcW w:w="4291" w:type="dxa"/>
            <w:gridSpan w:val="2"/>
            <w:tcBorders>
              <w:top w:val="nil"/>
              <w:left w:val="single" w:sz="4" w:space="0" w:color="auto"/>
              <w:bottom w:val="nil"/>
              <w:right w:val="nil"/>
            </w:tcBorders>
            <w:shd w:val="clear" w:color="auto" w:fill="auto"/>
            <w:noWrap/>
            <w:vAlign w:val="bottom"/>
            <w:hideMark/>
          </w:tcPr>
          <w:p w14:paraId="2F01E535" w14:textId="77777777" w:rsidR="0090754E" w:rsidRDefault="0090754E" w:rsidP="0090754E">
            <w:pPr>
              <w:rPr>
                <w:rFonts w:ascii="Arial" w:hAnsi="Arial" w:cs="Arial"/>
                <w:b/>
                <w:bCs/>
                <w:sz w:val="22"/>
                <w:szCs w:val="22"/>
              </w:rPr>
            </w:pPr>
            <w:r>
              <w:rPr>
                <w:rFonts w:ascii="Arial" w:hAnsi="Arial" w:cs="Arial"/>
                <w:b/>
                <w:bCs/>
                <w:sz w:val="22"/>
                <w:szCs w:val="22"/>
              </w:rPr>
              <w:t>Test Year Ended 12/31/19</w:t>
            </w:r>
          </w:p>
        </w:tc>
        <w:tc>
          <w:tcPr>
            <w:tcW w:w="1426" w:type="dxa"/>
            <w:tcBorders>
              <w:top w:val="nil"/>
              <w:left w:val="nil"/>
              <w:bottom w:val="nil"/>
              <w:right w:val="nil"/>
            </w:tcBorders>
            <w:shd w:val="clear" w:color="auto" w:fill="auto"/>
            <w:noWrap/>
            <w:vAlign w:val="bottom"/>
            <w:hideMark/>
          </w:tcPr>
          <w:p w14:paraId="76C2DF2B" w14:textId="77777777" w:rsidR="0090754E" w:rsidRDefault="0090754E" w:rsidP="0090754E">
            <w:pPr>
              <w:rPr>
                <w:rFonts w:ascii="Arial" w:hAnsi="Arial" w:cs="Arial"/>
                <w:b/>
                <w:bCs/>
                <w:sz w:val="22"/>
                <w:szCs w:val="22"/>
              </w:rPr>
            </w:pPr>
          </w:p>
        </w:tc>
        <w:tc>
          <w:tcPr>
            <w:tcW w:w="1420" w:type="dxa"/>
            <w:tcBorders>
              <w:top w:val="nil"/>
              <w:left w:val="nil"/>
              <w:bottom w:val="nil"/>
              <w:right w:val="nil"/>
            </w:tcBorders>
            <w:shd w:val="clear" w:color="auto" w:fill="auto"/>
            <w:noWrap/>
            <w:vAlign w:val="bottom"/>
            <w:hideMark/>
          </w:tcPr>
          <w:p w14:paraId="2CF86850" w14:textId="77777777" w:rsidR="0090754E" w:rsidRDefault="0090754E" w:rsidP="0090754E">
            <w:pPr>
              <w:rPr>
                <w:sz w:val="20"/>
                <w:szCs w:val="20"/>
              </w:rPr>
            </w:pPr>
          </w:p>
        </w:tc>
        <w:tc>
          <w:tcPr>
            <w:tcW w:w="1445" w:type="dxa"/>
            <w:tcBorders>
              <w:top w:val="nil"/>
              <w:left w:val="nil"/>
              <w:bottom w:val="nil"/>
              <w:right w:val="nil"/>
            </w:tcBorders>
            <w:shd w:val="clear" w:color="auto" w:fill="auto"/>
            <w:noWrap/>
            <w:vAlign w:val="bottom"/>
            <w:hideMark/>
          </w:tcPr>
          <w:p w14:paraId="50C689EC" w14:textId="77777777" w:rsidR="0090754E" w:rsidRDefault="0090754E" w:rsidP="0090754E">
            <w:pPr>
              <w:rPr>
                <w:sz w:val="20"/>
                <w:szCs w:val="20"/>
              </w:rPr>
            </w:pPr>
          </w:p>
        </w:tc>
        <w:tc>
          <w:tcPr>
            <w:tcW w:w="1397" w:type="dxa"/>
            <w:tcBorders>
              <w:top w:val="nil"/>
              <w:left w:val="nil"/>
              <w:bottom w:val="nil"/>
              <w:right w:val="nil"/>
            </w:tcBorders>
            <w:shd w:val="clear" w:color="auto" w:fill="auto"/>
            <w:noWrap/>
            <w:vAlign w:val="bottom"/>
            <w:hideMark/>
          </w:tcPr>
          <w:p w14:paraId="6BA5F9CC" w14:textId="77777777" w:rsidR="0090754E" w:rsidRDefault="0090754E" w:rsidP="0090754E">
            <w:pPr>
              <w:rPr>
                <w:sz w:val="20"/>
                <w:szCs w:val="20"/>
              </w:rPr>
            </w:pPr>
          </w:p>
        </w:tc>
        <w:tc>
          <w:tcPr>
            <w:tcW w:w="1455" w:type="dxa"/>
            <w:tcBorders>
              <w:top w:val="nil"/>
              <w:left w:val="nil"/>
              <w:bottom w:val="nil"/>
              <w:right w:val="single" w:sz="4" w:space="0" w:color="auto"/>
            </w:tcBorders>
            <w:shd w:val="clear" w:color="auto" w:fill="auto"/>
            <w:noWrap/>
            <w:vAlign w:val="bottom"/>
            <w:hideMark/>
          </w:tcPr>
          <w:p w14:paraId="596D09DC" w14:textId="77777777" w:rsidR="0090754E" w:rsidRDefault="0090754E" w:rsidP="0090754E">
            <w:pPr>
              <w:rPr>
                <w:rFonts w:ascii="Arial" w:hAnsi="Arial" w:cs="Arial"/>
                <w:sz w:val="22"/>
                <w:szCs w:val="22"/>
              </w:rPr>
            </w:pPr>
            <w:r>
              <w:rPr>
                <w:rFonts w:ascii="Arial" w:hAnsi="Arial" w:cs="Arial"/>
                <w:sz w:val="22"/>
                <w:szCs w:val="22"/>
              </w:rPr>
              <w:t> </w:t>
            </w:r>
          </w:p>
        </w:tc>
      </w:tr>
      <w:tr w:rsidR="0090754E" w14:paraId="0FFCC4E8" w14:textId="77777777" w:rsidTr="0090754E">
        <w:trPr>
          <w:trHeight w:val="362"/>
          <w:jc w:val="center"/>
        </w:trPr>
        <w:tc>
          <w:tcPr>
            <w:tcW w:w="441" w:type="dxa"/>
            <w:tcBorders>
              <w:top w:val="single" w:sz="4" w:space="0" w:color="auto"/>
              <w:left w:val="single" w:sz="4" w:space="0" w:color="auto"/>
              <w:bottom w:val="nil"/>
              <w:right w:val="nil"/>
            </w:tcBorders>
            <w:shd w:val="clear" w:color="auto" w:fill="auto"/>
            <w:noWrap/>
            <w:vAlign w:val="bottom"/>
            <w:hideMark/>
          </w:tcPr>
          <w:p w14:paraId="34E24AD7" w14:textId="77777777" w:rsidR="0090754E" w:rsidRDefault="0090754E" w:rsidP="0090754E">
            <w:pPr>
              <w:rPr>
                <w:rFonts w:ascii="Arial" w:hAnsi="Arial" w:cs="Arial"/>
                <w:sz w:val="20"/>
                <w:szCs w:val="20"/>
              </w:rPr>
            </w:pPr>
            <w:r>
              <w:rPr>
                <w:rFonts w:ascii="Arial" w:hAnsi="Arial" w:cs="Arial"/>
                <w:sz w:val="20"/>
                <w:szCs w:val="20"/>
              </w:rPr>
              <w:t> </w:t>
            </w:r>
          </w:p>
        </w:tc>
        <w:tc>
          <w:tcPr>
            <w:tcW w:w="3850" w:type="dxa"/>
            <w:tcBorders>
              <w:top w:val="single" w:sz="4" w:space="0" w:color="auto"/>
              <w:left w:val="nil"/>
              <w:bottom w:val="nil"/>
              <w:right w:val="nil"/>
            </w:tcBorders>
            <w:shd w:val="clear" w:color="auto" w:fill="auto"/>
            <w:noWrap/>
            <w:vAlign w:val="bottom"/>
            <w:hideMark/>
          </w:tcPr>
          <w:p w14:paraId="685DF0F2" w14:textId="77777777" w:rsidR="0090754E" w:rsidRPr="003C5778" w:rsidRDefault="0090754E" w:rsidP="0090754E">
            <w:pPr>
              <w:rPr>
                <w:b/>
                <w:bCs/>
              </w:rPr>
            </w:pPr>
            <w:r w:rsidRPr="003C5778">
              <w:rPr>
                <w:b/>
                <w:bCs/>
              </w:rPr>
              <w:t> </w:t>
            </w:r>
          </w:p>
        </w:tc>
        <w:tc>
          <w:tcPr>
            <w:tcW w:w="1426" w:type="dxa"/>
            <w:tcBorders>
              <w:top w:val="single" w:sz="4" w:space="0" w:color="auto"/>
              <w:left w:val="nil"/>
              <w:bottom w:val="nil"/>
              <w:right w:val="nil"/>
            </w:tcBorders>
            <w:shd w:val="clear" w:color="auto" w:fill="auto"/>
            <w:noWrap/>
            <w:vAlign w:val="bottom"/>
            <w:hideMark/>
          </w:tcPr>
          <w:p w14:paraId="76F161C2" w14:textId="77777777" w:rsidR="0090754E" w:rsidRPr="003C5778" w:rsidRDefault="0090754E" w:rsidP="0090754E">
            <w:pPr>
              <w:jc w:val="center"/>
              <w:rPr>
                <w:b/>
                <w:bCs/>
              </w:rPr>
            </w:pPr>
            <w:r w:rsidRPr="003C5778">
              <w:rPr>
                <w:b/>
                <w:bCs/>
              </w:rPr>
              <w:t>Test Year</w:t>
            </w:r>
          </w:p>
        </w:tc>
        <w:tc>
          <w:tcPr>
            <w:tcW w:w="1420" w:type="dxa"/>
            <w:tcBorders>
              <w:top w:val="single" w:sz="4" w:space="0" w:color="auto"/>
              <w:left w:val="nil"/>
              <w:bottom w:val="nil"/>
              <w:right w:val="nil"/>
            </w:tcBorders>
            <w:shd w:val="clear" w:color="auto" w:fill="auto"/>
            <w:noWrap/>
            <w:vAlign w:val="bottom"/>
            <w:hideMark/>
          </w:tcPr>
          <w:p w14:paraId="25403442" w14:textId="77777777" w:rsidR="0090754E" w:rsidRPr="003C5778" w:rsidRDefault="0090754E" w:rsidP="0090754E">
            <w:pPr>
              <w:jc w:val="center"/>
              <w:rPr>
                <w:b/>
                <w:bCs/>
              </w:rPr>
            </w:pPr>
            <w:r w:rsidRPr="003C5778">
              <w:rPr>
                <w:b/>
                <w:bCs/>
              </w:rPr>
              <w:t>Utility</w:t>
            </w:r>
          </w:p>
        </w:tc>
        <w:tc>
          <w:tcPr>
            <w:tcW w:w="1445" w:type="dxa"/>
            <w:tcBorders>
              <w:top w:val="single" w:sz="4" w:space="0" w:color="auto"/>
              <w:left w:val="nil"/>
              <w:bottom w:val="nil"/>
              <w:right w:val="nil"/>
            </w:tcBorders>
            <w:shd w:val="clear" w:color="auto" w:fill="auto"/>
            <w:noWrap/>
            <w:vAlign w:val="bottom"/>
            <w:hideMark/>
          </w:tcPr>
          <w:p w14:paraId="2B21874B" w14:textId="77777777" w:rsidR="0090754E" w:rsidRPr="003C5778" w:rsidRDefault="0090754E" w:rsidP="0090754E">
            <w:pPr>
              <w:jc w:val="center"/>
              <w:rPr>
                <w:b/>
                <w:bCs/>
              </w:rPr>
            </w:pPr>
            <w:r w:rsidRPr="003C5778">
              <w:rPr>
                <w:b/>
                <w:bCs/>
              </w:rPr>
              <w:t>Adjusted</w:t>
            </w:r>
          </w:p>
        </w:tc>
        <w:tc>
          <w:tcPr>
            <w:tcW w:w="1397" w:type="dxa"/>
            <w:tcBorders>
              <w:top w:val="single" w:sz="4" w:space="0" w:color="auto"/>
              <w:left w:val="nil"/>
              <w:bottom w:val="nil"/>
              <w:right w:val="nil"/>
            </w:tcBorders>
            <w:shd w:val="clear" w:color="auto" w:fill="auto"/>
            <w:noWrap/>
            <w:vAlign w:val="bottom"/>
            <w:hideMark/>
          </w:tcPr>
          <w:p w14:paraId="40500E61" w14:textId="38E2FBAC" w:rsidR="0090754E" w:rsidRPr="003C5778" w:rsidRDefault="00953D06" w:rsidP="0090754E">
            <w:pPr>
              <w:jc w:val="center"/>
              <w:rPr>
                <w:b/>
                <w:bCs/>
              </w:rPr>
            </w:pPr>
            <w:r>
              <w:rPr>
                <w:b/>
                <w:bCs/>
              </w:rPr>
              <w:t>Commission</w:t>
            </w:r>
          </w:p>
        </w:tc>
        <w:tc>
          <w:tcPr>
            <w:tcW w:w="1455" w:type="dxa"/>
            <w:tcBorders>
              <w:top w:val="single" w:sz="4" w:space="0" w:color="auto"/>
              <w:left w:val="nil"/>
              <w:bottom w:val="nil"/>
              <w:right w:val="single" w:sz="4" w:space="0" w:color="auto"/>
            </w:tcBorders>
            <w:shd w:val="clear" w:color="auto" w:fill="auto"/>
            <w:noWrap/>
            <w:vAlign w:val="bottom"/>
            <w:hideMark/>
          </w:tcPr>
          <w:p w14:paraId="5A4479AD" w14:textId="072DFFA2" w:rsidR="0090754E" w:rsidRPr="003C5778" w:rsidRDefault="00953D06" w:rsidP="0090754E">
            <w:pPr>
              <w:jc w:val="center"/>
              <w:rPr>
                <w:b/>
                <w:bCs/>
              </w:rPr>
            </w:pPr>
            <w:r>
              <w:rPr>
                <w:b/>
                <w:bCs/>
              </w:rPr>
              <w:t>Commission</w:t>
            </w:r>
          </w:p>
        </w:tc>
      </w:tr>
      <w:tr w:rsidR="0090754E" w14:paraId="05CC8E9E" w14:textId="77777777" w:rsidTr="0090754E">
        <w:trPr>
          <w:trHeight w:val="362"/>
          <w:jc w:val="center"/>
        </w:trPr>
        <w:tc>
          <w:tcPr>
            <w:tcW w:w="441" w:type="dxa"/>
            <w:tcBorders>
              <w:top w:val="nil"/>
              <w:left w:val="single" w:sz="4" w:space="0" w:color="auto"/>
              <w:bottom w:val="nil"/>
              <w:right w:val="nil"/>
            </w:tcBorders>
            <w:shd w:val="clear" w:color="auto" w:fill="auto"/>
            <w:noWrap/>
            <w:vAlign w:val="bottom"/>
            <w:hideMark/>
          </w:tcPr>
          <w:p w14:paraId="6F1AB0B3" w14:textId="77777777" w:rsidR="0090754E" w:rsidRDefault="0090754E" w:rsidP="0090754E">
            <w:pPr>
              <w:rPr>
                <w:rFonts w:ascii="Arial" w:hAnsi="Arial" w:cs="Arial"/>
                <w:sz w:val="20"/>
                <w:szCs w:val="20"/>
              </w:rPr>
            </w:pPr>
            <w:r>
              <w:rPr>
                <w:rFonts w:ascii="Arial" w:hAnsi="Arial" w:cs="Arial"/>
                <w:sz w:val="20"/>
                <w:szCs w:val="20"/>
              </w:rPr>
              <w:t> </w:t>
            </w:r>
          </w:p>
        </w:tc>
        <w:tc>
          <w:tcPr>
            <w:tcW w:w="3850" w:type="dxa"/>
            <w:tcBorders>
              <w:top w:val="nil"/>
              <w:left w:val="nil"/>
              <w:bottom w:val="nil"/>
              <w:right w:val="nil"/>
            </w:tcBorders>
            <w:shd w:val="clear" w:color="auto" w:fill="auto"/>
            <w:noWrap/>
            <w:vAlign w:val="bottom"/>
            <w:hideMark/>
          </w:tcPr>
          <w:p w14:paraId="6DF9BA9C" w14:textId="77777777" w:rsidR="0090754E" w:rsidRPr="003C5778" w:rsidRDefault="0090754E" w:rsidP="0090754E">
            <w:pPr>
              <w:jc w:val="center"/>
              <w:rPr>
                <w:b/>
                <w:bCs/>
              </w:rPr>
            </w:pPr>
          </w:p>
        </w:tc>
        <w:tc>
          <w:tcPr>
            <w:tcW w:w="1426" w:type="dxa"/>
            <w:tcBorders>
              <w:top w:val="nil"/>
              <w:left w:val="nil"/>
              <w:bottom w:val="nil"/>
              <w:right w:val="nil"/>
            </w:tcBorders>
            <w:shd w:val="clear" w:color="auto" w:fill="auto"/>
            <w:noWrap/>
            <w:vAlign w:val="bottom"/>
            <w:hideMark/>
          </w:tcPr>
          <w:p w14:paraId="2078EEFB" w14:textId="77777777" w:rsidR="0090754E" w:rsidRPr="003C5778" w:rsidRDefault="0090754E" w:rsidP="0090754E">
            <w:pPr>
              <w:jc w:val="center"/>
              <w:rPr>
                <w:b/>
                <w:bCs/>
              </w:rPr>
            </w:pPr>
            <w:r w:rsidRPr="003C5778">
              <w:rPr>
                <w:b/>
                <w:bCs/>
              </w:rPr>
              <w:t>Per</w:t>
            </w:r>
          </w:p>
        </w:tc>
        <w:tc>
          <w:tcPr>
            <w:tcW w:w="1420" w:type="dxa"/>
            <w:tcBorders>
              <w:top w:val="nil"/>
              <w:left w:val="nil"/>
              <w:bottom w:val="nil"/>
              <w:right w:val="nil"/>
            </w:tcBorders>
            <w:shd w:val="clear" w:color="auto" w:fill="auto"/>
            <w:noWrap/>
            <w:vAlign w:val="bottom"/>
            <w:hideMark/>
          </w:tcPr>
          <w:p w14:paraId="5A74D3D8" w14:textId="77777777" w:rsidR="0090754E" w:rsidRPr="003C5778" w:rsidRDefault="0090754E" w:rsidP="0090754E">
            <w:pPr>
              <w:jc w:val="center"/>
              <w:rPr>
                <w:b/>
                <w:bCs/>
              </w:rPr>
            </w:pPr>
            <w:r w:rsidRPr="003C5778">
              <w:rPr>
                <w:b/>
                <w:bCs/>
              </w:rPr>
              <w:t>Adjust-</w:t>
            </w:r>
          </w:p>
        </w:tc>
        <w:tc>
          <w:tcPr>
            <w:tcW w:w="1445" w:type="dxa"/>
            <w:tcBorders>
              <w:top w:val="nil"/>
              <w:left w:val="nil"/>
              <w:bottom w:val="nil"/>
              <w:right w:val="nil"/>
            </w:tcBorders>
            <w:shd w:val="clear" w:color="auto" w:fill="auto"/>
            <w:noWrap/>
            <w:vAlign w:val="bottom"/>
            <w:hideMark/>
          </w:tcPr>
          <w:p w14:paraId="4EEFFC4E" w14:textId="77777777" w:rsidR="0090754E" w:rsidRPr="003C5778" w:rsidRDefault="0090754E" w:rsidP="0090754E">
            <w:pPr>
              <w:jc w:val="center"/>
              <w:rPr>
                <w:b/>
                <w:bCs/>
              </w:rPr>
            </w:pPr>
            <w:r w:rsidRPr="003C5778">
              <w:rPr>
                <w:b/>
                <w:bCs/>
              </w:rPr>
              <w:t>Test Year</w:t>
            </w:r>
          </w:p>
        </w:tc>
        <w:tc>
          <w:tcPr>
            <w:tcW w:w="1397" w:type="dxa"/>
            <w:tcBorders>
              <w:top w:val="nil"/>
              <w:left w:val="nil"/>
              <w:bottom w:val="nil"/>
              <w:right w:val="nil"/>
            </w:tcBorders>
            <w:shd w:val="clear" w:color="auto" w:fill="auto"/>
            <w:noWrap/>
            <w:vAlign w:val="bottom"/>
            <w:hideMark/>
          </w:tcPr>
          <w:p w14:paraId="67AF1952" w14:textId="77777777" w:rsidR="0090754E" w:rsidRPr="003C5778" w:rsidRDefault="0090754E" w:rsidP="0090754E">
            <w:pPr>
              <w:jc w:val="center"/>
              <w:rPr>
                <w:b/>
                <w:bCs/>
              </w:rPr>
            </w:pPr>
            <w:r w:rsidRPr="003C5778">
              <w:rPr>
                <w:b/>
                <w:bCs/>
              </w:rPr>
              <w:t>Adjust-</w:t>
            </w:r>
          </w:p>
        </w:tc>
        <w:tc>
          <w:tcPr>
            <w:tcW w:w="1455" w:type="dxa"/>
            <w:tcBorders>
              <w:top w:val="nil"/>
              <w:left w:val="nil"/>
              <w:bottom w:val="nil"/>
              <w:right w:val="single" w:sz="4" w:space="0" w:color="auto"/>
            </w:tcBorders>
            <w:shd w:val="clear" w:color="auto" w:fill="auto"/>
            <w:noWrap/>
            <w:vAlign w:val="bottom"/>
            <w:hideMark/>
          </w:tcPr>
          <w:p w14:paraId="436B4897" w14:textId="77777777" w:rsidR="0090754E" w:rsidRPr="003C5778" w:rsidRDefault="0090754E" w:rsidP="0090754E">
            <w:pPr>
              <w:jc w:val="center"/>
              <w:rPr>
                <w:b/>
                <w:bCs/>
              </w:rPr>
            </w:pPr>
            <w:r w:rsidRPr="003C5778">
              <w:rPr>
                <w:b/>
                <w:bCs/>
              </w:rPr>
              <w:t>Adjusted</w:t>
            </w:r>
          </w:p>
        </w:tc>
      </w:tr>
      <w:tr w:rsidR="0090754E" w14:paraId="59A7946C" w14:textId="77777777" w:rsidTr="0090754E">
        <w:trPr>
          <w:trHeight w:val="362"/>
          <w:jc w:val="center"/>
        </w:trPr>
        <w:tc>
          <w:tcPr>
            <w:tcW w:w="441" w:type="dxa"/>
            <w:tcBorders>
              <w:top w:val="nil"/>
              <w:left w:val="single" w:sz="4" w:space="0" w:color="auto"/>
              <w:bottom w:val="nil"/>
              <w:right w:val="nil"/>
            </w:tcBorders>
            <w:shd w:val="clear" w:color="auto" w:fill="auto"/>
            <w:noWrap/>
            <w:vAlign w:val="bottom"/>
            <w:hideMark/>
          </w:tcPr>
          <w:p w14:paraId="1387FB00" w14:textId="77777777" w:rsidR="0090754E" w:rsidRDefault="0090754E" w:rsidP="0090754E">
            <w:pPr>
              <w:rPr>
                <w:rFonts w:ascii="Arial" w:hAnsi="Arial" w:cs="Arial"/>
                <w:sz w:val="20"/>
                <w:szCs w:val="20"/>
              </w:rPr>
            </w:pPr>
            <w:r>
              <w:rPr>
                <w:rFonts w:ascii="Arial" w:hAnsi="Arial" w:cs="Arial"/>
                <w:sz w:val="20"/>
                <w:szCs w:val="20"/>
              </w:rPr>
              <w:t> </w:t>
            </w:r>
          </w:p>
        </w:tc>
        <w:tc>
          <w:tcPr>
            <w:tcW w:w="3850" w:type="dxa"/>
            <w:tcBorders>
              <w:top w:val="nil"/>
              <w:left w:val="nil"/>
              <w:bottom w:val="nil"/>
              <w:right w:val="nil"/>
            </w:tcBorders>
            <w:shd w:val="clear" w:color="auto" w:fill="auto"/>
            <w:noWrap/>
            <w:vAlign w:val="bottom"/>
            <w:hideMark/>
          </w:tcPr>
          <w:p w14:paraId="62B4D9EF" w14:textId="77777777" w:rsidR="0090754E" w:rsidRPr="003C5778" w:rsidRDefault="0090754E" w:rsidP="0090754E">
            <w:pPr>
              <w:jc w:val="center"/>
              <w:rPr>
                <w:rFonts w:ascii="Arial" w:hAnsi="Arial" w:cs="Arial"/>
              </w:rPr>
            </w:pPr>
            <w:r w:rsidRPr="003C5778">
              <w:rPr>
                <w:b/>
                <w:bCs/>
              </w:rPr>
              <w:t>Description</w:t>
            </w:r>
          </w:p>
        </w:tc>
        <w:tc>
          <w:tcPr>
            <w:tcW w:w="1426" w:type="dxa"/>
            <w:tcBorders>
              <w:top w:val="nil"/>
              <w:left w:val="nil"/>
              <w:bottom w:val="nil"/>
              <w:right w:val="nil"/>
            </w:tcBorders>
            <w:shd w:val="clear" w:color="auto" w:fill="auto"/>
            <w:noWrap/>
            <w:vAlign w:val="bottom"/>
            <w:hideMark/>
          </w:tcPr>
          <w:p w14:paraId="4F1982BC" w14:textId="77777777" w:rsidR="0090754E" w:rsidRPr="003C5778" w:rsidRDefault="0090754E" w:rsidP="0090754E">
            <w:pPr>
              <w:jc w:val="center"/>
              <w:rPr>
                <w:b/>
                <w:bCs/>
              </w:rPr>
            </w:pPr>
            <w:r w:rsidRPr="003C5778">
              <w:rPr>
                <w:b/>
                <w:bCs/>
              </w:rPr>
              <w:t>Utility</w:t>
            </w:r>
          </w:p>
        </w:tc>
        <w:tc>
          <w:tcPr>
            <w:tcW w:w="1420" w:type="dxa"/>
            <w:tcBorders>
              <w:top w:val="nil"/>
              <w:left w:val="nil"/>
              <w:bottom w:val="nil"/>
              <w:right w:val="nil"/>
            </w:tcBorders>
            <w:shd w:val="clear" w:color="auto" w:fill="auto"/>
            <w:noWrap/>
            <w:vAlign w:val="bottom"/>
            <w:hideMark/>
          </w:tcPr>
          <w:p w14:paraId="20B94921" w14:textId="77777777" w:rsidR="0090754E" w:rsidRPr="003C5778" w:rsidRDefault="0090754E" w:rsidP="0090754E">
            <w:pPr>
              <w:jc w:val="center"/>
              <w:rPr>
                <w:b/>
                <w:bCs/>
              </w:rPr>
            </w:pPr>
            <w:r w:rsidRPr="003C5778">
              <w:rPr>
                <w:b/>
                <w:bCs/>
              </w:rPr>
              <w:t>ments</w:t>
            </w:r>
          </w:p>
        </w:tc>
        <w:tc>
          <w:tcPr>
            <w:tcW w:w="1445" w:type="dxa"/>
            <w:tcBorders>
              <w:top w:val="nil"/>
              <w:left w:val="nil"/>
              <w:bottom w:val="nil"/>
              <w:right w:val="nil"/>
            </w:tcBorders>
            <w:shd w:val="clear" w:color="auto" w:fill="auto"/>
            <w:noWrap/>
            <w:vAlign w:val="bottom"/>
            <w:hideMark/>
          </w:tcPr>
          <w:p w14:paraId="7F3740DD" w14:textId="77777777" w:rsidR="0090754E" w:rsidRPr="003C5778" w:rsidRDefault="0090754E" w:rsidP="0090754E">
            <w:pPr>
              <w:jc w:val="center"/>
              <w:rPr>
                <w:b/>
                <w:bCs/>
              </w:rPr>
            </w:pPr>
            <w:r w:rsidRPr="003C5778">
              <w:rPr>
                <w:b/>
                <w:bCs/>
              </w:rPr>
              <w:t>Per Utility</w:t>
            </w:r>
          </w:p>
        </w:tc>
        <w:tc>
          <w:tcPr>
            <w:tcW w:w="1397" w:type="dxa"/>
            <w:tcBorders>
              <w:top w:val="nil"/>
              <w:left w:val="nil"/>
              <w:bottom w:val="nil"/>
              <w:right w:val="nil"/>
            </w:tcBorders>
            <w:shd w:val="clear" w:color="auto" w:fill="auto"/>
            <w:noWrap/>
            <w:vAlign w:val="bottom"/>
            <w:hideMark/>
          </w:tcPr>
          <w:p w14:paraId="05C0623D" w14:textId="77777777" w:rsidR="0090754E" w:rsidRPr="003C5778" w:rsidRDefault="0090754E" w:rsidP="0090754E">
            <w:pPr>
              <w:jc w:val="center"/>
              <w:rPr>
                <w:b/>
                <w:bCs/>
              </w:rPr>
            </w:pPr>
            <w:r w:rsidRPr="003C5778">
              <w:rPr>
                <w:b/>
                <w:bCs/>
              </w:rPr>
              <w:t>ments</w:t>
            </w:r>
          </w:p>
        </w:tc>
        <w:tc>
          <w:tcPr>
            <w:tcW w:w="1455" w:type="dxa"/>
            <w:tcBorders>
              <w:top w:val="nil"/>
              <w:left w:val="nil"/>
              <w:bottom w:val="nil"/>
              <w:right w:val="single" w:sz="4" w:space="0" w:color="auto"/>
            </w:tcBorders>
            <w:shd w:val="clear" w:color="auto" w:fill="auto"/>
            <w:noWrap/>
            <w:vAlign w:val="bottom"/>
            <w:hideMark/>
          </w:tcPr>
          <w:p w14:paraId="40856CB1" w14:textId="77777777" w:rsidR="0090754E" w:rsidRPr="003C5778" w:rsidRDefault="0090754E" w:rsidP="0090754E">
            <w:pPr>
              <w:jc w:val="center"/>
              <w:rPr>
                <w:b/>
                <w:bCs/>
              </w:rPr>
            </w:pPr>
            <w:r w:rsidRPr="003C5778">
              <w:rPr>
                <w:b/>
                <w:bCs/>
              </w:rPr>
              <w:t>Test Year</w:t>
            </w:r>
          </w:p>
        </w:tc>
      </w:tr>
      <w:tr w:rsidR="0090754E" w14:paraId="1355E1E4" w14:textId="77777777" w:rsidTr="0090754E">
        <w:trPr>
          <w:trHeight w:val="288"/>
          <w:jc w:val="center"/>
        </w:trPr>
        <w:tc>
          <w:tcPr>
            <w:tcW w:w="441" w:type="dxa"/>
            <w:tcBorders>
              <w:top w:val="single" w:sz="4" w:space="0" w:color="000000"/>
              <w:left w:val="single" w:sz="4" w:space="0" w:color="auto"/>
              <w:bottom w:val="nil"/>
              <w:right w:val="nil"/>
            </w:tcBorders>
            <w:shd w:val="clear" w:color="auto" w:fill="auto"/>
            <w:noWrap/>
            <w:vAlign w:val="bottom"/>
            <w:hideMark/>
          </w:tcPr>
          <w:p w14:paraId="0CF5D013" w14:textId="77777777" w:rsidR="0090754E" w:rsidRPr="003C5778" w:rsidRDefault="0090754E" w:rsidP="0090754E">
            <w:pPr>
              <w:rPr>
                <w:rFonts w:ascii="Arial" w:hAnsi="Arial" w:cs="Arial"/>
                <w:sz w:val="22"/>
                <w:szCs w:val="22"/>
              </w:rPr>
            </w:pPr>
            <w:r w:rsidRPr="003C5778">
              <w:rPr>
                <w:rFonts w:ascii="Arial" w:hAnsi="Arial" w:cs="Arial"/>
                <w:sz w:val="22"/>
                <w:szCs w:val="22"/>
              </w:rPr>
              <w:t> </w:t>
            </w:r>
          </w:p>
        </w:tc>
        <w:tc>
          <w:tcPr>
            <w:tcW w:w="3850" w:type="dxa"/>
            <w:tcBorders>
              <w:top w:val="single" w:sz="4" w:space="0" w:color="000000"/>
              <w:left w:val="nil"/>
              <w:bottom w:val="nil"/>
              <w:right w:val="nil"/>
            </w:tcBorders>
            <w:shd w:val="clear" w:color="auto" w:fill="auto"/>
            <w:noWrap/>
            <w:vAlign w:val="bottom"/>
            <w:hideMark/>
          </w:tcPr>
          <w:p w14:paraId="4D3C1E67" w14:textId="77777777" w:rsidR="0090754E" w:rsidRPr="003C5778" w:rsidRDefault="0090754E" w:rsidP="0090754E">
            <w:pPr>
              <w:rPr>
                <w:rFonts w:ascii="Arial" w:hAnsi="Arial" w:cs="Arial"/>
                <w:sz w:val="22"/>
                <w:szCs w:val="22"/>
              </w:rPr>
            </w:pPr>
            <w:r w:rsidRPr="003C5778">
              <w:rPr>
                <w:rFonts w:ascii="Arial" w:hAnsi="Arial" w:cs="Arial"/>
                <w:sz w:val="22"/>
                <w:szCs w:val="22"/>
              </w:rPr>
              <w:t> </w:t>
            </w:r>
          </w:p>
        </w:tc>
        <w:tc>
          <w:tcPr>
            <w:tcW w:w="1426" w:type="dxa"/>
            <w:tcBorders>
              <w:top w:val="single" w:sz="4" w:space="0" w:color="000000"/>
              <w:left w:val="nil"/>
              <w:bottom w:val="nil"/>
              <w:right w:val="nil"/>
            </w:tcBorders>
            <w:shd w:val="clear" w:color="auto" w:fill="auto"/>
            <w:noWrap/>
            <w:vAlign w:val="bottom"/>
            <w:hideMark/>
          </w:tcPr>
          <w:p w14:paraId="1667236C" w14:textId="77777777" w:rsidR="0090754E" w:rsidRPr="003C5778" w:rsidRDefault="0090754E" w:rsidP="0090754E">
            <w:pPr>
              <w:rPr>
                <w:rFonts w:ascii="Arial" w:hAnsi="Arial" w:cs="Arial"/>
                <w:sz w:val="22"/>
                <w:szCs w:val="22"/>
              </w:rPr>
            </w:pPr>
            <w:r w:rsidRPr="003C5778">
              <w:rPr>
                <w:rFonts w:ascii="Arial" w:hAnsi="Arial" w:cs="Arial"/>
                <w:sz w:val="22"/>
                <w:szCs w:val="22"/>
              </w:rPr>
              <w:t> </w:t>
            </w:r>
          </w:p>
        </w:tc>
        <w:tc>
          <w:tcPr>
            <w:tcW w:w="1420" w:type="dxa"/>
            <w:tcBorders>
              <w:top w:val="single" w:sz="4" w:space="0" w:color="000000"/>
              <w:left w:val="nil"/>
              <w:bottom w:val="nil"/>
              <w:right w:val="nil"/>
            </w:tcBorders>
            <w:shd w:val="clear" w:color="auto" w:fill="auto"/>
            <w:noWrap/>
            <w:vAlign w:val="bottom"/>
            <w:hideMark/>
          </w:tcPr>
          <w:p w14:paraId="0DC69D16" w14:textId="77777777" w:rsidR="0090754E" w:rsidRPr="003C5778" w:rsidRDefault="0090754E" w:rsidP="0090754E">
            <w:pPr>
              <w:rPr>
                <w:rFonts w:ascii="Arial" w:hAnsi="Arial" w:cs="Arial"/>
                <w:sz w:val="22"/>
                <w:szCs w:val="22"/>
              </w:rPr>
            </w:pPr>
            <w:r w:rsidRPr="003C5778">
              <w:rPr>
                <w:rFonts w:ascii="Arial" w:hAnsi="Arial" w:cs="Arial"/>
                <w:sz w:val="22"/>
                <w:szCs w:val="22"/>
              </w:rPr>
              <w:t> </w:t>
            </w:r>
          </w:p>
        </w:tc>
        <w:tc>
          <w:tcPr>
            <w:tcW w:w="1445" w:type="dxa"/>
            <w:tcBorders>
              <w:top w:val="single" w:sz="4" w:space="0" w:color="000000"/>
              <w:left w:val="nil"/>
              <w:bottom w:val="nil"/>
              <w:right w:val="nil"/>
            </w:tcBorders>
            <w:shd w:val="clear" w:color="auto" w:fill="auto"/>
            <w:noWrap/>
            <w:vAlign w:val="bottom"/>
            <w:hideMark/>
          </w:tcPr>
          <w:p w14:paraId="178506F9" w14:textId="77777777" w:rsidR="0090754E" w:rsidRPr="003C5778" w:rsidRDefault="0090754E" w:rsidP="0090754E">
            <w:pPr>
              <w:rPr>
                <w:rFonts w:ascii="Arial" w:hAnsi="Arial" w:cs="Arial"/>
                <w:sz w:val="22"/>
                <w:szCs w:val="22"/>
              </w:rPr>
            </w:pPr>
            <w:r w:rsidRPr="003C5778">
              <w:rPr>
                <w:rFonts w:ascii="Arial" w:hAnsi="Arial" w:cs="Arial"/>
                <w:sz w:val="22"/>
                <w:szCs w:val="22"/>
              </w:rPr>
              <w:t> </w:t>
            </w:r>
          </w:p>
        </w:tc>
        <w:tc>
          <w:tcPr>
            <w:tcW w:w="1397" w:type="dxa"/>
            <w:tcBorders>
              <w:top w:val="single" w:sz="4" w:space="0" w:color="000000"/>
              <w:left w:val="nil"/>
              <w:bottom w:val="nil"/>
              <w:right w:val="nil"/>
            </w:tcBorders>
            <w:shd w:val="clear" w:color="auto" w:fill="auto"/>
            <w:noWrap/>
            <w:vAlign w:val="bottom"/>
            <w:hideMark/>
          </w:tcPr>
          <w:p w14:paraId="656937DA" w14:textId="77777777" w:rsidR="0090754E" w:rsidRPr="003C5778" w:rsidRDefault="0090754E" w:rsidP="0090754E">
            <w:pPr>
              <w:rPr>
                <w:rFonts w:ascii="Arial" w:hAnsi="Arial" w:cs="Arial"/>
                <w:sz w:val="22"/>
                <w:szCs w:val="22"/>
              </w:rPr>
            </w:pPr>
            <w:r w:rsidRPr="003C5778">
              <w:rPr>
                <w:rFonts w:ascii="Arial" w:hAnsi="Arial" w:cs="Arial"/>
                <w:sz w:val="22"/>
                <w:szCs w:val="22"/>
              </w:rPr>
              <w:t> </w:t>
            </w:r>
          </w:p>
        </w:tc>
        <w:tc>
          <w:tcPr>
            <w:tcW w:w="1455" w:type="dxa"/>
            <w:tcBorders>
              <w:top w:val="single" w:sz="4" w:space="0" w:color="000000"/>
              <w:left w:val="nil"/>
              <w:bottom w:val="nil"/>
              <w:right w:val="single" w:sz="4" w:space="0" w:color="auto"/>
            </w:tcBorders>
            <w:shd w:val="clear" w:color="auto" w:fill="auto"/>
            <w:noWrap/>
            <w:vAlign w:val="bottom"/>
            <w:hideMark/>
          </w:tcPr>
          <w:p w14:paraId="10908548" w14:textId="77777777" w:rsidR="0090754E" w:rsidRPr="003C5778" w:rsidRDefault="0090754E" w:rsidP="0090754E">
            <w:pPr>
              <w:rPr>
                <w:rFonts w:ascii="Arial" w:hAnsi="Arial" w:cs="Arial"/>
                <w:sz w:val="22"/>
                <w:szCs w:val="22"/>
              </w:rPr>
            </w:pPr>
            <w:r w:rsidRPr="003C5778">
              <w:rPr>
                <w:rFonts w:ascii="Arial" w:hAnsi="Arial" w:cs="Arial"/>
                <w:sz w:val="22"/>
                <w:szCs w:val="22"/>
              </w:rPr>
              <w:t> </w:t>
            </w:r>
          </w:p>
        </w:tc>
      </w:tr>
      <w:tr w:rsidR="0090754E" w14:paraId="5535843D"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60C7AD49" w14:textId="77777777" w:rsidR="0090754E" w:rsidRPr="003C5778" w:rsidRDefault="0090754E" w:rsidP="0090754E">
            <w:pPr>
              <w:jc w:val="center"/>
              <w:rPr>
                <w:sz w:val="22"/>
                <w:szCs w:val="22"/>
              </w:rPr>
            </w:pPr>
            <w:r w:rsidRPr="003C5778">
              <w:rPr>
                <w:sz w:val="22"/>
                <w:szCs w:val="22"/>
              </w:rPr>
              <w:t>1</w:t>
            </w:r>
          </w:p>
        </w:tc>
        <w:tc>
          <w:tcPr>
            <w:tcW w:w="3850" w:type="dxa"/>
            <w:tcBorders>
              <w:top w:val="nil"/>
              <w:left w:val="nil"/>
              <w:bottom w:val="nil"/>
              <w:right w:val="nil"/>
            </w:tcBorders>
            <w:shd w:val="clear" w:color="auto" w:fill="auto"/>
            <w:noWrap/>
            <w:vAlign w:val="bottom"/>
            <w:hideMark/>
          </w:tcPr>
          <w:p w14:paraId="674FB1F8" w14:textId="77777777" w:rsidR="0090754E" w:rsidRPr="003C5778" w:rsidRDefault="0090754E" w:rsidP="0090754E">
            <w:pPr>
              <w:rPr>
                <w:sz w:val="22"/>
                <w:szCs w:val="22"/>
              </w:rPr>
            </w:pPr>
            <w:r w:rsidRPr="003C5778">
              <w:rPr>
                <w:sz w:val="22"/>
                <w:szCs w:val="22"/>
              </w:rPr>
              <w:t>Plant in Service</w:t>
            </w:r>
          </w:p>
        </w:tc>
        <w:tc>
          <w:tcPr>
            <w:tcW w:w="1426" w:type="dxa"/>
            <w:tcBorders>
              <w:top w:val="nil"/>
              <w:left w:val="nil"/>
              <w:bottom w:val="nil"/>
              <w:right w:val="nil"/>
            </w:tcBorders>
            <w:shd w:val="clear" w:color="auto" w:fill="auto"/>
            <w:noWrap/>
            <w:vAlign w:val="bottom"/>
            <w:hideMark/>
          </w:tcPr>
          <w:p w14:paraId="776B58DF" w14:textId="77777777" w:rsidR="0090754E" w:rsidRPr="003C5778" w:rsidRDefault="0090754E" w:rsidP="0090754E">
            <w:pPr>
              <w:jc w:val="right"/>
              <w:rPr>
                <w:sz w:val="22"/>
                <w:szCs w:val="22"/>
              </w:rPr>
            </w:pPr>
            <w:r w:rsidRPr="003C5778">
              <w:rPr>
                <w:sz w:val="22"/>
                <w:szCs w:val="22"/>
              </w:rPr>
              <w:t xml:space="preserve">$121,858,071 </w:t>
            </w:r>
          </w:p>
        </w:tc>
        <w:tc>
          <w:tcPr>
            <w:tcW w:w="1420" w:type="dxa"/>
            <w:tcBorders>
              <w:top w:val="nil"/>
              <w:left w:val="nil"/>
              <w:bottom w:val="nil"/>
              <w:right w:val="nil"/>
            </w:tcBorders>
            <w:shd w:val="clear" w:color="auto" w:fill="auto"/>
            <w:noWrap/>
            <w:vAlign w:val="bottom"/>
            <w:hideMark/>
          </w:tcPr>
          <w:p w14:paraId="6C3D64C9" w14:textId="77777777" w:rsidR="0090754E" w:rsidRPr="003C5778" w:rsidRDefault="0090754E" w:rsidP="0090754E">
            <w:pPr>
              <w:jc w:val="right"/>
              <w:rPr>
                <w:sz w:val="22"/>
                <w:szCs w:val="22"/>
              </w:rPr>
            </w:pPr>
            <w:r w:rsidRPr="003C5778">
              <w:rPr>
                <w:sz w:val="22"/>
                <w:szCs w:val="22"/>
              </w:rPr>
              <w:t>($2,795,312)</w:t>
            </w:r>
          </w:p>
        </w:tc>
        <w:tc>
          <w:tcPr>
            <w:tcW w:w="1445" w:type="dxa"/>
            <w:tcBorders>
              <w:top w:val="nil"/>
              <w:left w:val="nil"/>
              <w:bottom w:val="nil"/>
              <w:right w:val="nil"/>
            </w:tcBorders>
            <w:shd w:val="clear" w:color="auto" w:fill="auto"/>
            <w:noWrap/>
            <w:vAlign w:val="bottom"/>
            <w:hideMark/>
          </w:tcPr>
          <w:p w14:paraId="0A5063F1" w14:textId="77777777" w:rsidR="0090754E" w:rsidRPr="003C5778" w:rsidRDefault="0090754E" w:rsidP="0090754E">
            <w:pPr>
              <w:jc w:val="right"/>
              <w:rPr>
                <w:sz w:val="22"/>
                <w:szCs w:val="22"/>
              </w:rPr>
            </w:pPr>
            <w:r w:rsidRPr="003C5778">
              <w:rPr>
                <w:sz w:val="22"/>
                <w:szCs w:val="22"/>
              </w:rPr>
              <w:t xml:space="preserve">$119,062,759 </w:t>
            </w:r>
          </w:p>
        </w:tc>
        <w:tc>
          <w:tcPr>
            <w:tcW w:w="1397" w:type="dxa"/>
            <w:tcBorders>
              <w:top w:val="nil"/>
              <w:left w:val="nil"/>
              <w:bottom w:val="nil"/>
              <w:right w:val="nil"/>
            </w:tcBorders>
            <w:shd w:val="clear" w:color="auto" w:fill="auto"/>
            <w:noWrap/>
            <w:vAlign w:val="bottom"/>
            <w:hideMark/>
          </w:tcPr>
          <w:p w14:paraId="4916BDD6" w14:textId="77777777" w:rsidR="0090754E" w:rsidRPr="003C5778" w:rsidRDefault="0090754E" w:rsidP="0090754E">
            <w:pPr>
              <w:jc w:val="right"/>
              <w:rPr>
                <w:sz w:val="22"/>
                <w:szCs w:val="22"/>
              </w:rPr>
            </w:pPr>
            <w:r w:rsidRPr="003C5778">
              <w:rPr>
                <w:sz w:val="22"/>
                <w:szCs w:val="22"/>
              </w:rPr>
              <w:t>($159,144)</w:t>
            </w:r>
          </w:p>
        </w:tc>
        <w:tc>
          <w:tcPr>
            <w:tcW w:w="1455" w:type="dxa"/>
            <w:tcBorders>
              <w:top w:val="nil"/>
              <w:left w:val="nil"/>
              <w:bottom w:val="nil"/>
              <w:right w:val="single" w:sz="4" w:space="0" w:color="auto"/>
            </w:tcBorders>
            <w:shd w:val="clear" w:color="auto" w:fill="auto"/>
            <w:noWrap/>
            <w:vAlign w:val="bottom"/>
            <w:hideMark/>
          </w:tcPr>
          <w:p w14:paraId="087D97CF" w14:textId="77777777" w:rsidR="0090754E" w:rsidRPr="003C5778" w:rsidRDefault="0090754E" w:rsidP="0090754E">
            <w:pPr>
              <w:jc w:val="right"/>
              <w:rPr>
                <w:sz w:val="22"/>
                <w:szCs w:val="22"/>
              </w:rPr>
            </w:pPr>
            <w:r w:rsidRPr="003C5778">
              <w:rPr>
                <w:sz w:val="22"/>
                <w:szCs w:val="22"/>
              </w:rPr>
              <w:t xml:space="preserve">$118,903,615 </w:t>
            </w:r>
          </w:p>
        </w:tc>
      </w:tr>
      <w:tr w:rsidR="0090754E" w14:paraId="194F09F6"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011F002A" w14:textId="77777777" w:rsidR="0090754E" w:rsidRPr="003C5778" w:rsidRDefault="0090754E" w:rsidP="0090754E">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14:paraId="1D56033B" w14:textId="77777777" w:rsidR="0090754E" w:rsidRPr="003C5778" w:rsidRDefault="0090754E" w:rsidP="0090754E">
            <w:pPr>
              <w:jc w:val="center"/>
              <w:rPr>
                <w:sz w:val="22"/>
                <w:szCs w:val="22"/>
              </w:rPr>
            </w:pPr>
          </w:p>
        </w:tc>
        <w:tc>
          <w:tcPr>
            <w:tcW w:w="1426" w:type="dxa"/>
            <w:tcBorders>
              <w:top w:val="nil"/>
              <w:left w:val="nil"/>
              <w:bottom w:val="nil"/>
              <w:right w:val="nil"/>
            </w:tcBorders>
            <w:shd w:val="clear" w:color="auto" w:fill="auto"/>
            <w:noWrap/>
            <w:vAlign w:val="bottom"/>
            <w:hideMark/>
          </w:tcPr>
          <w:p w14:paraId="07C6BC37" w14:textId="77777777" w:rsidR="0090754E" w:rsidRPr="003C5778" w:rsidRDefault="0090754E" w:rsidP="0090754E">
            <w:pPr>
              <w:rPr>
                <w:sz w:val="22"/>
                <w:szCs w:val="22"/>
              </w:rPr>
            </w:pPr>
          </w:p>
        </w:tc>
        <w:tc>
          <w:tcPr>
            <w:tcW w:w="1420" w:type="dxa"/>
            <w:tcBorders>
              <w:top w:val="nil"/>
              <w:left w:val="nil"/>
              <w:bottom w:val="nil"/>
              <w:right w:val="nil"/>
            </w:tcBorders>
            <w:shd w:val="clear" w:color="auto" w:fill="auto"/>
            <w:noWrap/>
            <w:vAlign w:val="bottom"/>
            <w:hideMark/>
          </w:tcPr>
          <w:p w14:paraId="6E2F376C" w14:textId="77777777" w:rsidR="0090754E" w:rsidRPr="003C5778" w:rsidRDefault="0090754E" w:rsidP="0090754E">
            <w:pPr>
              <w:rPr>
                <w:sz w:val="22"/>
                <w:szCs w:val="22"/>
              </w:rPr>
            </w:pPr>
          </w:p>
        </w:tc>
        <w:tc>
          <w:tcPr>
            <w:tcW w:w="1445" w:type="dxa"/>
            <w:tcBorders>
              <w:top w:val="nil"/>
              <w:left w:val="nil"/>
              <w:bottom w:val="nil"/>
              <w:right w:val="nil"/>
            </w:tcBorders>
            <w:shd w:val="clear" w:color="auto" w:fill="auto"/>
            <w:noWrap/>
            <w:vAlign w:val="bottom"/>
            <w:hideMark/>
          </w:tcPr>
          <w:p w14:paraId="246E1D97" w14:textId="77777777" w:rsidR="0090754E" w:rsidRPr="003C5778"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2F71E294" w14:textId="77777777" w:rsidR="0090754E" w:rsidRPr="003C5778" w:rsidRDefault="0090754E" w:rsidP="0090754E">
            <w:pPr>
              <w:rPr>
                <w:sz w:val="22"/>
                <w:szCs w:val="22"/>
              </w:rPr>
            </w:pPr>
          </w:p>
        </w:tc>
        <w:tc>
          <w:tcPr>
            <w:tcW w:w="1455" w:type="dxa"/>
            <w:tcBorders>
              <w:top w:val="nil"/>
              <w:left w:val="nil"/>
              <w:bottom w:val="nil"/>
              <w:right w:val="single" w:sz="4" w:space="0" w:color="auto"/>
            </w:tcBorders>
            <w:shd w:val="clear" w:color="auto" w:fill="auto"/>
            <w:noWrap/>
            <w:vAlign w:val="bottom"/>
            <w:hideMark/>
          </w:tcPr>
          <w:p w14:paraId="3F0E0E80" w14:textId="77777777" w:rsidR="0090754E" w:rsidRPr="003C5778" w:rsidRDefault="0090754E" w:rsidP="0090754E">
            <w:pPr>
              <w:rPr>
                <w:sz w:val="22"/>
                <w:szCs w:val="22"/>
              </w:rPr>
            </w:pPr>
            <w:r w:rsidRPr="003C5778">
              <w:rPr>
                <w:sz w:val="22"/>
                <w:szCs w:val="22"/>
              </w:rPr>
              <w:t> </w:t>
            </w:r>
          </w:p>
        </w:tc>
      </w:tr>
      <w:tr w:rsidR="0090754E" w14:paraId="4CF11821"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083DE475" w14:textId="77777777" w:rsidR="0090754E" w:rsidRPr="003C5778" w:rsidRDefault="0090754E" w:rsidP="0090754E">
            <w:pPr>
              <w:jc w:val="center"/>
              <w:rPr>
                <w:sz w:val="22"/>
                <w:szCs w:val="22"/>
              </w:rPr>
            </w:pPr>
            <w:r w:rsidRPr="003C5778">
              <w:rPr>
                <w:sz w:val="22"/>
                <w:szCs w:val="22"/>
              </w:rPr>
              <w:t>2</w:t>
            </w:r>
          </w:p>
        </w:tc>
        <w:tc>
          <w:tcPr>
            <w:tcW w:w="3850" w:type="dxa"/>
            <w:tcBorders>
              <w:top w:val="nil"/>
              <w:left w:val="nil"/>
              <w:bottom w:val="nil"/>
              <w:right w:val="nil"/>
            </w:tcBorders>
            <w:shd w:val="clear" w:color="auto" w:fill="auto"/>
            <w:noWrap/>
            <w:vAlign w:val="bottom"/>
            <w:hideMark/>
          </w:tcPr>
          <w:p w14:paraId="497217EC" w14:textId="77777777" w:rsidR="0090754E" w:rsidRPr="003C5778" w:rsidRDefault="0090754E" w:rsidP="0090754E">
            <w:pPr>
              <w:rPr>
                <w:sz w:val="22"/>
                <w:szCs w:val="22"/>
              </w:rPr>
            </w:pPr>
            <w:r w:rsidRPr="003C5778">
              <w:rPr>
                <w:sz w:val="22"/>
                <w:szCs w:val="22"/>
              </w:rPr>
              <w:t>Land and Land Rights</w:t>
            </w:r>
          </w:p>
        </w:tc>
        <w:tc>
          <w:tcPr>
            <w:tcW w:w="1426" w:type="dxa"/>
            <w:tcBorders>
              <w:top w:val="nil"/>
              <w:left w:val="nil"/>
              <w:bottom w:val="nil"/>
              <w:right w:val="nil"/>
            </w:tcBorders>
            <w:shd w:val="clear" w:color="auto" w:fill="auto"/>
            <w:noWrap/>
            <w:vAlign w:val="bottom"/>
            <w:hideMark/>
          </w:tcPr>
          <w:p w14:paraId="390C9426" w14:textId="77777777" w:rsidR="0090754E" w:rsidRPr="003C5778" w:rsidRDefault="0090754E" w:rsidP="0090754E">
            <w:pPr>
              <w:jc w:val="right"/>
              <w:rPr>
                <w:sz w:val="22"/>
                <w:szCs w:val="22"/>
              </w:rPr>
            </w:pPr>
            <w:r w:rsidRPr="003C5778">
              <w:rPr>
                <w:sz w:val="22"/>
                <w:szCs w:val="22"/>
              </w:rPr>
              <w:t xml:space="preserve">296,859 </w:t>
            </w:r>
          </w:p>
        </w:tc>
        <w:tc>
          <w:tcPr>
            <w:tcW w:w="1420" w:type="dxa"/>
            <w:tcBorders>
              <w:top w:val="nil"/>
              <w:left w:val="nil"/>
              <w:bottom w:val="nil"/>
              <w:right w:val="nil"/>
            </w:tcBorders>
            <w:shd w:val="clear" w:color="auto" w:fill="auto"/>
            <w:noWrap/>
            <w:vAlign w:val="bottom"/>
            <w:hideMark/>
          </w:tcPr>
          <w:p w14:paraId="329C405C" w14:textId="77777777" w:rsidR="0090754E" w:rsidRPr="003C5778" w:rsidRDefault="0090754E" w:rsidP="0090754E">
            <w:pPr>
              <w:jc w:val="right"/>
              <w:rPr>
                <w:sz w:val="22"/>
                <w:szCs w:val="22"/>
              </w:rPr>
            </w:pPr>
            <w:r w:rsidRPr="003C5778">
              <w:rPr>
                <w:sz w:val="22"/>
                <w:szCs w:val="22"/>
              </w:rPr>
              <w:t xml:space="preserve">0 </w:t>
            </w:r>
          </w:p>
        </w:tc>
        <w:tc>
          <w:tcPr>
            <w:tcW w:w="1445" w:type="dxa"/>
            <w:tcBorders>
              <w:top w:val="nil"/>
              <w:left w:val="nil"/>
              <w:bottom w:val="nil"/>
              <w:right w:val="nil"/>
            </w:tcBorders>
            <w:shd w:val="clear" w:color="auto" w:fill="auto"/>
            <w:noWrap/>
            <w:vAlign w:val="bottom"/>
            <w:hideMark/>
          </w:tcPr>
          <w:p w14:paraId="2F5DD8FF" w14:textId="77777777" w:rsidR="0090754E" w:rsidRPr="003C5778" w:rsidRDefault="0090754E" w:rsidP="0090754E">
            <w:pPr>
              <w:jc w:val="right"/>
              <w:rPr>
                <w:sz w:val="22"/>
                <w:szCs w:val="22"/>
              </w:rPr>
            </w:pPr>
            <w:r w:rsidRPr="003C5778">
              <w:rPr>
                <w:sz w:val="22"/>
                <w:szCs w:val="22"/>
              </w:rPr>
              <w:t xml:space="preserve">296,859 </w:t>
            </w:r>
          </w:p>
        </w:tc>
        <w:tc>
          <w:tcPr>
            <w:tcW w:w="1397" w:type="dxa"/>
            <w:tcBorders>
              <w:top w:val="nil"/>
              <w:left w:val="nil"/>
              <w:bottom w:val="nil"/>
              <w:right w:val="nil"/>
            </w:tcBorders>
            <w:shd w:val="clear" w:color="auto" w:fill="auto"/>
            <w:noWrap/>
            <w:vAlign w:val="bottom"/>
            <w:hideMark/>
          </w:tcPr>
          <w:p w14:paraId="3E5A84BB" w14:textId="77777777" w:rsidR="0090754E" w:rsidRPr="003C5778" w:rsidRDefault="0090754E" w:rsidP="0090754E">
            <w:pPr>
              <w:jc w:val="right"/>
              <w:rPr>
                <w:sz w:val="22"/>
                <w:szCs w:val="22"/>
              </w:rPr>
            </w:pPr>
            <w:r w:rsidRPr="003C5778">
              <w:rPr>
                <w:sz w:val="22"/>
                <w:szCs w:val="22"/>
              </w:rPr>
              <w:t xml:space="preserve">0 </w:t>
            </w:r>
          </w:p>
        </w:tc>
        <w:tc>
          <w:tcPr>
            <w:tcW w:w="1455" w:type="dxa"/>
            <w:tcBorders>
              <w:top w:val="nil"/>
              <w:left w:val="nil"/>
              <w:bottom w:val="nil"/>
              <w:right w:val="single" w:sz="4" w:space="0" w:color="auto"/>
            </w:tcBorders>
            <w:shd w:val="clear" w:color="auto" w:fill="auto"/>
            <w:noWrap/>
            <w:vAlign w:val="bottom"/>
            <w:hideMark/>
          </w:tcPr>
          <w:p w14:paraId="31A2C876" w14:textId="77777777" w:rsidR="0090754E" w:rsidRPr="003C5778" w:rsidRDefault="0090754E" w:rsidP="0090754E">
            <w:pPr>
              <w:jc w:val="right"/>
              <w:rPr>
                <w:sz w:val="22"/>
                <w:szCs w:val="22"/>
              </w:rPr>
            </w:pPr>
            <w:r w:rsidRPr="003C5778">
              <w:rPr>
                <w:sz w:val="22"/>
                <w:szCs w:val="22"/>
              </w:rPr>
              <w:t xml:space="preserve">296,859 </w:t>
            </w:r>
          </w:p>
        </w:tc>
      </w:tr>
      <w:tr w:rsidR="0090754E" w14:paraId="75B9B091"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58378BD8" w14:textId="77777777" w:rsidR="0090754E" w:rsidRPr="003C5778" w:rsidRDefault="0090754E" w:rsidP="0090754E">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14:paraId="65FCBFD9" w14:textId="77777777" w:rsidR="0090754E" w:rsidRPr="003C5778" w:rsidRDefault="0090754E" w:rsidP="0090754E">
            <w:pPr>
              <w:jc w:val="center"/>
              <w:rPr>
                <w:sz w:val="22"/>
                <w:szCs w:val="22"/>
              </w:rPr>
            </w:pPr>
          </w:p>
        </w:tc>
        <w:tc>
          <w:tcPr>
            <w:tcW w:w="1426" w:type="dxa"/>
            <w:tcBorders>
              <w:top w:val="nil"/>
              <w:left w:val="nil"/>
              <w:bottom w:val="nil"/>
              <w:right w:val="nil"/>
            </w:tcBorders>
            <w:shd w:val="clear" w:color="auto" w:fill="auto"/>
            <w:noWrap/>
            <w:vAlign w:val="bottom"/>
            <w:hideMark/>
          </w:tcPr>
          <w:p w14:paraId="2C58D4A1" w14:textId="77777777" w:rsidR="0090754E" w:rsidRPr="003C5778" w:rsidRDefault="0090754E" w:rsidP="0090754E">
            <w:pPr>
              <w:rPr>
                <w:sz w:val="22"/>
                <w:szCs w:val="22"/>
              </w:rPr>
            </w:pPr>
          </w:p>
        </w:tc>
        <w:tc>
          <w:tcPr>
            <w:tcW w:w="1420" w:type="dxa"/>
            <w:tcBorders>
              <w:top w:val="nil"/>
              <w:left w:val="nil"/>
              <w:bottom w:val="nil"/>
              <w:right w:val="nil"/>
            </w:tcBorders>
            <w:shd w:val="clear" w:color="auto" w:fill="auto"/>
            <w:noWrap/>
            <w:vAlign w:val="bottom"/>
            <w:hideMark/>
          </w:tcPr>
          <w:p w14:paraId="66E1F46F" w14:textId="77777777" w:rsidR="0090754E" w:rsidRPr="003C5778" w:rsidRDefault="0090754E" w:rsidP="0090754E">
            <w:pPr>
              <w:rPr>
                <w:sz w:val="22"/>
                <w:szCs w:val="22"/>
              </w:rPr>
            </w:pPr>
          </w:p>
        </w:tc>
        <w:tc>
          <w:tcPr>
            <w:tcW w:w="1445" w:type="dxa"/>
            <w:tcBorders>
              <w:top w:val="nil"/>
              <w:left w:val="nil"/>
              <w:bottom w:val="nil"/>
              <w:right w:val="nil"/>
            </w:tcBorders>
            <w:shd w:val="clear" w:color="auto" w:fill="auto"/>
            <w:noWrap/>
            <w:vAlign w:val="bottom"/>
            <w:hideMark/>
          </w:tcPr>
          <w:p w14:paraId="056B3F43" w14:textId="77777777" w:rsidR="0090754E" w:rsidRPr="003C5778"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7E66A742" w14:textId="77777777" w:rsidR="0090754E" w:rsidRPr="003C5778" w:rsidRDefault="0090754E" w:rsidP="0090754E">
            <w:pPr>
              <w:rPr>
                <w:sz w:val="22"/>
                <w:szCs w:val="22"/>
              </w:rPr>
            </w:pPr>
          </w:p>
        </w:tc>
        <w:tc>
          <w:tcPr>
            <w:tcW w:w="1455" w:type="dxa"/>
            <w:tcBorders>
              <w:top w:val="nil"/>
              <w:left w:val="nil"/>
              <w:bottom w:val="nil"/>
              <w:right w:val="single" w:sz="4" w:space="0" w:color="auto"/>
            </w:tcBorders>
            <w:shd w:val="clear" w:color="auto" w:fill="auto"/>
            <w:noWrap/>
            <w:vAlign w:val="bottom"/>
            <w:hideMark/>
          </w:tcPr>
          <w:p w14:paraId="432B787A" w14:textId="77777777" w:rsidR="0090754E" w:rsidRPr="003C5778" w:rsidRDefault="0090754E" w:rsidP="0090754E">
            <w:pPr>
              <w:rPr>
                <w:sz w:val="22"/>
                <w:szCs w:val="22"/>
              </w:rPr>
            </w:pPr>
            <w:r w:rsidRPr="003C5778">
              <w:rPr>
                <w:sz w:val="22"/>
                <w:szCs w:val="22"/>
              </w:rPr>
              <w:t> </w:t>
            </w:r>
          </w:p>
        </w:tc>
      </w:tr>
      <w:tr w:rsidR="0090754E" w14:paraId="763C349D"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6FB7991E" w14:textId="77777777" w:rsidR="0090754E" w:rsidRPr="003C5778" w:rsidRDefault="0090754E" w:rsidP="0090754E">
            <w:pPr>
              <w:jc w:val="center"/>
              <w:rPr>
                <w:sz w:val="22"/>
                <w:szCs w:val="22"/>
              </w:rPr>
            </w:pPr>
            <w:r w:rsidRPr="003C5778">
              <w:rPr>
                <w:sz w:val="22"/>
                <w:szCs w:val="22"/>
              </w:rPr>
              <w:t>3</w:t>
            </w:r>
          </w:p>
        </w:tc>
        <w:tc>
          <w:tcPr>
            <w:tcW w:w="3850" w:type="dxa"/>
            <w:tcBorders>
              <w:top w:val="nil"/>
              <w:left w:val="nil"/>
              <w:bottom w:val="nil"/>
              <w:right w:val="nil"/>
            </w:tcBorders>
            <w:shd w:val="clear" w:color="auto" w:fill="auto"/>
            <w:noWrap/>
            <w:vAlign w:val="bottom"/>
            <w:hideMark/>
          </w:tcPr>
          <w:p w14:paraId="717A0A35" w14:textId="77777777" w:rsidR="0090754E" w:rsidRPr="003C5778" w:rsidRDefault="0090754E" w:rsidP="0090754E">
            <w:pPr>
              <w:rPr>
                <w:sz w:val="22"/>
                <w:szCs w:val="22"/>
              </w:rPr>
            </w:pPr>
            <w:r w:rsidRPr="003C5778">
              <w:rPr>
                <w:sz w:val="22"/>
                <w:szCs w:val="22"/>
              </w:rPr>
              <w:t>Non-used and Useful Components</w:t>
            </w:r>
          </w:p>
        </w:tc>
        <w:tc>
          <w:tcPr>
            <w:tcW w:w="1426" w:type="dxa"/>
            <w:tcBorders>
              <w:top w:val="nil"/>
              <w:left w:val="nil"/>
              <w:bottom w:val="nil"/>
              <w:right w:val="nil"/>
            </w:tcBorders>
            <w:shd w:val="clear" w:color="auto" w:fill="auto"/>
            <w:noWrap/>
            <w:vAlign w:val="bottom"/>
            <w:hideMark/>
          </w:tcPr>
          <w:p w14:paraId="71E68C43" w14:textId="77777777" w:rsidR="0090754E" w:rsidRPr="003C5778" w:rsidRDefault="0090754E" w:rsidP="0090754E">
            <w:pPr>
              <w:jc w:val="right"/>
              <w:rPr>
                <w:sz w:val="22"/>
                <w:szCs w:val="22"/>
              </w:rPr>
            </w:pPr>
            <w:r w:rsidRPr="003C5778">
              <w:rPr>
                <w:sz w:val="22"/>
                <w:szCs w:val="22"/>
              </w:rPr>
              <w:t xml:space="preserve">0 </w:t>
            </w:r>
          </w:p>
        </w:tc>
        <w:tc>
          <w:tcPr>
            <w:tcW w:w="1420" w:type="dxa"/>
            <w:tcBorders>
              <w:top w:val="nil"/>
              <w:left w:val="nil"/>
              <w:bottom w:val="nil"/>
              <w:right w:val="nil"/>
            </w:tcBorders>
            <w:shd w:val="clear" w:color="auto" w:fill="auto"/>
            <w:noWrap/>
            <w:vAlign w:val="bottom"/>
            <w:hideMark/>
          </w:tcPr>
          <w:p w14:paraId="349FCDAB" w14:textId="77777777" w:rsidR="0090754E" w:rsidRPr="003C5778" w:rsidRDefault="0090754E" w:rsidP="0090754E">
            <w:pPr>
              <w:jc w:val="right"/>
              <w:rPr>
                <w:sz w:val="22"/>
                <w:szCs w:val="22"/>
              </w:rPr>
            </w:pPr>
            <w:r w:rsidRPr="003C5778">
              <w:rPr>
                <w:sz w:val="22"/>
                <w:szCs w:val="22"/>
              </w:rPr>
              <w:t xml:space="preserve">0 </w:t>
            </w:r>
          </w:p>
        </w:tc>
        <w:tc>
          <w:tcPr>
            <w:tcW w:w="1445" w:type="dxa"/>
            <w:tcBorders>
              <w:top w:val="nil"/>
              <w:left w:val="nil"/>
              <w:bottom w:val="nil"/>
              <w:right w:val="nil"/>
            </w:tcBorders>
            <w:shd w:val="clear" w:color="auto" w:fill="auto"/>
            <w:noWrap/>
            <w:vAlign w:val="bottom"/>
            <w:hideMark/>
          </w:tcPr>
          <w:p w14:paraId="71A1DF2D" w14:textId="77777777" w:rsidR="0090754E" w:rsidRPr="003C5778" w:rsidRDefault="0090754E" w:rsidP="0090754E">
            <w:pPr>
              <w:jc w:val="right"/>
              <w:rPr>
                <w:sz w:val="22"/>
                <w:szCs w:val="22"/>
              </w:rPr>
            </w:pPr>
            <w:r w:rsidRPr="003C5778">
              <w:rPr>
                <w:sz w:val="22"/>
                <w:szCs w:val="22"/>
              </w:rPr>
              <w:t xml:space="preserve">0 </w:t>
            </w:r>
          </w:p>
        </w:tc>
        <w:tc>
          <w:tcPr>
            <w:tcW w:w="1397" w:type="dxa"/>
            <w:tcBorders>
              <w:top w:val="nil"/>
              <w:left w:val="nil"/>
              <w:bottom w:val="nil"/>
              <w:right w:val="nil"/>
            </w:tcBorders>
            <w:shd w:val="clear" w:color="auto" w:fill="auto"/>
            <w:noWrap/>
            <w:vAlign w:val="bottom"/>
            <w:hideMark/>
          </w:tcPr>
          <w:p w14:paraId="69FBBB2E" w14:textId="77777777" w:rsidR="0090754E" w:rsidRPr="003C5778" w:rsidRDefault="0090754E" w:rsidP="0090754E">
            <w:pPr>
              <w:jc w:val="right"/>
              <w:rPr>
                <w:sz w:val="22"/>
                <w:szCs w:val="22"/>
              </w:rPr>
            </w:pPr>
            <w:r w:rsidRPr="003C5778">
              <w:rPr>
                <w:sz w:val="22"/>
                <w:szCs w:val="22"/>
              </w:rPr>
              <w:t xml:space="preserve">0 </w:t>
            </w:r>
          </w:p>
        </w:tc>
        <w:tc>
          <w:tcPr>
            <w:tcW w:w="1455" w:type="dxa"/>
            <w:tcBorders>
              <w:top w:val="nil"/>
              <w:left w:val="nil"/>
              <w:bottom w:val="nil"/>
              <w:right w:val="single" w:sz="4" w:space="0" w:color="auto"/>
            </w:tcBorders>
            <w:shd w:val="clear" w:color="auto" w:fill="auto"/>
            <w:noWrap/>
            <w:vAlign w:val="bottom"/>
            <w:hideMark/>
          </w:tcPr>
          <w:p w14:paraId="7948BB09" w14:textId="77777777" w:rsidR="0090754E" w:rsidRPr="003C5778" w:rsidRDefault="0090754E" w:rsidP="0090754E">
            <w:pPr>
              <w:jc w:val="right"/>
              <w:rPr>
                <w:sz w:val="22"/>
                <w:szCs w:val="22"/>
              </w:rPr>
            </w:pPr>
            <w:r w:rsidRPr="003C5778">
              <w:rPr>
                <w:sz w:val="22"/>
                <w:szCs w:val="22"/>
              </w:rPr>
              <w:t xml:space="preserve">0 </w:t>
            </w:r>
          </w:p>
        </w:tc>
      </w:tr>
      <w:tr w:rsidR="0090754E" w14:paraId="283CC460"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7EBB5E0C" w14:textId="77777777" w:rsidR="0090754E" w:rsidRPr="003C5778" w:rsidRDefault="0090754E" w:rsidP="0090754E">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14:paraId="7513EBAA" w14:textId="77777777" w:rsidR="0090754E" w:rsidRPr="003C5778" w:rsidRDefault="0090754E" w:rsidP="0090754E">
            <w:pPr>
              <w:jc w:val="center"/>
              <w:rPr>
                <w:sz w:val="22"/>
                <w:szCs w:val="22"/>
              </w:rPr>
            </w:pPr>
          </w:p>
        </w:tc>
        <w:tc>
          <w:tcPr>
            <w:tcW w:w="1426" w:type="dxa"/>
            <w:tcBorders>
              <w:top w:val="nil"/>
              <w:left w:val="nil"/>
              <w:bottom w:val="nil"/>
              <w:right w:val="nil"/>
            </w:tcBorders>
            <w:shd w:val="clear" w:color="auto" w:fill="auto"/>
            <w:noWrap/>
            <w:vAlign w:val="bottom"/>
            <w:hideMark/>
          </w:tcPr>
          <w:p w14:paraId="1844DBF6" w14:textId="77777777" w:rsidR="0090754E" w:rsidRPr="003C5778" w:rsidRDefault="0090754E" w:rsidP="0090754E">
            <w:pPr>
              <w:rPr>
                <w:sz w:val="22"/>
                <w:szCs w:val="22"/>
              </w:rPr>
            </w:pPr>
          </w:p>
        </w:tc>
        <w:tc>
          <w:tcPr>
            <w:tcW w:w="1420" w:type="dxa"/>
            <w:tcBorders>
              <w:top w:val="nil"/>
              <w:left w:val="nil"/>
              <w:bottom w:val="nil"/>
              <w:right w:val="nil"/>
            </w:tcBorders>
            <w:shd w:val="clear" w:color="auto" w:fill="auto"/>
            <w:noWrap/>
            <w:vAlign w:val="bottom"/>
            <w:hideMark/>
          </w:tcPr>
          <w:p w14:paraId="24B721F1" w14:textId="77777777" w:rsidR="0090754E" w:rsidRPr="003C5778" w:rsidRDefault="0090754E" w:rsidP="0090754E">
            <w:pPr>
              <w:rPr>
                <w:sz w:val="22"/>
                <w:szCs w:val="22"/>
              </w:rPr>
            </w:pPr>
          </w:p>
        </w:tc>
        <w:tc>
          <w:tcPr>
            <w:tcW w:w="1445" w:type="dxa"/>
            <w:tcBorders>
              <w:top w:val="nil"/>
              <w:left w:val="nil"/>
              <w:bottom w:val="nil"/>
              <w:right w:val="nil"/>
            </w:tcBorders>
            <w:shd w:val="clear" w:color="auto" w:fill="auto"/>
            <w:noWrap/>
            <w:vAlign w:val="bottom"/>
            <w:hideMark/>
          </w:tcPr>
          <w:p w14:paraId="209DEF86" w14:textId="77777777" w:rsidR="0090754E" w:rsidRPr="003C5778"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65FA9A67" w14:textId="77777777" w:rsidR="0090754E" w:rsidRPr="003C5778" w:rsidRDefault="0090754E" w:rsidP="0090754E">
            <w:pPr>
              <w:rPr>
                <w:sz w:val="22"/>
                <w:szCs w:val="22"/>
              </w:rPr>
            </w:pPr>
          </w:p>
        </w:tc>
        <w:tc>
          <w:tcPr>
            <w:tcW w:w="1455" w:type="dxa"/>
            <w:tcBorders>
              <w:top w:val="nil"/>
              <w:left w:val="nil"/>
              <w:bottom w:val="nil"/>
              <w:right w:val="single" w:sz="4" w:space="0" w:color="auto"/>
            </w:tcBorders>
            <w:shd w:val="clear" w:color="auto" w:fill="auto"/>
            <w:noWrap/>
            <w:vAlign w:val="bottom"/>
            <w:hideMark/>
          </w:tcPr>
          <w:p w14:paraId="5A02607F" w14:textId="77777777" w:rsidR="0090754E" w:rsidRPr="003C5778" w:rsidRDefault="0090754E" w:rsidP="0090754E">
            <w:pPr>
              <w:rPr>
                <w:sz w:val="22"/>
                <w:szCs w:val="22"/>
              </w:rPr>
            </w:pPr>
            <w:r w:rsidRPr="003C5778">
              <w:rPr>
                <w:sz w:val="22"/>
                <w:szCs w:val="22"/>
              </w:rPr>
              <w:t> </w:t>
            </w:r>
          </w:p>
        </w:tc>
      </w:tr>
      <w:tr w:rsidR="0090754E" w14:paraId="1DFF3FF7"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3E46615B" w14:textId="77777777" w:rsidR="0090754E" w:rsidRPr="003C5778" w:rsidRDefault="0090754E" w:rsidP="0090754E">
            <w:pPr>
              <w:jc w:val="center"/>
              <w:rPr>
                <w:sz w:val="22"/>
                <w:szCs w:val="22"/>
              </w:rPr>
            </w:pPr>
            <w:r w:rsidRPr="003C5778">
              <w:rPr>
                <w:sz w:val="22"/>
                <w:szCs w:val="22"/>
              </w:rPr>
              <w:t>4</w:t>
            </w:r>
          </w:p>
        </w:tc>
        <w:tc>
          <w:tcPr>
            <w:tcW w:w="3850" w:type="dxa"/>
            <w:tcBorders>
              <w:top w:val="nil"/>
              <w:left w:val="nil"/>
              <w:bottom w:val="nil"/>
              <w:right w:val="nil"/>
            </w:tcBorders>
            <w:shd w:val="clear" w:color="auto" w:fill="auto"/>
            <w:noWrap/>
            <w:vAlign w:val="bottom"/>
            <w:hideMark/>
          </w:tcPr>
          <w:p w14:paraId="2D11A8AA" w14:textId="77777777" w:rsidR="0090754E" w:rsidRPr="003C5778" w:rsidRDefault="0090754E" w:rsidP="0090754E">
            <w:pPr>
              <w:rPr>
                <w:sz w:val="22"/>
                <w:szCs w:val="22"/>
              </w:rPr>
            </w:pPr>
            <w:r w:rsidRPr="003C5778">
              <w:rPr>
                <w:sz w:val="22"/>
                <w:szCs w:val="22"/>
              </w:rPr>
              <w:t>Accumulated Depreciation</w:t>
            </w:r>
          </w:p>
        </w:tc>
        <w:tc>
          <w:tcPr>
            <w:tcW w:w="1426" w:type="dxa"/>
            <w:tcBorders>
              <w:top w:val="nil"/>
              <w:left w:val="nil"/>
              <w:bottom w:val="nil"/>
              <w:right w:val="nil"/>
            </w:tcBorders>
            <w:shd w:val="clear" w:color="auto" w:fill="auto"/>
            <w:noWrap/>
            <w:vAlign w:val="bottom"/>
            <w:hideMark/>
          </w:tcPr>
          <w:p w14:paraId="19805BF9" w14:textId="77777777" w:rsidR="0090754E" w:rsidRPr="003C5778" w:rsidRDefault="0090754E" w:rsidP="0090754E">
            <w:pPr>
              <w:jc w:val="right"/>
              <w:rPr>
                <w:sz w:val="22"/>
                <w:szCs w:val="22"/>
              </w:rPr>
            </w:pPr>
            <w:r w:rsidRPr="003C5778">
              <w:rPr>
                <w:sz w:val="22"/>
                <w:szCs w:val="22"/>
              </w:rPr>
              <w:t>(51,397,784)</w:t>
            </w:r>
          </w:p>
        </w:tc>
        <w:tc>
          <w:tcPr>
            <w:tcW w:w="1420" w:type="dxa"/>
            <w:tcBorders>
              <w:top w:val="nil"/>
              <w:left w:val="nil"/>
              <w:bottom w:val="nil"/>
              <w:right w:val="nil"/>
            </w:tcBorders>
            <w:shd w:val="clear" w:color="auto" w:fill="auto"/>
            <w:noWrap/>
            <w:vAlign w:val="bottom"/>
            <w:hideMark/>
          </w:tcPr>
          <w:p w14:paraId="6C552D9B" w14:textId="77777777" w:rsidR="0090754E" w:rsidRPr="003C5778" w:rsidRDefault="0090754E" w:rsidP="0090754E">
            <w:pPr>
              <w:jc w:val="right"/>
              <w:rPr>
                <w:sz w:val="22"/>
                <w:szCs w:val="22"/>
              </w:rPr>
            </w:pPr>
            <w:r w:rsidRPr="003C5778">
              <w:rPr>
                <w:sz w:val="22"/>
                <w:szCs w:val="22"/>
              </w:rPr>
              <w:t xml:space="preserve">5,249,620 </w:t>
            </w:r>
          </w:p>
        </w:tc>
        <w:tc>
          <w:tcPr>
            <w:tcW w:w="1445" w:type="dxa"/>
            <w:tcBorders>
              <w:top w:val="nil"/>
              <w:left w:val="nil"/>
              <w:bottom w:val="nil"/>
              <w:right w:val="nil"/>
            </w:tcBorders>
            <w:shd w:val="clear" w:color="auto" w:fill="auto"/>
            <w:noWrap/>
            <w:vAlign w:val="bottom"/>
            <w:hideMark/>
          </w:tcPr>
          <w:p w14:paraId="1AC37E75" w14:textId="77777777" w:rsidR="0090754E" w:rsidRPr="003C5778" w:rsidRDefault="0090754E" w:rsidP="0090754E">
            <w:pPr>
              <w:jc w:val="right"/>
              <w:rPr>
                <w:sz w:val="22"/>
                <w:szCs w:val="22"/>
              </w:rPr>
            </w:pPr>
            <w:r w:rsidRPr="003C5778">
              <w:rPr>
                <w:sz w:val="22"/>
                <w:szCs w:val="22"/>
              </w:rPr>
              <w:t>(46,148,164)</w:t>
            </w:r>
          </w:p>
        </w:tc>
        <w:tc>
          <w:tcPr>
            <w:tcW w:w="1397" w:type="dxa"/>
            <w:tcBorders>
              <w:top w:val="nil"/>
              <w:left w:val="nil"/>
              <w:bottom w:val="nil"/>
              <w:right w:val="nil"/>
            </w:tcBorders>
            <w:shd w:val="clear" w:color="auto" w:fill="auto"/>
            <w:noWrap/>
            <w:vAlign w:val="bottom"/>
            <w:hideMark/>
          </w:tcPr>
          <w:p w14:paraId="58D71EC0" w14:textId="77777777" w:rsidR="0090754E" w:rsidRPr="003C5778" w:rsidRDefault="0090754E" w:rsidP="0090754E">
            <w:pPr>
              <w:jc w:val="right"/>
              <w:rPr>
                <w:sz w:val="22"/>
                <w:szCs w:val="22"/>
              </w:rPr>
            </w:pPr>
            <w:r>
              <w:rPr>
                <w:sz w:val="22"/>
                <w:szCs w:val="22"/>
              </w:rPr>
              <w:t>10,950</w:t>
            </w:r>
            <w:r w:rsidRPr="003C5778">
              <w:rPr>
                <w:sz w:val="22"/>
                <w:szCs w:val="22"/>
              </w:rPr>
              <w:t xml:space="preserve"> </w:t>
            </w:r>
          </w:p>
        </w:tc>
        <w:tc>
          <w:tcPr>
            <w:tcW w:w="1455" w:type="dxa"/>
            <w:tcBorders>
              <w:top w:val="nil"/>
              <w:left w:val="nil"/>
              <w:bottom w:val="nil"/>
              <w:right w:val="single" w:sz="4" w:space="0" w:color="auto"/>
            </w:tcBorders>
            <w:shd w:val="clear" w:color="auto" w:fill="auto"/>
            <w:noWrap/>
            <w:vAlign w:val="bottom"/>
            <w:hideMark/>
          </w:tcPr>
          <w:p w14:paraId="4FC39A32" w14:textId="77777777" w:rsidR="0090754E" w:rsidRPr="003C5778" w:rsidRDefault="0090754E" w:rsidP="0090754E">
            <w:pPr>
              <w:jc w:val="right"/>
              <w:rPr>
                <w:sz w:val="22"/>
                <w:szCs w:val="22"/>
              </w:rPr>
            </w:pPr>
            <w:r w:rsidRPr="003C5778">
              <w:rPr>
                <w:sz w:val="22"/>
                <w:szCs w:val="22"/>
              </w:rPr>
              <w:t>(46,1</w:t>
            </w:r>
            <w:r>
              <w:rPr>
                <w:sz w:val="22"/>
                <w:szCs w:val="22"/>
              </w:rPr>
              <w:t>37,214</w:t>
            </w:r>
            <w:r w:rsidRPr="003C5778">
              <w:rPr>
                <w:sz w:val="22"/>
                <w:szCs w:val="22"/>
              </w:rPr>
              <w:t>)</w:t>
            </w:r>
          </w:p>
        </w:tc>
      </w:tr>
      <w:tr w:rsidR="0090754E" w14:paraId="4AC1DE25"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6445AB5D" w14:textId="77777777" w:rsidR="0090754E" w:rsidRPr="003C5778" w:rsidRDefault="0090754E" w:rsidP="0090754E">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14:paraId="5FCBF74F" w14:textId="77777777" w:rsidR="0090754E" w:rsidRPr="003C5778" w:rsidRDefault="0090754E" w:rsidP="0090754E">
            <w:pPr>
              <w:jc w:val="center"/>
              <w:rPr>
                <w:sz w:val="22"/>
                <w:szCs w:val="22"/>
              </w:rPr>
            </w:pPr>
          </w:p>
        </w:tc>
        <w:tc>
          <w:tcPr>
            <w:tcW w:w="1426" w:type="dxa"/>
            <w:tcBorders>
              <w:top w:val="nil"/>
              <w:left w:val="nil"/>
              <w:bottom w:val="nil"/>
              <w:right w:val="nil"/>
            </w:tcBorders>
            <w:shd w:val="clear" w:color="auto" w:fill="auto"/>
            <w:noWrap/>
            <w:vAlign w:val="bottom"/>
            <w:hideMark/>
          </w:tcPr>
          <w:p w14:paraId="2EDB7A73" w14:textId="77777777" w:rsidR="0090754E" w:rsidRPr="003C5778" w:rsidRDefault="0090754E" w:rsidP="0090754E">
            <w:pPr>
              <w:rPr>
                <w:sz w:val="22"/>
                <w:szCs w:val="22"/>
              </w:rPr>
            </w:pPr>
          </w:p>
        </w:tc>
        <w:tc>
          <w:tcPr>
            <w:tcW w:w="1420" w:type="dxa"/>
            <w:tcBorders>
              <w:top w:val="nil"/>
              <w:left w:val="nil"/>
              <w:bottom w:val="nil"/>
              <w:right w:val="nil"/>
            </w:tcBorders>
            <w:shd w:val="clear" w:color="auto" w:fill="auto"/>
            <w:noWrap/>
            <w:vAlign w:val="bottom"/>
            <w:hideMark/>
          </w:tcPr>
          <w:p w14:paraId="34F56512" w14:textId="77777777" w:rsidR="0090754E" w:rsidRPr="003C5778" w:rsidRDefault="0090754E" w:rsidP="0090754E">
            <w:pPr>
              <w:rPr>
                <w:sz w:val="22"/>
                <w:szCs w:val="22"/>
              </w:rPr>
            </w:pPr>
          </w:p>
        </w:tc>
        <w:tc>
          <w:tcPr>
            <w:tcW w:w="1445" w:type="dxa"/>
            <w:tcBorders>
              <w:top w:val="nil"/>
              <w:left w:val="nil"/>
              <w:bottom w:val="nil"/>
              <w:right w:val="nil"/>
            </w:tcBorders>
            <w:shd w:val="clear" w:color="auto" w:fill="auto"/>
            <w:noWrap/>
            <w:vAlign w:val="bottom"/>
            <w:hideMark/>
          </w:tcPr>
          <w:p w14:paraId="45332E78" w14:textId="77777777" w:rsidR="0090754E" w:rsidRPr="003C5778"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578A7DA5" w14:textId="77777777" w:rsidR="0090754E" w:rsidRPr="003C5778" w:rsidRDefault="0090754E" w:rsidP="0090754E">
            <w:pPr>
              <w:rPr>
                <w:sz w:val="22"/>
                <w:szCs w:val="22"/>
              </w:rPr>
            </w:pPr>
          </w:p>
        </w:tc>
        <w:tc>
          <w:tcPr>
            <w:tcW w:w="1455" w:type="dxa"/>
            <w:tcBorders>
              <w:top w:val="nil"/>
              <w:left w:val="nil"/>
              <w:bottom w:val="nil"/>
              <w:right w:val="single" w:sz="4" w:space="0" w:color="auto"/>
            </w:tcBorders>
            <w:shd w:val="clear" w:color="auto" w:fill="auto"/>
            <w:noWrap/>
            <w:vAlign w:val="bottom"/>
            <w:hideMark/>
          </w:tcPr>
          <w:p w14:paraId="77030ACA" w14:textId="77777777" w:rsidR="0090754E" w:rsidRPr="003C5778" w:rsidRDefault="0090754E" w:rsidP="0090754E">
            <w:pPr>
              <w:rPr>
                <w:sz w:val="22"/>
                <w:szCs w:val="22"/>
              </w:rPr>
            </w:pPr>
            <w:r w:rsidRPr="003C5778">
              <w:rPr>
                <w:sz w:val="22"/>
                <w:szCs w:val="22"/>
              </w:rPr>
              <w:t> </w:t>
            </w:r>
          </w:p>
        </w:tc>
      </w:tr>
      <w:tr w:rsidR="0090754E" w14:paraId="3CAFF72A"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0A74078A" w14:textId="77777777" w:rsidR="0090754E" w:rsidRPr="003C5778" w:rsidRDefault="0090754E" w:rsidP="0090754E">
            <w:pPr>
              <w:jc w:val="center"/>
              <w:rPr>
                <w:sz w:val="22"/>
                <w:szCs w:val="22"/>
              </w:rPr>
            </w:pPr>
            <w:r w:rsidRPr="003C5778">
              <w:rPr>
                <w:sz w:val="22"/>
                <w:szCs w:val="22"/>
              </w:rPr>
              <w:t>5</w:t>
            </w:r>
          </w:p>
        </w:tc>
        <w:tc>
          <w:tcPr>
            <w:tcW w:w="3850" w:type="dxa"/>
            <w:tcBorders>
              <w:top w:val="nil"/>
              <w:left w:val="nil"/>
              <w:bottom w:val="nil"/>
              <w:right w:val="nil"/>
            </w:tcBorders>
            <w:shd w:val="clear" w:color="auto" w:fill="auto"/>
            <w:noWrap/>
            <w:vAlign w:val="bottom"/>
            <w:hideMark/>
          </w:tcPr>
          <w:p w14:paraId="2051E14C" w14:textId="77777777" w:rsidR="0090754E" w:rsidRPr="003C5778" w:rsidRDefault="0090754E" w:rsidP="0090754E">
            <w:pPr>
              <w:rPr>
                <w:sz w:val="22"/>
                <w:szCs w:val="22"/>
              </w:rPr>
            </w:pPr>
            <w:r w:rsidRPr="003C5778">
              <w:rPr>
                <w:sz w:val="22"/>
                <w:szCs w:val="22"/>
              </w:rPr>
              <w:t>CIAC</w:t>
            </w:r>
          </w:p>
        </w:tc>
        <w:tc>
          <w:tcPr>
            <w:tcW w:w="1426" w:type="dxa"/>
            <w:tcBorders>
              <w:top w:val="nil"/>
              <w:left w:val="nil"/>
              <w:bottom w:val="nil"/>
              <w:right w:val="nil"/>
            </w:tcBorders>
            <w:shd w:val="clear" w:color="auto" w:fill="auto"/>
            <w:noWrap/>
            <w:vAlign w:val="bottom"/>
            <w:hideMark/>
          </w:tcPr>
          <w:p w14:paraId="003CE1E0" w14:textId="77777777" w:rsidR="0090754E" w:rsidRPr="003C5778" w:rsidRDefault="0090754E" w:rsidP="0090754E">
            <w:pPr>
              <w:jc w:val="right"/>
              <w:rPr>
                <w:sz w:val="22"/>
                <w:szCs w:val="22"/>
              </w:rPr>
            </w:pPr>
            <w:r w:rsidRPr="003C5778">
              <w:rPr>
                <w:sz w:val="22"/>
                <w:szCs w:val="22"/>
              </w:rPr>
              <w:t>(41,304,592)</w:t>
            </w:r>
          </w:p>
        </w:tc>
        <w:tc>
          <w:tcPr>
            <w:tcW w:w="1420" w:type="dxa"/>
            <w:tcBorders>
              <w:top w:val="nil"/>
              <w:left w:val="nil"/>
              <w:bottom w:val="nil"/>
              <w:right w:val="nil"/>
            </w:tcBorders>
            <w:shd w:val="clear" w:color="auto" w:fill="auto"/>
            <w:noWrap/>
            <w:vAlign w:val="bottom"/>
            <w:hideMark/>
          </w:tcPr>
          <w:p w14:paraId="3AB209DE" w14:textId="77777777" w:rsidR="0090754E" w:rsidRPr="003C5778" w:rsidRDefault="0090754E" w:rsidP="0090754E">
            <w:pPr>
              <w:jc w:val="right"/>
              <w:rPr>
                <w:sz w:val="22"/>
                <w:szCs w:val="22"/>
              </w:rPr>
            </w:pPr>
            <w:r w:rsidRPr="003C5778">
              <w:rPr>
                <w:sz w:val="22"/>
                <w:szCs w:val="22"/>
              </w:rPr>
              <w:t xml:space="preserve">87,827 </w:t>
            </w:r>
          </w:p>
        </w:tc>
        <w:tc>
          <w:tcPr>
            <w:tcW w:w="1445" w:type="dxa"/>
            <w:tcBorders>
              <w:top w:val="nil"/>
              <w:left w:val="nil"/>
              <w:bottom w:val="nil"/>
              <w:right w:val="nil"/>
            </w:tcBorders>
            <w:shd w:val="clear" w:color="auto" w:fill="auto"/>
            <w:noWrap/>
            <w:vAlign w:val="bottom"/>
            <w:hideMark/>
          </w:tcPr>
          <w:p w14:paraId="5B316C08" w14:textId="77777777" w:rsidR="0090754E" w:rsidRPr="003C5778" w:rsidRDefault="0090754E" w:rsidP="0090754E">
            <w:pPr>
              <w:jc w:val="right"/>
              <w:rPr>
                <w:sz w:val="22"/>
                <w:szCs w:val="22"/>
              </w:rPr>
            </w:pPr>
            <w:r w:rsidRPr="003C5778">
              <w:rPr>
                <w:sz w:val="22"/>
                <w:szCs w:val="22"/>
              </w:rPr>
              <w:t>(41,216,765)</w:t>
            </w:r>
          </w:p>
        </w:tc>
        <w:tc>
          <w:tcPr>
            <w:tcW w:w="1397" w:type="dxa"/>
            <w:tcBorders>
              <w:top w:val="nil"/>
              <w:left w:val="nil"/>
              <w:bottom w:val="nil"/>
              <w:right w:val="nil"/>
            </w:tcBorders>
            <w:shd w:val="clear" w:color="auto" w:fill="auto"/>
            <w:noWrap/>
            <w:vAlign w:val="bottom"/>
            <w:hideMark/>
          </w:tcPr>
          <w:p w14:paraId="120A43BA" w14:textId="77777777" w:rsidR="0090754E" w:rsidRPr="003C5778" w:rsidRDefault="0090754E" w:rsidP="0090754E">
            <w:pPr>
              <w:jc w:val="right"/>
              <w:rPr>
                <w:sz w:val="22"/>
                <w:szCs w:val="22"/>
              </w:rPr>
            </w:pPr>
            <w:r w:rsidRPr="003C5778">
              <w:rPr>
                <w:sz w:val="22"/>
                <w:szCs w:val="22"/>
              </w:rPr>
              <w:t>(23,857)</w:t>
            </w:r>
          </w:p>
        </w:tc>
        <w:tc>
          <w:tcPr>
            <w:tcW w:w="1455" w:type="dxa"/>
            <w:tcBorders>
              <w:top w:val="nil"/>
              <w:left w:val="nil"/>
              <w:bottom w:val="nil"/>
              <w:right w:val="single" w:sz="4" w:space="0" w:color="auto"/>
            </w:tcBorders>
            <w:shd w:val="clear" w:color="auto" w:fill="auto"/>
            <w:noWrap/>
            <w:vAlign w:val="bottom"/>
            <w:hideMark/>
          </w:tcPr>
          <w:p w14:paraId="2ED501BA" w14:textId="77777777" w:rsidR="0090754E" w:rsidRPr="003C5778" w:rsidRDefault="0090754E" w:rsidP="0090754E">
            <w:pPr>
              <w:jc w:val="right"/>
              <w:rPr>
                <w:sz w:val="22"/>
                <w:szCs w:val="22"/>
              </w:rPr>
            </w:pPr>
            <w:r w:rsidRPr="003C5778">
              <w:rPr>
                <w:sz w:val="22"/>
                <w:szCs w:val="22"/>
              </w:rPr>
              <w:t>(41,240,622)</w:t>
            </w:r>
          </w:p>
        </w:tc>
      </w:tr>
      <w:tr w:rsidR="0090754E" w14:paraId="7DE022D6"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45A9E1BF" w14:textId="77777777" w:rsidR="0090754E" w:rsidRPr="003C5778" w:rsidRDefault="0090754E" w:rsidP="0090754E">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14:paraId="21462DE9" w14:textId="77777777" w:rsidR="0090754E" w:rsidRPr="003C5778" w:rsidRDefault="0090754E" w:rsidP="0090754E">
            <w:pPr>
              <w:jc w:val="center"/>
              <w:rPr>
                <w:sz w:val="22"/>
                <w:szCs w:val="22"/>
              </w:rPr>
            </w:pPr>
          </w:p>
        </w:tc>
        <w:tc>
          <w:tcPr>
            <w:tcW w:w="1426" w:type="dxa"/>
            <w:tcBorders>
              <w:top w:val="nil"/>
              <w:left w:val="nil"/>
              <w:bottom w:val="nil"/>
              <w:right w:val="nil"/>
            </w:tcBorders>
            <w:shd w:val="clear" w:color="auto" w:fill="auto"/>
            <w:noWrap/>
            <w:vAlign w:val="bottom"/>
            <w:hideMark/>
          </w:tcPr>
          <w:p w14:paraId="1C5C0F1A" w14:textId="77777777" w:rsidR="0090754E" w:rsidRPr="003C5778" w:rsidRDefault="0090754E" w:rsidP="0090754E">
            <w:pPr>
              <w:rPr>
                <w:sz w:val="22"/>
                <w:szCs w:val="22"/>
              </w:rPr>
            </w:pPr>
          </w:p>
        </w:tc>
        <w:tc>
          <w:tcPr>
            <w:tcW w:w="1420" w:type="dxa"/>
            <w:tcBorders>
              <w:top w:val="nil"/>
              <w:left w:val="nil"/>
              <w:bottom w:val="nil"/>
              <w:right w:val="nil"/>
            </w:tcBorders>
            <w:shd w:val="clear" w:color="auto" w:fill="auto"/>
            <w:noWrap/>
            <w:vAlign w:val="bottom"/>
            <w:hideMark/>
          </w:tcPr>
          <w:p w14:paraId="12BC088D" w14:textId="77777777" w:rsidR="0090754E" w:rsidRPr="003C5778" w:rsidRDefault="0090754E" w:rsidP="0090754E">
            <w:pPr>
              <w:rPr>
                <w:sz w:val="22"/>
                <w:szCs w:val="22"/>
              </w:rPr>
            </w:pPr>
          </w:p>
        </w:tc>
        <w:tc>
          <w:tcPr>
            <w:tcW w:w="1445" w:type="dxa"/>
            <w:tcBorders>
              <w:top w:val="nil"/>
              <w:left w:val="nil"/>
              <w:bottom w:val="nil"/>
              <w:right w:val="nil"/>
            </w:tcBorders>
            <w:shd w:val="clear" w:color="auto" w:fill="auto"/>
            <w:noWrap/>
            <w:vAlign w:val="bottom"/>
            <w:hideMark/>
          </w:tcPr>
          <w:p w14:paraId="52A0D43A" w14:textId="77777777" w:rsidR="0090754E" w:rsidRPr="003C5778"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7EFA8816" w14:textId="77777777" w:rsidR="0090754E" w:rsidRPr="003C5778" w:rsidRDefault="0090754E" w:rsidP="0090754E">
            <w:pPr>
              <w:rPr>
                <w:sz w:val="22"/>
                <w:szCs w:val="22"/>
              </w:rPr>
            </w:pPr>
          </w:p>
        </w:tc>
        <w:tc>
          <w:tcPr>
            <w:tcW w:w="1455" w:type="dxa"/>
            <w:tcBorders>
              <w:top w:val="nil"/>
              <w:left w:val="nil"/>
              <w:bottom w:val="nil"/>
              <w:right w:val="single" w:sz="4" w:space="0" w:color="auto"/>
            </w:tcBorders>
            <w:shd w:val="clear" w:color="auto" w:fill="auto"/>
            <w:noWrap/>
            <w:vAlign w:val="bottom"/>
            <w:hideMark/>
          </w:tcPr>
          <w:p w14:paraId="6C43BE15" w14:textId="77777777" w:rsidR="0090754E" w:rsidRPr="003C5778" w:rsidRDefault="0090754E" w:rsidP="0090754E">
            <w:pPr>
              <w:rPr>
                <w:sz w:val="22"/>
                <w:szCs w:val="22"/>
              </w:rPr>
            </w:pPr>
            <w:r w:rsidRPr="003C5778">
              <w:rPr>
                <w:sz w:val="22"/>
                <w:szCs w:val="22"/>
              </w:rPr>
              <w:t> </w:t>
            </w:r>
          </w:p>
        </w:tc>
      </w:tr>
      <w:tr w:rsidR="0090754E" w14:paraId="22F412ED"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1AA56BA6" w14:textId="77777777" w:rsidR="0090754E" w:rsidRPr="003C5778" w:rsidRDefault="0090754E" w:rsidP="0090754E">
            <w:pPr>
              <w:jc w:val="center"/>
              <w:rPr>
                <w:sz w:val="22"/>
                <w:szCs w:val="22"/>
              </w:rPr>
            </w:pPr>
            <w:r w:rsidRPr="003C5778">
              <w:rPr>
                <w:sz w:val="22"/>
                <w:szCs w:val="22"/>
              </w:rPr>
              <w:t>6</w:t>
            </w:r>
          </w:p>
        </w:tc>
        <w:tc>
          <w:tcPr>
            <w:tcW w:w="3850" w:type="dxa"/>
            <w:tcBorders>
              <w:top w:val="nil"/>
              <w:left w:val="nil"/>
              <w:bottom w:val="nil"/>
              <w:right w:val="nil"/>
            </w:tcBorders>
            <w:shd w:val="clear" w:color="auto" w:fill="auto"/>
            <w:noWrap/>
            <w:vAlign w:val="bottom"/>
            <w:hideMark/>
          </w:tcPr>
          <w:p w14:paraId="571F752D" w14:textId="77777777" w:rsidR="0090754E" w:rsidRPr="003C5778" w:rsidRDefault="0090754E" w:rsidP="0090754E">
            <w:pPr>
              <w:rPr>
                <w:sz w:val="22"/>
                <w:szCs w:val="22"/>
              </w:rPr>
            </w:pPr>
            <w:r w:rsidRPr="003C5778">
              <w:rPr>
                <w:sz w:val="22"/>
                <w:szCs w:val="22"/>
              </w:rPr>
              <w:t>Accumulated Amortization of CIAC</w:t>
            </w:r>
          </w:p>
        </w:tc>
        <w:tc>
          <w:tcPr>
            <w:tcW w:w="1426" w:type="dxa"/>
            <w:tcBorders>
              <w:top w:val="nil"/>
              <w:left w:val="nil"/>
              <w:bottom w:val="nil"/>
              <w:right w:val="nil"/>
            </w:tcBorders>
            <w:shd w:val="clear" w:color="auto" w:fill="auto"/>
            <w:noWrap/>
            <w:vAlign w:val="bottom"/>
            <w:hideMark/>
          </w:tcPr>
          <w:p w14:paraId="6CDF3030" w14:textId="77777777" w:rsidR="0090754E" w:rsidRPr="003C5778" w:rsidRDefault="0090754E" w:rsidP="0090754E">
            <w:pPr>
              <w:jc w:val="right"/>
              <w:rPr>
                <w:sz w:val="22"/>
                <w:szCs w:val="22"/>
              </w:rPr>
            </w:pPr>
            <w:r w:rsidRPr="003C5778">
              <w:rPr>
                <w:sz w:val="22"/>
                <w:szCs w:val="22"/>
              </w:rPr>
              <w:t xml:space="preserve">20,893,605 </w:t>
            </w:r>
          </w:p>
        </w:tc>
        <w:tc>
          <w:tcPr>
            <w:tcW w:w="1420" w:type="dxa"/>
            <w:tcBorders>
              <w:top w:val="nil"/>
              <w:left w:val="nil"/>
              <w:bottom w:val="nil"/>
              <w:right w:val="nil"/>
            </w:tcBorders>
            <w:shd w:val="clear" w:color="auto" w:fill="auto"/>
            <w:noWrap/>
            <w:vAlign w:val="bottom"/>
            <w:hideMark/>
          </w:tcPr>
          <w:p w14:paraId="49489068" w14:textId="77777777" w:rsidR="0090754E" w:rsidRPr="003C5778" w:rsidRDefault="0090754E" w:rsidP="0090754E">
            <w:pPr>
              <w:jc w:val="right"/>
              <w:rPr>
                <w:sz w:val="22"/>
                <w:szCs w:val="22"/>
              </w:rPr>
            </w:pPr>
            <w:r w:rsidRPr="003C5778">
              <w:rPr>
                <w:sz w:val="22"/>
                <w:szCs w:val="22"/>
              </w:rPr>
              <w:t>(88,677)</w:t>
            </w:r>
          </w:p>
        </w:tc>
        <w:tc>
          <w:tcPr>
            <w:tcW w:w="1445" w:type="dxa"/>
            <w:tcBorders>
              <w:top w:val="nil"/>
              <w:left w:val="nil"/>
              <w:bottom w:val="nil"/>
              <w:right w:val="nil"/>
            </w:tcBorders>
            <w:shd w:val="clear" w:color="auto" w:fill="auto"/>
            <w:noWrap/>
            <w:vAlign w:val="bottom"/>
            <w:hideMark/>
          </w:tcPr>
          <w:p w14:paraId="7FD8C011" w14:textId="77777777" w:rsidR="0090754E" w:rsidRPr="003C5778" w:rsidRDefault="0090754E" w:rsidP="0090754E">
            <w:pPr>
              <w:jc w:val="right"/>
              <w:rPr>
                <w:sz w:val="22"/>
                <w:szCs w:val="22"/>
              </w:rPr>
            </w:pPr>
            <w:r w:rsidRPr="003C5778">
              <w:rPr>
                <w:sz w:val="22"/>
                <w:szCs w:val="22"/>
              </w:rPr>
              <w:t xml:space="preserve">20,804,928 </w:t>
            </w:r>
          </w:p>
        </w:tc>
        <w:tc>
          <w:tcPr>
            <w:tcW w:w="1397" w:type="dxa"/>
            <w:tcBorders>
              <w:top w:val="nil"/>
              <w:left w:val="nil"/>
              <w:bottom w:val="nil"/>
              <w:right w:val="nil"/>
            </w:tcBorders>
            <w:shd w:val="clear" w:color="auto" w:fill="auto"/>
            <w:noWrap/>
            <w:vAlign w:val="bottom"/>
            <w:hideMark/>
          </w:tcPr>
          <w:p w14:paraId="394D47A9" w14:textId="77777777" w:rsidR="0090754E" w:rsidRPr="003C5778" w:rsidRDefault="0090754E" w:rsidP="0090754E">
            <w:pPr>
              <w:jc w:val="right"/>
              <w:rPr>
                <w:sz w:val="22"/>
                <w:szCs w:val="22"/>
              </w:rPr>
            </w:pPr>
            <w:r w:rsidRPr="003C5778">
              <w:rPr>
                <w:sz w:val="22"/>
                <w:szCs w:val="22"/>
              </w:rPr>
              <w:t xml:space="preserve">23,857 </w:t>
            </w:r>
          </w:p>
        </w:tc>
        <w:tc>
          <w:tcPr>
            <w:tcW w:w="1455" w:type="dxa"/>
            <w:tcBorders>
              <w:top w:val="nil"/>
              <w:left w:val="nil"/>
              <w:bottom w:val="nil"/>
              <w:right w:val="single" w:sz="4" w:space="0" w:color="auto"/>
            </w:tcBorders>
            <w:shd w:val="clear" w:color="auto" w:fill="auto"/>
            <w:noWrap/>
            <w:vAlign w:val="bottom"/>
            <w:hideMark/>
          </w:tcPr>
          <w:p w14:paraId="64C2DF0E" w14:textId="77777777" w:rsidR="0090754E" w:rsidRPr="003C5778" w:rsidRDefault="0090754E" w:rsidP="0090754E">
            <w:pPr>
              <w:jc w:val="right"/>
              <w:rPr>
                <w:sz w:val="22"/>
                <w:szCs w:val="22"/>
              </w:rPr>
            </w:pPr>
            <w:r w:rsidRPr="003C5778">
              <w:rPr>
                <w:sz w:val="22"/>
                <w:szCs w:val="22"/>
              </w:rPr>
              <w:t xml:space="preserve">20,828,785 </w:t>
            </w:r>
          </w:p>
        </w:tc>
      </w:tr>
      <w:tr w:rsidR="0090754E" w14:paraId="47CCCA4F"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0886C4B9" w14:textId="77777777" w:rsidR="0090754E" w:rsidRPr="003C5778" w:rsidRDefault="0090754E" w:rsidP="0090754E">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14:paraId="3535B0A5" w14:textId="77777777" w:rsidR="0090754E" w:rsidRPr="003C5778" w:rsidRDefault="0090754E" w:rsidP="0090754E">
            <w:pPr>
              <w:jc w:val="center"/>
              <w:rPr>
                <w:sz w:val="22"/>
                <w:szCs w:val="22"/>
              </w:rPr>
            </w:pPr>
          </w:p>
        </w:tc>
        <w:tc>
          <w:tcPr>
            <w:tcW w:w="1426" w:type="dxa"/>
            <w:tcBorders>
              <w:top w:val="nil"/>
              <w:left w:val="nil"/>
              <w:bottom w:val="nil"/>
              <w:right w:val="nil"/>
            </w:tcBorders>
            <w:shd w:val="clear" w:color="auto" w:fill="auto"/>
            <w:noWrap/>
            <w:vAlign w:val="bottom"/>
            <w:hideMark/>
          </w:tcPr>
          <w:p w14:paraId="67C66FB3" w14:textId="77777777" w:rsidR="0090754E" w:rsidRPr="003C5778" w:rsidRDefault="0090754E" w:rsidP="0090754E">
            <w:pPr>
              <w:rPr>
                <w:sz w:val="22"/>
                <w:szCs w:val="22"/>
              </w:rPr>
            </w:pPr>
          </w:p>
        </w:tc>
        <w:tc>
          <w:tcPr>
            <w:tcW w:w="1420" w:type="dxa"/>
            <w:tcBorders>
              <w:top w:val="nil"/>
              <w:left w:val="nil"/>
              <w:bottom w:val="nil"/>
              <w:right w:val="nil"/>
            </w:tcBorders>
            <w:shd w:val="clear" w:color="auto" w:fill="auto"/>
            <w:noWrap/>
            <w:vAlign w:val="bottom"/>
            <w:hideMark/>
          </w:tcPr>
          <w:p w14:paraId="42B803FD" w14:textId="77777777" w:rsidR="0090754E" w:rsidRPr="003C5778" w:rsidRDefault="0090754E" w:rsidP="0090754E">
            <w:pPr>
              <w:rPr>
                <w:sz w:val="22"/>
                <w:szCs w:val="22"/>
              </w:rPr>
            </w:pPr>
          </w:p>
        </w:tc>
        <w:tc>
          <w:tcPr>
            <w:tcW w:w="1445" w:type="dxa"/>
            <w:tcBorders>
              <w:top w:val="nil"/>
              <w:left w:val="nil"/>
              <w:bottom w:val="nil"/>
              <w:right w:val="nil"/>
            </w:tcBorders>
            <w:shd w:val="clear" w:color="auto" w:fill="auto"/>
            <w:noWrap/>
            <w:vAlign w:val="bottom"/>
            <w:hideMark/>
          </w:tcPr>
          <w:p w14:paraId="287DD236" w14:textId="77777777" w:rsidR="0090754E" w:rsidRPr="003C5778"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7DF61829" w14:textId="77777777" w:rsidR="0090754E" w:rsidRPr="003C5778" w:rsidRDefault="0090754E" w:rsidP="0090754E">
            <w:pPr>
              <w:rPr>
                <w:sz w:val="22"/>
                <w:szCs w:val="22"/>
              </w:rPr>
            </w:pPr>
          </w:p>
        </w:tc>
        <w:tc>
          <w:tcPr>
            <w:tcW w:w="1455" w:type="dxa"/>
            <w:tcBorders>
              <w:top w:val="nil"/>
              <w:left w:val="nil"/>
              <w:bottom w:val="nil"/>
              <w:right w:val="single" w:sz="4" w:space="0" w:color="auto"/>
            </w:tcBorders>
            <w:shd w:val="clear" w:color="auto" w:fill="auto"/>
            <w:noWrap/>
            <w:vAlign w:val="bottom"/>
            <w:hideMark/>
          </w:tcPr>
          <w:p w14:paraId="6509E616" w14:textId="77777777" w:rsidR="0090754E" w:rsidRPr="003C5778" w:rsidRDefault="0090754E" w:rsidP="0090754E">
            <w:pPr>
              <w:rPr>
                <w:sz w:val="22"/>
                <w:szCs w:val="22"/>
              </w:rPr>
            </w:pPr>
            <w:r w:rsidRPr="003C5778">
              <w:rPr>
                <w:sz w:val="22"/>
                <w:szCs w:val="22"/>
              </w:rPr>
              <w:t> </w:t>
            </w:r>
          </w:p>
        </w:tc>
      </w:tr>
      <w:tr w:rsidR="0090754E" w14:paraId="2A6DE0BB"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167A1D41" w14:textId="77777777" w:rsidR="0090754E" w:rsidRPr="003C5778" w:rsidRDefault="0090754E" w:rsidP="0090754E">
            <w:pPr>
              <w:jc w:val="center"/>
              <w:rPr>
                <w:sz w:val="22"/>
                <w:szCs w:val="22"/>
              </w:rPr>
            </w:pPr>
            <w:r w:rsidRPr="003C5778">
              <w:rPr>
                <w:sz w:val="22"/>
                <w:szCs w:val="22"/>
              </w:rPr>
              <w:t>7</w:t>
            </w:r>
          </w:p>
        </w:tc>
        <w:tc>
          <w:tcPr>
            <w:tcW w:w="3850" w:type="dxa"/>
            <w:tcBorders>
              <w:top w:val="nil"/>
              <w:left w:val="nil"/>
              <w:bottom w:val="nil"/>
              <w:right w:val="nil"/>
            </w:tcBorders>
            <w:shd w:val="clear" w:color="auto" w:fill="auto"/>
            <w:noWrap/>
            <w:vAlign w:val="bottom"/>
            <w:hideMark/>
          </w:tcPr>
          <w:p w14:paraId="65C1174F" w14:textId="77777777" w:rsidR="0090754E" w:rsidRPr="003C5778" w:rsidRDefault="0090754E" w:rsidP="0090754E">
            <w:pPr>
              <w:rPr>
                <w:sz w:val="22"/>
                <w:szCs w:val="22"/>
              </w:rPr>
            </w:pPr>
            <w:r w:rsidRPr="003C5778">
              <w:rPr>
                <w:sz w:val="22"/>
                <w:szCs w:val="22"/>
              </w:rPr>
              <w:t>Construction Work in Progress</w:t>
            </w:r>
          </w:p>
        </w:tc>
        <w:tc>
          <w:tcPr>
            <w:tcW w:w="1426" w:type="dxa"/>
            <w:tcBorders>
              <w:top w:val="nil"/>
              <w:left w:val="nil"/>
              <w:bottom w:val="nil"/>
              <w:right w:val="nil"/>
            </w:tcBorders>
            <w:shd w:val="clear" w:color="auto" w:fill="auto"/>
            <w:noWrap/>
            <w:vAlign w:val="bottom"/>
            <w:hideMark/>
          </w:tcPr>
          <w:p w14:paraId="3BA82397" w14:textId="77777777" w:rsidR="0090754E" w:rsidRPr="003C5778" w:rsidRDefault="0090754E" w:rsidP="0090754E">
            <w:pPr>
              <w:jc w:val="right"/>
              <w:rPr>
                <w:sz w:val="22"/>
                <w:szCs w:val="22"/>
              </w:rPr>
            </w:pPr>
            <w:r w:rsidRPr="003C5778">
              <w:rPr>
                <w:sz w:val="22"/>
                <w:szCs w:val="22"/>
              </w:rPr>
              <w:t xml:space="preserve">2,628,722 </w:t>
            </w:r>
          </w:p>
        </w:tc>
        <w:tc>
          <w:tcPr>
            <w:tcW w:w="1420" w:type="dxa"/>
            <w:tcBorders>
              <w:top w:val="nil"/>
              <w:left w:val="nil"/>
              <w:bottom w:val="nil"/>
              <w:right w:val="nil"/>
            </w:tcBorders>
            <w:shd w:val="clear" w:color="auto" w:fill="auto"/>
            <w:noWrap/>
            <w:vAlign w:val="bottom"/>
            <w:hideMark/>
          </w:tcPr>
          <w:p w14:paraId="3C6A354B" w14:textId="77777777" w:rsidR="0090754E" w:rsidRPr="003C5778" w:rsidRDefault="0090754E" w:rsidP="0090754E">
            <w:pPr>
              <w:jc w:val="right"/>
              <w:rPr>
                <w:sz w:val="22"/>
                <w:szCs w:val="22"/>
              </w:rPr>
            </w:pPr>
            <w:r w:rsidRPr="003C5778">
              <w:rPr>
                <w:sz w:val="22"/>
                <w:szCs w:val="22"/>
              </w:rPr>
              <w:t>(2,628,722)</w:t>
            </w:r>
          </w:p>
        </w:tc>
        <w:tc>
          <w:tcPr>
            <w:tcW w:w="1445" w:type="dxa"/>
            <w:tcBorders>
              <w:top w:val="nil"/>
              <w:left w:val="nil"/>
              <w:bottom w:val="nil"/>
              <w:right w:val="nil"/>
            </w:tcBorders>
            <w:shd w:val="clear" w:color="auto" w:fill="auto"/>
            <w:noWrap/>
            <w:vAlign w:val="bottom"/>
            <w:hideMark/>
          </w:tcPr>
          <w:p w14:paraId="518B4521" w14:textId="77777777" w:rsidR="0090754E" w:rsidRPr="003C5778" w:rsidRDefault="0090754E" w:rsidP="0090754E">
            <w:pPr>
              <w:jc w:val="right"/>
              <w:rPr>
                <w:sz w:val="22"/>
                <w:szCs w:val="22"/>
              </w:rPr>
            </w:pPr>
            <w:r w:rsidRPr="003C5778">
              <w:rPr>
                <w:sz w:val="22"/>
                <w:szCs w:val="22"/>
              </w:rPr>
              <w:t xml:space="preserve">0 </w:t>
            </w:r>
          </w:p>
        </w:tc>
        <w:tc>
          <w:tcPr>
            <w:tcW w:w="1397" w:type="dxa"/>
            <w:tcBorders>
              <w:top w:val="nil"/>
              <w:left w:val="nil"/>
              <w:bottom w:val="nil"/>
              <w:right w:val="nil"/>
            </w:tcBorders>
            <w:shd w:val="clear" w:color="auto" w:fill="auto"/>
            <w:noWrap/>
            <w:vAlign w:val="bottom"/>
            <w:hideMark/>
          </w:tcPr>
          <w:p w14:paraId="66E7D662" w14:textId="77777777" w:rsidR="0090754E" w:rsidRPr="003C5778" w:rsidRDefault="0090754E" w:rsidP="0090754E">
            <w:pPr>
              <w:jc w:val="right"/>
              <w:rPr>
                <w:sz w:val="22"/>
                <w:szCs w:val="22"/>
              </w:rPr>
            </w:pPr>
            <w:r w:rsidRPr="003C5778">
              <w:rPr>
                <w:sz w:val="22"/>
                <w:szCs w:val="22"/>
              </w:rPr>
              <w:t xml:space="preserve">0 </w:t>
            </w:r>
          </w:p>
        </w:tc>
        <w:tc>
          <w:tcPr>
            <w:tcW w:w="1455" w:type="dxa"/>
            <w:tcBorders>
              <w:top w:val="nil"/>
              <w:left w:val="nil"/>
              <w:bottom w:val="nil"/>
              <w:right w:val="single" w:sz="4" w:space="0" w:color="auto"/>
            </w:tcBorders>
            <w:shd w:val="clear" w:color="auto" w:fill="auto"/>
            <w:noWrap/>
            <w:vAlign w:val="bottom"/>
            <w:hideMark/>
          </w:tcPr>
          <w:p w14:paraId="67184DCF" w14:textId="77777777" w:rsidR="0090754E" w:rsidRPr="003C5778" w:rsidRDefault="0090754E" w:rsidP="0090754E">
            <w:pPr>
              <w:jc w:val="right"/>
              <w:rPr>
                <w:sz w:val="22"/>
                <w:szCs w:val="22"/>
              </w:rPr>
            </w:pPr>
            <w:r w:rsidRPr="003C5778">
              <w:rPr>
                <w:sz w:val="22"/>
                <w:szCs w:val="22"/>
              </w:rPr>
              <w:t xml:space="preserve">0 </w:t>
            </w:r>
          </w:p>
        </w:tc>
      </w:tr>
      <w:tr w:rsidR="0090754E" w14:paraId="53B47975"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54533A4D" w14:textId="77777777" w:rsidR="0090754E" w:rsidRPr="003C5778" w:rsidRDefault="0090754E" w:rsidP="0090754E">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14:paraId="17F08A0C" w14:textId="77777777" w:rsidR="0090754E" w:rsidRPr="003C5778" w:rsidRDefault="0090754E" w:rsidP="0090754E">
            <w:pPr>
              <w:jc w:val="center"/>
              <w:rPr>
                <w:sz w:val="22"/>
                <w:szCs w:val="22"/>
              </w:rPr>
            </w:pPr>
          </w:p>
        </w:tc>
        <w:tc>
          <w:tcPr>
            <w:tcW w:w="1426" w:type="dxa"/>
            <w:tcBorders>
              <w:top w:val="nil"/>
              <w:left w:val="nil"/>
              <w:bottom w:val="nil"/>
              <w:right w:val="nil"/>
            </w:tcBorders>
            <w:shd w:val="clear" w:color="auto" w:fill="auto"/>
            <w:noWrap/>
            <w:vAlign w:val="bottom"/>
            <w:hideMark/>
          </w:tcPr>
          <w:p w14:paraId="01EC9B52" w14:textId="77777777" w:rsidR="0090754E" w:rsidRPr="003C5778" w:rsidRDefault="0090754E" w:rsidP="0090754E">
            <w:pPr>
              <w:rPr>
                <w:sz w:val="22"/>
                <w:szCs w:val="22"/>
              </w:rPr>
            </w:pPr>
          </w:p>
        </w:tc>
        <w:tc>
          <w:tcPr>
            <w:tcW w:w="1420" w:type="dxa"/>
            <w:tcBorders>
              <w:top w:val="nil"/>
              <w:left w:val="nil"/>
              <w:bottom w:val="nil"/>
              <w:right w:val="nil"/>
            </w:tcBorders>
            <w:shd w:val="clear" w:color="auto" w:fill="auto"/>
            <w:noWrap/>
            <w:vAlign w:val="bottom"/>
            <w:hideMark/>
          </w:tcPr>
          <w:p w14:paraId="6D0F4BAA" w14:textId="77777777" w:rsidR="0090754E" w:rsidRPr="003C5778" w:rsidRDefault="0090754E" w:rsidP="0090754E">
            <w:pPr>
              <w:rPr>
                <w:sz w:val="22"/>
                <w:szCs w:val="22"/>
              </w:rPr>
            </w:pPr>
          </w:p>
        </w:tc>
        <w:tc>
          <w:tcPr>
            <w:tcW w:w="1445" w:type="dxa"/>
            <w:tcBorders>
              <w:top w:val="nil"/>
              <w:left w:val="nil"/>
              <w:bottom w:val="nil"/>
              <w:right w:val="nil"/>
            </w:tcBorders>
            <w:shd w:val="clear" w:color="auto" w:fill="auto"/>
            <w:noWrap/>
            <w:vAlign w:val="bottom"/>
            <w:hideMark/>
          </w:tcPr>
          <w:p w14:paraId="7ED69F69" w14:textId="77777777" w:rsidR="0090754E" w:rsidRPr="003C5778"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0AAE6A38" w14:textId="77777777" w:rsidR="0090754E" w:rsidRPr="003C5778" w:rsidRDefault="0090754E" w:rsidP="0090754E">
            <w:pPr>
              <w:rPr>
                <w:sz w:val="22"/>
                <w:szCs w:val="22"/>
              </w:rPr>
            </w:pPr>
          </w:p>
        </w:tc>
        <w:tc>
          <w:tcPr>
            <w:tcW w:w="1455" w:type="dxa"/>
            <w:tcBorders>
              <w:top w:val="nil"/>
              <w:left w:val="nil"/>
              <w:bottom w:val="nil"/>
              <w:right w:val="single" w:sz="4" w:space="0" w:color="auto"/>
            </w:tcBorders>
            <w:shd w:val="clear" w:color="auto" w:fill="auto"/>
            <w:noWrap/>
            <w:vAlign w:val="bottom"/>
            <w:hideMark/>
          </w:tcPr>
          <w:p w14:paraId="602DAF8C" w14:textId="77777777" w:rsidR="0090754E" w:rsidRPr="003C5778" w:rsidRDefault="0090754E" w:rsidP="0090754E">
            <w:pPr>
              <w:rPr>
                <w:sz w:val="22"/>
                <w:szCs w:val="22"/>
              </w:rPr>
            </w:pPr>
            <w:r w:rsidRPr="003C5778">
              <w:rPr>
                <w:sz w:val="22"/>
                <w:szCs w:val="22"/>
              </w:rPr>
              <w:t> </w:t>
            </w:r>
          </w:p>
        </w:tc>
      </w:tr>
      <w:tr w:rsidR="0090754E" w14:paraId="123AC216"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4DA4510C" w14:textId="77777777" w:rsidR="0090754E" w:rsidRPr="003C5778" w:rsidRDefault="0090754E" w:rsidP="0090754E">
            <w:pPr>
              <w:jc w:val="center"/>
              <w:rPr>
                <w:sz w:val="22"/>
                <w:szCs w:val="22"/>
              </w:rPr>
            </w:pPr>
            <w:r w:rsidRPr="003C5778">
              <w:rPr>
                <w:sz w:val="22"/>
                <w:szCs w:val="22"/>
              </w:rPr>
              <w:t>8</w:t>
            </w:r>
          </w:p>
        </w:tc>
        <w:tc>
          <w:tcPr>
            <w:tcW w:w="3850" w:type="dxa"/>
            <w:tcBorders>
              <w:top w:val="nil"/>
              <w:left w:val="nil"/>
              <w:bottom w:val="nil"/>
              <w:right w:val="nil"/>
            </w:tcBorders>
            <w:shd w:val="clear" w:color="auto" w:fill="auto"/>
            <w:noWrap/>
            <w:vAlign w:val="bottom"/>
            <w:hideMark/>
          </w:tcPr>
          <w:p w14:paraId="33C62781" w14:textId="77777777" w:rsidR="0090754E" w:rsidRPr="003C5778" w:rsidRDefault="0090754E" w:rsidP="0090754E">
            <w:pPr>
              <w:rPr>
                <w:sz w:val="22"/>
                <w:szCs w:val="22"/>
              </w:rPr>
            </w:pPr>
            <w:r w:rsidRPr="003C5778">
              <w:rPr>
                <w:sz w:val="22"/>
                <w:szCs w:val="22"/>
              </w:rPr>
              <w:t>Advances for Construction</w:t>
            </w:r>
          </w:p>
        </w:tc>
        <w:tc>
          <w:tcPr>
            <w:tcW w:w="1426" w:type="dxa"/>
            <w:tcBorders>
              <w:top w:val="nil"/>
              <w:left w:val="nil"/>
              <w:bottom w:val="nil"/>
              <w:right w:val="nil"/>
            </w:tcBorders>
            <w:shd w:val="clear" w:color="auto" w:fill="auto"/>
            <w:noWrap/>
            <w:vAlign w:val="bottom"/>
            <w:hideMark/>
          </w:tcPr>
          <w:p w14:paraId="53E65A27" w14:textId="77777777" w:rsidR="0090754E" w:rsidRPr="003C5778" w:rsidRDefault="0090754E" w:rsidP="0090754E">
            <w:pPr>
              <w:jc w:val="right"/>
              <w:rPr>
                <w:sz w:val="22"/>
                <w:szCs w:val="22"/>
              </w:rPr>
            </w:pPr>
            <w:r w:rsidRPr="003C5778">
              <w:rPr>
                <w:sz w:val="22"/>
                <w:szCs w:val="22"/>
              </w:rPr>
              <w:t>(36,767)</w:t>
            </w:r>
          </w:p>
        </w:tc>
        <w:tc>
          <w:tcPr>
            <w:tcW w:w="1420" w:type="dxa"/>
            <w:tcBorders>
              <w:top w:val="nil"/>
              <w:left w:val="nil"/>
              <w:bottom w:val="nil"/>
              <w:right w:val="nil"/>
            </w:tcBorders>
            <w:shd w:val="clear" w:color="auto" w:fill="auto"/>
            <w:noWrap/>
            <w:vAlign w:val="bottom"/>
            <w:hideMark/>
          </w:tcPr>
          <w:p w14:paraId="471D5F49" w14:textId="77777777" w:rsidR="0090754E" w:rsidRPr="003C5778" w:rsidRDefault="0090754E" w:rsidP="0090754E">
            <w:pPr>
              <w:jc w:val="right"/>
              <w:rPr>
                <w:sz w:val="22"/>
                <w:szCs w:val="22"/>
              </w:rPr>
            </w:pPr>
            <w:r w:rsidRPr="003C5778">
              <w:rPr>
                <w:sz w:val="22"/>
                <w:szCs w:val="22"/>
              </w:rPr>
              <w:t xml:space="preserve">0 </w:t>
            </w:r>
          </w:p>
        </w:tc>
        <w:tc>
          <w:tcPr>
            <w:tcW w:w="1445" w:type="dxa"/>
            <w:tcBorders>
              <w:top w:val="nil"/>
              <w:left w:val="nil"/>
              <w:bottom w:val="nil"/>
              <w:right w:val="nil"/>
            </w:tcBorders>
            <w:shd w:val="clear" w:color="auto" w:fill="auto"/>
            <w:noWrap/>
            <w:vAlign w:val="bottom"/>
            <w:hideMark/>
          </w:tcPr>
          <w:p w14:paraId="4CDD5A8C" w14:textId="77777777" w:rsidR="0090754E" w:rsidRPr="003C5778" w:rsidRDefault="0090754E" w:rsidP="0090754E">
            <w:pPr>
              <w:jc w:val="right"/>
              <w:rPr>
                <w:sz w:val="22"/>
                <w:szCs w:val="22"/>
              </w:rPr>
            </w:pPr>
            <w:r w:rsidRPr="003C5778">
              <w:rPr>
                <w:sz w:val="22"/>
                <w:szCs w:val="22"/>
              </w:rPr>
              <w:t>(36,767)</w:t>
            </w:r>
          </w:p>
        </w:tc>
        <w:tc>
          <w:tcPr>
            <w:tcW w:w="1397" w:type="dxa"/>
            <w:tcBorders>
              <w:top w:val="nil"/>
              <w:left w:val="nil"/>
              <w:bottom w:val="nil"/>
              <w:right w:val="nil"/>
            </w:tcBorders>
            <w:shd w:val="clear" w:color="auto" w:fill="auto"/>
            <w:noWrap/>
            <w:vAlign w:val="bottom"/>
            <w:hideMark/>
          </w:tcPr>
          <w:p w14:paraId="62E77D55" w14:textId="77777777" w:rsidR="0090754E" w:rsidRPr="003C5778" w:rsidRDefault="0090754E" w:rsidP="0090754E">
            <w:pPr>
              <w:jc w:val="right"/>
              <w:rPr>
                <w:sz w:val="22"/>
                <w:szCs w:val="22"/>
              </w:rPr>
            </w:pPr>
            <w:r w:rsidRPr="003C5778">
              <w:rPr>
                <w:sz w:val="22"/>
                <w:szCs w:val="22"/>
              </w:rPr>
              <w:t xml:space="preserve">0 </w:t>
            </w:r>
          </w:p>
        </w:tc>
        <w:tc>
          <w:tcPr>
            <w:tcW w:w="1455" w:type="dxa"/>
            <w:tcBorders>
              <w:top w:val="nil"/>
              <w:left w:val="nil"/>
              <w:bottom w:val="nil"/>
              <w:right w:val="single" w:sz="4" w:space="0" w:color="auto"/>
            </w:tcBorders>
            <w:shd w:val="clear" w:color="auto" w:fill="auto"/>
            <w:noWrap/>
            <w:vAlign w:val="bottom"/>
            <w:hideMark/>
          </w:tcPr>
          <w:p w14:paraId="65C002DD" w14:textId="77777777" w:rsidR="0090754E" w:rsidRPr="003C5778" w:rsidRDefault="0090754E" w:rsidP="0090754E">
            <w:pPr>
              <w:jc w:val="right"/>
              <w:rPr>
                <w:sz w:val="22"/>
                <w:szCs w:val="22"/>
              </w:rPr>
            </w:pPr>
            <w:r w:rsidRPr="003C5778">
              <w:rPr>
                <w:sz w:val="22"/>
                <w:szCs w:val="22"/>
              </w:rPr>
              <w:t>(36,767)</w:t>
            </w:r>
          </w:p>
        </w:tc>
      </w:tr>
      <w:tr w:rsidR="0090754E" w14:paraId="7CBDED30"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73348BBF" w14:textId="77777777" w:rsidR="0090754E" w:rsidRPr="003C5778" w:rsidRDefault="0090754E" w:rsidP="0090754E">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14:paraId="41E222B6" w14:textId="77777777" w:rsidR="0090754E" w:rsidRPr="003C5778" w:rsidRDefault="0090754E" w:rsidP="0090754E">
            <w:pPr>
              <w:jc w:val="center"/>
              <w:rPr>
                <w:sz w:val="22"/>
                <w:szCs w:val="22"/>
              </w:rPr>
            </w:pPr>
          </w:p>
        </w:tc>
        <w:tc>
          <w:tcPr>
            <w:tcW w:w="1426" w:type="dxa"/>
            <w:tcBorders>
              <w:top w:val="nil"/>
              <w:left w:val="nil"/>
              <w:bottom w:val="nil"/>
              <w:right w:val="nil"/>
            </w:tcBorders>
            <w:shd w:val="clear" w:color="auto" w:fill="auto"/>
            <w:noWrap/>
            <w:vAlign w:val="bottom"/>
            <w:hideMark/>
          </w:tcPr>
          <w:p w14:paraId="1B5A7191" w14:textId="77777777" w:rsidR="0090754E" w:rsidRPr="003C5778" w:rsidRDefault="0090754E" w:rsidP="0090754E">
            <w:pPr>
              <w:rPr>
                <w:sz w:val="22"/>
                <w:szCs w:val="22"/>
              </w:rPr>
            </w:pPr>
          </w:p>
        </w:tc>
        <w:tc>
          <w:tcPr>
            <w:tcW w:w="1420" w:type="dxa"/>
            <w:tcBorders>
              <w:top w:val="nil"/>
              <w:left w:val="nil"/>
              <w:bottom w:val="nil"/>
              <w:right w:val="nil"/>
            </w:tcBorders>
            <w:shd w:val="clear" w:color="auto" w:fill="auto"/>
            <w:noWrap/>
            <w:vAlign w:val="bottom"/>
            <w:hideMark/>
          </w:tcPr>
          <w:p w14:paraId="77C38C28" w14:textId="77777777" w:rsidR="0090754E" w:rsidRPr="003C5778" w:rsidRDefault="0090754E" w:rsidP="0090754E">
            <w:pPr>
              <w:rPr>
                <w:sz w:val="22"/>
                <w:szCs w:val="22"/>
              </w:rPr>
            </w:pPr>
          </w:p>
        </w:tc>
        <w:tc>
          <w:tcPr>
            <w:tcW w:w="1445" w:type="dxa"/>
            <w:tcBorders>
              <w:top w:val="nil"/>
              <w:left w:val="nil"/>
              <w:bottom w:val="nil"/>
              <w:right w:val="nil"/>
            </w:tcBorders>
            <w:shd w:val="clear" w:color="auto" w:fill="auto"/>
            <w:noWrap/>
            <w:vAlign w:val="bottom"/>
            <w:hideMark/>
          </w:tcPr>
          <w:p w14:paraId="23E4DB7C" w14:textId="77777777" w:rsidR="0090754E" w:rsidRPr="003C5778"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1DC4EEC1" w14:textId="77777777" w:rsidR="0090754E" w:rsidRPr="003C5778" w:rsidRDefault="0090754E" w:rsidP="0090754E">
            <w:pPr>
              <w:rPr>
                <w:sz w:val="22"/>
                <w:szCs w:val="22"/>
              </w:rPr>
            </w:pPr>
          </w:p>
        </w:tc>
        <w:tc>
          <w:tcPr>
            <w:tcW w:w="1455" w:type="dxa"/>
            <w:tcBorders>
              <w:top w:val="nil"/>
              <w:left w:val="nil"/>
              <w:bottom w:val="nil"/>
              <w:right w:val="single" w:sz="4" w:space="0" w:color="auto"/>
            </w:tcBorders>
            <w:shd w:val="clear" w:color="auto" w:fill="auto"/>
            <w:noWrap/>
            <w:vAlign w:val="bottom"/>
            <w:hideMark/>
          </w:tcPr>
          <w:p w14:paraId="27081943" w14:textId="77777777" w:rsidR="0090754E" w:rsidRPr="003C5778" w:rsidRDefault="0090754E" w:rsidP="0090754E">
            <w:pPr>
              <w:rPr>
                <w:sz w:val="22"/>
                <w:szCs w:val="22"/>
              </w:rPr>
            </w:pPr>
            <w:r w:rsidRPr="003C5778">
              <w:rPr>
                <w:sz w:val="22"/>
                <w:szCs w:val="22"/>
              </w:rPr>
              <w:t> </w:t>
            </w:r>
          </w:p>
        </w:tc>
      </w:tr>
      <w:tr w:rsidR="0090754E" w14:paraId="281CD9C0"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1D414014" w14:textId="77777777" w:rsidR="0090754E" w:rsidRPr="003C5778" w:rsidRDefault="0090754E" w:rsidP="0090754E">
            <w:pPr>
              <w:jc w:val="center"/>
              <w:rPr>
                <w:sz w:val="22"/>
                <w:szCs w:val="22"/>
              </w:rPr>
            </w:pPr>
            <w:r w:rsidRPr="003C5778">
              <w:rPr>
                <w:sz w:val="22"/>
                <w:szCs w:val="22"/>
              </w:rPr>
              <w:t>9</w:t>
            </w:r>
          </w:p>
        </w:tc>
        <w:tc>
          <w:tcPr>
            <w:tcW w:w="3850" w:type="dxa"/>
            <w:tcBorders>
              <w:top w:val="nil"/>
              <w:left w:val="nil"/>
              <w:bottom w:val="nil"/>
              <w:right w:val="nil"/>
            </w:tcBorders>
            <w:shd w:val="clear" w:color="auto" w:fill="auto"/>
            <w:noWrap/>
            <w:vAlign w:val="bottom"/>
            <w:hideMark/>
          </w:tcPr>
          <w:p w14:paraId="6B43F9A2" w14:textId="77777777" w:rsidR="0090754E" w:rsidRPr="003C5778" w:rsidRDefault="0090754E" w:rsidP="0090754E">
            <w:pPr>
              <w:rPr>
                <w:sz w:val="22"/>
                <w:szCs w:val="22"/>
              </w:rPr>
            </w:pPr>
            <w:r w:rsidRPr="003C5778">
              <w:rPr>
                <w:sz w:val="22"/>
                <w:szCs w:val="22"/>
              </w:rPr>
              <w:t>Acquisition Adjustments</w:t>
            </w:r>
          </w:p>
        </w:tc>
        <w:tc>
          <w:tcPr>
            <w:tcW w:w="1426" w:type="dxa"/>
            <w:tcBorders>
              <w:top w:val="nil"/>
              <w:left w:val="nil"/>
              <w:bottom w:val="nil"/>
              <w:right w:val="nil"/>
            </w:tcBorders>
            <w:shd w:val="clear" w:color="auto" w:fill="auto"/>
            <w:noWrap/>
            <w:vAlign w:val="bottom"/>
            <w:hideMark/>
          </w:tcPr>
          <w:p w14:paraId="29CCA8CD" w14:textId="77777777" w:rsidR="0090754E" w:rsidRPr="003C5778" w:rsidRDefault="0090754E" w:rsidP="0090754E">
            <w:pPr>
              <w:jc w:val="right"/>
              <w:rPr>
                <w:sz w:val="22"/>
                <w:szCs w:val="22"/>
              </w:rPr>
            </w:pPr>
            <w:r w:rsidRPr="003C5778">
              <w:rPr>
                <w:sz w:val="22"/>
                <w:szCs w:val="22"/>
              </w:rPr>
              <w:t xml:space="preserve">56,355 </w:t>
            </w:r>
          </w:p>
        </w:tc>
        <w:tc>
          <w:tcPr>
            <w:tcW w:w="1420" w:type="dxa"/>
            <w:tcBorders>
              <w:top w:val="nil"/>
              <w:left w:val="nil"/>
              <w:bottom w:val="nil"/>
              <w:right w:val="nil"/>
            </w:tcBorders>
            <w:shd w:val="clear" w:color="auto" w:fill="auto"/>
            <w:noWrap/>
            <w:vAlign w:val="bottom"/>
            <w:hideMark/>
          </w:tcPr>
          <w:p w14:paraId="2B747825" w14:textId="77777777" w:rsidR="0090754E" w:rsidRPr="003C5778" w:rsidRDefault="0090754E" w:rsidP="0090754E">
            <w:pPr>
              <w:jc w:val="right"/>
              <w:rPr>
                <w:sz w:val="22"/>
                <w:szCs w:val="22"/>
              </w:rPr>
            </w:pPr>
            <w:r w:rsidRPr="003C5778">
              <w:rPr>
                <w:sz w:val="22"/>
                <w:szCs w:val="22"/>
              </w:rPr>
              <w:t>(56,355)</w:t>
            </w:r>
          </w:p>
        </w:tc>
        <w:tc>
          <w:tcPr>
            <w:tcW w:w="1445" w:type="dxa"/>
            <w:tcBorders>
              <w:top w:val="nil"/>
              <w:left w:val="nil"/>
              <w:bottom w:val="nil"/>
              <w:right w:val="nil"/>
            </w:tcBorders>
            <w:shd w:val="clear" w:color="auto" w:fill="auto"/>
            <w:noWrap/>
            <w:vAlign w:val="bottom"/>
            <w:hideMark/>
          </w:tcPr>
          <w:p w14:paraId="2E31FBB5" w14:textId="77777777" w:rsidR="0090754E" w:rsidRPr="003C5778" w:rsidRDefault="0090754E" w:rsidP="0090754E">
            <w:pPr>
              <w:jc w:val="right"/>
              <w:rPr>
                <w:sz w:val="22"/>
                <w:szCs w:val="22"/>
              </w:rPr>
            </w:pPr>
            <w:r w:rsidRPr="003C5778">
              <w:rPr>
                <w:sz w:val="22"/>
                <w:szCs w:val="22"/>
              </w:rPr>
              <w:t xml:space="preserve">0 </w:t>
            </w:r>
          </w:p>
        </w:tc>
        <w:tc>
          <w:tcPr>
            <w:tcW w:w="1397" w:type="dxa"/>
            <w:tcBorders>
              <w:top w:val="nil"/>
              <w:left w:val="nil"/>
              <w:bottom w:val="nil"/>
              <w:right w:val="nil"/>
            </w:tcBorders>
            <w:shd w:val="clear" w:color="auto" w:fill="auto"/>
            <w:noWrap/>
            <w:vAlign w:val="bottom"/>
            <w:hideMark/>
          </w:tcPr>
          <w:p w14:paraId="4E92278B" w14:textId="77777777" w:rsidR="0090754E" w:rsidRPr="003C5778" w:rsidRDefault="0090754E" w:rsidP="0090754E">
            <w:pPr>
              <w:jc w:val="right"/>
              <w:rPr>
                <w:sz w:val="22"/>
                <w:szCs w:val="22"/>
              </w:rPr>
            </w:pPr>
            <w:r w:rsidRPr="003C5778">
              <w:rPr>
                <w:sz w:val="22"/>
                <w:szCs w:val="22"/>
              </w:rPr>
              <w:t xml:space="preserve">0 </w:t>
            </w:r>
          </w:p>
        </w:tc>
        <w:tc>
          <w:tcPr>
            <w:tcW w:w="1455" w:type="dxa"/>
            <w:tcBorders>
              <w:top w:val="nil"/>
              <w:left w:val="nil"/>
              <w:bottom w:val="nil"/>
              <w:right w:val="single" w:sz="4" w:space="0" w:color="auto"/>
            </w:tcBorders>
            <w:shd w:val="clear" w:color="auto" w:fill="auto"/>
            <w:noWrap/>
            <w:vAlign w:val="bottom"/>
            <w:hideMark/>
          </w:tcPr>
          <w:p w14:paraId="5803E2B3" w14:textId="77777777" w:rsidR="0090754E" w:rsidRPr="003C5778" w:rsidRDefault="0090754E" w:rsidP="0090754E">
            <w:pPr>
              <w:jc w:val="right"/>
              <w:rPr>
                <w:sz w:val="22"/>
                <w:szCs w:val="22"/>
              </w:rPr>
            </w:pPr>
            <w:r w:rsidRPr="003C5778">
              <w:rPr>
                <w:sz w:val="22"/>
                <w:szCs w:val="22"/>
              </w:rPr>
              <w:t xml:space="preserve">0 </w:t>
            </w:r>
          </w:p>
        </w:tc>
      </w:tr>
      <w:tr w:rsidR="0090754E" w14:paraId="38F59E00"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75DA63BA" w14:textId="77777777" w:rsidR="0090754E" w:rsidRPr="003C5778" w:rsidRDefault="0090754E" w:rsidP="0090754E">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14:paraId="5630D3A0" w14:textId="77777777" w:rsidR="0090754E" w:rsidRPr="003C5778" w:rsidRDefault="0090754E" w:rsidP="0090754E">
            <w:pPr>
              <w:jc w:val="center"/>
              <w:rPr>
                <w:sz w:val="22"/>
                <w:szCs w:val="22"/>
              </w:rPr>
            </w:pPr>
          </w:p>
        </w:tc>
        <w:tc>
          <w:tcPr>
            <w:tcW w:w="1426" w:type="dxa"/>
            <w:tcBorders>
              <w:top w:val="nil"/>
              <w:left w:val="nil"/>
              <w:bottom w:val="nil"/>
              <w:right w:val="nil"/>
            </w:tcBorders>
            <w:shd w:val="clear" w:color="auto" w:fill="auto"/>
            <w:noWrap/>
            <w:vAlign w:val="bottom"/>
            <w:hideMark/>
          </w:tcPr>
          <w:p w14:paraId="2A33811C" w14:textId="77777777" w:rsidR="0090754E" w:rsidRPr="003C5778" w:rsidRDefault="0090754E" w:rsidP="0090754E">
            <w:pPr>
              <w:rPr>
                <w:sz w:val="22"/>
                <w:szCs w:val="22"/>
              </w:rPr>
            </w:pPr>
          </w:p>
        </w:tc>
        <w:tc>
          <w:tcPr>
            <w:tcW w:w="1420" w:type="dxa"/>
            <w:tcBorders>
              <w:top w:val="nil"/>
              <w:left w:val="nil"/>
              <w:bottom w:val="nil"/>
              <w:right w:val="nil"/>
            </w:tcBorders>
            <w:shd w:val="clear" w:color="auto" w:fill="auto"/>
            <w:noWrap/>
            <w:vAlign w:val="bottom"/>
            <w:hideMark/>
          </w:tcPr>
          <w:p w14:paraId="14ECDCCD" w14:textId="77777777" w:rsidR="0090754E" w:rsidRPr="003C5778" w:rsidRDefault="0090754E" w:rsidP="0090754E">
            <w:pPr>
              <w:rPr>
                <w:sz w:val="22"/>
                <w:szCs w:val="22"/>
              </w:rPr>
            </w:pPr>
          </w:p>
        </w:tc>
        <w:tc>
          <w:tcPr>
            <w:tcW w:w="1445" w:type="dxa"/>
            <w:tcBorders>
              <w:top w:val="nil"/>
              <w:left w:val="nil"/>
              <w:bottom w:val="nil"/>
              <w:right w:val="nil"/>
            </w:tcBorders>
            <w:shd w:val="clear" w:color="auto" w:fill="auto"/>
            <w:noWrap/>
            <w:vAlign w:val="bottom"/>
            <w:hideMark/>
          </w:tcPr>
          <w:p w14:paraId="5DDF5ED7" w14:textId="77777777" w:rsidR="0090754E" w:rsidRPr="003C5778"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5D464B0D" w14:textId="77777777" w:rsidR="0090754E" w:rsidRPr="003C5778" w:rsidRDefault="0090754E" w:rsidP="0090754E">
            <w:pPr>
              <w:rPr>
                <w:sz w:val="22"/>
                <w:szCs w:val="22"/>
              </w:rPr>
            </w:pPr>
          </w:p>
        </w:tc>
        <w:tc>
          <w:tcPr>
            <w:tcW w:w="1455" w:type="dxa"/>
            <w:tcBorders>
              <w:top w:val="nil"/>
              <w:left w:val="nil"/>
              <w:bottom w:val="nil"/>
              <w:right w:val="single" w:sz="4" w:space="0" w:color="auto"/>
            </w:tcBorders>
            <w:shd w:val="clear" w:color="auto" w:fill="auto"/>
            <w:noWrap/>
            <w:vAlign w:val="bottom"/>
            <w:hideMark/>
          </w:tcPr>
          <w:p w14:paraId="6CBA0F9B" w14:textId="77777777" w:rsidR="0090754E" w:rsidRPr="003C5778" w:rsidRDefault="0090754E" w:rsidP="0090754E">
            <w:pPr>
              <w:rPr>
                <w:sz w:val="22"/>
                <w:szCs w:val="22"/>
              </w:rPr>
            </w:pPr>
            <w:r w:rsidRPr="003C5778">
              <w:rPr>
                <w:sz w:val="22"/>
                <w:szCs w:val="22"/>
              </w:rPr>
              <w:t> </w:t>
            </w:r>
          </w:p>
        </w:tc>
      </w:tr>
      <w:tr w:rsidR="0090754E" w14:paraId="07609BAA"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41BB4708" w14:textId="77777777" w:rsidR="0090754E" w:rsidRPr="003C5778" w:rsidRDefault="0090754E" w:rsidP="0090754E">
            <w:pPr>
              <w:jc w:val="center"/>
              <w:rPr>
                <w:sz w:val="22"/>
                <w:szCs w:val="22"/>
              </w:rPr>
            </w:pPr>
            <w:r w:rsidRPr="003C5778">
              <w:rPr>
                <w:sz w:val="22"/>
                <w:szCs w:val="22"/>
              </w:rPr>
              <w:t>10</w:t>
            </w:r>
          </w:p>
        </w:tc>
        <w:tc>
          <w:tcPr>
            <w:tcW w:w="3850" w:type="dxa"/>
            <w:tcBorders>
              <w:top w:val="nil"/>
              <w:left w:val="nil"/>
              <w:bottom w:val="nil"/>
              <w:right w:val="nil"/>
            </w:tcBorders>
            <w:shd w:val="clear" w:color="auto" w:fill="auto"/>
            <w:noWrap/>
            <w:vAlign w:val="bottom"/>
            <w:hideMark/>
          </w:tcPr>
          <w:p w14:paraId="48A0E05D" w14:textId="77777777" w:rsidR="0090754E" w:rsidRPr="003C5778" w:rsidRDefault="0090754E" w:rsidP="0090754E">
            <w:pPr>
              <w:rPr>
                <w:sz w:val="22"/>
                <w:szCs w:val="22"/>
              </w:rPr>
            </w:pPr>
            <w:r w:rsidRPr="003C5778">
              <w:rPr>
                <w:sz w:val="22"/>
                <w:szCs w:val="22"/>
              </w:rPr>
              <w:t>Accumulated Amortization of Acq. Adj.</w:t>
            </w:r>
          </w:p>
        </w:tc>
        <w:tc>
          <w:tcPr>
            <w:tcW w:w="1426" w:type="dxa"/>
            <w:tcBorders>
              <w:top w:val="nil"/>
              <w:left w:val="nil"/>
              <w:bottom w:val="nil"/>
              <w:right w:val="nil"/>
            </w:tcBorders>
            <w:shd w:val="clear" w:color="auto" w:fill="auto"/>
            <w:noWrap/>
            <w:vAlign w:val="bottom"/>
            <w:hideMark/>
          </w:tcPr>
          <w:p w14:paraId="5ECC1D2F" w14:textId="77777777" w:rsidR="0090754E" w:rsidRPr="003C5778" w:rsidRDefault="0090754E" w:rsidP="0090754E">
            <w:pPr>
              <w:jc w:val="right"/>
              <w:rPr>
                <w:sz w:val="22"/>
                <w:szCs w:val="22"/>
              </w:rPr>
            </w:pPr>
            <w:r w:rsidRPr="003C5778">
              <w:rPr>
                <w:sz w:val="22"/>
                <w:szCs w:val="22"/>
              </w:rPr>
              <w:t xml:space="preserve">192,642 </w:t>
            </w:r>
          </w:p>
        </w:tc>
        <w:tc>
          <w:tcPr>
            <w:tcW w:w="1420" w:type="dxa"/>
            <w:tcBorders>
              <w:top w:val="nil"/>
              <w:left w:val="nil"/>
              <w:bottom w:val="nil"/>
              <w:right w:val="nil"/>
            </w:tcBorders>
            <w:shd w:val="clear" w:color="auto" w:fill="auto"/>
            <w:noWrap/>
            <w:vAlign w:val="bottom"/>
            <w:hideMark/>
          </w:tcPr>
          <w:p w14:paraId="57888644" w14:textId="77777777" w:rsidR="0090754E" w:rsidRPr="003C5778" w:rsidRDefault="0090754E" w:rsidP="0090754E">
            <w:pPr>
              <w:jc w:val="right"/>
              <w:rPr>
                <w:sz w:val="22"/>
                <w:szCs w:val="22"/>
              </w:rPr>
            </w:pPr>
            <w:r w:rsidRPr="003C5778">
              <w:rPr>
                <w:sz w:val="22"/>
                <w:szCs w:val="22"/>
              </w:rPr>
              <w:t>(192,642)</w:t>
            </w:r>
          </w:p>
        </w:tc>
        <w:tc>
          <w:tcPr>
            <w:tcW w:w="1445" w:type="dxa"/>
            <w:tcBorders>
              <w:top w:val="nil"/>
              <w:left w:val="nil"/>
              <w:bottom w:val="nil"/>
              <w:right w:val="nil"/>
            </w:tcBorders>
            <w:shd w:val="clear" w:color="auto" w:fill="auto"/>
            <w:noWrap/>
            <w:vAlign w:val="bottom"/>
            <w:hideMark/>
          </w:tcPr>
          <w:p w14:paraId="2B93B1A6" w14:textId="77777777" w:rsidR="0090754E" w:rsidRPr="003C5778" w:rsidRDefault="0090754E" w:rsidP="0090754E">
            <w:pPr>
              <w:jc w:val="right"/>
              <w:rPr>
                <w:sz w:val="22"/>
                <w:szCs w:val="22"/>
              </w:rPr>
            </w:pPr>
            <w:r w:rsidRPr="003C5778">
              <w:rPr>
                <w:sz w:val="22"/>
                <w:szCs w:val="22"/>
              </w:rPr>
              <w:t xml:space="preserve">0 </w:t>
            </w:r>
          </w:p>
        </w:tc>
        <w:tc>
          <w:tcPr>
            <w:tcW w:w="1397" w:type="dxa"/>
            <w:tcBorders>
              <w:top w:val="nil"/>
              <w:left w:val="nil"/>
              <w:bottom w:val="nil"/>
              <w:right w:val="nil"/>
            </w:tcBorders>
            <w:shd w:val="clear" w:color="auto" w:fill="auto"/>
            <w:noWrap/>
            <w:vAlign w:val="bottom"/>
            <w:hideMark/>
          </w:tcPr>
          <w:p w14:paraId="5C130A11" w14:textId="77777777" w:rsidR="0090754E" w:rsidRPr="003C5778" w:rsidRDefault="0090754E" w:rsidP="0090754E">
            <w:pPr>
              <w:jc w:val="right"/>
              <w:rPr>
                <w:sz w:val="22"/>
                <w:szCs w:val="22"/>
              </w:rPr>
            </w:pPr>
            <w:r w:rsidRPr="003C5778">
              <w:rPr>
                <w:sz w:val="22"/>
                <w:szCs w:val="22"/>
              </w:rPr>
              <w:t xml:space="preserve">0 </w:t>
            </w:r>
          </w:p>
        </w:tc>
        <w:tc>
          <w:tcPr>
            <w:tcW w:w="1455" w:type="dxa"/>
            <w:tcBorders>
              <w:top w:val="nil"/>
              <w:left w:val="nil"/>
              <w:bottom w:val="nil"/>
              <w:right w:val="single" w:sz="4" w:space="0" w:color="auto"/>
            </w:tcBorders>
            <w:shd w:val="clear" w:color="auto" w:fill="auto"/>
            <w:noWrap/>
            <w:vAlign w:val="bottom"/>
            <w:hideMark/>
          </w:tcPr>
          <w:p w14:paraId="61760311" w14:textId="77777777" w:rsidR="0090754E" w:rsidRPr="003C5778" w:rsidRDefault="0090754E" w:rsidP="0090754E">
            <w:pPr>
              <w:jc w:val="right"/>
              <w:rPr>
                <w:sz w:val="22"/>
                <w:szCs w:val="22"/>
              </w:rPr>
            </w:pPr>
            <w:r w:rsidRPr="003C5778">
              <w:rPr>
                <w:sz w:val="22"/>
                <w:szCs w:val="22"/>
              </w:rPr>
              <w:t xml:space="preserve">0 </w:t>
            </w:r>
          </w:p>
        </w:tc>
      </w:tr>
      <w:tr w:rsidR="0090754E" w14:paraId="5A03E740"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20407F3C" w14:textId="77777777" w:rsidR="0090754E" w:rsidRPr="003C5778" w:rsidRDefault="0090754E" w:rsidP="0090754E">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14:paraId="655DD64B" w14:textId="77777777" w:rsidR="0090754E" w:rsidRPr="003C5778" w:rsidRDefault="0090754E" w:rsidP="0090754E">
            <w:pPr>
              <w:jc w:val="center"/>
              <w:rPr>
                <w:sz w:val="22"/>
                <w:szCs w:val="22"/>
              </w:rPr>
            </w:pPr>
          </w:p>
        </w:tc>
        <w:tc>
          <w:tcPr>
            <w:tcW w:w="1426" w:type="dxa"/>
            <w:tcBorders>
              <w:top w:val="nil"/>
              <w:left w:val="nil"/>
              <w:bottom w:val="nil"/>
              <w:right w:val="nil"/>
            </w:tcBorders>
            <w:shd w:val="clear" w:color="auto" w:fill="auto"/>
            <w:noWrap/>
            <w:vAlign w:val="bottom"/>
            <w:hideMark/>
          </w:tcPr>
          <w:p w14:paraId="5BF2EF9C" w14:textId="77777777" w:rsidR="0090754E" w:rsidRPr="003C5778" w:rsidRDefault="0090754E" w:rsidP="0090754E">
            <w:pPr>
              <w:rPr>
                <w:sz w:val="22"/>
                <w:szCs w:val="22"/>
              </w:rPr>
            </w:pPr>
          </w:p>
        </w:tc>
        <w:tc>
          <w:tcPr>
            <w:tcW w:w="1420" w:type="dxa"/>
            <w:tcBorders>
              <w:top w:val="nil"/>
              <w:left w:val="nil"/>
              <w:bottom w:val="nil"/>
              <w:right w:val="nil"/>
            </w:tcBorders>
            <w:shd w:val="clear" w:color="auto" w:fill="auto"/>
            <w:noWrap/>
            <w:vAlign w:val="bottom"/>
            <w:hideMark/>
          </w:tcPr>
          <w:p w14:paraId="11DF10E3" w14:textId="77777777" w:rsidR="0090754E" w:rsidRPr="003C5778" w:rsidRDefault="0090754E" w:rsidP="0090754E">
            <w:pPr>
              <w:rPr>
                <w:sz w:val="22"/>
                <w:szCs w:val="22"/>
              </w:rPr>
            </w:pPr>
          </w:p>
        </w:tc>
        <w:tc>
          <w:tcPr>
            <w:tcW w:w="1445" w:type="dxa"/>
            <w:tcBorders>
              <w:top w:val="nil"/>
              <w:left w:val="nil"/>
              <w:bottom w:val="nil"/>
              <w:right w:val="nil"/>
            </w:tcBorders>
            <w:shd w:val="clear" w:color="auto" w:fill="auto"/>
            <w:noWrap/>
            <w:vAlign w:val="bottom"/>
            <w:hideMark/>
          </w:tcPr>
          <w:p w14:paraId="35978671" w14:textId="77777777" w:rsidR="0090754E" w:rsidRPr="003C5778"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110D7CD0" w14:textId="77777777" w:rsidR="0090754E" w:rsidRPr="003C5778" w:rsidRDefault="0090754E" w:rsidP="0090754E">
            <w:pPr>
              <w:rPr>
                <w:sz w:val="22"/>
                <w:szCs w:val="22"/>
              </w:rPr>
            </w:pPr>
          </w:p>
        </w:tc>
        <w:tc>
          <w:tcPr>
            <w:tcW w:w="1455" w:type="dxa"/>
            <w:tcBorders>
              <w:top w:val="nil"/>
              <w:left w:val="nil"/>
              <w:bottom w:val="nil"/>
              <w:right w:val="single" w:sz="4" w:space="0" w:color="auto"/>
            </w:tcBorders>
            <w:shd w:val="clear" w:color="auto" w:fill="auto"/>
            <w:noWrap/>
            <w:vAlign w:val="bottom"/>
            <w:hideMark/>
          </w:tcPr>
          <w:p w14:paraId="4D79F048" w14:textId="77777777" w:rsidR="0090754E" w:rsidRPr="003C5778" w:rsidRDefault="0090754E" w:rsidP="0090754E">
            <w:pPr>
              <w:rPr>
                <w:sz w:val="22"/>
                <w:szCs w:val="22"/>
              </w:rPr>
            </w:pPr>
            <w:r w:rsidRPr="003C5778">
              <w:rPr>
                <w:sz w:val="22"/>
                <w:szCs w:val="22"/>
              </w:rPr>
              <w:t> </w:t>
            </w:r>
          </w:p>
        </w:tc>
      </w:tr>
      <w:tr w:rsidR="0090754E" w14:paraId="4F3BF1E9"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62CB6E12" w14:textId="77777777" w:rsidR="0090754E" w:rsidRPr="003C5778" w:rsidRDefault="0090754E" w:rsidP="0090754E">
            <w:pPr>
              <w:jc w:val="center"/>
              <w:rPr>
                <w:sz w:val="22"/>
                <w:szCs w:val="22"/>
              </w:rPr>
            </w:pPr>
            <w:r w:rsidRPr="003C5778">
              <w:rPr>
                <w:sz w:val="22"/>
                <w:szCs w:val="22"/>
              </w:rPr>
              <w:t>11</w:t>
            </w:r>
          </w:p>
        </w:tc>
        <w:tc>
          <w:tcPr>
            <w:tcW w:w="3850" w:type="dxa"/>
            <w:tcBorders>
              <w:top w:val="nil"/>
              <w:left w:val="nil"/>
              <w:bottom w:val="nil"/>
              <w:right w:val="nil"/>
            </w:tcBorders>
            <w:shd w:val="clear" w:color="auto" w:fill="auto"/>
            <w:noWrap/>
            <w:vAlign w:val="bottom"/>
            <w:hideMark/>
          </w:tcPr>
          <w:p w14:paraId="314A90FE" w14:textId="77777777" w:rsidR="0090754E" w:rsidRPr="003C5778" w:rsidRDefault="0090754E" w:rsidP="0090754E">
            <w:pPr>
              <w:rPr>
                <w:sz w:val="22"/>
                <w:szCs w:val="22"/>
              </w:rPr>
            </w:pPr>
            <w:r w:rsidRPr="003C5778">
              <w:rPr>
                <w:sz w:val="22"/>
                <w:szCs w:val="22"/>
              </w:rPr>
              <w:t>Working Capital Allowance</w:t>
            </w:r>
          </w:p>
        </w:tc>
        <w:tc>
          <w:tcPr>
            <w:tcW w:w="1426" w:type="dxa"/>
            <w:tcBorders>
              <w:top w:val="nil"/>
              <w:left w:val="nil"/>
              <w:bottom w:val="nil"/>
              <w:right w:val="nil"/>
            </w:tcBorders>
            <w:shd w:val="clear" w:color="auto" w:fill="auto"/>
            <w:noWrap/>
            <w:vAlign w:val="bottom"/>
            <w:hideMark/>
          </w:tcPr>
          <w:p w14:paraId="14A91BB2" w14:textId="77777777" w:rsidR="0090754E" w:rsidRPr="003C5778" w:rsidRDefault="0090754E" w:rsidP="0090754E">
            <w:pPr>
              <w:jc w:val="right"/>
              <w:rPr>
                <w:sz w:val="22"/>
                <w:szCs w:val="22"/>
                <w:u w:val="single"/>
              </w:rPr>
            </w:pPr>
            <w:r w:rsidRPr="003C5778">
              <w:rPr>
                <w:sz w:val="22"/>
                <w:szCs w:val="22"/>
                <w:u w:val="single"/>
              </w:rPr>
              <w:t xml:space="preserve">0 </w:t>
            </w:r>
          </w:p>
        </w:tc>
        <w:tc>
          <w:tcPr>
            <w:tcW w:w="1420" w:type="dxa"/>
            <w:tcBorders>
              <w:top w:val="nil"/>
              <w:left w:val="nil"/>
              <w:bottom w:val="nil"/>
              <w:right w:val="nil"/>
            </w:tcBorders>
            <w:shd w:val="clear" w:color="auto" w:fill="auto"/>
            <w:noWrap/>
            <w:vAlign w:val="bottom"/>
            <w:hideMark/>
          </w:tcPr>
          <w:p w14:paraId="369830B7" w14:textId="77777777" w:rsidR="0090754E" w:rsidRPr="003C5778" w:rsidRDefault="0090754E" w:rsidP="0090754E">
            <w:pPr>
              <w:jc w:val="right"/>
              <w:rPr>
                <w:sz w:val="22"/>
                <w:szCs w:val="22"/>
                <w:u w:val="single"/>
              </w:rPr>
            </w:pPr>
            <w:r w:rsidRPr="003C5778">
              <w:rPr>
                <w:sz w:val="22"/>
                <w:szCs w:val="22"/>
                <w:u w:val="single"/>
              </w:rPr>
              <w:t xml:space="preserve">4,151,132 </w:t>
            </w:r>
          </w:p>
        </w:tc>
        <w:tc>
          <w:tcPr>
            <w:tcW w:w="1445" w:type="dxa"/>
            <w:tcBorders>
              <w:top w:val="nil"/>
              <w:left w:val="nil"/>
              <w:bottom w:val="nil"/>
              <w:right w:val="nil"/>
            </w:tcBorders>
            <w:shd w:val="clear" w:color="auto" w:fill="auto"/>
            <w:noWrap/>
            <w:vAlign w:val="bottom"/>
            <w:hideMark/>
          </w:tcPr>
          <w:p w14:paraId="0791A70A" w14:textId="77777777" w:rsidR="0090754E" w:rsidRPr="003C5778" w:rsidRDefault="0090754E" w:rsidP="0090754E">
            <w:pPr>
              <w:jc w:val="right"/>
              <w:rPr>
                <w:sz w:val="22"/>
                <w:szCs w:val="22"/>
                <w:u w:val="single"/>
              </w:rPr>
            </w:pPr>
            <w:r w:rsidRPr="003C5778">
              <w:rPr>
                <w:sz w:val="22"/>
                <w:szCs w:val="22"/>
                <w:u w:val="single"/>
              </w:rPr>
              <w:t xml:space="preserve">4,151,132 </w:t>
            </w:r>
          </w:p>
        </w:tc>
        <w:tc>
          <w:tcPr>
            <w:tcW w:w="1397" w:type="dxa"/>
            <w:tcBorders>
              <w:top w:val="nil"/>
              <w:left w:val="nil"/>
              <w:bottom w:val="nil"/>
              <w:right w:val="nil"/>
            </w:tcBorders>
            <w:shd w:val="clear" w:color="auto" w:fill="auto"/>
            <w:noWrap/>
            <w:vAlign w:val="bottom"/>
            <w:hideMark/>
          </w:tcPr>
          <w:p w14:paraId="79C1D3D7" w14:textId="77777777" w:rsidR="0090754E" w:rsidRPr="003C5778" w:rsidRDefault="0090754E" w:rsidP="0090754E">
            <w:pPr>
              <w:jc w:val="right"/>
              <w:rPr>
                <w:sz w:val="22"/>
                <w:szCs w:val="22"/>
                <w:u w:val="single"/>
              </w:rPr>
            </w:pPr>
            <w:r w:rsidRPr="003C5778">
              <w:rPr>
                <w:sz w:val="22"/>
                <w:szCs w:val="22"/>
                <w:u w:val="single"/>
              </w:rPr>
              <w:t>(2,355,199)</w:t>
            </w:r>
          </w:p>
        </w:tc>
        <w:tc>
          <w:tcPr>
            <w:tcW w:w="1455" w:type="dxa"/>
            <w:tcBorders>
              <w:top w:val="nil"/>
              <w:left w:val="nil"/>
              <w:bottom w:val="nil"/>
              <w:right w:val="single" w:sz="4" w:space="0" w:color="auto"/>
            </w:tcBorders>
            <w:shd w:val="clear" w:color="auto" w:fill="auto"/>
            <w:noWrap/>
            <w:vAlign w:val="bottom"/>
            <w:hideMark/>
          </w:tcPr>
          <w:p w14:paraId="1BE8DB90" w14:textId="77777777" w:rsidR="0090754E" w:rsidRPr="003C5778" w:rsidRDefault="0090754E" w:rsidP="0090754E">
            <w:pPr>
              <w:jc w:val="right"/>
              <w:rPr>
                <w:sz w:val="22"/>
                <w:szCs w:val="22"/>
                <w:u w:val="single"/>
              </w:rPr>
            </w:pPr>
            <w:r w:rsidRPr="003C5778">
              <w:rPr>
                <w:sz w:val="22"/>
                <w:szCs w:val="22"/>
                <w:u w:val="single"/>
              </w:rPr>
              <w:t xml:space="preserve">1,795,933 </w:t>
            </w:r>
          </w:p>
        </w:tc>
      </w:tr>
      <w:tr w:rsidR="0090754E" w14:paraId="557E3C47"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49BC663D" w14:textId="77777777" w:rsidR="0090754E" w:rsidRPr="003C5778" w:rsidRDefault="0090754E" w:rsidP="0090754E">
            <w:pP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14:paraId="5BAB0FE5" w14:textId="77777777" w:rsidR="0090754E" w:rsidRPr="003C5778" w:rsidRDefault="0090754E" w:rsidP="0090754E">
            <w:pPr>
              <w:rPr>
                <w:sz w:val="22"/>
                <w:szCs w:val="22"/>
              </w:rPr>
            </w:pPr>
          </w:p>
        </w:tc>
        <w:tc>
          <w:tcPr>
            <w:tcW w:w="1426" w:type="dxa"/>
            <w:tcBorders>
              <w:top w:val="nil"/>
              <w:left w:val="nil"/>
              <w:bottom w:val="nil"/>
              <w:right w:val="nil"/>
            </w:tcBorders>
            <w:shd w:val="clear" w:color="auto" w:fill="auto"/>
            <w:noWrap/>
            <w:vAlign w:val="bottom"/>
            <w:hideMark/>
          </w:tcPr>
          <w:p w14:paraId="4C8DA6F2" w14:textId="77777777" w:rsidR="0090754E" w:rsidRPr="003C5778" w:rsidRDefault="0090754E" w:rsidP="0090754E">
            <w:pPr>
              <w:rPr>
                <w:sz w:val="22"/>
                <w:szCs w:val="22"/>
              </w:rPr>
            </w:pPr>
          </w:p>
        </w:tc>
        <w:tc>
          <w:tcPr>
            <w:tcW w:w="1420" w:type="dxa"/>
            <w:tcBorders>
              <w:top w:val="nil"/>
              <w:left w:val="nil"/>
              <w:bottom w:val="nil"/>
              <w:right w:val="nil"/>
            </w:tcBorders>
            <w:shd w:val="clear" w:color="auto" w:fill="auto"/>
            <w:noWrap/>
            <w:vAlign w:val="bottom"/>
            <w:hideMark/>
          </w:tcPr>
          <w:p w14:paraId="714A7B30" w14:textId="77777777" w:rsidR="0090754E" w:rsidRPr="003C5778" w:rsidRDefault="0090754E" w:rsidP="0090754E">
            <w:pPr>
              <w:rPr>
                <w:sz w:val="22"/>
                <w:szCs w:val="22"/>
              </w:rPr>
            </w:pPr>
          </w:p>
        </w:tc>
        <w:tc>
          <w:tcPr>
            <w:tcW w:w="1445" w:type="dxa"/>
            <w:tcBorders>
              <w:top w:val="nil"/>
              <w:left w:val="nil"/>
              <w:bottom w:val="nil"/>
              <w:right w:val="nil"/>
            </w:tcBorders>
            <w:shd w:val="clear" w:color="auto" w:fill="auto"/>
            <w:noWrap/>
            <w:vAlign w:val="bottom"/>
            <w:hideMark/>
          </w:tcPr>
          <w:p w14:paraId="5164C225" w14:textId="77777777" w:rsidR="0090754E" w:rsidRPr="003C5778"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2178D9E3" w14:textId="77777777" w:rsidR="0090754E" w:rsidRPr="003C5778" w:rsidRDefault="0090754E" w:rsidP="0090754E">
            <w:pPr>
              <w:rPr>
                <w:sz w:val="22"/>
                <w:szCs w:val="22"/>
              </w:rPr>
            </w:pPr>
          </w:p>
        </w:tc>
        <w:tc>
          <w:tcPr>
            <w:tcW w:w="1455" w:type="dxa"/>
            <w:tcBorders>
              <w:top w:val="nil"/>
              <w:left w:val="nil"/>
              <w:bottom w:val="nil"/>
              <w:right w:val="single" w:sz="4" w:space="0" w:color="auto"/>
            </w:tcBorders>
            <w:shd w:val="clear" w:color="auto" w:fill="auto"/>
            <w:noWrap/>
            <w:vAlign w:val="bottom"/>
            <w:hideMark/>
          </w:tcPr>
          <w:p w14:paraId="344BA824" w14:textId="77777777" w:rsidR="0090754E" w:rsidRPr="003C5778" w:rsidRDefault="0090754E" w:rsidP="0090754E">
            <w:pPr>
              <w:rPr>
                <w:sz w:val="22"/>
                <w:szCs w:val="22"/>
              </w:rPr>
            </w:pPr>
            <w:r w:rsidRPr="003C5778">
              <w:rPr>
                <w:sz w:val="22"/>
                <w:szCs w:val="22"/>
              </w:rPr>
              <w:t> </w:t>
            </w:r>
          </w:p>
        </w:tc>
      </w:tr>
      <w:tr w:rsidR="0090754E" w14:paraId="577A0EDF"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66DB4968" w14:textId="77777777" w:rsidR="0090754E" w:rsidRPr="003C5778" w:rsidRDefault="0090754E" w:rsidP="0090754E">
            <w:pPr>
              <w:jc w:val="center"/>
              <w:rPr>
                <w:b/>
                <w:sz w:val="22"/>
                <w:szCs w:val="22"/>
              </w:rPr>
            </w:pPr>
            <w:r w:rsidRPr="003C5778">
              <w:rPr>
                <w:b/>
                <w:sz w:val="22"/>
                <w:szCs w:val="22"/>
              </w:rPr>
              <w:t>12</w:t>
            </w:r>
          </w:p>
        </w:tc>
        <w:tc>
          <w:tcPr>
            <w:tcW w:w="3850" w:type="dxa"/>
            <w:tcBorders>
              <w:top w:val="nil"/>
              <w:left w:val="nil"/>
              <w:bottom w:val="nil"/>
              <w:right w:val="nil"/>
            </w:tcBorders>
            <w:shd w:val="clear" w:color="auto" w:fill="auto"/>
            <w:noWrap/>
            <w:vAlign w:val="bottom"/>
            <w:hideMark/>
          </w:tcPr>
          <w:p w14:paraId="059BFDEA" w14:textId="77777777" w:rsidR="0090754E" w:rsidRPr="003C5778" w:rsidRDefault="0090754E" w:rsidP="0090754E">
            <w:pPr>
              <w:rPr>
                <w:b/>
                <w:bCs/>
                <w:sz w:val="22"/>
                <w:szCs w:val="22"/>
              </w:rPr>
            </w:pPr>
            <w:r w:rsidRPr="003C5778">
              <w:rPr>
                <w:b/>
                <w:bCs/>
                <w:sz w:val="22"/>
                <w:szCs w:val="22"/>
              </w:rPr>
              <w:t>Rate Base</w:t>
            </w:r>
          </w:p>
        </w:tc>
        <w:tc>
          <w:tcPr>
            <w:tcW w:w="1426" w:type="dxa"/>
            <w:tcBorders>
              <w:top w:val="nil"/>
              <w:left w:val="nil"/>
              <w:bottom w:val="nil"/>
              <w:right w:val="nil"/>
            </w:tcBorders>
            <w:shd w:val="clear" w:color="auto" w:fill="auto"/>
            <w:noWrap/>
            <w:vAlign w:val="bottom"/>
            <w:hideMark/>
          </w:tcPr>
          <w:p w14:paraId="4C68B966" w14:textId="77777777" w:rsidR="0090754E" w:rsidRPr="006D029F" w:rsidRDefault="0090754E" w:rsidP="0090754E">
            <w:pPr>
              <w:jc w:val="right"/>
              <w:rPr>
                <w:sz w:val="22"/>
                <w:szCs w:val="22"/>
                <w:u w:val="double"/>
              </w:rPr>
            </w:pPr>
            <w:r w:rsidRPr="006D029F">
              <w:rPr>
                <w:sz w:val="22"/>
                <w:szCs w:val="22"/>
                <w:u w:val="double"/>
              </w:rPr>
              <w:t xml:space="preserve">$53,187,111 </w:t>
            </w:r>
          </w:p>
        </w:tc>
        <w:tc>
          <w:tcPr>
            <w:tcW w:w="1420" w:type="dxa"/>
            <w:tcBorders>
              <w:top w:val="nil"/>
              <w:left w:val="nil"/>
              <w:bottom w:val="nil"/>
              <w:right w:val="nil"/>
            </w:tcBorders>
            <w:shd w:val="clear" w:color="auto" w:fill="auto"/>
            <w:noWrap/>
            <w:vAlign w:val="bottom"/>
            <w:hideMark/>
          </w:tcPr>
          <w:p w14:paraId="689D4B27" w14:textId="77777777" w:rsidR="0090754E" w:rsidRPr="006D029F" w:rsidRDefault="0090754E" w:rsidP="0090754E">
            <w:pPr>
              <w:jc w:val="right"/>
              <w:rPr>
                <w:sz w:val="22"/>
                <w:szCs w:val="22"/>
                <w:u w:val="double"/>
              </w:rPr>
            </w:pPr>
            <w:r w:rsidRPr="006D029F">
              <w:rPr>
                <w:sz w:val="22"/>
                <w:szCs w:val="22"/>
                <w:u w:val="double"/>
              </w:rPr>
              <w:t xml:space="preserve">$3,726,871 </w:t>
            </w:r>
          </w:p>
        </w:tc>
        <w:tc>
          <w:tcPr>
            <w:tcW w:w="1445" w:type="dxa"/>
            <w:tcBorders>
              <w:top w:val="nil"/>
              <w:left w:val="nil"/>
              <w:bottom w:val="nil"/>
              <w:right w:val="nil"/>
            </w:tcBorders>
            <w:shd w:val="clear" w:color="auto" w:fill="auto"/>
            <w:noWrap/>
            <w:vAlign w:val="bottom"/>
            <w:hideMark/>
          </w:tcPr>
          <w:p w14:paraId="755913D9" w14:textId="77777777" w:rsidR="0090754E" w:rsidRPr="006D029F" w:rsidRDefault="0090754E" w:rsidP="0090754E">
            <w:pPr>
              <w:jc w:val="right"/>
              <w:rPr>
                <w:sz w:val="22"/>
                <w:szCs w:val="22"/>
                <w:u w:val="double"/>
              </w:rPr>
            </w:pPr>
            <w:r w:rsidRPr="006D029F">
              <w:rPr>
                <w:sz w:val="22"/>
                <w:szCs w:val="22"/>
                <w:u w:val="double"/>
              </w:rPr>
              <w:t xml:space="preserve">$56,913,982 </w:t>
            </w:r>
          </w:p>
        </w:tc>
        <w:tc>
          <w:tcPr>
            <w:tcW w:w="1397" w:type="dxa"/>
            <w:tcBorders>
              <w:top w:val="nil"/>
              <w:left w:val="nil"/>
              <w:bottom w:val="nil"/>
              <w:right w:val="nil"/>
            </w:tcBorders>
            <w:shd w:val="clear" w:color="auto" w:fill="auto"/>
            <w:noWrap/>
            <w:vAlign w:val="bottom"/>
            <w:hideMark/>
          </w:tcPr>
          <w:p w14:paraId="755B4F42" w14:textId="77777777" w:rsidR="0090754E" w:rsidRPr="006D029F" w:rsidRDefault="0090754E" w:rsidP="0090754E">
            <w:pPr>
              <w:jc w:val="right"/>
              <w:rPr>
                <w:sz w:val="22"/>
                <w:szCs w:val="22"/>
                <w:u w:val="double"/>
              </w:rPr>
            </w:pPr>
            <w:r>
              <w:rPr>
                <w:sz w:val="22"/>
                <w:szCs w:val="22"/>
                <w:u w:val="double"/>
              </w:rPr>
              <w:t>($2,503,393</w:t>
            </w:r>
            <w:r w:rsidRPr="006D029F">
              <w:rPr>
                <w:sz w:val="22"/>
                <w:szCs w:val="22"/>
                <w:u w:val="double"/>
              </w:rPr>
              <w:t>)</w:t>
            </w:r>
          </w:p>
        </w:tc>
        <w:tc>
          <w:tcPr>
            <w:tcW w:w="1455" w:type="dxa"/>
            <w:tcBorders>
              <w:top w:val="nil"/>
              <w:left w:val="nil"/>
              <w:bottom w:val="nil"/>
              <w:right w:val="single" w:sz="4" w:space="0" w:color="auto"/>
            </w:tcBorders>
            <w:shd w:val="clear" w:color="auto" w:fill="auto"/>
            <w:noWrap/>
            <w:vAlign w:val="bottom"/>
            <w:hideMark/>
          </w:tcPr>
          <w:p w14:paraId="4AFC98AD" w14:textId="77777777" w:rsidR="0090754E" w:rsidRPr="006D029F" w:rsidRDefault="0090754E" w:rsidP="0090754E">
            <w:pPr>
              <w:jc w:val="right"/>
              <w:rPr>
                <w:sz w:val="22"/>
                <w:szCs w:val="22"/>
                <w:u w:val="double"/>
              </w:rPr>
            </w:pPr>
            <w:r w:rsidRPr="006D029F">
              <w:rPr>
                <w:sz w:val="22"/>
                <w:szCs w:val="22"/>
                <w:u w:val="double"/>
              </w:rPr>
              <w:t>$54,4</w:t>
            </w:r>
            <w:r>
              <w:rPr>
                <w:sz w:val="22"/>
                <w:szCs w:val="22"/>
                <w:u w:val="double"/>
              </w:rPr>
              <w:t>10,589</w:t>
            </w:r>
            <w:r w:rsidRPr="006D029F">
              <w:rPr>
                <w:sz w:val="22"/>
                <w:szCs w:val="22"/>
                <w:u w:val="double"/>
              </w:rPr>
              <w:t xml:space="preserve"> </w:t>
            </w:r>
          </w:p>
        </w:tc>
      </w:tr>
      <w:tr w:rsidR="0090754E" w14:paraId="0551A0B0" w14:textId="77777777" w:rsidTr="0090754E">
        <w:trPr>
          <w:trHeight w:val="288"/>
          <w:jc w:val="center"/>
        </w:trPr>
        <w:tc>
          <w:tcPr>
            <w:tcW w:w="441" w:type="dxa"/>
            <w:tcBorders>
              <w:top w:val="nil"/>
              <w:left w:val="single" w:sz="4" w:space="0" w:color="auto"/>
              <w:bottom w:val="single" w:sz="4" w:space="0" w:color="auto"/>
              <w:right w:val="nil"/>
            </w:tcBorders>
            <w:shd w:val="clear" w:color="auto" w:fill="auto"/>
            <w:noWrap/>
            <w:vAlign w:val="bottom"/>
            <w:hideMark/>
          </w:tcPr>
          <w:p w14:paraId="00995BAE" w14:textId="77777777" w:rsidR="0090754E" w:rsidRPr="003C5778" w:rsidRDefault="0090754E" w:rsidP="0090754E">
            <w:pPr>
              <w:rPr>
                <w:rFonts w:ascii="Arial" w:hAnsi="Arial" w:cs="Arial"/>
                <w:sz w:val="22"/>
                <w:szCs w:val="22"/>
              </w:rPr>
            </w:pPr>
            <w:r w:rsidRPr="003C5778">
              <w:rPr>
                <w:rFonts w:ascii="Arial" w:hAnsi="Arial" w:cs="Arial"/>
                <w:sz w:val="22"/>
                <w:szCs w:val="22"/>
              </w:rPr>
              <w:t> </w:t>
            </w:r>
          </w:p>
        </w:tc>
        <w:tc>
          <w:tcPr>
            <w:tcW w:w="3850" w:type="dxa"/>
            <w:tcBorders>
              <w:top w:val="nil"/>
              <w:left w:val="nil"/>
              <w:bottom w:val="single" w:sz="4" w:space="0" w:color="auto"/>
              <w:right w:val="nil"/>
            </w:tcBorders>
            <w:shd w:val="clear" w:color="auto" w:fill="auto"/>
            <w:noWrap/>
            <w:vAlign w:val="bottom"/>
            <w:hideMark/>
          </w:tcPr>
          <w:p w14:paraId="165ECD73" w14:textId="77777777" w:rsidR="0090754E" w:rsidRPr="003C5778" w:rsidRDefault="0090754E" w:rsidP="0090754E">
            <w:pPr>
              <w:rPr>
                <w:rFonts w:ascii="SWISS" w:hAnsi="SWISS" w:cs="Arial"/>
                <w:b/>
                <w:bCs/>
                <w:sz w:val="22"/>
                <w:szCs w:val="22"/>
              </w:rPr>
            </w:pPr>
            <w:r w:rsidRPr="003C5778">
              <w:rPr>
                <w:rFonts w:ascii="SWISS" w:hAnsi="SWISS" w:cs="Arial"/>
                <w:b/>
                <w:bCs/>
                <w:sz w:val="22"/>
                <w:szCs w:val="22"/>
              </w:rPr>
              <w:t> </w:t>
            </w:r>
          </w:p>
        </w:tc>
        <w:tc>
          <w:tcPr>
            <w:tcW w:w="1426" w:type="dxa"/>
            <w:tcBorders>
              <w:top w:val="nil"/>
              <w:left w:val="nil"/>
              <w:bottom w:val="single" w:sz="4" w:space="0" w:color="auto"/>
              <w:right w:val="nil"/>
            </w:tcBorders>
            <w:shd w:val="clear" w:color="auto" w:fill="auto"/>
            <w:noWrap/>
            <w:vAlign w:val="bottom"/>
            <w:hideMark/>
          </w:tcPr>
          <w:p w14:paraId="4DFC60D6" w14:textId="77777777" w:rsidR="0090754E" w:rsidRPr="003C5778" w:rsidRDefault="0090754E" w:rsidP="0090754E">
            <w:pPr>
              <w:rPr>
                <w:rFonts w:ascii="Arial" w:hAnsi="Arial" w:cs="Arial"/>
                <w:sz w:val="22"/>
                <w:szCs w:val="22"/>
                <w:u w:val="double"/>
              </w:rPr>
            </w:pPr>
          </w:p>
        </w:tc>
        <w:tc>
          <w:tcPr>
            <w:tcW w:w="1420" w:type="dxa"/>
            <w:tcBorders>
              <w:top w:val="nil"/>
              <w:left w:val="nil"/>
              <w:bottom w:val="single" w:sz="4" w:space="0" w:color="auto"/>
              <w:right w:val="nil"/>
            </w:tcBorders>
            <w:shd w:val="clear" w:color="auto" w:fill="auto"/>
            <w:noWrap/>
            <w:vAlign w:val="bottom"/>
            <w:hideMark/>
          </w:tcPr>
          <w:p w14:paraId="661BCF96" w14:textId="77777777" w:rsidR="0090754E" w:rsidRPr="003C5778" w:rsidRDefault="0090754E" w:rsidP="0090754E">
            <w:pPr>
              <w:rPr>
                <w:rFonts w:ascii="Arial" w:hAnsi="Arial" w:cs="Arial"/>
                <w:sz w:val="22"/>
                <w:szCs w:val="22"/>
                <w:u w:val="double"/>
              </w:rPr>
            </w:pPr>
          </w:p>
        </w:tc>
        <w:tc>
          <w:tcPr>
            <w:tcW w:w="1445" w:type="dxa"/>
            <w:tcBorders>
              <w:top w:val="nil"/>
              <w:left w:val="nil"/>
              <w:bottom w:val="single" w:sz="4" w:space="0" w:color="auto"/>
              <w:right w:val="nil"/>
            </w:tcBorders>
            <w:shd w:val="clear" w:color="auto" w:fill="auto"/>
            <w:noWrap/>
            <w:vAlign w:val="bottom"/>
            <w:hideMark/>
          </w:tcPr>
          <w:p w14:paraId="53F7ADEB" w14:textId="77777777" w:rsidR="0090754E" w:rsidRPr="003C5778" w:rsidRDefault="0090754E" w:rsidP="0090754E">
            <w:pPr>
              <w:rPr>
                <w:rFonts w:ascii="Arial" w:hAnsi="Arial" w:cs="Arial"/>
                <w:sz w:val="22"/>
                <w:szCs w:val="22"/>
                <w:u w:val="double"/>
              </w:rPr>
            </w:pPr>
          </w:p>
        </w:tc>
        <w:tc>
          <w:tcPr>
            <w:tcW w:w="1397" w:type="dxa"/>
            <w:tcBorders>
              <w:top w:val="nil"/>
              <w:left w:val="nil"/>
              <w:bottom w:val="single" w:sz="4" w:space="0" w:color="auto"/>
              <w:right w:val="nil"/>
            </w:tcBorders>
            <w:shd w:val="clear" w:color="auto" w:fill="auto"/>
            <w:noWrap/>
            <w:vAlign w:val="bottom"/>
            <w:hideMark/>
          </w:tcPr>
          <w:p w14:paraId="5FD7F6F2" w14:textId="77777777" w:rsidR="0090754E" w:rsidRPr="003C5778" w:rsidRDefault="0090754E" w:rsidP="0090754E">
            <w:pPr>
              <w:rPr>
                <w:rFonts w:ascii="Arial" w:hAnsi="Arial" w:cs="Arial"/>
                <w:sz w:val="22"/>
                <w:szCs w:val="22"/>
                <w:u w:val="double"/>
              </w:rPr>
            </w:pPr>
          </w:p>
        </w:tc>
        <w:tc>
          <w:tcPr>
            <w:tcW w:w="1455" w:type="dxa"/>
            <w:tcBorders>
              <w:top w:val="nil"/>
              <w:left w:val="nil"/>
              <w:bottom w:val="single" w:sz="4" w:space="0" w:color="auto"/>
              <w:right w:val="single" w:sz="4" w:space="0" w:color="auto"/>
            </w:tcBorders>
            <w:shd w:val="clear" w:color="auto" w:fill="auto"/>
            <w:noWrap/>
            <w:vAlign w:val="bottom"/>
            <w:hideMark/>
          </w:tcPr>
          <w:p w14:paraId="7B29954D" w14:textId="77777777" w:rsidR="0090754E" w:rsidRPr="003C5778" w:rsidRDefault="0090754E" w:rsidP="0090754E">
            <w:pPr>
              <w:rPr>
                <w:rFonts w:ascii="Arial" w:hAnsi="Arial" w:cs="Arial"/>
                <w:sz w:val="22"/>
                <w:szCs w:val="22"/>
                <w:u w:val="double"/>
              </w:rPr>
            </w:pPr>
          </w:p>
        </w:tc>
      </w:tr>
    </w:tbl>
    <w:p w14:paraId="278E4134" w14:textId="77777777" w:rsidR="0090754E" w:rsidRDefault="0090754E" w:rsidP="0090754E">
      <w:pPr>
        <w:pStyle w:val="OrderBody"/>
        <w:sectPr w:rsidR="0090754E">
          <w:headerReference w:type="first" r:id="rId10"/>
          <w:pgSz w:w="12240" w:h="15840" w:code="1"/>
          <w:pgMar w:top="1440" w:right="1440" w:bottom="1440" w:left="1440" w:header="720" w:footer="720" w:gutter="0"/>
          <w:cols w:space="720"/>
          <w:titlePg/>
          <w:docGrid w:linePitch="360"/>
        </w:sectPr>
      </w:pPr>
    </w:p>
    <w:tbl>
      <w:tblPr>
        <w:tblW w:w="11471" w:type="dxa"/>
        <w:jc w:val="center"/>
        <w:tblLook w:val="04A0" w:firstRow="1" w:lastRow="0" w:firstColumn="1" w:lastColumn="0" w:noHBand="0" w:noVBand="1"/>
      </w:tblPr>
      <w:tblGrid>
        <w:gridCol w:w="456"/>
        <w:gridCol w:w="3845"/>
        <w:gridCol w:w="1434"/>
        <w:gridCol w:w="1434"/>
        <w:gridCol w:w="1434"/>
        <w:gridCol w:w="1483"/>
        <w:gridCol w:w="1483"/>
      </w:tblGrid>
      <w:tr w:rsidR="0090754E" w14:paraId="77F6BA21" w14:textId="77777777" w:rsidTr="0090754E">
        <w:trPr>
          <w:trHeight w:val="363"/>
          <w:jc w:val="center"/>
        </w:trPr>
        <w:tc>
          <w:tcPr>
            <w:tcW w:w="7169" w:type="dxa"/>
            <w:gridSpan w:val="4"/>
            <w:tcBorders>
              <w:top w:val="single" w:sz="4" w:space="0" w:color="auto"/>
              <w:left w:val="single" w:sz="4" w:space="0" w:color="auto"/>
              <w:bottom w:val="nil"/>
              <w:right w:val="nil"/>
            </w:tcBorders>
            <w:shd w:val="clear" w:color="auto" w:fill="auto"/>
            <w:noWrap/>
            <w:vAlign w:val="bottom"/>
            <w:hideMark/>
          </w:tcPr>
          <w:p w14:paraId="17682363" w14:textId="77777777" w:rsidR="0090754E" w:rsidRPr="00851408" w:rsidRDefault="0090754E" w:rsidP="0090754E">
            <w:pPr>
              <w:rPr>
                <w:rFonts w:ascii="Arial" w:hAnsi="Arial" w:cs="Arial"/>
                <w:b/>
                <w:bCs/>
                <w:sz w:val="22"/>
                <w:szCs w:val="22"/>
              </w:rPr>
            </w:pPr>
            <w:r>
              <w:rPr>
                <w:rFonts w:ascii="Arial" w:hAnsi="Arial" w:cs="Arial"/>
                <w:b/>
                <w:bCs/>
                <w:sz w:val="22"/>
                <w:szCs w:val="22"/>
              </w:rPr>
              <w:t>Utilities, Inc. of Florida</w:t>
            </w:r>
            <w:r>
              <w:fldChar w:fldCharType="begin"/>
            </w:r>
            <w:r>
              <w:instrText xml:space="preserve"> TC "</w:instrText>
            </w:r>
            <w:bookmarkStart w:id="10" w:name="_Toc68714763"/>
            <w:r>
              <w:tab/>
              <w:instrText>Schedule 1-B</w:instrText>
            </w:r>
            <w:bookmarkEnd w:id="10"/>
            <w:r>
              <w:instrText xml:space="preserve">" \l 1 </w:instrText>
            </w:r>
            <w:r>
              <w:fldChar w:fldCharType="end"/>
            </w:r>
          </w:p>
        </w:tc>
        <w:tc>
          <w:tcPr>
            <w:tcW w:w="1434" w:type="dxa"/>
            <w:tcBorders>
              <w:top w:val="single" w:sz="4" w:space="0" w:color="auto"/>
              <w:left w:val="nil"/>
              <w:bottom w:val="nil"/>
              <w:right w:val="nil"/>
            </w:tcBorders>
            <w:shd w:val="clear" w:color="auto" w:fill="auto"/>
            <w:noWrap/>
            <w:vAlign w:val="bottom"/>
            <w:hideMark/>
          </w:tcPr>
          <w:p w14:paraId="112248FC" w14:textId="77777777" w:rsidR="0090754E" w:rsidRDefault="0090754E" w:rsidP="0090754E">
            <w:pPr>
              <w:rPr>
                <w:rFonts w:ascii="Courier New" w:hAnsi="Courier New" w:cs="Courier New"/>
                <w:color w:val="000000"/>
                <w:sz w:val="22"/>
                <w:szCs w:val="22"/>
              </w:rPr>
            </w:pPr>
            <w:r>
              <w:rPr>
                <w:rFonts w:ascii="Courier New" w:hAnsi="Courier New" w:cs="Courier New"/>
                <w:color w:val="000000"/>
                <w:sz w:val="22"/>
                <w:szCs w:val="22"/>
              </w:rPr>
              <w:t> </w:t>
            </w:r>
          </w:p>
        </w:tc>
        <w:tc>
          <w:tcPr>
            <w:tcW w:w="2868" w:type="dxa"/>
            <w:gridSpan w:val="2"/>
            <w:tcBorders>
              <w:top w:val="single" w:sz="4" w:space="0" w:color="auto"/>
              <w:left w:val="nil"/>
              <w:bottom w:val="nil"/>
              <w:right w:val="single" w:sz="4" w:space="0" w:color="000000"/>
            </w:tcBorders>
            <w:shd w:val="clear" w:color="auto" w:fill="auto"/>
            <w:noWrap/>
            <w:vAlign w:val="bottom"/>
            <w:hideMark/>
          </w:tcPr>
          <w:p w14:paraId="6B56B1FA" w14:textId="77777777" w:rsidR="0090754E" w:rsidRDefault="0090754E" w:rsidP="0090754E">
            <w:pPr>
              <w:jc w:val="right"/>
              <w:rPr>
                <w:rFonts w:ascii="Arial" w:hAnsi="Arial" w:cs="Arial"/>
                <w:b/>
                <w:bCs/>
                <w:sz w:val="22"/>
                <w:szCs w:val="22"/>
              </w:rPr>
            </w:pPr>
            <w:r>
              <w:rPr>
                <w:rFonts w:ascii="Arial" w:hAnsi="Arial" w:cs="Arial"/>
                <w:b/>
                <w:bCs/>
                <w:sz w:val="22"/>
                <w:szCs w:val="22"/>
              </w:rPr>
              <w:t>Schedule No. 1-B</w:t>
            </w:r>
          </w:p>
        </w:tc>
      </w:tr>
      <w:tr w:rsidR="0090754E" w14:paraId="740C6EFB" w14:textId="77777777" w:rsidTr="0090754E">
        <w:trPr>
          <w:trHeight w:val="363"/>
          <w:jc w:val="center"/>
        </w:trPr>
        <w:tc>
          <w:tcPr>
            <w:tcW w:w="5735" w:type="dxa"/>
            <w:gridSpan w:val="3"/>
            <w:tcBorders>
              <w:top w:val="nil"/>
              <w:left w:val="single" w:sz="4" w:space="0" w:color="auto"/>
              <w:bottom w:val="nil"/>
              <w:right w:val="nil"/>
            </w:tcBorders>
            <w:shd w:val="clear" w:color="auto" w:fill="auto"/>
            <w:noWrap/>
            <w:vAlign w:val="bottom"/>
            <w:hideMark/>
          </w:tcPr>
          <w:p w14:paraId="4F4F7CFF" w14:textId="77777777" w:rsidR="0090754E" w:rsidRDefault="0090754E" w:rsidP="0090754E">
            <w:pPr>
              <w:rPr>
                <w:rFonts w:ascii="Arial" w:hAnsi="Arial" w:cs="Arial"/>
                <w:b/>
                <w:bCs/>
                <w:sz w:val="22"/>
                <w:szCs w:val="22"/>
              </w:rPr>
            </w:pPr>
            <w:r>
              <w:rPr>
                <w:rFonts w:ascii="Arial" w:hAnsi="Arial" w:cs="Arial"/>
                <w:b/>
                <w:bCs/>
                <w:sz w:val="22"/>
                <w:szCs w:val="22"/>
              </w:rPr>
              <w:t>Schedule of Wastewater Rate Base</w:t>
            </w:r>
          </w:p>
        </w:tc>
        <w:tc>
          <w:tcPr>
            <w:tcW w:w="1434" w:type="dxa"/>
            <w:tcBorders>
              <w:top w:val="nil"/>
              <w:left w:val="nil"/>
              <w:bottom w:val="nil"/>
              <w:right w:val="nil"/>
            </w:tcBorders>
            <w:shd w:val="clear" w:color="auto" w:fill="auto"/>
            <w:noWrap/>
            <w:vAlign w:val="bottom"/>
            <w:hideMark/>
          </w:tcPr>
          <w:p w14:paraId="377B29F7" w14:textId="77777777" w:rsidR="0090754E" w:rsidRDefault="0090754E" w:rsidP="0090754E">
            <w:pPr>
              <w:rPr>
                <w:sz w:val="20"/>
                <w:szCs w:val="20"/>
              </w:rPr>
            </w:pPr>
          </w:p>
        </w:tc>
        <w:tc>
          <w:tcPr>
            <w:tcW w:w="4302" w:type="dxa"/>
            <w:gridSpan w:val="3"/>
            <w:tcBorders>
              <w:top w:val="nil"/>
              <w:left w:val="nil"/>
              <w:bottom w:val="nil"/>
              <w:right w:val="single" w:sz="4" w:space="0" w:color="000000"/>
            </w:tcBorders>
            <w:shd w:val="clear" w:color="auto" w:fill="auto"/>
            <w:noWrap/>
            <w:vAlign w:val="bottom"/>
            <w:hideMark/>
          </w:tcPr>
          <w:p w14:paraId="0B05AEB8" w14:textId="77777777" w:rsidR="0090754E" w:rsidRDefault="0090754E" w:rsidP="0090754E">
            <w:pPr>
              <w:jc w:val="right"/>
              <w:rPr>
                <w:rFonts w:ascii="Arial" w:hAnsi="Arial" w:cs="Arial"/>
                <w:b/>
                <w:bCs/>
                <w:sz w:val="22"/>
                <w:szCs w:val="22"/>
              </w:rPr>
            </w:pPr>
            <w:r>
              <w:rPr>
                <w:rFonts w:ascii="Arial" w:hAnsi="Arial" w:cs="Arial"/>
                <w:b/>
                <w:bCs/>
                <w:sz w:val="22"/>
                <w:szCs w:val="22"/>
              </w:rPr>
              <w:t>Docket No. 20200139-WS</w:t>
            </w:r>
          </w:p>
        </w:tc>
      </w:tr>
      <w:tr w:rsidR="0090754E" w14:paraId="536D71E5" w14:textId="77777777" w:rsidTr="0090754E">
        <w:trPr>
          <w:trHeight w:val="363"/>
          <w:jc w:val="center"/>
        </w:trPr>
        <w:tc>
          <w:tcPr>
            <w:tcW w:w="4301" w:type="dxa"/>
            <w:gridSpan w:val="2"/>
            <w:tcBorders>
              <w:top w:val="nil"/>
              <w:left w:val="single" w:sz="4" w:space="0" w:color="auto"/>
              <w:bottom w:val="nil"/>
              <w:right w:val="nil"/>
            </w:tcBorders>
            <w:shd w:val="clear" w:color="auto" w:fill="auto"/>
            <w:noWrap/>
            <w:vAlign w:val="bottom"/>
            <w:hideMark/>
          </w:tcPr>
          <w:p w14:paraId="1C0A7E7C" w14:textId="77777777" w:rsidR="0090754E" w:rsidRDefault="0090754E" w:rsidP="0090754E">
            <w:pPr>
              <w:rPr>
                <w:rFonts w:ascii="Arial" w:hAnsi="Arial" w:cs="Arial"/>
                <w:b/>
                <w:bCs/>
                <w:sz w:val="22"/>
                <w:szCs w:val="22"/>
              </w:rPr>
            </w:pPr>
            <w:r>
              <w:rPr>
                <w:rFonts w:ascii="Arial" w:hAnsi="Arial" w:cs="Arial"/>
                <w:b/>
                <w:bCs/>
                <w:sz w:val="22"/>
                <w:szCs w:val="22"/>
              </w:rPr>
              <w:t>Test Year Ended 12/31/19</w:t>
            </w:r>
          </w:p>
        </w:tc>
        <w:tc>
          <w:tcPr>
            <w:tcW w:w="1434" w:type="dxa"/>
            <w:tcBorders>
              <w:top w:val="nil"/>
              <w:left w:val="nil"/>
              <w:bottom w:val="nil"/>
              <w:right w:val="nil"/>
            </w:tcBorders>
            <w:shd w:val="clear" w:color="auto" w:fill="auto"/>
            <w:noWrap/>
            <w:vAlign w:val="bottom"/>
            <w:hideMark/>
          </w:tcPr>
          <w:p w14:paraId="59A312B8" w14:textId="77777777" w:rsidR="0090754E" w:rsidRDefault="0090754E" w:rsidP="0090754E">
            <w:pPr>
              <w:rPr>
                <w:rFonts w:ascii="Arial" w:hAnsi="Arial" w:cs="Arial"/>
                <w:b/>
                <w:bCs/>
                <w:sz w:val="22"/>
                <w:szCs w:val="22"/>
              </w:rPr>
            </w:pPr>
          </w:p>
        </w:tc>
        <w:tc>
          <w:tcPr>
            <w:tcW w:w="1434" w:type="dxa"/>
            <w:tcBorders>
              <w:top w:val="nil"/>
              <w:left w:val="nil"/>
              <w:bottom w:val="nil"/>
              <w:right w:val="nil"/>
            </w:tcBorders>
            <w:shd w:val="clear" w:color="auto" w:fill="auto"/>
            <w:noWrap/>
            <w:vAlign w:val="bottom"/>
            <w:hideMark/>
          </w:tcPr>
          <w:p w14:paraId="6011F51C" w14:textId="77777777" w:rsidR="0090754E" w:rsidRDefault="0090754E" w:rsidP="0090754E">
            <w:pPr>
              <w:rPr>
                <w:sz w:val="20"/>
                <w:szCs w:val="20"/>
              </w:rPr>
            </w:pPr>
          </w:p>
        </w:tc>
        <w:tc>
          <w:tcPr>
            <w:tcW w:w="1434" w:type="dxa"/>
            <w:tcBorders>
              <w:top w:val="nil"/>
              <w:left w:val="nil"/>
              <w:bottom w:val="nil"/>
              <w:right w:val="nil"/>
            </w:tcBorders>
            <w:shd w:val="clear" w:color="auto" w:fill="auto"/>
            <w:noWrap/>
            <w:vAlign w:val="bottom"/>
            <w:hideMark/>
          </w:tcPr>
          <w:p w14:paraId="2BF50BF7" w14:textId="77777777" w:rsidR="0090754E" w:rsidRDefault="0090754E" w:rsidP="0090754E">
            <w:pPr>
              <w:rPr>
                <w:sz w:val="20"/>
                <w:szCs w:val="20"/>
              </w:rPr>
            </w:pPr>
          </w:p>
        </w:tc>
        <w:tc>
          <w:tcPr>
            <w:tcW w:w="1397" w:type="dxa"/>
            <w:tcBorders>
              <w:top w:val="nil"/>
              <w:left w:val="nil"/>
              <w:bottom w:val="nil"/>
              <w:right w:val="nil"/>
            </w:tcBorders>
            <w:shd w:val="clear" w:color="auto" w:fill="auto"/>
            <w:noWrap/>
            <w:vAlign w:val="bottom"/>
            <w:hideMark/>
          </w:tcPr>
          <w:p w14:paraId="72D8BF92" w14:textId="77777777" w:rsidR="0090754E" w:rsidRDefault="0090754E" w:rsidP="0090754E">
            <w:pPr>
              <w:rPr>
                <w:sz w:val="20"/>
                <w:szCs w:val="20"/>
              </w:rPr>
            </w:pPr>
          </w:p>
        </w:tc>
        <w:tc>
          <w:tcPr>
            <w:tcW w:w="1471" w:type="dxa"/>
            <w:tcBorders>
              <w:top w:val="nil"/>
              <w:left w:val="nil"/>
              <w:bottom w:val="nil"/>
              <w:right w:val="single" w:sz="4" w:space="0" w:color="auto"/>
            </w:tcBorders>
            <w:shd w:val="clear" w:color="auto" w:fill="auto"/>
            <w:noWrap/>
            <w:vAlign w:val="bottom"/>
            <w:hideMark/>
          </w:tcPr>
          <w:p w14:paraId="003A30C4" w14:textId="77777777" w:rsidR="0090754E" w:rsidRDefault="0090754E" w:rsidP="0090754E">
            <w:pPr>
              <w:rPr>
                <w:rFonts w:ascii="Arial" w:hAnsi="Arial" w:cs="Arial"/>
                <w:sz w:val="22"/>
                <w:szCs w:val="22"/>
              </w:rPr>
            </w:pPr>
            <w:r>
              <w:rPr>
                <w:rFonts w:ascii="Arial" w:hAnsi="Arial" w:cs="Arial"/>
                <w:sz w:val="22"/>
                <w:szCs w:val="22"/>
              </w:rPr>
              <w:t> </w:t>
            </w:r>
          </w:p>
        </w:tc>
      </w:tr>
      <w:tr w:rsidR="0090754E" w14:paraId="0962CB3C" w14:textId="77777777" w:rsidTr="0090754E">
        <w:trPr>
          <w:trHeight w:val="363"/>
          <w:jc w:val="center"/>
        </w:trPr>
        <w:tc>
          <w:tcPr>
            <w:tcW w:w="456" w:type="dxa"/>
            <w:tcBorders>
              <w:top w:val="single" w:sz="4" w:space="0" w:color="auto"/>
              <w:left w:val="single" w:sz="4" w:space="0" w:color="auto"/>
              <w:bottom w:val="nil"/>
              <w:right w:val="nil"/>
            </w:tcBorders>
            <w:shd w:val="clear" w:color="auto" w:fill="auto"/>
            <w:noWrap/>
            <w:vAlign w:val="bottom"/>
            <w:hideMark/>
          </w:tcPr>
          <w:p w14:paraId="28B73BDB" w14:textId="77777777" w:rsidR="0090754E" w:rsidRDefault="0090754E" w:rsidP="0090754E">
            <w:pPr>
              <w:rPr>
                <w:rFonts w:ascii="Arial" w:hAnsi="Arial" w:cs="Arial"/>
                <w:sz w:val="20"/>
                <w:szCs w:val="20"/>
              </w:rPr>
            </w:pPr>
            <w:r>
              <w:rPr>
                <w:rFonts w:ascii="Arial" w:hAnsi="Arial" w:cs="Arial"/>
                <w:sz w:val="20"/>
                <w:szCs w:val="20"/>
              </w:rPr>
              <w:t> </w:t>
            </w:r>
          </w:p>
        </w:tc>
        <w:tc>
          <w:tcPr>
            <w:tcW w:w="3845" w:type="dxa"/>
            <w:tcBorders>
              <w:top w:val="single" w:sz="4" w:space="0" w:color="auto"/>
              <w:left w:val="nil"/>
              <w:bottom w:val="nil"/>
              <w:right w:val="nil"/>
            </w:tcBorders>
            <w:shd w:val="clear" w:color="auto" w:fill="auto"/>
            <w:noWrap/>
            <w:vAlign w:val="bottom"/>
            <w:hideMark/>
          </w:tcPr>
          <w:p w14:paraId="1880045F" w14:textId="77777777" w:rsidR="0090754E" w:rsidRPr="003C5778" w:rsidRDefault="0090754E" w:rsidP="0090754E">
            <w:pPr>
              <w:rPr>
                <w:b/>
                <w:bCs/>
              </w:rPr>
            </w:pPr>
            <w:r w:rsidRPr="003C5778">
              <w:rPr>
                <w:b/>
                <w:bCs/>
              </w:rPr>
              <w:t> </w:t>
            </w:r>
          </w:p>
        </w:tc>
        <w:tc>
          <w:tcPr>
            <w:tcW w:w="1434" w:type="dxa"/>
            <w:tcBorders>
              <w:top w:val="single" w:sz="4" w:space="0" w:color="auto"/>
              <w:left w:val="nil"/>
              <w:bottom w:val="nil"/>
              <w:right w:val="nil"/>
            </w:tcBorders>
            <w:shd w:val="clear" w:color="auto" w:fill="auto"/>
            <w:noWrap/>
            <w:vAlign w:val="bottom"/>
            <w:hideMark/>
          </w:tcPr>
          <w:p w14:paraId="023472C1" w14:textId="77777777" w:rsidR="0090754E" w:rsidRPr="003C5778" w:rsidRDefault="0090754E" w:rsidP="0090754E">
            <w:pPr>
              <w:jc w:val="center"/>
              <w:rPr>
                <w:b/>
                <w:bCs/>
              </w:rPr>
            </w:pPr>
            <w:r w:rsidRPr="003C5778">
              <w:rPr>
                <w:b/>
                <w:bCs/>
              </w:rPr>
              <w:t>Test Year</w:t>
            </w:r>
          </w:p>
        </w:tc>
        <w:tc>
          <w:tcPr>
            <w:tcW w:w="1434" w:type="dxa"/>
            <w:tcBorders>
              <w:top w:val="single" w:sz="4" w:space="0" w:color="auto"/>
              <w:left w:val="nil"/>
              <w:bottom w:val="nil"/>
              <w:right w:val="nil"/>
            </w:tcBorders>
            <w:shd w:val="clear" w:color="auto" w:fill="auto"/>
            <w:noWrap/>
            <w:vAlign w:val="bottom"/>
            <w:hideMark/>
          </w:tcPr>
          <w:p w14:paraId="3122F91B" w14:textId="77777777" w:rsidR="0090754E" w:rsidRPr="003C5778" w:rsidRDefault="0090754E" w:rsidP="0090754E">
            <w:pPr>
              <w:jc w:val="center"/>
              <w:rPr>
                <w:b/>
                <w:bCs/>
              </w:rPr>
            </w:pPr>
            <w:r w:rsidRPr="003C5778">
              <w:rPr>
                <w:b/>
                <w:bCs/>
              </w:rPr>
              <w:t>Utility</w:t>
            </w:r>
          </w:p>
        </w:tc>
        <w:tc>
          <w:tcPr>
            <w:tcW w:w="1434" w:type="dxa"/>
            <w:tcBorders>
              <w:top w:val="single" w:sz="4" w:space="0" w:color="auto"/>
              <w:left w:val="nil"/>
              <w:bottom w:val="nil"/>
              <w:right w:val="nil"/>
            </w:tcBorders>
            <w:shd w:val="clear" w:color="auto" w:fill="auto"/>
            <w:noWrap/>
            <w:vAlign w:val="bottom"/>
            <w:hideMark/>
          </w:tcPr>
          <w:p w14:paraId="25BB53FC" w14:textId="77777777" w:rsidR="0090754E" w:rsidRPr="003C5778" w:rsidRDefault="0090754E" w:rsidP="0090754E">
            <w:pPr>
              <w:jc w:val="center"/>
              <w:rPr>
                <w:b/>
                <w:bCs/>
              </w:rPr>
            </w:pPr>
            <w:r w:rsidRPr="003C5778">
              <w:rPr>
                <w:b/>
                <w:bCs/>
              </w:rPr>
              <w:t>Adjusted</w:t>
            </w:r>
          </w:p>
        </w:tc>
        <w:tc>
          <w:tcPr>
            <w:tcW w:w="1397" w:type="dxa"/>
            <w:tcBorders>
              <w:top w:val="single" w:sz="4" w:space="0" w:color="auto"/>
              <w:left w:val="nil"/>
              <w:bottom w:val="nil"/>
              <w:right w:val="nil"/>
            </w:tcBorders>
            <w:shd w:val="clear" w:color="auto" w:fill="auto"/>
            <w:noWrap/>
            <w:vAlign w:val="bottom"/>
            <w:hideMark/>
          </w:tcPr>
          <w:p w14:paraId="1E91A67E" w14:textId="69E57467" w:rsidR="0090754E" w:rsidRPr="003C5778" w:rsidRDefault="00953D06" w:rsidP="0090754E">
            <w:pPr>
              <w:jc w:val="center"/>
              <w:rPr>
                <w:b/>
                <w:bCs/>
              </w:rPr>
            </w:pPr>
            <w:r>
              <w:rPr>
                <w:b/>
                <w:bCs/>
              </w:rPr>
              <w:t>Commission</w:t>
            </w:r>
          </w:p>
        </w:tc>
        <w:tc>
          <w:tcPr>
            <w:tcW w:w="1471" w:type="dxa"/>
            <w:tcBorders>
              <w:top w:val="single" w:sz="4" w:space="0" w:color="auto"/>
              <w:left w:val="nil"/>
              <w:bottom w:val="nil"/>
              <w:right w:val="single" w:sz="4" w:space="0" w:color="auto"/>
            </w:tcBorders>
            <w:shd w:val="clear" w:color="auto" w:fill="auto"/>
            <w:noWrap/>
            <w:vAlign w:val="bottom"/>
            <w:hideMark/>
          </w:tcPr>
          <w:p w14:paraId="54ACEF3D" w14:textId="53E28C52" w:rsidR="0090754E" w:rsidRPr="003C5778" w:rsidRDefault="00953D06" w:rsidP="0090754E">
            <w:pPr>
              <w:jc w:val="center"/>
              <w:rPr>
                <w:b/>
                <w:bCs/>
              </w:rPr>
            </w:pPr>
            <w:r>
              <w:rPr>
                <w:b/>
                <w:bCs/>
              </w:rPr>
              <w:t>Commission</w:t>
            </w:r>
          </w:p>
        </w:tc>
      </w:tr>
      <w:tr w:rsidR="0090754E" w14:paraId="14843E91" w14:textId="77777777" w:rsidTr="0090754E">
        <w:trPr>
          <w:trHeight w:val="363"/>
          <w:jc w:val="center"/>
        </w:trPr>
        <w:tc>
          <w:tcPr>
            <w:tcW w:w="456" w:type="dxa"/>
            <w:tcBorders>
              <w:top w:val="nil"/>
              <w:left w:val="single" w:sz="4" w:space="0" w:color="auto"/>
              <w:bottom w:val="nil"/>
              <w:right w:val="nil"/>
            </w:tcBorders>
            <w:shd w:val="clear" w:color="auto" w:fill="auto"/>
            <w:noWrap/>
            <w:vAlign w:val="bottom"/>
            <w:hideMark/>
          </w:tcPr>
          <w:p w14:paraId="2E1B68A2" w14:textId="77777777" w:rsidR="0090754E" w:rsidRDefault="0090754E" w:rsidP="0090754E">
            <w:pPr>
              <w:rPr>
                <w:rFonts w:ascii="Arial" w:hAnsi="Arial" w:cs="Arial"/>
                <w:sz w:val="20"/>
                <w:szCs w:val="20"/>
              </w:rPr>
            </w:pPr>
            <w:r>
              <w:rPr>
                <w:rFonts w:ascii="Arial" w:hAnsi="Arial" w:cs="Arial"/>
                <w:sz w:val="20"/>
                <w:szCs w:val="20"/>
              </w:rPr>
              <w:t> </w:t>
            </w:r>
          </w:p>
        </w:tc>
        <w:tc>
          <w:tcPr>
            <w:tcW w:w="3845" w:type="dxa"/>
            <w:tcBorders>
              <w:top w:val="nil"/>
              <w:left w:val="nil"/>
              <w:bottom w:val="nil"/>
              <w:right w:val="nil"/>
            </w:tcBorders>
            <w:shd w:val="clear" w:color="auto" w:fill="auto"/>
            <w:noWrap/>
            <w:vAlign w:val="bottom"/>
            <w:hideMark/>
          </w:tcPr>
          <w:p w14:paraId="6C89CC4A" w14:textId="77777777" w:rsidR="0090754E" w:rsidRPr="003C5778" w:rsidRDefault="0090754E" w:rsidP="0090754E">
            <w:pPr>
              <w:jc w:val="center"/>
              <w:rPr>
                <w:b/>
                <w:bCs/>
              </w:rPr>
            </w:pPr>
          </w:p>
        </w:tc>
        <w:tc>
          <w:tcPr>
            <w:tcW w:w="1434" w:type="dxa"/>
            <w:tcBorders>
              <w:top w:val="nil"/>
              <w:left w:val="nil"/>
              <w:bottom w:val="nil"/>
              <w:right w:val="nil"/>
            </w:tcBorders>
            <w:shd w:val="clear" w:color="auto" w:fill="auto"/>
            <w:noWrap/>
            <w:vAlign w:val="bottom"/>
            <w:hideMark/>
          </w:tcPr>
          <w:p w14:paraId="7D6F30FC" w14:textId="77777777" w:rsidR="0090754E" w:rsidRPr="003C5778" w:rsidRDefault="0090754E" w:rsidP="0090754E">
            <w:pPr>
              <w:jc w:val="center"/>
              <w:rPr>
                <w:b/>
                <w:bCs/>
              </w:rPr>
            </w:pPr>
            <w:r w:rsidRPr="003C5778">
              <w:rPr>
                <w:b/>
                <w:bCs/>
              </w:rPr>
              <w:t>Per</w:t>
            </w:r>
          </w:p>
        </w:tc>
        <w:tc>
          <w:tcPr>
            <w:tcW w:w="1434" w:type="dxa"/>
            <w:tcBorders>
              <w:top w:val="nil"/>
              <w:left w:val="nil"/>
              <w:bottom w:val="nil"/>
              <w:right w:val="nil"/>
            </w:tcBorders>
            <w:shd w:val="clear" w:color="auto" w:fill="auto"/>
            <w:noWrap/>
            <w:vAlign w:val="bottom"/>
            <w:hideMark/>
          </w:tcPr>
          <w:p w14:paraId="2DB7285D" w14:textId="77777777" w:rsidR="0090754E" w:rsidRPr="003C5778" w:rsidRDefault="0090754E" w:rsidP="0090754E">
            <w:pPr>
              <w:jc w:val="center"/>
              <w:rPr>
                <w:b/>
                <w:bCs/>
              </w:rPr>
            </w:pPr>
            <w:r w:rsidRPr="003C5778">
              <w:rPr>
                <w:b/>
                <w:bCs/>
              </w:rPr>
              <w:t>Adjust-</w:t>
            </w:r>
          </w:p>
        </w:tc>
        <w:tc>
          <w:tcPr>
            <w:tcW w:w="1434" w:type="dxa"/>
            <w:tcBorders>
              <w:top w:val="nil"/>
              <w:left w:val="nil"/>
              <w:bottom w:val="nil"/>
              <w:right w:val="nil"/>
            </w:tcBorders>
            <w:shd w:val="clear" w:color="auto" w:fill="auto"/>
            <w:noWrap/>
            <w:vAlign w:val="bottom"/>
            <w:hideMark/>
          </w:tcPr>
          <w:p w14:paraId="66943227" w14:textId="77777777" w:rsidR="0090754E" w:rsidRPr="003C5778" w:rsidRDefault="0090754E" w:rsidP="0090754E">
            <w:pPr>
              <w:jc w:val="center"/>
              <w:rPr>
                <w:b/>
                <w:bCs/>
              </w:rPr>
            </w:pPr>
            <w:r w:rsidRPr="003C5778">
              <w:rPr>
                <w:b/>
                <w:bCs/>
              </w:rPr>
              <w:t>Test Year</w:t>
            </w:r>
          </w:p>
        </w:tc>
        <w:tc>
          <w:tcPr>
            <w:tcW w:w="1397" w:type="dxa"/>
            <w:tcBorders>
              <w:top w:val="nil"/>
              <w:left w:val="nil"/>
              <w:bottom w:val="nil"/>
              <w:right w:val="nil"/>
            </w:tcBorders>
            <w:shd w:val="clear" w:color="auto" w:fill="auto"/>
            <w:noWrap/>
            <w:vAlign w:val="bottom"/>
            <w:hideMark/>
          </w:tcPr>
          <w:p w14:paraId="5E54EF1D" w14:textId="77777777" w:rsidR="0090754E" w:rsidRPr="003C5778" w:rsidRDefault="0090754E" w:rsidP="0090754E">
            <w:pPr>
              <w:jc w:val="center"/>
              <w:rPr>
                <w:b/>
                <w:bCs/>
              </w:rPr>
            </w:pPr>
            <w:r w:rsidRPr="003C5778">
              <w:rPr>
                <w:b/>
                <w:bCs/>
              </w:rPr>
              <w:t>Adjust-</w:t>
            </w:r>
          </w:p>
        </w:tc>
        <w:tc>
          <w:tcPr>
            <w:tcW w:w="1471" w:type="dxa"/>
            <w:tcBorders>
              <w:top w:val="nil"/>
              <w:left w:val="nil"/>
              <w:bottom w:val="nil"/>
              <w:right w:val="single" w:sz="4" w:space="0" w:color="auto"/>
            </w:tcBorders>
            <w:shd w:val="clear" w:color="auto" w:fill="auto"/>
            <w:noWrap/>
            <w:vAlign w:val="bottom"/>
            <w:hideMark/>
          </w:tcPr>
          <w:p w14:paraId="7B66096B" w14:textId="77777777" w:rsidR="0090754E" w:rsidRPr="003C5778" w:rsidRDefault="0090754E" w:rsidP="0090754E">
            <w:pPr>
              <w:jc w:val="center"/>
              <w:rPr>
                <w:b/>
                <w:bCs/>
              </w:rPr>
            </w:pPr>
            <w:r w:rsidRPr="003C5778">
              <w:rPr>
                <w:b/>
                <w:bCs/>
              </w:rPr>
              <w:t>Adjusted</w:t>
            </w:r>
          </w:p>
        </w:tc>
      </w:tr>
      <w:tr w:rsidR="0090754E" w14:paraId="359D1639" w14:textId="77777777" w:rsidTr="0090754E">
        <w:trPr>
          <w:trHeight w:val="363"/>
          <w:jc w:val="center"/>
        </w:trPr>
        <w:tc>
          <w:tcPr>
            <w:tcW w:w="456" w:type="dxa"/>
            <w:tcBorders>
              <w:top w:val="nil"/>
              <w:left w:val="single" w:sz="4" w:space="0" w:color="auto"/>
              <w:bottom w:val="nil"/>
              <w:right w:val="nil"/>
            </w:tcBorders>
            <w:shd w:val="clear" w:color="auto" w:fill="auto"/>
            <w:noWrap/>
            <w:vAlign w:val="bottom"/>
            <w:hideMark/>
          </w:tcPr>
          <w:p w14:paraId="3060FB59" w14:textId="77777777" w:rsidR="0090754E" w:rsidRDefault="0090754E" w:rsidP="0090754E">
            <w:pPr>
              <w:rPr>
                <w:rFonts w:ascii="Arial" w:hAnsi="Arial" w:cs="Arial"/>
                <w:sz w:val="20"/>
                <w:szCs w:val="20"/>
              </w:rPr>
            </w:pPr>
            <w:r>
              <w:rPr>
                <w:rFonts w:ascii="Arial" w:hAnsi="Arial" w:cs="Arial"/>
                <w:sz w:val="20"/>
                <w:szCs w:val="20"/>
              </w:rPr>
              <w:t> </w:t>
            </w:r>
          </w:p>
        </w:tc>
        <w:tc>
          <w:tcPr>
            <w:tcW w:w="3845" w:type="dxa"/>
            <w:tcBorders>
              <w:top w:val="nil"/>
              <w:left w:val="nil"/>
              <w:bottom w:val="nil"/>
              <w:right w:val="nil"/>
            </w:tcBorders>
            <w:shd w:val="clear" w:color="auto" w:fill="auto"/>
            <w:noWrap/>
            <w:vAlign w:val="bottom"/>
            <w:hideMark/>
          </w:tcPr>
          <w:p w14:paraId="1397416D" w14:textId="77777777" w:rsidR="0090754E" w:rsidRPr="003C5778" w:rsidRDefault="0090754E" w:rsidP="0090754E">
            <w:pPr>
              <w:jc w:val="center"/>
              <w:rPr>
                <w:rFonts w:ascii="Arial" w:hAnsi="Arial" w:cs="Arial"/>
              </w:rPr>
            </w:pPr>
            <w:r w:rsidRPr="003C5778">
              <w:rPr>
                <w:b/>
                <w:bCs/>
              </w:rPr>
              <w:t>Description</w:t>
            </w:r>
          </w:p>
        </w:tc>
        <w:tc>
          <w:tcPr>
            <w:tcW w:w="1434" w:type="dxa"/>
            <w:tcBorders>
              <w:top w:val="nil"/>
              <w:left w:val="nil"/>
              <w:bottom w:val="nil"/>
              <w:right w:val="nil"/>
            </w:tcBorders>
            <w:shd w:val="clear" w:color="auto" w:fill="auto"/>
            <w:noWrap/>
            <w:vAlign w:val="bottom"/>
            <w:hideMark/>
          </w:tcPr>
          <w:p w14:paraId="2CB5C000" w14:textId="77777777" w:rsidR="0090754E" w:rsidRPr="003C5778" w:rsidRDefault="0090754E" w:rsidP="0090754E">
            <w:pPr>
              <w:jc w:val="center"/>
              <w:rPr>
                <w:b/>
                <w:bCs/>
              </w:rPr>
            </w:pPr>
            <w:r w:rsidRPr="003C5778">
              <w:rPr>
                <w:b/>
                <w:bCs/>
              </w:rPr>
              <w:t>Utility</w:t>
            </w:r>
          </w:p>
        </w:tc>
        <w:tc>
          <w:tcPr>
            <w:tcW w:w="1434" w:type="dxa"/>
            <w:tcBorders>
              <w:top w:val="nil"/>
              <w:left w:val="nil"/>
              <w:bottom w:val="nil"/>
              <w:right w:val="nil"/>
            </w:tcBorders>
            <w:shd w:val="clear" w:color="auto" w:fill="auto"/>
            <w:noWrap/>
            <w:vAlign w:val="bottom"/>
            <w:hideMark/>
          </w:tcPr>
          <w:p w14:paraId="53938BD4" w14:textId="77777777" w:rsidR="0090754E" w:rsidRPr="003C5778" w:rsidRDefault="0090754E" w:rsidP="0090754E">
            <w:pPr>
              <w:jc w:val="center"/>
              <w:rPr>
                <w:b/>
                <w:bCs/>
              </w:rPr>
            </w:pPr>
            <w:r w:rsidRPr="003C5778">
              <w:rPr>
                <w:b/>
                <w:bCs/>
              </w:rPr>
              <w:t>ments</w:t>
            </w:r>
          </w:p>
        </w:tc>
        <w:tc>
          <w:tcPr>
            <w:tcW w:w="1434" w:type="dxa"/>
            <w:tcBorders>
              <w:top w:val="nil"/>
              <w:left w:val="nil"/>
              <w:bottom w:val="nil"/>
              <w:right w:val="nil"/>
            </w:tcBorders>
            <w:shd w:val="clear" w:color="auto" w:fill="auto"/>
            <w:noWrap/>
            <w:vAlign w:val="bottom"/>
            <w:hideMark/>
          </w:tcPr>
          <w:p w14:paraId="5E6816F6" w14:textId="77777777" w:rsidR="0090754E" w:rsidRPr="003C5778" w:rsidRDefault="0090754E" w:rsidP="0090754E">
            <w:pPr>
              <w:jc w:val="center"/>
              <w:rPr>
                <w:b/>
                <w:bCs/>
              </w:rPr>
            </w:pPr>
            <w:r w:rsidRPr="003C5778">
              <w:rPr>
                <w:b/>
                <w:bCs/>
              </w:rPr>
              <w:t>Per Utility</w:t>
            </w:r>
          </w:p>
        </w:tc>
        <w:tc>
          <w:tcPr>
            <w:tcW w:w="1397" w:type="dxa"/>
            <w:tcBorders>
              <w:top w:val="nil"/>
              <w:left w:val="nil"/>
              <w:bottom w:val="nil"/>
              <w:right w:val="nil"/>
            </w:tcBorders>
            <w:shd w:val="clear" w:color="auto" w:fill="auto"/>
            <w:noWrap/>
            <w:vAlign w:val="bottom"/>
            <w:hideMark/>
          </w:tcPr>
          <w:p w14:paraId="5A45B821" w14:textId="77777777" w:rsidR="0090754E" w:rsidRPr="003C5778" w:rsidRDefault="0090754E" w:rsidP="0090754E">
            <w:pPr>
              <w:jc w:val="center"/>
              <w:rPr>
                <w:b/>
                <w:bCs/>
              </w:rPr>
            </w:pPr>
            <w:r w:rsidRPr="003C5778">
              <w:rPr>
                <w:b/>
                <w:bCs/>
              </w:rPr>
              <w:t>ments</w:t>
            </w:r>
          </w:p>
        </w:tc>
        <w:tc>
          <w:tcPr>
            <w:tcW w:w="1471" w:type="dxa"/>
            <w:tcBorders>
              <w:top w:val="nil"/>
              <w:left w:val="nil"/>
              <w:bottom w:val="nil"/>
              <w:right w:val="single" w:sz="4" w:space="0" w:color="auto"/>
            </w:tcBorders>
            <w:shd w:val="clear" w:color="auto" w:fill="auto"/>
            <w:noWrap/>
            <w:vAlign w:val="bottom"/>
            <w:hideMark/>
          </w:tcPr>
          <w:p w14:paraId="3FB59EE2" w14:textId="77777777" w:rsidR="0090754E" w:rsidRPr="003C5778" w:rsidRDefault="0090754E" w:rsidP="0090754E">
            <w:pPr>
              <w:jc w:val="center"/>
              <w:rPr>
                <w:b/>
                <w:bCs/>
              </w:rPr>
            </w:pPr>
            <w:r w:rsidRPr="003C5778">
              <w:rPr>
                <w:b/>
                <w:bCs/>
              </w:rPr>
              <w:t>Test Year</w:t>
            </w:r>
          </w:p>
        </w:tc>
      </w:tr>
      <w:tr w:rsidR="0090754E" w14:paraId="01867BD2" w14:textId="77777777" w:rsidTr="0090754E">
        <w:trPr>
          <w:trHeight w:val="288"/>
          <w:jc w:val="center"/>
        </w:trPr>
        <w:tc>
          <w:tcPr>
            <w:tcW w:w="456" w:type="dxa"/>
            <w:tcBorders>
              <w:top w:val="single" w:sz="4" w:space="0" w:color="000000"/>
              <w:left w:val="single" w:sz="4" w:space="0" w:color="auto"/>
              <w:bottom w:val="nil"/>
              <w:right w:val="nil"/>
            </w:tcBorders>
            <w:shd w:val="clear" w:color="auto" w:fill="auto"/>
            <w:noWrap/>
            <w:vAlign w:val="bottom"/>
            <w:hideMark/>
          </w:tcPr>
          <w:p w14:paraId="666A658B" w14:textId="77777777" w:rsidR="0090754E" w:rsidRPr="00527802" w:rsidRDefault="0090754E" w:rsidP="0090754E">
            <w:pPr>
              <w:rPr>
                <w:rFonts w:ascii="Arial" w:hAnsi="Arial" w:cs="Arial"/>
                <w:sz w:val="22"/>
                <w:szCs w:val="22"/>
              </w:rPr>
            </w:pPr>
            <w:r w:rsidRPr="00527802">
              <w:rPr>
                <w:rFonts w:ascii="Arial" w:hAnsi="Arial" w:cs="Arial"/>
                <w:sz w:val="22"/>
                <w:szCs w:val="22"/>
              </w:rPr>
              <w:t> </w:t>
            </w:r>
          </w:p>
        </w:tc>
        <w:tc>
          <w:tcPr>
            <w:tcW w:w="3845" w:type="dxa"/>
            <w:tcBorders>
              <w:top w:val="single" w:sz="4" w:space="0" w:color="000000"/>
              <w:left w:val="nil"/>
              <w:bottom w:val="nil"/>
              <w:right w:val="nil"/>
            </w:tcBorders>
            <w:shd w:val="clear" w:color="auto" w:fill="auto"/>
            <w:noWrap/>
            <w:vAlign w:val="bottom"/>
            <w:hideMark/>
          </w:tcPr>
          <w:p w14:paraId="1AC6615C" w14:textId="77777777" w:rsidR="0090754E" w:rsidRPr="00527802" w:rsidRDefault="0090754E" w:rsidP="0090754E">
            <w:pPr>
              <w:rPr>
                <w:rFonts w:ascii="Arial" w:hAnsi="Arial" w:cs="Arial"/>
                <w:sz w:val="22"/>
                <w:szCs w:val="22"/>
              </w:rPr>
            </w:pPr>
            <w:r w:rsidRPr="00527802">
              <w:rPr>
                <w:rFonts w:ascii="Arial" w:hAnsi="Arial" w:cs="Arial"/>
                <w:sz w:val="22"/>
                <w:szCs w:val="22"/>
              </w:rPr>
              <w:t> </w:t>
            </w:r>
          </w:p>
        </w:tc>
        <w:tc>
          <w:tcPr>
            <w:tcW w:w="1434" w:type="dxa"/>
            <w:tcBorders>
              <w:top w:val="single" w:sz="4" w:space="0" w:color="000000"/>
              <w:left w:val="nil"/>
              <w:bottom w:val="nil"/>
              <w:right w:val="nil"/>
            </w:tcBorders>
            <w:shd w:val="clear" w:color="auto" w:fill="auto"/>
            <w:noWrap/>
            <w:vAlign w:val="bottom"/>
            <w:hideMark/>
          </w:tcPr>
          <w:p w14:paraId="4791D46C" w14:textId="77777777" w:rsidR="0090754E" w:rsidRPr="00527802" w:rsidRDefault="0090754E" w:rsidP="0090754E">
            <w:pPr>
              <w:rPr>
                <w:rFonts w:ascii="Arial" w:hAnsi="Arial" w:cs="Arial"/>
                <w:sz w:val="22"/>
                <w:szCs w:val="22"/>
              </w:rPr>
            </w:pPr>
            <w:r w:rsidRPr="00527802">
              <w:rPr>
                <w:rFonts w:ascii="Arial" w:hAnsi="Arial" w:cs="Arial"/>
                <w:sz w:val="22"/>
                <w:szCs w:val="22"/>
              </w:rPr>
              <w:t> </w:t>
            </w:r>
          </w:p>
        </w:tc>
        <w:tc>
          <w:tcPr>
            <w:tcW w:w="1434" w:type="dxa"/>
            <w:tcBorders>
              <w:top w:val="single" w:sz="4" w:space="0" w:color="000000"/>
              <w:left w:val="nil"/>
              <w:bottom w:val="nil"/>
              <w:right w:val="nil"/>
            </w:tcBorders>
            <w:shd w:val="clear" w:color="auto" w:fill="auto"/>
            <w:noWrap/>
            <w:vAlign w:val="bottom"/>
            <w:hideMark/>
          </w:tcPr>
          <w:p w14:paraId="408F1072" w14:textId="77777777" w:rsidR="0090754E" w:rsidRPr="00527802" w:rsidRDefault="0090754E" w:rsidP="0090754E">
            <w:pPr>
              <w:rPr>
                <w:rFonts w:ascii="Arial" w:hAnsi="Arial" w:cs="Arial"/>
                <w:sz w:val="22"/>
                <w:szCs w:val="22"/>
              </w:rPr>
            </w:pPr>
            <w:r w:rsidRPr="00527802">
              <w:rPr>
                <w:rFonts w:ascii="Arial" w:hAnsi="Arial" w:cs="Arial"/>
                <w:sz w:val="22"/>
                <w:szCs w:val="22"/>
              </w:rPr>
              <w:t> </w:t>
            </w:r>
          </w:p>
        </w:tc>
        <w:tc>
          <w:tcPr>
            <w:tcW w:w="1434" w:type="dxa"/>
            <w:tcBorders>
              <w:top w:val="single" w:sz="4" w:space="0" w:color="000000"/>
              <w:left w:val="nil"/>
              <w:bottom w:val="nil"/>
              <w:right w:val="nil"/>
            </w:tcBorders>
            <w:shd w:val="clear" w:color="auto" w:fill="auto"/>
            <w:noWrap/>
            <w:vAlign w:val="bottom"/>
            <w:hideMark/>
          </w:tcPr>
          <w:p w14:paraId="4B76BDC1" w14:textId="77777777" w:rsidR="0090754E" w:rsidRPr="00527802" w:rsidRDefault="0090754E" w:rsidP="0090754E">
            <w:pPr>
              <w:rPr>
                <w:rFonts w:ascii="Arial" w:hAnsi="Arial" w:cs="Arial"/>
                <w:sz w:val="22"/>
                <w:szCs w:val="22"/>
              </w:rPr>
            </w:pPr>
            <w:r w:rsidRPr="00527802">
              <w:rPr>
                <w:rFonts w:ascii="Arial" w:hAnsi="Arial" w:cs="Arial"/>
                <w:sz w:val="22"/>
                <w:szCs w:val="22"/>
              </w:rPr>
              <w:t> </w:t>
            </w:r>
          </w:p>
        </w:tc>
        <w:tc>
          <w:tcPr>
            <w:tcW w:w="1397" w:type="dxa"/>
            <w:tcBorders>
              <w:top w:val="single" w:sz="4" w:space="0" w:color="000000"/>
              <w:left w:val="nil"/>
              <w:bottom w:val="nil"/>
              <w:right w:val="nil"/>
            </w:tcBorders>
            <w:shd w:val="clear" w:color="auto" w:fill="auto"/>
            <w:noWrap/>
            <w:vAlign w:val="bottom"/>
            <w:hideMark/>
          </w:tcPr>
          <w:p w14:paraId="255A74E0" w14:textId="77777777" w:rsidR="0090754E" w:rsidRPr="00527802" w:rsidRDefault="0090754E" w:rsidP="0090754E">
            <w:pPr>
              <w:rPr>
                <w:rFonts w:ascii="Arial" w:hAnsi="Arial" w:cs="Arial"/>
                <w:sz w:val="22"/>
                <w:szCs w:val="22"/>
              </w:rPr>
            </w:pPr>
            <w:r w:rsidRPr="00527802">
              <w:rPr>
                <w:rFonts w:ascii="Arial" w:hAnsi="Arial" w:cs="Arial"/>
                <w:sz w:val="22"/>
                <w:szCs w:val="22"/>
              </w:rPr>
              <w:t> </w:t>
            </w:r>
          </w:p>
        </w:tc>
        <w:tc>
          <w:tcPr>
            <w:tcW w:w="1471" w:type="dxa"/>
            <w:tcBorders>
              <w:top w:val="single" w:sz="4" w:space="0" w:color="000000"/>
              <w:left w:val="nil"/>
              <w:bottom w:val="nil"/>
              <w:right w:val="single" w:sz="4" w:space="0" w:color="auto"/>
            </w:tcBorders>
            <w:shd w:val="clear" w:color="auto" w:fill="auto"/>
            <w:noWrap/>
            <w:vAlign w:val="bottom"/>
            <w:hideMark/>
          </w:tcPr>
          <w:p w14:paraId="1A426E19" w14:textId="77777777" w:rsidR="0090754E" w:rsidRPr="00527802" w:rsidRDefault="0090754E" w:rsidP="0090754E">
            <w:pPr>
              <w:rPr>
                <w:rFonts w:ascii="Arial" w:hAnsi="Arial" w:cs="Arial"/>
                <w:sz w:val="22"/>
                <w:szCs w:val="22"/>
              </w:rPr>
            </w:pPr>
            <w:r w:rsidRPr="00527802">
              <w:rPr>
                <w:rFonts w:ascii="Arial" w:hAnsi="Arial" w:cs="Arial"/>
                <w:sz w:val="22"/>
                <w:szCs w:val="22"/>
              </w:rPr>
              <w:t> </w:t>
            </w:r>
          </w:p>
        </w:tc>
      </w:tr>
      <w:tr w:rsidR="0090754E" w14:paraId="58666A39"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1F48C663" w14:textId="77777777" w:rsidR="0090754E" w:rsidRPr="00527802" w:rsidRDefault="0090754E" w:rsidP="0090754E">
            <w:pPr>
              <w:jc w:val="center"/>
              <w:rPr>
                <w:sz w:val="22"/>
                <w:szCs w:val="22"/>
              </w:rPr>
            </w:pPr>
            <w:r w:rsidRPr="00527802">
              <w:rPr>
                <w:sz w:val="22"/>
                <w:szCs w:val="22"/>
              </w:rPr>
              <w:t>1</w:t>
            </w:r>
          </w:p>
        </w:tc>
        <w:tc>
          <w:tcPr>
            <w:tcW w:w="3845" w:type="dxa"/>
            <w:tcBorders>
              <w:top w:val="nil"/>
              <w:left w:val="nil"/>
              <w:bottom w:val="nil"/>
              <w:right w:val="nil"/>
            </w:tcBorders>
            <w:shd w:val="clear" w:color="auto" w:fill="auto"/>
            <w:noWrap/>
            <w:vAlign w:val="bottom"/>
            <w:hideMark/>
          </w:tcPr>
          <w:p w14:paraId="45EF860E" w14:textId="77777777" w:rsidR="0090754E" w:rsidRPr="00527802" w:rsidRDefault="0090754E" w:rsidP="0090754E">
            <w:pPr>
              <w:rPr>
                <w:sz w:val="22"/>
                <w:szCs w:val="22"/>
              </w:rPr>
            </w:pPr>
            <w:r w:rsidRPr="00527802">
              <w:rPr>
                <w:sz w:val="22"/>
                <w:szCs w:val="22"/>
              </w:rPr>
              <w:t>Plant in Service</w:t>
            </w:r>
          </w:p>
        </w:tc>
        <w:tc>
          <w:tcPr>
            <w:tcW w:w="1434" w:type="dxa"/>
            <w:tcBorders>
              <w:top w:val="nil"/>
              <w:left w:val="nil"/>
              <w:bottom w:val="nil"/>
              <w:right w:val="nil"/>
            </w:tcBorders>
            <w:shd w:val="clear" w:color="auto" w:fill="auto"/>
            <w:noWrap/>
            <w:vAlign w:val="bottom"/>
            <w:hideMark/>
          </w:tcPr>
          <w:p w14:paraId="10F68E02" w14:textId="77777777" w:rsidR="0090754E" w:rsidRPr="00527802" w:rsidRDefault="0090754E" w:rsidP="0090754E">
            <w:pPr>
              <w:jc w:val="right"/>
              <w:rPr>
                <w:sz w:val="22"/>
                <w:szCs w:val="22"/>
              </w:rPr>
            </w:pPr>
            <w:r w:rsidRPr="00527802">
              <w:rPr>
                <w:sz w:val="22"/>
                <w:szCs w:val="22"/>
              </w:rPr>
              <w:t xml:space="preserve">$131,296,074 </w:t>
            </w:r>
          </w:p>
        </w:tc>
        <w:tc>
          <w:tcPr>
            <w:tcW w:w="1434" w:type="dxa"/>
            <w:tcBorders>
              <w:top w:val="nil"/>
              <w:left w:val="nil"/>
              <w:bottom w:val="nil"/>
              <w:right w:val="nil"/>
            </w:tcBorders>
            <w:shd w:val="clear" w:color="auto" w:fill="auto"/>
            <w:noWrap/>
            <w:vAlign w:val="bottom"/>
            <w:hideMark/>
          </w:tcPr>
          <w:p w14:paraId="5DB2A676" w14:textId="77777777" w:rsidR="0090754E" w:rsidRPr="00527802" w:rsidRDefault="0090754E" w:rsidP="0090754E">
            <w:pPr>
              <w:jc w:val="right"/>
              <w:rPr>
                <w:sz w:val="22"/>
                <w:szCs w:val="22"/>
              </w:rPr>
            </w:pPr>
            <w:r w:rsidRPr="00527802">
              <w:rPr>
                <w:sz w:val="22"/>
                <w:szCs w:val="22"/>
              </w:rPr>
              <w:t xml:space="preserve">$23,256,173 </w:t>
            </w:r>
          </w:p>
        </w:tc>
        <w:tc>
          <w:tcPr>
            <w:tcW w:w="1434" w:type="dxa"/>
            <w:tcBorders>
              <w:top w:val="nil"/>
              <w:left w:val="nil"/>
              <w:bottom w:val="nil"/>
              <w:right w:val="nil"/>
            </w:tcBorders>
            <w:shd w:val="clear" w:color="auto" w:fill="auto"/>
            <w:noWrap/>
            <w:vAlign w:val="bottom"/>
            <w:hideMark/>
          </w:tcPr>
          <w:p w14:paraId="29A8DE80" w14:textId="77777777" w:rsidR="0090754E" w:rsidRPr="00527802" w:rsidRDefault="0090754E" w:rsidP="0090754E">
            <w:pPr>
              <w:jc w:val="right"/>
              <w:rPr>
                <w:sz w:val="22"/>
                <w:szCs w:val="22"/>
              </w:rPr>
            </w:pPr>
            <w:r w:rsidRPr="00527802">
              <w:rPr>
                <w:sz w:val="22"/>
                <w:szCs w:val="22"/>
              </w:rPr>
              <w:t xml:space="preserve">$154,552,247 </w:t>
            </w:r>
          </w:p>
        </w:tc>
        <w:tc>
          <w:tcPr>
            <w:tcW w:w="1397" w:type="dxa"/>
            <w:tcBorders>
              <w:top w:val="nil"/>
              <w:left w:val="nil"/>
              <w:bottom w:val="nil"/>
              <w:right w:val="nil"/>
            </w:tcBorders>
            <w:shd w:val="clear" w:color="auto" w:fill="auto"/>
            <w:noWrap/>
            <w:vAlign w:val="bottom"/>
            <w:hideMark/>
          </w:tcPr>
          <w:p w14:paraId="4E6CA1FA" w14:textId="77777777" w:rsidR="0090754E" w:rsidRPr="00527802" w:rsidRDefault="0090754E" w:rsidP="0090754E">
            <w:pPr>
              <w:jc w:val="right"/>
              <w:rPr>
                <w:sz w:val="22"/>
                <w:szCs w:val="22"/>
              </w:rPr>
            </w:pPr>
            <w:r w:rsidRPr="00527802">
              <w:rPr>
                <w:sz w:val="22"/>
                <w:szCs w:val="22"/>
              </w:rPr>
              <w:t>($1,310,743)</w:t>
            </w:r>
          </w:p>
        </w:tc>
        <w:tc>
          <w:tcPr>
            <w:tcW w:w="1471" w:type="dxa"/>
            <w:tcBorders>
              <w:top w:val="nil"/>
              <w:left w:val="nil"/>
              <w:bottom w:val="nil"/>
              <w:right w:val="single" w:sz="4" w:space="0" w:color="auto"/>
            </w:tcBorders>
            <w:shd w:val="clear" w:color="auto" w:fill="auto"/>
            <w:noWrap/>
            <w:vAlign w:val="bottom"/>
            <w:hideMark/>
          </w:tcPr>
          <w:p w14:paraId="388EC69E" w14:textId="77777777" w:rsidR="0090754E" w:rsidRPr="00527802" w:rsidRDefault="0090754E" w:rsidP="0090754E">
            <w:pPr>
              <w:jc w:val="right"/>
              <w:rPr>
                <w:sz w:val="22"/>
                <w:szCs w:val="22"/>
              </w:rPr>
            </w:pPr>
            <w:r w:rsidRPr="00527802">
              <w:rPr>
                <w:sz w:val="22"/>
                <w:szCs w:val="22"/>
              </w:rPr>
              <w:t xml:space="preserve">$153,241,504 </w:t>
            </w:r>
          </w:p>
        </w:tc>
      </w:tr>
      <w:tr w:rsidR="0090754E" w14:paraId="320F8965"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6C05E9D7" w14:textId="77777777" w:rsidR="0090754E" w:rsidRPr="00527802" w:rsidRDefault="0090754E" w:rsidP="0090754E">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14:paraId="39E8D4D7" w14:textId="77777777" w:rsidR="0090754E" w:rsidRPr="00527802" w:rsidRDefault="0090754E" w:rsidP="0090754E">
            <w:pPr>
              <w:jc w:val="center"/>
              <w:rPr>
                <w:sz w:val="22"/>
                <w:szCs w:val="22"/>
              </w:rPr>
            </w:pPr>
          </w:p>
        </w:tc>
        <w:tc>
          <w:tcPr>
            <w:tcW w:w="1434" w:type="dxa"/>
            <w:tcBorders>
              <w:top w:val="nil"/>
              <w:left w:val="nil"/>
              <w:bottom w:val="nil"/>
              <w:right w:val="nil"/>
            </w:tcBorders>
            <w:shd w:val="clear" w:color="auto" w:fill="auto"/>
            <w:noWrap/>
            <w:vAlign w:val="bottom"/>
            <w:hideMark/>
          </w:tcPr>
          <w:p w14:paraId="343A2023"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34EFA500"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6899B302" w14:textId="77777777" w:rsidR="0090754E" w:rsidRPr="00527802"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6B7554E7" w14:textId="77777777" w:rsidR="0090754E" w:rsidRPr="00527802" w:rsidRDefault="0090754E" w:rsidP="0090754E">
            <w:pPr>
              <w:rPr>
                <w:sz w:val="22"/>
                <w:szCs w:val="22"/>
              </w:rPr>
            </w:pPr>
          </w:p>
        </w:tc>
        <w:tc>
          <w:tcPr>
            <w:tcW w:w="1471" w:type="dxa"/>
            <w:tcBorders>
              <w:top w:val="nil"/>
              <w:left w:val="nil"/>
              <w:bottom w:val="nil"/>
              <w:right w:val="single" w:sz="4" w:space="0" w:color="auto"/>
            </w:tcBorders>
            <w:shd w:val="clear" w:color="auto" w:fill="auto"/>
            <w:noWrap/>
            <w:vAlign w:val="bottom"/>
            <w:hideMark/>
          </w:tcPr>
          <w:p w14:paraId="0F470174" w14:textId="77777777" w:rsidR="0090754E" w:rsidRPr="00527802" w:rsidRDefault="0090754E" w:rsidP="0090754E">
            <w:pPr>
              <w:rPr>
                <w:sz w:val="22"/>
                <w:szCs w:val="22"/>
              </w:rPr>
            </w:pPr>
            <w:r w:rsidRPr="00527802">
              <w:rPr>
                <w:sz w:val="22"/>
                <w:szCs w:val="22"/>
              </w:rPr>
              <w:t> </w:t>
            </w:r>
          </w:p>
        </w:tc>
      </w:tr>
      <w:tr w:rsidR="0090754E" w14:paraId="5BB60C54"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1916C1C2" w14:textId="77777777" w:rsidR="0090754E" w:rsidRPr="00527802" w:rsidRDefault="0090754E" w:rsidP="0090754E">
            <w:pPr>
              <w:jc w:val="center"/>
              <w:rPr>
                <w:sz w:val="22"/>
                <w:szCs w:val="22"/>
              </w:rPr>
            </w:pPr>
            <w:r w:rsidRPr="00527802">
              <w:rPr>
                <w:sz w:val="22"/>
                <w:szCs w:val="22"/>
              </w:rPr>
              <w:t>2</w:t>
            </w:r>
          </w:p>
        </w:tc>
        <w:tc>
          <w:tcPr>
            <w:tcW w:w="3845" w:type="dxa"/>
            <w:tcBorders>
              <w:top w:val="nil"/>
              <w:left w:val="nil"/>
              <w:bottom w:val="nil"/>
              <w:right w:val="nil"/>
            </w:tcBorders>
            <w:shd w:val="clear" w:color="auto" w:fill="auto"/>
            <w:noWrap/>
            <w:vAlign w:val="bottom"/>
            <w:hideMark/>
          </w:tcPr>
          <w:p w14:paraId="1913EFB1" w14:textId="77777777" w:rsidR="0090754E" w:rsidRPr="00527802" w:rsidRDefault="0090754E" w:rsidP="0090754E">
            <w:pPr>
              <w:rPr>
                <w:sz w:val="22"/>
                <w:szCs w:val="22"/>
              </w:rPr>
            </w:pPr>
            <w:r w:rsidRPr="00527802">
              <w:rPr>
                <w:sz w:val="22"/>
                <w:szCs w:val="22"/>
              </w:rPr>
              <w:t>Land and Land Rights</w:t>
            </w:r>
          </w:p>
        </w:tc>
        <w:tc>
          <w:tcPr>
            <w:tcW w:w="1434" w:type="dxa"/>
            <w:tcBorders>
              <w:top w:val="nil"/>
              <w:left w:val="nil"/>
              <w:bottom w:val="nil"/>
              <w:right w:val="nil"/>
            </w:tcBorders>
            <w:shd w:val="clear" w:color="auto" w:fill="auto"/>
            <w:noWrap/>
            <w:vAlign w:val="bottom"/>
            <w:hideMark/>
          </w:tcPr>
          <w:p w14:paraId="2CDF2654" w14:textId="77777777" w:rsidR="0090754E" w:rsidRPr="00527802" w:rsidRDefault="0090754E" w:rsidP="0090754E">
            <w:pPr>
              <w:jc w:val="right"/>
              <w:rPr>
                <w:sz w:val="22"/>
                <w:szCs w:val="22"/>
              </w:rPr>
            </w:pPr>
            <w:r w:rsidRPr="00527802">
              <w:rPr>
                <w:sz w:val="22"/>
                <w:szCs w:val="22"/>
              </w:rPr>
              <w:t xml:space="preserve">583,041 </w:t>
            </w:r>
          </w:p>
        </w:tc>
        <w:tc>
          <w:tcPr>
            <w:tcW w:w="1434" w:type="dxa"/>
            <w:tcBorders>
              <w:top w:val="nil"/>
              <w:left w:val="nil"/>
              <w:bottom w:val="nil"/>
              <w:right w:val="nil"/>
            </w:tcBorders>
            <w:shd w:val="clear" w:color="auto" w:fill="auto"/>
            <w:noWrap/>
            <w:vAlign w:val="bottom"/>
            <w:hideMark/>
          </w:tcPr>
          <w:p w14:paraId="07CE33DE" w14:textId="77777777" w:rsidR="0090754E" w:rsidRPr="00527802" w:rsidRDefault="0090754E" w:rsidP="0090754E">
            <w:pPr>
              <w:jc w:val="right"/>
              <w:rPr>
                <w:sz w:val="22"/>
                <w:szCs w:val="22"/>
              </w:rPr>
            </w:pPr>
            <w:r w:rsidRPr="00527802">
              <w:rPr>
                <w:sz w:val="22"/>
                <w:szCs w:val="22"/>
              </w:rPr>
              <w:t xml:space="preserve">0 </w:t>
            </w:r>
          </w:p>
        </w:tc>
        <w:tc>
          <w:tcPr>
            <w:tcW w:w="1434" w:type="dxa"/>
            <w:tcBorders>
              <w:top w:val="nil"/>
              <w:left w:val="nil"/>
              <w:bottom w:val="nil"/>
              <w:right w:val="nil"/>
            </w:tcBorders>
            <w:shd w:val="clear" w:color="auto" w:fill="auto"/>
            <w:noWrap/>
            <w:vAlign w:val="bottom"/>
            <w:hideMark/>
          </w:tcPr>
          <w:p w14:paraId="0CA88CD7" w14:textId="77777777" w:rsidR="0090754E" w:rsidRPr="00527802" w:rsidRDefault="0090754E" w:rsidP="0090754E">
            <w:pPr>
              <w:jc w:val="right"/>
              <w:rPr>
                <w:sz w:val="22"/>
                <w:szCs w:val="22"/>
              </w:rPr>
            </w:pPr>
            <w:r w:rsidRPr="00527802">
              <w:rPr>
                <w:sz w:val="22"/>
                <w:szCs w:val="22"/>
              </w:rPr>
              <w:t xml:space="preserve">583,041 </w:t>
            </w:r>
          </w:p>
        </w:tc>
        <w:tc>
          <w:tcPr>
            <w:tcW w:w="1397" w:type="dxa"/>
            <w:tcBorders>
              <w:top w:val="nil"/>
              <w:left w:val="nil"/>
              <w:bottom w:val="nil"/>
              <w:right w:val="nil"/>
            </w:tcBorders>
            <w:shd w:val="clear" w:color="auto" w:fill="auto"/>
            <w:noWrap/>
            <w:vAlign w:val="bottom"/>
            <w:hideMark/>
          </w:tcPr>
          <w:p w14:paraId="392FC8A2" w14:textId="77777777" w:rsidR="0090754E" w:rsidRPr="00527802" w:rsidRDefault="0090754E" w:rsidP="0090754E">
            <w:pPr>
              <w:jc w:val="right"/>
              <w:rPr>
                <w:sz w:val="22"/>
                <w:szCs w:val="22"/>
              </w:rPr>
            </w:pPr>
            <w:r w:rsidRPr="00527802">
              <w:rPr>
                <w:sz w:val="22"/>
                <w:szCs w:val="22"/>
              </w:rPr>
              <w:t xml:space="preserve">0 </w:t>
            </w:r>
          </w:p>
        </w:tc>
        <w:tc>
          <w:tcPr>
            <w:tcW w:w="1471" w:type="dxa"/>
            <w:tcBorders>
              <w:top w:val="nil"/>
              <w:left w:val="nil"/>
              <w:bottom w:val="nil"/>
              <w:right w:val="single" w:sz="4" w:space="0" w:color="auto"/>
            </w:tcBorders>
            <w:shd w:val="clear" w:color="auto" w:fill="auto"/>
            <w:noWrap/>
            <w:vAlign w:val="bottom"/>
            <w:hideMark/>
          </w:tcPr>
          <w:p w14:paraId="7930AEFD" w14:textId="77777777" w:rsidR="0090754E" w:rsidRPr="00527802" w:rsidRDefault="0090754E" w:rsidP="0090754E">
            <w:pPr>
              <w:jc w:val="right"/>
              <w:rPr>
                <w:sz w:val="22"/>
                <w:szCs w:val="22"/>
              </w:rPr>
            </w:pPr>
            <w:r w:rsidRPr="00527802">
              <w:rPr>
                <w:sz w:val="22"/>
                <w:szCs w:val="22"/>
              </w:rPr>
              <w:t xml:space="preserve">583,041 </w:t>
            </w:r>
          </w:p>
        </w:tc>
      </w:tr>
      <w:tr w:rsidR="0090754E" w14:paraId="2FD1A6C6"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7203EC6C" w14:textId="77777777" w:rsidR="0090754E" w:rsidRPr="00527802" w:rsidRDefault="0090754E" w:rsidP="0090754E">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14:paraId="1B91D962" w14:textId="77777777" w:rsidR="0090754E" w:rsidRPr="00527802" w:rsidRDefault="0090754E" w:rsidP="0090754E">
            <w:pPr>
              <w:jc w:val="center"/>
              <w:rPr>
                <w:sz w:val="22"/>
                <w:szCs w:val="22"/>
              </w:rPr>
            </w:pPr>
          </w:p>
        </w:tc>
        <w:tc>
          <w:tcPr>
            <w:tcW w:w="1434" w:type="dxa"/>
            <w:tcBorders>
              <w:top w:val="nil"/>
              <w:left w:val="nil"/>
              <w:bottom w:val="nil"/>
              <w:right w:val="nil"/>
            </w:tcBorders>
            <w:shd w:val="clear" w:color="auto" w:fill="auto"/>
            <w:noWrap/>
            <w:vAlign w:val="bottom"/>
            <w:hideMark/>
          </w:tcPr>
          <w:p w14:paraId="454D38AD"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3E8427E7"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6EFBA7B3" w14:textId="77777777" w:rsidR="0090754E" w:rsidRPr="00527802"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475D759D" w14:textId="77777777" w:rsidR="0090754E" w:rsidRPr="00527802" w:rsidRDefault="0090754E" w:rsidP="0090754E">
            <w:pPr>
              <w:rPr>
                <w:sz w:val="22"/>
                <w:szCs w:val="22"/>
              </w:rPr>
            </w:pPr>
          </w:p>
        </w:tc>
        <w:tc>
          <w:tcPr>
            <w:tcW w:w="1471" w:type="dxa"/>
            <w:tcBorders>
              <w:top w:val="nil"/>
              <w:left w:val="nil"/>
              <w:bottom w:val="nil"/>
              <w:right w:val="single" w:sz="4" w:space="0" w:color="auto"/>
            </w:tcBorders>
            <w:shd w:val="clear" w:color="auto" w:fill="auto"/>
            <w:noWrap/>
            <w:vAlign w:val="bottom"/>
            <w:hideMark/>
          </w:tcPr>
          <w:p w14:paraId="6775DDFA" w14:textId="77777777" w:rsidR="0090754E" w:rsidRPr="00527802" w:rsidRDefault="0090754E" w:rsidP="0090754E">
            <w:pPr>
              <w:rPr>
                <w:sz w:val="22"/>
                <w:szCs w:val="22"/>
              </w:rPr>
            </w:pPr>
            <w:r w:rsidRPr="00527802">
              <w:rPr>
                <w:sz w:val="22"/>
                <w:szCs w:val="22"/>
              </w:rPr>
              <w:t> </w:t>
            </w:r>
          </w:p>
        </w:tc>
      </w:tr>
      <w:tr w:rsidR="0090754E" w14:paraId="6B65EDB2"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18F7C370" w14:textId="77777777" w:rsidR="0090754E" w:rsidRPr="00527802" w:rsidRDefault="0090754E" w:rsidP="0090754E">
            <w:pPr>
              <w:jc w:val="center"/>
              <w:rPr>
                <w:sz w:val="22"/>
                <w:szCs w:val="22"/>
              </w:rPr>
            </w:pPr>
            <w:r w:rsidRPr="00527802">
              <w:rPr>
                <w:sz w:val="22"/>
                <w:szCs w:val="22"/>
              </w:rPr>
              <w:t>3</w:t>
            </w:r>
          </w:p>
        </w:tc>
        <w:tc>
          <w:tcPr>
            <w:tcW w:w="3845" w:type="dxa"/>
            <w:tcBorders>
              <w:top w:val="nil"/>
              <w:left w:val="nil"/>
              <w:bottom w:val="nil"/>
              <w:right w:val="nil"/>
            </w:tcBorders>
            <w:shd w:val="clear" w:color="auto" w:fill="auto"/>
            <w:noWrap/>
            <w:vAlign w:val="bottom"/>
            <w:hideMark/>
          </w:tcPr>
          <w:p w14:paraId="74115A6E" w14:textId="77777777" w:rsidR="0090754E" w:rsidRPr="00527802" w:rsidRDefault="0090754E" w:rsidP="0090754E">
            <w:pPr>
              <w:rPr>
                <w:sz w:val="22"/>
                <w:szCs w:val="22"/>
              </w:rPr>
            </w:pPr>
            <w:r w:rsidRPr="00527802">
              <w:rPr>
                <w:sz w:val="22"/>
                <w:szCs w:val="22"/>
              </w:rPr>
              <w:t>Non-used and Useful Components</w:t>
            </w:r>
          </w:p>
        </w:tc>
        <w:tc>
          <w:tcPr>
            <w:tcW w:w="1434" w:type="dxa"/>
            <w:tcBorders>
              <w:top w:val="nil"/>
              <w:left w:val="nil"/>
              <w:bottom w:val="nil"/>
              <w:right w:val="nil"/>
            </w:tcBorders>
            <w:shd w:val="clear" w:color="auto" w:fill="auto"/>
            <w:noWrap/>
            <w:vAlign w:val="bottom"/>
            <w:hideMark/>
          </w:tcPr>
          <w:p w14:paraId="58C71762" w14:textId="77777777" w:rsidR="0090754E" w:rsidRPr="00527802" w:rsidRDefault="0090754E" w:rsidP="0090754E">
            <w:pPr>
              <w:jc w:val="right"/>
              <w:rPr>
                <w:sz w:val="22"/>
                <w:szCs w:val="22"/>
              </w:rPr>
            </w:pPr>
            <w:r w:rsidRPr="00527802">
              <w:rPr>
                <w:sz w:val="22"/>
                <w:szCs w:val="22"/>
              </w:rPr>
              <w:t xml:space="preserve">0 </w:t>
            </w:r>
          </w:p>
        </w:tc>
        <w:tc>
          <w:tcPr>
            <w:tcW w:w="1434" w:type="dxa"/>
            <w:tcBorders>
              <w:top w:val="nil"/>
              <w:left w:val="nil"/>
              <w:bottom w:val="nil"/>
              <w:right w:val="nil"/>
            </w:tcBorders>
            <w:shd w:val="clear" w:color="auto" w:fill="auto"/>
            <w:noWrap/>
            <w:vAlign w:val="bottom"/>
            <w:hideMark/>
          </w:tcPr>
          <w:p w14:paraId="68D8FA51" w14:textId="77777777" w:rsidR="0090754E" w:rsidRPr="00527802" w:rsidRDefault="0090754E" w:rsidP="0090754E">
            <w:pPr>
              <w:jc w:val="right"/>
              <w:rPr>
                <w:sz w:val="22"/>
                <w:szCs w:val="22"/>
              </w:rPr>
            </w:pPr>
            <w:r w:rsidRPr="00527802">
              <w:rPr>
                <w:sz w:val="22"/>
                <w:szCs w:val="22"/>
              </w:rPr>
              <w:t>(928,928)</w:t>
            </w:r>
          </w:p>
        </w:tc>
        <w:tc>
          <w:tcPr>
            <w:tcW w:w="1434" w:type="dxa"/>
            <w:tcBorders>
              <w:top w:val="nil"/>
              <w:left w:val="nil"/>
              <w:bottom w:val="nil"/>
              <w:right w:val="nil"/>
            </w:tcBorders>
            <w:shd w:val="clear" w:color="auto" w:fill="auto"/>
            <w:noWrap/>
            <w:vAlign w:val="bottom"/>
            <w:hideMark/>
          </w:tcPr>
          <w:p w14:paraId="6707EEF5" w14:textId="77777777" w:rsidR="0090754E" w:rsidRPr="00527802" w:rsidRDefault="0090754E" w:rsidP="0090754E">
            <w:pPr>
              <w:jc w:val="right"/>
              <w:rPr>
                <w:sz w:val="22"/>
                <w:szCs w:val="22"/>
              </w:rPr>
            </w:pPr>
            <w:r w:rsidRPr="00527802">
              <w:rPr>
                <w:sz w:val="22"/>
                <w:szCs w:val="22"/>
              </w:rPr>
              <w:t>(928,928)</w:t>
            </w:r>
          </w:p>
        </w:tc>
        <w:tc>
          <w:tcPr>
            <w:tcW w:w="1397" w:type="dxa"/>
            <w:tcBorders>
              <w:top w:val="nil"/>
              <w:left w:val="nil"/>
              <w:bottom w:val="nil"/>
              <w:right w:val="nil"/>
            </w:tcBorders>
            <w:shd w:val="clear" w:color="auto" w:fill="auto"/>
            <w:noWrap/>
            <w:vAlign w:val="bottom"/>
            <w:hideMark/>
          </w:tcPr>
          <w:p w14:paraId="36671EAC" w14:textId="77777777" w:rsidR="0090754E" w:rsidRPr="00527802" w:rsidRDefault="0090754E" w:rsidP="0090754E">
            <w:pPr>
              <w:jc w:val="right"/>
              <w:rPr>
                <w:sz w:val="22"/>
                <w:szCs w:val="22"/>
              </w:rPr>
            </w:pPr>
            <w:r w:rsidRPr="00527802">
              <w:rPr>
                <w:sz w:val="22"/>
                <w:szCs w:val="22"/>
              </w:rPr>
              <w:t>(284,620)</w:t>
            </w:r>
          </w:p>
        </w:tc>
        <w:tc>
          <w:tcPr>
            <w:tcW w:w="1471" w:type="dxa"/>
            <w:tcBorders>
              <w:top w:val="nil"/>
              <w:left w:val="nil"/>
              <w:bottom w:val="nil"/>
              <w:right w:val="single" w:sz="4" w:space="0" w:color="auto"/>
            </w:tcBorders>
            <w:shd w:val="clear" w:color="auto" w:fill="auto"/>
            <w:noWrap/>
            <w:vAlign w:val="bottom"/>
            <w:hideMark/>
          </w:tcPr>
          <w:p w14:paraId="2D107504" w14:textId="77777777" w:rsidR="0090754E" w:rsidRPr="00527802" w:rsidRDefault="0090754E" w:rsidP="0090754E">
            <w:pPr>
              <w:jc w:val="right"/>
              <w:rPr>
                <w:sz w:val="22"/>
                <w:szCs w:val="22"/>
              </w:rPr>
            </w:pPr>
            <w:r w:rsidRPr="00527802">
              <w:rPr>
                <w:sz w:val="22"/>
                <w:szCs w:val="22"/>
              </w:rPr>
              <w:t>(1,213,548)</w:t>
            </w:r>
          </w:p>
        </w:tc>
      </w:tr>
      <w:tr w:rsidR="0090754E" w14:paraId="189631D8"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405CBE4D" w14:textId="77777777" w:rsidR="0090754E" w:rsidRPr="00527802" w:rsidRDefault="0090754E" w:rsidP="0090754E">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14:paraId="40FD5488" w14:textId="77777777" w:rsidR="0090754E" w:rsidRPr="00527802" w:rsidRDefault="0090754E" w:rsidP="0090754E">
            <w:pPr>
              <w:jc w:val="center"/>
              <w:rPr>
                <w:sz w:val="22"/>
                <w:szCs w:val="22"/>
              </w:rPr>
            </w:pPr>
          </w:p>
        </w:tc>
        <w:tc>
          <w:tcPr>
            <w:tcW w:w="1434" w:type="dxa"/>
            <w:tcBorders>
              <w:top w:val="nil"/>
              <w:left w:val="nil"/>
              <w:bottom w:val="nil"/>
              <w:right w:val="nil"/>
            </w:tcBorders>
            <w:shd w:val="clear" w:color="auto" w:fill="auto"/>
            <w:noWrap/>
            <w:vAlign w:val="bottom"/>
            <w:hideMark/>
          </w:tcPr>
          <w:p w14:paraId="51A0C6F6"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1FFDB83E"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6391D313" w14:textId="77777777" w:rsidR="0090754E" w:rsidRPr="00527802"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6C5B74B7" w14:textId="77777777" w:rsidR="0090754E" w:rsidRPr="00527802" w:rsidRDefault="0090754E" w:rsidP="0090754E">
            <w:pPr>
              <w:rPr>
                <w:sz w:val="22"/>
                <w:szCs w:val="22"/>
              </w:rPr>
            </w:pPr>
          </w:p>
        </w:tc>
        <w:tc>
          <w:tcPr>
            <w:tcW w:w="1471" w:type="dxa"/>
            <w:tcBorders>
              <w:top w:val="nil"/>
              <w:left w:val="nil"/>
              <w:bottom w:val="nil"/>
              <w:right w:val="single" w:sz="4" w:space="0" w:color="auto"/>
            </w:tcBorders>
            <w:shd w:val="clear" w:color="auto" w:fill="auto"/>
            <w:noWrap/>
            <w:vAlign w:val="bottom"/>
            <w:hideMark/>
          </w:tcPr>
          <w:p w14:paraId="0B997124" w14:textId="77777777" w:rsidR="0090754E" w:rsidRPr="00527802" w:rsidRDefault="0090754E" w:rsidP="0090754E">
            <w:pPr>
              <w:rPr>
                <w:sz w:val="22"/>
                <w:szCs w:val="22"/>
              </w:rPr>
            </w:pPr>
            <w:r w:rsidRPr="00527802">
              <w:rPr>
                <w:sz w:val="22"/>
                <w:szCs w:val="22"/>
              </w:rPr>
              <w:t> </w:t>
            </w:r>
          </w:p>
        </w:tc>
      </w:tr>
      <w:tr w:rsidR="0090754E" w14:paraId="70096992"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5502F50C" w14:textId="77777777" w:rsidR="0090754E" w:rsidRPr="00527802" w:rsidRDefault="0090754E" w:rsidP="0090754E">
            <w:pPr>
              <w:jc w:val="center"/>
              <w:rPr>
                <w:sz w:val="22"/>
                <w:szCs w:val="22"/>
              </w:rPr>
            </w:pPr>
            <w:r w:rsidRPr="00527802">
              <w:rPr>
                <w:sz w:val="22"/>
                <w:szCs w:val="22"/>
              </w:rPr>
              <w:t>4</w:t>
            </w:r>
          </w:p>
        </w:tc>
        <w:tc>
          <w:tcPr>
            <w:tcW w:w="3845" w:type="dxa"/>
            <w:tcBorders>
              <w:top w:val="nil"/>
              <w:left w:val="nil"/>
              <w:bottom w:val="nil"/>
              <w:right w:val="nil"/>
            </w:tcBorders>
            <w:shd w:val="clear" w:color="auto" w:fill="auto"/>
            <w:noWrap/>
            <w:vAlign w:val="bottom"/>
            <w:hideMark/>
          </w:tcPr>
          <w:p w14:paraId="6D7FB56F" w14:textId="77777777" w:rsidR="0090754E" w:rsidRPr="00527802" w:rsidRDefault="0090754E" w:rsidP="0090754E">
            <w:pPr>
              <w:rPr>
                <w:sz w:val="22"/>
                <w:szCs w:val="22"/>
              </w:rPr>
            </w:pPr>
            <w:r w:rsidRPr="00527802">
              <w:rPr>
                <w:sz w:val="22"/>
                <w:szCs w:val="22"/>
              </w:rPr>
              <w:t>Accumulated Depreciation</w:t>
            </w:r>
          </w:p>
        </w:tc>
        <w:tc>
          <w:tcPr>
            <w:tcW w:w="1434" w:type="dxa"/>
            <w:tcBorders>
              <w:top w:val="nil"/>
              <w:left w:val="nil"/>
              <w:bottom w:val="nil"/>
              <w:right w:val="nil"/>
            </w:tcBorders>
            <w:shd w:val="clear" w:color="auto" w:fill="auto"/>
            <w:noWrap/>
            <w:vAlign w:val="bottom"/>
            <w:hideMark/>
          </w:tcPr>
          <w:p w14:paraId="576048A0" w14:textId="77777777" w:rsidR="0090754E" w:rsidRPr="00527802" w:rsidRDefault="0090754E" w:rsidP="0090754E">
            <w:pPr>
              <w:jc w:val="right"/>
              <w:rPr>
                <w:sz w:val="22"/>
                <w:szCs w:val="22"/>
              </w:rPr>
            </w:pPr>
            <w:r w:rsidRPr="00527802">
              <w:rPr>
                <w:sz w:val="22"/>
                <w:szCs w:val="22"/>
              </w:rPr>
              <w:t>(57,140,576)</w:t>
            </w:r>
          </w:p>
        </w:tc>
        <w:tc>
          <w:tcPr>
            <w:tcW w:w="1434" w:type="dxa"/>
            <w:tcBorders>
              <w:top w:val="nil"/>
              <w:left w:val="nil"/>
              <w:bottom w:val="nil"/>
              <w:right w:val="nil"/>
            </w:tcBorders>
            <w:shd w:val="clear" w:color="auto" w:fill="auto"/>
            <w:noWrap/>
            <w:vAlign w:val="bottom"/>
            <w:hideMark/>
          </w:tcPr>
          <w:p w14:paraId="23CF1225" w14:textId="77777777" w:rsidR="0090754E" w:rsidRPr="00527802" w:rsidRDefault="0090754E" w:rsidP="0090754E">
            <w:pPr>
              <w:jc w:val="right"/>
              <w:rPr>
                <w:sz w:val="22"/>
                <w:szCs w:val="22"/>
              </w:rPr>
            </w:pPr>
            <w:r w:rsidRPr="00527802">
              <w:rPr>
                <w:sz w:val="22"/>
                <w:szCs w:val="22"/>
              </w:rPr>
              <w:t xml:space="preserve">2,869,610 </w:t>
            </w:r>
          </w:p>
        </w:tc>
        <w:tc>
          <w:tcPr>
            <w:tcW w:w="1434" w:type="dxa"/>
            <w:tcBorders>
              <w:top w:val="nil"/>
              <w:left w:val="nil"/>
              <w:bottom w:val="nil"/>
              <w:right w:val="nil"/>
            </w:tcBorders>
            <w:shd w:val="clear" w:color="auto" w:fill="auto"/>
            <w:noWrap/>
            <w:vAlign w:val="bottom"/>
            <w:hideMark/>
          </w:tcPr>
          <w:p w14:paraId="59F7DE1F" w14:textId="77777777" w:rsidR="0090754E" w:rsidRPr="00527802" w:rsidRDefault="0090754E" w:rsidP="0090754E">
            <w:pPr>
              <w:jc w:val="right"/>
              <w:rPr>
                <w:sz w:val="22"/>
                <w:szCs w:val="22"/>
              </w:rPr>
            </w:pPr>
            <w:r w:rsidRPr="00527802">
              <w:rPr>
                <w:sz w:val="22"/>
                <w:szCs w:val="22"/>
              </w:rPr>
              <w:t>(54,270,966)</w:t>
            </w:r>
          </w:p>
        </w:tc>
        <w:tc>
          <w:tcPr>
            <w:tcW w:w="1397" w:type="dxa"/>
            <w:tcBorders>
              <w:top w:val="nil"/>
              <w:left w:val="nil"/>
              <w:bottom w:val="nil"/>
              <w:right w:val="nil"/>
            </w:tcBorders>
            <w:shd w:val="clear" w:color="auto" w:fill="auto"/>
            <w:noWrap/>
            <w:vAlign w:val="bottom"/>
            <w:hideMark/>
          </w:tcPr>
          <w:p w14:paraId="15112C72" w14:textId="77777777" w:rsidR="0090754E" w:rsidRPr="00527802" w:rsidRDefault="0090754E" w:rsidP="0090754E">
            <w:pPr>
              <w:jc w:val="right"/>
              <w:rPr>
                <w:sz w:val="22"/>
                <w:szCs w:val="22"/>
              </w:rPr>
            </w:pPr>
            <w:r>
              <w:rPr>
                <w:sz w:val="22"/>
                <w:szCs w:val="22"/>
              </w:rPr>
              <w:t>102</w:t>
            </w:r>
            <w:r w:rsidRPr="00527802">
              <w:rPr>
                <w:sz w:val="22"/>
                <w:szCs w:val="22"/>
              </w:rPr>
              <w:t>,</w:t>
            </w:r>
            <w:r>
              <w:rPr>
                <w:sz w:val="22"/>
                <w:szCs w:val="22"/>
              </w:rPr>
              <w:t>035</w:t>
            </w:r>
            <w:r w:rsidRPr="00527802">
              <w:rPr>
                <w:sz w:val="22"/>
                <w:szCs w:val="22"/>
              </w:rPr>
              <w:t xml:space="preserve"> </w:t>
            </w:r>
          </w:p>
        </w:tc>
        <w:tc>
          <w:tcPr>
            <w:tcW w:w="1471" w:type="dxa"/>
            <w:tcBorders>
              <w:top w:val="nil"/>
              <w:left w:val="nil"/>
              <w:bottom w:val="nil"/>
              <w:right w:val="single" w:sz="4" w:space="0" w:color="auto"/>
            </w:tcBorders>
            <w:shd w:val="clear" w:color="auto" w:fill="auto"/>
            <w:noWrap/>
            <w:vAlign w:val="bottom"/>
            <w:hideMark/>
          </w:tcPr>
          <w:p w14:paraId="4EE2DB71" w14:textId="77777777" w:rsidR="0090754E" w:rsidRPr="00527802" w:rsidRDefault="0090754E" w:rsidP="0090754E">
            <w:pPr>
              <w:jc w:val="right"/>
              <w:rPr>
                <w:sz w:val="22"/>
                <w:szCs w:val="22"/>
              </w:rPr>
            </w:pPr>
            <w:r w:rsidRPr="00527802">
              <w:rPr>
                <w:sz w:val="22"/>
                <w:szCs w:val="22"/>
              </w:rPr>
              <w:t>(54,16</w:t>
            </w:r>
            <w:r>
              <w:rPr>
                <w:sz w:val="22"/>
                <w:szCs w:val="22"/>
              </w:rPr>
              <w:t>8,931</w:t>
            </w:r>
            <w:r w:rsidRPr="00527802">
              <w:rPr>
                <w:sz w:val="22"/>
                <w:szCs w:val="22"/>
              </w:rPr>
              <w:t>)</w:t>
            </w:r>
          </w:p>
        </w:tc>
      </w:tr>
      <w:tr w:rsidR="0090754E" w14:paraId="5F71139D"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3423F8FB" w14:textId="77777777" w:rsidR="0090754E" w:rsidRPr="00527802" w:rsidRDefault="0090754E" w:rsidP="0090754E">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14:paraId="6313813C" w14:textId="77777777" w:rsidR="0090754E" w:rsidRPr="00527802" w:rsidRDefault="0090754E" w:rsidP="0090754E">
            <w:pPr>
              <w:jc w:val="center"/>
              <w:rPr>
                <w:sz w:val="22"/>
                <w:szCs w:val="22"/>
              </w:rPr>
            </w:pPr>
          </w:p>
        </w:tc>
        <w:tc>
          <w:tcPr>
            <w:tcW w:w="1434" w:type="dxa"/>
            <w:tcBorders>
              <w:top w:val="nil"/>
              <w:left w:val="nil"/>
              <w:bottom w:val="nil"/>
              <w:right w:val="nil"/>
            </w:tcBorders>
            <w:shd w:val="clear" w:color="auto" w:fill="auto"/>
            <w:noWrap/>
            <w:vAlign w:val="bottom"/>
            <w:hideMark/>
          </w:tcPr>
          <w:p w14:paraId="7E51C2A5"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21A52AB4"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5864117B" w14:textId="77777777" w:rsidR="0090754E" w:rsidRPr="00527802"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11FF9093" w14:textId="77777777" w:rsidR="0090754E" w:rsidRPr="00527802" w:rsidRDefault="0090754E" w:rsidP="0090754E">
            <w:pPr>
              <w:rPr>
                <w:sz w:val="22"/>
                <w:szCs w:val="22"/>
              </w:rPr>
            </w:pPr>
          </w:p>
        </w:tc>
        <w:tc>
          <w:tcPr>
            <w:tcW w:w="1471" w:type="dxa"/>
            <w:tcBorders>
              <w:top w:val="nil"/>
              <w:left w:val="nil"/>
              <w:bottom w:val="nil"/>
              <w:right w:val="single" w:sz="4" w:space="0" w:color="auto"/>
            </w:tcBorders>
            <w:shd w:val="clear" w:color="auto" w:fill="auto"/>
            <w:noWrap/>
            <w:vAlign w:val="bottom"/>
            <w:hideMark/>
          </w:tcPr>
          <w:p w14:paraId="145A18AB" w14:textId="77777777" w:rsidR="0090754E" w:rsidRPr="00527802" w:rsidRDefault="0090754E" w:rsidP="0090754E">
            <w:pPr>
              <w:rPr>
                <w:sz w:val="22"/>
                <w:szCs w:val="22"/>
              </w:rPr>
            </w:pPr>
            <w:r w:rsidRPr="00527802">
              <w:rPr>
                <w:sz w:val="22"/>
                <w:szCs w:val="22"/>
              </w:rPr>
              <w:t> </w:t>
            </w:r>
          </w:p>
        </w:tc>
      </w:tr>
      <w:tr w:rsidR="0090754E" w14:paraId="1A920B63"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100A506B" w14:textId="77777777" w:rsidR="0090754E" w:rsidRPr="00527802" w:rsidRDefault="0090754E" w:rsidP="0090754E">
            <w:pPr>
              <w:jc w:val="center"/>
              <w:rPr>
                <w:sz w:val="22"/>
                <w:szCs w:val="22"/>
              </w:rPr>
            </w:pPr>
            <w:r w:rsidRPr="00527802">
              <w:rPr>
                <w:sz w:val="22"/>
                <w:szCs w:val="22"/>
              </w:rPr>
              <w:t>5</w:t>
            </w:r>
          </w:p>
        </w:tc>
        <w:tc>
          <w:tcPr>
            <w:tcW w:w="3845" w:type="dxa"/>
            <w:tcBorders>
              <w:top w:val="nil"/>
              <w:left w:val="nil"/>
              <w:bottom w:val="nil"/>
              <w:right w:val="nil"/>
            </w:tcBorders>
            <w:shd w:val="clear" w:color="auto" w:fill="auto"/>
            <w:noWrap/>
            <w:vAlign w:val="bottom"/>
            <w:hideMark/>
          </w:tcPr>
          <w:p w14:paraId="76BBDF4D" w14:textId="77777777" w:rsidR="0090754E" w:rsidRPr="00527802" w:rsidRDefault="0090754E" w:rsidP="0090754E">
            <w:pPr>
              <w:rPr>
                <w:sz w:val="22"/>
                <w:szCs w:val="22"/>
              </w:rPr>
            </w:pPr>
            <w:r w:rsidRPr="00527802">
              <w:rPr>
                <w:sz w:val="22"/>
                <w:szCs w:val="22"/>
              </w:rPr>
              <w:t>CIAC</w:t>
            </w:r>
          </w:p>
        </w:tc>
        <w:tc>
          <w:tcPr>
            <w:tcW w:w="1434" w:type="dxa"/>
            <w:tcBorders>
              <w:top w:val="nil"/>
              <w:left w:val="nil"/>
              <w:bottom w:val="nil"/>
              <w:right w:val="nil"/>
            </w:tcBorders>
            <w:shd w:val="clear" w:color="auto" w:fill="auto"/>
            <w:noWrap/>
            <w:vAlign w:val="bottom"/>
            <w:hideMark/>
          </w:tcPr>
          <w:p w14:paraId="20728349" w14:textId="77777777" w:rsidR="0090754E" w:rsidRPr="00527802" w:rsidRDefault="0090754E" w:rsidP="0090754E">
            <w:pPr>
              <w:jc w:val="right"/>
              <w:rPr>
                <w:sz w:val="22"/>
                <w:szCs w:val="22"/>
              </w:rPr>
            </w:pPr>
            <w:r w:rsidRPr="00527802">
              <w:rPr>
                <w:sz w:val="22"/>
                <w:szCs w:val="22"/>
              </w:rPr>
              <w:t>(44,997,031)</w:t>
            </w:r>
          </w:p>
        </w:tc>
        <w:tc>
          <w:tcPr>
            <w:tcW w:w="1434" w:type="dxa"/>
            <w:tcBorders>
              <w:top w:val="nil"/>
              <w:left w:val="nil"/>
              <w:bottom w:val="nil"/>
              <w:right w:val="nil"/>
            </w:tcBorders>
            <w:shd w:val="clear" w:color="auto" w:fill="auto"/>
            <w:noWrap/>
            <w:vAlign w:val="bottom"/>
            <w:hideMark/>
          </w:tcPr>
          <w:p w14:paraId="64235A2A" w14:textId="77777777" w:rsidR="0090754E" w:rsidRPr="00527802" w:rsidRDefault="0090754E" w:rsidP="0090754E">
            <w:pPr>
              <w:jc w:val="right"/>
              <w:rPr>
                <w:sz w:val="22"/>
                <w:szCs w:val="22"/>
              </w:rPr>
            </w:pPr>
            <w:r w:rsidRPr="00527802">
              <w:rPr>
                <w:sz w:val="22"/>
                <w:szCs w:val="22"/>
              </w:rPr>
              <w:t xml:space="preserve">753,220 </w:t>
            </w:r>
          </w:p>
        </w:tc>
        <w:tc>
          <w:tcPr>
            <w:tcW w:w="1434" w:type="dxa"/>
            <w:tcBorders>
              <w:top w:val="nil"/>
              <w:left w:val="nil"/>
              <w:bottom w:val="nil"/>
              <w:right w:val="nil"/>
            </w:tcBorders>
            <w:shd w:val="clear" w:color="auto" w:fill="auto"/>
            <w:noWrap/>
            <w:vAlign w:val="bottom"/>
            <w:hideMark/>
          </w:tcPr>
          <w:p w14:paraId="3B46E482" w14:textId="77777777" w:rsidR="0090754E" w:rsidRPr="00527802" w:rsidRDefault="0090754E" w:rsidP="0090754E">
            <w:pPr>
              <w:jc w:val="right"/>
              <w:rPr>
                <w:sz w:val="22"/>
                <w:szCs w:val="22"/>
              </w:rPr>
            </w:pPr>
            <w:r w:rsidRPr="00527802">
              <w:rPr>
                <w:sz w:val="22"/>
                <w:szCs w:val="22"/>
              </w:rPr>
              <w:t>(44,243,811)</w:t>
            </w:r>
          </w:p>
        </w:tc>
        <w:tc>
          <w:tcPr>
            <w:tcW w:w="1397" w:type="dxa"/>
            <w:tcBorders>
              <w:top w:val="nil"/>
              <w:left w:val="nil"/>
              <w:bottom w:val="nil"/>
              <w:right w:val="nil"/>
            </w:tcBorders>
            <w:shd w:val="clear" w:color="auto" w:fill="auto"/>
            <w:noWrap/>
            <w:vAlign w:val="bottom"/>
            <w:hideMark/>
          </w:tcPr>
          <w:p w14:paraId="29B9349B" w14:textId="77777777" w:rsidR="0090754E" w:rsidRPr="00527802" w:rsidRDefault="0090754E" w:rsidP="0090754E">
            <w:pPr>
              <w:jc w:val="right"/>
              <w:rPr>
                <w:sz w:val="22"/>
                <w:szCs w:val="22"/>
              </w:rPr>
            </w:pPr>
            <w:r w:rsidRPr="00527802">
              <w:rPr>
                <w:sz w:val="22"/>
                <w:szCs w:val="22"/>
              </w:rPr>
              <w:t xml:space="preserve">104,784 </w:t>
            </w:r>
          </w:p>
        </w:tc>
        <w:tc>
          <w:tcPr>
            <w:tcW w:w="1471" w:type="dxa"/>
            <w:tcBorders>
              <w:top w:val="nil"/>
              <w:left w:val="nil"/>
              <w:bottom w:val="nil"/>
              <w:right w:val="single" w:sz="4" w:space="0" w:color="auto"/>
            </w:tcBorders>
            <w:shd w:val="clear" w:color="auto" w:fill="auto"/>
            <w:noWrap/>
            <w:vAlign w:val="bottom"/>
            <w:hideMark/>
          </w:tcPr>
          <w:p w14:paraId="4123EEEF" w14:textId="77777777" w:rsidR="0090754E" w:rsidRPr="00527802" w:rsidRDefault="0090754E" w:rsidP="0090754E">
            <w:pPr>
              <w:jc w:val="right"/>
              <w:rPr>
                <w:sz w:val="22"/>
                <w:szCs w:val="22"/>
              </w:rPr>
            </w:pPr>
            <w:r w:rsidRPr="00527802">
              <w:rPr>
                <w:sz w:val="22"/>
                <w:szCs w:val="22"/>
              </w:rPr>
              <w:t>(44,139,027)</w:t>
            </w:r>
          </w:p>
        </w:tc>
      </w:tr>
      <w:tr w:rsidR="0090754E" w14:paraId="2892EB08"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6FCB9028" w14:textId="77777777" w:rsidR="0090754E" w:rsidRPr="00527802" w:rsidRDefault="0090754E" w:rsidP="0090754E">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14:paraId="6F663B66" w14:textId="77777777" w:rsidR="0090754E" w:rsidRPr="00527802" w:rsidRDefault="0090754E" w:rsidP="0090754E">
            <w:pPr>
              <w:jc w:val="center"/>
              <w:rPr>
                <w:sz w:val="22"/>
                <w:szCs w:val="22"/>
              </w:rPr>
            </w:pPr>
          </w:p>
        </w:tc>
        <w:tc>
          <w:tcPr>
            <w:tcW w:w="1434" w:type="dxa"/>
            <w:tcBorders>
              <w:top w:val="nil"/>
              <w:left w:val="nil"/>
              <w:bottom w:val="nil"/>
              <w:right w:val="nil"/>
            </w:tcBorders>
            <w:shd w:val="clear" w:color="auto" w:fill="auto"/>
            <w:noWrap/>
            <w:vAlign w:val="bottom"/>
            <w:hideMark/>
          </w:tcPr>
          <w:p w14:paraId="4001B569"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1C9952A4"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41041AB8" w14:textId="77777777" w:rsidR="0090754E" w:rsidRPr="00527802"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5581E713" w14:textId="77777777" w:rsidR="0090754E" w:rsidRPr="00527802" w:rsidRDefault="0090754E" w:rsidP="0090754E">
            <w:pPr>
              <w:rPr>
                <w:sz w:val="22"/>
                <w:szCs w:val="22"/>
              </w:rPr>
            </w:pPr>
          </w:p>
        </w:tc>
        <w:tc>
          <w:tcPr>
            <w:tcW w:w="1471" w:type="dxa"/>
            <w:tcBorders>
              <w:top w:val="nil"/>
              <w:left w:val="nil"/>
              <w:bottom w:val="nil"/>
              <w:right w:val="single" w:sz="4" w:space="0" w:color="auto"/>
            </w:tcBorders>
            <w:shd w:val="clear" w:color="auto" w:fill="auto"/>
            <w:noWrap/>
            <w:vAlign w:val="bottom"/>
            <w:hideMark/>
          </w:tcPr>
          <w:p w14:paraId="738AA2C2" w14:textId="77777777" w:rsidR="0090754E" w:rsidRPr="00527802" w:rsidRDefault="0090754E" w:rsidP="0090754E">
            <w:pPr>
              <w:rPr>
                <w:sz w:val="22"/>
                <w:szCs w:val="22"/>
              </w:rPr>
            </w:pPr>
            <w:r w:rsidRPr="00527802">
              <w:rPr>
                <w:sz w:val="22"/>
                <w:szCs w:val="22"/>
              </w:rPr>
              <w:t> </w:t>
            </w:r>
          </w:p>
        </w:tc>
      </w:tr>
      <w:tr w:rsidR="0090754E" w14:paraId="77B65B39"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274F63CE" w14:textId="77777777" w:rsidR="0090754E" w:rsidRPr="00527802" w:rsidRDefault="0090754E" w:rsidP="0090754E">
            <w:pPr>
              <w:jc w:val="center"/>
              <w:rPr>
                <w:sz w:val="22"/>
                <w:szCs w:val="22"/>
              </w:rPr>
            </w:pPr>
            <w:r w:rsidRPr="00527802">
              <w:rPr>
                <w:sz w:val="22"/>
                <w:szCs w:val="22"/>
              </w:rPr>
              <w:t>6</w:t>
            </w:r>
          </w:p>
        </w:tc>
        <w:tc>
          <w:tcPr>
            <w:tcW w:w="3845" w:type="dxa"/>
            <w:tcBorders>
              <w:top w:val="nil"/>
              <w:left w:val="nil"/>
              <w:bottom w:val="nil"/>
              <w:right w:val="nil"/>
            </w:tcBorders>
            <w:shd w:val="clear" w:color="auto" w:fill="auto"/>
            <w:noWrap/>
            <w:vAlign w:val="bottom"/>
            <w:hideMark/>
          </w:tcPr>
          <w:p w14:paraId="2BB49DC5" w14:textId="77777777" w:rsidR="0090754E" w:rsidRPr="003C5778" w:rsidRDefault="0090754E" w:rsidP="0090754E">
            <w:pPr>
              <w:rPr>
                <w:sz w:val="22"/>
                <w:szCs w:val="22"/>
              </w:rPr>
            </w:pPr>
            <w:r w:rsidRPr="003C5778">
              <w:rPr>
                <w:sz w:val="22"/>
                <w:szCs w:val="22"/>
              </w:rPr>
              <w:t>Accumulated Amortization of CIAC</w:t>
            </w:r>
          </w:p>
        </w:tc>
        <w:tc>
          <w:tcPr>
            <w:tcW w:w="1434" w:type="dxa"/>
            <w:tcBorders>
              <w:top w:val="nil"/>
              <w:left w:val="nil"/>
              <w:bottom w:val="nil"/>
              <w:right w:val="nil"/>
            </w:tcBorders>
            <w:shd w:val="clear" w:color="auto" w:fill="auto"/>
            <w:noWrap/>
            <w:vAlign w:val="bottom"/>
            <w:hideMark/>
          </w:tcPr>
          <w:p w14:paraId="4B15506E" w14:textId="77777777" w:rsidR="0090754E" w:rsidRPr="00527802" w:rsidRDefault="0090754E" w:rsidP="0090754E">
            <w:pPr>
              <w:jc w:val="right"/>
              <w:rPr>
                <w:sz w:val="22"/>
                <w:szCs w:val="22"/>
              </w:rPr>
            </w:pPr>
            <w:r w:rsidRPr="00527802">
              <w:rPr>
                <w:sz w:val="22"/>
                <w:szCs w:val="22"/>
              </w:rPr>
              <w:t xml:space="preserve">30,720,963 </w:t>
            </w:r>
          </w:p>
        </w:tc>
        <w:tc>
          <w:tcPr>
            <w:tcW w:w="1434" w:type="dxa"/>
            <w:tcBorders>
              <w:top w:val="nil"/>
              <w:left w:val="nil"/>
              <w:bottom w:val="nil"/>
              <w:right w:val="nil"/>
            </w:tcBorders>
            <w:shd w:val="clear" w:color="auto" w:fill="auto"/>
            <w:noWrap/>
            <w:vAlign w:val="bottom"/>
            <w:hideMark/>
          </w:tcPr>
          <w:p w14:paraId="0BBB58D7" w14:textId="77777777" w:rsidR="0090754E" w:rsidRPr="00527802" w:rsidRDefault="0090754E" w:rsidP="0090754E">
            <w:pPr>
              <w:jc w:val="right"/>
              <w:rPr>
                <w:sz w:val="22"/>
                <w:szCs w:val="22"/>
              </w:rPr>
            </w:pPr>
            <w:r w:rsidRPr="00527802">
              <w:rPr>
                <w:sz w:val="22"/>
                <w:szCs w:val="22"/>
              </w:rPr>
              <w:t>(2,217,848)</w:t>
            </w:r>
          </w:p>
        </w:tc>
        <w:tc>
          <w:tcPr>
            <w:tcW w:w="1434" w:type="dxa"/>
            <w:tcBorders>
              <w:top w:val="nil"/>
              <w:left w:val="nil"/>
              <w:bottom w:val="nil"/>
              <w:right w:val="nil"/>
            </w:tcBorders>
            <w:shd w:val="clear" w:color="auto" w:fill="auto"/>
            <w:noWrap/>
            <w:vAlign w:val="bottom"/>
            <w:hideMark/>
          </w:tcPr>
          <w:p w14:paraId="2D4BF185" w14:textId="77777777" w:rsidR="0090754E" w:rsidRPr="00527802" w:rsidRDefault="0090754E" w:rsidP="0090754E">
            <w:pPr>
              <w:jc w:val="right"/>
              <w:rPr>
                <w:sz w:val="22"/>
                <w:szCs w:val="22"/>
              </w:rPr>
            </w:pPr>
            <w:r w:rsidRPr="00527802">
              <w:rPr>
                <w:sz w:val="22"/>
                <w:szCs w:val="22"/>
              </w:rPr>
              <w:t xml:space="preserve">28,503,115 </w:t>
            </w:r>
          </w:p>
        </w:tc>
        <w:tc>
          <w:tcPr>
            <w:tcW w:w="1397" w:type="dxa"/>
            <w:tcBorders>
              <w:top w:val="nil"/>
              <w:left w:val="nil"/>
              <w:bottom w:val="nil"/>
              <w:right w:val="nil"/>
            </w:tcBorders>
            <w:shd w:val="clear" w:color="auto" w:fill="auto"/>
            <w:noWrap/>
            <w:vAlign w:val="bottom"/>
            <w:hideMark/>
          </w:tcPr>
          <w:p w14:paraId="557D44BF" w14:textId="77777777" w:rsidR="0090754E" w:rsidRPr="00527802" w:rsidRDefault="0090754E" w:rsidP="0090754E">
            <w:pPr>
              <w:jc w:val="right"/>
              <w:rPr>
                <w:sz w:val="22"/>
                <w:szCs w:val="22"/>
              </w:rPr>
            </w:pPr>
            <w:r w:rsidRPr="00527802">
              <w:rPr>
                <w:sz w:val="22"/>
                <w:szCs w:val="22"/>
              </w:rPr>
              <w:t>(104,784)</w:t>
            </w:r>
          </w:p>
        </w:tc>
        <w:tc>
          <w:tcPr>
            <w:tcW w:w="1471" w:type="dxa"/>
            <w:tcBorders>
              <w:top w:val="nil"/>
              <w:left w:val="nil"/>
              <w:bottom w:val="nil"/>
              <w:right w:val="single" w:sz="4" w:space="0" w:color="auto"/>
            </w:tcBorders>
            <w:shd w:val="clear" w:color="auto" w:fill="auto"/>
            <w:noWrap/>
            <w:vAlign w:val="bottom"/>
            <w:hideMark/>
          </w:tcPr>
          <w:p w14:paraId="41C32D87" w14:textId="77777777" w:rsidR="0090754E" w:rsidRPr="00527802" w:rsidRDefault="0090754E" w:rsidP="0090754E">
            <w:pPr>
              <w:jc w:val="right"/>
              <w:rPr>
                <w:sz w:val="22"/>
                <w:szCs w:val="22"/>
              </w:rPr>
            </w:pPr>
            <w:r w:rsidRPr="00527802">
              <w:rPr>
                <w:sz w:val="22"/>
                <w:szCs w:val="22"/>
              </w:rPr>
              <w:t xml:space="preserve">28,398,331 </w:t>
            </w:r>
          </w:p>
        </w:tc>
      </w:tr>
      <w:tr w:rsidR="0090754E" w14:paraId="7EC7CC0C"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29D688FA" w14:textId="77777777" w:rsidR="0090754E" w:rsidRPr="00527802" w:rsidRDefault="0090754E" w:rsidP="0090754E">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14:paraId="2651AE9F" w14:textId="77777777" w:rsidR="0090754E" w:rsidRPr="00527802" w:rsidRDefault="0090754E" w:rsidP="0090754E">
            <w:pPr>
              <w:jc w:val="center"/>
              <w:rPr>
                <w:sz w:val="22"/>
                <w:szCs w:val="22"/>
              </w:rPr>
            </w:pPr>
          </w:p>
        </w:tc>
        <w:tc>
          <w:tcPr>
            <w:tcW w:w="1434" w:type="dxa"/>
            <w:tcBorders>
              <w:top w:val="nil"/>
              <w:left w:val="nil"/>
              <w:bottom w:val="nil"/>
              <w:right w:val="nil"/>
            </w:tcBorders>
            <w:shd w:val="clear" w:color="auto" w:fill="auto"/>
            <w:noWrap/>
            <w:vAlign w:val="bottom"/>
            <w:hideMark/>
          </w:tcPr>
          <w:p w14:paraId="26A4CE66"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1B8EE138"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5362E3BB" w14:textId="77777777" w:rsidR="0090754E" w:rsidRPr="00527802"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13C7543A" w14:textId="77777777" w:rsidR="0090754E" w:rsidRPr="00527802" w:rsidRDefault="0090754E" w:rsidP="0090754E">
            <w:pPr>
              <w:rPr>
                <w:sz w:val="22"/>
                <w:szCs w:val="22"/>
              </w:rPr>
            </w:pPr>
          </w:p>
        </w:tc>
        <w:tc>
          <w:tcPr>
            <w:tcW w:w="1471" w:type="dxa"/>
            <w:tcBorders>
              <w:top w:val="nil"/>
              <w:left w:val="nil"/>
              <w:bottom w:val="nil"/>
              <w:right w:val="single" w:sz="4" w:space="0" w:color="auto"/>
            </w:tcBorders>
            <w:shd w:val="clear" w:color="auto" w:fill="auto"/>
            <w:noWrap/>
            <w:vAlign w:val="bottom"/>
            <w:hideMark/>
          </w:tcPr>
          <w:p w14:paraId="60F6FFFF" w14:textId="77777777" w:rsidR="0090754E" w:rsidRPr="00527802" w:rsidRDefault="0090754E" w:rsidP="0090754E">
            <w:pPr>
              <w:rPr>
                <w:sz w:val="22"/>
                <w:szCs w:val="22"/>
              </w:rPr>
            </w:pPr>
            <w:r w:rsidRPr="00527802">
              <w:rPr>
                <w:sz w:val="22"/>
                <w:szCs w:val="22"/>
              </w:rPr>
              <w:t> </w:t>
            </w:r>
          </w:p>
        </w:tc>
      </w:tr>
      <w:tr w:rsidR="0090754E" w14:paraId="01AB8227"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51EBF693" w14:textId="77777777" w:rsidR="0090754E" w:rsidRPr="00527802" w:rsidRDefault="0090754E" w:rsidP="0090754E">
            <w:pPr>
              <w:jc w:val="center"/>
              <w:rPr>
                <w:sz w:val="22"/>
                <w:szCs w:val="22"/>
              </w:rPr>
            </w:pPr>
            <w:r w:rsidRPr="00527802">
              <w:rPr>
                <w:sz w:val="22"/>
                <w:szCs w:val="22"/>
              </w:rPr>
              <w:t>7</w:t>
            </w:r>
          </w:p>
        </w:tc>
        <w:tc>
          <w:tcPr>
            <w:tcW w:w="3845" w:type="dxa"/>
            <w:tcBorders>
              <w:top w:val="nil"/>
              <w:left w:val="nil"/>
              <w:bottom w:val="nil"/>
              <w:right w:val="nil"/>
            </w:tcBorders>
            <w:shd w:val="clear" w:color="auto" w:fill="auto"/>
            <w:noWrap/>
            <w:vAlign w:val="bottom"/>
            <w:hideMark/>
          </w:tcPr>
          <w:p w14:paraId="645F35F3" w14:textId="77777777" w:rsidR="0090754E" w:rsidRPr="00527802" w:rsidRDefault="0090754E" w:rsidP="0090754E">
            <w:pPr>
              <w:rPr>
                <w:sz w:val="22"/>
                <w:szCs w:val="22"/>
              </w:rPr>
            </w:pPr>
            <w:r w:rsidRPr="00527802">
              <w:rPr>
                <w:sz w:val="22"/>
                <w:szCs w:val="22"/>
              </w:rPr>
              <w:t>CWIP</w:t>
            </w:r>
          </w:p>
        </w:tc>
        <w:tc>
          <w:tcPr>
            <w:tcW w:w="1434" w:type="dxa"/>
            <w:tcBorders>
              <w:top w:val="nil"/>
              <w:left w:val="nil"/>
              <w:bottom w:val="nil"/>
              <w:right w:val="nil"/>
            </w:tcBorders>
            <w:shd w:val="clear" w:color="auto" w:fill="auto"/>
            <w:noWrap/>
            <w:vAlign w:val="bottom"/>
            <w:hideMark/>
          </w:tcPr>
          <w:p w14:paraId="33A58F3C" w14:textId="77777777" w:rsidR="0090754E" w:rsidRPr="00527802" w:rsidRDefault="0090754E" w:rsidP="0090754E">
            <w:pPr>
              <w:jc w:val="right"/>
              <w:rPr>
                <w:sz w:val="22"/>
                <w:szCs w:val="22"/>
              </w:rPr>
            </w:pPr>
            <w:r w:rsidRPr="00527802">
              <w:rPr>
                <w:sz w:val="22"/>
                <w:szCs w:val="22"/>
              </w:rPr>
              <w:t>(605,083)</w:t>
            </w:r>
          </w:p>
        </w:tc>
        <w:tc>
          <w:tcPr>
            <w:tcW w:w="1434" w:type="dxa"/>
            <w:tcBorders>
              <w:top w:val="nil"/>
              <w:left w:val="nil"/>
              <w:bottom w:val="nil"/>
              <w:right w:val="nil"/>
            </w:tcBorders>
            <w:shd w:val="clear" w:color="auto" w:fill="auto"/>
            <w:noWrap/>
            <w:vAlign w:val="bottom"/>
            <w:hideMark/>
          </w:tcPr>
          <w:p w14:paraId="7174B01C" w14:textId="77777777" w:rsidR="0090754E" w:rsidRPr="00527802" w:rsidRDefault="0090754E" w:rsidP="0090754E">
            <w:pPr>
              <w:jc w:val="right"/>
              <w:rPr>
                <w:sz w:val="22"/>
                <w:szCs w:val="22"/>
              </w:rPr>
            </w:pPr>
            <w:r w:rsidRPr="00527802">
              <w:rPr>
                <w:sz w:val="22"/>
                <w:szCs w:val="22"/>
              </w:rPr>
              <w:t xml:space="preserve">605,083 </w:t>
            </w:r>
          </w:p>
        </w:tc>
        <w:tc>
          <w:tcPr>
            <w:tcW w:w="1434" w:type="dxa"/>
            <w:tcBorders>
              <w:top w:val="nil"/>
              <w:left w:val="nil"/>
              <w:bottom w:val="nil"/>
              <w:right w:val="nil"/>
            </w:tcBorders>
            <w:shd w:val="clear" w:color="auto" w:fill="auto"/>
            <w:noWrap/>
            <w:vAlign w:val="bottom"/>
            <w:hideMark/>
          </w:tcPr>
          <w:p w14:paraId="24950EAC" w14:textId="77777777" w:rsidR="0090754E" w:rsidRPr="00527802" w:rsidRDefault="0090754E" w:rsidP="0090754E">
            <w:pPr>
              <w:jc w:val="right"/>
              <w:rPr>
                <w:sz w:val="22"/>
                <w:szCs w:val="22"/>
              </w:rPr>
            </w:pPr>
            <w:r w:rsidRPr="00527802">
              <w:rPr>
                <w:sz w:val="22"/>
                <w:szCs w:val="22"/>
              </w:rPr>
              <w:t xml:space="preserve">0 </w:t>
            </w:r>
          </w:p>
        </w:tc>
        <w:tc>
          <w:tcPr>
            <w:tcW w:w="1397" w:type="dxa"/>
            <w:tcBorders>
              <w:top w:val="nil"/>
              <w:left w:val="nil"/>
              <w:bottom w:val="nil"/>
              <w:right w:val="nil"/>
            </w:tcBorders>
            <w:shd w:val="clear" w:color="auto" w:fill="auto"/>
            <w:noWrap/>
            <w:vAlign w:val="bottom"/>
            <w:hideMark/>
          </w:tcPr>
          <w:p w14:paraId="05609090" w14:textId="77777777" w:rsidR="0090754E" w:rsidRPr="00527802" w:rsidRDefault="0090754E" w:rsidP="0090754E">
            <w:pPr>
              <w:jc w:val="right"/>
              <w:rPr>
                <w:sz w:val="22"/>
                <w:szCs w:val="22"/>
              </w:rPr>
            </w:pPr>
            <w:r w:rsidRPr="00527802">
              <w:rPr>
                <w:sz w:val="22"/>
                <w:szCs w:val="22"/>
              </w:rPr>
              <w:t xml:space="preserve">0 </w:t>
            </w:r>
          </w:p>
        </w:tc>
        <w:tc>
          <w:tcPr>
            <w:tcW w:w="1471" w:type="dxa"/>
            <w:tcBorders>
              <w:top w:val="nil"/>
              <w:left w:val="nil"/>
              <w:bottom w:val="nil"/>
              <w:right w:val="single" w:sz="4" w:space="0" w:color="auto"/>
            </w:tcBorders>
            <w:shd w:val="clear" w:color="auto" w:fill="auto"/>
            <w:noWrap/>
            <w:vAlign w:val="bottom"/>
            <w:hideMark/>
          </w:tcPr>
          <w:p w14:paraId="6496A101" w14:textId="77777777" w:rsidR="0090754E" w:rsidRPr="00527802" w:rsidRDefault="0090754E" w:rsidP="0090754E">
            <w:pPr>
              <w:jc w:val="right"/>
              <w:rPr>
                <w:sz w:val="22"/>
                <w:szCs w:val="22"/>
              </w:rPr>
            </w:pPr>
            <w:r w:rsidRPr="00527802">
              <w:rPr>
                <w:sz w:val="22"/>
                <w:szCs w:val="22"/>
              </w:rPr>
              <w:t xml:space="preserve">0 </w:t>
            </w:r>
          </w:p>
        </w:tc>
      </w:tr>
      <w:tr w:rsidR="0090754E" w14:paraId="1A31DD10"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2BACBD07" w14:textId="77777777" w:rsidR="0090754E" w:rsidRPr="00527802" w:rsidRDefault="0090754E" w:rsidP="0090754E">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14:paraId="1CDC8B7E" w14:textId="77777777" w:rsidR="0090754E" w:rsidRPr="00527802" w:rsidRDefault="0090754E" w:rsidP="0090754E">
            <w:pPr>
              <w:jc w:val="center"/>
              <w:rPr>
                <w:sz w:val="22"/>
                <w:szCs w:val="22"/>
              </w:rPr>
            </w:pPr>
          </w:p>
        </w:tc>
        <w:tc>
          <w:tcPr>
            <w:tcW w:w="1434" w:type="dxa"/>
            <w:tcBorders>
              <w:top w:val="nil"/>
              <w:left w:val="nil"/>
              <w:bottom w:val="nil"/>
              <w:right w:val="nil"/>
            </w:tcBorders>
            <w:shd w:val="clear" w:color="auto" w:fill="auto"/>
            <w:noWrap/>
            <w:vAlign w:val="bottom"/>
            <w:hideMark/>
          </w:tcPr>
          <w:p w14:paraId="53E01200"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561F70CD"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0F374A68" w14:textId="77777777" w:rsidR="0090754E" w:rsidRPr="00527802"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572E3AC4" w14:textId="77777777" w:rsidR="0090754E" w:rsidRPr="00527802" w:rsidRDefault="0090754E" w:rsidP="0090754E">
            <w:pPr>
              <w:rPr>
                <w:sz w:val="22"/>
                <w:szCs w:val="22"/>
              </w:rPr>
            </w:pPr>
          </w:p>
        </w:tc>
        <w:tc>
          <w:tcPr>
            <w:tcW w:w="1471" w:type="dxa"/>
            <w:tcBorders>
              <w:top w:val="nil"/>
              <w:left w:val="nil"/>
              <w:bottom w:val="nil"/>
              <w:right w:val="single" w:sz="4" w:space="0" w:color="auto"/>
            </w:tcBorders>
            <w:shd w:val="clear" w:color="auto" w:fill="auto"/>
            <w:noWrap/>
            <w:vAlign w:val="bottom"/>
            <w:hideMark/>
          </w:tcPr>
          <w:p w14:paraId="239159E1" w14:textId="77777777" w:rsidR="0090754E" w:rsidRPr="00527802" w:rsidRDefault="0090754E" w:rsidP="0090754E">
            <w:pPr>
              <w:rPr>
                <w:sz w:val="22"/>
                <w:szCs w:val="22"/>
              </w:rPr>
            </w:pPr>
            <w:r w:rsidRPr="00527802">
              <w:rPr>
                <w:sz w:val="22"/>
                <w:szCs w:val="22"/>
              </w:rPr>
              <w:t> </w:t>
            </w:r>
          </w:p>
        </w:tc>
      </w:tr>
      <w:tr w:rsidR="0090754E" w14:paraId="07F87E8D"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05FA7DDE" w14:textId="77777777" w:rsidR="0090754E" w:rsidRPr="00527802" w:rsidRDefault="0090754E" w:rsidP="0090754E">
            <w:pPr>
              <w:jc w:val="center"/>
              <w:rPr>
                <w:sz w:val="22"/>
                <w:szCs w:val="22"/>
              </w:rPr>
            </w:pPr>
            <w:r w:rsidRPr="00527802">
              <w:rPr>
                <w:sz w:val="22"/>
                <w:szCs w:val="22"/>
              </w:rPr>
              <w:t>8</w:t>
            </w:r>
          </w:p>
        </w:tc>
        <w:tc>
          <w:tcPr>
            <w:tcW w:w="3845" w:type="dxa"/>
            <w:tcBorders>
              <w:top w:val="nil"/>
              <w:left w:val="nil"/>
              <w:bottom w:val="nil"/>
              <w:right w:val="nil"/>
            </w:tcBorders>
            <w:shd w:val="clear" w:color="auto" w:fill="auto"/>
            <w:noWrap/>
            <w:vAlign w:val="bottom"/>
            <w:hideMark/>
          </w:tcPr>
          <w:p w14:paraId="75BB52F6" w14:textId="77777777" w:rsidR="0090754E" w:rsidRPr="00527802" w:rsidRDefault="0090754E" w:rsidP="0090754E">
            <w:pPr>
              <w:rPr>
                <w:sz w:val="22"/>
                <w:szCs w:val="22"/>
              </w:rPr>
            </w:pPr>
            <w:r w:rsidRPr="00527802">
              <w:rPr>
                <w:sz w:val="22"/>
                <w:szCs w:val="22"/>
              </w:rPr>
              <w:t>Advances for Construction</w:t>
            </w:r>
          </w:p>
        </w:tc>
        <w:tc>
          <w:tcPr>
            <w:tcW w:w="1434" w:type="dxa"/>
            <w:tcBorders>
              <w:top w:val="nil"/>
              <w:left w:val="nil"/>
              <w:bottom w:val="nil"/>
              <w:right w:val="nil"/>
            </w:tcBorders>
            <w:shd w:val="clear" w:color="auto" w:fill="auto"/>
            <w:noWrap/>
            <w:vAlign w:val="bottom"/>
            <w:hideMark/>
          </w:tcPr>
          <w:p w14:paraId="2E6A92BE" w14:textId="77777777" w:rsidR="0090754E" w:rsidRPr="00527802" w:rsidRDefault="0090754E" w:rsidP="0090754E">
            <w:pPr>
              <w:jc w:val="right"/>
              <w:rPr>
                <w:sz w:val="22"/>
                <w:szCs w:val="22"/>
              </w:rPr>
            </w:pPr>
            <w:r w:rsidRPr="00527802">
              <w:rPr>
                <w:sz w:val="22"/>
                <w:szCs w:val="22"/>
              </w:rPr>
              <w:t xml:space="preserve">1,315 </w:t>
            </w:r>
          </w:p>
        </w:tc>
        <w:tc>
          <w:tcPr>
            <w:tcW w:w="1434" w:type="dxa"/>
            <w:tcBorders>
              <w:top w:val="nil"/>
              <w:left w:val="nil"/>
              <w:bottom w:val="nil"/>
              <w:right w:val="nil"/>
            </w:tcBorders>
            <w:shd w:val="clear" w:color="auto" w:fill="auto"/>
            <w:noWrap/>
            <w:vAlign w:val="bottom"/>
            <w:hideMark/>
          </w:tcPr>
          <w:p w14:paraId="498C41BD" w14:textId="77777777" w:rsidR="0090754E" w:rsidRPr="00527802" w:rsidRDefault="0090754E" w:rsidP="0090754E">
            <w:pPr>
              <w:jc w:val="right"/>
              <w:rPr>
                <w:sz w:val="22"/>
                <w:szCs w:val="22"/>
              </w:rPr>
            </w:pPr>
            <w:r w:rsidRPr="00527802">
              <w:rPr>
                <w:sz w:val="22"/>
                <w:szCs w:val="22"/>
              </w:rPr>
              <w:t xml:space="preserve">0 </w:t>
            </w:r>
          </w:p>
        </w:tc>
        <w:tc>
          <w:tcPr>
            <w:tcW w:w="1434" w:type="dxa"/>
            <w:tcBorders>
              <w:top w:val="nil"/>
              <w:left w:val="nil"/>
              <w:bottom w:val="nil"/>
              <w:right w:val="nil"/>
            </w:tcBorders>
            <w:shd w:val="clear" w:color="auto" w:fill="auto"/>
            <w:noWrap/>
            <w:vAlign w:val="bottom"/>
            <w:hideMark/>
          </w:tcPr>
          <w:p w14:paraId="24C2CAC6" w14:textId="77777777" w:rsidR="0090754E" w:rsidRPr="00527802" w:rsidRDefault="0090754E" w:rsidP="0090754E">
            <w:pPr>
              <w:jc w:val="right"/>
              <w:rPr>
                <w:sz w:val="22"/>
                <w:szCs w:val="22"/>
              </w:rPr>
            </w:pPr>
            <w:r w:rsidRPr="00527802">
              <w:rPr>
                <w:sz w:val="22"/>
                <w:szCs w:val="22"/>
              </w:rPr>
              <w:t xml:space="preserve">1,315 </w:t>
            </w:r>
          </w:p>
        </w:tc>
        <w:tc>
          <w:tcPr>
            <w:tcW w:w="1397" w:type="dxa"/>
            <w:tcBorders>
              <w:top w:val="nil"/>
              <w:left w:val="nil"/>
              <w:bottom w:val="nil"/>
              <w:right w:val="nil"/>
            </w:tcBorders>
            <w:shd w:val="clear" w:color="auto" w:fill="auto"/>
            <w:noWrap/>
            <w:vAlign w:val="bottom"/>
            <w:hideMark/>
          </w:tcPr>
          <w:p w14:paraId="5FE9E2F9" w14:textId="77777777" w:rsidR="0090754E" w:rsidRPr="00527802" w:rsidRDefault="0090754E" w:rsidP="0090754E">
            <w:pPr>
              <w:jc w:val="right"/>
              <w:rPr>
                <w:sz w:val="22"/>
                <w:szCs w:val="22"/>
              </w:rPr>
            </w:pPr>
            <w:r w:rsidRPr="00527802">
              <w:rPr>
                <w:sz w:val="22"/>
                <w:szCs w:val="22"/>
              </w:rPr>
              <w:t xml:space="preserve">0 </w:t>
            </w:r>
          </w:p>
        </w:tc>
        <w:tc>
          <w:tcPr>
            <w:tcW w:w="1471" w:type="dxa"/>
            <w:tcBorders>
              <w:top w:val="nil"/>
              <w:left w:val="nil"/>
              <w:bottom w:val="nil"/>
              <w:right w:val="single" w:sz="4" w:space="0" w:color="auto"/>
            </w:tcBorders>
            <w:shd w:val="clear" w:color="auto" w:fill="auto"/>
            <w:noWrap/>
            <w:vAlign w:val="bottom"/>
            <w:hideMark/>
          </w:tcPr>
          <w:p w14:paraId="2AB54A84" w14:textId="77777777" w:rsidR="0090754E" w:rsidRPr="00527802" w:rsidRDefault="0090754E" w:rsidP="0090754E">
            <w:pPr>
              <w:jc w:val="right"/>
              <w:rPr>
                <w:sz w:val="22"/>
                <w:szCs w:val="22"/>
              </w:rPr>
            </w:pPr>
            <w:r w:rsidRPr="00527802">
              <w:rPr>
                <w:sz w:val="22"/>
                <w:szCs w:val="22"/>
              </w:rPr>
              <w:t xml:space="preserve">1,315 </w:t>
            </w:r>
          </w:p>
        </w:tc>
      </w:tr>
      <w:tr w:rsidR="0090754E" w14:paraId="5DB51965"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631B9D78" w14:textId="77777777" w:rsidR="0090754E" w:rsidRPr="00527802" w:rsidRDefault="0090754E" w:rsidP="0090754E">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14:paraId="3574F1EA" w14:textId="77777777" w:rsidR="0090754E" w:rsidRPr="00527802" w:rsidRDefault="0090754E" w:rsidP="0090754E">
            <w:pPr>
              <w:jc w:val="center"/>
              <w:rPr>
                <w:sz w:val="22"/>
                <w:szCs w:val="22"/>
              </w:rPr>
            </w:pPr>
          </w:p>
        </w:tc>
        <w:tc>
          <w:tcPr>
            <w:tcW w:w="1434" w:type="dxa"/>
            <w:tcBorders>
              <w:top w:val="nil"/>
              <w:left w:val="nil"/>
              <w:bottom w:val="nil"/>
              <w:right w:val="nil"/>
            </w:tcBorders>
            <w:shd w:val="clear" w:color="auto" w:fill="auto"/>
            <w:noWrap/>
            <w:vAlign w:val="bottom"/>
            <w:hideMark/>
          </w:tcPr>
          <w:p w14:paraId="6271785F"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3623B099"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123AC07E" w14:textId="77777777" w:rsidR="0090754E" w:rsidRPr="00527802"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72F74C41" w14:textId="77777777" w:rsidR="0090754E" w:rsidRPr="00527802" w:rsidRDefault="0090754E" w:rsidP="0090754E">
            <w:pPr>
              <w:rPr>
                <w:sz w:val="22"/>
                <w:szCs w:val="22"/>
              </w:rPr>
            </w:pPr>
          </w:p>
        </w:tc>
        <w:tc>
          <w:tcPr>
            <w:tcW w:w="1471" w:type="dxa"/>
            <w:tcBorders>
              <w:top w:val="nil"/>
              <w:left w:val="nil"/>
              <w:bottom w:val="nil"/>
              <w:right w:val="single" w:sz="4" w:space="0" w:color="auto"/>
            </w:tcBorders>
            <w:shd w:val="clear" w:color="auto" w:fill="auto"/>
            <w:noWrap/>
            <w:vAlign w:val="bottom"/>
            <w:hideMark/>
          </w:tcPr>
          <w:p w14:paraId="14355972" w14:textId="77777777" w:rsidR="0090754E" w:rsidRPr="00527802" w:rsidRDefault="0090754E" w:rsidP="0090754E">
            <w:pPr>
              <w:rPr>
                <w:sz w:val="22"/>
                <w:szCs w:val="22"/>
              </w:rPr>
            </w:pPr>
            <w:r w:rsidRPr="00527802">
              <w:rPr>
                <w:sz w:val="22"/>
                <w:szCs w:val="22"/>
              </w:rPr>
              <w:t> </w:t>
            </w:r>
          </w:p>
        </w:tc>
      </w:tr>
      <w:tr w:rsidR="0090754E" w14:paraId="7A60E128"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079C0D43" w14:textId="77777777" w:rsidR="0090754E" w:rsidRPr="00527802" w:rsidRDefault="0090754E" w:rsidP="0090754E">
            <w:pPr>
              <w:jc w:val="center"/>
              <w:rPr>
                <w:sz w:val="22"/>
                <w:szCs w:val="22"/>
              </w:rPr>
            </w:pPr>
            <w:r w:rsidRPr="00527802">
              <w:rPr>
                <w:sz w:val="22"/>
                <w:szCs w:val="22"/>
              </w:rPr>
              <w:t>9</w:t>
            </w:r>
          </w:p>
        </w:tc>
        <w:tc>
          <w:tcPr>
            <w:tcW w:w="3845" w:type="dxa"/>
            <w:tcBorders>
              <w:top w:val="nil"/>
              <w:left w:val="nil"/>
              <w:bottom w:val="nil"/>
              <w:right w:val="nil"/>
            </w:tcBorders>
            <w:shd w:val="clear" w:color="auto" w:fill="auto"/>
            <w:noWrap/>
            <w:vAlign w:val="bottom"/>
            <w:hideMark/>
          </w:tcPr>
          <w:p w14:paraId="08B58774" w14:textId="77777777" w:rsidR="0090754E" w:rsidRPr="00527802" w:rsidRDefault="0090754E" w:rsidP="0090754E">
            <w:pPr>
              <w:rPr>
                <w:sz w:val="22"/>
                <w:szCs w:val="22"/>
              </w:rPr>
            </w:pPr>
            <w:r w:rsidRPr="00527802">
              <w:rPr>
                <w:sz w:val="22"/>
                <w:szCs w:val="22"/>
              </w:rPr>
              <w:t>Acquisition Adjustment</w:t>
            </w:r>
          </w:p>
        </w:tc>
        <w:tc>
          <w:tcPr>
            <w:tcW w:w="1434" w:type="dxa"/>
            <w:tcBorders>
              <w:top w:val="nil"/>
              <w:left w:val="nil"/>
              <w:bottom w:val="nil"/>
              <w:right w:val="nil"/>
            </w:tcBorders>
            <w:shd w:val="clear" w:color="auto" w:fill="auto"/>
            <w:noWrap/>
            <w:vAlign w:val="bottom"/>
            <w:hideMark/>
          </w:tcPr>
          <w:p w14:paraId="371A24E3" w14:textId="77777777" w:rsidR="0090754E" w:rsidRPr="00527802" w:rsidRDefault="0090754E" w:rsidP="0090754E">
            <w:pPr>
              <w:jc w:val="right"/>
              <w:rPr>
                <w:sz w:val="22"/>
                <w:szCs w:val="22"/>
              </w:rPr>
            </w:pPr>
            <w:r w:rsidRPr="00527802">
              <w:rPr>
                <w:sz w:val="22"/>
                <w:szCs w:val="22"/>
              </w:rPr>
              <w:t xml:space="preserve">1,238,784 </w:t>
            </w:r>
          </w:p>
        </w:tc>
        <w:tc>
          <w:tcPr>
            <w:tcW w:w="1434" w:type="dxa"/>
            <w:tcBorders>
              <w:top w:val="nil"/>
              <w:left w:val="nil"/>
              <w:bottom w:val="nil"/>
              <w:right w:val="nil"/>
            </w:tcBorders>
            <w:shd w:val="clear" w:color="auto" w:fill="auto"/>
            <w:noWrap/>
            <w:vAlign w:val="bottom"/>
            <w:hideMark/>
          </w:tcPr>
          <w:p w14:paraId="0105F7B4" w14:textId="77777777" w:rsidR="0090754E" w:rsidRPr="00527802" w:rsidRDefault="0090754E" w:rsidP="0090754E">
            <w:pPr>
              <w:jc w:val="right"/>
              <w:rPr>
                <w:sz w:val="22"/>
                <w:szCs w:val="22"/>
              </w:rPr>
            </w:pPr>
            <w:r w:rsidRPr="00527802">
              <w:rPr>
                <w:sz w:val="22"/>
                <w:szCs w:val="22"/>
              </w:rPr>
              <w:t>(1,238,784)</w:t>
            </w:r>
          </w:p>
        </w:tc>
        <w:tc>
          <w:tcPr>
            <w:tcW w:w="1434" w:type="dxa"/>
            <w:tcBorders>
              <w:top w:val="nil"/>
              <w:left w:val="nil"/>
              <w:bottom w:val="nil"/>
              <w:right w:val="nil"/>
            </w:tcBorders>
            <w:shd w:val="clear" w:color="auto" w:fill="auto"/>
            <w:noWrap/>
            <w:vAlign w:val="bottom"/>
            <w:hideMark/>
          </w:tcPr>
          <w:p w14:paraId="5CFC62B2" w14:textId="77777777" w:rsidR="0090754E" w:rsidRPr="00527802" w:rsidRDefault="0090754E" w:rsidP="0090754E">
            <w:pPr>
              <w:jc w:val="right"/>
              <w:rPr>
                <w:sz w:val="22"/>
                <w:szCs w:val="22"/>
              </w:rPr>
            </w:pPr>
            <w:r w:rsidRPr="00527802">
              <w:rPr>
                <w:sz w:val="22"/>
                <w:szCs w:val="22"/>
              </w:rPr>
              <w:t xml:space="preserve">0 </w:t>
            </w:r>
          </w:p>
        </w:tc>
        <w:tc>
          <w:tcPr>
            <w:tcW w:w="1397" w:type="dxa"/>
            <w:tcBorders>
              <w:top w:val="nil"/>
              <w:left w:val="nil"/>
              <w:bottom w:val="nil"/>
              <w:right w:val="nil"/>
            </w:tcBorders>
            <w:shd w:val="clear" w:color="auto" w:fill="auto"/>
            <w:noWrap/>
            <w:vAlign w:val="bottom"/>
            <w:hideMark/>
          </w:tcPr>
          <w:p w14:paraId="59632A3E" w14:textId="77777777" w:rsidR="0090754E" w:rsidRPr="00527802" w:rsidRDefault="0090754E" w:rsidP="0090754E">
            <w:pPr>
              <w:jc w:val="right"/>
              <w:rPr>
                <w:sz w:val="22"/>
                <w:szCs w:val="22"/>
              </w:rPr>
            </w:pPr>
            <w:r w:rsidRPr="00527802">
              <w:rPr>
                <w:sz w:val="22"/>
                <w:szCs w:val="22"/>
              </w:rPr>
              <w:t xml:space="preserve">0 </w:t>
            </w:r>
          </w:p>
        </w:tc>
        <w:tc>
          <w:tcPr>
            <w:tcW w:w="1471" w:type="dxa"/>
            <w:tcBorders>
              <w:top w:val="nil"/>
              <w:left w:val="nil"/>
              <w:bottom w:val="nil"/>
              <w:right w:val="single" w:sz="4" w:space="0" w:color="auto"/>
            </w:tcBorders>
            <w:shd w:val="clear" w:color="auto" w:fill="auto"/>
            <w:noWrap/>
            <w:vAlign w:val="bottom"/>
            <w:hideMark/>
          </w:tcPr>
          <w:p w14:paraId="4C588130" w14:textId="77777777" w:rsidR="0090754E" w:rsidRPr="00527802" w:rsidRDefault="0090754E" w:rsidP="0090754E">
            <w:pPr>
              <w:jc w:val="right"/>
              <w:rPr>
                <w:sz w:val="22"/>
                <w:szCs w:val="22"/>
              </w:rPr>
            </w:pPr>
            <w:r w:rsidRPr="00527802">
              <w:rPr>
                <w:sz w:val="22"/>
                <w:szCs w:val="22"/>
              </w:rPr>
              <w:t xml:space="preserve">0 </w:t>
            </w:r>
          </w:p>
        </w:tc>
      </w:tr>
      <w:tr w:rsidR="0090754E" w14:paraId="42421DD3"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71AAA9C0" w14:textId="77777777" w:rsidR="0090754E" w:rsidRPr="00527802" w:rsidRDefault="0090754E" w:rsidP="0090754E">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14:paraId="3B3F0C15" w14:textId="77777777" w:rsidR="0090754E" w:rsidRPr="00527802" w:rsidRDefault="0090754E" w:rsidP="0090754E">
            <w:pPr>
              <w:jc w:val="center"/>
              <w:rPr>
                <w:sz w:val="22"/>
                <w:szCs w:val="22"/>
              </w:rPr>
            </w:pPr>
          </w:p>
        </w:tc>
        <w:tc>
          <w:tcPr>
            <w:tcW w:w="1434" w:type="dxa"/>
            <w:tcBorders>
              <w:top w:val="nil"/>
              <w:left w:val="nil"/>
              <w:bottom w:val="nil"/>
              <w:right w:val="nil"/>
            </w:tcBorders>
            <w:shd w:val="clear" w:color="auto" w:fill="auto"/>
            <w:noWrap/>
            <w:vAlign w:val="bottom"/>
            <w:hideMark/>
          </w:tcPr>
          <w:p w14:paraId="7CBF59AB"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53DFDF5E"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4E8908DE" w14:textId="77777777" w:rsidR="0090754E" w:rsidRPr="00527802"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7A25FFD1" w14:textId="77777777" w:rsidR="0090754E" w:rsidRPr="00527802" w:rsidRDefault="0090754E" w:rsidP="0090754E">
            <w:pPr>
              <w:rPr>
                <w:sz w:val="22"/>
                <w:szCs w:val="22"/>
              </w:rPr>
            </w:pPr>
          </w:p>
        </w:tc>
        <w:tc>
          <w:tcPr>
            <w:tcW w:w="1471" w:type="dxa"/>
            <w:tcBorders>
              <w:top w:val="nil"/>
              <w:left w:val="nil"/>
              <w:bottom w:val="nil"/>
              <w:right w:val="single" w:sz="4" w:space="0" w:color="auto"/>
            </w:tcBorders>
            <w:shd w:val="clear" w:color="auto" w:fill="auto"/>
            <w:noWrap/>
            <w:vAlign w:val="bottom"/>
            <w:hideMark/>
          </w:tcPr>
          <w:p w14:paraId="1ED3E698" w14:textId="77777777" w:rsidR="0090754E" w:rsidRPr="00527802" w:rsidRDefault="0090754E" w:rsidP="0090754E">
            <w:pPr>
              <w:rPr>
                <w:sz w:val="22"/>
                <w:szCs w:val="22"/>
              </w:rPr>
            </w:pPr>
            <w:r w:rsidRPr="00527802">
              <w:rPr>
                <w:sz w:val="22"/>
                <w:szCs w:val="22"/>
              </w:rPr>
              <w:t> </w:t>
            </w:r>
          </w:p>
        </w:tc>
      </w:tr>
      <w:tr w:rsidR="0090754E" w14:paraId="0385D245"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7D7F01DD" w14:textId="77777777" w:rsidR="0090754E" w:rsidRPr="00527802" w:rsidRDefault="0090754E" w:rsidP="0090754E">
            <w:pPr>
              <w:jc w:val="center"/>
              <w:rPr>
                <w:sz w:val="22"/>
                <w:szCs w:val="22"/>
              </w:rPr>
            </w:pPr>
            <w:r w:rsidRPr="00527802">
              <w:rPr>
                <w:sz w:val="22"/>
                <w:szCs w:val="22"/>
              </w:rPr>
              <w:t>10</w:t>
            </w:r>
          </w:p>
        </w:tc>
        <w:tc>
          <w:tcPr>
            <w:tcW w:w="3845" w:type="dxa"/>
            <w:tcBorders>
              <w:top w:val="nil"/>
              <w:left w:val="nil"/>
              <w:bottom w:val="nil"/>
              <w:right w:val="nil"/>
            </w:tcBorders>
            <w:shd w:val="clear" w:color="auto" w:fill="auto"/>
            <w:noWrap/>
            <w:vAlign w:val="bottom"/>
            <w:hideMark/>
          </w:tcPr>
          <w:p w14:paraId="0C776FCD" w14:textId="77777777" w:rsidR="0090754E" w:rsidRPr="00527802" w:rsidRDefault="0090754E" w:rsidP="0090754E">
            <w:pPr>
              <w:rPr>
                <w:sz w:val="22"/>
                <w:szCs w:val="22"/>
              </w:rPr>
            </w:pPr>
            <w:r w:rsidRPr="00527802">
              <w:rPr>
                <w:sz w:val="22"/>
                <w:szCs w:val="22"/>
              </w:rPr>
              <w:t>Accumulated Amortization of Acq. Adj.</w:t>
            </w:r>
          </w:p>
        </w:tc>
        <w:tc>
          <w:tcPr>
            <w:tcW w:w="1434" w:type="dxa"/>
            <w:tcBorders>
              <w:top w:val="nil"/>
              <w:left w:val="nil"/>
              <w:bottom w:val="nil"/>
              <w:right w:val="nil"/>
            </w:tcBorders>
            <w:shd w:val="clear" w:color="auto" w:fill="auto"/>
            <w:noWrap/>
            <w:vAlign w:val="bottom"/>
            <w:hideMark/>
          </w:tcPr>
          <w:p w14:paraId="5D08D055" w14:textId="77777777" w:rsidR="0090754E" w:rsidRPr="00527802" w:rsidRDefault="0090754E" w:rsidP="0090754E">
            <w:pPr>
              <w:jc w:val="right"/>
              <w:rPr>
                <w:sz w:val="22"/>
                <w:szCs w:val="22"/>
              </w:rPr>
            </w:pPr>
            <w:r w:rsidRPr="00527802">
              <w:rPr>
                <w:sz w:val="22"/>
                <w:szCs w:val="22"/>
              </w:rPr>
              <w:t>(163,693)</w:t>
            </w:r>
          </w:p>
        </w:tc>
        <w:tc>
          <w:tcPr>
            <w:tcW w:w="1434" w:type="dxa"/>
            <w:tcBorders>
              <w:top w:val="nil"/>
              <w:left w:val="nil"/>
              <w:bottom w:val="nil"/>
              <w:right w:val="nil"/>
            </w:tcBorders>
            <w:shd w:val="clear" w:color="auto" w:fill="auto"/>
            <w:noWrap/>
            <w:vAlign w:val="bottom"/>
            <w:hideMark/>
          </w:tcPr>
          <w:p w14:paraId="362D23F2" w14:textId="77777777" w:rsidR="0090754E" w:rsidRPr="00527802" w:rsidRDefault="0090754E" w:rsidP="0090754E">
            <w:pPr>
              <w:jc w:val="right"/>
              <w:rPr>
                <w:sz w:val="22"/>
                <w:szCs w:val="22"/>
              </w:rPr>
            </w:pPr>
            <w:r w:rsidRPr="00527802">
              <w:rPr>
                <w:sz w:val="22"/>
                <w:szCs w:val="22"/>
              </w:rPr>
              <w:t xml:space="preserve">163,693 </w:t>
            </w:r>
          </w:p>
        </w:tc>
        <w:tc>
          <w:tcPr>
            <w:tcW w:w="1434" w:type="dxa"/>
            <w:tcBorders>
              <w:top w:val="nil"/>
              <w:left w:val="nil"/>
              <w:bottom w:val="nil"/>
              <w:right w:val="nil"/>
            </w:tcBorders>
            <w:shd w:val="clear" w:color="auto" w:fill="auto"/>
            <w:noWrap/>
            <w:vAlign w:val="bottom"/>
            <w:hideMark/>
          </w:tcPr>
          <w:p w14:paraId="7CC8D74C" w14:textId="77777777" w:rsidR="0090754E" w:rsidRPr="00527802" w:rsidRDefault="0090754E" w:rsidP="0090754E">
            <w:pPr>
              <w:jc w:val="right"/>
              <w:rPr>
                <w:sz w:val="22"/>
                <w:szCs w:val="22"/>
              </w:rPr>
            </w:pPr>
            <w:r w:rsidRPr="00527802">
              <w:rPr>
                <w:sz w:val="22"/>
                <w:szCs w:val="22"/>
              </w:rPr>
              <w:t xml:space="preserve">0 </w:t>
            </w:r>
          </w:p>
        </w:tc>
        <w:tc>
          <w:tcPr>
            <w:tcW w:w="1397" w:type="dxa"/>
            <w:tcBorders>
              <w:top w:val="nil"/>
              <w:left w:val="nil"/>
              <w:bottom w:val="nil"/>
              <w:right w:val="nil"/>
            </w:tcBorders>
            <w:shd w:val="clear" w:color="auto" w:fill="auto"/>
            <w:noWrap/>
            <w:vAlign w:val="bottom"/>
            <w:hideMark/>
          </w:tcPr>
          <w:p w14:paraId="3FF87D63" w14:textId="77777777" w:rsidR="0090754E" w:rsidRPr="00527802" w:rsidRDefault="0090754E" w:rsidP="0090754E">
            <w:pPr>
              <w:jc w:val="right"/>
              <w:rPr>
                <w:sz w:val="22"/>
                <w:szCs w:val="22"/>
              </w:rPr>
            </w:pPr>
            <w:r w:rsidRPr="00527802">
              <w:rPr>
                <w:sz w:val="22"/>
                <w:szCs w:val="22"/>
              </w:rPr>
              <w:t xml:space="preserve">0 </w:t>
            </w:r>
          </w:p>
        </w:tc>
        <w:tc>
          <w:tcPr>
            <w:tcW w:w="1471" w:type="dxa"/>
            <w:tcBorders>
              <w:top w:val="nil"/>
              <w:left w:val="nil"/>
              <w:bottom w:val="nil"/>
              <w:right w:val="single" w:sz="4" w:space="0" w:color="auto"/>
            </w:tcBorders>
            <w:shd w:val="clear" w:color="auto" w:fill="auto"/>
            <w:noWrap/>
            <w:vAlign w:val="bottom"/>
            <w:hideMark/>
          </w:tcPr>
          <w:p w14:paraId="3AEF25B1" w14:textId="77777777" w:rsidR="0090754E" w:rsidRPr="00527802" w:rsidRDefault="0090754E" w:rsidP="0090754E">
            <w:pPr>
              <w:jc w:val="right"/>
              <w:rPr>
                <w:sz w:val="22"/>
                <w:szCs w:val="22"/>
              </w:rPr>
            </w:pPr>
            <w:r w:rsidRPr="00527802">
              <w:rPr>
                <w:sz w:val="22"/>
                <w:szCs w:val="22"/>
              </w:rPr>
              <w:t xml:space="preserve">0 </w:t>
            </w:r>
          </w:p>
        </w:tc>
      </w:tr>
      <w:tr w:rsidR="0090754E" w14:paraId="0C9F2309"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3FE041CF" w14:textId="77777777" w:rsidR="0090754E" w:rsidRPr="00527802" w:rsidRDefault="0090754E" w:rsidP="0090754E">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14:paraId="19498A81" w14:textId="77777777" w:rsidR="0090754E" w:rsidRPr="00527802" w:rsidRDefault="0090754E" w:rsidP="0090754E">
            <w:pPr>
              <w:jc w:val="center"/>
              <w:rPr>
                <w:sz w:val="22"/>
                <w:szCs w:val="22"/>
              </w:rPr>
            </w:pPr>
          </w:p>
        </w:tc>
        <w:tc>
          <w:tcPr>
            <w:tcW w:w="1434" w:type="dxa"/>
            <w:tcBorders>
              <w:top w:val="nil"/>
              <w:left w:val="nil"/>
              <w:bottom w:val="nil"/>
              <w:right w:val="nil"/>
            </w:tcBorders>
            <w:shd w:val="clear" w:color="auto" w:fill="auto"/>
            <w:noWrap/>
            <w:vAlign w:val="bottom"/>
            <w:hideMark/>
          </w:tcPr>
          <w:p w14:paraId="35532459"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51A6279F"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6E4AEEED" w14:textId="77777777" w:rsidR="0090754E" w:rsidRPr="00527802"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4BBCF714" w14:textId="77777777" w:rsidR="0090754E" w:rsidRPr="00527802" w:rsidRDefault="0090754E" w:rsidP="0090754E">
            <w:pPr>
              <w:rPr>
                <w:sz w:val="22"/>
                <w:szCs w:val="22"/>
              </w:rPr>
            </w:pPr>
          </w:p>
        </w:tc>
        <w:tc>
          <w:tcPr>
            <w:tcW w:w="1471" w:type="dxa"/>
            <w:tcBorders>
              <w:top w:val="nil"/>
              <w:left w:val="nil"/>
              <w:bottom w:val="nil"/>
              <w:right w:val="single" w:sz="4" w:space="0" w:color="auto"/>
            </w:tcBorders>
            <w:shd w:val="clear" w:color="auto" w:fill="auto"/>
            <w:noWrap/>
            <w:vAlign w:val="bottom"/>
            <w:hideMark/>
          </w:tcPr>
          <w:p w14:paraId="2B5F9335" w14:textId="77777777" w:rsidR="0090754E" w:rsidRPr="00527802" w:rsidRDefault="0090754E" w:rsidP="0090754E">
            <w:pPr>
              <w:rPr>
                <w:sz w:val="22"/>
                <w:szCs w:val="22"/>
              </w:rPr>
            </w:pPr>
            <w:r w:rsidRPr="00527802">
              <w:rPr>
                <w:sz w:val="22"/>
                <w:szCs w:val="22"/>
              </w:rPr>
              <w:t> </w:t>
            </w:r>
          </w:p>
        </w:tc>
      </w:tr>
      <w:tr w:rsidR="0090754E" w14:paraId="61D51827"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500FCE62" w14:textId="77777777" w:rsidR="0090754E" w:rsidRPr="00527802" w:rsidRDefault="0090754E" w:rsidP="0090754E">
            <w:pPr>
              <w:jc w:val="center"/>
              <w:rPr>
                <w:sz w:val="22"/>
                <w:szCs w:val="22"/>
              </w:rPr>
            </w:pPr>
            <w:r w:rsidRPr="00527802">
              <w:rPr>
                <w:sz w:val="22"/>
                <w:szCs w:val="22"/>
              </w:rPr>
              <w:t>11</w:t>
            </w:r>
          </w:p>
        </w:tc>
        <w:tc>
          <w:tcPr>
            <w:tcW w:w="3845" w:type="dxa"/>
            <w:tcBorders>
              <w:top w:val="nil"/>
              <w:left w:val="nil"/>
              <w:bottom w:val="nil"/>
              <w:right w:val="nil"/>
            </w:tcBorders>
            <w:shd w:val="clear" w:color="auto" w:fill="auto"/>
            <w:noWrap/>
            <w:vAlign w:val="bottom"/>
            <w:hideMark/>
          </w:tcPr>
          <w:p w14:paraId="096D75B3" w14:textId="77777777" w:rsidR="0090754E" w:rsidRPr="00527802" w:rsidRDefault="0090754E" w:rsidP="0090754E">
            <w:pPr>
              <w:rPr>
                <w:sz w:val="22"/>
                <w:szCs w:val="22"/>
              </w:rPr>
            </w:pPr>
            <w:r w:rsidRPr="00527802">
              <w:rPr>
                <w:sz w:val="22"/>
                <w:szCs w:val="22"/>
              </w:rPr>
              <w:t>Working Capital Allowance</w:t>
            </w:r>
          </w:p>
        </w:tc>
        <w:tc>
          <w:tcPr>
            <w:tcW w:w="1434" w:type="dxa"/>
            <w:tcBorders>
              <w:top w:val="nil"/>
              <w:left w:val="nil"/>
              <w:bottom w:val="nil"/>
              <w:right w:val="nil"/>
            </w:tcBorders>
            <w:shd w:val="clear" w:color="auto" w:fill="auto"/>
            <w:noWrap/>
            <w:vAlign w:val="bottom"/>
            <w:hideMark/>
          </w:tcPr>
          <w:p w14:paraId="4748FD50" w14:textId="77777777" w:rsidR="0090754E" w:rsidRPr="006D029F" w:rsidRDefault="0090754E" w:rsidP="0090754E">
            <w:pPr>
              <w:jc w:val="right"/>
              <w:rPr>
                <w:sz w:val="22"/>
                <w:szCs w:val="22"/>
                <w:u w:val="single"/>
              </w:rPr>
            </w:pPr>
            <w:r w:rsidRPr="006D029F">
              <w:rPr>
                <w:sz w:val="22"/>
                <w:szCs w:val="22"/>
                <w:u w:val="single"/>
              </w:rPr>
              <w:t xml:space="preserve">0 </w:t>
            </w:r>
          </w:p>
        </w:tc>
        <w:tc>
          <w:tcPr>
            <w:tcW w:w="1434" w:type="dxa"/>
            <w:tcBorders>
              <w:top w:val="nil"/>
              <w:left w:val="nil"/>
              <w:bottom w:val="nil"/>
              <w:right w:val="nil"/>
            </w:tcBorders>
            <w:shd w:val="clear" w:color="auto" w:fill="auto"/>
            <w:noWrap/>
            <w:vAlign w:val="bottom"/>
            <w:hideMark/>
          </w:tcPr>
          <w:p w14:paraId="562AC31F" w14:textId="77777777" w:rsidR="0090754E" w:rsidRPr="006D029F" w:rsidRDefault="0090754E" w:rsidP="0090754E">
            <w:pPr>
              <w:jc w:val="right"/>
              <w:rPr>
                <w:sz w:val="22"/>
                <w:szCs w:val="22"/>
                <w:u w:val="single"/>
              </w:rPr>
            </w:pPr>
            <w:r w:rsidRPr="006D029F">
              <w:rPr>
                <w:sz w:val="22"/>
                <w:szCs w:val="22"/>
                <w:u w:val="single"/>
              </w:rPr>
              <w:t xml:space="preserve">5,551,167 </w:t>
            </w:r>
          </w:p>
        </w:tc>
        <w:tc>
          <w:tcPr>
            <w:tcW w:w="1434" w:type="dxa"/>
            <w:tcBorders>
              <w:top w:val="nil"/>
              <w:left w:val="nil"/>
              <w:bottom w:val="nil"/>
              <w:right w:val="nil"/>
            </w:tcBorders>
            <w:shd w:val="clear" w:color="auto" w:fill="auto"/>
            <w:noWrap/>
            <w:vAlign w:val="bottom"/>
            <w:hideMark/>
          </w:tcPr>
          <w:p w14:paraId="418C6D07" w14:textId="77777777" w:rsidR="0090754E" w:rsidRPr="006D029F" w:rsidRDefault="0090754E" w:rsidP="0090754E">
            <w:pPr>
              <w:jc w:val="right"/>
              <w:rPr>
                <w:sz w:val="22"/>
                <w:szCs w:val="22"/>
                <w:u w:val="single"/>
              </w:rPr>
            </w:pPr>
            <w:r w:rsidRPr="006D029F">
              <w:rPr>
                <w:sz w:val="22"/>
                <w:szCs w:val="22"/>
                <w:u w:val="single"/>
              </w:rPr>
              <w:t xml:space="preserve">5,551,167 </w:t>
            </w:r>
          </w:p>
        </w:tc>
        <w:tc>
          <w:tcPr>
            <w:tcW w:w="1397" w:type="dxa"/>
            <w:tcBorders>
              <w:top w:val="nil"/>
              <w:left w:val="nil"/>
              <w:bottom w:val="nil"/>
              <w:right w:val="nil"/>
            </w:tcBorders>
            <w:shd w:val="clear" w:color="auto" w:fill="auto"/>
            <w:noWrap/>
            <w:vAlign w:val="bottom"/>
            <w:hideMark/>
          </w:tcPr>
          <w:p w14:paraId="433F8D8B" w14:textId="77777777" w:rsidR="0090754E" w:rsidRPr="006D029F" w:rsidRDefault="0090754E" w:rsidP="0090754E">
            <w:pPr>
              <w:jc w:val="right"/>
              <w:rPr>
                <w:sz w:val="22"/>
                <w:szCs w:val="22"/>
                <w:u w:val="single"/>
              </w:rPr>
            </w:pPr>
            <w:r w:rsidRPr="006D029F">
              <w:rPr>
                <w:sz w:val="22"/>
                <w:szCs w:val="22"/>
                <w:u w:val="single"/>
              </w:rPr>
              <w:t>(</w:t>
            </w:r>
            <w:r>
              <w:rPr>
                <w:sz w:val="22"/>
                <w:szCs w:val="22"/>
                <w:u w:val="single"/>
              </w:rPr>
              <w:t>2,973,713</w:t>
            </w:r>
            <w:r w:rsidRPr="006D029F">
              <w:rPr>
                <w:sz w:val="22"/>
                <w:szCs w:val="22"/>
                <w:u w:val="single"/>
              </w:rPr>
              <w:t>)</w:t>
            </w:r>
          </w:p>
        </w:tc>
        <w:tc>
          <w:tcPr>
            <w:tcW w:w="1471" w:type="dxa"/>
            <w:tcBorders>
              <w:top w:val="nil"/>
              <w:left w:val="nil"/>
              <w:bottom w:val="nil"/>
              <w:right w:val="single" w:sz="4" w:space="0" w:color="auto"/>
            </w:tcBorders>
            <w:shd w:val="clear" w:color="auto" w:fill="auto"/>
            <w:noWrap/>
            <w:vAlign w:val="bottom"/>
            <w:hideMark/>
          </w:tcPr>
          <w:p w14:paraId="7825EBD4" w14:textId="77777777" w:rsidR="0090754E" w:rsidRPr="006D029F" w:rsidRDefault="0090754E" w:rsidP="0090754E">
            <w:pPr>
              <w:jc w:val="right"/>
              <w:rPr>
                <w:sz w:val="22"/>
                <w:szCs w:val="22"/>
                <w:u w:val="single"/>
              </w:rPr>
            </w:pPr>
            <w:r w:rsidRPr="006D029F">
              <w:rPr>
                <w:sz w:val="22"/>
                <w:szCs w:val="22"/>
                <w:u w:val="single"/>
              </w:rPr>
              <w:t>2,5</w:t>
            </w:r>
            <w:r>
              <w:rPr>
                <w:sz w:val="22"/>
                <w:szCs w:val="22"/>
                <w:u w:val="single"/>
              </w:rPr>
              <w:t>77</w:t>
            </w:r>
            <w:r w:rsidRPr="006D029F">
              <w:rPr>
                <w:sz w:val="22"/>
                <w:szCs w:val="22"/>
                <w:u w:val="single"/>
              </w:rPr>
              <w:t>,</w:t>
            </w:r>
            <w:r>
              <w:rPr>
                <w:sz w:val="22"/>
                <w:szCs w:val="22"/>
                <w:u w:val="single"/>
              </w:rPr>
              <w:t>454</w:t>
            </w:r>
            <w:r w:rsidRPr="006D029F">
              <w:rPr>
                <w:sz w:val="22"/>
                <w:szCs w:val="22"/>
                <w:u w:val="single"/>
              </w:rPr>
              <w:t xml:space="preserve"> </w:t>
            </w:r>
          </w:p>
        </w:tc>
      </w:tr>
      <w:tr w:rsidR="0090754E" w14:paraId="5D1709EE"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470C7EFD" w14:textId="77777777" w:rsidR="0090754E" w:rsidRPr="00527802" w:rsidRDefault="0090754E" w:rsidP="0090754E">
            <w:pP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14:paraId="45707C30"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075913D5"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7F5A9669"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514937A6" w14:textId="77777777" w:rsidR="0090754E" w:rsidRPr="00527802"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00E8BEBD" w14:textId="77777777" w:rsidR="0090754E" w:rsidRPr="00527802" w:rsidRDefault="0090754E" w:rsidP="0090754E">
            <w:pPr>
              <w:rPr>
                <w:sz w:val="22"/>
                <w:szCs w:val="22"/>
              </w:rPr>
            </w:pPr>
          </w:p>
        </w:tc>
        <w:tc>
          <w:tcPr>
            <w:tcW w:w="1471" w:type="dxa"/>
            <w:tcBorders>
              <w:top w:val="nil"/>
              <w:left w:val="nil"/>
              <w:bottom w:val="nil"/>
              <w:right w:val="single" w:sz="4" w:space="0" w:color="auto"/>
            </w:tcBorders>
            <w:shd w:val="clear" w:color="auto" w:fill="auto"/>
            <w:noWrap/>
            <w:vAlign w:val="bottom"/>
            <w:hideMark/>
          </w:tcPr>
          <w:p w14:paraId="7BEA0D8E" w14:textId="77777777" w:rsidR="0090754E" w:rsidRPr="00527802" w:rsidRDefault="0090754E" w:rsidP="0090754E">
            <w:pPr>
              <w:rPr>
                <w:sz w:val="22"/>
                <w:szCs w:val="22"/>
              </w:rPr>
            </w:pPr>
            <w:r w:rsidRPr="00527802">
              <w:rPr>
                <w:sz w:val="22"/>
                <w:szCs w:val="22"/>
              </w:rPr>
              <w:t> </w:t>
            </w:r>
          </w:p>
        </w:tc>
      </w:tr>
      <w:tr w:rsidR="0090754E" w14:paraId="0CD59FD8"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57E4D2E4" w14:textId="77777777" w:rsidR="0090754E" w:rsidRPr="00527802" w:rsidRDefault="0090754E" w:rsidP="0090754E">
            <w:pPr>
              <w:jc w:val="center"/>
              <w:rPr>
                <w:b/>
                <w:sz w:val="22"/>
                <w:szCs w:val="22"/>
              </w:rPr>
            </w:pPr>
            <w:r w:rsidRPr="00527802">
              <w:rPr>
                <w:b/>
                <w:sz w:val="22"/>
                <w:szCs w:val="22"/>
              </w:rPr>
              <w:t>12</w:t>
            </w:r>
          </w:p>
        </w:tc>
        <w:tc>
          <w:tcPr>
            <w:tcW w:w="3845" w:type="dxa"/>
            <w:tcBorders>
              <w:top w:val="nil"/>
              <w:left w:val="nil"/>
              <w:bottom w:val="nil"/>
              <w:right w:val="nil"/>
            </w:tcBorders>
            <w:shd w:val="clear" w:color="auto" w:fill="auto"/>
            <w:noWrap/>
            <w:vAlign w:val="bottom"/>
            <w:hideMark/>
          </w:tcPr>
          <w:p w14:paraId="007B5018" w14:textId="77777777" w:rsidR="0090754E" w:rsidRPr="00527802" w:rsidRDefault="0090754E" w:rsidP="0090754E">
            <w:pPr>
              <w:rPr>
                <w:b/>
                <w:bCs/>
                <w:sz w:val="22"/>
                <w:szCs w:val="22"/>
              </w:rPr>
            </w:pPr>
            <w:r w:rsidRPr="00527802">
              <w:rPr>
                <w:b/>
                <w:bCs/>
                <w:sz w:val="22"/>
                <w:szCs w:val="22"/>
              </w:rPr>
              <w:t>Rate Base</w:t>
            </w:r>
          </w:p>
        </w:tc>
        <w:tc>
          <w:tcPr>
            <w:tcW w:w="1434" w:type="dxa"/>
            <w:tcBorders>
              <w:top w:val="nil"/>
              <w:left w:val="nil"/>
              <w:bottom w:val="nil"/>
              <w:right w:val="nil"/>
            </w:tcBorders>
            <w:shd w:val="clear" w:color="auto" w:fill="auto"/>
            <w:noWrap/>
            <w:vAlign w:val="bottom"/>
            <w:hideMark/>
          </w:tcPr>
          <w:p w14:paraId="15BC6557" w14:textId="77777777" w:rsidR="0090754E" w:rsidRPr="006D029F" w:rsidRDefault="0090754E" w:rsidP="0090754E">
            <w:pPr>
              <w:jc w:val="right"/>
              <w:rPr>
                <w:sz w:val="22"/>
                <w:szCs w:val="22"/>
                <w:u w:val="double"/>
              </w:rPr>
            </w:pPr>
            <w:r w:rsidRPr="006D029F">
              <w:rPr>
                <w:sz w:val="22"/>
                <w:szCs w:val="22"/>
                <w:u w:val="double"/>
              </w:rPr>
              <w:t xml:space="preserve">$60,933,794 </w:t>
            </w:r>
          </w:p>
        </w:tc>
        <w:tc>
          <w:tcPr>
            <w:tcW w:w="1434" w:type="dxa"/>
            <w:tcBorders>
              <w:top w:val="nil"/>
              <w:left w:val="nil"/>
              <w:bottom w:val="nil"/>
              <w:right w:val="nil"/>
            </w:tcBorders>
            <w:shd w:val="clear" w:color="auto" w:fill="auto"/>
            <w:noWrap/>
            <w:vAlign w:val="bottom"/>
            <w:hideMark/>
          </w:tcPr>
          <w:p w14:paraId="77886C0E" w14:textId="77777777" w:rsidR="0090754E" w:rsidRPr="006D029F" w:rsidRDefault="0090754E" w:rsidP="0090754E">
            <w:pPr>
              <w:jc w:val="right"/>
              <w:rPr>
                <w:sz w:val="22"/>
                <w:szCs w:val="22"/>
                <w:u w:val="double"/>
              </w:rPr>
            </w:pPr>
            <w:r w:rsidRPr="006D029F">
              <w:rPr>
                <w:sz w:val="22"/>
                <w:szCs w:val="22"/>
                <w:u w:val="double"/>
              </w:rPr>
              <w:t xml:space="preserve">$28,813,386 </w:t>
            </w:r>
          </w:p>
        </w:tc>
        <w:tc>
          <w:tcPr>
            <w:tcW w:w="1434" w:type="dxa"/>
            <w:tcBorders>
              <w:top w:val="nil"/>
              <w:left w:val="nil"/>
              <w:bottom w:val="nil"/>
              <w:right w:val="nil"/>
            </w:tcBorders>
            <w:shd w:val="clear" w:color="auto" w:fill="auto"/>
            <w:noWrap/>
            <w:vAlign w:val="bottom"/>
            <w:hideMark/>
          </w:tcPr>
          <w:p w14:paraId="47A65C4B" w14:textId="77777777" w:rsidR="0090754E" w:rsidRPr="006D029F" w:rsidRDefault="0090754E" w:rsidP="0090754E">
            <w:pPr>
              <w:jc w:val="right"/>
              <w:rPr>
                <w:sz w:val="22"/>
                <w:szCs w:val="22"/>
                <w:u w:val="double"/>
              </w:rPr>
            </w:pPr>
            <w:r w:rsidRPr="006D029F">
              <w:rPr>
                <w:sz w:val="22"/>
                <w:szCs w:val="22"/>
                <w:u w:val="double"/>
              </w:rPr>
              <w:t xml:space="preserve">$89,747,180 </w:t>
            </w:r>
          </w:p>
        </w:tc>
        <w:tc>
          <w:tcPr>
            <w:tcW w:w="1397" w:type="dxa"/>
            <w:tcBorders>
              <w:top w:val="nil"/>
              <w:left w:val="nil"/>
              <w:bottom w:val="nil"/>
              <w:right w:val="nil"/>
            </w:tcBorders>
            <w:shd w:val="clear" w:color="auto" w:fill="auto"/>
            <w:noWrap/>
            <w:vAlign w:val="bottom"/>
            <w:hideMark/>
          </w:tcPr>
          <w:p w14:paraId="542F8D93" w14:textId="77777777" w:rsidR="0090754E" w:rsidRPr="006D029F" w:rsidRDefault="0090754E" w:rsidP="0090754E">
            <w:pPr>
              <w:jc w:val="right"/>
              <w:rPr>
                <w:sz w:val="22"/>
                <w:szCs w:val="22"/>
                <w:u w:val="double"/>
              </w:rPr>
            </w:pPr>
            <w:r w:rsidRPr="006D029F">
              <w:rPr>
                <w:sz w:val="22"/>
                <w:szCs w:val="22"/>
                <w:u w:val="double"/>
              </w:rPr>
              <w:t>($4,</w:t>
            </w:r>
            <w:r>
              <w:rPr>
                <w:sz w:val="22"/>
                <w:szCs w:val="22"/>
                <w:u w:val="double"/>
              </w:rPr>
              <w:t>467,041</w:t>
            </w:r>
            <w:r w:rsidRPr="006D029F">
              <w:rPr>
                <w:sz w:val="22"/>
                <w:szCs w:val="22"/>
                <w:u w:val="double"/>
              </w:rPr>
              <w:t>)</w:t>
            </w:r>
          </w:p>
        </w:tc>
        <w:tc>
          <w:tcPr>
            <w:tcW w:w="1471" w:type="dxa"/>
            <w:tcBorders>
              <w:top w:val="nil"/>
              <w:left w:val="nil"/>
              <w:bottom w:val="nil"/>
              <w:right w:val="single" w:sz="4" w:space="0" w:color="auto"/>
            </w:tcBorders>
            <w:shd w:val="clear" w:color="auto" w:fill="auto"/>
            <w:noWrap/>
            <w:vAlign w:val="bottom"/>
            <w:hideMark/>
          </w:tcPr>
          <w:p w14:paraId="3F57228F" w14:textId="77777777" w:rsidR="0090754E" w:rsidRPr="006D029F" w:rsidRDefault="0090754E" w:rsidP="0090754E">
            <w:pPr>
              <w:jc w:val="right"/>
              <w:rPr>
                <w:sz w:val="22"/>
                <w:szCs w:val="22"/>
                <w:u w:val="double"/>
              </w:rPr>
            </w:pPr>
            <w:r w:rsidRPr="006D029F">
              <w:rPr>
                <w:sz w:val="22"/>
                <w:szCs w:val="22"/>
                <w:u w:val="double"/>
              </w:rPr>
              <w:t>$85,2</w:t>
            </w:r>
            <w:r>
              <w:rPr>
                <w:sz w:val="22"/>
                <w:szCs w:val="22"/>
                <w:u w:val="double"/>
              </w:rPr>
              <w:t>80</w:t>
            </w:r>
            <w:r w:rsidRPr="006D029F">
              <w:rPr>
                <w:sz w:val="22"/>
                <w:szCs w:val="22"/>
                <w:u w:val="double"/>
              </w:rPr>
              <w:t>,</w:t>
            </w:r>
            <w:r>
              <w:rPr>
                <w:sz w:val="22"/>
                <w:szCs w:val="22"/>
                <w:u w:val="double"/>
              </w:rPr>
              <w:t>139</w:t>
            </w:r>
            <w:r w:rsidRPr="006D029F">
              <w:rPr>
                <w:sz w:val="22"/>
                <w:szCs w:val="22"/>
                <w:u w:val="double"/>
              </w:rPr>
              <w:t xml:space="preserve"> </w:t>
            </w:r>
          </w:p>
        </w:tc>
      </w:tr>
      <w:tr w:rsidR="0090754E" w14:paraId="39FACACB" w14:textId="77777777" w:rsidTr="0090754E">
        <w:trPr>
          <w:trHeight w:val="288"/>
          <w:jc w:val="center"/>
        </w:trPr>
        <w:tc>
          <w:tcPr>
            <w:tcW w:w="456" w:type="dxa"/>
            <w:tcBorders>
              <w:top w:val="nil"/>
              <w:left w:val="single" w:sz="4" w:space="0" w:color="auto"/>
              <w:bottom w:val="single" w:sz="4" w:space="0" w:color="auto"/>
              <w:right w:val="nil"/>
            </w:tcBorders>
            <w:shd w:val="clear" w:color="auto" w:fill="auto"/>
            <w:noWrap/>
            <w:vAlign w:val="bottom"/>
            <w:hideMark/>
          </w:tcPr>
          <w:p w14:paraId="7A61D76A" w14:textId="77777777" w:rsidR="0090754E" w:rsidRDefault="0090754E" w:rsidP="0090754E">
            <w:pPr>
              <w:rPr>
                <w:rFonts w:ascii="Arial" w:hAnsi="Arial" w:cs="Arial"/>
                <w:sz w:val="20"/>
                <w:szCs w:val="20"/>
              </w:rPr>
            </w:pPr>
            <w:r>
              <w:rPr>
                <w:rFonts w:ascii="Arial" w:hAnsi="Arial" w:cs="Arial"/>
                <w:sz w:val="20"/>
                <w:szCs w:val="20"/>
              </w:rPr>
              <w:t> </w:t>
            </w:r>
          </w:p>
        </w:tc>
        <w:tc>
          <w:tcPr>
            <w:tcW w:w="3845" w:type="dxa"/>
            <w:tcBorders>
              <w:top w:val="nil"/>
              <w:left w:val="nil"/>
              <w:bottom w:val="single" w:sz="4" w:space="0" w:color="auto"/>
              <w:right w:val="nil"/>
            </w:tcBorders>
            <w:shd w:val="clear" w:color="auto" w:fill="auto"/>
            <w:noWrap/>
            <w:vAlign w:val="bottom"/>
            <w:hideMark/>
          </w:tcPr>
          <w:p w14:paraId="1691F552" w14:textId="77777777" w:rsidR="0090754E" w:rsidRDefault="0090754E" w:rsidP="0090754E">
            <w:pPr>
              <w:rPr>
                <w:rFonts w:ascii="SWISS" w:hAnsi="SWISS" w:cs="Arial"/>
                <w:b/>
                <w:bCs/>
                <w:sz w:val="20"/>
                <w:szCs w:val="20"/>
              </w:rPr>
            </w:pPr>
            <w:r>
              <w:rPr>
                <w:rFonts w:ascii="SWISS" w:hAnsi="SWISS" w:cs="Arial"/>
                <w:b/>
                <w:bCs/>
                <w:sz w:val="20"/>
                <w:szCs w:val="20"/>
              </w:rPr>
              <w:t> </w:t>
            </w:r>
          </w:p>
        </w:tc>
        <w:tc>
          <w:tcPr>
            <w:tcW w:w="1434" w:type="dxa"/>
            <w:tcBorders>
              <w:top w:val="nil"/>
              <w:left w:val="nil"/>
              <w:bottom w:val="single" w:sz="4" w:space="0" w:color="auto"/>
              <w:right w:val="nil"/>
            </w:tcBorders>
            <w:shd w:val="clear" w:color="auto" w:fill="auto"/>
            <w:noWrap/>
            <w:vAlign w:val="bottom"/>
            <w:hideMark/>
          </w:tcPr>
          <w:p w14:paraId="787D0F58" w14:textId="77777777" w:rsidR="0090754E" w:rsidRDefault="0090754E" w:rsidP="0090754E">
            <w:pPr>
              <w:rPr>
                <w:rFonts w:ascii="Arial" w:hAnsi="Arial" w:cs="Arial"/>
                <w:sz w:val="20"/>
                <w:szCs w:val="20"/>
                <w:u w:val="double"/>
              </w:rPr>
            </w:pPr>
          </w:p>
        </w:tc>
        <w:tc>
          <w:tcPr>
            <w:tcW w:w="1434" w:type="dxa"/>
            <w:tcBorders>
              <w:top w:val="nil"/>
              <w:left w:val="nil"/>
              <w:bottom w:val="single" w:sz="4" w:space="0" w:color="auto"/>
              <w:right w:val="nil"/>
            </w:tcBorders>
            <w:shd w:val="clear" w:color="auto" w:fill="auto"/>
            <w:noWrap/>
            <w:vAlign w:val="bottom"/>
            <w:hideMark/>
          </w:tcPr>
          <w:p w14:paraId="70C2AAE3" w14:textId="77777777" w:rsidR="0090754E" w:rsidRDefault="0090754E" w:rsidP="0090754E">
            <w:pPr>
              <w:rPr>
                <w:rFonts w:ascii="Arial" w:hAnsi="Arial" w:cs="Arial"/>
                <w:sz w:val="20"/>
                <w:szCs w:val="20"/>
                <w:u w:val="double"/>
              </w:rPr>
            </w:pPr>
          </w:p>
        </w:tc>
        <w:tc>
          <w:tcPr>
            <w:tcW w:w="1434" w:type="dxa"/>
            <w:tcBorders>
              <w:top w:val="nil"/>
              <w:left w:val="nil"/>
              <w:bottom w:val="single" w:sz="4" w:space="0" w:color="auto"/>
              <w:right w:val="nil"/>
            </w:tcBorders>
            <w:shd w:val="clear" w:color="auto" w:fill="auto"/>
            <w:noWrap/>
            <w:vAlign w:val="bottom"/>
            <w:hideMark/>
          </w:tcPr>
          <w:p w14:paraId="7722B37C" w14:textId="77777777" w:rsidR="0090754E" w:rsidRDefault="0090754E" w:rsidP="0090754E">
            <w:pPr>
              <w:rPr>
                <w:rFonts w:ascii="Arial" w:hAnsi="Arial" w:cs="Arial"/>
                <w:sz w:val="20"/>
                <w:szCs w:val="20"/>
                <w:u w:val="double"/>
              </w:rPr>
            </w:pPr>
          </w:p>
        </w:tc>
        <w:tc>
          <w:tcPr>
            <w:tcW w:w="1397" w:type="dxa"/>
            <w:tcBorders>
              <w:top w:val="nil"/>
              <w:left w:val="nil"/>
              <w:bottom w:val="single" w:sz="4" w:space="0" w:color="auto"/>
              <w:right w:val="nil"/>
            </w:tcBorders>
            <w:shd w:val="clear" w:color="auto" w:fill="auto"/>
            <w:noWrap/>
            <w:vAlign w:val="bottom"/>
            <w:hideMark/>
          </w:tcPr>
          <w:p w14:paraId="094C80FB" w14:textId="77777777" w:rsidR="0090754E" w:rsidRDefault="0090754E" w:rsidP="0090754E">
            <w:pPr>
              <w:rPr>
                <w:rFonts w:ascii="Arial" w:hAnsi="Arial" w:cs="Arial"/>
                <w:sz w:val="20"/>
                <w:szCs w:val="20"/>
                <w:u w:val="double"/>
              </w:rPr>
            </w:pPr>
          </w:p>
        </w:tc>
        <w:tc>
          <w:tcPr>
            <w:tcW w:w="1471" w:type="dxa"/>
            <w:tcBorders>
              <w:top w:val="nil"/>
              <w:left w:val="nil"/>
              <w:bottom w:val="single" w:sz="4" w:space="0" w:color="auto"/>
              <w:right w:val="single" w:sz="4" w:space="0" w:color="auto"/>
            </w:tcBorders>
            <w:shd w:val="clear" w:color="auto" w:fill="auto"/>
            <w:noWrap/>
            <w:vAlign w:val="bottom"/>
            <w:hideMark/>
          </w:tcPr>
          <w:p w14:paraId="56FCC412" w14:textId="77777777" w:rsidR="0090754E" w:rsidRDefault="0090754E" w:rsidP="0090754E">
            <w:pPr>
              <w:rPr>
                <w:rFonts w:ascii="Arial" w:hAnsi="Arial" w:cs="Arial"/>
                <w:sz w:val="20"/>
                <w:szCs w:val="20"/>
                <w:u w:val="double"/>
              </w:rPr>
            </w:pPr>
          </w:p>
        </w:tc>
      </w:tr>
    </w:tbl>
    <w:p w14:paraId="6542A8EF" w14:textId="77777777" w:rsidR="0090754E" w:rsidRDefault="0090754E" w:rsidP="0090754E">
      <w:pPr>
        <w:pStyle w:val="OrderBody"/>
        <w:sectPr w:rsidR="0090754E">
          <w:headerReference w:type="first" r:id="rId11"/>
          <w:pgSz w:w="12240" w:h="15840" w:code="1"/>
          <w:pgMar w:top="1440" w:right="1440" w:bottom="1440" w:left="1440" w:header="720" w:footer="720" w:gutter="0"/>
          <w:cols w:space="720"/>
          <w:titlePg/>
          <w:docGrid w:linePitch="360"/>
        </w:sectPr>
      </w:pPr>
    </w:p>
    <w:tbl>
      <w:tblPr>
        <w:tblpPr w:leftFromText="180" w:rightFromText="180" w:horzAnchor="margin" w:tblpXSpec="center" w:tblpY="240"/>
        <w:tblW w:w="10188" w:type="dxa"/>
        <w:tblLook w:val="04A0" w:firstRow="1" w:lastRow="0" w:firstColumn="1" w:lastColumn="0" w:noHBand="0" w:noVBand="1"/>
      </w:tblPr>
      <w:tblGrid>
        <w:gridCol w:w="326"/>
        <w:gridCol w:w="6566"/>
        <w:gridCol w:w="1584"/>
        <w:gridCol w:w="1690"/>
        <w:gridCol w:w="336"/>
      </w:tblGrid>
      <w:tr w:rsidR="0090754E" w14:paraId="623B9ECD" w14:textId="77777777" w:rsidTr="0090754E">
        <w:trPr>
          <w:trHeight w:val="360"/>
        </w:trPr>
        <w:tc>
          <w:tcPr>
            <w:tcW w:w="6609" w:type="dxa"/>
            <w:gridSpan w:val="2"/>
            <w:tcBorders>
              <w:top w:val="single" w:sz="4" w:space="0" w:color="auto"/>
              <w:left w:val="single" w:sz="4" w:space="0" w:color="auto"/>
              <w:bottom w:val="nil"/>
              <w:right w:val="nil"/>
            </w:tcBorders>
            <w:shd w:val="clear" w:color="000000" w:fill="FFFFFF"/>
            <w:noWrap/>
            <w:vAlign w:val="bottom"/>
            <w:hideMark/>
          </w:tcPr>
          <w:p w14:paraId="4957B4D6" w14:textId="77777777" w:rsidR="0090754E" w:rsidRPr="00BD61B1" w:rsidRDefault="0090754E" w:rsidP="0090754E">
            <w:pPr>
              <w:rPr>
                <w:rFonts w:ascii="Arial" w:hAnsi="Arial" w:cs="Arial"/>
                <w:b/>
                <w:bCs/>
                <w:sz w:val="22"/>
                <w:szCs w:val="22"/>
              </w:rPr>
            </w:pPr>
            <w:r w:rsidRPr="00BD61B1">
              <w:rPr>
                <w:rFonts w:ascii="Arial" w:hAnsi="Arial" w:cs="Arial"/>
                <w:b/>
                <w:bCs/>
                <w:sz w:val="22"/>
                <w:szCs w:val="22"/>
              </w:rPr>
              <w:t>Utilities, Inc. of Florida</w:t>
            </w:r>
            <w:r>
              <w:fldChar w:fldCharType="begin"/>
            </w:r>
            <w:r>
              <w:instrText xml:space="preserve"> TC "</w:instrText>
            </w:r>
            <w:bookmarkStart w:id="11" w:name="_Toc68714764"/>
            <w:r>
              <w:tab/>
              <w:instrText>Schedule 1-C</w:instrText>
            </w:r>
            <w:bookmarkEnd w:id="11"/>
            <w:r>
              <w:instrText xml:space="preserve">" \l 1 </w:instrText>
            </w:r>
            <w:r>
              <w:fldChar w:fldCharType="end"/>
            </w:r>
          </w:p>
        </w:tc>
        <w:tc>
          <w:tcPr>
            <w:tcW w:w="1553" w:type="dxa"/>
            <w:tcBorders>
              <w:top w:val="single" w:sz="4" w:space="0" w:color="auto"/>
              <w:left w:val="nil"/>
              <w:bottom w:val="nil"/>
              <w:right w:val="nil"/>
            </w:tcBorders>
            <w:shd w:val="clear" w:color="000000" w:fill="FFFFFF"/>
            <w:noWrap/>
            <w:vAlign w:val="bottom"/>
            <w:hideMark/>
          </w:tcPr>
          <w:p w14:paraId="44C151AE" w14:textId="77777777" w:rsidR="0090754E" w:rsidRPr="00BD61B1" w:rsidRDefault="0090754E" w:rsidP="0090754E">
            <w:pPr>
              <w:rPr>
                <w:rFonts w:ascii="Arial" w:hAnsi="Arial" w:cs="Arial"/>
                <w:sz w:val="22"/>
                <w:szCs w:val="22"/>
              </w:rPr>
            </w:pPr>
            <w:r w:rsidRPr="00BD61B1">
              <w:rPr>
                <w:rFonts w:ascii="Arial" w:hAnsi="Arial" w:cs="Arial"/>
                <w:sz w:val="22"/>
                <w:szCs w:val="22"/>
              </w:rPr>
              <w:t> </w:t>
            </w:r>
          </w:p>
        </w:tc>
        <w:tc>
          <w:tcPr>
            <w:tcW w:w="2026" w:type="dxa"/>
            <w:gridSpan w:val="2"/>
            <w:tcBorders>
              <w:top w:val="single" w:sz="4" w:space="0" w:color="auto"/>
              <w:left w:val="nil"/>
              <w:bottom w:val="nil"/>
              <w:right w:val="single" w:sz="4" w:space="0" w:color="auto"/>
            </w:tcBorders>
            <w:shd w:val="clear" w:color="000000" w:fill="FFFFFF"/>
            <w:noWrap/>
            <w:vAlign w:val="bottom"/>
            <w:hideMark/>
          </w:tcPr>
          <w:p w14:paraId="4767552E" w14:textId="77777777" w:rsidR="0090754E" w:rsidRPr="00BD61B1" w:rsidRDefault="0090754E" w:rsidP="0090754E">
            <w:pPr>
              <w:jc w:val="right"/>
              <w:rPr>
                <w:rFonts w:ascii="Arial" w:hAnsi="Arial" w:cs="Arial"/>
                <w:b/>
                <w:bCs/>
                <w:sz w:val="22"/>
                <w:szCs w:val="22"/>
              </w:rPr>
            </w:pPr>
            <w:r w:rsidRPr="00BD61B1">
              <w:rPr>
                <w:rFonts w:ascii="Arial" w:hAnsi="Arial" w:cs="Arial"/>
                <w:b/>
                <w:bCs/>
                <w:sz w:val="22"/>
                <w:szCs w:val="22"/>
              </w:rPr>
              <w:t>Schedule No. 1-C</w:t>
            </w:r>
          </w:p>
        </w:tc>
      </w:tr>
      <w:tr w:rsidR="0090754E" w14:paraId="52395F53" w14:textId="77777777" w:rsidTr="0090754E">
        <w:trPr>
          <w:trHeight w:val="360"/>
        </w:trPr>
        <w:tc>
          <w:tcPr>
            <w:tcW w:w="6609" w:type="dxa"/>
            <w:gridSpan w:val="2"/>
            <w:tcBorders>
              <w:top w:val="nil"/>
              <w:left w:val="single" w:sz="4" w:space="0" w:color="auto"/>
              <w:bottom w:val="nil"/>
              <w:right w:val="nil"/>
            </w:tcBorders>
            <w:shd w:val="clear" w:color="000000" w:fill="FFFFFF"/>
            <w:noWrap/>
            <w:vAlign w:val="bottom"/>
            <w:hideMark/>
          </w:tcPr>
          <w:p w14:paraId="2447F731" w14:textId="77777777" w:rsidR="0090754E" w:rsidRPr="00BD61B1" w:rsidRDefault="0090754E" w:rsidP="0090754E">
            <w:pPr>
              <w:rPr>
                <w:rFonts w:ascii="Arial" w:hAnsi="Arial" w:cs="Arial"/>
                <w:b/>
                <w:bCs/>
                <w:sz w:val="22"/>
                <w:szCs w:val="22"/>
              </w:rPr>
            </w:pPr>
            <w:r w:rsidRPr="00BD61B1">
              <w:rPr>
                <w:rFonts w:ascii="Arial" w:hAnsi="Arial" w:cs="Arial"/>
                <w:b/>
                <w:bCs/>
                <w:sz w:val="22"/>
                <w:szCs w:val="22"/>
              </w:rPr>
              <w:t>Adjustments to Rate Base</w:t>
            </w:r>
          </w:p>
        </w:tc>
        <w:tc>
          <w:tcPr>
            <w:tcW w:w="3579" w:type="dxa"/>
            <w:gridSpan w:val="3"/>
            <w:tcBorders>
              <w:top w:val="nil"/>
              <w:left w:val="nil"/>
              <w:bottom w:val="nil"/>
              <w:right w:val="single" w:sz="4" w:space="0" w:color="auto"/>
            </w:tcBorders>
            <w:shd w:val="clear" w:color="000000" w:fill="FFFFFF"/>
            <w:noWrap/>
            <w:vAlign w:val="bottom"/>
            <w:hideMark/>
          </w:tcPr>
          <w:p w14:paraId="77E2C8AC" w14:textId="77777777" w:rsidR="0090754E" w:rsidRPr="00BD61B1" w:rsidRDefault="0090754E" w:rsidP="0090754E">
            <w:pPr>
              <w:jc w:val="right"/>
              <w:rPr>
                <w:rFonts w:ascii="Arial" w:hAnsi="Arial" w:cs="Arial"/>
                <w:color w:val="000000"/>
                <w:sz w:val="22"/>
                <w:szCs w:val="22"/>
              </w:rPr>
            </w:pPr>
            <w:r w:rsidRPr="00BD61B1">
              <w:rPr>
                <w:rFonts w:ascii="Arial" w:hAnsi="Arial" w:cs="Arial"/>
                <w:b/>
                <w:bCs/>
                <w:sz w:val="22"/>
                <w:szCs w:val="22"/>
              </w:rPr>
              <w:t>Docket No. 20200139-WS</w:t>
            </w:r>
          </w:p>
        </w:tc>
      </w:tr>
      <w:tr w:rsidR="0090754E" w14:paraId="055BB3A5" w14:textId="77777777" w:rsidTr="0090754E">
        <w:trPr>
          <w:trHeight w:val="360"/>
        </w:trPr>
        <w:tc>
          <w:tcPr>
            <w:tcW w:w="6609" w:type="dxa"/>
            <w:gridSpan w:val="2"/>
            <w:tcBorders>
              <w:top w:val="nil"/>
              <w:left w:val="single" w:sz="4" w:space="0" w:color="auto"/>
              <w:bottom w:val="nil"/>
              <w:right w:val="nil"/>
            </w:tcBorders>
            <w:shd w:val="clear" w:color="000000" w:fill="FFFFFF"/>
            <w:noWrap/>
            <w:vAlign w:val="bottom"/>
            <w:hideMark/>
          </w:tcPr>
          <w:p w14:paraId="7E0AE244" w14:textId="77777777" w:rsidR="0090754E" w:rsidRPr="00BD61B1" w:rsidRDefault="0090754E" w:rsidP="0090754E">
            <w:pPr>
              <w:rPr>
                <w:rFonts w:ascii="Arial" w:hAnsi="Arial" w:cs="Arial"/>
                <w:b/>
                <w:bCs/>
                <w:sz w:val="22"/>
                <w:szCs w:val="22"/>
              </w:rPr>
            </w:pPr>
            <w:r w:rsidRPr="00BD61B1">
              <w:rPr>
                <w:rFonts w:ascii="Arial" w:hAnsi="Arial" w:cs="Arial"/>
                <w:b/>
                <w:bCs/>
                <w:sz w:val="22"/>
                <w:szCs w:val="22"/>
              </w:rPr>
              <w:t>Test Year Ended 12/31/19</w:t>
            </w:r>
          </w:p>
        </w:tc>
        <w:tc>
          <w:tcPr>
            <w:tcW w:w="1553" w:type="dxa"/>
            <w:tcBorders>
              <w:top w:val="nil"/>
              <w:left w:val="nil"/>
              <w:bottom w:val="nil"/>
              <w:right w:val="nil"/>
            </w:tcBorders>
            <w:shd w:val="clear" w:color="000000" w:fill="FFFFFF"/>
            <w:noWrap/>
            <w:vAlign w:val="bottom"/>
            <w:hideMark/>
          </w:tcPr>
          <w:p w14:paraId="02975939" w14:textId="77777777" w:rsidR="0090754E" w:rsidRPr="00BD61B1" w:rsidRDefault="0090754E" w:rsidP="0090754E">
            <w:pPr>
              <w:rPr>
                <w:rFonts w:ascii="Arial" w:hAnsi="Arial" w:cs="Arial"/>
                <w:color w:val="000000"/>
                <w:sz w:val="22"/>
                <w:szCs w:val="22"/>
              </w:rPr>
            </w:pPr>
            <w:r w:rsidRPr="00BD61B1">
              <w:rPr>
                <w:rFonts w:ascii="Arial" w:hAnsi="Arial" w:cs="Arial"/>
                <w:color w:val="000000"/>
                <w:sz w:val="22"/>
                <w:szCs w:val="22"/>
              </w:rPr>
              <w:t> </w:t>
            </w:r>
          </w:p>
        </w:tc>
        <w:tc>
          <w:tcPr>
            <w:tcW w:w="1690" w:type="dxa"/>
            <w:tcBorders>
              <w:top w:val="nil"/>
              <w:left w:val="nil"/>
              <w:bottom w:val="nil"/>
              <w:right w:val="nil"/>
            </w:tcBorders>
            <w:shd w:val="clear" w:color="000000" w:fill="FFFFFF"/>
            <w:noWrap/>
            <w:vAlign w:val="bottom"/>
            <w:hideMark/>
          </w:tcPr>
          <w:p w14:paraId="03467F68" w14:textId="77777777" w:rsidR="0090754E" w:rsidRPr="00BD61B1" w:rsidRDefault="0090754E" w:rsidP="0090754E">
            <w:pPr>
              <w:rPr>
                <w:rFonts w:ascii="Arial" w:hAnsi="Arial" w:cs="Arial"/>
                <w:b/>
                <w:bCs/>
                <w:sz w:val="22"/>
                <w:szCs w:val="22"/>
              </w:rPr>
            </w:pPr>
            <w:r w:rsidRPr="00BD61B1">
              <w:rPr>
                <w:rFonts w:ascii="Arial" w:hAnsi="Arial" w:cs="Arial"/>
                <w:b/>
                <w:bCs/>
                <w:sz w:val="22"/>
                <w:szCs w:val="22"/>
              </w:rPr>
              <w:t> </w:t>
            </w:r>
          </w:p>
        </w:tc>
        <w:tc>
          <w:tcPr>
            <w:tcW w:w="336" w:type="dxa"/>
            <w:tcBorders>
              <w:top w:val="nil"/>
              <w:left w:val="nil"/>
              <w:bottom w:val="nil"/>
              <w:right w:val="single" w:sz="4" w:space="0" w:color="auto"/>
            </w:tcBorders>
            <w:shd w:val="clear" w:color="000000" w:fill="FFFFFF"/>
            <w:noWrap/>
            <w:vAlign w:val="bottom"/>
            <w:hideMark/>
          </w:tcPr>
          <w:p w14:paraId="429265E4" w14:textId="77777777" w:rsidR="0090754E" w:rsidRDefault="0090754E" w:rsidP="0090754E">
            <w:pPr>
              <w:rPr>
                <w:rFonts w:ascii="Arial" w:hAnsi="Arial" w:cs="Arial"/>
                <w:sz w:val="20"/>
                <w:szCs w:val="20"/>
              </w:rPr>
            </w:pPr>
            <w:r>
              <w:rPr>
                <w:rFonts w:ascii="Arial" w:hAnsi="Arial" w:cs="Arial"/>
                <w:sz w:val="20"/>
                <w:szCs w:val="20"/>
              </w:rPr>
              <w:t> </w:t>
            </w:r>
          </w:p>
        </w:tc>
      </w:tr>
      <w:tr w:rsidR="0090754E" w14:paraId="290B6E94" w14:textId="77777777" w:rsidTr="0090754E">
        <w:trPr>
          <w:trHeight w:val="360"/>
        </w:trPr>
        <w:tc>
          <w:tcPr>
            <w:tcW w:w="326" w:type="dxa"/>
            <w:tcBorders>
              <w:top w:val="single" w:sz="4" w:space="0" w:color="000000"/>
              <w:left w:val="single" w:sz="4" w:space="0" w:color="auto"/>
              <w:bottom w:val="nil"/>
              <w:right w:val="nil"/>
            </w:tcBorders>
            <w:shd w:val="clear" w:color="auto" w:fill="auto"/>
            <w:noWrap/>
            <w:vAlign w:val="bottom"/>
            <w:hideMark/>
          </w:tcPr>
          <w:p w14:paraId="2A076848" w14:textId="77777777" w:rsidR="0090754E" w:rsidRDefault="0090754E" w:rsidP="0090754E">
            <w:pPr>
              <w:rPr>
                <w:sz w:val="22"/>
                <w:szCs w:val="22"/>
              </w:rPr>
            </w:pPr>
            <w:r>
              <w:rPr>
                <w:sz w:val="22"/>
                <w:szCs w:val="22"/>
              </w:rPr>
              <w:t> </w:t>
            </w:r>
          </w:p>
        </w:tc>
        <w:tc>
          <w:tcPr>
            <w:tcW w:w="6566" w:type="dxa"/>
            <w:tcBorders>
              <w:top w:val="single" w:sz="4" w:space="0" w:color="000000"/>
              <w:left w:val="nil"/>
              <w:bottom w:val="nil"/>
              <w:right w:val="nil"/>
            </w:tcBorders>
            <w:shd w:val="clear" w:color="auto" w:fill="auto"/>
            <w:noWrap/>
            <w:vAlign w:val="bottom"/>
            <w:hideMark/>
          </w:tcPr>
          <w:p w14:paraId="7938537E" w14:textId="77777777" w:rsidR="0090754E" w:rsidRDefault="0090754E" w:rsidP="0090754E">
            <w:pPr>
              <w:rPr>
                <w:sz w:val="22"/>
                <w:szCs w:val="22"/>
              </w:rPr>
            </w:pPr>
            <w:r>
              <w:rPr>
                <w:sz w:val="22"/>
                <w:szCs w:val="22"/>
              </w:rPr>
              <w:t> </w:t>
            </w:r>
          </w:p>
        </w:tc>
        <w:tc>
          <w:tcPr>
            <w:tcW w:w="1584" w:type="dxa"/>
            <w:tcBorders>
              <w:top w:val="single" w:sz="4" w:space="0" w:color="000000"/>
              <w:left w:val="nil"/>
              <w:bottom w:val="nil"/>
              <w:right w:val="nil"/>
            </w:tcBorders>
            <w:shd w:val="clear" w:color="auto" w:fill="auto"/>
            <w:noWrap/>
            <w:vAlign w:val="bottom"/>
            <w:hideMark/>
          </w:tcPr>
          <w:p w14:paraId="00E7F19A" w14:textId="77777777" w:rsidR="0090754E" w:rsidRDefault="0090754E" w:rsidP="0090754E">
            <w:pPr>
              <w:rPr>
                <w:sz w:val="22"/>
                <w:szCs w:val="22"/>
              </w:rPr>
            </w:pPr>
            <w:r>
              <w:rPr>
                <w:sz w:val="22"/>
                <w:szCs w:val="22"/>
              </w:rPr>
              <w:t> </w:t>
            </w:r>
          </w:p>
        </w:tc>
        <w:tc>
          <w:tcPr>
            <w:tcW w:w="1584" w:type="dxa"/>
            <w:tcBorders>
              <w:top w:val="single" w:sz="4" w:space="0" w:color="000000"/>
              <w:left w:val="nil"/>
              <w:bottom w:val="nil"/>
              <w:right w:val="nil"/>
            </w:tcBorders>
            <w:shd w:val="clear" w:color="auto" w:fill="auto"/>
            <w:noWrap/>
            <w:vAlign w:val="bottom"/>
            <w:hideMark/>
          </w:tcPr>
          <w:p w14:paraId="5D2C58EA" w14:textId="77777777" w:rsidR="0090754E" w:rsidRDefault="0090754E" w:rsidP="0090754E">
            <w:pPr>
              <w:rPr>
                <w:sz w:val="22"/>
                <w:szCs w:val="22"/>
              </w:rPr>
            </w:pPr>
            <w:r>
              <w:rPr>
                <w:sz w:val="22"/>
                <w:szCs w:val="22"/>
              </w:rPr>
              <w:t> </w:t>
            </w:r>
          </w:p>
        </w:tc>
        <w:tc>
          <w:tcPr>
            <w:tcW w:w="336" w:type="dxa"/>
            <w:tcBorders>
              <w:top w:val="single" w:sz="4" w:space="0" w:color="000000"/>
              <w:left w:val="nil"/>
              <w:bottom w:val="nil"/>
              <w:right w:val="single" w:sz="4" w:space="0" w:color="auto"/>
            </w:tcBorders>
            <w:shd w:val="clear" w:color="auto" w:fill="auto"/>
            <w:noWrap/>
            <w:vAlign w:val="bottom"/>
            <w:hideMark/>
          </w:tcPr>
          <w:p w14:paraId="095BFD27" w14:textId="77777777" w:rsidR="0090754E" w:rsidRDefault="0090754E" w:rsidP="0090754E">
            <w:pPr>
              <w:rPr>
                <w:sz w:val="22"/>
                <w:szCs w:val="22"/>
              </w:rPr>
            </w:pPr>
            <w:r>
              <w:rPr>
                <w:sz w:val="22"/>
                <w:szCs w:val="22"/>
              </w:rPr>
              <w:t> </w:t>
            </w:r>
          </w:p>
        </w:tc>
      </w:tr>
      <w:tr w:rsidR="0090754E" w14:paraId="20E56F97" w14:textId="77777777" w:rsidTr="0090754E">
        <w:trPr>
          <w:trHeight w:val="360"/>
        </w:trPr>
        <w:tc>
          <w:tcPr>
            <w:tcW w:w="326" w:type="dxa"/>
            <w:tcBorders>
              <w:top w:val="nil"/>
              <w:left w:val="single" w:sz="4" w:space="0" w:color="auto"/>
              <w:bottom w:val="nil"/>
              <w:right w:val="nil"/>
            </w:tcBorders>
            <w:shd w:val="clear" w:color="auto" w:fill="auto"/>
            <w:noWrap/>
            <w:vAlign w:val="bottom"/>
            <w:hideMark/>
          </w:tcPr>
          <w:p w14:paraId="369DDA17" w14:textId="77777777" w:rsidR="0090754E" w:rsidRDefault="0090754E" w:rsidP="0090754E">
            <w:pPr>
              <w:rPr>
                <w:sz w:val="22"/>
                <w:szCs w:val="22"/>
              </w:rPr>
            </w:pPr>
            <w:r>
              <w:rPr>
                <w:sz w:val="22"/>
                <w:szCs w:val="22"/>
              </w:rPr>
              <w:t> </w:t>
            </w:r>
          </w:p>
        </w:tc>
        <w:tc>
          <w:tcPr>
            <w:tcW w:w="6566" w:type="dxa"/>
            <w:tcBorders>
              <w:top w:val="nil"/>
              <w:left w:val="nil"/>
              <w:bottom w:val="nil"/>
              <w:right w:val="nil"/>
            </w:tcBorders>
            <w:shd w:val="clear" w:color="auto" w:fill="auto"/>
            <w:noWrap/>
            <w:vAlign w:val="bottom"/>
            <w:hideMark/>
          </w:tcPr>
          <w:p w14:paraId="60C47247" w14:textId="77777777" w:rsidR="0090754E" w:rsidRPr="003C5778" w:rsidRDefault="0090754E" w:rsidP="0090754E">
            <w:pPr>
              <w:rPr>
                <w:b/>
                <w:bCs/>
                <w:u w:val="single"/>
              </w:rPr>
            </w:pPr>
            <w:r w:rsidRPr="003C5778">
              <w:rPr>
                <w:b/>
                <w:bCs/>
                <w:u w:val="single"/>
              </w:rPr>
              <w:t>Explanation</w:t>
            </w:r>
          </w:p>
        </w:tc>
        <w:tc>
          <w:tcPr>
            <w:tcW w:w="1584" w:type="dxa"/>
            <w:tcBorders>
              <w:top w:val="nil"/>
              <w:left w:val="nil"/>
              <w:bottom w:val="nil"/>
              <w:right w:val="nil"/>
            </w:tcBorders>
            <w:shd w:val="clear" w:color="auto" w:fill="auto"/>
            <w:noWrap/>
            <w:vAlign w:val="bottom"/>
            <w:hideMark/>
          </w:tcPr>
          <w:p w14:paraId="6B610A65" w14:textId="77777777" w:rsidR="0090754E" w:rsidRPr="003C5778" w:rsidRDefault="0090754E" w:rsidP="0090754E">
            <w:pPr>
              <w:jc w:val="center"/>
              <w:rPr>
                <w:b/>
                <w:bCs/>
                <w:u w:val="single"/>
              </w:rPr>
            </w:pPr>
            <w:r w:rsidRPr="003C5778">
              <w:rPr>
                <w:b/>
                <w:bCs/>
                <w:u w:val="single"/>
              </w:rPr>
              <w:t>Water</w:t>
            </w:r>
          </w:p>
        </w:tc>
        <w:tc>
          <w:tcPr>
            <w:tcW w:w="1584" w:type="dxa"/>
            <w:tcBorders>
              <w:top w:val="nil"/>
              <w:left w:val="nil"/>
              <w:bottom w:val="nil"/>
              <w:right w:val="nil"/>
            </w:tcBorders>
            <w:shd w:val="clear" w:color="auto" w:fill="auto"/>
            <w:noWrap/>
            <w:vAlign w:val="bottom"/>
            <w:hideMark/>
          </w:tcPr>
          <w:p w14:paraId="04D8C785" w14:textId="77777777" w:rsidR="0090754E" w:rsidRPr="003C5778" w:rsidRDefault="0090754E" w:rsidP="0090754E">
            <w:pPr>
              <w:jc w:val="center"/>
              <w:rPr>
                <w:b/>
                <w:bCs/>
                <w:u w:val="single"/>
              </w:rPr>
            </w:pPr>
            <w:r w:rsidRPr="003C5778">
              <w:rPr>
                <w:b/>
                <w:bCs/>
                <w:u w:val="single"/>
              </w:rPr>
              <w:t>Wastewater</w:t>
            </w:r>
          </w:p>
        </w:tc>
        <w:tc>
          <w:tcPr>
            <w:tcW w:w="336" w:type="dxa"/>
            <w:tcBorders>
              <w:top w:val="nil"/>
              <w:left w:val="nil"/>
              <w:bottom w:val="nil"/>
              <w:right w:val="single" w:sz="4" w:space="0" w:color="auto"/>
            </w:tcBorders>
            <w:shd w:val="clear" w:color="auto" w:fill="auto"/>
            <w:noWrap/>
            <w:vAlign w:val="bottom"/>
            <w:hideMark/>
          </w:tcPr>
          <w:p w14:paraId="0B6AF27D" w14:textId="77777777" w:rsidR="0090754E" w:rsidRDefault="0090754E" w:rsidP="0090754E">
            <w:pPr>
              <w:jc w:val="center"/>
              <w:rPr>
                <w:sz w:val="22"/>
                <w:szCs w:val="22"/>
              </w:rPr>
            </w:pPr>
            <w:r>
              <w:rPr>
                <w:sz w:val="22"/>
                <w:szCs w:val="22"/>
              </w:rPr>
              <w:t> </w:t>
            </w:r>
          </w:p>
        </w:tc>
      </w:tr>
      <w:tr w:rsidR="0090754E" w14:paraId="79F55507" w14:textId="77777777" w:rsidTr="0090754E">
        <w:trPr>
          <w:trHeight w:val="360"/>
        </w:trPr>
        <w:tc>
          <w:tcPr>
            <w:tcW w:w="326" w:type="dxa"/>
            <w:tcBorders>
              <w:top w:val="nil"/>
              <w:left w:val="single" w:sz="4" w:space="0" w:color="auto"/>
              <w:bottom w:val="single" w:sz="4" w:space="0" w:color="auto"/>
              <w:right w:val="nil"/>
            </w:tcBorders>
            <w:shd w:val="clear" w:color="auto" w:fill="auto"/>
            <w:noWrap/>
            <w:vAlign w:val="bottom"/>
            <w:hideMark/>
          </w:tcPr>
          <w:p w14:paraId="1CF6C6F4" w14:textId="77777777" w:rsidR="0090754E" w:rsidRDefault="0090754E" w:rsidP="0090754E">
            <w:pPr>
              <w:rPr>
                <w:sz w:val="22"/>
                <w:szCs w:val="22"/>
              </w:rPr>
            </w:pPr>
            <w:r>
              <w:rPr>
                <w:sz w:val="22"/>
                <w:szCs w:val="22"/>
              </w:rPr>
              <w:t> </w:t>
            </w:r>
          </w:p>
        </w:tc>
        <w:tc>
          <w:tcPr>
            <w:tcW w:w="6566" w:type="dxa"/>
            <w:tcBorders>
              <w:top w:val="nil"/>
              <w:left w:val="nil"/>
              <w:bottom w:val="single" w:sz="4" w:space="0" w:color="auto"/>
              <w:right w:val="nil"/>
            </w:tcBorders>
            <w:shd w:val="clear" w:color="auto" w:fill="auto"/>
            <w:noWrap/>
            <w:vAlign w:val="bottom"/>
            <w:hideMark/>
          </w:tcPr>
          <w:p w14:paraId="423B42FA" w14:textId="77777777" w:rsidR="0090754E" w:rsidRDefault="0090754E" w:rsidP="0090754E">
            <w:pPr>
              <w:rPr>
                <w:sz w:val="22"/>
                <w:szCs w:val="22"/>
              </w:rPr>
            </w:pPr>
            <w:r>
              <w:rPr>
                <w:sz w:val="22"/>
                <w:szCs w:val="22"/>
              </w:rPr>
              <w:t> </w:t>
            </w:r>
          </w:p>
        </w:tc>
        <w:tc>
          <w:tcPr>
            <w:tcW w:w="1584" w:type="dxa"/>
            <w:tcBorders>
              <w:top w:val="nil"/>
              <w:left w:val="nil"/>
              <w:bottom w:val="single" w:sz="4" w:space="0" w:color="auto"/>
              <w:right w:val="nil"/>
            </w:tcBorders>
            <w:shd w:val="clear" w:color="auto" w:fill="auto"/>
            <w:noWrap/>
            <w:vAlign w:val="bottom"/>
            <w:hideMark/>
          </w:tcPr>
          <w:p w14:paraId="76853D78" w14:textId="77777777" w:rsidR="0090754E" w:rsidRDefault="0090754E" w:rsidP="0090754E">
            <w:pPr>
              <w:rPr>
                <w:sz w:val="22"/>
                <w:szCs w:val="22"/>
              </w:rPr>
            </w:pPr>
            <w:r>
              <w:rPr>
                <w:sz w:val="22"/>
                <w:szCs w:val="22"/>
              </w:rPr>
              <w:t> </w:t>
            </w:r>
          </w:p>
        </w:tc>
        <w:tc>
          <w:tcPr>
            <w:tcW w:w="1584" w:type="dxa"/>
            <w:tcBorders>
              <w:top w:val="nil"/>
              <w:left w:val="nil"/>
              <w:bottom w:val="single" w:sz="4" w:space="0" w:color="auto"/>
              <w:right w:val="nil"/>
            </w:tcBorders>
            <w:shd w:val="clear" w:color="auto" w:fill="auto"/>
            <w:noWrap/>
            <w:vAlign w:val="bottom"/>
            <w:hideMark/>
          </w:tcPr>
          <w:p w14:paraId="70941DD3" w14:textId="77777777" w:rsidR="0090754E" w:rsidRDefault="0090754E" w:rsidP="0090754E">
            <w:pPr>
              <w:rPr>
                <w:sz w:val="22"/>
                <w:szCs w:val="22"/>
              </w:rPr>
            </w:pPr>
            <w:r>
              <w:rPr>
                <w:sz w:val="22"/>
                <w:szCs w:val="22"/>
              </w:rPr>
              <w:t> </w:t>
            </w:r>
          </w:p>
        </w:tc>
        <w:tc>
          <w:tcPr>
            <w:tcW w:w="336" w:type="dxa"/>
            <w:tcBorders>
              <w:top w:val="nil"/>
              <w:left w:val="nil"/>
              <w:bottom w:val="single" w:sz="4" w:space="0" w:color="auto"/>
              <w:right w:val="single" w:sz="4" w:space="0" w:color="auto"/>
            </w:tcBorders>
            <w:shd w:val="clear" w:color="auto" w:fill="auto"/>
            <w:noWrap/>
            <w:vAlign w:val="bottom"/>
            <w:hideMark/>
          </w:tcPr>
          <w:p w14:paraId="7D4923F4" w14:textId="77777777" w:rsidR="0090754E" w:rsidRDefault="0090754E" w:rsidP="0090754E">
            <w:pPr>
              <w:rPr>
                <w:sz w:val="22"/>
                <w:szCs w:val="22"/>
              </w:rPr>
            </w:pPr>
            <w:r>
              <w:rPr>
                <w:sz w:val="22"/>
                <w:szCs w:val="22"/>
              </w:rPr>
              <w:t> </w:t>
            </w:r>
          </w:p>
        </w:tc>
      </w:tr>
      <w:tr w:rsidR="0090754E" w14:paraId="3FA9C1CD"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53CBE474"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50081A2B"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61E0D044"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08A2A915" w14:textId="77777777" w:rsidR="0090754E" w:rsidRDefault="0090754E" w:rsidP="0090754E">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14:paraId="633D3F14" w14:textId="77777777" w:rsidR="0090754E" w:rsidRDefault="0090754E" w:rsidP="0090754E">
            <w:pPr>
              <w:rPr>
                <w:sz w:val="22"/>
                <w:szCs w:val="22"/>
              </w:rPr>
            </w:pPr>
            <w:r>
              <w:rPr>
                <w:sz w:val="22"/>
                <w:szCs w:val="22"/>
              </w:rPr>
              <w:t> </w:t>
            </w:r>
          </w:p>
        </w:tc>
      </w:tr>
      <w:tr w:rsidR="0090754E" w14:paraId="17B8B2E7"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6E7C9FA6"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3E059CC4" w14:textId="77777777" w:rsidR="0090754E" w:rsidRDefault="0090754E" w:rsidP="0090754E">
            <w:pPr>
              <w:rPr>
                <w:sz w:val="22"/>
                <w:szCs w:val="22"/>
                <w:u w:val="single"/>
              </w:rPr>
            </w:pPr>
            <w:r>
              <w:rPr>
                <w:sz w:val="22"/>
                <w:szCs w:val="22"/>
                <w:u w:val="single"/>
              </w:rPr>
              <w:t>Plant In Service</w:t>
            </w:r>
          </w:p>
        </w:tc>
        <w:tc>
          <w:tcPr>
            <w:tcW w:w="1584" w:type="dxa"/>
            <w:tcBorders>
              <w:top w:val="nil"/>
              <w:left w:val="nil"/>
              <w:bottom w:val="nil"/>
              <w:right w:val="nil"/>
            </w:tcBorders>
            <w:shd w:val="clear" w:color="000000" w:fill="FFFFFF"/>
            <w:noWrap/>
            <w:vAlign w:val="bottom"/>
            <w:hideMark/>
          </w:tcPr>
          <w:p w14:paraId="785BCF9C"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75388DA7" w14:textId="77777777" w:rsidR="0090754E" w:rsidRDefault="0090754E" w:rsidP="0090754E">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14:paraId="159F34C9" w14:textId="77777777" w:rsidR="0090754E" w:rsidRDefault="0090754E" w:rsidP="0090754E">
            <w:pPr>
              <w:rPr>
                <w:sz w:val="22"/>
                <w:szCs w:val="22"/>
              </w:rPr>
            </w:pPr>
            <w:r>
              <w:rPr>
                <w:sz w:val="22"/>
                <w:szCs w:val="22"/>
              </w:rPr>
              <w:t> </w:t>
            </w:r>
          </w:p>
        </w:tc>
      </w:tr>
      <w:tr w:rsidR="0090754E" w14:paraId="013B033D"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23B3FE05" w14:textId="77777777" w:rsidR="0090754E" w:rsidRDefault="0090754E" w:rsidP="0090754E">
            <w:pPr>
              <w:jc w:val="center"/>
              <w:rPr>
                <w:sz w:val="22"/>
                <w:szCs w:val="22"/>
              </w:rPr>
            </w:pPr>
            <w:r>
              <w:rPr>
                <w:sz w:val="22"/>
                <w:szCs w:val="22"/>
              </w:rPr>
              <w:t>1</w:t>
            </w:r>
          </w:p>
        </w:tc>
        <w:tc>
          <w:tcPr>
            <w:tcW w:w="6566" w:type="dxa"/>
            <w:tcBorders>
              <w:top w:val="nil"/>
              <w:left w:val="nil"/>
              <w:bottom w:val="nil"/>
              <w:right w:val="nil"/>
            </w:tcBorders>
            <w:shd w:val="clear" w:color="000000" w:fill="FFFFFF"/>
            <w:noWrap/>
            <w:vAlign w:val="bottom"/>
            <w:hideMark/>
          </w:tcPr>
          <w:p w14:paraId="4B24BED6" w14:textId="77777777" w:rsidR="0090754E" w:rsidRDefault="0090754E" w:rsidP="0090754E">
            <w:pPr>
              <w:rPr>
                <w:sz w:val="22"/>
                <w:szCs w:val="22"/>
              </w:rPr>
            </w:pPr>
            <w:r>
              <w:rPr>
                <w:sz w:val="22"/>
                <w:szCs w:val="22"/>
              </w:rPr>
              <w:t>Pro Forma Plant Additions (I-3)</w:t>
            </w:r>
          </w:p>
        </w:tc>
        <w:tc>
          <w:tcPr>
            <w:tcW w:w="1584" w:type="dxa"/>
            <w:tcBorders>
              <w:top w:val="nil"/>
              <w:left w:val="nil"/>
              <w:bottom w:val="nil"/>
              <w:right w:val="nil"/>
            </w:tcBorders>
            <w:shd w:val="clear" w:color="000000" w:fill="FFFFFF"/>
            <w:noWrap/>
            <w:vAlign w:val="bottom"/>
            <w:hideMark/>
          </w:tcPr>
          <w:p w14:paraId="5BB9FA59" w14:textId="77777777" w:rsidR="0090754E" w:rsidRDefault="0090754E" w:rsidP="0090754E">
            <w:pPr>
              <w:jc w:val="right"/>
              <w:rPr>
                <w:sz w:val="22"/>
                <w:szCs w:val="22"/>
              </w:rPr>
            </w:pPr>
            <w:r>
              <w:rPr>
                <w:sz w:val="22"/>
                <w:szCs w:val="22"/>
              </w:rPr>
              <w:t>($150,054)</w:t>
            </w:r>
          </w:p>
        </w:tc>
        <w:tc>
          <w:tcPr>
            <w:tcW w:w="1584" w:type="dxa"/>
            <w:tcBorders>
              <w:top w:val="nil"/>
              <w:left w:val="nil"/>
              <w:bottom w:val="nil"/>
              <w:right w:val="nil"/>
            </w:tcBorders>
            <w:shd w:val="clear" w:color="000000" w:fill="FFFFFF"/>
            <w:noWrap/>
            <w:vAlign w:val="bottom"/>
            <w:hideMark/>
          </w:tcPr>
          <w:p w14:paraId="08C603AC" w14:textId="77777777" w:rsidR="0090754E" w:rsidRDefault="0090754E" w:rsidP="0090754E">
            <w:pPr>
              <w:jc w:val="right"/>
              <w:rPr>
                <w:sz w:val="22"/>
                <w:szCs w:val="22"/>
              </w:rPr>
            </w:pPr>
            <w:r>
              <w:rPr>
                <w:sz w:val="22"/>
                <w:szCs w:val="22"/>
              </w:rPr>
              <w:t>($1,276,038)</w:t>
            </w:r>
          </w:p>
        </w:tc>
        <w:tc>
          <w:tcPr>
            <w:tcW w:w="336" w:type="dxa"/>
            <w:tcBorders>
              <w:top w:val="nil"/>
              <w:left w:val="nil"/>
              <w:bottom w:val="nil"/>
              <w:right w:val="single" w:sz="4" w:space="0" w:color="auto"/>
            </w:tcBorders>
            <w:shd w:val="clear" w:color="000000" w:fill="FFFFFF"/>
            <w:noWrap/>
            <w:vAlign w:val="bottom"/>
            <w:hideMark/>
          </w:tcPr>
          <w:p w14:paraId="2F87A112" w14:textId="77777777" w:rsidR="0090754E" w:rsidRDefault="0090754E" w:rsidP="0090754E">
            <w:pPr>
              <w:rPr>
                <w:sz w:val="22"/>
                <w:szCs w:val="22"/>
              </w:rPr>
            </w:pPr>
            <w:r>
              <w:rPr>
                <w:sz w:val="22"/>
                <w:szCs w:val="22"/>
              </w:rPr>
              <w:t> </w:t>
            </w:r>
          </w:p>
        </w:tc>
      </w:tr>
      <w:tr w:rsidR="0090754E" w14:paraId="67D78EF7"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4FF7EA84" w14:textId="77777777" w:rsidR="0090754E" w:rsidRDefault="0090754E" w:rsidP="0090754E">
            <w:pPr>
              <w:jc w:val="center"/>
              <w:rPr>
                <w:sz w:val="22"/>
                <w:szCs w:val="22"/>
              </w:rPr>
            </w:pPr>
            <w:r>
              <w:rPr>
                <w:sz w:val="22"/>
                <w:szCs w:val="22"/>
              </w:rPr>
              <w:t>2</w:t>
            </w:r>
          </w:p>
        </w:tc>
        <w:tc>
          <w:tcPr>
            <w:tcW w:w="6566" w:type="dxa"/>
            <w:tcBorders>
              <w:top w:val="nil"/>
              <w:left w:val="nil"/>
              <w:bottom w:val="nil"/>
              <w:right w:val="nil"/>
            </w:tcBorders>
            <w:shd w:val="clear" w:color="000000" w:fill="FFFFFF"/>
            <w:noWrap/>
            <w:vAlign w:val="bottom"/>
            <w:hideMark/>
          </w:tcPr>
          <w:p w14:paraId="74EC9BFF" w14:textId="77777777" w:rsidR="0090754E" w:rsidRDefault="0090754E" w:rsidP="0090754E">
            <w:pPr>
              <w:rPr>
                <w:sz w:val="22"/>
                <w:szCs w:val="22"/>
              </w:rPr>
            </w:pPr>
            <w:r>
              <w:rPr>
                <w:sz w:val="22"/>
                <w:szCs w:val="22"/>
              </w:rPr>
              <w:t>Pro Forma Plant Retirements (I-4)</w:t>
            </w:r>
          </w:p>
        </w:tc>
        <w:tc>
          <w:tcPr>
            <w:tcW w:w="1584" w:type="dxa"/>
            <w:tcBorders>
              <w:top w:val="nil"/>
              <w:left w:val="nil"/>
              <w:bottom w:val="nil"/>
              <w:right w:val="nil"/>
            </w:tcBorders>
            <w:shd w:val="clear" w:color="000000" w:fill="FFFFFF"/>
            <w:noWrap/>
            <w:vAlign w:val="bottom"/>
            <w:hideMark/>
          </w:tcPr>
          <w:p w14:paraId="34298D55" w14:textId="77777777" w:rsidR="0090754E" w:rsidRDefault="0090754E" w:rsidP="0090754E">
            <w:pPr>
              <w:jc w:val="right"/>
              <w:rPr>
                <w:sz w:val="22"/>
                <w:szCs w:val="22"/>
                <w:u w:val="single"/>
              </w:rPr>
            </w:pPr>
            <w:r>
              <w:rPr>
                <w:sz w:val="22"/>
                <w:szCs w:val="22"/>
                <w:u w:val="single"/>
              </w:rPr>
              <w:t>(9,090)</w:t>
            </w:r>
          </w:p>
        </w:tc>
        <w:tc>
          <w:tcPr>
            <w:tcW w:w="1584" w:type="dxa"/>
            <w:tcBorders>
              <w:top w:val="nil"/>
              <w:left w:val="nil"/>
              <w:bottom w:val="nil"/>
              <w:right w:val="nil"/>
            </w:tcBorders>
            <w:shd w:val="clear" w:color="000000" w:fill="FFFFFF"/>
            <w:noWrap/>
            <w:vAlign w:val="bottom"/>
            <w:hideMark/>
          </w:tcPr>
          <w:p w14:paraId="391FCDEC" w14:textId="77777777" w:rsidR="0090754E" w:rsidRDefault="0090754E" w:rsidP="0090754E">
            <w:pPr>
              <w:jc w:val="right"/>
              <w:rPr>
                <w:sz w:val="22"/>
                <w:szCs w:val="22"/>
                <w:u w:val="single"/>
              </w:rPr>
            </w:pPr>
            <w:r>
              <w:rPr>
                <w:sz w:val="22"/>
                <w:szCs w:val="22"/>
                <w:u w:val="single"/>
              </w:rPr>
              <w:t>(34,706)</w:t>
            </w:r>
          </w:p>
        </w:tc>
        <w:tc>
          <w:tcPr>
            <w:tcW w:w="336" w:type="dxa"/>
            <w:tcBorders>
              <w:top w:val="nil"/>
              <w:left w:val="nil"/>
              <w:bottom w:val="nil"/>
              <w:right w:val="single" w:sz="4" w:space="0" w:color="auto"/>
            </w:tcBorders>
            <w:shd w:val="clear" w:color="000000" w:fill="FFFFFF"/>
            <w:noWrap/>
            <w:vAlign w:val="bottom"/>
            <w:hideMark/>
          </w:tcPr>
          <w:p w14:paraId="142B9A9F" w14:textId="77777777" w:rsidR="0090754E" w:rsidRDefault="0090754E" w:rsidP="0090754E">
            <w:pPr>
              <w:rPr>
                <w:sz w:val="22"/>
                <w:szCs w:val="22"/>
              </w:rPr>
            </w:pPr>
            <w:r>
              <w:rPr>
                <w:sz w:val="22"/>
                <w:szCs w:val="22"/>
              </w:rPr>
              <w:t> </w:t>
            </w:r>
          </w:p>
        </w:tc>
      </w:tr>
      <w:tr w:rsidR="0090754E" w14:paraId="68921BFE"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53948554"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03CBBB11" w14:textId="77777777" w:rsidR="0090754E" w:rsidRDefault="0090754E" w:rsidP="0090754E">
            <w:pPr>
              <w:rPr>
                <w:sz w:val="22"/>
                <w:szCs w:val="22"/>
              </w:rPr>
            </w:pPr>
            <w:r w:rsidRPr="00EE123A">
              <w:rPr>
                <w:i/>
                <w:sz w:val="22"/>
                <w:szCs w:val="22"/>
              </w:rPr>
              <w:t xml:space="preserve">  </w:t>
            </w:r>
            <w:r>
              <w:rPr>
                <w:sz w:val="22"/>
                <w:szCs w:val="22"/>
              </w:rPr>
              <w:t xml:space="preserve">  Total</w:t>
            </w:r>
          </w:p>
        </w:tc>
        <w:tc>
          <w:tcPr>
            <w:tcW w:w="1584" w:type="dxa"/>
            <w:tcBorders>
              <w:top w:val="nil"/>
              <w:left w:val="nil"/>
              <w:bottom w:val="nil"/>
              <w:right w:val="nil"/>
            </w:tcBorders>
            <w:shd w:val="clear" w:color="000000" w:fill="FFFFFF"/>
            <w:noWrap/>
            <w:vAlign w:val="bottom"/>
            <w:hideMark/>
          </w:tcPr>
          <w:p w14:paraId="39D41C98" w14:textId="77777777" w:rsidR="0090754E" w:rsidRDefault="0090754E" w:rsidP="0090754E">
            <w:pPr>
              <w:jc w:val="right"/>
              <w:rPr>
                <w:sz w:val="22"/>
                <w:szCs w:val="22"/>
                <w:u w:val="double"/>
              </w:rPr>
            </w:pPr>
            <w:r>
              <w:rPr>
                <w:sz w:val="22"/>
                <w:szCs w:val="22"/>
                <w:u w:val="double"/>
              </w:rPr>
              <w:t>($159,144)</w:t>
            </w:r>
          </w:p>
        </w:tc>
        <w:tc>
          <w:tcPr>
            <w:tcW w:w="1584" w:type="dxa"/>
            <w:tcBorders>
              <w:top w:val="nil"/>
              <w:left w:val="nil"/>
              <w:bottom w:val="nil"/>
              <w:right w:val="nil"/>
            </w:tcBorders>
            <w:shd w:val="clear" w:color="000000" w:fill="FFFFFF"/>
            <w:noWrap/>
            <w:vAlign w:val="bottom"/>
            <w:hideMark/>
          </w:tcPr>
          <w:p w14:paraId="1959CD83" w14:textId="77777777" w:rsidR="0090754E" w:rsidRDefault="0090754E" w:rsidP="0090754E">
            <w:pPr>
              <w:jc w:val="right"/>
              <w:rPr>
                <w:sz w:val="22"/>
                <w:szCs w:val="22"/>
                <w:u w:val="double"/>
              </w:rPr>
            </w:pPr>
            <w:r>
              <w:rPr>
                <w:sz w:val="22"/>
                <w:szCs w:val="22"/>
                <w:u w:val="double"/>
              </w:rPr>
              <w:t>($1,310,743)</w:t>
            </w:r>
          </w:p>
        </w:tc>
        <w:tc>
          <w:tcPr>
            <w:tcW w:w="336" w:type="dxa"/>
            <w:tcBorders>
              <w:top w:val="nil"/>
              <w:left w:val="nil"/>
              <w:bottom w:val="nil"/>
              <w:right w:val="single" w:sz="4" w:space="0" w:color="auto"/>
            </w:tcBorders>
            <w:shd w:val="clear" w:color="000000" w:fill="FFFFFF"/>
            <w:noWrap/>
            <w:vAlign w:val="bottom"/>
            <w:hideMark/>
          </w:tcPr>
          <w:p w14:paraId="252DC959" w14:textId="77777777" w:rsidR="0090754E" w:rsidRDefault="0090754E" w:rsidP="0090754E">
            <w:pPr>
              <w:rPr>
                <w:sz w:val="22"/>
                <w:szCs w:val="22"/>
                <w:u w:val="double"/>
              </w:rPr>
            </w:pPr>
          </w:p>
        </w:tc>
      </w:tr>
      <w:tr w:rsidR="0090754E" w14:paraId="51EDC5CB"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4848D61C"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2D4ACD29"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29AD6155"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7B7BBFA2" w14:textId="77777777" w:rsidR="0090754E" w:rsidRDefault="0090754E" w:rsidP="0090754E">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14:paraId="5573AE2D" w14:textId="77777777" w:rsidR="0090754E" w:rsidRDefault="0090754E" w:rsidP="0090754E">
            <w:pPr>
              <w:rPr>
                <w:sz w:val="22"/>
                <w:szCs w:val="22"/>
              </w:rPr>
            </w:pPr>
            <w:r>
              <w:rPr>
                <w:sz w:val="22"/>
                <w:szCs w:val="22"/>
              </w:rPr>
              <w:t> </w:t>
            </w:r>
          </w:p>
        </w:tc>
      </w:tr>
      <w:tr w:rsidR="0090754E" w14:paraId="6971F981"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29C9E798"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41C68CCF" w14:textId="77777777" w:rsidR="0090754E" w:rsidRDefault="0090754E" w:rsidP="0090754E">
            <w:pPr>
              <w:rPr>
                <w:sz w:val="22"/>
                <w:szCs w:val="22"/>
                <w:u w:val="single"/>
              </w:rPr>
            </w:pPr>
            <w:r>
              <w:rPr>
                <w:sz w:val="22"/>
                <w:szCs w:val="22"/>
                <w:u w:val="single"/>
              </w:rPr>
              <w:t>Non-used and Useful</w:t>
            </w:r>
          </w:p>
        </w:tc>
        <w:tc>
          <w:tcPr>
            <w:tcW w:w="1584" w:type="dxa"/>
            <w:tcBorders>
              <w:top w:val="nil"/>
              <w:left w:val="nil"/>
              <w:bottom w:val="nil"/>
              <w:right w:val="nil"/>
            </w:tcBorders>
            <w:shd w:val="clear" w:color="000000" w:fill="FFFFFF"/>
            <w:noWrap/>
            <w:vAlign w:val="bottom"/>
            <w:hideMark/>
          </w:tcPr>
          <w:p w14:paraId="7914ABD3"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2910BA8F" w14:textId="77777777" w:rsidR="0090754E" w:rsidRDefault="0090754E" w:rsidP="0090754E">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14:paraId="01D1D200" w14:textId="77777777" w:rsidR="0090754E" w:rsidRDefault="0090754E" w:rsidP="0090754E">
            <w:pPr>
              <w:rPr>
                <w:sz w:val="22"/>
                <w:szCs w:val="22"/>
              </w:rPr>
            </w:pPr>
            <w:r>
              <w:rPr>
                <w:sz w:val="22"/>
                <w:szCs w:val="22"/>
              </w:rPr>
              <w:t> </w:t>
            </w:r>
          </w:p>
        </w:tc>
      </w:tr>
      <w:tr w:rsidR="0090754E" w14:paraId="52701AE8"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547DA9D9"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73E9CE75" w14:textId="77777777" w:rsidR="0090754E" w:rsidRDefault="0090754E" w:rsidP="0090754E">
            <w:pPr>
              <w:rPr>
                <w:sz w:val="22"/>
                <w:szCs w:val="22"/>
              </w:rPr>
            </w:pPr>
            <w:r>
              <w:rPr>
                <w:sz w:val="22"/>
                <w:szCs w:val="22"/>
              </w:rPr>
              <w:t>Non-Used and Useful Adjustments (I-9)</w:t>
            </w:r>
          </w:p>
        </w:tc>
        <w:tc>
          <w:tcPr>
            <w:tcW w:w="1584" w:type="dxa"/>
            <w:tcBorders>
              <w:top w:val="nil"/>
              <w:left w:val="nil"/>
              <w:bottom w:val="nil"/>
              <w:right w:val="nil"/>
            </w:tcBorders>
            <w:shd w:val="clear" w:color="000000" w:fill="FFFFFF"/>
            <w:noWrap/>
            <w:vAlign w:val="bottom"/>
            <w:hideMark/>
          </w:tcPr>
          <w:p w14:paraId="6BA25C88" w14:textId="77777777" w:rsidR="0090754E" w:rsidRDefault="0090754E" w:rsidP="0090754E">
            <w:pPr>
              <w:jc w:val="right"/>
              <w:rPr>
                <w:sz w:val="22"/>
                <w:szCs w:val="22"/>
                <w:u w:val="double"/>
              </w:rPr>
            </w:pPr>
            <w:r>
              <w:rPr>
                <w:sz w:val="22"/>
                <w:szCs w:val="22"/>
                <w:u w:val="double"/>
              </w:rPr>
              <w:t xml:space="preserve">$0 </w:t>
            </w:r>
          </w:p>
        </w:tc>
        <w:tc>
          <w:tcPr>
            <w:tcW w:w="1584" w:type="dxa"/>
            <w:tcBorders>
              <w:top w:val="nil"/>
              <w:left w:val="nil"/>
              <w:bottom w:val="nil"/>
              <w:right w:val="nil"/>
            </w:tcBorders>
            <w:shd w:val="clear" w:color="000000" w:fill="FFFFFF"/>
            <w:noWrap/>
            <w:vAlign w:val="bottom"/>
            <w:hideMark/>
          </w:tcPr>
          <w:p w14:paraId="4EC4BB53" w14:textId="77777777" w:rsidR="0090754E" w:rsidRDefault="0090754E" w:rsidP="0090754E">
            <w:pPr>
              <w:jc w:val="right"/>
              <w:rPr>
                <w:sz w:val="22"/>
                <w:szCs w:val="22"/>
                <w:u w:val="double"/>
              </w:rPr>
            </w:pPr>
            <w:r>
              <w:rPr>
                <w:sz w:val="22"/>
                <w:szCs w:val="22"/>
                <w:u w:val="double"/>
              </w:rPr>
              <w:t>($284,620)</w:t>
            </w:r>
          </w:p>
        </w:tc>
        <w:tc>
          <w:tcPr>
            <w:tcW w:w="336" w:type="dxa"/>
            <w:tcBorders>
              <w:top w:val="nil"/>
              <w:left w:val="nil"/>
              <w:bottom w:val="nil"/>
              <w:right w:val="single" w:sz="4" w:space="0" w:color="auto"/>
            </w:tcBorders>
            <w:shd w:val="clear" w:color="000000" w:fill="FFFFFF"/>
            <w:noWrap/>
            <w:vAlign w:val="bottom"/>
            <w:hideMark/>
          </w:tcPr>
          <w:p w14:paraId="6C534AF9" w14:textId="77777777" w:rsidR="0090754E" w:rsidRDefault="0090754E" w:rsidP="0090754E">
            <w:pPr>
              <w:rPr>
                <w:sz w:val="22"/>
                <w:szCs w:val="22"/>
                <w:u w:val="double"/>
              </w:rPr>
            </w:pPr>
          </w:p>
        </w:tc>
      </w:tr>
      <w:tr w:rsidR="0090754E" w14:paraId="761F497D"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31C51837"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713EB8F7"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0E4AC469"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655D9A2D" w14:textId="77777777" w:rsidR="0090754E" w:rsidRDefault="0090754E" w:rsidP="0090754E">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14:paraId="52F0ACBA" w14:textId="77777777" w:rsidR="0090754E" w:rsidRDefault="0090754E" w:rsidP="0090754E">
            <w:pPr>
              <w:rPr>
                <w:sz w:val="22"/>
                <w:szCs w:val="22"/>
              </w:rPr>
            </w:pPr>
            <w:r>
              <w:rPr>
                <w:sz w:val="22"/>
                <w:szCs w:val="22"/>
              </w:rPr>
              <w:t> </w:t>
            </w:r>
          </w:p>
        </w:tc>
      </w:tr>
      <w:tr w:rsidR="0090754E" w14:paraId="3F5C1B49"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29532C29"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76D1DC29" w14:textId="77777777" w:rsidR="0090754E" w:rsidRDefault="0090754E" w:rsidP="0090754E">
            <w:pPr>
              <w:rPr>
                <w:sz w:val="22"/>
                <w:szCs w:val="22"/>
                <w:u w:val="single"/>
              </w:rPr>
            </w:pPr>
            <w:r>
              <w:rPr>
                <w:sz w:val="22"/>
                <w:szCs w:val="22"/>
                <w:u w:val="single"/>
              </w:rPr>
              <w:t>Accumulated Depreciation</w:t>
            </w:r>
          </w:p>
        </w:tc>
        <w:tc>
          <w:tcPr>
            <w:tcW w:w="1584" w:type="dxa"/>
            <w:tcBorders>
              <w:top w:val="nil"/>
              <w:left w:val="nil"/>
              <w:bottom w:val="nil"/>
              <w:right w:val="nil"/>
            </w:tcBorders>
            <w:shd w:val="clear" w:color="000000" w:fill="FFFFFF"/>
            <w:noWrap/>
            <w:vAlign w:val="bottom"/>
            <w:hideMark/>
          </w:tcPr>
          <w:p w14:paraId="6BF804BB"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24DA733F" w14:textId="77777777" w:rsidR="0090754E" w:rsidRDefault="0090754E" w:rsidP="0090754E">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14:paraId="6B83EE5B" w14:textId="77777777" w:rsidR="0090754E" w:rsidRDefault="0090754E" w:rsidP="0090754E">
            <w:pPr>
              <w:rPr>
                <w:sz w:val="22"/>
                <w:szCs w:val="22"/>
              </w:rPr>
            </w:pPr>
            <w:r>
              <w:rPr>
                <w:sz w:val="22"/>
                <w:szCs w:val="22"/>
              </w:rPr>
              <w:t> </w:t>
            </w:r>
          </w:p>
        </w:tc>
      </w:tr>
      <w:tr w:rsidR="0090754E" w14:paraId="4023B9C6"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4B8F8DAB" w14:textId="77777777" w:rsidR="0090754E" w:rsidRDefault="0090754E" w:rsidP="0090754E">
            <w:pPr>
              <w:jc w:val="center"/>
              <w:rPr>
                <w:sz w:val="22"/>
                <w:szCs w:val="22"/>
              </w:rPr>
            </w:pPr>
            <w:r>
              <w:rPr>
                <w:sz w:val="22"/>
                <w:szCs w:val="22"/>
              </w:rPr>
              <w:t>1</w:t>
            </w:r>
          </w:p>
        </w:tc>
        <w:tc>
          <w:tcPr>
            <w:tcW w:w="6566" w:type="dxa"/>
            <w:tcBorders>
              <w:top w:val="nil"/>
              <w:left w:val="nil"/>
              <w:bottom w:val="nil"/>
              <w:right w:val="nil"/>
            </w:tcBorders>
            <w:shd w:val="clear" w:color="000000" w:fill="FFFFFF"/>
            <w:noWrap/>
            <w:vAlign w:val="bottom"/>
            <w:hideMark/>
          </w:tcPr>
          <w:p w14:paraId="5D3AC444" w14:textId="77777777" w:rsidR="0090754E" w:rsidRDefault="0090754E" w:rsidP="0090754E">
            <w:pPr>
              <w:rPr>
                <w:sz w:val="22"/>
                <w:szCs w:val="22"/>
              </w:rPr>
            </w:pPr>
            <w:r>
              <w:rPr>
                <w:sz w:val="22"/>
                <w:szCs w:val="22"/>
              </w:rPr>
              <w:t>Pro Forma Plant Additions (I-3)</w:t>
            </w:r>
          </w:p>
        </w:tc>
        <w:tc>
          <w:tcPr>
            <w:tcW w:w="1584" w:type="dxa"/>
            <w:tcBorders>
              <w:top w:val="nil"/>
              <w:left w:val="nil"/>
              <w:bottom w:val="nil"/>
              <w:right w:val="nil"/>
            </w:tcBorders>
            <w:shd w:val="clear" w:color="000000" w:fill="FFFFFF"/>
            <w:noWrap/>
            <w:vAlign w:val="bottom"/>
            <w:hideMark/>
          </w:tcPr>
          <w:p w14:paraId="32885B2A" w14:textId="77777777" w:rsidR="0090754E" w:rsidRDefault="0090754E" w:rsidP="0090754E">
            <w:pPr>
              <w:jc w:val="right"/>
              <w:rPr>
                <w:sz w:val="22"/>
                <w:szCs w:val="22"/>
              </w:rPr>
            </w:pPr>
            <w:r>
              <w:rPr>
                <w:sz w:val="22"/>
                <w:szCs w:val="22"/>
              </w:rPr>
              <w:t>$1,861</w:t>
            </w:r>
          </w:p>
        </w:tc>
        <w:tc>
          <w:tcPr>
            <w:tcW w:w="1584" w:type="dxa"/>
            <w:tcBorders>
              <w:top w:val="nil"/>
              <w:left w:val="nil"/>
              <w:bottom w:val="nil"/>
              <w:right w:val="nil"/>
            </w:tcBorders>
            <w:shd w:val="clear" w:color="000000" w:fill="FFFFFF"/>
            <w:noWrap/>
            <w:vAlign w:val="bottom"/>
            <w:hideMark/>
          </w:tcPr>
          <w:p w14:paraId="341E3AC4" w14:textId="77777777" w:rsidR="0090754E" w:rsidRDefault="0090754E" w:rsidP="0090754E">
            <w:pPr>
              <w:jc w:val="right"/>
              <w:rPr>
                <w:sz w:val="22"/>
                <w:szCs w:val="22"/>
              </w:rPr>
            </w:pPr>
            <w:r>
              <w:rPr>
                <w:sz w:val="22"/>
                <w:szCs w:val="22"/>
              </w:rPr>
              <w:t xml:space="preserve">$67,329 </w:t>
            </w:r>
          </w:p>
        </w:tc>
        <w:tc>
          <w:tcPr>
            <w:tcW w:w="336" w:type="dxa"/>
            <w:tcBorders>
              <w:top w:val="nil"/>
              <w:left w:val="nil"/>
              <w:bottom w:val="nil"/>
              <w:right w:val="single" w:sz="4" w:space="0" w:color="auto"/>
            </w:tcBorders>
            <w:shd w:val="clear" w:color="000000" w:fill="FFFFFF"/>
            <w:noWrap/>
            <w:vAlign w:val="bottom"/>
            <w:hideMark/>
          </w:tcPr>
          <w:p w14:paraId="06C1493F" w14:textId="77777777" w:rsidR="0090754E" w:rsidRDefault="0090754E" w:rsidP="0090754E">
            <w:pPr>
              <w:rPr>
                <w:sz w:val="22"/>
                <w:szCs w:val="22"/>
              </w:rPr>
            </w:pPr>
            <w:r>
              <w:rPr>
                <w:sz w:val="22"/>
                <w:szCs w:val="22"/>
              </w:rPr>
              <w:t> </w:t>
            </w:r>
          </w:p>
        </w:tc>
      </w:tr>
      <w:tr w:rsidR="0090754E" w14:paraId="4CFB8427"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359AAA23" w14:textId="77777777" w:rsidR="0090754E" w:rsidRDefault="0090754E" w:rsidP="0090754E">
            <w:pPr>
              <w:jc w:val="center"/>
              <w:rPr>
                <w:sz w:val="22"/>
                <w:szCs w:val="22"/>
              </w:rPr>
            </w:pPr>
            <w:r>
              <w:rPr>
                <w:sz w:val="22"/>
                <w:szCs w:val="22"/>
              </w:rPr>
              <w:t>2</w:t>
            </w:r>
          </w:p>
        </w:tc>
        <w:tc>
          <w:tcPr>
            <w:tcW w:w="6566" w:type="dxa"/>
            <w:tcBorders>
              <w:top w:val="nil"/>
              <w:left w:val="nil"/>
              <w:bottom w:val="nil"/>
              <w:right w:val="nil"/>
            </w:tcBorders>
            <w:shd w:val="clear" w:color="000000" w:fill="FFFFFF"/>
            <w:noWrap/>
            <w:vAlign w:val="bottom"/>
            <w:hideMark/>
          </w:tcPr>
          <w:p w14:paraId="097DC5F4" w14:textId="77777777" w:rsidR="0090754E" w:rsidRDefault="0090754E" w:rsidP="0090754E">
            <w:pPr>
              <w:rPr>
                <w:sz w:val="22"/>
                <w:szCs w:val="22"/>
              </w:rPr>
            </w:pPr>
            <w:r>
              <w:rPr>
                <w:sz w:val="22"/>
                <w:szCs w:val="22"/>
              </w:rPr>
              <w:t>Pro Forma Plant Retirements (I-4)</w:t>
            </w:r>
          </w:p>
        </w:tc>
        <w:tc>
          <w:tcPr>
            <w:tcW w:w="1584" w:type="dxa"/>
            <w:tcBorders>
              <w:top w:val="nil"/>
              <w:left w:val="nil"/>
              <w:bottom w:val="nil"/>
              <w:right w:val="nil"/>
            </w:tcBorders>
            <w:shd w:val="clear" w:color="000000" w:fill="FFFFFF"/>
            <w:noWrap/>
            <w:vAlign w:val="bottom"/>
            <w:hideMark/>
          </w:tcPr>
          <w:p w14:paraId="391FCED3" w14:textId="77777777" w:rsidR="0090754E" w:rsidRDefault="0090754E" w:rsidP="0090754E">
            <w:pPr>
              <w:jc w:val="right"/>
              <w:rPr>
                <w:sz w:val="22"/>
                <w:szCs w:val="22"/>
                <w:u w:val="single"/>
              </w:rPr>
            </w:pPr>
            <w:r>
              <w:rPr>
                <w:sz w:val="22"/>
                <w:szCs w:val="22"/>
                <w:u w:val="single"/>
              </w:rPr>
              <w:t xml:space="preserve">9,090 </w:t>
            </w:r>
          </w:p>
        </w:tc>
        <w:tc>
          <w:tcPr>
            <w:tcW w:w="1584" w:type="dxa"/>
            <w:tcBorders>
              <w:top w:val="nil"/>
              <w:left w:val="nil"/>
              <w:bottom w:val="nil"/>
              <w:right w:val="nil"/>
            </w:tcBorders>
            <w:shd w:val="clear" w:color="000000" w:fill="FFFFFF"/>
            <w:noWrap/>
            <w:vAlign w:val="bottom"/>
            <w:hideMark/>
          </w:tcPr>
          <w:p w14:paraId="144E3C70" w14:textId="77777777" w:rsidR="0090754E" w:rsidRDefault="0090754E" w:rsidP="0090754E">
            <w:pPr>
              <w:jc w:val="right"/>
              <w:rPr>
                <w:sz w:val="22"/>
                <w:szCs w:val="22"/>
                <w:u w:val="single"/>
              </w:rPr>
            </w:pPr>
            <w:r>
              <w:rPr>
                <w:sz w:val="22"/>
                <w:szCs w:val="22"/>
                <w:u w:val="single"/>
              </w:rPr>
              <w:t xml:space="preserve">34,706 </w:t>
            </w:r>
          </w:p>
        </w:tc>
        <w:tc>
          <w:tcPr>
            <w:tcW w:w="336" w:type="dxa"/>
            <w:tcBorders>
              <w:top w:val="nil"/>
              <w:left w:val="nil"/>
              <w:bottom w:val="nil"/>
              <w:right w:val="single" w:sz="4" w:space="0" w:color="auto"/>
            </w:tcBorders>
            <w:shd w:val="clear" w:color="000000" w:fill="FFFFFF"/>
            <w:noWrap/>
            <w:vAlign w:val="bottom"/>
            <w:hideMark/>
          </w:tcPr>
          <w:p w14:paraId="1871489E" w14:textId="77777777" w:rsidR="0090754E" w:rsidRDefault="0090754E" w:rsidP="0090754E">
            <w:pPr>
              <w:rPr>
                <w:sz w:val="22"/>
                <w:szCs w:val="22"/>
              </w:rPr>
            </w:pPr>
            <w:r>
              <w:rPr>
                <w:sz w:val="22"/>
                <w:szCs w:val="22"/>
              </w:rPr>
              <w:t> </w:t>
            </w:r>
          </w:p>
        </w:tc>
      </w:tr>
      <w:tr w:rsidR="0090754E" w14:paraId="61DE1C63"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6809B331"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572C55A3" w14:textId="77777777" w:rsidR="0090754E" w:rsidRDefault="0090754E" w:rsidP="0090754E">
            <w:pPr>
              <w:rPr>
                <w:sz w:val="22"/>
                <w:szCs w:val="22"/>
              </w:rPr>
            </w:pPr>
            <w:r>
              <w:rPr>
                <w:sz w:val="22"/>
                <w:szCs w:val="22"/>
              </w:rPr>
              <w:t xml:space="preserve">    Total</w:t>
            </w:r>
          </w:p>
        </w:tc>
        <w:tc>
          <w:tcPr>
            <w:tcW w:w="1584" w:type="dxa"/>
            <w:tcBorders>
              <w:top w:val="nil"/>
              <w:left w:val="nil"/>
              <w:bottom w:val="nil"/>
              <w:right w:val="nil"/>
            </w:tcBorders>
            <w:shd w:val="clear" w:color="000000" w:fill="FFFFFF"/>
            <w:noWrap/>
            <w:vAlign w:val="bottom"/>
            <w:hideMark/>
          </w:tcPr>
          <w:p w14:paraId="5ADE2B33" w14:textId="77777777" w:rsidR="0090754E" w:rsidRDefault="0090754E" w:rsidP="0090754E">
            <w:pPr>
              <w:jc w:val="right"/>
              <w:rPr>
                <w:sz w:val="22"/>
                <w:szCs w:val="22"/>
                <w:u w:val="double"/>
              </w:rPr>
            </w:pPr>
            <w:r>
              <w:rPr>
                <w:sz w:val="22"/>
                <w:szCs w:val="22"/>
                <w:u w:val="double"/>
              </w:rPr>
              <w:t xml:space="preserve">$10,950 </w:t>
            </w:r>
          </w:p>
        </w:tc>
        <w:tc>
          <w:tcPr>
            <w:tcW w:w="1584" w:type="dxa"/>
            <w:tcBorders>
              <w:top w:val="nil"/>
              <w:left w:val="nil"/>
              <w:bottom w:val="nil"/>
              <w:right w:val="nil"/>
            </w:tcBorders>
            <w:shd w:val="clear" w:color="000000" w:fill="FFFFFF"/>
            <w:noWrap/>
            <w:vAlign w:val="bottom"/>
            <w:hideMark/>
          </w:tcPr>
          <w:p w14:paraId="182C2D54" w14:textId="77777777" w:rsidR="0090754E" w:rsidRDefault="0090754E" w:rsidP="0090754E">
            <w:pPr>
              <w:jc w:val="right"/>
              <w:rPr>
                <w:sz w:val="22"/>
                <w:szCs w:val="22"/>
                <w:u w:val="double"/>
              </w:rPr>
            </w:pPr>
            <w:r>
              <w:rPr>
                <w:sz w:val="22"/>
                <w:szCs w:val="22"/>
                <w:u w:val="double"/>
              </w:rPr>
              <w:t xml:space="preserve">102,035 </w:t>
            </w:r>
          </w:p>
        </w:tc>
        <w:tc>
          <w:tcPr>
            <w:tcW w:w="336" w:type="dxa"/>
            <w:tcBorders>
              <w:top w:val="nil"/>
              <w:left w:val="nil"/>
              <w:bottom w:val="nil"/>
              <w:right w:val="single" w:sz="4" w:space="0" w:color="auto"/>
            </w:tcBorders>
            <w:shd w:val="clear" w:color="000000" w:fill="FFFFFF"/>
            <w:noWrap/>
            <w:vAlign w:val="bottom"/>
            <w:hideMark/>
          </w:tcPr>
          <w:p w14:paraId="71D3B545" w14:textId="77777777" w:rsidR="0090754E" w:rsidRDefault="0090754E" w:rsidP="0090754E">
            <w:pPr>
              <w:rPr>
                <w:sz w:val="22"/>
                <w:szCs w:val="22"/>
                <w:u w:val="double"/>
              </w:rPr>
            </w:pPr>
          </w:p>
        </w:tc>
      </w:tr>
      <w:tr w:rsidR="0090754E" w14:paraId="4856455E"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20F3F9C7"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4AC20BC7"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114AABE2"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78B0C7BA" w14:textId="77777777" w:rsidR="0090754E" w:rsidRDefault="0090754E" w:rsidP="0090754E">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14:paraId="30EB277A" w14:textId="77777777" w:rsidR="0090754E" w:rsidRDefault="0090754E" w:rsidP="0090754E">
            <w:pPr>
              <w:rPr>
                <w:sz w:val="22"/>
                <w:szCs w:val="22"/>
              </w:rPr>
            </w:pPr>
            <w:r>
              <w:rPr>
                <w:sz w:val="22"/>
                <w:szCs w:val="22"/>
              </w:rPr>
              <w:t> </w:t>
            </w:r>
          </w:p>
        </w:tc>
      </w:tr>
      <w:tr w:rsidR="0090754E" w14:paraId="1CD0D130"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30AFFD04"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6A8A626F" w14:textId="77777777" w:rsidR="0090754E" w:rsidRDefault="0090754E" w:rsidP="0090754E">
            <w:pPr>
              <w:rPr>
                <w:sz w:val="22"/>
                <w:szCs w:val="22"/>
                <w:u w:val="single"/>
              </w:rPr>
            </w:pPr>
            <w:r>
              <w:rPr>
                <w:sz w:val="22"/>
                <w:szCs w:val="22"/>
                <w:u w:val="single"/>
              </w:rPr>
              <w:t>CIAC</w:t>
            </w:r>
          </w:p>
        </w:tc>
        <w:tc>
          <w:tcPr>
            <w:tcW w:w="1584" w:type="dxa"/>
            <w:tcBorders>
              <w:top w:val="nil"/>
              <w:left w:val="nil"/>
              <w:bottom w:val="nil"/>
              <w:right w:val="nil"/>
            </w:tcBorders>
            <w:shd w:val="clear" w:color="000000" w:fill="FFFFFF"/>
            <w:noWrap/>
            <w:vAlign w:val="bottom"/>
            <w:hideMark/>
          </w:tcPr>
          <w:p w14:paraId="59EF3050"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481D4DCB" w14:textId="77777777" w:rsidR="0090754E" w:rsidRDefault="0090754E" w:rsidP="0090754E">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14:paraId="273E51B2" w14:textId="77777777" w:rsidR="0090754E" w:rsidRDefault="0090754E" w:rsidP="0090754E">
            <w:pPr>
              <w:rPr>
                <w:sz w:val="22"/>
                <w:szCs w:val="22"/>
              </w:rPr>
            </w:pPr>
            <w:r>
              <w:rPr>
                <w:sz w:val="22"/>
                <w:szCs w:val="22"/>
              </w:rPr>
              <w:t> </w:t>
            </w:r>
          </w:p>
        </w:tc>
      </w:tr>
      <w:tr w:rsidR="0090754E" w14:paraId="5CFBB8F9"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11F5E8C5"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21EF883D" w14:textId="77777777" w:rsidR="0090754E" w:rsidRDefault="0090754E" w:rsidP="0090754E">
            <w:pPr>
              <w:rPr>
                <w:sz w:val="22"/>
                <w:szCs w:val="22"/>
              </w:rPr>
            </w:pPr>
            <w:r>
              <w:rPr>
                <w:sz w:val="22"/>
                <w:szCs w:val="22"/>
              </w:rPr>
              <w:t>Pro Forma Plant Retirements (I-4)</w:t>
            </w:r>
          </w:p>
        </w:tc>
        <w:tc>
          <w:tcPr>
            <w:tcW w:w="1584" w:type="dxa"/>
            <w:tcBorders>
              <w:top w:val="nil"/>
              <w:left w:val="nil"/>
              <w:bottom w:val="nil"/>
              <w:right w:val="nil"/>
            </w:tcBorders>
            <w:shd w:val="clear" w:color="000000" w:fill="FFFFFF"/>
            <w:noWrap/>
            <w:vAlign w:val="bottom"/>
            <w:hideMark/>
          </w:tcPr>
          <w:p w14:paraId="7D4A4840" w14:textId="77777777" w:rsidR="0090754E" w:rsidRDefault="0090754E" w:rsidP="0090754E">
            <w:pPr>
              <w:jc w:val="right"/>
              <w:rPr>
                <w:sz w:val="22"/>
                <w:szCs w:val="22"/>
                <w:u w:val="double"/>
              </w:rPr>
            </w:pPr>
            <w:r>
              <w:rPr>
                <w:sz w:val="22"/>
                <w:szCs w:val="22"/>
                <w:u w:val="double"/>
              </w:rPr>
              <w:t>($23,857)</w:t>
            </w:r>
          </w:p>
        </w:tc>
        <w:tc>
          <w:tcPr>
            <w:tcW w:w="1584" w:type="dxa"/>
            <w:tcBorders>
              <w:top w:val="nil"/>
              <w:left w:val="nil"/>
              <w:bottom w:val="nil"/>
              <w:right w:val="nil"/>
            </w:tcBorders>
            <w:shd w:val="clear" w:color="000000" w:fill="FFFFFF"/>
            <w:noWrap/>
            <w:vAlign w:val="bottom"/>
            <w:hideMark/>
          </w:tcPr>
          <w:p w14:paraId="25C2B304" w14:textId="77777777" w:rsidR="0090754E" w:rsidRDefault="0090754E" w:rsidP="0090754E">
            <w:pPr>
              <w:jc w:val="right"/>
              <w:rPr>
                <w:sz w:val="22"/>
                <w:szCs w:val="22"/>
                <w:u w:val="double"/>
              </w:rPr>
            </w:pPr>
            <w:r>
              <w:rPr>
                <w:sz w:val="22"/>
                <w:szCs w:val="22"/>
                <w:u w:val="double"/>
              </w:rPr>
              <w:t xml:space="preserve">$104,784 </w:t>
            </w:r>
          </w:p>
        </w:tc>
        <w:tc>
          <w:tcPr>
            <w:tcW w:w="336" w:type="dxa"/>
            <w:tcBorders>
              <w:top w:val="nil"/>
              <w:left w:val="nil"/>
              <w:bottom w:val="nil"/>
              <w:right w:val="single" w:sz="4" w:space="0" w:color="auto"/>
            </w:tcBorders>
            <w:shd w:val="clear" w:color="000000" w:fill="FFFFFF"/>
            <w:noWrap/>
            <w:vAlign w:val="bottom"/>
            <w:hideMark/>
          </w:tcPr>
          <w:p w14:paraId="395A6C5B" w14:textId="77777777" w:rsidR="0090754E" w:rsidRDefault="0090754E" w:rsidP="0090754E">
            <w:pPr>
              <w:rPr>
                <w:sz w:val="22"/>
                <w:szCs w:val="22"/>
              </w:rPr>
            </w:pPr>
            <w:r>
              <w:rPr>
                <w:sz w:val="22"/>
                <w:szCs w:val="22"/>
              </w:rPr>
              <w:t> </w:t>
            </w:r>
          </w:p>
        </w:tc>
      </w:tr>
      <w:tr w:rsidR="0090754E" w14:paraId="1935C553"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3FF40119"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0EDAF15B"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0069D84D"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779BA3D6" w14:textId="77777777" w:rsidR="0090754E" w:rsidRDefault="0090754E" w:rsidP="0090754E">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14:paraId="28E94CD8" w14:textId="77777777" w:rsidR="0090754E" w:rsidRDefault="0090754E" w:rsidP="0090754E">
            <w:pPr>
              <w:rPr>
                <w:sz w:val="22"/>
                <w:szCs w:val="22"/>
              </w:rPr>
            </w:pPr>
            <w:r>
              <w:rPr>
                <w:sz w:val="22"/>
                <w:szCs w:val="22"/>
              </w:rPr>
              <w:t> </w:t>
            </w:r>
          </w:p>
        </w:tc>
      </w:tr>
      <w:tr w:rsidR="0090754E" w14:paraId="776CB4F0"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3EDFC63D"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29C4D7C5" w14:textId="77777777" w:rsidR="0090754E" w:rsidRDefault="0090754E" w:rsidP="0090754E">
            <w:pPr>
              <w:rPr>
                <w:sz w:val="22"/>
                <w:szCs w:val="22"/>
                <w:u w:val="single"/>
              </w:rPr>
            </w:pPr>
            <w:r>
              <w:rPr>
                <w:sz w:val="22"/>
                <w:szCs w:val="22"/>
                <w:u w:val="single"/>
              </w:rPr>
              <w:t>Accumulated Amortization of CIAC</w:t>
            </w:r>
          </w:p>
        </w:tc>
        <w:tc>
          <w:tcPr>
            <w:tcW w:w="1584" w:type="dxa"/>
            <w:tcBorders>
              <w:top w:val="nil"/>
              <w:left w:val="nil"/>
              <w:bottom w:val="nil"/>
              <w:right w:val="nil"/>
            </w:tcBorders>
            <w:shd w:val="clear" w:color="000000" w:fill="FFFFFF"/>
            <w:noWrap/>
            <w:vAlign w:val="bottom"/>
            <w:hideMark/>
          </w:tcPr>
          <w:p w14:paraId="7F967096"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496A2A65" w14:textId="77777777" w:rsidR="0090754E" w:rsidRDefault="0090754E" w:rsidP="0090754E">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14:paraId="08E940EF" w14:textId="77777777" w:rsidR="0090754E" w:rsidRDefault="0090754E" w:rsidP="0090754E">
            <w:pPr>
              <w:rPr>
                <w:sz w:val="22"/>
                <w:szCs w:val="22"/>
              </w:rPr>
            </w:pPr>
            <w:r>
              <w:rPr>
                <w:sz w:val="22"/>
                <w:szCs w:val="22"/>
              </w:rPr>
              <w:t> </w:t>
            </w:r>
          </w:p>
        </w:tc>
      </w:tr>
      <w:tr w:rsidR="0090754E" w14:paraId="03F4BB79"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20664A29"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0F37BAD3" w14:textId="77777777" w:rsidR="0090754E" w:rsidRDefault="0090754E" w:rsidP="0090754E">
            <w:pPr>
              <w:rPr>
                <w:sz w:val="22"/>
                <w:szCs w:val="22"/>
              </w:rPr>
            </w:pPr>
            <w:r>
              <w:rPr>
                <w:sz w:val="22"/>
                <w:szCs w:val="22"/>
              </w:rPr>
              <w:t>Pro Forma Plant Retirements (I-4)</w:t>
            </w:r>
          </w:p>
        </w:tc>
        <w:tc>
          <w:tcPr>
            <w:tcW w:w="1584" w:type="dxa"/>
            <w:tcBorders>
              <w:top w:val="nil"/>
              <w:left w:val="nil"/>
              <w:bottom w:val="nil"/>
              <w:right w:val="nil"/>
            </w:tcBorders>
            <w:shd w:val="clear" w:color="000000" w:fill="FFFFFF"/>
            <w:noWrap/>
            <w:vAlign w:val="bottom"/>
            <w:hideMark/>
          </w:tcPr>
          <w:p w14:paraId="6806DF68" w14:textId="77777777" w:rsidR="0090754E" w:rsidRDefault="0090754E" w:rsidP="0090754E">
            <w:pPr>
              <w:jc w:val="right"/>
              <w:rPr>
                <w:sz w:val="22"/>
                <w:szCs w:val="22"/>
                <w:u w:val="double"/>
              </w:rPr>
            </w:pPr>
            <w:r>
              <w:rPr>
                <w:sz w:val="22"/>
                <w:szCs w:val="22"/>
                <w:u w:val="double"/>
              </w:rPr>
              <w:t xml:space="preserve">$23,857 </w:t>
            </w:r>
          </w:p>
        </w:tc>
        <w:tc>
          <w:tcPr>
            <w:tcW w:w="1584" w:type="dxa"/>
            <w:tcBorders>
              <w:top w:val="nil"/>
              <w:left w:val="nil"/>
              <w:bottom w:val="nil"/>
              <w:right w:val="nil"/>
            </w:tcBorders>
            <w:shd w:val="clear" w:color="000000" w:fill="FFFFFF"/>
            <w:noWrap/>
            <w:vAlign w:val="bottom"/>
            <w:hideMark/>
          </w:tcPr>
          <w:p w14:paraId="6AB57FCE" w14:textId="77777777" w:rsidR="0090754E" w:rsidRDefault="0090754E" w:rsidP="0090754E">
            <w:pPr>
              <w:jc w:val="right"/>
              <w:rPr>
                <w:sz w:val="22"/>
                <w:szCs w:val="22"/>
                <w:u w:val="double"/>
              </w:rPr>
            </w:pPr>
            <w:r>
              <w:rPr>
                <w:sz w:val="22"/>
                <w:szCs w:val="22"/>
                <w:u w:val="double"/>
              </w:rPr>
              <w:t>($104,784)</w:t>
            </w:r>
          </w:p>
        </w:tc>
        <w:tc>
          <w:tcPr>
            <w:tcW w:w="336" w:type="dxa"/>
            <w:tcBorders>
              <w:top w:val="nil"/>
              <w:left w:val="nil"/>
              <w:bottom w:val="nil"/>
              <w:right w:val="single" w:sz="4" w:space="0" w:color="auto"/>
            </w:tcBorders>
            <w:shd w:val="clear" w:color="000000" w:fill="FFFFFF"/>
            <w:noWrap/>
            <w:vAlign w:val="bottom"/>
            <w:hideMark/>
          </w:tcPr>
          <w:p w14:paraId="4FF4F8AC" w14:textId="77777777" w:rsidR="0090754E" w:rsidRDefault="0090754E" w:rsidP="0090754E">
            <w:pPr>
              <w:rPr>
                <w:sz w:val="22"/>
                <w:szCs w:val="22"/>
              </w:rPr>
            </w:pPr>
            <w:r>
              <w:rPr>
                <w:sz w:val="22"/>
                <w:szCs w:val="22"/>
              </w:rPr>
              <w:t> </w:t>
            </w:r>
          </w:p>
        </w:tc>
      </w:tr>
      <w:tr w:rsidR="0090754E" w14:paraId="7D05DEB5"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5EC8D464"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5988EC73"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74E3D5BC"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638B84F5" w14:textId="77777777" w:rsidR="0090754E" w:rsidRDefault="0090754E" w:rsidP="0090754E">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14:paraId="7A7887FD" w14:textId="77777777" w:rsidR="0090754E" w:rsidRDefault="0090754E" w:rsidP="0090754E">
            <w:pPr>
              <w:rPr>
                <w:sz w:val="22"/>
                <w:szCs w:val="22"/>
              </w:rPr>
            </w:pPr>
            <w:r>
              <w:rPr>
                <w:sz w:val="22"/>
                <w:szCs w:val="22"/>
              </w:rPr>
              <w:t> </w:t>
            </w:r>
          </w:p>
        </w:tc>
      </w:tr>
      <w:tr w:rsidR="0090754E" w14:paraId="7207D122"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653DB1E0"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0ADDBC6A" w14:textId="77777777" w:rsidR="0090754E" w:rsidRDefault="0090754E" w:rsidP="0090754E">
            <w:pPr>
              <w:rPr>
                <w:sz w:val="22"/>
                <w:szCs w:val="22"/>
                <w:u w:val="single"/>
              </w:rPr>
            </w:pPr>
            <w:r>
              <w:rPr>
                <w:sz w:val="22"/>
                <w:szCs w:val="22"/>
                <w:u w:val="single"/>
              </w:rPr>
              <w:t>Working Capital</w:t>
            </w:r>
          </w:p>
        </w:tc>
        <w:tc>
          <w:tcPr>
            <w:tcW w:w="1584" w:type="dxa"/>
            <w:tcBorders>
              <w:top w:val="nil"/>
              <w:left w:val="nil"/>
              <w:bottom w:val="nil"/>
              <w:right w:val="nil"/>
            </w:tcBorders>
            <w:shd w:val="clear" w:color="000000" w:fill="FFFFFF"/>
            <w:noWrap/>
            <w:vAlign w:val="bottom"/>
            <w:hideMark/>
          </w:tcPr>
          <w:p w14:paraId="7791E068"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325AF4F0" w14:textId="77777777" w:rsidR="0090754E" w:rsidRDefault="0090754E" w:rsidP="0090754E">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14:paraId="6673581A" w14:textId="77777777" w:rsidR="0090754E" w:rsidRDefault="0090754E" w:rsidP="0090754E">
            <w:pPr>
              <w:rPr>
                <w:sz w:val="22"/>
                <w:szCs w:val="22"/>
              </w:rPr>
            </w:pPr>
            <w:r>
              <w:rPr>
                <w:sz w:val="22"/>
                <w:szCs w:val="22"/>
              </w:rPr>
              <w:t> </w:t>
            </w:r>
          </w:p>
        </w:tc>
      </w:tr>
      <w:tr w:rsidR="0090754E" w14:paraId="5E040B08"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30EEF093" w14:textId="77777777" w:rsidR="0090754E" w:rsidRDefault="0090754E" w:rsidP="0090754E">
            <w:pPr>
              <w:jc w:val="center"/>
              <w:rPr>
                <w:sz w:val="22"/>
                <w:szCs w:val="22"/>
              </w:rPr>
            </w:pPr>
            <w:r>
              <w:rPr>
                <w:sz w:val="22"/>
                <w:szCs w:val="22"/>
              </w:rPr>
              <w:t>1</w:t>
            </w:r>
          </w:p>
        </w:tc>
        <w:tc>
          <w:tcPr>
            <w:tcW w:w="6566" w:type="dxa"/>
            <w:tcBorders>
              <w:top w:val="nil"/>
              <w:left w:val="nil"/>
              <w:bottom w:val="nil"/>
              <w:right w:val="nil"/>
            </w:tcBorders>
            <w:shd w:val="clear" w:color="000000" w:fill="FFFFFF"/>
            <w:noWrap/>
            <w:vAlign w:val="bottom"/>
            <w:hideMark/>
          </w:tcPr>
          <w:p w14:paraId="59900E8B" w14:textId="77777777" w:rsidR="0090754E" w:rsidRDefault="0090754E" w:rsidP="0090754E">
            <w:pPr>
              <w:rPr>
                <w:sz w:val="22"/>
                <w:szCs w:val="22"/>
              </w:rPr>
            </w:pPr>
            <w:r>
              <w:rPr>
                <w:sz w:val="22"/>
                <w:szCs w:val="22"/>
              </w:rPr>
              <w:t>Pro Forma Cash Adjustment (I-16)</w:t>
            </w:r>
          </w:p>
        </w:tc>
        <w:tc>
          <w:tcPr>
            <w:tcW w:w="1584" w:type="dxa"/>
            <w:tcBorders>
              <w:top w:val="nil"/>
              <w:left w:val="nil"/>
              <w:bottom w:val="nil"/>
              <w:right w:val="nil"/>
            </w:tcBorders>
            <w:shd w:val="clear" w:color="000000" w:fill="FFFFFF"/>
            <w:noWrap/>
            <w:vAlign w:val="bottom"/>
            <w:hideMark/>
          </w:tcPr>
          <w:p w14:paraId="068ACDDB" w14:textId="77777777" w:rsidR="0090754E" w:rsidRDefault="0090754E" w:rsidP="0090754E">
            <w:pPr>
              <w:jc w:val="right"/>
              <w:rPr>
                <w:sz w:val="22"/>
                <w:szCs w:val="22"/>
              </w:rPr>
            </w:pPr>
            <w:r>
              <w:rPr>
                <w:sz w:val="22"/>
                <w:szCs w:val="22"/>
              </w:rPr>
              <w:t>($2,355,199)</w:t>
            </w:r>
          </w:p>
        </w:tc>
        <w:tc>
          <w:tcPr>
            <w:tcW w:w="1584" w:type="dxa"/>
            <w:tcBorders>
              <w:top w:val="nil"/>
              <w:left w:val="nil"/>
              <w:bottom w:val="nil"/>
              <w:right w:val="nil"/>
            </w:tcBorders>
            <w:shd w:val="clear" w:color="000000" w:fill="FFFFFF"/>
            <w:noWrap/>
            <w:vAlign w:val="bottom"/>
            <w:hideMark/>
          </w:tcPr>
          <w:p w14:paraId="1607F87E" w14:textId="77777777" w:rsidR="0090754E" w:rsidRDefault="0090754E" w:rsidP="0090754E">
            <w:pPr>
              <w:jc w:val="right"/>
              <w:rPr>
                <w:sz w:val="22"/>
                <w:szCs w:val="22"/>
              </w:rPr>
            </w:pPr>
            <w:r>
              <w:rPr>
                <w:sz w:val="22"/>
                <w:szCs w:val="22"/>
              </w:rPr>
              <w:t>($3,061,123)</w:t>
            </w:r>
          </w:p>
        </w:tc>
        <w:tc>
          <w:tcPr>
            <w:tcW w:w="336" w:type="dxa"/>
            <w:tcBorders>
              <w:top w:val="nil"/>
              <w:left w:val="nil"/>
              <w:bottom w:val="nil"/>
              <w:right w:val="single" w:sz="4" w:space="0" w:color="auto"/>
            </w:tcBorders>
            <w:shd w:val="clear" w:color="000000" w:fill="FFFFFF"/>
            <w:noWrap/>
            <w:vAlign w:val="bottom"/>
            <w:hideMark/>
          </w:tcPr>
          <w:p w14:paraId="4AD4BA83" w14:textId="77777777" w:rsidR="0090754E" w:rsidRDefault="0090754E" w:rsidP="0090754E">
            <w:pPr>
              <w:rPr>
                <w:sz w:val="22"/>
                <w:szCs w:val="22"/>
              </w:rPr>
            </w:pPr>
            <w:r>
              <w:rPr>
                <w:sz w:val="22"/>
                <w:szCs w:val="22"/>
              </w:rPr>
              <w:t> </w:t>
            </w:r>
          </w:p>
        </w:tc>
      </w:tr>
      <w:tr w:rsidR="0090754E" w14:paraId="64AFB30B" w14:textId="77777777" w:rsidTr="0090754E">
        <w:trPr>
          <w:trHeight w:val="294"/>
        </w:trPr>
        <w:tc>
          <w:tcPr>
            <w:tcW w:w="326" w:type="dxa"/>
            <w:tcBorders>
              <w:top w:val="nil"/>
              <w:left w:val="single" w:sz="4" w:space="0" w:color="auto"/>
              <w:bottom w:val="nil"/>
              <w:right w:val="nil"/>
            </w:tcBorders>
            <w:shd w:val="clear" w:color="000000" w:fill="FFFFFF"/>
            <w:noWrap/>
            <w:vAlign w:val="center"/>
            <w:hideMark/>
          </w:tcPr>
          <w:p w14:paraId="5C280AC5" w14:textId="77777777" w:rsidR="0090754E" w:rsidRDefault="0090754E" w:rsidP="0090754E">
            <w:pPr>
              <w:jc w:val="center"/>
              <w:rPr>
                <w:sz w:val="22"/>
                <w:szCs w:val="22"/>
              </w:rPr>
            </w:pPr>
            <w:r>
              <w:rPr>
                <w:sz w:val="22"/>
                <w:szCs w:val="22"/>
              </w:rPr>
              <w:t>2</w:t>
            </w:r>
          </w:p>
        </w:tc>
        <w:tc>
          <w:tcPr>
            <w:tcW w:w="6566" w:type="dxa"/>
            <w:tcBorders>
              <w:top w:val="nil"/>
              <w:left w:val="nil"/>
              <w:bottom w:val="nil"/>
              <w:right w:val="nil"/>
            </w:tcBorders>
            <w:shd w:val="clear" w:color="000000" w:fill="FFFFFF"/>
            <w:vAlign w:val="bottom"/>
            <w:hideMark/>
          </w:tcPr>
          <w:p w14:paraId="073211BE" w14:textId="77777777" w:rsidR="0090754E" w:rsidRDefault="0090754E" w:rsidP="0090754E">
            <w:pPr>
              <w:rPr>
                <w:sz w:val="22"/>
                <w:szCs w:val="22"/>
              </w:rPr>
            </w:pPr>
            <w:r>
              <w:rPr>
                <w:sz w:val="22"/>
                <w:szCs w:val="22"/>
              </w:rPr>
              <w:t>Pro Forma Studies and Preliminary Investigations Adjustment (I-16)</w:t>
            </w:r>
          </w:p>
        </w:tc>
        <w:tc>
          <w:tcPr>
            <w:tcW w:w="1584" w:type="dxa"/>
            <w:tcBorders>
              <w:top w:val="nil"/>
              <w:left w:val="nil"/>
              <w:bottom w:val="nil"/>
              <w:right w:val="nil"/>
            </w:tcBorders>
            <w:shd w:val="clear" w:color="000000" w:fill="FFFFFF"/>
            <w:noWrap/>
            <w:vAlign w:val="bottom"/>
            <w:hideMark/>
          </w:tcPr>
          <w:p w14:paraId="26DF6843" w14:textId="77777777" w:rsidR="0090754E" w:rsidRDefault="0090754E" w:rsidP="0090754E">
            <w:pPr>
              <w:jc w:val="right"/>
              <w:rPr>
                <w:sz w:val="22"/>
                <w:szCs w:val="22"/>
              </w:rPr>
            </w:pPr>
            <w:r>
              <w:rPr>
                <w:sz w:val="22"/>
                <w:szCs w:val="22"/>
              </w:rPr>
              <w:t xml:space="preserve">0 </w:t>
            </w:r>
          </w:p>
        </w:tc>
        <w:tc>
          <w:tcPr>
            <w:tcW w:w="1584" w:type="dxa"/>
            <w:tcBorders>
              <w:top w:val="nil"/>
              <w:left w:val="nil"/>
              <w:bottom w:val="nil"/>
              <w:right w:val="nil"/>
            </w:tcBorders>
            <w:shd w:val="clear" w:color="000000" w:fill="FFFFFF"/>
            <w:noWrap/>
            <w:vAlign w:val="bottom"/>
            <w:hideMark/>
          </w:tcPr>
          <w:p w14:paraId="63AF9BB1" w14:textId="77777777" w:rsidR="0090754E" w:rsidRDefault="0090754E" w:rsidP="0090754E">
            <w:pPr>
              <w:jc w:val="right"/>
              <w:rPr>
                <w:sz w:val="22"/>
                <w:szCs w:val="22"/>
              </w:rPr>
            </w:pPr>
            <w:r>
              <w:rPr>
                <w:sz w:val="22"/>
                <w:szCs w:val="22"/>
              </w:rPr>
              <w:t>(4,453)</w:t>
            </w:r>
          </w:p>
        </w:tc>
        <w:tc>
          <w:tcPr>
            <w:tcW w:w="336" w:type="dxa"/>
            <w:tcBorders>
              <w:top w:val="nil"/>
              <w:left w:val="nil"/>
              <w:bottom w:val="nil"/>
              <w:right w:val="single" w:sz="4" w:space="0" w:color="auto"/>
            </w:tcBorders>
            <w:shd w:val="clear" w:color="000000" w:fill="FFFFFF"/>
            <w:noWrap/>
            <w:vAlign w:val="bottom"/>
            <w:hideMark/>
          </w:tcPr>
          <w:p w14:paraId="62F4CED5" w14:textId="77777777" w:rsidR="0090754E" w:rsidRDefault="0090754E" w:rsidP="0090754E">
            <w:pPr>
              <w:rPr>
                <w:sz w:val="22"/>
                <w:szCs w:val="22"/>
              </w:rPr>
            </w:pPr>
            <w:r>
              <w:rPr>
                <w:sz w:val="22"/>
                <w:szCs w:val="22"/>
              </w:rPr>
              <w:t> </w:t>
            </w:r>
          </w:p>
        </w:tc>
      </w:tr>
      <w:tr w:rsidR="0090754E" w14:paraId="338235C4" w14:textId="77777777" w:rsidTr="0090754E">
        <w:trPr>
          <w:trHeight w:val="294"/>
        </w:trPr>
        <w:tc>
          <w:tcPr>
            <w:tcW w:w="326" w:type="dxa"/>
            <w:tcBorders>
              <w:top w:val="nil"/>
              <w:left w:val="single" w:sz="4" w:space="0" w:color="auto"/>
              <w:bottom w:val="nil"/>
              <w:right w:val="nil"/>
            </w:tcBorders>
            <w:shd w:val="clear" w:color="000000" w:fill="FFFFFF"/>
            <w:noWrap/>
            <w:vAlign w:val="center"/>
            <w:hideMark/>
          </w:tcPr>
          <w:p w14:paraId="43749BE4" w14:textId="77777777" w:rsidR="0090754E" w:rsidRDefault="0090754E" w:rsidP="0090754E">
            <w:pPr>
              <w:jc w:val="center"/>
              <w:rPr>
                <w:sz w:val="22"/>
                <w:szCs w:val="22"/>
              </w:rPr>
            </w:pPr>
            <w:r>
              <w:rPr>
                <w:sz w:val="22"/>
                <w:szCs w:val="22"/>
              </w:rPr>
              <w:t>3</w:t>
            </w:r>
          </w:p>
        </w:tc>
        <w:tc>
          <w:tcPr>
            <w:tcW w:w="6566" w:type="dxa"/>
            <w:tcBorders>
              <w:top w:val="nil"/>
              <w:left w:val="nil"/>
              <w:bottom w:val="nil"/>
              <w:right w:val="nil"/>
            </w:tcBorders>
            <w:shd w:val="clear" w:color="000000" w:fill="FFFFFF"/>
            <w:vAlign w:val="bottom"/>
            <w:hideMark/>
          </w:tcPr>
          <w:p w14:paraId="6B8D4D12" w14:textId="77777777" w:rsidR="0090754E" w:rsidRDefault="0090754E" w:rsidP="0090754E">
            <w:pPr>
              <w:rPr>
                <w:sz w:val="22"/>
                <w:szCs w:val="22"/>
              </w:rPr>
            </w:pPr>
            <w:r>
              <w:rPr>
                <w:sz w:val="22"/>
                <w:szCs w:val="22"/>
              </w:rPr>
              <w:t>Miscellaneous Deferred Debits Adjustment (I-16)</w:t>
            </w:r>
          </w:p>
        </w:tc>
        <w:tc>
          <w:tcPr>
            <w:tcW w:w="1584" w:type="dxa"/>
            <w:tcBorders>
              <w:top w:val="nil"/>
              <w:left w:val="nil"/>
              <w:bottom w:val="nil"/>
              <w:right w:val="nil"/>
            </w:tcBorders>
            <w:shd w:val="clear" w:color="000000" w:fill="FFFFFF"/>
            <w:noWrap/>
            <w:vAlign w:val="bottom"/>
            <w:hideMark/>
          </w:tcPr>
          <w:p w14:paraId="26D2A42D" w14:textId="77777777" w:rsidR="0090754E" w:rsidRDefault="0090754E" w:rsidP="0090754E">
            <w:pPr>
              <w:jc w:val="right"/>
              <w:rPr>
                <w:sz w:val="22"/>
                <w:szCs w:val="22"/>
                <w:u w:val="single"/>
              </w:rPr>
            </w:pPr>
            <w:r>
              <w:rPr>
                <w:sz w:val="22"/>
                <w:szCs w:val="22"/>
                <w:u w:val="single"/>
              </w:rPr>
              <w:t xml:space="preserve">0 </w:t>
            </w:r>
          </w:p>
        </w:tc>
        <w:tc>
          <w:tcPr>
            <w:tcW w:w="1584" w:type="dxa"/>
            <w:tcBorders>
              <w:top w:val="nil"/>
              <w:left w:val="nil"/>
              <w:bottom w:val="nil"/>
              <w:right w:val="nil"/>
            </w:tcBorders>
            <w:shd w:val="clear" w:color="000000" w:fill="FFFFFF"/>
            <w:noWrap/>
            <w:vAlign w:val="bottom"/>
            <w:hideMark/>
          </w:tcPr>
          <w:p w14:paraId="79F116E7" w14:textId="77777777" w:rsidR="0090754E" w:rsidRDefault="0090754E" w:rsidP="0090754E">
            <w:pPr>
              <w:jc w:val="right"/>
              <w:rPr>
                <w:sz w:val="22"/>
                <w:szCs w:val="22"/>
                <w:u w:val="single"/>
              </w:rPr>
            </w:pPr>
            <w:r>
              <w:rPr>
                <w:sz w:val="22"/>
                <w:szCs w:val="22"/>
                <w:u w:val="single"/>
              </w:rPr>
              <w:t xml:space="preserve">91,863 </w:t>
            </w:r>
          </w:p>
        </w:tc>
        <w:tc>
          <w:tcPr>
            <w:tcW w:w="336" w:type="dxa"/>
            <w:tcBorders>
              <w:top w:val="nil"/>
              <w:left w:val="nil"/>
              <w:bottom w:val="nil"/>
              <w:right w:val="single" w:sz="4" w:space="0" w:color="auto"/>
            </w:tcBorders>
            <w:shd w:val="clear" w:color="000000" w:fill="FFFFFF"/>
            <w:noWrap/>
            <w:vAlign w:val="bottom"/>
            <w:hideMark/>
          </w:tcPr>
          <w:p w14:paraId="3108A3D7" w14:textId="77777777" w:rsidR="0090754E" w:rsidRDefault="0090754E" w:rsidP="0090754E">
            <w:pPr>
              <w:rPr>
                <w:sz w:val="22"/>
                <w:szCs w:val="22"/>
              </w:rPr>
            </w:pPr>
            <w:r>
              <w:rPr>
                <w:sz w:val="22"/>
                <w:szCs w:val="22"/>
              </w:rPr>
              <w:t> </w:t>
            </w:r>
          </w:p>
        </w:tc>
      </w:tr>
      <w:tr w:rsidR="0090754E" w14:paraId="37CAA057"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25555EB2"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571E98DF"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4BDB846B" w14:textId="77777777" w:rsidR="0090754E" w:rsidRDefault="0090754E" w:rsidP="0090754E">
            <w:pPr>
              <w:jc w:val="right"/>
              <w:rPr>
                <w:sz w:val="22"/>
                <w:szCs w:val="22"/>
                <w:u w:val="double"/>
              </w:rPr>
            </w:pPr>
            <w:r>
              <w:rPr>
                <w:sz w:val="22"/>
                <w:szCs w:val="22"/>
                <w:u w:val="double"/>
              </w:rPr>
              <w:t>($2,355,199)</w:t>
            </w:r>
          </w:p>
        </w:tc>
        <w:tc>
          <w:tcPr>
            <w:tcW w:w="1584" w:type="dxa"/>
            <w:tcBorders>
              <w:top w:val="nil"/>
              <w:left w:val="nil"/>
              <w:bottom w:val="nil"/>
              <w:right w:val="nil"/>
            </w:tcBorders>
            <w:shd w:val="clear" w:color="000000" w:fill="FFFFFF"/>
            <w:noWrap/>
            <w:vAlign w:val="bottom"/>
            <w:hideMark/>
          </w:tcPr>
          <w:p w14:paraId="3F73DBCE" w14:textId="77777777" w:rsidR="0090754E" w:rsidRDefault="0090754E" w:rsidP="0090754E">
            <w:pPr>
              <w:jc w:val="right"/>
              <w:rPr>
                <w:sz w:val="22"/>
                <w:szCs w:val="22"/>
                <w:u w:val="double"/>
              </w:rPr>
            </w:pPr>
            <w:r>
              <w:rPr>
                <w:sz w:val="22"/>
                <w:szCs w:val="22"/>
                <w:u w:val="double"/>
              </w:rPr>
              <w:t>($2,973,713)</w:t>
            </w:r>
          </w:p>
        </w:tc>
        <w:tc>
          <w:tcPr>
            <w:tcW w:w="336" w:type="dxa"/>
            <w:tcBorders>
              <w:top w:val="nil"/>
              <w:left w:val="nil"/>
              <w:bottom w:val="nil"/>
              <w:right w:val="single" w:sz="4" w:space="0" w:color="auto"/>
            </w:tcBorders>
            <w:shd w:val="clear" w:color="000000" w:fill="FFFFFF"/>
            <w:noWrap/>
            <w:vAlign w:val="bottom"/>
            <w:hideMark/>
          </w:tcPr>
          <w:p w14:paraId="5AC44CFE" w14:textId="77777777" w:rsidR="0090754E" w:rsidRDefault="0090754E" w:rsidP="0090754E">
            <w:pPr>
              <w:rPr>
                <w:sz w:val="22"/>
                <w:szCs w:val="22"/>
                <w:u w:val="double"/>
              </w:rPr>
            </w:pPr>
          </w:p>
        </w:tc>
      </w:tr>
      <w:tr w:rsidR="0090754E" w14:paraId="3E4DB757" w14:textId="77777777" w:rsidTr="0090754E">
        <w:trPr>
          <w:trHeight w:val="294"/>
        </w:trPr>
        <w:tc>
          <w:tcPr>
            <w:tcW w:w="326" w:type="dxa"/>
            <w:tcBorders>
              <w:top w:val="nil"/>
              <w:left w:val="single" w:sz="4" w:space="0" w:color="auto"/>
              <w:bottom w:val="single" w:sz="4" w:space="0" w:color="auto"/>
              <w:right w:val="nil"/>
            </w:tcBorders>
            <w:shd w:val="clear" w:color="000000" w:fill="FFFFFF"/>
            <w:noWrap/>
            <w:vAlign w:val="bottom"/>
            <w:hideMark/>
          </w:tcPr>
          <w:p w14:paraId="7375EAF1" w14:textId="77777777" w:rsidR="0090754E" w:rsidRDefault="0090754E" w:rsidP="0090754E">
            <w:pPr>
              <w:jc w:val="center"/>
              <w:rPr>
                <w:sz w:val="22"/>
                <w:szCs w:val="22"/>
              </w:rPr>
            </w:pPr>
            <w:r>
              <w:rPr>
                <w:sz w:val="22"/>
                <w:szCs w:val="22"/>
              </w:rPr>
              <w:t> </w:t>
            </w:r>
          </w:p>
        </w:tc>
        <w:tc>
          <w:tcPr>
            <w:tcW w:w="6566" w:type="dxa"/>
            <w:tcBorders>
              <w:top w:val="nil"/>
              <w:left w:val="nil"/>
              <w:bottom w:val="single" w:sz="4" w:space="0" w:color="auto"/>
              <w:right w:val="nil"/>
            </w:tcBorders>
            <w:shd w:val="clear" w:color="000000" w:fill="FFFFFF"/>
            <w:noWrap/>
            <w:vAlign w:val="bottom"/>
            <w:hideMark/>
          </w:tcPr>
          <w:p w14:paraId="0DC30861" w14:textId="77777777" w:rsidR="0090754E" w:rsidRDefault="0090754E" w:rsidP="0090754E">
            <w:pPr>
              <w:rPr>
                <w:sz w:val="22"/>
                <w:szCs w:val="22"/>
              </w:rPr>
            </w:pPr>
            <w:r>
              <w:rPr>
                <w:sz w:val="22"/>
                <w:szCs w:val="22"/>
              </w:rPr>
              <w:t> </w:t>
            </w:r>
          </w:p>
        </w:tc>
        <w:tc>
          <w:tcPr>
            <w:tcW w:w="1584" w:type="dxa"/>
            <w:tcBorders>
              <w:top w:val="nil"/>
              <w:left w:val="nil"/>
              <w:bottom w:val="single" w:sz="4" w:space="0" w:color="auto"/>
              <w:right w:val="nil"/>
            </w:tcBorders>
            <w:shd w:val="clear" w:color="000000" w:fill="FFFFFF"/>
            <w:noWrap/>
            <w:vAlign w:val="bottom"/>
            <w:hideMark/>
          </w:tcPr>
          <w:p w14:paraId="0E252937" w14:textId="77777777" w:rsidR="0090754E" w:rsidRDefault="0090754E" w:rsidP="0090754E">
            <w:pPr>
              <w:rPr>
                <w:sz w:val="22"/>
                <w:szCs w:val="22"/>
              </w:rPr>
            </w:pPr>
            <w:r>
              <w:rPr>
                <w:sz w:val="22"/>
                <w:szCs w:val="22"/>
              </w:rPr>
              <w:t> </w:t>
            </w:r>
          </w:p>
        </w:tc>
        <w:tc>
          <w:tcPr>
            <w:tcW w:w="1584" w:type="dxa"/>
            <w:tcBorders>
              <w:top w:val="nil"/>
              <w:left w:val="nil"/>
              <w:bottom w:val="single" w:sz="4" w:space="0" w:color="auto"/>
              <w:right w:val="nil"/>
            </w:tcBorders>
            <w:shd w:val="clear" w:color="000000" w:fill="FFFFFF"/>
            <w:noWrap/>
            <w:vAlign w:val="bottom"/>
            <w:hideMark/>
          </w:tcPr>
          <w:p w14:paraId="42AACA65" w14:textId="77777777" w:rsidR="0090754E" w:rsidRDefault="0090754E" w:rsidP="0090754E">
            <w:pPr>
              <w:rPr>
                <w:sz w:val="22"/>
                <w:szCs w:val="22"/>
              </w:rPr>
            </w:pPr>
            <w:r>
              <w:rPr>
                <w:sz w:val="22"/>
                <w:szCs w:val="22"/>
              </w:rPr>
              <w:t> </w:t>
            </w:r>
          </w:p>
        </w:tc>
        <w:tc>
          <w:tcPr>
            <w:tcW w:w="336" w:type="dxa"/>
            <w:tcBorders>
              <w:top w:val="nil"/>
              <w:left w:val="nil"/>
              <w:bottom w:val="single" w:sz="4" w:space="0" w:color="auto"/>
              <w:right w:val="single" w:sz="4" w:space="0" w:color="auto"/>
            </w:tcBorders>
            <w:shd w:val="clear" w:color="000000" w:fill="FFFFFF"/>
            <w:noWrap/>
            <w:vAlign w:val="bottom"/>
            <w:hideMark/>
          </w:tcPr>
          <w:p w14:paraId="2D234D00" w14:textId="77777777" w:rsidR="0090754E" w:rsidRDefault="0090754E" w:rsidP="0090754E">
            <w:pPr>
              <w:rPr>
                <w:sz w:val="22"/>
                <w:szCs w:val="22"/>
              </w:rPr>
            </w:pPr>
            <w:r>
              <w:rPr>
                <w:sz w:val="22"/>
                <w:szCs w:val="22"/>
              </w:rPr>
              <w:t> </w:t>
            </w:r>
          </w:p>
        </w:tc>
      </w:tr>
    </w:tbl>
    <w:p w14:paraId="467F633D" w14:textId="77777777" w:rsidR="0090754E" w:rsidRDefault="0090754E" w:rsidP="0090754E">
      <w:pPr>
        <w:pStyle w:val="OrderBody"/>
        <w:sectPr w:rsidR="0090754E" w:rsidSect="00B41F32">
          <w:headerReference w:type="first" r:id="rId12"/>
          <w:pgSz w:w="12240" w:h="15840" w:code="1"/>
          <w:pgMar w:top="1440" w:right="1440" w:bottom="1440" w:left="1440" w:header="720" w:footer="720" w:gutter="0"/>
          <w:cols w:space="720"/>
          <w:titlePg/>
          <w:docGrid w:linePitch="360"/>
        </w:sectPr>
      </w:pPr>
    </w:p>
    <w:tbl>
      <w:tblPr>
        <w:tblW w:w="14342" w:type="dxa"/>
        <w:jc w:val="center"/>
        <w:tblLook w:val="04A0" w:firstRow="1" w:lastRow="0" w:firstColumn="1" w:lastColumn="0" w:noHBand="0" w:noVBand="1"/>
      </w:tblPr>
      <w:tblGrid>
        <w:gridCol w:w="436"/>
        <w:gridCol w:w="3037"/>
        <w:gridCol w:w="1426"/>
        <w:gridCol w:w="1452"/>
        <w:gridCol w:w="1452"/>
        <w:gridCol w:w="1573"/>
        <w:gridCol w:w="1454"/>
        <w:gridCol w:w="103"/>
        <w:gridCol w:w="938"/>
        <w:gridCol w:w="895"/>
        <w:gridCol w:w="1203"/>
        <w:gridCol w:w="373"/>
      </w:tblGrid>
      <w:tr w:rsidR="00B66B97" w14:paraId="2F7355D6" w14:textId="77777777" w:rsidTr="00046DB7">
        <w:trPr>
          <w:trHeight w:val="360"/>
          <w:jc w:val="center"/>
        </w:trPr>
        <w:tc>
          <w:tcPr>
            <w:tcW w:w="6351" w:type="dxa"/>
            <w:gridSpan w:val="4"/>
            <w:tcBorders>
              <w:top w:val="single" w:sz="4" w:space="0" w:color="auto"/>
              <w:left w:val="single" w:sz="4" w:space="0" w:color="auto"/>
              <w:bottom w:val="nil"/>
              <w:right w:val="nil"/>
            </w:tcBorders>
            <w:shd w:val="clear" w:color="000000" w:fill="FFFFFF"/>
            <w:noWrap/>
            <w:vAlign w:val="bottom"/>
            <w:hideMark/>
          </w:tcPr>
          <w:p w14:paraId="200F04D0" w14:textId="77777777" w:rsidR="00B66B97" w:rsidRPr="00536A8A" w:rsidRDefault="00B66B97" w:rsidP="00046DB7">
            <w:pPr>
              <w:rPr>
                <w:rFonts w:ascii="Arial" w:hAnsi="Arial" w:cs="Arial"/>
                <w:b/>
                <w:bCs/>
                <w:sz w:val="22"/>
                <w:szCs w:val="22"/>
              </w:rPr>
            </w:pPr>
            <w:r>
              <w:rPr>
                <w:rFonts w:ascii="Arial" w:hAnsi="Arial" w:cs="Arial"/>
                <w:b/>
                <w:bCs/>
                <w:sz w:val="22"/>
                <w:szCs w:val="22"/>
              </w:rPr>
              <w:t>Utilities, Inc. of Florida</w:t>
            </w:r>
            <w:r>
              <w:fldChar w:fldCharType="begin"/>
            </w:r>
            <w:r>
              <w:instrText xml:space="preserve"> TC "</w:instrText>
            </w:r>
            <w:bookmarkStart w:id="12" w:name="_Toc68714765"/>
            <w:r>
              <w:tab/>
              <w:instrText>Schedule 2</w:instrText>
            </w:r>
            <w:bookmarkEnd w:id="12"/>
            <w:r>
              <w:instrText xml:space="preserve">" \l 1 </w:instrText>
            </w:r>
            <w:r>
              <w:fldChar w:fldCharType="end"/>
            </w:r>
          </w:p>
        </w:tc>
        <w:tc>
          <w:tcPr>
            <w:tcW w:w="1452" w:type="dxa"/>
            <w:tcBorders>
              <w:top w:val="single" w:sz="4" w:space="0" w:color="auto"/>
              <w:left w:val="nil"/>
              <w:bottom w:val="nil"/>
              <w:right w:val="nil"/>
            </w:tcBorders>
            <w:shd w:val="clear" w:color="000000" w:fill="FFFFFF"/>
            <w:noWrap/>
            <w:vAlign w:val="bottom"/>
            <w:hideMark/>
          </w:tcPr>
          <w:p w14:paraId="7B385761" w14:textId="77777777" w:rsidR="00B66B97" w:rsidRDefault="00B66B97" w:rsidP="00046DB7">
            <w:pPr>
              <w:rPr>
                <w:rFonts w:ascii="Arial" w:hAnsi="Arial" w:cs="Arial"/>
                <w:sz w:val="22"/>
                <w:szCs w:val="22"/>
              </w:rPr>
            </w:pPr>
            <w:r>
              <w:rPr>
                <w:rFonts w:ascii="Arial" w:hAnsi="Arial" w:cs="Arial"/>
                <w:sz w:val="22"/>
                <w:szCs w:val="22"/>
              </w:rPr>
              <w:t> </w:t>
            </w:r>
          </w:p>
        </w:tc>
        <w:tc>
          <w:tcPr>
            <w:tcW w:w="1573" w:type="dxa"/>
            <w:tcBorders>
              <w:top w:val="single" w:sz="4" w:space="0" w:color="auto"/>
              <w:left w:val="nil"/>
              <w:bottom w:val="nil"/>
              <w:right w:val="nil"/>
            </w:tcBorders>
            <w:shd w:val="clear" w:color="000000" w:fill="FFFFFF"/>
            <w:noWrap/>
            <w:vAlign w:val="bottom"/>
            <w:hideMark/>
          </w:tcPr>
          <w:p w14:paraId="3B7D30CE" w14:textId="77777777" w:rsidR="00B66B97" w:rsidRDefault="00B66B97" w:rsidP="00046DB7">
            <w:pPr>
              <w:rPr>
                <w:rFonts w:ascii="Arial" w:hAnsi="Arial" w:cs="Arial"/>
                <w:sz w:val="22"/>
                <w:szCs w:val="22"/>
              </w:rPr>
            </w:pPr>
            <w:r>
              <w:rPr>
                <w:rFonts w:ascii="Arial" w:hAnsi="Arial" w:cs="Arial"/>
                <w:sz w:val="22"/>
                <w:szCs w:val="22"/>
              </w:rPr>
              <w:t> </w:t>
            </w:r>
          </w:p>
        </w:tc>
        <w:tc>
          <w:tcPr>
            <w:tcW w:w="1454" w:type="dxa"/>
            <w:tcBorders>
              <w:top w:val="single" w:sz="4" w:space="0" w:color="auto"/>
              <w:left w:val="nil"/>
              <w:bottom w:val="nil"/>
              <w:right w:val="nil"/>
            </w:tcBorders>
            <w:shd w:val="clear" w:color="000000" w:fill="FFFFFF"/>
            <w:noWrap/>
            <w:vAlign w:val="bottom"/>
            <w:hideMark/>
          </w:tcPr>
          <w:p w14:paraId="4CC61F62" w14:textId="77777777" w:rsidR="00B66B97" w:rsidRDefault="00B66B97" w:rsidP="00046DB7">
            <w:pPr>
              <w:rPr>
                <w:rFonts w:ascii="Arial" w:hAnsi="Arial" w:cs="Arial"/>
                <w:sz w:val="22"/>
                <w:szCs w:val="22"/>
              </w:rPr>
            </w:pPr>
            <w:r>
              <w:rPr>
                <w:rFonts w:ascii="Arial" w:hAnsi="Arial" w:cs="Arial"/>
                <w:sz w:val="22"/>
                <w:szCs w:val="22"/>
              </w:rPr>
              <w:t> </w:t>
            </w:r>
          </w:p>
        </w:tc>
        <w:tc>
          <w:tcPr>
            <w:tcW w:w="1041" w:type="dxa"/>
            <w:gridSpan w:val="2"/>
            <w:tcBorders>
              <w:top w:val="single" w:sz="4" w:space="0" w:color="auto"/>
              <w:left w:val="nil"/>
              <w:bottom w:val="nil"/>
              <w:right w:val="nil"/>
            </w:tcBorders>
            <w:shd w:val="clear" w:color="000000" w:fill="FFFFFF"/>
            <w:noWrap/>
            <w:vAlign w:val="bottom"/>
            <w:hideMark/>
          </w:tcPr>
          <w:p w14:paraId="67AED68E" w14:textId="77777777" w:rsidR="00B66B97" w:rsidRDefault="00B66B97" w:rsidP="00046DB7">
            <w:pPr>
              <w:rPr>
                <w:rFonts w:ascii="Arial" w:hAnsi="Arial" w:cs="Arial"/>
                <w:sz w:val="22"/>
                <w:szCs w:val="22"/>
              </w:rPr>
            </w:pPr>
            <w:r>
              <w:rPr>
                <w:rFonts w:ascii="Arial" w:hAnsi="Arial" w:cs="Arial"/>
                <w:sz w:val="22"/>
                <w:szCs w:val="22"/>
              </w:rPr>
              <w:t> </w:t>
            </w:r>
          </w:p>
        </w:tc>
        <w:tc>
          <w:tcPr>
            <w:tcW w:w="2471" w:type="dxa"/>
            <w:gridSpan w:val="3"/>
            <w:tcBorders>
              <w:top w:val="single" w:sz="4" w:space="0" w:color="auto"/>
              <w:left w:val="nil"/>
              <w:bottom w:val="nil"/>
              <w:right w:val="single" w:sz="4" w:space="0" w:color="000000"/>
            </w:tcBorders>
            <w:shd w:val="clear" w:color="000000" w:fill="FFFFFF"/>
            <w:noWrap/>
            <w:vAlign w:val="bottom"/>
            <w:hideMark/>
          </w:tcPr>
          <w:p w14:paraId="3969EB44" w14:textId="77777777" w:rsidR="00B66B97" w:rsidRDefault="00B66B97" w:rsidP="00046DB7">
            <w:pPr>
              <w:jc w:val="right"/>
              <w:rPr>
                <w:rFonts w:ascii="Arial" w:hAnsi="Arial" w:cs="Arial"/>
                <w:b/>
                <w:bCs/>
                <w:sz w:val="22"/>
                <w:szCs w:val="22"/>
              </w:rPr>
            </w:pPr>
            <w:r>
              <w:rPr>
                <w:rFonts w:ascii="Arial" w:hAnsi="Arial" w:cs="Arial"/>
                <w:b/>
                <w:bCs/>
                <w:sz w:val="22"/>
                <w:szCs w:val="22"/>
              </w:rPr>
              <w:t>Schedule No. 2</w:t>
            </w:r>
          </w:p>
        </w:tc>
      </w:tr>
      <w:tr w:rsidR="00B66B97" w14:paraId="57F2D2B7" w14:textId="77777777" w:rsidTr="00046DB7">
        <w:trPr>
          <w:trHeight w:val="360"/>
          <w:jc w:val="center"/>
        </w:trPr>
        <w:tc>
          <w:tcPr>
            <w:tcW w:w="4899" w:type="dxa"/>
            <w:gridSpan w:val="3"/>
            <w:tcBorders>
              <w:top w:val="nil"/>
              <w:left w:val="single" w:sz="4" w:space="0" w:color="auto"/>
              <w:bottom w:val="nil"/>
              <w:right w:val="nil"/>
            </w:tcBorders>
            <w:shd w:val="clear" w:color="000000" w:fill="FFFFFF"/>
            <w:noWrap/>
            <w:vAlign w:val="bottom"/>
            <w:hideMark/>
          </w:tcPr>
          <w:p w14:paraId="76B0CD2D" w14:textId="77777777" w:rsidR="00B66B97" w:rsidRDefault="00B66B97" w:rsidP="0089611F">
            <w:pPr>
              <w:rPr>
                <w:rFonts w:ascii="Arial" w:hAnsi="Arial" w:cs="Arial"/>
                <w:b/>
                <w:bCs/>
                <w:sz w:val="22"/>
                <w:szCs w:val="22"/>
              </w:rPr>
            </w:pPr>
            <w:r>
              <w:rPr>
                <w:rFonts w:ascii="Arial" w:hAnsi="Arial" w:cs="Arial"/>
                <w:b/>
                <w:bCs/>
                <w:sz w:val="22"/>
                <w:szCs w:val="22"/>
              </w:rPr>
              <w:t>Capital Structure-</w:t>
            </w:r>
            <w:r w:rsidR="0089611F">
              <w:rPr>
                <w:rFonts w:ascii="Arial" w:hAnsi="Arial" w:cs="Arial"/>
                <w:b/>
                <w:bCs/>
                <w:sz w:val="22"/>
                <w:szCs w:val="22"/>
              </w:rPr>
              <w:t>13-Month</w:t>
            </w:r>
            <w:r>
              <w:rPr>
                <w:rFonts w:ascii="Arial" w:hAnsi="Arial" w:cs="Arial"/>
                <w:b/>
                <w:bCs/>
                <w:sz w:val="22"/>
                <w:szCs w:val="22"/>
              </w:rPr>
              <w:t xml:space="preserve"> Average</w:t>
            </w:r>
          </w:p>
        </w:tc>
        <w:tc>
          <w:tcPr>
            <w:tcW w:w="1452" w:type="dxa"/>
            <w:tcBorders>
              <w:top w:val="nil"/>
              <w:left w:val="nil"/>
              <w:bottom w:val="nil"/>
              <w:right w:val="nil"/>
            </w:tcBorders>
            <w:shd w:val="clear" w:color="000000" w:fill="FFFFFF"/>
            <w:noWrap/>
            <w:vAlign w:val="bottom"/>
            <w:hideMark/>
          </w:tcPr>
          <w:p w14:paraId="77BC40C3" w14:textId="77777777" w:rsidR="00B66B97" w:rsidRDefault="00B66B97" w:rsidP="00046DB7">
            <w:pPr>
              <w:rPr>
                <w:rFonts w:ascii="Arial" w:hAnsi="Arial" w:cs="Arial"/>
                <w:b/>
                <w:bCs/>
                <w:sz w:val="22"/>
                <w:szCs w:val="22"/>
              </w:rPr>
            </w:pPr>
            <w:r>
              <w:rPr>
                <w:rFonts w:ascii="Arial" w:hAnsi="Arial" w:cs="Arial"/>
                <w:b/>
                <w:bCs/>
                <w:sz w:val="22"/>
                <w:szCs w:val="22"/>
              </w:rPr>
              <w:t> </w:t>
            </w:r>
          </w:p>
        </w:tc>
        <w:tc>
          <w:tcPr>
            <w:tcW w:w="1452" w:type="dxa"/>
            <w:tcBorders>
              <w:top w:val="nil"/>
              <w:left w:val="nil"/>
              <w:bottom w:val="nil"/>
              <w:right w:val="nil"/>
            </w:tcBorders>
            <w:shd w:val="clear" w:color="000000" w:fill="FFFFFF"/>
            <w:noWrap/>
            <w:vAlign w:val="bottom"/>
            <w:hideMark/>
          </w:tcPr>
          <w:p w14:paraId="0C0D7E24" w14:textId="77777777" w:rsidR="00B66B97" w:rsidRDefault="00B66B97" w:rsidP="00046DB7">
            <w:pPr>
              <w:rPr>
                <w:rFonts w:ascii="Arial" w:hAnsi="Arial" w:cs="Arial"/>
                <w:b/>
                <w:bCs/>
                <w:sz w:val="22"/>
                <w:szCs w:val="22"/>
              </w:rPr>
            </w:pPr>
            <w:r>
              <w:rPr>
                <w:rFonts w:ascii="Arial" w:hAnsi="Arial" w:cs="Arial"/>
                <w:b/>
                <w:bCs/>
                <w:sz w:val="22"/>
                <w:szCs w:val="22"/>
              </w:rPr>
              <w:t> </w:t>
            </w:r>
          </w:p>
        </w:tc>
        <w:tc>
          <w:tcPr>
            <w:tcW w:w="1573" w:type="dxa"/>
            <w:tcBorders>
              <w:top w:val="nil"/>
              <w:left w:val="nil"/>
              <w:bottom w:val="nil"/>
              <w:right w:val="nil"/>
            </w:tcBorders>
            <w:shd w:val="clear" w:color="000000" w:fill="FFFFFF"/>
            <w:noWrap/>
            <w:vAlign w:val="bottom"/>
            <w:hideMark/>
          </w:tcPr>
          <w:p w14:paraId="7CACE3F2" w14:textId="77777777" w:rsidR="00B66B97" w:rsidRDefault="00B66B97" w:rsidP="00046DB7">
            <w:pPr>
              <w:rPr>
                <w:rFonts w:ascii="Arial" w:hAnsi="Arial" w:cs="Arial"/>
                <w:b/>
                <w:bCs/>
                <w:sz w:val="22"/>
                <w:szCs w:val="22"/>
              </w:rPr>
            </w:pPr>
            <w:r>
              <w:rPr>
                <w:rFonts w:ascii="Arial" w:hAnsi="Arial" w:cs="Arial"/>
                <w:b/>
                <w:bCs/>
                <w:sz w:val="22"/>
                <w:szCs w:val="22"/>
              </w:rPr>
              <w:t> </w:t>
            </w:r>
          </w:p>
        </w:tc>
        <w:tc>
          <w:tcPr>
            <w:tcW w:w="1454" w:type="dxa"/>
            <w:tcBorders>
              <w:top w:val="nil"/>
              <w:left w:val="nil"/>
              <w:bottom w:val="nil"/>
              <w:right w:val="nil"/>
            </w:tcBorders>
            <w:shd w:val="clear" w:color="000000" w:fill="FFFFFF"/>
            <w:noWrap/>
            <w:vAlign w:val="bottom"/>
            <w:hideMark/>
          </w:tcPr>
          <w:p w14:paraId="0FB1B5F3" w14:textId="77777777" w:rsidR="00B66B97" w:rsidRDefault="00B66B97" w:rsidP="00046DB7">
            <w:pPr>
              <w:rPr>
                <w:rFonts w:ascii="Arial" w:hAnsi="Arial" w:cs="Arial"/>
                <w:b/>
                <w:bCs/>
                <w:sz w:val="22"/>
                <w:szCs w:val="22"/>
              </w:rPr>
            </w:pPr>
            <w:r>
              <w:rPr>
                <w:rFonts w:ascii="Arial" w:hAnsi="Arial" w:cs="Arial"/>
                <w:b/>
                <w:bCs/>
                <w:sz w:val="22"/>
                <w:szCs w:val="22"/>
              </w:rPr>
              <w:t> </w:t>
            </w:r>
          </w:p>
        </w:tc>
        <w:tc>
          <w:tcPr>
            <w:tcW w:w="3512" w:type="dxa"/>
            <w:gridSpan w:val="5"/>
            <w:tcBorders>
              <w:top w:val="nil"/>
              <w:left w:val="nil"/>
              <w:bottom w:val="nil"/>
              <w:right w:val="single" w:sz="4" w:space="0" w:color="000000"/>
            </w:tcBorders>
            <w:shd w:val="clear" w:color="000000" w:fill="FFFFFF"/>
            <w:noWrap/>
            <w:vAlign w:val="bottom"/>
            <w:hideMark/>
          </w:tcPr>
          <w:p w14:paraId="2F9DE8A5" w14:textId="77777777" w:rsidR="00B66B97" w:rsidRDefault="00B66B97" w:rsidP="00046DB7">
            <w:pPr>
              <w:jc w:val="right"/>
              <w:rPr>
                <w:rFonts w:ascii="Arial" w:hAnsi="Arial" w:cs="Arial"/>
                <w:b/>
                <w:bCs/>
                <w:sz w:val="22"/>
                <w:szCs w:val="22"/>
              </w:rPr>
            </w:pPr>
            <w:r>
              <w:rPr>
                <w:rFonts w:ascii="Arial" w:hAnsi="Arial" w:cs="Arial"/>
                <w:b/>
                <w:bCs/>
                <w:sz w:val="22"/>
                <w:szCs w:val="22"/>
              </w:rPr>
              <w:t>Docket No. 20200139-WS</w:t>
            </w:r>
          </w:p>
        </w:tc>
      </w:tr>
      <w:tr w:rsidR="00B66B97" w14:paraId="63D456D4" w14:textId="77777777" w:rsidTr="00046DB7">
        <w:trPr>
          <w:trHeight w:val="360"/>
          <w:jc w:val="center"/>
        </w:trPr>
        <w:tc>
          <w:tcPr>
            <w:tcW w:w="3473" w:type="dxa"/>
            <w:gridSpan w:val="2"/>
            <w:tcBorders>
              <w:top w:val="nil"/>
              <w:left w:val="single" w:sz="4" w:space="0" w:color="auto"/>
              <w:bottom w:val="single" w:sz="4" w:space="0" w:color="auto"/>
              <w:right w:val="nil"/>
            </w:tcBorders>
            <w:shd w:val="clear" w:color="000000" w:fill="FFFFFF"/>
            <w:noWrap/>
            <w:vAlign w:val="bottom"/>
            <w:hideMark/>
          </w:tcPr>
          <w:p w14:paraId="198A88FB" w14:textId="77777777" w:rsidR="00B66B97" w:rsidRDefault="00B66B97" w:rsidP="00046DB7">
            <w:pPr>
              <w:rPr>
                <w:rFonts w:ascii="Arial" w:hAnsi="Arial" w:cs="Arial"/>
                <w:b/>
                <w:bCs/>
                <w:sz w:val="22"/>
                <w:szCs w:val="22"/>
              </w:rPr>
            </w:pPr>
            <w:r>
              <w:rPr>
                <w:rFonts w:ascii="Arial" w:hAnsi="Arial" w:cs="Arial"/>
                <w:b/>
                <w:bCs/>
                <w:sz w:val="22"/>
                <w:szCs w:val="22"/>
              </w:rPr>
              <w:t>Test Year Ended 12/31/19</w:t>
            </w:r>
          </w:p>
        </w:tc>
        <w:tc>
          <w:tcPr>
            <w:tcW w:w="1426" w:type="dxa"/>
            <w:tcBorders>
              <w:top w:val="nil"/>
              <w:left w:val="nil"/>
              <w:bottom w:val="single" w:sz="4" w:space="0" w:color="auto"/>
              <w:right w:val="nil"/>
            </w:tcBorders>
            <w:shd w:val="clear" w:color="000000" w:fill="FFFFFF"/>
            <w:noWrap/>
            <w:vAlign w:val="bottom"/>
            <w:hideMark/>
          </w:tcPr>
          <w:p w14:paraId="72B5B822" w14:textId="77777777" w:rsidR="00B66B97" w:rsidRDefault="00B66B97" w:rsidP="00046DB7">
            <w:pPr>
              <w:rPr>
                <w:rFonts w:ascii="Arial" w:hAnsi="Arial" w:cs="Arial"/>
                <w:b/>
                <w:bCs/>
                <w:sz w:val="22"/>
                <w:szCs w:val="22"/>
              </w:rPr>
            </w:pPr>
            <w:r>
              <w:rPr>
                <w:rFonts w:ascii="Arial" w:hAnsi="Arial" w:cs="Arial"/>
                <w:b/>
                <w:bCs/>
                <w:sz w:val="22"/>
                <w:szCs w:val="22"/>
              </w:rPr>
              <w:t> </w:t>
            </w:r>
          </w:p>
        </w:tc>
        <w:tc>
          <w:tcPr>
            <w:tcW w:w="1452" w:type="dxa"/>
            <w:tcBorders>
              <w:top w:val="nil"/>
              <w:left w:val="nil"/>
              <w:bottom w:val="single" w:sz="4" w:space="0" w:color="auto"/>
              <w:right w:val="nil"/>
            </w:tcBorders>
            <w:shd w:val="clear" w:color="000000" w:fill="FFFFFF"/>
            <w:noWrap/>
            <w:vAlign w:val="bottom"/>
            <w:hideMark/>
          </w:tcPr>
          <w:p w14:paraId="4065DDF9" w14:textId="77777777" w:rsidR="00B66B97" w:rsidRDefault="00B66B97" w:rsidP="00046DB7">
            <w:pPr>
              <w:rPr>
                <w:rFonts w:ascii="Arial" w:hAnsi="Arial" w:cs="Arial"/>
                <w:b/>
                <w:bCs/>
                <w:sz w:val="22"/>
                <w:szCs w:val="22"/>
              </w:rPr>
            </w:pPr>
            <w:r>
              <w:rPr>
                <w:rFonts w:ascii="Arial" w:hAnsi="Arial" w:cs="Arial"/>
                <w:b/>
                <w:bCs/>
                <w:sz w:val="22"/>
                <w:szCs w:val="22"/>
              </w:rPr>
              <w:t> </w:t>
            </w:r>
          </w:p>
        </w:tc>
        <w:tc>
          <w:tcPr>
            <w:tcW w:w="1452" w:type="dxa"/>
            <w:tcBorders>
              <w:top w:val="nil"/>
              <w:left w:val="nil"/>
              <w:bottom w:val="single" w:sz="4" w:space="0" w:color="auto"/>
              <w:right w:val="nil"/>
            </w:tcBorders>
            <w:shd w:val="clear" w:color="000000" w:fill="FFFFFF"/>
            <w:noWrap/>
            <w:vAlign w:val="bottom"/>
            <w:hideMark/>
          </w:tcPr>
          <w:p w14:paraId="1F016968" w14:textId="77777777" w:rsidR="00B66B97" w:rsidRDefault="00B66B97" w:rsidP="00046DB7">
            <w:pPr>
              <w:rPr>
                <w:rFonts w:ascii="Arial" w:hAnsi="Arial" w:cs="Arial"/>
                <w:b/>
                <w:bCs/>
                <w:sz w:val="22"/>
                <w:szCs w:val="22"/>
              </w:rPr>
            </w:pPr>
            <w:r>
              <w:rPr>
                <w:rFonts w:ascii="Arial" w:hAnsi="Arial" w:cs="Arial"/>
                <w:b/>
                <w:bCs/>
                <w:sz w:val="22"/>
                <w:szCs w:val="22"/>
              </w:rPr>
              <w:t> </w:t>
            </w:r>
          </w:p>
        </w:tc>
        <w:tc>
          <w:tcPr>
            <w:tcW w:w="1573" w:type="dxa"/>
            <w:tcBorders>
              <w:top w:val="nil"/>
              <w:left w:val="nil"/>
              <w:bottom w:val="single" w:sz="4" w:space="0" w:color="auto"/>
              <w:right w:val="nil"/>
            </w:tcBorders>
            <w:shd w:val="clear" w:color="000000" w:fill="FFFFFF"/>
            <w:noWrap/>
            <w:vAlign w:val="bottom"/>
            <w:hideMark/>
          </w:tcPr>
          <w:p w14:paraId="14358D5B" w14:textId="77777777" w:rsidR="00B66B97" w:rsidRDefault="00B66B97" w:rsidP="00046DB7">
            <w:pPr>
              <w:rPr>
                <w:rFonts w:ascii="Arial" w:hAnsi="Arial" w:cs="Arial"/>
                <w:b/>
                <w:bCs/>
                <w:sz w:val="22"/>
                <w:szCs w:val="22"/>
              </w:rPr>
            </w:pPr>
            <w:r>
              <w:rPr>
                <w:rFonts w:ascii="Arial" w:hAnsi="Arial" w:cs="Arial"/>
                <w:b/>
                <w:bCs/>
                <w:sz w:val="22"/>
                <w:szCs w:val="22"/>
              </w:rPr>
              <w:t> </w:t>
            </w:r>
          </w:p>
        </w:tc>
        <w:tc>
          <w:tcPr>
            <w:tcW w:w="1454" w:type="dxa"/>
            <w:tcBorders>
              <w:top w:val="nil"/>
              <w:left w:val="nil"/>
              <w:bottom w:val="single" w:sz="4" w:space="0" w:color="auto"/>
              <w:right w:val="nil"/>
            </w:tcBorders>
            <w:shd w:val="clear" w:color="000000" w:fill="FFFFFF"/>
            <w:noWrap/>
            <w:vAlign w:val="bottom"/>
            <w:hideMark/>
          </w:tcPr>
          <w:p w14:paraId="657C95FA" w14:textId="77777777" w:rsidR="00B66B97" w:rsidRDefault="00B66B97" w:rsidP="00046DB7">
            <w:pPr>
              <w:rPr>
                <w:rFonts w:ascii="Arial" w:hAnsi="Arial" w:cs="Arial"/>
                <w:b/>
                <w:bCs/>
                <w:sz w:val="22"/>
                <w:szCs w:val="22"/>
              </w:rPr>
            </w:pPr>
            <w:r>
              <w:rPr>
                <w:rFonts w:ascii="Arial" w:hAnsi="Arial" w:cs="Arial"/>
                <w:b/>
                <w:bCs/>
                <w:sz w:val="22"/>
                <w:szCs w:val="22"/>
              </w:rPr>
              <w:t> </w:t>
            </w:r>
          </w:p>
        </w:tc>
        <w:tc>
          <w:tcPr>
            <w:tcW w:w="1041" w:type="dxa"/>
            <w:gridSpan w:val="2"/>
            <w:tcBorders>
              <w:top w:val="nil"/>
              <w:left w:val="nil"/>
              <w:bottom w:val="single" w:sz="4" w:space="0" w:color="auto"/>
              <w:right w:val="nil"/>
            </w:tcBorders>
            <w:shd w:val="clear" w:color="000000" w:fill="FFFFFF"/>
            <w:noWrap/>
            <w:vAlign w:val="bottom"/>
            <w:hideMark/>
          </w:tcPr>
          <w:p w14:paraId="77928151" w14:textId="77777777" w:rsidR="00B66B97" w:rsidRDefault="00B66B97" w:rsidP="00046DB7">
            <w:pPr>
              <w:rPr>
                <w:rFonts w:ascii="Courier New" w:hAnsi="Courier New" w:cs="Courier New"/>
                <w:color w:val="000000"/>
                <w:sz w:val="22"/>
                <w:szCs w:val="22"/>
              </w:rPr>
            </w:pPr>
            <w:r>
              <w:rPr>
                <w:rFonts w:ascii="Courier New" w:hAnsi="Courier New" w:cs="Courier New"/>
                <w:color w:val="000000"/>
                <w:sz w:val="22"/>
                <w:szCs w:val="22"/>
              </w:rPr>
              <w:t> </w:t>
            </w:r>
          </w:p>
        </w:tc>
        <w:tc>
          <w:tcPr>
            <w:tcW w:w="895" w:type="dxa"/>
            <w:tcBorders>
              <w:top w:val="nil"/>
              <w:left w:val="nil"/>
              <w:bottom w:val="single" w:sz="4" w:space="0" w:color="auto"/>
              <w:right w:val="nil"/>
            </w:tcBorders>
            <w:shd w:val="clear" w:color="000000" w:fill="FFFFFF"/>
            <w:noWrap/>
            <w:vAlign w:val="bottom"/>
            <w:hideMark/>
          </w:tcPr>
          <w:p w14:paraId="4A77F709" w14:textId="77777777" w:rsidR="00B66B97" w:rsidRDefault="00B66B97" w:rsidP="00046DB7">
            <w:pPr>
              <w:rPr>
                <w:rFonts w:ascii="Arial" w:hAnsi="Arial" w:cs="Arial"/>
                <w:b/>
                <w:bCs/>
                <w:sz w:val="22"/>
                <w:szCs w:val="22"/>
              </w:rPr>
            </w:pPr>
            <w:r>
              <w:rPr>
                <w:rFonts w:ascii="Arial" w:hAnsi="Arial" w:cs="Arial"/>
                <w:b/>
                <w:bCs/>
                <w:sz w:val="22"/>
                <w:szCs w:val="22"/>
              </w:rPr>
              <w:t> </w:t>
            </w:r>
          </w:p>
        </w:tc>
        <w:tc>
          <w:tcPr>
            <w:tcW w:w="1203" w:type="dxa"/>
            <w:tcBorders>
              <w:top w:val="nil"/>
              <w:left w:val="nil"/>
              <w:bottom w:val="single" w:sz="4" w:space="0" w:color="auto"/>
              <w:right w:val="nil"/>
            </w:tcBorders>
            <w:shd w:val="clear" w:color="000000" w:fill="FFFFFF"/>
            <w:noWrap/>
            <w:vAlign w:val="bottom"/>
            <w:hideMark/>
          </w:tcPr>
          <w:p w14:paraId="774D02C9" w14:textId="77777777" w:rsidR="00B66B97" w:rsidRDefault="00B66B97" w:rsidP="00046DB7">
            <w:pPr>
              <w:rPr>
                <w:rFonts w:ascii="Arial" w:hAnsi="Arial" w:cs="Arial"/>
                <w:color w:val="000000"/>
                <w:sz w:val="22"/>
                <w:szCs w:val="22"/>
              </w:rPr>
            </w:pPr>
            <w:r>
              <w:rPr>
                <w:rFonts w:ascii="Arial" w:hAnsi="Arial" w:cs="Arial"/>
                <w:color w:val="000000"/>
                <w:sz w:val="22"/>
                <w:szCs w:val="22"/>
              </w:rPr>
              <w:t> </w:t>
            </w:r>
          </w:p>
        </w:tc>
        <w:tc>
          <w:tcPr>
            <w:tcW w:w="373" w:type="dxa"/>
            <w:tcBorders>
              <w:top w:val="nil"/>
              <w:left w:val="nil"/>
              <w:bottom w:val="single" w:sz="4" w:space="0" w:color="auto"/>
              <w:right w:val="single" w:sz="4" w:space="0" w:color="auto"/>
            </w:tcBorders>
            <w:shd w:val="clear" w:color="000000" w:fill="FFFFFF"/>
            <w:noWrap/>
            <w:vAlign w:val="bottom"/>
            <w:hideMark/>
          </w:tcPr>
          <w:p w14:paraId="6070D626" w14:textId="77777777" w:rsidR="00B66B97" w:rsidRDefault="00B66B97" w:rsidP="00046DB7">
            <w:pPr>
              <w:rPr>
                <w:rFonts w:ascii="Arial" w:hAnsi="Arial" w:cs="Arial"/>
                <w:color w:val="000000"/>
                <w:sz w:val="22"/>
                <w:szCs w:val="22"/>
              </w:rPr>
            </w:pPr>
            <w:r>
              <w:rPr>
                <w:rFonts w:ascii="Arial" w:hAnsi="Arial" w:cs="Arial"/>
                <w:color w:val="000000"/>
                <w:sz w:val="22"/>
                <w:szCs w:val="22"/>
              </w:rPr>
              <w:t> </w:t>
            </w:r>
          </w:p>
        </w:tc>
      </w:tr>
      <w:tr w:rsidR="00B66B97" w14:paraId="6728FDC9" w14:textId="77777777" w:rsidTr="00046DB7">
        <w:trPr>
          <w:trHeight w:val="360"/>
          <w:jc w:val="center"/>
        </w:trPr>
        <w:tc>
          <w:tcPr>
            <w:tcW w:w="436" w:type="dxa"/>
            <w:tcBorders>
              <w:top w:val="nil"/>
              <w:left w:val="single" w:sz="4" w:space="0" w:color="auto"/>
              <w:bottom w:val="nil"/>
              <w:right w:val="nil"/>
            </w:tcBorders>
            <w:shd w:val="clear" w:color="auto" w:fill="auto"/>
            <w:noWrap/>
            <w:vAlign w:val="bottom"/>
            <w:hideMark/>
          </w:tcPr>
          <w:p w14:paraId="6413F9DA" w14:textId="77777777" w:rsidR="00B66B97" w:rsidRDefault="00B66B97" w:rsidP="00046DB7">
            <w:pPr>
              <w:jc w:val="center"/>
              <w:rPr>
                <w:b/>
                <w:bCs/>
                <w:sz w:val="20"/>
                <w:szCs w:val="20"/>
              </w:rPr>
            </w:pPr>
          </w:p>
        </w:tc>
        <w:tc>
          <w:tcPr>
            <w:tcW w:w="3037" w:type="dxa"/>
            <w:tcBorders>
              <w:top w:val="nil"/>
              <w:left w:val="nil"/>
              <w:bottom w:val="nil"/>
              <w:right w:val="nil"/>
            </w:tcBorders>
            <w:shd w:val="clear" w:color="auto" w:fill="auto"/>
            <w:noWrap/>
            <w:vAlign w:val="bottom"/>
            <w:hideMark/>
          </w:tcPr>
          <w:p w14:paraId="6D64FD2E" w14:textId="77777777" w:rsidR="00B66B97" w:rsidRPr="006D029F" w:rsidRDefault="00B66B97" w:rsidP="00046DB7">
            <w:pPr>
              <w:jc w:val="center"/>
              <w:rPr>
                <w:b/>
                <w:bCs/>
              </w:rPr>
            </w:pPr>
          </w:p>
        </w:tc>
        <w:tc>
          <w:tcPr>
            <w:tcW w:w="1426" w:type="dxa"/>
            <w:tcBorders>
              <w:top w:val="nil"/>
              <w:left w:val="nil"/>
              <w:bottom w:val="nil"/>
              <w:right w:val="nil"/>
            </w:tcBorders>
            <w:shd w:val="clear" w:color="auto" w:fill="auto"/>
            <w:noWrap/>
            <w:vAlign w:val="bottom"/>
            <w:hideMark/>
          </w:tcPr>
          <w:p w14:paraId="5651B782" w14:textId="77777777" w:rsidR="00B66B97" w:rsidRPr="006D029F" w:rsidRDefault="00B66B97" w:rsidP="00046DB7">
            <w:pPr>
              <w:jc w:val="center"/>
              <w:rPr>
                <w:b/>
                <w:bCs/>
              </w:rPr>
            </w:pPr>
          </w:p>
        </w:tc>
        <w:tc>
          <w:tcPr>
            <w:tcW w:w="1452" w:type="dxa"/>
            <w:tcBorders>
              <w:top w:val="nil"/>
              <w:left w:val="nil"/>
              <w:bottom w:val="nil"/>
              <w:right w:val="nil"/>
            </w:tcBorders>
            <w:shd w:val="clear" w:color="auto" w:fill="auto"/>
            <w:noWrap/>
            <w:vAlign w:val="bottom"/>
            <w:hideMark/>
          </w:tcPr>
          <w:p w14:paraId="17F9E25A" w14:textId="77777777" w:rsidR="00B66B97" w:rsidRPr="006D029F" w:rsidRDefault="00B66B97" w:rsidP="00046DB7">
            <w:pPr>
              <w:jc w:val="center"/>
              <w:rPr>
                <w:b/>
                <w:bCs/>
              </w:rPr>
            </w:pPr>
            <w:r w:rsidRPr="006D029F">
              <w:rPr>
                <w:b/>
                <w:bCs/>
              </w:rPr>
              <w:t>Specific</w:t>
            </w:r>
          </w:p>
        </w:tc>
        <w:tc>
          <w:tcPr>
            <w:tcW w:w="1452" w:type="dxa"/>
            <w:tcBorders>
              <w:top w:val="nil"/>
              <w:left w:val="nil"/>
              <w:bottom w:val="nil"/>
              <w:right w:val="nil"/>
            </w:tcBorders>
            <w:shd w:val="clear" w:color="auto" w:fill="auto"/>
            <w:noWrap/>
            <w:vAlign w:val="bottom"/>
            <w:hideMark/>
          </w:tcPr>
          <w:p w14:paraId="686D4E4A" w14:textId="77777777" w:rsidR="00B66B97" w:rsidRPr="006D029F" w:rsidRDefault="00B66B97" w:rsidP="00046DB7">
            <w:pPr>
              <w:jc w:val="center"/>
              <w:rPr>
                <w:b/>
                <w:bCs/>
              </w:rPr>
            </w:pPr>
            <w:r w:rsidRPr="006D029F">
              <w:rPr>
                <w:b/>
                <w:bCs/>
              </w:rPr>
              <w:t>Subtotal</w:t>
            </w:r>
          </w:p>
        </w:tc>
        <w:tc>
          <w:tcPr>
            <w:tcW w:w="1573" w:type="dxa"/>
            <w:tcBorders>
              <w:top w:val="nil"/>
              <w:left w:val="nil"/>
              <w:bottom w:val="nil"/>
              <w:right w:val="nil"/>
            </w:tcBorders>
            <w:shd w:val="clear" w:color="auto" w:fill="auto"/>
            <w:noWrap/>
            <w:vAlign w:val="bottom"/>
            <w:hideMark/>
          </w:tcPr>
          <w:p w14:paraId="4461648B" w14:textId="77777777" w:rsidR="00B66B97" w:rsidRPr="006D029F" w:rsidRDefault="00B66B97" w:rsidP="00046DB7">
            <w:pPr>
              <w:jc w:val="center"/>
              <w:rPr>
                <w:b/>
                <w:bCs/>
              </w:rPr>
            </w:pPr>
            <w:r w:rsidRPr="006D029F">
              <w:rPr>
                <w:b/>
                <w:bCs/>
              </w:rPr>
              <w:t>Prorata</w:t>
            </w:r>
          </w:p>
        </w:tc>
        <w:tc>
          <w:tcPr>
            <w:tcW w:w="1557" w:type="dxa"/>
            <w:gridSpan w:val="2"/>
            <w:tcBorders>
              <w:top w:val="nil"/>
              <w:left w:val="nil"/>
              <w:bottom w:val="nil"/>
              <w:right w:val="nil"/>
            </w:tcBorders>
            <w:shd w:val="clear" w:color="auto" w:fill="auto"/>
            <w:noWrap/>
            <w:vAlign w:val="bottom"/>
            <w:hideMark/>
          </w:tcPr>
          <w:p w14:paraId="675B0568" w14:textId="77777777" w:rsidR="00B66B97" w:rsidRPr="006D029F" w:rsidRDefault="00B66B97" w:rsidP="00046DB7">
            <w:pPr>
              <w:jc w:val="center"/>
              <w:rPr>
                <w:b/>
                <w:bCs/>
              </w:rPr>
            </w:pPr>
            <w:r w:rsidRPr="006D029F">
              <w:rPr>
                <w:b/>
                <w:bCs/>
              </w:rPr>
              <w:t>Capital</w:t>
            </w:r>
          </w:p>
        </w:tc>
        <w:tc>
          <w:tcPr>
            <w:tcW w:w="938" w:type="dxa"/>
            <w:tcBorders>
              <w:top w:val="nil"/>
              <w:left w:val="nil"/>
              <w:bottom w:val="nil"/>
              <w:right w:val="nil"/>
            </w:tcBorders>
            <w:shd w:val="clear" w:color="auto" w:fill="auto"/>
            <w:noWrap/>
            <w:vAlign w:val="bottom"/>
            <w:hideMark/>
          </w:tcPr>
          <w:p w14:paraId="29EB499D" w14:textId="77777777" w:rsidR="00B66B97" w:rsidRPr="006D029F" w:rsidRDefault="00B66B97" w:rsidP="00046DB7">
            <w:pPr>
              <w:jc w:val="center"/>
              <w:rPr>
                <w:b/>
                <w:bCs/>
              </w:rPr>
            </w:pPr>
          </w:p>
        </w:tc>
        <w:tc>
          <w:tcPr>
            <w:tcW w:w="895" w:type="dxa"/>
            <w:tcBorders>
              <w:top w:val="nil"/>
              <w:left w:val="nil"/>
              <w:bottom w:val="nil"/>
              <w:right w:val="nil"/>
            </w:tcBorders>
            <w:shd w:val="clear" w:color="auto" w:fill="auto"/>
            <w:noWrap/>
            <w:vAlign w:val="bottom"/>
            <w:hideMark/>
          </w:tcPr>
          <w:p w14:paraId="4273D5EA" w14:textId="77777777" w:rsidR="00B66B97" w:rsidRPr="006D029F" w:rsidRDefault="00B66B97" w:rsidP="00046DB7">
            <w:pPr>
              <w:jc w:val="center"/>
              <w:rPr>
                <w:b/>
                <w:bCs/>
              </w:rPr>
            </w:pPr>
          </w:p>
        </w:tc>
        <w:tc>
          <w:tcPr>
            <w:tcW w:w="1203" w:type="dxa"/>
            <w:tcBorders>
              <w:top w:val="nil"/>
              <w:left w:val="nil"/>
              <w:bottom w:val="nil"/>
              <w:right w:val="nil"/>
            </w:tcBorders>
            <w:shd w:val="clear" w:color="auto" w:fill="auto"/>
            <w:noWrap/>
            <w:vAlign w:val="bottom"/>
            <w:hideMark/>
          </w:tcPr>
          <w:p w14:paraId="70E24F97" w14:textId="77777777" w:rsidR="00B66B97" w:rsidRPr="006D029F" w:rsidRDefault="00B66B97" w:rsidP="00046DB7">
            <w:pPr>
              <w:jc w:val="center"/>
              <w:rPr>
                <w:b/>
                <w:bCs/>
              </w:rPr>
            </w:pPr>
          </w:p>
        </w:tc>
        <w:tc>
          <w:tcPr>
            <w:tcW w:w="373" w:type="dxa"/>
            <w:tcBorders>
              <w:top w:val="nil"/>
              <w:left w:val="nil"/>
              <w:bottom w:val="nil"/>
              <w:right w:val="single" w:sz="4" w:space="0" w:color="auto"/>
            </w:tcBorders>
            <w:shd w:val="clear" w:color="auto" w:fill="auto"/>
            <w:noWrap/>
            <w:vAlign w:val="bottom"/>
            <w:hideMark/>
          </w:tcPr>
          <w:p w14:paraId="35144F0A" w14:textId="77777777" w:rsidR="00B66B97" w:rsidRPr="006D029F" w:rsidRDefault="00B66B97" w:rsidP="00046DB7">
            <w:pPr>
              <w:jc w:val="center"/>
              <w:rPr>
                <w:rFonts w:ascii="Arial" w:hAnsi="Arial" w:cs="Arial"/>
                <w:b/>
                <w:bCs/>
              </w:rPr>
            </w:pPr>
          </w:p>
        </w:tc>
      </w:tr>
      <w:tr w:rsidR="00B66B97" w14:paraId="1E277999" w14:textId="77777777" w:rsidTr="00046DB7">
        <w:trPr>
          <w:trHeight w:val="360"/>
          <w:jc w:val="center"/>
        </w:trPr>
        <w:tc>
          <w:tcPr>
            <w:tcW w:w="436" w:type="dxa"/>
            <w:tcBorders>
              <w:top w:val="nil"/>
              <w:left w:val="single" w:sz="4" w:space="0" w:color="auto"/>
              <w:bottom w:val="nil"/>
              <w:right w:val="nil"/>
            </w:tcBorders>
            <w:shd w:val="clear" w:color="auto" w:fill="auto"/>
            <w:noWrap/>
            <w:vAlign w:val="bottom"/>
            <w:hideMark/>
          </w:tcPr>
          <w:p w14:paraId="2A9CE8FA" w14:textId="77777777" w:rsidR="00B66B97" w:rsidRDefault="00B66B97" w:rsidP="00046DB7">
            <w:pPr>
              <w:jc w:val="center"/>
              <w:rPr>
                <w:b/>
                <w:bCs/>
                <w:sz w:val="20"/>
                <w:szCs w:val="20"/>
              </w:rPr>
            </w:pPr>
          </w:p>
        </w:tc>
        <w:tc>
          <w:tcPr>
            <w:tcW w:w="3037" w:type="dxa"/>
            <w:tcBorders>
              <w:top w:val="nil"/>
              <w:left w:val="nil"/>
              <w:bottom w:val="nil"/>
              <w:right w:val="nil"/>
            </w:tcBorders>
            <w:shd w:val="clear" w:color="auto" w:fill="auto"/>
            <w:noWrap/>
            <w:vAlign w:val="bottom"/>
            <w:hideMark/>
          </w:tcPr>
          <w:p w14:paraId="60A29A4E" w14:textId="77777777" w:rsidR="00B66B97" w:rsidRPr="006D029F" w:rsidRDefault="00B66B97" w:rsidP="00046DB7">
            <w:pPr>
              <w:jc w:val="center"/>
              <w:rPr>
                <w:b/>
                <w:bCs/>
              </w:rPr>
            </w:pPr>
          </w:p>
        </w:tc>
        <w:tc>
          <w:tcPr>
            <w:tcW w:w="1426" w:type="dxa"/>
            <w:tcBorders>
              <w:top w:val="nil"/>
              <w:left w:val="nil"/>
              <w:bottom w:val="nil"/>
              <w:right w:val="nil"/>
            </w:tcBorders>
            <w:shd w:val="clear" w:color="auto" w:fill="auto"/>
            <w:noWrap/>
            <w:vAlign w:val="bottom"/>
            <w:hideMark/>
          </w:tcPr>
          <w:p w14:paraId="59069A38" w14:textId="77777777" w:rsidR="00B66B97" w:rsidRPr="006D029F" w:rsidRDefault="00B66B97" w:rsidP="00046DB7">
            <w:pPr>
              <w:jc w:val="center"/>
              <w:rPr>
                <w:b/>
                <w:bCs/>
              </w:rPr>
            </w:pPr>
            <w:r w:rsidRPr="006D029F">
              <w:rPr>
                <w:b/>
                <w:bCs/>
              </w:rPr>
              <w:t>Total</w:t>
            </w:r>
          </w:p>
        </w:tc>
        <w:tc>
          <w:tcPr>
            <w:tcW w:w="1452" w:type="dxa"/>
            <w:tcBorders>
              <w:top w:val="nil"/>
              <w:left w:val="nil"/>
              <w:bottom w:val="nil"/>
              <w:right w:val="nil"/>
            </w:tcBorders>
            <w:shd w:val="clear" w:color="auto" w:fill="auto"/>
            <w:noWrap/>
            <w:vAlign w:val="bottom"/>
            <w:hideMark/>
          </w:tcPr>
          <w:p w14:paraId="6D574828" w14:textId="77777777" w:rsidR="00B66B97" w:rsidRPr="006D029F" w:rsidRDefault="00B66B97" w:rsidP="00046DB7">
            <w:pPr>
              <w:jc w:val="center"/>
              <w:rPr>
                <w:b/>
                <w:bCs/>
              </w:rPr>
            </w:pPr>
            <w:r w:rsidRPr="006D029F">
              <w:rPr>
                <w:b/>
                <w:bCs/>
              </w:rPr>
              <w:t>Adjust-</w:t>
            </w:r>
          </w:p>
        </w:tc>
        <w:tc>
          <w:tcPr>
            <w:tcW w:w="1452" w:type="dxa"/>
            <w:tcBorders>
              <w:top w:val="nil"/>
              <w:left w:val="nil"/>
              <w:bottom w:val="nil"/>
              <w:right w:val="nil"/>
            </w:tcBorders>
            <w:shd w:val="clear" w:color="auto" w:fill="auto"/>
            <w:noWrap/>
            <w:vAlign w:val="bottom"/>
            <w:hideMark/>
          </w:tcPr>
          <w:p w14:paraId="4878235D" w14:textId="77777777" w:rsidR="00B66B97" w:rsidRPr="006D029F" w:rsidRDefault="00B66B97" w:rsidP="00046DB7">
            <w:pPr>
              <w:jc w:val="center"/>
              <w:rPr>
                <w:b/>
                <w:bCs/>
              </w:rPr>
            </w:pPr>
            <w:r w:rsidRPr="006D029F">
              <w:rPr>
                <w:b/>
                <w:bCs/>
              </w:rPr>
              <w:t>Adjusted</w:t>
            </w:r>
          </w:p>
        </w:tc>
        <w:tc>
          <w:tcPr>
            <w:tcW w:w="1573" w:type="dxa"/>
            <w:tcBorders>
              <w:top w:val="nil"/>
              <w:left w:val="nil"/>
              <w:bottom w:val="nil"/>
              <w:right w:val="nil"/>
            </w:tcBorders>
            <w:shd w:val="clear" w:color="auto" w:fill="auto"/>
            <w:noWrap/>
            <w:vAlign w:val="bottom"/>
            <w:hideMark/>
          </w:tcPr>
          <w:p w14:paraId="43F171F0" w14:textId="77777777" w:rsidR="00B66B97" w:rsidRPr="006D029F" w:rsidRDefault="00B66B97" w:rsidP="00046DB7">
            <w:pPr>
              <w:jc w:val="center"/>
              <w:rPr>
                <w:b/>
                <w:bCs/>
              </w:rPr>
            </w:pPr>
            <w:r w:rsidRPr="006D029F">
              <w:rPr>
                <w:b/>
                <w:bCs/>
              </w:rPr>
              <w:t>Adjust-</w:t>
            </w:r>
          </w:p>
        </w:tc>
        <w:tc>
          <w:tcPr>
            <w:tcW w:w="1557" w:type="dxa"/>
            <w:gridSpan w:val="2"/>
            <w:tcBorders>
              <w:top w:val="nil"/>
              <w:left w:val="nil"/>
              <w:bottom w:val="nil"/>
              <w:right w:val="nil"/>
            </w:tcBorders>
            <w:shd w:val="clear" w:color="auto" w:fill="auto"/>
            <w:noWrap/>
            <w:vAlign w:val="bottom"/>
            <w:hideMark/>
          </w:tcPr>
          <w:p w14:paraId="20ACE526" w14:textId="77777777" w:rsidR="00B66B97" w:rsidRPr="006D029F" w:rsidRDefault="00B66B97" w:rsidP="00046DB7">
            <w:pPr>
              <w:jc w:val="center"/>
              <w:rPr>
                <w:b/>
                <w:bCs/>
              </w:rPr>
            </w:pPr>
            <w:r w:rsidRPr="006D029F">
              <w:rPr>
                <w:b/>
                <w:bCs/>
              </w:rPr>
              <w:t>Reconciled</w:t>
            </w:r>
          </w:p>
        </w:tc>
        <w:tc>
          <w:tcPr>
            <w:tcW w:w="938" w:type="dxa"/>
            <w:tcBorders>
              <w:top w:val="nil"/>
              <w:left w:val="nil"/>
              <w:bottom w:val="nil"/>
              <w:right w:val="nil"/>
            </w:tcBorders>
            <w:shd w:val="clear" w:color="auto" w:fill="auto"/>
            <w:noWrap/>
            <w:vAlign w:val="bottom"/>
            <w:hideMark/>
          </w:tcPr>
          <w:p w14:paraId="23DF97EE" w14:textId="77777777" w:rsidR="00B66B97" w:rsidRPr="006D029F" w:rsidRDefault="00B66B97" w:rsidP="00046DB7">
            <w:pPr>
              <w:jc w:val="center"/>
              <w:rPr>
                <w:b/>
                <w:bCs/>
              </w:rPr>
            </w:pPr>
          </w:p>
        </w:tc>
        <w:tc>
          <w:tcPr>
            <w:tcW w:w="895" w:type="dxa"/>
            <w:tcBorders>
              <w:top w:val="nil"/>
              <w:left w:val="nil"/>
              <w:bottom w:val="nil"/>
              <w:right w:val="nil"/>
            </w:tcBorders>
            <w:shd w:val="clear" w:color="auto" w:fill="auto"/>
            <w:noWrap/>
            <w:vAlign w:val="bottom"/>
            <w:hideMark/>
          </w:tcPr>
          <w:p w14:paraId="53D456FB" w14:textId="77777777" w:rsidR="00B66B97" w:rsidRPr="006D029F" w:rsidRDefault="00B66B97" w:rsidP="00046DB7">
            <w:pPr>
              <w:jc w:val="center"/>
              <w:rPr>
                <w:b/>
                <w:bCs/>
              </w:rPr>
            </w:pPr>
            <w:r w:rsidRPr="006D029F">
              <w:rPr>
                <w:b/>
                <w:bCs/>
              </w:rPr>
              <w:t>Cost</w:t>
            </w:r>
          </w:p>
        </w:tc>
        <w:tc>
          <w:tcPr>
            <w:tcW w:w="1203" w:type="dxa"/>
            <w:tcBorders>
              <w:top w:val="nil"/>
              <w:left w:val="nil"/>
              <w:bottom w:val="nil"/>
              <w:right w:val="nil"/>
            </w:tcBorders>
            <w:shd w:val="clear" w:color="auto" w:fill="auto"/>
            <w:noWrap/>
            <w:vAlign w:val="bottom"/>
            <w:hideMark/>
          </w:tcPr>
          <w:p w14:paraId="1419CD01" w14:textId="77777777" w:rsidR="00B66B97" w:rsidRPr="006D029F" w:rsidRDefault="00B66B97" w:rsidP="00046DB7">
            <w:pPr>
              <w:jc w:val="center"/>
              <w:rPr>
                <w:b/>
                <w:bCs/>
              </w:rPr>
            </w:pPr>
            <w:r w:rsidRPr="006D029F">
              <w:rPr>
                <w:b/>
                <w:bCs/>
              </w:rPr>
              <w:t>Weighted</w:t>
            </w:r>
          </w:p>
        </w:tc>
        <w:tc>
          <w:tcPr>
            <w:tcW w:w="373" w:type="dxa"/>
            <w:tcBorders>
              <w:top w:val="nil"/>
              <w:left w:val="nil"/>
              <w:bottom w:val="nil"/>
              <w:right w:val="single" w:sz="4" w:space="0" w:color="auto"/>
            </w:tcBorders>
            <w:shd w:val="clear" w:color="auto" w:fill="auto"/>
            <w:noWrap/>
            <w:vAlign w:val="bottom"/>
            <w:hideMark/>
          </w:tcPr>
          <w:p w14:paraId="3CDA4F78" w14:textId="77777777" w:rsidR="00B66B97" w:rsidRPr="006D029F" w:rsidRDefault="00B66B97" w:rsidP="00046DB7">
            <w:pPr>
              <w:jc w:val="center"/>
              <w:rPr>
                <w:rFonts w:ascii="Arial" w:hAnsi="Arial" w:cs="Arial"/>
                <w:b/>
                <w:bCs/>
              </w:rPr>
            </w:pPr>
          </w:p>
        </w:tc>
      </w:tr>
      <w:tr w:rsidR="00B66B97" w14:paraId="0BC517F9" w14:textId="77777777" w:rsidTr="00046DB7">
        <w:trPr>
          <w:trHeight w:val="360"/>
          <w:jc w:val="center"/>
        </w:trPr>
        <w:tc>
          <w:tcPr>
            <w:tcW w:w="436" w:type="dxa"/>
            <w:tcBorders>
              <w:top w:val="nil"/>
              <w:left w:val="single" w:sz="4" w:space="0" w:color="auto"/>
              <w:bottom w:val="single" w:sz="4" w:space="0" w:color="auto"/>
              <w:right w:val="nil"/>
            </w:tcBorders>
            <w:shd w:val="clear" w:color="auto" w:fill="auto"/>
            <w:noWrap/>
            <w:vAlign w:val="bottom"/>
            <w:hideMark/>
          </w:tcPr>
          <w:p w14:paraId="6B70B59A" w14:textId="77777777" w:rsidR="00B66B97" w:rsidRDefault="00B66B97" w:rsidP="00046DB7">
            <w:pPr>
              <w:jc w:val="center"/>
              <w:rPr>
                <w:b/>
                <w:bCs/>
                <w:sz w:val="20"/>
                <w:szCs w:val="20"/>
              </w:rPr>
            </w:pPr>
          </w:p>
        </w:tc>
        <w:tc>
          <w:tcPr>
            <w:tcW w:w="3037" w:type="dxa"/>
            <w:tcBorders>
              <w:top w:val="nil"/>
              <w:left w:val="nil"/>
              <w:bottom w:val="single" w:sz="4" w:space="0" w:color="auto"/>
              <w:right w:val="nil"/>
            </w:tcBorders>
            <w:shd w:val="clear" w:color="auto" w:fill="auto"/>
            <w:noWrap/>
            <w:vAlign w:val="bottom"/>
            <w:hideMark/>
          </w:tcPr>
          <w:p w14:paraId="5DF3B8AC" w14:textId="77777777" w:rsidR="00B66B97" w:rsidRPr="006D029F" w:rsidRDefault="00B66B97" w:rsidP="00046DB7">
            <w:pPr>
              <w:jc w:val="center"/>
              <w:rPr>
                <w:b/>
                <w:bCs/>
              </w:rPr>
            </w:pPr>
            <w:r w:rsidRPr="006D029F">
              <w:rPr>
                <w:b/>
                <w:bCs/>
              </w:rPr>
              <w:t>Description</w:t>
            </w:r>
          </w:p>
        </w:tc>
        <w:tc>
          <w:tcPr>
            <w:tcW w:w="1426" w:type="dxa"/>
            <w:tcBorders>
              <w:top w:val="nil"/>
              <w:left w:val="nil"/>
              <w:bottom w:val="single" w:sz="4" w:space="0" w:color="auto"/>
              <w:right w:val="nil"/>
            </w:tcBorders>
            <w:shd w:val="clear" w:color="auto" w:fill="auto"/>
            <w:noWrap/>
            <w:vAlign w:val="bottom"/>
            <w:hideMark/>
          </w:tcPr>
          <w:p w14:paraId="6A0095B1" w14:textId="77777777" w:rsidR="00B66B97" w:rsidRPr="006D029F" w:rsidRDefault="00B66B97" w:rsidP="00046DB7">
            <w:pPr>
              <w:jc w:val="center"/>
              <w:rPr>
                <w:b/>
                <w:bCs/>
              </w:rPr>
            </w:pPr>
            <w:r w:rsidRPr="006D029F">
              <w:rPr>
                <w:b/>
                <w:bCs/>
              </w:rPr>
              <w:t>Capital</w:t>
            </w:r>
          </w:p>
        </w:tc>
        <w:tc>
          <w:tcPr>
            <w:tcW w:w="1452" w:type="dxa"/>
            <w:tcBorders>
              <w:top w:val="nil"/>
              <w:left w:val="nil"/>
              <w:bottom w:val="single" w:sz="4" w:space="0" w:color="auto"/>
              <w:right w:val="nil"/>
            </w:tcBorders>
            <w:shd w:val="clear" w:color="auto" w:fill="auto"/>
            <w:noWrap/>
            <w:vAlign w:val="bottom"/>
            <w:hideMark/>
          </w:tcPr>
          <w:p w14:paraId="337BA721" w14:textId="77777777" w:rsidR="00B66B97" w:rsidRPr="006D029F" w:rsidRDefault="00B66B97" w:rsidP="00046DB7">
            <w:pPr>
              <w:jc w:val="center"/>
              <w:rPr>
                <w:b/>
                <w:bCs/>
              </w:rPr>
            </w:pPr>
            <w:r w:rsidRPr="006D029F">
              <w:rPr>
                <w:b/>
                <w:bCs/>
              </w:rPr>
              <w:t>ments</w:t>
            </w:r>
          </w:p>
        </w:tc>
        <w:tc>
          <w:tcPr>
            <w:tcW w:w="1452" w:type="dxa"/>
            <w:tcBorders>
              <w:top w:val="nil"/>
              <w:left w:val="nil"/>
              <w:bottom w:val="single" w:sz="4" w:space="0" w:color="auto"/>
              <w:right w:val="nil"/>
            </w:tcBorders>
            <w:shd w:val="clear" w:color="auto" w:fill="auto"/>
            <w:noWrap/>
            <w:vAlign w:val="bottom"/>
            <w:hideMark/>
          </w:tcPr>
          <w:p w14:paraId="29C7722F" w14:textId="77777777" w:rsidR="00B66B97" w:rsidRPr="006D029F" w:rsidRDefault="00B66B97" w:rsidP="00046DB7">
            <w:pPr>
              <w:jc w:val="center"/>
              <w:rPr>
                <w:b/>
                <w:bCs/>
              </w:rPr>
            </w:pPr>
            <w:r w:rsidRPr="006D029F">
              <w:rPr>
                <w:b/>
                <w:bCs/>
              </w:rPr>
              <w:t>Capital</w:t>
            </w:r>
          </w:p>
        </w:tc>
        <w:tc>
          <w:tcPr>
            <w:tcW w:w="1573" w:type="dxa"/>
            <w:tcBorders>
              <w:top w:val="nil"/>
              <w:left w:val="nil"/>
              <w:bottom w:val="single" w:sz="4" w:space="0" w:color="auto"/>
              <w:right w:val="nil"/>
            </w:tcBorders>
            <w:shd w:val="clear" w:color="auto" w:fill="auto"/>
            <w:noWrap/>
            <w:vAlign w:val="bottom"/>
            <w:hideMark/>
          </w:tcPr>
          <w:p w14:paraId="63743CB4" w14:textId="77777777" w:rsidR="00B66B97" w:rsidRPr="006D029F" w:rsidRDefault="00B66B97" w:rsidP="00046DB7">
            <w:pPr>
              <w:jc w:val="center"/>
              <w:rPr>
                <w:b/>
                <w:bCs/>
              </w:rPr>
            </w:pPr>
            <w:r w:rsidRPr="006D029F">
              <w:rPr>
                <w:b/>
                <w:bCs/>
              </w:rPr>
              <w:t>ments</w:t>
            </w:r>
          </w:p>
        </w:tc>
        <w:tc>
          <w:tcPr>
            <w:tcW w:w="1557" w:type="dxa"/>
            <w:gridSpan w:val="2"/>
            <w:tcBorders>
              <w:top w:val="nil"/>
              <w:left w:val="nil"/>
              <w:bottom w:val="single" w:sz="4" w:space="0" w:color="auto"/>
              <w:right w:val="nil"/>
            </w:tcBorders>
            <w:shd w:val="clear" w:color="auto" w:fill="auto"/>
            <w:noWrap/>
            <w:vAlign w:val="bottom"/>
            <w:hideMark/>
          </w:tcPr>
          <w:p w14:paraId="7D49B81A" w14:textId="77777777" w:rsidR="00B66B97" w:rsidRPr="006D029F" w:rsidRDefault="00B66B97" w:rsidP="00046DB7">
            <w:pPr>
              <w:jc w:val="center"/>
              <w:rPr>
                <w:b/>
                <w:bCs/>
              </w:rPr>
            </w:pPr>
            <w:r w:rsidRPr="006D029F">
              <w:rPr>
                <w:b/>
                <w:bCs/>
              </w:rPr>
              <w:t>to Rate Base</w:t>
            </w:r>
          </w:p>
        </w:tc>
        <w:tc>
          <w:tcPr>
            <w:tcW w:w="938" w:type="dxa"/>
            <w:tcBorders>
              <w:top w:val="nil"/>
              <w:left w:val="nil"/>
              <w:bottom w:val="single" w:sz="4" w:space="0" w:color="auto"/>
              <w:right w:val="nil"/>
            </w:tcBorders>
            <w:shd w:val="clear" w:color="auto" w:fill="auto"/>
            <w:noWrap/>
            <w:vAlign w:val="bottom"/>
            <w:hideMark/>
          </w:tcPr>
          <w:p w14:paraId="1028C12C" w14:textId="77777777" w:rsidR="00B66B97" w:rsidRPr="006D029F" w:rsidRDefault="00B66B97" w:rsidP="00046DB7">
            <w:pPr>
              <w:jc w:val="center"/>
              <w:rPr>
                <w:b/>
                <w:bCs/>
              </w:rPr>
            </w:pPr>
            <w:r w:rsidRPr="006D029F">
              <w:rPr>
                <w:b/>
                <w:bCs/>
              </w:rPr>
              <w:t>Ratio</w:t>
            </w:r>
          </w:p>
        </w:tc>
        <w:tc>
          <w:tcPr>
            <w:tcW w:w="895" w:type="dxa"/>
            <w:tcBorders>
              <w:top w:val="nil"/>
              <w:left w:val="nil"/>
              <w:bottom w:val="single" w:sz="4" w:space="0" w:color="auto"/>
              <w:right w:val="nil"/>
            </w:tcBorders>
            <w:shd w:val="clear" w:color="auto" w:fill="auto"/>
            <w:noWrap/>
            <w:vAlign w:val="bottom"/>
            <w:hideMark/>
          </w:tcPr>
          <w:p w14:paraId="0687750D" w14:textId="77777777" w:rsidR="00B66B97" w:rsidRPr="006D029F" w:rsidRDefault="00B66B97" w:rsidP="00046DB7">
            <w:pPr>
              <w:jc w:val="center"/>
              <w:rPr>
                <w:b/>
                <w:bCs/>
              </w:rPr>
            </w:pPr>
            <w:r w:rsidRPr="006D029F">
              <w:rPr>
                <w:b/>
                <w:bCs/>
              </w:rPr>
              <w:t>Rate</w:t>
            </w:r>
          </w:p>
        </w:tc>
        <w:tc>
          <w:tcPr>
            <w:tcW w:w="1203" w:type="dxa"/>
            <w:tcBorders>
              <w:top w:val="nil"/>
              <w:left w:val="nil"/>
              <w:bottom w:val="single" w:sz="4" w:space="0" w:color="auto"/>
              <w:right w:val="nil"/>
            </w:tcBorders>
            <w:shd w:val="clear" w:color="auto" w:fill="auto"/>
            <w:noWrap/>
            <w:vAlign w:val="bottom"/>
            <w:hideMark/>
          </w:tcPr>
          <w:p w14:paraId="15A232D1" w14:textId="77777777" w:rsidR="00B66B97" w:rsidRPr="006D029F" w:rsidRDefault="00B66B97" w:rsidP="00046DB7">
            <w:pPr>
              <w:jc w:val="center"/>
              <w:rPr>
                <w:b/>
                <w:bCs/>
              </w:rPr>
            </w:pPr>
            <w:r w:rsidRPr="006D029F">
              <w:rPr>
                <w:b/>
                <w:bCs/>
              </w:rPr>
              <w:t>Cost</w:t>
            </w:r>
          </w:p>
        </w:tc>
        <w:tc>
          <w:tcPr>
            <w:tcW w:w="373" w:type="dxa"/>
            <w:tcBorders>
              <w:top w:val="nil"/>
              <w:left w:val="nil"/>
              <w:bottom w:val="single" w:sz="4" w:space="0" w:color="auto"/>
              <w:right w:val="single" w:sz="4" w:space="0" w:color="auto"/>
            </w:tcBorders>
            <w:shd w:val="clear" w:color="auto" w:fill="auto"/>
            <w:noWrap/>
            <w:vAlign w:val="bottom"/>
            <w:hideMark/>
          </w:tcPr>
          <w:p w14:paraId="0A842D28" w14:textId="77777777" w:rsidR="00B66B97" w:rsidRPr="006D029F" w:rsidRDefault="00B66B97" w:rsidP="00046DB7">
            <w:pPr>
              <w:jc w:val="center"/>
              <w:rPr>
                <w:rFonts w:ascii="Arial" w:hAnsi="Arial" w:cs="Arial"/>
                <w:b/>
                <w:bCs/>
              </w:rPr>
            </w:pPr>
          </w:p>
        </w:tc>
      </w:tr>
      <w:tr w:rsidR="00B66B97" w14:paraId="1FF5A729" w14:textId="77777777" w:rsidTr="00046DB7">
        <w:trPr>
          <w:jc w:val="center"/>
        </w:trPr>
        <w:tc>
          <w:tcPr>
            <w:tcW w:w="436" w:type="dxa"/>
            <w:tcBorders>
              <w:top w:val="nil"/>
              <w:left w:val="single" w:sz="4" w:space="0" w:color="auto"/>
              <w:bottom w:val="nil"/>
              <w:right w:val="nil"/>
            </w:tcBorders>
            <w:shd w:val="clear" w:color="auto" w:fill="auto"/>
            <w:noWrap/>
            <w:vAlign w:val="bottom"/>
            <w:hideMark/>
          </w:tcPr>
          <w:p w14:paraId="23356707" w14:textId="77777777" w:rsidR="00B66B97" w:rsidRPr="006D029F" w:rsidRDefault="00B66B97" w:rsidP="00046DB7">
            <w:pPr>
              <w:rPr>
                <w:b/>
                <w:bCs/>
                <w:sz w:val="22"/>
                <w:szCs w:val="22"/>
              </w:rPr>
            </w:pPr>
            <w:r w:rsidRPr="006D029F">
              <w:rPr>
                <w:b/>
                <w:bCs/>
                <w:sz w:val="22"/>
                <w:szCs w:val="22"/>
              </w:rPr>
              <w:t> </w:t>
            </w:r>
          </w:p>
        </w:tc>
        <w:tc>
          <w:tcPr>
            <w:tcW w:w="3037" w:type="dxa"/>
            <w:tcBorders>
              <w:top w:val="nil"/>
              <w:left w:val="nil"/>
              <w:bottom w:val="nil"/>
              <w:right w:val="nil"/>
            </w:tcBorders>
            <w:shd w:val="clear" w:color="auto" w:fill="auto"/>
            <w:noWrap/>
            <w:vAlign w:val="bottom"/>
            <w:hideMark/>
          </w:tcPr>
          <w:p w14:paraId="52BE3A87" w14:textId="77777777" w:rsidR="00B66B97" w:rsidRPr="006D029F" w:rsidRDefault="00B66B97" w:rsidP="00046DB7">
            <w:pPr>
              <w:rPr>
                <w:b/>
                <w:bCs/>
                <w:sz w:val="22"/>
                <w:szCs w:val="22"/>
              </w:rPr>
            </w:pPr>
          </w:p>
        </w:tc>
        <w:tc>
          <w:tcPr>
            <w:tcW w:w="1426" w:type="dxa"/>
            <w:tcBorders>
              <w:top w:val="nil"/>
              <w:left w:val="nil"/>
              <w:bottom w:val="nil"/>
              <w:right w:val="nil"/>
            </w:tcBorders>
            <w:shd w:val="clear" w:color="auto" w:fill="auto"/>
            <w:noWrap/>
            <w:vAlign w:val="bottom"/>
            <w:hideMark/>
          </w:tcPr>
          <w:p w14:paraId="66D835B7" w14:textId="77777777" w:rsidR="00B66B97" w:rsidRPr="006D029F" w:rsidRDefault="00B66B97" w:rsidP="00046DB7">
            <w:pPr>
              <w:jc w:val="center"/>
              <w:rPr>
                <w:sz w:val="22"/>
                <w:szCs w:val="22"/>
              </w:rPr>
            </w:pPr>
          </w:p>
        </w:tc>
        <w:tc>
          <w:tcPr>
            <w:tcW w:w="1452" w:type="dxa"/>
            <w:tcBorders>
              <w:top w:val="nil"/>
              <w:left w:val="nil"/>
              <w:bottom w:val="nil"/>
              <w:right w:val="nil"/>
            </w:tcBorders>
            <w:shd w:val="clear" w:color="auto" w:fill="auto"/>
            <w:noWrap/>
            <w:vAlign w:val="bottom"/>
            <w:hideMark/>
          </w:tcPr>
          <w:p w14:paraId="0F91A42C" w14:textId="77777777" w:rsidR="00B66B97" w:rsidRPr="006D029F" w:rsidRDefault="00B66B97" w:rsidP="00046DB7">
            <w:pPr>
              <w:jc w:val="center"/>
              <w:rPr>
                <w:sz w:val="22"/>
                <w:szCs w:val="22"/>
              </w:rPr>
            </w:pPr>
          </w:p>
        </w:tc>
        <w:tc>
          <w:tcPr>
            <w:tcW w:w="1452" w:type="dxa"/>
            <w:tcBorders>
              <w:top w:val="nil"/>
              <w:left w:val="nil"/>
              <w:bottom w:val="nil"/>
              <w:right w:val="nil"/>
            </w:tcBorders>
            <w:shd w:val="clear" w:color="auto" w:fill="auto"/>
            <w:noWrap/>
            <w:vAlign w:val="bottom"/>
            <w:hideMark/>
          </w:tcPr>
          <w:p w14:paraId="6153D4AB" w14:textId="77777777" w:rsidR="00B66B97" w:rsidRPr="006D029F" w:rsidRDefault="00B66B97" w:rsidP="00046DB7">
            <w:pPr>
              <w:jc w:val="center"/>
              <w:rPr>
                <w:sz w:val="22"/>
                <w:szCs w:val="22"/>
              </w:rPr>
            </w:pPr>
          </w:p>
        </w:tc>
        <w:tc>
          <w:tcPr>
            <w:tcW w:w="1573" w:type="dxa"/>
            <w:tcBorders>
              <w:top w:val="nil"/>
              <w:left w:val="nil"/>
              <w:bottom w:val="nil"/>
              <w:right w:val="nil"/>
            </w:tcBorders>
            <w:shd w:val="clear" w:color="auto" w:fill="auto"/>
            <w:noWrap/>
            <w:vAlign w:val="bottom"/>
            <w:hideMark/>
          </w:tcPr>
          <w:p w14:paraId="68129629" w14:textId="77777777" w:rsidR="00B66B97" w:rsidRPr="006D029F" w:rsidRDefault="00B66B97" w:rsidP="00046DB7">
            <w:pPr>
              <w:jc w:val="center"/>
              <w:rPr>
                <w:sz w:val="22"/>
                <w:szCs w:val="22"/>
              </w:rPr>
            </w:pPr>
          </w:p>
        </w:tc>
        <w:tc>
          <w:tcPr>
            <w:tcW w:w="1454" w:type="dxa"/>
            <w:tcBorders>
              <w:top w:val="nil"/>
              <w:left w:val="nil"/>
              <w:bottom w:val="nil"/>
              <w:right w:val="nil"/>
            </w:tcBorders>
            <w:shd w:val="clear" w:color="auto" w:fill="auto"/>
            <w:noWrap/>
            <w:vAlign w:val="bottom"/>
            <w:hideMark/>
          </w:tcPr>
          <w:p w14:paraId="2C178E45" w14:textId="77777777" w:rsidR="00B66B97" w:rsidRPr="006D029F" w:rsidRDefault="00B66B97" w:rsidP="00046DB7">
            <w:pPr>
              <w:jc w:val="center"/>
              <w:rPr>
                <w:sz w:val="22"/>
                <w:szCs w:val="22"/>
              </w:rPr>
            </w:pPr>
          </w:p>
        </w:tc>
        <w:tc>
          <w:tcPr>
            <w:tcW w:w="1041" w:type="dxa"/>
            <w:gridSpan w:val="2"/>
            <w:tcBorders>
              <w:top w:val="nil"/>
              <w:left w:val="nil"/>
              <w:bottom w:val="nil"/>
              <w:right w:val="nil"/>
            </w:tcBorders>
            <w:shd w:val="clear" w:color="auto" w:fill="auto"/>
            <w:noWrap/>
            <w:vAlign w:val="bottom"/>
            <w:hideMark/>
          </w:tcPr>
          <w:p w14:paraId="1EB9ABB5" w14:textId="77777777" w:rsidR="00B66B97" w:rsidRPr="006D029F" w:rsidRDefault="00B66B97" w:rsidP="00046DB7">
            <w:pPr>
              <w:jc w:val="center"/>
              <w:rPr>
                <w:sz w:val="22"/>
                <w:szCs w:val="22"/>
              </w:rPr>
            </w:pPr>
          </w:p>
        </w:tc>
        <w:tc>
          <w:tcPr>
            <w:tcW w:w="895" w:type="dxa"/>
            <w:tcBorders>
              <w:top w:val="nil"/>
              <w:left w:val="nil"/>
              <w:bottom w:val="nil"/>
              <w:right w:val="nil"/>
            </w:tcBorders>
            <w:shd w:val="clear" w:color="auto" w:fill="auto"/>
            <w:noWrap/>
            <w:vAlign w:val="bottom"/>
            <w:hideMark/>
          </w:tcPr>
          <w:p w14:paraId="53FD12E6" w14:textId="77777777" w:rsidR="00B66B97" w:rsidRPr="006D029F" w:rsidRDefault="00B66B97" w:rsidP="00046DB7">
            <w:pPr>
              <w:jc w:val="center"/>
              <w:rPr>
                <w:sz w:val="22"/>
                <w:szCs w:val="22"/>
              </w:rPr>
            </w:pPr>
          </w:p>
        </w:tc>
        <w:tc>
          <w:tcPr>
            <w:tcW w:w="1203" w:type="dxa"/>
            <w:tcBorders>
              <w:top w:val="nil"/>
              <w:left w:val="nil"/>
              <w:bottom w:val="nil"/>
              <w:right w:val="nil"/>
            </w:tcBorders>
            <w:shd w:val="clear" w:color="auto" w:fill="auto"/>
            <w:noWrap/>
            <w:vAlign w:val="bottom"/>
            <w:hideMark/>
          </w:tcPr>
          <w:p w14:paraId="2ECADAB9" w14:textId="77777777" w:rsidR="00B66B97" w:rsidRPr="006D029F" w:rsidRDefault="00B66B97" w:rsidP="00046DB7">
            <w:pPr>
              <w:jc w:val="center"/>
              <w:rPr>
                <w:sz w:val="22"/>
                <w:szCs w:val="22"/>
              </w:rPr>
            </w:pPr>
          </w:p>
        </w:tc>
        <w:tc>
          <w:tcPr>
            <w:tcW w:w="373" w:type="dxa"/>
            <w:tcBorders>
              <w:top w:val="nil"/>
              <w:left w:val="nil"/>
              <w:bottom w:val="nil"/>
              <w:right w:val="single" w:sz="4" w:space="0" w:color="auto"/>
            </w:tcBorders>
            <w:shd w:val="clear" w:color="auto" w:fill="auto"/>
            <w:noWrap/>
            <w:vAlign w:val="bottom"/>
            <w:hideMark/>
          </w:tcPr>
          <w:p w14:paraId="3735A487" w14:textId="77777777" w:rsidR="00B66B97" w:rsidRPr="006D029F" w:rsidRDefault="00B66B97" w:rsidP="00046DB7">
            <w:pPr>
              <w:jc w:val="center"/>
              <w:rPr>
                <w:rFonts w:ascii="Arial" w:hAnsi="Arial" w:cs="Arial"/>
                <w:b/>
                <w:bCs/>
                <w:sz w:val="22"/>
                <w:szCs w:val="22"/>
              </w:rPr>
            </w:pPr>
            <w:r w:rsidRPr="006D029F">
              <w:rPr>
                <w:rFonts w:ascii="Arial" w:hAnsi="Arial" w:cs="Arial"/>
                <w:b/>
                <w:bCs/>
                <w:sz w:val="22"/>
                <w:szCs w:val="22"/>
              </w:rPr>
              <w:t> </w:t>
            </w:r>
          </w:p>
        </w:tc>
      </w:tr>
      <w:tr w:rsidR="00B66B97" w14:paraId="2032D3B8" w14:textId="77777777" w:rsidTr="00046DB7">
        <w:trPr>
          <w:jc w:val="center"/>
        </w:trPr>
        <w:tc>
          <w:tcPr>
            <w:tcW w:w="3473" w:type="dxa"/>
            <w:gridSpan w:val="2"/>
            <w:tcBorders>
              <w:top w:val="nil"/>
              <w:left w:val="single" w:sz="4" w:space="0" w:color="auto"/>
              <w:bottom w:val="nil"/>
              <w:right w:val="nil"/>
            </w:tcBorders>
            <w:shd w:val="clear" w:color="000000" w:fill="FFFFFF"/>
            <w:noWrap/>
            <w:vAlign w:val="bottom"/>
            <w:hideMark/>
          </w:tcPr>
          <w:p w14:paraId="2E1A9AC0" w14:textId="77777777" w:rsidR="00B66B97" w:rsidRPr="006D029F" w:rsidRDefault="00B66B97" w:rsidP="00046DB7">
            <w:pPr>
              <w:rPr>
                <w:b/>
                <w:bCs/>
                <w:sz w:val="22"/>
                <w:szCs w:val="22"/>
              </w:rPr>
            </w:pPr>
            <w:r w:rsidRPr="006D029F">
              <w:rPr>
                <w:b/>
                <w:bCs/>
                <w:sz w:val="22"/>
                <w:szCs w:val="22"/>
              </w:rPr>
              <w:t>Per Utility</w:t>
            </w:r>
          </w:p>
        </w:tc>
        <w:tc>
          <w:tcPr>
            <w:tcW w:w="1426" w:type="dxa"/>
            <w:tcBorders>
              <w:top w:val="nil"/>
              <w:left w:val="nil"/>
              <w:bottom w:val="nil"/>
              <w:right w:val="nil"/>
            </w:tcBorders>
            <w:shd w:val="clear" w:color="000000" w:fill="FFFFFF"/>
            <w:noWrap/>
            <w:vAlign w:val="bottom"/>
            <w:hideMark/>
          </w:tcPr>
          <w:p w14:paraId="4DAF7CD5" w14:textId="77777777" w:rsidR="00B66B97" w:rsidRPr="006D029F" w:rsidRDefault="00B66B97" w:rsidP="00046DB7">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000000" w:fill="FFFFFF"/>
            <w:noWrap/>
            <w:vAlign w:val="bottom"/>
            <w:hideMark/>
          </w:tcPr>
          <w:p w14:paraId="6054E359" w14:textId="77777777" w:rsidR="00B66B97" w:rsidRPr="006D029F" w:rsidRDefault="00B66B97" w:rsidP="00046DB7">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000000" w:fill="FFFFFF"/>
            <w:noWrap/>
            <w:vAlign w:val="bottom"/>
            <w:hideMark/>
          </w:tcPr>
          <w:p w14:paraId="33A2C3B8" w14:textId="77777777" w:rsidR="00B66B97" w:rsidRPr="006D029F" w:rsidRDefault="00B66B97" w:rsidP="00046DB7">
            <w:pPr>
              <w:rPr>
                <w:color w:val="000000"/>
                <w:sz w:val="22"/>
                <w:szCs w:val="22"/>
              </w:rPr>
            </w:pPr>
            <w:r w:rsidRPr="006D029F">
              <w:rPr>
                <w:color w:val="000000"/>
                <w:sz w:val="22"/>
                <w:szCs w:val="22"/>
              </w:rPr>
              <w:t> </w:t>
            </w:r>
          </w:p>
        </w:tc>
        <w:tc>
          <w:tcPr>
            <w:tcW w:w="1573" w:type="dxa"/>
            <w:tcBorders>
              <w:top w:val="nil"/>
              <w:left w:val="nil"/>
              <w:bottom w:val="nil"/>
              <w:right w:val="nil"/>
            </w:tcBorders>
            <w:shd w:val="clear" w:color="000000" w:fill="FFFFFF"/>
            <w:noWrap/>
            <w:vAlign w:val="bottom"/>
            <w:hideMark/>
          </w:tcPr>
          <w:p w14:paraId="063B4363" w14:textId="77777777" w:rsidR="00B66B97" w:rsidRPr="006D029F" w:rsidRDefault="00B66B97" w:rsidP="00046DB7">
            <w:pPr>
              <w:rPr>
                <w:color w:val="000000"/>
                <w:sz w:val="22"/>
                <w:szCs w:val="22"/>
              </w:rPr>
            </w:pPr>
            <w:r w:rsidRPr="006D029F">
              <w:rPr>
                <w:color w:val="000000"/>
                <w:sz w:val="22"/>
                <w:szCs w:val="22"/>
              </w:rPr>
              <w:t> </w:t>
            </w:r>
          </w:p>
        </w:tc>
        <w:tc>
          <w:tcPr>
            <w:tcW w:w="1454" w:type="dxa"/>
            <w:tcBorders>
              <w:top w:val="nil"/>
              <w:left w:val="nil"/>
              <w:bottom w:val="nil"/>
              <w:right w:val="nil"/>
            </w:tcBorders>
            <w:shd w:val="clear" w:color="000000" w:fill="FFFFFF"/>
            <w:noWrap/>
            <w:vAlign w:val="bottom"/>
            <w:hideMark/>
          </w:tcPr>
          <w:p w14:paraId="2A94E2C4" w14:textId="77777777" w:rsidR="00B66B97" w:rsidRPr="006D029F" w:rsidRDefault="00B66B97" w:rsidP="00046DB7">
            <w:pPr>
              <w:rPr>
                <w:color w:val="000000"/>
                <w:sz w:val="22"/>
                <w:szCs w:val="22"/>
              </w:rPr>
            </w:pPr>
            <w:r w:rsidRPr="006D029F">
              <w:rPr>
                <w:color w:val="000000"/>
                <w:sz w:val="22"/>
                <w:szCs w:val="22"/>
              </w:rPr>
              <w:t> </w:t>
            </w:r>
          </w:p>
        </w:tc>
        <w:tc>
          <w:tcPr>
            <w:tcW w:w="1041" w:type="dxa"/>
            <w:gridSpan w:val="2"/>
            <w:tcBorders>
              <w:top w:val="nil"/>
              <w:left w:val="nil"/>
              <w:bottom w:val="nil"/>
              <w:right w:val="nil"/>
            </w:tcBorders>
            <w:shd w:val="clear" w:color="000000" w:fill="FFFFFF"/>
            <w:noWrap/>
            <w:vAlign w:val="bottom"/>
            <w:hideMark/>
          </w:tcPr>
          <w:p w14:paraId="2CCC3CB7" w14:textId="77777777" w:rsidR="00B66B97" w:rsidRPr="006D029F" w:rsidRDefault="00B66B97" w:rsidP="00046DB7">
            <w:pPr>
              <w:rPr>
                <w:color w:val="000000"/>
                <w:sz w:val="22"/>
                <w:szCs w:val="22"/>
              </w:rPr>
            </w:pPr>
            <w:r w:rsidRPr="006D029F">
              <w:rPr>
                <w:color w:val="000000"/>
                <w:sz w:val="22"/>
                <w:szCs w:val="22"/>
              </w:rPr>
              <w:t> </w:t>
            </w:r>
          </w:p>
        </w:tc>
        <w:tc>
          <w:tcPr>
            <w:tcW w:w="895" w:type="dxa"/>
            <w:tcBorders>
              <w:top w:val="nil"/>
              <w:left w:val="nil"/>
              <w:bottom w:val="nil"/>
              <w:right w:val="nil"/>
            </w:tcBorders>
            <w:shd w:val="clear" w:color="000000" w:fill="FFFFFF"/>
            <w:noWrap/>
            <w:vAlign w:val="bottom"/>
            <w:hideMark/>
          </w:tcPr>
          <w:p w14:paraId="32420535" w14:textId="77777777" w:rsidR="00B66B97" w:rsidRPr="006D029F" w:rsidRDefault="00B66B97" w:rsidP="00046DB7">
            <w:pPr>
              <w:rPr>
                <w:color w:val="000000"/>
                <w:sz w:val="22"/>
                <w:szCs w:val="22"/>
              </w:rPr>
            </w:pPr>
            <w:r w:rsidRPr="006D029F">
              <w:rPr>
                <w:color w:val="000000"/>
                <w:sz w:val="22"/>
                <w:szCs w:val="22"/>
              </w:rPr>
              <w:t> </w:t>
            </w:r>
          </w:p>
        </w:tc>
        <w:tc>
          <w:tcPr>
            <w:tcW w:w="1203" w:type="dxa"/>
            <w:tcBorders>
              <w:top w:val="nil"/>
              <w:left w:val="nil"/>
              <w:bottom w:val="nil"/>
              <w:right w:val="nil"/>
            </w:tcBorders>
            <w:shd w:val="clear" w:color="000000" w:fill="FFFFFF"/>
            <w:noWrap/>
            <w:vAlign w:val="bottom"/>
            <w:hideMark/>
          </w:tcPr>
          <w:p w14:paraId="29CE9C18" w14:textId="77777777" w:rsidR="00B66B97" w:rsidRPr="006D029F" w:rsidRDefault="00B66B97" w:rsidP="00046DB7">
            <w:pPr>
              <w:rPr>
                <w:sz w:val="22"/>
                <w:szCs w:val="22"/>
              </w:rPr>
            </w:pPr>
            <w:r w:rsidRPr="006D029F">
              <w:rPr>
                <w:sz w:val="22"/>
                <w:szCs w:val="22"/>
              </w:rPr>
              <w:t> </w:t>
            </w:r>
          </w:p>
        </w:tc>
        <w:tc>
          <w:tcPr>
            <w:tcW w:w="373" w:type="dxa"/>
            <w:tcBorders>
              <w:top w:val="nil"/>
              <w:left w:val="nil"/>
              <w:bottom w:val="nil"/>
              <w:right w:val="single" w:sz="4" w:space="0" w:color="auto"/>
            </w:tcBorders>
            <w:shd w:val="clear" w:color="000000" w:fill="FFFFFF"/>
            <w:noWrap/>
            <w:vAlign w:val="bottom"/>
            <w:hideMark/>
          </w:tcPr>
          <w:p w14:paraId="76471663"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597A1C77"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58F10825" w14:textId="77777777" w:rsidR="00B66B97" w:rsidRPr="006D029F" w:rsidRDefault="00B66B97" w:rsidP="00046DB7">
            <w:pPr>
              <w:jc w:val="center"/>
              <w:rPr>
                <w:sz w:val="22"/>
                <w:szCs w:val="22"/>
              </w:rPr>
            </w:pPr>
            <w:r w:rsidRPr="006D029F">
              <w:rPr>
                <w:sz w:val="22"/>
                <w:szCs w:val="22"/>
              </w:rPr>
              <w:t>1</w:t>
            </w:r>
          </w:p>
        </w:tc>
        <w:tc>
          <w:tcPr>
            <w:tcW w:w="3037" w:type="dxa"/>
            <w:tcBorders>
              <w:top w:val="nil"/>
              <w:left w:val="nil"/>
              <w:bottom w:val="nil"/>
              <w:right w:val="nil"/>
            </w:tcBorders>
            <w:shd w:val="clear" w:color="000000" w:fill="FFFFFF"/>
            <w:noWrap/>
            <w:vAlign w:val="bottom"/>
            <w:hideMark/>
          </w:tcPr>
          <w:p w14:paraId="31D2462A" w14:textId="77777777" w:rsidR="00B66B97" w:rsidRPr="006D029F" w:rsidRDefault="00B66B97" w:rsidP="00046DB7">
            <w:pPr>
              <w:rPr>
                <w:sz w:val="22"/>
                <w:szCs w:val="22"/>
              </w:rPr>
            </w:pPr>
            <w:r w:rsidRPr="006D029F">
              <w:rPr>
                <w:sz w:val="22"/>
                <w:szCs w:val="22"/>
              </w:rPr>
              <w:t>Long-term Debt</w:t>
            </w:r>
          </w:p>
        </w:tc>
        <w:tc>
          <w:tcPr>
            <w:tcW w:w="1426" w:type="dxa"/>
            <w:tcBorders>
              <w:top w:val="nil"/>
              <w:left w:val="nil"/>
              <w:bottom w:val="nil"/>
              <w:right w:val="nil"/>
            </w:tcBorders>
            <w:shd w:val="clear" w:color="auto" w:fill="auto"/>
            <w:noWrap/>
            <w:vAlign w:val="bottom"/>
            <w:hideMark/>
          </w:tcPr>
          <w:p w14:paraId="6ADA811D" w14:textId="77777777" w:rsidR="00B66B97" w:rsidRPr="006D029F" w:rsidRDefault="00B66B97" w:rsidP="00046DB7">
            <w:pPr>
              <w:jc w:val="right"/>
              <w:rPr>
                <w:sz w:val="22"/>
                <w:szCs w:val="22"/>
              </w:rPr>
            </w:pPr>
            <w:r w:rsidRPr="006D029F">
              <w:rPr>
                <w:sz w:val="22"/>
                <w:szCs w:val="22"/>
              </w:rPr>
              <w:t xml:space="preserve">$257,846,154 </w:t>
            </w:r>
          </w:p>
        </w:tc>
        <w:tc>
          <w:tcPr>
            <w:tcW w:w="1452" w:type="dxa"/>
            <w:tcBorders>
              <w:top w:val="nil"/>
              <w:left w:val="nil"/>
              <w:bottom w:val="nil"/>
              <w:right w:val="nil"/>
            </w:tcBorders>
            <w:shd w:val="clear" w:color="auto" w:fill="auto"/>
            <w:noWrap/>
            <w:vAlign w:val="bottom"/>
            <w:hideMark/>
          </w:tcPr>
          <w:p w14:paraId="5B9816CA"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74AF3AE4" w14:textId="77777777" w:rsidR="00B66B97" w:rsidRPr="006D029F" w:rsidRDefault="00B66B97" w:rsidP="00046DB7">
            <w:pPr>
              <w:jc w:val="right"/>
              <w:rPr>
                <w:sz w:val="22"/>
                <w:szCs w:val="22"/>
              </w:rPr>
            </w:pPr>
            <w:r w:rsidRPr="006D029F">
              <w:rPr>
                <w:sz w:val="22"/>
                <w:szCs w:val="22"/>
              </w:rPr>
              <w:t xml:space="preserve">$257,846,154 </w:t>
            </w:r>
          </w:p>
        </w:tc>
        <w:tc>
          <w:tcPr>
            <w:tcW w:w="1573" w:type="dxa"/>
            <w:tcBorders>
              <w:top w:val="nil"/>
              <w:left w:val="nil"/>
              <w:bottom w:val="nil"/>
              <w:right w:val="nil"/>
            </w:tcBorders>
            <w:shd w:val="clear" w:color="auto" w:fill="auto"/>
            <w:noWrap/>
            <w:vAlign w:val="bottom"/>
            <w:hideMark/>
          </w:tcPr>
          <w:p w14:paraId="0173322C" w14:textId="77777777" w:rsidR="00B66B97" w:rsidRPr="006D029F" w:rsidRDefault="00B66B97" w:rsidP="00046DB7">
            <w:pPr>
              <w:jc w:val="right"/>
              <w:rPr>
                <w:sz w:val="22"/>
                <w:szCs w:val="22"/>
              </w:rPr>
            </w:pPr>
            <w:r w:rsidRPr="006D029F">
              <w:rPr>
                <w:sz w:val="22"/>
                <w:szCs w:val="22"/>
              </w:rPr>
              <w:t>($196,846,833)</w:t>
            </w:r>
          </w:p>
        </w:tc>
        <w:tc>
          <w:tcPr>
            <w:tcW w:w="1454" w:type="dxa"/>
            <w:tcBorders>
              <w:top w:val="nil"/>
              <w:left w:val="nil"/>
              <w:bottom w:val="nil"/>
              <w:right w:val="nil"/>
            </w:tcBorders>
            <w:shd w:val="clear" w:color="auto" w:fill="auto"/>
            <w:noWrap/>
            <w:vAlign w:val="bottom"/>
            <w:hideMark/>
          </w:tcPr>
          <w:p w14:paraId="3B58607B" w14:textId="77777777" w:rsidR="00B66B97" w:rsidRPr="006D029F" w:rsidRDefault="00B66B97" w:rsidP="00046DB7">
            <w:pPr>
              <w:jc w:val="right"/>
              <w:rPr>
                <w:sz w:val="22"/>
                <w:szCs w:val="22"/>
              </w:rPr>
            </w:pPr>
            <w:r w:rsidRPr="006D029F">
              <w:rPr>
                <w:sz w:val="22"/>
                <w:szCs w:val="22"/>
              </w:rPr>
              <w:t xml:space="preserve">$60,999,321 </w:t>
            </w:r>
          </w:p>
        </w:tc>
        <w:tc>
          <w:tcPr>
            <w:tcW w:w="1041" w:type="dxa"/>
            <w:gridSpan w:val="2"/>
            <w:tcBorders>
              <w:top w:val="nil"/>
              <w:left w:val="nil"/>
              <w:bottom w:val="nil"/>
              <w:right w:val="nil"/>
            </w:tcBorders>
            <w:shd w:val="clear" w:color="auto" w:fill="auto"/>
            <w:noWrap/>
            <w:vAlign w:val="bottom"/>
            <w:hideMark/>
          </w:tcPr>
          <w:p w14:paraId="487A25C0" w14:textId="77777777" w:rsidR="00B66B97" w:rsidRPr="006D029F" w:rsidRDefault="00B66B97" w:rsidP="00046DB7">
            <w:pPr>
              <w:jc w:val="right"/>
              <w:rPr>
                <w:sz w:val="22"/>
                <w:szCs w:val="22"/>
              </w:rPr>
            </w:pPr>
            <w:r w:rsidRPr="006D029F">
              <w:rPr>
                <w:sz w:val="22"/>
                <w:szCs w:val="22"/>
              </w:rPr>
              <w:t>41.59%</w:t>
            </w:r>
          </w:p>
        </w:tc>
        <w:tc>
          <w:tcPr>
            <w:tcW w:w="895" w:type="dxa"/>
            <w:tcBorders>
              <w:top w:val="nil"/>
              <w:left w:val="nil"/>
              <w:bottom w:val="nil"/>
              <w:right w:val="nil"/>
            </w:tcBorders>
            <w:shd w:val="clear" w:color="auto" w:fill="auto"/>
            <w:noWrap/>
            <w:vAlign w:val="bottom"/>
            <w:hideMark/>
          </w:tcPr>
          <w:p w14:paraId="11071E9B" w14:textId="77777777" w:rsidR="00B66B97" w:rsidRPr="006D029F" w:rsidRDefault="00B66B97" w:rsidP="00046DB7">
            <w:pPr>
              <w:jc w:val="right"/>
              <w:rPr>
                <w:sz w:val="22"/>
                <w:szCs w:val="22"/>
              </w:rPr>
            </w:pPr>
            <w:r w:rsidRPr="006D029F">
              <w:rPr>
                <w:sz w:val="22"/>
                <w:szCs w:val="22"/>
              </w:rPr>
              <w:t>5.78%</w:t>
            </w:r>
          </w:p>
        </w:tc>
        <w:tc>
          <w:tcPr>
            <w:tcW w:w="1203" w:type="dxa"/>
            <w:tcBorders>
              <w:top w:val="nil"/>
              <w:left w:val="nil"/>
              <w:bottom w:val="nil"/>
              <w:right w:val="nil"/>
            </w:tcBorders>
            <w:shd w:val="clear" w:color="auto" w:fill="auto"/>
            <w:noWrap/>
            <w:vAlign w:val="bottom"/>
            <w:hideMark/>
          </w:tcPr>
          <w:p w14:paraId="592DCA58" w14:textId="77777777" w:rsidR="00B66B97" w:rsidRPr="006D029F" w:rsidRDefault="00B66B97" w:rsidP="00046DB7">
            <w:pPr>
              <w:jc w:val="right"/>
              <w:rPr>
                <w:sz w:val="22"/>
                <w:szCs w:val="22"/>
              </w:rPr>
            </w:pPr>
            <w:r w:rsidRPr="006D029F">
              <w:rPr>
                <w:sz w:val="22"/>
                <w:szCs w:val="22"/>
              </w:rPr>
              <w:t>2.40%</w:t>
            </w:r>
          </w:p>
        </w:tc>
        <w:tc>
          <w:tcPr>
            <w:tcW w:w="373" w:type="dxa"/>
            <w:tcBorders>
              <w:top w:val="nil"/>
              <w:left w:val="nil"/>
              <w:bottom w:val="nil"/>
              <w:right w:val="single" w:sz="4" w:space="0" w:color="auto"/>
            </w:tcBorders>
            <w:shd w:val="clear" w:color="000000" w:fill="FFFFFF"/>
            <w:noWrap/>
            <w:vAlign w:val="bottom"/>
            <w:hideMark/>
          </w:tcPr>
          <w:p w14:paraId="4CB867FC"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38D09097"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3CA2ECFA" w14:textId="77777777" w:rsidR="00B66B97" w:rsidRPr="006D029F" w:rsidRDefault="00B66B97" w:rsidP="00046DB7">
            <w:pPr>
              <w:jc w:val="center"/>
              <w:rPr>
                <w:sz w:val="22"/>
                <w:szCs w:val="22"/>
              </w:rPr>
            </w:pPr>
            <w:r w:rsidRPr="006D029F">
              <w:rPr>
                <w:sz w:val="22"/>
                <w:szCs w:val="22"/>
              </w:rPr>
              <w:t>2</w:t>
            </w:r>
          </w:p>
        </w:tc>
        <w:tc>
          <w:tcPr>
            <w:tcW w:w="3037" w:type="dxa"/>
            <w:tcBorders>
              <w:top w:val="nil"/>
              <w:left w:val="nil"/>
              <w:bottom w:val="nil"/>
              <w:right w:val="nil"/>
            </w:tcBorders>
            <w:shd w:val="clear" w:color="000000" w:fill="FFFFFF"/>
            <w:noWrap/>
            <w:vAlign w:val="bottom"/>
            <w:hideMark/>
          </w:tcPr>
          <w:p w14:paraId="516A144D" w14:textId="77777777" w:rsidR="00B66B97" w:rsidRPr="006D029F" w:rsidRDefault="00B66B97" w:rsidP="00046DB7">
            <w:pPr>
              <w:rPr>
                <w:sz w:val="22"/>
                <w:szCs w:val="22"/>
              </w:rPr>
            </w:pPr>
            <w:r w:rsidRPr="006D029F">
              <w:rPr>
                <w:sz w:val="22"/>
                <w:szCs w:val="22"/>
              </w:rPr>
              <w:t>Short-term Debt</w:t>
            </w:r>
          </w:p>
        </w:tc>
        <w:tc>
          <w:tcPr>
            <w:tcW w:w="1426" w:type="dxa"/>
            <w:tcBorders>
              <w:top w:val="nil"/>
              <w:left w:val="nil"/>
              <w:bottom w:val="nil"/>
              <w:right w:val="nil"/>
            </w:tcBorders>
            <w:shd w:val="clear" w:color="auto" w:fill="auto"/>
            <w:noWrap/>
            <w:vAlign w:val="bottom"/>
            <w:hideMark/>
          </w:tcPr>
          <w:p w14:paraId="6D99B3DF" w14:textId="77777777" w:rsidR="00B66B97" w:rsidRPr="006D029F" w:rsidRDefault="00B66B97" w:rsidP="00046DB7">
            <w:pPr>
              <w:jc w:val="right"/>
              <w:rPr>
                <w:sz w:val="22"/>
                <w:szCs w:val="22"/>
              </w:rPr>
            </w:pPr>
            <w:r w:rsidRPr="006D029F">
              <w:rPr>
                <w:sz w:val="22"/>
                <w:szCs w:val="22"/>
              </w:rPr>
              <w:t xml:space="preserve">28,461,538 </w:t>
            </w:r>
          </w:p>
        </w:tc>
        <w:tc>
          <w:tcPr>
            <w:tcW w:w="1452" w:type="dxa"/>
            <w:tcBorders>
              <w:top w:val="nil"/>
              <w:left w:val="nil"/>
              <w:bottom w:val="nil"/>
              <w:right w:val="nil"/>
            </w:tcBorders>
            <w:shd w:val="clear" w:color="auto" w:fill="auto"/>
            <w:noWrap/>
            <w:vAlign w:val="bottom"/>
            <w:hideMark/>
          </w:tcPr>
          <w:p w14:paraId="3C96736A"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72D677A8" w14:textId="77777777" w:rsidR="00B66B97" w:rsidRPr="006D029F" w:rsidRDefault="00B66B97" w:rsidP="00046DB7">
            <w:pPr>
              <w:jc w:val="right"/>
              <w:rPr>
                <w:sz w:val="22"/>
                <w:szCs w:val="22"/>
              </w:rPr>
            </w:pPr>
            <w:r w:rsidRPr="006D029F">
              <w:rPr>
                <w:sz w:val="22"/>
                <w:szCs w:val="22"/>
              </w:rPr>
              <w:t xml:space="preserve">28,461,538 </w:t>
            </w:r>
          </w:p>
        </w:tc>
        <w:tc>
          <w:tcPr>
            <w:tcW w:w="1573" w:type="dxa"/>
            <w:tcBorders>
              <w:top w:val="nil"/>
              <w:left w:val="nil"/>
              <w:bottom w:val="nil"/>
              <w:right w:val="nil"/>
            </w:tcBorders>
            <w:shd w:val="clear" w:color="auto" w:fill="auto"/>
            <w:noWrap/>
            <w:vAlign w:val="bottom"/>
            <w:hideMark/>
          </w:tcPr>
          <w:p w14:paraId="28B9532E" w14:textId="77777777" w:rsidR="00B66B97" w:rsidRPr="006D029F" w:rsidRDefault="00B66B97" w:rsidP="00046DB7">
            <w:pPr>
              <w:jc w:val="right"/>
              <w:rPr>
                <w:sz w:val="22"/>
                <w:szCs w:val="22"/>
              </w:rPr>
            </w:pPr>
            <w:r w:rsidRPr="006D029F">
              <w:rPr>
                <w:sz w:val="22"/>
                <w:szCs w:val="22"/>
              </w:rPr>
              <w:t>(21,729,943)</w:t>
            </w:r>
          </w:p>
        </w:tc>
        <w:tc>
          <w:tcPr>
            <w:tcW w:w="1454" w:type="dxa"/>
            <w:tcBorders>
              <w:top w:val="nil"/>
              <w:left w:val="nil"/>
              <w:bottom w:val="nil"/>
              <w:right w:val="nil"/>
            </w:tcBorders>
            <w:shd w:val="clear" w:color="auto" w:fill="auto"/>
            <w:noWrap/>
            <w:vAlign w:val="bottom"/>
            <w:hideMark/>
          </w:tcPr>
          <w:p w14:paraId="68B8DBF5" w14:textId="77777777" w:rsidR="00B66B97" w:rsidRPr="006D029F" w:rsidRDefault="00B66B97" w:rsidP="00046DB7">
            <w:pPr>
              <w:jc w:val="right"/>
              <w:rPr>
                <w:sz w:val="22"/>
                <w:szCs w:val="22"/>
              </w:rPr>
            </w:pPr>
            <w:r w:rsidRPr="006D029F">
              <w:rPr>
                <w:sz w:val="22"/>
                <w:szCs w:val="22"/>
              </w:rPr>
              <w:t xml:space="preserve">6,731,595 </w:t>
            </w:r>
          </w:p>
        </w:tc>
        <w:tc>
          <w:tcPr>
            <w:tcW w:w="1041" w:type="dxa"/>
            <w:gridSpan w:val="2"/>
            <w:tcBorders>
              <w:top w:val="nil"/>
              <w:left w:val="nil"/>
              <w:bottom w:val="nil"/>
              <w:right w:val="nil"/>
            </w:tcBorders>
            <w:shd w:val="clear" w:color="auto" w:fill="auto"/>
            <w:noWrap/>
            <w:vAlign w:val="bottom"/>
            <w:hideMark/>
          </w:tcPr>
          <w:p w14:paraId="16DB3473" w14:textId="77777777" w:rsidR="00B66B97" w:rsidRPr="006D029F" w:rsidRDefault="00B66B97" w:rsidP="00046DB7">
            <w:pPr>
              <w:jc w:val="right"/>
              <w:rPr>
                <w:sz w:val="22"/>
                <w:szCs w:val="22"/>
              </w:rPr>
            </w:pPr>
            <w:r w:rsidRPr="006D029F">
              <w:rPr>
                <w:sz w:val="22"/>
                <w:szCs w:val="22"/>
              </w:rPr>
              <w:t>4.59%</w:t>
            </w:r>
          </w:p>
        </w:tc>
        <w:tc>
          <w:tcPr>
            <w:tcW w:w="895" w:type="dxa"/>
            <w:tcBorders>
              <w:top w:val="nil"/>
              <w:left w:val="nil"/>
              <w:bottom w:val="nil"/>
              <w:right w:val="nil"/>
            </w:tcBorders>
            <w:shd w:val="clear" w:color="auto" w:fill="auto"/>
            <w:noWrap/>
            <w:vAlign w:val="bottom"/>
            <w:hideMark/>
          </w:tcPr>
          <w:p w14:paraId="7277EF93" w14:textId="77777777" w:rsidR="00B66B97" w:rsidRPr="006D029F" w:rsidRDefault="00B66B97" w:rsidP="00046DB7">
            <w:pPr>
              <w:jc w:val="right"/>
              <w:rPr>
                <w:sz w:val="22"/>
                <w:szCs w:val="22"/>
              </w:rPr>
            </w:pPr>
            <w:r w:rsidRPr="006D029F">
              <w:rPr>
                <w:sz w:val="22"/>
                <w:szCs w:val="22"/>
              </w:rPr>
              <w:t>4.04%</w:t>
            </w:r>
          </w:p>
        </w:tc>
        <w:tc>
          <w:tcPr>
            <w:tcW w:w="1203" w:type="dxa"/>
            <w:tcBorders>
              <w:top w:val="nil"/>
              <w:left w:val="nil"/>
              <w:bottom w:val="nil"/>
              <w:right w:val="nil"/>
            </w:tcBorders>
            <w:shd w:val="clear" w:color="auto" w:fill="auto"/>
            <w:noWrap/>
            <w:vAlign w:val="bottom"/>
            <w:hideMark/>
          </w:tcPr>
          <w:p w14:paraId="7E2EC565" w14:textId="77777777" w:rsidR="00B66B97" w:rsidRPr="006D029F" w:rsidRDefault="00B66B97" w:rsidP="00046DB7">
            <w:pPr>
              <w:jc w:val="right"/>
              <w:rPr>
                <w:sz w:val="22"/>
                <w:szCs w:val="22"/>
              </w:rPr>
            </w:pPr>
            <w:r w:rsidRPr="006D029F">
              <w:rPr>
                <w:sz w:val="22"/>
                <w:szCs w:val="22"/>
              </w:rPr>
              <w:t>0.19%</w:t>
            </w:r>
          </w:p>
        </w:tc>
        <w:tc>
          <w:tcPr>
            <w:tcW w:w="373" w:type="dxa"/>
            <w:tcBorders>
              <w:top w:val="nil"/>
              <w:left w:val="nil"/>
              <w:bottom w:val="nil"/>
              <w:right w:val="single" w:sz="4" w:space="0" w:color="auto"/>
            </w:tcBorders>
            <w:shd w:val="clear" w:color="000000" w:fill="FFFFFF"/>
            <w:noWrap/>
            <w:vAlign w:val="bottom"/>
            <w:hideMark/>
          </w:tcPr>
          <w:p w14:paraId="6357C294"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41F22237"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3447CF1E" w14:textId="77777777" w:rsidR="00B66B97" w:rsidRPr="006D029F" w:rsidRDefault="00B66B97" w:rsidP="00046DB7">
            <w:pPr>
              <w:jc w:val="center"/>
              <w:rPr>
                <w:sz w:val="22"/>
                <w:szCs w:val="22"/>
              </w:rPr>
            </w:pPr>
            <w:r w:rsidRPr="006D029F">
              <w:rPr>
                <w:sz w:val="22"/>
                <w:szCs w:val="22"/>
              </w:rPr>
              <w:t>3</w:t>
            </w:r>
          </w:p>
        </w:tc>
        <w:tc>
          <w:tcPr>
            <w:tcW w:w="3037" w:type="dxa"/>
            <w:tcBorders>
              <w:top w:val="nil"/>
              <w:left w:val="nil"/>
              <w:bottom w:val="nil"/>
              <w:right w:val="nil"/>
            </w:tcBorders>
            <w:shd w:val="clear" w:color="000000" w:fill="FFFFFF"/>
            <w:noWrap/>
            <w:vAlign w:val="bottom"/>
            <w:hideMark/>
          </w:tcPr>
          <w:p w14:paraId="41E178B5" w14:textId="77777777" w:rsidR="00B66B97" w:rsidRPr="006D029F" w:rsidRDefault="00B66B97" w:rsidP="00046DB7">
            <w:pPr>
              <w:rPr>
                <w:sz w:val="22"/>
                <w:szCs w:val="22"/>
              </w:rPr>
            </w:pPr>
            <w:r w:rsidRPr="006D029F">
              <w:rPr>
                <w:sz w:val="22"/>
                <w:szCs w:val="22"/>
              </w:rPr>
              <w:t>Preferred Stock</w:t>
            </w:r>
          </w:p>
        </w:tc>
        <w:tc>
          <w:tcPr>
            <w:tcW w:w="1426" w:type="dxa"/>
            <w:tcBorders>
              <w:top w:val="nil"/>
              <w:left w:val="nil"/>
              <w:bottom w:val="nil"/>
              <w:right w:val="nil"/>
            </w:tcBorders>
            <w:shd w:val="clear" w:color="auto" w:fill="auto"/>
            <w:noWrap/>
            <w:vAlign w:val="bottom"/>
            <w:hideMark/>
          </w:tcPr>
          <w:p w14:paraId="01E0842F"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1D3BBD0B"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17D00ACB" w14:textId="77777777" w:rsidR="00B66B97" w:rsidRPr="006D029F" w:rsidRDefault="00B66B97" w:rsidP="00046DB7">
            <w:pPr>
              <w:jc w:val="right"/>
              <w:rPr>
                <w:sz w:val="22"/>
                <w:szCs w:val="22"/>
              </w:rPr>
            </w:pPr>
            <w:r w:rsidRPr="006D029F">
              <w:rPr>
                <w:sz w:val="22"/>
                <w:szCs w:val="22"/>
              </w:rPr>
              <w:t xml:space="preserve">0 </w:t>
            </w:r>
          </w:p>
        </w:tc>
        <w:tc>
          <w:tcPr>
            <w:tcW w:w="1573" w:type="dxa"/>
            <w:tcBorders>
              <w:top w:val="nil"/>
              <w:left w:val="nil"/>
              <w:bottom w:val="nil"/>
              <w:right w:val="nil"/>
            </w:tcBorders>
            <w:shd w:val="clear" w:color="auto" w:fill="auto"/>
            <w:noWrap/>
            <w:vAlign w:val="bottom"/>
            <w:hideMark/>
          </w:tcPr>
          <w:p w14:paraId="233AD647" w14:textId="77777777" w:rsidR="00B66B97" w:rsidRPr="006D029F" w:rsidRDefault="00B66B97" w:rsidP="00046DB7">
            <w:pPr>
              <w:jc w:val="right"/>
              <w:rPr>
                <w:sz w:val="22"/>
                <w:szCs w:val="22"/>
              </w:rPr>
            </w:pPr>
            <w:r w:rsidRPr="006D029F">
              <w:rPr>
                <w:sz w:val="22"/>
                <w:szCs w:val="22"/>
              </w:rPr>
              <w:t xml:space="preserve">0 </w:t>
            </w:r>
          </w:p>
        </w:tc>
        <w:tc>
          <w:tcPr>
            <w:tcW w:w="1454" w:type="dxa"/>
            <w:tcBorders>
              <w:top w:val="nil"/>
              <w:left w:val="nil"/>
              <w:bottom w:val="nil"/>
              <w:right w:val="nil"/>
            </w:tcBorders>
            <w:shd w:val="clear" w:color="auto" w:fill="auto"/>
            <w:noWrap/>
            <w:vAlign w:val="bottom"/>
            <w:hideMark/>
          </w:tcPr>
          <w:p w14:paraId="233B350A" w14:textId="77777777" w:rsidR="00B66B97" w:rsidRPr="006D029F" w:rsidRDefault="00B66B97" w:rsidP="00046DB7">
            <w:pPr>
              <w:jc w:val="right"/>
              <w:rPr>
                <w:sz w:val="22"/>
                <w:szCs w:val="22"/>
              </w:rPr>
            </w:pPr>
            <w:r w:rsidRPr="006D029F">
              <w:rPr>
                <w:sz w:val="22"/>
                <w:szCs w:val="22"/>
              </w:rPr>
              <w:t xml:space="preserve">0 </w:t>
            </w:r>
          </w:p>
        </w:tc>
        <w:tc>
          <w:tcPr>
            <w:tcW w:w="1041" w:type="dxa"/>
            <w:gridSpan w:val="2"/>
            <w:tcBorders>
              <w:top w:val="nil"/>
              <w:left w:val="nil"/>
              <w:bottom w:val="nil"/>
              <w:right w:val="nil"/>
            </w:tcBorders>
            <w:shd w:val="clear" w:color="auto" w:fill="auto"/>
            <w:noWrap/>
            <w:vAlign w:val="bottom"/>
            <w:hideMark/>
          </w:tcPr>
          <w:p w14:paraId="316E92E8" w14:textId="77777777" w:rsidR="00B66B97" w:rsidRPr="006D029F" w:rsidRDefault="00B66B97" w:rsidP="00046DB7">
            <w:pPr>
              <w:jc w:val="right"/>
              <w:rPr>
                <w:sz w:val="22"/>
                <w:szCs w:val="22"/>
              </w:rPr>
            </w:pPr>
            <w:r w:rsidRPr="006D029F">
              <w:rPr>
                <w:sz w:val="22"/>
                <w:szCs w:val="22"/>
              </w:rPr>
              <w:t>0.00%</w:t>
            </w:r>
          </w:p>
        </w:tc>
        <w:tc>
          <w:tcPr>
            <w:tcW w:w="895" w:type="dxa"/>
            <w:tcBorders>
              <w:top w:val="nil"/>
              <w:left w:val="nil"/>
              <w:bottom w:val="nil"/>
              <w:right w:val="nil"/>
            </w:tcBorders>
            <w:shd w:val="clear" w:color="auto" w:fill="auto"/>
            <w:noWrap/>
            <w:vAlign w:val="bottom"/>
            <w:hideMark/>
          </w:tcPr>
          <w:p w14:paraId="7A0692B0" w14:textId="77777777" w:rsidR="00B66B97" w:rsidRPr="006D029F" w:rsidRDefault="00B66B97" w:rsidP="00046DB7">
            <w:pPr>
              <w:jc w:val="right"/>
              <w:rPr>
                <w:sz w:val="22"/>
                <w:szCs w:val="22"/>
              </w:rPr>
            </w:pPr>
            <w:r w:rsidRPr="006D029F">
              <w:rPr>
                <w:sz w:val="22"/>
                <w:szCs w:val="22"/>
              </w:rPr>
              <w:t>0.00%</w:t>
            </w:r>
          </w:p>
        </w:tc>
        <w:tc>
          <w:tcPr>
            <w:tcW w:w="1203" w:type="dxa"/>
            <w:tcBorders>
              <w:top w:val="nil"/>
              <w:left w:val="nil"/>
              <w:bottom w:val="nil"/>
              <w:right w:val="nil"/>
            </w:tcBorders>
            <w:shd w:val="clear" w:color="auto" w:fill="auto"/>
            <w:noWrap/>
            <w:vAlign w:val="bottom"/>
            <w:hideMark/>
          </w:tcPr>
          <w:p w14:paraId="693663EB" w14:textId="77777777" w:rsidR="00B66B97" w:rsidRPr="006D029F" w:rsidRDefault="00B66B97" w:rsidP="00046DB7">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14:paraId="66A4237B"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7443F2F6"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01176D7A" w14:textId="77777777" w:rsidR="00B66B97" w:rsidRPr="006D029F" w:rsidRDefault="00B66B97" w:rsidP="00046DB7">
            <w:pPr>
              <w:jc w:val="center"/>
              <w:rPr>
                <w:sz w:val="22"/>
                <w:szCs w:val="22"/>
              </w:rPr>
            </w:pPr>
            <w:r w:rsidRPr="006D029F">
              <w:rPr>
                <w:sz w:val="22"/>
                <w:szCs w:val="22"/>
              </w:rPr>
              <w:t>4</w:t>
            </w:r>
          </w:p>
        </w:tc>
        <w:tc>
          <w:tcPr>
            <w:tcW w:w="3037" w:type="dxa"/>
            <w:tcBorders>
              <w:top w:val="nil"/>
              <w:left w:val="nil"/>
              <w:bottom w:val="nil"/>
              <w:right w:val="nil"/>
            </w:tcBorders>
            <w:shd w:val="clear" w:color="000000" w:fill="FFFFFF"/>
            <w:noWrap/>
            <w:vAlign w:val="bottom"/>
            <w:hideMark/>
          </w:tcPr>
          <w:p w14:paraId="7ACF9E75" w14:textId="77777777" w:rsidR="00B66B97" w:rsidRPr="006D029F" w:rsidRDefault="00B66B97" w:rsidP="00046DB7">
            <w:pPr>
              <w:rPr>
                <w:sz w:val="22"/>
                <w:szCs w:val="22"/>
              </w:rPr>
            </w:pPr>
            <w:r w:rsidRPr="006D029F">
              <w:rPr>
                <w:sz w:val="22"/>
                <w:szCs w:val="22"/>
              </w:rPr>
              <w:t>Common Equity</w:t>
            </w:r>
          </w:p>
        </w:tc>
        <w:tc>
          <w:tcPr>
            <w:tcW w:w="1426" w:type="dxa"/>
            <w:tcBorders>
              <w:top w:val="nil"/>
              <w:left w:val="nil"/>
              <w:bottom w:val="nil"/>
              <w:right w:val="nil"/>
            </w:tcBorders>
            <w:shd w:val="clear" w:color="auto" w:fill="auto"/>
            <w:noWrap/>
            <w:vAlign w:val="bottom"/>
            <w:hideMark/>
          </w:tcPr>
          <w:p w14:paraId="09FEF71A" w14:textId="77777777" w:rsidR="00B66B97" w:rsidRPr="006D029F" w:rsidRDefault="00B66B97" w:rsidP="00046DB7">
            <w:pPr>
              <w:jc w:val="right"/>
              <w:rPr>
                <w:sz w:val="22"/>
                <w:szCs w:val="22"/>
              </w:rPr>
            </w:pPr>
            <w:r w:rsidRPr="006D029F">
              <w:rPr>
                <w:sz w:val="22"/>
                <w:szCs w:val="22"/>
              </w:rPr>
              <w:t xml:space="preserve">279,391,931 </w:t>
            </w:r>
          </w:p>
        </w:tc>
        <w:tc>
          <w:tcPr>
            <w:tcW w:w="1452" w:type="dxa"/>
            <w:tcBorders>
              <w:top w:val="nil"/>
              <w:left w:val="nil"/>
              <w:bottom w:val="nil"/>
              <w:right w:val="nil"/>
            </w:tcBorders>
            <w:shd w:val="clear" w:color="auto" w:fill="auto"/>
            <w:noWrap/>
            <w:vAlign w:val="bottom"/>
            <w:hideMark/>
          </w:tcPr>
          <w:p w14:paraId="155A648F"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47D079B2" w14:textId="77777777" w:rsidR="00B66B97" w:rsidRPr="006D029F" w:rsidRDefault="00B66B97" w:rsidP="00046DB7">
            <w:pPr>
              <w:jc w:val="right"/>
              <w:rPr>
                <w:sz w:val="22"/>
                <w:szCs w:val="22"/>
              </w:rPr>
            </w:pPr>
            <w:r w:rsidRPr="006D029F">
              <w:rPr>
                <w:sz w:val="22"/>
                <w:szCs w:val="22"/>
              </w:rPr>
              <w:t xml:space="preserve">279,391,931 </w:t>
            </w:r>
          </w:p>
        </w:tc>
        <w:tc>
          <w:tcPr>
            <w:tcW w:w="1573" w:type="dxa"/>
            <w:tcBorders>
              <w:top w:val="nil"/>
              <w:left w:val="nil"/>
              <w:bottom w:val="nil"/>
              <w:right w:val="nil"/>
            </w:tcBorders>
            <w:shd w:val="clear" w:color="auto" w:fill="auto"/>
            <w:noWrap/>
            <w:vAlign w:val="bottom"/>
            <w:hideMark/>
          </w:tcPr>
          <w:p w14:paraId="23D980E6" w14:textId="77777777" w:rsidR="00B66B97" w:rsidRPr="006D029F" w:rsidRDefault="00B66B97" w:rsidP="00046DB7">
            <w:pPr>
              <w:jc w:val="right"/>
              <w:rPr>
                <w:sz w:val="22"/>
                <w:szCs w:val="22"/>
              </w:rPr>
            </w:pPr>
            <w:r w:rsidRPr="006D029F">
              <w:rPr>
                <w:sz w:val="22"/>
                <w:szCs w:val="22"/>
              </w:rPr>
              <w:t>(213,293,817)</w:t>
            </w:r>
          </w:p>
        </w:tc>
        <w:tc>
          <w:tcPr>
            <w:tcW w:w="1454" w:type="dxa"/>
            <w:tcBorders>
              <w:top w:val="nil"/>
              <w:left w:val="nil"/>
              <w:bottom w:val="nil"/>
              <w:right w:val="nil"/>
            </w:tcBorders>
            <w:shd w:val="clear" w:color="auto" w:fill="auto"/>
            <w:noWrap/>
            <w:vAlign w:val="bottom"/>
            <w:hideMark/>
          </w:tcPr>
          <w:p w14:paraId="6A32CC39" w14:textId="77777777" w:rsidR="00B66B97" w:rsidRPr="006D029F" w:rsidRDefault="00B66B97" w:rsidP="00046DB7">
            <w:pPr>
              <w:jc w:val="right"/>
              <w:rPr>
                <w:sz w:val="22"/>
                <w:szCs w:val="22"/>
              </w:rPr>
            </w:pPr>
            <w:r w:rsidRPr="006D029F">
              <w:rPr>
                <w:sz w:val="22"/>
                <w:szCs w:val="22"/>
              </w:rPr>
              <w:t xml:space="preserve">66,098,114 </w:t>
            </w:r>
          </w:p>
        </w:tc>
        <w:tc>
          <w:tcPr>
            <w:tcW w:w="1041" w:type="dxa"/>
            <w:gridSpan w:val="2"/>
            <w:tcBorders>
              <w:top w:val="nil"/>
              <w:left w:val="nil"/>
              <w:bottom w:val="nil"/>
              <w:right w:val="nil"/>
            </w:tcBorders>
            <w:shd w:val="clear" w:color="auto" w:fill="auto"/>
            <w:noWrap/>
            <w:vAlign w:val="bottom"/>
            <w:hideMark/>
          </w:tcPr>
          <w:p w14:paraId="39D18A4A" w14:textId="77777777" w:rsidR="00B66B97" w:rsidRPr="006D029F" w:rsidRDefault="00B66B97" w:rsidP="00046DB7">
            <w:pPr>
              <w:jc w:val="right"/>
              <w:rPr>
                <w:sz w:val="22"/>
                <w:szCs w:val="22"/>
              </w:rPr>
            </w:pPr>
            <w:r w:rsidRPr="006D029F">
              <w:rPr>
                <w:sz w:val="22"/>
                <w:szCs w:val="22"/>
              </w:rPr>
              <w:t>45.07%</w:t>
            </w:r>
          </w:p>
        </w:tc>
        <w:tc>
          <w:tcPr>
            <w:tcW w:w="895" w:type="dxa"/>
            <w:tcBorders>
              <w:top w:val="nil"/>
              <w:left w:val="nil"/>
              <w:bottom w:val="nil"/>
              <w:right w:val="nil"/>
            </w:tcBorders>
            <w:shd w:val="clear" w:color="auto" w:fill="auto"/>
            <w:noWrap/>
            <w:vAlign w:val="bottom"/>
            <w:hideMark/>
          </w:tcPr>
          <w:p w14:paraId="36B2FBB8" w14:textId="77777777" w:rsidR="00B66B97" w:rsidRPr="006D029F" w:rsidRDefault="00B66B97" w:rsidP="00046DB7">
            <w:pPr>
              <w:jc w:val="right"/>
              <w:rPr>
                <w:sz w:val="22"/>
                <w:szCs w:val="22"/>
              </w:rPr>
            </w:pPr>
            <w:r w:rsidRPr="006D029F">
              <w:rPr>
                <w:sz w:val="22"/>
                <w:szCs w:val="22"/>
              </w:rPr>
              <w:t>11.75%</w:t>
            </w:r>
          </w:p>
        </w:tc>
        <w:tc>
          <w:tcPr>
            <w:tcW w:w="1203" w:type="dxa"/>
            <w:tcBorders>
              <w:top w:val="nil"/>
              <w:left w:val="nil"/>
              <w:bottom w:val="nil"/>
              <w:right w:val="nil"/>
            </w:tcBorders>
            <w:shd w:val="clear" w:color="auto" w:fill="auto"/>
            <w:noWrap/>
            <w:vAlign w:val="bottom"/>
            <w:hideMark/>
          </w:tcPr>
          <w:p w14:paraId="0B6F9C96" w14:textId="77777777" w:rsidR="00B66B97" w:rsidRPr="006D029F" w:rsidRDefault="00B66B97" w:rsidP="00046DB7">
            <w:pPr>
              <w:jc w:val="right"/>
              <w:rPr>
                <w:sz w:val="22"/>
                <w:szCs w:val="22"/>
              </w:rPr>
            </w:pPr>
            <w:r w:rsidRPr="006D029F">
              <w:rPr>
                <w:sz w:val="22"/>
                <w:szCs w:val="22"/>
              </w:rPr>
              <w:t>5.30%</w:t>
            </w:r>
          </w:p>
        </w:tc>
        <w:tc>
          <w:tcPr>
            <w:tcW w:w="373" w:type="dxa"/>
            <w:tcBorders>
              <w:top w:val="nil"/>
              <w:left w:val="nil"/>
              <w:bottom w:val="nil"/>
              <w:right w:val="single" w:sz="4" w:space="0" w:color="auto"/>
            </w:tcBorders>
            <w:shd w:val="clear" w:color="000000" w:fill="FFFFFF"/>
            <w:noWrap/>
            <w:vAlign w:val="bottom"/>
            <w:hideMark/>
          </w:tcPr>
          <w:p w14:paraId="53D6D8B1"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619140C9"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6DCCC073" w14:textId="77777777" w:rsidR="00B66B97" w:rsidRPr="006D029F" w:rsidRDefault="00B66B97" w:rsidP="00046DB7">
            <w:pPr>
              <w:jc w:val="center"/>
              <w:rPr>
                <w:sz w:val="22"/>
                <w:szCs w:val="22"/>
              </w:rPr>
            </w:pPr>
            <w:r w:rsidRPr="006D029F">
              <w:rPr>
                <w:sz w:val="22"/>
                <w:szCs w:val="22"/>
              </w:rPr>
              <w:t>5</w:t>
            </w:r>
          </w:p>
        </w:tc>
        <w:tc>
          <w:tcPr>
            <w:tcW w:w="3037" w:type="dxa"/>
            <w:tcBorders>
              <w:top w:val="nil"/>
              <w:left w:val="nil"/>
              <w:bottom w:val="nil"/>
              <w:right w:val="nil"/>
            </w:tcBorders>
            <w:shd w:val="clear" w:color="000000" w:fill="FFFFFF"/>
            <w:noWrap/>
            <w:vAlign w:val="bottom"/>
            <w:hideMark/>
          </w:tcPr>
          <w:p w14:paraId="62FFE9FF" w14:textId="77777777" w:rsidR="00B66B97" w:rsidRPr="006D029F" w:rsidRDefault="00B66B97" w:rsidP="00046DB7">
            <w:pPr>
              <w:rPr>
                <w:sz w:val="22"/>
                <w:szCs w:val="22"/>
              </w:rPr>
            </w:pPr>
            <w:r w:rsidRPr="006D029F">
              <w:rPr>
                <w:sz w:val="22"/>
                <w:szCs w:val="22"/>
              </w:rPr>
              <w:t>Customer Deposits</w:t>
            </w:r>
          </w:p>
        </w:tc>
        <w:tc>
          <w:tcPr>
            <w:tcW w:w="1426" w:type="dxa"/>
            <w:tcBorders>
              <w:top w:val="nil"/>
              <w:left w:val="nil"/>
              <w:bottom w:val="nil"/>
              <w:right w:val="nil"/>
            </w:tcBorders>
            <w:shd w:val="clear" w:color="auto" w:fill="auto"/>
            <w:noWrap/>
            <w:vAlign w:val="bottom"/>
            <w:hideMark/>
          </w:tcPr>
          <w:p w14:paraId="0EC0BCF9" w14:textId="77777777" w:rsidR="00B66B97" w:rsidRPr="006D029F" w:rsidRDefault="00B66B97" w:rsidP="00046DB7">
            <w:pPr>
              <w:jc w:val="right"/>
              <w:rPr>
                <w:sz w:val="22"/>
                <w:szCs w:val="22"/>
              </w:rPr>
            </w:pPr>
            <w:r w:rsidRPr="006D029F">
              <w:rPr>
                <w:sz w:val="22"/>
                <w:szCs w:val="22"/>
              </w:rPr>
              <w:t xml:space="preserve">248,501 </w:t>
            </w:r>
          </w:p>
        </w:tc>
        <w:tc>
          <w:tcPr>
            <w:tcW w:w="1452" w:type="dxa"/>
            <w:tcBorders>
              <w:top w:val="nil"/>
              <w:left w:val="nil"/>
              <w:bottom w:val="nil"/>
              <w:right w:val="nil"/>
            </w:tcBorders>
            <w:shd w:val="clear" w:color="auto" w:fill="auto"/>
            <w:noWrap/>
            <w:vAlign w:val="bottom"/>
            <w:hideMark/>
          </w:tcPr>
          <w:p w14:paraId="131E4E10"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0CA578BC" w14:textId="77777777" w:rsidR="00B66B97" w:rsidRPr="006D029F" w:rsidRDefault="00B66B97" w:rsidP="00046DB7">
            <w:pPr>
              <w:jc w:val="right"/>
              <w:rPr>
                <w:sz w:val="22"/>
                <w:szCs w:val="22"/>
              </w:rPr>
            </w:pPr>
            <w:r w:rsidRPr="006D029F">
              <w:rPr>
                <w:sz w:val="22"/>
                <w:szCs w:val="22"/>
              </w:rPr>
              <w:t xml:space="preserve">248,501 </w:t>
            </w:r>
          </w:p>
        </w:tc>
        <w:tc>
          <w:tcPr>
            <w:tcW w:w="1573" w:type="dxa"/>
            <w:tcBorders>
              <w:top w:val="nil"/>
              <w:left w:val="nil"/>
              <w:bottom w:val="nil"/>
              <w:right w:val="nil"/>
            </w:tcBorders>
            <w:shd w:val="clear" w:color="auto" w:fill="auto"/>
            <w:noWrap/>
            <w:vAlign w:val="bottom"/>
            <w:hideMark/>
          </w:tcPr>
          <w:p w14:paraId="43156B42" w14:textId="77777777" w:rsidR="00B66B97" w:rsidRPr="006D029F" w:rsidRDefault="00B66B97" w:rsidP="00046DB7">
            <w:pPr>
              <w:jc w:val="right"/>
              <w:rPr>
                <w:sz w:val="22"/>
                <w:szCs w:val="22"/>
              </w:rPr>
            </w:pPr>
            <w:r w:rsidRPr="006D029F">
              <w:rPr>
                <w:sz w:val="22"/>
                <w:szCs w:val="22"/>
              </w:rPr>
              <w:t xml:space="preserve">0 </w:t>
            </w:r>
          </w:p>
        </w:tc>
        <w:tc>
          <w:tcPr>
            <w:tcW w:w="1454" w:type="dxa"/>
            <w:tcBorders>
              <w:top w:val="nil"/>
              <w:left w:val="nil"/>
              <w:bottom w:val="nil"/>
              <w:right w:val="nil"/>
            </w:tcBorders>
            <w:shd w:val="clear" w:color="auto" w:fill="auto"/>
            <w:noWrap/>
            <w:vAlign w:val="bottom"/>
            <w:hideMark/>
          </w:tcPr>
          <w:p w14:paraId="27C0AE33" w14:textId="77777777" w:rsidR="00B66B97" w:rsidRPr="006D029F" w:rsidRDefault="00B66B97" w:rsidP="00046DB7">
            <w:pPr>
              <w:jc w:val="right"/>
              <w:rPr>
                <w:sz w:val="22"/>
                <w:szCs w:val="22"/>
              </w:rPr>
            </w:pPr>
            <w:r w:rsidRPr="006D029F">
              <w:rPr>
                <w:sz w:val="22"/>
                <w:szCs w:val="22"/>
              </w:rPr>
              <w:t xml:space="preserve">248,501 </w:t>
            </w:r>
          </w:p>
        </w:tc>
        <w:tc>
          <w:tcPr>
            <w:tcW w:w="1041" w:type="dxa"/>
            <w:gridSpan w:val="2"/>
            <w:tcBorders>
              <w:top w:val="nil"/>
              <w:left w:val="nil"/>
              <w:bottom w:val="nil"/>
              <w:right w:val="nil"/>
            </w:tcBorders>
            <w:shd w:val="clear" w:color="auto" w:fill="auto"/>
            <w:noWrap/>
            <w:vAlign w:val="bottom"/>
            <w:hideMark/>
          </w:tcPr>
          <w:p w14:paraId="25E7B199" w14:textId="77777777" w:rsidR="00B66B97" w:rsidRPr="006D029F" w:rsidRDefault="00B66B97" w:rsidP="00046DB7">
            <w:pPr>
              <w:jc w:val="right"/>
              <w:rPr>
                <w:sz w:val="22"/>
                <w:szCs w:val="22"/>
              </w:rPr>
            </w:pPr>
            <w:r w:rsidRPr="006D029F">
              <w:rPr>
                <w:sz w:val="22"/>
                <w:szCs w:val="22"/>
              </w:rPr>
              <w:t>0.17%</w:t>
            </w:r>
          </w:p>
        </w:tc>
        <w:tc>
          <w:tcPr>
            <w:tcW w:w="895" w:type="dxa"/>
            <w:tcBorders>
              <w:top w:val="nil"/>
              <w:left w:val="nil"/>
              <w:bottom w:val="nil"/>
              <w:right w:val="nil"/>
            </w:tcBorders>
            <w:shd w:val="clear" w:color="auto" w:fill="auto"/>
            <w:noWrap/>
            <w:vAlign w:val="bottom"/>
            <w:hideMark/>
          </w:tcPr>
          <w:p w14:paraId="4494F09B" w14:textId="77777777" w:rsidR="00B66B97" w:rsidRPr="006D029F" w:rsidRDefault="00B66B97" w:rsidP="00046DB7">
            <w:pPr>
              <w:jc w:val="right"/>
              <w:rPr>
                <w:sz w:val="22"/>
                <w:szCs w:val="22"/>
              </w:rPr>
            </w:pPr>
            <w:r w:rsidRPr="006D029F">
              <w:rPr>
                <w:sz w:val="22"/>
                <w:szCs w:val="22"/>
              </w:rPr>
              <w:t>2.00%</w:t>
            </w:r>
          </w:p>
        </w:tc>
        <w:tc>
          <w:tcPr>
            <w:tcW w:w="1203" w:type="dxa"/>
            <w:tcBorders>
              <w:top w:val="nil"/>
              <w:left w:val="nil"/>
              <w:bottom w:val="nil"/>
              <w:right w:val="nil"/>
            </w:tcBorders>
            <w:shd w:val="clear" w:color="auto" w:fill="auto"/>
            <w:noWrap/>
            <w:vAlign w:val="bottom"/>
            <w:hideMark/>
          </w:tcPr>
          <w:p w14:paraId="20DF42BA" w14:textId="77777777" w:rsidR="00B66B97" w:rsidRPr="006D029F" w:rsidRDefault="00B66B97" w:rsidP="00046DB7">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14:paraId="300F99EF"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3D503E12"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1C6F4C7E" w14:textId="77777777" w:rsidR="00B66B97" w:rsidRPr="006D029F" w:rsidRDefault="00B66B97" w:rsidP="00046DB7">
            <w:pPr>
              <w:jc w:val="center"/>
              <w:rPr>
                <w:sz w:val="22"/>
                <w:szCs w:val="22"/>
              </w:rPr>
            </w:pPr>
            <w:r w:rsidRPr="006D029F">
              <w:rPr>
                <w:sz w:val="22"/>
                <w:szCs w:val="22"/>
              </w:rPr>
              <w:t>6</w:t>
            </w:r>
          </w:p>
        </w:tc>
        <w:tc>
          <w:tcPr>
            <w:tcW w:w="3037" w:type="dxa"/>
            <w:tcBorders>
              <w:top w:val="nil"/>
              <w:left w:val="nil"/>
              <w:bottom w:val="nil"/>
              <w:right w:val="nil"/>
            </w:tcBorders>
            <w:shd w:val="clear" w:color="000000" w:fill="FFFFFF"/>
            <w:noWrap/>
            <w:vAlign w:val="bottom"/>
            <w:hideMark/>
          </w:tcPr>
          <w:p w14:paraId="74D63FB5" w14:textId="77777777" w:rsidR="00B66B97" w:rsidRPr="006D029F" w:rsidRDefault="00B66B97" w:rsidP="00046DB7">
            <w:pPr>
              <w:rPr>
                <w:sz w:val="22"/>
                <w:szCs w:val="22"/>
              </w:rPr>
            </w:pPr>
            <w:r w:rsidRPr="006D029F">
              <w:rPr>
                <w:sz w:val="22"/>
                <w:szCs w:val="22"/>
              </w:rPr>
              <w:t>Tax Credits-Zero cost</w:t>
            </w:r>
          </w:p>
        </w:tc>
        <w:tc>
          <w:tcPr>
            <w:tcW w:w="1426" w:type="dxa"/>
            <w:tcBorders>
              <w:top w:val="nil"/>
              <w:left w:val="nil"/>
              <w:bottom w:val="nil"/>
              <w:right w:val="nil"/>
            </w:tcBorders>
            <w:shd w:val="clear" w:color="auto" w:fill="auto"/>
            <w:noWrap/>
            <w:vAlign w:val="bottom"/>
            <w:hideMark/>
          </w:tcPr>
          <w:p w14:paraId="5A56FCF6" w14:textId="77777777" w:rsidR="00B66B97" w:rsidRPr="006D029F" w:rsidRDefault="00B66B97" w:rsidP="00046DB7">
            <w:pPr>
              <w:jc w:val="right"/>
              <w:rPr>
                <w:sz w:val="22"/>
                <w:szCs w:val="22"/>
              </w:rPr>
            </w:pPr>
            <w:r w:rsidRPr="006D029F">
              <w:rPr>
                <w:sz w:val="22"/>
                <w:szCs w:val="22"/>
              </w:rPr>
              <w:t xml:space="preserve">73,443 </w:t>
            </w:r>
          </w:p>
        </w:tc>
        <w:tc>
          <w:tcPr>
            <w:tcW w:w="1452" w:type="dxa"/>
            <w:tcBorders>
              <w:top w:val="nil"/>
              <w:left w:val="nil"/>
              <w:bottom w:val="nil"/>
              <w:right w:val="nil"/>
            </w:tcBorders>
            <w:shd w:val="clear" w:color="auto" w:fill="auto"/>
            <w:noWrap/>
            <w:vAlign w:val="bottom"/>
            <w:hideMark/>
          </w:tcPr>
          <w:p w14:paraId="56334D19" w14:textId="77777777" w:rsidR="00B66B97" w:rsidRPr="006D029F" w:rsidRDefault="00B66B97" w:rsidP="00046DB7">
            <w:pPr>
              <w:jc w:val="right"/>
              <w:rPr>
                <w:sz w:val="22"/>
                <w:szCs w:val="22"/>
              </w:rPr>
            </w:pPr>
            <w:r>
              <w:rPr>
                <w:sz w:val="22"/>
                <w:szCs w:val="22"/>
              </w:rPr>
              <w:t>0</w:t>
            </w:r>
          </w:p>
        </w:tc>
        <w:tc>
          <w:tcPr>
            <w:tcW w:w="1452" w:type="dxa"/>
            <w:tcBorders>
              <w:top w:val="nil"/>
              <w:left w:val="nil"/>
              <w:bottom w:val="nil"/>
              <w:right w:val="nil"/>
            </w:tcBorders>
            <w:shd w:val="clear" w:color="auto" w:fill="auto"/>
            <w:noWrap/>
            <w:vAlign w:val="bottom"/>
            <w:hideMark/>
          </w:tcPr>
          <w:p w14:paraId="092188DC" w14:textId="77777777" w:rsidR="00B66B97" w:rsidRPr="006D029F" w:rsidRDefault="00B66B97" w:rsidP="00046DB7">
            <w:pPr>
              <w:jc w:val="right"/>
              <w:rPr>
                <w:sz w:val="22"/>
                <w:szCs w:val="22"/>
              </w:rPr>
            </w:pPr>
            <w:r w:rsidRPr="006D029F">
              <w:rPr>
                <w:sz w:val="22"/>
                <w:szCs w:val="22"/>
              </w:rPr>
              <w:t xml:space="preserve">73,443 </w:t>
            </w:r>
          </w:p>
        </w:tc>
        <w:tc>
          <w:tcPr>
            <w:tcW w:w="1573" w:type="dxa"/>
            <w:tcBorders>
              <w:top w:val="nil"/>
              <w:left w:val="nil"/>
              <w:bottom w:val="nil"/>
              <w:right w:val="nil"/>
            </w:tcBorders>
            <w:shd w:val="clear" w:color="auto" w:fill="auto"/>
            <w:noWrap/>
            <w:vAlign w:val="bottom"/>
            <w:hideMark/>
          </w:tcPr>
          <w:p w14:paraId="668C0C0D" w14:textId="77777777" w:rsidR="00B66B97" w:rsidRPr="006D029F" w:rsidRDefault="00B66B97" w:rsidP="00046DB7">
            <w:pPr>
              <w:jc w:val="right"/>
              <w:rPr>
                <w:sz w:val="22"/>
                <w:szCs w:val="22"/>
              </w:rPr>
            </w:pPr>
            <w:r>
              <w:rPr>
                <w:sz w:val="22"/>
                <w:szCs w:val="22"/>
              </w:rPr>
              <w:t>0</w:t>
            </w:r>
          </w:p>
        </w:tc>
        <w:tc>
          <w:tcPr>
            <w:tcW w:w="1454" w:type="dxa"/>
            <w:tcBorders>
              <w:top w:val="nil"/>
              <w:left w:val="nil"/>
              <w:bottom w:val="nil"/>
              <w:right w:val="nil"/>
            </w:tcBorders>
            <w:shd w:val="clear" w:color="auto" w:fill="auto"/>
            <w:noWrap/>
            <w:vAlign w:val="bottom"/>
            <w:hideMark/>
          </w:tcPr>
          <w:p w14:paraId="25B74E67" w14:textId="77777777" w:rsidR="00B66B97" w:rsidRPr="006D029F" w:rsidRDefault="00B66B97" w:rsidP="00046DB7">
            <w:pPr>
              <w:jc w:val="right"/>
              <w:rPr>
                <w:sz w:val="22"/>
                <w:szCs w:val="22"/>
              </w:rPr>
            </w:pPr>
            <w:r w:rsidRPr="006D029F">
              <w:rPr>
                <w:sz w:val="22"/>
                <w:szCs w:val="22"/>
              </w:rPr>
              <w:t xml:space="preserve">73,443 </w:t>
            </w:r>
          </w:p>
        </w:tc>
        <w:tc>
          <w:tcPr>
            <w:tcW w:w="1041" w:type="dxa"/>
            <w:gridSpan w:val="2"/>
            <w:tcBorders>
              <w:top w:val="nil"/>
              <w:left w:val="nil"/>
              <w:bottom w:val="nil"/>
              <w:right w:val="nil"/>
            </w:tcBorders>
            <w:shd w:val="clear" w:color="auto" w:fill="auto"/>
            <w:noWrap/>
            <w:vAlign w:val="bottom"/>
            <w:hideMark/>
          </w:tcPr>
          <w:p w14:paraId="04478CAE" w14:textId="77777777" w:rsidR="00B66B97" w:rsidRPr="006D029F" w:rsidRDefault="00B66B97" w:rsidP="00046DB7">
            <w:pPr>
              <w:jc w:val="right"/>
              <w:rPr>
                <w:sz w:val="22"/>
                <w:szCs w:val="22"/>
              </w:rPr>
            </w:pPr>
            <w:r w:rsidRPr="006D029F">
              <w:rPr>
                <w:sz w:val="22"/>
                <w:szCs w:val="22"/>
              </w:rPr>
              <w:t>0.05%</w:t>
            </w:r>
          </w:p>
        </w:tc>
        <w:tc>
          <w:tcPr>
            <w:tcW w:w="895" w:type="dxa"/>
            <w:tcBorders>
              <w:top w:val="nil"/>
              <w:left w:val="nil"/>
              <w:bottom w:val="nil"/>
              <w:right w:val="nil"/>
            </w:tcBorders>
            <w:shd w:val="clear" w:color="auto" w:fill="auto"/>
            <w:noWrap/>
            <w:vAlign w:val="bottom"/>
            <w:hideMark/>
          </w:tcPr>
          <w:p w14:paraId="47EC98B9" w14:textId="77777777" w:rsidR="00B66B97" w:rsidRPr="006D029F" w:rsidRDefault="00B66B97" w:rsidP="00046DB7">
            <w:pPr>
              <w:jc w:val="right"/>
              <w:rPr>
                <w:sz w:val="22"/>
                <w:szCs w:val="22"/>
              </w:rPr>
            </w:pPr>
            <w:r w:rsidRPr="006D029F">
              <w:rPr>
                <w:sz w:val="22"/>
                <w:szCs w:val="22"/>
              </w:rPr>
              <w:t>0.00%</w:t>
            </w:r>
          </w:p>
        </w:tc>
        <w:tc>
          <w:tcPr>
            <w:tcW w:w="1203" w:type="dxa"/>
            <w:tcBorders>
              <w:top w:val="nil"/>
              <w:left w:val="nil"/>
              <w:bottom w:val="nil"/>
              <w:right w:val="nil"/>
            </w:tcBorders>
            <w:shd w:val="clear" w:color="auto" w:fill="auto"/>
            <w:noWrap/>
            <w:vAlign w:val="bottom"/>
            <w:hideMark/>
          </w:tcPr>
          <w:p w14:paraId="5AABBCCF" w14:textId="77777777" w:rsidR="00B66B97" w:rsidRPr="006D029F" w:rsidRDefault="00B66B97" w:rsidP="00046DB7">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14:paraId="0977359B"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0A5DA3AD"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4A6A0C4F" w14:textId="77777777" w:rsidR="00B66B97" w:rsidRPr="006D029F" w:rsidRDefault="00B66B97" w:rsidP="00046DB7">
            <w:pPr>
              <w:jc w:val="center"/>
              <w:rPr>
                <w:sz w:val="22"/>
                <w:szCs w:val="22"/>
              </w:rPr>
            </w:pPr>
            <w:r w:rsidRPr="006D029F">
              <w:rPr>
                <w:sz w:val="22"/>
                <w:szCs w:val="22"/>
              </w:rPr>
              <w:t>7</w:t>
            </w:r>
          </w:p>
        </w:tc>
        <w:tc>
          <w:tcPr>
            <w:tcW w:w="3037" w:type="dxa"/>
            <w:tcBorders>
              <w:top w:val="nil"/>
              <w:left w:val="nil"/>
              <w:bottom w:val="nil"/>
              <w:right w:val="nil"/>
            </w:tcBorders>
            <w:shd w:val="clear" w:color="000000" w:fill="FFFFFF"/>
            <w:noWrap/>
            <w:vAlign w:val="bottom"/>
            <w:hideMark/>
          </w:tcPr>
          <w:p w14:paraId="61670F62" w14:textId="77777777" w:rsidR="00B66B97" w:rsidRPr="006D029F" w:rsidRDefault="00B66B97" w:rsidP="00046DB7">
            <w:pPr>
              <w:rPr>
                <w:sz w:val="22"/>
                <w:szCs w:val="22"/>
              </w:rPr>
            </w:pPr>
            <w:r w:rsidRPr="006D029F">
              <w:rPr>
                <w:sz w:val="22"/>
                <w:szCs w:val="22"/>
              </w:rPr>
              <w:t>Deferred Income Taxes</w:t>
            </w:r>
          </w:p>
        </w:tc>
        <w:tc>
          <w:tcPr>
            <w:tcW w:w="1426" w:type="dxa"/>
            <w:tcBorders>
              <w:top w:val="nil"/>
              <w:left w:val="nil"/>
              <w:bottom w:val="nil"/>
              <w:right w:val="nil"/>
            </w:tcBorders>
            <w:shd w:val="clear" w:color="auto" w:fill="auto"/>
            <w:noWrap/>
            <w:vAlign w:val="bottom"/>
            <w:hideMark/>
          </w:tcPr>
          <w:p w14:paraId="49C616E4" w14:textId="77777777" w:rsidR="00B66B97" w:rsidRPr="006D029F" w:rsidRDefault="00B66B97" w:rsidP="00046DB7">
            <w:pPr>
              <w:jc w:val="right"/>
              <w:rPr>
                <w:sz w:val="22"/>
                <w:szCs w:val="22"/>
              </w:rPr>
            </w:pPr>
            <w:r w:rsidRPr="006D029F">
              <w:rPr>
                <w:sz w:val="22"/>
                <w:szCs w:val="22"/>
              </w:rPr>
              <w:t xml:space="preserve">7,143,896 </w:t>
            </w:r>
          </w:p>
        </w:tc>
        <w:tc>
          <w:tcPr>
            <w:tcW w:w="1452" w:type="dxa"/>
            <w:tcBorders>
              <w:top w:val="nil"/>
              <w:left w:val="nil"/>
              <w:bottom w:val="nil"/>
              <w:right w:val="nil"/>
            </w:tcBorders>
            <w:shd w:val="clear" w:color="auto" w:fill="auto"/>
            <w:noWrap/>
            <w:vAlign w:val="bottom"/>
            <w:hideMark/>
          </w:tcPr>
          <w:p w14:paraId="4F68FF12" w14:textId="77777777" w:rsidR="00B66B97" w:rsidRPr="006D029F" w:rsidRDefault="00B66B97" w:rsidP="00046DB7">
            <w:pPr>
              <w:jc w:val="right"/>
              <w:rPr>
                <w:sz w:val="22"/>
                <w:szCs w:val="22"/>
              </w:rPr>
            </w:pPr>
            <w:r w:rsidRPr="006D029F">
              <w:rPr>
                <w:sz w:val="22"/>
                <w:szCs w:val="22"/>
              </w:rPr>
              <w:t xml:space="preserve">12,554 </w:t>
            </w:r>
          </w:p>
        </w:tc>
        <w:tc>
          <w:tcPr>
            <w:tcW w:w="1452" w:type="dxa"/>
            <w:tcBorders>
              <w:top w:val="nil"/>
              <w:left w:val="nil"/>
              <w:bottom w:val="nil"/>
              <w:right w:val="nil"/>
            </w:tcBorders>
            <w:shd w:val="clear" w:color="auto" w:fill="auto"/>
            <w:noWrap/>
            <w:vAlign w:val="bottom"/>
            <w:hideMark/>
          </w:tcPr>
          <w:p w14:paraId="0A0E3201" w14:textId="77777777" w:rsidR="00B66B97" w:rsidRPr="006D029F" w:rsidRDefault="00B66B97" w:rsidP="00046DB7">
            <w:pPr>
              <w:jc w:val="right"/>
              <w:rPr>
                <w:sz w:val="22"/>
                <w:szCs w:val="22"/>
              </w:rPr>
            </w:pPr>
            <w:r w:rsidRPr="006D029F">
              <w:rPr>
                <w:sz w:val="22"/>
                <w:szCs w:val="22"/>
              </w:rPr>
              <w:t xml:space="preserve">7,156,450 </w:t>
            </w:r>
          </w:p>
        </w:tc>
        <w:tc>
          <w:tcPr>
            <w:tcW w:w="1573" w:type="dxa"/>
            <w:tcBorders>
              <w:top w:val="nil"/>
              <w:left w:val="nil"/>
              <w:bottom w:val="nil"/>
              <w:right w:val="nil"/>
            </w:tcBorders>
            <w:shd w:val="clear" w:color="auto" w:fill="auto"/>
            <w:noWrap/>
            <w:vAlign w:val="bottom"/>
            <w:hideMark/>
          </w:tcPr>
          <w:p w14:paraId="5DA10962" w14:textId="77777777" w:rsidR="00B66B97" w:rsidRPr="006D029F" w:rsidRDefault="00B66B97" w:rsidP="00046DB7">
            <w:pPr>
              <w:jc w:val="right"/>
              <w:rPr>
                <w:sz w:val="22"/>
                <w:szCs w:val="22"/>
              </w:rPr>
            </w:pPr>
            <w:r>
              <w:rPr>
                <w:sz w:val="22"/>
                <w:szCs w:val="22"/>
              </w:rPr>
              <w:t>0</w:t>
            </w:r>
          </w:p>
        </w:tc>
        <w:tc>
          <w:tcPr>
            <w:tcW w:w="1454" w:type="dxa"/>
            <w:tcBorders>
              <w:top w:val="nil"/>
              <w:left w:val="nil"/>
              <w:bottom w:val="nil"/>
              <w:right w:val="nil"/>
            </w:tcBorders>
            <w:shd w:val="clear" w:color="auto" w:fill="auto"/>
            <w:noWrap/>
            <w:vAlign w:val="bottom"/>
            <w:hideMark/>
          </w:tcPr>
          <w:p w14:paraId="05F1D736" w14:textId="77777777" w:rsidR="00B66B97" w:rsidRPr="006D029F" w:rsidRDefault="00B66B97" w:rsidP="00046DB7">
            <w:pPr>
              <w:jc w:val="right"/>
              <w:rPr>
                <w:sz w:val="22"/>
                <w:szCs w:val="22"/>
              </w:rPr>
            </w:pPr>
            <w:r w:rsidRPr="006D029F">
              <w:rPr>
                <w:sz w:val="22"/>
                <w:szCs w:val="22"/>
              </w:rPr>
              <w:t xml:space="preserve">7,156,450 </w:t>
            </w:r>
          </w:p>
        </w:tc>
        <w:tc>
          <w:tcPr>
            <w:tcW w:w="1041" w:type="dxa"/>
            <w:gridSpan w:val="2"/>
            <w:tcBorders>
              <w:top w:val="nil"/>
              <w:left w:val="nil"/>
              <w:bottom w:val="nil"/>
              <w:right w:val="nil"/>
            </w:tcBorders>
            <w:shd w:val="clear" w:color="auto" w:fill="auto"/>
            <w:noWrap/>
            <w:vAlign w:val="bottom"/>
            <w:hideMark/>
          </w:tcPr>
          <w:p w14:paraId="29D9E798" w14:textId="77777777" w:rsidR="00B66B97" w:rsidRPr="006D029F" w:rsidRDefault="00B66B97" w:rsidP="00046DB7">
            <w:pPr>
              <w:jc w:val="right"/>
              <w:rPr>
                <w:sz w:val="22"/>
                <w:szCs w:val="22"/>
              </w:rPr>
            </w:pPr>
            <w:r w:rsidRPr="006D029F">
              <w:rPr>
                <w:sz w:val="22"/>
                <w:szCs w:val="22"/>
              </w:rPr>
              <w:t>4.88%</w:t>
            </w:r>
          </w:p>
        </w:tc>
        <w:tc>
          <w:tcPr>
            <w:tcW w:w="895" w:type="dxa"/>
            <w:tcBorders>
              <w:top w:val="nil"/>
              <w:left w:val="nil"/>
              <w:bottom w:val="nil"/>
              <w:right w:val="nil"/>
            </w:tcBorders>
            <w:shd w:val="clear" w:color="auto" w:fill="auto"/>
            <w:noWrap/>
            <w:vAlign w:val="bottom"/>
            <w:hideMark/>
          </w:tcPr>
          <w:p w14:paraId="279675CE" w14:textId="77777777" w:rsidR="00B66B97" w:rsidRPr="006D029F" w:rsidRDefault="00B66B97" w:rsidP="00046DB7">
            <w:pPr>
              <w:jc w:val="right"/>
              <w:rPr>
                <w:sz w:val="22"/>
                <w:szCs w:val="22"/>
              </w:rPr>
            </w:pPr>
            <w:r w:rsidRPr="006D029F">
              <w:rPr>
                <w:sz w:val="22"/>
                <w:szCs w:val="22"/>
              </w:rPr>
              <w:t>0.00%</w:t>
            </w:r>
          </w:p>
        </w:tc>
        <w:tc>
          <w:tcPr>
            <w:tcW w:w="1203" w:type="dxa"/>
            <w:tcBorders>
              <w:top w:val="nil"/>
              <w:left w:val="nil"/>
              <w:bottom w:val="nil"/>
              <w:right w:val="nil"/>
            </w:tcBorders>
            <w:shd w:val="clear" w:color="auto" w:fill="auto"/>
            <w:noWrap/>
            <w:vAlign w:val="bottom"/>
            <w:hideMark/>
          </w:tcPr>
          <w:p w14:paraId="52323388" w14:textId="77777777" w:rsidR="00B66B97" w:rsidRPr="006D029F" w:rsidRDefault="00B66B97" w:rsidP="00046DB7">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14:paraId="6AEFBE1F"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1176D5BF"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455CD36D" w14:textId="77777777" w:rsidR="00B66B97" w:rsidRPr="006D029F" w:rsidRDefault="00B66B97" w:rsidP="00046DB7">
            <w:pPr>
              <w:jc w:val="center"/>
              <w:rPr>
                <w:sz w:val="22"/>
                <w:szCs w:val="22"/>
              </w:rPr>
            </w:pPr>
            <w:r w:rsidRPr="006D029F">
              <w:rPr>
                <w:sz w:val="22"/>
                <w:szCs w:val="22"/>
              </w:rPr>
              <w:t>8</w:t>
            </w:r>
          </w:p>
        </w:tc>
        <w:tc>
          <w:tcPr>
            <w:tcW w:w="3037" w:type="dxa"/>
            <w:tcBorders>
              <w:top w:val="nil"/>
              <w:left w:val="nil"/>
              <w:bottom w:val="nil"/>
              <w:right w:val="nil"/>
            </w:tcBorders>
            <w:shd w:val="clear" w:color="000000" w:fill="FFFFFF"/>
            <w:noWrap/>
            <w:vAlign w:val="bottom"/>
            <w:hideMark/>
          </w:tcPr>
          <w:p w14:paraId="1527E38D" w14:textId="77777777" w:rsidR="00B66B97" w:rsidRPr="006D029F" w:rsidRDefault="00B66B97" w:rsidP="00046DB7">
            <w:pPr>
              <w:rPr>
                <w:sz w:val="22"/>
                <w:szCs w:val="22"/>
              </w:rPr>
            </w:pPr>
            <w:r w:rsidRPr="006D029F">
              <w:rPr>
                <w:sz w:val="22"/>
                <w:szCs w:val="22"/>
              </w:rPr>
              <w:t>Excess Deferred Tax Liability</w:t>
            </w:r>
          </w:p>
        </w:tc>
        <w:tc>
          <w:tcPr>
            <w:tcW w:w="1426" w:type="dxa"/>
            <w:tcBorders>
              <w:top w:val="nil"/>
              <w:left w:val="nil"/>
              <w:bottom w:val="nil"/>
              <w:right w:val="nil"/>
            </w:tcBorders>
            <w:shd w:val="clear" w:color="auto" w:fill="auto"/>
            <w:noWrap/>
            <w:vAlign w:val="bottom"/>
            <w:hideMark/>
          </w:tcPr>
          <w:p w14:paraId="365161BA" w14:textId="77777777" w:rsidR="00B66B97" w:rsidRPr="006D029F" w:rsidRDefault="00B66B97" w:rsidP="00046DB7">
            <w:pPr>
              <w:jc w:val="right"/>
              <w:rPr>
                <w:sz w:val="22"/>
                <w:szCs w:val="22"/>
                <w:u w:val="single"/>
              </w:rPr>
            </w:pPr>
            <w:r w:rsidRPr="006D029F">
              <w:rPr>
                <w:sz w:val="22"/>
                <w:szCs w:val="22"/>
                <w:u w:val="single"/>
              </w:rPr>
              <w:t xml:space="preserve">5,647,645 </w:t>
            </w:r>
          </w:p>
        </w:tc>
        <w:tc>
          <w:tcPr>
            <w:tcW w:w="1452" w:type="dxa"/>
            <w:tcBorders>
              <w:top w:val="nil"/>
              <w:left w:val="nil"/>
              <w:bottom w:val="nil"/>
              <w:right w:val="nil"/>
            </w:tcBorders>
            <w:shd w:val="clear" w:color="auto" w:fill="auto"/>
            <w:noWrap/>
            <w:vAlign w:val="bottom"/>
            <w:hideMark/>
          </w:tcPr>
          <w:p w14:paraId="6B1EFDAD" w14:textId="77777777" w:rsidR="00B66B97" w:rsidRPr="006D029F" w:rsidRDefault="00B66B97" w:rsidP="00046DB7">
            <w:pPr>
              <w:jc w:val="right"/>
              <w:rPr>
                <w:sz w:val="22"/>
                <w:szCs w:val="22"/>
                <w:u w:val="single"/>
              </w:rPr>
            </w:pPr>
            <w:r w:rsidRPr="006D029F">
              <w:rPr>
                <w:sz w:val="22"/>
                <w:szCs w:val="22"/>
                <w:u w:val="single"/>
              </w:rPr>
              <w:t>(293,820)</w:t>
            </w:r>
          </w:p>
        </w:tc>
        <w:tc>
          <w:tcPr>
            <w:tcW w:w="1452" w:type="dxa"/>
            <w:tcBorders>
              <w:top w:val="nil"/>
              <w:left w:val="nil"/>
              <w:bottom w:val="nil"/>
              <w:right w:val="nil"/>
            </w:tcBorders>
            <w:shd w:val="clear" w:color="auto" w:fill="auto"/>
            <w:noWrap/>
            <w:vAlign w:val="bottom"/>
            <w:hideMark/>
          </w:tcPr>
          <w:p w14:paraId="1EF6BF46" w14:textId="77777777" w:rsidR="00B66B97" w:rsidRPr="006D029F" w:rsidRDefault="00B66B97" w:rsidP="00046DB7">
            <w:pPr>
              <w:jc w:val="right"/>
              <w:rPr>
                <w:sz w:val="22"/>
                <w:szCs w:val="22"/>
                <w:u w:val="single"/>
              </w:rPr>
            </w:pPr>
            <w:r w:rsidRPr="006D029F">
              <w:rPr>
                <w:sz w:val="22"/>
                <w:szCs w:val="22"/>
                <w:u w:val="single"/>
              </w:rPr>
              <w:t xml:space="preserve">5,353,825 </w:t>
            </w:r>
          </w:p>
        </w:tc>
        <w:tc>
          <w:tcPr>
            <w:tcW w:w="1573" w:type="dxa"/>
            <w:tcBorders>
              <w:top w:val="nil"/>
              <w:left w:val="nil"/>
              <w:bottom w:val="nil"/>
              <w:right w:val="nil"/>
            </w:tcBorders>
            <w:shd w:val="clear" w:color="auto" w:fill="auto"/>
            <w:noWrap/>
            <w:vAlign w:val="bottom"/>
            <w:hideMark/>
          </w:tcPr>
          <w:p w14:paraId="7B14A9C8" w14:textId="77777777" w:rsidR="00B66B97" w:rsidRPr="006D029F" w:rsidRDefault="00B66B97" w:rsidP="00046DB7">
            <w:pPr>
              <w:jc w:val="right"/>
              <w:rPr>
                <w:sz w:val="22"/>
                <w:szCs w:val="22"/>
                <w:u w:val="single"/>
              </w:rPr>
            </w:pPr>
            <w:r w:rsidRPr="006D029F">
              <w:rPr>
                <w:sz w:val="22"/>
                <w:szCs w:val="22"/>
                <w:u w:val="single"/>
              </w:rPr>
              <w:t xml:space="preserve">0 </w:t>
            </w:r>
          </w:p>
        </w:tc>
        <w:tc>
          <w:tcPr>
            <w:tcW w:w="1454" w:type="dxa"/>
            <w:tcBorders>
              <w:top w:val="nil"/>
              <w:left w:val="nil"/>
              <w:bottom w:val="nil"/>
              <w:right w:val="nil"/>
            </w:tcBorders>
            <w:shd w:val="clear" w:color="auto" w:fill="auto"/>
            <w:noWrap/>
            <w:vAlign w:val="bottom"/>
            <w:hideMark/>
          </w:tcPr>
          <w:p w14:paraId="62C25730" w14:textId="77777777" w:rsidR="00B66B97" w:rsidRPr="006D029F" w:rsidRDefault="00B66B97" w:rsidP="00046DB7">
            <w:pPr>
              <w:jc w:val="right"/>
              <w:rPr>
                <w:sz w:val="22"/>
                <w:szCs w:val="22"/>
                <w:u w:val="single"/>
              </w:rPr>
            </w:pPr>
            <w:r w:rsidRPr="006D029F">
              <w:rPr>
                <w:sz w:val="22"/>
                <w:szCs w:val="22"/>
                <w:u w:val="single"/>
              </w:rPr>
              <w:t xml:space="preserve">5,353,825 </w:t>
            </w:r>
          </w:p>
        </w:tc>
        <w:tc>
          <w:tcPr>
            <w:tcW w:w="1041" w:type="dxa"/>
            <w:gridSpan w:val="2"/>
            <w:tcBorders>
              <w:top w:val="nil"/>
              <w:left w:val="nil"/>
              <w:bottom w:val="nil"/>
              <w:right w:val="nil"/>
            </w:tcBorders>
            <w:shd w:val="clear" w:color="auto" w:fill="auto"/>
            <w:noWrap/>
            <w:vAlign w:val="bottom"/>
            <w:hideMark/>
          </w:tcPr>
          <w:p w14:paraId="5497BE41" w14:textId="77777777" w:rsidR="00B66B97" w:rsidRPr="000916C4" w:rsidRDefault="00B66B97" w:rsidP="00046DB7">
            <w:pPr>
              <w:jc w:val="right"/>
              <w:rPr>
                <w:sz w:val="22"/>
                <w:szCs w:val="22"/>
                <w:u w:val="single"/>
              </w:rPr>
            </w:pPr>
            <w:r w:rsidRPr="000916C4">
              <w:rPr>
                <w:sz w:val="22"/>
                <w:szCs w:val="22"/>
                <w:u w:val="single"/>
              </w:rPr>
              <w:t>3.65%</w:t>
            </w:r>
          </w:p>
        </w:tc>
        <w:tc>
          <w:tcPr>
            <w:tcW w:w="895" w:type="dxa"/>
            <w:tcBorders>
              <w:top w:val="nil"/>
              <w:left w:val="nil"/>
              <w:bottom w:val="nil"/>
              <w:right w:val="nil"/>
            </w:tcBorders>
            <w:shd w:val="clear" w:color="auto" w:fill="auto"/>
            <w:noWrap/>
            <w:vAlign w:val="bottom"/>
            <w:hideMark/>
          </w:tcPr>
          <w:p w14:paraId="5C6A9A14" w14:textId="77777777" w:rsidR="00B66B97" w:rsidRPr="006D029F" w:rsidRDefault="00B66B97" w:rsidP="00046DB7">
            <w:pPr>
              <w:jc w:val="right"/>
              <w:rPr>
                <w:sz w:val="22"/>
                <w:szCs w:val="22"/>
              </w:rPr>
            </w:pPr>
            <w:r w:rsidRPr="006D029F">
              <w:rPr>
                <w:sz w:val="22"/>
                <w:szCs w:val="22"/>
              </w:rPr>
              <w:t>0.00%</w:t>
            </w:r>
          </w:p>
        </w:tc>
        <w:tc>
          <w:tcPr>
            <w:tcW w:w="1203" w:type="dxa"/>
            <w:tcBorders>
              <w:top w:val="nil"/>
              <w:left w:val="nil"/>
              <w:bottom w:val="nil"/>
              <w:right w:val="nil"/>
            </w:tcBorders>
            <w:shd w:val="clear" w:color="auto" w:fill="auto"/>
            <w:noWrap/>
            <w:vAlign w:val="bottom"/>
            <w:hideMark/>
          </w:tcPr>
          <w:p w14:paraId="00A5E2A3" w14:textId="77777777" w:rsidR="00B66B97" w:rsidRPr="006D029F" w:rsidRDefault="00B66B97" w:rsidP="00046DB7">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14:paraId="76F433DE"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2A4AFC0F"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16F2B66A" w14:textId="77777777" w:rsidR="00B66B97" w:rsidRPr="006D029F" w:rsidRDefault="00B66B97" w:rsidP="00046DB7">
            <w:pPr>
              <w:jc w:val="center"/>
              <w:rPr>
                <w:b/>
                <w:bCs/>
                <w:sz w:val="22"/>
                <w:szCs w:val="22"/>
              </w:rPr>
            </w:pPr>
            <w:r w:rsidRPr="006D029F">
              <w:rPr>
                <w:b/>
                <w:bCs/>
                <w:sz w:val="22"/>
                <w:szCs w:val="22"/>
              </w:rPr>
              <w:t>9</w:t>
            </w:r>
          </w:p>
        </w:tc>
        <w:tc>
          <w:tcPr>
            <w:tcW w:w="3037" w:type="dxa"/>
            <w:tcBorders>
              <w:top w:val="nil"/>
              <w:left w:val="nil"/>
              <w:bottom w:val="nil"/>
              <w:right w:val="nil"/>
            </w:tcBorders>
            <w:shd w:val="clear" w:color="000000" w:fill="FFFFFF"/>
            <w:noWrap/>
            <w:vAlign w:val="bottom"/>
            <w:hideMark/>
          </w:tcPr>
          <w:p w14:paraId="784CB28F" w14:textId="77777777" w:rsidR="00B66B97" w:rsidRPr="006D029F" w:rsidRDefault="00B66B97" w:rsidP="00046DB7">
            <w:pPr>
              <w:rPr>
                <w:b/>
                <w:bCs/>
                <w:sz w:val="22"/>
                <w:szCs w:val="22"/>
              </w:rPr>
            </w:pPr>
            <w:r w:rsidRPr="006D029F">
              <w:rPr>
                <w:b/>
                <w:bCs/>
                <w:sz w:val="22"/>
                <w:szCs w:val="22"/>
              </w:rPr>
              <w:t>Total Capital</w:t>
            </w:r>
          </w:p>
        </w:tc>
        <w:tc>
          <w:tcPr>
            <w:tcW w:w="1426" w:type="dxa"/>
            <w:tcBorders>
              <w:top w:val="nil"/>
              <w:left w:val="nil"/>
              <w:bottom w:val="nil"/>
              <w:right w:val="nil"/>
            </w:tcBorders>
            <w:shd w:val="clear" w:color="auto" w:fill="auto"/>
            <w:noWrap/>
            <w:vAlign w:val="bottom"/>
            <w:hideMark/>
          </w:tcPr>
          <w:p w14:paraId="316AFEAD" w14:textId="77777777" w:rsidR="00B66B97" w:rsidRPr="006D029F" w:rsidRDefault="00B66B97" w:rsidP="00046DB7">
            <w:pPr>
              <w:jc w:val="right"/>
              <w:rPr>
                <w:b/>
                <w:bCs/>
                <w:sz w:val="22"/>
                <w:szCs w:val="22"/>
                <w:u w:val="double"/>
              </w:rPr>
            </w:pPr>
            <w:r w:rsidRPr="006D029F">
              <w:rPr>
                <w:b/>
                <w:bCs/>
                <w:sz w:val="22"/>
                <w:szCs w:val="22"/>
                <w:u w:val="double"/>
              </w:rPr>
              <w:t xml:space="preserve">$578,813,108 </w:t>
            </w:r>
          </w:p>
        </w:tc>
        <w:tc>
          <w:tcPr>
            <w:tcW w:w="1452" w:type="dxa"/>
            <w:tcBorders>
              <w:top w:val="nil"/>
              <w:left w:val="nil"/>
              <w:bottom w:val="nil"/>
              <w:right w:val="nil"/>
            </w:tcBorders>
            <w:shd w:val="clear" w:color="auto" w:fill="auto"/>
            <w:noWrap/>
            <w:vAlign w:val="bottom"/>
            <w:hideMark/>
          </w:tcPr>
          <w:p w14:paraId="70B90DE2" w14:textId="77777777" w:rsidR="00B66B97" w:rsidRPr="006D029F" w:rsidRDefault="00B66B97" w:rsidP="00046DB7">
            <w:pPr>
              <w:jc w:val="right"/>
              <w:rPr>
                <w:b/>
                <w:bCs/>
                <w:sz w:val="22"/>
                <w:szCs w:val="22"/>
                <w:u w:val="double"/>
              </w:rPr>
            </w:pPr>
            <w:r w:rsidRPr="006D029F">
              <w:rPr>
                <w:b/>
                <w:bCs/>
                <w:sz w:val="22"/>
                <w:szCs w:val="22"/>
                <w:u w:val="double"/>
              </w:rPr>
              <w:t>($281,266)</w:t>
            </w:r>
          </w:p>
        </w:tc>
        <w:tc>
          <w:tcPr>
            <w:tcW w:w="1452" w:type="dxa"/>
            <w:tcBorders>
              <w:top w:val="nil"/>
              <w:left w:val="nil"/>
              <w:bottom w:val="nil"/>
              <w:right w:val="nil"/>
            </w:tcBorders>
            <w:shd w:val="clear" w:color="auto" w:fill="auto"/>
            <w:noWrap/>
            <w:vAlign w:val="bottom"/>
            <w:hideMark/>
          </w:tcPr>
          <w:p w14:paraId="06568B8B" w14:textId="77777777" w:rsidR="00B66B97" w:rsidRPr="006D029F" w:rsidRDefault="00B66B97" w:rsidP="00046DB7">
            <w:pPr>
              <w:jc w:val="right"/>
              <w:rPr>
                <w:b/>
                <w:bCs/>
                <w:sz w:val="22"/>
                <w:szCs w:val="22"/>
                <w:u w:val="double"/>
              </w:rPr>
            </w:pPr>
            <w:r w:rsidRPr="006D029F">
              <w:rPr>
                <w:b/>
                <w:bCs/>
                <w:sz w:val="22"/>
                <w:szCs w:val="22"/>
                <w:u w:val="double"/>
              </w:rPr>
              <w:t xml:space="preserve">$578,531,842 </w:t>
            </w:r>
          </w:p>
        </w:tc>
        <w:tc>
          <w:tcPr>
            <w:tcW w:w="1573" w:type="dxa"/>
            <w:tcBorders>
              <w:top w:val="nil"/>
              <w:left w:val="nil"/>
              <w:bottom w:val="nil"/>
              <w:right w:val="nil"/>
            </w:tcBorders>
            <w:shd w:val="clear" w:color="auto" w:fill="auto"/>
            <w:noWrap/>
            <w:vAlign w:val="bottom"/>
            <w:hideMark/>
          </w:tcPr>
          <w:p w14:paraId="41341176" w14:textId="77777777" w:rsidR="00B66B97" w:rsidRPr="006D029F" w:rsidRDefault="00B66B97" w:rsidP="00046DB7">
            <w:pPr>
              <w:jc w:val="right"/>
              <w:rPr>
                <w:b/>
                <w:bCs/>
                <w:sz w:val="22"/>
                <w:szCs w:val="22"/>
                <w:u w:val="double"/>
              </w:rPr>
            </w:pPr>
            <w:r w:rsidRPr="006D029F">
              <w:rPr>
                <w:b/>
                <w:bCs/>
                <w:sz w:val="22"/>
                <w:szCs w:val="22"/>
                <w:u w:val="double"/>
              </w:rPr>
              <w:t>($431,870,593)</w:t>
            </w:r>
          </w:p>
        </w:tc>
        <w:tc>
          <w:tcPr>
            <w:tcW w:w="1454" w:type="dxa"/>
            <w:tcBorders>
              <w:top w:val="nil"/>
              <w:left w:val="nil"/>
              <w:bottom w:val="nil"/>
              <w:right w:val="nil"/>
            </w:tcBorders>
            <w:shd w:val="clear" w:color="auto" w:fill="auto"/>
            <w:noWrap/>
            <w:vAlign w:val="bottom"/>
            <w:hideMark/>
          </w:tcPr>
          <w:p w14:paraId="058EBE07" w14:textId="77777777" w:rsidR="00B66B97" w:rsidRPr="006D029F" w:rsidRDefault="00B66B97" w:rsidP="00046DB7">
            <w:pPr>
              <w:jc w:val="right"/>
              <w:rPr>
                <w:b/>
                <w:bCs/>
                <w:sz w:val="22"/>
                <w:szCs w:val="22"/>
                <w:u w:val="double"/>
              </w:rPr>
            </w:pPr>
            <w:r w:rsidRPr="006D029F">
              <w:rPr>
                <w:b/>
                <w:bCs/>
                <w:sz w:val="22"/>
                <w:szCs w:val="22"/>
                <w:u w:val="double"/>
              </w:rPr>
              <w:t xml:space="preserve">$146,661,249 </w:t>
            </w:r>
          </w:p>
        </w:tc>
        <w:tc>
          <w:tcPr>
            <w:tcW w:w="1041" w:type="dxa"/>
            <w:gridSpan w:val="2"/>
            <w:tcBorders>
              <w:top w:val="nil"/>
              <w:left w:val="nil"/>
              <w:bottom w:val="nil"/>
              <w:right w:val="nil"/>
            </w:tcBorders>
            <w:shd w:val="clear" w:color="auto" w:fill="auto"/>
            <w:noWrap/>
            <w:vAlign w:val="bottom"/>
            <w:hideMark/>
          </w:tcPr>
          <w:p w14:paraId="501CC412" w14:textId="77777777" w:rsidR="00B66B97" w:rsidRPr="006D029F" w:rsidRDefault="00B66B97" w:rsidP="00046DB7">
            <w:pPr>
              <w:jc w:val="right"/>
              <w:rPr>
                <w:b/>
                <w:bCs/>
                <w:sz w:val="22"/>
                <w:szCs w:val="22"/>
                <w:u w:val="double"/>
              </w:rPr>
            </w:pPr>
            <w:r w:rsidRPr="006D029F">
              <w:rPr>
                <w:b/>
                <w:bCs/>
                <w:sz w:val="22"/>
                <w:szCs w:val="22"/>
                <w:u w:val="double"/>
              </w:rPr>
              <w:t>100.00%</w:t>
            </w:r>
          </w:p>
        </w:tc>
        <w:tc>
          <w:tcPr>
            <w:tcW w:w="895" w:type="dxa"/>
            <w:tcBorders>
              <w:top w:val="nil"/>
              <w:left w:val="nil"/>
              <w:bottom w:val="nil"/>
              <w:right w:val="nil"/>
            </w:tcBorders>
            <w:shd w:val="clear" w:color="auto" w:fill="auto"/>
            <w:noWrap/>
            <w:vAlign w:val="bottom"/>
            <w:hideMark/>
          </w:tcPr>
          <w:p w14:paraId="7A9AC2D9" w14:textId="77777777" w:rsidR="00B66B97" w:rsidRPr="006D029F" w:rsidRDefault="00B66B97" w:rsidP="00046DB7">
            <w:pPr>
              <w:jc w:val="right"/>
              <w:rPr>
                <w:b/>
                <w:bCs/>
                <w:sz w:val="22"/>
                <w:szCs w:val="22"/>
                <w:u w:val="double"/>
              </w:rPr>
            </w:pPr>
          </w:p>
        </w:tc>
        <w:tc>
          <w:tcPr>
            <w:tcW w:w="1203" w:type="dxa"/>
            <w:tcBorders>
              <w:top w:val="nil"/>
              <w:left w:val="nil"/>
              <w:bottom w:val="nil"/>
              <w:right w:val="nil"/>
            </w:tcBorders>
            <w:shd w:val="clear" w:color="auto" w:fill="auto"/>
            <w:noWrap/>
            <w:vAlign w:val="bottom"/>
            <w:hideMark/>
          </w:tcPr>
          <w:p w14:paraId="1E31F6A5" w14:textId="77777777" w:rsidR="00B66B97" w:rsidRPr="006D029F" w:rsidRDefault="00B66B97" w:rsidP="00046DB7">
            <w:pPr>
              <w:jc w:val="right"/>
              <w:rPr>
                <w:b/>
                <w:bCs/>
                <w:sz w:val="22"/>
                <w:szCs w:val="22"/>
                <w:u w:val="double"/>
              </w:rPr>
            </w:pPr>
            <w:r w:rsidRPr="006D029F">
              <w:rPr>
                <w:b/>
                <w:bCs/>
                <w:sz w:val="22"/>
                <w:szCs w:val="22"/>
                <w:u w:val="double"/>
              </w:rPr>
              <w:t>7.89%</w:t>
            </w:r>
          </w:p>
        </w:tc>
        <w:tc>
          <w:tcPr>
            <w:tcW w:w="373" w:type="dxa"/>
            <w:tcBorders>
              <w:top w:val="nil"/>
              <w:left w:val="nil"/>
              <w:bottom w:val="nil"/>
              <w:right w:val="single" w:sz="4" w:space="0" w:color="auto"/>
            </w:tcBorders>
            <w:shd w:val="clear" w:color="000000" w:fill="FFFFFF"/>
            <w:noWrap/>
            <w:vAlign w:val="bottom"/>
            <w:hideMark/>
          </w:tcPr>
          <w:p w14:paraId="7DCFDC7F" w14:textId="77777777" w:rsidR="00B66B97" w:rsidRPr="006D029F" w:rsidRDefault="00B66B97" w:rsidP="00046DB7">
            <w:pPr>
              <w:rPr>
                <w:rFonts w:ascii="Arial" w:hAnsi="Arial" w:cs="Arial"/>
                <w:sz w:val="22"/>
                <w:szCs w:val="22"/>
                <w:u w:val="double"/>
              </w:rPr>
            </w:pPr>
          </w:p>
        </w:tc>
      </w:tr>
      <w:tr w:rsidR="00B66B97" w14:paraId="606943D3"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19B4921C" w14:textId="77777777" w:rsidR="00B66B97" w:rsidRPr="006D029F" w:rsidRDefault="00B66B97" w:rsidP="00046DB7">
            <w:pPr>
              <w:rPr>
                <w:sz w:val="22"/>
                <w:szCs w:val="22"/>
              </w:rPr>
            </w:pPr>
            <w:r w:rsidRPr="006D029F">
              <w:rPr>
                <w:sz w:val="22"/>
                <w:szCs w:val="22"/>
              </w:rPr>
              <w:t> </w:t>
            </w:r>
          </w:p>
        </w:tc>
        <w:tc>
          <w:tcPr>
            <w:tcW w:w="3037" w:type="dxa"/>
            <w:tcBorders>
              <w:top w:val="nil"/>
              <w:left w:val="nil"/>
              <w:bottom w:val="nil"/>
              <w:right w:val="nil"/>
            </w:tcBorders>
            <w:shd w:val="clear" w:color="000000" w:fill="FFFFFF"/>
            <w:noWrap/>
            <w:vAlign w:val="bottom"/>
            <w:hideMark/>
          </w:tcPr>
          <w:p w14:paraId="3F55FAAA" w14:textId="77777777" w:rsidR="00B66B97" w:rsidRPr="006D029F" w:rsidRDefault="00B66B97" w:rsidP="00046DB7">
            <w:pPr>
              <w:rPr>
                <w:color w:val="000000"/>
                <w:sz w:val="22"/>
                <w:szCs w:val="22"/>
              </w:rPr>
            </w:pPr>
            <w:r w:rsidRPr="006D029F">
              <w:rPr>
                <w:color w:val="000000"/>
                <w:sz w:val="22"/>
                <w:szCs w:val="22"/>
              </w:rPr>
              <w:t> </w:t>
            </w:r>
          </w:p>
        </w:tc>
        <w:tc>
          <w:tcPr>
            <w:tcW w:w="1426" w:type="dxa"/>
            <w:tcBorders>
              <w:top w:val="nil"/>
              <w:left w:val="nil"/>
              <w:bottom w:val="nil"/>
              <w:right w:val="nil"/>
            </w:tcBorders>
            <w:shd w:val="clear" w:color="auto" w:fill="auto"/>
            <w:noWrap/>
            <w:vAlign w:val="bottom"/>
            <w:hideMark/>
          </w:tcPr>
          <w:p w14:paraId="607E11F7" w14:textId="77777777" w:rsidR="00B66B97" w:rsidRPr="006D029F" w:rsidRDefault="00B66B97" w:rsidP="00046DB7">
            <w:pPr>
              <w:rPr>
                <w:color w:val="000000"/>
                <w:sz w:val="22"/>
                <w:szCs w:val="22"/>
              </w:rPr>
            </w:pPr>
          </w:p>
        </w:tc>
        <w:tc>
          <w:tcPr>
            <w:tcW w:w="1452" w:type="dxa"/>
            <w:tcBorders>
              <w:top w:val="nil"/>
              <w:left w:val="nil"/>
              <w:bottom w:val="nil"/>
              <w:right w:val="nil"/>
            </w:tcBorders>
            <w:shd w:val="clear" w:color="auto" w:fill="auto"/>
            <w:noWrap/>
            <w:vAlign w:val="bottom"/>
            <w:hideMark/>
          </w:tcPr>
          <w:p w14:paraId="5F841223" w14:textId="77777777" w:rsidR="00B66B97" w:rsidRPr="006D029F" w:rsidRDefault="00B66B97" w:rsidP="00046DB7">
            <w:pPr>
              <w:rPr>
                <w:sz w:val="22"/>
                <w:szCs w:val="22"/>
              </w:rPr>
            </w:pPr>
          </w:p>
        </w:tc>
        <w:tc>
          <w:tcPr>
            <w:tcW w:w="1452" w:type="dxa"/>
            <w:tcBorders>
              <w:top w:val="nil"/>
              <w:left w:val="nil"/>
              <w:bottom w:val="nil"/>
              <w:right w:val="nil"/>
            </w:tcBorders>
            <w:shd w:val="clear" w:color="auto" w:fill="auto"/>
            <w:noWrap/>
            <w:vAlign w:val="bottom"/>
            <w:hideMark/>
          </w:tcPr>
          <w:p w14:paraId="68B8A7A6" w14:textId="77777777" w:rsidR="00B66B97" w:rsidRPr="006D029F" w:rsidRDefault="00B66B97" w:rsidP="00046DB7">
            <w:pPr>
              <w:rPr>
                <w:sz w:val="22"/>
                <w:szCs w:val="22"/>
              </w:rPr>
            </w:pPr>
          </w:p>
        </w:tc>
        <w:tc>
          <w:tcPr>
            <w:tcW w:w="1573" w:type="dxa"/>
            <w:tcBorders>
              <w:top w:val="nil"/>
              <w:left w:val="nil"/>
              <w:bottom w:val="nil"/>
              <w:right w:val="nil"/>
            </w:tcBorders>
            <w:shd w:val="clear" w:color="auto" w:fill="auto"/>
            <w:noWrap/>
            <w:vAlign w:val="bottom"/>
            <w:hideMark/>
          </w:tcPr>
          <w:p w14:paraId="0F046A78" w14:textId="77777777" w:rsidR="00B66B97" w:rsidRPr="006D029F" w:rsidRDefault="00B66B97" w:rsidP="00046DB7">
            <w:pPr>
              <w:rPr>
                <w:sz w:val="22"/>
                <w:szCs w:val="22"/>
              </w:rPr>
            </w:pPr>
          </w:p>
        </w:tc>
        <w:tc>
          <w:tcPr>
            <w:tcW w:w="1454" w:type="dxa"/>
            <w:tcBorders>
              <w:top w:val="nil"/>
              <w:left w:val="nil"/>
              <w:bottom w:val="nil"/>
              <w:right w:val="nil"/>
            </w:tcBorders>
            <w:shd w:val="clear" w:color="auto" w:fill="auto"/>
            <w:noWrap/>
            <w:vAlign w:val="bottom"/>
            <w:hideMark/>
          </w:tcPr>
          <w:p w14:paraId="377524EF" w14:textId="77777777" w:rsidR="00B66B97" w:rsidRPr="006D029F" w:rsidRDefault="00B66B97" w:rsidP="00046DB7">
            <w:pPr>
              <w:rPr>
                <w:sz w:val="22"/>
                <w:szCs w:val="22"/>
              </w:rPr>
            </w:pPr>
          </w:p>
        </w:tc>
        <w:tc>
          <w:tcPr>
            <w:tcW w:w="1041" w:type="dxa"/>
            <w:gridSpan w:val="2"/>
            <w:tcBorders>
              <w:top w:val="nil"/>
              <w:left w:val="nil"/>
              <w:bottom w:val="nil"/>
              <w:right w:val="nil"/>
            </w:tcBorders>
            <w:shd w:val="clear" w:color="auto" w:fill="auto"/>
            <w:noWrap/>
            <w:vAlign w:val="bottom"/>
            <w:hideMark/>
          </w:tcPr>
          <w:p w14:paraId="2416A62A" w14:textId="77777777" w:rsidR="00B66B97" w:rsidRPr="006D029F" w:rsidRDefault="00B66B97" w:rsidP="00046DB7">
            <w:pPr>
              <w:rPr>
                <w:sz w:val="22"/>
                <w:szCs w:val="22"/>
              </w:rPr>
            </w:pPr>
          </w:p>
        </w:tc>
        <w:tc>
          <w:tcPr>
            <w:tcW w:w="895" w:type="dxa"/>
            <w:tcBorders>
              <w:top w:val="nil"/>
              <w:left w:val="nil"/>
              <w:bottom w:val="nil"/>
              <w:right w:val="nil"/>
            </w:tcBorders>
            <w:shd w:val="clear" w:color="auto" w:fill="auto"/>
            <w:noWrap/>
            <w:vAlign w:val="bottom"/>
            <w:hideMark/>
          </w:tcPr>
          <w:p w14:paraId="13F15BB9" w14:textId="77777777" w:rsidR="00B66B97" w:rsidRPr="006D029F" w:rsidRDefault="00B66B97" w:rsidP="00046DB7">
            <w:pPr>
              <w:rPr>
                <w:sz w:val="22"/>
                <w:szCs w:val="22"/>
              </w:rPr>
            </w:pPr>
          </w:p>
        </w:tc>
        <w:tc>
          <w:tcPr>
            <w:tcW w:w="1203" w:type="dxa"/>
            <w:tcBorders>
              <w:top w:val="nil"/>
              <w:left w:val="nil"/>
              <w:bottom w:val="nil"/>
              <w:right w:val="nil"/>
            </w:tcBorders>
            <w:shd w:val="clear" w:color="auto" w:fill="auto"/>
            <w:noWrap/>
            <w:vAlign w:val="bottom"/>
            <w:hideMark/>
          </w:tcPr>
          <w:p w14:paraId="2D58801B" w14:textId="77777777" w:rsidR="00B66B97" w:rsidRPr="006D029F" w:rsidRDefault="00B66B97" w:rsidP="00046DB7">
            <w:pPr>
              <w:rPr>
                <w:sz w:val="22"/>
                <w:szCs w:val="22"/>
              </w:rPr>
            </w:pPr>
          </w:p>
        </w:tc>
        <w:tc>
          <w:tcPr>
            <w:tcW w:w="373" w:type="dxa"/>
            <w:tcBorders>
              <w:top w:val="nil"/>
              <w:left w:val="nil"/>
              <w:bottom w:val="nil"/>
              <w:right w:val="single" w:sz="4" w:space="0" w:color="auto"/>
            </w:tcBorders>
            <w:shd w:val="clear" w:color="000000" w:fill="FFFFFF"/>
            <w:noWrap/>
            <w:vAlign w:val="bottom"/>
            <w:hideMark/>
          </w:tcPr>
          <w:p w14:paraId="3737529E"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23D695BA" w14:textId="77777777" w:rsidTr="00046DB7">
        <w:trPr>
          <w:jc w:val="center"/>
        </w:trPr>
        <w:tc>
          <w:tcPr>
            <w:tcW w:w="3473" w:type="dxa"/>
            <w:gridSpan w:val="2"/>
            <w:tcBorders>
              <w:top w:val="nil"/>
              <w:left w:val="single" w:sz="4" w:space="0" w:color="auto"/>
              <w:bottom w:val="nil"/>
              <w:right w:val="nil"/>
            </w:tcBorders>
            <w:shd w:val="clear" w:color="auto" w:fill="auto"/>
            <w:noWrap/>
            <w:vAlign w:val="bottom"/>
            <w:hideMark/>
          </w:tcPr>
          <w:p w14:paraId="415BD9FB" w14:textId="5C164204" w:rsidR="00B66B97" w:rsidRPr="006D029F" w:rsidRDefault="000C1A78" w:rsidP="00046DB7">
            <w:pPr>
              <w:rPr>
                <w:b/>
                <w:bCs/>
                <w:sz w:val="22"/>
                <w:szCs w:val="22"/>
              </w:rPr>
            </w:pPr>
            <w:r>
              <w:rPr>
                <w:b/>
                <w:bCs/>
                <w:sz w:val="22"/>
                <w:szCs w:val="22"/>
              </w:rPr>
              <w:t>Per Commission</w:t>
            </w:r>
          </w:p>
        </w:tc>
        <w:tc>
          <w:tcPr>
            <w:tcW w:w="1426" w:type="dxa"/>
            <w:tcBorders>
              <w:top w:val="nil"/>
              <w:left w:val="nil"/>
              <w:bottom w:val="nil"/>
              <w:right w:val="nil"/>
            </w:tcBorders>
            <w:shd w:val="clear" w:color="auto" w:fill="auto"/>
            <w:noWrap/>
            <w:vAlign w:val="bottom"/>
            <w:hideMark/>
          </w:tcPr>
          <w:p w14:paraId="7BC65456" w14:textId="77777777" w:rsidR="00B66B97" w:rsidRPr="006D029F" w:rsidRDefault="00B66B97" w:rsidP="00046DB7">
            <w:pPr>
              <w:rPr>
                <w:b/>
                <w:bCs/>
                <w:sz w:val="22"/>
                <w:szCs w:val="22"/>
              </w:rPr>
            </w:pPr>
          </w:p>
        </w:tc>
        <w:tc>
          <w:tcPr>
            <w:tcW w:w="1452" w:type="dxa"/>
            <w:tcBorders>
              <w:top w:val="nil"/>
              <w:left w:val="nil"/>
              <w:bottom w:val="nil"/>
              <w:right w:val="nil"/>
            </w:tcBorders>
            <w:shd w:val="clear" w:color="auto" w:fill="auto"/>
            <w:noWrap/>
            <w:vAlign w:val="bottom"/>
            <w:hideMark/>
          </w:tcPr>
          <w:p w14:paraId="029E6580" w14:textId="77777777" w:rsidR="00B66B97" w:rsidRPr="006D029F" w:rsidRDefault="00B66B97" w:rsidP="00046DB7">
            <w:pPr>
              <w:rPr>
                <w:sz w:val="22"/>
                <w:szCs w:val="22"/>
              </w:rPr>
            </w:pPr>
          </w:p>
        </w:tc>
        <w:tc>
          <w:tcPr>
            <w:tcW w:w="1452" w:type="dxa"/>
            <w:tcBorders>
              <w:top w:val="nil"/>
              <w:left w:val="nil"/>
              <w:bottom w:val="nil"/>
              <w:right w:val="nil"/>
            </w:tcBorders>
            <w:shd w:val="clear" w:color="auto" w:fill="auto"/>
            <w:noWrap/>
            <w:vAlign w:val="bottom"/>
            <w:hideMark/>
          </w:tcPr>
          <w:p w14:paraId="11A89587" w14:textId="77777777" w:rsidR="00B66B97" w:rsidRPr="006D029F" w:rsidRDefault="00B66B97" w:rsidP="00046DB7">
            <w:pPr>
              <w:rPr>
                <w:sz w:val="22"/>
                <w:szCs w:val="22"/>
              </w:rPr>
            </w:pPr>
          </w:p>
        </w:tc>
        <w:tc>
          <w:tcPr>
            <w:tcW w:w="1573" w:type="dxa"/>
            <w:tcBorders>
              <w:top w:val="nil"/>
              <w:left w:val="nil"/>
              <w:bottom w:val="nil"/>
              <w:right w:val="nil"/>
            </w:tcBorders>
            <w:shd w:val="clear" w:color="auto" w:fill="auto"/>
            <w:noWrap/>
            <w:vAlign w:val="bottom"/>
            <w:hideMark/>
          </w:tcPr>
          <w:p w14:paraId="0B7D0E1A" w14:textId="77777777" w:rsidR="00B66B97" w:rsidRPr="006D029F" w:rsidRDefault="00B66B97" w:rsidP="00046DB7">
            <w:pPr>
              <w:rPr>
                <w:sz w:val="22"/>
                <w:szCs w:val="22"/>
              </w:rPr>
            </w:pPr>
          </w:p>
        </w:tc>
        <w:tc>
          <w:tcPr>
            <w:tcW w:w="1454" w:type="dxa"/>
            <w:tcBorders>
              <w:top w:val="nil"/>
              <w:left w:val="nil"/>
              <w:bottom w:val="nil"/>
              <w:right w:val="nil"/>
            </w:tcBorders>
            <w:shd w:val="clear" w:color="auto" w:fill="auto"/>
            <w:noWrap/>
            <w:vAlign w:val="bottom"/>
            <w:hideMark/>
          </w:tcPr>
          <w:p w14:paraId="5792AC73" w14:textId="77777777" w:rsidR="00B66B97" w:rsidRPr="006D029F" w:rsidRDefault="00B66B97" w:rsidP="00046DB7">
            <w:pPr>
              <w:rPr>
                <w:sz w:val="22"/>
                <w:szCs w:val="22"/>
              </w:rPr>
            </w:pPr>
          </w:p>
        </w:tc>
        <w:tc>
          <w:tcPr>
            <w:tcW w:w="1041" w:type="dxa"/>
            <w:gridSpan w:val="2"/>
            <w:tcBorders>
              <w:top w:val="nil"/>
              <w:left w:val="nil"/>
              <w:bottom w:val="nil"/>
              <w:right w:val="nil"/>
            </w:tcBorders>
            <w:shd w:val="clear" w:color="auto" w:fill="auto"/>
            <w:noWrap/>
            <w:vAlign w:val="bottom"/>
            <w:hideMark/>
          </w:tcPr>
          <w:p w14:paraId="30EE89AD" w14:textId="77777777" w:rsidR="00B66B97" w:rsidRPr="006D029F" w:rsidRDefault="00B66B97" w:rsidP="00046DB7">
            <w:pPr>
              <w:rPr>
                <w:sz w:val="22"/>
                <w:szCs w:val="22"/>
              </w:rPr>
            </w:pPr>
          </w:p>
        </w:tc>
        <w:tc>
          <w:tcPr>
            <w:tcW w:w="895" w:type="dxa"/>
            <w:tcBorders>
              <w:top w:val="nil"/>
              <w:left w:val="nil"/>
              <w:bottom w:val="nil"/>
              <w:right w:val="nil"/>
            </w:tcBorders>
            <w:shd w:val="clear" w:color="auto" w:fill="auto"/>
            <w:noWrap/>
            <w:vAlign w:val="bottom"/>
            <w:hideMark/>
          </w:tcPr>
          <w:p w14:paraId="4A2479C7" w14:textId="77777777" w:rsidR="00B66B97" w:rsidRPr="006D029F" w:rsidRDefault="00B66B97" w:rsidP="00046DB7">
            <w:pPr>
              <w:rPr>
                <w:sz w:val="22"/>
                <w:szCs w:val="22"/>
              </w:rPr>
            </w:pPr>
          </w:p>
        </w:tc>
        <w:tc>
          <w:tcPr>
            <w:tcW w:w="1203" w:type="dxa"/>
            <w:tcBorders>
              <w:top w:val="nil"/>
              <w:left w:val="nil"/>
              <w:bottom w:val="nil"/>
              <w:right w:val="nil"/>
            </w:tcBorders>
            <w:shd w:val="clear" w:color="auto" w:fill="auto"/>
            <w:noWrap/>
            <w:vAlign w:val="bottom"/>
            <w:hideMark/>
          </w:tcPr>
          <w:p w14:paraId="7460AF84" w14:textId="77777777" w:rsidR="00B66B97" w:rsidRPr="006D029F" w:rsidRDefault="00B66B97" w:rsidP="00046DB7">
            <w:pPr>
              <w:rPr>
                <w:sz w:val="22"/>
                <w:szCs w:val="22"/>
              </w:rPr>
            </w:pPr>
          </w:p>
        </w:tc>
        <w:tc>
          <w:tcPr>
            <w:tcW w:w="373" w:type="dxa"/>
            <w:tcBorders>
              <w:top w:val="nil"/>
              <w:left w:val="nil"/>
              <w:bottom w:val="nil"/>
              <w:right w:val="single" w:sz="4" w:space="0" w:color="auto"/>
            </w:tcBorders>
            <w:shd w:val="clear" w:color="000000" w:fill="FFFFFF"/>
            <w:noWrap/>
            <w:vAlign w:val="bottom"/>
            <w:hideMark/>
          </w:tcPr>
          <w:p w14:paraId="3C3A4E32"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38DF7046" w14:textId="77777777" w:rsidTr="00046DB7">
        <w:trPr>
          <w:jc w:val="center"/>
        </w:trPr>
        <w:tc>
          <w:tcPr>
            <w:tcW w:w="436" w:type="dxa"/>
            <w:tcBorders>
              <w:top w:val="nil"/>
              <w:left w:val="single" w:sz="4" w:space="0" w:color="auto"/>
              <w:bottom w:val="nil"/>
              <w:right w:val="nil"/>
            </w:tcBorders>
            <w:shd w:val="clear" w:color="auto" w:fill="auto"/>
            <w:noWrap/>
            <w:vAlign w:val="bottom"/>
            <w:hideMark/>
          </w:tcPr>
          <w:p w14:paraId="7A3AD7EF" w14:textId="77777777" w:rsidR="00B66B97" w:rsidRPr="006D029F" w:rsidRDefault="00B66B97" w:rsidP="00046DB7">
            <w:pPr>
              <w:jc w:val="center"/>
              <w:rPr>
                <w:sz w:val="22"/>
                <w:szCs w:val="22"/>
              </w:rPr>
            </w:pPr>
            <w:r w:rsidRPr="006D029F">
              <w:rPr>
                <w:sz w:val="22"/>
                <w:szCs w:val="22"/>
              </w:rPr>
              <w:t>10</w:t>
            </w:r>
          </w:p>
        </w:tc>
        <w:tc>
          <w:tcPr>
            <w:tcW w:w="3037" w:type="dxa"/>
            <w:tcBorders>
              <w:top w:val="nil"/>
              <w:left w:val="nil"/>
              <w:bottom w:val="nil"/>
              <w:right w:val="nil"/>
            </w:tcBorders>
            <w:shd w:val="clear" w:color="auto" w:fill="auto"/>
            <w:noWrap/>
            <w:vAlign w:val="bottom"/>
            <w:hideMark/>
          </w:tcPr>
          <w:p w14:paraId="3E7AE416" w14:textId="77777777" w:rsidR="00B66B97" w:rsidRPr="006D029F" w:rsidRDefault="00B66B97" w:rsidP="00046DB7">
            <w:pPr>
              <w:rPr>
                <w:sz w:val="22"/>
                <w:szCs w:val="22"/>
              </w:rPr>
            </w:pPr>
            <w:r w:rsidRPr="006D029F">
              <w:rPr>
                <w:sz w:val="22"/>
                <w:szCs w:val="22"/>
              </w:rPr>
              <w:t>Long-term Debt</w:t>
            </w:r>
          </w:p>
        </w:tc>
        <w:tc>
          <w:tcPr>
            <w:tcW w:w="1426" w:type="dxa"/>
            <w:tcBorders>
              <w:top w:val="nil"/>
              <w:left w:val="nil"/>
              <w:bottom w:val="nil"/>
              <w:right w:val="nil"/>
            </w:tcBorders>
            <w:shd w:val="clear" w:color="auto" w:fill="auto"/>
            <w:noWrap/>
            <w:vAlign w:val="bottom"/>
            <w:hideMark/>
          </w:tcPr>
          <w:p w14:paraId="0B8CE800" w14:textId="77777777" w:rsidR="00B66B97" w:rsidRPr="006D029F" w:rsidRDefault="00B66B97" w:rsidP="00046DB7">
            <w:pPr>
              <w:jc w:val="right"/>
              <w:rPr>
                <w:sz w:val="22"/>
                <w:szCs w:val="22"/>
              </w:rPr>
            </w:pPr>
            <w:r w:rsidRPr="006D029F">
              <w:rPr>
                <w:sz w:val="22"/>
                <w:szCs w:val="22"/>
              </w:rPr>
              <w:t xml:space="preserve">$257,846,154 </w:t>
            </w:r>
          </w:p>
        </w:tc>
        <w:tc>
          <w:tcPr>
            <w:tcW w:w="1452" w:type="dxa"/>
            <w:tcBorders>
              <w:top w:val="nil"/>
              <w:left w:val="nil"/>
              <w:bottom w:val="nil"/>
              <w:right w:val="nil"/>
            </w:tcBorders>
            <w:shd w:val="clear" w:color="auto" w:fill="auto"/>
            <w:noWrap/>
            <w:vAlign w:val="bottom"/>
            <w:hideMark/>
          </w:tcPr>
          <w:p w14:paraId="37AD10D5"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056B8423" w14:textId="77777777" w:rsidR="00B66B97" w:rsidRPr="006D029F" w:rsidRDefault="00B66B97" w:rsidP="00046DB7">
            <w:pPr>
              <w:jc w:val="right"/>
              <w:rPr>
                <w:sz w:val="22"/>
                <w:szCs w:val="22"/>
              </w:rPr>
            </w:pPr>
            <w:r w:rsidRPr="006D029F">
              <w:rPr>
                <w:sz w:val="22"/>
                <w:szCs w:val="22"/>
              </w:rPr>
              <w:t xml:space="preserve">$257,846,154 </w:t>
            </w:r>
          </w:p>
        </w:tc>
        <w:tc>
          <w:tcPr>
            <w:tcW w:w="1573" w:type="dxa"/>
            <w:tcBorders>
              <w:top w:val="nil"/>
              <w:left w:val="nil"/>
              <w:bottom w:val="nil"/>
              <w:right w:val="nil"/>
            </w:tcBorders>
            <w:shd w:val="clear" w:color="auto" w:fill="auto"/>
            <w:noWrap/>
            <w:vAlign w:val="bottom"/>
            <w:hideMark/>
          </w:tcPr>
          <w:p w14:paraId="08B8F481" w14:textId="77777777" w:rsidR="00B66B97" w:rsidRPr="006D029F" w:rsidRDefault="00B66B97" w:rsidP="00046DB7">
            <w:pPr>
              <w:jc w:val="right"/>
              <w:rPr>
                <w:sz w:val="22"/>
                <w:szCs w:val="22"/>
              </w:rPr>
            </w:pPr>
            <w:r w:rsidRPr="006D029F">
              <w:rPr>
                <w:sz w:val="22"/>
                <w:szCs w:val="22"/>
              </w:rPr>
              <w:t>($200,0</w:t>
            </w:r>
            <w:r>
              <w:rPr>
                <w:sz w:val="22"/>
                <w:szCs w:val="22"/>
              </w:rPr>
              <w:t>2</w:t>
            </w:r>
            <w:r w:rsidRPr="006D029F">
              <w:rPr>
                <w:sz w:val="22"/>
                <w:szCs w:val="22"/>
              </w:rPr>
              <w:t>3,</w:t>
            </w:r>
            <w:r>
              <w:rPr>
                <w:sz w:val="22"/>
                <w:szCs w:val="22"/>
              </w:rPr>
              <w:t>986</w:t>
            </w:r>
            <w:r w:rsidRPr="006D029F">
              <w:rPr>
                <w:sz w:val="22"/>
                <w:szCs w:val="22"/>
              </w:rPr>
              <w:t>)</w:t>
            </w:r>
          </w:p>
        </w:tc>
        <w:tc>
          <w:tcPr>
            <w:tcW w:w="1454" w:type="dxa"/>
            <w:tcBorders>
              <w:top w:val="nil"/>
              <w:left w:val="nil"/>
              <w:bottom w:val="nil"/>
              <w:right w:val="nil"/>
            </w:tcBorders>
            <w:shd w:val="clear" w:color="auto" w:fill="auto"/>
            <w:noWrap/>
            <w:vAlign w:val="bottom"/>
            <w:hideMark/>
          </w:tcPr>
          <w:p w14:paraId="3A88BEC6" w14:textId="77777777" w:rsidR="00B66B97" w:rsidRPr="006D029F" w:rsidRDefault="00B66B97" w:rsidP="00046DB7">
            <w:pPr>
              <w:jc w:val="right"/>
              <w:rPr>
                <w:sz w:val="22"/>
                <w:szCs w:val="22"/>
              </w:rPr>
            </w:pPr>
            <w:r w:rsidRPr="006D029F">
              <w:rPr>
                <w:sz w:val="22"/>
                <w:szCs w:val="22"/>
              </w:rPr>
              <w:t>$57,</w:t>
            </w:r>
            <w:r>
              <w:rPr>
                <w:sz w:val="22"/>
                <w:szCs w:val="22"/>
              </w:rPr>
              <w:t>822,168</w:t>
            </w:r>
            <w:r w:rsidRPr="006D029F">
              <w:rPr>
                <w:sz w:val="22"/>
                <w:szCs w:val="22"/>
              </w:rPr>
              <w:t xml:space="preserve"> </w:t>
            </w:r>
          </w:p>
        </w:tc>
        <w:tc>
          <w:tcPr>
            <w:tcW w:w="1041" w:type="dxa"/>
            <w:gridSpan w:val="2"/>
            <w:tcBorders>
              <w:top w:val="nil"/>
              <w:left w:val="nil"/>
              <w:bottom w:val="nil"/>
              <w:right w:val="nil"/>
            </w:tcBorders>
            <w:shd w:val="clear" w:color="auto" w:fill="auto"/>
            <w:noWrap/>
            <w:vAlign w:val="bottom"/>
            <w:hideMark/>
          </w:tcPr>
          <w:p w14:paraId="2B0B7777" w14:textId="77777777" w:rsidR="00B66B97" w:rsidRPr="006D029F" w:rsidRDefault="00B66B97" w:rsidP="00046DB7">
            <w:pPr>
              <w:jc w:val="right"/>
              <w:rPr>
                <w:sz w:val="22"/>
                <w:szCs w:val="22"/>
              </w:rPr>
            </w:pPr>
            <w:r w:rsidRPr="006D029F">
              <w:rPr>
                <w:sz w:val="22"/>
                <w:szCs w:val="22"/>
              </w:rPr>
              <w:t>41.39%</w:t>
            </w:r>
          </w:p>
        </w:tc>
        <w:tc>
          <w:tcPr>
            <w:tcW w:w="895" w:type="dxa"/>
            <w:tcBorders>
              <w:top w:val="nil"/>
              <w:left w:val="nil"/>
              <w:bottom w:val="nil"/>
              <w:right w:val="nil"/>
            </w:tcBorders>
            <w:shd w:val="clear" w:color="auto" w:fill="auto"/>
            <w:noWrap/>
            <w:vAlign w:val="bottom"/>
            <w:hideMark/>
          </w:tcPr>
          <w:p w14:paraId="71F2D948" w14:textId="77777777" w:rsidR="00B66B97" w:rsidRPr="006D029F" w:rsidRDefault="00B66B97" w:rsidP="00046DB7">
            <w:pPr>
              <w:jc w:val="right"/>
              <w:rPr>
                <w:sz w:val="22"/>
                <w:szCs w:val="22"/>
              </w:rPr>
            </w:pPr>
            <w:r w:rsidRPr="006D029F">
              <w:rPr>
                <w:sz w:val="22"/>
                <w:szCs w:val="22"/>
              </w:rPr>
              <w:t>5.78%</w:t>
            </w:r>
          </w:p>
        </w:tc>
        <w:tc>
          <w:tcPr>
            <w:tcW w:w="1203" w:type="dxa"/>
            <w:tcBorders>
              <w:top w:val="nil"/>
              <w:left w:val="nil"/>
              <w:bottom w:val="nil"/>
              <w:right w:val="nil"/>
            </w:tcBorders>
            <w:shd w:val="clear" w:color="auto" w:fill="auto"/>
            <w:noWrap/>
            <w:vAlign w:val="bottom"/>
            <w:hideMark/>
          </w:tcPr>
          <w:p w14:paraId="0C86A32F" w14:textId="77777777" w:rsidR="00B66B97" w:rsidRPr="006D029F" w:rsidRDefault="00B66B97" w:rsidP="00046DB7">
            <w:pPr>
              <w:jc w:val="right"/>
              <w:rPr>
                <w:sz w:val="22"/>
                <w:szCs w:val="22"/>
              </w:rPr>
            </w:pPr>
            <w:r w:rsidRPr="006D029F">
              <w:rPr>
                <w:sz w:val="22"/>
                <w:szCs w:val="22"/>
              </w:rPr>
              <w:t>2.39%</w:t>
            </w:r>
          </w:p>
        </w:tc>
        <w:tc>
          <w:tcPr>
            <w:tcW w:w="373" w:type="dxa"/>
            <w:tcBorders>
              <w:top w:val="nil"/>
              <w:left w:val="nil"/>
              <w:bottom w:val="nil"/>
              <w:right w:val="single" w:sz="4" w:space="0" w:color="auto"/>
            </w:tcBorders>
            <w:shd w:val="clear" w:color="000000" w:fill="FFFFFF"/>
            <w:noWrap/>
            <w:vAlign w:val="bottom"/>
            <w:hideMark/>
          </w:tcPr>
          <w:p w14:paraId="242EF7A6"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2BE71C4D" w14:textId="77777777" w:rsidTr="00046DB7">
        <w:trPr>
          <w:jc w:val="center"/>
        </w:trPr>
        <w:tc>
          <w:tcPr>
            <w:tcW w:w="436" w:type="dxa"/>
            <w:tcBorders>
              <w:top w:val="nil"/>
              <w:left w:val="single" w:sz="4" w:space="0" w:color="auto"/>
              <w:bottom w:val="nil"/>
              <w:right w:val="nil"/>
            </w:tcBorders>
            <w:shd w:val="clear" w:color="auto" w:fill="auto"/>
            <w:noWrap/>
            <w:vAlign w:val="bottom"/>
            <w:hideMark/>
          </w:tcPr>
          <w:p w14:paraId="6EE30684" w14:textId="77777777" w:rsidR="00B66B97" w:rsidRPr="006D029F" w:rsidRDefault="00B66B97" w:rsidP="00046DB7">
            <w:pPr>
              <w:jc w:val="center"/>
              <w:rPr>
                <w:sz w:val="22"/>
                <w:szCs w:val="22"/>
              </w:rPr>
            </w:pPr>
            <w:r w:rsidRPr="006D029F">
              <w:rPr>
                <w:sz w:val="22"/>
                <w:szCs w:val="22"/>
              </w:rPr>
              <w:t>11</w:t>
            </w:r>
          </w:p>
        </w:tc>
        <w:tc>
          <w:tcPr>
            <w:tcW w:w="3037" w:type="dxa"/>
            <w:tcBorders>
              <w:top w:val="nil"/>
              <w:left w:val="nil"/>
              <w:bottom w:val="nil"/>
              <w:right w:val="nil"/>
            </w:tcBorders>
            <w:shd w:val="clear" w:color="auto" w:fill="auto"/>
            <w:noWrap/>
            <w:vAlign w:val="bottom"/>
            <w:hideMark/>
          </w:tcPr>
          <w:p w14:paraId="167DF509" w14:textId="77777777" w:rsidR="00B66B97" w:rsidRPr="006D029F" w:rsidRDefault="00B66B97" w:rsidP="00046DB7">
            <w:pPr>
              <w:rPr>
                <w:sz w:val="22"/>
                <w:szCs w:val="22"/>
              </w:rPr>
            </w:pPr>
            <w:r w:rsidRPr="006D029F">
              <w:rPr>
                <w:sz w:val="22"/>
                <w:szCs w:val="22"/>
              </w:rPr>
              <w:t>Short-term Debt</w:t>
            </w:r>
          </w:p>
        </w:tc>
        <w:tc>
          <w:tcPr>
            <w:tcW w:w="1426" w:type="dxa"/>
            <w:tcBorders>
              <w:top w:val="nil"/>
              <w:left w:val="nil"/>
              <w:bottom w:val="nil"/>
              <w:right w:val="nil"/>
            </w:tcBorders>
            <w:shd w:val="clear" w:color="auto" w:fill="auto"/>
            <w:noWrap/>
            <w:vAlign w:val="bottom"/>
            <w:hideMark/>
          </w:tcPr>
          <w:p w14:paraId="792E1024" w14:textId="77777777" w:rsidR="00B66B97" w:rsidRPr="006D029F" w:rsidRDefault="00B66B97" w:rsidP="00046DB7">
            <w:pPr>
              <w:jc w:val="right"/>
              <w:rPr>
                <w:sz w:val="22"/>
                <w:szCs w:val="22"/>
              </w:rPr>
            </w:pPr>
            <w:r w:rsidRPr="006D029F">
              <w:rPr>
                <w:sz w:val="22"/>
                <w:szCs w:val="22"/>
              </w:rPr>
              <w:t xml:space="preserve">28,461,538 </w:t>
            </w:r>
          </w:p>
        </w:tc>
        <w:tc>
          <w:tcPr>
            <w:tcW w:w="1452" w:type="dxa"/>
            <w:tcBorders>
              <w:top w:val="nil"/>
              <w:left w:val="nil"/>
              <w:bottom w:val="nil"/>
              <w:right w:val="nil"/>
            </w:tcBorders>
            <w:shd w:val="clear" w:color="auto" w:fill="auto"/>
            <w:noWrap/>
            <w:vAlign w:val="bottom"/>
            <w:hideMark/>
          </w:tcPr>
          <w:p w14:paraId="772E25EB"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4071977D" w14:textId="77777777" w:rsidR="00B66B97" w:rsidRPr="006D029F" w:rsidRDefault="00B66B97" w:rsidP="00046DB7">
            <w:pPr>
              <w:jc w:val="right"/>
              <w:rPr>
                <w:sz w:val="22"/>
                <w:szCs w:val="22"/>
              </w:rPr>
            </w:pPr>
            <w:r w:rsidRPr="006D029F">
              <w:rPr>
                <w:sz w:val="22"/>
                <w:szCs w:val="22"/>
              </w:rPr>
              <w:t xml:space="preserve">28,461,538 </w:t>
            </w:r>
          </w:p>
        </w:tc>
        <w:tc>
          <w:tcPr>
            <w:tcW w:w="1573" w:type="dxa"/>
            <w:tcBorders>
              <w:top w:val="nil"/>
              <w:left w:val="nil"/>
              <w:bottom w:val="nil"/>
              <w:right w:val="nil"/>
            </w:tcBorders>
            <w:shd w:val="clear" w:color="auto" w:fill="auto"/>
            <w:noWrap/>
            <w:vAlign w:val="bottom"/>
            <w:hideMark/>
          </w:tcPr>
          <w:p w14:paraId="60CD7EA2" w14:textId="77777777" w:rsidR="00B66B97" w:rsidRPr="006D029F" w:rsidRDefault="00B66B97" w:rsidP="00046DB7">
            <w:pPr>
              <w:jc w:val="right"/>
              <w:rPr>
                <w:sz w:val="22"/>
                <w:szCs w:val="22"/>
              </w:rPr>
            </w:pPr>
            <w:r w:rsidRPr="006D029F">
              <w:rPr>
                <w:sz w:val="22"/>
                <w:szCs w:val="22"/>
              </w:rPr>
              <w:t>(22,0</w:t>
            </w:r>
            <w:r>
              <w:rPr>
                <w:sz w:val="22"/>
                <w:szCs w:val="22"/>
              </w:rPr>
              <w:t>79,020</w:t>
            </w:r>
            <w:r w:rsidRPr="006D029F">
              <w:rPr>
                <w:sz w:val="22"/>
                <w:szCs w:val="22"/>
              </w:rPr>
              <w:t>)</w:t>
            </w:r>
          </w:p>
        </w:tc>
        <w:tc>
          <w:tcPr>
            <w:tcW w:w="1454" w:type="dxa"/>
            <w:tcBorders>
              <w:top w:val="nil"/>
              <w:left w:val="nil"/>
              <w:bottom w:val="nil"/>
              <w:right w:val="nil"/>
            </w:tcBorders>
            <w:shd w:val="clear" w:color="auto" w:fill="auto"/>
            <w:noWrap/>
            <w:vAlign w:val="bottom"/>
            <w:hideMark/>
          </w:tcPr>
          <w:p w14:paraId="46800017" w14:textId="77777777" w:rsidR="00B66B97" w:rsidRPr="006D029F" w:rsidRDefault="00B66B97" w:rsidP="00046DB7">
            <w:pPr>
              <w:jc w:val="right"/>
              <w:rPr>
                <w:sz w:val="22"/>
                <w:szCs w:val="22"/>
              </w:rPr>
            </w:pPr>
            <w:r w:rsidRPr="006D029F">
              <w:rPr>
                <w:sz w:val="22"/>
                <w:szCs w:val="22"/>
              </w:rPr>
              <w:t>6,3</w:t>
            </w:r>
            <w:r>
              <w:rPr>
                <w:sz w:val="22"/>
                <w:szCs w:val="22"/>
              </w:rPr>
              <w:t>82,518</w:t>
            </w:r>
            <w:r w:rsidRPr="006D029F">
              <w:rPr>
                <w:sz w:val="22"/>
                <w:szCs w:val="22"/>
              </w:rPr>
              <w:t xml:space="preserve"> </w:t>
            </w:r>
          </w:p>
        </w:tc>
        <w:tc>
          <w:tcPr>
            <w:tcW w:w="1041" w:type="dxa"/>
            <w:gridSpan w:val="2"/>
            <w:tcBorders>
              <w:top w:val="nil"/>
              <w:left w:val="nil"/>
              <w:bottom w:val="nil"/>
              <w:right w:val="nil"/>
            </w:tcBorders>
            <w:shd w:val="clear" w:color="auto" w:fill="auto"/>
            <w:noWrap/>
            <w:vAlign w:val="bottom"/>
            <w:hideMark/>
          </w:tcPr>
          <w:p w14:paraId="37905A22" w14:textId="77777777" w:rsidR="00B66B97" w:rsidRPr="006D029F" w:rsidRDefault="00B66B97" w:rsidP="00046DB7">
            <w:pPr>
              <w:jc w:val="right"/>
              <w:rPr>
                <w:sz w:val="22"/>
                <w:szCs w:val="22"/>
              </w:rPr>
            </w:pPr>
            <w:r w:rsidRPr="006D029F">
              <w:rPr>
                <w:sz w:val="22"/>
                <w:szCs w:val="22"/>
              </w:rPr>
              <w:t>4.57%</w:t>
            </w:r>
          </w:p>
        </w:tc>
        <w:tc>
          <w:tcPr>
            <w:tcW w:w="895" w:type="dxa"/>
            <w:tcBorders>
              <w:top w:val="nil"/>
              <w:left w:val="nil"/>
              <w:bottom w:val="nil"/>
              <w:right w:val="nil"/>
            </w:tcBorders>
            <w:shd w:val="clear" w:color="auto" w:fill="auto"/>
            <w:noWrap/>
            <w:vAlign w:val="bottom"/>
            <w:hideMark/>
          </w:tcPr>
          <w:p w14:paraId="37DE93C8" w14:textId="77777777" w:rsidR="00B66B97" w:rsidRPr="006D029F" w:rsidRDefault="00B66B97" w:rsidP="00046DB7">
            <w:pPr>
              <w:jc w:val="right"/>
              <w:rPr>
                <w:sz w:val="22"/>
                <w:szCs w:val="22"/>
              </w:rPr>
            </w:pPr>
            <w:r w:rsidRPr="006D029F">
              <w:rPr>
                <w:sz w:val="22"/>
                <w:szCs w:val="22"/>
              </w:rPr>
              <w:t>4.04%</w:t>
            </w:r>
          </w:p>
        </w:tc>
        <w:tc>
          <w:tcPr>
            <w:tcW w:w="1203" w:type="dxa"/>
            <w:tcBorders>
              <w:top w:val="nil"/>
              <w:left w:val="nil"/>
              <w:bottom w:val="nil"/>
              <w:right w:val="nil"/>
            </w:tcBorders>
            <w:shd w:val="clear" w:color="auto" w:fill="auto"/>
            <w:noWrap/>
            <w:vAlign w:val="bottom"/>
            <w:hideMark/>
          </w:tcPr>
          <w:p w14:paraId="70D839CB" w14:textId="77777777" w:rsidR="00B66B97" w:rsidRPr="006D029F" w:rsidRDefault="00B66B97" w:rsidP="00046DB7">
            <w:pPr>
              <w:jc w:val="right"/>
              <w:rPr>
                <w:sz w:val="22"/>
                <w:szCs w:val="22"/>
              </w:rPr>
            </w:pPr>
            <w:r w:rsidRPr="006D029F">
              <w:rPr>
                <w:sz w:val="22"/>
                <w:szCs w:val="22"/>
              </w:rPr>
              <w:t>0.18%</w:t>
            </w:r>
          </w:p>
        </w:tc>
        <w:tc>
          <w:tcPr>
            <w:tcW w:w="373" w:type="dxa"/>
            <w:tcBorders>
              <w:top w:val="nil"/>
              <w:left w:val="nil"/>
              <w:bottom w:val="nil"/>
              <w:right w:val="single" w:sz="4" w:space="0" w:color="auto"/>
            </w:tcBorders>
            <w:shd w:val="clear" w:color="000000" w:fill="FFFFFF"/>
            <w:noWrap/>
            <w:vAlign w:val="bottom"/>
            <w:hideMark/>
          </w:tcPr>
          <w:p w14:paraId="322E0E4B"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48D57FE7" w14:textId="77777777" w:rsidTr="00046DB7">
        <w:trPr>
          <w:jc w:val="center"/>
        </w:trPr>
        <w:tc>
          <w:tcPr>
            <w:tcW w:w="436" w:type="dxa"/>
            <w:tcBorders>
              <w:top w:val="nil"/>
              <w:left w:val="single" w:sz="4" w:space="0" w:color="auto"/>
              <w:bottom w:val="nil"/>
              <w:right w:val="nil"/>
            </w:tcBorders>
            <w:shd w:val="clear" w:color="auto" w:fill="auto"/>
            <w:noWrap/>
            <w:vAlign w:val="bottom"/>
            <w:hideMark/>
          </w:tcPr>
          <w:p w14:paraId="5C3593A2" w14:textId="77777777" w:rsidR="00B66B97" w:rsidRPr="006D029F" w:rsidRDefault="00B66B97" w:rsidP="00046DB7">
            <w:pPr>
              <w:jc w:val="center"/>
              <w:rPr>
                <w:sz w:val="22"/>
                <w:szCs w:val="22"/>
              </w:rPr>
            </w:pPr>
            <w:r w:rsidRPr="006D029F">
              <w:rPr>
                <w:sz w:val="22"/>
                <w:szCs w:val="22"/>
              </w:rPr>
              <w:t>12</w:t>
            </w:r>
          </w:p>
        </w:tc>
        <w:tc>
          <w:tcPr>
            <w:tcW w:w="3037" w:type="dxa"/>
            <w:tcBorders>
              <w:top w:val="nil"/>
              <w:left w:val="nil"/>
              <w:bottom w:val="nil"/>
              <w:right w:val="nil"/>
            </w:tcBorders>
            <w:shd w:val="clear" w:color="auto" w:fill="auto"/>
            <w:noWrap/>
            <w:vAlign w:val="bottom"/>
            <w:hideMark/>
          </w:tcPr>
          <w:p w14:paraId="0E6D89A4" w14:textId="77777777" w:rsidR="00B66B97" w:rsidRPr="006D029F" w:rsidRDefault="00B66B97" w:rsidP="00046DB7">
            <w:pPr>
              <w:rPr>
                <w:sz w:val="22"/>
                <w:szCs w:val="22"/>
              </w:rPr>
            </w:pPr>
            <w:r w:rsidRPr="006D029F">
              <w:rPr>
                <w:sz w:val="22"/>
                <w:szCs w:val="22"/>
              </w:rPr>
              <w:t>Preferred Stock</w:t>
            </w:r>
          </w:p>
        </w:tc>
        <w:tc>
          <w:tcPr>
            <w:tcW w:w="1426" w:type="dxa"/>
            <w:tcBorders>
              <w:top w:val="nil"/>
              <w:left w:val="nil"/>
              <w:bottom w:val="nil"/>
              <w:right w:val="nil"/>
            </w:tcBorders>
            <w:shd w:val="clear" w:color="auto" w:fill="auto"/>
            <w:noWrap/>
            <w:vAlign w:val="bottom"/>
            <w:hideMark/>
          </w:tcPr>
          <w:p w14:paraId="1B461F9D"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6C378500"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28F64F55" w14:textId="77777777" w:rsidR="00B66B97" w:rsidRPr="006D029F" w:rsidRDefault="00B66B97" w:rsidP="00046DB7">
            <w:pPr>
              <w:jc w:val="right"/>
              <w:rPr>
                <w:sz w:val="22"/>
                <w:szCs w:val="22"/>
              </w:rPr>
            </w:pPr>
            <w:r w:rsidRPr="006D029F">
              <w:rPr>
                <w:sz w:val="22"/>
                <w:szCs w:val="22"/>
              </w:rPr>
              <w:t xml:space="preserve">0 </w:t>
            </w:r>
          </w:p>
        </w:tc>
        <w:tc>
          <w:tcPr>
            <w:tcW w:w="1573" w:type="dxa"/>
            <w:tcBorders>
              <w:top w:val="nil"/>
              <w:left w:val="nil"/>
              <w:bottom w:val="nil"/>
              <w:right w:val="nil"/>
            </w:tcBorders>
            <w:shd w:val="clear" w:color="auto" w:fill="auto"/>
            <w:noWrap/>
            <w:vAlign w:val="bottom"/>
            <w:hideMark/>
          </w:tcPr>
          <w:p w14:paraId="0C4E2CF3" w14:textId="77777777" w:rsidR="00B66B97" w:rsidRPr="006D029F" w:rsidRDefault="00B66B97" w:rsidP="00046DB7">
            <w:pPr>
              <w:jc w:val="right"/>
              <w:rPr>
                <w:sz w:val="22"/>
                <w:szCs w:val="22"/>
              </w:rPr>
            </w:pPr>
            <w:r w:rsidRPr="006D029F">
              <w:rPr>
                <w:sz w:val="22"/>
                <w:szCs w:val="22"/>
              </w:rPr>
              <w:t xml:space="preserve">0 </w:t>
            </w:r>
          </w:p>
        </w:tc>
        <w:tc>
          <w:tcPr>
            <w:tcW w:w="1454" w:type="dxa"/>
            <w:tcBorders>
              <w:top w:val="nil"/>
              <w:left w:val="nil"/>
              <w:bottom w:val="nil"/>
              <w:right w:val="nil"/>
            </w:tcBorders>
            <w:shd w:val="clear" w:color="auto" w:fill="auto"/>
            <w:noWrap/>
            <w:vAlign w:val="bottom"/>
            <w:hideMark/>
          </w:tcPr>
          <w:p w14:paraId="2E1F1B2E" w14:textId="77777777" w:rsidR="00B66B97" w:rsidRPr="006D029F" w:rsidRDefault="00B66B97" w:rsidP="00046DB7">
            <w:pPr>
              <w:jc w:val="right"/>
              <w:rPr>
                <w:sz w:val="22"/>
                <w:szCs w:val="22"/>
              </w:rPr>
            </w:pPr>
            <w:r w:rsidRPr="006D029F">
              <w:rPr>
                <w:sz w:val="22"/>
                <w:szCs w:val="22"/>
              </w:rPr>
              <w:t xml:space="preserve">0 </w:t>
            </w:r>
          </w:p>
        </w:tc>
        <w:tc>
          <w:tcPr>
            <w:tcW w:w="1041" w:type="dxa"/>
            <w:gridSpan w:val="2"/>
            <w:tcBorders>
              <w:top w:val="nil"/>
              <w:left w:val="nil"/>
              <w:bottom w:val="nil"/>
              <w:right w:val="nil"/>
            </w:tcBorders>
            <w:shd w:val="clear" w:color="auto" w:fill="auto"/>
            <w:noWrap/>
            <w:vAlign w:val="bottom"/>
            <w:hideMark/>
          </w:tcPr>
          <w:p w14:paraId="7A627053" w14:textId="77777777" w:rsidR="00B66B97" w:rsidRPr="006D029F" w:rsidRDefault="00B66B97" w:rsidP="00046DB7">
            <w:pPr>
              <w:jc w:val="right"/>
              <w:rPr>
                <w:sz w:val="22"/>
                <w:szCs w:val="22"/>
              </w:rPr>
            </w:pPr>
            <w:r w:rsidRPr="006D029F">
              <w:rPr>
                <w:sz w:val="22"/>
                <w:szCs w:val="22"/>
              </w:rPr>
              <w:t>0.00%</w:t>
            </w:r>
          </w:p>
        </w:tc>
        <w:tc>
          <w:tcPr>
            <w:tcW w:w="895" w:type="dxa"/>
            <w:tcBorders>
              <w:top w:val="nil"/>
              <w:left w:val="nil"/>
              <w:bottom w:val="nil"/>
              <w:right w:val="nil"/>
            </w:tcBorders>
            <w:shd w:val="clear" w:color="auto" w:fill="auto"/>
            <w:noWrap/>
            <w:vAlign w:val="bottom"/>
            <w:hideMark/>
          </w:tcPr>
          <w:p w14:paraId="2D7C1E55" w14:textId="77777777" w:rsidR="00B66B97" w:rsidRPr="006D029F" w:rsidRDefault="00B66B97" w:rsidP="00046DB7">
            <w:pPr>
              <w:jc w:val="right"/>
              <w:rPr>
                <w:sz w:val="22"/>
                <w:szCs w:val="22"/>
              </w:rPr>
            </w:pPr>
            <w:r w:rsidRPr="006D029F">
              <w:rPr>
                <w:sz w:val="22"/>
                <w:szCs w:val="22"/>
              </w:rPr>
              <w:t>0.00%</w:t>
            </w:r>
          </w:p>
        </w:tc>
        <w:tc>
          <w:tcPr>
            <w:tcW w:w="1203" w:type="dxa"/>
            <w:tcBorders>
              <w:top w:val="nil"/>
              <w:left w:val="nil"/>
              <w:bottom w:val="nil"/>
              <w:right w:val="nil"/>
            </w:tcBorders>
            <w:shd w:val="clear" w:color="auto" w:fill="auto"/>
            <w:noWrap/>
            <w:vAlign w:val="bottom"/>
            <w:hideMark/>
          </w:tcPr>
          <w:p w14:paraId="0DA4783A" w14:textId="77777777" w:rsidR="00B66B97" w:rsidRPr="006D029F" w:rsidRDefault="00B66B97" w:rsidP="00046DB7">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14:paraId="79A4F846"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2D40E23F" w14:textId="77777777" w:rsidTr="00046DB7">
        <w:trPr>
          <w:jc w:val="center"/>
        </w:trPr>
        <w:tc>
          <w:tcPr>
            <w:tcW w:w="436" w:type="dxa"/>
            <w:tcBorders>
              <w:top w:val="nil"/>
              <w:left w:val="single" w:sz="4" w:space="0" w:color="auto"/>
              <w:bottom w:val="nil"/>
              <w:right w:val="nil"/>
            </w:tcBorders>
            <w:shd w:val="clear" w:color="auto" w:fill="auto"/>
            <w:noWrap/>
            <w:vAlign w:val="bottom"/>
            <w:hideMark/>
          </w:tcPr>
          <w:p w14:paraId="41989F1A" w14:textId="77777777" w:rsidR="00B66B97" w:rsidRPr="006D029F" w:rsidRDefault="00B66B97" w:rsidP="00046DB7">
            <w:pPr>
              <w:jc w:val="center"/>
              <w:rPr>
                <w:sz w:val="22"/>
                <w:szCs w:val="22"/>
              </w:rPr>
            </w:pPr>
            <w:r w:rsidRPr="006D029F">
              <w:rPr>
                <w:sz w:val="22"/>
                <w:szCs w:val="22"/>
              </w:rPr>
              <w:t>13</w:t>
            </w:r>
          </w:p>
        </w:tc>
        <w:tc>
          <w:tcPr>
            <w:tcW w:w="3037" w:type="dxa"/>
            <w:tcBorders>
              <w:top w:val="nil"/>
              <w:left w:val="nil"/>
              <w:bottom w:val="nil"/>
              <w:right w:val="nil"/>
            </w:tcBorders>
            <w:shd w:val="clear" w:color="auto" w:fill="auto"/>
            <w:noWrap/>
            <w:vAlign w:val="bottom"/>
            <w:hideMark/>
          </w:tcPr>
          <w:p w14:paraId="171C8EA6" w14:textId="77777777" w:rsidR="00B66B97" w:rsidRPr="006D029F" w:rsidRDefault="00B66B97" w:rsidP="00046DB7">
            <w:pPr>
              <w:rPr>
                <w:sz w:val="22"/>
                <w:szCs w:val="22"/>
              </w:rPr>
            </w:pPr>
            <w:r w:rsidRPr="006D029F">
              <w:rPr>
                <w:sz w:val="22"/>
                <w:szCs w:val="22"/>
              </w:rPr>
              <w:t>Common Equity</w:t>
            </w:r>
          </w:p>
        </w:tc>
        <w:tc>
          <w:tcPr>
            <w:tcW w:w="1426" w:type="dxa"/>
            <w:tcBorders>
              <w:top w:val="nil"/>
              <w:left w:val="nil"/>
              <w:bottom w:val="nil"/>
              <w:right w:val="nil"/>
            </w:tcBorders>
            <w:shd w:val="clear" w:color="auto" w:fill="auto"/>
            <w:noWrap/>
            <w:vAlign w:val="bottom"/>
            <w:hideMark/>
          </w:tcPr>
          <w:p w14:paraId="3D9946DA" w14:textId="77777777" w:rsidR="00B66B97" w:rsidRPr="006D029F" w:rsidRDefault="00B66B97" w:rsidP="00046DB7">
            <w:pPr>
              <w:jc w:val="right"/>
              <w:rPr>
                <w:sz w:val="22"/>
                <w:szCs w:val="22"/>
              </w:rPr>
            </w:pPr>
            <w:r w:rsidRPr="006D029F">
              <w:rPr>
                <w:sz w:val="22"/>
                <w:szCs w:val="22"/>
              </w:rPr>
              <w:t xml:space="preserve">279,391,931 </w:t>
            </w:r>
          </w:p>
        </w:tc>
        <w:tc>
          <w:tcPr>
            <w:tcW w:w="1452" w:type="dxa"/>
            <w:tcBorders>
              <w:top w:val="nil"/>
              <w:left w:val="nil"/>
              <w:bottom w:val="nil"/>
              <w:right w:val="nil"/>
            </w:tcBorders>
            <w:shd w:val="clear" w:color="auto" w:fill="auto"/>
            <w:noWrap/>
            <w:vAlign w:val="bottom"/>
            <w:hideMark/>
          </w:tcPr>
          <w:p w14:paraId="3C3FFD26"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7DDF807B" w14:textId="77777777" w:rsidR="00B66B97" w:rsidRPr="006D029F" w:rsidRDefault="00B66B97" w:rsidP="00046DB7">
            <w:pPr>
              <w:jc w:val="right"/>
              <w:rPr>
                <w:sz w:val="22"/>
                <w:szCs w:val="22"/>
              </w:rPr>
            </w:pPr>
            <w:r w:rsidRPr="006D029F">
              <w:rPr>
                <w:sz w:val="22"/>
                <w:szCs w:val="22"/>
              </w:rPr>
              <w:t xml:space="preserve">279,391,931 </w:t>
            </w:r>
          </w:p>
        </w:tc>
        <w:tc>
          <w:tcPr>
            <w:tcW w:w="1573" w:type="dxa"/>
            <w:tcBorders>
              <w:top w:val="nil"/>
              <w:left w:val="nil"/>
              <w:bottom w:val="nil"/>
              <w:right w:val="nil"/>
            </w:tcBorders>
            <w:shd w:val="clear" w:color="auto" w:fill="auto"/>
            <w:noWrap/>
            <w:vAlign w:val="bottom"/>
            <w:hideMark/>
          </w:tcPr>
          <w:p w14:paraId="0250DB2F" w14:textId="77777777" w:rsidR="00B66B97" w:rsidRPr="006D029F" w:rsidRDefault="00B66B97" w:rsidP="00046DB7">
            <w:pPr>
              <w:jc w:val="right"/>
              <w:rPr>
                <w:sz w:val="22"/>
                <w:szCs w:val="22"/>
              </w:rPr>
            </w:pPr>
            <w:r w:rsidRPr="006D029F">
              <w:rPr>
                <w:sz w:val="22"/>
                <w:szCs w:val="22"/>
              </w:rPr>
              <w:t>(216,7</w:t>
            </w:r>
            <w:r>
              <w:rPr>
                <w:sz w:val="22"/>
                <w:szCs w:val="22"/>
              </w:rPr>
              <w:t>38,108</w:t>
            </w:r>
            <w:r w:rsidRPr="006D029F">
              <w:rPr>
                <w:sz w:val="22"/>
                <w:szCs w:val="22"/>
              </w:rPr>
              <w:t>)</w:t>
            </w:r>
          </w:p>
        </w:tc>
        <w:tc>
          <w:tcPr>
            <w:tcW w:w="1454" w:type="dxa"/>
            <w:tcBorders>
              <w:top w:val="nil"/>
              <w:left w:val="nil"/>
              <w:bottom w:val="nil"/>
              <w:right w:val="nil"/>
            </w:tcBorders>
            <w:shd w:val="clear" w:color="auto" w:fill="auto"/>
            <w:noWrap/>
            <w:vAlign w:val="bottom"/>
            <w:hideMark/>
          </w:tcPr>
          <w:p w14:paraId="72F54E26" w14:textId="77777777" w:rsidR="00B66B97" w:rsidRPr="006D029F" w:rsidRDefault="00B66B97" w:rsidP="00046DB7">
            <w:pPr>
              <w:jc w:val="right"/>
              <w:rPr>
                <w:sz w:val="22"/>
                <w:szCs w:val="22"/>
              </w:rPr>
            </w:pPr>
            <w:r w:rsidRPr="006D029F">
              <w:rPr>
                <w:sz w:val="22"/>
                <w:szCs w:val="22"/>
              </w:rPr>
              <w:t>62,6</w:t>
            </w:r>
            <w:r>
              <w:rPr>
                <w:sz w:val="22"/>
                <w:szCs w:val="22"/>
              </w:rPr>
              <w:t>53,823</w:t>
            </w:r>
            <w:r w:rsidRPr="006D029F">
              <w:rPr>
                <w:sz w:val="22"/>
                <w:szCs w:val="22"/>
              </w:rPr>
              <w:t xml:space="preserve"> </w:t>
            </w:r>
          </w:p>
        </w:tc>
        <w:tc>
          <w:tcPr>
            <w:tcW w:w="1041" w:type="dxa"/>
            <w:gridSpan w:val="2"/>
            <w:tcBorders>
              <w:top w:val="nil"/>
              <w:left w:val="nil"/>
              <w:bottom w:val="nil"/>
              <w:right w:val="nil"/>
            </w:tcBorders>
            <w:shd w:val="clear" w:color="auto" w:fill="auto"/>
            <w:noWrap/>
            <w:vAlign w:val="bottom"/>
            <w:hideMark/>
          </w:tcPr>
          <w:p w14:paraId="47C3EADD" w14:textId="77777777" w:rsidR="00B66B97" w:rsidRPr="006D029F" w:rsidRDefault="00B66B97" w:rsidP="00046DB7">
            <w:pPr>
              <w:jc w:val="right"/>
              <w:rPr>
                <w:sz w:val="22"/>
                <w:szCs w:val="22"/>
              </w:rPr>
            </w:pPr>
            <w:r w:rsidRPr="006D029F">
              <w:rPr>
                <w:sz w:val="22"/>
                <w:szCs w:val="22"/>
              </w:rPr>
              <w:t>44.85%</w:t>
            </w:r>
          </w:p>
        </w:tc>
        <w:tc>
          <w:tcPr>
            <w:tcW w:w="895" w:type="dxa"/>
            <w:tcBorders>
              <w:top w:val="nil"/>
              <w:left w:val="nil"/>
              <w:bottom w:val="nil"/>
              <w:right w:val="nil"/>
            </w:tcBorders>
            <w:shd w:val="clear" w:color="auto" w:fill="auto"/>
            <w:noWrap/>
            <w:vAlign w:val="bottom"/>
            <w:hideMark/>
          </w:tcPr>
          <w:p w14:paraId="4215EFC9" w14:textId="4F4196C8" w:rsidR="00B66B97" w:rsidRPr="006D029F" w:rsidRDefault="00795DB4" w:rsidP="00046DB7">
            <w:pPr>
              <w:jc w:val="right"/>
              <w:rPr>
                <w:sz w:val="22"/>
                <w:szCs w:val="22"/>
              </w:rPr>
            </w:pPr>
            <w:r>
              <w:rPr>
                <w:sz w:val="22"/>
                <w:szCs w:val="22"/>
              </w:rPr>
              <w:t>9.75</w:t>
            </w:r>
            <w:r w:rsidR="00B66B97" w:rsidRPr="006D029F">
              <w:rPr>
                <w:sz w:val="22"/>
                <w:szCs w:val="22"/>
              </w:rPr>
              <w:t>%</w:t>
            </w:r>
          </w:p>
        </w:tc>
        <w:tc>
          <w:tcPr>
            <w:tcW w:w="1203" w:type="dxa"/>
            <w:tcBorders>
              <w:top w:val="nil"/>
              <w:left w:val="nil"/>
              <w:bottom w:val="nil"/>
              <w:right w:val="nil"/>
            </w:tcBorders>
            <w:shd w:val="clear" w:color="auto" w:fill="auto"/>
            <w:noWrap/>
            <w:vAlign w:val="bottom"/>
            <w:hideMark/>
          </w:tcPr>
          <w:p w14:paraId="5E9CC124" w14:textId="06300BDA" w:rsidR="00B66B97" w:rsidRPr="006D029F" w:rsidRDefault="00795DB4" w:rsidP="00046DB7">
            <w:pPr>
              <w:jc w:val="right"/>
              <w:rPr>
                <w:sz w:val="22"/>
                <w:szCs w:val="22"/>
              </w:rPr>
            </w:pPr>
            <w:r>
              <w:rPr>
                <w:sz w:val="22"/>
                <w:szCs w:val="22"/>
              </w:rPr>
              <w:t>4.37</w:t>
            </w:r>
            <w:r w:rsidR="00B66B97" w:rsidRPr="006D029F">
              <w:rPr>
                <w:sz w:val="22"/>
                <w:szCs w:val="22"/>
              </w:rPr>
              <w:t>%</w:t>
            </w:r>
          </w:p>
        </w:tc>
        <w:tc>
          <w:tcPr>
            <w:tcW w:w="373" w:type="dxa"/>
            <w:tcBorders>
              <w:top w:val="nil"/>
              <w:left w:val="nil"/>
              <w:bottom w:val="nil"/>
              <w:right w:val="single" w:sz="4" w:space="0" w:color="auto"/>
            </w:tcBorders>
            <w:shd w:val="clear" w:color="000000" w:fill="FFFFFF"/>
            <w:noWrap/>
            <w:vAlign w:val="bottom"/>
            <w:hideMark/>
          </w:tcPr>
          <w:p w14:paraId="3EAA7B16"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6CB658A6" w14:textId="77777777" w:rsidTr="00046DB7">
        <w:trPr>
          <w:jc w:val="center"/>
        </w:trPr>
        <w:tc>
          <w:tcPr>
            <w:tcW w:w="436" w:type="dxa"/>
            <w:tcBorders>
              <w:top w:val="nil"/>
              <w:left w:val="single" w:sz="4" w:space="0" w:color="auto"/>
              <w:bottom w:val="nil"/>
              <w:right w:val="nil"/>
            </w:tcBorders>
            <w:shd w:val="clear" w:color="auto" w:fill="auto"/>
            <w:noWrap/>
            <w:vAlign w:val="bottom"/>
            <w:hideMark/>
          </w:tcPr>
          <w:p w14:paraId="2D3449E7" w14:textId="77777777" w:rsidR="00B66B97" w:rsidRPr="006D029F" w:rsidRDefault="00B66B97" w:rsidP="00046DB7">
            <w:pPr>
              <w:jc w:val="center"/>
              <w:rPr>
                <w:sz w:val="22"/>
                <w:szCs w:val="22"/>
              </w:rPr>
            </w:pPr>
            <w:r w:rsidRPr="006D029F">
              <w:rPr>
                <w:sz w:val="22"/>
                <w:szCs w:val="22"/>
              </w:rPr>
              <w:t>14</w:t>
            </w:r>
          </w:p>
        </w:tc>
        <w:tc>
          <w:tcPr>
            <w:tcW w:w="3037" w:type="dxa"/>
            <w:tcBorders>
              <w:top w:val="nil"/>
              <w:left w:val="nil"/>
              <w:bottom w:val="nil"/>
              <w:right w:val="nil"/>
            </w:tcBorders>
            <w:shd w:val="clear" w:color="auto" w:fill="auto"/>
            <w:noWrap/>
            <w:vAlign w:val="bottom"/>
            <w:hideMark/>
          </w:tcPr>
          <w:p w14:paraId="4A03F38A" w14:textId="77777777" w:rsidR="00B66B97" w:rsidRPr="006D029F" w:rsidRDefault="00B66B97" w:rsidP="00046DB7">
            <w:pPr>
              <w:rPr>
                <w:sz w:val="22"/>
                <w:szCs w:val="22"/>
              </w:rPr>
            </w:pPr>
            <w:r w:rsidRPr="006D029F">
              <w:rPr>
                <w:sz w:val="22"/>
                <w:szCs w:val="22"/>
              </w:rPr>
              <w:t>Customer Deposits</w:t>
            </w:r>
          </w:p>
        </w:tc>
        <w:tc>
          <w:tcPr>
            <w:tcW w:w="1426" w:type="dxa"/>
            <w:tcBorders>
              <w:top w:val="nil"/>
              <w:left w:val="nil"/>
              <w:bottom w:val="nil"/>
              <w:right w:val="nil"/>
            </w:tcBorders>
            <w:shd w:val="clear" w:color="auto" w:fill="auto"/>
            <w:noWrap/>
            <w:vAlign w:val="bottom"/>
            <w:hideMark/>
          </w:tcPr>
          <w:p w14:paraId="14A2E00F" w14:textId="77777777" w:rsidR="00B66B97" w:rsidRPr="006D029F" w:rsidRDefault="00B66B97" w:rsidP="00046DB7">
            <w:pPr>
              <w:jc w:val="right"/>
              <w:rPr>
                <w:sz w:val="22"/>
                <w:szCs w:val="22"/>
              </w:rPr>
            </w:pPr>
            <w:r w:rsidRPr="006D029F">
              <w:rPr>
                <w:sz w:val="22"/>
                <w:szCs w:val="22"/>
              </w:rPr>
              <w:t xml:space="preserve">248,501 </w:t>
            </w:r>
          </w:p>
        </w:tc>
        <w:tc>
          <w:tcPr>
            <w:tcW w:w="1452" w:type="dxa"/>
            <w:tcBorders>
              <w:top w:val="nil"/>
              <w:left w:val="nil"/>
              <w:bottom w:val="nil"/>
              <w:right w:val="nil"/>
            </w:tcBorders>
            <w:shd w:val="clear" w:color="auto" w:fill="auto"/>
            <w:noWrap/>
            <w:vAlign w:val="bottom"/>
            <w:hideMark/>
          </w:tcPr>
          <w:p w14:paraId="477A5AA4"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3BF43273" w14:textId="77777777" w:rsidR="00B66B97" w:rsidRPr="006D029F" w:rsidRDefault="00B66B97" w:rsidP="00046DB7">
            <w:pPr>
              <w:jc w:val="right"/>
              <w:rPr>
                <w:sz w:val="22"/>
                <w:szCs w:val="22"/>
              </w:rPr>
            </w:pPr>
            <w:r w:rsidRPr="006D029F">
              <w:rPr>
                <w:sz w:val="22"/>
                <w:szCs w:val="22"/>
              </w:rPr>
              <w:t xml:space="preserve">248,501 </w:t>
            </w:r>
          </w:p>
        </w:tc>
        <w:tc>
          <w:tcPr>
            <w:tcW w:w="1573" w:type="dxa"/>
            <w:tcBorders>
              <w:top w:val="nil"/>
              <w:left w:val="nil"/>
              <w:bottom w:val="nil"/>
              <w:right w:val="nil"/>
            </w:tcBorders>
            <w:shd w:val="clear" w:color="auto" w:fill="auto"/>
            <w:noWrap/>
            <w:vAlign w:val="bottom"/>
            <w:hideMark/>
          </w:tcPr>
          <w:p w14:paraId="22403CB2" w14:textId="77777777" w:rsidR="00B66B97" w:rsidRPr="006D029F" w:rsidRDefault="00B66B97" w:rsidP="00046DB7">
            <w:pPr>
              <w:jc w:val="right"/>
              <w:rPr>
                <w:sz w:val="22"/>
                <w:szCs w:val="22"/>
              </w:rPr>
            </w:pPr>
            <w:r w:rsidRPr="006D029F">
              <w:rPr>
                <w:sz w:val="22"/>
                <w:szCs w:val="22"/>
              </w:rPr>
              <w:t xml:space="preserve">0 </w:t>
            </w:r>
          </w:p>
        </w:tc>
        <w:tc>
          <w:tcPr>
            <w:tcW w:w="1454" w:type="dxa"/>
            <w:tcBorders>
              <w:top w:val="nil"/>
              <w:left w:val="nil"/>
              <w:bottom w:val="nil"/>
              <w:right w:val="nil"/>
            </w:tcBorders>
            <w:shd w:val="clear" w:color="auto" w:fill="auto"/>
            <w:noWrap/>
            <w:vAlign w:val="bottom"/>
            <w:hideMark/>
          </w:tcPr>
          <w:p w14:paraId="1565471E" w14:textId="77777777" w:rsidR="00B66B97" w:rsidRPr="006D029F" w:rsidRDefault="00B66B97" w:rsidP="00046DB7">
            <w:pPr>
              <w:jc w:val="right"/>
              <w:rPr>
                <w:sz w:val="22"/>
                <w:szCs w:val="22"/>
              </w:rPr>
            </w:pPr>
            <w:r w:rsidRPr="006D029F">
              <w:rPr>
                <w:sz w:val="22"/>
                <w:szCs w:val="22"/>
              </w:rPr>
              <w:t xml:space="preserve">248,501 </w:t>
            </w:r>
          </w:p>
        </w:tc>
        <w:tc>
          <w:tcPr>
            <w:tcW w:w="1041" w:type="dxa"/>
            <w:gridSpan w:val="2"/>
            <w:tcBorders>
              <w:top w:val="nil"/>
              <w:left w:val="nil"/>
              <w:bottom w:val="nil"/>
              <w:right w:val="nil"/>
            </w:tcBorders>
            <w:shd w:val="clear" w:color="auto" w:fill="auto"/>
            <w:noWrap/>
            <w:vAlign w:val="bottom"/>
            <w:hideMark/>
          </w:tcPr>
          <w:p w14:paraId="69660431" w14:textId="77777777" w:rsidR="00B66B97" w:rsidRPr="006D029F" w:rsidRDefault="00B66B97" w:rsidP="00046DB7">
            <w:pPr>
              <w:jc w:val="right"/>
              <w:rPr>
                <w:sz w:val="22"/>
                <w:szCs w:val="22"/>
              </w:rPr>
            </w:pPr>
            <w:r>
              <w:rPr>
                <w:sz w:val="22"/>
                <w:szCs w:val="22"/>
              </w:rPr>
              <w:t>0.18</w:t>
            </w:r>
            <w:r w:rsidRPr="006D029F">
              <w:rPr>
                <w:sz w:val="22"/>
                <w:szCs w:val="22"/>
              </w:rPr>
              <w:t>%</w:t>
            </w:r>
          </w:p>
        </w:tc>
        <w:tc>
          <w:tcPr>
            <w:tcW w:w="895" w:type="dxa"/>
            <w:tcBorders>
              <w:top w:val="nil"/>
              <w:left w:val="nil"/>
              <w:bottom w:val="nil"/>
              <w:right w:val="nil"/>
            </w:tcBorders>
            <w:shd w:val="clear" w:color="auto" w:fill="auto"/>
            <w:noWrap/>
            <w:vAlign w:val="bottom"/>
            <w:hideMark/>
          </w:tcPr>
          <w:p w14:paraId="09BBB1C8" w14:textId="77777777" w:rsidR="00B66B97" w:rsidRPr="006D029F" w:rsidRDefault="00B66B97" w:rsidP="00046DB7">
            <w:pPr>
              <w:jc w:val="right"/>
              <w:rPr>
                <w:sz w:val="22"/>
                <w:szCs w:val="22"/>
              </w:rPr>
            </w:pPr>
            <w:r w:rsidRPr="006D029F">
              <w:rPr>
                <w:sz w:val="22"/>
                <w:szCs w:val="22"/>
              </w:rPr>
              <w:t>2.00%</w:t>
            </w:r>
          </w:p>
        </w:tc>
        <w:tc>
          <w:tcPr>
            <w:tcW w:w="1203" w:type="dxa"/>
            <w:tcBorders>
              <w:top w:val="nil"/>
              <w:left w:val="nil"/>
              <w:bottom w:val="nil"/>
              <w:right w:val="nil"/>
            </w:tcBorders>
            <w:shd w:val="clear" w:color="auto" w:fill="auto"/>
            <w:noWrap/>
            <w:vAlign w:val="bottom"/>
            <w:hideMark/>
          </w:tcPr>
          <w:p w14:paraId="00A0014E" w14:textId="77777777" w:rsidR="00B66B97" w:rsidRPr="006D029F" w:rsidRDefault="00B66B97" w:rsidP="00046DB7">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14:paraId="155EB0EE"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049D598E" w14:textId="77777777" w:rsidTr="00046DB7">
        <w:trPr>
          <w:jc w:val="center"/>
        </w:trPr>
        <w:tc>
          <w:tcPr>
            <w:tcW w:w="436" w:type="dxa"/>
            <w:tcBorders>
              <w:top w:val="nil"/>
              <w:left w:val="single" w:sz="4" w:space="0" w:color="auto"/>
              <w:bottom w:val="nil"/>
              <w:right w:val="nil"/>
            </w:tcBorders>
            <w:shd w:val="clear" w:color="auto" w:fill="auto"/>
            <w:noWrap/>
            <w:vAlign w:val="bottom"/>
            <w:hideMark/>
          </w:tcPr>
          <w:p w14:paraId="2A73DADE" w14:textId="77777777" w:rsidR="00B66B97" w:rsidRPr="006D029F" w:rsidRDefault="00B66B97" w:rsidP="00046DB7">
            <w:pPr>
              <w:jc w:val="center"/>
              <w:rPr>
                <w:sz w:val="22"/>
                <w:szCs w:val="22"/>
              </w:rPr>
            </w:pPr>
            <w:r w:rsidRPr="006D029F">
              <w:rPr>
                <w:sz w:val="22"/>
                <w:szCs w:val="22"/>
              </w:rPr>
              <w:t>15</w:t>
            </w:r>
          </w:p>
        </w:tc>
        <w:tc>
          <w:tcPr>
            <w:tcW w:w="3037" w:type="dxa"/>
            <w:tcBorders>
              <w:top w:val="nil"/>
              <w:left w:val="nil"/>
              <w:bottom w:val="nil"/>
              <w:right w:val="nil"/>
            </w:tcBorders>
            <w:shd w:val="clear" w:color="auto" w:fill="auto"/>
            <w:noWrap/>
            <w:vAlign w:val="bottom"/>
            <w:hideMark/>
          </w:tcPr>
          <w:p w14:paraId="39A050F0" w14:textId="77777777" w:rsidR="00B66B97" w:rsidRPr="006D029F" w:rsidRDefault="00B66B97" w:rsidP="00046DB7">
            <w:pPr>
              <w:rPr>
                <w:sz w:val="22"/>
                <w:szCs w:val="22"/>
              </w:rPr>
            </w:pPr>
            <w:r w:rsidRPr="006D029F">
              <w:rPr>
                <w:sz w:val="22"/>
                <w:szCs w:val="22"/>
              </w:rPr>
              <w:t>Tax Credits-Zero cost</w:t>
            </w:r>
          </w:p>
        </w:tc>
        <w:tc>
          <w:tcPr>
            <w:tcW w:w="1426" w:type="dxa"/>
            <w:tcBorders>
              <w:top w:val="nil"/>
              <w:left w:val="nil"/>
              <w:bottom w:val="nil"/>
              <w:right w:val="nil"/>
            </w:tcBorders>
            <w:shd w:val="clear" w:color="auto" w:fill="auto"/>
            <w:noWrap/>
            <w:vAlign w:val="bottom"/>
            <w:hideMark/>
          </w:tcPr>
          <w:p w14:paraId="564DDC4E" w14:textId="77777777" w:rsidR="00B66B97" w:rsidRPr="006D029F" w:rsidRDefault="00B66B97" w:rsidP="00046DB7">
            <w:pPr>
              <w:jc w:val="right"/>
              <w:rPr>
                <w:sz w:val="22"/>
                <w:szCs w:val="22"/>
              </w:rPr>
            </w:pPr>
            <w:r w:rsidRPr="006D029F">
              <w:rPr>
                <w:sz w:val="22"/>
                <w:szCs w:val="22"/>
              </w:rPr>
              <w:t xml:space="preserve">73,443 </w:t>
            </w:r>
          </w:p>
        </w:tc>
        <w:tc>
          <w:tcPr>
            <w:tcW w:w="1452" w:type="dxa"/>
            <w:tcBorders>
              <w:top w:val="nil"/>
              <w:left w:val="nil"/>
              <w:bottom w:val="nil"/>
              <w:right w:val="nil"/>
            </w:tcBorders>
            <w:shd w:val="clear" w:color="auto" w:fill="auto"/>
            <w:noWrap/>
            <w:vAlign w:val="bottom"/>
            <w:hideMark/>
          </w:tcPr>
          <w:p w14:paraId="0409835E"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7C015741" w14:textId="77777777" w:rsidR="00B66B97" w:rsidRPr="006D029F" w:rsidRDefault="00B66B97" w:rsidP="00046DB7">
            <w:pPr>
              <w:jc w:val="right"/>
              <w:rPr>
                <w:sz w:val="22"/>
                <w:szCs w:val="22"/>
              </w:rPr>
            </w:pPr>
            <w:r w:rsidRPr="006D029F">
              <w:rPr>
                <w:sz w:val="22"/>
                <w:szCs w:val="22"/>
              </w:rPr>
              <w:t xml:space="preserve">73,443 </w:t>
            </w:r>
          </w:p>
        </w:tc>
        <w:tc>
          <w:tcPr>
            <w:tcW w:w="1573" w:type="dxa"/>
            <w:tcBorders>
              <w:top w:val="nil"/>
              <w:left w:val="nil"/>
              <w:bottom w:val="nil"/>
              <w:right w:val="nil"/>
            </w:tcBorders>
            <w:shd w:val="clear" w:color="auto" w:fill="auto"/>
            <w:noWrap/>
            <w:vAlign w:val="bottom"/>
            <w:hideMark/>
          </w:tcPr>
          <w:p w14:paraId="5A7D5BF6" w14:textId="77777777" w:rsidR="00B66B97" w:rsidRPr="006D029F" w:rsidRDefault="00B66B97" w:rsidP="00046DB7">
            <w:pPr>
              <w:jc w:val="right"/>
              <w:rPr>
                <w:sz w:val="22"/>
                <w:szCs w:val="22"/>
              </w:rPr>
            </w:pPr>
            <w:r w:rsidRPr="006D029F">
              <w:rPr>
                <w:sz w:val="22"/>
                <w:szCs w:val="22"/>
              </w:rPr>
              <w:t xml:space="preserve">0 </w:t>
            </w:r>
          </w:p>
        </w:tc>
        <w:tc>
          <w:tcPr>
            <w:tcW w:w="1454" w:type="dxa"/>
            <w:tcBorders>
              <w:top w:val="nil"/>
              <w:left w:val="nil"/>
              <w:bottom w:val="nil"/>
              <w:right w:val="nil"/>
            </w:tcBorders>
            <w:shd w:val="clear" w:color="auto" w:fill="auto"/>
            <w:noWrap/>
            <w:vAlign w:val="bottom"/>
            <w:hideMark/>
          </w:tcPr>
          <w:p w14:paraId="163DD63E" w14:textId="77777777" w:rsidR="00B66B97" w:rsidRPr="006D029F" w:rsidRDefault="00B66B97" w:rsidP="00046DB7">
            <w:pPr>
              <w:jc w:val="right"/>
              <w:rPr>
                <w:sz w:val="22"/>
                <w:szCs w:val="22"/>
              </w:rPr>
            </w:pPr>
            <w:r w:rsidRPr="006D029F">
              <w:rPr>
                <w:sz w:val="22"/>
                <w:szCs w:val="22"/>
              </w:rPr>
              <w:t xml:space="preserve">73,443 </w:t>
            </w:r>
          </w:p>
        </w:tc>
        <w:tc>
          <w:tcPr>
            <w:tcW w:w="1041" w:type="dxa"/>
            <w:gridSpan w:val="2"/>
            <w:tcBorders>
              <w:top w:val="nil"/>
              <w:left w:val="nil"/>
              <w:bottom w:val="nil"/>
              <w:right w:val="nil"/>
            </w:tcBorders>
            <w:shd w:val="clear" w:color="auto" w:fill="auto"/>
            <w:noWrap/>
            <w:vAlign w:val="bottom"/>
            <w:hideMark/>
          </w:tcPr>
          <w:p w14:paraId="5D50D540" w14:textId="77777777" w:rsidR="00B66B97" w:rsidRPr="006D029F" w:rsidRDefault="00B66B97" w:rsidP="00046DB7">
            <w:pPr>
              <w:jc w:val="right"/>
              <w:rPr>
                <w:sz w:val="22"/>
                <w:szCs w:val="22"/>
              </w:rPr>
            </w:pPr>
            <w:r w:rsidRPr="006D029F">
              <w:rPr>
                <w:sz w:val="22"/>
                <w:szCs w:val="22"/>
              </w:rPr>
              <w:t>0.05%</w:t>
            </w:r>
          </w:p>
        </w:tc>
        <w:tc>
          <w:tcPr>
            <w:tcW w:w="895" w:type="dxa"/>
            <w:tcBorders>
              <w:top w:val="nil"/>
              <w:left w:val="nil"/>
              <w:bottom w:val="nil"/>
              <w:right w:val="nil"/>
            </w:tcBorders>
            <w:shd w:val="clear" w:color="auto" w:fill="auto"/>
            <w:noWrap/>
            <w:vAlign w:val="bottom"/>
            <w:hideMark/>
          </w:tcPr>
          <w:p w14:paraId="0111D218" w14:textId="77777777" w:rsidR="00B66B97" w:rsidRPr="006D029F" w:rsidRDefault="00B66B97" w:rsidP="00046DB7">
            <w:pPr>
              <w:jc w:val="right"/>
              <w:rPr>
                <w:sz w:val="22"/>
                <w:szCs w:val="22"/>
              </w:rPr>
            </w:pPr>
            <w:r w:rsidRPr="006D029F">
              <w:rPr>
                <w:sz w:val="22"/>
                <w:szCs w:val="22"/>
              </w:rPr>
              <w:t>0.00%</w:t>
            </w:r>
          </w:p>
        </w:tc>
        <w:tc>
          <w:tcPr>
            <w:tcW w:w="1203" w:type="dxa"/>
            <w:tcBorders>
              <w:top w:val="nil"/>
              <w:left w:val="nil"/>
              <w:bottom w:val="nil"/>
              <w:right w:val="nil"/>
            </w:tcBorders>
            <w:shd w:val="clear" w:color="auto" w:fill="auto"/>
            <w:noWrap/>
            <w:vAlign w:val="bottom"/>
            <w:hideMark/>
          </w:tcPr>
          <w:p w14:paraId="23B58E08" w14:textId="77777777" w:rsidR="00B66B97" w:rsidRPr="006D029F" w:rsidRDefault="00B66B97" w:rsidP="00046DB7">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14:paraId="07167BF0"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7C8797E4" w14:textId="77777777" w:rsidTr="00046DB7">
        <w:trPr>
          <w:jc w:val="center"/>
        </w:trPr>
        <w:tc>
          <w:tcPr>
            <w:tcW w:w="436" w:type="dxa"/>
            <w:tcBorders>
              <w:top w:val="nil"/>
              <w:left w:val="single" w:sz="4" w:space="0" w:color="auto"/>
              <w:bottom w:val="nil"/>
              <w:right w:val="nil"/>
            </w:tcBorders>
            <w:shd w:val="clear" w:color="auto" w:fill="auto"/>
            <w:noWrap/>
            <w:vAlign w:val="bottom"/>
            <w:hideMark/>
          </w:tcPr>
          <w:p w14:paraId="238150A0" w14:textId="77777777" w:rsidR="00B66B97" w:rsidRPr="006D029F" w:rsidRDefault="00B66B97" w:rsidP="00046DB7">
            <w:pPr>
              <w:jc w:val="center"/>
              <w:rPr>
                <w:sz w:val="22"/>
                <w:szCs w:val="22"/>
              </w:rPr>
            </w:pPr>
            <w:r w:rsidRPr="006D029F">
              <w:rPr>
                <w:sz w:val="22"/>
                <w:szCs w:val="22"/>
              </w:rPr>
              <w:t>16</w:t>
            </w:r>
          </w:p>
        </w:tc>
        <w:tc>
          <w:tcPr>
            <w:tcW w:w="3037" w:type="dxa"/>
            <w:tcBorders>
              <w:top w:val="nil"/>
              <w:left w:val="nil"/>
              <w:bottom w:val="nil"/>
              <w:right w:val="nil"/>
            </w:tcBorders>
            <w:shd w:val="clear" w:color="auto" w:fill="auto"/>
            <w:noWrap/>
            <w:vAlign w:val="bottom"/>
            <w:hideMark/>
          </w:tcPr>
          <w:p w14:paraId="32FED684" w14:textId="77777777" w:rsidR="00B66B97" w:rsidRPr="006D029F" w:rsidRDefault="00B66B97" w:rsidP="00046DB7">
            <w:pPr>
              <w:rPr>
                <w:sz w:val="22"/>
                <w:szCs w:val="22"/>
              </w:rPr>
            </w:pPr>
            <w:r w:rsidRPr="006D029F">
              <w:rPr>
                <w:sz w:val="22"/>
                <w:szCs w:val="22"/>
              </w:rPr>
              <w:t>Deferred Income Taxes</w:t>
            </w:r>
          </w:p>
        </w:tc>
        <w:tc>
          <w:tcPr>
            <w:tcW w:w="1426" w:type="dxa"/>
            <w:tcBorders>
              <w:top w:val="nil"/>
              <w:left w:val="nil"/>
              <w:bottom w:val="nil"/>
              <w:right w:val="nil"/>
            </w:tcBorders>
            <w:shd w:val="clear" w:color="auto" w:fill="auto"/>
            <w:noWrap/>
            <w:vAlign w:val="bottom"/>
            <w:hideMark/>
          </w:tcPr>
          <w:p w14:paraId="7578539D" w14:textId="77777777" w:rsidR="00B66B97" w:rsidRPr="006D029F" w:rsidRDefault="00B66B97" w:rsidP="00046DB7">
            <w:pPr>
              <w:jc w:val="right"/>
              <w:rPr>
                <w:sz w:val="22"/>
                <w:szCs w:val="22"/>
              </w:rPr>
            </w:pPr>
            <w:r w:rsidRPr="006D029F">
              <w:rPr>
                <w:sz w:val="22"/>
                <w:szCs w:val="22"/>
              </w:rPr>
              <w:t xml:space="preserve">7,156,450 </w:t>
            </w:r>
          </w:p>
        </w:tc>
        <w:tc>
          <w:tcPr>
            <w:tcW w:w="1452" w:type="dxa"/>
            <w:tcBorders>
              <w:top w:val="nil"/>
              <w:left w:val="nil"/>
              <w:bottom w:val="nil"/>
              <w:right w:val="nil"/>
            </w:tcBorders>
            <w:shd w:val="clear" w:color="auto" w:fill="auto"/>
            <w:noWrap/>
            <w:vAlign w:val="bottom"/>
            <w:hideMark/>
          </w:tcPr>
          <w:p w14:paraId="242CA56F"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5FD36B10" w14:textId="77777777" w:rsidR="00B66B97" w:rsidRPr="006D029F" w:rsidRDefault="00B66B97" w:rsidP="00046DB7">
            <w:pPr>
              <w:jc w:val="right"/>
              <w:rPr>
                <w:sz w:val="22"/>
                <w:szCs w:val="22"/>
              </w:rPr>
            </w:pPr>
            <w:r w:rsidRPr="006D029F">
              <w:rPr>
                <w:sz w:val="22"/>
                <w:szCs w:val="22"/>
              </w:rPr>
              <w:t xml:space="preserve">7,156,450 </w:t>
            </w:r>
          </w:p>
        </w:tc>
        <w:tc>
          <w:tcPr>
            <w:tcW w:w="1573" w:type="dxa"/>
            <w:tcBorders>
              <w:top w:val="nil"/>
              <w:left w:val="nil"/>
              <w:bottom w:val="nil"/>
              <w:right w:val="nil"/>
            </w:tcBorders>
            <w:shd w:val="clear" w:color="auto" w:fill="auto"/>
            <w:noWrap/>
            <w:vAlign w:val="bottom"/>
            <w:hideMark/>
          </w:tcPr>
          <w:p w14:paraId="4CBF398D" w14:textId="77777777" w:rsidR="00B66B97" w:rsidRPr="006D029F" w:rsidRDefault="00B66B97" w:rsidP="00046DB7">
            <w:pPr>
              <w:jc w:val="right"/>
              <w:rPr>
                <w:sz w:val="22"/>
                <w:szCs w:val="22"/>
              </w:rPr>
            </w:pPr>
            <w:r w:rsidRPr="006D029F">
              <w:rPr>
                <w:sz w:val="22"/>
                <w:szCs w:val="22"/>
              </w:rPr>
              <w:t xml:space="preserve">0 </w:t>
            </w:r>
          </w:p>
        </w:tc>
        <w:tc>
          <w:tcPr>
            <w:tcW w:w="1454" w:type="dxa"/>
            <w:tcBorders>
              <w:top w:val="nil"/>
              <w:left w:val="nil"/>
              <w:bottom w:val="nil"/>
              <w:right w:val="nil"/>
            </w:tcBorders>
            <w:shd w:val="clear" w:color="auto" w:fill="auto"/>
            <w:noWrap/>
            <w:vAlign w:val="bottom"/>
            <w:hideMark/>
          </w:tcPr>
          <w:p w14:paraId="5F0FAFE9" w14:textId="77777777" w:rsidR="00B66B97" w:rsidRPr="006D029F" w:rsidRDefault="00B66B97" w:rsidP="00046DB7">
            <w:pPr>
              <w:jc w:val="right"/>
              <w:rPr>
                <w:sz w:val="22"/>
                <w:szCs w:val="22"/>
              </w:rPr>
            </w:pPr>
            <w:r w:rsidRPr="006D029F">
              <w:rPr>
                <w:sz w:val="22"/>
                <w:szCs w:val="22"/>
              </w:rPr>
              <w:t xml:space="preserve">7,156,450 </w:t>
            </w:r>
          </w:p>
        </w:tc>
        <w:tc>
          <w:tcPr>
            <w:tcW w:w="1041" w:type="dxa"/>
            <w:gridSpan w:val="2"/>
            <w:tcBorders>
              <w:top w:val="nil"/>
              <w:left w:val="nil"/>
              <w:bottom w:val="nil"/>
              <w:right w:val="nil"/>
            </w:tcBorders>
            <w:shd w:val="clear" w:color="auto" w:fill="auto"/>
            <w:noWrap/>
            <w:vAlign w:val="bottom"/>
            <w:hideMark/>
          </w:tcPr>
          <w:p w14:paraId="77DC67BD" w14:textId="77777777" w:rsidR="00B66B97" w:rsidRPr="006D029F" w:rsidRDefault="00B66B97" w:rsidP="00046DB7">
            <w:pPr>
              <w:jc w:val="right"/>
              <w:rPr>
                <w:sz w:val="22"/>
                <w:szCs w:val="22"/>
              </w:rPr>
            </w:pPr>
            <w:r w:rsidRPr="006D029F">
              <w:rPr>
                <w:sz w:val="22"/>
                <w:szCs w:val="22"/>
              </w:rPr>
              <w:t>5.13%</w:t>
            </w:r>
          </w:p>
        </w:tc>
        <w:tc>
          <w:tcPr>
            <w:tcW w:w="895" w:type="dxa"/>
            <w:tcBorders>
              <w:top w:val="nil"/>
              <w:left w:val="nil"/>
              <w:bottom w:val="nil"/>
              <w:right w:val="nil"/>
            </w:tcBorders>
            <w:shd w:val="clear" w:color="auto" w:fill="auto"/>
            <w:noWrap/>
            <w:vAlign w:val="bottom"/>
            <w:hideMark/>
          </w:tcPr>
          <w:p w14:paraId="5D84C5A7" w14:textId="77777777" w:rsidR="00B66B97" w:rsidRPr="006D029F" w:rsidRDefault="00B66B97" w:rsidP="00046DB7">
            <w:pPr>
              <w:jc w:val="right"/>
              <w:rPr>
                <w:sz w:val="22"/>
                <w:szCs w:val="22"/>
              </w:rPr>
            </w:pPr>
            <w:r w:rsidRPr="006D029F">
              <w:rPr>
                <w:sz w:val="22"/>
                <w:szCs w:val="22"/>
              </w:rPr>
              <w:t>0.00%</w:t>
            </w:r>
          </w:p>
        </w:tc>
        <w:tc>
          <w:tcPr>
            <w:tcW w:w="1203" w:type="dxa"/>
            <w:tcBorders>
              <w:top w:val="nil"/>
              <w:left w:val="nil"/>
              <w:bottom w:val="nil"/>
              <w:right w:val="nil"/>
            </w:tcBorders>
            <w:shd w:val="clear" w:color="auto" w:fill="auto"/>
            <w:noWrap/>
            <w:vAlign w:val="bottom"/>
            <w:hideMark/>
          </w:tcPr>
          <w:p w14:paraId="499F8B95" w14:textId="77777777" w:rsidR="00B66B97" w:rsidRPr="006D029F" w:rsidRDefault="00B66B97" w:rsidP="00046DB7">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14:paraId="08BAACE6"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5409679A" w14:textId="77777777" w:rsidTr="00046DB7">
        <w:trPr>
          <w:jc w:val="center"/>
        </w:trPr>
        <w:tc>
          <w:tcPr>
            <w:tcW w:w="436" w:type="dxa"/>
            <w:tcBorders>
              <w:top w:val="nil"/>
              <w:left w:val="single" w:sz="4" w:space="0" w:color="auto"/>
              <w:bottom w:val="nil"/>
              <w:right w:val="nil"/>
            </w:tcBorders>
            <w:shd w:val="clear" w:color="auto" w:fill="auto"/>
            <w:noWrap/>
            <w:vAlign w:val="bottom"/>
            <w:hideMark/>
          </w:tcPr>
          <w:p w14:paraId="78DB09B3" w14:textId="77777777" w:rsidR="00B66B97" w:rsidRPr="006D029F" w:rsidRDefault="00B66B97" w:rsidP="00046DB7">
            <w:pPr>
              <w:jc w:val="center"/>
              <w:rPr>
                <w:sz w:val="22"/>
                <w:szCs w:val="22"/>
              </w:rPr>
            </w:pPr>
            <w:r w:rsidRPr="006D029F">
              <w:rPr>
                <w:sz w:val="22"/>
                <w:szCs w:val="22"/>
              </w:rPr>
              <w:t>17</w:t>
            </w:r>
          </w:p>
        </w:tc>
        <w:tc>
          <w:tcPr>
            <w:tcW w:w="3037" w:type="dxa"/>
            <w:tcBorders>
              <w:top w:val="nil"/>
              <w:left w:val="nil"/>
              <w:bottom w:val="nil"/>
              <w:right w:val="nil"/>
            </w:tcBorders>
            <w:shd w:val="clear" w:color="auto" w:fill="auto"/>
            <w:noWrap/>
            <w:vAlign w:val="bottom"/>
            <w:hideMark/>
          </w:tcPr>
          <w:p w14:paraId="06100C3F" w14:textId="77777777" w:rsidR="00B66B97" w:rsidRPr="006D029F" w:rsidRDefault="00B66B97" w:rsidP="00046DB7">
            <w:pPr>
              <w:rPr>
                <w:sz w:val="22"/>
                <w:szCs w:val="22"/>
              </w:rPr>
            </w:pPr>
            <w:r w:rsidRPr="006D029F">
              <w:rPr>
                <w:sz w:val="22"/>
                <w:szCs w:val="22"/>
              </w:rPr>
              <w:t>Excess Deferred Tax Liability</w:t>
            </w:r>
          </w:p>
        </w:tc>
        <w:tc>
          <w:tcPr>
            <w:tcW w:w="1426" w:type="dxa"/>
            <w:tcBorders>
              <w:top w:val="nil"/>
              <w:left w:val="nil"/>
              <w:bottom w:val="nil"/>
              <w:right w:val="nil"/>
            </w:tcBorders>
            <w:shd w:val="clear" w:color="auto" w:fill="auto"/>
            <w:noWrap/>
            <w:vAlign w:val="bottom"/>
            <w:hideMark/>
          </w:tcPr>
          <w:p w14:paraId="30B275E0" w14:textId="77777777" w:rsidR="00B66B97" w:rsidRPr="006D029F" w:rsidRDefault="00B66B97" w:rsidP="00046DB7">
            <w:pPr>
              <w:jc w:val="right"/>
              <w:rPr>
                <w:sz w:val="22"/>
                <w:szCs w:val="22"/>
                <w:u w:val="single"/>
              </w:rPr>
            </w:pPr>
            <w:r w:rsidRPr="006D029F">
              <w:rPr>
                <w:sz w:val="22"/>
                <w:szCs w:val="22"/>
                <w:u w:val="single"/>
              </w:rPr>
              <w:t xml:space="preserve">5,353,825 </w:t>
            </w:r>
          </w:p>
        </w:tc>
        <w:tc>
          <w:tcPr>
            <w:tcW w:w="1452" w:type="dxa"/>
            <w:tcBorders>
              <w:top w:val="nil"/>
              <w:left w:val="nil"/>
              <w:bottom w:val="nil"/>
              <w:right w:val="nil"/>
            </w:tcBorders>
            <w:shd w:val="clear" w:color="auto" w:fill="auto"/>
            <w:noWrap/>
            <w:vAlign w:val="bottom"/>
            <w:hideMark/>
          </w:tcPr>
          <w:p w14:paraId="4960D390" w14:textId="77777777" w:rsidR="00B66B97" w:rsidRPr="006D029F" w:rsidRDefault="00B66B97" w:rsidP="00046DB7">
            <w:pPr>
              <w:jc w:val="right"/>
              <w:rPr>
                <w:sz w:val="22"/>
                <w:szCs w:val="22"/>
                <w:u w:val="single"/>
              </w:rPr>
            </w:pPr>
            <w:r w:rsidRPr="006D029F">
              <w:rPr>
                <w:sz w:val="22"/>
                <w:szCs w:val="22"/>
                <w:u w:val="single"/>
              </w:rPr>
              <w:t xml:space="preserve">0 </w:t>
            </w:r>
          </w:p>
        </w:tc>
        <w:tc>
          <w:tcPr>
            <w:tcW w:w="1452" w:type="dxa"/>
            <w:tcBorders>
              <w:top w:val="nil"/>
              <w:left w:val="nil"/>
              <w:bottom w:val="nil"/>
              <w:right w:val="nil"/>
            </w:tcBorders>
            <w:shd w:val="clear" w:color="auto" w:fill="auto"/>
            <w:noWrap/>
            <w:vAlign w:val="bottom"/>
            <w:hideMark/>
          </w:tcPr>
          <w:p w14:paraId="22A11634" w14:textId="77777777" w:rsidR="00B66B97" w:rsidRPr="006D029F" w:rsidRDefault="00B66B97" w:rsidP="00046DB7">
            <w:pPr>
              <w:jc w:val="right"/>
              <w:rPr>
                <w:sz w:val="22"/>
                <w:szCs w:val="22"/>
                <w:u w:val="single"/>
              </w:rPr>
            </w:pPr>
            <w:r w:rsidRPr="006D029F">
              <w:rPr>
                <w:sz w:val="22"/>
                <w:szCs w:val="22"/>
                <w:u w:val="single"/>
              </w:rPr>
              <w:t xml:space="preserve">5,353,825 </w:t>
            </w:r>
          </w:p>
        </w:tc>
        <w:tc>
          <w:tcPr>
            <w:tcW w:w="1573" w:type="dxa"/>
            <w:tcBorders>
              <w:top w:val="nil"/>
              <w:left w:val="nil"/>
              <w:bottom w:val="nil"/>
              <w:right w:val="nil"/>
            </w:tcBorders>
            <w:shd w:val="clear" w:color="auto" w:fill="auto"/>
            <w:noWrap/>
            <w:vAlign w:val="bottom"/>
            <w:hideMark/>
          </w:tcPr>
          <w:p w14:paraId="18DD8908" w14:textId="77777777" w:rsidR="00B66B97" w:rsidRPr="006D029F" w:rsidRDefault="00B66B97" w:rsidP="00046DB7">
            <w:pPr>
              <w:jc w:val="right"/>
              <w:rPr>
                <w:sz w:val="22"/>
                <w:szCs w:val="22"/>
                <w:u w:val="single"/>
              </w:rPr>
            </w:pPr>
            <w:r w:rsidRPr="006D029F">
              <w:rPr>
                <w:sz w:val="22"/>
                <w:szCs w:val="22"/>
                <w:u w:val="single"/>
              </w:rPr>
              <w:t xml:space="preserve">0 </w:t>
            </w:r>
          </w:p>
        </w:tc>
        <w:tc>
          <w:tcPr>
            <w:tcW w:w="1454" w:type="dxa"/>
            <w:tcBorders>
              <w:top w:val="nil"/>
              <w:left w:val="nil"/>
              <w:bottom w:val="nil"/>
              <w:right w:val="nil"/>
            </w:tcBorders>
            <w:shd w:val="clear" w:color="auto" w:fill="auto"/>
            <w:noWrap/>
            <w:vAlign w:val="bottom"/>
            <w:hideMark/>
          </w:tcPr>
          <w:p w14:paraId="05DEBDF8" w14:textId="77777777" w:rsidR="00B66B97" w:rsidRPr="006D029F" w:rsidRDefault="00B66B97" w:rsidP="00046DB7">
            <w:pPr>
              <w:jc w:val="right"/>
              <w:rPr>
                <w:sz w:val="22"/>
                <w:szCs w:val="22"/>
                <w:u w:val="single"/>
              </w:rPr>
            </w:pPr>
            <w:r w:rsidRPr="006D029F">
              <w:rPr>
                <w:sz w:val="22"/>
                <w:szCs w:val="22"/>
                <w:u w:val="single"/>
              </w:rPr>
              <w:t xml:space="preserve">5,353,825 </w:t>
            </w:r>
          </w:p>
        </w:tc>
        <w:tc>
          <w:tcPr>
            <w:tcW w:w="1041" w:type="dxa"/>
            <w:gridSpan w:val="2"/>
            <w:tcBorders>
              <w:top w:val="nil"/>
              <w:left w:val="nil"/>
              <w:bottom w:val="nil"/>
              <w:right w:val="nil"/>
            </w:tcBorders>
            <w:shd w:val="clear" w:color="auto" w:fill="auto"/>
            <w:noWrap/>
            <w:vAlign w:val="bottom"/>
            <w:hideMark/>
          </w:tcPr>
          <w:p w14:paraId="4D2A8033" w14:textId="77777777" w:rsidR="00B66B97" w:rsidRPr="006D029F" w:rsidRDefault="00B66B97" w:rsidP="00046DB7">
            <w:pPr>
              <w:jc w:val="right"/>
              <w:rPr>
                <w:sz w:val="22"/>
                <w:szCs w:val="22"/>
                <w:u w:val="single"/>
              </w:rPr>
            </w:pPr>
            <w:r w:rsidRPr="006D029F">
              <w:rPr>
                <w:sz w:val="22"/>
                <w:szCs w:val="22"/>
                <w:u w:val="single"/>
              </w:rPr>
              <w:t>3.83%</w:t>
            </w:r>
          </w:p>
        </w:tc>
        <w:tc>
          <w:tcPr>
            <w:tcW w:w="895" w:type="dxa"/>
            <w:tcBorders>
              <w:top w:val="nil"/>
              <w:left w:val="nil"/>
              <w:bottom w:val="nil"/>
              <w:right w:val="nil"/>
            </w:tcBorders>
            <w:shd w:val="clear" w:color="auto" w:fill="auto"/>
            <w:noWrap/>
            <w:vAlign w:val="bottom"/>
            <w:hideMark/>
          </w:tcPr>
          <w:p w14:paraId="72850BB3" w14:textId="77777777" w:rsidR="00B66B97" w:rsidRPr="006D029F" w:rsidRDefault="00B66B97" w:rsidP="00046DB7">
            <w:pPr>
              <w:jc w:val="right"/>
              <w:rPr>
                <w:sz w:val="22"/>
                <w:szCs w:val="22"/>
              </w:rPr>
            </w:pPr>
            <w:r w:rsidRPr="006D029F">
              <w:rPr>
                <w:sz w:val="22"/>
                <w:szCs w:val="22"/>
              </w:rPr>
              <w:t>0.00%</w:t>
            </w:r>
          </w:p>
        </w:tc>
        <w:tc>
          <w:tcPr>
            <w:tcW w:w="1203" w:type="dxa"/>
            <w:tcBorders>
              <w:top w:val="nil"/>
              <w:left w:val="nil"/>
              <w:bottom w:val="nil"/>
              <w:right w:val="nil"/>
            </w:tcBorders>
            <w:shd w:val="clear" w:color="auto" w:fill="auto"/>
            <w:noWrap/>
            <w:vAlign w:val="bottom"/>
            <w:hideMark/>
          </w:tcPr>
          <w:p w14:paraId="751ED6CC" w14:textId="77777777" w:rsidR="00B66B97" w:rsidRPr="006D029F" w:rsidRDefault="00B66B97" w:rsidP="00046DB7">
            <w:pPr>
              <w:jc w:val="right"/>
              <w:rPr>
                <w:sz w:val="22"/>
                <w:szCs w:val="22"/>
                <w:u w:val="single"/>
              </w:rPr>
            </w:pPr>
            <w:r w:rsidRPr="006D029F">
              <w:rPr>
                <w:sz w:val="22"/>
                <w:szCs w:val="22"/>
                <w:u w:val="single"/>
              </w:rPr>
              <w:t>0.00%</w:t>
            </w:r>
          </w:p>
        </w:tc>
        <w:tc>
          <w:tcPr>
            <w:tcW w:w="373" w:type="dxa"/>
            <w:tcBorders>
              <w:top w:val="nil"/>
              <w:left w:val="nil"/>
              <w:bottom w:val="nil"/>
              <w:right w:val="single" w:sz="4" w:space="0" w:color="auto"/>
            </w:tcBorders>
            <w:shd w:val="clear" w:color="000000" w:fill="FFFFFF"/>
            <w:noWrap/>
            <w:vAlign w:val="bottom"/>
            <w:hideMark/>
          </w:tcPr>
          <w:p w14:paraId="3B234B38"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22DCF380" w14:textId="77777777" w:rsidTr="00046DB7">
        <w:trPr>
          <w:jc w:val="center"/>
        </w:trPr>
        <w:tc>
          <w:tcPr>
            <w:tcW w:w="436" w:type="dxa"/>
            <w:tcBorders>
              <w:top w:val="nil"/>
              <w:left w:val="single" w:sz="4" w:space="0" w:color="auto"/>
              <w:bottom w:val="nil"/>
              <w:right w:val="nil"/>
            </w:tcBorders>
            <w:shd w:val="clear" w:color="auto" w:fill="auto"/>
            <w:noWrap/>
            <w:vAlign w:val="bottom"/>
            <w:hideMark/>
          </w:tcPr>
          <w:p w14:paraId="07D86AFF" w14:textId="77777777" w:rsidR="00B66B97" w:rsidRPr="006D029F" w:rsidRDefault="00B66B97" w:rsidP="00046DB7">
            <w:pPr>
              <w:jc w:val="center"/>
              <w:rPr>
                <w:b/>
                <w:bCs/>
                <w:sz w:val="22"/>
                <w:szCs w:val="22"/>
              </w:rPr>
            </w:pPr>
            <w:r w:rsidRPr="006D029F">
              <w:rPr>
                <w:b/>
                <w:bCs/>
                <w:sz w:val="22"/>
                <w:szCs w:val="22"/>
              </w:rPr>
              <w:t>18</w:t>
            </w:r>
          </w:p>
        </w:tc>
        <w:tc>
          <w:tcPr>
            <w:tcW w:w="3037" w:type="dxa"/>
            <w:tcBorders>
              <w:top w:val="nil"/>
              <w:left w:val="nil"/>
              <w:bottom w:val="nil"/>
              <w:right w:val="nil"/>
            </w:tcBorders>
            <w:shd w:val="clear" w:color="auto" w:fill="auto"/>
            <w:noWrap/>
            <w:vAlign w:val="bottom"/>
            <w:hideMark/>
          </w:tcPr>
          <w:p w14:paraId="148D6945" w14:textId="77777777" w:rsidR="00B66B97" w:rsidRPr="006D029F" w:rsidRDefault="00B66B97" w:rsidP="00046DB7">
            <w:pPr>
              <w:rPr>
                <w:b/>
                <w:bCs/>
                <w:sz w:val="22"/>
                <w:szCs w:val="22"/>
              </w:rPr>
            </w:pPr>
            <w:r w:rsidRPr="006D029F">
              <w:rPr>
                <w:b/>
                <w:bCs/>
                <w:sz w:val="22"/>
                <w:szCs w:val="22"/>
              </w:rPr>
              <w:t>Total Capital</w:t>
            </w:r>
          </w:p>
        </w:tc>
        <w:tc>
          <w:tcPr>
            <w:tcW w:w="1426" w:type="dxa"/>
            <w:tcBorders>
              <w:top w:val="nil"/>
              <w:left w:val="nil"/>
              <w:bottom w:val="nil"/>
              <w:right w:val="nil"/>
            </w:tcBorders>
            <w:shd w:val="clear" w:color="auto" w:fill="auto"/>
            <w:noWrap/>
            <w:vAlign w:val="bottom"/>
            <w:hideMark/>
          </w:tcPr>
          <w:p w14:paraId="100C2B20" w14:textId="77777777" w:rsidR="00B66B97" w:rsidRPr="006D029F" w:rsidRDefault="00B66B97" w:rsidP="00046DB7">
            <w:pPr>
              <w:jc w:val="right"/>
              <w:rPr>
                <w:b/>
                <w:bCs/>
                <w:sz w:val="22"/>
                <w:szCs w:val="22"/>
                <w:u w:val="double"/>
              </w:rPr>
            </w:pPr>
            <w:r w:rsidRPr="006D029F">
              <w:rPr>
                <w:b/>
                <w:bCs/>
                <w:sz w:val="22"/>
                <w:szCs w:val="22"/>
                <w:u w:val="double"/>
              </w:rPr>
              <w:t xml:space="preserve">$578,531,842 </w:t>
            </w:r>
          </w:p>
        </w:tc>
        <w:tc>
          <w:tcPr>
            <w:tcW w:w="1452" w:type="dxa"/>
            <w:tcBorders>
              <w:top w:val="nil"/>
              <w:left w:val="nil"/>
              <w:bottom w:val="nil"/>
              <w:right w:val="nil"/>
            </w:tcBorders>
            <w:shd w:val="clear" w:color="auto" w:fill="auto"/>
            <w:noWrap/>
            <w:vAlign w:val="bottom"/>
            <w:hideMark/>
          </w:tcPr>
          <w:p w14:paraId="3DDF20CC" w14:textId="77777777" w:rsidR="00B66B97" w:rsidRPr="006D029F" w:rsidRDefault="00B66B97" w:rsidP="00046DB7">
            <w:pPr>
              <w:jc w:val="right"/>
              <w:rPr>
                <w:b/>
                <w:bCs/>
                <w:sz w:val="22"/>
                <w:szCs w:val="22"/>
                <w:u w:val="double"/>
              </w:rPr>
            </w:pPr>
            <w:r w:rsidRPr="006D029F">
              <w:rPr>
                <w:b/>
                <w:bCs/>
                <w:sz w:val="22"/>
                <w:szCs w:val="22"/>
                <w:u w:val="double"/>
              </w:rPr>
              <w:t xml:space="preserve">$0 </w:t>
            </w:r>
          </w:p>
        </w:tc>
        <w:tc>
          <w:tcPr>
            <w:tcW w:w="1452" w:type="dxa"/>
            <w:tcBorders>
              <w:top w:val="nil"/>
              <w:left w:val="nil"/>
              <w:bottom w:val="nil"/>
              <w:right w:val="nil"/>
            </w:tcBorders>
            <w:shd w:val="clear" w:color="auto" w:fill="auto"/>
            <w:noWrap/>
            <w:vAlign w:val="bottom"/>
            <w:hideMark/>
          </w:tcPr>
          <w:p w14:paraId="33FA1876" w14:textId="77777777" w:rsidR="00B66B97" w:rsidRPr="006D029F" w:rsidRDefault="00B66B97" w:rsidP="00046DB7">
            <w:pPr>
              <w:jc w:val="right"/>
              <w:rPr>
                <w:b/>
                <w:bCs/>
                <w:sz w:val="22"/>
                <w:szCs w:val="22"/>
                <w:u w:val="double"/>
              </w:rPr>
            </w:pPr>
            <w:r w:rsidRPr="006D029F">
              <w:rPr>
                <w:b/>
                <w:bCs/>
                <w:sz w:val="22"/>
                <w:szCs w:val="22"/>
                <w:u w:val="double"/>
              </w:rPr>
              <w:t xml:space="preserve">$578,531,842 </w:t>
            </w:r>
          </w:p>
        </w:tc>
        <w:tc>
          <w:tcPr>
            <w:tcW w:w="1573" w:type="dxa"/>
            <w:tcBorders>
              <w:top w:val="nil"/>
              <w:left w:val="nil"/>
              <w:bottom w:val="nil"/>
              <w:right w:val="nil"/>
            </w:tcBorders>
            <w:shd w:val="clear" w:color="auto" w:fill="auto"/>
            <w:noWrap/>
            <w:vAlign w:val="bottom"/>
            <w:hideMark/>
          </w:tcPr>
          <w:p w14:paraId="1C89455B" w14:textId="77777777" w:rsidR="00B66B97" w:rsidRPr="006D029F" w:rsidRDefault="00B66B97" w:rsidP="00046DB7">
            <w:pPr>
              <w:jc w:val="right"/>
              <w:rPr>
                <w:b/>
                <w:bCs/>
                <w:sz w:val="22"/>
                <w:szCs w:val="22"/>
                <w:u w:val="double"/>
              </w:rPr>
            </w:pPr>
            <w:r w:rsidRPr="006D029F">
              <w:rPr>
                <w:b/>
                <w:bCs/>
                <w:sz w:val="22"/>
                <w:szCs w:val="22"/>
                <w:u w:val="double"/>
              </w:rPr>
              <w:t>($438,</w:t>
            </w:r>
            <w:r>
              <w:rPr>
                <w:b/>
                <w:bCs/>
                <w:sz w:val="22"/>
                <w:szCs w:val="22"/>
                <w:u w:val="double"/>
              </w:rPr>
              <w:t>841,114</w:t>
            </w:r>
            <w:r w:rsidRPr="006D029F">
              <w:rPr>
                <w:b/>
                <w:bCs/>
                <w:sz w:val="22"/>
                <w:szCs w:val="22"/>
                <w:u w:val="double"/>
              </w:rPr>
              <w:t>)</w:t>
            </w:r>
          </w:p>
        </w:tc>
        <w:tc>
          <w:tcPr>
            <w:tcW w:w="1454" w:type="dxa"/>
            <w:tcBorders>
              <w:top w:val="nil"/>
              <w:left w:val="nil"/>
              <w:bottom w:val="nil"/>
              <w:right w:val="nil"/>
            </w:tcBorders>
            <w:shd w:val="clear" w:color="auto" w:fill="auto"/>
            <w:noWrap/>
            <w:vAlign w:val="bottom"/>
            <w:hideMark/>
          </w:tcPr>
          <w:p w14:paraId="59366968" w14:textId="77777777" w:rsidR="00B66B97" w:rsidRPr="006D029F" w:rsidRDefault="00B66B97" w:rsidP="00046DB7">
            <w:pPr>
              <w:jc w:val="right"/>
              <w:rPr>
                <w:b/>
                <w:bCs/>
                <w:sz w:val="22"/>
                <w:szCs w:val="22"/>
                <w:u w:val="double"/>
              </w:rPr>
            </w:pPr>
            <w:r w:rsidRPr="006D029F">
              <w:rPr>
                <w:b/>
                <w:bCs/>
                <w:sz w:val="22"/>
                <w:szCs w:val="22"/>
                <w:u w:val="double"/>
              </w:rPr>
              <w:t>$139,</w:t>
            </w:r>
            <w:r>
              <w:rPr>
                <w:b/>
                <w:bCs/>
                <w:sz w:val="22"/>
                <w:szCs w:val="22"/>
                <w:u w:val="double"/>
              </w:rPr>
              <w:t>690,728</w:t>
            </w:r>
            <w:r w:rsidRPr="006D029F">
              <w:rPr>
                <w:b/>
                <w:bCs/>
                <w:sz w:val="22"/>
                <w:szCs w:val="22"/>
                <w:u w:val="double"/>
              </w:rPr>
              <w:t xml:space="preserve"> </w:t>
            </w:r>
          </w:p>
        </w:tc>
        <w:tc>
          <w:tcPr>
            <w:tcW w:w="1041" w:type="dxa"/>
            <w:gridSpan w:val="2"/>
            <w:tcBorders>
              <w:top w:val="nil"/>
              <w:left w:val="nil"/>
              <w:bottom w:val="nil"/>
              <w:right w:val="nil"/>
            </w:tcBorders>
            <w:shd w:val="clear" w:color="auto" w:fill="auto"/>
            <w:noWrap/>
            <w:vAlign w:val="bottom"/>
            <w:hideMark/>
          </w:tcPr>
          <w:p w14:paraId="1776A136" w14:textId="77777777" w:rsidR="00B66B97" w:rsidRPr="006D029F" w:rsidRDefault="00B66B97" w:rsidP="00046DB7">
            <w:pPr>
              <w:jc w:val="right"/>
              <w:rPr>
                <w:b/>
                <w:bCs/>
                <w:sz w:val="22"/>
                <w:szCs w:val="22"/>
                <w:u w:val="double"/>
              </w:rPr>
            </w:pPr>
            <w:r w:rsidRPr="006D029F">
              <w:rPr>
                <w:b/>
                <w:bCs/>
                <w:sz w:val="22"/>
                <w:szCs w:val="22"/>
                <w:u w:val="double"/>
              </w:rPr>
              <w:t>100.00%</w:t>
            </w:r>
          </w:p>
        </w:tc>
        <w:tc>
          <w:tcPr>
            <w:tcW w:w="895" w:type="dxa"/>
            <w:tcBorders>
              <w:top w:val="nil"/>
              <w:left w:val="nil"/>
              <w:bottom w:val="nil"/>
              <w:right w:val="nil"/>
            </w:tcBorders>
            <w:shd w:val="clear" w:color="auto" w:fill="auto"/>
            <w:noWrap/>
            <w:vAlign w:val="bottom"/>
            <w:hideMark/>
          </w:tcPr>
          <w:p w14:paraId="3D1353B5" w14:textId="77777777" w:rsidR="00B66B97" w:rsidRPr="006D029F" w:rsidRDefault="00B66B97" w:rsidP="00046DB7">
            <w:pPr>
              <w:jc w:val="right"/>
              <w:rPr>
                <w:b/>
                <w:bCs/>
                <w:sz w:val="22"/>
                <w:szCs w:val="22"/>
                <w:u w:val="double"/>
              </w:rPr>
            </w:pPr>
          </w:p>
        </w:tc>
        <w:tc>
          <w:tcPr>
            <w:tcW w:w="1203" w:type="dxa"/>
            <w:tcBorders>
              <w:top w:val="nil"/>
              <w:left w:val="nil"/>
              <w:bottom w:val="nil"/>
              <w:right w:val="nil"/>
            </w:tcBorders>
            <w:shd w:val="clear" w:color="auto" w:fill="auto"/>
            <w:noWrap/>
            <w:vAlign w:val="bottom"/>
            <w:hideMark/>
          </w:tcPr>
          <w:p w14:paraId="297F1E59" w14:textId="143285A8" w:rsidR="00B66B97" w:rsidRPr="006D029F" w:rsidRDefault="00795DB4" w:rsidP="00046DB7">
            <w:pPr>
              <w:jc w:val="right"/>
              <w:rPr>
                <w:b/>
                <w:bCs/>
                <w:sz w:val="22"/>
                <w:szCs w:val="22"/>
                <w:u w:val="double"/>
              </w:rPr>
            </w:pPr>
            <w:r>
              <w:rPr>
                <w:b/>
                <w:bCs/>
                <w:sz w:val="22"/>
                <w:szCs w:val="22"/>
                <w:u w:val="double"/>
              </w:rPr>
              <w:t>6.95</w:t>
            </w:r>
            <w:r w:rsidR="00B66B97" w:rsidRPr="006D029F">
              <w:rPr>
                <w:b/>
                <w:bCs/>
                <w:sz w:val="22"/>
                <w:szCs w:val="22"/>
                <w:u w:val="double"/>
              </w:rPr>
              <w:t>%</w:t>
            </w:r>
          </w:p>
        </w:tc>
        <w:tc>
          <w:tcPr>
            <w:tcW w:w="373" w:type="dxa"/>
            <w:tcBorders>
              <w:top w:val="nil"/>
              <w:left w:val="nil"/>
              <w:bottom w:val="nil"/>
              <w:right w:val="single" w:sz="4" w:space="0" w:color="auto"/>
            </w:tcBorders>
            <w:shd w:val="clear" w:color="000000" w:fill="FFFFFF"/>
            <w:noWrap/>
            <w:vAlign w:val="bottom"/>
            <w:hideMark/>
          </w:tcPr>
          <w:p w14:paraId="0CBBFCC6" w14:textId="77777777" w:rsidR="00B66B97" w:rsidRPr="006D029F" w:rsidRDefault="00B66B97" w:rsidP="00046DB7">
            <w:pPr>
              <w:rPr>
                <w:rFonts w:ascii="Arial" w:hAnsi="Arial" w:cs="Arial"/>
                <w:b/>
                <w:bCs/>
                <w:sz w:val="22"/>
                <w:szCs w:val="22"/>
                <w:u w:val="double"/>
              </w:rPr>
            </w:pPr>
          </w:p>
        </w:tc>
      </w:tr>
      <w:tr w:rsidR="00B66B97" w14:paraId="759301F0"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1176387D" w14:textId="77777777" w:rsidR="00B66B97" w:rsidRPr="006D029F" w:rsidRDefault="00B66B97" w:rsidP="00046DB7">
            <w:pPr>
              <w:rPr>
                <w:sz w:val="22"/>
                <w:szCs w:val="22"/>
              </w:rPr>
            </w:pPr>
            <w:r w:rsidRPr="006D029F">
              <w:rPr>
                <w:sz w:val="22"/>
                <w:szCs w:val="22"/>
              </w:rPr>
              <w:t> </w:t>
            </w:r>
          </w:p>
        </w:tc>
        <w:tc>
          <w:tcPr>
            <w:tcW w:w="3037" w:type="dxa"/>
            <w:tcBorders>
              <w:top w:val="nil"/>
              <w:left w:val="nil"/>
              <w:bottom w:val="nil"/>
              <w:right w:val="nil"/>
            </w:tcBorders>
            <w:shd w:val="clear" w:color="000000" w:fill="FFFFFF"/>
            <w:noWrap/>
            <w:vAlign w:val="bottom"/>
            <w:hideMark/>
          </w:tcPr>
          <w:p w14:paraId="7F61D5B8" w14:textId="77777777" w:rsidR="00B66B97" w:rsidRPr="006D029F" w:rsidRDefault="00B66B97" w:rsidP="00046DB7">
            <w:pPr>
              <w:rPr>
                <w:color w:val="000000"/>
                <w:sz w:val="22"/>
                <w:szCs w:val="22"/>
              </w:rPr>
            </w:pPr>
            <w:r w:rsidRPr="006D029F">
              <w:rPr>
                <w:color w:val="000000"/>
                <w:sz w:val="22"/>
                <w:szCs w:val="22"/>
              </w:rPr>
              <w:t> </w:t>
            </w:r>
          </w:p>
        </w:tc>
        <w:tc>
          <w:tcPr>
            <w:tcW w:w="1426" w:type="dxa"/>
            <w:tcBorders>
              <w:top w:val="nil"/>
              <w:left w:val="nil"/>
              <w:bottom w:val="nil"/>
              <w:right w:val="nil"/>
            </w:tcBorders>
            <w:shd w:val="clear" w:color="000000" w:fill="FFFFFF"/>
            <w:noWrap/>
            <w:vAlign w:val="bottom"/>
            <w:hideMark/>
          </w:tcPr>
          <w:p w14:paraId="6750EA87" w14:textId="77777777" w:rsidR="00B66B97" w:rsidRPr="006D029F" w:rsidRDefault="00B66B97" w:rsidP="00046DB7">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000000" w:fill="FFFFFF"/>
            <w:noWrap/>
            <w:vAlign w:val="bottom"/>
            <w:hideMark/>
          </w:tcPr>
          <w:p w14:paraId="26423275" w14:textId="77777777" w:rsidR="00B66B97" w:rsidRPr="006D029F" w:rsidRDefault="00B66B97" w:rsidP="00046DB7">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000000" w:fill="FFFFFF"/>
            <w:noWrap/>
            <w:vAlign w:val="bottom"/>
            <w:hideMark/>
          </w:tcPr>
          <w:p w14:paraId="54967E2E" w14:textId="77777777" w:rsidR="00B66B97" w:rsidRPr="006D029F" w:rsidRDefault="00B66B97" w:rsidP="00046DB7">
            <w:pPr>
              <w:rPr>
                <w:color w:val="000000"/>
                <w:sz w:val="22"/>
                <w:szCs w:val="22"/>
              </w:rPr>
            </w:pPr>
            <w:r w:rsidRPr="006D029F">
              <w:rPr>
                <w:color w:val="000000"/>
                <w:sz w:val="22"/>
                <w:szCs w:val="22"/>
              </w:rPr>
              <w:t> </w:t>
            </w:r>
          </w:p>
        </w:tc>
        <w:tc>
          <w:tcPr>
            <w:tcW w:w="1573" w:type="dxa"/>
            <w:tcBorders>
              <w:top w:val="nil"/>
              <w:left w:val="nil"/>
              <w:bottom w:val="nil"/>
              <w:right w:val="nil"/>
            </w:tcBorders>
            <w:shd w:val="clear" w:color="000000" w:fill="FFFFFF"/>
            <w:noWrap/>
            <w:vAlign w:val="bottom"/>
            <w:hideMark/>
          </w:tcPr>
          <w:p w14:paraId="2C739616" w14:textId="77777777" w:rsidR="00B66B97" w:rsidRPr="006D029F" w:rsidRDefault="00B66B97" w:rsidP="00046DB7">
            <w:pPr>
              <w:rPr>
                <w:color w:val="000000"/>
                <w:sz w:val="22"/>
                <w:szCs w:val="22"/>
              </w:rPr>
            </w:pPr>
            <w:r w:rsidRPr="006D029F">
              <w:rPr>
                <w:color w:val="000000"/>
                <w:sz w:val="22"/>
                <w:szCs w:val="22"/>
              </w:rPr>
              <w:t> </w:t>
            </w:r>
          </w:p>
        </w:tc>
        <w:tc>
          <w:tcPr>
            <w:tcW w:w="1454" w:type="dxa"/>
            <w:tcBorders>
              <w:top w:val="nil"/>
              <w:left w:val="nil"/>
              <w:bottom w:val="nil"/>
              <w:right w:val="nil"/>
            </w:tcBorders>
            <w:shd w:val="clear" w:color="000000" w:fill="FFFFFF"/>
            <w:noWrap/>
            <w:vAlign w:val="bottom"/>
            <w:hideMark/>
          </w:tcPr>
          <w:p w14:paraId="695188A1" w14:textId="77777777" w:rsidR="00B66B97" w:rsidRPr="006D029F" w:rsidRDefault="00B66B97" w:rsidP="00046DB7">
            <w:pPr>
              <w:rPr>
                <w:color w:val="000000"/>
                <w:sz w:val="22"/>
                <w:szCs w:val="22"/>
              </w:rPr>
            </w:pPr>
            <w:r w:rsidRPr="006D029F">
              <w:rPr>
                <w:color w:val="000000"/>
                <w:sz w:val="22"/>
                <w:szCs w:val="22"/>
              </w:rPr>
              <w:t> </w:t>
            </w:r>
          </w:p>
        </w:tc>
        <w:tc>
          <w:tcPr>
            <w:tcW w:w="1041" w:type="dxa"/>
            <w:gridSpan w:val="2"/>
            <w:tcBorders>
              <w:top w:val="nil"/>
              <w:left w:val="nil"/>
              <w:bottom w:val="nil"/>
              <w:right w:val="nil"/>
            </w:tcBorders>
            <w:shd w:val="clear" w:color="000000" w:fill="FFFFFF"/>
            <w:noWrap/>
            <w:vAlign w:val="bottom"/>
            <w:hideMark/>
          </w:tcPr>
          <w:p w14:paraId="77F382FE" w14:textId="77777777" w:rsidR="00B66B97" w:rsidRPr="006D029F" w:rsidRDefault="00B66B97" w:rsidP="00046DB7">
            <w:pPr>
              <w:rPr>
                <w:color w:val="000000"/>
                <w:sz w:val="22"/>
                <w:szCs w:val="22"/>
              </w:rPr>
            </w:pPr>
            <w:r w:rsidRPr="006D029F">
              <w:rPr>
                <w:color w:val="000000"/>
                <w:sz w:val="22"/>
                <w:szCs w:val="22"/>
              </w:rPr>
              <w:t> </w:t>
            </w:r>
          </w:p>
        </w:tc>
        <w:tc>
          <w:tcPr>
            <w:tcW w:w="895" w:type="dxa"/>
            <w:tcBorders>
              <w:top w:val="nil"/>
              <w:left w:val="nil"/>
              <w:bottom w:val="nil"/>
              <w:right w:val="nil"/>
            </w:tcBorders>
            <w:shd w:val="clear" w:color="000000" w:fill="FFFFFF"/>
            <w:noWrap/>
            <w:vAlign w:val="bottom"/>
            <w:hideMark/>
          </w:tcPr>
          <w:p w14:paraId="53F549CD" w14:textId="77777777" w:rsidR="00B66B97" w:rsidRPr="006D029F" w:rsidRDefault="00B66B97" w:rsidP="00046DB7">
            <w:pPr>
              <w:rPr>
                <w:color w:val="000000"/>
                <w:sz w:val="22"/>
                <w:szCs w:val="22"/>
              </w:rPr>
            </w:pPr>
            <w:r w:rsidRPr="006D029F">
              <w:rPr>
                <w:color w:val="000000"/>
                <w:sz w:val="22"/>
                <w:szCs w:val="22"/>
              </w:rPr>
              <w:t> </w:t>
            </w:r>
          </w:p>
        </w:tc>
        <w:tc>
          <w:tcPr>
            <w:tcW w:w="1203" w:type="dxa"/>
            <w:tcBorders>
              <w:top w:val="nil"/>
              <w:left w:val="nil"/>
              <w:bottom w:val="nil"/>
              <w:right w:val="nil"/>
            </w:tcBorders>
            <w:shd w:val="clear" w:color="000000" w:fill="FFFFFF"/>
            <w:noWrap/>
            <w:vAlign w:val="bottom"/>
            <w:hideMark/>
          </w:tcPr>
          <w:p w14:paraId="041D1D4F" w14:textId="77777777" w:rsidR="00B66B97" w:rsidRPr="006D029F" w:rsidRDefault="00B66B97" w:rsidP="00046DB7">
            <w:pPr>
              <w:rPr>
                <w:sz w:val="22"/>
                <w:szCs w:val="22"/>
              </w:rPr>
            </w:pPr>
            <w:r w:rsidRPr="006D029F">
              <w:rPr>
                <w:sz w:val="22"/>
                <w:szCs w:val="22"/>
              </w:rPr>
              <w:t> </w:t>
            </w:r>
          </w:p>
        </w:tc>
        <w:tc>
          <w:tcPr>
            <w:tcW w:w="373" w:type="dxa"/>
            <w:tcBorders>
              <w:top w:val="nil"/>
              <w:left w:val="nil"/>
              <w:bottom w:val="nil"/>
              <w:right w:val="single" w:sz="4" w:space="0" w:color="auto"/>
            </w:tcBorders>
            <w:shd w:val="clear" w:color="000000" w:fill="FFFFFF"/>
            <w:noWrap/>
            <w:vAlign w:val="bottom"/>
            <w:hideMark/>
          </w:tcPr>
          <w:p w14:paraId="6BFA1F63"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09A8EC9A"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23BE4076" w14:textId="77777777" w:rsidR="00B66B97" w:rsidRPr="006D029F" w:rsidRDefault="00B66B97" w:rsidP="00046DB7">
            <w:pPr>
              <w:rPr>
                <w:sz w:val="22"/>
                <w:szCs w:val="22"/>
              </w:rPr>
            </w:pPr>
            <w:r w:rsidRPr="006D029F">
              <w:rPr>
                <w:sz w:val="22"/>
                <w:szCs w:val="22"/>
              </w:rPr>
              <w:t> </w:t>
            </w:r>
          </w:p>
        </w:tc>
        <w:tc>
          <w:tcPr>
            <w:tcW w:w="3037" w:type="dxa"/>
            <w:tcBorders>
              <w:top w:val="nil"/>
              <w:left w:val="nil"/>
              <w:bottom w:val="nil"/>
              <w:right w:val="nil"/>
            </w:tcBorders>
            <w:shd w:val="clear" w:color="000000" w:fill="FFFFFF"/>
            <w:noWrap/>
            <w:vAlign w:val="bottom"/>
            <w:hideMark/>
          </w:tcPr>
          <w:p w14:paraId="54BBB47A" w14:textId="77777777" w:rsidR="00B66B97" w:rsidRPr="006D029F" w:rsidRDefault="00B66B97" w:rsidP="00046DB7">
            <w:pPr>
              <w:rPr>
                <w:color w:val="000000"/>
                <w:sz w:val="22"/>
                <w:szCs w:val="22"/>
              </w:rPr>
            </w:pPr>
            <w:r w:rsidRPr="006D029F">
              <w:rPr>
                <w:color w:val="000000"/>
                <w:sz w:val="22"/>
                <w:szCs w:val="22"/>
              </w:rPr>
              <w:t> </w:t>
            </w:r>
          </w:p>
        </w:tc>
        <w:tc>
          <w:tcPr>
            <w:tcW w:w="1426" w:type="dxa"/>
            <w:tcBorders>
              <w:top w:val="nil"/>
              <w:left w:val="nil"/>
              <w:bottom w:val="nil"/>
              <w:right w:val="nil"/>
            </w:tcBorders>
            <w:shd w:val="clear" w:color="000000" w:fill="FFFFFF"/>
            <w:noWrap/>
            <w:vAlign w:val="bottom"/>
            <w:hideMark/>
          </w:tcPr>
          <w:p w14:paraId="40077C58" w14:textId="77777777" w:rsidR="00B66B97" w:rsidRPr="006D029F" w:rsidRDefault="00B66B97" w:rsidP="00046DB7">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000000" w:fill="FFFFFF"/>
            <w:noWrap/>
            <w:vAlign w:val="bottom"/>
            <w:hideMark/>
          </w:tcPr>
          <w:p w14:paraId="7A3A1581" w14:textId="77777777" w:rsidR="00B66B97" w:rsidRPr="006D029F" w:rsidRDefault="00B66B97" w:rsidP="00046DB7">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000000" w:fill="FFFFFF"/>
            <w:noWrap/>
            <w:vAlign w:val="bottom"/>
            <w:hideMark/>
          </w:tcPr>
          <w:p w14:paraId="2157F864" w14:textId="77777777" w:rsidR="00B66B97" w:rsidRPr="006D029F" w:rsidRDefault="00B66B97" w:rsidP="00046DB7">
            <w:pPr>
              <w:rPr>
                <w:color w:val="000000"/>
                <w:sz w:val="22"/>
                <w:szCs w:val="22"/>
              </w:rPr>
            </w:pPr>
            <w:r w:rsidRPr="006D029F">
              <w:rPr>
                <w:color w:val="000000"/>
                <w:sz w:val="22"/>
                <w:szCs w:val="22"/>
              </w:rPr>
              <w:t> </w:t>
            </w:r>
          </w:p>
        </w:tc>
        <w:tc>
          <w:tcPr>
            <w:tcW w:w="1573" w:type="dxa"/>
            <w:tcBorders>
              <w:top w:val="nil"/>
              <w:left w:val="nil"/>
              <w:bottom w:val="nil"/>
              <w:right w:val="nil"/>
            </w:tcBorders>
            <w:shd w:val="clear" w:color="000000" w:fill="FFFFFF"/>
            <w:noWrap/>
            <w:vAlign w:val="bottom"/>
            <w:hideMark/>
          </w:tcPr>
          <w:p w14:paraId="46E0D7FD" w14:textId="77777777" w:rsidR="00B66B97" w:rsidRPr="006D029F" w:rsidRDefault="00B66B97" w:rsidP="00046DB7">
            <w:pPr>
              <w:rPr>
                <w:b/>
                <w:bCs/>
                <w:sz w:val="22"/>
                <w:szCs w:val="22"/>
              </w:rPr>
            </w:pPr>
            <w:r w:rsidRPr="006D029F">
              <w:rPr>
                <w:b/>
                <w:bCs/>
                <w:sz w:val="22"/>
                <w:szCs w:val="22"/>
              </w:rPr>
              <w:t> </w:t>
            </w:r>
          </w:p>
        </w:tc>
        <w:tc>
          <w:tcPr>
            <w:tcW w:w="1454" w:type="dxa"/>
            <w:tcBorders>
              <w:top w:val="nil"/>
              <w:left w:val="nil"/>
              <w:bottom w:val="nil"/>
              <w:right w:val="nil"/>
            </w:tcBorders>
            <w:shd w:val="clear" w:color="000000" w:fill="FFFFFF"/>
            <w:noWrap/>
            <w:vAlign w:val="bottom"/>
            <w:hideMark/>
          </w:tcPr>
          <w:p w14:paraId="3ACADF93" w14:textId="77777777" w:rsidR="00B66B97" w:rsidRPr="006D029F" w:rsidRDefault="00B66B97" w:rsidP="00046DB7">
            <w:pPr>
              <w:rPr>
                <w:b/>
                <w:bCs/>
                <w:sz w:val="22"/>
                <w:szCs w:val="22"/>
              </w:rPr>
            </w:pPr>
            <w:r w:rsidRPr="006D029F">
              <w:rPr>
                <w:b/>
                <w:bCs/>
                <w:sz w:val="22"/>
                <w:szCs w:val="22"/>
              </w:rPr>
              <w:t> </w:t>
            </w:r>
          </w:p>
        </w:tc>
        <w:tc>
          <w:tcPr>
            <w:tcW w:w="1041" w:type="dxa"/>
            <w:gridSpan w:val="2"/>
            <w:tcBorders>
              <w:top w:val="nil"/>
              <w:left w:val="nil"/>
              <w:bottom w:val="nil"/>
              <w:right w:val="nil"/>
            </w:tcBorders>
            <w:shd w:val="clear" w:color="000000" w:fill="FFFFFF"/>
            <w:noWrap/>
            <w:vAlign w:val="bottom"/>
            <w:hideMark/>
          </w:tcPr>
          <w:p w14:paraId="13EFDC01" w14:textId="77777777" w:rsidR="00B66B97" w:rsidRPr="006D029F" w:rsidRDefault="00B66B97" w:rsidP="00046DB7">
            <w:pPr>
              <w:jc w:val="center"/>
              <w:rPr>
                <w:b/>
                <w:bCs/>
                <w:sz w:val="22"/>
                <w:szCs w:val="22"/>
                <w:u w:val="single"/>
              </w:rPr>
            </w:pPr>
            <w:r w:rsidRPr="006D029F">
              <w:rPr>
                <w:b/>
                <w:bCs/>
                <w:sz w:val="22"/>
                <w:szCs w:val="22"/>
                <w:u w:val="single"/>
              </w:rPr>
              <w:t>LOW</w:t>
            </w:r>
          </w:p>
        </w:tc>
        <w:tc>
          <w:tcPr>
            <w:tcW w:w="895" w:type="dxa"/>
            <w:tcBorders>
              <w:top w:val="nil"/>
              <w:left w:val="nil"/>
              <w:bottom w:val="nil"/>
              <w:right w:val="nil"/>
            </w:tcBorders>
            <w:shd w:val="clear" w:color="000000" w:fill="FFFFFF"/>
            <w:noWrap/>
            <w:vAlign w:val="bottom"/>
            <w:hideMark/>
          </w:tcPr>
          <w:p w14:paraId="73D7BE6B" w14:textId="77777777" w:rsidR="00B66B97" w:rsidRPr="006D029F" w:rsidRDefault="00B66B97" w:rsidP="00046DB7">
            <w:pPr>
              <w:jc w:val="center"/>
              <w:rPr>
                <w:b/>
                <w:bCs/>
                <w:sz w:val="22"/>
                <w:szCs w:val="22"/>
                <w:u w:val="single"/>
              </w:rPr>
            </w:pPr>
            <w:r w:rsidRPr="006D029F">
              <w:rPr>
                <w:b/>
                <w:bCs/>
                <w:sz w:val="22"/>
                <w:szCs w:val="22"/>
                <w:u w:val="single"/>
              </w:rPr>
              <w:t>HIGH</w:t>
            </w:r>
          </w:p>
        </w:tc>
        <w:tc>
          <w:tcPr>
            <w:tcW w:w="1203" w:type="dxa"/>
            <w:tcBorders>
              <w:top w:val="nil"/>
              <w:left w:val="nil"/>
              <w:bottom w:val="nil"/>
              <w:right w:val="nil"/>
            </w:tcBorders>
            <w:shd w:val="clear" w:color="000000" w:fill="FFFFFF"/>
            <w:noWrap/>
            <w:vAlign w:val="bottom"/>
            <w:hideMark/>
          </w:tcPr>
          <w:p w14:paraId="36B10795" w14:textId="77777777" w:rsidR="00B66B97" w:rsidRPr="006D029F" w:rsidRDefault="00B66B97" w:rsidP="00046DB7">
            <w:pPr>
              <w:rPr>
                <w:sz w:val="22"/>
                <w:szCs w:val="22"/>
              </w:rPr>
            </w:pPr>
            <w:r w:rsidRPr="006D029F">
              <w:rPr>
                <w:sz w:val="22"/>
                <w:szCs w:val="22"/>
              </w:rPr>
              <w:t> </w:t>
            </w:r>
          </w:p>
        </w:tc>
        <w:tc>
          <w:tcPr>
            <w:tcW w:w="373" w:type="dxa"/>
            <w:tcBorders>
              <w:top w:val="nil"/>
              <w:left w:val="nil"/>
              <w:bottom w:val="nil"/>
              <w:right w:val="single" w:sz="4" w:space="0" w:color="auto"/>
            </w:tcBorders>
            <w:shd w:val="clear" w:color="000000" w:fill="FFFFFF"/>
            <w:noWrap/>
            <w:vAlign w:val="bottom"/>
            <w:hideMark/>
          </w:tcPr>
          <w:p w14:paraId="407CAA95"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3732DEEB"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30897496" w14:textId="77777777" w:rsidR="00B66B97" w:rsidRPr="006D029F" w:rsidRDefault="00B66B97" w:rsidP="00046DB7">
            <w:pPr>
              <w:rPr>
                <w:sz w:val="22"/>
                <w:szCs w:val="22"/>
              </w:rPr>
            </w:pPr>
            <w:r w:rsidRPr="006D029F">
              <w:rPr>
                <w:sz w:val="22"/>
                <w:szCs w:val="22"/>
              </w:rPr>
              <w:t> </w:t>
            </w:r>
          </w:p>
        </w:tc>
        <w:tc>
          <w:tcPr>
            <w:tcW w:w="3037" w:type="dxa"/>
            <w:tcBorders>
              <w:top w:val="nil"/>
              <w:left w:val="nil"/>
              <w:bottom w:val="nil"/>
              <w:right w:val="nil"/>
            </w:tcBorders>
            <w:shd w:val="clear" w:color="000000" w:fill="FFFFFF"/>
            <w:noWrap/>
            <w:vAlign w:val="bottom"/>
            <w:hideMark/>
          </w:tcPr>
          <w:p w14:paraId="244A7184" w14:textId="77777777" w:rsidR="00B66B97" w:rsidRPr="006D029F" w:rsidRDefault="00B66B97" w:rsidP="00046DB7">
            <w:pPr>
              <w:rPr>
                <w:color w:val="000000"/>
                <w:sz w:val="22"/>
                <w:szCs w:val="22"/>
              </w:rPr>
            </w:pPr>
            <w:r w:rsidRPr="006D029F">
              <w:rPr>
                <w:color w:val="000000"/>
                <w:sz w:val="22"/>
                <w:szCs w:val="22"/>
              </w:rPr>
              <w:t> </w:t>
            </w:r>
          </w:p>
        </w:tc>
        <w:tc>
          <w:tcPr>
            <w:tcW w:w="1426" w:type="dxa"/>
            <w:tcBorders>
              <w:top w:val="nil"/>
              <w:left w:val="nil"/>
              <w:bottom w:val="nil"/>
              <w:right w:val="nil"/>
            </w:tcBorders>
            <w:shd w:val="clear" w:color="000000" w:fill="FFFFFF"/>
            <w:noWrap/>
            <w:vAlign w:val="bottom"/>
            <w:hideMark/>
          </w:tcPr>
          <w:p w14:paraId="56F19251" w14:textId="77777777" w:rsidR="00B66B97" w:rsidRPr="006D029F" w:rsidRDefault="00B66B97" w:rsidP="00046DB7">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000000" w:fill="FFFFFF"/>
            <w:noWrap/>
            <w:vAlign w:val="bottom"/>
            <w:hideMark/>
          </w:tcPr>
          <w:p w14:paraId="0C872491" w14:textId="77777777" w:rsidR="00B66B97" w:rsidRPr="006D029F" w:rsidRDefault="00B66B97" w:rsidP="00046DB7">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000000" w:fill="FFFFFF"/>
            <w:noWrap/>
            <w:vAlign w:val="bottom"/>
            <w:hideMark/>
          </w:tcPr>
          <w:p w14:paraId="37927ACF" w14:textId="77777777" w:rsidR="00B66B97" w:rsidRPr="006D029F" w:rsidRDefault="00B66B97" w:rsidP="00046DB7">
            <w:pPr>
              <w:rPr>
                <w:sz w:val="22"/>
                <w:szCs w:val="22"/>
              </w:rPr>
            </w:pPr>
            <w:r w:rsidRPr="006D029F">
              <w:rPr>
                <w:sz w:val="22"/>
                <w:szCs w:val="22"/>
              </w:rPr>
              <w:t> </w:t>
            </w:r>
          </w:p>
        </w:tc>
        <w:tc>
          <w:tcPr>
            <w:tcW w:w="3027" w:type="dxa"/>
            <w:gridSpan w:val="2"/>
            <w:tcBorders>
              <w:top w:val="nil"/>
              <w:left w:val="nil"/>
              <w:bottom w:val="nil"/>
              <w:right w:val="nil"/>
            </w:tcBorders>
            <w:shd w:val="clear" w:color="000000" w:fill="FFFFFF"/>
            <w:noWrap/>
            <w:vAlign w:val="bottom"/>
            <w:hideMark/>
          </w:tcPr>
          <w:p w14:paraId="097E3084" w14:textId="77777777" w:rsidR="00B66B97" w:rsidRPr="006D029F" w:rsidRDefault="00B66B97" w:rsidP="00046DB7">
            <w:pPr>
              <w:jc w:val="right"/>
              <w:rPr>
                <w:sz w:val="22"/>
                <w:szCs w:val="22"/>
              </w:rPr>
            </w:pPr>
            <w:r w:rsidRPr="006D029F">
              <w:rPr>
                <w:sz w:val="22"/>
                <w:szCs w:val="22"/>
              </w:rPr>
              <w:t xml:space="preserve">   RETURN ON EQUITY</w:t>
            </w:r>
          </w:p>
        </w:tc>
        <w:tc>
          <w:tcPr>
            <w:tcW w:w="1041" w:type="dxa"/>
            <w:gridSpan w:val="2"/>
            <w:tcBorders>
              <w:top w:val="nil"/>
              <w:left w:val="nil"/>
              <w:bottom w:val="nil"/>
              <w:right w:val="nil"/>
            </w:tcBorders>
            <w:shd w:val="clear" w:color="000000" w:fill="FFFFFF"/>
            <w:noWrap/>
            <w:vAlign w:val="bottom"/>
            <w:hideMark/>
          </w:tcPr>
          <w:p w14:paraId="4917FF36" w14:textId="17EF32E7" w:rsidR="00B66B97" w:rsidRPr="006D029F" w:rsidRDefault="00795DB4" w:rsidP="00046DB7">
            <w:pPr>
              <w:jc w:val="right"/>
              <w:rPr>
                <w:sz w:val="22"/>
                <w:szCs w:val="22"/>
                <w:u w:val="double"/>
              </w:rPr>
            </w:pPr>
            <w:r>
              <w:rPr>
                <w:sz w:val="22"/>
                <w:szCs w:val="22"/>
                <w:u w:val="double"/>
              </w:rPr>
              <w:t>8.75</w:t>
            </w:r>
            <w:r w:rsidR="00B66B97" w:rsidRPr="006D029F">
              <w:rPr>
                <w:sz w:val="22"/>
                <w:szCs w:val="22"/>
                <w:u w:val="double"/>
              </w:rPr>
              <w:t>%</w:t>
            </w:r>
          </w:p>
        </w:tc>
        <w:tc>
          <w:tcPr>
            <w:tcW w:w="895" w:type="dxa"/>
            <w:tcBorders>
              <w:top w:val="nil"/>
              <w:left w:val="nil"/>
              <w:bottom w:val="nil"/>
              <w:right w:val="nil"/>
            </w:tcBorders>
            <w:shd w:val="clear" w:color="000000" w:fill="FFFFFF"/>
            <w:noWrap/>
            <w:vAlign w:val="bottom"/>
            <w:hideMark/>
          </w:tcPr>
          <w:p w14:paraId="38A68A7E" w14:textId="1CE4D01C" w:rsidR="00B66B97" w:rsidRPr="006D029F" w:rsidRDefault="00795DB4" w:rsidP="00046DB7">
            <w:pPr>
              <w:jc w:val="right"/>
              <w:rPr>
                <w:sz w:val="22"/>
                <w:szCs w:val="22"/>
                <w:u w:val="double"/>
              </w:rPr>
            </w:pPr>
            <w:r>
              <w:rPr>
                <w:sz w:val="22"/>
                <w:szCs w:val="22"/>
                <w:u w:val="double"/>
              </w:rPr>
              <w:t>10.75</w:t>
            </w:r>
            <w:r w:rsidR="00B66B97" w:rsidRPr="006D029F">
              <w:rPr>
                <w:sz w:val="22"/>
                <w:szCs w:val="22"/>
                <w:u w:val="double"/>
              </w:rPr>
              <w:t>%</w:t>
            </w:r>
          </w:p>
        </w:tc>
        <w:tc>
          <w:tcPr>
            <w:tcW w:w="1203" w:type="dxa"/>
            <w:tcBorders>
              <w:top w:val="nil"/>
              <w:left w:val="nil"/>
              <w:bottom w:val="nil"/>
              <w:right w:val="nil"/>
            </w:tcBorders>
            <w:shd w:val="clear" w:color="000000" w:fill="FFFFFF"/>
            <w:noWrap/>
            <w:vAlign w:val="bottom"/>
            <w:hideMark/>
          </w:tcPr>
          <w:p w14:paraId="681BCF60" w14:textId="77777777" w:rsidR="00B66B97" w:rsidRPr="006D029F" w:rsidRDefault="00B66B97" w:rsidP="00046DB7">
            <w:pPr>
              <w:rPr>
                <w:sz w:val="22"/>
                <w:szCs w:val="22"/>
              </w:rPr>
            </w:pPr>
            <w:r w:rsidRPr="006D029F">
              <w:rPr>
                <w:sz w:val="22"/>
                <w:szCs w:val="22"/>
              </w:rPr>
              <w:t> </w:t>
            </w:r>
          </w:p>
        </w:tc>
        <w:tc>
          <w:tcPr>
            <w:tcW w:w="373" w:type="dxa"/>
            <w:tcBorders>
              <w:top w:val="nil"/>
              <w:left w:val="nil"/>
              <w:bottom w:val="nil"/>
              <w:right w:val="single" w:sz="4" w:space="0" w:color="auto"/>
            </w:tcBorders>
            <w:shd w:val="clear" w:color="000000" w:fill="FFFFFF"/>
            <w:noWrap/>
            <w:vAlign w:val="bottom"/>
            <w:hideMark/>
          </w:tcPr>
          <w:p w14:paraId="0DEF7A48"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57126A71"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359EB124" w14:textId="77777777" w:rsidR="00B66B97" w:rsidRPr="006D029F" w:rsidRDefault="00B66B97" w:rsidP="00046DB7">
            <w:pPr>
              <w:rPr>
                <w:sz w:val="22"/>
                <w:szCs w:val="22"/>
              </w:rPr>
            </w:pPr>
            <w:r w:rsidRPr="006D029F">
              <w:rPr>
                <w:sz w:val="22"/>
                <w:szCs w:val="22"/>
              </w:rPr>
              <w:t> </w:t>
            </w:r>
          </w:p>
        </w:tc>
        <w:tc>
          <w:tcPr>
            <w:tcW w:w="3037" w:type="dxa"/>
            <w:tcBorders>
              <w:top w:val="nil"/>
              <w:left w:val="nil"/>
              <w:bottom w:val="nil"/>
              <w:right w:val="nil"/>
            </w:tcBorders>
            <w:shd w:val="clear" w:color="000000" w:fill="FFFFFF"/>
            <w:noWrap/>
            <w:vAlign w:val="bottom"/>
            <w:hideMark/>
          </w:tcPr>
          <w:p w14:paraId="23FE8EC4" w14:textId="77777777" w:rsidR="00B66B97" w:rsidRPr="006D029F" w:rsidRDefault="00B66B97" w:rsidP="00046DB7">
            <w:pPr>
              <w:rPr>
                <w:color w:val="000000"/>
                <w:sz w:val="22"/>
                <w:szCs w:val="22"/>
              </w:rPr>
            </w:pPr>
            <w:r w:rsidRPr="006D029F">
              <w:rPr>
                <w:color w:val="000000"/>
                <w:sz w:val="22"/>
                <w:szCs w:val="22"/>
              </w:rPr>
              <w:t> </w:t>
            </w:r>
          </w:p>
        </w:tc>
        <w:tc>
          <w:tcPr>
            <w:tcW w:w="1426" w:type="dxa"/>
            <w:tcBorders>
              <w:top w:val="nil"/>
              <w:left w:val="nil"/>
              <w:bottom w:val="nil"/>
              <w:right w:val="nil"/>
            </w:tcBorders>
            <w:shd w:val="clear" w:color="000000" w:fill="FFFFFF"/>
            <w:noWrap/>
            <w:vAlign w:val="bottom"/>
            <w:hideMark/>
          </w:tcPr>
          <w:p w14:paraId="77B7C320" w14:textId="77777777" w:rsidR="00B66B97" w:rsidRPr="006D029F" w:rsidRDefault="00B66B97" w:rsidP="00046DB7">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auto" w:fill="auto"/>
            <w:noWrap/>
            <w:vAlign w:val="bottom"/>
            <w:hideMark/>
          </w:tcPr>
          <w:p w14:paraId="5FC59F3B" w14:textId="77777777" w:rsidR="00B66B97" w:rsidRPr="006D029F" w:rsidRDefault="00B66B97" w:rsidP="00046DB7">
            <w:pPr>
              <w:rPr>
                <w:color w:val="000000"/>
                <w:sz w:val="22"/>
                <w:szCs w:val="22"/>
              </w:rPr>
            </w:pPr>
          </w:p>
        </w:tc>
        <w:tc>
          <w:tcPr>
            <w:tcW w:w="4479" w:type="dxa"/>
            <w:gridSpan w:val="3"/>
            <w:tcBorders>
              <w:top w:val="nil"/>
              <w:left w:val="nil"/>
              <w:bottom w:val="nil"/>
              <w:right w:val="nil"/>
            </w:tcBorders>
            <w:shd w:val="clear" w:color="000000" w:fill="FFFFFF"/>
            <w:noWrap/>
            <w:vAlign w:val="bottom"/>
            <w:hideMark/>
          </w:tcPr>
          <w:p w14:paraId="3B7A76F8" w14:textId="77777777" w:rsidR="00B66B97" w:rsidRPr="006D029F" w:rsidRDefault="00B66B97" w:rsidP="00046DB7">
            <w:pPr>
              <w:jc w:val="right"/>
              <w:rPr>
                <w:sz w:val="22"/>
                <w:szCs w:val="22"/>
              </w:rPr>
            </w:pPr>
            <w:r w:rsidRPr="006D029F">
              <w:rPr>
                <w:sz w:val="22"/>
                <w:szCs w:val="22"/>
              </w:rPr>
              <w:t>OVERALL RATE OF RETURN</w:t>
            </w:r>
          </w:p>
        </w:tc>
        <w:tc>
          <w:tcPr>
            <w:tcW w:w="1041" w:type="dxa"/>
            <w:gridSpan w:val="2"/>
            <w:tcBorders>
              <w:top w:val="nil"/>
              <w:left w:val="nil"/>
              <w:bottom w:val="nil"/>
              <w:right w:val="nil"/>
            </w:tcBorders>
            <w:shd w:val="clear" w:color="000000" w:fill="FFFFFF"/>
            <w:noWrap/>
            <w:vAlign w:val="bottom"/>
            <w:hideMark/>
          </w:tcPr>
          <w:p w14:paraId="6432EE72" w14:textId="06CAB4BD" w:rsidR="00B66B97" w:rsidRPr="006D029F" w:rsidRDefault="00795DB4" w:rsidP="00046DB7">
            <w:pPr>
              <w:jc w:val="right"/>
              <w:rPr>
                <w:sz w:val="22"/>
                <w:szCs w:val="22"/>
                <w:u w:val="double"/>
              </w:rPr>
            </w:pPr>
            <w:r>
              <w:rPr>
                <w:sz w:val="22"/>
                <w:szCs w:val="22"/>
                <w:u w:val="double"/>
              </w:rPr>
              <w:t>6.51</w:t>
            </w:r>
            <w:r w:rsidR="00B66B97" w:rsidRPr="006D029F">
              <w:rPr>
                <w:sz w:val="22"/>
                <w:szCs w:val="22"/>
                <w:u w:val="double"/>
              </w:rPr>
              <w:t>%</w:t>
            </w:r>
          </w:p>
        </w:tc>
        <w:tc>
          <w:tcPr>
            <w:tcW w:w="895" w:type="dxa"/>
            <w:tcBorders>
              <w:top w:val="nil"/>
              <w:left w:val="nil"/>
              <w:bottom w:val="nil"/>
              <w:right w:val="nil"/>
            </w:tcBorders>
            <w:shd w:val="clear" w:color="000000" w:fill="FFFFFF"/>
            <w:noWrap/>
            <w:vAlign w:val="bottom"/>
            <w:hideMark/>
          </w:tcPr>
          <w:p w14:paraId="10F269E7" w14:textId="1AB6F995" w:rsidR="00B66B97" w:rsidRPr="006D029F" w:rsidRDefault="00795DB4" w:rsidP="00046DB7">
            <w:pPr>
              <w:jc w:val="right"/>
              <w:rPr>
                <w:sz w:val="22"/>
                <w:szCs w:val="22"/>
                <w:u w:val="double"/>
              </w:rPr>
            </w:pPr>
            <w:r>
              <w:rPr>
                <w:sz w:val="22"/>
                <w:szCs w:val="22"/>
                <w:u w:val="double"/>
              </w:rPr>
              <w:t>7.40</w:t>
            </w:r>
            <w:r w:rsidR="00B66B97" w:rsidRPr="006D029F">
              <w:rPr>
                <w:sz w:val="22"/>
                <w:szCs w:val="22"/>
                <w:u w:val="double"/>
              </w:rPr>
              <w:t>%</w:t>
            </w:r>
          </w:p>
        </w:tc>
        <w:tc>
          <w:tcPr>
            <w:tcW w:w="1203" w:type="dxa"/>
            <w:tcBorders>
              <w:top w:val="nil"/>
              <w:left w:val="nil"/>
              <w:bottom w:val="nil"/>
              <w:right w:val="nil"/>
            </w:tcBorders>
            <w:shd w:val="clear" w:color="000000" w:fill="FFFFFF"/>
            <w:noWrap/>
            <w:vAlign w:val="bottom"/>
            <w:hideMark/>
          </w:tcPr>
          <w:p w14:paraId="3ED57844" w14:textId="77777777" w:rsidR="00B66B97" w:rsidRPr="006D029F" w:rsidRDefault="00B66B97" w:rsidP="00046DB7">
            <w:pPr>
              <w:rPr>
                <w:sz w:val="22"/>
                <w:szCs w:val="22"/>
              </w:rPr>
            </w:pPr>
            <w:r w:rsidRPr="006D029F">
              <w:rPr>
                <w:sz w:val="22"/>
                <w:szCs w:val="22"/>
              </w:rPr>
              <w:t> </w:t>
            </w:r>
          </w:p>
        </w:tc>
        <w:tc>
          <w:tcPr>
            <w:tcW w:w="373" w:type="dxa"/>
            <w:tcBorders>
              <w:top w:val="nil"/>
              <w:left w:val="nil"/>
              <w:bottom w:val="nil"/>
              <w:right w:val="single" w:sz="4" w:space="0" w:color="auto"/>
            </w:tcBorders>
            <w:shd w:val="clear" w:color="000000" w:fill="FFFFFF"/>
            <w:noWrap/>
            <w:vAlign w:val="bottom"/>
            <w:hideMark/>
          </w:tcPr>
          <w:p w14:paraId="1E73AF22"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7655DD81" w14:textId="77777777" w:rsidTr="00046DB7">
        <w:trPr>
          <w:jc w:val="center"/>
        </w:trPr>
        <w:tc>
          <w:tcPr>
            <w:tcW w:w="436" w:type="dxa"/>
            <w:tcBorders>
              <w:top w:val="nil"/>
              <w:left w:val="single" w:sz="4" w:space="0" w:color="auto"/>
              <w:bottom w:val="single" w:sz="4" w:space="0" w:color="auto"/>
              <w:right w:val="nil"/>
            </w:tcBorders>
            <w:shd w:val="clear" w:color="000000" w:fill="FFFFFF"/>
            <w:noWrap/>
            <w:vAlign w:val="bottom"/>
            <w:hideMark/>
          </w:tcPr>
          <w:p w14:paraId="788A48A4"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3037" w:type="dxa"/>
            <w:tcBorders>
              <w:top w:val="nil"/>
              <w:left w:val="nil"/>
              <w:bottom w:val="single" w:sz="4" w:space="0" w:color="auto"/>
              <w:right w:val="nil"/>
            </w:tcBorders>
            <w:shd w:val="clear" w:color="000000" w:fill="FFFFFF"/>
            <w:noWrap/>
            <w:vAlign w:val="bottom"/>
            <w:hideMark/>
          </w:tcPr>
          <w:p w14:paraId="6C11A261"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1426" w:type="dxa"/>
            <w:tcBorders>
              <w:top w:val="nil"/>
              <w:left w:val="nil"/>
              <w:bottom w:val="single" w:sz="4" w:space="0" w:color="auto"/>
              <w:right w:val="nil"/>
            </w:tcBorders>
            <w:shd w:val="clear" w:color="000000" w:fill="FFFFFF"/>
            <w:noWrap/>
            <w:vAlign w:val="bottom"/>
            <w:hideMark/>
          </w:tcPr>
          <w:p w14:paraId="7B8F452B"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1452" w:type="dxa"/>
            <w:tcBorders>
              <w:top w:val="nil"/>
              <w:left w:val="nil"/>
              <w:bottom w:val="single" w:sz="4" w:space="0" w:color="auto"/>
              <w:right w:val="nil"/>
            </w:tcBorders>
            <w:shd w:val="clear" w:color="000000" w:fill="FFFFFF"/>
            <w:noWrap/>
            <w:vAlign w:val="bottom"/>
            <w:hideMark/>
          </w:tcPr>
          <w:p w14:paraId="425D6C0C"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1452" w:type="dxa"/>
            <w:tcBorders>
              <w:top w:val="nil"/>
              <w:left w:val="nil"/>
              <w:bottom w:val="single" w:sz="4" w:space="0" w:color="auto"/>
              <w:right w:val="nil"/>
            </w:tcBorders>
            <w:shd w:val="clear" w:color="000000" w:fill="FFFFFF"/>
            <w:noWrap/>
            <w:vAlign w:val="bottom"/>
            <w:hideMark/>
          </w:tcPr>
          <w:p w14:paraId="1506D1B8"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1573" w:type="dxa"/>
            <w:tcBorders>
              <w:top w:val="nil"/>
              <w:left w:val="nil"/>
              <w:bottom w:val="single" w:sz="4" w:space="0" w:color="auto"/>
              <w:right w:val="nil"/>
            </w:tcBorders>
            <w:shd w:val="clear" w:color="000000" w:fill="FFFFFF"/>
            <w:noWrap/>
            <w:vAlign w:val="bottom"/>
            <w:hideMark/>
          </w:tcPr>
          <w:p w14:paraId="41A82CA7"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1454" w:type="dxa"/>
            <w:tcBorders>
              <w:top w:val="nil"/>
              <w:left w:val="nil"/>
              <w:bottom w:val="single" w:sz="4" w:space="0" w:color="auto"/>
              <w:right w:val="nil"/>
            </w:tcBorders>
            <w:shd w:val="clear" w:color="000000" w:fill="FFFFFF"/>
            <w:noWrap/>
            <w:vAlign w:val="bottom"/>
            <w:hideMark/>
          </w:tcPr>
          <w:p w14:paraId="6BC5CDF8"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1041" w:type="dxa"/>
            <w:gridSpan w:val="2"/>
            <w:tcBorders>
              <w:top w:val="nil"/>
              <w:left w:val="nil"/>
              <w:bottom w:val="single" w:sz="4" w:space="0" w:color="auto"/>
              <w:right w:val="nil"/>
            </w:tcBorders>
            <w:shd w:val="clear" w:color="000000" w:fill="FFFFFF"/>
            <w:noWrap/>
            <w:vAlign w:val="bottom"/>
            <w:hideMark/>
          </w:tcPr>
          <w:p w14:paraId="1E7B91FD"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895" w:type="dxa"/>
            <w:tcBorders>
              <w:top w:val="nil"/>
              <w:left w:val="nil"/>
              <w:bottom w:val="single" w:sz="4" w:space="0" w:color="auto"/>
              <w:right w:val="nil"/>
            </w:tcBorders>
            <w:shd w:val="clear" w:color="000000" w:fill="FFFFFF"/>
            <w:noWrap/>
            <w:vAlign w:val="bottom"/>
            <w:hideMark/>
          </w:tcPr>
          <w:p w14:paraId="059C6A29"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1203" w:type="dxa"/>
            <w:tcBorders>
              <w:top w:val="nil"/>
              <w:left w:val="nil"/>
              <w:bottom w:val="single" w:sz="4" w:space="0" w:color="auto"/>
              <w:right w:val="nil"/>
            </w:tcBorders>
            <w:shd w:val="clear" w:color="000000" w:fill="FFFFFF"/>
            <w:noWrap/>
            <w:vAlign w:val="bottom"/>
            <w:hideMark/>
          </w:tcPr>
          <w:p w14:paraId="5CA152CD"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373" w:type="dxa"/>
            <w:tcBorders>
              <w:top w:val="nil"/>
              <w:left w:val="nil"/>
              <w:bottom w:val="single" w:sz="4" w:space="0" w:color="auto"/>
              <w:right w:val="single" w:sz="4" w:space="0" w:color="auto"/>
            </w:tcBorders>
            <w:shd w:val="clear" w:color="000000" w:fill="FFFFFF"/>
            <w:noWrap/>
            <w:vAlign w:val="bottom"/>
            <w:hideMark/>
          </w:tcPr>
          <w:p w14:paraId="33F26D3F"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bl>
    <w:p w14:paraId="571F92FA" w14:textId="77777777" w:rsidR="00B66B97" w:rsidRDefault="00B66B97" w:rsidP="0090754E">
      <w:pPr>
        <w:pStyle w:val="OrderBody"/>
        <w:sectPr w:rsidR="00B66B97" w:rsidSect="00B66B97">
          <w:headerReference w:type="first" r:id="rId13"/>
          <w:pgSz w:w="15840" w:h="12240" w:orient="landscape" w:code="1"/>
          <w:pgMar w:top="1440" w:right="1440" w:bottom="1008" w:left="1440" w:header="720" w:footer="720" w:gutter="0"/>
          <w:cols w:space="720"/>
          <w:titlePg/>
          <w:docGrid w:linePitch="360"/>
        </w:sectPr>
      </w:pPr>
    </w:p>
    <w:tbl>
      <w:tblPr>
        <w:tblW w:w="14285" w:type="dxa"/>
        <w:jc w:val="center"/>
        <w:tblLook w:val="04A0" w:firstRow="1" w:lastRow="0" w:firstColumn="1" w:lastColumn="0" w:noHBand="0" w:noVBand="1"/>
      </w:tblPr>
      <w:tblGrid>
        <w:gridCol w:w="436"/>
        <w:gridCol w:w="3019"/>
        <w:gridCol w:w="1476"/>
        <w:gridCol w:w="1476"/>
        <w:gridCol w:w="1476"/>
        <w:gridCol w:w="1483"/>
        <w:gridCol w:w="1483"/>
        <w:gridCol w:w="1314"/>
        <w:gridCol w:w="1787"/>
        <w:gridCol w:w="349"/>
      </w:tblGrid>
      <w:tr w:rsidR="00B66B97" w14:paraId="2F5BDDC6" w14:textId="77777777" w:rsidTr="00046DB7">
        <w:trPr>
          <w:trHeight w:val="360"/>
          <w:jc w:val="center"/>
        </w:trPr>
        <w:tc>
          <w:tcPr>
            <w:tcW w:w="3455" w:type="dxa"/>
            <w:gridSpan w:val="2"/>
            <w:tcBorders>
              <w:top w:val="single" w:sz="4" w:space="0" w:color="auto"/>
              <w:left w:val="single" w:sz="4" w:space="0" w:color="auto"/>
              <w:bottom w:val="nil"/>
              <w:right w:val="nil"/>
            </w:tcBorders>
            <w:shd w:val="clear" w:color="000000" w:fill="FFFFFF"/>
            <w:noWrap/>
            <w:vAlign w:val="bottom"/>
            <w:hideMark/>
          </w:tcPr>
          <w:p w14:paraId="7156570F" w14:textId="77777777" w:rsidR="00B66B97" w:rsidRPr="00176F4B" w:rsidRDefault="00B66B97" w:rsidP="00046DB7">
            <w:pPr>
              <w:rPr>
                <w:rFonts w:ascii="Arial" w:hAnsi="Arial" w:cs="Arial"/>
                <w:b/>
                <w:bCs/>
                <w:sz w:val="22"/>
                <w:szCs w:val="22"/>
              </w:rPr>
            </w:pPr>
            <w:r w:rsidRPr="00176F4B">
              <w:rPr>
                <w:rFonts w:ascii="Arial" w:hAnsi="Arial" w:cs="Arial"/>
                <w:b/>
                <w:bCs/>
                <w:sz w:val="22"/>
                <w:szCs w:val="22"/>
              </w:rPr>
              <w:t>Utilities, Inc. of Florida</w:t>
            </w:r>
          </w:p>
        </w:tc>
        <w:tc>
          <w:tcPr>
            <w:tcW w:w="1476" w:type="dxa"/>
            <w:tcBorders>
              <w:top w:val="single" w:sz="4" w:space="0" w:color="auto"/>
              <w:left w:val="nil"/>
              <w:bottom w:val="nil"/>
              <w:right w:val="nil"/>
            </w:tcBorders>
            <w:shd w:val="clear" w:color="000000" w:fill="FFFFFF"/>
            <w:noWrap/>
            <w:vAlign w:val="bottom"/>
            <w:hideMark/>
          </w:tcPr>
          <w:p w14:paraId="1856DD47" w14:textId="77777777" w:rsidR="00B66B97" w:rsidRPr="00176F4B" w:rsidRDefault="00B66B97" w:rsidP="00046DB7">
            <w:pPr>
              <w:rPr>
                <w:rFonts w:ascii="Arial" w:hAnsi="Arial" w:cs="Arial"/>
                <w:sz w:val="22"/>
                <w:szCs w:val="22"/>
              </w:rPr>
            </w:pPr>
            <w:r w:rsidRPr="00176F4B">
              <w:rPr>
                <w:rFonts w:ascii="Arial" w:hAnsi="Arial" w:cs="Arial"/>
                <w:sz w:val="22"/>
                <w:szCs w:val="22"/>
              </w:rPr>
              <w:t> </w:t>
            </w:r>
          </w:p>
        </w:tc>
        <w:tc>
          <w:tcPr>
            <w:tcW w:w="1476" w:type="dxa"/>
            <w:tcBorders>
              <w:top w:val="single" w:sz="4" w:space="0" w:color="auto"/>
              <w:left w:val="nil"/>
              <w:bottom w:val="nil"/>
              <w:right w:val="nil"/>
            </w:tcBorders>
            <w:shd w:val="clear" w:color="000000" w:fill="FFFFFF"/>
            <w:noWrap/>
            <w:vAlign w:val="bottom"/>
            <w:hideMark/>
          </w:tcPr>
          <w:p w14:paraId="5773A5F6" w14:textId="77777777" w:rsidR="00B66B97" w:rsidRPr="00176F4B" w:rsidRDefault="00B66B97" w:rsidP="00046DB7">
            <w:pPr>
              <w:rPr>
                <w:rFonts w:ascii="Arial" w:hAnsi="Arial" w:cs="Arial"/>
                <w:sz w:val="22"/>
                <w:szCs w:val="22"/>
              </w:rPr>
            </w:pPr>
            <w:r w:rsidRPr="00176F4B">
              <w:rPr>
                <w:rFonts w:ascii="Arial" w:hAnsi="Arial" w:cs="Arial"/>
                <w:sz w:val="22"/>
                <w:szCs w:val="22"/>
              </w:rPr>
              <w:t> </w:t>
            </w:r>
          </w:p>
        </w:tc>
        <w:tc>
          <w:tcPr>
            <w:tcW w:w="1476" w:type="dxa"/>
            <w:tcBorders>
              <w:top w:val="single" w:sz="4" w:space="0" w:color="auto"/>
              <w:left w:val="nil"/>
              <w:bottom w:val="nil"/>
              <w:right w:val="nil"/>
            </w:tcBorders>
            <w:shd w:val="clear" w:color="000000" w:fill="FFFFFF"/>
            <w:noWrap/>
            <w:vAlign w:val="bottom"/>
            <w:hideMark/>
          </w:tcPr>
          <w:p w14:paraId="0AB2BEEA" w14:textId="77777777" w:rsidR="00B66B97" w:rsidRPr="00176F4B" w:rsidRDefault="00B66B97" w:rsidP="00046DB7">
            <w:pPr>
              <w:rPr>
                <w:rFonts w:ascii="Arial" w:hAnsi="Arial" w:cs="Arial"/>
                <w:sz w:val="22"/>
                <w:szCs w:val="22"/>
              </w:rPr>
            </w:pPr>
            <w:r w:rsidRPr="00176F4B">
              <w:rPr>
                <w:rFonts w:ascii="Arial" w:hAnsi="Arial" w:cs="Arial"/>
                <w:sz w:val="22"/>
                <w:szCs w:val="22"/>
              </w:rPr>
              <w:t> </w:t>
            </w:r>
          </w:p>
        </w:tc>
        <w:tc>
          <w:tcPr>
            <w:tcW w:w="1476" w:type="dxa"/>
            <w:tcBorders>
              <w:top w:val="single" w:sz="4" w:space="0" w:color="auto"/>
              <w:left w:val="nil"/>
              <w:bottom w:val="nil"/>
              <w:right w:val="nil"/>
            </w:tcBorders>
            <w:shd w:val="clear" w:color="000000" w:fill="FFFFFF"/>
            <w:noWrap/>
            <w:vAlign w:val="bottom"/>
            <w:hideMark/>
          </w:tcPr>
          <w:p w14:paraId="0652C3BE" w14:textId="77777777" w:rsidR="00B66B97" w:rsidRPr="00176F4B" w:rsidRDefault="00B66B97" w:rsidP="00046DB7">
            <w:pPr>
              <w:rPr>
                <w:rFonts w:ascii="Arial" w:hAnsi="Arial" w:cs="Arial"/>
                <w:sz w:val="22"/>
                <w:szCs w:val="22"/>
              </w:rPr>
            </w:pPr>
            <w:r w:rsidRPr="00176F4B">
              <w:rPr>
                <w:rFonts w:ascii="Arial" w:hAnsi="Arial" w:cs="Arial"/>
                <w:sz w:val="22"/>
                <w:szCs w:val="22"/>
              </w:rPr>
              <w:t> </w:t>
            </w:r>
          </w:p>
        </w:tc>
        <w:tc>
          <w:tcPr>
            <w:tcW w:w="1476" w:type="dxa"/>
            <w:tcBorders>
              <w:top w:val="single" w:sz="4" w:space="0" w:color="auto"/>
              <w:left w:val="nil"/>
              <w:bottom w:val="nil"/>
              <w:right w:val="nil"/>
            </w:tcBorders>
            <w:shd w:val="clear" w:color="000000" w:fill="FFFFFF"/>
            <w:noWrap/>
            <w:vAlign w:val="bottom"/>
            <w:hideMark/>
          </w:tcPr>
          <w:p w14:paraId="302C145C" w14:textId="77777777" w:rsidR="00B66B97" w:rsidRPr="00176F4B" w:rsidRDefault="00B66B97" w:rsidP="00046DB7">
            <w:pPr>
              <w:rPr>
                <w:rFonts w:ascii="Arial" w:hAnsi="Arial" w:cs="Arial"/>
                <w:sz w:val="22"/>
                <w:szCs w:val="22"/>
              </w:rPr>
            </w:pPr>
            <w:r w:rsidRPr="00176F4B">
              <w:rPr>
                <w:rFonts w:ascii="Arial" w:hAnsi="Arial" w:cs="Arial"/>
                <w:sz w:val="22"/>
                <w:szCs w:val="22"/>
              </w:rPr>
              <w:t> </w:t>
            </w:r>
          </w:p>
        </w:tc>
        <w:tc>
          <w:tcPr>
            <w:tcW w:w="3450" w:type="dxa"/>
            <w:gridSpan w:val="3"/>
            <w:tcBorders>
              <w:top w:val="single" w:sz="4" w:space="0" w:color="auto"/>
              <w:left w:val="nil"/>
              <w:bottom w:val="nil"/>
              <w:right w:val="single" w:sz="4" w:space="0" w:color="000000"/>
            </w:tcBorders>
            <w:shd w:val="clear" w:color="000000" w:fill="FFFFFF"/>
            <w:noWrap/>
            <w:vAlign w:val="bottom"/>
            <w:hideMark/>
          </w:tcPr>
          <w:p w14:paraId="2615DA13" w14:textId="77777777" w:rsidR="00B66B97" w:rsidRPr="00176F4B" w:rsidRDefault="00B66B97" w:rsidP="00046DB7">
            <w:pPr>
              <w:jc w:val="right"/>
              <w:rPr>
                <w:rFonts w:ascii="Arial" w:hAnsi="Arial" w:cs="Arial"/>
                <w:b/>
                <w:bCs/>
                <w:sz w:val="22"/>
                <w:szCs w:val="22"/>
              </w:rPr>
            </w:pPr>
            <w:r w:rsidRPr="00176F4B">
              <w:rPr>
                <w:rFonts w:ascii="Arial" w:hAnsi="Arial" w:cs="Arial"/>
                <w:b/>
                <w:bCs/>
                <w:sz w:val="22"/>
                <w:szCs w:val="22"/>
              </w:rPr>
              <w:t>Schedule No. 3-A</w:t>
            </w:r>
          </w:p>
        </w:tc>
      </w:tr>
      <w:tr w:rsidR="00B66B97" w14:paraId="6E2474CA" w14:textId="77777777" w:rsidTr="00046DB7">
        <w:trPr>
          <w:trHeight w:val="360"/>
          <w:jc w:val="center"/>
        </w:trPr>
        <w:tc>
          <w:tcPr>
            <w:tcW w:w="3455" w:type="dxa"/>
            <w:gridSpan w:val="2"/>
            <w:tcBorders>
              <w:top w:val="nil"/>
              <w:left w:val="single" w:sz="4" w:space="0" w:color="auto"/>
              <w:bottom w:val="nil"/>
              <w:right w:val="nil"/>
            </w:tcBorders>
            <w:shd w:val="clear" w:color="000000" w:fill="FFFFFF"/>
            <w:noWrap/>
            <w:vAlign w:val="bottom"/>
            <w:hideMark/>
          </w:tcPr>
          <w:p w14:paraId="7257CAB8" w14:textId="77777777" w:rsidR="00B66B97" w:rsidRPr="00176F4B" w:rsidRDefault="00B66B97" w:rsidP="00046DB7">
            <w:pPr>
              <w:rPr>
                <w:rFonts w:ascii="Arial" w:hAnsi="Arial" w:cs="Arial"/>
                <w:b/>
                <w:bCs/>
                <w:sz w:val="22"/>
                <w:szCs w:val="22"/>
              </w:rPr>
            </w:pPr>
            <w:r w:rsidRPr="00176F4B">
              <w:rPr>
                <w:rFonts w:ascii="Arial" w:hAnsi="Arial" w:cs="Arial"/>
                <w:b/>
                <w:bCs/>
                <w:sz w:val="22"/>
                <w:szCs w:val="22"/>
              </w:rPr>
              <w:t>Statement of Water Operations</w:t>
            </w:r>
          </w:p>
        </w:tc>
        <w:tc>
          <w:tcPr>
            <w:tcW w:w="1476" w:type="dxa"/>
            <w:tcBorders>
              <w:top w:val="nil"/>
              <w:left w:val="nil"/>
              <w:bottom w:val="nil"/>
              <w:right w:val="nil"/>
            </w:tcBorders>
            <w:shd w:val="clear" w:color="000000" w:fill="FFFFFF"/>
            <w:noWrap/>
            <w:vAlign w:val="bottom"/>
            <w:hideMark/>
          </w:tcPr>
          <w:p w14:paraId="2D08F439" w14:textId="77777777" w:rsidR="00B66B97" w:rsidRPr="00176F4B" w:rsidRDefault="00B66B97" w:rsidP="00046DB7">
            <w:pPr>
              <w:rPr>
                <w:rFonts w:ascii="SWISS" w:hAnsi="SWISS" w:cs="Arial"/>
                <w:b/>
                <w:bCs/>
                <w:sz w:val="22"/>
                <w:szCs w:val="22"/>
              </w:rPr>
            </w:pPr>
            <w:r w:rsidRPr="00176F4B">
              <w:rPr>
                <w:rFonts w:ascii="SWISS" w:hAnsi="SWISS" w:cs="Arial"/>
                <w:b/>
                <w:bCs/>
                <w:sz w:val="22"/>
                <w:szCs w:val="22"/>
              </w:rPr>
              <w:t> </w:t>
            </w:r>
          </w:p>
        </w:tc>
        <w:tc>
          <w:tcPr>
            <w:tcW w:w="1476" w:type="dxa"/>
            <w:tcBorders>
              <w:top w:val="nil"/>
              <w:left w:val="nil"/>
              <w:bottom w:val="nil"/>
              <w:right w:val="nil"/>
            </w:tcBorders>
            <w:shd w:val="clear" w:color="000000" w:fill="FFFFFF"/>
            <w:noWrap/>
            <w:vAlign w:val="bottom"/>
            <w:hideMark/>
          </w:tcPr>
          <w:p w14:paraId="4B8E0074" w14:textId="77777777" w:rsidR="00B66B97" w:rsidRPr="00176F4B" w:rsidRDefault="00B66B97" w:rsidP="00046DB7">
            <w:pPr>
              <w:rPr>
                <w:rFonts w:ascii="SWISS" w:hAnsi="SWISS" w:cs="Arial"/>
                <w:b/>
                <w:bCs/>
                <w:sz w:val="22"/>
                <w:szCs w:val="22"/>
              </w:rPr>
            </w:pPr>
            <w:r w:rsidRPr="00176F4B">
              <w:rPr>
                <w:rFonts w:ascii="SWISS" w:hAnsi="SWISS" w:cs="Arial"/>
                <w:b/>
                <w:bCs/>
                <w:sz w:val="22"/>
                <w:szCs w:val="22"/>
              </w:rPr>
              <w:t> </w:t>
            </w:r>
          </w:p>
        </w:tc>
        <w:tc>
          <w:tcPr>
            <w:tcW w:w="1476" w:type="dxa"/>
            <w:tcBorders>
              <w:top w:val="nil"/>
              <w:left w:val="nil"/>
              <w:bottom w:val="nil"/>
              <w:right w:val="nil"/>
            </w:tcBorders>
            <w:shd w:val="clear" w:color="000000" w:fill="FFFFFF"/>
            <w:noWrap/>
            <w:vAlign w:val="bottom"/>
            <w:hideMark/>
          </w:tcPr>
          <w:p w14:paraId="21B44280" w14:textId="77777777" w:rsidR="00B66B97" w:rsidRPr="00176F4B" w:rsidRDefault="00B66B97" w:rsidP="00046DB7">
            <w:pPr>
              <w:rPr>
                <w:rFonts w:ascii="SWISS" w:hAnsi="SWISS" w:cs="Arial"/>
                <w:b/>
                <w:bCs/>
                <w:sz w:val="22"/>
                <w:szCs w:val="22"/>
              </w:rPr>
            </w:pPr>
            <w:r w:rsidRPr="00176F4B">
              <w:rPr>
                <w:rFonts w:ascii="SWISS" w:hAnsi="SWISS" w:cs="Arial"/>
                <w:b/>
                <w:bCs/>
                <w:sz w:val="22"/>
                <w:szCs w:val="22"/>
              </w:rPr>
              <w:t> </w:t>
            </w:r>
          </w:p>
        </w:tc>
        <w:tc>
          <w:tcPr>
            <w:tcW w:w="1476" w:type="dxa"/>
            <w:tcBorders>
              <w:top w:val="nil"/>
              <w:left w:val="nil"/>
              <w:bottom w:val="nil"/>
              <w:right w:val="nil"/>
            </w:tcBorders>
            <w:shd w:val="clear" w:color="000000" w:fill="FFFFFF"/>
            <w:noWrap/>
            <w:vAlign w:val="bottom"/>
            <w:hideMark/>
          </w:tcPr>
          <w:p w14:paraId="1B67F29B" w14:textId="77777777" w:rsidR="00B66B97" w:rsidRPr="00176F4B" w:rsidRDefault="00B66B97" w:rsidP="00046DB7">
            <w:pPr>
              <w:rPr>
                <w:rFonts w:ascii="SWISS" w:hAnsi="SWISS" w:cs="Arial"/>
                <w:b/>
                <w:bCs/>
                <w:sz w:val="22"/>
                <w:szCs w:val="22"/>
              </w:rPr>
            </w:pPr>
            <w:r w:rsidRPr="00176F4B">
              <w:rPr>
                <w:rFonts w:ascii="SWISS" w:hAnsi="SWISS" w:cs="Arial"/>
                <w:b/>
                <w:bCs/>
                <w:sz w:val="22"/>
                <w:szCs w:val="22"/>
              </w:rPr>
              <w:t> </w:t>
            </w:r>
          </w:p>
        </w:tc>
        <w:tc>
          <w:tcPr>
            <w:tcW w:w="1476" w:type="dxa"/>
            <w:tcBorders>
              <w:top w:val="nil"/>
              <w:left w:val="nil"/>
              <w:bottom w:val="nil"/>
              <w:right w:val="nil"/>
            </w:tcBorders>
            <w:shd w:val="clear" w:color="000000" w:fill="FFFFFF"/>
            <w:noWrap/>
            <w:vAlign w:val="bottom"/>
            <w:hideMark/>
          </w:tcPr>
          <w:p w14:paraId="7DD2F06F" w14:textId="77777777" w:rsidR="00B66B97" w:rsidRPr="00176F4B" w:rsidRDefault="00B66B97" w:rsidP="00046DB7">
            <w:pPr>
              <w:rPr>
                <w:rFonts w:ascii="SWISS" w:hAnsi="SWISS" w:cs="Arial"/>
                <w:b/>
                <w:bCs/>
                <w:sz w:val="22"/>
                <w:szCs w:val="22"/>
              </w:rPr>
            </w:pPr>
            <w:r w:rsidRPr="00176F4B">
              <w:rPr>
                <w:rFonts w:ascii="SWISS" w:hAnsi="SWISS" w:cs="Arial"/>
                <w:b/>
                <w:bCs/>
                <w:sz w:val="22"/>
                <w:szCs w:val="22"/>
              </w:rPr>
              <w:t> </w:t>
            </w:r>
          </w:p>
        </w:tc>
        <w:tc>
          <w:tcPr>
            <w:tcW w:w="3450" w:type="dxa"/>
            <w:gridSpan w:val="3"/>
            <w:tcBorders>
              <w:top w:val="nil"/>
              <w:left w:val="nil"/>
              <w:bottom w:val="nil"/>
              <w:right w:val="single" w:sz="4" w:space="0" w:color="000000"/>
            </w:tcBorders>
            <w:shd w:val="clear" w:color="000000" w:fill="FFFFFF"/>
            <w:noWrap/>
            <w:vAlign w:val="bottom"/>
            <w:hideMark/>
          </w:tcPr>
          <w:p w14:paraId="205EC125" w14:textId="77777777" w:rsidR="00B66B97" w:rsidRPr="00176F4B" w:rsidRDefault="00B66B97" w:rsidP="00046DB7">
            <w:pPr>
              <w:jc w:val="right"/>
              <w:rPr>
                <w:rFonts w:ascii="Arial" w:hAnsi="Arial" w:cs="Arial"/>
                <w:b/>
                <w:bCs/>
                <w:sz w:val="22"/>
                <w:szCs w:val="22"/>
              </w:rPr>
            </w:pPr>
            <w:r w:rsidRPr="00176F4B">
              <w:rPr>
                <w:rFonts w:ascii="Arial" w:hAnsi="Arial" w:cs="Arial"/>
                <w:b/>
                <w:bCs/>
                <w:sz w:val="22"/>
                <w:szCs w:val="22"/>
              </w:rPr>
              <w:t>Docket No. 20200139-WS</w:t>
            </w:r>
          </w:p>
        </w:tc>
      </w:tr>
      <w:tr w:rsidR="00B66B97" w14:paraId="6D0C8BC3" w14:textId="77777777" w:rsidTr="00046DB7">
        <w:trPr>
          <w:trHeight w:val="360"/>
          <w:jc w:val="center"/>
        </w:trPr>
        <w:tc>
          <w:tcPr>
            <w:tcW w:w="3455" w:type="dxa"/>
            <w:gridSpan w:val="2"/>
            <w:tcBorders>
              <w:top w:val="nil"/>
              <w:left w:val="single" w:sz="4" w:space="0" w:color="auto"/>
              <w:bottom w:val="single" w:sz="4" w:space="0" w:color="auto"/>
              <w:right w:val="nil"/>
            </w:tcBorders>
            <w:shd w:val="clear" w:color="000000" w:fill="FFFFFF"/>
            <w:noWrap/>
            <w:vAlign w:val="bottom"/>
            <w:hideMark/>
          </w:tcPr>
          <w:p w14:paraId="07A16D1C" w14:textId="77777777" w:rsidR="00B66B97" w:rsidRPr="00176F4B" w:rsidRDefault="00B66B97" w:rsidP="00046DB7">
            <w:pPr>
              <w:rPr>
                <w:rFonts w:ascii="Arial" w:hAnsi="Arial" w:cs="Arial"/>
                <w:b/>
                <w:bCs/>
                <w:sz w:val="22"/>
                <w:szCs w:val="22"/>
              </w:rPr>
            </w:pPr>
            <w:r w:rsidRPr="00176F4B">
              <w:rPr>
                <w:rFonts w:ascii="Arial" w:hAnsi="Arial" w:cs="Arial"/>
                <w:b/>
                <w:bCs/>
                <w:sz w:val="22"/>
                <w:szCs w:val="22"/>
              </w:rPr>
              <w:t>Test Year Ended 12/31/19</w:t>
            </w:r>
          </w:p>
        </w:tc>
        <w:tc>
          <w:tcPr>
            <w:tcW w:w="1476" w:type="dxa"/>
            <w:tcBorders>
              <w:top w:val="nil"/>
              <w:left w:val="nil"/>
              <w:bottom w:val="single" w:sz="4" w:space="0" w:color="auto"/>
              <w:right w:val="nil"/>
            </w:tcBorders>
            <w:shd w:val="clear" w:color="000000" w:fill="FFFFFF"/>
            <w:noWrap/>
            <w:vAlign w:val="bottom"/>
            <w:hideMark/>
          </w:tcPr>
          <w:p w14:paraId="56E38B3C" w14:textId="77777777" w:rsidR="00B66B97" w:rsidRPr="00176F4B" w:rsidRDefault="00B66B97" w:rsidP="00046DB7">
            <w:pPr>
              <w:rPr>
                <w:rFonts w:ascii="SWISS" w:hAnsi="SWISS" w:cs="Arial"/>
                <w:b/>
                <w:bCs/>
                <w:sz w:val="22"/>
                <w:szCs w:val="22"/>
              </w:rPr>
            </w:pPr>
            <w:r w:rsidRPr="00176F4B">
              <w:rPr>
                <w:rFonts w:ascii="SWISS" w:hAnsi="SWISS" w:cs="Arial"/>
                <w:b/>
                <w:bCs/>
                <w:sz w:val="22"/>
                <w:szCs w:val="22"/>
              </w:rPr>
              <w:t> </w:t>
            </w:r>
          </w:p>
        </w:tc>
        <w:tc>
          <w:tcPr>
            <w:tcW w:w="1476" w:type="dxa"/>
            <w:tcBorders>
              <w:top w:val="nil"/>
              <w:left w:val="nil"/>
              <w:bottom w:val="single" w:sz="4" w:space="0" w:color="auto"/>
              <w:right w:val="nil"/>
            </w:tcBorders>
            <w:shd w:val="clear" w:color="000000" w:fill="FFFFFF"/>
            <w:noWrap/>
            <w:vAlign w:val="bottom"/>
            <w:hideMark/>
          </w:tcPr>
          <w:p w14:paraId="7261623F" w14:textId="77777777" w:rsidR="00B66B97" w:rsidRPr="00176F4B" w:rsidRDefault="00B66B97" w:rsidP="00046DB7">
            <w:pPr>
              <w:rPr>
                <w:rFonts w:ascii="SWISS" w:hAnsi="SWISS" w:cs="Arial"/>
                <w:b/>
                <w:bCs/>
                <w:sz w:val="22"/>
                <w:szCs w:val="22"/>
              </w:rPr>
            </w:pPr>
            <w:r w:rsidRPr="00176F4B">
              <w:rPr>
                <w:rFonts w:ascii="SWISS" w:hAnsi="SWISS" w:cs="Arial"/>
                <w:b/>
                <w:bCs/>
                <w:sz w:val="22"/>
                <w:szCs w:val="22"/>
              </w:rPr>
              <w:t> </w:t>
            </w:r>
          </w:p>
        </w:tc>
        <w:tc>
          <w:tcPr>
            <w:tcW w:w="1476" w:type="dxa"/>
            <w:tcBorders>
              <w:top w:val="nil"/>
              <w:left w:val="nil"/>
              <w:bottom w:val="single" w:sz="4" w:space="0" w:color="auto"/>
              <w:right w:val="nil"/>
            </w:tcBorders>
            <w:shd w:val="clear" w:color="000000" w:fill="FFFFFF"/>
            <w:noWrap/>
            <w:vAlign w:val="bottom"/>
            <w:hideMark/>
          </w:tcPr>
          <w:p w14:paraId="1D0308D8" w14:textId="77777777" w:rsidR="00B66B97" w:rsidRPr="00176F4B" w:rsidRDefault="00B66B97" w:rsidP="00046DB7">
            <w:pPr>
              <w:rPr>
                <w:rFonts w:ascii="SWISS" w:hAnsi="SWISS" w:cs="Arial"/>
                <w:b/>
                <w:bCs/>
                <w:sz w:val="22"/>
                <w:szCs w:val="22"/>
              </w:rPr>
            </w:pPr>
            <w:r w:rsidRPr="00176F4B">
              <w:rPr>
                <w:rFonts w:ascii="SWISS" w:hAnsi="SWISS" w:cs="Arial"/>
                <w:b/>
                <w:bCs/>
                <w:sz w:val="22"/>
                <w:szCs w:val="22"/>
              </w:rPr>
              <w:t> </w:t>
            </w:r>
          </w:p>
        </w:tc>
        <w:tc>
          <w:tcPr>
            <w:tcW w:w="1476" w:type="dxa"/>
            <w:tcBorders>
              <w:top w:val="nil"/>
              <w:left w:val="nil"/>
              <w:bottom w:val="single" w:sz="4" w:space="0" w:color="auto"/>
              <w:right w:val="nil"/>
            </w:tcBorders>
            <w:shd w:val="clear" w:color="000000" w:fill="FFFFFF"/>
            <w:noWrap/>
            <w:vAlign w:val="bottom"/>
            <w:hideMark/>
          </w:tcPr>
          <w:p w14:paraId="187706FC" w14:textId="77777777" w:rsidR="00B66B97" w:rsidRPr="00176F4B" w:rsidRDefault="00B66B97" w:rsidP="00046DB7">
            <w:pPr>
              <w:rPr>
                <w:rFonts w:ascii="SWISS" w:hAnsi="SWISS" w:cs="Arial"/>
                <w:b/>
                <w:bCs/>
                <w:sz w:val="22"/>
                <w:szCs w:val="22"/>
              </w:rPr>
            </w:pPr>
            <w:r w:rsidRPr="00176F4B">
              <w:rPr>
                <w:rFonts w:ascii="SWISS" w:hAnsi="SWISS" w:cs="Arial"/>
                <w:b/>
                <w:bCs/>
                <w:sz w:val="22"/>
                <w:szCs w:val="22"/>
              </w:rPr>
              <w:t> </w:t>
            </w:r>
          </w:p>
        </w:tc>
        <w:tc>
          <w:tcPr>
            <w:tcW w:w="1476" w:type="dxa"/>
            <w:tcBorders>
              <w:top w:val="nil"/>
              <w:left w:val="nil"/>
              <w:bottom w:val="single" w:sz="4" w:space="0" w:color="auto"/>
              <w:right w:val="nil"/>
            </w:tcBorders>
            <w:shd w:val="clear" w:color="000000" w:fill="FFFFFF"/>
            <w:noWrap/>
            <w:vAlign w:val="bottom"/>
            <w:hideMark/>
          </w:tcPr>
          <w:p w14:paraId="2953B416" w14:textId="77777777" w:rsidR="00B66B97" w:rsidRPr="00176F4B" w:rsidRDefault="00B66B97" w:rsidP="00046DB7">
            <w:pPr>
              <w:rPr>
                <w:rFonts w:ascii="SWISS" w:hAnsi="SWISS" w:cs="Arial"/>
                <w:b/>
                <w:bCs/>
                <w:sz w:val="22"/>
                <w:szCs w:val="22"/>
              </w:rPr>
            </w:pPr>
            <w:r w:rsidRPr="00176F4B">
              <w:rPr>
                <w:rFonts w:ascii="SWISS" w:hAnsi="SWISS" w:cs="Arial"/>
                <w:b/>
                <w:bCs/>
                <w:sz w:val="22"/>
                <w:szCs w:val="22"/>
              </w:rPr>
              <w:t> </w:t>
            </w:r>
          </w:p>
        </w:tc>
        <w:tc>
          <w:tcPr>
            <w:tcW w:w="1314" w:type="dxa"/>
            <w:tcBorders>
              <w:top w:val="nil"/>
              <w:left w:val="nil"/>
              <w:bottom w:val="single" w:sz="4" w:space="0" w:color="auto"/>
              <w:right w:val="nil"/>
            </w:tcBorders>
            <w:shd w:val="clear" w:color="000000" w:fill="FFFFFF"/>
            <w:noWrap/>
            <w:vAlign w:val="bottom"/>
            <w:hideMark/>
          </w:tcPr>
          <w:p w14:paraId="0B306EDC" w14:textId="77777777" w:rsidR="00B66B97" w:rsidRPr="00176F4B" w:rsidRDefault="00B66B97" w:rsidP="00046DB7">
            <w:pPr>
              <w:rPr>
                <w:rFonts w:ascii="Courier New" w:hAnsi="Courier New" w:cs="Courier New"/>
                <w:color w:val="000000"/>
                <w:sz w:val="22"/>
                <w:szCs w:val="22"/>
              </w:rPr>
            </w:pPr>
            <w:r w:rsidRPr="00176F4B">
              <w:rPr>
                <w:rFonts w:ascii="Courier New" w:hAnsi="Courier New" w:cs="Courier New"/>
                <w:color w:val="000000"/>
                <w:sz w:val="22"/>
                <w:szCs w:val="22"/>
              </w:rPr>
              <w:t> </w:t>
            </w:r>
          </w:p>
        </w:tc>
        <w:tc>
          <w:tcPr>
            <w:tcW w:w="1787" w:type="dxa"/>
            <w:tcBorders>
              <w:top w:val="nil"/>
              <w:left w:val="nil"/>
              <w:bottom w:val="single" w:sz="4" w:space="0" w:color="auto"/>
              <w:right w:val="nil"/>
            </w:tcBorders>
            <w:shd w:val="clear" w:color="000000" w:fill="FFFFFF"/>
            <w:noWrap/>
            <w:vAlign w:val="bottom"/>
            <w:hideMark/>
          </w:tcPr>
          <w:p w14:paraId="5C19B09B" w14:textId="77777777" w:rsidR="00B66B97" w:rsidRPr="00176F4B" w:rsidRDefault="00B66B97" w:rsidP="00046DB7">
            <w:pPr>
              <w:rPr>
                <w:rFonts w:ascii="Courier New" w:hAnsi="Courier New" w:cs="Courier New"/>
                <w:color w:val="000000"/>
                <w:sz w:val="22"/>
                <w:szCs w:val="22"/>
              </w:rPr>
            </w:pPr>
            <w:r w:rsidRPr="00176F4B">
              <w:rPr>
                <w:rFonts w:ascii="Courier New" w:hAnsi="Courier New" w:cs="Courier New"/>
                <w:color w:val="000000"/>
                <w:sz w:val="22"/>
                <w:szCs w:val="22"/>
              </w:rPr>
              <w:t> </w:t>
            </w:r>
          </w:p>
        </w:tc>
        <w:tc>
          <w:tcPr>
            <w:tcW w:w="349" w:type="dxa"/>
            <w:tcBorders>
              <w:top w:val="nil"/>
              <w:left w:val="nil"/>
              <w:bottom w:val="single" w:sz="4" w:space="0" w:color="auto"/>
              <w:right w:val="single" w:sz="4" w:space="0" w:color="auto"/>
            </w:tcBorders>
            <w:shd w:val="clear" w:color="000000" w:fill="FFFFFF"/>
            <w:noWrap/>
            <w:vAlign w:val="bottom"/>
            <w:hideMark/>
          </w:tcPr>
          <w:p w14:paraId="60991D79" w14:textId="77777777" w:rsidR="00B66B97" w:rsidRPr="00176F4B" w:rsidRDefault="00B66B97" w:rsidP="00046DB7">
            <w:pPr>
              <w:rPr>
                <w:rFonts w:ascii="Courier New" w:hAnsi="Courier New" w:cs="Courier New"/>
                <w:color w:val="000000"/>
                <w:sz w:val="22"/>
                <w:szCs w:val="22"/>
              </w:rPr>
            </w:pPr>
            <w:r w:rsidRPr="00176F4B">
              <w:rPr>
                <w:rFonts w:ascii="Courier New" w:hAnsi="Courier New" w:cs="Courier New"/>
                <w:color w:val="000000"/>
                <w:sz w:val="22"/>
                <w:szCs w:val="22"/>
              </w:rPr>
              <w:t> </w:t>
            </w:r>
          </w:p>
        </w:tc>
      </w:tr>
      <w:tr w:rsidR="00B66B97" w14:paraId="611EBFF8" w14:textId="77777777" w:rsidTr="00046DB7">
        <w:trPr>
          <w:trHeight w:val="360"/>
          <w:jc w:val="center"/>
        </w:trPr>
        <w:tc>
          <w:tcPr>
            <w:tcW w:w="436" w:type="dxa"/>
            <w:tcBorders>
              <w:top w:val="nil"/>
              <w:left w:val="single" w:sz="4" w:space="0" w:color="auto"/>
              <w:bottom w:val="nil"/>
              <w:right w:val="nil"/>
            </w:tcBorders>
            <w:shd w:val="clear" w:color="auto" w:fill="auto"/>
            <w:noWrap/>
            <w:vAlign w:val="bottom"/>
            <w:hideMark/>
          </w:tcPr>
          <w:p w14:paraId="155AABC2" w14:textId="77777777" w:rsidR="00B66B97" w:rsidRDefault="00B66B97" w:rsidP="00046DB7">
            <w:pPr>
              <w:rPr>
                <w:b/>
                <w:bCs/>
              </w:rPr>
            </w:pPr>
            <w:r>
              <w:rPr>
                <w:b/>
                <w:bCs/>
              </w:rPr>
              <w:t> </w:t>
            </w:r>
          </w:p>
        </w:tc>
        <w:tc>
          <w:tcPr>
            <w:tcW w:w="3019" w:type="dxa"/>
            <w:tcBorders>
              <w:top w:val="nil"/>
              <w:left w:val="nil"/>
              <w:bottom w:val="nil"/>
              <w:right w:val="nil"/>
            </w:tcBorders>
            <w:shd w:val="clear" w:color="auto" w:fill="auto"/>
            <w:noWrap/>
            <w:vAlign w:val="bottom"/>
            <w:hideMark/>
          </w:tcPr>
          <w:p w14:paraId="527BE4F4" w14:textId="77777777" w:rsidR="00B66B97" w:rsidRDefault="00B66B97" w:rsidP="00046DB7">
            <w:pPr>
              <w:rPr>
                <w:b/>
                <w:bCs/>
              </w:rPr>
            </w:pPr>
            <w:r>
              <w:rPr>
                <w:b/>
                <w:bCs/>
              </w:rPr>
              <w:t> </w:t>
            </w:r>
          </w:p>
        </w:tc>
        <w:tc>
          <w:tcPr>
            <w:tcW w:w="1476" w:type="dxa"/>
            <w:tcBorders>
              <w:top w:val="nil"/>
              <w:left w:val="nil"/>
              <w:bottom w:val="nil"/>
              <w:right w:val="nil"/>
            </w:tcBorders>
            <w:shd w:val="clear" w:color="auto" w:fill="auto"/>
            <w:noWrap/>
            <w:vAlign w:val="bottom"/>
            <w:hideMark/>
          </w:tcPr>
          <w:p w14:paraId="760B364F" w14:textId="77777777" w:rsidR="00B66B97" w:rsidRDefault="00B66B97" w:rsidP="00046DB7">
            <w:pPr>
              <w:jc w:val="center"/>
              <w:rPr>
                <w:b/>
                <w:bCs/>
              </w:rPr>
            </w:pPr>
            <w:r>
              <w:rPr>
                <w:b/>
                <w:bCs/>
              </w:rPr>
              <w:t>Test Year</w:t>
            </w:r>
          </w:p>
        </w:tc>
        <w:tc>
          <w:tcPr>
            <w:tcW w:w="1476" w:type="dxa"/>
            <w:tcBorders>
              <w:top w:val="nil"/>
              <w:left w:val="nil"/>
              <w:bottom w:val="nil"/>
              <w:right w:val="nil"/>
            </w:tcBorders>
            <w:shd w:val="clear" w:color="auto" w:fill="auto"/>
            <w:noWrap/>
            <w:vAlign w:val="bottom"/>
            <w:hideMark/>
          </w:tcPr>
          <w:p w14:paraId="272F7474" w14:textId="77777777" w:rsidR="00B66B97" w:rsidRDefault="00B66B97" w:rsidP="00046DB7">
            <w:pPr>
              <w:jc w:val="center"/>
              <w:rPr>
                <w:b/>
                <w:bCs/>
              </w:rPr>
            </w:pPr>
            <w:r>
              <w:rPr>
                <w:b/>
                <w:bCs/>
              </w:rPr>
              <w:t>Utility</w:t>
            </w:r>
          </w:p>
        </w:tc>
        <w:tc>
          <w:tcPr>
            <w:tcW w:w="1476" w:type="dxa"/>
            <w:tcBorders>
              <w:top w:val="nil"/>
              <w:left w:val="nil"/>
              <w:bottom w:val="nil"/>
              <w:right w:val="nil"/>
            </w:tcBorders>
            <w:shd w:val="clear" w:color="auto" w:fill="auto"/>
            <w:noWrap/>
            <w:vAlign w:val="bottom"/>
            <w:hideMark/>
          </w:tcPr>
          <w:p w14:paraId="62935470" w14:textId="77777777" w:rsidR="00B66B97" w:rsidRDefault="00B66B97" w:rsidP="00046DB7">
            <w:pPr>
              <w:jc w:val="center"/>
              <w:rPr>
                <w:b/>
                <w:bCs/>
              </w:rPr>
            </w:pPr>
            <w:r>
              <w:rPr>
                <w:b/>
                <w:bCs/>
              </w:rPr>
              <w:t>Adjusted</w:t>
            </w:r>
          </w:p>
        </w:tc>
        <w:tc>
          <w:tcPr>
            <w:tcW w:w="1476" w:type="dxa"/>
            <w:tcBorders>
              <w:top w:val="nil"/>
              <w:left w:val="nil"/>
              <w:bottom w:val="nil"/>
              <w:right w:val="nil"/>
            </w:tcBorders>
            <w:shd w:val="clear" w:color="auto" w:fill="auto"/>
            <w:noWrap/>
            <w:vAlign w:val="bottom"/>
            <w:hideMark/>
          </w:tcPr>
          <w:p w14:paraId="491B45C5" w14:textId="4847F868" w:rsidR="00B66B97" w:rsidRDefault="00D14039" w:rsidP="00D14039">
            <w:pPr>
              <w:jc w:val="center"/>
              <w:rPr>
                <w:b/>
                <w:bCs/>
              </w:rPr>
            </w:pPr>
            <w:r>
              <w:rPr>
                <w:b/>
                <w:bCs/>
              </w:rPr>
              <w:t>Commission</w:t>
            </w:r>
          </w:p>
        </w:tc>
        <w:tc>
          <w:tcPr>
            <w:tcW w:w="1476" w:type="dxa"/>
            <w:tcBorders>
              <w:top w:val="nil"/>
              <w:left w:val="nil"/>
              <w:bottom w:val="nil"/>
              <w:right w:val="nil"/>
            </w:tcBorders>
            <w:shd w:val="clear" w:color="auto" w:fill="auto"/>
            <w:noWrap/>
            <w:vAlign w:val="bottom"/>
            <w:hideMark/>
          </w:tcPr>
          <w:p w14:paraId="365084C9" w14:textId="5101CF82" w:rsidR="00B66B97" w:rsidRDefault="004C27C2" w:rsidP="00046DB7">
            <w:pPr>
              <w:jc w:val="center"/>
              <w:rPr>
                <w:b/>
                <w:bCs/>
              </w:rPr>
            </w:pPr>
            <w:r>
              <w:rPr>
                <w:b/>
                <w:bCs/>
              </w:rPr>
              <w:t>Commission</w:t>
            </w:r>
          </w:p>
        </w:tc>
        <w:tc>
          <w:tcPr>
            <w:tcW w:w="1314" w:type="dxa"/>
            <w:tcBorders>
              <w:top w:val="nil"/>
              <w:left w:val="nil"/>
              <w:bottom w:val="nil"/>
              <w:right w:val="nil"/>
            </w:tcBorders>
            <w:shd w:val="clear" w:color="auto" w:fill="auto"/>
            <w:noWrap/>
            <w:vAlign w:val="bottom"/>
            <w:hideMark/>
          </w:tcPr>
          <w:p w14:paraId="4A02F447" w14:textId="77777777" w:rsidR="00B66B97" w:rsidRDefault="00B66B97" w:rsidP="00046DB7">
            <w:pPr>
              <w:rPr>
                <w:b/>
                <w:bCs/>
              </w:rPr>
            </w:pPr>
            <w:r>
              <w:rPr>
                <w:b/>
                <w:bCs/>
              </w:rPr>
              <w:t> </w:t>
            </w:r>
          </w:p>
        </w:tc>
        <w:tc>
          <w:tcPr>
            <w:tcW w:w="1787" w:type="dxa"/>
            <w:tcBorders>
              <w:top w:val="nil"/>
              <w:left w:val="nil"/>
              <w:bottom w:val="nil"/>
              <w:right w:val="nil"/>
            </w:tcBorders>
            <w:shd w:val="clear" w:color="auto" w:fill="auto"/>
            <w:noWrap/>
            <w:vAlign w:val="bottom"/>
            <w:hideMark/>
          </w:tcPr>
          <w:p w14:paraId="6E6218CA" w14:textId="77777777" w:rsidR="00B66B97" w:rsidRDefault="00B66B97" w:rsidP="00046DB7">
            <w:pPr>
              <w:rPr>
                <w:b/>
                <w:bCs/>
              </w:rPr>
            </w:pPr>
            <w:r>
              <w:rPr>
                <w:b/>
                <w:bCs/>
              </w:rPr>
              <w:t> </w:t>
            </w:r>
          </w:p>
        </w:tc>
        <w:tc>
          <w:tcPr>
            <w:tcW w:w="349" w:type="dxa"/>
            <w:tcBorders>
              <w:top w:val="nil"/>
              <w:left w:val="nil"/>
              <w:bottom w:val="nil"/>
              <w:right w:val="single" w:sz="4" w:space="0" w:color="auto"/>
            </w:tcBorders>
            <w:shd w:val="clear" w:color="auto" w:fill="auto"/>
            <w:noWrap/>
            <w:vAlign w:val="bottom"/>
            <w:hideMark/>
          </w:tcPr>
          <w:p w14:paraId="445DE4C9" w14:textId="77777777" w:rsidR="00B66B97" w:rsidRDefault="00B66B97" w:rsidP="00046DB7">
            <w:pPr>
              <w:rPr>
                <w:b/>
                <w:bCs/>
              </w:rPr>
            </w:pPr>
            <w:r>
              <w:rPr>
                <w:b/>
                <w:bCs/>
              </w:rPr>
              <w:t> </w:t>
            </w:r>
          </w:p>
        </w:tc>
      </w:tr>
      <w:tr w:rsidR="00B66B97" w14:paraId="31CC4660" w14:textId="77777777" w:rsidTr="00046DB7">
        <w:trPr>
          <w:trHeight w:val="360"/>
          <w:jc w:val="center"/>
        </w:trPr>
        <w:tc>
          <w:tcPr>
            <w:tcW w:w="436" w:type="dxa"/>
            <w:tcBorders>
              <w:top w:val="nil"/>
              <w:left w:val="single" w:sz="4" w:space="0" w:color="auto"/>
              <w:bottom w:val="nil"/>
              <w:right w:val="nil"/>
            </w:tcBorders>
            <w:shd w:val="clear" w:color="auto" w:fill="auto"/>
            <w:noWrap/>
            <w:vAlign w:val="bottom"/>
            <w:hideMark/>
          </w:tcPr>
          <w:p w14:paraId="73B77BD6" w14:textId="77777777" w:rsidR="00B66B97" w:rsidRDefault="00B66B97" w:rsidP="00046DB7">
            <w:pPr>
              <w:rPr>
                <w:b/>
                <w:bCs/>
              </w:rPr>
            </w:pPr>
            <w:r>
              <w:rPr>
                <w:b/>
                <w:bCs/>
              </w:rPr>
              <w:t> </w:t>
            </w:r>
          </w:p>
        </w:tc>
        <w:tc>
          <w:tcPr>
            <w:tcW w:w="3019" w:type="dxa"/>
            <w:tcBorders>
              <w:top w:val="nil"/>
              <w:left w:val="nil"/>
              <w:bottom w:val="nil"/>
              <w:right w:val="nil"/>
            </w:tcBorders>
            <w:shd w:val="clear" w:color="auto" w:fill="auto"/>
            <w:noWrap/>
            <w:vAlign w:val="bottom"/>
            <w:hideMark/>
          </w:tcPr>
          <w:p w14:paraId="6116AC6A" w14:textId="77777777" w:rsidR="00B66B97" w:rsidRDefault="00B66B97" w:rsidP="00046DB7">
            <w:pPr>
              <w:rPr>
                <w:b/>
                <w:bCs/>
              </w:rPr>
            </w:pPr>
          </w:p>
        </w:tc>
        <w:tc>
          <w:tcPr>
            <w:tcW w:w="1476" w:type="dxa"/>
            <w:tcBorders>
              <w:top w:val="nil"/>
              <w:left w:val="nil"/>
              <w:bottom w:val="nil"/>
              <w:right w:val="nil"/>
            </w:tcBorders>
            <w:shd w:val="clear" w:color="auto" w:fill="auto"/>
            <w:noWrap/>
            <w:vAlign w:val="bottom"/>
            <w:hideMark/>
          </w:tcPr>
          <w:p w14:paraId="3DE13919" w14:textId="77777777" w:rsidR="00B66B97" w:rsidRDefault="00B66B97" w:rsidP="00046DB7">
            <w:pPr>
              <w:jc w:val="center"/>
              <w:rPr>
                <w:b/>
                <w:bCs/>
              </w:rPr>
            </w:pPr>
            <w:r>
              <w:rPr>
                <w:b/>
                <w:bCs/>
              </w:rPr>
              <w:t>Per</w:t>
            </w:r>
          </w:p>
        </w:tc>
        <w:tc>
          <w:tcPr>
            <w:tcW w:w="1476" w:type="dxa"/>
            <w:tcBorders>
              <w:top w:val="nil"/>
              <w:left w:val="nil"/>
              <w:bottom w:val="nil"/>
              <w:right w:val="nil"/>
            </w:tcBorders>
            <w:shd w:val="clear" w:color="auto" w:fill="auto"/>
            <w:noWrap/>
            <w:vAlign w:val="bottom"/>
            <w:hideMark/>
          </w:tcPr>
          <w:p w14:paraId="04583EB7" w14:textId="77777777" w:rsidR="00B66B97" w:rsidRDefault="00B66B97" w:rsidP="00046DB7">
            <w:pPr>
              <w:jc w:val="center"/>
              <w:rPr>
                <w:b/>
                <w:bCs/>
              </w:rPr>
            </w:pPr>
            <w:r>
              <w:rPr>
                <w:b/>
                <w:bCs/>
              </w:rPr>
              <w:t>Adjust-</w:t>
            </w:r>
          </w:p>
        </w:tc>
        <w:tc>
          <w:tcPr>
            <w:tcW w:w="1476" w:type="dxa"/>
            <w:tcBorders>
              <w:top w:val="nil"/>
              <w:left w:val="nil"/>
              <w:bottom w:val="nil"/>
              <w:right w:val="nil"/>
            </w:tcBorders>
            <w:shd w:val="clear" w:color="auto" w:fill="auto"/>
            <w:noWrap/>
            <w:vAlign w:val="bottom"/>
            <w:hideMark/>
          </w:tcPr>
          <w:p w14:paraId="486AA2A9" w14:textId="77777777" w:rsidR="00B66B97" w:rsidRDefault="00B66B97" w:rsidP="00046DB7">
            <w:pPr>
              <w:jc w:val="center"/>
              <w:rPr>
                <w:b/>
                <w:bCs/>
              </w:rPr>
            </w:pPr>
            <w:r>
              <w:rPr>
                <w:b/>
                <w:bCs/>
              </w:rPr>
              <w:t>Test Year</w:t>
            </w:r>
          </w:p>
        </w:tc>
        <w:tc>
          <w:tcPr>
            <w:tcW w:w="1476" w:type="dxa"/>
            <w:tcBorders>
              <w:top w:val="nil"/>
              <w:left w:val="nil"/>
              <w:bottom w:val="nil"/>
              <w:right w:val="nil"/>
            </w:tcBorders>
            <w:shd w:val="clear" w:color="auto" w:fill="auto"/>
            <w:noWrap/>
            <w:vAlign w:val="bottom"/>
            <w:hideMark/>
          </w:tcPr>
          <w:p w14:paraId="3DEEFF5E" w14:textId="77777777" w:rsidR="00B66B97" w:rsidRDefault="00B66B97" w:rsidP="00046DB7">
            <w:pPr>
              <w:jc w:val="center"/>
              <w:rPr>
                <w:b/>
                <w:bCs/>
              </w:rPr>
            </w:pPr>
            <w:r>
              <w:rPr>
                <w:b/>
                <w:bCs/>
              </w:rPr>
              <w:t>Adjust-</w:t>
            </w:r>
          </w:p>
        </w:tc>
        <w:tc>
          <w:tcPr>
            <w:tcW w:w="1476" w:type="dxa"/>
            <w:tcBorders>
              <w:top w:val="nil"/>
              <w:left w:val="nil"/>
              <w:bottom w:val="nil"/>
              <w:right w:val="nil"/>
            </w:tcBorders>
            <w:shd w:val="clear" w:color="auto" w:fill="auto"/>
            <w:noWrap/>
            <w:vAlign w:val="bottom"/>
            <w:hideMark/>
          </w:tcPr>
          <w:p w14:paraId="14C7880D" w14:textId="77777777" w:rsidR="00B66B97" w:rsidRDefault="00B66B97" w:rsidP="00046DB7">
            <w:pPr>
              <w:jc w:val="center"/>
              <w:rPr>
                <w:b/>
                <w:bCs/>
              </w:rPr>
            </w:pPr>
            <w:r>
              <w:rPr>
                <w:b/>
                <w:bCs/>
              </w:rPr>
              <w:t>Adjusted</w:t>
            </w:r>
          </w:p>
        </w:tc>
        <w:tc>
          <w:tcPr>
            <w:tcW w:w="1314" w:type="dxa"/>
            <w:tcBorders>
              <w:top w:val="nil"/>
              <w:left w:val="nil"/>
              <w:bottom w:val="nil"/>
              <w:right w:val="nil"/>
            </w:tcBorders>
            <w:shd w:val="clear" w:color="auto" w:fill="auto"/>
            <w:noWrap/>
            <w:vAlign w:val="bottom"/>
            <w:hideMark/>
          </w:tcPr>
          <w:p w14:paraId="45BB1877" w14:textId="77777777" w:rsidR="00B66B97" w:rsidRDefault="00B66B97" w:rsidP="00046DB7">
            <w:pPr>
              <w:jc w:val="center"/>
              <w:rPr>
                <w:b/>
                <w:bCs/>
              </w:rPr>
            </w:pPr>
            <w:r>
              <w:rPr>
                <w:b/>
                <w:bCs/>
              </w:rPr>
              <w:t>Revenue</w:t>
            </w:r>
          </w:p>
        </w:tc>
        <w:tc>
          <w:tcPr>
            <w:tcW w:w="1787" w:type="dxa"/>
            <w:tcBorders>
              <w:top w:val="nil"/>
              <w:left w:val="nil"/>
              <w:bottom w:val="nil"/>
              <w:right w:val="nil"/>
            </w:tcBorders>
            <w:shd w:val="clear" w:color="auto" w:fill="auto"/>
            <w:noWrap/>
            <w:vAlign w:val="bottom"/>
            <w:hideMark/>
          </w:tcPr>
          <w:p w14:paraId="35A65A7C" w14:textId="77777777" w:rsidR="00B66B97" w:rsidRDefault="00B66B97" w:rsidP="00046DB7">
            <w:pPr>
              <w:jc w:val="center"/>
              <w:rPr>
                <w:b/>
                <w:bCs/>
              </w:rPr>
            </w:pPr>
            <w:r>
              <w:rPr>
                <w:b/>
                <w:bCs/>
              </w:rPr>
              <w:t>Revenue</w:t>
            </w:r>
          </w:p>
        </w:tc>
        <w:tc>
          <w:tcPr>
            <w:tcW w:w="349" w:type="dxa"/>
            <w:tcBorders>
              <w:top w:val="nil"/>
              <w:left w:val="nil"/>
              <w:bottom w:val="nil"/>
              <w:right w:val="single" w:sz="4" w:space="0" w:color="auto"/>
            </w:tcBorders>
            <w:shd w:val="clear" w:color="auto" w:fill="auto"/>
            <w:noWrap/>
            <w:vAlign w:val="bottom"/>
            <w:hideMark/>
          </w:tcPr>
          <w:p w14:paraId="49EA04F0" w14:textId="77777777" w:rsidR="00B66B97" w:rsidRDefault="00B66B97" w:rsidP="00046DB7">
            <w:pPr>
              <w:jc w:val="center"/>
              <w:rPr>
                <w:b/>
                <w:bCs/>
              </w:rPr>
            </w:pPr>
            <w:r>
              <w:rPr>
                <w:b/>
                <w:bCs/>
              </w:rPr>
              <w:t> </w:t>
            </w:r>
          </w:p>
        </w:tc>
      </w:tr>
      <w:tr w:rsidR="00B66B97" w14:paraId="67421A12" w14:textId="77777777" w:rsidTr="00046DB7">
        <w:trPr>
          <w:trHeight w:val="360"/>
          <w:jc w:val="center"/>
        </w:trPr>
        <w:tc>
          <w:tcPr>
            <w:tcW w:w="436" w:type="dxa"/>
            <w:tcBorders>
              <w:top w:val="nil"/>
              <w:left w:val="single" w:sz="4" w:space="0" w:color="auto"/>
              <w:bottom w:val="single" w:sz="4" w:space="0" w:color="auto"/>
              <w:right w:val="nil"/>
            </w:tcBorders>
            <w:shd w:val="clear" w:color="auto" w:fill="auto"/>
            <w:noWrap/>
            <w:vAlign w:val="bottom"/>
            <w:hideMark/>
          </w:tcPr>
          <w:p w14:paraId="04B4ACE4" w14:textId="77777777" w:rsidR="00B66B97" w:rsidRDefault="00B66B97" w:rsidP="00046DB7">
            <w:pPr>
              <w:rPr>
                <w:b/>
                <w:bCs/>
              </w:rPr>
            </w:pPr>
            <w:r>
              <w:rPr>
                <w:b/>
                <w:bCs/>
              </w:rPr>
              <w:t> </w:t>
            </w:r>
          </w:p>
        </w:tc>
        <w:tc>
          <w:tcPr>
            <w:tcW w:w="3019" w:type="dxa"/>
            <w:tcBorders>
              <w:top w:val="nil"/>
              <w:left w:val="nil"/>
              <w:bottom w:val="single" w:sz="4" w:space="0" w:color="auto"/>
              <w:right w:val="nil"/>
            </w:tcBorders>
            <w:shd w:val="clear" w:color="auto" w:fill="auto"/>
            <w:noWrap/>
            <w:vAlign w:val="bottom"/>
            <w:hideMark/>
          </w:tcPr>
          <w:p w14:paraId="22595C67" w14:textId="77777777" w:rsidR="00B66B97" w:rsidRDefault="00B66B97" w:rsidP="00046DB7">
            <w:pPr>
              <w:jc w:val="center"/>
              <w:rPr>
                <w:b/>
                <w:bCs/>
              </w:rPr>
            </w:pPr>
            <w:r>
              <w:rPr>
                <w:b/>
                <w:bCs/>
              </w:rPr>
              <w:t>Description</w:t>
            </w:r>
          </w:p>
        </w:tc>
        <w:tc>
          <w:tcPr>
            <w:tcW w:w="1476" w:type="dxa"/>
            <w:tcBorders>
              <w:top w:val="nil"/>
              <w:left w:val="nil"/>
              <w:bottom w:val="single" w:sz="4" w:space="0" w:color="auto"/>
              <w:right w:val="nil"/>
            </w:tcBorders>
            <w:shd w:val="clear" w:color="auto" w:fill="auto"/>
            <w:noWrap/>
            <w:vAlign w:val="bottom"/>
            <w:hideMark/>
          </w:tcPr>
          <w:p w14:paraId="593AB063" w14:textId="77777777" w:rsidR="00B66B97" w:rsidRDefault="00B66B97" w:rsidP="00046DB7">
            <w:pPr>
              <w:jc w:val="center"/>
              <w:rPr>
                <w:b/>
                <w:bCs/>
              </w:rPr>
            </w:pPr>
            <w:r>
              <w:rPr>
                <w:b/>
                <w:bCs/>
              </w:rPr>
              <w:t>Utility</w:t>
            </w:r>
          </w:p>
        </w:tc>
        <w:tc>
          <w:tcPr>
            <w:tcW w:w="1476" w:type="dxa"/>
            <w:tcBorders>
              <w:top w:val="nil"/>
              <w:left w:val="nil"/>
              <w:bottom w:val="single" w:sz="4" w:space="0" w:color="auto"/>
              <w:right w:val="nil"/>
            </w:tcBorders>
            <w:shd w:val="clear" w:color="auto" w:fill="auto"/>
            <w:noWrap/>
            <w:vAlign w:val="bottom"/>
            <w:hideMark/>
          </w:tcPr>
          <w:p w14:paraId="3B8D9F0E" w14:textId="77777777" w:rsidR="00B66B97" w:rsidRDefault="00B66B97" w:rsidP="00046DB7">
            <w:pPr>
              <w:jc w:val="center"/>
              <w:rPr>
                <w:b/>
                <w:bCs/>
              </w:rPr>
            </w:pPr>
            <w:r>
              <w:rPr>
                <w:b/>
                <w:bCs/>
              </w:rPr>
              <w:t>ments</w:t>
            </w:r>
          </w:p>
        </w:tc>
        <w:tc>
          <w:tcPr>
            <w:tcW w:w="1476" w:type="dxa"/>
            <w:tcBorders>
              <w:top w:val="nil"/>
              <w:left w:val="nil"/>
              <w:bottom w:val="single" w:sz="4" w:space="0" w:color="auto"/>
              <w:right w:val="nil"/>
            </w:tcBorders>
            <w:shd w:val="clear" w:color="auto" w:fill="auto"/>
            <w:noWrap/>
            <w:vAlign w:val="bottom"/>
            <w:hideMark/>
          </w:tcPr>
          <w:p w14:paraId="431BB4CD" w14:textId="77777777" w:rsidR="00B66B97" w:rsidRDefault="00B66B97" w:rsidP="00046DB7">
            <w:pPr>
              <w:jc w:val="center"/>
              <w:rPr>
                <w:b/>
                <w:bCs/>
              </w:rPr>
            </w:pPr>
            <w:r>
              <w:rPr>
                <w:b/>
                <w:bCs/>
              </w:rPr>
              <w:t>Per Utility</w:t>
            </w:r>
          </w:p>
        </w:tc>
        <w:tc>
          <w:tcPr>
            <w:tcW w:w="1476" w:type="dxa"/>
            <w:tcBorders>
              <w:top w:val="nil"/>
              <w:left w:val="nil"/>
              <w:bottom w:val="single" w:sz="4" w:space="0" w:color="auto"/>
              <w:right w:val="nil"/>
            </w:tcBorders>
            <w:shd w:val="clear" w:color="auto" w:fill="auto"/>
            <w:noWrap/>
            <w:vAlign w:val="bottom"/>
            <w:hideMark/>
          </w:tcPr>
          <w:p w14:paraId="18F3F8B6" w14:textId="77777777" w:rsidR="00B66B97" w:rsidRDefault="00B66B97" w:rsidP="00046DB7">
            <w:pPr>
              <w:jc w:val="center"/>
              <w:rPr>
                <w:b/>
                <w:bCs/>
              </w:rPr>
            </w:pPr>
            <w:r>
              <w:rPr>
                <w:b/>
                <w:bCs/>
              </w:rPr>
              <w:t>ments</w:t>
            </w:r>
          </w:p>
        </w:tc>
        <w:tc>
          <w:tcPr>
            <w:tcW w:w="1476" w:type="dxa"/>
            <w:tcBorders>
              <w:top w:val="nil"/>
              <w:left w:val="nil"/>
              <w:bottom w:val="single" w:sz="4" w:space="0" w:color="auto"/>
              <w:right w:val="nil"/>
            </w:tcBorders>
            <w:shd w:val="clear" w:color="auto" w:fill="auto"/>
            <w:noWrap/>
            <w:vAlign w:val="bottom"/>
            <w:hideMark/>
          </w:tcPr>
          <w:p w14:paraId="62992898" w14:textId="77777777" w:rsidR="00B66B97" w:rsidRDefault="00B66B97" w:rsidP="00046DB7">
            <w:pPr>
              <w:jc w:val="center"/>
              <w:rPr>
                <w:b/>
                <w:bCs/>
              </w:rPr>
            </w:pPr>
            <w:r>
              <w:rPr>
                <w:b/>
                <w:bCs/>
              </w:rPr>
              <w:t>Test Year</w:t>
            </w:r>
          </w:p>
        </w:tc>
        <w:tc>
          <w:tcPr>
            <w:tcW w:w="1314" w:type="dxa"/>
            <w:tcBorders>
              <w:top w:val="nil"/>
              <w:left w:val="nil"/>
              <w:bottom w:val="single" w:sz="4" w:space="0" w:color="auto"/>
              <w:right w:val="nil"/>
            </w:tcBorders>
            <w:shd w:val="clear" w:color="auto" w:fill="auto"/>
            <w:noWrap/>
            <w:vAlign w:val="bottom"/>
            <w:hideMark/>
          </w:tcPr>
          <w:p w14:paraId="28B73E30" w14:textId="77777777" w:rsidR="00B66B97" w:rsidRDefault="00B66B97" w:rsidP="00046DB7">
            <w:pPr>
              <w:jc w:val="center"/>
              <w:rPr>
                <w:b/>
                <w:bCs/>
              </w:rPr>
            </w:pPr>
            <w:r>
              <w:rPr>
                <w:b/>
                <w:bCs/>
              </w:rPr>
              <w:t>Increase</w:t>
            </w:r>
          </w:p>
        </w:tc>
        <w:tc>
          <w:tcPr>
            <w:tcW w:w="1787" w:type="dxa"/>
            <w:tcBorders>
              <w:top w:val="nil"/>
              <w:left w:val="nil"/>
              <w:bottom w:val="single" w:sz="4" w:space="0" w:color="auto"/>
              <w:right w:val="nil"/>
            </w:tcBorders>
            <w:shd w:val="clear" w:color="auto" w:fill="auto"/>
            <w:noWrap/>
            <w:vAlign w:val="bottom"/>
            <w:hideMark/>
          </w:tcPr>
          <w:p w14:paraId="18D991A7" w14:textId="77777777" w:rsidR="00B66B97" w:rsidRDefault="00B66B97" w:rsidP="00046DB7">
            <w:pPr>
              <w:jc w:val="center"/>
              <w:rPr>
                <w:b/>
                <w:bCs/>
              </w:rPr>
            </w:pPr>
            <w:r>
              <w:rPr>
                <w:b/>
                <w:bCs/>
              </w:rPr>
              <w:t>Requirement</w:t>
            </w:r>
          </w:p>
        </w:tc>
        <w:tc>
          <w:tcPr>
            <w:tcW w:w="349" w:type="dxa"/>
            <w:tcBorders>
              <w:top w:val="nil"/>
              <w:left w:val="nil"/>
              <w:bottom w:val="single" w:sz="4" w:space="0" w:color="auto"/>
              <w:right w:val="single" w:sz="4" w:space="0" w:color="auto"/>
            </w:tcBorders>
            <w:shd w:val="clear" w:color="auto" w:fill="auto"/>
            <w:noWrap/>
            <w:vAlign w:val="bottom"/>
            <w:hideMark/>
          </w:tcPr>
          <w:p w14:paraId="6DB581D1" w14:textId="77777777" w:rsidR="00B66B97" w:rsidRDefault="00B66B97" w:rsidP="00046DB7">
            <w:pPr>
              <w:jc w:val="center"/>
              <w:rPr>
                <w:b/>
                <w:bCs/>
              </w:rPr>
            </w:pPr>
            <w:r>
              <w:rPr>
                <w:b/>
                <w:bCs/>
              </w:rPr>
              <w:t> </w:t>
            </w:r>
          </w:p>
        </w:tc>
      </w:tr>
      <w:tr w:rsidR="00B66B97" w14:paraId="2D770D0B"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6DEF1B26" w14:textId="77777777" w:rsidR="00B66B97" w:rsidRDefault="00B66B97" w:rsidP="00046DB7">
            <w:pP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08F16F41"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3145BA33"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5B050919"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6B3AE45D"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4D57AD49"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379F99C5"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00DAE2A7"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6835CA1A"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72973271" w14:textId="77777777" w:rsidR="00B66B97" w:rsidRDefault="00B66B97" w:rsidP="00046DB7">
            <w:pPr>
              <w:rPr>
                <w:sz w:val="22"/>
                <w:szCs w:val="22"/>
              </w:rPr>
            </w:pPr>
            <w:r>
              <w:rPr>
                <w:sz w:val="22"/>
                <w:szCs w:val="22"/>
              </w:rPr>
              <w:t> </w:t>
            </w:r>
          </w:p>
        </w:tc>
      </w:tr>
      <w:tr w:rsidR="00B66B97" w14:paraId="5BA9B4F8"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4B3C195D" w14:textId="77777777" w:rsidR="00B66B97" w:rsidRDefault="00B66B97" w:rsidP="00046DB7">
            <w:pPr>
              <w:jc w:val="center"/>
              <w:rPr>
                <w:sz w:val="22"/>
                <w:szCs w:val="22"/>
              </w:rPr>
            </w:pPr>
            <w:r>
              <w:rPr>
                <w:sz w:val="22"/>
                <w:szCs w:val="22"/>
              </w:rPr>
              <w:t>1</w:t>
            </w:r>
          </w:p>
        </w:tc>
        <w:tc>
          <w:tcPr>
            <w:tcW w:w="3019" w:type="dxa"/>
            <w:tcBorders>
              <w:top w:val="nil"/>
              <w:left w:val="nil"/>
              <w:bottom w:val="nil"/>
              <w:right w:val="nil"/>
            </w:tcBorders>
            <w:shd w:val="clear" w:color="000000" w:fill="FFFFFF"/>
            <w:noWrap/>
            <w:vAlign w:val="bottom"/>
            <w:hideMark/>
          </w:tcPr>
          <w:p w14:paraId="5BA5F1BB" w14:textId="77777777" w:rsidR="00B66B97" w:rsidRDefault="00B66B97" w:rsidP="00046DB7">
            <w:pPr>
              <w:rPr>
                <w:b/>
                <w:bCs/>
                <w:sz w:val="22"/>
                <w:szCs w:val="22"/>
              </w:rPr>
            </w:pPr>
            <w:r>
              <w:rPr>
                <w:b/>
                <w:bCs/>
                <w:sz w:val="22"/>
                <w:szCs w:val="22"/>
              </w:rPr>
              <w:t>Operating Revenues:</w:t>
            </w:r>
          </w:p>
        </w:tc>
        <w:tc>
          <w:tcPr>
            <w:tcW w:w="1476" w:type="dxa"/>
            <w:tcBorders>
              <w:top w:val="nil"/>
              <w:left w:val="nil"/>
              <w:bottom w:val="nil"/>
              <w:right w:val="nil"/>
            </w:tcBorders>
            <w:shd w:val="clear" w:color="auto" w:fill="auto"/>
            <w:noWrap/>
            <w:vAlign w:val="bottom"/>
            <w:hideMark/>
          </w:tcPr>
          <w:p w14:paraId="083770D3" w14:textId="77777777" w:rsidR="00B66B97" w:rsidRDefault="00B66B97" w:rsidP="00046DB7">
            <w:pPr>
              <w:jc w:val="right"/>
              <w:rPr>
                <w:sz w:val="22"/>
                <w:szCs w:val="22"/>
                <w:u w:val="single"/>
              </w:rPr>
            </w:pPr>
            <w:r>
              <w:rPr>
                <w:sz w:val="22"/>
                <w:szCs w:val="22"/>
                <w:u w:val="single"/>
              </w:rPr>
              <w:t xml:space="preserve">$16,396,327 </w:t>
            </w:r>
          </w:p>
        </w:tc>
        <w:tc>
          <w:tcPr>
            <w:tcW w:w="1476" w:type="dxa"/>
            <w:tcBorders>
              <w:top w:val="nil"/>
              <w:left w:val="nil"/>
              <w:bottom w:val="nil"/>
              <w:right w:val="nil"/>
            </w:tcBorders>
            <w:shd w:val="clear" w:color="auto" w:fill="auto"/>
            <w:noWrap/>
            <w:vAlign w:val="bottom"/>
            <w:hideMark/>
          </w:tcPr>
          <w:p w14:paraId="51EFF29E" w14:textId="77777777" w:rsidR="00B66B97" w:rsidRDefault="00B66B97" w:rsidP="00046DB7">
            <w:pPr>
              <w:jc w:val="right"/>
              <w:rPr>
                <w:sz w:val="22"/>
                <w:szCs w:val="22"/>
                <w:u w:val="single"/>
              </w:rPr>
            </w:pPr>
            <w:r>
              <w:rPr>
                <w:sz w:val="22"/>
                <w:szCs w:val="22"/>
                <w:u w:val="single"/>
              </w:rPr>
              <w:t xml:space="preserve">$3,020,045 </w:t>
            </w:r>
          </w:p>
        </w:tc>
        <w:tc>
          <w:tcPr>
            <w:tcW w:w="1476" w:type="dxa"/>
            <w:tcBorders>
              <w:top w:val="nil"/>
              <w:left w:val="nil"/>
              <w:bottom w:val="nil"/>
              <w:right w:val="nil"/>
            </w:tcBorders>
            <w:shd w:val="clear" w:color="auto" w:fill="auto"/>
            <w:noWrap/>
            <w:vAlign w:val="bottom"/>
            <w:hideMark/>
          </w:tcPr>
          <w:p w14:paraId="7D3B786D" w14:textId="77777777" w:rsidR="00B66B97" w:rsidRDefault="00B66B97" w:rsidP="00046DB7">
            <w:pPr>
              <w:jc w:val="right"/>
              <w:rPr>
                <w:sz w:val="22"/>
                <w:szCs w:val="22"/>
                <w:u w:val="single"/>
              </w:rPr>
            </w:pPr>
            <w:r>
              <w:rPr>
                <w:sz w:val="22"/>
                <w:szCs w:val="22"/>
                <w:u w:val="single"/>
              </w:rPr>
              <w:t xml:space="preserve">$19,416,372 </w:t>
            </w:r>
          </w:p>
        </w:tc>
        <w:tc>
          <w:tcPr>
            <w:tcW w:w="1476" w:type="dxa"/>
            <w:tcBorders>
              <w:top w:val="nil"/>
              <w:left w:val="nil"/>
              <w:bottom w:val="nil"/>
              <w:right w:val="nil"/>
            </w:tcBorders>
            <w:shd w:val="clear" w:color="auto" w:fill="auto"/>
            <w:noWrap/>
            <w:vAlign w:val="bottom"/>
            <w:hideMark/>
          </w:tcPr>
          <w:p w14:paraId="6D87F66A" w14:textId="77777777" w:rsidR="00B66B97" w:rsidRDefault="00B66B97" w:rsidP="00046DB7">
            <w:pPr>
              <w:jc w:val="right"/>
              <w:rPr>
                <w:sz w:val="22"/>
                <w:szCs w:val="22"/>
                <w:u w:val="single"/>
              </w:rPr>
            </w:pPr>
            <w:r>
              <w:rPr>
                <w:sz w:val="22"/>
                <w:szCs w:val="22"/>
                <w:u w:val="single"/>
              </w:rPr>
              <w:t>($2,794,456)</w:t>
            </w:r>
          </w:p>
        </w:tc>
        <w:tc>
          <w:tcPr>
            <w:tcW w:w="1476" w:type="dxa"/>
            <w:tcBorders>
              <w:top w:val="nil"/>
              <w:left w:val="nil"/>
              <w:bottom w:val="nil"/>
              <w:right w:val="nil"/>
            </w:tcBorders>
            <w:shd w:val="clear" w:color="auto" w:fill="auto"/>
            <w:noWrap/>
            <w:vAlign w:val="bottom"/>
            <w:hideMark/>
          </w:tcPr>
          <w:p w14:paraId="1405346D" w14:textId="77777777" w:rsidR="00B66B97" w:rsidRDefault="00B66B97" w:rsidP="00046DB7">
            <w:pPr>
              <w:jc w:val="right"/>
              <w:rPr>
                <w:sz w:val="22"/>
                <w:szCs w:val="22"/>
                <w:u w:val="single"/>
              </w:rPr>
            </w:pPr>
            <w:r>
              <w:rPr>
                <w:sz w:val="22"/>
                <w:szCs w:val="22"/>
                <w:u w:val="single"/>
              </w:rPr>
              <w:t xml:space="preserve">$16,621,916 </w:t>
            </w:r>
          </w:p>
        </w:tc>
        <w:tc>
          <w:tcPr>
            <w:tcW w:w="1314" w:type="dxa"/>
            <w:tcBorders>
              <w:top w:val="nil"/>
              <w:left w:val="nil"/>
              <w:bottom w:val="nil"/>
              <w:right w:val="nil"/>
            </w:tcBorders>
            <w:shd w:val="clear" w:color="auto" w:fill="auto"/>
            <w:noWrap/>
            <w:vAlign w:val="bottom"/>
            <w:hideMark/>
          </w:tcPr>
          <w:p w14:paraId="26B8ED13" w14:textId="30A8F049" w:rsidR="00B66B97" w:rsidRDefault="00D14039" w:rsidP="00046DB7">
            <w:pPr>
              <w:jc w:val="right"/>
              <w:rPr>
                <w:sz w:val="22"/>
                <w:szCs w:val="22"/>
                <w:u w:val="single"/>
              </w:rPr>
            </w:pPr>
            <w:r>
              <w:rPr>
                <w:sz w:val="22"/>
                <w:szCs w:val="22"/>
                <w:u w:val="single"/>
              </w:rPr>
              <w:t>$1,696,108</w:t>
            </w:r>
            <w:r w:rsidR="00B66B97">
              <w:rPr>
                <w:sz w:val="22"/>
                <w:szCs w:val="22"/>
                <w:u w:val="single"/>
              </w:rPr>
              <w:t xml:space="preserve"> </w:t>
            </w:r>
          </w:p>
        </w:tc>
        <w:tc>
          <w:tcPr>
            <w:tcW w:w="1787" w:type="dxa"/>
            <w:tcBorders>
              <w:top w:val="nil"/>
              <w:left w:val="nil"/>
              <w:bottom w:val="nil"/>
              <w:right w:val="nil"/>
            </w:tcBorders>
            <w:shd w:val="clear" w:color="auto" w:fill="auto"/>
            <w:noWrap/>
            <w:vAlign w:val="bottom"/>
            <w:hideMark/>
          </w:tcPr>
          <w:p w14:paraId="1F6BC394" w14:textId="14BEACD1" w:rsidR="00B66B97" w:rsidRDefault="00D14039" w:rsidP="00046DB7">
            <w:pPr>
              <w:jc w:val="right"/>
              <w:rPr>
                <w:sz w:val="22"/>
                <w:szCs w:val="22"/>
                <w:u w:val="single"/>
              </w:rPr>
            </w:pPr>
            <w:r>
              <w:rPr>
                <w:sz w:val="22"/>
                <w:szCs w:val="22"/>
                <w:u w:val="single"/>
              </w:rPr>
              <w:t>$18,318,024</w:t>
            </w:r>
            <w:r w:rsidR="00B66B97">
              <w:rPr>
                <w:sz w:val="22"/>
                <w:szCs w:val="22"/>
                <w:u w:val="single"/>
              </w:rPr>
              <w:t xml:space="preserve"> </w:t>
            </w:r>
          </w:p>
        </w:tc>
        <w:tc>
          <w:tcPr>
            <w:tcW w:w="349" w:type="dxa"/>
            <w:tcBorders>
              <w:top w:val="nil"/>
              <w:left w:val="nil"/>
              <w:bottom w:val="nil"/>
              <w:right w:val="single" w:sz="4" w:space="0" w:color="auto"/>
            </w:tcBorders>
            <w:shd w:val="clear" w:color="000000" w:fill="FFFFFF"/>
            <w:noWrap/>
            <w:vAlign w:val="bottom"/>
            <w:hideMark/>
          </w:tcPr>
          <w:p w14:paraId="043AB7CC" w14:textId="77777777" w:rsidR="00B66B97" w:rsidRDefault="00B66B97" w:rsidP="00046DB7">
            <w:pPr>
              <w:rPr>
                <w:sz w:val="22"/>
                <w:szCs w:val="22"/>
                <w:u w:val="single"/>
              </w:rPr>
            </w:pPr>
          </w:p>
        </w:tc>
      </w:tr>
      <w:tr w:rsidR="00B66B97" w14:paraId="797A1BC6"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18908036"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7A936397"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14:paraId="03609F1B" w14:textId="77777777" w:rsidR="00B66B97" w:rsidRDefault="00B66B97" w:rsidP="00046DB7">
            <w:pPr>
              <w:rPr>
                <w:sz w:val="22"/>
                <w:szCs w:val="22"/>
              </w:rPr>
            </w:pPr>
          </w:p>
        </w:tc>
        <w:tc>
          <w:tcPr>
            <w:tcW w:w="1476" w:type="dxa"/>
            <w:tcBorders>
              <w:top w:val="nil"/>
              <w:left w:val="nil"/>
              <w:bottom w:val="nil"/>
              <w:right w:val="nil"/>
            </w:tcBorders>
            <w:shd w:val="clear" w:color="auto" w:fill="auto"/>
            <w:noWrap/>
            <w:vAlign w:val="bottom"/>
            <w:hideMark/>
          </w:tcPr>
          <w:p w14:paraId="2CC47D0A" w14:textId="77777777" w:rsidR="00B66B97" w:rsidRDefault="00B66B97" w:rsidP="00046DB7">
            <w:pPr>
              <w:rPr>
                <w:sz w:val="20"/>
                <w:szCs w:val="20"/>
              </w:rPr>
            </w:pPr>
          </w:p>
        </w:tc>
        <w:tc>
          <w:tcPr>
            <w:tcW w:w="1476" w:type="dxa"/>
            <w:tcBorders>
              <w:top w:val="nil"/>
              <w:left w:val="nil"/>
              <w:bottom w:val="nil"/>
              <w:right w:val="nil"/>
            </w:tcBorders>
            <w:shd w:val="clear" w:color="000000" w:fill="FFFFFF"/>
            <w:noWrap/>
            <w:vAlign w:val="bottom"/>
            <w:hideMark/>
          </w:tcPr>
          <w:p w14:paraId="08FDC53F"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0A84C8D9"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2319E0D6"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32D32778" w14:textId="4FF15D8A" w:rsidR="00B66B97" w:rsidRDefault="00D14039" w:rsidP="00046DB7">
            <w:pPr>
              <w:jc w:val="right"/>
              <w:rPr>
                <w:sz w:val="22"/>
                <w:szCs w:val="22"/>
              </w:rPr>
            </w:pPr>
            <w:r>
              <w:rPr>
                <w:sz w:val="22"/>
                <w:szCs w:val="22"/>
              </w:rPr>
              <w:t>10.20</w:t>
            </w:r>
            <w:r w:rsidR="00B66B97">
              <w:rPr>
                <w:sz w:val="22"/>
                <w:szCs w:val="22"/>
              </w:rPr>
              <w:t>%</w:t>
            </w:r>
          </w:p>
        </w:tc>
        <w:tc>
          <w:tcPr>
            <w:tcW w:w="1787" w:type="dxa"/>
            <w:tcBorders>
              <w:top w:val="nil"/>
              <w:left w:val="nil"/>
              <w:bottom w:val="nil"/>
              <w:right w:val="nil"/>
            </w:tcBorders>
            <w:shd w:val="clear" w:color="000000" w:fill="FFFFFF"/>
            <w:noWrap/>
            <w:vAlign w:val="bottom"/>
            <w:hideMark/>
          </w:tcPr>
          <w:p w14:paraId="699DE322"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691F868F" w14:textId="77777777" w:rsidR="00B66B97" w:rsidRDefault="00B66B97" w:rsidP="00046DB7">
            <w:pPr>
              <w:rPr>
                <w:sz w:val="22"/>
                <w:szCs w:val="22"/>
              </w:rPr>
            </w:pPr>
            <w:r>
              <w:rPr>
                <w:sz w:val="22"/>
                <w:szCs w:val="22"/>
              </w:rPr>
              <w:t> </w:t>
            </w:r>
          </w:p>
        </w:tc>
      </w:tr>
      <w:tr w:rsidR="00B66B97" w14:paraId="7DE7D5B0"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5C88767C"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7A36611D" w14:textId="77777777" w:rsidR="00B66B97" w:rsidRDefault="00B66B97" w:rsidP="00046DB7">
            <w:pPr>
              <w:rPr>
                <w:b/>
                <w:bCs/>
                <w:sz w:val="22"/>
                <w:szCs w:val="22"/>
              </w:rPr>
            </w:pPr>
            <w:r>
              <w:rPr>
                <w:b/>
                <w:bCs/>
                <w:sz w:val="22"/>
                <w:szCs w:val="22"/>
              </w:rPr>
              <w:t>Operating Expenses</w:t>
            </w:r>
          </w:p>
        </w:tc>
        <w:tc>
          <w:tcPr>
            <w:tcW w:w="1476" w:type="dxa"/>
            <w:tcBorders>
              <w:top w:val="nil"/>
              <w:left w:val="nil"/>
              <w:bottom w:val="nil"/>
              <w:right w:val="nil"/>
            </w:tcBorders>
            <w:shd w:val="clear" w:color="auto" w:fill="auto"/>
            <w:noWrap/>
            <w:vAlign w:val="bottom"/>
            <w:hideMark/>
          </w:tcPr>
          <w:p w14:paraId="13388F39" w14:textId="77777777" w:rsidR="00B66B97" w:rsidRDefault="00B66B97" w:rsidP="00046DB7">
            <w:pPr>
              <w:rPr>
                <w:b/>
                <w:bCs/>
                <w:sz w:val="22"/>
                <w:szCs w:val="22"/>
              </w:rPr>
            </w:pPr>
          </w:p>
        </w:tc>
        <w:tc>
          <w:tcPr>
            <w:tcW w:w="1476" w:type="dxa"/>
            <w:tcBorders>
              <w:top w:val="nil"/>
              <w:left w:val="nil"/>
              <w:bottom w:val="nil"/>
              <w:right w:val="nil"/>
            </w:tcBorders>
            <w:shd w:val="clear" w:color="auto" w:fill="auto"/>
            <w:noWrap/>
            <w:vAlign w:val="bottom"/>
            <w:hideMark/>
          </w:tcPr>
          <w:p w14:paraId="7BDB3094" w14:textId="77777777" w:rsidR="00B66B97" w:rsidRDefault="00B66B97" w:rsidP="00046DB7">
            <w:pPr>
              <w:rPr>
                <w:sz w:val="20"/>
                <w:szCs w:val="20"/>
              </w:rPr>
            </w:pPr>
          </w:p>
        </w:tc>
        <w:tc>
          <w:tcPr>
            <w:tcW w:w="1476" w:type="dxa"/>
            <w:tcBorders>
              <w:top w:val="nil"/>
              <w:left w:val="nil"/>
              <w:bottom w:val="nil"/>
              <w:right w:val="nil"/>
            </w:tcBorders>
            <w:shd w:val="clear" w:color="000000" w:fill="FFFFFF"/>
            <w:noWrap/>
            <w:vAlign w:val="bottom"/>
            <w:hideMark/>
          </w:tcPr>
          <w:p w14:paraId="22E3AAC8"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131B8ECE"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234227A4"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3BF777E6"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1FBF8AAC"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1237B357" w14:textId="77777777" w:rsidR="00B66B97" w:rsidRDefault="00B66B97" w:rsidP="00046DB7">
            <w:pPr>
              <w:rPr>
                <w:sz w:val="22"/>
                <w:szCs w:val="22"/>
              </w:rPr>
            </w:pPr>
            <w:r>
              <w:rPr>
                <w:sz w:val="22"/>
                <w:szCs w:val="22"/>
              </w:rPr>
              <w:t> </w:t>
            </w:r>
          </w:p>
        </w:tc>
      </w:tr>
      <w:tr w:rsidR="00B66B97" w14:paraId="7C355B92"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41FDACE9" w14:textId="77777777" w:rsidR="00B66B97" w:rsidRDefault="00B66B97" w:rsidP="00046DB7">
            <w:pPr>
              <w:jc w:val="center"/>
              <w:rPr>
                <w:sz w:val="22"/>
                <w:szCs w:val="22"/>
              </w:rPr>
            </w:pPr>
            <w:r>
              <w:rPr>
                <w:sz w:val="22"/>
                <w:szCs w:val="22"/>
              </w:rPr>
              <w:t>2</w:t>
            </w:r>
          </w:p>
        </w:tc>
        <w:tc>
          <w:tcPr>
            <w:tcW w:w="3019" w:type="dxa"/>
            <w:tcBorders>
              <w:top w:val="nil"/>
              <w:left w:val="nil"/>
              <w:bottom w:val="nil"/>
              <w:right w:val="nil"/>
            </w:tcBorders>
            <w:shd w:val="clear" w:color="000000" w:fill="FFFFFF"/>
            <w:noWrap/>
            <w:vAlign w:val="bottom"/>
            <w:hideMark/>
          </w:tcPr>
          <w:p w14:paraId="3BDF36BE" w14:textId="77777777" w:rsidR="00B66B97" w:rsidRDefault="00B66B97" w:rsidP="00046DB7">
            <w:pPr>
              <w:rPr>
                <w:sz w:val="22"/>
                <w:szCs w:val="22"/>
              </w:rPr>
            </w:pPr>
            <w:r>
              <w:rPr>
                <w:sz w:val="22"/>
                <w:szCs w:val="22"/>
              </w:rPr>
              <w:t xml:space="preserve">    Operation &amp; Maintenance</w:t>
            </w:r>
          </w:p>
        </w:tc>
        <w:tc>
          <w:tcPr>
            <w:tcW w:w="1476" w:type="dxa"/>
            <w:tcBorders>
              <w:top w:val="nil"/>
              <w:left w:val="nil"/>
              <w:bottom w:val="nil"/>
              <w:right w:val="nil"/>
            </w:tcBorders>
            <w:shd w:val="clear" w:color="auto" w:fill="auto"/>
            <w:noWrap/>
            <w:vAlign w:val="bottom"/>
            <w:hideMark/>
          </w:tcPr>
          <w:p w14:paraId="7D43F787" w14:textId="77777777" w:rsidR="00B66B97" w:rsidRDefault="00B66B97" w:rsidP="00046DB7">
            <w:pPr>
              <w:jc w:val="right"/>
              <w:rPr>
                <w:sz w:val="22"/>
                <w:szCs w:val="22"/>
              </w:rPr>
            </w:pPr>
            <w:r>
              <w:rPr>
                <w:sz w:val="22"/>
                <w:szCs w:val="22"/>
              </w:rPr>
              <w:t xml:space="preserve">$8,659,460 </w:t>
            </w:r>
          </w:p>
        </w:tc>
        <w:tc>
          <w:tcPr>
            <w:tcW w:w="1476" w:type="dxa"/>
            <w:tcBorders>
              <w:top w:val="nil"/>
              <w:left w:val="nil"/>
              <w:bottom w:val="nil"/>
              <w:right w:val="nil"/>
            </w:tcBorders>
            <w:shd w:val="clear" w:color="auto" w:fill="auto"/>
            <w:noWrap/>
            <w:vAlign w:val="bottom"/>
            <w:hideMark/>
          </w:tcPr>
          <w:p w14:paraId="337BF473" w14:textId="77777777" w:rsidR="00B66B97" w:rsidRDefault="00B66B97" w:rsidP="00046DB7">
            <w:pPr>
              <w:jc w:val="right"/>
              <w:rPr>
                <w:sz w:val="22"/>
                <w:szCs w:val="22"/>
              </w:rPr>
            </w:pPr>
            <w:r>
              <w:rPr>
                <w:sz w:val="22"/>
                <w:szCs w:val="22"/>
              </w:rPr>
              <w:t xml:space="preserve">$373,246 </w:t>
            </w:r>
          </w:p>
        </w:tc>
        <w:tc>
          <w:tcPr>
            <w:tcW w:w="1476" w:type="dxa"/>
            <w:tcBorders>
              <w:top w:val="nil"/>
              <w:left w:val="nil"/>
              <w:bottom w:val="nil"/>
              <w:right w:val="nil"/>
            </w:tcBorders>
            <w:shd w:val="clear" w:color="auto" w:fill="auto"/>
            <w:noWrap/>
            <w:vAlign w:val="bottom"/>
            <w:hideMark/>
          </w:tcPr>
          <w:p w14:paraId="355DA3BD" w14:textId="77777777" w:rsidR="00B66B97" w:rsidRDefault="00B66B97" w:rsidP="00046DB7">
            <w:pPr>
              <w:jc w:val="right"/>
              <w:rPr>
                <w:sz w:val="22"/>
                <w:szCs w:val="22"/>
              </w:rPr>
            </w:pPr>
            <w:r>
              <w:rPr>
                <w:sz w:val="22"/>
                <w:szCs w:val="22"/>
              </w:rPr>
              <w:t xml:space="preserve">$9,032,706 </w:t>
            </w:r>
          </w:p>
        </w:tc>
        <w:tc>
          <w:tcPr>
            <w:tcW w:w="1476" w:type="dxa"/>
            <w:tcBorders>
              <w:top w:val="nil"/>
              <w:left w:val="nil"/>
              <w:bottom w:val="nil"/>
              <w:right w:val="nil"/>
            </w:tcBorders>
            <w:shd w:val="clear" w:color="auto" w:fill="auto"/>
            <w:noWrap/>
            <w:vAlign w:val="bottom"/>
            <w:hideMark/>
          </w:tcPr>
          <w:p w14:paraId="645F59D5" w14:textId="77777777" w:rsidR="00B66B97" w:rsidRDefault="00B66B97" w:rsidP="00046DB7">
            <w:pPr>
              <w:jc w:val="right"/>
              <w:rPr>
                <w:sz w:val="22"/>
                <w:szCs w:val="22"/>
              </w:rPr>
            </w:pPr>
            <w:r>
              <w:rPr>
                <w:sz w:val="22"/>
                <w:szCs w:val="22"/>
              </w:rPr>
              <w:t>($206,949)</w:t>
            </w:r>
          </w:p>
        </w:tc>
        <w:tc>
          <w:tcPr>
            <w:tcW w:w="1476" w:type="dxa"/>
            <w:tcBorders>
              <w:top w:val="nil"/>
              <w:left w:val="nil"/>
              <w:bottom w:val="nil"/>
              <w:right w:val="nil"/>
            </w:tcBorders>
            <w:shd w:val="clear" w:color="auto" w:fill="auto"/>
            <w:noWrap/>
            <w:vAlign w:val="bottom"/>
            <w:hideMark/>
          </w:tcPr>
          <w:p w14:paraId="390627DB" w14:textId="77777777" w:rsidR="00B66B97" w:rsidRDefault="00B66B97" w:rsidP="00046DB7">
            <w:pPr>
              <w:jc w:val="right"/>
              <w:rPr>
                <w:sz w:val="22"/>
                <w:szCs w:val="22"/>
              </w:rPr>
            </w:pPr>
            <w:r>
              <w:rPr>
                <w:sz w:val="22"/>
                <w:szCs w:val="22"/>
              </w:rPr>
              <w:t xml:space="preserve">$8,825,757 </w:t>
            </w:r>
          </w:p>
        </w:tc>
        <w:tc>
          <w:tcPr>
            <w:tcW w:w="1314" w:type="dxa"/>
            <w:tcBorders>
              <w:top w:val="nil"/>
              <w:left w:val="nil"/>
              <w:bottom w:val="nil"/>
              <w:right w:val="nil"/>
            </w:tcBorders>
            <w:shd w:val="clear" w:color="auto" w:fill="auto"/>
            <w:noWrap/>
            <w:vAlign w:val="bottom"/>
            <w:hideMark/>
          </w:tcPr>
          <w:p w14:paraId="3C33D07B" w14:textId="77777777" w:rsidR="00B66B97" w:rsidRDefault="00B66B97" w:rsidP="00046DB7">
            <w:pPr>
              <w:jc w:val="right"/>
              <w:rPr>
                <w:sz w:val="22"/>
                <w:szCs w:val="22"/>
              </w:rPr>
            </w:pPr>
          </w:p>
        </w:tc>
        <w:tc>
          <w:tcPr>
            <w:tcW w:w="1787" w:type="dxa"/>
            <w:tcBorders>
              <w:top w:val="nil"/>
              <w:left w:val="nil"/>
              <w:bottom w:val="nil"/>
              <w:right w:val="nil"/>
            </w:tcBorders>
            <w:shd w:val="clear" w:color="auto" w:fill="auto"/>
            <w:noWrap/>
            <w:vAlign w:val="bottom"/>
            <w:hideMark/>
          </w:tcPr>
          <w:p w14:paraId="2AD1C2F2" w14:textId="77777777" w:rsidR="00B66B97" w:rsidRDefault="00B66B97" w:rsidP="00046DB7">
            <w:pPr>
              <w:jc w:val="right"/>
              <w:rPr>
                <w:sz w:val="22"/>
                <w:szCs w:val="22"/>
              </w:rPr>
            </w:pPr>
            <w:r>
              <w:rPr>
                <w:sz w:val="22"/>
                <w:szCs w:val="22"/>
              </w:rPr>
              <w:t xml:space="preserve">$8,825,757 </w:t>
            </w:r>
          </w:p>
        </w:tc>
        <w:tc>
          <w:tcPr>
            <w:tcW w:w="349" w:type="dxa"/>
            <w:tcBorders>
              <w:top w:val="nil"/>
              <w:left w:val="nil"/>
              <w:bottom w:val="nil"/>
              <w:right w:val="single" w:sz="4" w:space="0" w:color="auto"/>
            </w:tcBorders>
            <w:shd w:val="clear" w:color="000000" w:fill="FFFFFF"/>
            <w:noWrap/>
            <w:vAlign w:val="bottom"/>
            <w:hideMark/>
          </w:tcPr>
          <w:p w14:paraId="4C308399" w14:textId="77777777" w:rsidR="00B66B97" w:rsidRDefault="00B66B97" w:rsidP="00046DB7">
            <w:pPr>
              <w:rPr>
                <w:sz w:val="22"/>
                <w:szCs w:val="22"/>
              </w:rPr>
            </w:pPr>
            <w:r>
              <w:rPr>
                <w:sz w:val="22"/>
                <w:szCs w:val="22"/>
              </w:rPr>
              <w:t> </w:t>
            </w:r>
          </w:p>
        </w:tc>
      </w:tr>
      <w:tr w:rsidR="00B66B97" w14:paraId="0FA084C1"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2606EBD3"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7291B3D3"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14:paraId="5AAC8C01" w14:textId="77777777" w:rsidR="00B66B97" w:rsidRDefault="00B66B97" w:rsidP="00046DB7">
            <w:pPr>
              <w:rPr>
                <w:sz w:val="22"/>
                <w:szCs w:val="22"/>
              </w:rPr>
            </w:pPr>
          </w:p>
        </w:tc>
        <w:tc>
          <w:tcPr>
            <w:tcW w:w="1476" w:type="dxa"/>
            <w:tcBorders>
              <w:top w:val="nil"/>
              <w:left w:val="nil"/>
              <w:bottom w:val="nil"/>
              <w:right w:val="nil"/>
            </w:tcBorders>
            <w:shd w:val="clear" w:color="auto" w:fill="auto"/>
            <w:noWrap/>
            <w:vAlign w:val="bottom"/>
            <w:hideMark/>
          </w:tcPr>
          <w:p w14:paraId="2883E100" w14:textId="77777777" w:rsidR="00B66B97" w:rsidRDefault="00B66B97" w:rsidP="00046DB7">
            <w:pPr>
              <w:rPr>
                <w:sz w:val="20"/>
                <w:szCs w:val="20"/>
              </w:rPr>
            </w:pPr>
          </w:p>
        </w:tc>
        <w:tc>
          <w:tcPr>
            <w:tcW w:w="1476" w:type="dxa"/>
            <w:tcBorders>
              <w:top w:val="nil"/>
              <w:left w:val="nil"/>
              <w:bottom w:val="nil"/>
              <w:right w:val="nil"/>
            </w:tcBorders>
            <w:shd w:val="clear" w:color="000000" w:fill="FFFFFF"/>
            <w:noWrap/>
            <w:vAlign w:val="bottom"/>
            <w:hideMark/>
          </w:tcPr>
          <w:p w14:paraId="665B8049"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5F554EB4"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66B93597"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6A49D8C4"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2E0DBB29"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5FD1D335" w14:textId="77777777" w:rsidR="00B66B97" w:rsidRDefault="00B66B97" w:rsidP="00046DB7">
            <w:pPr>
              <w:rPr>
                <w:sz w:val="22"/>
                <w:szCs w:val="22"/>
              </w:rPr>
            </w:pPr>
            <w:r>
              <w:rPr>
                <w:sz w:val="22"/>
                <w:szCs w:val="22"/>
              </w:rPr>
              <w:t> </w:t>
            </w:r>
          </w:p>
        </w:tc>
      </w:tr>
      <w:tr w:rsidR="00B66B97" w14:paraId="239A33BA"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1C119431" w14:textId="77777777" w:rsidR="00B66B97" w:rsidRDefault="00B66B97" w:rsidP="00046DB7">
            <w:pPr>
              <w:jc w:val="center"/>
              <w:rPr>
                <w:sz w:val="22"/>
                <w:szCs w:val="22"/>
              </w:rPr>
            </w:pPr>
            <w:r>
              <w:rPr>
                <w:sz w:val="22"/>
                <w:szCs w:val="22"/>
              </w:rPr>
              <w:t>3</w:t>
            </w:r>
          </w:p>
        </w:tc>
        <w:tc>
          <w:tcPr>
            <w:tcW w:w="3019" w:type="dxa"/>
            <w:tcBorders>
              <w:top w:val="nil"/>
              <w:left w:val="nil"/>
              <w:bottom w:val="nil"/>
              <w:right w:val="nil"/>
            </w:tcBorders>
            <w:shd w:val="clear" w:color="000000" w:fill="FFFFFF"/>
            <w:noWrap/>
            <w:vAlign w:val="bottom"/>
            <w:hideMark/>
          </w:tcPr>
          <w:p w14:paraId="696ED87E" w14:textId="77777777" w:rsidR="00B66B97" w:rsidRDefault="00B66B97" w:rsidP="00046DB7">
            <w:pPr>
              <w:rPr>
                <w:sz w:val="22"/>
                <w:szCs w:val="22"/>
              </w:rPr>
            </w:pPr>
            <w:r>
              <w:rPr>
                <w:sz w:val="22"/>
                <w:szCs w:val="22"/>
              </w:rPr>
              <w:t xml:space="preserve">    Depreciation</w:t>
            </w:r>
          </w:p>
        </w:tc>
        <w:tc>
          <w:tcPr>
            <w:tcW w:w="1476" w:type="dxa"/>
            <w:tcBorders>
              <w:top w:val="nil"/>
              <w:left w:val="nil"/>
              <w:bottom w:val="nil"/>
              <w:right w:val="nil"/>
            </w:tcBorders>
            <w:shd w:val="clear" w:color="auto" w:fill="auto"/>
            <w:noWrap/>
            <w:vAlign w:val="bottom"/>
            <w:hideMark/>
          </w:tcPr>
          <w:p w14:paraId="5C74388E" w14:textId="77777777" w:rsidR="00B66B97" w:rsidRDefault="00B66B97" w:rsidP="00046DB7">
            <w:pPr>
              <w:jc w:val="right"/>
              <w:rPr>
                <w:sz w:val="22"/>
                <w:szCs w:val="22"/>
              </w:rPr>
            </w:pPr>
            <w:r>
              <w:rPr>
                <w:sz w:val="22"/>
                <w:szCs w:val="22"/>
              </w:rPr>
              <w:t xml:space="preserve">2,885,066 </w:t>
            </w:r>
          </w:p>
        </w:tc>
        <w:tc>
          <w:tcPr>
            <w:tcW w:w="1476" w:type="dxa"/>
            <w:tcBorders>
              <w:top w:val="nil"/>
              <w:left w:val="nil"/>
              <w:bottom w:val="nil"/>
              <w:right w:val="nil"/>
            </w:tcBorders>
            <w:shd w:val="clear" w:color="auto" w:fill="auto"/>
            <w:noWrap/>
            <w:vAlign w:val="bottom"/>
            <w:hideMark/>
          </w:tcPr>
          <w:p w14:paraId="71AA972B" w14:textId="77777777" w:rsidR="00B66B97" w:rsidRDefault="00B66B97" w:rsidP="00046DB7">
            <w:pPr>
              <w:jc w:val="right"/>
              <w:rPr>
                <w:sz w:val="22"/>
                <w:szCs w:val="22"/>
              </w:rPr>
            </w:pPr>
            <w:r>
              <w:rPr>
                <w:sz w:val="22"/>
                <w:szCs w:val="22"/>
              </w:rPr>
              <w:t xml:space="preserve">192,476 </w:t>
            </w:r>
          </w:p>
        </w:tc>
        <w:tc>
          <w:tcPr>
            <w:tcW w:w="1476" w:type="dxa"/>
            <w:tcBorders>
              <w:top w:val="nil"/>
              <w:left w:val="nil"/>
              <w:bottom w:val="nil"/>
              <w:right w:val="nil"/>
            </w:tcBorders>
            <w:shd w:val="clear" w:color="auto" w:fill="auto"/>
            <w:noWrap/>
            <w:vAlign w:val="bottom"/>
            <w:hideMark/>
          </w:tcPr>
          <w:p w14:paraId="387648EE" w14:textId="77777777" w:rsidR="00B66B97" w:rsidRDefault="00B66B97" w:rsidP="00046DB7">
            <w:pPr>
              <w:jc w:val="right"/>
              <w:rPr>
                <w:sz w:val="22"/>
                <w:szCs w:val="22"/>
              </w:rPr>
            </w:pPr>
            <w:r>
              <w:rPr>
                <w:sz w:val="22"/>
                <w:szCs w:val="22"/>
              </w:rPr>
              <w:t xml:space="preserve">3,077,542 </w:t>
            </w:r>
          </w:p>
        </w:tc>
        <w:tc>
          <w:tcPr>
            <w:tcW w:w="1476" w:type="dxa"/>
            <w:tcBorders>
              <w:top w:val="nil"/>
              <w:left w:val="nil"/>
              <w:bottom w:val="nil"/>
              <w:right w:val="nil"/>
            </w:tcBorders>
            <w:shd w:val="clear" w:color="auto" w:fill="auto"/>
            <w:noWrap/>
            <w:vAlign w:val="bottom"/>
            <w:hideMark/>
          </w:tcPr>
          <w:p w14:paraId="2CD89320" w14:textId="77777777" w:rsidR="00B66B97" w:rsidRDefault="00B66B97" w:rsidP="00046DB7">
            <w:pPr>
              <w:jc w:val="right"/>
              <w:rPr>
                <w:sz w:val="22"/>
                <w:szCs w:val="22"/>
              </w:rPr>
            </w:pPr>
            <w:r>
              <w:rPr>
                <w:sz w:val="22"/>
                <w:szCs w:val="22"/>
              </w:rPr>
              <w:t xml:space="preserve">(1,995) </w:t>
            </w:r>
          </w:p>
        </w:tc>
        <w:tc>
          <w:tcPr>
            <w:tcW w:w="1476" w:type="dxa"/>
            <w:tcBorders>
              <w:top w:val="nil"/>
              <w:left w:val="nil"/>
              <w:bottom w:val="nil"/>
              <w:right w:val="nil"/>
            </w:tcBorders>
            <w:shd w:val="clear" w:color="auto" w:fill="auto"/>
            <w:noWrap/>
            <w:vAlign w:val="bottom"/>
            <w:hideMark/>
          </w:tcPr>
          <w:p w14:paraId="0B91031A" w14:textId="77777777" w:rsidR="00B66B97" w:rsidRDefault="00B66B97" w:rsidP="00046DB7">
            <w:pPr>
              <w:jc w:val="right"/>
              <w:rPr>
                <w:sz w:val="22"/>
                <w:szCs w:val="22"/>
              </w:rPr>
            </w:pPr>
            <w:r>
              <w:rPr>
                <w:sz w:val="22"/>
                <w:szCs w:val="22"/>
              </w:rPr>
              <w:t xml:space="preserve">3,075,547 </w:t>
            </w:r>
          </w:p>
        </w:tc>
        <w:tc>
          <w:tcPr>
            <w:tcW w:w="1314" w:type="dxa"/>
            <w:tcBorders>
              <w:top w:val="nil"/>
              <w:left w:val="nil"/>
              <w:bottom w:val="nil"/>
              <w:right w:val="nil"/>
            </w:tcBorders>
            <w:shd w:val="clear" w:color="auto" w:fill="auto"/>
            <w:noWrap/>
            <w:vAlign w:val="bottom"/>
            <w:hideMark/>
          </w:tcPr>
          <w:p w14:paraId="5530B311" w14:textId="77777777" w:rsidR="00B66B97" w:rsidRDefault="00B66B97" w:rsidP="00046DB7">
            <w:pPr>
              <w:jc w:val="right"/>
              <w:rPr>
                <w:sz w:val="22"/>
                <w:szCs w:val="22"/>
              </w:rPr>
            </w:pPr>
          </w:p>
        </w:tc>
        <w:tc>
          <w:tcPr>
            <w:tcW w:w="1787" w:type="dxa"/>
            <w:tcBorders>
              <w:top w:val="nil"/>
              <w:left w:val="nil"/>
              <w:bottom w:val="nil"/>
              <w:right w:val="nil"/>
            </w:tcBorders>
            <w:shd w:val="clear" w:color="auto" w:fill="auto"/>
            <w:noWrap/>
            <w:vAlign w:val="bottom"/>
            <w:hideMark/>
          </w:tcPr>
          <w:p w14:paraId="48527CF9" w14:textId="77777777" w:rsidR="00B66B97" w:rsidRDefault="00B66B97" w:rsidP="00046DB7">
            <w:pPr>
              <w:jc w:val="right"/>
              <w:rPr>
                <w:sz w:val="22"/>
                <w:szCs w:val="22"/>
              </w:rPr>
            </w:pPr>
            <w:r w:rsidRPr="00196CD1">
              <w:rPr>
                <w:sz w:val="22"/>
                <w:szCs w:val="22"/>
              </w:rPr>
              <w:t>3,075,547</w:t>
            </w:r>
            <w:r>
              <w:rPr>
                <w:sz w:val="22"/>
                <w:szCs w:val="22"/>
              </w:rPr>
              <w:t xml:space="preserve"> </w:t>
            </w:r>
          </w:p>
        </w:tc>
        <w:tc>
          <w:tcPr>
            <w:tcW w:w="349" w:type="dxa"/>
            <w:tcBorders>
              <w:top w:val="nil"/>
              <w:left w:val="nil"/>
              <w:bottom w:val="nil"/>
              <w:right w:val="single" w:sz="4" w:space="0" w:color="auto"/>
            </w:tcBorders>
            <w:shd w:val="clear" w:color="000000" w:fill="FFFFFF"/>
            <w:noWrap/>
            <w:vAlign w:val="bottom"/>
            <w:hideMark/>
          </w:tcPr>
          <w:p w14:paraId="1F914895" w14:textId="77777777" w:rsidR="00B66B97" w:rsidRDefault="00B66B97" w:rsidP="00046DB7">
            <w:pPr>
              <w:rPr>
                <w:sz w:val="22"/>
                <w:szCs w:val="22"/>
              </w:rPr>
            </w:pPr>
            <w:r>
              <w:rPr>
                <w:sz w:val="22"/>
                <w:szCs w:val="22"/>
              </w:rPr>
              <w:t> </w:t>
            </w:r>
          </w:p>
        </w:tc>
      </w:tr>
      <w:tr w:rsidR="00B66B97" w14:paraId="0B19011D"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6DBF37DD"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5BCF1C8F"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14:paraId="33877CC8" w14:textId="77777777" w:rsidR="00B66B97" w:rsidRDefault="00B66B97" w:rsidP="00046DB7">
            <w:pPr>
              <w:rPr>
                <w:sz w:val="22"/>
                <w:szCs w:val="22"/>
              </w:rPr>
            </w:pPr>
          </w:p>
        </w:tc>
        <w:tc>
          <w:tcPr>
            <w:tcW w:w="1476" w:type="dxa"/>
            <w:tcBorders>
              <w:top w:val="nil"/>
              <w:left w:val="nil"/>
              <w:bottom w:val="nil"/>
              <w:right w:val="nil"/>
            </w:tcBorders>
            <w:shd w:val="clear" w:color="auto" w:fill="auto"/>
            <w:noWrap/>
            <w:vAlign w:val="bottom"/>
            <w:hideMark/>
          </w:tcPr>
          <w:p w14:paraId="6FCACE88" w14:textId="77777777" w:rsidR="00B66B97" w:rsidRDefault="00B66B97" w:rsidP="00046DB7">
            <w:pPr>
              <w:rPr>
                <w:sz w:val="20"/>
                <w:szCs w:val="20"/>
              </w:rPr>
            </w:pPr>
          </w:p>
        </w:tc>
        <w:tc>
          <w:tcPr>
            <w:tcW w:w="1476" w:type="dxa"/>
            <w:tcBorders>
              <w:top w:val="nil"/>
              <w:left w:val="nil"/>
              <w:bottom w:val="nil"/>
              <w:right w:val="nil"/>
            </w:tcBorders>
            <w:shd w:val="clear" w:color="auto" w:fill="auto"/>
            <w:noWrap/>
            <w:vAlign w:val="bottom"/>
            <w:hideMark/>
          </w:tcPr>
          <w:p w14:paraId="52623B5B" w14:textId="77777777" w:rsidR="00B66B97" w:rsidRDefault="00B66B97" w:rsidP="00046DB7">
            <w:pPr>
              <w:rPr>
                <w:sz w:val="20"/>
                <w:szCs w:val="20"/>
              </w:rPr>
            </w:pPr>
          </w:p>
        </w:tc>
        <w:tc>
          <w:tcPr>
            <w:tcW w:w="1476" w:type="dxa"/>
            <w:tcBorders>
              <w:top w:val="nil"/>
              <w:left w:val="nil"/>
              <w:bottom w:val="nil"/>
              <w:right w:val="nil"/>
            </w:tcBorders>
            <w:shd w:val="clear" w:color="auto" w:fill="auto"/>
            <w:noWrap/>
            <w:vAlign w:val="bottom"/>
            <w:hideMark/>
          </w:tcPr>
          <w:p w14:paraId="1D8BE6F4" w14:textId="77777777" w:rsidR="00B66B97" w:rsidRDefault="00B66B97" w:rsidP="00046DB7">
            <w:pPr>
              <w:rPr>
                <w:sz w:val="20"/>
                <w:szCs w:val="20"/>
              </w:rPr>
            </w:pPr>
          </w:p>
        </w:tc>
        <w:tc>
          <w:tcPr>
            <w:tcW w:w="1476" w:type="dxa"/>
            <w:tcBorders>
              <w:top w:val="nil"/>
              <w:left w:val="nil"/>
              <w:bottom w:val="nil"/>
              <w:right w:val="nil"/>
            </w:tcBorders>
            <w:shd w:val="clear" w:color="auto" w:fill="auto"/>
            <w:noWrap/>
            <w:vAlign w:val="bottom"/>
            <w:hideMark/>
          </w:tcPr>
          <w:p w14:paraId="1B27F0C4" w14:textId="77777777" w:rsidR="00B66B97" w:rsidRDefault="00B66B97" w:rsidP="00046DB7">
            <w:pPr>
              <w:rPr>
                <w:sz w:val="20"/>
                <w:szCs w:val="20"/>
              </w:rPr>
            </w:pPr>
          </w:p>
        </w:tc>
        <w:tc>
          <w:tcPr>
            <w:tcW w:w="1314" w:type="dxa"/>
            <w:tcBorders>
              <w:top w:val="nil"/>
              <w:left w:val="nil"/>
              <w:bottom w:val="nil"/>
              <w:right w:val="nil"/>
            </w:tcBorders>
            <w:shd w:val="clear" w:color="auto" w:fill="auto"/>
            <w:noWrap/>
            <w:vAlign w:val="bottom"/>
            <w:hideMark/>
          </w:tcPr>
          <w:p w14:paraId="664C45AD" w14:textId="77777777" w:rsidR="00B66B97" w:rsidRDefault="00B66B97" w:rsidP="00046DB7">
            <w:pPr>
              <w:rPr>
                <w:sz w:val="20"/>
                <w:szCs w:val="20"/>
              </w:rPr>
            </w:pPr>
          </w:p>
        </w:tc>
        <w:tc>
          <w:tcPr>
            <w:tcW w:w="1787" w:type="dxa"/>
            <w:tcBorders>
              <w:top w:val="nil"/>
              <w:left w:val="nil"/>
              <w:bottom w:val="nil"/>
              <w:right w:val="nil"/>
            </w:tcBorders>
            <w:shd w:val="clear" w:color="auto" w:fill="auto"/>
            <w:noWrap/>
            <w:vAlign w:val="bottom"/>
            <w:hideMark/>
          </w:tcPr>
          <w:p w14:paraId="1719D9B6" w14:textId="77777777" w:rsidR="00B66B97" w:rsidRDefault="00B66B97" w:rsidP="00046DB7">
            <w:pPr>
              <w:rPr>
                <w:sz w:val="20"/>
                <w:szCs w:val="20"/>
              </w:rPr>
            </w:pPr>
          </w:p>
        </w:tc>
        <w:tc>
          <w:tcPr>
            <w:tcW w:w="349" w:type="dxa"/>
            <w:tcBorders>
              <w:top w:val="nil"/>
              <w:left w:val="nil"/>
              <w:bottom w:val="nil"/>
              <w:right w:val="single" w:sz="4" w:space="0" w:color="auto"/>
            </w:tcBorders>
            <w:shd w:val="clear" w:color="000000" w:fill="FFFFFF"/>
            <w:noWrap/>
            <w:vAlign w:val="bottom"/>
            <w:hideMark/>
          </w:tcPr>
          <w:p w14:paraId="55C1E91E" w14:textId="77777777" w:rsidR="00B66B97" w:rsidRDefault="00B66B97" w:rsidP="00046DB7">
            <w:pPr>
              <w:rPr>
                <w:sz w:val="22"/>
                <w:szCs w:val="22"/>
              </w:rPr>
            </w:pPr>
            <w:r>
              <w:rPr>
                <w:sz w:val="22"/>
                <w:szCs w:val="22"/>
              </w:rPr>
              <w:t> </w:t>
            </w:r>
          </w:p>
        </w:tc>
      </w:tr>
      <w:tr w:rsidR="00B66B97" w14:paraId="736D41F1"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594C6783" w14:textId="77777777" w:rsidR="00B66B97" w:rsidRDefault="00B66B97" w:rsidP="00046DB7">
            <w:pPr>
              <w:jc w:val="center"/>
              <w:rPr>
                <w:sz w:val="22"/>
                <w:szCs w:val="22"/>
              </w:rPr>
            </w:pPr>
            <w:r>
              <w:rPr>
                <w:sz w:val="22"/>
                <w:szCs w:val="22"/>
              </w:rPr>
              <w:t>4</w:t>
            </w:r>
          </w:p>
        </w:tc>
        <w:tc>
          <w:tcPr>
            <w:tcW w:w="3019" w:type="dxa"/>
            <w:tcBorders>
              <w:top w:val="nil"/>
              <w:left w:val="nil"/>
              <w:bottom w:val="nil"/>
              <w:right w:val="nil"/>
            </w:tcBorders>
            <w:shd w:val="clear" w:color="000000" w:fill="FFFFFF"/>
            <w:noWrap/>
            <w:vAlign w:val="bottom"/>
            <w:hideMark/>
          </w:tcPr>
          <w:p w14:paraId="632BEC59" w14:textId="77777777" w:rsidR="00B66B97" w:rsidRDefault="00B66B97" w:rsidP="00046DB7">
            <w:pPr>
              <w:rPr>
                <w:sz w:val="22"/>
                <w:szCs w:val="22"/>
              </w:rPr>
            </w:pPr>
            <w:r>
              <w:rPr>
                <w:sz w:val="22"/>
                <w:szCs w:val="22"/>
              </w:rPr>
              <w:t xml:space="preserve">    Amortization</w:t>
            </w:r>
          </w:p>
        </w:tc>
        <w:tc>
          <w:tcPr>
            <w:tcW w:w="1476" w:type="dxa"/>
            <w:tcBorders>
              <w:top w:val="nil"/>
              <w:left w:val="nil"/>
              <w:bottom w:val="nil"/>
              <w:right w:val="nil"/>
            </w:tcBorders>
            <w:shd w:val="clear" w:color="auto" w:fill="auto"/>
            <w:noWrap/>
            <w:vAlign w:val="bottom"/>
            <w:hideMark/>
          </w:tcPr>
          <w:p w14:paraId="2716F16B" w14:textId="77777777" w:rsidR="00B66B97" w:rsidRDefault="00B66B97" w:rsidP="00046DB7">
            <w:pPr>
              <w:jc w:val="right"/>
              <w:rPr>
                <w:sz w:val="22"/>
                <w:szCs w:val="22"/>
              </w:rPr>
            </w:pPr>
            <w:r>
              <w:rPr>
                <w:sz w:val="22"/>
                <w:szCs w:val="22"/>
              </w:rPr>
              <w:t xml:space="preserve">0 </w:t>
            </w:r>
          </w:p>
        </w:tc>
        <w:tc>
          <w:tcPr>
            <w:tcW w:w="1476" w:type="dxa"/>
            <w:tcBorders>
              <w:top w:val="nil"/>
              <w:left w:val="nil"/>
              <w:bottom w:val="nil"/>
              <w:right w:val="nil"/>
            </w:tcBorders>
            <w:shd w:val="clear" w:color="auto" w:fill="auto"/>
            <w:noWrap/>
            <w:vAlign w:val="bottom"/>
            <w:hideMark/>
          </w:tcPr>
          <w:p w14:paraId="36385C9B" w14:textId="77777777" w:rsidR="00B66B97" w:rsidRDefault="00B66B97" w:rsidP="00046DB7">
            <w:pPr>
              <w:jc w:val="right"/>
              <w:rPr>
                <w:sz w:val="22"/>
                <w:szCs w:val="22"/>
              </w:rPr>
            </w:pPr>
            <w:r>
              <w:rPr>
                <w:sz w:val="22"/>
                <w:szCs w:val="22"/>
              </w:rPr>
              <w:t xml:space="preserve">50,263 </w:t>
            </w:r>
          </w:p>
        </w:tc>
        <w:tc>
          <w:tcPr>
            <w:tcW w:w="1476" w:type="dxa"/>
            <w:tcBorders>
              <w:top w:val="nil"/>
              <w:left w:val="nil"/>
              <w:bottom w:val="nil"/>
              <w:right w:val="nil"/>
            </w:tcBorders>
            <w:shd w:val="clear" w:color="auto" w:fill="auto"/>
            <w:noWrap/>
            <w:vAlign w:val="bottom"/>
            <w:hideMark/>
          </w:tcPr>
          <w:p w14:paraId="2B456BC5" w14:textId="77777777" w:rsidR="00B66B97" w:rsidRDefault="00B66B97" w:rsidP="00046DB7">
            <w:pPr>
              <w:jc w:val="right"/>
              <w:rPr>
                <w:sz w:val="22"/>
                <w:szCs w:val="22"/>
              </w:rPr>
            </w:pPr>
            <w:r>
              <w:rPr>
                <w:sz w:val="22"/>
                <w:szCs w:val="22"/>
              </w:rPr>
              <w:t xml:space="preserve">50,263 </w:t>
            </w:r>
          </w:p>
        </w:tc>
        <w:tc>
          <w:tcPr>
            <w:tcW w:w="1476" w:type="dxa"/>
            <w:tcBorders>
              <w:top w:val="nil"/>
              <w:left w:val="nil"/>
              <w:bottom w:val="nil"/>
              <w:right w:val="nil"/>
            </w:tcBorders>
            <w:shd w:val="clear" w:color="auto" w:fill="auto"/>
            <w:noWrap/>
            <w:vAlign w:val="bottom"/>
            <w:hideMark/>
          </w:tcPr>
          <w:p w14:paraId="214426A8" w14:textId="77777777" w:rsidR="00B66B97" w:rsidRDefault="00B66B97" w:rsidP="00046DB7">
            <w:pPr>
              <w:jc w:val="right"/>
              <w:rPr>
                <w:sz w:val="22"/>
                <w:szCs w:val="22"/>
              </w:rPr>
            </w:pPr>
            <w:r>
              <w:rPr>
                <w:sz w:val="22"/>
                <w:szCs w:val="22"/>
              </w:rPr>
              <w:t xml:space="preserve">46 </w:t>
            </w:r>
          </w:p>
        </w:tc>
        <w:tc>
          <w:tcPr>
            <w:tcW w:w="1476" w:type="dxa"/>
            <w:tcBorders>
              <w:top w:val="nil"/>
              <w:left w:val="nil"/>
              <w:bottom w:val="nil"/>
              <w:right w:val="nil"/>
            </w:tcBorders>
            <w:shd w:val="clear" w:color="auto" w:fill="auto"/>
            <w:noWrap/>
            <w:vAlign w:val="bottom"/>
            <w:hideMark/>
          </w:tcPr>
          <w:p w14:paraId="4E8BB673" w14:textId="77777777" w:rsidR="00B66B97" w:rsidRDefault="00B66B97" w:rsidP="00046DB7">
            <w:pPr>
              <w:jc w:val="right"/>
              <w:rPr>
                <w:sz w:val="22"/>
                <w:szCs w:val="22"/>
              </w:rPr>
            </w:pPr>
            <w:r>
              <w:rPr>
                <w:sz w:val="22"/>
                <w:szCs w:val="22"/>
              </w:rPr>
              <w:t xml:space="preserve">50,309 </w:t>
            </w:r>
          </w:p>
        </w:tc>
        <w:tc>
          <w:tcPr>
            <w:tcW w:w="1314" w:type="dxa"/>
            <w:tcBorders>
              <w:top w:val="nil"/>
              <w:left w:val="nil"/>
              <w:bottom w:val="nil"/>
              <w:right w:val="nil"/>
            </w:tcBorders>
            <w:shd w:val="clear" w:color="auto" w:fill="auto"/>
            <w:noWrap/>
            <w:vAlign w:val="bottom"/>
            <w:hideMark/>
          </w:tcPr>
          <w:p w14:paraId="60E33530" w14:textId="77777777" w:rsidR="00B66B97" w:rsidRDefault="00B66B97" w:rsidP="00046DB7">
            <w:pPr>
              <w:jc w:val="right"/>
              <w:rPr>
                <w:sz w:val="22"/>
                <w:szCs w:val="22"/>
              </w:rPr>
            </w:pPr>
          </w:p>
        </w:tc>
        <w:tc>
          <w:tcPr>
            <w:tcW w:w="1787" w:type="dxa"/>
            <w:tcBorders>
              <w:top w:val="nil"/>
              <w:left w:val="nil"/>
              <w:bottom w:val="nil"/>
              <w:right w:val="nil"/>
            </w:tcBorders>
            <w:shd w:val="clear" w:color="auto" w:fill="auto"/>
            <w:noWrap/>
            <w:vAlign w:val="bottom"/>
            <w:hideMark/>
          </w:tcPr>
          <w:p w14:paraId="077C635C" w14:textId="77777777" w:rsidR="00B66B97" w:rsidRDefault="00B66B97" w:rsidP="00046DB7">
            <w:pPr>
              <w:jc w:val="right"/>
              <w:rPr>
                <w:sz w:val="22"/>
                <w:szCs w:val="22"/>
              </w:rPr>
            </w:pPr>
            <w:r>
              <w:rPr>
                <w:sz w:val="22"/>
                <w:szCs w:val="22"/>
              </w:rPr>
              <w:t xml:space="preserve">50,309 </w:t>
            </w:r>
          </w:p>
        </w:tc>
        <w:tc>
          <w:tcPr>
            <w:tcW w:w="349" w:type="dxa"/>
            <w:tcBorders>
              <w:top w:val="nil"/>
              <w:left w:val="nil"/>
              <w:bottom w:val="nil"/>
              <w:right w:val="single" w:sz="4" w:space="0" w:color="auto"/>
            </w:tcBorders>
            <w:shd w:val="clear" w:color="000000" w:fill="FFFFFF"/>
            <w:noWrap/>
            <w:vAlign w:val="bottom"/>
            <w:hideMark/>
          </w:tcPr>
          <w:p w14:paraId="49FC69A2" w14:textId="77777777" w:rsidR="00B66B97" w:rsidRDefault="00B66B97" w:rsidP="00046DB7">
            <w:pPr>
              <w:rPr>
                <w:sz w:val="22"/>
                <w:szCs w:val="22"/>
              </w:rPr>
            </w:pPr>
            <w:r>
              <w:rPr>
                <w:sz w:val="22"/>
                <w:szCs w:val="22"/>
              </w:rPr>
              <w:t> </w:t>
            </w:r>
          </w:p>
        </w:tc>
      </w:tr>
      <w:tr w:rsidR="00B66B97" w14:paraId="547B3779"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4187AF70"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0D624351"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14:paraId="0DBD35EC" w14:textId="77777777" w:rsidR="00B66B97" w:rsidRDefault="00B66B97" w:rsidP="00046DB7">
            <w:pPr>
              <w:rPr>
                <w:sz w:val="22"/>
                <w:szCs w:val="22"/>
              </w:rPr>
            </w:pPr>
          </w:p>
        </w:tc>
        <w:tc>
          <w:tcPr>
            <w:tcW w:w="1476" w:type="dxa"/>
            <w:tcBorders>
              <w:top w:val="nil"/>
              <w:left w:val="nil"/>
              <w:bottom w:val="nil"/>
              <w:right w:val="nil"/>
            </w:tcBorders>
            <w:shd w:val="clear" w:color="auto" w:fill="auto"/>
            <w:noWrap/>
            <w:vAlign w:val="bottom"/>
            <w:hideMark/>
          </w:tcPr>
          <w:p w14:paraId="2ECA5AC1" w14:textId="77777777" w:rsidR="00B66B97" w:rsidRDefault="00B66B97" w:rsidP="00046DB7">
            <w:pPr>
              <w:rPr>
                <w:sz w:val="20"/>
                <w:szCs w:val="20"/>
              </w:rPr>
            </w:pPr>
          </w:p>
        </w:tc>
        <w:tc>
          <w:tcPr>
            <w:tcW w:w="1476" w:type="dxa"/>
            <w:tcBorders>
              <w:top w:val="nil"/>
              <w:left w:val="nil"/>
              <w:bottom w:val="nil"/>
              <w:right w:val="nil"/>
            </w:tcBorders>
            <w:shd w:val="clear" w:color="auto" w:fill="auto"/>
            <w:noWrap/>
            <w:vAlign w:val="bottom"/>
            <w:hideMark/>
          </w:tcPr>
          <w:p w14:paraId="2408648C" w14:textId="77777777" w:rsidR="00B66B97" w:rsidRDefault="00B66B97" w:rsidP="00046DB7">
            <w:pPr>
              <w:rPr>
                <w:sz w:val="20"/>
                <w:szCs w:val="20"/>
              </w:rPr>
            </w:pPr>
          </w:p>
        </w:tc>
        <w:tc>
          <w:tcPr>
            <w:tcW w:w="1476" w:type="dxa"/>
            <w:tcBorders>
              <w:top w:val="nil"/>
              <w:left w:val="nil"/>
              <w:bottom w:val="nil"/>
              <w:right w:val="nil"/>
            </w:tcBorders>
            <w:shd w:val="clear" w:color="auto" w:fill="auto"/>
            <w:noWrap/>
            <w:vAlign w:val="bottom"/>
            <w:hideMark/>
          </w:tcPr>
          <w:p w14:paraId="71061ECE" w14:textId="77777777" w:rsidR="00B66B97" w:rsidRDefault="00B66B97" w:rsidP="00046DB7">
            <w:pPr>
              <w:rPr>
                <w:sz w:val="20"/>
                <w:szCs w:val="20"/>
              </w:rPr>
            </w:pPr>
          </w:p>
        </w:tc>
        <w:tc>
          <w:tcPr>
            <w:tcW w:w="1476" w:type="dxa"/>
            <w:tcBorders>
              <w:top w:val="nil"/>
              <w:left w:val="nil"/>
              <w:bottom w:val="nil"/>
              <w:right w:val="nil"/>
            </w:tcBorders>
            <w:shd w:val="clear" w:color="auto" w:fill="auto"/>
            <w:noWrap/>
            <w:vAlign w:val="bottom"/>
            <w:hideMark/>
          </w:tcPr>
          <w:p w14:paraId="12D8BDC6" w14:textId="77777777" w:rsidR="00B66B97" w:rsidRDefault="00B66B97" w:rsidP="00046DB7">
            <w:pPr>
              <w:rPr>
                <w:sz w:val="20"/>
                <w:szCs w:val="20"/>
              </w:rPr>
            </w:pPr>
          </w:p>
        </w:tc>
        <w:tc>
          <w:tcPr>
            <w:tcW w:w="1314" w:type="dxa"/>
            <w:tcBorders>
              <w:top w:val="nil"/>
              <w:left w:val="nil"/>
              <w:bottom w:val="nil"/>
              <w:right w:val="nil"/>
            </w:tcBorders>
            <w:shd w:val="clear" w:color="auto" w:fill="auto"/>
            <w:noWrap/>
            <w:vAlign w:val="bottom"/>
            <w:hideMark/>
          </w:tcPr>
          <w:p w14:paraId="1FF50F00" w14:textId="77777777" w:rsidR="00B66B97" w:rsidRDefault="00B66B97" w:rsidP="00046DB7">
            <w:pPr>
              <w:rPr>
                <w:sz w:val="20"/>
                <w:szCs w:val="20"/>
              </w:rPr>
            </w:pPr>
          </w:p>
        </w:tc>
        <w:tc>
          <w:tcPr>
            <w:tcW w:w="1787" w:type="dxa"/>
            <w:tcBorders>
              <w:top w:val="nil"/>
              <w:left w:val="nil"/>
              <w:bottom w:val="nil"/>
              <w:right w:val="nil"/>
            </w:tcBorders>
            <w:shd w:val="clear" w:color="auto" w:fill="auto"/>
            <w:noWrap/>
            <w:vAlign w:val="bottom"/>
            <w:hideMark/>
          </w:tcPr>
          <w:p w14:paraId="174D4413" w14:textId="77777777" w:rsidR="00B66B97" w:rsidRDefault="00B66B97" w:rsidP="00046DB7">
            <w:pPr>
              <w:rPr>
                <w:sz w:val="20"/>
                <w:szCs w:val="20"/>
              </w:rPr>
            </w:pPr>
          </w:p>
        </w:tc>
        <w:tc>
          <w:tcPr>
            <w:tcW w:w="349" w:type="dxa"/>
            <w:tcBorders>
              <w:top w:val="nil"/>
              <w:left w:val="nil"/>
              <w:bottom w:val="nil"/>
              <w:right w:val="single" w:sz="4" w:space="0" w:color="auto"/>
            </w:tcBorders>
            <w:shd w:val="clear" w:color="000000" w:fill="FFFFFF"/>
            <w:noWrap/>
            <w:vAlign w:val="bottom"/>
            <w:hideMark/>
          </w:tcPr>
          <w:p w14:paraId="0A3954E9" w14:textId="77777777" w:rsidR="00B66B97" w:rsidRDefault="00B66B97" w:rsidP="00046DB7">
            <w:pPr>
              <w:rPr>
                <w:sz w:val="22"/>
                <w:szCs w:val="22"/>
              </w:rPr>
            </w:pPr>
            <w:r>
              <w:rPr>
                <w:sz w:val="22"/>
                <w:szCs w:val="22"/>
              </w:rPr>
              <w:t> </w:t>
            </w:r>
          </w:p>
        </w:tc>
      </w:tr>
      <w:tr w:rsidR="00B66B97" w14:paraId="20323688"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160C0C14" w14:textId="77777777" w:rsidR="00B66B97" w:rsidRDefault="00B66B97" w:rsidP="00046DB7">
            <w:pPr>
              <w:jc w:val="center"/>
              <w:rPr>
                <w:sz w:val="22"/>
                <w:szCs w:val="22"/>
              </w:rPr>
            </w:pPr>
            <w:r>
              <w:rPr>
                <w:sz w:val="22"/>
                <w:szCs w:val="22"/>
              </w:rPr>
              <w:t>5</w:t>
            </w:r>
          </w:p>
        </w:tc>
        <w:tc>
          <w:tcPr>
            <w:tcW w:w="3019" w:type="dxa"/>
            <w:tcBorders>
              <w:top w:val="nil"/>
              <w:left w:val="nil"/>
              <w:bottom w:val="nil"/>
              <w:right w:val="nil"/>
            </w:tcBorders>
            <w:shd w:val="clear" w:color="000000" w:fill="FFFFFF"/>
            <w:noWrap/>
            <w:vAlign w:val="bottom"/>
            <w:hideMark/>
          </w:tcPr>
          <w:p w14:paraId="67381D0D" w14:textId="77777777" w:rsidR="00B66B97" w:rsidRDefault="00B66B97" w:rsidP="00046DB7">
            <w:pPr>
              <w:rPr>
                <w:sz w:val="22"/>
                <w:szCs w:val="22"/>
              </w:rPr>
            </w:pPr>
            <w:r>
              <w:rPr>
                <w:sz w:val="22"/>
                <w:szCs w:val="22"/>
              </w:rPr>
              <w:t xml:space="preserve">    Taxes Other Than Income</w:t>
            </w:r>
          </w:p>
        </w:tc>
        <w:tc>
          <w:tcPr>
            <w:tcW w:w="1476" w:type="dxa"/>
            <w:tcBorders>
              <w:top w:val="nil"/>
              <w:left w:val="nil"/>
              <w:bottom w:val="nil"/>
              <w:right w:val="nil"/>
            </w:tcBorders>
            <w:shd w:val="clear" w:color="auto" w:fill="auto"/>
            <w:noWrap/>
            <w:vAlign w:val="bottom"/>
            <w:hideMark/>
          </w:tcPr>
          <w:p w14:paraId="6EBF67FE" w14:textId="77777777" w:rsidR="00B66B97" w:rsidRDefault="00B66B97" w:rsidP="00046DB7">
            <w:pPr>
              <w:jc w:val="right"/>
              <w:rPr>
                <w:sz w:val="22"/>
                <w:szCs w:val="22"/>
              </w:rPr>
            </w:pPr>
            <w:r>
              <w:rPr>
                <w:sz w:val="22"/>
                <w:szCs w:val="22"/>
              </w:rPr>
              <w:t xml:space="preserve">1,653,481 </w:t>
            </w:r>
          </w:p>
        </w:tc>
        <w:tc>
          <w:tcPr>
            <w:tcW w:w="1476" w:type="dxa"/>
            <w:tcBorders>
              <w:top w:val="nil"/>
              <w:left w:val="nil"/>
              <w:bottom w:val="nil"/>
              <w:right w:val="nil"/>
            </w:tcBorders>
            <w:shd w:val="clear" w:color="auto" w:fill="auto"/>
            <w:noWrap/>
            <w:vAlign w:val="bottom"/>
            <w:hideMark/>
          </w:tcPr>
          <w:p w14:paraId="4005672C" w14:textId="77777777" w:rsidR="00B66B97" w:rsidRDefault="00B66B97" w:rsidP="00046DB7">
            <w:pPr>
              <w:jc w:val="right"/>
              <w:rPr>
                <w:sz w:val="22"/>
                <w:szCs w:val="22"/>
              </w:rPr>
            </w:pPr>
            <w:r>
              <w:rPr>
                <w:sz w:val="22"/>
                <w:szCs w:val="22"/>
              </w:rPr>
              <w:t xml:space="preserve">203,117 </w:t>
            </w:r>
          </w:p>
        </w:tc>
        <w:tc>
          <w:tcPr>
            <w:tcW w:w="1476" w:type="dxa"/>
            <w:tcBorders>
              <w:top w:val="nil"/>
              <w:left w:val="nil"/>
              <w:bottom w:val="nil"/>
              <w:right w:val="nil"/>
            </w:tcBorders>
            <w:shd w:val="clear" w:color="auto" w:fill="auto"/>
            <w:noWrap/>
            <w:vAlign w:val="bottom"/>
            <w:hideMark/>
          </w:tcPr>
          <w:p w14:paraId="2A53CC0B" w14:textId="77777777" w:rsidR="00B66B97" w:rsidRDefault="00B66B97" w:rsidP="00046DB7">
            <w:pPr>
              <w:jc w:val="right"/>
              <w:rPr>
                <w:sz w:val="22"/>
                <w:szCs w:val="22"/>
              </w:rPr>
            </w:pPr>
            <w:r>
              <w:rPr>
                <w:sz w:val="22"/>
                <w:szCs w:val="22"/>
              </w:rPr>
              <w:t xml:space="preserve">1,856,598 </w:t>
            </w:r>
          </w:p>
        </w:tc>
        <w:tc>
          <w:tcPr>
            <w:tcW w:w="1476" w:type="dxa"/>
            <w:tcBorders>
              <w:top w:val="nil"/>
              <w:left w:val="nil"/>
              <w:bottom w:val="nil"/>
              <w:right w:val="nil"/>
            </w:tcBorders>
            <w:shd w:val="clear" w:color="auto" w:fill="auto"/>
            <w:noWrap/>
            <w:vAlign w:val="bottom"/>
            <w:hideMark/>
          </w:tcPr>
          <w:p w14:paraId="6BC7794A" w14:textId="77777777" w:rsidR="00B66B97" w:rsidRDefault="00B66B97" w:rsidP="00046DB7">
            <w:pPr>
              <w:jc w:val="right"/>
              <w:rPr>
                <w:sz w:val="22"/>
                <w:szCs w:val="22"/>
              </w:rPr>
            </w:pPr>
            <w:r>
              <w:rPr>
                <w:sz w:val="22"/>
                <w:szCs w:val="22"/>
              </w:rPr>
              <w:t>(134,050)</w:t>
            </w:r>
          </w:p>
        </w:tc>
        <w:tc>
          <w:tcPr>
            <w:tcW w:w="1476" w:type="dxa"/>
            <w:tcBorders>
              <w:top w:val="nil"/>
              <w:left w:val="nil"/>
              <w:bottom w:val="nil"/>
              <w:right w:val="nil"/>
            </w:tcBorders>
            <w:shd w:val="clear" w:color="auto" w:fill="auto"/>
            <w:noWrap/>
            <w:vAlign w:val="bottom"/>
            <w:hideMark/>
          </w:tcPr>
          <w:p w14:paraId="5E850E08" w14:textId="77777777" w:rsidR="00B66B97" w:rsidRDefault="00B66B97" w:rsidP="00046DB7">
            <w:pPr>
              <w:jc w:val="right"/>
              <w:rPr>
                <w:sz w:val="22"/>
                <w:szCs w:val="22"/>
              </w:rPr>
            </w:pPr>
            <w:r>
              <w:rPr>
                <w:sz w:val="22"/>
                <w:szCs w:val="22"/>
              </w:rPr>
              <w:t xml:space="preserve">1,722,548 </w:t>
            </w:r>
          </w:p>
        </w:tc>
        <w:tc>
          <w:tcPr>
            <w:tcW w:w="1314" w:type="dxa"/>
            <w:tcBorders>
              <w:top w:val="nil"/>
              <w:left w:val="nil"/>
              <w:bottom w:val="nil"/>
              <w:right w:val="nil"/>
            </w:tcBorders>
            <w:shd w:val="clear" w:color="auto" w:fill="auto"/>
            <w:noWrap/>
            <w:vAlign w:val="bottom"/>
            <w:hideMark/>
          </w:tcPr>
          <w:p w14:paraId="31783661" w14:textId="6EB62E3E" w:rsidR="00B66B97" w:rsidRDefault="00D14039" w:rsidP="00046DB7">
            <w:pPr>
              <w:jc w:val="right"/>
              <w:rPr>
                <w:sz w:val="22"/>
                <w:szCs w:val="22"/>
              </w:rPr>
            </w:pPr>
            <w:r>
              <w:rPr>
                <w:sz w:val="22"/>
                <w:szCs w:val="22"/>
              </w:rPr>
              <w:t>76,325</w:t>
            </w:r>
            <w:r w:rsidR="00B66B97">
              <w:rPr>
                <w:sz w:val="22"/>
                <w:szCs w:val="22"/>
              </w:rPr>
              <w:t xml:space="preserve"> </w:t>
            </w:r>
          </w:p>
        </w:tc>
        <w:tc>
          <w:tcPr>
            <w:tcW w:w="1787" w:type="dxa"/>
            <w:tcBorders>
              <w:top w:val="nil"/>
              <w:left w:val="nil"/>
              <w:bottom w:val="nil"/>
              <w:right w:val="nil"/>
            </w:tcBorders>
            <w:shd w:val="clear" w:color="auto" w:fill="auto"/>
            <w:noWrap/>
            <w:vAlign w:val="bottom"/>
            <w:hideMark/>
          </w:tcPr>
          <w:p w14:paraId="6BCAE92C" w14:textId="684FCA0F" w:rsidR="00B66B97" w:rsidRDefault="00D14039" w:rsidP="00046DB7">
            <w:pPr>
              <w:jc w:val="right"/>
              <w:rPr>
                <w:sz w:val="22"/>
                <w:szCs w:val="22"/>
              </w:rPr>
            </w:pPr>
            <w:r>
              <w:rPr>
                <w:sz w:val="22"/>
                <w:szCs w:val="22"/>
              </w:rPr>
              <w:t>1,798,873</w:t>
            </w:r>
            <w:r w:rsidR="00B66B97">
              <w:rPr>
                <w:sz w:val="22"/>
                <w:szCs w:val="22"/>
              </w:rPr>
              <w:t xml:space="preserve"> </w:t>
            </w:r>
          </w:p>
        </w:tc>
        <w:tc>
          <w:tcPr>
            <w:tcW w:w="349" w:type="dxa"/>
            <w:tcBorders>
              <w:top w:val="nil"/>
              <w:left w:val="nil"/>
              <w:bottom w:val="nil"/>
              <w:right w:val="single" w:sz="4" w:space="0" w:color="auto"/>
            </w:tcBorders>
            <w:shd w:val="clear" w:color="000000" w:fill="FFFFFF"/>
            <w:noWrap/>
            <w:vAlign w:val="bottom"/>
            <w:hideMark/>
          </w:tcPr>
          <w:p w14:paraId="62603731" w14:textId="77777777" w:rsidR="00B66B97" w:rsidRDefault="00B66B97" w:rsidP="00046DB7">
            <w:pPr>
              <w:rPr>
                <w:sz w:val="22"/>
                <w:szCs w:val="22"/>
              </w:rPr>
            </w:pPr>
            <w:r>
              <w:rPr>
                <w:sz w:val="22"/>
                <w:szCs w:val="22"/>
              </w:rPr>
              <w:t> </w:t>
            </w:r>
          </w:p>
        </w:tc>
      </w:tr>
      <w:tr w:rsidR="00B66B97" w14:paraId="018DE0AE"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4162D02E"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06D94736"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14:paraId="588D9591" w14:textId="77777777" w:rsidR="00B66B97" w:rsidRDefault="00B66B97" w:rsidP="00046DB7">
            <w:pPr>
              <w:rPr>
                <w:sz w:val="22"/>
                <w:szCs w:val="22"/>
              </w:rPr>
            </w:pPr>
          </w:p>
        </w:tc>
        <w:tc>
          <w:tcPr>
            <w:tcW w:w="1476" w:type="dxa"/>
            <w:tcBorders>
              <w:top w:val="nil"/>
              <w:left w:val="nil"/>
              <w:bottom w:val="nil"/>
              <w:right w:val="nil"/>
            </w:tcBorders>
            <w:shd w:val="clear" w:color="auto" w:fill="auto"/>
            <w:noWrap/>
            <w:vAlign w:val="bottom"/>
            <w:hideMark/>
          </w:tcPr>
          <w:p w14:paraId="4AAFC94C" w14:textId="77777777" w:rsidR="00B66B97" w:rsidRDefault="00B66B97" w:rsidP="00046DB7">
            <w:pPr>
              <w:rPr>
                <w:sz w:val="20"/>
                <w:szCs w:val="20"/>
              </w:rPr>
            </w:pPr>
          </w:p>
        </w:tc>
        <w:tc>
          <w:tcPr>
            <w:tcW w:w="1476" w:type="dxa"/>
            <w:tcBorders>
              <w:top w:val="nil"/>
              <w:left w:val="nil"/>
              <w:bottom w:val="nil"/>
              <w:right w:val="nil"/>
            </w:tcBorders>
            <w:shd w:val="clear" w:color="000000" w:fill="FFFFFF"/>
            <w:noWrap/>
            <w:vAlign w:val="bottom"/>
            <w:hideMark/>
          </w:tcPr>
          <w:p w14:paraId="54CA387B"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6CE5B8A6"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43E99CB5"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742DB4E0"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1880EF83"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25712B11" w14:textId="77777777" w:rsidR="00B66B97" w:rsidRDefault="00B66B97" w:rsidP="00046DB7">
            <w:pPr>
              <w:rPr>
                <w:sz w:val="22"/>
                <w:szCs w:val="22"/>
              </w:rPr>
            </w:pPr>
            <w:r>
              <w:rPr>
                <w:sz w:val="22"/>
                <w:szCs w:val="22"/>
              </w:rPr>
              <w:t> </w:t>
            </w:r>
          </w:p>
        </w:tc>
      </w:tr>
      <w:tr w:rsidR="00B66B97" w14:paraId="286626F0"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3AF11AD9" w14:textId="77777777" w:rsidR="00B66B97" w:rsidRDefault="00B66B97" w:rsidP="00046DB7">
            <w:pPr>
              <w:jc w:val="center"/>
              <w:rPr>
                <w:sz w:val="22"/>
                <w:szCs w:val="22"/>
              </w:rPr>
            </w:pPr>
            <w:r>
              <w:rPr>
                <w:sz w:val="22"/>
                <w:szCs w:val="22"/>
              </w:rPr>
              <w:t>6</w:t>
            </w:r>
          </w:p>
        </w:tc>
        <w:tc>
          <w:tcPr>
            <w:tcW w:w="3019" w:type="dxa"/>
            <w:tcBorders>
              <w:top w:val="nil"/>
              <w:left w:val="nil"/>
              <w:bottom w:val="nil"/>
              <w:right w:val="nil"/>
            </w:tcBorders>
            <w:shd w:val="clear" w:color="000000" w:fill="FFFFFF"/>
            <w:noWrap/>
            <w:vAlign w:val="bottom"/>
            <w:hideMark/>
          </w:tcPr>
          <w:p w14:paraId="4E9FD40B" w14:textId="77777777" w:rsidR="00B66B97" w:rsidRDefault="00B66B97" w:rsidP="00046DB7">
            <w:pPr>
              <w:rPr>
                <w:sz w:val="22"/>
                <w:szCs w:val="22"/>
              </w:rPr>
            </w:pPr>
            <w:r>
              <w:rPr>
                <w:sz w:val="22"/>
                <w:szCs w:val="22"/>
              </w:rPr>
              <w:t xml:space="preserve">    Income Taxes</w:t>
            </w:r>
          </w:p>
        </w:tc>
        <w:tc>
          <w:tcPr>
            <w:tcW w:w="1476" w:type="dxa"/>
            <w:tcBorders>
              <w:top w:val="nil"/>
              <w:left w:val="nil"/>
              <w:bottom w:val="nil"/>
              <w:right w:val="nil"/>
            </w:tcBorders>
            <w:shd w:val="clear" w:color="auto" w:fill="auto"/>
            <w:noWrap/>
            <w:vAlign w:val="bottom"/>
            <w:hideMark/>
          </w:tcPr>
          <w:p w14:paraId="64968DCC" w14:textId="77777777" w:rsidR="00B66B97" w:rsidRDefault="00B66B97" w:rsidP="00046DB7">
            <w:pPr>
              <w:jc w:val="right"/>
              <w:rPr>
                <w:sz w:val="22"/>
                <w:szCs w:val="22"/>
                <w:u w:val="single"/>
              </w:rPr>
            </w:pPr>
            <w:r>
              <w:rPr>
                <w:sz w:val="22"/>
                <w:szCs w:val="22"/>
                <w:u w:val="single"/>
              </w:rPr>
              <w:t>(528,046)</w:t>
            </w:r>
          </w:p>
        </w:tc>
        <w:tc>
          <w:tcPr>
            <w:tcW w:w="1476" w:type="dxa"/>
            <w:tcBorders>
              <w:top w:val="nil"/>
              <w:left w:val="nil"/>
              <w:bottom w:val="nil"/>
              <w:right w:val="nil"/>
            </w:tcBorders>
            <w:shd w:val="clear" w:color="auto" w:fill="auto"/>
            <w:noWrap/>
            <w:vAlign w:val="bottom"/>
            <w:hideMark/>
          </w:tcPr>
          <w:p w14:paraId="7ECAC936" w14:textId="77777777" w:rsidR="00B66B97" w:rsidRDefault="00B66B97" w:rsidP="00046DB7">
            <w:pPr>
              <w:jc w:val="right"/>
              <w:rPr>
                <w:sz w:val="22"/>
                <w:szCs w:val="22"/>
                <w:u w:val="single"/>
              </w:rPr>
            </w:pPr>
            <w:r>
              <w:rPr>
                <w:sz w:val="22"/>
                <w:szCs w:val="22"/>
                <w:u w:val="single"/>
              </w:rPr>
              <w:t xml:space="preserve">1,437,320 </w:t>
            </w:r>
          </w:p>
        </w:tc>
        <w:tc>
          <w:tcPr>
            <w:tcW w:w="1476" w:type="dxa"/>
            <w:tcBorders>
              <w:top w:val="nil"/>
              <w:left w:val="nil"/>
              <w:bottom w:val="nil"/>
              <w:right w:val="nil"/>
            </w:tcBorders>
            <w:shd w:val="clear" w:color="auto" w:fill="auto"/>
            <w:noWrap/>
            <w:vAlign w:val="bottom"/>
            <w:hideMark/>
          </w:tcPr>
          <w:p w14:paraId="4496115B" w14:textId="77777777" w:rsidR="00B66B97" w:rsidRDefault="00B66B97" w:rsidP="00046DB7">
            <w:pPr>
              <w:jc w:val="right"/>
              <w:rPr>
                <w:sz w:val="22"/>
                <w:szCs w:val="22"/>
                <w:u w:val="single"/>
              </w:rPr>
            </w:pPr>
            <w:r>
              <w:rPr>
                <w:sz w:val="22"/>
                <w:szCs w:val="22"/>
                <w:u w:val="single"/>
              </w:rPr>
              <w:t xml:space="preserve">909,274 </w:t>
            </w:r>
          </w:p>
        </w:tc>
        <w:tc>
          <w:tcPr>
            <w:tcW w:w="1476" w:type="dxa"/>
            <w:tcBorders>
              <w:top w:val="nil"/>
              <w:left w:val="nil"/>
              <w:bottom w:val="nil"/>
              <w:right w:val="nil"/>
            </w:tcBorders>
            <w:shd w:val="clear" w:color="auto" w:fill="auto"/>
            <w:noWrap/>
            <w:vAlign w:val="bottom"/>
            <w:hideMark/>
          </w:tcPr>
          <w:p w14:paraId="4C24A9E6" w14:textId="77777777" w:rsidR="00B66B97" w:rsidRDefault="00B66B97" w:rsidP="00046DB7">
            <w:pPr>
              <w:jc w:val="right"/>
              <w:rPr>
                <w:sz w:val="22"/>
                <w:szCs w:val="22"/>
                <w:u w:val="single"/>
              </w:rPr>
            </w:pPr>
            <w:r>
              <w:rPr>
                <w:sz w:val="22"/>
                <w:szCs w:val="22"/>
                <w:u w:val="single"/>
              </w:rPr>
              <w:t>(533,881)</w:t>
            </w:r>
          </w:p>
        </w:tc>
        <w:tc>
          <w:tcPr>
            <w:tcW w:w="1476" w:type="dxa"/>
            <w:tcBorders>
              <w:top w:val="nil"/>
              <w:left w:val="nil"/>
              <w:bottom w:val="nil"/>
              <w:right w:val="nil"/>
            </w:tcBorders>
            <w:shd w:val="clear" w:color="auto" w:fill="auto"/>
            <w:noWrap/>
            <w:vAlign w:val="bottom"/>
            <w:hideMark/>
          </w:tcPr>
          <w:p w14:paraId="3596AE3A" w14:textId="77777777" w:rsidR="00B66B97" w:rsidRDefault="00B66B97" w:rsidP="00046DB7">
            <w:pPr>
              <w:jc w:val="right"/>
              <w:rPr>
                <w:sz w:val="22"/>
                <w:szCs w:val="22"/>
                <w:u w:val="single"/>
              </w:rPr>
            </w:pPr>
            <w:r>
              <w:rPr>
                <w:sz w:val="22"/>
                <w:szCs w:val="22"/>
                <w:u w:val="single"/>
              </w:rPr>
              <w:t xml:space="preserve">375,393 </w:t>
            </w:r>
          </w:p>
        </w:tc>
        <w:tc>
          <w:tcPr>
            <w:tcW w:w="1314" w:type="dxa"/>
            <w:tcBorders>
              <w:top w:val="nil"/>
              <w:left w:val="nil"/>
              <w:bottom w:val="nil"/>
              <w:right w:val="nil"/>
            </w:tcBorders>
            <w:shd w:val="clear" w:color="auto" w:fill="auto"/>
            <w:noWrap/>
            <w:vAlign w:val="bottom"/>
            <w:hideMark/>
          </w:tcPr>
          <w:p w14:paraId="70A6C075" w14:textId="578F09EE" w:rsidR="00B66B97" w:rsidRDefault="00BF3CA9" w:rsidP="00046DB7">
            <w:pPr>
              <w:jc w:val="right"/>
              <w:rPr>
                <w:sz w:val="22"/>
                <w:szCs w:val="22"/>
                <w:u w:val="single"/>
              </w:rPr>
            </w:pPr>
            <w:r>
              <w:rPr>
                <w:sz w:val="22"/>
                <w:szCs w:val="22"/>
                <w:u w:val="single"/>
              </w:rPr>
              <w:t>408,589</w:t>
            </w:r>
            <w:r w:rsidR="00B66B97">
              <w:rPr>
                <w:sz w:val="22"/>
                <w:szCs w:val="22"/>
                <w:u w:val="single"/>
              </w:rPr>
              <w:t xml:space="preserve"> </w:t>
            </w:r>
          </w:p>
        </w:tc>
        <w:tc>
          <w:tcPr>
            <w:tcW w:w="1787" w:type="dxa"/>
            <w:tcBorders>
              <w:top w:val="nil"/>
              <w:left w:val="nil"/>
              <w:bottom w:val="nil"/>
              <w:right w:val="nil"/>
            </w:tcBorders>
            <w:shd w:val="clear" w:color="auto" w:fill="auto"/>
            <w:noWrap/>
            <w:vAlign w:val="bottom"/>
            <w:hideMark/>
          </w:tcPr>
          <w:p w14:paraId="48323D18" w14:textId="6CEEA951" w:rsidR="00B66B97" w:rsidRDefault="00B66B97" w:rsidP="00BF3CA9">
            <w:pPr>
              <w:jc w:val="right"/>
              <w:rPr>
                <w:sz w:val="22"/>
                <w:szCs w:val="22"/>
                <w:u w:val="single"/>
              </w:rPr>
            </w:pPr>
            <w:r>
              <w:rPr>
                <w:sz w:val="22"/>
                <w:szCs w:val="22"/>
                <w:u w:val="single"/>
              </w:rPr>
              <w:t>7</w:t>
            </w:r>
            <w:r w:rsidR="00BF3CA9">
              <w:rPr>
                <w:sz w:val="22"/>
                <w:szCs w:val="22"/>
                <w:u w:val="single"/>
              </w:rPr>
              <w:t>83,983</w:t>
            </w:r>
            <w:r>
              <w:rPr>
                <w:sz w:val="22"/>
                <w:szCs w:val="22"/>
                <w:u w:val="single"/>
              </w:rPr>
              <w:t xml:space="preserve"> </w:t>
            </w:r>
          </w:p>
        </w:tc>
        <w:tc>
          <w:tcPr>
            <w:tcW w:w="349" w:type="dxa"/>
            <w:tcBorders>
              <w:top w:val="nil"/>
              <w:left w:val="nil"/>
              <w:bottom w:val="nil"/>
              <w:right w:val="single" w:sz="4" w:space="0" w:color="auto"/>
            </w:tcBorders>
            <w:shd w:val="clear" w:color="000000" w:fill="FFFFFF"/>
            <w:noWrap/>
            <w:vAlign w:val="bottom"/>
            <w:hideMark/>
          </w:tcPr>
          <w:p w14:paraId="4A5E8D79" w14:textId="4356A930" w:rsidR="00B66B97" w:rsidRDefault="00B66B97" w:rsidP="00046DB7">
            <w:pPr>
              <w:rPr>
                <w:sz w:val="22"/>
                <w:szCs w:val="22"/>
                <w:u w:val="single"/>
              </w:rPr>
            </w:pPr>
          </w:p>
        </w:tc>
      </w:tr>
      <w:tr w:rsidR="00B66B97" w14:paraId="6A98D523"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71F07FB4"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32601746"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2B69AE13"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1047D9FC"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2F824C2C"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34B11398"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08497F5F"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06A80820"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774C7855"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4BB1445F" w14:textId="77777777" w:rsidR="00B66B97" w:rsidRDefault="00B66B97" w:rsidP="00046DB7">
            <w:pPr>
              <w:rPr>
                <w:sz w:val="22"/>
                <w:szCs w:val="22"/>
              </w:rPr>
            </w:pPr>
            <w:r>
              <w:rPr>
                <w:sz w:val="22"/>
                <w:szCs w:val="22"/>
              </w:rPr>
              <w:t> </w:t>
            </w:r>
          </w:p>
        </w:tc>
      </w:tr>
      <w:tr w:rsidR="00B66B97" w14:paraId="7D24DE0B"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04359DC0" w14:textId="77777777" w:rsidR="00B66B97" w:rsidRDefault="00B66B97" w:rsidP="00046DB7">
            <w:pPr>
              <w:jc w:val="center"/>
              <w:rPr>
                <w:sz w:val="22"/>
                <w:szCs w:val="22"/>
              </w:rPr>
            </w:pPr>
            <w:r>
              <w:rPr>
                <w:sz w:val="22"/>
                <w:szCs w:val="22"/>
              </w:rPr>
              <w:t>7</w:t>
            </w:r>
          </w:p>
        </w:tc>
        <w:tc>
          <w:tcPr>
            <w:tcW w:w="3019" w:type="dxa"/>
            <w:tcBorders>
              <w:top w:val="nil"/>
              <w:left w:val="nil"/>
              <w:bottom w:val="nil"/>
              <w:right w:val="nil"/>
            </w:tcBorders>
            <w:shd w:val="clear" w:color="000000" w:fill="FFFFFF"/>
            <w:noWrap/>
            <w:vAlign w:val="bottom"/>
            <w:hideMark/>
          </w:tcPr>
          <w:p w14:paraId="17F16FCC" w14:textId="77777777" w:rsidR="00B66B97" w:rsidRDefault="00B66B97" w:rsidP="00046DB7">
            <w:pPr>
              <w:rPr>
                <w:b/>
                <w:bCs/>
                <w:sz w:val="22"/>
                <w:szCs w:val="22"/>
              </w:rPr>
            </w:pPr>
            <w:r>
              <w:rPr>
                <w:b/>
                <w:bCs/>
                <w:sz w:val="22"/>
                <w:szCs w:val="22"/>
              </w:rPr>
              <w:t>Total Operating Expense</w:t>
            </w:r>
          </w:p>
        </w:tc>
        <w:tc>
          <w:tcPr>
            <w:tcW w:w="1476" w:type="dxa"/>
            <w:tcBorders>
              <w:top w:val="nil"/>
              <w:left w:val="nil"/>
              <w:bottom w:val="nil"/>
              <w:right w:val="nil"/>
            </w:tcBorders>
            <w:shd w:val="clear" w:color="auto" w:fill="auto"/>
            <w:noWrap/>
            <w:vAlign w:val="bottom"/>
            <w:hideMark/>
          </w:tcPr>
          <w:p w14:paraId="245A9C8F" w14:textId="77777777" w:rsidR="00B66B97" w:rsidRDefault="00B66B97" w:rsidP="00046DB7">
            <w:pPr>
              <w:jc w:val="right"/>
              <w:rPr>
                <w:sz w:val="22"/>
                <w:szCs w:val="22"/>
                <w:u w:val="single"/>
              </w:rPr>
            </w:pPr>
            <w:r>
              <w:rPr>
                <w:sz w:val="22"/>
                <w:szCs w:val="22"/>
                <w:u w:val="single"/>
              </w:rPr>
              <w:t xml:space="preserve">12,669,961 </w:t>
            </w:r>
          </w:p>
        </w:tc>
        <w:tc>
          <w:tcPr>
            <w:tcW w:w="1476" w:type="dxa"/>
            <w:tcBorders>
              <w:top w:val="nil"/>
              <w:left w:val="nil"/>
              <w:bottom w:val="nil"/>
              <w:right w:val="nil"/>
            </w:tcBorders>
            <w:shd w:val="clear" w:color="auto" w:fill="auto"/>
            <w:noWrap/>
            <w:vAlign w:val="bottom"/>
            <w:hideMark/>
          </w:tcPr>
          <w:p w14:paraId="4334DD4F" w14:textId="77777777" w:rsidR="00B66B97" w:rsidRDefault="00B66B97" w:rsidP="00046DB7">
            <w:pPr>
              <w:jc w:val="right"/>
              <w:rPr>
                <w:sz w:val="22"/>
                <w:szCs w:val="22"/>
                <w:u w:val="single"/>
              </w:rPr>
            </w:pPr>
            <w:r>
              <w:rPr>
                <w:sz w:val="22"/>
                <w:szCs w:val="22"/>
                <w:u w:val="single"/>
              </w:rPr>
              <w:t xml:space="preserve">2,256,422 </w:t>
            </w:r>
          </w:p>
        </w:tc>
        <w:tc>
          <w:tcPr>
            <w:tcW w:w="1476" w:type="dxa"/>
            <w:tcBorders>
              <w:top w:val="nil"/>
              <w:left w:val="nil"/>
              <w:bottom w:val="nil"/>
              <w:right w:val="nil"/>
            </w:tcBorders>
            <w:shd w:val="clear" w:color="auto" w:fill="auto"/>
            <w:noWrap/>
            <w:vAlign w:val="bottom"/>
            <w:hideMark/>
          </w:tcPr>
          <w:p w14:paraId="5E1B04DA" w14:textId="77777777" w:rsidR="00B66B97" w:rsidRDefault="00B66B97" w:rsidP="00046DB7">
            <w:pPr>
              <w:jc w:val="right"/>
              <w:rPr>
                <w:sz w:val="22"/>
                <w:szCs w:val="22"/>
                <w:u w:val="single"/>
              </w:rPr>
            </w:pPr>
            <w:r>
              <w:rPr>
                <w:sz w:val="22"/>
                <w:szCs w:val="22"/>
                <w:u w:val="single"/>
              </w:rPr>
              <w:t xml:space="preserve">14,926,383 </w:t>
            </w:r>
          </w:p>
        </w:tc>
        <w:tc>
          <w:tcPr>
            <w:tcW w:w="1476" w:type="dxa"/>
            <w:tcBorders>
              <w:top w:val="nil"/>
              <w:left w:val="nil"/>
              <w:bottom w:val="nil"/>
              <w:right w:val="nil"/>
            </w:tcBorders>
            <w:shd w:val="clear" w:color="auto" w:fill="auto"/>
            <w:noWrap/>
            <w:vAlign w:val="bottom"/>
            <w:hideMark/>
          </w:tcPr>
          <w:p w14:paraId="4D960147" w14:textId="77777777" w:rsidR="00B66B97" w:rsidRDefault="00B66B97" w:rsidP="00046DB7">
            <w:pPr>
              <w:jc w:val="right"/>
              <w:rPr>
                <w:sz w:val="22"/>
                <w:szCs w:val="22"/>
                <w:u w:val="single"/>
              </w:rPr>
            </w:pPr>
            <w:r>
              <w:rPr>
                <w:sz w:val="22"/>
                <w:szCs w:val="22"/>
                <w:u w:val="single"/>
              </w:rPr>
              <w:t>(876,829)</w:t>
            </w:r>
          </w:p>
        </w:tc>
        <w:tc>
          <w:tcPr>
            <w:tcW w:w="1476" w:type="dxa"/>
            <w:tcBorders>
              <w:top w:val="nil"/>
              <w:left w:val="nil"/>
              <w:bottom w:val="nil"/>
              <w:right w:val="nil"/>
            </w:tcBorders>
            <w:shd w:val="clear" w:color="auto" w:fill="auto"/>
            <w:noWrap/>
            <w:vAlign w:val="bottom"/>
            <w:hideMark/>
          </w:tcPr>
          <w:p w14:paraId="0EBBD1B8" w14:textId="77777777" w:rsidR="00B66B97" w:rsidRDefault="00B66B97" w:rsidP="00046DB7">
            <w:pPr>
              <w:jc w:val="right"/>
              <w:rPr>
                <w:sz w:val="22"/>
                <w:szCs w:val="22"/>
                <w:u w:val="single"/>
              </w:rPr>
            </w:pPr>
            <w:r>
              <w:rPr>
                <w:sz w:val="22"/>
                <w:szCs w:val="22"/>
                <w:u w:val="single"/>
              </w:rPr>
              <w:t xml:space="preserve">14,049,554 </w:t>
            </w:r>
          </w:p>
        </w:tc>
        <w:tc>
          <w:tcPr>
            <w:tcW w:w="1314" w:type="dxa"/>
            <w:tcBorders>
              <w:top w:val="nil"/>
              <w:left w:val="nil"/>
              <w:bottom w:val="nil"/>
              <w:right w:val="nil"/>
            </w:tcBorders>
            <w:shd w:val="clear" w:color="auto" w:fill="auto"/>
            <w:noWrap/>
            <w:vAlign w:val="bottom"/>
            <w:hideMark/>
          </w:tcPr>
          <w:p w14:paraId="566939EA" w14:textId="288F7EFB" w:rsidR="00B66B97" w:rsidRDefault="00BF3CA9" w:rsidP="00046DB7">
            <w:pPr>
              <w:jc w:val="right"/>
              <w:rPr>
                <w:sz w:val="22"/>
                <w:szCs w:val="22"/>
                <w:u w:val="single"/>
              </w:rPr>
            </w:pPr>
            <w:r>
              <w:rPr>
                <w:sz w:val="22"/>
                <w:szCs w:val="22"/>
                <w:u w:val="single"/>
              </w:rPr>
              <w:t>484,914</w:t>
            </w:r>
            <w:r w:rsidR="00B66B97">
              <w:rPr>
                <w:sz w:val="22"/>
                <w:szCs w:val="22"/>
                <w:u w:val="single"/>
              </w:rPr>
              <w:t xml:space="preserve"> </w:t>
            </w:r>
          </w:p>
        </w:tc>
        <w:tc>
          <w:tcPr>
            <w:tcW w:w="1787" w:type="dxa"/>
            <w:tcBorders>
              <w:top w:val="nil"/>
              <w:left w:val="nil"/>
              <w:bottom w:val="nil"/>
              <w:right w:val="nil"/>
            </w:tcBorders>
            <w:shd w:val="clear" w:color="auto" w:fill="auto"/>
            <w:noWrap/>
            <w:vAlign w:val="bottom"/>
            <w:hideMark/>
          </w:tcPr>
          <w:p w14:paraId="1DDF9715" w14:textId="36E14F19" w:rsidR="00B66B97" w:rsidRDefault="00BF3CA9" w:rsidP="00046DB7">
            <w:pPr>
              <w:jc w:val="right"/>
              <w:rPr>
                <w:sz w:val="22"/>
                <w:szCs w:val="22"/>
                <w:u w:val="single"/>
              </w:rPr>
            </w:pPr>
            <w:r>
              <w:rPr>
                <w:sz w:val="22"/>
                <w:szCs w:val="22"/>
                <w:u w:val="single"/>
              </w:rPr>
              <w:t>14,534,468</w:t>
            </w:r>
            <w:r w:rsidR="00B66B97">
              <w:rPr>
                <w:sz w:val="22"/>
                <w:szCs w:val="22"/>
                <w:u w:val="single"/>
              </w:rPr>
              <w:t xml:space="preserve"> </w:t>
            </w:r>
          </w:p>
        </w:tc>
        <w:tc>
          <w:tcPr>
            <w:tcW w:w="349" w:type="dxa"/>
            <w:tcBorders>
              <w:top w:val="nil"/>
              <w:left w:val="nil"/>
              <w:bottom w:val="nil"/>
              <w:right w:val="single" w:sz="4" w:space="0" w:color="auto"/>
            </w:tcBorders>
            <w:shd w:val="clear" w:color="000000" w:fill="FFFFFF"/>
            <w:noWrap/>
            <w:vAlign w:val="bottom"/>
            <w:hideMark/>
          </w:tcPr>
          <w:p w14:paraId="25B3C8A3" w14:textId="77777777" w:rsidR="00B66B97" w:rsidRDefault="00B66B97" w:rsidP="00046DB7">
            <w:pPr>
              <w:rPr>
                <w:sz w:val="22"/>
                <w:szCs w:val="22"/>
                <w:u w:val="single"/>
              </w:rPr>
            </w:pPr>
          </w:p>
        </w:tc>
      </w:tr>
      <w:tr w:rsidR="00B66B97" w14:paraId="1F33D400"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0A673B1E"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3553AFC3"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668A98B7"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6E118C41"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323E8968"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242A34EC"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023D08EC"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7A8BE846"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645ABB84"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07D8B210" w14:textId="77777777" w:rsidR="00B66B97" w:rsidRDefault="00B66B97" w:rsidP="00046DB7">
            <w:pPr>
              <w:rPr>
                <w:sz w:val="22"/>
                <w:szCs w:val="22"/>
              </w:rPr>
            </w:pPr>
            <w:r>
              <w:rPr>
                <w:sz w:val="22"/>
                <w:szCs w:val="22"/>
              </w:rPr>
              <w:t> </w:t>
            </w:r>
          </w:p>
        </w:tc>
      </w:tr>
      <w:tr w:rsidR="00B66B97" w14:paraId="4B01D100"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2258C2B8" w14:textId="77777777" w:rsidR="00B66B97" w:rsidRDefault="00B66B97" w:rsidP="00046DB7">
            <w:pPr>
              <w:jc w:val="center"/>
              <w:rPr>
                <w:sz w:val="22"/>
                <w:szCs w:val="22"/>
              </w:rPr>
            </w:pPr>
            <w:r>
              <w:rPr>
                <w:sz w:val="22"/>
                <w:szCs w:val="22"/>
              </w:rPr>
              <w:t>8</w:t>
            </w:r>
          </w:p>
        </w:tc>
        <w:tc>
          <w:tcPr>
            <w:tcW w:w="3019" w:type="dxa"/>
            <w:tcBorders>
              <w:top w:val="nil"/>
              <w:left w:val="nil"/>
              <w:bottom w:val="nil"/>
              <w:right w:val="nil"/>
            </w:tcBorders>
            <w:shd w:val="clear" w:color="000000" w:fill="FFFFFF"/>
            <w:noWrap/>
            <w:vAlign w:val="bottom"/>
            <w:hideMark/>
          </w:tcPr>
          <w:p w14:paraId="4232C198" w14:textId="77777777" w:rsidR="00B66B97" w:rsidRDefault="00B66B97" w:rsidP="00046DB7">
            <w:pPr>
              <w:rPr>
                <w:b/>
                <w:bCs/>
                <w:sz w:val="22"/>
                <w:szCs w:val="22"/>
              </w:rPr>
            </w:pPr>
            <w:r>
              <w:rPr>
                <w:b/>
                <w:bCs/>
                <w:sz w:val="22"/>
                <w:szCs w:val="22"/>
              </w:rPr>
              <w:t>Operating Income</w:t>
            </w:r>
          </w:p>
        </w:tc>
        <w:tc>
          <w:tcPr>
            <w:tcW w:w="1476" w:type="dxa"/>
            <w:tcBorders>
              <w:top w:val="nil"/>
              <w:left w:val="nil"/>
              <w:bottom w:val="nil"/>
              <w:right w:val="nil"/>
            </w:tcBorders>
            <w:shd w:val="clear" w:color="000000" w:fill="FFFFFF"/>
            <w:noWrap/>
            <w:vAlign w:val="bottom"/>
            <w:hideMark/>
          </w:tcPr>
          <w:p w14:paraId="3039B943" w14:textId="77777777" w:rsidR="00B66B97" w:rsidRDefault="00B66B97" w:rsidP="00046DB7">
            <w:pPr>
              <w:jc w:val="right"/>
              <w:rPr>
                <w:sz w:val="22"/>
                <w:szCs w:val="22"/>
                <w:u w:val="double"/>
              </w:rPr>
            </w:pPr>
            <w:r>
              <w:rPr>
                <w:sz w:val="22"/>
                <w:szCs w:val="22"/>
                <w:u w:val="double"/>
              </w:rPr>
              <w:t xml:space="preserve">$3,726,366 </w:t>
            </w:r>
          </w:p>
        </w:tc>
        <w:tc>
          <w:tcPr>
            <w:tcW w:w="1476" w:type="dxa"/>
            <w:tcBorders>
              <w:top w:val="nil"/>
              <w:left w:val="nil"/>
              <w:bottom w:val="nil"/>
              <w:right w:val="nil"/>
            </w:tcBorders>
            <w:shd w:val="clear" w:color="000000" w:fill="FFFFFF"/>
            <w:noWrap/>
            <w:vAlign w:val="bottom"/>
            <w:hideMark/>
          </w:tcPr>
          <w:p w14:paraId="31851F66" w14:textId="77777777" w:rsidR="00B66B97" w:rsidRDefault="00B66B97" w:rsidP="00046DB7">
            <w:pPr>
              <w:jc w:val="right"/>
              <w:rPr>
                <w:sz w:val="22"/>
                <w:szCs w:val="22"/>
                <w:u w:val="double"/>
              </w:rPr>
            </w:pPr>
            <w:r>
              <w:rPr>
                <w:sz w:val="22"/>
                <w:szCs w:val="22"/>
                <w:u w:val="double"/>
              </w:rPr>
              <w:t xml:space="preserve">$763,623 </w:t>
            </w:r>
          </w:p>
        </w:tc>
        <w:tc>
          <w:tcPr>
            <w:tcW w:w="1476" w:type="dxa"/>
            <w:tcBorders>
              <w:top w:val="nil"/>
              <w:left w:val="nil"/>
              <w:bottom w:val="nil"/>
              <w:right w:val="nil"/>
            </w:tcBorders>
            <w:shd w:val="clear" w:color="000000" w:fill="FFFFFF"/>
            <w:noWrap/>
            <w:vAlign w:val="bottom"/>
            <w:hideMark/>
          </w:tcPr>
          <w:p w14:paraId="5B1260A6" w14:textId="77777777" w:rsidR="00B66B97" w:rsidRDefault="00B66B97" w:rsidP="00046DB7">
            <w:pPr>
              <w:jc w:val="right"/>
              <w:rPr>
                <w:sz w:val="22"/>
                <w:szCs w:val="22"/>
                <w:u w:val="double"/>
              </w:rPr>
            </w:pPr>
            <w:r>
              <w:rPr>
                <w:sz w:val="22"/>
                <w:szCs w:val="22"/>
                <w:u w:val="double"/>
              </w:rPr>
              <w:t xml:space="preserve">$4,489,989 </w:t>
            </w:r>
          </w:p>
        </w:tc>
        <w:tc>
          <w:tcPr>
            <w:tcW w:w="1476" w:type="dxa"/>
            <w:tcBorders>
              <w:top w:val="nil"/>
              <w:left w:val="nil"/>
              <w:bottom w:val="nil"/>
              <w:right w:val="nil"/>
            </w:tcBorders>
            <w:shd w:val="clear" w:color="000000" w:fill="FFFFFF"/>
            <w:noWrap/>
            <w:vAlign w:val="bottom"/>
            <w:hideMark/>
          </w:tcPr>
          <w:p w14:paraId="6B129CEA" w14:textId="77777777" w:rsidR="00B66B97" w:rsidRDefault="00B66B97" w:rsidP="00046DB7">
            <w:pPr>
              <w:jc w:val="right"/>
              <w:rPr>
                <w:sz w:val="22"/>
                <w:szCs w:val="22"/>
                <w:u w:val="double"/>
              </w:rPr>
            </w:pPr>
            <w:r>
              <w:rPr>
                <w:sz w:val="22"/>
                <w:szCs w:val="22"/>
                <w:u w:val="double"/>
              </w:rPr>
              <w:t>($1,917,627)</w:t>
            </w:r>
          </w:p>
        </w:tc>
        <w:tc>
          <w:tcPr>
            <w:tcW w:w="1476" w:type="dxa"/>
            <w:tcBorders>
              <w:top w:val="nil"/>
              <w:left w:val="nil"/>
              <w:bottom w:val="nil"/>
              <w:right w:val="nil"/>
            </w:tcBorders>
            <w:shd w:val="clear" w:color="000000" w:fill="FFFFFF"/>
            <w:noWrap/>
            <w:vAlign w:val="bottom"/>
            <w:hideMark/>
          </w:tcPr>
          <w:p w14:paraId="441AAA54" w14:textId="77777777" w:rsidR="00B66B97" w:rsidRDefault="00B66B97" w:rsidP="00046DB7">
            <w:pPr>
              <w:jc w:val="right"/>
              <w:rPr>
                <w:sz w:val="22"/>
                <w:szCs w:val="22"/>
                <w:u w:val="double"/>
              </w:rPr>
            </w:pPr>
            <w:r>
              <w:rPr>
                <w:sz w:val="22"/>
                <w:szCs w:val="22"/>
                <w:u w:val="double"/>
              </w:rPr>
              <w:t xml:space="preserve">$2,572,362 </w:t>
            </w:r>
          </w:p>
        </w:tc>
        <w:tc>
          <w:tcPr>
            <w:tcW w:w="1314" w:type="dxa"/>
            <w:tcBorders>
              <w:top w:val="nil"/>
              <w:left w:val="nil"/>
              <w:bottom w:val="nil"/>
              <w:right w:val="nil"/>
            </w:tcBorders>
            <w:shd w:val="clear" w:color="000000" w:fill="FFFFFF"/>
            <w:noWrap/>
            <w:vAlign w:val="bottom"/>
            <w:hideMark/>
          </w:tcPr>
          <w:p w14:paraId="4E0532F4" w14:textId="7F85DE6F" w:rsidR="00B66B97" w:rsidRDefault="00BF3CA9" w:rsidP="00046DB7">
            <w:pPr>
              <w:jc w:val="right"/>
              <w:rPr>
                <w:sz w:val="22"/>
                <w:szCs w:val="22"/>
                <w:u w:val="double"/>
              </w:rPr>
            </w:pPr>
            <w:r>
              <w:rPr>
                <w:sz w:val="22"/>
                <w:szCs w:val="22"/>
                <w:u w:val="double"/>
              </w:rPr>
              <w:t>$1,211,194</w:t>
            </w:r>
            <w:r w:rsidR="00B66B97">
              <w:rPr>
                <w:sz w:val="22"/>
                <w:szCs w:val="22"/>
                <w:u w:val="double"/>
              </w:rPr>
              <w:t xml:space="preserve"> </w:t>
            </w:r>
          </w:p>
        </w:tc>
        <w:tc>
          <w:tcPr>
            <w:tcW w:w="1787" w:type="dxa"/>
            <w:tcBorders>
              <w:top w:val="nil"/>
              <w:left w:val="nil"/>
              <w:bottom w:val="nil"/>
              <w:right w:val="nil"/>
            </w:tcBorders>
            <w:shd w:val="clear" w:color="000000" w:fill="FFFFFF"/>
            <w:noWrap/>
            <w:vAlign w:val="bottom"/>
            <w:hideMark/>
          </w:tcPr>
          <w:p w14:paraId="38809DB2" w14:textId="49945836" w:rsidR="00B66B97" w:rsidRDefault="00B66B97" w:rsidP="00BF3CA9">
            <w:pPr>
              <w:jc w:val="right"/>
              <w:rPr>
                <w:sz w:val="22"/>
                <w:szCs w:val="22"/>
                <w:u w:val="double"/>
              </w:rPr>
            </w:pPr>
            <w:r>
              <w:rPr>
                <w:sz w:val="22"/>
                <w:szCs w:val="22"/>
                <w:u w:val="double"/>
              </w:rPr>
              <w:t>$3,</w:t>
            </w:r>
            <w:r w:rsidR="00BF3CA9">
              <w:rPr>
                <w:sz w:val="22"/>
                <w:szCs w:val="22"/>
                <w:u w:val="double"/>
              </w:rPr>
              <w:t>783</w:t>
            </w:r>
            <w:r>
              <w:rPr>
                <w:sz w:val="22"/>
                <w:szCs w:val="22"/>
                <w:u w:val="double"/>
              </w:rPr>
              <w:t>,</w:t>
            </w:r>
            <w:r w:rsidR="00BF3CA9">
              <w:rPr>
                <w:sz w:val="22"/>
                <w:szCs w:val="22"/>
                <w:u w:val="double"/>
              </w:rPr>
              <w:t>556</w:t>
            </w:r>
            <w:r>
              <w:rPr>
                <w:sz w:val="22"/>
                <w:szCs w:val="22"/>
                <w:u w:val="double"/>
              </w:rPr>
              <w:t xml:space="preserve"> </w:t>
            </w:r>
          </w:p>
        </w:tc>
        <w:tc>
          <w:tcPr>
            <w:tcW w:w="349" w:type="dxa"/>
            <w:tcBorders>
              <w:top w:val="nil"/>
              <w:left w:val="nil"/>
              <w:bottom w:val="nil"/>
              <w:right w:val="single" w:sz="4" w:space="0" w:color="auto"/>
            </w:tcBorders>
            <w:shd w:val="clear" w:color="000000" w:fill="FFFFFF"/>
            <w:noWrap/>
            <w:vAlign w:val="bottom"/>
            <w:hideMark/>
          </w:tcPr>
          <w:p w14:paraId="392E9473" w14:textId="77777777" w:rsidR="00B66B97" w:rsidRDefault="00B66B97" w:rsidP="00046DB7">
            <w:pPr>
              <w:rPr>
                <w:sz w:val="22"/>
                <w:szCs w:val="22"/>
                <w:u w:val="double"/>
              </w:rPr>
            </w:pPr>
          </w:p>
        </w:tc>
      </w:tr>
      <w:tr w:rsidR="00B66B97" w14:paraId="222A75C6"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1FBBC2F2"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01327E82"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092BE45F"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73E4CB41" w14:textId="77777777" w:rsidR="00B66B97" w:rsidRDefault="00B66B97" w:rsidP="00046DB7">
            <w:pPr>
              <w:rPr>
                <w:sz w:val="22"/>
                <w:szCs w:val="22"/>
                <w:u w:val="double"/>
              </w:rPr>
            </w:pPr>
          </w:p>
        </w:tc>
        <w:tc>
          <w:tcPr>
            <w:tcW w:w="1476" w:type="dxa"/>
            <w:tcBorders>
              <w:top w:val="nil"/>
              <w:left w:val="nil"/>
              <w:bottom w:val="nil"/>
              <w:right w:val="nil"/>
            </w:tcBorders>
            <w:shd w:val="clear" w:color="000000" w:fill="FFFFFF"/>
            <w:noWrap/>
            <w:vAlign w:val="bottom"/>
            <w:hideMark/>
          </w:tcPr>
          <w:p w14:paraId="2B56718A" w14:textId="77777777" w:rsidR="00B66B97" w:rsidRDefault="00B66B97" w:rsidP="00046DB7">
            <w:pPr>
              <w:rPr>
                <w:sz w:val="22"/>
                <w:szCs w:val="22"/>
                <w:u w:val="double"/>
              </w:rPr>
            </w:pPr>
          </w:p>
        </w:tc>
        <w:tc>
          <w:tcPr>
            <w:tcW w:w="1476" w:type="dxa"/>
            <w:tcBorders>
              <w:top w:val="nil"/>
              <w:left w:val="nil"/>
              <w:bottom w:val="nil"/>
              <w:right w:val="nil"/>
            </w:tcBorders>
            <w:shd w:val="clear" w:color="000000" w:fill="FFFFFF"/>
            <w:noWrap/>
            <w:vAlign w:val="bottom"/>
            <w:hideMark/>
          </w:tcPr>
          <w:p w14:paraId="2E4E932D" w14:textId="77777777" w:rsidR="00B66B97" w:rsidRDefault="00B66B97" w:rsidP="00046DB7">
            <w:pPr>
              <w:rPr>
                <w:sz w:val="22"/>
                <w:szCs w:val="22"/>
                <w:u w:val="double"/>
              </w:rPr>
            </w:pPr>
          </w:p>
        </w:tc>
        <w:tc>
          <w:tcPr>
            <w:tcW w:w="1476" w:type="dxa"/>
            <w:tcBorders>
              <w:top w:val="nil"/>
              <w:left w:val="nil"/>
              <w:bottom w:val="nil"/>
              <w:right w:val="nil"/>
            </w:tcBorders>
            <w:shd w:val="clear" w:color="000000" w:fill="FFFFFF"/>
            <w:noWrap/>
            <w:vAlign w:val="bottom"/>
            <w:hideMark/>
          </w:tcPr>
          <w:p w14:paraId="1770E93C" w14:textId="77777777" w:rsidR="00B66B97" w:rsidRDefault="00B66B97" w:rsidP="00046DB7">
            <w:pPr>
              <w:rPr>
                <w:sz w:val="22"/>
                <w:szCs w:val="22"/>
                <w:u w:val="double"/>
              </w:rPr>
            </w:pPr>
          </w:p>
        </w:tc>
        <w:tc>
          <w:tcPr>
            <w:tcW w:w="1314" w:type="dxa"/>
            <w:tcBorders>
              <w:top w:val="nil"/>
              <w:left w:val="nil"/>
              <w:bottom w:val="nil"/>
              <w:right w:val="nil"/>
            </w:tcBorders>
            <w:shd w:val="clear" w:color="000000" w:fill="FFFFFF"/>
            <w:noWrap/>
            <w:vAlign w:val="bottom"/>
            <w:hideMark/>
          </w:tcPr>
          <w:p w14:paraId="61B06C00" w14:textId="77777777" w:rsidR="00B66B97" w:rsidRDefault="00B66B97" w:rsidP="00046DB7">
            <w:pPr>
              <w:rPr>
                <w:sz w:val="22"/>
                <w:szCs w:val="22"/>
                <w:u w:val="double"/>
              </w:rPr>
            </w:pPr>
          </w:p>
        </w:tc>
        <w:tc>
          <w:tcPr>
            <w:tcW w:w="1787" w:type="dxa"/>
            <w:tcBorders>
              <w:top w:val="nil"/>
              <w:left w:val="nil"/>
              <w:bottom w:val="nil"/>
              <w:right w:val="nil"/>
            </w:tcBorders>
            <w:shd w:val="clear" w:color="000000" w:fill="FFFFFF"/>
            <w:noWrap/>
            <w:vAlign w:val="bottom"/>
            <w:hideMark/>
          </w:tcPr>
          <w:p w14:paraId="482C2799" w14:textId="77777777" w:rsidR="00B66B97" w:rsidRDefault="00B66B97" w:rsidP="00046DB7">
            <w:pPr>
              <w:rPr>
                <w:sz w:val="22"/>
                <w:szCs w:val="22"/>
                <w:u w:val="double"/>
              </w:rPr>
            </w:pPr>
          </w:p>
        </w:tc>
        <w:tc>
          <w:tcPr>
            <w:tcW w:w="349" w:type="dxa"/>
            <w:tcBorders>
              <w:top w:val="nil"/>
              <w:left w:val="nil"/>
              <w:bottom w:val="nil"/>
              <w:right w:val="single" w:sz="4" w:space="0" w:color="auto"/>
            </w:tcBorders>
            <w:shd w:val="clear" w:color="000000" w:fill="FFFFFF"/>
            <w:noWrap/>
            <w:vAlign w:val="bottom"/>
            <w:hideMark/>
          </w:tcPr>
          <w:p w14:paraId="60F7EC20" w14:textId="77777777" w:rsidR="00B66B97" w:rsidRDefault="00B66B97" w:rsidP="00046DB7">
            <w:pPr>
              <w:rPr>
                <w:sz w:val="22"/>
                <w:szCs w:val="22"/>
              </w:rPr>
            </w:pPr>
            <w:r>
              <w:rPr>
                <w:sz w:val="22"/>
                <w:szCs w:val="22"/>
              </w:rPr>
              <w:t> </w:t>
            </w:r>
          </w:p>
        </w:tc>
      </w:tr>
      <w:tr w:rsidR="00B66B97" w14:paraId="4896F750"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51F4E0DB" w14:textId="77777777" w:rsidR="00B66B97" w:rsidRDefault="00B66B97" w:rsidP="00046DB7">
            <w:pPr>
              <w:jc w:val="center"/>
              <w:rPr>
                <w:sz w:val="22"/>
                <w:szCs w:val="22"/>
              </w:rPr>
            </w:pPr>
            <w:r>
              <w:rPr>
                <w:sz w:val="22"/>
                <w:szCs w:val="22"/>
              </w:rPr>
              <w:t>9</w:t>
            </w:r>
          </w:p>
        </w:tc>
        <w:tc>
          <w:tcPr>
            <w:tcW w:w="3019" w:type="dxa"/>
            <w:tcBorders>
              <w:top w:val="nil"/>
              <w:left w:val="nil"/>
              <w:bottom w:val="nil"/>
              <w:right w:val="nil"/>
            </w:tcBorders>
            <w:shd w:val="clear" w:color="000000" w:fill="FFFFFF"/>
            <w:noWrap/>
            <w:vAlign w:val="bottom"/>
            <w:hideMark/>
          </w:tcPr>
          <w:p w14:paraId="3A6306AE" w14:textId="77777777" w:rsidR="00B66B97" w:rsidRDefault="00B66B97" w:rsidP="00046DB7">
            <w:pPr>
              <w:rPr>
                <w:b/>
                <w:bCs/>
                <w:sz w:val="22"/>
                <w:szCs w:val="22"/>
              </w:rPr>
            </w:pPr>
            <w:r>
              <w:rPr>
                <w:b/>
                <w:bCs/>
                <w:sz w:val="22"/>
                <w:szCs w:val="22"/>
              </w:rPr>
              <w:t>Rate Base</w:t>
            </w:r>
          </w:p>
        </w:tc>
        <w:tc>
          <w:tcPr>
            <w:tcW w:w="1476" w:type="dxa"/>
            <w:tcBorders>
              <w:top w:val="nil"/>
              <w:left w:val="nil"/>
              <w:bottom w:val="nil"/>
              <w:right w:val="nil"/>
            </w:tcBorders>
            <w:shd w:val="clear" w:color="000000" w:fill="FFFFFF"/>
            <w:noWrap/>
            <w:vAlign w:val="bottom"/>
            <w:hideMark/>
          </w:tcPr>
          <w:p w14:paraId="040401E1" w14:textId="77777777" w:rsidR="00B66B97" w:rsidRDefault="00B66B97" w:rsidP="00046DB7">
            <w:pPr>
              <w:jc w:val="right"/>
              <w:rPr>
                <w:sz w:val="22"/>
                <w:szCs w:val="22"/>
                <w:u w:val="double"/>
              </w:rPr>
            </w:pPr>
            <w:r>
              <w:rPr>
                <w:sz w:val="22"/>
                <w:szCs w:val="22"/>
                <w:u w:val="double"/>
              </w:rPr>
              <w:t xml:space="preserve">$53,187,111 </w:t>
            </w:r>
          </w:p>
        </w:tc>
        <w:tc>
          <w:tcPr>
            <w:tcW w:w="1476" w:type="dxa"/>
            <w:tcBorders>
              <w:top w:val="nil"/>
              <w:left w:val="nil"/>
              <w:bottom w:val="nil"/>
              <w:right w:val="nil"/>
            </w:tcBorders>
            <w:shd w:val="clear" w:color="000000" w:fill="FFFFFF"/>
            <w:noWrap/>
            <w:vAlign w:val="bottom"/>
            <w:hideMark/>
          </w:tcPr>
          <w:p w14:paraId="28C8BEDA" w14:textId="77777777" w:rsidR="00B66B97" w:rsidRDefault="00B66B97" w:rsidP="00046DB7">
            <w:pPr>
              <w:rPr>
                <w:sz w:val="22"/>
                <w:szCs w:val="22"/>
                <w:u w:val="double"/>
              </w:rPr>
            </w:pPr>
          </w:p>
        </w:tc>
        <w:tc>
          <w:tcPr>
            <w:tcW w:w="1476" w:type="dxa"/>
            <w:tcBorders>
              <w:top w:val="nil"/>
              <w:left w:val="nil"/>
              <w:bottom w:val="nil"/>
              <w:right w:val="nil"/>
            </w:tcBorders>
            <w:shd w:val="clear" w:color="000000" w:fill="FFFFFF"/>
            <w:noWrap/>
            <w:vAlign w:val="bottom"/>
            <w:hideMark/>
          </w:tcPr>
          <w:p w14:paraId="384E67D2" w14:textId="77777777" w:rsidR="00B66B97" w:rsidRDefault="00B66B97" w:rsidP="00046DB7">
            <w:pPr>
              <w:jc w:val="right"/>
              <w:rPr>
                <w:sz w:val="22"/>
                <w:szCs w:val="22"/>
                <w:u w:val="double"/>
              </w:rPr>
            </w:pPr>
            <w:r>
              <w:rPr>
                <w:sz w:val="22"/>
                <w:szCs w:val="22"/>
                <w:u w:val="double"/>
              </w:rPr>
              <w:t xml:space="preserve">$56,913,982 </w:t>
            </w:r>
          </w:p>
        </w:tc>
        <w:tc>
          <w:tcPr>
            <w:tcW w:w="1476" w:type="dxa"/>
            <w:tcBorders>
              <w:top w:val="nil"/>
              <w:left w:val="nil"/>
              <w:bottom w:val="nil"/>
              <w:right w:val="nil"/>
            </w:tcBorders>
            <w:shd w:val="clear" w:color="000000" w:fill="FFFFFF"/>
            <w:noWrap/>
            <w:vAlign w:val="bottom"/>
            <w:hideMark/>
          </w:tcPr>
          <w:p w14:paraId="32F1A6BA" w14:textId="77777777" w:rsidR="00B66B97" w:rsidRDefault="00B66B97" w:rsidP="00046DB7">
            <w:pPr>
              <w:rPr>
                <w:sz w:val="22"/>
                <w:szCs w:val="22"/>
                <w:u w:val="double"/>
              </w:rPr>
            </w:pPr>
          </w:p>
        </w:tc>
        <w:tc>
          <w:tcPr>
            <w:tcW w:w="1476" w:type="dxa"/>
            <w:tcBorders>
              <w:top w:val="nil"/>
              <w:left w:val="nil"/>
              <w:bottom w:val="nil"/>
              <w:right w:val="nil"/>
            </w:tcBorders>
            <w:shd w:val="clear" w:color="000000" w:fill="FFFFFF"/>
            <w:noWrap/>
            <w:vAlign w:val="bottom"/>
            <w:hideMark/>
          </w:tcPr>
          <w:p w14:paraId="7B95F353" w14:textId="77777777" w:rsidR="00B66B97" w:rsidRDefault="00B66B97" w:rsidP="00046DB7">
            <w:pPr>
              <w:jc w:val="right"/>
              <w:rPr>
                <w:sz w:val="22"/>
                <w:szCs w:val="22"/>
                <w:u w:val="double"/>
              </w:rPr>
            </w:pPr>
            <w:r>
              <w:rPr>
                <w:sz w:val="22"/>
                <w:szCs w:val="22"/>
                <w:u w:val="double"/>
              </w:rPr>
              <w:t xml:space="preserve">$54,410,589 </w:t>
            </w:r>
          </w:p>
        </w:tc>
        <w:tc>
          <w:tcPr>
            <w:tcW w:w="1314" w:type="dxa"/>
            <w:tcBorders>
              <w:top w:val="nil"/>
              <w:left w:val="nil"/>
              <w:bottom w:val="nil"/>
              <w:right w:val="nil"/>
            </w:tcBorders>
            <w:shd w:val="clear" w:color="000000" w:fill="FFFFFF"/>
            <w:noWrap/>
            <w:vAlign w:val="bottom"/>
            <w:hideMark/>
          </w:tcPr>
          <w:p w14:paraId="42A4BB7A" w14:textId="77777777" w:rsidR="00B66B97" w:rsidRDefault="00B66B97" w:rsidP="00046DB7">
            <w:pPr>
              <w:rPr>
                <w:sz w:val="22"/>
                <w:szCs w:val="22"/>
                <w:u w:val="double"/>
              </w:rPr>
            </w:pPr>
          </w:p>
        </w:tc>
        <w:tc>
          <w:tcPr>
            <w:tcW w:w="1787" w:type="dxa"/>
            <w:tcBorders>
              <w:top w:val="nil"/>
              <w:left w:val="nil"/>
              <w:bottom w:val="nil"/>
              <w:right w:val="nil"/>
            </w:tcBorders>
            <w:shd w:val="clear" w:color="000000" w:fill="FFFFFF"/>
            <w:noWrap/>
            <w:vAlign w:val="bottom"/>
            <w:hideMark/>
          </w:tcPr>
          <w:p w14:paraId="44B908C4" w14:textId="77777777" w:rsidR="00B66B97" w:rsidRDefault="00B66B97" w:rsidP="00046DB7">
            <w:pPr>
              <w:jc w:val="right"/>
              <w:rPr>
                <w:sz w:val="22"/>
                <w:szCs w:val="22"/>
                <w:u w:val="double"/>
              </w:rPr>
            </w:pPr>
            <w:r>
              <w:rPr>
                <w:sz w:val="22"/>
                <w:szCs w:val="22"/>
                <w:u w:val="double"/>
              </w:rPr>
              <w:t xml:space="preserve">$54,410,589 </w:t>
            </w:r>
          </w:p>
        </w:tc>
        <w:tc>
          <w:tcPr>
            <w:tcW w:w="349" w:type="dxa"/>
            <w:tcBorders>
              <w:top w:val="nil"/>
              <w:left w:val="nil"/>
              <w:bottom w:val="nil"/>
              <w:right w:val="single" w:sz="4" w:space="0" w:color="auto"/>
            </w:tcBorders>
            <w:shd w:val="clear" w:color="000000" w:fill="FFFFFF"/>
            <w:noWrap/>
            <w:vAlign w:val="bottom"/>
            <w:hideMark/>
          </w:tcPr>
          <w:p w14:paraId="0992320E" w14:textId="77777777" w:rsidR="00B66B97" w:rsidRDefault="00B66B97" w:rsidP="00046DB7">
            <w:pPr>
              <w:rPr>
                <w:sz w:val="22"/>
                <w:szCs w:val="22"/>
                <w:u w:val="double"/>
              </w:rPr>
            </w:pPr>
          </w:p>
        </w:tc>
      </w:tr>
      <w:tr w:rsidR="00B66B97" w14:paraId="32F7D356"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629A82B0"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5C9496D7"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4B6BAE71"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7D0FF3F2"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680E9561"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12859DDB"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2B059873"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10B64EF8"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3D0035BE"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4C1A95F6" w14:textId="77777777" w:rsidR="00B66B97" w:rsidRDefault="00B66B97" w:rsidP="00046DB7">
            <w:pPr>
              <w:rPr>
                <w:sz w:val="22"/>
                <w:szCs w:val="22"/>
              </w:rPr>
            </w:pPr>
            <w:r>
              <w:rPr>
                <w:sz w:val="22"/>
                <w:szCs w:val="22"/>
              </w:rPr>
              <w:t> </w:t>
            </w:r>
          </w:p>
        </w:tc>
      </w:tr>
      <w:tr w:rsidR="00B66B97" w14:paraId="236DDAC7"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68736354" w14:textId="77777777" w:rsidR="00B66B97" w:rsidRDefault="00B66B97" w:rsidP="00046DB7">
            <w:pPr>
              <w:jc w:val="center"/>
              <w:rPr>
                <w:sz w:val="22"/>
                <w:szCs w:val="22"/>
              </w:rPr>
            </w:pPr>
            <w:r>
              <w:rPr>
                <w:sz w:val="22"/>
                <w:szCs w:val="22"/>
              </w:rPr>
              <w:t>10</w:t>
            </w:r>
          </w:p>
        </w:tc>
        <w:tc>
          <w:tcPr>
            <w:tcW w:w="3019" w:type="dxa"/>
            <w:tcBorders>
              <w:top w:val="nil"/>
              <w:left w:val="nil"/>
              <w:bottom w:val="nil"/>
              <w:right w:val="nil"/>
            </w:tcBorders>
            <w:shd w:val="clear" w:color="000000" w:fill="FFFFFF"/>
            <w:noWrap/>
            <w:vAlign w:val="bottom"/>
            <w:hideMark/>
          </w:tcPr>
          <w:p w14:paraId="2DB68C98" w14:textId="77777777" w:rsidR="00B66B97" w:rsidRDefault="00B66B97" w:rsidP="00046DB7">
            <w:pPr>
              <w:rPr>
                <w:b/>
                <w:bCs/>
                <w:sz w:val="22"/>
                <w:szCs w:val="22"/>
              </w:rPr>
            </w:pPr>
            <w:r>
              <w:rPr>
                <w:b/>
                <w:bCs/>
                <w:sz w:val="22"/>
                <w:szCs w:val="22"/>
              </w:rPr>
              <w:t>Rate of Return</w:t>
            </w:r>
          </w:p>
        </w:tc>
        <w:tc>
          <w:tcPr>
            <w:tcW w:w="1476" w:type="dxa"/>
            <w:tcBorders>
              <w:top w:val="nil"/>
              <w:left w:val="nil"/>
              <w:bottom w:val="nil"/>
              <w:right w:val="nil"/>
            </w:tcBorders>
            <w:shd w:val="clear" w:color="000000" w:fill="FFFFFF"/>
            <w:noWrap/>
            <w:vAlign w:val="bottom"/>
            <w:hideMark/>
          </w:tcPr>
          <w:p w14:paraId="4F3C7F74" w14:textId="77777777" w:rsidR="00B66B97" w:rsidRDefault="00B66B97" w:rsidP="00046DB7">
            <w:pPr>
              <w:jc w:val="right"/>
              <w:rPr>
                <w:sz w:val="22"/>
                <w:szCs w:val="22"/>
                <w:u w:val="double"/>
              </w:rPr>
            </w:pPr>
            <w:r>
              <w:rPr>
                <w:sz w:val="22"/>
                <w:szCs w:val="22"/>
                <w:u w:val="double"/>
              </w:rPr>
              <w:t>7.01%</w:t>
            </w:r>
          </w:p>
        </w:tc>
        <w:tc>
          <w:tcPr>
            <w:tcW w:w="1476" w:type="dxa"/>
            <w:tcBorders>
              <w:top w:val="nil"/>
              <w:left w:val="nil"/>
              <w:bottom w:val="nil"/>
              <w:right w:val="nil"/>
            </w:tcBorders>
            <w:shd w:val="clear" w:color="000000" w:fill="FFFFFF"/>
            <w:noWrap/>
            <w:vAlign w:val="bottom"/>
            <w:hideMark/>
          </w:tcPr>
          <w:p w14:paraId="5EF275FB"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16A50D28" w14:textId="77777777" w:rsidR="00B66B97" w:rsidRDefault="00B66B97" w:rsidP="00046DB7">
            <w:pPr>
              <w:jc w:val="right"/>
              <w:rPr>
                <w:sz w:val="22"/>
                <w:szCs w:val="22"/>
                <w:u w:val="double"/>
              </w:rPr>
            </w:pPr>
            <w:r>
              <w:rPr>
                <w:sz w:val="22"/>
                <w:szCs w:val="22"/>
                <w:u w:val="double"/>
              </w:rPr>
              <w:t>7.89%</w:t>
            </w:r>
          </w:p>
        </w:tc>
        <w:tc>
          <w:tcPr>
            <w:tcW w:w="1476" w:type="dxa"/>
            <w:tcBorders>
              <w:top w:val="nil"/>
              <w:left w:val="nil"/>
              <w:bottom w:val="nil"/>
              <w:right w:val="nil"/>
            </w:tcBorders>
            <w:shd w:val="clear" w:color="000000" w:fill="FFFFFF"/>
            <w:noWrap/>
            <w:vAlign w:val="bottom"/>
            <w:hideMark/>
          </w:tcPr>
          <w:p w14:paraId="54F66B61"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0C825CC1" w14:textId="77777777" w:rsidR="00B66B97" w:rsidRDefault="00B66B97" w:rsidP="00046DB7">
            <w:pPr>
              <w:jc w:val="right"/>
              <w:rPr>
                <w:sz w:val="22"/>
                <w:szCs w:val="22"/>
                <w:u w:val="double"/>
              </w:rPr>
            </w:pPr>
            <w:r>
              <w:rPr>
                <w:sz w:val="22"/>
                <w:szCs w:val="22"/>
                <w:u w:val="double"/>
              </w:rPr>
              <w:t>4.73%</w:t>
            </w:r>
          </w:p>
        </w:tc>
        <w:tc>
          <w:tcPr>
            <w:tcW w:w="1314" w:type="dxa"/>
            <w:tcBorders>
              <w:top w:val="nil"/>
              <w:left w:val="nil"/>
              <w:bottom w:val="nil"/>
              <w:right w:val="nil"/>
            </w:tcBorders>
            <w:shd w:val="clear" w:color="000000" w:fill="FFFFFF"/>
            <w:noWrap/>
            <w:vAlign w:val="bottom"/>
            <w:hideMark/>
          </w:tcPr>
          <w:p w14:paraId="002D1CE7"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5DBA73A7" w14:textId="499F643D" w:rsidR="00B66B97" w:rsidRDefault="00BF3CA9" w:rsidP="00046DB7">
            <w:pPr>
              <w:jc w:val="right"/>
              <w:rPr>
                <w:sz w:val="22"/>
                <w:szCs w:val="22"/>
                <w:u w:val="double"/>
              </w:rPr>
            </w:pPr>
            <w:r>
              <w:rPr>
                <w:sz w:val="22"/>
                <w:szCs w:val="22"/>
                <w:u w:val="double"/>
              </w:rPr>
              <w:t>6.95</w:t>
            </w:r>
            <w:r w:rsidR="00B66B97">
              <w:rPr>
                <w:sz w:val="22"/>
                <w:szCs w:val="22"/>
                <w:u w:val="double"/>
              </w:rPr>
              <w:t>%</w:t>
            </w:r>
          </w:p>
        </w:tc>
        <w:tc>
          <w:tcPr>
            <w:tcW w:w="349" w:type="dxa"/>
            <w:tcBorders>
              <w:top w:val="nil"/>
              <w:left w:val="nil"/>
              <w:bottom w:val="nil"/>
              <w:right w:val="single" w:sz="4" w:space="0" w:color="auto"/>
            </w:tcBorders>
            <w:shd w:val="clear" w:color="000000" w:fill="FFFFFF"/>
            <w:noWrap/>
            <w:vAlign w:val="bottom"/>
            <w:hideMark/>
          </w:tcPr>
          <w:p w14:paraId="54F3AE2D" w14:textId="77777777" w:rsidR="00B66B97" w:rsidRDefault="00B66B97" w:rsidP="00046DB7">
            <w:pPr>
              <w:rPr>
                <w:sz w:val="22"/>
                <w:szCs w:val="22"/>
                <w:u w:val="double"/>
              </w:rPr>
            </w:pPr>
          </w:p>
        </w:tc>
      </w:tr>
      <w:tr w:rsidR="00B66B97" w14:paraId="6DF0B3E1" w14:textId="77777777" w:rsidTr="00046DB7">
        <w:trPr>
          <w:trHeight w:val="288"/>
          <w:jc w:val="center"/>
        </w:trPr>
        <w:tc>
          <w:tcPr>
            <w:tcW w:w="436" w:type="dxa"/>
            <w:tcBorders>
              <w:top w:val="nil"/>
              <w:left w:val="single" w:sz="4" w:space="0" w:color="auto"/>
              <w:bottom w:val="single" w:sz="4" w:space="0" w:color="auto"/>
              <w:right w:val="nil"/>
            </w:tcBorders>
            <w:shd w:val="clear" w:color="000000" w:fill="FFFFFF"/>
            <w:noWrap/>
            <w:vAlign w:val="bottom"/>
            <w:hideMark/>
          </w:tcPr>
          <w:p w14:paraId="486EC362" w14:textId="77777777" w:rsidR="00B66B97" w:rsidRDefault="00B66B97" w:rsidP="00046DB7">
            <w:pPr>
              <w:rPr>
                <w:sz w:val="22"/>
                <w:szCs w:val="22"/>
              </w:rPr>
            </w:pPr>
            <w:r>
              <w:rPr>
                <w:sz w:val="22"/>
                <w:szCs w:val="22"/>
              </w:rPr>
              <w:t> </w:t>
            </w:r>
          </w:p>
        </w:tc>
        <w:tc>
          <w:tcPr>
            <w:tcW w:w="3019" w:type="dxa"/>
            <w:tcBorders>
              <w:top w:val="nil"/>
              <w:left w:val="nil"/>
              <w:bottom w:val="single" w:sz="4" w:space="0" w:color="auto"/>
              <w:right w:val="nil"/>
            </w:tcBorders>
            <w:shd w:val="clear" w:color="000000" w:fill="FFFFFF"/>
            <w:noWrap/>
            <w:vAlign w:val="bottom"/>
            <w:hideMark/>
          </w:tcPr>
          <w:p w14:paraId="5C4A5E31" w14:textId="77777777" w:rsidR="00B66B97" w:rsidRDefault="00B66B97" w:rsidP="00046DB7">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14:paraId="2C0C649B" w14:textId="77777777" w:rsidR="00B66B97" w:rsidRDefault="00B66B97" w:rsidP="00046DB7">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14:paraId="727C49E0" w14:textId="77777777" w:rsidR="00B66B97" w:rsidRDefault="00B66B97" w:rsidP="00046DB7">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14:paraId="252AFFBA" w14:textId="77777777" w:rsidR="00B66B97" w:rsidRDefault="00B66B97" w:rsidP="00046DB7">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14:paraId="7DA14507" w14:textId="77777777" w:rsidR="00B66B97" w:rsidRDefault="00B66B97" w:rsidP="00046DB7">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14:paraId="2EE2222B" w14:textId="77777777" w:rsidR="00B66B97" w:rsidRDefault="00B66B97" w:rsidP="00046DB7">
            <w:pPr>
              <w:rPr>
                <w:sz w:val="22"/>
                <w:szCs w:val="22"/>
              </w:rPr>
            </w:pPr>
            <w:r>
              <w:rPr>
                <w:sz w:val="22"/>
                <w:szCs w:val="22"/>
              </w:rPr>
              <w:t> </w:t>
            </w:r>
          </w:p>
        </w:tc>
        <w:tc>
          <w:tcPr>
            <w:tcW w:w="1314" w:type="dxa"/>
            <w:tcBorders>
              <w:top w:val="nil"/>
              <w:left w:val="nil"/>
              <w:bottom w:val="single" w:sz="4" w:space="0" w:color="auto"/>
              <w:right w:val="nil"/>
            </w:tcBorders>
            <w:shd w:val="clear" w:color="000000" w:fill="FFFFFF"/>
            <w:noWrap/>
            <w:vAlign w:val="bottom"/>
            <w:hideMark/>
          </w:tcPr>
          <w:p w14:paraId="34459294" w14:textId="77777777" w:rsidR="00B66B97" w:rsidRDefault="00B66B97" w:rsidP="00046DB7">
            <w:pPr>
              <w:rPr>
                <w:sz w:val="22"/>
                <w:szCs w:val="22"/>
              </w:rPr>
            </w:pPr>
            <w:r>
              <w:rPr>
                <w:sz w:val="22"/>
                <w:szCs w:val="22"/>
              </w:rPr>
              <w:t> </w:t>
            </w:r>
          </w:p>
        </w:tc>
        <w:tc>
          <w:tcPr>
            <w:tcW w:w="1787" w:type="dxa"/>
            <w:tcBorders>
              <w:top w:val="nil"/>
              <w:left w:val="nil"/>
              <w:bottom w:val="single" w:sz="4" w:space="0" w:color="auto"/>
              <w:right w:val="nil"/>
            </w:tcBorders>
            <w:shd w:val="clear" w:color="000000" w:fill="FFFFFF"/>
            <w:noWrap/>
            <w:vAlign w:val="bottom"/>
            <w:hideMark/>
          </w:tcPr>
          <w:p w14:paraId="6C151220" w14:textId="77777777" w:rsidR="00B66B97" w:rsidRDefault="00B66B97" w:rsidP="00046DB7">
            <w:pPr>
              <w:rPr>
                <w:sz w:val="22"/>
                <w:szCs w:val="22"/>
              </w:rPr>
            </w:pPr>
            <w:r>
              <w:rPr>
                <w:sz w:val="22"/>
                <w:szCs w:val="22"/>
              </w:rPr>
              <w:t> </w:t>
            </w:r>
          </w:p>
        </w:tc>
        <w:tc>
          <w:tcPr>
            <w:tcW w:w="349" w:type="dxa"/>
            <w:tcBorders>
              <w:top w:val="nil"/>
              <w:left w:val="nil"/>
              <w:bottom w:val="single" w:sz="4" w:space="0" w:color="auto"/>
              <w:right w:val="single" w:sz="4" w:space="0" w:color="auto"/>
            </w:tcBorders>
            <w:shd w:val="clear" w:color="000000" w:fill="FFFFFF"/>
            <w:noWrap/>
            <w:vAlign w:val="bottom"/>
            <w:hideMark/>
          </w:tcPr>
          <w:p w14:paraId="7F655812" w14:textId="77777777" w:rsidR="00B66B97" w:rsidRDefault="00B66B97" w:rsidP="00046DB7">
            <w:pPr>
              <w:rPr>
                <w:sz w:val="22"/>
                <w:szCs w:val="22"/>
              </w:rPr>
            </w:pPr>
            <w:r>
              <w:rPr>
                <w:sz w:val="22"/>
                <w:szCs w:val="22"/>
              </w:rPr>
              <w:t> </w:t>
            </w:r>
          </w:p>
        </w:tc>
      </w:tr>
    </w:tbl>
    <w:p w14:paraId="4631BCFE" w14:textId="77777777" w:rsidR="00B66B97" w:rsidRDefault="00B66B97" w:rsidP="0090754E">
      <w:pPr>
        <w:pStyle w:val="OrderBody"/>
        <w:sectPr w:rsidR="00B66B97" w:rsidSect="00B66B97">
          <w:headerReference w:type="first" r:id="rId14"/>
          <w:pgSz w:w="15840" w:h="12240" w:orient="landscape" w:code="1"/>
          <w:pgMar w:top="1440" w:right="1440" w:bottom="1008" w:left="1440" w:header="720" w:footer="720" w:gutter="0"/>
          <w:cols w:space="720"/>
          <w:titlePg/>
          <w:docGrid w:linePitch="360"/>
        </w:sectPr>
      </w:pPr>
    </w:p>
    <w:tbl>
      <w:tblPr>
        <w:tblW w:w="14285" w:type="dxa"/>
        <w:jc w:val="center"/>
        <w:tblLook w:val="04A0" w:firstRow="1" w:lastRow="0" w:firstColumn="1" w:lastColumn="0" w:noHBand="0" w:noVBand="1"/>
      </w:tblPr>
      <w:tblGrid>
        <w:gridCol w:w="436"/>
        <w:gridCol w:w="3019"/>
        <w:gridCol w:w="1476"/>
        <w:gridCol w:w="1476"/>
        <w:gridCol w:w="1476"/>
        <w:gridCol w:w="1483"/>
        <w:gridCol w:w="1483"/>
        <w:gridCol w:w="1314"/>
        <w:gridCol w:w="1787"/>
        <w:gridCol w:w="349"/>
      </w:tblGrid>
      <w:tr w:rsidR="00B66B97" w14:paraId="6ED8883E" w14:textId="77777777" w:rsidTr="00046DB7">
        <w:trPr>
          <w:trHeight w:val="360"/>
          <w:jc w:val="center"/>
        </w:trPr>
        <w:tc>
          <w:tcPr>
            <w:tcW w:w="3455" w:type="dxa"/>
            <w:gridSpan w:val="2"/>
            <w:tcBorders>
              <w:top w:val="single" w:sz="4" w:space="0" w:color="auto"/>
              <w:left w:val="single" w:sz="4" w:space="0" w:color="auto"/>
              <w:bottom w:val="nil"/>
              <w:right w:val="nil"/>
            </w:tcBorders>
            <w:shd w:val="clear" w:color="000000" w:fill="FFFFFF"/>
            <w:noWrap/>
            <w:vAlign w:val="bottom"/>
            <w:hideMark/>
          </w:tcPr>
          <w:p w14:paraId="7D2C38A8" w14:textId="77777777" w:rsidR="00B66B97" w:rsidRPr="006D029F" w:rsidRDefault="00B66B97" w:rsidP="00046DB7">
            <w:pPr>
              <w:rPr>
                <w:rFonts w:ascii="Arial" w:hAnsi="Arial" w:cs="Arial"/>
                <w:b/>
                <w:bCs/>
                <w:sz w:val="22"/>
                <w:szCs w:val="22"/>
              </w:rPr>
            </w:pPr>
            <w:r w:rsidRPr="006D029F">
              <w:rPr>
                <w:rFonts w:ascii="Arial" w:hAnsi="Arial" w:cs="Arial"/>
                <w:b/>
                <w:bCs/>
                <w:sz w:val="22"/>
                <w:szCs w:val="22"/>
              </w:rPr>
              <w:t>Utilities, Inc. of Florida</w:t>
            </w:r>
          </w:p>
        </w:tc>
        <w:tc>
          <w:tcPr>
            <w:tcW w:w="1476" w:type="dxa"/>
            <w:tcBorders>
              <w:top w:val="single" w:sz="4" w:space="0" w:color="auto"/>
              <w:left w:val="nil"/>
              <w:bottom w:val="nil"/>
              <w:right w:val="nil"/>
            </w:tcBorders>
            <w:shd w:val="clear" w:color="000000" w:fill="FFFFFF"/>
            <w:noWrap/>
            <w:vAlign w:val="bottom"/>
            <w:hideMark/>
          </w:tcPr>
          <w:p w14:paraId="248683D0"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1476" w:type="dxa"/>
            <w:tcBorders>
              <w:top w:val="single" w:sz="4" w:space="0" w:color="auto"/>
              <w:left w:val="nil"/>
              <w:bottom w:val="nil"/>
              <w:right w:val="nil"/>
            </w:tcBorders>
            <w:shd w:val="clear" w:color="000000" w:fill="FFFFFF"/>
            <w:noWrap/>
            <w:vAlign w:val="bottom"/>
            <w:hideMark/>
          </w:tcPr>
          <w:p w14:paraId="577B82ED"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1476" w:type="dxa"/>
            <w:tcBorders>
              <w:top w:val="single" w:sz="4" w:space="0" w:color="auto"/>
              <w:left w:val="nil"/>
              <w:bottom w:val="nil"/>
              <w:right w:val="nil"/>
            </w:tcBorders>
            <w:shd w:val="clear" w:color="000000" w:fill="FFFFFF"/>
            <w:noWrap/>
            <w:vAlign w:val="bottom"/>
            <w:hideMark/>
          </w:tcPr>
          <w:p w14:paraId="385A9910"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1476" w:type="dxa"/>
            <w:tcBorders>
              <w:top w:val="single" w:sz="4" w:space="0" w:color="auto"/>
              <w:left w:val="nil"/>
              <w:bottom w:val="nil"/>
              <w:right w:val="nil"/>
            </w:tcBorders>
            <w:shd w:val="clear" w:color="000000" w:fill="FFFFFF"/>
            <w:noWrap/>
            <w:vAlign w:val="bottom"/>
            <w:hideMark/>
          </w:tcPr>
          <w:p w14:paraId="06AEC1EC"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1476" w:type="dxa"/>
            <w:tcBorders>
              <w:top w:val="single" w:sz="4" w:space="0" w:color="auto"/>
              <w:left w:val="nil"/>
              <w:bottom w:val="nil"/>
              <w:right w:val="nil"/>
            </w:tcBorders>
            <w:shd w:val="clear" w:color="000000" w:fill="FFFFFF"/>
            <w:noWrap/>
            <w:vAlign w:val="bottom"/>
            <w:hideMark/>
          </w:tcPr>
          <w:p w14:paraId="79523CAB"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3450" w:type="dxa"/>
            <w:gridSpan w:val="3"/>
            <w:tcBorders>
              <w:top w:val="single" w:sz="4" w:space="0" w:color="auto"/>
              <w:left w:val="nil"/>
              <w:bottom w:val="nil"/>
              <w:right w:val="single" w:sz="4" w:space="0" w:color="000000"/>
            </w:tcBorders>
            <w:shd w:val="clear" w:color="000000" w:fill="FFFFFF"/>
            <w:noWrap/>
            <w:vAlign w:val="bottom"/>
            <w:hideMark/>
          </w:tcPr>
          <w:p w14:paraId="62EE6654" w14:textId="77777777" w:rsidR="00B66B97" w:rsidRPr="006D029F" w:rsidRDefault="00B66B97" w:rsidP="00046DB7">
            <w:pPr>
              <w:jc w:val="right"/>
              <w:rPr>
                <w:rFonts w:ascii="Arial" w:hAnsi="Arial" w:cs="Arial"/>
                <w:b/>
                <w:bCs/>
                <w:sz w:val="22"/>
                <w:szCs w:val="22"/>
              </w:rPr>
            </w:pPr>
            <w:r w:rsidRPr="006D029F">
              <w:rPr>
                <w:rFonts w:ascii="Arial" w:hAnsi="Arial" w:cs="Arial"/>
                <w:b/>
                <w:bCs/>
                <w:sz w:val="22"/>
                <w:szCs w:val="22"/>
              </w:rPr>
              <w:t>Schedule No. 3-B</w:t>
            </w:r>
          </w:p>
        </w:tc>
      </w:tr>
      <w:tr w:rsidR="00B66B97" w14:paraId="46126689" w14:textId="77777777" w:rsidTr="00046DB7">
        <w:trPr>
          <w:trHeight w:val="360"/>
          <w:jc w:val="center"/>
        </w:trPr>
        <w:tc>
          <w:tcPr>
            <w:tcW w:w="4931" w:type="dxa"/>
            <w:gridSpan w:val="3"/>
            <w:tcBorders>
              <w:top w:val="nil"/>
              <w:left w:val="single" w:sz="4" w:space="0" w:color="auto"/>
              <w:bottom w:val="nil"/>
              <w:right w:val="nil"/>
            </w:tcBorders>
            <w:shd w:val="clear" w:color="000000" w:fill="FFFFFF"/>
            <w:noWrap/>
            <w:vAlign w:val="bottom"/>
            <w:hideMark/>
          </w:tcPr>
          <w:p w14:paraId="03EFA9AA" w14:textId="77777777" w:rsidR="00B66B97" w:rsidRPr="00864118" w:rsidRDefault="00B66B97" w:rsidP="00046DB7">
            <w:pPr>
              <w:rPr>
                <w:rFonts w:ascii="Arial" w:hAnsi="Arial" w:cs="Arial"/>
                <w:b/>
                <w:bCs/>
                <w:sz w:val="22"/>
                <w:szCs w:val="22"/>
              </w:rPr>
            </w:pPr>
            <w:r w:rsidRPr="006D029F">
              <w:rPr>
                <w:rFonts w:ascii="Arial" w:hAnsi="Arial" w:cs="Arial"/>
                <w:b/>
                <w:bCs/>
                <w:sz w:val="22"/>
                <w:szCs w:val="22"/>
              </w:rPr>
              <w:t>Statement of W</w:t>
            </w:r>
            <w:r>
              <w:rPr>
                <w:rFonts w:ascii="Arial" w:hAnsi="Arial" w:cs="Arial"/>
                <w:b/>
                <w:bCs/>
                <w:sz w:val="22"/>
                <w:szCs w:val="22"/>
              </w:rPr>
              <w:t>astew</w:t>
            </w:r>
            <w:r w:rsidRPr="006D029F">
              <w:rPr>
                <w:rFonts w:ascii="Arial" w:hAnsi="Arial" w:cs="Arial"/>
                <w:b/>
                <w:bCs/>
                <w:sz w:val="22"/>
                <w:szCs w:val="22"/>
              </w:rPr>
              <w:t>ater Operations</w:t>
            </w:r>
          </w:p>
        </w:tc>
        <w:tc>
          <w:tcPr>
            <w:tcW w:w="1476" w:type="dxa"/>
            <w:tcBorders>
              <w:top w:val="nil"/>
              <w:left w:val="nil"/>
              <w:bottom w:val="nil"/>
              <w:right w:val="nil"/>
            </w:tcBorders>
            <w:shd w:val="clear" w:color="000000" w:fill="FFFFFF"/>
            <w:noWrap/>
            <w:vAlign w:val="bottom"/>
            <w:hideMark/>
          </w:tcPr>
          <w:p w14:paraId="1C4C8B0B" w14:textId="77777777" w:rsidR="00B66B97" w:rsidRPr="006D029F" w:rsidRDefault="00B66B97" w:rsidP="00046DB7">
            <w:pPr>
              <w:rPr>
                <w:rFonts w:ascii="SWISS" w:hAnsi="SWISS" w:cs="Arial"/>
                <w:b/>
                <w:bCs/>
                <w:sz w:val="22"/>
                <w:szCs w:val="22"/>
              </w:rPr>
            </w:pPr>
            <w:r w:rsidRPr="006D029F">
              <w:rPr>
                <w:rFonts w:ascii="SWISS" w:hAnsi="SWISS" w:cs="Arial"/>
                <w:b/>
                <w:bCs/>
                <w:sz w:val="22"/>
                <w:szCs w:val="22"/>
              </w:rPr>
              <w:t> </w:t>
            </w:r>
          </w:p>
        </w:tc>
        <w:tc>
          <w:tcPr>
            <w:tcW w:w="1476" w:type="dxa"/>
            <w:tcBorders>
              <w:top w:val="nil"/>
              <w:left w:val="nil"/>
              <w:bottom w:val="nil"/>
              <w:right w:val="nil"/>
            </w:tcBorders>
            <w:shd w:val="clear" w:color="000000" w:fill="FFFFFF"/>
            <w:noWrap/>
            <w:vAlign w:val="bottom"/>
            <w:hideMark/>
          </w:tcPr>
          <w:p w14:paraId="3F7EE5E2" w14:textId="77777777" w:rsidR="00B66B97" w:rsidRPr="006D029F" w:rsidRDefault="00B66B97" w:rsidP="00046DB7">
            <w:pPr>
              <w:rPr>
                <w:rFonts w:ascii="SWISS" w:hAnsi="SWISS" w:cs="Arial"/>
                <w:b/>
                <w:bCs/>
                <w:sz w:val="22"/>
                <w:szCs w:val="22"/>
              </w:rPr>
            </w:pPr>
            <w:r w:rsidRPr="006D029F">
              <w:rPr>
                <w:rFonts w:ascii="SWISS" w:hAnsi="SWISS" w:cs="Arial"/>
                <w:b/>
                <w:bCs/>
                <w:sz w:val="22"/>
                <w:szCs w:val="22"/>
              </w:rPr>
              <w:t> </w:t>
            </w:r>
          </w:p>
        </w:tc>
        <w:tc>
          <w:tcPr>
            <w:tcW w:w="1476" w:type="dxa"/>
            <w:tcBorders>
              <w:top w:val="nil"/>
              <w:left w:val="nil"/>
              <w:bottom w:val="nil"/>
              <w:right w:val="nil"/>
            </w:tcBorders>
            <w:shd w:val="clear" w:color="000000" w:fill="FFFFFF"/>
            <w:noWrap/>
            <w:vAlign w:val="bottom"/>
            <w:hideMark/>
          </w:tcPr>
          <w:p w14:paraId="0245F47C" w14:textId="77777777" w:rsidR="00B66B97" w:rsidRPr="006D029F" w:rsidRDefault="00B66B97" w:rsidP="00046DB7">
            <w:pPr>
              <w:rPr>
                <w:rFonts w:ascii="SWISS" w:hAnsi="SWISS" w:cs="Arial"/>
                <w:b/>
                <w:bCs/>
                <w:sz w:val="22"/>
                <w:szCs w:val="22"/>
              </w:rPr>
            </w:pPr>
            <w:r w:rsidRPr="006D029F">
              <w:rPr>
                <w:rFonts w:ascii="SWISS" w:hAnsi="SWISS" w:cs="Arial"/>
                <w:b/>
                <w:bCs/>
                <w:sz w:val="22"/>
                <w:szCs w:val="22"/>
              </w:rPr>
              <w:t> </w:t>
            </w:r>
          </w:p>
        </w:tc>
        <w:tc>
          <w:tcPr>
            <w:tcW w:w="1476" w:type="dxa"/>
            <w:tcBorders>
              <w:top w:val="nil"/>
              <w:left w:val="nil"/>
              <w:bottom w:val="nil"/>
              <w:right w:val="nil"/>
            </w:tcBorders>
            <w:shd w:val="clear" w:color="000000" w:fill="FFFFFF"/>
            <w:noWrap/>
            <w:vAlign w:val="bottom"/>
            <w:hideMark/>
          </w:tcPr>
          <w:p w14:paraId="50C0E34E" w14:textId="77777777" w:rsidR="00B66B97" w:rsidRPr="006D029F" w:rsidRDefault="00B66B97" w:rsidP="00046DB7">
            <w:pPr>
              <w:rPr>
                <w:rFonts w:ascii="SWISS" w:hAnsi="SWISS" w:cs="Arial"/>
                <w:b/>
                <w:bCs/>
                <w:sz w:val="22"/>
                <w:szCs w:val="22"/>
              </w:rPr>
            </w:pPr>
            <w:r w:rsidRPr="006D029F">
              <w:rPr>
                <w:rFonts w:ascii="SWISS" w:hAnsi="SWISS" w:cs="Arial"/>
                <w:b/>
                <w:bCs/>
                <w:sz w:val="22"/>
                <w:szCs w:val="22"/>
              </w:rPr>
              <w:t> </w:t>
            </w:r>
          </w:p>
        </w:tc>
        <w:tc>
          <w:tcPr>
            <w:tcW w:w="3450" w:type="dxa"/>
            <w:gridSpan w:val="3"/>
            <w:tcBorders>
              <w:top w:val="nil"/>
              <w:left w:val="nil"/>
              <w:bottom w:val="nil"/>
              <w:right w:val="single" w:sz="4" w:space="0" w:color="000000"/>
            </w:tcBorders>
            <w:shd w:val="clear" w:color="000000" w:fill="FFFFFF"/>
            <w:noWrap/>
            <w:vAlign w:val="bottom"/>
            <w:hideMark/>
          </w:tcPr>
          <w:p w14:paraId="12DD1244" w14:textId="77777777" w:rsidR="00B66B97" w:rsidRPr="006D029F" w:rsidRDefault="00B66B97" w:rsidP="00046DB7">
            <w:pPr>
              <w:jc w:val="right"/>
              <w:rPr>
                <w:rFonts w:ascii="Arial" w:hAnsi="Arial" w:cs="Arial"/>
                <w:b/>
                <w:bCs/>
                <w:sz w:val="22"/>
                <w:szCs w:val="22"/>
              </w:rPr>
            </w:pPr>
            <w:r w:rsidRPr="006D029F">
              <w:rPr>
                <w:rFonts w:ascii="Arial" w:hAnsi="Arial" w:cs="Arial"/>
                <w:b/>
                <w:bCs/>
                <w:sz w:val="22"/>
                <w:szCs w:val="22"/>
              </w:rPr>
              <w:t>Docket No. 20200139-WS</w:t>
            </w:r>
          </w:p>
        </w:tc>
      </w:tr>
      <w:tr w:rsidR="00B66B97" w14:paraId="4AEEFF48" w14:textId="77777777" w:rsidTr="00046DB7">
        <w:trPr>
          <w:trHeight w:val="360"/>
          <w:jc w:val="center"/>
        </w:trPr>
        <w:tc>
          <w:tcPr>
            <w:tcW w:w="3455" w:type="dxa"/>
            <w:gridSpan w:val="2"/>
            <w:tcBorders>
              <w:top w:val="nil"/>
              <w:left w:val="single" w:sz="4" w:space="0" w:color="auto"/>
              <w:bottom w:val="single" w:sz="4" w:space="0" w:color="auto"/>
              <w:right w:val="nil"/>
            </w:tcBorders>
            <w:shd w:val="clear" w:color="000000" w:fill="FFFFFF"/>
            <w:noWrap/>
            <w:vAlign w:val="bottom"/>
            <w:hideMark/>
          </w:tcPr>
          <w:p w14:paraId="4AF47993" w14:textId="77777777" w:rsidR="00B66B97" w:rsidRPr="006D029F" w:rsidRDefault="00B66B97" w:rsidP="00046DB7">
            <w:pPr>
              <w:rPr>
                <w:rFonts w:ascii="Arial" w:hAnsi="Arial" w:cs="Arial"/>
                <w:b/>
                <w:bCs/>
                <w:sz w:val="22"/>
                <w:szCs w:val="22"/>
              </w:rPr>
            </w:pPr>
            <w:r w:rsidRPr="006D029F">
              <w:rPr>
                <w:rFonts w:ascii="Arial" w:hAnsi="Arial" w:cs="Arial"/>
                <w:b/>
                <w:bCs/>
                <w:sz w:val="22"/>
                <w:szCs w:val="22"/>
              </w:rPr>
              <w:t>Test Year Ended 12/31/19</w:t>
            </w:r>
          </w:p>
        </w:tc>
        <w:tc>
          <w:tcPr>
            <w:tcW w:w="1476" w:type="dxa"/>
            <w:tcBorders>
              <w:top w:val="nil"/>
              <w:left w:val="nil"/>
              <w:bottom w:val="single" w:sz="4" w:space="0" w:color="auto"/>
              <w:right w:val="nil"/>
            </w:tcBorders>
            <w:shd w:val="clear" w:color="000000" w:fill="FFFFFF"/>
            <w:noWrap/>
            <w:vAlign w:val="bottom"/>
            <w:hideMark/>
          </w:tcPr>
          <w:p w14:paraId="1FE8D425" w14:textId="77777777" w:rsidR="00B66B97" w:rsidRPr="006D029F" w:rsidRDefault="00B66B97" w:rsidP="00046DB7">
            <w:pPr>
              <w:rPr>
                <w:rFonts w:ascii="SWISS" w:hAnsi="SWISS" w:cs="Arial"/>
                <w:b/>
                <w:bCs/>
                <w:sz w:val="22"/>
                <w:szCs w:val="22"/>
              </w:rPr>
            </w:pPr>
            <w:r w:rsidRPr="006D029F">
              <w:rPr>
                <w:rFonts w:ascii="SWISS" w:hAnsi="SWISS" w:cs="Arial"/>
                <w:b/>
                <w:bCs/>
                <w:sz w:val="22"/>
                <w:szCs w:val="22"/>
              </w:rPr>
              <w:t> </w:t>
            </w:r>
          </w:p>
        </w:tc>
        <w:tc>
          <w:tcPr>
            <w:tcW w:w="1476" w:type="dxa"/>
            <w:tcBorders>
              <w:top w:val="nil"/>
              <w:left w:val="nil"/>
              <w:bottom w:val="single" w:sz="4" w:space="0" w:color="auto"/>
              <w:right w:val="nil"/>
            </w:tcBorders>
            <w:shd w:val="clear" w:color="000000" w:fill="FFFFFF"/>
            <w:noWrap/>
            <w:vAlign w:val="bottom"/>
            <w:hideMark/>
          </w:tcPr>
          <w:p w14:paraId="421F5DD1" w14:textId="77777777" w:rsidR="00B66B97" w:rsidRPr="006D029F" w:rsidRDefault="00B66B97" w:rsidP="00046DB7">
            <w:pPr>
              <w:rPr>
                <w:rFonts w:ascii="SWISS" w:hAnsi="SWISS" w:cs="Arial"/>
                <w:b/>
                <w:bCs/>
                <w:sz w:val="22"/>
                <w:szCs w:val="22"/>
              </w:rPr>
            </w:pPr>
            <w:r w:rsidRPr="006D029F">
              <w:rPr>
                <w:rFonts w:ascii="SWISS" w:hAnsi="SWISS" w:cs="Arial"/>
                <w:b/>
                <w:bCs/>
                <w:sz w:val="22"/>
                <w:szCs w:val="22"/>
              </w:rPr>
              <w:t> </w:t>
            </w:r>
          </w:p>
        </w:tc>
        <w:tc>
          <w:tcPr>
            <w:tcW w:w="1476" w:type="dxa"/>
            <w:tcBorders>
              <w:top w:val="nil"/>
              <w:left w:val="nil"/>
              <w:bottom w:val="single" w:sz="4" w:space="0" w:color="auto"/>
              <w:right w:val="nil"/>
            </w:tcBorders>
            <w:shd w:val="clear" w:color="000000" w:fill="FFFFFF"/>
            <w:noWrap/>
            <w:vAlign w:val="bottom"/>
            <w:hideMark/>
          </w:tcPr>
          <w:p w14:paraId="485EF49D" w14:textId="77777777" w:rsidR="00B66B97" w:rsidRPr="006D029F" w:rsidRDefault="00B66B97" w:rsidP="00046DB7">
            <w:pPr>
              <w:rPr>
                <w:rFonts w:ascii="SWISS" w:hAnsi="SWISS" w:cs="Arial"/>
                <w:b/>
                <w:bCs/>
                <w:sz w:val="22"/>
                <w:szCs w:val="22"/>
              </w:rPr>
            </w:pPr>
            <w:r w:rsidRPr="006D029F">
              <w:rPr>
                <w:rFonts w:ascii="SWISS" w:hAnsi="SWISS" w:cs="Arial"/>
                <w:b/>
                <w:bCs/>
                <w:sz w:val="22"/>
                <w:szCs w:val="22"/>
              </w:rPr>
              <w:t> </w:t>
            </w:r>
          </w:p>
        </w:tc>
        <w:tc>
          <w:tcPr>
            <w:tcW w:w="1476" w:type="dxa"/>
            <w:tcBorders>
              <w:top w:val="nil"/>
              <w:left w:val="nil"/>
              <w:bottom w:val="single" w:sz="4" w:space="0" w:color="auto"/>
              <w:right w:val="nil"/>
            </w:tcBorders>
            <w:shd w:val="clear" w:color="000000" w:fill="FFFFFF"/>
            <w:noWrap/>
            <w:vAlign w:val="bottom"/>
            <w:hideMark/>
          </w:tcPr>
          <w:p w14:paraId="7DDB1521" w14:textId="77777777" w:rsidR="00B66B97" w:rsidRPr="006D029F" w:rsidRDefault="00B66B97" w:rsidP="00046DB7">
            <w:pPr>
              <w:rPr>
                <w:rFonts w:ascii="SWISS" w:hAnsi="SWISS" w:cs="Arial"/>
                <w:b/>
                <w:bCs/>
                <w:sz w:val="22"/>
                <w:szCs w:val="22"/>
              </w:rPr>
            </w:pPr>
            <w:r w:rsidRPr="006D029F">
              <w:rPr>
                <w:rFonts w:ascii="SWISS" w:hAnsi="SWISS" w:cs="Arial"/>
                <w:b/>
                <w:bCs/>
                <w:sz w:val="22"/>
                <w:szCs w:val="22"/>
              </w:rPr>
              <w:t> </w:t>
            </w:r>
          </w:p>
        </w:tc>
        <w:tc>
          <w:tcPr>
            <w:tcW w:w="1476" w:type="dxa"/>
            <w:tcBorders>
              <w:top w:val="nil"/>
              <w:left w:val="nil"/>
              <w:bottom w:val="single" w:sz="4" w:space="0" w:color="auto"/>
              <w:right w:val="nil"/>
            </w:tcBorders>
            <w:shd w:val="clear" w:color="000000" w:fill="FFFFFF"/>
            <w:noWrap/>
            <w:vAlign w:val="bottom"/>
            <w:hideMark/>
          </w:tcPr>
          <w:p w14:paraId="58C69AFB" w14:textId="77777777" w:rsidR="00B66B97" w:rsidRPr="006D029F" w:rsidRDefault="00B66B97" w:rsidP="00046DB7">
            <w:pPr>
              <w:rPr>
                <w:rFonts w:ascii="SWISS" w:hAnsi="SWISS" w:cs="Arial"/>
                <w:b/>
                <w:bCs/>
                <w:sz w:val="22"/>
                <w:szCs w:val="22"/>
              </w:rPr>
            </w:pPr>
            <w:r w:rsidRPr="006D029F">
              <w:rPr>
                <w:rFonts w:ascii="SWISS" w:hAnsi="SWISS" w:cs="Arial"/>
                <w:b/>
                <w:bCs/>
                <w:sz w:val="22"/>
                <w:szCs w:val="22"/>
              </w:rPr>
              <w:t> </w:t>
            </w:r>
          </w:p>
        </w:tc>
        <w:tc>
          <w:tcPr>
            <w:tcW w:w="1314" w:type="dxa"/>
            <w:tcBorders>
              <w:top w:val="nil"/>
              <w:left w:val="nil"/>
              <w:bottom w:val="single" w:sz="4" w:space="0" w:color="auto"/>
              <w:right w:val="nil"/>
            </w:tcBorders>
            <w:shd w:val="clear" w:color="000000" w:fill="FFFFFF"/>
            <w:noWrap/>
            <w:vAlign w:val="bottom"/>
            <w:hideMark/>
          </w:tcPr>
          <w:p w14:paraId="56348319" w14:textId="77777777" w:rsidR="00B66B97" w:rsidRPr="006D029F" w:rsidRDefault="00B66B97" w:rsidP="00046DB7">
            <w:pPr>
              <w:rPr>
                <w:rFonts w:ascii="Courier New" w:hAnsi="Courier New" w:cs="Courier New"/>
                <w:color w:val="000000"/>
                <w:sz w:val="22"/>
                <w:szCs w:val="22"/>
              </w:rPr>
            </w:pPr>
            <w:r w:rsidRPr="006D029F">
              <w:rPr>
                <w:rFonts w:ascii="Courier New" w:hAnsi="Courier New" w:cs="Courier New"/>
                <w:color w:val="000000"/>
                <w:sz w:val="22"/>
                <w:szCs w:val="22"/>
              </w:rPr>
              <w:t> </w:t>
            </w:r>
          </w:p>
        </w:tc>
        <w:tc>
          <w:tcPr>
            <w:tcW w:w="1787" w:type="dxa"/>
            <w:tcBorders>
              <w:top w:val="nil"/>
              <w:left w:val="nil"/>
              <w:bottom w:val="single" w:sz="4" w:space="0" w:color="auto"/>
              <w:right w:val="nil"/>
            </w:tcBorders>
            <w:shd w:val="clear" w:color="000000" w:fill="FFFFFF"/>
            <w:noWrap/>
            <w:vAlign w:val="bottom"/>
            <w:hideMark/>
          </w:tcPr>
          <w:p w14:paraId="37962FD9" w14:textId="77777777" w:rsidR="00B66B97" w:rsidRPr="006D029F" w:rsidRDefault="00B66B97" w:rsidP="00046DB7">
            <w:pPr>
              <w:rPr>
                <w:rFonts w:ascii="Courier New" w:hAnsi="Courier New" w:cs="Courier New"/>
                <w:color w:val="000000"/>
                <w:sz w:val="22"/>
                <w:szCs w:val="22"/>
              </w:rPr>
            </w:pPr>
            <w:r w:rsidRPr="006D029F">
              <w:rPr>
                <w:rFonts w:ascii="Courier New" w:hAnsi="Courier New" w:cs="Courier New"/>
                <w:color w:val="000000"/>
                <w:sz w:val="22"/>
                <w:szCs w:val="22"/>
              </w:rPr>
              <w:t> </w:t>
            </w:r>
          </w:p>
        </w:tc>
        <w:tc>
          <w:tcPr>
            <w:tcW w:w="349" w:type="dxa"/>
            <w:tcBorders>
              <w:top w:val="nil"/>
              <w:left w:val="nil"/>
              <w:bottom w:val="single" w:sz="4" w:space="0" w:color="auto"/>
              <w:right w:val="single" w:sz="4" w:space="0" w:color="auto"/>
            </w:tcBorders>
            <w:shd w:val="clear" w:color="000000" w:fill="FFFFFF"/>
            <w:noWrap/>
            <w:vAlign w:val="bottom"/>
            <w:hideMark/>
          </w:tcPr>
          <w:p w14:paraId="17B6628A" w14:textId="77777777" w:rsidR="00B66B97" w:rsidRPr="006D029F" w:rsidRDefault="00B66B97" w:rsidP="00046DB7">
            <w:pPr>
              <w:rPr>
                <w:rFonts w:ascii="Courier New" w:hAnsi="Courier New" w:cs="Courier New"/>
                <w:color w:val="000000"/>
                <w:sz w:val="22"/>
                <w:szCs w:val="22"/>
              </w:rPr>
            </w:pPr>
            <w:r w:rsidRPr="006D029F">
              <w:rPr>
                <w:rFonts w:ascii="Courier New" w:hAnsi="Courier New" w:cs="Courier New"/>
                <w:color w:val="000000"/>
                <w:sz w:val="22"/>
                <w:szCs w:val="22"/>
              </w:rPr>
              <w:t> </w:t>
            </w:r>
          </w:p>
        </w:tc>
      </w:tr>
      <w:tr w:rsidR="00B66B97" w14:paraId="4CE8825E" w14:textId="77777777" w:rsidTr="00046DB7">
        <w:trPr>
          <w:trHeight w:val="360"/>
          <w:jc w:val="center"/>
        </w:trPr>
        <w:tc>
          <w:tcPr>
            <w:tcW w:w="436" w:type="dxa"/>
            <w:tcBorders>
              <w:top w:val="nil"/>
              <w:left w:val="single" w:sz="4" w:space="0" w:color="auto"/>
              <w:bottom w:val="nil"/>
              <w:right w:val="nil"/>
            </w:tcBorders>
            <w:shd w:val="clear" w:color="auto" w:fill="auto"/>
            <w:noWrap/>
            <w:vAlign w:val="bottom"/>
            <w:hideMark/>
          </w:tcPr>
          <w:p w14:paraId="4DC43B02" w14:textId="77777777" w:rsidR="00B66B97" w:rsidRDefault="00B66B97" w:rsidP="00046DB7">
            <w:pPr>
              <w:rPr>
                <w:b/>
                <w:bCs/>
              </w:rPr>
            </w:pPr>
            <w:r>
              <w:rPr>
                <w:b/>
                <w:bCs/>
              </w:rPr>
              <w:t> </w:t>
            </w:r>
          </w:p>
        </w:tc>
        <w:tc>
          <w:tcPr>
            <w:tcW w:w="3019" w:type="dxa"/>
            <w:tcBorders>
              <w:top w:val="nil"/>
              <w:left w:val="nil"/>
              <w:bottom w:val="nil"/>
              <w:right w:val="nil"/>
            </w:tcBorders>
            <w:shd w:val="clear" w:color="auto" w:fill="auto"/>
            <w:noWrap/>
            <w:vAlign w:val="bottom"/>
            <w:hideMark/>
          </w:tcPr>
          <w:p w14:paraId="7C188AFF" w14:textId="77777777" w:rsidR="00B66B97" w:rsidRDefault="00B66B97" w:rsidP="00046DB7">
            <w:pPr>
              <w:rPr>
                <w:b/>
                <w:bCs/>
              </w:rPr>
            </w:pPr>
            <w:r>
              <w:rPr>
                <w:b/>
                <w:bCs/>
              </w:rPr>
              <w:t> </w:t>
            </w:r>
          </w:p>
        </w:tc>
        <w:tc>
          <w:tcPr>
            <w:tcW w:w="1476" w:type="dxa"/>
            <w:tcBorders>
              <w:top w:val="nil"/>
              <w:left w:val="nil"/>
              <w:bottom w:val="nil"/>
              <w:right w:val="nil"/>
            </w:tcBorders>
            <w:shd w:val="clear" w:color="auto" w:fill="auto"/>
            <w:noWrap/>
            <w:vAlign w:val="bottom"/>
            <w:hideMark/>
          </w:tcPr>
          <w:p w14:paraId="54995F95" w14:textId="77777777" w:rsidR="00B66B97" w:rsidRDefault="00B66B97" w:rsidP="00046DB7">
            <w:pPr>
              <w:jc w:val="center"/>
              <w:rPr>
                <w:b/>
                <w:bCs/>
              </w:rPr>
            </w:pPr>
            <w:r>
              <w:rPr>
                <w:b/>
                <w:bCs/>
              </w:rPr>
              <w:t>Test Year</w:t>
            </w:r>
          </w:p>
        </w:tc>
        <w:tc>
          <w:tcPr>
            <w:tcW w:w="1476" w:type="dxa"/>
            <w:tcBorders>
              <w:top w:val="nil"/>
              <w:left w:val="nil"/>
              <w:bottom w:val="nil"/>
              <w:right w:val="nil"/>
            </w:tcBorders>
            <w:shd w:val="clear" w:color="auto" w:fill="auto"/>
            <w:noWrap/>
            <w:vAlign w:val="bottom"/>
            <w:hideMark/>
          </w:tcPr>
          <w:p w14:paraId="1AF4B637" w14:textId="77777777" w:rsidR="00B66B97" w:rsidRDefault="00B66B97" w:rsidP="00046DB7">
            <w:pPr>
              <w:jc w:val="center"/>
              <w:rPr>
                <w:b/>
                <w:bCs/>
              </w:rPr>
            </w:pPr>
            <w:r>
              <w:rPr>
                <w:b/>
                <w:bCs/>
              </w:rPr>
              <w:t>Utility</w:t>
            </w:r>
          </w:p>
        </w:tc>
        <w:tc>
          <w:tcPr>
            <w:tcW w:w="1476" w:type="dxa"/>
            <w:tcBorders>
              <w:top w:val="nil"/>
              <w:left w:val="nil"/>
              <w:bottom w:val="nil"/>
              <w:right w:val="nil"/>
            </w:tcBorders>
            <w:shd w:val="clear" w:color="auto" w:fill="auto"/>
            <w:noWrap/>
            <w:vAlign w:val="bottom"/>
            <w:hideMark/>
          </w:tcPr>
          <w:p w14:paraId="38FF22B7" w14:textId="77777777" w:rsidR="00B66B97" w:rsidRDefault="00B66B97" w:rsidP="00046DB7">
            <w:pPr>
              <w:jc w:val="center"/>
              <w:rPr>
                <w:b/>
                <w:bCs/>
              </w:rPr>
            </w:pPr>
            <w:r>
              <w:rPr>
                <w:b/>
                <w:bCs/>
              </w:rPr>
              <w:t>Adjusted</w:t>
            </w:r>
          </w:p>
        </w:tc>
        <w:tc>
          <w:tcPr>
            <w:tcW w:w="1476" w:type="dxa"/>
            <w:tcBorders>
              <w:top w:val="nil"/>
              <w:left w:val="nil"/>
              <w:bottom w:val="nil"/>
              <w:right w:val="nil"/>
            </w:tcBorders>
            <w:shd w:val="clear" w:color="auto" w:fill="auto"/>
            <w:noWrap/>
            <w:vAlign w:val="bottom"/>
            <w:hideMark/>
          </w:tcPr>
          <w:p w14:paraId="2EE38BF1" w14:textId="2D259A2C" w:rsidR="00B66B97" w:rsidRDefault="00BF3CA9" w:rsidP="00046DB7">
            <w:pPr>
              <w:jc w:val="center"/>
              <w:rPr>
                <w:b/>
                <w:bCs/>
              </w:rPr>
            </w:pPr>
            <w:r>
              <w:rPr>
                <w:b/>
                <w:bCs/>
              </w:rPr>
              <w:t>Commission</w:t>
            </w:r>
          </w:p>
        </w:tc>
        <w:tc>
          <w:tcPr>
            <w:tcW w:w="1476" w:type="dxa"/>
            <w:tcBorders>
              <w:top w:val="nil"/>
              <w:left w:val="nil"/>
              <w:bottom w:val="nil"/>
              <w:right w:val="nil"/>
            </w:tcBorders>
            <w:shd w:val="clear" w:color="auto" w:fill="auto"/>
            <w:noWrap/>
            <w:vAlign w:val="bottom"/>
            <w:hideMark/>
          </w:tcPr>
          <w:p w14:paraId="6A7C5EA3" w14:textId="63545666" w:rsidR="00B66B97" w:rsidRDefault="00BF3CA9" w:rsidP="00046DB7">
            <w:pPr>
              <w:jc w:val="center"/>
              <w:rPr>
                <w:b/>
                <w:bCs/>
              </w:rPr>
            </w:pPr>
            <w:r>
              <w:rPr>
                <w:b/>
                <w:bCs/>
              </w:rPr>
              <w:t>Commission</w:t>
            </w:r>
          </w:p>
        </w:tc>
        <w:tc>
          <w:tcPr>
            <w:tcW w:w="1314" w:type="dxa"/>
            <w:tcBorders>
              <w:top w:val="nil"/>
              <w:left w:val="nil"/>
              <w:bottom w:val="nil"/>
              <w:right w:val="nil"/>
            </w:tcBorders>
            <w:shd w:val="clear" w:color="auto" w:fill="auto"/>
            <w:noWrap/>
            <w:vAlign w:val="bottom"/>
            <w:hideMark/>
          </w:tcPr>
          <w:p w14:paraId="404774FF" w14:textId="77777777" w:rsidR="00B66B97" w:rsidRDefault="00B66B97" w:rsidP="00046DB7">
            <w:pPr>
              <w:rPr>
                <w:b/>
                <w:bCs/>
              </w:rPr>
            </w:pPr>
            <w:r>
              <w:rPr>
                <w:b/>
                <w:bCs/>
              </w:rPr>
              <w:t> </w:t>
            </w:r>
          </w:p>
        </w:tc>
        <w:tc>
          <w:tcPr>
            <w:tcW w:w="1787" w:type="dxa"/>
            <w:tcBorders>
              <w:top w:val="nil"/>
              <w:left w:val="nil"/>
              <w:bottom w:val="nil"/>
              <w:right w:val="nil"/>
            </w:tcBorders>
            <w:shd w:val="clear" w:color="auto" w:fill="auto"/>
            <w:noWrap/>
            <w:vAlign w:val="bottom"/>
            <w:hideMark/>
          </w:tcPr>
          <w:p w14:paraId="1060360D" w14:textId="77777777" w:rsidR="00B66B97" w:rsidRDefault="00B66B97" w:rsidP="00046DB7">
            <w:pPr>
              <w:rPr>
                <w:b/>
                <w:bCs/>
              </w:rPr>
            </w:pPr>
            <w:r>
              <w:rPr>
                <w:b/>
                <w:bCs/>
              </w:rPr>
              <w:t> </w:t>
            </w:r>
          </w:p>
        </w:tc>
        <w:tc>
          <w:tcPr>
            <w:tcW w:w="349" w:type="dxa"/>
            <w:tcBorders>
              <w:top w:val="nil"/>
              <w:left w:val="nil"/>
              <w:bottom w:val="nil"/>
              <w:right w:val="single" w:sz="4" w:space="0" w:color="auto"/>
            </w:tcBorders>
            <w:shd w:val="clear" w:color="auto" w:fill="auto"/>
            <w:noWrap/>
            <w:vAlign w:val="bottom"/>
            <w:hideMark/>
          </w:tcPr>
          <w:p w14:paraId="56065B46" w14:textId="77777777" w:rsidR="00B66B97" w:rsidRDefault="00B66B97" w:rsidP="00046DB7">
            <w:pPr>
              <w:rPr>
                <w:b/>
                <w:bCs/>
              </w:rPr>
            </w:pPr>
            <w:r>
              <w:rPr>
                <w:b/>
                <w:bCs/>
              </w:rPr>
              <w:t> </w:t>
            </w:r>
          </w:p>
        </w:tc>
      </w:tr>
      <w:tr w:rsidR="00B66B97" w14:paraId="43DE0C3A" w14:textId="77777777" w:rsidTr="00046DB7">
        <w:trPr>
          <w:trHeight w:val="360"/>
          <w:jc w:val="center"/>
        </w:trPr>
        <w:tc>
          <w:tcPr>
            <w:tcW w:w="436" w:type="dxa"/>
            <w:tcBorders>
              <w:top w:val="nil"/>
              <w:left w:val="single" w:sz="4" w:space="0" w:color="auto"/>
              <w:bottom w:val="nil"/>
              <w:right w:val="nil"/>
            </w:tcBorders>
            <w:shd w:val="clear" w:color="auto" w:fill="auto"/>
            <w:noWrap/>
            <w:vAlign w:val="bottom"/>
            <w:hideMark/>
          </w:tcPr>
          <w:p w14:paraId="0EDE263F" w14:textId="77777777" w:rsidR="00B66B97" w:rsidRDefault="00B66B97" w:rsidP="00046DB7">
            <w:pPr>
              <w:rPr>
                <w:b/>
                <w:bCs/>
              </w:rPr>
            </w:pPr>
            <w:r>
              <w:rPr>
                <w:b/>
                <w:bCs/>
              </w:rPr>
              <w:t> </w:t>
            </w:r>
          </w:p>
        </w:tc>
        <w:tc>
          <w:tcPr>
            <w:tcW w:w="3019" w:type="dxa"/>
            <w:tcBorders>
              <w:top w:val="nil"/>
              <w:left w:val="nil"/>
              <w:bottom w:val="nil"/>
              <w:right w:val="nil"/>
            </w:tcBorders>
            <w:shd w:val="clear" w:color="auto" w:fill="auto"/>
            <w:noWrap/>
            <w:vAlign w:val="bottom"/>
            <w:hideMark/>
          </w:tcPr>
          <w:p w14:paraId="7B6DE70C" w14:textId="77777777" w:rsidR="00B66B97" w:rsidRDefault="00B66B97" w:rsidP="00046DB7">
            <w:pPr>
              <w:rPr>
                <w:b/>
                <w:bCs/>
              </w:rPr>
            </w:pPr>
          </w:p>
        </w:tc>
        <w:tc>
          <w:tcPr>
            <w:tcW w:w="1476" w:type="dxa"/>
            <w:tcBorders>
              <w:top w:val="nil"/>
              <w:left w:val="nil"/>
              <w:bottom w:val="nil"/>
              <w:right w:val="nil"/>
            </w:tcBorders>
            <w:shd w:val="clear" w:color="auto" w:fill="auto"/>
            <w:noWrap/>
            <w:vAlign w:val="bottom"/>
            <w:hideMark/>
          </w:tcPr>
          <w:p w14:paraId="42459EFC" w14:textId="77777777" w:rsidR="00B66B97" w:rsidRDefault="00B66B97" w:rsidP="00046DB7">
            <w:pPr>
              <w:jc w:val="center"/>
              <w:rPr>
                <w:b/>
                <w:bCs/>
              </w:rPr>
            </w:pPr>
            <w:r>
              <w:rPr>
                <w:b/>
                <w:bCs/>
              </w:rPr>
              <w:t>Per</w:t>
            </w:r>
          </w:p>
        </w:tc>
        <w:tc>
          <w:tcPr>
            <w:tcW w:w="1476" w:type="dxa"/>
            <w:tcBorders>
              <w:top w:val="nil"/>
              <w:left w:val="nil"/>
              <w:bottom w:val="nil"/>
              <w:right w:val="nil"/>
            </w:tcBorders>
            <w:shd w:val="clear" w:color="auto" w:fill="auto"/>
            <w:noWrap/>
            <w:vAlign w:val="bottom"/>
            <w:hideMark/>
          </w:tcPr>
          <w:p w14:paraId="03F10B7B" w14:textId="77777777" w:rsidR="00B66B97" w:rsidRDefault="00B66B97" w:rsidP="00046DB7">
            <w:pPr>
              <w:jc w:val="center"/>
              <w:rPr>
                <w:b/>
                <w:bCs/>
              </w:rPr>
            </w:pPr>
            <w:r>
              <w:rPr>
                <w:b/>
                <w:bCs/>
              </w:rPr>
              <w:t>Adjust-</w:t>
            </w:r>
          </w:p>
        </w:tc>
        <w:tc>
          <w:tcPr>
            <w:tcW w:w="1476" w:type="dxa"/>
            <w:tcBorders>
              <w:top w:val="nil"/>
              <w:left w:val="nil"/>
              <w:bottom w:val="nil"/>
              <w:right w:val="nil"/>
            </w:tcBorders>
            <w:shd w:val="clear" w:color="auto" w:fill="auto"/>
            <w:noWrap/>
            <w:vAlign w:val="bottom"/>
            <w:hideMark/>
          </w:tcPr>
          <w:p w14:paraId="515230AB" w14:textId="77777777" w:rsidR="00B66B97" w:rsidRDefault="00B66B97" w:rsidP="00046DB7">
            <w:pPr>
              <w:jc w:val="center"/>
              <w:rPr>
                <w:b/>
                <w:bCs/>
              </w:rPr>
            </w:pPr>
            <w:r>
              <w:rPr>
                <w:b/>
                <w:bCs/>
              </w:rPr>
              <w:t>Test Year</w:t>
            </w:r>
          </w:p>
        </w:tc>
        <w:tc>
          <w:tcPr>
            <w:tcW w:w="1476" w:type="dxa"/>
            <w:tcBorders>
              <w:top w:val="nil"/>
              <w:left w:val="nil"/>
              <w:bottom w:val="nil"/>
              <w:right w:val="nil"/>
            </w:tcBorders>
            <w:shd w:val="clear" w:color="auto" w:fill="auto"/>
            <w:noWrap/>
            <w:vAlign w:val="bottom"/>
            <w:hideMark/>
          </w:tcPr>
          <w:p w14:paraId="5921F8CB" w14:textId="77777777" w:rsidR="00B66B97" w:rsidRDefault="00B66B97" w:rsidP="00046DB7">
            <w:pPr>
              <w:jc w:val="center"/>
              <w:rPr>
                <w:b/>
                <w:bCs/>
              </w:rPr>
            </w:pPr>
            <w:r>
              <w:rPr>
                <w:b/>
                <w:bCs/>
              </w:rPr>
              <w:t>Adjust-</w:t>
            </w:r>
          </w:p>
        </w:tc>
        <w:tc>
          <w:tcPr>
            <w:tcW w:w="1476" w:type="dxa"/>
            <w:tcBorders>
              <w:top w:val="nil"/>
              <w:left w:val="nil"/>
              <w:bottom w:val="nil"/>
              <w:right w:val="nil"/>
            </w:tcBorders>
            <w:shd w:val="clear" w:color="auto" w:fill="auto"/>
            <w:noWrap/>
            <w:vAlign w:val="bottom"/>
            <w:hideMark/>
          </w:tcPr>
          <w:p w14:paraId="07527A70" w14:textId="77777777" w:rsidR="00B66B97" w:rsidRDefault="00B66B97" w:rsidP="00046DB7">
            <w:pPr>
              <w:jc w:val="center"/>
              <w:rPr>
                <w:b/>
                <w:bCs/>
              </w:rPr>
            </w:pPr>
            <w:r>
              <w:rPr>
                <w:b/>
                <w:bCs/>
              </w:rPr>
              <w:t>Adjusted</w:t>
            </w:r>
          </w:p>
        </w:tc>
        <w:tc>
          <w:tcPr>
            <w:tcW w:w="1314" w:type="dxa"/>
            <w:tcBorders>
              <w:top w:val="nil"/>
              <w:left w:val="nil"/>
              <w:bottom w:val="nil"/>
              <w:right w:val="nil"/>
            </w:tcBorders>
            <w:shd w:val="clear" w:color="auto" w:fill="auto"/>
            <w:noWrap/>
            <w:vAlign w:val="bottom"/>
            <w:hideMark/>
          </w:tcPr>
          <w:p w14:paraId="022FC361" w14:textId="77777777" w:rsidR="00B66B97" w:rsidRDefault="00B66B97" w:rsidP="00046DB7">
            <w:pPr>
              <w:jc w:val="center"/>
              <w:rPr>
                <w:b/>
                <w:bCs/>
              </w:rPr>
            </w:pPr>
            <w:r>
              <w:rPr>
                <w:b/>
                <w:bCs/>
              </w:rPr>
              <w:t>Revenue</w:t>
            </w:r>
          </w:p>
        </w:tc>
        <w:tc>
          <w:tcPr>
            <w:tcW w:w="1787" w:type="dxa"/>
            <w:tcBorders>
              <w:top w:val="nil"/>
              <w:left w:val="nil"/>
              <w:bottom w:val="nil"/>
              <w:right w:val="nil"/>
            </w:tcBorders>
            <w:shd w:val="clear" w:color="auto" w:fill="auto"/>
            <w:noWrap/>
            <w:vAlign w:val="bottom"/>
            <w:hideMark/>
          </w:tcPr>
          <w:p w14:paraId="7D67058D" w14:textId="77777777" w:rsidR="00B66B97" w:rsidRDefault="00B66B97" w:rsidP="00046DB7">
            <w:pPr>
              <w:jc w:val="center"/>
              <w:rPr>
                <w:b/>
                <w:bCs/>
              </w:rPr>
            </w:pPr>
            <w:r>
              <w:rPr>
                <w:b/>
                <w:bCs/>
              </w:rPr>
              <w:t>Revenue</w:t>
            </w:r>
          </w:p>
        </w:tc>
        <w:tc>
          <w:tcPr>
            <w:tcW w:w="349" w:type="dxa"/>
            <w:tcBorders>
              <w:top w:val="nil"/>
              <w:left w:val="nil"/>
              <w:bottom w:val="nil"/>
              <w:right w:val="single" w:sz="4" w:space="0" w:color="auto"/>
            </w:tcBorders>
            <w:shd w:val="clear" w:color="auto" w:fill="auto"/>
            <w:noWrap/>
            <w:vAlign w:val="bottom"/>
            <w:hideMark/>
          </w:tcPr>
          <w:p w14:paraId="744CDD98" w14:textId="77777777" w:rsidR="00B66B97" w:rsidRDefault="00B66B97" w:rsidP="00046DB7">
            <w:pPr>
              <w:jc w:val="center"/>
              <w:rPr>
                <w:b/>
                <w:bCs/>
              </w:rPr>
            </w:pPr>
            <w:r>
              <w:rPr>
                <w:b/>
                <w:bCs/>
              </w:rPr>
              <w:t> </w:t>
            </w:r>
          </w:p>
        </w:tc>
      </w:tr>
      <w:tr w:rsidR="00B66B97" w14:paraId="3298065A" w14:textId="77777777" w:rsidTr="00046DB7">
        <w:trPr>
          <w:trHeight w:val="360"/>
          <w:jc w:val="center"/>
        </w:trPr>
        <w:tc>
          <w:tcPr>
            <w:tcW w:w="436" w:type="dxa"/>
            <w:tcBorders>
              <w:top w:val="nil"/>
              <w:left w:val="single" w:sz="4" w:space="0" w:color="auto"/>
              <w:bottom w:val="single" w:sz="4" w:space="0" w:color="auto"/>
              <w:right w:val="nil"/>
            </w:tcBorders>
            <w:shd w:val="clear" w:color="auto" w:fill="auto"/>
            <w:noWrap/>
            <w:vAlign w:val="bottom"/>
            <w:hideMark/>
          </w:tcPr>
          <w:p w14:paraId="3887D839" w14:textId="77777777" w:rsidR="00B66B97" w:rsidRDefault="00B66B97" w:rsidP="00046DB7">
            <w:pPr>
              <w:rPr>
                <w:b/>
                <w:bCs/>
              </w:rPr>
            </w:pPr>
            <w:r>
              <w:rPr>
                <w:b/>
                <w:bCs/>
              </w:rPr>
              <w:t> </w:t>
            </w:r>
          </w:p>
        </w:tc>
        <w:tc>
          <w:tcPr>
            <w:tcW w:w="3019" w:type="dxa"/>
            <w:tcBorders>
              <w:top w:val="nil"/>
              <w:left w:val="nil"/>
              <w:bottom w:val="single" w:sz="4" w:space="0" w:color="auto"/>
              <w:right w:val="nil"/>
            </w:tcBorders>
            <w:shd w:val="clear" w:color="auto" w:fill="auto"/>
            <w:noWrap/>
            <w:vAlign w:val="bottom"/>
            <w:hideMark/>
          </w:tcPr>
          <w:p w14:paraId="4E7EE3AA" w14:textId="77777777" w:rsidR="00B66B97" w:rsidRDefault="00B66B97" w:rsidP="00046DB7">
            <w:pPr>
              <w:jc w:val="center"/>
              <w:rPr>
                <w:b/>
                <w:bCs/>
              </w:rPr>
            </w:pPr>
            <w:r>
              <w:rPr>
                <w:b/>
                <w:bCs/>
              </w:rPr>
              <w:t>Description</w:t>
            </w:r>
          </w:p>
        </w:tc>
        <w:tc>
          <w:tcPr>
            <w:tcW w:w="1476" w:type="dxa"/>
            <w:tcBorders>
              <w:top w:val="nil"/>
              <w:left w:val="nil"/>
              <w:bottom w:val="single" w:sz="4" w:space="0" w:color="auto"/>
              <w:right w:val="nil"/>
            </w:tcBorders>
            <w:shd w:val="clear" w:color="auto" w:fill="auto"/>
            <w:noWrap/>
            <w:vAlign w:val="bottom"/>
            <w:hideMark/>
          </w:tcPr>
          <w:p w14:paraId="74F0CC3E" w14:textId="77777777" w:rsidR="00B66B97" w:rsidRDefault="00B66B97" w:rsidP="00046DB7">
            <w:pPr>
              <w:jc w:val="center"/>
              <w:rPr>
                <w:b/>
                <w:bCs/>
              </w:rPr>
            </w:pPr>
            <w:r>
              <w:rPr>
                <w:b/>
                <w:bCs/>
              </w:rPr>
              <w:t>Utility</w:t>
            </w:r>
          </w:p>
        </w:tc>
        <w:tc>
          <w:tcPr>
            <w:tcW w:w="1476" w:type="dxa"/>
            <w:tcBorders>
              <w:top w:val="nil"/>
              <w:left w:val="nil"/>
              <w:bottom w:val="single" w:sz="4" w:space="0" w:color="auto"/>
              <w:right w:val="nil"/>
            </w:tcBorders>
            <w:shd w:val="clear" w:color="auto" w:fill="auto"/>
            <w:noWrap/>
            <w:vAlign w:val="bottom"/>
            <w:hideMark/>
          </w:tcPr>
          <w:p w14:paraId="54D85E68" w14:textId="77777777" w:rsidR="00B66B97" w:rsidRDefault="00B66B97" w:rsidP="00046DB7">
            <w:pPr>
              <w:jc w:val="center"/>
              <w:rPr>
                <w:b/>
                <w:bCs/>
              </w:rPr>
            </w:pPr>
            <w:r>
              <w:rPr>
                <w:b/>
                <w:bCs/>
              </w:rPr>
              <w:t>ments</w:t>
            </w:r>
          </w:p>
        </w:tc>
        <w:tc>
          <w:tcPr>
            <w:tcW w:w="1476" w:type="dxa"/>
            <w:tcBorders>
              <w:top w:val="nil"/>
              <w:left w:val="nil"/>
              <w:bottom w:val="single" w:sz="4" w:space="0" w:color="auto"/>
              <w:right w:val="nil"/>
            </w:tcBorders>
            <w:shd w:val="clear" w:color="auto" w:fill="auto"/>
            <w:noWrap/>
            <w:vAlign w:val="bottom"/>
            <w:hideMark/>
          </w:tcPr>
          <w:p w14:paraId="0BAAAD9A" w14:textId="77777777" w:rsidR="00B66B97" w:rsidRDefault="00B66B97" w:rsidP="00046DB7">
            <w:pPr>
              <w:jc w:val="center"/>
              <w:rPr>
                <w:b/>
                <w:bCs/>
              </w:rPr>
            </w:pPr>
            <w:r>
              <w:rPr>
                <w:b/>
                <w:bCs/>
              </w:rPr>
              <w:t>Per Utility</w:t>
            </w:r>
          </w:p>
        </w:tc>
        <w:tc>
          <w:tcPr>
            <w:tcW w:w="1476" w:type="dxa"/>
            <w:tcBorders>
              <w:top w:val="nil"/>
              <w:left w:val="nil"/>
              <w:bottom w:val="single" w:sz="4" w:space="0" w:color="auto"/>
              <w:right w:val="nil"/>
            </w:tcBorders>
            <w:shd w:val="clear" w:color="auto" w:fill="auto"/>
            <w:noWrap/>
            <w:vAlign w:val="bottom"/>
            <w:hideMark/>
          </w:tcPr>
          <w:p w14:paraId="2DD29D0D" w14:textId="77777777" w:rsidR="00B66B97" w:rsidRDefault="00B66B97" w:rsidP="00046DB7">
            <w:pPr>
              <w:jc w:val="center"/>
              <w:rPr>
                <w:b/>
                <w:bCs/>
              </w:rPr>
            </w:pPr>
            <w:r>
              <w:rPr>
                <w:b/>
                <w:bCs/>
              </w:rPr>
              <w:t>ments</w:t>
            </w:r>
          </w:p>
        </w:tc>
        <w:tc>
          <w:tcPr>
            <w:tcW w:w="1476" w:type="dxa"/>
            <w:tcBorders>
              <w:top w:val="nil"/>
              <w:left w:val="nil"/>
              <w:bottom w:val="single" w:sz="4" w:space="0" w:color="auto"/>
              <w:right w:val="nil"/>
            </w:tcBorders>
            <w:shd w:val="clear" w:color="auto" w:fill="auto"/>
            <w:noWrap/>
            <w:vAlign w:val="bottom"/>
            <w:hideMark/>
          </w:tcPr>
          <w:p w14:paraId="03DFC6BB" w14:textId="77777777" w:rsidR="00B66B97" w:rsidRDefault="00B66B97" w:rsidP="00046DB7">
            <w:pPr>
              <w:jc w:val="center"/>
              <w:rPr>
                <w:b/>
                <w:bCs/>
              </w:rPr>
            </w:pPr>
            <w:r>
              <w:rPr>
                <w:b/>
                <w:bCs/>
              </w:rPr>
              <w:t>Test Year</w:t>
            </w:r>
          </w:p>
        </w:tc>
        <w:tc>
          <w:tcPr>
            <w:tcW w:w="1314" w:type="dxa"/>
            <w:tcBorders>
              <w:top w:val="nil"/>
              <w:left w:val="nil"/>
              <w:bottom w:val="single" w:sz="4" w:space="0" w:color="auto"/>
              <w:right w:val="nil"/>
            </w:tcBorders>
            <w:shd w:val="clear" w:color="auto" w:fill="auto"/>
            <w:noWrap/>
            <w:vAlign w:val="bottom"/>
            <w:hideMark/>
          </w:tcPr>
          <w:p w14:paraId="3AD7A097" w14:textId="77777777" w:rsidR="00B66B97" w:rsidRDefault="00B66B97" w:rsidP="00046DB7">
            <w:pPr>
              <w:jc w:val="center"/>
              <w:rPr>
                <w:b/>
                <w:bCs/>
              </w:rPr>
            </w:pPr>
            <w:r>
              <w:rPr>
                <w:b/>
                <w:bCs/>
              </w:rPr>
              <w:t>Increase</w:t>
            </w:r>
          </w:p>
        </w:tc>
        <w:tc>
          <w:tcPr>
            <w:tcW w:w="1787" w:type="dxa"/>
            <w:tcBorders>
              <w:top w:val="nil"/>
              <w:left w:val="nil"/>
              <w:bottom w:val="single" w:sz="4" w:space="0" w:color="auto"/>
              <w:right w:val="nil"/>
            </w:tcBorders>
            <w:shd w:val="clear" w:color="auto" w:fill="auto"/>
            <w:noWrap/>
            <w:vAlign w:val="bottom"/>
            <w:hideMark/>
          </w:tcPr>
          <w:p w14:paraId="7D38A495" w14:textId="77777777" w:rsidR="00B66B97" w:rsidRDefault="00B66B97" w:rsidP="00046DB7">
            <w:pPr>
              <w:jc w:val="center"/>
              <w:rPr>
                <w:b/>
                <w:bCs/>
              </w:rPr>
            </w:pPr>
            <w:r>
              <w:rPr>
                <w:b/>
                <w:bCs/>
              </w:rPr>
              <w:t>Requirement</w:t>
            </w:r>
          </w:p>
        </w:tc>
        <w:tc>
          <w:tcPr>
            <w:tcW w:w="349" w:type="dxa"/>
            <w:tcBorders>
              <w:top w:val="nil"/>
              <w:left w:val="nil"/>
              <w:bottom w:val="single" w:sz="4" w:space="0" w:color="auto"/>
              <w:right w:val="single" w:sz="4" w:space="0" w:color="auto"/>
            </w:tcBorders>
            <w:shd w:val="clear" w:color="auto" w:fill="auto"/>
            <w:noWrap/>
            <w:vAlign w:val="bottom"/>
            <w:hideMark/>
          </w:tcPr>
          <w:p w14:paraId="010EDF45" w14:textId="77777777" w:rsidR="00B66B97" w:rsidRDefault="00B66B97" w:rsidP="00046DB7">
            <w:pPr>
              <w:jc w:val="center"/>
              <w:rPr>
                <w:b/>
                <w:bCs/>
              </w:rPr>
            </w:pPr>
            <w:r>
              <w:rPr>
                <w:b/>
                <w:bCs/>
              </w:rPr>
              <w:t> </w:t>
            </w:r>
          </w:p>
        </w:tc>
      </w:tr>
      <w:tr w:rsidR="00B66B97" w14:paraId="55BEB204"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0D386B96" w14:textId="77777777" w:rsidR="00B66B97" w:rsidRDefault="00B66B97" w:rsidP="00046DB7">
            <w:pP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48842402"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10664000"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3DB204EF"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717422DB"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0F6A2A31"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76E14C60"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3C3BF004"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6273AE14"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0AEA334C" w14:textId="77777777" w:rsidR="00B66B97" w:rsidRDefault="00B66B97" w:rsidP="00046DB7">
            <w:pPr>
              <w:rPr>
                <w:sz w:val="22"/>
                <w:szCs w:val="22"/>
              </w:rPr>
            </w:pPr>
            <w:r>
              <w:rPr>
                <w:sz w:val="22"/>
                <w:szCs w:val="22"/>
              </w:rPr>
              <w:t> </w:t>
            </w:r>
          </w:p>
        </w:tc>
      </w:tr>
      <w:tr w:rsidR="00B66B97" w14:paraId="5754147F"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0FC02144" w14:textId="77777777" w:rsidR="00B66B97" w:rsidRDefault="00B66B97" w:rsidP="00046DB7">
            <w:pPr>
              <w:jc w:val="center"/>
              <w:rPr>
                <w:sz w:val="22"/>
                <w:szCs w:val="22"/>
              </w:rPr>
            </w:pPr>
            <w:r>
              <w:rPr>
                <w:sz w:val="22"/>
                <w:szCs w:val="22"/>
              </w:rPr>
              <w:t>1</w:t>
            </w:r>
          </w:p>
        </w:tc>
        <w:tc>
          <w:tcPr>
            <w:tcW w:w="3019" w:type="dxa"/>
            <w:tcBorders>
              <w:top w:val="nil"/>
              <w:left w:val="nil"/>
              <w:bottom w:val="nil"/>
              <w:right w:val="nil"/>
            </w:tcBorders>
            <w:shd w:val="clear" w:color="000000" w:fill="FFFFFF"/>
            <w:noWrap/>
            <w:vAlign w:val="bottom"/>
            <w:hideMark/>
          </w:tcPr>
          <w:p w14:paraId="58C8F110" w14:textId="77777777" w:rsidR="00B66B97" w:rsidRDefault="00B66B97" w:rsidP="00046DB7">
            <w:pPr>
              <w:rPr>
                <w:b/>
                <w:bCs/>
                <w:sz w:val="22"/>
                <w:szCs w:val="22"/>
              </w:rPr>
            </w:pPr>
            <w:r>
              <w:rPr>
                <w:b/>
                <w:bCs/>
                <w:sz w:val="22"/>
                <w:szCs w:val="22"/>
              </w:rPr>
              <w:t>Operating Revenues:</w:t>
            </w:r>
          </w:p>
        </w:tc>
        <w:tc>
          <w:tcPr>
            <w:tcW w:w="1476" w:type="dxa"/>
            <w:tcBorders>
              <w:top w:val="nil"/>
              <w:left w:val="nil"/>
              <w:bottom w:val="nil"/>
              <w:right w:val="nil"/>
            </w:tcBorders>
            <w:shd w:val="clear" w:color="auto" w:fill="auto"/>
            <w:noWrap/>
            <w:vAlign w:val="bottom"/>
            <w:hideMark/>
          </w:tcPr>
          <w:p w14:paraId="2FD4D7F8" w14:textId="77777777" w:rsidR="00B66B97" w:rsidRDefault="00B66B97" w:rsidP="00046DB7">
            <w:pPr>
              <w:jc w:val="right"/>
              <w:rPr>
                <w:sz w:val="22"/>
                <w:szCs w:val="22"/>
                <w:u w:val="single"/>
              </w:rPr>
            </w:pPr>
            <w:r>
              <w:rPr>
                <w:sz w:val="22"/>
                <w:szCs w:val="22"/>
                <w:u w:val="single"/>
              </w:rPr>
              <w:t xml:space="preserve">$20,840,529 </w:t>
            </w:r>
          </w:p>
        </w:tc>
        <w:tc>
          <w:tcPr>
            <w:tcW w:w="1476" w:type="dxa"/>
            <w:tcBorders>
              <w:top w:val="nil"/>
              <w:left w:val="nil"/>
              <w:bottom w:val="nil"/>
              <w:right w:val="nil"/>
            </w:tcBorders>
            <w:shd w:val="clear" w:color="auto" w:fill="auto"/>
            <w:noWrap/>
            <w:vAlign w:val="bottom"/>
            <w:hideMark/>
          </w:tcPr>
          <w:p w14:paraId="136E00D1" w14:textId="77777777" w:rsidR="00B66B97" w:rsidRDefault="00B66B97" w:rsidP="00046DB7">
            <w:pPr>
              <w:jc w:val="right"/>
              <w:rPr>
                <w:sz w:val="22"/>
                <w:szCs w:val="22"/>
                <w:u w:val="single"/>
              </w:rPr>
            </w:pPr>
            <w:r>
              <w:rPr>
                <w:sz w:val="22"/>
                <w:szCs w:val="22"/>
                <w:u w:val="single"/>
              </w:rPr>
              <w:t xml:space="preserve">$5,987,039 </w:t>
            </w:r>
          </w:p>
        </w:tc>
        <w:tc>
          <w:tcPr>
            <w:tcW w:w="1476" w:type="dxa"/>
            <w:tcBorders>
              <w:top w:val="nil"/>
              <w:left w:val="nil"/>
              <w:bottom w:val="nil"/>
              <w:right w:val="nil"/>
            </w:tcBorders>
            <w:shd w:val="clear" w:color="auto" w:fill="auto"/>
            <w:noWrap/>
            <w:vAlign w:val="bottom"/>
            <w:hideMark/>
          </w:tcPr>
          <w:p w14:paraId="7E21FC7B" w14:textId="77777777" w:rsidR="00B66B97" w:rsidRDefault="00B66B97" w:rsidP="00046DB7">
            <w:pPr>
              <w:jc w:val="right"/>
              <w:rPr>
                <w:sz w:val="22"/>
                <w:szCs w:val="22"/>
                <w:u w:val="single"/>
              </w:rPr>
            </w:pPr>
            <w:r>
              <w:rPr>
                <w:sz w:val="22"/>
                <w:szCs w:val="22"/>
                <w:u w:val="single"/>
              </w:rPr>
              <w:t xml:space="preserve">$26,827,568 </w:t>
            </w:r>
          </w:p>
        </w:tc>
        <w:tc>
          <w:tcPr>
            <w:tcW w:w="1476" w:type="dxa"/>
            <w:tcBorders>
              <w:top w:val="nil"/>
              <w:left w:val="nil"/>
              <w:bottom w:val="nil"/>
              <w:right w:val="nil"/>
            </w:tcBorders>
            <w:shd w:val="clear" w:color="auto" w:fill="auto"/>
            <w:noWrap/>
            <w:vAlign w:val="bottom"/>
            <w:hideMark/>
          </w:tcPr>
          <w:p w14:paraId="78E0017A" w14:textId="77777777" w:rsidR="00B66B97" w:rsidRDefault="00B66B97" w:rsidP="00046DB7">
            <w:pPr>
              <w:jc w:val="right"/>
              <w:rPr>
                <w:sz w:val="22"/>
                <w:szCs w:val="22"/>
                <w:u w:val="single"/>
              </w:rPr>
            </w:pPr>
            <w:r>
              <w:rPr>
                <w:sz w:val="22"/>
                <w:szCs w:val="22"/>
                <w:u w:val="single"/>
              </w:rPr>
              <w:t>($6,518,873)</w:t>
            </w:r>
          </w:p>
        </w:tc>
        <w:tc>
          <w:tcPr>
            <w:tcW w:w="1476" w:type="dxa"/>
            <w:tcBorders>
              <w:top w:val="nil"/>
              <w:left w:val="nil"/>
              <w:bottom w:val="nil"/>
              <w:right w:val="nil"/>
            </w:tcBorders>
            <w:shd w:val="clear" w:color="auto" w:fill="auto"/>
            <w:noWrap/>
            <w:vAlign w:val="bottom"/>
            <w:hideMark/>
          </w:tcPr>
          <w:p w14:paraId="44A59CD5" w14:textId="77777777" w:rsidR="00B66B97" w:rsidRDefault="00B66B97" w:rsidP="00046DB7">
            <w:pPr>
              <w:jc w:val="right"/>
              <w:rPr>
                <w:sz w:val="22"/>
                <w:szCs w:val="22"/>
                <w:u w:val="single"/>
              </w:rPr>
            </w:pPr>
            <w:r>
              <w:rPr>
                <w:sz w:val="22"/>
                <w:szCs w:val="22"/>
                <w:u w:val="single"/>
              </w:rPr>
              <w:t xml:space="preserve">$20,308,695 </w:t>
            </w:r>
          </w:p>
        </w:tc>
        <w:tc>
          <w:tcPr>
            <w:tcW w:w="1314" w:type="dxa"/>
            <w:tcBorders>
              <w:top w:val="nil"/>
              <w:left w:val="nil"/>
              <w:bottom w:val="nil"/>
              <w:right w:val="nil"/>
            </w:tcBorders>
            <w:shd w:val="clear" w:color="auto" w:fill="auto"/>
            <w:noWrap/>
            <w:vAlign w:val="bottom"/>
            <w:hideMark/>
          </w:tcPr>
          <w:p w14:paraId="207E666E" w14:textId="05B0A154" w:rsidR="00B66B97" w:rsidRDefault="00BF3CA9" w:rsidP="00046DB7">
            <w:pPr>
              <w:jc w:val="right"/>
              <w:rPr>
                <w:sz w:val="22"/>
                <w:szCs w:val="22"/>
                <w:u w:val="single"/>
              </w:rPr>
            </w:pPr>
            <w:r>
              <w:rPr>
                <w:sz w:val="22"/>
                <w:szCs w:val="22"/>
                <w:u w:val="single"/>
              </w:rPr>
              <w:t>$4,635,151</w:t>
            </w:r>
            <w:r w:rsidR="00B66B97">
              <w:rPr>
                <w:sz w:val="22"/>
                <w:szCs w:val="22"/>
                <w:u w:val="single"/>
              </w:rPr>
              <w:t xml:space="preserve"> </w:t>
            </w:r>
          </w:p>
        </w:tc>
        <w:tc>
          <w:tcPr>
            <w:tcW w:w="1787" w:type="dxa"/>
            <w:tcBorders>
              <w:top w:val="nil"/>
              <w:left w:val="nil"/>
              <w:bottom w:val="nil"/>
              <w:right w:val="nil"/>
            </w:tcBorders>
            <w:shd w:val="clear" w:color="auto" w:fill="auto"/>
            <w:noWrap/>
            <w:vAlign w:val="bottom"/>
            <w:hideMark/>
          </w:tcPr>
          <w:p w14:paraId="2C2C55A4" w14:textId="5A6F4DBF" w:rsidR="00B66B97" w:rsidRDefault="00B66B97" w:rsidP="00BF3CA9">
            <w:pPr>
              <w:jc w:val="right"/>
              <w:rPr>
                <w:sz w:val="22"/>
                <w:szCs w:val="22"/>
                <w:u w:val="single"/>
              </w:rPr>
            </w:pPr>
            <w:r>
              <w:rPr>
                <w:sz w:val="22"/>
                <w:szCs w:val="22"/>
                <w:u w:val="single"/>
              </w:rPr>
              <w:t>$2</w:t>
            </w:r>
            <w:r w:rsidR="00BF3CA9">
              <w:rPr>
                <w:sz w:val="22"/>
                <w:szCs w:val="22"/>
                <w:u w:val="single"/>
              </w:rPr>
              <w:t>4,943,846</w:t>
            </w:r>
            <w:r>
              <w:rPr>
                <w:sz w:val="22"/>
                <w:szCs w:val="22"/>
                <w:u w:val="single"/>
              </w:rPr>
              <w:t xml:space="preserve"> </w:t>
            </w:r>
          </w:p>
        </w:tc>
        <w:tc>
          <w:tcPr>
            <w:tcW w:w="349" w:type="dxa"/>
            <w:tcBorders>
              <w:top w:val="nil"/>
              <w:left w:val="nil"/>
              <w:bottom w:val="nil"/>
              <w:right w:val="single" w:sz="4" w:space="0" w:color="auto"/>
            </w:tcBorders>
            <w:shd w:val="clear" w:color="000000" w:fill="FFFFFF"/>
            <w:noWrap/>
            <w:vAlign w:val="bottom"/>
            <w:hideMark/>
          </w:tcPr>
          <w:p w14:paraId="3BDE3996" w14:textId="77777777" w:rsidR="00B66B97" w:rsidRDefault="00B66B97" w:rsidP="00046DB7">
            <w:pPr>
              <w:rPr>
                <w:sz w:val="22"/>
                <w:szCs w:val="22"/>
                <w:u w:val="single"/>
              </w:rPr>
            </w:pPr>
          </w:p>
        </w:tc>
      </w:tr>
      <w:tr w:rsidR="00B66B97" w14:paraId="10104E85"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4FA32048"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401A4352"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14:paraId="4A958079" w14:textId="77777777" w:rsidR="00B66B97" w:rsidRDefault="00B66B97" w:rsidP="00046DB7">
            <w:pPr>
              <w:rPr>
                <w:sz w:val="22"/>
                <w:szCs w:val="22"/>
              </w:rPr>
            </w:pPr>
          </w:p>
        </w:tc>
        <w:tc>
          <w:tcPr>
            <w:tcW w:w="1476" w:type="dxa"/>
            <w:tcBorders>
              <w:top w:val="nil"/>
              <w:left w:val="nil"/>
              <w:bottom w:val="nil"/>
              <w:right w:val="nil"/>
            </w:tcBorders>
            <w:shd w:val="clear" w:color="auto" w:fill="auto"/>
            <w:noWrap/>
            <w:vAlign w:val="bottom"/>
            <w:hideMark/>
          </w:tcPr>
          <w:p w14:paraId="646E7A12" w14:textId="77777777" w:rsidR="00B66B97" w:rsidRDefault="00B66B97" w:rsidP="00046DB7">
            <w:pPr>
              <w:rPr>
                <w:sz w:val="20"/>
                <w:szCs w:val="20"/>
              </w:rPr>
            </w:pPr>
          </w:p>
        </w:tc>
        <w:tc>
          <w:tcPr>
            <w:tcW w:w="1476" w:type="dxa"/>
            <w:tcBorders>
              <w:top w:val="nil"/>
              <w:left w:val="nil"/>
              <w:bottom w:val="nil"/>
              <w:right w:val="nil"/>
            </w:tcBorders>
            <w:shd w:val="clear" w:color="000000" w:fill="FFFFFF"/>
            <w:noWrap/>
            <w:vAlign w:val="bottom"/>
            <w:hideMark/>
          </w:tcPr>
          <w:p w14:paraId="7D4DF5C1"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32D9D890"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6A55D212"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7968DA7F" w14:textId="173C8F72" w:rsidR="00B66B97" w:rsidRDefault="00BF3CA9" w:rsidP="00046DB7">
            <w:pPr>
              <w:jc w:val="right"/>
              <w:rPr>
                <w:sz w:val="22"/>
                <w:szCs w:val="22"/>
              </w:rPr>
            </w:pPr>
            <w:r>
              <w:rPr>
                <w:sz w:val="22"/>
                <w:szCs w:val="22"/>
              </w:rPr>
              <w:t>22.82</w:t>
            </w:r>
            <w:r w:rsidR="00B66B97">
              <w:rPr>
                <w:sz w:val="22"/>
                <w:szCs w:val="22"/>
              </w:rPr>
              <w:t>%</w:t>
            </w:r>
          </w:p>
        </w:tc>
        <w:tc>
          <w:tcPr>
            <w:tcW w:w="1787" w:type="dxa"/>
            <w:tcBorders>
              <w:top w:val="nil"/>
              <w:left w:val="nil"/>
              <w:bottom w:val="nil"/>
              <w:right w:val="nil"/>
            </w:tcBorders>
            <w:shd w:val="clear" w:color="000000" w:fill="FFFFFF"/>
            <w:noWrap/>
            <w:vAlign w:val="bottom"/>
            <w:hideMark/>
          </w:tcPr>
          <w:p w14:paraId="469331CC" w14:textId="77777777" w:rsidR="00B66B97" w:rsidRDefault="00B66B97" w:rsidP="00046DB7">
            <w:pPr>
              <w:rPr>
                <w:sz w:val="22"/>
                <w:szCs w:val="22"/>
              </w:rPr>
            </w:pPr>
          </w:p>
        </w:tc>
        <w:tc>
          <w:tcPr>
            <w:tcW w:w="349" w:type="dxa"/>
            <w:tcBorders>
              <w:top w:val="nil"/>
              <w:left w:val="nil"/>
              <w:bottom w:val="nil"/>
              <w:right w:val="single" w:sz="4" w:space="0" w:color="auto"/>
            </w:tcBorders>
            <w:shd w:val="clear" w:color="000000" w:fill="FFFFFF"/>
            <w:noWrap/>
            <w:vAlign w:val="bottom"/>
            <w:hideMark/>
          </w:tcPr>
          <w:p w14:paraId="17EA3C19" w14:textId="77777777" w:rsidR="00B66B97" w:rsidRDefault="00B66B97" w:rsidP="00046DB7">
            <w:pPr>
              <w:rPr>
                <w:sz w:val="22"/>
                <w:szCs w:val="22"/>
              </w:rPr>
            </w:pPr>
            <w:r>
              <w:rPr>
                <w:sz w:val="22"/>
                <w:szCs w:val="22"/>
              </w:rPr>
              <w:t> </w:t>
            </w:r>
          </w:p>
        </w:tc>
      </w:tr>
      <w:tr w:rsidR="00B66B97" w14:paraId="405773BF"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5CA10A13"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290C58DD" w14:textId="77777777" w:rsidR="00B66B97" w:rsidRDefault="00B66B97" w:rsidP="00046DB7">
            <w:pPr>
              <w:rPr>
                <w:b/>
                <w:bCs/>
                <w:sz w:val="22"/>
                <w:szCs w:val="22"/>
              </w:rPr>
            </w:pPr>
            <w:r>
              <w:rPr>
                <w:b/>
                <w:bCs/>
                <w:sz w:val="22"/>
                <w:szCs w:val="22"/>
              </w:rPr>
              <w:t>Operating Expenses</w:t>
            </w:r>
          </w:p>
        </w:tc>
        <w:tc>
          <w:tcPr>
            <w:tcW w:w="1476" w:type="dxa"/>
            <w:tcBorders>
              <w:top w:val="nil"/>
              <w:left w:val="nil"/>
              <w:bottom w:val="nil"/>
              <w:right w:val="nil"/>
            </w:tcBorders>
            <w:shd w:val="clear" w:color="auto" w:fill="auto"/>
            <w:noWrap/>
            <w:vAlign w:val="bottom"/>
            <w:hideMark/>
          </w:tcPr>
          <w:p w14:paraId="59B9E795" w14:textId="77777777" w:rsidR="00B66B97" w:rsidRDefault="00B66B97" w:rsidP="00046DB7">
            <w:pPr>
              <w:rPr>
                <w:b/>
                <w:bCs/>
                <w:sz w:val="22"/>
                <w:szCs w:val="22"/>
              </w:rPr>
            </w:pPr>
          </w:p>
        </w:tc>
        <w:tc>
          <w:tcPr>
            <w:tcW w:w="1476" w:type="dxa"/>
            <w:tcBorders>
              <w:top w:val="nil"/>
              <w:left w:val="nil"/>
              <w:bottom w:val="nil"/>
              <w:right w:val="nil"/>
            </w:tcBorders>
            <w:shd w:val="clear" w:color="auto" w:fill="auto"/>
            <w:noWrap/>
            <w:vAlign w:val="bottom"/>
            <w:hideMark/>
          </w:tcPr>
          <w:p w14:paraId="4BF61C0A" w14:textId="77777777" w:rsidR="00B66B97" w:rsidRDefault="00B66B97" w:rsidP="00046DB7">
            <w:pPr>
              <w:rPr>
                <w:sz w:val="20"/>
                <w:szCs w:val="20"/>
              </w:rPr>
            </w:pPr>
          </w:p>
        </w:tc>
        <w:tc>
          <w:tcPr>
            <w:tcW w:w="1476" w:type="dxa"/>
            <w:tcBorders>
              <w:top w:val="nil"/>
              <w:left w:val="nil"/>
              <w:bottom w:val="nil"/>
              <w:right w:val="nil"/>
            </w:tcBorders>
            <w:shd w:val="clear" w:color="000000" w:fill="FFFFFF"/>
            <w:noWrap/>
            <w:vAlign w:val="bottom"/>
            <w:hideMark/>
          </w:tcPr>
          <w:p w14:paraId="3B9E8E77"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4CCC351C"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511E50C2"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130CF74C"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7377E9C2"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5A4FBECC" w14:textId="77777777" w:rsidR="00B66B97" w:rsidRDefault="00B66B97" w:rsidP="00046DB7">
            <w:pPr>
              <w:rPr>
                <w:sz w:val="22"/>
                <w:szCs w:val="22"/>
              </w:rPr>
            </w:pPr>
            <w:r>
              <w:rPr>
                <w:sz w:val="22"/>
                <w:szCs w:val="22"/>
              </w:rPr>
              <w:t> </w:t>
            </w:r>
          </w:p>
        </w:tc>
      </w:tr>
      <w:tr w:rsidR="00B66B97" w14:paraId="74F2ECCA"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760045D8" w14:textId="77777777" w:rsidR="00B66B97" w:rsidRDefault="00B66B97" w:rsidP="00046DB7">
            <w:pPr>
              <w:jc w:val="center"/>
              <w:rPr>
                <w:sz w:val="22"/>
                <w:szCs w:val="22"/>
              </w:rPr>
            </w:pPr>
            <w:r>
              <w:rPr>
                <w:sz w:val="22"/>
                <w:szCs w:val="22"/>
              </w:rPr>
              <w:t>2</w:t>
            </w:r>
          </w:p>
        </w:tc>
        <w:tc>
          <w:tcPr>
            <w:tcW w:w="3019" w:type="dxa"/>
            <w:tcBorders>
              <w:top w:val="nil"/>
              <w:left w:val="nil"/>
              <w:bottom w:val="nil"/>
              <w:right w:val="nil"/>
            </w:tcBorders>
            <w:shd w:val="clear" w:color="000000" w:fill="FFFFFF"/>
            <w:noWrap/>
            <w:vAlign w:val="bottom"/>
            <w:hideMark/>
          </w:tcPr>
          <w:p w14:paraId="0384590C" w14:textId="77777777" w:rsidR="00B66B97" w:rsidRDefault="00B66B97" w:rsidP="00046DB7">
            <w:pPr>
              <w:rPr>
                <w:sz w:val="22"/>
                <w:szCs w:val="22"/>
              </w:rPr>
            </w:pPr>
            <w:r>
              <w:rPr>
                <w:sz w:val="22"/>
                <w:szCs w:val="22"/>
              </w:rPr>
              <w:t xml:space="preserve">    Operation &amp; Maintenance</w:t>
            </w:r>
          </w:p>
        </w:tc>
        <w:tc>
          <w:tcPr>
            <w:tcW w:w="1476" w:type="dxa"/>
            <w:tcBorders>
              <w:top w:val="nil"/>
              <w:left w:val="nil"/>
              <w:bottom w:val="nil"/>
              <w:right w:val="nil"/>
            </w:tcBorders>
            <w:shd w:val="clear" w:color="auto" w:fill="auto"/>
            <w:noWrap/>
            <w:vAlign w:val="bottom"/>
            <w:hideMark/>
          </w:tcPr>
          <w:p w14:paraId="0758D24B" w14:textId="77777777" w:rsidR="00B66B97" w:rsidRDefault="00B66B97" w:rsidP="00046DB7">
            <w:pPr>
              <w:jc w:val="right"/>
              <w:rPr>
                <w:sz w:val="22"/>
                <w:szCs w:val="22"/>
              </w:rPr>
            </w:pPr>
            <w:r>
              <w:rPr>
                <w:sz w:val="22"/>
                <w:szCs w:val="22"/>
              </w:rPr>
              <w:t xml:space="preserve">$10,494,286 </w:t>
            </w:r>
          </w:p>
        </w:tc>
        <w:tc>
          <w:tcPr>
            <w:tcW w:w="1476" w:type="dxa"/>
            <w:tcBorders>
              <w:top w:val="nil"/>
              <w:left w:val="nil"/>
              <w:bottom w:val="nil"/>
              <w:right w:val="nil"/>
            </w:tcBorders>
            <w:shd w:val="clear" w:color="auto" w:fill="auto"/>
            <w:noWrap/>
            <w:vAlign w:val="bottom"/>
            <w:hideMark/>
          </w:tcPr>
          <w:p w14:paraId="75882BCF" w14:textId="77777777" w:rsidR="00B66B97" w:rsidRDefault="00B66B97" w:rsidP="00046DB7">
            <w:pPr>
              <w:jc w:val="right"/>
              <w:rPr>
                <w:sz w:val="22"/>
                <w:szCs w:val="22"/>
              </w:rPr>
            </w:pPr>
            <w:r>
              <w:rPr>
                <w:sz w:val="22"/>
                <w:szCs w:val="22"/>
              </w:rPr>
              <w:t xml:space="preserve">$575,233 </w:t>
            </w:r>
          </w:p>
        </w:tc>
        <w:tc>
          <w:tcPr>
            <w:tcW w:w="1476" w:type="dxa"/>
            <w:tcBorders>
              <w:top w:val="nil"/>
              <w:left w:val="nil"/>
              <w:bottom w:val="nil"/>
              <w:right w:val="nil"/>
            </w:tcBorders>
            <w:shd w:val="clear" w:color="auto" w:fill="auto"/>
            <w:noWrap/>
            <w:vAlign w:val="bottom"/>
            <w:hideMark/>
          </w:tcPr>
          <w:p w14:paraId="0405969E" w14:textId="77777777" w:rsidR="00B66B97" w:rsidRDefault="00B66B97" w:rsidP="00046DB7">
            <w:pPr>
              <w:jc w:val="right"/>
              <w:rPr>
                <w:sz w:val="22"/>
                <w:szCs w:val="22"/>
              </w:rPr>
            </w:pPr>
            <w:r>
              <w:rPr>
                <w:sz w:val="22"/>
                <w:szCs w:val="22"/>
              </w:rPr>
              <w:t xml:space="preserve">$11,069,519 </w:t>
            </w:r>
          </w:p>
        </w:tc>
        <w:tc>
          <w:tcPr>
            <w:tcW w:w="1476" w:type="dxa"/>
            <w:tcBorders>
              <w:top w:val="nil"/>
              <w:left w:val="nil"/>
              <w:bottom w:val="nil"/>
              <w:right w:val="nil"/>
            </w:tcBorders>
            <w:shd w:val="clear" w:color="auto" w:fill="auto"/>
            <w:noWrap/>
            <w:vAlign w:val="bottom"/>
            <w:hideMark/>
          </w:tcPr>
          <w:p w14:paraId="656FECF5" w14:textId="77777777" w:rsidR="00B66B97" w:rsidRDefault="00B66B97" w:rsidP="00046DB7">
            <w:pPr>
              <w:jc w:val="right"/>
              <w:rPr>
                <w:sz w:val="22"/>
                <w:szCs w:val="22"/>
              </w:rPr>
            </w:pPr>
            <w:r>
              <w:rPr>
                <w:sz w:val="22"/>
                <w:szCs w:val="22"/>
              </w:rPr>
              <w:t>($411,479)</w:t>
            </w:r>
          </w:p>
        </w:tc>
        <w:tc>
          <w:tcPr>
            <w:tcW w:w="1476" w:type="dxa"/>
            <w:tcBorders>
              <w:top w:val="nil"/>
              <w:left w:val="nil"/>
              <w:bottom w:val="nil"/>
              <w:right w:val="nil"/>
            </w:tcBorders>
            <w:shd w:val="clear" w:color="auto" w:fill="auto"/>
            <w:noWrap/>
            <w:vAlign w:val="bottom"/>
            <w:hideMark/>
          </w:tcPr>
          <w:p w14:paraId="11E270BD" w14:textId="77777777" w:rsidR="00B66B97" w:rsidRDefault="00B66B97" w:rsidP="00046DB7">
            <w:pPr>
              <w:jc w:val="right"/>
              <w:rPr>
                <w:sz w:val="22"/>
                <w:szCs w:val="22"/>
              </w:rPr>
            </w:pPr>
            <w:r>
              <w:rPr>
                <w:sz w:val="22"/>
                <w:szCs w:val="22"/>
              </w:rPr>
              <w:t xml:space="preserve">$10,658,040 </w:t>
            </w:r>
          </w:p>
        </w:tc>
        <w:tc>
          <w:tcPr>
            <w:tcW w:w="1314" w:type="dxa"/>
            <w:tcBorders>
              <w:top w:val="nil"/>
              <w:left w:val="nil"/>
              <w:bottom w:val="nil"/>
              <w:right w:val="nil"/>
            </w:tcBorders>
            <w:shd w:val="clear" w:color="auto" w:fill="auto"/>
            <w:noWrap/>
            <w:vAlign w:val="bottom"/>
            <w:hideMark/>
          </w:tcPr>
          <w:p w14:paraId="370BAE32" w14:textId="77777777" w:rsidR="00B66B97" w:rsidRDefault="00B66B97" w:rsidP="00046DB7">
            <w:pPr>
              <w:jc w:val="right"/>
              <w:rPr>
                <w:sz w:val="22"/>
                <w:szCs w:val="22"/>
              </w:rPr>
            </w:pPr>
          </w:p>
        </w:tc>
        <w:tc>
          <w:tcPr>
            <w:tcW w:w="1787" w:type="dxa"/>
            <w:tcBorders>
              <w:top w:val="nil"/>
              <w:left w:val="nil"/>
              <w:bottom w:val="nil"/>
              <w:right w:val="nil"/>
            </w:tcBorders>
            <w:shd w:val="clear" w:color="auto" w:fill="auto"/>
            <w:noWrap/>
            <w:vAlign w:val="bottom"/>
            <w:hideMark/>
          </w:tcPr>
          <w:p w14:paraId="56267C18" w14:textId="77777777" w:rsidR="00B66B97" w:rsidRDefault="00B66B97" w:rsidP="00046DB7">
            <w:pPr>
              <w:jc w:val="right"/>
              <w:rPr>
                <w:sz w:val="22"/>
                <w:szCs w:val="22"/>
              </w:rPr>
            </w:pPr>
            <w:r>
              <w:rPr>
                <w:sz w:val="22"/>
                <w:szCs w:val="22"/>
              </w:rPr>
              <w:t xml:space="preserve">$10,658,040 </w:t>
            </w:r>
          </w:p>
        </w:tc>
        <w:tc>
          <w:tcPr>
            <w:tcW w:w="349" w:type="dxa"/>
            <w:tcBorders>
              <w:top w:val="nil"/>
              <w:left w:val="nil"/>
              <w:bottom w:val="nil"/>
              <w:right w:val="single" w:sz="4" w:space="0" w:color="auto"/>
            </w:tcBorders>
            <w:shd w:val="clear" w:color="000000" w:fill="FFFFFF"/>
            <w:noWrap/>
            <w:vAlign w:val="bottom"/>
            <w:hideMark/>
          </w:tcPr>
          <w:p w14:paraId="1D738CF2" w14:textId="77777777" w:rsidR="00B66B97" w:rsidRDefault="00B66B97" w:rsidP="00046DB7">
            <w:pPr>
              <w:rPr>
                <w:sz w:val="22"/>
                <w:szCs w:val="22"/>
              </w:rPr>
            </w:pPr>
            <w:r>
              <w:rPr>
                <w:sz w:val="22"/>
                <w:szCs w:val="22"/>
              </w:rPr>
              <w:t> </w:t>
            </w:r>
          </w:p>
        </w:tc>
      </w:tr>
      <w:tr w:rsidR="00B66B97" w14:paraId="25F97F4B"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2672E929"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21679367"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14:paraId="1D8E912A" w14:textId="77777777" w:rsidR="00B66B97" w:rsidRDefault="00B66B97" w:rsidP="00046DB7">
            <w:pPr>
              <w:rPr>
                <w:sz w:val="22"/>
                <w:szCs w:val="22"/>
              </w:rPr>
            </w:pPr>
          </w:p>
        </w:tc>
        <w:tc>
          <w:tcPr>
            <w:tcW w:w="1476" w:type="dxa"/>
            <w:tcBorders>
              <w:top w:val="nil"/>
              <w:left w:val="nil"/>
              <w:bottom w:val="nil"/>
              <w:right w:val="nil"/>
            </w:tcBorders>
            <w:shd w:val="clear" w:color="auto" w:fill="auto"/>
            <w:noWrap/>
            <w:vAlign w:val="bottom"/>
            <w:hideMark/>
          </w:tcPr>
          <w:p w14:paraId="0163BB53" w14:textId="77777777" w:rsidR="00B66B97" w:rsidRDefault="00B66B97" w:rsidP="00046DB7">
            <w:pPr>
              <w:rPr>
                <w:sz w:val="20"/>
                <w:szCs w:val="20"/>
              </w:rPr>
            </w:pPr>
          </w:p>
        </w:tc>
        <w:tc>
          <w:tcPr>
            <w:tcW w:w="1476" w:type="dxa"/>
            <w:tcBorders>
              <w:top w:val="nil"/>
              <w:left w:val="nil"/>
              <w:bottom w:val="nil"/>
              <w:right w:val="nil"/>
            </w:tcBorders>
            <w:shd w:val="clear" w:color="000000" w:fill="FFFFFF"/>
            <w:noWrap/>
            <w:vAlign w:val="bottom"/>
            <w:hideMark/>
          </w:tcPr>
          <w:p w14:paraId="6A160211"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695A38BD"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453FABE9"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36B2F026"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09B3A7DE"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4C3B9CC1" w14:textId="77777777" w:rsidR="00B66B97" w:rsidRDefault="00B66B97" w:rsidP="00046DB7">
            <w:pPr>
              <w:rPr>
                <w:sz w:val="22"/>
                <w:szCs w:val="22"/>
              </w:rPr>
            </w:pPr>
            <w:r>
              <w:rPr>
                <w:sz w:val="22"/>
                <w:szCs w:val="22"/>
              </w:rPr>
              <w:t> </w:t>
            </w:r>
          </w:p>
        </w:tc>
      </w:tr>
      <w:tr w:rsidR="00B66B97" w14:paraId="06F217E4"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6F95184A" w14:textId="77777777" w:rsidR="00B66B97" w:rsidRDefault="00B66B97" w:rsidP="00046DB7">
            <w:pPr>
              <w:jc w:val="center"/>
              <w:rPr>
                <w:sz w:val="22"/>
                <w:szCs w:val="22"/>
              </w:rPr>
            </w:pPr>
            <w:r>
              <w:rPr>
                <w:sz w:val="22"/>
                <w:szCs w:val="22"/>
              </w:rPr>
              <w:t>3</w:t>
            </w:r>
          </w:p>
        </w:tc>
        <w:tc>
          <w:tcPr>
            <w:tcW w:w="3019" w:type="dxa"/>
            <w:tcBorders>
              <w:top w:val="nil"/>
              <w:left w:val="nil"/>
              <w:bottom w:val="nil"/>
              <w:right w:val="nil"/>
            </w:tcBorders>
            <w:shd w:val="clear" w:color="000000" w:fill="FFFFFF"/>
            <w:noWrap/>
            <w:vAlign w:val="bottom"/>
            <w:hideMark/>
          </w:tcPr>
          <w:p w14:paraId="45D1C9FD" w14:textId="77777777" w:rsidR="00B66B97" w:rsidRDefault="00B66B97" w:rsidP="00046DB7">
            <w:pPr>
              <w:rPr>
                <w:sz w:val="22"/>
                <w:szCs w:val="22"/>
              </w:rPr>
            </w:pPr>
            <w:r>
              <w:rPr>
                <w:sz w:val="22"/>
                <w:szCs w:val="22"/>
              </w:rPr>
              <w:t xml:space="preserve">    Depreciation</w:t>
            </w:r>
          </w:p>
        </w:tc>
        <w:tc>
          <w:tcPr>
            <w:tcW w:w="1476" w:type="dxa"/>
            <w:tcBorders>
              <w:top w:val="nil"/>
              <w:left w:val="nil"/>
              <w:bottom w:val="nil"/>
              <w:right w:val="nil"/>
            </w:tcBorders>
            <w:shd w:val="clear" w:color="auto" w:fill="auto"/>
            <w:noWrap/>
            <w:vAlign w:val="bottom"/>
            <w:hideMark/>
          </w:tcPr>
          <w:p w14:paraId="1C3ED989" w14:textId="77777777" w:rsidR="00B66B97" w:rsidRDefault="00B66B97" w:rsidP="00046DB7">
            <w:pPr>
              <w:jc w:val="right"/>
              <w:rPr>
                <w:sz w:val="22"/>
                <w:szCs w:val="22"/>
              </w:rPr>
            </w:pPr>
            <w:r>
              <w:rPr>
                <w:sz w:val="22"/>
                <w:szCs w:val="22"/>
              </w:rPr>
              <w:t xml:space="preserve">3,773,374 </w:t>
            </w:r>
          </w:p>
        </w:tc>
        <w:tc>
          <w:tcPr>
            <w:tcW w:w="1476" w:type="dxa"/>
            <w:tcBorders>
              <w:top w:val="nil"/>
              <w:left w:val="nil"/>
              <w:bottom w:val="nil"/>
              <w:right w:val="nil"/>
            </w:tcBorders>
            <w:shd w:val="clear" w:color="auto" w:fill="auto"/>
            <w:noWrap/>
            <w:vAlign w:val="bottom"/>
            <w:hideMark/>
          </w:tcPr>
          <w:p w14:paraId="322C2274" w14:textId="77777777" w:rsidR="00B66B97" w:rsidRDefault="00B66B97" w:rsidP="00046DB7">
            <w:pPr>
              <w:jc w:val="right"/>
              <w:rPr>
                <w:sz w:val="22"/>
                <w:szCs w:val="22"/>
              </w:rPr>
            </w:pPr>
            <w:r>
              <w:rPr>
                <w:sz w:val="22"/>
                <w:szCs w:val="22"/>
              </w:rPr>
              <w:t xml:space="preserve">870,142 </w:t>
            </w:r>
          </w:p>
        </w:tc>
        <w:tc>
          <w:tcPr>
            <w:tcW w:w="1476" w:type="dxa"/>
            <w:tcBorders>
              <w:top w:val="nil"/>
              <w:left w:val="nil"/>
              <w:bottom w:val="nil"/>
              <w:right w:val="nil"/>
            </w:tcBorders>
            <w:shd w:val="clear" w:color="auto" w:fill="auto"/>
            <w:noWrap/>
            <w:vAlign w:val="bottom"/>
            <w:hideMark/>
          </w:tcPr>
          <w:p w14:paraId="62329321" w14:textId="77777777" w:rsidR="00B66B97" w:rsidRDefault="00B66B97" w:rsidP="00046DB7">
            <w:pPr>
              <w:jc w:val="right"/>
              <w:rPr>
                <w:sz w:val="22"/>
                <w:szCs w:val="22"/>
              </w:rPr>
            </w:pPr>
            <w:r>
              <w:rPr>
                <w:sz w:val="22"/>
                <w:szCs w:val="22"/>
              </w:rPr>
              <w:t xml:space="preserve">4,643,516 </w:t>
            </w:r>
          </w:p>
        </w:tc>
        <w:tc>
          <w:tcPr>
            <w:tcW w:w="1476" w:type="dxa"/>
            <w:tcBorders>
              <w:top w:val="nil"/>
              <w:left w:val="nil"/>
              <w:bottom w:val="nil"/>
              <w:right w:val="nil"/>
            </w:tcBorders>
            <w:shd w:val="clear" w:color="auto" w:fill="auto"/>
            <w:noWrap/>
            <w:vAlign w:val="bottom"/>
            <w:hideMark/>
          </w:tcPr>
          <w:p w14:paraId="494354C5" w14:textId="77777777" w:rsidR="00B66B97" w:rsidRDefault="00B66B97" w:rsidP="00046DB7">
            <w:pPr>
              <w:jc w:val="right"/>
              <w:rPr>
                <w:sz w:val="22"/>
                <w:szCs w:val="22"/>
              </w:rPr>
            </w:pPr>
            <w:r>
              <w:rPr>
                <w:sz w:val="22"/>
                <w:szCs w:val="22"/>
              </w:rPr>
              <w:t>(108,192)</w:t>
            </w:r>
          </w:p>
        </w:tc>
        <w:tc>
          <w:tcPr>
            <w:tcW w:w="1476" w:type="dxa"/>
            <w:tcBorders>
              <w:top w:val="nil"/>
              <w:left w:val="nil"/>
              <w:bottom w:val="nil"/>
              <w:right w:val="nil"/>
            </w:tcBorders>
            <w:shd w:val="clear" w:color="auto" w:fill="auto"/>
            <w:noWrap/>
            <w:vAlign w:val="bottom"/>
            <w:hideMark/>
          </w:tcPr>
          <w:p w14:paraId="3717E61B" w14:textId="77777777" w:rsidR="00B66B97" w:rsidRDefault="00B66B97" w:rsidP="00046DB7">
            <w:pPr>
              <w:jc w:val="right"/>
              <w:rPr>
                <w:sz w:val="22"/>
                <w:szCs w:val="22"/>
              </w:rPr>
            </w:pPr>
            <w:r>
              <w:rPr>
                <w:sz w:val="22"/>
                <w:szCs w:val="22"/>
              </w:rPr>
              <w:t xml:space="preserve">4,535,324 </w:t>
            </w:r>
          </w:p>
        </w:tc>
        <w:tc>
          <w:tcPr>
            <w:tcW w:w="1314" w:type="dxa"/>
            <w:tcBorders>
              <w:top w:val="nil"/>
              <w:left w:val="nil"/>
              <w:bottom w:val="nil"/>
              <w:right w:val="nil"/>
            </w:tcBorders>
            <w:shd w:val="clear" w:color="auto" w:fill="auto"/>
            <w:noWrap/>
            <w:vAlign w:val="bottom"/>
            <w:hideMark/>
          </w:tcPr>
          <w:p w14:paraId="2AE359CD" w14:textId="77777777" w:rsidR="00B66B97" w:rsidRDefault="00B66B97" w:rsidP="00046DB7">
            <w:pPr>
              <w:jc w:val="right"/>
              <w:rPr>
                <w:sz w:val="22"/>
                <w:szCs w:val="22"/>
              </w:rPr>
            </w:pPr>
          </w:p>
        </w:tc>
        <w:tc>
          <w:tcPr>
            <w:tcW w:w="1787" w:type="dxa"/>
            <w:tcBorders>
              <w:top w:val="nil"/>
              <w:left w:val="nil"/>
              <w:bottom w:val="nil"/>
              <w:right w:val="nil"/>
            </w:tcBorders>
            <w:shd w:val="clear" w:color="auto" w:fill="auto"/>
            <w:noWrap/>
            <w:vAlign w:val="bottom"/>
            <w:hideMark/>
          </w:tcPr>
          <w:p w14:paraId="6EF8C597" w14:textId="77777777" w:rsidR="00B66B97" w:rsidRDefault="00B66B97" w:rsidP="00046DB7">
            <w:pPr>
              <w:jc w:val="right"/>
              <w:rPr>
                <w:sz w:val="22"/>
                <w:szCs w:val="22"/>
              </w:rPr>
            </w:pPr>
            <w:r>
              <w:rPr>
                <w:sz w:val="22"/>
                <w:szCs w:val="22"/>
              </w:rPr>
              <w:t xml:space="preserve">4,535,324 </w:t>
            </w:r>
          </w:p>
        </w:tc>
        <w:tc>
          <w:tcPr>
            <w:tcW w:w="349" w:type="dxa"/>
            <w:tcBorders>
              <w:top w:val="nil"/>
              <w:left w:val="nil"/>
              <w:bottom w:val="nil"/>
              <w:right w:val="single" w:sz="4" w:space="0" w:color="auto"/>
            </w:tcBorders>
            <w:shd w:val="clear" w:color="000000" w:fill="FFFFFF"/>
            <w:noWrap/>
            <w:vAlign w:val="bottom"/>
            <w:hideMark/>
          </w:tcPr>
          <w:p w14:paraId="58C133EE" w14:textId="77777777" w:rsidR="00B66B97" w:rsidRDefault="00B66B97" w:rsidP="00046DB7">
            <w:pPr>
              <w:rPr>
                <w:sz w:val="22"/>
                <w:szCs w:val="22"/>
              </w:rPr>
            </w:pPr>
            <w:r>
              <w:rPr>
                <w:sz w:val="22"/>
                <w:szCs w:val="22"/>
              </w:rPr>
              <w:t> </w:t>
            </w:r>
          </w:p>
        </w:tc>
      </w:tr>
      <w:tr w:rsidR="00B66B97" w14:paraId="0FFAB638"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108B44EC"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49DFC2F6"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14:paraId="28473E2C" w14:textId="77777777" w:rsidR="00B66B97" w:rsidRDefault="00B66B97" w:rsidP="00046DB7">
            <w:pPr>
              <w:rPr>
                <w:sz w:val="22"/>
                <w:szCs w:val="22"/>
              </w:rPr>
            </w:pPr>
          </w:p>
        </w:tc>
        <w:tc>
          <w:tcPr>
            <w:tcW w:w="1476" w:type="dxa"/>
            <w:tcBorders>
              <w:top w:val="nil"/>
              <w:left w:val="nil"/>
              <w:bottom w:val="nil"/>
              <w:right w:val="nil"/>
            </w:tcBorders>
            <w:shd w:val="clear" w:color="auto" w:fill="auto"/>
            <w:noWrap/>
            <w:vAlign w:val="bottom"/>
            <w:hideMark/>
          </w:tcPr>
          <w:p w14:paraId="5028D98D" w14:textId="77777777" w:rsidR="00B66B97" w:rsidRDefault="00B66B97" w:rsidP="00046DB7">
            <w:pPr>
              <w:rPr>
                <w:sz w:val="20"/>
                <w:szCs w:val="20"/>
              </w:rPr>
            </w:pPr>
          </w:p>
        </w:tc>
        <w:tc>
          <w:tcPr>
            <w:tcW w:w="1476" w:type="dxa"/>
            <w:tcBorders>
              <w:top w:val="nil"/>
              <w:left w:val="nil"/>
              <w:bottom w:val="nil"/>
              <w:right w:val="nil"/>
            </w:tcBorders>
            <w:shd w:val="clear" w:color="auto" w:fill="auto"/>
            <w:noWrap/>
            <w:vAlign w:val="bottom"/>
            <w:hideMark/>
          </w:tcPr>
          <w:p w14:paraId="4A2EDF92" w14:textId="77777777" w:rsidR="00B66B97" w:rsidRDefault="00B66B97" w:rsidP="00046DB7">
            <w:pPr>
              <w:rPr>
                <w:sz w:val="20"/>
                <w:szCs w:val="20"/>
              </w:rPr>
            </w:pPr>
          </w:p>
        </w:tc>
        <w:tc>
          <w:tcPr>
            <w:tcW w:w="1476" w:type="dxa"/>
            <w:tcBorders>
              <w:top w:val="nil"/>
              <w:left w:val="nil"/>
              <w:bottom w:val="nil"/>
              <w:right w:val="nil"/>
            </w:tcBorders>
            <w:shd w:val="clear" w:color="auto" w:fill="auto"/>
            <w:noWrap/>
            <w:vAlign w:val="bottom"/>
            <w:hideMark/>
          </w:tcPr>
          <w:p w14:paraId="0343CCB8" w14:textId="77777777" w:rsidR="00B66B97" w:rsidRDefault="00B66B97" w:rsidP="00046DB7">
            <w:pPr>
              <w:rPr>
                <w:sz w:val="20"/>
                <w:szCs w:val="20"/>
              </w:rPr>
            </w:pPr>
          </w:p>
        </w:tc>
        <w:tc>
          <w:tcPr>
            <w:tcW w:w="1476" w:type="dxa"/>
            <w:tcBorders>
              <w:top w:val="nil"/>
              <w:left w:val="nil"/>
              <w:bottom w:val="nil"/>
              <w:right w:val="nil"/>
            </w:tcBorders>
            <w:shd w:val="clear" w:color="auto" w:fill="auto"/>
            <w:noWrap/>
            <w:vAlign w:val="bottom"/>
            <w:hideMark/>
          </w:tcPr>
          <w:p w14:paraId="5B1158CD" w14:textId="77777777" w:rsidR="00B66B97" w:rsidRDefault="00B66B97" w:rsidP="00046DB7">
            <w:pPr>
              <w:rPr>
                <w:sz w:val="20"/>
                <w:szCs w:val="20"/>
              </w:rPr>
            </w:pPr>
          </w:p>
        </w:tc>
        <w:tc>
          <w:tcPr>
            <w:tcW w:w="1314" w:type="dxa"/>
            <w:tcBorders>
              <w:top w:val="nil"/>
              <w:left w:val="nil"/>
              <w:bottom w:val="nil"/>
              <w:right w:val="nil"/>
            </w:tcBorders>
            <w:shd w:val="clear" w:color="auto" w:fill="auto"/>
            <w:noWrap/>
            <w:vAlign w:val="bottom"/>
            <w:hideMark/>
          </w:tcPr>
          <w:p w14:paraId="4388A5E3" w14:textId="77777777" w:rsidR="00B66B97" w:rsidRDefault="00B66B97" w:rsidP="00046DB7">
            <w:pPr>
              <w:rPr>
                <w:sz w:val="20"/>
                <w:szCs w:val="20"/>
              </w:rPr>
            </w:pPr>
          </w:p>
        </w:tc>
        <w:tc>
          <w:tcPr>
            <w:tcW w:w="1787" w:type="dxa"/>
            <w:tcBorders>
              <w:top w:val="nil"/>
              <w:left w:val="nil"/>
              <w:bottom w:val="nil"/>
              <w:right w:val="nil"/>
            </w:tcBorders>
            <w:shd w:val="clear" w:color="auto" w:fill="auto"/>
            <w:noWrap/>
            <w:vAlign w:val="bottom"/>
            <w:hideMark/>
          </w:tcPr>
          <w:p w14:paraId="6C50D825" w14:textId="77777777" w:rsidR="00B66B97" w:rsidRDefault="00B66B97" w:rsidP="00046DB7">
            <w:pPr>
              <w:rPr>
                <w:sz w:val="20"/>
                <w:szCs w:val="20"/>
              </w:rPr>
            </w:pPr>
          </w:p>
        </w:tc>
        <w:tc>
          <w:tcPr>
            <w:tcW w:w="349" w:type="dxa"/>
            <w:tcBorders>
              <w:top w:val="nil"/>
              <w:left w:val="nil"/>
              <w:bottom w:val="nil"/>
              <w:right w:val="single" w:sz="4" w:space="0" w:color="auto"/>
            </w:tcBorders>
            <w:shd w:val="clear" w:color="000000" w:fill="FFFFFF"/>
            <w:noWrap/>
            <w:vAlign w:val="bottom"/>
            <w:hideMark/>
          </w:tcPr>
          <w:p w14:paraId="7480E5BF" w14:textId="77777777" w:rsidR="00B66B97" w:rsidRDefault="00B66B97" w:rsidP="00046DB7">
            <w:pPr>
              <w:rPr>
                <w:sz w:val="22"/>
                <w:szCs w:val="22"/>
              </w:rPr>
            </w:pPr>
            <w:r>
              <w:rPr>
                <w:sz w:val="22"/>
                <w:szCs w:val="22"/>
              </w:rPr>
              <w:t> </w:t>
            </w:r>
          </w:p>
        </w:tc>
      </w:tr>
      <w:tr w:rsidR="00B66B97" w14:paraId="6CB4FCF0"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202D3021" w14:textId="77777777" w:rsidR="00B66B97" w:rsidRDefault="00B66B97" w:rsidP="00046DB7">
            <w:pPr>
              <w:jc w:val="center"/>
              <w:rPr>
                <w:sz w:val="22"/>
                <w:szCs w:val="22"/>
              </w:rPr>
            </w:pPr>
            <w:r>
              <w:rPr>
                <w:sz w:val="22"/>
                <w:szCs w:val="22"/>
              </w:rPr>
              <w:t>4</w:t>
            </w:r>
          </w:p>
        </w:tc>
        <w:tc>
          <w:tcPr>
            <w:tcW w:w="3019" w:type="dxa"/>
            <w:tcBorders>
              <w:top w:val="nil"/>
              <w:left w:val="nil"/>
              <w:bottom w:val="nil"/>
              <w:right w:val="nil"/>
            </w:tcBorders>
            <w:shd w:val="clear" w:color="000000" w:fill="FFFFFF"/>
            <w:noWrap/>
            <w:vAlign w:val="bottom"/>
            <w:hideMark/>
          </w:tcPr>
          <w:p w14:paraId="009C14CB" w14:textId="77777777" w:rsidR="00B66B97" w:rsidRDefault="00B66B97" w:rsidP="00046DB7">
            <w:pPr>
              <w:rPr>
                <w:sz w:val="22"/>
                <w:szCs w:val="22"/>
              </w:rPr>
            </w:pPr>
            <w:r>
              <w:rPr>
                <w:sz w:val="22"/>
                <w:szCs w:val="22"/>
              </w:rPr>
              <w:t xml:space="preserve">    Amortization</w:t>
            </w:r>
          </w:p>
        </w:tc>
        <w:tc>
          <w:tcPr>
            <w:tcW w:w="1476" w:type="dxa"/>
            <w:tcBorders>
              <w:top w:val="nil"/>
              <w:left w:val="nil"/>
              <w:bottom w:val="nil"/>
              <w:right w:val="nil"/>
            </w:tcBorders>
            <w:shd w:val="clear" w:color="auto" w:fill="auto"/>
            <w:noWrap/>
            <w:vAlign w:val="bottom"/>
            <w:hideMark/>
          </w:tcPr>
          <w:p w14:paraId="7ED66910" w14:textId="77777777" w:rsidR="00B66B97" w:rsidRDefault="00B66B97" w:rsidP="00046DB7">
            <w:pPr>
              <w:jc w:val="right"/>
              <w:rPr>
                <w:sz w:val="22"/>
                <w:szCs w:val="22"/>
              </w:rPr>
            </w:pPr>
            <w:r>
              <w:rPr>
                <w:sz w:val="22"/>
                <w:szCs w:val="22"/>
              </w:rPr>
              <w:t xml:space="preserve">0 </w:t>
            </w:r>
          </w:p>
        </w:tc>
        <w:tc>
          <w:tcPr>
            <w:tcW w:w="1476" w:type="dxa"/>
            <w:tcBorders>
              <w:top w:val="nil"/>
              <w:left w:val="nil"/>
              <w:bottom w:val="nil"/>
              <w:right w:val="nil"/>
            </w:tcBorders>
            <w:shd w:val="clear" w:color="auto" w:fill="auto"/>
            <w:noWrap/>
            <w:vAlign w:val="bottom"/>
            <w:hideMark/>
          </w:tcPr>
          <w:p w14:paraId="0289894C" w14:textId="77777777" w:rsidR="00B66B97" w:rsidRDefault="00B66B97" w:rsidP="00046DB7">
            <w:pPr>
              <w:jc w:val="right"/>
              <w:rPr>
                <w:sz w:val="22"/>
                <w:szCs w:val="22"/>
              </w:rPr>
            </w:pPr>
            <w:r>
              <w:rPr>
                <w:sz w:val="22"/>
                <w:szCs w:val="22"/>
              </w:rPr>
              <w:t xml:space="preserve">110,166 </w:t>
            </w:r>
          </w:p>
        </w:tc>
        <w:tc>
          <w:tcPr>
            <w:tcW w:w="1476" w:type="dxa"/>
            <w:tcBorders>
              <w:top w:val="nil"/>
              <w:left w:val="nil"/>
              <w:bottom w:val="nil"/>
              <w:right w:val="nil"/>
            </w:tcBorders>
            <w:shd w:val="clear" w:color="auto" w:fill="auto"/>
            <w:noWrap/>
            <w:vAlign w:val="bottom"/>
            <w:hideMark/>
          </w:tcPr>
          <w:p w14:paraId="7164D8A3" w14:textId="77777777" w:rsidR="00B66B97" w:rsidRDefault="00B66B97" w:rsidP="00046DB7">
            <w:pPr>
              <w:jc w:val="right"/>
              <w:rPr>
                <w:sz w:val="22"/>
                <w:szCs w:val="22"/>
              </w:rPr>
            </w:pPr>
            <w:r>
              <w:rPr>
                <w:sz w:val="22"/>
                <w:szCs w:val="22"/>
              </w:rPr>
              <w:t xml:space="preserve">110,166 </w:t>
            </w:r>
          </w:p>
        </w:tc>
        <w:tc>
          <w:tcPr>
            <w:tcW w:w="1476" w:type="dxa"/>
            <w:tcBorders>
              <w:top w:val="nil"/>
              <w:left w:val="nil"/>
              <w:bottom w:val="nil"/>
              <w:right w:val="nil"/>
            </w:tcBorders>
            <w:shd w:val="clear" w:color="auto" w:fill="auto"/>
            <w:noWrap/>
            <w:vAlign w:val="bottom"/>
            <w:hideMark/>
          </w:tcPr>
          <w:p w14:paraId="44D7CF9E" w14:textId="77777777" w:rsidR="00B66B97" w:rsidRDefault="00B66B97" w:rsidP="00046DB7">
            <w:pPr>
              <w:jc w:val="right"/>
              <w:rPr>
                <w:sz w:val="22"/>
                <w:szCs w:val="22"/>
              </w:rPr>
            </w:pPr>
            <w:r>
              <w:rPr>
                <w:sz w:val="22"/>
                <w:szCs w:val="22"/>
              </w:rPr>
              <w:t xml:space="preserve">121,916 </w:t>
            </w:r>
          </w:p>
        </w:tc>
        <w:tc>
          <w:tcPr>
            <w:tcW w:w="1476" w:type="dxa"/>
            <w:tcBorders>
              <w:top w:val="nil"/>
              <w:left w:val="nil"/>
              <w:bottom w:val="nil"/>
              <w:right w:val="nil"/>
            </w:tcBorders>
            <w:shd w:val="clear" w:color="auto" w:fill="auto"/>
            <w:noWrap/>
            <w:vAlign w:val="bottom"/>
            <w:hideMark/>
          </w:tcPr>
          <w:p w14:paraId="2644A842" w14:textId="77777777" w:rsidR="00B66B97" w:rsidRDefault="00B66B97" w:rsidP="00046DB7">
            <w:pPr>
              <w:jc w:val="right"/>
              <w:rPr>
                <w:sz w:val="22"/>
                <w:szCs w:val="22"/>
              </w:rPr>
            </w:pPr>
            <w:r>
              <w:rPr>
                <w:sz w:val="22"/>
                <w:szCs w:val="22"/>
              </w:rPr>
              <w:t xml:space="preserve">232,082 </w:t>
            </w:r>
          </w:p>
        </w:tc>
        <w:tc>
          <w:tcPr>
            <w:tcW w:w="1314" w:type="dxa"/>
            <w:tcBorders>
              <w:top w:val="nil"/>
              <w:left w:val="nil"/>
              <w:bottom w:val="nil"/>
              <w:right w:val="nil"/>
            </w:tcBorders>
            <w:shd w:val="clear" w:color="auto" w:fill="auto"/>
            <w:noWrap/>
            <w:vAlign w:val="bottom"/>
            <w:hideMark/>
          </w:tcPr>
          <w:p w14:paraId="32F7A6DF" w14:textId="77777777" w:rsidR="00B66B97" w:rsidRDefault="00B66B97" w:rsidP="00046DB7">
            <w:pPr>
              <w:jc w:val="right"/>
              <w:rPr>
                <w:sz w:val="22"/>
                <w:szCs w:val="22"/>
              </w:rPr>
            </w:pPr>
          </w:p>
        </w:tc>
        <w:tc>
          <w:tcPr>
            <w:tcW w:w="1787" w:type="dxa"/>
            <w:tcBorders>
              <w:top w:val="nil"/>
              <w:left w:val="nil"/>
              <w:bottom w:val="nil"/>
              <w:right w:val="nil"/>
            </w:tcBorders>
            <w:shd w:val="clear" w:color="auto" w:fill="auto"/>
            <w:noWrap/>
            <w:vAlign w:val="bottom"/>
            <w:hideMark/>
          </w:tcPr>
          <w:p w14:paraId="61C98A02" w14:textId="77777777" w:rsidR="00B66B97" w:rsidRDefault="00B66B97" w:rsidP="00046DB7">
            <w:pPr>
              <w:jc w:val="right"/>
              <w:rPr>
                <w:sz w:val="22"/>
                <w:szCs w:val="22"/>
              </w:rPr>
            </w:pPr>
            <w:r>
              <w:rPr>
                <w:sz w:val="22"/>
                <w:szCs w:val="22"/>
              </w:rPr>
              <w:t xml:space="preserve">232,082 </w:t>
            </w:r>
          </w:p>
        </w:tc>
        <w:tc>
          <w:tcPr>
            <w:tcW w:w="349" w:type="dxa"/>
            <w:tcBorders>
              <w:top w:val="nil"/>
              <w:left w:val="nil"/>
              <w:bottom w:val="nil"/>
              <w:right w:val="single" w:sz="4" w:space="0" w:color="auto"/>
            </w:tcBorders>
            <w:shd w:val="clear" w:color="000000" w:fill="FFFFFF"/>
            <w:noWrap/>
            <w:vAlign w:val="bottom"/>
            <w:hideMark/>
          </w:tcPr>
          <w:p w14:paraId="0BC05622" w14:textId="77777777" w:rsidR="00B66B97" w:rsidRDefault="00B66B97" w:rsidP="00046DB7">
            <w:pPr>
              <w:rPr>
                <w:sz w:val="22"/>
                <w:szCs w:val="22"/>
              </w:rPr>
            </w:pPr>
            <w:r>
              <w:rPr>
                <w:sz w:val="22"/>
                <w:szCs w:val="22"/>
              </w:rPr>
              <w:t> </w:t>
            </w:r>
          </w:p>
        </w:tc>
      </w:tr>
      <w:tr w:rsidR="00B66B97" w14:paraId="1D61AE2D"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765871EE"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3A17A349"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14:paraId="37DFE9AF" w14:textId="77777777" w:rsidR="00B66B97" w:rsidRDefault="00B66B97" w:rsidP="00046DB7">
            <w:pPr>
              <w:rPr>
                <w:sz w:val="22"/>
                <w:szCs w:val="22"/>
              </w:rPr>
            </w:pPr>
          </w:p>
        </w:tc>
        <w:tc>
          <w:tcPr>
            <w:tcW w:w="1476" w:type="dxa"/>
            <w:tcBorders>
              <w:top w:val="nil"/>
              <w:left w:val="nil"/>
              <w:bottom w:val="nil"/>
              <w:right w:val="nil"/>
            </w:tcBorders>
            <w:shd w:val="clear" w:color="auto" w:fill="auto"/>
            <w:noWrap/>
            <w:vAlign w:val="bottom"/>
            <w:hideMark/>
          </w:tcPr>
          <w:p w14:paraId="2414A0F6" w14:textId="77777777" w:rsidR="00B66B97" w:rsidRDefault="00B66B97" w:rsidP="00046DB7">
            <w:pPr>
              <w:rPr>
                <w:sz w:val="20"/>
                <w:szCs w:val="20"/>
              </w:rPr>
            </w:pPr>
          </w:p>
        </w:tc>
        <w:tc>
          <w:tcPr>
            <w:tcW w:w="1476" w:type="dxa"/>
            <w:tcBorders>
              <w:top w:val="nil"/>
              <w:left w:val="nil"/>
              <w:bottom w:val="nil"/>
              <w:right w:val="nil"/>
            </w:tcBorders>
            <w:shd w:val="clear" w:color="auto" w:fill="auto"/>
            <w:noWrap/>
            <w:vAlign w:val="bottom"/>
            <w:hideMark/>
          </w:tcPr>
          <w:p w14:paraId="466FD4A9" w14:textId="77777777" w:rsidR="00B66B97" w:rsidRDefault="00B66B97" w:rsidP="00046DB7">
            <w:pPr>
              <w:rPr>
                <w:sz w:val="20"/>
                <w:szCs w:val="20"/>
              </w:rPr>
            </w:pPr>
          </w:p>
        </w:tc>
        <w:tc>
          <w:tcPr>
            <w:tcW w:w="1476" w:type="dxa"/>
            <w:tcBorders>
              <w:top w:val="nil"/>
              <w:left w:val="nil"/>
              <w:bottom w:val="nil"/>
              <w:right w:val="nil"/>
            </w:tcBorders>
            <w:shd w:val="clear" w:color="auto" w:fill="auto"/>
            <w:noWrap/>
            <w:vAlign w:val="bottom"/>
            <w:hideMark/>
          </w:tcPr>
          <w:p w14:paraId="4B3E2253" w14:textId="77777777" w:rsidR="00B66B97" w:rsidRDefault="00B66B97" w:rsidP="00046DB7">
            <w:pPr>
              <w:rPr>
                <w:sz w:val="20"/>
                <w:szCs w:val="20"/>
              </w:rPr>
            </w:pPr>
          </w:p>
        </w:tc>
        <w:tc>
          <w:tcPr>
            <w:tcW w:w="1476" w:type="dxa"/>
            <w:tcBorders>
              <w:top w:val="nil"/>
              <w:left w:val="nil"/>
              <w:bottom w:val="nil"/>
              <w:right w:val="nil"/>
            </w:tcBorders>
            <w:shd w:val="clear" w:color="auto" w:fill="auto"/>
            <w:noWrap/>
            <w:vAlign w:val="bottom"/>
            <w:hideMark/>
          </w:tcPr>
          <w:p w14:paraId="29B79635" w14:textId="77777777" w:rsidR="00B66B97" w:rsidRDefault="00B66B97" w:rsidP="00046DB7">
            <w:pPr>
              <w:rPr>
                <w:sz w:val="20"/>
                <w:szCs w:val="20"/>
              </w:rPr>
            </w:pPr>
          </w:p>
        </w:tc>
        <w:tc>
          <w:tcPr>
            <w:tcW w:w="1314" w:type="dxa"/>
            <w:tcBorders>
              <w:top w:val="nil"/>
              <w:left w:val="nil"/>
              <w:bottom w:val="nil"/>
              <w:right w:val="nil"/>
            </w:tcBorders>
            <w:shd w:val="clear" w:color="auto" w:fill="auto"/>
            <w:noWrap/>
            <w:vAlign w:val="bottom"/>
            <w:hideMark/>
          </w:tcPr>
          <w:p w14:paraId="030A30BF" w14:textId="77777777" w:rsidR="00B66B97" w:rsidRDefault="00B66B97" w:rsidP="00046DB7">
            <w:pPr>
              <w:rPr>
                <w:sz w:val="20"/>
                <w:szCs w:val="20"/>
              </w:rPr>
            </w:pPr>
          </w:p>
        </w:tc>
        <w:tc>
          <w:tcPr>
            <w:tcW w:w="1787" w:type="dxa"/>
            <w:tcBorders>
              <w:top w:val="nil"/>
              <w:left w:val="nil"/>
              <w:bottom w:val="nil"/>
              <w:right w:val="nil"/>
            </w:tcBorders>
            <w:shd w:val="clear" w:color="auto" w:fill="auto"/>
            <w:noWrap/>
            <w:vAlign w:val="bottom"/>
            <w:hideMark/>
          </w:tcPr>
          <w:p w14:paraId="38FCB96C" w14:textId="77777777" w:rsidR="00B66B97" w:rsidRDefault="00B66B97" w:rsidP="00046DB7">
            <w:pPr>
              <w:rPr>
                <w:sz w:val="20"/>
                <w:szCs w:val="20"/>
              </w:rPr>
            </w:pPr>
          </w:p>
        </w:tc>
        <w:tc>
          <w:tcPr>
            <w:tcW w:w="349" w:type="dxa"/>
            <w:tcBorders>
              <w:top w:val="nil"/>
              <w:left w:val="nil"/>
              <w:bottom w:val="nil"/>
              <w:right w:val="single" w:sz="4" w:space="0" w:color="auto"/>
            </w:tcBorders>
            <w:shd w:val="clear" w:color="000000" w:fill="FFFFFF"/>
            <w:noWrap/>
            <w:vAlign w:val="bottom"/>
            <w:hideMark/>
          </w:tcPr>
          <w:p w14:paraId="52623A41" w14:textId="77777777" w:rsidR="00B66B97" w:rsidRDefault="00B66B97" w:rsidP="00046DB7">
            <w:pPr>
              <w:rPr>
                <w:sz w:val="22"/>
                <w:szCs w:val="22"/>
              </w:rPr>
            </w:pPr>
            <w:r>
              <w:rPr>
                <w:sz w:val="22"/>
                <w:szCs w:val="22"/>
              </w:rPr>
              <w:t> </w:t>
            </w:r>
          </w:p>
        </w:tc>
      </w:tr>
      <w:tr w:rsidR="00B66B97" w14:paraId="48C3701B"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4763B0AA" w14:textId="77777777" w:rsidR="00B66B97" w:rsidRDefault="00B66B97" w:rsidP="00046DB7">
            <w:pPr>
              <w:jc w:val="center"/>
              <w:rPr>
                <w:sz w:val="22"/>
                <w:szCs w:val="22"/>
              </w:rPr>
            </w:pPr>
            <w:r>
              <w:rPr>
                <w:sz w:val="22"/>
                <w:szCs w:val="22"/>
              </w:rPr>
              <w:t>5</w:t>
            </w:r>
          </w:p>
        </w:tc>
        <w:tc>
          <w:tcPr>
            <w:tcW w:w="3019" w:type="dxa"/>
            <w:tcBorders>
              <w:top w:val="nil"/>
              <w:left w:val="nil"/>
              <w:bottom w:val="nil"/>
              <w:right w:val="nil"/>
            </w:tcBorders>
            <w:shd w:val="clear" w:color="000000" w:fill="FFFFFF"/>
            <w:noWrap/>
            <w:vAlign w:val="bottom"/>
            <w:hideMark/>
          </w:tcPr>
          <w:p w14:paraId="567D4C10" w14:textId="77777777" w:rsidR="00B66B97" w:rsidRDefault="00B66B97" w:rsidP="00046DB7">
            <w:pPr>
              <w:rPr>
                <w:sz w:val="22"/>
                <w:szCs w:val="22"/>
              </w:rPr>
            </w:pPr>
            <w:r>
              <w:rPr>
                <w:sz w:val="22"/>
                <w:szCs w:val="22"/>
              </w:rPr>
              <w:t xml:space="preserve">    Taxes Other Than Income</w:t>
            </w:r>
          </w:p>
        </w:tc>
        <w:tc>
          <w:tcPr>
            <w:tcW w:w="1476" w:type="dxa"/>
            <w:tcBorders>
              <w:top w:val="nil"/>
              <w:left w:val="nil"/>
              <w:bottom w:val="nil"/>
              <w:right w:val="nil"/>
            </w:tcBorders>
            <w:shd w:val="clear" w:color="auto" w:fill="auto"/>
            <w:noWrap/>
            <w:vAlign w:val="bottom"/>
            <w:hideMark/>
          </w:tcPr>
          <w:p w14:paraId="1FDBE7A4" w14:textId="77777777" w:rsidR="00B66B97" w:rsidRDefault="00B66B97" w:rsidP="00046DB7">
            <w:pPr>
              <w:jc w:val="right"/>
              <w:rPr>
                <w:sz w:val="22"/>
                <w:szCs w:val="22"/>
              </w:rPr>
            </w:pPr>
            <w:r>
              <w:rPr>
                <w:sz w:val="22"/>
                <w:szCs w:val="22"/>
              </w:rPr>
              <w:t xml:space="preserve">1,872,394 </w:t>
            </w:r>
          </w:p>
        </w:tc>
        <w:tc>
          <w:tcPr>
            <w:tcW w:w="1476" w:type="dxa"/>
            <w:tcBorders>
              <w:top w:val="nil"/>
              <w:left w:val="nil"/>
              <w:bottom w:val="nil"/>
              <w:right w:val="nil"/>
            </w:tcBorders>
            <w:shd w:val="clear" w:color="auto" w:fill="auto"/>
            <w:noWrap/>
            <w:vAlign w:val="bottom"/>
            <w:hideMark/>
          </w:tcPr>
          <w:p w14:paraId="525252A6" w14:textId="77777777" w:rsidR="00B66B97" w:rsidRDefault="00B66B97" w:rsidP="00046DB7">
            <w:pPr>
              <w:jc w:val="right"/>
              <w:rPr>
                <w:sz w:val="22"/>
                <w:szCs w:val="22"/>
              </w:rPr>
            </w:pPr>
            <w:r>
              <w:rPr>
                <w:sz w:val="22"/>
                <w:szCs w:val="22"/>
              </w:rPr>
              <w:t xml:space="preserve">617,804 </w:t>
            </w:r>
          </w:p>
        </w:tc>
        <w:tc>
          <w:tcPr>
            <w:tcW w:w="1476" w:type="dxa"/>
            <w:tcBorders>
              <w:top w:val="nil"/>
              <w:left w:val="nil"/>
              <w:bottom w:val="nil"/>
              <w:right w:val="nil"/>
            </w:tcBorders>
            <w:shd w:val="clear" w:color="auto" w:fill="auto"/>
            <w:noWrap/>
            <w:vAlign w:val="bottom"/>
            <w:hideMark/>
          </w:tcPr>
          <w:p w14:paraId="3B397C80" w14:textId="77777777" w:rsidR="00B66B97" w:rsidRDefault="00B66B97" w:rsidP="00046DB7">
            <w:pPr>
              <w:jc w:val="right"/>
              <w:rPr>
                <w:sz w:val="22"/>
                <w:szCs w:val="22"/>
              </w:rPr>
            </w:pPr>
            <w:r>
              <w:rPr>
                <w:sz w:val="22"/>
                <w:szCs w:val="22"/>
              </w:rPr>
              <w:t xml:space="preserve">2,490,198 </w:t>
            </w:r>
          </w:p>
        </w:tc>
        <w:tc>
          <w:tcPr>
            <w:tcW w:w="1476" w:type="dxa"/>
            <w:tcBorders>
              <w:top w:val="nil"/>
              <w:left w:val="nil"/>
              <w:bottom w:val="nil"/>
              <w:right w:val="nil"/>
            </w:tcBorders>
            <w:shd w:val="clear" w:color="auto" w:fill="auto"/>
            <w:noWrap/>
            <w:vAlign w:val="bottom"/>
            <w:hideMark/>
          </w:tcPr>
          <w:p w14:paraId="276A1E4E" w14:textId="77777777" w:rsidR="00B66B97" w:rsidRDefault="00B66B97" w:rsidP="00046DB7">
            <w:pPr>
              <w:jc w:val="right"/>
              <w:rPr>
                <w:sz w:val="22"/>
                <w:szCs w:val="22"/>
              </w:rPr>
            </w:pPr>
            <w:r>
              <w:rPr>
                <w:sz w:val="22"/>
                <w:szCs w:val="22"/>
              </w:rPr>
              <w:t>(339,107)</w:t>
            </w:r>
          </w:p>
        </w:tc>
        <w:tc>
          <w:tcPr>
            <w:tcW w:w="1476" w:type="dxa"/>
            <w:tcBorders>
              <w:top w:val="nil"/>
              <w:left w:val="nil"/>
              <w:bottom w:val="nil"/>
              <w:right w:val="nil"/>
            </w:tcBorders>
            <w:shd w:val="clear" w:color="auto" w:fill="auto"/>
            <w:noWrap/>
            <w:vAlign w:val="bottom"/>
            <w:hideMark/>
          </w:tcPr>
          <w:p w14:paraId="2D196E14" w14:textId="77777777" w:rsidR="00B66B97" w:rsidRDefault="00B66B97" w:rsidP="00046DB7">
            <w:pPr>
              <w:jc w:val="right"/>
              <w:rPr>
                <w:sz w:val="22"/>
                <w:szCs w:val="22"/>
              </w:rPr>
            </w:pPr>
            <w:r>
              <w:rPr>
                <w:sz w:val="22"/>
                <w:szCs w:val="22"/>
              </w:rPr>
              <w:t>2,151,091</w:t>
            </w:r>
          </w:p>
        </w:tc>
        <w:tc>
          <w:tcPr>
            <w:tcW w:w="1314" w:type="dxa"/>
            <w:tcBorders>
              <w:top w:val="nil"/>
              <w:left w:val="nil"/>
              <w:bottom w:val="nil"/>
              <w:right w:val="nil"/>
            </w:tcBorders>
            <w:shd w:val="clear" w:color="auto" w:fill="auto"/>
            <w:noWrap/>
            <w:vAlign w:val="bottom"/>
            <w:hideMark/>
          </w:tcPr>
          <w:p w14:paraId="43A0C3A4" w14:textId="6D05F50A" w:rsidR="00B66B97" w:rsidRDefault="00BF3CA9" w:rsidP="00046DB7">
            <w:pPr>
              <w:jc w:val="right"/>
              <w:rPr>
                <w:sz w:val="22"/>
                <w:szCs w:val="22"/>
              </w:rPr>
            </w:pPr>
            <w:r>
              <w:rPr>
                <w:sz w:val="22"/>
                <w:szCs w:val="22"/>
              </w:rPr>
              <w:t>208,582</w:t>
            </w:r>
            <w:r w:rsidR="00B66B97">
              <w:rPr>
                <w:sz w:val="22"/>
                <w:szCs w:val="22"/>
              </w:rPr>
              <w:t xml:space="preserve"> </w:t>
            </w:r>
          </w:p>
        </w:tc>
        <w:tc>
          <w:tcPr>
            <w:tcW w:w="1787" w:type="dxa"/>
            <w:tcBorders>
              <w:top w:val="nil"/>
              <w:left w:val="nil"/>
              <w:bottom w:val="nil"/>
              <w:right w:val="nil"/>
            </w:tcBorders>
            <w:shd w:val="clear" w:color="auto" w:fill="auto"/>
            <w:noWrap/>
            <w:vAlign w:val="bottom"/>
            <w:hideMark/>
          </w:tcPr>
          <w:p w14:paraId="097E4445" w14:textId="7EA43A9D" w:rsidR="00B66B97" w:rsidRDefault="00B66B97" w:rsidP="00BF3CA9">
            <w:pPr>
              <w:jc w:val="right"/>
              <w:rPr>
                <w:sz w:val="22"/>
                <w:szCs w:val="22"/>
              </w:rPr>
            </w:pPr>
            <w:r>
              <w:rPr>
                <w:sz w:val="22"/>
                <w:szCs w:val="22"/>
              </w:rPr>
              <w:t>2,3</w:t>
            </w:r>
            <w:r w:rsidR="00BF3CA9">
              <w:rPr>
                <w:sz w:val="22"/>
                <w:szCs w:val="22"/>
              </w:rPr>
              <w:t>59,673</w:t>
            </w:r>
            <w:r>
              <w:rPr>
                <w:sz w:val="22"/>
                <w:szCs w:val="22"/>
              </w:rPr>
              <w:t xml:space="preserve"> </w:t>
            </w:r>
          </w:p>
        </w:tc>
        <w:tc>
          <w:tcPr>
            <w:tcW w:w="349" w:type="dxa"/>
            <w:tcBorders>
              <w:top w:val="nil"/>
              <w:left w:val="nil"/>
              <w:bottom w:val="nil"/>
              <w:right w:val="single" w:sz="4" w:space="0" w:color="auto"/>
            </w:tcBorders>
            <w:shd w:val="clear" w:color="000000" w:fill="FFFFFF"/>
            <w:noWrap/>
            <w:vAlign w:val="bottom"/>
            <w:hideMark/>
          </w:tcPr>
          <w:p w14:paraId="4C0DCECD" w14:textId="77777777" w:rsidR="00B66B97" w:rsidRDefault="00B66B97" w:rsidP="00046DB7">
            <w:pPr>
              <w:rPr>
                <w:sz w:val="22"/>
                <w:szCs w:val="22"/>
              </w:rPr>
            </w:pPr>
            <w:r>
              <w:rPr>
                <w:sz w:val="22"/>
                <w:szCs w:val="22"/>
              </w:rPr>
              <w:t> </w:t>
            </w:r>
          </w:p>
        </w:tc>
      </w:tr>
      <w:tr w:rsidR="00B66B97" w14:paraId="6DF5F044"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0CB0894A"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6B8F8850"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14:paraId="7C6D5A3F" w14:textId="77777777" w:rsidR="00B66B97" w:rsidRDefault="00B66B97" w:rsidP="00046DB7">
            <w:pPr>
              <w:rPr>
                <w:sz w:val="22"/>
                <w:szCs w:val="22"/>
              </w:rPr>
            </w:pPr>
          </w:p>
        </w:tc>
        <w:tc>
          <w:tcPr>
            <w:tcW w:w="1476" w:type="dxa"/>
            <w:tcBorders>
              <w:top w:val="nil"/>
              <w:left w:val="nil"/>
              <w:bottom w:val="nil"/>
              <w:right w:val="nil"/>
            </w:tcBorders>
            <w:shd w:val="clear" w:color="auto" w:fill="auto"/>
            <w:noWrap/>
            <w:vAlign w:val="bottom"/>
            <w:hideMark/>
          </w:tcPr>
          <w:p w14:paraId="0A2C2664" w14:textId="77777777" w:rsidR="00B66B97" w:rsidRDefault="00B66B97" w:rsidP="00046DB7">
            <w:pPr>
              <w:rPr>
                <w:sz w:val="20"/>
                <w:szCs w:val="20"/>
              </w:rPr>
            </w:pPr>
          </w:p>
        </w:tc>
        <w:tc>
          <w:tcPr>
            <w:tcW w:w="1476" w:type="dxa"/>
            <w:tcBorders>
              <w:top w:val="nil"/>
              <w:left w:val="nil"/>
              <w:bottom w:val="nil"/>
              <w:right w:val="nil"/>
            </w:tcBorders>
            <w:shd w:val="clear" w:color="000000" w:fill="FFFFFF"/>
            <w:noWrap/>
            <w:vAlign w:val="bottom"/>
            <w:hideMark/>
          </w:tcPr>
          <w:p w14:paraId="5AC97569"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7DAA27FD"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03CD15DE"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6DCC89FC"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5AD68C6B"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73D5D915" w14:textId="77777777" w:rsidR="00B66B97" w:rsidRDefault="00B66B97" w:rsidP="00046DB7">
            <w:pPr>
              <w:rPr>
                <w:sz w:val="22"/>
                <w:szCs w:val="22"/>
              </w:rPr>
            </w:pPr>
            <w:r>
              <w:rPr>
                <w:sz w:val="22"/>
                <w:szCs w:val="22"/>
              </w:rPr>
              <w:t> </w:t>
            </w:r>
          </w:p>
        </w:tc>
      </w:tr>
      <w:tr w:rsidR="00B66B97" w14:paraId="5360C80B"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0F0F4170" w14:textId="77777777" w:rsidR="00B66B97" w:rsidRDefault="00B66B97" w:rsidP="00046DB7">
            <w:pPr>
              <w:jc w:val="center"/>
              <w:rPr>
                <w:sz w:val="22"/>
                <w:szCs w:val="22"/>
              </w:rPr>
            </w:pPr>
            <w:r>
              <w:rPr>
                <w:sz w:val="22"/>
                <w:szCs w:val="22"/>
              </w:rPr>
              <w:t>6</w:t>
            </w:r>
          </w:p>
        </w:tc>
        <w:tc>
          <w:tcPr>
            <w:tcW w:w="3019" w:type="dxa"/>
            <w:tcBorders>
              <w:top w:val="nil"/>
              <w:left w:val="nil"/>
              <w:bottom w:val="nil"/>
              <w:right w:val="nil"/>
            </w:tcBorders>
            <w:shd w:val="clear" w:color="000000" w:fill="FFFFFF"/>
            <w:noWrap/>
            <w:vAlign w:val="bottom"/>
            <w:hideMark/>
          </w:tcPr>
          <w:p w14:paraId="574E2C58" w14:textId="77777777" w:rsidR="00B66B97" w:rsidRDefault="00B66B97" w:rsidP="00046DB7">
            <w:pPr>
              <w:rPr>
                <w:sz w:val="22"/>
                <w:szCs w:val="22"/>
              </w:rPr>
            </w:pPr>
            <w:r>
              <w:rPr>
                <w:sz w:val="22"/>
                <w:szCs w:val="22"/>
              </w:rPr>
              <w:t xml:space="preserve">    Income Taxes</w:t>
            </w:r>
          </w:p>
        </w:tc>
        <w:tc>
          <w:tcPr>
            <w:tcW w:w="1476" w:type="dxa"/>
            <w:tcBorders>
              <w:top w:val="nil"/>
              <w:left w:val="nil"/>
              <w:bottom w:val="nil"/>
              <w:right w:val="nil"/>
            </w:tcBorders>
            <w:shd w:val="clear" w:color="auto" w:fill="auto"/>
            <w:noWrap/>
            <w:vAlign w:val="bottom"/>
            <w:hideMark/>
          </w:tcPr>
          <w:p w14:paraId="6D0810D2" w14:textId="77777777" w:rsidR="00B66B97" w:rsidRDefault="00B66B97" w:rsidP="00046DB7">
            <w:pPr>
              <w:jc w:val="right"/>
              <w:rPr>
                <w:sz w:val="22"/>
                <w:szCs w:val="22"/>
                <w:u w:val="single"/>
              </w:rPr>
            </w:pPr>
            <w:r>
              <w:rPr>
                <w:sz w:val="22"/>
                <w:szCs w:val="22"/>
                <w:u w:val="single"/>
              </w:rPr>
              <w:t>(484,700)</w:t>
            </w:r>
          </w:p>
        </w:tc>
        <w:tc>
          <w:tcPr>
            <w:tcW w:w="1476" w:type="dxa"/>
            <w:tcBorders>
              <w:top w:val="nil"/>
              <w:left w:val="nil"/>
              <w:bottom w:val="nil"/>
              <w:right w:val="nil"/>
            </w:tcBorders>
            <w:shd w:val="clear" w:color="auto" w:fill="auto"/>
            <w:noWrap/>
            <w:vAlign w:val="bottom"/>
            <w:hideMark/>
          </w:tcPr>
          <w:p w14:paraId="697A34DC" w14:textId="77777777" w:rsidR="00B66B97" w:rsidRDefault="00B66B97" w:rsidP="00046DB7">
            <w:pPr>
              <w:jc w:val="right"/>
              <w:rPr>
                <w:sz w:val="22"/>
                <w:szCs w:val="22"/>
                <w:u w:val="single"/>
              </w:rPr>
            </w:pPr>
            <w:r>
              <w:rPr>
                <w:sz w:val="22"/>
                <w:szCs w:val="22"/>
                <w:u w:val="single"/>
              </w:rPr>
              <w:t xml:space="preserve">1,918,645 </w:t>
            </w:r>
          </w:p>
        </w:tc>
        <w:tc>
          <w:tcPr>
            <w:tcW w:w="1476" w:type="dxa"/>
            <w:tcBorders>
              <w:top w:val="nil"/>
              <w:left w:val="nil"/>
              <w:bottom w:val="nil"/>
              <w:right w:val="nil"/>
            </w:tcBorders>
            <w:shd w:val="clear" w:color="auto" w:fill="auto"/>
            <w:noWrap/>
            <w:vAlign w:val="bottom"/>
            <w:hideMark/>
          </w:tcPr>
          <w:p w14:paraId="104ABD68" w14:textId="77777777" w:rsidR="00B66B97" w:rsidRDefault="00B66B97" w:rsidP="00046DB7">
            <w:pPr>
              <w:jc w:val="right"/>
              <w:rPr>
                <w:sz w:val="22"/>
                <w:szCs w:val="22"/>
                <w:u w:val="single"/>
              </w:rPr>
            </w:pPr>
            <w:r>
              <w:rPr>
                <w:sz w:val="22"/>
                <w:szCs w:val="22"/>
                <w:u w:val="single"/>
              </w:rPr>
              <w:t xml:space="preserve">1,433,945 </w:t>
            </w:r>
          </w:p>
        </w:tc>
        <w:tc>
          <w:tcPr>
            <w:tcW w:w="1476" w:type="dxa"/>
            <w:tcBorders>
              <w:top w:val="nil"/>
              <w:left w:val="nil"/>
              <w:bottom w:val="nil"/>
              <w:right w:val="nil"/>
            </w:tcBorders>
            <w:shd w:val="clear" w:color="auto" w:fill="auto"/>
            <w:noWrap/>
            <w:vAlign w:val="bottom"/>
            <w:hideMark/>
          </w:tcPr>
          <w:p w14:paraId="1E50FE53" w14:textId="77777777" w:rsidR="00B66B97" w:rsidRDefault="00B66B97" w:rsidP="00046DB7">
            <w:pPr>
              <w:jc w:val="right"/>
              <w:rPr>
                <w:sz w:val="22"/>
                <w:szCs w:val="22"/>
                <w:u w:val="single"/>
              </w:rPr>
            </w:pPr>
            <w:r>
              <w:rPr>
                <w:sz w:val="22"/>
                <w:szCs w:val="22"/>
                <w:u w:val="single"/>
              </w:rPr>
              <w:t>(1,321,952)</w:t>
            </w:r>
          </w:p>
        </w:tc>
        <w:tc>
          <w:tcPr>
            <w:tcW w:w="1476" w:type="dxa"/>
            <w:tcBorders>
              <w:top w:val="nil"/>
              <w:left w:val="nil"/>
              <w:bottom w:val="nil"/>
              <w:right w:val="nil"/>
            </w:tcBorders>
            <w:shd w:val="clear" w:color="auto" w:fill="auto"/>
            <w:noWrap/>
            <w:vAlign w:val="bottom"/>
            <w:hideMark/>
          </w:tcPr>
          <w:p w14:paraId="24396AD4" w14:textId="77777777" w:rsidR="00B66B97" w:rsidRDefault="00B66B97" w:rsidP="00046DB7">
            <w:pPr>
              <w:jc w:val="right"/>
              <w:rPr>
                <w:sz w:val="22"/>
                <w:szCs w:val="22"/>
                <w:u w:val="single"/>
              </w:rPr>
            </w:pPr>
            <w:r>
              <w:rPr>
                <w:sz w:val="22"/>
                <w:szCs w:val="22"/>
                <w:u w:val="single"/>
              </w:rPr>
              <w:t xml:space="preserve">111,993 </w:t>
            </w:r>
          </w:p>
        </w:tc>
        <w:tc>
          <w:tcPr>
            <w:tcW w:w="1314" w:type="dxa"/>
            <w:tcBorders>
              <w:top w:val="nil"/>
              <w:left w:val="nil"/>
              <w:bottom w:val="nil"/>
              <w:right w:val="nil"/>
            </w:tcBorders>
            <w:shd w:val="clear" w:color="auto" w:fill="auto"/>
            <w:noWrap/>
            <w:vAlign w:val="bottom"/>
            <w:hideMark/>
          </w:tcPr>
          <w:p w14:paraId="49C41517" w14:textId="03C9DF08" w:rsidR="00B66B97" w:rsidRDefault="00B66B97" w:rsidP="00BF3CA9">
            <w:pPr>
              <w:jc w:val="right"/>
              <w:rPr>
                <w:sz w:val="22"/>
                <w:szCs w:val="22"/>
                <w:u w:val="single"/>
              </w:rPr>
            </w:pPr>
            <w:r>
              <w:rPr>
                <w:sz w:val="22"/>
                <w:szCs w:val="22"/>
                <w:u w:val="single"/>
              </w:rPr>
              <w:t>1,1</w:t>
            </w:r>
            <w:r w:rsidR="00BF3CA9">
              <w:rPr>
                <w:sz w:val="22"/>
                <w:szCs w:val="22"/>
                <w:u w:val="single"/>
              </w:rPr>
              <w:t>16,599</w:t>
            </w:r>
            <w:r>
              <w:rPr>
                <w:sz w:val="22"/>
                <w:szCs w:val="22"/>
                <w:u w:val="single"/>
              </w:rPr>
              <w:t xml:space="preserve"> </w:t>
            </w:r>
          </w:p>
        </w:tc>
        <w:tc>
          <w:tcPr>
            <w:tcW w:w="1787" w:type="dxa"/>
            <w:tcBorders>
              <w:top w:val="nil"/>
              <w:left w:val="nil"/>
              <w:bottom w:val="nil"/>
              <w:right w:val="nil"/>
            </w:tcBorders>
            <w:shd w:val="clear" w:color="auto" w:fill="auto"/>
            <w:noWrap/>
            <w:vAlign w:val="bottom"/>
            <w:hideMark/>
          </w:tcPr>
          <w:p w14:paraId="0269F78A" w14:textId="229FB326" w:rsidR="00B66B97" w:rsidRDefault="00B66B97" w:rsidP="00BF3CA9">
            <w:pPr>
              <w:jc w:val="right"/>
              <w:rPr>
                <w:sz w:val="22"/>
                <w:szCs w:val="22"/>
                <w:u w:val="single"/>
              </w:rPr>
            </w:pPr>
            <w:r>
              <w:rPr>
                <w:sz w:val="22"/>
                <w:szCs w:val="22"/>
                <w:u w:val="single"/>
              </w:rPr>
              <w:t>1,2</w:t>
            </w:r>
            <w:r w:rsidR="00BF3CA9">
              <w:rPr>
                <w:sz w:val="22"/>
                <w:szCs w:val="22"/>
                <w:u w:val="single"/>
              </w:rPr>
              <w:t>28,591</w:t>
            </w:r>
            <w:r>
              <w:rPr>
                <w:sz w:val="22"/>
                <w:szCs w:val="22"/>
                <w:u w:val="single"/>
              </w:rPr>
              <w:t xml:space="preserve"> </w:t>
            </w:r>
          </w:p>
        </w:tc>
        <w:tc>
          <w:tcPr>
            <w:tcW w:w="349" w:type="dxa"/>
            <w:tcBorders>
              <w:top w:val="nil"/>
              <w:left w:val="nil"/>
              <w:bottom w:val="nil"/>
              <w:right w:val="single" w:sz="4" w:space="0" w:color="auto"/>
            </w:tcBorders>
            <w:shd w:val="clear" w:color="000000" w:fill="FFFFFF"/>
            <w:noWrap/>
            <w:vAlign w:val="bottom"/>
            <w:hideMark/>
          </w:tcPr>
          <w:p w14:paraId="364A16FD" w14:textId="77777777" w:rsidR="00B66B97" w:rsidRDefault="00B66B97" w:rsidP="00046DB7">
            <w:pPr>
              <w:rPr>
                <w:sz w:val="22"/>
                <w:szCs w:val="22"/>
                <w:u w:val="single"/>
              </w:rPr>
            </w:pPr>
          </w:p>
        </w:tc>
      </w:tr>
      <w:tr w:rsidR="00B66B97" w14:paraId="61837FA3"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42E74090"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3CA4A3BD"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132A51D2"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599195B1"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41288E2D"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4BE33D3F"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67B17F1D"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1F666496"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362D9B4B"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0EAB6D0F" w14:textId="77777777" w:rsidR="00B66B97" w:rsidRDefault="00B66B97" w:rsidP="00046DB7">
            <w:pPr>
              <w:rPr>
                <w:sz w:val="22"/>
                <w:szCs w:val="22"/>
              </w:rPr>
            </w:pPr>
            <w:r>
              <w:rPr>
                <w:sz w:val="22"/>
                <w:szCs w:val="22"/>
              </w:rPr>
              <w:t> </w:t>
            </w:r>
          </w:p>
        </w:tc>
      </w:tr>
      <w:tr w:rsidR="00B66B97" w14:paraId="5D007B50"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0CC469FB" w14:textId="77777777" w:rsidR="00B66B97" w:rsidRDefault="00B66B97" w:rsidP="00046DB7">
            <w:pPr>
              <w:jc w:val="center"/>
              <w:rPr>
                <w:sz w:val="22"/>
                <w:szCs w:val="22"/>
              </w:rPr>
            </w:pPr>
            <w:r>
              <w:rPr>
                <w:sz w:val="22"/>
                <w:szCs w:val="22"/>
              </w:rPr>
              <w:t>7</w:t>
            </w:r>
          </w:p>
        </w:tc>
        <w:tc>
          <w:tcPr>
            <w:tcW w:w="3019" w:type="dxa"/>
            <w:tcBorders>
              <w:top w:val="nil"/>
              <w:left w:val="nil"/>
              <w:bottom w:val="nil"/>
              <w:right w:val="nil"/>
            </w:tcBorders>
            <w:shd w:val="clear" w:color="000000" w:fill="FFFFFF"/>
            <w:noWrap/>
            <w:vAlign w:val="bottom"/>
            <w:hideMark/>
          </w:tcPr>
          <w:p w14:paraId="66228CE3" w14:textId="77777777" w:rsidR="00B66B97" w:rsidRDefault="00B66B97" w:rsidP="00046DB7">
            <w:pPr>
              <w:rPr>
                <w:b/>
                <w:bCs/>
                <w:sz w:val="22"/>
                <w:szCs w:val="22"/>
              </w:rPr>
            </w:pPr>
            <w:r>
              <w:rPr>
                <w:b/>
                <w:bCs/>
                <w:sz w:val="22"/>
                <w:szCs w:val="22"/>
              </w:rPr>
              <w:t>Total Operating Expense</w:t>
            </w:r>
          </w:p>
        </w:tc>
        <w:tc>
          <w:tcPr>
            <w:tcW w:w="1476" w:type="dxa"/>
            <w:tcBorders>
              <w:top w:val="nil"/>
              <w:left w:val="nil"/>
              <w:bottom w:val="nil"/>
              <w:right w:val="nil"/>
            </w:tcBorders>
            <w:shd w:val="clear" w:color="auto" w:fill="auto"/>
            <w:noWrap/>
            <w:vAlign w:val="bottom"/>
            <w:hideMark/>
          </w:tcPr>
          <w:p w14:paraId="5683BDF9" w14:textId="77777777" w:rsidR="00B66B97" w:rsidRDefault="00B66B97" w:rsidP="00046DB7">
            <w:pPr>
              <w:jc w:val="right"/>
              <w:rPr>
                <w:sz w:val="22"/>
                <w:szCs w:val="22"/>
                <w:u w:val="single"/>
              </w:rPr>
            </w:pPr>
            <w:r>
              <w:rPr>
                <w:sz w:val="22"/>
                <w:szCs w:val="22"/>
                <w:u w:val="single"/>
              </w:rPr>
              <w:t xml:space="preserve">15,655,354 </w:t>
            </w:r>
          </w:p>
        </w:tc>
        <w:tc>
          <w:tcPr>
            <w:tcW w:w="1476" w:type="dxa"/>
            <w:tcBorders>
              <w:top w:val="nil"/>
              <w:left w:val="nil"/>
              <w:bottom w:val="nil"/>
              <w:right w:val="nil"/>
            </w:tcBorders>
            <w:shd w:val="clear" w:color="auto" w:fill="auto"/>
            <w:noWrap/>
            <w:vAlign w:val="bottom"/>
            <w:hideMark/>
          </w:tcPr>
          <w:p w14:paraId="171BEDAC" w14:textId="77777777" w:rsidR="00B66B97" w:rsidRDefault="00B66B97" w:rsidP="00046DB7">
            <w:pPr>
              <w:jc w:val="right"/>
              <w:rPr>
                <w:sz w:val="22"/>
                <w:szCs w:val="22"/>
                <w:u w:val="single"/>
              </w:rPr>
            </w:pPr>
            <w:r>
              <w:rPr>
                <w:sz w:val="22"/>
                <w:szCs w:val="22"/>
                <w:u w:val="single"/>
              </w:rPr>
              <w:t xml:space="preserve">4,091,990 </w:t>
            </w:r>
          </w:p>
        </w:tc>
        <w:tc>
          <w:tcPr>
            <w:tcW w:w="1476" w:type="dxa"/>
            <w:tcBorders>
              <w:top w:val="nil"/>
              <w:left w:val="nil"/>
              <w:bottom w:val="nil"/>
              <w:right w:val="nil"/>
            </w:tcBorders>
            <w:shd w:val="clear" w:color="auto" w:fill="auto"/>
            <w:noWrap/>
            <w:vAlign w:val="bottom"/>
            <w:hideMark/>
          </w:tcPr>
          <w:p w14:paraId="2579AEC3" w14:textId="77777777" w:rsidR="00B66B97" w:rsidRDefault="00B66B97" w:rsidP="00046DB7">
            <w:pPr>
              <w:jc w:val="right"/>
              <w:rPr>
                <w:sz w:val="22"/>
                <w:szCs w:val="22"/>
                <w:u w:val="single"/>
              </w:rPr>
            </w:pPr>
            <w:r>
              <w:rPr>
                <w:sz w:val="22"/>
                <w:szCs w:val="22"/>
                <w:u w:val="single"/>
              </w:rPr>
              <w:t xml:space="preserve">19,747,344 </w:t>
            </w:r>
          </w:p>
        </w:tc>
        <w:tc>
          <w:tcPr>
            <w:tcW w:w="1476" w:type="dxa"/>
            <w:tcBorders>
              <w:top w:val="nil"/>
              <w:left w:val="nil"/>
              <w:bottom w:val="nil"/>
              <w:right w:val="nil"/>
            </w:tcBorders>
            <w:shd w:val="clear" w:color="auto" w:fill="auto"/>
            <w:noWrap/>
            <w:vAlign w:val="bottom"/>
            <w:hideMark/>
          </w:tcPr>
          <w:p w14:paraId="4832290F" w14:textId="77777777" w:rsidR="00B66B97" w:rsidRDefault="00B66B97" w:rsidP="00046DB7">
            <w:pPr>
              <w:jc w:val="right"/>
              <w:rPr>
                <w:sz w:val="22"/>
                <w:szCs w:val="22"/>
                <w:u w:val="single"/>
              </w:rPr>
            </w:pPr>
            <w:r>
              <w:rPr>
                <w:sz w:val="22"/>
                <w:szCs w:val="22"/>
                <w:u w:val="single"/>
              </w:rPr>
              <w:t>(2,058,814)</w:t>
            </w:r>
          </w:p>
        </w:tc>
        <w:tc>
          <w:tcPr>
            <w:tcW w:w="1476" w:type="dxa"/>
            <w:tcBorders>
              <w:top w:val="nil"/>
              <w:left w:val="nil"/>
              <w:bottom w:val="nil"/>
              <w:right w:val="nil"/>
            </w:tcBorders>
            <w:shd w:val="clear" w:color="auto" w:fill="auto"/>
            <w:noWrap/>
            <w:vAlign w:val="bottom"/>
            <w:hideMark/>
          </w:tcPr>
          <w:p w14:paraId="475E0375" w14:textId="77777777" w:rsidR="00B66B97" w:rsidRDefault="00B66B97" w:rsidP="00046DB7">
            <w:pPr>
              <w:jc w:val="right"/>
              <w:rPr>
                <w:sz w:val="22"/>
                <w:szCs w:val="22"/>
                <w:u w:val="single"/>
              </w:rPr>
            </w:pPr>
            <w:r>
              <w:rPr>
                <w:sz w:val="22"/>
                <w:szCs w:val="22"/>
                <w:u w:val="single"/>
              </w:rPr>
              <w:t xml:space="preserve">17,688,530 </w:t>
            </w:r>
          </w:p>
        </w:tc>
        <w:tc>
          <w:tcPr>
            <w:tcW w:w="1314" w:type="dxa"/>
            <w:tcBorders>
              <w:top w:val="nil"/>
              <w:left w:val="nil"/>
              <w:bottom w:val="nil"/>
              <w:right w:val="nil"/>
            </w:tcBorders>
            <w:shd w:val="clear" w:color="auto" w:fill="auto"/>
            <w:noWrap/>
            <w:vAlign w:val="bottom"/>
            <w:hideMark/>
          </w:tcPr>
          <w:p w14:paraId="7CB785A1" w14:textId="682914C3" w:rsidR="00B66B97" w:rsidRDefault="00B66B97" w:rsidP="00BF3CA9">
            <w:pPr>
              <w:jc w:val="right"/>
              <w:rPr>
                <w:sz w:val="22"/>
                <w:szCs w:val="22"/>
                <w:u w:val="single"/>
              </w:rPr>
            </w:pPr>
            <w:r>
              <w:rPr>
                <w:sz w:val="22"/>
                <w:szCs w:val="22"/>
                <w:u w:val="single"/>
              </w:rPr>
              <w:t>1,3</w:t>
            </w:r>
            <w:r w:rsidR="00BF3CA9">
              <w:rPr>
                <w:sz w:val="22"/>
                <w:szCs w:val="22"/>
                <w:u w:val="single"/>
              </w:rPr>
              <w:t>25,180</w:t>
            </w:r>
            <w:r>
              <w:rPr>
                <w:sz w:val="22"/>
                <w:szCs w:val="22"/>
                <w:u w:val="single"/>
              </w:rPr>
              <w:t xml:space="preserve"> </w:t>
            </w:r>
          </w:p>
        </w:tc>
        <w:tc>
          <w:tcPr>
            <w:tcW w:w="1787" w:type="dxa"/>
            <w:tcBorders>
              <w:top w:val="nil"/>
              <w:left w:val="nil"/>
              <w:bottom w:val="nil"/>
              <w:right w:val="nil"/>
            </w:tcBorders>
            <w:shd w:val="clear" w:color="auto" w:fill="auto"/>
            <w:noWrap/>
            <w:vAlign w:val="bottom"/>
            <w:hideMark/>
          </w:tcPr>
          <w:p w14:paraId="278E616F" w14:textId="45244210" w:rsidR="00B66B97" w:rsidRDefault="00B66B97" w:rsidP="00BF3CA9">
            <w:pPr>
              <w:jc w:val="right"/>
              <w:rPr>
                <w:sz w:val="22"/>
                <w:szCs w:val="22"/>
                <w:u w:val="single"/>
              </w:rPr>
            </w:pPr>
            <w:r>
              <w:rPr>
                <w:sz w:val="22"/>
                <w:szCs w:val="22"/>
                <w:u w:val="single"/>
              </w:rPr>
              <w:t>19,0</w:t>
            </w:r>
            <w:r w:rsidR="00BF3CA9">
              <w:rPr>
                <w:sz w:val="22"/>
                <w:szCs w:val="22"/>
                <w:u w:val="single"/>
              </w:rPr>
              <w:t>13,710</w:t>
            </w:r>
            <w:r>
              <w:rPr>
                <w:sz w:val="22"/>
                <w:szCs w:val="22"/>
                <w:u w:val="single"/>
              </w:rPr>
              <w:t xml:space="preserve"> </w:t>
            </w:r>
          </w:p>
        </w:tc>
        <w:tc>
          <w:tcPr>
            <w:tcW w:w="349" w:type="dxa"/>
            <w:tcBorders>
              <w:top w:val="nil"/>
              <w:left w:val="nil"/>
              <w:bottom w:val="nil"/>
              <w:right w:val="single" w:sz="4" w:space="0" w:color="auto"/>
            </w:tcBorders>
            <w:shd w:val="clear" w:color="000000" w:fill="FFFFFF"/>
            <w:noWrap/>
            <w:vAlign w:val="bottom"/>
            <w:hideMark/>
          </w:tcPr>
          <w:p w14:paraId="1C3CA130" w14:textId="77777777" w:rsidR="00B66B97" w:rsidRDefault="00B66B97" w:rsidP="00046DB7">
            <w:pPr>
              <w:rPr>
                <w:sz w:val="22"/>
                <w:szCs w:val="22"/>
                <w:u w:val="single"/>
              </w:rPr>
            </w:pPr>
          </w:p>
        </w:tc>
      </w:tr>
      <w:tr w:rsidR="00B66B97" w14:paraId="31F3A709"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768793D6"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4A3F6889"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7D9A29E8"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1E4696D4"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15150C13"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637CEC33"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4A7E3C50"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67DCB675"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195087D7"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4177F4B5" w14:textId="77777777" w:rsidR="00B66B97" w:rsidRDefault="00B66B97" w:rsidP="00046DB7">
            <w:pPr>
              <w:rPr>
                <w:sz w:val="22"/>
                <w:szCs w:val="22"/>
              </w:rPr>
            </w:pPr>
            <w:r>
              <w:rPr>
                <w:sz w:val="22"/>
                <w:szCs w:val="22"/>
              </w:rPr>
              <w:t> </w:t>
            </w:r>
          </w:p>
        </w:tc>
      </w:tr>
      <w:tr w:rsidR="00B66B97" w14:paraId="4C0A1100"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6B5BD198" w14:textId="77777777" w:rsidR="00B66B97" w:rsidRDefault="00B66B97" w:rsidP="00046DB7">
            <w:pPr>
              <w:jc w:val="center"/>
              <w:rPr>
                <w:sz w:val="22"/>
                <w:szCs w:val="22"/>
              </w:rPr>
            </w:pPr>
            <w:r>
              <w:rPr>
                <w:sz w:val="22"/>
                <w:szCs w:val="22"/>
              </w:rPr>
              <w:t>8</w:t>
            </w:r>
          </w:p>
        </w:tc>
        <w:tc>
          <w:tcPr>
            <w:tcW w:w="3019" w:type="dxa"/>
            <w:tcBorders>
              <w:top w:val="nil"/>
              <w:left w:val="nil"/>
              <w:bottom w:val="nil"/>
              <w:right w:val="nil"/>
            </w:tcBorders>
            <w:shd w:val="clear" w:color="000000" w:fill="FFFFFF"/>
            <w:noWrap/>
            <w:vAlign w:val="bottom"/>
            <w:hideMark/>
          </w:tcPr>
          <w:p w14:paraId="3C849F71" w14:textId="77777777" w:rsidR="00B66B97" w:rsidRDefault="00B66B97" w:rsidP="00046DB7">
            <w:pPr>
              <w:rPr>
                <w:b/>
                <w:bCs/>
                <w:sz w:val="22"/>
                <w:szCs w:val="22"/>
              </w:rPr>
            </w:pPr>
            <w:r>
              <w:rPr>
                <w:b/>
                <w:bCs/>
                <w:sz w:val="22"/>
                <w:szCs w:val="22"/>
              </w:rPr>
              <w:t>Operating Income</w:t>
            </w:r>
          </w:p>
        </w:tc>
        <w:tc>
          <w:tcPr>
            <w:tcW w:w="1476" w:type="dxa"/>
            <w:tcBorders>
              <w:top w:val="nil"/>
              <w:left w:val="nil"/>
              <w:bottom w:val="nil"/>
              <w:right w:val="nil"/>
            </w:tcBorders>
            <w:shd w:val="clear" w:color="000000" w:fill="FFFFFF"/>
            <w:noWrap/>
            <w:vAlign w:val="bottom"/>
            <w:hideMark/>
          </w:tcPr>
          <w:p w14:paraId="46E58931" w14:textId="77777777" w:rsidR="00B66B97" w:rsidRDefault="00B66B97" w:rsidP="00046DB7">
            <w:pPr>
              <w:jc w:val="right"/>
              <w:rPr>
                <w:sz w:val="22"/>
                <w:szCs w:val="22"/>
                <w:u w:val="double"/>
              </w:rPr>
            </w:pPr>
            <w:r>
              <w:rPr>
                <w:sz w:val="22"/>
                <w:szCs w:val="22"/>
                <w:u w:val="double"/>
              </w:rPr>
              <w:t xml:space="preserve">$5,185,175 </w:t>
            </w:r>
          </w:p>
        </w:tc>
        <w:tc>
          <w:tcPr>
            <w:tcW w:w="1476" w:type="dxa"/>
            <w:tcBorders>
              <w:top w:val="nil"/>
              <w:left w:val="nil"/>
              <w:bottom w:val="nil"/>
              <w:right w:val="nil"/>
            </w:tcBorders>
            <w:shd w:val="clear" w:color="000000" w:fill="FFFFFF"/>
            <w:noWrap/>
            <w:vAlign w:val="bottom"/>
            <w:hideMark/>
          </w:tcPr>
          <w:p w14:paraId="6ECD0027" w14:textId="77777777" w:rsidR="00B66B97" w:rsidRDefault="00B66B97" w:rsidP="00046DB7">
            <w:pPr>
              <w:jc w:val="right"/>
              <w:rPr>
                <w:sz w:val="22"/>
                <w:szCs w:val="22"/>
                <w:u w:val="double"/>
              </w:rPr>
            </w:pPr>
            <w:r>
              <w:rPr>
                <w:sz w:val="22"/>
                <w:szCs w:val="22"/>
                <w:u w:val="double"/>
              </w:rPr>
              <w:t xml:space="preserve">$1,895,049 </w:t>
            </w:r>
          </w:p>
        </w:tc>
        <w:tc>
          <w:tcPr>
            <w:tcW w:w="1476" w:type="dxa"/>
            <w:tcBorders>
              <w:top w:val="nil"/>
              <w:left w:val="nil"/>
              <w:bottom w:val="nil"/>
              <w:right w:val="nil"/>
            </w:tcBorders>
            <w:shd w:val="clear" w:color="000000" w:fill="FFFFFF"/>
            <w:noWrap/>
            <w:vAlign w:val="bottom"/>
            <w:hideMark/>
          </w:tcPr>
          <w:p w14:paraId="498BD2D3" w14:textId="77777777" w:rsidR="00B66B97" w:rsidRDefault="00B66B97" w:rsidP="00046DB7">
            <w:pPr>
              <w:jc w:val="right"/>
              <w:rPr>
                <w:sz w:val="22"/>
                <w:szCs w:val="22"/>
                <w:u w:val="double"/>
              </w:rPr>
            </w:pPr>
            <w:r>
              <w:rPr>
                <w:sz w:val="22"/>
                <w:szCs w:val="22"/>
                <w:u w:val="double"/>
              </w:rPr>
              <w:t xml:space="preserve">$7,080,224 </w:t>
            </w:r>
          </w:p>
        </w:tc>
        <w:tc>
          <w:tcPr>
            <w:tcW w:w="1476" w:type="dxa"/>
            <w:tcBorders>
              <w:top w:val="nil"/>
              <w:left w:val="nil"/>
              <w:bottom w:val="nil"/>
              <w:right w:val="nil"/>
            </w:tcBorders>
            <w:shd w:val="clear" w:color="000000" w:fill="FFFFFF"/>
            <w:noWrap/>
            <w:vAlign w:val="bottom"/>
            <w:hideMark/>
          </w:tcPr>
          <w:p w14:paraId="1423CFD5" w14:textId="77777777" w:rsidR="00B66B97" w:rsidRDefault="00B66B97" w:rsidP="00046DB7">
            <w:pPr>
              <w:jc w:val="right"/>
              <w:rPr>
                <w:sz w:val="22"/>
                <w:szCs w:val="22"/>
                <w:u w:val="double"/>
              </w:rPr>
            </w:pPr>
            <w:r>
              <w:rPr>
                <w:sz w:val="22"/>
                <w:szCs w:val="22"/>
                <w:u w:val="double"/>
              </w:rPr>
              <w:t>($4,460,059)</w:t>
            </w:r>
          </w:p>
        </w:tc>
        <w:tc>
          <w:tcPr>
            <w:tcW w:w="1476" w:type="dxa"/>
            <w:tcBorders>
              <w:top w:val="nil"/>
              <w:left w:val="nil"/>
              <w:bottom w:val="nil"/>
              <w:right w:val="nil"/>
            </w:tcBorders>
            <w:shd w:val="clear" w:color="000000" w:fill="FFFFFF"/>
            <w:noWrap/>
            <w:vAlign w:val="bottom"/>
            <w:hideMark/>
          </w:tcPr>
          <w:p w14:paraId="3CE8D66D" w14:textId="77777777" w:rsidR="00B66B97" w:rsidRDefault="00B66B97" w:rsidP="00046DB7">
            <w:pPr>
              <w:jc w:val="right"/>
              <w:rPr>
                <w:sz w:val="22"/>
                <w:szCs w:val="22"/>
                <w:u w:val="double"/>
              </w:rPr>
            </w:pPr>
            <w:r>
              <w:rPr>
                <w:sz w:val="22"/>
                <w:szCs w:val="22"/>
                <w:u w:val="double"/>
              </w:rPr>
              <w:t xml:space="preserve">$2,620,165 </w:t>
            </w:r>
          </w:p>
        </w:tc>
        <w:tc>
          <w:tcPr>
            <w:tcW w:w="1314" w:type="dxa"/>
            <w:tcBorders>
              <w:top w:val="nil"/>
              <w:left w:val="nil"/>
              <w:bottom w:val="nil"/>
              <w:right w:val="nil"/>
            </w:tcBorders>
            <w:shd w:val="clear" w:color="000000" w:fill="FFFFFF"/>
            <w:noWrap/>
            <w:vAlign w:val="bottom"/>
            <w:hideMark/>
          </w:tcPr>
          <w:p w14:paraId="4B76E857" w14:textId="26770D58" w:rsidR="00B66B97" w:rsidRDefault="00BF3CA9" w:rsidP="00046DB7">
            <w:pPr>
              <w:jc w:val="right"/>
              <w:rPr>
                <w:sz w:val="22"/>
                <w:szCs w:val="22"/>
                <w:u w:val="double"/>
              </w:rPr>
            </w:pPr>
            <w:r>
              <w:rPr>
                <w:sz w:val="22"/>
                <w:szCs w:val="22"/>
                <w:u w:val="double"/>
              </w:rPr>
              <w:t>$3,309,971</w:t>
            </w:r>
            <w:r w:rsidR="00B66B97">
              <w:rPr>
                <w:sz w:val="22"/>
                <w:szCs w:val="22"/>
                <w:u w:val="double"/>
              </w:rPr>
              <w:t xml:space="preserve"> </w:t>
            </w:r>
          </w:p>
        </w:tc>
        <w:tc>
          <w:tcPr>
            <w:tcW w:w="1787" w:type="dxa"/>
            <w:tcBorders>
              <w:top w:val="nil"/>
              <w:left w:val="nil"/>
              <w:bottom w:val="nil"/>
              <w:right w:val="nil"/>
            </w:tcBorders>
            <w:shd w:val="clear" w:color="000000" w:fill="FFFFFF"/>
            <w:noWrap/>
            <w:vAlign w:val="bottom"/>
            <w:hideMark/>
          </w:tcPr>
          <w:p w14:paraId="2BBC3C28" w14:textId="5B831338" w:rsidR="00B66B97" w:rsidRDefault="00BF3CA9" w:rsidP="00046DB7">
            <w:pPr>
              <w:jc w:val="right"/>
              <w:rPr>
                <w:sz w:val="22"/>
                <w:szCs w:val="22"/>
                <w:u w:val="double"/>
              </w:rPr>
            </w:pPr>
            <w:r>
              <w:rPr>
                <w:sz w:val="22"/>
                <w:szCs w:val="22"/>
                <w:u w:val="double"/>
              </w:rPr>
              <w:t>$5,930,136</w:t>
            </w:r>
            <w:r w:rsidR="00B66B97">
              <w:rPr>
                <w:sz w:val="22"/>
                <w:szCs w:val="22"/>
                <w:u w:val="double"/>
              </w:rPr>
              <w:t xml:space="preserve"> </w:t>
            </w:r>
          </w:p>
        </w:tc>
        <w:tc>
          <w:tcPr>
            <w:tcW w:w="349" w:type="dxa"/>
            <w:tcBorders>
              <w:top w:val="nil"/>
              <w:left w:val="nil"/>
              <w:bottom w:val="nil"/>
              <w:right w:val="single" w:sz="4" w:space="0" w:color="auto"/>
            </w:tcBorders>
            <w:shd w:val="clear" w:color="000000" w:fill="FFFFFF"/>
            <w:noWrap/>
            <w:vAlign w:val="bottom"/>
            <w:hideMark/>
          </w:tcPr>
          <w:p w14:paraId="6F5C893E" w14:textId="77777777" w:rsidR="00B66B97" w:rsidRDefault="00B66B97" w:rsidP="00046DB7">
            <w:pPr>
              <w:rPr>
                <w:sz w:val="22"/>
                <w:szCs w:val="22"/>
                <w:u w:val="double"/>
              </w:rPr>
            </w:pPr>
          </w:p>
        </w:tc>
      </w:tr>
      <w:tr w:rsidR="00B66B97" w14:paraId="198F3089"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393B020B"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27CA400E"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15082DAF"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75CD48D2" w14:textId="77777777" w:rsidR="00B66B97" w:rsidRDefault="00B66B97" w:rsidP="00046DB7">
            <w:pPr>
              <w:rPr>
                <w:sz w:val="22"/>
                <w:szCs w:val="22"/>
                <w:u w:val="double"/>
              </w:rPr>
            </w:pPr>
          </w:p>
        </w:tc>
        <w:tc>
          <w:tcPr>
            <w:tcW w:w="1476" w:type="dxa"/>
            <w:tcBorders>
              <w:top w:val="nil"/>
              <w:left w:val="nil"/>
              <w:bottom w:val="nil"/>
              <w:right w:val="nil"/>
            </w:tcBorders>
            <w:shd w:val="clear" w:color="000000" w:fill="FFFFFF"/>
            <w:noWrap/>
            <w:vAlign w:val="bottom"/>
            <w:hideMark/>
          </w:tcPr>
          <w:p w14:paraId="5F6F8D9C" w14:textId="77777777" w:rsidR="00B66B97" w:rsidRDefault="00B66B97" w:rsidP="00046DB7">
            <w:pPr>
              <w:rPr>
                <w:sz w:val="22"/>
                <w:szCs w:val="22"/>
                <w:u w:val="double"/>
              </w:rPr>
            </w:pPr>
          </w:p>
        </w:tc>
        <w:tc>
          <w:tcPr>
            <w:tcW w:w="1476" w:type="dxa"/>
            <w:tcBorders>
              <w:top w:val="nil"/>
              <w:left w:val="nil"/>
              <w:bottom w:val="nil"/>
              <w:right w:val="nil"/>
            </w:tcBorders>
            <w:shd w:val="clear" w:color="000000" w:fill="FFFFFF"/>
            <w:noWrap/>
            <w:vAlign w:val="bottom"/>
            <w:hideMark/>
          </w:tcPr>
          <w:p w14:paraId="5598741C" w14:textId="77777777" w:rsidR="00B66B97" w:rsidRDefault="00B66B97" w:rsidP="00046DB7">
            <w:pPr>
              <w:rPr>
                <w:sz w:val="22"/>
                <w:szCs w:val="22"/>
                <w:u w:val="double"/>
              </w:rPr>
            </w:pPr>
          </w:p>
        </w:tc>
        <w:tc>
          <w:tcPr>
            <w:tcW w:w="1476" w:type="dxa"/>
            <w:tcBorders>
              <w:top w:val="nil"/>
              <w:left w:val="nil"/>
              <w:bottom w:val="nil"/>
              <w:right w:val="nil"/>
            </w:tcBorders>
            <w:shd w:val="clear" w:color="000000" w:fill="FFFFFF"/>
            <w:noWrap/>
            <w:vAlign w:val="bottom"/>
            <w:hideMark/>
          </w:tcPr>
          <w:p w14:paraId="54AB393A" w14:textId="77777777" w:rsidR="00B66B97" w:rsidRDefault="00B66B97" w:rsidP="00046DB7">
            <w:pPr>
              <w:rPr>
                <w:sz w:val="22"/>
                <w:szCs w:val="22"/>
                <w:u w:val="double"/>
              </w:rPr>
            </w:pPr>
          </w:p>
        </w:tc>
        <w:tc>
          <w:tcPr>
            <w:tcW w:w="1314" w:type="dxa"/>
            <w:tcBorders>
              <w:top w:val="nil"/>
              <w:left w:val="nil"/>
              <w:bottom w:val="nil"/>
              <w:right w:val="nil"/>
            </w:tcBorders>
            <w:shd w:val="clear" w:color="000000" w:fill="FFFFFF"/>
            <w:noWrap/>
            <w:vAlign w:val="bottom"/>
            <w:hideMark/>
          </w:tcPr>
          <w:p w14:paraId="47BF44DB" w14:textId="77777777" w:rsidR="00B66B97" w:rsidRDefault="00B66B97" w:rsidP="00046DB7">
            <w:pPr>
              <w:rPr>
                <w:sz w:val="22"/>
                <w:szCs w:val="22"/>
                <w:u w:val="double"/>
              </w:rPr>
            </w:pPr>
          </w:p>
        </w:tc>
        <w:tc>
          <w:tcPr>
            <w:tcW w:w="1787" w:type="dxa"/>
            <w:tcBorders>
              <w:top w:val="nil"/>
              <w:left w:val="nil"/>
              <w:bottom w:val="nil"/>
              <w:right w:val="nil"/>
            </w:tcBorders>
            <w:shd w:val="clear" w:color="000000" w:fill="FFFFFF"/>
            <w:noWrap/>
            <w:vAlign w:val="bottom"/>
            <w:hideMark/>
          </w:tcPr>
          <w:p w14:paraId="0FC156C9" w14:textId="77777777" w:rsidR="00B66B97" w:rsidRDefault="00B66B97" w:rsidP="00046DB7">
            <w:pPr>
              <w:rPr>
                <w:sz w:val="22"/>
                <w:szCs w:val="22"/>
                <w:u w:val="double"/>
              </w:rPr>
            </w:pPr>
          </w:p>
        </w:tc>
        <w:tc>
          <w:tcPr>
            <w:tcW w:w="349" w:type="dxa"/>
            <w:tcBorders>
              <w:top w:val="nil"/>
              <w:left w:val="nil"/>
              <w:bottom w:val="nil"/>
              <w:right w:val="single" w:sz="4" w:space="0" w:color="auto"/>
            </w:tcBorders>
            <w:shd w:val="clear" w:color="000000" w:fill="FFFFFF"/>
            <w:noWrap/>
            <w:vAlign w:val="bottom"/>
            <w:hideMark/>
          </w:tcPr>
          <w:p w14:paraId="072B0C9A" w14:textId="77777777" w:rsidR="00B66B97" w:rsidRDefault="00B66B97" w:rsidP="00046DB7">
            <w:pPr>
              <w:rPr>
                <w:sz w:val="22"/>
                <w:szCs w:val="22"/>
              </w:rPr>
            </w:pPr>
            <w:r>
              <w:rPr>
                <w:sz w:val="22"/>
                <w:szCs w:val="22"/>
              </w:rPr>
              <w:t> </w:t>
            </w:r>
          </w:p>
        </w:tc>
      </w:tr>
      <w:tr w:rsidR="00B66B97" w14:paraId="03E42899"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2545C147" w14:textId="77777777" w:rsidR="00B66B97" w:rsidRDefault="00B66B97" w:rsidP="00046DB7">
            <w:pPr>
              <w:jc w:val="center"/>
              <w:rPr>
                <w:sz w:val="22"/>
                <w:szCs w:val="22"/>
              </w:rPr>
            </w:pPr>
            <w:r>
              <w:rPr>
                <w:sz w:val="22"/>
                <w:szCs w:val="22"/>
              </w:rPr>
              <w:t>9</w:t>
            </w:r>
          </w:p>
        </w:tc>
        <w:tc>
          <w:tcPr>
            <w:tcW w:w="3019" w:type="dxa"/>
            <w:tcBorders>
              <w:top w:val="nil"/>
              <w:left w:val="nil"/>
              <w:bottom w:val="nil"/>
              <w:right w:val="nil"/>
            </w:tcBorders>
            <w:shd w:val="clear" w:color="000000" w:fill="FFFFFF"/>
            <w:noWrap/>
            <w:vAlign w:val="bottom"/>
            <w:hideMark/>
          </w:tcPr>
          <w:p w14:paraId="00147B8A" w14:textId="77777777" w:rsidR="00B66B97" w:rsidRDefault="00B66B97" w:rsidP="00046DB7">
            <w:pPr>
              <w:rPr>
                <w:b/>
                <w:bCs/>
                <w:sz w:val="22"/>
                <w:szCs w:val="22"/>
              </w:rPr>
            </w:pPr>
            <w:r>
              <w:rPr>
                <w:b/>
                <w:bCs/>
                <w:sz w:val="22"/>
                <w:szCs w:val="22"/>
              </w:rPr>
              <w:t>Rate Base</w:t>
            </w:r>
          </w:p>
        </w:tc>
        <w:tc>
          <w:tcPr>
            <w:tcW w:w="1476" w:type="dxa"/>
            <w:tcBorders>
              <w:top w:val="nil"/>
              <w:left w:val="nil"/>
              <w:bottom w:val="nil"/>
              <w:right w:val="nil"/>
            </w:tcBorders>
            <w:shd w:val="clear" w:color="000000" w:fill="FFFFFF"/>
            <w:noWrap/>
            <w:vAlign w:val="bottom"/>
            <w:hideMark/>
          </w:tcPr>
          <w:p w14:paraId="2CD42032" w14:textId="77777777" w:rsidR="00B66B97" w:rsidRDefault="00B66B97" w:rsidP="00046DB7">
            <w:pPr>
              <w:jc w:val="right"/>
              <w:rPr>
                <w:sz w:val="22"/>
                <w:szCs w:val="22"/>
                <w:u w:val="double"/>
              </w:rPr>
            </w:pPr>
            <w:r>
              <w:rPr>
                <w:sz w:val="22"/>
                <w:szCs w:val="22"/>
                <w:u w:val="double"/>
              </w:rPr>
              <w:t xml:space="preserve">$60,933,794 </w:t>
            </w:r>
          </w:p>
        </w:tc>
        <w:tc>
          <w:tcPr>
            <w:tcW w:w="1476" w:type="dxa"/>
            <w:tcBorders>
              <w:top w:val="nil"/>
              <w:left w:val="nil"/>
              <w:bottom w:val="nil"/>
              <w:right w:val="nil"/>
            </w:tcBorders>
            <w:shd w:val="clear" w:color="000000" w:fill="FFFFFF"/>
            <w:noWrap/>
            <w:vAlign w:val="bottom"/>
            <w:hideMark/>
          </w:tcPr>
          <w:p w14:paraId="60E3E772" w14:textId="77777777" w:rsidR="00B66B97" w:rsidRDefault="00B66B97" w:rsidP="00046DB7">
            <w:pPr>
              <w:rPr>
                <w:sz w:val="22"/>
                <w:szCs w:val="22"/>
                <w:u w:val="double"/>
              </w:rPr>
            </w:pPr>
          </w:p>
        </w:tc>
        <w:tc>
          <w:tcPr>
            <w:tcW w:w="1476" w:type="dxa"/>
            <w:tcBorders>
              <w:top w:val="nil"/>
              <w:left w:val="nil"/>
              <w:bottom w:val="nil"/>
              <w:right w:val="nil"/>
            </w:tcBorders>
            <w:shd w:val="clear" w:color="000000" w:fill="FFFFFF"/>
            <w:noWrap/>
            <w:vAlign w:val="bottom"/>
            <w:hideMark/>
          </w:tcPr>
          <w:p w14:paraId="2232DA41" w14:textId="77777777" w:rsidR="00B66B97" w:rsidRDefault="00B66B97" w:rsidP="00046DB7">
            <w:pPr>
              <w:jc w:val="right"/>
              <w:rPr>
                <w:sz w:val="22"/>
                <w:szCs w:val="22"/>
                <w:u w:val="double"/>
              </w:rPr>
            </w:pPr>
            <w:r>
              <w:rPr>
                <w:sz w:val="22"/>
                <w:szCs w:val="22"/>
                <w:u w:val="double"/>
              </w:rPr>
              <w:t xml:space="preserve">$89,747,180 </w:t>
            </w:r>
          </w:p>
        </w:tc>
        <w:tc>
          <w:tcPr>
            <w:tcW w:w="1476" w:type="dxa"/>
            <w:tcBorders>
              <w:top w:val="nil"/>
              <w:left w:val="nil"/>
              <w:bottom w:val="nil"/>
              <w:right w:val="nil"/>
            </w:tcBorders>
            <w:shd w:val="clear" w:color="000000" w:fill="FFFFFF"/>
            <w:noWrap/>
            <w:vAlign w:val="bottom"/>
            <w:hideMark/>
          </w:tcPr>
          <w:p w14:paraId="13EBC14A" w14:textId="77777777" w:rsidR="00B66B97" w:rsidRDefault="00B66B97" w:rsidP="00046DB7">
            <w:pPr>
              <w:rPr>
                <w:sz w:val="22"/>
                <w:szCs w:val="22"/>
                <w:u w:val="double"/>
              </w:rPr>
            </w:pPr>
          </w:p>
        </w:tc>
        <w:tc>
          <w:tcPr>
            <w:tcW w:w="1476" w:type="dxa"/>
            <w:tcBorders>
              <w:top w:val="nil"/>
              <w:left w:val="nil"/>
              <w:bottom w:val="nil"/>
              <w:right w:val="nil"/>
            </w:tcBorders>
            <w:shd w:val="clear" w:color="000000" w:fill="FFFFFF"/>
            <w:noWrap/>
            <w:vAlign w:val="bottom"/>
            <w:hideMark/>
          </w:tcPr>
          <w:p w14:paraId="5662E6E8" w14:textId="77777777" w:rsidR="00B66B97" w:rsidRDefault="00B66B97" w:rsidP="00046DB7">
            <w:pPr>
              <w:jc w:val="right"/>
              <w:rPr>
                <w:sz w:val="22"/>
                <w:szCs w:val="22"/>
                <w:u w:val="double"/>
              </w:rPr>
            </w:pPr>
            <w:r>
              <w:rPr>
                <w:sz w:val="22"/>
                <w:szCs w:val="22"/>
                <w:u w:val="double"/>
              </w:rPr>
              <w:t xml:space="preserve">$85,280,139 </w:t>
            </w:r>
          </w:p>
        </w:tc>
        <w:tc>
          <w:tcPr>
            <w:tcW w:w="1314" w:type="dxa"/>
            <w:tcBorders>
              <w:top w:val="nil"/>
              <w:left w:val="nil"/>
              <w:bottom w:val="nil"/>
              <w:right w:val="nil"/>
            </w:tcBorders>
            <w:shd w:val="clear" w:color="000000" w:fill="FFFFFF"/>
            <w:noWrap/>
            <w:vAlign w:val="bottom"/>
            <w:hideMark/>
          </w:tcPr>
          <w:p w14:paraId="2B4146DF" w14:textId="77777777" w:rsidR="00B66B97" w:rsidRDefault="00B66B97" w:rsidP="00046DB7">
            <w:pPr>
              <w:rPr>
                <w:sz w:val="22"/>
                <w:szCs w:val="22"/>
                <w:u w:val="double"/>
              </w:rPr>
            </w:pPr>
          </w:p>
        </w:tc>
        <w:tc>
          <w:tcPr>
            <w:tcW w:w="1787" w:type="dxa"/>
            <w:tcBorders>
              <w:top w:val="nil"/>
              <w:left w:val="nil"/>
              <w:bottom w:val="nil"/>
              <w:right w:val="nil"/>
            </w:tcBorders>
            <w:shd w:val="clear" w:color="000000" w:fill="FFFFFF"/>
            <w:noWrap/>
            <w:vAlign w:val="bottom"/>
            <w:hideMark/>
          </w:tcPr>
          <w:p w14:paraId="0248A4C5" w14:textId="77777777" w:rsidR="00B66B97" w:rsidRDefault="00B66B97" w:rsidP="00046DB7">
            <w:pPr>
              <w:jc w:val="right"/>
              <w:rPr>
                <w:sz w:val="22"/>
                <w:szCs w:val="22"/>
                <w:u w:val="double"/>
              </w:rPr>
            </w:pPr>
            <w:r>
              <w:rPr>
                <w:sz w:val="22"/>
                <w:szCs w:val="22"/>
                <w:u w:val="double"/>
              </w:rPr>
              <w:t xml:space="preserve">$85,280,139 </w:t>
            </w:r>
          </w:p>
        </w:tc>
        <w:tc>
          <w:tcPr>
            <w:tcW w:w="349" w:type="dxa"/>
            <w:tcBorders>
              <w:top w:val="nil"/>
              <w:left w:val="nil"/>
              <w:bottom w:val="nil"/>
              <w:right w:val="single" w:sz="4" w:space="0" w:color="auto"/>
            </w:tcBorders>
            <w:shd w:val="clear" w:color="000000" w:fill="FFFFFF"/>
            <w:noWrap/>
            <w:vAlign w:val="bottom"/>
            <w:hideMark/>
          </w:tcPr>
          <w:p w14:paraId="37E5BF2E" w14:textId="77777777" w:rsidR="00B66B97" w:rsidRDefault="00B66B97" w:rsidP="00046DB7">
            <w:pPr>
              <w:rPr>
                <w:sz w:val="22"/>
                <w:szCs w:val="22"/>
                <w:u w:val="double"/>
              </w:rPr>
            </w:pPr>
          </w:p>
        </w:tc>
      </w:tr>
      <w:tr w:rsidR="00B66B97" w14:paraId="59D16C70"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62F63ABD"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1B38579A"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5B857AD9"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2AC6B0BF"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23776807"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36DEA9D0"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17255F2A"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0FC0967E"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6A5A1725"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1D36C933" w14:textId="77777777" w:rsidR="00B66B97" w:rsidRDefault="00B66B97" w:rsidP="00046DB7">
            <w:pPr>
              <w:rPr>
                <w:sz w:val="22"/>
                <w:szCs w:val="22"/>
              </w:rPr>
            </w:pPr>
            <w:r>
              <w:rPr>
                <w:sz w:val="22"/>
                <w:szCs w:val="22"/>
              </w:rPr>
              <w:t> </w:t>
            </w:r>
          </w:p>
        </w:tc>
      </w:tr>
      <w:tr w:rsidR="00B66B97" w14:paraId="19B521DF"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5239E665" w14:textId="77777777" w:rsidR="00B66B97" w:rsidRDefault="00B66B97" w:rsidP="00046DB7">
            <w:pPr>
              <w:jc w:val="center"/>
              <w:rPr>
                <w:sz w:val="22"/>
                <w:szCs w:val="22"/>
              </w:rPr>
            </w:pPr>
            <w:r>
              <w:rPr>
                <w:sz w:val="22"/>
                <w:szCs w:val="22"/>
              </w:rPr>
              <w:t>10</w:t>
            </w:r>
          </w:p>
        </w:tc>
        <w:tc>
          <w:tcPr>
            <w:tcW w:w="3019" w:type="dxa"/>
            <w:tcBorders>
              <w:top w:val="nil"/>
              <w:left w:val="nil"/>
              <w:bottom w:val="nil"/>
              <w:right w:val="nil"/>
            </w:tcBorders>
            <w:shd w:val="clear" w:color="000000" w:fill="FFFFFF"/>
            <w:noWrap/>
            <w:vAlign w:val="bottom"/>
            <w:hideMark/>
          </w:tcPr>
          <w:p w14:paraId="12488524" w14:textId="77777777" w:rsidR="00B66B97" w:rsidRDefault="00B66B97" w:rsidP="00046DB7">
            <w:pPr>
              <w:rPr>
                <w:b/>
                <w:bCs/>
                <w:sz w:val="22"/>
                <w:szCs w:val="22"/>
              </w:rPr>
            </w:pPr>
            <w:r>
              <w:rPr>
                <w:b/>
                <w:bCs/>
                <w:sz w:val="22"/>
                <w:szCs w:val="22"/>
              </w:rPr>
              <w:t>Rate of Return</w:t>
            </w:r>
          </w:p>
        </w:tc>
        <w:tc>
          <w:tcPr>
            <w:tcW w:w="1476" w:type="dxa"/>
            <w:tcBorders>
              <w:top w:val="nil"/>
              <w:left w:val="nil"/>
              <w:bottom w:val="nil"/>
              <w:right w:val="nil"/>
            </w:tcBorders>
            <w:shd w:val="clear" w:color="000000" w:fill="FFFFFF"/>
            <w:noWrap/>
            <w:vAlign w:val="bottom"/>
            <w:hideMark/>
          </w:tcPr>
          <w:p w14:paraId="03285E65" w14:textId="77777777" w:rsidR="00B66B97" w:rsidRDefault="00B66B97" w:rsidP="00046DB7">
            <w:pPr>
              <w:jc w:val="right"/>
              <w:rPr>
                <w:sz w:val="22"/>
                <w:szCs w:val="22"/>
                <w:u w:val="double"/>
              </w:rPr>
            </w:pPr>
            <w:r>
              <w:rPr>
                <w:sz w:val="22"/>
                <w:szCs w:val="22"/>
                <w:u w:val="double"/>
              </w:rPr>
              <w:t>8.51%</w:t>
            </w:r>
          </w:p>
        </w:tc>
        <w:tc>
          <w:tcPr>
            <w:tcW w:w="1476" w:type="dxa"/>
            <w:tcBorders>
              <w:top w:val="nil"/>
              <w:left w:val="nil"/>
              <w:bottom w:val="nil"/>
              <w:right w:val="nil"/>
            </w:tcBorders>
            <w:shd w:val="clear" w:color="000000" w:fill="FFFFFF"/>
            <w:noWrap/>
            <w:vAlign w:val="bottom"/>
            <w:hideMark/>
          </w:tcPr>
          <w:p w14:paraId="3EB9F187"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7E73A1A8" w14:textId="77777777" w:rsidR="00B66B97" w:rsidRDefault="00B66B97" w:rsidP="00046DB7">
            <w:pPr>
              <w:jc w:val="right"/>
              <w:rPr>
                <w:sz w:val="22"/>
                <w:szCs w:val="22"/>
                <w:u w:val="double"/>
              </w:rPr>
            </w:pPr>
            <w:r>
              <w:rPr>
                <w:sz w:val="22"/>
                <w:szCs w:val="22"/>
                <w:u w:val="double"/>
              </w:rPr>
              <w:t>7.89%</w:t>
            </w:r>
          </w:p>
        </w:tc>
        <w:tc>
          <w:tcPr>
            <w:tcW w:w="1476" w:type="dxa"/>
            <w:tcBorders>
              <w:top w:val="nil"/>
              <w:left w:val="nil"/>
              <w:bottom w:val="nil"/>
              <w:right w:val="nil"/>
            </w:tcBorders>
            <w:shd w:val="clear" w:color="000000" w:fill="FFFFFF"/>
            <w:noWrap/>
            <w:vAlign w:val="bottom"/>
            <w:hideMark/>
          </w:tcPr>
          <w:p w14:paraId="350DA42A"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675FBC18" w14:textId="77777777" w:rsidR="00B66B97" w:rsidRDefault="00B66B97" w:rsidP="00046DB7">
            <w:pPr>
              <w:jc w:val="right"/>
              <w:rPr>
                <w:sz w:val="22"/>
                <w:szCs w:val="22"/>
                <w:u w:val="double"/>
              </w:rPr>
            </w:pPr>
            <w:r>
              <w:rPr>
                <w:sz w:val="22"/>
                <w:szCs w:val="22"/>
                <w:u w:val="double"/>
              </w:rPr>
              <w:t>3.07%</w:t>
            </w:r>
          </w:p>
        </w:tc>
        <w:tc>
          <w:tcPr>
            <w:tcW w:w="1314" w:type="dxa"/>
            <w:tcBorders>
              <w:top w:val="nil"/>
              <w:left w:val="nil"/>
              <w:bottom w:val="nil"/>
              <w:right w:val="nil"/>
            </w:tcBorders>
            <w:shd w:val="clear" w:color="000000" w:fill="FFFFFF"/>
            <w:noWrap/>
            <w:vAlign w:val="bottom"/>
            <w:hideMark/>
          </w:tcPr>
          <w:p w14:paraId="5EBFC094"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7D4BE220" w14:textId="07FBF765" w:rsidR="00B66B97" w:rsidRDefault="00BF3CA9" w:rsidP="00046DB7">
            <w:pPr>
              <w:jc w:val="right"/>
              <w:rPr>
                <w:sz w:val="22"/>
                <w:szCs w:val="22"/>
                <w:u w:val="double"/>
              </w:rPr>
            </w:pPr>
            <w:r>
              <w:rPr>
                <w:sz w:val="22"/>
                <w:szCs w:val="22"/>
                <w:u w:val="double"/>
              </w:rPr>
              <w:t>6.95</w:t>
            </w:r>
            <w:r w:rsidR="00B66B97">
              <w:rPr>
                <w:sz w:val="22"/>
                <w:szCs w:val="22"/>
                <w:u w:val="double"/>
              </w:rPr>
              <w:t>%</w:t>
            </w:r>
          </w:p>
        </w:tc>
        <w:tc>
          <w:tcPr>
            <w:tcW w:w="349" w:type="dxa"/>
            <w:tcBorders>
              <w:top w:val="nil"/>
              <w:left w:val="nil"/>
              <w:bottom w:val="nil"/>
              <w:right w:val="single" w:sz="4" w:space="0" w:color="auto"/>
            </w:tcBorders>
            <w:shd w:val="clear" w:color="000000" w:fill="FFFFFF"/>
            <w:noWrap/>
            <w:vAlign w:val="bottom"/>
            <w:hideMark/>
          </w:tcPr>
          <w:p w14:paraId="632EE932" w14:textId="77777777" w:rsidR="00B66B97" w:rsidRDefault="00B66B97" w:rsidP="00046DB7">
            <w:pPr>
              <w:rPr>
                <w:sz w:val="22"/>
                <w:szCs w:val="22"/>
                <w:u w:val="double"/>
              </w:rPr>
            </w:pPr>
          </w:p>
        </w:tc>
      </w:tr>
      <w:tr w:rsidR="00B66B97" w14:paraId="26C086F6" w14:textId="77777777" w:rsidTr="00046DB7">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14:paraId="54E12168" w14:textId="77777777" w:rsidR="00B66B97" w:rsidRDefault="00B66B97" w:rsidP="00046DB7">
            <w:pPr>
              <w:rPr>
                <w:sz w:val="22"/>
                <w:szCs w:val="22"/>
              </w:rPr>
            </w:pPr>
            <w:r>
              <w:rPr>
                <w:sz w:val="22"/>
                <w:szCs w:val="22"/>
              </w:rPr>
              <w:t> </w:t>
            </w:r>
          </w:p>
        </w:tc>
        <w:tc>
          <w:tcPr>
            <w:tcW w:w="3019" w:type="dxa"/>
            <w:tcBorders>
              <w:top w:val="nil"/>
              <w:left w:val="nil"/>
              <w:bottom w:val="single" w:sz="4" w:space="0" w:color="auto"/>
              <w:right w:val="nil"/>
            </w:tcBorders>
            <w:shd w:val="clear" w:color="000000" w:fill="FFFFFF"/>
            <w:noWrap/>
            <w:vAlign w:val="bottom"/>
            <w:hideMark/>
          </w:tcPr>
          <w:p w14:paraId="5BCB71DD" w14:textId="77777777" w:rsidR="00B66B97" w:rsidRDefault="00B66B97" w:rsidP="00046DB7">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14:paraId="26DC1862" w14:textId="77777777" w:rsidR="00B66B97" w:rsidRDefault="00B66B97" w:rsidP="00046DB7">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14:paraId="64A02D0F" w14:textId="77777777" w:rsidR="00B66B97" w:rsidRDefault="00B66B97" w:rsidP="00046DB7">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14:paraId="6FED80E6" w14:textId="77777777" w:rsidR="00B66B97" w:rsidRDefault="00B66B97" w:rsidP="00046DB7">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14:paraId="0576D957" w14:textId="77777777" w:rsidR="00B66B97" w:rsidRDefault="00B66B97" w:rsidP="00046DB7">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14:paraId="3B7C93BB" w14:textId="77777777" w:rsidR="00B66B97" w:rsidRDefault="00B66B97" w:rsidP="00046DB7">
            <w:pPr>
              <w:rPr>
                <w:sz w:val="22"/>
                <w:szCs w:val="22"/>
              </w:rPr>
            </w:pPr>
            <w:r>
              <w:rPr>
                <w:sz w:val="22"/>
                <w:szCs w:val="22"/>
              </w:rPr>
              <w:t> </w:t>
            </w:r>
          </w:p>
        </w:tc>
        <w:tc>
          <w:tcPr>
            <w:tcW w:w="1314" w:type="dxa"/>
            <w:tcBorders>
              <w:top w:val="nil"/>
              <w:left w:val="nil"/>
              <w:bottom w:val="single" w:sz="4" w:space="0" w:color="auto"/>
              <w:right w:val="nil"/>
            </w:tcBorders>
            <w:shd w:val="clear" w:color="000000" w:fill="FFFFFF"/>
            <w:noWrap/>
            <w:vAlign w:val="bottom"/>
            <w:hideMark/>
          </w:tcPr>
          <w:p w14:paraId="353C3E75" w14:textId="77777777" w:rsidR="00B66B97" w:rsidRDefault="00B66B97" w:rsidP="00046DB7">
            <w:pPr>
              <w:rPr>
                <w:sz w:val="22"/>
                <w:szCs w:val="22"/>
              </w:rPr>
            </w:pPr>
            <w:r>
              <w:rPr>
                <w:sz w:val="22"/>
                <w:szCs w:val="22"/>
              </w:rPr>
              <w:t> </w:t>
            </w:r>
          </w:p>
        </w:tc>
        <w:tc>
          <w:tcPr>
            <w:tcW w:w="1787" w:type="dxa"/>
            <w:tcBorders>
              <w:top w:val="nil"/>
              <w:left w:val="nil"/>
              <w:bottom w:val="single" w:sz="4" w:space="0" w:color="auto"/>
              <w:right w:val="nil"/>
            </w:tcBorders>
            <w:shd w:val="clear" w:color="000000" w:fill="FFFFFF"/>
            <w:noWrap/>
            <w:vAlign w:val="bottom"/>
            <w:hideMark/>
          </w:tcPr>
          <w:p w14:paraId="6334D9F4" w14:textId="77777777" w:rsidR="00B66B97" w:rsidRDefault="00B66B97" w:rsidP="00046DB7">
            <w:pPr>
              <w:rPr>
                <w:sz w:val="22"/>
                <w:szCs w:val="22"/>
              </w:rPr>
            </w:pPr>
            <w:r>
              <w:rPr>
                <w:sz w:val="22"/>
                <w:szCs w:val="22"/>
              </w:rPr>
              <w:t> </w:t>
            </w:r>
          </w:p>
        </w:tc>
        <w:tc>
          <w:tcPr>
            <w:tcW w:w="349" w:type="dxa"/>
            <w:tcBorders>
              <w:top w:val="nil"/>
              <w:left w:val="nil"/>
              <w:bottom w:val="single" w:sz="4" w:space="0" w:color="auto"/>
              <w:right w:val="single" w:sz="4" w:space="0" w:color="auto"/>
            </w:tcBorders>
            <w:shd w:val="clear" w:color="000000" w:fill="FFFFFF"/>
            <w:noWrap/>
            <w:vAlign w:val="bottom"/>
            <w:hideMark/>
          </w:tcPr>
          <w:p w14:paraId="7D9A6278" w14:textId="77777777" w:rsidR="00B66B97" w:rsidRDefault="00B66B97" w:rsidP="00046DB7">
            <w:pPr>
              <w:rPr>
                <w:sz w:val="22"/>
                <w:szCs w:val="22"/>
              </w:rPr>
            </w:pPr>
            <w:r>
              <w:rPr>
                <w:sz w:val="22"/>
                <w:szCs w:val="22"/>
              </w:rPr>
              <w:t> </w:t>
            </w:r>
          </w:p>
        </w:tc>
      </w:tr>
    </w:tbl>
    <w:p w14:paraId="43065E76" w14:textId="77777777" w:rsidR="00B66B97" w:rsidRDefault="00B66B97" w:rsidP="0090754E">
      <w:pPr>
        <w:pStyle w:val="OrderBody"/>
        <w:sectPr w:rsidR="00B66B97" w:rsidSect="00B66B97">
          <w:headerReference w:type="first" r:id="rId15"/>
          <w:pgSz w:w="15840" w:h="12240" w:orient="landscape" w:code="1"/>
          <w:pgMar w:top="1440" w:right="1440" w:bottom="1008" w:left="1440" w:header="720" w:footer="720" w:gutter="0"/>
          <w:cols w:space="720"/>
          <w:titlePg/>
          <w:docGrid w:linePitch="360"/>
        </w:sectPr>
      </w:pPr>
    </w:p>
    <w:tbl>
      <w:tblPr>
        <w:tblW w:w="10335" w:type="dxa"/>
        <w:jc w:val="center"/>
        <w:tblLook w:val="04A0" w:firstRow="1" w:lastRow="0" w:firstColumn="1" w:lastColumn="0" w:noHBand="0" w:noVBand="1"/>
      </w:tblPr>
      <w:tblGrid>
        <w:gridCol w:w="436"/>
        <w:gridCol w:w="6532"/>
        <w:gridCol w:w="1445"/>
        <w:gridCol w:w="1550"/>
        <w:gridCol w:w="372"/>
      </w:tblGrid>
      <w:tr w:rsidR="00046DB7" w14:paraId="62396B62" w14:textId="77777777" w:rsidTr="00046DB7">
        <w:trPr>
          <w:trHeight w:val="288"/>
          <w:jc w:val="center"/>
        </w:trPr>
        <w:tc>
          <w:tcPr>
            <w:tcW w:w="6968" w:type="dxa"/>
            <w:gridSpan w:val="2"/>
            <w:tcBorders>
              <w:top w:val="single" w:sz="4" w:space="0" w:color="auto"/>
              <w:left w:val="single" w:sz="4" w:space="0" w:color="auto"/>
              <w:bottom w:val="nil"/>
              <w:right w:val="nil"/>
            </w:tcBorders>
            <w:shd w:val="clear" w:color="000000" w:fill="FFFFFF"/>
            <w:noWrap/>
            <w:vAlign w:val="bottom"/>
            <w:hideMark/>
          </w:tcPr>
          <w:p w14:paraId="6662BF90" w14:textId="77777777" w:rsidR="00046DB7" w:rsidRPr="00BD61B1" w:rsidRDefault="00046DB7" w:rsidP="00046DB7">
            <w:pPr>
              <w:rPr>
                <w:rFonts w:ascii="Arial" w:hAnsi="Arial" w:cs="Arial"/>
                <w:b/>
                <w:bCs/>
                <w:sz w:val="22"/>
                <w:szCs w:val="22"/>
              </w:rPr>
            </w:pPr>
            <w:r>
              <w:rPr>
                <w:rFonts w:ascii="Arial" w:hAnsi="Arial" w:cs="Arial"/>
                <w:b/>
                <w:bCs/>
                <w:sz w:val="22"/>
                <w:szCs w:val="22"/>
              </w:rPr>
              <w:t xml:space="preserve">Utilities, Inc. of Florida </w:t>
            </w:r>
            <w:r>
              <w:fldChar w:fldCharType="begin"/>
            </w:r>
            <w:r>
              <w:instrText xml:space="preserve"> TC "</w:instrText>
            </w:r>
            <w:bookmarkStart w:id="13" w:name="_Toc68714768"/>
            <w:r>
              <w:tab/>
              <w:instrText>Schedule 3-C</w:instrText>
            </w:r>
            <w:bookmarkEnd w:id="13"/>
            <w:r>
              <w:instrText xml:space="preserve">" \l 1 </w:instrText>
            </w:r>
            <w:r>
              <w:fldChar w:fldCharType="end"/>
            </w:r>
          </w:p>
        </w:tc>
        <w:tc>
          <w:tcPr>
            <w:tcW w:w="3367" w:type="dxa"/>
            <w:gridSpan w:val="3"/>
            <w:tcBorders>
              <w:top w:val="single" w:sz="4" w:space="0" w:color="auto"/>
              <w:left w:val="nil"/>
              <w:bottom w:val="nil"/>
              <w:right w:val="single" w:sz="4" w:space="0" w:color="auto"/>
            </w:tcBorders>
            <w:shd w:val="clear" w:color="000000" w:fill="FFFFFF"/>
            <w:noWrap/>
            <w:vAlign w:val="bottom"/>
            <w:hideMark/>
          </w:tcPr>
          <w:p w14:paraId="755BEA53" w14:textId="77777777" w:rsidR="00046DB7" w:rsidRDefault="00046DB7" w:rsidP="00046DB7">
            <w:pPr>
              <w:jc w:val="right"/>
              <w:rPr>
                <w:rFonts w:ascii="Arial" w:hAnsi="Arial" w:cs="Arial"/>
                <w:b/>
                <w:bCs/>
                <w:sz w:val="22"/>
                <w:szCs w:val="22"/>
              </w:rPr>
            </w:pPr>
            <w:r>
              <w:rPr>
                <w:rFonts w:ascii="Arial" w:hAnsi="Arial" w:cs="Arial"/>
                <w:b/>
                <w:bCs/>
                <w:sz w:val="22"/>
                <w:szCs w:val="22"/>
              </w:rPr>
              <w:t>Schedule 3-C</w:t>
            </w:r>
          </w:p>
        </w:tc>
      </w:tr>
      <w:tr w:rsidR="00046DB7" w14:paraId="5178404D" w14:textId="77777777" w:rsidTr="00046DB7">
        <w:trPr>
          <w:trHeight w:val="288"/>
          <w:jc w:val="center"/>
        </w:trPr>
        <w:tc>
          <w:tcPr>
            <w:tcW w:w="6968" w:type="dxa"/>
            <w:gridSpan w:val="2"/>
            <w:tcBorders>
              <w:top w:val="nil"/>
              <w:left w:val="single" w:sz="4" w:space="0" w:color="auto"/>
              <w:bottom w:val="nil"/>
              <w:right w:val="nil"/>
            </w:tcBorders>
            <w:shd w:val="clear" w:color="000000" w:fill="FFFFFF"/>
            <w:noWrap/>
            <w:vAlign w:val="bottom"/>
            <w:hideMark/>
          </w:tcPr>
          <w:p w14:paraId="4FD98AE8" w14:textId="77777777" w:rsidR="00046DB7" w:rsidRPr="00BD61B1" w:rsidRDefault="00046DB7" w:rsidP="00046DB7">
            <w:pPr>
              <w:rPr>
                <w:rFonts w:ascii="Arial" w:hAnsi="Arial" w:cs="Arial"/>
                <w:b/>
                <w:bCs/>
                <w:sz w:val="22"/>
                <w:szCs w:val="22"/>
              </w:rPr>
            </w:pPr>
            <w:r>
              <w:rPr>
                <w:rFonts w:ascii="Arial" w:hAnsi="Arial" w:cs="Arial"/>
                <w:b/>
                <w:bCs/>
                <w:sz w:val="22"/>
                <w:szCs w:val="22"/>
              </w:rPr>
              <w:t>Adjustment to Operating Income</w:t>
            </w:r>
          </w:p>
        </w:tc>
        <w:tc>
          <w:tcPr>
            <w:tcW w:w="3367" w:type="dxa"/>
            <w:gridSpan w:val="3"/>
            <w:tcBorders>
              <w:top w:val="nil"/>
              <w:left w:val="nil"/>
              <w:bottom w:val="nil"/>
              <w:right w:val="single" w:sz="4" w:space="0" w:color="auto"/>
            </w:tcBorders>
            <w:shd w:val="clear" w:color="000000" w:fill="FFFFFF"/>
            <w:noWrap/>
            <w:vAlign w:val="bottom"/>
            <w:hideMark/>
          </w:tcPr>
          <w:p w14:paraId="67B2CD3B" w14:textId="77777777" w:rsidR="00046DB7" w:rsidRDefault="00046DB7" w:rsidP="00046DB7">
            <w:pPr>
              <w:jc w:val="right"/>
              <w:rPr>
                <w:rFonts w:ascii="Arial" w:hAnsi="Arial" w:cs="Arial"/>
                <w:b/>
                <w:bCs/>
                <w:color w:val="000000"/>
                <w:sz w:val="22"/>
                <w:szCs w:val="22"/>
              </w:rPr>
            </w:pPr>
            <w:r>
              <w:rPr>
                <w:rFonts w:ascii="Arial" w:hAnsi="Arial" w:cs="Arial"/>
                <w:b/>
                <w:bCs/>
                <w:color w:val="000000"/>
                <w:sz w:val="22"/>
                <w:szCs w:val="22"/>
              </w:rPr>
              <w:t>Docket No. 20200139-WS</w:t>
            </w:r>
          </w:p>
        </w:tc>
      </w:tr>
      <w:tr w:rsidR="00046DB7" w14:paraId="37E2DA95" w14:textId="77777777" w:rsidTr="00046DB7">
        <w:trPr>
          <w:trHeight w:val="288"/>
          <w:jc w:val="center"/>
        </w:trPr>
        <w:tc>
          <w:tcPr>
            <w:tcW w:w="6968" w:type="dxa"/>
            <w:gridSpan w:val="2"/>
            <w:tcBorders>
              <w:top w:val="nil"/>
              <w:left w:val="single" w:sz="4" w:space="0" w:color="auto"/>
              <w:bottom w:val="single" w:sz="4" w:space="0" w:color="auto"/>
              <w:right w:val="nil"/>
            </w:tcBorders>
            <w:shd w:val="clear" w:color="000000" w:fill="FFFFFF"/>
            <w:noWrap/>
            <w:vAlign w:val="bottom"/>
            <w:hideMark/>
          </w:tcPr>
          <w:p w14:paraId="0D47AB15" w14:textId="77777777" w:rsidR="00046DB7" w:rsidRPr="00BD61B1" w:rsidRDefault="00046DB7" w:rsidP="00046DB7">
            <w:pPr>
              <w:rPr>
                <w:rFonts w:ascii="Arial" w:hAnsi="Arial" w:cs="Arial"/>
                <w:b/>
                <w:bCs/>
                <w:sz w:val="22"/>
                <w:szCs w:val="22"/>
              </w:rPr>
            </w:pPr>
            <w:r>
              <w:rPr>
                <w:rFonts w:ascii="Arial" w:hAnsi="Arial" w:cs="Arial"/>
                <w:b/>
                <w:bCs/>
                <w:sz w:val="22"/>
                <w:szCs w:val="22"/>
              </w:rPr>
              <w:t>Test Year Ended 12/31/19</w:t>
            </w:r>
          </w:p>
        </w:tc>
        <w:tc>
          <w:tcPr>
            <w:tcW w:w="3367" w:type="dxa"/>
            <w:gridSpan w:val="3"/>
            <w:tcBorders>
              <w:top w:val="nil"/>
              <w:left w:val="nil"/>
              <w:bottom w:val="single" w:sz="4" w:space="0" w:color="auto"/>
              <w:right w:val="single" w:sz="4" w:space="0" w:color="auto"/>
            </w:tcBorders>
            <w:shd w:val="clear" w:color="000000" w:fill="FFFFFF"/>
            <w:noWrap/>
            <w:vAlign w:val="bottom"/>
            <w:hideMark/>
          </w:tcPr>
          <w:p w14:paraId="117B07B1" w14:textId="77777777" w:rsidR="00046DB7" w:rsidRPr="0099445D" w:rsidRDefault="00046DB7" w:rsidP="00046DB7">
            <w:pPr>
              <w:jc w:val="right"/>
              <w:rPr>
                <w:rFonts w:ascii="Arial" w:hAnsi="Arial" w:cs="Arial"/>
                <w:b/>
                <w:color w:val="000000"/>
                <w:sz w:val="22"/>
                <w:szCs w:val="22"/>
              </w:rPr>
            </w:pPr>
            <w:r w:rsidRPr="0099445D">
              <w:rPr>
                <w:rFonts w:ascii="Arial" w:hAnsi="Arial" w:cs="Arial"/>
                <w:b/>
                <w:color w:val="000000"/>
                <w:sz w:val="22"/>
                <w:szCs w:val="22"/>
              </w:rPr>
              <w:t> Page 1 of 2</w:t>
            </w:r>
          </w:p>
        </w:tc>
      </w:tr>
      <w:tr w:rsidR="00046DB7" w14:paraId="18D35CA1" w14:textId="77777777" w:rsidTr="00046DB7">
        <w:trPr>
          <w:trHeight w:val="288"/>
          <w:jc w:val="center"/>
        </w:trPr>
        <w:tc>
          <w:tcPr>
            <w:tcW w:w="436" w:type="dxa"/>
            <w:tcBorders>
              <w:top w:val="single" w:sz="4" w:space="0" w:color="auto"/>
              <w:left w:val="single" w:sz="4" w:space="0" w:color="auto"/>
              <w:bottom w:val="nil"/>
              <w:right w:val="nil"/>
            </w:tcBorders>
            <w:shd w:val="clear" w:color="auto" w:fill="auto"/>
            <w:noWrap/>
            <w:vAlign w:val="bottom"/>
            <w:hideMark/>
          </w:tcPr>
          <w:p w14:paraId="14E85255" w14:textId="77777777" w:rsidR="00046DB7" w:rsidRDefault="00046DB7" w:rsidP="00046DB7">
            <w:pPr>
              <w:rPr>
                <w:sz w:val="22"/>
                <w:szCs w:val="22"/>
              </w:rPr>
            </w:pPr>
            <w:r>
              <w:rPr>
                <w:sz w:val="22"/>
                <w:szCs w:val="22"/>
              </w:rPr>
              <w:t> </w:t>
            </w:r>
          </w:p>
        </w:tc>
        <w:tc>
          <w:tcPr>
            <w:tcW w:w="6532" w:type="dxa"/>
            <w:tcBorders>
              <w:top w:val="single" w:sz="4" w:space="0" w:color="auto"/>
              <w:left w:val="nil"/>
              <w:bottom w:val="nil"/>
              <w:right w:val="nil"/>
            </w:tcBorders>
            <w:shd w:val="clear" w:color="000000" w:fill="FFFFFF"/>
            <w:noWrap/>
            <w:vAlign w:val="bottom"/>
            <w:hideMark/>
          </w:tcPr>
          <w:p w14:paraId="2FAB564E" w14:textId="77777777" w:rsidR="00046DB7" w:rsidRDefault="00046DB7" w:rsidP="00046DB7">
            <w:pPr>
              <w:rPr>
                <w:sz w:val="22"/>
                <w:szCs w:val="22"/>
                <w:u w:val="single"/>
              </w:rPr>
            </w:pPr>
            <w:r>
              <w:rPr>
                <w:sz w:val="22"/>
                <w:szCs w:val="22"/>
                <w:u w:val="single"/>
              </w:rPr>
              <w:t> </w:t>
            </w:r>
          </w:p>
        </w:tc>
        <w:tc>
          <w:tcPr>
            <w:tcW w:w="1445" w:type="dxa"/>
            <w:tcBorders>
              <w:top w:val="single" w:sz="4" w:space="0" w:color="auto"/>
              <w:left w:val="nil"/>
              <w:bottom w:val="nil"/>
              <w:right w:val="nil"/>
            </w:tcBorders>
            <w:shd w:val="clear" w:color="000000" w:fill="FFFFFF"/>
            <w:noWrap/>
            <w:vAlign w:val="bottom"/>
            <w:hideMark/>
          </w:tcPr>
          <w:p w14:paraId="5B1AB67E" w14:textId="77777777" w:rsidR="00046DB7" w:rsidRDefault="00046DB7" w:rsidP="00046DB7">
            <w:pPr>
              <w:rPr>
                <w:sz w:val="22"/>
                <w:szCs w:val="22"/>
                <w:u w:val="single"/>
              </w:rPr>
            </w:pPr>
            <w:r>
              <w:rPr>
                <w:sz w:val="22"/>
                <w:szCs w:val="22"/>
                <w:u w:val="single"/>
              </w:rPr>
              <w:t> </w:t>
            </w:r>
          </w:p>
        </w:tc>
        <w:tc>
          <w:tcPr>
            <w:tcW w:w="1550" w:type="dxa"/>
            <w:tcBorders>
              <w:top w:val="single" w:sz="4" w:space="0" w:color="auto"/>
              <w:left w:val="nil"/>
              <w:bottom w:val="nil"/>
              <w:right w:val="nil"/>
            </w:tcBorders>
            <w:shd w:val="clear" w:color="auto" w:fill="auto"/>
            <w:noWrap/>
            <w:vAlign w:val="bottom"/>
            <w:hideMark/>
          </w:tcPr>
          <w:p w14:paraId="2AD7D68B" w14:textId="77777777" w:rsidR="00046DB7" w:rsidRDefault="00046DB7" w:rsidP="00046DB7">
            <w:pPr>
              <w:rPr>
                <w:sz w:val="22"/>
                <w:szCs w:val="22"/>
              </w:rPr>
            </w:pPr>
            <w:r>
              <w:rPr>
                <w:sz w:val="22"/>
                <w:szCs w:val="22"/>
              </w:rPr>
              <w:t> </w:t>
            </w:r>
          </w:p>
        </w:tc>
        <w:tc>
          <w:tcPr>
            <w:tcW w:w="372" w:type="dxa"/>
            <w:tcBorders>
              <w:top w:val="single" w:sz="4" w:space="0" w:color="auto"/>
              <w:left w:val="nil"/>
              <w:bottom w:val="nil"/>
              <w:right w:val="single" w:sz="4" w:space="0" w:color="auto"/>
            </w:tcBorders>
            <w:shd w:val="clear" w:color="auto" w:fill="auto"/>
            <w:noWrap/>
            <w:vAlign w:val="bottom"/>
            <w:hideMark/>
          </w:tcPr>
          <w:p w14:paraId="354E5303" w14:textId="77777777" w:rsidR="00046DB7" w:rsidRDefault="00046DB7" w:rsidP="00046DB7">
            <w:pPr>
              <w:rPr>
                <w:sz w:val="22"/>
                <w:szCs w:val="22"/>
              </w:rPr>
            </w:pPr>
            <w:r>
              <w:rPr>
                <w:sz w:val="22"/>
                <w:szCs w:val="22"/>
              </w:rPr>
              <w:t> </w:t>
            </w:r>
          </w:p>
        </w:tc>
      </w:tr>
      <w:tr w:rsidR="00046DB7" w14:paraId="49B3EADB"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7F954B59" w14:textId="77777777" w:rsidR="00046DB7" w:rsidRDefault="00046DB7" w:rsidP="00046DB7">
            <w:pPr>
              <w:rPr>
                <w:sz w:val="22"/>
                <w:szCs w:val="22"/>
                <w:u w:val="single"/>
              </w:rPr>
            </w:pPr>
          </w:p>
        </w:tc>
        <w:tc>
          <w:tcPr>
            <w:tcW w:w="6532" w:type="dxa"/>
            <w:tcBorders>
              <w:top w:val="nil"/>
              <w:left w:val="nil"/>
              <w:bottom w:val="nil"/>
              <w:right w:val="nil"/>
            </w:tcBorders>
            <w:shd w:val="clear" w:color="000000" w:fill="FFFFFF"/>
            <w:noWrap/>
            <w:vAlign w:val="bottom"/>
            <w:hideMark/>
          </w:tcPr>
          <w:p w14:paraId="1D78A4BF" w14:textId="77777777" w:rsidR="00046DB7" w:rsidRPr="003C5778" w:rsidRDefault="00046DB7" w:rsidP="00046DB7">
            <w:pPr>
              <w:rPr>
                <w:b/>
                <w:u w:val="single"/>
              </w:rPr>
            </w:pPr>
            <w:r w:rsidRPr="003C5778">
              <w:rPr>
                <w:b/>
                <w:u w:val="single"/>
              </w:rPr>
              <w:t>Explanation</w:t>
            </w:r>
          </w:p>
        </w:tc>
        <w:tc>
          <w:tcPr>
            <w:tcW w:w="1445" w:type="dxa"/>
            <w:tcBorders>
              <w:top w:val="nil"/>
              <w:left w:val="nil"/>
              <w:bottom w:val="nil"/>
              <w:right w:val="nil"/>
            </w:tcBorders>
            <w:shd w:val="clear" w:color="000000" w:fill="FFFFFF"/>
            <w:noWrap/>
            <w:vAlign w:val="bottom"/>
            <w:hideMark/>
          </w:tcPr>
          <w:p w14:paraId="38550057" w14:textId="77777777" w:rsidR="00046DB7" w:rsidRPr="003C5778" w:rsidRDefault="00046DB7" w:rsidP="00046DB7">
            <w:pPr>
              <w:jc w:val="center"/>
              <w:rPr>
                <w:b/>
                <w:u w:val="single"/>
              </w:rPr>
            </w:pPr>
            <w:r w:rsidRPr="003C5778">
              <w:rPr>
                <w:b/>
                <w:u w:val="single"/>
              </w:rPr>
              <w:t>Water</w:t>
            </w:r>
          </w:p>
        </w:tc>
        <w:tc>
          <w:tcPr>
            <w:tcW w:w="1550" w:type="dxa"/>
            <w:tcBorders>
              <w:top w:val="nil"/>
              <w:left w:val="nil"/>
              <w:bottom w:val="nil"/>
              <w:right w:val="nil"/>
            </w:tcBorders>
            <w:shd w:val="clear" w:color="auto" w:fill="auto"/>
            <w:noWrap/>
            <w:vAlign w:val="bottom"/>
            <w:hideMark/>
          </w:tcPr>
          <w:p w14:paraId="2FFAD1FD" w14:textId="77777777" w:rsidR="00046DB7" w:rsidRPr="003C5778" w:rsidRDefault="00046DB7" w:rsidP="00046DB7">
            <w:pPr>
              <w:jc w:val="center"/>
              <w:rPr>
                <w:b/>
                <w:bCs/>
                <w:u w:val="single"/>
              </w:rPr>
            </w:pPr>
            <w:r w:rsidRPr="003C5778">
              <w:rPr>
                <w:b/>
                <w:bCs/>
                <w:u w:val="single"/>
              </w:rPr>
              <w:t>Wastewater</w:t>
            </w:r>
          </w:p>
        </w:tc>
        <w:tc>
          <w:tcPr>
            <w:tcW w:w="372" w:type="dxa"/>
            <w:tcBorders>
              <w:top w:val="nil"/>
              <w:left w:val="nil"/>
              <w:bottom w:val="nil"/>
              <w:right w:val="single" w:sz="4" w:space="0" w:color="auto"/>
            </w:tcBorders>
            <w:shd w:val="clear" w:color="auto" w:fill="auto"/>
            <w:noWrap/>
            <w:vAlign w:val="bottom"/>
            <w:hideMark/>
          </w:tcPr>
          <w:p w14:paraId="44569C38" w14:textId="77777777" w:rsidR="00046DB7" w:rsidRDefault="00046DB7" w:rsidP="00046DB7">
            <w:pPr>
              <w:jc w:val="center"/>
              <w:rPr>
                <w:sz w:val="22"/>
                <w:szCs w:val="22"/>
              </w:rPr>
            </w:pPr>
            <w:r>
              <w:rPr>
                <w:sz w:val="22"/>
                <w:szCs w:val="22"/>
              </w:rPr>
              <w:t> </w:t>
            </w:r>
          </w:p>
        </w:tc>
      </w:tr>
      <w:tr w:rsidR="00046DB7" w14:paraId="7ED0D839" w14:textId="77777777" w:rsidTr="00046DB7">
        <w:trPr>
          <w:trHeight w:val="288"/>
          <w:jc w:val="center"/>
        </w:trPr>
        <w:tc>
          <w:tcPr>
            <w:tcW w:w="436" w:type="dxa"/>
            <w:tcBorders>
              <w:top w:val="nil"/>
              <w:left w:val="single" w:sz="4" w:space="0" w:color="auto"/>
              <w:bottom w:val="single" w:sz="4" w:space="0" w:color="auto"/>
              <w:right w:val="nil"/>
            </w:tcBorders>
            <w:shd w:val="clear" w:color="000000" w:fill="FFFFFF"/>
            <w:noWrap/>
            <w:vAlign w:val="bottom"/>
            <w:hideMark/>
          </w:tcPr>
          <w:p w14:paraId="1645BD96" w14:textId="77777777" w:rsidR="00046DB7" w:rsidRDefault="00046DB7" w:rsidP="00046DB7">
            <w:pPr>
              <w:rPr>
                <w:sz w:val="22"/>
                <w:szCs w:val="22"/>
                <w:u w:val="double"/>
              </w:rPr>
            </w:pPr>
          </w:p>
        </w:tc>
        <w:tc>
          <w:tcPr>
            <w:tcW w:w="6532" w:type="dxa"/>
            <w:tcBorders>
              <w:top w:val="nil"/>
              <w:left w:val="nil"/>
              <w:bottom w:val="single" w:sz="4" w:space="0" w:color="auto"/>
              <w:right w:val="nil"/>
            </w:tcBorders>
            <w:shd w:val="clear" w:color="000000" w:fill="FFFFFF"/>
            <w:noWrap/>
            <w:vAlign w:val="bottom"/>
            <w:hideMark/>
          </w:tcPr>
          <w:p w14:paraId="0C86D7CC" w14:textId="77777777" w:rsidR="00046DB7" w:rsidRDefault="00046DB7" w:rsidP="00046DB7">
            <w:pPr>
              <w:rPr>
                <w:sz w:val="22"/>
                <w:szCs w:val="22"/>
                <w:u w:val="double"/>
              </w:rPr>
            </w:pPr>
          </w:p>
        </w:tc>
        <w:tc>
          <w:tcPr>
            <w:tcW w:w="1445" w:type="dxa"/>
            <w:tcBorders>
              <w:top w:val="nil"/>
              <w:left w:val="nil"/>
              <w:bottom w:val="single" w:sz="4" w:space="0" w:color="auto"/>
              <w:right w:val="nil"/>
            </w:tcBorders>
            <w:shd w:val="clear" w:color="auto" w:fill="auto"/>
            <w:noWrap/>
            <w:vAlign w:val="bottom"/>
            <w:hideMark/>
          </w:tcPr>
          <w:p w14:paraId="2C115858" w14:textId="77777777" w:rsidR="00046DB7" w:rsidRDefault="00046DB7" w:rsidP="00046DB7">
            <w:pPr>
              <w:rPr>
                <w:sz w:val="22"/>
                <w:szCs w:val="22"/>
              </w:rPr>
            </w:pPr>
            <w:r>
              <w:rPr>
                <w:sz w:val="22"/>
                <w:szCs w:val="22"/>
              </w:rPr>
              <w:t> </w:t>
            </w:r>
          </w:p>
        </w:tc>
        <w:tc>
          <w:tcPr>
            <w:tcW w:w="1550" w:type="dxa"/>
            <w:tcBorders>
              <w:top w:val="nil"/>
              <w:left w:val="nil"/>
              <w:bottom w:val="single" w:sz="4" w:space="0" w:color="auto"/>
              <w:right w:val="nil"/>
            </w:tcBorders>
            <w:shd w:val="clear" w:color="auto" w:fill="auto"/>
            <w:noWrap/>
            <w:vAlign w:val="bottom"/>
            <w:hideMark/>
          </w:tcPr>
          <w:p w14:paraId="3076FA64" w14:textId="77777777" w:rsidR="00046DB7" w:rsidRDefault="00046DB7" w:rsidP="00046DB7">
            <w:pPr>
              <w:rPr>
                <w:sz w:val="22"/>
                <w:szCs w:val="22"/>
              </w:rPr>
            </w:pPr>
            <w:r>
              <w:rPr>
                <w:sz w:val="22"/>
                <w:szCs w:val="22"/>
              </w:rPr>
              <w:t> </w:t>
            </w:r>
          </w:p>
        </w:tc>
        <w:tc>
          <w:tcPr>
            <w:tcW w:w="372" w:type="dxa"/>
            <w:tcBorders>
              <w:top w:val="nil"/>
              <w:left w:val="nil"/>
              <w:bottom w:val="single" w:sz="4" w:space="0" w:color="auto"/>
              <w:right w:val="single" w:sz="4" w:space="0" w:color="auto"/>
            </w:tcBorders>
            <w:shd w:val="clear" w:color="auto" w:fill="auto"/>
            <w:noWrap/>
            <w:vAlign w:val="bottom"/>
            <w:hideMark/>
          </w:tcPr>
          <w:p w14:paraId="5F70A0AC" w14:textId="77777777" w:rsidR="00046DB7" w:rsidRDefault="00046DB7" w:rsidP="00046DB7">
            <w:pPr>
              <w:rPr>
                <w:sz w:val="22"/>
                <w:szCs w:val="22"/>
              </w:rPr>
            </w:pPr>
            <w:r>
              <w:rPr>
                <w:sz w:val="22"/>
                <w:szCs w:val="22"/>
              </w:rPr>
              <w:t> </w:t>
            </w:r>
          </w:p>
        </w:tc>
      </w:tr>
      <w:tr w:rsidR="00046DB7" w14:paraId="1F1768DD" w14:textId="77777777" w:rsidTr="00046DB7">
        <w:trPr>
          <w:trHeight w:val="277"/>
          <w:jc w:val="center"/>
        </w:trPr>
        <w:tc>
          <w:tcPr>
            <w:tcW w:w="436" w:type="dxa"/>
            <w:tcBorders>
              <w:top w:val="single" w:sz="4" w:space="0" w:color="auto"/>
              <w:left w:val="single" w:sz="4" w:space="0" w:color="auto"/>
              <w:bottom w:val="nil"/>
              <w:right w:val="nil"/>
            </w:tcBorders>
            <w:shd w:val="clear" w:color="000000" w:fill="FFFFFF"/>
            <w:noWrap/>
            <w:vAlign w:val="bottom"/>
            <w:hideMark/>
          </w:tcPr>
          <w:p w14:paraId="2D03F892" w14:textId="77777777" w:rsidR="00046DB7" w:rsidRDefault="00046DB7" w:rsidP="00046DB7">
            <w:pPr>
              <w:jc w:val="center"/>
              <w:rPr>
                <w:sz w:val="22"/>
                <w:szCs w:val="22"/>
              </w:rPr>
            </w:pPr>
            <w:r>
              <w:rPr>
                <w:sz w:val="22"/>
                <w:szCs w:val="22"/>
              </w:rPr>
              <w:t> </w:t>
            </w:r>
          </w:p>
        </w:tc>
        <w:tc>
          <w:tcPr>
            <w:tcW w:w="6532" w:type="dxa"/>
            <w:tcBorders>
              <w:top w:val="single" w:sz="4" w:space="0" w:color="auto"/>
              <w:left w:val="nil"/>
              <w:bottom w:val="nil"/>
              <w:right w:val="nil"/>
            </w:tcBorders>
            <w:shd w:val="clear" w:color="000000" w:fill="FFFFFF"/>
            <w:noWrap/>
            <w:vAlign w:val="bottom"/>
            <w:hideMark/>
          </w:tcPr>
          <w:p w14:paraId="0C63C83E" w14:textId="77777777" w:rsidR="00046DB7" w:rsidRDefault="00046DB7" w:rsidP="00046DB7">
            <w:pPr>
              <w:rPr>
                <w:sz w:val="22"/>
                <w:szCs w:val="22"/>
              </w:rPr>
            </w:pPr>
            <w:r>
              <w:rPr>
                <w:sz w:val="22"/>
                <w:szCs w:val="22"/>
              </w:rPr>
              <w:t> </w:t>
            </w:r>
          </w:p>
        </w:tc>
        <w:tc>
          <w:tcPr>
            <w:tcW w:w="1445" w:type="dxa"/>
            <w:tcBorders>
              <w:top w:val="single" w:sz="4" w:space="0" w:color="auto"/>
              <w:left w:val="nil"/>
              <w:bottom w:val="nil"/>
              <w:right w:val="nil"/>
            </w:tcBorders>
            <w:shd w:val="clear" w:color="000000" w:fill="FFFFFF"/>
            <w:noWrap/>
            <w:vAlign w:val="bottom"/>
            <w:hideMark/>
          </w:tcPr>
          <w:p w14:paraId="6B05A5C6" w14:textId="77777777" w:rsidR="00046DB7" w:rsidRDefault="00046DB7" w:rsidP="00046DB7">
            <w:pPr>
              <w:rPr>
                <w:sz w:val="22"/>
                <w:szCs w:val="22"/>
              </w:rPr>
            </w:pPr>
            <w:r>
              <w:rPr>
                <w:sz w:val="22"/>
                <w:szCs w:val="22"/>
              </w:rPr>
              <w:t> </w:t>
            </w:r>
          </w:p>
        </w:tc>
        <w:tc>
          <w:tcPr>
            <w:tcW w:w="1550" w:type="dxa"/>
            <w:tcBorders>
              <w:top w:val="single" w:sz="4" w:space="0" w:color="auto"/>
              <w:left w:val="nil"/>
              <w:bottom w:val="nil"/>
              <w:right w:val="nil"/>
            </w:tcBorders>
            <w:shd w:val="clear" w:color="000000" w:fill="FFFFFF"/>
            <w:noWrap/>
            <w:vAlign w:val="bottom"/>
            <w:hideMark/>
          </w:tcPr>
          <w:p w14:paraId="52B5800F" w14:textId="77777777" w:rsidR="00046DB7" w:rsidRDefault="00046DB7" w:rsidP="00046DB7">
            <w:pPr>
              <w:rPr>
                <w:sz w:val="22"/>
                <w:szCs w:val="22"/>
              </w:rPr>
            </w:pPr>
            <w:r>
              <w:rPr>
                <w:sz w:val="22"/>
                <w:szCs w:val="22"/>
              </w:rPr>
              <w:t> </w:t>
            </w:r>
          </w:p>
        </w:tc>
        <w:tc>
          <w:tcPr>
            <w:tcW w:w="372" w:type="dxa"/>
            <w:tcBorders>
              <w:top w:val="single" w:sz="4" w:space="0" w:color="auto"/>
              <w:left w:val="nil"/>
              <w:bottom w:val="nil"/>
              <w:right w:val="single" w:sz="4" w:space="0" w:color="auto"/>
            </w:tcBorders>
            <w:shd w:val="clear" w:color="000000" w:fill="FFFFFF"/>
            <w:noWrap/>
            <w:vAlign w:val="bottom"/>
            <w:hideMark/>
          </w:tcPr>
          <w:p w14:paraId="17FEA548" w14:textId="77777777" w:rsidR="00046DB7" w:rsidRDefault="00046DB7" w:rsidP="00046DB7">
            <w:pPr>
              <w:rPr>
                <w:sz w:val="22"/>
                <w:szCs w:val="22"/>
              </w:rPr>
            </w:pPr>
            <w:r>
              <w:rPr>
                <w:sz w:val="22"/>
                <w:szCs w:val="22"/>
              </w:rPr>
              <w:t> </w:t>
            </w:r>
          </w:p>
        </w:tc>
      </w:tr>
      <w:tr w:rsidR="00046DB7" w14:paraId="4BECAA2C"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601EB87B" w14:textId="77777777" w:rsidR="00046DB7" w:rsidRDefault="00046DB7" w:rsidP="00046DB7">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14:paraId="15982A7E" w14:textId="77777777" w:rsidR="00046DB7" w:rsidRPr="003C5778" w:rsidRDefault="00046DB7" w:rsidP="00046DB7">
            <w:pPr>
              <w:rPr>
                <w:sz w:val="22"/>
                <w:szCs w:val="22"/>
                <w:u w:val="single"/>
              </w:rPr>
            </w:pPr>
            <w:r w:rsidRPr="003C5778">
              <w:rPr>
                <w:sz w:val="22"/>
                <w:szCs w:val="22"/>
                <w:u w:val="single"/>
              </w:rPr>
              <w:t>Operating Revenues</w:t>
            </w:r>
          </w:p>
        </w:tc>
        <w:tc>
          <w:tcPr>
            <w:tcW w:w="1445" w:type="dxa"/>
            <w:tcBorders>
              <w:top w:val="nil"/>
              <w:left w:val="nil"/>
              <w:bottom w:val="nil"/>
              <w:right w:val="nil"/>
            </w:tcBorders>
            <w:shd w:val="clear" w:color="000000" w:fill="FFFFFF"/>
            <w:noWrap/>
            <w:vAlign w:val="bottom"/>
            <w:hideMark/>
          </w:tcPr>
          <w:p w14:paraId="09A2D528" w14:textId="77777777" w:rsidR="00046DB7" w:rsidRDefault="00046DB7" w:rsidP="00046DB7">
            <w:pPr>
              <w:rPr>
                <w:sz w:val="22"/>
                <w:szCs w:val="22"/>
              </w:rPr>
            </w:pPr>
            <w:r>
              <w:rPr>
                <w:sz w:val="22"/>
                <w:szCs w:val="22"/>
              </w:rPr>
              <w:t> </w:t>
            </w:r>
          </w:p>
        </w:tc>
        <w:tc>
          <w:tcPr>
            <w:tcW w:w="1550" w:type="dxa"/>
            <w:tcBorders>
              <w:top w:val="nil"/>
              <w:left w:val="nil"/>
              <w:bottom w:val="nil"/>
              <w:right w:val="nil"/>
            </w:tcBorders>
            <w:shd w:val="clear" w:color="000000" w:fill="FFFFFF"/>
            <w:noWrap/>
            <w:vAlign w:val="bottom"/>
            <w:hideMark/>
          </w:tcPr>
          <w:p w14:paraId="46D8078B" w14:textId="77777777" w:rsidR="00046DB7" w:rsidRDefault="00046DB7" w:rsidP="00046DB7">
            <w:pPr>
              <w:rPr>
                <w:sz w:val="22"/>
                <w:szCs w:val="22"/>
              </w:rPr>
            </w:pPr>
            <w:r>
              <w:rPr>
                <w:sz w:val="22"/>
                <w:szCs w:val="22"/>
              </w:rPr>
              <w:t> </w:t>
            </w:r>
          </w:p>
        </w:tc>
        <w:tc>
          <w:tcPr>
            <w:tcW w:w="372" w:type="dxa"/>
            <w:tcBorders>
              <w:top w:val="nil"/>
              <w:left w:val="nil"/>
              <w:bottom w:val="nil"/>
              <w:right w:val="single" w:sz="4" w:space="0" w:color="auto"/>
            </w:tcBorders>
            <w:shd w:val="clear" w:color="000000" w:fill="FFFFFF"/>
            <w:noWrap/>
            <w:vAlign w:val="bottom"/>
            <w:hideMark/>
          </w:tcPr>
          <w:p w14:paraId="68A6392F" w14:textId="77777777" w:rsidR="00046DB7" w:rsidRDefault="00046DB7" w:rsidP="00046DB7">
            <w:pPr>
              <w:rPr>
                <w:sz w:val="22"/>
                <w:szCs w:val="22"/>
              </w:rPr>
            </w:pPr>
            <w:r>
              <w:rPr>
                <w:sz w:val="22"/>
                <w:szCs w:val="22"/>
              </w:rPr>
              <w:t> </w:t>
            </w:r>
          </w:p>
        </w:tc>
      </w:tr>
      <w:tr w:rsidR="00046DB7" w14:paraId="17DCDDD5"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51493B9D" w14:textId="77777777" w:rsidR="00046DB7" w:rsidRDefault="00046DB7" w:rsidP="00046DB7">
            <w:pPr>
              <w:jc w:val="center"/>
              <w:rPr>
                <w:sz w:val="22"/>
                <w:szCs w:val="22"/>
              </w:rPr>
            </w:pPr>
            <w:r>
              <w:rPr>
                <w:sz w:val="22"/>
                <w:szCs w:val="22"/>
              </w:rPr>
              <w:t>1</w:t>
            </w:r>
          </w:p>
        </w:tc>
        <w:tc>
          <w:tcPr>
            <w:tcW w:w="6532" w:type="dxa"/>
            <w:tcBorders>
              <w:top w:val="nil"/>
              <w:left w:val="nil"/>
              <w:bottom w:val="nil"/>
              <w:right w:val="nil"/>
            </w:tcBorders>
            <w:shd w:val="clear" w:color="000000" w:fill="FFFFFF"/>
            <w:noWrap/>
            <w:vAlign w:val="bottom"/>
            <w:hideMark/>
          </w:tcPr>
          <w:p w14:paraId="0180E9E1" w14:textId="77777777" w:rsidR="00046DB7" w:rsidRDefault="00046DB7" w:rsidP="00046DB7">
            <w:pPr>
              <w:rPr>
                <w:sz w:val="22"/>
                <w:szCs w:val="22"/>
              </w:rPr>
            </w:pPr>
            <w:r>
              <w:rPr>
                <w:sz w:val="22"/>
                <w:szCs w:val="22"/>
              </w:rPr>
              <w:t>Remove requested final revenue increase or decrease.</w:t>
            </w:r>
          </w:p>
        </w:tc>
        <w:tc>
          <w:tcPr>
            <w:tcW w:w="1445" w:type="dxa"/>
            <w:tcBorders>
              <w:top w:val="nil"/>
              <w:left w:val="nil"/>
              <w:bottom w:val="nil"/>
              <w:right w:val="nil"/>
            </w:tcBorders>
            <w:shd w:val="clear" w:color="000000" w:fill="FFFFFF"/>
            <w:noWrap/>
            <w:vAlign w:val="bottom"/>
            <w:hideMark/>
          </w:tcPr>
          <w:p w14:paraId="4999092C" w14:textId="77777777" w:rsidR="00046DB7" w:rsidRDefault="00046DB7" w:rsidP="00046DB7">
            <w:pPr>
              <w:jc w:val="right"/>
              <w:rPr>
                <w:sz w:val="22"/>
                <w:szCs w:val="22"/>
              </w:rPr>
            </w:pPr>
            <w:r>
              <w:rPr>
                <w:sz w:val="22"/>
                <w:szCs w:val="22"/>
              </w:rPr>
              <w:t>($2,823,848)</w:t>
            </w:r>
          </w:p>
        </w:tc>
        <w:tc>
          <w:tcPr>
            <w:tcW w:w="1550" w:type="dxa"/>
            <w:tcBorders>
              <w:top w:val="nil"/>
              <w:left w:val="nil"/>
              <w:bottom w:val="nil"/>
              <w:right w:val="nil"/>
            </w:tcBorders>
            <w:shd w:val="clear" w:color="000000" w:fill="FFFFFF"/>
            <w:noWrap/>
            <w:vAlign w:val="bottom"/>
            <w:hideMark/>
          </w:tcPr>
          <w:p w14:paraId="0F01ABD0" w14:textId="77777777" w:rsidR="00046DB7" w:rsidRDefault="00046DB7" w:rsidP="00046DB7">
            <w:pPr>
              <w:jc w:val="right"/>
              <w:rPr>
                <w:sz w:val="22"/>
                <w:szCs w:val="22"/>
              </w:rPr>
            </w:pPr>
            <w:r>
              <w:rPr>
                <w:sz w:val="22"/>
                <w:szCs w:val="22"/>
              </w:rPr>
              <w:t>($6,529,383)</w:t>
            </w:r>
          </w:p>
        </w:tc>
        <w:tc>
          <w:tcPr>
            <w:tcW w:w="372" w:type="dxa"/>
            <w:tcBorders>
              <w:top w:val="nil"/>
              <w:left w:val="nil"/>
              <w:bottom w:val="nil"/>
              <w:right w:val="single" w:sz="4" w:space="0" w:color="auto"/>
            </w:tcBorders>
            <w:shd w:val="clear" w:color="000000" w:fill="FFFFFF"/>
            <w:noWrap/>
            <w:vAlign w:val="bottom"/>
            <w:hideMark/>
          </w:tcPr>
          <w:p w14:paraId="4E290CCC" w14:textId="77777777" w:rsidR="00046DB7" w:rsidRDefault="00046DB7" w:rsidP="00046DB7">
            <w:pPr>
              <w:rPr>
                <w:sz w:val="22"/>
                <w:szCs w:val="22"/>
              </w:rPr>
            </w:pPr>
            <w:r>
              <w:rPr>
                <w:sz w:val="22"/>
                <w:szCs w:val="22"/>
              </w:rPr>
              <w:t> </w:t>
            </w:r>
          </w:p>
        </w:tc>
      </w:tr>
      <w:tr w:rsidR="00046DB7" w14:paraId="4BC22C14"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0F36E130" w14:textId="77777777" w:rsidR="00046DB7" w:rsidRDefault="00046DB7" w:rsidP="00046DB7">
            <w:pPr>
              <w:jc w:val="center"/>
              <w:rPr>
                <w:sz w:val="22"/>
                <w:szCs w:val="22"/>
              </w:rPr>
            </w:pPr>
            <w:r>
              <w:rPr>
                <w:sz w:val="22"/>
                <w:szCs w:val="22"/>
              </w:rPr>
              <w:t>2</w:t>
            </w:r>
          </w:p>
        </w:tc>
        <w:tc>
          <w:tcPr>
            <w:tcW w:w="6532" w:type="dxa"/>
            <w:tcBorders>
              <w:top w:val="nil"/>
              <w:left w:val="nil"/>
              <w:bottom w:val="nil"/>
              <w:right w:val="nil"/>
            </w:tcBorders>
            <w:shd w:val="clear" w:color="000000" w:fill="FFFFFF"/>
            <w:noWrap/>
            <w:vAlign w:val="bottom"/>
            <w:hideMark/>
          </w:tcPr>
          <w:p w14:paraId="4769B9BE" w14:textId="77777777" w:rsidR="00046DB7" w:rsidRDefault="00046DB7" w:rsidP="00046DB7">
            <w:pPr>
              <w:rPr>
                <w:sz w:val="22"/>
                <w:szCs w:val="22"/>
              </w:rPr>
            </w:pPr>
            <w:r>
              <w:rPr>
                <w:sz w:val="22"/>
                <w:szCs w:val="22"/>
              </w:rPr>
              <w:t>Test Year Revenues (I-24)</w:t>
            </w:r>
          </w:p>
        </w:tc>
        <w:tc>
          <w:tcPr>
            <w:tcW w:w="1445" w:type="dxa"/>
            <w:tcBorders>
              <w:top w:val="nil"/>
              <w:left w:val="nil"/>
              <w:bottom w:val="nil"/>
              <w:right w:val="nil"/>
            </w:tcBorders>
            <w:shd w:val="clear" w:color="000000" w:fill="FFFFFF"/>
            <w:noWrap/>
            <w:vAlign w:val="bottom"/>
            <w:hideMark/>
          </w:tcPr>
          <w:p w14:paraId="3E07768E" w14:textId="77777777" w:rsidR="00046DB7" w:rsidRDefault="00046DB7" w:rsidP="00046DB7">
            <w:pPr>
              <w:jc w:val="right"/>
              <w:rPr>
                <w:sz w:val="22"/>
                <w:szCs w:val="22"/>
                <w:u w:val="single"/>
              </w:rPr>
            </w:pPr>
            <w:r>
              <w:rPr>
                <w:sz w:val="22"/>
                <w:szCs w:val="22"/>
                <w:u w:val="single"/>
              </w:rPr>
              <w:t xml:space="preserve">17,989 </w:t>
            </w:r>
          </w:p>
        </w:tc>
        <w:tc>
          <w:tcPr>
            <w:tcW w:w="1550" w:type="dxa"/>
            <w:tcBorders>
              <w:top w:val="nil"/>
              <w:left w:val="nil"/>
              <w:bottom w:val="nil"/>
              <w:right w:val="nil"/>
            </w:tcBorders>
            <w:shd w:val="clear" w:color="000000" w:fill="FFFFFF"/>
            <w:noWrap/>
            <w:vAlign w:val="bottom"/>
            <w:hideMark/>
          </w:tcPr>
          <w:p w14:paraId="3F5BF8D5" w14:textId="77777777" w:rsidR="00046DB7" w:rsidRDefault="00046DB7" w:rsidP="00046DB7">
            <w:pPr>
              <w:jc w:val="right"/>
              <w:rPr>
                <w:sz w:val="22"/>
                <w:szCs w:val="22"/>
                <w:u w:val="single"/>
              </w:rPr>
            </w:pPr>
            <w:r>
              <w:rPr>
                <w:sz w:val="22"/>
                <w:szCs w:val="22"/>
                <w:u w:val="single"/>
              </w:rPr>
              <w:t xml:space="preserve">2,813 </w:t>
            </w:r>
          </w:p>
        </w:tc>
        <w:tc>
          <w:tcPr>
            <w:tcW w:w="372" w:type="dxa"/>
            <w:tcBorders>
              <w:top w:val="nil"/>
              <w:left w:val="nil"/>
              <w:bottom w:val="nil"/>
              <w:right w:val="single" w:sz="4" w:space="0" w:color="auto"/>
            </w:tcBorders>
            <w:shd w:val="clear" w:color="000000" w:fill="FFFFFF"/>
            <w:noWrap/>
            <w:vAlign w:val="bottom"/>
            <w:hideMark/>
          </w:tcPr>
          <w:p w14:paraId="4665D5A6" w14:textId="77777777" w:rsidR="00046DB7" w:rsidRDefault="00046DB7" w:rsidP="00046DB7">
            <w:pPr>
              <w:rPr>
                <w:sz w:val="22"/>
                <w:szCs w:val="22"/>
              </w:rPr>
            </w:pPr>
            <w:r>
              <w:rPr>
                <w:sz w:val="22"/>
                <w:szCs w:val="22"/>
              </w:rPr>
              <w:t> </w:t>
            </w:r>
          </w:p>
        </w:tc>
      </w:tr>
      <w:tr w:rsidR="00046DB7" w14:paraId="77F5FBBA"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7321CEE2" w14:textId="77777777" w:rsidR="00046DB7" w:rsidRDefault="00046DB7" w:rsidP="00046DB7">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14:paraId="730AA936" w14:textId="77777777" w:rsidR="00046DB7" w:rsidRDefault="00046DB7" w:rsidP="00046DB7">
            <w:pPr>
              <w:rPr>
                <w:sz w:val="22"/>
                <w:szCs w:val="22"/>
              </w:rPr>
            </w:pPr>
            <w:r>
              <w:rPr>
                <w:sz w:val="22"/>
                <w:szCs w:val="22"/>
              </w:rPr>
              <w:t xml:space="preserve">    Total</w:t>
            </w:r>
          </w:p>
        </w:tc>
        <w:tc>
          <w:tcPr>
            <w:tcW w:w="1445" w:type="dxa"/>
            <w:tcBorders>
              <w:top w:val="nil"/>
              <w:left w:val="nil"/>
              <w:bottom w:val="nil"/>
              <w:right w:val="nil"/>
            </w:tcBorders>
            <w:shd w:val="clear" w:color="000000" w:fill="FFFFFF"/>
            <w:noWrap/>
            <w:vAlign w:val="bottom"/>
            <w:hideMark/>
          </w:tcPr>
          <w:p w14:paraId="7B0A7938" w14:textId="77777777" w:rsidR="00046DB7" w:rsidRDefault="00046DB7" w:rsidP="00046DB7">
            <w:pPr>
              <w:jc w:val="right"/>
              <w:rPr>
                <w:sz w:val="22"/>
                <w:szCs w:val="22"/>
                <w:u w:val="double"/>
              </w:rPr>
            </w:pPr>
            <w:r>
              <w:rPr>
                <w:sz w:val="22"/>
                <w:szCs w:val="22"/>
                <w:u w:val="double"/>
              </w:rPr>
              <w:t>($2,794,456)</w:t>
            </w:r>
          </w:p>
        </w:tc>
        <w:tc>
          <w:tcPr>
            <w:tcW w:w="1550" w:type="dxa"/>
            <w:tcBorders>
              <w:top w:val="nil"/>
              <w:left w:val="nil"/>
              <w:bottom w:val="nil"/>
              <w:right w:val="nil"/>
            </w:tcBorders>
            <w:shd w:val="clear" w:color="000000" w:fill="FFFFFF"/>
            <w:noWrap/>
            <w:vAlign w:val="bottom"/>
            <w:hideMark/>
          </w:tcPr>
          <w:p w14:paraId="5BD95C3E" w14:textId="77777777" w:rsidR="00046DB7" w:rsidRDefault="00046DB7" w:rsidP="00046DB7">
            <w:pPr>
              <w:jc w:val="right"/>
              <w:rPr>
                <w:sz w:val="22"/>
                <w:szCs w:val="22"/>
                <w:u w:val="double"/>
              </w:rPr>
            </w:pPr>
            <w:r>
              <w:rPr>
                <w:sz w:val="22"/>
                <w:szCs w:val="22"/>
                <w:u w:val="double"/>
              </w:rPr>
              <w:t>($6,518,873)</w:t>
            </w:r>
          </w:p>
        </w:tc>
        <w:tc>
          <w:tcPr>
            <w:tcW w:w="372" w:type="dxa"/>
            <w:tcBorders>
              <w:top w:val="nil"/>
              <w:left w:val="nil"/>
              <w:bottom w:val="nil"/>
              <w:right w:val="single" w:sz="4" w:space="0" w:color="auto"/>
            </w:tcBorders>
            <w:shd w:val="clear" w:color="000000" w:fill="FFFFFF"/>
            <w:noWrap/>
            <w:vAlign w:val="bottom"/>
            <w:hideMark/>
          </w:tcPr>
          <w:p w14:paraId="3CB49CF3" w14:textId="77777777" w:rsidR="00046DB7" w:rsidRDefault="00046DB7" w:rsidP="00046DB7">
            <w:pPr>
              <w:rPr>
                <w:sz w:val="22"/>
                <w:szCs w:val="22"/>
                <w:u w:val="double"/>
              </w:rPr>
            </w:pPr>
          </w:p>
        </w:tc>
      </w:tr>
      <w:tr w:rsidR="00046DB7" w14:paraId="69B70A7C"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32C70C87" w14:textId="77777777" w:rsidR="00046DB7" w:rsidRDefault="00046DB7" w:rsidP="00046DB7">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14:paraId="1938578F" w14:textId="77777777" w:rsidR="00046DB7" w:rsidRDefault="00046DB7" w:rsidP="00046DB7">
            <w:pPr>
              <w:rPr>
                <w:sz w:val="22"/>
                <w:szCs w:val="22"/>
              </w:rPr>
            </w:pPr>
            <w:r>
              <w:rPr>
                <w:sz w:val="22"/>
                <w:szCs w:val="22"/>
              </w:rPr>
              <w:t> </w:t>
            </w:r>
          </w:p>
        </w:tc>
        <w:tc>
          <w:tcPr>
            <w:tcW w:w="1445" w:type="dxa"/>
            <w:tcBorders>
              <w:top w:val="nil"/>
              <w:left w:val="nil"/>
              <w:bottom w:val="nil"/>
              <w:right w:val="nil"/>
            </w:tcBorders>
            <w:shd w:val="clear" w:color="000000" w:fill="FFFFFF"/>
            <w:noWrap/>
            <w:vAlign w:val="bottom"/>
            <w:hideMark/>
          </w:tcPr>
          <w:p w14:paraId="2183CB7D" w14:textId="77777777" w:rsidR="00046DB7" w:rsidRDefault="00046DB7" w:rsidP="00046DB7">
            <w:pPr>
              <w:rPr>
                <w:sz w:val="22"/>
                <w:szCs w:val="22"/>
              </w:rPr>
            </w:pPr>
            <w:r>
              <w:rPr>
                <w:sz w:val="22"/>
                <w:szCs w:val="22"/>
              </w:rPr>
              <w:t> </w:t>
            </w:r>
          </w:p>
        </w:tc>
        <w:tc>
          <w:tcPr>
            <w:tcW w:w="1550" w:type="dxa"/>
            <w:tcBorders>
              <w:top w:val="nil"/>
              <w:left w:val="nil"/>
              <w:bottom w:val="nil"/>
              <w:right w:val="nil"/>
            </w:tcBorders>
            <w:shd w:val="clear" w:color="000000" w:fill="FFFFFF"/>
            <w:noWrap/>
            <w:vAlign w:val="bottom"/>
            <w:hideMark/>
          </w:tcPr>
          <w:p w14:paraId="58223946" w14:textId="77777777" w:rsidR="00046DB7" w:rsidRDefault="00046DB7" w:rsidP="00046DB7">
            <w:pPr>
              <w:rPr>
                <w:sz w:val="22"/>
                <w:szCs w:val="22"/>
              </w:rPr>
            </w:pPr>
            <w:r>
              <w:rPr>
                <w:sz w:val="22"/>
                <w:szCs w:val="22"/>
              </w:rPr>
              <w:t> </w:t>
            </w:r>
          </w:p>
        </w:tc>
        <w:tc>
          <w:tcPr>
            <w:tcW w:w="372" w:type="dxa"/>
            <w:tcBorders>
              <w:top w:val="nil"/>
              <w:left w:val="nil"/>
              <w:bottom w:val="nil"/>
              <w:right w:val="single" w:sz="4" w:space="0" w:color="auto"/>
            </w:tcBorders>
            <w:shd w:val="clear" w:color="000000" w:fill="FFFFFF"/>
            <w:noWrap/>
            <w:vAlign w:val="bottom"/>
            <w:hideMark/>
          </w:tcPr>
          <w:p w14:paraId="33FC1B7B" w14:textId="77777777" w:rsidR="00046DB7" w:rsidRDefault="00046DB7" w:rsidP="00046DB7">
            <w:pPr>
              <w:rPr>
                <w:sz w:val="22"/>
                <w:szCs w:val="22"/>
              </w:rPr>
            </w:pPr>
            <w:r>
              <w:rPr>
                <w:sz w:val="22"/>
                <w:szCs w:val="22"/>
              </w:rPr>
              <w:t> </w:t>
            </w:r>
          </w:p>
        </w:tc>
      </w:tr>
      <w:tr w:rsidR="00046DB7" w14:paraId="1A549975"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2E1A17DB" w14:textId="77777777" w:rsidR="00046DB7" w:rsidRDefault="00046DB7" w:rsidP="00046DB7">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14:paraId="3A11FA1C" w14:textId="77777777" w:rsidR="00046DB7" w:rsidRPr="003C5778" w:rsidRDefault="00046DB7" w:rsidP="00046DB7">
            <w:pPr>
              <w:rPr>
                <w:sz w:val="22"/>
                <w:szCs w:val="22"/>
                <w:u w:val="single"/>
              </w:rPr>
            </w:pPr>
            <w:r w:rsidRPr="003C5778">
              <w:rPr>
                <w:sz w:val="22"/>
                <w:szCs w:val="22"/>
                <w:u w:val="single"/>
              </w:rPr>
              <w:t>Operation and Maintenance Expense</w:t>
            </w:r>
          </w:p>
        </w:tc>
        <w:tc>
          <w:tcPr>
            <w:tcW w:w="1445" w:type="dxa"/>
            <w:tcBorders>
              <w:top w:val="nil"/>
              <w:left w:val="nil"/>
              <w:bottom w:val="nil"/>
              <w:right w:val="nil"/>
            </w:tcBorders>
            <w:shd w:val="clear" w:color="000000" w:fill="FFFFFF"/>
            <w:noWrap/>
            <w:vAlign w:val="bottom"/>
            <w:hideMark/>
          </w:tcPr>
          <w:p w14:paraId="5EB4DDEF" w14:textId="77777777" w:rsidR="00046DB7" w:rsidRDefault="00046DB7" w:rsidP="00046DB7">
            <w:pPr>
              <w:rPr>
                <w:sz w:val="22"/>
                <w:szCs w:val="22"/>
              </w:rPr>
            </w:pPr>
            <w:r>
              <w:rPr>
                <w:sz w:val="22"/>
                <w:szCs w:val="22"/>
              </w:rPr>
              <w:t> </w:t>
            </w:r>
          </w:p>
        </w:tc>
        <w:tc>
          <w:tcPr>
            <w:tcW w:w="1550" w:type="dxa"/>
            <w:tcBorders>
              <w:top w:val="nil"/>
              <w:left w:val="nil"/>
              <w:bottom w:val="nil"/>
              <w:right w:val="nil"/>
            </w:tcBorders>
            <w:shd w:val="clear" w:color="000000" w:fill="FFFFFF"/>
            <w:noWrap/>
            <w:vAlign w:val="bottom"/>
            <w:hideMark/>
          </w:tcPr>
          <w:p w14:paraId="5BB30AE4" w14:textId="77777777" w:rsidR="00046DB7" w:rsidRDefault="00046DB7" w:rsidP="00046DB7">
            <w:pPr>
              <w:rPr>
                <w:sz w:val="22"/>
                <w:szCs w:val="22"/>
              </w:rPr>
            </w:pPr>
            <w:r>
              <w:rPr>
                <w:sz w:val="22"/>
                <w:szCs w:val="22"/>
              </w:rPr>
              <w:t> </w:t>
            </w:r>
          </w:p>
        </w:tc>
        <w:tc>
          <w:tcPr>
            <w:tcW w:w="372" w:type="dxa"/>
            <w:tcBorders>
              <w:top w:val="nil"/>
              <w:left w:val="nil"/>
              <w:bottom w:val="nil"/>
              <w:right w:val="single" w:sz="4" w:space="0" w:color="auto"/>
            </w:tcBorders>
            <w:shd w:val="clear" w:color="000000" w:fill="FFFFFF"/>
            <w:noWrap/>
            <w:vAlign w:val="bottom"/>
            <w:hideMark/>
          </w:tcPr>
          <w:p w14:paraId="7EB5AA56" w14:textId="77777777" w:rsidR="00046DB7" w:rsidRDefault="00046DB7" w:rsidP="00046DB7">
            <w:pPr>
              <w:rPr>
                <w:sz w:val="22"/>
                <w:szCs w:val="22"/>
              </w:rPr>
            </w:pPr>
            <w:r>
              <w:rPr>
                <w:sz w:val="22"/>
                <w:szCs w:val="22"/>
              </w:rPr>
              <w:t> </w:t>
            </w:r>
          </w:p>
        </w:tc>
      </w:tr>
      <w:tr w:rsidR="00046DB7" w14:paraId="2C2BFA93"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3A8FECDB" w14:textId="77777777" w:rsidR="00046DB7" w:rsidRDefault="00046DB7" w:rsidP="00046DB7">
            <w:pPr>
              <w:jc w:val="center"/>
              <w:rPr>
                <w:sz w:val="22"/>
                <w:szCs w:val="22"/>
              </w:rPr>
            </w:pPr>
            <w:r>
              <w:rPr>
                <w:sz w:val="22"/>
                <w:szCs w:val="22"/>
              </w:rPr>
              <w:t>1</w:t>
            </w:r>
          </w:p>
        </w:tc>
        <w:tc>
          <w:tcPr>
            <w:tcW w:w="6532" w:type="dxa"/>
            <w:tcBorders>
              <w:top w:val="nil"/>
              <w:left w:val="nil"/>
              <w:bottom w:val="nil"/>
              <w:right w:val="nil"/>
            </w:tcBorders>
            <w:shd w:val="clear" w:color="000000" w:fill="FFFFFF"/>
            <w:noWrap/>
            <w:vAlign w:val="bottom"/>
          </w:tcPr>
          <w:p w14:paraId="3E7E4EBF" w14:textId="77777777" w:rsidR="00046DB7" w:rsidRDefault="00046DB7" w:rsidP="00046DB7">
            <w:pPr>
              <w:rPr>
                <w:sz w:val="22"/>
                <w:szCs w:val="22"/>
              </w:rPr>
            </w:pPr>
            <w:r>
              <w:rPr>
                <w:sz w:val="22"/>
                <w:szCs w:val="22"/>
              </w:rPr>
              <w:t>Stipulated Rate Case Expense (I-25)</w:t>
            </w:r>
          </w:p>
        </w:tc>
        <w:tc>
          <w:tcPr>
            <w:tcW w:w="1445" w:type="dxa"/>
            <w:tcBorders>
              <w:top w:val="nil"/>
              <w:left w:val="nil"/>
              <w:bottom w:val="nil"/>
              <w:right w:val="nil"/>
            </w:tcBorders>
            <w:shd w:val="clear" w:color="000000" w:fill="FFFFFF"/>
            <w:noWrap/>
            <w:vAlign w:val="bottom"/>
          </w:tcPr>
          <w:p w14:paraId="0E9FD047" w14:textId="77777777" w:rsidR="00046DB7" w:rsidRPr="00B83024" w:rsidRDefault="00046DB7" w:rsidP="00046DB7">
            <w:pPr>
              <w:jc w:val="right"/>
              <w:rPr>
                <w:sz w:val="22"/>
                <w:szCs w:val="22"/>
              </w:rPr>
            </w:pPr>
            <w:r w:rsidRPr="00B83024">
              <w:rPr>
                <w:sz w:val="22"/>
                <w:szCs w:val="22"/>
              </w:rPr>
              <w:t>(</w:t>
            </w:r>
            <w:r>
              <w:rPr>
                <w:sz w:val="22"/>
                <w:szCs w:val="22"/>
              </w:rPr>
              <w:t>$</w:t>
            </w:r>
            <w:r w:rsidRPr="00B83024">
              <w:rPr>
                <w:sz w:val="22"/>
                <w:szCs w:val="22"/>
              </w:rPr>
              <w:t>5,930)</w:t>
            </w:r>
          </w:p>
        </w:tc>
        <w:tc>
          <w:tcPr>
            <w:tcW w:w="1550" w:type="dxa"/>
            <w:tcBorders>
              <w:top w:val="nil"/>
              <w:left w:val="nil"/>
              <w:bottom w:val="nil"/>
              <w:right w:val="nil"/>
            </w:tcBorders>
            <w:shd w:val="clear" w:color="000000" w:fill="FFFFFF"/>
            <w:noWrap/>
            <w:vAlign w:val="bottom"/>
          </w:tcPr>
          <w:p w14:paraId="2405F3EF" w14:textId="77777777" w:rsidR="00046DB7" w:rsidRPr="00B83024" w:rsidRDefault="00046DB7" w:rsidP="00046DB7">
            <w:pPr>
              <w:jc w:val="right"/>
              <w:rPr>
                <w:sz w:val="22"/>
                <w:szCs w:val="22"/>
              </w:rPr>
            </w:pPr>
            <w:r w:rsidRPr="00B83024">
              <w:rPr>
                <w:sz w:val="22"/>
                <w:szCs w:val="22"/>
              </w:rPr>
              <w:t>(</w:t>
            </w:r>
            <w:r>
              <w:rPr>
                <w:sz w:val="22"/>
                <w:szCs w:val="22"/>
              </w:rPr>
              <w:t>$</w:t>
            </w:r>
            <w:r w:rsidRPr="00B83024">
              <w:rPr>
                <w:sz w:val="22"/>
                <w:szCs w:val="22"/>
              </w:rPr>
              <w:t>5,443)</w:t>
            </w:r>
          </w:p>
        </w:tc>
        <w:tc>
          <w:tcPr>
            <w:tcW w:w="372" w:type="dxa"/>
            <w:tcBorders>
              <w:top w:val="nil"/>
              <w:left w:val="nil"/>
              <w:bottom w:val="nil"/>
              <w:right w:val="single" w:sz="4" w:space="0" w:color="auto"/>
            </w:tcBorders>
            <w:shd w:val="clear" w:color="000000" w:fill="FFFFFF"/>
            <w:noWrap/>
            <w:vAlign w:val="bottom"/>
          </w:tcPr>
          <w:p w14:paraId="136BDDE3" w14:textId="77777777" w:rsidR="00046DB7" w:rsidRDefault="00046DB7" w:rsidP="00046DB7">
            <w:pPr>
              <w:rPr>
                <w:sz w:val="22"/>
                <w:szCs w:val="22"/>
              </w:rPr>
            </w:pPr>
          </w:p>
        </w:tc>
      </w:tr>
      <w:tr w:rsidR="00046DB7" w14:paraId="683422A6"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2E389A37" w14:textId="77777777" w:rsidR="00046DB7" w:rsidRDefault="00046DB7" w:rsidP="00046DB7">
            <w:pPr>
              <w:jc w:val="center"/>
              <w:rPr>
                <w:sz w:val="22"/>
                <w:szCs w:val="22"/>
              </w:rPr>
            </w:pPr>
            <w:r>
              <w:rPr>
                <w:sz w:val="22"/>
                <w:szCs w:val="22"/>
              </w:rPr>
              <w:t>2</w:t>
            </w:r>
          </w:p>
        </w:tc>
        <w:tc>
          <w:tcPr>
            <w:tcW w:w="6532" w:type="dxa"/>
            <w:tcBorders>
              <w:top w:val="nil"/>
              <w:left w:val="nil"/>
              <w:bottom w:val="nil"/>
              <w:right w:val="nil"/>
            </w:tcBorders>
            <w:shd w:val="clear" w:color="000000" w:fill="FFFFFF"/>
            <w:noWrap/>
            <w:vAlign w:val="bottom"/>
          </w:tcPr>
          <w:p w14:paraId="4C810E64" w14:textId="77777777" w:rsidR="00046DB7" w:rsidRDefault="00046DB7" w:rsidP="00046DB7">
            <w:pPr>
              <w:rPr>
                <w:sz w:val="22"/>
                <w:szCs w:val="22"/>
              </w:rPr>
            </w:pPr>
            <w:r>
              <w:rPr>
                <w:sz w:val="22"/>
                <w:szCs w:val="22"/>
              </w:rPr>
              <w:t>Pro Forma WWTP Permitting Expense (I-26)</w:t>
            </w:r>
          </w:p>
        </w:tc>
        <w:tc>
          <w:tcPr>
            <w:tcW w:w="1445" w:type="dxa"/>
            <w:tcBorders>
              <w:top w:val="nil"/>
              <w:left w:val="nil"/>
              <w:bottom w:val="nil"/>
              <w:right w:val="nil"/>
            </w:tcBorders>
            <w:shd w:val="clear" w:color="000000" w:fill="FFFFFF"/>
            <w:noWrap/>
            <w:vAlign w:val="bottom"/>
          </w:tcPr>
          <w:p w14:paraId="0E11E713" w14:textId="77777777" w:rsidR="00046DB7" w:rsidRDefault="00046DB7" w:rsidP="00046DB7">
            <w:pPr>
              <w:jc w:val="right"/>
              <w:rPr>
                <w:sz w:val="22"/>
                <w:szCs w:val="22"/>
              </w:rPr>
            </w:pPr>
            <w:r>
              <w:rPr>
                <w:sz w:val="22"/>
                <w:szCs w:val="22"/>
              </w:rPr>
              <w:t xml:space="preserve">0 </w:t>
            </w:r>
          </w:p>
        </w:tc>
        <w:tc>
          <w:tcPr>
            <w:tcW w:w="1550" w:type="dxa"/>
            <w:tcBorders>
              <w:top w:val="nil"/>
              <w:left w:val="nil"/>
              <w:bottom w:val="nil"/>
              <w:right w:val="nil"/>
            </w:tcBorders>
            <w:shd w:val="clear" w:color="000000" w:fill="FFFFFF"/>
            <w:noWrap/>
            <w:vAlign w:val="bottom"/>
          </w:tcPr>
          <w:p w14:paraId="5FDA8816" w14:textId="77777777" w:rsidR="00046DB7" w:rsidRDefault="00046DB7" w:rsidP="00046DB7">
            <w:pPr>
              <w:jc w:val="right"/>
              <w:rPr>
                <w:sz w:val="22"/>
                <w:szCs w:val="22"/>
              </w:rPr>
            </w:pPr>
            <w:r>
              <w:rPr>
                <w:sz w:val="22"/>
                <w:szCs w:val="22"/>
              </w:rPr>
              <w:t xml:space="preserve">10,250 </w:t>
            </w:r>
          </w:p>
        </w:tc>
        <w:tc>
          <w:tcPr>
            <w:tcW w:w="372" w:type="dxa"/>
            <w:tcBorders>
              <w:top w:val="nil"/>
              <w:left w:val="nil"/>
              <w:bottom w:val="nil"/>
              <w:right w:val="single" w:sz="4" w:space="0" w:color="auto"/>
            </w:tcBorders>
            <w:shd w:val="clear" w:color="000000" w:fill="FFFFFF"/>
            <w:noWrap/>
            <w:vAlign w:val="bottom"/>
          </w:tcPr>
          <w:p w14:paraId="5DA39912" w14:textId="77777777" w:rsidR="00046DB7" w:rsidRDefault="00046DB7" w:rsidP="00046DB7">
            <w:pPr>
              <w:rPr>
                <w:sz w:val="22"/>
                <w:szCs w:val="22"/>
              </w:rPr>
            </w:pPr>
          </w:p>
        </w:tc>
      </w:tr>
      <w:tr w:rsidR="00046DB7" w14:paraId="03CEDD59"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332235B6" w14:textId="77777777" w:rsidR="00046DB7" w:rsidRDefault="00046DB7" w:rsidP="00046DB7">
            <w:pPr>
              <w:jc w:val="center"/>
              <w:rPr>
                <w:sz w:val="22"/>
                <w:szCs w:val="22"/>
              </w:rPr>
            </w:pPr>
            <w:r>
              <w:rPr>
                <w:sz w:val="22"/>
                <w:szCs w:val="22"/>
              </w:rPr>
              <w:t>3</w:t>
            </w:r>
          </w:p>
        </w:tc>
        <w:tc>
          <w:tcPr>
            <w:tcW w:w="6532" w:type="dxa"/>
            <w:tcBorders>
              <w:top w:val="nil"/>
              <w:left w:val="nil"/>
              <w:bottom w:val="nil"/>
              <w:right w:val="nil"/>
            </w:tcBorders>
            <w:shd w:val="clear" w:color="000000" w:fill="FFFFFF"/>
            <w:noWrap/>
            <w:vAlign w:val="bottom"/>
          </w:tcPr>
          <w:p w14:paraId="4273672D" w14:textId="77777777" w:rsidR="00046DB7" w:rsidRDefault="00046DB7" w:rsidP="00046DB7">
            <w:pPr>
              <w:rPr>
                <w:sz w:val="22"/>
                <w:szCs w:val="22"/>
              </w:rPr>
            </w:pPr>
            <w:r w:rsidRPr="00C02D1F">
              <w:rPr>
                <w:sz w:val="22"/>
                <w:szCs w:val="22"/>
              </w:rPr>
              <w:t>Pro Forma I&amp;I Inspection Expense (I-26)</w:t>
            </w:r>
          </w:p>
        </w:tc>
        <w:tc>
          <w:tcPr>
            <w:tcW w:w="1445" w:type="dxa"/>
            <w:tcBorders>
              <w:top w:val="nil"/>
              <w:left w:val="nil"/>
              <w:bottom w:val="nil"/>
              <w:right w:val="nil"/>
            </w:tcBorders>
            <w:shd w:val="clear" w:color="000000" w:fill="FFFFFF"/>
            <w:noWrap/>
            <w:vAlign w:val="bottom"/>
          </w:tcPr>
          <w:p w14:paraId="6049FDF1" w14:textId="77777777" w:rsidR="00046DB7" w:rsidRDefault="00046DB7" w:rsidP="00046DB7">
            <w:pPr>
              <w:jc w:val="right"/>
              <w:rPr>
                <w:sz w:val="22"/>
                <w:szCs w:val="22"/>
              </w:rPr>
            </w:pPr>
            <w:r>
              <w:rPr>
                <w:sz w:val="22"/>
                <w:szCs w:val="22"/>
              </w:rPr>
              <w:t>0</w:t>
            </w:r>
          </w:p>
        </w:tc>
        <w:tc>
          <w:tcPr>
            <w:tcW w:w="1550" w:type="dxa"/>
            <w:tcBorders>
              <w:top w:val="nil"/>
              <w:left w:val="nil"/>
              <w:bottom w:val="nil"/>
              <w:right w:val="nil"/>
            </w:tcBorders>
            <w:shd w:val="clear" w:color="000000" w:fill="FFFFFF"/>
            <w:noWrap/>
            <w:vAlign w:val="bottom"/>
          </w:tcPr>
          <w:p w14:paraId="119FE32A" w14:textId="77777777" w:rsidR="00046DB7" w:rsidRDefault="00046DB7" w:rsidP="00046DB7">
            <w:pPr>
              <w:jc w:val="right"/>
              <w:rPr>
                <w:sz w:val="22"/>
                <w:szCs w:val="22"/>
              </w:rPr>
            </w:pPr>
            <w:r>
              <w:rPr>
                <w:sz w:val="22"/>
                <w:szCs w:val="22"/>
              </w:rPr>
              <w:t>15,278</w:t>
            </w:r>
          </w:p>
        </w:tc>
        <w:tc>
          <w:tcPr>
            <w:tcW w:w="372" w:type="dxa"/>
            <w:tcBorders>
              <w:top w:val="nil"/>
              <w:left w:val="nil"/>
              <w:bottom w:val="nil"/>
              <w:right w:val="single" w:sz="4" w:space="0" w:color="auto"/>
            </w:tcBorders>
            <w:shd w:val="clear" w:color="000000" w:fill="FFFFFF"/>
            <w:noWrap/>
            <w:vAlign w:val="bottom"/>
          </w:tcPr>
          <w:p w14:paraId="3DDA8937" w14:textId="77777777" w:rsidR="00046DB7" w:rsidRDefault="00046DB7" w:rsidP="00046DB7">
            <w:pPr>
              <w:rPr>
                <w:sz w:val="22"/>
                <w:szCs w:val="22"/>
              </w:rPr>
            </w:pPr>
          </w:p>
        </w:tc>
      </w:tr>
      <w:tr w:rsidR="00046DB7" w14:paraId="7B65C398"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320E550F" w14:textId="77777777" w:rsidR="00046DB7" w:rsidRDefault="00046DB7" w:rsidP="00046DB7">
            <w:pPr>
              <w:jc w:val="center"/>
              <w:rPr>
                <w:sz w:val="22"/>
                <w:szCs w:val="22"/>
              </w:rPr>
            </w:pPr>
            <w:r>
              <w:rPr>
                <w:sz w:val="22"/>
                <w:szCs w:val="22"/>
              </w:rPr>
              <w:t>4</w:t>
            </w:r>
          </w:p>
        </w:tc>
        <w:tc>
          <w:tcPr>
            <w:tcW w:w="6532" w:type="dxa"/>
            <w:tcBorders>
              <w:top w:val="nil"/>
              <w:left w:val="nil"/>
              <w:bottom w:val="nil"/>
              <w:right w:val="nil"/>
            </w:tcBorders>
            <w:shd w:val="clear" w:color="000000" w:fill="FFFFFF"/>
            <w:noWrap/>
            <w:vAlign w:val="bottom"/>
          </w:tcPr>
          <w:p w14:paraId="6AE1DCFD" w14:textId="77777777" w:rsidR="00046DB7" w:rsidRDefault="00046DB7" w:rsidP="00046DB7">
            <w:pPr>
              <w:rPr>
                <w:sz w:val="22"/>
                <w:szCs w:val="22"/>
              </w:rPr>
            </w:pPr>
            <w:r>
              <w:rPr>
                <w:sz w:val="22"/>
                <w:szCs w:val="22"/>
              </w:rPr>
              <w:t>Pro Forma Capitalized Labor (I-26)</w:t>
            </w:r>
          </w:p>
        </w:tc>
        <w:tc>
          <w:tcPr>
            <w:tcW w:w="1445" w:type="dxa"/>
            <w:tcBorders>
              <w:top w:val="nil"/>
              <w:left w:val="nil"/>
              <w:bottom w:val="nil"/>
              <w:right w:val="nil"/>
            </w:tcBorders>
            <w:shd w:val="clear" w:color="000000" w:fill="FFFFFF"/>
            <w:noWrap/>
            <w:vAlign w:val="bottom"/>
          </w:tcPr>
          <w:p w14:paraId="75E7CD1E" w14:textId="77777777" w:rsidR="00046DB7" w:rsidRDefault="00046DB7" w:rsidP="00046DB7">
            <w:pPr>
              <w:jc w:val="right"/>
              <w:rPr>
                <w:sz w:val="22"/>
                <w:szCs w:val="22"/>
              </w:rPr>
            </w:pPr>
            <w:r>
              <w:rPr>
                <w:sz w:val="22"/>
                <w:szCs w:val="22"/>
              </w:rPr>
              <w:t>(61,245)</w:t>
            </w:r>
          </w:p>
        </w:tc>
        <w:tc>
          <w:tcPr>
            <w:tcW w:w="1550" w:type="dxa"/>
            <w:tcBorders>
              <w:top w:val="nil"/>
              <w:left w:val="nil"/>
              <w:bottom w:val="nil"/>
              <w:right w:val="nil"/>
            </w:tcBorders>
            <w:shd w:val="clear" w:color="000000" w:fill="FFFFFF"/>
            <w:noWrap/>
            <w:vAlign w:val="bottom"/>
          </w:tcPr>
          <w:p w14:paraId="58B4F7CD" w14:textId="77777777" w:rsidR="00046DB7" w:rsidRDefault="00046DB7" w:rsidP="00046DB7">
            <w:pPr>
              <w:jc w:val="right"/>
              <w:rPr>
                <w:sz w:val="22"/>
                <w:szCs w:val="22"/>
              </w:rPr>
            </w:pPr>
            <w:r>
              <w:rPr>
                <w:sz w:val="22"/>
                <w:szCs w:val="22"/>
              </w:rPr>
              <w:t>(353,675)</w:t>
            </w:r>
          </w:p>
        </w:tc>
        <w:tc>
          <w:tcPr>
            <w:tcW w:w="372" w:type="dxa"/>
            <w:tcBorders>
              <w:top w:val="nil"/>
              <w:left w:val="nil"/>
              <w:bottom w:val="nil"/>
              <w:right w:val="single" w:sz="4" w:space="0" w:color="auto"/>
            </w:tcBorders>
            <w:shd w:val="clear" w:color="000000" w:fill="FFFFFF"/>
            <w:noWrap/>
            <w:vAlign w:val="bottom"/>
          </w:tcPr>
          <w:p w14:paraId="31934FB6" w14:textId="77777777" w:rsidR="00046DB7" w:rsidRDefault="00046DB7" w:rsidP="00046DB7">
            <w:pPr>
              <w:rPr>
                <w:sz w:val="22"/>
                <w:szCs w:val="22"/>
              </w:rPr>
            </w:pPr>
          </w:p>
        </w:tc>
      </w:tr>
      <w:tr w:rsidR="00046DB7" w14:paraId="4077A9E0"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0A0D8D31" w14:textId="77777777" w:rsidR="00046DB7" w:rsidRDefault="00046DB7" w:rsidP="00046DB7">
            <w:pPr>
              <w:jc w:val="center"/>
              <w:rPr>
                <w:sz w:val="22"/>
                <w:szCs w:val="22"/>
              </w:rPr>
            </w:pPr>
            <w:r>
              <w:rPr>
                <w:sz w:val="22"/>
                <w:szCs w:val="22"/>
              </w:rPr>
              <w:t>5</w:t>
            </w:r>
          </w:p>
        </w:tc>
        <w:tc>
          <w:tcPr>
            <w:tcW w:w="6532" w:type="dxa"/>
            <w:tcBorders>
              <w:top w:val="nil"/>
              <w:left w:val="nil"/>
              <w:bottom w:val="nil"/>
              <w:right w:val="nil"/>
            </w:tcBorders>
            <w:shd w:val="clear" w:color="000000" w:fill="FFFFFF"/>
            <w:noWrap/>
            <w:vAlign w:val="bottom"/>
          </w:tcPr>
          <w:p w14:paraId="44EE44BA" w14:textId="77777777" w:rsidR="00046DB7" w:rsidRDefault="00046DB7" w:rsidP="00046DB7">
            <w:pPr>
              <w:rPr>
                <w:sz w:val="22"/>
                <w:szCs w:val="22"/>
              </w:rPr>
            </w:pPr>
            <w:r>
              <w:rPr>
                <w:sz w:val="22"/>
                <w:szCs w:val="22"/>
              </w:rPr>
              <w:t>Pro Forma Positions - Salaries &amp; Wages Expense  (I-26)</w:t>
            </w:r>
          </w:p>
        </w:tc>
        <w:tc>
          <w:tcPr>
            <w:tcW w:w="1445" w:type="dxa"/>
            <w:tcBorders>
              <w:top w:val="nil"/>
              <w:left w:val="nil"/>
              <w:bottom w:val="nil"/>
              <w:right w:val="nil"/>
            </w:tcBorders>
            <w:shd w:val="clear" w:color="000000" w:fill="FFFFFF"/>
            <w:noWrap/>
            <w:vAlign w:val="bottom"/>
          </w:tcPr>
          <w:p w14:paraId="03CF68B1" w14:textId="77777777" w:rsidR="00046DB7" w:rsidRDefault="00046DB7" w:rsidP="00046DB7">
            <w:pPr>
              <w:jc w:val="right"/>
              <w:rPr>
                <w:sz w:val="22"/>
                <w:szCs w:val="22"/>
              </w:rPr>
            </w:pPr>
            <w:r>
              <w:rPr>
                <w:sz w:val="22"/>
                <w:szCs w:val="22"/>
              </w:rPr>
              <w:t>(15,121)</w:t>
            </w:r>
          </w:p>
        </w:tc>
        <w:tc>
          <w:tcPr>
            <w:tcW w:w="1550" w:type="dxa"/>
            <w:tcBorders>
              <w:top w:val="nil"/>
              <w:left w:val="nil"/>
              <w:bottom w:val="nil"/>
              <w:right w:val="nil"/>
            </w:tcBorders>
            <w:shd w:val="clear" w:color="000000" w:fill="FFFFFF"/>
            <w:noWrap/>
            <w:vAlign w:val="bottom"/>
          </w:tcPr>
          <w:p w14:paraId="46F00EF7" w14:textId="77777777" w:rsidR="00046DB7" w:rsidRDefault="00046DB7" w:rsidP="00046DB7">
            <w:pPr>
              <w:jc w:val="right"/>
              <w:rPr>
                <w:sz w:val="22"/>
                <w:szCs w:val="22"/>
              </w:rPr>
            </w:pPr>
            <w:r>
              <w:rPr>
                <w:sz w:val="22"/>
                <w:szCs w:val="22"/>
              </w:rPr>
              <w:t>(13,879)</w:t>
            </w:r>
          </w:p>
        </w:tc>
        <w:tc>
          <w:tcPr>
            <w:tcW w:w="372" w:type="dxa"/>
            <w:tcBorders>
              <w:top w:val="nil"/>
              <w:left w:val="nil"/>
              <w:bottom w:val="nil"/>
              <w:right w:val="single" w:sz="4" w:space="0" w:color="auto"/>
            </w:tcBorders>
            <w:shd w:val="clear" w:color="000000" w:fill="FFFFFF"/>
            <w:noWrap/>
            <w:vAlign w:val="bottom"/>
          </w:tcPr>
          <w:p w14:paraId="027AEA35" w14:textId="77777777" w:rsidR="00046DB7" w:rsidRDefault="00046DB7" w:rsidP="00046DB7">
            <w:pPr>
              <w:rPr>
                <w:sz w:val="22"/>
                <w:szCs w:val="22"/>
              </w:rPr>
            </w:pPr>
          </w:p>
        </w:tc>
      </w:tr>
      <w:tr w:rsidR="00046DB7" w14:paraId="64B1772A"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49BCE02D" w14:textId="77777777" w:rsidR="00046DB7" w:rsidRDefault="00046DB7" w:rsidP="00046DB7">
            <w:pPr>
              <w:jc w:val="center"/>
              <w:rPr>
                <w:sz w:val="22"/>
                <w:szCs w:val="22"/>
              </w:rPr>
            </w:pPr>
            <w:r>
              <w:rPr>
                <w:sz w:val="22"/>
                <w:szCs w:val="22"/>
              </w:rPr>
              <w:t>6</w:t>
            </w:r>
          </w:p>
        </w:tc>
        <w:tc>
          <w:tcPr>
            <w:tcW w:w="6532" w:type="dxa"/>
            <w:tcBorders>
              <w:top w:val="nil"/>
              <w:left w:val="nil"/>
              <w:bottom w:val="nil"/>
              <w:right w:val="nil"/>
            </w:tcBorders>
            <w:shd w:val="clear" w:color="000000" w:fill="FFFFFF"/>
            <w:noWrap/>
            <w:vAlign w:val="bottom"/>
          </w:tcPr>
          <w:p w14:paraId="6DF0FB1B" w14:textId="77777777" w:rsidR="00046DB7" w:rsidRDefault="00046DB7" w:rsidP="00046DB7">
            <w:pPr>
              <w:rPr>
                <w:sz w:val="22"/>
                <w:szCs w:val="22"/>
              </w:rPr>
            </w:pPr>
            <w:r>
              <w:rPr>
                <w:sz w:val="22"/>
                <w:szCs w:val="22"/>
              </w:rPr>
              <w:t>Pro Forma Positions - Pensions &amp; Benefits Expense (I-26)</w:t>
            </w:r>
          </w:p>
        </w:tc>
        <w:tc>
          <w:tcPr>
            <w:tcW w:w="1445" w:type="dxa"/>
            <w:tcBorders>
              <w:top w:val="nil"/>
              <w:left w:val="nil"/>
              <w:bottom w:val="nil"/>
              <w:right w:val="nil"/>
            </w:tcBorders>
            <w:shd w:val="clear" w:color="000000" w:fill="FFFFFF"/>
            <w:noWrap/>
            <w:vAlign w:val="bottom"/>
          </w:tcPr>
          <w:p w14:paraId="50DE3611" w14:textId="77777777" w:rsidR="00046DB7" w:rsidRDefault="00046DB7" w:rsidP="00046DB7">
            <w:pPr>
              <w:jc w:val="right"/>
              <w:rPr>
                <w:sz w:val="22"/>
                <w:szCs w:val="22"/>
              </w:rPr>
            </w:pPr>
            <w:r>
              <w:rPr>
                <w:sz w:val="22"/>
                <w:szCs w:val="22"/>
              </w:rPr>
              <w:t>(7,830)</w:t>
            </w:r>
          </w:p>
        </w:tc>
        <w:tc>
          <w:tcPr>
            <w:tcW w:w="1550" w:type="dxa"/>
            <w:tcBorders>
              <w:top w:val="nil"/>
              <w:left w:val="nil"/>
              <w:bottom w:val="nil"/>
              <w:right w:val="nil"/>
            </w:tcBorders>
            <w:shd w:val="clear" w:color="000000" w:fill="FFFFFF"/>
            <w:noWrap/>
            <w:vAlign w:val="bottom"/>
          </w:tcPr>
          <w:p w14:paraId="77CCFC5E" w14:textId="77777777" w:rsidR="00046DB7" w:rsidRDefault="00046DB7" w:rsidP="00046DB7">
            <w:pPr>
              <w:jc w:val="right"/>
              <w:rPr>
                <w:sz w:val="22"/>
                <w:szCs w:val="22"/>
              </w:rPr>
            </w:pPr>
            <w:r>
              <w:rPr>
                <w:sz w:val="22"/>
                <w:szCs w:val="22"/>
              </w:rPr>
              <w:t>(7,187)</w:t>
            </w:r>
          </w:p>
        </w:tc>
        <w:tc>
          <w:tcPr>
            <w:tcW w:w="372" w:type="dxa"/>
            <w:tcBorders>
              <w:top w:val="nil"/>
              <w:left w:val="nil"/>
              <w:bottom w:val="nil"/>
              <w:right w:val="single" w:sz="4" w:space="0" w:color="auto"/>
            </w:tcBorders>
            <w:shd w:val="clear" w:color="000000" w:fill="FFFFFF"/>
            <w:noWrap/>
            <w:vAlign w:val="bottom"/>
          </w:tcPr>
          <w:p w14:paraId="0DFAAC52" w14:textId="77777777" w:rsidR="00046DB7" w:rsidRDefault="00046DB7" w:rsidP="00046DB7">
            <w:pPr>
              <w:rPr>
                <w:sz w:val="22"/>
                <w:szCs w:val="22"/>
              </w:rPr>
            </w:pPr>
          </w:p>
        </w:tc>
      </w:tr>
      <w:tr w:rsidR="00046DB7" w14:paraId="6DBE1B8F"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07357B00" w14:textId="77777777" w:rsidR="00046DB7" w:rsidRDefault="00046DB7" w:rsidP="00046DB7">
            <w:pPr>
              <w:jc w:val="center"/>
              <w:rPr>
                <w:sz w:val="22"/>
                <w:szCs w:val="22"/>
              </w:rPr>
            </w:pPr>
            <w:r>
              <w:rPr>
                <w:sz w:val="22"/>
                <w:szCs w:val="22"/>
              </w:rPr>
              <w:t>7</w:t>
            </w:r>
          </w:p>
        </w:tc>
        <w:tc>
          <w:tcPr>
            <w:tcW w:w="6532" w:type="dxa"/>
            <w:tcBorders>
              <w:top w:val="nil"/>
              <w:left w:val="nil"/>
              <w:bottom w:val="nil"/>
              <w:right w:val="nil"/>
            </w:tcBorders>
            <w:shd w:val="clear" w:color="000000" w:fill="FFFFFF"/>
            <w:noWrap/>
            <w:vAlign w:val="bottom"/>
          </w:tcPr>
          <w:p w14:paraId="29BC6254" w14:textId="77777777" w:rsidR="00046DB7" w:rsidRDefault="00046DB7" w:rsidP="00046DB7">
            <w:pPr>
              <w:rPr>
                <w:sz w:val="22"/>
                <w:szCs w:val="22"/>
              </w:rPr>
            </w:pPr>
            <w:r>
              <w:rPr>
                <w:sz w:val="22"/>
                <w:szCs w:val="22"/>
              </w:rPr>
              <w:t>Pro Forma Positions - Telephone Expense (I-26)</w:t>
            </w:r>
          </w:p>
        </w:tc>
        <w:tc>
          <w:tcPr>
            <w:tcW w:w="1445" w:type="dxa"/>
            <w:tcBorders>
              <w:top w:val="nil"/>
              <w:left w:val="nil"/>
              <w:bottom w:val="nil"/>
              <w:right w:val="nil"/>
            </w:tcBorders>
            <w:shd w:val="clear" w:color="000000" w:fill="FFFFFF"/>
            <w:noWrap/>
            <w:vAlign w:val="bottom"/>
          </w:tcPr>
          <w:p w14:paraId="3B14F440" w14:textId="77777777" w:rsidR="00046DB7" w:rsidRDefault="00046DB7" w:rsidP="00046DB7">
            <w:pPr>
              <w:jc w:val="right"/>
              <w:rPr>
                <w:sz w:val="22"/>
                <w:szCs w:val="22"/>
              </w:rPr>
            </w:pPr>
            <w:r>
              <w:rPr>
                <w:sz w:val="22"/>
                <w:szCs w:val="22"/>
              </w:rPr>
              <w:t>(959)</w:t>
            </w:r>
          </w:p>
        </w:tc>
        <w:tc>
          <w:tcPr>
            <w:tcW w:w="1550" w:type="dxa"/>
            <w:tcBorders>
              <w:top w:val="nil"/>
              <w:left w:val="nil"/>
              <w:bottom w:val="nil"/>
              <w:right w:val="nil"/>
            </w:tcBorders>
            <w:shd w:val="clear" w:color="000000" w:fill="FFFFFF"/>
            <w:noWrap/>
            <w:vAlign w:val="bottom"/>
          </w:tcPr>
          <w:p w14:paraId="2DEB1CE2" w14:textId="77777777" w:rsidR="00046DB7" w:rsidRDefault="00046DB7" w:rsidP="00046DB7">
            <w:pPr>
              <w:jc w:val="right"/>
              <w:rPr>
                <w:sz w:val="22"/>
                <w:szCs w:val="22"/>
              </w:rPr>
            </w:pPr>
            <w:r>
              <w:rPr>
                <w:sz w:val="22"/>
                <w:szCs w:val="22"/>
              </w:rPr>
              <w:t>(879)</w:t>
            </w:r>
          </w:p>
        </w:tc>
        <w:tc>
          <w:tcPr>
            <w:tcW w:w="372" w:type="dxa"/>
            <w:tcBorders>
              <w:top w:val="nil"/>
              <w:left w:val="nil"/>
              <w:bottom w:val="nil"/>
              <w:right w:val="single" w:sz="4" w:space="0" w:color="auto"/>
            </w:tcBorders>
            <w:shd w:val="clear" w:color="000000" w:fill="FFFFFF"/>
            <w:noWrap/>
            <w:vAlign w:val="bottom"/>
          </w:tcPr>
          <w:p w14:paraId="2FBFD794" w14:textId="77777777" w:rsidR="00046DB7" w:rsidRDefault="00046DB7" w:rsidP="00046DB7">
            <w:pPr>
              <w:rPr>
                <w:sz w:val="22"/>
                <w:szCs w:val="22"/>
              </w:rPr>
            </w:pPr>
          </w:p>
        </w:tc>
      </w:tr>
      <w:tr w:rsidR="00046DB7" w14:paraId="2C6ACADD"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31343223" w14:textId="77777777" w:rsidR="00046DB7" w:rsidRDefault="00046DB7" w:rsidP="00046DB7">
            <w:pPr>
              <w:jc w:val="center"/>
              <w:rPr>
                <w:sz w:val="22"/>
                <w:szCs w:val="22"/>
              </w:rPr>
            </w:pPr>
            <w:r>
              <w:rPr>
                <w:sz w:val="22"/>
                <w:szCs w:val="22"/>
              </w:rPr>
              <w:t>8</w:t>
            </w:r>
          </w:p>
        </w:tc>
        <w:tc>
          <w:tcPr>
            <w:tcW w:w="6532" w:type="dxa"/>
            <w:tcBorders>
              <w:top w:val="nil"/>
              <w:left w:val="nil"/>
              <w:bottom w:val="nil"/>
              <w:right w:val="nil"/>
            </w:tcBorders>
            <w:shd w:val="clear" w:color="000000" w:fill="FFFFFF"/>
            <w:noWrap/>
            <w:vAlign w:val="bottom"/>
          </w:tcPr>
          <w:p w14:paraId="3A7445DA" w14:textId="77777777" w:rsidR="00046DB7" w:rsidRDefault="00046DB7" w:rsidP="00046DB7">
            <w:pPr>
              <w:rPr>
                <w:sz w:val="22"/>
                <w:szCs w:val="22"/>
              </w:rPr>
            </w:pPr>
            <w:r>
              <w:rPr>
                <w:sz w:val="22"/>
                <w:szCs w:val="22"/>
              </w:rPr>
              <w:t>Pro Forma Transportation Expense - New Positions (I-26)</w:t>
            </w:r>
          </w:p>
        </w:tc>
        <w:tc>
          <w:tcPr>
            <w:tcW w:w="1445" w:type="dxa"/>
            <w:tcBorders>
              <w:top w:val="nil"/>
              <w:left w:val="nil"/>
              <w:bottom w:val="nil"/>
              <w:right w:val="nil"/>
            </w:tcBorders>
            <w:shd w:val="clear" w:color="000000" w:fill="FFFFFF"/>
            <w:noWrap/>
            <w:vAlign w:val="bottom"/>
          </w:tcPr>
          <w:p w14:paraId="19A88D92" w14:textId="77777777" w:rsidR="00046DB7" w:rsidRDefault="00046DB7" w:rsidP="00046DB7">
            <w:pPr>
              <w:jc w:val="right"/>
              <w:rPr>
                <w:sz w:val="22"/>
                <w:szCs w:val="22"/>
              </w:rPr>
            </w:pPr>
            <w:r>
              <w:rPr>
                <w:sz w:val="22"/>
                <w:szCs w:val="22"/>
              </w:rPr>
              <w:t>(2,316)</w:t>
            </w:r>
          </w:p>
        </w:tc>
        <w:tc>
          <w:tcPr>
            <w:tcW w:w="1550" w:type="dxa"/>
            <w:tcBorders>
              <w:top w:val="nil"/>
              <w:left w:val="nil"/>
              <w:bottom w:val="nil"/>
              <w:right w:val="nil"/>
            </w:tcBorders>
            <w:shd w:val="clear" w:color="000000" w:fill="FFFFFF"/>
            <w:noWrap/>
            <w:vAlign w:val="bottom"/>
          </w:tcPr>
          <w:p w14:paraId="724BD78D" w14:textId="77777777" w:rsidR="00046DB7" w:rsidRDefault="00046DB7" w:rsidP="00046DB7">
            <w:pPr>
              <w:jc w:val="right"/>
              <w:rPr>
                <w:sz w:val="22"/>
                <w:szCs w:val="22"/>
              </w:rPr>
            </w:pPr>
            <w:r>
              <w:rPr>
                <w:sz w:val="22"/>
                <w:szCs w:val="22"/>
              </w:rPr>
              <w:t>(2,126)</w:t>
            </w:r>
          </w:p>
        </w:tc>
        <w:tc>
          <w:tcPr>
            <w:tcW w:w="372" w:type="dxa"/>
            <w:tcBorders>
              <w:top w:val="nil"/>
              <w:left w:val="nil"/>
              <w:bottom w:val="nil"/>
              <w:right w:val="single" w:sz="4" w:space="0" w:color="auto"/>
            </w:tcBorders>
            <w:shd w:val="clear" w:color="000000" w:fill="FFFFFF"/>
            <w:noWrap/>
            <w:vAlign w:val="bottom"/>
          </w:tcPr>
          <w:p w14:paraId="6299414B" w14:textId="77777777" w:rsidR="00046DB7" w:rsidRDefault="00046DB7" w:rsidP="00046DB7">
            <w:pPr>
              <w:rPr>
                <w:sz w:val="22"/>
                <w:szCs w:val="22"/>
              </w:rPr>
            </w:pPr>
          </w:p>
        </w:tc>
      </w:tr>
      <w:tr w:rsidR="00046DB7" w14:paraId="74A58D37"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17F55A5A" w14:textId="77777777" w:rsidR="00046DB7" w:rsidRDefault="00046DB7" w:rsidP="00046DB7">
            <w:pPr>
              <w:jc w:val="center"/>
              <w:rPr>
                <w:sz w:val="22"/>
                <w:szCs w:val="22"/>
              </w:rPr>
            </w:pPr>
            <w:r>
              <w:rPr>
                <w:sz w:val="22"/>
                <w:szCs w:val="22"/>
              </w:rPr>
              <w:t>9</w:t>
            </w:r>
          </w:p>
        </w:tc>
        <w:tc>
          <w:tcPr>
            <w:tcW w:w="6532" w:type="dxa"/>
            <w:tcBorders>
              <w:top w:val="nil"/>
              <w:left w:val="nil"/>
              <w:bottom w:val="nil"/>
              <w:right w:val="nil"/>
            </w:tcBorders>
            <w:shd w:val="clear" w:color="000000" w:fill="FFFFFF"/>
            <w:noWrap/>
            <w:vAlign w:val="bottom"/>
          </w:tcPr>
          <w:p w14:paraId="3A97EEE9" w14:textId="77777777" w:rsidR="00046DB7" w:rsidRDefault="00046DB7" w:rsidP="00046DB7">
            <w:pPr>
              <w:rPr>
                <w:sz w:val="22"/>
                <w:szCs w:val="22"/>
              </w:rPr>
            </w:pPr>
            <w:r>
              <w:rPr>
                <w:sz w:val="22"/>
                <w:szCs w:val="22"/>
              </w:rPr>
              <w:t>Pro Forma Chemicals Expense - Lake Groves (I-26)</w:t>
            </w:r>
          </w:p>
        </w:tc>
        <w:tc>
          <w:tcPr>
            <w:tcW w:w="1445" w:type="dxa"/>
            <w:tcBorders>
              <w:top w:val="nil"/>
              <w:left w:val="nil"/>
              <w:bottom w:val="nil"/>
              <w:right w:val="nil"/>
            </w:tcBorders>
            <w:shd w:val="clear" w:color="000000" w:fill="FFFFFF"/>
            <w:noWrap/>
            <w:vAlign w:val="bottom"/>
          </w:tcPr>
          <w:p w14:paraId="71B52DAB" w14:textId="77777777" w:rsidR="00046DB7" w:rsidRDefault="00046DB7" w:rsidP="00046DB7">
            <w:pPr>
              <w:jc w:val="right"/>
              <w:rPr>
                <w:sz w:val="22"/>
                <w:szCs w:val="22"/>
              </w:rPr>
            </w:pPr>
            <w:r>
              <w:rPr>
                <w:sz w:val="22"/>
                <w:szCs w:val="22"/>
              </w:rPr>
              <w:t>(28,914)</w:t>
            </w:r>
          </w:p>
        </w:tc>
        <w:tc>
          <w:tcPr>
            <w:tcW w:w="1550" w:type="dxa"/>
            <w:tcBorders>
              <w:top w:val="nil"/>
              <w:left w:val="nil"/>
              <w:bottom w:val="nil"/>
              <w:right w:val="nil"/>
            </w:tcBorders>
            <w:shd w:val="clear" w:color="000000" w:fill="FFFFFF"/>
            <w:noWrap/>
            <w:vAlign w:val="bottom"/>
          </w:tcPr>
          <w:p w14:paraId="4EA5EED5" w14:textId="77777777" w:rsidR="00046DB7" w:rsidRDefault="00046DB7" w:rsidP="00046DB7">
            <w:pPr>
              <w:jc w:val="right"/>
              <w:rPr>
                <w:sz w:val="22"/>
                <w:szCs w:val="22"/>
              </w:rPr>
            </w:pPr>
            <w:r>
              <w:rPr>
                <w:sz w:val="22"/>
                <w:szCs w:val="22"/>
              </w:rPr>
              <w:t xml:space="preserve">0 </w:t>
            </w:r>
          </w:p>
        </w:tc>
        <w:tc>
          <w:tcPr>
            <w:tcW w:w="372" w:type="dxa"/>
            <w:tcBorders>
              <w:top w:val="nil"/>
              <w:left w:val="nil"/>
              <w:bottom w:val="nil"/>
              <w:right w:val="single" w:sz="4" w:space="0" w:color="auto"/>
            </w:tcBorders>
            <w:shd w:val="clear" w:color="000000" w:fill="FFFFFF"/>
            <w:noWrap/>
            <w:vAlign w:val="bottom"/>
          </w:tcPr>
          <w:p w14:paraId="4EC84901" w14:textId="77777777" w:rsidR="00046DB7" w:rsidRDefault="00046DB7" w:rsidP="00046DB7">
            <w:pPr>
              <w:rPr>
                <w:sz w:val="22"/>
                <w:szCs w:val="22"/>
              </w:rPr>
            </w:pPr>
          </w:p>
        </w:tc>
      </w:tr>
      <w:tr w:rsidR="00046DB7" w14:paraId="28887239"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0E277FBA" w14:textId="77777777" w:rsidR="00046DB7" w:rsidRDefault="00046DB7" w:rsidP="00046DB7">
            <w:pPr>
              <w:jc w:val="center"/>
              <w:rPr>
                <w:sz w:val="22"/>
                <w:szCs w:val="22"/>
              </w:rPr>
            </w:pPr>
            <w:r>
              <w:rPr>
                <w:sz w:val="22"/>
                <w:szCs w:val="22"/>
              </w:rPr>
              <w:t>10</w:t>
            </w:r>
          </w:p>
        </w:tc>
        <w:tc>
          <w:tcPr>
            <w:tcW w:w="6532" w:type="dxa"/>
            <w:tcBorders>
              <w:top w:val="nil"/>
              <w:left w:val="nil"/>
              <w:bottom w:val="nil"/>
              <w:right w:val="nil"/>
            </w:tcBorders>
            <w:shd w:val="clear" w:color="000000" w:fill="FFFFFF"/>
            <w:noWrap/>
            <w:vAlign w:val="bottom"/>
          </w:tcPr>
          <w:p w14:paraId="1C5BC915" w14:textId="77777777" w:rsidR="00046DB7" w:rsidRDefault="00046DB7" w:rsidP="00046DB7">
            <w:pPr>
              <w:rPr>
                <w:sz w:val="22"/>
                <w:szCs w:val="22"/>
              </w:rPr>
            </w:pPr>
            <w:r>
              <w:rPr>
                <w:sz w:val="22"/>
                <w:szCs w:val="22"/>
              </w:rPr>
              <w:t>Pro Forma Chemicals Expense - Summertree (I-26)</w:t>
            </w:r>
          </w:p>
        </w:tc>
        <w:tc>
          <w:tcPr>
            <w:tcW w:w="1445" w:type="dxa"/>
            <w:tcBorders>
              <w:top w:val="nil"/>
              <w:left w:val="nil"/>
              <w:bottom w:val="nil"/>
              <w:right w:val="nil"/>
            </w:tcBorders>
            <w:shd w:val="clear" w:color="000000" w:fill="FFFFFF"/>
            <w:noWrap/>
            <w:vAlign w:val="bottom"/>
          </w:tcPr>
          <w:p w14:paraId="083DDB30" w14:textId="77777777" w:rsidR="00046DB7" w:rsidRDefault="00046DB7" w:rsidP="00046DB7">
            <w:pPr>
              <w:jc w:val="right"/>
              <w:rPr>
                <w:sz w:val="22"/>
                <w:szCs w:val="22"/>
              </w:rPr>
            </w:pPr>
            <w:r>
              <w:rPr>
                <w:sz w:val="22"/>
                <w:szCs w:val="22"/>
              </w:rPr>
              <w:t>(5,000)</w:t>
            </w:r>
          </w:p>
        </w:tc>
        <w:tc>
          <w:tcPr>
            <w:tcW w:w="1550" w:type="dxa"/>
            <w:tcBorders>
              <w:top w:val="nil"/>
              <w:left w:val="nil"/>
              <w:bottom w:val="nil"/>
              <w:right w:val="nil"/>
            </w:tcBorders>
            <w:shd w:val="clear" w:color="000000" w:fill="FFFFFF"/>
            <w:noWrap/>
            <w:vAlign w:val="bottom"/>
          </w:tcPr>
          <w:p w14:paraId="480E6886" w14:textId="77777777" w:rsidR="00046DB7" w:rsidRDefault="00046DB7" w:rsidP="00046DB7">
            <w:pPr>
              <w:jc w:val="right"/>
              <w:rPr>
                <w:sz w:val="22"/>
                <w:szCs w:val="22"/>
              </w:rPr>
            </w:pPr>
            <w:r>
              <w:rPr>
                <w:sz w:val="22"/>
                <w:szCs w:val="22"/>
              </w:rPr>
              <w:t xml:space="preserve">0 </w:t>
            </w:r>
          </w:p>
        </w:tc>
        <w:tc>
          <w:tcPr>
            <w:tcW w:w="372" w:type="dxa"/>
            <w:tcBorders>
              <w:top w:val="nil"/>
              <w:left w:val="nil"/>
              <w:bottom w:val="nil"/>
              <w:right w:val="single" w:sz="4" w:space="0" w:color="auto"/>
            </w:tcBorders>
            <w:shd w:val="clear" w:color="000000" w:fill="FFFFFF"/>
            <w:noWrap/>
            <w:vAlign w:val="bottom"/>
          </w:tcPr>
          <w:p w14:paraId="6BCCBD56" w14:textId="77777777" w:rsidR="00046DB7" w:rsidRDefault="00046DB7" w:rsidP="00046DB7">
            <w:pPr>
              <w:rPr>
                <w:sz w:val="22"/>
                <w:szCs w:val="22"/>
              </w:rPr>
            </w:pPr>
          </w:p>
        </w:tc>
      </w:tr>
      <w:tr w:rsidR="00046DB7" w14:paraId="6486EC39"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1592B06E" w14:textId="77777777" w:rsidR="00046DB7" w:rsidRDefault="00046DB7" w:rsidP="00046DB7">
            <w:pPr>
              <w:jc w:val="center"/>
              <w:rPr>
                <w:sz w:val="22"/>
                <w:szCs w:val="22"/>
              </w:rPr>
            </w:pPr>
            <w:r>
              <w:rPr>
                <w:sz w:val="22"/>
                <w:szCs w:val="22"/>
              </w:rPr>
              <w:t>11</w:t>
            </w:r>
          </w:p>
        </w:tc>
        <w:tc>
          <w:tcPr>
            <w:tcW w:w="6532" w:type="dxa"/>
            <w:tcBorders>
              <w:top w:val="nil"/>
              <w:left w:val="nil"/>
              <w:bottom w:val="nil"/>
              <w:right w:val="nil"/>
            </w:tcBorders>
            <w:shd w:val="clear" w:color="000000" w:fill="FFFFFF"/>
            <w:noWrap/>
            <w:vAlign w:val="bottom"/>
          </w:tcPr>
          <w:p w14:paraId="37871685" w14:textId="77777777" w:rsidR="00046DB7" w:rsidRDefault="00046DB7" w:rsidP="00046DB7">
            <w:pPr>
              <w:rPr>
                <w:sz w:val="22"/>
                <w:szCs w:val="22"/>
              </w:rPr>
            </w:pPr>
            <w:r>
              <w:rPr>
                <w:sz w:val="22"/>
                <w:szCs w:val="22"/>
              </w:rPr>
              <w:t xml:space="preserve">Pro Forma Contractual Services - Testing Expense - Summertree (I-26) </w:t>
            </w:r>
          </w:p>
        </w:tc>
        <w:tc>
          <w:tcPr>
            <w:tcW w:w="1445" w:type="dxa"/>
            <w:tcBorders>
              <w:top w:val="nil"/>
              <w:left w:val="nil"/>
              <w:bottom w:val="nil"/>
              <w:right w:val="nil"/>
            </w:tcBorders>
            <w:shd w:val="clear" w:color="000000" w:fill="FFFFFF"/>
            <w:noWrap/>
            <w:vAlign w:val="bottom"/>
          </w:tcPr>
          <w:p w14:paraId="5477CCC0" w14:textId="77777777" w:rsidR="00046DB7" w:rsidRDefault="00046DB7" w:rsidP="00046DB7">
            <w:pPr>
              <w:jc w:val="right"/>
              <w:rPr>
                <w:sz w:val="22"/>
                <w:szCs w:val="22"/>
              </w:rPr>
            </w:pPr>
            <w:r>
              <w:rPr>
                <w:sz w:val="22"/>
                <w:szCs w:val="22"/>
              </w:rPr>
              <w:t>(24,500)</w:t>
            </w:r>
          </w:p>
        </w:tc>
        <w:tc>
          <w:tcPr>
            <w:tcW w:w="1550" w:type="dxa"/>
            <w:tcBorders>
              <w:top w:val="nil"/>
              <w:left w:val="nil"/>
              <w:bottom w:val="nil"/>
              <w:right w:val="nil"/>
            </w:tcBorders>
            <w:shd w:val="clear" w:color="000000" w:fill="FFFFFF"/>
            <w:noWrap/>
            <w:vAlign w:val="bottom"/>
          </w:tcPr>
          <w:p w14:paraId="12F6B2D3" w14:textId="77777777" w:rsidR="00046DB7" w:rsidRDefault="00046DB7" w:rsidP="00046DB7">
            <w:pPr>
              <w:jc w:val="right"/>
              <w:rPr>
                <w:sz w:val="22"/>
                <w:szCs w:val="22"/>
              </w:rPr>
            </w:pPr>
            <w:r>
              <w:rPr>
                <w:sz w:val="22"/>
                <w:szCs w:val="22"/>
              </w:rPr>
              <w:t xml:space="preserve">0 </w:t>
            </w:r>
          </w:p>
        </w:tc>
        <w:tc>
          <w:tcPr>
            <w:tcW w:w="372" w:type="dxa"/>
            <w:tcBorders>
              <w:top w:val="nil"/>
              <w:left w:val="nil"/>
              <w:bottom w:val="nil"/>
              <w:right w:val="single" w:sz="4" w:space="0" w:color="auto"/>
            </w:tcBorders>
            <w:shd w:val="clear" w:color="000000" w:fill="FFFFFF"/>
            <w:noWrap/>
            <w:vAlign w:val="bottom"/>
          </w:tcPr>
          <w:p w14:paraId="1D3710A9" w14:textId="77777777" w:rsidR="00046DB7" w:rsidRDefault="00046DB7" w:rsidP="00046DB7">
            <w:pPr>
              <w:rPr>
                <w:sz w:val="22"/>
                <w:szCs w:val="22"/>
              </w:rPr>
            </w:pPr>
          </w:p>
        </w:tc>
      </w:tr>
      <w:tr w:rsidR="00046DB7" w14:paraId="6788200B"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272135D4" w14:textId="77777777" w:rsidR="00046DB7" w:rsidRDefault="00046DB7" w:rsidP="00046DB7">
            <w:pPr>
              <w:jc w:val="center"/>
              <w:rPr>
                <w:sz w:val="22"/>
                <w:szCs w:val="22"/>
              </w:rPr>
            </w:pPr>
            <w:r>
              <w:rPr>
                <w:sz w:val="22"/>
                <w:szCs w:val="22"/>
              </w:rPr>
              <w:t>12</w:t>
            </w:r>
          </w:p>
        </w:tc>
        <w:tc>
          <w:tcPr>
            <w:tcW w:w="6532" w:type="dxa"/>
            <w:tcBorders>
              <w:top w:val="nil"/>
              <w:left w:val="nil"/>
              <w:bottom w:val="nil"/>
              <w:right w:val="nil"/>
            </w:tcBorders>
            <w:shd w:val="clear" w:color="000000" w:fill="FFFFFF"/>
            <w:noWrap/>
            <w:vAlign w:val="bottom"/>
          </w:tcPr>
          <w:p w14:paraId="401AC7CE" w14:textId="77777777" w:rsidR="00046DB7" w:rsidRDefault="00046DB7" w:rsidP="00046DB7">
            <w:pPr>
              <w:rPr>
                <w:sz w:val="22"/>
                <w:szCs w:val="22"/>
              </w:rPr>
            </w:pPr>
            <w:r>
              <w:rPr>
                <w:sz w:val="22"/>
                <w:szCs w:val="22"/>
              </w:rPr>
              <w:t xml:space="preserve">Pro Forma Contractual Services - Other Expense - Summertree (I-26) </w:t>
            </w:r>
          </w:p>
        </w:tc>
        <w:tc>
          <w:tcPr>
            <w:tcW w:w="1445" w:type="dxa"/>
            <w:tcBorders>
              <w:top w:val="nil"/>
              <w:left w:val="nil"/>
              <w:bottom w:val="nil"/>
              <w:right w:val="nil"/>
            </w:tcBorders>
            <w:shd w:val="clear" w:color="000000" w:fill="FFFFFF"/>
            <w:noWrap/>
            <w:vAlign w:val="bottom"/>
          </w:tcPr>
          <w:p w14:paraId="5E6FEFBE" w14:textId="77777777" w:rsidR="00046DB7" w:rsidRDefault="00046DB7" w:rsidP="00046DB7">
            <w:pPr>
              <w:jc w:val="right"/>
              <w:rPr>
                <w:sz w:val="22"/>
                <w:szCs w:val="22"/>
              </w:rPr>
            </w:pPr>
            <w:r>
              <w:rPr>
                <w:sz w:val="22"/>
                <w:szCs w:val="22"/>
              </w:rPr>
              <w:t xml:space="preserve">0 </w:t>
            </w:r>
          </w:p>
        </w:tc>
        <w:tc>
          <w:tcPr>
            <w:tcW w:w="1550" w:type="dxa"/>
            <w:tcBorders>
              <w:top w:val="nil"/>
              <w:left w:val="nil"/>
              <w:bottom w:val="nil"/>
              <w:right w:val="nil"/>
            </w:tcBorders>
            <w:shd w:val="clear" w:color="000000" w:fill="FFFFFF"/>
            <w:noWrap/>
            <w:vAlign w:val="bottom"/>
          </w:tcPr>
          <w:p w14:paraId="074D37ED" w14:textId="77777777" w:rsidR="00046DB7" w:rsidRDefault="00046DB7" w:rsidP="00046DB7">
            <w:pPr>
              <w:jc w:val="right"/>
              <w:rPr>
                <w:sz w:val="22"/>
                <w:szCs w:val="22"/>
              </w:rPr>
            </w:pPr>
            <w:r>
              <w:rPr>
                <w:sz w:val="22"/>
                <w:szCs w:val="22"/>
              </w:rPr>
              <w:t>(5,400)</w:t>
            </w:r>
          </w:p>
        </w:tc>
        <w:tc>
          <w:tcPr>
            <w:tcW w:w="372" w:type="dxa"/>
            <w:tcBorders>
              <w:top w:val="nil"/>
              <w:left w:val="nil"/>
              <w:bottom w:val="nil"/>
              <w:right w:val="single" w:sz="4" w:space="0" w:color="auto"/>
            </w:tcBorders>
            <w:shd w:val="clear" w:color="000000" w:fill="FFFFFF"/>
            <w:noWrap/>
            <w:vAlign w:val="bottom"/>
          </w:tcPr>
          <w:p w14:paraId="386721CA" w14:textId="77777777" w:rsidR="00046DB7" w:rsidRDefault="00046DB7" w:rsidP="00046DB7">
            <w:pPr>
              <w:rPr>
                <w:sz w:val="22"/>
                <w:szCs w:val="22"/>
              </w:rPr>
            </w:pPr>
          </w:p>
        </w:tc>
      </w:tr>
      <w:tr w:rsidR="00046DB7" w14:paraId="79CB61B0"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6C4221C8" w14:textId="77777777" w:rsidR="00046DB7" w:rsidRDefault="00046DB7" w:rsidP="00046DB7">
            <w:pPr>
              <w:jc w:val="center"/>
              <w:rPr>
                <w:sz w:val="22"/>
                <w:szCs w:val="22"/>
              </w:rPr>
            </w:pPr>
            <w:r>
              <w:rPr>
                <w:sz w:val="22"/>
                <w:szCs w:val="22"/>
              </w:rPr>
              <w:t>13</w:t>
            </w:r>
          </w:p>
        </w:tc>
        <w:tc>
          <w:tcPr>
            <w:tcW w:w="6532" w:type="dxa"/>
            <w:tcBorders>
              <w:top w:val="nil"/>
              <w:left w:val="nil"/>
              <w:bottom w:val="nil"/>
              <w:right w:val="nil"/>
            </w:tcBorders>
            <w:shd w:val="clear" w:color="000000" w:fill="FFFFFF"/>
            <w:noWrap/>
            <w:vAlign w:val="bottom"/>
          </w:tcPr>
          <w:p w14:paraId="4016E30D" w14:textId="77777777" w:rsidR="00046DB7" w:rsidRDefault="00046DB7" w:rsidP="00046DB7">
            <w:pPr>
              <w:rPr>
                <w:sz w:val="22"/>
                <w:szCs w:val="22"/>
              </w:rPr>
            </w:pPr>
            <w:r>
              <w:rPr>
                <w:sz w:val="22"/>
                <w:szCs w:val="22"/>
              </w:rPr>
              <w:t>Pro Forma Contractual Services - Other Expense -  Eagle Ridge (I-26)</w:t>
            </w:r>
          </w:p>
        </w:tc>
        <w:tc>
          <w:tcPr>
            <w:tcW w:w="1445" w:type="dxa"/>
            <w:tcBorders>
              <w:top w:val="nil"/>
              <w:left w:val="nil"/>
              <w:bottom w:val="nil"/>
              <w:right w:val="nil"/>
            </w:tcBorders>
            <w:shd w:val="clear" w:color="000000" w:fill="FFFFFF"/>
            <w:noWrap/>
            <w:vAlign w:val="bottom"/>
          </w:tcPr>
          <w:p w14:paraId="49114B0E" w14:textId="77777777" w:rsidR="00046DB7" w:rsidRDefault="00046DB7" w:rsidP="00046DB7">
            <w:pPr>
              <w:jc w:val="right"/>
              <w:rPr>
                <w:sz w:val="22"/>
                <w:szCs w:val="22"/>
              </w:rPr>
            </w:pPr>
            <w:r>
              <w:rPr>
                <w:sz w:val="22"/>
                <w:szCs w:val="22"/>
              </w:rPr>
              <w:t xml:space="preserve">0 </w:t>
            </w:r>
          </w:p>
        </w:tc>
        <w:tc>
          <w:tcPr>
            <w:tcW w:w="1550" w:type="dxa"/>
            <w:tcBorders>
              <w:top w:val="nil"/>
              <w:left w:val="nil"/>
              <w:bottom w:val="nil"/>
              <w:right w:val="nil"/>
            </w:tcBorders>
            <w:shd w:val="clear" w:color="000000" w:fill="FFFFFF"/>
            <w:noWrap/>
            <w:vAlign w:val="bottom"/>
          </w:tcPr>
          <w:p w14:paraId="3779300D" w14:textId="77777777" w:rsidR="00046DB7" w:rsidRDefault="00046DB7" w:rsidP="00046DB7">
            <w:pPr>
              <w:jc w:val="right"/>
              <w:rPr>
                <w:sz w:val="22"/>
                <w:szCs w:val="22"/>
              </w:rPr>
            </w:pPr>
            <w:r>
              <w:rPr>
                <w:sz w:val="22"/>
                <w:szCs w:val="22"/>
              </w:rPr>
              <w:t xml:space="preserve">7,200 </w:t>
            </w:r>
          </w:p>
        </w:tc>
        <w:tc>
          <w:tcPr>
            <w:tcW w:w="372" w:type="dxa"/>
            <w:tcBorders>
              <w:top w:val="nil"/>
              <w:left w:val="nil"/>
              <w:bottom w:val="nil"/>
              <w:right w:val="single" w:sz="4" w:space="0" w:color="auto"/>
            </w:tcBorders>
            <w:shd w:val="clear" w:color="000000" w:fill="FFFFFF"/>
            <w:noWrap/>
            <w:vAlign w:val="bottom"/>
          </w:tcPr>
          <w:p w14:paraId="3F354601" w14:textId="77777777" w:rsidR="00046DB7" w:rsidRDefault="00046DB7" w:rsidP="00046DB7">
            <w:pPr>
              <w:rPr>
                <w:sz w:val="22"/>
                <w:szCs w:val="22"/>
              </w:rPr>
            </w:pPr>
          </w:p>
        </w:tc>
      </w:tr>
      <w:tr w:rsidR="00046DB7" w14:paraId="23E35CAF"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0A6F882A" w14:textId="77777777" w:rsidR="00046DB7" w:rsidRDefault="00046DB7" w:rsidP="00046DB7">
            <w:pPr>
              <w:jc w:val="center"/>
              <w:rPr>
                <w:sz w:val="22"/>
                <w:szCs w:val="22"/>
              </w:rPr>
            </w:pPr>
            <w:r>
              <w:rPr>
                <w:sz w:val="22"/>
                <w:szCs w:val="22"/>
              </w:rPr>
              <w:t>14</w:t>
            </w:r>
          </w:p>
        </w:tc>
        <w:tc>
          <w:tcPr>
            <w:tcW w:w="6532" w:type="dxa"/>
            <w:tcBorders>
              <w:top w:val="nil"/>
              <w:left w:val="nil"/>
              <w:bottom w:val="nil"/>
              <w:right w:val="nil"/>
            </w:tcBorders>
            <w:shd w:val="clear" w:color="000000" w:fill="FFFFFF"/>
            <w:noWrap/>
            <w:vAlign w:val="bottom"/>
            <w:hideMark/>
          </w:tcPr>
          <w:p w14:paraId="73C76409" w14:textId="77777777" w:rsidR="00046DB7" w:rsidRDefault="00046DB7" w:rsidP="00046DB7">
            <w:pPr>
              <w:rPr>
                <w:sz w:val="22"/>
                <w:szCs w:val="22"/>
              </w:rPr>
            </w:pPr>
            <w:r>
              <w:rPr>
                <w:sz w:val="22"/>
                <w:szCs w:val="22"/>
              </w:rPr>
              <w:t>Non-Qualified Retirement Expense (I-27)</w:t>
            </w:r>
          </w:p>
        </w:tc>
        <w:tc>
          <w:tcPr>
            <w:tcW w:w="1445" w:type="dxa"/>
            <w:tcBorders>
              <w:top w:val="nil"/>
              <w:left w:val="nil"/>
              <w:bottom w:val="nil"/>
              <w:right w:val="nil"/>
            </w:tcBorders>
            <w:shd w:val="clear" w:color="000000" w:fill="FFFFFF"/>
            <w:noWrap/>
            <w:vAlign w:val="bottom"/>
            <w:hideMark/>
          </w:tcPr>
          <w:p w14:paraId="435590A0" w14:textId="77777777" w:rsidR="00046DB7" w:rsidRDefault="00046DB7" w:rsidP="00046DB7">
            <w:pPr>
              <w:jc w:val="right"/>
              <w:rPr>
                <w:sz w:val="22"/>
                <w:szCs w:val="22"/>
              </w:rPr>
            </w:pPr>
            <w:r>
              <w:rPr>
                <w:sz w:val="22"/>
                <w:szCs w:val="22"/>
              </w:rPr>
              <w:t>(28,592)</w:t>
            </w:r>
          </w:p>
        </w:tc>
        <w:tc>
          <w:tcPr>
            <w:tcW w:w="1550" w:type="dxa"/>
            <w:tcBorders>
              <w:top w:val="nil"/>
              <w:left w:val="nil"/>
              <w:bottom w:val="nil"/>
              <w:right w:val="nil"/>
            </w:tcBorders>
            <w:shd w:val="clear" w:color="000000" w:fill="FFFFFF"/>
            <w:noWrap/>
            <w:vAlign w:val="bottom"/>
            <w:hideMark/>
          </w:tcPr>
          <w:p w14:paraId="449A1E92" w14:textId="77777777" w:rsidR="00046DB7" w:rsidRDefault="00046DB7" w:rsidP="00046DB7">
            <w:pPr>
              <w:jc w:val="right"/>
              <w:rPr>
                <w:sz w:val="22"/>
                <w:szCs w:val="22"/>
              </w:rPr>
            </w:pPr>
            <w:r>
              <w:rPr>
                <w:sz w:val="22"/>
                <w:szCs w:val="22"/>
              </w:rPr>
              <w:t>(26,245)</w:t>
            </w:r>
          </w:p>
        </w:tc>
        <w:tc>
          <w:tcPr>
            <w:tcW w:w="372" w:type="dxa"/>
            <w:tcBorders>
              <w:top w:val="nil"/>
              <w:left w:val="nil"/>
              <w:right w:val="single" w:sz="4" w:space="0" w:color="auto"/>
            </w:tcBorders>
            <w:shd w:val="clear" w:color="000000" w:fill="FFFFFF"/>
            <w:noWrap/>
            <w:vAlign w:val="bottom"/>
            <w:hideMark/>
          </w:tcPr>
          <w:p w14:paraId="679395B6" w14:textId="77777777" w:rsidR="00046DB7" w:rsidRDefault="00046DB7" w:rsidP="00046DB7">
            <w:pPr>
              <w:rPr>
                <w:sz w:val="22"/>
                <w:szCs w:val="22"/>
              </w:rPr>
            </w:pPr>
            <w:r>
              <w:rPr>
                <w:sz w:val="22"/>
                <w:szCs w:val="22"/>
              </w:rPr>
              <w:t> </w:t>
            </w:r>
          </w:p>
        </w:tc>
      </w:tr>
      <w:tr w:rsidR="00046DB7" w14:paraId="0D9EFD1B"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646758D3" w14:textId="77777777" w:rsidR="00046DB7" w:rsidRDefault="00046DB7" w:rsidP="00046DB7">
            <w:pPr>
              <w:jc w:val="center"/>
              <w:rPr>
                <w:sz w:val="22"/>
                <w:szCs w:val="22"/>
              </w:rPr>
            </w:pPr>
            <w:r>
              <w:rPr>
                <w:sz w:val="22"/>
                <w:szCs w:val="22"/>
              </w:rPr>
              <w:t>15</w:t>
            </w:r>
          </w:p>
        </w:tc>
        <w:tc>
          <w:tcPr>
            <w:tcW w:w="6532" w:type="dxa"/>
            <w:tcBorders>
              <w:top w:val="nil"/>
              <w:left w:val="nil"/>
              <w:bottom w:val="nil"/>
              <w:right w:val="nil"/>
            </w:tcBorders>
            <w:shd w:val="clear" w:color="000000" w:fill="FFFFFF"/>
            <w:noWrap/>
            <w:vAlign w:val="bottom"/>
            <w:hideMark/>
          </w:tcPr>
          <w:p w14:paraId="6BC779C8" w14:textId="77777777" w:rsidR="00046DB7" w:rsidRDefault="00046DB7" w:rsidP="00046DB7">
            <w:pPr>
              <w:rPr>
                <w:sz w:val="22"/>
                <w:szCs w:val="22"/>
              </w:rPr>
            </w:pPr>
            <w:r>
              <w:rPr>
                <w:sz w:val="22"/>
                <w:szCs w:val="22"/>
              </w:rPr>
              <w:t>Lobbying Expense (I-27)</w:t>
            </w:r>
          </w:p>
        </w:tc>
        <w:tc>
          <w:tcPr>
            <w:tcW w:w="1445" w:type="dxa"/>
            <w:tcBorders>
              <w:top w:val="nil"/>
              <w:left w:val="nil"/>
              <w:bottom w:val="nil"/>
              <w:right w:val="nil"/>
            </w:tcBorders>
            <w:shd w:val="clear" w:color="000000" w:fill="FFFFFF"/>
            <w:noWrap/>
            <w:vAlign w:val="bottom"/>
            <w:hideMark/>
          </w:tcPr>
          <w:p w14:paraId="5E97D368" w14:textId="77777777" w:rsidR="00046DB7" w:rsidRDefault="00046DB7" w:rsidP="00046DB7">
            <w:pPr>
              <w:jc w:val="right"/>
              <w:rPr>
                <w:sz w:val="22"/>
                <w:szCs w:val="22"/>
              </w:rPr>
            </w:pPr>
            <w:r>
              <w:rPr>
                <w:sz w:val="22"/>
                <w:szCs w:val="22"/>
              </w:rPr>
              <w:t>(23,894)</w:t>
            </w:r>
          </w:p>
        </w:tc>
        <w:tc>
          <w:tcPr>
            <w:tcW w:w="1550" w:type="dxa"/>
            <w:tcBorders>
              <w:top w:val="nil"/>
              <w:left w:val="nil"/>
              <w:bottom w:val="nil"/>
              <w:right w:val="nil"/>
            </w:tcBorders>
            <w:shd w:val="clear" w:color="000000" w:fill="FFFFFF"/>
            <w:noWrap/>
            <w:vAlign w:val="bottom"/>
            <w:hideMark/>
          </w:tcPr>
          <w:p w14:paraId="01963066" w14:textId="77777777" w:rsidR="00046DB7" w:rsidRDefault="00046DB7" w:rsidP="00046DB7">
            <w:pPr>
              <w:jc w:val="right"/>
              <w:rPr>
                <w:sz w:val="22"/>
                <w:szCs w:val="22"/>
              </w:rPr>
            </w:pPr>
            <w:r>
              <w:rPr>
                <w:sz w:val="22"/>
                <w:szCs w:val="22"/>
              </w:rPr>
              <w:t>(21,933)</w:t>
            </w:r>
          </w:p>
        </w:tc>
        <w:tc>
          <w:tcPr>
            <w:tcW w:w="372" w:type="dxa"/>
            <w:tcBorders>
              <w:top w:val="nil"/>
              <w:left w:val="nil"/>
              <w:bottom w:val="nil"/>
              <w:right w:val="single" w:sz="4" w:space="0" w:color="auto"/>
            </w:tcBorders>
            <w:shd w:val="clear" w:color="000000" w:fill="FFFFFF"/>
            <w:noWrap/>
            <w:vAlign w:val="bottom"/>
            <w:hideMark/>
          </w:tcPr>
          <w:p w14:paraId="79CB76F1" w14:textId="77777777" w:rsidR="00046DB7" w:rsidRDefault="00046DB7" w:rsidP="00046DB7">
            <w:pPr>
              <w:rPr>
                <w:sz w:val="22"/>
                <w:szCs w:val="22"/>
              </w:rPr>
            </w:pPr>
            <w:r>
              <w:rPr>
                <w:sz w:val="22"/>
                <w:szCs w:val="22"/>
              </w:rPr>
              <w:t> </w:t>
            </w:r>
          </w:p>
        </w:tc>
      </w:tr>
      <w:tr w:rsidR="00046DB7" w14:paraId="418B735F"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2760B613" w14:textId="77777777" w:rsidR="00046DB7" w:rsidRDefault="00046DB7" w:rsidP="00046DB7">
            <w:pPr>
              <w:jc w:val="center"/>
              <w:rPr>
                <w:sz w:val="22"/>
                <w:szCs w:val="22"/>
              </w:rPr>
            </w:pPr>
            <w:r>
              <w:rPr>
                <w:sz w:val="22"/>
                <w:szCs w:val="22"/>
              </w:rPr>
              <w:t>16</w:t>
            </w:r>
          </w:p>
        </w:tc>
        <w:tc>
          <w:tcPr>
            <w:tcW w:w="6532" w:type="dxa"/>
            <w:tcBorders>
              <w:top w:val="nil"/>
              <w:left w:val="nil"/>
              <w:bottom w:val="nil"/>
              <w:right w:val="nil"/>
            </w:tcBorders>
            <w:shd w:val="clear" w:color="000000" w:fill="FFFFFF"/>
            <w:noWrap/>
            <w:vAlign w:val="bottom"/>
            <w:hideMark/>
          </w:tcPr>
          <w:p w14:paraId="4435B265" w14:textId="77777777" w:rsidR="00046DB7" w:rsidRDefault="00046DB7" w:rsidP="00046DB7">
            <w:pPr>
              <w:rPr>
                <w:sz w:val="22"/>
                <w:szCs w:val="22"/>
              </w:rPr>
            </w:pPr>
            <w:r>
              <w:rPr>
                <w:sz w:val="22"/>
                <w:szCs w:val="22"/>
              </w:rPr>
              <w:t>Holiday Party Expense (I-27)</w:t>
            </w:r>
          </w:p>
        </w:tc>
        <w:tc>
          <w:tcPr>
            <w:tcW w:w="1445" w:type="dxa"/>
            <w:tcBorders>
              <w:top w:val="nil"/>
              <w:left w:val="nil"/>
              <w:bottom w:val="nil"/>
              <w:right w:val="nil"/>
            </w:tcBorders>
            <w:shd w:val="clear" w:color="000000" w:fill="FFFFFF"/>
            <w:noWrap/>
            <w:vAlign w:val="bottom"/>
            <w:hideMark/>
          </w:tcPr>
          <w:p w14:paraId="5B09AF12" w14:textId="77777777" w:rsidR="00046DB7" w:rsidRDefault="00046DB7" w:rsidP="00046DB7">
            <w:pPr>
              <w:jc w:val="right"/>
              <w:rPr>
                <w:sz w:val="22"/>
                <w:szCs w:val="22"/>
              </w:rPr>
            </w:pPr>
            <w:r>
              <w:rPr>
                <w:sz w:val="22"/>
                <w:szCs w:val="22"/>
              </w:rPr>
              <w:t>(2,648)</w:t>
            </w:r>
          </w:p>
        </w:tc>
        <w:tc>
          <w:tcPr>
            <w:tcW w:w="1550" w:type="dxa"/>
            <w:tcBorders>
              <w:top w:val="nil"/>
              <w:left w:val="nil"/>
              <w:bottom w:val="nil"/>
              <w:right w:val="nil"/>
            </w:tcBorders>
            <w:shd w:val="clear" w:color="000000" w:fill="FFFFFF"/>
            <w:noWrap/>
            <w:vAlign w:val="bottom"/>
            <w:hideMark/>
          </w:tcPr>
          <w:p w14:paraId="1D8E3256" w14:textId="77777777" w:rsidR="00046DB7" w:rsidRDefault="00046DB7" w:rsidP="00046DB7">
            <w:pPr>
              <w:jc w:val="right"/>
              <w:rPr>
                <w:sz w:val="22"/>
                <w:szCs w:val="22"/>
              </w:rPr>
            </w:pPr>
            <w:r>
              <w:rPr>
                <w:sz w:val="22"/>
                <w:szCs w:val="22"/>
              </w:rPr>
              <w:t>(2,431)</w:t>
            </w:r>
          </w:p>
        </w:tc>
        <w:tc>
          <w:tcPr>
            <w:tcW w:w="372" w:type="dxa"/>
            <w:tcBorders>
              <w:top w:val="nil"/>
              <w:left w:val="nil"/>
              <w:bottom w:val="nil"/>
              <w:right w:val="single" w:sz="4" w:space="0" w:color="auto"/>
            </w:tcBorders>
            <w:shd w:val="clear" w:color="000000" w:fill="FFFFFF"/>
            <w:noWrap/>
            <w:vAlign w:val="bottom"/>
            <w:hideMark/>
          </w:tcPr>
          <w:p w14:paraId="732DDD30" w14:textId="77777777" w:rsidR="00046DB7" w:rsidRDefault="00046DB7" w:rsidP="00046DB7">
            <w:pPr>
              <w:rPr>
                <w:sz w:val="22"/>
                <w:szCs w:val="22"/>
              </w:rPr>
            </w:pPr>
            <w:r>
              <w:rPr>
                <w:sz w:val="22"/>
                <w:szCs w:val="22"/>
              </w:rPr>
              <w:t> </w:t>
            </w:r>
          </w:p>
        </w:tc>
      </w:tr>
      <w:tr w:rsidR="00046DB7" w14:paraId="3B3AF918"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1DD5E3F2" w14:textId="77777777" w:rsidR="00046DB7" w:rsidRDefault="00046DB7" w:rsidP="00046DB7">
            <w:pPr>
              <w:jc w:val="center"/>
              <w:rPr>
                <w:sz w:val="22"/>
                <w:szCs w:val="22"/>
              </w:rPr>
            </w:pPr>
            <w:r>
              <w:rPr>
                <w:sz w:val="22"/>
                <w:szCs w:val="22"/>
              </w:rPr>
              <w:t>17</w:t>
            </w:r>
          </w:p>
        </w:tc>
        <w:tc>
          <w:tcPr>
            <w:tcW w:w="6532" w:type="dxa"/>
            <w:tcBorders>
              <w:top w:val="nil"/>
              <w:left w:val="nil"/>
              <w:bottom w:val="nil"/>
              <w:right w:val="nil"/>
            </w:tcBorders>
            <w:shd w:val="clear" w:color="000000" w:fill="FFFFFF"/>
            <w:noWrap/>
            <w:vAlign w:val="bottom"/>
            <w:hideMark/>
          </w:tcPr>
          <w:p w14:paraId="31968BFD" w14:textId="77777777" w:rsidR="00046DB7" w:rsidRDefault="00046DB7" w:rsidP="00046DB7">
            <w:pPr>
              <w:rPr>
                <w:sz w:val="22"/>
                <w:szCs w:val="22"/>
              </w:rPr>
            </w:pPr>
            <w:r>
              <w:rPr>
                <w:sz w:val="22"/>
                <w:szCs w:val="22"/>
              </w:rPr>
              <w:t>Infiltration &amp; Inflow - Purchased Wastewater (I-27)</w:t>
            </w:r>
          </w:p>
        </w:tc>
        <w:tc>
          <w:tcPr>
            <w:tcW w:w="1445" w:type="dxa"/>
            <w:tcBorders>
              <w:top w:val="nil"/>
              <w:left w:val="nil"/>
              <w:bottom w:val="nil"/>
              <w:right w:val="nil"/>
            </w:tcBorders>
            <w:shd w:val="clear" w:color="000000" w:fill="FFFFFF"/>
            <w:noWrap/>
            <w:vAlign w:val="bottom"/>
            <w:hideMark/>
          </w:tcPr>
          <w:p w14:paraId="778530EA" w14:textId="77777777" w:rsidR="00046DB7" w:rsidRDefault="00046DB7" w:rsidP="00046DB7">
            <w:pPr>
              <w:jc w:val="right"/>
              <w:rPr>
                <w:sz w:val="22"/>
                <w:szCs w:val="22"/>
              </w:rPr>
            </w:pPr>
            <w:r>
              <w:rPr>
                <w:sz w:val="22"/>
                <w:szCs w:val="22"/>
              </w:rPr>
              <w:t xml:space="preserve">0 </w:t>
            </w:r>
          </w:p>
        </w:tc>
        <w:tc>
          <w:tcPr>
            <w:tcW w:w="1550" w:type="dxa"/>
            <w:tcBorders>
              <w:top w:val="nil"/>
              <w:left w:val="nil"/>
              <w:bottom w:val="nil"/>
              <w:right w:val="nil"/>
            </w:tcBorders>
            <w:shd w:val="clear" w:color="000000" w:fill="FFFFFF"/>
            <w:noWrap/>
            <w:vAlign w:val="bottom"/>
            <w:hideMark/>
          </w:tcPr>
          <w:p w14:paraId="4BB27033" w14:textId="77777777" w:rsidR="00046DB7" w:rsidRDefault="00046DB7" w:rsidP="00046DB7">
            <w:pPr>
              <w:jc w:val="right"/>
              <w:rPr>
                <w:sz w:val="22"/>
                <w:szCs w:val="22"/>
              </w:rPr>
            </w:pPr>
            <w:r>
              <w:rPr>
                <w:sz w:val="22"/>
                <w:szCs w:val="22"/>
              </w:rPr>
              <w:t>(4,901)</w:t>
            </w:r>
          </w:p>
        </w:tc>
        <w:tc>
          <w:tcPr>
            <w:tcW w:w="372" w:type="dxa"/>
            <w:tcBorders>
              <w:top w:val="nil"/>
              <w:left w:val="nil"/>
              <w:bottom w:val="nil"/>
              <w:right w:val="single" w:sz="4" w:space="0" w:color="auto"/>
            </w:tcBorders>
            <w:shd w:val="clear" w:color="000000" w:fill="FFFFFF"/>
            <w:noWrap/>
            <w:vAlign w:val="bottom"/>
            <w:hideMark/>
          </w:tcPr>
          <w:p w14:paraId="178743A6" w14:textId="77777777" w:rsidR="00046DB7" w:rsidRDefault="00046DB7" w:rsidP="00046DB7">
            <w:pPr>
              <w:rPr>
                <w:sz w:val="22"/>
                <w:szCs w:val="22"/>
              </w:rPr>
            </w:pPr>
            <w:r>
              <w:rPr>
                <w:sz w:val="22"/>
                <w:szCs w:val="22"/>
              </w:rPr>
              <w:t> </w:t>
            </w:r>
          </w:p>
        </w:tc>
      </w:tr>
      <w:tr w:rsidR="00046DB7" w14:paraId="01B9D348"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6072D3A0" w14:textId="77777777" w:rsidR="00046DB7" w:rsidRDefault="00046DB7" w:rsidP="00046DB7">
            <w:pPr>
              <w:jc w:val="center"/>
              <w:rPr>
                <w:sz w:val="22"/>
                <w:szCs w:val="22"/>
              </w:rPr>
            </w:pPr>
            <w:r>
              <w:rPr>
                <w:sz w:val="22"/>
                <w:szCs w:val="22"/>
              </w:rPr>
              <w:t>18</w:t>
            </w:r>
          </w:p>
        </w:tc>
        <w:tc>
          <w:tcPr>
            <w:tcW w:w="6532" w:type="dxa"/>
            <w:tcBorders>
              <w:top w:val="nil"/>
              <w:left w:val="nil"/>
              <w:bottom w:val="nil"/>
              <w:right w:val="nil"/>
            </w:tcBorders>
            <w:shd w:val="clear" w:color="000000" w:fill="FFFFFF"/>
            <w:noWrap/>
            <w:vAlign w:val="bottom"/>
            <w:hideMark/>
          </w:tcPr>
          <w:p w14:paraId="302D8D06" w14:textId="77777777" w:rsidR="00046DB7" w:rsidRDefault="00046DB7" w:rsidP="00046DB7">
            <w:pPr>
              <w:rPr>
                <w:sz w:val="22"/>
                <w:szCs w:val="22"/>
              </w:rPr>
            </w:pPr>
            <w:r>
              <w:rPr>
                <w:sz w:val="22"/>
                <w:szCs w:val="22"/>
              </w:rPr>
              <w:t>Infiltration &amp; Inflow - Purchased Power (I-27)</w:t>
            </w:r>
          </w:p>
        </w:tc>
        <w:tc>
          <w:tcPr>
            <w:tcW w:w="1445" w:type="dxa"/>
            <w:tcBorders>
              <w:top w:val="nil"/>
              <w:left w:val="nil"/>
              <w:bottom w:val="nil"/>
              <w:right w:val="nil"/>
            </w:tcBorders>
            <w:shd w:val="clear" w:color="000000" w:fill="FFFFFF"/>
            <w:noWrap/>
            <w:vAlign w:val="bottom"/>
            <w:hideMark/>
          </w:tcPr>
          <w:p w14:paraId="5E87E83C" w14:textId="77777777" w:rsidR="00046DB7" w:rsidRPr="00B83024" w:rsidRDefault="00046DB7" w:rsidP="00046DB7">
            <w:pPr>
              <w:jc w:val="right"/>
              <w:rPr>
                <w:sz w:val="22"/>
                <w:szCs w:val="22"/>
                <w:u w:val="single"/>
              </w:rPr>
            </w:pPr>
            <w:r w:rsidRPr="00B83024">
              <w:rPr>
                <w:sz w:val="22"/>
                <w:szCs w:val="22"/>
                <w:u w:val="single"/>
              </w:rPr>
              <w:t xml:space="preserve">0 </w:t>
            </w:r>
          </w:p>
        </w:tc>
        <w:tc>
          <w:tcPr>
            <w:tcW w:w="1550" w:type="dxa"/>
            <w:tcBorders>
              <w:top w:val="nil"/>
              <w:left w:val="nil"/>
              <w:bottom w:val="nil"/>
              <w:right w:val="nil"/>
            </w:tcBorders>
            <w:shd w:val="clear" w:color="000000" w:fill="FFFFFF"/>
            <w:noWrap/>
            <w:vAlign w:val="bottom"/>
            <w:hideMark/>
          </w:tcPr>
          <w:p w14:paraId="1EE52376" w14:textId="77777777" w:rsidR="00046DB7" w:rsidRPr="00B83024" w:rsidRDefault="00046DB7" w:rsidP="00046DB7">
            <w:pPr>
              <w:jc w:val="right"/>
              <w:rPr>
                <w:sz w:val="22"/>
                <w:szCs w:val="22"/>
                <w:u w:val="single"/>
              </w:rPr>
            </w:pPr>
            <w:r w:rsidRPr="00B83024">
              <w:rPr>
                <w:sz w:val="22"/>
                <w:szCs w:val="22"/>
                <w:u w:val="single"/>
              </w:rPr>
              <w:t>(107)</w:t>
            </w:r>
          </w:p>
        </w:tc>
        <w:tc>
          <w:tcPr>
            <w:tcW w:w="372" w:type="dxa"/>
            <w:tcBorders>
              <w:top w:val="nil"/>
              <w:left w:val="nil"/>
              <w:bottom w:val="nil"/>
              <w:right w:val="single" w:sz="4" w:space="0" w:color="auto"/>
            </w:tcBorders>
            <w:shd w:val="clear" w:color="000000" w:fill="FFFFFF"/>
            <w:noWrap/>
            <w:vAlign w:val="bottom"/>
            <w:hideMark/>
          </w:tcPr>
          <w:p w14:paraId="578E1B4A" w14:textId="77777777" w:rsidR="00046DB7" w:rsidRDefault="00046DB7" w:rsidP="00046DB7">
            <w:pPr>
              <w:rPr>
                <w:sz w:val="22"/>
                <w:szCs w:val="22"/>
              </w:rPr>
            </w:pPr>
            <w:r>
              <w:rPr>
                <w:sz w:val="22"/>
                <w:szCs w:val="22"/>
              </w:rPr>
              <w:t> </w:t>
            </w:r>
          </w:p>
        </w:tc>
      </w:tr>
      <w:tr w:rsidR="00046DB7" w14:paraId="3A8627E0"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50EB2C20" w14:textId="77777777" w:rsidR="00046DB7" w:rsidRDefault="00046DB7" w:rsidP="00046DB7">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14:paraId="69089F97" w14:textId="77777777" w:rsidR="00046DB7" w:rsidRDefault="00046DB7" w:rsidP="00046DB7">
            <w:pPr>
              <w:rPr>
                <w:sz w:val="22"/>
                <w:szCs w:val="22"/>
              </w:rPr>
            </w:pPr>
            <w:r>
              <w:rPr>
                <w:sz w:val="22"/>
                <w:szCs w:val="22"/>
              </w:rPr>
              <w:t xml:space="preserve">    Total</w:t>
            </w:r>
          </w:p>
        </w:tc>
        <w:tc>
          <w:tcPr>
            <w:tcW w:w="1445" w:type="dxa"/>
            <w:tcBorders>
              <w:top w:val="nil"/>
              <w:left w:val="nil"/>
              <w:bottom w:val="nil"/>
              <w:right w:val="nil"/>
            </w:tcBorders>
            <w:shd w:val="clear" w:color="000000" w:fill="FFFFFF"/>
            <w:noWrap/>
            <w:vAlign w:val="bottom"/>
            <w:hideMark/>
          </w:tcPr>
          <w:p w14:paraId="0ADF5E24" w14:textId="77777777" w:rsidR="00046DB7" w:rsidRDefault="00046DB7" w:rsidP="00046DB7">
            <w:pPr>
              <w:jc w:val="right"/>
              <w:rPr>
                <w:sz w:val="22"/>
                <w:szCs w:val="22"/>
                <w:u w:val="double"/>
              </w:rPr>
            </w:pPr>
            <w:r>
              <w:rPr>
                <w:sz w:val="22"/>
                <w:szCs w:val="22"/>
                <w:u w:val="double"/>
              </w:rPr>
              <w:t>($206,949)</w:t>
            </w:r>
          </w:p>
        </w:tc>
        <w:tc>
          <w:tcPr>
            <w:tcW w:w="1550" w:type="dxa"/>
            <w:tcBorders>
              <w:top w:val="nil"/>
              <w:left w:val="nil"/>
              <w:bottom w:val="nil"/>
              <w:right w:val="nil"/>
            </w:tcBorders>
            <w:shd w:val="clear" w:color="000000" w:fill="FFFFFF"/>
            <w:noWrap/>
            <w:vAlign w:val="bottom"/>
            <w:hideMark/>
          </w:tcPr>
          <w:p w14:paraId="362B4F57" w14:textId="77777777" w:rsidR="00046DB7" w:rsidRDefault="00046DB7" w:rsidP="00046DB7">
            <w:pPr>
              <w:jc w:val="right"/>
              <w:rPr>
                <w:sz w:val="22"/>
                <w:szCs w:val="22"/>
                <w:u w:val="double"/>
              </w:rPr>
            </w:pPr>
            <w:r>
              <w:rPr>
                <w:sz w:val="22"/>
                <w:szCs w:val="22"/>
                <w:u w:val="double"/>
              </w:rPr>
              <w:t>($411,479)</w:t>
            </w:r>
          </w:p>
        </w:tc>
        <w:tc>
          <w:tcPr>
            <w:tcW w:w="372" w:type="dxa"/>
            <w:tcBorders>
              <w:top w:val="nil"/>
              <w:left w:val="nil"/>
              <w:bottom w:val="nil"/>
              <w:right w:val="single" w:sz="4" w:space="0" w:color="auto"/>
            </w:tcBorders>
            <w:shd w:val="clear" w:color="000000" w:fill="FFFFFF"/>
            <w:noWrap/>
            <w:vAlign w:val="bottom"/>
            <w:hideMark/>
          </w:tcPr>
          <w:p w14:paraId="368F824A" w14:textId="77777777" w:rsidR="00046DB7" w:rsidRDefault="00046DB7" w:rsidP="00046DB7">
            <w:pPr>
              <w:rPr>
                <w:sz w:val="22"/>
                <w:szCs w:val="22"/>
              </w:rPr>
            </w:pPr>
            <w:r>
              <w:rPr>
                <w:sz w:val="22"/>
                <w:szCs w:val="22"/>
              </w:rPr>
              <w:t> </w:t>
            </w:r>
          </w:p>
        </w:tc>
      </w:tr>
      <w:tr w:rsidR="00046DB7" w14:paraId="1B38D260"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47B491CB" w14:textId="77777777" w:rsidR="00046DB7" w:rsidRDefault="00046DB7" w:rsidP="00046DB7">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14:paraId="7549F548" w14:textId="77777777" w:rsidR="00046DB7" w:rsidRDefault="00046DB7" w:rsidP="00046DB7">
            <w:pPr>
              <w:rPr>
                <w:sz w:val="22"/>
                <w:szCs w:val="22"/>
              </w:rPr>
            </w:pPr>
            <w:r>
              <w:rPr>
                <w:sz w:val="22"/>
                <w:szCs w:val="22"/>
              </w:rPr>
              <w:t> </w:t>
            </w:r>
          </w:p>
        </w:tc>
        <w:tc>
          <w:tcPr>
            <w:tcW w:w="1445" w:type="dxa"/>
            <w:tcBorders>
              <w:top w:val="nil"/>
              <w:left w:val="nil"/>
              <w:bottom w:val="nil"/>
              <w:right w:val="nil"/>
            </w:tcBorders>
            <w:shd w:val="clear" w:color="000000" w:fill="FFFFFF"/>
            <w:noWrap/>
            <w:vAlign w:val="bottom"/>
            <w:hideMark/>
          </w:tcPr>
          <w:p w14:paraId="3153B182" w14:textId="77777777" w:rsidR="00046DB7" w:rsidRDefault="00046DB7" w:rsidP="00046DB7">
            <w:pPr>
              <w:rPr>
                <w:sz w:val="22"/>
                <w:szCs w:val="22"/>
              </w:rPr>
            </w:pPr>
            <w:r>
              <w:rPr>
                <w:sz w:val="22"/>
                <w:szCs w:val="22"/>
              </w:rPr>
              <w:t> </w:t>
            </w:r>
          </w:p>
        </w:tc>
        <w:tc>
          <w:tcPr>
            <w:tcW w:w="1550" w:type="dxa"/>
            <w:tcBorders>
              <w:top w:val="nil"/>
              <w:left w:val="nil"/>
              <w:bottom w:val="nil"/>
              <w:right w:val="nil"/>
            </w:tcBorders>
            <w:shd w:val="clear" w:color="000000" w:fill="FFFFFF"/>
            <w:noWrap/>
            <w:vAlign w:val="bottom"/>
            <w:hideMark/>
          </w:tcPr>
          <w:p w14:paraId="72CDA6DC" w14:textId="77777777" w:rsidR="00046DB7" w:rsidRDefault="00046DB7" w:rsidP="00046DB7">
            <w:pPr>
              <w:rPr>
                <w:sz w:val="22"/>
                <w:szCs w:val="22"/>
              </w:rPr>
            </w:pPr>
            <w:r>
              <w:rPr>
                <w:sz w:val="22"/>
                <w:szCs w:val="22"/>
              </w:rPr>
              <w:t> </w:t>
            </w:r>
          </w:p>
        </w:tc>
        <w:tc>
          <w:tcPr>
            <w:tcW w:w="372" w:type="dxa"/>
            <w:tcBorders>
              <w:top w:val="nil"/>
              <w:left w:val="nil"/>
              <w:bottom w:val="nil"/>
              <w:right w:val="single" w:sz="4" w:space="0" w:color="auto"/>
            </w:tcBorders>
            <w:shd w:val="clear" w:color="000000" w:fill="FFFFFF"/>
            <w:noWrap/>
            <w:vAlign w:val="bottom"/>
            <w:hideMark/>
          </w:tcPr>
          <w:p w14:paraId="56872F92" w14:textId="77777777" w:rsidR="00046DB7" w:rsidRDefault="00046DB7" w:rsidP="00046DB7">
            <w:pPr>
              <w:rPr>
                <w:sz w:val="22"/>
                <w:szCs w:val="22"/>
              </w:rPr>
            </w:pPr>
            <w:r>
              <w:rPr>
                <w:sz w:val="22"/>
                <w:szCs w:val="22"/>
              </w:rPr>
              <w:t> </w:t>
            </w:r>
          </w:p>
        </w:tc>
      </w:tr>
      <w:tr w:rsidR="00046DB7" w14:paraId="07FAB695"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6DEB7AA6" w14:textId="77777777" w:rsidR="00046DB7" w:rsidRDefault="00046DB7" w:rsidP="00046DB7">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14:paraId="7DCD20F8" w14:textId="77777777" w:rsidR="00046DB7" w:rsidRDefault="00046DB7" w:rsidP="00046DB7">
            <w:pPr>
              <w:rPr>
                <w:sz w:val="22"/>
                <w:szCs w:val="22"/>
                <w:u w:val="single"/>
              </w:rPr>
            </w:pPr>
            <w:r>
              <w:rPr>
                <w:sz w:val="22"/>
                <w:szCs w:val="22"/>
                <w:u w:val="single"/>
              </w:rPr>
              <w:t>Depreciation Expense - Net</w:t>
            </w:r>
          </w:p>
        </w:tc>
        <w:tc>
          <w:tcPr>
            <w:tcW w:w="1445" w:type="dxa"/>
            <w:tcBorders>
              <w:top w:val="nil"/>
              <w:left w:val="nil"/>
              <w:bottom w:val="nil"/>
              <w:right w:val="nil"/>
            </w:tcBorders>
            <w:shd w:val="clear" w:color="000000" w:fill="FFFFFF"/>
            <w:noWrap/>
            <w:vAlign w:val="bottom"/>
            <w:hideMark/>
          </w:tcPr>
          <w:p w14:paraId="4176D53C" w14:textId="77777777" w:rsidR="00046DB7" w:rsidRDefault="00046DB7" w:rsidP="00046DB7">
            <w:pPr>
              <w:rPr>
                <w:sz w:val="22"/>
                <w:szCs w:val="22"/>
              </w:rPr>
            </w:pPr>
            <w:r>
              <w:rPr>
                <w:sz w:val="22"/>
                <w:szCs w:val="22"/>
              </w:rPr>
              <w:t> </w:t>
            </w:r>
          </w:p>
        </w:tc>
        <w:tc>
          <w:tcPr>
            <w:tcW w:w="1550" w:type="dxa"/>
            <w:tcBorders>
              <w:top w:val="nil"/>
              <w:left w:val="nil"/>
              <w:bottom w:val="nil"/>
              <w:right w:val="nil"/>
            </w:tcBorders>
            <w:shd w:val="clear" w:color="000000" w:fill="FFFFFF"/>
            <w:noWrap/>
            <w:vAlign w:val="bottom"/>
            <w:hideMark/>
          </w:tcPr>
          <w:p w14:paraId="06DF447A" w14:textId="77777777" w:rsidR="00046DB7" w:rsidRDefault="00046DB7" w:rsidP="00046DB7">
            <w:pPr>
              <w:rPr>
                <w:sz w:val="22"/>
                <w:szCs w:val="22"/>
              </w:rPr>
            </w:pPr>
            <w:r>
              <w:rPr>
                <w:sz w:val="22"/>
                <w:szCs w:val="22"/>
              </w:rPr>
              <w:t> </w:t>
            </w:r>
          </w:p>
        </w:tc>
        <w:tc>
          <w:tcPr>
            <w:tcW w:w="372" w:type="dxa"/>
            <w:tcBorders>
              <w:top w:val="nil"/>
              <w:left w:val="nil"/>
              <w:bottom w:val="nil"/>
              <w:right w:val="single" w:sz="4" w:space="0" w:color="auto"/>
            </w:tcBorders>
            <w:shd w:val="clear" w:color="000000" w:fill="FFFFFF"/>
            <w:noWrap/>
            <w:vAlign w:val="bottom"/>
            <w:hideMark/>
          </w:tcPr>
          <w:p w14:paraId="3E52C274" w14:textId="77777777" w:rsidR="00046DB7" w:rsidRDefault="00046DB7" w:rsidP="00046DB7">
            <w:pPr>
              <w:rPr>
                <w:sz w:val="22"/>
                <w:szCs w:val="22"/>
              </w:rPr>
            </w:pPr>
            <w:r>
              <w:rPr>
                <w:sz w:val="22"/>
                <w:szCs w:val="22"/>
              </w:rPr>
              <w:t> </w:t>
            </w:r>
          </w:p>
        </w:tc>
      </w:tr>
      <w:tr w:rsidR="00046DB7" w14:paraId="0F37BF25"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383B2ED2" w14:textId="77777777" w:rsidR="00046DB7" w:rsidRDefault="00046DB7" w:rsidP="00046DB7">
            <w:pPr>
              <w:jc w:val="center"/>
              <w:rPr>
                <w:sz w:val="22"/>
                <w:szCs w:val="22"/>
              </w:rPr>
            </w:pPr>
            <w:r>
              <w:rPr>
                <w:sz w:val="22"/>
                <w:szCs w:val="22"/>
              </w:rPr>
              <w:t>1</w:t>
            </w:r>
          </w:p>
        </w:tc>
        <w:tc>
          <w:tcPr>
            <w:tcW w:w="6532" w:type="dxa"/>
            <w:tcBorders>
              <w:top w:val="nil"/>
              <w:left w:val="nil"/>
              <w:bottom w:val="nil"/>
              <w:right w:val="nil"/>
            </w:tcBorders>
            <w:shd w:val="clear" w:color="000000" w:fill="FFFFFF"/>
            <w:noWrap/>
            <w:vAlign w:val="bottom"/>
            <w:hideMark/>
          </w:tcPr>
          <w:p w14:paraId="51800D13" w14:textId="77777777" w:rsidR="00046DB7" w:rsidRDefault="00046DB7" w:rsidP="00046DB7">
            <w:pPr>
              <w:rPr>
                <w:sz w:val="22"/>
                <w:szCs w:val="22"/>
              </w:rPr>
            </w:pPr>
            <w:r>
              <w:rPr>
                <w:sz w:val="22"/>
                <w:szCs w:val="22"/>
              </w:rPr>
              <w:t>Pro Forma Plant Additions (I-3)</w:t>
            </w:r>
          </w:p>
        </w:tc>
        <w:tc>
          <w:tcPr>
            <w:tcW w:w="1445" w:type="dxa"/>
            <w:tcBorders>
              <w:top w:val="nil"/>
              <w:left w:val="nil"/>
              <w:bottom w:val="nil"/>
              <w:right w:val="nil"/>
            </w:tcBorders>
            <w:shd w:val="clear" w:color="000000" w:fill="FFFFFF"/>
            <w:noWrap/>
            <w:vAlign w:val="bottom"/>
            <w:hideMark/>
          </w:tcPr>
          <w:p w14:paraId="38826320" w14:textId="77777777" w:rsidR="00046DB7" w:rsidRDefault="00046DB7" w:rsidP="00046DB7">
            <w:pPr>
              <w:jc w:val="right"/>
              <w:rPr>
                <w:sz w:val="22"/>
                <w:szCs w:val="22"/>
              </w:rPr>
            </w:pPr>
            <w:r>
              <w:rPr>
                <w:sz w:val="22"/>
                <w:szCs w:val="22"/>
              </w:rPr>
              <w:t xml:space="preserve">($1,861) </w:t>
            </w:r>
          </w:p>
        </w:tc>
        <w:tc>
          <w:tcPr>
            <w:tcW w:w="1550" w:type="dxa"/>
            <w:tcBorders>
              <w:top w:val="nil"/>
              <w:left w:val="nil"/>
              <w:bottom w:val="nil"/>
              <w:right w:val="nil"/>
            </w:tcBorders>
            <w:shd w:val="clear" w:color="000000" w:fill="FFFFFF"/>
            <w:noWrap/>
            <w:vAlign w:val="bottom"/>
            <w:hideMark/>
          </w:tcPr>
          <w:p w14:paraId="7D219890" w14:textId="77777777" w:rsidR="00046DB7" w:rsidRDefault="00046DB7" w:rsidP="00046DB7">
            <w:pPr>
              <w:jc w:val="right"/>
              <w:rPr>
                <w:sz w:val="22"/>
                <w:szCs w:val="22"/>
              </w:rPr>
            </w:pPr>
            <w:r>
              <w:rPr>
                <w:sz w:val="22"/>
                <w:szCs w:val="22"/>
              </w:rPr>
              <w:t>($67,329)</w:t>
            </w:r>
          </w:p>
        </w:tc>
        <w:tc>
          <w:tcPr>
            <w:tcW w:w="372" w:type="dxa"/>
            <w:tcBorders>
              <w:top w:val="nil"/>
              <w:left w:val="nil"/>
              <w:bottom w:val="nil"/>
              <w:right w:val="single" w:sz="4" w:space="0" w:color="auto"/>
            </w:tcBorders>
            <w:shd w:val="clear" w:color="000000" w:fill="FFFFFF"/>
            <w:noWrap/>
            <w:vAlign w:val="bottom"/>
            <w:hideMark/>
          </w:tcPr>
          <w:p w14:paraId="0CE6D9A1" w14:textId="77777777" w:rsidR="00046DB7" w:rsidRDefault="00046DB7" w:rsidP="00046DB7">
            <w:pPr>
              <w:rPr>
                <w:sz w:val="22"/>
                <w:szCs w:val="22"/>
              </w:rPr>
            </w:pPr>
            <w:r>
              <w:rPr>
                <w:sz w:val="22"/>
                <w:szCs w:val="22"/>
              </w:rPr>
              <w:t> </w:t>
            </w:r>
          </w:p>
        </w:tc>
      </w:tr>
      <w:tr w:rsidR="00046DB7" w14:paraId="4DDC6616"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68ACB71F" w14:textId="77777777" w:rsidR="00046DB7" w:rsidRDefault="00046DB7" w:rsidP="00046DB7">
            <w:pPr>
              <w:jc w:val="center"/>
              <w:rPr>
                <w:sz w:val="22"/>
                <w:szCs w:val="22"/>
              </w:rPr>
            </w:pPr>
            <w:r>
              <w:rPr>
                <w:sz w:val="22"/>
                <w:szCs w:val="22"/>
              </w:rPr>
              <w:t>2</w:t>
            </w:r>
          </w:p>
        </w:tc>
        <w:tc>
          <w:tcPr>
            <w:tcW w:w="6532" w:type="dxa"/>
            <w:tcBorders>
              <w:top w:val="nil"/>
              <w:left w:val="nil"/>
              <w:bottom w:val="nil"/>
              <w:right w:val="nil"/>
            </w:tcBorders>
            <w:shd w:val="clear" w:color="000000" w:fill="FFFFFF"/>
            <w:noWrap/>
            <w:vAlign w:val="bottom"/>
            <w:hideMark/>
          </w:tcPr>
          <w:p w14:paraId="44FA0172" w14:textId="77777777" w:rsidR="00046DB7" w:rsidRDefault="00046DB7" w:rsidP="00046DB7">
            <w:pPr>
              <w:rPr>
                <w:sz w:val="22"/>
                <w:szCs w:val="22"/>
              </w:rPr>
            </w:pPr>
            <w:r>
              <w:rPr>
                <w:sz w:val="22"/>
                <w:szCs w:val="22"/>
              </w:rPr>
              <w:t>Pro Forma Plant Retirements - Depreciation Expense (I-4)</w:t>
            </w:r>
          </w:p>
        </w:tc>
        <w:tc>
          <w:tcPr>
            <w:tcW w:w="1445" w:type="dxa"/>
            <w:tcBorders>
              <w:top w:val="nil"/>
              <w:left w:val="nil"/>
              <w:bottom w:val="nil"/>
              <w:right w:val="nil"/>
            </w:tcBorders>
            <w:shd w:val="clear" w:color="000000" w:fill="FFFFFF"/>
            <w:noWrap/>
            <w:vAlign w:val="bottom"/>
            <w:hideMark/>
          </w:tcPr>
          <w:p w14:paraId="46163C71" w14:textId="77777777" w:rsidR="00046DB7" w:rsidRDefault="00046DB7" w:rsidP="00046DB7">
            <w:pPr>
              <w:jc w:val="right"/>
              <w:rPr>
                <w:sz w:val="22"/>
                <w:szCs w:val="22"/>
              </w:rPr>
            </w:pPr>
            <w:r>
              <w:rPr>
                <w:sz w:val="22"/>
                <w:szCs w:val="22"/>
              </w:rPr>
              <w:t xml:space="preserve">976 </w:t>
            </w:r>
          </w:p>
        </w:tc>
        <w:tc>
          <w:tcPr>
            <w:tcW w:w="1550" w:type="dxa"/>
            <w:tcBorders>
              <w:top w:val="nil"/>
              <w:left w:val="nil"/>
              <w:bottom w:val="nil"/>
              <w:right w:val="nil"/>
            </w:tcBorders>
            <w:shd w:val="clear" w:color="000000" w:fill="FFFFFF"/>
            <w:noWrap/>
            <w:vAlign w:val="bottom"/>
            <w:hideMark/>
          </w:tcPr>
          <w:p w14:paraId="5E19A692" w14:textId="77777777" w:rsidR="00046DB7" w:rsidRDefault="00046DB7" w:rsidP="00046DB7">
            <w:pPr>
              <w:jc w:val="right"/>
              <w:rPr>
                <w:sz w:val="22"/>
                <w:szCs w:val="22"/>
              </w:rPr>
            </w:pPr>
            <w:r>
              <w:rPr>
                <w:sz w:val="22"/>
                <w:szCs w:val="22"/>
              </w:rPr>
              <w:t xml:space="preserve">1,657 </w:t>
            </w:r>
          </w:p>
        </w:tc>
        <w:tc>
          <w:tcPr>
            <w:tcW w:w="372" w:type="dxa"/>
            <w:tcBorders>
              <w:top w:val="nil"/>
              <w:left w:val="nil"/>
              <w:bottom w:val="nil"/>
              <w:right w:val="single" w:sz="4" w:space="0" w:color="auto"/>
            </w:tcBorders>
            <w:shd w:val="clear" w:color="000000" w:fill="FFFFFF"/>
            <w:noWrap/>
            <w:vAlign w:val="bottom"/>
            <w:hideMark/>
          </w:tcPr>
          <w:p w14:paraId="191821FB" w14:textId="77777777" w:rsidR="00046DB7" w:rsidRDefault="00046DB7" w:rsidP="00046DB7">
            <w:pPr>
              <w:rPr>
                <w:sz w:val="22"/>
                <w:szCs w:val="22"/>
              </w:rPr>
            </w:pPr>
            <w:r>
              <w:rPr>
                <w:sz w:val="22"/>
                <w:szCs w:val="22"/>
              </w:rPr>
              <w:t> </w:t>
            </w:r>
          </w:p>
        </w:tc>
      </w:tr>
      <w:tr w:rsidR="00046DB7" w14:paraId="06A9A01B"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1B4533E9" w14:textId="77777777" w:rsidR="00046DB7" w:rsidRDefault="00046DB7" w:rsidP="00046DB7">
            <w:pPr>
              <w:jc w:val="center"/>
              <w:rPr>
                <w:sz w:val="22"/>
                <w:szCs w:val="22"/>
              </w:rPr>
            </w:pPr>
            <w:r>
              <w:rPr>
                <w:sz w:val="22"/>
                <w:szCs w:val="22"/>
              </w:rPr>
              <w:t>3</w:t>
            </w:r>
          </w:p>
        </w:tc>
        <w:tc>
          <w:tcPr>
            <w:tcW w:w="6532" w:type="dxa"/>
            <w:tcBorders>
              <w:top w:val="nil"/>
              <w:left w:val="nil"/>
              <w:bottom w:val="nil"/>
              <w:right w:val="nil"/>
            </w:tcBorders>
            <w:shd w:val="clear" w:color="000000" w:fill="FFFFFF"/>
            <w:noWrap/>
            <w:vAlign w:val="bottom"/>
            <w:hideMark/>
          </w:tcPr>
          <w:p w14:paraId="48E523EC" w14:textId="77777777" w:rsidR="00046DB7" w:rsidRDefault="00046DB7" w:rsidP="00046DB7">
            <w:pPr>
              <w:rPr>
                <w:sz w:val="22"/>
                <w:szCs w:val="22"/>
              </w:rPr>
            </w:pPr>
            <w:r>
              <w:rPr>
                <w:sz w:val="22"/>
                <w:szCs w:val="22"/>
              </w:rPr>
              <w:t>Pro Forma Plant Retirements - CIAC Amortization (I-4)</w:t>
            </w:r>
          </w:p>
        </w:tc>
        <w:tc>
          <w:tcPr>
            <w:tcW w:w="1445" w:type="dxa"/>
            <w:tcBorders>
              <w:top w:val="nil"/>
              <w:left w:val="nil"/>
              <w:bottom w:val="nil"/>
              <w:right w:val="nil"/>
            </w:tcBorders>
            <w:shd w:val="clear" w:color="000000" w:fill="FFFFFF"/>
            <w:noWrap/>
            <w:vAlign w:val="bottom"/>
            <w:hideMark/>
          </w:tcPr>
          <w:p w14:paraId="199FEA01" w14:textId="77777777" w:rsidR="00046DB7" w:rsidRDefault="00046DB7" w:rsidP="00046DB7">
            <w:pPr>
              <w:jc w:val="right"/>
              <w:rPr>
                <w:sz w:val="22"/>
                <w:szCs w:val="22"/>
              </w:rPr>
            </w:pPr>
            <w:r>
              <w:rPr>
                <w:sz w:val="22"/>
                <w:szCs w:val="22"/>
              </w:rPr>
              <w:t>(1,111)</w:t>
            </w:r>
          </w:p>
        </w:tc>
        <w:tc>
          <w:tcPr>
            <w:tcW w:w="1550" w:type="dxa"/>
            <w:tcBorders>
              <w:top w:val="nil"/>
              <w:left w:val="nil"/>
              <w:bottom w:val="nil"/>
              <w:right w:val="nil"/>
            </w:tcBorders>
            <w:shd w:val="clear" w:color="000000" w:fill="FFFFFF"/>
            <w:noWrap/>
            <w:vAlign w:val="bottom"/>
            <w:hideMark/>
          </w:tcPr>
          <w:p w14:paraId="26E0F6F7" w14:textId="77777777" w:rsidR="00046DB7" w:rsidRDefault="00046DB7" w:rsidP="00046DB7">
            <w:pPr>
              <w:jc w:val="right"/>
              <w:rPr>
                <w:sz w:val="22"/>
                <w:szCs w:val="22"/>
              </w:rPr>
            </w:pPr>
            <w:r>
              <w:rPr>
                <w:sz w:val="22"/>
                <w:szCs w:val="22"/>
              </w:rPr>
              <w:t>(14,061)</w:t>
            </w:r>
          </w:p>
        </w:tc>
        <w:tc>
          <w:tcPr>
            <w:tcW w:w="372" w:type="dxa"/>
            <w:tcBorders>
              <w:top w:val="nil"/>
              <w:left w:val="nil"/>
              <w:bottom w:val="nil"/>
              <w:right w:val="single" w:sz="4" w:space="0" w:color="auto"/>
            </w:tcBorders>
            <w:shd w:val="clear" w:color="000000" w:fill="FFFFFF"/>
            <w:noWrap/>
            <w:vAlign w:val="bottom"/>
            <w:hideMark/>
          </w:tcPr>
          <w:p w14:paraId="1F6F29F7" w14:textId="77777777" w:rsidR="00046DB7" w:rsidRDefault="00046DB7" w:rsidP="00046DB7">
            <w:pPr>
              <w:rPr>
                <w:sz w:val="22"/>
                <w:szCs w:val="22"/>
              </w:rPr>
            </w:pPr>
            <w:r>
              <w:rPr>
                <w:sz w:val="22"/>
                <w:szCs w:val="22"/>
              </w:rPr>
              <w:t> </w:t>
            </w:r>
          </w:p>
        </w:tc>
      </w:tr>
      <w:tr w:rsidR="00046DB7" w14:paraId="050E6175"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346FE834" w14:textId="77777777" w:rsidR="00046DB7" w:rsidRDefault="00046DB7" w:rsidP="00046DB7">
            <w:pPr>
              <w:jc w:val="center"/>
              <w:rPr>
                <w:sz w:val="22"/>
                <w:szCs w:val="22"/>
              </w:rPr>
            </w:pPr>
            <w:r>
              <w:rPr>
                <w:sz w:val="22"/>
                <w:szCs w:val="22"/>
              </w:rPr>
              <w:t>4</w:t>
            </w:r>
          </w:p>
        </w:tc>
        <w:tc>
          <w:tcPr>
            <w:tcW w:w="6532" w:type="dxa"/>
            <w:tcBorders>
              <w:top w:val="nil"/>
              <w:left w:val="nil"/>
              <w:bottom w:val="nil"/>
              <w:right w:val="nil"/>
            </w:tcBorders>
            <w:shd w:val="clear" w:color="000000" w:fill="FFFFFF"/>
            <w:noWrap/>
            <w:vAlign w:val="bottom"/>
            <w:hideMark/>
          </w:tcPr>
          <w:p w14:paraId="442BD5CD" w14:textId="77777777" w:rsidR="00046DB7" w:rsidRDefault="00046DB7" w:rsidP="00046DB7">
            <w:pPr>
              <w:rPr>
                <w:sz w:val="22"/>
                <w:szCs w:val="22"/>
              </w:rPr>
            </w:pPr>
            <w:r>
              <w:rPr>
                <w:sz w:val="22"/>
                <w:szCs w:val="22"/>
              </w:rPr>
              <w:t>Non-Used and Useful Adjustments (I-9)</w:t>
            </w:r>
          </w:p>
        </w:tc>
        <w:tc>
          <w:tcPr>
            <w:tcW w:w="1445" w:type="dxa"/>
            <w:tcBorders>
              <w:top w:val="nil"/>
              <w:left w:val="nil"/>
              <w:bottom w:val="nil"/>
              <w:right w:val="nil"/>
            </w:tcBorders>
            <w:shd w:val="clear" w:color="000000" w:fill="FFFFFF"/>
            <w:noWrap/>
            <w:vAlign w:val="bottom"/>
            <w:hideMark/>
          </w:tcPr>
          <w:p w14:paraId="60B5FB2D" w14:textId="77777777" w:rsidR="00046DB7" w:rsidRDefault="00046DB7" w:rsidP="00046DB7">
            <w:pPr>
              <w:jc w:val="right"/>
              <w:rPr>
                <w:sz w:val="22"/>
                <w:szCs w:val="22"/>
                <w:u w:val="single"/>
              </w:rPr>
            </w:pPr>
            <w:r>
              <w:rPr>
                <w:sz w:val="22"/>
                <w:szCs w:val="22"/>
                <w:u w:val="single"/>
              </w:rPr>
              <w:t xml:space="preserve">0 </w:t>
            </w:r>
          </w:p>
        </w:tc>
        <w:tc>
          <w:tcPr>
            <w:tcW w:w="1550" w:type="dxa"/>
            <w:tcBorders>
              <w:top w:val="nil"/>
              <w:left w:val="nil"/>
              <w:bottom w:val="nil"/>
              <w:right w:val="nil"/>
            </w:tcBorders>
            <w:shd w:val="clear" w:color="000000" w:fill="FFFFFF"/>
            <w:noWrap/>
            <w:vAlign w:val="bottom"/>
            <w:hideMark/>
          </w:tcPr>
          <w:p w14:paraId="4071E828" w14:textId="77777777" w:rsidR="00046DB7" w:rsidRDefault="00046DB7" w:rsidP="00046DB7">
            <w:pPr>
              <w:jc w:val="right"/>
              <w:rPr>
                <w:sz w:val="22"/>
                <w:szCs w:val="22"/>
                <w:u w:val="single"/>
              </w:rPr>
            </w:pPr>
            <w:r>
              <w:rPr>
                <w:sz w:val="22"/>
                <w:szCs w:val="22"/>
                <w:u w:val="single"/>
              </w:rPr>
              <w:t>(28,459)</w:t>
            </w:r>
          </w:p>
        </w:tc>
        <w:tc>
          <w:tcPr>
            <w:tcW w:w="372" w:type="dxa"/>
            <w:tcBorders>
              <w:top w:val="nil"/>
              <w:left w:val="nil"/>
              <w:bottom w:val="nil"/>
              <w:right w:val="single" w:sz="4" w:space="0" w:color="auto"/>
            </w:tcBorders>
            <w:shd w:val="clear" w:color="000000" w:fill="FFFFFF"/>
            <w:noWrap/>
            <w:vAlign w:val="bottom"/>
            <w:hideMark/>
          </w:tcPr>
          <w:p w14:paraId="6CE41534" w14:textId="77777777" w:rsidR="00046DB7" w:rsidRDefault="00046DB7" w:rsidP="00046DB7">
            <w:pPr>
              <w:rPr>
                <w:sz w:val="22"/>
                <w:szCs w:val="22"/>
              </w:rPr>
            </w:pPr>
            <w:r>
              <w:rPr>
                <w:sz w:val="22"/>
                <w:szCs w:val="22"/>
              </w:rPr>
              <w:t> </w:t>
            </w:r>
          </w:p>
        </w:tc>
      </w:tr>
      <w:tr w:rsidR="00046DB7" w14:paraId="2D6AC390"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13BD78D5" w14:textId="77777777" w:rsidR="00046DB7" w:rsidRDefault="00046DB7" w:rsidP="00046DB7">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14:paraId="66D1471D" w14:textId="77777777" w:rsidR="00046DB7" w:rsidRDefault="00046DB7" w:rsidP="00046DB7">
            <w:pPr>
              <w:rPr>
                <w:sz w:val="22"/>
                <w:szCs w:val="22"/>
              </w:rPr>
            </w:pPr>
            <w:r>
              <w:rPr>
                <w:sz w:val="22"/>
                <w:szCs w:val="22"/>
              </w:rPr>
              <w:t xml:space="preserve">   Total</w:t>
            </w:r>
          </w:p>
        </w:tc>
        <w:tc>
          <w:tcPr>
            <w:tcW w:w="1445" w:type="dxa"/>
            <w:tcBorders>
              <w:top w:val="nil"/>
              <w:left w:val="nil"/>
              <w:bottom w:val="nil"/>
              <w:right w:val="nil"/>
            </w:tcBorders>
            <w:shd w:val="clear" w:color="000000" w:fill="FFFFFF"/>
            <w:noWrap/>
            <w:vAlign w:val="bottom"/>
            <w:hideMark/>
          </w:tcPr>
          <w:p w14:paraId="05A2052C" w14:textId="77777777" w:rsidR="00046DB7" w:rsidRDefault="00046DB7" w:rsidP="00046DB7">
            <w:pPr>
              <w:jc w:val="right"/>
              <w:rPr>
                <w:sz w:val="22"/>
                <w:szCs w:val="22"/>
                <w:u w:val="double"/>
              </w:rPr>
            </w:pPr>
            <w:r>
              <w:rPr>
                <w:sz w:val="22"/>
                <w:szCs w:val="22"/>
                <w:u w:val="double"/>
              </w:rPr>
              <w:t xml:space="preserve">$1,995 </w:t>
            </w:r>
          </w:p>
        </w:tc>
        <w:tc>
          <w:tcPr>
            <w:tcW w:w="1550" w:type="dxa"/>
            <w:tcBorders>
              <w:top w:val="nil"/>
              <w:left w:val="nil"/>
              <w:bottom w:val="nil"/>
              <w:right w:val="nil"/>
            </w:tcBorders>
            <w:shd w:val="clear" w:color="000000" w:fill="FFFFFF"/>
            <w:noWrap/>
            <w:vAlign w:val="bottom"/>
            <w:hideMark/>
          </w:tcPr>
          <w:p w14:paraId="33AD1019" w14:textId="77777777" w:rsidR="00046DB7" w:rsidRDefault="00046DB7" w:rsidP="00046DB7">
            <w:pPr>
              <w:jc w:val="right"/>
              <w:rPr>
                <w:sz w:val="22"/>
                <w:szCs w:val="22"/>
                <w:u w:val="double"/>
              </w:rPr>
            </w:pPr>
            <w:r>
              <w:rPr>
                <w:sz w:val="22"/>
                <w:szCs w:val="22"/>
                <w:u w:val="double"/>
              </w:rPr>
              <w:t>($108,192)</w:t>
            </w:r>
          </w:p>
        </w:tc>
        <w:tc>
          <w:tcPr>
            <w:tcW w:w="372" w:type="dxa"/>
            <w:tcBorders>
              <w:top w:val="nil"/>
              <w:left w:val="nil"/>
              <w:bottom w:val="nil"/>
              <w:right w:val="single" w:sz="4" w:space="0" w:color="auto"/>
            </w:tcBorders>
            <w:shd w:val="clear" w:color="000000" w:fill="FFFFFF"/>
            <w:noWrap/>
            <w:vAlign w:val="bottom"/>
            <w:hideMark/>
          </w:tcPr>
          <w:p w14:paraId="114F61E2" w14:textId="77777777" w:rsidR="00046DB7" w:rsidRDefault="00046DB7" w:rsidP="00046DB7">
            <w:pPr>
              <w:rPr>
                <w:sz w:val="22"/>
                <w:szCs w:val="22"/>
                <w:u w:val="double"/>
              </w:rPr>
            </w:pPr>
          </w:p>
        </w:tc>
      </w:tr>
      <w:tr w:rsidR="00046DB7" w14:paraId="7FB17E23"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73DD4872" w14:textId="77777777" w:rsidR="00046DB7" w:rsidRDefault="00046DB7" w:rsidP="00046DB7">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14:paraId="0B313527" w14:textId="77777777" w:rsidR="00046DB7" w:rsidRDefault="00046DB7" w:rsidP="00046DB7">
            <w:pPr>
              <w:rPr>
                <w:sz w:val="22"/>
                <w:szCs w:val="22"/>
              </w:rPr>
            </w:pPr>
            <w:r>
              <w:rPr>
                <w:sz w:val="22"/>
                <w:szCs w:val="22"/>
              </w:rPr>
              <w:t> </w:t>
            </w:r>
          </w:p>
        </w:tc>
        <w:tc>
          <w:tcPr>
            <w:tcW w:w="1445" w:type="dxa"/>
            <w:tcBorders>
              <w:top w:val="nil"/>
              <w:left w:val="nil"/>
              <w:bottom w:val="nil"/>
              <w:right w:val="nil"/>
            </w:tcBorders>
            <w:shd w:val="clear" w:color="000000" w:fill="FFFFFF"/>
            <w:noWrap/>
            <w:vAlign w:val="bottom"/>
            <w:hideMark/>
          </w:tcPr>
          <w:p w14:paraId="79D0D6D5" w14:textId="77777777" w:rsidR="00046DB7" w:rsidRDefault="00046DB7" w:rsidP="00046DB7">
            <w:pPr>
              <w:rPr>
                <w:sz w:val="22"/>
                <w:szCs w:val="22"/>
              </w:rPr>
            </w:pPr>
            <w:r>
              <w:rPr>
                <w:sz w:val="22"/>
                <w:szCs w:val="22"/>
              </w:rPr>
              <w:t> </w:t>
            </w:r>
          </w:p>
        </w:tc>
        <w:tc>
          <w:tcPr>
            <w:tcW w:w="1550" w:type="dxa"/>
            <w:tcBorders>
              <w:top w:val="nil"/>
              <w:left w:val="nil"/>
              <w:bottom w:val="nil"/>
              <w:right w:val="nil"/>
            </w:tcBorders>
            <w:shd w:val="clear" w:color="000000" w:fill="FFFFFF"/>
            <w:noWrap/>
            <w:vAlign w:val="bottom"/>
            <w:hideMark/>
          </w:tcPr>
          <w:p w14:paraId="5BCE9606" w14:textId="77777777" w:rsidR="00046DB7" w:rsidRDefault="00046DB7" w:rsidP="00046DB7">
            <w:pPr>
              <w:rPr>
                <w:sz w:val="22"/>
                <w:szCs w:val="22"/>
              </w:rPr>
            </w:pPr>
            <w:r>
              <w:rPr>
                <w:sz w:val="22"/>
                <w:szCs w:val="22"/>
              </w:rPr>
              <w:t> </w:t>
            </w:r>
          </w:p>
        </w:tc>
        <w:tc>
          <w:tcPr>
            <w:tcW w:w="372" w:type="dxa"/>
            <w:tcBorders>
              <w:top w:val="nil"/>
              <w:left w:val="nil"/>
              <w:bottom w:val="nil"/>
              <w:right w:val="single" w:sz="4" w:space="0" w:color="auto"/>
            </w:tcBorders>
            <w:shd w:val="clear" w:color="000000" w:fill="FFFFFF"/>
            <w:noWrap/>
            <w:vAlign w:val="bottom"/>
            <w:hideMark/>
          </w:tcPr>
          <w:p w14:paraId="1F5E4CB5" w14:textId="77777777" w:rsidR="00046DB7" w:rsidRDefault="00046DB7" w:rsidP="00046DB7">
            <w:pPr>
              <w:rPr>
                <w:sz w:val="22"/>
                <w:szCs w:val="22"/>
              </w:rPr>
            </w:pPr>
            <w:r>
              <w:rPr>
                <w:sz w:val="22"/>
                <w:szCs w:val="22"/>
              </w:rPr>
              <w:t> </w:t>
            </w:r>
          </w:p>
        </w:tc>
      </w:tr>
      <w:tr w:rsidR="00046DB7" w14:paraId="4FF2EAFC"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5741025E" w14:textId="77777777" w:rsidR="00046DB7" w:rsidRDefault="00046DB7" w:rsidP="00046DB7">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14:paraId="7404C183" w14:textId="77777777" w:rsidR="00046DB7" w:rsidRDefault="00046DB7" w:rsidP="00046DB7">
            <w:pPr>
              <w:rPr>
                <w:sz w:val="22"/>
                <w:szCs w:val="22"/>
                <w:u w:val="single"/>
              </w:rPr>
            </w:pPr>
            <w:r>
              <w:rPr>
                <w:sz w:val="22"/>
                <w:szCs w:val="22"/>
                <w:u w:val="single"/>
              </w:rPr>
              <w:t>Amortization-Other Expense</w:t>
            </w:r>
          </w:p>
        </w:tc>
        <w:tc>
          <w:tcPr>
            <w:tcW w:w="1445" w:type="dxa"/>
            <w:tcBorders>
              <w:top w:val="nil"/>
              <w:left w:val="nil"/>
              <w:bottom w:val="nil"/>
              <w:right w:val="nil"/>
            </w:tcBorders>
            <w:shd w:val="clear" w:color="000000" w:fill="FFFFFF"/>
            <w:noWrap/>
            <w:vAlign w:val="bottom"/>
            <w:hideMark/>
          </w:tcPr>
          <w:p w14:paraId="7580B7F9" w14:textId="77777777" w:rsidR="00046DB7" w:rsidRDefault="00046DB7" w:rsidP="00046DB7">
            <w:pPr>
              <w:rPr>
                <w:sz w:val="22"/>
                <w:szCs w:val="22"/>
              </w:rPr>
            </w:pPr>
            <w:r>
              <w:rPr>
                <w:sz w:val="22"/>
                <w:szCs w:val="22"/>
              </w:rPr>
              <w:t> </w:t>
            </w:r>
          </w:p>
        </w:tc>
        <w:tc>
          <w:tcPr>
            <w:tcW w:w="1550" w:type="dxa"/>
            <w:tcBorders>
              <w:top w:val="nil"/>
              <w:left w:val="nil"/>
              <w:bottom w:val="nil"/>
              <w:right w:val="nil"/>
            </w:tcBorders>
            <w:shd w:val="clear" w:color="000000" w:fill="FFFFFF"/>
            <w:noWrap/>
            <w:vAlign w:val="bottom"/>
            <w:hideMark/>
          </w:tcPr>
          <w:p w14:paraId="661EAF2F" w14:textId="77777777" w:rsidR="00046DB7" w:rsidRDefault="00046DB7" w:rsidP="00046DB7">
            <w:pPr>
              <w:rPr>
                <w:sz w:val="22"/>
                <w:szCs w:val="22"/>
              </w:rPr>
            </w:pPr>
            <w:r>
              <w:rPr>
                <w:sz w:val="22"/>
                <w:szCs w:val="22"/>
              </w:rPr>
              <w:t> </w:t>
            </w:r>
          </w:p>
        </w:tc>
        <w:tc>
          <w:tcPr>
            <w:tcW w:w="372" w:type="dxa"/>
            <w:tcBorders>
              <w:top w:val="nil"/>
              <w:left w:val="nil"/>
              <w:bottom w:val="nil"/>
              <w:right w:val="single" w:sz="4" w:space="0" w:color="auto"/>
            </w:tcBorders>
            <w:shd w:val="clear" w:color="000000" w:fill="FFFFFF"/>
            <w:noWrap/>
            <w:vAlign w:val="bottom"/>
            <w:hideMark/>
          </w:tcPr>
          <w:p w14:paraId="42339549" w14:textId="77777777" w:rsidR="00046DB7" w:rsidRDefault="00046DB7" w:rsidP="00046DB7">
            <w:pPr>
              <w:rPr>
                <w:sz w:val="22"/>
                <w:szCs w:val="22"/>
              </w:rPr>
            </w:pPr>
            <w:r>
              <w:rPr>
                <w:sz w:val="22"/>
                <w:szCs w:val="22"/>
              </w:rPr>
              <w:t> </w:t>
            </w:r>
          </w:p>
        </w:tc>
      </w:tr>
      <w:tr w:rsidR="00046DB7" w14:paraId="092B0376" w14:textId="77777777" w:rsidTr="00046DB7">
        <w:trPr>
          <w:trHeight w:val="277"/>
          <w:jc w:val="center"/>
        </w:trPr>
        <w:tc>
          <w:tcPr>
            <w:tcW w:w="436" w:type="dxa"/>
            <w:tcBorders>
              <w:top w:val="nil"/>
              <w:left w:val="single" w:sz="4" w:space="0" w:color="auto"/>
              <w:right w:val="nil"/>
            </w:tcBorders>
            <w:shd w:val="clear" w:color="000000" w:fill="FFFFFF"/>
            <w:noWrap/>
            <w:vAlign w:val="bottom"/>
            <w:hideMark/>
          </w:tcPr>
          <w:p w14:paraId="352D9ABE" w14:textId="77777777" w:rsidR="00046DB7" w:rsidRDefault="00046DB7" w:rsidP="00046DB7">
            <w:pPr>
              <w:jc w:val="center"/>
              <w:rPr>
                <w:sz w:val="22"/>
                <w:szCs w:val="22"/>
              </w:rPr>
            </w:pPr>
            <w:r>
              <w:rPr>
                <w:sz w:val="22"/>
                <w:szCs w:val="22"/>
              </w:rPr>
              <w:t> </w:t>
            </w:r>
          </w:p>
        </w:tc>
        <w:tc>
          <w:tcPr>
            <w:tcW w:w="6532" w:type="dxa"/>
            <w:tcBorders>
              <w:top w:val="nil"/>
              <w:left w:val="nil"/>
              <w:right w:val="nil"/>
            </w:tcBorders>
            <w:shd w:val="clear" w:color="000000" w:fill="FFFFFF"/>
            <w:noWrap/>
            <w:vAlign w:val="bottom"/>
            <w:hideMark/>
          </w:tcPr>
          <w:p w14:paraId="319632A8" w14:textId="77777777" w:rsidR="00046DB7" w:rsidRDefault="00046DB7" w:rsidP="00046DB7">
            <w:pPr>
              <w:rPr>
                <w:sz w:val="22"/>
                <w:szCs w:val="22"/>
              </w:rPr>
            </w:pPr>
            <w:r>
              <w:rPr>
                <w:sz w:val="22"/>
                <w:szCs w:val="22"/>
              </w:rPr>
              <w:t>Stipulated Amortization Expense (I-28)</w:t>
            </w:r>
          </w:p>
        </w:tc>
        <w:tc>
          <w:tcPr>
            <w:tcW w:w="1445" w:type="dxa"/>
            <w:tcBorders>
              <w:top w:val="nil"/>
              <w:left w:val="nil"/>
              <w:right w:val="nil"/>
            </w:tcBorders>
            <w:shd w:val="clear" w:color="000000" w:fill="FFFFFF"/>
            <w:noWrap/>
            <w:vAlign w:val="bottom"/>
            <w:hideMark/>
          </w:tcPr>
          <w:p w14:paraId="6A222362" w14:textId="77777777" w:rsidR="00046DB7" w:rsidRDefault="00046DB7" w:rsidP="00046DB7">
            <w:pPr>
              <w:jc w:val="right"/>
              <w:rPr>
                <w:sz w:val="22"/>
                <w:szCs w:val="22"/>
                <w:u w:val="double"/>
              </w:rPr>
            </w:pPr>
            <w:r>
              <w:rPr>
                <w:sz w:val="22"/>
                <w:szCs w:val="22"/>
                <w:u w:val="double"/>
              </w:rPr>
              <w:t xml:space="preserve">$46 </w:t>
            </w:r>
          </w:p>
        </w:tc>
        <w:tc>
          <w:tcPr>
            <w:tcW w:w="1550" w:type="dxa"/>
            <w:tcBorders>
              <w:top w:val="nil"/>
              <w:left w:val="nil"/>
              <w:right w:val="nil"/>
            </w:tcBorders>
            <w:shd w:val="clear" w:color="000000" w:fill="FFFFFF"/>
            <w:noWrap/>
            <w:vAlign w:val="bottom"/>
            <w:hideMark/>
          </w:tcPr>
          <w:p w14:paraId="3AB443F6" w14:textId="77777777" w:rsidR="00046DB7" w:rsidRDefault="00046DB7" w:rsidP="00046DB7">
            <w:pPr>
              <w:jc w:val="right"/>
              <w:rPr>
                <w:sz w:val="22"/>
                <w:szCs w:val="22"/>
                <w:u w:val="double"/>
              </w:rPr>
            </w:pPr>
            <w:r>
              <w:rPr>
                <w:sz w:val="22"/>
                <w:szCs w:val="22"/>
                <w:u w:val="double"/>
              </w:rPr>
              <w:t xml:space="preserve">$121,916 </w:t>
            </w:r>
          </w:p>
        </w:tc>
        <w:tc>
          <w:tcPr>
            <w:tcW w:w="372" w:type="dxa"/>
            <w:tcBorders>
              <w:top w:val="nil"/>
              <w:left w:val="nil"/>
              <w:right w:val="single" w:sz="4" w:space="0" w:color="auto"/>
            </w:tcBorders>
            <w:shd w:val="clear" w:color="000000" w:fill="FFFFFF"/>
            <w:noWrap/>
            <w:vAlign w:val="bottom"/>
            <w:hideMark/>
          </w:tcPr>
          <w:p w14:paraId="30A01AA5" w14:textId="77777777" w:rsidR="00046DB7" w:rsidRDefault="00046DB7" w:rsidP="00046DB7">
            <w:pPr>
              <w:rPr>
                <w:sz w:val="22"/>
                <w:szCs w:val="22"/>
                <w:u w:val="double"/>
              </w:rPr>
            </w:pPr>
          </w:p>
        </w:tc>
      </w:tr>
      <w:tr w:rsidR="00046DB7" w14:paraId="7F1DD40F" w14:textId="77777777" w:rsidTr="00046DB7">
        <w:trPr>
          <w:trHeight w:val="277"/>
          <w:jc w:val="center"/>
        </w:trPr>
        <w:tc>
          <w:tcPr>
            <w:tcW w:w="436" w:type="dxa"/>
            <w:tcBorders>
              <w:top w:val="nil"/>
              <w:left w:val="single" w:sz="4" w:space="0" w:color="auto"/>
              <w:bottom w:val="single" w:sz="4" w:space="0" w:color="auto"/>
              <w:right w:val="nil"/>
            </w:tcBorders>
            <w:shd w:val="clear" w:color="000000" w:fill="FFFFFF"/>
            <w:noWrap/>
            <w:vAlign w:val="bottom"/>
            <w:hideMark/>
          </w:tcPr>
          <w:p w14:paraId="52307F56" w14:textId="77777777" w:rsidR="00046DB7" w:rsidRDefault="00046DB7" w:rsidP="00046DB7">
            <w:pPr>
              <w:jc w:val="center"/>
              <w:rPr>
                <w:sz w:val="22"/>
                <w:szCs w:val="22"/>
              </w:rPr>
            </w:pPr>
            <w:r>
              <w:rPr>
                <w:sz w:val="22"/>
                <w:szCs w:val="22"/>
              </w:rPr>
              <w:t> </w:t>
            </w:r>
          </w:p>
        </w:tc>
        <w:tc>
          <w:tcPr>
            <w:tcW w:w="6532" w:type="dxa"/>
            <w:tcBorders>
              <w:top w:val="nil"/>
              <w:left w:val="nil"/>
              <w:bottom w:val="single" w:sz="4" w:space="0" w:color="auto"/>
              <w:right w:val="nil"/>
            </w:tcBorders>
            <w:shd w:val="clear" w:color="000000" w:fill="FFFFFF"/>
            <w:noWrap/>
            <w:vAlign w:val="bottom"/>
            <w:hideMark/>
          </w:tcPr>
          <w:p w14:paraId="2991EC4C" w14:textId="77777777" w:rsidR="00046DB7" w:rsidRDefault="00046DB7" w:rsidP="00046DB7">
            <w:pPr>
              <w:rPr>
                <w:sz w:val="22"/>
                <w:szCs w:val="22"/>
              </w:rPr>
            </w:pPr>
            <w:r>
              <w:rPr>
                <w:sz w:val="22"/>
                <w:szCs w:val="22"/>
              </w:rPr>
              <w:t> </w:t>
            </w:r>
          </w:p>
        </w:tc>
        <w:tc>
          <w:tcPr>
            <w:tcW w:w="1445" w:type="dxa"/>
            <w:tcBorders>
              <w:top w:val="nil"/>
              <w:left w:val="nil"/>
              <w:bottom w:val="single" w:sz="4" w:space="0" w:color="auto"/>
              <w:right w:val="nil"/>
            </w:tcBorders>
            <w:shd w:val="clear" w:color="000000" w:fill="FFFFFF"/>
            <w:noWrap/>
            <w:vAlign w:val="bottom"/>
            <w:hideMark/>
          </w:tcPr>
          <w:p w14:paraId="5E22E238" w14:textId="77777777" w:rsidR="00046DB7" w:rsidRDefault="00046DB7" w:rsidP="00046DB7">
            <w:pPr>
              <w:rPr>
                <w:sz w:val="22"/>
                <w:szCs w:val="22"/>
              </w:rPr>
            </w:pPr>
            <w:r>
              <w:rPr>
                <w:sz w:val="22"/>
                <w:szCs w:val="22"/>
              </w:rPr>
              <w:t> </w:t>
            </w:r>
          </w:p>
        </w:tc>
        <w:tc>
          <w:tcPr>
            <w:tcW w:w="1550" w:type="dxa"/>
            <w:tcBorders>
              <w:top w:val="nil"/>
              <w:left w:val="nil"/>
              <w:bottom w:val="single" w:sz="4" w:space="0" w:color="auto"/>
              <w:right w:val="nil"/>
            </w:tcBorders>
            <w:shd w:val="clear" w:color="000000" w:fill="FFFFFF"/>
            <w:noWrap/>
            <w:vAlign w:val="bottom"/>
            <w:hideMark/>
          </w:tcPr>
          <w:p w14:paraId="7B4D6A89" w14:textId="77777777" w:rsidR="00046DB7" w:rsidRDefault="00046DB7" w:rsidP="00046DB7">
            <w:pPr>
              <w:rPr>
                <w:sz w:val="22"/>
                <w:szCs w:val="22"/>
              </w:rPr>
            </w:pPr>
            <w:r>
              <w:rPr>
                <w:sz w:val="22"/>
                <w:szCs w:val="22"/>
              </w:rPr>
              <w:t> </w:t>
            </w:r>
          </w:p>
        </w:tc>
        <w:tc>
          <w:tcPr>
            <w:tcW w:w="372" w:type="dxa"/>
            <w:tcBorders>
              <w:top w:val="nil"/>
              <w:left w:val="nil"/>
              <w:bottom w:val="single" w:sz="4" w:space="0" w:color="auto"/>
              <w:right w:val="single" w:sz="4" w:space="0" w:color="auto"/>
            </w:tcBorders>
            <w:shd w:val="clear" w:color="000000" w:fill="FFFFFF"/>
            <w:noWrap/>
            <w:vAlign w:val="bottom"/>
            <w:hideMark/>
          </w:tcPr>
          <w:p w14:paraId="63FD150F" w14:textId="77777777" w:rsidR="00046DB7" w:rsidRDefault="00046DB7" w:rsidP="00046DB7">
            <w:pPr>
              <w:rPr>
                <w:sz w:val="22"/>
                <w:szCs w:val="22"/>
              </w:rPr>
            </w:pPr>
            <w:r>
              <w:rPr>
                <w:sz w:val="22"/>
                <w:szCs w:val="22"/>
              </w:rPr>
              <w:t> </w:t>
            </w:r>
          </w:p>
        </w:tc>
      </w:tr>
    </w:tbl>
    <w:p w14:paraId="365D4E11" w14:textId="77777777" w:rsidR="00046DB7" w:rsidRDefault="00046DB7" w:rsidP="0090754E">
      <w:pPr>
        <w:pStyle w:val="OrderBody"/>
        <w:sectPr w:rsidR="00046DB7" w:rsidSect="00046DB7">
          <w:headerReference w:type="first" r:id="rId16"/>
          <w:pgSz w:w="12240" w:h="15840" w:code="1"/>
          <w:pgMar w:top="1440" w:right="1008" w:bottom="1440" w:left="1440" w:header="720" w:footer="720" w:gutter="0"/>
          <w:cols w:space="720"/>
          <w:titlePg/>
          <w:docGrid w:linePitch="360"/>
        </w:sectPr>
      </w:pPr>
    </w:p>
    <w:tbl>
      <w:tblPr>
        <w:tblW w:w="10350" w:type="dxa"/>
        <w:tblInd w:w="-432" w:type="dxa"/>
        <w:tblLook w:val="04A0" w:firstRow="1" w:lastRow="0" w:firstColumn="1" w:lastColumn="0" w:noHBand="0" w:noVBand="1"/>
      </w:tblPr>
      <w:tblGrid>
        <w:gridCol w:w="540"/>
        <w:gridCol w:w="6480"/>
        <w:gridCol w:w="1440"/>
        <w:gridCol w:w="1530"/>
        <w:gridCol w:w="360"/>
      </w:tblGrid>
      <w:tr w:rsidR="00046DB7" w14:paraId="007B65D5" w14:textId="77777777" w:rsidTr="00046DB7">
        <w:trPr>
          <w:trHeight w:val="300"/>
        </w:trPr>
        <w:tc>
          <w:tcPr>
            <w:tcW w:w="7020" w:type="dxa"/>
            <w:gridSpan w:val="2"/>
            <w:tcBorders>
              <w:top w:val="single" w:sz="8" w:space="0" w:color="auto"/>
              <w:left w:val="single" w:sz="8" w:space="0" w:color="auto"/>
              <w:bottom w:val="nil"/>
              <w:right w:val="nil"/>
            </w:tcBorders>
            <w:shd w:val="clear" w:color="000000" w:fill="FFFFFF"/>
            <w:noWrap/>
            <w:vAlign w:val="center"/>
            <w:hideMark/>
          </w:tcPr>
          <w:p w14:paraId="3488BD84" w14:textId="77777777" w:rsidR="00046DB7" w:rsidRDefault="00046DB7" w:rsidP="00046DB7">
            <w:pPr>
              <w:rPr>
                <w:rFonts w:ascii="Arial" w:hAnsi="Arial" w:cs="Arial"/>
                <w:b/>
                <w:bCs/>
                <w:color w:val="000000"/>
                <w:sz w:val="22"/>
                <w:szCs w:val="22"/>
              </w:rPr>
            </w:pPr>
            <w:r>
              <w:rPr>
                <w:rFonts w:ascii="Arial" w:hAnsi="Arial" w:cs="Arial"/>
                <w:b/>
                <w:bCs/>
                <w:color w:val="000000"/>
                <w:sz w:val="22"/>
                <w:szCs w:val="22"/>
              </w:rPr>
              <w:t>Utilities, Inc. of Florida</w:t>
            </w:r>
          </w:p>
        </w:tc>
        <w:tc>
          <w:tcPr>
            <w:tcW w:w="3330" w:type="dxa"/>
            <w:gridSpan w:val="3"/>
            <w:tcBorders>
              <w:top w:val="single" w:sz="8" w:space="0" w:color="auto"/>
              <w:left w:val="nil"/>
              <w:bottom w:val="nil"/>
              <w:right w:val="single" w:sz="8" w:space="0" w:color="000000"/>
            </w:tcBorders>
            <w:shd w:val="clear" w:color="000000" w:fill="FFFFFF"/>
            <w:noWrap/>
            <w:vAlign w:val="center"/>
            <w:hideMark/>
          </w:tcPr>
          <w:p w14:paraId="7CDB3489" w14:textId="77777777" w:rsidR="00046DB7" w:rsidRDefault="00046DB7" w:rsidP="00046DB7">
            <w:pPr>
              <w:jc w:val="right"/>
              <w:rPr>
                <w:rFonts w:ascii="Arial" w:hAnsi="Arial" w:cs="Arial"/>
                <w:b/>
                <w:bCs/>
                <w:color w:val="000000"/>
                <w:sz w:val="22"/>
                <w:szCs w:val="22"/>
              </w:rPr>
            </w:pPr>
            <w:r>
              <w:rPr>
                <w:rFonts w:ascii="Arial" w:hAnsi="Arial" w:cs="Arial"/>
                <w:b/>
                <w:bCs/>
                <w:color w:val="000000"/>
                <w:sz w:val="22"/>
                <w:szCs w:val="22"/>
              </w:rPr>
              <w:t>Schedule 3-C</w:t>
            </w:r>
          </w:p>
        </w:tc>
      </w:tr>
      <w:tr w:rsidR="00046DB7" w14:paraId="4F00A43A" w14:textId="77777777" w:rsidTr="00046DB7">
        <w:trPr>
          <w:trHeight w:val="300"/>
        </w:trPr>
        <w:tc>
          <w:tcPr>
            <w:tcW w:w="7020" w:type="dxa"/>
            <w:gridSpan w:val="2"/>
            <w:tcBorders>
              <w:top w:val="nil"/>
              <w:left w:val="single" w:sz="8" w:space="0" w:color="auto"/>
              <w:bottom w:val="nil"/>
              <w:right w:val="nil"/>
            </w:tcBorders>
            <w:shd w:val="clear" w:color="000000" w:fill="FFFFFF"/>
            <w:noWrap/>
            <w:vAlign w:val="center"/>
            <w:hideMark/>
          </w:tcPr>
          <w:p w14:paraId="18FE4BD0" w14:textId="77777777" w:rsidR="00046DB7" w:rsidRDefault="00046DB7" w:rsidP="00046DB7">
            <w:pPr>
              <w:rPr>
                <w:rFonts w:ascii="Arial" w:hAnsi="Arial" w:cs="Arial"/>
                <w:b/>
                <w:bCs/>
                <w:color w:val="000000"/>
                <w:sz w:val="22"/>
                <w:szCs w:val="22"/>
              </w:rPr>
            </w:pPr>
            <w:r>
              <w:rPr>
                <w:rFonts w:ascii="Arial" w:hAnsi="Arial" w:cs="Arial"/>
                <w:b/>
                <w:bCs/>
                <w:color w:val="000000"/>
                <w:sz w:val="22"/>
                <w:szCs w:val="22"/>
              </w:rPr>
              <w:t>Adjustment to Operating Income</w:t>
            </w:r>
          </w:p>
        </w:tc>
        <w:tc>
          <w:tcPr>
            <w:tcW w:w="3330" w:type="dxa"/>
            <w:gridSpan w:val="3"/>
            <w:tcBorders>
              <w:top w:val="nil"/>
              <w:left w:val="nil"/>
              <w:bottom w:val="nil"/>
              <w:right w:val="single" w:sz="8" w:space="0" w:color="000000"/>
            </w:tcBorders>
            <w:shd w:val="clear" w:color="000000" w:fill="FFFFFF"/>
            <w:noWrap/>
            <w:vAlign w:val="center"/>
            <w:hideMark/>
          </w:tcPr>
          <w:p w14:paraId="6EAF1D36" w14:textId="77777777" w:rsidR="00046DB7" w:rsidRDefault="00046DB7" w:rsidP="00046DB7">
            <w:pPr>
              <w:jc w:val="right"/>
              <w:rPr>
                <w:rFonts w:ascii="Arial" w:hAnsi="Arial" w:cs="Arial"/>
                <w:b/>
                <w:bCs/>
                <w:color w:val="000000"/>
                <w:sz w:val="22"/>
                <w:szCs w:val="22"/>
              </w:rPr>
            </w:pPr>
            <w:r>
              <w:rPr>
                <w:rFonts w:ascii="Arial" w:hAnsi="Arial" w:cs="Arial"/>
                <w:b/>
                <w:bCs/>
                <w:color w:val="000000"/>
                <w:sz w:val="22"/>
                <w:szCs w:val="22"/>
              </w:rPr>
              <w:t>Docket No. 20200139-WS</w:t>
            </w:r>
          </w:p>
        </w:tc>
      </w:tr>
      <w:tr w:rsidR="00046DB7" w14:paraId="3F644FC4" w14:textId="77777777" w:rsidTr="00046DB7">
        <w:trPr>
          <w:trHeight w:val="315"/>
        </w:trPr>
        <w:tc>
          <w:tcPr>
            <w:tcW w:w="7020" w:type="dxa"/>
            <w:gridSpan w:val="2"/>
            <w:tcBorders>
              <w:top w:val="nil"/>
              <w:left w:val="single" w:sz="8" w:space="0" w:color="auto"/>
              <w:bottom w:val="single" w:sz="8" w:space="0" w:color="auto"/>
              <w:right w:val="nil"/>
            </w:tcBorders>
            <w:shd w:val="clear" w:color="000000" w:fill="FFFFFF"/>
            <w:noWrap/>
            <w:vAlign w:val="center"/>
            <w:hideMark/>
          </w:tcPr>
          <w:p w14:paraId="66A93430" w14:textId="77777777" w:rsidR="00046DB7" w:rsidRDefault="00046DB7" w:rsidP="00046DB7">
            <w:pPr>
              <w:rPr>
                <w:rFonts w:ascii="Arial" w:hAnsi="Arial" w:cs="Arial"/>
                <w:b/>
                <w:bCs/>
                <w:color w:val="000000"/>
                <w:sz w:val="22"/>
                <w:szCs w:val="22"/>
              </w:rPr>
            </w:pPr>
            <w:r>
              <w:rPr>
                <w:rFonts w:ascii="Arial" w:hAnsi="Arial" w:cs="Arial"/>
                <w:b/>
                <w:bCs/>
                <w:color w:val="000000"/>
                <w:sz w:val="22"/>
                <w:szCs w:val="22"/>
              </w:rPr>
              <w:t>Test Year Ended 12/31/19</w:t>
            </w:r>
          </w:p>
        </w:tc>
        <w:tc>
          <w:tcPr>
            <w:tcW w:w="3330" w:type="dxa"/>
            <w:gridSpan w:val="3"/>
            <w:tcBorders>
              <w:top w:val="nil"/>
              <w:left w:val="nil"/>
              <w:bottom w:val="single" w:sz="8" w:space="0" w:color="auto"/>
              <w:right w:val="single" w:sz="8" w:space="0" w:color="000000"/>
            </w:tcBorders>
            <w:shd w:val="clear" w:color="000000" w:fill="FFFFFF"/>
            <w:noWrap/>
            <w:vAlign w:val="center"/>
            <w:hideMark/>
          </w:tcPr>
          <w:p w14:paraId="0443FD97" w14:textId="77777777" w:rsidR="00046DB7" w:rsidRDefault="00046DB7" w:rsidP="00046DB7">
            <w:pPr>
              <w:jc w:val="right"/>
              <w:rPr>
                <w:rFonts w:ascii="Arial" w:hAnsi="Arial" w:cs="Arial"/>
                <w:b/>
                <w:bCs/>
                <w:color w:val="000000"/>
                <w:sz w:val="22"/>
                <w:szCs w:val="22"/>
              </w:rPr>
            </w:pPr>
            <w:r>
              <w:rPr>
                <w:rFonts w:ascii="Arial" w:hAnsi="Arial" w:cs="Arial"/>
                <w:b/>
                <w:bCs/>
                <w:color w:val="000000"/>
                <w:sz w:val="22"/>
                <w:szCs w:val="22"/>
              </w:rPr>
              <w:t>Page 2 of 2</w:t>
            </w:r>
          </w:p>
        </w:tc>
      </w:tr>
      <w:tr w:rsidR="00046DB7" w14:paraId="0A188F54" w14:textId="77777777" w:rsidTr="00046DB7">
        <w:trPr>
          <w:trHeight w:val="300"/>
        </w:trPr>
        <w:tc>
          <w:tcPr>
            <w:tcW w:w="540" w:type="dxa"/>
            <w:tcBorders>
              <w:top w:val="nil"/>
              <w:left w:val="single" w:sz="8" w:space="0" w:color="auto"/>
              <w:bottom w:val="nil"/>
              <w:right w:val="nil"/>
            </w:tcBorders>
            <w:shd w:val="clear" w:color="000000" w:fill="FFFFFF"/>
            <w:noWrap/>
            <w:vAlign w:val="center"/>
            <w:hideMark/>
          </w:tcPr>
          <w:p w14:paraId="0654D7BE" w14:textId="77777777" w:rsidR="00046DB7" w:rsidRDefault="00046DB7" w:rsidP="00046DB7">
            <w:pPr>
              <w:jc w:val="center"/>
              <w:rPr>
                <w:color w:val="000000"/>
                <w:sz w:val="22"/>
                <w:szCs w:val="22"/>
              </w:rPr>
            </w:pPr>
            <w:r>
              <w:rPr>
                <w:color w:val="000000"/>
                <w:sz w:val="22"/>
                <w:szCs w:val="22"/>
              </w:rPr>
              <w:t> </w:t>
            </w:r>
          </w:p>
        </w:tc>
        <w:tc>
          <w:tcPr>
            <w:tcW w:w="6480" w:type="dxa"/>
            <w:tcBorders>
              <w:top w:val="nil"/>
              <w:left w:val="nil"/>
              <w:bottom w:val="nil"/>
              <w:right w:val="nil"/>
            </w:tcBorders>
            <w:shd w:val="clear" w:color="000000" w:fill="FFFFFF"/>
            <w:noWrap/>
            <w:vAlign w:val="center"/>
            <w:hideMark/>
          </w:tcPr>
          <w:p w14:paraId="7FE536B6" w14:textId="77777777" w:rsidR="00046DB7" w:rsidRDefault="00046DB7" w:rsidP="00046DB7">
            <w:pPr>
              <w:rPr>
                <w:color w:val="000000"/>
                <w:sz w:val="22"/>
                <w:szCs w:val="22"/>
              </w:rPr>
            </w:pPr>
            <w:r>
              <w:rPr>
                <w:color w:val="000000"/>
                <w:sz w:val="22"/>
                <w:szCs w:val="22"/>
              </w:rPr>
              <w:t> </w:t>
            </w:r>
          </w:p>
        </w:tc>
        <w:tc>
          <w:tcPr>
            <w:tcW w:w="1440" w:type="dxa"/>
            <w:tcBorders>
              <w:top w:val="nil"/>
              <w:left w:val="nil"/>
              <w:bottom w:val="nil"/>
              <w:right w:val="nil"/>
            </w:tcBorders>
            <w:shd w:val="clear" w:color="000000" w:fill="FFFFFF"/>
            <w:noWrap/>
            <w:vAlign w:val="center"/>
            <w:hideMark/>
          </w:tcPr>
          <w:p w14:paraId="1770E825" w14:textId="77777777" w:rsidR="00046DB7" w:rsidRDefault="00046DB7" w:rsidP="00046DB7">
            <w:pPr>
              <w:jc w:val="right"/>
              <w:rPr>
                <w:color w:val="000000"/>
                <w:sz w:val="22"/>
                <w:szCs w:val="22"/>
              </w:rPr>
            </w:pPr>
            <w:r>
              <w:rPr>
                <w:color w:val="000000"/>
                <w:sz w:val="22"/>
                <w:szCs w:val="22"/>
              </w:rPr>
              <w:t> </w:t>
            </w:r>
          </w:p>
        </w:tc>
        <w:tc>
          <w:tcPr>
            <w:tcW w:w="1530" w:type="dxa"/>
            <w:tcBorders>
              <w:top w:val="nil"/>
              <w:left w:val="nil"/>
              <w:bottom w:val="nil"/>
              <w:right w:val="nil"/>
            </w:tcBorders>
            <w:shd w:val="clear" w:color="000000" w:fill="FFFFFF"/>
            <w:noWrap/>
            <w:vAlign w:val="center"/>
            <w:hideMark/>
          </w:tcPr>
          <w:p w14:paraId="61868903" w14:textId="77777777" w:rsidR="00046DB7" w:rsidRDefault="00046DB7" w:rsidP="00046DB7">
            <w:pPr>
              <w:jc w:val="right"/>
              <w:rPr>
                <w:color w:val="000000"/>
                <w:sz w:val="22"/>
                <w:szCs w:val="22"/>
              </w:rPr>
            </w:pPr>
            <w:r>
              <w:rPr>
                <w:color w:val="000000"/>
                <w:sz w:val="22"/>
                <w:szCs w:val="22"/>
              </w:rPr>
              <w:t> </w:t>
            </w:r>
          </w:p>
        </w:tc>
        <w:tc>
          <w:tcPr>
            <w:tcW w:w="360" w:type="dxa"/>
            <w:tcBorders>
              <w:top w:val="nil"/>
              <w:left w:val="nil"/>
              <w:bottom w:val="nil"/>
              <w:right w:val="single" w:sz="8" w:space="0" w:color="auto"/>
            </w:tcBorders>
            <w:shd w:val="clear" w:color="000000" w:fill="FFFFFF"/>
            <w:noWrap/>
            <w:vAlign w:val="center"/>
            <w:hideMark/>
          </w:tcPr>
          <w:p w14:paraId="0143336D" w14:textId="77777777" w:rsidR="00046DB7" w:rsidRDefault="00046DB7" w:rsidP="00046DB7">
            <w:pPr>
              <w:rPr>
                <w:color w:val="000000"/>
                <w:sz w:val="22"/>
                <w:szCs w:val="22"/>
              </w:rPr>
            </w:pPr>
            <w:r>
              <w:rPr>
                <w:color w:val="000000"/>
                <w:sz w:val="22"/>
                <w:szCs w:val="22"/>
              </w:rPr>
              <w:t> </w:t>
            </w:r>
          </w:p>
        </w:tc>
      </w:tr>
      <w:tr w:rsidR="00046DB7" w14:paraId="79020E0A" w14:textId="77777777" w:rsidTr="00046DB7">
        <w:trPr>
          <w:trHeight w:val="300"/>
        </w:trPr>
        <w:tc>
          <w:tcPr>
            <w:tcW w:w="540" w:type="dxa"/>
            <w:tcBorders>
              <w:top w:val="nil"/>
              <w:left w:val="single" w:sz="8" w:space="0" w:color="auto"/>
              <w:bottom w:val="nil"/>
              <w:right w:val="nil"/>
            </w:tcBorders>
            <w:shd w:val="clear" w:color="000000" w:fill="FFFFFF"/>
            <w:noWrap/>
            <w:vAlign w:val="center"/>
            <w:hideMark/>
          </w:tcPr>
          <w:p w14:paraId="6B3F3BDE" w14:textId="77777777" w:rsidR="00046DB7" w:rsidRDefault="00046DB7" w:rsidP="00046DB7">
            <w:pPr>
              <w:jc w:val="center"/>
              <w:rPr>
                <w:color w:val="000000"/>
                <w:sz w:val="22"/>
                <w:szCs w:val="22"/>
              </w:rPr>
            </w:pPr>
            <w:r>
              <w:rPr>
                <w:color w:val="000000"/>
                <w:sz w:val="22"/>
                <w:szCs w:val="22"/>
              </w:rPr>
              <w:t> </w:t>
            </w:r>
          </w:p>
        </w:tc>
        <w:tc>
          <w:tcPr>
            <w:tcW w:w="6480" w:type="dxa"/>
            <w:tcBorders>
              <w:top w:val="nil"/>
              <w:left w:val="nil"/>
              <w:bottom w:val="nil"/>
              <w:right w:val="nil"/>
            </w:tcBorders>
            <w:shd w:val="clear" w:color="000000" w:fill="FFFFFF"/>
            <w:noWrap/>
            <w:vAlign w:val="center"/>
            <w:hideMark/>
          </w:tcPr>
          <w:p w14:paraId="73E89B62" w14:textId="77777777" w:rsidR="00046DB7" w:rsidRDefault="00046DB7" w:rsidP="00046DB7">
            <w:pPr>
              <w:rPr>
                <w:b/>
                <w:bCs/>
                <w:color w:val="000000"/>
                <w:sz w:val="22"/>
                <w:szCs w:val="22"/>
                <w:u w:val="single"/>
              </w:rPr>
            </w:pPr>
            <w:r>
              <w:rPr>
                <w:b/>
                <w:bCs/>
                <w:color w:val="000000"/>
                <w:sz w:val="22"/>
                <w:szCs w:val="22"/>
                <w:u w:val="single"/>
              </w:rPr>
              <w:t>Explanation</w:t>
            </w:r>
          </w:p>
        </w:tc>
        <w:tc>
          <w:tcPr>
            <w:tcW w:w="1440" w:type="dxa"/>
            <w:tcBorders>
              <w:top w:val="nil"/>
              <w:left w:val="nil"/>
              <w:bottom w:val="nil"/>
              <w:right w:val="nil"/>
            </w:tcBorders>
            <w:shd w:val="clear" w:color="000000" w:fill="FFFFFF"/>
            <w:noWrap/>
            <w:vAlign w:val="center"/>
            <w:hideMark/>
          </w:tcPr>
          <w:p w14:paraId="3D9DFE34" w14:textId="77777777" w:rsidR="00046DB7" w:rsidRDefault="00046DB7" w:rsidP="00046DB7">
            <w:pPr>
              <w:jc w:val="center"/>
              <w:rPr>
                <w:b/>
                <w:bCs/>
                <w:color w:val="000000"/>
                <w:sz w:val="22"/>
                <w:szCs w:val="22"/>
                <w:u w:val="single"/>
              </w:rPr>
            </w:pPr>
            <w:r>
              <w:rPr>
                <w:b/>
                <w:bCs/>
                <w:color w:val="000000"/>
                <w:sz w:val="22"/>
                <w:szCs w:val="22"/>
                <w:u w:val="single"/>
              </w:rPr>
              <w:t>Water</w:t>
            </w:r>
          </w:p>
        </w:tc>
        <w:tc>
          <w:tcPr>
            <w:tcW w:w="1530" w:type="dxa"/>
            <w:tcBorders>
              <w:top w:val="nil"/>
              <w:left w:val="nil"/>
              <w:bottom w:val="nil"/>
              <w:right w:val="nil"/>
            </w:tcBorders>
            <w:shd w:val="clear" w:color="000000" w:fill="FFFFFF"/>
            <w:noWrap/>
            <w:vAlign w:val="center"/>
            <w:hideMark/>
          </w:tcPr>
          <w:p w14:paraId="712DF79D" w14:textId="77777777" w:rsidR="00046DB7" w:rsidRDefault="00046DB7" w:rsidP="00046DB7">
            <w:pPr>
              <w:jc w:val="center"/>
              <w:rPr>
                <w:b/>
                <w:bCs/>
                <w:color w:val="000000"/>
                <w:sz w:val="22"/>
                <w:szCs w:val="22"/>
                <w:u w:val="single"/>
              </w:rPr>
            </w:pPr>
            <w:r>
              <w:rPr>
                <w:b/>
                <w:bCs/>
                <w:color w:val="000000"/>
                <w:sz w:val="22"/>
                <w:szCs w:val="22"/>
                <w:u w:val="single"/>
              </w:rPr>
              <w:t>Wastewater</w:t>
            </w:r>
          </w:p>
        </w:tc>
        <w:tc>
          <w:tcPr>
            <w:tcW w:w="360" w:type="dxa"/>
            <w:tcBorders>
              <w:top w:val="nil"/>
              <w:left w:val="nil"/>
              <w:bottom w:val="nil"/>
              <w:right w:val="single" w:sz="8" w:space="0" w:color="auto"/>
            </w:tcBorders>
            <w:shd w:val="clear" w:color="000000" w:fill="FFFFFF"/>
            <w:noWrap/>
            <w:vAlign w:val="center"/>
            <w:hideMark/>
          </w:tcPr>
          <w:p w14:paraId="0B81435D" w14:textId="77777777" w:rsidR="00046DB7" w:rsidRDefault="00046DB7" w:rsidP="00046DB7">
            <w:pPr>
              <w:rPr>
                <w:color w:val="000000"/>
                <w:sz w:val="22"/>
                <w:szCs w:val="22"/>
              </w:rPr>
            </w:pPr>
            <w:r>
              <w:rPr>
                <w:color w:val="000000"/>
                <w:sz w:val="22"/>
                <w:szCs w:val="22"/>
              </w:rPr>
              <w:t> </w:t>
            </w:r>
          </w:p>
        </w:tc>
      </w:tr>
      <w:tr w:rsidR="00046DB7" w14:paraId="7BD1C04D" w14:textId="77777777" w:rsidTr="00046DB7">
        <w:trPr>
          <w:trHeight w:val="315"/>
        </w:trPr>
        <w:tc>
          <w:tcPr>
            <w:tcW w:w="540" w:type="dxa"/>
            <w:tcBorders>
              <w:top w:val="nil"/>
              <w:left w:val="single" w:sz="8" w:space="0" w:color="auto"/>
              <w:bottom w:val="single" w:sz="8" w:space="0" w:color="auto"/>
              <w:right w:val="nil"/>
            </w:tcBorders>
            <w:shd w:val="clear" w:color="000000" w:fill="FFFFFF"/>
            <w:noWrap/>
            <w:vAlign w:val="center"/>
            <w:hideMark/>
          </w:tcPr>
          <w:p w14:paraId="5EE18BDE" w14:textId="77777777" w:rsidR="00046DB7" w:rsidRDefault="00046DB7" w:rsidP="00046DB7">
            <w:pPr>
              <w:jc w:val="center"/>
              <w:rPr>
                <w:color w:val="000000"/>
                <w:sz w:val="22"/>
                <w:szCs w:val="22"/>
              </w:rPr>
            </w:pPr>
            <w:r>
              <w:rPr>
                <w:color w:val="000000"/>
                <w:sz w:val="22"/>
                <w:szCs w:val="22"/>
              </w:rPr>
              <w:t> </w:t>
            </w:r>
          </w:p>
        </w:tc>
        <w:tc>
          <w:tcPr>
            <w:tcW w:w="6480" w:type="dxa"/>
            <w:tcBorders>
              <w:top w:val="nil"/>
              <w:left w:val="nil"/>
              <w:bottom w:val="single" w:sz="8" w:space="0" w:color="auto"/>
              <w:right w:val="nil"/>
            </w:tcBorders>
            <w:shd w:val="clear" w:color="000000" w:fill="FFFFFF"/>
            <w:noWrap/>
            <w:vAlign w:val="center"/>
            <w:hideMark/>
          </w:tcPr>
          <w:p w14:paraId="0DBFB5C5" w14:textId="77777777" w:rsidR="00046DB7" w:rsidRDefault="00046DB7" w:rsidP="00046DB7">
            <w:pPr>
              <w:rPr>
                <w:color w:val="000000"/>
                <w:sz w:val="22"/>
                <w:szCs w:val="22"/>
              </w:rPr>
            </w:pPr>
            <w:r>
              <w:rPr>
                <w:color w:val="000000"/>
                <w:sz w:val="22"/>
                <w:szCs w:val="22"/>
              </w:rPr>
              <w:t> </w:t>
            </w:r>
          </w:p>
        </w:tc>
        <w:tc>
          <w:tcPr>
            <w:tcW w:w="1440" w:type="dxa"/>
            <w:tcBorders>
              <w:top w:val="nil"/>
              <w:left w:val="nil"/>
              <w:bottom w:val="single" w:sz="8" w:space="0" w:color="auto"/>
              <w:right w:val="nil"/>
            </w:tcBorders>
            <w:shd w:val="clear" w:color="000000" w:fill="FFFFFF"/>
            <w:noWrap/>
            <w:vAlign w:val="center"/>
            <w:hideMark/>
          </w:tcPr>
          <w:p w14:paraId="0EACEC2F" w14:textId="77777777" w:rsidR="00046DB7" w:rsidRDefault="00046DB7" w:rsidP="00046DB7">
            <w:pPr>
              <w:jc w:val="right"/>
              <w:rPr>
                <w:color w:val="000000"/>
                <w:sz w:val="22"/>
                <w:szCs w:val="22"/>
              </w:rPr>
            </w:pPr>
            <w:r>
              <w:rPr>
                <w:color w:val="000000"/>
                <w:sz w:val="22"/>
                <w:szCs w:val="22"/>
              </w:rPr>
              <w:t> </w:t>
            </w:r>
          </w:p>
        </w:tc>
        <w:tc>
          <w:tcPr>
            <w:tcW w:w="1530" w:type="dxa"/>
            <w:tcBorders>
              <w:top w:val="nil"/>
              <w:left w:val="nil"/>
              <w:bottom w:val="single" w:sz="8" w:space="0" w:color="auto"/>
              <w:right w:val="nil"/>
            </w:tcBorders>
            <w:shd w:val="clear" w:color="000000" w:fill="FFFFFF"/>
            <w:noWrap/>
            <w:vAlign w:val="center"/>
            <w:hideMark/>
          </w:tcPr>
          <w:p w14:paraId="1AED8199" w14:textId="77777777" w:rsidR="00046DB7" w:rsidRDefault="00046DB7" w:rsidP="00046DB7">
            <w:pPr>
              <w:jc w:val="right"/>
              <w:rPr>
                <w:color w:val="000000"/>
                <w:sz w:val="22"/>
                <w:szCs w:val="22"/>
              </w:rPr>
            </w:pPr>
            <w:r>
              <w:rPr>
                <w:color w:val="000000"/>
                <w:sz w:val="22"/>
                <w:szCs w:val="22"/>
              </w:rPr>
              <w:t> </w:t>
            </w:r>
          </w:p>
        </w:tc>
        <w:tc>
          <w:tcPr>
            <w:tcW w:w="360" w:type="dxa"/>
            <w:tcBorders>
              <w:top w:val="nil"/>
              <w:left w:val="nil"/>
              <w:bottom w:val="single" w:sz="8" w:space="0" w:color="auto"/>
              <w:right w:val="single" w:sz="8" w:space="0" w:color="auto"/>
            </w:tcBorders>
            <w:shd w:val="clear" w:color="000000" w:fill="FFFFFF"/>
            <w:noWrap/>
            <w:vAlign w:val="center"/>
            <w:hideMark/>
          </w:tcPr>
          <w:p w14:paraId="249178BD" w14:textId="77777777" w:rsidR="00046DB7" w:rsidRDefault="00046DB7" w:rsidP="00046DB7">
            <w:pPr>
              <w:rPr>
                <w:color w:val="000000"/>
                <w:sz w:val="22"/>
                <w:szCs w:val="22"/>
              </w:rPr>
            </w:pPr>
            <w:r>
              <w:rPr>
                <w:color w:val="000000"/>
                <w:sz w:val="22"/>
                <w:szCs w:val="22"/>
              </w:rPr>
              <w:t> </w:t>
            </w:r>
          </w:p>
        </w:tc>
      </w:tr>
      <w:tr w:rsidR="00046DB7" w14:paraId="6A2EDED5" w14:textId="77777777" w:rsidTr="00046DB7">
        <w:trPr>
          <w:trHeight w:val="300"/>
        </w:trPr>
        <w:tc>
          <w:tcPr>
            <w:tcW w:w="540" w:type="dxa"/>
            <w:tcBorders>
              <w:top w:val="nil"/>
              <w:left w:val="single" w:sz="8" w:space="0" w:color="auto"/>
              <w:bottom w:val="nil"/>
              <w:right w:val="nil"/>
            </w:tcBorders>
            <w:shd w:val="clear" w:color="000000" w:fill="FFFFFF"/>
            <w:noWrap/>
            <w:vAlign w:val="center"/>
            <w:hideMark/>
          </w:tcPr>
          <w:p w14:paraId="38CB3B6A" w14:textId="77777777" w:rsidR="00046DB7" w:rsidRDefault="00046DB7" w:rsidP="00046DB7">
            <w:pPr>
              <w:jc w:val="center"/>
              <w:rPr>
                <w:color w:val="000000"/>
                <w:sz w:val="22"/>
                <w:szCs w:val="22"/>
              </w:rPr>
            </w:pPr>
            <w:r>
              <w:rPr>
                <w:color w:val="000000"/>
                <w:sz w:val="22"/>
                <w:szCs w:val="22"/>
              </w:rPr>
              <w:t> </w:t>
            </w:r>
          </w:p>
        </w:tc>
        <w:tc>
          <w:tcPr>
            <w:tcW w:w="6480" w:type="dxa"/>
            <w:tcBorders>
              <w:top w:val="nil"/>
              <w:left w:val="nil"/>
              <w:bottom w:val="nil"/>
              <w:right w:val="nil"/>
            </w:tcBorders>
            <w:shd w:val="clear" w:color="000000" w:fill="FFFFFF"/>
            <w:noWrap/>
            <w:vAlign w:val="center"/>
            <w:hideMark/>
          </w:tcPr>
          <w:p w14:paraId="67B32BA5" w14:textId="77777777" w:rsidR="00046DB7" w:rsidRDefault="00046DB7" w:rsidP="00046DB7">
            <w:pPr>
              <w:rPr>
                <w:color w:val="000000"/>
                <w:sz w:val="22"/>
                <w:szCs w:val="22"/>
              </w:rPr>
            </w:pPr>
            <w:r>
              <w:rPr>
                <w:color w:val="000000"/>
                <w:sz w:val="22"/>
                <w:szCs w:val="22"/>
              </w:rPr>
              <w:t> </w:t>
            </w:r>
          </w:p>
        </w:tc>
        <w:tc>
          <w:tcPr>
            <w:tcW w:w="1440" w:type="dxa"/>
            <w:tcBorders>
              <w:top w:val="nil"/>
              <w:left w:val="nil"/>
              <w:bottom w:val="nil"/>
              <w:right w:val="nil"/>
            </w:tcBorders>
            <w:shd w:val="clear" w:color="000000" w:fill="FFFFFF"/>
            <w:noWrap/>
            <w:vAlign w:val="center"/>
            <w:hideMark/>
          </w:tcPr>
          <w:p w14:paraId="5F9E467C" w14:textId="77777777" w:rsidR="00046DB7" w:rsidRDefault="00046DB7" w:rsidP="00046DB7">
            <w:pPr>
              <w:jc w:val="right"/>
              <w:rPr>
                <w:color w:val="000000"/>
                <w:sz w:val="22"/>
                <w:szCs w:val="22"/>
              </w:rPr>
            </w:pPr>
            <w:r>
              <w:rPr>
                <w:color w:val="000000"/>
                <w:sz w:val="22"/>
                <w:szCs w:val="22"/>
              </w:rPr>
              <w:t> </w:t>
            </w:r>
          </w:p>
        </w:tc>
        <w:tc>
          <w:tcPr>
            <w:tcW w:w="1530" w:type="dxa"/>
            <w:tcBorders>
              <w:top w:val="nil"/>
              <w:left w:val="nil"/>
              <w:bottom w:val="nil"/>
              <w:right w:val="nil"/>
            </w:tcBorders>
            <w:shd w:val="clear" w:color="000000" w:fill="FFFFFF"/>
            <w:noWrap/>
            <w:vAlign w:val="center"/>
            <w:hideMark/>
          </w:tcPr>
          <w:p w14:paraId="5602F250" w14:textId="77777777" w:rsidR="00046DB7" w:rsidRDefault="00046DB7" w:rsidP="00046DB7">
            <w:pPr>
              <w:jc w:val="right"/>
              <w:rPr>
                <w:color w:val="000000"/>
                <w:sz w:val="22"/>
                <w:szCs w:val="22"/>
              </w:rPr>
            </w:pPr>
            <w:r>
              <w:rPr>
                <w:color w:val="000000"/>
                <w:sz w:val="22"/>
                <w:szCs w:val="22"/>
              </w:rPr>
              <w:t> </w:t>
            </w:r>
          </w:p>
        </w:tc>
        <w:tc>
          <w:tcPr>
            <w:tcW w:w="360" w:type="dxa"/>
            <w:tcBorders>
              <w:top w:val="nil"/>
              <w:left w:val="nil"/>
              <w:bottom w:val="nil"/>
              <w:right w:val="single" w:sz="8" w:space="0" w:color="auto"/>
            </w:tcBorders>
            <w:shd w:val="clear" w:color="000000" w:fill="FFFFFF"/>
            <w:noWrap/>
            <w:vAlign w:val="center"/>
            <w:hideMark/>
          </w:tcPr>
          <w:p w14:paraId="4A16DD26" w14:textId="77777777" w:rsidR="00046DB7" w:rsidRDefault="00046DB7" w:rsidP="00046DB7">
            <w:pPr>
              <w:rPr>
                <w:color w:val="000000"/>
                <w:sz w:val="22"/>
                <w:szCs w:val="22"/>
              </w:rPr>
            </w:pPr>
            <w:r>
              <w:rPr>
                <w:color w:val="000000"/>
                <w:sz w:val="22"/>
                <w:szCs w:val="22"/>
              </w:rPr>
              <w:t> </w:t>
            </w:r>
          </w:p>
        </w:tc>
      </w:tr>
      <w:tr w:rsidR="00046DB7" w14:paraId="6FEAF15D" w14:textId="77777777" w:rsidTr="00046DB7">
        <w:trPr>
          <w:trHeight w:val="300"/>
        </w:trPr>
        <w:tc>
          <w:tcPr>
            <w:tcW w:w="540" w:type="dxa"/>
            <w:tcBorders>
              <w:top w:val="nil"/>
              <w:left w:val="single" w:sz="8" w:space="0" w:color="auto"/>
              <w:bottom w:val="nil"/>
              <w:right w:val="nil"/>
            </w:tcBorders>
            <w:shd w:val="clear" w:color="000000" w:fill="FFFFFF"/>
            <w:noWrap/>
            <w:vAlign w:val="center"/>
            <w:hideMark/>
          </w:tcPr>
          <w:p w14:paraId="23277E07" w14:textId="77777777" w:rsidR="00046DB7" w:rsidRDefault="00046DB7" w:rsidP="00046DB7">
            <w:pPr>
              <w:jc w:val="center"/>
              <w:rPr>
                <w:color w:val="000000"/>
                <w:sz w:val="22"/>
                <w:szCs w:val="22"/>
              </w:rPr>
            </w:pPr>
            <w:r>
              <w:rPr>
                <w:color w:val="000000"/>
                <w:sz w:val="22"/>
                <w:szCs w:val="22"/>
              </w:rPr>
              <w:t> </w:t>
            </w:r>
          </w:p>
        </w:tc>
        <w:tc>
          <w:tcPr>
            <w:tcW w:w="6480" w:type="dxa"/>
            <w:tcBorders>
              <w:top w:val="nil"/>
              <w:left w:val="nil"/>
              <w:bottom w:val="nil"/>
              <w:right w:val="nil"/>
            </w:tcBorders>
            <w:shd w:val="clear" w:color="000000" w:fill="FFFFFF"/>
            <w:noWrap/>
            <w:vAlign w:val="center"/>
            <w:hideMark/>
          </w:tcPr>
          <w:p w14:paraId="3D1A948E" w14:textId="77777777" w:rsidR="00046DB7" w:rsidRDefault="00046DB7" w:rsidP="00046DB7">
            <w:pPr>
              <w:rPr>
                <w:color w:val="000000"/>
                <w:sz w:val="22"/>
                <w:szCs w:val="22"/>
                <w:u w:val="single"/>
              </w:rPr>
            </w:pPr>
            <w:r>
              <w:rPr>
                <w:color w:val="000000"/>
                <w:sz w:val="22"/>
                <w:szCs w:val="22"/>
                <w:u w:val="single"/>
              </w:rPr>
              <w:t>Taxes Other Than Income</w:t>
            </w:r>
          </w:p>
        </w:tc>
        <w:tc>
          <w:tcPr>
            <w:tcW w:w="1440" w:type="dxa"/>
            <w:tcBorders>
              <w:top w:val="nil"/>
              <w:left w:val="nil"/>
              <w:bottom w:val="nil"/>
              <w:right w:val="nil"/>
            </w:tcBorders>
            <w:shd w:val="clear" w:color="000000" w:fill="FFFFFF"/>
            <w:noWrap/>
            <w:vAlign w:val="center"/>
            <w:hideMark/>
          </w:tcPr>
          <w:p w14:paraId="3FC1E666" w14:textId="77777777" w:rsidR="00046DB7" w:rsidRDefault="00046DB7" w:rsidP="00046DB7">
            <w:pPr>
              <w:jc w:val="right"/>
              <w:rPr>
                <w:color w:val="000000"/>
                <w:sz w:val="22"/>
                <w:szCs w:val="22"/>
              </w:rPr>
            </w:pPr>
            <w:r>
              <w:rPr>
                <w:color w:val="000000"/>
                <w:sz w:val="22"/>
                <w:szCs w:val="22"/>
              </w:rPr>
              <w:t> </w:t>
            </w:r>
          </w:p>
        </w:tc>
        <w:tc>
          <w:tcPr>
            <w:tcW w:w="1530" w:type="dxa"/>
            <w:tcBorders>
              <w:top w:val="nil"/>
              <w:left w:val="nil"/>
              <w:bottom w:val="nil"/>
              <w:right w:val="nil"/>
            </w:tcBorders>
            <w:shd w:val="clear" w:color="000000" w:fill="FFFFFF"/>
            <w:noWrap/>
            <w:vAlign w:val="center"/>
            <w:hideMark/>
          </w:tcPr>
          <w:p w14:paraId="0CB0B697" w14:textId="77777777" w:rsidR="00046DB7" w:rsidRDefault="00046DB7" w:rsidP="00046DB7">
            <w:pPr>
              <w:jc w:val="right"/>
              <w:rPr>
                <w:color w:val="000000"/>
                <w:sz w:val="22"/>
                <w:szCs w:val="22"/>
              </w:rPr>
            </w:pPr>
            <w:r>
              <w:rPr>
                <w:color w:val="000000"/>
                <w:sz w:val="22"/>
                <w:szCs w:val="22"/>
              </w:rPr>
              <w:t> </w:t>
            </w:r>
          </w:p>
        </w:tc>
        <w:tc>
          <w:tcPr>
            <w:tcW w:w="360" w:type="dxa"/>
            <w:tcBorders>
              <w:top w:val="nil"/>
              <w:left w:val="nil"/>
              <w:bottom w:val="nil"/>
              <w:right w:val="single" w:sz="8" w:space="0" w:color="auto"/>
            </w:tcBorders>
            <w:shd w:val="clear" w:color="000000" w:fill="FFFFFF"/>
            <w:noWrap/>
            <w:vAlign w:val="center"/>
            <w:hideMark/>
          </w:tcPr>
          <w:p w14:paraId="72598908" w14:textId="77777777" w:rsidR="00046DB7" w:rsidRDefault="00046DB7" w:rsidP="00046DB7">
            <w:pPr>
              <w:rPr>
                <w:color w:val="000000"/>
                <w:sz w:val="22"/>
                <w:szCs w:val="22"/>
              </w:rPr>
            </w:pPr>
            <w:r>
              <w:rPr>
                <w:color w:val="000000"/>
                <w:sz w:val="22"/>
                <w:szCs w:val="22"/>
              </w:rPr>
              <w:t> </w:t>
            </w:r>
          </w:p>
        </w:tc>
      </w:tr>
      <w:tr w:rsidR="00046DB7" w14:paraId="43A38F5B" w14:textId="77777777" w:rsidTr="00046DB7">
        <w:trPr>
          <w:trHeight w:val="300"/>
        </w:trPr>
        <w:tc>
          <w:tcPr>
            <w:tcW w:w="540" w:type="dxa"/>
            <w:tcBorders>
              <w:top w:val="nil"/>
              <w:left w:val="single" w:sz="8" w:space="0" w:color="auto"/>
              <w:bottom w:val="nil"/>
              <w:right w:val="nil"/>
            </w:tcBorders>
            <w:shd w:val="clear" w:color="000000" w:fill="FFFFFF"/>
            <w:noWrap/>
            <w:vAlign w:val="center"/>
            <w:hideMark/>
          </w:tcPr>
          <w:p w14:paraId="233A678F" w14:textId="77777777" w:rsidR="00046DB7" w:rsidRDefault="00046DB7" w:rsidP="00046DB7">
            <w:pPr>
              <w:jc w:val="center"/>
              <w:rPr>
                <w:color w:val="000000"/>
                <w:sz w:val="22"/>
                <w:szCs w:val="22"/>
              </w:rPr>
            </w:pPr>
            <w:r>
              <w:rPr>
                <w:color w:val="000000"/>
                <w:sz w:val="22"/>
                <w:szCs w:val="22"/>
              </w:rPr>
              <w:t>1</w:t>
            </w:r>
          </w:p>
        </w:tc>
        <w:tc>
          <w:tcPr>
            <w:tcW w:w="6480" w:type="dxa"/>
            <w:tcBorders>
              <w:top w:val="nil"/>
              <w:left w:val="nil"/>
              <w:bottom w:val="nil"/>
              <w:right w:val="nil"/>
            </w:tcBorders>
            <w:shd w:val="clear" w:color="000000" w:fill="FFFFFF"/>
            <w:noWrap/>
            <w:vAlign w:val="center"/>
            <w:hideMark/>
          </w:tcPr>
          <w:p w14:paraId="12A3ACA6" w14:textId="77777777" w:rsidR="00046DB7" w:rsidRDefault="00046DB7" w:rsidP="00046DB7">
            <w:pPr>
              <w:rPr>
                <w:color w:val="000000"/>
                <w:sz w:val="22"/>
                <w:szCs w:val="22"/>
              </w:rPr>
            </w:pPr>
            <w:r>
              <w:rPr>
                <w:color w:val="000000"/>
                <w:sz w:val="22"/>
                <w:szCs w:val="22"/>
              </w:rPr>
              <w:t>RAFs on revenue adjustments above.</w:t>
            </w:r>
          </w:p>
        </w:tc>
        <w:tc>
          <w:tcPr>
            <w:tcW w:w="1440" w:type="dxa"/>
            <w:tcBorders>
              <w:top w:val="nil"/>
              <w:left w:val="nil"/>
              <w:bottom w:val="nil"/>
              <w:right w:val="nil"/>
            </w:tcBorders>
            <w:shd w:val="clear" w:color="000000" w:fill="FFFFFF"/>
            <w:noWrap/>
            <w:vAlign w:val="center"/>
            <w:hideMark/>
          </w:tcPr>
          <w:p w14:paraId="2C230BA9" w14:textId="77777777" w:rsidR="00046DB7" w:rsidRPr="00DB6406" w:rsidRDefault="00046DB7" w:rsidP="00046DB7">
            <w:pPr>
              <w:jc w:val="right"/>
              <w:rPr>
                <w:sz w:val="22"/>
                <w:szCs w:val="22"/>
              </w:rPr>
            </w:pPr>
            <w:r w:rsidRPr="00DB6406">
              <w:rPr>
                <w:sz w:val="22"/>
                <w:szCs w:val="22"/>
              </w:rPr>
              <w:t>($125,751)</w:t>
            </w:r>
          </w:p>
        </w:tc>
        <w:tc>
          <w:tcPr>
            <w:tcW w:w="1530" w:type="dxa"/>
            <w:tcBorders>
              <w:top w:val="nil"/>
              <w:left w:val="nil"/>
              <w:bottom w:val="nil"/>
              <w:right w:val="nil"/>
            </w:tcBorders>
            <w:shd w:val="clear" w:color="000000" w:fill="FFFFFF"/>
            <w:noWrap/>
            <w:vAlign w:val="center"/>
            <w:hideMark/>
          </w:tcPr>
          <w:p w14:paraId="57832471" w14:textId="77777777" w:rsidR="00046DB7" w:rsidRPr="00DB6406" w:rsidRDefault="00046DB7" w:rsidP="00046DB7">
            <w:pPr>
              <w:jc w:val="right"/>
              <w:rPr>
                <w:sz w:val="22"/>
                <w:szCs w:val="22"/>
              </w:rPr>
            </w:pPr>
            <w:r w:rsidRPr="00DB6406">
              <w:rPr>
                <w:sz w:val="22"/>
                <w:szCs w:val="22"/>
              </w:rPr>
              <w:t>($293,349)</w:t>
            </w:r>
          </w:p>
        </w:tc>
        <w:tc>
          <w:tcPr>
            <w:tcW w:w="360" w:type="dxa"/>
            <w:tcBorders>
              <w:top w:val="nil"/>
              <w:left w:val="nil"/>
              <w:bottom w:val="nil"/>
              <w:right w:val="single" w:sz="8" w:space="0" w:color="auto"/>
            </w:tcBorders>
            <w:shd w:val="clear" w:color="000000" w:fill="FFFFFF"/>
            <w:noWrap/>
            <w:vAlign w:val="center"/>
            <w:hideMark/>
          </w:tcPr>
          <w:p w14:paraId="5D19D8EB" w14:textId="77777777" w:rsidR="00046DB7" w:rsidRDefault="00046DB7" w:rsidP="00046DB7">
            <w:pPr>
              <w:rPr>
                <w:color w:val="000000"/>
                <w:sz w:val="22"/>
                <w:szCs w:val="22"/>
              </w:rPr>
            </w:pPr>
            <w:r>
              <w:rPr>
                <w:color w:val="000000"/>
                <w:sz w:val="22"/>
                <w:szCs w:val="22"/>
              </w:rPr>
              <w:t> </w:t>
            </w:r>
          </w:p>
        </w:tc>
      </w:tr>
      <w:tr w:rsidR="00046DB7" w14:paraId="558D9547" w14:textId="77777777" w:rsidTr="00046DB7">
        <w:trPr>
          <w:trHeight w:val="300"/>
        </w:trPr>
        <w:tc>
          <w:tcPr>
            <w:tcW w:w="540" w:type="dxa"/>
            <w:tcBorders>
              <w:top w:val="nil"/>
              <w:left w:val="single" w:sz="8" w:space="0" w:color="auto"/>
              <w:bottom w:val="nil"/>
              <w:right w:val="nil"/>
            </w:tcBorders>
            <w:shd w:val="clear" w:color="000000" w:fill="FFFFFF"/>
            <w:noWrap/>
            <w:vAlign w:val="center"/>
            <w:hideMark/>
          </w:tcPr>
          <w:p w14:paraId="74BF63AE" w14:textId="77777777" w:rsidR="00046DB7" w:rsidRDefault="00046DB7" w:rsidP="00046DB7">
            <w:pPr>
              <w:jc w:val="center"/>
              <w:rPr>
                <w:color w:val="000000"/>
                <w:sz w:val="22"/>
                <w:szCs w:val="22"/>
              </w:rPr>
            </w:pPr>
            <w:r>
              <w:rPr>
                <w:color w:val="000000"/>
                <w:sz w:val="22"/>
                <w:szCs w:val="22"/>
              </w:rPr>
              <w:t>2</w:t>
            </w:r>
          </w:p>
        </w:tc>
        <w:tc>
          <w:tcPr>
            <w:tcW w:w="6480" w:type="dxa"/>
            <w:tcBorders>
              <w:top w:val="nil"/>
              <w:left w:val="nil"/>
              <w:bottom w:val="nil"/>
              <w:right w:val="nil"/>
            </w:tcBorders>
            <w:shd w:val="clear" w:color="000000" w:fill="FFFFFF"/>
            <w:noWrap/>
            <w:vAlign w:val="center"/>
            <w:hideMark/>
          </w:tcPr>
          <w:p w14:paraId="6D60114E" w14:textId="77777777" w:rsidR="00046DB7" w:rsidRDefault="00046DB7" w:rsidP="00046DB7">
            <w:pPr>
              <w:rPr>
                <w:color w:val="000000"/>
                <w:sz w:val="22"/>
                <w:szCs w:val="22"/>
              </w:rPr>
            </w:pPr>
            <w:r>
              <w:rPr>
                <w:color w:val="000000"/>
                <w:sz w:val="22"/>
                <w:szCs w:val="22"/>
              </w:rPr>
              <w:t>Pro Forma Plant Additions (I-3)</w:t>
            </w:r>
          </w:p>
        </w:tc>
        <w:tc>
          <w:tcPr>
            <w:tcW w:w="1440" w:type="dxa"/>
            <w:tcBorders>
              <w:top w:val="nil"/>
              <w:left w:val="nil"/>
              <w:bottom w:val="nil"/>
              <w:right w:val="nil"/>
            </w:tcBorders>
            <w:shd w:val="clear" w:color="000000" w:fill="FFFFFF"/>
            <w:noWrap/>
            <w:vAlign w:val="center"/>
            <w:hideMark/>
          </w:tcPr>
          <w:p w14:paraId="1984CA5C" w14:textId="77777777" w:rsidR="00046DB7" w:rsidRPr="00DB6406" w:rsidRDefault="00046DB7" w:rsidP="00046DB7">
            <w:pPr>
              <w:jc w:val="right"/>
              <w:rPr>
                <w:sz w:val="22"/>
                <w:szCs w:val="22"/>
              </w:rPr>
            </w:pPr>
            <w:r>
              <w:rPr>
                <w:sz w:val="22"/>
                <w:szCs w:val="22"/>
              </w:rPr>
              <w:t>(</w:t>
            </w:r>
            <w:r w:rsidRPr="00DB6406">
              <w:rPr>
                <w:sz w:val="22"/>
                <w:szCs w:val="22"/>
              </w:rPr>
              <w:t>2,328</w:t>
            </w:r>
            <w:r>
              <w:rPr>
                <w:sz w:val="22"/>
                <w:szCs w:val="22"/>
              </w:rPr>
              <w:t>)</w:t>
            </w:r>
          </w:p>
        </w:tc>
        <w:tc>
          <w:tcPr>
            <w:tcW w:w="1530" w:type="dxa"/>
            <w:tcBorders>
              <w:top w:val="nil"/>
              <w:left w:val="nil"/>
              <w:bottom w:val="nil"/>
              <w:right w:val="nil"/>
            </w:tcBorders>
            <w:shd w:val="clear" w:color="000000" w:fill="FFFFFF"/>
            <w:noWrap/>
            <w:vAlign w:val="center"/>
            <w:hideMark/>
          </w:tcPr>
          <w:p w14:paraId="1653E9FD" w14:textId="77777777" w:rsidR="00046DB7" w:rsidRPr="00DB6406" w:rsidRDefault="00046DB7" w:rsidP="00046DB7">
            <w:pPr>
              <w:jc w:val="right"/>
              <w:rPr>
                <w:sz w:val="22"/>
                <w:szCs w:val="22"/>
              </w:rPr>
            </w:pPr>
            <w:r>
              <w:rPr>
                <w:sz w:val="22"/>
                <w:szCs w:val="22"/>
              </w:rPr>
              <w:t>(</w:t>
            </w:r>
            <w:r w:rsidRPr="00DB6406">
              <w:rPr>
                <w:sz w:val="22"/>
                <w:szCs w:val="22"/>
              </w:rPr>
              <w:t>7,778</w:t>
            </w:r>
            <w:r>
              <w:rPr>
                <w:sz w:val="22"/>
                <w:szCs w:val="22"/>
              </w:rPr>
              <w:t>)</w:t>
            </w:r>
          </w:p>
        </w:tc>
        <w:tc>
          <w:tcPr>
            <w:tcW w:w="360" w:type="dxa"/>
            <w:tcBorders>
              <w:top w:val="nil"/>
              <w:left w:val="nil"/>
              <w:bottom w:val="nil"/>
              <w:right w:val="single" w:sz="8" w:space="0" w:color="auto"/>
            </w:tcBorders>
            <w:shd w:val="clear" w:color="000000" w:fill="FFFFFF"/>
            <w:noWrap/>
            <w:vAlign w:val="center"/>
            <w:hideMark/>
          </w:tcPr>
          <w:p w14:paraId="2C445C16" w14:textId="77777777" w:rsidR="00046DB7" w:rsidRDefault="00046DB7" w:rsidP="00046DB7">
            <w:pPr>
              <w:rPr>
                <w:color w:val="000000"/>
                <w:sz w:val="22"/>
                <w:szCs w:val="22"/>
              </w:rPr>
            </w:pPr>
            <w:r>
              <w:rPr>
                <w:color w:val="000000"/>
                <w:sz w:val="22"/>
                <w:szCs w:val="22"/>
              </w:rPr>
              <w:t> </w:t>
            </w:r>
          </w:p>
        </w:tc>
      </w:tr>
      <w:tr w:rsidR="00046DB7" w14:paraId="2A86DD27" w14:textId="77777777" w:rsidTr="00046DB7">
        <w:trPr>
          <w:trHeight w:val="300"/>
        </w:trPr>
        <w:tc>
          <w:tcPr>
            <w:tcW w:w="540" w:type="dxa"/>
            <w:tcBorders>
              <w:top w:val="nil"/>
              <w:left w:val="single" w:sz="8" w:space="0" w:color="auto"/>
              <w:bottom w:val="nil"/>
              <w:right w:val="nil"/>
            </w:tcBorders>
            <w:shd w:val="clear" w:color="000000" w:fill="FFFFFF"/>
            <w:noWrap/>
            <w:vAlign w:val="center"/>
            <w:hideMark/>
          </w:tcPr>
          <w:p w14:paraId="33A4A41A" w14:textId="77777777" w:rsidR="00046DB7" w:rsidRDefault="00046DB7" w:rsidP="00046DB7">
            <w:pPr>
              <w:jc w:val="center"/>
              <w:rPr>
                <w:color w:val="000000"/>
                <w:sz w:val="22"/>
                <w:szCs w:val="22"/>
              </w:rPr>
            </w:pPr>
            <w:r>
              <w:rPr>
                <w:color w:val="000000"/>
                <w:sz w:val="22"/>
                <w:szCs w:val="22"/>
              </w:rPr>
              <w:t>3</w:t>
            </w:r>
          </w:p>
        </w:tc>
        <w:tc>
          <w:tcPr>
            <w:tcW w:w="6480" w:type="dxa"/>
            <w:tcBorders>
              <w:top w:val="nil"/>
              <w:left w:val="nil"/>
              <w:bottom w:val="nil"/>
              <w:right w:val="nil"/>
            </w:tcBorders>
            <w:shd w:val="clear" w:color="000000" w:fill="FFFFFF"/>
            <w:noWrap/>
            <w:vAlign w:val="center"/>
            <w:hideMark/>
          </w:tcPr>
          <w:p w14:paraId="4E385515" w14:textId="77777777" w:rsidR="00046DB7" w:rsidRDefault="00046DB7" w:rsidP="00046DB7">
            <w:pPr>
              <w:rPr>
                <w:color w:val="000000"/>
                <w:sz w:val="22"/>
                <w:szCs w:val="22"/>
              </w:rPr>
            </w:pPr>
            <w:r>
              <w:rPr>
                <w:color w:val="000000"/>
                <w:sz w:val="22"/>
                <w:szCs w:val="22"/>
              </w:rPr>
              <w:t>Non-Used and Useful Adjustments (I-9)</w:t>
            </w:r>
          </w:p>
        </w:tc>
        <w:tc>
          <w:tcPr>
            <w:tcW w:w="1440" w:type="dxa"/>
            <w:tcBorders>
              <w:top w:val="nil"/>
              <w:left w:val="nil"/>
              <w:bottom w:val="nil"/>
              <w:right w:val="nil"/>
            </w:tcBorders>
            <w:shd w:val="clear" w:color="000000" w:fill="FFFFFF"/>
            <w:noWrap/>
            <w:vAlign w:val="center"/>
            <w:hideMark/>
          </w:tcPr>
          <w:p w14:paraId="6224E616" w14:textId="77777777" w:rsidR="00046DB7" w:rsidRPr="00DB6406" w:rsidRDefault="00046DB7" w:rsidP="00046DB7">
            <w:pPr>
              <w:jc w:val="right"/>
              <w:rPr>
                <w:sz w:val="22"/>
                <w:szCs w:val="22"/>
              </w:rPr>
            </w:pPr>
            <w:r w:rsidRPr="00DB6406">
              <w:rPr>
                <w:sz w:val="22"/>
                <w:szCs w:val="22"/>
              </w:rPr>
              <w:t>0</w:t>
            </w:r>
          </w:p>
        </w:tc>
        <w:tc>
          <w:tcPr>
            <w:tcW w:w="1530" w:type="dxa"/>
            <w:tcBorders>
              <w:top w:val="nil"/>
              <w:left w:val="nil"/>
              <w:bottom w:val="nil"/>
              <w:right w:val="nil"/>
            </w:tcBorders>
            <w:shd w:val="clear" w:color="000000" w:fill="FFFFFF"/>
            <w:noWrap/>
            <w:vAlign w:val="center"/>
            <w:hideMark/>
          </w:tcPr>
          <w:p w14:paraId="3C9BC391" w14:textId="77777777" w:rsidR="00046DB7" w:rsidRPr="00DB6406" w:rsidRDefault="00046DB7" w:rsidP="00046DB7">
            <w:pPr>
              <w:jc w:val="right"/>
              <w:rPr>
                <w:sz w:val="22"/>
                <w:szCs w:val="22"/>
              </w:rPr>
            </w:pPr>
            <w:r>
              <w:rPr>
                <w:sz w:val="22"/>
                <w:szCs w:val="22"/>
              </w:rPr>
              <w:t>(</w:t>
            </w:r>
            <w:r w:rsidRPr="00DB6406">
              <w:rPr>
                <w:sz w:val="22"/>
                <w:szCs w:val="22"/>
              </w:rPr>
              <w:t>9,743</w:t>
            </w:r>
            <w:r>
              <w:rPr>
                <w:sz w:val="22"/>
                <w:szCs w:val="22"/>
              </w:rPr>
              <w:t>)</w:t>
            </w:r>
          </w:p>
        </w:tc>
        <w:tc>
          <w:tcPr>
            <w:tcW w:w="360" w:type="dxa"/>
            <w:tcBorders>
              <w:top w:val="nil"/>
              <w:left w:val="nil"/>
              <w:bottom w:val="nil"/>
              <w:right w:val="single" w:sz="8" w:space="0" w:color="auto"/>
            </w:tcBorders>
            <w:shd w:val="clear" w:color="000000" w:fill="FFFFFF"/>
            <w:noWrap/>
            <w:vAlign w:val="center"/>
            <w:hideMark/>
          </w:tcPr>
          <w:p w14:paraId="3EAA68E5" w14:textId="77777777" w:rsidR="00046DB7" w:rsidRDefault="00046DB7" w:rsidP="00046DB7">
            <w:pPr>
              <w:rPr>
                <w:color w:val="000000"/>
                <w:sz w:val="22"/>
                <w:szCs w:val="22"/>
              </w:rPr>
            </w:pPr>
            <w:r>
              <w:rPr>
                <w:color w:val="000000"/>
                <w:sz w:val="22"/>
                <w:szCs w:val="22"/>
              </w:rPr>
              <w:t> </w:t>
            </w:r>
          </w:p>
        </w:tc>
      </w:tr>
      <w:tr w:rsidR="00046DB7" w14:paraId="37F416ED" w14:textId="77777777" w:rsidTr="00046DB7">
        <w:trPr>
          <w:trHeight w:val="300"/>
        </w:trPr>
        <w:tc>
          <w:tcPr>
            <w:tcW w:w="540" w:type="dxa"/>
            <w:tcBorders>
              <w:top w:val="nil"/>
              <w:left w:val="single" w:sz="8" w:space="0" w:color="auto"/>
              <w:bottom w:val="nil"/>
              <w:right w:val="nil"/>
            </w:tcBorders>
            <w:shd w:val="clear" w:color="000000" w:fill="FFFFFF"/>
            <w:noWrap/>
            <w:vAlign w:val="center"/>
            <w:hideMark/>
          </w:tcPr>
          <w:p w14:paraId="12DEF158" w14:textId="77777777" w:rsidR="00046DB7" w:rsidRDefault="00046DB7" w:rsidP="00046DB7">
            <w:pPr>
              <w:jc w:val="center"/>
              <w:rPr>
                <w:color w:val="000000"/>
                <w:sz w:val="22"/>
                <w:szCs w:val="22"/>
              </w:rPr>
            </w:pPr>
            <w:r>
              <w:rPr>
                <w:color w:val="000000"/>
                <w:sz w:val="22"/>
                <w:szCs w:val="22"/>
              </w:rPr>
              <w:t>4</w:t>
            </w:r>
          </w:p>
        </w:tc>
        <w:tc>
          <w:tcPr>
            <w:tcW w:w="6480" w:type="dxa"/>
            <w:tcBorders>
              <w:top w:val="nil"/>
              <w:left w:val="nil"/>
              <w:bottom w:val="nil"/>
              <w:right w:val="nil"/>
            </w:tcBorders>
            <w:shd w:val="clear" w:color="000000" w:fill="FFFFFF"/>
            <w:noWrap/>
            <w:vAlign w:val="center"/>
            <w:hideMark/>
          </w:tcPr>
          <w:p w14:paraId="0DDD7E16" w14:textId="77777777" w:rsidR="00046DB7" w:rsidRDefault="00046DB7" w:rsidP="00046DB7">
            <w:pPr>
              <w:rPr>
                <w:color w:val="000000"/>
                <w:sz w:val="22"/>
                <w:szCs w:val="22"/>
              </w:rPr>
            </w:pPr>
            <w:r>
              <w:rPr>
                <w:color w:val="000000"/>
                <w:sz w:val="22"/>
                <w:szCs w:val="22"/>
              </w:rPr>
              <w:t>Pro Forma Capitalized Labor (I-26)</w:t>
            </w:r>
          </w:p>
        </w:tc>
        <w:tc>
          <w:tcPr>
            <w:tcW w:w="1440" w:type="dxa"/>
            <w:tcBorders>
              <w:top w:val="nil"/>
              <w:left w:val="nil"/>
              <w:bottom w:val="nil"/>
              <w:right w:val="nil"/>
            </w:tcBorders>
            <w:shd w:val="clear" w:color="000000" w:fill="FFFFFF"/>
            <w:noWrap/>
            <w:vAlign w:val="center"/>
            <w:hideMark/>
          </w:tcPr>
          <w:p w14:paraId="053ABF8D" w14:textId="77777777" w:rsidR="00046DB7" w:rsidRPr="00DB6406" w:rsidRDefault="00046DB7" w:rsidP="00046DB7">
            <w:pPr>
              <w:jc w:val="right"/>
              <w:rPr>
                <w:sz w:val="22"/>
                <w:szCs w:val="22"/>
              </w:rPr>
            </w:pPr>
            <w:r>
              <w:rPr>
                <w:sz w:val="22"/>
                <w:szCs w:val="22"/>
              </w:rPr>
              <w:t>(</w:t>
            </w:r>
            <w:r w:rsidRPr="00DB6406">
              <w:rPr>
                <w:sz w:val="22"/>
                <w:szCs w:val="22"/>
              </w:rPr>
              <w:t>4,685</w:t>
            </w:r>
            <w:r>
              <w:rPr>
                <w:sz w:val="22"/>
                <w:szCs w:val="22"/>
              </w:rPr>
              <w:t>)</w:t>
            </w:r>
          </w:p>
        </w:tc>
        <w:tc>
          <w:tcPr>
            <w:tcW w:w="1530" w:type="dxa"/>
            <w:tcBorders>
              <w:top w:val="nil"/>
              <w:left w:val="nil"/>
              <w:bottom w:val="nil"/>
              <w:right w:val="nil"/>
            </w:tcBorders>
            <w:shd w:val="clear" w:color="000000" w:fill="FFFFFF"/>
            <w:noWrap/>
            <w:vAlign w:val="center"/>
            <w:hideMark/>
          </w:tcPr>
          <w:p w14:paraId="39D3487C" w14:textId="77777777" w:rsidR="00046DB7" w:rsidRPr="00DB6406" w:rsidRDefault="00046DB7" w:rsidP="00046DB7">
            <w:pPr>
              <w:jc w:val="right"/>
              <w:rPr>
                <w:sz w:val="22"/>
                <w:szCs w:val="22"/>
              </w:rPr>
            </w:pPr>
            <w:r>
              <w:rPr>
                <w:sz w:val="22"/>
                <w:szCs w:val="22"/>
              </w:rPr>
              <w:t>(</w:t>
            </w:r>
            <w:r w:rsidRPr="00DB6406">
              <w:rPr>
                <w:sz w:val="22"/>
                <w:szCs w:val="22"/>
              </w:rPr>
              <w:t>27,056</w:t>
            </w:r>
            <w:r>
              <w:rPr>
                <w:sz w:val="22"/>
                <w:szCs w:val="22"/>
              </w:rPr>
              <w:t>)</w:t>
            </w:r>
          </w:p>
        </w:tc>
        <w:tc>
          <w:tcPr>
            <w:tcW w:w="360" w:type="dxa"/>
            <w:tcBorders>
              <w:top w:val="nil"/>
              <w:left w:val="nil"/>
              <w:bottom w:val="nil"/>
              <w:right w:val="single" w:sz="8" w:space="0" w:color="auto"/>
            </w:tcBorders>
            <w:shd w:val="clear" w:color="000000" w:fill="FFFFFF"/>
            <w:noWrap/>
            <w:vAlign w:val="center"/>
            <w:hideMark/>
          </w:tcPr>
          <w:p w14:paraId="799082BA" w14:textId="77777777" w:rsidR="00046DB7" w:rsidRDefault="00046DB7" w:rsidP="00046DB7">
            <w:pPr>
              <w:rPr>
                <w:color w:val="000000"/>
                <w:sz w:val="22"/>
                <w:szCs w:val="22"/>
              </w:rPr>
            </w:pPr>
            <w:r>
              <w:rPr>
                <w:color w:val="000000"/>
                <w:sz w:val="22"/>
                <w:szCs w:val="22"/>
              </w:rPr>
              <w:t> </w:t>
            </w:r>
          </w:p>
        </w:tc>
      </w:tr>
      <w:tr w:rsidR="00046DB7" w14:paraId="26CA299F" w14:textId="77777777" w:rsidTr="00046DB7">
        <w:trPr>
          <w:trHeight w:val="300"/>
        </w:trPr>
        <w:tc>
          <w:tcPr>
            <w:tcW w:w="540" w:type="dxa"/>
            <w:tcBorders>
              <w:top w:val="nil"/>
              <w:left w:val="single" w:sz="8" w:space="0" w:color="auto"/>
              <w:bottom w:val="nil"/>
              <w:right w:val="nil"/>
            </w:tcBorders>
            <w:shd w:val="clear" w:color="000000" w:fill="FFFFFF"/>
            <w:noWrap/>
            <w:vAlign w:val="center"/>
            <w:hideMark/>
          </w:tcPr>
          <w:p w14:paraId="2A205798" w14:textId="77777777" w:rsidR="00046DB7" w:rsidRDefault="00046DB7" w:rsidP="00046DB7">
            <w:pPr>
              <w:jc w:val="center"/>
              <w:rPr>
                <w:color w:val="000000"/>
                <w:sz w:val="22"/>
                <w:szCs w:val="22"/>
              </w:rPr>
            </w:pPr>
            <w:r>
              <w:rPr>
                <w:color w:val="000000"/>
                <w:sz w:val="22"/>
                <w:szCs w:val="22"/>
              </w:rPr>
              <w:t>5</w:t>
            </w:r>
          </w:p>
        </w:tc>
        <w:tc>
          <w:tcPr>
            <w:tcW w:w="6480" w:type="dxa"/>
            <w:tcBorders>
              <w:top w:val="nil"/>
              <w:left w:val="nil"/>
              <w:bottom w:val="nil"/>
              <w:right w:val="nil"/>
            </w:tcBorders>
            <w:shd w:val="clear" w:color="000000" w:fill="FFFFFF"/>
            <w:noWrap/>
            <w:vAlign w:val="center"/>
            <w:hideMark/>
          </w:tcPr>
          <w:p w14:paraId="35CD1F5C" w14:textId="77777777" w:rsidR="00046DB7" w:rsidRDefault="00046DB7" w:rsidP="00046DB7">
            <w:pPr>
              <w:rPr>
                <w:color w:val="000000"/>
                <w:sz w:val="22"/>
                <w:szCs w:val="22"/>
              </w:rPr>
            </w:pPr>
            <w:r>
              <w:rPr>
                <w:color w:val="000000"/>
                <w:sz w:val="22"/>
                <w:szCs w:val="22"/>
              </w:rPr>
              <w:t>Pro Forma Positions - Payroll Taxes (I-26)</w:t>
            </w:r>
          </w:p>
        </w:tc>
        <w:tc>
          <w:tcPr>
            <w:tcW w:w="1440" w:type="dxa"/>
            <w:tcBorders>
              <w:top w:val="nil"/>
              <w:left w:val="nil"/>
              <w:bottom w:val="nil"/>
              <w:right w:val="nil"/>
            </w:tcBorders>
            <w:shd w:val="clear" w:color="000000" w:fill="FFFFFF"/>
            <w:noWrap/>
            <w:vAlign w:val="center"/>
            <w:hideMark/>
          </w:tcPr>
          <w:p w14:paraId="1938EEA8" w14:textId="77777777" w:rsidR="00046DB7" w:rsidRPr="00DB6406" w:rsidRDefault="00046DB7" w:rsidP="00046DB7">
            <w:pPr>
              <w:jc w:val="right"/>
              <w:rPr>
                <w:sz w:val="22"/>
                <w:szCs w:val="22"/>
                <w:u w:val="single"/>
              </w:rPr>
            </w:pPr>
            <w:r>
              <w:rPr>
                <w:sz w:val="22"/>
                <w:szCs w:val="22"/>
                <w:u w:val="single"/>
              </w:rPr>
              <w:t>(</w:t>
            </w:r>
            <w:r w:rsidRPr="00DB6406">
              <w:rPr>
                <w:sz w:val="22"/>
                <w:szCs w:val="22"/>
                <w:u w:val="single"/>
              </w:rPr>
              <w:t>1,287</w:t>
            </w:r>
            <w:r>
              <w:rPr>
                <w:sz w:val="22"/>
                <w:szCs w:val="22"/>
                <w:u w:val="single"/>
              </w:rPr>
              <w:t>)</w:t>
            </w:r>
          </w:p>
        </w:tc>
        <w:tc>
          <w:tcPr>
            <w:tcW w:w="1530" w:type="dxa"/>
            <w:tcBorders>
              <w:top w:val="nil"/>
              <w:left w:val="nil"/>
              <w:bottom w:val="nil"/>
              <w:right w:val="nil"/>
            </w:tcBorders>
            <w:shd w:val="clear" w:color="000000" w:fill="FFFFFF"/>
            <w:noWrap/>
            <w:vAlign w:val="center"/>
            <w:hideMark/>
          </w:tcPr>
          <w:p w14:paraId="38285B87" w14:textId="77777777" w:rsidR="00046DB7" w:rsidRPr="00DB6406" w:rsidRDefault="00046DB7" w:rsidP="00046DB7">
            <w:pPr>
              <w:jc w:val="right"/>
              <w:rPr>
                <w:sz w:val="22"/>
                <w:szCs w:val="22"/>
                <w:u w:val="single"/>
              </w:rPr>
            </w:pPr>
            <w:r>
              <w:rPr>
                <w:sz w:val="22"/>
                <w:szCs w:val="22"/>
                <w:u w:val="single"/>
              </w:rPr>
              <w:t>(</w:t>
            </w:r>
            <w:r w:rsidRPr="00DB6406">
              <w:rPr>
                <w:sz w:val="22"/>
                <w:szCs w:val="22"/>
                <w:u w:val="single"/>
              </w:rPr>
              <w:t>1,181</w:t>
            </w:r>
            <w:r>
              <w:rPr>
                <w:sz w:val="22"/>
                <w:szCs w:val="22"/>
                <w:u w:val="single"/>
              </w:rPr>
              <w:t>)</w:t>
            </w:r>
          </w:p>
        </w:tc>
        <w:tc>
          <w:tcPr>
            <w:tcW w:w="360" w:type="dxa"/>
            <w:tcBorders>
              <w:top w:val="nil"/>
              <w:left w:val="nil"/>
              <w:bottom w:val="nil"/>
              <w:right w:val="single" w:sz="8" w:space="0" w:color="auto"/>
            </w:tcBorders>
            <w:shd w:val="clear" w:color="000000" w:fill="FFFFFF"/>
            <w:noWrap/>
            <w:vAlign w:val="center"/>
            <w:hideMark/>
          </w:tcPr>
          <w:p w14:paraId="7F4C223B" w14:textId="77777777" w:rsidR="00046DB7" w:rsidRDefault="00046DB7" w:rsidP="00046DB7">
            <w:pPr>
              <w:rPr>
                <w:color w:val="000000"/>
                <w:sz w:val="22"/>
                <w:szCs w:val="22"/>
              </w:rPr>
            </w:pPr>
            <w:r>
              <w:rPr>
                <w:color w:val="000000"/>
                <w:sz w:val="22"/>
                <w:szCs w:val="22"/>
              </w:rPr>
              <w:t> </w:t>
            </w:r>
          </w:p>
        </w:tc>
      </w:tr>
      <w:tr w:rsidR="00046DB7" w14:paraId="79E900A2" w14:textId="77777777" w:rsidTr="00046DB7">
        <w:trPr>
          <w:trHeight w:val="300"/>
        </w:trPr>
        <w:tc>
          <w:tcPr>
            <w:tcW w:w="540" w:type="dxa"/>
            <w:tcBorders>
              <w:top w:val="nil"/>
              <w:left w:val="single" w:sz="8" w:space="0" w:color="auto"/>
              <w:bottom w:val="nil"/>
              <w:right w:val="nil"/>
            </w:tcBorders>
            <w:shd w:val="clear" w:color="000000" w:fill="FFFFFF"/>
            <w:noWrap/>
            <w:vAlign w:val="center"/>
            <w:hideMark/>
          </w:tcPr>
          <w:p w14:paraId="34AB79BA" w14:textId="77777777" w:rsidR="00046DB7" w:rsidRDefault="00046DB7" w:rsidP="00046DB7">
            <w:pPr>
              <w:jc w:val="center"/>
              <w:rPr>
                <w:color w:val="000000"/>
                <w:sz w:val="22"/>
                <w:szCs w:val="22"/>
              </w:rPr>
            </w:pPr>
            <w:r>
              <w:rPr>
                <w:color w:val="000000"/>
                <w:sz w:val="22"/>
                <w:szCs w:val="22"/>
              </w:rPr>
              <w:t> </w:t>
            </w:r>
          </w:p>
        </w:tc>
        <w:tc>
          <w:tcPr>
            <w:tcW w:w="6480" w:type="dxa"/>
            <w:tcBorders>
              <w:top w:val="nil"/>
              <w:left w:val="nil"/>
              <w:bottom w:val="nil"/>
              <w:right w:val="nil"/>
            </w:tcBorders>
            <w:shd w:val="clear" w:color="000000" w:fill="FFFFFF"/>
            <w:noWrap/>
            <w:vAlign w:val="center"/>
            <w:hideMark/>
          </w:tcPr>
          <w:p w14:paraId="31699A8E" w14:textId="77777777" w:rsidR="00046DB7" w:rsidRDefault="00046DB7" w:rsidP="00046DB7">
            <w:pPr>
              <w:rPr>
                <w:color w:val="000000"/>
                <w:sz w:val="22"/>
                <w:szCs w:val="22"/>
              </w:rPr>
            </w:pPr>
            <w:r>
              <w:rPr>
                <w:color w:val="000000"/>
                <w:sz w:val="22"/>
                <w:szCs w:val="22"/>
              </w:rPr>
              <w:t xml:space="preserve">    Total</w:t>
            </w:r>
          </w:p>
        </w:tc>
        <w:tc>
          <w:tcPr>
            <w:tcW w:w="1440" w:type="dxa"/>
            <w:tcBorders>
              <w:top w:val="nil"/>
              <w:left w:val="nil"/>
              <w:bottom w:val="nil"/>
              <w:right w:val="nil"/>
            </w:tcBorders>
            <w:shd w:val="clear" w:color="000000" w:fill="FFFFFF"/>
            <w:noWrap/>
            <w:vAlign w:val="center"/>
            <w:hideMark/>
          </w:tcPr>
          <w:p w14:paraId="3B5B0617" w14:textId="77777777" w:rsidR="00046DB7" w:rsidRPr="00DB6406" w:rsidRDefault="00046DB7" w:rsidP="00046DB7">
            <w:pPr>
              <w:jc w:val="right"/>
              <w:rPr>
                <w:sz w:val="22"/>
                <w:szCs w:val="22"/>
                <w:u w:val="double"/>
              </w:rPr>
            </w:pPr>
            <w:r w:rsidRPr="00DB6406">
              <w:rPr>
                <w:sz w:val="22"/>
                <w:szCs w:val="22"/>
                <w:u w:val="double"/>
              </w:rPr>
              <w:t>($134,050)</w:t>
            </w:r>
          </w:p>
        </w:tc>
        <w:tc>
          <w:tcPr>
            <w:tcW w:w="1530" w:type="dxa"/>
            <w:tcBorders>
              <w:top w:val="nil"/>
              <w:left w:val="nil"/>
              <w:bottom w:val="nil"/>
              <w:right w:val="nil"/>
            </w:tcBorders>
            <w:shd w:val="clear" w:color="000000" w:fill="FFFFFF"/>
            <w:noWrap/>
            <w:vAlign w:val="center"/>
            <w:hideMark/>
          </w:tcPr>
          <w:p w14:paraId="2E05654A" w14:textId="77777777" w:rsidR="00046DB7" w:rsidRPr="00DB6406" w:rsidRDefault="00046DB7" w:rsidP="00046DB7">
            <w:pPr>
              <w:jc w:val="right"/>
              <w:rPr>
                <w:sz w:val="22"/>
                <w:szCs w:val="22"/>
                <w:u w:val="double"/>
              </w:rPr>
            </w:pPr>
            <w:r w:rsidRPr="00DB6406">
              <w:rPr>
                <w:sz w:val="22"/>
                <w:szCs w:val="22"/>
                <w:u w:val="double"/>
              </w:rPr>
              <w:t>($339,107)</w:t>
            </w:r>
          </w:p>
        </w:tc>
        <w:tc>
          <w:tcPr>
            <w:tcW w:w="360" w:type="dxa"/>
            <w:tcBorders>
              <w:top w:val="nil"/>
              <w:left w:val="nil"/>
              <w:bottom w:val="nil"/>
              <w:right w:val="single" w:sz="8" w:space="0" w:color="auto"/>
            </w:tcBorders>
            <w:shd w:val="clear" w:color="000000" w:fill="FFFFFF"/>
            <w:noWrap/>
            <w:vAlign w:val="bottom"/>
            <w:hideMark/>
          </w:tcPr>
          <w:p w14:paraId="200BA5EC" w14:textId="77777777" w:rsidR="00046DB7" w:rsidRDefault="00046DB7" w:rsidP="00046DB7">
            <w:pPr>
              <w:rPr>
                <w:color w:val="000000"/>
                <w:sz w:val="20"/>
                <w:szCs w:val="20"/>
              </w:rPr>
            </w:pPr>
            <w:r>
              <w:rPr>
                <w:color w:val="000000"/>
                <w:sz w:val="20"/>
                <w:szCs w:val="20"/>
              </w:rPr>
              <w:t> </w:t>
            </w:r>
          </w:p>
        </w:tc>
      </w:tr>
      <w:tr w:rsidR="00046DB7" w14:paraId="04A783DA" w14:textId="77777777" w:rsidTr="00046DB7">
        <w:trPr>
          <w:trHeight w:val="315"/>
        </w:trPr>
        <w:tc>
          <w:tcPr>
            <w:tcW w:w="540" w:type="dxa"/>
            <w:tcBorders>
              <w:top w:val="nil"/>
              <w:left w:val="single" w:sz="8" w:space="0" w:color="auto"/>
              <w:bottom w:val="single" w:sz="8" w:space="0" w:color="auto"/>
              <w:right w:val="nil"/>
            </w:tcBorders>
            <w:shd w:val="clear" w:color="000000" w:fill="FFFFFF"/>
            <w:noWrap/>
            <w:vAlign w:val="center"/>
            <w:hideMark/>
          </w:tcPr>
          <w:p w14:paraId="7ACA4600" w14:textId="77777777" w:rsidR="00046DB7" w:rsidRDefault="00046DB7" w:rsidP="00046DB7">
            <w:pPr>
              <w:jc w:val="center"/>
              <w:rPr>
                <w:color w:val="000000"/>
                <w:sz w:val="22"/>
                <w:szCs w:val="22"/>
              </w:rPr>
            </w:pPr>
            <w:r>
              <w:rPr>
                <w:color w:val="000000"/>
                <w:sz w:val="22"/>
                <w:szCs w:val="22"/>
              </w:rPr>
              <w:t> </w:t>
            </w:r>
          </w:p>
        </w:tc>
        <w:tc>
          <w:tcPr>
            <w:tcW w:w="6480" w:type="dxa"/>
            <w:tcBorders>
              <w:top w:val="nil"/>
              <w:left w:val="nil"/>
              <w:bottom w:val="single" w:sz="8" w:space="0" w:color="auto"/>
              <w:right w:val="nil"/>
            </w:tcBorders>
            <w:shd w:val="clear" w:color="000000" w:fill="FFFFFF"/>
            <w:noWrap/>
            <w:vAlign w:val="center"/>
            <w:hideMark/>
          </w:tcPr>
          <w:p w14:paraId="3CEC77A5" w14:textId="77777777" w:rsidR="00046DB7" w:rsidRDefault="00046DB7" w:rsidP="00046DB7">
            <w:pPr>
              <w:rPr>
                <w:color w:val="000000"/>
                <w:sz w:val="22"/>
                <w:szCs w:val="22"/>
              </w:rPr>
            </w:pPr>
            <w:r>
              <w:rPr>
                <w:color w:val="000000"/>
                <w:sz w:val="22"/>
                <w:szCs w:val="22"/>
              </w:rPr>
              <w:t> </w:t>
            </w:r>
          </w:p>
        </w:tc>
        <w:tc>
          <w:tcPr>
            <w:tcW w:w="1440" w:type="dxa"/>
            <w:tcBorders>
              <w:top w:val="nil"/>
              <w:left w:val="nil"/>
              <w:bottom w:val="single" w:sz="8" w:space="0" w:color="auto"/>
              <w:right w:val="nil"/>
            </w:tcBorders>
            <w:shd w:val="clear" w:color="000000" w:fill="FFFFFF"/>
            <w:noWrap/>
            <w:vAlign w:val="center"/>
            <w:hideMark/>
          </w:tcPr>
          <w:p w14:paraId="56B6C257" w14:textId="77777777" w:rsidR="00046DB7" w:rsidRDefault="00046DB7" w:rsidP="00046DB7">
            <w:pPr>
              <w:rPr>
                <w:color w:val="000000"/>
                <w:sz w:val="22"/>
                <w:szCs w:val="22"/>
              </w:rPr>
            </w:pPr>
            <w:r>
              <w:rPr>
                <w:color w:val="000000"/>
                <w:sz w:val="22"/>
                <w:szCs w:val="22"/>
              </w:rPr>
              <w:t> </w:t>
            </w:r>
          </w:p>
        </w:tc>
        <w:tc>
          <w:tcPr>
            <w:tcW w:w="1530" w:type="dxa"/>
            <w:tcBorders>
              <w:top w:val="nil"/>
              <w:left w:val="nil"/>
              <w:bottom w:val="single" w:sz="8" w:space="0" w:color="auto"/>
              <w:right w:val="nil"/>
            </w:tcBorders>
            <w:shd w:val="clear" w:color="000000" w:fill="FFFFFF"/>
            <w:noWrap/>
            <w:vAlign w:val="center"/>
            <w:hideMark/>
          </w:tcPr>
          <w:p w14:paraId="3C4A75CC" w14:textId="77777777" w:rsidR="00046DB7" w:rsidRDefault="00046DB7" w:rsidP="00046DB7">
            <w:pPr>
              <w:rPr>
                <w:color w:val="000000"/>
                <w:sz w:val="22"/>
                <w:szCs w:val="22"/>
              </w:rPr>
            </w:pPr>
            <w:r>
              <w:rPr>
                <w:color w:val="000000"/>
                <w:sz w:val="22"/>
                <w:szCs w:val="22"/>
              </w:rPr>
              <w:t> </w:t>
            </w:r>
          </w:p>
        </w:tc>
        <w:tc>
          <w:tcPr>
            <w:tcW w:w="360" w:type="dxa"/>
            <w:tcBorders>
              <w:top w:val="nil"/>
              <w:left w:val="nil"/>
              <w:bottom w:val="single" w:sz="8" w:space="0" w:color="auto"/>
              <w:right w:val="single" w:sz="8" w:space="0" w:color="auto"/>
            </w:tcBorders>
            <w:shd w:val="clear" w:color="000000" w:fill="FFFFFF"/>
            <w:noWrap/>
            <w:vAlign w:val="center"/>
            <w:hideMark/>
          </w:tcPr>
          <w:p w14:paraId="0F95E60F" w14:textId="77777777" w:rsidR="00046DB7" w:rsidRDefault="00046DB7" w:rsidP="00046DB7">
            <w:pPr>
              <w:rPr>
                <w:color w:val="000000"/>
                <w:sz w:val="22"/>
                <w:szCs w:val="22"/>
              </w:rPr>
            </w:pPr>
            <w:r>
              <w:rPr>
                <w:color w:val="000000"/>
                <w:sz w:val="22"/>
                <w:szCs w:val="22"/>
              </w:rPr>
              <w:t> </w:t>
            </w:r>
          </w:p>
        </w:tc>
      </w:tr>
    </w:tbl>
    <w:p w14:paraId="2979F0BA" w14:textId="77777777" w:rsidR="00046DB7" w:rsidRDefault="00046DB7" w:rsidP="0090754E">
      <w:pPr>
        <w:pStyle w:val="OrderBody"/>
        <w:sectPr w:rsidR="00046DB7" w:rsidSect="00046DB7">
          <w:headerReference w:type="first" r:id="rId17"/>
          <w:pgSz w:w="12240" w:h="15840" w:code="1"/>
          <w:pgMar w:top="1440" w:right="1008" w:bottom="1440" w:left="1440" w:header="720" w:footer="720" w:gutter="0"/>
          <w:cols w:space="720"/>
          <w:titlePg/>
          <w:docGrid w:linePitch="360"/>
        </w:sectPr>
      </w:pPr>
    </w:p>
    <w:p w14:paraId="4614E1B1" w14:textId="70181CE6" w:rsidR="0090754E" w:rsidRDefault="0090754E" w:rsidP="0090754E">
      <w:pPr>
        <w:pStyle w:val="OrderBody"/>
      </w:pPr>
    </w:p>
    <w:p w14:paraId="2A232023" w14:textId="16DC3AC1" w:rsidR="00046DB7" w:rsidRDefault="004158D3" w:rsidP="0090754E">
      <w:pPr>
        <w:pStyle w:val="OrderBody"/>
      </w:pPr>
      <w:r w:rsidRPr="00830319">
        <w:rPr>
          <w:noProof/>
        </w:rPr>
        <w:drawing>
          <wp:inline distT="0" distB="0" distL="0" distR="0" wp14:anchorId="19C6BFFA" wp14:editId="78BFA6B2">
            <wp:extent cx="5943600" cy="68277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6827772"/>
                    </a:xfrm>
                    <a:prstGeom prst="rect">
                      <a:avLst/>
                    </a:prstGeom>
                    <a:noFill/>
                    <a:ln>
                      <a:noFill/>
                    </a:ln>
                  </pic:spPr>
                </pic:pic>
              </a:graphicData>
            </a:graphic>
          </wp:inline>
        </w:drawing>
      </w:r>
    </w:p>
    <w:p w14:paraId="2094BA94" w14:textId="77777777" w:rsidR="003445D9" w:rsidRDefault="003445D9" w:rsidP="0090754E">
      <w:pPr>
        <w:pStyle w:val="OrderBody"/>
      </w:pPr>
    </w:p>
    <w:p w14:paraId="04C68DC5" w14:textId="77777777" w:rsidR="003445D9" w:rsidRDefault="003445D9" w:rsidP="0090754E">
      <w:pPr>
        <w:pStyle w:val="OrderBody"/>
        <w:sectPr w:rsidR="003445D9" w:rsidSect="00046DB7">
          <w:headerReference w:type="first" r:id="rId19"/>
          <w:pgSz w:w="12240" w:h="15840" w:code="1"/>
          <w:pgMar w:top="1440" w:right="1008" w:bottom="1440" w:left="1440" w:header="720" w:footer="720" w:gutter="0"/>
          <w:cols w:space="720"/>
          <w:titlePg/>
          <w:docGrid w:linePitch="360"/>
        </w:sectPr>
      </w:pPr>
    </w:p>
    <w:p w14:paraId="5039756A" w14:textId="77777777" w:rsidR="00046DB7" w:rsidRDefault="00046DB7" w:rsidP="0090754E">
      <w:pPr>
        <w:pStyle w:val="OrderBody"/>
      </w:pPr>
    </w:p>
    <w:p w14:paraId="475A3BD9" w14:textId="77777777" w:rsidR="003445D9" w:rsidRDefault="003445D9" w:rsidP="0090754E">
      <w:pPr>
        <w:pStyle w:val="OrderBody"/>
      </w:pPr>
    </w:p>
    <w:p w14:paraId="6BB6D397" w14:textId="77777777" w:rsidR="005A535B" w:rsidRDefault="005A535B" w:rsidP="0090754E">
      <w:pPr>
        <w:pStyle w:val="OrderBody"/>
      </w:pPr>
    </w:p>
    <w:p w14:paraId="5FE026F0" w14:textId="3690180B" w:rsidR="005A535B" w:rsidRDefault="004158D3" w:rsidP="0090754E">
      <w:pPr>
        <w:pStyle w:val="OrderBody"/>
        <w:sectPr w:rsidR="005A535B" w:rsidSect="00046DB7">
          <w:headerReference w:type="first" r:id="rId20"/>
          <w:pgSz w:w="12240" w:h="15840" w:code="1"/>
          <w:pgMar w:top="1440" w:right="1008" w:bottom="1440" w:left="1440" w:header="720" w:footer="720" w:gutter="0"/>
          <w:cols w:space="720"/>
          <w:titlePg/>
          <w:docGrid w:linePitch="360"/>
        </w:sectPr>
      </w:pPr>
      <w:r w:rsidRPr="00830319">
        <w:rPr>
          <w:noProof/>
        </w:rPr>
        <w:drawing>
          <wp:inline distT="0" distB="0" distL="0" distR="0" wp14:anchorId="50F71F8F" wp14:editId="33828851">
            <wp:extent cx="5943600" cy="592301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923010"/>
                    </a:xfrm>
                    <a:prstGeom prst="rect">
                      <a:avLst/>
                    </a:prstGeom>
                    <a:noFill/>
                    <a:ln>
                      <a:noFill/>
                    </a:ln>
                  </pic:spPr>
                </pic:pic>
              </a:graphicData>
            </a:graphic>
          </wp:inline>
        </w:drawing>
      </w:r>
    </w:p>
    <w:p w14:paraId="3542B25C" w14:textId="0C608763" w:rsidR="005A535B" w:rsidRDefault="005A535B" w:rsidP="0090754E">
      <w:pPr>
        <w:pStyle w:val="OrderBody"/>
        <w:rPr>
          <w:noProof/>
        </w:rPr>
      </w:pPr>
    </w:p>
    <w:p w14:paraId="6E369410" w14:textId="67ED35D9" w:rsidR="004158D3" w:rsidRDefault="004158D3" w:rsidP="0090754E">
      <w:pPr>
        <w:pStyle w:val="OrderBody"/>
      </w:pPr>
      <w:r w:rsidRPr="00830319">
        <w:rPr>
          <w:noProof/>
        </w:rPr>
        <w:drawing>
          <wp:inline distT="0" distB="0" distL="0" distR="0" wp14:anchorId="1237B4BB" wp14:editId="7E1D16D0">
            <wp:extent cx="5943600" cy="567593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5675932"/>
                    </a:xfrm>
                    <a:prstGeom prst="rect">
                      <a:avLst/>
                    </a:prstGeom>
                    <a:noFill/>
                    <a:ln>
                      <a:noFill/>
                    </a:ln>
                  </pic:spPr>
                </pic:pic>
              </a:graphicData>
            </a:graphic>
          </wp:inline>
        </w:drawing>
      </w:r>
    </w:p>
    <w:sectPr w:rsidR="004158D3" w:rsidSect="00046DB7">
      <w:headerReference w:type="first" r:id="rId23"/>
      <w:pgSz w:w="12240" w:h="15840" w:code="1"/>
      <w:pgMar w:top="1440" w:right="1008"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C7C6F" w14:textId="77777777" w:rsidR="00CD5658" w:rsidRDefault="00CD5658">
      <w:r>
        <w:separator/>
      </w:r>
    </w:p>
  </w:endnote>
  <w:endnote w:type="continuationSeparator" w:id="0">
    <w:p w14:paraId="650AD18C" w14:textId="77777777" w:rsidR="00CD5658" w:rsidRDefault="00CD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w:altName w:val="MV Bol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3D7B2" w14:textId="77777777" w:rsidR="00CD5658" w:rsidRDefault="00CD5658">
    <w:pPr>
      <w:pStyle w:val="Footer"/>
    </w:pPr>
  </w:p>
  <w:p w14:paraId="2C96996A" w14:textId="77777777" w:rsidR="00CD5658" w:rsidRDefault="00CD5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C339D" w14:textId="77777777" w:rsidR="00CD5658" w:rsidRDefault="00CD5658">
      <w:r>
        <w:separator/>
      </w:r>
    </w:p>
  </w:footnote>
  <w:footnote w:type="continuationSeparator" w:id="0">
    <w:p w14:paraId="494B10D6" w14:textId="77777777" w:rsidR="00CD5658" w:rsidRDefault="00CD5658">
      <w:r>
        <w:continuationSeparator/>
      </w:r>
    </w:p>
  </w:footnote>
  <w:footnote w:id="1">
    <w:p w14:paraId="0BDF045D" w14:textId="77777777" w:rsidR="00CD5658" w:rsidRDefault="00CD5658" w:rsidP="009B179B">
      <w:pPr>
        <w:pStyle w:val="FootnoteText"/>
      </w:pPr>
      <w:r>
        <w:rPr>
          <w:rStyle w:val="FootnoteReference"/>
        </w:rPr>
        <w:footnoteRef/>
      </w:r>
      <w:r>
        <w:t xml:space="preserve"> </w:t>
      </w:r>
      <w:r w:rsidRPr="001412DD">
        <w:rPr>
          <w:i/>
        </w:rPr>
        <w:t>In re: Application for increase in water and wastewater rates in Charlotte, Highlands, Lake, Lee, Marion, Orange, Pasco, Pinellas, Polk, and Seminole Counties by Utilities, Inc. of Florida.</w:t>
      </w:r>
    </w:p>
  </w:footnote>
  <w:footnote w:id="2">
    <w:p w14:paraId="6ED9E37B" w14:textId="2416CB66" w:rsidR="00CD5658" w:rsidRDefault="00CD5658" w:rsidP="003D2157">
      <w:pPr>
        <w:pStyle w:val="FootnoteText"/>
      </w:pPr>
      <w:r>
        <w:rPr>
          <w:rStyle w:val="FootnoteReference"/>
        </w:rPr>
        <w:footnoteRef/>
      </w:r>
      <w:r>
        <w:t xml:space="preserve"> </w:t>
      </w:r>
      <w:r w:rsidRPr="00B0575F">
        <w:t>Document Nos. 09000-2017 and 09009-2017</w:t>
      </w:r>
      <w:r>
        <w:t>.</w:t>
      </w:r>
    </w:p>
  </w:footnote>
  <w:footnote w:id="3">
    <w:p w14:paraId="37F8E403" w14:textId="46D0F34F" w:rsidR="00CD5658" w:rsidRDefault="00CD5658" w:rsidP="003D2157">
      <w:pPr>
        <w:pStyle w:val="FootnoteText"/>
      </w:pPr>
      <w:r>
        <w:rPr>
          <w:rStyle w:val="FootnoteReference"/>
        </w:rPr>
        <w:footnoteRef/>
      </w:r>
      <w:r>
        <w:t xml:space="preserve"> </w:t>
      </w:r>
      <w:r w:rsidRPr="00B0575F">
        <w:t>No. 1D17-4438</w:t>
      </w:r>
      <w:r>
        <w:t>.</w:t>
      </w:r>
    </w:p>
  </w:footnote>
  <w:footnote w:id="4">
    <w:p w14:paraId="1B2B44F0" w14:textId="1BCF6F07" w:rsidR="00CD5658" w:rsidRPr="00163A70" w:rsidRDefault="00CD5658" w:rsidP="00163A70">
      <w:pPr>
        <w:pStyle w:val="FootnoteText"/>
      </w:pPr>
      <w:r>
        <w:rPr>
          <w:rStyle w:val="FootnoteReference"/>
        </w:rPr>
        <w:footnoteRef/>
      </w:r>
      <w:r>
        <w:t xml:space="preserve"> </w:t>
      </w:r>
      <w:r w:rsidRPr="00163A70">
        <w:rPr>
          <w:i/>
        </w:rPr>
        <w:t>Citizens of State v. Florida Public Service Commission</w:t>
      </w:r>
      <w:r w:rsidRPr="00163A70">
        <w:t xml:space="preserve">, </w:t>
      </w:r>
      <w:r>
        <w:t>294</w:t>
      </w:r>
      <w:r w:rsidRPr="00163A70">
        <w:t xml:space="preserve"> So. </w:t>
      </w:r>
      <w:r>
        <w:t>3</w:t>
      </w:r>
      <w:r w:rsidRPr="00163A70">
        <w:t xml:space="preserve">d </w:t>
      </w:r>
      <w:r>
        <w:t>961</w:t>
      </w:r>
      <w:r w:rsidRPr="00163A70">
        <w:t xml:space="preserve"> (Fla. 1st DCA </w:t>
      </w:r>
      <w:r>
        <w:t>2019</w:t>
      </w:r>
      <w:r w:rsidRPr="00163A70">
        <w:t>)</w:t>
      </w:r>
      <w:r>
        <w:rPr>
          <w:iCs/>
          <w:color w:val="212529"/>
          <w:shd w:val="clear" w:color="auto" w:fill="FFFFFF"/>
        </w:rPr>
        <w:t>.</w:t>
      </w:r>
    </w:p>
  </w:footnote>
  <w:footnote w:id="5">
    <w:p w14:paraId="12C7E4B7" w14:textId="77777777" w:rsidR="00CD5658" w:rsidRPr="00F3126B" w:rsidRDefault="00CD5658" w:rsidP="00B66A34">
      <w:pPr>
        <w:pStyle w:val="FootnoteText"/>
        <w:rPr>
          <w:i/>
        </w:rPr>
      </w:pPr>
      <w:r>
        <w:rPr>
          <w:rStyle w:val="FootnoteReference"/>
        </w:rPr>
        <w:footnoteRef/>
      </w:r>
      <w:r>
        <w:t xml:space="preserve"> </w:t>
      </w:r>
      <w:r w:rsidRPr="00F3126B">
        <w:rPr>
          <w:i/>
        </w:rPr>
        <w:t>In re: Application for increase in water and wastewater rates in Charlotte, Highlands, Lake, Lee, Marion, Orange, Pasco, Pinellas, Polk, and Seminole Counties by Utilities, Inc. of Florida.</w:t>
      </w:r>
    </w:p>
  </w:footnote>
  <w:footnote w:id="6">
    <w:p w14:paraId="05B71758" w14:textId="77777777" w:rsidR="00CD5658" w:rsidRDefault="00CD5658" w:rsidP="009B179B">
      <w:pPr>
        <w:pStyle w:val="FootnoteText"/>
      </w:pPr>
      <w:r>
        <w:rPr>
          <w:rStyle w:val="FootnoteReference"/>
        </w:rPr>
        <w:footnoteRef/>
      </w:r>
      <w:r>
        <w:t xml:space="preserve"> </w:t>
      </w:r>
      <w:r w:rsidRPr="001412DD">
        <w:t xml:space="preserve">Order No. PSC-2020-0322-PCO-WS, issued September 21, 2020, in Docket No. 20200139-WS, </w:t>
      </w:r>
      <w:r w:rsidRPr="001412DD">
        <w:rPr>
          <w:i/>
        </w:rPr>
        <w:t>In re: Application for increase in water and wastewater rates in Charlotte, Highlands, Lake, Lee, Marion, Orange, Pasco, Pinellas, Polk, and Seminole Counties by Utilities, Inc. of Florida.</w:t>
      </w:r>
    </w:p>
  </w:footnote>
  <w:footnote w:id="7">
    <w:p w14:paraId="5C072DE0" w14:textId="1168B862" w:rsidR="00CD5658" w:rsidRDefault="00CD5658" w:rsidP="009B179B">
      <w:pPr>
        <w:pStyle w:val="FootnoteText"/>
      </w:pPr>
      <w:r>
        <w:rPr>
          <w:rStyle w:val="FootnoteReference"/>
        </w:rPr>
        <w:footnoteRef/>
      </w:r>
      <w:r>
        <w:t xml:space="preserve"> </w:t>
      </w:r>
      <w:r w:rsidRPr="004D6F20">
        <w:t>OPC takes no position on these issues nor does it have the burden of proof related to them. As such, OPC represents that it will not contest or oppose th</w:t>
      </w:r>
      <w:r>
        <w:t>is</w:t>
      </w:r>
      <w:r w:rsidRPr="004D6F20">
        <w:t xml:space="preserve"> Commission taking action approving a proposed stipulation between the Company and another party or </w:t>
      </w:r>
      <w:r>
        <w:t xml:space="preserve">our </w:t>
      </w:r>
      <w:r w:rsidRPr="004D6F20">
        <w:t>staff as a final resolution of these issues. No person is authorized to state that OPC is a participant in, or party to, a stipulation on these issues, either in</w:t>
      </w:r>
      <w:r>
        <w:t xml:space="preserve"> this docket, in an order of this</w:t>
      </w:r>
      <w:r w:rsidRPr="004D6F20">
        <w:t xml:space="preserve"> Commission, or in a representation to a Court</w:t>
      </w:r>
      <w:r>
        <w:t>.</w:t>
      </w:r>
    </w:p>
  </w:footnote>
  <w:footnote w:id="8">
    <w:p w14:paraId="1A77CDB0" w14:textId="73DD91EF" w:rsidR="00CD5658" w:rsidRDefault="00CD5658" w:rsidP="009B179B">
      <w:pPr>
        <w:pStyle w:val="FootnoteText"/>
      </w:pPr>
      <w:r>
        <w:rPr>
          <w:rStyle w:val="FootnoteReference"/>
        </w:rPr>
        <w:footnoteRef/>
      </w:r>
      <w:r>
        <w:t xml:space="preserve"> </w:t>
      </w:r>
      <w:r w:rsidRPr="004F5696">
        <w:t>Order No. PSC-</w:t>
      </w:r>
      <w:r>
        <w:t>2017</w:t>
      </w:r>
      <w:r w:rsidRPr="004F5696">
        <w:t>-0</w:t>
      </w:r>
      <w:r>
        <w:t>361</w:t>
      </w:r>
      <w:r w:rsidRPr="004F5696">
        <w:t>-FOF-</w:t>
      </w:r>
      <w:r>
        <w:t>WS.</w:t>
      </w:r>
    </w:p>
  </w:footnote>
  <w:footnote w:id="9">
    <w:p w14:paraId="011A8753" w14:textId="50AE2043" w:rsidR="00CD5658" w:rsidRPr="004F5696" w:rsidRDefault="00CD5658" w:rsidP="009B179B">
      <w:pPr>
        <w:pStyle w:val="FootnoteText"/>
        <w:rPr>
          <w:i/>
          <w:iCs/>
        </w:rPr>
      </w:pPr>
      <w:r w:rsidRPr="004F5696">
        <w:rPr>
          <w:rStyle w:val="FootnoteReference"/>
        </w:rPr>
        <w:footnoteRef/>
      </w:r>
      <w:r>
        <w:t xml:space="preserve"> </w:t>
      </w:r>
      <w:r w:rsidRPr="00C71EB6">
        <w:t>Order No. PSC-2017-0361-FOF-WS</w:t>
      </w:r>
      <w:r w:rsidRPr="004F5696">
        <w:rPr>
          <w:i/>
          <w:iCs/>
        </w:rPr>
        <w:t>.</w:t>
      </w:r>
    </w:p>
  </w:footnote>
  <w:footnote w:id="10">
    <w:p w14:paraId="71C618F9" w14:textId="0BE5566F" w:rsidR="00CD5658" w:rsidRDefault="00CD5658" w:rsidP="009B179B">
      <w:pPr>
        <w:pStyle w:val="FootnoteText"/>
      </w:pPr>
      <w:r>
        <w:rPr>
          <w:rStyle w:val="FootnoteReference"/>
        </w:rPr>
        <w:footnoteRef/>
      </w:r>
      <w:r>
        <w:t xml:space="preserve"> </w:t>
      </w:r>
      <w:r w:rsidRPr="00C71EB6">
        <w:t>Order No. PSC-2017-0361-FOF-WS</w:t>
      </w:r>
      <w:r w:rsidRPr="004F5696">
        <w:rPr>
          <w:i/>
          <w:iCs/>
        </w:rPr>
        <w:t>.</w:t>
      </w:r>
    </w:p>
  </w:footnote>
  <w:footnote w:id="11">
    <w:p w14:paraId="57B8ED89" w14:textId="77777777" w:rsidR="00CD5658" w:rsidRDefault="00CD5658" w:rsidP="009B179B">
      <w:pPr>
        <w:pStyle w:val="FootnoteText"/>
      </w:pPr>
      <w:r>
        <w:rPr>
          <w:rStyle w:val="FootnoteReference"/>
        </w:rPr>
        <w:footnoteRef/>
      </w:r>
      <w:r>
        <w:t xml:space="preserve"> </w:t>
      </w:r>
      <w:r w:rsidRPr="008A36FF">
        <w:t>Order No. PSC-2017-0361-FOF-WS</w:t>
      </w:r>
      <w:r>
        <w:t>.</w:t>
      </w:r>
    </w:p>
  </w:footnote>
  <w:footnote w:id="12">
    <w:p w14:paraId="6C7D877E" w14:textId="77777777" w:rsidR="00CD5658" w:rsidRDefault="00CD5658" w:rsidP="009B179B">
      <w:pPr>
        <w:pStyle w:val="FootnoteText"/>
      </w:pPr>
      <w:r>
        <w:rPr>
          <w:rStyle w:val="FootnoteReference"/>
        </w:rPr>
        <w:footnoteRef/>
      </w:r>
      <w:r>
        <w:t xml:space="preserve"> </w:t>
      </w:r>
      <w:r w:rsidRPr="00C71EB6">
        <w:t>Order No. PSC-2017-0361-FOF-WS</w:t>
      </w:r>
      <w:r>
        <w:t>.</w:t>
      </w:r>
    </w:p>
  </w:footnote>
  <w:footnote w:id="13">
    <w:p w14:paraId="26C3EE1A" w14:textId="77777777" w:rsidR="00CD5658" w:rsidRPr="008B4065" w:rsidRDefault="00CD5658" w:rsidP="009B179B">
      <w:pPr>
        <w:pStyle w:val="FootnoteText"/>
        <w:jc w:val="left"/>
        <w:rPr>
          <w:i/>
          <w:iCs/>
        </w:rPr>
      </w:pPr>
      <w:r w:rsidRPr="008B4065">
        <w:rPr>
          <w:rStyle w:val="FootnoteReference"/>
        </w:rPr>
        <w:footnoteRef/>
      </w:r>
      <w:r w:rsidRPr="008B4065">
        <w:t xml:space="preserve"> Order No. PSC-16-0505-PAA-WS, issued October 31, 2016, in Docket No. 150269-WS, </w:t>
      </w:r>
      <w:r w:rsidRPr="008B4065">
        <w:rPr>
          <w:i/>
          <w:iCs/>
        </w:rPr>
        <w:t>In re: Application for</w:t>
      </w:r>
    </w:p>
    <w:p w14:paraId="459222B4" w14:textId="77777777" w:rsidR="00CD5658" w:rsidRDefault="00CD5658" w:rsidP="009B179B">
      <w:pPr>
        <w:pStyle w:val="FootnoteText"/>
        <w:jc w:val="left"/>
      </w:pPr>
      <w:r w:rsidRPr="008B4065">
        <w:rPr>
          <w:i/>
          <w:iCs/>
        </w:rPr>
        <w:t>limited proceeding water rate increase in Marion, Pasco, and Seminole Counties by Utilities, Inc. of Florida.</w:t>
      </w:r>
    </w:p>
  </w:footnote>
  <w:footnote w:id="14">
    <w:p w14:paraId="124A2344" w14:textId="77777777" w:rsidR="00CD5658" w:rsidRDefault="00CD5658" w:rsidP="009B179B">
      <w:pPr>
        <w:pStyle w:val="FootnoteText"/>
      </w:pPr>
      <w:r>
        <w:rPr>
          <w:rStyle w:val="FootnoteReference"/>
        </w:rPr>
        <w:footnoteRef/>
      </w:r>
      <w:r>
        <w:t xml:space="preserve"> </w:t>
      </w:r>
      <w:r w:rsidRPr="00EE123A">
        <w:rPr>
          <w:i/>
        </w:rPr>
        <w:t>Id.</w:t>
      </w:r>
    </w:p>
  </w:footnote>
  <w:footnote w:id="15">
    <w:p w14:paraId="4137B34E" w14:textId="77777777" w:rsidR="00CD5658" w:rsidRDefault="00CD5658" w:rsidP="009B179B">
      <w:pPr>
        <w:pStyle w:val="FootnoteText"/>
      </w:pPr>
      <w:r>
        <w:rPr>
          <w:rStyle w:val="FootnoteReference"/>
        </w:rPr>
        <w:footnoteRef/>
      </w:r>
      <w:r>
        <w:t xml:space="preserve"> </w:t>
      </w:r>
      <w:r w:rsidRPr="00C71EB6">
        <w:t>Order No. PSC-2017-0361-FOF-WS</w:t>
      </w:r>
      <w:r>
        <w:t>.</w:t>
      </w:r>
    </w:p>
  </w:footnote>
  <w:footnote w:id="16">
    <w:p w14:paraId="10E69BBE" w14:textId="2F051023" w:rsidR="00CD5658" w:rsidRDefault="00CD5658" w:rsidP="009B179B">
      <w:pPr>
        <w:pStyle w:val="FootnoteText"/>
      </w:pPr>
      <w:r>
        <w:rPr>
          <w:rStyle w:val="FootnoteReference"/>
        </w:rPr>
        <w:footnoteRef/>
      </w:r>
      <w:r>
        <w:t xml:space="preserve"> </w:t>
      </w:r>
      <w:r w:rsidRPr="004F5696">
        <w:t>Order No. PSC-</w:t>
      </w:r>
      <w:r>
        <w:t>2017</w:t>
      </w:r>
      <w:r w:rsidRPr="004F5696">
        <w:t>-0</w:t>
      </w:r>
      <w:r>
        <w:t>361</w:t>
      </w:r>
      <w:r w:rsidRPr="004F5696">
        <w:t>-FOF-</w:t>
      </w:r>
      <w:r>
        <w:t xml:space="preserve">WS. </w:t>
      </w:r>
    </w:p>
  </w:footnote>
  <w:footnote w:id="17">
    <w:p w14:paraId="79F18AC8" w14:textId="77777777" w:rsidR="00CD5658" w:rsidRDefault="00CD5658" w:rsidP="009B179B">
      <w:pPr>
        <w:pStyle w:val="FootnoteText"/>
      </w:pPr>
      <w:r>
        <w:rPr>
          <w:rStyle w:val="FootnoteReference"/>
        </w:rPr>
        <w:footnoteRef/>
      </w:r>
      <w:r>
        <w:t xml:space="preserve"> </w:t>
      </w:r>
      <w:r w:rsidRPr="00EE123A">
        <w:rPr>
          <w:i/>
        </w:rPr>
        <w:t>Id.</w:t>
      </w:r>
    </w:p>
  </w:footnote>
  <w:footnote w:id="18">
    <w:p w14:paraId="426614CA" w14:textId="77777777" w:rsidR="00CD5658" w:rsidRDefault="00CD5658" w:rsidP="009B179B">
      <w:pPr>
        <w:pStyle w:val="FootnoteText"/>
      </w:pPr>
      <w:r>
        <w:rPr>
          <w:rStyle w:val="FootnoteReference"/>
        </w:rPr>
        <w:footnoteRef/>
      </w:r>
      <w:r>
        <w:t xml:space="preserve"> </w:t>
      </w:r>
      <w:r w:rsidRPr="00EE123A">
        <w:rPr>
          <w:i/>
        </w:rPr>
        <w:t>Id.</w:t>
      </w:r>
    </w:p>
  </w:footnote>
  <w:footnote w:id="19">
    <w:p w14:paraId="61386638" w14:textId="3F81B13D" w:rsidR="00CD5658" w:rsidRDefault="00CD5658" w:rsidP="009B179B">
      <w:pPr>
        <w:pStyle w:val="FootnoteText"/>
      </w:pPr>
      <w:r>
        <w:rPr>
          <w:rStyle w:val="FootnoteReference"/>
        </w:rPr>
        <w:footnoteRef/>
      </w:r>
      <w:r>
        <w:t xml:space="preserve"> </w:t>
      </w:r>
      <w:r w:rsidRPr="004F5696">
        <w:t>Order No. PSC-</w:t>
      </w:r>
      <w:r>
        <w:t>2017</w:t>
      </w:r>
      <w:r w:rsidRPr="004F5696">
        <w:t>-0</w:t>
      </w:r>
      <w:r>
        <w:t>361</w:t>
      </w:r>
      <w:r w:rsidRPr="004F5696">
        <w:t>-FOF-</w:t>
      </w:r>
      <w:r>
        <w:t>WS.</w:t>
      </w:r>
    </w:p>
  </w:footnote>
  <w:footnote w:id="20">
    <w:p w14:paraId="553EE63A" w14:textId="77777777" w:rsidR="00CD5658" w:rsidRDefault="00CD5658" w:rsidP="00D00719">
      <w:pPr>
        <w:pStyle w:val="FootnoteText"/>
      </w:pPr>
      <w:r>
        <w:rPr>
          <w:rStyle w:val="FootnoteReference"/>
        </w:rPr>
        <w:footnoteRef/>
      </w:r>
      <w:r>
        <w:t xml:space="preserve"> Order No. PSC-2017-0361-FOF-WS.</w:t>
      </w:r>
    </w:p>
  </w:footnote>
  <w:footnote w:id="21">
    <w:p w14:paraId="69132199" w14:textId="77777777" w:rsidR="00CD5658" w:rsidRDefault="00CD5658" w:rsidP="00D00719">
      <w:pPr>
        <w:pStyle w:val="FootnoteText"/>
      </w:pPr>
      <w:r>
        <w:rPr>
          <w:rStyle w:val="FootnoteReference"/>
        </w:rPr>
        <w:footnoteRef/>
      </w:r>
      <w:r>
        <w:t xml:space="preserve"> Order No. PSC-2018-0014-FOF-EI, issued January 5, 2018, in Docket No. 20180007-EI, </w:t>
      </w:r>
      <w:r>
        <w:rPr>
          <w:i/>
          <w:iCs/>
        </w:rPr>
        <w:t>In re: Environmental cost recovery clause.</w:t>
      </w:r>
    </w:p>
  </w:footnote>
  <w:footnote w:id="22">
    <w:p w14:paraId="41B33BD3" w14:textId="1F2161C7" w:rsidR="00CD5658" w:rsidRDefault="00CD5658" w:rsidP="009B179B">
      <w:pPr>
        <w:pStyle w:val="FootnoteText"/>
      </w:pPr>
      <w:r>
        <w:rPr>
          <w:rStyle w:val="FootnoteReference"/>
        </w:rPr>
        <w:footnoteRef/>
      </w:r>
      <w:r>
        <w:t xml:space="preserve"> The treatment of capitalized labor expense is discussed in Section XXVI.</w:t>
      </w:r>
    </w:p>
  </w:footnote>
  <w:footnote w:id="23">
    <w:p w14:paraId="140AE5FF" w14:textId="01298752" w:rsidR="00CD5658" w:rsidRPr="009458F1" w:rsidRDefault="00CD5658" w:rsidP="009B179B">
      <w:pPr>
        <w:pStyle w:val="FootnoteText"/>
      </w:pPr>
      <w:r>
        <w:rPr>
          <w:rStyle w:val="FootnoteReference"/>
        </w:rPr>
        <w:footnoteRef/>
      </w:r>
      <w:r>
        <w:t xml:space="preserve"> Order No. PSC-2018-0014-FOF-EI, issued January 5, 2018, Docket No. 20180007-EI, </w:t>
      </w:r>
      <w:r w:rsidRPr="00B078D0">
        <w:rPr>
          <w:i/>
        </w:rPr>
        <w:t>In re: Environmental cost recovery clause</w:t>
      </w:r>
      <w:r>
        <w:t>.</w:t>
      </w:r>
    </w:p>
  </w:footnote>
  <w:footnote w:id="24">
    <w:p w14:paraId="01262109" w14:textId="5EB0C0BE" w:rsidR="00CD5658" w:rsidRPr="00273B1F" w:rsidRDefault="00CD5658" w:rsidP="009B179B">
      <w:pPr>
        <w:pStyle w:val="FootnoteText"/>
      </w:pPr>
      <w:r>
        <w:rPr>
          <w:rStyle w:val="FootnoteReference"/>
        </w:rPr>
        <w:footnoteRef/>
      </w:r>
      <w:r>
        <w:t xml:space="preserve"> Order Nos. PSC-04-0363-PAA-SU, p. 11, issued April 5, 2004, in Docket No. 020408-SU, </w:t>
      </w:r>
      <w:r>
        <w:rPr>
          <w:i/>
        </w:rPr>
        <w:t>In re:</w:t>
      </w:r>
      <w:r w:rsidRPr="003F5806">
        <w:t xml:space="preserve"> </w:t>
      </w:r>
      <w:r w:rsidRPr="003F5806">
        <w:rPr>
          <w:i/>
        </w:rPr>
        <w:t>Application for rate increase in Seminole County by Alafaya Utilities, Inc</w:t>
      </w:r>
      <w:r>
        <w:rPr>
          <w:i/>
        </w:rPr>
        <w:t>.</w:t>
      </w:r>
      <w:r>
        <w:t xml:space="preserve">; PSC-00-1528-PAA-WU, p. 9, issue August 23, 2000, in Docket No. 991437-WU, </w:t>
      </w:r>
      <w:r>
        <w:rPr>
          <w:i/>
        </w:rPr>
        <w:t xml:space="preserve">In re: </w:t>
      </w:r>
      <w:r w:rsidRPr="003F5806">
        <w:rPr>
          <w:i/>
        </w:rPr>
        <w:t>Application for increase in water rates in Orange County by Wedgefield Utilities, Inc</w:t>
      </w:r>
      <w:r>
        <w:rPr>
          <w:i/>
        </w:rPr>
        <w:t>.</w:t>
      </w:r>
      <w:r w:rsidRPr="00941D36">
        <w:t>;</w:t>
      </w:r>
      <w:r w:rsidRPr="00273B1F">
        <w:t xml:space="preserve"> PSC-2017-0209-PAA-WU, issued May 30, 2017, in Docket No. 20160065-WU</w:t>
      </w:r>
      <w:r w:rsidRPr="00273B1F">
        <w:rPr>
          <w:i/>
        </w:rPr>
        <w:t>, In re: Application for increase in water rates in Charlotte County by Bocilla Utilities, Inc.</w:t>
      </w:r>
      <w:r>
        <w:rPr>
          <w:i/>
        </w:rPr>
        <w:t>;</w:t>
      </w:r>
      <w:r w:rsidRPr="00273B1F">
        <w:t xml:space="preserve"> and PSC-2016-0169-PAA-WU, issued April 28, 2016, in Docket No. 20150166-WU, </w:t>
      </w:r>
      <w:r w:rsidRPr="00273B1F">
        <w:rPr>
          <w:i/>
        </w:rPr>
        <w:t>In re: Application for transfer of water system and Certificate No. 654-W in Lake County from Black Bear Reserve Water Corporati</w:t>
      </w:r>
      <w:r>
        <w:rPr>
          <w:i/>
        </w:rPr>
        <w:t>on to Black Bear Waterworks, Inc.</w:t>
      </w:r>
    </w:p>
  </w:footnote>
  <w:footnote w:id="25">
    <w:p w14:paraId="490A4EF8" w14:textId="4F0EB582" w:rsidR="00CD5658" w:rsidRDefault="00CD5658">
      <w:pPr>
        <w:pStyle w:val="FootnoteText"/>
      </w:pPr>
      <w:r>
        <w:rPr>
          <w:rStyle w:val="FootnoteReference"/>
        </w:rPr>
        <w:footnoteRef/>
      </w:r>
      <w:r>
        <w:t xml:space="preserve"> Order No. PSC-2017-0361-FOF-WS</w:t>
      </w:r>
      <w:r w:rsidRPr="00430969">
        <w:t>, pp. 93, 97.</w:t>
      </w:r>
    </w:p>
  </w:footnote>
  <w:footnote w:id="26">
    <w:p w14:paraId="3221ED02" w14:textId="1AF989A3" w:rsidR="00CD5658" w:rsidRPr="008E7FAD" w:rsidRDefault="00CD5658" w:rsidP="009B179B">
      <w:pPr>
        <w:pStyle w:val="FootnoteText"/>
        <w:rPr>
          <w:i/>
        </w:rPr>
      </w:pPr>
      <w:r>
        <w:rPr>
          <w:rStyle w:val="FootnoteReference"/>
        </w:rPr>
        <w:footnoteRef/>
      </w:r>
      <w:r>
        <w:t xml:space="preserve"> Order No. PSC-2019-0071-PAA-SU, issued on February 25, 2019, in Docket No. 20170174-SU, </w:t>
      </w:r>
      <w:r>
        <w:rPr>
          <w:i/>
        </w:rPr>
        <w:t>In re: Application for transfer of assets of exempt utility, amendment of Certificate No. 465-S, and petition for partial variance or waiver of Rule 25-30.030(5)(b), F.A.C., by Utilities, Inc. of Florida.</w:t>
      </w:r>
    </w:p>
  </w:footnote>
  <w:footnote w:id="27">
    <w:p w14:paraId="5A8E36AF" w14:textId="444F4520" w:rsidR="00CD5658" w:rsidRDefault="00CD5658" w:rsidP="009B179B">
      <w:pPr>
        <w:pStyle w:val="FootnoteText"/>
      </w:pPr>
      <w:r>
        <w:rPr>
          <w:rStyle w:val="FootnoteReference"/>
        </w:rPr>
        <w:footnoteRef/>
      </w:r>
      <w:r>
        <w:t xml:space="preserve"> </w:t>
      </w:r>
      <w:r w:rsidRPr="00E30BC4">
        <w:t>The coefficient of determination is the R squared value which describes how good of a fit the linear regression curve is to the variability of historic ERC growth</w:t>
      </w:r>
      <w:r>
        <w:t>.</w:t>
      </w:r>
    </w:p>
  </w:footnote>
  <w:footnote w:id="28">
    <w:p w14:paraId="1CD4CEAD" w14:textId="1B1D9EB6" w:rsidR="00CD5658" w:rsidRPr="00242C31" w:rsidRDefault="00CD5658" w:rsidP="009B179B">
      <w:pPr>
        <w:pStyle w:val="FootnoteText"/>
        <w:rPr>
          <w:i/>
        </w:rPr>
      </w:pPr>
      <w:r>
        <w:rPr>
          <w:rStyle w:val="FootnoteReference"/>
        </w:rPr>
        <w:footnoteRef/>
      </w:r>
      <w:r>
        <w:t xml:space="preserve"> Order No. PSC 96-0910-FOF-WS, issued July 15, 1996, in Docket No. 951027-WS, </w:t>
      </w:r>
      <w:r>
        <w:rPr>
          <w:i/>
        </w:rPr>
        <w:t xml:space="preserve">In re: Application for a rate increase in Highland County by Lake Placid Utilities, Inc. </w:t>
      </w:r>
    </w:p>
  </w:footnote>
  <w:footnote w:id="29">
    <w:p w14:paraId="2B097EA4" w14:textId="2C635B65" w:rsidR="00CD5658" w:rsidRPr="0058080E" w:rsidRDefault="00CD5658" w:rsidP="009B179B">
      <w:pPr>
        <w:pStyle w:val="FootnoteText"/>
        <w:rPr>
          <w:i/>
        </w:rPr>
      </w:pPr>
      <w:r>
        <w:rPr>
          <w:rStyle w:val="FootnoteReference"/>
        </w:rPr>
        <w:footnoteRef/>
      </w:r>
      <w:r>
        <w:t xml:space="preserve"> Order No. PSC-2019-0363-PAA-WS</w:t>
      </w:r>
      <w:r w:rsidRPr="00430969">
        <w:t>.</w:t>
      </w:r>
    </w:p>
  </w:footnote>
  <w:footnote w:id="30">
    <w:p w14:paraId="264C3179" w14:textId="77777777" w:rsidR="00CD5658" w:rsidRPr="001E3539" w:rsidRDefault="00CD5658" w:rsidP="00AB77A6">
      <w:pPr>
        <w:pStyle w:val="FootnoteText"/>
        <w:rPr>
          <w:i/>
        </w:rPr>
      </w:pPr>
      <w:r>
        <w:rPr>
          <w:rStyle w:val="FootnoteReference"/>
        </w:rPr>
        <w:footnoteRef/>
      </w:r>
      <w:r>
        <w:t xml:space="preserve"> </w:t>
      </w:r>
      <w:r w:rsidRPr="001E3539">
        <w:t xml:space="preserve">Order No. PSC-2017-0361-FOF-WS, issued September 25, 2017, in Docket No. 20160101-WS, </w:t>
      </w:r>
      <w:r w:rsidRPr="001E3539">
        <w:rPr>
          <w:i/>
        </w:rPr>
        <w:t>In re: Application for increase in water and wastewater rates in Charlotte, Highlands, Lake, Lee, Marion, Orange, Pasco, Pinellas, Polk, and Seminole Counties by Utilities, Inc. of Florida.</w:t>
      </w:r>
    </w:p>
  </w:footnote>
  <w:footnote w:id="31">
    <w:p w14:paraId="08AE0B7C" w14:textId="5FB1D22E" w:rsidR="00CD5658" w:rsidRDefault="00CD5658">
      <w:pPr>
        <w:pStyle w:val="FootnoteText"/>
      </w:pPr>
      <w:r>
        <w:rPr>
          <w:rStyle w:val="FootnoteReference"/>
        </w:rPr>
        <w:footnoteRef/>
      </w:r>
      <w:r>
        <w:t xml:space="preserve"> The parties agreed to drop this issue prior to the prehearing.</w:t>
      </w:r>
    </w:p>
  </w:footnote>
  <w:footnote w:id="32">
    <w:p w14:paraId="6E2140E4" w14:textId="77777777" w:rsidR="00CD5658" w:rsidRPr="00043E47" w:rsidRDefault="00CD5658" w:rsidP="00AC1C96">
      <w:pPr>
        <w:pStyle w:val="FootnoteText"/>
        <w:rPr>
          <w:i/>
        </w:rPr>
      </w:pPr>
      <w:r>
        <w:rPr>
          <w:rStyle w:val="FootnoteReference"/>
        </w:rPr>
        <w:footnoteRef/>
      </w:r>
      <w:r>
        <w:t xml:space="preserve"> </w:t>
      </w:r>
      <w:r w:rsidRPr="00043E47">
        <w:t>Order No. PSC-2017-0361-FOF-WS</w:t>
      </w:r>
      <w:r>
        <w:t>.</w:t>
      </w:r>
    </w:p>
  </w:footnote>
  <w:footnote w:id="33">
    <w:p w14:paraId="6A4D29BA" w14:textId="77777777" w:rsidR="00CD5658" w:rsidRDefault="00CD5658" w:rsidP="00AB77A6">
      <w:pPr>
        <w:pStyle w:val="FootnoteText"/>
      </w:pPr>
      <w:r>
        <w:rPr>
          <w:rStyle w:val="FootnoteReference"/>
        </w:rPr>
        <w:footnoteRef/>
      </w:r>
      <w:r>
        <w:t xml:space="preserve"> Order No. PSC-17-0091-FOF-SU, issued March 13, 2017, in Docket No. 150071-SU, </w:t>
      </w:r>
      <w:r w:rsidRPr="00736821">
        <w:rPr>
          <w:i/>
        </w:rPr>
        <w:t xml:space="preserve">In re: </w:t>
      </w:r>
      <w:r>
        <w:rPr>
          <w:i/>
        </w:rPr>
        <w:t>Application for increase in wastewater rates in Monroe County by K W Resort Utilities Corp.;</w:t>
      </w:r>
      <w:r w:rsidRPr="00ED5F40">
        <w:t xml:space="preserve"> O</w:t>
      </w:r>
      <w:r>
        <w:t>rder No. PSC-2018-0446-FOF-SU, i</w:t>
      </w:r>
      <w:r w:rsidRPr="00ED5F40">
        <w:t>ssued September 4, 2018, in Docket No. 20</w:t>
      </w:r>
      <w:r>
        <w:t>17</w:t>
      </w:r>
      <w:r w:rsidRPr="00ED5F40">
        <w:t>0141-SU,</w:t>
      </w:r>
      <w:r w:rsidRPr="00ED5F40">
        <w:rPr>
          <w:i/>
        </w:rPr>
        <w:t xml:space="preserve"> In re: Application for increase in wastewater rates in Monroe County by K W Resort Utilities Corp</w:t>
      </w:r>
      <w:r>
        <w:rPr>
          <w:i/>
        </w:rPr>
        <w:t xml:space="preserve">. </w:t>
      </w:r>
    </w:p>
  </w:footnote>
  <w:footnote w:id="34">
    <w:p w14:paraId="2D46AF6B" w14:textId="529DA662" w:rsidR="00CD5658" w:rsidRDefault="00CD5658" w:rsidP="00AB77A6">
      <w:pPr>
        <w:pStyle w:val="FootnoteText"/>
      </w:pPr>
      <w:r>
        <w:rPr>
          <w:rStyle w:val="FootnoteReference"/>
        </w:rPr>
        <w:footnoteRef/>
      </w:r>
      <w:r>
        <w:t xml:space="preserve"> See </w:t>
      </w:r>
      <w:r w:rsidRPr="00910A31">
        <w:rPr>
          <w:i/>
        </w:rPr>
        <w:t>Gulf Power Co. v. FPSC</w:t>
      </w:r>
      <w:r>
        <w:t>, 453 So. 2d 799, 805 (Fla. 1984).</w:t>
      </w:r>
    </w:p>
  </w:footnote>
  <w:footnote w:id="35">
    <w:p w14:paraId="0BC47677" w14:textId="1A77E4F8" w:rsidR="00CD5658" w:rsidRDefault="00CD5658" w:rsidP="00AB77A6">
      <w:pPr>
        <w:pStyle w:val="FootnoteText"/>
      </w:pPr>
      <w:r>
        <w:rPr>
          <w:rStyle w:val="FootnoteReference"/>
        </w:rPr>
        <w:footnoteRef/>
      </w:r>
      <w:r>
        <w:t xml:space="preserve"> See </w:t>
      </w:r>
      <w:r w:rsidRPr="00036D85">
        <w:rPr>
          <w:i/>
        </w:rPr>
        <w:t>Florida Power Corp. v. Cresse,</w:t>
      </w:r>
      <w:r w:rsidRPr="00036D85">
        <w:t xml:space="preserve"> 412 So. 2d 1187 (Fla. 1982)</w:t>
      </w:r>
      <w:r>
        <w:t>.</w:t>
      </w:r>
    </w:p>
  </w:footnote>
  <w:footnote w:id="36">
    <w:p w14:paraId="0B015780" w14:textId="77777777" w:rsidR="00CD5658" w:rsidRDefault="00CD5658" w:rsidP="00AB77A6">
      <w:pPr>
        <w:pStyle w:val="FootnoteText"/>
      </w:pPr>
      <w:r>
        <w:rPr>
          <w:rStyle w:val="FootnoteReference"/>
        </w:rPr>
        <w:footnoteRef/>
      </w:r>
      <w:r>
        <w:t xml:space="preserve"> </w:t>
      </w:r>
      <w:r w:rsidRPr="00A06AAD">
        <w:t>Order No. PSC-17-0091-FOF-SU</w:t>
      </w:r>
      <w:r>
        <w:t>.</w:t>
      </w:r>
    </w:p>
  </w:footnote>
  <w:footnote w:id="37">
    <w:p w14:paraId="4D8679AE" w14:textId="77777777" w:rsidR="00CD5658" w:rsidRDefault="00CD5658" w:rsidP="00AB77A6">
      <w:pPr>
        <w:pStyle w:val="FootnoteText"/>
      </w:pPr>
      <w:r>
        <w:rPr>
          <w:rStyle w:val="FootnoteReference"/>
        </w:rPr>
        <w:footnoteRef/>
      </w:r>
      <w:r>
        <w:t xml:space="preserve"> </w:t>
      </w:r>
      <w:r w:rsidRPr="00A06AAD">
        <w:t>Order No. PSC-2018-0446-FOF-SU</w:t>
      </w:r>
      <w:r>
        <w:t>.</w:t>
      </w:r>
    </w:p>
  </w:footnote>
  <w:footnote w:id="38">
    <w:p w14:paraId="3AF6DA2F" w14:textId="77777777" w:rsidR="00CD5658" w:rsidRDefault="00CD5658" w:rsidP="00AB77A6">
      <w:pPr>
        <w:pStyle w:val="FootnoteText"/>
      </w:pPr>
      <w:r>
        <w:rPr>
          <w:rStyle w:val="FootnoteReference"/>
        </w:rPr>
        <w:footnoteRef/>
      </w:r>
      <w:r>
        <w:t xml:space="preserve"> Order No. PSC-01-1374-PAA-WS, issued June 27, 2001, in Docket No. 010518-WS, </w:t>
      </w:r>
      <w:r w:rsidRPr="00F44714">
        <w:rPr>
          <w:i/>
        </w:rPr>
        <w:t>In re: Notice of intent to increase water and wastewater rates in Pasco County, based upon application of provisions of Section 367.081(4)(a) &amp; (b), F.S., by Aloha Utilities, Inc.</w:t>
      </w:r>
    </w:p>
  </w:footnote>
  <w:footnote w:id="39">
    <w:p w14:paraId="2B1D0BFA" w14:textId="77777777" w:rsidR="00CD5658" w:rsidRDefault="00CD5658" w:rsidP="00AB77A6">
      <w:pPr>
        <w:pStyle w:val="FootnoteText"/>
      </w:pPr>
      <w:r>
        <w:rPr>
          <w:rStyle w:val="FootnoteReference"/>
        </w:rPr>
        <w:footnoteRef/>
      </w:r>
      <w:r>
        <w:t xml:space="preserve"> Pursuant to Rule 25-30.115, F.A.C., water and wastewater utilities must maintain their accounts and records in conformity with the 1996 NARUC USOA.</w:t>
      </w:r>
    </w:p>
  </w:footnote>
  <w:footnote w:id="40">
    <w:p w14:paraId="57EF8F7F" w14:textId="6275E512" w:rsidR="00CD5658" w:rsidRDefault="00CD5658">
      <w:pPr>
        <w:pStyle w:val="FootnoteText"/>
      </w:pPr>
      <w:r>
        <w:rPr>
          <w:rStyle w:val="FootnoteReference"/>
        </w:rPr>
        <w:footnoteRef/>
      </w:r>
      <w:r>
        <w:t xml:space="preserve"> </w:t>
      </w:r>
      <w:r w:rsidRPr="00724E9C">
        <w:rPr>
          <w:i/>
        </w:rPr>
        <w:t>See Federal Power Commission v. Hope Natural Gas Co.</w:t>
      </w:r>
      <w:r>
        <w:t>, 320 U.S. 591, 603 (1944).</w:t>
      </w:r>
    </w:p>
  </w:footnote>
  <w:footnote w:id="41">
    <w:p w14:paraId="7003E890" w14:textId="0CE9A266" w:rsidR="00CD5658" w:rsidRDefault="00CD5658" w:rsidP="00AB77A6">
      <w:pPr>
        <w:pStyle w:val="FootnoteText"/>
      </w:pPr>
      <w:r>
        <w:rPr>
          <w:rStyle w:val="FootnoteReference"/>
        </w:rPr>
        <w:footnoteRef/>
      </w:r>
      <w:r>
        <w:t xml:space="preserve"> Order No. PSC-2020-0222-PAA</w:t>
      </w:r>
      <w:r w:rsidRPr="006A5D50">
        <w:t>-WS</w:t>
      </w:r>
      <w:r>
        <w:t xml:space="preserve">, Issued June 29, 2020, in Docket No. 20200006-WS, </w:t>
      </w:r>
      <w:r w:rsidRPr="00A96A23">
        <w:rPr>
          <w:i/>
        </w:rPr>
        <w:t>In re: Water and wastewater industry annual reestablishment of authorized range of return on common equity for water and wastewater utilities pursuant to Section 367.081(4)(f), F.S.</w:t>
      </w:r>
    </w:p>
  </w:footnote>
  <w:footnote w:id="42">
    <w:p w14:paraId="60FDC091" w14:textId="7A07EC8E" w:rsidR="00CD5658" w:rsidRDefault="00CD5658" w:rsidP="00AB77A6">
      <w:pPr>
        <w:pStyle w:val="FootnoteText"/>
      </w:pPr>
      <w:r>
        <w:rPr>
          <w:rStyle w:val="FootnoteReference"/>
        </w:rPr>
        <w:footnoteRef/>
      </w:r>
      <w:r>
        <w:rPr>
          <w:i/>
        </w:rPr>
        <w:t xml:space="preserve"> </w:t>
      </w:r>
      <w:r w:rsidRPr="00724E9C">
        <w:rPr>
          <w:i/>
        </w:rPr>
        <w:t xml:space="preserve">See </w:t>
      </w:r>
      <w:r>
        <w:rPr>
          <w:i/>
        </w:rPr>
        <w:t>Bluefield Water Works &amp; Improvement Co. v. Public Service Commission of West Virginia, 262 U.S. 679, 692-93 (1923),</w:t>
      </w:r>
      <w:r w:rsidRPr="00854629">
        <w:t xml:space="preserve"> and</w:t>
      </w:r>
      <w:r>
        <w:rPr>
          <w:i/>
        </w:rPr>
        <w:t xml:space="preserve"> </w:t>
      </w:r>
      <w:r w:rsidRPr="00724E9C">
        <w:rPr>
          <w:i/>
        </w:rPr>
        <w:t>Federal Power Commission v. Hope Natural Gas Co.</w:t>
      </w:r>
      <w:r>
        <w:t>, 320 U.S. 591, 603 (1944).</w:t>
      </w:r>
    </w:p>
  </w:footnote>
  <w:footnote w:id="43">
    <w:p w14:paraId="01D15604" w14:textId="79628130" w:rsidR="00CD5658" w:rsidRPr="00854629" w:rsidRDefault="00CD5658" w:rsidP="00AB77A6">
      <w:pPr>
        <w:pStyle w:val="FootnoteText"/>
        <w:rPr>
          <w:i/>
        </w:rPr>
      </w:pPr>
      <w:r w:rsidRPr="00854629">
        <w:rPr>
          <w:rStyle w:val="FootnoteReference"/>
          <w:i/>
        </w:rPr>
        <w:footnoteRef/>
      </w:r>
      <w:r>
        <w:rPr>
          <w:i/>
        </w:rPr>
        <w:t xml:space="preserve"> </w:t>
      </w:r>
      <w:r w:rsidRPr="00724E9C">
        <w:rPr>
          <w:i/>
        </w:rPr>
        <w:t xml:space="preserve">See </w:t>
      </w:r>
      <w:r>
        <w:rPr>
          <w:i/>
        </w:rPr>
        <w:t>Bluefield Water Works &amp; Improvement Co. v. Public Service Commission of West Virginia, 262 U.S. 679, 692-93 (1923),</w:t>
      </w:r>
      <w:r w:rsidRPr="00854629">
        <w:t xml:space="preserve"> and</w:t>
      </w:r>
      <w:r>
        <w:rPr>
          <w:i/>
        </w:rPr>
        <w:t xml:space="preserve"> </w:t>
      </w:r>
      <w:r w:rsidRPr="00724E9C">
        <w:rPr>
          <w:i/>
        </w:rPr>
        <w:t>Federal Power Commission v. Hope Natural Gas Co.</w:t>
      </w:r>
      <w:r>
        <w:t>, 320 U.S. 591, 603 (1944).</w:t>
      </w:r>
    </w:p>
  </w:footnote>
  <w:footnote w:id="44">
    <w:p w14:paraId="56DD9B0A" w14:textId="09F89A53" w:rsidR="00CD5658" w:rsidRDefault="00CD5658" w:rsidP="00AB77A6">
      <w:pPr>
        <w:pStyle w:val="FootnoteText"/>
      </w:pPr>
      <w:r>
        <w:rPr>
          <w:rStyle w:val="FootnoteReference"/>
        </w:rPr>
        <w:footnoteRef/>
      </w:r>
      <w:r>
        <w:rPr>
          <w:i/>
        </w:rPr>
        <w:t xml:space="preserve"> </w:t>
      </w:r>
      <w:r w:rsidRPr="00854629">
        <w:rPr>
          <w:i/>
        </w:rPr>
        <w:t xml:space="preserve">See </w:t>
      </w:r>
      <w:r w:rsidRPr="00724E9C">
        <w:rPr>
          <w:i/>
        </w:rPr>
        <w:t>Federal Power Commission v. Hope Natural Gas Co.</w:t>
      </w:r>
      <w:r>
        <w:t>, 320 U.S. 591, 603 (1944).</w:t>
      </w:r>
    </w:p>
  </w:footnote>
  <w:footnote w:id="45">
    <w:p w14:paraId="0E91A255" w14:textId="331D7BF9" w:rsidR="00CD5658" w:rsidRDefault="00CD5658" w:rsidP="00AB77A6">
      <w:pPr>
        <w:pStyle w:val="FootnoteText"/>
      </w:pPr>
      <w:r>
        <w:rPr>
          <w:rStyle w:val="FootnoteReference"/>
        </w:rPr>
        <w:footnoteRef/>
      </w:r>
      <w:r>
        <w:t xml:space="preserve"> See, David C. Parcell, </w:t>
      </w:r>
      <w:r w:rsidRPr="009D4C15">
        <w:rPr>
          <w:i/>
        </w:rPr>
        <w:t>The Cost of Capital – A Practitioner’s Guide</w:t>
      </w:r>
      <w:r>
        <w:t>, Prepared for the Society of Utility and Regulatory Financial Analysts, 2010 Edition, at 47.</w:t>
      </w:r>
    </w:p>
  </w:footnote>
  <w:footnote w:id="46">
    <w:p w14:paraId="0FBEB625" w14:textId="77777777" w:rsidR="00CD5658" w:rsidRDefault="00CD5658" w:rsidP="00AB77A6">
      <w:pPr>
        <w:pStyle w:val="FootnoteText"/>
      </w:pPr>
      <w:r>
        <w:rPr>
          <w:rStyle w:val="FootnoteReference"/>
        </w:rPr>
        <w:footnoteRef/>
      </w:r>
      <w:r>
        <w:t xml:space="preserve"> Order Nos. </w:t>
      </w:r>
      <w:r w:rsidRPr="000D60F0">
        <w:t>PSC-14-0025-PAA-WS, issued January 10, 2014, i</w:t>
      </w:r>
      <w:r>
        <w:t xml:space="preserve">n Docket No. 120209-WS, </w:t>
      </w:r>
      <w:r w:rsidRPr="000D60F0">
        <w:rPr>
          <w:i/>
        </w:rPr>
        <w:t>In re: Application for increase in water and wastewater rates in Marion, Orange, Pasco, Pinellas, and Seminole Counties by Utilities, Inc. of Florida</w:t>
      </w:r>
      <w:r w:rsidRPr="000D60F0">
        <w:t xml:space="preserve">; and PSC-14-0283-PAA-WS, issued May 30, 2014, in Docket No. 130212-WS, </w:t>
      </w:r>
      <w:r>
        <w:rPr>
          <w:i/>
        </w:rPr>
        <w:t>In re:</w:t>
      </w:r>
      <w:r w:rsidRPr="000D60F0">
        <w:rPr>
          <w:i/>
        </w:rPr>
        <w:t xml:space="preserve"> Application for increase in water and wastewater rates in Polk County by Cypress Lakes Utilities, Inc</w:t>
      </w:r>
      <w:r>
        <w:t>.</w:t>
      </w:r>
    </w:p>
  </w:footnote>
  <w:footnote w:id="47">
    <w:p w14:paraId="225E59C6" w14:textId="77777777" w:rsidR="00CD5658" w:rsidRPr="00076086" w:rsidRDefault="00CD5658" w:rsidP="00AB77A6">
      <w:pPr>
        <w:pStyle w:val="FootnoteText"/>
        <w:rPr>
          <w:i/>
        </w:rPr>
      </w:pPr>
      <w:r>
        <w:rPr>
          <w:rStyle w:val="FootnoteReference"/>
        </w:rPr>
        <w:footnoteRef/>
      </w:r>
      <w:r>
        <w:t xml:space="preserve"> Order Nos. PSC-99-1399-PAA-WU, issued July 21, 1999, in Docket No. 981663-WU,</w:t>
      </w:r>
      <w:r w:rsidRPr="00076086">
        <w:rPr>
          <w:i/>
        </w:rPr>
        <w:t xml:space="preserve"> In re: Application for staff-assisted rate case in Orange County </w:t>
      </w:r>
      <w:r>
        <w:rPr>
          <w:i/>
        </w:rPr>
        <w:t>by Tangerine Water Company, Inc.</w:t>
      </w:r>
      <w:r>
        <w:t xml:space="preserve">; PSC-17-0209-PAA-WU, issued May 30, 2017, in Docket No. 160065-WU, </w:t>
      </w:r>
      <w:r w:rsidRPr="00076086">
        <w:rPr>
          <w:i/>
        </w:rPr>
        <w:t>In re: Application for increase in water rates in Charlotte Co</w:t>
      </w:r>
      <w:r>
        <w:rPr>
          <w:i/>
        </w:rPr>
        <w:t>unty by Bocilla Utilities, Inc.</w:t>
      </w:r>
    </w:p>
  </w:footnote>
  <w:footnote w:id="48">
    <w:p w14:paraId="18A6BA7A" w14:textId="77777777" w:rsidR="00CD5658" w:rsidRDefault="00CD5658" w:rsidP="00AB77A6">
      <w:pPr>
        <w:pStyle w:val="FootnoteText"/>
      </w:pPr>
      <w:r>
        <w:rPr>
          <w:rStyle w:val="FootnoteReference"/>
        </w:rPr>
        <w:footnoteRef/>
      </w:r>
      <w:r>
        <w:t xml:space="preserve"> </w:t>
      </w:r>
      <w:r w:rsidRPr="00DF3E87">
        <w:t>Order No. PSC-</w:t>
      </w:r>
      <w:r>
        <w:t>20</w:t>
      </w:r>
      <w:r w:rsidRPr="00DF3E87">
        <w:t xml:space="preserve">17-0361-FOF-WS, issued September 25, 2017, in Docket No. 20160101-WS, </w:t>
      </w:r>
      <w:r w:rsidRPr="007D08B9">
        <w:rPr>
          <w:i/>
        </w:rPr>
        <w:t>In re: Application for rate increase in water and wastewater rates in Charlotte, Highlands, Lake, Lee, Marion, Orange, Pasco, Pinellas, Polk, and Seminole Counties by Utilities, Inc. of Florida</w:t>
      </w:r>
      <w:r>
        <w:t>.</w:t>
      </w:r>
    </w:p>
  </w:footnote>
  <w:footnote w:id="49">
    <w:p w14:paraId="3989C217" w14:textId="034603E3" w:rsidR="00CD5658" w:rsidRDefault="00CD5658">
      <w:pPr>
        <w:pStyle w:val="FootnoteText"/>
      </w:pPr>
      <w:r>
        <w:rPr>
          <w:rStyle w:val="FootnoteReference"/>
        </w:rPr>
        <w:footnoteRef/>
      </w:r>
      <w:r>
        <w:t xml:space="preserve"> </w:t>
      </w:r>
      <w:r w:rsidRPr="00AD21D9">
        <w:rPr>
          <w:i/>
        </w:rPr>
        <w:t>Florida Bridge Company v. Bevis</w:t>
      </w:r>
      <w:r>
        <w:t>, 363 So. 2</w:t>
      </w:r>
      <w:r w:rsidRPr="006435B2">
        <w:t>d 799 (Fla. 1978</w:t>
      </w:r>
      <w:r>
        <w:t>).</w:t>
      </w:r>
    </w:p>
  </w:footnote>
  <w:footnote w:id="50">
    <w:p w14:paraId="5F933A5C" w14:textId="127A39C3" w:rsidR="00CD5658" w:rsidRDefault="00CD5658">
      <w:pPr>
        <w:pStyle w:val="FootnoteText"/>
      </w:pPr>
      <w:r>
        <w:rPr>
          <w:rStyle w:val="FootnoteReference"/>
        </w:rPr>
        <w:footnoteRef/>
      </w:r>
      <w:r>
        <w:t xml:space="preserve"> </w:t>
      </w:r>
      <w:r w:rsidRPr="006435B2">
        <w:t xml:space="preserve">Order No. PSC-10-0153-FOF-EI, issued </w:t>
      </w:r>
      <w:r>
        <w:t xml:space="preserve">March 17, 2010, in Docket No. </w:t>
      </w:r>
      <w:r w:rsidRPr="006435B2">
        <w:t xml:space="preserve">080677-EI, </w:t>
      </w:r>
      <w:r w:rsidRPr="008C55F9">
        <w:rPr>
          <w:i/>
        </w:rPr>
        <w:t>In re: Petition for increase in rates by Florida Power &amp; Light Company.</w:t>
      </w:r>
    </w:p>
  </w:footnote>
  <w:footnote w:id="51">
    <w:p w14:paraId="07EFC93C" w14:textId="4A0EFF59" w:rsidR="00CD5658" w:rsidRDefault="00CD5658">
      <w:pPr>
        <w:pStyle w:val="FootnoteText"/>
      </w:pPr>
      <w:r>
        <w:rPr>
          <w:rStyle w:val="FootnoteReference"/>
        </w:rPr>
        <w:footnoteRef/>
      </w:r>
      <w:r>
        <w:t xml:space="preserve"> </w:t>
      </w:r>
      <w:r w:rsidRPr="005244D5">
        <w:t xml:space="preserve">Order No. PSC-92-0708-FOC-TL, issued July 24, 1992, in Docket No. 910980-TL, </w:t>
      </w:r>
      <w:r w:rsidRPr="008C55F9">
        <w:rPr>
          <w:i/>
        </w:rPr>
        <w:t>In re: Application for a rate increase by U</w:t>
      </w:r>
      <w:r>
        <w:rPr>
          <w:i/>
        </w:rPr>
        <w:t>nited Telephone Company of Florida</w:t>
      </w:r>
      <w:r w:rsidRPr="008C55F9">
        <w:rPr>
          <w:i/>
        </w:rPr>
        <w:t>.</w:t>
      </w:r>
    </w:p>
  </w:footnote>
  <w:footnote w:id="52">
    <w:p w14:paraId="6CE7947E" w14:textId="77777777" w:rsidR="00CD5658" w:rsidRPr="000D2C8F" w:rsidRDefault="00CD5658" w:rsidP="00AB77A6">
      <w:pPr>
        <w:pStyle w:val="FootnoteText"/>
        <w:rPr>
          <w:i/>
        </w:rPr>
      </w:pPr>
      <w:r>
        <w:rPr>
          <w:rStyle w:val="FootnoteReference"/>
        </w:rPr>
        <w:footnoteRef/>
      </w:r>
      <w:r>
        <w:t xml:space="preserve"> </w:t>
      </w:r>
      <w:r w:rsidRPr="000D2C8F">
        <w:t>Order Nos. PSC-92-1197-FOF-EI, issued Octobe</w:t>
      </w:r>
      <w:r>
        <w:t xml:space="preserve">r 22, 1992, in Docket No. </w:t>
      </w:r>
      <w:r w:rsidRPr="000D2C8F">
        <w:t xml:space="preserve">910890-EI, </w:t>
      </w:r>
      <w:r>
        <w:rPr>
          <w:i/>
        </w:rPr>
        <w:t>In r</w:t>
      </w:r>
      <w:r w:rsidRPr="000D2C8F">
        <w:rPr>
          <w:i/>
        </w:rPr>
        <w:t>e: Petition for a rate increa</w:t>
      </w:r>
      <w:r>
        <w:rPr>
          <w:i/>
        </w:rPr>
        <w:t>se by Florida Power Corporation</w:t>
      </w:r>
      <w:r w:rsidRPr="00565D6C">
        <w:t>; PSC-09-0283-FOF-EI, issued April 30, 2009, in Docket No. 20080317-EI,</w:t>
      </w:r>
      <w:r w:rsidRPr="000D2C8F">
        <w:rPr>
          <w:i/>
        </w:rPr>
        <w:t xml:space="preserve"> In re: Petition for rate increase by Tampa Electric Company.</w:t>
      </w:r>
    </w:p>
  </w:footnote>
  <w:footnote w:id="53">
    <w:p w14:paraId="0B3884B6" w14:textId="77777777" w:rsidR="00CD5658" w:rsidRDefault="00CD5658" w:rsidP="00AB77A6">
      <w:pPr>
        <w:pStyle w:val="FootnoteText"/>
      </w:pPr>
      <w:r>
        <w:rPr>
          <w:rStyle w:val="FootnoteReference"/>
        </w:rPr>
        <w:footnoteRef/>
      </w:r>
      <w:r>
        <w:t xml:space="preserve"> S</w:t>
      </w:r>
      <w:r w:rsidRPr="00A67702">
        <w:t xml:space="preserve">ee </w:t>
      </w:r>
      <w:r w:rsidRPr="00A67702">
        <w:rPr>
          <w:i/>
        </w:rPr>
        <w:t>Gulf Power Co. v. FPSC</w:t>
      </w:r>
      <w:r w:rsidRPr="00A67702">
        <w:t>, 453 So. 2d 799, 805 (Fla. 1984</w:t>
      </w:r>
      <w:r>
        <w:t>)</w:t>
      </w:r>
    </w:p>
  </w:footnote>
  <w:footnote w:id="54">
    <w:p w14:paraId="1247F2FE" w14:textId="77777777" w:rsidR="00CD5658" w:rsidRDefault="00CD5658" w:rsidP="00AB77A6">
      <w:pPr>
        <w:pStyle w:val="FootnoteText"/>
      </w:pPr>
      <w:r>
        <w:rPr>
          <w:rStyle w:val="FootnoteReference"/>
        </w:rPr>
        <w:footnoteRef/>
      </w:r>
      <w:r>
        <w:t xml:space="preserve"> </w:t>
      </w:r>
      <w:r w:rsidRPr="00375814">
        <w:t xml:space="preserve">Order Nos. PSC-11-05470-FOF-EI, issued November 23, 2011, in Docket No. 110009-EI, </w:t>
      </w:r>
      <w:r w:rsidRPr="00B73562">
        <w:rPr>
          <w:i/>
        </w:rPr>
        <w:t>In r</w:t>
      </w:r>
      <w:r>
        <w:rPr>
          <w:i/>
        </w:rPr>
        <w:t>e: Nuclear cost recovery clause</w:t>
      </w:r>
      <w:r w:rsidRPr="00375814">
        <w:t xml:space="preserve">; </w:t>
      </w:r>
      <w:r>
        <w:t xml:space="preserve">and </w:t>
      </w:r>
      <w:r w:rsidRPr="00375814">
        <w:t xml:space="preserve">PSC-14-0025-PAA-WS, issued January 10, 2014, in Docket No. 120209-WS, </w:t>
      </w:r>
      <w:r w:rsidRPr="00B73562">
        <w:rPr>
          <w:i/>
        </w:rPr>
        <w:t>In re: Application for increase in water and wastewater rates in Marion, Orange, Pasco, Pinellas, and Seminole Counties by Utilities, Inc. of Florida.</w:t>
      </w:r>
      <w:r w:rsidRPr="00375814">
        <w:t xml:space="preserve">; and PSC-14-07140-FOF-EI, issued December 31, 2014, in Docket No. 140007-EI, </w:t>
      </w:r>
      <w:r w:rsidRPr="00B73562">
        <w:rPr>
          <w:i/>
        </w:rPr>
        <w:t>In re: Environmental cost recovery clause.</w:t>
      </w:r>
    </w:p>
  </w:footnote>
  <w:footnote w:id="55">
    <w:p w14:paraId="44F22E3E" w14:textId="77777777" w:rsidR="00CD5658" w:rsidRPr="00E379B1" w:rsidRDefault="00CD5658" w:rsidP="00AB77A6">
      <w:pPr>
        <w:pStyle w:val="FootnoteText"/>
        <w:rPr>
          <w:i/>
        </w:rPr>
      </w:pPr>
      <w:r>
        <w:rPr>
          <w:rStyle w:val="FootnoteReference"/>
        </w:rPr>
        <w:footnoteRef/>
      </w:r>
      <w:r>
        <w:t xml:space="preserve"> </w:t>
      </w:r>
      <w:r w:rsidRPr="00E379B1">
        <w:t xml:space="preserve">Order No. PSC-2017-0361-FOF-WS, issued September 25, 2017, in Docket No. 20160101-WS, </w:t>
      </w:r>
      <w:r w:rsidRPr="00E379B1">
        <w:rPr>
          <w:i/>
        </w:rPr>
        <w:t>In re: Application for increase in water and wastewater rates in Charlotte, Highlands, Lake, Lee, Marion, Orange, Pasco, Pinellas, Polk, and Seminole Counties by Utilities, Inc. of Florida.</w:t>
      </w:r>
    </w:p>
  </w:footnote>
  <w:footnote w:id="56">
    <w:p w14:paraId="19E4E23C" w14:textId="77777777" w:rsidR="00CD5658" w:rsidRDefault="00CD5658" w:rsidP="0090754E">
      <w:pPr>
        <w:pStyle w:val="FootnoteText"/>
      </w:pPr>
      <w:r>
        <w:rPr>
          <w:rStyle w:val="FootnoteReference"/>
        </w:rPr>
        <w:footnoteRef/>
      </w:r>
      <w:r>
        <w:t xml:space="preserve"> </w:t>
      </w:r>
      <w:r w:rsidRPr="00065F74">
        <w:t xml:space="preserve">Issued September 24, 2012, in Docket No. 20120036-GU, </w:t>
      </w:r>
      <w:r w:rsidRPr="00065F74">
        <w:rPr>
          <w:i/>
        </w:rPr>
        <w:t>In re: Joint petition for approval of Gas Reliability Infrastructure Program (GRIP) by Florida Public Utilities Company and the Florida Division of Chesapeake Utilities Corporation.</w:t>
      </w:r>
      <w:r w:rsidRPr="00065F74">
        <w:t xml:space="preserve"> There are three different Commission-approved natural gas utility programs that address the replacement of cast iron and bare steel pipelines, all of which all have a similar process for truing-up the costs associated with those programs. For ease of reference, the term “GRIP” is used throughout this issue</w:t>
      </w:r>
      <w:r>
        <w:t>.</w:t>
      </w:r>
    </w:p>
  </w:footnote>
  <w:footnote w:id="57">
    <w:p w14:paraId="14CFDDF7" w14:textId="50E846C5" w:rsidR="00CD5658" w:rsidRDefault="00CD5658">
      <w:pPr>
        <w:pStyle w:val="FootnoteText"/>
      </w:pPr>
      <w:r>
        <w:rPr>
          <w:rStyle w:val="FootnoteReference"/>
        </w:rPr>
        <w:footnoteRef/>
      </w:r>
      <w:r>
        <w:t xml:space="preserve"> </w:t>
      </w:r>
      <w:r w:rsidRPr="00065F74">
        <w:t xml:space="preserve">Docket No. 041291-EI, </w:t>
      </w:r>
      <w:r w:rsidRPr="00065F74">
        <w:rPr>
          <w:i/>
        </w:rPr>
        <w:t>In re: Petition for authority to recover prudently incurred storm restoration costs related to 2004 storm season that exceed storm reserve balance, by Florida Power &amp; Light Co.</w:t>
      </w:r>
    </w:p>
  </w:footnote>
  <w:footnote w:id="58">
    <w:p w14:paraId="6C9156BC" w14:textId="77777777" w:rsidR="00CD5658" w:rsidRDefault="00CD5658" w:rsidP="005A2D0A">
      <w:pPr>
        <w:pStyle w:val="FootnoteText"/>
      </w:pPr>
      <w:r>
        <w:rPr>
          <w:rStyle w:val="FootnoteReference"/>
        </w:rPr>
        <w:footnoteRef/>
      </w:r>
      <w:r>
        <w:t xml:space="preserve"> </w:t>
      </w:r>
      <w:r w:rsidRPr="00065F74">
        <w:t xml:space="preserve">Docket No. 041272-EI, </w:t>
      </w:r>
      <w:r w:rsidRPr="00065F74">
        <w:rPr>
          <w:i/>
        </w:rPr>
        <w:t>In re: Petition for approval of storm cost recovery clause for recovery of extraordinary expenditures related to Hurricanes Charley, Frances, Jeanne, and Ivan, by Progress Energy Florida, Inc.</w:t>
      </w:r>
    </w:p>
    <w:p w14:paraId="03E334E5" w14:textId="0F079DDD" w:rsidR="00CD5658" w:rsidRDefault="00CD5658">
      <w:pPr>
        <w:pStyle w:val="FootnoteText"/>
      </w:pPr>
    </w:p>
  </w:footnote>
  <w:footnote w:id="59">
    <w:p w14:paraId="562D5209" w14:textId="77777777" w:rsidR="00CD5658" w:rsidRDefault="00CD5658" w:rsidP="00B14D4A">
      <w:pPr>
        <w:pStyle w:val="FootnoteText"/>
      </w:pPr>
      <w:r>
        <w:rPr>
          <w:rStyle w:val="FootnoteReference"/>
        </w:rPr>
        <w:footnoteRef/>
      </w:r>
      <w:r>
        <w:t xml:space="preserve"> </w:t>
      </w:r>
      <w:r w:rsidRPr="00CF08D1">
        <w:t>Order No. PSC-2012-0490-TRF-GU, at 11. (Emphasis added in OPC’s brief</w:t>
      </w:r>
      <w:r>
        <w:t>)</w:t>
      </w:r>
    </w:p>
  </w:footnote>
  <w:footnote w:id="60">
    <w:p w14:paraId="23B0F7A4" w14:textId="77777777" w:rsidR="00CD5658" w:rsidRDefault="00CD5658" w:rsidP="00B14D4A">
      <w:pPr>
        <w:pStyle w:val="FootnoteText"/>
      </w:pPr>
      <w:r>
        <w:rPr>
          <w:rStyle w:val="FootnoteReference"/>
        </w:rPr>
        <w:footnoteRef/>
      </w:r>
      <w:r>
        <w:t xml:space="preserve"> </w:t>
      </w:r>
      <w:r w:rsidRPr="00EE123A">
        <w:rPr>
          <w:i/>
        </w:rPr>
        <w:t>Id.</w:t>
      </w:r>
      <w:r w:rsidRPr="00CF08D1">
        <w:t xml:space="preserve"> at 10</w:t>
      </w:r>
    </w:p>
  </w:footnote>
  <w:footnote w:id="61">
    <w:p w14:paraId="7D4AAE0E" w14:textId="77777777" w:rsidR="00CD5658" w:rsidRDefault="00CD5658" w:rsidP="0090754E">
      <w:pPr>
        <w:pStyle w:val="FootnoteText"/>
      </w:pPr>
      <w:r>
        <w:rPr>
          <w:rStyle w:val="FootnoteReference"/>
        </w:rPr>
        <w:footnoteRef/>
      </w:r>
      <w:r>
        <w:t xml:space="preserve"> </w:t>
      </w:r>
      <w:r w:rsidRPr="00EE123A">
        <w:t>Order No. PSC-2012-0490-TRF-GU, at 1-2</w:t>
      </w:r>
      <w:r>
        <w:t>.</w:t>
      </w:r>
    </w:p>
  </w:footnote>
  <w:footnote w:id="62">
    <w:p w14:paraId="35045BF4" w14:textId="77777777" w:rsidR="00CD5658" w:rsidRDefault="00CD5658" w:rsidP="0090754E">
      <w:pPr>
        <w:pStyle w:val="FootnoteText"/>
      </w:pPr>
      <w:r>
        <w:rPr>
          <w:rStyle w:val="FootnoteReference"/>
        </w:rPr>
        <w:footnoteRef/>
      </w:r>
      <w:r>
        <w:t xml:space="preserve"> </w:t>
      </w:r>
      <w:r w:rsidRPr="00EE123A">
        <w:rPr>
          <w:i/>
        </w:rPr>
        <w:t>Id.</w:t>
      </w:r>
    </w:p>
  </w:footnote>
  <w:footnote w:id="63">
    <w:p w14:paraId="034865B4" w14:textId="77777777" w:rsidR="00CD5658" w:rsidRDefault="00CD5658" w:rsidP="0090754E">
      <w:pPr>
        <w:pStyle w:val="FootnoteText"/>
      </w:pPr>
      <w:r>
        <w:rPr>
          <w:rStyle w:val="FootnoteReference"/>
        </w:rPr>
        <w:footnoteRef/>
      </w:r>
      <w:r>
        <w:t xml:space="preserve"> </w:t>
      </w:r>
      <w:r w:rsidRPr="00CF08D1">
        <w:rPr>
          <w:i/>
        </w:rPr>
        <w:t>Action Group v. Deason,</w:t>
      </w:r>
      <w:r w:rsidRPr="00CF08D1">
        <w:t xml:space="preserve"> 615 So. 2d 683 (Fla. 1993)</w:t>
      </w:r>
      <w:r>
        <w:t>.</w:t>
      </w:r>
    </w:p>
  </w:footnote>
  <w:footnote w:id="64">
    <w:p w14:paraId="0B725780" w14:textId="77777777" w:rsidR="00CD5658" w:rsidRPr="00CF08D1" w:rsidRDefault="00CD5658" w:rsidP="0090754E">
      <w:pPr>
        <w:pStyle w:val="FootnoteText"/>
        <w:rPr>
          <w:i/>
        </w:rPr>
      </w:pPr>
      <w:r>
        <w:rPr>
          <w:rStyle w:val="FootnoteReference"/>
        </w:rPr>
        <w:footnoteRef/>
      </w:r>
      <w:r>
        <w:t xml:space="preserve"> </w:t>
      </w:r>
      <w:r w:rsidRPr="00CF08D1">
        <w:t xml:space="preserve">Order No. PSC-06-1062-TRF-EI, issued December 26, 2006, in Docket No. 041291-EI, </w:t>
      </w:r>
      <w:r w:rsidRPr="00CF08D1">
        <w:rPr>
          <w:i/>
        </w:rPr>
        <w:t>In re: Petition for authority to recover prudently incurred storm restoration costs related to 2004 storm season that exceed storm reserve balance, by Florida Power &amp; Light Co.</w:t>
      </w:r>
    </w:p>
  </w:footnote>
  <w:footnote w:id="65">
    <w:p w14:paraId="3C938A51" w14:textId="77777777" w:rsidR="00CD5658" w:rsidRPr="00CF08D1" w:rsidRDefault="00CD5658" w:rsidP="0090754E">
      <w:pPr>
        <w:pStyle w:val="FootnoteText"/>
        <w:rPr>
          <w:i/>
        </w:rPr>
      </w:pPr>
      <w:r>
        <w:rPr>
          <w:rStyle w:val="FootnoteReference"/>
        </w:rPr>
        <w:footnoteRef/>
      </w:r>
      <w:r>
        <w:t xml:space="preserve"> </w:t>
      </w:r>
      <w:r w:rsidRPr="00CF08D1">
        <w:t xml:space="preserve">Order No. PSC-06-0772-PAA-EI, issued September 18, 2006, in Docket No. 041272-EI, </w:t>
      </w:r>
      <w:r w:rsidRPr="00CF08D1">
        <w:rPr>
          <w:i/>
        </w:rPr>
        <w:t>In re: Petition for approval of storm cost recovery clause for recovery of extraordinary expenditures related to Hurricanes Charley, Frances, Jeanne, and Ivan, by Progress Energy Florida, Inc.</w:t>
      </w:r>
    </w:p>
  </w:footnote>
  <w:footnote w:id="66">
    <w:p w14:paraId="032E1478" w14:textId="77777777" w:rsidR="00CD5658" w:rsidRDefault="00CD5658" w:rsidP="0090754E">
      <w:pPr>
        <w:pStyle w:val="FootnoteText"/>
      </w:pPr>
      <w:r>
        <w:rPr>
          <w:rStyle w:val="FootnoteReference"/>
        </w:rPr>
        <w:footnoteRef/>
      </w:r>
      <w:r>
        <w:t xml:space="preserve"> </w:t>
      </w:r>
      <w:r w:rsidRPr="00CF08D1">
        <w:rPr>
          <w:i/>
        </w:rPr>
        <w:t>Id.</w:t>
      </w:r>
    </w:p>
  </w:footnote>
  <w:footnote w:id="67">
    <w:p w14:paraId="19D3FBFD" w14:textId="77777777" w:rsidR="00CD5658" w:rsidRDefault="00CD5658" w:rsidP="0090754E">
      <w:pPr>
        <w:pStyle w:val="FootnoteText"/>
      </w:pPr>
      <w:r>
        <w:rPr>
          <w:rStyle w:val="FootnoteReference"/>
        </w:rPr>
        <w:footnoteRef/>
      </w:r>
      <w:r>
        <w:t xml:space="preserve"> </w:t>
      </w:r>
      <w:r w:rsidRPr="00CF08D1">
        <w:t xml:space="preserve">Order No. PSC-02-0593-FOF-WU, issued April 30, 2002, in Docket No. 010503-WU, </w:t>
      </w:r>
      <w:r w:rsidRPr="00CF08D1">
        <w:rPr>
          <w:i/>
        </w:rPr>
        <w:t>In re: Application for increase in water rates for Seven Springs System in Pasco County by Aloha Utilities, Inc.</w:t>
      </w:r>
    </w:p>
  </w:footnote>
  <w:footnote w:id="68">
    <w:p w14:paraId="7476DBD2" w14:textId="77777777" w:rsidR="00CD5658" w:rsidRDefault="00CD5658" w:rsidP="0090754E">
      <w:pPr>
        <w:pStyle w:val="FootnoteText"/>
      </w:pPr>
      <w:r>
        <w:rPr>
          <w:rStyle w:val="FootnoteReference"/>
        </w:rPr>
        <w:footnoteRef/>
      </w:r>
      <w:r>
        <w:t xml:space="preserve"> </w:t>
      </w:r>
      <w:r w:rsidRPr="00CF08D1">
        <w:t xml:space="preserve">Aloha Utilities, Inc. v. Florida Public Service Commission, 848 So. 2d 307 (Fla. 1st DCA 2003); see also Order No. PSC-03-1157-PCO-WU, issued October 20, 2003, in Docket No. 010503-WU, </w:t>
      </w:r>
      <w:r w:rsidRPr="00CF08D1">
        <w:rPr>
          <w:i/>
        </w:rPr>
        <w:t>In re: Application for increase in water rates for Seven Springs System in Pasco County by Aloha Utilities, Inc.</w:t>
      </w:r>
    </w:p>
  </w:footnote>
  <w:footnote w:id="69">
    <w:p w14:paraId="0EDC0000" w14:textId="77777777" w:rsidR="00CD5658" w:rsidRPr="00736821" w:rsidRDefault="00CD5658" w:rsidP="0090754E">
      <w:pPr>
        <w:pStyle w:val="FootnoteText"/>
        <w:rPr>
          <w:i/>
        </w:rPr>
      </w:pPr>
      <w:r>
        <w:rPr>
          <w:rStyle w:val="FootnoteReference"/>
        </w:rPr>
        <w:footnoteRef/>
      </w:r>
      <w:r>
        <w:t xml:space="preserve"> Order No. PSC-2020-0322-PCO-WS, issued September 21, 2020, in Docket No. 20200139-WS, </w:t>
      </w:r>
      <w:r w:rsidRPr="00736821">
        <w:rPr>
          <w:i/>
        </w:rPr>
        <w:t>In re: Application for increase in water and wastewater rates in Charlotte, Highlands, Lake, Lee, Marion, Orange, Pasco, Pinellas, Polk, and Seminole Counties, by Utilities, Inc. of Florida.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A036B" w14:textId="37EA85D7" w:rsidR="00CD5658" w:rsidRDefault="00CD5658">
    <w:pPr>
      <w:pStyle w:val="OrderHeader"/>
    </w:pPr>
    <w:r>
      <w:t xml:space="preserve">ORDER NO. </w:t>
    </w:r>
    <w:fldSimple w:instr=" REF OrderNo0206 ">
      <w:r w:rsidR="000B196E">
        <w:t>PSC-2021-0206-FOF-WS</w:t>
      </w:r>
    </w:fldSimple>
  </w:p>
  <w:p w14:paraId="3521DAB1" w14:textId="77777777" w:rsidR="00CD5658" w:rsidRDefault="00CD5658">
    <w:pPr>
      <w:pStyle w:val="OrderHeader"/>
    </w:pPr>
    <w:bookmarkStart w:id="8" w:name="HeaderDocketNo"/>
    <w:bookmarkEnd w:id="8"/>
    <w:r>
      <w:t>DOCKET NO. 20200139-WS</w:t>
    </w:r>
  </w:p>
  <w:p w14:paraId="6ECF8254" w14:textId="291E1DF8" w:rsidR="00CD5658" w:rsidRDefault="00CD565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B196E">
      <w:rPr>
        <w:rStyle w:val="PageNumber"/>
        <w:noProof/>
      </w:rPr>
      <w:t>134</w:t>
    </w:r>
    <w:r>
      <w:rPr>
        <w:rStyle w:val="PageNumber"/>
      </w:rPr>
      <w:fldChar w:fldCharType="end"/>
    </w:r>
  </w:p>
  <w:p w14:paraId="29C7D30B" w14:textId="77777777" w:rsidR="00CD5658" w:rsidRDefault="00CD5658">
    <w:pPr>
      <w:pStyle w:val="Order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63777" w14:textId="1D047C3A" w:rsidR="00CD5658" w:rsidRDefault="00CD5658" w:rsidP="0090754E">
    <w:pPr>
      <w:pStyle w:val="OrderHeader"/>
    </w:pPr>
    <w:r>
      <w:t xml:space="preserve">ORDER NO. </w:t>
    </w:r>
    <w:fldSimple w:instr=" REF OrderNo0206 ">
      <w:r w:rsidR="000B196E">
        <w:t>PSC-2021-0206-FOF-WS</w:t>
      </w:r>
    </w:fldSimple>
  </w:p>
  <w:p w14:paraId="2F0AC6EB" w14:textId="77777777" w:rsidR="00CD5658" w:rsidRDefault="00CD5658" w:rsidP="0090754E">
    <w:pPr>
      <w:pStyle w:val="OrderHeader"/>
    </w:pPr>
    <w:r>
      <w:t>DOCKET NO. 20200139-WS</w:t>
    </w:r>
    <w:r>
      <w:tab/>
    </w:r>
    <w:r>
      <w:tab/>
      <w:t>Schedule No. 4-A</w:t>
    </w:r>
  </w:p>
  <w:p w14:paraId="4B7DF46C" w14:textId="4E252304" w:rsidR="00CD5658" w:rsidRDefault="00CD5658" w:rsidP="00B66B97">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0B196E">
      <w:rPr>
        <w:rStyle w:val="PageNumber"/>
        <w:noProof/>
      </w:rPr>
      <w:t>143</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3C05" w14:textId="6648A43B" w:rsidR="00CD5658" w:rsidRDefault="00CD5658" w:rsidP="0090754E">
    <w:pPr>
      <w:pStyle w:val="OrderHeader"/>
    </w:pPr>
    <w:r>
      <w:t xml:space="preserve">ORDER NO. </w:t>
    </w:r>
    <w:fldSimple w:instr=" REF OrderNo0206 ">
      <w:r w:rsidR="000B196E">
        <w:t>PSC-2021-0206-FOF-WS</w:t>
      </w:r>
    </w:fldSimple>
  </w:p>
  <w:p w14:paraId="459A4A75" w14:textId="77777777" w:rsidR="00CD5658" w:rsidRDefault="00CD5658" w:rsidP="0090754E">
    <w:pPr>
      <w:pStyle w:val="OrderHeader"/>
    </w:pPr>
    <w:r>
      <w:t>DOCKET NO. 20200139-WS</w:t>
    </w:r>
    <w:r>
      <w:tab/>
    </w:r>
    <w:r>
      <w:tab/>
      <w:t>Schedule No. 4-B</w:t>
    </w:r>
  </w:p>
  <w:p w14:paraId="4B273EA6" w14:textId="7A5E4497" w:rsidR="00CD5658" w:rsidRDefault="00CD5658" w:rsidP="00B66B97">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0B196E">
      <w:rPr>
        <w:rStyle w:val="PageNumber"/>
        <w:noProof/>
      </w:rPr>
      <w:t>144</w:t>
    </w:r>
    <w:r>
      <w:rPr>
        <w:rStyle w:val="PageNumber"/>
      </w:rPr>
      <w:fldChar w:fldCharType="end"/>
    </w:r>
    <w:r>
      <w:rPr>
        <w:rStyle w:val="PageNumber"/>
      </w:rPr>
      <w:tab/>
    </w:r>
    <w:r>
      <w:rPr>
        <w:rStyle w:val="PageNumber"/>
      </w:rPr>
      <w:tab/>
      <w:t>Page 1 of 2</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EBE47" w14:textId="2DC790A9" w:rsidR="00CD5658" w:rsidRDefault="00CD5658" w:rsidP="0090754E">
    <w:pPr>
      <w:pStyle w:val="OrderHeader"/>
    </w:pPr>
    <w:r>
      <w:t xml:space="preserve">ORDER NO. </w:t>
    </w:r>
    <w:fldSimple w:instr=" REF OrderNo0206 ">
      <w:r w:rsidR="000B196E">
        <w:t>PSC-2021-0206-FOF-WS</w:t>
      </w:r>
    </w:fldSimple>
  </w:p>
  <w:p w14:paraId="753681E8" w14:textId="77777777" w:rsidR="00CD5658" w:rsidRDefault="00CD5658" w:rsidP="0090754E">
    <w:pPr>
      <w:pStyle w:val="OrderHeader"/>
    </w:pPr>
    <w:r>
      <w:t>DOCKET NO. 20200139-WS</w:t>
    </w:r>
    <w:r>
      <w:tab/>
    </w:r>
    <w:r>
      <w:tab/>
      <w:t>Schedule No. 4-B</w:t>
    </w:r>
  </w:p>
  <w:p w14:paraId="4722927F" w14:textId="2F86683B" w:rsidR="00CD5658" w:rsidRDefault="00CD5658" w:rsidP="00B66B97">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0B196E">
      <w:rPr>
        <w:rStyle w:val="PageNumber"/>
        <w:noProof/>
      </w:rPr>
      <w:t>145</w:t>
    </w:r>
    <w:r>
      <w:rPr>
        <w:rStyle w:val="PageNumber"/>
      </w:rPr>
      <w:fldChar w:fldCharType="end"/>
    </w:r>
    <w:r>
      <w:rPr>
        <w:rStyle w:val="PageNumber"/>
      </w:rPr>
      <w:tab/>
    </w:r>
    <w:r>
      <w:rPr>
        <w:rStyle w:val="PageNumber"/>
      </w:rPr>
      <w:tab/>
      <w:t>Page 2 of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EBF9" w14:textId="5DDB6AFD" w:rsidR="00CD5658" w:rsidRDefault="00CD5658" w:rsidP="0090754E">
    <w:pPr>
      <w:pStyle w:val="OrderHeader"/>
    </w:pPr>
    <w:r>
      <w:t xml:space="preserve">ORDER NO. </w:t>
    </w:r>
    <w:fldSimple w:instr=" REF OrderNo0206 ">
      <w:r w:rsidR="000B196E">
        <w:t>PSC-2021-0206-FOF-WS</w:t>
      </w:r>
    </w:fldSimple>
  </w:p>
  <w:p w14:paraId="286C5539" w14:textId="77777777" w:rsidR="00CD5658" w:rsidRDefault="00CD5658" w:rsidP="0090754E">
    <w:pPr>
      <w:pStyle w:val="OrderHeader"/>
    </w:pPr>
    <w:r>
      <w:t>DOCKET NO. 20200139-WS</w:t>
    </w:r>
    <w:r>
      <w:tab/>
    </w:r>
    <w:r>
      <w:tab/>
      <w:t>Schedule No. 1-A</w:t>
    </w:r>
  </w:p>
  <w:p w14:paraId="5F0E3429" w14:textId="35EFBA67" w:rsidR="00CD5658" w:rsidRDefault="00CD5658" w:rsidP="0090754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B196E">
      <w:rPr>
        <w:rStyle w:val="PageNumber"/>
        <w:noProof/>
      </w:rPr>
      <w:t>135</w:t>
    </w:r>
    <w:r>
      <w:rPr>
        <w:rStyle w:val="PageNumber"/>
      </w:rPr>
      <w:fldChar w:fldCharType="end"/>
    </w:r>
  </w:p>
  <w:p w14:paraId="3EF3FB89" w14:textId="77777777" w:rsidR="00CD5658" w:rsidRDefault="00CD5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5484B" w14:textId="3DDB7A79" w:rsidR="00CD5658" w:rsidRDefault="00CD5658" w:rsidP="0090754E">
    <w:pPr>
      <w:pStyle w:val="OrderHeader"/>
    </w:pPr>
    <w:r>
      <w:t xml:space="preserve">ORDER NO. </w:t>
    </w:r>
    <w:fldSimple w:instr=" REF OrderNo0206 ">
      <w:r w:rsidR="000B196E">
        <w:t>PSC-2021-0206-FOF-WS</w:t>
      </w:r>
    </w:fldSimple>
  </w:p>
  <w:p w14:paraId="0EB33C64" w14:textId="77777777" w:rsidR="00CD5658" w:rsidRDefault="00CD5658" w:rsidP="0090754E">
    <w:pPr>
      <w:pStyle w:val="OrderHeader"/>
    </w:pPr>
    <w:r>
      <w:t>DOCKET NO. 20200139-WS</w:t>
    </w:r>
    <w:r>
      <w:tab/>
    </w:r>
    <w:r>
      <w:tab/>
      <w:t>Schedule No. 1-B</w:t>
    </w:r>
  </w:p>
  <w:p w14:paraId="0D208553" w14:textId="16C5CF21" w:rsidR="00CD5658" w:rsidRDefault="00CD5658" w:rsidP="0090754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B196E">
      <w:rPr>
        <w:rStyle w:val="PageNumber"/>
        <w:noProof/>
      </w:rPr>
      <w:t>136</w:t>
    </w:r>
    <w:r>
      <w:rPr>
        <w:rStyle w:val="PageNumber"/>
      </w:rPr>
      <w:fldChar w:fldCharType="end"/>
    </w:r>
  </w:p>
  <w:p w14:paraId="33A76F16" w14:textId="77777777" w:rsidR="00CD5658" w:rsidRDefault="00CD56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E6060" w14:textId="21BCB804" w:rsidR="00CD5658" w:rsidRDefault="00CD5658" w:rsidP="0090754E">
    <w:pPr>
      <w:pStyle w:val="OrderHeader"/>
    </w:pPr>
    <w:r>
      <w:t xml:space="preserve">ORDER NO. </w:t>
    </w:r>
    <w:fldSimple w:instr=" REF OrderNo0206 ">
      <w:r w:rsidR="000B196E">
        <w:t>PSC-2021-0206-FOF-WS</w:t>
      </w:r>
    </w:fldSimple>
  </w:p>
  <w:p w14:paraId="64341BBD" w14:textId="77777777" w:rsidR="00CD5658" w:rsidRDefault="00CD5658" w:rsidP="0090754E">
    <w:pPr>
      <w:pStyle w:val="OrderHeader"/>
    </w:pPr>
    <w:r>
      <w:t>DOCKET NO. 20200139-WS</w:t>
    </w:r>
    <w:r>
      <w:tab/>
    </w:r>
    <w:r>
      <w:tab/>
      <w:t>Schedule No. 1-C</w:t>
    </w:r>
  </w:p>
  <w:p w14:paraId="3E190BD6" w14:textId="0212AB92" w:rsidR="00CD5658" w:rsidRDefault="00CD5658" w:rsidP="0090754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B196E">
      <w:rPr>
        <w:rStyle w:val="PageNumber"/>
        <w:noProof/>
      </w:rPr>
      <w:t>137</w:t>
    </w:r>
    <w:r>
      <w:rPr>
        <w:rStyle w:val="PageNumber"/>
      </w:rPr>
      <w:fldChar w:fldCharType="end"/>
    </w:r>
  </w:p>
  <w:p w14:paraId="6A349C27" w14:textId="77777777" w:rsidR="00CD5658" w:rsidRDefault="00CD5658" w:rsidP="0090754E">
    <w:pPr>
      <w:pStyle w:val="OrderHeader"/>
      <w:rPr>
        <w:rStyle w:val="PageNumber"/>
      </w:rPr>
    </w:pPr>
  </w:p>
  <w:p w14:paraId="61E7D2FA" w14:textId="77777777" w:rsidR="00CD5658" w:rsidRDefault="00CD56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714E" w14:textId="67110D98" w:rsidR="00CD5658" w:rsidRDefault="00CD5658" w:rsidP="0090754E">
    <w:pPr>
      <w:pStyle w:val="OrderHeader"/>
    </w:pPr>
    <w:r>
      <w:t xml:space="preserve">ORDER NO. </w:t>
    </w:r>
    <w:fldSimple w:instr=" REF OrderNo0206 ">
      <w:r w:rsidR="000B196E">
        <w:t>PSC-2021-0206-FOF-WS</w:t>
      </w:r>
    </w:fldSimple>
  </w:p>
  <w:p w14:paraId="34E188A4" w14:textId="77777777" w:rsidR="00CD5658" w:rsidRDefault="00CD5658" w:rsidP="0090754E">
    <w:pPr>
      <w:pStyle w:val="OrderHeader"/>
    </w:pPr>
    <w:r>
      <w:t>DOCKET NO. 20200139-WS</w:t>
    </w:r>
    <w:r>
      <w:tab/>
    </w:r>
    <w:r>
      <w:tab/>
    </w:r>
    <w:r>
      <w:tab/>
    </w:r>
    <w:r>
      <w:tab/>
      <w:t>Schedule No. 2</w:t>
    </w:r>
  </w:p>
  <w:p w14:paraId="4B43C41C" w14:textId="0458DCC3" w:rsidR="00CD5658" w:rsidRDefault="00CD5658" w:rsidP="00B66B9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B196E">
      <w:rPr>
        <w:rStyle w:val="PageNumber"/>
        <w:noProof/>
      </w:rPr>
      <w:t>138</w:t>
    </w:r>
    <w:r>
      <w:rPr>
        <w:rStyle w:val="PageNumber"/>
      </w:rPr>
      <w:fldChar w:fldCharType="end"/>
    </w:r>
  </w:p>
  <w:p w14:paraId="1274789F" w14:textId="77777777" w:rsidR="00CD5658" w:rsidRDefault="00CD5658" w:rsidP="00B66B97">
    <w:pPr>
      <w:pStyle w:val="Order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29024" w14:textId="4E1C52E8" w:rsidR="00CD5658" w:rsidRDefault="00CD5658" w:rsidP="0090754E">
    <w:pPr>
      <w:pStyle w:val="OrderHeader"/>
    </w:pPr>
    <w:r>
      <w:t xml:space="preserve">ORDER NO. </w:t>
    </w:r>
    <w:fldSimple w:instr=" REF OrderNo0206 ">
      <w:r w:rsidR="000B196E">
        <w:t>PSC-2021-0206-FOF-WS</w:t>
      </w:r>
    </w:fldSimple>
  </w:p>
  <w:p w14:paraId="3E909FDB" w14:textId="77777777" w:rsidR="00CD5658" w:rsidRDefault="00CD5658" w:rsidP="0090754E">
    <w:pPr>
      <w:pStyle w:val="OrderHeader"/>
    </w:pPr>
    <w:r>
      <w:t>DOCKET NO. 20200139-WS</w:t>
    </w:r>
    <w:r>
      <w:tab/>
    </w:r>
    <w:r>
      <w:tab/>
    </w:r>
    <w:r>
      <w:tab/>
    </w:r>
    <w:r>
      <w:tab/>
      <w:t>Schedule No. 3-A</w:t>
    </w:r>
  </w:p>
  <w:p w14:paraId="4D5158D1" w14:textId="5DA0D3D1" w:rsidR="00CD5658" w:rsidRDefault="00CD5658" w:rsidP="00B66B9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B196E">
      <w:rPr>
        <w:rStyle w:val="PageNumber"/>
        <w:noProof/>
      </w:rPr>
      <w:t>139</w:t>
    </w:r>
    <w:r>
      <w:rPr>
        <w:rStyle w:val="PageNumber"/>
      </w:rPr>
      <w:fldChar w:fldCharType="end"/>
    </w:r>
  </w:p>
  <w:p w14:paraId="2759F0ED" w14:textId="77777777" w:rsidR="00CD5658" w:rsidRDefault="00CD5658" w:rsidP="00B66B97">
    <w:pPr>
      <w:pStyle w:val="Order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6872" w14:textId="1D9A61A6" w:rsidR="00CD5658" w:rsidRDefault="00CD5658" w:rsidP="0090754E">
    <w:pPr>
      <w:pStyle w:val="OrderHeader"/>
    </w:pPr>
    <w:r>
      <w:t xml:space="preserve">ORDER NO. </w:t>
    </w:r>
    <w:fldSimple w:instr=" REF OrderNo0206 ">
      <w:r w:rsidR="000B196E">
        <w:t>PSC-2021-0206-FOF-WS</w:t>
      </w:r>
    </w:fldSimple>
  </w:p>
  <w:p w14:paraId="073BD933" w14:textId="77777777" w:rsidR="00CD5658" w:rsidRDefault="00CD5658" w:rsidP="0090754E">
    <w:pPr>
      <w:pStyle w:val="OrderHeader"/>
    </w:pPr>
    <w:r>
      <w:t>DOCKET NO. 20200139-WS</w:t>
    </w:r>
    <w:r>
      <w:tab/>
    </w:r>
    <w:r>
      <w:tab/>
    </w:r>
    <w:r>
      <w:tab/>
    </w:r>
    <w:r>
      <w:tab/>
      <w:t>Schedule No. 3-B</w:t>
    </w:r>
  </w:p>
  <w:p w14:paraId="1E082FB4" w14:textId="06D7DE7C" w:rsidR="00CD5658" w:rsidRDefault="00CD5658" w:rsidP="00B66B9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B196E">
      <w:rPr>
        <w:rStyle w:val="PageNumber"/>
        <w:noProof/>
      </w:rPr>
      <w:t>140</w:t>
    </w:r>
    <w:r>
      <w:rPr>
        <w:rStyle w:val="PageNumber"/>
      </w:rPr>
      <w:fldChar w:fldCharType="end"/>
    </w:r>
  </w:p>
  <w:p w14:paraId="1564A98F" w14:textId="77777777" w:rsidR="00CD5658" w:rsidRDefault="00CD5658" w:rsidP="00B66B97">
    <w:pPr>
      <w:pStyle w:val="Order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83BA" w14:textId="2AD2E49D" w:rsidR="00CD5658" w:rsidRDefault="00CD5658" w:rsidP="0090754E">
    <w:pPr>
      <w:pStyle w:val="OrderHeader"/>
    </w:pPr>
    <w:r>
      <w:t xml:space="preserve">ORDER NO. </w:t>
    </w:r>
    <w:fldSimple w:instr=" REF OrderNo0206 ">
      <w:r w:rsidR="000B196E">
        <w:t>PSC-2021-0206-FOF-WS</w:t>
      </w:r>
    </w:fldSimple>
  </w:p>
  <w:p w14:paraId="6A0D2BEB" w14:textId="77777777" w:rsidR="00CD5658" w:rsidRDefault="00CD5658" w:rsidP="0090754E">
    <w:pPr>
      <w:pStyle w:val="OrderHeader"/>
    </w:pPr>
    <w:r>
      <w:t>DOCKET NO. 20200139-WS</w:t>
    </w:r>
    <w:r>
      <w:tab/>
    </w:r>
    <w:r>
      <w:tab/>
      <w:t>Schedule No. 3-C</w:t>
    </w:r>
  </w:p>
  <w:p w14:paraId="165ABCCD" w14:textId="6F4EC338" w:rsidR="00CD5658" w:rsidRDefault="00CD5658" w:rsidP="00B66B9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B196E">
      <w:rPr>
        <w:rStyle w:val="PageNumber"/>
        <w:noProof/>
      </w:rPr>
      <w:t>141</w:t>
    </w:r>
    <w:r>
      <w:rPr>
        <w:rStyle w:val="PageNumber"/>
      </w:rPr>
      <w:fldChar w:fldCharType="end"/>
    </w:r>
    <w:r>
      <w:rPr>
        <w:rStyle w:val="PageNumber"/>
      </w:rPr>
      <w:tab/>
    </w:r>
    <w:r>
      <w:rPr>
        <w:rStyle w:val="PageNumber"/>
      </w:rPr>
      <w:tab/>
      <w:t>Page 1 of 2</w:t>
    </w:r>
  </w:p>
  <w:p w14:paraId="4403BC2D" w14:textId="77777777" w:rsidR="00CD5658" w:rsidRDefault="00CD5658" w:rsidP="00B66B97">
    <w:pPr>
      <w:pStyle w:val="Order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042E7" w14:textId="59C6829C" w:rsidR="00CD5658" w:rsidRDefault="00CD5658" w:rsidP="0090754E">
    <w:pPr>
      <w:pStyle w:val="OrderHeader"/>
    </w:pPr>
    <w:r>
      <w:t xml:space="preserve">ORDER NO. </w:t>
    </w:r>
    <w:fldSimple w:instr=" REF OrderNo0206 ">
      <w:r w:rsidR="000B196E">
        <w:t>PSC-2021-0206-FOF-WS</w:t>
      </w:r>
    </w:fldSimple>
  </w:p>
  <w:p w14:paraId="0E337EB9" w14:textId="77777777" w:rsidR="00CD5658" w:rsidRDefault="00CD5658" w:rsidP="0090754E">
    <w:pPr>
      <w:pStyle w:val="OrderHeader"/>
    </w:pPr>
    <w:r>
      <w:t>DOCKET NO. 20200139-WS</w:t>
    </w:r>
    <w:r>
      <w:tab/>
    </w:r>
    <w:r>
      <w:tab/>
      <w:t>Schedule No. 3-C</w:t>
    </w:r>
  </w:p>
  <w:p w14:paraId="68913AC6" w14:textId="16573279" w:rsidR="00CD5658" w:rsidRDefault="00CD5658" w:rsidP="00B66B9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B196E">
      <w:rPr>
        <w:rStyle w:val="PageNumber"/>
        <w:noProof/>
      </w:rPr>
      <w:t>142</w:t>
    </w:r>
    <w:r>
      <w:rPr>
        <w:rStyle w:val="PageNumber"/>
      </w:rPr>
      <w:fldChar w:fldCharType="end"/>
    </w:r>
    <w:r>
      <w:rPr>
        <w:rStyle w:val="PageNumber"/>
      </w:rPr>
      <w:tab/>
    </w:r>
    <w:r>
      <w:rPr>
        <w:rStyle w:val="PageNumber"/>
      </w:rPr>
      <w:tab/>
      <w:t>Page 2 of 2</w:t>
    </w:r>
  </w:p>
  <w:p w14:paraId="161908A4" w14:textId="77777777" w:rsidR="00CD5658" w:rsidRDefault="00CD5658" w:rsidP="00B66B97">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48D"/>
    <w:multiLevelType w:val="hybridMultilevel"/>
    <w:tmpl w:val="9A0E9B4A"/>
    <w:lvl w:ilvl="0" w:tplc="BC8CE8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B00957"/>
    <w:multiLevelType w:val="hybridMultilevel"/>
    <w:tmpl w:val="ADF6581E"/>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2457A2"/>
    <w:multiLevelType w:val="hybridMultilevel"/>
    <w:tmpl w:val="50AE8538"/>
    <w:lvl w:ilvl="0" w:tplc="BC8CE80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94F1B"/>
    <w:multiLevelType w:val="hybridMultilevel"/>
    <w:tmpl w:val="23CEED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4A12A0"/>
    <w:multiLevelType w:val="hybridMultilevel"/>
    <w:tmpl w:val="7EFE3340"/>
    <w:lvl w:ilvl="0" w:tplc="BC8CE804">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32AB3"/>
    <w:multiLevelType w:val="hybridMultilevel"/>
    <w:tmpl w:val="65C470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B4993"/>
    <w:multiLevelType w:val="hybridMultilevel"/>
    <w:tmpl w:val="1E889812"/>
    <w:lvl w:ilvl="0" w:tplc="7C9E321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F67110"/>
    <w:multiLevelType w:val="hybridMultilevel"/>
    <w:tmpl w:val="EF369D9E"/>
    <w:lvl w:ilvl="0" w:tplc="BC8CE80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227CC"/>
    <w:multiLevelType w:val="hybridMultilevel"/>
    <w:tmpl w:val="A6A0B72C"/>
    <w:lvl w:ilvl="0" w:tplc="BC8CE80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418F2"/>
    <w:multiLevelType w:val="hybridMultilevel"/>
    <w:tmpl w:val="899EE88E"/>
    <w:lvl w:ilvl="0" w:tplc="11041986">
      <w:start w:val="1"/>
      <w:numFmt w:val="upperRoman"/>
      <w:lvlText w:val="%1."/>
      <w:lvlJc w:val="left"/>
      <w:pPr>
        <w:ind w:left="1080" w:hanging="720"/>
      </w:pPr>
      <w:rPr>
        <w:rFonts w:hint="default"/>
        <w:u w:val="none"/>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11559"/>
    <w:multiLevelType w:val="hybridMultilevel"/>
    <w:tmpl w:val="D5DA9510"/>
    <w:lvl w:ilvl="0" w:tplc="04090015">
      <w:start w:val="1"/>
      <w:numFmt w:val="upperLetter"/>
      <w:lvlText w:val="%1."/>
      <w:lvlJc w:val="left"/>
      <w:pPr>
        <w:ind w:left="720" w:hanging="360"/>
      </w:pPr>
    </w:lvl>
    <w:lvl w:ilvl="1" w:tplc="7C9E32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81C44"/>
    <w:multiLevelType w:val="hybridMultilevel"/>
    <w:tmpl w:val="363C131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E4C0C"/>
    <w:multiLevelType w:val="hybridMultilevel"/>
    <w:tmpl w:val="4B00D43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3A05F4"/>
    <w:multiLevelType w:val="hybridMultilevel"/>
    <w:tmpl w:val="04A22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14AE4"/>
    <w:multiLevelType w:val="hybridMultilevel"/>
    <w:tmpl w:val="23A84FBE"/>
    <w:lvl w:ilvl="0" w:tplc="BC8CE80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4216C"/>
    <w:multiLevelType w:val="hybridMultilevel"/>
    <w:tmpl w:val="DEC8381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16337"/>
    <w:multiLevelType w:val="hybridMultilevel"/>
    <w:tmpl w:val="B540015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CBE4EEB"/>
    <w:multiLevelType w:val="hybridMultilevel"/>
    <w:tmpl w:val="A90241A0"/>
    <w:lvl w:ilvl="0" w:tplc="77E4E1DE">
      <w:start w:val="2"/>
      <w:numFmt w:val="lowerLetter"/>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66430"/>
    <w:multiLevelType w:val="hybridMultilevel"/>
    <w:tmpl w:val="8ED4CE0A"/>
    <w:lvl w:ilvl="0" w:tplc="6DF4A4E0">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A2175D"/>
    <w:multiLevelType w:val="hybridMultilevel"/>
    <w:tmpl w:val="0D7001FC"/>
    <w:lvl w:ilvl="0" w:tplc="045A3224">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431BF"/>
    <w:multiLevelType w:val="hybridMultilevel"/>
    <w:tmpl w:val="BDCA698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2595C"/>
    <w:multiLevelType w:val="hybridMultilevel"/>
    <w:tmpl w:val="DFEA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56AA9"/>
    <w:multiLevelType w:val="hybridMultilevel"/>
    <w:tmpl w:val="452ADB66"/>
    <w:lvl w:ilvl="0" w:tplc="BC8CE80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45563"/>
    <w:multiLevelType w:val="hybridMultilevel"/>
    <w:tmpl w:val="192E77AE"/>
    <w:lvl w:ilvl="0" w:tplc="993C0F1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96B37"/>
    <w:multiLevelType w:val="hybridMultilevel"/>
    <w:tmpl w:val="6DF4C272"/>
    <w:lvl w:ilvl="0" w:tplc="04090015">
      <w:start w:val="1"/>
      <w:numFmt w:val="upperLetter"/>
      <w:lvlText w:val="%1."/>
      <w:lvlJc w:val="left"/>
      <w:pPr>
        <w:ind w:left="720" w:hanging="360"/>
      </w:pPr>
    </w:lvl>
    <w:lvl w:ilvl="1" w:tplc="7C9E32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74BB6"/>
    <w:multiLevelType w:val="hybridMultilevel"/>
    <w:tmpl w:val="068A579E"/>
    <w:lvl w:ilvl="0" w:tplc="EA00A7B2">
      <w:start w:val="1"/>
      <w:numFmt w:val="upperRoman"/>
      <w:lvlText w:val="%1."/>
      <w:lvlJc w:val="left"/>
      <w:pPr>
        <w:ind w:left="12600" w:hanging="720"/>
      </w:pPr>
      <w:rPr>
        <w:rFonts w:hint="default"/>
      </w:rPr>
    </w:lvl>
    <w:lvl w:ilvl="1" w:tplc="04090019">
      <w:start w:val="1"/>
      <w:numFmt w:val="lowerLetter"/>
      <w:lvlText w:val="%2."/>
      <w:lvlJc w:val="left"/>
      <w:pPr>
        <w:ind w:left="12960" w:hanging="360"/>
      </w:pPr>
    </w:lvl>
    <w:lvl w:ilvl="2" w:tplc="0409001B">
      <w:start w:val="1"/>
      <w:numFmt w:val="lowerRoman"/>
      <w:lvlText w:val="%3."/>
      <w:lvlJc w:val="right"/>
      <w:pPr>
        <w:ind w:left="13680" w:hanging="180"/>
      </w:pPr>
    </w:lvl>
    <w:lvl w:ilvl="3" w:tplc="0409000F">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26" w15:restartNumberingAfterBreak="0">
    <w:nsid w:val="6B737801"/>
    <w:multiLevelType w:val="hybridMultilevel"/>
    <w:tmpl w:val="DCA43486"/>
    <w:lvl w:ilvl="0" w:tplc="4CB8AC44">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3310D"/>
    <w:multiLevelType w:val="hybridMultilevel"/>
    <w:tmpl w:val="477E118C"/>
    <w:lvl w:ilvl="0" w:tplc="BC8CE80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CC763A"/>
    <w:multiLevelType w:val="hybridMultilevel"/>
    <w:tmpl w:val="F59AE07A"/>
    <w:lvl w:ilvl="0" w:tplc="BC8CE80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61B4F"/>
    <w:multiLevelType w:val="hybridMultilevel"/>
    <w:tmpl w:val="E33E5F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CC31A23"/>
    <w:multiLevelType w:val="hybridMultilevel"/>
    <w:tmpl w:val="AAB4253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F220062"/>
    <w:multiLevelType w:val="hybridMultilevel"/>
    <w:tmpl w:val="B9A0B778"/>
    <w:lvl w:ilvl="0" w:tplc="04090015">
      <w:start w:val="1"/>
      <w:numFmt w:val="upperLetter"/>
      <w:lvlText w:val="%1."/>
      <w:lvlJc w:val="left"/>
      <w:pPr>
        <w:ind w:left="720" w:hanging="360"/>
      </w:pPr>
    </w:lvl>
    <w:lvl w:ilvl="1" w:tplc="7C9E32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6"/>
  </w:num>
  <w:num w:numId="4">
    <w:abstractNumId w:val="19"/>
  </w:num>
  <w:num w:numId="5">
    <w:abstractNumId w:val="12"/>
  </w:num>
  <w:num w:numId="6">
    <w:abstractNumId w:val="16"/>
  </w:num>
  <w:num w:numId="7">
    <w:abstractNumId w:val="28"/>
  </w:num>
  <w:num w:numId="8">
    <w:abstractNumId w:val="4"/>
  </w:num>
  <w:num w:numId="9">
    <w:abstractNumId w:val="30"/>
  </w:num>
  <w:num w:numId="10">
    <w:abstractNumId w:val="29"/>
  </w:num>
  <w:num w:numId="11">
    <w:abstractNumId w:val="27"/>
  </w:num>
  <w:num w:numId="12">
    <w:abstractNumId w:val="2"/>
  </w:num>
  <w:num w:numId="13">
    <w:abstractNumId w:val="5"/>
  </w:num>
  <w:num w:numId="14">
    <w:abstractNumId w:val="9"/>
  </w:num>
  <w:num w:numId="15">
    <w:abstractNumId w:val="24"/>
  </w:num>
  <w:num w:numId="16">
    <w:abstractNumId w:val="20"/>
  </w:num>
  <w:num w:numId="17">
    <w:abstractNumId w:val="1"/>
  </w:num>
  <w:num w:numId="18">
    <w:abstractNumId w:val="15"/>
  </w:num>
  <w:num w:numId="19">
    <w:abstractNumId w:val="11"/>
  </w:num>
  <w:num w:numId="20">
    <w:abstractNumId w:val="26"/>
  </w:num>
  <w:num w:numId="21">
    <w:abstractNumId w:val="31"/>
  </w:num>
  <w:num w:numId="22">
    <w:abstractNumId w:val="10"/>
  </w:num>
  <w:num w:numId="23">
    <w:abstractNumId w:val="3"/>
  </w:num>
  <w:num w:numId="24">
    <w:abstractNumId w:val="13"/>
  </w:num>
  <w:num w:numId="25">
    <w:abstractNumId w:val="17"/>
  </w:num>
  <w:num w:numId="26">
    <w:abstractNumId w:val="23"/>
  </w:num>
  <w:num w:numId="27">
    <w:abstractNumId w:val="14"/>
  </w:num>
  <w:num w:numId="28">
    <w:abstractNumId w:val="8"/>
  </w:num>
  <w:num w:numId="29">
    <w:abstractNumId w:val="7"/>
  </w:num>
  <w:num w:numId="30">
    <w:abstractNumId w:val="0"/>
  </w:num>
  <w:num w:numId="31">
    <w:abstractNumId w:val="18"/>
  </w:num>
  <w:num w:numId="32">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39-WS"/>
  </w:docVars>
  <w:rsids>
    <w:rsidRoot w:val="00057D0B"/>
    <w:rsid w:val="000022B8"/>
    <w:rsid w:val="00002362"/>
    <w:rsid w:val="00003A8F"/>
    <w:rsid w:val="00003EC4"/>
    <w:rsid w:val="00007402"/>
    <w:rsid w:val="00011251"/>
    <w:rsid w:val="000147B1"/>
    <w:rsid w:val="00014CCD"/>
    <w:rsid w:val="0001538C"/>
    <w:rsid w:val="00022D43"/>
    <w:rsid w:val="000238CD"/>
    <w:rsid w:val="00025C9D"/>
    <w:rsid w:val="0002711E"/>
    <w:rsid w:val="000275FE"/>
    <w:rsid w:val="000277AB"/>
    <w:rsid w:val="00031E8A"/>
    <w:rsid w:val="0003433F"/>
    <w:rsid w:val="00035A8C"/>
    <w:rsid w:val="00036BDD"/>
    <w:rsid w:val="000421BE"/>
    <w:rsid w:val="0004273C"/>
    <w:rsid w:val="00043575"/>
    <w:rsid w:val="00043FB1"/>
    <w:rsid w:val="00045CF2"/>
    <w:rsid w:val="00046178"/>
    <w:rsid w:val="00046DB7"/>
    <w:rsid w:val="00052292"/>
    <w:rsid w:val="00053AB9"/>
    <w:rsid w:val="000546DE"/>
    <w:rsid w:val="000554CC"/>
    <w:rsid w:val="00055D58"/>
    <w:rsid w:val="000560C9"/>
    <w:rsid w:val="00056229"/>
    <w:rsid w:val="00057AF1"/>
    <w:rsid w:val="00057D0B"/>
    <w:rsid w:val="00065FC2"/>
    <w:rsid w:val="00067685"/>
    <w:rsid w:val="00067B07"/>
    <w:rsid w:val="000707FA"/>
    <w:rsid w:val="00071F1B"/>
    <w:rsid w:val="000730D7"/>
    <w:rsid w:val="00076E6B"/>
    <w:rsid w:val="000805D5"/>
    <w:rsid w:val="00081AE4"/>
    <w:rsid w:val="0008247D"/>
    <w:rsid w:val="00084BED"/>
    <w:rsid w:val="000860A3"/>
    <w:rsid w:val="00090AFC"/>
    <w:rsid w:val="000916C4"/>
    <w:rsid w:val="00096443"/>
    <w:rsid w:val="00096507"/>
    <w:rsid w:val="000A2D1A"/>
    <w:rsid w:val="000A308A"/>
    <w:rsid w:val="000B15B8"/>
    <w:rsid w:val="000B196E"/>
    <w:rsid w:val="000B783E"/>
    <w:rsid w:val="000B7D81"/>
    <w:rsid w:val="000C1994"/>
    <w:rsid w:val="000C1A78"/>
    <w:rsid w:val="000C63DB"/>
    <w:rsid w:val="000C6926"/>
    <w:rsid w:val="000C6D5D"/>
    <w:rsid w:val="000C79B6"/>
    <w:rsid w:val="000D02B8"/>
    <w:rsid w:val="000D06E8"/>
    <w:rsid w:val="000D1441"/>
    <w:rsid w:val="000D3209"/>
    <w:rsid w:val="000D5646"/>
    <w:rsid w:val="000D6E65"/>
    <w:rsid w:val="000D78FB"/>
    <w:rsid w:val="000E050C"/>
    <w:rsid w:val="000E20F0"/>
    <w:rsid w:val="000E2593"/>
    <w:rsid w:val="000E344D"/>
    <w:rsid w:val="000E3F6D"/>
    <w:rsid w:val="000E5D84"/>
    <w:rsid w:val="000F06BB"/>
    <w:rsid w:val="000F359F"/>
    <w:rsid w:val="000F3B2C"/>
    <w:rsid w:val="000F3F6C"/>
    <w:rsid w:val="000F63EB"/>
    <w:rsid w:val="000F645F"/>
    <w:rsid w:val="000F648A"/>
    <w:rsid w:val="000F660C"/>
    <w:rsid w:val="000F7BE3"/>
    <w:rsid w:val="00101877"/>
    <w:rsid w:val="0010318F"/>
    <w:rsid w:val="00104333"/>
    <w:rsid w:val="001052BA"/>
    <w:rsid w:val="00107886"/>
    <w:rsid w:val="001107B3"/>
    <w:rsid w:val="001114B1"/>
    <w:rsid w:val="00113062"/>
    <w:rsid w:val="001139D8"/>
    <w:rsid w:val="00116AD3"/>
    <w:rsid w:val="00121957"/>
    <w:rsid w:val="001226A9"/>
    <w:rsid w:val="0012387E"/>
    <w:rsid w:val="001259EC"/>
    <w:rsid w:val="00125A2D"/>
    <w:rsid w:val="00126593"/>
    <w:rsid w:val="00133343"/>
    <w:rsid w:val="00133556"/>
    <w:rsid w:val="00134177"/>
    <w:rsid w:val="001351AE"/>
    <w:rsid w:val="00135342"/>
    <w:rsid w:val="0013597E"/>
    <w:rsid w:val="00136087"/>
    <w:rsid w:val="0013765E"/>
    <w:rsid w:val="001376BD"/>
    <w:rsid w:val="00142A96"/>
    <w:rsid w:val="00144021"/>
    <w:rsid w:val="00146855"/>
    <w:rsid w:val="00146A23"/>
    <w:rsid w:val="00146A42"/>
    <w:rsid w:val="001513DE"/>
    <w:rsid w:val="0015335D"/>
    <w:rsid w:val="001537E4"/>
    <w:rsid w:val="00154A71"/>
    <w:rsid w:val="001612FC"/>
    <w:rsid w:val="00161836"/>
    <w:rsid w:val="00163A70"/>
    <w:rsid w:val="001655D4"/>
    <w:rsid w:val="00165803"/>
    <w:rsid w:val="00171713"/>
    <w:rsid w:val="0017330E"/>
    <w:rsid w:val="0017508F"/>
    <w:rsid w:val="00175BAA"/>
    <w:rsid w:val="00183BF6"/>
    <w:rsid w:val="001863BD"/>
    <w:rsid w:val="00187E32"/>
    <w:rsid w:val="00193100"/>
    <w:rsid w:val="001933CD"/>
    <w:rsid w:val="00194A97"/>
    <w:rsid w:val="00194E81"/>
    <w:rsid w:val="001A126D"/>
    <w:rsid w:val="001A15E7"/>
    <w:rsid w:val="001A16A6"/>
    <w:rsid w:val="001A33C9"/>
    <w:rsid w:val="001A58F3"/>
    <w:rsid w:val="001A7DF2"/>
    <w:rsid w:val="001B034E"/>
    <w:rsid w:val="001B0FF6"/>
    <w:rsid w:val="001C2847"/>
    <w:rsid w:val="001C3B91"/>
    <w:rsid w:val="001C3BB5"/>
    <w:rsid w:val="001C3F8C"/>
    <w:rsid w:val="001C6097"/>
    <w:rsid w:val="001C61E6"/>
    <w:rsid w:val="001C7126"/>
    <w:rsid w:val="001D008A"/>
    <w:rsid w:val="001D424D"/>
    <w:rsid w:val="001D5CF3"/>
    <w:rsid w:val="001D64F1"/>
    <w:rsid w:val="001D7D02"/>
    <w:rsid w:val="001E0152"/>
    <w:rsid w:val="001E0EED"/>
    <w:rsid w:val="001E0FF5"/>
    <w:rsid w:val="001E4039"/>
    <w:rsid w:val="001E50A8"/>
    <w:rsid w:val="001E5CFD"/>
    <w:rsid w:val="001E6AC4"/>
    <w:rsid w:val="001F36B0"/>
    <w:rsid w:val="001F39C9"/>
    <w:rsid w:val="001F3FA1"/>
    <w:rsid w:val="001F42C2"/>
    <w:rsid w:val="001F4CA3"/>
    <w:rsid w:val="001F52AF"/>
    <w:rsid w:val="001F59E0"/>
    <w:rsid w:val="001F6398"/>
    <w:rsid w:val="001F63D0"/>
    <w:rsid w:val="001F7332"/>
    <w:rsid w:val="002002ED"/>
    <w:rsid w:val="002044DD"/>
    <w:rsid w:val="00207CE3"/>
    <w:rsid w:val="002104FC"/>
    <w:rsid w:val="002168CC"/>
    <w:rsid w:val="002170E5"/>
    <w:rsid w:val="00220894"/>
    <w:rsid w:val="00220D57"/>
    <w:rsid w:val="0022721A"/>
    <w:rsid w:val="00230BB9"/>
    <w:rsid w:val="00233671"/>
    <w:rsid w:val="002358F6"/>
    <w:rsid w:val="00241325"/>
    <w:rsid w:val="00241CEF"/>
    <w:rsid w:val="002511CF"/>
    <w:rsid w:val="0025124E"/>
    <w:rsid w:val="00252B30"/>
    <w:rsid w:val="002613E4"/>
    <w:rsid w:val="00262B63"/>
    <w:rsid w:val="00262C43"/>
    <w:rsid w:val="0026544B"/>
    <w:rsid w:val="00265976"/>
    <w:rsid w:val="00270781"/>
    <w:rsid w:val="00270F89"/>
    <w:rsid w:val="0027188C"/>
    <w:rsid w:val="00273796"/>
    <w:rsid w:val="002754E7"/>
    <w:rsid w:val="00275E0D"/>
    <w:rsid w:val="00276CDC"/>
    <w:rsid w:val="00277655"/>
    <w:rsid w:val="00280050"/>
    <w:rsid w:val="002824B7"/>
    <w:rsid w:val="00282AC4"/>
    <w:rsid w:val="0028735B"/>
    <w:rsid w:val="002900B2"/>
    <w:rsid w:val="00293DC9"/>
    <w:rsid w:val="00297C37"/>
    <w:rsid w:val="002A11AC"/>
    <w:rsid w:val="002A447C"/>
    <w:rsid w:val="002A6F30"/>
    <w:rsid w:val="002B2A67"/>
    <w:rsid w:val="002B3111"/>
    <w:rsid w:val="002B58EF"/>
    <w:rsid w:val="002B61A9"/>
    <w:rsid w:val="002C118E"/>
    <w:rsid w:val="002C2096"/>
    <w:rsid w:val="002C63E6"/>
    <w:rsid w:val="002C7908"/>
    <w:rsid w:val="002D1AF2"/>
    <w:rsid w:val="002D391B"/>
    <w:rsid w:val="002D3BD9"/>
    <w:rsid w:val="002D4B1F"/>
    <w:rsid w:val="002D6A1B"/>
    <w:rsid w:val="002D7AE3"/>
    <w:rsid w:val="002D7D15"/>
    <w:rsid w:val="002E1B2E"/>
    <w:rsid w:val="002E272B"/>
    <w:rsid w:val="002E27EB"/>
    <w:rsid w:val="002E4EF4"/>
    <w:rsid w:val="002E70A3"/>
    <w:rsid w:val="002F2A9D"/>
    <w:rsid w:val="002F31C2"/>
    <w:rsid w:val="002F4202"/>
    <w:rsid w:val="002F4BB2"/>
    <w:rsid w:val="002F7BF6"/>
    <w:rsid w:val="00300037"/>
    <w:rsid w:val="00303FDE"/>
    <w:rsid w:val="00313C5B"/>
    <w:rsid w:val="003140E8"/>
    <w:rsid w:val="00316162"/>
    <w:rsid w:val="00317620"/>
    <w:rsid w:val="00321272"/>
    <w:rsid w:val="00322A3C"/>
    <w:rsid w:val="003231C7"/>
    <w:rsid w:val="00323692"/>
    <w:rsid w:val="00323839"/>
    <w:rsid w:val="00324BCB"/>
    <w:rsid w:val="003270C4"/>
    <w:rsid w:val="0033086E"/>
    <w:rsid w:val="00331ED0"/>
    <w:rsid w:val="00332B0A"/>
    <w:rsid w:val="00333A41"/>
    <w:rsid w:val="003342B4"/>
    <w:rsid w:val="003350ED"/>
    <w:rsid w:val="003358B2"/>
    <w:rsid w:val="003445D9"/>
    <w:rsid w:val="00345434"/>
    <w:rsid w:val="0035495B"/>
    <w:rsid w:val="00355A3B"/>
    <w:rsid w:val="00355A93"/>
    <w:rsid w:val="003610F1"/>
    <w:rsid w:val="00361522"/>
    <w:rsid w:val="003619C0"/>
    <w:rsid w:val="0037196E"/>
    <w:rsid w:val="003744F5"/>
    <w:rsid w:val="00376E09"/>
    <w:rsid w:val="00383830"/>
    <w:rsid w:val="003847BA"/>
    <w:rsid w:val="003848FF"/>
    <w:rsid w:val="003875A9"/>
    <w:rsid w:val="003876B2"/>
    <w:rsid w:val="00387BDE"/>
    <w:rsid w:val="00390DD8"/>
    <w:rsid w:val="00394DC6"/>
    <w:rsid w:val="00396FEA"/>
    <w:rsid w:val="00397C3E"/>
    <w:rsid w:val="003B1A09"/>
    <w:rsid w:val="003B7063"/>
    <w:rsid w:val="003C0431"/>
    <w:rsid w:val="003C76BE"/>
    <w:rsid w:val="003D0647"/>
    <w:rsid w:val="003D1333"/>
    <w:rsid w:val="003D2157"/>
    <w:rsid w:val="003D3812"/>
    <w:rsid w:val="003D3989"/>
    <w:rsid w:val="003D4CCA"/>
    <w:rsid w:val="003D52A6"/>
    <w:rsid w:val="003D6416"/>
    <w:rsid w:val="003E127A"/>
    <w:rsid w:val="003E1D48"/>
    <w:rsid w:val="003E2AFB"/>
    <w:rsid w:val="003E2D9D"/>
    <w:rsid w:val="003E711F"/>
    <w:rsid w:val="003F1D2B"/>
    <w:rsid w:val="003F49A6"/>
    <w:rsid w:val="003F7C1E"/>
    <w:rsid w:val="00400015"/>
    <w:rsid w:val="0040061D"/>
    <w:rsid w:val="00401093"/>
    <w:rsid w:val="00401EA6"/>
    <w:rsid w:val="00406723"/>
    <w:rsid w:val="00406E31"/>
    <w:rsid w:val="004073F0"/>
    <w:rsid w:val="00411DF2"/>
    <w:rsid w:val="00411E8F"/>
    <w:rsid w:val="004158D3"/>
    <w:rsid w:val="004168DC"/>
    <w:rsid w:val="00416964"/>
    <w:rsid w:val="004247F5"/>
    <w:rsid w:val="0042527B"/>
    <w:rsid w:val="00426417"/>
    <w:rsid w:val="00427C28"/>
    <w:rsid w:val="00427EAC"/>
    <w:rsid w:val="0043173B"/>
    <w:rsid w:val="00435B27"/>
    <w:rsid w:val="00436709"/>
    <w:rsid w:val="00437129"/>
    <w:rsid w:val="004431B4"/>
    <w:rsid w:val="004509E3"/>
    <w:rsid w:val="004515D5"/>
    <w:rsid w:val="0045209A"/>
    <w:rsid w:val="0045537F"/>
    <w:rsid w:val="00457DC7"/>
    <w:rsid w:val="00462E27"/>
    <w:rsid w:val="004640B3"/>
    <w:rsid w:val="004665A8"/>
    <w:rsid w:val="00470895"/>
    <w:rsid w:val="00471B35"/>
    <w:rsid w:val="00472BCC"/>
    <w:rsid w:val="00484CB4"/>
    <w:rsid w:val="004933D3"/>
    <w:rsid w:val="00494E4E"/>
    <w:rsid w:val="00495D86"/>
    <w:rsid w:val="00496A26"/>
    <w:rsid w:val="00496DA7"/>
    <w:rsid w:val="004A25CD"/>
    <w:rsid w:val="004A26CC"/>
    <w:rsid w:val="004A7A11"/>
    <w:rsid w:val="004B2108"/>
    <w:rsid w:val="004B3A2B"/>
    <w:rsid w:val="004B70D3"/>
    <w:rsid w:val="004C0436"/>
    <w:rsid w:val="004C27C2"/>
    <w:rsid w:val="004C312D"/>
    <w:rsid w:val="004C5A6A"/>
    <w:rsid w:val="004D2D1B"/>
    <w:rsid w:val="004D5067"/>
    <w:rsid w:val="004D606D"/>
    <w:rsid w:val="004D6838"/>
    <w:rsid w:val="004D72BC"/>
    <w:rsid w:val="004D7787"/>
    <w:rsid w:val="004E1FAD"/>
    <w:rsid w:val="004E469D"/>
    <w:rsid w:val="004E7F4F"/>
    <w:rsid w:val="004F02B9"/>
    <w:rsid w:val="004F2DDE"/>
    <w:rsid w:val="004F5A55"/>
    <w:rsid w:val="004F6BCD"/>
    <w:rsid w:val="004F7826"/>
    <w:rsid w:val="00500413"/>
    <w:rsid w:val="0050097F"/>
    <w:rsid w:val="00502F5F"/>
    <w:rsid w:val="00510F37"/>
    <w:rsid w:val="00511A02"/>
    <w:rsid w:val="00514B1F"/>
    <w:rsid w:val="0051658A"/>
    <w:rsid w:val="00516E5D"/>
    <w:rsid w:val="005210A1"/>
    <w:rsid w:val="005218DE"/>
    <w:rsid w:val="0052371D"/>
    <w:rsid w:val="00523C5C"/>
    <w:rsid w:val="00525E93"/>
    <w:rsid w:val="0052671D"/>
    <w:rsid w:val="005300C0"/>
    <w:rsid w:val="00531CB0"/>
    <w:rsid w:val="005364C1"/>
    <w:rsid w:val="00540E6B"/>
    <w:rsid w:val="00543AE8"/>
    <w:rsid w:val="00544C42"/>
    <w:rsid w:val="005457EB"/>
    <w:rsid w:val="00546A24"/>
    <w:rsid w:val="005504D7"/>
    <w:rsid w:val="00553F32"/>
    <w:rsid w:val="0055595D"/>
    <w:rsid w:val="00556A10"/>
    <w:rsid w:val="00557F50"/>
    <w:rsid w:val="00562A06"/>
    <w:rsid w:val="00563C2F"/>
    <w:rsid w:val="005664A4"/>
    <w:rsid w:val="00570EF5"/>
    <w:rsid w:val="00571D3D"/>
    <w:rsid w:val="00575972"/>
    <w:rsid w:val="0058264B"/>
    <w:rsid w:val="005826D6"/>
    <w:rsid w:val="00586368"/>
    <w:rsid w:val="005868AA"/>
    <w:rsid w:val="00586F2D"/>
    <w:rsid w:val="00590845"/>
    <w:rsid w:val="00590A6C"/>
    <w:rsid w:val="005920A6"/>
    <w:rsid w:val="005931F3"/>
    <w:rsid w:val="005963C2"/>
    <w:rsid w:val="005978BA"/>
    <w:rsid w:val="005A0D69"/>
    <w:rsid w:val="005A2D0A"/>
    <w:rsid w:val="005A31F4"/>
    <w:rsid w:val="005A535B"/>
    <w:rsid w:val="005A73EA"/>
    <w:rsid w:val="005B3A84"/>
    <w:rsid w:val="005B45F7"/>
    <w:rsid w:val="005B63EA"/>
    <w:rsid w:val="005C1A88"/>
    <w:rsid w:val="005C1FB6"/>
    <w:rsid w:val="005C4705"/>
    <w:rsid w:val="005C5033"/>
    <w:rsid w:val="005C619E"/>
    <w:rsid w:val="005D0DD0"/>
    <w:rsid w:val="005D4E1B"/>
    <w:rsid w:val="005D7740"/>
    <w:rsid w:val="005D7CD7"/>
    <w:rsid w:val="005E28CE"/>
    <w:rsid w:val="005E4EA4"/>
    <w:rsid w:val="005E751B"/>
    <w:rsid w:val="005F0F6F"/>
    <w:rsid w:val="005F1FEA"/>
    <w:rsid w:val="005F3354"/>
    <w:rsid w:val="005F4AD6"/>
    <w:rsid w:val="0060005E"/>
    <w:rsid w:val="0060095B"/>
    <w:rsid w:val="00600FC7"/>
    <w:rsid w:val="00601266"/>
    <w:rsid w:val="00604C35"/>
    <w:rsid w:val="0060752D"/>
    <w:rsid w:val="00610221"/>
    <w:rsid w:val="00610AFB"/>
    <w:rsid w:val="00610E73"/>
    <w:rsid w:val="006128F7"/>
    <w:rsid w:val="00612C7A"/>
    <w:rsid w:val="006134FA"/>
    <w:rsid w:val="00613671"/>
    <w:rsid w:val="00616CBB"/>
    <w:rsid w:val="00616DF2"/>
    <w:rsid w:val="0062181E"/>
    <w:rsid w:val="006227BD"/>
    <w:rsid w:val="0062385D"/>
    <w:rsid w:val="00625B6A"/>
    <w:rsid w:val="00631584"/>
    <w:rsid w:val="0063168D"/>
    <w:rsid w:val="00635C79"/>
    <w:rsid w:val="00640867"/>
    <w:rsid w:val="00642FC6"/>
    <w:rsid w:val="006455DF"/>
    <w:rsid w:val="00647025"/>
    <w:rsid w:val="0064730A"/>
    <w:rsid w:val="006531A4"/>
    <w:rsid w:val="00660774"/>
    <w:rsid w:val="00662A8B"/>
    <w:rsid w:val="0066389A"/>
    <w:rsid w:val="00663DA8"/>
    <w:rsid w:val="0066416E"/>
    <w:rsid w:val="0066495C"/>
    <w:rsid w:val="00665CC7"/>
    <w:rsid w:val="00672612"/>
    <w:rsid w:val="00673C9B"/>
    <w:rsid w:val="00677B50"/>
    <w:rsid w:val="00677E77"/>
    <w:rsid w:val="00677F18"/>
    <w:rsid w:val="00680A42"/>
    <w:rsid w:val="006911E9"/>
    <w:rsid w:val="006917E7"/>
    <w:rsid w:val="00693483"/>
    <w:rsid w:val="00697202"/>
    <w:rsid w:val="006A0BF3"/>
    <w:rsid w:val="006A16FE"/>
    <w:rsid w:val="006B0036"/>
    <w:rsid w:val="006B04AF"/>
    <w:rsid w:val="006B0970"/>
    <w:rsid w:val="006B0DA6"/>
    <w:rsid w:val="006B65F7"/>
    <w:rsid w:val="006B76F0"/>
    <w:rsid w:val="006C42B5"/>
    <w:rsid w:val="006C547E"/>
    <w:rsid w:val="006C75B7"/>
    <w:rsid w:val="006C7EC7"/>
    <w:rsid w:val="006D152D"/>
    <w:rsid w:val="006D2B51"/>
    <w:rsid w:val="006D5575"/>
    <w:rsid w:val="006D7191"/>
    <w:rsid w:val="006E0871"/>
    <w:rsid w:val="006E1599"/>
    <w:rsid w:val="006E2096"/>
    <w:rsid w:val="006E21C4"/>
    <w:rsid w:val="006E42BE"/>
    <w:rsid w:val="006E5D4D"/>
    <w:rsid w:val="006E6D16"/>
    <w:rsid w:val="006E7B48"/>
    <w:rsid w:val="006F4B8B"/>
    <w:rsid w:val="007027F9"/>
    <w:rsid w:val="00703F2A"/>
    <w:rsid w:val="00704C5D"/>
    <w:rsid w:val="007072BC"/>
    <w:rsid w:val="00710761"/>
    <w:rsid w:val="00713E5E"/>
    <w:rsid w:val="00715275"/>
    <w:rsid w:val="00721B44"/>
    <w:rsid w:val="007232A2"/>
    <w:rsid w:val="00725115"/>
    <w:rsid w:val="00726366"/>
    <w:rsid w:val="0073029A"/>
    <w:rsid w:val="00733B6B"/>
    <w:rsid w:val="00740808"/>
    <w:rsid w:val="007419CB"/>
    <w:rsid w:val="0074334F"/>
    <w:rsid w:val="007467C4"/>
    <w:rsid w:val="007519AA"/>
    <w:rsid w:val="0075769D"/>
    <w:rsid w:val="00757C69"/>
    <w:rsid w:val="0076035B"/>
    <w:rsid w:val="0076170F"/>
    <w:rsid w:val="0076669C"/>
    <w:rsid w:val="00766E46"/>
    <w:rsid w:val="0077086B"/>
    <w:rsid w:val="0077559F"/>
    <w:rsid w:val="00777727"/>
    <w:rsid w:val="00780A88"/>
    <w:rsid w:val="0078166A"/>
    <w:rsid w:val="00782B79"/>
    <w:rsid w:val="00783811"/>
    <w:rsid w:val="00784A99"/>
    <w:rsid w:val="00784EA6"/>
    <w:rsid w:val="007865E9"/>
    <w:rsid w:val="0079237D"/>
    <w:rsid w:val="00792383"/>
    <w:rsid w:val="0079297A"/>
    <w:rsid w:val="00794000"/>
    <w:rsid w:val="00794D5A"/>
    <w:rsid w:val="00794DD9"/>
    <w:rsid w:val="0079517C"/>
    <w:rsid w:val="00795DB4"/>
    <w:rsid w:val="007A060F"/>
    <w:rsid w:val="007A074E"/>
    <w:rsid w:val="007A3BDF"/>
    <w:rsid w:val="007B350E"/>
    <w:rsid w:val="007C093D"/>
    <w:rsid w:val="007C0FBC"/>
    <w:rsid w:val="007C29C9"/>
    <w:rsid w:val="007C35B8"/>
    <w:rsid w:val="007C36E3"/>
    <w:rsid w:val="007C5252"/>
    <w:rsid w:val="007C7134"/>
    <w:rsid w:val="007D3D20"/>
    <w:rsid w:val="007D44F9"/>
    <w:rsid w:val="007D4848"/>
    <w:rsid w:val="007D60D7"/>
    <w:rsid w:val="007D742E"/>
    <w:rsid w:val="007E3AFD"/>
    <w:rsid w:val="007E6F61"/>
    <w:rsid w:val="007F5694"/>
    <w:rsid w:val="007F649D"/>
    <w:rsid w:val="00801DAD"/>
    <w:rsid w:val="00803189"/>
    <w:rsid w:val="00804E7A"/>
    <w:rsid w:val="00805FBB"/>
    <w:rsid w:val="00806476"/>
    <w:rsid w:val="0081035A"/>
    <w:rsid w:val="00813F81"/>
    <w:rsid w:val="00814292"/>
    <w:rsid w:val="008169A4"/>
    <w:rsid w:val="00821A39"/>
    <w:rsid w:val="00821FBF"/>
    <w:rsid w:val="00822CD3"/>
    <w:rsid w:val="00823CD5"/>
    <w:rsid w:val="00823F4A"/>
    <w:rsid w:val="008278FE"/>
    <w:rsid w:val="00832598"/>
    <w:rsid w:val="0083397E"/>
    <w:rsid w:val="00833FF3"/>
    <w:rsid w:val="0083534B"/>
    <w:rsid w:val="00835908"/>
    <w:rsid w:val="00841E8E"/>
    <w:rsid w:val="00842035"/>
    <w:rsid w:val="00842312"/>
    <w:rsid w:val="00842602"/>
    <w:rsid w:val="008449F0"/>
    <w:rsid w:val="00847B45"/>
    <w:rsid w:val="008600E7"/>
    <w:rsid w:val="00862995"/>
    <w:rsid w:val="00862BB1"/>
    <w:rsid w:val="00863A66"/>
    <w:rsid w:val="0086541F"/>
    <w:rsid w:val="008703D7"/>
    <w:rsid w:val="00871F84"/>
    <w:rsid w:val="0087283E"/>
    <w:rsid w:val="00873369"/>
    <w:rsid w:val="00874429"/>
    <w:rsid w:val="00875273"/>
    <w:rsid w:val="00875D22"/>
    <w:rsid w:val="00883D9A"/>
    <w:rsid w:val="00885AD1"/>
    <w:rsid w:val="0089191D"/>
    <w:rsid w:val="008919EF"/>
    <w:rsid w:val="00891B8B"/>
    <w:rsid w:val="00892B20"/>
    <w:rsid w:val="008931BC"/>
    <w:rsid w:val="00894817"/>
    <w:rsid w:val="0089611F"/>
    <w:rsid w:val="0089695B"/>
    <w:rsid w:val="00897740"/>
    <w:rsid w:val="008A12EC"/>
    <w:rsid w:val="008A5774"/>
    <w:rsid w:val="008A6CED"/>
    <w:rsid w:val="008B1131"/>
    <w:rsid w:val="008B1990"/>
    <w:rsid w:val="008B19A6"/>
    <w:rsid w:val="008B4CAF"/>
    <w:rsid w:val="008B4EFB"/>
    <w:rsid w:val="008C21C8"/>
    <w:rsid w:val="008C6375"/>
    <w:rsid w:val="008C6A5B"/>
    <w:rsid w:val="008D441D"/>
    <w:rsid w:val="008D498D"/>
    <w:rsid w:val="008D6D36"/>
    <w:rsid w:val="008D734C"/>
    <w:rsid w:val="008E00E4"/>
    <w:rsid w:val="008E0693"/>
    <w:rsid w:val="008E26A5"/>
    <w:rsid w:val="008E42D2"/>
    <w:rsid w:val="008E57C9"/>
    <w:rsid w:val="008E6328"/>
    <w:rsid w:val="008E6573"/>
    <w:rsid w:val="008F26D0"/>
    <w:rsid w:val="008F578F"/>
    <w:rsid w:val="008F5D04"/>
    <w:rsid w:val="008F6200"/>
    <w:rsid w:val="008F6C3C"/>
    <w:rsid w:val="00902AF7"/>
    <w:rsid w:val="009040EE"/>
    <w:rsid w:val="009057FD"/>
    <w:rsid w:val="00906FBA"/>
    <w:rsid w:val="0090754E"/>
    <w:rsid w:val="00910963"/>
    <w:rsid w:val="009163E8"/>
    <w:rsid w:val="00921BD3"/>
    <w:rsid w:val="009224D4"/>
    <w:rsid w:val="009228C7"/>
    <w:rsid w:val="00922A7F"/>
    <w:rsid w:val="00923534"/>
    <w:rsid w:val="00923768"/>
    <w:rsid w:val="00923A5E"/>
    <w:rsid w:val="00924067"/>
    <w:rsid w:val="00924FE7"/>
    <w:rsid w:val="00926E27"/>
    <w:rsid w:val="00930348"/>
    <w:rsid w:val="00931C8C"/>
    <w:rsid w:val="009370FE"/>
    <w:rsid w:val="00941D36"/>
    <w:rsid w:val="00943D21"/>
    <w:rsid w:val="0094493B"/>
    <w:rsid w:val="0094504B"/>
    <w:rsid w:val="009458F1"/>
    <w:rsid w:val="00951E4E"/>
    <w:rsid w:val="00953D06"/>
    <w:rsid w:val="00956A00"/>
    <w:rsid w:val="00961FA2"/>
    <w:rsid w:val="00964A38"/>
    <w:rsid w:val="00966A9D"/>
    <w:rsid w:val="0096742B"/>
    <w:rsid w:val="00970B51"/>
    <w:rsid w:val="00970E64"/>
    <w:rsid w:val="009718C5"/>
    <w:rsid w:val="009721FD"/>
    <w:rsid w:val="00974BF1"/>
    <w:rsid w:val="00976AFF"/>
    <w:rsid w:val="009859AB"/>
    <w:rsid w:val="00985E67"/>
    <w:rsid w:val="00986A16"/>
    <w:rsid w:val="00986DA8"/>
    <w:rsid w:val="00986F77"/>
    <w:rsid w:val="009922E0"/>
    <w:rsid w:val="009924CF"/>
    <w:rsid w:val="00994100"/>
    <w:rsid w:val="00994594"/>
    <w:rsid w:val="009956F2"/>
    <w:rsid w:val="009A0D06"/>
    <w:rsid w:val="009A30A7"/>
    <w:rsid w:val="009A364F"/>
    <w:rsid w:val="009A6B17"/>
    <w:rsid w:val="009A7197"/>
    <w:rsid w:val="009A78E5"/>
    <w:rsid w:val="009B0905"/>
    <w:rsid w:val="009B179B"/>
    <w:rsid w:val="009B23DE"/>
    <w:rsid w:val="009B6CB0"/>
    <w:rsid w:val="009B7A8A"/>
    <w:rsid w:val="009B7B32"/>
    <w:rsid w:val="009C3E98"/>
    <w:rsid w:val="009C4276"/>
    <w:rsid w:val="009C455F"/>
    <w:rsid w:val="009D3DE9"/>
    <w:rsid w:val="009D4C15"/>
    <w:rsid w:val="009D4C29"/>
    <w:rsid w:val="009E58E9"/>
    <w:rsid w:val="009E6BDB"/>
    <w:rsid w:val="009F0DFD"/>
    <w:rsid w:val="009F146C"/>
    <w:rsid w:val="009F6AD2"/>
    <w:rsid w:val="009F7C1B"/>
    <w:rsid w:val="00A00D8D"/>
    <w:rsid w:val="00A019E6"/>
    <w:rsid w:val="00A01BB6"/>
    <w:rsid w:val="00A03170"/>
    <w:rsid w:val="00A1000F"/>
    <w:rsid w:val="00A125C7"/>
    <w:rsid w:val="00A148F9"/>
    <w:rsid w:val="00A14BDD"/>
    <w:rsid w:val="00A15B93"/>
    <w:rsid w:val="00A20215"/>
    <w:rsid w:val="00A204EB"/>
    <w:rsid w:val="00A22B28"/>
    <w:rsid w:val="00A244D5"/>
    <w:rsid w:val="00A25FBD"/>
    <w:rsid w:val="00A32A0F"/>
    <w:rsid w:val="00A34114"/>
    <w:rsid w:val="00A40BDC"/>
    <w:rsid w:val="00A41C72"/>
    <w:rsid w:val="00A4296A"/>
    <w:rsid w:val="00A4303C"/>
    <w:rsid w:val="00A46CAF"/>
    <w:rsid w:val="00A470FD"/>
    <w:rsid w:val="00A477F9"/>
    <w:rsid w:val="00A50B5E"/>
    <w:rsid w:val="00A5294D"/>
    <w:rsid w:val="00A626B7"/>
    <w:rsid w:val="00A62DAB"/>
    <w:rsid w:val="00A6710F"/>
    <w:rsid w:val="00A6757A"/>
    <w:rsid w:val="00A726A6"/>
    <w:rsid w:val="00A72D68"/>
    <w:rsid w:val="00A74842"/>
    <w:rsid w:val="00A75334"/>
    <w:rsid w:val="00A76188"/>
    <w:rsid w:val="00A8269A"/>
    <w:rsid w:val="00A8651B"/>
    <w:rsid w:val="00A87B28"/>
    <w:rsid w:val="00A9178A"/>
    <w:rsid w:val="00A9515B"/>
    <w:rsid w:val="00A97535"/>
    <w:rsid w:val="00A97820"/>
    <w:rsid w:val="00AA082F"/>
    <w:rsid w:val="00AA1555"/>
    <w:rsid w:val="00AA1D91"/>
    <w:rsid w:val="00AA240F"/>
    <w:rsid w:val="00AA2BAA"/>
    <w:rsid w:val="00AA6516"/>
    <w:rsid w:val="00AA6C9A"/>
    <w:rsid w:val="00AA6DED"/>
    <w:rsid w:val="00AA73F1"/>
    <w:rsid w:val="00AB0E1A"/>
    <w:rsid w:val="00AB184C"/>
    <w:rsid w:val="00AB1A30"/>
    <w:rsid w:val="00AB3C36"/>
    <w:rsid w:val="00AB3D30"/>
    <w:rsid w:val="00AB77A6"/>
    <w:rsid w:val="00AC124E"/>
    <w:rsid w:val="00AC1C96"/>
    <w:rsid w:val="00AC33EA"/>
    <w:rsid w:val="00AC5F11"/>
    <w:rsid w:val="00AD10EB"/>
    <w:rsid w:val="00AD1ED3"/>
    <w:rsid w:val="00AD3678"/>
    <w:rsid w:val="00AE4381"/>
    <w:rsid w:val="00AE7D26"/>
    <w:rsid w:val="00AF035E"/>
    <w:rsid w:val="00AF35FC"/>
    <w:rsid w:val="00AF363A"/>
    <w:rsid w:val="00AF46B7"/>
    <w:rsid w:val="00B01220"/>
    <w:rsid w:val="00B01299"/>
    <w:rsid w:val="00B019C1"/>
    <w:rsid w:val="00B02001"/>
    <w:rsid w:val="00B03C50"/>
    <w:rsid w:val="00B06951"/>
    <w:rsid w:val="00B0777D"/>
    <w:rsid w:val="00B11576"/>
    <w:rsid w:val="00B1195F"/>
    <w:rsid w:val="00B11C8B"/>
    <w:rsid w:val="00B14D10"/>
    <w:rsid w:val="00B14D4A"/>
    <w:rsid w:val="00B15B06"/>
    <w:rsid w:val="00B162BE"/>
    <w:rsid w:val="00B205F7"/>
    <w:rsid w:val="00B209C7"/>
    <w:rsid w:val="00B20E1D"/>
    <w:rsid w:val="00B20E2C"/>
    <w:rsid w:val="00B32361"/>
    <w:rsid w:val="00B33A5B"/>
    <w:rsid w:val="00B3499C"/>
    <w:rsid w:val="00B3644F"/>
    <w:rsid w:val="00B4018D"/>
    <w:rsid w:val="00B4057A"/>
    <w:rsid w:val="00B40894"/>
    <w:rsid w:val="00B41039"/>
    <w:rsid w:val="00B41F32"/>
    <w:rsid w:val="00B42987"/>
    <w:rsid w:val="00B43526"/>
    <w:rsid w:val="00B444AE"/>
    <w:rsid w:val="00B45186"/>
    <w:rsid w:val="00B459FA"/>
    <w:rsid w:val="00B45E75"/>
    <w:rsid w:val="00B475AD"/>
    <w:rsid w:val="00B50876"/>
    <w:rsid w:val="00B51074"/>
    <w:rsid w:val="00B53E72"/>
    <w:rsid w:val="00B54DAA"/>
    <w:rsid w:val="00B552E0"/>
    <w:rsid w:val="00B55AB0"/>
    <w:rsid w:val="00B55EE5"/>
    <w:rsid w:val="00B57EE3"/>
    <w:rsid w:val="00B60224"/>
    <w:rsid w:val="00B66A34"/>
    <w:rsid w:val="00B66B97"/>
    <w:rsid w:val="00B66FC9"/>
    <w:rsid w:val="00B673E7"/>
    <w:rsid w:val="00B67A43"/>
    <w:rsid w:val="00B71813"/>
    <w:rsid w:val="00B71D1F"/>
    <w:rsid w:val="00B72CFF"/>
    <w:rsid w:val="00B73DE6"/>
    <w:rsid w:val="00B761CD"/>
    <w:rsid w:val="00B76B66"/>
    <w:rsid w:val="00B86EF0"/>
    <w:rsid w:val="00B913AC"/>
    <w:rsid w:val="00B95B26"/>
    <w:rsid w:val="00B96969"/>
    <w:rsid w:val="00B970A4"/>
    <w:rsid w:val="00B97900"/>
    <w:rsid w:val="00BA1229"/>
    <w:rsid w:val="00BA44A8"/>
    <w:rsid w:val="00BA49C5"/>
    <w:rsid w:val="00BA5361"/>
    <w:rsid w:val="00BB0182"/>
    <w:rsid w:val="00BB2FE5"/>
    <w:rsid w:val="00BB577E"/>
    <w:rsid w:val="00BB5DD4"/>
    <w:rsid w:val="00BC2E63"/>
    <w:rsid w:val="00BC786E"/>
    <w:rsid w:val="00BD5C92"/>
    <w:rsid w:val="00BE11B9"/>
    <w:rsid w:val="00BE50E6"/>
    <w:rsid w:val="00BE7244"/>
    <w:rsid w:val="00BE7A0C"/>
    <w:rsid w:val="00BF07CB"/>
    <w:rsid w:val="00BF2928"/>
    <w:rsid w:val="00BF3CA9"/>
    <w:rsid w:val="00BF6691"/>
    <w:rsid w:val="00C0051C"/>
    <w:rsid w:val="00C028FC"/>
    <w:rsid w:val="00C029AE"/>
    <w:rsid w:val="00C037F2"/>
    <w:rsid w:val="00C0386D"/>
    <w:rsid w:val="00C065A1"/>
    <w:rsid w:val="00C10ED5"/>
    <w:rsid w:val="00C115BA"/>
    <w:rsid w:val="00C12574"/>
    <w:rsid w:val="00C143C8"/>
    <w:rsid w:val="00C151A6"/>
    <w:rsid w:val="00C20366"/>
    <w:rsid w:val="00C219AB"/>
    <w:rsid w:val="00C24098"/>
    <w:rsid w:val="00C26F95"/>
    <w:rsid w:val="00C30A4E"/>
    <w:rsid w:val="00C3306F"/>
    <w:rsid w:val="00C334F8"/>
    <w:rsid w:val="00C3699A"/>
    <w:rsid w:val="00C411F3"/>
    <w:rsid w:val="00C44105"/>
    <w:rsid w:val="00C46DA9"/>
    <w:rsid w:val="00C50567"/>
    <w:rsid w:val="00C50A1C"/>
    <w:rsid w:val="00C514EC"/>
    <w:rsid w:val="00C53FC4"/>
    <w:rsid w:val="00C55030"/>
    <w:rsid w:val="00C55A33"/>
    <w:rsid w:val="00C55C1D"/>
    <w:rsid w:val="00C607AC"/>
    <w:rsid w:val="00C6143A"/>
    <w:rsid w:val="00C66692"/>
    <w:rsid w:val="00C673B5"/>
    <w:rsid w:val="00C7063D"/>
    <w:rsid w:val="00C72C3A"/>
    <w:rsid w:val="00C73956"/>
    <w:rsid w:val="00C76233"/>
    <w:rsid w:val="00C830BC"/>
    <w:rsid w:val="00C838A4"/>
    <w:rsid w:val="00C8524D"/>
    <w:rsid w:val="00C90904"/>
    <w:rsid w:val="00C91123"/>
    <w:rsid w:val="00C94C45"/>
    <w:rsid w:val="00C9532C"/>
    <w:rsid w:val="00CA3F62"/>
    <w:rsid w:val="00CA4A38"/>
    <w:rsid w:val="00CA5681"/>
    <w:rsid w:val="00CA71FF"/>
    <w:rsid w:val="00CB06B7"/>
    <w:rsid w:val="00CB3C2E"/>
    <w:rsid w:val="00CB4D7A"/>
    <w:rsid w:val="00CB5276"/>
    <w:rsid w:val="00CB5BFC"/>
    <w:rsid w:val="00CB68D7"/>
    <w:rsid w:val="00CB7765"/>
    <w:rsid w:val="00CB785B"/>
    <w:rsid w:val="00CC3926"/>
    <w:rsid w:val="00CC4339"/>
    <w:rsid w:val="00CC6161"/>
    <w:rsid w:val="00CC7E68"/>
    <w:rsid w:val="00CD28CB"/>
    <w:rsid w:val="00CD3D74"/>
    <w:rsid w:val="00CD4523"/>
    <w:rsid w:val="00CD5658"/>
    <w:rsid w:val="00CD7132"/>
    <w:rsid w:val="00CD7B09"/>
    <w:rsid w:val="00CE05F6"/>
    <w:rsid w:val="00CE0E6F"/>
    <w:rsid w:val="00CE3B21"/>
    <w:rsid w:val="00CE56FC"/>
    <w:rsid w:val="00CE7A4D"/>
    <w:rsid w:val="00CF07D9"/>
    <w:rsid w:val="00CF19E6"/>
    <w:rsid w:val="00CF32D2"/>
    <w:rsid w:val="00CF4CFE"/>
    <w:rsid w:val="00CF566F"/>
    <w:rsid w:val="00D00719"/>
    <w:rsid w:val="00D008F2"/>
    <w:rsid w:val="00D00E8E"/>
    <w:rsid w:val="00D02E0F"/>
    <w:rsid w:val="00D03EE8"/>
    <w:rsid w:val="00D10582"/>
    <w:rsid w:val="00D12D6E"/>
    <w:rsid w:val="00D13535"/>
    <w:rsid w:val="00D13CB4"/>
    <w:rsid w:val="00D14039"/>
    <w:rsid w:val="00D15497"/>
    <w:rsid w:val="00D17361"/>
    <w:rsid w:val="00D17B79"/>
    <w:rsid w:val="00D17C14"/>
    <w:rsid w:val="00D205F5"/>
    <w:rsid w:val="00D21838"/>
    <w:rsid w:val="00D23FEA"/>
    <w:rsid w:val="00D2409B"/>
    <w:rsid w:val="00D2626B"/>
    <w:rsid w:val="00D269CA"/>
    <w:rsid w:val="00D30B48"/>
    <w:rsid w:val="00D30C37"/>
    <w:rsid w:val="00D3168A"/>
    <w:rsid w:val="00D321E7"/>
    <w:rsid w:val="00D42FAA"/>
    <w:rsid w:val="00D4556F"/>
    <w:rsid w:val="00D45C4C"/>
    <w:rsid w:val="00D46FAA"/>
    <w:rsid w:val="00D47A40"/>
    <w:rsid w:val="00D5007F"/>
    <w:rsid w:val="00D51D33"/>
    <w:rsid w:val="00D5718A"/>
    <w:rsid w:val="00D57BB2"/>
    <w:rsid w:val="00D57E57"/>
    <w:rsid w:val="00D70752"/>
    <w:rsid w:val="00D80E2D"/>
    <w:rsid w:val="00D81E8C"/>
    <w:rsid w:val="00D84D5E"/>
    <w:rsid w:val="00D85067"/>
    <w:rsid w:val="00D8560E"/>
    <w:rsid w:val="00D8758F"/>
    <w:rsid w:val="00D97A31"/>
    <w:rsid w:val="00DA2517"/>
    <w:rsid w:val="00DA4EDD"/>
    <w:rsid w:val="00DA5274"/>
    <w:rsid w:val="00DA53B1"/>
    <w:rsid w:val="00DA6B78"/>
    <w:rsid w:val="00DA7907"/>
    <w:rsid w:val="00DA7F7E"/>
    <w:rsid w:val="00DB1ABE"/>
    <w:rsid w:val="00DB4B8B"/>
    <w:rsid w:val="00DC1D94"/>
    <w:rsid w:val="00DC42CF"/>
    <w:rsid w:val="00DD0FC1"/>
    <w:rsid w:val="00DD1FEC"/>
    <w:rsid w:val="00DD33CB"/>
    <w:rsid w:val="00DD40F3"/>
    <w:rsid w:val="00DD67F3"/>
    <w:rsid w:val="00DE057F"/>
    <w:rsid w:val="00DE2082"/>
    <w:rsid w:val="00DE2289"/>
    <w:rsid w:val="00DF09A7"/>
    <w:rsid w:val="00DF2B51"/>
    <w:rsid w:val="00DF4E14"/>
    <w:rsid w:val="00DF5290"/>
    <w:rsid w:val="00DF674D"/>
    <w:rsid w:val="00E001D6"/>
    <w:rsid w:val="00E037E2"/>
    <w:rsid w:val="00E03A76"/>
    <w:rsid w:val="00E04410"/>
    <w:rsid w:val="00E0535D"/>
    <w:rsid w:val="00E07484"/>
    <w:rsid w:val="00E10CCB"/>
    <w:rsid w:val="00E11351"/>
    <w:rsid w:val="00E116EC"/>
    <w:rsid w:val="00E21655"/>
    <w:rsid w:val="00E21D21"/>
    <w:rsid w:val="00E35434"/>
    <w:rsid w:val="00E40180"/>
    <w:rsid w:val="00E409F3"/>
    <w:rsid w:val="00E4225C"/>
    <w:rsid w:val="00E44879"/>
    <w:rsid w:val="00E467EA"/>
    <w:rsid w:val="00E47647"/>
    <w:rsid w:val="00E51DFE"/>
    <w:rsid w:val="00E54A3A"/>
    <w:rsid w:val="00E65022"/>
    <w:rsid w:val="00E668BA"/>
    <w:rsid w:val="00E713D4"/>
    <w:rsid w:val="00E723CC"/>
    <w:rsid w:val="00E72914"/>
    <w:rsid w:val="00E75AE0"/>
    <w:rsid w:val="00E83C1F"/>
    <w:rsid w:val="00E85684"/>
    <w:rsid w:val="00E861CC"/>
    <w:rsid w:val="00E863E0"/>
    <w:rsid w:val="00E8794B"/>
    <w:rsid w:val="00E928F6"/>
    <w:rsid w:val="00E9313F"/>
    <w:rsid w:val="00E96CF6"/>
    <w:rsid w:val="00E97656"/>
    <w:rsid w:val="00EA172C"/>
    <w:rsid w:val="00EA259B"/>
    <w:rsid w:val="00EA35A3"/>
    <w:rsid w:val="00EA382C"/>
    <w:rsid w:val="00EA3E6A"/>
    <w:rsid w:val="00EA48E5"/>
    <w:rsid w:val="00EB18EF"/>
    <w:rsid w:val="00EB58C9"/>
    <w:rsid w:val="00EB58F4"/>
    <w:rsid w:val="00EB7951"/>
    <w:rsid w:val="00EC0FD6"/>
    <w:rsid w:val="00EC5C9A"/>
    <w:rsid w:val="00EC701E"/>
    <w:rsid w:val="00ED6A79"/>
    <w:rsid w:val="00EE0614"/>
    <w:rsid w:val="00EE17DF"/>
    <w:rsid w:val="00EE3174"/>
    <w:rsid w:val="00EE58D9"/>
    <w:rsid w:val="00EF137B"/>
    <w:rsid w:val="00EF1482"/>
    <w:rsid w:val="00EF2670"/>
    <w:rsid w:val="00EF3118"/>
    <w:rsid w:val="00EF4621"/>
    <w:rsid w:val="00EF4A13"/>
    <w:rsid w:val="00EF4D52"/>
    <w:rsid w:val="00EF6312"/>
    <w:rsid w:val="00EF6F8B"/>
    <w:rsid w:val="00F038B0"/>
    <w:rsid w:val="00F04174"/>
    <w:rsid w:val="00F05F34"/>
    <w:rsid w:val="00F07E78"/>
    <w:rsid w:val="00F14AEF"/>
    <w:rsid w:val="00F15DBA"/>
    <w:rsid w:val="00F21D8F"/>
    <w:rsid w:val="00F22B27"/>
    <w:rsid w:val="00F234A7"/>
    <w:rsid w:val="00F24EE1"/>
    <w:rsid w:val="00F25158"/>
    <w:rsid w:val="00F277B6"/>
    <w:rsid w:val="00F27969"/>
    <w:rsid w:val="00F27DA5"/>
    <w:rsid w:val="00F37E07"/>
    <w:rsid w:val="00F4007A"/>
    <w:rsid w:val="00F4182A"/>
    <w:rsid w:val="00F43415"/>
    <w:rsid w:val="00F54380"/>
    <w:rsid w:val="00F54B47"/>
    <w:rsid w:val="00F61247"/>
    <w:rsid w:val="00F61F61"/>
    <w:rsid w:val="00F62481"/>
    <w:rsid w:val="00F63191"/>
    <w:rsid w:val="00F6638C"/>
    <w:rsid w:val="00F66914"/>
    <w:rsid w:val="00F6702E"/>
    <w:rsid w:val="00F708AA"/>
    <w:rsid w:val="00F70E84"/>
    <w:rsid w:val="00F7197D"/>
    <w:rsid w:val="00F80300"/>
    <w:rsid w:val="00F84379"/>
    <w:rsid w:val="00F86209"/>
    <w:rsid w:val="00F90F1D"/>
    <w:rsid w:val="00F938DF"/>
    <w:rsid w:val="00FA02BF"/>
    <w:rsid w:val="00FA092B"/>
    <w:rsid w:val="00FA0D01"/>
    <w:rsid w:val="00FA1EDB"/>
    <w:rsid w:val="00FA4F5B"/>
    <w:rsid w:val="00FA4F6C"/>
    <w:rsid w:val="00FA6EFD"/>
    <w:rsid w:val="00FB1044"/>
    <w:rsid w:val="00FB3791"/>
    <w:rsid w:val="00FB6780"/>
    <w:rsid w:val="00FB74EA"/>
    <w:rsid w:val="00FC1B9F"/>
    <w:rsid w:val="00FC3E8F"/>
    <w:rsid w:val="00FC541A"/>
    <w:rsid w:val="00FC76D1"/>
    <w:rsid w:val="00FD2C9E"/>
    <w:rsid w:val="00FD4786"/>
    <w:rsid w:val="00FD616C"/>
    <w:rsid w:val="00FE1FB1"/>
    <w:rsid w:val="00FE53F2"/>
    <w:rsid w:val="00FE6D6F"/>
    <w:rsid w:val="00FF0A00"/>
    <w:rsid w:val="00FF11B2"/>
    <w:rsid w:val="00FF1C57"/>
    <w:rsid w:val="00FF2581"/>
    <w:rsid w:val="00FF3B0B"/>
    <w:rsid w:val="00FF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3FA4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OC1">
    <w:name w:val="toc 1"/>
    <w:basedOn w:val="Normal"/>
    <w:next w:val="Normal"/>
    <w:uiPriority w:val="39"/>
    <w:rsid w:val="009B179B"/>
    <w:pPr>
      <w:tabs>
        <w:tab w:val="left" w:pos="864"/>
        <w:tab w:val="right" w:leader="dot" w:pos="9360"/>
      </w:tabs>
      <w:ind w:left="864" w:right="360" w:hanging="864"/>
    </w:pPr>
  </w:style>
  <w:style w:type="character" w:styleId="Hyperlink">
    <w:name w:val="Hyperlink"/>
    <w:uiPriority w:val="99"/>
    <w:rsid w:val="009B179B"/>
    <w:rPr>
      <w:color w:val="0000FF"/>
      <w:u w:val="single"/>
    </w:rPr>
  </w:style>
  <w:style w:type="paragraph" w:customStyle="1" w:styleId="RecommendationMajorSectionHeading">
    <w:name w:val="Recommendation Major Section Heading"/>
    <w:basedOn w:val="Heading1"/>
    <w:next w:val="BodyText"/>
    <w:rsid w:val="009B179B"/>
    <w:pPr>
      <w:jc w:val="center"/>
    </w:pPr>
    <w:rPr>
      <w:rFonts w:ascii="Arial" w:hAnsi="Arial"/>
      <w:b/>
    </w:rPr>
  </w:style>
  <w:style w:type="paragraph" w:customStyle="1" w:styleId="TOCColumnHeadings">
    <w:name w:val="TOC Column Headings"/>
    <w:basedOn w:val="Normal"/>
    <w:rsid w:val="009B179B"/>
    <w:pPr>
      <w:tabs>
        <w:tab w:val="left" w:pos="864"/>
        <w:tab w:val="right" w:pos="9360"/>
      </w:tabs>
    </w:pPr>
    <w:rPr>
      <w:rFonts w:ascii="Arial" w:hAnsi="Arial"/>
      <w:b/>
      <w:i/>
    </w:rPr>
  </w:style>
  <w:style w:type="character" w:customStyle="1" w:styleId="FootnoteTextChar">
    <w:name w:val="Footnote Text Char"/>
    <w:basedOn w:val="DefaultParagraphFont"/>
    <w:link w:val="FootnoteText"/>
    <w:uiPriority w:val="99"/>
    <w:rsid w:val="009B179B"/>
  </w:style>
  <w:style w:type="paragraph" w:styleId="BalloonText">
    <w:name w:val="Balloon Text"/>
    <w:basedOn w:val="Normal"/>
    <w:link w:val="BalloonTextChar"/>
    <w:semiHidden/>
    <w:unhideWhenUsed/>
    <w:rsid w:val="002D3BD9"/>
    <w:rPr>
      <w:rFonts w:ascii="Segoe UI" w:hAnsi="Segoe UI" w:cs="Segoe UI"/>
      <w:sz w:val="18"/>
      <w:szCs w:val="18"/>
    </w:rPr>
  </w:style>
  <w:style w:type="character" w:customStyle="1" w:styleId="BalloonTextChar">
    <w:name w:val="Balloon Text Char"/>
    <w:basedOn w:val="DefaultParagraphFont"/>
    <w:link w:val="BalloonText"/>
    <w:semiHidden/>
    <w:rsid w:val="002D3BD9"/>
    <w:rPr>
      <w:rFonts w:ascii="Segoe UI" w:hAnsi="Segoe UI" w:cs="Segoe UI"/>
      <w:sz w:val="18"/>
      <w:szCs w:val="18"/>
    </w:rPr>
  </w:style>
  <w:style w:type="character" w:styleId="CommentReference">
    <w:name w:val="annotation reference"/>
    <w:basedOn w:val="DefaultParagraphFont"/>
    <w:semiHidden/>
    <w:unhideWhenUsed/>
    <w:rsid w:val="00780A88"/>
    <w:rPr>
      <w:sz w:val="16"/>
      <w:szCs w:val="16"/>
    </w:rPr>
  </w:style>
  <w:style w:type="paragraph" w:styleId="CommentText">
    <w:name w:val="annotation text"/>
    <w:basedOn w:val="Normal"/>
    <w:link w:val="CommentTextChar"/>
    <w:semiHidden/>
    <w:unhideWhenUsed/>
    <w:rsid w:val="00780A88"/>
    <w:rPr>
      <w:sz w:val="20"/>
      <w:szCs w:val="20"/>
    </w:rPr>
  </w:style>
  <w:style w:type="character" w:customStyle="1" w:styleId="CommentTextChar">
    <w:name w:val="Comment Text Char"/>
    <w:basedOn w:val="DefaultParagraphFont"/>
    <w:link w:val="CommentText"/>
    <w:semiHidden/>
    <w:rsid w:val="00780A88"/>
  </w:style>
  <w:style w:type="paragraph" w:styleId="CommentSubject">
    <w:name w:val="annotation subject"/>
    <w:basedOn w:val="CommentText"/>
    <w:next w:val="CommentText"/>
    <w:link w:val="CommentSubjectChar"/>
    <w:semiHidden/>
    <w:unhideWhenUsed/>
    <w:rsid w:val="00780A88"/>
    <w:rPr>
      <w:b/>
      <w:bCs/>
    </w:rPr>
  </w:style>
  <w:style w:type="character" w:customStyle="1" w:styleId="CommentSubjectChar">
    <w:name w:val="Comment Subject Char"/>
    <w:basedOn w:val="CommentTextChar"/>
    <w:link w:val="CommentSubject"/>
    <w:semiHidden/>
    <w:rsid w:val="00780A88"/>
    <w:rPr>
      <w:b/>
      <w:bCs/>
    </w:rPr>
  </w:style>
  <w:style w:type="paragraph" w:styleId="ListParagraph">
    <w:name w:val="List Paragraph"/>
    <w:basedOn w:val="Normal"/>
    <w:uiPriority w:val="34"/>
    <w:qFormat/>
    <w:rsid w:val="000554CC"/>
    <w:pPr>
      <w:ind w:left="720"/>
      <w:contextualSpacing/>
    </w:pPr>
  </w:style>
  <w:style w:type="paragraph" w:styleId="NoSpacing">
    <w:name w:val="No Spacing"/>
    <w:uiPriority w:val="1"/>
    <w:qFormat/>
    <w:rsid w:val="00D85067"/>
    <w:rPr>
      <w:rFonts w:eastAsiaTheme="minorHAnsi" w:cstheme="minorBidi"/>
      <w:sz w:val="24"/>
      <w:szCs w:val="22"/>
    </w:rPr>
  </w:style>
  <w:style w:type="paragraph" w:styleId="BodyTextIndent">
    <w:name w:val="Body Text Indent"/>
    <w:basedOn w:val="Normal"/>
    <w:link w:val="BodyTextIndentChar"/>
    <w:uiPriority w:val="99"/>
    <w:semiHidden/>
    <w:unhideWhenUsed/>
    <w:rsid w:val="00163A70"/>
    <w:pPr>
      <w:spacing w:after="120"/>
      <w:ind w:left="360"/>
    </w:pPr>
    <w:rPr>
      <w:rFonts w:asciiTheme="minorHAnsi" w:eastAsiaTheme="minorHAnsi" w:hAnsiTheme="minorHAnsi"/>
    </w:rPr>
  </w:style>
  <w:style w:type="character" w:customStyle="1" w:styleId="BodyTextIndentChar">
    <w:name w:val="Body Text Indent Char"/>
    <w:basedOn w:val="DefaultParagraphFont"/>
    <w:link w:val="BodyTextIndent"/>
    <w:uiPriority w:val="99"/>
    <w:semiHidden/>
    <w:rsid w:val="00163A70"/>
    <w:rPr>
      <w:rFonts w:asciiTheme="minorHAnsi" w:eastAsia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1F6B4-5C5D-48C4-8869-DC8B305F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145</Pages>
  <Words>59562</Words>
  <Characters>339509</Characters>
  <Application>Microsoft Office Word</Application>
  <DocSecurity>0</DocSecurity>
  <Lines>2829</Lines>
  <Paragraphs>796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2021-06-04T18:19:00Z</dcterms:created>
  <dcterms:modified xsi:type="dcterms:W3CDTF">2021-06-04T20:51:00Z</dcterms:modified>
</cp:coreProperties>
</file>