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C63FCF">
        <w:trPr>
          <w:trHeight w:val="828"/>
        </w:trPr>
        <w:tc>
          <w:tcPr>
            <w:tcW w:w="4788" w:type="dxa"/>
            <w:tcBorders>
              <w:bottom w:val="single" w:sz="8" w:space="0" w:color="auto"/>
              <w:right w:val="double" w:sz="6" w:space="0" w:color="auto"/>
            </w:tcBorders>
            <w:shd w:val="clear" w:color="auto" w:fill="auto"/>
          </w:tcPr>
          <w:p w:rsidR="00DC6218" w:rsidRDefault="00DC6218"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C63FCF">
            <w:pPr>
              <w:pStyle w:val="OrderBody"/>
              <w:tabs>
                <w:tab w:val="center" w:pos="4320"/>
                <w:tab w:val="right" w:pos="8640"/>
              </w:tabs>
              <w:jc w:val="left"/>
            </w:pPr>
            <w:r>
              <w:t xml:space="preserve">ORDER NO. </w:t>
            </w:r>
            <w:bookmarkStart w:id="2" w:name="OrderNo0380"/>
            <w:r w:rsidR="00FB2B8D">
              <w:t>PSC-2021-0380-CFO-EI</w:t>
            </w:r>
            <w:bookmarkEnd w:id="2"/>
          </w:p>
          <w:p w:rsidR="00DC6218" w:rsidRDefault="00DC6218" w:rsidP="00C63FCF">
            <w:pPr>
              <w:pStyle w:val="OrderBody"/>
              <w:tabs>
                <w:tab w:val="center" w:pos="4320"/>
                <w:tab w:val="right" w:pos="8640"/>
              </w:tabs>
              <w:jc w:val="left"/>
            </w:pPr>
            <w:r>
              <w:t xml:space="preserve">ISSUED: </w:t>
            </w:r>
            <w:r w:rsidR="00FB2B8D">
              <w:t>September 29, 2021</w:t>
            </w:r>
          </w:p>
        </w:tc>
      </w:tr>
    </w:tbl>
    <w:p w:rsidR="00DC6218" w:rsidRDefault="00DC6218" w:rsidP="00DC6218"/>
    <w:p w:rsidR="00DC6218" w:rsidRDefault="00DC6218" w:rsidP="00DC6218"/>
    <w:p w:rsidR="00B66547" w:rsidRDefault="00DC6218" w:rsidP="00DC6218">
      <w:pPr>
        <w:pStyle w:val="CenterUnderline"/>
      </w:pPr>
      <w:bookmarkStart w:id="3" w:name="Commissioners"/>
      <w:bookmarkEnd w:id="3"/>
      <w:r>
        <w:t>ORDER</w:t>
      </w:r>
      <w:bookmarkStart w:id="4" w:name="OrderTitle"/>
      <w:r>
        <w:t xml:space="preserve"> GRANTING FLORIDA POWER &amp; LIGHT COMPANY’S </w:t>
      </w:r>
    </w:p>
    <w:p w:rsidR="00B66547" w:rsidRDefault="00DC6218" w:rsidP="00DC6218">
      <w:pPr>
        <w:pStyle w:val="CenterUnderline"/>
      </w:pPr>
      <w:r>
        <w:t>REQUEST FOR CONFIDENTIAL</w:t>
      </w:r>
      <w:r w:rsidR="0021159E">
        <w:t xml:space="preserve"> </w:t>
      </w:r>
      <w:r w:rsidR="00E335CF">
        <w:t>CLASSIFICATION</w:t>
      </w:r>
      <w:r w:rsidR="0021159E">
        <w:t xml:space="preserve"> </w:t>
      </w:r>
    </w:p>
    <w:p w:rsidR="00196991" w:rsidRDefault="0021159E" w:rsidP="00196991">
      <w:pPr>
        <w:pStyle w:val="CenterUnderline"/>
      </w:pPr>
      <w:r>
        <w:t>(D</w:t>
      </w:r>
      <w:r w:rsidR="00B66547">
        <w:t>OCUMENT NO</w:t>
      </w:r>
      <w:r w:rsidR="00051227">
        <w:t>.</w:t>
      </w:r>
      <w:r w:rsidR="00517A9F">
        <w:t xml:space="preserve"> 09009</w:t>
      </w:r>
      <w:r w:rsidR="00196991">
        <w:t>-2021)</w:t>
      </w:r>
      <w:r w:rsidR="00051227">
        <w:t xml:space="preserve"> </w:t>
      </w:r>
      <w:bookmarkEnd w:id="4"/>
    </w:p>
    <w:p w:rsidR="00DC6218" w:rsidRDefault="00DC6218" w:rsidP="00DC6218">
      <w:pPr>
        <w:pStyle w:val="OrderBody"/>
      </w:pPr>
    </w:p>
    <w:p w:rsidR="00DC6218" w:rsidRDefault="0019439B" w:rsidP="001C15D1">
      <w:pPr>
        <w:autoSpaceDE w:val="0"/>
        <w:autoSpaceDN w:val="0"/>
        <w:adjustRightInd w:val="0"/>
        <w:jc w:val="both"/>
      </w:pPr>
      <w:bookmarkStart w:id="5" w:name="OrderText"/>
      <w:bookmarkEnd w:id="5"/>
      <w:r>
        <w:tab/>
      </w:r>
      <w:r w:rsidR="00517A9F">
        <w:t>On June 14</w:t>
      </w:r>
      <w:r w:rsidR="00DC6218">
        <w:t>, 2021, pursuant to Section 366.093, Florida Statutes (F.S.), and Rule 25-22.006, Florida A</w:t>
      </w:r>
      <w:r w:rsidR="00DC6218" w:rsidRPr="001C15D1">
        <w:t>dministrative Code (F.A.C.), Fl</w:t>
      </w:r>
      <w:r w:rsidR="00B45112" w:rsidRPr="001C15D1">
        <w:t>orida Power &amp; Light Company</w:t>
      </w:r>
      <w:r w:rsidR="00D34901" w:rsidRPr="001C15D1">
        <w:t xml:space="preserve"> (FPL</w:t>
      </w:r>
      <w:r w:rsidR="00DC6218" w:rsidRPr="001C15D1">
        <w:t>) filed a Request for Confidential Classification (Request</w:t>
      </w:r>
      <w:r w:rsidR="008B637A" w:rsidRPr="001C15D1">
        <w:t>) of</w:t>
      </w:r>
      <w:r w:rsidR="00F35F2D" w:rsidRPr="001C15D1">
        <w:t xml:space="preserve"> certain</w:t>
      </w:r>
      <w:r w:rsidR="008B637A" w:rsidRPr="001C15D1">
        <w:t xml:space="preserve"> informatio</w:t>
      </w:r>
      <w:r w:rsidR="008C23D5" w:rsidRPr="001C15D1">
        <w:t xml:space="preserve">n </w:t>
      </w:r>
      <w:r w:rsidR="00F5654E">
        <w:t xml:space="preserve">provided </w:t>
      </w:r>
      <w:r w:rsidR="00A94A06">
        <w:t xml:space="preserve">in Response to the Office of Public Counsel’s Twentieth Set of Interrogatories, No. 291, Parts b, c, and f. </w:t>
      </w:r>
      <w:r w:rsidR="00196991" w:rsidRPr="001C15D1">
        <w:t>(Document No</w:t>
      </w:r>
      <w:r w:rsidR="00051227" w:rsidRPr="001C15D1">
        <w:t>. 0</w:t>
      </w:r>
      <w:r w:rsidR="00A94A06">
        <w:t>9009</w:t>
      </w:r>
      <w:r w:rsidR="00051227" w:rsidRPr="001C15D1">
        <w:t xml:space="preserve">-2021). </w:t>
      </w:r>
      <w:r w:rsidR="00DC6218" w:rsidRPr="001C15D1">
        <w:t>This request was</w:t>
      </w:r>
      <w:r w:rsidR="00DC6218">
        <w:t xml:space="preserve"> f</w:t>
      </w:r>
      <w:r w:rsidR="008C23D5">
        <w:t>iled in Docket No. 20210015-EI.</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1C15D1" w:rsidP="00DC6218">
      <w:pPr>
        <w:jc w:val="both"/>
      </w:pPr>
      <w:r>
        <w:tab/>
        <w:t>FPL contends that certain</w:t>
      </w:r>
      <w:r w:rsidR="00DC6218">
        <w:t xml:space="preserve"> information </w:t>
      </w:r>
      <w:r>
        <w:t xml:space="preserve">contained in its response to </w:t>
      </w:r>
      <w:r w:rsidR="00A94A06">
        <w:t>the Office of Public Counsel’s Twentieth Set of Interrogatories, No. 291, Parts b, c, and f,</w:t>
      </w:r>
      <w:r w:rsidR="00196991">
        <w:t xml:space="preserve"> </w:t>
      </w:r>
      <w:r w:rsidR="00DC6218">
        <w:t xml:space="preserve">constitutes proprietary and confidential business information entitled to protection under Section 366.093, F.S., and Rule 25-22.006, F.A.C. FPL asserts that this information is intended to be and is treated by FPL as private and has not been publicly disclosed. </w:t>
      </w:r>
    </w:p>
    <w:p w:rsidR="00DC6218" w:rsidRDefault="00DC6218" w:rsidP="00DC6218">
      <w:pPr>
        <w:jc w:val="both"/>
      </w:pPr>
    </w:p>
    <w:p w:rsidR="00A93FAD" w:rsidRDefault="00DC6218" w:rsidP="00DC6218">
      <w:pPr>
        <w:jc w:val="both"/>
      </w:pPr>
      <w:r>
        <w:tab/>
      </w:r>
      <w:r w:rsidR="000A4F87">
        <w:t xml:space="preserve">FPL </w:t>
      </w:r>
      <w:r w:rsidR="001C15D1">
        <w:t>contends</w:t>
      </w:r>
      <w:r w:rsidR="000A4F87">
        <w:t xml:space="preserve"> that</w:t>
      </w:r>
      <w:r w:rsidR="00517A9F">
        <w:t xml:space="preserve"> certain</w:t>
      </w:r>
      <w:r w:rsidR="00371C03">
        <w:t xml:space="preserve"> </w:t>
      </w:r>
      <w:r w:rsidR="00A94A06">
        <w:t xml:space="preserve">information contained in the responses to </w:t>
      </w:r>
      <w:r w:rsidR="00D36D33">
        <w:t xml:space="preserve">three </w:t>
      </w:r>
      <w:r w:rsidR="00A94A06">
        <w:t>subpart</w:t>
      </w:r>
      <w:r w:rsidR="00D36D33">
        <w:t>s</w:t>
      </w:r>
      <w:r w:rsidR="00A94A06">
        <w:t xml:space="preserve"> of the Office of Public Counsel’s Twentieth Set of Interrogatories, No. 291,</w:t>
      </w:r>
      <w:r w:rsidR="001C15D1">
        <w:t xml:space="preserve"> </w:t>
      </w:r>
      <w:r w:rsidR="00D36D33">
        <w:t>contain information regarding</w:t>
      </w:r>
      <w:r w:rsidR="00517A9F">
        <w:t xml:space="preserve"> employee compensation</w:t>
      </w:r>
      <w:r w:rsidR="000B389F">
        <w:t>. FPL argues that this information relates</w:t>
      </w:r>
      <w:r w:rsidR="00371C03">
        <w:t xml:space="preserve"> to competitive interests, the disclosure of which would impair the competitive business of the provider of the information.</w:t>
      </w:r>
      <w:r w:rsidR="001C15D1" w:rsidRPr="001C15D1">
        <w:t xml:space="preserve"> </w:t>
      </w:r>
      <w:r w:rsidR="000B389F">
        <w:t xml:space="preserve"> </w:t>
      </w:r>
      <w:r w:rsidR="00871EE3">
        <w:t>On this</w:t>
      </w:r>
      <w:r w:rsidR="00371C03">
        <w:t xml:space="preserve"> basis, </w:t>
      </w:r>
      <w:r w:rsidR="00752608">
        <w:t xml:space="preserve">FPL argues that </w:t>
      </w:r>
      <w:r w:rsidR="00752608" w:rsidRPr="003E7C5D">
        <w:t xml:space="preserve">this information is protected </w:t>
      </w:r>
      <w:r w:rsidR="00752608">
        <w:t xml:space="preserve">by </w:t>
      </w:r>
      <w:r w:rsidR="00752608" w:rsidRPr="003E7C5D">
        <w:t>Section 366.093(3)(e), F.S.</w:t>
      </w:r>
    </w:p>
    <w:p w:rsidR="00DC6218" w:rsidRPr="00641E85" w:rsidRDefault="00DC6218" w:rsidP="00DC6218"/>
    <w:p w:rsidR="00DC6218" w:rsidRDefault="00DC6218" w:rsidP="00DC6218">
      <w:pPr>
        <w:jc w:val="both"/>
      </w:pPr>
      <w:r>
        <w:rPr>
          <w:u w:val="single"/>
        </w:rPr>
        <w:t>Ruling</w:t>
      </w:r>
    </w:p>
    <w:p w:rsidR="00DC6218" w:rsidRDefault="00DC6218" w:rsidP="00DC6218">
      <w:pPr>
        <w:jc w:val="both"/>
      </w:pPr>
    </w:p>
    <w:p w:rsidR="00DC6218" w:rsidRDefault="00DC6218" w:rsidP="00DC6218">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DC6218" w:rsidRPr="00752608" w:rsidRDefault="00DC6218" w:rsidP="00DC6218">
      <w:pPr>
        <w:ind w:left="720" w:right="720"/>
        <w:jc w:val="both"/>
      </w:pPr>
    </w:p>
    <w:p w:rsidR="00DC6218" w:rsidRPr="00EA1884" w:rsidRDefault="00DC6218" w:rsidP="00DC6218">
      <w:pPr>
        <w:ind w:left="720" w:right="720"/>
        <w:jc w:val="both"/>
      </w:pPr>
      <w:r w:rsidRPr="00752608">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lastRenderedPageBreak/>
        <w:t xml:space="preserve">Upon review, it appears the above-referenced information satisfies the criteria set forth in </w:t>
      </w:r>
      <w:r w:rsidRPr="00EA1884">
        <w:t>Section 366.093(3), F.S., for classification as proprietary conf</w:t>
      </w:r>
      <w:r w:rsidR="00FC5362">
        <w:t xml:space="preserve">idential business information. </w:t>
      </w:r>
      <w:r w:rsidRPr="00A439B0">
        <w:t xml:space="preserve">The information described above and in </w:t>
      </w:r>
      <w:r w:rsidR="00752608">
        <w:t>FPL’s</w:t>
      </w:r>
      <w:r>
        <w:t xml:space="preserve"> </w:t>
      </w:r>
      <w:r w:rsidRPr="00A439B0">
        <w:t xml:space="preserve">Request appears to </w:t>
      </w:r>
      <w:r>
        <w:t>contain</w:t>
      </w:r>
      <w:r w:rsidR="005965D6">
        <w:t xml:space="preserve"> </w:t>
      </w:r>
      <w:r w:rsidRPr="00A439B0">
        <w:t xml:space="preserve">information </w:t>
      </w:r>
      <w:r w:rsidRPr="00752608">
        <w:t>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3D7F83">
        <w:t>0900</w:t>
      </w:r>
      <w:r w:rsidR="006D7B6D">
        <w:t>9</w:t>
      </w:r>
      <w:r w:rsidR="00371C03">
        <w:t xml:space="preserve">-2021 </w:t>
      </w:r>
      <w:r w:rsidRPr="00EA1884">
        <w:t>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FC5362">
        <w:rPr>
          <w:lang w:val="en-CA"/>
        </w:rPr>
        <w:t xml:space="preserve">ate of issuance of this Order. </w:t>
      </w:r>
      <w:r>
        <w:rPr>
          <w:lang w:val="en-CA"/>
        </w:rPr>
        <w:t xml:space="preserve">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5634EE">
        <w:t>Florida Power &amp; Light Company’</w:t>
      </w:r>
      <w:r w:rsidR="00C65FBD">
        <w:t xml:space="preserve">s </w:t>
      </w:r>
      <w:r>
        <w:t xml:space="preserve">Request for Confidential Classification of Document No. </w:t>
      </w:r>
      <w:r w:rsidR="003D7F83">
        <w:t>0900</w:t>
      </w:r>
      <w:r w:rsidR="00F5654E">
        <w:t>9</w:t>
      </w:r>
      <w:r w:rsidR="00F25ED3">
        <w:t xml:space="preserve">-2021 </w:t>
      </w:r>
      <w:r w:rsidR="00F35F2D">
        <w:t>is</w:t>
      </w:r>
      <w:r>
        <w:t xml:space="preserve"> granted.   It is further</w:t>
      </w:r>
    </w:p>
    <w:p w:rsidR="00DC6218" w:rsidRDefault="00DC6218" w:rsidP="00DC6218">
      <w:pPr>
        <w:jc w:val="both"/>
      </w:pPr>
    </w:p>
    <w:p w:rsidR="00DC6218" w:rsidRDefault="00DC6218" w:rsidP="00DC6218">
      <w:pPr>
        <w:jc w:val="both"/>
      </w:pPr>
      <w:r>
        <w:tab/>
        <w:t>ORDERED that the information in Document No</w:t>
      </w:r>
      <w:r w:rsidR="00F35F2D">
        <w:t>s</w:t>
      </w:r>
      <w:r>
        <w:t xml:space="preserve">. </w:t>
      </w:r>
      <w:r w:rsidR="00F35F2D" w:rsidRPr="005965D6">
        <w:t>0</w:t>
      </w:r>
      <w:r w:rsidR="003D7F83">
        <w:t>900</w:t>
      </w:r>
      <w:r w:rsidR="00F5654E">
        <w:t>9</w:t>
      </w:r>
      <w:r w:rsidR="00F35F2D" w:rsidRPr="005965D6">
        <w:t>-2021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lastRenderedPageBreak/>
        <w:tab/>
        <w:t xml:space="preserve">By ORDER of Chairman Gary F. Clark, as Prehearing Officer, this </w:t>
      </w:r>
      <w:bookmarkStart w:id="6" w:name="replaceDate"/>
      <w:bookmarkEnd w:id="6"/>
      <w:r w:rsidR="00FB2B8D">
        <w:rPr>
          <w:u w:val="single"/>
        </w:rPr>
        <w:t>29th</w:t>
      </w:r>
      <w:r w:rsidR="00FB2B8D">
        <w:t xml:space="preserve"> day of </w:t>
      </w:r>
      <w:r w:rsidR="00FB2B8D">
        <w:rPr>
          <w:u w:val="single"/>
        </w:rPr>
        <w:t>September</w:t>
      </w:r>
      <w:r w:rsidR="00FB2B8D">
        <w:t xml:space="preserve">, </w:t>
      </w:r>
      <w:r w:rsidR="00FB2B8D">
        <w:rPr>
          <w:u w:val="single"/>
        </w:rPr>
        <w:t>2021</w:t>
      </w:r>
      <w:r w:rsidR="00FB2B8D">
        <w:t>.</w:t>
      </w:r>
    </w:p>
    <w:p w:rsidR="00FB2B8D" w:rsidRPr="00FB2B8D" w:rsidRDefault="00FB2B8D" w:rsidP="00C65FBD">
      <w:pPr>
        <w:keepNext/>
        <w:keepLines/>
        <w:jc w:val="both"/>
      </w:pPr>
    </w:p>
    <w:p w:rsidR="00C65FBD" w:rsidRDefault="00C65FBD"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D50AF6" w:rsidP="00C65FBD">
            <w:pPr>
              <w:keepNext/>
              <w:keepLines/>
              <w:jc w:val="both"/>
            </w:pPr>
            <w:r>
              <w:t>/s/ Gary F. Clark</w:t>
            </w: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C65FBD" w:rsidRDefault="00A224CA" w:rsidP="00F35F2D">
      <w:pPr>
        <w:keepNext/>
        <w:keepLines/>
        <w:jc w:val="both"/>
      </w:pPr>
      <w:r>
        <w:t>SPS</w:t>
      </w:r>
    </w:p>
    <w:p w:rsidR="00F35F2D" w:rsidRDefault="00F35F2D" w:rsidP="00F35F2D">
      <w:pPr>
        <w:keepNext/>
        <w:keepLines/>
        <w:jc w:val="both"/>
      </w:pPr>
    </w:p>
    <w:p w:rsidR="00F35F2D" w:rsidRDefault="00F35F2D" w:rsidP="00F35F2D">
      <w:pPr>
        <w:keepNext/>
        <w:keepLines/>
        <w:jc w:val="both"/>
      </w:pPr>
    </w:p>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5F2751" w:rsidRDefault="00DC6218" w:rsidP="00F35F2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E94" w:rsidRDefault="007E7E94">
      <w:r>
        <w:separator/>
      </w:r>
    </w:p>
  </w:endnote>
  <w:endnote w:type="continuationSeparator" w:id="0">
    <w:p w:rsidR="007E7E94" w:rsidRDefault="007E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E94" w:rsidRDefault="007E7E94">
      <w:r>
        <w:separator/>
      </w:r>
    </w:p>
  </w:footnote>
  <w:footnote w:type="continuationSeparator" w:id="0">
    <w:p w:rsidR="007E7E94" w:rsidRDefault="007E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50AF6">
      <w:fldChar w:fldCharType="begin"/>
    </w:r>
    <w:r w:rsidR="00D50AF6">
      <w:instrText xml:space="preserve"> REF OrderNo0380 </w:instrText>
    </w:r>
    <w:r w:rsidR="00D50AF6">
      <w:fldChar w:fldCharType="separate"/>
    </w:r>
    <w:r w:rsidR="00D50AF6">
      <w:t>PSC-2021-0380-CFO-EI</w:t>
    </w:r>
    <w:r w:rsidR="00D50AF6">
      <w:fldChar w:fldCharType="end"/>
    </w:r>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0AF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11251"/>
    <w:rsid w:val="00025C9D"/>
    <w:rsid w:val="0003433F"/>
    <w:rsid w:val="00035A8C"/>
    <w:rsid w:val="00036BDD"/>
    <w:rsid w:val="00041FFD"/>
    <w:rsid w:val="00042EA6"/>
    <w:rsid w:val="00051227"/>
    <w:rsid w:val="00053AB9"/>
    <w:rsid w:val="00056229"/>
    <w:rsid w:val="00057AF1"/>
    <w:rsid w:val="00065FC2"/>
    <w:rsid w:val="00067685"/>
    <w:rsid w:val="00067B07"/>
    <w:rsid w:val="000730D7"/>
    <w:rsid w:val="00076E6B"/>
    <w:rsid w:val="00081AE4"/>
    <w:rsid w:val="0008247D"/>
    <w:rsid w:val="00090AFC"/>
    <w:rsid w:val="00096507"/>
    <w:rsid w:val="000A4F87"/>
    <w:rsid w:val="000B389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0A4D"/>
    <w:rsid w:val="001513DE"/>
    <w:rsid w:val="00154A71"/>
    <w:rsid w:val="001649DB"/>
    <w:rsid w:val="001655D4"/>
    <w:rsid w:val="00165803"/>
    <w:rsid w:val="00170539"/>
    <w:rsid w:val="00174DBB"/>
    <w:rsid w:val="00187E32"/>
    <w:rsid w:val="0019439B"/>
    <w:rsid w:val="00194A97"/>
    <w:rsid w:val="00194E81"/>
    <w:rsid w:val="00196991"/>
    <w:rsid w:val="001A15E7"/>
    <w:rsid w:val="001A33C9"/>
    <w:rsid w:val="001A58F3"/>
    <w:rsid w:val="001B034E"/>
    <w:rsid w:val="001C15D1"/>
    <w:rsid w:val="001C2847"/>
    <w:rsid w:val="001C3BB5"/>
    <w:rsid w:val="001C3F8C"/>
    <w:rsid w:val="001C6097"/>
    <w:rsid w:val="001C7126"/>
    <w:rsid w:val="001D008A"/>
    <w:rsid w:val="001E0152"/>
    <w:rsid w:val="001E0FF5"/>
    <w:rsid w:val="001F36B0"/>
    <w:rsid w:val="001F4CA3"/>
    <w:rsid w:val="001F59E0"/>
    <w:rsid w:val="002002ED"/>
    <w:rsid w:val="002044DD"/>
    <w:rsid w:val="0021159E"/>
    <w:rsid w:val="002170E5"/>
    <w:rsid w:val="00220D57"/>
    <w:rsid w:val="0022711D"/>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587E"/>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1C03"/>
    <w:rsid w:val="003744F5"/>
    <w:rsid w:val="003875A9"/>
    <w:rsid w:val="00387BDE"/>
    <w:rsid w:val="00390DD8"/>
    <w:rsid w:val="00394DC6"/>
    <w:rsid w:val="00397C3E"/>
    <w:rsid w:val="003B1A09"/>
    <w:rsid w:val="003C0431"/>
    <w:rsid w:val="003D3989"/>
    <w:rsid w:val="003D4CCA"/>
    <w:rsid w:val="003D52A6"/>
    <w:rsid w:val="003D6416"/>
    <w:rsid w:val="003D7F83"/>
    <w:rsid w:val="003E1D48"/>
    <w:rsid w:val="003E711F"/>
    <w:rsid w:val="003F1D2B"/>
    <w:rsid w:val="003F49A6"/>
    <w:rsid w:val="003F7445"/>
    <w:rsid w:val="00411DF2"/>
    <w:rsid w:val="00411E8F"/>
    <w:rsid w:val="004207AC"/>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5D4"/>
    <w:rsid w:val="0050097F"/>
    <w:rsid w:val="00514B1F"/>
    <w:rsid w:val="00517A9F"/>
    <w:rsid w:val="00523C5C"/>
    <w:rsid w:val="00525E93"/>
    <w:rsid w:val="0052671D"/>
    <w:rsid w:val="005300C0"/>
    <w:rsid w:val="00540E6B"/>
    <w:rsid w:val="0055595D"/>
    <w:rsid w:val="00556A10"/>
    <w:rsid w:val="00557F50"/>
    <w:rsid w:val="005634EE"/>
    <w:rsid w:val="00571D3D"/>
    <w:rsid w:val="0058264B"/>
    <w:rsid w:val="00586368"/>
    <w:rsid w:val="005868AA"/>
    <w:rsid w:val="00590845"/>
    <w:rsid w:val="005963C2"/>
    <w:rsid w:val="005965D6"/>
    <w:rsid w:val="005A0D69"/>
    <w:rsid w:val="005A31F4"/>
    <w:rsid w:val="005A73EA"/>
    <w:rsid w:val="005B45F7"/>
    <w:rsid w:val="005B63EA"/>
    <w:rsid w:val="005C1A88"/>
    <w:rsid w:val="005C5033"/>
    <w:rsid w:val="005D4E1B"/>
    <w:rsid w:val="005E751B"/>
    <w:rsid w:val="005F2751"/>
    <w:rsid w:val="005F28AF"/>
    <w:rsid w:val="005F3354"/>
    <w:rsid w:val="005F4AD6"/>
    <w:rsid w:val="0060005E"/>
    <w:rsid w:val="0060095B"/>
    <w:rsid w:val="00601266"/>
    <w:rsid w:val="006074E8"/>
    <w:rsid w:val="00610221"/>
    <w:rsid w:val="00610E73"/>
    <w:rsid w:val="00616DF2"/>
    <w:rsid w:val="0062385D"/>
    <w:rsid w:val="0063168D"/>
    <w:rsid w:val="00635C79"/>
    <w:rsid w:val="006455DF"/>
    <w:rsid w:val="00647025"/>
    <w:rsid w:val="0064730A"/>
    <w:rsid w:val="00650FB1"/>
    <w:rsid w:val="006531A4"/>
    <w:rsid w:val="00660774"/>
    <w:rsid w:val="0066389A"/>
    <w:rsid w:val="0066495C"/>
    <w:rsid w:val="00665CC7"/>
    <w:rsid w:val="00672612"/>
    <w:rsid w:val="00677F18"/>
    <w:rsid w:val="00693483"/>
    <w:rsid w:val="006A0BF3"/>
    <w:rsid w:val="006B0036"/>
    <w:rsid w:val="006B0DA6"/>
    <w:rsid w:val="006B39B0"/>
    <w:rsid w:val="006C547E"/>
    <w:rsid w:val="006D2B51"/>
    <w:rsid w:val="006D5575"/>
    <w:rsid w:val="006D7191"/>
    <w:rsid w:val="006D7B6D"/>
    <w:rsid w:val="006E21C4"/>
    <w:rsid w:val="006E42BE"/>
    <w:rsid w:val="006E5D4D"/>
    <w:rsid w:val="006E6D16"/>
    <w:rsid w:val="006F02CF"/>
    <w:rsid w:val="00703F2A"/>
    <w:rsid w:val="00704C5D"/>
    <w:rsid w:val="007072BC"/>
    <w:rsid w:val="00715275"/>
    <w:rsid w:val="00721B44"/>
    <w:rsid w:val="007232A2"/>
    <w:rsid w:val="00726366"/>
    <w:rsid w:val="00733B6B"/>
    <w:rsid w:val="00740808"/>
    <w:rsid w:val="007467C4"/>
    <w:rsid w:val="00752608"/>
    <w:rsid w:val="0076170F"/>
    <w:rsid w:val="0076669C"/>
    <w:rsid w:val="00766E46"/>
    <w:rsid w:val="0077081E"/>
    <w:rsid w:val="00777727"/>
    <w:rsid w:val="0078166A"/>
    <w:rsid w:val="00782B79"/>
    <w:rsid w:val="00783811"/>
    <w:rsid w:val="007865E9"/>
    <w:rsid w:val="00790149"/>
    <w:rsid w:val="0079237D"/>
    <w:rsid w:val="00792383"/>
    <w:rsid w:val="00794D5A"/>
    <w:rsid w:val="00794DD9"/>
    <w:rsid w:val="007A060F"/>
    <w:rsid w:val="007B350E"/>
    <w:rsid w:val="007C0FBC"/>
    <w:rsid w:val="007C29C9"/>
    <w:rsid w:val="007C35B8"/>
    <w:rsid w:val="007C36E3"/>
    <w:rsid w:val="007C3ABB"/>
    <w:rsid w:val="007C7134"/>
    <w:rsid w:val="007D330A"/>
    <w:rsid w:val="007D3D20"/>
    <w:rsid w:val="007D44F9"/>
    <w:rsid w:val="007D742E"/>
    <w:rsid w:val="007E3AFD"/>
    <w:rsid w:val="007E7E94"/>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1EE3"/>
    <w:rsid w:val="00874429"/>
    <w:rsid w:val="00875D22"/>
    <w:rsid w:val="00883D9A"/>
    <w:rsid w:val="008919EF"/>
    <w:rsid w:val="00892B20"/>
    <w:rsid w:val="008931BC"/>
    <w:rsid w:val="0089695B"/>
    <w:rsid w:val="00897740"/>
    <w:rsid w:val="008A12EC"/>
    <w:rsid w:val="008B19A6"/>
    <w:rsid w:val="008B4EFB"/>
    <w:rsid w:val="008B637A"/>
    <w:rsid w:val="008C21C8"/>
    <w:rsid w:val="008C23D5"/>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25A7"/>
    <w:rsid w:val="0095434A"/>
    <w:rsid w:val="00964A38"/>
    <w:rsid w:val="00966A9D"/>
    <w:rsid w:val="0096742B"/>
    <w:rsid w:val="009718C5"/>
    <w:rsid w:val="00974252"/>
    <w:rsid w:val="00976AFF"/>
    <w:rsid w:val="009866EC"/>
    <w:rsid w:val="009924CF"/>
    <w:rsid w:val="00994100"/>
    <w:rsid w:val="009A202C"/>
    <w:rsid w:val="009A6B17"/>
    <w:rsid w:val="009B052E"/>
    <w:rsid w:val="009D4C29"/>
    <w:rsid w:val="009E2C7C"/>
    <w:rsid w:val="009E58E9"/>
    <w:rsid w:val="009F6AD2"/>
    <w:rsid w:val="009F7C1B"/>
    <w:rsid w:val="00A00D8D"/>
    <w:rsid w:val="00A01BB6"/>
    <w:rsid w:val="00A224CA"/>
    <w:rsid w:val="00A22B28"/>
    <w:rsid w:val="00A4303C"/>
    <w:rsid w:val="00A46CAF"/>
    <w:rsid w:val="00A470FD"/>
    <w:rsid w:val="00A50B5E"/>
    <w:rsid w:val="00A5465F"/>
    <w:rsid w:val="00A62DAB"/>
    <w:rsid w:val="00A6757A"/>
    <w:rsid w:val="00A726A6"/>
    <w:rsid w:val="00A74842"/>
    <w:rsid w:val="00A8269A"/>
    <w:rsid w:val="00A9178A"/>
    <w:rsid w:val="00A93FAD"/>
    <w:rsid w:val="00A94A06"/>
    <w:rsid w:val="00A9515B"/>
    <w:rsid w:val="00A97535"/>
    <w:rsid w:val="00A97600"/>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112"/>
    <w:rsid w:val="00B45E75"/>
    <w:rsid w:val="00B50876"/>
    <w:rsid w:val="00B51074"/>
    <w:rsid w:val="00B54DAA"/>
    <w:rsid w:val="00B552E0"/>
    <w:rsid w:val="00B55AB0"/>
    <w:rsid w:val="00B55EE5"/>
    <w:rsid w:val="00B65832"/>
    <w:rsid w:val="00B66547"/>
    <w:rsid w:val="00B67A43"/>
    <w:rsid w:val="00B71D1F"/>
    <w:rsid w:val="00B72CFF"/>
    <w:rsid w:val="00B73DE6"/>
    <w:rsid w:val="00B761CD"/>
    <w:rsid w:val="00B76B66"/>
    <w:rsid w:val="00B86EF0"/>
    <w:rsid w:val="00B96969"/>
    <w:rsid w:val="00B97900"/>
    <w:rsid w:val="00BA1229"/>
    <w:rsid w:val="00BA40DF"/>
    <w:rsid w:val="00BA44A8"/>
    <w:rsid w:val="00BA49C5"/>
    <w:rsid w:val="00BB0182"/>
    <w:rsid w:val="00BC786E"/>
    <w:rsid w:val="00BD1912"/>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5EC3"/>
    <w:rsid w:val="00C411F3"/>
    <w:rsid w:val="00C44105"/>
    <w:rsid w:val="00C55A33"/>
    <w:rsid w:val="00C5769C"/>
    <w:rsid w:val="00C642DE"/>
    <w:rsid w:val="00C65FBD"/>
    <w:rsid w:val="00C66692"/>
    <w:rsid w:val="00C673B5"/>
    <w:rsid w:val="00C7063D"/>
    <w:rsid w:val="00C830BC"/>
    <w:rsid w:val="00C8524D"/>
    <w:rsid w:val="00C90904"/>
    <w:rsid w:val="00C91123"/>
    <w:rsid w:val="00C9129E"/>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4901"/>
    <w:rsid w:val="00D36D33"/>
    <w:rsid w:val="00D46FAA"/>
    <w:rsid w:val="00D47A40"/>
    <w:rsid w:val="00D50AF6"/>
    <w:rsid w:val="00D51D33"/>
    <w:rsid w:val="00D57BB2"/>
    <w:rsid w:val="00D57E57"/>
    <w:rsid w:val="00D70752"/>
    <w:rsid w:val="00D80E2D"/>
    <w:rsid w:val="00D84D5E"/>
    <w:rsid w:val="00D8560E"/>
    <w:rsid w:val="00D8758F"/>
    <w:rsid w:val="00DA4EDD"/>
    <w:rsid w:val="00DA6B78"/>
    <w:rsid w:val="00DB122B"/>
    <w:rsid w:val="00DC1D94"/>
    <w:rsid w:val="00DC42CF"/>
    <w:rsid w:val="00DC6218"/>
    <w:rsid w:val="00DD382A"/>
    <w:rsid w:val="00DE057F"/>
    <w:rsid w:val="00DE2082"/>
    <w:rsid w:val="00DE2289"/>
    <w:rsid w:val="00DF09A7"/>
    <w:rsid w:val="00DF1696"/>
    <w:rsid w:val="00DF2B51"/>
    <w:rsid w:val="00DF3208"/>
    <w:rsid w:val="00DF5F43"/>
    <w:rsid w:val="00E001D6"/>
    <w:rsid w:val="00E03A76"/>
    <w:rsid w:val="00E043C2"/>
    <w:rsid w:val="00E04410"/>
    <w:rsid w:val="00E07484"/>
    <w:rsid w:val="00E11351"/>
    <w:rsid w:val="00E335CF"/>
    <w:rsid w:val="00E4225C"/>
    <w:rsid w:val="00E44879"/>
    <w:rsid w:val="00E51EC0"/>
    <w:rsid w:val="00E72914"/>
    <w:rsid w:val="00E75AE0"/>
    <w:rsid w:val="00E83C1F"/>
    <w:rsid w:val="00E85684"/>
    <w:rsid w:val="00E8794B"/>
    <w:rsid w:val="00E90265"/>
    <w:rsid w:val="00E97656"/>
    <w:rsid w:val="00EA172C"/>
    <w:rsid w:val="00EA259B"/>
    <w:rsid w:val="00EA35A3"/>
    <w:rsid w:val="00EA3E6A"/>
    <w:rsid w:val="00EB18EF"/>
    <w:rsid w:val="00EB58F4"/>
    <w:rsid w:val="00EB7951"/>
    <w:rsid w:val="00ED6A79"/>
    <w:rsid w:val="00EE17DF"/>
    <w:rsid w:val="00EF1482"/>
    <w:rsid w:val="00EF1898"/>
    <w:rsid w:val="00EF4621"/>
    <w:rsid w:val="00EF4D52"/>
    <w:rsid w:val="00EF6312"/>
    <w:rsid w:val="00F038B0"/>
    <w:rsid w:val="00F05F34"/>
    <w:rsid w:val="00F21F3E"/>
    <w:rsid w:val="00F22B27"/>
    <w:rsid w:val="00F234A7"/>
    <w:rsid w:val="00F25ED3"/>
    <w:rsid w:val="00F277B6"/>
    <w:rsid w:val="00F27DA5"/>
    <w:rsid w:val="00F31E22"/>
    <w:rsid w:val="00F33E65"/>
    <w:rsid w:val="00F35F2D"/>
    <w:rsid w:val="00F37E07"/>
    <w:rsid w:val="00F4182A"/>
    <w:rsid w:val="00F4535C"/>
    <w:rsid w:val="00F54380"/>
    <w:rsid w:val="00F54B47"/>
    <w:rsid w:val="00F5654E"/>
    <w:rsid w:val="00F61247"/>
    <w:rsid w:val="00F61F61"/>
    <w:rsid w:val="00F63191"/>
    <w:rsid w:val="00F6702E"/>
    <w:rsid w:val="00F70E84"/>
    <w:rsid w:val="00FA092B"/>
    <w:rsid w:val="00FA4F6C"/>
    <w:rsid w:val="00FA6EFD"/>
    <w:rsid w:val="00FB2B8D"/>
    <w:rsid w:val="00FB3791"/>
    <w:rsid w:val="00FB6780"/>
    <w:rsid w:val="00FB74EA"/>
    <w:rsid w:val="00FC536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224CA"/>
    <w:rPr>
      <w:rFonts w:ascii="Segoe UI" w:hAnsi="Segoe UI" w:cs="Segoe UI"/>
      <w:sz w:val="18"/>
      <w:szCs w:val="18"/>
    </w:rPr>
  </w:style>
  <w:style w:type="character" w:customStyle="1" w:styleId="BalloonTextChar">
    <w:name w:val="Balloon Text Char"/>
    <w:basedOn w:val="DefaultParagraphFont"/>
    <w:link w:val="BalloonText"/>
    <w:semiHidden/>
    <w:rsid w:val="00A22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2021-09-28T19:35:00Z</dcterms:created>
  <dcterms:modified xsi:type="dcterms:W3CDTF">2021-09-29T13:24:00Z</dcterms:modified>
</cp:coreProperties>
</file>