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C5B0C" w14:textId="77777777" w:rsidR="00CB5276" w:rsidRDefault="00126B48" w:rsidP="00126B48">
      <w:pPr>
        <w:pStyle w:val="OrderHeading"/>
      </w:pPr>
      <w:r>
        <w:t>BEFORE THE FLORIDA PUBLIC SERVICE COMMISSION</w:t>
      </w:r>
    </w:p>
    <w:p w14:paraId="079D88B2" w14:textId="77777777" w:rsidR="00126B48" w:rsidRDefault="00126B48" w:rsidP="00126B48">
      <w:pPr>
        <w:pStyle w:val="OrderBody"/>
      </w:pPr>
    </w:p>
    <w:p w14:paraId="4191C405" w14:textId="77777777" w:rsidR="00126B48" w:rsidRDefault="00126B48" w:rsidP="00126B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6B48" w:rsidRPr="00C63FCF" w14:paraId="3ECC4E7B" w14:textId="77777777" w:rsidTr="00DA3A52">
        <w:trPr>
          <w:trHeight w:val="828"/>
        </w:trPr>
        <w:tc>
          <w:tcPr>
            <w:tcW w:w="4788" w:type="dxa"/>
            <w:tcBorders>
              <w:bottom w:val="single" w:sz="8" w:space="0" w:color="auto"/>
              <w:right w:val="double" w:sz="6" w:space="0" w:color="auto"/>
            </w:tcBorders>
            <w:shd w:val="clear" w:color="auto" w:fill="auto"/>
          </w:tcPr>
          <w:p w14:paraId="1019C5DE" w14:textId="77777777" w:rsidR="00126B48" w:rsidRDefault="00126B48" w:rsidP="00DA3A52">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14:paraId="47C88527" w14:textId="77777777" w:rsidR="00126B48" w:rsidRDefault="00126B48" w:rsidP="00126B48">
            <w:pPr>
              <w:pStyle w:val="OrderBody"/>
            </w:pPr>
            <w:r>
              <w:t xml:space="preserve">DOCKET NO. </w:t>
            </w:r>
            <w:bookmarkStart w:id="1" w:name="SSDocketNo"/>
            <w:bookmarkEnd w:id="1"/>
            <w:r>
              <w:t>20210007-EI</w:t>
            </w:r>
          </w:p>
          <w:p w14:paraId="72A90926" w14:textId="26AA3A30" w:rsidR="00126B48" w:rsidRDefault="00126B48" w:rsidP="00DA3A52">
            <w:pPr>
              <w:pStyle w:val="OrderBody"/>
              <w:tabs>
                <w:tab w:val="center" w:pos="4320"/>
                <w:tab w:val="right" w:pos="8640"/>
              </w:tabs>
              <w:jc w:val="left"/>
            </w:pPr>
            <w:r>
              <w:t xml:space="preserve">ORDER NO. </w:t>
            </w:r>
            <w:bookmarkStart w:id="2" w:name="OrderNo0402"/>
            <w:r w:rsidR="007716CB">
              <w:t>PSC-2021-0402-PHO-EI</w:t>
            </w:r>
            <w:bookmarkEnd w:id="2"/>
          </w:p>
          <w:p w14:paraId="59D0EACB" w14:textId="039F862E" w:rsidR="00126B48" w:rsidRDefault="00126B48" w:rsidP="00DA3A52">
            <w:pPr>
              <w:pStyle w:val="OrderBody"/>
              <w:tabs>
                <w:tab w:val="center" w:pos="4320"/>
                <w:tab w:val="right" w:pos="8640"/>
              </w:tabs>
              <w:jc w:val="left"/>
            </w:pPr>
            <w:r>
              <w:t xml:space="preserve">ISSUED: </w:t>
            </w:r>
            <w:r w:rsidR="007716CB">
              <w:t>October 27, 2021</w:t>
            </w:r>
          </w:p>
        </w:tc>
      </w:tr>
    </w:tbl>
    <w:p w14:paraId="3EEB8B44" w14:textId="77777777" w:rsidR="00126B48" w:rsidRDefault="00126B48" w:rsidP="00B67A43">
      <w:bookmarkStart w:id="3" w:name="Commissioners"/>
      <w:bookmarkEnd w:id="3"/>
    </w:p>
    <w:p w14:paraId="6D4A8D96" w14:textId="77777777" w:rsidR="00CB5276" w:rsidRDefault="00CB5276">
      <w:pPr>
        <w:pStyle w:val="OrderBody"/>
      </w:pPr>
    </w:p>
    <w:p w14:paraId="6026A42F" w14:textId="1A7D3BC3" w:rsidR="00126B48" w:rsidRDefault="00CF057E" w:rsidP="00126B48">
      <w:pPr>
        <w:pStyle w:val="CenterUnderline"/>
      </w:pPr>
      <w:bookmarkStart w:id="4" w:name="OrderTitle"/>
      <w:r>
        <w:t>PREHEARING ORDER</w:t>
      </w:r>
      <w:r w:rsidR="00126B48">
        <w:t xml:space="preserve"> </w:t>
      </w:r>
      <w:bookmarkEnd w:id="4"/>
    </w:p>
    <w:p w14:paraId="47C06E44" w14:textId="2A90BF01" w:rsidR="00126B48" w:rsidRDefault="00126B48" w:rsidP="00126B48"/>
    <w:p w14:paraId="3C52F41B" w14:textId="77777777" w:rsidR="00126B48" w:rsidRPr="00701945" w:rsidRDefault="00126B48" w:rsidP="00126B48">
      <w:pPr>
        <w:ind w:firstLine="720"/>
        <w:jc w:val="both"/>
      </w:pPr>
      <w:r w:rsidRPr="00701945">
        <w:t xml:space="preserve">Pursuant to Notice and in accordance with Rule 28-106.209, </w:t>
      </w:r>
      <w:r>
        <w:t>Florida Administrative Code (F.A.C.)</w:t>
      </w:r>
      <w:r w:rsidRPr="00701945">
        <w:t xml:space="preserve">, a Prehearing Conference was held on </w:t>
      </w:r>
      <w:r w:rsidR="003C4AE4">
        <w:t>October 13, 2021</w:t>
      </w:r>
      <w:r w:rsidRPr="00701945">
        <w:t>, in Tallahassee, Florida, before Commissioner</w:t>
      </w:r>
      <w:r w:rsidR="003C4AE4">
        <w:t xml:space="preserve"> Andrew Giles Fay, </w:t>
      </w:r>
      <w:r w:rsidRPr="00701945">
        <w:t>as Prehearing Officer.</w:t>
      </w:r>
    </w:p>
    <w:p w14:paraId="556B7BA3" w14:textId="77777777" w:rsidR="00126B48" w:rsidRPr="00701945" w:rsidRDefault="00126B48" w:rsidP="00126B48">
      <w:pPr>
        <w:jc w:val="both"/>
      </w:pPr>
    </w:p>
    <w:p w14:paraId="1772EF2A" w14:textId="77777777" w:rsidR="00126B48" w:rsidRPr="00701945" w:rsidRDefault="00126B48" w:rsidP="00126B48">
      <w:pPr>
        <w:jc w:val="both"/>
      </w:pPr>
      <w:r w:rsidRPr="00701945">
        <w:t>APPEARANCES:</w:t>
      </w:r>
    </w:p>
    <w:p w14:paraId="2F4DD4A8" w14:textId="77777777" w:rsidR="00126B48" w:rsidRPr="00701945" w:rsidRDefault="00126B48" w:rsidP="00126B48">
      <w:pPr>
        <w:jc w:val="both"/>
      </w:pPr>
    </w:p>
    <w:p w14:paraId="57E405ED" w14:textId="2E4E3B30" w:rsidR="003C4AE4" w:rsidRDefault="003C4AE4" w:rsidP="003C4AE4">
      <w:pPr>
        <w:ind w:left="1440"/>
        <w:jc w:val="both"/>
      </w:pPr>
      <w:r>
        <w:t>MARIA JOSE MONCADA</w:t>
      </w:r>
      <w:r w:rsidRPr="00701945">
        <w:t xml:space="preserve">, </w:t>
      </w:r>
      <w:r w:rsidR="00FC44B2">
        <w:t>D</w:t>
      </w:r>
      <w:r w:rsidR="00E374E8">
        <w:t xml:space="preserve">AVID LEE, </w:t>
      </w:r>
      <w:r w:rsidR="00F02DF3">
        <w:t>RUSSELL A. BADDERS</w:t>
      </w:r>
      <w:r w:rsidR="00FC44B2">
        <w:t>,</w:t>
      </w:r>
      <w:r w:rsidR="00F02DF3" w:rsidRPr="00701945">
        <w:t xml:space="preserve"> </w:t>
      </w:r>
      <w:r w:rsidR="00FC44B2">
        <w:t xml:space="preserve">and WADE LITCHFIELD, </w:t>
      </w:r>
      <w:r w:rsidRPr="00701945">
        <w:t>ESQUIRE</w:t>
      </w:r>
      <w:r w:rsidR="00E374E8">
        <w:t>S</w:t>
      </w:r>
      <w:r w:rsidRPr="00701945">
        <w:t xml:space="preserve">, </w:t>
      </w:r>
      <w:r w:rsidRPr="008D429F">
        <w:t>700 Universe Boulevard</w:t>
      </w:r>
      <w:r>
        <w:t xml:space="preserve">, </w:t>
      </w:r>
      <w:r w:rsidRPr="008D429F">
        <w:t>Juno Beach, F</w:t>
      </w:r>
      <w:r>
        <w:t>lorida</w:t>
      </w:r>
      <w:r w:rsidRPr="008D429F">
        <w:t xml:space="preserve"> 33408</w:t>
      </w:r>
      <w:r>
        <w:t xml:space="preserve"> </w:t>
      </w:r>
    </w:p>
    <w:p w14:paraId="61C42738" w14:textId="77777777" w:rsidR="003C4AE4" w:rsidRDefault="003C4AE4" w:rsidP="003C4AE4">
      <w:pPr>
        <w:ind w:left="1440"/>
        <w:jc w:val="both"/>
      </w:pPr>
      <w:r w:rsidRPr="00701945">
        <w:rPr>
          <w:u w:val="single"/>
        </w:rPr>
        <w:t xml:space="preserve">On behalf of </w:t>
      </w:r>
      <w:r>
        <w:rPr>
          <w:u w:val="single"/>
        </w:rPr>
        <w:t>FLORIDA POWER &amp; LIGHT COMPANY (FPL) and GULF POWER COMPANY (GULF)</w:t>
      </w:r>
      <w:r w:rsidRPr="00701945">
        <w:t>.</w:t>
      </w:r>
    </w:p>
    <w:p w14:paraId="3D216C2E" w14:textId="77777777" w:rsidR="003C4AE4" w:rsidRDefault="003C4AE4" w:rsidP="003C4AE4">
      <w:pPr>
        <w:jc w:val="both"/>
      </w:pPr>
    </w:p>
    <w:p w14:paraId="463FFC93" w14:textId="0113C894" w:rsidR="003C4AE4" w:rsidRDefault="003C4AE4" w:rsidP="00217FA8">
      <w:pPr>
        <w:ind w:left="1440"/>
        <w:jc w:val="both"/>
      </w:pPr>
      <w:r>
        <w:t>DIANNE M. TRIPLETT</w:t>
      </w:r>
      <w:r w:rsidRPr="00701945">
        <w:t xml:space="preserve">, ESQUIRE, </w:t>
      </w:r>
      <w:r w:rsidRPr="002F20D1">
        <w:t>299 First Avenue North</w:t>
      </w:r>
      <w:r>
        <w:t xml:space="preserve">, </w:t>
      </w:r>
      <w:r w:rsidRPr="002F20D1">
        <w:t>St. Petersburg, F</w:t>
      </w:r>
      <w:r>
        <w:t xml:space="preserve">lorida </w:t>
      </w:r>
      <w:r w:rsidRPr="002F20D1">
        <w:t>33701</w:t>
      </w:r>
      <w:r w:rsidR="00345388">
        <w:t xml:space="preserve"> and MATTHEW R. BERNIER</w:t>
      </w:r>
      <w:r w:rsidR="00FC44B2">
        <w:t>,</w:t>
      </w:r>
      <w:r w:rsidR="00345388">
        <w:t xml:space="preserve"> and STEPHANIE CUELLO, </w:t>
      </w:r>
      <w:r>
        <w:t>ESQUIRE</w:t>
      </w:r>
      <w:r w:rsidR="00345388">
        <w:t>S</w:t>
      </w:r>
      <w:r>
        <w:t xml:space="preserve">, </w:t>
      </w:r>
      <w:r w:rsidRPr="002F20D1">
        <w:t>106 East College Avenue</w:t>
      </w:r>
      <w:r>
        <w:t xml:space="preserve">, </w:t>
      </w:r>
      <w:r w:rsidRPr="002F20D1">
        <w:t>Suite 800</w:t>
      </w:r>
      <w:r>
        <w:t xml:space="preserve">, </w:t>
      </w:r>
      <w:r w:rsidRPr="002F20D1">
        <w:t>Tallahassee, Florida 32301</w:t>
      </w:r>
    </w:p>
    <w:p w14:paraId="1FC96168" w14:textId="77777777" w:rsidR="003C4AE4" w:rsidRDefault="003C4AE4" w:rsidP="00217FA8">
      <w:pPr>
        <w:ind w:left="1440"/>
        <w:jc w:val="both"/>
      </w:pPr>
      <w:r w:rsidRPr="00701945">
        <w:rPr>
          <w:u w:val="single"/>
        </w:rPr>
        <w:t xml:space="preserve">On behalf of </w:t>
      </w:r>
      <w:r>
        <w:rPr>
          <w:u w:val="single"/>
        </w:rPr>
        <w:t>DUKE ENERGY FLORIDA, LLC (DEF)</w:t>
      </w:r>
      <w:r w:rsidRPr="00701945">
        <w:t>.</w:t>
      </w:r>
    </w:p>
    <w:p w14:paraId="0BAA89A2" w14:textId="77777777" w:rsidR="003C4AE4" w:rsidRDefault="003C4AE4" w:rsidP="00217FA8">
      <w:pPr>
        <w:ind w:left="1440"/>
        <w:jc w:val="both"/>
      </w:pPr>
    </w:p>
    <w:p w14:paraId="286EBDD5" w14:textId="77777777" w:rsidR="003C4AE4" w:rsidRDefault="003C4AE4" w:rsidP="003C4AE4">
      <w:pPr>
        <w:ind w:left="1440"/>
        <w:jc w:val="both"/>
      </w:pPr>
      <w:r>
        <w:t>JAMES D. BEASLEY</w:t>
      </w:r>
      <w:r w:rsidRPr="00701945">
        <w:t xml:space="preserve">, </w:t>
      </w:r>
      <w:r>
        <w:t>J. JEFFRY WAHLEN, and MALCOLM N. MEANS, ESQUIRE</w:t>
      </w:r>
      <w:r w:rsidR="00262CC3">
        <w:t>S</w:t>
      </w:r>
      <w:r>
        <w:t xml:space="preserve">, </w:t>
      </w:r>
      <w:r w:rsidRPr="00701945">
        <w:t xml:space="preserve"> </w:t>
      </w:r>
      <w:r w:rsidRPr="00051473">
        <w:t>Post Office Box 391</w:t>
      </w:r>
      <w:r>
        <w:t xml:space="preserve">, </w:t>
      </w:r>
      <w:r w:rsidRPr="00051473">
        <w:t>Tallahassee, Florida 32302</w:t>
      </w:r>
    </w:p>
    <w:p w14:paraId="3B754DC6" w14:textId="77777777" w:rsidR="003C4AE4" w:rsidRDefault="003C4AE4" w:rsidP="003C4AE4">
      <w:pPr>
        <w:ind w:left="1440"/>
        <w:jc w:val="both"/>
      </w:pPr>
      <w:r w:rsidRPr="00701945">
        <w:rPr>
          <w:u w:val="single"/>
        </w:rPr>
        <w:t xml:space="preserve">On behalf of </w:t>
      </w:r>
      <w:r>
        <w:rPr>
          <w:u w:val="single"/>
        </w:rPr>
        <w:t>TAMPA ELECTRIC COMPANY (TECO)</w:t>
      </w:r>
      <w:r w:rsidRPr="00701945">
        <w:t>.</w:t>
      </w:r>
    </w:p>
    <w:p w14:paraId="1E358404" w14:textId="77777777" w:rsidR="003C4AE4" w:rsidRDefault="003C4AE4" w:rsidP="003C4AE4">
      <w:pPr>
        <w:ind w:left="1440"/>
        <w:jc w:val="both"/>
      </w:pPr>
    </w:p>
    <w:p w14:paraId="06165430" w14:textId="4F5551D6" w:rsidR="00262CC3" w:rsidRPr="00701945" w:rsidRDefault="00262CC3" w:rsidP="00262CC3">
      <w:pPr>
        <w:ind w:left="1440"/>
        <w:jc w:val="both"/>
      </w:pPr>
      <w:r>
        <w:t xml:space="preserve">RICHARD GENTRY, CHARLES REHWINKEL, </w:t>
      </w:r>
      <w:r w:rsidR="00A766DD">
        <w:t xml:space="preserve">STEPHANIE A. MORSE, </w:t>
      </w:r>
      <w:r>
        <w:t xml:space="preserve">MARY A. WESSLING, PATRICIA A. CHRISTENSEN, </w:t>
      </w:r>
      <w:r w:rsidR="00FC44B2">
        <w:t xml:space="preserve">and </w:t>
      </w:r>
      <w:r>
        <w:t>ANASTACIA PIRRELLO</w:t>
      </w:r>
      <w:r w:rsidRPr="00701945">
        <w:t>, ESQUIRE</w:t>
      </w:r>
      <w:r>
        <w:t>S</w:t>
      </w:r>
      <w:r w:rsidRPr="00701945">
        <w:t xml:space="preserve">, </w:t>
      </w:r>
      <w:r w:rsidRPr="000827FB">
        <w:t xml:space="preserve"> 111 West Madison Street, Room 812</w:t>
      </w:r>
      <w:r>
        <w:t>,</w:t>
      </w:r>
      <w:r w:rsidRPr="000827FB">
        <w:t xml:space="preserve"> Tallahassee, Florida 32399-1400</w:t>
      </w:r>
    </w:p>
    <w:p w14:paraId="21A87AE6" w14:textId="77777777" w:rsidR="00262CC3" w:rsidRDefault="00262CC3" w:rsidP="00262CC3">
      <w:pPr>
        <w:ind w:left="720" w:firstLine="720"/>
        <w:jc w:val="both"/>
      </w:pPr>
      <w:r w:rsidRPr="00701945">
        <w:rPr>
          <w:u w:val="single"/>
        </w:rPr>
        <w:t xml:space="preserve">On behalf of </w:t>
      </w:r>
      <w:r>
        <w:rPr>
          <w:u w:val="single"/>
        </w:rPr>
        <w:t>OFFICE OF PUBLIC COUNSEL (OPC)</w:t>
      </w:r>
      <w:r w:rsidRPr="00701945">
        <w:t xml:space="preserve">. </w:t>
      </w:r>
    </w:p>
    <w:p w14:paraId="577F8BA4" w14:textId="77777777" w:rsidR="003C4AE4" w:rsidRDefault="003C4AE4" w:rsidP="003C4AE4">
      <w:pPr>
        <w:jc w:val="both"/>
      </w:pPr>
    </w:p>
    <w:p w14:paraId="531CF45C" w14:textId="77777777" w:rsidR="003C4AE4" w:rsidRDefault="003C4AE4" w:rsidP="003C4AE4">
      <w:pPr>
        <w:ind w:left="1440"/>
        <w:jc w:val="both"/>
      </w:pPr>
      <w:r>
        <w:t>JON C. MOYLE, JR</w:t>
      </w:r>
      <w:r w:rsidR="00262CC3">
        <w:t>.</w:t>
      </w:r>
      <w:r>
        <w:t xml:space="preserve"> and KAREN PUTNAL, ESQUIRE</w:t>
      </w:r>
      <w:r w:rsidR="00262CC3">
        <w:t>S</w:t>
      </w:r>
      <w:r>
        <w:t xml:space="preserve">, </w:t>
      </w:r>
      <w:r w:rsidRPr="00B2066A">
        <w:rPr>
          <w:bCs/>
        </w:rPr>
        <w:t>118 North Gadsden Street</w:t>
      </w:r>
      <w:r>
        <w:rPr>
          <w:bCs/>
        </w:rPr>
        <w:t xml:space="preserve">, </w:t>
      </w:r>
      <w:r w:rsidRPr="00B2066A">
        <w:rPr>
          <w:bCs/>
        </w:rPr>
        <w:t>Tallahassee, F</w:t>
      </w:r>
      <w:r>
        <w:rPr>
          <w:bCs/>
        </w:rPr>
        <w:t>lorida</w:t>
      </w:r>
      <w:r w:rsidRPr="00B2066A">
        <w:rPr>
          <w:bCs/>
        </w:rPr>
        <w:t xml:space="preserve">  32312</w:t>
      </w:r>
    </w:p>
    <w:p w14:paraId="18D748D6" w14:textId="77777777" w:rsidR="003C4AE4" w:rsidRDefault="003C4AE4" w:rsidP="003C4AE4">
      <w:pPr>
        <w:ind w:left="1440"/>
        <w:jc w:val="both"/>
      </w:pPr>
      <w:r w:rsidRPr="00701945">
        <w:rPr>
          <w:u w:val="single"/>
        </w:rPr>
        <w:t xml:space="preserve">On behalf of </w:t>
      </w:r>
      <w:r>
        <w:rPr>
          <w:u w:val="single"/>
        </w:rPr>
        <w:t>FLORIDA INDUSTRIAL POWER USERS GROUP (FIPUG)</w:t>
      </w:r>
      <w:r w:rsidRPr="00701945">
        <w:t>.</w:t>
      </w:r>
    </w:p>
    <w:p w14:paraId="1612044C" w14:textId="77777777" w:rsidR="00262CC3" w:rsidRDefault="00262CC3" w:rsidP="003C4AE4">
      <w:pPr>
        <w:ind w:left="1440"/>
        <w:jc w:val="both"/>
      </w:pPr>
    </w:p>
    <w:p w14:paraId="4C3BA72F" w14:textId="77777777" w:rsidR="00262CC3" w:rsidRPr="0014594E" w:rsidRDefault="00262CC3" w:rsidP="00217FA8">
      <w:pPr>
        <w:ind w:left="1440"/>
        <w:jc w:val="both"/>
      </w:pPr>
      <w:r>
        <w:t>JAMES W. BREW</w:t>
      </w:r>
      <w:r w:rsidRPr="00701945">
        <w:t>,</w:t>
      </w:r>
      <w:r>
        <w:t xml:space="preserve"> and LAURA WYNN BAKER, ESQUIRES, </w:t>
      </w:r>
      <w:r w:rsidRPr="0014594E">
        <w:t>1025 Thomas Jefferson Street, NW</w:t>
      </w:r>
      <w:r>
        <w:t xml:space="preserve">, </w:t>
      </w:r>
      <w:r w:rsidRPr="0014594E">
        <w:t>Eighth Floor, West Tower</w:t>
      </w:r>
      <w:r>
        <w:t xml:space="preserve">, </w:t>
      </w:r>
      <w:r w:rsidRPr="0014594E">
        <w:t>Washington, D.C. 20007</w:t>
      </w:r>
    </w:p>
    <w:p w14:paraId="27898C2B" w14:textId="77777777" w:rsidR="00262CC3" w:rsidRDefault="00262CC3" w:rsidP="00217FA8">
      <w:pPr>
        <w:ind w:left="1440"/>
        <w:jc w:val="both"/>
      </w:pPr>
      <w:r w:rsidRPr="00701945">
        <w:rPr>
          <w:u w:val="single"/>
        </w:rPr>
        <w:t xml:space="preserve">On behalf of </w:t>
      </w:r>
      <w:r>
        <w:rPr>
          <w:u w:val="single"/>
        </w:rPr>
        <w:t>White Springs Agricultural Chemicals, Inc. d/b/a PCS Phosphate – White Springs (PCS)</w:t>
      </w:r>
      <w:r w:rsidRPr="00701945">
        <w:t>.</w:t>
      </w:r>
    </w:p>
    <w:p w14:paraId="62D31C25" w14:textId="77777777" w:rsidR="00262CC3" w:rsidRDefault="00262CC3" w:rsidP="00217FA8">
      <w:pPr>
        <w:ind w:left="1440"/>
        <w:jc w:val="both"/>
      </w:pPr>
    </w:p>
    <w:p w14:paraId="57EB9F11" w14:textId="04B1418B" w:rsidR="003C4AE4" w:rsidRDefault="003C4AE4" w:rsidP="00A811A1">
      <w:pPr>
        <w:jc w:val="both"/>
      </w:pPr>
    </w:p>
    <w:p w14:paraId="05423109" w14:textId="77777777" w:rsidR="003C4AE4" w:rsidRDefault="003C4AE4" w:rsidP="003C4AE4">
      <w:pPr>
        <w:ind w:left="1440"/>
        <w:jc w:val="both"/>
      </w:pPr>
      <w:r>
        <w:t>PETER J. MATTHEIS, and MICHAEL K. LAVANGA, ESQUIRES, 1025 Thomas Jefferson Street, NW, Eighth Floor, West Tower, Washington D.C. 20007</w:t>
      </w:r>
    </w:p>
    <w:p w14:paraId="575FE249" w14:textId="6087F47A" w:rsidR="003C4AE4" w:rsidRPr="00217FA8" w:rsidRDefault="003C4AE4" w:rsidP="003C4AE4">
      <w:pPr>
        <w:ind w:left="1440"/>
        <w:jc w:val="both"/>
      </w:pPr>
      <w:r>
        <w:rPr>
          <w:u w:val="single"/>
        </w:rPr>
        <w:t>On behalf of Nucor Steel Florida, Inc. (NUCOR)</w:t>
      </w:r>
      <w:r w:rsidR="00217FA8">
        <w:t>.</w:t>
      </w:r>
    </w:p>
    <w:p w14:paraId="1478F752" w14:textId="77777777" w:rsidR="003C4AE4" w:rsidRDefault="003C4AE4" w:rsidP="003C4AE4">
      <w:pPr>
        <w:jc w:val="both"/>
      </w:pPr>
    </w:p>
    <w:p w14:paraId="7FB4AE5F" w14:textId="7B2F6DD8" w:rsidR="003C4AE4" w:rsidRPr="00701945" w:rsidRDefault="003C4AE4" w:rsidP="003C4AE4">
      <w:pPr>
        <w:ind w:left="1440"/>
        <w:jc w:val="both"/>
      </w:pPr>
      <w:r>
        <w:t>CHARLES MURPHY</w:t>
      </w:r>
      <w:r w:rsidRPr="00701945">
        <w:t xml:space="preserve">, </w:t>
      </w:r>
      <w:r>
        <w:t xml:space="preserve">and JACOB IMIG, </w:t>
      </w:r>
      <w:r w:rsidR="00A12A23">
        <w:t xml:space="preserve">ESQUIRES, </w:t>
      </w:r>
      <w:r w:rsidRPr="00701945">
        <w:t>Florida Public Service Commission, 2540 Shumard Oak Boulevard, Tallahassee, Florida 32399-0850</w:t>
      </w:r>
    </w:p>
    <w:p w14:paraId="51926B72" w14:textId="77777777" w:rsidR="003C4AE4" w:rsidRPr="00701945" w:rsidRDefault="003C4AE4" w:rsidP="003C4AE4">
      <w:pPr>
        <w:ind w:left="720" w:firstLine="720"/>
        <w:jc w:val="both"/>
      </w:pPr>
      <w:r w:rsidRPr="00701945">
        <w:rPr>
          <w:u w:val="single"/>
        </w:rPr>
        <w:t>On behalf of the Florida Public Service Commission</w:t>
      </w:r>
      <w:r>
        <w:rPr>
          <w:u w:val="single"/>
        </w:rPr>
        <w:t xml:space="preserve"> (Staff)</w:t>
      </w:r>
      <w:r w:rsidRPr="00701945">
        <w:t>.</w:t>
      </w:r>
    </w:p>
    <w:p w14:paraId="7930D4D8" w14:textId="77777777" w:rsidR="003C4AE4" w:rsidRPr="00701945" w:rsidRDefault="003C4AE4" w:rsidP="003C4AE4">
      <w:pPr>
        <w:jc w:val="both"/>
      </w:pPr>
    </w:p>
    <w:p w14:paraId="616259E7" w14:textId="77777777" w:rsidR="003C4AE4" w:rsidRPr="00701945" w:rsidRDefault="003C4AE4" w:rsidP="003C4AE4">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151FE171" w14:textId="77777777" w:rsidR="003C4AE4" w:rsidRPr="00701945" w:rsidRDefault="003C4AE4" w:rsidP="003C4AE4">
      <w:pPr>
        <w:ind w:left="720" w:firstLine="720"/>
        <w:jc w:val="both"/>
      </w:pPr>
      <w:r>
        <w:rPr>
          <w:u w:val="single"/>
        </w:rPr>
        <w:t>Advisor to the</w:t>
      </w:r>
      <w:r w:rsidRPr="00701945">
        <w:rPr>
          <w:u w:val="single"/>
        </w:rPr>
        <w:t xml:space="preserve"> Florida Public Service Commission</w:t>
      </w:r>
      <w:r w:rsidRPr="00701945">
        <w:t>.</w:t>
      </w:r>
    </w:p>
    <w:p w14:paraId="03185C75" w14:textId="77777777" w:rsidR="003C4AE4" w:rsidRPr="00701945" w:rsidRDefault="003C4AE4" w:rsidP="003C4AE4">
      <w:pPr>
        <w:jc w:val="center"/>
        <w:rPr>
          <w:b/>
          <w:bCs/>
          <w:u w:val="single"/>
        </w:rPr>
      </w:pPr>
    </w:p>
    <w:p w14:paraId="589FB504" w14:textId="77777777" w:rsidR="003C4AE4" w:rsidRPr="00D033EB" w:rsidRDefault="003C4AE4" w:rsidP="003C4AE4">
      <w:pPr>
        <w:ind w:left="1440"/>
        <w:jc w:val="both"/>
      </w:pPr>
      <w:r w:rsidRPr="00D033EB">
        <w:t>K</w:t>
      </w:r>
      <w:r>
        <w:t>EITH C. HETRICK</w:t>
      </w:r>
      <w:r w:rsidRPr="00D033EB">
        <w:t>, ESQUIRE, General Counsel, Florida Public Service Commission, 2540 Shumard Oak Boulevard, Tallahassee, Florida 32399-0850</w:t>
      </w:r>
    </w:p>
    <w:p w14:paraId="01F0435C" w14:textId="296730DB" w:rsidR="003C4AE4" w:rsidRPr="00217FA8" w:rsidRDefault="003C4AE4" w:rsidP="003C4AE4">
      <w:pPr>
        <w:ind w:left="1440"/>
        <w:jc w:val="both"/>
      </w:pPr>
      <w:r w:rsidRPr="00D033EB">
        <w:rPr>
          <w:u w:val="single"/>
        </w:rPr>
        <w:t>Florida Public Service Commission General Counsel</w:t>
      </w:r>
      <w:r w:rsidR="00217FA8">
        <w:t>.</w:t>
      </w:r>
    </w:p>
    <w:p w14:paraId="7954CFEC" w14:textId="77777777" w:rsidR="00126B48" w:rsidRPr="00D033EB" w:rsidRDefault="00126B48" w:rsidP="00126B48">
      <w:pPr>
        <w:ind w:left="720" w:firstLine="720"/>
        <w:jc w:val="both"/>
      </w:pPr>
    </w:p>
    <w:p w14:paraId="45B99715" w14:textId="77777777" w:rsidR="00126B48" w:rsidRPr="00701945" w:rsidRDefault="00126B48" w:rsidP="00126B48">
      <w:pPr>
        <w:jc w:val="both"/>
      </w:pPr>
    </w:p>
    <w:p w14:paraId="7BE5E541" w14:textId="77777777" w:rsidR="00126B48" w:rsidRPr="00A32DC5" w:rsidRDefault="00126B48" w:rsidP="00126B48">
      <w:pPr>
        <w:jc w:val="both"/>
        <w:rPr>
          <w:b/>
        </w:rPr>
      </w:pPr>
      <w:r w:rsidRPr="00A32DC5">
        <w:rPr>
          <w:b/>
        </w:rPr>
        <w:t>I.</w:t>
      </w:r>
      <w:r w:rsidRPr="00A32DC5">
        <w:rPr>
          <w:b/>
        </w:rPr>
        <w:tab/>
      </w:r>
      <w:r w:rsidRPr="00A32DC5">
        <w:rPr>
          <w:b/>
          <w:u w:val="single"/>
        </w:rPr>
        <w:t>CASE BACKGROUND</w:t>
      </w:r>
    </w:p>
    <w:p w14:paraId="3D98ECA5" w14:textId="77777777" w:rsidR="00126B48" w:rsidRPr="00701945" w:rsidRDefault="00126B48" w:rsidP="00126B48">
      <w:pPr>
        <w:jc w:val="both"/>
      </w:pPr>
    </w:p>
    <w:p w14:paraId="2EBB3D80" w14:textId="15F08ABC" w:rsidR="00126B48" w:rsidRDefault="00126B48" w:rsidP="00126B48">
      <w:pPr>
        <w:jc w:val="both"/>
      </w:pPr>
      <w:r>
        <w:tab/>
      </w:r>
      <w:r w:rsidR="00262CC3">
        <w:t xml:space="preserve">As part of the Florida Public Service Commission’s (Commission) continuing Environmental Cost Recovery Clause (ECRC) proceeding, undertaken pursuant to Section 366.8255, Florida Statutes (F.S.), a hearing has been set in this Docket for </w:t>
      </w:r>
      <w:r w:rsidR="00262CC3" w:rsidRPr="001C6958">
        <w:t xml:space="preserve">November </w:t>
      </w:r>
      <w:r w:rsidR="00CB3ABE">
        <w:t>2-4, 2021</w:t>
      </w:r>
      <w:r w:rsidR="00262CC3" w:rsidRPr="001C6958">
        <w:t>.</w:t>
      </w:r>
      <w:r w:rsidR="00262CC3">
        <w:t xml:space="preserve">  The ECRC proceeding allows investor-owned electric utilities to seek recovery of their costs for approved environmental programs on an annual bas</w:t>
      </w:r>
      <w:r w:rsidR="00262CC3" w:rsidRPr="000F306D">
        <w:t>is.</w:t>
      </w:r>
    </w:p>
    <w:p w14:paraId="60331CE2" w14:textId="77777777" w:rsidR="00126B48" w:rsidRDefault="00126B48" w:rsidP="00126B48">
      <w:pPr>
        <w:jc w:val="both"/>
      </w:pPr>
    </w:p>
    <w:p w14:paraId="23E7EB96" w14:textId="77777777" w:rsidR="00262CC3" w:rsidRPr="00217FA8" w:rsidRDefault="00262CC3" w:rsidP="00126B48">
      <w:pPr>
        <w:jc w:val="both"/>
      </w:pPr>
    </w:p>
    <w:p w14:paraId="13459909" w14:textId="77777777" w:rsidR="00126B48" w:rsidRPr="00A32DC5" w:rsidRDefault="00126B48" w:rsidP="00126B48">
      <w:pPr>
        <w:jc w:val="both"/>
        <w:rPr>
          <w:b/>
        </w:rPr>
      </w:pPr>
      <w:r w:rsidRPr="00A32DC5">
        <w:rPr>
          <w:b/>
        </w:rPr>
        <w:t>II.</w:t>
      </w:r>
      <w:r w:rsidRPr="00A32DC5">
        <w:rPr>
          <w:b/>
        </w:rPr>
        <w:tab/>
      </w:r>
      <w:r w:rsidRPr="00A32DC5">
        <w:rPr>
          <w:b/>
          <w:u w:val="single"/>
        </w:rPr>
        <w:t>CONDUCT OF PROCEEDINGS</w:t>
      </w:r>
    </w:p>
    <w:p w14:paraId="700CA2F1" w14:textId="77777777" w:rsidR="00126B48" w:rsidRPr="00701945" w:rsidRDefault="00126B48" w:rsidP="00126B48">
      <w:pPr>
        <w:jc w:val="both"/>
      </w:pPr>
    </w:p>
    <w:p w14:paraId="2FD3EBFE" w14:textId="77777777" w:rsidR="00126B48" w:rsidRPr="00701945" w:rsidRDefault="00126B48" w:rsidP="00126B48">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70112D3D" w14:textId="77777777" w:rsidR="00126B48" w:rsidRDefault="00126B48" w:rsidP="00126B48">
      <w:pPr>
        <w:jc w:val="both"/>
      </w:pPr>
    </w:p>
    <w:p w14:paraId="5E015F51" w14:textId="77777777" w:rsidR="00126B48" w:rsidRPr="00701945" w:rsidRDefault="00126B48" w:rsidP="00126B48">
      <w:pPr>
        <w:jc w:val="both"/>
      </w:pPr>
    </w:p>
    <w:p w14:paraId="75B27E77" w14:textId="77777777" w:rsidR="00126B48" w:rsidRPr="00A32DC5" w:rsidRDefault="00126B48" w:rsidP="00126B48">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14:paraId="5BAA857A" w14:textId="77777777" w:rsidR="00126B48" w:rsidRPr="00701945" w:rsidRDefault="00126B48" w:rsidP="00126B48">
      <w:pPr>
        <w:jc w:val="both"/>
      </w:pPr>
    </w:p>
    <w:p w14:paraId="50A30523" w14:textId="0EFDAC89" w:rsidR="00126B48" w:rsidRDefault="00126B48" w:rsidP="00126B48">
      <w:pPr>
        <w:jc w:val="both"/>
      </w:pPr>
      <w:r w:rsidRPr="00701945">
        <w:tab/>
      </w:r>
      <w:r w:rsidR="00262CC3" w:rsidRPr="00701945">
        <w:t>This Commission is vested with jurisdiction over the subject matter by the provisions of Chapter</w:t>
      </w:r>
      <w:r w:rsidR="00262CC3">
        <w:t xml:space="preserve"> 366, F.S</w:t>
      </w:r>
      <w:r w:rsidR="00262CC3" w:rsidRPr="00701945">
        <w:t xml:space="preserve">. This </w:t>
      </w:r>
      <w:r w:rsidR="00262CC3">
        <w:t>hearing will be governed by</w:t>
      </w:r>
      <w:r w:rsidR="00262CC3" w:rsidRPr="00701945">
        <w:t xml:space="preserve"> Chapter</w:t>
      </w:r>
      <w:r w:rsidR="00262CC3">
        <w:t xml:space="preserve"> 366,</w:t>
      </w:r>
      <w:r w:rsidR="00262CC3" w:rsidRPr="00701945">
        <w:t xml:space="preserve"> and </w:t>
      </w:r>
      <w:r w:rsidR="00262CC3">
        <w:t xml:space="preserve">by </w:t>
      </w:r>
      <w:r w:rsidR="00262CC3" w:rsidRPr="00701945">
        <w:t>Chapters</w:t>
      </w:r>
      <w:r w:rsidR="00262CC3">
        <w:t xml:space="preserve"> 25-6</w:t>
      </w:r>
      <w:r w:rsidR="00262CC3" w:rsidRPr="00701945">
        <w:t xml:space="preserve">, 25-22, and 28-106, </w:t>
      </w:r>
      <w:r w:rsidR="00262CC3">
        <w:t>F.A.C., as well as any other applicable provisions of law</w:t>
      </w:r>
      <w:r w:rsidR="00262CC3" w:rsidRPr="00701945">
        <w:t>.</w:t>
      </w:r>
    </w:p>
    <w:p w14:paraId="34D0C256" w14:textId="0E45BEC6" w:rsidR="001737F5" w:rsidRDefault="001737F5" w:rsidP="00126B48">
      <w:pPr>
        <w:jc w:val="both"/>
      </w:pPr>
    </w:p>
    <w:p w14:paraId="24B457D8" w14:textId="765B3D7E" w:rsidR="001737F5" w:rsidRDefault="001737F5" w:rsidP="00126B48">
      <w:pPr>
        <w:jc w:val="both"/>
      </w:pPr>
    </w:p>
    <w:p w14:paraId="2552F061" w14:textId="021892DE" w:rsidR="001737F5" w:rsidRDefault="001737F5" w:rsidP="00126B48">
      <w:pPr>
        <w:jc w:val="both"/>
      </w:pPr>
    </w:p>
    <w:p w14:paraId="03C704D3" w14:textId="77777777" w:rsidR="001737F5" w:rsidRPr="00701945" w:rsidRDefault="001737F5" w:rsidP="00126B48">
      <w:pPr>
        <w:jc w:val="both"/>
      </w:pPr>
    </w:p>
    <w:p w14:paraId="7C7B3D83" w14:textId="77777777" w:rsidR="001737F5" w:rsidRPr="001737F5" w:rsidRDefault="001737F5" w:rsidP="001737F5">
      <w:pPr>
        <w:spacing w:before="480"/>
        <w:jc w:val="both"/>
        <w:rPr>
          <w:b/>
        </w:rPr>
      </w:pPr>
      <w:r w:rsidRPr="001737F5">
        <w:rPr>
          <w:b/>
        </w:rPr>
        <w:lastRenderedPageBreak/>
        <w:t>IV.</w:t>
      </w:r>
      <w:r w:rsidRPr="001737F5">
        <w:rPr>
          <w:b/>
        </w:rPr>
        <w:tab/>
      </w:r>
      <w:r w:rsidRPr="001737F5">
        <w:rPr>
          <w:b/>
          <w:u w:val="single"/>
        </w:rPr>
        <w:t>PROCEDURE FOR HANDLING CONFIDENTIAL INFORMATION</w:t>
      </w:r>
    </w:p>
    <w:p w14:paraId="1EF3B7B0" w14:textId="77777777" w:rsidR="001737F5" w:rsidRPr="001737F5" w:rsidRDefault="001737F5" w:rsidP="001737F5">
      <w:pPr>
        <w:jc w:val="both"/>
      </w:pPr>
    </w:p>
    <w:p w14:paraId="06DAA066" w14:textId="1EAAB6A2" w:rsidR="001737F5" w:rsidRPr="001737F5" w:rsidRDefault="001737F5" w:rsidP="001737F5">
      <w:pPr>
        <w:jc w:val="both"/>
      </w:pPr>
      <w:r w:rsidRPr="001737F5">
        <w:tab/>
        <w:t>Information for which proprietary confidential business information status is requested pursuant to Section 366.093, F.S., and Rule 25-22.006, F.A.C., shall be treated by the Commission as confidential.  The information shall be exempt from S</w:t>
      </w:r>
      <w:r w:rsidR="00340DDC">
        <w:t>ubs</w:t>
      </w:r>
      <w:r w:rsidRPr="001737F5">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14:paraId="0C482B25" w14:textId="77777777" w:rsidR="001737F5" w:rsidRPr="001737F5" w:rsidRDefault="001737F5" w:rsidP="001737F5">
      <w:pPr>
        <w:jc w:val="both"/>
      </w:pPr>
    </w:p>
    <w:p w14:paraId="47ABE5DC" w14:textId="77777777" w:rsidR="001737F5" w:rsidRPr="001737F5" w:rsidRDefault="001737F5" w:rsidP="001737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737F5">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289E0456" w14:textId="77777777" w:rsidR="001737F5" w:rsidRPr="001737F5" w:rsidRDefault="001737F5" w:rsidP="001737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1921CC" w14:textId="77777777" w:rsidR="001737F5" w:rsidRPr="001737F5" w:rsidRDefault="001737F5" w:rsidP="001737F5">
      <w:pPr>
        <w:spacing w:line="2" w:lineRule="exact"/>
        <w:jc w:val="both"/>
      </w:pPr>
    </w:p>
    <w:p w14:paraId="4C325EAF" w14:textId="77777777" w:rsidR="001737F5" w:rsidRPr="001737F5" w:rsidRDefault="001737F5" w:rsidP="001737F5">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737F5">
        <w:t>When confidential information is used in the hearing that has not been filed as prefiled testimony or prefiled exhibits, parties must follow the procedures for providing confidential electronic exhibits to the Commission Clerk prior to the hearing.</w:t>
      </w:r>
    </w:p>
    <w:p w14:paraId="436735AB" w14:textId="77777777" w:rsidR="001737F5" w:rsidRPr="001737F5" w:rsidRDefault="001737F5" w:rsidP="001737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82AFA5" w14:textId="77777777" w:rsidR="001737F5" w:rsidRPr="001737F5" w:rsidRDefault="001737F5" w:rsidP="001737F5">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737F5">
        <w:t>Counsel and witnesses are cautioned to avoid verbalizing confidential information in such a way that would compromise confidentiality.  Therefore, confidential information should be presented by electronic exhibit.</w:t>
      </w:r>
    </w:p>
    <w:p w14:paraId="55993491" w14:textId="77777777" w:rsidR="001737F5" w:rsidRPr="001737F5" w:rsidRDefault="001737F5" w:rsidP="001737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737F5">
        <w:tab/>
      </w:r>
    </w:p>
    <w:p w14:paraId="71828088" w14:textId="77777777" w:rsidR="001737F5" w:rsidRPr="001737F5" w:rsidRDefault="001737F5" w:rsidP="001737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737F5">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3689C3CA" w14:textId="30879C28" w:rsidR="001737F5" w:rsidRDefault="001737F5" w:rsidP="001737F5"/>
    <w:p w14:paraId="5D7E7ADA" w14:textId="77777777" w:rsidR="00620650" w:rsidRPr="001737F5" w:rsidRDefault="00620650" w:rsidP="001737F5"/>
    <w:p w14:paraId="1B9A0CAD" w14:textId="030A7299" w:rsidR="00126B48" w:rsidRPr="00A32DC5" w:rsidRDefault="00126B48" w:rsidP="00126B48">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7FE503BD" w14:textId="77777777" w:rsidR="00126B48" w:rsidRPr="00701945" w:rsidRDefault="00126B48" w:rsidP="00126B48">
      <w:pPr>
        <w:jc w:val="both"/>
      </w:pPr>
    </w:p>
    <w:p w14:paraId="0FCD6106" w14:textId="77777777" w:rsidR="00126B48" w:rsidRDefault="00126B48" w:rsidP="00126B48">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w:t>
      </w:r>
      <w:r w:rsidRPr="00701945">
        <w:lastRenderedPageBreak/>
        <w:t xml:space="preserve">summarize his or her testimony at the time he or she takes the stand.  Summaries of testimony shall be limited to </w:t>
      </w:r>
      <w:r>
        <w:t>three</w:t>
      </w:r>
      <w:r w:rsidRPr="00701945">
        <w:t xml:space="preserve"> minutes.</w:t>
      </w:r>
    </w:p>
    <w:p w14:paraId="550FE44B" w14:textId="77777777" w:rsidR="00126B48" w:rsidRDefault="00126B48" w:rsidP="00126B48">
      <w:pPr>
        <w:jc w:val="both"/>
      </w:pPr>
    </w:p>
    <w:p w14:paraId="5DB5E52A" w14:textId="77777777" w:rsidR="00126B48" w:rsidRPr="00701945" w:rsidRDefault="00126B48" w:rsidP="00126B48">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262566E2" w14:textId="77777777" w:rsidR="00126B48" w:rsidRPr="00701945" w:rsidRDefault="00126B48" w:rsidP="00126B48">
      <w:pPr>
        <w:jc w:val="both"/>
      </w:pPr>
    </w:p>
    <w:p w14:paraId="03E8B1CA" w14:textId="77777777" w:rsidR="00126B48" w:rsidRPr="00701945" w:rsidRDefault="00126B48" w:rsidP="00126B48">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10F94304" w14:textId="77777777" w:rsidR="00126B48" w:rsidRPr="00B75F84" w:rsidRDefault="00126B48" w:rsidP="00126B48">
      <w:pPr>
        <w:jc w:val="both"/>
        <w:rPr>
          <w:color w:val="000000"/>
        </w:rPr>
      </w:pPr>
    </w:p>
    <w:p w14:paraId="458C9F82" w14:textId="39B9CDE7" w:rsidR="00126B48" w:rsidRDefault="00126B48" w:rsidP="00126B48">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1E727506" w14:textId="73A78210" w:rsidR="00FC44B2" w:rsidRPr="00B75F84" w:rsidRDefault="00FC44B2" w:rsidP="00F24DD8">
      <w:pPr>
        <w:jc w:val="both"/>
        <w:rPr>
          <w:color w:val="000000"/>
        </w:rPr>
      </w:pPr>
    </w:p>
    <w:p w14:paraId="3ED01AC3" w14:textId="77777777" w:rsidR="00126B48" w:rsidRDefault="00126B48" w:rsidP="00126B48">
      <w:pPr>
        <w:jc w:val="both"/>
      </w:pPr>
    </w:p>
    <w:p w14:paraId="1491E34A" w14:textId="77777777" w:rsidR="00126B48" w:rsidRPr="00A32DC5" w:rsidRDefault="00126B48" w:rsidP="00126B48">
      <w:pPr>
        <w:jc w:val="both"/>
        <w:rPr>
          <w:b/>
        </w:rPr>
      </w:pPr>
      <w:r w:rsidRPr="00A32DC5">
        <w:rPr>
          <w:b/>
        </w:rPr>
        <w:t>VI.</w:t>
      </w:r>
      <w:r w:rsidRPr="00A32DC5">
        <w:rPr>
          <w:b/>
        </w:rPr>
        <w:tab/>
      </w:r>
      <w:r w:rsidRPr="00A32DC5">
        <w:rPr>
          <w:b/>
          <w:u w:val="single"/>
        </w:rPr>
        <w:t>ORDER OF WITNESSES</w:t>
      </w:r>
    </w:p>
    <w:p w14:paraId="3BC9433B" w14:textId="77777777" w:rsidR="00126B48" w:rsidRDefault="00126B48" w:rsidP="00126B48">
      <w:pPr>
        <w:jc w:val="both"/>
      </w:pPr>
    </w:p>
    <w:p w14:paraId="309E2160" w14:textId="77777777" w:rsidR="00126B48" w:rsidRPr="00701945" w:rsidRDefault="00126B48" w:rsidP="00126B48">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126B48" w:rsidRPr="00701945" w14:paraId="5167EE17" w14:textId="77777777" w:rsidTr="00DA3A52">
        <w:trPr>
          <w:cantSplit/>
          <w:trHeight w:val="362"/>
          <w:tblHeader/>
        </w:trPr>
        <w:tc>
          <w:tcPr>
            <w:tcW w:w="3507" w:type="dxa"/>
            <w:tcBorders>
              <w:top w:val="nil"/>
              <w:left w:val="nil"/>
              <w:bottom w:val="nil"/>
              <w:right w:val="nil"/>
            </w:tcBorders>
          </w:tcPr>
          <w:p w14:paraId="3D733777" w14:textId="77777777" w:rsidR="00126B48" w:rsidRPr="00701945" w:rsidRDefault="00126B48" w:rsidP="00DA3A52">
            <w:pPr>
              <w:jc w:val="both"/>
            </w:pPr>
            <w:r w:rsidRPr="00701945">
              <w:rPr>
                <w:u w:val="single"/>
              </w:rPr>
              <w:t>Witness</w:t>
            </w:r>
          </w:p>
        </w:tc>
        <w:tc>
          <w:tcPr>
            <w:tcW w:w="2511" w:type="dxa"/>
            <w:tcBorders>
              <w:top w:val="nil"/>
              <w:left w:val="nil"/>
              <w:bottom w:val="nil"/>
              <w:right w:val="nil"/>
            </w:tcBorders>
          </w:tcPr>
          <w:p w14:paraId="0823B709" w14:textId="77777777" w:rsidR="00126B48" w:rsidRPr="00701945" w:rsidRDefault="00126B48" w:rsidP="00DA3A52">
            <w:pPr>
              <w:jc w:val="center"/>
            </w:pPr>
            <w:r w:rsidRPr="00701945">
              <w:rPr>
                <w:u w:val="single"/>
              </w:rPr>
              <w:t>Proffered By</w:t>
            </w:r>
          </w:p>
        </w:tc>
        <w:tc>
          <w:tcPr>
            <w:tcW w:w="3546" w:type="dxa"/>
            <w:tcBorders>
              <w:top w:val="nil"/>
              <w:left w:val="nil"/>
              <w:bottom w:val="nil"/>
              <w:right w:val="nil"/>
            </w:tcBorders>
          </w:tcPr>
          <w:p w14:paraId="5D318FD6" w14:textId="77777777" w:rsidR="00126B48" w:rsidRPr="00701945" w:rsidRDefault="00126B48" w:rsidP="00DA3A52">
            <w:pPr>
              <w:jc w:val="both"/>
            </w:pPr>
            <w:r w:rsidRPr="00701945">
              <w:rPr>
                <w:u w:val="single"/>
              </w:rPr>
              <w:t>Issues #</w:t>
            </w:r>
          </w:p>
        </w:tc>
      </w:tr>
      <w:tr w:rsidR="00126B48" w:rsidRPr="00701945" w14:paraId="51DD1EB9" w14:textId="77777777" w:rsidTr="00DA3A52">
        <w:trPr>
          <w:cantSplit/>
          <w:trHeight w:val="362"/>
        </w:trPr>
        <w:tc>
          <w:tcPr>
            <w:tcW w:w="3507" w:type="dxa"/>
            <w:tcBorders>
              <w:top w:val="nil"/>
              <w:left w:val="nil"/>
              <w:bottom w:val="nil"/>
              <w:right w:val="nil"/>
            </w:tcBorders>
          </w:tcPr>
          <w:p w14:paraId="1B25D108" w14:textId="77777777" w:rsidR="00126B48" w:rsidRPr="00AC105C" w:rsidRDefault="00126B48" w:rsidP="00DA3A52">
            <w:pPr>
              <w:jc w:val="both"/>
              <w:rPr>
                <w:u w:val="single"/>
              </w:rPr>
            </w:pPr>
            <w:r w:rsidRPr="00AC105C">
              <w:tab/>
            </w:r>
            <w:r w:rsidRPr="00AC105C">
              <w:rPr>
                <w:u w:val="single"/>
              </w:rPr>
              <w:t>Direct</w:t>
            </w:r>
          </w:p>
        </w:tc>
        <w:tc>
          <w:tcPr>
            <w:tcW w:w="2511" w:type="dxa"/>
            <w:tcBorders>
              <w:top w:val="nil"/>
              <w:left w:val="nil"/>
              <w:bottom w:val="nil"/>
              <w:right w:val="nil"/>
            </w:tcBorders>
          </w:tcPr>
          <w:p w14:paraId="14D0F03B" w14:textId="77777777" w:rsidR="00126B48" w:rsidRPr="00701945" w:rsidRDefault="00126B48" w:rsidP="00DA3A52">
            <w:pPr>
              <w:jc w:val="center"/>
            </w:pPr>
          </w:p>
        </w:tc>
        <w:tc>
          <w:tcPr>
            <w:tcW w:w="3546" w:type="dxa"/>
            <w:tcBorders>
              <w:top w:val="nil"/>
              <w:left w:val="nil"/>
              <w:bottom w:val="nil"/>
              <w:right w:val="nil"/>
            </w:tcBorders>
          </w:tcPr>
          <w:p w14:paraId="2E9CD67C" w14:textId="77777777" w:rsidR="00126B48" w:rsidRPr="00701945" w:rsidRDefault="00126B48" w:rsidP="00DA3A52"/>
        </w:tc>
      </w:tr>
      <w:tr w:rsidR="00126B48" w:rsidRPr="00701945" w14:paraId="64164848" w14:textId="77777777" w:rsidTr="00DA3A52">
        <w:trPr>
          <w:cantSplit/>
          <w:trHeight w:val="382"/>
        </w:trPr>
        <w:tc>
          <w:tcPr>
            <w:tcW w:w="3507" w:type="dxa"/>
            <w:tcBorders>
              <w:top w:val="nil"/>
              <w:left w:val="nil"/>
              <w:bottom w:val="nil"/>
              <w:right w:val="nil"/>
            </w:tcBorders>
          </w:tcPr>
          <w:p w14:paraId="2AF08A95" w14:textId="6DB03D15" w:rsidR="00126B48" w:rsidRPr="00701945" w:rsidRDefault="00E374E8" w:rsidP="00DA3A52">
            <w:pPr>
              <w:jc w:val="both"/>
            </w:pPr>
            <w:r>
              <w:t>Renae B. Deaton</w:t>
            </w:r>
            <w:r w:rsidR="00D710F4">
              <w:t>*</w:t>
            </w:r>
          </w:p>
        </w:tc>
        <w:tc>
          <w:tcPr>
            <w:tcW w:w="2511" w:type="dxa"/>
            <w:tcBorders>
              <w:top w:val="nil"/>
              <w:left w:val="nil"/>
              <w:bottom w:val="nil"/>
              <w:right w:val="nil"/>
            </w:tcBorders>
          </w:tcPr>
          <w:p w14:paraId="690134C4" w14:textId="77777777" w:rsidR="00126B48" w:rsidRPr="00701945" w:rsidRDefault="00E374E8" w:rsidP="00DA3A52">
            <w:pPr>
              <w:jc w:val="center"/>
            </w:pPr>
            <w:r>
              <w:t>FPL/GULF</w:t>
            </w:r>
          </w:p>
        </w:tc>
        <w:tc>
          <w:tcPr>
            <w:tcW w:w="3546" w:type="dxa"/>
            <w:tcBorders>
              <w:top w:val="nil"/>
              <w:left w:val="nil"/>
              <w:bottom w:val="nil"/>
              <w:right w:val="nil"/>
            </w:tcBorders>
          </w:tcPr>
          <w:p w14:paraId="6E523DB5" w14:textId="6966B8C8" w:rsidR="00126B48" w:rsidRPr="00701945" w:rsidRDefault="00E374E8" w:rsidP="00A95136">
            <w:r>
              <w:t>1</w:t>
            </w:r>
            <w:r w:rsidR="00A95136">
              <w:t>-10, 12</w:t>
            </w:r>
          </w:p>
        </w:tc>
      </w:tr>
      <w:tr w:rsidR="00126B48" w:rsidRPr="00701945" w14:paraId="29F17FCE" w14:textId="77777777" w:rsidTr="00DA3A52">
        <w:trPr>
          <w:cantSplit/>
          <w:trHeight w:val="362"/>
        </w:trPr>
        <w:tc>
          <w:tcPr>
            <w:tcW w:w="3507" w:type="dxa"/>
            <w:tcBorders>
              <w:top w:val="nil"/>
              <w:left w:val="nil"/>
              <w:bottom w:val="nil"/>
              <w:right w:val="nil"/>
            </w:tcBorders>
          </w:tcPr>
          <w:p w14:paraId="45DFD1FD" w14:textId="0F5C8777" w:rsidR="00126B48" w:rsidRPr="00701945" w:rsidRDefault="00E374E8" w:rsidP="00E374E8">
            <w:pPr>
              <w:jc w:val="both"/>
            </w:pPr>
            <w:r>
              <w:t>Michael W. Sole</w:t>
            </w:r>
            <w:r w:rsidR="009F7C1C">
              <w:t>*</w:t>
            </w:r>
          </w:p>
        </w:tc>
        <w:tc>
          <w:tcPr>
            <w:tcW w:w="2511" w:type="dxa"/>
            <w:tcBorders>
              <w:top w:val="nil"/>
              <w:left w:val="nil"/>
              <w:bottom w:val="nil"/>
              <w:right w:val="nil"/>
            </w:tcBorders>
          </w:tcPr>
          <w:p w14:paraId="3687BCF7" w14:textId="77777777" w:rsidR="00126B48" w:rsidRPr="00701945" w:rsidRDefault="00E374E8" w:rsidP="00DA3A52">
            <w:pPr>
              <w:jc w:val="center"/>
            </w:pPr>
            <w:r>
              <w:t>FPL/GULF</w:t>
            </w:r>
          </w:p>
        </w:tc>
        <w:tc>
          <w:tcPr>
            <w:tcW w:w="3546" w:type="dxa"/>
            <w:tcBorders>
              <w:top w:val="nil"/>
              <w:left w:val="nil"/>
              <w:bottom w:val="nil"/>
              <w:right w:val="nil"/>
            </w:tcBorders>
          </w:tcPr>
          <w:p w14:paraId="10691258" w14:textId="19B8D84E" w:rsidR="00126B48" w:rsidRPr="00701945" w:rsidRDefault="00A95136" w:rsidP="006A34D7">
            <w:pPr>
              <w:tabs>
                <w:tab w:val="center" w:pos="1653"/>
              </w:tabs>
            </w:pPr>
            <w:r>
              <w:t xml:space="preserve">1-4, </w:t>
            </w:r>
            <w:r w:rsidR="008E311C">
              <w:t>11, 13</w:t>
            </w:r>
            <w:r w:rsidR="006A34D7">
              <w:tab/>
            </w:r>
          </w:p>
        </w:tc>
      </w:tr>
      <w:tr w:rsidR="00126B48" w:rsidRPr="00701945" w14:paraId="70A5A43F" w14:textId="77777777" w:rsidTr="00DA3A52">
        <w:trPr>
          <w:cantSplit/>
          <w:trHeight w:val="362"/>
        </w:trPr>
        <w:tc>
          <w:tcPr>
            <w:tcW w:w="3507" w:type="dxa"/>
            <w:tcBorders>
              <w:top w:val="nil"/>
              <w:left w:val="nil"/>
              <w:bottom w:val="nil"/>
              <w:right w:val="nil"/>
            </w:tcBorders>
          </w:tcPr>
          <w:p w14:paraId="30C0C067" w14:textId="71BB065D" w:rsidR="00126B48" w:rsidRPr="00701945" w:rsidRDefault="006A34D7" w:rsidP="00DA3A52">
            <w:pPr>
              <w:jc w:val="both"/>
            </w:pPr>
            <w:r>
              <w:t>Gary P. Dean</w:t>
            </w:r>
            <w:r w:rsidR="00D710F4">
              <w:t>*</w:t>
            </w:r>
          </w:p>
        </w:tc>
        <w:tc>
          <w:tcPr>
            <w:tcW w:w="2511" w:type="dxa"/>
            <w:tcBorders>
              <w:top w:val="nil"/>
              <w:left w:val="nil"/>
              <w:bottom w:val="nil"/>
              <w:right w:val="nil"/>
            </w:tcBorders>
          </w:tcPr>
          <w:p w14:paraId="6DA1FC97" w14:textId="77777777" w:rsidR="00126B48" w:rsidRPr="00701945" w:rsidRDefault="006A34D7" w:rsidP="00DA3A52">
            <w:pPr>
              <w:jc w:val="center"/>
            </w:pPr>
            <w:r>
              <w:t>DEF</w:t>
            </w:r>
          </w:p>
        </w:tc>
        <w:tc>
          <w:tcPr>
            <w:tcW w:w="3546" w:type="dxa"/>
            <w:tcBorders>
              <w:top w:val="nil"/>
              <w:left w:val="nil"/>
              <w:bottom w:val="nil"/>
              <w:right w:val="nil"/>
            </w:tcBorders>
          </w:tcPr>
          <w:p w14:paraId="7A643080" w14:textId="77777777" w:rsidR="00126B48" w:rsidRPr="00701945" w:rsidRDefault="006A34D7" w:rsidP="00DA3A52">
            <w:r>
              <w:t>1-10</w:t>
            </w:r>
          </w:p>
        </w:tc>
      </w:tr>
      <w:tr w:rsidR="00126B48" w:rsidRPr="00701945" w14:paraId="26F6470D" w14:textId="77777777" w:rsidTr="00DA3A52">
        <w:trPr>
          <w:cantSplit/>
          <w:trHeight w:val="362"/>
        </w:trPr>
        <w:tc>
          <w:tcPr>
            <w:tcW w:w="3507" w:type="dxa"/>
            <w:tcBorders>
              <w:top w:val="nil"/>
              <w:left w:val="nil"/>
              <w:bottom w:val="nil"/>
              <w:right w:val="nil"/>
            </w:tcBorders>
          </w:tcPr>
          <w:p w14:paraId="1D9AE792" w14:textId="5B1BC1A1" w:rsidR="00126B48" w:rsidRPr="00701945" w:rsidRDefault="006A34D7" w:rsidP="00DA3A52">
            <w:pPr>
              <w:jc w:val="both"/>
            </w:pPr>
            <w:r>
              <w:t>Timothy S. Hill</w:t>
            </w:r>
            <w:r w:rsidR="00D710F4">
              <w:t>*</w:t>
            </w:r>
          </w:p>
        </w:tc>
        <w:tc>
          <w:tcPr>
            <w:tcW w:w="2511" w:type="dxa"/>
            <w:tcBorders>
              <w:top w:val="nil"/>
              <w:left w:val="nil"/>
              <w:bottom w:val="nil"/>
              <w:right w:val="nil"/>
            </w:tcBorders>
          </w:tcPr>
          <w:p w14:paraId="5AB2880E" w14:textId="77777777" w:rsidR="00126B48" w:rsidRPr="00701945" w:rsidRDefault="006A34D7" w:rsidP="00DA3A52">
            <w:pPr>
              <w:jc w:val="center"/>
            </w:pPr>
            <w:r>
              <w:t>DEF</w:t>
            </w:r>
          </w:p>
        </w:tc>
        <w:tc>
          <w:tcPr>
            <w:tcW w:w="3546" w:type="dxa"/>
            <w:tcBorders>
              <w:top w:val="nil"/>
              <w:left w:val="nil"/>
              <w:bottom w:val="nil"/>
              <w:right w:val="nil"/>
            </w:tcBorders>
          </w:tcPr>
          <w:p w14:paraId="0E1A6DE3" w14:textId="77777777" w:rsidR="00126B48" w:rsidRPr="00701945" w:rsidRDefault="006A34D7" w:rsidP="00DA3A52">
            <w:r>
              <w:t>1-3</w:t>
            </w:r>
          </w:p>
        </w:tc>
      </w:tr>
      <w:tr w:rsidR="00126B48" w:rsidRPr="00701945" w14:paraId="4DAE4DBE" w14:textId="77777777" w:rsidTr="00DA3A52">
        <w:trPr>
          <w:cantSplit/>
          <w:trHeight w:val="362"/>
        </w:trPr>
        <w:tc>
          <w:tcPr>
            <w:tcW w:w="3507" w:type="dxa"/>
            <w:tcBorders>
              <w:top w:val="nil"/>
              <w:left w:val="nil"/>
              <w:bottom w:val="nil"/>
              <w:right w:val="nil"/>
            </w:tcBorders>
          </w:tcPr>
          <w:p w14:paraId="5110904B" w14:textId="5AB203BB" w:rsidR="00126B48" w:rsidRPr="00701945" w:rsidRDefault="006A34D7" w:rsidP="00DA3A52">
            <w:pPr>
              <w:jc w:val="both"/>
            </w:pPr>
            <w:r>
              <w:t>Reginald Anderson</w:t>
            </w:r>
            <w:r w:rsidR="00D710F4">
              <w:t>*</w:t>
            </w:r>
          </w:p>
        </w:tc>
        <w:tc>
          <w:tcPr>
            <w:tcW w:w="2511" w:type="dxa"/>
            <w:tcBorders>
              <w:top w:val="nil"/>
              <w:left w:val="nil"/>
              <w:bottom w:val="nil"/>
              <w:right w:val="nil"/>
            </w:tcBorders>
          </w:tcPr>
          <w:p w14:paraId="037C6D88" w14:textId="77777777" w:rsidR="00126B48" w:rsidRPr="00701945" w:rsidRDefault="006A34D7" w:rsidP="00DA3A52">
            <w:pPr>
              <w:jc w:val="center"/>
            </w:pPr>
            <w:r>
              <w:t>DEF</w:t>
            </w:r>
          </w:p>
        </w:tc>
        <w:tc>
          <w:tcPr>
            <w:tcW w:w="3546" w:type="dxa"/>
            <w:tcBorders>
              <w:top w:val="nil"/>
              <w:left w:val="nil"/>
              <w:bottom w:val="nil"/>
              <w:right w:val="nil"/>
            </w:tcBorders>
          </w:tcPr>
          <w:p w14:paraId="5782BD8A" w14:textId="77777777" w:rsidR="00126B48" w:rsidRPr="00701945" w:rsidRDefault="006A34D7" w:rsidP="00DA3A52">
            <w:r>
              <w:t>1-3</w:t>
            </w:r>
          </w:p>
        </w:tc>
      </w:tr>
      <w:tr w:rsidR="00126B48" w:rsidRPr="00701945" w14:paraId="062186AE" w14:textId="77777777" w:rsidTr="00DA3A52">
        <w:trPr>
          <w:cantSplit/>
          <w:trHeight w:val="362"/>
        </w:trPr>
        <w:tc>
          <w:tcPr>
            <w:tcW w:w="3507" w:type="dxa"/>
            <w:tcBorders>
              <w:top w:val="nil"/>
              <w:left w:val="nil"/>
              <w:bottom w:val="nil"/>
              <w:right w:val="nil"/>
            </w:tcBorders>
          </w:tcPr>
          <w:p w14:paraId="32E96078" w14:textId="6B110570" w:rsidR="00126B48" w:rsidRPr="00701945" w:rsidRDefault="006A34D7" w:rsidP="00DA3A52">
            <w:pPr>
              <w:jc w:val="both"/>
            </w:pPr>
            <w:r>
              <w:t>Kim Spence McDaniel</w:t>
            </w:r>
            <w:r w:rsidR="00D710F4">
              <w:t>*</w:t>
            </w:r>
          </w:p>
        </w:tc>
        <w:tc>
          <w:tcPr>
            <w:tcW w:w="2511" w:type="dxa"/>
            <w:tcBorders>
              <w:top w:val="nil"/>
              <w:left w:val="nil"/>
              <w:bottom w:val="nil"/>
              <w:right w:val="nil"/>
            </w:tcBorders>
          </w:tcPr>
          <w:p w14:paraId="3E26AB65" w14:textId="77777777" w:rsidR="00126B48" w:rsidRPr="00701945" w:rsidRDefault="006A34D7" w:rsidP="00DA3A52">
            <w:pPr>
              <w:jc w:val="center"/>
            </w:pPr>
            <w:r>
              <w:t>DEF</w:t>
            </w:r>
          </w:p>
        </w:tc>
        <w:tc>
          <w:tcPr>
            <w:tcW w:w="3546" w:type="dxa"/>
            <w:tcBorders>
              <w:top w:val="nil"/>
              <w:left w:val="nil"/>
              <w:bottom w:val="nil"/>
              <w:right w:val="nil"/>
            </w:tcBorders>
          </w:tcPr>
          <w:p w14:paraId="6C8A0653" w14:textId="77777777" w:rsidR="00126B48" w:rsidRPr="00701945" w:rsidRDefault="006A34D7" w:rsidP="00DA3A52">
            <w:r>
              <w:t>1-3</w:t>
            </w:r>
          </w:p>
        </w:tc>
      </w:tr>
      <w:tr w:rsidR="00126B48" w:rsidRPr="00701945" w14:paraId="7E1FAB96" w14:textId="77777777" w:rsidTr="00DA3A52">
        <w:trPr>
          <w:cantSplit/>
          <w:trHeight w:val="362"/>
        </w:trPr>
        <w:tc>
          <w:tcPr>
            <w:tcW w:w="3507" w:type="dxa"/>
            <w:tcBorders>
              <w:top w:val="nil"/>
              <w:left w:val="nil"/>
              <w:bottom w:val="nil"/>
              <w:right w:val="nil"/>
            </w:tcBorders>
          </w:tcPr>
          <w:p w14:paraId="4F3883AC" w14:textId="07FFD41F" w:rsidR="00126B48" w:rsidRPr="00701945" w:rsidRDefault="0039362C" w:rsidP="00DA3A52">
            <w:pPr>
              <w:jc w:val="both"/>
            </w:pPr>
            <w:r>
              <w:t>M. Ashley Sizemore</w:t>
            </w:r>
            <w:r w:rsidR="00D710F4">
              <w:t>*</w:t>
            </w:r>
          </w:p>
        </w:tc>
        <w:tc>
          <w:tcPr>
            <w:tcW w:w="2511" w:type="dxa"/>
            <w:tcBorders>
              <w:top w:val="nil"/>
              <w:left w:val="nil"/>
              <w:bottom w:val="nil"/>
              <w:right w:val="nil"/>
            </w:tcBorders>
          </w:tcPr>
          <w:p w14:paraId="46203BBE" w14:textId="77777777" w:rsidR="00126B48" w:rsidRPr="00701945" w:rsidRDefault="0039362C" w:rsidP="00DA3A52">
            <w:pPr>
              <w:jc w:val="center"/>
            </w:pPr>
            <w:r>
              <w:t>TECO</w:t>
            </w:r>
          </w:p>
        </w:tc>
        <w:tc>
          <w:tcPr>
            <w:tcW w:w="3546" w:type="dxa"/>
            <w:tcBorders>
              <w:top w:val="nil"/>
              <w:left w:val="nil"/>
              <w:bottom w:val="nil"/>
              <w:right w:val="nil"/>
            </w:tcBorders>
          </w:tcPr>
          <w:p w14:paraId="5DA0D531" w14:textId="38E34943" w:rsidR="00126B48" w:rsidRPr="00701945" w:rsidRDefault="00937C0E" w:rsidP="00DA3A52">
            <w:r>
              <w:t>1-9</w:t>
            </w:r>
          </w:p>
        </w:tc>
      </w:tr>
      <w:tr w:rsidR="00126B48" w:rsidRPr="00701945" w14:paraId="66900865" w14:textId="77777777" w:rsidTr="00DA3A52">
        <w:trPr>
          <w:cantSplit/>
          <w:trHeight w:val="362"/>
        </w:trPr>
        <w:tc>
          <w:tcPr>
            <w:tcW w:w="3507" w:type="dxa"/>
            <w:tcBorders>
              <w:top w:val="nil"/>
              <w:left w:val="nil"/>
              <w:bottom w:val="nil"/>
              <w:right w:val="nil"/>
            </w:tcBorders>
          </w:tcPr>
          <w:p w14:paraId="504A83FD" w14:textId="77777777" w:rsidR="00126B48" w:rsidRDefault="0039362C" w:rsidP="00DA3A52">
            <w:pPr>
              <w:jc w:val="both"/>
            </w:pPr>
            <w:r>
              <w:t>Byron T. Burrows</w:t>
            </w:r>
            <w:r w:rsidR="00D710F4">
              <w:t>*</w:t>
            </w:r>
          </w:p>
          <w:p w14:paraId="50107EE1" w14:textId="6A201521" w:rsidR="00D710F4" w:rsidRPr="00D710F4" w:rsidRDefault="00D710F4" w:rsidP="00DA3A52">
            <w:pPr>
              <w:jc w:val="both"/>
              <w:rPr>
                <w:i/>
              </w:rPr>
            </w:pPr>
          </w:p>
        </w:tc>
        <w:tc>
          <w:tcPr>
            <w:tcW w:w="2511" w:type="dxa"/>
            <w:tcBorders>
              <w:top w:val="nil"/>
              <w:left w:val="nil"/>
              <w:bottom w:val="nil"/>
              <w:right w:val="nil"/>
            </w:tcBorders>
          </w:tcPr>
          <w:p w14:paraId="23E06511" w14:textId="77777777" w:rsidR="00126B48" w:rsidRPr="00701945" w:rsidRDefault="0039362C" w:rsidP="00DA3A52">
            <w:pPr>
              <w:jc w:val="center"/>
            </w:pPr>
            <w:r>
              <w:t>TECO</w:t>
            </w:r>
          </w:p>
        </w:tc>
        <w:tc>
          <w:tcPr>
            <w:tcW w:w="3546" w:type="dxa"/>
            <w:tcBorders>
              <w:top w:val="nil"/>
              <w:left w:val="nil"/>
              <w:bottom w:val="nil"/>
              <w:right w:val="nil"/>
            </w:tcBorders>
          </w:tcPr>
          <w:p w14:paraId="72920328" w14:textId="77777777" w:rsidR="00126B48" w:rsidRPr="00701945" w:rsidRDefault="0039362C" w:rsidP="00DA3A52">
            <w:r>
              <w:t>3</w:t>
            </w:r>
          </w:p>
        </w:tc>
      </w:tr>
    </w:tbl>
    <w:p w14:paraId="1CE55E78" w14:textId="72CEA9F6" w:rsidR="00F24DD8" w:rsidRDefault="00F24DD8" w:rsidP="00F24DD8">
      <w:pPr>
        <w:jc w:val="both"/>
      </w:pPr>
      <w:r w:rsidRPr="0092615B">
        <w:t>*</w:t>
      </w:r>
      <w:r w:rsidRPr="00D710F4">
        <w:rPr>
          <w:i/>
        </w:rPr>
        <w:t xml:space="preserve">All witnesses have been excused with testimony and exhibits to be included in the record. </w:t>
      </w:r>
    </w:p>
    <w:p w14:paraId="1BF6BB26" w14:textId="77777777" w:rsidR="00620650" w:rsidRDefault="00620650" w:rsidP="00126B48">
      <w:pPr>
        <w:jc w:val="both"/>
        <w:rPr>
          <w:b/>
        </w:rPr>
      </w:pPr>
    </w:p>
    <w:p w14:paraId="01F78D9E" w14:textId="166E2E66" w:rsidR="00126B48" w:rsidRPr="00A32DC5" w:rsidRDefault="00126B48" w:rsidP="00126B48">
      <w:pPr>
        <w:jc w:val="both"/>
        <w:rPr>
          <w:b/>
        </w:rPr>
      </w:pPr>
      <w:r w:rsidRPr="00A32DC5">
        <w:rPr>
          <w:b/>
        </w:rPr>
        <w:lastRenderedPageBreak/>
        <w:t>VII.</w:t>
      </w:r>
      <w:r w:rsidRPr="00A32DC5">
        <w:rPr>
          <w:b/>
        </w:rPr>
        <w:tab/>
      </w:r>
      <w:r w:rsidRPr="00A32DC5">
        <w:rPr>
          <w:b/>
          <w:u w:val="single"/>
        </w:rPr>
        <w:t>BASIC POSITIONS</w:t>
      </w:r>
    </w:p>
    <w:p w14:paraId="11009FDF" w14:textId="77777777" w:rsidR="00126B48" w:rsidRPr="00701945" w:rsidRDefault="00126B48" w:rsidP="00126B48">
      <w:pPr>
        <w:jc w:val="both"/>
      </w:pPr>
    </w:p>
    <w:p w14:paraId="6001EDB4" w14:textId="77777777" w:rsidR="007F1CE7" w:rsidRDefault="00262CC3" w:rsidP="00CB3ABE">
      <w:pPr>
        <w:ind w:left="1440" w:right="-360" w:hanging="1440"/>
        <w:jc w:val="both"/>
      </w:pPr>
      <w:r>
        <w:rPr>
          <w:b/>
          <w:bCs/>
        </w:rPr>
        <w:t>FPL/GULF:</w:t>
      </w:r>
      <w:r w:rsidR="007F1CE7">
        <w:rPr>
          <w:b/>
          <w:bCs/>
        </w:rPr>
        <w:tab/>
      </w:r>
      <w:r w:rsidR="007F1CE7">
        <w:t>FPL’s unified 2022 ECRC factors are reasonable and should be approved.  FPL’s unified 2022 ECRC factors include separate prior and current period true-ups for FPL and Gulf.  The Commission also should approve FPL’s proposed Miami-Dade Clean Water Recovery Center Project and modification to its Lowest Water Quality Source Project.</w:t>
      </w:r>
    </w:p>
    <w:p w14:paraId="4508EC01" w14:textId="77777777" w:rsidR="00262CC3" w:rsidRDefault="00262CC3" w:rsidP="007F1CE7">
      <w:pPr>
        <w:jc w:val="both"/>
        <w:rPr>
          <w:b/>
          <w:bCs/>
        </w:rPr>
      </w:pPr>
    </w:p>
    <w:p w14:paraId="0252C57F" w14:textId="77777777" w:rsidR="00262CC3" w:rsidRDefault="00262CC3" w:rsidP="00126B48">
      <w:pPr>
        <w:ind w:left="1440" w:hanging="1440"/>
        <w:jc w:val="both"/>
        <w:rPr>
          <w:b/>
          <w:bCs/>
        </w:rPr>
      </w:pPr>
      <w:r>
        <w:rPr>
          <w:b/>
          <w:bCs/>
        </w:rPr>
        <w:t>DEF:</w:t>
      </w:r>
      <w:r w:rsidR="006A34D7">
        <w:rPr>
          <w:b/>
          <w:bCs/>
        </w:rPr>
        <w:tab/>
      </w:r>
      <w:r w:rsidR="006A34D7" w:rsidRPr="00881C12">
        <w:t>DEF’s positions to specific issues are listed below</w:t>
      </w:r>
      <w:r w:rsidR="006A34D7">
        <w:t>.</w:t>
      </w:r>
    </w:p>
    <w:p w14:paraId="3C6F5887" w14:textId="77777777" w:rsidR="00262CC3" w:rsidRDefault="00262CC3" w:rsidP="00126B48">
      <w:pPr>
        <w:ind w:left="1440" w:hanging="1440"/>
        <w:jc w:val="both"/>
        <w:rPr>
          <w:b/>
          <w:bCs/>
        </w:rPr>
      </w:pPr>
    </w:p>
    <w:p w14:paraId="16A40026" w14:textId="77777777" w:rsidR="0039362C" w:rsidRPr="00EF08DA" w:rsidRDefault="00262CC3" w:rsidP="0039362C">
      <w:pPr>
        <w:pStyle w:val="BodyText"/>
        <w:ind w:left="1440" w:right="-360" w:hanging="1440"/>
        <w:jc w:val="both"/>
      </w:pPr>
      <w:r>
        <w:rPr>
          <w:b/>
          <w:bCs/>
        </w:rPr>
        <w:t>TECO:</w:t>
      </w:r>
      <w:r w:rsidR="0039362C">
        <w:rPr>
          <w:b/>
          <w:bCs/>
        </w:rPr>
        <w:tab/>
      </w:r>
      <w:r w:rsidR="0039362C" w:rsidRPr="00EF08DA">
        <w:t xml:space="preserve">The Commission should approve the compliance programs described in the testimony and exhibits of Tampa Electric </w:t>
      </w:r>
      <w:r w:rsidR="0039362C">
        <w:t>w</w:t>
      </w:r>
      <w:r w:rsidR="0039362C" w:rsidRPr="00EF08DA">
        <w:t xml:space="preserve">itnesses </w:t>
      </w:r>
      <w:r w:rsidR="0039362C">
        <w:t>Sizemore</w:t>
      </w:r>
      <w:r w:rsidR="0039362C" w:rsidRPr="00EF08DA">
        <w:t xml:space="preserve"> and </w:t>
      </w:r>
      <w:r w:rsidR="0039362C">
        <w:t>Burrows</w:t>
      </w:r>
      <w:r w:rsidR="0039362C" w:rsidRPr="00EF08DA">
        <w:t xml:space="preserve"> for environmental cost recovery</w:t>
      </w:r>
      <w:r w:rsidR="0039362C">
        <w:t xml:space="preserve">. </w:t>
      </w:r>
      <w:r w:rsidR="0039362C" w:rsidRPr="00EF08DA">
        <w:t xml:space="preserve">The Commission should also approve Tampa Electric’s calculation of its environmental cost recovery final true-up for the period January </w:t>
      </w:r>
      <w:r w:rsidR="0039362C">
        <w:t>2020</w:t>
      </w:r>
      <w:r w:rsidR="0039362C" w:rsidRPr="00EF08DA">
        <w:t xml:space="preserve"> through December</w:t>
      </w:r>
      <w:r w:rsidR="0039362C">
        <w:t xml:space="preserve"> 2020</w:t>
      </w:r>
      <w:r w:rsidR="0039362C" w:rsidRPr="00EF08DA">
        <w:t xml:space="preserve">, the actual/estimated environmental cost recovery true-up for the current period January </w:t>
      </w:r>
      <w:r w:rsidR="0039362C">
        <w:t>2021</w:t>
      </w:r>
      <w:r w:rsidR="0039362C" w:rsidRPr="00EF08DA">
        <w:t xml:space="preserve"> through December </w:t>
      </w:r>
      <w:r w:rsidR="0039362C">
        <w:t>2021</w:t>
      </w:r>
      <w:r w:rsidR="0039362C" w:rsidRPr="00EF08DA">
        <w:t xml:space="preserve">, and the company’s projected ECRC revenue requirement and the company’s proposed ECRC factors for the period January </w:t>
      </w:r>
      <w:r w:rsidR="0039362C">
        <w:t>2022</w:t>
      </w:r>
      <w:r w:rsidR="0039362C" w:rsidRPr="00EF08DA">
        <w:t xml:space="preserve"> through December </w:t>
      </w:r>
      <w:r w:rsidR="0039362C">
        <w:t>2022 using the 2021 Settlement Agreement methodology</w:t>
      </w:r>
      <w:r w:rsidR="0039362C" w:rsidRPr="00EF08DA">
        <w:t>.</w:t>
      </w:r>
    </w:p>
    <w:p w14:paraId="2CA678C3" w14:textId="77777777" w:rsidR="00262CC3" w:rsidRDefault="00262CC3" w:rsidP="0039362C">
      <w:pPr>
        <w:jc w:val="both"/>
        <w:rPr>
          <w:b/>
          <w:bCs/>
        </w:rPr>
      </w:pPr>
    </w:p>
    <w:p w14:paraId="004663AF" w14:textId="22B26FB8" w:rsidR="00A766DD" w:rsidRPr="00A766DD" w:rsidRDefault="00262CC3" w:rsidP="00A766DD">
      <w:pPr>
        <w:ind w:left="1440" w:right="-360" w:hanging="1440"/>
        <w:jc w:val="both"/>
        <w:rPr>
          <w:bCs/>
        </w:rPr>
      </w:pPr>
      <w:r>
        <w:rPr>
          <w:b/>
          <w:bCs/>
        </w:rPr>
        <w:t>OPC:</w:t>
      </w:r>
      <w:r w:rsidR="00203C80">
        <w:rPr>
          <w:b/>
          <w:bCs/>
        </w:rPr>
        <w:tab/>
      </w:r>
      <w:r w:rsidR="00A766DD" w:rsidRPr="00A766DD">
        <w:rPr>
          <w:bCs/>
        </w:rPr>
        <w:t>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Pursuant to Section 366.01, Florida Statutes, the provisions of Chapter 366 must be liberally construed to protect the public welfare.</w:t>
      </w:r>
    </w:p>
    <w:p w14:paraId="7FC9C4E0" w14:textId="77777777" w:rsidR="00A766DD" w:rsidRPr="00A766DD" w:rsidRDefault="00A766DD" w:rsidP="00A766DD">
      <w:pPr>
        <w:ind w:left="1440" w:right="-360" w:hanging="1440"/>
        <w:jc w:val="both"/>
        <w:rPr>
          <w:bCs/>
        </w:rPr>
      </w:pPr>
    </w:p>
    <w:p w14:paraId="276AE327" w14:textId="77777777" w:rsidR="00A766DD" w:rsidRPr="00A766DD" w:rsidRDefault="00A766DD" w:rsidP="00A811A1">
      <w:pPr>
        <w:ind w:left="1440" w:right="-360"/>
        <w:jc w:val="both"/>
        <w:rPr>
          <w:bCs/>
        </w:rPr>
      </w:pPr>
      <w:r w:rsidRPr="00A766DD">
        <w:rPr>
          <w:bCs/>
        </w:rPr>
        <w:t xml:space="preserve">The Commission must independently determine that each cost submitted for recovery, deferred or new, meets each element of the statutory requirements for recovery through this clause, as set out in Section 366.8255, Florida Statutes.  Specifically, each activity proposed for recovery must be legally </w:t>
      </w:r>
      <w:r w:rsidRPr="00A766DD">
        <w:rPr>
          <w:bCs/>
          <w:i/>
        </w:rPr>
        <w:t>required</w:t>
      </w:r>
      <w:r w:rsidRPr="00A766DD">
        <w:rPr>
          <w:bCs/>
        </w:rPr>
        <w:t xml:space="preserve"> to comply with a governmentally imposed environmental regulation that was enacted, became effective, or whose effect was triggered after the company's last test year upon which rates are based, and such costs may not be costs that are recovered through base rates or any other cost recovery mechanism.</w:t>
      </w:r>
    </w:p>
    <w:p w14:paraId="357BC5FA" w14:textId="77777777" w:rsidR="00262CC3" w:rsidRDefault="00262CC3" w:rsidP="00126B48">
      <w:pPr>
        <w:ind w:left="1440" w:hanging="1440"/>
        <w:jc w:val="both"/>
        <w:rPr>
          <w:b/>
          <w:bCs/>
        </w:rPr>
      </w:pPr>
    </w:p>
    <w:p w14:paraId="49DBE80B" w14:textId="77777777" w:rsidR="00203C80" w:rsidRPr="00271E56" w:rsidRDefault="00262CC3" w:rsidP="00203C80">
      <w:pPr>
        <w:ind w:left="1440" w:hanging="1440"/>
        <w:jc w:val="both"/>
        <w:rPr>
          <w:bCs/>
        </w:rPr>
      </w:pPr>
      <w:r>
        <w:rPr>
          <w:b/>
          <w:bCs/>
        </w:rPr>
        <w:t>FIPUG:</w:t>
      </w:r>
      <w:r w:rsidR="00203C80">
        <w:rPr>
          <w:b/>
          <w:bCs/>
        </w:rPr>
        <w:tab/>
      </w:r>
      <w:r w:rsidR="00203C80" w:rsidRPr="00271E56">
        <w:rPr>
          <w:bCs/>
        </w:rPr>
        <w:t>Only costs legally authorized should be recovered through the environmental cost recovery clause.  FIPUG maintains that the respective utilities must satisfy their burden of proof for any and all monies or other relief sought in this proceeding.</w:t>
      </w:r>
    </w:p>
    <w:p w14:paraId="4F47B26B" w14:textId="7F14E4F8" w:rsidR="00262CC3" w:rsidRDefault="00262CC3" w:rsidP="00203C80">
      <w:pPr>
        <w:jc w:val="both"/>
        <w:rPr>
          <w:b/>
          <w:bCs/>
        </w:rPr>
      </w:pPr>
    </w:p>
    <w:p w14:paraId="0C948C57" w14:textId="5629BD22" w:rsidR="00262CC3" w:rsidRPr="00B005B1" w:rsidRDefault="00262CC3" w:rsidP="00B005B1">
      <w:pPr>
        <w:tabs>
          <w:tab w:val="left" w:pos="1592"/>
        </w:tabs>
        <w:ind w:left="1440" w:hanging="1440"/>
        <w:jc w:val="both"/>
        <w:rPr>
          <w:bCs/>
        </w:rPr>
      </w:pPr>
      <w:r>
        <w:rPr>
          <w:b/>
          <w:bCs/>
        </w:rPr>
        <w:t>PCS:</w:t>
      </w:r>
      <w:r w:rsidR="00B005B1">
        <w:rPr>
          <w:b/>
          <w:bCs/>
        </w:rPr>
        <w:tab/>
      </w:r>
      <w:r w:rsidR="00B005B1" w:rsidRPr="00B005B1">
        <w:rPr>
          <w:bCs/>
        </w:rPr>
        <w:t>PCS Phosphate generally adopts the positions taken by the Florida Office of Public Counsel (“OPC”) unless a differing position is specifically stated.</w:t>
      </w:r>
    </w:p>
    <w:p w14:paraId="39D89470" w14:textId="77777777" w:rsidR="00262CC3" w:rsidRDefault="00262CC3" w:rsidP="00126B48">
      <w:pPr>
        <w:ind w:left="1440" w:hanging="1440"/>
        <w:jc w:val="both"/>
        <w:rPr>
          <w:b/>
          <w:bCs/>
        </w:rPr>
      </w:pPr>
    </w:p>
    <w:p w14:paraId="44C35452" w14:textId="7421320E" w:rsidR="00126B48" w:rsidRPr="00262CC3" w:rsidRDefault="00262CC3" w:rsidP="00262CC3">
      <w:pPr>
        <w:ind w:left="1440" w:hanging="1440"/>
        <w:jc w:val="both"/>
        <w:rPr>
          <w:b/>
          <w:bCs/>
        </w:rPr>
      </w:pPr>
      <w:r>
        <w:rPr>
          <w:b/>
          <w:bCs/>
        </w:rPr>
        <w:t>NUCOR:</w:t>
      </w:r>
      <w:r w:rsidR="00126B48" w:rsidRPr="005D4B47">
        <w:tab/>
      </w:r>
      <w:r w:rsidR="00B005B1">
        <w:rPr>
          <w:rFonts w:cstheme="minorHAnsi"/>
          <w:bCs/>
        </w:rPr>
        <w:t>Nucor’s basic position is that Duke Energy Florida, LLC (“DEF”) bears the burden of proof to justify the costs it seeks to recover through the ECRC and any other relief DEF requests in this proceeding.</w:t>
      </w:r>
    </w:p>
    <w:p w14:paraId="14869A25" w14:textId="77777777" w:rsidR="00126B48" w:rsidRPr="00701945" w:rsidRDefault="00126B48" w:rsidP="00126B48">
      <w:pPr>
        <w:jc w:val="both"/>
      </w:pPr>
    </w:p>
    <w:p w14:paraId="0AD43471" w14:textId="77777777" w:rsidR="00E374E8" w:rsidRPr="00DA3A52" w:rsidRDefault="00126B48" w:rsidP="00DA3A52">
      <w:pPr>
        <w:pStyle w:val="PrehearingBody"/>
        <w:ind w:left="1440" w:hanging="1440"/>
      </w:pPr>
      <w:r w:rsidRPr="005D4B47">
        <w:rPr>
          <w:b/>
          <w:bCs/>
        </w:rPr>
        <w:t>STAFF</w:t>
      </w:r>
      <w:r w:rsidRPr="00701945">
        <w:rPr>
          <w:b/>
          <w:bCs/>
        </w:rPr>
        <w:t>:</w:t>
      </w:r>
      <w:r>
        <w:rPr>
          <w:b/>
          <w:bCs/>
        </w:rPr>
        <w:tab/>
      </w:r>
      <w:r w:rsidR="00E374E8">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14:paraId="09EC92F8" w14:textId="77777777" w:rsidR="00E374E8" w:rsidRDefault="00E374E8" w:rsidP="00126B48">
      <w:pPr>
        <w:jc w:val="both"/>
        <w:rPr>
          <w:b/>
        </w:rPr>
      </w:pPr>
    </w:p>
    <w:p w14:paraId="53CEE53F" w14:textId="77777777" w:rsidR="00126B48" w:rsidRPr="00A32DC5" w:rsidRDefault="00126B48" w:rsidP="00126B48">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433D81B8" w14:textId="0DAEFFD1" w:rsidR="00126B48" w:rsidRDefault="00126B48" w:rsidP="00126B48">
      <w:pPr>
        <w:jc w:val="both"/>
      </w:pPr>
    </w:p>
    <w:p w14:paraId="0D98BD9C" w14:textId="4E60DDF5" w:rsidR="00ED49DE" w:rsidRDefault="00ED49DE" w:rsidP="00D710F4">
      <w:pPr>
        <w:ind w:firstLine="720"/>
        <w:jc w:val="both"/>
      </w:pPr>
      <w:r>
        <w:t xml:space="preserve">Proposed stipulations </w:t>
      </w:r>
      <w:r w:rsidR="00620650">
        <w:t xml:space="preserve">of </w:t>
      </w:r>
      <w:r w:rsidR="009F7C1C">
        <w:t>all issues a</w:t>
      </w:r>
      <w:r>
        <w:t xml:space="preserve">re set forth at Section X of this Order. </w:t>
      </w:r>
      <w:r w:rsidRPr="007D5D23">
        <w:t xml:space="preserve"> </w:t>
      </w:r>
    </w:p>
    <w:p w14:paraId="214CE85E" w14:textId="034BA044" w:rsidR="00ED49DE" w:rsidRDefault="00ED49DE" w:rsidP="00126B48">
      <w:pPr>
        <w:jc w:val="both"/>
      </w:pPr>
    </w:p>
    <w:p w14:paraId="28530521" w14:textId="77777777" w:rsidR="009F7C1C" w:rsidRDefault="009F7C1C" w:rsidP="00126B48">
      <w:pPr>
        <w:jc w:val="both"/>
        <w:rPr>
          <w:b/>
        </w:rPr>
      </w:pPr>
    </w:p>
    <w:p w14:paraId="38DC684F" w14:textId="53316095" w:rsidR="00126B48" w:rsidRPr="00A32DC5" w:rsidRDefault="00126B48" w:rsidP="00126B48">
      <w:pPr>
        <w:jc w:val="both"/>
        <w:rPr>
          <w:b/>
        </w:rPr>
      </w:pPr>
      <w:r w:rsidRPr="00A32DC5">
        <w:rPr>
          <w:b/>
        </w:rPr>
        <w:t>IX.</w:t>
      </w:r>
      <w:r w:rsidRPr="00A32DC5">
        <w:rPr>
          <w:b/>
        </w:rPr>
        <w:tab/>
      </w:r>
      <w:r w:rsidRPr="00A32DC5">
        <w:rPr>
          <w:b/>
          <w:u w:val="single"/>
        </w:rPr>
        <w:t>EXHIBIT LIST</w:t>
      </w:r>
    </w:p>
    <w:p w14:paraId="7A9A7CBB" w14:textId="77777777" w:rsidR="00126B48" w:rsidRPr="00701945" w:rsidRDefault="00126B48" w:rsidP="00126B48">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126B48" w:rsidRPr="00701945" w14:paraId="23A62801" w14:textId="77777777" w:rsidTr="00DA3A52">
        <w:trPr>
          <w:cantSplit/>
          <w:trHeight w:val="373"/>
          <w:tblHeader/>
        </w:trPr>
        <w:tc>
          <w:tcPr>
            <w:tcW w:w="3198" w:type="dxa"/>
            <w:tcBorders>
              <w:top w:val="nil"/>
              <w:left w:val="nil"/>
              <w:bottom w:val="nil"/>
              <w:right w:val="nil"/>
            </w:tcBorders>
          </w:tcPr>
          <w:p w14:paraId="13B01091" w14:textId="77777777" w:rsidR="00126B48" w:rsidRPr="00701945" w:rsidRDefault="00126B48" w:rsidP="00DA3A52">
            <w:pPr>
              <w:jc w:val="both"/>
            </w:pPr>
            <w:r w:rsidRPr="00701945">
              <w:rPr>
                <w:u w:val="single"/>
              </w:rPr>
              <w:t>Witness</w:t>
            </w:r>
          </w:p>
        </w:tc>
        <w:tc>
          <w:tcPr>
            <w:tcW w:w="1680" w:type="dxa"/>
            <w:tcBorders>
              <w:top w:val="nil"/>
              <w:left w:val="nil"/>
              <w:bottom w:val="nil"/>
              <w:right w:val="nil"/>
            </w:tcBorders>
          </w:tcPr>
          <w:p w14:paraId="64783D40" w14:textId="77777777" w:rsidR="00126B48" w:rsidRPr="00701945" w:rsidRDefault="00126B48" w:rsidP="00DA3A52">
            <w:pPr>
              <w:jc w:val="center"/>
            </w:pPr>
            <w:r w:rsidRPr="00701945">
              <w:rPr>
                <w:u w:val="single"/>
              </w:rPr>
              <w:t>Proffered By</w:t>
            </w:r>
          </w:p>
        </w:tc>
        <w:tc>
          <w:tcPr>
            <w:tcW w:w="1482" w:type="dxa"/>
            <w:tcBorders>
              <w:top w:val="nil"/>
              <w:left w:val="nil"/>
              <w:bottom w:val="nil"/>
              <w:right w:val="nil"/>
            </w:tcBorders>
          </w:tcPr>
          <w:p w14:paraId="73D2B164" w14:textId="77777777" w:rsidR="00126B48" w:rsidRPr="004515FB" w:rsidRDefault="00126B48" w:rsidP="00DA3A52">
            <w:pPr>
              <w:jc w:val="center"/>
            </w:pPr>
          </w:p>
        </w:tc>
        <w:tc>
          <w:tcPr>
            <w:tcW w:w="3205" w:type="dxa"/>
            <w:tcBorders>
              <w:top w:val="nil"/>
              <w:left w:val="nil"/>
              <w:bottom w:val="nil"/>
              <w:right w:val="nil"/>
            </w:tcBorders>
          </w:tcPr>
          <w:p w14:paraId="74EC2DCE" w14:textId="77777777" w:rsidR="00126B48" w:rsidRPr="00701945" w:rsidRDefault="00126B48" w:rsidP="00DA3A52">
            <w:pPr>
              <w:jc w:val="both"/>
            </w:pPr>
            <w:r w:rsidRPr="00701945">
              <w:rPr>
                <w:u w:val="single"/>
              </w:rPr>
              <w:t>Description</w:t>
            </w:r>
          </w:p>
        </w:tc>
      </w:tr>
      <w:tr w:rsidR="00126B48" w:rsidRPr="00701945" w14:paraId="115617A8" w14:textId="77777777" w:rsidTr="00DA3A52">
        <w:trPr>
          <w:cantSplit/>
          <w:trHeight w:val="353"/>
        </w:trPr>
        <w:tc>
          <w:tcPr>
            <w:tcW w:w="3198" w:type="dxa"/>
            <w:tcBorders>
              <w:top w:val="nil"/>
              <w:left w:val="nil"/>
              <w:bottom w:val="nil"/>
              <w:right w:val="nil"/>
            </w:tcBorders>
          </w:tcPr>
          <w:p w14:paraId="3859850E" w14:textId="77777777" w:rsidR="00126B48" w:rsidRPr="00701945" w:rsidRDefault="00126B48" w:rsidP="00DA3A52">
            <w:pPr>
              <w:jc w:val="both"/>
            </w:pPr>
            <w:r w:rsidRPr="00701945">
              <w:tab/>
            </w:r>
            <w:r w:rsidRPr="00701945">
              <w:rPr>
                <w:u w:val="single"/>
              </w:rPr>
              <w:t>Direct</w:t>
            </w:r>
          </w:p>
        </w:tc>
        <w:tc>
          <w:tcPr>
            <w:tcW w:w="1680" w:type="dxa"/>
            <w:tcBorders>
              <w:top w:val="nil"/>
              <w:left w:val="nil"/>
              <w:bottom w:val="nil"/>
              <w:right w:val="nil"/>
            </w:tcBorders>
          </w:tcPr>
          <w:p w14:paraId="5D5249FE" w14:textId="77777777" w:rsidR="00126B48" w:rsidRPr="00701945" w:rsidRDefault="00126B48" w:rsidP="00DA3A52">
            <w:pPr>
              <w:jc w:val="center"/>
            </w:pPr>
          </w:p>
        </w:tc>
        <w:tc>
          <w:tcPr>
            <w:tcW w:w="1482" w:type="dxa"/>
            <w:tcBorders>
              <w:top w:val="nil"/>
              <w:left w:val="nil"/>
              <w:bottom w:val="nil"/>
              <w:right w:val="nil"/>
            </w:tcBorders>
          </w:tcPr>
          <w:p w14:paraId="38ED824B" w14:textId="77777777" w:rsidR="00126B48" w:rsidRPr="004515FB" w:rsidRDefault="00126B48" w:rsidP="00DA3A52">
            <w:pPr>
              <w:jc w:val="center"/>
            </w:pPr>
          </w:p>
        </w:tc>
        <w:tc>
          <w:tcPr>
            <w:tcW w:w="3205" w:type="dxa"/>
            <w:tcBorders>
              <w:top w:val="nil"/>
              <w:left w:val="nil"/>
              <w:bottom w:val="nil"/>
              <w:right w:val="nil"/>
            </w:tcBorders>
          </w:tcPr>
          <w:p w14:paraId="0AAC5C1A" w14:textId="77777777" w:rsidR="00126B48" w:rsidRPr="00701945" w:rsidRDefault="00126B48" w:rsidP="00DA3A52"/>
        </w:tc>
      </w:tr>
      <w:tr w:rsidR="00126B48" w:rsidRPr="00701945" w14:paraId="6EA5BDAF" w14:textId="77777777" w:rsidTr="00DA3A52">
        <w:trPr>
          <w:cantSplit/>
          <w:trHeight w:val="726"/>
        </w:trPr>
        <w:tc>
          <w:tcPr>
            <w:tcW w:w="3198" w:type="dxa"/>
            <w:tcBorders>
              <w:top w:val="nil"/>
              <w:left w:val="nil"/>
              <w:bottom w:val="nil"/>
              <w:right w:val="nil"/>
            </w:tcBorders>
          </w:tcPr>
          <w:p w14:paraId="2ED64313" w14:textId="77777777" w:rsidR="00126B48" w:rsidRPr="00701945" w:rsidRDefault="00E374E8" w:rsidP="00DA3A52">
            <w:pPr>
              <w:jc w:val="both"/>
            </w:pPr>
            <w:r>
              <w:rPr>
                <w:color w:val="000000"/>
              </w:rPr>
              <w:t>R.B. Deaton</w:t>
            </w:r>
          </w:p>
        </w:tc>
        <w:tc>
          <w:tcPr>
            <w:tcW w:w="1680" w:type="dxa"/>
            <w:tcBorders>
              <w:top w:val="nil"/>
              <w:left w:val="nil"/>
              <w:bottom w:val="nil"/>
              <w:right w:val="nil"/>
            </w:tcBorders>
          </w:tcPr>
          <w:p w14:paraId="6CD80ED6" w14:textId="77777777" w:rsidR="00126B48" w:rsidRPr="00701945" w:rsidRDefault="00E374E8" w:rsidP="00DA3A52">
            <w:pPr>
              <w:jc w:val="center"/>
            </w:pPr>
            <w:r>
              <w:t>FPL</w:t>
            </w:r>
          </w:p>
        </w:tc>
        <w:tc>
          <w:tcPr>
            <w:tcW w:w="1482" w:type="dxa"/>
            <w:tcBorders>
              <w:top w:val="nil"/>
              <w:left w:val="nil"/>
              <w:bottom w:val="nil"/>
              <w:right w:val="nil"/>
            </w:tcBorders>
          </w:tcPr>
          <w:p w14:paraId="37BE06E7" w14:textId="77777777" w:rsidR="00126B48" w:rsidRPr="004515FB" w:rsidRDefault="00E374E8" w:rsidP="00DA3A52">
            <w:pPr>
              <w:jc w:val="center"/>
            </w:pPr>
            <w:r>
              <w:t>RBD-1</w:t>
            </w:r>
          </w:p>
        </w:tc>
        <w:tc>
          <w:tcPr>
            <w:tcW w:w="3205" w:type="dxa"/>
            <w:tcBorders>
              <w:top w:val="nil"/>
              <w:left w:val="nil"/>
              <w:bottom w:val="nil"/>
              <w:right w:val="nil"/>
            </w:tcBorders>
          </w:tcPr>
          <w:p w14:paraId="101B99C6" w14:textId="77777777" w:rsidR="00E374E8" w:rsidRDefault="00E374E8" w:rsidP="00E374E8">
            <w:pPr>
              <w:rPr>
                <w:color w:val="000000"/>
              </w:rPr>
            </w:pPr>
            <w:r>
              <w:rPr>
                <w:color w:val="000000"/>
              </w:rPr>
              <w:t xml:space="preserve">Environmental Cost Recovery Final True-up January 2020 - December 2020  </w:t>
            </w:r>
          </w:p>
          <w:p w14:paraId="0DE6E9D8" w14:textId="77777777" w:rsidR="00126B48" w:rsidRPr="00701945" w:rsidRDefault="00E374E8" w:rsidP="00E374E8">
            <w:r>
              <w:rPr>
                <w:color w:val="000000"/>
              </w:rPr>
              <w:t>Commission Forms 42-1A through 42-9A</w:t>
            </w:r>
          </w:p>
        </w:tc>
      </w:tr>
      <w:tr w:rsidR="00126B48" w:rsidRPr="00701945" w14:paraId="47AC13C8" w14:textId="77777777" w:rsidTr="00DA3A52">
        <w:trPr>
          <w:cantSplit/>
          <w:trHeight w:val="353"/>
        </w:trPr>
        <w:tc>
          <w:tcPr>
            <w:tcW w:w="3198" w:type="dxa"/>
            <w:tcBorders>
              <w:top w:val="nil"/>
              <w:left w:val="nil"/>
              <w:bottom w:val="nil"/>
              <w:right w:val="nil"/>
            </w:tcBorders>
          </w:tcPr>
          <w:p w14:paraId="676AE7F2" w14:textId="77777777" w:rsidR="00126B48" w:rsidRPr="00701945" w:rsidRDefault="00E374E8" w:rsidP="00DA3A52">
            <w:pPr>
              <w:jc w:val="both"/>
            </w:pPr>
            <w:r>
              <w:rPr>
                <w:color w:val="000000"/>
              </w:rPr>
              <w:t>R.B. Deaton</w:t>
            </w:r>
          </w:p>
        </w:tc>
        <w:tc>
          <w:tcPr>
            <w:tcW w:w="1680" w:type="dxa"/>
            <w:tcBorders>
              <w:top w:val="nil"/>
              <w:left w:val="nil"/>
              <w:bottom w:val="nil"/>
              <w:right w:val="nil"/>
            </w:tcBorders>
          </w:tcPr>
          <w:p w14:paraId="0B51150B" w14:textId="77777777" w:rsidR="00126B48" w:rsidRPr="00701945" w:rsidRDefault="00E374E8" w:rsidP="00DA3A52">
            <w:pPr>
              <w:jc w:val="center"/>
            </w:pPr>
            <w:r>
              <w:t>FPL</w:t>
            </w:r>
          </w:p>
        </w:tc>
        <w:tc>
          <w:tcPr>
            <w:tcW w:w="1482" w:type="dxa"/>
            <w:tcBorders>
              <w:top w:val="nil"/>
              <w:left w:val="nil"/>
              <w:bottom w:val="nil"/>
              <w:right w:val="nil"/>
            </w:tcBorders>
          </w:tcPr>
          <w:p w14:paraId="40A11093" w14:textId="77777777" w:rsidR="00126B48" w:rsidRPr="004515FB" w:rsidRDefault="00E374E8" w:rsidP="00DA3A52">
            <w:pPr>
              <w:jc w:val="center"/>
            </w:pPr>
            <w:r>
              <w:t>RBD-2</w:t>
            </w:r>
          </w:p>
        </w:tc>
        <w:tc>
          <w:tcPr>
            <w:tcW w:w="3205" w:type="dxa"/>
            <w:tcBorders>
              <w:top w:val="nil"/>
              <w:left w:val="nil"/>
              <w:bottom w:val="nil"/>
              <w:right w:val="nil"/>
            </w:tcBorders>
          </w:tcPr>
          <w:p w14:paraId="7E05BF79" w14:textId="77777777" w:rsidR="00E374E8" w:rsidRDefault="00E374E8" w:rsidP="00E374E8">
            <w:pPr>
              <w:rPr>
                <w:color w:val="000000"/>
              </w:rPr>
            </w:pPr>
            <w:r>
              <w:rPr>
                <w:color w:val="000000"/>
              </w:rPr>
              <w:t xml:space="preserve">Environmental Cost Recovery Actual/Estimated True-up January 2021 - December 2021 </w:t>
            </w:r>
          </w:p>
          <w:p w14:paraId="3D8F90A0" w14:textId="77777777" w:rsidR="00126B48" w:rsidRPr="00E374E8" w:rsidRDefault="00E374E8" w:rsidP="00E374E8">
            <w:pPr>
              <w:rPr>
                <w:color w:val="000000"/>
              </w:rPr>
            </w:pPr>
            <w:r>
              <w:rPr>
                <w:color w:val="000000"/>
              </w:rPr>
              <w:t>Commission Forms 42-1E through 42-9E</w:t>
            </w:r>
          </w:p>
        </w:tc>
      </w:tr>
      <w:tr w:rsidR="00126B48" w:rsidRPr="00701945" w14:paraId="0F743206" w14:textId="77777777" w:rsidTr="00DA3A52">
        <w:trPr>
          <w:cantSplit/>
          <w:trHeight w:val="373"/>
        </w:trPr>
        <w:tc>
          <w:tcPr>
            <w:tcW w:w="3198" w:type="dxa"/>
            <w:tcBorders>
              <w:top w:val="nil"/>
              <w:left w:val="nil"/>
              <w:bottom w:val="nil"/>
              <w:right w:val="nil"/>
            </w:tcBorders>
          </w:tcPr>
          <w:p w14:paraId="2F7FA857" w14:textId="77777777" w:rsidR="00126B48" w:rsidRPr="00701945" w:rsidRDefault="00E374E8" w:rsidP="00DA3A52">
            <w:pPr>
              <w:jc w:val="both"/>
            </w:pPr>
            <w:r>
              <w:rPr>
                <w:color w:val="000000"/>
              </w:rPr>
              <w:t>R.B. Deaton</w:t>
            </w:r>
          </w:p>
        </w:tc>
        <w:tc>
          <w:tcPr>
            <w:tcW w:w="1680" w:type="dxa"/>
            <w:tcBorders>
              <w:top w:val="nil"/>
              <w:left w:val="nil"/>
              <w:bottom w:val="nil"/>
              <w:right w:val="nil"/>
            </w:tcBorders>
          </w:tcPr>
          <w:p w14:paraId="4F69CC6C" w14:textId="77777777" w:rsidR="00126B48" w:rsidRPr="00701945" w:rsidRDefault="00E374E8" w:rsidP="00DA3A52">
            <w:pPr>
              <w:jc w:val="center"/>
            </w:pPr>
            <w:r>
              <w:t>FPL</w:t>
            </w:r>
          </w:p>
        </w:tc>
        <w:tc>
          <w:tcPr>
            <w:tcW w:w="1482" w:type="dxa"/>
            <w:tcBorders>
              <w:top w:val="nil"/>
              <w:left w:val="nil"/>
              <w:bottom w:val="nil"/>
              <w:right w:val="nil"/>
            </w:tcBorders>
          </w:tcPr>
          <w:p w14:paraId="28D43BA1" w14:textId="77777777" w:rsidR="00126B48" w:rsidRPr="004515FB" w:rsidRDefault="00E374E8" w:rsidP="00DA3A52">
            <w:pPr>
              <w:jc w:val="center"/>
            </w:pPr>
            <w:r>
              <w:t>RBD-3</w:t>
            </w:r>
          </w:p>
        </w:tc>
        <w:tc>
          <w:tcPr>
            <w:tcW w:w="3205" w:type="dxa"/>
            <w:tcBorders>
              <w:top w:val="nil"/>
              <w:left w:val="nil"/>
              <w:bottom w:val="nil"/>
              <w:right w:val="nil"/>
            </w:tcBorders>
          </w:tcPr>
          <w:p w14:paraId="710054A5" w14:textId="77777777" w:rsidR="00E374E8" w:rsidRDefault="00E374E8" w:rsidP="00E374E8">
            <w:pPr>
              <w:rPr>
                <w:color w:val="000000"/>
              </w:rPr>
            </w:pPr>
            <w:r>
              <w:rPr>
                <w:color w:val="000000"/>
              </w:rPr>
              <w:t>Appendix I – Environmental Cost Recovery Projections - January 2022 - December 2022 Commission Forms 42-1P through 42-8P</w:t>
            </w:r>
          </w:p>
          <w:p w14:paraId="34BC30E2" w14:textId="77777777" w:rsidR="00E374E8" w:rsidRDefault="00E374E8" w:rsidP="00E374E8">
            <w:pPr>
              <w:rPr>
                <w:color w:val="000000"/>
              </w:rPr>
            </w:pPr>
            <w:r>
              <w:rPr>
                <w:color w:val="000000"/>
              </w:rPr>
              <w:t>Appendix II - Calculation of Stratified Separation Factors</w:t>
            </w:r>
          </w:p>
          <w:p w14:paraId="32AC1A28" w14:textId="77777777" w:rsidR="00126B48" w:rsidRPr="00701945" w:rsidRDefault="00126B48" w:rsidP="00DA3A52"/>
        </w:tc>
      </w:tr>
      <w:tr w:rsidR="00126B48" w:rsidRPr="00701945" w14:paraId="409E8953" w14:textId="77777777" w:rsidTr="00DA3A52">
        <w:trPr>
          <w:cantSplit/>
          <w:trHeight w:val="353"/>
        </w:trPr>
        <w:tc>
          <w:tcPr>
            <w:tcW w:w="3198" w:type="dxa"/>
            <w:tcBorders>
              <w:top w:val="nil"/>
              <w:left w:val="nil"/>
              <w:bottom w:val="nil"/>
              <w:right w:val="nil"/>
            </w:tcBorders>
          </w:tcPr>
          <w:p w14:paraId="77AFBA36" w14:textId="77777777" w:rsidR="00126B48" w:rsidRPr="00701945" w:rsidRDefault="00E374E8" w:rsidP="00DA3A52">
            <w:pPr>
              <w:jc w:val="both"/>
            </w:pPr>
            <w:r>
              <w:rPr>
                <w:color w:val="000000"/>
              </w:rPr>
              <w:lastRenderedPageBreak/>
              <w:t>R.B. Deaton</w:t>
            </w:r>
          </w:p>
        </w:tc>
        <w:tc>
          <w:tcPr>
            <w:tcW w:w="1680" w:type="dxa"/>
            <w:tcBorders>
              <w:top w:val="nil"/>
              <w:left w:val="nil"/>
              <w:bottom w:val="nil"/>
              <w:right w:val="nil"/>
            </w:tcBorders>
          </w:tcPr>
          <w:p w14:paraId="2B87A600" w14:textId="77777777" w:rsidR="00126B48" w:rsidRPr="00701945" w:rsidRDefault="007F1CE7" w:rsidP="00DA3A52">
            <w:pPr>
              <w:jc w:val="center"/>
            </w:pPr>
            <w:r>
              <w:t>GULF</w:t>
            </w:r>
          </w:p>
        </w:tc>
        <w:tc>
          <w:tcPr>
            <w:tcW w:w="1482" w:type="dxa"/>
            <w:tcBorders>
              <w:top w:val="nil"/>
              <w:left w:val="nil"/>
              <w:bottom w:val="nil"/>
              <w:right w:val="nil"/>
            </w:tcBorders>
          </w:tcPr>
          <w:p w14:paraId="0DF8158F" w14:textId="77777777" w:rsidR="00126B48" w:rsidRPr="004515FB" w:rsidRDefault="00E374E8" w:rsidP="00DA3A52">
            <w:pPr>
              <w:jc w:val="center"/>
            </w:pPr>
            <w:r>
              <w:t>RLH-1</w:t>
            </w:r>
          </w:p>
        </w:tc>
        <w:tc>
          <w:tcPr>
            <w:tcW w:w="3205" w:type="dxa"/>
            <w:tcBorders>
              <w:top w:val="nil"/>
              <w:left w:val="nil"/>
              <w:bottom w:val="nil"/>
              <w:right w:val="nil"/>
            </w:tcBorders>
          </w:tcPr>
          <w:p w14:paraId="015FD456" w14:textId="77777777" w:rsidR="00E374E8" w:rsidRDefault="00E374E8" w:rsidP="00E374E8">
            <w:pPr>
              <w:rPr>
                <w:color w:val="000000"/>
              </w:rPr>
            </w:pPr>
            <w:r>
              <w:rPr>
                <w:color w:val="000000"/>
              </w:rPr>
              <w:t xml:space="preserve">Environmental Cost Recovery Final True-up January 2020 – December 2020  </w:t>
            </w:r>
          </w:p>
          <w:p w14:paraId="5461A25C" w14:textId="77777777" w:rsidR="00126B48" w:rsidRPr="00701945" w:rsidRDefault="00E374E8" w:rsidP="00E374E8">
            <w:r>
              <w:rPr>
                <w:color w:val="000000"/>
              </w:rPr>
              <w:t>Commission Forms 42-1A through 42-9A</w:t>
            </w:r>
          </w:p>
        </w:tc>
      </w:tr>
      <w:tr w:rsidR="00126B48" w:rsidRPr="00701945" w14:paraId="660D8957" w14:textId="77777777" w:rsidTr="00DA3A52">
        <w:trPr>
          <w:cantSplit/>
          <w:trHeight w:val="353"/>
        </w:trPr>
        <w:tc>
          <w:tcPr>
            <w:tcW w:w="3198" w:type="dxa"/>
            <w:tcBorders>
              <w:top w:val="nil"/>
              <w:left w:val="nil"/>
              <w:bottom w:val="nil"/>
              <w:right w:val="nil"/>
            </w:tcBorders>
          </w:tcPr>
          <w:p w14:paraId="1D071BA8" w14:textId="77777777" w:rsidR="00126B48" w:rsidRPr="00701945" w:rsidRDefault="00E374E8" w:rsidP="00DA3A52">
            <w:pPr>
              <w:jc w:val="both"/>
            </w:pPr>
            <w:r>
              <w:rPr>
                <w:color w:val="000000"/>
              </w:rPr>
              <w:t>R.B. Deaton</w:t>
            </w:r>
          </w:p>
        </w:tc>
        <w:tc>
          <w:tcPr>
            <w:tcW w:w="1680" w:type="dxa"/>
            <w:tcBorders>
              <w:top w:val="nil"/>
              <w:left w:val="nil"/>
              <w:bottom w:val="nil"/>
              <w:right w:val="nil"/>
            </w:tcBorders>
          </w:tcPr>
          <w:p w14:paraId="34BCC217" w14:textId="77777777" w:rsidR="00126B48" w:rsidRPr="00701945" w:rsidRDefault="00E374E8" w:rsidP="00DA3A52">
            <w:pPr>
              <w:jc w:val="center"/>
            </w:pPr>
            <w:r>
              <w:t>GULF</w:t>
            </w:r>
          </w:p>
        </w:tc>
        <w:tc>
          <w:tcPr>
            <w:tcW w:w="1482" w:type="dxa"/>
            <w:tcBorders>
              <w:top w:val="nil"/>
              <w:left w:val="nil"/>
              <w:bottom w:val="nil"/>
              <w:right w:val="nil"/>
            </w:tcBorders>
          </w:tcPr>
          <w:p w14:paraId="486EBFD3" w14:textId="77777777" w:rsidR="00126B48" w:rsidRPr="004515FB" w:rsidRDefault="00E374E8" w:rsidP="00DA3A52">
            <w:pPr>
              <w:jc w:val="center"/>
            </w:pPr>
            <w:r>
              <w:t>RLH-2</w:t>
            </w:r>
          </w:p>
        </w:tc>
        <w:tc>
          <w:tcPr>
            <w:tcW w:w="3205" w:type="dxa"/>
            <w:tcBorders>
              <w:top w:val="nil"/>
              <w:left w:val="nil"/>
              <w:bottom w:val="nil"/>
              <w:right w:val="nil"/>
            </w:tcBorders>
          </w:tcPr>
          <w:p w14:paraId="5BC1E8D4" w14:textId="77777777" w:rsidR="00E374E8" w:rsidRDefault="00E374E8" w:rsidP="00E374E8">
            <w:pPr>
              <w:rPr>
                <w:color w:val="000000"/>
              </w:rPr>
            </w:pPr>
            <w:r>
              <w:rPr>
                <w:color w:val="000000"/>
              </w:rPr>
              <w:t xml:space="preserve">Environmental Cost Recovery Actual/Estimated True-up January 2021 - December 2021 </w:t>
            </w:r>
          </w:p>
          <w:p w14:paraId="390DEB6D" w14:textId="77777777" w:rsidR="00126B48" w:rsidRPr="00701945" w:rsidRDefault="00E374E8" w:rsidP="00E374E8">
            <w:r>
              <w:rPr>
                <w:color w:val="000000"/>
              </w:rPr>
              <w:t>Commission Forms 42-1E through 42-9E</w:t>
            </w:r>
          </w:p>
        </w:tc>
      </w:tr>
      <w:tr w:rsidR="00126B48" w:rsidRPr="00701945" w14:paraId="51794D0E" w14:textId="77777777" w:rsidTr="00DA3A52">
        <w:trPr>
          <w:cantSplit/>
          <w:trHeight w:val="373"/>
        </w:trPr>
        <w:tc>
          <w:tcPr>
            <w:tcW w:w="3198" w:type="dxa"/>
            <w:tcBorders>
              <w:top w:val="nil"/>
              <w:left w:val="nil"/>
              <w:bottom w:val="nil"/>
              <w:right w:val="nil"/>
            </w:tcBorders>
          </w:tcPr>
          <w:p w14:paraId="305AB928" w14:textId="77777777" w:rsidR="00126B48" w:rsidRPr="00701945" w:rsidRDefault="00E374E8" w:rsidP="00DA3A52">
            <w:pPr>
              <w:jc w:val="both"/>
            </w:pPr>
            <w:r>
              <w:t>M.W. Sole</w:t>
            </w:r>
          </w:p>
        </w:tc>
        <w:tc>
          <w:tcPr>
            <w:tcW w:w="1680" w:type="dxa"/>
            <w:tcBorders>
              <w:top w:val="nil"/>
              <w:left w:val="nil"/>
              <w:bottom w:val="nil"/>
              <w:right w:val="nil"/>
            </w:tcBorders>
          </w:tcPr>
          <w:p w14:paraId="237DF240" w14:textId="77777777" w:rsidR="00126B48" w:rsidRPr="00701945" w:rsidRDefault="007F1CE7" w:rsidP="00DA3A52">
            <w:pPr>
              <w:jc w:val="center"/>
            </w:pPr>
            <w:r>
              <w:t>FPL</w:t>
            </w:r>
          </w:p>
        </w:tc>
        <w:tc>
          <w:tcPr>
            <w:tcW w:w="1482" w:type="dxa"/>
            <w:tcBorders>
              <w:top w:val="nil"/>
              <w:left w:val="nil"/>
              <w:bottom w:val="nil"/>
              <w:right w:val="nil"/>
            </w:tcBorders>
          </w:tcPr>
          <w:p w14:paraId="31C33600" w14:textId="77777777" w:rsidR="00126B48" w:rsidRPr="004515FB" w:rsidRDefault="00E374E8" w:rsidP="00DA3A52">
            <w:pPr>
              <w:jc w:val="center"/>
            </w:pPr>
            <w:r>
              <w:t>MWS-1</w:t>
            </w:r>
          </w:p>
        </w:tc>
        <w:tc>
          <w:tcPr>
            <w:tcW w:w="3205" w:type="dxa"/>
            <w:tcBorders>
              <w:top w:val="nil"/>
              <w:left w:val="nil"/>
              <w:bottom w:val="nil"/>
              <w:right w:val="nil"/>
            </w:tcBorders>
          </w:tcPr>
          <w:p w14:paraId="28FB730C" w14:textId="77777777" w:rsidR="00126B48" w:rsidRPr="00701945" w:rsidRDefault="00E374E8" w:rsidP="00DA3A52">
            <w:r>
              <w:t>2015 Miami-Dade County Department of Environmental Resource Management (“MDC”) Consent Agreement</w:t>
            </w:r>
          </w:p>
        </w:tc>
      </w:tr>
      <w:tr w:rsidR="00126B48" w:rsidRPr="00701945" w14:paraId="4F43625B" w14:textId="77777777" w:rsidTr="00DA3A52">
        <w:trPr>
          <w:cantSplit/>
          <w:trHeight w:val="353"/>
        </w:trPr>
        <w:tc>
          <w:tcPr>
            <w:tcW w:w="3198" w:type="dxa"/>
            <w:tcBorders>
              <w:top w:val="nil"/>
              <w:left w:val="nil"/>
              <w:bottom w:val="nil"/>
              <w:right w:val="nil"/>
            </w:tcBorders>
          </w:tcPr>
          <w:p w14:paraId="358DE6AE" w14:textId="77777777" w:rsidR="00126B48" w:rsidRPr="00701945" w:rsidRDefault="00E374E8" w:rsidP="00DA3A52">
            <w:pPr>
              <w:jc w:val="both"/>
            </w:pPr>
            <w:r>
              <w:t>M.W. Sole</w:t>
            </w:r>
          </w:p>
        </w:tc>
        <w:tc>
          <w:tcPr>
            <w:tcW w:w="1680" w:type="dxa"/>
            <w:tcBorders>
              <w:top w:val="nil"/>
              <w:left w:val="nil"/>
              <w:bottom w:val="nil"/>
              <w:right w:val="nil"/>
            </w:tcBorders>
          </w:tcPr>
          <w:p w14:paraId="1FD77DD3" w14:textId="77777777" w:rsidR="00126B48" w:rsidRPr="00701945" w:rsidRDefault="007F1CE7" w:rsidP="00DA3A52">
            <w:pPr>
              <w:jc w:val="center"/>
            </w:pPr>
            <w:r>
              <w:t>FPL</w:t>
            </w:r>
          </w:p>
        </w:tc>
        <w:tc>
          <w:tcPr>
            <w:tcW w:w="1482" w:type="dxa"/>
            <w:tcBorders>
              <w:top w:val="nil"/>
              <w:left w:val="nil"/>
              <w:bottom w:val="nil"/>
              <w:right w:val="nil"/>
            </w:tcBorders>
          </w:tcPr>
          <w:p w14:paraId="2902CE9C" w14:textId="77777777" w:rsidR="00126B48" w:rsidRPr="004515FB" w:rsidRDefault="007F1CE7" w:rsidP="00DA3A52">
            <w:pPr>
              <w:jc w:val="center"/>
            </w:pPr>
            <w:r>
              <w:t>MWS-2</w:t>
            </w:r>
          </w:p>
        </w:tc>
        <w:tc>
          <w:tcPr>
            <w:tcW w:w="3205" w:type="dxa"/>
            <w:tcBorders>
              <w:top w:val="nil"/>
              <w:left w:val="nil"/>
              <w:bottom w:val="nil"/>
              <w:right w:val="nil"/>
            </w:tcBorders>
          </w:tcPr>
          <w:p w14:paraId="6BBD1108" w14:textId="77777777" w:rsidR="00126B48" w:rsidRPr="00701945" w:rsidRDefault="007F1CE7" w:rsidP="00DA3A52">
            <w:r>
              <w:t>June 2016 FDEP Consent Order</w:t>
            </w:r>
          </w:p>
        </w:tc>
      </w:tr>
      <w:tr w:rsidR="00126B48" w:rsidRPr="00701945" w14:paraId="2AF80D5C" w14:textId="77777777" w:rsidTr="00DA3A52">
        <w:trPr>
          <w:cantSplit/>
          <w:trHeight w:val="373"/>
        </w:trPr>
        <w:tc>
          <w:tcPr>
            <w:tcW w:w="3198" w:type="dxa"/>
            <w:tcBorders>
              <w:top w:val="nil"/>
              <w:left w:val="nil"/>
              <w:bottom w:val="nil"/>
              <w:right w:val="nil"/>
            </w:tcBorders>
          </w:tcPr>
          <w:p w14:paraId="67212009" w14:textId="77777777" w:rsidR="00126B48" w:rsidRPr="00701945" w:rsidRDefault="007F1CE7" w:rsidP="00DA3A52">
            <w:pPr>
              <w:jc w:val="both"/>
            </w:pPr>
            <w:r>
              <w:t>M.W. Sole</w:t>
            </w:r>
          </w:p>
        </w:tc>
        <w:tc>
          <w:tcPr>
            <w:tcW w:w="1680" w:type="dxa"/>
            <w:tcBorders>
              <w:top w:val="nil"/>
              <w:left w:val="nil"/>
              <w:bottom w:val="nil"/>
              <w:right w:val="nil"/>
            </w:tcBorders>
          </w:tcPr>
          <w:p w14:paraId="7CD6F772" w14:textId="77777777" w:rsidR="00126B48" w:rsidRPr="00701945" w:rsidRDefault="007F1CE7" w:rsidP="00DA3A52">
            <w:pPr>
              <w:jc w:val="center"/>
            </w:pPr>
            <w:r>
              <w:t>FPL</w:t>
            </w:r>
          </w:p>
        </w:tc>
        <w:tc>
          <w:tcPr>
            <w:tcW w:w="1482" w:type="dxa"/>
            <w:tcBorders>
              <w:top w:val="nil"/>
              <w:left w:val="nil"/>
              <w:bottom w:val="nil"/>
              <w:right w:val="nil"/>
            </w:tcBorders>
          </w:tcPr>
          <w:p w14:paraId="5DDFCC1F" w14:textId="77777777" w:rsidR="00126B48" w:rsidRPr="004515FB" w:rsidRDefault="007F1CE7" w:rsidP="00DA3A52">
            <w:pPr>
              <w:jc w:val="center"/>
            </w:pPr>
            <w:r>
              <w:t>MWS-3</w:t>
            </w:r>
          </w:p>
        </w:tc>
        <w:tc>
          <w:tcPr>
            <w:tcW w:w="3205" w:type="dxa"/>
            <w:tcBorders>
              <w:top w:val="nil"/>
              <w:left w:val="nil"/>
              <w:bottom w:val="nil"/>
              <w:right w:val="nil"/>
            </w:tcBorders>
          </w:tcPr>
          <w:p w14:paraId="6DA696E7" w14:textId="77777777" w:rsidR="00126B48" w:rsidRPr="00701945" w:rsidRDefault="007F1CE7" w:rsidP="00DA3A52">
            <w:r>
              <w:t>2016 MDC Consent Agreement Addendum</w:t>
            </w:r>
          </w:p>
        </w:tc>
      </w:tr>
      <w:tr w:rsidR="00126B48" w:rsidRPr="00701945" w14:paraId="2C59D3D2" w14:textId="77777777" w:rsidTr="00DA3A52">
        <w:trPr>
          <w:cantSplit/>
          <w:trHeight w:val="353"/>
        </w:trPr>
        <w:tc>
          <w:tcPr>
            <w:tcW w:w="3198" w:type="dxa"/>
            <w:tcBorders>
              <w:top w:val="nil"/>
              <w:left w:val="nil"/>
              <w:bottom w:val="nil"/>
              <w:right w:val="nil"/>
            </w:tcBorders>
          </w:tcPr>
          <w:p w14:paraId="09255C90" w14:textId="77777777" w:rsidR="00126B48" w:rsidRPr="00701945" w:rsidRDefault="007F1CE7" w:rsidP="00DA3A52">
            <w:pPr>
              <w:jc w:val="both"/>
            </w:pPr>
            <w:r>
              <w:t>M.W. Sole</w:t>
            </w:r>
          </w:p>
        </w:tc>
        <w:tc>
          <w:tcPr>
            <w:tcW w:w="1680" w:type="dxa"/>
            <w:tcBorders>
              <w:top w:val="nil"/>
              <w:left w:val="nil"/>
              <w:bottom w:val="nil"/>
              <w:right w:val="nil"/>
            </w:tcBorders>
          </w:tcPr>
          <w:p w14:paraId="795CC77E" w14:textId="77777777" w:rsidR="00126B48" w:rsidRPr="00701945" w:rsidRDefault="007F1CE7" w:rsidP="00DA3A52">
            <w:pPr>
              <w:jc w:val="center"/>
            </w:pPr>
            <w:r>
              <w:t>FPL</w:t>
            </w:r>
          </w:p>
        </w:tc>
        <w:tc>
          <w:tcPr>
            <w:tcW w:w="1482" w:type="dxa"/>
            <w:tcBorders>
              <w:top w:val="nil"/>
              <w:left w:val="nil"/>
              <w:bottom w:val="nil"/>
              <w:right w:val="nil"/>
            </w:tcBorders>
          </w:tcPr>
          <w:p w14:paraId="775E1C0A" w14:textId="77777777" w:rsidR="00126B48" w:rsidRPr="004515FB" w:rsidRDefault="007F1CE7" w:rsidP="00DA3A52">
            <w:pPr>
              <w:jc w:val="center"/>
            </w:pPr>
            <w:r>
              <w:t>MWS-4</w:t>
            </w:r>
          </w:p>
        </w:tc>
        <w:tc>
          <w:tcPr>
            <w:tcW w:w="3205" w:type="dxa"/>
            <w:tcBorders>
              <w:top w:val="nil"/>
              <w:left w:val="nil"/>
              <w:bottom w:val="nil"/>
              <w:right w:val="nil"/>
            </w:tcBorders>
          </w:tcPr>
          <w:p w14:paraId="7066A1CB" w14:textId="77777777" w:rsidR="00126B48" w:rsidRPr="00701945" w:rsidRDefault="007F1CE7" w:rsidP="00DA3A52">
            <w:r>
              <w:rPr>
                <w:bCs/>
              </w:rPr>
              <w:t>2019 MDC Consent Agreement Addendum</w:t>
            </w:r>
          </w:p>
        </w:tc>
      </w:tr>
      <w:tr w:rsidR="007F1CE7" w:rsidRPr="00701945" w14:paraId="41D035B9" w14:textId="77777777" w:rsidTr="00DA3A52">
        <w:trPr>
          <w:cantSplit/>
          <w:trHeight w:val="353"/>
        </w:trPr>
        <w:tc>
          <w:tcPr>
            <w:tcW w:w="3198" w:type="dxa"/>
            <w:tcBorders>
              <w:top w:val="nil"/>
              <w:left w:val="nil"/>
              <w:bottom w:val="nil"/>
              <w:right w:val="nil"/>
            </w:tcBorders>
          </w:tcPr>
          <w:p w14:paraId="0D1FE87F" w14:textId="77777777" w:rsidR="007F1CE7" w:rsidRDefault="007F1CE7" w:rsidP="00DA3A52">
            <w:pPr>
              <w:jc w:val="both"/>
            </w:pPr>
            <w:r>
              <w:t>M.W. Sole</w:t>
            </w:r>
          </w:p>
        </w:tc>
        <w:tc>
          <w:tcPr>
            <w:tcW w:w="1680" w:type="dxa"/>
            <w:tcBorders>
              <w:top w:val="nil"/>
              <w:left w:val="nil"/>
              <w:bottom w:val="nil"/>
              <w:right w:val="nil"/>
            </w:tcBorders>
          </w:tcPr>
          <w:p w14:paraId="1C27155F" w14:textId="77777777" w:rsidR="007F1CE7" w:rsidRDefault="007F1CE7" w:rsidP="00DA3A52">
            <w:pPr>
              <w:jc w:val="center"/>
            </w:pPr>
            <w:r>
              <w:t>FPL</w:t>
            </w:r>
          </w:p>
        </w:tc>
        <w:tc>
          <w:tcPr>
            <w:tcW w:w="1482" w:type="dxa"/>
            <w:tcBorders>
              <w:top w:val="nil"/>
              <w:left w:val="nil"/>
              <w:bottom w:val="nil"/>
              <w:right w:val="nil"/>
            </w:tcBorders>
          </w:tcPr>
          <w:p w14:paraId="226BB10F" w14:textId="77777777" w:rsidR="007F1CE7" w:rsidRDefault="007F1CE7" w:rsidP="00DA3A52">
            <w:pPr>
              <w:jc w:val="center"/>
            </w:pPr>
            <w:r>
              <w:t>MWS-5</w:t>
            </w:r>
          </w:p>
        </w:tc>
        <w:tc>
          <w:tcPr>
            <w:tcW w:w="3205" w:type="dxa"/>
            <w:tcBorders>
              <w:top w:val="nil"/>
              <w:left w:val="nil"/>
              <w:bottom w:val="nil"/>
              <w:right w:val="nil"/>
            </w:tcBorders>
          </w:tcPr>
          <w:p w14:paraId="1874543C" w14:textId="77777777" w:rsidR="007F1CE7" w:rsidRDefault="007F1CE7" w:rsidP="00DA3A52">
            <w:pPr>
              <w:rPr>
                <w:bCs/>
              </w:rPr>
            </w:pPr>
            <w:r>
              <w:t>July 2020 Supplemental Salinity Management Plan</w:t>
            </w:r>
          </w:p>
        </w:tc>
      </w:tr>
      <w:tr w:rsidR="007F1CE7" w:rsidRPr="00701945" w14:paraId="4E7F8A02" w14:textId="77777777" w:rsidTr="00DA3A52">
        <w:trPr>
          <w:cantSplit/>
          <w:trHeight w:val="353"/>
        </w:trPr>
        <w:tc>
          <w:tcPr>
            <w:tcW w:w="3198" w:type="dxa"/>
            <w:tcBorders>
              <w:top w:val="nil"/>
              <w:left w:val="nil"/>
              <w:bottom w:val="nil"/>
              <w:right w:val="nil"/>
            </w:tcBorders>
          </w:tcPr>
          <w:p w14:paraId="6BA9CF53" w14:textId="77777777" w:rsidR="007F1CE7" w:rsidRDefault="007F1CE7" w:rsidP="00DA3A52">
            <w:pPr>
              <w:jc w:val="both"/>
            </w:pPr>
            <w:r>
              <w:t>M.W. Sole</w:t>
            </w:r>
          </w:p>
        </w:tc>
        <w:tc>
          <w:tcPr>
            <w:tcW w:w="1680" w:type="dxa"/>
            <w:tcBorders>
              <w:top w:val="nil"/>
              <w:left w:val="nil"/>
              <w:bottom w:val="nil"/>
              <w:right w:val="nil"/>
            </w:tcBorders>
          </w:tcPr>
          <w:p w14:paraId="6C838A2D" w14:textId="77777777" w:rsidR="007F1CE7" w:rsidRDefault="007F1CE7" w:rsidP="00DA3A52">
            <w:pPr>
              <w:jc w:val="center"/>
            </w:pPr>
            <w:r>
              <w:t>FPL</w:t>
            </w:r>
          </w:p>
        </w:tc>
        <w:tc>
          <w:tcPr>
            <w:tcW w:w="1482" w:type="dxa"/>
            <w:tcBorders>
              <w:top w:val="nil"/>
              <w:left w:val="nil"/>
              <w:bottom w:val="nil"/>
              <w:right w:val="nil"/>
            </w:tcBorders>
          </w:tcPr>
          <w:p w14:paraId="0D58D743" w14:textId="77777777" w:rsidR="007F1CE7" w:rsidRDefault="007F1CE7" w:rsidP="00DA3A52">
            <w:pPr>
              <w:jc w:val="center"/>
            </w:pPr>
            <w:r>
              <w:t>MWS-6</w:t>
            </w:r>
          </w:p>
        </w:tc>
        <w:tc>
          <w:tcPr>
            <w:tcW w:w="3205" w:type="dxa"/>
            <w:tcBorders>
              <w:top w:val="nil"/>
              <w:left w:val="nil"/>
              <w:bottom w:val="nil"/>
              <w:right w:val="nil"/>
            </w:tcBorders>
          </w:tcPr>
          <w:p w14:paraId="2446E302" w14:textId="77777777" w:rsidR="007F1CE7" w:rsidRDefault="007F1CE7" w:rsidP="00DA3A52">
            <w:r>
              <w:t>May 6, 2005 NPDES/IWW Permit Number FL0001562</w:t>
            </w:r>
          </w:p>
        </w:tc>
      </w:tr>
      <w:tr w:rsidR="007F1CE7" w:rsidRPr="00701945" w14:paraId="5A8319A9" w14:textId="77777777" w:rsidTr="00DA3A52">
        <w:trPr>
          <w:cantSplit/>
          <w:trHeight w:val="353"/>
        </w:trPr>
        <w:tc>
          <w:tcPr>
            <w:tcW w:w="3198" w:type="dxa"/>
            <w:tcBorders>
              <w:top w:val="nil"/>
              <w:left w:val="nil"/>
              <w:bottom w:val="nil"/>
              <w:right w:val="nil"/>
            </w:tcBorders>
          </w:tcPr>
          <w:p w14:paraId="0DDE571B" w14:textId="77777777" w:rsidR="007F1CE7" w:rsidRDefault="007F1CE7" w:rsidP="00DA3A52">
            <w:pPr>
              <w:jc w:val="both"/>
            </w:pPr>
            <w:r>
              <w:t>M.W. Sole</w:t>
            </w:r>
          </w:p>
        </w:tc>
        <w:tc>
          <w:tcPr>
            <w:tcW w:w="1680" w:type="dxa"/>
            <w:tcBorders>
              <w:top w:val="nil"/>
              <w:left w:val="nil"/>
              <w:bottom w:val="nil"/>
              <w:right w:val="nil"/>
            </w:tcBorders>
          </w:tcPr>
          <w:p w14:paraId="25C05B43" w14:textId="77777777" w:rsidR="007F1CE7" w:rsidRDefault="007F1CE7" w:rsidP="00DA3A52">
            <w:pPr>
              <w:jc w:val="center"/>
            </w:pPr>
            <w:r>
              <w:t>FPL</w:t>
            </w:r>
          </w:p>
        </w:tc>
        <w:tc>
          <w:tcPr>
            <w:tcW w:w="1482" w:type="dxa"/>
            <w:tcBorders>
              <w:top w:val="nil"/>
              <w:left w:val="nil"/>
              <w:bottom w:val="nil"/>
              <w:right w:val="nil"/>
            </w:tcBorders>
          </w:tcPr>
          <w:p w14:paraId="5F79D282" w14:textId="77777777" w:rsidR="007F1CE7" w:rsidRDefault="007F1CE7" w:rsidP="00DA3A52">
            <w:pPr>
              <w:jc w:val="center"/>
            </w:pPr>
            <w:r>
              <w:t>MWS-7</w:t>
            </w:r>
          </w:p>
        </w:tc>
        <w:tc>
          <w:tcPr>
            <w:tcW w:w="3205" w:type="dxa"/>
            <w:tcBorders>
              <w:top w:val="nil"/>
              <w:left w:val="nil"/>
              <w:bottom w:val="nil"/>
              <w:right w:val="nil"/>
            </w:tcBorders>
          </w:tcPr>
          <w:p w14:paraId="5F8DB5C4" w14:textId="77777777" w:rsidR="007F1CE7" w:rsidRDefault="007F1CE7" w:rsidP="00DA3A52">
            <w:r>
              <w:t>FDEP’s April 13, 2020 Notice of Intent to Issue Permit FL0001562</w:t>
            </w:r>
          </w:p>
        </w:tc>
      </w:tr>
      <w:tr w:rsidR="007F1CE7" w:rsidRPr="00701945" w14:paraId="5D9039BF" w14:textId="77777777" w:rsidTr="00DA3A52">
        <w:trPr>
          <w:cantSplit/>
          <w:trHeight w:val="353"/>
        </w:trPr>
        <w:tc>
          <w:tcPr>
            <w:tcW w:w="3198" w:type="dxa"/>
            <w:tcBorders>
              <w:top w:val="nil"/>
              <w:left w:val="nil"/>
              <w:bottom w:val="nil"/>
              <w:right w:val="nil"/>
            </w:tcBorders>
          </w:tcPr>
          <w:p w14:paraId="727C5317" w14:textId="77777777" w:rsidR="007F1CE7" w:rsidRDefault="007F1CE7" w:rsidP="00DA3A52">
            <w:pPr>
              <w:jc w:val="both"/>
            </w:pPr>
            <w:r>
              <w:t>M.W. Sole</w:t>
            </w:r>
          </w:p>
        </w:tc>
        <w:tc>
          <w:tcPr>
            <w:tcW w:w="1680" w:type="dxa"/>
            <w:tcBorders>
              <w:top w:val="nil"/>
              <w:left w:val="nil"/>
              <w:bottom w:val="nil"/>
              <w:right w:val="nil"/>
            </w:tcBorders>
          </w:tcPr>
          <w:p w14:paraId="268C8C5F" w14:textId="77777777" w:rsidR="007F1CE7" w:rsidRDefault="007F1CE7" w:rsidP="00DA3A52">
            <w:pPr>
              <w:jc w:val="center"/>
            </w:pPr>
            <w:r>
              <w:t>FPL</w:t>
            </w:r>
          </w:p>
        </w:tc>
        <w:tc>
          <w:tcPr>
            <w:tcW w:w="1482" w:type="dxa"/>
            <w:tcBorders>
              <w:top w:val="nil"/>
              <w:left w:val="nil"/>
              <w:bottom w:val="nil"/>
              <w:right w:val="nil"/>
            </w:tcBorders>
          </w:tcPr>
          <w:p w14:paraId="78F1EB74" w14:textId="77777777" w:rsidR="007F1CE7" w:rsidRDefault="007F1CE7" w:rsidP="00DA3A52">
            <w:pPr>
              <w:jc w:val="center"/>
            </w:pPr>
            <w:r>
              <w:t>MWS-8</w:t>
            </w:r>
          </w:p>
        </w:tc>
        <w:tc>
          <w:tcPr>
            <w:tcW w:w="3205" w:type="dxa"/>
            <w:tcBorders>
              <w:top w:val="nil"/>
              <w:left w:val="nil"/>
              <w:bottom w:val="nil"/>
              <w:right w:val="nil"/>
            </w:tcBorders>
          </w:tcPr>
          <w:p w14:paraId="73E2C443" w14:textId="77777777" w:rsidR="007F1CE7" w:rsidRDefault="007F1CE7" w:rsidP="00DA3A52">
            <w:r>
              <w:t>FDEP’s April 25, 2016 Notice of Violation and Orders for Corrective Action</w:t>
            </w:r>
          </w:p>
        </w:tc>
      </w:tr>
      <w:tr w:rsidR="007F1CE7" w:rsidRPr="00701945" w14:paraId="26174932" w14:textId="77777777" w:rsidTr="00DA3A52">
        <w:trPr>
          <w:cantSplit/>
          <w:trHeight w:val="353"/>
        </w:trPr>
        <w:tc>
          <w:tcPr>
            <w:tcW w:w="3198" w:type="dxa"/>
            <w:tcBorders>
              <w:top w:val="nil"/>
              <w:left w:val="nil"/>
              <w:bottom w:val="nil"/>
              <w:right w:val="nil"/>
            </w:tcBorders>
          </w:tcPr>
          <w:p w14:paraId="01043486" w14:textId="77777777" w:rsidR="007F1CE7" w:rsidRDefault="007F1CE7" w:rsidP="00DA3A52">
            <w:pPr>
              <w:jc w:val="both"/>
            </w:pPr>
            <w:r>
              <w:t>M.W. Sole</w:t>
            </w:r>
          </w:p>
        </w:tc>
        <w:tc>
          <w:tcPr>
            <w:tcW w:w="1680" w:type="dxa"/>
            <w:tcBorders>
              <w:top w:val="nil"/>
              <w:left w:val="nil"/>
              <w:bottom w:val="nil"/>
              <w:right w:val="nil"/>
            </w:tcBorders>
          </w:tcPr>
          <w:p w14:paraId="195FADE2" w14:textId="77777777" w:rsidR="007F1CE7" w:rsidRDefault="007F1CE7" w:rsidP="00DA3A52">
            <w:pPr>
              <w:jc w:val="center"/>
            </w:pPr>
            <w:r>
              <w:t>FPL</w:t>
            </w:r>
          </w:p>
        </w:tc>
        <w:tc>
          <w:tcPr>
            <w:tcW w:w="1482" w:type="dxa"/>
            <w:tcBorders>
              <w:top w:val="nil"/>
              <w:left w:val="nil"/>
              <w:bottom w:val="nil"/>
              <w:right w:val="nil"/>
            </w:tcBorders>
          </w:tcPr>
          <w:p w14:paraId="069E693C" w14:textId="77777777" w:rsidR="007F1CE7" w:rsidRDefault="007F1CE7" w:rsidP="00DA3A52">
            <w:pPr>
              <w:jc w:val="center"/>
            </w:pPr>
            <w:r>
              <w:t>MWS-9</w:t>
            </w:r>
          </w:p>
        </w:tc>
        <w:tc>
          <w:tcPr>
            <w:tcW w:w="3205" w:type="dxa"/>
            <w:tcBorders>
              <w:top w:val="nil"/>
              <w:left w:val="nil"/>
              <w:bottom w:val="nil"/>
              <w:right w:val="nil"/>
            </w:tcBorders>
          </w:tcPr>
          <w:p w14:paraId="0637CF45" w14:textId="77777777" w:rsidR="007F1CE7" w:rsidRDefault="007F1CE7" w:rsidP="00DA3A52">
            <w:r>
              <w:t>MDC and FPL Agreement</w:t>
            </w:r>
          </w:p>
        </w:tc>
      </w:tr>
      <w:tr w:rsidR="007F1CE7" w:rsidRPr="00701945" w14:paraId="02CCDB97" w14:textId="77777777" w:rsidTr="00DA3A52">
        <w:trPr>
          <w:cantSplit/>
          <w:trHeight w:val="353"/>
        </w:trPr>
        <w:tc>
          <w:tcPr>
            <w:tcW w:w="3198" w:type="dxa"/>
            <w:tcBorders>
              <w:top w:val="nil"/>
              <w:left w:val="nil"/>
              <w:bottom w:val="nil"/>
              <w:right w:val="nil"/>
            </w:tcBorders>
          </w:tcPr>
          <w:p w14:paraId="665FCB0E" w14:textId="77777777" w:rsidR="007F1CE7" w:rsidRDefault="007F1CE7" w:rsidP="00DA3A52">
            <w:pPr>
              <w:jc w:val="both"/>
            </w:pPr>
            <w:r>
              <w:t>M.W. Sole</w:t>
            </w:r>
          </w:p>
        </w:tc>
        <w:tc>
          <w:tcPr>
            <w:tcW w:w="1680" w:type="dxa"/>
            <w:tcBorders>
              <w:top w:val="nil"/>
              <w:left w:val="nil"/>
              <w:bottom w:val="nil"/>
              <w:right w:val="nil"/>
            </w:tcBorders>
          </w:tcPr>
          <w:p w14:paraId="03FDD003" w14:textId="77777777" w:rsidR="007F1CE7" w:rsidRDefault="007F1CE7" w:rsidP="00DA3A52">
            <w:pPr>
              <w:jc w:val="center"/>
            </w:pPr>
            <w:r>
              <w:t>FPL</w:t>
            </w:r>
          </w:p>
        </w:tc>
        <w:tc>
          <w:tcPr>
            <w:tcW w:w="1482" w:type="dxa"/>
            <w:tcBorders>
              <w:top w:val="nil"/>
              <w:left w:val="nil"/>
              <w:bottom w:val="nil"/>
              <w:right w:val="nil"/>
            </w:tcBorders>
          </w:tcPr>
          <w:p w14:paraId="3B21BEE2" w14:textId="77777777" w:rsidR="007F1CE7" w:rsidRDefault="007F1CE7" w:rsidP="00DA3A52">
            <w:pPr>
              <w:jc w:val="center"/>
            </w:pPr>
            <w:r>
              <w:t>MWS-10</w:t>
            </w:r>
          </w:p>
        </w:tc>
        <w:tc>
          <w:tcPr>
            <w:tcW w:w="3205" w:type="dxa"/>
            <w:tcBorders>
              <w:top w:val="nil"/>
              <w:left w:val="nil"/>
              <w:bottom w:val="nil"/>
              <w:right w:val="nil"/>
            </w:tcBorders>
          </w:tcPr>
          <w:p w14:paraId="18A4BBFF" w14:textId="77777777" w:rsidR="007F1CE7" w:rsidRDefault="007F1CE7" w:rsidP="00DA3A52">
            <w:r>
              <w:t>Turkey Point Conditions of Certification</w:t>
            </w:r>
          </w:p>
        </w:tc>
      </w:tr>
      <w:tr w:rsidR="007F1CE7" w:rsidRPr="00701945" w14:paraId="58FF0FF8" w14:textId="77777777" w:rsidTr="00DA3A52">
        <w:trPr>
          <w:cantSplit/>
          <w:trHeight w:val="353"/>
        </w:trPr>
        <w:tc>
          <w:tcPr>
            <w:tcW w:w="3198" w:type="dxa"/>
            <w:tcBorders>
              <w:top w:val="nil"/>
              <w:left w:val="nil"/>
              <w:bottom w:val="nil"/>
              <w:right w:val="nil"/>
            </w:tcBorders>
          </w:tcPr>
          <w:p w14:paraId="0810DAF1" w14:textId="77777777" w:rsidR="007F1CE7" w:rsidRDefault="007F1CE7" w:rsidP="00DA3A52">
            <w:pPr>
              <w:jc w:val="both"/>
            </w:pPr>
            <w:r>
              <w:lastRenderedPageBreak/>
              <w:t>M.W. Sole</w:t>
            </w:r>
          </w:p>
        </w:tc>
        <w:tc>
          <w:tcPr>
            <w:tcW w:w="1680" w:type="dxa"/>
            <w:tcBorders>
              <w:top w:val="nil"/>
              <w:left w:val="nil"/>
              <w:bottom w:val="nil"/>
              <w:right w:val="nil"/>
            </w:tcBorders>
          </w:tcPr>
          <w:p w14:paraId="09AC140B" w14:textId="77777777" w:rsidR="007F1CE7" w:rsidRDefault="007F1CE7" w:rsidP="00DA3A52">
            <w:pPr>
              <w:jc w:val="center"/>
            </w:pPr>
            <w:r>
              <w:t>FPL</w:t>
            </w:r>
          </w:p>
        </w:tc>
        <w:tc>
          <w:tcPr>
            <w:tcW w:w="1482" w:type="dxa"/>
            <w:tcBorders>
              <w:top w:val="nil"/>
              <w:left w:val="nil"/>
              <w:bottom w:val="nil"/>
              <w:right w:val="nil"/>
            </w:tcBorders>
          </w:tcPr>
          <w:p w14:paraId="29898EDA" w14:textId="77777777" w:rsidR="007F1CE7" w:rsidRDefault="007F1CE7" w:rsidP="00DA3A52">
            <w:pPr>
              <w:jc w:val="center"/>
            </w:pPr>
            <w:r>
              <w:t>MWS-11</w:t>
            </w:r>
          </w:p>
        </w:tc>
        <w:tc>
          <w:tcPr>
            <w:tcW w:w="3205" w:type="dxa"/>
            <w:tcBorders>
              <w:top w:val="nil"/>
              <w:left w:val="nil"/>
              <w:bottom w:val="nil"/>
              <w:right w:val="nil"/>
            </w:tcBorders>
          </w:tcPr>
          <w:p w14:paraId="1D3A19DE" w14:textId="77777777" w:rsidR="007F1CE7" w:rsidRDefault="007F1CE7" w:rsidP="007F1CE7">
            <w:r>
              <w:t>South Florida Water Management District letter to FPL</w:t>
            </w:r>
          </w:p>
        </w:tc>
      </w:tr>
      <w:tr w:rsidR="007F1CE7" w:rsidRPr="00701945" w14:paraId="5A0C8A13" w14:textId="77777777" w:rsidTr="00DA3A52">
        <w:trPr>
          <w:cantSplit/>
          <w:trHeight w:val="353"/>
        </w:trPr>
        <w:tc>
          <w:tcPr>
            <w:tcW w:w="3198" w:type="dxa"/>
            <w:tcBorders>
              <w:top w:val="nil"/>
              <w:left w:val="nil"/>
              <w:bottom w:val="nil"/>
              <w:right w:val="nil"/>
            </w:tcBorders>
          </w:tcPr>
          <w:p w14:paraId="4C149162" w14:textId="77777777" w:rsidR="007F1CE7" w:rsidRDefault="007F1CE7" w:rsidP="00DA3A52">
            <w:pPr>
              <w:jc w:val="both"/>
            </w:pPr>
            <w:r>
              <w:t>M.W. Sole</w:t>
            </w:r>
          </w:p>
        </w:tc>
        <w:tc>
          <w:tcPr>
            <w:tcW w:w="1680" w:type="dxa"/>
            <w:tcBorders>
              <w:top w:val="nil"/>
              <w:left w:val="nil"/>
              <w:bottom w:val="nil"/>
              <w:right w:val="nil"/>
            </w:tcBorders>
          </w:tcPr>
          <w:p w14:paraId="4C1A32D8" w14:textId="77777777" w:rsidR="007F1CE7" w:rsidRDefault="007F1CE7" w:rsidP="00DA3A52">
            <w:pPr>
              <w:jc w:val="center"/>
            </w:pPr>
            <w:r>
              <w:t>FPL</w:t>
            </w:r>
          </w:p>
        </w:tc>
        <w:tc>
          <w:tcPr>
            <w:tcW w:w="1482" w:type="dxa"/>
            <w:tcBorders>
              <w:top w:val="nil"/>
              <w:left w:val="nil"/>
              <w:bottom w:val="nil"/>
              <w:right w:val="nil"/>
            </w:tcBorders>
          </w:tcPr>
          <w:p w14:paraId="241D64EF" w14:textId="77777777" w:rsidR="007F1CE7" w:rsidRDefault="007F1CE7" w:rsidP="00DA3A52">
            <w:pPr>
              <w:jc w:val="center"/>
            </w:pPr>
            <w:r>
              <w:t>MWS-12</w:t>
            </w:r>
          </w:p>
        </w:tc>
        <w:tc>
          <w:tcPr>
            <w:tcW w:w="3205" w:type="dxa"/>
            <w:tcBorders>
              <w:top w:val="nil"/>
              <w:left w:val="nil"/>
              <w:bottom w:val="nil"/>
              <w:right w:val="nil"/>
            </w:tcBorders>
          </w:tcPr>
          <w:p w14:paraId="16B5DDD9" w14:textId="77777777" w:rsidR="007F1CE7" w:rsidRDefault="007F1CE7" w:rsidP="007F1CE7">
            <w:r>
              <w:t>MDC Board of County Commissioners Resolution and Memorandum recommending approval</w:t>
            </w:r>
          </w:p>
        </w:tc>
      </w:tr>
      <w:tr w:rsidR="007F1CE7" w:rsidRPr="00701945" w14:paraId="73544331" w14:textId="77777777" w:rsidTr="00DA3A52">
        <w:trPr>
          <w:cantSplit/>
          <w:trHeight w:val="353"/>
        </w:trPr>
        <w:tc>
          <w:tcPr>
            <w:tcW w:w="3198" w:type="dxa"/>
            <w:tcBorders>
              <w:top w:val="nil"/>
              <w:left w:val="nil"/>
              <w:bottom w:val="nil"/>
              <w:right w:val="nil"/>
            </w:tcBorders>
          </w:tcPr>
          <w:p w14:paraId="2E19D63E" w14:textId="77777777" w:rsidR="007F1CE7" w:rsidRDefault="007F1CE7" w:rsidP="00DA3A52">
            <w:pPr>
              <w:jc w:val="both"/>
            </w:pPr>
            <w:r>
              <w:t>M.W. Sole</w:t>
            </w:r>
          </w:p>
        </w:tc>
        <w:tc>
          <w:tcPr>
            <w:tcW w:w="1680" w:type="dxa"/>
            <w:tcBorders>
              <w:top w:val="nil"/>
              <w:left w:val="nil"/>
              <w:bottom w:val="nil"/>
              <w:right w:val="nil"/>
            </w:tcBorders>
          </w:tcPr>
          <w:p w14:paraId="303CCC1C" w14:textId="77777777" w:rsidR="007F1CE7" w:rsidRDefault="007F1CE7" w:rsidP="00DA3A52">
            <w:pPr>
              <w:jc w:val="center"/>
            </w:pPr>
            <w:r>
              <w:t>FPL</w:t>
            </w:r>
          </w:p>
        </w:tc>
        <w:tc>
          <w:tcPr>
            <w:tcW w:w="1482" w:type="dxa"/>
            <w:tcBorders>
              <w:top w:val="nil"/>
              <w:left w:val="nil"/>
              <w:bottom w:val="nil"/>
              <w:right w:val="nil"/>
            </w:tcBorders>
          </w:tcPr>
          <w:p w14:paraId="276F21DE" w14:textId="77777777" w:rsidR="007F1CE7" w:rsidRDefault="007F1CE7" w:rsidP="00DA3A52">
            <w:pPr>
              <w:jc w:val="center"/>
            </w:pPr>
            <w:r>
              <w:t>MWS-13</w:t>
            </w:r>
          </w:p>
        </w:tc>
        <w:tc>
          <w:tcPr>
            <w:tcW w:w="3205" w:type="dxa"/>
            <w:tcBorders>
              <w:top w:val="nil"/>
              <w:left w:val="nil"/>
              <w:bottom w:val="nil"/>
              <w:right w:val="nil"/>
            </w:tcBorders>
          </w:tcPr>
          <w:p w14:paraId="6D73175D" w14:textId="77777777" w:rsidR="007F1CE7" w:rsidRDefault="007F1CE7" w:rsidP="007F1CE7">
            <w:r>
              <w:t>ECRC Combined Project Summary</w:t>
            </w:r>
          </w:p>
        </w:tc>
      </w:tr>
      <w:tr w:rsidR="007F1CE7" w:rsidRPr="00701945" w14:paraId="62419ED3" w14:textId="77777777" w:rsidTr="00DA3A52">
        <w:trPr>
          <w:cantSplit/>
          <w:trHeight w:val="353"/>
        </w:trPr>
        <w:tc>
          <w:tcPr>
            <w:tcW w:w="3198" w:type="dxa"/>
            <w:tcBorders>
              <w:top w:val="nil"/>
              <w:left w:val="nil"/>
              <w:bottom w:val="nil"/>
              <w:right w:val="nil"/>
            </w:tcBorders>
          </w:tcPr>
          <w:p w14:paraId="02A2AB1C" w14:textId="77777777" w:rsidR="007F1CE7" w:rsidRDefault="007F1CE7" w:rsidP="00DA3A52">
            <w:pPr>
              <w:jc w:val="both"/>
            </w:pPr>
            <w:r>
              <w:t>M.W. Sole</w:t>
            </w:r>
          </w:p>
        </w:tc>
        <w:tc>
          <w:tcPr>
            <w:tcW w:w="1680" w:type="dxa"/>
            <w:tcBorders>
              <w:top w:val="nil"/>
              <w:left w:val="nil"/>
              <w:bottom w:val="nil"/>
              <w:right w:val="nil"/>
            </w:tcBorders>
          </w:tcPr>
          <w:p w14:paraId="358B11D6" w14:textId="77777777" w:rsidR="007F1CE7" w:rsidRDefault="007F1CE7" w:rsidP="00DA3A52">
            <w:pPr>
              <w:jc w:val="center"/>
            </w:pPr>
            <w:r>
              <w:t>FPL</w:t>
            </w:r>
          </w:p>
        </w:tc>
        <w:tc>
          <w:tcPr>
            <w:tcW w:w="1482" w:type="dxa"/>
            <w:tcBorders>
              <w:top w:val="nil"/>
              <w:left w:val="nil"/>
              <w:bottom w:val="nil"/>
              <w:right w:val="nil"/>
            </w:tcBorders>
          </w:tcPr>
          <w:p w14:paraId="33380F38" w14:textId="77777777" w:rsidR="007F1CE7" w:rsidRDefault="007F1CE7" w:rsidP="00DA3A52">
            <w:pPr>
              <w:jc w:val="center"/>
            </w:pPr>
            <w:r>
              <w:t>MWS-14</w:t>
            </w:r>
          </w:p>
        </w:tc>
        <w:tc>
          <w:tcPr>
            <w:tcW w:w="3205" w:type="dxa"/>
            <w:tcBorders>
              <w:top w:val="nil"/>
              <w:left w:val="nil"/>
              <w:bottom w:val="nil"/>
              <w:right w:val="nil"/>
            </w:tcBorders>
          </w:tcPr>
          <w:p w14:paraId="08ACA4F9" w14:textId="77777777" w:rsidR="007F1CE7" w:rsidRDefault="007F1CE7" w:rsidP="007F1CE7">
            <w:r>
              <w:t>Sanford Plant July 13, 2021 Consumptive Use Permit</w:t>
            </w:r>
          </w:p>
        </w:tc>
      </w:tr>
      <w:tr w:rsidR="007F1CE7" w:rsidRPr="00701945" w14:paraId="77DB2CA8" w14:textId="77777777" w:rsidTr="00DA3A52">
        <w:trPr>
          <w:cantSplit/>
          <w:trHeight w:val="353"/>
        </w:trPr>
        <w:tc>
          <w:tcPr>
            <w:tcW w:w="3198" w:type="dxa"/>
            <w:tcBorders>
              <w:top w:val="nil"/>
              <w:left w:val="nil"/>
              <w:bottom w:val="nil"/>
              <w:right w:val="nil"/>
            </w:tcBorders>
          </w:tcPr>
          <w:p w14:paraId="0A76F19A" w14:textId="77777777" w:rsidR="007F1CE7" w:rsidRDefault="007F1CE7" w:rsidP="007F1CE7">
            <w:pPr>
              <w:jc w:val="both"/>
            </w:pPr>
            <w:r>
              <w:t>M.W. Sole</w:t>
            </w:r>
          </w:p>
        </w:tc>
        <w:tc>
          <w:tcPr>
            <w:tcW w:w="1680" w:type="dxa"/>
            <w:tcBorders>
              <w:top w:val="nil"/>
              <w:left w:val="nil"/>
              <w:bottom w:val="nil"/>
              <w:right w:val="nil"/>
            </w:tcBorders>
          </w:tcPr>
          <w:p w14:paraId="101F5878" w14:textId="77777777" w:rsidR="007F1CE7" w:rsidRDefault="007F1CE7" w:rsidP="007F1CE7">
            <w:pPr>
              <w:jc w:val="center"/>
            </w:pPr>
            <w:r>
              <w:t>FPL</w:t>
            </w:r>
          </w:p>
        </w:tc>
        <w:tc>
          <w:tcPr>
            <w:tcW w:w="1482" w:type="dxa"/>
            <w:tcBorders>
              <w:top w:val="nil"/>
              <w:left w:val="nil"/>
              <w:bottom w:val="nil"/>
              <w:right w:val="nil"/>
            </w:tcBorders>
          </w:tcPr>
          <w:p w14:paraId="1D91BDED" w14:textId="77777777" w:rsidR="007F1CE7" w:rsidRDefault="007F1CE7" w:rsidP="007F1CE7">
            <w:pPr>
              <w:jc w:val="center"/>
            </w:pPr>
            <w:r>
              <w:t>MWS-15</w:t>
            </w:r>
          </w:p>
        </w:tc>
        <w:tc>
          <w:tcPr>
            <w:tcW w:w="3205" w:type="dxa"/>
            <w:tcBorders>
              <w:top w:val="nil"/>
              <w:left w:val="nil"/>
              <w:bottom w:val="nil"/>
              <w:right w:val="nil"/>
            </w:tcBorders>
          </w:tcPr>
          <w:p w14:paraId="7B2FE7C3" w14:textId="77777777" w:rsidR="007F1CE7" w:rsidRDefault="007F1CE7" w:rsidP="007F1CE7">
            <w:r>
              <w:t>Sanford Consumptive Use Permit Technical Staff Report</w:t>
            </w:r>
          </w:p>
        </w:tc>
      </w:tr>
      <w:tr w:rsidR="006A34D7" w:rsidRPr="00701945" w14:paraId="4CFC0C22" w14:textId="77777777" w:rsidTr="00DA3A52">
        <w:trPr>
          <w:cantSplit/>
          <w:trHeight w:val="353"/>
        </w:trPr>
        <w:tc>
          <w:tcPr>
            <w:tcW w:w="3198" w:type="dxa"/>
            <w:tcBorders>
              <w:top w:val="nil"/>
              <w:left w:val="nil"/>
              <w:bottom w:val="nil"/>
              <w:right w:val="nil"/>
            </w:tcBorders>
          </w:tcPr>
          <w:p w14:paraId="2E4D1CF2" w14:textId="77777777" w:rsidR="006A34D7" w:rsidRDefault="006A34D7" w:rsidP="007F1CE7">
            <w:pPr>
              <w:jc w:val="both"/>
            </w:pPr>
            <w:r>
              <w:t>Gary P. Dean</w:t>
            </w:r>
          </w:p>
        </w:tc>
        <w:tc>
          <w:tcPr>
            <w:tcW w:w="1680" w:type="dxa"/>
            <w:tcBorders>
              <w:top w:val="nil"/>
              <w:left w:val="nil"/>
              <w:bottom w:val="nil"/>
              <w:right w:val="nil"/>
            </w:tcBorders>
          </w:tcPr>
          <w:p w14:paraId="5F5C49C0" w14:textId="77777777" w:rsidR="006A34D7" w:rsidRDefault="006A34D7" w:rsidP="007F1CE7">
            <w:pPr>
              <w:jc w:val="center"/>
            </w:pPr>
            <w:r>
              <w:t>DEF</w:t>
            </w:r>
          </w:p>
        </w:tc>
        <w:tc>
          <w:tcPr>
            <w:tcW w:w="1482" w:type="dxa"/>
            <w:tcBorders>
              <w:top w:val="nil"/>
              <w:left w:val="nil"/>
              <w:bottom w:val="nil"/>
              <w:right w:val="nil"/>
            </w:tcBorders>
          </w:tcPr>
          <w:p w14:paraId="728642C8" w14:textId="77777777" w:rsidR="006A34D7" w:rsidRDefault="006A34D7" w:rsidP="007F1CE7">
            <w:pPr>
              <w:jc w:val="center"/>
            </w:pPr>
            <w:r>
              <w:t>GPD-1</w:t>
            </w:r>
          </w:p>
        </w:tc>
        <w:tc>
          <w:tcPr>
            <w:tcW w:w="3205" w:type="dxa"/>
            <w:tcBorders>
              <w:top w:val="nil"/>
              <w:left w:val="nil"/>
              <w:bottom w:val="nil"/>
              <w:right w:val="nil"/>
            </w:tcBorders>
          </w:tcPr>
          <w:p w14:paraId="23BCF269"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Forms 42-1A - 42</w:t>
            </w:r>
            <w:r w:rsidRPr="000E0FF9">
              <w:rPr>
                <w:sz w:val="22"/>
                <w:szCs w:val="22"/>
              </w:rPr>
              <w:t>-</w:t>
            </w:r>
            <w:r w:rsidRPr="000E0FF9">
              <w:t>9A January 2020 – December 2020</w:t>
            </w:r>
          </w:p>
          <w:p w14:paraId="22AC7472" w14:textId="77777777" w:rsidR="006A34D7" w:rsidRDefault="006A34D7" w:rsidP="007F1CE7"/>
        </w:tc>
      </w:tr>
      <w:tr w:rsidR="006A34D7" w:rsidRPr="00701945" w14:paraId="0D0C2791" w14:textId="77777777" w:rsidTr="00DA3A52">
        <w:trPr>
          <w:cantSplit/>
          <w:trHeight w:val="353"/>
        </w:trPr>
        <w:tc>
          <w:tcPr>
            <w:tcW w:w="3198" w:type="dxa"/>
            <w:tcBorders>
              <w:top w:val="nil"/>
              <w:left w:val="nil"/>
              <w:bottom w:val="nil"/>
              <w:right w:val="nil"/>
            </w:tcBorders>
          </w:tcPr>
          <w:p w14:paraId="7C6A6291" w14:textId="77777777" w:rsidR="006A34D7" w:rsidRDefault="006A34D7" w:rsidP="007F1CE7">
            <w:pPr>
              <w:jc w:val="both"/>
            </w:pPr>
            <w:r>
              <w:t>Gary P. Dean</w:t>
            </w:r>
          </w:p>
        </w:tc>
        <w:tc>
          <w:tcPr>
            <w:tcW w:w="1680" w:type="dxa"/>
            <w:tcBorders>
              <w:top w:val="nil"/>
              <w:left w:val="nil"/>
              <w:bottom w:val="nil"/>
              <w:right w:val="nil"/>
            </w:tcBorders>
          </w:tcPr>
          <w:p w14:paraId="18545C4C" w14:textId="77777777" w:rsidR="006A34D7" w:rsidRDefault="006A34D7" w:rsidP="007F1CE7">
            <w:pPr>
              <w:jc w:val="center"/>
            </w:pPr>
            <w:r>
              <w:t>DEF</w:t>
            </w:r>
          </w:p>
        </w:tc>
        <w:tc>
          <w:tcPr>
            <w:tcW w:w="1482" w:type="dxa"/>
            <w:tcBorders>
              <w:top w:val="nil"/>
              <w:left w:val="nil"/>
              <w:bottom w:val="nil"/>
              <w:right w:val="nil"/>
            </w:tcBorders>
          </w:tcPr>
          <w:p w14:paraId="7765A0C1" w14:textId="77777777" w:rsidR="006A34D7" w:rsidRDefault="006A34D7" w:rsidP="007F1CE7">
            <w:pPr>
              <w:jc w:val="center"/>
            </w:pPr>
            <w:r>
              <w:t>GPD-2</w:t>
            </w:r>
          </w:p>
        </w:tc>
        <w:tc>
          <w:tcPr>
            <w:tcW w:w="3205" w:type="dxa"/>
            <w:tcBorders>
              <w:top w:val="nil"/>
              <w:left w:val="nil"/>
              <w:bottom w:val="nil"/>
              <w:right w:val="nil"/>
            </w:tcBorders>
          </w:tcPr>
          <w:p w14:paraId="10D50174"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Capital Program Detail</w:t>
            </w:r>
          </w:p>
          <w:p w14:paraId="56A58400"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January 2020– December 2020</w:t>
            </w:r>
          </w:p>
          <w:p w14:paraId="26C5CB12"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6A34D7" w:rsidRPr="00701945" w14:paraId="49706A1F" w14:textId="77777777" w:rsidTr="00DA3A52">
        <w:trPr>
          <w:cantSplit/>
          <w:trHeight w:val="353"/>
        </w:trPr>
        <w:tc>
          <w:tcPr>
            <w:tcW w:w="3198" w:type="dxa"/>
            <w:tcBorders>
              <w:top w:val="nil"/>
              <w:left w:val="nil"/>
              <w:bottom w:val="nil"/>
              <w:right w:val="nil"/>
            </w:tcBorders>
          </w:tcPr>
          <w:p w14:paraId="265697BB" w14:textId="77777777" w:rsidR="006A34D7" w:rsidRDefault="006A34D7" w:rsidP="007F1CE7">
            <w:pPr>
              <w:jc w:val="both"/>
            </w:pPr>
            <w:r>
              <w:t>Gary P. Dean</w:t>
            </w:r>
          </w:p>
        </w:tc>
        <w:tc>
          <w:tcPr>
            <w:tcW w:w="1680" w:type="dxa"/>
            <w:tcBorders>
              <w:top w:val="nil"/>
              <w:left w:val="nil"/>
              <w:bottom w:val="nil"/>
              <w:right w:val="nil"/>
            </w:tcBorders>
          </w:tcPr>
          <w:p w14:paraId="6307A14C" w14:textId="77777777" w:rsidR="006A34D7" w:rsidRDefault="006A34D7" w:rsidP="007F1CE7">
            <w:pPr>
              <w:jc w:val="center"/>
            </w:pPr>
            <w:r>
              <w:t>DEF</w:t>
            </w:r>
          </w:p>
        </w:tc>
        <w:tc>
          <w:tcPr>
            <w:tcW w:w="1482" w:type="dxa"/>
            <w:tcBorders>
              <w:top w:val="nil"/>
              <w:left w:val="nil"/>
              <w:bottom w:val="nil"/>
              <w:right w:val="nil"/>
            </w:tcBorders>
          </w:tcPr>
          <w:p w14:paraId="36C3BB93" w14:textId="77777777" w:rsidR="006A34D7" w:rsidRDefault="006A34D7" w:rsidP="007F1CE7">
            <w:pPr>
              <w:jc w:val="center"/>
            </w:pPr>
            <w:r>
              <w:t>GPD-3</w:t>
            </w:r>
          </w:p>
        </w:tc>
        <w:tc>
          <w:tcPr>
            <w:tcW w:w="3205" w:type="dxa"/>
            <w:tcBorders>
              <w:top w:val="nil"/>
              <w:left w:val="nil"/>
              <w:bottom w:val="nil"/>
              <w:right w:val="nil"/>
            </w:tcBorders>
          </w:tcPr>
          <w:p w14:paraId="0DFFBD83" w14:textId="77777777" w:rsidR="006A34D7" w:rsidRPr="000E0FF9" w:rsidRDefault="006A34D7" w:rsidP="006A34D7">
            <w:pPr>
              <w:autoSpaceDE w:val="0"/>
              <w:autoSpaceDN w:val="0"/>
              <w:adjustRightInd w:val="0"/>
              <w:ind w:left="720" w:hanging="720"/>
            </w:pPr>
            <w:r w:rsidRPr="000E0FF9">
              <w:t>Forms 42-1E – 42-9E</w:t>
            </w:r>
          </w:p>
          <w:p w14:paraId="27160C87"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January 2021 – December 2021</w:t>
            </w:r>
          </w:p>
          <w:p w14:paraId="13EB6AE4"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6A34D7" w:rsidRPr="00701945" w14:paraId="1BE5A2BC" w14:textId="77777777" w:rsidTr="00DA3A52">
        <w:trPr>
          <w:cantSplit/>
          <w:trHeight w:val="353"/>
        </w:trPr>
        <w:tc>
          <w:tcPr>
            <w:tcW w:w="3198" w:type="dxa"/>
            <w:tcBorders>
              <w:top w:val="nil"/>
              <w:left w:val="nil"/>
              <w:bottom w:val="nil"/>
              <w:right w:val="nil"/>
            </w:tcBorders>
          </w:tcPr>
          <w:p w14:paraId="78A3F110" w14:textId="77777777" w:rsidR="006A34D7" w:rsidRDefault="006A34D7" w:rsidP="007F1CE7">
            <w:pPr>
              <w:jc w:val="both"/>
            </w:pPr>
            <w:r>
              <w:t>Gary P. Dean</w:t>
            </w:r>
          </w:p>
        </w:tc>
        <w:tc>
          <w:tcPr>
            <w:tcW w:w="1680" w:type="dxa"/>
            <w:tcBorders>
              <w:top w:val="nil"/>
              <w:left w:val="nil"/>
              <w:bottom w:val="nil"/>
              <w:right w:val="nil"/>
            </w:tcBorders>
          </w:tcPr>
          <w:p w14:paraId="4463EFCB" w14:textId="77777777" w:rsidR="006A34D7" w:rsidRDefault="006A34D7" w:rsidP="007F1CE7">
            <w:pPr>
              <w:jc w:val="center"/>
            </w:pPr>
            <w:r>
              <w:t>DEF</w:t>
            </w:r>
          </w:p>
        </w:tc>
        <w:tc>
          <w:tcPr>
            <w:tcW w:w="1482" w:type="dxa"/>
            <w:tcBorders>
              <w:top w:val="nil"/>
              <w:left w:val="nil"/>
              <w:bottom w:val="nil"/>
              <w:right w:val="nil"/>
            </w:tcBorders>
          </w:tcPr>
          <w:p w14:paraId="48F317B0" w14:textId="77777777" w:rsidR="006A34D7" w:rsidRDefault="006A34D7" w:rsidP="007F1CE7">
            <w:pPr>
              <w:jc w:val="center"/>
            </w:pPr>
            <w:r>
              <w:t>GPD-4</w:t>
            </w:r>
          </w:p>
        </w:tc>
        <w:tc>
          <w:tcPr>
            <w:tcW w:w="3205" w:type="dxa"/>
            <w:tcBorders>
              <w:top w:val="nil"/>
              <w:left w:val="nil"/>
              <w:bottom w:val="nil"/>
              <w:right w:val="nil"/>
            </w:tcBorders>
          </w:tcPr>
          <w:p w14:paraId="30E085B8"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Capital Program Detail</w:t>
            </w:r>
          </w:p>
          <w:p w14:paraId="3076A1F6"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January 2021 – December 2021</w:t>
            </w:r>
          </w:p>
          <w:p w14:paraId="52302419" w14:textId="77777777" w:rsidR="006A34D7" w:rsidRPr="000E0FF9" w:rsidRDefault="006A34D7" w:rsidP="006A34D7">
            <w:pPr>
              <w:autoSpaceDE w:val="0"/>
              <w:autoSpaceDN w:val="0"/>
              <w:adjustRightInd w:val="0"/>
              <w:ind w:left="720" w:hanging="720"/>
            </w:pPr>
          </w:p>
        </w:tc>
      </w:tr>
      <w:tr w:rsidR="006A34D7" w:rsidRPr="00701945" w14:paraId="65D612F6" w14:textId="77777777" w:rsidTr="00DA3A52">
        <w:trPr>
          <w:cantSplit/>
          <w:trHeight w:val="353"/>
        </w:trPr>
        <w:tc>
          <w:tcPr>
            <w:tcW w:w="3198" w:type="dxa"/>
            <w:tcBorders>
              <w:top w:val="nil"/>
              <w:left w:val="nil"/>
              <w:bottom w:val="nil"/>
              <w:right w:val="nil"/>
            </w:tcBorders>
          </w:tcPr>
          <w:p w14:paraId="53A0BCFE" w14:textId="77777777" w:rsidR="006A34D7" w:rsidRDefault="006A34D7" w:rsidP="007F1CE7">
            <w:pPr>
              <w:jc w:val="both"/>
            </w:pPr>
            <w:r>
              <w:t>Gary P. Dean</w:t>
            </w:r>
          </w:p>
        </w:tc>
        <w:tc>
          <w:tcPr>
            <w:tcW w:w="1680" w:type="dxa"/>
            <w:tcBorders>
              <w:top w:val="nil"/>
              <w:left w:val="nil"/>
              <w:bottom w:val="nil"/>
              <w:right w:val="nil"/>
            </w:tcBorders>
          </w:tcPr>
          <w:p w14:paraId="587F4D0A" w14:textId="77777777" w:rsidR="006A34D7" w:rsidRDefault="006A34D7" w:rsidP="007F1CE7">
            <w:pPr>
              <w:jc w:val="center"/>
            </w:pPr>
            <w:r>
              <w:t>DEF</w:t>
            </w:r>
          </w:p>
        </w:tc>
        <w:tc>
          <w:tcPr>
            <w:tcW w:w="1482" w:type="dxa"/>
            <w:tcBorders>
              <w:top w:val="nil"/>
              <w:left w:val="nil"/>
              <w:bottom w:val="nil"/>
              <w:right w:val="nil"/>
            </w:tcBorders>
          </w:tcPr>
          <w:p w14:paraId="26BB60A3" w14:textId="77777777" w:rsidR="006A34D7" w:rsidRDefault="006A34D7" w:rsidP="007F1CE7">
            <w:pPr>
              <w:jc w:val="center"/>
            </w:pPr>
            <w:r>
              <w:t>GPD-5</w:t>
            </w:r>
          </w:p>
        </w:tc>
        <w:tc>
          <w:tcPr>
            <w:tcW w:w="3205" w:type="dxa"/>
            <w:tcBorders>
              <w:top w:val="nil"/>
              <w:left w:val="nil"/>
              <w:bottom w:val="nil"/>
              <w:right w:val="nil"/>
            </w:tcBorders>
          </w:tcPr>
          <w:p w14:paraId="7D77052F"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Forms 42-1P – 42-8P</w:t>
            </w:r>
          </w:p>
          <w:p w14:paraId="5A0ED036"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January 2022– December 2022</w:t>
            </w:r>
          </w:p>
          <w:p w14:paraId="05569671"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6A34D7" w:rsidRPr="00701945" w14:paraId="0CA6C938" w14:textId="77777777" w:rsidTr="00DA3A52">
        <w:trPr>
          <w:cantSplit/>
          <w:trHeight w:val="353"/>
        </w:trPr>
        <w:tc>
          <w:tcPr>
            <w:tcW w:w="3198" w:type="dxa"/>
            <w:tcBorders>
              <w:top w:val="nil"/>
              <w:left w:val="nil"/>
              <w:bottom w:val="nil"/>
              <w:right w:val="nil"/>
            </w:tcBorders>
          </w:tcPr>
          <w:p w14:paraId="60A2641F" w14:textId="77777777" w:rsidR="006A34D7" w:rsidRDefault="006A34D7" w:rsidP="007F1CE7">
            <w:pPr>
              <w:jc w:val="both"/>
            </w:pPr>
            <w:r>
              <w:t>Timothy Hill</w:t>
            </w:r>
          </w:p>
        </w:tc>
        <w:tc>
          <w:tcPr>
            <w:tcW w:w="1680" w:type="dxa"/>
            <w:tcBorders>
              <w:top w:val="nil"/>
              <w:left w:val="nil"/>
              <w:bottom w:val="nil"/>
              <w:right w:val="nil"/>
            </w:tcBorders>
          </w:tcPr>
          <w:p w14:paraId="50E7E3A9" w14:textId="77777777" w:rsidR="006A34D7" w:rsidRDefault="006A34D7" w:rsidP="007F1CE7">
            <w:pPr>
              <w:jc w:val="center"/>
            </w:pPr>
            <w:r>
              <w:t>DEF</w:t>
            </w:r>
          </w:p>
        </w:tc>
        <w:tc>
          <w:tcPr>
            <w:tcW w:w="1482" w:type="dxa"/>
            <w:tcBorders>
              <w:top w:val="nil"/>
              <w:left w:val="nil"/>
              <w:bottom w:val="nil"/>
              <w:right w:val="nil"/>
            </w:tcBorders>
          </w:tcPr>
          <w:p w14:paraId="6B15A189" w14:textId="77777777" w:rsidR="006A34D7" w:rsidRDefault="006A34D7" w:rsidP="007F1CE7">
            <w:pPr>
              <w:jc w:val="center"/>
            </w:pPr>
            <w:r>
              <w:t>GPD-5</w:t>
            </w:r>
          </w:p>
        </w:tc>
        <w:tc>
          <w:tcPr>
            <w:tcW w:w="3205" w:type="dxa"/>
            <w:tcBorders>
              <w:top w:val="nil"/>
              <w:left w:val="nil"/>
              <w:bottom w:val="nil"/>
              <w:right w:val="nil"/>
            </w:tcBorders>
          </w:tcPr>
          <w:p w14:paraId="37E2E820"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Form 42-5P, page 23 of 23</w:t>
            </w:r>
          </w:p>
          <w:p w14:paraId="16EFE812"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6A34D7" w:rsidRPr="00701945" w14:paraId="73FDBEB4" w14:textId="77777777" w:rsidTr="00DA3A52">
        <w:trPr>
          <w:cantSplit/>
          <w:trHeight w:val="353"/>
        </w:trPr>
        <w:tc>
          <w:tcPr>
            <w:tcW w:w="3198" w:type="dxa"/>
            <w:tcBorders>
              <w:top w:val="nil"/>
              <w:left w:val="nil"/>
              <w:bottom w:val="nil"/>
              <w:right w:val="nil"/>
            </w:tcBorders>
          </w:tcPr>
          <w:p w14:paraId="7582122D" w14:textId="77777777" w:rsidR="006A34D7" w:rsidRDefault="006A34D7" w:rsidP="007F1CE7">
            <w:pPr>
              <w:jc w:val="both"/>
            </w:pPr>
            <w:r>
              <w:lastRenderedPageBreak/>
              <w:t>Reginald Anderson</w:t>
            </w:r>
          </w:p>
        </w:tc>
        <w:tc>
          <w:tcPr>
            <w:tcW w:w="1680" w:type="dxa"/>
            <w:tcBorders>
              <w:top w:val="nil"/>
              <w:left w:val="nil"/>
              <w:bottom w:val="nil"/>
              <w:right w:val="nil"/>
            </w:tcBorders>
          </w:tcPr>
          <w:p w14:paraId="1A004854" w14:textId="77777777" w:rsidR="006A34D7" w:rsidRDefault="006A34D7" w:rsidP="007F1CE7">
            <w:pPr>
              <w:jc w:val="center"/>
            </w:pPr>
            <w:r>
              <w:t>DEF</w:t>
            </w:r>
          </w:p>
        </w:tc>
        <w:tc>
          <w:tcPr>
            <w:tcW w:w="1482" w:type="dxa"/>
            <w:tcBorders>
              <w:top w:val="nil"/>
              <w:left w:val="nil"/>
              <w:bottom w:val="nil"/>
              <w:right w:val="nil"/>
            </w:tcBorders>
          </w:tcPr>
          <w:p w14:paraId="17E37B49" w14:textId="77777777" w:rsidR="006A34D7" w:rsidRDefault="006A34D7" w:rsidP="007F1CE7">
            <w:pPr>
              <w:jc w:val="center"/>
            </w:pPr>
            <w:r>
              <w:t>GPD-5</w:t>
            </w:r>
          </w:p>
        </w:tc>
        <w:tc>
          <w:tcPr>
            <w:tcW w:w="3205" w:type="dxa"/>
            <w:tcBorders>
              <w:top w:val="nil"/>
              <w:left w:val="nil"/>
              <w:bottom w:val="nil"/>
              <w:right w:val="nil"/>
            </w:tcBorders>
          </w:tcPr>
          <w:p w14:paraId="0CFD5EEA"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Form 42-5P, pages 7 and 20 through 22 of 23</w:t>
            </w:r>
          </w:p>
          <w:p w14:paraId="6F2EDDBE"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6A34D7" w:rsidRPr="00701945" w14:paraId="3B5DB005" w14:textId="77777777" w:rsidTr="00DA3A52">
        <w:trPr>
          <w:cantSplit/>
          <w:trHeight w:val="353"/>
        </w:trPr>
        <w:tc>
          <w:tcPr>
            <w:tcW w:w="3198" w:type="dxa"/>
            <w:tcBorders>
              <w:top w:val="nil"/>
              <w:left w:val="nil"/>
              <w:bottom w:val="nil"/>
              <w:right w:val="nil"/>
            </w:tcBorders>
          </w:tcPr>
          <w:p w14:paraId="6889E2D1" w14:textId="77777777" w:rsidR="006A34D7" w:rsidRDefault="006A34D7" w:rsidP="007F1CE7">
            <w:pPr>
              <w:jc w:val="both"/>
            </w:pPr>
            <w:r>
              <w:t>Kim Spence McDaniel</w:t>
            </w:r>
          </w:p>
        </w:tc>
        <w:tc>
          <w:tcPr>
            <w:tcW w:w="1680" w:type="dxa"/>
            <w:tcBorders>
              <w:top w:val="nil"/>
              <w:left w:val="nil"/>
              <w:bottom w:val="nil"/>
              <w:right w:val="nil"/>
            </w:tcBorders>
          </w:tcPr>
          <w:p w14:paraId="0CCF6DA1" w14:textId="77777777" w:rsidR="006A34D7" w:rsidRDefault="006A34D7" w:rsidP="007F1CE7">
            <w:pPr>
              <w:jc w:val="center"/>
            </w:pPr>
            <w:r>
              <w:t>DEF</w:t>
            </w:r>
          </w:p>
        </w:tc>
        <w:tc>
          <w:tcPr>
            <w:tcW w:w="1482" w:type="dxa"/>
            <w:tcBorders>
              <w:top w:val="nil"/>
              <w:left w:val="nil"/>
              <w:bottom w:val="nil"/>
              <w:right w:val="nil"/>
            </w:tcBorders>
          </w:tcPr>
          <w:p w14:paraId="0CAD7D14" w14:textId="77777777" w:rsidR="006A34D7" w:rsidRDefault="006A34D7" w:rsidP="007F1CE7">
            <w:pPr>
              <w:jc w:val="center"/>
            </w:pPr>
            <w:r>
              <w:t>KSM-1</w:t>
            </w:r>
          </w:p>
        </w:tc>
        <w:tc>
          <w:tcPr>
            <w:tcW w:w="3205" w:type="dxa"/>
            <w:tcBorders>
              <w:top w:val="nil"/>
              <w:left w:val="nil"/>
              <w:bottom w:val="nil"/>
              <w:right w:val="nil"/>
            </w:tcBorders>
          </w:tcPr>
          <w:p w14:paraId="76A41598"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Review of Integrated Clean Air Compliance Plan</w:t>
            </w:r>
          </w:p>
          <w:p w14:paraId="0FDD644E"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6A34D7" w:rsidRPr="00701945" w14:paraId="7BF0B24B" w14:textId="77777777" w:rsidTr="00DA3A52">
        <w:trPr>
          <w:cantSplit/>
          <w:trHeight w:val="353"/>
        </w:trPr>
        <w:tc>
          <w:tcPr>
            <w:tcW w:w="3198" w:type="dxa"/>
            <w:tcBorders>
              <w:top w:val="nil"/>
              <w:left w:val="nil"/>
              <w:bottom w:val="nil"/>
              <w:right w:val="nil"/>
            </w:tcBorders>
          </w:tcPr>
          <w:p w14:paraId="143685B0" w14:textId="77777777" w:rsidR="006A34D7" w:rsidRDefault="006A34D7" w:rsidP="007F1CE7">
            <w:pPr>
              <w:jc w:val="both"/>
            </w:pPr>
            <w:r>
              <w:t>Kim Spence McDaniel</w:t>
            </w:r>
          </w:p>
        </w:tc>
        <w:tc>
          <w:tcPr>
            <w:tcW w:w="1680" w:type="dxa"/>
            <w:tcBorders>
              <w:top w:val="nil"/>
              <w:left w:val="nil"/>
              <w:bottom w:val="nil"/>
              <w:right w:val="nil"/>
            </w:tcBorders>
          </w:tcPr>
          <w:p w14:paraId="0AB36A90" w14:textId="77777777" w:rsidR="006A34D7" w:rsidRDefault="006A34D7" w:rsidP="007F1CE7">
            <w:pPr>
              <w:jc w:val="center"/>
            </w:pPr>
            <w:r>
              <w:t>DEF</w:t>
            </w:r>
          </w:p>
        </w:tc>
        <w:tc>
          <w:tcPr>
            <w:tcW w:w="1482" w:type="dxa"/>
            <w:tcBorders>
              <w:top w:val="nil"/>
              <w:left w:val="nil"/>
              <w:bottom w:val="nil"/>
              <w:right w:val="nil"/>
            </w:tcBorders>
          </w:tcPr>
          <w:p w14:paraId="200BBD94" w14:textId="77777777" w:rsidR="006A34D7" w:rsidRDefault="006A34D7" w:rsidP="007F1CE7">
            <w:pPr>
              <w:jc w:val="center"/>
            </w:pPr>
            <w:r>
              <w:t>GPD-5</w:t>
            </w:r>
          </w:p>
        </w:tc>
        <w:tc>
          <w:tcPr>
            <w:tcW w:w="3205" w:type="dxa"/>
            <w:tcBorders>
              <w:top w:val="nil"/>
              <w:left w:val="nil"/>
              <w:bottom w:val="nil"/>
              <w:right w:val="nil"/>
            </w:tcBorders>
          </w:tcPr>
          <w:p w14:paraId="7D749122" w14:textId="77777777" w:rsidR="006A34D7" w:rsidRPr="000E0FF9" w:rsidRDefault="006A34D7"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0E0FF9">
              <w:t>Form 42-5P, pages 1-4, 6</w:t>
            </w:r>
            <w:r>
              <w:t xml:space="preserve">-7 </w:t>
            </w:r>
            <w:r w:rsidRPr="000E0FF9">
              <w:t>and 8</w:t>
            </w:r>
            <w:r>
              <w:t>-</w:t>
            </w:r>
            <w:r w:rsidRPr="000E0FF9">
              <w:t>19 of 23</w:t>
            </w:r>
          </w:p>
        </w:tc>
      </w:tr>
      <w:tr w:rsidR="0039362C" w:rsidRPr="00701945" w14:paraId="22BFF574" w14:textId="77777777" w:rsidTr="00DA3A52">
        <w:trPr>
          <w:cantSplit/>
          <w:trHeight w:val="353"/>
        </w:trPr>
        <w:tc>
          <w:tcPr>
            <w:tcW w:w="3198" w:type="dxa"/>
            <w:tcBorders>
              <w:top w:val="nil"/>
              <w:left w:val="nil"/>
              <w:bottom w:val="nil"/>
              <w:right w:val="nil"/>
            </w:tcBorders>
          </w:tcPr>
          <w:p w14:paraId="5BF4EBA5" w14:textId="77777777" w:rsidR="0039362C" w:rsidRDefault="0039362C" w:rsidP="007F1CE7">
            <w:pPr>
              <w:jc w:val="both"/>
            </w:pPr>
            <w:r>
              <w:t>Sizemore</w:t>
            </w:r>
          </w:p>
        </w:tc>
        <w:tc>
          <w:tcPr>
            <w:tcW w:w="1680" w:type="dxa"/>
            <w:tcBorders>
              <w:top w:val="nil"/>
              <w:left w:val="nil"/>
              <w:bottom w:val="nil"/>
              <w:right w:val="nil"/>
            </w:tcBorders>
          </w:tcPr>
          <w:p w14:paraId="5E00F148" w14:textId="77777777" w:rsidR="0039362C" w:rsidRDefault="0039362C" w:rsidP="007F1CE7">
            <w:pPr>
              <w:jc w:val="center"/>
            </w:pPr>
            <w:r>
              <w:t>TECO</w:t>
            </w:r>
          </w:p>
        </w:tc>
        <w:tc>
          <w:tcPr>
            <w:tcW w:w="1482" w:type="dxa"/>
            <w:tcBorders>
              <w:top w:val="nil"/>
              <w:left w:val="nil"/>
              <w:bottom w:val="nil"/>
              <w:right w:val="nil"/>
            </w:tcBorders>
          </w:tcPr>
          <w:p w14:paraId="653536EA" w14:textId="77777777" w:rsidR="0039362C" w:rsidRDefault="0039362C" w:rsidP="007F1CE7">
            <w:pPr>
              <w:jc w:val="center"/>
            </w:pPr>
            <w:r>
              <w:t>MAS-1</w:t>
            </w:r>
          </w:p>
        </w:tc>
        <w:tc>
          <w:tcPr>
            <w:tcW w:w="3205" w:type="dxa"/>
            <w:tcBorders>
              <w:top w:val="nil"/>
              <w:left w:val="nil"/>
              <w:bottom w:val="nil"/>
              <w:right w:val="nil"/>
            </w:tcBorders>
          </w:tcPr>
          <w:p w14:paraId="45888E18" w14:textId="77777777" w:rsidR="0039362C" w:rsidRPr="000E0FF9" w:rsidRDefault="0039362C"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Final Environmental Cost Recovery Commission Forms 42-1A through 42-9A for the period January 2020 through December 2020</w:t>
            </w:r>
          </w:p>
        </w:tc>
      </w:tr>
      <w:tr w:rsidR="0039362C" w:rsidRPr="00701945" w14:paraId="11C24041" w14:textId="77777777" w:rsidTr="00DA3A52">
        <w:trPr>
          <w:cantSplit/>
          <w:trHeight w:val="353"/>
        </w:trPr>
        <w:tc>
          <w:tcPr>
            <w:tcW w:w="3198" w:type="dxa"/>
            <w:tcBorders>
              <w:top w:val="nil"/>
              <w:left w:val="nil"/>
              <w:bottom w:val="nil"/>
              <w:right w:val="nil"/>
            </w:tcBorders>
          </w:tcPr>
          <w:p w14:paraId="3938289A" w14:textId="77777777" w:rsidR="0039362C" w:rsidRDefault="0039362C" w:rsidP="007F1CE7">
            <w:pPr>
              <w:jc w:val="both"/>
            </w:pPr>
            <w:r>
              <w:t>Sizemore</w:t>
            </w:r>
          </w:p>
        </w:tc>
        <w:tc>
          <w:tcPr>
            <w:tcW w:w="1680" w:type="dxa"/>
            <w:tcBorders>
              <w:top w:val="nil"/>
              <w:left w:val="nil"/>
              <w:bottom w:val="nil"/>
              <w:right w:val="nil"/>
            </w:tcBorders>
          </w:tcPr>
          <w:p w14:paraId="3A7A5E08" w14:textId="77777777" w:rsidR="0039362C" w:rsidRDefault="0039362C" w:rsidP="007F1CE7">
            <w:pPr>
              <w:jc w:val="center"/>
            </w:pPr>
            <w:r>
              <w:t>TECO</w:t>
            </w:r>
          </w:p>
        </w:tc>
        <w:tc>
          <w:tcPr>
            <w:tcW w:w="1482" w:type="dxa"/>
            <w:tcBorders>
              <w:top w:val="nil"/>
              <w:left w:val="nil"/>
              <w:bottom w:val="nil"/>
              <w:right w:val="nil"/>
            </w:tcBorders>
          </w:tcPr>
          <w:p w14:paraId="03763AB1" w14:textId="77777777" w:rsidR="0039362C" w:rsidRDefault="0039362C" w:rsidP="007F1CE7">
            <w:pPr>
              <w:jc w:val="center"/>
            </w:pPr>
            <w:r>
              <w:t>MAS-2</w:t>
            </w:r>
          </w:p>
        </w:tc>
        <w:tc>
          <w:tcPr>
            <w:tcW w:w="3205" w:type="dxa"/>
            <w:tcBorders>
              <w:top w:val="nil"/>
              <w:left w:val="nil"/>
              <w:bottom w:val="nil"/>
              <w:right w:val="nil"/>
            </w:tcBorders>
          </w:tcPr>
          <w:p w14:paraId="69B64D59" w14:textId="77777777" w:rsidR="0039362C" w:rsidRDefault="0039362C"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Environmental Cost Recovery Commission Forms 42-1E through 42-9E for the Period January 2021 through December 2021</w:t>
            </w:r>
          </w:p>
        </w:tc>
      </w:tr>
      <w:tr w:rsidR="0039362C" w:rsidRPr="00701945" w14:paraId="2748E1ED" w14:textId="77777777" w:rsidTr="00DA3A52">
        <w:trPr>
          <w:cantSplit/>
          <w:trHeight w:val="353"/>
        </w:trPr>
        <w:tc>
          <w:tcPr>
            <w:tcW w:w="3198" w:type="dxa"/>
            <w:tcBorders>
              <w:top w:val="nil"/>
              <w:left w:val="nil"/>
              <w:bottom w:val="nil"/>
              <w:right w:val="nil"/>
            </w:tcBorders>
          </w:tcPr>
          <w:p w14:paraId="6427A6D2" w14:textId="77777777" w:rsidR="0039362C" w:rsidRDefault="0039362C" w:rsidP="007F1CE7">
            <w:pPr>
              <w:jc w:val="both"/>
            </w:pPr>
            <w:r>
              <w:t>Sizemore</w:t>
            </w:r>
          </w:p>
        </w:tc>
        <w:tc>
          <w:tcPr>
            <w:tcW w:w="1680" w:type="dxa"/>
            <w:tcBorders>
              <w:top w:val="nil"/>
              <w:left w:val="nil"/>
              <w:bottom w:val="nil"/>
              <w:right w:val="nil"/>
            </w:tcBorders>
          </w:tcPr>
          <w:p w14:paraId="6037C2BE" w14:textId="77777777" w:rsidR="0039362C" w:rsidRDefault="0039362C" w:rsidP="007F1CE7">
            <w:pPr>
              <w:jc w:val="center"/>
            </w:pPr>
            <w:r>
              <w:t>TECO</w:t>
            </w:r>
          </w:p>
        </w:tc>
        <w:tc>
          <w:tcPr>
            <w:tcW w:w="1482" w:type="dxa"/>
            <w:tcBorders>
              <w:top w:val="nil"/>
              <w:left w:val="nil"/>
              <w:bottom w:val="nil"/>
              <w:right w:val="nil"/>
            </w:tcBorders>
          </w:tcPr>
          <w:p w14:paraId="5636E7E9" w14:textId="77777777" w:rsidR="0039362C" w:rsidRDefault="0039362C" w:rsidP="007F1CE7">
            <w:pPr>
              <w:jc w:val="center"/>
            </w:pPr>
            <w:r>
              <w:t>MAS-3</w:t>
            </w:r>
          </w:p>
        </w:tc>
        <w:tc>
          <w:tcPr>
            <w:tcW w:w="3205" w:type="dxa"/>
            <w:tcBorders>
              <w:top w:val="nil"/>
              <w:left w:val="nil"/>
              <w:bottom w:val="nil"/>
              <w:right w:val="nil"/>
            </w:tcBorders>
          </w:tcPr>
          <w:p w14:paraId="136BBD46" w14:textId="77777777" w:rsidR="0039362C" w:rsidRDefault="0039362C"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Environmental Cost Recovery Forms 42-1P through 42-8P for the Period January 2022 through December 2022</w:t>
            </w:r>
          </w:p>
        </w:tc>
      </w:tr>
      <w:tr w:rsidR="0039362C" w:rsidRPr="00701945" w14:paraId="024207C7" w14:textId="77777777" w:rsidTr="00DA3A52">
        <w:trPr>
          <w:cantSplit/>
          <w:trHeight w:val="353"/>
        </w:trPr>
        <w:tc>
          <w:tcPr>
            <w:tcW w:w="3198" w:type="dxa"/>
            <w:tcBorders>
              <w:top w:val="nil"/>
              <w:left w:val="nil"/>
              <w:bottom w:val="nil"/>
              <w:right w:val="nil"/>
            </w:tcBorders>
          </w:tcPr>
          <w:p w14:paraId="320FFD1E" w14:textId="77777777" w:rsidR="0039362C" w:rsidRDefault="0039362C" w:rsidP="007F1CE7">
            <w:pPr>
              <w:jc w:val="both"/>
            </w:pPr>
            <w:r>
              <w:t>Sizemore</w:t>
            </w:r>
          </w:p>
        </w:tc>
        <w:tc>
          <w:tcPr>
            <w:tcW w:w="1680" w:type="dxa"/>
            <w:tcBorders>
              <w:top w:val="nil"/>
              <w:left w:val="nil"/>
              <w:bottom w:val="nil"/>
              <w:right w:val="nil"/>
            </w:tcBorders>
          </w:tcPr>
          <w:p w14:paraId="2A6E2E55" w14:textId="77777777" w:rsidR="0039362C" w:rsidRDefault="0039362C" w:rsidP="007F1CE7">
            <w:pPr>
              <w:jc w:val="center"/>
            </w:pPr>
            <w:r>
              <w:t xml:space="preserve">TECO </w:t>
            </w:r>
          </w:p>
        </w:tc>
        <w:tc>
          <w:tcPr>
            <w:tcW w:w="1482" w:type="dxa"/>
            <w:tcBorders>
              <w:top w:val="nil"/>
              <w:left w:val="nil"/>
              <w:bottom w:val="nil"/>
              <w:right w:val="nil"/>
            </w:tcBorders>
          </w:tcPr>
          <w:p w14:paraId="5FF442D3" w14:textId="77777777" w:rsidR="0039362C" w:rsidRDefault="0039362C" w:rsidP="007F1CE7">
            <w:pPr>
              <w:jc w:val="center"/>
            </w:pPr>
            <w:r>
              <w:t>MAS-4</w:t>
            </w:r>
          </w:p>
        </w:tc>
        <w:tc>
          <w:tcPr>
            <w:tcW w:w="3205" w:type="dxa"/>
            <w:tcBorders>
              <w:top w:val="nil"/>
              <w:left w:val="nil"/>
              <w:bottom w:val="nil"/>
              <w:right w:val="nil"/>
            </w:tcBorders>
          </w:tcPr>
          <w:p w14:paraId="38B49196" w14:textId="77777777" w:rsidR="0039362C" w:rsidRDefault="0039362C" w:rsidP="006A34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Environmental Cost Recovery using the 2021 Settlement Agreement Methodology Forms 42-1P through 42-8P for the period January 2022 through December 2022</w:t>
            </w:r>
          </w:p>
        </w:tc>
      </w:tr>
    </w:tbl>
    <w:p w14:paraId="3A31206E" w14:textId="77777777" w:rsidR="00126B48" w:rsidRPr="00701945" w:rsidRDefault="00126B48" w:rsidP="00126B48">
      <w:pPr>
        <w:jc w:val="both"/>
      </w:pPr>
    </w:p>
    <w:p w14:paraId="09B5EC37" w14:textId="77777777" w:rsidR="00126B48" w:rsidRPr="00701945" w:rsidRDefault="00126B48" w:rsidP="00126B48">
      <w:pPr>
        <w:jc w:val="both"/>
      </w:pPr>
      <w:r w:rsidRPr="00701945">
        <w:tab/>
        <w:t>Parties and Staff reserve the right to identify additional exhibits for the purpose of cross-examination.</w:t>
      </w:r>
    </w:p>
    <w:p w14:paraId="2333B2B4" w14:textId="77777777" w:rsidR="00126B48" w:rsidRDefault="00126B48" w:rsidP="00126B48">
      <w:pPr>
        <w:jc w:val="both"/>
      </w:pPr>
    </w:p>
    <w:p w14:paraId="115B6A20" w14:textId="77777777" w:rsidR="00126B48" w:rsidRPr="00701945" w:rsidRDefault="00126B48" w:rsidP="00126B48">
      <w:pPr>
        <w:jc w:val="both"/>
      </w:pPr>
    </w:p>
    <w:p w14:paraId="7B031315" w14:textId="77777777" w:rsidR="00126B48" w:rsidRPr="00A32DC5" w:rsidRDefault="00126B48" w:rsidP="00126B48">
      <w:pPr>
        <w:jc w:val="both"/>
        <w:rPr>
          <w:b/>
        </w:rPr>
      </w:pPr>
      <w:r w:rsidRPr="00A32DC5">
        <w:rPr>
          <w:b/>
        </w:rPr>
        <w:t>X.</w:t>
      </w:r>
      <w:r w:rsidRPr="00A32DC5">
        <w:rPr>
          <w:b/>
        </w:rPr>
        <w:tab/>
      </w:r>
      <w:r w:rsidRPr="00A32DC5">
        <w:rPr>
          <w:b/>
          <w:u w:val="single"/>
        </w:rPr>
        <w:t>PROPOSED STIPULATIONS</w:t>
      </w:r>
    </w:p>
    <w:p w14:paraId="3FFFF514" w14:textId="77777777" w:rsidR="00126B48" w:rsidRPr="007F1CE7" w:rsidRDefault="00126B48" w:rsidP="00126B48">
      <w:pPr>
        <w:jc w:val="both"/>
      </w:pPr>
    </w:p>
    <w:p w14:paraId="7FCABDD7" w14:textId="3D959691" w:rsidR="0022751F" w:rsidRDefault="004B3B6A" w:rsidP="0048573C">
      <w:pPr>
        <w:ind w:firstLine="720"/>
        <w:jc w:val="both"/>
      </w:pPr>
      <w:r>
        <w:t>The</w:t>
      </w:r>
      <w:r w:rsidR="0017171C" w:rsidRPr="0048573C">
        <w:t xml:space="preserve"> proposed stipulations</w:t>
      </w:r>
      <w:r w:rsidR="0022751F" w:rsidRPr="0048573C">
        <w:t xml:space="preserve"> </w:t>
      </w:r>
      <w:r w:rsidR="00185494">
        <w:t xml:space="preserve">of </w:t>
      </w:r>
      <w:r w:rsidR="009F7C1C">
        <w:t xml:space="preserve">all issues </w:t>
      </w:r>
      <w:r w:rsidR="00BF02A4">
        <w:t>are set forth below.</w:t>
      </w:r>
      <w:r w:rsidR="0017171C" w:rsidRPr="0048573C">
        <w:t xml:space="preserve"> DEF, FPL</w:t>
      </w:r>
      <w:r w:rsidR="00620650">
        <w:t>/</w:t>
      </w:r>
      <w:r w:rsidR="0017171C" w:rsidRPr="0048573C">
        <w:t>Gulf, TECO and Commission staff support the pr</w:t>
      </w:r>
      <w:r w:rsidR="0022751F" w:rsidRPr="0048573C">
        <w:t xml:space="preserve">oposed stipulations. FIPUG, PCS </w:t>
      </w:r>
      <w:r w:rsidR="0017171C" w:rsidRPr="0048573C">
        <w:t>Phosphate</w:t>
      </w:r>
      <w:r w:rsidR="00A766DD" w:rsidRPr="0048573C">
        <w:t>, NUCOR,</w:t>
      </w:r>
      <w:r w:rsidR="0048573C">
        <w:t xml:space="preserve"> and OPC </w:t>
      </w:r>
      <w:r w:rsidR="00D710F4">
        <w:lastRenderedPageBreak/>
        <w:t xml:space="preserve">are willing to facilitate </w:t>
      </w:r>
      <w:r w:rsidR="0022751F" w:rsidRPr="0048573C">
        <w:t>a Type</w:t>
      </w:r>
      <w:r w:rsidR="0048573C">
        <w:t xml:space="preserve"> </w:t>
      </w:r>
      <w:r w:rsidR="0022751F" w:rsidRPr="0048573C">
        <w:t>2 stipulation</w:t>
      </w:r>
      <w:r w:rsidR="00C964D1">
        <w:rPr>
          <w:rStyle w:val="FootnoteReference"/>
        </w:rPr>
        <w:footnoteReference w:id="1"/>
      </w:r>
      <w:r w:rsidR="0022751F" w:rsidRPr="0048573C">
        <w:t xml:space="preserve"> </w:t>
      </w:r>
      <w:r w:rsidR="0017171C" w:rsidRPr="0048573C">
        <w:t>o</w:t>
      </w:r>
      <w:r w:rsidR="0022751F" w:rsidRPr="0048573C">
        <w:t>f</w:t>
      </w:r>
      <w:r w:rsidR="0017171C" w:rsidRPr="0048573C">
        <w:t xml:space="preserve"> the issues</w:t>
      </w:r>
      <w:r w:rsidR="00185494">
        <w:t>.</w:t>
      </w:r>
      <w:r w:rsidR="0022751F" w:rsidRPr="0048573C">
        <w:t xml:space="preserve"> </w:t>
      </w:r>
      <w:r w:rsidR="00185494">
        <w:t xml:space="preserve">OPC clarified its </w:t>
      </w:r>
      <w:r w:rsidR="0022751F" w:rsidRPr="0048573C">
        <w:t xml:space="preserve">position on each Type 2 </w:t>
      </w:r>
      <w:r w:rsidR="0048573C">
        <w:t>s</w:t>
      </w:r>
      <w:r w:rsidR="0022751F" w:rsidRPr="0048573C">
        <w:t>tipulation as follows:</w:t>
      </w:r>
      <w:r w:rsidR="0022751F">
        <w:t xml:space="preserve">  </w:t>
      </w:r>
      <w:r w:rsidR="0051652C">
        <w:t xml:space="preserve"> </w:t>
      </w:r>
    </w:p>
    <w:p w14:paraId="1FE1E355" w14:textId="77777777" w:rsidR="0022751F" w:rsidRDefault="0022751F" w:rsidP="0022751F">
      <w:pPr>
        <w:pStyle w:val="OrderBody"/>
      </w:pPr>
    </w:p>
    <w:p w14:paraId="5DFA0304" w14:textId="740A763F" w:rsidR="0022751F" w:rsidRDefault="0022751F" w:rsidP="00D12A2D">
      <w:pPr>
        <w:ind w:left="810" w:right="1080"/>
        <w:jc w:val="both"/>
      </w:pPr>
      <w:r>
        <w:t>OPC takes no position on these issues, nor does it have the burden of proof related</w:t>
      </w:r>
      <w:r w:rsidR="00D12A2D">
        <w:t xml:space="preserve"> </w:t>
      </w:r>
      <w:r w:rsidR="00D74DEB">
        <w:t xml:space="preserve">to </w:t>
      </w:r>
      <w:r>
        <w:t xml:space="preserve">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14:paraId="506744F9" w14:textId="7910728B" w:rsidR="000833B6" w:rsidRDefault="000833B6" w:rsidP="00D12A2D">
      <w:pPr>
        <w:ind w:left="810" w:right="1080"/>
        <w:jc w:val="both"/>
      </w:pPr>
    </w:p>
    <w:p w14:paraId="302214B7" w14:textId="77777777" w:rsidR="0051652C" w:rsidRDefault="0051652C" w:rsidP="0022751F">
      <w:pPr>
        <w:ind w:left="1440"/>
        <w:jc w:val="both"/>
      </w:pPr>
    </w:p>
    <w:p w14:paraId="469619C3" w14:textId="29AF0C56" w:rsidR="0051652C" w:rsidRDefault="0051652C" w:rsidP="00A811A1">
      <w:pPr>
        <w:ind w:firstLine="720"/>
        <w:jc w:val="both"/>
      </w:pPr>
      <w:r>
        <w:t xml:space="preserve">FIPUG, PCS Phosphate, and NUCOR concur in </w:t>
      </w:r>
      <w:r w:rsidR="00620650">
        <w:t>OPC’s</w:t>
      </w:r>
      <w:r>
        <w:t xml:space="preserve"> clarification.</w:t>
      </w:r>
    </w:p>
    <w:p w14:paraId="3B7903F4" w14:textId="77777777" w:rsidR="009F7C1C" w:rsidRDefault="009F7C1C" w:rsidP="00A811A1">
      <w:pPr>
        <w:ind w:firstLine="720"/>
        <w:jc w:val="both"/>
      </w:pPr>
    </w:p>
    <w:p w14:paraId="5B52A6FD" w14:textId="77777777" w:rsidR="0022751F" w:rsidRDefault="0022751F" w:rsidP="0022751F">
      <w:pPr>
        <w:ind w:left="2880" w:hanging="1440"/>
        <w:jc w:val="both"/>
      </w:pPr>
    </w:p>
    <w:p w14:paraId="351968FB" w14:textId="5217CFDF" w:rsidR="0022751F" w:rsidRPr="009F7C1C" w:rsidRDefault="009F7C1C" w:rsidP="009F7C1C">
      <w:pPr>
        <w:autoSpaceDE w:val="0"/>
        <w:autoSpaceDN w:val="0"/>
        <w:adjustRightInd w:val="0"/>
        <w:ind w:left="720" w:right="720" w:hanging="720"/>
        <w:jc w:val="both"/>
        <w:rPr>
          <w:bCs/>
        </w:rPr>
      </w:pPr>
      <w:r w:rsidRPr="009F7C1C">
        <w:rPr>
          <w:bCs/>
        </w:rPr>
        <w:t>Generic Issues</w:t>
      </w:r>
      <w:r>
        <w:rPr>
          <w:bCs/>
        </w:rPr>
        <w:t>:</w:t>
      </w:r>
    </w:p>
    <w:p w14:paraId="24350130" w14:textId="77777777" w:rsidR="009F7C1C" w:rsidRDefault="009F7C1C" w:rsidP="0017171C">
      <w:pPr>
        <w:autoSpaceDE w:val="0"/>
        <w:autoSpaceDN w:val="0"/>
        <w:adjustRightInd w:val="0"/>
        <w:ind w:left="720" w:right="720"/>
        <w:jc w:val="both"/>
        <w:rPr>
          <w:bCs/>
          <w:highlight w:val="yellow"/>
        </w:rPr>
      </w:pPr>
    </w:p>
    <w:p w14:paraId="24252D04" w14:textId="77777777" w:rsidR="002010CC" w:rsidRDefault="002010CC" w:rsidP="002010CC">
      <w:pPr>
        <w:ind w:left="1440" w:hanging="1440"/>
        <w:jc w:val="both"/>
        <w:rPr>
          <w:rFonts w:eastAsia="Calibri"/>
          <w:b/>
        </w:rPr>
      </w:pPr>
      <w:r w:rsidRPr="003D6A96">
        <w:rPr>
          <w:rFonts w:eastAsia="Calibri"/>
          <w:b/>
          <w:bCs/>
          <w:u w:val="single"/>
        </w:rPr>
        <w:t>ISSUE 1</w:t>
      </w:r>
      <w:r>
        <w:rPr>
          <w:rFonts w:eastAsia="Calibri"/>
          <w:b/>
          <w:bCs/>
        </w:rPr>
        <w:t>:</w:t>
      </w:r>
      <w:r>
        <w:rPr>
          <w:rFonts w:eastAsia="Calibri"/>
          <w:b/>
          <w:bCs/>
        </w:rPr>
        <w:tab/>
      </w:r>
      <w:r w:rsidRPr="00C26029">
        <w:rPr>
          <w:rFonts w:eastAsia="Calibri"/>
          <w:b/>
        </w:rPr>
        <w:t>What are the final environmental cost recovery true-up amo</w:t>
      </w:r>
      <w:r>
        <w:rPr>
          <w:rFonts w:eastAsia="Calibri"/>
          <w:b/>
        </w:rPr>
        <w:t>unts for the period January 2020 through December 2020</w:t>
      </w:r>
      <w:r w:rsidRPr="00C26029">
        <w:rPr>
          <w:rFonts w:eastAsia="Calibri"/>
          <w:b/>
        </w:rPr>
        <w:t>?</w:t>
      </w:r>
    </w:p>
    <w:p w14:paraId="413CA94D" w14:textId="77777777" w:rsidR="002010CC" w:rsidRDefault="002010CC" w:rsidP="002010CC">
      <w:pPr>
        <w:spacing w:line="276" w:lineRule="auto"/>
        <w:ind w:left="900" w:hanging="900"/>
        <w:jc w:val="both"/>
        <w:rPr>
          <w:rFonts w:eastAsia="Calibri"/>
          <w:b/>
        </w:rPr>
      </w:pPr>
    </w:p>
    <w:tbl>
      <w:tblPr>
        <w:tblW w:w="462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30"/>
        <w:gridCol w:w="1729"/>
      </w:tblGrid>
      <w:tr w:rsidR="002010CC" w:rsidRPr="00D90DAE" w14:paraId="78A0639B" w14:textId="77777777" w:rsidTr="001C4C8D">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F37C750" w14:textId="77777777" w:rsidR="002010CC" w:rsidRPr="00D90DAE" w:rsidRDefault="002010CC" w:rsidP="001C4C8D">
            <w:pPr>
              <w:jc w:val="both"/>
              <w:rPr>
                <w:sz w:val="22"/>
                <w:szCs w:val="22"/>
              </w:rPr>
            </w:pPr>
            <w:r w:rsidRPr="00D90DAE">
              <w:rPr>
                <w:sz w:val="22"/>
                <w:szCs w:val="22"/>
              </w:rPr>
              <w:t xml:space="preserve">FPL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9E627D3" w14:textId="77777777" w:rsidR="002010CC" w:rsidRPr="00D90DAE" w:rsidRDefault="002010CC" w:rsidP="001C4C8D">
            <w:pPr>
              <w:jc w:val="both"/>
              <w:rPr>
                <w:sz w:val="22"/>
                <w:szCs w:val="22"/>
              </w:rPr>
            </w:pPr>
            <w:r w:rsidRPr="00125542">
              <w:rPr>
                <w:sz w:val="22"/>
                <w:szCs w:val="22"/>
              </w:rPr>
              <w:t>$14,657,307</w:t>
            </w:r>
          </w:p>
        </w:tc>
        <w:tc>
          <w:tcPr>
            <w:tcW w:w="1729" w:type="dxa"/>
            <w:tcBorders>
              <w:top w:val="single" w:sz="4" w:space="0" w:color="auto"/>
              <w:left w:val="single" w:sz="4" w:space="0" w:color="auto"/>
              <w:bottom w:val="single" w:sz="4" w:space="0" w:color="auto"/>
              <w:right w:val="single" w:sz="4" w:space="0" w:color="auto"/>
            </w:tcBorders>
            <w:noWrap/>
            <w:vAlign w:val="bottom"/>
          </w:tcPr>
          <w:p w14:paraId="7D92825F" w14:textId="77777777" w:rsidR="002010CC" w:rsidRPr="00D90DAE" w:rsidRDefault="002010CC" w:rsidP="001C4C8D">
            <w:pPr>
              <w:jc w:val="both"/>
              <w:rPr>
                <w:sz w:val="22"/>
                <w:szCs w:val="22"/>
              </w:rPr>
            </w:pPr>
            <w:r>
              <w:rPr>
                <w:sz w:val="22"/>
                <w:szCs w:val="22"/>
              </w:rPr>
              <w:t>Over-recovery</w:t>
            </w:r>
          </w:p>
        </w:tc>
      </w:tr>
      <w:tr w:rsidR="002010CC" w:rsidRPr="00D90DAE" w14:paraId="5988BDE5" w14:textId="77777777" w:rsidTr="001C4C8D">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3C1A1D22" w14:textId="77777777" w:rsidR="002010CC" w:rsidRPr="00D90DAE" w:rsidRDefault="002010CC" w:rsidP="001C4C8D">
            <w:pPr>
              <w:jc w:val="both"/>
              <w:rPr>
                <w:sz w:val="22"/>
                <w:szCs w:val="22"/>
              </w:rPr>
            </w:pPr>
            <w:r w:rsidRPr="00D90DAE">
              <w:rPr>
                <w:sz w:val="22"/>
                <w:szCs w:val="22"/>
              </w:rPr>
              <w:t xml:space="preserve">GULF </w:t>
            </w:r>
          </w:p>
        </w:tc>
        <w:tc>
          <w:tcPr>
            <w:tcW w:w="1530" w:type="dxa"/>
            <w:tcBorders>
              <w:top w:val="single" w:sz="4" w:space="0" w:color="auto"/>
              <w:left w:val="single" w:sz="4" w:space="0" w:color="auto"/>
              <w:bottom w:val="single" w:sz="4" w:space="0" w:color="auto"/>
              <w:right w:val="single" w:sz="4" w:space="0" w:color="auto"/>
            </w:tcBorders>
            <w:noWrap/>
            <w:vAlign w:val="bottom"/>
          </w:tcPr>
          <w:p w14:paraId="50DC6383" w14:textId="77777777" w:rsidR="002010CC" w:rsidRPr="00D90DAE" w:rsidRDefault="002010CC" w:rsidP="001C4C8D">
            <w:pPr>
              <w:jc w:val="both"/>
              <w:rPr>
                <w:sz w:val="22"/>
                <w:szCs w:val="22"/>
              </w:rPr>
            </w:pPr>
            <w:r w:rsidRPr="00823565">
              <w:rPr>
                <w:sz w:val="22"/>
                <w:szCs w:val="22"/>
              </w:rPr>
              <w:t>$</w:t>
            </w:r>
            <w:r>
              <w:rPr>
                <w:sz w:val="22"/>
                <w:szCs w:val="22"/>
              </w:rPr>
              <w:t>2,150,848</w:t>
            </w:r>
          </w:p>
        </w:tc>
        <w:tc>
          <w:tcPr>
            <w:tcW w:w="1729" w:type="dxa"/>
            <w:tcBorders>
              <w:top w:val="single" w:sz="4" w:space="0" w:color="auto"/>
              <w:left w:val="single" w:sz="4" w:space="0" w:color="auto"/>
              <w:bottom w:val="single" w:sz="4" w:space="0" w:color="auto"/>
              <w:right w:val="single" w:sz="4" w:space="0" w:color="auto"/>
            </w:tcBorders>
            <w:noWrap/>
            <w:vAlign w:val="bottom"/>
          </w:tcPr>
          <w:p w14:paraId="31E28157" w14:textId="77777777" w:rsidR="002010CC" w:rsidRPr="00D90DAE" w:rsidRDefault="002010CC" w:rsidP="001C4C8D">
            <w:pPr>
              <w:jc w:val="both"/>
              <w:rPr>
                <w:sz w:val="22"/>
                <w:szCs w:val="22"/>
              </w:rPr>
            </w:pPr>
            <w:r>
              <w:rPr>
                <w:sz w:val="22"/>
                <w:szCs w:val="22"/>
              </w:rPr>
              <w:t>Under-recovery</w:t>
            </w:r>
          </w:p>
        </w:tc>
      </w:tr>
      <w:tr w:rsidR="002010CC" w:rsidRPr="00D90DAE" w14:paraId="544D8F18" w14:textId="77777777" w:rsidTr="001C4C8D">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DE9EB7B" w14:textId="77777777" w:rsidR="002010CC" w:rsidRPr="00D90DAE" w:rsidRDefault="002010CC" w:rsidP="001C4C8D">
            <w:pPr>
              <w:jc w:val="both"/>
              <w:rPr>
                <w:sz w:val="22"/>
                <w:szCs w:val="22"/>
              </w:rPr>
            </w:pPr>
            <w:r w:rsidRPr="00D90DAE">
              <w:rPr>
                <w:sz w:val="22"/>
                <w:szCs w:val="22"/>
              </w:rPr>
              <w:t xml:space="preserve">DEF </w:t>
            </w:r>
          </w:p>
        </w:tc>
        <w:tc>
          <w:tcPr>
            <w:tcW w:w="1530" w:type="dxa"/>
            <w:tcBorders>
              <w:top w:val="single" w:sz="4" w:space="0" w:color="auto"/>
              <w:left w:val="single" w:sz="4" w:space="0" w:color="auto"/>
              <w:bottom w:val="single" w:sz="4" w:space="0" w:color="auto"/>
              <w:right w:val="single" w:sz="4" w:space="0" w:color="auto"/>
            </w:tcBorders>
            <w:noWrap/>
            <w:vAlign w:val="bottom"/>
          </w:tcPr>
          <w:p w14:paraId="41FBC019" w14:textId="77777777" w:rsidR="002010CC" w:rsidRPr="00D90DAE" w:rsidRDefault="002010CC" w:rsidP="001C4C8D">
            <w:pPr>
              <w:jc w:val="both"/>
              <w:rPr>
                <w:sz w:val="22"/>
                <w:szCs w:val="22"/>
              </w:rPr>
            </w:pPr>
            <w:r>
              <w:rPr>
                <w:sz w:val="22"/>
                <w:szCs w:val="22"/>
              </w:rPr>
              <w:t>$</w:t>
            </w:r>
            <w:r w:rsidRPr="00F26183">
              <w:rPr>
                <w:sz w:val="22"/>
                <w:szCs w:val="22"/>
              </w:rPr>
              <w:t>231,488</w:t>
            </w:r>
          </w:p>
        </w:tc>
        <w:tc>
          <w:tcPr>
            <w:tcW w:w="1729" w:type="dxa"/>
            <w:tcBorders>
              <w:top w:val="single" w:sz="4" w:space="0" w:color="auto"/>
              <w:left w:val="single" w:sz="4" w:space="0" w:color="auto"/>
              <w:bottom w:val="single" w:sz="4" w:space="0" w:color="auto"/>
              <w:right w:val="single" w:sz="4" w:space="0" w:color="auto"/>
            </w:tcBorders>
            <w:noWrap/>
            <w:vAlign w:val="bottom"/>
          </w:tcPr>
          <w:p w14:paraId="72056701" w14:textId="77777777" w:rsidR="002010CC" w:rsidRPr="00D90DAE" w:rsidRDefault="002010CC" w:rsidP="001C4C8D">
            <w:pPr>
              <w:jc w:val="both"/>
              <w:rPr>
                <w:sz w:val="22"/>
                <w:szCs w:val="22"/>
              </w:rPr>
            </w:pPr>
            <w:r>
              <w:rPr>
                <w:sz w:val="22"/>
                <w:szCs w:val="22"/>
              </w:rPr>
              <w:t>Over-recovery</w:t>
            </w:r>
          </w:p>
        </w:tc>
      </w:tr>
      <w:tr w:rsidR="002010CC" w:rsidRPr="00D90DAE" w14:paraId="67B65A4E" w14:textId="77777777" w:rsidTr="001C4C8D">
        <w:trPr>
          <w:trHeight w:val="315"/>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E775DC4" w14:textId="77777777" w:rsidR="002010CC" w:rsidRPr="00D90DAE" w:rsidRDefault="002010CC" w:rsidP="001C4C8D">
            <w:pPr>
              <w:jc w:val="both"/>
              <w:rPr>
                <w:sz w:val="22"/>
                <w:szCs w:val="22"/>
              </w:rPr>
            </w:pPr>
            <w:r w:rsidRPr="00D90DAE">
              <w:rPr>
                <w:sz w:val="22"/>
                <w:szCs w:val="22"/>
              </w:rPr>
              <w:t xml:space="preserve">TECO </w:t>
            </w:r>
          </w:p>
        </w:tc>
        <w:tc>
          <w:tcPr>
            <w:tcW w:w="1530" w:type="dxa"/>
            <w:tcBorders>
              <w:top w:val="single" w:sz="4" w:space="0" w:color="auto"/>
              <w:left w:val="single" w:sz="4" w:space="0" w:color="auto"/>
              <w:bottom w:val="single" w:sz="4" w:space="0" w:color="auto"/>
              <w:right w:val="single" w:sz="4" w:space="0" w:color="auto"/>
            </w:tcBorders>
            <w:noWrap/>
            <w:vAlign w:val="bottom"/>
          </w:tcPr>
          <w:p w14:paraId="0454FE13" w14:textId="77777777" w:rsidR="002010CC" w:rsidRPr="00D90DAE" w:rsidRDefault="002010CC" w:rsidP="001C4C8D">
            <w:pPr>
              <w:jc w:val="both"/>
              <w:rPr>
                <w:sz w:val="22"/>
                <w:szCs w:val="22"/>
              </w:rPr>
            </w:pPr>
            <w:r>
              <w:rPr>
                <w:sz w:val="22"/>
                <w:szCs w:val="22"/>
              </w:rPr>
              <w:t>$</w:t>
            </w:r>
            <w:r w:rsidRPr="00F26183">
              <w:rPr>
                <w:sz w:val="22"/>
                <w:szCs w:val="22"/>
              </w:rPr>
              <w:t>4,237,191</w:t>
            </w:r>
          </w:p>
        </w:tc>
        <w:tc>
          <w:tcPr>
            <w:tcW w:w="1729" w:type="dxa"/>
            <w:tcBorders>
              <w:top w:val="single" w:sz="4" w:space="0" w:color="auto"/>
              <w:left w:val="single" w:sz="4" w:space="0" w:color="auto"/>
              <w:bottom w:val="single" w:sz="4" w:space="0" w:color="auto"/>
              <w:right w:val="single" w:sz="4" w:space="0" w:color="auto"/>
            </w:tcBorders>
            <w:noWrap/>
            <w:vAlign w:val="bottom"/>
          </w:tcPr>
          <w:p w14:paraId="4BA3D886" w14:textId="77777777" w:rsidR="002010CC" w:rsidRPr="00D90DAE" w:rsidRDefault="002010CC" w:rsidP="001C4C8D">
            <w:pPr>
              <w:jc w:val="both"/>
              <w:rPr>
                <w:sz w:val="22"/>
                <w:szCs w:val="22"/>
              </w:rPr>
            </w:pPr>
            <w:r w:rsidRPr="00F26183">
              <w:rPr>
                <w:sz w:val="22"/>
                <w:szCs w:val="22"/>
              </w:rPr>
              <w:t>Over-recovery</w:t>
            </w:r>
          </w:p>
        </w:tc>
      </w:tr>
    </w:tbl>
    <w:p w14:paraId="59B34311" w14:textId="77777777" w:rsidR="002010CC" w:rsidRPr="00D90DAE" w:rsidRDefault="002010CC" w:rsidP="002010CC">
      <w:pPr>
        <w:spacing w:after="200" w:line="276" w:lineRule="auto"/>
        <w:jc w:val="both"/>
        <w:rPr>
          <w:rFonts w:eastAsia="Calibri"/>
        </w:rPr>
      </w:pPr>
      <w:r>
        <w:rPr>
          <w:rFonts w:eastAsia="Calibri"/>
          <w:sz w:val="22"/>
          <w:szCs w:val="22"/>
        </w:rPr>
        <w:tab/>
      </w:r>
      <w:r>
        <w:rPr>
          <w:rFonts w:eastAsia="Calibri"/>
          <w:sz w:val="22"/>
          <w:szCs w:val="22"/>
        </w:rPr>
        <w:tab/>
      </w:r>
    </w:p>
    <w:p w14:paraId="4D20D01F" w14:textId="77777777" w:rsidR="002010CC" w:rsidRDefault="002010CC" w:rsidP="002010CC">
      <w:pPr>
        <w:ind w:left="1440" w:hanging="1440"/>
        <w:jc w:val="both"/>
        <w:rPr>
          <w:rFonts w:eastAsia="Calibri"/>
          <w:b/>
        </w:rPr>
      </w:pPr>
      <w:r w:rsidRPr="003D6A96">
        <w:rPr>
          <w:rFonts w:eastAsia="Calibri"/>
          <w:b/>
          <w:bCs/>
          <w:u w:val="single"/>
        </w:rPr>
        <w:t>ISSUE 2</w:t>
      </w:r>
      <w:r>
        <w:rPr>
          <w:rFonts w:eastAsia="Calibri"/>
          <w:b/>
          <w:bCs/>
        </w:rPr>
        <w:t>:</w:t>
      </w:r>
      <w:r>
        <w:rPr>
          <w:rFonts w:eastAsia="Calibri"/>
          <w:b/>
          <w:bCs/>
        </w:rPr>
        <w:tab/>
      </w:r>
      <w:r w:rsidRPr="00C26029">
        <w:rPr>
          <w:rFonts w:eastAsia="Calibri"/>
          <w:b/>
        </w:rPr>
        <w:t>What are the actual/estimated environmenta</w:t>
      </w:r>
      <w:r>
        <w:rPr>
          <w:rFonts w:eastAsia="Calibri"/>
          <w:b/>
        </w:rPr>
        <w:t xml:space="preserve">l cost recovery true-up amounts </w:t>
      </w:r>
      <w:r w:rsidRPr="00C26029">
        <w:rPr>
          <w:rFonts w:eastAsia="Calibri"/>
          <w:b/>
        </w:rPr>
        <w:t>for the period January 20</w:t>
      </w:r>
      <w:r>
        <w:rPr>
          <w:rFonts w:eastAsia="Calibri"/>
          <w:b/>
        </w:rPr>
        <w:t>21</w:t>
      </w:r>
      <w:r w:rsidRPr="00C26029">
        <w:rPr>
          <w:rFonts w:eastAsia="Calibri"/>
          <w:b/>
        </w:rPr>
        <w:t xml:space="preserve"> through December 20</w:t>
      </w:r>
      <w:r>
        <w:rPr>
          <w:rFonts w:eastAsia="Calibri"/>
          <w:b/>
        </w:rPr>
        <w:t>21</w:t>
      </w:r>
      <w:r w:rsidRPr="00C26029">
        <w:rPr>
          <w:rFonts w:eastAsia="Calibri"/>
          <w:b/>
        </w:rPr>
        <w:t>?</w:t>
      </w:r>
    </w:p>
    <w:p w14:paraId="7EDD1325" w14:textId="77777777" w:rsidR="002010CC" w:rsidRPr="00D90DAE" w:rsidRDefault="002010CC" w:rsidP="002010CC">
      <w:pPr>
        <w:ind w:left="1080" w:hanging="1080"/>
        <w:jc w:val="both"/>
        <w:rPr>
          <w:rFonts w:eastAsia="Calibri"/>
          <w:b/>
        </w:rPr>
      </w:pPr>
    </w:p>
    <w:tbl>
      <w:tblPr>
        <w:tblW w:w="46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30"/>
        <w:gridCol w:w="1800"/>
      </w:tblGrid>
      <w:tr w:rsidR="002010CC" w:rsidRPr="00D90DAE" w14:paraId="6A0E9DDA" w14:textId="77777777" w:rsidTr="001C4C8D">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2346323" w14:textId="77777777" w:rsidR="002010CC" w:rsidRPr="00D90DAE" w:rsidRDefault="002010CC" w:rsidP="001C4C8D">
            <w:pPr>
              <w:jc w:val="both"/>
              <w:rPr>
                <w:sz w:val="22"/>
                <w:szCs w:val="22"/>
              </w:rPr>
            </w:pPr>
            <w:r w:rsidRPr="00D90DAE">
              <w:rPr>
                <w:sz w:val="22"/>
                <w:szCs w:val="22"/>
              </w:rPr>
              <w:t xml:space="preserve">FPL </w:t>
            </w:r>
          </w:p>
        </w:tc>
        <w:tc>
          <w:tcPr>
            <w:tcW w:w="1530" w:type="dxa"/>
            <w:tcBorders>
              <w:top w:val="single" w:sz="4" w:space="0" w:color="auto"/>
              <w:left w:val="single" w:sz="4" w:space="0" w:color="auto"/>
              <w:bottom w:val="single" w:sz="4" w:space="0" w:color="auto"/>
              <w:right w:val="single" w:sz="4" w:space="0" w:color="auto"/>
            </w:tcBorders>
            <w:noWrap/>
            <w:vAlign w:val="bottom"/>
          </w:tcPr>
          <w:p w14:paraId="2ECBF063" w14:textId="77777777" w:rsidR="002010CC" w:rsidRPr="00D90DAE" w:rsidRDefault="002010CC" w:rsidP="001C4C8D">
            <w:pPr>
              <w:jc w:val="both"/>
              <w:rPr>
                <w:sz w:val="22"/>
                <w:szCs w:val="22"/>
              </w:rPr>
            </w:pPr>
            <w:r w:rsidRPr="00125542">
              <w:rPr>
                <w:sz w:val="22"/>
                <w:szCs w:val="22"/>
              </w:rPr>
              <w:t>$2,748,378</w:t>
            </w:r>
          </w:p>
        </w:tc>
        <w:tc>
          <w:tcPr>
            <w:tcW w:w="1800" w:type="dxa"/>
            <w:tcBorders>
              <w:top w:val="single" w:sz="4" w:space="0" w:color="auto"/>
              <w:left w:val="single" w:sz="4" w:space="0" w:color="auto"/>
              <w:bottom w:val="single" w:sz="4" w:space="0" w:color="auto"/>
              <w:right w:val="single" w:sz="4" w:space="0" w:color="auto"/>
            </w:tcBorders>
            <w:noWrap/>
            <w:vAlign w:val="bottom"/>
          </w:tcPr>
          <w:p w14:paraId="60D1C20F" w14:textId="77777777" w:rsidR="002010CC" w:rsidRPr="00D90DAE" w:rsidRDefault="002010CC" w:rsidP="001C4C8D">
            <w:pPr>
              <w:jc w:val="both"/>
              <w:rPr>
                <w:sz w:val="22"/>
                <w:szCs w:val="22"/>
              </w:rPr>
            </w:pPr>
            <w:r>
              <w:rPr>
                <w:sz w:val="22"/>
                <w:szCs w:val="22"/>
              </w:rPr>
              <w:t>Over-recovery</w:t>
            </w:r>
          </w:p>
        </w:tc>
      </w:tr>
      <w:tr w:rsidR="002010CC" w:rsidRPr="00D90DAE" w14:paraId="3853F337" w14:textId="77777777" w:rsidTr="001C4C8D">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DCA9D52" w14:textId="77777777" w:rsidR="002010CC" w:rsidRPr="00D90DAE" w:rsidRDefault="002010CC" w:rsidP="001C4C8D">
            <w:pPr>
              <w:jc w:val="both"/>
              <w:rPr>
                <w:sz w:val="22"/>
                <w:szCs w:val="22"/>
              </w:rPr>
            </w:pPr>
            <w:r w:rsidRPr="00D90DAE">
              <w:rPr>
                <w:sz w:val="22"/>
                <w:szCs w:val="22"/>
              </w:rPr>
              <w:t xml:space="preserve">GULF </w:t>
            </w:r>
          </w:p>
        </w:tc>
        <w:tc>
          <w:tcPr>
            <w:tcW w:w="1530" w:type="dxa"/>
            <w:tcBorders>
              <w:top w:val="single" w:sz="4" w:space="0" w:color="auto"/>
              <w:left w:val="single" w:sz="4" w:space="0" w:color="auto"/>
              <w:bottom w:val="single" w:sz="4" w:space="0" w:color="auto"/>
              <w:right w:val="single" w:sz="4" w:space="0" w:color="auto"/>
            </w:tcBorders>
            <w:noWrap/>
            <w:vAlign w:val="bottom"/>
          </w:tcPr>
          <w:p w14:paraId="7102268E" w14:textId="77777777" w:rsidR="002010CC" w:rsidRPr="00D90DAE" w:rsidRDefault="002010CC" w:rsidP="001C4C8D">
            <w:pPr>
              <w:jc w:val="both"/>
              <w:rPr>
                <w:sz w:val="22"/>
                <w:szCs w:val="22"/>
              </w:rPr>
            </w:pPr>
            <w:r w:rsidRPr="00E84D6C">
              <w:rPr>
                <w:sz w:val="22"/>
                <w:szCs w:val="22"/>
              </w:rPr>
              <w:t>$</w:t>
            </w:r>
            <w:r>
              <w:rPr>
                <w:sz w:val="22"/>
                <w:szCs w:val="22"/>
              </w:rPr>
              <w:t>3,816,668</w:t>
            </w:r>
          </w:p>
        </w:tc>
        <w:tc>
          <w:tcPr>
            <w:tcW w:w="1800" w:type="dxa"/>
            <w:tcBorders>
              <w:top w:val="single" w:sz="4" w:space="0" w:color="auto"/>
              <w:left w:val="single" w:sz="4" w:space="0" w:color="auto"/>
              <w:bottom w:val="single" w:sz="4" w:space="0" w:color="auto"/>
              <w:right w:val="single" w:sz="4" w:space="0" w:color="auto"/>
            </w:tcBorders>
            <w:noWrap/>
            <w:vAlign w:val="bottom"/>
          </w:tcPr>
          <w:p w14:paraId="7A8E18A2" w14:textId="77777777" w:rsidR="002010CC" w:rsidRPr="00D90DAE" w:rsidRDefault="002010CC" w:rsidP="001C4C8D">
            <w:pPr>
              <w:jc w:val="both"/>
              <w:rPr>
                <w:sz w:val="22"/>
                <w:szCs w:val="22"/>
              </w:rPr>
            </w:pPr>
            <w:r>
              <w:rPr>
                <w:sz w:val="22"/>
                <w:szCs w:val="22"/>
              </w:rPr>
              <w:t>Over-recovery</w:t>
            </w:r>
          </w:p>
        </w:tc>
      </w:tr>
      <w:tr w:rsidR="002010CC" w:rsidRPr="00D90DAE" w14:paraId="0D4D8F08" w14:textId="77777777" w:rsidTr="001C4C8D">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7A66245" w14:textId="77777777" w:rsidR="002010CC" w:rsidRPr="00D90DAE" w:rsidRDefault="002010CC" w:rsidP="001C4C8D">
            <w:pPr>
              <w:jc w:val="both"/>
              <w:rPr>
                <w:sz w:val="22"/>
                <w:szCs w:val="22"/>
              </w:rPr>
            </w:pPr>
            <w:r w:rsidRPr="00D90DAE">
              <w:rPr>
                <w:sz w:val="22"/>
                <w:szCs w:val="22"/>
              </w:rPr>
              <w:t>DEF</w:t>
            </w:r>
          </w:p>
        </w:tc>
        <w:tc>
          <w:tcPr>
            <w:tcW w:w="1530" w:type="dxa"/>
            <w:tcBorders>
              <w:top w:val="single" w:sz="4" w:space="0" w:color="auto"/>
              <w:left w:val="single" w:sz="4" w:space="0" w:color="auto"/>
              <w:bottom w:val="single" w:sz="4" w:space="0" w:color="auto"/>
              <w:right w:val="single" w:sz="4" w:space="0" w:color="auto"/>
            </w:tcBorders>
            <w:noWrap/>
            <w:vAlign w:val="bottom"/>
          </w:tcPr>
          <w:p w14:paraId="1514AA04" w14:textId="77777777" w:rsidR="002010CC" w:rsidRDefault="002010CC" w:rsidP="001C4C8D">
            <w:pPr>
              <w:jc w:val="both"/>
              <w:rPr>
                <w:sz w:val="22"/>
                <w:szCs w:val="22"/>
              </w:rPr>
            </w:pPr>
            <w:r>
              <w:rPr>
                <w:sz w:val="22"/>
                <w:szCs w:val="22"/>
              </w:rPr>
              <w:t>$</w:t>
            </w:r>
            <w:r w:rsidRPr="00F26183">
              <w:rPr>
                <w:sz w:val="22"/>
                <w:szCs w:val="22"/>
              </w:rPr>
              <w:t>1,596,750</w:t>
            </w:r>
          </w:p>
        </w:tc>
        <w:tc>
          <w:tcPr>
            <w:tcW w:w="1800" w:type="dxa"/>
            <w:tcBorders>
              <w:top w:val="single" w:sz="4" w:space="0" w:color="auto"/>
              <w:left w:val="single" w:sz="4" w:space="0" w:color="auto"/>
              <w:bottom w:val="single" w:sz="4" w:space="0" w:color="auto"/>
              <w:right w:val="single" w:sz="4" w:space="0" w:color="auto"/>
            </w:tcBorders>
            <w:noWrap/>
            <w:vAlign w:val="bottom"/>
          </w:tcPr>
          <w:p w14:paraId="54CB10BA" w14:textId="77777777" w:rsidR="002010CC" w:rsidRDefault="002010CC" w:rsidP="001C4C8D">
            <w:pPr>
              <w:jc w:val="both"/>
              <w:rPr>
                <w:sz w:val="22"/>
                <w:szCs w:val="22"/>
              </w:rPr>
            </w:pPr>
            <w:r>
              <w:rPr>
                <w:sz w:val="22"/>
                <w:szCs w:val="22"/>
              </w:rPr>
              <w:t>Over-recovery</w:t>
            </w:r>
          </w:p>
        </w:tc>
      </w:tr>
      <w:tr w:rsidR="002010CC" w:rsidRPr="00D90DAE" w14:paraId="59A9D518" w14:textId="77777777" w:rsidTr="001C4C8D">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374E91D" w14:textId="77777777" w:rsidR="002010CC" w:rsidRPr="00D90DAE" w:rsidRDefault="002010CC" w:rsidP="001C4C8D">
            <w:pPr>
              <w:jc w:val="both"/>
              <w:rPr>
                <w:sz w:val="22"/>
                <w:szCs w:val="22"/>
              </w:rPr>
            </w:pPr>
            <w:r w:rsidRPr="00D90DAE">
              <w:rPr>
                <w:sz w:val="22"/>
                <w:szCs w:val="22"/>
              </w:rPr>
              <w:t xml:space="preserve">TECO </w:t>
            </w:r>
          </w:p>
        </w:tc>
        <w:tc>
          <w:tcPr>
            <w:tcW w:w="1530" w:type="dxa"/>
            <w:tcBorders>
              <w:top w:val="single" w:sz="4" w:space="0" w:color="auto"/>
              <w:left w:val="single" w:sz="4" w:space="0" w:color="auto"/>
              <w:bottom w:val="single" w:sz="4" w:space="0" w:color="auto"/>
              <w:right w:val="single" w:sz="4" w:space="0" w:color="auto"/>
            </w:tcBorders>
            <w:noWrap/>
            <w:vAlign w:val="bottom"/>
          </w:tcPr>
          <w:p w14:paraId="671FFB1D" w14:textId="77777777" w:rsidR="002010CC" w:rsidRPr="00D90DAE" w:rsidRDefault="002010CC" w:rsidP="001C4C8D">
            <w:pPr>
              <w:jc w:val="both"/>
              <w:rPr>
                <w:sz w:val="22"/>
                <w:szCs w:val="22"/>
              </w:rPr>
            </w:pPr>
            <w:r>
              <w:rPr>
                <w:sz w:val="22"/>
                <w:szCs w:val="22"/>
              </w:rPr>
              <w:t>$</w:t>
            </w:r>
            <w:r w:rsidRPr="00F26183">
              <w:rPr>
                <w:sz w:val="22"/>
                <w:szCs w:val="22"/>
              </w:rPr>
              <w:t>4,289,623</w:t>
            </w:r>
          </w:p>
        </w:tc>
        <w:tc>
          <w:tcPr>
            <w:tcW w:w="1800" w:type="dxa"/>
            <w:tcBorders>
              <w:top w:val="single" w:sz="4" w:space="0" w:color="auto"/>
              <w:left w:val="single" w:sz="4" w:space="0" w:color="auto"/>
              <w:bottom w:val="single" w:sz="4" w:space="0" w:color="auto"/>
              <w:right w:val="single" w:sz="4" w:space="0" w:color="auto"/>
            </w:tcBorders>
            <w:noWrap/>
            <w:vAlign w:val="bottom"/>
          </w:tcPr>
          <w:p w14:paraId="50F171DC" w14:textId="77777777" w:rsidR="002010CC" w:rsidRPr="00D90DAE" w:rsidRDefault="002010CC" w:rsidP="001C4C8D">
            <w:pPr>
              <w:jc w:val="both"/>
              <w:rPr>
                <w:sz w:val="22"/>
                <w:szCs w:val="22"/>
              </w:rPr>
            </w:pPr>
            <w:r>
              <w:rPr>
                <w:sz w:val="22"/>
                <w:szCs w:val="22"/>
              </w:rPr>
              <w:t>Under-recovery</w:t>
            </w:r>
          </w:p>
        </w:tc>
      </w:tr>
    </w:tbl>
    <w:p w14:paraId="6360E131" w14:textId="7FD7CAFA" w:rsidR="002010CC" w:rsidRDefault="002010CC" w:rsidP="002010CC">
      <w:pPr>
        <w:spacing w:after="240"/>
        <w:jc w:val="both"/>
        <w:rPr>
          <w:rFonts w:eastAsia="Calibri"/>
          <w:b/>
          <w:bCs/>
        </w:rPr>
      </w:pPr>
    </w:p>
    <w:p w14:paraId="1492D37B" w14:textId="41AEDB28" w:rsidR="00937C0E" w:rsidRDefault="00937C0E" w:rsidP="002010CC">
      <w:pPr>
        <w:spacing w:after="240"/>
        <w:jc w:val="both"/>
        <w:rPr>
          <w:rFonts w:eastAsia="Calibri"/>
          <w:b/>
          <w:bCs/>
        </w:rPr>
      </w:pPr>
    </w:p>
    <w:p w14:paraId="6C1A6AD1" w14:textId="77777777" w:rsidR="00937C0E" w:rsidRDefault="00937C0E" w:rsidP="002010CC">
      <w:pPr>
        <w:spacing w:after="240"/>
        <w:jc w:val="both"/>
        <w:rPr>
          <w:rFonts w:eastAsia="Calibri"/>
          <w:b/>
          <w:bCs/>
        </w:rPr>
      </w:pPr>
    </w:p>
    <w:p w14:paraId="16AC0F16" w14:textId="77777777" w:rsidR="002010CC" w:rsidRPr="00D90DAE" w:rsidRDefault="002010CC" w:rsidP="002010CC">
      <w:pPr>
        <w:spacing w:after="200"/>
        <w:ind w:left="1440" w:hanging="1440"/>
        <w:jc w:val="both"/>
        <w:rPr>
          <w:rFonts w:eastAsia="Calibri"/>
          <w:b/>
        </w:rPr>
      </w:pPr>
      <w:r w:rsidRPr="003D6A96">
        <w:rPr>
          <w:rFonts w:eastAsia="Calibri"/>
          <w:b/>
          <w:bCs/>
          <w:u w:val="single"/>
        </w:rPr>
        <w:lastRenderedPageBreak/>
        <w:t>ISSUE 3</w:t>
      </w:r>
      <w:r w:rsidRPr="00D90DAE">
        <w:rPr>
          <w:rFonts w:eastAsia="Calibri"/>
          <w:b/>
        </w:rPr>
        <w:t xml:space="preserve">: </w:t>
      </w:r>
      <w:r>
        <w:rPr>
          <w:rFonts w:eastAsia="Calibri"/>
          <w:b/>
        </w:rPr>
        <w:tab/>
      </w:r>
      <w:r w:rsidRPr="00C26029">
        <w:rPr>
          <w:rFonts w:eastAsia="Calibri"/>
          <w:b/>
        </w:rPr>
        <w:t>What are the projected environmental cost recovery amounts for the period Jan</w:t>
      </w:r>
      <w:r>
        <w:rPr>
          <w:rFonts w:eastAsia="Calibri"/>
          <w:b/>
        </w:rPr>
        <w:t>uary 2022 through December 2022</w:t>
      </w:r>
      <w:r w:rsidRPr="00D90DAE">
        <w:rPr>
          <w:rFonts w:eastAsia="Calibri"/>
          <w:b/>
        </w:rPr>
        <w:t>?</w:t>
      </w:r>
    </w:p>
    <w:tbl>
      <w:tblPr>
        <w:tblW w:w="25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36"/>
      </w:tblGrid>
      <w:tr w:rsidR="002010CC" w:rsidRPr="00D90DAE" w14:paraId="0F38AC9B" w14:textId="77777777" w:rsidTr="001C4C8D">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CB8340" w14:textId="77777777" w:rsidR="002010CC" w:rsidRPr="00D90DAE" w:rsidRDefault="002010CC" w:rsidP="001C4C8D">
            <w:pPr>
              <w:jc w:val="both"/>
              <w:rPr>
                <w:sz w:val="22"/>
                <w:szCs w:val="22"/>
              </w:rPr>
            </w:pPr>
            <w:r w:rsidRPr="00D90DAE">
              <w:rPr>
                <w:sz w:val="22"/>
                <w:szCs w:val="22"/>
              </w:rPr>
              <w:t>FPL</w:t>
            </w:r>
            <w:r>
              <w:rPr>
                <w:sz w:val="22"/>
                <w:szCs w:val="22"/>
              </w:rPr>
              <w:t>/GULF</w:t>
            </w:r>
            <w:r w:rsidRPr="00D90DAE">
              <w:rPr>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bottom"/>
          </w:tcPr>
          <w:p w14:paraId="57771A4C" w14:textId="77777777" w:rsidR="002010CC" w:rsidRPr="00D90DAE" w:rsidRDefault="002010CC" w:rsidP="001C4C8D">
            <w:pPr>
              <w:jc w:val="both"/>
              <w:rPr>
                <w:sz w:val="22"/>
                <w:szCs w:val="22"/>
              </w:rPr>
            </w:pPr>
            <w:r w:rsidRPr="00F26183">
              <w:rPr>
                <w:sz w:val="22"/>
                <w:szCs w:val="22"/>
              </w:rPr>
              <w:t>$364,050,992</w:t>
            </w:r>
          </w:p>
        </w:tc>
      </w:tr>
      <w:tr w:rsidR="002010CC" w:rsidRPr="00D90DAE" w14:paraId="6DCF9923" w14:textId="77777777" w:rsidTr="001C4C8D">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C42655E" w14:textId="77777777" w:rsidR="002010CC" w:rsidRPr="00D90DAE" w:rsidRDefault="002010CC" w:rsidP="001C4C8D">
            <w:pPr>
              <w:jc w:val="both"/>
              <w:rPr>
                <w:sz w:val="22"/>
                <w:szCs w:val="22"/>
              </w:rPr>
            </w:pPr>
            <w:r w:rsidRPr="00D90DAE">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14:paraId="6A377D52" w14:textId="77777777" w:rsidR="002010CC" w:rsidRPr="00D90DAE" w:rsidRDefault="002010CC" w:rsidP="001C4C8D">
            <w:pPr>
              <w:jc w:val="both"/>
              <w:rPr>
                <w:sz w:val="22"/>
                <w:szCs w:val="22"/>
              </w:rPr>
            </w:pPr>
            <w:r>
              <w:rPr>
                <w:sz w:val="22"/>
                <w:szCs w:val="22"/>
              </w:rPr>
              <w:t>$</w:t>
            </w:r>
            <w:r w:rsidRPr="00F26183">
              <w:rPr>
                <w:sz w:val="22"/>
                <w:szCs w:val="22"/>
              </w:rPr>
              <w:t>12,277,061</w:t>
            </w:r>
          </w:p>
        </w:tc>
      </w:tr>
      <w:tr w:rsidR="002010CC" w:rsidRPr="00D90DAE" w14:paraId="3C96F47A" w14:textId="77777777" w:rsidTr="001C4C8D">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032D890" w14:textId="77777777" w:rsidR="002010CC" w:rsidRPr="00D90DAE" w:rsidRDefault="002010CC" w:rsidP="001C4C8D">
            <w:pPr>
              <w:jc w:val="both"/>
              <w:rPr>
                <w:sz w:val="22"/>
                <w:szCs w:val="22"/>
              </w:rPr>
            </w:pPr>
            <w:r w:rsidRPr="00D90DAE">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14:paraId="49AAE819" w14:textId="77777777" w:rsidR="002010CC" w:rsidRPr="00D90DAE" w:rsidRDefault="002010CC" w:rsidP="001C4C8D">
            <w:pPr>
              <w:jc w:val="both"/>
              <w:rPr>
                <w:sz w:val="22"/>
                <w:szCs w:val="22"/>
              </w:rPr>
            </w:pPr>
            <w:r w:rsidRPr="00125542">
              <w:rPr>
                <w:sz w:val="22"/>
                <w:szCs w:val="22"/>
              </w:rPr>
              <w:t>$26,342,444</w:t>
            </w:r>
          </w:p>
        </w:tc>
      </w:tr>
    </w:tbl>
    <w:p w14:paraId="062DCDA8" w14:textId="77777777" w:rsidR="002010CC" w:rsidRPr="00D90DAE" w:rsidRDefault="002010CC" w:rsidP="002010CC">
      <w:pPr>
        <w:spacing w:after="200" w:line="276" w:lineRule="auto"/>
        <w:jc w:val="both"/>
        <w:rPr>
          <w:rFonts w:eastAsia="Calibri"/>
        </w:rPr>
      </w:pPr>
      <w:r>
        <w:rPr>
          <w:rFonts w:eastAsia="Calibri"/>
          <w:sz w:val="22"/>
          <w:szCs w:val="22"/>
        </w:rPr>
        <w:tab/>
      </w:r>
      <w:r>
        <w:rPr>
          <w:rFonts w:eastAsia="Calibri"/>
          <w:sz w:val="22"/>
          <w:szCs w:val="22"/>
        </w:rPr>
        <w:tab/>
      </w:r>
    </w:p>
    <w:p w14:paraId="263757A3" w14:textId="77777777" w:rsidR="002010CC" w:rsidRPr="00D90DAE" w:rsidRDefault="002010CC" w:rsidP="002010CC">
      <w:pPr>
        <w:spacing w:after="200"/>
        <w:ind w:left="1440" w:hanging="1440"/>
        <w:jc w:val="both"/>
        <w:rPr>
          <w:rFonts w:eastAsia="Calibri"/>
          <w:b/>
        </w:rPr>
      </w:pPr>
      <w:r w:rsidRPr="003D6A96">
        <w:rPr>
          <w:rFonts w:eastAsia="Calibri"/>
          <w:b/>
          <w:bCs/>
          <w:u w:val="single"/>
        </w:rPr>
        <w:t>ISSUE 4</w:t>
      </w:r>
      <w:r w:rsidRPr="00D90DAE">
        <w:rPr>
          <w:rFonts w:eastAsia="Calibri"/>
          <w:b/>
        </w:rPr>
        <w:t xml:space="preserve">: </w:t>
      </w:r>
      <w:r>
        <w:rPr>
          <w:rFonts w:eastAsia="Calibri"/>
          <w:b/>
        </w:rPr>
        <w:tab/>
      </w:r>
      <w:r w:rsidRPr="00C26029">
        <w:rPr>
          <w:rFonts w:eastAsia="Calibri"/>
          <w:b/>
        </w:rPr>
        <w:t>What are the environmental cost recovery amounts, including true-up amou</w:t>
      </w:r>
      <w:r>
        <w:rPr>
          <w:rFonts w:eastAsia="Calibri"/>
          <w:b/>
        </w:rPr>
        <w:t>nts, for the period January 2022 through December 2022</w:t>
      </w:r>
      <w:r w:rsidRPr="00D90DAE">
        <w:rPr>
          <w:rFonts w:eastAsia="Calibri"/>
          <w:b/>
        </w:rPr>
        <w:t>?</w:t>
      </w:r>
    </w:p>
    <w:tbl>
      <w:tblPr>
        <w:tblW w:w="28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77"/>
      </w:tblGrid>
      <w:tr w:rsidR="002010CC" w:rsidRPr="00D90DAE" w14:paraId="5EE1B612" w14:textId="77777777" w:rsidTr="001C4C8D">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429C522" w14:textId="77777777" w:rsidR="002010CC" w:rsidRPr="00D90DAE" w:rsidRDefault="002010CC" w:rsidP="001C4C8D">
            <w:pPr>
              <w:jc w:val="both"/>
              <w:rPr>
                <w:sz w:val="22"/>
                <w:szCs w:val="22"/>
              </w:rPr>
            </w:pPr>
            <w:r w:rsidRPr="00D90DAE">
              <w:rPr>
                <w:sz w:val="22"/>
                <w:szCs w:val="22"/>
              </w:rPr>
              <w:t>FPL</w:t>
            </w:r>
            <w:r>
              <w:rPr>
                <w:sz w:val="22"/>
                <w:szCs w:val="22"/>
              </w:rPr>
              <w:t>/GULF</w:t>
            </w:r>
          </w:p>
        </w:tc>
        <w:tc>
          <w:tcPr>
            <w:tcW w:w="1577" w:type="dxa"/>
            <w:tcBorders>
              <w:top w:val="single" w:sz="4" w:space="0" w:color="auto"/>
              <w:left w:val="single" w:sz="4" w:space="0" w:color="auto"/>
              <w:bottom w:val="single" w:sz="4" w:space="0" w:color="auto"/>
              <w:right w:val="single" w:sz="4" w:space="0" w:color="auto"/>
            </w:tcBorders>
            <w:noWrap/>
            <w:vAlign w:val="bottom"/>
          </w:tcPr>
          <w:p w14:paraId="417C76AE" w14:textId="77777777" w:rsidR="002010CC" w:rsidRPr="00D90DAE" w:rsidRDefault="002010CC" w:rsidP="001C4C8D">
            <w:pPr>
              <w:jc w:val="both"/>
              <w:rPr>
                <w:sz w:val="22"/>
                <w:szCs w:val="22"/>
              </w:rPr>
            </w:pPr>
            <w:r w:rsidRPr="00F26183">
              <w:rPr>
                <w:sz w:val="22"/>
                <w:szCs w:val="22"/>
              </w:rPr>
              <w:t>$344,979,487</w:t>
            </w:r>
          </w:p>
        </w:tc>
      </w:tr>
      <w:tr w:rsidR="002010CC" w:rsidRPr="00D90DAE" w14:paraId="7377A214" w14:textId="77777777" w:rsidTr="001C4C8D">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412A79C" w14:textId="77777777" w:rsidR="002010CC" w:rsidRPr="00D90DAE" w:rsidRDefault="002010CC" w:rsidP="001C4C8D">
            <w:pPr>
              <w:jc w:val="both"/>
              <w:rPr>
                <w:sz w:val="22"/>
                <w:szCs w:val="22"/>
              </w:rPr>
            </w:pPr>
            <w:r w:rsidRPr="00D90DAE">
              <w:rPr>
                <w:sz w:val="22"/>
                <w:szCs w:val="22"/>
              </w:rPr>
              <w:t xml:space="preserve">DEF </w:t>
            </w:r>
          </w:p>
        </w:tc>
        <w:tc>
          <w:tcPr>
            <w:tcW w:w="1577" w:type="dxa"/>
            <w:tcBorders>
              <w:top w:val="single" w:sz="4" w:space="0" w:color="auto"/>
              <w:left w:val="single" w:sz="4" w:space="0" w:color="auto"/>
              <w:bottom w:val="single" w:sz="4" w:space="0" w:color="auto"/>
              <w:right w:val="single" w:sz="4" w:space="0" w:color="auto"/>
            </w:tcBorders>
            <w:noWrap/>
            <w:vAlign w:val="bottom"/>
          </w:tcPr>
          <w:p w14:paraId="2AB4C1B2" w14:textId="77777777" w:rsidR="002010CC" w:rsidRPr="00D90DAE" w:rsidRDefault="002010CC" w:rsidP="001C4C8D">
            <w:pPr>
              <w:jc w:val="both"/>
              <w:rPr>
                <w:sz w:val="22"/>
                <w:szCs w:val="22"/>
              </w:rPr>
            </w:pPr>
            <w:r w:rsidRPr="00F26183">
              <w:rPr>
                <w:sz w:val="22"/>
                <w:szCs w:val="22"/>
              </w:rPr>
              <w:t>$10,448,824</w:t>
            </w:r>
          </w:p>
        </w:tc>
      </w:tr>
      <w:tr w:rsidR="002010CC" w:rsidRPr="00D90DAE" w14:paraId="1FEC2124" w14:textId="77777777" w:rsidTr="001C4C8D">
        <w:trPr>
          <w:trHeight w:val="315"/>
        </w:trPr>
        <w:tc>
          <w:tcPr>
            <w:tcW w:w="123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F91BFFE" w14:textId="77777777" w:rsidR="002010CC" w:rsidRPr="00D90DAE" w:rsidRDefault="002010CC" w:rsidP="001C4C8D">
            <w:pPr>
              <w:jc w:val="both"/>
              <w:rPr>
                <w:sz w:val="22"/>
                <w:szCs w:val="22"/>
              </w:rPr>
            </w:pPr>
            <w:r w:rsidRPr="00D90DAE">
              <w:rPr>
                <w:sz w:val="22"/>
                <w:szCs w:val="22"/>
              </w:rPr>
              <w:t xml:space="preserve">TECO </w:t>
            </w:r>
          </w:p>
        </w:tc>
        <w:tc>
          <w:tcPr>
            <w:tcW w:w="1577" w:type="dxa"/>
            <w:tcBorders>
              <w:top w:val="single" w:sz="4" w:space="0" w:color="auto"/>
              <w:left w:val="single" w:sz="4" w:space="0" w:color="auto"/>
              <w:bottom w:val="single" w:sz="4" w:space="0" w:color="auto"/>
              <w:right w:val="single" w:sz="4" w:space="0" w:color="auto"/>
            </w:tcBorders>
            <w:noWrap/>
            <w:vAlign w:val="bottom"/>
          </w:tcPr>
          <w:p w14:paraId="257F4E50" w14:textId="77777777" w:rsidR="002010CC" w:rsidRPr="00D90DAE" w:rsidRDefault="002010CC" w:rsidP="001C4C8D">
            <w:pPr>
              <w:jc w:val="both"/>
              <w:rPr>
                <w:sz w:val="22"/>
                <w:szCs w:val="22"/>
              </w:rPr>
            </w:pPr>
            <w:r w:rsidRPr="00F26183">
              <w:rPr>
                <w:sz w:val="22"/>
                <w:szCs w:val="22"/>
              </w:rPr>
              <w:t>$</w:t>
            </w:r>
            <w:r>
              <w:rPr>
                <w:sz w:val="22"/>
                <w:szCs w:val="22"/>
              </w:rPr>
              <w:t>26,413,881</w:t>
            </w:r>
          </w:p>
        </w:tc>
      </w:tr>
    </w:tbl>
    <w:p w14:paraId="40C01FE5" w14:textId="77777777" w:rsidR="002010CC" w:rsidRDefault="002010CC" w:rsidP="002010CC">
      <w:pPr>
        <w:keepNext/>
        <w:spacing w:after="200"/>
        <w:ind w:left="1440" w:hanging="1440"/>
        <w:jc w:val="both"/>
        <w:rPr>
          <w:rFonts w:eastAsia="Calibri"/>
          <w:b/>
          <w:bCs/>
          <w:u w:val="single"/>
        </w:rPr>
      </w:pPr>
    </w:p>
    <w:p w14:paraId="2594686A" w14:textId="77777777" w:rsidR="002010CC" w:rsidRPr="00D90DAE" w:rsidRDefault="002010CC" w:rsidP="002010CC">
      <w:pPr>
        <w:keepNext/>
        <w:spacing w:after="200"/>
        <w:ind w:left="1440" w:hanging="1440"/>
        <w:jc w:val="both"/>
        <w:rPr>
          <w:rFonts w:eastAsia="Calibri"/>
          <w:b/>
        </w:rPr>
      </w:pPr>
      <w:r w:rsidRPr="003D6A96">
        <w:rPr>
          <w:rFonts w:eastAsia="Calibri"/>
          <w:b/>
          <w:bCs/>
          <w:u w:val="single"/>
        </w:rPr>
        <w:t>ISSUE 5</w:t>
      </w:r>
      <w:r w:rsidRPr="00D90DAE">
        <w:rPr>
          <w:rFonts w:eastAsia="Calibri"/>
          <w:b/>
        </w:rPr>
        <w:t xml:space="preserve">: </w:t>
      </w:r>
      <w:r>
        <w:rPr>
          <w:rFonts w:eastAsia="Calibri"/>
          <w:b/>
        </w:rPr>
        <w:tab/>
      </w:r>
      <w:r w:rsidRPr="00C26029">
        <w:rPr>
          <w:rFonts w:eastAsia="Calibri"/>
          <w:b/>
        </w:rPr>
        <w:t>What depreciation rates should be used to develop the depreciation expense included in the total environmental cost recovery amounts for the period January 202</w:t>
      </w:r>
      <w:r>
        <w:rPr>
          <w:rFonts w:eastAsia="Calibri"/>
          <w:b/>
        </w:rPr>
        <w:t>2</w:t>
      </w:r>
      <w:r w:rsidRPr="00C26029">
        <w:rPr>
          <w:rFonts w:eastAsia="Calibri"/>
          <w:b/>
        </w:rPr>
        <w:t xml:space="preserve"> through December 202</w:t>
      </w:r>
      <w:r>
        <w:rPr>
          <w:rFonts w:eastAsia="Calibri"/>
          <w:b/>
        </w:rPr>
        <w:t>2</w:t>
      </w:r>
      <w:r w:rsidRPr="00D90DAE">
        <w:rPr>
          <w:rFonts w:eastAsia="Calibri"/>
          <w:b/>
        </w:rPr>
        <w:t>?</w:t>
      </w:r>
    </w:p>
    <w:p w14:paraId="49766447" w14:textId="3B335B77" w:rsidR="002010CC" w:rsidRDefault="002010CC" w:rsidP="002010CC">
      <w:pPr>
        <w:keepNext/>
        <w:spacing w:after="200"/>
        <w:ind w:left="1440"/>
        <w:jc w:val="both"/>
        <w:rPr>
          <w:rFonts w:eastAsia="Calibri"/>
        </w:rPr>
      </w:pPr>
      <w:r w:rsidRPr="00D90DAE">
        <w:rPr>
          <w:rFonts w:eastAsia="Calibri"/>
        </w:rPr>
        <w:t>The depreciation rates used to calculate depreciation expense sh</w:t>
      </w:r>
      <w:r>
        <w:rPr>
          <w:rFonts w:eastAsia="Calibri"/>
        </w:rPr>
        <w:t>all</w:t>
      </w:r>
      <w:r w:rsidRPr="00D90DAE">
        <w:rPr>
          <w:rFonts w:eastAsia="Calibri"/>
        </w:rPr>
        <w:t xml:space="preserve"> be the rates </w:t>
      </w:r>
      <w:r w:rsidRPr="00125542">
        <w:rPr>
          <w:rFonts w:eastAsia="Calibri"/>
        </w:rPr>
        <w:t>that are in effect during the period the allowed capital investment is in service.</w:t>
      </w:r>
      <w:r w:rsidRPr="00125542">
        <w:rPr>
          <w:rFonts w:eastAsia="Calibri"/>
          <w:color w:val="FF0000"/>
        </w:rPr>
        <w:t xml:space="preserve"> </w:t>
      </w:r>
      <w:r w:rsidRPr="00125542">
        <w:rPr>
          <w:rFonts w:eastAsia="Calibri"/>
        </w:rPr>
        <w:t>FPL will use the depreciation rates that are ultimately approved by the Commission in Docket No. 20210015-EI. Depreciation rates agreed to in TECO’s 2021 Settlement Agreement, and effective January 1, 2022 were applied to TECO’s 2022 projection.</w:t>
      </w:r>
    </w:p>
    <w:p w14:paraId="2146228D" w14:textId="77777777" w:rsidR="002010CC" w:rsidRPr="00D90DAE" w:rsidRDefault="002010CC" w:rsidP="002010CC">
      <w:pPr>
        <w:spacing w:after="200"/>
        <w:ind w:left="1440" w:hanging="1440"/>
        <w:jc w:val="both"/>
        <w:rPr>
          <w:rFonts w:eastAsia="Calibri"/>
          <w:b/>
          <w:bCs/>
        </w:rPr>
      </w:pPr>
      <w:r w:rsidRPr="003D6A96">
        <w:rPr>
          <w:rFonts w:eastAsia="Calibri"/>
          <w:b/>
          <w:bCs/>
          <w:u w:val="single"/>
        </w:rPr>
        <w:t>ISSUE 6</w:t>
      </w:r>
      <w:r w:rsidRPr="00D90DAE">
        <w:rPr>
          <w:rFonts w:eastAsia="Calibri"/>
          <w:b/>
          <w:bCs/>
        </w:rPr>
        <w:t xml:space="preserve">: </w:t>
      </w:r>
      <w:r>
        <w:rPr>
          <w:rFonts w:eastAsia="Calibri"/>
          <w:b/>
          <w:bCs/>
        </w:rPr>
        <w:tab/>
      </w:r>
      <w:r w:rsidRPr="00C26029">
        <w:rPr>
          <w:rFonts w:eastAsia="Calibri"/>
          <w:b/>
          <w:bCs/>
        </w:rPr>
        <w:t>What are the appropriate jurisdictional separation factors for t</w:t>
      </w:r>
      <w:r>
        <w:rPr>
          <w:rFonts w:eastAsia="Calibri"/>
          <w:b/>
          <w:bCs/>
        </w:rPr>
        <w:t>he projected period January 2022 through December 2022</w:t>
      </w:r>
      <w:r w:rsidRPr="00D90DAE">
        <w:rPr>
          <w:rFonts w:eastAsia="Calibri"/>
          <w:b/>
          <w:bCs/>
        </w:rPr>
        <w:t>?</w:t>
      </w:r>
    </w:p>
    <w:p w14:paraId="1AA8428F" w14:textId="77777777" w:rsidR="002010CC" w:rsidRDefault="002010CC" w:rsidP="002010CC">
      <w:pPr>
        <w:spacing w:after="200" w:line="276" w:lineRule="auto"/>
        <w:ind w:left="1440"/>
        <w:jc w:val="both"/>
        <w:rPr>
          <w:rFonts w:eastAsia="Calibri"/>
        </w:rPr>
      </w:pPr>
      <w:r w:rsidRPr="00D90DAE">
        <w:rPr>
          <w:rFonts w:eastAsia="Calibri"/>
        </w:rPr>
        <w:t>The appropriate jurisdictional separation factors for the period January 20</w:t>
      </w:r>
      <w:r>
        <w:rPr>
          <w:rFonts w:eastAsia="Calibri"/>
        </w:rPr>
        <w:t>22</w:t>
      </w:r>
      <w:r w:rsidRPr="00D90DAE">
        <w:rPr>
          <w:rFonts w:eastAsia="Calibri"/>
        </w:rPr>
        <w:t xml:space="preserve"> through December 20</w:t>
      </w:r>
      <w:r>
        <w:rPr>
          <w:rFonts w:eastAsia="Calibri"/>
        </w:rPr>
        <w:t>22</w:t>
      </w:r>
      <w:r w:rsidRPr="00D90DAE">
        <w:rPr>
          <w:rFonts w:eastAsia="Calibri"/>
        </w:rPr>
        <w:t xml:space="preserve"> are as follows:</w:t>
      </w:r>
    </w:p>
    <w:p w14:paraId="440E186E" w14:textId="77777777" w:rsidR="002010CC" w:rsidRPr="00F56D41" w:rsidRDefault="002010CC" w:rsidP="002010CC">
      <w:pPr>
        <w:spacing w:line="276" w:lineRule="auto"/>
        <w:jc w:val="both"/>
        <w:rPr>
          <w:rFonts w:eastAsia="Calibri"/>
        </w:rPr>
      </w:pPr>
      <w:r w:rsidRPr="00D90DAE">
        <w:rPr>
          <w:rFonts w:eastAsia="Calibri"/>
          <w:b/>
          <w:bCs/>
        </w:rPr>
        <w:t>FPL</w:t>
      </w:r>
      <w:r>
        <w:rPr>
          <w:rFonts w:eastAsia="Calibri"/>
          <w:b/>
          <w:bCs/>
        </w:rPr>
        <w:t>/GULF:</w:t>
      </w:r>
      <w:r w:rsidRPr="004A4383">
        <w:rPr>
          <w:rFonts w:eastAsia="Calibri"/>
          <w:b/>
          <w:bCs/>
        </w:rPr>
        <w:t xml:space="preserve"> </w:t>
      </w:r>
      <w:r>
        <w:rPr>
          <w:rFonts w:eastAsia="Calibri"/>
          <w:b/>
          <w:bCs/>
        </w:rPr>
        <w:tab/>
      </w:r>
      <w:r w:rsidRPr="00F56D41">
        <w:rPr>
          <w:rFonts w:eastAsia="Calibri"/>
        </w:rPr>
        <w:t>Retail Energy Jurisdictional Factor - Base/Solar 95.</w:t>
      </w:r>
      <w:r>
        <w:rPr>
          <w:rFonts w:eastAsia="Calibri"/>
        </w:rPr>
        <w:t>8917</w:t>
      </w:r>
      <w:r w:rsidRPr="00F56D41">
        <w:rPr>
          <w:rFonts w:eastAsia="Calibri"/>
        </w:rPr>
        <w:t>%</w:t>
      </w:r>
    </w:p>
    <w:p w14:paraId="6BCBFB71" w14:textId="77777777" w:rsidR="002010CC" w:rsidRPr="00F56D41" w:rsidRDefault="002010CC" w:rsidP="002010CC">
      <w:pPr>
        <w:spacing w:line="276" w:lineRule="auto"/>
        <w:ind w:left="1440"/>
        <w:jc w:val="both"/>
        <w:rPr>
          <w:rFonts w:eastAsia="Calibri"/>
        </w:rPr>
      </w:pPr>
      <w:r w:rsidRPr="00F56D41">
        <w:rPr>
          <w:rFonts w:eastAsia="Calibri"/>
        </w:rPr>
        <w:t>Retail Energy Jurisdictional Factor - Intermediate 94.</w:t>
      </w:r>
      <w:r>
        <w:rPr>
          <w:rFonts w:eastAsia="Calibri"/>
        </w:rPr>
        <w:t>7558</w:t>
      </w:r>
      <w:r w:rsidRPr="00F56D41">
        <w:rPr>
          <w:rFonts w:eastAsia="Calibri"/>
        </w:rPr>
        <w:t>%</w:t>
      </w:r>
    </w:p>
    <w:p w14:paraId="0B7A02D5" w14:textId="77777777" w:rsidR="002010CC" w:rsidRPr="00F56D41" w:rsidRDefault="002010CC" w:rsidP="002010CC">
      <w:pPr>
        <w:spacing w:line="276" w:lineRule="auto"/>
        <w:ind w:left="1440"/>
        <w:jc w:val="both"/>
        <w:rPr>
          <w:rFonts w:eastAsia="Calibri"/>
        </w:rPr>
      </w:pPr>
      <w:r w:rsidRPr="00F56D41">
        <w:rPr>
          <w:rFonts w:eastAsia="Calibri"/>
        </w:rPr>
        <w:t>Retail Energy Jurisdictional Factor - Peaking 95.</w:t>
      </w:r>
      <w:r>
        <w:rPr>
          <w:rFonts w:eastAsia="Calibri"/>
        </w:rPr>
        <w:t>7721</w:t>
      </w:r>
      <w:r w:rsidRPr="00F56D41">
        <w:rPr>
          <w:rFonts w:eastAsia="Calibri"/>
        </w:rPr>
        <w:t>%</w:t>
      </w:r>
    </w:p>
    <w:p w14:paraId="62CB64B1" w14:textId="77777777" w:rsidR="002010CC" w:rsidRPr="00F56D41" w:rsidRDefault="002010CC" w:rsidP="002010CC">
      <w:pPr>
        <w:spacing w:line="276" w:lineRule="auto"/>
        <w:ind w:left="1440"/>
        <w:jc w:val="both"/>
        <w:rPr>
          <w:rFonts w:eastAsia="Calibri"/>
        </w:rPr>
      </w:pPr>
      <w:r w:rsidRPr="00F56D41">
        <w:rPr>
          <w:rFonts w:eastAsia="Calibri"/>
        </w:rPr>
        <w:t>Retail Demand Jurisdictional Factor - Transmission 90.</w:t>
      </w:r>
      <w:r>
        <w:rPr>
          <w:rFonts w:eastAsia="Calibri"/>
        </w:rPr>
        <w:t>2581</w:t>
      </w:r>
      <w:r w:rsidRPr="00F56D41">
        <w:rPr>
          <w:rFonts w:eastAsia="Calibri"/>
        </w:rPr>
        <w:t>%</w:t>
      </w:r>
    </w:p>
    <w:p w14:paraId="2FE2C6CC" w14:textId="77777777" w:rsidR="002010CC" w:rsidRPr="00F56D41" w:rsidRDefault="002010CC" w:rsidP="002010CC">
      <w:pPr>
        <w:spacing w:line="276" w:lineRule="auto"/>
        <w:ind w:left="1440"/>
        <w:jc w:val="both"/>
        <w:rPr>
          <w:rFonts w:eastAsia="Calibri"/>
        </w:rPr>
      </w:pPr>
      <w:r w:rsidRPr="00F56D41">
        <w:rPr>
          <w:rFonts w:eastAsia="Calibri"/>
        </w:rPr>
        <w:t>Retail Demand Jurisdictional Factor - Base/Solar 95.</w:t>
      </w:r>
      <w:r>
        <w:rPr>
          <w:rFonts w:eastAsia="Calibri"/>
        </w:rPr>
        <w:t>9314</w:t>
      </w:r>
      <w:r w:rsidRPr="00F56D41">
        <w:rPr>
          <w:rFonts w:eastAsia="Calibri"/>
        </w:rPr>
        <w:t>%</w:t>
      </w:r>
    </w:p>
    <w:p w14:paraId="29F15A8D" w14:textId="77777777" w:rsidR="002010CC" w:rsidRPr="00F56D41" w:rsidRDefault="002010CC" w:rsidP="002010CC">
      <w:pPr>
        <w:spacing w:line="276" w:lineRule="auto"/>
        <w:ind w:left="1440"/>
        <w:jc w:val="both"/>
        <w:rPr>
          <w:rFonts w:eastAsia="Calibri"/>
        </w:rPr>
      </w:pPr>
      <w:r w:rsidRPr="00F56D41">
        <w:rPr>
          <w:rFonts w:eastAsia="Calibri"/>
        </w:rPr>
        <w:t>Retail Demand Jurisdictional Factor - Intermediate 95.</w:t>
      </w:r>
      <w:r>
        <w:rPr>
          <w:rFonts w:eastAsia="Calibri"/>
        </w:rPr>
        <w:t>4287</w:t>
      </w:r>
      <w:r w:rsidRPr="00F56D41">
        <w:rPr>
          <w:rFonts w:eastAsia="Calibri"/>
        </w:rPr>
        <w:t>%</w:t>
      </w:r>
    </w:p>
    <w:p w14:paraId="2B2B8FEB" w14:textId="77777777" w:rsidR="002010CC" w:rsidRPr="00F56D41" w:rsidRDefault="002010CC" w:rsidP="002010CC">
      <w:pPr>
        <w:spacing w:line="276" w:lineRule="auto"/>
        <w:ind w:left="1440"/>
        <w:jc w:val="both"/>
        <w:rPr>
          <w:rFonts w:eastAsia="Calibri"/>
        </w:rPr>
      </w:pPr>
      <w:r w:rsidRPr="00F56D41">
        <w:rPr>
          <w:rFonts w:eastAsia="Calibri"/>
        </w:rPr>
        <w:t>Retail Demand Jurisdictional Factor - Peaking 95.</w:t>
      </w:r>
      <w:r>
        <w:rPr>
          <w:rFonts w:eastAsia="Calibri"/>
        </w:rPr>
        <w:t>1837</w:t>
      </w:r>
      <w:r w:rsidRPr="00F56D41">
        <w:rPr>
          <w:rFonts w:eastAsia="Calibri"/>
        </w:rPr>
        <w:t>%</w:t>
      </w:r>
    </w:p>
    <w:p w14:paraId="413CE2CB" w14:textId="77777777" w:rsidR="002010CC" w:rsidRPr="00F56D41" w:rsidRDefault="002010CC" w:rsidP="002010CC">
      <w:pPr>
        <w:spacing w:line="276" w:lineRule="auto"/>
        <w:ind w:left="1440"/>
        <w:jc w:val="both"/>
        <w:rPr>
          <w:rFonts w:eastAsia="Calibri"/>
        </w:rPr>
      </w:pPr>
      <w:r w:rsidRPr="00F56D41">
        <w:rPr>
          <w:rFonts w:eastAsia="Calibri"/>
        </w:rPr>
        <w:t>Retail Demand Jurisdictional Factor - General Plant 96.</w:t>
      </w:r>
      <w:r>
        <w:rPr>
          <w:rFonts w:eastAsia="Calibri"/>
        </w:rPr>
        <w:t>9001</w:t>
      </w:r>
      <w:r w:rsidRPr="00F56D41">
        <w:rPr>
          <w:rFonts w:eastAsia="Calibri"/>
        </w:rPr>
        <w:t>%</w:t>
      </w:r>
    </w:p>
    <w:p w14:paraId="3712CB56" w14:textId="77777777" w:rsidR="00937C0E" w:rsidRDefault="002010CC" w:rsidP="002010CC">
      <w:pPr>
        <w:spacing w:after="200" w:line="276" w:lineRule="auto"/>
        <w:ind w:left="1440"/>
        <w:jc w:val="both"/>
        <w:rPr>
          <w:rFonts w:eastAsia="Calibri"/>
          <w:b/>
          <w:bCs/>
        </w:rPr>
      </w:pPr>
      <w:r w:rsidRPr="00F56D41">
        <w:rPr>
          <w:rFonts w:eastAsia="Calibri"/>
        </w:rPr>
        <w:t>Retail Demand Jurisdictional Factor - Distribution 100.0000%</w:t>
      </w:r>
      <w:r>
        <w:rPr>
          <w:rFonts w:eastAsia="Calibri"/>
          <w:b/>
          <w:bCs/>
        </w:rPr>
        <w:tab/>
      </w:r>
    </w:p>
    <w:p w14:paraId="57D556F8" w14:textId="051FFBFD" w:rsidR="002010CC" w:rsidRPr="008726B2" w:rsidRDefault="002010CC" w:rsidP="002010CC">
      <w:pPr>
        <w:spacing w:after="200" w:line="276" w:lineRule="auto"/>
        <w:ind w:left="1440"/>
        <w:jc w:val="both"/>
        <w:rPr>
          <w:rFonts w:eastAsia="Calibri"/>
          <w:b/>
          <w:bCs/>
        </w:rPr>
      </w:pPr>
      <w:r>
        <w:rPr>
          <w:rFonts w:eastAsia="Calibri"/>
          <w:b/>
          <w:bCs/>
        </w:rPr>
        <w:tab/>
      </w:r>
    </w:p>
    <w:p w14:paraId="2E763E0A" w14:textId="77777777" w:rsidR="002010CC" w:rsidRPr="002F26EC" w:rsidRDefault="002010CC" w:rsidP="002010CC">
      <w:pPr>
        <w:ind w:left="1440" w:hanging="1440"/>
        <w:jc w:val="both"/>
        <w:rPr>
          <w:rFonts w:eastAsia="Calibri"/>
        </w:rPr>
      </w:pPr>
      <w:r w:rsidRPr="00D90DAE">
        <w:rPr>
          <w:rFonts w:eastAsia="Calibri"/>
          <w:b/>
          <w:bCs/>
        </w:rPr>
        <w:lastRenderedPageBreak/>
        <w:t>DEF</w:t>
      </w:r>
      <w:r>
        <w:rPr>
          <w:rFonts w:eastAsia="Calibri"/>
          <w:b/>
          <w:bCs/>
        </w:rPr>
        <w:t>:</w:t>
      </w:r>
      <w:r>
        <w:rPr>
          <w:rFonts w:eastAsia="Calibri"/>
          <w:b/>
          <w:bCs/>
        </w:rPr>
        <w:tab/>
      </w:r>
      <w:r w:rsidRPr="002F26EC">
        <w:rPr>
          <w:rFonts w:eastAsia="Calibri"/>
        </w:rPr>
        <w:t>Transmission Average 12 CP Demand – 71.994%</w:t>
      </w:r>
    </w:p>
    <w:p w14:paraId="0936C63A" w14:textId="77777777" w:rsidR="002010CC" w:rsidRPr="002F26EC" w:rsidRDefault="002010CC" w:rsidP="002010CC">
      <w:pPr>
        <w:ind w:left="2880" w:hanging="1440"/>
        <w:jc w:val="both"/>
        <w:rPr>
          <w:rFonts w:eastAsia="Calibri"/>
        </w:rPr>
      </w:pPr>
      <w:r w:rsidRPr="002F26EC">
        <w:rPr>
          <w:rFonts w:eastAsia="Calibri"/>
        </w:rPr>
        <w:t>Distribution Primary Demand – 100.000%</w:t>
      </w:r>
    </w:p>
    <w:p w14:paraId="155F4237" w14:textId="77777777" w:rsidR="002010CC" w:rsidRPr="002F26EC" w:rsidRDefault="002010CC" w:rsidP="002010CC">
      <w:pPr>
        <w:ind w:left="2880" w:hanging="1440"/>
        <w:jc w:val="both"/>
        <w:rPr>
          <w:rFonts w:eastAsia="Calibri"/>
        </w:rPr>
      </w:pPr>
    </w:p>
    <w:p w14:paraId="027BF2BA" w14:textId="77777777" w:rsidR="002010CC" w:rsidRPr="002F26EC" w:rsidRDefault="002010CC" w:rsidP="002010CC">
      <w:pPr>
        <w:ind w:left="2880" w:hanging="1440"/>
        <w:jc w:val="both"/>
        <w:rPr>
          <w:rFonts w:eastAsia="Calibri"/>
        </w:rPr>
      </w:pPr>
      <w:r w:rsidRPr="002F26EC">
        <w:rPr>
          <w:rFonts w:eastAsia="Calibri"/>
        </w:rPr>
        <w:t>Production Demand:</w:t>
      </w:r>
    </w:p>
    <w:p w14:paraId="681B8CA1" w14:textId="77777777" w:rsidR="002010CC" w:rsidRPr="002F26EC" w:rsidRDefault="002010CC" w:rsidP="002010CC">
      <w:pPr>
        <w:ind w:left="2880" w:hanging="1440"/>
        <w:jc w:val="both"/>
        <w:rPr>
          <w:rFonts w:eastAsia="Calibri"/>
        </w:rPr>
      </w:pPr>
      <w:r w:rsidRPr="002F26EC">
        <w:rPr>
          <w:rFonts w:eastAsia="Calibri"/>
        </w:rPr>
        <w:t>Production Base – 92.865%</w:t>
      </w:r>
    </w:p>
    <w:p w14:paraId="03EEEC23" w14:textId="77777777" w:rsidR="002010CC" w:rsidRPr="002F26EC" w:rsidRDefault="002010CC" w:rsidP="002010CC">
      <w:pPr>
        <w:ind w:left="2880" w:hanging="1440"/>
        <w:jc w:val="both"/>
        <w:rPr>
          <w:rFonts w:eastAsia="Calibri"/>
        </w:rPr>
      </w:pPr>
      <w:r w:rsidRPr="002F26EC">
        <w:rPr>
          <w:rFonts w:eastAsia="Calibri"/>
        </w:rPr>
        <w:t>Production Intermediate – 88.321%</w:t>
      </w:r>
    </w:p>
    <w:p w14:paraId="7FE5B78E" w14:textId="77777777" w:rsidR="002010CC" w:rsidRPr="002F26EC" w:rsidRDefault="002010CC" w:rsidP="002010CC">
      <w:pPr>
        <w:ind w:left="2880" w:hanging="1440"/>
        <w:jc w:val="both"/>
        <w:rPr>
          <w:rFonts w:eastAsia="Calibri"/>
        </w:rPr>
      </w:pPr>
      <w:r w:rsidRPr="002F26EC">
        <w:rPr>
          <w:rFonts w:eastAsia="Calibri"/>
        </w:rPr>
        <w:t>Production Peaking – 90.678%</w:t>
      </w:r>
    </w:p>
    <w:p w14:paraId="2ABFAF4F" w14:textId="77777777" w:rsidR="002010CC" w:rsidRPr="00135BDA" w:rsidRDefault="002010CC" w:rsidP="002010CC">
      <w:pPr>
        <w:ind w:left="1440"/>
        <w:jc w:val="both"/>
        <w:rPr>
          <w:rFonts w:eastAsia="Calibri"/>
          <w:bCs/>
        </w:rPr>
      </w:pPr>
    </w:p>
    <w:p w14:paraId="16B532C2" w14:textId="77777777" w:rsidR="002010CC" w:rsidRPr="008726B2" w:rsidRDefault="002010CC" w:rsidP="002010CC">
      <w:pPr>
        <w:jc w:val="both"/>
        <w:rPr>
          <w:rFonts w:eastAsia="Calibri"/>
          <w:b/>
          <w:bCs/>
        </w:rPr>
      </w:pPr>
      <w:r w:rsidRPr="00D90DAE">
        <w:rPr>
          <w:rFonts w:eastAsia="Calibri"/>
          <w:b/>
          <w:bCs/>
        </w:rPr>
        <w:t>TECO</w:t>
      </w:r>
      <w:r>
        <w:rPr>
          <w:rFonts w:eastAsia="Calibri"/>
          <w:b/>
          <w:bCs/>
        </w:rPr>
        <w:t>:</w:t>
      </w:r>
      <w:r>
        <w:rPr>
          <w:rFonts w:eastAsia="Calibri"/>
          <w:b/>
          <w:bCs/>
        </w:rPr>
        <w:tab/>
      </w:r>
      <w:r w:rsidRPr="00D90DAE">
        <w:rPr>
          <w:rFonts w:eastAsia="Calibri"/>
        </w:rPr>
        <w:t>Energy: 100.00%</w:t>
      </w:r>
    </w:p>
    <w:p w14:paraId="4068F3C6" w14:textId="77777777" w:rsidR="002010CC" w:rsidRPr="00D90DAE" w:rsidRDefault="002010CC" w:rsidP="002010CC">
      <w:pPr>
        <w:ind w:left="1440"/>
        <w:jc w:val="both"/>
        <w:rPr>
          <w:rFonts w:eastAsia="Calibri"/>
        </w:rPr>
      </w:pPr>
      <w:r w:rsidRPr="00D90DAE">
        <w:rPr>
          <w:rFonts w:eastAsia="Calibri"/>
        </w:rPr>
        <w:t>Demand: 100.00%</w:t>
      </w:r>
    </w:p>
    <w:p w14:paraId="155CCEB8" w14:textId="77777777" w:rsidR="002010CC" w:rsidRPr="00D90DAE" w:rsidRDefault="002010CC" w:rsidP="002010CC">
      <w:pPr>
        <w:spacing w:after="240"/>
        <w:jc w:val="both"/>
        <w:rPr>
          <w:rFonts w:eastAsia="Calibri"/>
          <w:b/>
          <w:bCs/>
        </w:rPr>
      </w:pPr>
    </w:p>
    <w:p w14:paraId="24732FE1" w14:textId="77777777" w:rsidR="002010CC" w:rsidRPr="00D90DAE" w:rsidRDefault="002010CC" w:rsidP="002010CC">
      <w:pPr>
        <w:spacing w:after="200"/>
        <w:ind w:left="1440" w:hanging="1440"/>
        <w:jc w:val="both"/>
        <w:rPr>
          <w:rFonts w:eastAsia="Calibri"/>
          <w:b/>
        </w:rPr>
      </w:pPr>
      <w:r w:rsidRPr="00D90DAE">
        <w:rPr>
          <w:rFonts w:eastAsia="Calibri"/>
          <w:b/>
        </w:rPr>
        <w:t xml:space="preserve">ISSUE 7: </w:t>
      </w:r>
      <w:r>
        <w:rPr>
          <w:rFonts w:eastAsia="Calibri"/>
          <w:b/>
        </w:rPr>
        <w:tab/>
      </w:r>
      <w:r w:rsidRPr="00C26029">
        <w:rPr>
          <w:rFonts w:eastAsia="Calibri"/>
          <w:b/>
        </w:rPr>
        <w:t>What are the appropriate environmental cost recovery factors for the period January 202</w:t>
      </w:r>
      <w:r>
        <w:rPr>
          <w:rFonts w:eastAsia="Calibri"/>
          <w:b/>
        </w:rPr>
        <w:t>2 through December 2022</w:t>
      </w:r>
      <w:r w:rsidRPr="00C26029">
        <w:rPr>
          <w:rFonts w:eastAsia="Calibri"/>
          <w:b/>
        </w:rPr>
        <w:t xml:space="preserve"> for each rate group</w:t>
      </w:r>
      <w:r w:rsidRPr="00D90DAE">
        <w:rPr>
          <w:rFonts w:eastAsia="Calibri"/>
          <w:b/>
        </w:rPr>
        <w:t>?</w:t>
      </w:r>
    </w:p>
    <w:p w14:paraId="720085B4" w14:textId="77777777" w:rsidR="002010CC" w:rsidRDefault="002010CC" w:rsidP="002010CC">
      <w:pPr>
        <w:ind w:left="1440"/>
        <w:jc w:val="both"/>
        <w:rPr>
          <w:rFonts w:eastAsia="Calibri"/>
          <w:bCs/>
        </w:rPr>
      </w:pPr>
      <w:r w:rsidRPr="00D90DAE">
        <w:rPr>
          <w:rFonts w:eastAsia="Calibri"/>
          <w:bCs/>
        </w:rPr>
        <w:t xml:space="preserve">The appropriate environmental cost recovery factors for the period January </w:t>
      </w:r>
      <w:r>
        <w:rPr>
          <w:rFonts w:eastAsia="Calibri"/>
          <w:bCs/>
        </w:rPr>
        <w:t>2022</w:t>
      </w:r>
      <w:r w:rsidRPr="00D90DAE">
        <w:rPr>
          <w:rFonts w:eastAsia="Calibri"/>
          <w:bCs/>
        </w:rPr>
        <w:t xml:space="preserve"> through December </w:t>
      </w:r>
      <w:r>
        <w:rPr>
          <w:rFonts w:eastAsia="Calibri"/>
          <w:bCs/>
        </w:rPr>
        <w:t>2022</w:t>
      </w:r>
      <w:r w:rsidRPr="00D90DAE">
        <w:rPr>
          <w:rFonts w:eastAsia="Calibri"/>
          <w:bCs/>
        </w:rPr>
        <w:t xml:space="preserve"> for each rate group are as follows:</w:t>
      </w:r>
    </w:p>
    <w:p w14:paraId="191648B9" w14:textId="77777777" w:rsidR="002010CC" w:rsidRDefault="002010CC" w:rsidP="002010CC">
      <w:pPr>
        <w:ind w:left="1440"/>
        <w:jc w:val="both"/>
        <w:rPr>
          <w:rFonts w:eastAsia="Calibri"/>
          <w:bCs/>
        </w:rPr>
      </w:pPr>
    </w:p>
    <w:p w14:paraId="06F09E47" w14:textId="77777777" w:rsidR="002010CC" w:rsidRDefault="002010CC" w:rsidP="002010CC">
      <w:pPr>
        <w:ind w:left="1440"/>
        <w:jc w:val="both"/>
        <w:rPr>
          <w:rFonts w:eastAsia="Calibri"/>
          <w:bCs/>
        </w:rPr>
      </w:pPr>
    </w:p>
    <w:p w14:paraId="0FE4D6EC" w14:textId="35A66FBC" w:rsidR="002010CC" w:rsidRDefault="002010CC" w:rsidP="002010CC">
      <w:pPr>
        <w:spacing w:line="276" w:lineRule="auto"/>
        <w:jc w:val="both"/>
        <w:rPr>
          <w:rFonts w:eastAsia="Calibri"/>
        </w:rPr>
      </w:pPr>
      <w:r w:rsidRPr="00D90DAE">
        <w:rPr>
          <w:rFonts w:eastAsia="Calibri"/>
          <w:b/>
          <w:bCs/>
        </w:rPr>
        <w:t>FPL</w:t>
      </w:r>
      <w:r>
        <w:rPr>
          <w:rFonts w:eastAsia="Calibri"/>
          <w:b/>
          <w:bCs/>
        </w:rPr>
        <w:t>/GULF</w:t>
      </w:r>
      <w:r w:rsidRPr="00D90DAE">
        <w:rPr>
          <w:rFonts w:eastAsia="Calibri"/>
          <w:b/>
          <w:bCs/>
        </w:rPr>
        <w:t>:</w:t>
      </w:r>
      <w:r w:rsidRPr="00D90DAE">
        <w:rPr>
          <w:rFonts w:eastAsia="Calibri"/>
          <w:b/>
          <w:bCs/>
        </w:rPr>
        <w:tab/>
      </w:r>
      <w:r>
        <w:rPr>
          <w:rFonts w:eastAsia="Calibri"/>
          <w:b/>
          <w:bCs/>
        </w:rPr>
        <w:tab/>
      </w:r>
    </w:p>
    <w:tbl>
      <w:tblPr>
        <w:tblW w:w="7894" w:type="dxa"/>
        <w:jc w:val="center"/>
        <w:tblLook w:val="04A0" w:firstRow="1" w:lastRow="0" w:firstColumn="1" w:lastColumn="0" w:noHBand="0" w:noVBand="1"/>
      </w:tblPr>
      <w:tblGrid>
        <w:gridCol w:w="5474"/>
        <w:gridCol w:w="2420"/>
      </w:tblGrid>
      <w:tr w:rsidR="002010CC" w:rsidRPr="00D033EB" w14:paraId="107DC65B" w14:textId="77777777" w:rsidTr="001C4C8D">
        <w:trPr>
          <w:trHeight w:val="915"/>
          <w:tblHeader/>
          <w:jc w:val="center"/>
        </w:trPr>
        <w:tc>
          <w:tcPr>
            <w:tcW w:w="547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915D49B" w14:textId="77777777" w:rsidR="002010CC" w:rsidRPr="00D033EB" w:rsidRDefault="002010CC" w:rsidP="001C4C8D">
            <w:pPr>
              <w:jc w:val="both"/>
              <w:rPr>
                <w:b/>
              </w:rPr>
            </w:pPr>
            <w:r w:rsidRPr="00D033EB">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58A12FB" w14:textId="77777777" w:rsidR="002010CC" w:rsidRPr="00D033EB" w:rsidRDefault="002010CC" w:rsidP="001C4C8D">
            <w:pPr>
              <w:jc w:val="both"/>
              <w:rPr>
                <w:b/>
              </w:rPr>
            </w:pPr>
            <w:r w:rsidRPr="00D033EB">
              <w:rPr>
                <w:b/>
              </w:rPr>
              <w:t>Environmental Cost</w:t>
            </w:r>
          </w:p>
          <w:p w14:paraId="0D06E467" w14:textId="77777777" w:rsidR="002010CC" w:rsidRPr="00D033EB" w:rsidRDefault="002010CC" w:rsidP="001C4C8D">
            <w:pPr>
              <w:jc w:val="both"/>
              <w:rPr>
                <w:b/>
              </w:rPr>
            </w:pPr>
            <w:r>
              <w:rPr>
                <w:b/>
              </w:rPr>
              <w:t>Recovery Factor</w:t>
            </w:r>
          </w:p>
          <w:p w14:paraId="5C750641" w14:textId="77777777" w:rsidR="002010CC" w:rsidRPr="00D033EB" w:rsidRDefault="002010CC" w:rsidP="001C4C8D">
            <w:pPr>
              <w:jc w:val="both"/>
              <w:rPr>
                <w:b/>
              </w:rPr>
            </w:pPr>
            <w:r w:rsidRPr="00D033EB">
              <w:rPr>
                <w:b/>
              </w:rPr>
              <w:t>(cents/kWh)</w:t>
            </w:r>
          </w:p>
        </w:tc>
      </w:tr>
      <w:tr w:rsidR="002010CC" w:rsidRPr="00D033EB" w14:paraId="4114794D"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442F4343" w14:textId="77777777" w:rsidR="002010CC" w:rsidRPr="00AA1BFE" w:rsidRDefault="002010CC" w:rsidP="001C4C8D">
            <w:pPr>
              <w:jc w:val="both"/>
            </w:pPr>
            <w:r w:rsidRPr="00AA1BFE">
              <w:t>RS1/RTR1</w:t>
            </w:r>
          </w:p>
        </w:tc>
        <w:tc>
          <w:tcPr>
            <w:tcW w:w="2420" w:type="dxa"/>
            <w:tcBorders>
              <w:top w:val="nil"/>
              <w:left w:val="single" w:sz="8" w:space="0" w:color="auto"/>
              <w:bottom w:val="nil"/>
              <w:right w:val="single" w:sz="8" w:space="0" w:color="auto"/>
            </w:tcBorders>
            <w:shd w:val="clear" w:color="auto" w:fill="auto"/>
            <w:noWrap/>
            <w:vAlign w:val="bottom"/>
          </w:tcPr>
          <w:p w14:paraId="64342FA3" w14:textId="77777777" w:rsidR="002010CC" w:rsidRPr="00AA1BFE" w:rsidRDefault="002010CC" w:rsidP="001C4C8D">
            <w:pPr>
              <w:jc w:val="both"/>
              <w:rPr>
                <w:color w:val="000000"/>
              </w:rPr>
            </w:pPr>
            <w:r w:rsidRPr="00AA1BFE">
              <w:rPr>
                <w:color w:val="000000"/>
              </w:rPr>
              <w:t>0.299</w:t>
            </w:r>
          </w:p>
        </w:tc>
      </w:tr>
      <w:tr w:rsidR="002010CC" w:rsidRPr="00D033EB" w14:paraId="42C6926D"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497E46D4" w14:textId="77777777" w:rsidR="002010CC" w:rsidRPr="00AA1BFE" w:rsidRDefault="002010CC" w:rsidP="001C4C8D">
            <w:pPr>
              <w:jc w:val="both"/>
            </w:pPr>
            <w:r w:rsidRPr="00AA1BFE">
              <w:t>GS1/GST1</w:t>
            </w:r>
          </w:p>
        </w:tc>
        <w:tc>
          <w:tcPr>
            <w:tcW w:w="2420" w:type="dxa"/>
            <w:tcBorders>
              <w:top w:val="nil"/>
              <w:left w:val="single" w:sz="8" w:space="0" w:color="auto"/>
              <w:bottom w:val="nil"/>
              <w:right w:val="single" w:sz="8" w:space="0" w:color="auto"/>
            </w:tcBorders>
            <w:shd w:val="clear" w:color="auto" w:fill="auto"/>
            <w:noWrap/>
            <w:vAlign w:val="bottom"/>
          </w:tcPr>
          <w:p w14:paraId="0C701447" w14:textId="77777777" w:rsidR="002010CC" w:rsidRPr="00AA1BFE" w:rsidRDefault="002010CC" w:rsidP="001C4C8D">
            <w:pPr>
              <w:jc w:val="both"/>
              <w:rPr>
                <w:color w:val="000000"/>
              </w:rPr>
            </w:pPr>
            <w:r w:rsidRPr="00AA1BFE">
              <w:rPr>
                <w:color w:val="000000"/>
              </w:rPr>
              <w:t>0.309</w:t>
            </w:r>
          </w:p>
        </w:tc>
      </w:tr>
      <w:tr w:rsidR="002010CC" w:rsidRPr="00D033EB" w14:paraId="7E0E3405"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56EC46FF" w14:textId="77777777" w:rsidR="002010CC" w:rsidRPr="00AA1BFE" w:rsidRDefault="002010CC" w:rsidP="001C4C8D">
            <w:pPr>
              <w:jc w:val="both"/>
            </w:pPr>
            <w:r w:rsidRPr="00AA1BFE">
              <w:t>GSD1/GSDT1/HLFT1/GSD1-EV</w:t>
            </w:r>
          </w:p>
        </w:tc>
        <w:tc>
          <w:tcPr>
            <w:tcW w:w="2420" w:type="dxa"/>
            <w:tcBorders>
              <w:top w:val="nil"/>
              <w:left w:val="single" w:sz="8" w:space="0" w:color="auto"/>
              <w:bottom w:val="nil"/>
              <w:right w:val="single" w:sz="8" w:space="0" w:color="auto"/>
            </w:tcBorders>
            <w:shd w:val="clear" w:color="auto" w:fill="auto"/>
            <w:noWrap/>
            <w:vAlign w:val="bottom"/>
          </w:tcPr>
          <w:p w14:paraId="416C97F4" w14:textId="77777777" w:rsidR="002010CC" w:rsidRPr="00AA1BFE" w:rsidRDefault="002010CC" w:rsidP="001C4C8D">
            <w:pPr>
              <w:jc w:val="both"/>
              <w:rPr>
                <w:color w:val="000000"/>
              </w:rPr>
            </w:pPr>
            <w:r w:rsidRPr="00AA1BFE">
              <w:rPr>
                <w:color w:val="000000"/>
              </w:rPr>
              <w:t>0.267</w:t>
            </w:r>
          </w:p>
        </w:tc>
      </w:tr>
      <w:tr w:rsidR="002010CC" w:rsidRPr="00D033EB" w14:paraId="7AAB8FA1"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01EE8F7E" w14:textId="77777777" w:rsidR="002010CC" w:rsidRPr="00AA1BFE" w:rsidRDefault="002010CC" w:rsidP="001C4C8D">
            <w:pPr>
              <w:jc w:val="both"/>
            </w:pPr>
            <w:r w:rsidRPr="00AA1BFE">
              <w:t>OS2</w:t>
            </w:r>
          </w:p>
        </w:tc>
        <w:tc>
          <w:tcPr>
            <w:tcW w:w="2420" w:type="dxa"/>
            <w:tcBorders>
              <w:top w:val="nil"/>
              <w:left w:val="single" w:sz="8" w:space="0" w:color="auto"/>
              <w:bottom w:val="nil"/>
              <w:right w:val="single" w:sz="8" w:space="0" w:color="auto"/>
            </w:tcBorders>
            <w:shd w:val="clear" w:color="auto" w:fill="auto"/>
            <w:noWrap/>
            <w:vAlign w:val="bottom"/>
          </w:tcPr>
          <w:p w14:paraId="38038900" w14:textId="77777777" w:rsidR="002010CC" w:rsidRPr="00AA1BFE" w:rsidRDefault="002010CC" w:rsidP="001C4C8D">
            <w:pPr>
              <w:jc w:val="both"/>
              <w:rPr>
                <w:color w:val="000000"/>
              </w:rPr>
            </w:pPr>
            <w:r w:rsidRPr="00AA1BFE">
              <w:rPr>
                <w:color w:val="000000"/>
              </w:rPr>
              <w:t>0.205</w:t>
            </w:r>
          </w:p>
        </w:tc>
      </w:tr>
      <w:tr w:rsidR="002010CC" w:rsidRPr="00D033EB" w14:paraId="6FC770CF"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22B20109" w14:textId="77777777" w:rsidR="002010CC" w:rsidRPr="00AA1BFE" w:rsidRDefault="002010CC" w:rsidP="001C4C8D">
            <w:pPr>
              <w:jc w:val="both"/>
            </w:pPr>
            <w:r w:rsidRPr="00AA1BFE">
              <w:t>GSLD1/GSLDT1/CS1/CST1/HLFT2/GSLD1-EV</w:t>
            </w:r>
          </w:p>
        </w:tc>
        <w:tc>
          <w:tcPr>
            <w:tcW w:w="2420" w:type="dxa"/>
            <w:tcBorders>
              <w:top w:val="nil"/>
              <w:left w:val="single" w:sz="8" w:space="0" w:color="auto"/>
              <w:bottom w:val="nil"/>
              <w:right w:val="single" w:sz="8" w:space="0" w:color="auto"/>
            </w:tcBorders>
            <w:shd w:val="clear" w:color="auto" w:fill="auto"/>
            <w:noWrap/>
            <w:vAlign w:val="bottom"/>
          </w:tcPr>
          <w:p w14:paraId="21DE7F54" w14:textId="77777777" w:rsidR="002010CC" w:rsidRPr="00AA1BFE" w:rsidRDefault="002010CC" w:rsidP="001C4C8D">
            <w:pPr>
              <w:jc w:val="both"/>
              <w:rPr>
                <w:color w:val="000000"/>
              </w:rPr>
            </w:pPr>
            <w:r w:rsidRPr="00AA1BFE">
              <w:rPr>
                <w:color w:val="000000"/>
              </w:rPr>
              <w:t>0.269</w:t>
            </w:r>
          </w:p>
        </w:tc>
      </w:tr>
      <w:tr w:rsidR="002010CC" w:rsidRPr="00D033EB" w14:paraId="37C9A6C6"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513FB759" w14:textId="77777777" w:rsidR="002010CC" w:rsidRPr="00AA1BFE" w:rsidRDefault="002010CC" w:rsidP="001C4C8D">
            <w:pPr>
              <w:jc w:val="both"/>
            </w:pPr>
            <w:r w:rsidRPr="00AA1BFE">
              <w:t>GSLD2/GSLDT2/CS2/CST2/HLFT3</w:t>
            </w:r>
          </w:p>
        </w:tc>
        <w:tc>
          <w:tcPr>
            <w:tcW w:w="2420" w:type="dxa"/>
            <w:tcBorders>
              <w:top w:val="nil"/>
              <w:left w:val="single" w:sz="8" w:space="0" w:color="auto"/>
              <w:bottom w:val="nil"/>
              <w:right w:val="single" w:sz="8" w:space="0" w:color="auto"/>
            </w:tcBorders>
            <w:shd w:val="clear" w:color="auto" w:fill="auto"/>
            <w:noWrap/>
            <w:vAlign w:val="bottom"/>
          </w:tcPr>
          <w:p w14:paraId="1469BECE" w14:textId="77777777" w:rsidR="002010CC" w:rsidRPr="00AA1BFE" w:rsidRDefault="002010CC" w:rsidP="001C4C8D">
            <w:pPr>
              <w:jc w:val="both"/>
              <w:rPr>
                <w:color w:val="000000"/>
              </w:rPr>
            </w:pPr>
            <w:r w:rsidRPr="00AA1BFE">
              <w:rPr>
                <w:color w:val="000000"/>
              </w:rPr>
              <w:t>0.234</w:t>
            </w:r>
          </w:p>
        </w:tc>
      </w:tr>
      <w:tr w:rsidR="002010CC" w:rsidRPr="00D033EB" w14:paraId="32942C4C"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4E0FCDC6" w14:textId="77777777" w:rsidR="002010CC" w:rsidRPr="00AA1BFE" w:rsidRDefault="002010CC" w:rsidP="001C4C8D">
            <w:pPr>
              <w:jc w:val="both"/>
            </w:pPr>
            <w:r w:rsidRPr="00AA1BFE">
              <w:t>GSLD3/GSLDT3/CS3/CST3</w:t>
            </w:r>
          </w:p>
        </w:tc>
        <w:tc>
          <w:tcPr>
            <w:tcW w:w="2420" w:type="dxa"/>
            <w:tcBorders>
              <w:top w:val="nil"/>
              <w:left w:val="single" w:sz="8" w:space="0" w:color="auto"/>
              <w:bottom w:val="nil"/>
              <w:right w:val="single" w:sz="8" w:space="0" w:color="auto"/>
            </w:tcBorders>
            <w:shd w:val="clear" w:color="auto" w:fill="auto"/>
            <w:noWrap/>
            <w:vAlign w:val="bottom"/>
          </w:tcPr>
          <w:p w14:paraId="4F560895" w14:textId="77777777" w:rsidR="002010CC" w:rsidRPr="00AA1BFE" w:rsidRDefault="002010CC" w:rsidP="001C4C8D">
            <w:pPr>
              <w:jc w:val="both"/>
              <w:rPr>
                <w:color w:val="000000"/>
              </w:rPr>
            </w:pPr>
            <w:r w:rsidRPr="00AA1BFE">
              <w:rPr>
                <w:color w:val="000000"/>
              </w:rPr>
              <w:t>0.216</w:t>
            </w:r>
          </w:p>
        </w:tc>
      </w:tr>
      <w:tr w:rsidR="002010CC" w:rsidRPr="00D033EB" w14:paraId="1678C5F2"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79743639" w14:textId="77777777" w:rsidR="002010CC" w:rsidRPr="00AA1BFE" w:rsidRDefault="002010CC" w:rsidP="001C4C8D">
            <w:pPr>
              <w:jc w:val="both"/>
            </w:pPr>
            <w:r w:rsidRPr="00AA1BFE">
              <w:t>SST1T</w:t>
            </w:r>
          </w:p>
        </w:tc>
        <w:tc>
          <w:tcPr>
            <w:tcW w:w="2420" w:type="dxa"/>
            <w:tcBorders>
              <w:top w:val="nil"/>
              <w:left w:val="single" w:sz="8" w:space="0" w:color="auto"/>
              <w:bottom w:val="nil"/>
              <w:right w:val="single" w:sz="8" w:space="0" w:color="auto"/>
            </w:tcBorders>
            <w:shd w:val="clear" w:color="auto" w:fill="auto"/>
            <w:noWrap/>
            <w:vAlign w:val="bottom"/>
          </w:tcPr>
          <w:p w14:paraId="7A512802" w14:textId="77777777" w:rsidR="002010CC" w:rsidRPr="00AA1BFE" w:rsidRDefault="002010CC" w:rsidP="001C4C8D">
            <w:pPr>
              <w:jc w:val="both"/>
              <w:rPr>
                <w:color w:val="000000"/>
              </w:rPr>
            </w:pPr>
            <w:r w:rsidRPr="00AA1BFE">
              <w:rPr>
                <w:color w:val="000000"/>
              </w:rPr>
              <w:t>0.277</w:t>
            </w:r>
          </w:p>
        </w:tc>
      </w:tr>
      <w:tr w:rsidR="002010CC" w:rsidRPr="00D033EB" w14:paraId="2FB51596"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324E9A13" w14:textId="77777777" w:rsidR="002010CC" w:rsidRPr="00AA1BFE" w:rsidRDefault="002010CC" w:rsidP="001C4C8D">
            <w:pPr>
              <w:jc w:val="both"/>
            </w:pPr>
            <w:r w:rsidRPr="00AA1BFE">
              <w:t>SST1D1/SST1D2/SST1D3</w:t>
            </w:r>
          </w:p>
        </w:tc>
        <w:tc>
          <w:tcPr>
            <w:tcW w:w="2420" w:type="dxa"/>
            <w:tcBorders>
              <w:top w:val="nil"/>
              <w:left w:val="single" w:sz="8" w:space="0" w:color="auto"/>
              <w:bottom w:val="nil"/>
              <w:right w:val="single" w:sz="8" w:space="0" w:color="auto"/>
            </w:tcBorders>
            <w:shd w:val="clear" w:color="auto" w:fill="auto"/>
            <w:noWrap/>
            <w:vAlign w:val="bottom"/>
          </w:tcPr>
          <w:p w14:paraId="0C79977C" w14:textId="77777777" w:rsidR="002010CC" w:rsidRPr="00AA1BFE" w:rsidRDefault="002010CC" w:rsidP="001C4C8D">
            <w:pPr>
              <w:jc w:val="both"/>
              <w:rPr>
                <w:color w:val="000000"/>
              </w:rPr>
            </w:pPr>
            <w:r w:rsidRPr="00AA1BFE">
              <w:rPr>
                <w:color w:val="000000"/>
              </w:rPr>
              <w:t>0.511</w:t>
            </w:r>
          </w:p>
        </w:tc>
      </w:tr>
      <w:tr w:rsidR="002010CC" w:rsidRPr="00D033EB" w14:paraId="72775780"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5109F568" w14:textId="77777777" w:rsidR="002010CC" w:rsidRPr="00AA1BFE" w:rsidRDefault="002010CC" w:rsidP="001C4C8D">
            <w:pPr>
              <w:jc w:val="both"/>
            </w:pPr>
            <w:r w:rsidRPr="00AA1BFE">
              <w:t>CILC D/CILC G</w:t>
            </w:r>
          </w:p>
        </w:tc>
        <w:tc>
          <w:tcPr>
            <w:tcW w:w="2420" w:type="dxa"/>
            <w:tcBorders>
              <w:top w:val="nil"/>
              <w:left w:val="single" w:sz="8" w:space="0" w:color="auto"/>
              <w:bottom w:val="nil"/>
              <w:right w:val="single" w:sz="8" w:space="0" w:color="auto"/>
            </w:tcBorders>
            <w:shd w:val="clear" w:color="auto" w:fill="auto"/>
            <w:noWrap/>
            <w:vAlign w:val="bottom"/>
          </w:tcPr>
          <w:p w14:paraId="06186F6D" w14:textId="77777777" w:rsidR="002010CC" w:rsidRPr="00AA1BFE" w:rsidRDefault="002010CC" w:rsidP="001C4C8D">
            <w:pPr>
              <w:jc w:val="both"/>
              <w:rPr>
                <w:color w:val="000000"/>
              </w:rPr>
            </w:pPr>
            <w:r w:rsidRPr="00AA1BFE">
              <w:rPr>
                <w:color w:val="000000"/>
              </w:rPr>
              <w:t>0.224</w:t>
            </w:r>
          </w:p>
        </w:tc>
      </w:tr>
      <w:tr w:rsidR="002010CC" w:rsidRPr="00D033EB" w14:paraId="50EDA379"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6764BE76" w14:textId="77777777" w:rsidR="002010CC" w:rsidRPr="00AA1BFE" w:rsidRDefault="002010CC" w:rsidP="001C4C8D">
            <w:pPr>
              <w:jc w:val="both"/>
            </w:pPr>
            <w:r w:rsidRPr="00AA1BFE">
              <w:t>CILC T</w:t>
            </w:r>
          </w:p>
        </w:tc>
        <w:tc>
          <w:tcPr>
            <w:tcW w:w="2420" w:type="dxa"/>
            <w:tcBorders>
              <w:top w:val="nil"/>
              <w:left w:val="single" w:sz="8" w:space="0" w:color="auto"/>
              <w:bottom w:val="nil"/>
              <w:right w:val="single" w:sz="8" w:space="0" w:color="auto"/>
            </w:tcBorders>
            <w:shd w:val="clear" w:color="auto" w:fill="auto"/>
            <w:noWrap/>
            <w:vAlign w:val="bottom"/>
          </w:tcPr>
          <w:p w14:paraId="1EEBA38A" w14:textId="77777777" w:rsidR="002010CC" w:rsidRPr="00AA1BFE" w:rsidRDefault="002010CC" w:rsidP="001C4C8D">
            <w:pPr>
              <w:jc w:val="both"/>
              <w:rPr>
                <w:color w:val="000000"/>
              </w:rPr>
            </w:pPr>
            <w:r w:rsidRPr="00AA1BFE">
              <w:rPr>
                <w:color w:val="000000"/>
              </w:rPr>
              <w:t>0.199</w:t>
            </w:r>
          </w:p>
        </w:tc>
      </w:tr>
      <w:tr w:rsidR="002010CC" w:rsidRPr="00D033EB" w14:paraId="00D8840D"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47A53797" w14:textId="77777777" w:rsidR="002010CC" w:rsidRPr="00AA1BFE" w:rsidRDefault="002010CC" w:rsidP="001C4C8D">
            <w:pPr>
              <w:jc w:val="both"/>
            </w:pPr>
            <w:r w:rsidRPr="00AA1BFE">
              <w:t>MET</w:t>
            </w:r>
          </w:p>
        </w:tc>
        <w:tc>
          <w:tcPr>
            <w:tcW w:w="2420" w:type="dxa"/>
            <w:tcBorders>
              <w:top w:val="nil"/>
              <w:left w:val="single" w:sz="8" w:space="0" w:color="auto"/>
              <w:bottom w:val="nil"/>
              <w:right w:val="single" w:sz="8" w:space="0" w:color="auto"/>
            </w:tcBorders>
            <w:shd w:val="clear" w:color="auto" w:fill="auto"/>
            <w:noWrap/>
            <w:vAlign w:val="bottom"/>
          </w:tcPr>
          <w:p w14:paraId="28528582" w14:textId="77777777" w:rsidR="002010CC" w:rsidRPr="00AA1BFE" w:rsidRDefault="002010CC" w:rsidP="001C4C8D">
            <w:pPr>
              <w:jc w:val="both"/>
              <w:rPr>
                <w:color w:val="000000"/>
              </w:rPr>
            </w:pPr>
            <w:r w:rsidRPr="00AA1BFE">
              <w:rPr>
                <w:color w:val="000000"/>
              </w:rPr>
              <w:t>0.247</w:t>
            </w:r>
          </w:p>
        </w:tc>
      </w:tr>
      <w:tr w:rsidR="002010CC" w:rsidRPr="00D033EB" w14:paraId="6ED29160"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0D4EA691" w14:textId="77777777" w:rsidR="002010CC" w:rsidRPr="00AA1BFE" w:rsidRDefault="002010CC" w:rsidP="001C4C8D">
            <w:pPr>
              <w:jc w:val="both"/>
            </w:pPr>
            <w:r w:rsidRPr="00AA1BFE">
              <w:t>OL1/SL1/SL1M/PL1</w:t>
            </w:r>
          </w:p>
        </w:tc>
        <w:tc>
          <w:tcPr>
            <w:tcW w:w="2420" w:type="dxa"/>
            <w:tcBorders>
              <w:top w:val="nil"/>
              <w:left w:val="single" w:sz="8" w:space="0" w:color="auto"/>
              <w:bottom w:val="nil"/>
              <w:right w:val="single" w:sz="8" w:space="0" w:color="auto"/>
            </w:tcBorders>
            <w:shd w:val="clear" w:color="auto" w:fill="auto"/>
            <w:noWrap/>
            <w:vAlign w:val="bottom"/>
          </w:tcPr>
          <w:p w14:paraId="1D58B2DD" w14:textId="77777777" w:rsidR="002010CC" w:rsidRPr="00AA1BFE" w:rsidRDefault="002010CC" w:rsidP="001C4C8D">
            <w:pPr>
              <w:jc w:val="both"/>
              <w:rPr>
                <w:color w:val="000000"/>
              </w:rPr>
            </w:pPr>
            <w:r w:rsidRPr="00AA1BFE">
              <w:rPr>
                <w:color w:val="000000"/>
              </w:rPr>
              <w:t>0.046</w:t>
            </w:r>
          </w:p>
        </w:tc>
      </w:tr>
      <w:tr w:rsidR="002010CC" w:rsidRPr="00D033EB" w14:paraId="0E37B0B7"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1F200434" w14:textId="77777777" w:rsidR="002010CC" w:rsidRPr="00AA1BFE" w:rsidRDefault="002010CC" w:rsidP="001C4C8D">
            <w:pPr>
              <w:jc w:val="both"/>
            </w:pPr>
            <w:r w:rsidRPr="00AA1BFE">
              <w:t>SL2/SL2M/GSCU1</w:t>
            </w:r>
          </w:p>
        </w:tc>
        <w:tc>
          <w:tcPr>
            <w:tcW w:w="2420" w:type="dxa"/>
            <w:tcBorders>
              <w:top w:val="nil"/>
              <w:left w:val="single" w:sz="8" w:space="0" w:color="auto"/>
              <w:bottom w:val="nil"/>
              <w:right w:val="single" w:sz="8" w:space="0" w:color="auto"/>
            </w:tcBorders>
            <w:shd w:val="clear" w:color="auto" w:fill="auto"/>
            <w:noWrap/>
            <w:vAlign w:val="bottom"/>
          </w:tcPr>
          <w:p w14:paraId="2A4E058D" w14:textId="77777777" w:rsidR="002010CC" w:rsidRPr="00AA1BFE" w:rsidRDefault="002010CC" w:rsidP="001C4C8D">
            <w:pPr>
              <w:jc w:val="both"/>
              <w:rPr>
                <w:color w:val="000000"/>
              </w:rPr>
            </w:pPr>
            <w:r w:rsidRPr="00AA1BFE">
              <w:rPr>
                <w:color w:val="000000"/>
              </w:rPr>
              <w:t>0.206</w:t>
            </w:r>
          </w:p>
        </w:tc>
      </w:tr>
      <w:tr w:rsidR="002010CC" w:rsidRPr="00D033EB" w14:paraId="72125DE6" w14:textId="77777777" w:rsidTr="001C4C8D">
        <w:trPr>
          <w:trHeight w:val="285"/>
          <w:jc w:val="center"/>
        </w:trPr>
        <w:tc>
          <w:tcPr>
            <w:tcW w:w="5474" w:type="dxa"/>
            <w:tcBorders>
              <w:top w:val="nil"/>
              <w:left w:val="single" w:sz="8" w:space="0" w:color="auto"/>
              <w:bottom w:val="nil"/>
              <w:right w:val="nil"/>
            </w:tcBorders>
            <w:shd w:val="clear" w:color="auto" w:fill="auto"/>
            <w:noWrap/>
            <w:vAlign w:val="bottom"/>
            <w:hideMark/>
          </w:tcPr>
          <w:p w14:paraId="098322B1" w14:textId="77777777" w:rsidR="002010CC" w:rsidRPr="00AA1BFE" w:rsidRDefault="002010CC" w:rsidP="001C4C8D">
            <w:pPr>
              <w:jc w:val="both"/>
              <w:rPr>
                <w:color w:val="000000"/>
              </w:rPr>
            </w:pPr>
            <w:r w:rsidRPr="00AA1BFE">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14:paraId="06D69B59" w14:textId="77777777" w:rsidR="002010CC" w:rsidRPr="00AA1BFE" w:rsidRDefault="002010CC" w:rsidP="001C4C8D">
            <w:pPr>
              <w:jc w:val="both"/>
              <w:rPr>
                <w:color w:val="000000"/>
              </w:rPr>
            </w:pPr>
          </w:p>
        </w:tc>
      </w:tr>
      <w:tr w:rsidR="002010CC" w:rsidRPr="00D033EB" w14:paraId="2CD2BD2D" w14:textId="77777777" w:rsidTr="001C4C8D">
        <w:trPr>
          <w:trHeight w:val="300"/>
          <w:jc w:val="center"/>
        </w:trPr>
        <w:tc>
          <w:tcPr>
            <w:tcW w:w="5474" w:type="dxa"/>
            <w:tcBorders>
              <w:top w:val="nil"/>
              <w:left w:val="single" w:sz="8" w:space="0" w:color="auto"/>
              <w:bottom w:val="single" w:sz="8" w:space="0" w:color="auto"/>
              <w:right w:val="nil"/>
            </w:tcBorders>
            <w:shd w:val="clear" w:color="auto" w:fill="auto"/>
            <w:noWrap/>
            <w:vAlign w:val="bottom"/>
            <w:hideMark/>
          </w:tcPr>
          <w:p w14:paraId="45A94614" w14:textId="77777777" w:rsidR="002010CC" w:rsidRPr="00AA1BFE" w:rsidRDefault="002010CC" w:rsidP="001C4C8D">
            <w:pPr>
              <w:jc w:val="both"/>
            </w:pPr>
            <w:r w:rsidRPr="00AA1BFE">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9F23B1F" w14:textId="77777777" w:rsidR="002010CC" w:rsidRPr="00AA1BFE" w:rsidRDefault="002010CC" w:rsidP="001C4C8D">
            <w:pPr>
              <w:jc w:val="both"/>
              <w:rPr>
                <w:color w:val="000000"/>
              </w:rPr>
            </w:pPr>
            <w:r w:rsidRPr="00AA1BFE">
              <w:rPr>
                <w:color w:val="000000"/>
              </w:rPr>
              <w:t>0.283</w:t>
            </w:r>
          </w:p>
        </w:tc>
      </w:tr>
    </w:tbl>
    <w:p w14:paraId="20C9C5BB" w14:textId="3BC529BF" w:rsidR="00A12A23" w:rsidRDefault="00A12A23" w:rsidP="00A12A23">
      <w:pPr>
        <w:rPr>
          <w:rFonts w:eastAsia="Calibri"/>
          <w:b/>
          <w:bCs/>
        </w:rPr>
      </w:pPr>
    </w:p>
    <w:p w14:paraId="1F0496B0" w14:textId="079C2C3A" w:rsidR="002010CC" w:rsidRPr="00A12A23" w:rsidRDefault="00A12A23" w:rsidP="00A12A23">
      <w:pPr>
        <w:rPr>
          <w:rFonts w:eastAsia="Calibri"/>
          <w:b/>
          <w:bCs/>
        </w:rPr>
      </w:pPr>
      <w:r>
        <w:rPr>
          <w:rFonts w:eastAsia="Calibri"/>
          <w:b/>
          <w:bCs/>
        </w:rPr>
        <w:br w:type="page"/>
      </w:r>
      <w:r w:rsidR="002010CC" w:rsidRPr="00D90DAE">
        <w:rPr>
          <w:rFonts w:eastAsia="Calibri"/>
          <w:b/>
          <w:bCs/>
        </w:rPr>
        <w:lastRenderedPageBreak/>
        <w:t>DEF</w:t>
      </w:r>
      <w:r w:rsidR="002010CC">
        <w:rPr>
          <w:rFonts w:eastAsia="Calibri"/>
          <w:b/>
          <w:bCs/>
        </w:rPr>
        <w:t>:</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2010CC" w:rsidRPr="00D90DAE" w14:paraId="0650D12C" w14:textId="77777777" w:rsidTr="001C4C8D">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14:paraId="0E159DB4" w14:textId="77777777" w:rsidR="002010CC" w:rsidRPr="00D90DAE" w:rsidRDefault="002010CC" w:rsidP="001C4C8D">
            <w:pPr>
              <w:keepNext/>
              <w:suppressLineNumbers/>
              <w:jc w:val="both"/>
              <w:rPr>
                <w:rFonts w:eastAsia="Calibri"/>
                <w:b/>
              </w:rPr>
            </w:pPr>
            <w:r w:rsidRPr="00D90DAE">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E4FCBF8" w14:textId="77777777" w:rsidR="002010CC" w:rsidRPr="00D90DAE" w:rsidRDefault="002010CC" w:rsidP="001C4C8D">
            <w:pPr>
              <w:keepNext/>
              <w:suppressLineNumbers/>
              <w:jc w:val="both"/>
              <w:rPr>
                <w:rFonts w:eastAsia="Calibri"/>
                <w:b/>
              </w:rPr>
            </w:pPr>
            <w:r w:rsidRPr="00D90DAE">
              <w:rPr>
                <w:rFonts w:eastAsia="Calibri"/>
                <w:b/>
              </w:rPr>
              <w:t>ECRC FACTORS</w:t>
            </w:r>
          </w:p>
        </w:tc>
      </w:tr>
      <w:tr w:rsidR="002010CC" w:rsidRPr="00D90DAE" w14:paraId="4DF2B2AF" w14:textId="77777777" w:rsidTr="001C4C8D">
        <w:trPr>
          <w:trHeight w:val="282"/>
        </w:trPr>
        <w:tc>
          <w:tcPr>
            <w:tcW w:w="3348" w:type="dxa"/>
            <w:tcBorders>
              <w:top w:val="single" w:sz="4" w:space="0" w:color="auto"/>
              <w:left w:val="single" w:sz="4" w:space="0" w:color="auto"/>
              <w:bottom w:val="single" w:sz="4" w:space="0" w:color="auto"/>
              <w:right w:val="single" w:sz="4" w:space="0" w:color="auto"/>
            </w:tcBorders>
            <w:hideMark/>
          </w:tcPr>
          <w:p w14:paraId="657543FF" w14:textId="77777777" w:rsidR="002010CC" w:rsidRPr="00D90DAE" w:rsidRDefault="002010CC" w:rsidP="001C4C8D">
            <w:pPr>
              <w:keepNext/>
              <w:suppressLineNumbers/>
              <w:jc w:val="both"/>
              <w:rPr>
                <w:rFonts w:eastAsia="Calibri"/>
              </w:rPr>
            </w:pPr>
            <w:r w:rsidRPr="00D90DAE">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14:paraId="5EBE849F" w14:textId="77777777" w:rsidR="002010CC" w:rsidRPr="00A63EEA" w:rsidRDefault="002010CC" w:rsidP="001C4C8D">
            <w:pPr>
              <w:keepNext/>
              <w:suppressLineNumbers/>
              <w:jc w:val="both"/>
              <w:rPr>
                <w:rFonts w:eastAsia="Calibri"/>
              </w:rPr>
            </w:pPr>
            <w:r w:rsidRPr="00A63EEA">
              <w:rPr>
                <w:rFonts w:eastAsia="Calibri"/>
              </w:rPr>
              <w:t>0.028 cents/kWh</w:t>
            </w:r>
          </w:p>
        </w:tc>
      </w:tr>
      <w:tr w:rsidR="002010CC" w:rsidRPr="00D90DAE" w14:paraId="6FE5CC66" w14:textId="77777777" w:rsidTr="001C4C8D">
        <w:trPr>
          <w:trHeight w:val="1138"/>
        </w:trPr>
        <w:tc>
          <w:tcPr>
            <w:tcW w:w="3348" w:type="dxa"/>
            <w:tcBorders>
              <w:top w:val="single" w:sz="4" w:space="0" w:color="auto"/>
              <w:left w:val="single" w:sz="4" w:space="0" w:color="auto"/>
              <w:bottom w:val="single" w:sz="4" w:space="0" w:color="auto"/>
              <w:right w:val="single" w:sz="4" w:space="0" w:color="auto"/>
            </w:tcBorders>
            <w:hideMark/>
          </w:tcPr>
          <w:p w14:paraId="72BDC521" w14:textId="77777777" w:rsidR="002010CC" w:rsidRPr="00D90DAE" w:rsidRDefault="002010CC" w:rsidP="001C4C8D">
            <w:pPr>
              <w:keepNext/>
              <w:suppressLineNumbers/>
              <w:tabs>
                <w:tab w:val="left" w:pos="576"/>
                <w:tab w:val="left" w:pos="1440"/>
                <w:tab w:val="left" w:pos="1728"/>
                <w:tab w:val="left" w:pos="5904"/>
              </w:tabs>
              <w:jc w:val="both"/>
              <w:rPr>
                <w:rFonts w:eastAsia="Calibri"/>
              </w:rPr>
            </w:pPr>
            <w:r w:rsidRPr="00D90DAE">
              <w:rPr>
                <w:rFonts w:eastAsia="Calibri"/>
              </w:rPr>
              <w:t>General Service Non-Demand</w:t>
            </w:r>
          </w:p>
          <w:p w14:paraId="75406FDB" w14:textId="77777777" w:rsidR="002010CC" w:rsidRPr="00D90DAE" w:rsidRDefault="002010CC" w:rsidP="001C4C8D">
            <w:pPr>
              <w:keepNext/>
              <w:suppressLineNumbers/>
              <w:tabs>
                <w:tab w:val="left" w:pos="576"/>
                <w:tab w:val="left" w:pos="1440"/>
                <w:tab w:val="left" w:pos="1728"/>
                <w:tab w:val="left" w:pos="5904"/>
              </w:tabs>
              <w:jc w:val="both"/>
              <w:rPr>
                <w:rFonts w:eastAsia="Calibri"/>
              </w:rPr>
            </w:pPr>
            <w:r w:rsidRPr="00D90DAE">
              <w:rPr>
                <w:rFonts w:eastAsia="Calibri"/>
              </w:rPr>
              <w:t>@ Secondary Voltage</w:t>
            </w:r>
          </w:p>
          <w:p w14:paraId="441021EA" w14:textId="77777777" w:rsidR="002010CC" w:rsidRPr="00D90DAE" w:rsidRDefault="002010CC" w:rsidP="001C4C8D">
            <w:pPr>
              <w:keepNext/>
              <w:suppressLineNumbers/>
              <w:tabs>
                <w:tab w:val="left" w:pos="576"/>
                <w:tab w:val="left" w:pos="1440"/>
                <w:tab w:val="left" w:pos="1728"/>
                <w:tab w:val="left" w:pos="5904"/>
              </w:tabs>
              <w:jc w:val="both"/>
              <w:rPr>
                <w:rFonts w:eastAsia="Calibri"/>
              </w:rPr>
            </w:pPr>
            <w:r w:rsidRPr="00D90DAE">
              <w:rPr>
                <w:rFonts w:eastAsia="Calibri"/>
              </w:rPr>
              <w:t>@ Primary Voltage</w:t>
            </w:r>
          </w:p>
          <w:p w14:paraId="39F1E380" w14:textId="77777777" w:rsidR="002010CC" w:rsidRPr="00D90DAE" w:rsidRDefault="002010CC" w:rsidP="001C4C8D">
            <w:pPr>
              <w:keepNext/>
              <w:suppressLineNumbers/>
              <w:tabs>
                <w:tab w:val="left" w:pos="576"/>
                <w:tab w:val="left" w:pos="1440"/>
                <w:tab w:val="left" w:pos="1728"/>
                <w:tab w:val="left" w:pos="5904"/>
              </w:tab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14:paraId="0FB18902" w14:textId="77777777" w:rsidR="002010CC" w:rsidRPr="00A63EEA" w:rsidRDefault="002010CC" w:rsidP="001C4C8D">
            <w:pPr>
              <w:keepNext/>
              <w:suppressLineNumbers/>
              <w:jc w:val="both"/>
              <w:rPr>
                <w:rFonts w:eastAsia="Calibri"/>
              </w:rPr>
            </w:pPr>
          </w:p>
          <w:p w14:paraId="28E1CD99" w14:textId="77777777" w:rsidR="002010CC" w:rsidRPr="00A63EEA" w:rsidRDefault="002010CC" w:rsidP="001C4C8D">
            <w:pPr>
              <w:keepNext/>
              <w:suppressLineNumbers/>
              <w:jc w:val="both"/>
              <w:rPr>
                <w:rFonts w:eastAsia="Calibri"/>
              </w:rPr>
            </w:pPr>
            <w:r w:rsidRPr="00A63EEA">
              <w:rPr>
                <w:rFonts w:eastAsia="Calibri"/>
              </w:rPr>
              <w:t>0.027 cents/kWh</w:t>
            </w:r>
          </w:p>
          <w:p w14:paraId="79991F13" w14:textId="77777777" w:rsidR="002010CC" w:rsidRPr="00A63EEA" w:rsidRDefault="002010CC" w:rsidP="001C4C8D">
            <w:pPr>
              <w:keepNext/>
              <w:suppressLineNumbers/>
              <w:jc w:val="both"/>
              <w:rPr>
                <w:rFonts w:eastAsia="Calibri"/>
              </w:rPr>
            </w:pPr>
            <w:r w:rsidRPr="00A63EEA">
              <w:rPr>
                <w:rFonts w:eastAsia="Calibri"/>
              </w:rPr>
              <w:t>0.027 cents/kWh</w:t>
            </w:r>
          </w:p>
          <w:p w14:paraId="024A1A76" w14:textId="77777777" w:rsidR="002010CC" w:rsidRPr="00A63EEA" w:rsidRDefault="002010CC" w:rsidP="001C4C8D">
            <w:pPr>
              <w:keepNext/>
              <w:suppressLineNumbers/>
              <w:jc w:val="both"/>
              <w:rPr>
                <w:rFonts w:eastAsia="Calibri"/>
              </w:rPr>
            </w:pPr>
            <w:r w:rsidRPr="00A63EEA">
              <w:rPr>
                <w:rFonts w:eastAsia="Calibri"/>
              </w:rPr>
              <w:t>0.026 cents/kWh</w:t>
            </w:r>
          </w:p>
        </w:tc>
      </w:tr>
      <w:tr w:rsidR="002010CC" w:rsidRPr="00D90DAE" w14:paraId="5DF343FE" w14:textId="77777777" w:rsidTr="001C4C8D">
        <w:trPr>
          <w:trHeight w:val="282"/>
        </w:trPr>
        <w:tc>
          <w:tcPr>
            <w:tcW w:w="3348" w:type="dxa"/>
            <w:tcBorders>
              <w:top w:val="single" w:sz="4" w:space="0" w:color="auto"/>
              <w:left w:val="single" w:sz="4" w:space="0" w:color="auto"/>
              <w:bottom w:val="single" w:sz="4" w:space="0" w:color="auto"/>
              <w:right w:val="single" w:sz="4" w:space="0" w:color="auto"/>
            </w:tcBorders>
            <w:hideMark/>
          </w:tcPr>
          <w:p w14:paraId="5DDF535A" w14:textId="77777777" w:rsidR="002010CC" w:rsidRPr="00D90DAE" w:rsidRDefault="002010CC" w:rsidP="001C4C8D">
            <w:pPr>
              <w:keepNext/>
              <w:suppressLineNumbers/>
              <w:jc w:val="both"/>
              <w:rPr>
                <w:rFonts w:eastAsia="Calibri"/>
              </w:rPr>
            </w:pPr>
            <w:r w:rsidRPr="00D90DAE">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14:paraId="5B8D7CA2" w14:textId="77777777" w:rsidR="002010CC" w:rsidRPr="00A63EEA" w:rsidRDefault="002010CC" w:rsidP="001C4C8D">
            <w:pPr>
              <w:keepNext/>
              <w:suppressLineNumbers/>
              <w:jc w:val="both"/>
              <w:rPr>
                <w:rFonts w:eastAsia="Calibri"/>
              </w:rPr>
            </w:pPr>
            <w:r w:rsidRPr="00A63EEA">
              <w:rPr>
                <w:rFonts w:eastAsia="Calibri"/>
              </w:rPr>
              <w:t>0.024 cents/kWh</w:t>
            </w:r>
          </w:p>
        </w:tc>
      </w:tr>
      <w:tr w:rsidR="002010CC" w:rsidRPr="00D90DAE" w14:paraId="59C4A71A" w14:textId="77777777" w:rsidTr="001C4C8D">
        <w:trPr>
          <w:trHeight w:val="1171"/>
        </w:trPr>
        <w:tc>
          <w:tcPr>
            <w:tcW w:w="3348" w:type="dxa"/>
            <w:tcBorders>
              <w:top w:val="single" w:sz="4" w:space="0" w:color="auto"/>
              <w:left w:val="single" w:sz="4" w:space="0" w:color="auto"/>
              <w:bottom w:val="single" w:sz="4" w:space="0" w:color="auto"/>
              <w:right w:val="single" w:sz="4" w:space="0" w:color="auto"/>
            </w:tcBorders>
            <w:hideMark/>
          </w:tcPr>
          <w:p w14:paraId="58844BC0" w14:textId="77777777" w:rsidR="002010CC" w:rsidRPr="00D90DAE" w:rsidRDefault="002010CC" w:rsidP="001C4C8D">
            <w:pPr>
              <w:keepNext/>
              <w:suppressLineNumbers/>
              <w:tabs>
                <w:tab w:val="left" w:pos="576"/>
                <w:tab w:val="left" w:pos="1440"/>
                <w:tab w:val="left" w:pos="1728"/>
                <w:tab w:val="left" w:pos="5904"/>
              </w:tabs>
              <w:jc w:val="both"/>
              <w:rPr>
                <w:rFonts w:eastAsia="Calibri"/>
              </w:rPr>
            </w:pPr>
            <w:r w:rsidRPr="00D90DAE">
              <w:rPr>
                <w:rFonts w:eastAsia="Calibri"/>
              </w:rPr>
              <w:t>General Service Demand</w:t>
            </w:r>
          </w:p>
          <w:p w14:paraId="665AF4D7" w14:textId="77777777" w:rsidR="002010CC" w:rsidRPr="00D90DAE" w:rsidRDefault="002010CC" w:rsidP="001C4C8D">
            <w:pPr>
              <w:keepNext/>
              <w:suppressLineNumbers/>
              <w:jc w:val="both"/>
              <w:rPr>
                <w:rFonts w:eastAsia="Calibri"/>
              </w:rPr>
            </w:pPr>
            <w:r w:rsidRPr="00D90DAE">
              <w:rPr>
                <w:rFonts w:eastAsia="Calibri"/>
              </w:rPr>
              <w:t>@ Secondary Voltage</w:t>
            </w:r>
          </w:p>
          <w:p w14:paraId="4A6FD21E" w14:textId="77777777" w:rsidR="002010CC" w:rsidRPr="00D90DAE" w:rsidRDefault="002010CC" w:rsidP="001C4C8D">
            <w:pPr>
              <w:keepNext/>
              <w:suppressLineNumbers/>
              <w:jc w:val="both"/>
              <w:rPr>
                <w:rFonts w:eastAsia="Calibri"/>
              </w:rPr>
            </w:pPr>
            <w:r w:rsidRPr="00D90DAE">
              <w:rPr>
                <w:rFonts w:eastAsia="Calibri"/>
              </w:rPr>
              <w:t>@ Primary Voltage</w:t>
            </w:r>
          </w:p>
          <w:p w14:paraId="3EDCA5F6" w14:textId="77777777" w:rsidR="002010CC" w:rsidRPr="00D90DAE" w:rsidRDefault="002010CC" w:rsidP="001C4C8D">
            <w:pPr>
              <w:keepNext/>
              <w:suppressLineNumber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14:paraId="31D798C6" w14:textId="77777777" w:rsidR="002010CC" w:rsidRPr="00F26183" w:rsidRDefault="002010CC" w:rsidP="001C4C8D">
            <w:pPr>
              <w:keepNext/>
              <w:suppressLineNumbers/>
              <w:suppressAutoHyphens/>
              <w:jc w:val="both"/>
              <w:outlineLvl w:val="2"/>
              <w:rPr>
                <w:rFonts w:eastAsia="Calibri"/>
                <w:highlight w:val="yellow"/>
              </w:rPr>
            </w:pPr>
          </w:p>
          <w:p w14:paraId="370CA591" w14:textId="77777777" w:rsidR="002010CC" w:rsidRPr="00A63EEA" w:rsidRDefault="002010CC" w:rsidP="001C4C8D">
            <w:pPr>
              <w:keepNext/>
              <w:suppressLineNumbers/>
              <w:jc w:val="both"/>
              <w:rPr>
                <w:rFonts w:eastAsia="Calibri"/>
              </w:rPr>
            </w:pPr>
            <w:r w:rsidRPr="00A63EEA">
              <w:rPr>
                <w:rFonts w:eastAsia="Calibri"/>
              </w:rPr>
              <w:t>0.025 cents/kWh</w:t>
            </w:r>
          </w:p>
          <w:p w14:paraId="7B388A02" w14:textId="77777777" w:rsidR="002010CC" w:rsidRPr="00A63EEA" w:rsidRDefault="002010CC" w:rsidP="001C4C8D">
            <w:pPr>
              <w:keepNext/>
              <w:suppressLineNumbers/>
              <w:jc w:val="both"/>
              <w:rPr>
                <w:rFonts w:eastAsia="Calibri"/>
              </w:rPr>
            </w:pPr>
            <w:r w:rsidRPr="00A63EEA">
              <w:rPr>
                <w:rFonts w:eastAsia="Calibri"/>
              </w:rPr>
              <w:t>0.025 cents/kWh</w:t>
            </w:r>
          </w:p>
          <w:p w14:paraId="431362DE" w14:textId="77777777" w:rsidR="002010CC" w:rsidRPr="00F26183" w:rsidRDefault="002010CC" w:rsidP="001C4C8D">
            <w:pPr>
              <w:keepNext/>
              <w:suppressLineNumbers/>
              <w:jc w:val="both"/>
              <w:rPr>
                <w:rFonts w:eastAsia="Calibri"/>
                <w:highlight w:val="yellow"/>
              </w:rPr>
            </w:pPr>
            <w:r w:rsidRPr="00A63EEA">
              <w:rPr>
                <w:rFonts w:eastAsia="Calibri"/>
              </w:rPr>
              <w:t>0.025 cents/kWh</w:t>
            </w:r>
          </w:p>
        </w:tc>
      </w:tr>
      <w:tr w:rsidR="002010CC" w:rsidRPr="00D90DAE" w14:paraId="5FEABD4E" w14:textId="77777777" w:rsidTr="001C4C8D">
        <w:trPr>
          <w:trHeight w:val="1138"/>
        </w:trPr>
        <w:tc>
          <w:tcPr>
            <w:tcW w:w="3348" w:type="dxa"/>
            <w:tcBorders>
              <w:top w:val="single" w:sz="4" w:space="0" w:color="auto"/>
              <w:left w:val="single" w:sz="4" w:space="0" w:color="auto"/>
              <w:bottom w:val="single" w:sz="4" w:space="0" w:color="auto"/>
              <w:right w:val="single" w:sz="4" w:space="0" w:color="auto"/>
            </w:tcBorders>
            <w:hideMark/>
          </w:tcPr>
          <w:p w14:paraId="684B8315" w14:textId="77777777" w:rsidR="002010CC" w:rsidRPr="00A63EEA" w:rsidRDefault="002010CC" w:rsidP="001C4C8D">
            <w:pPr>
              <w:keepNext/>
              <w:suppressLineNumbers/>
              <w:tabs>
                <w:tab w:val="left" w:pos="576"/>
                <w:tab w:val="left" w:pos="1440"/>
                <w:tab w:val="left" w:pos="1728"/>
                <w:tab w:val="left" w:pos="5904"/>
              </w:tabs>
              <w:ind w:firstLine="90"/>
              <w:jc w:val="both"/>
              <w:rPr>
                <w:rFonts w:eastAsia="Calibri"/>
              </w:rPr>
            </w:pPr>
            <w:r w:rsidRPr="00A63EEA">
              <w:rPr>
                <w:rFonts w:eastAsia="Calibri"/>
              </w:rPr>
              <w:t>Curtailable</w:t>
            </w:r>
          </w:p>
          <w:p w14:paraId="33F0B963" w14:textId="77777777" w:rsidR="002010CC" w:rsidRPr="00A63EEA" w:rsidRDefault="002010CC" w:rsidP="001C4C8D">
            <w:pPr>
              <w:keepNext/>
              <w:suppressLineNumbers/>
              <w:tabs>
                <w:tab w:val="left" w:pos="576"/>
                <w:tab w:val="left" w:pos="1440"/>
                <w:tab w:val="left" w:pos="1728"/>
                <w:tab w:val="left" w:pos="5904"/>
              </w:tabs>
              <w:ind w:firstLine="90"/>
              <w:jc w:val="both"/>
              <w:rPr>
                <w:rFonts w:eastAsia="Calibri"/>
              </w:rPr>
            </w:pPr>
            <w:r w:rsidRPr="00A63EEA">
              <w:rPr>
                <w:rFonts w:eastAsia="Calibri"/>
              </w:rPr>
              <w:t>@ Secondary Voltage</w:t>
            </w:r>
          </w:p>
          <w:p w14:paraId="3504CF00" w14:textId="77777777" w:rsidR="002010CC" w:rsidRPr="00A63EEA" w:rsidRDefault="002010CC" w:rsidP="001C4C8D">
            <w:pPr>
              <w:keepNext/>
              <w:suppressLineNumbers/>
              <w:tabs>
                <w:tab w:val="left" w:pos="576"/>
                <w:tab w:val="left" w:pos="1440"/>
                <w:tab w:val="left" w:pos="1728"/>
                <w:tab w:val="left" w:pos="5904"/>
              </w:tabs>
              <w:ind w:firstLine="90"/>
              <w:jc w:val="both"/>
              <w:rPr>
                <w:rFonts w:eastAsia="Calibri"/>
              </w:rPr>
            </w:pPr>
            <w:r w:rsidRPr="00A63EEA">
              <w:rPr>
                <w:rFonts w:eastAsia="Calibri"/>
              </w:rPr>
              <w:t>@ Primary Voltage</w:t>
            </w:r>
          </w:p>
          <w:p w14:paraId="14860A25" w14:textId="77777777" w:rsidR="002010CC" w:rsidRPr="00A63EEA" w:rsidRDefault="002010CC" w:rsidP="001C4C8D">
            <w:pPr>
              <w:keepNext/>
              <w:suppressLineNumbers/>
              <w:tabs>
                <w:tab w:val="left" w:pos="576"/>
                <w:tab w:val="left" w:pos="1440"/>
                <w:tab w:val="left" w:pos="1728"/>
                <w:tab w:val="left" w:pos="5904"/>
              </w:tabs>
              <w:ind w:firstLine="90"/>
              <w:jc w:val="both"/>
              <w:rPr>
                <w:rFonts w:eastAsia="Calibri"/>
              </w:rPr>
            </w:pPr>
            <w:r w:rsidRPr="00A63EEA">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14:paraId="753FEA6E" w14:textId="77777777" w:rsidR="002010CC" w:rsidRPr="00A63EEA" w:rsidRDefault="002010CC" w:rsidP="001C4C8D">
            <w:pPr>
              <w:keepNext/>
              <w:suppressLineNumbers/>
              <w:jc w:val="both"/>
              <w:rPr>
                <w:rFonts w:eastAsia="Calibri"/>
              </w:rPr>
            </w:pPr>
          </w:p>
          <w:p w14:paraId="3011789F" w14:textId="77777777" w:rsidR="002010CC" w:rsidRPr="00A63EEA" w:rsidRDefault="002010CC" w:rsidP="001C4C8D">
            <w:pPr>
              <w:keepNext/>
              <w:suppressLineNumbers/>
              <w:jc w:val="both"/>
              <w:rPr>
                <w:rFonts w:eastAsia="Calibri"/>
              </w:rPr>
            </w:pPr>
            <w:r w:rsidRPr="00A63EEA">
              <w:rPr>
                <w:rFonts w:eastAsia="Calibri"/>
              </w:rPr>
              <w:t>0.022 cents/kWh</w:t>
            </w:r>
          </w:p>
          <w:p w14:paraId="294D2C94" w14:textId="77777777" w:rsidR="002010CC" w:rsidRPr="00A63EEA" w:rsidRDefault="002010CC" w:rsidP="001C4C8D">
            <w:pPr>
              <w:keepNext/>
              <w:suppressLineNumbers/>
              <w:jc w:val="both"/>
              <w:rPr>
                <w:rFonts w:eastAsia="Calibri"/>
              </w:rPr>
            </w:pPr>
            <w:r w:rsidRPr="00A63EEA">
              <w:rPr>
                <w:rFonts w:eastAsia="Calibri"/>
              </w:rPr>
              <w:t>0.022 cents/kWh</w:t>
            </w:r>
          </w:p>
          <w:p w14:paraId="10B3E1D1" w14:textId="77777777" w:rsidR="002010CC" w:rsidRPr="00A63EEA" w:rsidRDefault="002010CC" w:rsidP="001C4C8D">
            <w:pPr>
              <w:keepNext/>
              <w:suppressLineNumbers/>
              <w:jc w:val="both"/>
              <w:rPr>
                <w:rFonts w:eastAsia="Calibri"/>
              </w:rPr>
            </w:pPr>
            <w:r w:rsidRPr="00A63EEA">
              <w:rPr>
                <w:rFonts w:eastAsia="Calibri"/>
              </w:rPr>
              <w:t>0.022 cents/kWh</w:t>
            </w:r>
          </w:p>
        </w:tc>
      </w:tr>
      <w:tr w:rsidR="002010CC" w:rsidRPr="00D90DAE" w14:paraId="777718B6" w14:textId="77777777" w:rsidTr="001C4C8D">
        <w:trPr>
          <w:trHeight w:val="291"/>
        </w:trPr>
        <w:tc>
          <w:tcPr>
            <w:tcW w:w="3348" w:type="dxa"/>
            <w:tcBorders>
              <w:top w:val="single" w:sz="4" w:space="0" w:color="auto"/>
              <w:left w:val="single" w:sz="4" w:space="0" w:color="auto"/>
              <w:bottom w:val="single" w:sz="4" w:space="0" w:color="auto"/>
              <w:right w:val="single" w:sz="4" w:space="0" w:color="auto"/>
            </w:tcBorders>
            <w:hideMark/>
          </w:tcPr>
          <w:p w14:paraId="4B6D43E2" w14:textId="77777777" w:rsidR="002010CC" w:rsidRPr="00D90DAE" w:rsidRDefault="002010CC" w:rsidP="001C4C8D">
            <w:pPr>
              <w:keepNext/>
              <w:suppressLineNumbers/>
              <w:tabs>
                <w:tab w:val="left" w:pos="576"/>
                <w:tab w:val="left" w:pos="1440"/>
                <w:tab w:val="left" w:pos="1728"/>
                <w:tab w:val="left" w:pos="5904"/>
              </w:tabs>
              <w:ind w:firstLine="90"/>
              <w:jc w:val="both"/>
              <w:rPr>
                <w:rFonts w:eastAsia="Calibri"/>
              </w:rPr>
            </w:pPr>
            <w:r w:rsidRPr="00D90DAE">
              <w:rPr>
                <w:rFonts w:eastAsia="Calibri"/>
              </w:rPr>
              <w:t>Interruptible</w:t>
            </w:r>
          </w:p>
          <w:p w14:paraId="39D21A2E" w14:textId="77777777" w:rsidR="002010CC" w:rsidRPr="00D90DAE" w:rsidRDefault="002010CC" w:rsidP="001C4C8D">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14:paraId="4C4331D3" w14:textId="77777777" w:rsidR="002010CC" w:rsidRPr="00D90DAE" w:rsidRDefault="002010CC" w:rsidP="001C4C8D">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14:paraId="48DB40B2" w14:textId="77777777" w:rsidR="002010CC" w:rsidRPr="00D90DAE" w:rsidRDefault="002010CC" w:rsidP="001C4C8D">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14:paraId="1E4DCCB9" w14:textId="77777777" w:rsidR="002010CC" w:rsidRPr="00A63EEA" w:rsidRDefault="002010CC" w:rsidP="001C4C8D">
            <w:pPr>
              <w:keepNext/>
              <w:suppressLineNumbers/>
              <w:jc w:val="both"/>
              <w:rPr>
                <w:rFonts w:eastAsia="Calibri"/>
              </w:rPr>
            </w:pPr>
          </w:p>
          <w:p w14:paraId="29B3A9CE" w14:textId="77777777" w:rsidR="002010CC" w:rsidRPr="00A63EEA" w:rsidRDefault="002010CC" w:rsidP="001C4C8D">
            <w:pPr>
              <w:keepNext/>
              <w:suppressLineNumbers/>
              <w:jc w:val="both"/>
              <w:rPr>
                <w:rFonts w:eastAsia="Calibri"/>
              </w:rPr>
            </w:pPr>
            <w:r w:rsidRPr="00A63EEA">
              <w:rPr>
                <w:rFonts w:eastAsia="Calibri"/>
              </w:rPr>
              <w:t>0.023 cents/kWh</w:t>
            </w:r>
          </w:p>
          <w:p w14:paraId="6C85FA15" w14:textId="77777777" w:rsidR="002010CC" w:rsidRPr="00A63EEA" w:rsidRDefault="002010CC" w:rsidP="001C4C8D">
            <w:pPr>
              <w:keepNext/>
              <w:suppressLineNumbers/>
              <w:jc w:val="both"/>
              <w:rPr>
                <w:rFonts w:eastAsia="Calibri"/>
              </w:rPr>
            </w:pPr>
            <w:r w:rsidRPr="00A63EEA">
              <w:rPr>
                <w:rFonts w:eastAsia="Calibri"/>
              </w:rPr>
              <w:t>0.023 cents/kWh</w:t>
            </w:r>
          </w:p>
          <w:p w14:paraId="6AD7E4F2" w14:textId="77777777" w:rsidR="002010CC" w:rsidRPr="00A63EEA" w:rsidRDefault="002010CC" w:rsidP="001C4C8D">
            <w:pPr>
              <w:keepNext/>
              <w:suppressLineNumbers/>
              <w:jc w:val="both"/>
              <w:rPr>
                <w:rFonts w:eastAsia="Calibri"/>
              </w:rPr>
            </w:pPr>
            <w:r w:rsidRPr="00A63EEA">
              <w:rPr>
                <w:rFonts w:eastAsia="Calibri"/>
              </w:rPr>
              <w:t>0.023 cents/kWh</w:t>
            </w:r>
          </w:p>
        </w:tc>
      </w:tr>
      <w:tr w:rsidR="002010CC" w:rsidRPr="00D90DAE" w14:paraId="07BDEF93" w14:textId="77777777" w:rsidTr="001C4C8D">
        <w:trPr>
          <w:trHeight w:val="291"/>
        </w:trPr>
        <w:tc>
          <w:tcPr>
            <w:tcW w:w="3348" w:type="dxa"/>
            <w:tcBorders>
              <w:top w:val="single" w:sz="4" w:space="0" w:color="auto"/>
              <w:left w:val="single" w:sz="4" w:space="0" w:color="auto"/>
              <w:bottom w:val="single" w:sz="4" w:space="0" w:color="auto"/>
              <w:right w:val="single" w:sz="4" w:space="0" w:color="auto"/>
            </w:tcBorders>
            <w:hideMark/>
          </w:tcPr>
          <w:p w14:paraId="2EFC079D" w14:textId="77777777" w:rsidR="002010CC" w:rsidRPr="00D90DAE" w:rsidRDefault="002010CC" w:rsidP="001C4C8D">
            <w:pPr>
              <w:suppressLineNumbers/>
              <w:jc w:val="both"/>
              <w:rPr>
                <w:rFonts w:eastAsia="Calibri"/>
              </w:rPr>
            </w:pPr>
            <w:r w:rsidRPr="00D90DAE">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14:paraId="15BCD181" w14:textId="77777777" w:rsidR="002010CC" w:rsidRPr="00A63EEA" w:rsidRDefault="002010CC" w:rsidP="001C4C8D">
            <w:pPr>
              <w:suppressLineNumbers/>
              <w:jc w:val="both"/>
              <w:rPr>
                <w:rFonts w:eastAsia="Calibri"/>
              </w:rPr>
            </w:pPr>
            <w:r w:rsidRPr="00A63EEA">
              <w:rPr>
                <w:rFonts w:eastAsia="Calibri"/>
              </w:rPr>
              <w:t>0.020 cents/kWh</w:t>
            </w:r>
          </w:p>
        </w:tc>
      </w:tr>
    </w:tbl>
    <w:p w14:paraId="13323DF8" w14:textId="77777777" w:rsidR="00620650" w:rsidRDefault="00620650" w:rsidP="002010CC">
      <w:pPr>
        <w:ind w:right="-360"/>
        <w:jc w:val="both"/>
        <w:rPr>
          <w:rFonts w:eastAsia="Calibri"/>
          <w:b/>
          <w:bCs/>
        </w:rPr>
      </w:pPr>
    </w:p>
    <w:p w14:paraId="056BB49B" w14:textId="03DD9C3F" w:rsidR="00620650" w:rsidRDefault="00620650" w:rsidP="002010CC">
      <w:pPr>
        <w:ind w:right="-360"/>
        <w:jc w:val="both"/>
        <w:rPr>
          <w:rFonts w:eastAsia="Calibri"/>
          <w:b/>
          <w:bCs/>
        </w:rPr>
      </w:pPr>
    </w:p>
    <w:p w14:paraId="67BFD229" w14:textId="77777777" w:rsidR="009F7C1C" w:rsidRDefault="009F7C1C" w:rsidP="002010CC">
      <w:pPr>
        <w:ind w:right="-360"/>
        <w:jc w:val="both"/>
        <w:rPr>
          <w:rFonts w:eastAsia="Calibri"/>
          <w:b/>
          <w:bCs/>
        </w:rPr>
      </w:pPr>
    </w:p>
    <w:p w14:paraId="1C9C863D" w14:textId="3D79D1A0" w:rsidR="002010CC" w:rsidRPr="00D90DAE" w:rsidRDefault="002010CC" w:rsidP="002010CC">
      <w:pPr>
        <w:ind w:right="-360"/>
        <w:jc w:val="both"/>
        <w:rPr>
          <w:rFonts w:eastAsia="Calibri"/>
          <w:b/>
          <w:bCs/>
        </w:rPr>
      </w:pPr>
      <w:r w:rsidRPr="00D90DAE">
        <w:rPr>
          <w:rFonts w:eastAsia="Calibri"/>
          <w:b/>
          <w:bCs/>
        </w:rPr>
        <w:t>TECO</w:t>
      </w:r>
      <w:r>
        <w:rPr>
          <w:rFonts w:eastAsia="Calibri"/>
          <w:b/>
          <w:bCs/>
        </w:rPr>
        <w:t>:</w:t>
      </w:r>
      <w:r w:rsidRPr="00D90DAE">
        <w:rPr>
          <w:rFonts w:eastAsia="Calibri"/>
          <w:b/>
          <w:bCs/>
        </w:rPr>
        <w:tab/>
      </w:r>
      <w:r w:rsidRPr="00D90DAE">
        <w:rPr>
          <w:rFonts w:eastAsia="Calibri"/>
          <w:b/>
          <w:bCs/>
        </w:rPr>
        <w:tab/>
      </w:r>
    </w:p>
    <w:p w14:paraId="3BD68F9A" w14:textId="77777777" w:rsidR="002010CC" w:rsidRPr="00D90DAE" w:rsidRDefault="002010CC" w:rsidP="002010CC">
      <w:pPr>
        <w:ind w:left="720" w:right="-360" w:firstLine="720"/>
        <w:jc w:val="both"/>
        <w:rPr>
          <w:rFonts w:eastAsia="Calibri"/>
          <w:b/>
          <w:color w:val="000000" w:themeColor="text1"/>
          <w:u w:val="single"/>
        </w:rPr>
      </w:pPr>
      <w:r w:rsidRPr="00D90DAE">
        <w:rPr>
          <w:rFonts w:eastAsia="Calibri"/>
          <w:b/>
          <w:u w:val="single"/>
        </w:rPr>
        <w:t>Rate Class</w:t>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b/>
          <w:u w:val="single"/>
        </w:rPr>
        <w:t>Factor (¢/kWh</w:t>
      </w:r>
      <w:r w:rsidRPr="00D90DAE">
        <w:rPr>
          <w:rFonts w:eastAsia="Calibri"/>
          <w:b/>
          <w:color w:val="000000" w:themeColor="text1"/>
          <w:u w:val="single"/>
        </w:rPr>
        <w:t>)</w:t>
      </w:r>
    </w:p>
    <w:p w14:paraId="314FDEB0" w14:textId="77777777" w:rsidR="002010CC" w:rsidRPr="00D90DAE" w:rsidRDefault="002010CC" w:rsidP="002010CC">
      <w:pPr>
        <w:ind w:left="720" w:right="-360" w:hanging="720"/>
        <w:jc w:val="both"/>
        <w:rPr>
          <w:rFonts w:eastAsia="Calibri"/>
          <w:b/>
          <w:u w:val="single"/>
        </w:rPr>
      </w:pPr>
    </w:p>
    <w:p w14:paraId="601ED450" w14:textId="77777777" w:rsidR="002010CC" w:rsidRPr="003C367E" w:rsidRDefault="002010CC" w:rsidP="002010CC">
      <w:pPr>
        <w:tabs>
          <w:tab w:val="left" w:pos="-1440"/>
          <w:tab w:val="left" w:pos="-720"/>
          <w:tab w:val="left" w:pos="720"/>
          <w:tab w:val="left" w:pos="1440"/>
          <w:tab w:val="left" w:pos="7200"/>
        </w:tabs>
        <w:ind w:right="-360" w:firstLine="1440"/>
        <w:jc w:val="both"/>
        <w:rPr>
          <w:rFonts w:eastAsia="Calibri"/>
        </w:rPr>
      </w:pPr>
      <w:r w:rsidRPr="003C367E">
        <w:rPr>
          <w:rFonts w:eastAsia="Calibri"/>
        </w:rPr>
        <w:t>RS</w:t>
      </w:r>
      <w:r w:rsidRPr="003C367E">
        <w:rPr>
          <w:rFonts w:eastAsia="Calibri"/>
        </w:rPr>
        <w:tab/>
        <w:t>0.</w:t>
      </w:r>
      <w:r>
        <w:rPr>
          <w:rFonts w:eastAsia="Calibri"/>
        </w:rPr>
        <w:t>138</w:t>
      </w:r>
    </w:p>
    <w:p w14:paraId="19C3DAC1" w14:textId="77777777" w:rsidR="002010CC" w:rsidRPr="003C367E" w:rsidRDefault="002010CC" w:rsidP="002010CC">
      <w:pPr>
        <w:tabs>
          <w:tab w:val="left" w:pos="-1440"/>
          <w:tab w:val="left" w:pos="-720"/>
          <w:tab w:val="left" w:pos="720"/>
          <w:tab w:val="left" w:pos="1440"/>
          <w:tab w:val="left" w:pos="7200"/>
        </w:tabs>
        <w:ind w:right="-360" w:firstLine="1440"/>
        <w:jc w:val="both"/>
        <w:rPr>
          <w:rFonts w:eastAsia="Calibri"/>
        </w:rPr>
      </w:pPr>
      <w:r w:rsidRPr="003C367E">
        <w:rPr>
          <w:rFonts w:eastAsia="Calibri"/>
        </w:rPr>
        <w:t>GS, CS</w:t>
      </w:r>
      <w:r w:rsidRPr="003C367E">
        <w:rPr>
          <w:rFonts w:eastAsia="Calibri"/>
        </w:rPr>
        <w:tab/>
      </w:r>
      <w:r>
        <w:rPr>
          <w:rFonts w:eastAsia="Calibri"/>
        </w:rPr>
        <w:t>0.135</w:t>
      </w:r>
    </w:p>
    <w:p w14:paraId="09ABE1DA" w14:textId="77777777" w:rsidR="002010CC" w:rsidRPr="003C367E" w:rsidRDefault="002010CC" w:rsidP="002010CC">
      <w:pPr>
        <w:tabs>
          <w:tab w:val="left" w:pos="-1440"/>
          <w:tab w:val="left" w:pos="-720"/>
          <w:tab w:val="left" w:pos="720"/>
          <w:tab w:val="left" w:pos="1440"/>
          <w:tab w:val="left" w:pos="6840"/>
        </w:tabs>
        <w:ind w:right="-360" w:firstLine="1440"/>
        <w:jc w:val="both"/>
        <w:rPr>
          <w:rFonts w:eastAsia="Calibri"/>
        </w:rPr>
      </w:pPr>
      <w:r w:rsidRPr="003C367E">
        <w:rPr>
          <w:rFonts w:eastAsia="Calibri"/>
        </w:rPr>
        <w:t>GSD, SBF</w:t>
      </w:r>
    </w:p>
    <w:p w14:paraId="22042377" w14:textId="77777777" w:rsidR="002010CC" w:rsidRPr="003C367E" w:rsidRDefault="002010CC" w:rsidP="002010CC">
      <w:pPr>
        <w:tabs>
          <w:tab w:val="left" w:pos="-1440"/>
          <w:tab w:val="left" w:pos="-720"/>
          <w:tab w:val="left" w:pos="720"/>
          <w:tab w:val="left" w:pos="1440"/>
          <w:tab w:val="left" w:pos="1800"/>
          <w:tab w:val="left" w:pos="7200"/>
        </w:tabs>
        <w:ind w:right="-360"/>
        <w:jc w:val="both"/>
        <w:rPr>
          <w:rFonts w:eastAsia="Calibri"/>
        </w:rPr>
      </w:pPr>
      <w:r w:rsidRPr="003C367E">
        <w:rPr>
          <w:rFonts w:eastAsia="Calibri"/>
        </w:rPr>
        <w:tab/>
      </w:r>
      <w:r w:rsidRPr="003C367E">
        <w:rPr>
          <w:rFonts w:eastAsia="Calibri"/>
        </w:rPr>
        <w:tab/>
      </w:r>
      <w:r w:rsidRPr="003C367E">
        <w:rPr>
          <w:rFonts w:eastAsia="Calibri"/>
        </w:rPr>
        <w:tab/>
        <w:t>Secondary</w:t>
      </w:r>
      <w:r w:rsidRPr="003C367E">
        <w:rPr>
          <w:rFonts w:eastAsia="Calibri"/>
        </w:rPr>
        <w:tab/>
        <w:t>0.</w:t>
      </w:r>
      <w:r>
        <w:rPr>
          <w:rFonts w:eastAsia="Calibri"/>
        </w:rPr>
        <w:t>130</w:t>
      </w:r>
    </w:p>
    <w:p w14:paraId="13D159B6" w14:textId="77777777" w:rsidR="002010CC" w:rsidRPr="003C367E" w:rsidRDefault="002010CC" w:rsidP="002010CC">
      <w:pPr>
        <w:tabs>
          <w:tab w:val="left" w:pos="-1440"/>
          <w:tab w:val="left" w:pos="-720"/>
          <w:tab w:val="left" w:pos="720"/>
          <w:tab w:val="left" w:pos="1440"/>
          <w:tab w:val="left" w:pos="1800"/>
          <w:tab w:val="left" w:pos="7200"/>
        </w:tabs>
        <w:ind w:right="-360"/>
        <w:jc w:val="both"/>
        <w:rPr>
          <w:rFonts w:eastAsia="Calibri"/>
        </w:rPr>
      </w:pPr>
      <w:r w:rsidRPr="003C367E">
        <w:rPr>
          <w:rFonts w:eastAsia="Calibri"/>
        </w:rPr>
        <w:tab/>
      </w:r>
      <w:r w:rsidRPr="003C367E">
        <w:rPr>
          <w:rFonts w:eastAsia="Calibri"/>
        </w:rPr>
        <w:tab/>
      </w:r>
      <w:r w:rsidRPr="003C367E">
        <w:rPr>
          <w:rFonts w:eastAsia="Calibri"/>
        </w:rPr>
        <w:tab/>
        <w:t>Primary</w:t>
      </w:r>
      <w:r w:rsidRPr="003C367E">
        <w:rPr>
          <w:rFonts w:eastAsia="Calibri"/>
        </w:rPr>
        <w:tab/>
        <w:t>0.</w:t>
      </w:r>
      <w:r>
        <w:rPr>
          <w:rFonts w:eastAsia="Calibri"/>
        </w:rPr>
        <w:t>129</w:t>
      </w:r>
    </w:p>
    <w:p w14:paraId="616B478C" w14:textId="77777777" w:rsidR="002010CC" w:rsidRDefault="002010CC" w:rsidP="002010CC">
      <w:pPr>
        <w:tabs>
          <w:tab w:val="left" w:pos="-1440"/>
          <w:tab w:val="left" w:pos="-720"/>
          <w:tab w:val="left" w:pos="720"/>
          <w:tab w:val="left" w:pos="1440"/>
          <w:tab w:val="left" w:pos="1800"/>
          <w:tab w:val="left" w:pos="7200"/>
        </w:tabs>
        <w:ind w:right="-360"/>
        <w:jc w:val="both"/>
        <w:rPr>
          <w:rFonts w:eastAsia="Calibri"/>
        </w:rPr>
      </w:pPr>
      <w:r w:rsidRPr="003C367E">
        <w:rPr>
          <w:rFonts w:eastAsia="Calibri"/>
        </w:rPr>
        <w:tab/>
      </w:r>
      <w:r w:rsidRPr="003C367E">
        <w:rPr>
          <w:rFonts w:eastAsia="Calibri"/>
        </w:rPr>
        <w:tab/>
      </w:r>
      <w:r w:rsidRPr="003C367E">
        <w:rPr>
          <w:rFonts w:eastAsia="Calibri"/>
        </w:rPr>
        <w:tab/>
        <w:t>Transmission</w:t>
      </w:r>
      <w:r w:rsidRPr="003C367E">
        <w:rPr>
          <w:rFonts w:eastAsia="Calibri"/>
        </w:rPr>
        <w:tab/>
      </w:r>
      <w:r>
        <w:rPr>
          <w:rFonts w:eastAsia="Calibri"/>
        </w:rPr>
        <w:t>0.128</w:t>
      </w:r>
    </w:p>
    <w:p w14:paraId="6BA4BB0B" w14:textId="77777777" w:rsidR="002010CC" w:rsidRDefault="002010CC" w:rsidP="002010CC">
      <w:pPr>
        <w:tabs>
          <w:tab w:val="left" w:pos="4590"/>
          <w:tab w:val="left" w:pos="6660"/>
          <w:tab w:val="left" w:pos="6840"/>
        </w:tabs>
        <w:ind w:right="-360" w:firstLine="1440"/>
        <w:jc w:val="both"/>
        <w:rPr>
          <w:rFonts w:eastAsia="Calibri"/>
        </w:rPr>
      </w:pPr>
      <w:r>
        <w:rPr>
          <w:rFonts w:eastAsia="Calibri"/>
        </w:rPr>
        <w:t>GSLDPR</w:t>
      </w:r>
      <w:r>
        <w:rPr>
          <w:rFonts w:eastAsia="Calibri"/>
        </w:rPr>
        <w:tab/>
      </w:r>
      <w:r>
        <w:rPr>
          <w:rFonts w:eastAsia="Calibri"/>
        </w:rPr>
        <w:tab/>
      </w:r>
      <w:r>
        <w:rPr>
          <w:rFonts w:eastAsia="Calibri"/>
        </w:rPr>
        <w:tab/>
      </w:r>
      <w:r>
        <w:rPr>
          <w:rFonts w:eastAsia="Calibri"/>
        </w:rPr>
        <w:tab/>
        <w:t>0.123</w:t>
      </w:r>
    </w:p>
    <w:p w14:paraId="29A8987F" w14:textId="77777777" w:rsidR="002010CC" w:rsidRPr="003C367E" w:rsidRDefault="002010CC" w:rsidP="002010CC">
      <w:pPr>
        <w:tabs>
          <w:tab w:val="left" w:pos="1800"/>
          <w:tab w:val="left" w:pos="4590"/>
          <w:tab w:val="left" w:pos="6840"/>
        </w:tabs>
        <w:ind w:right="-360" w:firstLine="1440"/>
        <w:jc w:val="both"/>
        <w:rPr>
          <w:rFonts w:eastAsia="Calibri"/>
        </w:rPr>
      </w:pPr>
      <w:r>
        <w:rPr>
          <w:rFonts w:eastAsia="Calibri"/>
        </w:rPr>
        <w:t>GSLDSU</w:t>
      </w:r>
      <w:r w:rsidRPr="003C367E">
        <w:rPr>
          <w:rFonts w:eastAsia="Calibri"/>
        </w:rPr>
        <w:tab/>
      </w:r>
      <w:r w:rsidRPr="003C367E">
        <w:rPr>
          <w:rFonts w:eastAsia="Calibri"/>
        </w:rPr>
        <w:tab/>
      </w:r>
      <w:r w:rsidRPr="003C367E">
        <w:rPr>
          <w:rFonts w:eastAsia="Calibri"/>
        </w:rPr>
        <w:tab/>
      </w:r>
      <w:r>
        <w:rPr>
          <w:rFonts w:eastAsia="Calibri"/>
        </w:rPr>
        <w:t>0.120</w:t>
      </w:r>
    </w:p>
    <w:p w14:paraId="43EF1195" w14:textId="77777777" w:rsidR="002010CC" w:rsidRPr="003C367E" w:rsidRDefault="002010CC" w:rsidP="002010CC">
      <w:pPr>
        <w:tabs>
          <w:tab w:val="left" w:pos="-1440"/>
          <w:tab w:val="left" w:pos="-720"/>
          <w:tab w:val="left" w:pos="720"/>
          <w:tab w:val="left" w:pos="1440"/>
          <w:tab w:val="left" w:pos="7200"/>
        </w:tabs>
        <w:ind w:right="-360" w:firstLine="1440"/>
        <w:jc w:val="both"/>
        <w:rPr>
          <w:rFonts w:eastAsia="Calibri"/>
        </w:rPr>
      </w:pPr>
      <w:r w:rsidRPr="003C367E">
        <w:rPr>
          <w:rFonts w:eastAsia="Calibri"/>
        </w:rPr>
        <w:t>LS1</w:t>
      </w:r>
      <w:r>
        <w:rPr>
          <w:rFonts w:eastAsia="Calibri"/>
        </w:rPr>
        <w:t>, LS2</w:t>
      </w:r>
      <w:r w:rsidRPr="003C367E">
        <w:rPr>
          <w:rFonts w:eastAsia="Calibri"/>
        </w:rPr>
        <w:tab/>
        <w:t>0.</w:t>
      </w:r>
      <w:r>
        <w:rPr>
          <w:rFonts w:eastAsia="Calibri"/>
        </w:rPr>
        <w:t>113</w:t>
      </w:r>
    </w:p>
    <w:p w14:paraId="45826BFA" w14:textId="77777777" w:rsidR="002010CC" w:rsidRPr="00D90DAE" w:rsidRDefault="002010CC" w:rsidP="002010CC">
      <w:pPr>
        <w:tabs>
          <w:tab w:val="left" w:pos="-1440"/>
          <w:tab w:val="left" w:pos="-720"/>
          <w:tab w:val="left" w:pos="720"/>
          <w:tab w:val="left" w:pos="1440"/>
          <w:tab w:val="left" w:pos="7200"/>
          <w:tab w:val="right" w:pos="8640"/>
        </w:tabs>
        <w:ind w:right="-360" w:firstLine="1440"/>
        <w:jc w:val="both"/>
      </w:pPr>
      <w:r>
        <w:t>Average Factor</w:t>
      </w:r>
      <w:r w:rsidRPr="003C367E">
        <w:tab/>
        <w:t>0.</w:t>
      </w:r>
      <w:r>
        <w:t>133</w:t>
      </w:r>
    </w:p>
    <w:p w14:paraId="37753069" w14:textId="6F7A34E9" w:rsidR="002010CC" w:rsidRDefault="002010CC" w:rsidP="002010CC">
      <w:pPr>
        <w:spacing w:after="200" w:line="276" w:lineRule="auto"/>
        <w:jc w:val="both"/>
        <w:rPr>
          <w:rFonts w:eastAsia="Calibri"/>
          <w:b/>
          <w:bCs/>
        </w:rPr>
      </w:pPr>
    </w:p>
    <w:p w14:paraId="6575ABBC" w14:textId="05DB8AF4" w:rsidR="00620650" w:rsidRDefault="00620650" w:rsidP="002010CC">
      <w:pPr>
        <w:spacing w:after="200" w:line="276" w:lineRule="auto"/>
        <w:jc w:val="both"/>
        <w:rPr>
          <w:rFonts w:eastAsia="Calibri"/>
          <w:b/>
          <w:bCs/>
        </w:rPr>
      </w:pPr>
    </w:p>
    <w:p w14:paraId="526E5422" w14:textId="77777777" w:rsidR="00A811A1" w:rsidRPr="00D90DAE" w:rsidRDefault="00A811A1" w:rsidP="002010CC">
      <w:pPr>
        <w:spacing w:after="200" w:line="276" w:lineRule="auto"/>
        <w:jc w:val="both"/>
        <w:rPr>
          <w:rFonts w:eastAsia="Calibri"/>
          <w:b/>
          <w:bCs/>
        </w:rPr>
      </w:pPr>
    </w:p>
    <w:p w14:paraId="25CEF6C6" w14:textId="77777777" w:rsidR="002010CC" w:rsidRPr="00D90DAE" w:rsidRDefault="002010CC" w:rsidP="002010CC">
      <w:pPr>
        <w:spacing w:after="200"/>
        <w:ind w:left="1440" w:hanging="1440"/>
        <w:jc w:val="both"/>
        <w:rPr>
          <w:rFonts w:eastAsia="Calibri"/>
          <w:b/>
        </w:rPr>
      </w:pPr>
      <w:r w:rsidRPr="003D6A96">
        <w:rPr>
          <w:rFonts w:eastAsia="Calibri"/>
          <w:b/>
          <w:bCs/>
          <w:u w:val="single"/>
        </w:rPr>
        <w:lastRenderedPageBreak/>
        <w:t>ISSUE 8</w:t>
      </w:r>
      <w:r w:rsidRPr="00D90DAE">
        <w:rPr>
          <w:rFonts w:eastAsia="Calibri"/>
          <w:b/>
        </w:rPr>
        <w:t xml:space="preserve">: </w:t>
      </w:r>
      <w:r>
        <w:rPr>
          <w:rFonts w:eastAsia="Calibri"/>
          <w:b/>
        </w:rPr>
        <w:tab/>
      </w:r>
      <w:r w:rsidRPr="00C26029">
        <w:rPr>
          <w:rFonts w:eastAsia="Calibri"/>
          <w:b/>
        </w:rPr>
        <w:t>What should be the effective date of the new environmental cost recovery factors for billing purposes</w:t>
      </w:r>
      <w:r w:rsidRPr="00D90DAE">
        <w:rPr>
          <w:rFonts w:eastAsia="Calibri"/>
          <w:b/>
        </w:rPr>
        <w:t>?</w:t>
      </w:r>
    </w:p>
    <w:p w14:paraId="0FDDE07A" w14:textId="77777777" w:rsidR="002010CC" w:rsidRDefault="002010CC" w:rsidP="002010CC">
      <w:pPr>
        <w:spacing w:after="200"/>
        <w:ind w:left="1440"/>
        <w:jc w:val="both"/>
        <w:rPr>
          <w:rFonts w:eastAsia="Calibri"/>
        </w:rPr>
      </w:pPr>
      <w:r w:rsidRPr="00D90DAE">
        <w:rPr>
          <w:rFonts w:eastAsia="Calibri"/>
        </w:rPr>
        <w:t>The factors sh</w:t>
      </w:r>
      <w:r>
        <w:rPr>
          <w:rFonts w:eastAsia="Calibri"/>
        </w:rPr>
        <w:t>all</w:t>
      </w:r>
      <w:r w:rsidRPr="00D90DAE">
        <w:rPr>
          <w:rFonts w:eastAsia="Calibri"/>
        </w:rPr>
        <w:t xml:space="preserve"> be effective beginning with the specified environmental cost recovery cycle and thereafter for the period January 20</w:t>
      </w:r>
      <w:r>
        <w:rPr>
          <w:rFonts w:eastAsia="Calibri"/>
        </w:rPr>
        <w:t>22</w:t>
      </w:r>
      <w:r w:rsidRPr="00D90DAE">
        <w:rPr>
          <w:rFonts w:eastAsia="Calibri"/>
        </w:rPr>
        <w:t xml:space="preserve"> through December 20</w:t>
      </w:r>
      <w:r>
        <w:rPr>
          <w:rFonts w:eastAsia="Calibri"/>
        </w:rPr>
        <w:t>22</w:t>
      </w:r>
      <w:r w:rsidRPr="00D90DAE">
        <w:rPr>
          <w:rFonts w:eastAsia="Calibri"/>
        </w:rPr>
        <w:t>. Billing cycles may start before January 1, 20</w:t>
      </w:r>
      <w:r>
        <w:rPr>
          <w:rFonts w:eastAsia="Calibri"/>
        </w:rPr>
        <w:t>22</w:t>
      </w:r>
      <w:r w:rsidRPr="00D90DAE">
        <w:rPr>
          <w:rFonts w:eastAsia="Calibri"/>
        </w:rPr>
        <w:t xml:space="preserve"> and the last cycle may read after December 31, 20</w:t>
      </w:r>
      <w:r>
        <w:rPr>
          <w:rFonts w:eastAsia="Calibri"/>
        </w:rPr>
        <w:t>22</w:t>
      </w:r>
      <w:r w:rsidRPr="00D90DAE">
        <w:rPr>
          <w:rFonts w:eastAsia="Calibri"/>
        </w:rPr>
        <w:t>, so that each customer is billed for twelve months regardless of when the adjustment factor became effective. These charges will continue in effect until modified by the Commission.</w:t>
      </w:r>
    </w:p>
    <w:p w14:paraId="4DF953EE" w14:textId="77777777" w:rsidR="002010CC" w:rsidRDefault="002010CC" w:rsidP="002010CC">
      <w:pPr>
        <w:jc w:val="both"/>
      </w:pPr>
    </w:p>
    <w:p w14:paraId="7115A05C" w14:textId="77777777" w:rsidR="002010CC" w:rsidRPr="003A183D" w:rsidRDefault="002010CC" w:rsidP="002010CC">
      <w:pPr>
        <w:ind w:left="1440" w:hanging="1440"/>
        <w:jc w:val="both"/>
        <w:rPr>
          <w:b/>
          <w:bCs/>
        </w:rPr>
      </w:pPr>
      <w:r w:rsidRPr="00CF5020">
        <w:rPr>
          <w:b/>
          <w:u w:val="single"/>
        </w:rPr>
        <w:t xml:space="preserve">ISSUE </w:t>
      </w:r>
      <w:r>
        <w:rPr>
          <w:b/>
          <w:u w:val="single"/>
        </w:rPr>
        <w:t>9</w:t>
      </w:r>
      <w:r>
        <w:rPr>
          <w:b/>
        </w:rPr>
        <w:t>:</w:t>
      </w:r>
      <w:r>
        <w:rPr>
          <w:b/>
        </w:rPr>
        <w:tab/>
      </w:r>
      <w:r w:rsidRPr="00C26029">
        <w:rPr>
          <w:b/>
          <w:bCs/>
        </w:rPr>
        <w:t>Should the Commission approve revised tariffs reflecting the environmental cost recovery amounts and environmental cost recovery factors determined to be appropriate in this proceeding</w:t>
      </w:r>
      <w:r>
        <w:rPr>
          <w:b/>
          <w:bCs/>
        </w:rPr>
        <w:t>?</w:t>
      </w:r>
    </w:p>
    <w:p w14:paraId="65B5CD86" w14:textId="77777777" w:rsidR="002010CC" w:rsidRDefault="002010CC" w:rsidP="002010CC">
      <w:pPr>
        <w:jc w:val="both"/>
        <w:rPr>
          <w:b/>
          <w:bCs/>
        </w:rPr>
      </w:pPr>
    </w:p>
    <w:p w14:paraId="0A9A814C" w14:textId="77777777" w:rsidR="002010CC" w:rsidRDefault="002010CC" w:rsidP="002010CC">
      <w:pPr>
        <w:ind w:left="1440" w:hanging="1440"/>
        <w:jc w:val="both"/>
        <w:rPr>
          <w:b/>
          <w:bCs/>
        </w:rPr>
      </w:pPr>
      <w:r>
        <w:rPr>
          <w:bCs/>
        </w:rPr>
        <w:tab/>
        <w:t xml:space="preserve">Yes. </w:t>
      </w:r>
      <w:r w:rsidRPr="00BF0BF5">
        <w:rPr>
          <w:bCs/>
        </w:rPr>
        <w:t>The Commission shall approve revised tariffs reflecting the environmental cost recovery factors determined to be appropriate in this proceeding. Staff shall verify that the revised tariffs are consistent with the Commission’s decision</w:t>
      </w:r>
      <w:r>
        <w:rPr>
          <w:bCs/>
        </w:rPr>
        <w:t xml:space="preserve">.  </w:t>
      </w:r>
      <w:r>
        <w:rPr>
          <w:b/>
          <w:bCs/>
        </w:rPr>
        <w:tab/>
      </w:r>
    </w:p>
    <w:p w14:paraId="645EFE80" w14:textId="77777777" w:rsidR="002010CC" w:rsidRPr="00D90DAE" w:rsidRDefault="002010CC" w:rsidP="002010CC">
      <w:pPr>
        <w:spacing w:after="200"/>
        <w:ind w:left="1440"/>
        <w:jc w:val="both"/>
        <w:rPr>
          <w:rFonts w:eastAsia="Calibri"/>
        </w:rPr>
      </w:pPr>
    </w:p>
    <w:p w14:paraId="2B564FB0" w14:textId="77777777" w:rsidR="002010CC" w:rsidRPr="00D858C1" w:rsidRDefault="002010CC" w:rsidP="002010CC">
      <w:pPr>
        <w:ind w:left="1440" w:hanging="1440"/>
        <w:jc w:val="both"/>
        <w:rPr>
          <w:rFonts w:eastAsia="Calibri"/>
          <w:b/>
        </w:rPr>
      </w:pPr>
      <w:r>
        <w:rPr>
          <w:rFonts w:eastAsia="Calibri"/>
          <w:b/>
          <w:u w:val="single"/>
        </w:rPr>
        <w:t>ISSUE 10</w:t>
      </w:r>
      <w:r w:rsidRPr="00D858C1">
        <w:rPr>
          <w:rFonts w:eastAsia="Calibri"/>
          <w:b/>
          <w:u w:val="single"/>
        </w:rPr>
        <w:t>:</w:t>
      </w:r>
      <w:r>
        <w:rPr>
          <w:rFonts w:eastAsia="Calibri"/>
        </w:rPr>
        <w:tab/>
      </w:r>
      <w:r w:rsidRPr="00C26029">
        <w:rPr>
          <w:rFonts w:eastAsia="Calibri"/>
          <w:b/>
        </w:rPr>
        <w:t>Should this docket be closed</w:t>
      </w:r>
      <w:r w:rsidRPr="00D858C1">
        <w:rPr>
          <w:rFonts w:eastAsia="Calibri"/>
          <w:b/>
        </w:rPr>
        <w:t>?</w:t>
      </w:r>
    </w:p>
    <w:p w14:paraId="293BEEF3" w14:textId="77777777" w:rsidR="002010CC" w:rsidRPr="00D858C1" w:rsidRDefault="002010CC" w:rsidP="002010CC">
      <w:pPr>
        <w:jc w:val="both"/>
        <w:rPr>
          <w:rFonts w:eastAsia="Calibri"/>
          <w:b/>
        </w:rPr>
      </w:pPr>
    </w:p>
    <w:p w14:paraId="7B4ABC36" w14:textId="77777777" w:rsidR="002010CC" w:rsidRDefault="002010CC" w:rsidP="002010CC">
      <w:pPr>
        <w:ind w:left="1440"/>
        <w:jc w:val="both"/>
        <w:rPr>
          <w:rFonts w:eastAsia="Calibri"/>
        </w:rPr>
      </w:pPr>
      <w:r w:rsidRPr="00D90DAE">
        <w:rPr>
          <w:rFonts w:eastAsia="Calibri"/>
        </w:rPr>
        <w:t>No. While a separate docket number is assigned each year for administrative convenience, this is a continuing docket and shall remain open.</w:t>
      </w:r>
    </w:p>
    <w:p w14:paraId="76D06743" w14:textId="3875C2AE" w:rsidR="00126B48" w:rsidRDefault="00126B48" w:rsidP="007F1CE7">
      <w:pPr>
        <w:jc w:val="both"/>
      </w:pPr>
    </w:p>
    <w:p w14:paraId="18BA596A" w14:textId="062E8684" w:rsidR="009F7C1C" w:rsidRDefault="009F7C1C" w:rsidP="007F1CE7">
      <w:pPr>
        <w:jc w:val="both"/>
      </w:pPr>
    </w:p>
    <w:p w14:paraId="2B6C8F82" w14:textId="43C8843B" w:rsidR="009F7C1C" w:rsidRDefault="009F7C1C" w:rsidP="009F7C1C">
      <w:pPr>
        <w:pStyle w:val="OrderBody"/>
        <w:ind w:left="1440" w:hanging="1440"/>
      </w:pPr>
      <w:r w:rsidRPr="00F26183">
        <w:t>Flor</w:t>
      </w:r>
      <w:r>
        <w:t>ida Power &amp; Light Company</w:t>
      </w:r>
      <w:r w:rsidR="00A03846">
        <w:t xml:space="preserve"> (Company-Specific Issues)</w:t>
      </w:r>
      <w:r>
        <w:t>:</w:t>
      </w:r>
      <w:r w:rsidR="00A03846">
        <w:t xml:space="preserve"> </w:t>
      </w:r>
    </w:p>
    <w:p w14:paraId="7ECA3A46" w14:textId="77777777" w:rsidR="009F7C1C" w:rsidRPr="00ED7F1B" w:rsidRDefault="009F7C1C" w:rsidP="009F7C1C">
      <w:pPr>
        <w:pStyle w:val="OrderBody"/>
        <w:ind w:left="1440" w:hanging="1440"/>
      </w:pPr>
    </w:p>
    <w:p w14:paraId="2F2A9DA5" w14:textId="77777777" w:rsidR="009F7C1C" w:rsidRPr="00D858C1" w:rsidRDefault="009F7C1C" w:rsidP="009F7C1C">
      <w:pPr>
        <w:ind w:left="1440" w:hanging="1440"/>
        <w:jc w:val="both"/>
        <w:rPr>
          <w:rFonts w:eastAsia="Calibri"/>
          <w:b/>
        </w:rPr>
      </w:pPr>
      <w:r>
        <w:rPr>
          <w:rFonts w:eastAsia="Calibri"/>
          <w:b/>
          <w:u w:val="single"/>
        </w:rPr>
        <w:t>ISSUE 11</w:t>
      </w:r>
      <w:r w:rsidRPr="00D858C1">
        <w:rPr>
          <w:rFonts w:eastAsia="Calibri"/>
          <w:b/>
          <w:u w:val="single"/>
        </w:rPr>
        <w:t>:</w:t>
      </w:r>
      <w:r>
        <w:rPr>
          <w:rFonts w:eastAsia="Calibri"/>
        </w:rPr>
        <w:tab/>
      </w:r>
      <w:r w:rsidRPr="00F26183">
        <w:rPr>
          <w:rFonts w:eastAsia="Calibri"/>
          <w:b/>
        </w:rPr>
        <w:t>Should the Commission approve FPL’s Miami-Dade Clean Water Recovery Center Project for cost recovery through the Environmental Cost Recovery Clause?</w:t>
      </w:r>
    </w:p>
    <w:p w14:paraId="10EE937E" w14:textId="77777777" w:rsidR="009F7C1C" w:rsidRDefault="009F7C1C" w:rsidP="009F7C1C">
      <w:pPr>
        <w:jc w:val="both"/>
        <w:rPr>
          <w:rFonts w:eastAsia="Calibri"/>
          <w:b/>
        </w:rPr>
      </w:pPr>
    </w:p>
    <w:p w14:paraId="2B9D065E" w14:textId="77777777" w:rsidR="009F7C1C" w:rsidRPr="00173B17" w:rsidRDefault="009F7C1C" w:rsidP="009F7C1C">
      <w:pPr>
        <w:ind w:left="1440"/>
        <w:jc w:val="both"/>
        <w:rPr>
          <w:rFonts w:eastAsia="Calibri"/>
        </w:rPr>
      </w:pPr>
      <w:r w:rsidRPr="00173B17">
        <w:rPr>
          <w:rFonts w:eastAsia="Calibri"/>
        </w:rPr>
        <w:t xml:space="preserve">In accordance with Section 366.8255(1)(d)9., F.S., FPL shall be allowed to recover, through the ECRC, prudently incurred costs associated with its proposed Miami-Dade Clean Water Recovery Center Project. The total capital costs are estimated to be approximately $315 million, incurred between August 2021 and the end of 2025. </w:t>
      </w:r>
    </w:p>
    <w:p w14:paraId="420A0377" w14:textId="77777777" w:rsidR="009F7C1C" w:rsidRPr="00173B17" w:rsidRDefault="009F7C1C" w:rsidP="009F7C1C">
      <w:pPr>
        <w:ind w:left="1440"/>
        <w:jc w:val="both"/>
        <w:rPr>
          <w:rFonts w:eastAsia="Calibri"/>
        </w:rPr>
      </w:pPr>
    </w:p>
    <w:p w14:paraId="1533B25E" w14:textId="77777777" w:rsidR="009F7C1C" w:rsidRPr="00E81C70" w:rsidRDefault="009F7C1C" w:rsidP="009F7C1C">
      <w:pPr>
        <w:ind w:left="1440"/>
        <w:jc w:val="both"/>
        <w:rPr>
          <w:rFonts w:eastAsia="Calibri"/>
        </w:rPr>
      </w:pPr>
      <w:r w:rsidRPr="00173B17">
        <w:rPr>
          <w:rFonts w:eastAsia="Calibri"/>
        </w:rPr>
        <w:t>O&amp;M expenses are not anticipated until the facility becomes operational (estimated to be at the end of 2024). Thereupon, FPL shall be allowed to recover prudently-incurred O&amp;M expenses that exceed $6.5 million on an annual basis.</w:t>
      </w:r>
    </w:p>
    <w:p w14:paraId="7B4E7438" w14:textId="77777777" w:rsidR="009F7C1C" w:rsidRDefault="009F7C1C" w:rsidP="009F7C1C">
      <w:pPr>
        <w:spacing w:before="240" w:after="240"/>
        <w:jc w:val="both"/>
      </w:pPr>
    </w:p>
    <w:p w14:paraId="0BCD91C4" w14:textId="77777777" w:rsidR="009F7C1C" w:rsidRPr="00D858C1" w:rsidRDefault="009F7C1C" w:rsidP="009F7C1C">
      <w:pPr>
        <w:ind w:left="1440" w:hanging="1440"/>
        <w:jc w:val="both"/>
        <w:rPr>
          <w:rFonts w:eastAsia="Calibri"/>
          <w:b/>
        </w:rPr>
      </w:pPr>
      <w:r>
        <w:rPr>
          <w:rFonts w:eastAsia="Calibri"/>
          <w:b/>
          <w:u w:val="single"/>
        </w:rPr>
        <w:lastRenderedPageBreak/>
        <w:t>ISSUE 12</w:t>
      </w:r>
      <w:r w:rsidRPr="00D858C1">
        <w:rPr>
          <w:rFonts w:eastAsia="Calibri"/>
          <w:b/>
          <w:u w:val="single"/>
        </w:rPr>
        <w:t>:</w:t>
      </w:r>
      <w:r>
        <w:rPr>
          <w:rFonts w:eastAsia="Calibri"/>
        </w:rPr>
        <w:tab/>
      </w:r>
      <w:r>
        <w:t>H</w:t>
      </w:r>
      <w:r w:rsidRPr="00F26183">
        <w:rPr>
          <w:rFonts w:eastAsia="Calibri"/>
          <w:b/>
        </w:rPr>
        <w:t>ow should any approved Environmental Cost Recovery Clause costs associated with FPL’s Miami-Dade Clean Water Recovery Center Project be allocated to the rate classes?</w:t>
      </w:r>
    </w:p>
    <w:p w14:paraId="685DC4C6" w14:textId="77777777" w:rsidR="009F7C1C" w:rsidRDefault="009F7C1C" w:rsidP="009F7C1C">
      <w:pPr>
        <w:jc w:val="both"/>
      </w:pPr>
    </w:p>
    <w:p w14:paraId="7052BF16" w14:textId="77777777" w:rsidR="009F7C1C" w:rsidRPr="003D0D86" w:rsidRDefault="009F7C1C" w:rsidP="009F7C1C">
      <w:pPr>
        <w:spacing w:after="240"/>
        <w:ind w:left="1440"/>
        <w:jc w:val="both"/>
        <w:rPr>
          <w:rFonts w:eastAsia="Calibri"/>
          <w:b/>
        </w:rPr>
      </w:pPr>
      <w:r w:rsidRPr="00125542">
        <w:t>O&amp;M and Capital costs associated with FPL’s proposed Miami-Dade Clean Water Recovery Center Project sh</w:t>
      </w:r>
      <w:r>
        <w:t>all</w:t>
      </w:r>
      <w:r w:rsidRPr="00125542">
        <w:t xml:space="preserve"> be allocated to rate classes based on 100% CP Demand.</w:t>
      </w:r>
    </w:p>
    <w:p w14:paraId="3179A30F" w14:textId="77777777" w:rsidR="009F7C1C" w:rsidRPr="00D858C1" w:rsidRDefault="009F7C1C" w:rsidP="009F7C1C">
      <w:pPr>
        <w:ind w:left="1440" w:hanging="1440"/>
        <w:jc w:val="both"/>
        <w:rPr>
          <w:rFonts w:eastAsia="Calibri"/>
          <w:b/>
        </w:rPr>
      </w:pPr>
      <w:r>
        <w:rPr>
          <w:rFonts w:eastAsia="Calibri"/>
          <w:b/>
          <w:u w:val="single"/>
        </w:rPr>
        <w:t>ISSUE 1</w:t>
      </w:r>
      <w:r w:rsidRPr="00125542">
        <w:rPr>
          <w:rFonts w:eastAsia="Calibri"/>
          <w:b/>
          <w:u w:val="single"/>
        </w:rPr>
        <w:t>3:</w:t>
      </w:r>
      <w:r>
        <w:rPr>
          <w:rFonts w:eastAsia="Calibri"/>
        </w:rPr>
        <w:tab/>
      </w:r>
      <w:r w:rsidRPr="004158F3">
        <w:rPr>
          <w:rFonts w:eastAsia="Calibri"/>
          <w:b/>
        </w:rPr>
        <w:t>Should FPL be allowed to recover, through the ECRC, prudently incurred costs associated with its proposed modification to its Lowest Quality Water Source Project?</w:t>
      </w:r>
    </w:p>
    <w:p w14:paraId="227137DD" w14:textId="77777777" w:rsidR="009F7C1C" w:rsidRDefault="009F7C1C" w:rsidP="009F7C1C">
      <w:pPr>
        <w:jc w:val="both"/>
      </w:pPr>
    </w:p>
    <w:p w14:paraId="6C78E2B6" w14:textId="27118703" w:rsidR="009F7C1C" w:rsidRPr="00121789" w:rsidRDefault="009F7C1C" w:rsidP="009F7C1C">
      <w:pPr>
        <w:spacing w:after="240"/>
        <w:ind w:left="1440"/>
        <w:jc w:val="both"/>
      </w:pPr>
      <w:r w:rsidRPr="00121789">
        <w:t>In Order No. PSC-03-1348-FOF-EI, the Commission approved cost recovery of FPL’s Lowest Quality Water Source Project through the ECRC. The proposed modifications to the Lowest Quali</w:t>
      </w:r>
      <w:r w:rsidR="004B3B6A">
        <w:t>ty Water Source Project meet</w:t>
      </w:r>
      <w:r w:rsidRPr="00121789">
        <w:t xml:space="preserve"> the criteria for recovery through the ECRC and the associated costs shall be approved.</w:t>
      </w:r>
    </w:p>
    <w:p w14:paraId="1BC5D5D2" w14:textId="77777777" w:rsidR="00620650" w:rsidRPr="00217FA8" w:rsidRDefault="00620650" w:rsidP="007F1CE7">
      <w:pPr>
        <w:jc w:val="both"/>
      </w:pPr>
    </w:p>
    <w:p w14:paraId="5B3B1797" w14:textId="07BE65EA" w:rsidR="00126B48" w:rsidRPr="00CB3ABE" w:rsidRDefault="00126B48" w:rsidP="00126B48">
      <w:pPr>
        <w:jc w:val="both"/>
        <w:rPr>
          <w:b/>
        </w:rPr>
      </w:pPr>
      <w:r w:rsidRPr="00A32DC5">
        <w:rPr>
          <w:b/>
        </w:rPr>
        <w:t>XI.</w:t>
      </w:r>
      <w:r w:rsidRPr="00A32DC5">
        <w:rPr>
          <w:b/>
        </w:rPr>
        <w:tab/>
      </w:r>
      <w:r w:rsidRPr="00A32DC5">
        <w:rPr>
          <w:b/>
          <w:u w:val="single"/>
        </w:rPr>
        <w:t>PENDING MOTIONS</w:t>
      </w:r>
    </w:p>
    <w:p w14:paraId="0504EDE6" w14:textId="77777777" w:rsidR="00126B48" w:rsidRDefault="00126B48" w:rsidP="00126B48">
      <w:pPr>
        <w:ind w:firstLine="720"/>
        <w:jc w:val="both"/>
      </w:pPr>
    </w:p>
    <w:p w14:paraId="29275591" w14:textId="77777777" w:rsidR="00126B48" w:rsidRPr="007F1CE7" w:rsidRDefault="00126B48" w:rsidP="007F1CE7">
      <w:pPr>
        <w:ind w:firstLine="720"/>
      </w:pPr>
      <w:r w:rsidRPr="007F1CE7">
        <w:t>There are no pending motions at this time.</w:t>
      </w:r>
    </w:p>
    <w:p w14:paraId="650A5A50" w14:textId="77777777" w:rsidR="00126B48" w:rsidRDefault="00126B48" w:rsidP="00126B48">
      <w:pPr>
        <w:jc w:val="both"/>
      </w:pPr>
    </w:p>
    <w:p w14:paraId="5937A992" w14:textId="77777777" w:rsidR="00126B48" w:rsidRPr="00701945" w:rsidRDefault="00126B48" w:rsidP="00126B48">
      <w:pPr>
        <w:jc w:val="both"/>
      </w:pPr>
    </w:p>
    <w:p w14:paraId="47711F34" w14:textId="77777777" w:rsidR="00126B48" w:rsidRPr="00A32DC5" w:rsidRDefault="00126B48" w:rsidP="00126B48">
      <w:pPr>
        <w:jc w:val="both"/>
        <w:rPr>
          <w:b/>
        </w:rPr>
      </w:pPr>
      <w:r w:rsidRPr="00A32DC5">
        <w:rPr>
          <w:b/>
        </w:rPr>
        <w:t>XII.</w:t>
      </w:r>
      <w:r w:rsidRPr="00A32DC5">
        <w:rPr>
          <w:b/>
        </w:rPr>
        <w:tab/>
      </w:r>
      <w:r w:rsidRPr="00A32DC5">
        <w:rPr>
          <w:b/>
          <w:u w:val="single"/>
        </w:rPr>
        <w:t>PENDING CONFIDENTIALITY MATTERS</w:t>
      </w:r>
    </w:p>
    <w:p w14:paraId="59C6ED93" w14:textId="77777777" w:rsidR="00126B48" w:rsidRPr="007F1CE7" w:rsidRDefault="00126B48" w:rsidP="00126B48">
      <w:pPr>
        <w:jc w:val="both"/>
      </w:pPr>
    </w:p>
    <w:p w14:paraId="3F94F885" w14:textId="77777777" w:rsidR="00126B48" w:rsidRPr="007F1CE7" w:rsidRDefault="00126B48" w:rsidP="00126B48">
      <w:pPr>
        <w:ind w:firstLine="720"/>
        <w:jc w:val="both"/>
      </w:pPr>
      <w:r w:rsidRPr="007F1CE7">
        <w:t>There are no pending confidentiality matters at this time.</w:t>
      </w:r>
    </w:p>
    <w:p w14:paraId="510ED12B" w14:textId="77777777" w:rsidR="00126B48" w:rsidRPr="00217FA8" w:rsidRDefault="00126B48" w:rsidP="00126B48">
      <w:pPr>
        <w:jc w:val="both"/>
      </w:pPr>
    </w:p>
    <w:p w14:paraId="407B4A12" w14:textId="77777777" w:rsidR="00126B48" w:rsidRDefault="00126B48" w:rsidP="00126B48">
      <w:pPr>
        <w:jc w:val="both"/>
      </w:pPr>
    </w:p>
    <w:p w14:paraId="54D55A26" w14:textId="77777777" w:rsidR="00126B48" w:rsidRPr="00A32DC5" w:rsidRDefault="00126B48" w:rsidP="00126B48">
      <w:pPr>
        <w:jc w:val="both"/>
        <w:rPr>
          <w:b/>
        </w:rPr>
      </w:pPr>
      <w:r w:rsidRPr="00A32DC5">
        <w:rPr>
          <w:b/>
        </w:rPr>
        <w:t>XIII.</w:t>
      </w:r>
      <w:r w:rsidRPr="00A32DC5">
        <w:rPr>
          <w:b/>
        </w:rPr>
        <w:tab/>
      </w:r>
      <w:r w:rsidRPr="00A32DC5">
        <w:rPr>
          <w:b/>
          <w:u w:val="single"/>
        </w:rPr>
        <w:t>POST-HEARING PROCEDURES</w:t>
      </w:r>
    </w:p>
    <w:p w14:paraId="17F033D5" w14:textId="77777777" w:rsidR="00126B48" w:rsidRPr="00701945" w:rsidRDefault="00126B48" w:rsidP="00126B48">
      <w:pPr>
        <w:jc w:val="both"/>
      </w:pPr>
    </w:p>
    <w:p w14:paraId="7501258D" w14:textId="77777777" w:rsidR="00126B48" w:rsidRPr="00701945" w:rsidRDefault="00126B48" w:rsidP="00126B48">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480A94BF" w14:textId="77777777" w:rsidR="00126B48" w:rsidRPr="00701945" w:rsidRDefault="00126B48" w:rsidP="00126B48">
      <w:pPr>
        <w:jc w:val="both"/>
      </w:pPr>
    </w:p>
    <w:p w14:paraId="58F94D69" w14:textId="77777777" w:rsidR="00126B48" w:rsidRPr="00701945" w:rsidRDefault="00126B48" w:rsidP="00126B48">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14:paraId="6F1B8FCE" w14:textId="07FC9B91" w:rsidR="00126B48" w:rsidRDefault="00126B48" w:rsidP="00126B48">
      <w:pPr>
        <w:jc w:val="both"/>
      </w:pPr>
    </w:p>
    <w:p w14:paraId="00E8B9EF" w14:textId="77777777" w:rsidR="00620650" w:rsidRDefault="00620650" w:rsidP="00126B48">
      <w:pPr>
        <w:jc w:val="both"/>
      </w:pPr>
    </w:p>
    <w:p w14:paraId="6CBCB66E" w14:textId="77777777" w:rsidR="009F7C1C" w:rsidRDefault="009F7C1C" w:rsidP="00620650">
      <w:pPr>
        <w:rPr>
          <w:b/>
        </w:rPr>
      </w:pPr>
    </w:p>
    <w:p w14:paraId="10428D58" w14:textId="77777777" w:rsidR="009F7C1C" w:rsidRDefault="009F7C1C" w:rsidP="00620650">
      <w:pPr>
        <w:rPr>
          <w:b/>
        </w:rPr>
      </w:pPr>
    </w:p>
    <w:p w14:paraId="4212699B" w14:textId="60BB65F0" w:rsidR="00126B48" w:rsidRPr="00620650" w:rsidRDefault="00126B48" w:rsidP="00620650">
      <w:r w:rsidRPr="00A32DC5">
        <w:rPr>
          <w:b/>
        </w:rPr>
        <w:lastRenderedPageBreak/>
        <w:t>XIV.</w:t>
      </w:r>
      <w:r w:rsidRPr="00A32DC5">
        <w:rPr>
          <w:b/>
        </w:rPr>
        <w:tab/>
      </w:r>
      <w:r w:rsidRPr="00A32DC5">
        <w:rPr>
          <w:b/>
          <w:u w:val="single"/>
        </w:rPr>
        <w:t>RULINGS</w:t>
      </w:r>
    </w:p>
    <w:p w14:paraId="576A389F" w14:textId="77777777" w:rsidR="00126B48" w:rsidRPr="00701945" w:rsidRDefault="00126B48" w:rsidP="00126B48">
      <w:pPr>
        <w:jc w:val="both"/>
      </w:pPr>
    </w:p>
    <w:p w14:paraId="433F0ACD" w14:textId="0944C3CD" w:rsidR="002C3CE6" w:rsidRDefault="00126B48" w:rsidP="00126B48">
      <w:pPr>
        <w:ind w:firstLine="720"/>
        <w:jc w:val="both"/>
      </w:pPr>
      <w:r w:rsidRPr="00701945">
        <w:t xml:space="preserve">Opening statements, if any, shall not exceed </w:t>
      </w:r>
      <w:r w:rsidR="00D710F4">
        <w:t>three</w:t>
      </w:r>
      <w:r w:rsidRPr="00701945">
        <w:t xml:space="preserve"> minutes per party.</w:t>
      </w:r>
      <w:r>
        <w:t xml:space="preserve"> </w:t>
      </w:r>
    </w:p>
    <w:p w14:paraId="1F9EE677" w14:textId="0B3BB0D1" w:rsidR="000A5DAD" w:rsidRDefault="000A5DAD" w:rsidP="00126B48">
      <w:pPr>
        <w:ind w:firstLine="720"/>
        <w:jc w:val="both"/>
      </w:pPr>
    </w:p>
    <w:p w14:paraId="5321D7EC" w14:textId="77777777" w:rsidR="00126B48" w:rsidRPr="00701945" w:rsidRDefault="00126B48" w:rsidP="00126B48">
      <w:pPr>
        <w:jc w:val="both"/>
      </w:pPr>
      <w:r w:rsidRPr="00701945">
        <w:tab/>
        <w:t>It is therefore,</w:t>
      </w:r>
    </w:p>
    <w:p w14:paraId="54655D23" w14:textId="77777777" w:rsidR="00126B48" w:rsidRPr="00701945" w:rsidRDefault="00126B48" w:rsidP="00126B48">
      <w:pPr>
        <w:jc w:val="both"/>
      </w:pPr>
    </w:p>
    <w:p w14:paraId="4FB2F0D7" w14:textId="3BA40A67" w:rsidR="00126B48" w:rsidRPr="007F1CE7" w:rsidRDefault="00126B48" w:rsidP="00126B48">
      <w:pPr>
        <w:jc w:val="both"/>
      </w:pPr>
      <w:r w:rsidRPr="00701945">
        <w:tab/>
        <w:t xml:space="preserve">ORDERED by Commissioner </w:t>
      </w:r>
      <w:r w:rsidR="00CB3ABE">
        <w:t>Andrew Giles Fay</w:t>
      </w:r>
      <w:r w:rsidRPr="00701945">
        <w:t>, as Prehearing Officer, that this Prehearing Order shall govern the conduct of these proceedings as set forth above unless modified by the Commission.</w:t>
      </w:r>
    </w:p>
    <w:p w14:paraId="1ECE3BE1" w14:textId="77777777" w:rsidR="00126B48" w:rsidRPr="00217FA8" w:rsidRDefault="00126B48" w:rsidP="00126B48">
      <w:pPr>
        <w:jc w:val="both"/>
        <w:rPr>
          <w:b/>
        </w:rPr>
      </w:pPr>
    </w:p>
    <w:p w14:paraId="119C5E62" w14:textId="698B70C5" w:rsidR="00126B48" w:rsidRDefault="00126B48" w:rsidP="007716CB">
      <w:pPr>
        <w:pStyle w:val="OrderBody"/>
      </w:pPr>
      <w:r>
        <w:tab/>
        <w:t xml:space="preserve">By ORDER of Commissioner Andrew Giles Fay, as Prehearing Officer, this </w:t>
      </w:r>
      <w:bookmarkStart w:id="5" w:name="replaceDate"/>
      <w:bookmarkEnd w:id="5"/>
      <w:r w:rsidR="007716CB">
        <w:rPr>
          <w:u w:val="single"/>
        </w:rPr>
        <w:t>27th</w:t>
      </w:r>
      <w:r w:rsidR="007716CB">
        <w:t xml:space="preserve"> day of </w:t>
      </w:r>
      <w:r w:rsidR="007716CB">
        <w:rPr>
          <w:u w:val="single"/>
        </w:rPr>
        <w:t>October</w:t>
      </w:r>
      <w:r w:rsidR="007716CB">
        <w:t xml:space="preserve">, </w:t>
      </w:r>
      <w:r w:rsidR="007716CB">
        <w:rPr>
          <w:u w:val="single"/>
        </w:rPr>
        <w:t>2021</w:t>
      </w:r>
      <w:r w:rsidR="007716CB">
        <w:t>.</w:t>
      </w:r>
    </w:p>
    <w:p w14:paraId="6CB54C5D" w14:textId="4F5988D1" w:rsidR="00126B48" w:rsidRDefault="00126B48" w:rsidP="00126B48">
      <w:pPr>
        <w:pStyle w:val="OrderBody"/>
        <w:keepNext/>
        <w:keepLines/>
      </w:pPr>
    </w:p>
    <w:p w14:paraId="023F8D7D" w14:textId="77777777" w:rsidR="00126B48" w:rsidRDefault="00126B48" w:rsidP="00126B4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26B48" w14:paraId="748C647D" w14:textId="77777777" w:rsidTr="00126B48">
        <w:tc>
          <w:tcPr>
            <w:tcW w:w="720" w:type="dxa"/>
            <w:shd w:val="clear" w:color="auto" w:fill="auto"/>
          </w:tcPr>
          <w:p w14:paraId="5B23B812" w14:textId="77777777" w:rsidR="00126B48" w:rsidRDefault="00126B48" w:rsidP="00126B48">
            <w:pPr>
              <w:pStyle w:val="OrderBody"/>
              <w:keepNext/>
              <w:keepLines/>
            </w:pPr>
            <w:bookmarkStart w:id="6" w:name="bkmrkSignature" w:colFirst="0" w:colLast="0"/>
          </w:p>
        </w:tc>
        <w:tc>
          <w:tcPr>
            <w:tcW w:w="4320" w:type="dxa"/>
            <w:tcBorders>
              <w:bottom w:val="single" w:sz="4" w:space="0" w:color="auto"/>
            </w:tcBorders>
            <w:shd w:val="clear" w:color="auto" w:fill="auto"/>
          </w:tcPr>
          <w:p w14:paraId="04596535" w14:textId="343D50F0" w:rsidR="00126B48" w:rsidRDefault="00B10CE7" w:rsidP="00126B48">
            <w:pPr>
              <w:pStyle w:val="OrderBody"/>
              <w:keepNext/>
              <w:keepLines/>
            </w:pPr>
            <w:r>
              <w:t>/s/ Andrew Giles Fay</w:t>
            </w:r>
            <w:bookmarkStart w:id="7" w:name="_GoBack"/>
            <w:bookmarkEnd w:id="7"/>
          </w:p>
        </w:tc>
      </w:tr>
      <w:bookmarkEnd w:id="6"/>
      <w:tr w:rsidR="00126B48" w14:paraId="6250AF19" w14:textId="77777777" w:rsidTr="00126B48">
        <w:tc>
          <w:tcPr>
            <w:tcW w:w="720" w:type="dxa"/>
            <w:shd w:val="clear" w:color="auto" w:fill="auto"/>
          </w:tcPr>
          <w:p w14:paraId="48F7FF21" w14:textId="77777777" w:rsidR="00126B48" w:rsidRDefault="00126B48" w:rsidP="00126B48">
            <w:pPr>
              <w:pStyle w:val="OrderBody"/>
              <w:keepNext/>
              <w:keepLines/>
            </w:pPr>
          </w:p>
        </w:tc>
        <w:tc>
          <w:tcPr>
            <w:tcW w:w="4320" w:type="dxa"/>
            <w:tcBorders>
              <w:top w:val="single" w:sz="4" w:space="0" w:color="auto"/>
            </w:tcBorders>
            <w:shd w:val="clear" w:color="auto" w:fill="auto"/>
          </w:tcPr>
          <w:p w14:paraId="6D03683B" w14:textId="77777777" w:rsidR="00126B48" w:rsidRDefault="00126B48" w:rsidP="00126B48">
            <w:pPr>
              <w:pStyle w:val="OrderBody"/>
              <w:keepNext/>
              <w:keepLines/>
            </w:pPr>
            <w:r>
              <w:t>ANDREW GILES FAY</w:t>
            </w:r>
          </w:p>
          <w:p w14:paraId="36C29812" w14:textId="77777777" w:rsidR="00126B48" w:rsidRDefault="00126B48" w:rsidP="00126B48">
            <w:pPr>
              <w:pStyle w:val="OrderBody"/>
              <w:keepNext/>
              <w:keepLines/>
            </w:pPr>
            <w:r>
              <w:t>Commissioner and Prehearing Officer</w:t>
            </w:r>
          </w:p>
        </w:tc>
      </w:tr>
    </w:tbl>
    <w:p w14:paraId="4C5A33A3" w14:textId="77777777" w:rsidR="00126B48" w:rsidRDefault="00126B48" w:rsidP="00126B48">
      <w:pPr>
        <w:pStyle w:val="OrderSigInfo"/>
        <w:keepNext/>
        <w:keepLines/>
      </w:pPr>
      <w:r>
        <w:t>Florida Public Service Commission</w:t>
      </w:r>
    </w:p>
    <w:p w14:paraId="3B7BE116" w14:textId="77777777" w:rsidR="00126B48" w:rsidRDefault="00126B48" w:rsidP="00126B48">
      <w:pPr>
        <w:pStyle w:val="OrderSigInfo"/>
        <w:keepNext/>
        <w:keepLines/>
      </w:pPr>
      <w:r>
        <w:t>2540 Shumard Oak Boulevard</w:t>
      </w:r>
    </w:p>
    <w:p w14:paraId="1A76DFE9" w14:textId="77777777" w:rsidR="00126B48" w:rsidRDefault="00126B48" w:rsidP="00126B48">
      <w:pPr>
        <w:pStyle w:val="OrderSigInfo"/>
        <w:keepNext/>
        <w:keepLines/>
      </w:pPr>
      <w:r>
        <w:t>Tallahassee, Florida 32399</w:t>
      </w:r>
    </w:p>
    <w:p w14:paraId="5D78BC18" w14:textId="77777777" w:rsidR="00126B48" w:rsidRDefault="00126B48" w:rsidP="00126B48">
      <w:pPr>
        <w:pStyle w:val="OrderSigInfo"/>
        <w:keepNext/>
        <w:keepLines/>
      </w:pPr>
      <w:r>
        <w:t>(850) 413</w:t>
      </w:r>
      <w:r>
        <w:noBreakHyphen/>
        <w:t>6770</w:t>
      </w:r>
    </w:p>
    <w:p w14:paraId="7BD4C55F" w14:textId="77777777" w:rsidR="00126B48" w:rsidRDefault="00126B48" w:rsidP="00126B48">
      <w:pPr>
        <w:pStyle w:val="OrderSigInfo"/>
        <w:keepNext/>
        <w:keepLines/>
      </w:pPr>
      <w:r>
        <w:t>www.floridapsc.com</w:t>
      </w:r>
    </w:p>
    <w:p w14:paraId="2CA4D9DB" w14:textId="77777777" w:rsidR="00126B48" w:rsidRDefault="00126B48" w:rsidP="00126B48">
      <w:pPr>
        <w:pStyle w:val="OrderSigInfo"/>
        <w:keepNext/>
        <w:keepLines/>
      </w:pPr>
    </w:p>
    <w:p w14:paraId="4B466247" w14:textId="488EE18C" w:rsidR="00126B48" w:rsidRDefault="00126B48" w:rsidP="00126B48">
      <w:pPr>
        <w:pStyle w:val="OrderSigInfo"/>
        <w:keepNext/>
        <w:keepLines/>
      </w:pPr>
      <w:r>
        <w:t>Copies furnished:  A copy of this document is provided to the parties of record at the time of issuance and, if applicable, interested persons.</w:t>
      </w:r>
    </w:p>
    <w:p w14:paraId="2C6F8FD4" w14:textId="32F91703" w:rsidR="00A12A23" w:rsidRDefault="00A12A23" w:rsidP="00A12A23">
      <w:pPr>
        <w:pStyle w:val="OrderBody"/>
      </w:pPr>
    </w:p>
    <w:p w14:paraId="18F4956D" w14:textId="7EE6ACB5" w:rsidR="00A12A23" w:rsidRPr="00A12A23" w:rsidRDefault="00A12A23" w:rsidP="00A12A23">
      <w:pPr>
        <w:pStyle w:val="OrderBody"/>
      </w:pPr>
      <w:r>
        <w:t>CWM/JDI</w:t>
      </w:r>
    </w:p>
    <w:p w14:paraId="51197C14" w14:textId="77777777" w:rsidR="00126B48" w:rsidRDefault="00126B48" w:rsidP="00126B48">
      <w:pPr>
        <w:pStyle w:val="CenterUnderline"/>
      </w:pPr>
      <w:r>
        <w:rPr>
          <w:b/>
          <w:color w:val="FF0000"/>
        </w:rPr>
        <w:br w:type="page"/>
      </w:r>
      <w:r>
        <w:lastRenderedPageBreak/>
        <w:t>NOTICE OF FURTHER PROCEEDINGS OR JUDICIAL REVIEW</w:t>
      </w:r>
    </w:p>
    <w:p w14:paraId="59B9F9A2" w14:textId="77777777" w:rsidR="00126B48" w:rsidRDefault="00126B48" w:rsidP="00217FA8">
      <w:pPr>
        <w:pStyle w:val="CenterUnderline"/>
        <w:jc w:val="left"/>
      </w:pPr>
    </w:p>
    <w:p w14:paraId="4EAAAB0B" w14:textId="6F45E190" w:rsidR="00126B48" w:rsidRDefault="00126B48" w:rsidP="00126B48">
      <w:pPr>
        <w:pStyle w:val="OrderBody"/>
      </w:pPr>
      <w:r>
        <w:tab/>
        <w:t>The Florida Public Service Commission is required by S</w:t>
      </w:r>
      <w:r w:rsidR="00FE2AF4">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470B41E" w14:textId="77777777" w:rsidR="00126B48" w:rsidRDefault="00126B48" w:rsidP="00126B48">
      <w:pPr>
        <w:pStyle w:val="OrderBody"/>
      </w:pPr>
    </w:p>
    <w:p w14:paraId="72BAA4AF" w14:textId="77777777" w:rsidR="00126B48" w:rsidRDefault="00126B48" w:rsidP="00126B48">
      <w:pPr>
        <w:pStyle w:val="OrderBody"/>
      </w:pPr>
      <w:r>
        <w:tab/>
        <w:t>Mediation may be available on a case-by-case basis.  If mediation is conducted, it does not affect a substantially interested person's right to a hearing.</w:t>
      </w:r>
    </w:p>
    <w:p w14:paraId="7D4CB9D8" w14:textId="77777777" w:rsidR="00126B48" w:rsidRDefault="00126B48" w:rsidP="00126B48">
      <w:pPr>
        <w:pStyle w:val="OrderBody"/>
      </w:pPr>
    </w:p>
    <w:p w14:paraId="03827F72" w14:textId="77777777" w:rsidR="00126B48" w:rsidRDefault="00126B48" w:rsidP="00126B4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0332413" w14:textId="77777777" w:rsidR="0017171C" w:rsidRDefault="0017171C" w:rsidP="00126B48"/>
    <w:p w14:paraId="7E1F19D6" w14:textId="77777777" w:rsidR="006D40AB" w:rsidRDefault="0017171C" w:rsidP="00A12A23">
      <w:pPr>
        <w:jc w:val="center"/>
        <w:rPr>
          <w:b/>
          <w:u w:val="single"/>
        </w:rPr>
      </w:pPr>
      <w:r>
        <w:rPr>
          <w:b/>
          <w:u w:val="single"/>
        </w:rPr>
        <w:br w:type="page"/>
      </w:r>
    </w:p>
    <w:p w14:paraId="3973AC50" w14:textId="03796740" w:rsidR="00126B48" w:rsidRPr="006D40AB" w:rsidRDefault="00126B48" w:rsidP="006D40AB">
      <w:pPr>
        <w:jc w:val="center"/>
        <w:rPr>
          <w:b/>
          <w:u w:val="single"/>
        </w:rPr>
      </w:pPr>
      <w:r w:rsidRPr="006D40AB">
        <w:rPr>
          <w:b/>
          <w:u w:val="single"/>
        </w:rPr>
        <w:lastRenderedPageBreak/>
        <w:t>ATTACHMENT A</w:t>
      </w:r>
    </w:p>
    <w:p w14:paraId="25A6511B" w14:textId="77777777" w:rsidR="00126B48" w:rsidRPr="006D40AB" w:rsidRDefault="00126B48" w:rsidP="00126B48">
      <w:pPr>
        <w:jc w:val="center"/>
      </w:pPr>
    </w:p>
    <w:p w14:paraId="78823CB1" w14:textId="77777777" w:rsidR="00126B48" w:rsidRPr="006D40AB" w:rsidRDefault="00126B48" w:rsidP="00126B48">
      <w:pPr>
        <w:jc w:val="both"/>
        <w:rPr>
          <w:b/>
          <w:u w:val="single"/>
        </w:rPr>
      </w:pPr>
      <w:r w:rsidRPr="006D40AB">
        <w:rPr>
          <w:b/>
          <w:u w:val="single"/>
        </w:rPr>
        <w:t>Requirements related to providing Cross-Examination Exhibits prior to Hearing</w:t>
      </w:r>
    </w:p>
    <w:p w14:paraId="375F41DF" w14:textId="77777777" w:rsidR="00126B48" w:rsidRPr="006D40AB" w:rsidRDefault="00126B48" w:rsidP="00126B48">
      <w:pPr>
        <w:jc w:val="both"/>
        <w:rPr>
          <w:b/>
          <w:u w:val="single"/>
        </w:rPr>
      </w:pPr>
    </w:p>
    <w:p w14:paraId="5C6ECD52" w14:textId="77777777" w:rsidR="00126B48" w:rsidRPr="006D40AB" w:rsidRDefault="00126B48" w:rsidP="00126B48">
      <w:pPr>
        <w:jc w:val="both"/>
      </w:pPr>
      <w:r w:rsidRPr="006D40AB">
        <w:rPr>
          <w:b/>
        </w:rPr>
        <w:tab/>
      </w:r>
      <w:r w:rsidRPr="006D40AB">
        <w:t xml:space="preserve">By October 25, 2021,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21C79D4E" w14:textId="77777777" w:rsidR="00126B48" w:rsidRPr="006D40AB" w:rsidRDefault="00126B48" w:rsidP="00126B48">
      <w:pPr>
        <w:jc w:val="both"/>
      </w:pPr>
    </w:p>
    <w:p w14:paraId="01EA7D00" w14:textId="77777777" w:rsidR="00126B48" w:rsidRPr="006D40AB" w:rsidRDefault="00126B48" w:rsidP="00126B48">
      <w:pPr>
        <w:ind w:firstLine="720"/>
        <w:jc w:val="both"/>
      </w:pPr>
      <w:r w:rsidRPr="006D40AB">
        <w:t>Each party must also provide to the Clerk by October 25, 2021, a table listing the exhibit numbers and short titles of each cross-examination exhibit provided to the Clerk. Pursuant to Rule 25-22.006(3), F.A.C., a notice of intent to request confidential classification must be filed for all confidential information.</w:t>
      </w:r>
    </w:p>
    <w:p w14:paraId="1BCA1D4D" w14:textId="77777777" w:rsidR="00126B48" w:rsidRPr="006D40AB" w:rsidRDefault="00126B48" w:rsidP="00126B48">
      <w:pPr>
        <w:jc w:val="both"/>
      </w:pPr>
    </w:p>
    <w:p w14:paraId="33D2E493" w14:textId="77777777" w:rsidR="00126B48" w:rsidRPr="006D40AB" w:rsidRDefault="00126B48" w:rsidP="00126B48">
      <w:pPr>
        <w:jc w:val="both"/>
      </w:pPr>
      <w:r w:rsidRPr="006D40AB">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14:paraId="3C979E77" w14:textId="77777777" w:rsidR="00126B48" w:rsidRPr="006D40AB" w:rsidRDefault="00126B48" w:rsidP="00126B48">
      <w:pPr>
        <w:jc w:val="both"/>
      </w:pPr>
    </w:p>
    <w:p w14:paraId="1FA70483" w14:textId="77777777" w:rsidR="00126B48" w:rsidRPr="006D40AB" w:rsidRDefault="00126B48" w:rsidP="00126B48">
      <w:pPr>
        <w:jc w:val="both"/>
      </w:pPr>
      <w:r w:rsidRPr="006D40AB">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14:paraId="6564E1CA" w14:textId="77777777" w:rsidR="00126B48" w:rsidRPr="006D40AB" w:rsidRDefault="00126B48" w:rsidP="00126B48">
      <w:pPr>
        <w:jc w:val="both"/>
      </w:pPr>
    </w:p>
    <w:p w14:paraId="38AA963D" w14:textId="77777777" w:rsidR="0017171C" w:rsidRPr="006D40AB" w:rsidRDefault="00126B48" w:rsidP="00126B48">
      <w:r w:rsidRPr="006D40AB">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6D40AB">
        <w:rPr>
          <w:vertAlign w:val="superscript"/>
        </w:rPr>
        <w:footnoteReference w:id="2"/>
      </w:r>
      <w:r w:rsidRPr="006D40AB">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w:t>
      </w:r>
    </w:p>
    <w:p w14:paraId="56C8E492" w14:textId="77777777" w:rsidR="0017171C" w:rsidRPr="006D40AB" w:rsidRDefault="0017171C" w:rsidP="00126B48"/>
    <w:p w14:paraId="59DB7824" w14:textId="1D96E520" w:rsidR="005F2751" w:rsidRPr="0035461C" w:rsidRDefault="00126B48" w:rsidP="0035461C">
      <w:r w:rsidRPr="006D40AB">
        <w:t xml:space="preserve">By October 25, 2021, parties must provide the Commission Clerk with the list of names of those persons who should be given a user name and password to </w:t>
      </w:r>
      <w:r w:rsidR="0035461C">
        <w:t>access confidential information.</w:t>
      </w:r>
    </w:p>
    <w:sectPr w:rsidR="005F2751" w:rsidRPr="0035461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9BDE" w14:textId="77777777" w:rsidR="007716CB" w:rsidRDefault="007716CB">
      <w:r>
        <w:separator/>
      </w:r>
    </w:p>
  </w:endnote>
  <w:endnote w:type="continuationSeparator" w:id="0">
    <w:p w14:paraId="68E39926" w14:textId="77777777" w:rsidR="007716CB" w:rsidRDefault="0077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AFC1" w14:textId="77777777" w:rsidR="007716CB" w:rsidRDefault="007716CB">
    <w:pPr>
      <w:pStyle w:val="Footer"/>
    </w:pPr>
  </w:p>
  <w:p w14:paraId="349E4266" w14:textId="77777777" w:rsidR="007716CB" w:rsidRDefault="0077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0490" w14:textId="77777777" w:rsidR="007716CB" w:rsidRDefault="007716CB">
      <w:r>
        <w:separator/>
      </w:r>
    </w:p>
  </w:footnote>
  <w:footnote w:type="continuationSeparator" w:id="0">
    <w:p w14:paraId="7DBAB77F" w14:textId="77777777" w:rsidR="007716CB" w:rsidRDefault="007716CB">
      <w:r>
        <w:continuationSeparator/>
      </w:r>
    </w:p>
  </w:footnote>
  <w:footnote w:id="1">
    <w:p w14:paraId="6526785C" w14:textId="33D51BFB" w:rsidR="007716CB" w:rsidRPr="00C964D1" w:rsidRDefault="007716CB" w:rsidP="00C964D1">
      <w:pPr>
        <w:pStyle w:val="FootnoteText"/>
      </w:pPr>
      <w:r>
        <w:rPr>
          <w:rStyle w:val="FootnoteReference"/>
        </w:rPr>
        <w:footnoteRef/>
      </w:r>
      <w:r>
        <w:t xml:space="preserve"> </w:t>
      </w:r>
      <w:r w:rsidRPr="00C964D1">
        <w:t xml:space="preserve">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p>
    <w:p w14:paraId="07183BC9" w14:textId="4ECE7E0D" w:rsidR="007716CB" w:rsidRDefault="007716CB">
      <w:pPr>
        <w:pStyle w:val="FootnoteText"/>
      </w:pPr>
    </w:p>
  </w:footnote>
  <w:footnote w:id="2">
    <w:p w14:paraId="4AFCEDBA" w14:textId="051EBCA8" w:rsidR="007716CB" w:rsidRDefault="007716CB" w:rsidP="00126B48">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5B52" w14:textId="6D97228B" w:rsidR="007716CB" w:rsidRDefault="007716CB">
    <w:pPr>
      <w:pStyle w:val="OrderHeader"/>
    </w:pPr>
    <w:r>
      <w:t xml:space="preserve">ORDER NO. </w:t>
    </w:r>
    <w:fldSimple w:instr=" REF OrderNo0402 ">
      <w:r>
        <w:t>PSC-2021-0402-PHO-EI</w:t>
      </w:r>
    </w:fldSimple>
  </w:p>
  <w:p w14:paraId="6F3A1DA5" w14:textId="77777777" w:rsidR="007716CB" w:rsidRDefault="007716CB">
    <w:pPr>
      <w:pStyle w:val="OrderHeader"/>
    </w:pPr>
    <w:bookmarkStart w:id="8" w:name="HeaderDocketNo"/>
    <w:bookmarkEnd w:id="8"/>
    <w:r>
      <w:t>DOCKET NO. 20210007-EI</w:t>
    </w:r>
  </w:p>
  <w:p w14:paraId="23904060" w14:textId="0DBD25F7" w:rsidR="007716CB" w:rsidRDefault="0077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0CE7">
      <w:rPr>
        <w:rStyle w:val="PageNumber"/>
        <w:noProof/>
      </w:rPr>
      <w:t>17</w:t>
    </w:r>
    <w:r>
      <w:rPr>
        <w:rStyle w:val="PageNumber"/>
      </w:rPr>
      <w:fldChar w:fldCharType="end"/>
    </w:r>
  </w:p>
  <w:p w14:paraId="7002590C" w14:textId="77777777" w:rsidR="007716CB" w:rsidRDefault="007716CB">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126B4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33B6"/>
    <w:rsid w:val="00090AFC"/>
    <w:rsid w:val="00096507"/>
    <w:rsid w:val="000A5DAD"/>
    <w:rsid w:val="000A67D6"/>
    <w:rsid w:val="000B783E"/>
    <w:rsid w:val="000B7D81"/>
    <w:rsid w:val="000C1994"/>
    <w:rsid w:val="000C6926"/>
    <w:rsid w:val="000D02B8"/>
    <w:rsid w:val="000D06E8"/>
    <w:rsid w:val="000D6E65"/>
    <w:rsid w:val="000D78FB"/>
    <w:rsid w:val="000E050C"/>
    <w:rsid w:val="000E20F0"/>
    <w:rsid w:val="000E2593"/>
    <w:rsid w:val="000E32B7"/>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26B48"/>
    <w:rsid w:val="00134177"/>
    <w:rsid w:val="00136087"/>
    <w:rsid w:val="00142A96"/>
    <w:rsid w:val="001513DE"/>
    <w:rsid w:val="00154A71"/>
    <w:rsid w:val="001655D4"/>
    <w:rsid w:val="00165803"/>
    <w:rsid w:val="0017171C"/>
    <w:rsid w:val="001737F5"/>
    <w:rsid w:val="00185494"/>
    <w:rsid w:val="00187E32"/>
    <w:rsid w:val="00194A97"/>
    <w:rsid w:val="00194E81"/>
    <w:rsid w:val="001958CA"/>
    <w:rsid w:val="001A15E7"/>
    <w:rsid w:val="001A229F"/>
    <w:rsid w:val="001A33C9"/>
    <w:rsid w:val="001A58F3"/>
    <w:rsid w:val="001B034E"/>
    <w:rsid w:val="001C2847"/>
    <w:rsid w:val="001C3BB5"/>
    <w:rsid w:val="001C3F8C"/>
    <w:rsid w:val="001C4C8D"/>
    <w:rsid w:val="001C6097"/>
    <w:rsid w:val="001C7126"/>
    <w:rsid w:val="001D008A"/>
    <w:rsid w:val="001E0152"/>
    <w:rsid w:val="001E0FF5"/>
    <w:rsid w:val="001F36B0"/>
    <w:rsid w:val="001F4CA3"/>
    <w:rsid w:val="001F59E0"/>
    <w:rsid w:val="002002ED"/>
    <w:rsid w:val="002010CC"/>
    <w:rsid w:val="00203C80"/>
    <w:rsid w:val="002044DD"/>
    <w:rsid w:val="002170E5"/>
    <w:rsid w:val="00217FA8"/>
    <w:rsid w:val="00220D57"/>
    <w:rsid w:val="0022721A"/>
    <w:rsid w:val="0022751F"/>
    <w:rsid w:val="00230BB9"/>
    <w:rsid w:val="00235173"/>
    <w:rsid w:val="00241CEF"/>
    <w:rsid w:val="0025124E"/>
    <w:rsid w:val="00252B30"/>
    <w:rsid w:val="002613E4"/>
    <w:rsid w:val="00262C43"/>
    <w:rsid w:val="00262CC3"/>
    <w:rsid w:val="00264B6C"/>
    <w:rsid w:val="0026544B"/>
    <w:rsid w:val="00270F89"/>
    <w:rsid w:val="00276CDC"/>
    <w:rsid w:val="00277655"/>
    <w:rsid w:val="002824B7"/>
    <w:rsid w:val="00282AC4"/>
    <w:rsid w:val="00291E21"/>
    <w:rsid w:val="00293DC9"/>
    <w:rsid w:val="00297C37"/>
    <w:rsid w:val="002A11AC"/>
    <w:rsid w:val="002A6F30"/>
    <w:rsid w:val="002B3111"/>
    <w:rsid w:val="002C118E"/>
    <w:rsid w:val="002C2096"/>
    <w:rsid w:val="002C3CE6"/>
    <w:rsid w:val="002C7908"/>
    <w:rsid w:val="002D391B"/>
    <w:rsid w:val="002D4B1F"/>
    <w:rsid w:val="002D7D15"/>
    <w:rsid w:val="002E1B2E"/>
    <w:rsid w:val="002E27EB"/>
    <w:rsid w:val="002E4EF4"/>
    <w:rsid w:val="002F2A9D"/>
    <w:rsid w:val="002F31C2"/>
    <w:rsid w:val="002F70AF"/>
    <w:rsid w:val="002F7BF6"/>
    <w:rsid w:val="00301ECA"/>
    <w:rsid w:val="00303FDE"/>
    <w:rsid w:val="00313C5B"/>
    <w:rsid w:val="003140E8"/>
    <w:rsid w:val="003231C7"/>
    <w:rsid w:val="00323839"/>
    <w:rsid w:val="003270C4"/>
    <w:rsid w:val="00331ED0"/>
    <w:rsid w:val="00332B0A"/>
    <w:rsid w:val="00333A41"/>
    <w:rsid w:val="00340DDC"/>
    <w:rsid w:val="00345388"/>
    <w:rsid w:val="00345434"/>
    <w:rsid w:val="0035461C"/>
    <w:rsid w:val="0035495B"/>
    <w:rsid w:val="00355A93"/>
    <w:rsid w:val="00361522"/>
    <w:rsid w:val="0037196E"/>
    <w:rsid w:val="003744F5"/>
    <w:rsid w:val="00384DD6"/>
    <w:rsid w:val="003875A9"/>
    <w:rsid w:val="00387BDE"/>
    <w:rsid w:val="00390DD8"/>
    <w:rsid w:val="0039362C"/>
    <w:rsid w:val="00394DC6"/>
    <w:rsid w:val="00397C3E"/>
    <w:rsid w:val="003A72FA"/>
    <w:rsid w:val="003B1A09"/>
    <w:rsid w:val="003C0431"/>
    <w:rsid w:val="003C4AE4"/>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573C"/>
    <w:rsid w:val="004A25CD"/>
    <w:rsid w:val="004A26CC"/>
    <w:rsid w:val="004B2108"/>
    <w:rsid w:val="004B3A2B"/>
    <w:rsid w:val="004B3B6A"/>
    <w:rsid w:val="004B70D3"/>
    <w:rsid w:val="004C312D"/>
    <w:rsid w:val="004D2D1B"/>
    <w:rsid w:val="004D5067"/>
    <w:rsid w:val="004D6838"/>
    <w:rsid w:val="004D72BC"/>
    <w:rsid w:val="004E469D"/>
    <w:rsid w:val="004E7F4F"/>
    <w:rsid w:val="004F2DDE"/>
    <w:rsid w:val="004F5A55"/>
    <w:rsid w:val="004F7826"/>
    <w:rsid w:val="0050097F"/>
    <w:rsid w:val="00514B1F"/>
    <w:rsid w:val="0051652C"/>
    <w:rsid w:val="00523C5C"/>
    <w:rsid w:val="00525E93"/>
    <w:rsid w:val="0052671D"/>
    <w:rsid w:val="005300C0"/>
    <w:rsid w:val="00540E6B"/>
    <w:rsid w:val="0055587C"/>
    <w:rsid w:val="0055595D"/>
    <w:rsid w:val="00556A10"/>
    <w:rsid w:val="005570D7"/>
    <w:rsid w:val="00557F50"/>
    <w:rsid w:val="00571D3D"/>
    <w:rsid w:val="00572628"/>
    <w:rsid w:val="005807E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0650"/>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34D7"/>
    <w:rsid w:val="006B0036"/>
    <w:rsid w:val="006B0DA6"/>
    <w:rsid w:val="006C547E"/>
    <w:rsid w:val="006D2B51"/>
    <w:rsid w:val="006D40AB"/>
    <w:rsid w:val="006D5575"/>
    <w:rsid w:val="006D7191"/>
    <w:rsid w:val="006E21C4"/>
    <w:rsid w:val="006E42BE"/>
    <w:rsid w:val="006E5D4D"/>
    <w:rsid w:val="006E6D16"/>
    <w:rsid w:val="00703F2A"/>
    <w:rsid w:val="00704C5D"/>
    <w:rsid w:val="00705AC4"/>
    <w:rsid w:val="007072BC"/>
    <w:rsid w:val="00715275"/>
    <w:rsid w:val="00721B44"/>
    <w:rsid w:val="007232A2"/>
    <w:rsid w:val="00726366"/>
    <w:rsid w:val="00733B6B"/>
    <w:rsid w:val="00737FDC"/>
    <w:rsid w:val="00740808"/>
    <w:rsid w:val="007467C4"/>
    <w:rsid w:val="007536E0"/>
    <w:rsid w:val="0076170F"/>
    <w:rsid w:val="0076669C"/>
    <w:rsid w:val="00766E46"/>
    <w:rsid w:val="007716CB"/>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1CE7"/>
    <w:rsid w:val="00801DAD"/>
    <w:rsid w:val="00803189"/>
    <w:rsid w:val="00804E7A"/>
    <w:rsid w:val="00805FBB"/>
    <w:rsid w:val="00806140"/>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612"/>
    <w:rsid w:val="008B19A6"/>
    <w:rsid w:val="008B24A1"/>
    <w:rsid w:val="008B4EFB"/>
    <w:rsid w:val="008C21C8"/>
    <w:rsid w:val="008C6375"/>
    <w:rsid w:val="008C6A5B"/>
    <w:rsid w:val="008D3EE2"/>
    <w:rsid w:val="008D441D"/>
    <w:rsid w:val="008D498D"/>
    <w:rsid w:val="008D6D36"/>
    <w:rsid w:val="008E0693"/>
    <w:rsid w:val="008E26A5"/>
    <w:rsid w:val="008E311C"/>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7C0E"/>
    <w:rsid w:val="00943D21"/>
    <w:rsid w:val="0094504B"/>
    <w:rsid w:val="00950FA5"/>
    <w:rsid w:val="00961280"/>
    <w:rsid w:val="00964A38"/>
    <w:rsid w:val="00966A9D"/>
    <w:rsid w:val="0096742B"/>
    <w:rsid w:val="009718C5"/>
    <w:rsid w:val="00976AFF"/>
    <w:rsid w:val="009924CF"/>
    <w:rsid w:val="00994100"/>
    <w:rsid w:val="009A6B17"/>
    <w:rsid w:val="009B052E"/>
    <w:rsid w:val="009D4C29"/>
    <w:rsid w:val="009E58E9"/>
    <w:rsid w:val="009E6BAE"/>
    <w:rsid w:val="009F6AD2"/>
    <w:rsid w:val="009F7C1B"/>
    <w:rsid w:val="009F7C1C"/>
    <w:rsid w:val="00A00D8D"/>
    <w:rsid w:val="00A01BB6"/>
    <w:rsid w:val="00A03846"/>
    <w:rsid w:val="00A12A23"/>
    <w:rsid w:val="00A22B28"/>
    <w:rsid w:val="00A32E0C"/>
    <w:rsid w:val="00A4303C"/>
    <w:rsid w:val="00A46CAF"/>
    <w:rsid w:val="00A470FD"/>
    <w:rsid w:val="00A50B5E"/>
    <w:rsid w:val="00A62DAB"/>
    <w:rsid w:val="00A6757A"/>
    <w:rsid w:val="00A70B43"/>
    <w:rsid w:val="00A726A6"/>
    <w:rsid w:val="00A74842"/>
    <w:rsid w:val="00A766DD"/>
    <w:rsid w:val="00A811A1"/>
    <w:rsid w:val="00A8269A"/>
    <w:rsid w:val="00A9178A"/>
    <w:rsid w:val="00A95136"/>
    <w:rsid w:val="00A9515B"/>
    <w:rsid w:val="00A97535"/>
    <w:rsid w:val="00AA2BAA"/>
    <w:rsid w:val="00AA6516"/>
    <w:rsid w:val="00AA73F1"/>
    <w:rsid w:val="00AB0E1A"/>
    <w:rsid w:val="00AB1A30"/>
    <w:rsid w:val="00AB3C36"/>
    <w:rsid w:val="00AB3D30"/>
    <w:rsid w:val="00AD10EB"/>
    <w:rsid w:val="00AD1ED3"/>
    <w:rsid w:val="00AD1FC9"/>
    <w:rsid w:val="00AE5F6F"/>
    <w:rsid w:val="00B005B1"/>
    <w:rsid w:val="00B019C1"/>
    <w:rsid w:val="00B02001"/>
    <w:rsid w:val="00B03C50"/>
    <w:rsid w:val="00B0777D"/>
    <w:rsid w:val="00B10CE7"/>
    <w:rsid w:val="00B11576"/>
    <w:rsid w:val="00B1195F"/>
    <w:rsid w:val="00B14D10"/>
    <w:rsid w:val="00B209C7"/>
    <w:rsid w:val="00B3644F"/>
    <w:rsid w:val="00B3709D"/>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53C"/>
    <w:rsid w:val="00B96969"/>
    <w:rsid w:val="00B97900"/>
    <w:rsid w:val="00BA1229"/>
    <w:rsid w:val="00BA44A8"/>
    <w:rsid w:val="00BA49C5"/>
    <w:rsid w:val="00BB0182"/>
    <w:rsid w:val="00BC786E"/>
    <w:rsid w:val="00BD0AF9"/>
    <w:rsid w:val="00BD5C92"/>
    <w:rsid w:val="00BE50E6"/>
    <w:rsid w:val="00BE7A0C"/>
    <w:rsid w:val="00BF02A4"/>
    <w:rsid w:val="00BF2928"/>
    <w:rsid w:val="00BF6691"/>
    <w:rsid w:val="00C028FC"/>
    <w:rsid w:val="00C037F2"/>
    <w:rsid w:val="00C0386D"/>
    <w:rsid w:val="00C065A1"/>
    <w:rsid w:val="00C10ED5"/>
    <w:rsid w:val="00C12574"/>
    <w:rsid w:val="00C151A6"/>
    <w:rsid w:val="00C15351"/>
    <w:rsid w:val="00C24098"/>
    <w:rsid w:val="00C30A4E"/>
    <w:rsid w:val="00C411F3"/>
    <w:rsid w:val="00C44105"/>
    <w:rsid w:val="00C55A33"/>
    <w:rsid w:val="00C66692"/>
    <w:rsid w:val="00C673B5"/>
    <w:rsid w:val="00C7063D"/>
    <w:rsid w:val="00C830BC"/>
    <w:rsid w:val="00C8524D"/>
    <w:rsid w:val="00C90904"/>
    <w:rsid w:val="00C91123"/>
    <w:rsid w:val="00C964D1"/>
    <w:rsid w:val="00CA71FF"/>
    <w:rsid w:val="00CB3ABE"/>
    <w:rsid w:val="00CB5276"/>
    <w:rsid w:val="00CB5BFC"/>
    <w:rsid w:val="00CB68D7"/>
    <w:rsid w:val="00CB785B"/>
    <w:rsid w:val="00CC7E68"/>
    <w:rsid w:val="00CD3D74"/>
    <w:rsid w:val="00CD7132"/>
    <w:rsid w:val="00CE0E6F"/>
    <w:rsid w:val="00CE3B21"/>
    <w:rsid w:val="00CE56FC"/>
    <w:rsid w:val="00CE7A4D"/>
    <w:rsid w:val="00CF057E"/>
    <w:rsid w:val="00CF32D2"/>
    <w:rsid w:val="00CF4CFE"/>
    <w:rsid w:val="00D00E8E"/>
    <w:rsid w:val="00D02B07"/>
    <w:rsid w:val="00D02E0F"/>
    <w:rsid w:val="00D03EE8"/>
    <w:rsid w:val="00D12A2D"/>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10F4"/>
    <w:rsid w:val="00D74DEB"/>
    <w:rsid w:val="00D80E2D"/>
    <w:rsid w:val="00D84D5E"/>
    <w:rsid w:val="00D8560E"/>
    <w:rsid w:val="00D8758F"/>
    <w:rsid w:val="00DA3A52"/>
    <w:rsid w:val="00DA4EDD"/>
    <w:rsid w:val="00DA6B78"/>
    <w:rsid w:val="00DB122B"/>
    <w:rsid w:val="00DC1D94"/>
    <w:rsid w:val="00DC42CF"/>
    <w:rsid w:val="00DD382A"/>
    <w:rsid w:val="00DE057F"/>
    <w:rsid w:val="00DE2082"/>
    <w:rsid w:val="00DE2289"/>
    <w:rsid w:val="00DE4AE9"/>
    <w:rsid w:val="00DF09A7"/>
    <w:rsid w:val="00DF2B51"/>
    <w:rsid w:val="00E001D6"/>
    <w:rsid w:val="00E03A76"/>
    <w:rsid w:val="00E04410"/>
    <w:rsid w:val="00E07484"/>
    <w:rsid w:val="00E11351"/>
    <w:rsid w:val="00E1490B"/>
    <w:rsid w:val="00E374E8"/>
    <w:rsid w:val="00E4225C"/>
    <w:rsid w:val="00E429BF"/>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49DE"/>
    <w:rsid w:val="00ED6A79"/>
    <w:rsid w:val="00EE17DF"/>
    <w:rsid w:val="00EF1482"/>
    <w:rsid w:val="00EF4621"/>
    <w:rsid w:val="00EF4D52"/>
    <w:rsid w:val="00EF5C79"/>
    <w:rsid w:val="00EF6312"/>
    <w:rsid w:val="00F02DF3"/>
    <w:rsid w:val="00F038B0"/>
    <w:rsid w:val="00F05F34"/>
    <w:rsid w:val="00F22B27"/>
    <w:rsid w:val="00F234A7"/>
    <w:rsid w:val="00F24DD8"/>
    <w:rsid w:val="00F277B6"/>
    <w:rsid w:val="00F27DA5"/>
    <w:rsid w:val="00F37E07"/>
    <w:rsid w:val="00F4182A"/>
    <w:rsid w:val="00F54380"/>
    <w:rsid w:val="00F54B47"/>
    <w:rsid w:val="00F61247"/>
    <w:rsid w:val="00F61F61"/>
    <w:rsid w:val="00F63191"/>
    <w:rsid w:val="00F6702E"/>
    <w:rsid w:val="00F70E84"/>
    <w:rsid w:val="00F75BDF"/>
    <w:rsid w:val="00FA092B"/>
    <w:rsid w:val="00FA4F6C"/>
    <w:rsid w:val="00FA6EFD"/>
    <w:rsid w:val="00FB3791"/>
    <w:rsid w:val="00FB6780"/>
    <w:rsid w:val="00FB74EA"/>
    <w:rsid w:val="00FC44B2"/>
    <w:rsid w:val="00FD2C9E"/>
    <w:rsid w:val="00FD4786"/>
    <w:rsid w:val="00FD616C"/>
    <w:rsid w:val="00FE0803"/>
    <w:rsid w:val="00FE2AF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01"/>
    <o:shapelayout v:ext="edit">
      <o:idmap v:ext="edit" data="1"/>
    </o:shapelayout>
  </w:shapeDefaults>
  <w:decimalSymbol w:val="."/>
  <w:listSeparator w:val=","/>
  <w14:docId w14:val="7E1D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26B48"/>
  </w:style>
  <w:style w:type="paragraph" w:customStyle="1" w:styleId="Level2">
    <w:name w:val="Level 2"/>
    <w:rsid w:val="00126B48"/>
    <w:pPr>
      <w:autoSpaceDE w:val="0"/>
      <w:autoSpaceDN w:val="0"/>
      <w:adjustRightInd w:val="0"/>
      <w:ind w:left="1440"/>
    </w:pPr>
    <w:rPr>
      <w:sz w:val="24"/>
      <w:szCs w:val="24"/>
    </w:rPr>
  </w:style>
  <w:style w:type="paragraph" w:customStyle="1" w:styleId="PrehearingBody">
    <w:name w:val="Prehearing Body"/>
    <w:basedOn w:val="Normal"/>
    <w:link w:val="PrehearingBodyCharChar"/>
    <w:rsid w:val="00E374E8"/>
    <w:pPr>
      <w:spacing w:after="240"/>
      <w:ind w:firstLine="720"/>
      <w:jc w:val="both"/>
    </w:pPr>
  </w:style>
  <w:style w:type="character" w:customStyle="1" w:styleId="PrehearingBodyCharChar">
    <w:name w:val="Prehearing Body Char Char"/>
    <w:link w:val="PrehearingBody"/>
    <w:rsid w:val="00E374E8"/>
    <w:rPr>
      <w:sz w:val="24"/>
      <w:szCs w:val="24"/>
    </w:rPr>
  </w:style>
  <w:style w:type="paragraph" w:customStyle="1" w:styleId="IssueBody">
    <w:name w:val="Issue Body"/>
    <w:basedOn w:val="Normal"/>
    <w:rsid w:val="007F1CE7"/>
    <w:pPr>
      <w:spacing w:after="240"/>
      <w:ind w:left="1440"/>
      <w:jc w:val="both"/>
    </w:pPr>
    <w:rPr>
      <w:szCs w:val="20"/>
    </w:rPr>
  </w:style>
  <w:style w:type="paragraph" w:styleId="BodyTextIndent">
    <w:name w:val="Body Text Indent"/>
    <w:basedOn w:val="Normal"/>
    <w:link w:val="BodyTextIndentChar"/>
    <w:semiHidden/>
    <w:unhideWhenUsed/>
    <w:rsid w:val="00DA3A52"/>
    <w:pPr>
      <w:spacing w:after="120"/>
      <w:ind w:left="360"/>
    </w:pPr>
  </w:style>
  <w:style w:type="character" w:customStyle="1" w:styleId="BodyTextIndentChar">
    <w:name w:val="Body Text Indent Char"/>
    <w:basedOn w:val="DefaultParagraphFont"/>
    <w:link w:val="BodyTextIndent"/>
    <w:semiHidden/>
    <w:rsid w:val="00DA3A52"/>
    <w:rPr>
      <w:sz w:val="24"/>
      <w:szCs w:val="24"/>
    </w:rPr>
  </w:style>
  <w:style w:type="character" w:styleId="CommentReference">
    <w:name w:val="annotation reference"/>
    <w:basedOn w:val="DefaultParagraphFont"/>
    <w:semiHidden/>
    <w:unhideWhenUsed/>
    <w:rsid w:val="0039362C"/>
    <w:rPr>
      <w:sz w:val="16"/>
      <w:szCs w:val="16"/>
    </w:rPr>
  </w:style>
  <w:style w:type="paragraph" w:styleId="CommentText">
    <w:name w:val="annotation text"/>
    <w:basedOn w:val="Normal"/>
    <w:link w:val="CommentTextChar"/>
    <w:semiHidden/>
    <w:unhideWhenUsed/>
    <w:rsid w:val="0039362C"/>
    <w:rPr>
      <w:sz w:val="20"/>
      <w:szCs w:val="20"/>
    </w:rPr>
  </w:style>
  <w:style w:type="character" w:customStyle="1" w:styleId="CommentTextChar">
    <w:name w:val="Comment Text Char"/>
    <w:basedOn w:val="DefaultParagraphFont"/>
    <w:link w:val="CommentText"/>
    <w:semiHidden/>
    <w:rsid w:val="0039362C"/>
  </w:style>
  <w:style w:type="paragraph" w:styleId="CommentSubject">
    <w:name w:val="annotation subject"/>
    <w:basedOn w:val="CommentText"/>
    <w:next w:val="CommentText"/>
    <w:link w:val="CommentSubjectChar"/>
    <w:semiHidden/>
    <w:unhideWhenUsed/>
    <w:rsid w:val="0039362C"/>
    <w:rPr>
      <w:b/>
      <w:bCs/>
    </w:rPr>
  </w:style>
  <w:style w:type="character" w:customStyle="1" w:styleId="CommentSubjectChar">
    <w:name w:val="Comment Subject Char"/>
    <w:basedOn w:val="CommentTextChar"/>
    <w:link w:val="CommentSubject"/>
    <w:semiHidden/>
    <w:rsid w:val="0039362C"/>
    <w:rPr>
      <w:b/>
      <w:bCs/>
    </w:rPr>
  </w:style>
  <w:style w:type="paragraph" w:styleId="BalloonText">
    <w:name w:val="Balloon Text"/>
    <w:basedOn w:val="Normal"/>
    <w:link w:val="BalloonTextChar"/>
    <w:semiHidden/>
    <w:unhideWhenUsed/>
    <w:rsid w:val="0039362C"/>
    <w:rPr>
      <w:rFonts w:ascii="Segoe UI" w:hAnsi="Segoe UI" w:cs="Segoe UI"/>
      <w:sz w:val="18"/>
      <w:szCs w:val="18"/>
    </w:rPr>
  </w:style>
  <w:style w:type="character" w:customStyle="1" w:styleId="BalloonTextChar">
    <w:name w:val="Balloon Text Char"/>
    <w:basedOn w:val="DefaultParagraphFont"/>
    <w:link w:val="BalloonText"/>
    <w:semiHidden/>
    <w:rsid w:val="00393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30965767">
      <w:bodyDiv w:val="1"/>
      <w:marLeft w:val="0"/>
      <w:marRight w:val="0"/>
      <w:marTop w:val="0"/>
      <w:marBottom w:val="0"/>
      <w:divBdr>
        <w:top w:val="none" w:sz="0" w:space="0" w:color="auto"/>
        <w:left w:val="none" w:sz="0" w:space="0" w:color="auto"/>
        <w:bottom w:val="none" w:sz="0" w:space="0" w:color="auto"/>
        <w:right w:val="none" w:sz="0" w:space="0" w:color="auto"/>
      </w:divBdr>
    </w:div>
    <w:div w:id="309944237">
      <w:bodyDiv w:val="1"/>
      <w:marLeft w:val="0"/>
      <w:marRight w:val="0"/>
      <w:marTop w:val="0"/>
      <w:marBottom w:val="0"/>
      <w:divBdr>
        <w:top w:val="none" w:sz="0" w:space="0" w:color="auto"/>
        <w:left w:val="none" w:sz="0" w:space="0" w:color="auto"/>
        <w:bottom w:val="none" w:sz="0" w:space="0" w:color="auto"/>
        <w:right w:val="none" w:sz="0" w:space="0" w:color="auto"/>
      </w:divBdr>
    </w:div>
    <w:div w:id="703866446">
      <w:bodyDiv w:val="1"/>
      <w:marLeft w:val="0"/>
      <w:marRight w:val="0"/>
      <w:marTop w:val="0"/>
      <w:marBottom w:val="0"/>
      <w:divBdr>
        <w:top w:val="none" w:sz="0" w:space="0" w:color="auto"/>
        <w:left w:val="none" w:sz="0" w:space="0" w:color="auto"/>
        <w:bottom w:val="none" w:sz="0" w:space="0" w:color="auto"/>
        <w:right w:val="none" w:sz="0" w:space="0" w:color="auto"/>
      </w:divBdr>
    </w:div>
    <w:div w:id="1286621344">
      <w:bodyDiv w:val="1"/>
      <w:marLeft w:val="0"/>
      <w:marRight w:val="0"/>
      <w:marTop w:val="0"/>
      <w:marBottom w:val="0"/>
      <w:divBdr>
        <w:top w:val="none" w:sz="0" w:space="0" w:color="auto"/>
        <w:left w:val="none" w:sz="0" w:space="0" w:color="auto"/>
        <w:bottom w:val="none" w:sz="0" w:space="0" w:color="auto"/>
        <w:right w:val="none" w:sz="0" w:space="0" w:color="auto"/>
      </w:divBdr>
    </w:div>
    <w:div w:id="1504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2E4C-AAF1-426A-BF58-EDE2B218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18</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2021-10-27T19:32:00Z</dcterms:created>
  <dcterms:modified xsi:type="dcterms:W3CDTF">2021-10-27T20:05:00Z</dcterms:modified>
</cp:coreProperties>
</file>