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1A1A" w:rsidP="00041A1A">
      <w:pPr>
        <w:pStyle w:val="OrderHeading"/>
      </w:pPr>
      <w:r>
        <w:t>BEFORE THE FLORIDA PUBLIC SERVICE COMMISSION</w:t>
      </w:r>
    </w:p>
    <w:p w:rsidR="00041A1A" w:rsidRDefault="00041A1A" w:rsidP="00041A1A">
      <w:pPr>
        <w:pStyle w:val="OrderBody"/>
      </w:pPr>
    </w:p>
    <w:p w:rsidR="00041A1A" w:rsidRDefault="00041A1A" w:rsidP="00041A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1A1A" w:rsidRPr="00C63FCF" w:rsidTr="00DC7BB9">
        <w:trPr>
          <w:trHeight w:val="828"/>
        </w:trPr>
        <w:tc>
          <w:tcPr>
            <w:tcW w:w="4788" w:type="dxa"/>
            <w:tcBorders>
              <w:bottom w:val="single" w:sz="8" w:space="0" w:color="auto"/>
              <w:right w:val="double" w:sz="6" w:space="0" w:color="auto"/>
            </w:tcBorders>
            <w:shd w:val="clear" w:color="auto" w:fill="auto"/>
          </w:tcPr>
          <w:p w:rsidR="00041A1A" w:rsidRDefault="00041A1A" w:rsidP="00DC7BB9">
            <w:pPr>
              <w:pStyle w:val="OrderBody"/>
              <w:tabs>
                <w:tab w:val="center" w:pos="4320"/>
                <w:tab w:val="right" w:pos="8640"/>
              </w:tabs>
              <w:jc w:val="left"/>
            </w:pPr>
            <w:r>
              <w:t xml:space="preserve">In re: </w:t>
            </w:r>
            <w:bookmarkStart w:id="0" w:name="SSInRe"/>
            <w:bookmarkEnd w:id="0"/>
            <w:r>
              <w:t>Proposed amendment of Rule 25-6.0131, F.A.C., Regulatory Assessment Fees; Investor-owned Electric Companies, Municipal Electric Utilities, Rural Electric Cooperatives.</w:t>
            </w:r>
          </w:p>
        </w:tc>
        <w:tc>
          <w:tcPr>
            <w:tcW w:w="4788" w:type="dxa"/>
            <w:tcBorders>
              <w:left w:val="double" w:sz="6" w:space="0" w:color="auto"/>
            </w:tcBorders>
            <w:shd w:val="clear" w:color="auto" w:fill="auto"/>
          </w:tcPr>
          <w:p w:rsidR="00041A1A" w:rsidRDefault="00041A1A" w:rsidP="00041A1A">
            <w:pPr>
              <w:pStyle w:val="OrderBody"/>
            </w:pPr>
            <w:r>
              <w:t xml:space="preserve">DOCKET NO. </w:t>
            </w:r>
            <w:bookmarkStart w:id="1" w:name="SSDocketNo"/>
            <w:bookmarkEnd w:id="1"/>
            <w:r>
              <w:t>20230115-EU</w:t>
            </w:r>
          </w:p>
          <w:p w:rsidR="00041A1A" w:rsidRDefault="00DC7BB9" w:rsidP="00DC7BB9">
            <w:pPr>
              <w:pStyle w:val="OrderBody"/>
              <w:tabs>
                <w:tab w:val="center" w:pos="4320"/>
                <w:tab w:val="right" w:pos="8640"/>
              </w:tabs>
              <w:jc w:val="left"/>
            </w:pPr>
            <w:r>
              <w:t>ORDER NO. PSC-2024-0017-NOR-EU</w:t>
            </w:r>
            <w:bookmarkStart w:id="2" w:name="OrderNo0017"/>
            <w:bookmarkEnd w:id="2"/>
          </w:p>
          <w:p w:rsidR="00041A1A" w:rsidRDefault="00041A1A" w:rsidP="00DC7BB9">
            <w:pPr>
              <w:pStyle w:val="OrderBody"/>
              <w:tabs>
                <w:tab w:val="center" w:pos="4320"/>
                <w:tab w:val="right" w:pos="8640"/>
              </w:tabs>
              <w:jc w:val="left"/>
            </w:pPr>
            <w:r>
              <w:t xml:space="preserve">ISSUED: </w:t>
            </w:r>
            <w:r w:rsidR="00DC7BB9">
              <w:t>January 17, 2024</w:t>
            </w:r>
          </w:p>
        </w:tc>
      </w:tr>
    </w:tbl>
    <w:p w:rsidR="00041A1A" w:rsidRDefault="00041A1A" w:rsidP="00041A1A"/>
    <w:p w:rsidR="00041A1A" w:rsidRDefault="00041A1A" w:rsidP="00041A1A"/>
    <w:p w:rsidR="00041A1A" w:rsidRDefault="00041A1A" w:rsidP="00B67A43">
      <w:pPr>
        <w:ind w:firstLine="720"/>
        <w:jc w:val="both"/>
      </w:pPr>
      <w:bookmarkStart w:id="3" w:name="Commissioners"/>
      <w:bookmarkEnd w:id="3"/>
      <w:r>
        <w:t>The following Commissioners participated in the disposition of this matter:</w:t>
      </w:r>
    </w:p>
    <w:p w:rsidR="00041A1A" w:rsidRDefault="00041A1A" w:rsidP="00B67A43"/>
    <w:p w:rsidR="00041A1A" w:rsidRDefault="005654E2" w:rsidP="00477699">
      <w:pPr>
        <w:jc w:val="center"/>
      </w:pPr>
      <w:r>
        <w:t>MIKE LA ROSA</w:t>
      </w:r>
      <w:r w:rsidR="00041A1A">
        <w:t>, Chairman</w:t>
      </w:r>
    </w:p>
    <w:p w:rsidR="00041A1A" w:rsidRDefault="00041A1A" w:rsidP="00B67A43">
      <w:pPr>
        <w:jc w:val="center"/>
      </w:pPr>
      <w:r>
        <w:t>ART GRAHAM</w:t>
      </w:r>
    </w:p>
    <w:p w:rsidR="00041A1A" w:rsidRDefault="00041A1A" w:rsidP="00B67A43">
      <w:pPr>
        <w:jc w:val="center"/>
      </w:pPr>
      <w:r>
        <w:t>GARY F. CLARK</w:t>
      </w:r>
    </w:p>
    <w:p w:rsidR="00041A1A" w:rsidRDefault="005654E2" w:rsidP="00B67A43">
      <w:pPr>
        <w:jc w:val="center"/>
      </w:pPr>
      <w:r>
        <w:t>ANDREW GILES FAY</w:t>
      </w:r>
    </w:p>
    <w:p w:rsidR="00041A1A" w:rsidRPr="005F2751" w:rsidRDefault="00041A1A" w:rsidP="00B67A43">
      <w:pPr>
        <w:jc w:val="center"/>
      </w:pPr>
      <w:r w:rsidRPr="005F2751">
        <w:rPr>
          <w:lang w:val="en"/>
        </w:rPr>
        <w:t>GABRIELLA PASSIDOMO</w:t>
      </w:r>
    </w:p>
    <w:p w:rsidR="00041A1A" w:rsidRDefault="00041A1A" w:rsidP="00B67A43"/>
    <w:p w:rsidR="00041A1A" w:rsidRDefault="00041A1A" w:rsidP="00B67A43"/>
    <w:p w:rsidR="00CB5276" w:rsidRDefault="00CB5276">
      <w:pPr>
        <w:pStyle w:val="OrderBody"/>
      </w:pPr>
    </w:p>
    <w:p w:rsidR="00041A1A" w:rsidRDefault="00BF6033" w:rsidP="00041A1A">
      <w:pPr>
        <w:pStyle w:val="CenterUnderline"/>
      </w:pPr>
      <w:bookmarkStart w:id="4" w:name="OrderTitle"/>
      <w:r>
        <w:t>NOTICE OF PROPOSED RULE</w:t>
      </w:r>
      <w:r w:rsidR="00041A1A">
        <w:t xml:space="preserve"> </w:t>
      </w:r>
      <w:bookmarkEnd w:id="4"/>
    </w:p>
    <w:p w:rsidR="00041A1A" w:rsidRDefault="00041A1A" w:rsidP="00041A1A">
      <w:pPr>
        <w:pStyle w:val="CenterUnderline"/>
      </w:pPr>
    </w:p>
    <w:p w:rsidR="00041A1A" w:rsidRDefault="00041A1A" w:rsidP="00041A1A">
      <w:pPr>
        <w:pStyle w:val="OrderBody"/>
      </w:pPr>
      <w:r>
        <w:t>BY THE COMMISSION:</w:t>
      </w:r>
    </w:p>
    <w:p w:rsidR="00041A1A" w:rsidRDefault="00041A1A" w:rsidP="00041A1A">
      <w:pPr>
        <w:pStyle w:val="OrderBody"/>
      </w:pPr>
    </w:p>
    <w:p w:rsidR="00650B4C" w:rsidRDefault="00650B4C" w:rsidP="00650B4C">
      <w:pPr>
        <w:jc w:val="both"/>
      </w:pPr>
      <w:bookmarkStart w:id="5" w:name="OrderText"/>
      <w:bookmarkEnd w:id="5"/>
      <w:r>
        <w:tab/>
        <w:t xml:space="preserve">NOTICE is hereby given that the Florida Public Service Commission, pursuant to Section 120.54, Florida Statutes, has proposed the </w:t>
      </w:r>
      <w:r w:rsidRPr="00650B4C">
        <w:t xml:space="preserve">amendment </w:t>
      </w:r>
      <w:r w:rsidRPr="002A2DE7">
        <w:t xml:space="preserve">of </w:t>
      </w:r>
      <w:r>
        <w:t xml:space="preserve">Rule 25-6.0131, Florida Administrative Code, relating to regulatory assessment fees for electric utilities. </w:t>
      </w:r>
    </w:p>
    <w:p w:rsidR="00650B4C" w:rsidRDefault="00650B4C" w:rsidP="00650B4C">
      <w:pPr>
        <w:jc w:val="both"/>
      </w:pPr>
    </w:p>
    <w:p w:rsidR="00650B4C" w:rsidRDefault="00650B4C" w:rsidP="00650B4C">
      <w:pPr>
        <w:jc w:val="both"/>
      </w:pPr>
      <w:r>
        <w:tab/>
        <w:t xml:space="preserve">The attached Notice of Proposed Rule appeared in the </w:t>
      </w:r>
      <w:r w:rsidR="00477AF3">
        <w:t>January 17, 2024 edition (Vol. 50, Number 11</w:t>
      </w:r>
      <w:r>
        <w:t xml:space="preserve">) of the Florida Administrative Register.  </w:t>
      </w:r>
    </w:p>
    <w:p w:rsidR="00CB5276" w:rsidRDefault="00CB5276">
      <w:pPr>
        <w:pStyle w:val="OrderBody"/>
      </w:pPr>
    </w:p>
    <w:p w:rsidR="00650B4C" w:rsidRDefault="00650B4C" w:rsidP="00650B4C">
      <w:pPr>
        <w:jc w:val="both"/>
      </w:pPr>
      <w:r>
        <w:tab/>
        <w:t>If timely requested, a hearing will be held at a time and place to be announced in a future notice.</w:t>
      </w:r>
    </w:p>
    <w:p w:rsidR="005F2751" w:rsidRDefault="005F2751"/>
    <w:p w:rsidR="00041A1A" w:rsidRPr="00C84DA3" w:rsidRDefault="00650B4C" w:rsidP="00C84DA3">
      <w:pPr>
        <w:jc w:val="both"/>
      </w:pPr>
      <w:r>
        <w:tab/>
        <w:t xml:space="preserve">Requests for hearing on the proposed rule must be provided in writing and received by the Office of Commission Clerk, Florida Public Service Commission, 2540 Shumard Oak Boulevard., Tallahassee, FL 32399-0862, no later than </w:t>
      </w:r>
      <w:r w:rsidR="00477AF3">
        <w:t xml:space="preserve">February 7, </w:t>
      </w:r>
      <w:r>
        <w:t>20</w:t>
      </w:r>
      <w:r w:rsidR="00C84DA3">
        <w:t>24.</w:t>
      </w:r>
    </w:p>
    <w:p w:rsidR="00041A1A" w:rsidRDefault="00041A1A"/>
    <w:p w:rsidR="00041A1A" w:rsidRDefault="00041A1A" w:rsidP="00041A1A">
      <w:pPr>
        <w:pStyle w:val="OrderBody"/>
      </w:pPr>
    </w:p>
    <w:p w:rsidR="00041A1A" w:rsidRDefault="00041A1A" w:rsidP="00041A1A">
      <w:pPr>
        <w:pStyle w:val="OrderBody"/>
      </w:pPr>
    </w:p>
    <w:p w:rsidR="00041A1A" w:rsidRDefault="00041A1A" w:rsidP="00041A1A">
      <w:pPr>
        <w:pStyle w:val="OrderBody"/>
      </w:pPr>
    </w:p>
    <w:p w:rsidR="00041A1A" w:rsidRDefault="00041A1A" w:rsidP="00041A1A">
      <w:pPr>
        <w:pStyle w:val="OrderBody"/>
      </w:pPr>
    </w:p>
    <w:p w:rsidR="00041A1A" w:rsidRDefault="00041A1A" w:rsidP="00041A1A">
      <w:pPr>
        <w:pStyle w:val="OrderBody"/>
        <w:keepNext/>
        <w:keepLines/>
      </w:pPr>
      <w:r>
        <w:lastRenderedPageBreak/>
        <w:tab/>
        <w:t xml:space="preserve">By ORDER of the Florida Public Service Commission this </w:t>
      </w:r>
      <w:bookmarkStart w:id="6" w:name="replaceDate"/>
      <w:bookmarkEnd w:id="6"/>
      <w:r w:rsidR="00DC7BB9">
        <w:rPr>
          <w:u w:val="single"/>
        </w:rPr>
        <w:t>17th</w:t>
      </w:r>
      <w:r w:rsidR="00DC7BB9">
        <w:t xml:space="preserve"> day of </w:t>
      </w:r>
      <w:r w:rsidR="00DC7BB9">
        <w:rPr>
          <w:u w:val="single"/>
        </w:rPr>
        <w:t>January</w:t>
      </w:r>
      <w:r w:rsidR="00DC7BB9">
        <w:t xml:space="preserve">, </w:t>
      </w:r>
      <w:r w:rsidR="00DC7BB9">
        <w:rPr>
          <w:u w:val="single"/>
        </w:rPr>
        <w:t>2024</w:t>
      </w:r>
      <w:r w:rsidR="00DC7BB9">
        <w:t>.</w:t>
      </w:r>
    </w:p>
    <w:p w:rsidR="00DC7BB9" w:rsidRPr="00DC7BB9" w:rsidRDefault="00DC7BB9" w:rsidP="00041A1A">
      <w:pPr>
        <w:pStyle w:val="OrderBody"/>
        <w:keepNext/>
        <w:keepLines/>
      </w:pPr>
    </w:p>
    <w:p w:rsidR="00041A1A" w:rsidRDefault="00041A1A" w:rsidP="00041A1A">
      <w:pPr>
        <w:pStyle w:val="OrderBody"/>
        <w:keepNext/>
        <w:keepLines/>
      </w:pPr>
    </w:p>
    <w:p w:rsidR="00041A1A" w:rsidRDefault="00041A1A" w:rsidP="00041A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1A1A" w:rsidTr="00041A1A">
        <w:tc>
          <w:tcPr>
            <w:tcW w:w="720" w:type="dxa"/>
            <w:shd w:val="clear" w:color="auto" w:fill="auto"/>
          </w:tcPr>
          <w:p w:rsidR="00041A1A" w:rsidRDefault="00041A1A" w:rsidP="00041A1A">
            <w:pPr>
              <w:pStyle w:val="OrderBody"/>
              <w:keepNext/>
              <w:keepLines/>
            </w:pPr>
            <w:bookmarkStart w:id="7" w:name="bkmrkSignature" w:colFirst="0" w:colLast="0"/>
          </w:p>
        </w:tc>
        <w:tc>
          <w:tcPr>
            <w:tcW w:w="4320" w:type="dxa"/>
            <w:tcBorders>
              <w:bottom w:val="single" w:sz="4" w:space="0" w:color="auto"/>
            </w:tcBorders>
            <w:shd w:val="clear" w:color="auto" w:fill="auto"/>
          </w:tcPr>
          <w:p w:rsidR="00041A1A" w:rsidRDefault="00114E11" w:rsidP="00041A1A">
            <w:pPr>
              <w:pStyle w:val="OrderBody"/>
              <w:keepNext/>
              <w:keepLines/>
            </w:pPr>
            <w:r>
              <w:t>/s/ Adam J. Teitzman</w:t>
            </w:r>
            <w:bookmarkStart w:id="8" w:name="_GoBack"/>
            <w:bookmarkEnd w:id="8"/>
          </w:p>
        </w:tc>
      </w:tr>
      <w:bookmarkEnd w:id="7"/>
      <w:tr w:rsidR="00041A1A" w:rsidTr="00041A1A">
        <w:tc>
          <w:tcPr>
            <w:tcW w:w="720" w:type="dxa"/>
            <w:shd w:val="clear" w:color="auto" w:fill="auto"/>
          </w:tcPr>
          <w:p w:rsidR="00041A1A" w:rsidRDefault="00041A1A" w:rsidP="00041A1A">
            <w:pPr>
              <w:pStyle w:val="OrderBody"/>
              <w:keepNext/>
              <w:keepLines/>
            </w:pPr>
          </w:p>
        </w:tc>
        <w:tc>
          <w:tcPr>
            <w:tcW w:w="4320" w:type="dxa"/>
            <w:tcBorders>
              <w:top w:val="single" w:sz="4" w:space="0" w:color="auto"/>
            </w:tcBorders>
            <w:shd w:val="clear" w:color="auto" w:fill="auto"/>
          </w:tcPr>
          <w:p w:rsidR="00041A1A" w:rsidRDefault="00041A1A" w:rsidP="00041A1A">
            <w:pPr>
              <w:pStyle w:val="OrderBody"/>
              <w:keepNext/>
              <w:keepLines/>
            </w:pPr>
            <w:r>
              <w:t>ADAM J. TEITZMAN</w:t>
            </w:r>
          </w:p>
          <w:p w:rsidR="00041A1A" w:rsidRDefault="00041A1A" w:rsidP="00041A1A">
            <w:pPr>
              <w:pStyle w:val="OrderBody"/>
              <w:keepNext/>
              <w:keepLines/>
            </w:pPr>
            <w:r>
              <w:t>Commission Clerk</w:t>
            </w:r>
          </w:p>
        </w:tc>
      </w:tr>
    </w:tbl>
    <w:p w:rsidR="00041A1A" w:rsidRDefault="00041A1A" w:rsidP="00041A1A">
      <w:pPr>
        <w:pStyle w:val="OrderSigInfo"/>
        <w:keepNext/>
        <w:keepLines/>
      </w:pPr>
      <w:r>
        <w:t>Florida Public Service Commission</w:t>
      </w:r>
    </w:p>
    <w:p w:rsidR="00041A1A" w:rsidRDefault="00041A1A" w:rsidP="00041A1A">
      <w:pPr>
        <w:pStyle w:val="OrderSigInfo"/>
        <w:keepNext/>
        <w:keepLines/>
      </w:pPr>
      <w:r>
        <w:t>2540 Shumard Oak Boulevard</w:t>
      </w:r>
    </w:p>
    <w:p w:rsidR="00041A1A" w:rsidRDefault="00041A1A" w:rsidP="00041A1A">
      <w:pPr>
        <w:pStyle w:val="OrderSigInfo"/>
        <w:keepNext/>
        <w:keepLines/>
      </w:pPr>
      <w:r>
        <w:t>Tallahassee, Florida 32399</w:t>
      </w:r>
    </w:p>
    <w:p w:rsidR="00041A1A" w:rsidRDefault="00041A1A" w:rsidP="00041A1A">
      <w:pPr>
        <w:pStyle w:val="OrderSigInfo"/>
        <w:keepNext/>
        <w:keepLines/>
      </w:pPr>
      <w:r>
        <w:t>(850) 413</w:t>
      </w:r>
      <w:r>
        <w:noBreakHyphen/>
        <w:t>6770</w:t>
      </w:r>
    </w:p>
    <w:p w:rsidR="00041A1A" w:rsidRDefault="00041A1A" w:rsidP="00041A1A">
      <w:pPr>
        <w:pStyle w:val="OrderSigInfo"/>
        <w:keepNext/>
        <w:keepLines/>
      </w:pPr>
      <w:r>
        <w:t>www.floridapsc.com</w:t>
      </w:r>
    </w:p>
    <w:p w:rsidR="00041A1A" w:rsidRDefault="00041A1A" w:rsidP="00041A1A">
      <w:pPr>
        <w:pStyle w:val="OrderSigInfo"/>
        <w:keepNext/>
        <w:keepLines/>
      </w:pPr>
    </w:p>
    <w:p w:rsidR="00041A1A" w:rsidRDefault="00041A1A" w:rsidP="00041A1A">
      <w:pPr>
        <w:pStyle w:val="OrderSigInfo"/>
        <w:keepNext/>
        <w:keepLines/>
      </w:pPr>
      <w:r>
        <w:t>Copies furnished:  A copy of this document is provided to the parties of record at the time of issuance and, if applicable, interested persons.</w:t>
      </w:r>
    </w:p>
    <w:p w:rsidR="00041A1A" w:rsidRDefault="00041A1A" w:rsidP="00041A1A">
      <w:pPr>
        <w:pStyle w:val="OrderBody"/>
        <w:keepNext/>
        <w:keepLines/>
      </w:pPr>
    </w:p>
    <w:p w:rsidR="00041A1A" w:rsidRDefault="00041A1A" w:rsidP="00041A1A">
      <w:pPr>
        <w:pStyle w:val="OrderBody"/>
        <w:keepNext/>
        <w:keepLines/>
      </w:pPr>
    </w:p>
    <w:p w:rsidR="00041A1A" w:rsidRDefault="00041A1A" w:rsidP="00041A1A">
      <w:pPr>
        <w:pStyle w:val="OrderBody"/>
        <w:keepNext/>
        <w:keepLines/>
      </w:pPr>
      <w:r>
        <w:t>JHR</w:t>
      </w:r>
    </w:p>
    <w:p w:rsidR="00041A1A" w:rsidRDefault="00041A1A" w:rsidP="00041A1A">
      <w:pPr>
        <w:pStyle w:val="OrderBody"/>
      </w:pPr>
    </w:p>
    <w:p w:rsidR="00041A1A" w:rsidRDefault="00041A1A" w:rsidP="00041A1A">
      <w:pPr>
        <w:pStyle w:val="OrderBody"/>
      </w:pPr>
    </w:p>
    <w:p w:rsidR="00041A1A" w:rsidRDefault="00041A1A" w:rsidP="00041A1A">
      <w:pPr>
        <w:pStyle w:val="OrderBody"/>
      </w:pPr>
    </w:p>
    <w:p w:rsidR="00477AF3" w:rsidRDefault="00477AF3">
      <w:r>
        <w:br w:type="page"/>
      </w:r>
    </w:p>
    <w:p w:rsidR="00477AF3" w:rsidRPr="00477AF3" w:rsidRDefault="00477AF3" w:rsidP="00477AF3">
      <w:pPr>
        <w:spacing w:line="264" w:lineRule="auto"/>
        <w:jc w:val="center"/>
        <w:rPr>
          <w:rFonts w:eastAsia="Aptos"/>
          <w:sz w:val="22"/>
          <w:szCs w:val="22"/>
        </w:rPr>
      </w:pPr>
      <w:r w:rsidRPr="00477AF3">
        <w:rPr>
          <w:rFonts w:eastAsia="Aptos"/>
          <w:sz w:val="22"/>
          <w:szCs w:val="22"/>
        </w:rPr>
        <w:lastRenderedPageBreak/>
        <w:t>Notice of Proposed Rule</w:t>
      </w:r>
    </w:p>
    <w:p w:rsidR="00477AF3" w:rsidRPr="00477AF3" w:rsidRDefault="00477AF3" w:rsidP="00477AF3">
      <w:pPr>
        <w:spacing w:line="264" w:lineRule="auto"/>
        <w:rPr>
          <w:rFonts w:eastAsia="Aptos"/>
          <w:sz w:val="20"/>
          <w:szCs w:val="20"/>
        </w:rPr>
      </w:pPr>
    </w:p>
    <w:p w:rsidR="00477AF3" w:rsidRPr="00477AF3" w:rsidRDefault="00DC7BB9" w:rsidP="00477AF3">
      <w:pPr>
        <w:spacing w:line="264" w:lineRule="auto"/>
        <w:jc w:val="both"/>
        <w:rPr>
          <w:rFonts w:eastAsia="Aptos"/>
          <w:color w:val="000000"/>
          <w:sz w:val="20"/>
          <w:szCs w:val="20"/>
        </w:rPr>
      </w:pPr>
      <w:hyperlink r:id="rId6" w:tgtFrame="department" w:tooltip="https://www.flrules.org/gateway/department.asp?id=25" w:history="1">
        <w:r w:rsidR="00477AF3" w:rsidRPr="00477AF3">
          <w:rPr>
            <w:rFonts w:eastAsia="Aptos"/>
            <w:color w:val="000000"/>
            <w:sz w:val="20"/>
            <w:szCs w:val="20"/>
            <w:u w:val="single"/>
          </w:rPr>
          <w:t>PUBLIC SERVICE COMMISSION</w:t>
        </w:r>
      </w:hyperlink>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SELECT A TYPE: Amendment</w:t>
      </w:r>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RULE NO.:</w:t>
      </w:r>
      <w:r w:rsidRPr="00477AF3">
        <w:rPr>
          <w:rFonts w:eastAsia="Aptos"/>
          <w:color w:val="000000"/>
          <w:sz w:val="20"/>
          <w:szCs w:val="20"/>
        </w:rPr>
        <w:tab/>
        <w:t>RULE TITLE:</w:t>
      </w:r>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25-6.0131</w:t>
      </w:r>
      <w:r w:rsidRPr="00477AF3">
        <w:rPr>
          <w:rFonts w:eastAsia="Aptos"/>
          <w:color w:val="000000"/>
          <w:sz w:val="20"/>
          <w:szCs w:val="20"/>
        </w:rPr>
        <w:tab/>
        <w:t>Regulatory Assessment Fees; Investor-owned Electric Companies, Municipal Electric Utilities, Rural Electric Cooperatives.</w:t>
      </w:r>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PURPOSE AND EFFECT: To update regulatory assessment fee rates to accurately reflect the cost of regulation.</w:t>
      </w:r>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Docket No. 20230115-EU</w:t>
      </w:r>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SUMMARY:  The rule amendments update the regulatory assessment fee rate for electric utilities to accurately reflect the cost of regulation. The rate for investor-owned electric companies will change from 0.00072 to 0.000848, and the rate for municipal electric utilities and rural electric cooperatives will change from 0.00015625 to 0.00009905. Other amendments update the rule language for clarity and consistency. The rule will become effective on April 1, 2024.</w:t>
      </w:r>
    </w:p>
    <w:p w:rsidR="00477AF3" w:rsidRPr="00477AF3" w:rsidRDefault="00477AF3" w:rsidP="00477AF3">
      <w:pPr>
        <w:spacing w:line="264" w:lineRule="auto"/>
        <w:jc w:val="both"/>
        <w:rPr>
          <w:rFonts w:eastAsia="Aptos"/>
          <w:color w:val="000000"/>
          <w:sz w:val="20"/>
          <w:szCs w:val="20"/>
        </w:rPr>
      </w:pPr>
      <w:r w:rsidRPr="00477AF3">
        <w:rPr>
          <w:rFonts w:eastAsia="Aptos"/>
          <w:color w:val="000000"/>
          <w:sz w:val="20"/>
          <w:szCs w:val="20"/>
        </w:rPr>
        <w:t>SUMMARY OF STATEMENT OF ESTIMATED REGULATORY COSTS AND LEGISLATIVE RATIFICATION:</w:t>
      </w:r>
    </w:p>
    <w:p w:rsidR="00477AF3" w:rsidRPr="00477AF3" w:rsidRDefault="00477AF3" w:rsidP="00477AF3">
      <w:pPr>
        <w:spacing w:line="264" w:lineRule="auto"/>
        <w:jc w:val="both"/>
        <w:rPr>
          <w:rFonts w:eastAsia="Aptos"/>
          <w:sz w:val="20"/>
          <w:szCs w:val="20"/>
        </w:rPr>
      </w:pPr>
      <w:r w:rsidRPr="00477AF3">
        <w:rPr>
          <w:rFonts w:eastAsia="Aptos"/>
          <w:color w:val="000000"/>
          <w:sz w:val="20"/>
          <w:szCs w:val="20"/>
        </w:rPr>
        <w:t>A SERC has not been prepared by t</w:t>
      </w:r>
      <w:r w:rsidRPr="00477AF3">
        <w:rPr>
          <w:rFonts w:eastAsia="Aptos"/>
          <w:sz w:val="20"/>
          <w:szCs w:val="20"/>
        </w:rPr>
        <w:t>he Agency. No SERC is required pursuant to the exemption in Section 120.80(13)(g)2., F.S., as amended by Section 51, Chapter 2023-240, Laws of Florida.</w:t>
      </w:r>
    </w:p>
    <w:p w:rsidR="00477AF3" w:rsidRPr="00477AF3" w:rsidRDefault="00477AF3" w:rsidP="00477AF3">
      <w:pPr>
        <w:spacing w:line="264" w:lineRule="auto"/>
        <w:jc w:val="both"/>
        <w:rPr>
          <w:rFonts w:eastAsia="Aptos"/>
          <w:sz w:val="20"/>
          <w:szCs w:val="20"/>
        </w:rPr>
      </w:pPr>
      <w:r w:rsidRPr="00477AF3">
        <w:rPr>
          <w:rFonts w:eastAsia="Aptos"/>
          <w:sz w:val="20"/>
          <w:szCs w:val="20"/>
        </w:rPr>
        <w:t>The agency has determined that the proposed rule is not expected to require legislative ratification based on the statement of estimated regulatory costs or if no SERC is required, the information expressly relied upon and described herein: Ratification is not required pursuant to the exemption in Section 120.80(13)(g)2., F.S., as amended by Section 51, Chapter 2023-240, Laws of Florida.</w:t>
      </w:r>
    </w:p>
    <w:p w:rsidR="00477AF3" w:rsidRPr="00477AF3" w:rsidRDefault="00477AF3" w:rsidP="00477AF3">
      <w:pPr>
        <w:spacing w:line="264" w:lineRule="auto"/>
        <w:jc w:val="both"/>
        <w:rPr>
          <w:rFonts w:eastAsia="Aptos"/>
          <w:sz w:val="20"/>
          <w:szCs w:val="20"/>
        </w:rPr>
      </w:pPr>
      <w:r w:rsidRPr="00477AF3">
        <w:rPr>
          <w:rFonts w:eastAsia="Aptos"/>
          <w:sz w:val="20"/>
          <w:szCs w:val="20"/>
        </w:rPr>
        <w:t>RULEMAKING AUTHORITY: 350.127(2), 366.05, F.S.</w:t>
      </w:r>
    </w:p>
    <w:p w:rsidR="00477AF3" w:rsidRPr="00477AF3" w:rsidRDefault="00477AF3" w:rsidP="00477AF3">
      <w:pPr>
        <w:spacing w:line="264" w:lineRule="auto"/>
        <w:jc w:val="both"/>
        <w:rPr>
          <w:rFonts w:eastAsia="Aptos"/>
          <w:sz w:val="20"/>
          <w:szCs w:val="20"/>
        </w:rPr>
      </w:pPr>
      <w:r w:rsidRPr="00477AF3">
        <w:rPr>
          <w:rFonts w:eastAsia="Aptos"/>
          <w:sz w:val="20"/>
          <w:szCs w:val="20"/>
        </w:rPr>
        <w:t>LAW IMPLEMENTED: 350.113, 366.14, F.S.</w:t>
      </w:r>
    </w:p>
    <w:p w:rsidR="00477AF3" w:rsidRPr="00477AF3" w:rsidRDefault="00477AF3" w:rsidP="00477AF3">
      <w:pPr>
        <w:spacing w:line="264" w:lineRule="auto"/>
        <w:jc w:val="both"/>
        <w:rPr>
          <w:rFonts w:eastAsia="Aptos"/>
          <w:sz w:val="20"/>
          <w:szCs w:val="20"/>
        </w:rPr>
      </w:pPr>
      <w:r w:rsidRPr="00477AF3">
        <w:rPr>
          <w:rFonts w:eastAsia="Aptos"/>
          <w:sz w:val="20"/>
          <w:szCs w:val="20"/>
        </w:rPr>
        <w:t>IF REQUESTED WITHIN 21 DAYS OF THE DATE OF THIS NOTICE, A HEARING WILL BE SCHEDULED AND ANNOUNCED IN THE FAR</w:t>
      </w:r>
    </w:p>
    <w:p w:rsidR="00477AF3" w:rsidRPr="00477AF3" w:rsidRDefault="00477AF3" w:rsidP="00477AF3">
      <w:pPr>
        <w:spacing w:line="264" w:lineRule="auto"/>
        <w:jc w:val="both"/>
        <w:rPr>
          <w:rFonts w:eastAsia="Aptos"/>
          <w:sz w:val="20"/>
          <w:szCs w:val="20"/>
        </w:rPr>
      </w:pPr>
      <w:r w:rsidRPr="00477AF3">
        <w:rPr>
          <w:rFonts w:eastAsia="Aptos"/>
          <w:sz w:val="20"/>
          <w:szCs w:val="20"/>
        </w:rPr>
        <w:t>THE PERSON TO BE CONTACTED REGARDING THE PROPOSED RULE IS: Jon Rubottom, jrubotto@psc.state.fl.us, Office of General Counsel, 2540 Shumard Oak Boulevard, Tallahassee, FL 32399-0850, (850)413-6199.</w:t>
      </w:r>
    </w:p>
    <w:p w:rsidR="00477AF3" w:rsidRPr="00477AF3" w:rsidRDefault="00477AF3" w:rsidP="00477AF3">
      <w:pPr>
        <w:spacing w:line="264" w:lineRule="auto"/>
        <w:jc w:val="both"/>
        <w:rPr>
          <w:rFonts w:eastAsia="Aptos"/>
          <w:sz w:val="20"/>
          <w:szCs w:val="20"/>
        </w:rPr>
      </w:pPr>
    </w:p>
    <w:p w:rsidR="00477AF3" w:rsidRPr="00477AF3" w:rsidRDefault="00477AF3" w:rsidP="00477AF3">
      <w:pPr>
        <w:spacing w:line="264" w:lineRule="auto"/>
        <w:jc w:val="both"/>
        <w:rPr>
          <w:rFonts w:eastAsia="Aptos"/>
          <w:sz w:val="20"/>
          <w:szCs w:val="20"/>
        </w:rPr>
      </w:pPr>
      <w:r w:rsidRPr="00477AF3">
        <w:rPr>
          <w:rFonts w:eastAsia="Aptos"/>
          <w:sz w:val="20"/>
          <w:szCs w:val="20"/>
        </w:rPr>
        <w:t>THE FULL TEXT OF THE PROPOSED RULE IS:</w:t>
      </w:r>
    </w:p>
    <w:p w:rsidR="00477AF3" w:rsidRPr="00477AF3" w:rsidRDefault="00477AF3" w:rsidP="00477AF3">
      <w:pPr>
        <w:spacing w:line="264" w:lineRule="auto"/>
        <w:jc w:val="both"/>
        <w:rPr>
          <w:rFonts w:eastAsia="Aptos"/>
          <w:sz w:val="20"/>
          <w:szCs w:val="20"/>
        </w:rPr>
      </w:pPr>
    </w:p>
    <w:p w:rsidR="00477AF3" w:rsidRPr="00477AF3" w:rsidRDefault="00477AF3" w:rsidP="00477AF3">
      <w:pPr>
        <w:widowControl w:val="0"/>
        <w:tabs>
          <w:tab w:val="left" w:pos="720"/>
        </w:tabs>
        <w:spacing w:line="264" w:lineRule="auto"/>
        <w:ind w:firstLine="360"/>
        <w:jc w:val="both"/>
        <w:rPr>
          <w:rFonts w:eastAsia="Aptos"/>
          <w:b/>
          <w:sz w:val="20"/>
          <w:szCs w:val="20"/>
        </w:rPr>
      </w:pPr>
      <w:r w:rsidRPr="00477AF3">
        <w:rPr>
          <w:rFonts w:eastAsia="Aptos"/>
          <w:b/>
          <w:sz w:val="20"/>
          <w:szCs w:val="20"/>
        </w:rPr>
        <w:t>25-6.0131 Regulatory Assessment Fees; Investor-owned Electric Companies, Municipal Electric Utilities, Rural Electric Cooperatives.</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 xml:space="preserve">(1) As applicable and as provided in Section 350.113, F.S., </w:t>
      </w:r>
      <w:r w:rsidRPr="00477AF3">
        <w:rPr>
          <w:rFonts w:eastAsia="Aptos"/>
          <w:sz w:val="20"/>
          <w:szCs w:val="20"/>
          <w:u w:val="single"/>
        </w:rPr>
        <w:t>and Section 366.14, F.S.,</w:t>
      </w:r>
      <w:r w:rsidRPr="00477AF3">
        <w:rPr>
          <w:rFonts w:eastAsia="Aptos"/>
          <w:sz w:val="20"/>
          <w:szCs w:val="20"/>
        </w:rPr>
        <w:t xml:space="preserve"> each company, utility, or cooperative shall remit to the Commission a fee based upon its gross operating revenue. This fee shall be referred to as a regulatory assessment fee. Regardless of the gross operating revenue of a company, </w:t>
      </w:r>
      <w:r w:rsidRPr="00477AF3">
        <w:rPr>
          <w:rFonts w:eastAsia="Aptos"/>
          <w:sz w:val="20"/>
          <w:szCs w:val="20"/>
          <w:u w:val="single"/>
        </w:rPr>
        <w:t>utility, or cooperative,</w:t>
      </w:r>
      <w:r w:rsidRPr="00477AF3">
        <w:rPr>
          <w:rFonts w:eastAsia="Aptos"/>
          <w:sz w:val="20"/>
          <w:szCs w:val="20"/>
        </w:rPr>
        <w:t xml:space="preserve"> a minimum annual regulatory assessment fee of $25 shall be imposed.</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 xml:space="preserve">(a) Each investor-owned electric company shall pay a regulatory assessment fee in the amount of </w:t>
      </w:r>
      <w:r w:rsidRPr="00477AF3">
        <w:rPr>
          <w:rFonts w:eastAsia="Aptos"/>
          <w:sz w:val="20"/>
          <w:szCs w:val="20"/>
          <w:u w:val="single"/>
        </w:rPr>
        <w:t>0.000848</w:t>
      </w:r>
      <w:r w:rsidRPr="00477AF3">
        <w:rPr>
          <w:rFonts w:eastAsia="Aptos"/>
          <w:sz w:val="20"/>
          <w:szCs w:val="20"/>
        </w:rPr>
        <w:t xml:space="preserve"> </w:t>
      </w:r>
      <w:r w:rsidRPr="00477AF3">
        <w:rPr>
          <w:rFonts w:eastAsia="Aptos"/>
          <w:strike/>
          <w:sz w:val="20"/>
          <w:szCs w:val="20"/>
        </w:rPr>
        <w:t>.00072</w:t>
      </w:r>
      <w:r w:rsidRPr="00477AF3">
        <w:rPr>
          <w:rFonts w:eastAsia="Aptos"/>
          <w:sz w:val="20"/>
          <w:szCs w:val="20"/>
        </w:rPr>
        <w:t xml:space="preserve"> of </w:t>
      </w:r>
      <w:r w:rsidRPr="00477AF3">
        <w:rPr>
          <w:rFonts w:eastAsia="Aptos"/>
          <w:sz w:val="20"/>
          <w:szCs w:val="20"/>
          <w:u w:val="single"/>
        </w:rPr>
        <w:t>its</w:t>
      </w:r>
      <w:r w:rsidRPr="00477AF3">
        <w:rPr>
          <w:rFonts w:eastAsia="Aptos"/>
          <w:sz w:val="20"/>
          <w:szCs w:val="20"/>
        </w:rPr>
        <w:t xml:space="preserve"> gross operating revenues derived from intrastate business, excluding sales for resale between </w:t>
      </w:r>
      <w:r w:rsidRPr="00477AF3">
        <w:rPr>
          <w:rFonts w:eastAsia="Aptos"/>
          <w:sz w:val="20"/>
          <w:szCs w:val="20"/>
          <w:u w:val="single"/>
        </w:rPr>
        <w:t>investor-owned electric companies</w:t>
      </w:r>
      <w:r w:rsidRPr="00477AF3">
        <w:rPr>
          <w:rFonts w:eastAsia="Aptos"/>
          <w:sz w:val="20"/>
          <w:szCs w:val="20"/>
        </w:rPr>
        <w:t xml:space="preserve"> </w:t>
      </w:r>
      <w:r w:rsidRPr="00477AF3">
        <w:rPr>
          <w:rFonts w:eastAsia="Aptos"/>
          <w:strike/>
          <w:sz w:val="20"/>
          <w:szCs w:val="20"/>
        </w:rPr>
        <w:t>public utilities</w:t>
      </w:r>
      <w:r w:rsidRPr="00477AF3">
        <w:rPr>
          <w:rFonts w:eastAsia="Aptos"/>
          <w:sz w:val="20"/>
          <w:szCs w:val="20"/>
        </w:rPr>
        <w:t>, municipal electric utilities, and rural electric cooperatives or any combination thereof.</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 xml:space="preserve">(b) Each municipal electric utility and rural electric cooperative shall pay a regulatory assessment fee in the amount of </w:t>
      </w:r>
      <w:r w:rsidRPr="00477AF3">
        <w:rPr>
          <w:rFonts w:eastAsia="Aptos"/>
          <w:sz w:val="20"/>
          <w:szCs w:val="20"/>
          <w:u w:val="single"/>
        </w:rPr>
        <w:t>0.00009905</w:t>
      </w:r>
      <w:r w:rsidRPr="00477AF3">
        <w:rPr>
          <w:rFonts w:eastAsia="Aptos"/>
          <w:sz w:val="20"/>
          <w:szCs w:val="20"/>
        </w:rPr>
        <w:t xml:space="preserve"> </w:t>
      </w:r>
      <w:r w:rsidRPr="00477AF3">
        <w:rPr>
          <w:rFonts w:eastAsia="Aptos"/>
          <w:strike/>
          <w:sz w:val="20"/>
          <w:szCs w:val="20"/>
        </w:rPr>
        <w:t>0.00015625</w:t>
      </w:r>
      <w:r w:rsidRPr="00477AF3">
        <w:rPr>
          <w:rFonts w:eastAsia="Aptos"/>
          <w:sz w:val="20"/>
          <w:szCs w:val="20"/>
        </w:rPr>
        <w:t xml:space="preserve"> of its gross operating revenues derived from intrastate business, excluding sales for resale between </w:t>
      </w:r>
      <w:r w:rsidRPr="00477AF3">
        <w:rPr>
          <w:rFonts w:eastAsia="Aptos"/>
          <w:sz w:val="20"/>
          <w:szCs w:val="20"/>
          <w:u w:val="single"/>
        </w:rPr>
        <w:t>investor-owned electric companies</w:t>
      </w:r>
      <w:r w:rsidRPr="00477AF3">
        <w:rPr>
          <w:rFonts w:eastAsia="Aptos"/>
          <w:sz w:val="20"/>
          <w:szCs w:val="20"/>
        </w:rPr>
        <w:t xml:space="preserve"> </w:t>
      </w:r>
      <w:r w:rsidRPr="00477AF3">
        <w:rPr>
          <w:rFonts w:eastAsia="Aptos"/>
          <w:strike/>
          <w:sz w:val="20"/>
          <w:szCs w:val="20"/>
        </w:rPr>
        <w:t>public utilities</w:t>
      </w:r>
      <w:r w:rsidRPr="00477AF3">
        <w:rPr>
          <w:rFonts w:eastAsia="Aptos"/>
          <w:sz w:val="20"/>
          <w:szCs w:val="20"/>
        </w:rPr>
        <w:t xml:space="preserve">, municipal electric utilities, and rural </w:t>
      </w:r>
      <w:r w:rsidRPr="00477AF3">
        <w:rPr>
          <w:rFonts w:eastAsia="Aptos"/>
          <w:sz w:val="20"/>
          <w:szCs w:val="20"/>
          <w:u w:val="single"/>
        </w:rPr>
        <w:t>electric</w:t>
      </w:r>
      <w:r w:rsidRPr="00477AF3">
        <w:rPr>
          <w:rFonts w:eastAsia="Aptos"/>
          <w:sz w:val="20"/>
          <w:szCs w:val="20"/>
        </w:rPr>
        <w:t xml:space="preserve"> cooperatives or any combination thereof.</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(2) through (3) No change.</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 xml:space="preserve">(4) Commission Form </w:t>
      </w:r>
      <w:r w:rsidRPr="00477AF3">
        <w:rPr>
          <w:rFonts w:eastAsia="Aptos"/>
          <w:sz w:val="20"/>
          <w:szCs w:val="20"/>
          <w:u w:val="single"/>
        </w:rPr>
        <w:t>PSC/ECO</w:t>
      </w:r>
      <w:r w:rsidRPr="00477AF3">
        <w:rPr>
          <w:rFonts w:eastAsia="Aptos"/>
          <w:sz w:val="20"/>
          <w:szCs w:val="20"/>
        </w:rPr>
        <w:t xml:space="preserve"> </w:t>
      </w:r>
      <w:r w:rsidRPr="00477AF3">
        <w:rPr>
          <w:rFonts w:eastAsia="Aptos"/>
          <w:strike/>
          <w:sz w:val="20"/>
          <w:szCs w:val="20"/>
        </w:rPr>
        <w:t>PSC/AFD</w:t>
      </w:r>
      <w:r w:rsidRPr="00477AF3">
        <w:rPr>
          <w:rFonts w:eastAsia="Aptos"/>
          <w:sz w:val="20"/>
          <w:szCs w:val="20"/>
        </w:rPr>
        <w:t xml:space="preserve"> 68 </w:t>
      </w:r>
      <w:r w:rsidRPr="00477AF3">
        <w:rPr>
          <w:rFonts w:eastAsia="Aptos"/>
          <w:sz w:val="20"/>
          <w:szCs w:val="20"/>
          <w:u w:val="single"/>
        </w:rPr>
        <w:t>(01/24)</w:t>
      </w:r>
      <w:r w:rsidRPr="00477AF3">
        <w:rPr>
          <w:rFonts w:eastAsia="Aptos"/>
          <w:sz w:val="20"/>
          <w:szCs w:val="20"/>
        </w:rPr>
        <w:t xml:space="preserve"> </w:t>
      </w:r>
      <w:r w:rsidRPr="00477AF3">
        <w:rPr>
          <w:rFonts w:eastAsia="Aptos"/>
          <w:strike/>
          <w:sz w:val="20"/>
          <w:szCs w:val="20"/>
        </w:rPr>
        <w:t>(01/99)</w:t>
      </w:r>
      <w:r w:rsidRPr="00477AF3">
        <w:rPr>
          <w:rFonts w:eastAsia="Aptos"/>
          <w:sz w:val="20"/>
          <w:szCs w:val="20"/>
        </w:rPr>
        <w:t>, entitled “Investor-Owned Electric Utility Regulatory Assessment Fee Return</w:t>
      </w:r>
      <w:r w:rsidRPr="00477AF3">
        <w:rPr>
          <w:rFonts w:eastAsia="Aptos"/>
          <w:sz w:val="20"/>
          <w:szCs w:val="20"/>
          <w:u w:val="single"/>
        </w:rPr>
        <w:t>,</w:t>
      </w:r>
      <w:r w:rsidRPr="00477AF3">
        <w:rPr>
          <w:rFonts w:eastAsia="Aptos"/>
          <w:sz w:val="20"/>
          <w:szCs w:val="20"/>
        </w:rPr>
        <w:t>”</w:t>
      </w:r>
      <w:r w:rsidRPr="00477AF3">
        <w:rPr>
          <w:rFonts w:eastAsia="Aptos"/>
          <w:strike/>
          <w:sz w:val="20"/>
          <w:szCs w:val="20"/>
        </w:rPr>
        <w:t>;</w:t>
      </w:r>
      <w:r w:rsidRPr="00477AF3">
        <w:rPr>
          <w:rFonts w:eastAsia="Aptos"/>
          <w:sz w:val="20"/>
          <w:szCs w:val="20"/>
        </w:rPr>
        <w:t xml:space="preserve"> is available at </w:t>
      </w:r>
      <w:r w:rsidRPr="00477AF3">
        <w:rPr>
          <w:rFonts w:eastAsia="Aptos"/>
          <w:sz w:val="20"/>
          <w:szCs w:val="20"/>
          <w:u w:val="single"/>
        </w:rPr>
        <w:t xml:space="preserve">[new hyperlink] </w:t>
      </w:r>
      <w:r w:rsidRPr="00477AF3">
        <w:rPr>
          <w:rFonts w:eastAsia="Aptos"/>
          <w:strike/>
          <w:sz w:val="20"/>
          <w:szCs w:val="20"/>
        </w:rPr>
        <w:lastRenderedPageBreak/>
        <w:t>http://www.flrules.org/Gateway/reference.asp?No=Ref-02610</w:t>
      </w:r>
      <w:r w:rsidRPr="00477AF3">
        <w:rPr>
          <w:rFonts w:eastAsia="Aptos"/>
          <w:sz w:val="20"/>
          <w:szCs w:val="20"/>
        </w:rPr>
        <w:t xml:space="preserve">; </w:t>
      </w:r>
      <w:r w:rsidRPr="00477AF3">
        <w:rPr>
          <w:rFonts w:eastAsia="Aptos"/>
          <w:sz w:val="20"/>
          <w:szCs w:val="20"/>
          <w:u w:val="single"/>
        </w:rPr>
        <w:t>Commission</w:t>
      </w:r>
      <w:r w:rsidRPr="00477AF3">
        <w:rPr>
          <w:rFonts w:eastAsia="Aptos"/>
          <w:sz w:val="20"/>
          <w:szCs w:val="20"/>
        </w:rPr>
        <w:t xml:space="preserve"> Form </w:t>
      </w:r>
      <w:r w:rsidRPr="00477AF3">
        <w:rPr>
          <w:rFonts w:eastAsia="Aptos"/>
          <w:sz w:val="20"/>
          <w:szCs w:val="20"/>
          <w:u w:val="single"/>
        </w:rPr>
        <w:t>PSC/ECO</w:t>
      </w:r>
      <w:r w:rsidRPr="00477AF3">
        <w:rPr>
          <w:rFonts w:eastAsia="Aptos"/>
          <w:sz w:val="20"/>
          <w:szCs w:val="20"/>
        </w:rPr>
        <w:t xml:space="preserve"> </w:t>
      </w:r>
      <w:r w:rsidRPr="00477AF3">
        <w:rPr>
          <w:rFonts w:eastAsia="Aptos"/>
          <w:strike/>
          <w:sz w:val="20"/>
          <w:szCs w:val="20"/>
        </w:rPr>
        <w:t>PSC/AFD</w:t>
      </w:r>
      <w:r w:rsidRPr="00477AF3">
        <w:rPr>
          <w:rFonts w:eastAsia="Aptos"/>
          <w:sz w:val="20"/>
          <w:szCs w:val="20"/>
        </w:rPr>
        <w:t xml:space="preserve"> 69 </w:t>
      </w:r>
      <w:r w:rsidRPr="00477AF3">
        <w:rPr>
          <w:rFonts w:eastAsia="Aptos"/>
          <w:sz w:val="20"/>
          <w:szCs w:val="20"/>
          <w:u w:val="single"/>
        </w:rPr>
        <w:t>(01/24)</w:t>
      </w:r>
      <w:r w:rsidRPr="00477AF3">
        <w:rPr>
          <w:rFonts w:eastAsia="Aptos"/>
          <w:sz w:val="20"/>
          <w:szCs w:val="20"/>
        </w:rPr>
        <w:t xml:space="preserve"> </w:t>
      </w:r>
      <w:r w:rsidRPr="00477AF3">
        <w:rPr>
          <w:rFonts w:eastAsia="Aptos"/>
          <w:strike/>
          <w:sz w:val="20"/>
          <w:szCs w:val="20"/>
        </w:rPr>
        <w:t>(07/96)</w:t>
      </w:r>
      <w:r w:rsidRPr="00477AF3">
        <w:rPr>
          <w:rFonts w:eastAsia="Aptos"/>
          <w:sz w:val="20"/>
          <w:szCs w:val="20"/>
        </w:rPr>
        <w:t>, entitled “Municipal Electric Utility Regulatory Assessment Fee Return</w:t>
      </w:r>
      <w:r w:rsidRPr="00477AF3">
        <w:rPr>
          <w:rFonts w:eastAsia="Aptos"/>
          <w:sz w:val="20"/>
          <w:szCs w:val="20"/>
          <w:u w:val="single"/>
        </w:rPr>
        <w:t>,</w:t>
      </w:r>
      <w:r w:rsidRPr="00477AF3">
        <w:rPr>
          <w:rFonts w:eastAsia="Aptos"/>
          <w:sz w:val="20"/>
          <w:szCs w:val="20"/>
        </w:rPr>
        <w:t xml:space="preserve">” is available at </w:t>
      </w:r>
      <w:r w:rsidRPr="00477AF3">
        <w:rPr>
          <w:rFonts w:eastAsia="Aptos"/>
          <w:sz w:val="20"/>
          <w:szCs w:val="20"/>
          <w:u w:val="single"/>
        </w:rPr>
        <w:t>[new hyperlink]</w:t>
      </w:r>
      <w:r w:rsidRPr="00477AF3">
        <w:rPr>
          <w:rFonts w:eastAsia="Aptos"/>
          <w:sz w:val="20"/>
          <w:szCs w:val="20"/>
        </w:rPr>
        <w:t xml:space="preserve"> </w:t>
      </w:r>
      <w:r w:rsidRPr="00477AF3">
        <w:rPr>
          <w:rFonts w:eastAsia="Aptos"/>
          <w:strike/>
          <w:sz w:val="20"/>
          <w:szCs w:val="20"/>
        </w:rPr>
        <w:t>http://www.flrules.org/Gateway/reference.asp?No=Ref-02611</w:t>
      </w:r>
      <w:r w:rsidRPr="00477AF3">
        <w:rPr>
          <w:rFonts w:eastAsia="Aptos"/>
          <w:sz w:val="20"/>
          <w:szCs w:val="20"/>
        </w:rPr>
        <w:t xml:space="preserve">; and </w:t>
      </w:r>
      <w:r w:rsidRPr="00477AF3">
        <w:rPr>
          <w:rFonts w:eastAsia="Aptos"/>
          <w:sz w:val="20"/>
          <w:szCs w:val="20"/>
          <w:u w:val="single"/>
        </w:rPr>
        <w:t>Commission</w:t>
      </w:r>
      <w:r w:rsidRPr="00477AF3">
        <w:rPr>
          <w:rFonts w:eastAsia="Aptos"/>
          <w:sz w:val="20"/>
          <w:szCs w:val="20"/>
        </w:rPr>
        <w:t xml:space="preserve"> Form </w:t>
      </w:r>
      <w:r w:rsidRPr="00477AF3">
        <w:rPr>
          <w:rFonts w:eastAsia="Aptos"/>
          <w:sz w:val="20"/>
          <w:szCs w:val="20"/>
          <w:u w:val="single"/>
        </w:rPr>
        <w:t>PSC/ECO</w:t>
      </w:r>
      <w:r w:rsidRPr="00477AF3">
        <w:rPr>
          <w:rFonts w:eastAsia="Aptos"/>
          <w:sz w:val="20"/>
          <w:szCs w:val="20"/>
        </w:rPr>
        <w:t xml:space="preserve"> </w:t>
      </w:r>
      <w:r w:rsidRPr="00477AF3">
        <w:rPr>
          <w:rFonts w:eastAsia="Aptos"/>
          <w:strike/>
          <w:sz w:val="20"/>
          <w:szCs w:val="20"/>
        </w:rPr>
        <w:t>PSC/AFD</w:t>
      </w:r>
      <w:r w:rsidRPr="00477AF3">
        <w:rPr>
          <w:rFonts w:eastAsia="Aptos"/>
          <w:sz w:val="20"/>
          <w:szCs w:val="20"/>
        </w:rPr>
        <w:t xml:space="preserve"> 70 </w:t>
      </w:r>
      <w:r w:rsidRPr="00477AF3">
        <w:rPr>
          <w:rFonts w:eastAsia="Aptos"/>
          <w:sz w:val="20"/>
          <w:szCs w:val="20"/>
          <w:u w:val="single"/>
        </w:rPr>
        <w:t>(01/24)</w:t>
      </w:r>
      <w:r w:rsidRPr="00477AF3">
        <w:rPr>
          <w:rFonts w:eastAsia="Aptos"/>
          <w:sz w:val="20"/>
          <w:szCs w:val="20"/>
        </w:rPr>
        <w:t xml:space="preserve"> </w:t>
      </w:r>
      <w:r w:rsidRPr="00477AF3">
        <w:rPr>
          <w:rFonts w:eastAsia="Aptos"/>
          <w:strike/>
          <w:sz w:val="20"/>
          <w:szCs w:val="20"/>
        </w:rPr>
        <w:t>(07/96)</w:t>
      </w:r>
      <w:r w:rsidRPr="00477AF3">
        <w:rPr>
          <w:rFonts w:eastAsia="Aptos"/>
          <w:sz w:val="20"/>
          <w:szCs w:val="20"/>
        </w:rPr>
        <w:t>, entitled “Rural Electric Cooperative Regulatory Assessment Fee Return</w:t>
      </w:r>
      <w:r w:rsidRPr="00477AF3">
        <w:rPr>
          <w:rFonts w:eastAsia="Aptos"/>
          <w:sz w:val="20"/>
          <w:szCs w:val="20"/>
          <w:u w:val="single"/>
        </w:rPr>
        <w:t>,</w:t>
      </w:r>
      <w:r w:rsidRPr="00477AF3">
        <w:rPr>
          <w:rFonts w:eastAsia="Aptos"/>
          <w:sz w:val="20"/>
          <w:szCs w:val="20"/>
        </w:rPr>
        <w:t xml:space="preserve">” is available at </w:t>
      </w:r>
      <w:r w:rsidRPr="00477AF3">
        <w:rPr>
          <w:rFonts w:eastAsia="Aptos"/>
          <w:sz w:val="20"/>
          <w:szCs w:val="20"/>
          <w:u w:val="single"/>
        </w:rPr>
        <w:t>[new hyperlink]</w:t>
      </w:r>
      <w:r w:rsidRPr="00477AF3">
        <w:rPr>
          <w:rFonts w:eastAsia="Aptos"/>
          <w:sz w:val="20"/>
          <w:szCs w:val="20"/>
        </w:rPr>
        <w:t xml:space="preserve"> </w:t>
      </w:r>
      <w:r w:rsidRPr="00477AF3">
        <w:rPr>
          <w:rFonts w:eastAsia="Aptos"/>
          <w:strike/>
          <w:sz w:val="20"/>
          <w:szCs w:val="20"/>
        </w:rPr>
        <w:t>http://www.flrules.org/Gateway/reference.asp?No=Ref-02612</w:t>
      </w:r>
      <w:r w:rsidRPr="00477AF3">
        <w:rPr>
          <w:rFonts w:eastAsia="Aptos"/>
          <w:sz w:val="20"/>
          <w:szCs w:val="20"/>
        </w:rPr>
        <w:t xml:space="preserve">. These forms are incorporated into this rule by reference and may be also be obtained from the Commission’s Division of Administrative and Information Technology Services. The failure of a </w:t>
      </w:r>
      <w:r w:rsidRPr="00477AF3">
        <w:rPr>
          <w:rFonts w:eastAsia="Aptos"/>
          <w:sz w:val="20"/>
          <w:szCs w:val="20"/>
          <w:u w:val="single"/>
        </w:rPr>
        <w:t>company,</w:t>
      </w:r>
      <w:r w:rsidRPr="00477AF3">
        <w:rPr>
          <w:rFonts w:eastAsia="Aptos"/>
          <w:sz w:val="20"/>
          <w:szCs w:val="20"/>
        </w:rPr>
        <w:t xml:space="preserve"> utility</w:t>
      </w:r>
      <w:r w:rsidRPr="00477AF3">
        <w:rPr>
          <w:rFonts w:eastAsia="Aptos"/>
          <w:sz w:val="20"/>
          <w:szCs w:val="20"/>
          <w:u w:val="single"/>
        </w:rPr>
        <w:t>, or cooperative</w:t>
      </w:r>
      <w:r w:rsidRPr="00477AF3">
        <w:rPr>
          <w:rFonts w:eastAsia="Aptos"/>
          <w:sz w:val="20"/>
          <w:szCs w:val="20"/>
        </w:rPr>
        <w:t xml:space="preserve"> to receive a return form shall not excuse the </w:t>
      </w:r>
      <w:r w:rsidRPr="00477AF3">
        <w:rPr>
          <w:rFonts w:eastAsia="Aptos"/>
          <w:sz w:val="20"/>
          <w:szCs w:val="20"/>
          <w:u w:val="single"/>
        </w:rPr>
        <w:t>company,</w:t>
      </w:r>
      <w:r w:rsidRPr="00477AF3">
        <w:rPr>
          <w:rFonts w:eastAsia="Aptos"/>
          <w:sz w:val="20"/>
          <w:szCs w:val="20"/>
        </w:rPr>
        <w:t xml:space="preserve"> utility</w:t>
      </w:r>
      <w:r w:rsidRPr="00477AF3">
        <w:rPr>
          <w:rFonts w:eastAsia="Aptos"/>
          <w:sz w:val="20"/>
          <w:szCs w:val="20"/>
          <w:u w:val="single"/>
        </w:rPr>
        <w:t>, or cooperative</w:t>
      </w:r>
      <w:r w:rsidRPr="00477AF3">
        <w:rPr>
          <w:rFonts w:eastAsia="Aptos"/>
          <w:sz w:val="20"/>
          <w:szCs w:val="20"/>
        </w:rPr>
        <w:t xml:space="preserve"> from its obligation to timely remit the regulatory assessment fees.</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(5) through (6) No change.</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(7) A company</w:t>
      </w:r>
      <w:r w:rsidRPr="00477AF3">
        <w:rPr>
          <w:rFonts w:eastAsia="Aptos"/>
          <w:sz w:val="20"/>
          <w:szCs w:val="20"/>
          <w:u w:val="single"/>
        </w:rPr>
        <w:t>, utility, or cooperative</w:t>
      </w:r>
      <w:r w:rsidRPr="00477AF3">
        <w:rPr>
          <w:rFonts w:eastAsia="Aptos"/>
          <w:sz w:val="20"/>
          <w:szCs w:val="20"/>
        </w:rPr>
        <w:t xml:space="preserve"> may request either a 15-day or a 30-day extension of its due date for payment of regulatory assessment fees or for filing its return form by submitting to the Division of Administrative and Information Technology Services Commission Form PSC/AIT 124 (12/11)</w:t>
      </w:r>
      <w:r w:rsidRPr="00477AF3">
        <w:rPr>
          <w:rFonts w:eastAsia="Aptos"/>
          <w:sz w:val="20"/>
          <w:szCs w:val="20"/>
          <w:u w:val="single"/>
        </w:rPr>
        <w:t>,</w:t>
      </w:r>
      <w:r w:rsidRPr="00477AF3">
        <w:rPr>
          <w:rFonts w:eastAsia="Aptos"/>
          <w:sz w:val="20"/>
          <w:szCs w:val="20"/>
        </w:rPr>
        <w:t xml:space="preserve"> entitled “Regulatory Assessment Fee Extension Request,” which is incorporated into this rule by reference and is available at: http://www.flrules.org/Gateway/reference.asp?No=Ref-02620. This form may also be obtained from the Commission’s Division of Administrative and Information Technology Services.</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 xml:space="preserve">(a) The request for extension must be received by the Division of Administrative and Information Technology Services at least two weeks before the due date. </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 xml:space="preserve">(b) The request for extension will not be granted if the </w:t>
      </w:r>
      <w:r w:rsidRPr="00477AF3">
        <w:rPr>
          <w:rFonts w:eastAsia="Aptos"/>
          <w:sz w:val="20"/>
          <w:szCs w:val="20"/>
          <w:u w:val="single"/>
        </w:rPr>
        <w:t>company,</w:t>
      </w:r>
      <w:r w:rsidRPr="00477AF3">
        <w:rPr>
          <w:rFonts w:eastAsia="Aptos"/>
          <w:sz w:val="20"/>
          <w:szCs w:val="20"/>
        </w:rPr>
        <w:t xml:space="preserve"> utility</w:t>
      </w:r>
      <w:r w:rsidRPr="00477AF3">
        <w:rPr>
          <w:rFonts w:eastAsia="Aptos"/>
          <w:sz w:val="20"/>
          <w:szCs w:val="20"/>
          <w:u w:val="single"/>
        </w:rPr>
        <w:t>, or cooperative</w:t>
      </w:r>
      <w:r w:rsidRPr="00477AF3">
        <w:rPr>
          <w:rFonts w:eastAsia="Aptos"/>
          <w:sz w:val="20"/>
          <w:szCs w:val="20"/>
        </w:rPr>
        <w:t xml:space="preserve"> has any unpaid regulatory assessment fees, penalties, or interest due from a prior period. </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(c) Where a company, utility, or cooperative receives an extension of its due date pursuant to this rule, the entity shall remit a charge as set out in Section 350.113(5), F.S., in addition to the regulatory assessment fee.</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(8) The delinquency of any amount due to the Commission from the company, utility, or cooperative pursuant to the provisions of Section 350.113, F.S., and this rule, begins with the first calendar day after any date established as the due date either by operation of this rule or by an extension pursuant to this rule.</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(a) A penalty, as set out in Section 350.113</w:t>
      </w:r>
      <w:r w:rsidRPr="00477AF3">
        <w:rPr>
          <w:rFonts w:eastAsia="Aptos"/>
          <w:sz w:val="20"/>
          <w:szCs w:val="20"/>
          <w:u w:val="single"/>
        </w:rPr>
        <w:t>(4)</w:t>
      </w:r>
      <w:r w:rsidRPr="00477AF3">
        <w:rPr>
          <w:rFonts w:eastAsia="Aptos"/>
          <w:sz w:val="20"/>
          <w:szCs w:val="20"/>
        </w:rPr>
        <w:t>, F.S., shall apply to any such delinquent amounts.</w:t>
      </w:r>
    </w:p>
    <w:p w:rsidR="00477AF3" w:rsidRPr="00477AF3" w:rsidRDefault="00477AF3" w:rsidP="00477AF3">
      <w:pPr>
        <w:widowControl w:val="0"/>
        <w:tabs>
          <w:tab w:val="left" w:pos="720"/>
        </w:tabs>
        <w:spacing w:line="264" w:lineRule="auto"/>
        <w:ind w:firstLine="360"/>
        <w:jc w:val="both"/>
        <w:rPr>
          <w:rFonts w:eastAsia="Aptos"/>
          <w:sz w:val="20"/>
          <w:szCs w:val="20"/>
        </w:rPr>
      </w:pPr>
      <w:r w:rsidRPr="00477AF3">
        <w:rPr>
          <w:rFonts w:eastAsia="Aptos"/>
          <w:sz w:val="20"/>
          <w:szCs w:val="20"/>
        </w:rPr>
        <w:t>(b) Interest at the rate of 12 percent per annum shall apply to any such delinquent amounts.</w:t>
      </w:r>
    </w:p>
    <w:p w:rsidR="00477AF3" w:rsidRPr="00477AF3" w:rsidRDefault="00477AF3" w:rsidP="00477AF3">
      <w:pPr>
        <w:widowControl w:val="0"/>
        <w:tabs>
          <w:tab w:val="left" w:pos="720"/>
        </w:tabs>
        <w:spacing w:line="264" w:lineRule="auto"/>
        <w:jc w:val="both"/>
        <w:rPr>
          <w:rFonts w:eastAsia="Aptos"/>
          <w:sz w:val="20"/>
          <w:szCs w:val="20"/>
          <w:u w:val="single"/>
        </w:rPr>
      </w:pPr>
      <w:r w:rsidRPr="00477AF3">
        <w:rPr>
          <w:rFonts w:eastAsia="Aptos"/>
          <w:sz w:val="20"/>
          <w:szCs w:val="20"/>
          <w:u w:val="single"/>
        </w:rPr>
        <w:t>PROPOSED EFFECTIVE DATE: April 1, 2024</w:t>
      </w:r>
    </w:p>
    <w:p w:rsidR="00477AF3" w:rsidRPr="00477AF3" w:rsidRDefault="00477AF3" w:rsidP="00477AF3">
      <w:pPr>
        <w:widowControl w:val="0"/>
        <w:tabs>
          <w:tab w:val="left" w:pos="720"/>
        </w:tabs>
        <w:spacing w:line="264" w:lineRule="auto"/>
        <w:jc w:val="both"/>
        <w:rPr>
          <w:rFonts w:eastAsia="Aptos"/>
          <w:i/>
          <w:sz w:val="18"/>
          <w:szCs w:val="18"/>
        </w:rPr>
      </w:pPr>
      <w:r w:rsidRPr="00477AF3">
        <w:rPr>
          <w:rFonts w:eastAsia="Aptos"/>
          <w:i/>
          <w:sz w:val="18"/>
          <w:szCs w:val="18"/>
        </w:rPr>
        <w:t>Rulemaking Authority 350.127(2), 366.05 FS. Law Implemented 350.113, 366.14 FS. History–New 5-18-83, Amended 2-9-84, Formerly 25-6.131, Amended 6-18-86, 10-16-86, 3-7-89, 2-19-92, 7-7-96, 1-1-99, 5-7-13</w:t>
      </w:r>
      <w:r w:rsidRPr="00477AF3">
        <w:rPr>
          <w:rFonts w:eastAsia="Aptos"/>
          <w:i/>
          <w:sz w:val="18"/>
          <w:szCs w:val="18"/>
          <w:u w:val="single"/>
        </w:rPr>
        <w:t>,</w:t>
      </w:r>
      <w:r w:rsidRPr="00477AF3">
        <w:rPr>
          <w:rFonts w:eastAsia="Aptos"/>
          <w:i/>
          <w:sz w:val="18"/>
          <w:szCs w:val="18"/>
          <w:u w:val="single"/>
        </w:rPr>
        <w:tab/>
      </w:r>
      <w:r w:rsidRPr="00477AF3">
        <w:rPr>
          <w:rFonts w:eastAsia="Aptos"/>
          <w:i/>
          <w:sz w:val="18"/>
          <w:szCs w:val="18"/>
        </w:rPr>
        <w:t>.</w:t>
      </w:r>
    </w:p>
    <w:p w:rsidR="00477AF3" w:rsidRPr="00477AF3" w:rsidRDefault="00477AF3" w:rsidP="00477AF3">
      <w:pPr>
        <w:spacing w:line="264" w:lineRule="auto"/>
        <w:jc w:val="both"/>
        <w:rPr>
          <w:rFonts w:eastAsia="Aptos"/>
          <w:sz w:val="20"/>
          <w:szCs w:val="20"/>
        </w:rPr>
      </w:pPr>
    </w:p>
    <w:p w:rsidR="00477AF3" w:rsidRPr="00477AF3" w:rsidRDefault="00477AF3" w:rsidP="00477AF3">
      <w:pPr>
        <w:spacing w:line="264" w:lineRule="auto"/>
        <w:jc w:val="both"/>
        <w:rPr>
          <w:rFonts w:eastAsia="Aptos"/>
          <w:sz w:val="20"/>
          <w:szCs w:val="20"/>
        </w:rPr>
      </w:pPr>
      <w:r w:rsidRPr="00477AF3">
        <w:rPr>
          <w:rFonts w:eastAsia="Aptos"/>
          <w:sz w:val="20"/>
          <w:szCs w:val="20"/>
        </w:rPr>
        <w:t>NAME OF PERSON ORIGINATING PROPOSED RULE: Apryl Lynn, Deputy Executive Director, Administrative</w:t>
      </w:r>
    </w:p>
    <w:p w:rsidR="00477AF3" w:rsidRPr="00477AF3" w:rsidRDefault="00477AF3" w:rsidP="00477AF3">
      <w:pPr>
        <w:spacing w:line="264" w:lineRule="auto"/>
        <w:jc w:val="both"/>
        <w:rPr>
          <w:rFonts w:eastAsia="Aptos"/>
          <w:sz w:val="20"/>
          <w:szCs w:val="20"/>
        </w:rPr>
      </w:pPr>
      <w:r w:rsidRPr="00477AF3">
        <w:rPr>
          <w:rFonts w:eastAsia="Aptos"/>
          <w:sz w:val="20"/>
          <w:szCs w:val="20"/>
        </w:rPr>
        <w:t>NAME OF AGENCY HEAD WHO APPROVED THE PROPOSED RULE: Florida Public Service Commission</w:t>
      </w:r>
    </w:p>
    <w:p w:rsidR="00477AF3" w:rsidRPr="00477AF3" w:rsidRDefault="00477AF3" w:rsidP="00477AF3">
      <w:pPr>
        <w:spacing w:line="264" w:lineRule="auto"/>
        <w:jc w:val="both"/>
        <w:rPr>
          <w:rFonts w:eastAsia="Aptos"/>
          <w:sz w:val="20"/>
          <w:szCs w:val="20"/>
        </w:rPr>
      </w:pPr>
      <w:r w:rsidRPr="00477AF3">
        <w:rPr>
          <w:rFonts w:eastAsia="Aptos"/>
          <w:sz w:val="20"/>
          <w:szCs w:val="20"/>
        </w:rPr>
        <w:t>DATE PROPOSED RULE APPROVED BY AGENCY HEAD: January 10, 2024</w:t>
      </w:r>
    </w:p>
    <w:p w:rsidR="00477AF3" w:rsidRPr="00477AF3" w:rsidRDefault="00477AF3" w:rsidP="00477AF3">
      <w:pPr>
        <w:spacing w:line="264" w:lineRule="auto"/>
        <w:jc w:val="both"/>
        <w:rPr>
          <w:rFonts w:eastAsia="Aptos"/>
          <w:sz w:val="20"/>
          <w:szCs w:val="20"/>
        </w:rPr>
      </w:pPr>
      <w:r w:rsidRPr="00477AF3">
        <w:rPr>
          <w:rFonts w:eastAsia="Aptos"/>
          <w:sz w:val="20"/>
          <w:szCs w:val="20"/>
        </w:rPr>
        <w:t>DATE NOTICE OF PROPOSED RULE DEVELOPMENT PUBLISHED IN FAR: Volume 49, Number 177, September 12, 2023.</w:t>
      </w:r>
    </w:p>
    <w:p w:rsidR="00041A1A" w:rsidRPr="00041A1A" w:rsidRDefault="00041A1A" w:rsidP="00041A1A">
      <w:pPr>
        <w:pStyle w:val="OrderBody"/>
      </w:pPr>
    </w:p>
    <w:sectPr w:rsidR="00041A1A" w:rsidRPr="00041A1A" w:rsidSect="000B49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B9" w:rsidRDefault="00DC7BB9">
      <w:r>
        <w:separator/>
      </w:r>
    </w:p>
  </w:endnote>
  <w:endnote w:type="continuationSeparator" w:id="0">
    <w:p w:rsidR="00DC7BB9" w:rsidRDefault="00D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9" w:rsidRDefault="00DC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9" w:rsidRDefault="00DC7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9" w:rsidRDefault="00DC7BB9">
    <w:pPr>
      <w:pStyle w:val="Footer"/>
    </w:pPr>
  </w:p>
  <w:p w:rsidR="00DC7BB9" w:rsidRDefault="00DC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B9" w:rsidRDefault="00DC7BB9">
      <w:r>
        <w:separator/>
      </w:r>
    </w:p>
  </w:footnote>
  <w:footnote w:type="continuationSeparator" w:id="0">
    <w:p w:rsidR="00DC7BB9" w:rsidRDefault="00DC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9" w:rsidRDefault="00DC7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9" w:rsidRDefault="00DC7BB9">
    <w:pPr>
      <w:pStyle w:val="OrderHeader"/>
    </w:pPr>
    <w:r>
      <w:t>ORDER NO. PSC-2024-0017-NOR-EU</w:t>
    </w:r>
    <w:r>
      <w:fldChar w:fldCharType="begin"/>
    </w:r>
    <w:r>
      <w:instrText xml:space="preserve"> REF OrderNo0017 </w:instrText>
    </w:r>
    <w:r>
      <w:fldChar w:fldCharType="end"/>
    </w:r>
  </w:p>
  <w:p w:rsidR="00DC7BB9" w:rsidRDefault="00DC7BB9">
    <w:pPr>
      <w:pStyle w:val="OrderHeader"/>
    </w:pPr>
    <w:bookmarkStart w:id="9" w:name="HeaderDocketNo"/>
    <w:bookmarkEnd w:id="9"/>
    <w:r>
      <w:t>DOCKET NO. 20230115-EU</w:t>
    </w:r>
  </w:p>
  <w:p w:rsidR="00DC7BB9" w:rsidRDefault="00DC7B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4E11">
      <w:rPr>
        <w:rStyle w:val="PageNumber"/>
        <w:noProof/>
      </w:rPr>
      <w:t>2</w:t>
    </w:r>
    <w:r>
      <w:rPr>
        <w:rStyle w:val="PageNumber"/>
      </w:rPr>
      <w:fldChar w:fldCharType="end"/>
    </w:r>
  </w:p>
  <w:p w:rsidR="00DC7BB9" w:rsidRDefault="00DC7BB9">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9" w:rsidRDefault="00DC7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15-EU"/>
  </w:docVars>
  <w:rsids>
    <w:rsidRoot w:val="00041A1A"/>
    <w:rsid w:val="000022B8"/>
    <w:rsid w:val="00003883"/>
    <w:rsid w:val="00011251"/>
    <w:rsid w:val="00025C2A"/>
    <w:rsid w:val="00025C9D"/>
    <w:rsid w:val="0003433F"/>
    <w:rsid w:val="00035A8C"/>
    <w:rsid w:val="00036BDD"/>
    <w:rsid w:val="00041A1A"/>
    <w:rsid w:val="00041FFD"/>
    <w:rsid w:val="00042C99"/>
    <w:rsid w:val="00053AB9"/>
    <w:rsid w:val="00056229"/>
    <w:rsid w:val="00057AF1"/>
    <w:rsid w:val="00065FC2"/>
    <w:rsid w:val="00067685"/>
    <w:rsid w:val="00067B07"/>
    <w:rsid w:val="000730D7"/>
    <w:rsid w:val="00076E6B"/>
    <w:rsid w:val="000776C2"/>
    <w:rsid w:val="00081AE4"/>
    <w:rsid w:val="0008247D"/>
    <w:rsid w:val="00090AFC"/>
    <w:rsid w:val="00096507"/>
    <w:rsid w:val="000A774F"/>
    <w:rsid w:val="000B4906"/>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4E11"/>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6A65"/>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75FC"/>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393D"/>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77AF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C13"/>
    <w:rsid w:val="00523C5C"/>
    <w:rsid w:val="00524884"/>
    <w:rsid w:val="00525E93"/>
    <w:rsid w:val="0052671D"/>
    <w:rsid w:val="005300C0"/>
    <w:rsid w:val="00533EF6"/>
    <w:rsid w:val="00540E6B"/>
    <w:rsid w:val="0054109E"/>
    <w:rsid w:val="0055595D"/>
    <w:rsid w:val="00556A10"/>
    <w:rsid w:val="00557F50"/>
    <w:rsid w:val="005654E2"/>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3E86"/>
    <w:rsid w:val="006455DF"/>
    <w:rsid w:val="00647025"/>
    <w:rsid w:val="0064730A"/>
    <w:rsid w:val="006507DA"/>
    <w:rsid w:val="00650B4C"/>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506D"/>
    <w:rsid w:val="008278FE"/>
    <w:rsid w:val="00832598"/>
    <w:rsid w:val="0083397E"/>
    <w:rsid w:val="0083534B"/>
    <w:rsid w:val="00842035"/>
    <w:rsid w:val="00842602"/>
    <w:rsid w:val="008449F0"/>
    <w:rsid w:val="00846F11"/>
    <w:rsid w:val="00847B45"/>
    <w:rsid w:val="00852E8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427F"/>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A787E"/>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37A6"/>
    <w:rsid w:val="00B86EF0"/>
    <w:rsid w:val="00B96969"/>
    <w:rsid w:val="00B97900"/>
    <w:rsid w:val="00BA1229"/>
    <w:rsid w:val="00BA44A8"/>
    <w:rsid w:val="00BA49C5"/>
    <w:rsid w:val="00BB0182"/>
    <w:rsid w:val="00BB2F4A"/>
    <w:rsid w:val="00BC786E"/>
    <w:rsid w:val="00BD5C92"/>
    <w:rsid w:val="00BD66D6"/>
    <w:rsid w:val="00BE50E6"/>
    <w:rsid w:val="00BE7A0C"/>
    <w:rsid w:val="00BF2928"/>
    <w:rsid w:val="00BF5D60"/>
    <w:rsid w:val="00BF6033"/>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4DA3"/>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C7BB9"/>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060D"/>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B4906"/>
    <w:rPr>
      <w:rFonts w:ascii="Segoe UI" w:hAnsi="Segoe UI" w:cs="Segoe UI"/>
      <w:sz w:val="18"/>
      <w:szCs w:val="18"/>
    </w:rPr>
  </w:style>
  <w:style w:type="character" w:customStyle="1" w:styleId="BalloonTextChar">
    <w:name w:val="Balloon Text Char"/>
    <w:basedOn w:val="DefaultParagraphFont"/>
    <w:link w:val="BalloonText"/>
    <w:semiHidden/>
    <w:rsid w:val="000B4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2024-01-17T15:52:00Z</dcterms:created>
  <dcterms:modified xsi:type="dcterms:W3CDTF">2024-01-17T19:07:00Z</dcterms:modified>
</cp:coreProperties>
</file>