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6493" w:rsidP="006E6493">
      <w:pPr>
        <w:pStyle w:val="OrderHeading"/>
      </w:pPr>
      <w:r>
        <w:t>BEFORE THE FLORIDA PUBLIC SERVICE COMMISSION</w:t>
      </w:r>
    </w:p>
    <w:p w:rsidR="006E6493" w:rsidRDefault="006E6493" w:rsidP="006E64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493" w:rsidRPr="00C63FCF" w:rsidTr="00C63FCF">
        <w:trPr>
          <w:trHeight w:val="828"/>
        </w:trPr>
        <w:tc>
          <w:tcPr>
            <w:tcW w:w="4788" w:type="dxa"/>
            <w:tcBorders>
              <w:bottom w:val="single" w:sz="8" w:space="0" w:color="auto"/>
              <w:right w:val="double" w:sz="6" w:space="0" w:color="auto"/>
            </w:tcBorders>
            <w:shd w:val="clear" w:color="auto" w:fill="auto"/>
          </w:tcPr>
          <w:p w:rsidR="006E6493" w:rsidRDefault="006E649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E6493" w:rsidRDefault="006E6493" w:rsidP="006E6493">
            <w:pPr>
              <w:pStyle w:val="OrderBody"/>
            </w:pPr>
            <w:r>
              <w:t xml:space="preserve">DOCKET NO. </w:t>
            </w:r>
            <w:bookmarkStart w:id="1" w:name="SSDocketNo"/>
            <w:bookmarkEnd w:id="1"/>
            <w:r>
              <w:t>20240001-EI</w:t>
            </w:r>
          </w:p>
          <w:p w:rsidR="006E6493" w:rsidRDefault="00A55BF6" w:rsidP="00C63FCF">
            <w:pPr>
              <w:pStyle w:val="OrderBody"/>
              <w:tabs>
                <w:tab w:val="center" w:pos="4320"/>
                <w:tab w:val="right" w:pos="8640"/>
              </w:tabs>
              <w:jc w:val="left"/>
            </w:pPr>
            <w:r>
              <w:t>ORDER NO. PSC-2024-0027-PCO-EI</w:t>
            </w:r>
            <w:bookmarkStart w:id="2" w:name="OrderNo0027"/>
            <w:bookmarkEnd w:id="2"/>
          </w:p>
          <w:p w:rsidR="006E6493" w:rsidRDefault="006E6493" w:rsidP="00C63FCF">
            <w:pPr>
              <w:pStyle w:val="OrderBody"/>
              <w:tabs>
                <w:tab w:val="center" w:pos="4320"/>
                <w:tab w:val="right" w:pos="8640"/>
              </w:tabs>
              <w:jc w:val="left"/>
            </w:pPr>
            <w:r>
              <w:t xml:space="preserve">ISSUED: </w:t>
            </w:r>
            <w:r w:rsidR="00A55BF6">
              <w:t>February 6, 2024</w:t>
            </w:r>
          </w:p>
        </w:tc>
      </w:tr>
    </w:tbl>
    <w:p w:rsidR="006E6493" w:rsidRDefault="006E6493" w:rsidP="006E6493"/>
    <w:p w:rsidR="00CB5276" w:rsidRDefault="006E6493" w:rsidP="006E6493">
      <w:pPr>
        <w:pStyle w:val="CenterUnderline"/>
      </w:pPr>
      <w:bookmarkStart w:id="3" w:name="Commissioners"/>
      <w:bookmarkEnd w:id="3"/>
      <w:r>
        <w:t>ORDER</w:t>
      </w:r>
      <w:bookmarkStart w:id="4" w:name="OrderTitle"/>
      <w:r>
        <w:t xml:space="preserve"> ESTABLISHING PROCEDURE </w:t>
      </w:r>
      <w:bookmarkEnd w:id="4"/>
    </w:p>
    <w:p w:rsidR="006E6493" w:rsidRDefault="006E6493" w:rsidP="006E6493">
      <w:pPr>
        <w:pStyle w:val="CenterUnderline"/>
      </w:pP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Default="006E6493" w:rsidP="006E6493">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5-7, 2024.  This Order sets forth the procedural requirements for all parties to this docket. Jurisdiction over these matters is vested in the Commission through several provisions of Chapter 366, Florida Statutes (F.S.), including Sections 366.04, 366.05, and 366.06, F.S.</w:t>
      </w: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  </w:t>
      </w: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6E6493"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w:t>
      </w:r>
      <w:r>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w:t>
      </w:r>
      <w:r w:rsidR="008152F8">
        <w:t xml:space="preserve">be </w:t>
      </w:r>
      <w:r w:rsidR="008152F8" w:rsidRPr="00C75702">
        <w:t>addressed</w:t>
      </w:r>
      <w:r w:rsidRPr="00C75702">
        <w:t xml:space="preserve"> to:</w:t>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6E6493" w:rsidRPr="00C75702"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  </w:t>
      </w:r>
      <w:r w:rsidRPr="00C75702">
        <w:t xml:space="preserve">The filing party is responsible for ensuring that no information protected by privacy or confidentiality laws is contained in any </w:t>
      </w:r>
      <w:r>
        <w:t xml:space="preserve">electronic </w:t>
      </w:r>
      <w:r w:rsidRPr="00C75702">
        <w:t>document.</w:t>
      </w:r>
      <w:r>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staff in Microsoft Word format and all schedules shall be provided in Microsoft Excel format with formulas intact and </w:t>
      </w:r>
      <w:r>
        <w:t xml:space="preserve">cells </w:t>
      </w:r>
      <w:r w:rsidRPr="007659C3">
        <w:t>unlocked.</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three days from the request. </w:t>
      </w:r>
    </w:p>
    <w:p w:rsidR="006E6493" w:rsidRDefault="006E6493" w:rsidP="006E6493">
      <w:pPr>
        <w:rPr>
          <w:b/>
          <w:u w:val="single"/>
        </w:rPr>
      </w:pPr>
      <w:r>
        <w:rPr>
          <w:b/>
        </w:rPr>
        <w:br w:type="page"/>
      </w:r>
      <w:r w:rsidRPr="00EA7237">
        <w:rPr>
          <w:b/>
        </w:rPr>
        <w:lastRenderedPageBreak/>
        <w:t>III.</w:t>
      </w:r>
      <w:r>
        <w:rPr>
          <w:b/>
        </w:rPr>
        <w:tab/>
      </w:r>
      <w:r>
        <w:rPr>
          <w:b/>
          <w:u w:val="single"/>
        </w:rPr>
        <w:t>Tentative List of Issues</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Attachment A.  The scope of this proceeding will be based upon these issues as well as other issues raised by the parties up to and during the Prehearing Conference, unless modified by the Commission.  Issues associated with outages at Florida Power &amp; Light Company’s (FPL) nuclear power plant</w:t>
      </w:r>
      <w:r w:rsidR="007C7466">
        <w:t>s</w:t>
      </w:r>
      <w:r>
        <w:t xml:space="preserve"> </w:t>
      </w:r>
      <w:r w:rsidR="007C7466">
        <w:t xml:space="preserve">in </w:t>
      </w:r>
      <w:r>
        <w:t>the years 2020, 2021 and 2022</w:t>
      </w:r>
      <w:r w:rsidR="00E00597">
        <w:t>,</w:t>
      </w:r>
      <w:r w:rsidR="007C7466">
        <w:t xml:space="preserve"> which were</w:t>
      </w:r>
      <w:r>
        <w:t xml:space="preserve"> deferred from 2023</w:t>
      </w:r>
      <w:r w:rsidR="007C7466">
        <w:t>,</w:t>
      </w:r>
      <w:r>
        <w:t xml:space="preserve"> shall be considered in a separ</w:t>
      </w:r>
      <w:r w:rsidR="007C7466">
        <w:t>a</w:t>
      </w:r>
      <w:r>
        <w:t>te hearing to be held on March 26-27, 2024.</w:t>
      </w:r>
      <w:r>
        <w:rPr>
          <w:rStyle w:val="FootnoteReference"/>
        </w:rPr>
        <w:footnoteReference w:id="1"/>
      </w:r>
      <w:r>
        <w:t xml:space="preserve">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rPr>
          <w:b/>
        </w:rPr>
        <w:tab/>
      </w: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w:t>
      </w:r>
      <w:r>
        <w:t xml:space="preserve"> T</w:t>
      </w:r>
      <w:r w:rsidRPr="00EA7237">
        <w:t>estimony and exhibits may be filed electronically.</w:t>
      </w:r>
      <w:r>
        <w:t xml:space="preserve">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w:t>
      </w:r>
      <w:r>
        <w:t xml:space="preserve">  </w:t>
      </w:r>
      <w:r w:rsidRPr="00EA7237">
        <w:t xml:space="preserve">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actual/estimated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6E6493" w:rsidRPr="00EA7237" w:rsidRDefault="006E6493" w:rsidP="006E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E6493" w:rsidRPr="00EA7237" w:rsidRDefault="006E6493" w:rsidP="006E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6E6493" w:rsidRPr="00EA7237" w:rsidRDefault="006E6493" w:rsidP="006E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493" w:rsidRPr="00EA7237" w:rsidRDefault="006E6493" w:rsidP="006E649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6E6493" w:rsidRPr="00EA7237" w:rsidRDefault="006E6493" w:rsidP="006E649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6E6493" w:rsidRPr="00EA7237" w:rsidRDefault="006E6493" w:rsidP="006E649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6E6493" w:rsidRPr="00EA7237" w:rsidRDefault="006E6493" w:rsidP="006E649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6E6493" w:rsidRPr="00EA7237" w:rsidRDefault="006E6493" w:rsidP="006E649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Paginated by showing in the upper right-hand corner of each page the page number followed by the total number of pages in the exhibit.</w:t>
      </w:r>
    </w:p>
    <w:p w:rsidR="006E6493" w:rsidRDefault="006E6493" w:rsidP="006E6493"/>
    <w:p w:rsidR="006E6493" w:rsidRPr="00EA7237" w:rsidRDefault="006E6493" w:rsidP="006E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6E6493" w:rsidRPr="00EA7237" w:rsidRDefault="006E6493" w:rsidP="006E6493">
      <w:pPr>
        <w:jc w:val="both"/>
        <w:rPr>
          <w:rFonts w:cs="Courier New"/>
        </w:rPr>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spacing w:line="2" w:lineRule="exact"/>
        <w:jc w:val="both"/>
      </w:pP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7C7466">
        <w:t>October 16, 2024</w:t>
      </w:r>
      <w:r>
        <w:t>.</w:t>
      </w: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6E6493" w:rsidRPr="007659C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6E6493" w:rsidRDefault="006E6493" w:rsidP="006E649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w:t>
      </w:r>
      <w:r>
        <w:lastRenderedPageBreak/>
        <w:t xml:space="preserve">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the request.  For discovery requests related to matters addressed in a utility’s rebuttal testimony, the utility shall serve its responses to the requesting party via electronic mail within </w:t>
      </w:r>
      <w:r w:rsidRPr="008E33DD">
        <w:t xml:space="preserve">10 </w:t>
      </w:r>
      <w:r>
        <w:t>days of the date of the request. A hard copy of responses shall also be served by hand-delivery, U.S. Mail or overnight mail on the day that responses are served electronically.</w:t>
      </w:r>
    </w:p>
    <w:p w:rsidR="006E6493"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6E6493" w:rsidRPr="007E338F"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6E6493" w:rsidRPr="007254CB" w:rsidRDefault="006E6493" w:rsidP="006E649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spacing w:line="2" w:lineRule="exact"/>
        <w:jc w:val="both"/>
      </w:pPr>
    </w:p>
    <w:p w:rsidR="006E6493" w:rsidRPr="008E33DD" w:rsidRDefault="006E6493" w:rsidP="006E649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DB7F27">
        <w:rPr>
          <w:color w:val="7030A0"/>
        </w:rPr>
        <w:t>.</w:t>
      </w:r>
    </w:p>
    <w:p w:rsidR="006E6493" w:rsidRPr="008E33DD" w:rsidRDefault="006E6493" w:rsidP="006E649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6E6493" w:rsidRPr="008E33DD" w:rsidRDefault="006E6493" w:rsidP="006E649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6E6493" w:rsidRPr="00EA7237" w:rsidRDefault="006E6493" w:rsidP="006E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6493" w:rsidRPr="00EA7237" w:rsidRDefault="006E6493" w:rsidP="006E6493">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five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or matters raised in the intervenors’ or staff</w:t>
      </w:r>
      <w:r w:rsidR="000105C7">
        <w:rPr>
          <w:rFonts w:cs="Courier New"/>
        </w:rPr>
        <w:t>’</w:t>
      </w:r>
      <w:r>
        <w:rPr>
          <w:rFonts w:cs="Courier New"/>
        </w:rPr>
        <w:t>s testimony and exhibits, shall be made within five days of service of the discovery request.  These procedures are intended to reduce delay in resolving discovery disputes.</w:t>
      </w:r>
    </w:p>
    <w:p w:rsidR="006E6493" w:rsidRDefault="006E6493" w:rsidP="006E6493"/>
    <w:p w:rsidR="006E6493" w:rsidRPr="00EA7237" w:rsidRDefault="006E6493" w:rsidP="006E6493">
      <w:r>
        <w:br w:type="page"/>
      </w:r>
      <w:r w:rsidRPr="00EA7237">
        <w:lastRenderedPageBreak/>
        <w:tab/>
        <w:t>B.</w:t>
      </w:r>
      <w:r w:rsidRPr="00EA7237">
        <w:tab/>
      </w:r>
      <w:r w:rsidRPr="00EA7237">
        <w:rPr>
          <w:u w:val="single"/>
        </w:rPr>
        <w:t>Confidential Information Provided Pursuant to Discovery</w:t>
      </w:r>
      <w:r w:rsidRPr="00EA7237">
        <w:tab/>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t xml:space="preserve">  </w:t>
      </w:r>
      <w:r w:rsidRPr="00EA7237">
        <w:t xml:space="preserve">The information shall be exempt from </w:t>
      </w:r>
      <w:r>
        <w:t>Subs</w:t>
      </w:r>
      <w:r w:rsidRPr="00EA7237">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w:t>
      </w:r>
      <w:r>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t xml:space="preserve">  </w:t>
      </w:r>
      <w:r w:rsidRPr="00EA7237">
        <w:t>The Commission may determine that continued possession of the information is necessary for the Commission to conduct its business.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t>Subs</w:t>
      </w:r>
      <w:r w:rsidRPr="00EA7237">
        <w:t>ection 119.07(1), F.S.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w:t>
      </w:r>
      <w:r>
        <w:t xml:space="preserve">  </w:t>
      </w:r>
      <w:r w:rsidRPr="00EA7237">
        <w:t>A copy, whether paper or electronic, of the prehearing statement shall be served on all other parties and staff no later than the date it is filed with the Commission.</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Each party’s prehearing statement shall set forth the following information in the sequence listed below:</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FA344E"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6E6493" w:rsidTr="0008135A">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6E6493" w:rsidTr="0008135A">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6E6493" w:rsidTr="0008135A">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6E6493" w:rsidRPr="0081426C"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6E6493" w:rsidRDefault="006E6493" w:rsidP="006E6493">
      <w:pPr>
        <w:jc w:val="both"/>
      </w:pPr>
      <w:r>
        <w:tab/>
        <w:t>(2)</w:t>
      </w:r>
      <w:r>
        <w:tab/>
        <w:t xml:space="preserve">A description of all prefiled exhibits and other exhibits that may be used by the </w:t>
      </w:r>
      <w:r>
        <w:tab/>
      </w:r>
      <w:r>
        <w:tab/>
      </w:r>
      <w:r>
        <w:tab/>
        <w:t xml:space="preserve">party in presenting its direct case (including individual components of a </w:t>
      </w:r>
      <w:r>
        <w:tab/>
      </w:r>
      <w:r>
        <w:tab/>
      </w:r>
      <w:r>
        <w:tab/>
      </w:r>
      <w:r>
        <w:tab/>
        <w:t xml:space="preserve">composite exhibit), along with the witness sponsoring each exhibit and the </w:t>
      </w:r>
      <w:r>
        <w:tab/>
      </w:r>
      <w:r>
        <w:tab/>
      </w:r>
      <w:r>
        <w:tab/>
        <w:t>corresponding issue numbers in the following format:</w:t>
      </w:r>
    </w:p>
    <w:p w:rsidR="006E6493" w:rsidRPr="00327D7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6493" w:rsidRPr="00327D77" w:rsidRDefault="006E6493" w:rsidP="006E6493">
      <w:pPr>
        <w:jc w:val="both"/>
      </w:pPr>
      <w:r w:rsidRPr="00327D77">
        <w:rPr>
          <w:u w:val="single"/>
        </w:rPr>
        <w:t>All Known Exhibits</w:t>
      </w:r>
    </w:p>
    <w:p w:rsidR="006E6493" w:rsidRPr="00327D77" w:rsidRDefault="006E6493" w:rsidP="006E6493">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6E6493" w:rsidTr="0008135A">
        <w:tc>
          <w:tcPr>
            <w:tcW w:w="1892" w:type="dxa"/>
          </w:tcPr>
          <w:p w:rsidR="006E6493" w:rsidRPr="009E0CBA"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6E6493" w:rsidRPr="009E0CBA" w:rsidRDefault="006E6493" w:rsidP="0008135A">
            <w:pPr>
              <w:rPr>
                <w:b/>
              </w:rPr>
            </w:pPr>
            <w:r w:rsidRPr="009E0CBA">
              <w:rPr>
                <w:b/>
              </w:rPr>
              <w:t>Proffered By</w:t>
            </w:r>
          </w:p>
        </w:tc>
        <w:tc>
          <w:tcPr>
            <w:tcW w:w="1505" w:type="dxa"/>
          </w:tcPr>
          <w:p w:rsidR="006E6493" w:rsidRPr="009E0CBA" w:rsidRDefault="006E6493" w:rsidP="0008135A">
            <w:pPr>
              <w:rPr>
                <w:b/>
              </w:rPr>
            </w:pPr>
            <w:r w:rsidRPr="009E0CBA">
              <w:rPr>
                <w:b/>
              </w:rPr>
              <w:t>Exhibit No.</w:t>
            </w:r>
          </w:p>
        </w:tc>
        <w:tc>
          <w:tcPr>
            <w:tcW w:w="2123" w:type="dxa"/>
          </w:tcPr>
          <w:p w:rsidR="006E6493" w:rsidRPr="009E0CBA"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6E6493" w:rsidRPr="0081426C" w:rsidRDefault="006E6493" w:rsidP="0008135A">
            <w:pPr>
              <w:rPr>
                <w:b/>
              </w:rPr>
            </w:pPr>
            <w:r w:rsidRPr="0081426C">
              <w:rPr>
                <w:b/>
              </w:rPr>
              <w:t>Issues  #</w:t>
            </w:r>
          </w:p>
        </w:tc>
      </w:tr>
      <w:tr w:rsidR="006E6493" w:rsidTr="0008135A">
        <w:tc>
          <w:tcPr>
            <w:tcW w:w="1892" w:type="dxa"/>
          </w:tcPr>
          <w:p w:rsidR="006E6493" w:rsidRPr="0081426C" w:rsidRDefault="006E6493" w:rsidP="0008135A">
            <w:pPr>
              <w:rPr>
                <w:b/>
              </w:rPr>
            </w:pPr>
            <w:r>
              <w:rPr>
                <w:b/>
              </w:rPr>
              <w:t>Direct</w:t>
            </w:r>
          </w:p>
        </w:tc>
        <w:tc>
          <w:tcPr>
            <w:tcW w:w="2086" w:type="dxa"/>
            <w:tcBorders>
              <w:top w:val="single" w:sz="4" w:space="0" w:color="auto"/>
            </w:tcBorders>
          </w:tcPr>
          <w:p w:rsidR="006E6493" w:rsidRPr="009E0CBA" w:rsidRDefault="006E6493" w:rsidP="0008135A"/>
        </w:tc>
        <w:tc>
          <w:tcPr>
            <w:tcW w:w="1505"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E6493" w:rsidTr="0008135A">
        <w:tc>
          <w:tcPr>
            <w:tcW w:w="1892" w:type="dxa"/>
          </w:tcPr>
          <w:p w:rsidR="006E6493" w:rsidRDefault="006E6493" w:rsidP="0008135A">
            <w:r>
              <w:t>John Smith</w:t>
            </w:r>
          </w:p>
        </w:tc>
        <w:tc>
          <w:tcPr>
            <w:tcW w:w="2086" w:type="dxa"/>
          </w:tcPr>
          <w:p w:rsidR="006E6493" w:rsidRPr="009E0CBA" w:rsidRDefault="006E6493" w:rsidP="0008135A">
            <w:r>
              <w:t>Party/Utility Name</w:t>
            </w:r>
          </w:p>
        </w:tc>
        <w:tc>
          <w:tcPr>
            <w:tcW w:w="1505" w:type="dxa"/>
          </w:tcPr>
          <w:p w:rsidR="006E6493" w:rsidRPr="0081426C" w:rsidRDefault="006E6493" w:rsidP="0008135A">
            <w:r>
              <w:t>ABC-1</w:t>
            </w:r>
          </w:p>
        </w:tc>
        <w:tc>
          <w:tcPr>
            <w:tcW w:w="2123" w:type="dxa"/>
          </w:tcPr>
          <w:p w:rsidR="006E6493" w:rsidRPr="0081426C" w:rsidRDefault="006E6493" w:rsidP="0008135A">
            <w:r>
              <w:t>Title . . .</w:t>
            </w:r>
          </w:p>
        </w:tc>
        <w:tc>
          <w:tcPr>
            <w:tcW w:w="1687" w:type="dxa"/>
          </w:tcPr>
          <w:p w:rsidR="006E6493" w:rsidRDefault="006E6493" w:rsidP="00081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w:t>
      </w:r>
      <w:r w:rsidR="000105C7">
        <w:t>licable, the names of the party’</w:t>
      </w:r>
      <w:r w:rsidRPr="00EA7237">
        <w:t>s witness(es) who will address each issue.  Parties who wish to maintain “no position at this time” on any particular issue or issues should refer to the requirements of subsection C, below;</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w:t>
      </w:r>
      <w:r>
        <w:t xml:space="preserve">  </w:t>
      </w:r>
      <w:r w:rsidRPr="00FA344E">
        <w:t>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 examination at hearing; </w:t>
      </w:r>
    </w:p>
    <w:p w:rsidR="006E6493" w:rsidRPr="00FA344E"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lastRenderedPageBreak/>
        <w:tab/>
        <w:t>(9)</w:t>
      </w:r>
      <w:r>
        <w:tab/>
      </w:r>
      <w:r w:rsidRPr="00FA344E">
        <w:t xml:space="preserve">A request for sequestration of witnesses, </w:t>
      </w:r>
      <w:r>
        <w:t xml:space="preserve">so </w:t>
      </w:r>
      <w:r w:rsidRPr="00FA344E">
        <w:t xml:space="preserve">any such request may be resolved by the </w:t>
      </w:r>
      <w:r>
        <w:t>P</w:t>
      </w:r>
      <w:r w:rsidRPr="00FA344E">
        <w:t xml:space="preserve">rehearing </w:t>
      </w:r>
      <w:r>
        <w:t>O</w:t>
      </w:r>
      <w:r w:rsidRPr="00FA344E">
        <w:t>fficer prior to the hearing.</w:t>
      </w:r>
      <w:r>
        <w:t xml:space="preserve">  </w:t>
      </w:r>
      <w:r w:rsidRPr="00FA344E">
        <w:t>Failure to make such a request shall constitute a waiver of the right to request sequestration of witnesses absent a showing of good cause; and</w:t>
      </w:r>
    </w:p>
    <w:p w:rsidR="006E6493" w:rsidRPr="00EA7237" w:rsidRDefault="006E6493" w:rsidP="006E6493">
      <w:pPr>
        <w:spacing w:line="2" w:lineRule="exact"/>
        <w:jc w:val="both"/>
      </w:pPr>
    </w:p>
    <w:p w:rsidR="006E6493" w:rsidRDefault="006E6493" w:rsidP="006E6493">
      <w:pPr>
        <w:ind w:left="720" w:hanging="720"/>
      </w:pPr>
      <w:r>
        <w:tab/>
        <w:t>(10)</w:t>
      </w:r>
      <w:r>
        <w:tab/>
      </w:r>
      <w:r w:rsidRPr="00EA7237">
        <w:t xml:space="preserve">A statement as to any requirement set forth in this order that cannot be complied </w:t>
      </w:r>
      <w:r>
        <w:tab/>
      </w:r>
      <w:r w:rsidRPr="00EA7237">
        <w:t>with, and the reasons therefore.</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w:t>
      </w:r>
      <w:r>
        <w:t xml:space="preserve">  </w:t>
      </w:r>
      <w:r w:rsidRPr="00EA7237">
        <w:t xml:space="preserve">In addition, such failure shall preclude the party from presenting testimony in support of its position on each such issue.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October </w:t>
      </w:r>
      <w:r w:rsidR="007C7466">
        <w:t>24, 2024</w:t>
      </w:r>
      <w:r>
        <w:t xml:space="preserve">,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spacing w:line="2" w:lineRule="exact"/>
        <w:jc w:val="both"/>
      </w:pPr>
    </w:p>
    <w:p w:rsidR="006E6493" w:rsidRPr="00EA7237" w:rsidRDefault="006E6493" w:rsidP="006E649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6E6493" w:rsidRPr="00EA7237" w:rsidRDefault="006E6493" w:rsidP="006E649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6E6493" w:rsidRPr="00EA7237" w:rsidRDefault="006E6493" w:rsidP="006E649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6E6493" w:rsidRPr="00EA7237" w:rsidRDefault="006E6493" w:rsidP="006E649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6E6493" w:rsidRPr="00EA7237" w:rsidRDefault="006E6493" w:rsidP="006E649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w:t>
      </w:r>
      <w:r w:rsidR="000105C7">
        <w:t>nd further finds that the party’</w:t>
      </w:r>
      <w:r w:rsidRPr="00EA7237">
        <w:t xml:space="preserve">s failure to take a position will not </w:t>
      </w:r>
      <w:r w:rsidRPr="00EA7237">
        <w:lastRenderedPageBreak/>
        <w:t xml:space="preserve">prejudice other parties or confuse the proceeding, the party may maintain “no position at this time” prior to hearing and thereafter </w:t>
      </w:r>
      <w:r>
        <w:t xml:space="preserve">conduct cross examination on the issue and </w:t>
      </w:r>
      <w:r w:rsidRPr="00EA7237">
        <w:t>identify its position in a post-hearing statement of issues.  In the absence of such a finding by the Prehearing Officer, the party shall have waived the entire issue, and the party’s position shall be shown as “no position” in the Prehearing Order.</w:t>
      </w:r>
      <w:r>
        <w:t xml:space="preserve">  </w:t>
      </w:r>
      <w:r w:rsidRPr="005E6106">
        <w:t>If a party takes “no position” on an issue</w:t>
      </w:r>
      <w:r>
        <w:t xml:space="preserve"> by the time of the Prehearing Conference, or by such other time as may be permitted by the Prehearing Officer, </w:t>
      </w:r>
      <w:r w:rsidRPr="005E6106">
        <w:t xml:space="preserve">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r>
        <w:t xml:space="preserve"> and without waiver of cross-examination</w:t>
      </w:r>
      <w:r w:rsidRPr="00EA7237">
        <w:t>.</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Motions to strike any portion of the prefiled testimony and related portions of exhibits of any witness shall be made in writing no later than </w:t>
      </w:r>
      <w:r w:rsidR="000F139E">
        <w:t>seven</w:t>
      </w:r>
      <w:r>
        <w:t xml:space="preserve"> days prior to </w:t>
      </w:r>
      <w:r w:rsidRPr="00EA7237">
        <w:t>the Prehearing Conference</w:t>
      </w:r>
      <w:r>
        <w:t>, and identify with specificity the page and line numbers of the information to be stricken</w:t>
      </w:r>
      <w:r w:rsidRPr="00EA7237">
        <w:t>.  Motions to strike any portion of prefiled testimony and related portions of exhibits at hearing shall be considered untimely, absent good cause shown.</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w:t>
      </w:r>
      <w:r>
        <w:t>ubs</w:t>
      </w:r>
      <w:r w:rsidRPr="00EA7237">
        <w:t>ection</w:t>
      </w:r>
      <w:r>
        <w:t xml:space="preserve"> 1</w:t>
      </w:r>
      <w:r w:rsidRPr="00EA7237">
        <w:t>20.569(2)(i), F.S., shall notify all other parties and staff in writing no later than</w:t>
      </w:r>
      <w:r>
        <w:t xml:space="preserve"> two</w:t>
      </w:r>
      <w:r w:rsidRPr="00AD605E">
        <w:t xml:space="preserve"> business</w:t>
      </w:r>
      <w:r>
        <w:t xml:space="preserve"> 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6E6493" w:rsidRPr="00EA7237" w:rsidRDefault="006E6493" w:rsidP="006E6493"/>
    <w:p w:rsidR="006E6493" w:rsidRPr="00EA7237" w:rsidRDefault="006E6493" w:rsidP="006E6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6E6493" w:rsidRPr="00EA7237" w:rsidRDefault="006E6493" w:rsidP="006E6493">
      <w:pPr>
        <w:jc w:val="both"/>
      </w:pPr>
    </w:p>
    <w:p w:rsidR="006E6493" w:rsidRDefault="006E6493" w:rsidP="006E6493">
      <w:pPr>
        <w:numPr>
          <w:ilvl w:val="0"/>
          <w:numId w:val="8"/>
        </w:numPr>
        <w:contextualSpacing/>
        <w:jc w:val="both"/>
      </w:pPr>
      <w:r w:rsidRPr="00EA7237">
        <w:t>Name of witness deposed;</w:t>
      </w:r>
    </w:p>
    <w:p w:rsidR="006E6493" w:rsidRPr="00EA7237" w:rsidRDefault="006E6493" w:rsidP="006E6493">
      <w:pPr>
        <w:numPr>
          <w:ilvl w:val="0"/>
          <w:numId w:val="8"/>
        </w:numPr>
        <w:contextualSpacing/>
        <w:jc w:val="both"/>
      </w:pPr>
      <w:r w:rsidRPr="00EA7237">
        <w:t>Date deposition was taken; and</w:t>
      </w:r>
    </w:p>
    <w:p w:rsidR="006E6493" w:rsidRPr="00EA7237" w:rsidRDefault="006E6493" w:rsidP="006E6493">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6E6493" w:rsidRPr="00EA7237" w:rsidRDefault="006E6493" w:rsidP="006E6493"/>
    <w:p w:rsidR="006E6493" w:rsidRPr="00EA7237" w:rsidRDefault="006E6493" w:rsidP="006E6493">
      <w:pPr>
        <w:ind w:firstLine="720"/>
        <w:jc w:val="both"/>
      </w:pPr>
      <w:r w:rsidRPr="00EA7237">
        <w:lastRenderedPageBreak/>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6E6493" w:rsidRDefault="006E6493" w:rsidP="006E6493">
      <w:pPr>
        <w:rPr>
          <w:b/>
          <w:bCs/>
        </w:rPr>
      </w:pPr>
    </w:p>
    <w:p w:rsidR="006E6493" w:rsidRPr="00EA7237" w:rsidRDefault="006E6493" w:rsidP="006E6493">
      <w:r>
        <w:rPr>
          <w:b/>
          <w:bCs/>
        </w:rPr>
        <w:t>VII</w:t>
      </w:r>
      <w:r w:rsidRPr="00EA7237">
        <w:rPr>
          <w:b/>
          <w:bCs/>
        </w:rPr>
        <w:t>.</w:t>
      </w:r>
      <w:r w:rsidRPr="00EA7237">
        <w:rPr>
          <w:b/>
          <w:bCs/>
        </w:rPr>
        <w:tab/>
      </w:r>
      <w:r w:rsidRPr="00EA7237">
        <w:rPr>
          <w:b/>
          <w:bCs/>
          <w:u w:val="single"/>
        </w:rPr>
        <w:t>Hearing Procedures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w:t>
      </w:r>
      <w:r>
        <w:t xml:space="preserve">  </w:t>
      </w:r>
      <w:r w:rsidRPr="00EA7237">
        <w:t xml:space="preserve">Failure of a party, or that party’s representative, to appear shall constitute waiver of that party’s issues, and that party may be dismissed from the proceeding.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spacing w:line="2" w:lineRule="exact"/>
        <w:jc w:val="both"/>
      </w:pPr>
    </w:p>
    <w:p w:rsidR="006E6493" w:rsidRPr="00EA7237" w:rsidRDefault="006E6493" w:rsidP="006E649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6E6493" w:rsidRPr="00EA7237" w:rsidRDefault="006E6493" w:rsidP="006E649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Pr>
          <w:u w:val="single"/>
        </w:rPr>
        <w:t>Cross examination</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w:t>
      </w:r>
      <w:r>
        <w:t>cross examination</w:t>
      </w:r>
      <w:r w:rsidRPr="00EA7237">
        <w:t xml:space="preserve">. Further, friendly </w:t>
      </w:r>
      <w:r>
        <w:t>cross examination</w:t>
      </w:r>
      <w:r w:rsidRPr="00EA7237">
        <w:t xml:space="preserve"> will not be allowed.  </w:t>
      </w:r>
      <w:r>
        <w:t>Cross examination</w:t>
      </w:r>
      <w:r w:rsidRPr="00EA7237">
        <w:t xml:space="preserve"> shall be limited to witnesses whose testimony is adverse to the party desiring to cross-examine.</w:t>
      </w:r>
      <w:r>
        <w:t xml:space="preserve">  </w:t>
      </w:r>
      <w:r w:rsidRPr="00EA7237">
        <w:t xml:space="preserve">Any party conducting what appears to be a friendly </w:t>
      </w:r>
      <w:r>
        <w:t>cross examination</w:t>
      </w:r>
      <w:r w:rsidRPr="00EA7237">
        <w:t xml:space="preserve"> of a witness should be prepar</w:t>
      </w:r>
      <w:r w:rsidR="000105C7">
        <w:t>ed to indicate why that witness’</w:t>
      </w:r>
      <w:r w:rsidRPr="00EA7237">
        <w:t>s direct testimony is adverse to its interests.</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ind w:firstLine="720"/>
        <w:jc w:val="both"/>
      </w:pPr>
      <w:r w:rsidRPr="000B2706">
        <w:t>During cross</w:t>
      </w:r>
      <w:r>
        <w:t xml:space="preserve"> </w:t>
      </w:r>
      <w:r w:rsidRPr="000B2706">
        <w:t>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 shall be required to provide by a time certain and in a manner to be announced at a later date, all exhibits (whether for substantive, corroborative, impeachment, or rebuttal purposes, including deposition transcripts that may be used for impeachment) reasonably expected or intended to be offered at the hearing.</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6E6493" w:rsidRDefault="006E6493" w:rsidP="006E6493">
      <w:r>
        <w:br w:type="page"/>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EA7237">
        <w:t>C.</w:t>
      </w:r>
      <w:r w:rsidRPr="00EA7237">
        <w:tab/>
      </w:r>
      <w:r w:rsidRPr="00EA7237">
        <w:rPr>
          <w:u w:val="single"/>
        </w:rPr>
        <w:t>Use of Confidential Information at Hearing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spacing w:line="2" w:lineRule="exact"/>
        <w:jc w:val="both"/>
      </w:pPr>
    </w:p>
    <w:p w:rsidR="006E6493" w:rsidRDefault="006E6493" w:rsidP="006E6493">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 </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words, set off with asterisks, shall be included in that statement.</w:t>
      </w:r>
      <w:r>
        <w:t xml:space="preserve">  </w:t>
      </w:r>
      <w:r w:rsidRPr="00EA7237">
        <w:t xml:space="preserve">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w:t>
      </w:r>
      <w:r>
        <w:t xml:space="preserve">(inclusive of attachments) </w:t>
      </w:r>
      <w:r w:rsidRPr="00EA7237">
        <w:t xml:space="preserve">and shall be filed at the same time, unless modified by the Presiding Officer. </w:t>
      </w: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E6493" w:rsidRPr="00EA7237" w:rsidRDefault="006E6493" w:rsidP="006E6493">
      <w:r>
        <w:rPr>
          <w:b/>
          <w:bCs/>
        </w:rPr>
        <w:br w:type="page"/>
      </w:r>
      <w:r>
        <w:rPr>
          <w:b/>
          <w:bCs/>
        </w:rPr>
        <w:lastRenderedPageBreak/>
        <w:t>I</w:t>
      </w:r>
      <w:r w:rsidRPr="00EA7237">
        <w:rPr>
          <w:b/>
          <w:bCs/>
        </w:rPr>
        <w:t>X.</w:t>
      </w:r>
      <w:r w:rsidRPr="00EA7237">
        <w:rPr>
          <w:b/>
          <w:bCs/>
        </w:rPr>
        <w:tab/>
      </w:r>
      <w:r w:rsidRPr="007C5991">
        <w:rPr>
          <w:b/>
          <w:bCs/>
          <w:u w:val="single"/>
        </w:rPr>
        <w:t>Controlling Da</w:t>
      </w:r>
      <w:r w:rsidRPr="00EA7237">
        <w:rPr>
          <w:b/>
          <w:bCs/>
          <w:u w:val="single"/>
        </w:rPr>
        <w:t>tes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6E6493" w:rsidRDefault="006E6493" w:rsidP="006E6493"/>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6E6493" w:rsidTr="0008135A">
        <w:trPr>
          <w:cantSplit/>
        </w:trPr>
        <w:tc>
          <w:tcPr>
            <w:tcW w:w="810" w:type="dxa"/>
            <w:hideMark/>
          </w:tcPr>
          <w:p w:rsidR="006E6493" w:rsidRDefault="006E6493" w:rsidP="0008135A">
            <w:pPr>
              <w:numPr>
                <w:ilvl w:val="12"/>
                <w:numId w:val="0"/>
              </w:numPr>
              <w:tabs>
                <w:tab w:val="left" w:pos="0"/>
              </w:tabs>
              <w:spacing w:after="57"/>
              <w:jc w:val="both"/>
            </w:pPr>
            <w:r>
              <w:t>(1)</w:t>
            </w:r>
          </w:p>
        </w:tc>
        <w:tc>
          <w:tcPr>
            <w:tcW w:w="5040" w:type="dxa"/>
          </w:tcPr>
          <w:p w:rsidR="006E6493" w:rsidRDefault="006E6493" w:rsidP="0008135A">
            <w:r>
              <w:t>Utilities’ Testimony and GPIF Schedules for the period January through December, 202</w:t>
            </w:r>
            <w:r w:rsidR="007C7466">
              <w:t>3</w:t>
            </w:r>
          </w:p>
          <w:p w:rsidR="006E6493" w:rsidRDefault="006E6493" w:rsidP="0008135A"/>
        </w:tc>
        <w:tc>
          <w:tcPr>
            <w:tcW w:w="3510" w:type="dxa"/>
          </w:tcPr>
          <w:p w:rsidR="006E6493" w:rsidRDefault="006E6493" w:rsidP="007C7466">
            <w:r>
              <w:t>March 1</w:t>
            </w:r>
            <w:r w:rsidR="007C7466">
              <w:t>5, 2024</w:t>
            </w:r>
          </w:p>
        </w:tc>
      </w:tr>
      <w:tr w:rsidR="006E6493" w:rsidTr="0008135A">
        <w:trPr>
          <w:cantSplit/>
        </w:trPr>
        <w:tc>
          <w:tcPr>
            <w:tcW w:w="810" w:type="dxa"/>
            <w:hideMark/>
          </w:tcPr>
          <w:p w:rsidR="006E6493" w:rsidRDefault="006E6493" w:rsidP="0008135A">
            <w:pPr>
              <w:numPr>
                <w:ilvl w:val="12"/>
                <w:numId w:val="0"/>
              </w:numPr>
              <w:tabs>
                <w:tab w:val="left" w:pos="0"/>
              </w:tabs>
              <w:spacing w:after="57"/>
              <w:jc w:val="both"/>
            </w:pPr>
            <w:r>
              <w:t>(2)</w:t>
            </w:r>
          </w:p>
        </w:tc>
        <w:tc>
          <w:tcPr>
            <w:tcW w:w="5040" w:type="dxa"/>
            <w:hideMark/>
          </w:tcPr>
          <w:p w:rsidR="006E6493" w:rsidRDefault="006E6493" w:rsidP="0008135A">
            <w:r>
              <w:t>Utilities’ 202</w:t>
            </w:r>
            <w:r w:rsidR="007C7466">
              <w:t>3</w:t>
            </w:r>
            <w:r>
              <w:t xml:space="preserve"> Final True-Up Testimony and Exhibits for the period January through December, 202</w:t>
            </w:r>
            <w:r w:rsidR="007C7466">
              <w:t>3</w:t>
            </w:r>
          </w:p>
          <w:p w:rsidR="006E6493" w:rsidRDefault="006E6493" w:rsidP="0008135A">
            <w:pPr>
              <w:rPr>
                <w:sz w:val="22"/>
                <w:szCs w:val="22"/>
              </w:rPr>
            </w:pPr>
          </w:p>
        </w:tc>
        <w:tc>
          <w:tcPr>
            <w:tcW w:w="3510" w:type="dxa"/>
          </w:tcPr>
          <w:p w:rsidR="006E6493" w:rsidRDefault="006E6493" w:rsidP="007C7466">
            <w:r>
              <w:t>April 3, 202</w:t>
            </w:r>
            <w:r w:rsidR="007C7466">
              <w:t>4</w:t>
            </w:r>
          </w:p>
        </w:tc>
      </w:tr>
      <w:tr w:rsidR="006E6493" w:rsidTr="0008135A">
        <w:trPr>
          <w:cantSplit/>
        </w:trPr>
        <w:tc>
          <w:tcPr>
            <w:tcW w:w="810" w:type="dxa"/>
            <w:hideMark/>
          </w:tcPr>
          <w:p w:rsidR="006E6493" w:rsidRDefault="006E6493" w:rsidP="0008135A">
            <w:pPr>
              <w:numPr>
                <w:ilvl w:val="12"/>
                <w:numId w:val="0"/>
              </w:numPr>
              <w:tabs>
                <w:tab w:val="left" w:pos="0"/>
              </w:tabs>
              <w:spacing w:after="57"/>
              <w:jc w:val="both"/>
            </w:pPr>
            <w:r>
              <w:t>(3)</w:t>
            </w:r>
          </w:p>
        </w:tc>
        <w:tc>
          <w:tcPr>
            <w:tcW w:w="5040" w:type="dxa"/>
          </w:tcPr>
          <w:p w:rsidR="006E6493" w:rsidRDefault="006E6493" w:rsidP="0008135A">
            <w:r>
              <w:t xml:space="preserve">Utilities’ Testimony and Hedging Activity </w:t>
            </w:r>
          </w:p>
          <w:p w:rsidR="006E6493" w:rsidRPr="004801E6" w:rsidRDefault="006E6493" w:rsidP="0008135A">
            <w:r>
              <w:t>True-Up Report for the period August through December, 202</w:t>
            </w:r>
            <w:r w:rsidR="007C7466">
              <w:t>3</w:t>
            </w:r>
          </w:p>
          <w:p w:rsidR="006E6493" w:rsidRDefault="006E6493" w:rsidP="0008135A"/>
        </w:tc>
        <w:tc>
          <w:tcPr>
            <w:tcW w:w="3510" w:type="dxa"/>
          </w:tcPr>
          <w:p w:rsidR="006E6493" w:rsidRDefault="006E6493" w:rsidP="007C7466">
            <w:r>
              <w:t>April 3, 202</w:t>
            </w:r>
            <w:r w:rsidR="007C7466">
              <w:t>4</w:t>
            </w:r>
          </w:p>
        </w:tc>
      </w:tr>
      <w:tr w:rsidR="006E6493" w:rsidTr="0008135A">
        <w:trPr>
          <w:cantSplit/>
        </w:trPr>
        <w:tc>
          <w:tcPr>
            <w:tcW w:w="810" w:type="dxa"/>
            <w:hideMark/>
          </w:tcPr>
          <w:p w:rsidR="006E6493" w:rsidRDefault="006E6493" w:rsidP="00C14C44">
            <w:pPr>
              <w:numPr>
                <w:ilvl w:val="12"/>
                <w:numId w:val="0"/>
              </w:numPr>
              <w:tabs>
                <w:tab w:val="left" w:pos="0"/>
              </w:tabs>
              <w:spacing w:after="57"/>
              <w:jc w:val="both"/>
            </w:pPr>
            <w:r>
              <w:t>(</w:t>
            </w:r>
            <w:r w:rsidR="00C14C44">
              <w:t>4</w:t>
            </w:r>
            <w:r>
              <w:t>)</w:t>
            </w:r>
          </w:p>
        </w:tc>
        <w:tc>
          <w:tcPr>
            <w:tcW w:w="5040" w:type="dxa"/>
            <w:hideMark/>
          </w:tcPr>
          <w:p w:rsidR="006E6493" w:rsidRDefault="006E6493" w:rsidP="0008135A">
            <w:r>
              <w:t>Utilities’ Actual/Estimated True-Up Testimony and Exhibits for the period January through December, 202</w:t>
            </w:r>
            <w:r w:rsidR="00165F7A">
              <w:t>4</w:t>
            </w:r>
          </w:p>
          <w:p w:rsidR="006E6493" w:rsidRDefault="006E6493" w:rsidP="0008135A">
            <w:pPr>
              <w:rPr>
                <w:sz w:val="22"/>
                <w:szCs w:val="22"/>
              </w:rPr>
            </w:pPr>
          </w:p>
        </w:tc>
        <w:tc>
          <w:tcPr>
            <w:tcW w:w="3510" w:type="dxa"/>
          </w:tcPr>
          <w:p w:rsidR="006E6493" w:rsidRDefault="006E6493" w:rsidP="00165F7A">
            <w:r>
              <w:t>July 2</w:t>
            </w:r>
            <w:r w:rsidR="00165F7A">
              <w:t>6</w:t>
            </w:r>
            <w:r>
              <w:t>, 202</w:t>
            </w:r>
            <w:r w:rsidR="00165F7A">
              <w:t>4</w:t>
            </w:r>
          </w:p>
        </w:tc>
      </w:tr>
      <w:tr w:rsidR="006E6493" w:rsidTr="0008135A">
        <w:trPr>
          <w:cantSplit/>
        </w:trPr>
        <w:tc>
          <w:tcPr>
            <w:tcW w:w="810" w:type="dxa"/>
          </w:tcPr>
          <w:p w:rsidR="006E6493" w:rsidRDefault="006E6493" w:rsidP="0008135A">
            <w:pPr>
              <w:numPr>
                <w:ilvl w:val="12"/>
                <w:numId w:val="0"/>
              </w:numPr>
              <w:tabs>
                <w:tab w:val="left" w:pos="0"/>
              </w:tabs>
              <w:spacing w:after="57"/>
              <w:jc w:val="both"/>
            </w:pPr>
            <w:r>
              <w:t>(6)</w:t>
            </w:r>
          </w:p>
          <w:p w:rsidR="006E6493" w:rsidRDefault="006E6493" w:rsidP="0008135A">
            <w:pPr>
              <w:numPr>
                <w:ilvl w:val="12"/>
                <w:numId w:val="0"/>
              </w:numPr>
              <w:tabs>
                <w:tab w:val="left" w:pos="0"/>
              </w:tabs>
              <w:spacing w:after="57"/>
              <w:jc w:val="both"/>
            </w:pPr>
          </w:p>
        </w:tc>
        <w:tc>
          <w:tcPr>
            <w:tcW w:w="5040" w:type="dxa"/>
          </w:tcPr>
          <w:p w:rsidR="006E6493" w:rsidRDefault="006E6493" w:rsidP="0008135A">
            <w:r>
              <w:t>Utilities Risk Management Plans January through December, 202</w:t>
            </w:r>
            <w:r w:rsidR="00165F7A">
              <w:t>5</w:t>
            </w:r>
          </w:p>
          <w:p w:rsidR="006E6493" w:rsidRDefault="006E6493" w:rsidP="0008135A"/>
        </w:tc>
        <w:tc>
          <w:tcPr>
            <w:tcW w:w="3510" w:type="dxa"/>
          </w:tcPr>
          <w:p w:rsidR="006E6493" w:rsidRDefault="006E6493" w:rsidP="00165F7A">
            <w:r>
              <w:t xml:space="preserve">July </w:t>
            </w:r>
            <w:r w:rsidR="00165F7A">
              <w:t>26</w:t>
            </w:r>
            <w:r>
              <w:t>, 202</w:t>
            </w:r>
            <w:r w:rsidR="00165F7A">
              <w:t>4</w:t>
            </w:r>
          </w:p>
        </w:tc>
      </w:tr>
      <w:tr w:rsidR="006E6493" w:rsidTr="0008135A">
        <w:trPr>
          <w:cantSplit/>
        </w:trPr>
        <w:tc>
          <w:tcPr>
            <w:tcW w:w="810" w:type="dxa"/>
            <w:hideMark/>
          </w:tcPr>
          <w:p w:rsidR="006E6493" w:rsidRDefault="006E6493" w:rsidP="0008135A">
            <w:pPr>
              <w:numPr>
                <w:ilvl w:val="12"/>
                <w:numId w:val="0"/>
              </w:numPr>
              <w:tabs>
                <w:tab w:val="left" w:pos="0"/>
              </w:tabs>
              <w:spacing w:after="57"/>
              <w:jc w:val="both"/>
            </w:pPr>
            <w:r>
              <w:t>(7)</w:t>
            </w:r>
          </w:p>
        </w:tc>
        <w:tc>
          <w:tcPr>
            <w:tcW w:w="5040" w:type="dxa"/>
            <w:hideMark/>
          </w:tcPr>
          <w:p w:rsidR="006E6493" w:rsidRDefault="006E6493" w:rsidP="0008135A">
            <w:r>
              <w:t>Utilities’ Hedging Activity Supplemental Report for the period January through July, 202</w:t>
            </w:r>
            <w:r w:rsidR="00165F7A">
              <w:t>4</w:t>
            </w:r>
          </w:p>
          <w:p w:rsidR="006E6493" w:rsidRDefault="006E6493" w:rsidP="0008135A"/>
        </w:tc>
        <w:tc>
          <w:tcPr>
            <w:tcW w:w="3510" w:type="dxa"/>
          </w:tcPr>
          <w:p w:rsidR="006E6493" w:rsidRDefault="006E6493" w:rsidP="00165F7A">
            <w:r>
              <w:t xml:space="preserve">August </w:t>
            </w:r>
            <w:r w:rsidR="00165F7A">
              <w:t>9</w:t>
            </w:r>
            <w:r>
              <w:t>, 202</w:t>
            </w:r>
            <w:r w:rsidR="00165F7A">
              <w:t>4</w:t>
            </w:r>
          </w:p>
        </w:tc>
      </w:tr>
      <w:tr w:rsidR="00165F7A" w:rsidTr="0008135A">
        <w:trPr>
          <w:cantSplit/>
        </w:trPr>
        <w:tc>
          <w:tcPr>
            <w:tcW w:w="810" w:type="dxa"/>
          </w:tcPr>
          <w:p w:rsidR="00165F7A" w:rsidRDefault="00165F7A" w:rsidP="00165F7A">
            <w:pPr>
              <w:numPr>
                <w:ilvl w:val="12"/>
                <w:numId w:val="0"/>
              </w:numPr>
              <w:tabs>
                <w:tab w:val="left" w:pos="0"/>
              </w:tabs>
              <w:spacing w:after="57"/>
              <w:jc w:val="both"/>
            </w:pPr>
            <w:r>
              <w:t>(8)</w:t>
            </w:r>
          </w:p>
        </w:tc>
        <w:tc>
          <w:tcPr>
            <w:tcW w:w="5040" w:type="dxa"/>
          </w:tcPr>
          <w:p w:rsidR="00165F7A" w:rsidRDefault="00165F7A" w:rsidP="00165F7A">
            <w:r>
              <w:t>Utilities 2025 Projection Testimony and Exhibits</w:t>
            </w:r>
          </w:p>
        </w:tc>
        <w:tc>
          <w:tcPr>
            <w:tcW w:w="3510" w:type="dxa"/>
          </w:tcPr>
          <w:p w:rsidR="00165F7A" w:rsidRDefault="00165F7A" w:rsidP="00165F7A">
            <w:r>
              <w:t>September 5, 2024</w:t>
            </w:r>
          </w:p>
          <w:p w:rsidR="00165F7A" w:rsidRDefault="00165F7A" w:rsidP="00165F7A"/>
        </w:tc>
      </w:tr>
      <w:tr w:rsidR="00165F7A" w:rsidTr="0008135A">
        <w:trPr>
          <w:cantSplit/>
        </w:trPr>
        <w:tc>
          <w:tcPr>
            <w:tcW w:w="810" w:type="dxa"/>
            <w:hideMark/>
          </w:tcPr>
          <w:p w:rsidR="00165F7A" w:rsidRDefault="00165F7A" w:rsidP="00165F7A">
            <w:pPr>
              <w:numPr>
                <w:ilvl w:val="12"/>
                <w:numId w:val="0"/>
              </w:numPr>
              <w:tabs>
                <w:tab w:val="left" w:pos="0"/>
              </w:tabs>
              <w:spacing w:after="57"/>
              <w:jc w:val="both"/>
            </w:pPr>
            <w:r>
              <w:t>(9)</w:t>
            </w:r>
          </w:p>
        </w:tc>
        <w:tc>
          <w:tcPr>
            <w:tcW w:w="5040" w:type="dxa"/>
          </w:tcPr>
          <w:p w:rsidR="00165F7A" w:rsidRPr="004801E6" w:rsidRDefault="00165F7A" w:rsidP="00165F7A">
            <w:r>
              <w:t xml:space="preserve">OPC/Intervenor Testimony and Exhibits, if any </w:t>
            </w:r>
          </w:p>
          <w:p w:rsidR="00165F7A" w:rsidRDefault="00165F7A" w:rsidP="00165F7A"/>
        </w:tc>
        <w:tc>
          <w:tcPr>
            <w:tcW w:w="3510" w:type="dxa"/>
          </w:tcPr>
          <w:p w:rsidR="00165F7A" w:rsidRDefault="00165F7A" w:rsidP="00165F7A">
            <w:r>
              <w:t>September 13, 2024</w:t>
            </w:r>
          </w:p>
        </w:tc>
      </w:tr>
      <w:tr w:rsidR="00165F7A" w:rsidTr="0008135A">
        <w:trPr>
          <w:cantSplit/>
        </w:trPr>
        <w:tc>
          <w:tcPr>
            <w:tcW w:w="810" w:type="dxa"/>
            <w:hideMark/>
          </w:tcPr>
          <w:p w:rsidR="00165F7A" w:rsidRDefault="00165F7A" w:rsidP="00165F7A">
            <w:pPr>
              <w:numPr>
                <w:ilvl w:val="12"/>
                <w:numId w:val="0"/>
              </w:numPr>
              <w:tabs>
                <w:tab w:val="left" w:pos="0"/>
              </w:tabs>
              <w:spacing w:after="57"/>
              <w:jc w:val="both"/>
            </w:pPr>
            <w:r>
              <w:t>(10)</w:t>
            </w:r>
          </w:p>
        </w:tc>
        <w:tc>
          <w:tcPr>
            <w:tcW w:w="5040" w:type="dxa"/>
          </w:tcPr>
          <w:p w:rsidR="00165F7A" w:rsidRPr="004801E6" w:rsidRDefault="00165F7A" w:rsidP="00165F7A">
            <w:r>
              <w:t>Staff’s Testimony and Exhibits, if any</w:t>
            </w:r>
          </w:p>
          <w:p w:rsidR="00165F7A" w:rsidRDefault="00165F7A" w:rsidP="00165F7A"/>
        </w:tc>
        <w:tc>
          <w:tcPr>
            <w:tcW w:w="3510" w:type="dxa"/>
          </w:tcPr>
          <w:p w:rsidR="00165F7A" w:rsidRDefault="00165F7A" w:rsidP="00165F7A">
            <w:r>
              <w:t>September 18, 2024</w:t>
            </w:r>
          </w:p>
        </w:tc>
      </w:tr>
      <w:tr w:rsidR="00165F7A" w:rsidTr="0008135A">
        <w:trPr>
          <w:cantSplit/>
        </w:trPr>
        <w:tc>
          <w:tcPr>
            <w:tcW w:w="810" w:type="dxa"/>
            <w:hideMark/>
          </w:tcPr>
          <w:p w:rsidR="00165F7A" w:rsidRDefault="00165F7A" w:rsidP="00165F7A">
            <w:pPr>
              <w:numPr>
                <w:ilvl w:val="12"/>
                <w:numId w:val="0"/>
              </w:numPr>
              <w:tabs>
                <w:tab w:val="left" w:pos="0"/>
              </w:tabs>
              <w:spacing w:after="57"/>
              <w:jc w:val="both"/>
            </w:pPr>
            <w:r>
              <w:t>(11)</w:t>
            </w:r>
          </w:p>
        </w:tc>
        <w:tc>
          <w:tcPr>
            <w:tcW w:w="5040" w:type="dxa"/>
          </w:tcPr>
          <w:p w:rsidR="00165F7A" w:rsidRPr="004801E6" w:rsidRDefault="00165F7A" w:rsidP="00165F7A">
            <w:r>
              <w:t xml:space="preserve">Rebuttal Testimony, if any </w:t>
            </w:r>
          </w:p>
          <w:p w:rsidR="00165F7A" w:rsidRDefault="00165F7A" w:rsidP="00165F7A"/>
        </w:tc>
        <w:tc>
          <w:tcPr>
            <w:tcW w:w="3510" w:type="dxa"/>
          </w:tcPr>
          <w:p w:rsidR="00165F7A" w:rsidRDefault="00165F7A" w:rsidP="00165F7A">
            <w:r>
              <w:t>September 27, 2024</w:t>
            </w:r>
          </w:p>
        </w:tc>
      </w:tr>
      <w:tr w:rsidR="00165F7A" w:rsidTr="0008135A">
        <w:trPr>
          <w:cantSplit/>
        </w:trPr>
        <w:tc>
          <w:tcPr>
            <w:tcW w:w="810" w:type="dxa"/>
            <w:hideMark/>
          </w:tcPr>
          <w:p w:rsidR="00165F7A" w:rsidRDefault="00165F7A" w:rsidP="006E4991">
            <w:pPr>
              <w:numPr>
                <w:ilvl w:val="12"/>
                <w:numId w:val="0"/>
              </w:numPr>
              <w:tabs>
                <w:tab w:val="left" w:pos="0"/>
              </w:tabs>
              <w:spacing w:after="57"/>
              <w:jc w:val="both"/>
            </w:pPr>
            <w:r>
              <w:t>(1</w:t>
            </w:r>
            <w:r w:rsidR="006E4991">
              <w:t>2</w:t>
            </w:r>
            <w:r>
              <w:t>)</w:t>
            </w:r>
          </w:p>
        </w:tc>
        <w:tc>
          <w:tcPr>
            <w:tcW w:w="5040" w:type="dxa"/>
            <w:hideMark/>
          </w:tcPr>
          <w:p w:rsidR="00165F7A" w:rsidRDefault="00165F7A" w:rsidP="00165F7A">
            <w:r>
              <w:t>Prehearing Statements</w:t>
            </w:r>
          </w:p>
          <w:p w:rsidR="00165F7A" w:rsidRDefault="00165F7A" w:rsidP="00165F7A"/>
        </w:tc>
        <w:tc>
          <w:tcPr>
            <w:tcW w:w="3510" w:type="dxa"/>
          </w:tcPr>
          <w:p w:rsidR="00165F7A" w:rsidRDefault="00165F7A" w:rsidP="006E4991">
            <w:r>
              <w:t xml:space="preserve">October </w:t>
            </w:r>
            <w:r w:rsidR="006E4991">
              <w:t>7</w:t>
            </w:r>
            <w:r>
              <w:t>, 202</w:t>
            </w:r>
            <w:r w:rsidR="006E4991">
              <w:t>4</w:t>
            </w:r>
          </w:p>
        </w:tc>
      </w:tr>
      <w:tr w:rsidR="00165F7A" w:rsidTr="0008135A">
        <w:trPr>
          <w:cantSplit/>
        </w:trPr>
        <w:tc>
          <w:tcPr>
            <w:tcW w:w="810" w:type="dxa"/>
          </w:tcPr>
          <w:p w:rsidR="00165F7A" w:rsidRDefault="00165F7A" w:rsidP="006E4991">
            <w:pPr>
              <w:numPr>
                <w:ilvl w:val="12"/>
                <w:numId w:val="0"/>
              </w:numPr>
              <w:tabs>
                <w:tab w:val="left" w:pos="0"/>
              </w:tabs>
              <w:spacing w:after="57"/>
              <w:jc w:val="both"/>
            </w:pPr>
            <w:r>
              <w:t>(1</w:t>
            </w:r>
            <w:r w:rsidR="006E4991">
              <w:t>3</w:t>
            </w:r>
            <w:r>
              <w:t>)</w:t>
            </w:r>
          </w:p>
        </w:tc>
        <w:tc>
          <w:tcPr>
            <w:tcW w:w="5040" w:type="dxa"/>
          </w:tcPr>
          <w:p w:rsidR="00165F7A" w:rsidRDefault="00165F7A" w:rsidP="00165F7A">
            <w:r>
              <w:t>Nuclear Filing</w:t>
            </w:r>
          </w:p>
          <w:p w:rsidR="00165F7A" w:rsidRDefault="00165F7A" w:rsidP="00165F7A"/>
        </w:tc>
        <w:tc>
          <w:tcPr>
            <w:tcW w:w="3510" w:type="dxa"/>
          </w:tcPr>
          <w:p w:rsidR="00165F7A" w:rsidRDefault="00165F7A" w:rsidP="00165F7A">
            <w:r>
              <w:t>TBD</w:t>
            </w:r>
          </w:p>
        </w:tc>
      </w:tr>
      <w:tr w:rsidR="00165F7A" w:rsidTr="0008135A">
        <w:trPr>
          <w:cantSplit/>
        </w:trPr>
        <w:tc>
          <w:tcPr>
            <w:tcW w:w="810" w:type="dxa"/>
            <w:hideMark/>
          </w:tcPr>
          <w:p w:rsidR="00165F7A" w:rsidRDefault="00165F7A" w:rsidP="006E4991">
            <w:pPr>
              <w:numPr>
                <w:ilvl w:val="12"/>
                <w:numId w:val="0"/>
              </w:numPr>
              <w:tabs>
                <w:tab w:val="left" w:pos="0"/>
              </w:tabs>
              <w:spacing w:after="57"/>
              <w:jc w:val="both"/>
            </w:pPr>
            <w:r>
              <w:t>(1</w:t>
            </w:r>
            <w:r w:rsidR="006E4991">
              <w:t>4</w:t>
            </w:r>
            <w:r>
              <w:t>)</w:t>
            </w:r>
          </w:p>
        </w:tc>
        <w:tc>
          <w:tcPr>
            <w:tcW w:w="5040" w:type="dxa"/>
            <w:hideMark/>
          </w:tcPr>
          <w:p w:rsidR="00165F7A" w:rsidRDefault="00165F7A" w:rsidP="00165F7A">
            <w:r>
              <w:t xml:space="preserve">Last Day to Conduct Discovery </w:t>
            </w:r>
          </w:p>
        </w:tc>
        <w:tc>
          <w:tcPr>
            <w:tcW w:w="3510" w:type="dxa"/>
          </w:tcPr>
          <w:p w:rsidR="00165F7A" w:rsidRDefault="00165F7A" w:rsidP="006E4991">
            <w:r>
              <w:t>October 16, 202</w:t>
            </w:r>
            <w:r w:rsidR="006E4991">
              <w:t>4</w:t>
            </w:r>
          </w:p>
          <w:p w:rsidR="006E4991" w:rsidRDefault="006E4991" w:rsidP="006E4991"/>
        </w:tc>
      </w:tr>
      <w:tr w:rsidR="00165F7A" w:rsidTr="0008135A">
        <w:trPr>
          <w:cantSplit/>
        </w:trPr>
        <w:tc>
          <w:tcPr>
            <w:tcW w:w="810" w:type="dxa"/>
            <w:hideMark/>
          </w:tcPr>
          <w:p w:rsidR="006E4991" w:rsidRDefault="006E4991" w:rsidP="006E4991">
            <w:pPr>
              <w:numPr>
                <w:ilvl w:val="12"/>
                <w:numId w:val="0"/>
              </w:numPr>
              <w:tabs>
                <w:tab w:val="left" w:pos="0"/>
              </w:tabs>
              <w:spacing w:after="57"/>
              <w:jc w:val="both"/>
            </w:pPr>
            <w:r>
              <w:t>(15)</w:t>
            </w:r>
          </w:p>
          <w:p w:rsidR="00165F7A" w:rsidRDefault="00165F7A" w:rsidP="006E4991">
            <w:pPr>
              <w:numPr>
                <w:ilvl w:val="12"/>
                <w:numId w:val="0"/>
              </w:numPr>
              <w:tabs>
                <w:tab w:val="left" w:pos="0"/>
              </w:tabs>
              <w:spacing w:after="57"/>
              <w:jc w:val="both"/>
            </w:pPr>
          </w:p>
        </w:tc>
        <w:tc>
          <w:tcPr>
            <w:tcW w:w="5040" w:type="dxa"/>
            <w:hideMark/>
          </w:tcPr>
          <w:p w:rsidR="00165F7A" w:rsidRDefault="00165F7A" w:rsidP="00165F7A">
            <w:r>
              <w:t>Prehearing Conference</w:t>
            </w:r>
          </w:p>
          <w:p w:rsidR="00165F7A" w:rsidRDefault="00165F7A" w:rsidP="00165F7A"/>
        </w:tc>
        <w:tc>
          <w:tcPr>
            <w:tcW w:w="3510" w:type="dxa"/>
          </w:tcPr>
          <w:p w:rsidR="00165F7A" w:rsidRDefault="00165F7A" w:rsidP="006E4991">
            <w:r>
              <w:t xml:space="preserve">October </w:t>
            </w:r>
            <w:r w:rsidR="006E4991">
              <w:t>24</w:t>
            </w:r>
            <w:r>
              <w:t>, 202</w:t>
            </w:r>
            <w:r w:rsidR="006E4991">
              <w:t>4</w:t>
            </w:r>
          </w:p>
        </w:tc>
      </w:tr>
      <w:tr w:rsidR="00165F7A" w:rsidTr="0008135A">
        <w:trPr>
          <w:cantSplit/>
        </w:trPr>
        <w:tc>
          <w:tcPr>
            <w:tcW w:w="810" w:type="dxa"/>
            <w:hideMark/>
          </w:tcPr>
          <w:p w:rsidR="00165F7A" w:rsidRDefault="00165F7A" w:rsidP="006E4991">
            <w:pPr>
              <w:numPr>
                <w:ilvl w:val="12"/>
                <w:numId w:val="0"/>
              </w:numPr>
              <w:tabs>
                <w:tab w:val="left" w:pos="0"/>
              </w:tabs>
              <w:spacing w:after="57"/>
              <w:jc w:val="both"/>
            </w:pPr>
            <w:r>
              <w:br w:type="page"/>
              <w:t>(1</w:t>
            </w:r>
            <w:r w:rsidR="006E4991">
              <w:t>6</w:t>
            </w:r>
            <w:r>
              <w:t>)</w:t>
            </w:r>
          </w:p>
        </w:tc>
        <w:tc>
          <w:tcPr>
            <w:tcW w:w="5040" w:type="dxa"/>
            <w:hideMark/>
          </w:tcPr>
          <w:p w:rsidR="00165F7A" w:rsidRDefault="00165F7A" w:rsidP="00165F7A">
            <w:r>
              <w:t>Hearing</w:t>
            </w:r>
          </w:p>
        </w:tc>
        <w:tc>
          <w:tcPr>
            <w:tcW w:w="3510" w:type="dxa"/>
          </w:tcPr>
          <w:p w:rsidR="00165F7A" w:rsidRPr="00E86FE5" w:rsidRDefault="00165F7A" w:rsidP="006E4991">
            <w:r>
              <w:t xml:space="preserve">November </w:t>
            </w:r>
            <w:r w:rsidR="006E4991">
              <w:t>5-7</w:t>
            </w:r>
            <w:r>
              <w:t>, 202</w:t>
            </w:r>
            <w:r w:rsidR="006E4991">
              <w:t>4</w:t>
            </w:r>
          </w:p>
        </w:tc>
      </w:tr>
    </w:tbl>
    <w:p w:rsidR="005B6F95" w:rsidRDefault="005B6F95">
      <w:r>
        <w:br w:type="page"/>
      </w:r>
    </w:p>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165F7A" w:rsidTr="0008135A">
        <w:trPr>
          <w:cantSplit/>
        </w:trPr>
        <w:tc>
          <w:tcPr>
            <w:tcW w:w="810" w:type="dxa"/>
            <w:hideMark/>
          </w:tcPr>
          <w:p w:rsidR="00165F7A" w:rsidRDefault="00165F7A" w:rsidP="006E4991">
            <w:pPr>
              <w:numPr>
                <w:ilvl w:val="12"/>
                <w:numId w:val="0"/>
              </w:numPr>
              <w:tabs>
                <w:tab w:val="left" w:pos="0"/>
              </w:tabs>
              <w:spacing w:after="57"/>
              <w:jc w:val="both"/>
            </w:pPr>
            <w:r>
              <w:lastRenderedPageBreak/>
              <w:t>(1</w:t>
            </w:r>
            <w:r w:rsidR="006E4991">
              <w:t>7</w:t>
            </w:r>
            <w:r>
              <w:t>)</w:t>
            </w:r>
          </w:p>
        </w:tc>
        <w:tc>
          <w:tcPr>
            <w:tcW w:w="5040" w:type="dxa"/>
            <w:hideMark/>
          </w:tcPr>
          <w:p w:rsidR="00165F7A" w:rsidRDefault="005B6F95" w:rsidP="00165F7A">
            <w:r>
              <w:t>Post-Hearing Statements of Issues and Positions,</w:t>
            </w:r>
          </w:p>
          <w:p w:rsidR="005B6F95" w:rsidRDefault="005B6F95" w:rsidP="00165F7A">
            <w:r>
              <w:t>and Briefs, if any</w:t>
            </w:r>
          </w:p>
          <w:p w:rsidR="005B6F95" w:rsidRDefault="005B6F95" w:rsidP="00165F7A"/>
        </w:tc>
        <w:tc>
          <w:tcPr>
            <w:tcW w:w="3510" w:type="dxa"/>
          </w:tcPr>
          <w:p w:rsidR="00165F7A" w:rsidRDefault="005B6F95" w:rsidP="00165F7A">
            <w:r>
              <w:t>November 21, 2024</w:t>
            </w:r>
          </w:p>
          <w:p w:rsidR="00165F7A" w:rsidRDefault="00165F7A" w:rsidP="006E4991"/>
        </w:tc>
      </w:tr>
    </w:tbl>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6E6493" w:rsidRPr="00EA7237"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493" w:rsidRDefault="006E6493" w:rsidP="006E6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rsidR="006E4991">
        <w:t>Gabriella Passidomo</w:t>
      </w:r>
      <w:r>
        <w:t xml:space="preserve">, as Prehearing Officer, </w:t>
      </w:r>
      <w:r w:rsidRPr="00EA7237">
        <w:t>that the provisions of this Order shall govern this proceeding unless modified by the Commission.</w:t>
      </w:r>
    </w:p>
    <w:p w:rsidR="006E6493" w:rsidRDefault="006E6493" w:rsidP="006E6493">
      <w:pPr>
        <w:pStyle w:val="CenterUnderline"/>
        <w:jc w:val="both"/>
        <w:rPr>
          <w:u w:val="none"/>
        </w:rPr>
      </w:pPr>
    </w:p>
    <w:p w:rsidR="006E4991" w:rsidRDefault="006E4991" w:rsidP="006E4991">
      <w:pPr>
        <w:pStyle w:val="CenterUnderline"/>
        <w:keepNext/>
        <w:keepLines/>
        <w:jc w:val="both"/>
        <w:rPr>
          <w:u w:val="none"/>
        </w:rPr>
      </w:pPr>
      <w:r>
        <w:rPr>
          <w:u w:val="none"/>
        </w:rPr>
        <w:tab/>
        <w:t xml:space="preserve">By ORDER of Commissioner Gabriella Passidomo, as Prehearing Officer, this </w:t>
      </w:r>
      <w:bookmarkStart w:id="5" w:name="replaceDate"/>
      <w:bookmarkEnd w:id="5"/>
      <w:r w:rsidR="00A55BF6">
        <w:t>6th</w:t>
      </w:r>
      <w:r w:rsidR="00A55BF6">
        <w:rPr>
          <w:u w:val="none"/>
        </w:rPr>
        <w:t xml:space="preserve"> day of </w:t>
      </w:r>
      <w:r w:rsidR="00A55BF6">
        <w:t>February</w:t>
      </w:r>
      <w:r w:rsidR="00A55BF6">
        <w:rPr>
          <w:u w:val="none"/>
        </w:rPr>
        <w:t xml:space="preserve">, </w:t>
      </w:r>
      <w:r w:rsidR="00A55BF6">
        <w:t>2024</w:t>
      </w:r>
      <w:r w:rsidR="00A55BF6">
        <w:rPr>
          <w:u w:val="none"/>
        </w:rPr>
        <w:t>.</w:t>
      </w:r>
    </w:p>
    <w:p w:rsidR="00A55BF6" w:rsidRPr="00A55BF6" w:rsidRDefault="00A55BF6" w:rsidP="006E4991">
      <w:pPr>
        <w:pStyle w:val="CenterUnderline"/>
        <w:keepNext/>
        <w:keepLines/>
        <w:jc w:val="both"/>
        <w:rPr>
          <w:u w:val="none"/>
        </w:rPr>
      </w:pPr>
    </w:p>
    <w:p w:rsidR="005B6F95" w:rsidRDefault="005B6F95" w:rsidP="006E4991">
      <w:pPr>
        <w:pStyle w:val="CenterUnderline"/>
        <w:keepNext/>
        <w:keepLines/>
        <w:jc w:val="both"/>
        <w:rPr>
          <w:u w:val="none"/>
        </w:rPr>
      </w:pPr>
    </w:p>
    <w:p w:rsidR="005B6F95" w:rsidRDefault="005B6F95" w:rsidP="006E4991">
      <w:pPr>
        <w:pStyle w:val="CenterUnderline"/>
        <w:keepNext/>
        <w:keepLines/>
        <w:jc w:val="both"/>
        <w:rPr>
          <w:u w:val="none"/>
        </w:rPr>
      </w:pPr>
    </w:p>
    <w:p w:rsidR="006E4991" w:rsidRDefault="006E4991" w:rsidP="006E4991">
      <w:pPr>
        <w:pStyle w:val="CenterUnderline"/>
        <w:keepNext/>
        <w:keepLines/>
        <w:jc w:val="both"/>
        <w:rPr>
          <w:u w:val="none"/>
        </w:rPr>
      </w:pPr>
    </w:p>
    <w:p w:rsidR="006E4991" w:rsidRDefault="006E4991" w:rsidP="006E499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E4991" w:rsidTr="006E4991">
        <w:tc>
          <w:tcPr>
            <w:tcW w:w="720" w:type="dxa"/>
            <w:shd w:val="clear" w:color="auto" w:fill="auto"/>
          </w:tcPr>
          <w:p w:rsidR="006E4991" w:rsidRDefault="006E4991" w:rsidP="006E499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E4991" w:rsidRDefault="0025078F" w:rsidP="006E4991">
            <w:pPr>
              <w:pStyle w:val="CenterUnderline"/>
              <w:keepNext/>
              <w:keepLines/>
              <w:jc w:val="both"/>
              <w:rPr>
                <w:u w:val="none"/>
              </w:rPr>
            </w:pPr>
            <w:r>
              <w:rPr>
                <w:u w:val="none"/>
              </w:rPr>
              <w:t>/s/ Gabriella Passidomo</w:t>
            </w:r>
            <w:bookmarkStart w:id="7" w:name="_GoBack"/>
            <w:bookmarkEnd w:id="7"/>
          </w:p>
        </w:tc>
      </w:tr>
      <w:bookmarkEnd w:id="6"/>
      <w:tr w:rsidR="006E4991" w:rsidTr="006E4991">
        <w:tc>
          <w:tcPr>
            <w:tcW w:w="720" w:type="dxa"/>
            <w:shd w:val="clear" w:color="auto" w:fill="auto"/>
          </w:tcPr>
          <w:p w:rsidR="006E4991" w:rsidRDefault="006E4991" w:rsidP="006E4991">
            <w:pPr>
              <w:pStyle w:val="CenterUnderline"/>
              <w:keepNext/>
              <w:keepLines/>
              <w:jc w:val="both"/>
              <w:rPr>
                <w:u w:val="none"/>
              </w:rPr>
            </w:pPr>
          </w:p>
        </w:tc>
        <w:tc>
          <w:tcPr>
            <w:tcW w:w="4320" w:type="dxa"/>
            <w:tcBorders>
              <w:top w:val="single" w:sz="4" w:space="0" w:color="auto"/>
            </w:tcBorders>
            <w:shd w:val="clear" w:color="auto" w:fill="auto"/>
          </w:tcPr>
          <w:p w:rsidR="006E4991" w:rsidRDefault="006E4991" w:rsidP="006E4991">
            <w:pPr>
              <w:pStyle w:val="CenterUnderline"/>
              <w:keepNext/>
              <w:keepLines/>
              <w:jc w:val="both"/>
              <w:rPr>
                <w:u w:val="none"/>
              </w:rPr>
            </w:pPr>
            <w:r>
              <w:rPr>
                <w:u w:val="none"/>
              </w:rPr>
              <w:t>Gabriella Passidomo</w:t>
            </w:r>
          </w:p>
          <w:p w:rsidR="006E4991" w:rsidRDefault="006E4991" w:rsidP="006E4991">
            <w:pPr>
              <w:pStyle w:val="CenterUnderline"/>
              <w:keepNext/>
              <w:keepLines/>
              <w:jc w:val="both"/>
              <w:rPr>
                <w:u w:val="none"/>
              </w:rPr>
            </w:pPr>
            <w:r>
              <w:rPr>
                <w:u w:val="none"/>
              </w:rPr>
              <w:t>Commissioner and Prehearing Officer</w:t>
            </w:r>
          </w:p>
        </w:tc>
      </w:tr>
    </w:tbl>
    <w:p w:rsidR="006E4991" w:rsidRDefault="006E4991" w:rsidP="006E4991">
      <w:pPr>
        <w:pStyle w:val="OrderSigInfo"/>
        <w:keepNext/>
        <w:keepLines/>
      </w:pPr>
      <w:r>
        <w:t>Florida Public Service Commission</w:t>
      </w:r>
    </w:p>
    <w:p w:rsidR="006E4991" w:rsidRDefault="006E4991" w:rsidP="006E4991">
      <w:pPr>
        <w:pStyle w:val="OrderSigInfo"/>
        <w:keepNext/>
        <w:keepLines/>
      </w:pPr>
      <w:r>
        <w:t>2540 Shumard Oak Boulevard</w:t>
      </w:r>
    </w:p>
    <w:p w:rsidR="006E4991" w:rsidRDefault="006E4991" w:rsidP="006E4991">
      <w:pPr>
        <w:pStyle w:val="OrderSigInfo"/>
        <w:keepNext/>
        <w:keepLines/>
      </w:pPr>
      <w:r>
        <w:t>Tallahassee, Florida 32399</w:t>
      </w:r>
    </w:p>
    <w:p w:rsidR="006E4991" w:rsidRDefault="006E4991" w:rsidP="006E4991">
      <w:pPr>
        <w:pStyle w:val="OrderSigInfo"/>
        <w:keepNext/>
        <w:keepLines/>
      </w:pPr>
      <w:r>
        <w:t>(850) 413</w:t>
      </w:r>
      <w:r>
        <w:noBreakHyphen/>
        <w:t>6770</w:t>
      </w:r>
    </w:p>
    <w:p w:rsidR="006E4991" w:rsidRDefault="006E4991" w:rsidP="006E4991">
      <w:pPr>
        <w:pStyle w:val="OrderSigInfo"/>
        <w:keepNext/>
        <w:keepLines/>
      </w:pPr>
      <w:r>
        <w:t>www.floridapsc.com</w:t>
      </w:r>
    </w:p>
    <w:p w:rsidR="006E4991" w:rsidRDefault="006E4991" w:rsidP="006E4991">
      <w:pPr>
        <w:pStyle w:val="OrderSigInfo"/>
        <w:keepNext/>
        <w:keepLines/>
      </w:pPr>
    </w:p>
    <w:p w:rsidR="006E4991" w:rsidRDefault="006E4991" w:rsidP="006E4991">
      <w:pPr>
        <w:pStyle w:val="OrderSigInfo"/>
        <w:keepNext/>
        <w:keepLines/>
      </w:pPr>
      <w:r>
        <w:t>Copies furnished:  A copy of this document is provided to the parties of record at the time of issuance and, if applicable, interested persons.</w:t>
      </w:r>
    </w:p>
    <w:p w:rsidR="006E4991" w:rsidRDefault="006E4991" w:rsidP="006E4991">
      <w:pPr>
        <w:pStyle w:val="OrderBody"/>
        <w:keepNext/>
        <w:keepLines/>
      </w:pPr>
    </w:p>
    <w:p w:rsidR="005B6F95" w:rsidRDefault="005B6F95" w:rsidP="006E4991">
      <w:pPr>
        <w:pStyle w:val="OrderBody"/>
        <w:keepNext/>
        <w:keepLines/>
      </w:pPr>
    </w:p>
    <w:p w:rsidR="006E4991" w:rsidRDefault="006E4991" w:rsidP="006E4991">
      <w:pPr>
        <w:pStyle w:val="CenterUnderline"/>
        <w:keepNext/>
        <w:keepLines/>
        <w:jc w:val="both"/>
        <w:rPr>
          <w:u w:val="none"/>
        </w:rPr>
      </w:pPr>
      <w:r>
        <w:rPr>
          <w:u w:val="none"/>
        </w:rPr>
        <w:t>SBr</w:t>
      </w:r>
    </w:p>
    <w:p w:rsidR="006E4991" w:rsidRDefault="006E4991" w:rsidP="006E4991">
      <w:pPr>
        <w:pStyle w:val="CenterUnderline"/>
        <w:keepNext/>
        <w:keepLines/>
        <w:jc w:val="both"/>
        <w:rPr>
          <w:u w:val="none"/>
        </w:rPr>
      </w:pPr>
    </w:p>
    <w:p w:rsidR="006E4991" w:rsidRDefault="006E4991" w:rsidP="006E4991">
      <w:pPr>
        <w:pStyle w:val="CenterUnderline"/>
      </w:pPr>
      <w:r>
        <w:t>NOTICE OF FURTHER PROCEEDINGS OR JUDICIAL REVIEW</w:t>
      </w:r>
    </w:p>
    <w:p w:rsidR="006E4991" w:rsidRDefault="006E4991" w:rsidP="006E4991">
      <w:pPr>
        <w:pStyle w:val="CenterUnderline"/>
      </w:pPr>
    </w:p>
    <w:p w:rsidR="006E4991" w:rsidRDefault="006E4991" w:rsidP="006E49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043F" w:rsidRDefault="002F043F" w:rsidP="006E4991">
      <w:pPr>
        <w:pStyle w:val="OrderBody"/>
      </w:pPr>
    </w:p>
    <w:p w:rsidR="006E4991" w:rsidRDefault="006E4991" w:rsidP="006E4991">
      <w:pPr>
        <w:pStyle w:val="OrderBody"/>
      </w:pPr>
    </w:p>
    <w:p w:rsidR="006E4991" w:rsidRDefault="006E4991" w:rsidP="006E4991">
      <w:pPr>
        <w:pStyle w:val="OrderBody"/>
      </w:pPr>
      <w:r>
        <w:lastRenderedPageBreak/>
        <w:tab/>
        <w:t xml:space="preserve">Mediation may be available on a case-by-case basis.  If mediation is conducted, it does not affect a </w:t>
      </w:r>
      <w:r w:rsidR="000105C7">
        <w:t>substantially interested person’</w:t>
      </w:r>
      <w:r>
        <w:t>s right to a hearing.</w:t>
      </w:r>
    </w:p>
    <w:p w:rsidR="006E4991" w:rsidRDefault="006E4991" w:rsidP="006E4991">
      <w:pPr>
        <w:pStyle w:val="OrderBody"/>
      </w:pPr>
    </w:p>
    <w:p w:rsidR="006E4991" w:rsidRDefault="006E4991" w:rsidP="006E49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4991" w:rsidRDefault="006E4991" w:rsidP="006E4991">
      <w:pPr>
        <w:pStyle w:val="OrderBody"/>
      </w:pPr>
    </w:p>
    <w:p w:rsidR="005B6F95" w:rsidRDefault="005B6F95">
      <w:r>
        <w:br w:type="page"/>
      </w:r>
    </w:p>
    <w:p w:rsidR="005B6F95" w:rsidRDefault="005B6F95" w:rsidP="005B6F95">
      <w:pPr>
        <w:autoSpaceDE w:val="0"/>
        <w:autoSpaceDN w:val="0"/>
        <w:adjustRightInd w:val="0"/>
        <w:ind w:left="1440" w:hanging="1440"/>
        <w:jc w:val="right"/>
        <w:rPr>
          <w:b/>
        </w:rPr>
      </w:pPr>
      <w:r>
        <w:rPr>
          <w:b/>
        </w:rPr>
        <w:lastRenderedPageBreak/>
        <w:t>ATTACHMENT A</w:t>
      </w:r>
    </w:p>
    <w:p w:rsidR="005B6F95" w:rsidRDefault="005B6F95" w:rsidP="005B6F95">
      <w:pPr>
        <w:autoSpaceDE w:val="0"/>
        <w:autoSpaceDN w:val="0"/>
        <w:adjustRightInd w:val="0"/>
        <w:ind w:left="1440" w:hanging="1440"/>
        <w:jc w:val="center"/>
        <w:rPr>
          <w:b/>
        </w:rPr>
      </w:pPr>
      <w:r w:rsidRPr="00BF6EBB">
        <w:rPr>
          <w:b/>
        </w:rPr>
        <w:t>DOCKET NO. 202</w:t>
      </w:r>
      <w:r>
        <w:rPr>
          <w:b/>
        </w:rPr>
        <w:t>4</w:t>
      </w:r>
      <w:r w:rsidRPr="00BF6EBB">
        <w:rPr>
          <w:b/>
        </w:rPr>
        <w:t>0001-EI</w:t>
      </w:r>
    </w:p>
    <w:p w:rsidR="005B6F95" w:rsidRPr="005B6F95" w:rsidRDefault="005B6F95" w:rsidP="005B6F95">
      <w:pPr>
        <w:autoSpaceDE w:val="0"/>
        <w:autoSpaceDN w:val="0"/>
        <w:adjustRightInd w:val="0"/>
        <w:ind w:left="1440" w:hanging="1440"/>
        <w:jc w:val="center"/>
        <w:rPr>
          <w:b/>
          <w:u w:val="single"/>
        </w:rPr>
      </w:pPr>
      <w:r w:rsidRPr="005B6F95">
        <w:rPr>
          <w:b/>
          <w:u w:val="single"/>
        </w:rPr>
        <w:t>DRAFT STAFF ISSUES LIST</w:t>
      </w:r>
    </w:p>
    <w:p w:rsidR="005B6F95" w:rsidRPr="005B6F95" w:rsidRDefault="005B6F95" w:rsidP="005B6F95">
      <w:pPr>
        <w:jc w:val="center"/>
        <w:rPr>
          <w:b/>
        </w:rPr>
      </w:pPr>
    </w:p>
    <w:p w:rsidR="005B6F95" w:rsidRDefault="005B6F95" w:rsidP="005B6F95">
      <w:pPr>
        <w:jc w:val="both"/>
        <w:rPr>
          <w:b/>
          <w:u w:val="single"/>
        </w:rPr>
      </w:pPr>
    </w:p>
    <w:p w:rsidR="005B6F95" w:rsidRPr="005B76E5" w:rsidRDefault="005B6F95" w:rsidP="005B6F95">
      <w:pPr>
        <w:jc w:val="both"/>
        <w:rPr>
          <w:b/>
          <w:u w:val="single"/>
        </w:rPr>
      </w:pPr>
      <w:r w:rsidRPr="005B76E5">
        <w:rPr>
          <w:b/>
          <w:u w:val="single"/>
        </w:rPr>
        <w:t>I.</w:t>
      </w:r>
      <w:r w:rsidRPr="005B76E5">
        <w:rPr>
          <w:b/>
        </w:rPr>
        <w:tab/>
      </w:r>
      <w:r w:rsidRPr="005E6F70">
        <w:rPr>
          <w:b/>
          <w:u w:val="single"/>
        </w:rPr>
        <w:t xml:space="preserve">COMPANY-SPECIFIC </w:t>
      </w:r>
      <w:r w:rsidRPr="005B76E5">
        <w:rPr>
          <w:b/>
          <w:u w:val="single"/>
        </w:rPr>
        <w:t>FUEL ISSUES</w:t>
      </w:r>
    </w:p>
    <w:p w:rsidR="005B6F95" w:rsidRPr="00BF6EBB" w:rsidRDefault="005B6F95" w:rsidP="005B6F95">
      <w:pPr>
        <w:autoSpaceDE w:val="0"/>
        <w:autoSpaceDN w:val="0"/>
        <w:adjustRightInd w:val="0"/>
        <w:ind w:left="1440" w:hanging="1440"/>
        <w:jc w:val="both"/>
        <w:rPr>
          <w:b/>
        </w:rPr>
      </w:pPr>
    </w:p>
    <w:p w:rsidR="005B6F95" w:rsidRPr="00BF6EBB" w:rsidRDefault="005B6F95" w:rsidP="005B6F95">
      <w:pPr>
        <w:autoSpaceDE w:val="0"/>
        <w:autoSpaceDN w:val="0"/>
        <w:adjustRightInd w:val="0"/>
        <w:ind w:left="1440" w:hanging="1440"/>
        <w:jc w:val="both"/>
        <w:rPr>
          <w:b/>
        </w:rPr>
      </w:pPr>
      <w:r w:rsidRPr="00BF6EBB">
        <w:rPr>
          <w:b/>
        </w:rPr>
        <w:t>Duke Energy Florida, LLC.</w:t>
      </w:r>
    </w:p>
    <w:p w:rsidR="005B6F95" w:rsidRPr="00BF6EBB" w:rsidRDefault="005B6F95" w:rsidP="005B6F95">
      <w:pPr>
        <w:tabs>
          <w:tab w:val="left" w:pos="8571"/>
        </w:tabs>
        <w:autoSpaceDE w:val="0"/>
        <w:autoSpaceDN w:val="0"/>
        <w:adjustRightInd w:val="0"/>
        <w:ind w:left="1440" w:hanging="1440"/>
        <w:jc w:val="both"/>
      </w:pPr>
    </w:p>
    <w:p w:rsidR="005B6F95" w:rsidRDefault="005B6F95" w:rsidP="00320CF3">
      <w:pPr>
        <w:autoSpaceDE w:val="0"/>
        <w:autoSpaceDN w:val="0"/>
        <w:adjustRightInd w:val="0"/>
        <w:ind w:left="1440" w:hanging="1440"/>
        <w:jc w:val="both"/>
      </w:pPr>
      <w:r w:rsidRPr="00925D58">
        <w:rPr>
          <w:b/>
          <w:u w:val="single"/>
        </w:rPr>
        <w:t>ISSUE 1A</w:t>
      </w:r>
      <w:r w:rsidRPr="00925D58">
        <w:rPr>
          <w:b/>
        </w:rPr>
        <w:t>:</w:t>
      </w:r>
      <w:r>
        <w:rPr>
          <w:b/>
        </w:rPr>
        <w:tab/>
      </w:r>
      <w:r>
        <w:t>Should the Commission approve DEF’s 2025 Risk Management Plan?</w:t>
      </w:r>
    </w:p>
    <w:p w:rsidR="005B6F95" w:rsidRDefault="005B6F95" w:rsidP="005B6F95">
      <w:pPr>
        <w:autoSpaceDE w:val="0"/>
        <w:autoSpaceDN w:val="0"/>
        <w:adjustRightInd w:val="0"/>
        <w:ind w:left="1440" w:hanging="1440"/>
        <w:jc w:val="both"/>
        <w:rPr>
          <w:b/>
          <w:u w:val="single"/>
        </w:rPr>
      </w:pPr>
    </w:p>
    <w:p w:rsidR="005B6F95" w:rsidRDefault="005B6F95" w:rsidP="005B6F95">
      <w:pPr>
        <w:autoSpaceDE w:val="0"/>
        <w:autoSpaceDN w:val="0"/>
        <w:adjustRightInd w:val="0"/>
        <w:ind w:left="1440" w:hanging="1440"/>
        <w:jc w:val="both"/>
      </w:pPr>
      <w:r>
        <w:rPr>
          <w:b/>
          <w:u w:val="single"/>
        </w:rPr>
        <w:t>ISSUE 1B</w:t>
      </w:r>
      <w:r>
        <w:rPr>
          <w:b/>
        </w:rPr>
        <w:t>:</w:t>
      </w:r>
      <w:r>
        <w:rPr>
          <w:b/>
        </w:rPr>
        <w:tab/>
      </w:r>
      <w:r>
        <w:t xml:space="preserve">What is the appropriate subscription bill credit associated with DEF’s Clean Energy Connection Program, approved by </w:t>
      </w:r>
      <w:r w:rsidR="00A55BF6">
        <w:t>ORDER NO. PSC-2024-0027-PCO-EI</w:t>
      </w:r>
      <w:r>
        <w:t>PSC-2021-0059-S-EI, to be included for recovery in 2025?</w:t>
      </w:r>
    </w:p>
    <w:p w:rsidR="005B6F95" w:rsidRDefault="005B6F95" w:rsidP="005B6F95">
      <w:pPr>
        <w:autoSpaceDE w:val="0"/>
        <w:autoSpaceDN w:val="0"/>
        <w:adjustRightInd w:val="0"/>
        <w:jc w:val="both"/>
      </w:pPr>
    </w:p>
    <w:p w:rsidR="000C6331" w:rsidRPr="000C6331" w:rsidRDefault="000C6331" w:rsidP="000C6331">
      <w:pPr>
        <w:autoSpaceDE w:val="0"/>
        <w:autoSpaceDN w:val="0"/>
        <w:adjustRightInd w:val="0"/>
        <w:ind w:left="1440" w:hanging="1440"/>
        <w:jc w:val="both"/>
      </w:pPr>
      <w:r>
        <w:rPr>
          <w:b/>
          <w:u w:val="single"/>
        </w:rPr>
        <w:t>ISSUE 1C</w:t>
      </w:r>
      <w:r>
        <w:rPr>
          <w:b/>
        </w:rPr>
        <w:t>:</w:t>
      </w:r>
      <w:r>
        <w:rPr>
          <w:b/>
        </w:rPr>
        <w:tab/>
      </w:r>
      <w:r>
        <w:t xml:space="preserve">What is the appropriate Clean Energy Impact (CEI) credit, approved by </w:t>
      </w:r>
      <w:r w:rsidR="00A55BF6">
        <w:t>ORDER NO. PSC-2024-0027-PCO-EI</w:t>
      </w:r>
      <w:r>
        <w:t>PSC-2023-0191-TRF-EI, to be included in the fuel cla</w:t>
      </w:r>
      <w:r w:rsidR="00D21AC9">
        <w:t>u</w:t>
      </w:r>
      <w:r>
        <w:t xml:space="preserve">se in 2025? </w:t>
      </w:r>
    </w:p>
    <w:p w:rsidR="005B6F95" w:rsidRDefault="005B6F95" w:rsidP="005B6F95">
      <w:pPr>
        <w:autoSpaceDE w:val="0"/>
        <w:autoSpaceDN w:val="0"/>
        <w:adjustRightInd w:val="0"/>
        <w:ind w:left="1440" w:hanging="1440"/>
        <w:jc w:val="both"/>
      </w:pPr>
    </w:p>
    <w:p w:rsidR="000C6331" w:rsidRDefault="000C6331" w:rsidP="005B6F95">
      <w:pPr>
        <w:autoSpaceDE w:val="0"/>
        <w:autoSpaceDN w:val="0"/>
        <w:adjustRightInd w:val="0"/>
        <w:ind w:left="1440" w:hanging="1440"/>
        <w:jc w:val="both"/>
      </w:pPr>
    </w:p>
    <w:p w:rsidR="005B6F95" w:rsidRPr="00BF6EBB" w:rsidRDefault="005B6F95" w:rsidP="005B6F95">
      <w:pPr>
        <w:autoSpaceDE w:val="0"/>
        <w:autoSpaceDN w:val="0"/>
        <w:adjustRightInd w:val="0"/>
        <w:ind w:left="1440" w:hanging="1440"/>
        <w:jc w:val="both"/>
        <w:rPr>
          <w:b/>
          <w:u w:val="single"/>
        </w:rPr>
      </w:pPr>
      <w:r w:rsidRPr="00BF6EBB">
        <w:rPr>
          <w:b/>
        </w:rPr>
        <w:t>Florida Power &amp; Light</w:t>
      </w:r>
      <w:r>
        <w:rPr>
          <w:b/>
        </w:rPr>
        <w:t xml:space="preserve"> Company</w:t>
      </w:r>
    </w:p>
    <w:p w:rsidR="005B6F95" w:rsidRPr="00BF6EBB" w:rsidRDefault="005B6F95" w:rsidP="005B6F95">
      <w:pPr>
        <w:autoSpaceDE w:val="0"/>
        <w:autoSpaceDN w:val="0"/>
        <w:adjustRightInd w:val="0"/>
        <w:ind w:left="1440" w:hanging="1440"/>
        <w:jc w:val="both"/>
        <w:rPr>
          <w:b/>
          <w:u w:val="single"/>
        </w:rPr>
      </w:pPr>
    </w:p>
    <w:p w:rsidR="005B6F95" w:rsidRPr="00DF2F14" w:rsidRDefault="005B6F95" w:rsidP="005B6F95">
      <w:pPr>
        <w:autoSpaceDE w:val="0"/>
        <w:autoSpaceDN w:val="0"/>
        <w:adjustRightInd w:val="0"/>
        <w:ind w:left="1440" w:hanging="1440"/>
        <w:jc w:val="both"/>
      </w:pPr>
      <w:r w:rsidRPr="00BF6EBB">
        <w:rPr>
          <w:b/>
          <w:u w:val="single"/>
        </w:rPr>
        <w:t>ISSUE 2</w:t>
      </w:r>
      <w:r>
        <w:rPr>
          <w:b/>
          <w:u w:val="single"/>
        </w:rPr>
        <w:t>A</w:t>
      </w:r>
      <w:r w:rsidRPr="00DF2F14">
        <w:rPr>
          <w:b/>
          <w:u w:val="single"/>
        </w:rPr>
        <w:t>:</w:t>
      </w:r>
      <w:r w:rsidRPr="00DF2F14">
        <w:t xml:space="preserve"> </w:t>
      </w:r>
      <w:r w:rsidRPr="00DF2F14">
        <w:tab/>
        <w:t xml:space="preserve">What was the total gain under FPL’s Incentive Mechanism approved by </w:t>
      </w:r>
      <w:r w:rsidR="00A55BF6">
        <w:t>ORDER NO. PSC-2024-0027-PCO-EI</w:t>
      </w:r>
      <w:r w:rsidRPr="00DF2F14">
        <w:t>PSC-2021-0446A-S-EI that FPL may recover for the period January 202</w:t>
      </w:r>
      <w:r>
        <w:t>3</w:t>
      </w:r>
      <w:r w:rsidRPr="00DF2F14">
        <w:t xml:space="preserve"> through December 202</w:t>
      </w:r>
      <w:r>
        <w:t>3</w:t>
      </w:r>
      <w:r w:rsidRPr="00DF2F14">
        <w:t xml:space="preserve">, and how should that gain to be shared between FPL and </w:t>
      </w:r>
      <w:r>
        <w:t xml:space="preserve">its </w:t>
      </w:r>
      <w:r w:rsidRPr="00DF2F14">
        <w:t>customers?</w:t>
      </w:r>
    </w:p>
    <w:p w:rsidR="005B6F95" w:rsidRPr="002B2714" w:rsidRDefault="005B6F95" w:rsidP="005B6F95">
      <w:pPr>
        <w:autoSpaceDE w:val="0"/>
        <w:autoSpaceDN w:val="0"/>
        <w:adjustRightInd w:val="0"/>
        <w:jc w:val="both"/>
      </w:pPr>
    </w:p>
    <w:p w:rsidR="005B6F95" w:rsidRPr="00DF2F14" w:rsidRDefault="005B6F95" w:rsidP="005B6F95">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ab/>
        <w:t xml:space="preserve">What is the appropriate amount of Incremental Optimization Costs under FPL’s </w:t>
      </w:r>
      <w:r w:rsidRPr="00DF2F14">
        <w:t xml:space="preserve">Incentive Mechanism approved by </w:t>
      </w:r>
      <w:r w:rsidR="00A55BF6">
        <w:t>ORDER NO. PSC-2024-0027-PCO-EI</w:t>
      </w:r>
      <w:r w:rsidRPr="00DF2F14">
        <w:t>PSC-2021-0446A-S-EI that FPL should be allowed to recover through the fuel clause for Personnel, Software, and Hardware costs for the period January 202</w:t>
      </w:r>
      <w:r>
        <w:t>3</w:t>
      </w:r>
      <w:r w:rsidRPr="00DF2F14">
        <w:t xml:space="preserve"> through December 202</w:t>
      </w:r>
      <w:r>
        <w:t>3</w:t>
      </w:r>
      <w:r w:rsidRPr="00DF2F14">
        <w:t>?</w:t>
      </w:r>
    </w:p>
    <w:p w:rsidR="005B6F95" w:rsidRPr="00DF2F14" w:rsidRDefault="005B6F95" w:rsidP="005B6F95">
      <w:pPr>
        <w:autoSpaceDE w:val="0"/>
        <w:autoSpaceDN w:val="0"/>
        <w:adjustRightInd w:val="0"/>
      </w:pPr>
    </w:p>
    <w:p w:rsidR="005B6F95" w:rsidRPr="00DF2F14" w:rsidRDefault="005B6F95" w:rsidP="005B6F95">
      <w:pPr>
        <w:autoSpaceDE w:val="0"/>
        <w:autoSpaceDN w:val="0"/>
        <w:adjustRightInd w:val="0"/>
        <w:ind w:left="1440" w:hanging="1440"/>
        <w:jc w:val="both"/>
      </w:pPr>
      <w:r w:rsidRPr="00DF2F14">
        <w:rPr>
          <w:b/>
          <w:u w:val="single"/>
        </w:rPr>
        <w:t>ISSUE 2C:</w:t>
      </w:r>
      <w:r w:rsidRPr="00DF2F14">
        <w:tab/>
        <w:t xml:space="preserve">What is the appropriate amount of Variable Power Plant O&amp;M Attributable to Off-System Sales under FPL’s Incentive Mechanism approved by </w:t>
      </w:r>
      <w:r w:rsidR="00A55BF6">
        <w:t>ORDER NO. PSC-2024-0027-PCO-EI</w:t>
      </w:r>
      <w:r w:rsidRPr="00DF2F14">
        <w:t>PSC-2021-0446A-S-EI that FPL should be allowed to recover through the fuel clause for the period January 202</w:t>
      </w:r>
      <w:r>
        <w:t>3</w:t>
      </w:r>
      <w:r w:rsidRPr="00DF2F14">
        <w:t xml:space="preserve"> through December 202</w:t>
      </w:r>
      <w:r>
        <w:t>3</w:t>
      </w:r>
      <w:r w:rsidRPr="00DF2F14">
        <w:t>?</w:t>
      </w:r>
    </w:p>
    <w:p w:rsidR="005B6F95" w:rsidRPr="00DF2F14" w:rsidRDefault="005B6F95" w:rsidP="005B6F95">
      <w:pPr>
        <w:autoSpaceDE w:val="0"/>
        <w:autoSpaceDN w:val="0"/>
        <w:adjustRightInd w:val="0"/>
        <w:jc w:val="both"/>
      </w:pPr>
    </w:p>
    <w:p w:rsidR="005B6F95" w:rsidRDefault="005B6F95" w:rsidP="00320CF3">
      <w:pPr>
        <w:autoSpaceDE w:val="0"/>
        <w:autoSpaceDN w:val="0"/>
        <w:adjustRightInd w:val="0"/>
        <w:ind w:left="1440" w:hanging="1440"/>
        <w:jc w:val="both"/>
      </w:pPr>
      <w:r w:rsidRPr="00DF2F14">
        <w:rPr>
          <w:b/>
          <w:u w:val="single"/>
        </w:rPr>
        <w:t>ISSUE 2D:</w:t>
      </w:r>
      <w:r w:rsidRPr="00DF2F14">
        <w:tab/>
        <w:t xml:space="preserve">What is the appropriate amount of Variable Power Plant O&amp;M Avoided due to Economy Purchases under FPL’s Incentive Mechanism approved by </w:t>
      </w:r>
      <w:r w:rsidR="00A55BF6">
        <w:t>ORDER NO. PSC-2024-0027-PCO-EI</w:t>
      </w:r>
      <w:r w:rsidRPr="00DF2F14">
        <w:t>PSC-2021-0446A-S-EI that FPL should be allowed to recover through the fuel clause for the period January 202</w:t>
      </w:r>
      <w:r>
        <w:t>3</w:t>
      </w:r>
      <w:r w:rsidRPr="00DF2F14">
        <w:t xml:space="preserve"> through</w:t>
      </w:r>
      <w:r w:rsidRPr="00BF6EBB">
        <w:t xml:space="preserve"> December 20</w:t>
      </w:r>
      <w:r>
        <w:t>23</w:t>
      </w:r>
      <w:r w:rsidRPr="00BF6EBB">
        <w:t xml:space="preserve">? </w:t>
      </w:r>
    </w:p>
    <w:p w:rsidR="00320CF3" w:rsidRDefault="00320CF3" w:rsidP="00320CF3">
      <w:pPr>
        <w:autoSpaceDE w:val="0"/>
        <w:autoSpaceDN w:val="0"/>
        <w:adjustRightInd w:val="0"/>
        <w:ind w:left="1440" w:hanging="1440"/>
        <w:jc w:val="both"/>
      </w:pPr>
    </w:p>
    <w:p w:rsidR="005B6F95" w:rsidRDefault="005B6F95" w:rsidP="005B6F95">
      <w:pPr>
        <w:autoSpaceDE w:val="0"/>
        <w:autoSpaceDN w:val="0"/>
        <w:adjustRightInd w:val="0"/>
        <w:ind w:left="1440" w:hanging="1440"/>
        <w:jc w:val="both"/>
      </w:pPr>
      <w:r>
        <w:rPr>
          <w:b/>
          <w:u w:val="single"/>
        </w:rPr>
        <w:lastRenderedPageBreak/>
        <w:t>ISSUE 2E</w:t>
      </w:r>
      <w:r>
        <w:rPr>
          <w:b/>
        </w:rPr>
        <w:t>:</w:t>
      </w:r>
      <w:r>
        <w:rPr>
          <w:b/>
        </w:rPr>
        <w:tab/>
      </w:r>
      <w:r>
        <w:t xml:space="preserve">What is the appropriate subscription credit associated with FPL’s SolarTogether Program approved by </w:t>
      </w:r>
      <w:r w:rsidR="00A55BF6">
        <w:t>ORDER NO. PSC-2024-0027-PCO-EI</w:t>
      </w:r>
      <w:r>
        <w:t>PSC-2020-0084-S-EI, to be included for recovery in 2025?</w:t>
      </w:r>
    </w:p>
    <w:p w:rsidR="005B6F95" w:rsidRDefault="005B6F95" w:rsidP="007B3714">
      <w:pPr>
        <w:autoSpaceDE w:val="0"/>
        <w:autoSpaceDN w:val="0"/>
        <w:adjustRightInd w:val="0"/>
        <w:jc w:val="both"/>
      </w:pPr>
    </w:p>
    <w:p w:rsidR="005B6F95" w:rsidRDefault="005B6F95" w:rsidP="005B6F95">
      <w:pPr>
        <w:autoSpaceDE w:val="0"/>
        <w:autoSpaceDN w:val="0"/>
        <w:adjustRightInd w:val="0"/>
        <w:ind w:left="1440" w:hanging="1440"/>
        <w:jc w:val="both"/>
      </w:pPr>
      <w:r>
        <w:rPr>
          <w:b/>
          <w:u w:val="single"/>
        </w:rPr>
        <w:t>ISSUE 2F</w:t>
      </w:r>
      <w:r>
        <w:rPr>
          <w:b/>
        </w:rPr>
        <w:t>:</w:t>
      </w:r>
      <w:r>
        <w:tab/>
        <w:t>Should the Commission approve FPL’s 2025 Risk Management Plan?</w:t>
      </w:r>
    </w:p>
    <w:p w:rsidR="005B6F95" w:rsidRDefault="005B6F95" w:rsidP="007B3714">
      <w:pPr>
        <w:autoSpaceDE w:val="0"/>
        <w:autoSpaceDN w:val="0"/>
        <w:adjustRightInd w:val="0"/>
        <w:jc w:val="both"/>
      </w:pPr>
    </w:p>
    <w:p w:rsidR="005B6F95" w:rsidRDefault="005B6F95" w:rsidP="005B6F95">
      <w:pPr>
        <w:ind w:left="1440" w:hanging="1440"/>
        <w:jc w:val="both"/>
      </w:pPr>
      <w:r>
        <w:rPr>
          <w:b/>
          <w:u w:val="single"/>
        </w:rPr>
        <w:t>ISSUE 2G</w:t>
      </w:r>
      <w:r w:rsidRPr="005E6F70">
        <w:rPr>
          <w:b/>
          <w:u w:val="single"/>
        </w:rPr>
        <w:t>:</w:t>
      </w:r>
      <w:r w:rsidRPr="005E6F70">
        <w:rPr>
          <w:b/>
        </w:rPr>
        <w:tab/>
      </w:r>
      <w:r>
        <w:t>Are the 2025 SoBRA units</w:t>
      </w:r>
      <w:r w:rsidRPr="005E6F70">
        <w:t xml:space="preserve"> proposed by FPL cost effective?</w:t>
      </w:r>
    </w:p>
    <w:p w:rsidR="005B6F95" w:rsidRPr="007B3714" w:rsidRDefault="005B6F95" w:rsidP="007B3714">
      <w:pPr>
        <w:ind w:left="1440" w:hanging="1440"/>
        <w:jc w:val="both"/>
      </w:pPr>
    </w:p>
    <w:p w:rsidR="005B6F95" w:rsidRDefault="005B6F95" w:rsidP="005B6F95">
      <w:pPr>
        <w:ind w:left="1440" w:hanging="1440"/>
        <w:jc w:val="both"/>
      </w:pPr>
      <w:r>
        <w:rPr>
          <w:b/>
          <w:u w:val="single"/>
        </w:rPr>
        <w:t>ISSUE 2H</w:t>
      </w:r>
      <w:r w:rsidRPr="005E6F70">
        <w:rPr>
          <w:b/>
          <w:u w:val="single"/>
        </w:rPr>
        <w:t>:</w:t>
      </w:r>
      <w:r w:rsidRPr="005E6F70">
        <w:rPr>
          <w:b/>
        </w:rPr>
        <w:tab/>
      </w:r>
      <w:r w:rsidRPr="005E6F70">
        <w:t>What are the revenue requi</w:t>
      </w:r>
      <w:r>
        <w:t>rements associated with the 2025</w:t>
      </w:r>
      <w:r w:rsidRPr="005E6F70">
        <w:t xml:space="preserve"> SoBRA Project?</w:t>
      </w:r>
    </w:p>
    <w:p w:rsidR="005B6F95" w:rsidRPr="005E6F70" w:rsidRDefault="005B6F95" w:rsidP="007B3714">
      <w:pPr>
        <w:jc w:val="both"/>
      </w:pPr>
    </w:p>
    <w:p w:rsidR="005B6F95" w:rsidRDefault="005B6F95" w:rsidP="005B6F95">
      <w:pPr>
        <w:ind w:left="1440" w:hanging="1440"/>
        <w:jc w:val="both"/>
      </w:pPr>
      <w:r>
        <w:rPr>
          <w:b/>
          <w:u w:val="single"/>
        </w:rPr>
        <w:t>ISSUE 2I</w:t>
      </w:r>
      <w:r w:rsidRPr="005E6F70">
        <w:rPr>
          <w:b/>
          <w:u w:val="single"/>
        </w:rPr>
        <w:t>:</w:t>
      </w:r>
      <w:r w:rsidRPr="005E6F70">
        <w:tab/>
        <w:t xml:space="preserve">What is the appropriate base rate </w:t>
      </w:r>
      <w:r>
        <w:t>percentage increase for the 2025</w:t>
      </w:r>
      <w:r w:rsidRPr="005E6F70">
        <w:t xml:space="preserve"> SoBRA Project, to </w:t>
      </w:r>
      <w:r>
        <w:t>be effective when all 2025</w:t>
      </w:r>
      <w:r w:rsidRPr="005E6F70">
        <w:t xml:space="preserve"> units are in service?</w:t>
      </w:r>
    </w:p>
    <w:p w:rsidR="005B6F95" w:rsidRPr="005E6F70" w:rsidRDefault="005B6F95" w:rsidP="007B3714">
      <w:pPr>
        <w:jc w:val="both"/>
      </w:pPr>
    </w:p>
    <w:p w:rsidR="005B6F95" w:rsidRDefault="005B6F95" w:rsidP="005B6F95">
      <w:pPr>
        <w:ind w:left="1440" w:hanging="1440"/>
        <w:jc w:val="both"/>
      </w:pPr>
      <w:r>
        <w:rPr>
          <w:b/>
          <w:u w:val="single"/>
        </w:rPr>
        <w:t>ISSUE 2J</w:t>
      </w:r>
      <w:r w:rsidRPr="005E6F70">
        <w:rPr>
          <w:b/>
          <w:u w:val="single"/>
        </w:rPr>
        <w:t>:</w:t>
      </w:r>
      <w:r w:rsidRPr="005E6F70">
        <w:tab/>
        <w:t>Should the Commission approve revised tariffs for FPL reflecting the base rate p</w:t>
      </w:r>
      <w:r>
        <w:t>ercentage increases for the 2025</w:t>
      </w:r>
      <w:r w:rsidRPr="005E6F70">
        <w:t xml:space="preserve"> SoBRA project determined to be appropriate in this proceeding?</w:t>
      </w:r>
    </w:p>
    <w:p w:rsidR="005B6F95" w:rsidRPr="00753845" w:rsidRDefault="005B6F95" w:rsidP="005B6F95">
      <w:pPr>
        <w:ind w:left="1440" w:hanging="1440"/>
        <w:jc w:val="both"/>
      </w:pPr>
    </w:p>
    <w:p w:rsidR="005B6F95" w:rsidRDefault="005B6F95" w:rsidP="005B6F95">
      <w:pPr>
        <w:ind w:left="1440" w:hanging="1440"/>
        <w:jc w:val="both"/>
      </w:pPr>
    </w:p>
    <w:p w:rsidR="005B6F95" w:rsidRPr="0034081C" w:rsidRDefault="005B6F95" w:rsidP="005B6F95">
      <w:pPr>
        <w:jc w:val="both"/>
        <w:rPr>
          <w:b/>
          <w:bCs/>
        </w:rPr>
      </w:pPr>
      <w:r w:rsidRPr="0034081C">
        <w:rPr>
          <w:b/>
        </w:rPr>
        <w:t>F</w:t>
      </w:r>
      <w:r w:rsidRPr="0034081C">
        <w:rPr>
          <w:b/>
          <w:bCs/>
        </w:rPr>
        <w:t>lorida Public Utilities Company</w:t>
      </w:r>
    </w:p>
    <w:p w:rsidR="005B6F95" w:rsidRPr="00BF6EBB" w:rsidRDefault="005B6F95" w:rsidP="005B6F95">
      <w:pPr>
        <w:autoSpaceDE w:val="0"/>
        <w:autoSpaceDN w:val="0"/>
        <w:adjustRightInd w:val="0"/>
        <w:jc w:val="both"/>
      </w:pPr>
    </w:p>
    <w:p w:rsidR="005B6F95" w:rsidRDefault="005B6F95" w:rsidP="005B6F95">
      <w:pPr>
        <w:autoSpaceDE w:val="0"/>
        <w:autoSpaceDN w:val="0"/>
        <w:adjustRightInd w:val="0"/>
        <w:jc w:val="both"/>
        <w:rPr>
          <w:bCs/>
        </w:rPr>
      </w:pPr>
      <w:r>
        <w:rPr>
          <w:bCs/>
        </w:rPr>
        <w:t>No company-specific fuel issues for Florida Public Utilities Company have been identified at this time.  If such issues are identified, they shall be numbered 3A, 3B, 3C, and so forth, as appropriate.</w:t>
      </w:r>
    </w:p>
    <w:p w:rsidR="005B6F95" w:rsidRDefault="005B6F95" w:rsidP="005B6F95">
      <w:pPr>
        <w:autoSpaceDE w:val="0"/>
        <w:autoSpaceDN w:val="0"/>
        <w:adjustRightInd w:val="0"/>
        <w:jc w:val="both"/>
        <w:rPr>
          <w:b/>
          <w:bCs/>
        </w:rPr>
      </w:pPr>
    </w:p>
    <w:p w:rsidR="005B6F95" w:rsidRDefault="005B6F95" w:rsidP="005B6F95">
      <w:pPr>
        <w:autoSpaceDE w:val="0"/>
        <w:autoSpaceDN w:val="0"/>
        <w:adjustRightInd w:val="0"/>
        <w:jc w:val="both"/>
        <w:rPr>
          <w:b/>
          <w:bCs/>
        </w:rPr>
      </w:pPr>
    </w:p>
    <w:p w:rsidR="005B6F95" w:rsidRPr="006549A3" w:rsidRDefault="005B6F95" w:rsidP="005B6F95">
      <w:pPr>
        <w:autoSpaceDE w:val="0"/>
        <w:autoSpaceDN w:val="0"/>
        <w:adjustRightInd w:val="0"/>
        <w:jc w:val="both"/>
        <w:rPr>
          <w:bCs/>
        </w:rPr>
      </w:pPr>
      <w:r w:rsidRPr="00BF6EBB">
        <w:rPr>
          <w:b/>
          <w:bCs/>
        </w:rPr>
        <w:t xml:space="preserve">Tampa Electric Company </w:t>
      </w:r>
    </w:p>
    <w:p w:rsidR="005B6F95" w:rsidRPr="00BF6EBB" w:rsidRDefault="005B6F95" w:rsidP="005B6F95">
      <w:pPr>
        <w:autoSpaceDE w:val="0"/>
        <w:autoSpaceDN w:val="0"/>
        <w:adjustRightInd w:val="0"/>
        <w:jc w:val="both"/>
        <w:rPr>
          <w:bCs/>
        </w:rPr>
      </w:pPr>
    </w:p>
    <w:p w:rsidR="005B6F95" w:rsidRPr="00AB1493" w:rsidRDefault="005B6F95" w:rsidP="005B6F95">
      <w:pPr>
        <w:autoSpaceDE w:val="0"/>
        <w:autoSpaceDN w:val="0"/>
        <w:adjustRightInd w:val="0"/>
        <w:ind w:left="1440" w:hanging="1440"/>
        <w:jc w:val="both"/>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r>
      <w:r w:rsidRPr="00AB1493">
        <w:t xml:space="preserve">What was the total gain under TECO’s Optimization Mechanism approved by </w:t>
      </w:r>
      <w:r w:rsidR="00A55BF6">
        <w:t>ORDER NO. PSC-2024-0027-PCO-EI</w:t>
      </w:r>
      <w:r w:rsidRPr="00AB1493">
        <w:t>PSC-2021-0423-S-EI that TECO may recover for the period January 202</w:t>
      </w:r>
      <w:r>
        <w:t>3</w:t>
      </w:r>
      <w:r w:rsidRPr="00AB1493">
        <w:t xml:space="preserve"> through December 202</w:t>
      </w:r>
      <w:r>
        <w:t>3</w:t>
      </w:r>
      <w:r w:rsidRPr="00AB1493">
        <w:t xml:space="preserve">, and how should that gain to be shared between TECO and </w:t>
      </w:r>
      <w:r>
        <w:t xml:space="preserve">its </w:t>
      </w:r>
      <w:r w:rsidRPr="00AB1493">
        <w:t>customers?</w:t>
      </w:r>
    </w:p>
    <w:p w:rsidR="00D21AC9" w:rsidRPr="007B3714" w:rsidRDefault="00D21AC9" w:rsidP="007B3714">
      <w:pPr>
        <w:autoSpaceDE w:val="0"/>
        <w:autoSpaceDN w:val="0"/>
        <w:adjustRightInd w:val="0"/>
        <w:ind w:left="1440" w:hanging="1440"/>
        <w:jc w:val="both"/>
      </w:pPr>
    </w:p>
    <w:p w:rsidR="005B6F95" w:rsidRDefault="005B6F95" w:rsidP="005B6F95">
      <w:pPr>
        <w:tabs>
          <w:tab w:val="left" w:pos="8571"/>
        </w:tabs>
        <w:autoSpaceDE w:val="0"/>
        <w:autoSpaceDN w:val="0"/>
        <w:adjustRightInd w:val="0"/>
        <w:ind w:left="1440" w:hanging="1440"/>
        <w:jc w:val="both"/>
      </w:pPr>
      <w:r w:rsidRPr="000D5CEB">
        <w:rPr>
          <w:b/>
          <w:u w:val="single"/>
        </w:rPr>
        <w:t xml:space="preserve">ISSUE </w:t>
      </w:r>
      <w:r>
        <w:rPr>
          <w:b/>
          <w:u w:val="single"/>
        </w:rPr>
        <w:t>4</w:t>
      </w:r>
      <w:r w:rsidRPr="000D5CEB">
        <w:rPr>
          <w:b/>
          <w:u w:val="single"/>
        </w:rPr>
        <w:t>B</w:t>
      </w:r>
      <w:r w:rsidRPr="000D5CEB">
        <w:rPr>
          <w:b/>
        </w:rPr>
        <w:t>:</w:t>
      </w:r>
      <w:r>
        <w:rPr>
          <w:b/>
        </w:rPr>
        <w:tab/>
      </w:r>
      <w:r w:rsidRPr="000D5CEB">
        <w:t xml:space="preserve">Should the Commission </w:t>
      </w:r>
      <w:r>
        <w:t xml:space="preserve">approve TECO’s 2025 Risk Management Plan? </w:t>
      </w:r>
    </w:p>
    <w:p w:rsidR="005B6F95" w:rsidRDefault="005B6F95" w:rsidP="005B6F95">
      <w:pPr>
        <w:tabs>
          <w:tab w:val="left" w:pos="8571"/>
        </w:tabs>
        <w:autoSpaceDE w:val="0"/>
        <w:autoSpaceDN w:val="0"/>
        <w:adjustRightInd w:val="0"/>
        <w:ind w:left="1440" w:hanging="1440"/>
        <w:jc w:val="both"/>
      </w:pPr>
    </w:p>
    <w:p w:rsidR="005B6F95" w:rsidRPr="00641D41" w:rsidRDefault="005B6F95" w:rsidP="005B6F95">
      <w:pPr>
        <w:autoSpaceDE w:val="0"/>
        <w:autoSpaceDN w:val="0"/>
        <w:adjustRightInd w:val="0"/>
        <w:ind w:left="1440" w:hanging="1440"/>
        <w:jc w:val="both"/>
      </w:pPr>
    </w:p>
    <w:p w:rsidR="005B6F95" w:rsidRPr="004B2031" w:rsidRDefault="005B6F95" w:rsidP="007B3714">
      <w:pPr>
        <w:rPr>
          <w:b/>
          <w:u w:val="single"/>
        </w:rPr>
      </w:pPr>
      <w:r w:rsidRPr="004B2031">
        <w:rPr>
          <w:b/>
          <w:u w:val="single"/>
        </w:rPr>
        <w:t>GENERIC FUEL ADJUSTMENT ISSUES</w:t>
      </w:r>
    </w:p>
    <w:p w:rsidR="005B6F95" w:rsidRPr="00BF6EBB" w:rsidRDefault="005B6F95" w:rsidP="005B6F95">
      <w:pPr>
        <w:tabs>
          <w:tab w:val="left" w:pos="8571"/>
        </w:tabs>
        <w:autoSpaceDE w:val="0"/>
        <w:autoSpaceDN w:val="0"/>
        <w:adjustRightInd w:val="0"/>
        <w:ind w:left="1440" w:hanging="1440"/>
        <w:jc w:val="both"/>
      </w:pPr>
    </w:p>
    <w:p w:rsidR="005B6F95" w:rsidRDefault="005B6F95" w:rsidP="005B6F95">
      <w:pPr>
        <w:autoSpaceDE w:val="0"/>
        <w:autoSpaceDN w:val="0"/>
        <w:adjustRightInd w:val="0"/>
        <w:ind w:left="1440" w:hanging="1440"/>
        <w:jc w:val="both"/>
      </w:pPr>
      <w:r w:rsidRPr="00BF6EBB">
        <w:rPr>
          <w:b/>
          <w:bCs/>
          <w:u w:val="single"/>
        </w:rPr>
        <w:t xml:space="preserve">ISSUE </w:t>
      </w:r>
      <w:r>
        <w:rPr>
          <w:b/>
          <w:bCs/>
          <w:u w:val="single"/>
        </w:rPr>
        <w:t>5</w:t>
      </w:r>
      <w:r w:rsidRPr="00BF6EBB">
        <w:t>:</w:t>
      </w:r>
      <w:r w:rsidRPr="00BF6EBB">
        <w:tab/>
        <w:t>What are the appropriate actual benchmark levels for calendar year 202</w:t>
      </w:r>
      <w:r>
        <w:t>4</w:t>
      </w:r>
      <w:r w:rsidRPr="00BF6EBB">
        <w:t xml:space="preserve"> for gains on non-separated wholesale energy sales eligible for a shareholder incentive? </w:t>
      </w:r>
    </w:p>
    <w:p w:rsidR="005B6F95" w:rsidRPr="005A75A1" w:rsidRDefault="005B6F95" w:rsidP="005B6F95">
      <w:pPr>
        <w:ind w:left="1440" w:hanging="1440"/>
        <w:jc w:val="both"/>
        <w:rPr>
          <w:b/>
          <w:bCs/>
          <w:u w:val="single"/>
        </w:rPr>
      </w:pPr>
    </w:p>
    <w:p w:rsidR="005B6F95" w:rsidRPr="005A75A1" w:rsidRDefault="005B6F95" w:rsidP="005B6F95">
      <w:pPr>
        <w:ind w:left="1440" w:hanging="1440"/>
        <w:jc w:val="both"/>
        <w:rPr>
          <w:b/>
          <w:bCs/>
          <w:u w:val="single"/>
        </w:rPr>
      </w:pPr>
      <w:r w:rsidRPr="005A75A1">
        <w:rPr>
          <w:b/>
          <w:bCs/>
          <w:u w:val="single"/>
        </w:rPr>
        <w:t>ISSUE 6</w:t>
      </w:r>
      <w:r w:rsidRPr="005A75A1">
        <w:t>:</w:t>
      </w:r>
      <w:r w:rsidRPr="005A75A1">
        <w:tab/>
        <w:t>What are the appropriate estimated benchmark levels for calendar year 202</w:t>
      </w:r>
      <w:r>
        <w:t>5</w:t>
      </w:r>
      <w:r w:rsidRPr="005A75A1">
        <w:t xml:space="preserve"> for gains on non-separated wholesale energy sales eligible for a shareholder incentive?</w:t>
      </w:r>
    </w:p>
    <w:p w:rsidR="005B6F95" w:rsidRPr="00641D41" w:rsidRDefault="005B6F95" w:rsidP="007B3714">
      <w:pPr>
        <w:autoSpaceDE w:val="0"/>
        <w:autoSpaceDN w:val="0"/>
        <w:adjustRightInd w:val="0"/>
        <w:jc w:val="both"/>
      </w:pPr>
    </w:p>
    <w:p w:rsidR="005B6F95" w:rsidRDefault="005B6F95" w:rsidP="005B6F95">
      <w:pPr>
        <w:autoSpaceDE w:val="0"/>
        <w:autoSpaceDN w:val="0"/>
        <w:adjustRightInd w:val="0"/>
        <w:ind w:left="1440" w:hanging="1440"/>
        <w:jc w:val="both"/>
      </w:pPr>
      <w:r w:rsidRPr="00BF6EBB">
        <w:rPr>
          <w:b/>
          <w:bCs/>
          <w:u w:val="single"/>
        </w:rPr>
        <w:lastRenderedPageBreak/>
        <w:t xml:space="preserve">ISSUE </w:t>
      </w:r>
      <w:r>
        <w:rPr>
          <w:b/>
          <w:bCs/>
          <w:u w:val="single"/>
        </w:rPr>
        <w:t>7</w:t>
      </w:r>
      <w:r w:rsidRPr="00BF6EBB">
        <w:rPr>
          <w:b/>
          <w:bCs/>
        </w:rPr>
        <w:t>:</w:t>
      </w:r>
      <w:r w:rsidRPr="00BF6EBB">
        <w:tab/>
        <w:t xml:space="preserve">What are the appropriate final fuel adjustment true-up amounts for the period January </w:t>
      </w:r>
      <w:r>
        <w:t>2023</w:t>
      </w:r>
      <w:r w:rsidRPr="00BF6EBB">
        <w:t xml:space="preserve"> through December </w:t>
      </w:r>
      <w:r>
        <w:t>2023</w:t>
      </w:r>
      <w:r w:rsidRPr="00BF6EBB">
        <w:t>?</w:t>
      </w:r>
    </w:p>
    <w:p w:rsidR="005B6F95" w:rsidRPr="008944D0" w:rsidRDefault="005B6F95" w:rsidP="007B3714">
      <w:pPr>
        <w:autoSpaceDE w:val="0"/>
        <w:autoSpaceDN w:val="0"/>
        <w:adjustRightInd w:val="0"/>
        <w:jc w:val="both"/>
        <w:rPr>
          <w:highlight w:val="yellow"/>
        </w:rPr>
      </w:pPr>
    </w:p>
    <w:p w:rsidR="005B6F95" w:rsidRPr="00BF6EBB" w:rsidRDefault="005B6F95" w:rsidP="005B6F95">
      <w:pPr>
        <w:ind w:left="720" w:hanging="720"/>
        <w:jc w:val="both"/>
      </w:pPr>
      <w:r w:rsidRPr="00BF6EBB">
        <w:rPr>
          <w:b/>
          <w:bCs/>
          <w:u w:val="single"/>
        </w:rPr>
        <w:t xml:space="preserve">ISSUE </w:t>
      </w:r>
      <w:r>
        <w:rPr>
          <w:b/>
          <w:bCs/>
          <w:u w:val="single"/>
        </w:rPr>
        <w:t>8</w:t>
      </w:r>
      <w:r w:rsidRPr="00BF6EBB">
        <w:rPr>
          <w:b/>
          <w:bCs/>
        </w:rPr>
        <w:t>:</w:t>
      </w:r>
      <w:r w:rsidRPr="00BF6EBB">
        <w:rPr>
          <w:b/>
          <w:bCs/>
        </w:rPr>
        <w:tab/>
      </w:r>
      <w:r w:rsidRPr="00BF6EBB">
        <w:t xml:space="preserve">What are the appropriate fuel adjustment actual/estimated true-up amounts for the       </w:t>
      </w:r>
    </w:p>
    <w:p w:rsidR="005B6F95" w:rsidRDefault="005B6F95" w:rsidP="005B6F95">
      <w:pPr>
        <w:ind w:left="720" w:firstLine="720"/>
        <w:jc w:val="both"/>
      </w:pPr>
      <w:r w:rsidRPr="00BF6EBB">
        <w:t>period January 202</w:t>
      </w:r>
      <w:r>
        <w:t>4</w:t>
      </w:r>
      <w:r w:rsidRPr="00BF6EBB">
        <w:t xml:space="preserve"> through December 202</w:t>
      </w:r>
      <w:r>
        <w:t>4</w:t>
      </w:r>
      <w:r w:rsidRPr="00BF6EBB">
        <w:t>?</w:t>
      </w:r>
    </w:p>
    <w:p w:rsidR="005B6F95" w:rsidRPr="00AB1493" w:rsidRDefault="005B6F95" w:rsidP="005B6F95">
      <w:pPr>
        <w:autoSpaceDE w:val="0"/>
        <w:autoSpaceDN w:val="0"/>
        <w:adjustRightInd w:val="0"/>
        <w:ind w:left="1440" w:hanging="1440"/>
        <w:jc w:val="both"/>
      </w:pPr>
      <w:r w:rsidRPr="00BF6EBB">
        <w:rPr>
          <w:b/>
          <w:bCs/>
          <w:u w:val="single"/>
        </w:rPr>
        <w:t xml:space="preserve">ISSUE </w:t>
      </w:r>
      <w:r>
        <w:rPr>
          <w:b/>
          <w:bCs/>
          <w:u w:val="single"/>
        </w:rPr>
        <w:t>9</w:t>
      </w:r>
      <w:r w:rsidRPr="00BF6EBB">
        <w:rPr>
          <w:b/>
          <w:bCs/>
        </w:rPr>
        <w:t>:</w:t>
      </w:r>
      <w:r w:rsidRPr="00BF6EBB">
        <w:tab/>
        <w:t xml:space="preserve">What are the appropriate total fuel adjustment true-up amounts to be </w:t>
      </w:r>
      <w:r w:rsidRPr="00AB1493">
        <w:t>collected/refunded from January 202</w:t>
      </w:r>
      <w:r>
        <w:t>5</w:t>
      </w:r>
      <w:r w:rsidRPr="00AB1493">
        <w:t xml:space="preserve"> through December 202</w:t>
      </w:r>
      <w:r>
        <w:t>5</w:t>
      </w:r>
      <w:r w:rsidRPr="00AB1493">
        <w:t>?</w:t>
      </w:r>
    </w:p>
    <w:p w:rsidR="005B6F95" w:rsidRPr="00BF6EBB" w:rsidRDefault="005B6F95" w:rsidP="007B3714">
      <w:pPr>
        <w:autoSpaceDE w:val="0"/>
        <w:autoSpaceDN w:val="0"/>
        <w:adjustRightInd w:val="0"/>
        <w:jc w:val="both"/>
      </w:pPr>
    </w:p>
    <w:p w:rsidR="005B6F95" w:rsidRPr="00D21AC9" w:rsidRDefault="005B6F95" w:rsidP="005B6F95">
      <w:pPr>
        <w:ind w:left="1440" w:hanging="1440"/>
        <w:jc w:val="both"/>
        <w:rPr>
          <w:rStyle w:val="Strong"/>
          <w:b w:val="0"/>
          <w:bCs w:val="0"/>
        </w:rPr>
      </w:pPr>
      <w:r w:rsidRPr="00E33995">
        <w:rPr>
          <w:rStyle w:val="Strong"/>
          <w:u w:val="single"/>
        </w:rPr>
        <w:t>ISSUE 1</w:t>
      </w:r>
      <w:r>
        <w:rPr>
          <w:rStyle w:val="Strong"/>
          <w:u w:val="single"/>
        </w:rPr>
        <w:t>0</w:t>
      </w:r>
      <w:r w:rsidRPr="00E33995">
        <w:rPr>
          <w:rStyle w:val="Strong"/>
        </w:rPr>
        <w:t>:</w:t>
      </w:r>
      <w:r w:rsidRPr="00E33995">
        <w:rPr>
          <w:rStyle w:val="Strong"/>
        </w:rPr>
        <w:tab/>
      </w:r>
      <w:r w:rsidRPr="00D21AC9">
        <w:rPr>
          <w:rStyle w:val="Strong"/>
          <w:b w:val="0"/>
        </w:rPr>
        <w:t>What are the appropriate projected total fuel and purchased power cost recovery amounts for the period January 2025 through December 2025?</w:t>
      </w:r>
    </w:p>
    <w:p w:rsidR="005B6F95" w:rsidRDefault="005B6F95" w:rsidP="005B6F95">
      <w:pPr>
        <w:ind w:left="1440" w:hanging="1440"/>
        <w:jc w:val="both"/>
        <w:rPr>
          <w:rStyle w:val="Strong"/>
          <w:b w:val="0"/>
          <w:bCs w:val="0"/>
        </w:rPr>
      </w:pPr>
    </w:p>
    <w:p w:rsidR="005B6F95" w:rsidRPr="00641D41" w:rsidRDefault="005B6F95" w:rsidP="005B6F95">
      <w:pPr>
        <w:ind w:left="1440" w:hanging="1440"/>
        <w:jc w:val="both"/>
      </w:pPr>
    </w:p>
    <w:p w:rsidR="005B6F95" w:rsidRPr="004B2031" w:rsidRDefault="005B6F95" w:rsidP="005B6F95">
      <w:pPr>
        <w:jc w:val="both"/>
        <w:rPr>
          <w:b/>
          <w:bCs/>
          <w:u w:val="single"/>
        </w:rPr>
      </w:pPr>
      <w:r w:rsidRPr="004B2031">
        <w:rPr>
          <w:b/>
          <w:bCs/>
          <w:u w:val="single"/>
        </w:rPr>
        <w:t>COMPANY-SPECIFIC GENERATING PERFORMANCE INCENTIVE FACTOR ISSUES</w:t>
      </w:r>
    </w:p>
    <w:p w:rsidR="005B6F95" w:rsidRDefault="005B6F95" w:rsidP="005B6F95">
      <w:pPr>
        <w:jc w:val="both"/>
        <w:rPr>
          <w:b/>
          <w:bCs/>
        </w:rPr>
      </w:pPr>
    </w:p>
    <w:p w:rsidR="005B6F95" w:rsidRPr="00BF6EBB" w:rsidRDefault="005B6F95" w:rsidP="005B6F95">
      <w:pPr>
        <w:jc w:val="both"/>
        <w:rPr>
          <w:b/>
          <w:bCs/>
        </w:rPr>
      </w:pPr>
      <w:r w:rsidRPr="00BF6EBB">
        <w:rPr>
          <w:b/>
          <w:bCs/>
        </w:rPr>
        <w:t>Duke Energy Florida, LLC.</w:t>
      </w:r>
    </w:p>
    <w:p w:rsidR="005B6F95" w:rsidRPr="00BF6EBB" w:rsidRDefault="005B6F95" w:rsidP="005B6F95">
      <w:pPr>
        <w:autoSpaceDE w:val="0"/>
        <w:autoSpaceDN w:val="0"/>
        <w:adjustRightInd w:val="0"/>
      </w:pPr>
    </w:p>
    <w:p w:rsidR="005B6F95" w:rsidRPr="00BF6EBB" w:rsidRDefault="005B6F95" w:rsidP="005B6F95">
      <w:pPr>
        <w:autoSpaceDE w:val="0"/>
        <w:autoSpaceDN w:val="0"/>
        <w:adjustRightInd w:val="0"/>
        <w:jc w:val="both"/>
      </w:pPr>
      <w:r w:rsidRPr="00BF6EBB">
        <w:t>No company-specific GPIF issues for Duke Energy Florida, Inc. have been identified at this time. If such issues are identified, they shall be numbered 1</w:t>
      </w:r>
      <w:r>
        <w:t>1</w:t>
      </w:r>
      <w:r w:rsidRPr="00BF6EBB">
        <w:t>A, 1</w:t>
      </w:r>
      <w:r>
        <w:t>1</w:t>
      </w:r>
      <w:r w:rsidRPr="00BF6EBB">
        <w:t>B, 1</w:t>
      </w:r>
      <w:r>
        <w:t>1</w:t>
      </w:r>
      <w:r w:rsidRPr="00BF6EBB">
        <w:t>C, and so forth, as appropriate.</w:t>
      </w:r>
    </w:p>
    <w:p w:rsidR="005B6F95" w:rsidRPr="00BF6EBB" w:rsidRDefault="005B6F95" w:rsidP="005B6F95">
      <w:pPr>
        <w:autoSpaceDE w:val="0"/>
        <w:autoSpaceDN w:val="0"/>
        <w:adjustRightInd w:val="0"/>
        <w:jc w:val="both"/>
        <w:rPr>
          <w:b/>
          <w:bCs/>
        </w:rPr>
      </w:pPr>
    </w:p>
    <w:p w:rsidR="005B6F95" w:rsidRPr="00BF6EBB" w:rsidRDefault="005B6F95" w:rsidP="005B6F95">
      <w:pPr>
        <w:jc w:val="both"/>
        <w:rPr>
          <w:b/>
          <w:bCs/>
        </w:rPr>
      </w:pPr>
      <w:r w:rsidRPr="00BF6EBB">
        <w:rPr>
          <w:b/>
          <w:bCs/>
        </w:rPr>
        <w:t>Florida Power &amp; Light Company</w:t>
      </w:r>
    </w:p>
    <w:p w:rsidR="005B6F95" w:rsidRPr="00BF6EBB" w:rsidRDefault="005B6F95" w:rsidP="005B6F95">
      <w:pPr>
        <w:autoSpaceDE w:val="0"/>
        <w:autoSpaceDN w:val="0"/>
        <w:adjustRightInd w:val="0"/>
        <w:jc w:val="both"/>
      </w:pPr>
    </w:p>
    <w:p w:rsidR="005B6F95" w:rsidRPr="00BF6EBB" w:rsidRDefault="005B6F95" w:rsidP="005B6F95">
      <w:pPr>
        <w:autoSpaceDE w:val="0"/>
        <w:autoSpaceDN w:val="0"/>
        <w:adjustRightInd w:val="0"/>
        <w:jc w:val="both"/>
      </w:pPr>
      <w:r w:rsidRPr="00BF6EBB">
        <w:t>No company-specific GPIF issues for Florida Power and Light Company have been identified at this time. If such issues are identified, they shall be numbered 1</w:t>
      </w:r>
      <w:r>
        <w:t>2</w:t>
      </w:r>
      <w:r w:rsidRPr="00BF6EBB">
        <w:t>A, 1</w:t>
      </w:r>
      <w:r>
        <w:t>2</w:t>
      </w:r>
      <w:r w:rsidRPr="00BF6EBB">
        <w:t>B, 1</w:t>
      </w:r>
      <w:r>
        <w:t>2</w:t>
      </w:r>
      <w:r w:rsidRPr="00BF6EBB">
        <w:t>C, and so forth, as appropriate.</w:t>
      </w:r>
    </w:p>
    <w:p w:rsidR="005B6F95" w:rsidRPr="00BF6EBB" w:rsidRDefault="005B6F95" w:rsidP="005B6F95">
      <w:pPr>
        <w:autoSpaceDE w:val="0"/>
        <w:autoSpaceDN w:val="0"/>
        <w:adjustRightInd w:val="0"/>
        <w:jc w:val="both"/>
      </w:pPr>
    </w:p>
    <w:p w:rsidR="005B6F95" w:rsidRPr="00BF6EBB" w:rsidRDefault="005B6F95" w:rsidP="005B6F95">
      <w:pPr>
        <w:rPr>
          <w:b/>
          <w:bCs/>
        </w:rPr>
      </w:pPr>
      <w:r w:rsidRPr="00BF6EBB">
        <w:rPr>
          <w:b/>
          <w:bCs/>
        </w:rPr>
        <w:t>Tampa Electric Company</w:t>
      </w:r>
    </w:p>
    <w:p w:rsidR="005B6F95" w:rsidRPr="00BF6EBB" w:rsidRDefault="005B6F95" w:rsidP="005B6F95">
      <w:pPr>
        <w:autoSpaceDE w:val="0"/>
        <w:autoSpaceDN w:val="0"/>
        <w:adjustRightInd w:val="0"/>
        <w:jc w:val="both"/>
      </w:pPr>
    </w:p>
    <w:p w:rsidR="005B6F95" w:rsidRPr="00BF6EBB" w:rsidRDefault="005B6F95" w:rsidP="005B6F95">
      <w:pPr>
        <w:autoSpaceDE w:val="0"/>
        <w:autoSpaceDN w:val="0"/>
        <w:adjustRightInd w:val="0"/>
        <w:jc w:val="both"/>
      </w:pPr>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5B6F95" w:rsidRPr="004B2031" w:rsidRDefault="00D21AC9" w:rsidP="005B6F95">
      <w:pPr>
        <w:rPr>
          <w:b/>
          <w:bCs/>
          <w:u w:val="single"/>
        </w:rPr>
      </w:pPr>
      <w:r>
        <w:rPr>
          <w:b/>
          <w:bCs/>
          <w:u w:val="single"/>
        </w:rPr>
        <w:br/>
      </w:r>
      <w:r w:rsidR="005B6F95" w:rsidRPr="004B2031">
        <w:rPr>
          <w:b/>
          <w:bCs/>
          <w:u w:val="single"/>
        </w:rPr>
        <w:t>GENERIC GPIF ISSUES</w:t>
      </w:r>
    </w:p>
    <w:p w:rsidR="005B6F95" w:rsidRPr="00BF6EBB" w:rsidRDefault="005B6F95" w:rsidP="005B6F95">
      <w:pPr>
        <w:autoSpaceDE w:val="0"/>
        <w:autoSpaceDN w:val="0"/>
        <w:adjustRightInd w:val="0"/>
        <w:jc w:val="both"/>
      </w:pPr>
    </w:p>
    <w:p w:rsidR="005B6F95" w:rsidRDefault="005B6F95" w:rsidP="005B6F95">
      <w:pPr>
        <w:autoSpaceDE w:val="0"/>
        <w:autoSpaceDN w:val="0"/>
        <w:adjustRightInd w:val="0"/>
        <w:ind w:left="1440" w:hanging="1440"/>
        <w:jc w:val="both"/>
      </w:pPr>
      <w:r w:rsidRPr="00BF6EBB">
        <w:rPr>
          <w:b/>
          <w:bCs/>
          <w:u w:val="single"/>
        </w:rPr>
        <w:t>ISSUE 1</w:t>
      </w:r>
      <w:r>
        <w:rPr>
          <w:b/>
          <w:bCs/>
          <w:u w:val="single"/>
        </w:rPr>
        <w:t>4</w:t>
      </w:r>
      <w:r w:rsidRPr="00BF6EBB">
        <w:t>:</w:t>
      </w:r>
      <w:r w:rsidRPr="00BF6EBB">
        <w:tab/>
        <w:t xml:space="preserve">What is the appropriate GPIF reward or penalty for performance achieved during the period January </w:t>
      </w:r>
      <w:r>
        <w:t>2023</w:t>
      </w:r>
      <w:r w:rsidRPr="00BF6EBB">
        <w:t xml:space="preserve"> through December </w:t>
      </w:r>
      <w:r>
        <w:t>2023</w:t>
      </w:r>
      <w:r w:rsidRPr="00BF6EBB">
        <w:t xml:space="preserve"> for each investor-owned electric utility subject to the GPIF? </w:t>
      </w:r>
    </w:p>
    <w:p w:rsidR="005B6F95" w:rsidRPr="00520C62" w:rsidRDefault="005B6F95" w:rsidP="005B6F95"/>
    <w:p w:rsidR="005B6F95" w:rsidRDefault="005B6F95" w:rsidP="005B6F95">
      <w:pPr>
        <w:autoSpaceDE w:val="0"/>
        <w:autoSpaceDN w:val="0"/>
        <w:adjustRightInd w:val="0"/>
        <w:ind w:left="1440" w:hanging="1440"/>
        <w:jc w:val="both"/>
      </w:pPr>
      <w:r w:rsidRPr="00BF6EBB">
        <w:rPr>
          <w:b/>
          <w:bCs/>
          <w:u w:val="single"/>
        </w:rPr>
        <w:t>ISSUE 1</w:t>
      </w:r>
      <w:r>
        <w:rPr>
          <w:b/>
          <w:bCs/>
          <w:u w:val="single"/>
        </w:rPr>
        <w:t>5</w:t>
      </w:r>
      <w:r w:rsidRPr="00BF6EBB">
        <w:t>:</w:t>
      </w:r>
      <w:r w:rsidRPr="00BF6EBB">
        <w:tab/>
        <w:t>What should the GPIF targets/ranges be for the period January 202</w:t>
      </w:r>
      <w:r>
        <w:t>5</w:t>
      </w:r>
      <w:r w:rsidRPr="00BF6EBB">
        <w:t xml:space="preserve"> through December 202</w:t>
      </w:r>
      <w:r>
        <w:t xml:space="preserve">5 </w:t>
      </w:r>
      <w:r w:rsidRPr="00BF6EBB">
        <w:t>for each investor-owned electric utility subject to the GPIF?</w:t>
      </w:r>
    </w:p>
    <w:p w:rsidR="005B6F95" w:rsidRDefault="005B6F95" w:rsidP="005B6F95">
      <w:pPr>
        <w:autoSpaceDE w:val="0"/>
        <w:autoSpaceDN w:val="0"/>
        <w:adjustRightInd w:val="0"/>
        <w:ind w:left="1440" w:hanging="1440"/>
        <w:jc w:val="both"/>
      </w:pPr>
    </w:p>
    <w:p w:rsidR="005B6F95" w:rsidRDefault="005B6F95" w:rsidP="005B6F95">
      <w:pPr>
        <w:autoSpaceDE w:val="0"/>
        <w:autoSpaceDN w:val="0"/>
        <w:adjustRightInd w:val="0"/>
        <w:rPr>
          <w:b/>
          <w:bCs/>
          <w:caps/>
        </w:rPr>
      </w:pPr>
    </w:p>
    <w:p w:rsidR="00D27281" w:rsidRDefault="00D27281">
      <w:pPr>
        <w:rPr>
          <w:b/>
          <w:bCs/>
          <w:caps/>
          <w:u w:val="single"/>
        </w:rPr>
      </w:pPr>
      <w:r>
        <w:rPr>
          <w:b/>
          <w:bCs/>
          <w:caps/>
          <w:u w:val="single"/>
        </w:rPr>
        <w:br w:type="page"/>
      </w:r>
    </w:p>
    <w:p w:rsidR="005B6F95" w:rsidRPr="004B2031" w:rsidRDefault="005B6F95" w:rsidP="005B6F95">
      <w:pPr>
        <w:autoSpaceDE w:val="0"/>
        <w:autoSpaceDN w:val="0"/>
        <w:adjustRightInd w:val="0"/>
        <w:rPr>
          <w:b/>
          <w:bCs/>
          <w:u w:val="single"/>
        </w:rPr>
      </w:pPr>
      <w:r w:rsidRPr="004B2031">
        <w:rPr>
          <w:b/>
          <w:bCs/>
          <w:caps/>
          <w:u w:val="single"/>
        </w:rPr>
        <w:lastRenderedPageBreak/>
        <w:t xml:space="preserve">Fuel Factor Calculation ISSUES </w:t>
      </w:r>
    </w:p>
    <w:p w:rsidR="005B6F95" w:rsidRPr="00BF6EBB" w:rsidRDefault="005B6F95" w:rsidP="005B6F95">
      <w:pPr>
        <w:autoSpaceDE w:val="0"/>
        <w:autoSpaceDN w:val="0"/>
        <w:adjustRightInd w:val="0"/>
        <w:jc w:val="both"/>
        <w:rPr>
          <w:b/>
          <w:bCs/>
          <w:u w:val="single"/>
        </w:rPr>
      </w:pPr>
    </w:p>
    <w:p w:rsidR="005B6F95" w:rsidRDefault="005B6F95" w:rsidP="005B6F95">
      <w:pPr>
        <w:autoSpaceDE w:val="0"/>
        <w:autoSpaceDN w:val="0"/>
        <w:adjustRightInd w:val="0"/>
        <w:ind w:left="1440" w:hanging="1440"/>
        <w:jc w:val="both"/>
      </w:pPr>
      <w:r w:rsidRPr="00BF6EBB">
        <w:rPr>
          <w:b/>
          <w:bCs/>
          <w:u w:val="single"/>
        </w:rPr>
        <w:t>ISSUE 1</w:t>
      </w:r>
      <w:r>
        <w:rPr>
          <w:b/>
          <w:bCs/>
          <w:u w:val="single"/>
        </w:rPr>
        <w:t>6</w:t>
      </w:r>
      <w:r w:rsidRPr="00BF6EBB">
        <w:t>:</w:t>
      </w:r>
      <w:r w:rsidRPr="00BF6EBB">
        <w:tab/>
        <w:t>What are the appropriate projected net fuel and purchased power cost recovery and Generating Performance Incentive amounts to be included in the recovery factor for the period January 202</w:t>
      </w:r>
      <w:r>
        <w:t>5</w:t>
      </w:r>
      <w:r w:rsidRPr="00BF6EBB">
        <w:t xml:space="preserve"> through December 202</w:t>
      </w:r>
      <w:r>
        <w:t>5</w:t>
      </w:r>
      <w:r w:rsidRPr="00BF6EBB">
        <w:t>?</w:t>
      </w:r>
    </w:p>
    <w:p w:rsidR="005B6F95" w:rsidRPr="00BF6EBB" w:rsidRDefault="005B6F95" w:rsidP="005B6F95">
      <w:pPr>
        <w:autoSpaceDE w:val="0"/>
        <w:autoSpaceDN w:val="0"/>
        <w:adjustRightInd w:val="0"/>
        <w:jc w:val="both"/>
      </w:pPr>
      <w:r w:rsidRPr="00BF6EBB">
        <w:t xml:space="preserve">  </w:t>
      </w:r>
    </w:p>
    <w:p w:rsidR="005B6F95" w:rsidRPr="00520C62" w:rsidRDefault="005B6F95" w:rsidP="005B6F95"/>
    <w:p w:rsidR="005B6F95" w:rsidRPr="00D21AC9" w:rsidRDefault="005B6F95" w:rsidP="005B6F95">
      <w:pPr>
        <w:ind w:left="1440" w:hanging="1440"/>
        <w:jc w:val="both"/>
        <w:rPr>
          <w:rStyle w:val="Strong"/>
          <w:b w:val="0"/>
          <w:bCs w:val="0"/>
        </w:rPr>
      </w:pPr>
      <w:r w:rsidRPr="00BF6EBB">
        <w:rPr>
          <w:rStyle w:val="Strong"/>
          <w:u w:val="single"/>
        </w:rPr>
        <w:t>ISSUE 1</w:t>
      </w:r>
      <w:r>
        <w:rPr>
          <w:rStyle w:val="Strong"/>
          <w:u w:val="single"/>
        </w:rPr>
        <w:t>7</w:t>
      </w:r>
      <w:r w:rsidRPr="00BF6EBB">
        <w:rPr>
          <w:rStyle w:val="Strong"/>
        </w:rPr>
        <w:t>:</w:t>
      </w:r>
      <w:r w:rsidRPr="00BF6EBB">
        <w:rPr>
          <w:rStyle w:val="Strong"/>
        </w:rPr>
        <w:tab/>
      </w:r>
      <w:r w:rsidRPr="00D21AC9">
        <w:rPr>
          <w:rStyle w:val="Strong"/>
          <w:b w:val="0"/>
        </w:rPr>
        <w:t>What is the appropriate revenue tax factor to be applied in calculating each investor-owned electric utility’s levelized fuel factor for the projection period January 2025 through December 2025?</w:t>
      </w:r>
    </w:p>
    <w:p w:rsidR="005B6F95" w:rsidRPr="00520C62" w:rsidRDefault="005B6F95" w:rsidP="005B6F95"/>
    <w:p w:rsidR="005B6F95" w:rsidRDefault="005B6F95" w:rsidP="005B6F95">
      <w:pPr>
        <w:autoSpaceDE w:val="0"/>
        <w:autoSpaceDN w:val="0"/>
        <w:adjustRightInd w:val="0"/>
        <w:ind w:left="1440" w:hanging="1440"/>
        <w:jc w:val="both"/>
      </w:pPr>
      <w:r w:rsidRPr="00BF6EBB">
        <w:rPr>
          <w:b/>
          <w:bCs/>
          <w:u w:val="single"/>
        </w:rPr>
        <w:t xml:space="preserve">ISSUE </w:t>
      </w:r>
      <w:r>
        <w:rPr>
          <w:b/>
          <w:bCs/>
          <w:u w:val="single"/>
        </w:rPr>
        <w:t>18</w:t>
      </w:r>
      <w:r w:rsidRPr="00BF6EBB">
        <w:t>:</w:t>
      </w:r>
      <w:r w:rsidRPr="00BF6EBB">
        <w:tab/>
        <w:t>What are the appropriate levelized fuel cost recovery factors for the period January 202</w:t>
      </w:r>
      <w:r>
        <w:t>5</w:t>
      </w:r>
      <w:r w:rsidRPr="00BF6EBB">
        <w:t xml:space="preserve"> through December 202</w:t>
      </w:r>
      <w:r>
        <w:t>5?</w:t>
      </w:r>
    </w:p>
    <w:p w:rsidR="005B6F95" w:rsidRPr="00520C62" w:rsidRDefault="005B6F95" w:rsidP="005B6F95"/>
    <w:p w:rsidR="005B6F95" w:rsidRDefault="005B6F95" w:rsidP="005B6F95">
      <w:pPr>
        <w:autoSpaceDE w:val="0"/>
        <w:autoSpaceDN w:val="0"/>
        <w:adjustRightInd w:val="0"/>
        <w:ind w:left="1440" w:hanging="1440"/>
        <w:jc w:val="both"/>
      </w:pPr>
      <w:r w:rsidRPr="00BF6EBB">
        <w:rPr>
          <w:b/>
          <w:bCs/>
          <w:u w:val="single"/>
        </w:rPr>
        <w:t xml:space="preserve">ISSUE </w:t>
      </w:r>
      <w:r>
        <w:rPr>
          <w:b/>
          <w:bCs/>
          <w:u w:val="single"/>
        </w:rPr>
        <w:t>19</w:t>
      </w:r>
      <w:r w:rsidRPr="00BF6EBB">
        <w:t>:</w:t>
      </w:r>
      <w:r w:rsidRPr="00BF6EBB">
        <w:tab/>
        <w:t>What are the appropriate fuel recovery line loss multipliers to be used in calculating the fuel cost recovery factors charged to each rate class</w:t>
      </w:r>
      <w:r>
        <w:t>/delivery voltage level class?</w:t>
      </w:r>
    </w:p>
    <w:p w:rsidR="005B6F95" w:rsidRDefault="005B6F95" w:rsidP="005B6F95">
      <w:pPr>
        <w:autoSpaceDE w:val="0"/>
        <w:autoSpaceDN w:val="0"/>
        <w:adjustRightInd w:val="0"/>
        <w:ind w:left="1440" w:hanging="1440"/>
        <w:jc w:val="both"/>
      </w:pPr>
    </w:p>
    <w:p w:rsidR="005B6F95" w:rsidRDefault="00D21AC9" w:rsidP="005B6F95">
      <w:pPr>
        <w:autoSpaceDE w:val="0"/>
        <w:autoSpaceDN w:val="0"/>
        <w:adjustRightInd w:val="0"/>
        <w:ind w:left="1440" w:hanging="1440"/>
        <w:jc w:val="both"/>
        <w:rPr>
          <w:b/>
        </w:rPr>
      </w:pPr>
      <w:r w:rsidRPr="00D21AC9">
        <w:rPr>
          <w:b/>
          <w:u w:val="single"/>
        </w:rPr>
        <w:t>ISSUE 20</w:t>
      </w:r>
      <w:r>
        <w:rPr>
          <w:b/>
        </w:rPr>
        <w:t>:</w:t>
      </w:r>
      <w:r>
        <w:rPr>
          <w:b/>
        </w:rPr>
        <w:tab/>
      </w:r>
      <w:r w:rsidRPr="00D21AC9">
        <w:t>What are the appropriate fuel cost recovery factors for each rate class/delivery voltage level class adjusted for line losses?</w:t>
      </w:r>
    </w:p>
    <w:p w:rsidR="00D21AC9" w:rsidRDefault="00D21AC9" w:rsidP="005B6F95">
      <w:pPr>
        <w:autoSpaceDE w:val="0"/>
        <w:autoSpaceDN w:val="0"/>
        <w:adjustRightInd w:val="0"/>
        <w:ind w:left="1440" w:hanging="1440"/>
        <w:jc w:val="both"/>
        <w:rPr>
          <w:b/>
        </w:rPr>
      </w:pPr>
    </w:p>
    <w:p w:rsidR="00D21AC9" w:rsidRPr="00D21AC9" w:rsidRDefault="00D21AC9" w:rsidP="005B6F95">
      <w:pPr>
        <w:autoSpaceDE w:val="0"/>
        <w:autoSpaceDN w:val="0"/>
        <w:adjustRightInd w:val="0"/>
        <w:ind w:left="1440" w:hanging="1440"/>
        <w:jc w:val="both"/>
        <w:rPr>
          <w:b/>
        </w:rPr>
      </w:pPr>
    </w:p>
    <w:p w:rsidR="005B6F95" w:rsidRPr="00BF6EBB" w:rsidRDefault="005B6F95" w:rsidP="005B6F95">
      <w:pPr>
        <w:rPr>
          <w:b/>
          <w:bCs/>
          <w:caps/>
          <w:u w:val="single"/>
        </w:rPr>
      </w:pPr>
      <w:r w:rsidRPr="00BF6EBB">
        <w:rPr>
          <w:b/>
          <w:bCs/>
          <w:caps/>
          <w:u w:val="single"/>
        </w:rPr>
        <w:t>II.</w:t>
      </w:r>
      <w:r w:rsidRPr="00BF6EBB">
        <w:rPr>
          <w:b/>
          <w:bCs/>
          <w:caps/>
        </w:rPr>
        <w:tab/>
      </w:r>
      <w:r w:rsidRPr="00BF6EBB">
        <w:rPr>
          <w:b/>
          <w:bCs/>
          <w:caps/>
          <w:u w:val="single"/>
        </w:rPr>
        <w:t>Capacity Issues</w:t>
      </w:r>
    </w:p>
    <w:p w:rsidR="005B6F95" w:rsidRPr="00BF6EBB" w:rsidRDefault="005B6F95" w:rsidP="005B6F95">
      <w:pPr>
        <w:autoSpaceDE w:val="0"/>
        <w:autoSpaceDN w:val="0"/>
        <w:adjustRightInd w:val="0"/>
        <w:rPr>
          <w:b/>
          <w:bCs/>
        </w:rPr>
      </w:pPr>
    </w:p>
    <w:p w:rsidR="005B6F95" w:rsidRPr="00BF6EBB" w:rsidRDefault="005B6F95" w:rsidP="005B6F95">
      <w:pPr>
        <w:autoSpaceDE w:val="0"/>
        <w:autoSpaceDN w:val="0"/>
        <w:adjustRightInd w:val="0"/>
        <w:rPr>
          <w:b/>
          <w:bCs/>
        </w:rPr>
      </w:pPr>
      <w:r w:rsidRPr="00BF6EBB">
        <w:rPr>
          <w:b/>
          <w:bCs/>
        </w:rPr>
        <w:t>COMPANY-SPECIFIC CAPACITY COST RECOVERY FACTOR ISSUES</w:t>
      </w:r>
    </w:p>
    <w:p w:rsidR="005B6F95" w:rsidRDefault="005B6F95" w:rsidP="005B6F95">
      <w:pPr>
        <w:autoSpaceDE w:val="0"/>
        <w:autoSpaceDN w:val="0"/>
        <w:adjustRightInd w:val="0"/>
        <w:rPr>
          <w:b/>
          <w:bCs/>
        </w:rPr>
      </w:pPr>
    </w:p>
    <w:p w:rsidR="005B6F95" w:rsidRDefault="005B6F95" w:rsidP="005B6F95">
      <w:pPr>
        <w:autoSpaceDE w:val="0"/>
        <w:autoSpaceDN w:val="0"/>
        <w:adjustRightInd w:val="0"/>
        <w:rPr>
          <w:b/>
          <w:bCs/>
        </w:rPr>
      </w:pPr>
      <w:r w:rsidRPr="00BF6EBB">
        <w:rPr>
          <w:b/>
          <w:bCs/>
        </w:rPr>
        <w:t>Duke Energy Florida, LLC.</w:t>
      </w:r>
    </w:p>
    <w:p w:rsidR="005B6F95" w:rsidRDefault="005B6F95" w:rsidP="005B6F95">
      <w:pPr>
        <w:autoSpaceDE w:val="0"/>
        <w:autoSpaceDN w:val="0"/>
        <w:adjustRightInd w:val="0"/>
        <w:rPr>
          <w:b/>
          <w:bCs/>
        </w:rPr>
      </w:pPr>
    </w:p>
    <w:p w:rsidR="005B6F95" w:rsidRDefault="005B6F95" w:rsidP="005B6F95">
      <w:pPr>
        <w:autoSpaceDE w:val="0"/>
        <w:autoSpaceDN w:val="0"/>
        <w:adjustRightInd w:val="0"/>
        <w:ind w:left="1440" w:hanging="1440"/>
      </w:pPr>
      <w:r>
        <w:rPr>
          <w:b/>
          <w:u w:val="single"/>
        </w:rPr>
        <w:t>ISSUE 21A</w:t>
      </w:r>
      <w:r>
        <w:rPr>
          <w:b/>
        </w:rPr>
        <w:t>:</w:t>
      </w:r>
      <w:r>
        <w:rPr>
          <w:b/>
        </w:rPr>
        <w:tab/>
      </w:r>
      <w:r>
        <w:t>What is the appropriate amount of costs for the Independent Spent Fuel Storage Installation (ISFSI) that DEF should be allowed to recover through the capacity cost recovery clause pursuant to DEF’s 2017 Settlement for 2025?</w:t>
      </w:r>
    </w:p>
    <w:p w:rsidR="007B3714" w:rsidRDefault="007B3714" w:rsidP="005B6F95">
      <w:pPr>
        <w:autoSpaceDE w:val="0"/>
        <w:autoSpaceDN w:val="0"/>
        <w:adjustRightInd w:val="0"/>
        <w:ind w:left="1440" w:hanging="1440"/>
      </w:pPr>
    </w:p>
    <w:p w:rsidR="005B6F95" w:rsidRPr="00BF6EBB" w:rsidRDefault="005B6F95" w:rsidP="005B6F95">
      <w:pPr>
        <w:autoSpaceDE w:val="0"/>
        <w:autoSpaceDN w:val="0"/>
        <w:adjustRightInd w:val="0"/>
        <w:jc w:val="both"/>
        <w:rPr>
          <w:b/>
          <w:bCs/>
        </w:rPr>
      </w:pPr>
      <w:r w:rsidRPr="00BF6EBB">
        <w:rPr>
          <w:b/>
          <w:bCs/>
        </w:rPr>
        <w:t>Florida Power &amp; Light Company</w:t>
      </w:r>
    </w:p>
    <w:p w:rsidR="005B6F95" w:rsidRPr="00BF6EBB" w:rsidRDefault="005B6F95" w:rsidP="005B6F95">
      <w:pPr>
        <w:autoSpaceDE w:val="0"/>
        <w:autoSpaceDN w:val="0"/>
        <w:adjustRightInd w:val="0"/>
        <w:jc w:val="both"/>
        <w:rPr>
          <w:bCs/>
        </w:rPr>
      </w:pPr>
    </w:p>
    <w:p w:rsidR="005B6F95" w:rsidRDefault="005B6F95" w:rsidP="005B6F95">
      <w:pPr>
        <w:autoSpaceDE w:val="0"/>
        <w:autoSpaceDN w:val="0"/>
        <w:adjustRightInd w:val="0"/>
        <w:jc w:val="both"/>
      </w:pPr>
      <w:r w:rsidRPr="00BF6EBB">
        <w:t xml:space="preserve">No company-specific capacity cost recovery factor issues for </w:t>
      </w:r>
      <w:r>
        <w:t>Florida Power &amp; Light Company</w:t>
      </w:r>
      <w:r w:rsidRPr="00BF6EBB">
        <w:t xml:space="preserve"> have been identified at this time. If such issues are identified, they will be numbered 2</w:t>
      </w:r>
      <w:r>
        <w:t>2</w:t>
      </w:r>
      <w:r w:rsidRPr="00BF6EBB">
        <w:t>A, 2</w:t>
      </w:r>
      <w:r>
        <w:t>2</w:t>
      </w:r>
      <w:r w:rsidRPr="00BF6EBB">
        <w:t>B, 2</w:t>
      </w:r>
      <w:r>
        <w:t>2</w:t>
      </w:r>
      <w:r w:rsidRPr="00BF6EBB">
        <w:t>C, and so forth, as appropriate.</w:t>
      </w:r>
    </w:p>
    <w:p w:rsidR="00D21AC9" w:rsidRPr="00BF6EBB" w:rsidRDefault="00D21AC9" w:rsidP="005B6F95">
      <w:pPr>
        <w:autoSpaceDE w:val="0"/>
        <w:autoSpaceDN w:val="0"/>
        <w:adjustRightInd w:val="0"/>
        <w:jc w:val="both"/>
      </w:pPr>
    </w:p>
    <w:p w:rsidR="005B6F95" w:rsidRPr="00BF6EBB" w:rsidRDefault="005B6F95" w:rsidP="005B6F95">
      <w:pPr>
        <w:rPr>
          <w:b/>
          <w:bCs/>
        </w:rPr>
      </w:pPr>
      <w:r w:rsidRPr="00BF6EBB">
        <w:rPr>
          <w:b/>
          <w:bCs/>
        </w:rPr>
        <w:t>Tampa Electric Company</w:t>
      </w:r>
    </w:p>
    <w:p w:rsidR="005B6F95" w:rsidRPr="00BF6EBB" w:rsidRDefault="005B6F95" w:rsidP="005B6F95">
      <w:pPr>
        <w:autoSpaceDE w:val="0"/>
        <w:autoSpaceDN w:val="0"/>
        <w:adjustRightInd w:val="0"/>
        <w:jc w:val="both"/>
      </w:pPr>
    </w:p>
    <w:p w:rsidR="005B6F95" w:rsidRPr="00BF6EBB" w:rsidRDefault="005B6F95" w:rsidP="005B6F95">
      <w:pPr>
        <w:autoSpaceDE w:val="0"/>
        <w:autoSpaceDN w:val="0"/>
        <w:adjustRightInd w:val="0"/>
        <w:jc w:val="both"/>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5B6F95" w:rsidRDefault="005B6F95" w:rsidP="005B6F95">
      <w:pPr>
        <w:jc w:val="both"/>
        <w:rPr>
          <w:b/>
          <w:bCs/>
        </w:rPr>
      </w:pPr>
    </w:p>
    <w:p w:rsidR="005B6F95" w:rsidRDefault="005B6F95" w:rsidP="005B6F95">
      <w:pPr>
        <w:jc w:val="both"/>
        <w:rPr>
          <w:b/>
          <w:bCs/>
        </w:rPr>
      </w:pPr>
    </w:p>
    <w:p w:rsidR="005B6F95" w:rsidRPr="00BF6EBB" w:rsidRDefault="005B6F95" w:rsidP="005B6F95">
      <w:pPr>
        <w:rPr>
          <w:b/>
          <w:bCs/>
        </w:rPr>
      </w:pPr>
      <w:r w:rsidRPr="00BF6EBB">
        <w:rPr>
          <w:b/>
          <w:bCs/>
        </w:rPr>
        <w:lastRenderedPageBreak/>
        <w:t>GENERIC CAPACITY COST RECOVERY FACTOR ISSUES</w:t>
      </w:r>
    </w:p>
    <w:p w:rsidR="005B6F95" w:rsidRPr="00BF6EBB" w:rsidRDefault="005B6F95" w:rsidP="005B6F95">
      <w:pPr>
        <w:autoSpaceDE w:val="0"/>
        <w:autoSpaceDN w:val="0"/>
        <w:adjustRightInd w:val="0"/>
      </w:pPr>
    </w:p>
    <w:p w:rsidR="005B6F95" w:rsidRPr="00AB1493" w:rsidRDefault="005B6F95" w:rsidP="005B6F95">
      <w:pPr>
        <w:autoSpaceDE w:val="0"/>
        <w:autoSpaceDN w:val="0"/>
        <w:adjustRightInd w:val="0"/>
        <w:ind w:left="1440" w:hanging="1440"/>
        <w:jc w:val="both"/>
      </w:pPr>
      <w:r w:rsidRPr="00BF6EBB">
        <w:rPr>
          <w:b/>
          <w:bCs/>
          <w:u w:val="single"/>
        </w:rPr>
        <w:t>ISS</w:t>
      </w:r>
      <w:r w:rsidRPr="00AB1493">
        <w:rPr>
          <w:b/>
          <w:bCs/>
          <w:u w:val="single"/>
        </w:rPr>
        <w:t>UE 24:</w:t>
      </w:r>
      <w:r w:rsidRPr="00AB1493">
        <w:tab/>
        <w:t>What are the appropriate final capacity cost recovery true-up amounts for the period January 202</w:t>
      </w:r>
      <w:r>
        <w:t>3</w:t>
      </w:r>
      <w:r w:rsidRPr="00AB1493">
        <w:t xml:space="preserve"> through December 202</w:t>
      </w:r>
      <w:r>
        <w:t>3</w:t>
      </w:r>
      <w:r w:rsidRPr="00AB1493">
        <w:t>?</w:t>
      </w:r>
    </w:p>
    <w:p w:rsidR="005B6F95" w:rsidRPr="00AB1493" w:rsidRDefault="005B6F95" w:rsidP="005B6F95">
      <w:pPr>
        <w:autoSpaceDE w:val="0"/>
        <w:autoSpaceDN w:val="0"/>
        <w:adjustRightInd w:val="0"/>
        <w:jc w:val="both"/>
      </w:pPr>
    </w:p>
    <w:p w:rsidR="005B6F95" w:rsidRPr="00AB1493" w:rsidRDefault="005B6F95" w:rsidP="005B6F95"/>
    <w:p w:rsidR="005B6F95" w:rsidRPr="00AB1493" w:rsidRDefault="005B6F95" w:rsidP="005B6F95">
      <w:pPr>
        <w:autoSpaceDE w:val="0"/>
        <w:autoSpaceDN w:val="0"/>
        <w:adjustRightInd w:val="0"/>
        <w:ind w:left="1440" w:hanging="1440"/>
        <w:jc w:val="both"/>
      </w:pPr>
      <w:r w:rsidRPr="00AB1493">
        <w:rPr>
          <w:b/>
          <w:bCs/>
          <w:u w:val="single"/>
        </w:rPr>
        <w:t>ISSUE 25</w:t>
      </w:r>
      <w:r w:rsidRPr="00AB1493">
        <w:t>:</w:t>
      </w:r>
      <w:r w:rsidRPr="00AB1493">
        <w:tab/>
        <w:t>What are the appropriate capacity cost recovery actual/estimated true-up amounts for the period January 202</w:t>
      </w:r>
      <w:r>
        <w:t>4</w:t>
      </w:r>
      <w:r w:rsidRPr="00AB1493">
        <w:t xml:space="preserve"> through December 202</w:t>
      </w:r>
      <w:r>
        <w:t>4</w:t>
      </w:r>
      <w:r w:rsidRPr="00AB1493">
        <w:t>?</w:t>
      </w:r>
    </w:p>
    <w:p w:rsidR="005B6F95" w:rsidRPr="00520C62" w:rsidRDefault="005B6F95" w:rsidP="005B6F95"/>
    <w:p w:rsidR="005B6F95" w:rsidRDefault="005B6F95" w:rsidP="005B6F95">
      <w:pPr>
        <w:autoSpaceDE w:val="0"/>
        <w:autoSpaceDN w:val="0"/>
        <w:adjustRightInd w:val="0"/>
        <w:ind w:left="1440" w:hanging="1440"/>
        <w:jc w:val="both"/>
      </w:pPr>
      <w:r w:rsidRPr="00BF6EBB">
        <w:rPr>
          <w:b/>
          <w:bCs/>
          <w:u w:val="single"/>
        </w:rPr>
        <w:t>ISSUE 2</w:t>
      </w:r>
      <w:r>
        <w:rPr>
          <w:b/>
          <w:bCs/>
          <w:u w:val="single"/>
        </w:rPr>
        <w:t>6</w:t>
      </w:r>
      <w:r w:rsidRPr="00BF6EBB">
        <w:t>:</w:t>
      </w:r>
      <w:r w:rsidRPr="00BF6EBB">
        <w:tab/>
        <w:t>What are the appropriate total capacity cost recovery true-up amounts to be collected/refunded during the period January 202</w:t>
      </w:r>
      <w:r>
        <w:t>5</w:t>
      </w:r>
      <w:r w:rsidRPr="00BF6EBB">
        <w:t xml:space="preserve"> through December 202</w:t>
      </w:r>
      <w:r>
        <w:t>5?</w:t>
      </w:r>
    </w:p>
    <w:p w:rsidR="005B6F95" w:rsidRPr="00520C62" w:rsidRDefault="005B6F95" w:rsidP="005B6F95"/>
    <w:p w:rsidR="005B6F95" w:rsidRDefault="005B6F95" w:rsidP="005B6F95">
      <w:pPr>
        <w:autoSpaceDE w:val="0"/>
        <w:autoSpaceDN w:val="0"/>
        <w:adjustRightInd w:val="0"/>
        <w:ind w:left="1440" w:hanging="1440"/>
        <w:jc w:val="both"/>
      </w:pPr>
      <w:r w:rsidRPr="00BF6EBB">
        <w:rPr>
          <w:b/>
          <w:bCs/>
          <w:caps/>
          <w:u w:val="single"/>
        </w:rPr>
        <w:t>Issue</w:t>
      </w:r>
      <w:r w:rsidRPr="00BF6EBB">
        <w:rPr>
          <w:b/>
          <w:bCs/>
          <w:u w:val="single"/>
        </w:rPr>
        <w:t xml:space="preserve"> </w:t>
      </w:r>
      <w:r>
        <w:rPr>
          <w:b/>
          <w:bCs/>
          <w:u w:val="single"/>
        </w:rPr>
        <w:t>27</w:t>
      </w:r>
      <w:r w:rsidRPr="00BF6EBB">
        <w:rPr>
          <w:b/>
          <w:bCs/>
        </w:rPr>
        <w:t>:</w:t>
      </w:r>
      <w:r w:rsidRPr="00BF6EBB">
        <w:tab/>
        <w:t>What are the appropriate projected total capacity cost recovery amounts for the period January 202</w:t>
      </w:r>
      <w:r>
        <w:t>5</w:t>
      </w:r>
      <w:r w:rsidRPr="00BF6EBB">
        <w:t xml:space="preserve"> through December 202</w:t>
      </w:r>
      <w:r>
        <w:t>5?</w:t>
      </w:r>
    </w:p>
    <w:p w:rsidR="005B6F95" w:rsidRPr="00520C62" w:rsidRDefault="005B6F95" w:rsidP="005B6F95"/>
    <w:p w:rsidR="005B6F95" w:rsidRDefault="005B6F95" w:rsidP="007B3714">
      <w:pPr>
        <w:ind w:left="1440" w:hanging="1440"/>
        <w:jc w:val="both"/>
      </w:pPr>
      <w:r w:rsidRPr="00BF6EBB">
        <w:rPr>
          <w:b/>
          <w:bCs/>
          <w:u w:val="single"/>
        </w:rPr>
        <w:t xml:space="preserve">ISSUE </w:t>
      </w:r>
      <w:r>
        <w:rPr>
          <w:b/>
          <w:bCs/>
          <w:u w:val="single"/>
        </w:rPr>
        <w:t>28</w:t>
      </w:r>
      <w:r w:rsidRPr="00BF6EBB">
        <w:t>:</w:t>
      </w:r>
      <w:r w:rsidRPr="00BF6EBB">
        <w:tab/>
        <w:t>What are the appropriate projected net purchased power capacity cost recovery amounts to be included in the recovery factor for the period January 202</w:t>
      </w:r>
      <w:r>
        <w:t>5</w:t>
      </w:r>
      <w:r w:rsidRPr="00BF6EBB">
        <w:t xml:space="preserve"> through December 202</w:t>
      </w:r>
      <w:r>
        <w:t>5</w:t>
      </w:r>
      <w:r w:rsidRPr="00BF6EBB">
        <w:t>?</w:t>
      </w:r>
    </w:p>
    <w:p w:rsidR="007B3714" w:rsidRPr="00BF6EBB" w:rsidRDefault="007B3714" w:rsidP="007B3714">
      <w:pPr>
        <w:ind w:left="1440" w:hanging="1440"/>
        <w:jc w:val="both"/>
      </w:pPr>
    </w:p>
    <w:p w:rsidR="005B6F95" w:rsidRDefault="005B6F95" w:rsidP="005B6F95">
      <w:pPr>
        <w:autoSpaceDE w:val="0"/>
        <w:autoSpaceDN w:val="0"/>
        <w:adjustRightInd w:val="0"/>
        <w:ind w:left="1440" w:hanging="1440"/>
        <w:jc w:val="both"/>
      </w:pPr>
      <w:r w:rsidRPr="00BF6EBB">
        <w:rPr>
          <w:b/>
          <w:bCs/>
          <w:u w:val="single"/>
        </w:rPr>
        <w:t xml:space="preserve">ISSUE </w:t>
      </w:r>
      <w:r>
        <w:rPr>
          <w:b/>
          <w:bCs/>
          <w:u w:val="single"/>
        </w:rPr>
        <w:t>29</w:t>
      </w:r>
      <w:r w:rsidRPr="00BF6EBB">
        <w:t>:</w:t>
      </w:r>
      <w:r w:rsidRPr="00BF6EBB">
        <w:tab/>
        <w:t>What are the appropriate jurisdictional separation factors for capacity revenues and costs to be included in the recovery factor for the period January 202</w:t>
      </w:r>
      <w:r>
        <w:t>5</w:t>
      </w:r>
      <w:r w:rsidRPr="00BF6EBB">
        <w:t xml:space="preserve"> through December 202</w:t>
      </w:r>
      <w:r>
        <w:t>5</w:t>
      </w:r>
      <w:r w:rsidRPr="00BF6EBB">
        <w:t>?</w:t>
      </w:r>
    </w:p>
    <w:p w:rsidR="005B6F95" w:rsidRPr="00520C62" w:rsidRDefault="005B6F95" w:rsidP="007B3714">
      <w:pPr>
        <w:autoSpaceDE w:val="0"/>
        <w:autoSpaceDN w:val="0"/>
        <w:adjustRightInd w:val="0"/>
        <w:jc w:val="both"/>
      </w:pPr>
    </w:p>
    <w:p w:rsidR="005B6F95" w:rsidRDefault="005B6F95" w:rsidP="005B6F95">
      <w:pPr>
        <w:ind w:left="1440" w:hanging="1440"/>
        <w:jc w:val="both"/>
      </w:pPr>
      <w:r w:rsidRPr="00520C62">
        <w:rPr>
          <w:b/>
          <w:bCs/>
          <w:u w:val="single"/>
        </w:rPr>
        <w:t>ISSUE 3</w:t>
      </w:r>
      <w:r>
        <w:rPr>
          <w:b/>
          <w:bCs/>
          <w:u w:val="single"/>
        </w:rPr>
        <w:t>0</w:t>
      </w:r>
      <w:r w:rsidRPr="00520C62">
        <w:t>:</w:t>
      </w:r>
      <w:r w:rsidRPr="00520C62">
        <w:tab/>
        <w:t>What are the appropriate capacity cost recovery factors for the period January 202</w:t>
      </w:r>
      <w:r>
        <w:t>5</w:t>
      </w:r>
      <w:r w:rsidRPr="00520C62">
        <w:t xml:space="preserve"> through December 202</w:t>
      </w:r>
      <w:r>
        <w:t>5</w:t>
      </w:r>
      <w:r w:rsidRPr="00520C62">
        <w:t>?</w:t>
      </w:r>
    </w:p>
    <w:p w:rsidR="005B6F95" w:rsidRDefault="005B6F95" w:rsidP="005B6F95">
      <w:pPr>
        <w:autoSpaceDE w:val="0"/>
        <w:autoSpaceDN w:val="0"/>
        <w:adjustRightInd w:val="0"/>
        <w:jc w:val="both"/>
      </w:pPr>
    </w:p>
    <w:p w:rsidR="007B3714" w:rsidRPr="00520C62" w:rsidRDefault="007B3714" w:rsidP="005B6F95">
      <w:pPr>
        <w:autoSpaceDE w:val="0"/>
        <w:autoSpaceDN w:val="0"/>
        <w:adjustRightInd w:val="0"/>
        <w:jc w:val="both"/>
      </w:pPr>
    </w:p>
    <w:p w:rsidR="005B6F95" w:rsidRPr="00BF6EBB" w:rsidRDefault="005B6F95" w:rsidP="007B3714">
      <w:pPr>
        <w:jc w:val="both"/>
        <w:rPr>
          <w:b/>
          <w:bCs/>
          <w:caps/>
          <w:u w:val="single"/>
        </w:rPr>
      </w:pPr>
      <w:r w:rsidRPr="00BF6EBB">
        <w:rPr>
          <w:b/>
          <w:bCs/>
          <w:caps/>
          <w:u w:val="single"/>
        </w:rPr>
        <w:t>III.</w:t>
      </w:r>
      <w:r w:rsidRPr="00BF6EBB">
        <w:rPr>
          <w:b/>
          <w:bCs/>
          <w:caps/>
        </w:rPr>
        <w:tab/>
      </w:r>
      <w:r w:rsidRPr="00BF6EBB">
        <w:rPr>
          <w:b/>
          <w:bCs/>
          <w:caps/>
          <w:u w:val="single"/>
        </w:rPr>
        <w:t>Effective Date</w:t>
      </w:r>
    </w:p>
    <w:p w:rsidR="005B6F95" w:rsidRPr="00BF6EBB" w:rsidRDefault="005B6F95" w:rsidP="005B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5B6F95" w:rsidRDefault="005B6F95" w:rsidP="005B6F95">
      <w:pPr>
        <w:autoSpaceDE w:val="0"/>
        <w:autoSpaceDN w:val="0"/>
        <w:adjustRightInd w:val="0"/>
        <w:ind w:left="1440" w:hanging="1440"/>
        <w:jc w:val="both"/>
      </w:pPr>
      <w:r w:rsidRPr="00BF6EBB">
        <w:rPr>
          <w:b/>
          <w:bCs/>
          <w:u w:val="single"/>
        </w:rPr>
        <w:t>ISSUE 3</w:t>
      </w:r>
      <w:r>
        <w:rPr>
          <w:b/>
          <w:bCs/>
          <w:u w:val="single"/>
        </w:rPr>
        <w:t>1</w:t>
      </w:r>
      <w:r w:rsidRPr="00BF6EBB">
        <w:t>:</w:t>
      </w:r>
      <w:r w:rsidRPr="00BF6EBB">
        <w:tab/>
        <w:t>What should be the effective date of the fuel adjustment factors and capacity cost recovery factors for</w:t>
      </w:r>
      <w:r>
        <w:t xml:space="preserve"> billing purposes?</w:t>
      </w:r>
    </w:p>
    <w:p w:rsidR="005B6F95" w:rsidRPr="00520C62" w:rsidRDefault="005B6F95" w:rsidP="007B3714">
      <w:pPr>
        <w:autoSpaceDE w:val="0"/>
        <w:autoSpaceDN w:val="0"/>
        <w:adjustRightInd w:val="0"/>
        <w:jc w:val="both"/>
      </w:pPr>
    </w:p>
    <w:p w:rsidR="005B6F95" w:rsidRDefault="005B6F95" w:rsidP="005B6F95">
      <w:pPr>
        <w:autoSpaceDE w:val="0"/>
        <w:autoSpaceDN w:val="0"/>
        <w:adjustRightInd w:val="0"/>
        <w:ind w:left="1440" w:hanging="1440"/>
      </w:pPr>
      <w:r w:rsidRPr="00BF6EBB">
        <w:rPr>
          <w:b/>
          <w:u w:val="single"/>
        </w:rPr>
        <w:t>ISSUE 3</w:t>
      </w:r>
      <w:r>
        <w:rPr>
          <w:b/>
          <w:u w:val="single"/>
        </w:rPr>
        <w:t>2</w:t>
      </w:r>
      <w:r w:rsidRPr="00BF6EBB">
        <w:rPr>
          <w:b/>
          <w:u w:val="single"/>
        </w:rPr>
        <w:t>:</w:t>
      </w:r>
      <w:r w:rsidRPr="00BF6EBB">
        <w:rPr>
          <w:b/>
        </w:rPr>
        <w:tab/>
      </w:r>
      <w:r w:rsidRPr="00BF6EBB">
        <w:t>Should the Commission approve revised tariffs reflecting the fuel adjustment factors and capacity cost recovery factors determined to be appropriate in this proce</w:t>
      </w:r>
      <w:r>
        <w:t>eding?</w:t>
      </w:r>
    </w:p>
    <w:p w:rsidR="005B6F95" w:rsidRDefault="005B6F95" w:rsidP="007B3714">
      <w:pPr>
        <w:autoSpaceDE w:val="0"/>
        <w:autoSpaceDN w:val="0"/>
        <w:adjustRightInd w:val="0"/>
      </w:pPr>
    </w:p>
    <w:p w:rsidR="005B6F95" w:rsidRDefault="005B6F95" w:rsidP="005B6F95">
      <w:pPr>
        <w:autoSpaceDE w:val="0"/>
        <w:autoSpaceDN w:val="0"/>
        <w:adjustRightInd w:val="0"/>
        <w:ind w:left="1440" w:hanging="1440"/>
        <w:jc w:val="both"/>
      </w:pPr>
      <w:r>
        <w:rPr>
          <w:b/>
          <w:u w:val="single"/>
        </w:rPr>
        <w:t>ISSUE 33</w:t>
      </w:r>
      <w:r>
        <w:rPr>
          <w:b/>
        </w:rPr>
        <w:t>:</w:t>
      </w:r>
      <w:r>
        <w:rPr>
          <w:b/>
        </w:rPr>
        <w:tab/>
      </w:r>
      <w:r w:rsidRPr="00C8681D">
        <w:t>Should this docket be closed?</w:t>
      </w:r>
    </w:p>
    <w:p w:rsidR="005B6F95" w:rsidRDefault="005B6F95" w:rsidP="005B6F95">
      <w:pPr>
        <w:autoSpaceDE w:val="0"/>
        <w:autoSpaceDN w:val="0"/>
        <w:adjustRightInd w:val="0"/>
        <w:ind w:left="1440" w:hanging="1440"/>
        <w:jc w:val="both"/>
      </w:pPr>
    </w:p>
    <w:p w:rsidR="005B6F95" w:rsidRDefault="005B6F95" w:rsidP="005B6F95">
      <w:pPr>
        <w:autoSpaceDE w:val="0"/>
        <w:autoSpaceDN w:val="0"/>
        <w:adjustRightInd w:val="0"/>
        <w:jc w:val="both"/>
      </w:pPr>
    </w:p>
    <w:p w:rsidR="005B6F95" w:rsidRDefault="005B6F95" w:rsidP="005B6F95">
      <w:pPr>
        <w:autoSpaceDE w:val="0"/>
        <w:autoSpaceDN w:val="0"/>
        <w:adjustRightInd w:val="0"/>
        <w:ind w:left="1440" w:hanging="1440"/>
        <w:jc w:val="both"/>
      </w:pPr>
    </w:p>
    <w:p w:rsidR="005B6F95" w:rsidRPr="00E176B4" w:rsidRDefault="005B6F95" w:rsidP="005B6F95"/>
    <w:p w:rsidR="006E4991" w:rsidRDefault="006E4991" w:rsidP="006E4991">
      <w:pPr>
        <w:pStyle w:val="OrderBody"/>
      </w:pPr>
    </w:p>
    <w:sectPr w:rsidR="006E499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93" w:rsidRDefault="006E6493">
      <w:r>
        <w:separator/>
      </w:r>
    </w:p>
  </w:endnote>
  <w:endnote w:type="continuationSeparator" w:id="0">
    <w:p w:rsidR="006E6493" w:rsidRDefault="006E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F6" w:rsidRDefault="00A5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F6" w:rsidRDefault="00A5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93" w:rsidRDefault="006E6493">
      <w:r>
        <w:separator/>
      </w:r>
    </w:p>
  </w:footnote>
  <w:footnote w:type="continuationSeparator" w:id="0">
    <w:p w:rsidR="006E6493" w:rsidRDefault="006E6493">
      <w:r>
        <w:continuationSeparator/>
      </w:r>
    </w:p>
  </w:footnote>
  <w:footnote w:id="1">
    <w:p w:rsidR="006E6493" w:rsidRPr="006E6493" w:rsidRDefault="006E6493">
      <w:pPr>
        <w:pStyle w:val="FootnoteText"/>
        <w:rPr>
          <w:i/>
        </w:rPr>
      </w:pPr>
      <w:r>
        <w:rPr>
          <w:rStyle w:val="FootnoteReference"/>
        </w:rPr>
        <w:footnoteRef/>
      </w:r>
      <w:r>
        <w:t xml:space="preserve"> </w:t>
      </w:r>
      <w:r w:rsidR="00A55BF6">
        <w:t>ORDER NO. PSC-2024-0027-PCO-EI</w:t>
      </w:r>
      <w:r>
        <w:t xml:space="preserve">PSC-2023-0207-PCO-EI, issued July 24, 2023, in Docket No. 20230001-EI, </w:t>
      </w:r>
      <w:r>
        <w:rPr>
          <w:i/>
        </w:rPr>
        <w:t>In re: Fuel and purchased power cost recovery clause with generating performance incentive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F6" w:rsidRDefault="00A5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A55BF6">
    <w:pPr>
      <w:pStyle w:val="OrderHeader"/>
    </w:pPr>
    <w:r>
      <w:t>ORDER NO. PSC-2024-0027-PCO-EI</w:t>
    </w:r>
    <w:r>
      <w:fldChar w:fldCharType="begin"/>
    </w:r>
    <w:r>
      <w:instrText xml:space="preserve"> REF OrderNo0027 </w:instrText>
    </w:r>
    <w:r>
      <w:fldChar w:fldCharType="end"/>
    </w:r>
  </w:p>
  <w:p w:rsidR="00FA6EFD" w:rsidRDefault="006E6493">
    <w:pPr>
      <w:pStyle w:val="OrderHeader"/>
    </w:pPr>
    <w:bookmarkStart w:id="8" w:name="HeaderDocketNo"/>
    <w:bookmarkEnd w:id="8"/>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078F">
      <w:rPr>
        <w:rStyle w:val="PageNumber"/>
        <w:noProof/>
      </w:rPr>
      <w:t>12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F6" w:rsidRDefault="00A5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6E6493"/>
    <w:rsid w:val="000022B8"/>
    <w:rsid w:val="00003883"/>
    <w:rsid w:val="000105C7"/>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331"/>
    <w:rsid w:val="000C6926"/>
    <w:rsid w:val="000D02B8"/>
    <w:rsid w:val="000D06E8"/>
    <w:rsid w:val="000D52C1"/>
    <w:rsid w:val="000D641B"/>
    <w:rsid w:val="000D6E65"/>
    <w:rsid w:val="000D78FB"/>
    <w:rsid w:val="000E050C"/>
    <w:rsid w:val="000E20F0"/>
    <w:rsid w:val="000E2593"/>
    <w:rsid w:val="000E344D"/>
    <w:rsid w:val="000E3F6D"/>
    <w:rsid w:val="000F11F1"/>
    <w:rsid w:val="000F139E"/>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5F7A"/>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078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43F"/>
    <w:rsid w:val="002F0F1C"/>
    <w:rsid w:val="002F2A9D"/>
    <w:rsid w:val="002F31C2"/>
    <w:rsid w:val="002F7BF6"/>
    <w:rsid w:val="00303FDE"/>
    <w:rsid w:val="00313C5B"/>
    <w:rsid w:val="003140E8"/>
    <w:rsid w:val="00320CF3"/>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8724B"/>
    <w:rsid w:val="00590845"/>
    <w:rsid w:val="005963C2"/>
    <w:rsid w:val="005A0D69"/>
    <w:rsid w:val="005A31F4"/>
    <w:rsid w:val="005A73EA"/>
    <w:rsid w:val="005B45F7"/>
    <w:rsid w:val="005B63EA"/>
    <w:rsid w:val="005B6F95"/>
    <w:rsid w:val="005C1A88"/>
    <w:rsid w:val="005C5033"/>
    <w:rsid w:val="005D4E1B"/>
    <w:rsid w:val="005E751B"/>
    <w:rsid w:val="005F2751"/>
    <w:rsid w:val="005F3354"/>
    <w:rsid w:val="005F4AD6"/>
    <w:rsid w:val="005F4D39"/>
    <w:rsid w:val="0060005E"/>
    <w:rsid w:val="0060095B"/>
    <w:rsid w:val="00601266"/>
    <w:rsid w:val="00610221"/>
    <w:rsid w:val="00610E73"/>
    <w:rsid w:val="00615F9B"/>
    <w:rsid w:val="00616DF2"/>
    <w:rsid w:val="0062385D"/>
    <w:rsid w:val="0063168D"/>
    <w:rsid w:val="00635C79"/>
    <w:rsid w:val="0063675F"/>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26"/>
    <w:rsid w:val="006B0DA6"/>
    <w:rsid w:val="006B3FA9"/>
    <w:rsid w:val="006C547E"/>
    <w:rsid w:val="006D2B51"/>
    <w:rsid w:val="006D5575"/>
    <w:rsid w:val="006D7191"/>
    <w:rsid w:val="006E21C4"/>
    <w:rsid w:val="006E42BE"/>
    <w:rsid w:val="006E4991"/>
    <w:rsid w:val="006E5D4D"/>
    <w:rsid w:val="006E6493"/>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3714"/>
    <w:rsid w:val="007C0FBC"/>
    <w:rsid w:val="007C29C9"/>
    <w:rsid w:val="007C35B8"/>
    <w:rsid w:val="007C36E3"/>
    <w:rsid w:val="007C3ABB"/>
    <w:rsid w:val="007C7134"/>
    <w:rsid w:val="007C7466"/>
    <w:rsid w:val="007C7ECF"/>
    <w:rsid w:val="007D3D20"/>
    <w:rsid w:val="007D44F9"/>
    <w:rsid w:val="007D742E"/>
    <w:rsid w:val="007E3AFD"/>
    <w:rsid w:val="007F73E7"/>
    <w:rsid w:val="00801DAD"/>
    <w:rsid w:val="00803189"/>
    <w:rsid w:val="00804E7A"/>
    <w:rsid w:val="00805FBB"/>
    <w:rsid w:val="00814292"/>
    <w:rsid w:val="008152F8"/>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0B0E"/>
    <w:rsid w:val="00883D9A"/>
    <w:rsid w:val="008919EF"/>
    <w:rsid w:val="00892B20"/>
    <w:rsid w:val="008931BC"/>
    <w:rsid w:val="0089695B"/>
    <w:rsid w:val="00897740"/>
    <w:rsid w:val="008A12EC"/>
    <w:rsid w:val="008B14BE"/>
    <w:rsid w:val="008B19A6"/>
    <w:rsid w:val="008B4EFB"/>
    <w:rsid w:val="008C21C8"/>
    <w:rsid w:val="008C6375"/>
    <w:rsid w:val="008C6A5B"/>
    <w:rsid w:val="008D27F9"/>
    <w:rsid w:val="008D441D"/>
    <w:rsid w:val="008D498D"/>
    <w:rsid w:val="008D6D36"/>
    <w:rsid w:val="008E02B7"/>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5BF6"/>
    <w:rsid w:val="00A62DAB"/>
    <w:rsid w:val="00A6757A"/>
    <w:rsid w:val="00A726A6"/>
    <w:rsid w:val="00A74842"/>
    <w:rsid w:val="00A8269A"/>
    <w:rsid w:val="00A86A50"/>
    <w:rsid w:val="00A9178A"/>
    <w:rsid w:val="00A931BE"/>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4C4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AC9"/>
    <w:rsid w:val="00D23FEA"/>
    <w:rsid w:val="00D269CA"/>
    <w:rsid w:val="00D27281"/>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0597"/>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E6493"/>
    <w:pPr>
      <w:autoSpaceDE w:val="0"/>
      <w:autoSpaceDN w:val="0"/>
      <w:adjustRightInd w:val="0"/>
      <w:ind w:left="720"/>
    </w:pPr>
    <w:rPr>
      <w:sz w:val="24"/>
      <w:szCs w:val="24"/>
    </w:rPr>
  </w:style>
  <w:style w:type="character" w:styleId="Hyperlink">
    <w:name w:val="Hyperlink"/>
    <w:uiPriority w:val="99"/>
    <w:unhideWhenUsed/>
    <w:rsid w:val="006E6493"/>
    <w:rPr>
      <w:color w:val="0000FF"/>
      <w:u w:val="single"/>
    </w:rPr>
  </w:style>
  <w:style w:type="paragraph" w:customStyle="1" w:styleId="Level2">
    <w:name w:val="Level 2"/>
    <w:rsid w:val="006E6493"/>
    <w:pPr>
      <w:autoSpaceDE w:val="0"/>
      <w:autoSpaceDN w:val="0"/>
      <w:adjustRightInd w:val="0"/>
      <w:ind w:left="1440"/>
    </w:pPr>
    <w:rPr>
      <w:sz w:val="24"/>
      <w:szCs w:val="24"/>
    </w:rPr>
  </w:style>
  <w:style w:type="character" w:styleId="Strong">
    <w:name w:val="Strong"/>
    <w:basedOn w:val="DefaultParagraphFont"/>
    <w:uiPriority w:val="22"/>
    <w:qFormat/>
    <w:rsid w:val="005B6F95"/>
    <w:rPr>
      <w:b/>
      <w:bCs/>
    </w:rPr>
  </w:style>
  <w:style w:type="paragraph" w:styleId="ListParagraph">
    <w:name w:val="List Paragraph"/>
    <w:basedOn w:val="Normal"/>
    <w:uiPriority w:val="34"/>
    <w:qFormat/>
    <w:rsid w:val="005B6F95"/>
    <w:pPr>
      <w:ind w:left="720"/>
      <w:contextualSpacing/>
    </w:pPr>
  </w:style>
  <w:style w:type="paragraph" w:styleId="BalloonText">
    <w:name w:val="Balloon Text"/>
    <w:basedOn w:val="Normal"/>
    <w:link w:val="BalloonTextChar"/>
    <w:semiHidden/>
    <w:unhideWhenUsed/>
    <w:rsid w:val="00A55BF6"/>
    <w:rPr>
      <w:rFonts w:ascii="Segoe UI" w:hAnsi="Segoe UI" w:cs="Segoe UI"/>
      <w:sz w:val="18"/>
      <w:szCs w:val="18"/>
    </w:rPr>
  </w:style>
  <w:style w:type="character" w:customStyle="1" w:styleId="BalloonTextChar">
    <w:name w:val="Balloon Text Char"/>
    <w:basedOn w:val="DefaultParagraphFont"/>
    <w:link w:val="BalloonText"/>
    <w:semiHidden/>
    <w:rsid w:val="00A5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5E3E-27C7-4520-A399-BB1993F7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18</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2024-02-06T16:45:00Z</dcterms:created>
  <dcterms:modified xsi:type="dcterms:W3CDTF">2024-02-06T17:56:00Z</dcterms:modified>
</cp:coreProperties>
</file>