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342A6" w:rsidP="00E342A6">
      <w:pPr>
        <w:pStyle w:val="OrderHeading"/>
      </w:pPr>
      <w:r>
        <w:t>BEFORE THE FLORIDA PUBLIC SERVICE COMMISSION</w:t>
      </w:r>
    </w:p>
    <w:p w:rsidR="00E342A6" w:rsidRDefault="00E342A6" w:rsidP="00E342A6">
      <w:pPr>
        <w:pStyle w:val="OrderBody"/>
      </w:pPr>
    </w:p>
    <w:p w:rsidR="00E342A6" w:rsidRDefault="00E342A6" w:rsidP="00E342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42A6" w:rsidRPr="00C63FCF" w:rsidTr="00C63FCF">
        <w:trPr>
          <w:trHeight w:val="828"/>
        </w:trPr>
        <w:tc>
          <w:tcPr>
            <w:tcW w:w="4788" w:type="dxa"/>
            <w:tcBorders>
              <w:bottom w:val="single" w:sz="8" w:space="0" w:color="auto"/>
              <w:right w:val="double" w:sz="6" w:space="0" w:color="auto"/>
            </w:tcBorders>
            <w:shd w:val="clear" w:color="auto" w:fill="auto"/>
          </w:tcPr>
          <w:p w:rsidR="00E342A6" w:rsidRDefault="00E342A6" w:rsidP="00C63FCF">
            <w:pPr>
              <w:pStyle w:val="OrderBody"/>
              <w:tabs>
                <w:tab w:val="center" w:pos="4320"/>
                <w:tab w:val="right" w:pos="8640"/>
              </w:tabs>
              <w:jc w:val="left"/>
            </w:pPr>
            <w:r>
              <w:t xml:space="preserve">In re: </w:t>
            </w:r>
            <w:bookmarkStart w:id="0" w:name="SSInRe"/>
            <w:bookmarkEnd w:id="0"/>
            <w:r>
              <w:t>Petition for approval of revisions to budget billing tariffs, by Florida Public Utilities Company.</w:t>
            </w:r>
          </w:p>
        </w:tc>
        <w:tc>
          <w:tcPr>
            <w:tcW w:w="4788" w:type="dxa"/>
            <w:tcBorders>
              <w:left w:val="double" w:sz="6" w:space="0" w:color="auto"/>
            </w:tcBorders>
            <w:shd w:val="clear" w:color="auto" w:fill="auto"/>
          </w:tcPr>
          <w:p w:rsidR="00E342A6" w:rsidRDefault="00E342A6" w:rsidP="00E342A6">
            <w:pPr>
              <w:pStyle w:val="OrderBody"/>
            </w:pPr>
            <w:r>
              <w:t xml:space="preserve">DOCKET NO. </w:t>
            </w:r>
            <w:bookmarkStart w:id="1" w:name="SSDocketNo"/>
            <w:bookmarkEnd w:id="1"/>
            <w:r>
              <w:t>20230136-PU</w:t>
            </w:r>
          </w:p>
          <w:p w:rsidR="00E342A6" w:rsidRDefault="00E8781F" w:rsidP="00C63FCF">
            <w:pPr>
              <w:pStyle w:val="OrderBody"/>
              <w:tabs>
                <w:tab w:val="center" w:pos="4320"/>
                <w:tab w:val="right" w:pos="8640"/>
              </w:tabs>
              <w:jc w:val="left"/>
            </w:pPr>
            <w:r>
              <w:t>ORDER NO. PSC-2024-0045-PCO-PU</w:t>
            </w:r>
            <w:bookmarkStart w:id="2" w:name="OrderNo0045"/>
            <w:bookmarkEnd w:id="2"/>
          </w:p>
          <w:p w:rsidR="00E342A6" w:rsidRDefault="00E342A6" w:rsidP="00C63FCF">
            <w:pPr>
              <w:pStyle w:val="OrderBody"/>
              <w:tabs>
                <w:tab w:val="center" w:pos="4320"/>
                <w:tab w:val="right" w:pos="8640"/>
              </w:tabs>
              <w:jc w:val="left"/>
            </w:pPr>
            <w:r>
              <w:t xml:space="preserve">ISSUED: </w:t>
            </w:r>
            <w:r w:rsidR="00E8781F">
              <w:t>February 22, 2024</w:t>
            </w:r>
          </w:p>
        </w:tc>
      </w:tr>
    </w:tbl>
    <w:p w:rsidR="00E342A6" w:rsidRDefault="00E342A6" w:rsidP="00E342A6"/>
    <w:p w:rsidR="00E342A6" w:rsidRDefault="00E342A6" w:rsidP="00E342A6"/>
    <w:p w:rsidR="00E342A6" w:rsidRDefault="00E342A6" w:rsidP="00B67A43">
      <w:pPr>
        <w:ind w:firstLine="720"/>
        <w:jc w:val="both"/>
      </w:pPr>
      <w:bookmarkStart w:id="3" w:name="Commissioners"/>
      <w:bookmarkEnd w:id="3"/>
      <w:r>
        <w:t>The following Commissioners participated in the disposition of this matter:</w:t>
      </w:r>
    </w:p>
    <w:p w:rsidR="00E342A6" w:rsidRDefault="00E342A6" w:rsidP="00B67A43"/>
    <w:p w:rsidR="00E342A6" w:rsidRDefault="00E342A6" w:rsidP="00477699">
      <w:pPr>
        <w:jc w:val="center"/>
      </w:pPr>
      <w:r>
        <w:t>MIKE LA ROSA, Chairman</w:t>
      </w:r>
    </w:p>
    <w:p w:rsidR="00E342A6" w:rsidRDefault="00E342A6" w:rsidP="00B67A43">
      <w:pPr>
        <w:jc w:val="center"/>
      </w:pPr>
      <w:r>
        <w:t>ART GRAHAM</w:t>
      </w:r>
    </w:p>
    <w:p w:rsidR="00E342A6" w:rsidRDefault="00E342A6" w:rsidP="00B67A43">
      <w:pPr>
        <w:jc w:val="center"/>
      </w:pPr>
      <w:r>
        <w:t>GARY F. CLARK</w:t>
      </w:r>
    </w:p>
    <w:p w:rsidR="00E342A6" w:rsidRDefault="00E342A6" w:rsidP="00B67A43">
      <w:pPr>
        <w:jc w:val="center"/>
      </w:pPr>
      <w:r>
        <w:t>ANDREW GILES FAY</w:t>
      </w:r>
    </w:p>
    <w:p w:rsidR="00E342A6" w:rsidRPr="005F2751" w:rsidRDefault="00E342A6" w:rsidP="00B67A43">
      <w:pPr>
        <w:jc w:val="center"/>
      </w:pPr>
      <w:r w:rsidRPr="005F2751">
        <w:rPr>
          <w:lang w:val="en"/>
        </w:rPr>
        <w:t>GABRIELLA PASSIDOMO</w:t>
      </w:r>
    </w:p>
    <w:p w:rsidR="00E342A6" w:rsidRDefault="00E342A6" w:rsidP="00B67A43"/>
    <w:p w:rsidR="00CB5276" w:rsidRDefault="00CB5276">
      <w:pPr>
        <w:pStyle w:val="OrderBody"/>
      </w:pPr>
    </w:p>
    <w:p w:rsidR="00E342A6" w:rsidRDefault="00E342A6" w:rsidP="00E342A6">
      <w:pPr>
        <w:pStyle w:val="CenterUnderline"/>
      </w:pPr>
      <w:r>
        <w:t>ORDER</w:t>
      </w:r>
      <w:bookmarkStart w:id="4" w:name="OrderTitle"/>
      <w:r>
        <w:t xml:space="preserve"> </w:t>
      </w:r>
      <w:r w:rsidR="00931645">
        <w:t>SUSPENDING TARIFFS</w:t>
      </w:r>
      <w:r>
        <w:t xml:space="preserve"> </w:t>
      </w:r>
      <w:bookmarkEnd w:id="4"/>
    </w:p>
    <w:p w:rsidR="00E342A6" w:rsidRDefault="00E342A6" w:rsidP="00E342A6">
      <w:pPr>
        <w:pStyle w:val="CenterUnderline"/>
      </w:pPr>
    </w:p>
    <w:p w:rsidR="00E342A6" w:rsidRDefault="00E342A6" w:rsidP="00E342A6">
      <w:pPr>
        <w:pStyle w:val="OrderBody"/>
      </w:pPr>
      <w:r>
        <w:t>BY THE COMMISSION:</w:t>
      </w:r>
    </w:p>
    <w:p w:rsidR="00E342A6" w:rsidRDefault="00E342A6" w:rsidP="00E342A6">
      <w:pPr>
        <w:pStyle w:val="OrderBody"/>
      </w:pPr>
    </w:p>
    <w:p w:rsidR="00E342A6" w:rsidRPr="00931645" w:rsidRDefault="00E342A6" w:rsidP="00E342A6">
      <w:pPr>
        <w:keepNext/>
        <w:spacing w:after="240"/>
        <w:jc w:val="center"/>
        <w:outlineLvl w:val="0"/>
        <w:rPr>
          <w:bCs/>
          <w:kern w:val="32"/>
          <w:szCs w:val="32"/>
          <w:u w:val="single"/>
        </w:rPr>
      </w:pPr>
      <w:bookmarkStart w:id="5" w:name="OrderText"/>
      <w:bookmarkEnd w:id="5"/>
      <w:r w:rsidRPr="00931645">
        <w:rPr>
          <w:bCs/>
          <w:kern w:val="32"/>
          <w:szCs w:val="32"/>
          <w:u w:val="single"/>
        </w:rPr>
        <w:t>Background</w:t>
      </w:r>
    </w:p>
    <w:p w:rsidR="00E342A6" w:rsidRPr="00E342A6" w:rsidRDefault="00AB3D21" w:rsidP="00E342A6">
      <w:pPr>
        <w:spacing w:after="240"/>
        <w:jc w:val="both"/>
      </w:pPr>
      <w:r>
        <w:tab/>
      </w:r>
      <w:r w:rsidR="00E342A6" w:rsidRPr="00E342A6">
        <w:t xml:space="preserve">On December 15, 2023, Florida Public Utilities Company (FPUC or Company) filed a petition seeking </w:t>
      </w:r>
      <w:r w:rsidR="007A727B">
        <w:t>our</w:t>
      </w:r>
      <w:r w:rsidR="00E342A6" w:rsidRPr="00E342A6">
        <w:t xml:space="preserve"> approval of revisions to its optional Budget Billing Program tariffs for both its electric and natural gas divisions. FPUC has proposed to expand its optional Budget Billing Program (Program) to include certain small general service customers, to remove unnecessary language related to bill format, and to revise the terms and conditions of the Program. Furthermore, FPUC has proposed to add details to the electric budget billing tariffs to align with its natural gas Program tariffs. Overall, the Company states that the proposed tariff revisions are intended to provide consistency across the business units under FPUC’s parent company, Chesapeake Utilities Corporation.</w:t>
      </w:r>
      <w:r w:rsidR="00931645" w:rsidRPr="00931645">
        <w:t xml:space="preserve"> </w:t>
      </w:r>
      <w:r w:rsidR="00931645">
        <w:t xml:space="preserve">On January 17, 2024, </w:t>
      </w:r>
      <w:r w:rsidR="00931645" w:rsidRPr="00E342A6">
        <w:t>staff issued a data request to FPUC</w:t>
      </w:r>
      <w:r w:rsidR="00931645">
        <w:t>. The Company’s r</w:t>
      </w:r>
      <w:r w:rsidR="00931645" w:rsidRPr="00E342A6">
        <w:t>esponses</w:t>
      </w:r>
      <w:r w:rsidR="00E92AB4">
        <w:t xml:space="preserve"> </w:t>
      </w:r>
      <w:r w:rsidR="00B20D55">
        <w:t>were received</w:t>
      </w:r>
      <w:r w:rsidR="00931645">
        <w:t xml:space="preserve"> on </w:t>
      </w:r>
      <w:r w:rsidR="00931645" w:rsidRPr="00E342A6">
        <w:t>January 31, 2024.</w:t>
      </w:r>
    </w:p>
    <w:p w:rsidR="00E342A6" w:rsidRPr="00E342A6" w:rsidRDefault="00AB3D21" w:rsidP="00E342A6">
      <w:pPr>
        <w:spacing w:after="240"/>
        <w:jc w:val="both"/>
      </w:pPr>
      <w:r>
        <w:tab/>
      </w:r>
      <w:r w:rsidR="00E342A6" w:rsidRPr="00E342A6">
        <w:t>By way of background, Chesapeake Utilities Corporation will be replacing FPUC’s current Customer Information and Billing System (CIS) provided by ECIS, a Vertex business solutions product which the Company has been using for over 20 years, at the completion of the current contract on December 31, 2024.  Chesapeake Utilities Corporation is currently working with SAP (a software company for the management of business processes) and IBM to transition to FPUC’s new billing system known as 1CX with an estimated transition date of August 2024.</w:t>
      </w:r>
      <w:r w:rsidR="00E342A6" w:rsidRPr="00E342A6">
        <w:rPr>
          <w:vertAlign w:val="superscript"/>
        </w:rPr>
        <w:footnoteReference w:id="1"/>
      </w:r>
      <w:r w:rsidR="00E342A6" w:rsidRPr="00E342A6">
        <w:t xml:space="preserve"> The Company explained that as it is working through the process of changing to a new billing system, the need for consistency for the Program for both electric and natural gas divisions was heightened. As a result, FPUC filed the instant petition. </w:t>
      </w:r>
    </w:p>
    <w:p w:rsidR="00CB5276" w:rsidRDefault="00AB3D21" w:rsidP="00E342A6">
      <w:pPr>
        <w:pStyle w:val="OrderBody"/>
      </w:pPr>
      <w:r>
        <w:lastRenderedPageBreak/>
        <w:tab/>
      </w:r>
      <w:r w:rsidR="00E342A6" w:rsidRPr="00E342A6">
        <w:t xml:space="preserve">This </w:t>
      </w:r>
      <w:r w:rsidR="00931645">
        <w:t xml:space="preserve">Order </w:t>
      </w:r>
      <w:r w:rsidR="00E342A6" w:rsidRPr="00E342A6">
        <w:t xml:space="preserve">is to suspend the proposed tariffs. </w:t>
      </w:r>
      <w:r w:rsidR="00931645">
        <w:t>We have</w:t>
      </w:r>
      <w:r w:rsidR="00E342A6" w:rsidRPr="00E342A6">
        <w:t xml:space="preserve"> jurisdiction over this matter pursuant to Sections 366.04, 366.05, and 366.06, Florida Statutes (F.S.).</w:t>
      </w:r>
    </w:p>
    <w:p w:rsidR="00E342A6" w:rsidRDefault="00E342A6" w:rsidP="00E342A6">
      <w:pPr>
        <w:pStyle w:val="OrderBody"/>
      </w:pPr>
    </w:p>
    <w:p w:rsidR="002148F9" w:rsidRDefault="007A727B" w:rsidP="002148F9">
      <w:pPr>
        <w:keepNext/>
        <w:spacing w:after="240"/>
        <w:jc w:val="center"/>
        <w:outlineLvl w:val="0"/>
        <w:rPr>
          <w:bCs/>
          <w:kern w:val="32"/>
          <w:szCs w:val="32"/>
          <w:u w:val="single"/>
        </w:rPr>
      </w:pPr>
      <w:bookmarkStart w:id="6" w:name="DiscussionOfIssues"/>
      <w:r w:rsidRPr="007A727B">
        <w:rPr>
          <w:bCs/>
          <w:kern w:val="32"/>
          <w:szCs w:val="32"/>
          <w:u w:val="single"/>
        </w:rPr>
        <w:t>De</w:t>
      </w:r>
      <w:r w:rsidR="00E342A6" w:rsidRPr="007A727B">
        <w:rPr>
          <w:bCs/>
          <w:kern w:val="32"/>
          <w:szCs w:val="32"/>
          <w:u w:val="single"/>
        </w:rPr>
        <w:t>c</w:t>
      </w:r>
      <w:r w:rsidRPr="007A727B">
        <w:rPr>
          <w:bCs/>
          <w:kern w:val="32"/>
          <w:szCs w:val="32"/>
          <w:u w:val="single"/>
        </w:rPr>
        <w:t>i</w:t>
      </w:r>
      <w:r w:rsidR="00E342A6" w:rsidRPr="007A727B">
        <w:rPr>
          <w:bCs/>
          <w:kern w:val="32"/>
          <w:szCs w:val="32"/>
          <w:u w:val="single"/>
        </w:rPr>
        <w:t>sion</w:t>
      </w:r>
      <w:bookmarkEnd w:id="6"/>
    </w:p>
    <w:p w:rsidR="00E342A6" w:rsidRPr="00E342A6" w:rsidRDefault="00AB3D21" w:rsidP="002148F9">
      <w:pPr>
        <w:keepNext/>
        <w:spacing w:after="240"/>
        <w:jc w:val="both"/>
        <w:outlineLvl w:val="0"/>
      </w:pPr>
      <w:r>
        <w:rPr>
          <w:rFonts w:ascii="Arial" w:hAnsi="Arial" w:cs="Arial"/>
          <w:b/>
          <w:bCs/>
          <w:i/>
          <w:kern w:val="32"/>
          <w:szCs w:val="32"/>
        </w:rPr>
        <w:tab/>
      </w:r>
      <w:r w:rsidR="00E342A6" w:rsidRPr="00E342A6">
        <w:t>FPUC</w:t>
      </w:r>
      <w:r w:rsidR="007A727B">
        <w:t xml:space="preserve"> ha</w:t>
      </w:r>
      <w:r w:rsidR="00E342A6" w:rsidRPr="00E342A6">
        <w:t xml:space="preserve">s proposed revisions to </w:t>
      </w:r>
      <w:r w:rsidR="007A727B">
        <w:t xml:space="preserve">its Budget Billing </w:t>
      </w:r>
      <w:r w:rsidR="00E342A6" w:rsidRPr="00E342A6">
        <w:t>Program and associated tariff sheets for its electric (Sheet Nos. 39, 40, 41, 42, 43, 44, 44.1, 45</w:t>
      </w:r>
      <w:r w:rsidR="00B20D55">
        <w:t>,</w:t>
      </w:r>
      <w:r w:rsidR="00B20D55" w:rsidRPr="00E342A6">
        <w:t xml:space="preserve"> </w:t>
      </w:r>
      <w:r w:rsidR="00E342A6" w:rsidRPr="00E342A6">
        <w:t>46, 46.1, and 46.2) and natural gas (Sheet Nos. 6.253 and 6.254) divisions</w:t>
      </w:r>
      <w:r w:rsidR="007A727B">
        <w:t>.</w:t>
      </w:r>
    </w:p>
    <w:p w:rsidR="007A727B" w:rsidRPr="00E342A6" w:rsidRDefault="00AB3D21" w:rsidP="007A727B">
      <w:pPr>
        <w:spacing w:after="240"/>
        <w:jc w:val="both"/>
      </w:pPr>
      <w:r>
        <w:tab/>
      </w:r>
      <w:r w:rsidR="00E342A6" w:rsidRPr="00E342A6">
        <w:t xml:space="preserve">Pursuant to Section 366.06(3), F.S., </w:t>
      </w:r>
      <w:r w:rsidR="007A727B">
        <w:t>we</w:t>
      </w:r>
      <w:r w:rsidR="00E342A6" w:rsidRPr="00E342A6">
        <w:t xml:space="preserve"> may withhold consent to the operation of all or any portion of the new rate schedules</w:t>
      </w:r>
      <w:r w:rsidR="00107967">
        <w:t xml:space="preserve"> by</w:t>
      </w:r>
      <w:r w:rsidR="00E342A6" w:rsidRPr="00E342A6">
        <w:t xml:space="preserve"> delivering to the utility requ</w:t>
      </w:r>
      <w:r w:rsidR="00321738">
        <w:t xml:space="preserve">esting such a change a reason </w:t>
      </w:r>
      <w:r w:rsidR="00E342A6" w:rsidRPr="00E342A6">
        <w:t>or written statement of a good cau</w:t>
      </w:r>
      <w:r w:rsidR="007A727B">
        <w:t>se for doing so within 60 days.</w:t>
      </w:r>
      <w:r w:rsidR="007A727B" w:rsidRPr="007A727B">
        <w:t xml:space="preserve"> </w:t>
      </w:r>
      <w:r w:rsidR="00321738">
        <w:t xml:space="preserve">Our </w:t>
      </w:r>
      <w:r w:rsidR="007A727B" w:rsidRPr="00E342A6">
        <w:t>staff</w:t>
      </w:r>
      <w:r w:rsidR="00321738">
        <w:t xml:space="preserve"> has propounded one data request, and needs</w:t>
      </w:r>
      <w:r w:rsidR="007A727B" w:rsidRPr="00E342A6">
        <w:t xml:space="preserve"> sufficient time to review </w:t>
      </w:r>
      <w:r w:rsidR="00321738">
        <w:t xml:space="preserve">the response to this data request, gather any additional data, analyze </w:t>
      </w:r>
      <w:r w:rsidR="007A727B" w:rsidRPr="00E342A6">
        <w:t>all pertinent information</w:t>
      </w:r>
      <w:r w:rsidR="00321738">
        <w:t>, and</w:t>
      </w:r>
      <w:r w:rsidR="007A727B" w:rsidRPr="00E342A6">
        <w:t xml:space="preserve"> present </w:t>
      </w:r>
      <w:r w:rsidR="00321738">
        <w:t xml:space="preserve">us </w:t>
      </w:r>
      <w:r w:rsidR="007A727B" w:rsidRPr="00E342A6">
        <w:t xml:space="preserve">with an informed recommendation on the proposed </w:t>
      </w:r>
      <w:r w:rsidR="00321738">
        <w:t xml:space="preserve">Program revisions and </w:t>
      </w:r>
      <w:r w:rsidR="007A727B" w:rsidRPr="00E342A6">
        <w:t xml:space="preserve">tariff modifications. </w:t>
      </w:r>
    </w:p>
    <w:p w:rsidR="00E342A6" w:rsidRDefault="007A727B" w:rsidP="007A727B">
      <w:pPr>
        <w:autoSpaceDE w:val="0"/>
        <w:autoSpaceDN w:val="0"/>
        <w:adjustRightInd w:val="0"/>
        <w:jc w:val="both"/>
      </w:pPr>
      <w:r>
        <w:tab/>
        <w:t>We find</w:t>
      </w:r>
      <w:r w:rsidR="00E342A6" w:rsidRPr="00E342A6">
        <w:t xml:space="preserve"> that the reason stated above is a good cause consistent with the requirement of Section 366.06(3), F.S.</w:t>
      </w:r>
      <w:r w:rsidRPr="007A727B">
        <w:rPr>
          <w:rFonts w:ascii="TimesNewRomanPSMT" w:hAnsi="TimesNewRomanPSMT" w:cs="TimesNewRomanPSMT"/>
        </w:rPr>
        <w:t xml:space="preserve"> </w:t>
      </w:r>
      <w:r>
        <w:rPr>
          <w:rFonts w:ascii="TimesNewRomanPSMT" w:hAnsi="TimesNewRomanPSMT" w:cs="TimesNewRomanPSMT"/>
        </w:rPr>
        <w:t xml:space="preserve">Therefore, we suspend the </w:t>
      </w:r>
      <w:r w:rsidR="00321738">
        <w:rPr>
          <w:rFonts w:ascii="TimesNewRomanPSMT" w:hAnsi="TimesNewRomanPSMT" w:cs="TimesNewRomanPSMT"/>
        </w:rPr>
        <w:t>Compan</w:t>
      </w:r>
      <w:r w:rsidR="00C54A59">
        <w:rPr>
          <w:rFonts w:ascii="TimesNewRomanPSMT" w:hAnsi="TimesNewRomanPSMT" w:cs="TimesNewRomanPSMT"/>
        </w:rPr>
        <w:t>y’s proposed tariffs in order</w:t>
      </w:r>
      <w:r>
        <w:rPr>
          <w:rFonts w:ascii="TimesNewRomanPSMT" w:hAnsi="TimesNewRomanPSMT" w:cs="TimesNewRomanPSMT"/>
        </w:rPr>
        <w:t xml:space="preserve"> to allow our staff sufficient time to adequately and thoroughly examine the appropriateness of the Company’s requests</w:t>
      </w:r>
      <w:r w:rsidR="00395904" w:rsidRPr="00395904">
        <w:t xml:space="preserve"> </w:t>
      </w:r>
      <w:r w:rsidR="00395904">
        <w:t>and</w:t>
      </w:r>
      <w:r w:rsidR="00395904" w:rsidRPr="00E342A6">
        <w:t xml:space="preserve"> present </w:t>
      </w:r>
      <w:r w:rsidR="00395904">
        <w:t xml:space="preserve">us </w:t>
      </w:r>
      <w:r w:rsidR="00395904" w:rsidRPr="00E342A6">
        <w:t>with an informed recommendation</w:t>
      </w:r>
      <w:r>
        <w:rPr>
          <w:rFonts w:ascii="TimesNewRomanPSMT" w:hAnsi="TimesNewRomanPSMT" w:cs="TimesNewRomanPSMT"/>
        </w:rPr>
        <w:t>.</w:t>
      </w:r>
    </w:p>
    <w:p w:rsidR="00E342A6" w:rsidRDefault="00E342A6" w:rsidP="00E342A6">
      <w:pPr>
        <w:pStyle w:val="OrderBody"/>
      </w:pPr>
    </w:p>
    <w:p w:rsidR="00E342A6" w:rsidRDefault="00E342A6" w:rsidP="00E342A6">
      <w:pPr>
        <w:pStyle w:val="OrderBody"/>
      </w:pPr>
      <w:r>
        <w:tab/>
        <w:t>Based on the foregoing, it is</w:t>
      </w:r>
    </w:p>
    <w:p w:rsidR="00E342A6" w:rsidRDefault="00E342A6" w:rsidP="00E342A6">
      <w:pPr>
        <w:pStyle w:val="OrderBody"/>
      </w:pPr>
    </w:p>
    <w:p w:rsidR="00E342A6" w:rsidRDefault="00E342A6" w:rsidP="00E342A6">
      <w:pPr>
        <w:pStyle w:val="OrderBody"/>
      </w:pPr>
      <w:r>
        <w:tab/>
        <w:t>ORDERED by the Florida Public Service Commission that</w:t>
      </w:r>
      <w:r w:rsidR="007A727B">
        <w:t xml:space="preserve"> Florida Public Utilities Company’s proposed revisions </w:t>
      </w:r>
      <w:r w:rsidR="007A727B" w:rsidRPr="00E342A6">
        <w:t>to its optional Budget Billing Program tariffs for its electric (Sheet Nos. 39, 40, 41, 42, 43, 44, 44.1, 45</w:t>
      </w:r>
      <w:r w:rsidR="00B20D55">
        <w:t>,</w:t>
      </w:r>
      <w:r w:rsidR="00B20D55" w:rsidRPr="00E342A6">
        <w:t xml:space="preserve"> </w:t>
      </w:r>
      <w:r w:rsidR="007A727B" w:rsidRPr="00E342A6">
        <w:t>46, 46.1</w:t>
      </w:r>
      <w:r w:rsidR="007A727B">
        <w:t xml:space="preserve"> &amp;</w:t>
      </w:r>
      <w:r w:rsidR="007A727B" w:rsidRPr="00E342A6">
        <w:t xml:space="preserve"> 46.2) and natural gas (Sheet Nos. 6.253 </w:t>
      </w:r>
      <w:r w:rsidR="007A727B">
        <w:t>&amp;</w:t>
      </w:r>
      <w:r w:rsidR="007A727B" w:rsidRPr="00E342A6">
        <w:t xml:space="preserve"> 6.254) divisions </w:t>
      </w:r>
      <w:r w:rsidR="007A727B">
        <w:t>are hereby</w:t>
      </w:r>
      <w:r w:rsidR="007A727B" w:rsidRPr="00E342A6">
        <w:t xml:space="preserve"> suspended</w:t>
      </w:r>
      <w:r w:rsidR="007A727B">
        <w:t>. It is further</w:t>
      </w:r>
    </w:p>
    <w:p w:rsidR="00E342A6" w:rsidRDefault="00E342A6" w:rsidP="007A727B">
      <w:pPr>
        <w:jc w:val="both"/>
      </w:pPr>
    </w:p>
    <w:p w:rsidR="00E342A6" w:rsidRDefault="00E342A6" w:rsidP="007A727B">
      <w:pPr>
        <w:jc w:val="both"/>
      </w:pPr>
      <w:r>
        <w:tab/>
        <w:t xml:space="preserve">ORDERED that </w:t>
      </w:r>
      <w:r w:rsidR="007A727B">
        <w:t>this docket shall remain open pending our decision on FPUC’s</w:t>
      </w:r>
      <w:r w:rsidR="007A727B" w:rsidRPr="007A727B">
        <w:t xml:space="preserve"> </w:t>
      </w:r>
      <w:r w:rsidR="007A727B">
        <w:t xml:space="preserve">proposed </w:t>
      </w:r>
      <w:r w:rsidR="007A727B" w:rsidRPr="00E342A6">
        <w:t xml:space="preserve">revisions to its optional Budget Billing Program </w:t>
      </w:r>
      <w:r w:rsidR="007A727B">
        <w:t xml:space="preserve">and associated </w:t>
      </w:r>
      <w:r w:rsidR="007A727B" w:rsidRPr="00E342A6">
        <w:t>tariffs</w:t>
      </w:r>
      <w:r>
        <w:t>.</w:t>
      </w:r>
    </w:p>
    <w:p w:rsidR="00E342A6" w:rsidRDefault="00E342A6" w:rsidP="00E342A6"/>
    <w:p w:rsidR="00E342A6" w:rsidRDefault="00E342A6" w:rsidP="00E342A6"/>
    <w:p w:rsidR="00E342A6" w:rsidRDefault="00E342A6" w:rsidP="00E342A6">
      <w:pPr>
        <w:keepNext/>
        <w:keepLines/>
        <w:jc w:val="both"/>
      </w:pPr>
      <w:r>
        <w:lastRenderedPageBreak/>
        <w:tab/>
        <w:t xml:space="preserve">By ORDER of the Florida Public Service Commission this </w:t>
      </w:r>
      <w:bookmarkStart w:id="7" w:name="replaceDate"/>
      <w:bookmarkEnd w:id="7"/>
      <w:r w:rsidR="00E8781F">
        <w:rPr>
          <w:u w:val="single"/>
        </w:rPr>
        <w:t>22nd</w:t>
      </w:r>
      <w:r w:rsidR="00E8781F">
        <w:t xml:space="preserve"> day of </w:t>
      </w:r>
      <w:r w:rsidR="00E8781F">
        <w:rPr>
          <w:u w:val="single"/>
        </w:rPr>
        <w:t>February</w:t>
      </w:r>
      <w:r w:rsidR="00E8781F">
        <w:t xml:space="preserve">, </w:t>
      </w:r>
      <w:r w:rsidR="00E8781F">
        <w:rPr>
          <w:u w:val="single"/>
        </w:rPr>
        <w:t>2024</w:t>
      </w:r>
      <w:r w:rsidR="00E8781F">
        <w:t>.</w:t>
      </w:r>
    </w:p>
    <w:p w:rsidR="00E8781F" w:rsidRPr="00E8781F" w:rsidRDefault="00E8781F" w:rsidP="00E342A6">
      <w:pPr>
        <w:keepNext/>
        <w:keepLines/>
        <w:jc w:val="both"/>
      </w:pPr>
    </w:p>
    <w:p w:rsidR="00E342A6" w:rsidRDefault="00E342A6" w:rsidP="00E342A6">
      <w:pPr>
        <w:keepNext/>
        <w:keepLines/>
        <w:jc w:val="both"/>
      </w:pPr>
    </w:p>
    <w:p w:rsidR="00E342A6" w:rsidRDefault="00E342A6" w:rsidP="00E342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342A6" w:rsidTr="00E342A6">
        <w:tc>
          <w:tcPr>
            <w:tcW w:w="720" w:type="dxa"/>
            <w:shd w:val="clear" w:color="auto" w:fill="auto"/>
          </w:tcPr>
          <w:p w:rsidR="00E342A6" w:rsidRDefault="00E342A6" w:rsidP="00E342A6">
            <w:pPr>
              <w:keepNext/>
              <w:keepLines/>
              <w:jc w:val="both"/>
            </w:pPr>
            <w:bookmarkStart w:id="8" w:name="bkmrkSignature" w:colFirst="0" w:colLast="0"/>
          </w:p>
        </w:tc>
        <w:tc>
          <w:tcPr>
            <w:tcW w:w="4320" w:type="dxa"/>
            <w:tcBorders>
              <w:bottom w:val="single" w:sz="4" w:space="0" w:color="auto"/>
            </w:tcBorders>
            <w:shd w:val="clear" w:color="auto" w:fill="auto"/>
          </w:tcPr>
          <w:p w:rsidR="00E342A6" w:rsidRDefault="00F56273" w:rsidP="00E342A6">
            <w:pPr>
              <w:keepNext/>
              <w:keepLines/>
              <w:jc w:val="both"/>
            </w:pPr>
            <w:r>
              <w:t>/s/ Adam J. Teitzman</w:t>
            </w:r>
            <w:bookmarkStart w:id="9" w:name="_GoBack"/>
            <w:bookmarkEnd w:id="9"/>
          </w:p>
        </w:tc>
      </w:tr>
      <w:bookmarkEnd w:id="8"/>
      <w:tr w:rsidR="00E342A6" w:rsidTr="00E342A6">
        <w:tc>
          <w:tcPr>
            <w:tcW w:w="720" w:type="dxa"/>
            <w:shd w:val="clear" w:color="auto" w:fill="auto"/>
          </w:tcPr>
          <w:p w:rsidR="00E342A6" w:rsidRDefault="00E342A6" w:rsidP="00E342A6">
            <w:pPr>
              <w:keepNext/>
              <w:keepLines/>
              <w:jc w:val="both"/>
            </w:pPr>
          </w:p>
        </w:tc>
        <w:tc>
          <w:tcPr>
            <w:tcW w:w="4320" w:type="dxa"/>
            <w:tcBorders>
              <w:top w:val="single" w:sz="4" w:space="0" w:color="auto"/>
            </w:tcBorders>
            <w:shd w:val="clear" w:color="auto" w:fill="auto"/>
          </w:tcPr>
          <w:p w:rsidR="00E342A6" w:rsidRDefault="00E342A6" w:rsidP="00E342A6">
            <w:pPr>
              <w:keepNext/>
              <w:keepLines/>
              <w:jc w:val="both"/>
            </w:pPr>
            <w:r>
              <w:t>ADAM J. TEITZMAN</w:t>
            </w:r>
          </w:p>
          <w:p w:rsidR="00E342A6" w:rsidRDefault="00E342A6" w:rsidP="00E342A6">
            <w:pPr>
              <w:keepNext/>
              <w:keepLines/>
              <w:jc w:val="both"/>
            </w:pPr>
            <w:r>
              <w:t>Commission Clerk</w:t>
            </w:r>
          </w:p>
        </w:tc>
      </w:tr>
    </w:tbl>
    <w:p w:rsidR="00E342A6" w:rsidRDefault="00E342A6" w:rsidP="00E342A6">
      <w:pPr>
        <w:pStyle w:val="OrderSigInfo"/>
        <w:keepNext/>
        <w:keepLines/>
      </w:pPr>
      <w:r>
        <w:t>Florida Public Service Commission</w:t>
      </w:r>
    </w:p>
    <w:p w:rsidR="00E342A6" w:rsidRDefault="00E342A6" w:rsidP="00E342A6">
      <w:pPr>
        <w:pStyle w:val="OrderSigInfo"/>
        <w:keepNext/>
        <w:keepLines/>
      </w:pPr>
      <w:r>
        <w:t>2540 Shumard Oak Boulevard</w:t>
      </w:r>
    </w:p>
    <w:p w:rsidR="00E342A6" w:rsidRDefault="00E342A6" w:rsidP="00E342A6">
      <w:pPr>
        <w:pStyle w:val="OrderSigInfo"/>
        <w:keepNext/>
        <w:keepLines/>
      </w:pPr>
      <w:r>
        <w:t>Tallahassee, Florida 32399</w:t>
      </w:r>
    </w:p>
    <w:p w:rsidR="00E342A6" w:rsidRDefault="00E342A6" w:rsidP="00E342A6">
      <w:pPr>
        <w:pStyle w:val="OrderSigInfo"/>
        <w:keepNext/>
        <w:keepLines/>
      </w:pPr>
      <w:r>
        <w:t>(850) 413</w:t>
      </w:r>
      <w:r>
        <w:noBreakHyphen/>
        <w:t>6770</w:t>
      </w:r>
    </w:p>
    <w:p w:rsidR="00E342A6" w:rsidRDefault="00E342A6" w:rsidP="00E342A6">
      <w:pPr>
        <w:pStyle w:val="OrderSigInfo"/>
        <w:keepNext/>
        <w:keepLines/>
      </w:pPr>
      <w:r>
        <w:t>www.floridapsc.com</w:t>
      </w:r>
    </w:p>
    <w:p w:rsidR="00E342A6" w:rsidRDefault="00E342A6" w:rsidP="00E342A6">
      <w:pPr>
        <w:pStyle w:val="OrderSigInfo"/>
        <w:keepNext/>
        <w:keepLines/>
      </w:pPr>
    </w:p>
    <w:p w:rsidR="00E342A6" w:rsidRDefault="00E342A6" w:rsidP="00E342A6">
      <w:pPr>
        <w:pStyle w:val="OrderSigInfo"/>
        <w:keepNext/>
        <w:keepLines/>
      </w:pPr>
      <w:r>
        <w:t>Copies furnished:  A copy of this document is provided to the parties of record at the time of issuance and, if applicable, interested persons.</w:t>
      </w:r>
    </w:p>
    <w:p w:rsidR="00E342A6" w:rsidRDefault="00E342A6" w:rsidP="00E342A6">
      <w:pPr>
        <w:pStyle w:val="OrderBody"/>
        <w:keepNext/>
        <w:keepLines/>
      </w:pPr>
    </w:p>
    <w:p w:rsidR="00E342A6" w:rsidRDefault="00E342A6" w:rsidP="00E342A6">
      <w:pPr>
        <w:keepNext/>
        <w:keepLines/>
        <w:jc w:val="both"/>
      </w:pPr>
    </w:p>
    <w:p w:rsidR="00E342A6" w:rsidRDefault="00E342A6" w:rsidP="00E342A6">
      <w:pPr>
        <w:keepNext/>
        <w:keepLines/>
        <w:jc w:val="both"/>
      </w:pPr>
      <w:r>
        <w:t>SPS</w:t>
      </w:r>
    </w:p>
    <w:p w:rsidR="00E342A6" w:rsidRDefault="00E342A6" w:rsidP="00E342A6">
      <w:pPr>
        <w:jc w:val="both"/>
      </w:pPr>
    </w:p>
    <w:p w:rsidR="00E342A6" w:rsidRDefault="00E342A6" w:rsidP="00E342A6">
      <w:pPr>
        <w:jc w:val="both"/>
      </w:pPr>
    </w:p>
    <w:p w:rsidR="00E342A6" w:rsidRDefault="00E342A6" w:rsidP="00E342A6">
      <w:pPr>
        <w:pStyle w:val="CenterUnderline"/>
      </w:pPr>
      <w:r>
        <w:t>NOTICE OF FURTHER PROCEEDINGS OR JUDICIAL REVIEW</w:t>
      </w:r>
    </w:p>
    <w:p w:rsidR="00E342A6" w:rsidRDefault="00E342A6" w:rsidP="00E342A6">
      <w:pPr>
        <w:pStyle w:val="CenterUnderline"/>
      </w:pPr>
    </w:p>
    <w:p w:rsidR="00E342A6" w:rsidRDefault="00E342A6" w:rsidP="00E342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42A6" w:rsidRDefault="00E342A6" w:rsidP="00E342A6">
      <w:pPr>
        <w:pStyle w:val="OrderBody"/>
      </w:pPr>
    </w:p>
    <w:p w:rsidR="00E342A6" w:rsidRDefault="00E342A6" w:rsidP="00E342A6">
      <w:pPr>
        <w:pStyle w:val="OrderBody"/>
      </w:pPr>
      <w:r>
        <w:tab/>
        <w:t>Mediation may be available on a case-by-case basis.  If mediation is conducted, it does not affect a substantially interested person's right to a hearing.</w:t>
      </w:r>
    </w:p>
    <w:p w:rsidR="00E342A6" w:rsidRDefault="00E342A6" w:rsidP="00E342A6">
      <w:pPr>
        <w:pStyle w:val="OrderBody"/>
      </w:pPr>
    </w:p>
    <w:p w:rsidR="00E342A6" w:rsidRDefault="00E342A6" w:rsidP="00E342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42A6" w:rsidRDefault="00E342A6" w:rsidP="00E342A6">
      <w:pPr>
        <w:pStyle w:val="OrderBody"/>
      </w:pPr>
    </w:p>
    <w:sectPr w:rsidR="00E342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A6" w:rsidRDefault="00E342A6">
      <w:r>
        <w:separator/>
      </w:r>
    </w:p>
  </w:endnote>
  <w:endnote w:type="continuationSeparator" w:id="0">
    <w:p w:rsidR="00E342A6" w:rsidRDefault="00E3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1F" w:rsidRDefault="00E8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1F" w:rsidRDefault="00E8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A6" w:rsidRDefault="00E342A6">
      <w:r>
        <w:separator/>
      </w:r>
    </w:p>
  </w:footnote>
  <w:footnote w:type="continuationSeparator" w:id="0">
    <w:p w:rsidR="00E342A6" w:rsidRDefault="00E342A6">
      <w:r>
        <w:continuationSeparator/>
      </w:r>
    </w:p>
  </w:footnote>
  <w:footnote w:id="1">
    <w:p w:rsidR="00E342A6" w:rsidRDefault="00E342A6" w:rsidP="00E342A6">
      <w:pPr>
        <w:pStyle w:val="FootnoteText"/>
      </w:pPr>
      <w:r>
        <w:rPr>
          <w:rStyle w:val="FootnoteReference"/>
        </w:rPr>
        <w:footnoteRef/>
      </w:r>
      <w:r w:rsidR="00931645">
        <w:t xml:space="preserve"> Whether to approve</w:t>
      </w:r>
      <w:r>
        <w:t xml:space="preserve"> the new billing system is not an issue</w:t>
      </w:r>
      <w:r w:rsidR="00931645">
        <w:t xml:space="preserve"> before us </w:t>
      </w:r>
      <w:r>
        <w:t>in this docket.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1F" w:rsidRDefault="00E8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E8781F">
    <w:pPr>
      <w:pStyle w:val="OrderHeader"/>
    </w:pPr>
    <w:r>
      <w:t>ORDER NO. PSC-2024-0045-PCO-PU</w:t>
    </w:r>
    <w:r>
      <w:fldChar w:fldCharType="begin"/>
    </w:r>
    <w:r>
      <w:instrText xml:space="preserve"> REF OrderNo0045 </w:instrText>
    </w:r>
    <w:r>
      <w:fldChar w:fldCharType="end"/>
    </w:r>
  </w:p>
  <w:p w:rsidR="00FA6EFD" w:rsidRDefault="00E342A6">
    <w:pPr>
      <w:pStyle w:val="OrderHeader"/>
    </w:pPr>
    <w:bookmarkStart w:id="10" w:name="HeaderDocketNo"/>
    <w:bookmarkEnd w:id="10"/>
    <w:r>
      <w:t>DOCKET NO. 20230136-PU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6273">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1F" w:rsidRDefault="00E87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6-PU"/>
  </w:docVars>
  <w:rsids>
    <w:rsidRoot w:val="00E342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7967"/>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48F9"/>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173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5904"/>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42A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4383C"/>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27B"/>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645"/>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371F4"/>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21"/>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0D55"/>
    <w:rsid w:val="00B3644F"/>
    <w:rsid w:val="00B4057A"/>
    <w:rsid w:val="00B40894"/>
    <w:rsid w:val="00B41039"/>
    <w:rsid w:val="00B41E27"/>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4A59"/>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42A6"/>
    <w:rsid w:val="00E37D48"/>
    <w:rsid w:val="00E4225C"/>
    <w:rsid w:val="00E44879"/>
    <w:rsid w:val="00E72914"/>
    <w:rsid w:val="00E75AE0"/>
    <w:rsid w:val="00E83C1F"/>
    <w:rsid w:val="00E85684"/>
    <w:rsid w:val="00E8781F"/>
    <w:rsid w:val="00E8794B"/>
    <w:rsid w:val="00E92AB4"/>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56273"/>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20D55"/>
    <w:rPr>
      <w:rFonts w:ascii="Segoe UI" w:hAnsi="Segoe UI" w:cs="Segoe UI"/>
      <w:sz w:val="18"/>
      <w:szCs w:val="18"/>
    </w:rPr>
  </w:style>
  <w:style w:type="character" w:customStyle="1" w:styleId="BalloonTextChar">
    <w:name w:val="Balloon Text Char"/>
    <w:basedOn w:val="DefaultParagraphFont"/>
    <w:link w:val="BalloonText"/>
    <w:semiHidden/>
    <w:rsid w:val="00B20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2024-02-22T13:49:00Z</dcterms:created>
  <dcterms:modified xsi:type="dcterms:W3CDTF">2024-02-22T14:19:00Z</dcterms:modified>
</cp:coreProperties>
</file>