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701A" w14:textId="77777777" w:rsidR="00CB5276" w:rsidRDefault="00F560CD" w:rsidP="00F560CD">
      <w:pPr>
        <w:pStyle w:val="OrderHeading"/>
      </w:pPr>
      <w:r>
        <w:t>BEFORE THE FLORIDA PUBLIC SERVICE COMMISSION</w:t>
      </w:r>
    </w:p>
    <w:p w14:paraId="2E0B659F" w14:textId="77777777" w:rsidR="00F560CD" w:rsidRDefault="00F560CD" w:rsidP="00F560CD">
      <w:pPr>
        <w:pStyle w:val="OrderBody"/>
      </w:pPr>
    </w:p>
    <w:p w14:paraId="064645E1" w14:textId="77777777" w:rsidR="00F560CD" w:rsidRDefault="00F560CD" w:rsidP="00F560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60CD" w:rsidRPr="00C63FCF" w14:paraId="6CD46272" w14:textId="77777777" w:rsidTr="00C63FCF">
        <w:trPr>
          <w:trHeight w:val="828"/>
        </w:trPr>
        <w:tc>
          <w:tcPr>
            <w:tcW w:w="4788" w:type="dxa"/>
            <w:tcBorders>
              <w:bottom w:val="single" w:sz="8" w:space="0" w:color="auto"/>
              <w:right w:val="double" w:sz="6" w:space="0" w:color="auto"/>
            </w:tcBorders>
            <w:shd w:val="clear" w:color="auto" w:fill="auto"/>
          </w:tcPr>
          <w:p w14:paraId="50F3764B" w14:textId="77777777" w:rsidR="00F560CD" w:rsidRDefault="00F560CD"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270E05DF" w14:textId="77777777" w:rsidR="00F560CD" w:rsidRDefault="00F560CD" w:rsidP="00F560CD">
            <w:pPr>
              <w:pStyle w:val="OrderBody"/>
            </w:pPr>
            <w:r>
              <w:t xml:space="preserve">DOCKET NO. </w:t>
            </w:r>
            <w:bookmarkStart w:id="1" w:name="SSDocketNo"/>
            <w:bookmarkEnd w:id="1"/>
            <w:r>
              <w:t>20240025-EI</w:t>
            </w:r>
          </w:p>
          <w:p w14:paraId="600401B2" w14:textId="358D4805" w:rsidR="00F560CD" w:rsidRDefault="00F560CD" w:rsidP="00C63FCF">
            <w:pPr>
              <w:pStyle w:val="OrderBody"/>
              <w:tabs>
                <w:tab w:val="center" w:pos="4320"/>
                <w:tab w:val="right" w:pos="8640"/>
              </w:tabs>
              <w:jc w:val="left"/>
            </w:pPr>
            <w:r>
              <w:t xml:space="preserve">ORDER NO. </w:t>
            </w:r>
            <w:bookmarkStart w:id="2" w:name="OrderNo0092"/>
            <w:r w:rsidR="00E83620">
              <w:t>PSC-2024-0092-PCO-EI</w:t>
            </w:r>
            <w:bookmarkEnd w:id="2"/>
          </w:p>
          <w:p w14:paraId="14C1E0A9" w14:textId="0810AC28" w:rsidR="00F560CD" w:rsidRDefault="00F560CD" w:rsidP="00C63FCF">
            <w:pPr>
              <w:pStyle w:val="OrderBody"/>
              <w:tabs>
                <w:tab w:val="center" w:pos="4320"/>
                <w:tab w:val="right" w:pos="8640"/>
              </w:tabs>
              <w:jc w:val="left"/>
            </w:pPr>
            <w:r>
              <w:t xml:space="preserve">ISSUED: </w:t>
            </w:r>
            <w:r w:rsidR="00E83620">
              <w:t>April 11, 2024</w:t>
            </w:r>
          </w:p>
        </w:tc>
      </w:tr>
    </w:tbl>
    <w:p w14:paraId="2AD1B251" w14:textId="77777777" w:rsidR="00F560CD" w:rsidRDefault="00F560CD" w:rsidP="00F560CD"/>
    <w:p w14:paraId="49B28D7D" w14:textId="77777777" w:rsidR="00CB5276" w:rsidRDefault="00F560CD" w:rsidP="00F560CD">
      <w:pPr>
        <w:pStyle w:val="CenterUnderline"/>
      </w:pPr>
      <w:bookmarkStart w:id="3" w:name="Commissioners"/>
      <w:bookmarkEnd w:id="3"/>
      <w:r>
        <w:t>ORDER</w:t>
      </w:r>
      <w:bookmarkStart w:id="4" w:name="OrderTitle"/>
      <w:r>
        <w:t xml:space="preserve"> ESTABLISHING PROCEDURE </w:t>
      </w:r>
      <w:bookmarkEnd w:id="4"/>
    </w:p>
    <w:p w14:paraId="61EAD9DC" w14:textId="77777777" w:rsidR="00F560CD" w:rsidRDefault="00F560CD" w:rsidP="00F560CD">
      <w:pPr>
        <w:pStyle w:val="CenterUnderline"/>
      </w:pPr>
    </w:p>
    <w:p w14:paraId="09B4CAE1"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14:paraId="77D7DA2C"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D9D248" w14:textId="07794B51" w:rsidR="005C3F3E" w:rsidRDefault="00F560CD" w:rsidP="00837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C3F3E">
        <w:t>Duke Energy Florida</w:t>
      </w:r>
      <w:r w:rsidR="00906996">
        <w:t>, LLC</w:t>
      </w:r>
      <w:r w:rsidR="005C3F3E">
        <w:t xml:space="preserve"> (Duke or Utility) provides </w:t>
      </w:r>
      <w:r w:rsidR="004B1438">
        <w:t xml:space="preserve">electric </w:t>
      </w:r>
      <w:r w:rsidR="005C3F3E">
        <w:t xml:space="preserve">service to approximately </w:t>
      </w:r>
      <w:r w:rsidR="00553B23">
        <w:t>2 million customers across the state. Duke filed its Petition for Rate Increase (Rate Case Petition), minimum filing requirements (MFRs), and testimony on April 2, 2024. Duke filed its MFRs based on projected test years from January 1 to December 31, 2025; January 1 to December 31, 2026; and January 1 to December 31, 2027. In</w:t>
      </w:r>
      <w:r w:rsidR="00582F80">
        <w:t xml:space="preserve"> compliance with Section 366.06</w:t>
      </w:r>
      <w:r w:rsidR="00553B23">
        <w:t>, Florida Statutes (F.S.), an administrative hearing has been scheduled for these matters for August 12–16</w:t>
      </w:r>
      <w:r w:rsidR="00EA42AE">
        <w:t>, 2024</w:t>
      </w:r>
      <w:r w:rsidR="00544D0C">
        <w:t xml:space="preserve">. </w:t>
      </w:r>
      <w:r w:rsidR="00544D0C" w:rsidRPr="00EA42AE">
        <w:t xml:space="preserve">August </w:t>
      </w:r>
      <w:r w:rsidR="008E6A76" w:rsidRPr="00EA42AE">
        <w:t>19–23</w:t>
      </w:r>
      <w:r w:rsidR="00553B23" w:rsidRPr="00EA42AE">
        <w:t>, 2024</w:t>
      </w:r>
      <w:r w:rsidR="00544D0C" w:rsidRPr="00EA42AE">
        <w:t>, have also been reserved for the continuation and conclusion of this hearing, if necessary</w:t>
      </w:r>
      <w:r w:rsidR="00553B23" w:rsidRPr="00EA42AE">
        <w:t>.</w:t>
      </w:r>
      <w:r w:rsidR="00553B23">
        <w:t xml:space="preserve"> </w:t>
      </w:r>
    </w:p>
    <w:p w14:paraId="7564D737" w14:textId="77777777" w:rsidR="005C3F3E" w:rsidRDefault="005C3F3E" w:rsidP="005C3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A148A0" w14:textId="77777777" w:rsidR="00F560CD" w:rsidRDefault="005C3F3E" w:rsidP="00AC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560CD">
        <w:t xml:space="preserve">This Order is issued pursuant to the authority granted by Rule 28-106.211, </w:t>
      </w:r>
      <w:r w:rsidR="00553B23">
        <w:t>F.A.C.</w:t>
      </w:r>
      <w:r w:rsidR="00F560CD">
        <w:t>, which provides that the presiding officer before whom a case is pending may issue any orders necessary to effectuate discovery, prevent delay, and promote the just, speedy, and inexpensive determination of all aspects of the case.</w:t>
      </w:r>
    </w:p>
    <w:p w14:paraId="1E6BEE7B"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14:paraId="2DA89BAF"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14:paraId="3869487D"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3A0EBAED"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14:paraId="6225F5EE"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589183"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14:paraId="11D33791"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14:paraId="6F077B82"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14:paraId="0D1A0F29"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Tallahassee, </w:t>
      </w:r>
      <w:r w:rsidR="00553B23">
        <w:t>FL</w:t>
      </w:r>
      <w:r w:rsidRPr="00C75702">
        <w:t xml:space="preserve"> 32399-0850</w:t>
      </w:r>
    </w:p>
    <w:p w14:paraId="3BC43EC8" w14:textId="77777777"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A962E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14:paraId="67445FD5" w14:textId="68444C68"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1D4A77" w14:textId="40C9D570"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14:paraId="0FBE9A24" w14:textId="77777777" w:rsidR="00F560CD" w:rsidRPr="003D4770"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Pr>
          <w:b/>
        </w:rPr>
        <w:tab/>
      </w:r>
      <w:r>
        <w:rPr>
          <w:b/>
          <w:u w:val="single"/>
        </w:rPr>
        <w:t>Notice and Public Information</w:t>
      </w:r>
    </w:p>
    <w:p w14:paraId="1E2C0191" w14:textId="77777777" w:rsidR="00F560CD" w:rsidRPr="003D4770"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44CAC8" w14:textId="77777777" w:rsidR="00F560CD" w:rsidRPr="003D4770"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D4770">
        <w:tab/>
        <w:t>The utility shall comply with the requirements of Rule</w:t>
      </w:r>
      <w:r w:rsidR="00553B23" w:rsidRPr="003D4770">
        <w:t xml:space="preserve"> 25-22.0406</w:t>
      </w:r>
      <w:r w:rsidRPr="003D4770">
        <w:t>, F.A.C.</w:t>
      </w:r>
    </w:p>
    <w:p w14:paraId="7F24097C" w14:textId="77777777" w:rsidR="00F560CD" w:rsidRPr="003D4770"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8CC80B" w14:textId="77777777" w:rsidR="00F560CD" w:rsidRDefault="00553B23"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notice required by Rule 25-22.0406</w:t>
      </w:r>
      <w:r w:rsidR="00F560CD">
        <w:t>, F.A.C., shall also include a statement that any customer</w:t>
      </w:r>
      <w:r>
        <w:t xml:space="preserve"> comments regarding the utility’</w:t>
      </w:r>
      <w:r w:rsidR="00F560CD">
        <w:t>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14:paraId="47E31A59"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E76A5B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addition to the requirements of Rule</w:t>
      </w:r>
      <w:r w:rsidR="00553B23">
        <w:t xml:space="preserve"> 25-22.0406</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14:paraId="58BF5D94"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75CE5B" w14:textId="20924518" w:rsidR="00F560CD" w:rsidRDefault="00992B8A"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F560CD">
        <w:rPr>
          <w:b/>
        </w:rPr>
        <w:t>V.</w:t>
      </w:r>
      <w:r w:rsidR="00F560CD">
        <w:rPr>
          <w:b/>
        </w:rPr>
        <w:tab/>
      </w:r>
      <w:r w:rsidR="00F560CD">
        <w:rPr>
          <w:b/>
          <w:u w:val="single"/>
        </w:rPr>
        <w:t>Prefiled Testimony and Exhibits</w:t>
      </w:r>
    </w:p>
    <w:p w14:paraId="027A5FD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BC5CDB" w14:textId="66ABA1A4" w:rsidR="00F560CD" w:rsidRPr="00C75702"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992B8A">
        <w:t>I</w:t>
      </w:r>
      <w:r w:rsidR="00553B23" w:rsidRPr="003D4770">
        <w:t>X</w:t>
      </w:r>
      <w:r w:rsidRPr="003D4770">
        <w:t xml:space="preserve"> of this Order. Testimony and exhibits may be filed electronically.  </w:t>
      </w:r>
      <w:r w:rsidR="00605A26">
        <w:t>If filing electronically, e</w:t>
      </w:r>
      <w:r w:rsidR="00605A26" w:rsidRPr="00933C41">
        <w:t xml:space="preserve">ach </w:t>
      </w:r>
      <w:r w:rsidR="00605A26">
        <w:t xml:space="preserve">set of testimony and accompanying </w:t>
      </w:r>
      <w:r w:rsidR="00605A26" w:rsidRPr="00933C41">
        <w:t>exhibit</w:t>
      </w:r>
      <w:r w:rsidR="00605A26">
        <w:t>s</w:t>
      </w:r>
      <w:r w:rsidR="00605A26" w:rsidRPr="00933C41">
        <w:t xml:space="preserve"> must be saved as distinct and separate electronic file</w:t>
      </w:r>
      <w:r w:rsidR="00605A26">
        <w:t>s</w:t>
      </w:r>
      <w:r w:rsidR="00605A26" w:rsidRPr="00933C41">
        <w:t xml:space="preserve">; multiple </w:t>
      </w:r>
      <w:r w:rsidR="00605A26">
        <w:t xml:space="preserve">sets of testimony and </w:t>
      </w:r>
      <w:r w:rsidR="00605A26" w:rsidRPr="00933C41">
        <w:t>exhibits combined in a single electronic file are not acceptable.</w:t>
      </w:r>
      <w:r w:rsidR="00605A26">
        <w:t xml:space="preserve"> </w:t>
      </w:r>
      <w:r w:rsidRPr="003D4770">
        <w:t>If filing paper copies, an original a</w:t>
      </w:r>
      <w:r w:rsidRPr="00C75702">
        <w:t xml:space="preserve">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14:paraId="7443008B" w14:textId="74E33B16"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DFBB09" w14:textId="77777777" w:rsidR="00605A26" w:rsidRPr="00C75702" w:rsidRDefault="00605A26" w:rsidP="00605A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933C41">
        <w:t>Parties may use exhibits in their native Excel format for demonstrative purposes; however, any exhibits created in Excel that a party seeks to admit into the record must be converted to Adobe portable document format (pdf) and provided to the Commission as a separate electronic file.</w:t>
      </w:r>
    </w:p>
    <w:p w14:paraId="4C5EB786" w14:textId="77777777" w:rsidR="00605A26" w:rsidRPr="00C75702" w:rsidRDefault="00605A26"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78D42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14:paraId="3B70899B" w14:textId="77777777" w:rsidR="00F560CD" w:rsidRDefault="00F560CD" w:rsidP="00F560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14:paraId="675BCF2E" w14:textId="77777777" w:rsidR="00F560CD" w:rsidRDefault="00F560CD" w:rsidP="00F560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14:paraId="482809AD" w14:textId="77777777" w:rsidR="00F560CD" w:rsidRDefault="00F560CD" w:rsidP="00F560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43081640" w14:textId="77777777" w:rsidR="00F560CD" w:rsidRDefault="00F560CD" w:rsidP="00F560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14:paraId="284A7E60" w14:textId="77777777" w:rsidR="00F560CD" w:rsidRPr="00C75702" w:rsidRDefault="00F560CD" w:rsidP="00F560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14:paraId="4CDEFCA5" w14:textId="77777777" w:rsidR="00F560CD" w:rsidRDefault="00F560CD" w:rsidP="00F560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lastRenderedPageBreak/>
        <w:t>Sequentially numbered beginning with 1 (any exhibits attached to subsequently filed testimony of the same witness shall continue the sequential numbering system);</w:t>
      </w:r>
    </w:p>
    <w:p w14:paraId="218F22A1" w14:textId="77777777" w:rsidR="00F560CD" w:rsidRDefault="00F560CD" w:rsidP="00F560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14:paraId="0B30486B" w14:textId="77777777" w:rsidR="00F560CD" w:rsidRDefault="00F560CD" w:rsidP="00F560C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14:paraId="5DF90236" w14:textId="77777777" w:rsidR="00553B23" w:rsidRDefault="00553B23" w:rsidP="00F560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34D6B100" w14:textId="77777777" w:rsidR="00F560CD" w:rsidRDefault="00F560CD" w:rsidP="00F560C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14:paraId="2B512F9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9C28A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14:paraId="55D02BE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14:paraId="2E309D86"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14:paraId="1A17F366"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E1621A"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14:paraId="187D555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3EBE0C" w14:textId="30163164"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14:paraId="510D9FF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BF674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14:paraId="53E9FBB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6B5F8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w:t>
      </w:r>
      <w:r w:rsidR="00553B23">
        <w:t>, F.S.</w:t>
      </w:r>
      <w:r>
        <w:t>, and the relevant provisions of Chapter</w:t>
      </w:r>
      <w:r w:rsidR="00553B23">
        <w:t xml:space="preserve"> 366, F.S.;</w:t>
      </w:r>
      <w:r>
        <w:t xml:space="preserve"> Rules 25-22, 25-40, and 28-106, F.A.C., and the Florida Rules of Civil Procedure (as applicable), as modified herein or as may be subsequently modified by the Prehearing Officer.</w:t>
      </w:r>
    </w:p>
    <w:p w14:paraId="7C3D482F" w14:textId="77777777" w:rsidR="00F560CD" w:rsidRDefault="00F560CD" w:rsidP="00F560CD">
      <w:pPr>
        <w:jc w:val="both"/>
        <w:rPr>
          <w:rFonts w:cs="Courier New"/>
        </w:rPr>
      </w:pPr>
    </w:p>
    <w:p w14:paraId="56073A7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6E5AF01F"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BACFFF" w14:textId="77777777" w:rsidR="00F560CD" w:rsidRDefault="00F560CD" w:rsidP="00F560CD">
      <w:pPr>
        <w:spacing w:line="2" w:lineRule="exact"/>
        <w:jc w:val="both"/>
      </w:pPr>
    </w:p>
    <w:p w14:paraId="66CA317E" w14:textId="27FFF577" w:rsidR="00F560CD"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553B23" w:rsidRPr="00C2391C">
        <w:t xml:space="preserve">July </w:t>
      </w:r>
      <w:r w:rsidR="00AA303C">
        <w:t>26</w:t>
      </w:r>
      <w:r w:rsidR="00553B23" w:rsidRPr="00C2391C">
        <w:t>, 2024.</w:t>
      </w:r>
    </w:p>
    <w:p w14:paraId="75D99007" w14:textId="77777777" w:rsidR="00F560CD" w:rsidRPr="007659C3"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14:paraId="367753E8" w14:textId="77777777" w:rsidR="00F560CD"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14:paraId="1ADAAC66" w14:textId="77777777" w:rsidR="00F560CD"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14:paraId="5214729C" w14:textId="77777777" w:rsidR="00F560CD"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14:paraId="757DB54B" w14:textId="34B2F94F" w:rsidR="00F560CD" w:rsidRPr="007659C3"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lastRenderedPageBreak/>
        <w:t xml:space="preserve">Discovery responses shall be served within </w:t>
      </w:r>
      <w:r w:rsidR="00403DD8" w:rsidRPr="00C2391C">
        <w:t>20 days</w:t>
      </w:r>
      <w:r w:rsidRPr="007659C3">
        <w:t xml:space="preserve"> (inclusive of mailing) of re</w:t>
      </w:r>
      <w:r w:rsidR="00403DD8">
        <w:t xml:space="preserve">ceipt of the discovery request. </w:t>
      </w:r>
      <w:r w:rsidRPr="007659C3">
        <w:t xml:space="preserve"> </w:t>
      </w:r>
      <w:r w:rsidRPr="00544D0C">
        <w:t>For discovery requests related to matters addressed in the utility’s rebuttal testimony, discovery responses shall be served within</w:t>
      </w:r>
      <w:r w:rsidRPr="00544D0C">
        <w:rPr>
          <w:b/>
        </w:rPr>
        <w:t xml:space="preserve"> </w:t>
      </w:r>
      <w:r w:rsidR="00670FEF" w:rsidRPr="00544D0C">
        <w:t>7</w:t>
      </w:r>
      <w:r w:rsidR="00403DD8" w:rsidRPr="00544D0C">
        <w:t xml:space="preserve"> days</w:t>
      </w:r>
      <w:r w:rsidRPr="00544D0C">
        <w:t xml:space="preserve"> of receipt of the discovery request.</w:t>
      </w:r>
    </w:p>
    <w:p w14:paraId="72A0EA4A" w14:textId="77777777" w:rsidR="00F560CD"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22491664" w14:textId="6A329335" w:rsidR="00F560CD" w:rsidRPr="00BD1CB5" w:rsidRDefault="00F560CD" w:rsidP="00BD1CB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w:t>
      </w:r>
      <w:r w:rsidRPr="004A2BA3">
        <w:t>on staff at its Tallahassee office unless otherwise agreed.</w:t>
      </w:r>
      <w:r w:rsidR="00605A26">
        <w:t xml:space="preserve"> The address block for Commission staff shall include the email address </w:t>
      </w:r>
      <w:hyperlink r:id="rId9" w:history="1">
        <w:r w:rsidR="00605A26" w:rsidRPr="00787EDE">
          <w:rPr>
            <w:rStyle w:val="Hyperlink"/>
          </w:rPr>
          <w:t>discovery-gcl@psc.state.fl.us</w:t>
        </w:r>
      </w:hyperlink>
      <w:r w:rsidR="00605A26">
        <w:t xml:space="preserve"> in addition to the email address for staff counsel.</w:t>
      </w:r>
    </w:p>
    <w:p w14:paraId="68ECB764" w14:textId="77777777" w:rsidR="00DE5A18" w:rsidRPr="004A2BA3" w:rsidRDefault="00F560CD" w:rsidP="00F560C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A2BA3">
        <w:t>Parties shall file in the Commission Clerk’s Office a notice of service of any interrogatories or requests for production of documents propounded and associated responses in this docket, giving the date of service and the name of the party to whom the discovery was directed.</w:t>
      </w:r>
    </w:p>
    <w:p w14:paraId="49E10B9F"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87AA9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14:paraId="44A7C51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4198BD" w14:textId="77777777" w:rsidR="00F560CD" w:rsidRDefault="00F560CD" w:rsidP="00F560CD">
      <w:pPr>
        <w:spacing w:line="2" w:lineRule="exact"/>
        <w:jc w:val="both"/>
      </w:pPr>
    </w:p>
    <w:p w14:paraId="368D7522" w14:textId="77777777" w:rsidR="00F560CD" w:rsidRDefault="00F560CD" w:rsidP="00F560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403DD8" w:rsidRPr="00C2391C">
        <w:t>500.</w:t>
      </w:r>
    </w:p>
    <w:p w14:paraId="6BD37789" w14:textId="77777777" w:rsidR="00F560CD" w:rsidRPr="005E64E5" w:rsidRDefault="00F560CD" w:rsidP="00F560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w:t>
      </w:r>
      <w:r w:rsidR="00403DD8">
        <w:t xml:space="preserve"> subparts, shall be limited to </w:t>
      </w:r>
      <w:r w:rsidR="00403DD8" w:rsidRPr="00C2391C">
        <w:t>500</w:t>
      </w:r>
      <w:r w:rsidRPr="005E64E5">
        <w:t>.</w:t>
      </w:r>
    </w:p>
    <w:p w14:paraId="2A9DA8F9" w14:textId="77777777" w:rsidR="00F560CD" w:rsidRDefault="00F560CD" w:rsidP="00F560C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403DD8" w:rsidRPr="00C2391C">
        <w:t>100</w:t>
      </w:r>
      <w:r w:rsidRPr="005E64E5">
        <w:t>.</w:t>
      </w:r>
    </w:p>
    <w:p w14:paraId="7D682900" w14:textId="77777777" w:rsidR="00F560CD" w:rsidRDefault="00F560CD" w:rsidP="00F560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1FF9EF52" w14:textId="77777777" w:rsidR="00F560CD" w:rsidRDefault="00F560CD" w:rsidP="00F560CD">
      <w:pPr>
        <w:ind w:firstLine="720"/>
        <w:jc w:val="both"/>
        <w:rPr>
          <w:rFonts w:cs="Courier New"/>
        </w:rPr>
      </w:pPr>
      <w:r>
        <w:rPr>
          <w:rFonts w:cs="Courier New"/>
        </w:rPr>
        <w:t>When a discovery request is served and the respondent intends to seek clarification of any portion of the discovery request, the respondent shall request such clarification within</w:t>
      </w:r>
      <w:r w:rsidR="00403DD8">
        <w:rPr>
          <w:rFonts w:cs="Courier New"/>
        </w:rPr>
        <w:t xml:space="preserve"> </w:t>
      </w:r>
      <w:r w:rsidR="00403DD8" w:rsidRPr="00C2391C">
        <w:rPr>
          <w:rFonts w:cs="Courier New"/>
        </w:rPr>
        <w:t>5 days</w:t>
      </w:r>
      <w:r>
        <w:rPr>
          <w:rFonts w:cs="Courier New"/>
        </w:rPr>
        <w:t xml:space="preserve"> of service of the discovery request.</w:t>
      </w:r>
      <w:r w:rsidR="00403DD8">
        <w:rPr>
          <w:rFonts w:cs="Courier New"/>
        </w:rPr>
        <w:t xml:space="preserve"> For discovery requests served after the date for rebuttal testimony, such clarification must be requested within </w:t>
      </w:r>
      <w:r w:rsidR="00403DD8" w:rsidRPr="00C2391C">
        <w:rPr>
          <w:rFonts w:cs="Courier New"/>
        </w:rPr>
        <w:t>2 days</w:t>
      </w:r>
      <w:r w:rsidR="00403DD8">
        <w:rPr>
          <w:rFonts w:cs="Courier New"/>
        </w:rPr>
        <w:t>.</w:t>
      </w:r>
      <w:r>
        <w:rPr>
          <w:rFonts w:cs="Courier New"/>
        </w:rPr>
        <w:t xml:space="preserve">  This procedure is intended to reduce delay in resolving discovery disputes.</w:t>
      </w:r>
    </w:p>
    <w:p w14:paraId="525EDC41" w14:textId="77777777" w:rsidR="00F560CD" w:rsidRDefault="00F560CD" w:rsidP="00F560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1C347DAF" w14:textId="77777777" w:rsidR="00F560CD" w:rsidRDefault="00F560CD" w:rsidP="00F560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14:paraId="24C674C6" w14:textId="77777777" w:rsidR="00F560CD" w:rsidRDefault="00F560CD" w:rsidP="00F560C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14:paraId="6C7A8D5E"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403DD8">
        <w:t xml:space="preserve"> 366.093, F.S.,</w:t>
      </w:r>
      <w:r>
        <w:t xml:space="preserve">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w:t>
      </w:r>
      <w:r w:rsidR="00403DD8">
        <w:t xml:space="preserve">ime period set forth in Section </w:t>
      </w:r>
      <w:r w:rsidR="00403DD8">
        <w:lastRenderedPageBreak/>
        <w:t>366.093</w:t>
      </w:r>
      <w:r>
        <w:t>, F.S.  The Commission may determine that continued possession of the information is necessary for the Commission to conduct its business.</w:t>
      </w:r>
    </w:p>
    <w:p w14:paraId="348E4D4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368510" w14:textId="77777777" w:rsidR="00F560CD" w:rsidRPr="00AD5F83"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109B9779"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0EBC9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1C650F0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FF0950"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3215269E" w14:textId="77777777" w:rsidR="004A2BA3" w:rsidRDefault="004A2BA3"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774C3E" w14:textId="5E71A111" w:rsidR="004A2BA3" w:rsidRDefault="004A2BA3"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A2BA3">
        <w:rPr>
          <w:b/>
        </w:rPr>
        <w:t>VI.</w:t>
      </w:r>
      <w:r w:rsidRPr="004A2BA3">
        <w:rPr>
          <w:b/>
        </w:rPr>
        <w:tab/>
      </w:r>
      <w:r w:rsidR="00605A26">
        <w:rPr>
          <w:b/>
          <w:u w:val="single"/>
        </w:rPr>
        <w:t>Prehearing Procedures</w:t>
      </w:r>
    </w:p>
    <w:p w14:paraId="54A0B533" w14:textId="789D468E" w:rsidR="00A6554C" w:rsidRDefault="00A6554C" w:rsidP="00A655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F3759C" w14:textId="0DC7F832" w:rsidR="00605A26" w:rsidRPr="008C0FD1" w:rsidRDefault="00605A26"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C0FD1">
        <w:rPr>
          <w:u w:val="single"/>
        </w:rPr>
        <w:t>Settlements</w:t>
      </w:r>
    </w:p>
    <w:p w14:paraId="1735B4F8" w14:textId="77777777" w:rsidR="00605A26" w:rsidRPr="008C0FD1" w:rsidRDefault="00605A26" w:rsidP="00AC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9958DE" w14:textId="77777777" w:rsidR="00906996" w:rsidRPr="00B413B6" w:rsidRDefault="00906996" w:rsidP="00906996">
      <w:pPr>
        <w:jc w:val="both"/>
      </w:pPr>
      <w:r w:rsidRPr="008C0FD1">
        <w:tab/>
        <w:t>Section 120.57(4), F.S., recognizes that settlement agreements are a viable way to resolve disputes among parties. The Commission has a history of considering settlements between parties, but there must be sufficient time for the Commission’s review.  Accordingly, parties are encouraged to file comprehensive settlements as soon as practicable to allow time for discovery, a hearing on the settlement, and a post-hearing decision. At least 6 weeks should be afforded from the filing of a comprehensive settlement to a hearing on the settlement. Parties should factor in the statutory time frames under Section 366.06(3), F.S., with respect to the timing of filing a comprehensive settlement. Parties shall be on notice that regardless of when a settlement is filed, the Commission will set aside sufficient time to review, conduct a hearing, and render a post-hearing decision on the settlement.</w:t>
      </w:r>
    </w:p>
    <w:p w14:paraId="34545000" w14:textId="38D71D96" w:rsidR="00A6554C" w:rsidRDefault="00A6554C" w:rsidP="00AC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9A1C17" w14:textId="3759E5C6" w:rsidR="00605A26" w:rsidRDefault="00605A26"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C0002">
        <w:rPr>
          <w:u w:val="single"/>
        </w:rPr>
        <w:t>Prehearing Statements</w:t>
      </w:r>
    </w:p>
    <w:p w14:paraId="13230B1E" w14:textId="77777777" w:rsidR="00605A26" w:rsidRDefault="00605A26"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FF570B" w14:textId="3473D006"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w:t>
      </w:r>
      <w:r w:rsidRPr="003D4770">
        <w:t>Commission staff shall file a Prehearing Statement pursuant to the schedule set forth in Section</w:t>
      </w:r>
      <w:r w:rsidR="00403DD8" w:rsidRPr="003D4770">
        <w:t xml:space="preserve"> </w:t>
      </w:r>
      <w:r w:rsidR="00992B8A">
        <w:t>I</w:t>
      </w:r>
      <w:r w:rsidR="00403DD8" w:rsidRPr="003D4770">
        <w:t xml:space="preserve">X </w:t>
      </w:r>
      <w:r w:rsidRPr="003D4770">
        <w:t>of this Order.  Each Prehearing Statement shall be filed with the Office of Commission Clerk by 5:0</w:t>
      </w:r>
      <w:r>
        <w:t>0 p.m. on the date due.  A copy</w:t>
      </w:r>
      <w:r w:rsidRPr="0015392D">
        <w:t>, whether paper or electronic,</w:t>
      </w:r>
      <w:r>
        <w:t xml:space="preserve"> of the Prehearing Statement shall be served on all other parties and staff no later than the date it is filed with the Commission.</w:t>
      </w:r>
    </w:p>
    <w:p w14:paraId="76BB35A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06673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Each party’s Prehearing Statement shall set forth the following information in the sequence listed below:</w:t>
      </w:r>
    </w:p>
    <w:p w14:paraId="1BB191B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2F6423"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14:paraId="6321399A" w14:textId="4F627403" w:rsidR="004A2BA3" w:rsidRDefault="004A2BA3"/>
    <w:p w14:paraId="0CABAD3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14:paraId="312058B7"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560CD" w14:paraId="20F19916" w14:textId="77777777" w:rsidTr="003D6100">
        <w:tc>
          <w:tcPr>
            <w:tcW w:w="3060" w:type="dxa"/>
            <w:shd w:val="clear" w:color="auto" w:fill="auto"/>
          </w:tcPr>
          <w:p w14:paraId="40F8407E" w14:textId="77777777" w:rsidR="00F560CD" w:rsidRPr="004306A8"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14:paraId="0ECEFDB7" w14:textId="77777777" w:rsidR="00F560CD" w:rsidRPr="004306A8"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14:paraId="35E80416" w14:textId="77777777" w:rsidR="00F560CD" w:rsidRPr="004306A8"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F560CD" w14:paraId="15520EC7" w14:textId="77777777" w:rsidTr="003D6100">
        <w:tc>
          <w:tcPr>
            <w:tcW w:w="3060" w:type="dxa"/>
            <w:shd w:val="clear" w:color="auto" w:fill="auto"/>
          </w:tcPr>
          <w:p w14:paraId="6F8A9357" w14:textId="77777777" w:rsidR="00F560CD" w:rsidRPr="004306A8"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14:paraId="32437335" w14:textId="77777777" w:rsidR="00F560CD" w:rsidRPr="00A2428E"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60A782CE" w14:textId="77777777" w:rsidR="00F560CD" w:rsidRPr="00A2428E"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60CD" w14:paraId="1A9A8450" w14:textId="77777777" w:rsidTr="003D6100">
        <w:tc>
          <w:tcPr>
            <w:tcW w:w="3060" w:type="dxa"/>
            <w:shd w:val="clear" w:color="auto" w:fill="auto"/>
          </w:tcPr>
          <w:p w14:paraId="080D9807" w14:textId="77777777" w:rsidR="00F560CD" w:rsidRPr="00A2428E"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14:paraId="0C8DECB5" w14:textId="77777777" w:rsidR="00F560CD" w:rsidRPr="00A2428E"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14:paraId="3BBE9D04" w14:textId="77777777" w:rsidR="00F560CD" w:rsidRPr="00A2428E"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14:paraId="34D2AD1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1146C51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14:paraId="6302C6C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C8FF96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14:paraId="3A60116E"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859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28"/>
        <w:gridCol w:w="1440"/>
        <w:gridCol w:w="2123"/>
        <w:gridCol w:w="1553"/>
      </w:tblGrid>
      <w:tr w:rsidR="00F560CD" w:rsidRPr="00B95E83" w14:paraId="0E6BAB0C" w14:textId="77777777" w:rsidTr="003D4770">
        <w:tc>
          <w:tcPr>
            <w:tcW w:w="1750" w:type="dxa"/>
            <w:shd w:val="clear" w:color="auto" w:fill="auto"/>
          </w:tcPr>
          <w:p w14:paraId="12896C2D"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1728" w:type="dxa"/>
            <w:tcBorders>
              <w:bottom w:val="single" w:sz="4" w:space="0" w:color="auto"/>
            </w:tcBorders>
            <w:shd w:val="clear" w:color="auto" w:fill="auto"/>
          </w:tcPr>
          <w:p w14:paraId="3D07AB34" w14:textId="77777777" w:rsidR="00F560CD" w:rsidRPr="00B95E83" w:rsidRDefault="00F560CD" w:rsidP="003D6100">
            <w:pPr>
              <w:rPr>
                <w:b/>
              </w:rPr>
            </w:pPr>
            <w:r w:rsidRPr="00B95E83">
              <w:rPr>
                <w:b/>
              </w:rPr>
              <w:t>Proffered By</w:t>
            </w:r>
          </w:p>
        </w:tc>
        <w:tc>
          <w:tcPr>
            <w:tcW w:w="1440" w:type="dxa"/>
            <w:shd w:val="clear" w:color="auto" w:fill="auto"/>
          </w:tcPr>
          <w:p w14:paraId="6A3FADD9" w14:textId="77777777" w:rsidR="00F560CD" w:rsidRPr="00B95E83" w:rsidRDefault="00F560CD" w:rsidP="003D6100">
            <w:pPr>
              <w:rPr>
                <w:b/>
              </w:rPr>
            </w:pPr>
            <w:r w:rsidRPr="00B95E83">
              <w:rPr>
                <w:b/>
              </w:rPr>
              <w:t>Exhibit No.</w:t>
            </w:r>
          </w:p>
        </w:tc>
        <w:tc>
          <w:tcPr>
            <w:tcW w:w="2123" w:type="dxa"/>
            <w:shd w:val="clear" w:color="auto" w:fill="auto"/>
          </w:tcPr>
          <w:p w14:paraId="27FD545F"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553" w:type="dxa"/>
            <w:shd w:val="clear" w:color="auto" w:fill="auto"/>
          </w:tcPr>
          <w:p w14:paraId="3C9A81A0" w14:textId="77777777" w:rsidR="00F560CD" w:rsidRPr="00B95E83" w:rsidRDefault="00F560CD" w:rsidP="003D6100">
            <w:pPr>
              <w:rPr>
                <w:b/>
              </w:rPr>
            </w:pPr>
            <w:r w:rsidRPr="00B95E83">
              <w:rPr>
                <w:b/>
              </w:rPr>
              <w:t>Issue  #</w:t>
            </w:r>
          </w:p>
        </w:tc>
      </w:tr>
      <w:tr w:rsidR="00F560CD" w:rsidRPr="00B95E83" w14:paraId="4B521E0E" w14:textId="77777777" w:rsidTr="003D4770">
        <w:tc>
          <w:tcPr>
            <w:tcW w:w="1750" w:type="dxa"/>
            <w:shd w:val="clear" w:color="auto" w:fill="auto"/>
          </w:tcPr>
          <w:p w14:paraId="538DAF9E" w14:textId="77777777" w:rsidR="00F560CD" w:rsidRPr="00B95E83" w:rsidRDefault="00F560CD" w:rsidP="003D6100">
            <w:pPr>
              <w:jc w:val="center"/>
              <w:rPr>
                <w:b/>
              </w:rPr>
            </w:pPr>
            <w:r w:rsidRPr="00B95E83">
              <w:rPr>
                <w:b/>
              </w:rPr>
              <w:t>Direct</w:t>
            </w:r>
          </w:p>
        </w:tc>
        <w:tc>
          <w:tcPr>
            <w:tcW w:w="1728" w:type="dxa"/>
            <w:tcBorders>
              <w:top w:val="single" w:sz="4" w:space="0" w:color="auto"/>
            </w:tcBorders>
            <w:shd w:val="clear" w:color="auto" w:fill="auto"/>
          </w:tcPr>
          <w:p w14:paraId="7D972C71" w14:textId="77777777" w:rsidR="00F560CD" w:rsidRPr="00B95E83" w:rsidRDefault="00F560CD" w:rsidP="003D6100"/>
        </w:tc>
        <w:tc>
          <w:tcPr>
            <w:tcW w:w="1440" w:type="dxa"/>
            <w:shd w:val="clear" w:color="auto" w:fill="auto"/>
          </w:tcPr>
          <w:p w14:paraId="2B90E868"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7130B346"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553" w:type="dxa"/>
            <w:shd w:val="clear" w:color="auto" w:fill="auto"/>
          </w:tcPr>
          <w:p w14:paraId="745A67EE"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60CD" w:rsidRPr="00B95E83" w14:paraId="133D9A0E" w14:textId="77777777" w:rsidTr="003D4770">
        <w:tc>
          <w:tcPr>
            <w:tcW w:w="1750" w:type="dxa"/>
            <w:shd w:val="clear" w:color="auto" w:fill="auto"/>
          </w:tcPr>
          <w:p w14:paraId="2857DE06" w14:textId="77777777" w:rsidR="00F560CD" w:rsidRPr="00B95E83" w:rsidRDefault="00F560CD" w:rsidP="003D6100">
            <w:r w:rsidRPr="00B95E83">
              <w:t>John Smith</w:t>
            </w:r>
          </w:p>
        </w:tc>
        <w:tc>
          <w:tcPr>
            <w:tcW w:w="1728" w:type="dxa"/>
            <w:shd w:val="clear" w:color="auto" w:fill="auto"/>
          </w:tcPr>
          <w:p w14:paraId="4DED44FA" w14:textId="77777777" w:rsidR="00F560CD" w:rsidRPr="00B95E83" w:rsidRDefault="00F560CD" w:rsidP="003D6100">
            <w:r w:rsidRPr="00B95E83">
              <w:t>Party/Utility Name</w:t>
            </w:r>
          </w:p>
        </w:tc>
        <w:tc>
          <w:tcPr>
            <w:tcW w:w="1440" w:type="dxa"/>
            <w:shd w:val="clear" w:color="auto" w:fill="auto"/>
          </w:tcPr>
          <w:p w14:paraId="227BF886" w14:textId="77777777" w:rsidR="00F560CD" w:rsidRPr="00B95E83" w:rsidRDefault="00F560CD" w:rsidP="003D6100">
            <w:r w:rsidRPr="00B95E83">
              <w:t>ABC-1</w:t>
            </w:r>
          </w:p>
        </w:tc>
        <w:tc>
          <w:tcPr>
            <w:tcW w:w="2123" w:type="dxa"/>
            <w:shd w:val="clear" w:color="auto" w:fill="auto"/>
          </w:tcPr>
          <w:p w14:paraId="08F9EE05" w14:textId="77777777" w:rsidR="00F560CD" w:rsidRPr="00B95E83" w:rsidRDefault="00F560CD" w:rsidP="003D6100">
            <w:r w:rsidRPr="00B95E83">
              <w:t>Title ......</w:t>
            </w:r>
          </w:p>
        </w:tc>
        <w:tc>
          <w:tcPr>
            <w:tcW w:w="1553" w:type="dxa"/>
            <w:shd w:val="clear" w:color="auto" w:fill="auto"/>
          </w:tcPr>
          <w:p w14:paraId="772CF846" w14:textId="77777777" w:rsidR="00F560CD" w:rsidRPr="00B95E83" w:rsidRDefault="00F560CD" w:rsidP="003D61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14:paraId="3D4BD20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0C5CA5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14:paraId="5EF1078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5FB9E92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14:paraId="7A318E3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14:paraId="5A2913FE"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14:paraId="74F0CC9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w:t>
      </w:r>
      <w:r>
        <w:lastRenderedPageBreak/>
        <w:t>a party’s ability to conduct voir dire absent a showing of good cause at the time the witness is offered for cross-examination at hearing;</w:t>
      </w:r>
    </w:p>
    <w:p w14:paraId="54E69EF7" w14:textId="77777777" w:rsidR="00F560CD" w:rsidRDefault="00F560CD" w:rsidP="00F560CD">
      <w:pPr>
        <w:spacing w:line="2" w:lineRule="exact"/>
        <w:jc w:val="both"/>
      </w:pPr>
    </w:p>
    <w:p w14:paraId="2E6D545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14:paraId="3349ECBE"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14:paraId="360C0C0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735CAE0"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35B4A98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D94635" w14:textId="474DEF56" w:rsidR="00F560CD" w:rsidRDefault="00F560CD"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Attendance at Prehearing Conference</w:t>
      </w:r>
    </w:p>
    <w:p w14:paraId="2067641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78153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3D4770">
        <w:t xml:space="preserve"> on </w:t>
      </w:r>
      <w:r w:rsidR="003D4770" w:rsidRPr="00C2391C">
        <w:t>July 29, 2024</w:t>
      </w:r>
      <w:r w:rsidR="003D4770">
        <w:t>,</w:t>
      </w:r>
      <w:r>
        <w:t xml:space="preserve">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4ED365D4" w14:textId="77777777" w:rsidR="003D4770" w:rsidRDefault="003D4770"/>
    <w:p w14:paraId="1EF6575A" w14:textId="51747C88" w:rsidR="00F560CD" w:rsidRDefault="00F560CD"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Waiver of Issues</w:t>
      </w:r>
    </w:p>
    <w:p w14:paraId="6B81C94C"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144BE3"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3EB0373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9439E57" w14:textId="77777777" w:rsidR="00F560CD" w:rsidRDefault="00F560CD" w:rsidP="00F560CD">
      <w:pPr>
        <w:spacing w:line="2" w:lineRule="exact"/>
        <w:jc w:val="both"/>
      </w:pPr>
    </w:p>
    <w:p w14:paraId="021E2329" w14:textId="77777777" w:rsidR="00F560CD" w:rsidRDefault="00F560CD" w:rsidP="00F560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14:paraId="59378E2C" w14:textId="77777777" w:rsidR="00F560CD" w:rsidRDefault="00F560CD" w:rsidP="00F560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14:paraId="43560341" w14:textId="77777777" w:rsidR="00F560CD" w:rsidRDefault="00F560CD" w:rsidP="00F560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14:paraId="55C7BA37" w14:textId="77777777" w:rsidR="00F560CD" w:rsidRDefault="00F560CD" w:rsidP="00F560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14:paraId="6A3FB582" w14:textId="77777777" w:rsidR="00F560CD" w:rsidRDefault="00F560CD" w:rsidP="00F560C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14:paraId="29231ACA"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2C773B3"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14:paraId="78AE7C5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E4AEB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w:t>
      </w:r>
      <w:r>
        <w:lastRenderedPageBreak/>
        <w:t>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58C735B8" w14:textId="77777777" w:rsidR="004A2BA3" w:rsidRDefault="004A2BA3"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64B386" w14:textId="77777777" w:rsidR="00F560CD" w:rsidRDefault="00F560CD"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14:paraId="4B481A29"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2061C0"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seven days prior to the Prehearing Conference, and identify with specificity the page and line numbers of the information to be stri</w:t>
      </w:r>
      <w:r w:rsidR="003D4770">
        <w:t>c</w:t>
      </w:r>
      <w:r>
        <w:t>ken.  Motions to strike any portion of prefiled testimony and related portions of exhibits at hearing shall be considered untimely, absent good cause shown.</w:t>
      </w:r>
    </w:p>
    <w:p w14:paraId="7D52C7D5" w14:textId="77777777" w:rsidR="003D4770" w:rsidRDefault="003D4770"/>
    <w:p w14:paraId="6BC92259" w14:textId="77777777" w:rsidR="00F560CD" w:rsidRDefault="00F560CD" w:rsidP="00AC0002">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14:paraId="1E37A6CC"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069A54"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14:paraId="105B6787" w14:textId="77777777" w:rsidR="004A2BA3" w:rsidRDefault="004A2BA3"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9F65CF" w14:textId="77777777" w:rsidR="004A2BA3" w:rsidRDefault="004A2BA3" w:rsidP="00AC0002">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Provision of Exhibits</w:t>
      </w:r>
    </w:p>
    <w:p w14:paraId="07117FC8" w14:textId="77777777" w:rsidR="004A2BA3" w:rsidRDefault="004A2BA3" w:rsidP="004A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DBC5FE"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t xml:space="preserve">By </w:t>
      </w:r>
      <w:r>
        <w:t>July 31, 2024</w:t>
      </w:r>
      <w:r w:rsidRPr="009429B2">
        <w:t>, each party must provide an electronic copy of all exhibits that the party plans to offer into evidence or use for demonstrative purposes during the hearing, except for exhibits that have already been prefiled with witness testimony that are in the docket file.  Each party shall also provide a list of the exhibits it has electronically submitted.  Absent a showing of good cause, the failure of a party to timely provide exhibits in compliance with this order may bar admission of such exhibits.</w:t>
      </w:r>
    </w:p>
    <w:p w14:paraId="78477963"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08BC2E"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t>Each exhibit must be saved as a distinct and separate electronic file; multiple exhibits combined in a single electronic file are not acceptable. No cover pages are required; however, as with all exhibits, a top margin of not less than one inch is required for stamping purposes. Each exhibit shall be named with the party’s acronym and sequential numbering as follows:</w:t>
      </w:r>
    </w:p>
    <w:p w14:paraId="0F281C3D"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CFF660" w14:textId="0D333A26"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r>
      <w:r w:rsidRPr="009429B2">
        <w:tab/>
      </w:r>
      <w:r w:rsidR="00BF5D6C">
        <w:t>DEF</w:t>
      </w:r>
      <w:r w:rsidRPr="009429B2">
        <w:t xml:space="preserve">-1 – short document title, </w:t>
      </w:r>
      <w:r w:rsidR="00BF5D6C">
        <w:t>DEF</w:t>
      </w:r>
      <w:r w:rsidRPr="009429B2">
        <w:t>-2 – short document title, etc.</w:t>
      </w:r>
    </w:p>
    <w:p w14:paraId="152B8CC8"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r>
      <w:r w:rsidRPr="009429B2">
        <w:tab/>
        <w:t>OPC-1 – short document title, OPC-2 – short document title, etc.</w:t>
      </w:r>
    </w:p>
    <w:p w14:paraId="42C48835"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AA31E6"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t xml:space="preserve">Parties may use exhibits in their native Excel format for demonstrative purposes; however, any exhibits created in Excel that a party seeks to admit into the record must be converted to Adobe portable document format (pdf) and provided to the Commission as a </w:t>
      </w:r>
      <w:r w:rsidRPr="009429B2">
        <w:lastRenderedPageBreak/>
        <w:t>separate electronic file.  Any attachment to a discovery response that a party wishes to offer as an exhibit must be provided as a separate electronic file to be marked as a separate exhibit.  Cumulative or irrelevant attachments are not appropriate exhibits.</w:t>
      </w:r>
    </w:p>
    <w:p w14:paraId="0448F377"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B0C477"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t>Confidential information will be handled as described below in the following section.  However, parties must also provide an electronic, redacted, non-confidential version of each confidential exhibit they intend to use at the hearing.</w:t>
      </w:r>
    </w:p>
    <w:p w14:paraId="016DF7D4" w14:textId="77777777" w:rsidR="00060A59" w:rsidRPr="009429B2"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 xml:space="preserve"> </w:t>
      </w:r>
    </w:p>
    <w:p w14:paraId="72C93763" w14:textId="77777777" w:rsidR="00060A59" w:rsidRPr="0010416D" w:rsidRDefault="00060A59" w:rsidP="0006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429B2">
        <w:tab/>
        <w:t>All non-confidential exhibits and a list of these exhibits must be provided to the Commission Office of the General Counsel on either USB flash drives or CDs, or emailed to discovery-gcl@psc.state.fl.us.  A copy of all exhibits and the accompanying list shall also be served electronically or by regular mail, overnight mail, or hand delivery to all other parties no later than the date provided to the Commission’s Office of the General Counsel.</w:t>
      </w:r>
    </w:p>
    <w:p w14:paraId="0AAFE076" w14:textId="77777777" w:rsidR="004A2BA3" w:rsidRDefault="004A2BA3" w:rsidP="004A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42D71A" w14:textId="77777777" w:rsidR="00F560CD" w:rsidRPr="004A2BA3" w:rsidRDefault="00F560CD" w:rsidP="00AC0002">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A2BA3">
        <w:rPr>
          <w:u w:val="single"/>
        </w:rPr>
        <w:t>Official Recognition</w:t>
      </w:r>
    </w:p>
    <w:p w14:paraId="5742B7D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92AFAF" w14:textId="69573A09"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Commission staff in writing no later than</w:t>
      </w:r>
      <w:r w:rsidR="003D4770">
        <w:t xml:space="preserve"> two business days prior to the</w:t>
      </w:r>
      <w:r>
        <w:t xml:space="preserve"> first scheduled hearing date.  Such notification shall identify all materials for which the party seeks official recognition, and such materials shall be provided along with the notification.</w:t>
      </w:r>
    </w:p>
    <w:p w14:paraId="576A8F7C" w14:textId="77777777" w:rsidR="00F560CD" w:rsidRDefault="00F560CD" w:rsidP="00F560CD"/>
    <w:p w14:paraId="2E0F69C1" w14:textId="77777777" w:rsidR="00F560CD" w:rsidRPr="00205CA9" w:rsidRDefault="00F560CD" w:rsidP="00AC0002">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64D32">
        <w:rPr>
          <w:u w:val="single"/>
        </w:rPr>
        <w:t>Use of Depositions at Hearing</w:t>
      </w:r>
    </w:p>
    <w:p w14:paraId="2058E58F"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6B6DA1" w14:textId="5479D72E" w:rsidR="00F560CD" w:rsidRDefault="00F560CD" w:rsidP="00F560CD">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w:t>
      </w:r>
      <w:r w:rsidRPr="003D4770">
        <w:t>Use Deposition no later than the last day to conduct discovery in this docket as set forth in Section</w:t>
      </w:r>
      <w:r w:rsidR="003D4770" w:rsidRPr="003D4770">
        <w:t xml:space="preserve"> </w:t>
      </w:r>
      <w:r w:rsidR="00992B8A">
        <w:t>I</w:t>
      </w:r>
      <w:r w:rsidR="003D4770" w:rsidRPr="003D4770">
        <w:t>X</w:t>
      </w:r>
      <w:r>
        <w:t xml:space="preserve"> of this Order.  The Notice shall include the following information for each deposition:</w:t>
      </w:r>
    </w:p>
    <w:p w14:paraId="6D596252" w14:textId="77777777" w:rsidR="00F560CD" w:rsidRDefault="00F560CD" w:rsidP="00F560CD">
      <w:pPr>
        <w:pStyle w:val="ListParagraph"/>
        <w:ind w:left="1080"/>
        <w:jc w:val="both"/>
      </w:pPr>
    </w:p>
    <w:p w14:paraId="191DE3C5" w14:textId="77777777" w:rsidR="00F560CD" w:rsidRDefault="00F560CD" w:rsidP="00F560CD">
      <w:pPr>
        <w:pStyle w:val="ListParagraph"/>
        <w:numPr>
          <w:ilvl w:val="0"/>
          <w:numId w:val="8"/>
        </w:numPr>
        <w:jc w:val="both"/>
      </w:pPr>
      <w:r>
        <w:t>Name of witness deposed;</w:t>
      </w:r>
    </w:p>
    <w:p w14:paraId="2AB7B956" w14:textId="77777777" w:rsidR="00F560CD" w:rsidRDefault="00F560CD" w:rsidP="00F560CD">
      <w:pPr>
        <w:pStyle w:val="ListParagraph"/>
        <w:numPr>
          <w:ilvl w:val="0"/>
          <w:numId w:val="8"/>
        </w:numPr>
        <w:jc w:val="both"/>
      </w:pPr>
      <w:r>
        <w:t>Date deposition was taken; and</w:t>
      </w:r>
    </w:p>
    <w:p w14:paraId="654DD7A1" w14:textId="77777777" w:rsidR="00F560CD" w:rsidRDefault="00F560CD" w:rsidP="00F560CD">
      <w:pPr>
        <w:pStyle w:val="ListParagraph"/>
        <w:numPr>
          <w:ilvl w:val="0"/>
          <w:numId w:val="8"/>
        </w:numPr>
        <w:jc w:val="both"/>
      </w:pPr>
      <w:r>
        <w:t xml:space="preserve">Page and line numbers of each deposition the party seeks to introduce, </w:t>
      </w:r>
      <w:r w:rsidRPr="003D4770">
        <w:t>when available.</w:t>
      </w:r>
      <w:r>
        <w:t xml:space="preserve"> </w:t>
      </w:r>
    </w:p>
    <w:p w14:paraId="76562EF3" w14:textId="77777777" w:rsidR="00F560CD" w:rsidRDefault="00F560CD" w:rsidP="00F560CD"/>
    <w:p w14:paraId="63541CF5" w14:textId="77777777" w:rsidR="00F560CD" w:rsidRDefault="00F560CD" w:rsidP="00F560CD">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14:paraId="2CE7C66F" w14:textId="77777777" w:rsidR="00F560CD" w:rsidRDefault="00F560CD" w:rsidP="00F56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B46B96" w14:textId="483CFDEA" w:rsidR="00F560CD" w:rsidRDefault="00B77A55"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F560CD">
        <w:rPr>
          <w:b/>
          <w:bCs/>
        </w:rPr>
        <w:t>.</w:t>
      </w:r>
      <w:r w:rsidR="00F560CD">
        <w:rPr>
          <w:b/>
          <w:bCs/>
        </w:rPr>
        <w:tab/>
      </w:r>
      <w:r w:rsidR="00F560CD">
        <w:rPr>
          <w:b/>
          <w:bCs/>
          <w:u w:val="single"/>
        </w:rPr>
        <w:t>Hearing Procedures</w:t>
      </w:r>
    </w:p>
    <w:p w14:paraId="6E903C7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6CC5C6"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14:paraId="1DEC1247"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85DD00"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w:t>
      </w:r>
      <w:r>
        <w:lastRenderedPageBreak/>
        <w:t xml:space="preserve">representative, to appear shall constitute waiver of that party’s issues, and that party may be dismissed from the proceeding. </w:t>
      </w:r>
    </w:p>
    <w:p w14:paraId="1E7C0D1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0FC949"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14:paraId="30A9AE6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9406FE" w14:textId="77777777" w:rsidR="00F560CD" w:rsidRDefault="00F560CD" w:rsidP="00F560CD">
      <w:pPr>
        <w:spacing w:line="2" w:lineRule="exact"/>
        <w:jc w:val="both"/>
      </w:pPr>
    </w:p>
    <w:p w14:paraId="61DD4837" w14:textId="77777777" w:rsidR="00F560CD" w:rsidRDefault="00F560CD" w:rsidP="00F560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14:paraId="01284F42" w14:textId="77777777" w:rsidR="00F560CD" w:rsidRDefault="00F560CD" w:rsidP="00F560C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14:paraId="02755253"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E3E83B"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14:paraId="67511FF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445A57"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14:paraId="0F4A8F0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A5CD33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161F7ACA"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B64563"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7B90D50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498D96" w14:textId="77777777" w:rsidR="00F560CD" w:rsidRDefault="00F560CD" w:rsidP="00F560CD">
      <w:pPr>
        <w:ind w:firstLine="720"/>
        <w:jc w:val="both"/>
        <w:rPr>
          <w:color w:val="1F497D"/>
          <w:sz w:val="22"/>
          <w:szCs w:val="22"/>
        </w:rPr>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14:paraId="66C9B318"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E8867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14:paraId="0D7A9E6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1AB659"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3D4770">
        <w:t xml:space="preserve"> 366.093, F.S.,</w:t>
      </w:r>
      <w:r>
        <w:t xml:space="preserve"> to protect proprietary confidential business information from disclosure outside the proceeding.  Therefore, any party wishing to use any proprietary confidential business information, as that term is defined in Section</w:t>
      </w:r>
      <w:r w:rsidR="003D4770">
        <w:t xml:space="preserve"> 366.093, F.S.,</w:t>
      </w:r>
      <w:r w:rsidR="004A2BA3">
        <w:t xml:space="preserve"> at the hearing</w:t>
      </w:r>
      <w:r>
        <w:t xml:space="preserve"> shall adhere to the following:</w:t>
      </w:r>
    </w:p>
    <w:p w14:paraId="7FD23644"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78C8E9" w14:textId="77777777" w:rsidR="00F560CD" w:rsidRDefault="00F560CD" w:rsidP="00F560CD">
      <w:pPr>
        <w:spacing w:line="2" w:lineRule="exact"/>
        <w:jc w:val="both"/>
      </w:pPr>
    </w:p>
    <w:p w14:paraId="3AC07660" w14:textId="77777777" w:rsidR="00F560CD" w:rsidRDefault="00F560CD" w:rsidP="00F560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w:t>
      </w:r>
      <w:r w:rsidR="004A2BA3">
        <w:t xml:space="preserve">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w:t>
      </w:r>
      <w:r w:rsidR="004A2BA3">
        <w:lastRenderedPageBreak/>
        <w:t>subject to an order granting confidentiality shall be provided a copy in the same fashion as provided to the Commissioners, subject to execution of any appropriate protective agreement with the owner of the materia</w:t>
      </w:r>
      <w:r>
        <w:t>l.</w:t>
      </w:r>
    </w:p>
    <w:p w14:paraId="048A11A7"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D3DFCD" w14:textId="77777777" w:rsidR="00F560CD" w:rsidRDefault="00F560CD" w:rsidP="00F560C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w:t>
      </w:r>
      <w:r w:rsidR="004A2BA3">
        <w:t>ity.</w:t>
      </w:r>
      <w:r>
        <w:t xml:space="preserve"> Therefore, confidential information should be presented by written exhibit when reasonably possible.</w:t>
      </w:r>
    </w:p>
    <w:p w14:paraId="3E3D94CA"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5B81D0A3" w14:textId="77777777" w:rsidR="004A2BA3" w:rsidRDefault="004A2BA3" w:rsidP="004A2BA3">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1E2DF374" w14:textId="77777777" w:rsidR="004A2BA3" w:rsidRDefault="004A2BA3">
      <w:pPr>
        <w:rPr>
          <w:b/>
          <w:bCs/>
        </w:rPr>
      </w:pPr>
    </w:p>
    <w:p w14:paraId="63E174BE" w14:textId="19F73DC4" w:rsidR="00F560CD" w:rsidRDefault="0039060C"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992B8A">
        <w:rPr>
          <w:b/>
          <w:bCs/>
        </w:rPr>
        <w:t>III</w:t>
      </w:r>
      <w:r w:rsidR="00F560CD">
        <w:rPr>
          <w:b/>
          <w:bCs/>
        </w:rPr>
        <w:t>.</w:t>
      </w:r>
      <w:r w:rsidR="00F560CD">
        <w:rPr>
          <w:b/>
          <w:bCs/>
        </w:rPr>
        <w:tab/>
      </w:r>
      <w:r w:rsidR="00F560CD">
        <w:rPr>
          <w:b/>
          <w:bCs/>
          <w:u w:val="single"/>
        </w:rPr>
        <w:t>Post-Hearing Procedures</w:t>
      </w:r>
    </w:p>
    <w:p w14:paraId="5B48816D"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9A1BBA" w14:textId="2DCFCBD8"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003D4770">
        <w:t xml:space="preserve"> </w:t>
      </w:r>
      <w:r w:rsidR="00992B8A">
        <w:t>I</w:t>
      </w:r>
      <w:r w:rsidR="003D4770" w:rsidRPr="003D4770">
        <w:t>X</w:t>
      </w:r>
      <w:r w:rsidR="003D4770">
        <w:t xml:space="preserve"> </w:t>
      </w:r>
      <w:r>
        <w:t>of this Order.  In such event, a summary of each position, set off with asterisks, shall be included in that statement.  If a party’s position has not changed since the issuance of the Prehearing Order, the post-hearing statement may simply restate the prehearing position.  If a post-hearing statement is required and a party fails to file in conformance with Rule 28-106.215, F.A.C., that party shall have waived all issues and may be dismissed from the proceeding.</w:t>
      </w:r>
    </w:p>
    <w:p w14:paraId="3E265BFA"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0A36281"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conclusions of law, if any, statement of issues and positions, and brief, shall together total no more than</w:t>
      </w:r>
      <w:r w:rsidR="003D4770" w:rsidRPr="005E64E5">
        <w:t xml:space="preserve"> </w:t>
      </w:r>
      <w:r w:rsidR="003D4770" w:rsidRPr="00C2391C">
        <w:t>75 pages</w:t>
      </w:r>
      <w:r>
        <w:t xml:space="preserve"> and shall be filed at the same time, unless modified by the Presiding Officer. </w:t>
      </w:r>
    </w:p>
    <w:p w14:paraId="7706E326"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5E452569" w14:textId="347645E5" w:rsidR="00F560CD" w:rsidRDefault="00992B8A"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F560CD">
        <w:rPr>
          <w:b/>
          <w:bCs/>
        </w:rPr>
        <w:t>X.</w:t>
      </w:r>
      <w:r w:rsidR="00F560CD">
        <w:rPr>
          <w:b/>
          <w:bCs/>
        </w:rPr>
        <w:tab/>
      </w:r>
      <w:r w:rsidR="00F560CD">
        <w:rPr>
          <w:b/>
          <w:bCs/>
          <w:u w:val="single"/>
        </w:rPr>
        <w:t>Controlling Dates</w:t>
      </w:r>
    </w:p>
    <w:p w14:paraId="1DB909AF"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7F6BC9" w14:textId="575312B9" w:rsidR="00C030DE" w:rsidRPr="008C0FD1" w:rsidRDefault="00F560CD" w:rsidP="00C030DE">
      <w:pPr>
        <w:jc w:val="both"/>
      </w:pPr>
      <w:r>
        <w:tab/>
      </w:r>
      <w:r w:rsidR="00265A99" w:rsidRPr="008C0FD1">
        <w:t>On March 8, 2024, OPC filed a Motion for Expedited Joint Docket Scheduling Conference (Motion), and therein requested that the Commission conduct a joint scheduling conference in this docket and Docket No. 20240026-EI</w:t>
      </w:r>
      <w:r w:rsidR="0031003A" w:rsidRPr="008C0FD1">
        <w:t>.</w:t>
      </w:r>
      <w:r w:rsidR="00265A99" w:rsidRPr="008C0FD1">
        <w:t xml:space="preserve"> OPC states that the purpose of the conference would be “to consider fair and equitable key activities and hearing dates, consistent with due process.” On April 3, 2024, OPC filed a Supplement to the Motion, which included a proposed schedule of controlling dates for the two dockets.</w:t>
      </w:r>
      <w:r w:rsidR="00C030DE" w:rsidRPr="008C0FD1">
        <w:t xml:space="preserve"> </w:t>
      </w:r>
      <w:r w:rsidR="0031003A" w:rsidRPr="008C0FD1">
        <w:t xml:space="preserve">On April 9, 2024, Duke filed a Response in Opposition to the Motion, in which it argued that OPC’s proposed schedule does not provide adequate time for post-hearing proceedings “and would be unable to accommodate any further delays that could result during the pendency of this docket.” </w:t>
      </w:r>
      <w:r w:rsidR="00C030DE" w:rsidRPr="008C0FD1">
        <w:t>Because the Motion sets forth in detail OPC’s arguments</w:t>
      </w:r>
      <w:r w:rsidR="0031003A" w:rsidRPr="008C0FD1">
        <w:t>,</w:t>
      </w:r>
      <w:r w:rsidR="00C030DE" w:rsidRPr="008C0FD1">
        <w:t xml:space="preserve"> the Supplement contains specific proposed controlling </w:t>
      </w:r>
      <w:r w:rsidR="0031003A" w:rsidRPr="008C0FD1">
        <w:t>dates, and Duke has filed its Response in Opposition</w:t>
      </w:r>
      <w:r w:rsidR="00545B66" w:rsidRPr="008C0FD1">
        <w:t xml:space="preserve"> setting forth its arguments</w:t>
      </w:r>
      <w:r w:rsidR="0031003A" w:rsidRPr="008C0FD1">
        <w:t xml:space="preserve">, </w:t>
      </w:r>
      <w:r w:rsidR="00C030DE" w:rsidRPr="008C0FD1">
        <w:t xml:space="preserve">the record </w:t>
      </w:r>
      <w:r w:rsidR="008E6A76" w:rsidRPr="008C0FD1">
        <w:t xml:space="preserve">has </w:t>
      </w:r>
      <w:r w:rsidR="00C030DE" w:rsidRPr="008C0FD1">
        <w:t xml:space="preserve">all </w:t>
      </w:r>
      <w:r w:rsidR="00C030DE" w:rsidRPr="008C0FD1">
        <w:lastRenderedPageBreak/>
        <w:t>necessary information to consider in establishing controlling dates and there is no need for a scheduling conference. On that basis, the Motion is denied.</w:t>
      </w:r>
    </w:p>
    <w:p w14:paraId="5D1736B8" w14:textId="77777777" w:rsidR="00C030DE" w:rsidRPr="008C0FD1" w:rsidRDefault="00C030DE" w:rsidP="00265A99">
      <w:pPr>
        <w:jc w:val="both"/>
      </w:pPr>
    </w:p>
    <w:p w14:paraId="755FBB47" w14:textId="77777777" w:rsidR="00EA42AE" w:rsidRDefault="00C030DE" w:rsidP="00EA42AE">
      <w:pPr>
        <w:jc w:val="both"/>
      </w:pPr>
      <w:r w:rsidRPr="008C0FD1">
        <w:tab/>
      </w:r>
      <w:r w:rsidR="00EA42AE" w:rsidRPr="008C0FD1">
        <w:t>Having fully considered the representations and proposals by OPC in the Motion and Supplement, the following dates shall govern the key activities of this case:</w:t>
      </w:r>
    </w:p>
    <w:p w14:paraId="74A07E9D" w14:textId="77777777" w:rsidR="00EA42AE" w:rsidRDefault="00EA42AE" w:rsidP="00EA4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720" w:type="dxa"/>
        <w:tblInd w:w="120" w:type="dxa"/>
        <w:tblLayout w:type="fixed"/>
        <w:tblCellMar>
          <w:left w:w="120" w:type="dxa"/>
          <w:right w:w="120" w:type="dxa"/>
        </w:tblCellMar>
        <w:tblLook w:val="0000" w:firstRow="0" w:lastRow="0" w:firstColumn="0" w:lastColumn="0" w:noHBand="0" w:noVBand="0"/>
      </w:tblPr>
      <w:tblGrid>
        <w:gridCol w:w="648"/>
        <w:gridCol w:w="5310"/>
        <w:gridCol w:w="3762"/>
      </w:tblGrid>
      <w:tr w:rsidR="00EA42AE" w14:paraId="209ECFC3" w14:textId="77777777" w:rsidTr="00DA313D">
        <w:trPr>
          <w:cantSplit/>
        </w:trPr>
        <w:tc>
          <w:tcPr>
            <w:tcW w:w="648" w:type="dxa"/>
          </w:tcPr>
          <w:p w14:paraId="4C26358F" w14:textId="77777777" w:rsidR="00EA42AE" w:rsidRDefault="00EA42AE" w:rsidP="00DA313D">
            <w:pPr>
              <w:numPr>
                <w:ilvl w:val="12"/>
                <w:numId w:val="0"/>
              </w:numPr>
              <w:tabs>
                <w:tab w:val="left" w:pos="0"/>
              </w:tabs>
              <w:spacing w:before="120" w:after="57"/>
              <w:jc w:val="both"/>
            </w:pPr>
            <w:r>
              <w:t>(1)</w:t>
            </w:r>
          </w:p>
        </w:tc>
        <w:tc>
          <w:tcPr>
            <w:tcW w:w="5310" w:type="dxa"/>
          </w:tcPr>
          <w:p w14:paraId="70E197C5" w14:textId="77777777" w:rsidR="00EA42AE"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762" w:type="dxa"/>
          </w:tcPr>
          <w:p w14:paraId="19886531" w14:textId="77777777" w:rsidR="00EA42AE" w:rsidRDefault="00EA42AE" w:rsidP="00DA313D">
            <w:pPr>
              <w:numPr>
                <w:ilvl w:val="12"/>
                <w:numId w:val="0"/>
              </w:numPr>
              <w:tabs>
                <w:tab w:val="left" w:pos="0"/>
                <w:tab w:val="left" w:pos="720"/>
                <w:tab w:val="left" w:pos="1440"/>
                <w:tab w:val="left" w:pos="2160"/>
                <w:tab w:val="left" w:pos="2880"/>
              </w:tabs>
              <w:spacing w:before="120" w:after="57"/>
              <w:jc w:val="both"/>
            </w:pPr>
            <w:r>
              <w:t>April 2, 2024</w:t>
            </w:r>
          </w:p>
        </w:tc>
      </w:tr>
      <w:tr w:rsidR="00EA42AE" w14:paraId="2F67519A" w14:textId="77777777" w:rsidTr="00DA313D">
        <w:trPr>
          <w:cantSplit/>
        </w:trPr>
        <w:tc>
          <w:tcPr>
            <w:tcW w:w="648" w:type="dxa"/>
          </w:tcPr>
          <w:p w14:paraId="07951FD8" w14:textId="77777777" w:rsidR="00EA42AE" w:rsidRPr="008C0FD1" w:rsidRDefault="00EA42AE" w:rsidP="00DA313D">
            <w:pPr>
              <w:numPr>
                <w:ilvl w:val="12"/>
                <w:numId w:val="0"/>
              </w:numPr>
              <w:tabs>
                <w:tab w:val="left" w:pos="0"/>
              </w:tabs>
              <w:spacing w:before="120" w:after="57"/>
              <w:jc w:val="both"/>
            </w:pPr>
            <w:r w:rsidRPr="008C0FD1">
              <w:t>(2)</w:t>
            </w:r>
          </w:p>
        </w:tc>
        <w:tc>
          <w:tcPr>
            <w:tcW w:w="5310" w:type="dxa"/>
          </w:tcPr>
          <w:p w14:paraId="7EF35730" w14:textId="77777777" w:rsidR="00EA42AE" w:rsidRPr="008C0FD1"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C0FD1">
              <w:t>Intervenors’ testimony and exhibits</w:t>
            </w:r>
          </w:p>
        </w:tc>
        <w:tc>
          <w:tcPr>
            <w:tcW w:w="3762" w:type="dxa"/>
          </w:tcPr>
          <w:p w14:paraId="5864D5B4" w14:textId="77777777" w:rsidR="00EA42AE" w:rsidRPr="008C0FD1" w:rsidRDefault="00EA42AE" w:rsidP="00DA313D">
            <w:pPr>
              <w:numPr>
                <w:ilvl w:val="12"/>
                <w:numId w:val="0"/>
              </w:numPr>
              <w:tabs>
                <w:tab w:val="left" w:pos="0"/>
                <w:tab w:val="left" w:pos="720"/>
                <w:tab w:val="left" w:pos="1440"/>
                <w:tab w:val="left" w:pos="2160"/>
                <w:tab w:val="left" w:pos="2880"/>
              </w:tabs>
              <w:spacing w:before="120" w:after="57"/>
              <w:jc w:val="both"/>
            </w:pPr>
            <w:r w:rsidRPr="008C0FD1">
              <w:t>June 11, 2024</w:t>
            </w:r>
          </w:p>
        </w:tc>
      </w:tr>
      <w:tr w:rsidR="00EA42AE" w14:paraId="2CC37883" w14:textId="77777777" w:rsidTr="00DA313D">
        <w:trPr>
          <w:cantSplit/>
        </w:trPr>
        <w:tc>
          <w:tcPr>
            <w:tcW w:w="648" w:type="dxa"/>
          </w:tcPr>
          <w:p w14:paraId="29B25A69" w14:textId="77777777" w:rsidR="00EA42AE" w:rsidRPr="008C0FD1" w:rsidRDefault="00EA42AE" w:rsidP="00DA313D">
            <w:pPr>
              <w:numPr>
                <w:ilvl w:val="12"/>
                <w:numId w:val="0"/>
              </w:numPr>
              <w:tabs>
                <w:tab w:val="left" w:pos="0"/>
              </w:tabs>
              <w:spacing w:before="120" w:after="57"/>
              <w:jc w:val="both"/>
            </w:pPr>
            <w:r w:rsidRPr="008C0FD1">
              <w:t>(3)</w:t>
            </w:r>
          </w:p>
        </w:tc>
        <w:tc>
          <w:tcPr>
            <w:tcW w:w="5310" w:type="dxa"/>
          </w:tcPr>
          <w:p w14:paraId="3A434357" w14:textId="77777777" w:rsidR="00EA42AE" w:rsidRPr="008C0FD1"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C0FD1">
              <w:t>Staff’s testimony and exhibits, if any</w:t>
            </w:r>
          </w:p>
        </w:tc>
        <w:tc>
          <w:tcPr>
            <w:tcW w:w="3762" w:type="dxa"/>
          </w:tcPr>
          <w:p w14:paraId="417B283D" w14:textId="77777777" w:rsidR="00EA42AE" w:rsidRPr="008C0FD1" w:rsidRDefault="00EA42AE" w:rsidP="00DA313D">
            <w:pPr>
              <w:numPr>
                <w:ilvl w:val="12"/>
                <w:numId w:val="0"/>
              </w:numPr>
              <w:tabs>
                <w:tab w:val="left" w:pos="0"/>
                <w:tab w:val="left" w:pos="720"/>
                <w:tab w:val="left" w:pos="1440"/>
                <w:tab w:val="left" w:pos="2160"/>
                <w:tab w:val="left" w:pos="2880"/>
              </w:tabs>
              <w:spacing w:before="120" w:after="57"/>
              <w:jc w:val="both"/>
            </w:pPr>
            <w:r w:rsidRPr="008C0FD1">
              <w:t>June 11, 2024</w:t>
            </w:r>
          </w:p>
        </w:tc>
      </w:tr>
      <w:tr w:rsidR="00EA42AE" w14:paraId="6DC74647" w14:textId="77777777" w:rsidTr="00DA313D">
        <w:trPr>
          <w:cantSplit/>
        </w:trPr>
        <w:tc>
          <w:tcPr>
            <w:tcW w:w="648" w:type="dxa"/>
          </w:tcPr>
          <w:p w14:paraId="61F316F3" w14:textId="77777777" w:rsidR="00EA42AE" w:rsidRPr="008C0FD1" w:rsidRDefault="00EA42AE" w:rsidP="00DA313D">
            <w:pPr>
              <w:numPr>
                <w:ilvl w:val="12"/>
                <w:numId w:val="0"/>
              </w:numPr>
              <w:tabs>
                <w:tab w:val="left" w:pos="0"/>
              </w:tabs>
              <w:spacing w:before="120" w:after="57"/>
              <w:jc w:val="both"/>
            </w:pPr>
            <w:r w:rsidRPr="008C0FD1">
              <w:t>(4)</w:t>
            </w:r>
          </w:p>
        </w:tc>
        <w:tc>
          <w:tcPr>
            <w:tcW w:w="5310" w:type="dxa"/>
          </w:tcPr>
          <w:p w14:paraId="45C44E8E" w14:textId="77777777" w:rsidR="00EA42AE" w:rsidRPr="008C0FD1"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C0FD1">
              <w:t xml:space="preserve">Rebuttal testimony and exhibits </w:t>
            </w:r>
          </w:p>
        </w:tc>
        <w:tc>
          <w:tcPr>
            <w:tcW w:w="3762" w:type="dxa"/>
          </w:tcPr>
          <w:p w14:paraId="1706751B" w14:textId="77777777" w:rsidR="00EA42AE" w:rsidRPr="008C0FD1" w:rsidRDefault="00EA42AE" w:rsidP="00DA313D">
            <w:pPr>
              <w:numPr>
                <w:ilvl w:val="12"/>
                <w:numId w:val="0"/>
              </w:numPr>
              <w:tabs>
                <w:tab w:val="left" w:pos="0"/>
                <w:tab w:val="left" w:pos="720"/>
                <w:tab w:val="left" w:pos="1440"/>
                <w:tab w:val="left" w:pos="2160"/>
                <w:tab w:val="left" w:pos="2880"/>
              </w:tabs>
              <w:spacing w:before="120" w:after="57"/>
              <w:jc w:val="both"/>
            </w:pPr>
            <w:r w:rsidRPr="008C0FD1">
              <w:t>July 2, 2024</w:t>
            </w:r>
          </w:p>
        </w:tc>
      </w:tr>
      <w:tr w:rsidR="00EA42AE" w14:paraId="5F4D4ABF" w14:textId="77777777" w:rsidTr="00DA313D">
        <w:trPr>
          <w:cantSplit/>
        </w:trPr>
        <w:tc>
          <w:tcPr>
            <w:tcW w:w="648" w:type="dxa"/>
          </w:tcPr>
          <w:p w14:paraId="10DFF7D9" w14:textId="77777777" w:rsidR="00EA42AE" w:rsidRPr="00F676E7" w:rsidRDefault="00EA42AE" w:rsidP="00DA313D">
            <w:pPr>
              <w:numPr>
                <w:ilvl w:val="12"/>
                <w:numId w:val="0"/>
              </w:numPr>
              <w:tabs>
                <w:tab w:val="left" w:pos="0"/>
              </w:tabs>
              <w:spacing w:before="120" w:after="57"/>
              <w:jc w:val="both"/>
            </w:pPr>
            <w:r w:rsidRPr="00F676E7">
              <w:t>(5)</w:t>
            </w:r>
          </w:p>
        </w:tc>
        <w:tc>
          <w:tcPr>
            <w:tcW w:w="5310" w:type="dxa"/>
          </w:tcPr>
          <w:p w14:paraId="7B340297" w14:textId="77777777" w:rsidR="00EA42AE" w:rsidRPr="00F676E7"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76E7">
              <w:t>Prehearing Statements</w:t>
            </w:r>
          </w:p>
        </w:tc>
        <w:tc>
          <w:tcPr>
            <w:tcW w:w="3762" w:type="dxa"/>
          </w:tcPr>
          <w:p w14:paraId="155454FE" w14:textId="77777777" w:rsidR="00EA42AE" w:rsidRPr="00F676E7" w:rsidRDefault="00EA42AE" w:rsidP="00DA313D">
            <w:pPr>
              <w:numPr>
                <w:ilvl w:val="12"/>
                <w:numId w:val="0"/>
              </w:numPr>
              <w:tabs>
                <w:tab w:val="left" w:pos="0"/>
                <w:tab w:val="left" w:pos="720"/>
                <w:tab w:val="left" w:pos="1440"/>
                <w:tab w:val="left" w:pos="2160"/>
                <w:tab w:val="left" w:pos="2880"/>
              </w:tabs>
              <w:spacing w:before="120" w:after="57"/>
              <w:jc w:val="both"/>
            </w:pPr>
            <w:r w:rsidRPr="00F676E7">
              <w:t>July 19, 2024</w:t>
            </w:r>
          </w:p>
        </w:tc>
      </w:tr>
      <w:tr w:rsidR="00EA42AE" w14:paraId="676BC935" w14:textId="77777777" w:rsidTr="00DA313D">
        <w:trPr>
          <w:cantSplit/>
        </w:trPr>
        <w:tc>
          <w:tcPr>
            <w:tcW w:w="648" w:type="dxa"/>
          </w:tcPr>
          <w:p w14:paraId="33395D40" w14:textId="77777777" w:rsidR="00EA42AE" w:rsidRPr="008C0FD1" w:rsidRDefault="00EA42AE" w:rsidP="00DA313D">
            <w:pPr>
              <w:numPr>
                <w:ilvl w:val="12"/>
                <w:numId w:val="0"/>
              </w:numPr>
              <w:tabs>
                <w:tab w:val="left" w:pos="0"/>
              </w:tabs>
              <w:spacing w:before="120" w:after="57"/>
              <w:jc w:val="both"/>
            </w:pPr>
            <w:r w:rsidRPr="008C0FD1">
              <w:t>(6)</w:t>
            </w:r>
          </w:p>
        </w:tc>
        <w:tc>
          <w:tcPr>
            <w:tcW w:w="5310" w:type="dxa"/>
          </w:tcPr>
          <w:p w14:paraId="3ABB2E40" w14:textId="77777777" w:rsidR="00EA42AE" w:rsidRPr="008C0FD1"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C0FD1">
              <w:t>Discovery Deadline</w:t>
            </w:r>
          </w:p>
        </w:tc>
        <w:tc>
          <w:tcPr>
            <w:tcW w:w="3762" w:type="dxa"/>
          </w:tcPr>
          <w:p w14:paraId="39EA2A76" w14:textId="77777777" w:rsidR="00EA42AE" w:rsidRPr="008C0FD1" w:rsidRDefault="00EA42AE" w:rsidP="00DA313D">
            <w:pPr>
              <w:numPr>
                <w:ilvl w:val="12"/>
                <w:numId w:val="0"/>
              </w:numPr>
              <w:tabs>
                <w:tab w:val="left" w:pos="0"/>
                <w:tab w:val="left" w:pos="720"/>
                <w:tab w:val="left" w:pos="1440"/>
                <w:tab w:val="left" w:pos="2160"/>
                <w:tab w:val="left" w:pos="2880"/>
              </w:tabs>
              <w:spacing w:before="120" w:after="57"/>
              <w:jc w:val="both"/>
            </w:pPr>
            <w:r w:rsidRPr="008C0FD1">
              <w:t>July 26, 2024</w:t>
            </w:r>
          </w:p>
        </w:tc>
      </w:tr>
      <w:tr w:rsidR="00EA42AE" w14:paraId="1272CC17" w14:textId="77777777" w:rsidTr="00DA313D">
        <w:trPr>
          <w:cantSplit/>
        </w:trPr>
        <w:tc>
          <w:tcPr>
            <w:tcW w:w="648" w:type="dxa"/>
          </w:tcPr>
          <w:p w14:paraId="2D12D604" w14:textId="77777777" w:rsidR="00EA42AE" w:rsidRDefault="00EA42AE" w:rsidP="00DA313D">
            <w:pPr>
              <w:numPr>
                <w:ilvl w:val="12"/>
                <w:numId w:val="0"/>
              </w:numPr>
              <w:tabs>
                <w:tab w:val="left" w:pos="0"/>
              </w:tabs>
              <w:spacing w:before="120" w:after="57"/>
              <w:jc w:val="both"/>
            </w:pPr>
            <w:r>
              <w:t>(7)</w:t>
            </w:r>
          </w:p>
        </w:tc>
        <w:tc>
          <w:tcPr>
            <w:tcW w:w="5310" w:type="dxa"/>
          </w:tcPr>
          <w:p w14:paraId="46A9102C" w14:textId="77777777" w:rsidR="00EA42AE"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762" w:type="dxa"/>
          </w:tcPr>
          <w:p w14:paraId="5EDE5514" w14:textId="77777777" w:rsidR="00EA42AE" w:rsidRDefault="00EA42AE" w:rsidP="00DA313D">
            <w:pPr>
              <w:numPr>
                <w:ilvl w:val="12"/>
                <w:numId w:val="0"/>
              </w:numPr>
              <w:tabs>
                <w:tab w:val="left" w:pos="0"/>
                <w:tab w:val="left" w:pos="720"/>
                <w:tab w:val="left" w:pos="1440"/>
                <w:tab w:val="left" w:pos="2160"/>
                <w:tab w:val="left" w:pos="2880"/>
              </w:tabs>
              <w:spacing w:before="120" w:after="57"/>
              <w:jc w:val="both"/>
            </w:pPr>
            <w:r>
              <w:t>July 29, 2024</w:t>
            </w:r>
          </w:p>
        </w:tc>
      </w:tr>
      <w:tr w:rsidR="00EA42AE" w14:paraId="6889044C" w14:textId="77777777" w:rsidTr="00DA313D">
        <w:trPr>
          <w:cantSplit/>
        </w:trPr>
        <w:tc>
          <w:tcPr>
            <w:tcW w:w="648" w:type="dxa"/>
          </w:tcPr>
          <w:p w14:paraId="590C5071" w14:textId="77777777" w:rsidR="00EA42AE" w:rsidRDefault="00EA42AE" w:rsidP="00DA313D">
            <w:pPr>
              <w:numPr>
                <w:ilvl w:val="12"/>
                <w:numId w:val="0"/>
              </w:numPr>
              <w:tabs>
                <w:tab w:val="left" w:pos="0"/>
              </w:tabs>
              <w:spacing w:before="120" w:after="57"/>
              <w:jc w:val="both"/>
            </w:pPr>
            <w:r>
              <w:t>(8)</w:t>
            </w:r>
          </w:p>
        </w:tc>
        <w:tc>
          <w:tcPr>
            <w:tcW w:w="5310" w:type="dxa"/>
          </w:tcPr>
          <w:p w14:paraId="4876E0D5" w14:textId="77777777" w:rsidR="00EA42AE"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Provision of Exhibits</w:t>
            </w:r>
          </w:p>
        </w:tc>
        <w:tc>
          <w:tcPr>
            <w:tcW w:w="3762" w:type="dxa"/>
          </w:tcPr>
          <w:p w14:paraId="139C26CB" w14:textId="77777777" w:rsidR="00EA42AE" w:rsidRDefault="00EA42AE" w:rsidP="00DA313D">
            <w:pPr>
              <w:numPr>
                <w:ilvl w:val="12"/>
                <w:numId w:val="0"/>
              </w:numPr>
              <w:tabs>
                <w:tab w:val="left" w:pos="0"/>
                <w:tab w:val="left" w:pos="720"/>
                <w:tab w:val="left" w:pos="1440"/>
                <w:tab w:val="left" w:pos="2160"/>
                <w:tab w:val="left" w:pos="2880"/>
              </w:tabs>
              <w:spacing w:before="120" w:after="57"/>
              <w:jc w:val="both"/>
            </w:pPr>
            <w:r>
              <w:t>July 31, 2024</w:t>
            </w:r>
          </w:p>
        </w:tc>
      </w:tr>
      <w:tr w:rsidR="00EA42AE" w14:paraId="716257D9" w14:textId="77777777" w:rsidTr="00DA313D">
        <w:trPr>
          <w:cantSplit/>
          <w:trHeight w:val="454"/>
        </w:trPr>
        <w:tc>
          <w:tcPr>
            <w:tcW w:w="648" w:type="dxa"/>
          </w:tcPr>
          <w:p w14:paraId="6B76CD8B" w14:textId="77777777" w:rsidR="00EA42AE" w:rsidRDefault="00EA42AE" w:rsidP="00DA313D">
            <w:pPr>
              <w:numPr>
                <w:ilvl w:val="12"/>
                <w:numId w:val="0"/>
              </w:numPr>
              <w:tabs>
                <w:tab w:val="left" w:pos="0"/>
              </w:tabs>
              <w:spacing w:before="120" w:after="57"/>
              <w:jc w:val="both"/>
            </w:pPr>
            <w:r>
              <w:t>(9)</w:t>
            </w:r>
          </w:p>
        </w:tc>
        <w:tc>
          <w:tcPr>
            <w:tcW w:w="5310" w:type="dxa"/>
          </w:tcPr>
          <w:p w14:paraId="47B849F4" w14:textId="77777777" w:rsidR="00EA42AE"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762" w:type="dxa"/>
          </w:tcPr>
          <w:p w14:paraId="03F9E43F" w14:textId="77777777" w:rsidR="00EA42AE" w:rsidRPr="00127958" w:rsidRDefault="00EA42AE" w:rsidP="00DA313D">
            <w:pPr>
              <w:numPr>
                <w:ilvl w:val="12"/>
                <w:numId w:val="0"/>
              </w:numPr>
              <w:tabs>
                <w:tab w:val="left" w:pos="0"/>
                <w:tab w:val="left" w:pos="720"/>
                <w:tab w:val="left" w:pos="1440"/>
                <w:tab w:val="left" w:pos="2160"/>
                <w:tab w:val="left" w:pos="2880"/>
              </w:tabs>
              <w:spacing w:before="120" w:after="57"/>
              <w:jc w:val="both"/>
            </w:pPr>
            <w:r w:rsidRPr="00127958">
              <w:t>August 12 – 16, 2024</w:t>
            </w:r>
          </w:p>
          <w:p w14:paraId="24B5E6C2" w14:textId="77777777" w:rsidR="00EA42AE" w:rsidRPr="00127958" w:rsidRDefault="00EA42AE" w:rsidP="00DA313D">
            <w:pPr>
              <w:numPr>
                <w:ilvl w:val="12"/>
                <w:numId w:val="0"/>
              </w:numPr>
              <w:tabs>
                <w:tab w:val="left" w:pos="0"/>
                <w:tab w:val="left" w:pos="720"/>
                <w:tab w:val="left" w:pos="1440"/>
                <w:tab w:val="left" w:pos="2160"/>
                <w:tab w:val="left" w:pos="2880"/>
              </w:tabs>
              <w:spacing w:before="120" w:after="57"/>
              <w:jc w:val="both"/>
            </w:pPr>
            <w:r w:rsidRPr="00127958">
              <w:t>August 19 – 23, 2024</w:t>
            </w:r>
            <w:r>
              <w:t xml:space="preserve"> </w:t>
            </w:r>
            <w:r w:rsidRPr="00EA42AE">
              <w:t>(if necessary)</w:t>
            </w:r>
          </w:p>
        </w:tc>
      </w:tr>
      <w:tr w:rsidR="00EA42AE" w14:paraId="4F1A97DF" w14:textId="77777777" w:rsidTr="00DA313D">
        <w:trPr>
          <w:cantSplit/>
        </w:trPr>
        <w:tc>
          <w:tcPr>
            <w:tcW w:w="648" w:type="dxa"/>
          </w:tcPr>
          <w:p w14:paraId="64D10296" w14:textId="77777777" w:rsidR="00EA42AE" w:rsidRDefault="00EA42AE" w:rsidP="00DA313D">
            <w:pPr>
              <w:numPr>
                <w:ilvl w:val="12"/>
                <w:numId w:val="0"/>
              </w:numPr>
              <w:tabs>
                <w:tab w:val="left" w:pos="0"/>
              </w:tabs>
              <w:spacing w:before="120" w:after="57"/>
              <w:jc w:val="both"/>
            </w:pPr>
            <w:r>
              <w:t>(10)</w:t>
            </w:r>
          </w:p>
        </w:tc>
        <w:tc>
          <w:tcPr>
            <w:tcW w:w="5310" w:type="dxa"/>
          </w:tcPr>
          <w:p w14:paraId="415D1DEB" w14:textId="77777777" w:rsidR="00EA42AE" w:rsidRDefault="00EA42AE" w:rsidP="00DA313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762" w:type="dxa"/>
          </w:tcPr>
          <w:p w14:paraId="2C5189A7" w14:textId="77777777" w:rsidR="00EA42AE" w:rsidRDefault="00EA42AE" w:rsidP="00DA313D">
            <w:pPr>
              <w:numPr>
                <w:ilvl w:val="12"/>
                <w:numId w:val="0"/>
              </w:numPr>
              <w:tabs>
                <w:tab w:val="left" w:pos="0"/>
                <w:tab w:val="left" w:pos="720"/>
                <w:tab w:val="left" w:pos="1440"/>
                <w:tab w:val="left" w:pos="2160"/>
                <w:tab w:val="left" w:pos="2880"/>
              </w:tabs>
              <w:spacing w:before="120" w:after="57"/>
              <w:jc w:val="both"/>
            </w:pPr>
            <w:r>
              <w:t>September 20, 2024</w:t>
            </w:r>
          </w:p>
        </w:tc>
      </w:tr>
    </w:tbl>
    <w:p w14:paraId="4A41156F" w14:textId="77777777" w:rsidR="00EA42AE" w:rsidRDefault="00EA42AE" w:rsidP="00EA4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E031D8" w14:textId="5820E3DE" w:rsidR="00EA42AE" w:rsidRDefault="00EA42AE" w:rsidP="00EA4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w:t>
      </w:r>
      <w:r w:rsidR="000E2749">
        <w:t xml:space="preserve">parties as deemed appropriate. </w:t>
      </w:r>
      <w:r>
        <w:t xml:space="preserve">Such meetings will be properly noticed to afford the parties an opportunity to attend. </w:t>
      </w:r>
    </w:p>
    <w:p w14:paraId="389075F5"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0A0DA6"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14:paraId="31BA6462" w14:textId="77777777" w:rsidR="00F560CD" w:rsidRDefault="00F560CD" w:rsidP="00F560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BDBD3E" w14:textId="39D4EC18" w:rsidR="00284F60" w:rsidRPr="009A4E29" w:rsidRDefault="00F560CD" w:rsidP="00284F60">
      <w:pPr>
        <w:pStyle w:val="OrderBody"/>
      </w:pPr>
      <w:r>
        <w:tab/>
        <w:t>ORDERED by Commissioner</w:t>
      </w:r>
      <w:r w:rsidR="00764A4B">
        <w:t xml:space="preserve"> Gabriella Passidomo</w:t>
      </w:r>
      <w:r>
        <w:t>, as Prehearing Officer, that the provisions of this Order shall govern this proceeding unless modified by the Commission.</w:t>
      </w:r>
      <w:r w:rsidR="008F6A72">
        <w:t xml:space="preserve"> </w:t>
      </w:r>
      <w:r w:rsidR="008F6A72" w:rsidRPr="009A4E29">
        <w:t>It is further</w:t>
      </w:r>
    </w:p>
    <w:p w14:paraId="387220C6" w14:textId="4E6B9558" w:rsidR="008F6A72" w:rsidRPr="008F6A72" w:rsidRDefault="008F6A72" w:rsidP="00284F60">
      <w:pPr>
        <w:pStyle w:val="OrderBody"/>
        <w:rPr>
          <w:highlight w:val="yellow"/>
        </w:rPr>
      </w:pPr>
    </w:p>
    <w:p w14:paraId="104D408A" w14:textId="5797E04A" w:rsidR="008F6A72" w:rsidRDefault="008F6A72" w:rsidP="00284F60">
      <w:pPr>
        <w:pStyle w:val="OrderBody"/>
      </w:pPr>
      <w:r w:rsidRPr="00127958">
        <w:tab/>
        <w:t>ORDERED that the Motion for Expedited Joint Docket Scheduling Conference filed by Office of Public Counsel is denied</w:t>
      </w:r>
      <w:r w:rsidR="00A442EA" w:rsidRPr="00127958">
        <w:t xml:space="preserve"> as set forth </w:t>
      </w:r>
      <w:r w:rsidR="000E2749">
        <w:t>herein</w:t>
      </w:r>
      <w:r w:rsidRPr="00127958">
        <w:t>.</w:t>
      </w:r>
    </w:p>
    <w:p w14:paraId="4DA6C977" w14:textId="77777777" w:rsidR="00EA4626" w:rsidRDefault="00EA4626" w:rsidP="00F560CD">
      <w:pPr>
        <w:pStyle w:val="OrderBody"/>
      </w:pPr>
    </w:p>
    <w:p w14:paraId="133A7737" w14:textId="3E09250A" w:rsidR="00764A4B" w:rsidRDefault="00764A4B" w:rsidP="00764A4B">
      <w:pPr>
        <w:keepNext/>
        <w:keepLines/>
        <w:jc w:val="both"/>
      </w:pPr>
      <w:r>
        <w:lastRenderedPageBreak/>
        <w:tab/>
        <w:t xml:space="preserve">By ORDER of Commissioner Gabriella Passidomo, as Prehearing Officer, this </w:t>
      </w:r>
      <w:bookmarkStart w:id="6" w:name="replaceDate"/>
      <w:bookmarkEnd w:id="6"/>
      <w:r w:rsidR="00E83620">
        <w:rPr>
          <w:u w:val="single"/>
        </w:rPr>
        <w:t>11th</w:t>
      </w:r>
      <w:r w:rsidR="00E83620">
        <w:t xml:space="preserve"> day of </w:t>
      </w:r>
      <w:r w:rsidR="00E83620">
        <w:rPr>
          <w:u w:val="single"/>
        </w:rPr>
        <w:t>April</w:t>
      </w:r>
      <w:r w:rsidR="00E83620">
        <w:t xml:space="preserve">, </w:t>
      </w:r>
      <w:r w:rsidR="00E83620">
        <w:rPr>
          <w:u w:val="single"/>
        </w:rPr>
        <w:t>2024</w:t>
      </w:r>
      <w:r w:rsidR="00E83620">
        <w:t>.</w:t>
      </w:r>
    </w:p>
    <w:p w14:paraId="7FDECF57" w14:textId="77777777" w:rsidR="00E83620" w:rsidRPr="00E83620" w:rsidRDefault="00E83620" w:rsidP="00764A4B">
      <w:pPr>
        <w:keepNext/>
        <w:keepLines/>
        <w:jc w:val="both"/>
      </w:pPr>
    </w:p>
    <w:p w14:paraId="44FC3DB1" w14:textId="77777777" w:rsidR="00764A4B" w:rsidRDefault="00764A4B" w:rsidP="00764A4B">
      <w:pPr>
        <w:keepNext/>
        <w:keepLines/>
        <w:jc w:val="both"/>
      </w:pPr>
    </w:p>
    <w:p w14:paraId="1BD7786F" w14:textId="77777777" w:rsidR="00764A4B" w:rsidRDefault="00764A4B" w:rsidP="00764A4B">
      <w:pPr>
        <w:keepNext/>
        <w:keepLines/>
        <w:jc w:val="both"/>
      </w:pPr>
    </w:p>
    <w:p w14:paraId="3433F897" w14:textId="77777777" w:rsidR="00764A4B" w:rsidRDefault="00764A4B" w:rsidP="00764A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64A4B" w14:paraId="63DD25CD" w14:textId="77777777" w:rsidTr="00764A4B">
        <w:tc>
          <w:tcPr>
            <w:tcW w:w="720" w:type="dxa"/>
            <w:shd w:val="clear" w:color="auto" w:fill="auto"/>
          </w:tcPr>
          <w:p w14:paraId="48D49085" w14:textId="77777777" w:rsidR="00764A4B" w:rsidRDefault="00764A4B" w:rsidP="00764A4B">
            <w:pPr>
              <w:keepNext/>
              <w:keepLines/>
              <w:jc w:val="both"/>
            </w:pPr>
            <w:bookmarkStart w:id="7" w:name="bkmrkSignature" w:colFirst="0" w:colLast="0"/>
          </w:p>
        </w:tc>
        <w:tc>
          <w:tcPr>
            <w:tcW w:w="4320" w:type="dxa"/>
            <w:tcBorders>
              <w:bottom w:val="single" w:sz="4" w:space="0" w:color="auto"/>
            </w:tcBorders>
            <w:shd w:val="clear" w:color="auto" w:fill="auto"/>
          </w:tcPr>
          <w:p w14:paraId="1DB92C17" w14:textId="43BA2C3C" w:rsidR="00764A4B" w:rsidRDefault="00E83620" w:rsidP="00764A4B">
            <w:pPr>
              <w:keepNext/>
              <w:keepLines/>
              <w:jc w:val="both"/>
            </w:pPr>
            <w:r>
              <w:t>/s/ Gabriella Passidomo</w:t>
            </w:r>
            <w:bookmarkStart w:id="8" w:name="_GoBack"/>
            <w:bookmarkEnd w:id="8"/>
          </w:p>
        </w:tc>
      </w:tr>
      <w:bookmarkEnd w:id="7"/>
      <w:tr w:rsidR="00764A4B" w14:paraId="1CE63727" w14:textId="77777777" w:rsidTr="00764A4B">
        <w:tc>
          <w:tcPr>
            <w:tcW w:w="720" w:type="dxa"/>
            <w:shd w:val="clear" w:color="auto" w:fill="auto"/>
          </w:tcPr>
          <w:p w14:paraId="36001333" w14:textId="77777777" w:rsidR="00764A4B" w:rsidRDefault="00764A4B" w:rsidP="00764A4B">
            <w:pPr>
              <w:keepNext/>
              <w:keepLines/>
              <w:jc w:val="both"/>
            </w:pPr>
          </w:p>
        </w:tc>
        <w:tc>
          <w:tcPr>
            <w:tcW w:w="4320" w:type="dxa"/>
            <w:tcBorders>
              <w:top w:val="single" w:sz="4" w:space="0" w:color="auto"/>
            </w:tcBorders>
            <w:shd w:val="clear" w:color="auto" w:fill="auto"/>
          </w:tcPr>
          <w:p w14:paraId="3BED4A51" w14:textId="77777777" w:rsidR="00764A4B" w:rsidRDefault="00764A4B" w:rsidP="00764A4B">
            <w:pPr>
              <w:keepNext/>
              <w:keepLines/>
              <w:jc w:val="both"/>
            </w:pPr>
            <w:r>
              <w:t>Gabriella Passidomo</w:t>
            </w:r>
          </w:p>
          <w:p w14:paraId="1948E782" w14:textId="77777777" w:rsidR="00764A4B" w:rsidRDefault="00764A4B" w:rsidP="00764A4B">
            <w:pPr>
              <w:keepNext/>
              <w:keepLines/>
              <w:jc w:val="both"/>
            </w:pPr>
            <w:r>
              <w:t>Commissioner and Prehearing Officer</w:t>
            </w:r>
          </w:p>
        </w:tc>
      </w:tr>
    </w:tbl>
    <w:p w14:paraId="46DE8D3D" w14:textId="77777777" w:rsidR="00764A4B" w:rsidRDefault="00764A4B" w:rsidP="00764A4B">
      <w:pPr>
        <w:pStyle w:val="OrderSigInfo"/>
        <w:keepNext/>
        <w:keepLines/>
      </w:pPr>
      <w:r>
        <w:t>Florida Public Service Commission</w:t>
      </w:r>
    </w:p>
    <w:p w14:paraId="62DD2E3B" w14:textId="77777777" w:rsidR="00764A4B" w:rsidRDefault="00764A4B" w:rsidP="00764A4B">
      <w:pPr>
        <w:pStyle w:val="OrderSigInfo"/>
        <w:keepNext/>
        <w:keepLines/>
      </w:pPr>
      <w:r>
        <w:t>2540 Shumard Oak Boulevard</w:t>
      </w:r>
    </w:p>
    <w:p w14:paraId="5A437BCD" w14:textId="77777777" w:rsidR="00764A4B" w:rsidRDefault="00764A4B" w:rsidP="00764A4B">
      <w:pPr>
        <w:pStyle w:val="OrderSigInfo"/>
        <w:keepNext/>
        <w:keepLines/>
      </w:pPr>
      <w:r>
        <w:t>Tallahassee, Florida 32399</w:t>
      </w:r>
    </w:p>
    <w:p w14:paraId="69F156AA" w14:textId="77777777" w:rsidR="00764A4B" w:rsidRDefault="00764A4B" w:rsidP="00764A4B">
      <w:pPr>
        <w:pStyle w:val="OrderSigInfo"/>
        <w:keepNext/>
        <w:keepLines/>
      </w:pPr>
      <w:r>
        <w:t>(850) 413</w:t>
      </w:r>
      <w:r>
        <w:noBreakHyphen/>
        <w:t>6770</w:t>
      </w:r>
    </w:p>
    <w:p w14:paraId="6A96A6E0" w14:textId="77777777" w:rsidR="00764A4B" w:rsidRDefault="00764A4B" w:rsidP="00764A4B">
      <w:pPr>
        <w:pStyle w:val="OrderSigInfo"/>
        <w:keepNext/>
        <w:keepLines/>
      </w:pPr>
      <w:r>
        <w:t>www.floridapsc.com</w:t>
      </w:r>
    </w:p>
    <w:p w14:paraId="308CC787" w14:textId="77777777" w:rsidR="00764A4B" w:rsidRDefault="00764A4B" w:rsidP="00764A4B">
      <w:pPr>
        <w:pStyle w:val="OrderSigInfo"/>
        <w:keepNext/>
        <w:keepLines/>
      </w:pPr>
    </w:p>
    <w:p w14:paraId="23CF4BF4" w14:textId="77777777" w:rsidR="00764A4B" w:rsidRDefault="00764A4B" w:rsidP="00764A4B">
      <w:pPr>
        <w:pStyle w:val="OrderSigInfo"/>
        <w:keepNext/>
        <w:keepLines/>
      </w:pPr>
      <w:r>
        <w:t>Copies furnished:  A copy of this document is provided to the parties of record at the time of issuance and, if applicable, interested persons.</w:t>
      </w:r>
    </w:p>
    <w:p w14:paraId="62A1952C" w14:textId="77777777" w:rsidR="00764A4B" w:rsidRDefault="00764A4B" w:rsidP="00764A4B">
      <w:pPr>
        <w:pStyle w:val="OrderBody"/>
        <w:keepNext/>
        <w:keepLines/>
      </w:pPr>
    </w:p>
    <w:p w14:paraId="6BE4A866" w14:textId="77777777" w:rsidR="00764A4B" w:rsidRDefault="00764A4B" w:rsidP="00764A4B">
      <w:pPr>
        <w:keepNext/>
        <w:keepLines/>
        <w:jc w:val="both"/>
      </w:pPr>
    </w:p>
    <w:p w14:paraId="3E1D5514" w14:textId="77777777" w:rsidR="00764A4B" w:rsidRDefault="00764A4B" w:rsidP="00764A4B">
      <w:pPr>
        <w:keepNext/>
        <w:keepLines/>
        <w:jc w:val="both"/>
      </w:pPr>
      <w:r>
        <w:t>SPS</w:t>
      </w:r>
    </w:p>
    <w:p w14:paraId="0655BC35" w14:textId="1C7639F7" w:rsidR="00764A4B" w:rsidRDefault="00764A4B" w:rsidP="00764A4B">
      <w:pPr>
        <w:jc w:val="both"/>
      </w:pPr>
    </w:p>
    <w:p w14:paraId="7E9A7A5D" w14:textId="77777777" w:rsidR="003A20FA" w:rsidRDefault="003A20FA" w:rsidP="00764A4B">
      <w:pPr>
        <w:jc w:val="both"/>
      </w:pPr>
    </w:p>
    <w:p w14:paraId="0A623004" w14:textId="77777777" w:rsidR="00764A4B" w:rsidRDefault="00764A4B" w:rsidP="00764A4B">
      <w:pPr>
        <w:pStyle w:val="CenterUnderline"/>
      </w:pPr>
      <w:r>
        <w:t>NOTICE OF FURTHER PROCEEDINGS OR JUDICIAL REVIEW</w:t>
      </w:r>
    </w:p>
    <w:p w14:paraId="73D8BBCD" w14:textId="77777777" w:rsidR="00764A4B" w:rsidRDefault="00764A4B" w:rsidP="00764A4B">
      <w:pPr>
        <w:pStyle w:val="CenterUnderline"/>
      </w:pPr>
    </w:p>
    <w:p w14:paraId="5CA9AA12" w14:textId="77777777" w:rsidR="00764A4B" w:rsidRDefault="00764A4B" w:rsidP="00764A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3EE6574" w14:textId="77777777" w:rsidR="00764A4B" w:rsidRDefault="00764A4B" w:rsidP="00764A4B">
      <w:pPr>
        <w:pStyle w:val="OrderBody"/>
      </w:pPr>
    </w:p>
    <w:p w14:paraId="1BB70915" w14:textId="77777777" w:rsidR="00764A4B" w:rsidRDefault="00764A4B" w:rsidP="00764A4B">
      <w:pPr>
        <w:pStyle w:val="OrderBody"/>
      </w:pPr>
      <w:r>
        <w:tab/>
        <w:t>Mediation may be available on a case-by-case basis.  If mediation is conducted, it does not affect a substantially interested person's right to a hearing.</w:t>
      </w:r>
    </w:p>
    <w:p w14:paraId="57E41A82" w14:textId="77777777" w:rsidR="00764A4B" w:rsidRDefault="00764A4B" w:rsidP="00764A4B">
      <w:pPr>
        <w:pStyle w:val="OrderBody"/>
      </w:pPr>
    </w:p>
    <w:p w14:paraId="64D9C9B0" w14:textId="77777777" w:rsidR="00764A4B" w:rsidRDefault="00764A4B" w:rsidP="00764A4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21B4453" w14:textId="77777777" w:rsidR="00764A4B" w:rsidRDefault="00764A4B" w:rsidP="00764A4B">
      <w:pPr>
        <w:pStyle w:val="OrderBody"/>
      </w:pPr>
    </w:p>
    <w:sectPr w:rsidR="00764A4B">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BBE4" w14:textId="77777777" w:rsidR="002962C3" w:rsidRDefault="002962C3">
      <w:r>
        <w:separator/>
      </w:r>
    </w:p>
  </w:endnote>
  <w:endnote w:type="continuationSeparator" w:id="0">
    <w:p w14:paraId="19D89BE7" w14:textId="77777777" w:rsidR="002962C3" w:rsidRDefault="0029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E5F5" w14:textId="77777777" w:rsidR="00FA6EFD" w:rsidRDefault="00FA6EFD">
    <w:pPr>
      <w:pStyle w:val="Footer"/>
    </w:pPr>
  </w:p>
  <w:p w14:paraId="61A1D88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0C14" w14:textId="77777777" w:rsidR="002962C3" w:rsidRDefault="002962C3">
      <w:r>
        <w:separator/>
      </w:r>
    </w:p>
  </w:footnote>
  <w:footnote w:type="continuationSeparator" w:id="0">
    <w:p w14:paraId="5B80C979" w14:textId="77777777" w:rsidR="002962C3" w:rsidRDefault="0029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BFF3" w14:textId="627CFF83" w:rsidR="00FA6EFD" w:rsidRDefault="00FA6EFD">
    <w:pPr>
      <w:pStyle w:val="OrderHeader"/>
    </w:pPr>
    <w:r>
      <w:t xml:space="preserve">ORDER NO. </w:t>
    </w:r>
    <w:fldSimple w:instr=" REF OrderNo0092 ">
      <w:r w:rsidR="00E83620">
        <w:t>PSC-2024-0092-PCO-EI</w:t>
      </w:r>
    </w:fldSimple>
  </w:p>
  <w:p w14:paraId="13CB8F84" w14:textId="77777777" w:rsidR="00FA6EFD" w:rsidRDefault="00F560CD">
    <w:pPr>
      <w:pStyle w:val="OrderHeader"/>
    </w:pPr>
    <w:bookmarkStart w:id="9" w:name="HeaderDocketNo"/>
    <w:bookmarkEnd w:id="9"/>
    <w:r>
      <w:t>DOCKET NO. 20240025-EI</w:t>
    </w:r>
  </w:p>
  <w:p w14:paraId="034D8450" w14:textId="19B0935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3620">
      <w:rPr>
        <w:rStyle w:val="PageNumber"/>
        <w:noProof/>
      </w:rPr>
      <w:t>12</w:t>
    </w:r>
    <w:r>
      <w:rPr>
        <w:rStyle w:val="PageNumber"/>
      </w:rPr>
      <w:fldChar w:fldCharType="end"/>
    </w:r>
  </w:p>
  <w:p w14:paraId="4FD99DDE"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945E3"/>
    <w:multiLevelType w:val="hybridMultilevel"/>
    <w:tmpl w:val="4BC06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16D2B"/>
    <w:multiLevelType w:val="hybridMultilevel"/>
    <w:tmpl w:val="9DE03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4B886E55"/>
    <w:multiLevelType w:val="hybridMultilevel"/>
    <w:tmpl w:val="B2F62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A2A5A"/>
    <w:multiLevelType w:val="hybridMultilevel"/>
    <w:tmpl w:val="EAF67236"/>
    <w:lvl w:ilvl="0" w:tplc="184EBD5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9"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0"/>
  </w:num>
  <w:num w:numId="5">
    <w:abstractNumId w:val="7"/>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F560CD"/>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0A59"/>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2749"/>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7958"/>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0B3"/>
    <w:rsid w:val="00241CEF"/>
    <w:rsid w:val="0025124E"/>
    <w:rsid w:val="00252B30"/>
    <w:rsid w:val="00255291"/>
    <w:rsid w:val="002613E4"/>
    <w:rsid w:val="00262C43"/>
    <w:rsid w:val="0026544B"/>
    <w:rsid w:val="00265A99"/>
    <w:rsid w:val="00270F89"/>
    <w:rsid w:val="00276CDC"/>
    <w:rsid w:val="00277655"/>
    <w:rsid w:val="002824B7"/>
    <w:rsid w:val="00282AC4"/>
    <w:rsid w:val="00284F60"/>
    <w:rsid w:val="00293DC9"/>
    <w:rsid w:val="002962C3"/>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003A"/>
    <w:rsid w:val="00313C5B"/>
    <w:rsid w:val="003140E8"/>
    <w:rsid w:val="003231C7"/>
    <w:rsid w:val="00323839"/>
    <w:rsid w:val="003270C4"/>
    <w:rsid w:val="00331ED0"/>
    <w:rsid w:val="00332B0A"/>
    <w:rsid w:val="00333A41"/>
    <w:rsid w:val="00341036"/>
    <w:rsid w:val="00345434"/>
    <w:rsid w:val="00351C22"/>
    <w:rsid w:val="0035495B"/>
    <w:rsid w:val="00355A93"/>
    <w:rsid w:val="00355EB2"/>
    <w:rsid w:val="00360F30"/>
    <w:rsid w:val="00361522"/>
    <w:rsid w:val="0037196E"/>
    <w:rsid w:val="003744F5"/>
    <w:rsid w:val="00382C6A"/>
    <w:rsid w:val="003875A9"/>
    <w:rsid w:val="00387BDE"/>
    <w:rsid w:val="0039060C"/>
    <w:rsid w:val="00390DD8"/>
    <w:rsid w:val="00394DC6"/>
    <w:rsid w:val="00397C3E"/>
    <w:rsid w:val="003A20FA"/>
    <w:rsid w:val="003B1A09"/>
    <w:rsid w:val="003B2E0E"/>
    <w:rsid w:val="003B6F02"/>
    <w:rsid w:val="003C0431"/>
    <w:rsid w:val="003C29BB"/>
    <w:rsid w:val="003D3989"/>
    <w:rsid w:val="003D4770"/>
    <w:rsid w:val="003D4CCA"/>
    <w:rsid w:val="003D52A6"/>
    <w:rsid w:val="003D6416"/>
    <w:rsid w:val="003E1D48"/>
    <w:rsid w:val="003E711F"/>
    <w:rsid w:val="003F1D2B"/>
    <w:rsid w:val="003F49A6"/>
    <w:rsid w:val="003F518F"/>
    <w:rsid w:val="003F6BA7"/>
    <w:rsid w:val="003F7445"/>
    <w:rsid w:val="00403DD8"/>
    <w:rsid w:val="00405754"/>
    <w:rsid w:val="00411DF2"/>
    <w:rsid w:val="00411E8F"/>
    <w:rsid w:val="00421214"/>
    <w:rsid w:val="004247F5"/>
    <w:rsid w:val="0042527B"/>
    <w:rsid w:val="00427EAC"/>
    <w:rsid w:val="004431B4"/>
    <w:rsid w:val="00445604"/>
    <w:rsid w:val="00451158"/>
    <w:rsid w:val="0045537F"/>
    <w:rsid w:val="00457DC7"/>
    <w:rsid w:val="004640B3"/>
    <w:rsid w:val="00472BCC"/>
    <w:rsid w:val="00477699"/>
    <w:rsid w:val="004A25CD"/>
    <w:rsid w:val="004A26CC"/>
    <w:rsid w:val="004A2BA3"/>
    <w:rsid w:val="004B1438"/>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0623A"/>
    <w:rsid w:val="00514B1F"/>
    <w:rsid w:val="00516044"/>
    <w:rsid w:val="00523C5C"/>
    <w:rsid w:val="00524884"/>
    <w:rsid w:val="00525E93"/>
    <w:rsid w:val="0052671D"/>
    <w:rsid w:val="005300C0"/>
    <w:rsid w:val="00533EF6"/>
    <w:rsid w:val="00540E6B"/>
    <w:rsid w:val="0054109E"/>
    <w:rsid w:val="00544D0C"/>
    <w:rsid w:val="00545B66"/>
    <w:rsid w:val="00553B23"/>
    <w:rsid w:val="0055595D"/>
    <w:rsid w:val="00556A10"/>
    <w:rsid w:val="005575C2"/>
    <w:rsid w:val="00557F50"/>
    <w:rsid w:val="00566EC5"/>
    <w:rsid w:val="00571D3D"/>
    <w:rsid w:val="0058264B"/>
    <w:rsid w:val="00582F80"/>
    <w:rsid w:val="00586368"/>
    <w:rsid w:val="005868AA"/>
    <w:rsid w:val="00590845"/>
    <w:rsid w:val="005963C2"/>
    <w:rsid w:val="005A0D69"/>
    <w:rsid w:val="005A31F4"/>
    <w:rsid w:val="005A73EA"/>
    <w:rsid w:val="005B45F7"/>
    <w:rsid w:val="005B63EA"/>
    <w:rsid w:val="005C1A88"/>
    <w:rsid w:val="005C3F3E"/>
    <w:rsid w:val="005C5033"/>
    <w:rsid w:val="005D4E1B"/>
    <w:rsid w:val="005E64E5"/>
    <w:rsid w:val="005E751B"/>
    <w:rsid w:val="005F2751"/>
    <w:rsid w:val="005F3354"/>
    <w:rsid w:val="005F4AD6"/>
    <w:rsid w:val="0060005E"/>
    <w:rsid w:val="0060095B"/>
    <w:rsid w:val="00601266"/>
    <w:rsid w:val="00605A26"/>
    <w:rsid w:val="00610221"/>
    <w:rsid w:val="00610E73"/>
    <w:rsid w:val="00615F9B"/>
    <w:rsid w:val="00616DF2"/>
    <w:rsid w:val="0062385D"/>
    <w:rsid w:val="0063168D"/>
    <w:rsid w:val="0063291C"/>
    <w:rsid w:val="00635C79"/>
    <w:rsid w:val="006423A7"/>
    <w:rsid w:val="006455DF"/>
    <w:rsid w:val="00645AF6"/>
    <w:rsid w:val="00647025"/>
    <w:rsid w:val="0064730A"/>
    <w:rsid w:val="006507DA"/>
    <w:rsid w:val="006531A4"/>
    <w:rsid w:val="00660774"/>
    <w:rsid w:val="0066389A"/>
    <w:rsid w:val="0066495C"/>
    <w:rsid w:val="00665CC7"/>
    <w:rsid w:val="00670FEF"/>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31AB6"/>
    <w:rsid w:val="00733B6B"/>
    <w:rsid w:val="00740808"/>
    <w:rsid w:val="00740A1B"/>
    <w:rsid w:val="007467C4"/>
    <w:rsid w:val="0075542C"/>
    <w:rsid w:val="0076170F"/>
    <w:rsid w:val="00764A4B"/>
    <w:rsid w:val="0076669C"/>
    <w:rsid w:val="00766E46"/>
    <w:rsid w:val="00772CCB"/>
    <w:rsid w:val="00777727"/>
    <w:rsid w:val="00780ADB"/>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37550"/>
    <w:rsid w:val="00842035"/>
    <w:rsid w:val="00842602"/>
    <w:rsid w:val="008449F0"/>
    <w:rsid w:val="00846F11"/>
    <w:rsid w:val="00847B45"/>
    <w:rsid w:val="00863A66"/>
    <w:rsid w:val="008703D7"/>
    <w:rsid w:val="00874429"/>
    <w:rsid w:val="00875D22"/>
    <w:rsid w:val="00883D9A"/>
    <w:rsid w:val="00884DF1"/>
    <w:rsid w:val="008919EF"/>
    <w:rsid w:val="00892B20"/>
    <w:rsid w:val="008931BC"/>
    <w:rsid w:val="0089695B"/>
    <w:rsid w:val="00897740"/>
    <w:rsid w:val="008A12EC"/>
    <w:rsid w:val="008B14BE"/>
    <w:rsid w:val="008B19A6"/>
    <w:rsid w:val="008B4EFB"/>
    <w:rsid w:val="008B7615"/>
    <w:rsid w:val="008C0FD1"/>
    <w:rsid w:val="008C21C8"/>
    <w:rsid w:val="008C6375"/>
    <w:rsid w:val="008C6A5B"/>
    <w:rsid w:val="008D441D"/>
    <w:rsid w:val="008D498D"/>
    <w:rsid w:val="008D6D36"/>
    <w:rsid w:val="008E0693"/>
    <w:rsid w:val="008E26A5"/>
    <w:rsid w:val="008E42D2"/>
    <w:rsid w:val="008E6328"/>
    <w:rsid w:val="008E6A76"/>
    <w:rsid w:val="008F578F"/>
    <w:rsid w:val="008F5D04"/>
    <w:rsid w:val="008F6A72"/>
    <w:rsid w:val="008F6B3F"/>
    <w:rsid w:val="009040EE"/>
    <w:rsid w:val="009057FD"/>
    <w:rsid w:val="00906996"/>
    <w:rsid w:val="00906FBA"/>
    <w:rsid w:val="0091579A"/>
    <w:rsid w:val="009163E8"/>
    <w:rsid w:val="00921BD3"/>
    <w:rsid w:val="009228C7"/>
    <w:rsid w:val="00922A7F"/>
    <w:rsid w:val="00923A5E"/>
    <w:rsid w:val="00924FE7"/>
    <w:rsid w:val="009269DA"/>
    <w:rsid w:val="00926E27"/>
    <w:rsid w:val="00931C8C"/>
    <w:rsid w:val="00943D21"/>
    <w:rsid w:val="0094504B"/>
    <w:rsid w:val="00964A38"/>
    <w:rsid w:val="00966A9D"/>
    <w:rsid w:val="0096742B"/>
    <w:rsid w:val="00967C64"/>
    <w:rsid w:val="009718C5"/>
    <w:rsid w:val="00976AFF"/>
    <w:rsid w:val="00986AED"/>
    <w:rsid w:val="009924CF"/>
    <w:rsid w:val="00992B8A"/>
    <w:rsid w:val="00994100"/>
    <w:rsid w:val="009A04B7"/>
    <w:rsid w:val="009A4E29"/>
    <w:rsid w:val="009A61B6"/>
    <w:rsid w:val="009A6B17"/>
    <w:rsid w:val="009B052E"/>
    <w:rsid w:val="009C3B1F"/>
    <w:rsid w:val="009D4C29"/>
    <w:rsid w:val="009E58E9"/>
    <w:rsid w:val="009E6803"/>
    <w:rsid w:val="009F6AD2"/>
    <w:rsid w:val="009F7C1B"/>
    <w:rsid w:val="00A00B5B"/>
    <w:rsid w:val="00A00D8D"/>
    <w:rsid w:val="00A01BB6"/>
    <w:rsid w:val="00A108A7"/>
    <w:rsid w:val="00A228DA"/>
    <w:rsid w:val="00A22B28"/>
    <w:rsid w:val="00A3351E"/>
    <w:rsid w:val="00A4303C"/>
    <w:rsid w:val="00A442EA"/>
    <w:rsid w:val="00A46CAF"/>
    <w:rsid w:val="00A470FD"/>
    <w:rsid w:val="00A50B5E"/>
    <w:rsid w:val="00A62DAB"/>
    <w:rsid w:val="00A6554C"/>
    <w:rsid w:val="00A6757A"/>
    <w:rsid w:val="00A726A6"/>
    <w:rsid w:val="00A74842"/>
    <w:rsid w:val="00A8269A"/>
    <w:rsid w:val="00A86A50"/>
    <w:rsid w:val="00A9178A"/>
    <w:rsid w:val="00A9515B"/>
    <w:rsid w:val="00A97535"/>
    <w:rsid w:val="00AA2BAA"/>
    <w:rsid w:val="00AA303C"/>
    <w:rsid w:val="00AA6516"/>
    <w:rsid w:val="00AA73F1"/>
    <w:rsid w:val="00AB0E1A"/>
    <w:rsid w:val="00AB1A30"/>
    <w:rsid w:val="00AB3C36"/>
    <w:rsid w:val="00AB3D30"/>
    <w:rsid w:val="00AC0002"/>
    <w:rsid w:val="00AC4B09"/>
    <w:rsid w:val="00AC5A01"/>
    <w:rsid w:val="00AD10EB"/>
    <w:rsid w:val="00AD1ED3"/>
    <w:rsid w:val="00AD3717"/>
    <w:rsid w:val="00AD74F4"/>
    <w:rsid w:val="00AF7F0A"/>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45D0"/>
    <w:rsid w:val="00B67A43"/>
    <w:rsid w:val="00B71D1F"/>
    <w:rsid w:val="00B72CFF"/>
    <w:rsid w:val="00B73DE6"/>
    <w:rsid w:val="00B761CD"/>
    <w:rsid w:val="00B76B66"/>
    <w:rsid w:val="00B77A55"/>
    <w:rsid w:val="00B8687B"/>
    <w:rsid w:val="00B86EF0"/>
    <w:rsid w:val="00B96969"/>
    <w:rsid w:val="00B97900"/>
    <w:rsid w:val="00BA1229"/>
    <w:rsid w:val="00BA44A8"/>
    <w:rsid w:val="00BA49C5"/>
    <w:rsid w:val="00BB0182"/>
    <w:rsid w:val="00BB2F4A"/>
    <w:rsid w:val="00BC786E"/>
    <w:rsid w:val="00BD1CB5"/>
    <w:rsid w:val="00BD5C92"/>
    <w:rsid w:val="00BE50E6"/>
    <w:rsid w:val="00BE7A0C"/>
    <w:rsid w:val="00BF2928"/>
    <w:rsid w:val="00BF5D60"/>
    <w:rsid w:val="00BF5D6C"/>
    <w:rsid w:val="00BF6691"/>
    <w:rsid w:val="00C028FC"/>
    <w:rsid w:val="00C030DE"/>
    <w:rsid w:val="00C037F2"/>
    <w:rsid w:val="00C0386D"/>
    <w:rsid w:val="00C065A1"/>
    <w:rsid w:val="00C10ED5"/>
    <w:rsid w:val="00C12574"/>
    <w:rsid w:val="00C151A6"/>
    <w:rsid w:val="00C2391C"/>
    <w:rsid w:val="00C24098"/>
    <w:rsid w:val="00C30A4E"/>
    <w:rsid w:val="00C30DB0"/>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2E34"/>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0F45"/>
    <w:rsid w:val="00DA4EDD"/>
    <w:rsid w:val="00DA6B78"/>
    <w:rsid w:val="00DB122B"/>
    <w:rsid w:val="00DC1D94"/>
    <w:rsid w:val="00DC42CF"/>
    <w:rsid w:val="00DC738A"/>
    <w:rsid w:val="00DD382A"/>
    <w:rsid w:val="00DD592E"/>
    <w:rsid w:val="00DE057F"/>
    <w:rsid w:val="00DE2082"/>
    <w:rsid w:val="00DE2289"/>
    <w:rsid w:val="00DE5A18"/>
    <w:rsid w:val="00DF09A7"/>
    <w:rsid w:val="00DF2B51"/>
    <w:rsid w:val="00E001D6"/>
    <w:rsid w:val="00E03A76"/>
    <w:rsid w:val="00E04410"/>
    <w:rsid w:val="00E07484"/>
    <w:rsid w:val="00E11351"/>
    <w:rsid w:val="00E16621"/>
    <w:rsid w:val="00E3368F"/>
    <w:rsid w:val="00E33F44"/>
    <w:rsid w:val="00E37D48"/>
    <w:rsid w:val="00E4225C"/>
    <w:rsid w:val="00E44879"/>
    <w:rsid w:val="00E72914"/>
    <w:rsid w:val="00E75AE0"/>
    <w:rsid w:val="00E83620"/>
    <w:rsid w:val="00E83C1F"/>
    <w:rsid w:val="00E85684"/>
    <w:rsid w:val="00E8794B"/>
    <w:rsid w:val="00E92C02"/>
    <w:rsid w:val="00E95FA1"/>
    <w:rsid w:val="00E97656"/>
    <w:rsid w:val="00EA004A"/>
    <w:rsid w:val="00EA172C"/>
    <w:rsid w:val="00EA259B"/>
    <w:rsid w:val="00EA35A3"/>
    <w:rsid w:val="00EA3E6A"/>
    <w:rsid w:val="00EA42AE"/>
    <w:rsid w:val="00EA4626"/>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47CBF"/>
    <w:rsid w:val="00F54380"/>
    <w:rsid w:val="00F54B47"/>
    <w:rsid w:val="00F560CD"/>
    <w:rsid w:val="00F61247"/>
    <w:rsid w:val="00F61F61"/>
    <w:rsid w:val="00F63191"/>
    <w:rsid w:val="00F6702E"/>
    <w:rsid w:val="00F676E7"/>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A2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560CD"/>
    <w:pPr>
      <w:autoSpaceDE w:val="0"/>
      <w:autoSpaceDN w:val="0"/>
      <w:adjustRightInd w:val="0"/>
      <w:ind w:left="720"/>
    </w:pPr>
    <w:rPr>
      <w:sz w:val="24"/>
      <w:szCs w:val="24"/>
    </w:rPr>
  </w:style>
  <w:style w:type="paragraph" w:customStyle="1" w:styleId="Level2">
    <w:name w:val="Level 2"/>
    <w:rsid w:val="00F560CD"/>
    <w:pPr>
      <w:autoSpaceDE w:val="0"/>
      <w:autoSpaceDN w:val="0"/>
      <w:adjustRightInd w:val="0"/>
      <w:ind w:left="1440"/>
    </w:pPr>
    <w:rPr>
      <w:sz w:val="24"/>
      <w:szCs w:val="24"/>
    </w:rPr>
  </w:style>
  <w:style w:type="character" w:styleId="Hyperlink">
    <w:name w:val="Hyperlink"/>
    <w:uiPriority w:val="99"/>
    <w:unhideWhenUsed/>
    <w:rsid w:val="00F560CD"/>
    <w:rPr>
      <w:color w:val="0000FF"/>
      <w:u w:val="single"/>
    </w:rPr>
  </w:style>
  <w:style w:type="paragraph" w:styleId="ListParagraph">
    <w:name w:val="List Paragraph"/>
    <w:basedOn w:val="Normal"/>
    <w:uiPriority w:val="34"/>
    <w:qFormat/>
    <w:rsid w:val="00F560CD"/>
    <w:pPr>
      <w:ind w:left="720"/>
      <w:contextualSpacing/>
    </w:pPr>
  </w:style>
  <w:style w:type="paragraph" w:styleId="BalloonText">
    <w:name w:val="Balloon Text"/>
    <w:basedOn w:val="Normal"/>
    <w:link w:val="BalloonTextChar"/>
    <w:semiHidden/>
    <w:unhideWhenUsed/>
    <w:rsid w:val="00A6554C"/>
    <w:rPr>
      <w:rFonts w:ascii="Segoe UI" w:hAnsi="Segoe UI" w:cs="Segoe UI"/>
      <w:sz w:val="18"/>
      <w:szCs w:val="18"/>
    </w:rPr>
  </w:style>
  <w:style w:type="character" w:customStyle="1" w:styleId="BalloonTextChar">
    <w:name w:val="Balloon Text Char"/>
    <w:basedOn w:val="DefaultParagraphFont"/>
    <w:link w:val="BalloonText"/>
    <w:semiHidden/>
    <w:rsid w:val="00A6554C"/>
    <w:rPr>
      <w:rFonts w:ascii="Segoe UI" w:hAnsi="Segoe UI" w:cs="Segoe UI"/>
      <w:sz w:val="18"/>
      <w:szCs w:val="18"/>
    </w:rPr>
  </w:style>
  <w:style w:type="character" w:styleId="CommentReference">
    <w:name w:val="annotation reference"/>
    <w:basedOn w:val="DefaultParagraphFont"/>
    <w:semiHidden/>
    <w:unhideWhenUsed/>
    <w:rsid w:val="00A6554C"/>
    <w:rPr>
      <w:sz w:val="16"/>
      <w:szCs w:val="16"/>
    </w:rPr>
  </w:style>
  <w:style w:type="paragraph" w:styleId="CommentText">
    <w:name w:val="annotation text"/>
    <w:basedOn w:val="Normal"/>
    <w:link w:val="CommentTextChar"/>
    <w:semiHidden/>
    <w:unhideWhenUsed/>
    <w:rsid w:val="00A6554C"/>
    <w:rPr>
      <w:sz w:val="20"/>
      <w:szCs w:val="20"/>
    </w:rPr>
  </w:style>
  <w:style w:type="character" w:customStyle="1" w:styleId="CommentTextChar">
    <w:name w:val="Comment Text Char"/>
    <w:basedOn w:val="DefaultParagraphFont"/>
    <w:link w:val="CommentText"/>
    <w:semiHidden/>
    <w:rsid w:val="00A6554C"/>
  </w:style>
  <w:style w:type="paragraph" w:styleId="CommentSubject">
    <w:name w:val="annotation subject"/>
    <w:basedOn w:val="CommentText"/>
    <w:next w:val="CommentText"/>
    <w:link w:val="CommentSubjectChar"/>
    <w:semiHidden/>
    <w:unhideWhenUsed/>
    <w:rsid w:val="00A6554C"/>
    <w:rPr>
      <w:b/>
      <w:bCs/>
    </w:rPr>
  </w:style>
  <w:style w:type="character" w:customStyle="1" w:styleId="CommentSubjectChar">
    <w:name w:val="Comment Subject Char"/>
    <w:basedOn w:val="CommentTextChar"/>
    <w:link w:val="CommentSubject"/>
    <w:semiHidden/>
    <w:rsid w:val="00A6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763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covery-gcl@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C606-1CD0-4B88-B30C-EF8E13BE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13</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2024-04-11T15:12:00Z</dcterms:created>
  <dcterms:modified xsi:type="dcterms:W3CDTF">2024-04-11T15:30:00Z</dcterms:modified>
</cp:coreProperties>
</file>