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52633" w:rsidP="00B52633">
      <w:pPr>
        <w:pStyle w:val="OrderHeading"/>
      </w:pPr>
      <w:r>
        <w:t>BEFORE THE FLORIDA PUBLIC SERVICE COMMISSION</w:t>
      </w:r>
    </w:p>
    <w:p w:rsidR="00B52633" w:rsidRDefault="00B52633" w:rsidP="00B52633">
      <w:pPr>
        <w:pStyle w:val="OrderBody"/>
      </w:pPr>
    </w:p>
    <w:p w:rsidR="00B52633" w:rsidRDefault="00B52633" w:rsidP="00B5263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52633" w:rsidRPr="00C63FCF" w:rsidTr="00C63FCF">
        <w:trPr>
          <w:trHeight w:val="828"/>
        </w:trPr>
        <w:tc>
          <w:tcPr>
            <w:tcW w:w="4788" w:type="dxa"/>
            <w:tcBorders>
              <w:bottom w:val="single" w:sz="8" w:space="0" w:color="auto"/>
              <w:right w:val="double" w:sz="6" w:space="0" w:color="auto"/>
            </w:tcBorders>
            <w:shd w:val="clear" w:color="auto" w:fill="auto"/>
          </w:tcPr>
          <w:p w:rsidR="00B52633" w:rsidRDefault="00B52633" w:rsidP="00C63FCF">
            <w:pPr>
              <w:pStyle w:val="OrderBody"/>
              <w:tabs>
                <w:tab w:val="center" w:pos="4320"/>
                <w:tab w:val="right" w:pos="8640"/>
              </w:tabs>
              <w:jc w:val="left"/>
            </w:pPr>
            <w:r>
              <w:t xml:space="preserve">In re: </w:t>
            </w:r>
            <w:bookmarkStart w:id="0" w:name="SSInRe"/>
            <w:bookmarkEnd w:id="0"/>
            <w:r>
              <w:t>Petition for rate increase by Tampa Electric Company.</w:t>
            </w:r>
          </w:p>
          <w:p w:rsidR="001E6330" w:rsidRDefault="001E6330" w:rsidP="00C63FCF">
            <w:pPr>
              <w:pStyle w:val="OrderBody"/>
              <w:tabs>
                <w:tab w:val="center" w:pos="4320"/>
                <w:tab w:val="right" w:pos="8640"/>
              </w:tabs>
              <w:jc w:val="left"/>
            </w:pPr>
          </w:p>
          <w:p w:rsidR="001E6330" w:rsidRDefault="001E6330" w:rsidP="00C63FCF">
            <w:pPr>
              <w:pStyle w:val="OrderBody"/>
              <w:tabs>
                <w:tab w:val="center" w:pos="4320"/>
                <w:tab w:val="right" w:pos="8640"/>
              </w:tabs>
              <w:jc w:val="left"/>
            </w:pPr>
            <w:r>
              <w:t>In re: Petition for approval of 2023 depreciation and dismantlement study, by Tampa Electric Company.</w:t>
            </w:r>
          </w:p>
          <w:p w:rsidR="001E6330" w:rsidRDefault="001E6330" w:rsidP="00C63FCF">
            <w:pPr>
              <w:pStyle w:val="OrderBody"/>
              <w:tabs>
                <w:tab w:val="center" w:pos="4320"/>
                <w:tab w:val="right" w:pos="8640"/>
              </w:tabs>
              <w:jc w:val="left"/>
            </w:pPr>
          </w:p>
          <w:p w:rsidR="001E6330" w:rsidRDefault="001E6330" w:rsidP="00C63FCF">
            <w:pPr>
              <w:pStyle w:val="OrderBody"/>
              <w:tabs>
                <w:tab w:val="center" w:pos="4320"/>
                <w:tab w:val="right" w:pos="8640"/>
              </w:tabs>
              <w:jc w:val="left"/>
            </w:pPr>
            <w:r>
              <w:t>In re: Petition to implement 2024 generation base rate adjustment provisions in paragraph 4 of the 2021 stipulation and settlement agreement, by Tampa Electric Company.</w:t>
            </w:r>
          </w:p>
        </w:tc>
        <w:tc>
          <w:tcPr>
            <w:tcW w:w="4788" w:type="dxa"/>
            <w:tcBorders>
              <w:left w:val="double" w:sz="6" w:space="0" w:color="auto"/>
            </w:tcBorders>
            <w:shd w:val="clear" w:color="auto" w:fill="auto"/>
          </w:tcPr>
          <w:p w:rsidR="00B52633" w:rsidRDefault="00B52633" w:rsidP="00B52633">
            <w:pPr>
              <w:pStyle w:val="OrderBody"/>
            </w:pPr>
            <w:r>
              <w:t xml:space="preserve">DOCKET NO. </w:t>
            </w:r>
            <w:bookmarkStart w:id="1" w:name="SSDocketNo"/>
            <w:bookmarkEnd w:id="1"/>
            <w:r>
              <w:t>20240026-EI</w:t>
            </w:r>
          </w:p>
          <w:p w:rsidR="00A1328E" w:rsidRDefault="00A1328E" w:rsidP="00C63FCF">
            <w:pPr>
              <w:pStyle w:val="OrderBody"/>
              <w:tabs>
                <w:tab w:val="center" w:pos="4320"/>
                <w:tab w:val="right" w:pos="8640"/>
              </w:tabs>
              <w:jc w:val="left"/>
            </w:pPr>
          </w:p>
          <w:p w:rsidR="00A1328E" w:rsidRDefault="00A1328E" w:rsidP="00C63FCF">
            <w:pPr>
              <w:pStyle w:val="OrderBody"/>
              <w:tabs>
                <w:tab w:val="center" w:pos="4320"/>
                <w:tab w:val="right" w:pos="8640"/>
              </w:tabs>
              <w:jc w:val="left"/>
            </w:pPr>
          </w:p>
          <w:p w:rsidR="00A1328E" w:rsidRDefault="00A1328E" w:rsidP="00C63FCF">
            <w:pPr>
              <w:pStyle w:val="OrderBody"/>
              <w:tabs>
                <w:tab w:val="center" w:pos="4320"/>
                <w:tab w:val="right" w:pos="8640"/>
              </w:tabs>
              <w:jc w:val="left"/>
            </w:pPr>
            <w:r>
              <w:t>DOCKET NO. 20230139-EI</w:t>
            </w:r>
          </w:p>
          <w:p w:rsidR="00A1328E" w:rsidRDefault="00A1328E" w:rsidP="00C63FCF">
            <w:pPr>
              <w:pStyle w:val="OrderBody"/>
              <w:tabs>
                <w:tab w:val="center" w:pos="4320"/>
                <w:tab w:val="right" w:pos="8640"/>
              </w:tabs>
              <w:jc w:val="left"/>
            </w:pPr>
          </w:p>
          <w:p w:rsidR="00A1328E" w:rsidRDefault="00A1328E" w:rsidP="00C63FCF">
            <w:pPr>
              <w:pStyle w:val="OrderBody"/>
              <w:tabs>
                <w:tab w:val="center" w:pos="4320"/>
                <w:tab w:val="right" w:pos="8640"/>
              </w:tabs>
              <w:jc w:val="left"/>
            </w:pPr>
          </w:p>
          <w:p w:rsidR="00247233" w:rsidRDefault="00247233" w:rsidP="00C63FCF">
            <w:pPr>
              <w:pStyle w:val="OrderBody"/>
              <w:tabs>
                <w:tab w:val="center" w:pos="4320"/>
                <w:tab w:val="right" w:pos="8640"/>
              </w:tabs>
              <w:jc w:val="left"/>
            </w:pPr>
          </w:p>
          <w:p w:rsidR="00A1328E" w:rsidRDefault="00A1328E" w:rsidP="00C63FCF">
            <w:pPr>
              <w:pStyle w:val="OrderBody"/>
              <w:tabs>
                <w:tab w:val="center" w:pos="4320"/>
                <w:tab w:val="right" w:pos="8640"/>
              </w:tabs>
              <w:jc w:val="left"/>
            </w:pPr>
            <w:r>
              <w:t>DOCKET NO. 20230090-EI</w:t>
            </w:r>
          </w:p>
          <w:p w:rsidR="00A1328E" w:rsidRDefault="00A1328E" w:rsidP="00C63FCF">
            <w:pPr>
              <w:pStyle w:val="OrderBody"/>
              <w:tabs>
                <w:tab w:val="center" w:pos="4320"/>
                <w:tab w:val="right" w:pos="8640"/>
              </w:tabs>
              <w:jc w:val="left"/>
            </w:pPr>
          </w:p>
          <w:p w:rsidR="00B52633" w:rsidRDefault="00B52633" w:rsidP="00C63FCF">
            <w:pPr>
              <w:pStyle w:val="OrderBody"/>
              <w:tabs>
                <w:tab w:val="center" w:pos="4320"/>
                <w:tab w:val="right" w:pos="8640"/>
              </w:tabs>
              <w:jc w:val="left"/>
            </w:pPr>
            <w:r>
              <w:t xml:space="preserve">ORDER NO. </w:t>
            </w:r>
            <w:bookmarkStart w:id="2" w:name="OrderNo0122"/>
            <w:r w:rsidR="003B232B">
              <w:t>PSC-2024-0122-PCO-EI</w:t>
            </w:r>
            <w:bookmarkEnd w:id="2"/>
          </w:p>
          <w:p w:rsidR="00B52633" w:rsidRDefault="00B52633" w:rsidP="00C63FCF">
            <w:pPr>
              <w:pStyle w:val="OrderBody"/>
              <w:tabs>
                <w:tab w:val="center" w:pos="4320"/>
                <w:tab w:val="right" w:pos="8640"/>
              </w:tabs>
              <w:jc w:val="left"/>
            </w:pPr>
            <w:r>
              <w:t xml:space="preserve">ISSUED: </w:t>
            </w:r>
            <w:r w:rsidR="003B232B">
              <w:t>April 23, 2024</w:t>
            </w:r>
          </w:p>
        </w:tc>
      </w:tr>
    </w:tbl>
    <w:p w:rsidR="00B52633" w:rsidRDefault="00B52633" w:rsidP="00B52633"/>
    <w:p w:rsidR="00B52633" w:rsidRDefault="00B52633" w:rsidP="00B52633"/>
    <w:p w:rsidR="00145EB1" w:rsidRDefault="00B52633" w:rsidP="00B52633">
      <w:pPr>
        <w:pStyle w:val="CenterUnderline"/>
      </w:pPr>
      <w:bookmarkStart w:id="3" w:name="Commissioners"/>
      <w:bookmarkEnd w:id="3"/>
      <w:r>
        <w:t>ORDER</w:t>
      </w:r>
      <w:bookmarkStart w:id="4" w:name="OrderTitle"/>
      <w:r>
        <w:t xml:space="preserve"> GRANTING INTERVENTION </w:t>
      </w:r>
    </w:p>
    <w:p w:rsidR="00CB5276" w:rsidRDefault="00145EB1" w:rsidP="00B52633">
      <w:pPr>
        <w:pStyle w:val="CenterUnderline"/>
      </w:pPr>
      <w:r>
        <w:t>OF SIERRA CLUB</w:t>
      </w:r>
      <w:r w:rsidR="00B52633">
        <w:t xml:space="preserve"> </w:t>
      </w:r>
      <w:bookmarkEnd w:id="4"/>
    </w:p>
    <w:p w:rsidR="00B52633" w:rsidRDefault="00B52633" w:rsidP="00B52633">
      <w:pPr>
        <w:pStyle w:val="CenterUnderline"/>
      </w:pPr>
    </w:p>
    <w:p w:rsidR="003F72AE" w:rsidRDefault="003F72AE" w:rsidP="00B52633">
      <w:pPr>
        <w:ind w:firstLine="720"/>
        <w:jc w:val="both"/>
      </w:pPr>
      <w:bookmarkStart w:id="5" w:name="OrderText"/>
      <w:bookmarkEnd w:id="5"/>
    </w:p>
    <w:p w:rsidR="00400FA8" w:rsidRPr="00400FA8" w:rsidRDefault="00084993" w:rsidP="00400FA8">
      <w:pPr>
        <w:ind w:firstLine="720"/>
        <w:jc w:val="both"/>
      </w:pPr>
      <w:r>
        <w:t>On April 2, 2024, Tampa Electric Company (“TECO”) filed a petition, minimum filing requirements, and testimony for an increase in base rates effective January 2025</w:t>
      </w:r>
      <w:r w:rsidR="00400FA8" w:rsidRPr="00400FA8">
        <w:t>.</w:t>
      </w:r>
    </w:p>
    <w:p w:rsidR="00B52633" w:rsidRDefault="00B52633" w:rsidP="00B52633">
      <w:pPr>
        <w:jc w:val="both"/>
      </w:pPr>
    </w:p>
    <w:p w:rsidR="00B52633" w:rsidRPr="00173CF1" w:rsidRDefault="00B52633" w:rsidP="00B52633">
      <w:pPr>
        <w:jc w:val="both"/>
        <w:rPr>
          <w:u w:val="single"/>
        </w:rPr>
      </w:pPr>
      <w:r w:rsidRPr="00173CF1">
        <w:rPr>
          <w:u w:val="single"/>
        </w:rPr>
        <w:t>Petition for Intervention</w:t>
      </w:r>
    </w:p>
    <w:p w:rsidR="00B52633" w:rsidRDefault="00B52633" w:rsidP="00B52633">
      <w:pPr>
        <w:jc w:val="both"/>
      </w:pPr>
    </w:p>
    <w:p w:rsidR="00B52633" w:rsidRDefault="006457FE" w:rsidP="00B52633">
      <w:pPr>
        <w:ind w:firstLine="720"/>
        <w:jc w:val="both"/>
      </w:pPr>
      <w:r>
        <w:t>Sierra Club filed a Petition to Intervene on A</w:t>
      </w:r>
      <w:r w:rsidR="0063266E">
        <w:t xml:space="preserve">pril 1, 2024. </w:t>
      </w:r>
      <w:r w:rsidR="0063266E" w:rsidRPr="0063266E">
        <w:t>Petitioner represent</w:t>
      </w:r>
      <w:r w:rsidR="0063266E">
        <w:t>s</w:t>
      </w:r>
      <w:r w:rsidR="0063266E" w:rsidRPr="0063266E">
        <w:t xml:space="preserve"> that </w:t>
      </w:r>
      <w:r w:rsidR="0063266E">
        <w:t xml:space="preserve">it </w:t>
      </w:r>
      <w:r w:rsidR="0063266E" w:rsidRPr="0063266E">
        <w:t xml:space="preserve">consulted with the parties and neither TECO nor </w:t>
      </w:r>
      <w:r w:rsidR="00231582">
        <w:t>the Office of Public Counsel</w:t>
      </w:r>
      <w:r w:rsidR="0063266E" w:rsidRPr="0063266E">
        <w:t xml:space="preserve"> object to </w:t>
      </w:r>
      <w:r w:rsidR="0063266E">
        <w:t xml:space="preserve">its </w:t>
      </w:r>
      <w:r w:rsidR="0063266E" w:rsidRPr="0063266E">
        <w:t>intervention.</w:t>
      </w:r>
    </w:p>
    <w:p w:rsidR="00D82463" w:rsidRDefault="00D82463" w:rsidP="00B52633">
      <w:pPr>
        <w:ind w:firstLine="720"/>
        <w:jc w:val="both"/>
      </w:pPr>
    </w:p>
    <w:p w:rsidR="00D82463" w:rsidRDefault="00D82463" w:rsidP="00B52633">
      <w:pPr>
        <w:ind w:firstLine="720"/>
        <w:jc w:val="both"/>
      </w:pPr>
      <w:r>
        <w:t xml:space="preserve">Sierra Club states it is </w:t>
      </w:r>
      <w:r w:rsidR="003A4B77">
        <w:t>a national grassroots environmental organization founded in 1892 with more than 760,000 members nationwide and 32,</w:t>
      </w:r>
      <w:r w:rsidR="00BF5263">
        <w:t>748</w:t>
      </w:r>
      <w:r w:rsidR="003A4B77">
        <w:t xml:space="preserve"> members in Florida, many of whom are TECO ratepayers. </w:t>
      </w:r>
      <w:r w:rsidR="00E608B9">
        <w:t>Sierra C</w:t>
      </w:r>
      <w:r w:rsidR="00303605">
        <w:t xml:space="preserve">lub </w:t>
      </w:r>
      <w:r w:rsidR="00057DB4">
        <w:t xml:space="preserve">describes </w:t>
      </w:r>
      <w:r w:rsidR="00303605">
        <w:t xml:space="preserve">its purpose </w:t>
      </w:r>
      <w:r w:rsidR="00057DB4">
        <w:t xml:space="preserve">as </w:t>
      </w:r>
      <w:r w:rsidR="000D29DE">
        <w:t xml:space="preserve">the </w:t>
      </w:r>
      <w:r w:rsidR="00303605">
        <w:t>explor</w:t>
      </w:r>
      <w:r w:rsidR="000D29DE">
        <w:t>ation</w:t>
      </w:r>
      <w:r w:rsidR="00303605">
        <w:t>, enjoy</w:t>
      </w:r>
      <w:r w:rsidR="000D29DE">
        <w:t>ment</w:t>
      </w:r>
      <w:r w:rsidR="00303605">
        <w:t>, and protect</w:t>
      </w:r>
      <w:r w:rsidR="000D29DE">
        <w:t>ion</w:t>
      </w:r>
      <w:r w:rsidR="00303605">
        <w:t xml:space="preserve"> </w:t>
      </w:r>
      <w:r w:rsidR="000D29DE">
        <w:t xml:space="preserve">of </w:t>
      </w:r>
      <w:r w:rsidR="00303605">
        <w:t xml:space="preserve">the wild places of the </w:t>
      </w:r>
      <w:r w:rsidR="00F312BE">
        <w:t>E</w:t>
      </w:r>
      <w:r w:rsidR="00303605">
        <w:t>arth</w:t>
      </w:r>
      <w:r w:rsidR="00F312BE">
        <w:t>;</w:t>
      </w:r>
      <w:r w:rsidR="00303605">
        <w:t xml:space="preserve"> to practice and promote the responsible use of the Earth’s ecosystems and resources; and to educate and enlist humanity to protect and restore the quality of the natural and human environments. </w:t>
      </w:r>
      <w:r w:rsidR="00B61C8F">
        <w:t xml:space="preserve">Sierra Club alleges that </w:t>
      </w:r>
      <w:r w:rsidR="00455266">
        <w:t xml:space="preserve">it has a substantial number of members in TECO’s service territory who will be substantially affected by rates set in this proceeding. Sierra Club expresses an interest in </w:t>
      </w:r>
      <w:r w:rsidR="00487572">
        <w:t xml:space="preserve">promoting a cleaner, healthier, and more sustainable natural environment by replacing </w:t>
      </w:r>
      <w:r w:rsidR="00C00721">
        <w:t xml:space="preserve">TECO’s </w:t>
      </w:r>
      <w:r w:rsidR="00487572">
        <w:t>fossil fuel generation with affordable carbon-free renewable ge</w:t>
      </w:r>
      <w:r w:rsidR="00CF5471">
        <w:t xml:space="preserve">neration and energy efficiency. Sierra Club </w:t>
      </w:r>
      <w:r w:rsidR="00070D93">
        <w:t>asserts that its participation in this matter is appropriate to ensure just and reasonable electricity rates for its members who live in TECO’s service territory, as well as a cleaner and healthier environment.</w:t>
      </w:r>
      <w:r w:rsidR="00B62954">
        <w:t xml:space="preserve"> Finally, Sierra Club notes that it was previously permitted to intervene on behalf of its members in </w:t>
      </w:r>
      <w:r w:rsidR="00E0069E">
        <w:t xml:space="preserve">other </w:t>
      </w:r>
      <w:r w:rsidR="00B62954">
        <w:t xml:space="preserve">proceedings before the </w:t>
      </w:r>
      <w:r w:rsidR="00877BF6">
        <w:t xml:space="preserve">Florida Public Service </w:t>
      </w:r>
      <w:r w:rsidR="00B62954">
        <w:t>Commission</w:t>
      </w:r>
      <w:r w:rsidR="00877BF6">
        <w:t xml:space="preserve"> (“Commission”)</w:t>
      </w:r>
      <w:r w:rsidR="00B62954">
        <w:t>.</w:t>
      </w:r>
      <w:r w:rsidR="00B62954">
        <w:rPr>
          <w:rStyle w:val="FootnoteReference"/>
        </w:rPr>
        <w:footnoteReference w:id="1"/>
      </w:r>
    </w:p>
    <w:p w:rsidR="00B52633" w:rsidRPr="00173CF1" w:rsidRDefault="00B52633" w:rsidP="00B52633">
      <w:pPr>
        <w:jc w:val="both"/>
        <w:rPr>
          <w:u w:val="single"/>
        </w:rPr>
      </w:pPr>
      <w:r w:rsidRPr="00173CF1">
        <w:rPr>
          <w:u w:val="single"/>
        </w:rPr>
        <w:lastRenderedPageBreak/>
        <w:t>Standard for Intervention</w:t>
      </w:r>
    </w:p>
    <w:p w:rsidR="00B52633" w:rsidRDefault="00B52633" w:rsidP="00B52633">
      <w:pPr>
        <w:jc w:val="both"/>
      </w:pPr>
    </w:p>
    <w:p w:rsidR="00F059D9" w:rsidRDefault="00F059D9" w:rsidP="00F059D9">
      <w:pPr>
        <w:ind w:firstLine="720"/>
        <w:jc w:val="both"/>
      </w:pPr>
      <w:r w:rsidRPr="004F549C">
        <w:t>Pursuant to Rule 28-106.205, F.A.C., persons, other than the original parties to a pending proceeding, who have a substantial interest in the proceeding and who desire to become parties</w:t>
      </w:r>
      <w:r w:rsidR="004C4C7B">
        <w:t>,</w:t>
      </w:r>
      <w:r w:rsidRPr="004F549C">
        <w:t xml:space="preserve">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pursuant to Commission rule, or that the substantial interests of the intervenor are subject to determination or will be affected through the proceeding. Intervenors take the case as they find it.</w:t>
      </w:r>
    </w:p>
    <w:p w:rsidR="00F059D9" w:rsidRPr="004F549C" w:rsidRDefault="00F059D9" w:rsidP="00F059D9">
      <w:pPr>
        <w:jc w:val="both"/>
      </w:pPr>
    </w:p>
    <w:p w:rsidR="00F059D9" w:rsidRDefault="00F059D9" w:rsidP="00F059D9">
      <w:pPr>
        <w:ind w:firstLine="720"/>
        <w:jc w:val="both"/>
      </w:pPr>
      <w:r w:rsidRPr="004F549C">
        <w:t xml:space="preserve">The test for associational standing was established in </w:t>
      </w:r>
      <w:r w:rsidRPr="004F549C">
        <w:rPr>
          <w:i/>
        </w:rPr>
        <w:t>Florida Home Builders Association v. Department of Labor and Employment Security</w:t>
      </w:r>
      <w:r w:rsidRPr="004F549C">
        <w:rPr>
          <w:vertAlign w:val="superscript"/>
        </w:rPr>
        <w:footnoteReference w:id="2"/>
      </w:r>
      <w:r w:rsidRPr="004F549C">
        <w:t xml:space="preserve"> and </w:t>
      </w:r>
      <w:r w:rsidRPr="004F549C">
        <w:rPr>
          <w:i/>
        </w:rPr>
        <w:t>Farmworker Rights Organization, Inc. v. Department of Health and Rehabilitative Services</w:t>
      </w:r>
      <w:r w:rsidRPr="004F549C">
        <w:t>,</w:t>
      </w:r>
      <w:r w:rsidRPr="004F549C">
        <w:rPr>
          <w:vertAlign w:val="superscript"/>
        </w:rPr>
        <w:footnoteReference w:id="3"/>
      </w:r>
      <w:r w:rsidRPr="004F549C">
        <w:t xml:space="preserve"> which is based on the basic standing principles established in </w:t>
      </w:r>
      <w:r w:rsidRPr="004F549C">
        <w:rPr>
          <w:i/>
        </w:rPr>
        <w:t>Agrico Chemical Company v. Department of Environmental Regulation</w:t>
      </w:r>
      <w:r w:rsidRPr="004F549C">
        <w:t>.</w:t>
      </w:r>
      <w:r w:rsidRPr="004F549C">
        <w:rPr>
          <w:vertAlign w:val="superscript"/>
        </w:rPr>
        <w:footnoteReference w:id="4"/>
      </w:r>
      <w:r w:rsidRPr="004F549C">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r w:rsidRPr="004F549C">
        <w:rPr>
          <w:vertAlign w:val="superscript"/>
        </w:rPr>
        <w:footnoteReference w:id="5"/>
      </w:r>
    </w:p>
    <w:p w:rsidR="00877B9C" w:rsidRDefault="00877B9C" w:rsidP="00877B9C">
      <w:pPr>
        <w:jc w:val="both"/>
      </w:pPr>
    </w:p>
    <w:p w:rsidR="00877B9C" w:rsidRPr="00877B9C" w:rsidRDefault="00877B9C" w:rsidP="00877B9C">
      <w:pPr>
        <w:jc w:val="both"/>
        <w:rPr>
          <w:u w:val="single"/>
        </w:rPr>
      </w:pPr>
      <w:r w:rsidRPr="00877B9C">
        <w:rPr>
          <w:u w:val="single"/>
        </w:rPr>
        <w:t>Analysis &amp; Ruling</w:t>
      </w:r>
    </w:p>
    <w:p w:rsidR="00877B9C" w:rsidRDefault="00877B9C" w:rsidP="00877B9C">
      <w:pPr>
        <w:jc w:val="both"/>
      </w:pPr>
    </w:p>
    <w:p w:rsidR="00877B9C" w:rsidRDefault="00877B9C" w:rsidP="00877B9C">
      <w:pPr>
        <w:jc w:val="both"/>
      </w:pPr>
      <w:r>
        <w:tab/>
      </w:r>
      <w:r w:rsidR="00CC37FC">
        <w:t>Based on a review of the materials provided by Sierra Club, it appears that Sierra C</w:t>
      </w:r>
      <w:r w:rsidR="009B3BC6">
        <w:t xml:space="preserve">lub meets the three-prong associational standing test established in </w:t>
      </w:r>
      <w:r w:rsidR="009B3BC6" w:rsidRPr="009B3BC6">
        <w:rPr>
          <w:i/>
        </w:rPr>
        <w:t>Florida Home Builders</w:t>
      </w:r>
      <w:r w:rsidR="009B3BC6">
        <w:t xml:space="preserve">. With respect to the first prong, Sierra Club </w:t>
      </w:r>
      <w:r w:rsidR="003D0196">
        <w:t>demonstrates that a substantial number of its members will be substantially affected by the Commission’s determi</w:t>
      </w:r>
      <w:r w:rsidR="00363A90">
        <w:t xml:space="preserve">nation in this rate proceeding. Its </w:t>
      </w:r>
      <w:r w:rsidR="003D0196">
        <w:t>members</w:t>
      </w:r>
      <w:r w:rsidR="00363A90">
        <w:t xml:space="preserve"> </w:t>
      </w:r>
      <w:r w:rsidR="003D0196">
        <w:t>face the prospect of paying higher elect</w:t>
      </w:r>
      <w:r w:rsidR="00260ABD">
        <w:t xml:space="preserve">ricity base rates going forward. </w:t>
      </w:r>
      <w:r w:rsidR="007D0964">
        <w:t xml:space="preserve">Furthermore, it is alleged that many of </w:t>
      </w:r>
      <w:r w:rsidR="000D0737">
        <w:t xml:space="preserve">Sierra Club’s </w:t>
      </w:r>
      <w:r w:rsidR="00A90949">
        <w:t xml:space="preserve">members served by TECO are </w:t>
      </w:r>
      <w:r w:rsidR="007D0964">
        <w:t xml:space="preserve">low- and moderate-income ratepayers, making them sensitive to increased and variable rates. </w:t>
      </w:r>
      <w:r w:rsidR="00260ABD">
        <w:t xml:space="preserve">With respect to the second prong, the </w:t>
      </w:r>
      <w:r w:rsidR="00260ABD">
        <w:lastRenderedPageBreak/>
        <w:t>subject matter of this proceeding appears to be within Sierra Club’s general scope of interest and activity. Sierra C</w:t>
      </w:r>
      <w:r w:rsidR="004D3E1D">
        <w:t xml:space="preserve">lub regularly intervenes in public service commission dockets around the United States in an effort to protect its members from environmental pollution and unduly high and inequitable electricity rates. </w:t>
      </w:r>
      <w:r w:rsidR="0071761E">
        <w:t xml:space="preserve">It </w:t>
      </w:r>
      <w:r w:rsidR="004D3E1D">
        <w:t>routinely advocates for utilities to replace older and dirtier fossil fuel generators with cl</w:t>
      </w:r>
      <w:r w:rsidR="0071761E">
        <w:t>ean, renewable energy resources. With respect to the third prong, the relief being requested by Sierra Club appears to be of a type appropriate for this association to o</w:t>
      </w:r>
      <w:r w:rsidR="00307FBD">
        <w:t xml:space="preserve">btain on behalf of its members. Sierra Club seeks to intervene in this docket to </w:t>
      </w:r>
      <w:r w:rsidR="008E1C07">
        <w:t>advocate for just and reasonable electricity rates for its members who live in TECO’s service territory, as well as a cl</w:t>
      </w:r>
      <w:r w:rsidR="00607A9F">
        <w:t>eaner and healthier environment. Therefore, Sierra Club meets the requirements for associational standing and will be permitted to intervene as a party in this proceeding.</w:t>
      </w:r>
    </w:p>
    <w:p w:rsidR="006747AE" w:rsidRPr="004F549C" w:rsidRDefault="006747AE" w:rsidP="00877B9C">
      <w:pPr>
        <w:jc w:val="both"/>
      </w:pPr>
    </w:p>
    <w:p w:rsidR="00B52633" w:rsidRPr="00826D5E" w:rsidRDefault="00B52633" w:rsidP="00B52633">
      <w:pPr>
        <w:jc w:val="both"/>
      </w:pPr>
      <w:r w:rsidRPr="00826D5E">
        <w:tab/>
      </w:r>
      <w:r>
        <w:t>Based on the</w:t>
      </w:r>
      <w:r w:rsidR="00343F68">
        <w:t xml:space="preserve"> foregoing,</w:t>
      </w:r>
      <w:r w:rsidRPr="00826D5E">
        <w:t xml:space="preserve"> it is</w:t>
      </w:r>
    </w:p>
    <w:p w:rsidR="00B52633" w:rsidRPr="00826D5E" w:rsidRDefault="00B52633" w:rsidP="00B52633">
      <w:pPr>
        <w:jc w:val="both"/>
      </w:pPr>
    </w:p>
    <w:p w:rsidR="00B52633" w:rsidRDefault="00B52633" w:rsidP="00B52633">
      <w:pPr>
        <w:ind w:firstLine="720"/>
        <w:jc w:val="both"/>
      </w:pPr>
      <w:r>
        <w:t>ORDERED by Commissioner</w:t>
      </w:r>
      <w:r w:rsidR="00B71833">
        <w:t xml:space="preserve"> Gary F. Clark</w:t>
      </w:r>
      <w:r>
        <w:t xml:space="preserve">, as Prehearing Officer, that the </w:t>
      </w:r>
      <w:r w:rsidR="00433399">
        <w:t>Petition</w:t>
      </w:r>
      <w:r>
        <w:t xml:space="preserve"> to Intervene by</w:t>
      </w:r>
      <w:r w:rsidR="00B71833">
        <w:t xml:space="preserve"> Sierra Club</w:t>
      </w:r>
      <w:r>
        <w:t xml:space="preserve"> is here</w:t>
      </w:r>
      <w:r w:rsidR="00B71833">
        <w:t xml:space="preserve">by granted as set forth in the </w:t>
      </w:r>
      <w:r>
        <w:t>body of this Order. It is further</w:t>
      </w:r>
    </w:p>
    <w:p w:rsidR="00B52633" w:rsidRDefault="00B52633" w:rsidP="00B52633">
      <w:pPr>
        <w:ind w:firstLine="720"/>
        <w:jc w:val="both"/>
      </w:pPr>
    </w:p>
    <w:p w:rsidR="00B52633" w:rsidRDefault="00B52633" w:rsidP="00B52633">
      <w:pPr>
        <w:ind w:firstLine="720"/>
        <w:jc w:val="both"/>
      </w:pPr>
      <w:r>
        <w:t xml:space="preserve">ORDERED that Sierra Club takes the case as it finds it. It is further </w:t>
      </w:r>
    </w:p>
    <w:p w:rsidR="00B52633" w:rsidRDefault="00B52633" w:rsidP="00B52633">
      <w:pPr>
        <w:ind w:firstLine="720"/>
        <w:jc w:val="both"/>
      </w:pPr>
    </w:p>
    <w:p w:rsidR="00B52633" w:rsidRDefault="00B52633" w:rsidP="00B52633">
      <w:pPr>
        <w:ind w:firstLine="720"/>
        <w:jc w:val="both"/>
      </w:pPr>
      <w:r>
        <w:t>ORDERED that all parties to this proceeding shall furnish copies of all testimony, exhibits, pleadings, and other documents which may hereinafter be filed in this proceeding to:</w:t>
      </w:r>
    </w:p>
    <w:p w:rsidR="00B52633" w:rsidRDefault="00B52633" w:rsidP="00B52633">
      <w:pPr>
        <w:ind w:firstLine="720"/>
        <w:jc w:val="both"/>
      </w:pPr>
      <w:r>
        <w:tab/>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780"/>
      </w:tblGrid>
      <w:tr w:rsidR="00B52633" w:rsidTr="00B52633">
        <w:tc>
          <w:tcPr>
            <w:tcW w:w="3960" w:type="dxa"/>
          </w:tcPr>
          <w:p w:rsidR="00B52633" w:rsidRDefault="00B52633" w:rsidP="00B5263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Nihal Shrinath</w:t>
            </w:r>
          </w:p>
          <w:p w:rsidR="00B52633" w:rsidRDefault="00B52633" w:rsidP="00B5263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2101 Webster Street</w:t>
            </w:r>
            <w:r w:rsidR="00201EB6">
              <w:rPr>
                <w:rFonts w:ascii="TimesNewRomanPSMT" w:hAnsi="TimesNewRomanPSMT" w:cs="TimesNewRomanPSMT"/>
                <w:color w:val="000000"/>
              </w:rPr>
              <w:t>,</w:t>
            </w:r>
            <w:r>
              <w:rPr>
                <w:rFonts w:ascii="TimesNewRomanPSMT" w:hAnsi="TimesNewRomanPSMT" w:cs="TimesNewRomanPSMT"/>
                <w:color w:val="000000"/>
              </w:rPr>
              <w:t xml:space="preserve"> Suite 1300</w:t>
            </w:r>
          </w:p>
          <w:p w:rsidR="00B52633" w:rsidRDefault="00B52633" w:rsidP="00B5263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Oakland, CA 94612</w:t>
            </w:r>
          </w:p>
          <w:p w:rsidR="00B52633" w:rsidRDefault="00B52633" w:rsidP="00B52633">
            <w:pPr>
              <w:autoSpaceDE w:val="0"/>
              <w:autoSpaceDN w:val="0"/>
              <w:adjustRightInd w:val="0"/>
              <w:rPr>
                <w:rFonts w:ascii="TimesNewRomanPSMT" w:hAnsi="TimesNewRomanPSMT" w:cs="TimesNewRomanPSMT"/>
                <w:color w:val="222222"/>
              </w:rPr>
            </w:pPr>
            <w:r>
              <w:rPr>
                <w:rFonts w:ascii="TimesNewRomanPSMT" w:hAnsi="TimesNewRomanPSMT" w:cs="TimesNewRomanPSMT"/>
                <w:color w:val="222222"/>
              </w:rPr>
              <w:t>(415) 9</w:t>
            </w:r>
            <w:r w:rsidR="003C078A">
              <w:rPr>
                <w:rFonts w:ascii="TimesNewRomanPSMT" w:hAnsi="TimesNewRomanPSMT" w:cs="TimesNewRomanPSMT"/>
                <w:color w:val="222222"/>
              </w:rPr>
              <w:t>9</w:t>
            </w:r>
            <w:r>
              <w:rPr>
                <w:rFonts w:ascii="TimesNewRomanPSMT" w:hAnsi="TimesNewRomanPSMT" w:cs="TimesNewRomanPSMT"/>
                <w:color w:val="222222"/>
              </w:rPr>
              <w:t>7-5566</w:t>
            </w:r>
          </w:p>
          <w:p w:rsidR="00B52633" w:rsidRDefault="00B52633" w:rsidP="00B52633">
            <w:pPr>
              <w:jc w:val="both"/>
            </w:pPr>
            <w:r>
              <w:rPr>
                <w:rFonts w:ascii="TimesNewRomanPSMT" w:hAnsi="TimesNewRomanPSMT" w:cs="TimesNewRomanPSMT"/>
                <w:color w:val="000000"/>
              </w:rPr>
              <w:t>nihal.shrinath@sierraclub.org</w:t>
            </w:r>
          </w:p>
        </w:tc>
        <w:tc>
          <w:tcPr>
            <w:tcW w:w="3780" w:type="dxa"/>
          </w:tcPr>
          <w:p w:rsidR="00B52633" w:rsidRDefault="00B52633" w:rsidP="00B52633">
            <w:pPr>
              <w:autoSpaceDE w:val="0"/>
              <w:autoSpaceDN w:val="0"/>
              <w:adjustRightInd w:val="0"/>
              <w:rPr>
                <w:rFonts w:ascii="TimesNewRomanPSMT" w:hAnsi="TimesNewRomanPSMT" w:cs="TimesNewRomanPSMT"/>
              </w:rPr>
            </w:pPr>
            <w:r>
              <w:rPr>
                <w:rFonts w:ascii="TimesNewRomanPSMT" w:hAnsi="TimesNewRomanPSMT" w:cs="TimesNewRomanPSMT"/>
              </w:rPr>
              <w:t>Sari Amiel</w:t>
            </w:r>
          </w:p>
          <w:p w:rsidR="00B52633" w:rsidRDefault="00B52633" w:rsidP="00B52633">
            <w:pPr>
              <w:autoSpaceDE w:val="0"/>
              <w:autoSpaceDN w:val="0"/>
              <w:adjustRightInd w:val="0"/>
              <w:rPr>
                <w:rFonts w:ascii="TimesNewRomanPSMT" w:hAnsi="TimesNewRomanPSMT" w:cs="TimesNewRomanPSMT"/>
              </w:rPr>
            </w:pPr>
            <w:r>
              <w:rPr>
                <w:rFonts w:ascii="TimesNewRomanPSMT" w:hAnsi="TimesNewRomanPSMT" w:cs="TimesNewRomanPSMT"/>
              </w:rPr>
              <w:t>50 F St. NW, Eighth Floor</w:t>
            </w:r>
          </w:p>
          <w:p w:rsidR="00B52633" w:rsidRDefault="00B52633" w:rsidP="00B52633">
            <w:pPr>
              <w:autoSpaceDE w:val="0"/>
              <w:autoSpaceDN w:val="0"/>
              <w:adjustRightInd w:val="0"/>
              <w:rPr>
                <w:rFonts w:ascii="TimesNewRomanPSMT" w:hAnsi="TimesNewRomanPSMT" w:cs="TimesNewRomanPSMT"/>
              </w:rPr>
            </w:pPr>
            <w:r>
              <w:rPr>
                <w:rFonts w:ascii="TimesNewRomanPSMT" w:hAnsi="TimesNewRomanPSMT" w:cs="TimesNewRomanPSMT"/>
              </w:rPr>
              <w:t>Washington, DC 20001</w:t>
            </w:r>
          </w:p>
          <w:p w:rsidR="00B52633" w:rsidRDefault="00B52633" w:rsidP="00B52633">
            <w:pPr>
              <w:autoSpaceDE w:val="0"/>
              <w:autoSpaceDN w:val="0"/>
              <w:adjustRightInd w:val="0"/>
              <w:rPr>
                <w:rFonts w:ascii="TimesNewRomanPSMT" w:hAnsi="TimesNewRomanPSMT" w:cs="TimesNewRomanPSMT"/>
              </w:rPr>
            </w:pPr>
            <w:r>
              <w:rPr>
                <w:rFonts w:ascii="TimesNewRomanPSMT" w:hAnsi="TimesNewRomanPSMT" w:cs="TimesNewRomanPSMT"/>
              </w:rPr>
              <w:t>(301) 807-2223</w:t>
            </w:r>
          </w:p>
          <w:p w:rsidR="00B52633" w:rsidRPr="00B52633" w:rsidRDefault="00B52633" w:rsidP="00B52633">
            <w:pPr>
              <w:autoSpaceDE w:val="0"/>
              <w:autoSpaceDN w:val="0"/>
              <w:adjustRightInd w:val="0"/>
              <w:rPr>
                <w:rFonts w:ascii="TimesNewRomanPSMT" w:hAnsi="TimesNewRomanPSMT" w:cs="TimesNewRomanPSMT"/>
              </w:rPr>
            </w:pPr>
            <w:r>
              <w:rPr>
                <w:rFonts w:ascii="TimesNewRomanPSMT" w:hAnsi="TimesNewRomanPSMT" w:cs="TimesNewRomanPSMT"/>
              </w:rPr>
              <w:t>sari.amiel@sierraclub.org</w:t>
            </w:r>
          </w:p>
        </w:tc>
      </w:tr>
    </w:tbl>
    <w:p w:rsidR="00B52633" w:rsidRDefault="00B52633" w:rsidP="00B52633">
      <w:pPr>
        <w:jc w:val="both"/>
      </w:pPr>
    </w:p>
    <w:p w:rsidR="00B52633" w:rsidRDefault="00B52633" w:rsidP="00B52633">
      <w:pPr>
        <w:keepNext/>
        <w:keepLines/>
        <w:jc w:val="both"/>
      </w:pPr>
      <w:r w:rsidRPr="00900C50">
        <w:rPr>
          <w:color w:val="FF0000"/>
        </w:rPr>
        <w:lastRenderedPageBreak/>
        <w:tab/>
      </w:r>
      <w:r w:rsidRPr="00B52633">
        <w:t xml:space="preserve">By ORDER of Commissioner Gary F. Clark, as Prehearing Officer, this </w:t>
      </w:r>
      <w:bookmarkStart w:id="6" w:name="replaceDate"/>
      <w:bookmarkEnd w:id="6"/>
      <w:r w:rsidR="003B232B">
        <w:rPr>
          <w:u w:val="single"/>
        </w:rPr>
        <w:t>23rd</w:t>
      </w:r>
      <w:r w:rsidR="003B232B">
        <w:t xml:space="preserve"> day of </w:t>
      </w:r>
      <w:r w:rsidR="003B232B">
        <w:rPr>
          <w:u w:val="single"/>
        </w:rPr>
        <w:t>April</w:t>
      </w:r>
      <w:r w:rsidR="003B232B">
        <w:t xml:space="preserve">, </w:t>
      </w:r>
      <w:r w:rsidR="003B232B">
        <w:rPr>
          <w:u w:val="single"/>
        </w:rPr>
        <w:t>2024</w:t>
      </w:r>
      <w:r w:rsidR="003B232B">
        <w:t>.</w:t>
      </w:r>
    </w:p>
    <w:p w:rsidR="003B232B" w:rsidRDefault="003B232B" w:rsidP="00B52633">
      <w:pPr>
        <w:keepNext/>
        <w:keepLines/>
        <w:jc w:val="both"/>
      </w:pPr>
    </w:p>
    <w:p w:rsidR="003B232B" w:rsidRDefault="003B232B" w:rsidP="00B52633">
      <w:pPr>
        <w:keepNext/>
        <w:keepLines/>
        <w:jc w:val="both"/>
      </w:pPr>
    </w:p>
    <w:p w:rsidR="003B232B" w:rsidRPr="003B232B" w:rsidRDefault="003B232B" w:rsidP="00B5263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52633" w:rsidRPr="00B52633" w:rsidTr="00B52633">
        <w:tc>
          <w:tcPr>
            <w:tcW w:w="720" w:type="dxa"/>
            <w:shd w:val="clear" w:color="auto" w:fill="auto"/>
          </w:tcPr>
          <w:p w:rsidR="00B52633" w:rsidRPr="00B52633" w:rsidRDefault="00B52633" w:rsidP="00B52633">
            <w:pPr>
              <w:keepNext/>
              <w:keepLines/>
              <w:jc w:val="both"/>
            </w:pPr>
            <w:bookmarkStart w:id="7" w:name="bkmrkSignature" w:colFirst="0" w:colLast="0"/>
          </w:p>
        </w:tc>
        <w:tc>
          <w:tcPr>
            <w:tcW w:w="4320" w:type="dxa"/>
            <w:tcBorders>
              <w:bottom w:val="single" w:sz="4" w:space="0" w:color="auto"/>
            </w:tcBorders>
            <w:shd w:val="clear" w:color="auto" w:fill="auto"/>
          </w:tcPr>
          <w:p w:rsidR="00B52633" w:rsidRPr="00B52633" w:rsidRDefault="00DC0396" w:rsidP="00B52633">
            <w:pPr>
              <w:keepNext/>
              <w:keepLines/>
              <w:jc w:val="both"/>
            </w:pPr>
            <w:r>
              <w:t>/s/ Gary F. Clark</w:t>
            </w:r>
            <w:bookmarkStart w:id="8" w:name="_GoBack"/>
            <w:bookmarkEnd w:id="8"/>
          </w:p>
        </w:tc>
      </w:tr>
      <w:bookmarkEnd w:id="7"/>
      <w:tr w:rsidR="00B52633" w:rsidRPr="00B52633" w:rsidTr="00B52633">
        <w:tc>
          <w:tcPr>
            <w:tcW w:w="720" w:type="dxa"/>
            <w:shd w:val="clear" w:color="auto" w:fill="auto"/>
          </w:tcPr>
          <w:p w:rsidR="00B52633" w:rsidRPr="00B52633" w:rsidRDefault="00B52633" w:rsidP="00B52633">
            <w:pPr>
              <w:keepNext/>
              <w:keepLines/>
              <w:jc w:val="both"/>
            </w:pPr>
          </w:p>
        </w:tc>
        <w:tc>
          <w:tcPr>
            <w:tcW w:w="4320" w:type="dxa"/>
            <w:tcBorders>
              <w:top w:val="single" w:sz="4" w:space="0" w:color="auto"/>
            </w:tcBorders>
            <w:shd w:val="clear" w:color="auto" w:fill="auto"/>
          </w:tcPr>
          <w:p w:rsidR="00B52633" w:rsidRPr="00B52633" w:rsidRDefault="00B52633" w:rsidP="00B52633">
            <w:pPr>
              <w:keepNext/>
              <w:keepLines/>
              <w:jc w:val="both"/>
            </w:pPr>
            <w:r w:rsidRPr="00B52633">
              <w:t>GARY F. CLARK</w:t>
            </w:r>
          </w:p>
          <w:p w:rsidR="00B52633" w:rsidRPr="00B52633" w:rsidRDefault="00B52633" w:rsidP="00B52633">
            <w:pPr>
              <w:keepNext/>
              <w:keepLines/>
              <w:jc w:val="both"/>
            </w:pPr>
            <w:r w:rsidRPr="00B52633">
              <w:t>Commissioner and Prehearing Officer</w:t>
            </w:r>
          </w:p>
        </w:tc>
      </w:tr>
    </w:tbl>
    <w:p w:rsidR="00B52633" w:rsidRDefault="00B52633" w:rsidP="00B52633">
      <w:pPr>
        <w:pStyle w:val="OrderSigInfo"/>
        <w:keepNext/>
        <w:keepLines/>
      </w:pPr>
      <w:r>
        <w:t>Florida Public Service Commission</w:t>
      </w:r>
    </w:p>
    <w:p w:rsidR="00B52633" w:rsidRDefault="00B52633" w:rsidP="00B52633">
      <w:pPr>
        <w:pStyle w:val="OrderSigInfo"/>
        <w:keepNext/>
        <w:keepLines/>
      </w:pPr>
      <w:r>
        <w:t>2540 Shumard Oak Boulevard</w:t>
      </w:r>
    </w:p>
    <w:p w:rsidR="00B52633" w:rsidRDefault="00B52633" w:rsidP="00B52633">
      <w:pPr>
        <w:pStyle w:val="OrderSigInfo"/>
        <w:keepNext/>
        <w:keepLines/>
      </w:pPr>
      <w:r>
        <w:t>Tallahassee, Florida 32399</w:t>
      </w:r>
    </w:p>
    <w:p w:rsidR="00B52633" w:rsidRDefault="00B52633" w:rsidP="00B52633">
      <w:pPr>
        <w:pStyle w:val="OrderSigInfo"/>
        <w:keepNext/>
        <w:keepLines/>
      </w:pPr>
      <w:r>
        <w:t>(850) 413</w:t>
      </w:r>
      <w:r>
        <w:noBreakHyphen/>
        <w:t>6770</w:t>
      </w:r>
    </w:p>
    <w:p w:rsidR="00B52633" w:rsidRDefault="00B52633" w:rsidP="00B52633">
      <w:pPr>
        <w:pStyle w:val="OrderSigInfo"/>
        <w:keepNext/>
        <w:keepLines/>
      </w:pPr>
      <w:r>
        <w:t>www.floridapsc.com</w:t>
      </w:r>
    </w:p>
    <w:p w:rsidR="00B52633" w:rsidRDefault="00B52633" w:rsidP="00B52633">
      <w:pPr>
        <w:pStyle w:val="OrderSigInfo"/>
        <w:keepNext/>
        <w:keepLines/>
      </w:pPr>
    </w:p>
    <w:p w:rsidR="00B52633" w:rsidRDefault="00B52633" w:rsidP="00B52633">
      <w:pPr>
        <w:pStyle w:val="OrderSigInfo"/>
        <w:keepNext/>
        <w:keepLines/>
      </w:pPr>
      <w:r>
        <w:t>Copies furnished: A copy of this document is provided to the parties of record at the time of issuance and, if applicable, interested persons.</w:t>
      </w:r>
    </w:p>
    <w:p w:rsidR="00B52633" w:rsidRDefault="00B52633" w:rsidP="00B52633">
      <w:pPr>
        <w:pStyle w:val="OrderBody"/>
        <w:keepNext/>
        <w:keepLines/>
      </w:pPr>
    </w:p>
    <w:p w:rsidR="00B52633" w:rsidRDefault="00B52633" w:rsidP="00B52633">
      <w:pPr>
        <w:keepNext/>
        <w:keepLines/>
        <w:jc w:val="both"/>
        <w:rPr>
          <w:color w:val="FF0000"/>
        </w:rPr>
      </w:pPr>
    </w:p>
    <w:p w:rsidR="00B52633" w:rsidRDefault="00B52633" w:rsidP="00B52633">
      <w:r>
        <w:t>CMM</w:t>
      </w:r>
    </w:p>
    <w:p w:rsidR="00CE4E3B" w:rsidRDefault="00CE4E3B">
      <w:pPr>
        <w:rPr>
          <w:u w:val="single"/>
        </w:rPr>
      </w:pPr>
      <w:r>
        <w:rPr>
          <w:u w:val="single"/>
        </w:rPr>
        <w:br w:type="page"/>
      </w:r>
    </w:p>
    <w:p w:rsidR="00433399" w:rsidRPr="009E5FC3" w:rsidRDefault="00433399" w:rsidP="00130524">
      <w:pPr>
        <w:jc w:val="center"/>
        <w:rPr>
          <w:u w:val="single"/>
        </w:rPr>
      </w:pPr>
      <w:r w:rsidRPr="009E5FC3">
        <w:rPr>
          <w:u w:val="single"/>
        </w:rPr>
        <w:lastRenderedPageBreak/>
        <w:t>NOTICE OF FURTHER PROCEEDINGS OR JUDICIAL REVIEW</w:t>
      </w:r>
    </w:p>
    <w:p w:rsidR="00433399" w:rsidRDefault="00433399" w:rsidP="00433399">
      <w:pPr>
        <w:pStyle w:val="CenterUnderline"/>
      </w:pPr>
    </w:p>
    <w:p w:rsidR="00433399" w:rsidRDefault="00433399" w:rsidP="0043339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33399" w:rsidRDefault="00433399" w:rsidP="00433399">
      <w:pPr>
        <w:pStyle w:val="OrderBody"/>
      </w:pPr>
    </w:p>
    <w:p w:rsidR="00433399" w:rsidRDefault="00433399" w:rsidP="00433399">
      <w:pPr>
        <w:pStyle w:val="OrderBody"/>
      </w:pPr>
      <w:r>
        <w:tab/>
        <w:t>Mediation may be available on a case-by-case basis. If mediation is conducted, it does not affect a substantially interested person's right to a hearing.</w:t>
      </w:r>
    </w:p>
    <w:p w:rsidR="00433399" w:rsidRDefault="00433399" w:rsidP="00433399">
      <w:pPr>
        <w:pStyle w:val="OrderBody"/>
      </w:pPr>
    </w:p>
    <w:p w:rsidR="00433399" w:rsidRDefault="00433399" w:rsidP="0043339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52633" w:rsidRPr="00061694" w:rsidRDefault="00B52633" w:rsidP="00B52633"/>
    <w:p w:rsidR="00CB5276" w:rsidRDefault="00CB5276">
      <w:pPr>
        <w:pStyle w:val="OrderBody"/>
      </w:pPr>
    </w:p>
    <w:p w:rsidR="005F2751" w:rsidRDefault="005F2751"/>
    <w:sectPr w:rsidR="005F27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633" w:rsidRDefault="00B52633">
      <w:r>
        <w:separator/>
      </w:r>
    </w:p>
  </w:endnote>
  <w:endnote w:type="continuationSeparator" w:id="0">
    <w:p w:rsidR="00B52633" w:rsidRDefault="00B5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633" w:rsidRDefault="00B52633">
      <w:r>
        <w:separator/>
      </w:r>
    </w:p>
  </w:footnote>
  <w:footnote w:type="continuationSeparator" w:id="0">
    <w:p w:rsidR="00B52633" w:rsidRDefault="00B52633">
      <w:r>
        <w:continuationSeparator/>
      </w:r>
    </w:p>
  </w:footnote>
  <w:footnote w:id="1">
    <w:p w:rsidR="00B62954" w:rsidRDefault="00B62954">
      <w:pPr>
        <w:pStyle w:val="FootnoteText"/>
      </w:pPr>
      <w:r>
        <w:rPr>
          <w:rStyle w:val="FootnoteReference"/>
        </w:rPr>
        <w:footnoteRef/>
      </w:r>
      <w:r>
        <w:t xml:space="preserve"> </w:t>
      </w:r>
      <w:r w:rsidR="00E06949" w:rsidRPr="00E06949">
        <w:rPr>
          <w:i/>
        </w:rPr>
        <w:t>In re: Envtl. cost recovery clause</w:t>
      </w:r>
      <w:r w:rsidR="00E06949">
        <w:t xml:space="preserve">, Docket No. 20190007-EI, Order No. PSC-2019-0409-PCO-EI (Fla. PSC Oct. 8, 2019); </w:t>
      </w:r>
      <w:r w:rsidR="00D57A93" w:rsidRPr="00D57A93">
        <w:rPr>
          <w:i/>
        </w:rPr>
        <w:t>In re: Envtl. cost recovery clause</w:t>
      </w:r>
      <w:r w:rsidR="00D57A93">
        <w:t>, Docket No. 20180007-EI, Order No. PSC-2018-0344-PCO-EI (Fla. PSC July 10, 2018)</w:t>
      </w:r>
      <w:r w:rsidR="00EA6368">
        <w:t xml:space="preserve">; </w:t>
      </w:r>
      <w:r w:rsidR="00EA6368" w:rsidRPr="00EA6368">
        <w:rPr>
          <w:i/>
        </w:rPr>
        <w:t>In re: Analysis of IOU’s hedging practices</w:t>
      </w:r>
      <w:r w:rsidR="00EA6368">
        <w:t>, Docket No. 170057-EI; Order No. PSC-17-0179-PCO-EI (Fla. PSC May 17, 2017).</w:t>
      </w:r>
    </w:p>
  </w:footnote>
  <w:footnote w:id="2">
    <w:p w:rsidR="00F059D9" w:rsidRPr="00FC6F0D" w:rsidRDefault="00F059D9" w:rsidP="00F059D9">
      <w:pPr>
        <w:pStyle w:val="FootnoteText"/>
      </w:pPr>
      <w:r>
        <w:rPr>
          <w:rStyle w:val="FootnoteReference"/>
        </w:rPr>
        <w:footnoteRef/>
      </w:r>
      <w:r>
        <w:t xml:space="preserve"> </w:t>
      </w:r>
      <w:r w:rsidRPr="00AB18AA">
        <w:rPr>
          <w:i/>
        </w:rPr>
        <w:t>Fl</w:t>
      </w:r>
      <w:r>
        <w:rPr>
          <w:i/>
        </w:rPr>
        <w:t xml:space="preserve">a. </w:t>
      </w:r>
      <w:r w:rsidRPr="00AB18AA">
        <w:rPr>
          <w:i/>
        </w:rPr>
        <w:t>Home Builders Ass</w:t>
      </w:r>
      <w:r>
        <w:rPr>
          <w:i/>
        </w:rPr>
        <w:t>’n</w:t>
      </w:r>
      <w:r w:rsidRPr="00AB18AA">
        <w:rPr>
          <w:i/>
        </w:rPr>
        <w:t xml:space="preserve"> v. Dep</w:t>
      </w:r>
      <w:r>
        <w:rPr>
          <w:i/>
        </w:rPr>
        <w:t>’t</w:t>
      </w:r>
      <w:r w:rsidRPr="00AB18AA">
        <w:rPr>
          <w:i/>
        </w:rPr>
        <w:t xml:space="preserve"> of Labor </w:t>
      </w:r>
      <w:r>
        <w:rPr>
          <w:i/>
        </w:rPr>
        <w:t>&amp;</w:t>
      </w:r>
      <w:r w:rsidRPr="00AB18AA">
        <w:rPr>
          <w:i/>
        </w:rPr>
        <w:t xml:space="preserve"> Emp</w:t>
      </w:r>
      <w:r>
        <w:rPr>
          <w:i/>
        </w:rPr>
        <w:t>’</w:t>
      </w:r>
      <w:r w:rsidRPr="00AB18AA">
        <w:rPr>
          <w:i/>
        </w:rPr>
        <w:t>t Sec</w:t>
      </w:r>
      <w:r>
        <w:rPr>
          <w:i/>
        </w:rPr>
        <w:t>.</w:t>
      </w:r>
      <w:r>
        <w:t xml:space="preserve">, </w:t>
      </w:r>
      <w:r w:rsidRPr="00FC6F0D">
        <w:t>412 So.2d 351 (Fla. 1982)</w:t>
      </w:r>
      <w:r>
        <w:t>.</w:t>
      </w:r>
    </w:p>
  </w:footnote>
  <w:footnote w:id="3">
    <w:p w:rsidR="00F059D9" w:rsidRDefault="00F059D9" w:rsidP="00F059D9">
      <w:pPr>
        <w:pStyle w:val="FootnoteText"/>
      </w:pPr>
      <w:r>
        <w:rPr>
          <w:rStyle w:val="FootnoteReference"/>
        </w:rPr>
        <w:footnoteRef/>
      </w:r>
      <w:r>
        <w:t xml:space="preserve"> </w:t>
      </w:r>
      <w:r w:rsidRPr="006B26A6">
        <w:rPr>
          <w:i/>
        </w:rPr>
        <w:t>Farmworker Rights Org., Inc. v. Dep’t of Health &amp; Rehab. Servs.</w:t>
      </w:r>
      <w:r>
        <w:t xml:space="preserve">, </w:t>
      </w:r>
      <w:r w:rsidRPr="00547B1C">
        <w:t>417 So.2d 753 (Fla. 1st DCA 1982)</w:t>
      </w:r>
      <w:r>
        <w:t>.</w:t>
      </w:r>
    </w:p>
  </w:footnote>
  <w:footnote w:id="4">
    <w:p w:rsidR="00F059D9" w:rsidRDefault="00F059D9" w:rsidP="00F059D9">
      <w:pPr>
        <w:pStyle w:val="FootnoteText"/>
      </w:pPr>
      <w:r>
        <w:rPr>
          <w:rStyle w:val="FootnoteReference"/>
        </w:rPr>
        <w:footnoteRef/>
      </w:r>
      <w:r>
        <w:t xml:space="preserve"> </w:t>
      </w:r>
      <w:r w:rsidRPr="00986DA3">
        <w:rPr>
          <w:i/>
        </w:rPr>
        <w:t>Agrico Chem. Co. v. Dep’t of Envtl. Regulation</w:t>
      </w:r>
      <w:r w:rsidRPr="008F1743">
        <w:t>, 406 So. 2d 478, 481–82 (Fla. 2d DCA 1981).</w:t>
      </w:r>
      <w:r>
        <w:t xml:space="preserve"> Under </w:t>
      </w:r>
      <w:r w:rsidRPr="00734C37">
        <w:rPr>
          <w:i/>
        </w:rPr>
        <w:t>Agrico</w:t>
      </w:r>
      <w:r>
        <w:t xml:space="preserve">, the individual intervenor must show that (1) they will suffer injury in fact which is of sufficient immediacy to entitle them to a Section 120.57, Florida Statutes (“F.S.”), hearing, and (2) this substantial injury is of a type or nature which the proceeding is designed to protect. The first aspect of the test deals with the degree of injury. The second deals with the nature of the injury. </w:t>
      </w:r>
      <w:r w:rsidRPr="00383378">
        <w:rPr>
          <w:i/>
        </w:rPr>
        <w:t>Id.</w:t>
      </w:r>
      <w:r>
        <w:t xml:space="preserve"> at 482. The "injury in fact" must be both real and immediate and not speculative or conjectural. </w:t>
      </w:r>
      <w:r w:rsidRPr="00383378">
        <w:rPr>
          <w:i/>
        </w:rPr>
        <w:t>Int</w:t>
      </w:r>
      <w:r>
        <w:rPr>
          <w:i/>
        </w:rPr>
        <w:t>’</w:t>
      </w:r>
      <w:r w:rsidRPr="00383378">
        <w:rPr>
          <w:i/>
        </w:rPr>
        <w:t>l Jai-Alai Players Ass</w:t>
      </w:r>
      <w:r>
        <w:rPr>
          <w:i/>
        </w:rPr>
        <w:t>’</w:t>
      </w:r>
      <w:r w:rsidRPr="00383378">
        <w:rPr>
          <w:i/>
        </w:rPr>
        <w:t>n v. Fl</w:t>
      </w:r>
      <w:r>
        <w:rPr>
          <w:i/>
        </w:rPr>
        <w:t>a.</w:t>
      </w:r>
      <w:r w:rsidRPr="00383378">
        <w:rPr>
          <w:i/>
        </w:rPr>
        <w:t xml:space="preserve"> Pari-Mutuel Comm</w:t>
      </w:r>
      <w:r>
        <w:rPr>
          <w:i/>
        </w:rPr>
        <w:t>’n</w:t>
      </w:r>
      <w:r>
        <w:t xml:space="preserve">, 561 So.2d 1224, 1225–26 (Fla. 3d DCA 1990); </w:t>
      </w:r>
      <w:r w:rsidRPr="001808EA">
        <w:rPr>
          <w:i/>
        </w:rPr>
        <w:t>see also Vill</w:t>
      </w:r>
      <w:r>
        <w:rPr>
          <w:i/>
        </w:rPr>
        <w:t>.</w:t>
      </w:r>
      <w:r w:rsidRPr="001808EA">
        <w:rPr>
          <w:i/>
        </w:rPr>
        <w:t xml:space="preserve"> Park Mobile Home Ass</w:t>
      </w:r>
      <w:r>
        <w:rPr>
          <w:i/>
        </w:rPr>
        <w:t>’</w:t>
      </w:r>
      <w:r w:rsidRPr="001808EA">
        <w:rPr>
          <w:i/>
        </w:rPr>
        <w:t>n, Inc. v. State Dep</w:t>
      </w:r>
      <w:r>
        <w:rPr>
          <w:i/>
        </w:rPr>
        <w:t>’</w:t>
      </w:r>
      <w:r w:rsidRPr="001808EA">
        <w:rPr>
          <w:i/>
        </w:rPr>
        <w:t>t of Bus</w:t>
      </w:r>
      <w:r>
        <w:rPr>
          <w:i/>
        </w:rPr>
        <w:t>.</w:t>
      </w:r>
      <w:r w:rsidRPr="001808EA">
        <w:rPr>
          <w:i/>
        </w:rPr>
        <w:t xml:space="preserve"> Regulation</w:t>
      </w:r>
      <w:r>
        <w:t xml:space="preserve">, 506 So.2d 426, 434 (Fla. 1st DCA 1987), </w:t>
      </w:r>
      <w:r w:rsidRPr="00F24AF0">
        <w:rPr>
          <w:i/>
        </w:rPr>
        <w:t>rev. den.</w:t>
      </w:r>
      <w:r>
        <w:t>, 513 So.2d 1063 (Fla. 1987) (noting speculation on the possible occurrence of injurious events was too remote).</w:t>
      </w:r>
    </w:p>
  </w:footnote>
  <w:footnote w:id="5">
    <w:p w:rsidR="00F059D9" w:rsidRDefault="00F059D9" w:rsidP="00F059D9">
      <w:pPr>
        <w:pStyle w:val="FootnoteText"/>
      </w:pPr>
      <w:r>
        <w:rPr>
          <w:rStyle w:val="FootnoteReference"/>
        </w:rPr>
        <w:footnoteRef/>
      </w:r>
      <w:r>
        <w:t xml:space="preserve"> </w:t>
      </w:r>
      <w:r w:rsidRPr="00412A7E">
        <w:rPr>
          <w:i/>
        </w:rPr>
        <w:t>Fla. Home Builders Ass’n</w:t>
      </w:r>
      <w:r w:rsidRPr="00412A7E">
        <w:t xml:space="preserve">, 412 So.2d at 353–54; </w:t>
      </w:r>
      <w:r w:rsidRPr="00412A7E">
        <w:rPr>
          <w:i/>
        </w:rPr>
        <w:t>Farmworker Rights Org., Inc.</w:t>
      </w:r>
      <w:r w:rsidRPr="00412A7E">
        <w:t>, 417 So.2d at 754.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DC0396">
      <w:fldChar w:fldCharType="begin"/>
    </w:r>
    <w:r w:rsidR="00DC0396">
      <w:instrText xml:space="preserve"> REF OrderNo0122 </w:instrText>
    </w:r>
    <w:r w:rsidR="00DC0396">
      <w:fldChar w:fldCharType="separate"/>
    </w:r>
    <w:r w:rsidR="00DC0396">
      <w:t>PSC-2024-0122-PCO-EI</w:t>
    </w:r>
    <w:r w:rsidR="00DC0396">
      <w:fldChar w:fldCharType="end"/>
    </w:r>
  </w:p>
  <w:p w:rsidR="00FA6EFD" w:rsidRDefault="00B52633">
    <w:pPr>
      <w:pStyle w:val="OrderHeader"/>
    </w:pPr>
    <w:bookmarkStart w:id="9" w:name="HeaderDocketNo"/>
    <w:bookmarkEnd w:id="9"/>
    <w:r>
      <w:t>DOCKET NO. 20240026-EI</w:t>
    </w:r>
  </w:p>
  <w:p w:rsidR="00C70593" w:rsidRDefault="00C70593">
    <w:pPr>
      <w:pStyle w:val="OrderHeader"/>
    </w:pPr>
    <w:r>
      <w:t>DOCKET NO. 20230139-EI</w:t>
    </w:r>
  </w:p>
  <w:p w:rsidR="00C70593" w:rsidRDefault="00C70593">
    <w:pPr>
      <w:pStyle w:val="OrderHeader"/>
    </w:pPr>
    <w:r>
      <w:t>DOCKET NO. 20230090-EI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C039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26-EI"/>
  </w:docVars>
  <w:rsids>
    <w:rsidRoot w:val="00B52633"/>
    <w:rsid w:val="000022B8"/>
    <w:rsid w:val="00003883"/>
    <w:rsid w:val="00011251"/>
    <w:rsid w:val="0001208B"/>
    <w:rsid w:val="00025C2A"/>
    <w:rsid w:val="00025C9D"/>
    <w:rsid w:val="0003433F"/>
    <w:rsid w:val="00035A8C"/>
    <w:rsid w:val="00036BDD"/>
    <w:rsid w:val="00041FFD"/>
    <w:rsid w:val="00042C99"/>
    <w:rsid w:val="00050DEF"/>
    <w:rsid w:val="00053AB9"/>
    <w:rsid w:val="00056229"/>
    <w:rsid w:val="00057AF1"/>
    <w:rsid w:val="00057DB4"/>
    <w:rsid w:val="00065FC2"/>
    <w:rsid w:val="00067685"/>
    <w:rsid w:val="00067B07"/>
    <w:rsid w:val="00070D93"/>
    <w:rsid w:val="000730D7"/>
    <w:rsid w:val="00076298"/>
    <w:rsid w:val="00076E6B"/>
    <w:rsid w:val="00081AE4"/>
    <w:rsid w:val="0008247D"/>
    <w:rsid w:val="00084993"/>
    <w:rsid w:val="00090AFC"/>
    <w:rsid w:val="00096507"/>
    <w:rsid w:val="000A774F"/>
    <w:rsid w:val="000B0119"/>
    <w:rsid w:val="000B1603"/>
    <w:rsid w:val="000B783E"/>
    <w:rsid w:val="000B7D81"/>
    <w:rsid w:val="000C1994"/>
    <w:rsid w:val="000C6926"/>
    <w:rsid w:val="000D02B8"/>
    <w:rsid w:val="000D06E8"/>
    <w:rsid w:val="000D0737"/>
    <w:rsid w:val="000D29DE"/>
    <w:rsid w:val="000D52C1"/>
    <w:rsid w:val="000D6E65"/>
    <w:rsid w:val="000D78FB"/>
    <w:rsid w:val="000E050C"/>
    <w:rsid w:val="000E20F0"/>
    <w:rsid w:val="000E2593"/>
    <w:rsid w:val="000E344D"/>
    <w:rsid w:val="000E3F6D"/>
    <w:rsid w:val="000F11F1"/>
    <w:rsid w:val="000F359F"/>
    <w:rsid w:val="000F3B2C"/>
    <w:rsid w:val="000F3F6C"/>
    <w:rsid w:val="000F4507"/>
    <w:rsid w:val="000F63EB"/>
    <w:rsid w:val="000F648A"/>
    <w:rsid w:val="000F7BE3"/>
    <w:rsid w:val="00103190"/>
    <w:rsid w:val="00104333"/>
    <w:rsid w:val="001052BA"/>
    <w:rsid w:val="001107B3"/>
    <w:rsid w:val="001114B1"/>
    <w:rsid w:val="00111963"/>
    <w:rsid w:val="001139D8"/>
    <w:rsid w:val="00115145"/>
    <w:rsid w:val="00116AD3"/>
    <w:rsid w:val="00121957"/>
    <w:rsid w:val="0012387E"/>
    <w:rsid w:val="001259EC"/>
    <w:rsid w:val="00126593"/>
    <w:rsid w:val="00130524"/>
    <w:rsid w:val="00134177"/>
    <w:rsid w:val="00136087"/>
    <w:rsid w:val="00142A96"/>
    <w:rsid w:val="00145EB1"/>
    <w:rsid w:val="001513DE"/>
    <w:rsid w:val="00154A71"/>
    <w:rsid w:val="001655D4"/>
    <w:rsid w:val="00165803"/>
    <w:rsid w:val="00184E27"/>
    <w:rsid w:val="00187E32"/>
    <w:rsid w:val="001918FF"/>
    <w:rsid w:val="00194628"/>
    <w:rsid w:val="00194A97"/>
    <w:rsid w:val="00194E81"/>
    <w:rsid w:val="001A15E7"/>
    <w:rsid w:val="001A33C9"/>
    <w:rsid w:val="001A58F3"/>
    <w:rsid w:val="001A6E10"/>
    <w:rsid w:val="001B034E"/>
    <w:rsid w:val="001B09E1"/>
    <w:rsid w:val="001C2847"/>
    <w:rsid w:val="001C3BB5"/>
    <w:rsid w:val="001C3F8C"/>
    <w:rsid w:val="001C6097"/>
    <w:rsid w:val="001C7126"/>
    <w:rsid w:val="001C7C60"/>
    <w:rsid w:val="001D008A"/>
    <w:rsid w:val="001E0152"/>
    <w:rsid w:val="001E0FF5"/>
    <w:rsid w:val="001E6330"/>
    <w:rsid w:val="001F0095"/>
    <w:rsid w:val="001F36B0"/>
    <w:rsid w:val="001F4CA3"/>
    <w:rsid w:val="001F525B"/>
    <w:rsid w:val="001F59E0"/>
    <w:rsid w:val="002002ED"/>
    <w:rsid w:val="00201EB6"/>
    <w:rsid w:val="002044DD"/>
    <w:rsid w:val="002170E5"/>
    <w:rsid w:val="00220D57"/>
    <w:rsid w:val="00221C36"/>
    <w:rsid w:val="00223B99"/>
    <w:rsid w:val="0022721A"/>
    <w:rsid w:val="00230BB9"/>
    <w:rsid w:val="00231582"/>
    <w:rsid w:val="00241CEF"/>
    <w:rsid w:val="00247233"/>
    <w:rsid w:val="0025124E"/>
    <w:rsid w:val="00252B30"/>
    <w:rsid w:val="00254F63"/>
    <w:rsid w:val="00255291"/>
    <w:rsid w:val="00260ABD"/>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8D5"/>
    <w:rsid w:val="002C09F5"/>
    <w:rsid w:val="002C118E"/>
    <w:rsid w:val="002C2096"/>
    <w:rsid w:val="002C7908"/>
    <w:rsid w:val="002D391B"/>
    <w:rsid w:val="002D4B1F"/>
    <w:rsid w:val="002D7D15"/>
    <w:rsid w:val="002E0495"/>
    <w:rsid w:val="002E1B2E"/>
    <w:rsid w:val="002E27EB"/>
    <w:rsid w:val="002E4288"/>
    <w:rsid w:val="002E4EF4"/>
    <w:rsid w:val="002E78B6"/>
    <w:rsid w:val="002F0F1C"/>
    <w:rsid w:val="002F2A9D"/>
    <w:rsid w:val="002F31C2"/>
    <w:rsid w:val="002F7BF6"/>
    <w:rsid w:val="00303605"/>
    <w:rsid w:val="00303FDE"/>
    <w:rsid w:val="00307FBD"/>
    <w:rsid w:val="00313C5B"/>
    <w:rsid w:val="003140E8"/>
    <w:rsid w:val="00315F7B"/>
    <w:rsid w:val="003231C7"/>
    <w:rsid w:val="00323839"/>
    <w:rsid w:val="003270C4"/>
    <w:rsid w:val="00331ED0"/>
    <w:rsid w:val="00332B0A"/>
    <w:rsid w:val="00333A41"/>
    <w:rsid w:val="00341036"/>
    <w:rsid w:val="00343F68"/>
    <w:rsid w:val="00345434"/>
    <w:rsid w:val="00351C22"/>
    <w:rsid w:val="0035495B"/>
    <w:rsid w:val="00355A93"/>
    <w:rsid w:val="0036056B"/>
    <w:rsid w:val="00360F30"/>
    <w:rsid w:val="00361522"/>
    <w:rsid w:val="00363A90"/>
    <w:rsid w:val="0037196E"/>
    <w:rsid w:val="003744F5"/>
    <w:rsid w:val="0037737E"/>
    <w:rsid w:val="00382C6A"/>
    <w:rsid w:val="00385926"/>
    <w:rsid w:val="003875A9"/>
    <w:rsid w:val="00387BDE"/>
    <w:rsid w:val="003901FC"/>
    <w:rsid w:val="00390DD8"/>
    <w:rsid w:val="00394DC6"/>
    <w:rsid w:val="00395653"/>
    <w:rsid w:val="00397C3E"/>
    <w:rsid w:val="003A4B77"/>
    <w:rsid w:val="003B1079"/>
    <w:rsid w:val="003B1A09"/>
    <w:rsid w:val="003B232B"/>
    <w:rsid w:val="003B6F02"/>
    <w:rsid w:val="003C0431"/>
    <w:rsid w:val="003C078A"/>
    <w:rsid w:val="003C29BB"/>
    <w:rsid w:val="003D0196"/>
    <w:rsid w:val="003D3989"/>
    <w:rsid w:val="003D4CCA"/>
    <w:rsid w:val="003D52A6"/>
    <w:rsid w:val="003D6416"/>
    <w:rsid w:val="003E1D48"/>
    <w:rsid w:val="003E2FD1"/>
    <w:rsid w:val="003E711F"/>
    <w:rsid w:val="003F1D2B"/>
    <w:rsid w:val="003F2057"/>
    <w:rsid w:val="003F32DB"/>
    <w:rsid w:val="003F49A6"/>
    <w:rsid w:val="003F518F"/>
    <w:rsid w:val="003F6BA7"/>
    <w:rsid w:val="003F72AE"/>
    <w:rsid w:val="003F7445"/>
    <w:rsid w:val="00400FA8"/>
    <w:rsid w:val="00406000"/>
    <w:rsid w:val="00411DF2"/>
    <w:rsid w:val="00411E8F"/>
    <w:rsid w:val="004247F5"/>
    <w:rsid w:val="0042527B"/>
    <w:rsid w:val="00427EAC"/>
    <w:rsid w:val="00433399"/>
    <w:rsid w:val="004431B4"/>
    <w:rsid w:val="00445604"/>
    <w:rsid w:val="00447528"/>
    <w:rsid w:val="00451158"/>
    <w:rsid w:val="00455266"/>
    <w:rsid w:val="0045537F"/>
    <w:rsid w:val="00457DC7"/>
    <w:rsid w:val="004640B3"/>
    <w:rsid w:val="00472BCC"/>
    <w:rsid w:val="00473535"/>
    <w:rsid w:val="00477699"/>
    <w:rsid w:val="004859F7"/>
    <w:rsid w:val="00487572"/>
    <w:rsid w:val="0049225E"/>
    <w:rsid w:val="004A25CD"/>
    <w:rsid w:val="004A26CC"/>
    <w:rsid w:val="004B2108"/>
    <w:rsid w:val="004B3A2B"/>
    <w:rsid w:val="004B6558"/>
    <w:rsid w:val="004B70D3"/>
    <w:rsid w:val="004C312D"/>
    <w:rsid w:val="004C4C7B"/>
    <w:rsid w:val="004D2D1B"/>
    <w:rsid w:val="004D3E1D"/>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4417E"/>
    <w:rsid w:val="0055595D"/>
    <w:rsid w:val="00556A10"/>
    <w:rsid w:val="00556F4B"/>
    <w:rsid w:val="00557F50"/>
    <w:rsid w:val="005701B3"/>
    <w:rsid w:val="00571D3D"/>
    <w:rsid w:val="00573F3E"/>
    <w:rsid w:val="0058264B"/>
    <w:rsid w:val="00586368"/>
    <w:rsid w:val="005868AA"/>
    <w:rsid w:val="00590845"/>
    <w:rsid w:val="00595D89"/>
    <w:rsid w:val="005963C2"/>
    <w:rsid w:val="005A0D69"/>
    <w:rsid w:val="005A31F4"/>
    <w:rsid w:val="005A73EA"/>
    <w:rsid w:val="005B45F7"/>
    <w:rsid w:val="005B588E"/>
    <w:rsid w:val="005B63EA"/>
    <w:rsid w:val="005C1A88"/>
    <w:rsid w:val="005C5033"/>
    <w:rsid w:val="005D4E1B"/>
    <w:rsid w:val="005D7404"/>
    <w:rsid w:val="005E751B"/>
    <w:rsid w:val="005F097E"/>
    <w:rsid w:val="005F2751"/>
    <w:rsid w:val="005F3354"/>
    <w:rsid w:val="005F4AD6"/>
    <w:rsid w:val="0060005E"/>
    <w:rsid w:val="0060095B"/>
    <w:rsid w:val="00601266"/>
    <w:rsid w:val="00607A9F"/>
    <w:rsid w:val="00610221"/>
    <w:rsid w:val="00610E73"/>
    <w:rsid w:val="00615F9B"/>
    <w:rsid w:val="00616DF2"/>
    <w:rsid w:val="0062385D"/>
    <w:rsid w:val="0063168D"/>
    <w:rsid w:val="0063266E"/>
    <w:rsid w:val="00635C79"/>
    <w:rsid w:val="006423A7"/>
    <w:rsid w:val="006455DF"/>
    <w:rsid w:val="006457FE"/>
    <w:rsid w:val="00645AF6"/>
    <w:rsid w:val="00647025"/>
    <w:rsid w:val="0064730A"/>
    <w:rsid w:val="006507DA"/>
    <w:rsid w:val="00652C8B"/>
    <w:rsid w:val="006531A4"/>
    <w:rsid w:val="00656FC6"/>
    <w:rsid w:val="00660774"/>
    <w:rsid w:val="0066389A"/>
    <w:rsid w:val="0066495C"/>
    <w:rsid w:val="00664D00"/>
    <w:rsid w:val="00665CC7"/>
    <w:rsid w:val="00672612"/>
    <w:rsid w:val="006747AE"/>
    <w:rsid w:val="00674ECC"/>
    <w:rsid w:val="00677F18"/>
    <w:rsid w:val="00693483"/>
    <w:rsid w:val="006A0BF3"/>
    <w:rsid w:val="006A7286"/>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1761E"/>
    <w:rsid w:val="00721B44"/>
    <w:rsid w:val="00722690"/>
    <w:rsid w:val="007232A2"/>
    <w:rsid w:val="00726366"/>
    <w:rsid w:val="00731AB6"/>
    <w:rsid w:val="00733B6B"/>
    <w:rsid w:val="00740808"/>
    <w:rsid w:val="00740A1B"/>
    <w:rsid w:val="00740D61"/>
    <w:rsid w:val="007467C4"/>
    <w:rsid w:val="007577C0"/>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0964"/>
    <w:rsid w:val="007D3D20"/>
    <w:rsid w:val="007D44F9"/>
    <w:rsid w:val="007D742E"/>
    <w:rsid w:val="007E3AFD"/>
    <w:rsid w:val="007F2A88"/>
    <w:rsid w:val="007F7DF3"/>
    <w:rsid w:val="00801DAD"/>
    <w:rsid w:val="00803189"/>
    <w:rsid w:val="00804E7A"/>
    <w:rsid w:val="00805FBB"/>
    <w:rsid w:val="00814292"/>
    <w:rsid w:val="008169A4"/>
    <w:rsid w:val="00824CD9"/>
    <w:rsid w:val="008278FE"/>
    <w:rsid w:val="00832598"/>
    <w:rsid w:val="0083397E"/>
    <w:rsid w:val="0083534B"/>
    <w:rsid w:val="00842035"/>
    <w:rsid w:val="00842602"/>
    <w:rsid w:val="008449F0"/>
    <w:rsid w:val="00846F11"/>
    <w:rsid w:val="00847B45"/>
    <w:rsid w:val="00851195"/>
    <w:rsid w:val="0085210E"/>
    <w:rsid w:val="00863A66"/>
    <w:rsid w:val="008703D7"/>
    <w:rsid w:val="00874429"/>
    <w:rsid w:val="00875D22"/>
    <w:rsid w:val="00877B9C"/>
    <w:rsid w:val="00877BF6"/>
    <w:rsid w:val="00883D9A"/>
    <w:rsid w:val="008919EF"/>
    <w:rsid w:val="00892B20"/>
    <w:rsid w:val="008931BC"/>
    <w:rsid w:val="008954CF"/>
    <w:rsid w:val="0089695B"/>
    <w:rsid w:val="00897740"/>
    <w:rsid w:val="008A12EC"/>
    <w:rsid w:val="008A4110"/>
    <w:rsid w:val="008A5B06"/>
    <w:rsid w:val="008B14BE"/>
    <w:rsid w:val="008B19A6"/>
    <w:rsid w:val="008B4EFB"/>
    <w:rsid w:val="008B7615"/>
    <w:rsid w:val="008C21C8"/>
    <w:rsid w:val="008C6375"/>
    <w:rsid w:val="008C6A5B"/>
    <w:rsid w:val="008D0C58"/>
    <w:rsid w:val="008D2D5D"/>
    <w:rsid w:val="008D441D"/>
    <w:rsid w:val="008D498D"/>
    <w:rsid w:val="008D6D36"/>
    <w:rsid w:val="008E0693"/>
    <w:rsid w:val="008E1C07"/>
    <w:rsid w:val="008E26A5"/>
    <w:rsid w:val="008E36B9"/>
    <w:rsid w:val="008E42D2"/>
    <w:rsid w:val="008E6328"/>
    <w:rsid w:val="008F578F"/>
    <w:rsid w:val="008F5D04"/>
    <w:rsid w:val="008F6B3F"/>
    <w:rsid w:val="00902B19"/>
    <w:rsid w:val="009040EE"/>
    <w:rsid w:val="009057FD"/>
    <w:rsid w:val="00906FBA"/>
    <w:rsid w:val="00910336"/>
    <w:rsid w:val="0091066D"/>
    <w:rsid w:val="009163E8"/>
    <w:rsid w:val="00921BD3"/>
    <w:rsid w:val="009228C7"/>
    <w:rsid w:val="00922A7F"/>
    <w:rsid w:val="00923A5E"/>
    <w:rsid w:val="00924FE7"/>
    <w:rsid w:val="00926E27"/>
    <w:rsid w:val="00931C8C"/>
    <w:rsid w:val="0093751A"/>
    <w:rsid w:val="0094022D"/>
    <w:rsid w:val="00941F61"/>
    <w:rsid w:val="00943D21"/>
    <w:rsid w:val="0094504B"/>
    <w:rsid w:val="00946C6D"/>
    <w:rsid w:val="00964A38"/>
    <w:rsid w:val="00966A9D"/>
    <w:rsid w:val="0096742B"/>
    <w:rsid w:val="00967C64"/>
    <w:rsid w:val="009718C5"/>
    <w:rsid w:val="00976AFF"/>
    <w:rsid w:val="009802D7"/>
    <w:rsid w:val="00980FC6"/>
    <w:rsid w:val="00981295"/>
    <w:rsid w:val="00985716"/>
    <w:rsid w:val="00986AED"/>
    <w:rsid w:val="009924CF"/>
    <w:rsid w:val="00992DC1"/>
    <w:rsid w:val="00994100"/>
    <w:rsid w:val="009A04B7"/>
    <w:rsid w:val="009A6B17"/>
    <w:rsid w:val="009B052E"/>
    <w:rsid w:val="009B3BC6"/>
    <w:rsid w:val="009C6807"/>
    <w:rsid w:val="009D4C29"/>
    <w:rsid w:val="009D4E52"/>
    <w:rsid w:val="009E4FB4"/>
    <w:rsid w:val="009E5772"/>
    <w:rsid w:val="009E58E9"/>
    <w:rsid w:val="009E6803"/>
    <w:rsid w:val="009F053A"/>
    <w:rsid w:val="009F6AD2"/>
    <w:rsid w:val="009F7C1B"/>
    <w:rsid w:val="00A00B5B"/>
    <w:rsid w:val="00A00D8D"/>
    <w:rsid w:val="00A01BB6"/>
    <w:rsid w:val="00A108A7"/>
    <w:rsid w:val="00A1328E"/>
    <w:rsid w:val="00A228DA"/>
    <w:rsid w:val="00A22B28"/>
    <w:rsid w:val="00A2408E"/>
    <w:rsid w:val="00A3351E"/>
    <w:rsid w:val="00A4303C"/>
    <w:rsid w:val="00A46CAF"/>
    <w:rsid w:val="00A470FD"/>
    <w:rsid w:val="00A50B5E"/>
    <w:rsid w:val="00A62DAB"/>
    <w:rsid w:val="00A6757A"/>
    <w:rsid w:val="00A726A6"/>
    <w:rsid w:val="00A74842"/>
    <w:rsid w:val="00A8269A"/>
    <w:rsid w:val="00A86A50"/>
    <w:rsid w:val="00A908BF"/>
    <w:rsid w:val="00A90949"/>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106"/>
    <w:rsid w:val="00B209C7"/>
    <w:rsid w:val="00B3644F"/>
    <w:rsid w:val="00B4057A"/>
    <w:rsid w:val="00B40894"/>
    <w:rsid w:val="00B41039"/>
    <w:rsid w:val="00B41F37"/>
    <w:rsid w:val="00B42987"/>
    <w:rsid w:val="00B444AE"/>
    <w:rsid w:val="00B45E75"/>
    <w:rsid w:val="00B50876"/>
    <w:rsid w:val="00B51074"/>
    <w:rsid w:val="00B52633"/>
    <w:rsid w:val="00B54DAA"/>
    <w:rsid w:val="00B552E0"/>
    <w:rsid w:val="00B55AB0"/>
    <w:rsid w:val="00B55EE5"/>
    <w:rsid w:val="00B61C8F"/>
    <w:rsid w:val="00B61D42"/>
    <w:rsid w:val="00B62954"/>
    <w:rsid w:val="00B67A43"/>
    <w:rsid w:val="00B71833"/>
    <w:rsid w:val="00B71D1F"/>
    <w:rsid w:val="00B72CFF"/>
    <w:rsid w:val="00B73DE6"/>
    <w:rsid w:val="00B761CD"/>
    <w:rsid w:val="00B76B66"/>
    <w:rsid w:val="00B819BE"/>
    <w:rsid w:val="00B86EF0"/>
    <w:rsid w:val="00B96969"/>
    <w:rsid w:val="00B97900"/>
    <w:rsid w:val="00BA1229"/>
    <w:rsid w:val="00BA3E3B"/>
    <w:rsid w:val="00BA44A8"/>
    <w:rsid w:val="00BA49C5"/>
    <w:rsid w:val="00BB0182"/>
    <w:rsid w:val="00BB2F4A"/>
    <w:rsid w:val="00BB7D36"/>
    <w:rsid w:val="00BC786E"/>
    <w:rsid w:val="00BD5C92"/>
    <w:rsid w:val="00BE50E6"/>
    <w:rsid w:val="00BE645F"/>
    <w:rsid w:val="00BE7A0C"/>
    <w:rsid w:val="00BF2928"/>
    <w:rsid w:val="00BF5263"/>
    <w:rsid w:val="00BF5D60"/>
    <w:rsid w:val="00BF6691"/>
    <w:rsid w:val="00C00721"/>
    <w:rsid w:val="00C028FC"/>
    <w:rsid w:val="00C037F2"/>
    <w:rsid w:val="00C0386D"/>
    <w:rsid w:val="00C065A1"/>
    <w:rsid w:val="00C10ED5"/>
    <w:rsid w:val="00C12574"/>
    <w:rsid w:val="00C151A6"/>
    <w:rsid w:val="00C24098"/>
    <w:rsid w:val="00C30A4E"/>
    <w:rsid w:val="00C3614A"/>
    <w:rsid w:val="00C411F3"/>
    <w:rsid w:val="00C44105"/>
    <w:rsid w:val="00C45EF6"/>
    <w:rsid w:val="00C474EE"/>
    <w:rsid w:val="00C523EC"/>
    <w:rsid w:val="00C523F7"/>
    <w:rsid w:val="00C55A33"/>
    <w:rsid w:val="00C64D49"/>
    <w:rsid w:val="00C66692"/>
    <w:rsid w:val="00C673B5"/>
    <w:rsid w:val="00C70593"/>
    <w:rsid w:val="00C7063D"/>
    <w:rsid w:val="00C72339"/>
    <w:rsid w:val="00C820BC"/>
    <w:rsid w:val="00C830BC"/>
    <w:rsid w:val="00C8396D"/>
    <w:rsid w:val="00C8524D"/>
    <w:rsid w:val="00C9073A"/>
    <w:rsid w:val="00C90904"/>
    <w:rsid w:val="00C91123"/>
    <w:rsid w:val="00C96952"/>
    <w:rsid w:val="00CA6CC2"/>
    <w:rsid w:val="00CA71FF"/>
    <w:rsid w:val="00CB1B41"/>
    <w:rsid w:val="00CB2393"/>
    <w:rsid w:val="00CB2456"/>
    <w:rsid w:val="00CB2A0E"/>
    <w:rsid w:val="00CB5276"/>
    <w:rsid w:val="00CB5BFC"/>
    <w:rsid w:val="00CB68D7"/>
    <w:rsid w:val="00CB785B"/>
    <w:rsid w:val="00CC37FC"/>
    <w:rsid w:val="00CC7E68"/>
    <w:rsid w:val="00CD3D74"/>
    <w:rsid w:val="00CD7132"/>
    <w:rsid w:val="00CE0E6F"/>
    <w:rsid w:val="00CE3B21"/>
    <w:rsid w:val="00CE4E3B"/>
    <w:rsid w:val="00CE56FC"/>
    <w:rsid w:val="00CE7A4D"/>
    <w:rsid w:val="00CF32D2"/>
    <w:rsid w:val="00CF4CFE"/>
    <w:rsid w:val="00CF5471"/>
    <w:rsid w:val="00D00E8E"/>
    <w:rsid w:val="00D02E0F"/>
    <w:rsid w:val="00D03EE8"/>
    <w:rsid w:val="00D04DA2"/>
    <w:rsid w:val="00D10250"/>
    <w:rsid w:val="00D13535"/>
    <w:rsid w:val="00D14E33"/>
    <w:rsid w:val="00D15497"/>
    <w:rsid w:val="00D17B79"/>
    <w:rsid w:val="00D205F5"/>
    <w:rsid w:val="00D23FEA"/>
    <w:rsid w:val="00D269CA"/>
    <w:rsid w:val="00D30B48"/>
    <w:rsid w:val="00D3168A"/>
    <w:rsid w:val="00D33F6F"/>
    <w:rsid w:val="00D350D1"/>
    <w:rsid w:val="00D46FAA"/>
    <w:rsid w:val="00D47A40"/>
    <w:rsid w:val="00D51D33"/>
    <w:rsid w:val="00D55300"/>
    <w:rsid w:val="00D57A93"/>
    <w:rsid w:val="00D57BB2"/>
    <w:rsid w:val="00D57E57"/>
    <w:rsid w:val="00D70752"/>
    <w:rsid w:val="00D80E2D"/>
    <w:rsid w:val="00D82463"/>
    <w:rsid w:val="00D84D5E"/>
    <w:rsid w:val="00D8560E"/>
    <w:rsid w:val="00D8758F"/>
    <w:rsid w:val="00DA2761"/>
    <w:rsid w:val="00DA4EDD"/>
    <w:rsid w:val="00DA6B78"/>
    <w:rsid w:val="00DB122B"/>
    <w:rsid w:val="00DC0396"/>
    <w:rsid w:val="00DC1D94"/>
    <w:rsid w:val="00DC319A"/>
    <w:rsid w:val="00DC42CF"/>
    <w:rsid w:val="00DC6DD4"/>
    <w:rsid w:val="00DC738A"/>
    <w:rsid w:val="00DD382A"/>
    <w:rsid w:val="00DD592E"/>
    <w:rsid w:val="00DD60B1"/>
    <w:rsid w:val="00DE057F"/>
    <w:rsid w:val="00DE2082"/>
    <w:rsid w:val="00DE2289"/>
    <w:rsid w:val="00DF09A7"/>
    <w:rsid w:val="00DF2B51"/>
    <w:rsid w:val="00E001D6"/>
    <w:rsid w:val="00E0069E"/>
    <w:rsid w:val="00E03A76"/>
    <w:rsid w:val="00E04410"/>
    <w:rsid w:val="00E06949"/>
    <w:rsid w:val="00E07484"/>
    <w:rsid w:val="00E11351"/>
    <w:rsid w:val="00E2498C"/>
    <w:rsid w:val="00E33F44"/>
    <w:rsid w:val="00E37D48"/>
    <w:rsid w:val="00E4225C"/>
    <w:rsid w:val="00E44879"/>
    <w:rsid w:val="00E50412"/>
    <w:rsid w:val="00E608B9"/>
    <w:rsid w:val="00E638EB"/>
    <w:rsid w:val="00E713E5"/>
    <w:rsid w:val="00E72914"/>
    <w:rsid w:val="00E75AE0"/>
    <w:rsid w:val="00E83C1F"/>
    <w:rsid w:val="00E85684"/>
    <w:rsid w:val="00E8583D"/>
    <w:rsid w:val="00E8794B"/>
    <w:rsid w:val="00E97656"/>
    <w:rsid w:val="00EA004A"/>
    <w:rsid w:val="00EA172C"/>
    <w:rsid w:val="00EA259B"/>
    <w:rsid w:val="00EA35A3"/>
    <w:rsid w:val="00EA3E6A"/>
    <w:rsid w:val="00EA6368"/>
    <w:rsid w:val="00EB0AE7"/>
    <w:rsid w:val="00EB18EF"/>
    <w:rsid w:val="00EB58F4"/>
    <w:rsid w:val="00EB715B"/>
    <w:rsid w:val="00EB7951"/>
    <w:rsid w:val="00ED5FCB"/>
    <w:rsid w:val="00ED6A79"/>
    <w:rsid w:val="00EE17DF"/>
    <w:rsid w:val="00EF1482"/>
    <w:rsid w:val="00EF4621"/>
    <w:rsid w:val="00EF4D52"/>
    <w:rsid w:val="00EF6312"/>
    <w:rsid w:val="00F038B0"/>
    <w:rsid w:val="00F059D9"/>
    <w:rsid w:val="00F05F34"/>
    <w:rsid w:val="00F067A4"/>
    <w:rsid w:val="00F22B27"/>
    <w:rsid w:val="00F234A7"/>
    <w:rsid w:val="00F277B6"/>
    <w:rsid w:val="00F27DA5"/>
    <w:rsid w:val="00F312BE"/>
    <w:rsid w:val="00F3510C"/>
    <w:rsid w:val="00F37E07"/>
    <w:rsid w:val="00F4182A"/>
    <w:rsid w:val="00F464ED"/>
    <w:rsid w:val="00F54380"/>
    <w:rsid w:val="00F54B47"/>
    <w:rsid w:val="00F61247"/>
    <w:rsid w:val="00F61F61"/>
    <w:rsid w:val="00F63191"/>
    <w:rsid w:val="00F63B56"/>
    <w:rsid w:val="00F64807"/>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3DC1"/>
    <w:rsid w:val="00FE48D4"/>
    <w:rsid w:val="00FE53F2"/>
    <w:rsid w:val="00FF0A00"/>
    <w:rsid w:val="00FF1C57"/>
    <w:rsid w:val="00FF2581"/>
    <w:rsid w:val="00FF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odyText3">
    <w:name w:val="Body Text 3"/>
    <w:basedOn w:val="Normal"/>
    <w:link w:val="BodyText3Char"/>
    <w:uiPriority w:val="99"/>
    <w:semiHidden/>
    <w:unhideWhenUsed/>
    <w:rsid w:val="00B52633"/>
    <w:pPr>
      <w:spacing w:after="120"/>
    </w:pPr>
    <w:rPr>
      <w:rFonts w:asciiTheme="minorHAnsi" w:eastAsiaTheme="minorHAnsi" w:hAnsiTheme="minorHAnsi"/>
      <w:sz w:val="16"/>
      <w:szCs w:val="16"/>
    </w:rPr>
  </w:style>
  <w:style w:type="character" w:customStyle="1" w:styleId="BodyText3Char">
    <w:name w:val="Body Text 3 Char"/>
    <w:basedOn w:val="DefaultParagraphFont"/>
    <w:link w:val="BodyText3"/>
    <w:uiPriority w:val="99"/>
    <w:semiHidden/>
    <w:rsid w:val="00B52633"/>
    <w:rPr>
      <w:rFonts w:asciiTheme="minorHAnsi" w:eastAsiaTheme="minorHAnsi" w:hAnsiTheme="minorHAnsi"/>
      <w:sz w:val="16"/>
      <w:szCs w:val="16"/>
    </w:rPr>
  </w:style>
  <w:style w:type="character" w:customStyle="1" w:styleId="FootnoteTextChar">
    <w:name w:val="Footnote Text Char"/>
    <w:basedOn w:val="DefaultParagraphFont"/>
    <w:link w:val="FootnoteText"/>
    <w:rsid w:val="00B52633"/>
  </w:style>
  <w:style w:type="paragraph" w:styleId="BalloonText">
    <w:name w:val="Balloon Text"/>
    <w:basedOn w:val="Normal"/>
    <w:link w:val="BalloonTextChar"/>
    <w:semiHidden/>
    <w:unhideWhenUsed/>
    <w:rsid w:val="00DC0396"/>
    <w:rPr>
      <w:rFonts w:ascii="Segoe UI" w:hAnsi="Segoe UI" w:cs="Segoe UI"/>
      <w:sz w:val="18"/>
      <w:szCs w:val="18"/>
    </w:rPr>
  </w:style>
  <w:style w:type="character" w:customStyle="1" w:styleId="BalloonTextChar">
    <w:name w:val="Balloon Text Char"/>
    <w:basedOn w:val="DefaultParagraphFont"/>
    <w:link w:val="BalloonText"/>
    <w:semiHidden/>
    <w:rsid w:val="00DC03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F6D08-9FB3-4674-AA73-FED6F63FC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5</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2024-04-23T13:03:00Z</dcterms:created>
  <dcterms:modified xsi:type="dcterms:W3CDTF">2024-04-23T15:10:00Z</dcterms:modified>
</cp:coreProperties>
</file>