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F1DFE" w:rsidP="00FF1DFE">
      <w:pPr>
        <w:pStyle w:val="OrderHeading"/>
      </w:pPr>
      <w:r>
        <w:t>BEFORE THE FLORIDA PUBLIC SERVICE COMMISSION</w:t>
      </w:r>
    </w:p>
    <w:p w:rsidR="00FF1DFE" w:rsidRDefault="00FF1DFE" w:rsidP="00FF1DFE">
      <w:pPr>
        <w:pStyle w:val="OrderBody"/>
      </w:pPr>
    </w:p>
    <w:p w:rsidR="00FF1DFE" w:rsidRDefault="00FF1DFE" w:rsidP="00FF1DF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F1DFE" w:rsidRPr="00C63FCF" w:rsidTr="003C1D08">
        <w:trPr>
          <w:trHeight w:val="828"/>
        </w:trPr>
        <w:tc>
          <w:tcPr>
            <w:tcW w:w="4788" w:type="dxa"/>
            <w:tcBorders>
              <w:bottom w:val="nil"/>
              <w:right w:val="double" w:sz="6" w:space="0" w:color="auto"/>
            </w:tcBorders>
            <w:shd w:val="clear" w:color="auto" w:fill="auto"/>
          </w:tcPr>
          <w:p w:rsidR="00FF1DFE" w:rsidRDefault="00FF1DFE" w:rsidP="003C1D08">
            <w:pPr>
              <w:pStyle w:val="OrderBody"/>
              <w:tabs>
                <w:tab w:val="center" w:pos="4320"/>
                <w:tab w:val="right" w:pos="8640"/>
              </w:tabs>
              <w:jc w:val="left"/>
            </w:pPr>
            <w:r>
              <w:t xml:space="preserve">In re: </w:t>
            </w:r>
            <w:bookmarkStart w:id="0" w:name="SMInRe"/>
            <w:bookmarkEnd w:id="0"/>
            <w:r>
              <w:t>Commission review of numeric conservation goals (Florida Power &amp; Light Company).</w:t>
            </w:r>
          </w:p>
          <w:p w:rsidR="00FF1DFE" w:rsidRDefault="00FF1DFE" w:rsidP="003C1D08">
            <w:pPr>
              <w:pStyle w:val="OrderBody"/>
              <w:tabs>
                <w:tab w:val="center" w:pos="4320"/>
                <w:tab w:val="right" w:pos="8640"/>
              </w:tabs>
              <w:jc w:val="left"/>
            </w:pPr>
          </w:p>
        </w:tc>
        <w:tc>
          <w:tcPr>
            <w:tcW w:w="4788" w:type="dxa"/>
            <w:tcBorders>
              <w:left w:val="double" w:sz="6" w:space="0" w:color="auto"/>
              <w:bottom w:val="nil"/>
            </w:tcBorders>
            <w:shd w:val="clear" w:color="auto" w:fill="auto"/>
          </w:tcPr>
          <w:p w:rsidR="00FF1DFE" w:rsidRDefault="00FF1DFE" w:rsidP="003C1D08">
            <w:pPr>
              <w:pStyle w:val="OrderBody"/>
              <w:tabs>
                <w:tab w:val="center" w:pos="4320"/>
                <w:tab w:val="right" w:pos="8640"/>
              </w:tabs>
              <w:jc w:val="left"/>
            </w:pPr>
            <w:r>
              <w:t xml:space="preserve">DOCKET NO. </w:t>
            </w:r>
            <w:bookmarkStart w:id="1" w:name="SMDocketNo"/>
            <w:bookmarkEnd w:id="1"/>
            <w:r>
              <w:t>20240012-EG</w:t>
            </w:r>
          </w:p>
        </w:tc>
      </w:tr>
      <w:tr w:rsidR="00FF1DFE" w:rsidRPr="00C63FCF" w:rsidTr="003C1D08">
        <w:trPr>
          <w:trHeight w:val="828"/>
        </w:trPr>
        <w:tc>
          <w:tcPr>
            <w:tcW w:w="4788" w:type="dxa"/>
            <w:tcBorders>
              <w:bottom w:val="nil"/>
              <w:right w:val="double" w:sz="6" w:space="0" w:color="auto"/>
            </w:tcBorders>
            <w:shd w:val="clear" w:color="auto" w:fill="auto"/>
          </w:tcPr>
          <w:p w:rsidR="00FF1DFE" w:rsidRDefault="00FF1DFE" w:rsidP="003C1D08">
            <w:pPr>
              <w:pStyle w:val="OrderBody"/>
              <w:tabs>
                <w:tab w:val="center" w:pos="4320"/>
                <w:tab w:val="right" w:pos="8640"/>
              </w:tabs>
              <w:jc w:val="left"/>
            </w:pPr>
            <w:r>
              <w:t>In re: Commission review of numeric conservation goals (Duke Energy Florida, LLC).</w:t>
            </w:r>
          </w:p>
          <w:p w:rsidR="00FF1DFE" w:rsidRDefault="00FF1DFE" w:rsidP="003C1D08">
            <w:pPr>
              <w:pStyle w:val="OrderBody"/>
              <w:tabs>
                <w:tab w:val="center" w:pos="4320"/>
                <w:tab w:val="right" w:pos="8640"/>
              </w:tabs>
              <w:jc w:val="left"/>
            </w:pPr>
          </w:p>
        </w:tc>
        <w:tc>
          <w:tcPr>
            <w:tcW w:w="4788" w:type="dxa"/>
            <w:tcBorders>
              <w:left w:val="double" w:sz="6" w:space="0" w:color="auto"/>
              <w:bottom w:val="nil"/>
            </w:tcBorders>
            <w:shd w:val="clear" w:color="auto" w:fill="auto"/>
          </w:tcPr>
          <w:p w:rsidR="00FF1DFE" w:rsidRDefault="00FF1DFE" w:rsidP="003C1D08">
            <w:pPr>
              <w:pStyle w:val="OrderBody"/>
              <w:tabs>
                <w:tab w:val="center" w:pos="4320"/>
                <w:tab w:val="right" w:pos="8640"/>
              </w:tabs>
              <w:jc w:val="left"/>
            </w:pPr>
            <w:r>
              <w:t>DOCKET NO. 20240013-EG</w:t>
            </w:r>
          </w:p>
          <w:p w:rsidR="00FF1DFE" w:rsidRDefault="00FF1DFE" w:rsidP="003C1D08">
            <w:pPr>
              <w:pStyle w:val="OrderBody"/>
              <w:tabs>
                <w:tab w:val="center" w:pos="4320"/>
                <w:tab w:val="right" w:pos="8640"/>
              </w:tabs>
              <w:jc w:val="left"/>
            </w:pPr>
          </w:p>
        </w:tc>
      </w:tr>
      <w:tr w:rsidR="00FF1DFE" w:rsidRPr="00C63FCF" w:rsidTr="003C1D08">
        <w:trPr>
          <w:trHeight w:val="828"/>
        </w:trPr>
        <w:tc>
          <w:tcPr>
            <w:tcW w:w="4788" w:type="dxa"/>
            <w:tcBorders>
              <w:bottom w:val="nil"/>
              <w:right w:val="double" w:sz="6" w:space="0" w:color="auto"/>
            </w:tcBorders>
            <w:shd w:val="clear" w:color="auto" w:fill="auto"/>
          </w:tcPr>
          <w:p w:rsidR="00FF1DFE" w:rsidRDefault="00FF1DFE" w:rsidP="003C1D08">
            <w:pPr>
              <w:pStyle w:val="OrderBody"/>
              <w:tabs>
                <w:tab w:val="center" w:pos="4320"/>
                <w:tab w:val="right" w:pos="8640"/>
              </w:tabs>
              <w:jc w:val="left"/>
            </w:pPr>
            <w:r>
              <w:t>In re: Commission review of numeric conservation goals (Tampa Electric Company).</w:t>
            </w:r>
          </w:p>
          <w:p w:rsidR="00FF1DFE" w:rsidRDefault="00FF1DFE" w:rsidP="003C1D08">
            <w:pPr>
              <w:pStyle w:val="OrderBody"/>
              <w:tabs>
                <w:tab w:val="center" w:pos="4320"/>
                <w:tab w:val="right" w:pos="8640"/>
              </w:tabs>
              <w:jc w:val="left"/>
            </w:pPr>
          </w:p>
        </w:tc>
        <w:tc>
          <w:tcPr>
            <w:tcW w:w="4788" w:type="dxa"/>
            <w:tcBorders>
              <w:left w:val="double" w:sz="6" w:space="0" w:color="auto"/>
              <w:bottom w:val="nil"/>
            </w:tcBorders>
            <w:shd w:val="clear" w:color="auto" w:fill="auto"/>
          </w:tcPr>
          <w:p w:rsidR="00FF1DFE" w:rsidRDefault="00FF1DFE" w:rsidP="003C1D08">
            <w:pPr>
              <w:pStyle w:val="OrderBody"/>
              <w:tabs>
                <w:tab w:val="center" w:pos="4320"/>
                <w:tab w:val="right" w:pos="8640"/>
              </w:tabs>
              <w:jc w:val="left"/>
            </w:pPr>
            <w:r>
              <w:t>DOCKET NO. 20240014-EG</w:t>
            </w:r>
          </w:p>
          <w:p w:rsidR="00FF1DFE" w:rsidRDefault="00FF1DFE" w:rsidP="003C1D08">
            <w:pPr>
              <w:pStyle w:val="OrderBody"/>
              <w:tabs>
                <w:tab w:val="center" w:pos="4320"/>
                <w:tab w:val="right" w:pos="8640"/>
              </w:tabs>
              <w:jc w:val="left"/>
            </w:pPr>
          </w:p>
        </w:tc>
      </w:tr>
      <w:tr w:rsidR="00FF1DFE" w:rsidRPr="00C63FCF" w:rsidTr="003C1D08">
        <w:trPr>
          <w:trHeight w:val="828"/>
        </w:trPr>
        <w:tc>
          <w:tcPr>
            <w:tcW w:w="4788" w:type="dxa"/>
            <w:tcBorders>
              <w:bottom w:val="nil"/>
              <w:right w:val="double" w:sz="6" w:space="0" w:color="auto"/>
            </w:tcBorders>
            <w:shd w:val="clear" w:color="auto" w:fill="auto"/>
          </w:tcPr>
          <w:p w:rsidR="00FF1DFE" w:rsidRDefault="00FF1DFE" w:rsidP="003C1D08">
            <w:pPr>
              <w:pStyle w:val="OrderBody"/>
              <w:tabs>
                <w:tab w:val="center" w:pos="4320"/>
                <w:tab w:val="right" w:pos="8640"/>
              </w:tabs>
              <w:jc w:val="left"/>
            </w:pPr>
            <w:r>
              <w:t>In re: Commission review of numeric conservation goals (Florida Public Utilities Company).</w:t>
            </w:r>
          </w:p>
          <w:p w:rsidR="00FF1DFE" w:rsidRDefault="00FF1DFE" w:rsidP="003C1D08">
            <w:pPr>
              <w:pStyle w:val="OrderBody"/>
              <w:tabs>
                <w:tab w:val="center" w:pos="4320"/>
                <w:tab w:val="right" w:pos="8640"/>
              </w:tabs>
              <w:jc w:val="left"/>
            </w:pPr>
          </w:p>
        </w:tc>
        <w:tc>
          <w:tcPr>
            <w:tcW w:w="4788" w:type="dxa"/>
            <w:tcBorders>
              <w:left w:val="double" w:sz="6" w:space="0" w:color="auto"/>
              <w:bottom w:val="nil"/>
            </w:tcBorders>
            <w:shd w:val="clear" w:color="auto" w:fill="auto"/>
          </w:tcPr>
          <w:p w:rsidR="00FF1DFE" w:rsidRDefault="00FF1DFE" w:rsidP="003C1D08">
            <w:pPr>
              <w:pStyle w:val="OrderBody"/>
              <w:tabs>
                <w:tab w:val="center" w:pos="4320"/>
                <w:tab w:val="right" w:pos="8640"/>
              </w:tabs>
              <w:jc w:val="left"/>
            </w:pPr>
            <w:r>
              <w:t>DOCKET NO. 20240015-EG</w:t>
            </w:r>
          </w:p>
          <w:p w:rsidR="00FF1DFE" w:rsidRDefault="00FF1DFE" w:rsidP="003C1D08">
            <w:pPr>
              <w:pStyle w:val="OrderBody"/>
              <w:tabs>
                <w:tab w:val="center" w:pos="4320"/>
                <w:tab w:val="right" w:pos="8640"/>
              </w:tabs>
              <w:jc w:val="left"/>
            </w:pPr>
          </w:p>
        </w:tc>
      </w:tr>
      <w:tr w:rsidR="00FF1DFE" w:rsidRPr="00C63FCF" w:rsidTr="003C1D08">
        <w:trPr>
          <w:trHeight w:val="828"/>
        </w:trPr>
        <w:tc>
          <w:tcPr>
            <w:tcW w:w="4788" w:type="dxa"/>
            <w:tcBorders>
              <w:bottom w:val="nil"/>
              <w:right w:val="double" w:sz="6" w:space="0" w:color="auto"/>
            </w:tcBorders>
            <w:shd w:val="clear" w:color="auto" w:fill="auto"/>
          </w:tcPr>
          <w:p w:rsidR="00FF1DFE" w:rsidRDefault="00FF1DFE" w:rsidP="003C1D08">
            <w:pPr>
              <w:pStyle w:val="OrderBody"/>
              <w:tabs>
                <w:tab w:val="center" w:pos="4320"/>
                <w:tab w:val="right" w:pos="8640"/>
              </w:tabs>
              <w:jc w:val="left"/>
            </w:pPr>
            <w:r>
              <w:t>In re: Commission review of numeric conservation goals (JEA).</w:t>
            </w:r>
          </w:p>
          <w:p w:rsidR="00FF1DFE" w:rsidRDefault="00FF1DFE" w:rsidP="003C1D08">
            <w:pPr>
              <w:pStyle w:val="OrderBody"/>
              <w:tabs>
                <w:tab w:val="center" w:pos="4320"/>
                <w:tab w:val="right" w:pos="8640"/>
              </w:tabs>
              <w:jc w:val="left"/>
            </w:pPr>
          </w:p>
        </w:tc>
        <w:tc>
          <w:tcPr>
            <w:tcW w:w="4788" w:type="dxa"/>
            <w:tcBorders>
              <w:left w:val="double" w:sz="6" w:space="0" w:color="auto"/>
              <w:bottom w:val="nil"/>
            </w:tcBorders>
            <w:shd w:val="clear" w:color="auto" w:fill="auto"/>
          </w:tcPr>
          <w:p w:rsidR="00FF1DFE" w:rsidRDefault="00FF1DFE" w:rsidP="003C1D08">
            <w:pPr>
              <w:pStyle w:val="OrderBody"/>
              <w:tabs>
                <w:tab w:val="center" w:pos="4320"/>
                <w:tab w:val="right" w:pos="8640"/>
              </w:tabs>
              <w:jc w:val="left"/>
            </w:pPr>
            <w:r>
              <w:t>DOCKET NO. 20240016-EG</w:t>
            </w:r>
          </w:p>
          <w:p w:rsidR="00FF1DFE" w:rsidRDefault="00FF1DFE" w:rsidP="003C1D08">
            <w:pPr>
              <w:pStyle w:val="OrderBody"/>
              <w:tabs>
                <w:tab w:val="center" w:pos="4320"/>
                <w:tab w:val="right" w:pos="8640"/>
              </w:tabs>
              <w:jc w:val="left"/>
            </w:pPr>
          </w:p>
        </w:tc>
      </w:tr>
      <w:tr w:rsidR="00FF1DFE" w:rsidRPr="00C63FCF" w:rsidTr="003C1D08">
        <w:trPr>
          <w:trHeight w:val="828"/>
        </w:trPr>
        <w:tc>
          <w:tcPr>
            <w:tcW w:w="4788" w:type="dxa"/>
            <w:tcBorders>
              <w:top w:val="nil"/>
              <w:bottom w:val="single" w:sz="8" w:space="0" w:color="auto"/>
              <w:right w:val="double" w:sz="6" w:space="0" w:color="auto"/>
            </w:tcBorders>
            <w:shd w:val="clear" w:color="auto" w:fill="auto"/>
          </w:tcPr>
          <w:p w:rsidR="00FF1DFE" w:rsidRDefault="00FF1DFE" w:rsidP="003C1D08">
            <w:pPr>
              <w:pStyle w:val="OrderBody"/>
              <w:tabs>
                <w:tab w:val="center" w:pos="4320"/>
                <w:tab w:val="right" w:pos="8640"/>
              </w:tabs>
              <w:jc w:val="left"/>
            </w:pPr>
            <w:r>
              <w:t>In re: Commission review of numeric conservation goals (Orlando Utilities Commission).</w:t>
            </w:r>
          </w:p>
        </w:tc>
        <w:tc>
          <w:tcPr>
            <w:tcW w:w="4788" w:type="dxa"/>
            <w:tcBorders>
              <w:left w:val="double" w:sz="6" w:space="0" w:color="auto"/>
            </w:tcBorders>
            <w:shd w:val="clear" w:color="auto" w:fill="auto"/>
          </w:tcPr>
          <w:p w:rsidR="00FF1DFE" w:rsidRDefault="00FF1DFE" w:rsidP="00FF1DFE">
            <w:pPr>
              <w:pStyle w:val="OrderBody"/>
            </w:pPr>
            <w:r>
              <w:t xml:space="preserve">DOCKET NO. </w:t>
            </w:r>
            <w:bookmarkStart w:id="2" w:name="SMDocketNo2"/>
            <w:bookmarkEnd w:id="2"/>
            <w:r>
              <w:t>20240017-EG</w:t>
            </w:r>
          </w:p>
          <w:p w:rsidR="00FF1DFE" w:rsidRDefault="00FF1DFE" w:rsidP="003C1D08">
            <w:pPr>
              <w:pStyle w:val="OrderBody"/>
              <w:tabs>
                <w:tab w:val="center" w:pos="4320"/>
                <w:tab w:val="right" w:pos="8640"/>
              </w:tabs>
              <w:jc w:val="left"/>
            </w:pPr>
            <w:r>
              <w:t xml:space="preserve">ORDER NO. </w:t>
            </w:r>
            <w:bookmarkStart w:id="3" w:name="OrderNo0159"/>
            <w:r w:rsidR="003C1D08">
              <w:t>PSC-2024-0159-PCO-EG</w:t>
            </w:r>
            <w:bookmarkEnd w:id="3"/>
          </w:p>
          <w:p w:rsidR="00FF1DFE" w:rsidRDefault="00FF1DFE" w:rsidP="003C1D08">
            <w:pPr>
              <w:pStyle w:val="OrderBody"/>
              <w:tabs>
                <w:tab w:val="center" w:pos="4320"/>
                <w:tab w:val="right" w:pos="8640"/>
              </w:tabs>
              <w:jc w:val="left"/>
            </w:pPr>
            <w:r>
              <w:t xml:space="preserve">ISSUED: </w:t>
            </w:r>
            <w:r w:rsidR="003C1D08">
              <w:t>May 17, 2024</w:t>
            </w:r>
          </w:p>
          <w:p w:rsidR="00FF1DFE" w:rsidRDefault="00FF1DFE" w:rsidP="003C1D08">
            <w:pPr>
              <w:pStyle w:val="OrderBody"/>
              <w:tabs>
                <w:tab w:val="center" w:pos="4320"/>
                <w:tab w:val="right" w:pos="8640"/>
              </w:tabs>
              <w:jc w:val="left"/>
            </w:pPr>
          </w:p>
        </w:tc>
      </w:tr>
    </w:tbl>
    <w:p w:rsidR="00FF1DFE" w:rsidRDefault="00FF1DFE" w:rsidP="00FF1DFE"/>
    <w:p w:rsidR="00FF1DFE" w:rsidRDefault="00FF1DFE" w:rsidP="00FF1DFE"/>
    <w:p w:rsidR="00CB5276" w:rsidRDefault="00355821" w:rsidP="00FF1DFE">
      <w:pPr>
        <w:pStyle w:val="CenterUnderline"/>
      </w:pPr>
      <w:bookmarkStart w:id="4" w:name="Commissioners"/>
      <w:bookmarkEnd w:id="4"/>
      <w:r>
        <w:t xml:space="preserve">FIRST </w:t>
      </w:r>
      <w:r w:rsidR="00FF1DFE">
        <w:t>ORDER</w:t>
      </w:r>
      <w:bookmarkStart w:id="5" w:name="OrderTitle"/>
      <w:r w:rsidR="00FF1DFE">
        <w:t xml:space="preserve"> MODIFYING ORDER ESTABLISHING PROCEDURE </w:t>
      </w:r>
      <w:bookmarkEnd w:id="5"/>
    </w:p>
    <w:p w:rsidR="00FF1DFE" w:rsidRDefault="00FF1DFE" w:rsidP="00FF1DFE">
      <w:pPr>
        <w:pStyle w:val="CenterUnderline"/>
      </w:pPr>
    </w:p>
    <w:p w:rsidR="00355821" w:rsidRDefault="00355821" w:rsidP="00355821">
      <w:pPr>
        <w:pStyle w:val="OrderBody"/>
        <w:ind w:firstLine="720"/>
      </w:pPr>
      <w:r>
        <w:t>By Order No. PSC-2024-0022-PCO-EG, the Order Establishing Procedure (OEP), issued on January 23, 2024, hearing procedures were established to govern th</w:t>
      </w:r>
      <w:r w:rsidR="00BF018B">
        <w:t>ese dockets</w:t>
      </w:r>
      <w:r>
        <w:t xml:space="preserve">, including controlling dates.  At this time, it is necessary to modify the OEP to establish an additional controlling date and modify or add procedures.  </w:t>
      </w:r>
    </w:p>
    <w:p w:rsidR="00355821" w:rsidRDefault="00355821" w:rsidP="00355821">
      <w:pPr>
        <w:pStyle w:val="OrderBody"/>
      </w:pPr>
    </w:p>
    <w:p w:rsidR="00355821" w:rsidRDefault="00BF018B" w:rsidP="00355821">
      <w:pPr>
        <w:pStyle w:val="OrderBody"/>
      </w:pPr>
      <w:r>
        <w:tab/>
        <w:t>As such, Sections</w:t>
      </w:r>
      <w:r w:rsidR="00355821">
        <w:t xml:space="preserve"> V, VI, and X of the OEP are modified as reflected in bold type below</w:t>
      </w:r>
      <w:r>
        <w:t>, and new subsections H. and I. are added to Section VII as reflected below</w:t>
      </w:r>
      <w:r w:rsidR="00355821">
        <w:t xml:space="preserve">: </w:t>
      </w:r>
    </w:p>
    <w:p w:rsidR="00355821" w:rsidRDefault="00355821" w:rsidP="00355821">
      <w:pPr>
        <w:pStyle w:val="OrderBody"/>
      </w:pPr>
    </w:p>
    <w:p w:rsidR="00355821" w:rsidRDefault="00355821" w:rsidP="00355821">
      <w:pPr>
        <w:pStyle w:val="OrderBody"/>
        <w:rPr>
          <w:b/>
          <w:u w:val="single"/>
        </w:rPr>
      </w:pPr>
      <w:r>
        <w:rPr>
          <w:b/>
        </w:rPr>
        <w:t>V.</w:t>
      </w:r>
      <w:r>
        <w:rPr>
          <w:b/>
        </w:rPr>
        <w:tab/>
      </w:r>
      <w:r>
        <w:rPr>
          <w:b/>
          <w:u w:val="single"/>
        </w:rPr>
        <w:t>Prefiled Testimony and Exhibits</w:t>
      </w:r>
    </w:p>
    <w:p w:rsidR="00355821" w:rsidRDefault="00355821" w:rsidP="00355821">
      <w:pPr>
        <w:pStyle w:val="OrderBody"/>
      </w:pPr>
      <w:r>
        <w:tab/>
      </w:r>
    </w:p>
    <w:p w:rsidR="00355821" w:rsidRDefault="00355821" w:rsidP="00355821">
      <w:pPr>
        <w:pStyle w:val="OrderBody"/>
      </w:pPr>
      <w:r>
        <w:tab/>
      </w:r>
      <w:r w:rsidRPr="00C75702">
        <w:t>Each party shall file all testimony and exhibits that it intends to sponsor, pursuant to the schedule set forth in Section</w:t>
      </w:r>
      <w:r w:rsidRPr="00E40676">
        <w:t xml:space="preserve"> X</w:t>
      </w:r>
      <w:r>
        <w:rPr>
          <w:b/>
          <w:i/>
        </w:rPr>
        <w:t xml:space="preserve"> </w:t>
      </w:r>
      <w:r w:rsidRPr="00C75702">
        <w:t>of this Order.</w:t>
      </w:r>
      <w:r>
        <w:t xml:space="preserve">  Testimony and exhibits may be filed electronically. </w:t>
      </w:r>
      <w:r w:rsidRPr="00E40676">
        <w:rPr>
          <w:b/>
        </w:rPr>
        <w:t>If filing electronically, each set of testimony and accompanying exhibits must be saved as distinct and separate electronic files; multiple sets of testimony and exhibits combined in a single electronic file are not acceptable.</w:t>
      </w:r>
      <w:r>
        <w:t xml:space="preserve"> </w:t>
      </w:r>
      <w:r w:rsidRPr="00C75702">
        <w:t xml:space="preserve">If filing paper copies, an original and </w:t>
      </w:r>
      <w:r w:rsidRPr="007659C3">
        <w:t>15 copies</w:t>
      </w:r>
      <w:r w:rsidRPr="00C75702">
        <w:t xml:space="preserve"> of all testimony and exhibits shall be filed with</w:t>
      </w:r>
      <w:r>
        <w:t xml:space="preserve"> the Office of Commission Clerk</w:t>
      </w:r>
      <w:r w:rsidRPr="00C75702">
        <w:t xml:space="preserve"> by 5:00 p.m. on the date due. </w:t>
      </w:r>
      <w:r>
        <w:t xml:space="preserve"> </w:t>
      </w:r>
      <w:r w:rsidRPr="00C75702">
        <w:t xml:space="preserve">A copy of all prefiled testimony and exhibits shall be served electronically or by </w:t>
      </w:r>
      <w:r w:rsidRPr="00C75702">
        <w:lastRenderedPageBreak/>
        <w:t>regular mail, overnight mail, or hand delivery to all other parties and staff no later than the date filed with the Commission.</w:t>
      </w:r>
      <w:r>
        <w:t xml:space="preserve"> </w:t>
      </w:r>
      <w:r w:rsidRPr="00C75702">
        <w:t xml:space="preserve"> Failure of a party to timely prefile exhibits and testimony from any witness in accordance with the foregoing requirements may bar admission of such exhibits and testimony.</w:t>
      </w:r>
    </w:p>
    <w:p w:rsidR="00355821" w:rsidRDefault="00355821" w:rsidP="003558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D5137" w:rsidRDefault="00355821" w:rsidP="003558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tab/>
      </w:r>
      <w:r w:rsidRPr="00E40676">
        <w:rPr>
          <w:b/>
        </w:rPr>
        <w:t>Parties may use exhibits in their native Excel format for demonstrative purposes; however, any exhibits created in Excel that a party seeks to admit into the record must be converted to Adobe portable document format (pdf) and provided to the Commission as a separate electronic file.</w:t>
      </w:r>
    </w:p>
    <w:p w:rsidR="008D5137" w:rsidRPr="00E40676" w:rsidRDefault="008D5137" w:rsidP="003558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355821" w:rsidRDefault="00355821" w:rsidP="003558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r>
      <w:r w:rsidRPr="007659C3">
        <w:t>The dimensions of each page of testimony shall be 8 ½ x 11 inches.</w:t>
      </w:r>
      <w:r>
        <w:t xml:space="preserve"> </w:t>
      </w:r>
      <w:r w:rsidRPr="007659C3">
        <w:t xml:space="preserve"> Each page shall be consecutively numbered and double spaced, with 25 numbered lines per page and left margins of at least 1.25 inches. </w:t>
      </w:r>
      <w:r>
        <w:t xml:space="preserve"> </w:t>
      </w:r>
      <w:r w:rsidRPr="007659C3">
        <w:t>If filing paper copies of the testimony, all pages shall be filed on white, unglossed, three-holed paper and shall be unbound and without tabs.</w:t>
      </w:r>
    </w:p>
    <w:p w:rsidR="00355821" w:rsidRDefault="00355821" w:rsidP="00355821">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p>
    <w:p w:rsidR="00355821" w:rsidRDefault="00355821" w:rsidP="00355821">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Each exhibit sponsored by a witness in support of his or her prefiled testimony shall be:</w:t>
      </w:r>
    </w:p>
    <w:p w:rsidR="00355821" w:rsidRDefault="00355821" w:rsidP="00355821">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355821" w:rsidRDefault="00355821" w:rsidP="00355821">
      <w:pPr>
        <w:pStyle w:val="Level3"/>
        <w:widowControl/>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Attached to that witness’ testimony when filed;</w:t>
      </w:r>
    </w:p>
    <w:p w:rsidR="00355821" w:rsidRPr="00C75702" w:rsidRDefault="00355821" w:rsidP="00355821">
      <w:pPr>
        <w:pStyle w:val="Level3"/>
        <w:widowControl/>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C75702">
        <w:t>If filing paper copies, on three-holed paper, unbound, and without tabs;</w:t>
      </w:r>
    </w:p>
    <w:p w:rsidR="00355821" w:rsidRDefault="00355821" w:rsidP="00355821">
      <w:pPr>
        <w:pStyle w:val="Level3"/>
        <w:widowControl/>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Sequentially numbered beginning with 1 (any exhibits attached to subsequently filed testimony of the same witness shall continue the sequential numbering system);</w:t>
      </w:r>
    </w:p>
    <w:p w:rsidR="00355821" w:rsidRDefault="00355821" w:rsidP="00355821">
      <w:pPr>
        <w:pStyle w:val="Level3"/>
        <w:widowControl/>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Identified in the upper right-hand corner of each page by the docket number, a brief title, and the witness’ initials followed by the exhibit’s number; and</w:t>
      </w:r>
    </w:p>
    <w:p w:rsidR="00355821" w:rsidRDefault="00355821" w:rsidP="00355821">
      <w:pPr>
        <w:pStyle w:val="Level3"/>
        <w:widowControl/>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Paginated by showing in the upper right-hand corner of each page the page number followed by the total number of pages in the exhibit.</w:t>
      </w:r>
    </w:p>
    <w:p w:rsidR="00355821" w:rsidRDefault="00355821" w:rsidP="00355821">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355821" w:rsidRDefault="00355821" w:rsidP="00355821">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An example of the information to appear in the upper right-hand corner of the exhibit is as follows:</w:t>
      </w:r>
    </w:p>
    <w:p w:rsidR="00355821" w:rsidRDefault="00355821" w:rsidP="003558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55821" w:rsidRDefault="00355821" w:rsidP="003558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Docket No. 20012345-EI</w:t>
      </w:r>
    </w:p>
    <w:p w:rsidR="00355821" w:rsidRDefault="00355821" w:rsidP="003558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Foreign Coal Shipments to Port of Tampa</w:t>
      </w:r>
    </w:p>
    <w:p w:rsidR="00355821" w:rsidRDefault="00355821" w:rsidP="003558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Exhibit BLW-1, Page 1 of 2</w:t>
      </w:r>
    </w:p>
    <w:p w:rsidR="00355821" w:rsidRDefault="00355821" w:rsidP="003558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55821" w:rsidRDefault="00355821" w:rsidP="003558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After an opportunity for opposing parties to object to introduction of the exhibits and to cross-examine the witness sponsoring them, exhibits may be offered into evidence at the hearing.</w:t>
      </w:r>
    </w:p>
    <w:p w:rsidR="00355821" w:rsidRPr="00120D60" w:rsidRDefault="00355821" w:rsidP="00355821">
      <w:pPr>
        <w:pStyle w:val="OrderBody"/>
      </w:pPr>
    </w:p>
    <w:p w:rsidR="00355821" w:rsidRDefault="00355821" w:rsidP="00355821">
      <w:pPr>
        <w:pStyle w:val="OrderBody"/>
      </w:pPr>
      <w:r>
        <w:rPr>
          <w:b/>
        </w:rPr>
        <w:t>VI.</w:t>
      </w:r>
      <w:r>
        <w:rPr>
          <w:b/>
        </w:rPr>
        <w:tab/>
      </w:r>
      <w:r>
        <w:rPr>
          <w:b/>
          <w:u w:val="single"/>
        </w:rPr>
        <w:t>Discovery Procedures</w:t>
      </w:r>
    </w:p>
    <w:p w:rsidR="00355821" w:rsidRDefault="00355821" w:rsidP="003558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55821" w:rsidRDefault="00355821" w:rsidP="00355821">
      <w:pPr>
        <w:pStyle w:val="OrderBody"/>
        <w:rPr>
          <w:u w:val="single"/>
        </w:rPr>
      </w:pPr>
      <w:r>
        <w:tab/>
        <w:t>A.</w:t>
      </w:r>
      <w:r>
        <w:tab/>
      </w:r>
      <w:r>
        <w:rPr>
          <w:u w:val="single"/>
        </w:rPr>
        <w:t>General Requirements</w:t>
      </w:r>
    </w:p>
    <w:p w:rsidR="00355821" w:rsidRDefault="00355821" w:rsidP="00355821">
      <w:pPr>
        <w:pStyle w:val="OrderBody"/>
        <w:rPr>
          <w:u w:val="single"/>
        </w:rPr>
      </w:pPr>
    </w:p>
    <w:p w:rsidR="00355821" w:rsidRPr="00290A79" w:rsidRDefault="00355821" w:rsidP="00355821">
      <w:pPr>
        <w:pStyle w:val="OrderBody"/>
      </w:pPr>
      <w:r>
        <w:tab/>
      </w:r>
      <w:r>
        <w:tab/>
        <w:t>The portion in bold type reflects the only modification to this section of the order.</w:t>
      </w:r>
    </w:p>
    <w:p w:rsidR="00355821" w:rsidRDefault="00355821" w:rsidP="00355821">
      <w:pPr>
        <w:pStyle w:val="OrderBody"/>
        <w:rPr>
          <w:u w:val="single"/>
        </w:rPr>
      </w:pPr>
    </w:p>
    <w:p w:rsidR="00355821" w:rsidRPr="00120D60" w:rsidRDefault="00355821" w:rsidP="00355821">
      <w:pPr>
        <w:pStyle w:val="OrderBody"/>
        <w:ind w:left="1440" w:hanging="720"/>
      </w:pPr>
      <w:r>
        <w:lastRenderedPageBreak/>
        <w:t>(8)</w:t>
      </w:r>
      <w:r>
        <w:tab/>
        <w:t>Copie</w:t>
      </w:r>
      <w:r w:rsidRPr="0015392D">
        <w:t>s, whether hard copies or electronic,</w:t>
      </w:r>
      <w:r>
        <w:t xml:space="preserve"> of discovery requests and responses shall be served on </w:t>
      </w:r>
      <w:r w:rsidRPr="0015392D">
        <w:t>all</w:t>
      </w:r>
      <w:r>
        <w:t xml:space="preserve"> parties </w:t>
      </w:r>
      <w:r w:rsidRPr="0015392D">
        <w:t xml:space="preserve">and </w:t>
      </w:r>
      <w:r>
        <w:t xml:space="preserve">Commission </w:t>
      </w:r>
      <w:r w:rsidRPr="0015392D">
        <w:t>staff</w:t>
      </w:r>
      <w:r>
        <w:t xml:space="preserve">. In addition, copies of all responses to requests for production of documents shall be provided to the Commission staff at its Tallahassee office unless otherwise agreed.  </w:t>
      </w:r>
      <w:r w:rsidRPr="00290A79">
        <w:rPr>
          <w:b/>
        </w:rPr>
        <w:t xml:space="preserve">The address block for Commission staff shall include the email address </w:t>
      </w:r>
      <w:hyperlink r:id="rId8" w:history="1">
        <w:r w:rsidRPr="00290A79">
          <w:rPr>
            <w:rStyle w:val="Hyperlink"/>
            <w:b/>
          </w:rPr>
          <w:t>discovery-gcl@psc.state.fl.us</w:t>
        </w:r>
      </w:hyperlink>
      <w:r w:rsidRPr="00290A79">
        <w:rPr>
          <w:b/>
        </w:rPr>
        <w:t xml:space="preserve"> in addition to the email address for staff counsel.</w:t>
      </w:r>
    </w:p>
    <w:p w:rsidR="00355821" w:rsidRDefault="00355821" w:rsidP="00355821">
      <w:pPr>
        <w:pStyle w:val="OrderBody"/>
      </w:pPr>
    </w:p>
    <w:p w:rsidR="00355821" w:rsidRDefault="00355821" w:rsidP="003558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VII.</w:t>
      </w:r>
      <w:r>
        <w:tab/>
      </w:r>
      <w:r>
        <w:rPr>
          <w:b/>
          <w:bCs/>
          <w:u w:val="single"/>
        </w:rPr>
        <w:t>Prehearing Procedures</w:t>
      </w:r>
    </w:p>
    <w:p w:rsidR="00355821" w:rsidRDefault="00355821" w:rsidP="003558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55821" w:rsidRPr="00AF2499" w:rsidRDefault="00355821" w:rsidP="003558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tab/>
      </w:r>
      <w:r w:rsidRPr="00AF2499">
        <w:rPr>
          <w:b/>
        </w:rPr>
        <w:t>H.</w:t>
      </w:r>
      <w:r w:rsidRPr="00AF2499">
        <w:rPr>
          <w:b/>
        </w:rPr>
        <w:tab/>
      </w:r>
      <w:r w:rsidRPr="00AF2499">
        <w:rPr>
          <w:b/>
          <w:u w:val="single"/>
        </w:rPr>
        <w:t>Settlements</w:t>
      </w:r>
    </w:p>
    <w:p w:rsidR="00355821" w:rsidRPr="00AF2499" w:rsidRDefault="00355821" w:rsidP="003558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355821" w:rsidRPr="00AF2499" w:rsidRDefault="00355821" w:rsidP="00355821">
      <w:pPr>
        <w:pStyle w:val="OrderBody"/>
        <w:rPr>
          <w:b/>
        </w:rPr>
      </w:pPr>
      <w:r w:rsidRPr="00AF2499">
        <w:rPr>
          <w:b/>
        </w:rPr>
        <w:tab/>
        <w:t>Section 120.57(4), F.S., recognizes that settlement agreements are a viable way to resolve disputes among parties.  The Commission has a history of considering settlements between parties, but there must be sufficient time for our review.  Accordingly, parties are encouraged to file comprehensive settlements as soon as practicable before the scheduled start date of the evidentiary hearing to allow time for discovery and a hearing on the settlement.  Submittal of a settlement at least 6 weeks before the scheduled evidentiary hearing will avoid the possibility of the petitioning utility exercising its right to implement rates as filed at the conclusion of the 8-month clock under Section 366.06(3), F.S., or the need for the utility to waive the 8-month clock.  Nothing herein is intended to limit the timing of the submittal of a settlement by parties, even a settlement submitted post-hearing.  However, regardless when a settlement is filed, the Commission will set aside sufficient time to review and conduct a hearing on the settlement.</w:t>
      </w:r>
    </w:p>
    <w:p w:rsidR="00355821" w:rsidRDefault="00355821" w:rsidP="00355821">
      <w:pPr>
        <w:pStyle w:val="OrderBody"/>
        <w:rPr>
          <w:b/>
        </w:rPr>
      </w:pPr>
    </w:p>
    <w:p w:rsidR="00355821" w:rsidRPr="00AF2499" w:rsidRDefault="00355821" w:rsidP="003558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AF2499">
        <w:rPr>
          <w:b/>
        </w:rPr>
        <w:tab/>
        <w:t>I.</w:t>
      </w:r>
      <w:r w:rsidRPr="00AF2499">
        <w:rPr>
          <w:b/>
        </w:rPr>
        <w:tab/>
      </w:r>
      <w:r w:rsidRPr="00AF2499">
        <w:rPr>
          <w:b/>
          <w:u w:val="single"/>
        </w:rPr>
        <w:t>Provision of  Exhibits</w:t>
      </w:r>
    </w:p>
    <w:p w:rsidR="00355821" w:rsidRPr="00AF2499" w:rsidRDefault="00355821" w:rsidP="003558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355821" w:rsidRPr="00AF2499" w:rsidRDefault="00355821" w:rsidP="003558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AF2499">
        <w:rPr>
          <w:b/>
        </w:rPr>
        <w:tab/>
        <w:t xml:space="preserve">By </w:t>
      </w:r>
      <w:r w:rsidR="00BF018B">
        <w:rPr>
          <w:b/>
        </w:rPr>
        <w:t>July 19</w:t>
      </w:r>
      <w:r w:rsidR="008D5137">
        <w:rPr>
          <w:b/>
        </w:rPr>
        <w:t>, 2024</w:t>
      </w:r>
      <w:r w:rsidRPr="00AF2499">
        <w:rPr>
          <w:b/>
        </w:rPr>
        <w:t>, each party must provide an electronic copy of all exhibits that the party plans to offer into evidence or use for demonstrative purposes during the hearing, except for exhibits that have already been prefiled with witness testimony that are in the docket file.  Each party shall also provide a list of the exhibits it has electronically submitted.  Absent a showing of good cause, the failure of a party to timely provide exhibits in compliance with this order may bar admission of such exhibits.</w:t>
      </w:r>
    </w:p>
    <w:p w:rsidR="00355821" w:rsidRPr="00AF2499" w:rsidRDefault="00355821" w:rsidP="003558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355821" w:rsidRPr="00AF2499" w:rsidRDefault="00355821" w:rsidP="003558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AF2499">
        <w:rPr>
          <w:b/>
        </w:rPr>
        <w:tab/>
        <w:t>Each exhibit must be saved as a distinct and separate electronic file; multiple exhibits combined in a single electronic file are not acceptable. No cover pages are required; however, as with all exhibits, a top margin of not less than one inch is required for stamping purposes. Each exhibit shall be named with the party’s acronym and sequential numbering as follows:</w:t>
      </w:r>
    </w:p>
    <w:p w:rsidR="00355821" w:rsidRPr="00AF2499" w:rsidRDefault="00355821" w:rsidP="003558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355821" w:rsidRPr="00AF2499" w:rsidRDefault="00355821" w:rsidP="003558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AF2499">
        <w:rPr>
          <w:b/>
        </w:rPr>
        <w:tab/>
      </w:r>
      <w:r w:rsidRPr="00AF2499">
        <w:rPr>
          <w:b/>
        </w:rPr>
        <w:tab/>
        <w:t>FPL-1 – short document title, FPL-2 – short document title, etc.</w:t>
      </w:r>
    </w:p>
    <w:p w:rsidR="00355821" w:rsidRPr="00AF2499" w:rsidRDefault="00355821" w:rsidP="003558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AF2499">
        <w:rPr>
          <w:b/>
        </w:rPr>
        <w:tab/>
      </w:r>
      <w:r w:rsidRPr="00AF2499">
        <w:rPr>
          <w:b/>
        </w:rPr>
        <w:tab/>
        <w:t>OPC-1 – short document title, OPC-2 – short document title, etc.</w:t>
      </w:r>
    </w:p>
    <w:p w:rsidR="00355821" w:rsidRPr="00AF2499" w:rsidRDefault="00355821" w:rsidP="003558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355821" w:rsidRPr="00AF2499" w:rsidRDefault="00355821" w:rsidP="003558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AF2499">
        <w:rPr>
          <w:b/>
        </w:rPr>
        <w:tab/>
        <w:t xml:space="preserve">Parties may use exhibits in their native Excel format for demonstrative purposes; however, any exhibits created in Excel that a party seeks to admit into the record must be </w:t>
      </w:r>
      <w:r w:rsidRPr="00AF2499">
        <w:rPr>
          <w:b/>
        </w:rPr>
        <w:lastRenderedPageBreak/>
        <w:t>converted to Adobe portable document format (pdf) and provided to the Commission as a separate electronic file.  Any attachment to a discovery response that a party wishes to offer as an exhibit must be provided as a separate electronic file to be marked as a separate exhibit.  Cumulative or irrelevant attachments are not appropriate exhibits.</w:t>
      </w:r>
    </w:p>
    <w:p w:rsidR="00355821" w:rsidRPr="00AF2499" w:rsidRDefault="00355821" w:rsidP="003558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355821" w:rsidRPr="00AF2499" w:rsidRDefault="00355821" w:rsidP="003558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AF2499">
        <w:rPr>
          <w:b/>
        </w:rPr>
        <w:tab/>
        <w:t>Confidential information will be handled as described below in the following section.  However, parties must also provide an electronic, redacted, non-confidential version of each confidential exhibit they intend to use at the hearing.</w:t>
      </w:r>
    </w:p>
    <w:p w:rsidR="00355821" w:rsidRPr="00AF2499" w:rsidRDefault="00355821" w:rsidP="003558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AF2499">
        <w:rPr>
          <w:b/>
        </w:rPr>
        <w:t xml:space="preserve"> </w:t>
      </w:r>
    </w:p>
    <w:p w:rsidR="00355821" w:rsidRPr="00AF2499" w:rsidRDefault="00355821" w:rsidP="00355821">
      <w:pPr>
        <w:pStyle w:val="OrderBody"/>
        <w:rPr>
          <w:b/>
        </w:rPr>
      </w:pPr>
      <w:r w:rsidRPr="00AF2499">
        <w:rPr>
          <w:b/>
        </w:rPr>
        <w:tab/>
      </w:r>
      <w:r w:rsidR="00023C88">
        <w:rPr>
          <w:b/>
        </w:rPr>
        <w:t>Each non-confidential exhibit</w:t>
      </w:r>
      <w:r w:rsidRPr="00AF2499">
        <w:rPr>
          <w:b/>
        </w:rPr>
        <w:t xml:space="preserve"> and a list of these exhibits must be provided to the Commission Office of the General Counsel on either USB flash drives or CDs, or emailed to discovery-gcl@psc.state.fl.us.  A copy of </w:t>
      </w:r>
      <w:r w:rsidR="00D90DE6">
        <w:rPr>
          <w:b/>
        </w:rPr>
        <w:t>each exhibit</w:t>
      </w:r>
      <w:r w:rsidRPr="00AF2499">
        <w:rPr>
          <w:b/>
        </w:rPr>
        <w:t xml:space="preserve"> and the accompanying list shall also be served electronically or by regular mail, overnight mail, or hand delivery to all other parties no later than the date provided to the Commission’s Office of the General Counsel.</w:t>
      </w:r>
    </w:p>
    <w:p w:rsidR="00355821" w:rsidRPr="00AF2499" w:rsidRDefault="00355821" w:rsidP="00355821">
      <w:pPr>
        <w:pStyle w:val="OrderBody"/>
        <w:rPr>
          <w:b/>
        </w:rPr>
      </w:pPr>
    </w:p>
    <w:p w:rsidR="00355821" w:rsidRDefault="00355821" w:rsidP="00355821">
      <w:pPr>
        <w:pStyle w:val="OrderBody"/>
      </w:pPr>
      <w:r>
        <w:rPr>
          <w:b/>
          <w:bCs/>
        </w:rPr>
        <w:t>X.</w:t>
      </w:r>
      <w:r>
        <w:rPr>
          <w:b/>
          <w:bCs/>
        </w:rPr>
        <w:tab/>
      </w:r>
      <w:r>
        <w:rPr>
          <w:b/>
          <w:bCs/>
          <w:u w:val="single"/>
        </w:rPr>
        <w:t>Controlling Dates</w:t>
      </w:r>
    </w:p>
    <w:p w:rsidR="00355821" w:rsidRDefault="00355821" w:rsidP="00355821">
      <w:pPr>
        <w:pStyle w:val="OrderBody"/>
      </w:pPr>
    </w:p>
    <w:p w:rsidR="00355821" w:rsidRDefault="00355821" w:rsidP="003558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 The portion in bold type reflects the modification to this section of the order:</w:t>
      </w:r>
    </w:p>
    <w:p w:rsidR="00355821" w:rsidRDefault="00355821" w:rsidP="003558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355821" w:rsidTr="003C1D08">
        <w:trPr>
          <w:cantSplit/>
        </w:trPr>
        <w:tc>
          <w:tcPr>
            <w:tcW w:w="630" w:type="dxa"/>
            <w:tcBorders>
              <w:top w:val="nil"/>
              <w:left w:val="nil"/>
              <w:bottom w:val="nil"/>
              <w:right w:val="nil"/>
            </w:tcBorders>
          </w:tcPr>
          <w:p w:rsidR="00355821" w:rsidRDefault="00355821" w:rsidP="003C1D08">
            <w:pPr>
              <w:numPr>
                <w:ilvl w:val="12"/>
                <w:numId w:val="0"/>
              </w:numPr>
              <w:tabs>
                <w:tab w:val="left" w:pos="0"/>
              </w:tabs>
              <w:spacing w:before="120" w:after="57"/>
              <w:jc w:val="both"/>
            </w:pPr>
            <w:r>
              <w:t>(1)</w:t>
            </w:r>
          </w:p>
        </w:tc>
        <w:tc>
          <w:tcPr>
            <w:tcW w:w="5310" w:type="dxa"/>
            <w:tcBorders>
              <w:top w:val="nil"/>
              <w:left w:val="nil"/>
              <w:bottom w:val="nil"/>
              <w:right w:val="nil"/>
            </w:tcBorders>
          </w:tcPr>
          <w:p w:rsidR="00355821" w:rsidRDefault="00355821" w:rsidP="003C1D0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Utility’s</w:t>
            </w:r>
            <w:r>
              <w:rPr>
                <w:b/>
                <w:i/>
              </w:rPr>
              <w:t xml:space="preserve"> </w:t>
            </w:r>
            <w:r>
              <w:t>testimony and exhibits</w:t>
            </w:r>
          </w:p>
        </w:tc>
        <w:tc>
          <w:tcPr>
            <w:tcW w:w="3420" w:type="dxa"/>
            <w:tcBorders>
              <w:top w:val="nil"/>
              <w:left w:val="nil"/>
              <w:bottom w:val="nil"/>
              <w:right w:val="nil"/>
            </w:tcBorders>
          </w:tcPr>
          <w:p w:rsidR="00355821" w:rsidRDefault="00355821" w:rsidP="003C1D08">
            <w:pPr>
              <w:numPr>
                <w:ilvl w:val="12"/>
                <w:numId w:val="0"/>
              </w:numPr>
              <w:tabs>
                <w:tab w:val="left" w:pos="0"/>
                <w:tab w:val="left" w:pos="720"/>
                <w:tab w:val="left" w:pos="1440"/>
                <w:tab w:val="left" w:pos="2160"/>
                <w:tab w:val="left" w:pos="2880"/>
              </w:tabs>
              <w:spacing w:before="120" w:after="57"/>
              <w:jc w:val="both"/>
            </w:pPr>
            <w:r>
              <w:t>April 2, 2024</w:t>
            </w:r>
          </w:p>
        </w:tc>
      </w:tr>
      <w:tr w:rsidR="00355821" w:rsidTr="003C1D08">
        <w:trPr>
          <w:cantSplit/>
        </w:trPr>
        <w:tc>
          <w:tcPr>
            <w:tcW w:w="630" w:type="dxa"/>
            <w:tcBorders>
              <w:top w:val="nil"/>
              <w:left w:val="nil"/>
              <w:bottom w:val="nil"/>
              <w:right w:val="nil"/>
            </w:tcBorders>
          </w:tcPr>
          <w:p w:rsidR="00355821" w:rsidRPr="00AF2499" w:rsidRDefault="00355821" w:rsidP="003C1D08">
            <w:pPr>
              <w:numPr>
                <w:ilvl w:val="12"/>
                <w:numId w:val="0"/>
              </w:numPr>
              <w:tabs>
                <w:tab w:val="left" w:pos="0"/>
              </w:tabs>
              <w:spacing w:before="120" w:after="57"/>
              <w:jc w:val="both"/>
              <w:rPr>
                <w:b/>
              </w:rPr>
            </w:pPr>
            <w:r w:rsidRPr="00AF2499">
              <w:rPr>
                <w:b/>
              </w:rPr>
              <w:t>(2)</w:t>
            </w:r>
          </w:p>
        </w:tc>
        <w:tc>
          <w:tcPr>
            <w:tcW w:w="5310" w:type="dxa"/>
            <w:tcBorders>
              <w:top w:val="nil"/>
              <w:left w:val="nil"/>
              <w:bottom w:val="nil"/>
              <w:right w:val="nil"/>
            </w:tcBorders>
          </w:tcPr>
          <w:p w:rsidR="00355821" w:rsidRPr="00AF2499" w:rsidRDefault="00355821" w:rsidP="003C1D0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rPr>
                <w:b/>
              </w:rPr>
            </w:pPr>
            <w:r w:rsidRPr="00AF2499">
              <w:rPr>
                <w:b/>
              </w:rPr>
              <w:t>Intervenors’ testimony and exhibits</w:t>
            </w:r>
          </w:p>
        </w:tc>
        <w:tc>
          <w:tcPr>
            <w:tcW w:w="3420" w:type="dxa"/>
            <w:tcBorders>
              <w:top w:val="nil"/>
              <w:left w:val="nil"/>
              <w:bottom w:val="nil"/>
              <w:right w:val="nil"/>
            </w:tcBorders>
          </w:tcPr>
          <w:p w:rsidR="00355821" w:rsidRPr="00AF2499" w:rsidRDefault="00355821" w:rsidP="003C1D08">
            <w:pPr>
              <w:numPr>
                <w:ilvl w:val="12"/>
                <w:numId w:val="0"/>
              </w:numPr>
              <w:tabs>
                <w:tab w:val="left" w:pos="0"/>
                <w:tab w:val="left" w:pos="720"/>
                <w:tab w:val="left" w:pos="1440"/>
                <w:tab w:val="left" w:pos="2160"/>
                <w:tab w:val="left" w:pos="2880"/>
              </w:tabs>
              <w:spacing w:before="120" w:after="57"/>
              <w:jc w:val="both"/>
              <w:rPr>
                <w:b/>
              </w:rPr>
            </w:pPr>
            <w:r w:rsidRPr="008D5137">
              <w:rPr>
                <w:b/>
              </w:rPr>
              <w:t>June 5, 2024</w:t>
            </w:r>
            <w:r w:rsidR="008D5137">
              <w:rPr>
                <w:rStyle w:val="FootnoteReference"/>
                <w:b/>
              </w:rPr>
              <w:footnoteReference w:id="1"/>
            </w:r>
          </w:p>
        </w:tc>
      </w:tr>
      <w:tr w:rsidR="00355821" w:rsidTr="003C1D08">
        <w:trPr>
          <w:cantSplit/>
        </w:trPr>
        <w:tc>
          <w:tcPr>
            <w:tcW w:w="630" w:type="dxa"/>
            <w:tcBorders>
              <w:top w:val="nil"/>
              <w:left w:val="nil"/>
              <w:bottom w:val="nil"/>
              <w:right w:val="nil"/>
            </w:tcBorders>
          </w:tcPr>
          <w:p w:rsidR="00355821" w:rsidRDefault="00355821" w:rsidP="003C1D08">
            <w:pPr>
              <w:numPr>
                <w:ilvl w:val="12"/>
                <w:numId w:val="0"/>
              </w:numPr>
              <w:tabs>
                <w:tab w:val="left" w:pos="0"/>
              </w:tabs>
              <w:spacing w:before="120" w:after="57"/>
              <w:jc w:val="both"/>
            </w:pPr>
            <w:r>
              <w:t>(3)</w:t>
            </w:r>
          </w:p>
        </w:tc>
        <w:tc>
          <w:tcPr>
            <w:tcW w:w="5310" w:type="dxa"/>
            <w:tcBorders>
              <w:top w:val="nil"/>
              <w:left w:val="nil"/>
              <w:bottom w:val="nil"/>
              <w:right w:val="nil"/>
            </w:tcBorders>
          </w:tcPr>
          <w:p w:rsidR="00355821" w:rsidRDefault="00355821" w:rsidP="003C1D0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Staff’s testimony and exhibits, if any</w:t>
            </w:r>
          </w:p>
        </w:tc>
        <w:tc>
          <w:tcPr>
            <w:tcW w:w="3420" w:type="dxa"/>
            <w:tcBorders>
              <w:top w:val="nil"/>
              <w:left w:val="nil"/>
              <w:bottom w:val="nil"/>
              <w:right w:val="nil"/>
            </w:tcBorders>
          </w:tcPr>
          <w:p w:rsidR="00355821" w:rsidRDefault="00355821" w:rsidP="003C1D08">
            <w:pPr>
              <w:numPr>
                <w:ilvl w:val="12"/>
                <w:numId w:val="0"/>
              </w:numPr>
              <w:tabs>
                <w:tab w:val="left" w:pos="0"/>
                <w:tab w:val="left" w:pos="720"/>
                <w:tab w:val="left" w:pos="1440"/>
                <w:tab w:val="left" w:pos="2160"/>
                <w:tab w:val="left" w:pos="2880"/>
              </w:tabs>
              <w:spacing w:before="120" w:after="57"/>
              <w:jc w:val="both"/>
            </w:pPr>
            <w:r>
              <w:t>June 5, 2024</w:t>
            </w:r>
          </w:p>
        </w:tc>
      </w:tr>
      <w:tr w:rsidR="00355821" w:rsidTr="003C1D08">
        <w:trPr>
          <w:cantSplit/>
        </w:trPr>
        <w:tc>
          <w:tcPr>
            <w:tcW w:w="630" w:type="dxa"/>
            <w:tcBorders>
              <w:top w:val="nil"/>
              <w:left w:val="nil"/>
              <w:bottom w:val="nil"/>
              <w:right w:val="nil"/>
            </w:tcBorders>
          </w:tcPr>
          <w:p w:rsidR="00355821" w:rsidRDefault="00355821" w:rsidP="003C1D08">
            <w:pPr>
              <w:numPr>
                <w:ilvl w:val="12"/>
                <w:numId w:val="0"/>
              </w:numPr>
              <w:tabs>
                <w:tab w:val="left" w:pos="0"/>
              </w:tabs>
              <w:spacing w:before="120" w:after="57"/>
              <w:jc w:val="both"/>
            </w:pPr>
            <w:r>
              <w:t>(4)</w:t>
            </w:r>
          </w:p>
        </w:tc>
        <w:tc>
          <w:tcPr>
            <w:tcW w:w="5310" w:type="dxa"/>
            <w:tcBorders>
              <w:top w:val="nil"/>
              <w:left w:val="nil"/>
              <w:bottom w:val="nil"/>
              <w:right w:val="nil"/>
            </w:tcBorders>
          </w:tcPr>
          <w:p w:rsidR="00355821" w:rsidRDefault="00355821" w:rsidP="003C1D0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Rebuttal testimony and exhibits </w:t>
            </w:r>
          </w:p>
        </w:tc>
        <w:tc>
          <w:tcPr>
            <w:tcW w:w="3420" w:type="dxa"/>
            <w:tcBorders>
              <w:top w:val="nil"/>
              <w:left w:val="nil"/>
              <w:bottom w:val="nil"/>
              <w:right w:val="nil"/>
            </w:tcBorders>
          </w:tcPr>
          <w:p w:rsidR="00355821" w:rsidRDefault="00355821" w:rsidP="003C1D08">
            <w:pPr>
              <w:numPr>
                <w:ilvl w:val="12"/>
                <w:numId w:val="0"/>
              </w:numPr>
              <w:tabs>
                <w:tab w:val="left" w:pos="0"/>
                <w:tab w:val="left" w:pos="720"/>
                <w:tab w:val="left" w:pos="1440"/>
                <w:tab w:val="left" w:pos="2160"/>
                <w:tab w:val="left" w:pos="2880"/>
              </w:tabs>
              <w:spacing w:before="120" w:after="57"/>
              <w:jc w:val="both"/>
            </w:pPr>
            <w:r>
              <w:t>July 1, 2024</w:t>
            </w:r>
          </w:p>
        </w:tc>
      </w:tr>
      <w:tr w:rsidR="00355821" w:rsidTr="003C1D08">
        <w:trPr>
          <w:cantSplit/>
        </w:trPr>
        <w:tc>
          <w:tcPr>
            <w:tcW w:w="630" w:type="dxa"/>
            <w:tcBorders>
              <w:top w:val="nil"/>
              <w:left w:val="nil"/>
              <w:bottom w:val="nil"/>
              <w:right w:val="nil"/>
            </w:tcBorders>
          </w:tcPr>
          <w:p w:rsidR="00355821" w:rsidRDefault="00355821" w:rsidP="003C1D08">
            <w:pPr>
              <w:numPr>
                <w:ilvl w:val="12"/>
                <w:numId w:val="0"/>
              </w:numPr>
              <w:tabs>
                <w:tab w:val="left" w:pos="0"/>
              </w:tabs>
              <w:spacing w:before="120" w:after="57"/>
              <w:jc w:val="both"/>
            </w:pPr>
            <w:r>
              <w:t>(5)</w:t>
            </w:r>
          </w:p>
        </w:tc>
        <w:tc>
          <w:tcPr>
            <w:tcW w:w="5310" w:type="dxa"/>
            <w:tcBorders>
              <w:top w:val="nil"/>
              <w:left w:val="nil"/>
              <w:bottom w:val="nil"/>
              <w:right w:val="nil"/>
            </w:tcBorders>
          </w:tcPr>
          <w:p w:rsidR="00355821" w:rsidRDefault="00355821" w:rsidP="003C1D0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Statements</w:t>
            </w:r>
          </w:p>
        </w:tc>
        <w:tc>
          <w:tcPr>
            <w:tcW w:w="3420" w:type="dxa"/>
            <w:tcBorders>
              <w:top w:val="nil"/>
              <w:left w:val="nil"/>
              <w:bottom w:val="nil"/>
              <w:right w:val="nil"/>
            </w:tcBorders>
          </w:tcPr>
          <w:p w:rsidR="00355821" w:rsidRDefault="00355821" w:rsidP="003C1D08">
            <w:pPr>
              <w:numPr>
                <w:ilvl w:val="12"/>
                <w:numId w:val="0"/>
              </w:numPr>
              <w:tabs>
                <w:tab w:val="left" w:pos="0"/>
                <w:tab w:val="left" w:pos="720"/>
                <w:tab w:val="left" w:pos="1440"/>
                <w:tab w:val="left" w:pos="2160"/>
                <w:tab w:val="left" w:pos="2880"/>
              </w:tabs>
              <w:spacing w:before="120" w:after="57"/>
              <w:jc w:val="both"/>
            </w:pPr>
            <w:r>
              <w:t>July 9, 2024</w:t>
            </w:r>
          </w:p>
        </w:tc>
      </w:tr>
      <w:tr w:rsidR="00355821" w:rsidTr="003C1D08">
        <w:trPr>
          <w:cantSplit/>
        </w:trPr>
        <w:tc>
          <w:tcPr>
            <w:tcW w:w="630" w:type="dxa"/>
            <w:tcBorders>
              <w:top w:val="nil"/>
              <w:left w:val="nil"/>
              <w:bottom w:val="nil"/>
              <w:right w:val="nil"/>
            </w:tcBorders>
          </w:tcPr>
          <w:p w:rsidR="00355821" w:rsidRDefault="00355821" w:rsidP="003C1D08">
            <w:pPr>
              <w:numPr>
                <w:ilvl w:val="12"/>
                <w:numId w:val="0"/>
              </w:numPr>
              <w:tabs>
                <w:tab w:val="left" w:pos="0"/>
              </w:tabs>
              <w:spacing w:before="120" w:after="57"/>
              <w:jc w:val="both"/>
            </w:pPr>
            <w:r>
              <w:t>(6)</w:t>
            </w:r>
          </w:p>
        </w:tc>
        <w:tc>
          <w:tcPr>
            <w:tcW w:w="5310" w:type="dxa"/>
            <w:tcBorders>
              <w:top w:val="nil"/>
              <w:left w:val="nil"/>
              <w:bottom w:val="nil"/>
              <w:right w:val="nil"/>
            </w:tcBorders>
          </w:tcPr>
          <w:p w:rsidR="00355821" w:rsidRDefault="00355821" w:rsidP="003C1D0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Discovery deadline</w:t>
            </w:r>
          </w:p>
        </w:tc>
        <w:tc>
          <w:tcPr>
            <w:tcW w:w="3420" w:type="dxa"/>
            <w:tcBorders>
              <w:top w:val="nil"/>
              <w:left w:val="nil"/>
              <w:bottom w:val="nil"/>
              <w:right w:val="nil"/>
            </w:tcBorders>
          </w:tcPr>
          <w:p w:rsidR="00355821" w:rsidRDefault="00355821" w:rsidP="003C1D08">
            <w:pPr>
              <w:numPr>
                <w:ilvl w:val="12"/>
                <w:numId w:val="0"/>
              </w:numPr>
              <w:tabs>
                <w:tab w:val="left" w:pos="0"/>
                <w:tab w:val="left" w:pos="720"/>
                <w:tab w:val="left" w:pos="1440"/>
                <w:tab w:val="left" w:pos="2160"/>
                <w:tab w:val="left" w:pos="2880"/>
              </w:tabs>
              <w:spacing w:before="120" w:after="57"/>
              <w:jc w:val="both"/>
            </w:pPr>
            <w:r>
              <w:t>July 17, 2024</w:t>
            </w:r>
          </w:p>
        </w:tc>
      </w:tr>
      <w:tr w:rsidR="00355821" w:rsidTr="003C1D08">
        <w:trPr>
          <w:cantSplit/>
        </w:trPr>
        <w:tc>
          <w:tcPr>
            <w:tcW w:w="630" w:type="dxa"/>
            <w:tcBorders>
              <w:top w:val="nil"/>
              <w:left w:val="nil"/>
              <w:bottom w:val="nil"/>
              <w:right w:val="nil"/>
            </w:tcBorders>
          </w:tcPr>
          <w:p w:rsidR="00355821" w:rsidRPr="00BF018B" w:rsidRDefault="00355821" w:rsidP="003C1D08">
            <w:pPr>
              <w:numPr>
                <w:ilvl w:val="12"/>
                <w:numId w:val="0"/>
              </w:numPr>
              <w:tabs>
                <w:tab w:val="left" w:pos="0"/>
              </w:tabs>
              <w:spacing w:before="120" w:after="57"/>
              <w:jc w:val="both"/>
              <w:rPr>
                <w:b/>
              </w:rPr>
            </w:pPr>
            <w:r w:rsidRPr="00BF018B">
              <w:rPr>
                <w:b/>
              </w:rPr>
              <w:t>(7)</w:t>
            </w:r>
          </w:p>
        </w:tc>
        <w:tc>
          <w:tcPr>
            <w:tcW w:w="5310" w:type="dxa"/>
            <w:tcBorders>
              <w:top w:val="nil"/>
              <w:left w:val="nil"/>
              <w:bottom w:val="nil"/>
              <w:right w:val="nil"/>
            </w:tcBorders>
          </w:tcPr>
          <w:p w:rsidR="00355821" w:rsidRPr="00BF018B" w:rsidRDefault="00BF018B" w:rsidP="00BF018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rPr>
                <w:b/>
              </w:rPr>
            </w:pPr>
            <w:r w:rsidRPr="00BF018B">
              <w:rPr>
                <w:b/>
              </w:rPr>
              <w:t>Provision of Exhibits</w:t>
            </w:r>
          </w:p>
        </w:tc>
        <w:tc>
          <w:tcPr>
            <w:tcW w:w="3420" w:type="dxa"/>
            <w:tcBorders>
              <w:top w:val="nil"/>
              <w:left w:val="nil"/>
              <w:bottom w:val="nil"/>
              <w:right w:val="nil"/>
            </w:tcBorders>
          </w:tcPr>
          <w:p w:rsidR="00355821" w:rsidRPr="00BF018B" w:rsidRDefault="00BF018B" w:rsidP="003C1D08">
            <w:pPr>
              <w:numPr>
                <w:ilvl w:val="12"/>
                <w:numId w:val="0"/>
              </w:numPr>
              <w:tabs>
                <w:tab w:val="left" w:pos="0"/>
                <w:tab w:val="left" w:pos="720"/>
                <w:tab w:val="left" w:pos="1440"/>
                <w:tab w:val="left" w:pos="2160"/>
                <w:tab w:val="left" w:pos="2880"/>
              </w:tabs>
              <w:spacing w:before="120" w:after="57"/>
              <w:jc w:val="both"/>
              <w:rPr>
                <w:b/>
              </w:rPr>
            </w:pPr>
            <w:r w:rsidRPr="00BF018B">
              <w:rPr>
                <w:b/>
              </w:rPr>
              <w:t>July 19</w:t>
            </w:r>
            <w:r w:rsidR="00355821" w:rsidRPr="00BF018B">
              <w:rPr>
                <w:b/>
              </w:rPr>
              <w:t>, 2024</w:t>
            </w:r>
          </w:p>
        </w:tc>
      </w:tr>
      <w:tr w:rsidR="00355821" w:rsidTr="003C1D08">
        <w:trPr>
          <w:cantSplit/>
        </w:trPr>
        <w:tc>
          <w:tcPr>
            <w:tcW w:w="630" w:type="dxa"/>
            <w:tcBorders>
              <w:top w:val="nil"/>
              <w:left w:val="nil"/>
              <w:bottom w:val="nil"/>
              <w:right w:val="nil"/>
            </w:tcBorders>
          </w:tcPr>
          <w:p w:rsidR="00355821" w:rsidRPr="00BF018B" w:rsidRDefault="00355821" w:rsidP="003C1D08">
            <w:pPr>
              <w:numPr>
                <w:ilvl w:val="12"/>
                <w:numId w:val="0"/>
              </w:numPr>
              <w:tabs>
                <w:tab w:val="left" w:pos="0"/>
              </w:tabs>
              <w:spacing w:before="120" w:after="57"/>
              <w:jc w:val="both"/>
            </w:pPr>
            <w:r w:rsidRPr="00BF018B">
              <w:t>(8)</w:t>
            </w:r>
          </w:p>
        </w:tc>
        <w:tc>
          <w:tcPr>
            <w:tcW w:w="5310" w:type="dxa"/>
            <w:tcBorders>
              <w:top w:val="nil"/>
              <w:left w:val="nil"/>
              <w:bottom w:val="nil"/>
              <w:right w:val="nil"/>
            </w:tcBorders>
          </w:tcPr>
          <w:p w:rsidR="00355821" w:rsidRPr="00BF018B" w:rsidRDefault="00BF018B" w:rsidP="00BF018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BF018B">
              <w:t>Prehearing Conference</w:t>
            </w:r>
          </w:p>
        </w:tc>
        <w:tc>
          <w:tcPr>
            <w:tcW w:w="3420" w:type="dxa"/>
            <w:tcBorders>
              <w:top w:val="nil"/>
              <w:left w:val="nil"/>
              <w:bottom w:val="nil"/>
              <w:right w:val="nil"/>
            </w:tcBorders>
          </w:tcPr>
          <w:p w:rsidR="00355821" w:rsidRPr="00BF018B" w:rsidRDefault="00BF018B" w:rsidP="003C1D08">
            <w:pPr>
              <w:numPr>
                <w:ilvl w:val="12"/>
                <w:numId w:val="0"/>
              </w:numPr>
              <w:tabs>
                <w:tab w:val="left" w:pos="0"/>
                <w:tab w:val="left" w:pos="720"/>
                <w:tab w:val="left" w:pos="1440"/>
                <w:tab w:val="left" w:pos="2160"/>
                <w:tab w:val="left" w:pos="2880"/>
              </w:tabs>
              <w:spacing w:before="120" w:after="57"/>
              <w:jc w:val="both"/>
            </w:pPr>
            <w:r w:rsidRPr="00BF018B">
              <w:t>July 23</w:t>
            </w:r>
            <w:r w:rsidR="00355821" w:rsidRPr="00BF018B">
              <w:t>, 2024</w:t>
            </w:r>
          </w:p>
        </w:tc>
      </w:tr>
      <w:tr w:rsidR="00355821" w:rsidTr="003C1D08">
        <w:trPr>
          <w:cantSplit/>
          <w:trHeight w:val="454"/>
        </w:trPr>
        <w:tc>
          <w:tcPr>
            <w:tcW w:w="630" w:type="dxa"/>
            <w:tcBorders>
              <w:top w:val="nil"/>
              <w:left w:val="nil"/>
              <w:bottom w:val="nil"/>
              <w:right w:val="nil"/>
            </w:tcBorders>
          </w:tcPr>
          <w:p w:rsidR="00355821" w:rsidRDefault="00355821" w:rsidP="003C1D08">
            <w:pPr>
              <w:numPr>
                <w:ilvl w:val="12"/>
                <w:numId w:val="0"/>
              </w:numPr>
              <w:tabs>
                <w:tab w:val="left" w:pos="0"/>
              </w:tabs>
              <w:spacing w:before="120" w:after="57"/>
              <w:jc w:val="both"/>
            </w:pPr>
            <w:r>
              <w:t>(9)</w:t>
            </w:r>
          </w:p>
        </w:tc>
        <w:tc>
          <w:tcPr>
            <w:tcW w:w="5310" w:type="dxa"/>
            <w:tcBorders>
              <w:top w:val="nil"/>
              <w:left w:val="nil"/>
              <w:bottom w:val="nil"/>
              <w:right w:val="nil"/>
            </w:tcBorders>
          </w:tcPr>
          <w:p w:rsidR="00355821" w:rsidRDefault="00355821" w:rsidP="003C1D0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Hearing</w:t>
            </w:r>
          </w:p>
        </w:tc>
        <w:tc>
          <w:tcPr>
            <w:tcW w:w="3420" w:type="dxa"/>
            <w:tcBorders>
              <w:top w:val="nil"/>
              <w:left w:val="nil"/>
              <w:bottom w:val="nil"/>
              <w:right w:val="nil"/>
            </w:tcBorders>
          </w:tcPr>
          <w:p w:rsidR="00355821" w:rsidRDefault="00355821" w:rsidP="003C1D08">
            <w:pPr>
              <w:numPr>
                <w:ilvl w:val="12"/>
                <w:numId w:val="0"/>
              </w:numPr>
              <w:tabs>
                <w:tab w:val="left" w:pos="0"/>
                <w:tab w:val="left" w:pos="720"/>
                <w:tab w:val="left" w:pos="1440"/>
                <w:tab w:val="left" w:pos="2160"/>
                <w:tab w:val="left" w:pos="2880"/>
              </w:tabs>
              <w:spacing w:before="120" w:after="57"/>
              <w:jc w:val="both"/>
            </w:pPr>
            <w:r>
              <w:t>August 6-9, 2024</w:t>
            </w:r>
          </w:p>
        </w:tc>
      </w:tr>
      <w:tr w:rsidR="00355821" w:rsidTr="003C1D08">
        <w:trPr>
          <w:cantSplit/>
        </w:trPr>
        <w:tc>
          <w:tcPr>
            <w:tcW w:w="630" w:type="dxa"/>
            <w:tcBorders>
              <w:top w:val="nil"/>
              <w:left w:val="nil"/>
              <w:bottom w:val="nil"/>
              <w:right w:val="nil"/>
            </w:tcBorders>
          </w:tcPr>
          <w:p w:rsidR="00355821" w:rsidRDefault="00355821" w:rsidP="00794199">
            <w:pPr>
              <w:numPr>
                <w:ilvl w:val="12"/>
                <w:numId w:val="0"/>
              </w:numPr>
              <w:tabs>
                <w:tab w:val="left" w:pos="0"/>
              </w:tabs>
              <w:spacing w:before="120" w:after="57"/>
              <w:ind w:right="-212"/>
              <w:jc w:val="both"/>
            </w:pPr>
            <w:r>
              <w:t>(10</w:t>
            </w:r>
            <w:r w:rsidR="00794199">
              <w:t>)</w:t>
            </w:r>
          </w:p>
        </w:tc>
        <w:tc>
          <w:tcPr>
            <w:tcW w:w="5310" w:type="dxa"/>
            <w:tcBorders>
              <w:top w:val="nil"/>
              <w:left w:val="nil"/>
              <w:bottom w:val="nil"/>
              <w:right w:val="nil"/>
            </w:tcBorders>
          </w:tcPr>
          <w:p w:rsidR="00355821" w:rsidRDefault="00355821" w:rsidP="003C1D0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Briefs</w:t>
            </w:r>
          </w:p>
        </w:tc>
        <w:tc>
          <w:tcPr>
            <w:tcW w:w="3420" w:type="dxa"/>
            <w:tcBorders>
              <w:top w:val="nil"/>
              <w:left w:val="nil"/>
              <w:bottom w:val="nil"/>
              <w:right w:val="nil"/>
            </w:tcBorders>
          </w:tcPr>
          <w:p w:rsidR="00355821" w:rsidRDefault="00355821" w:rsidP="003C1D08">
            <w:pPr>
              <w:numPr>
                <w:ilvl w:val="12"/>
                <w:numId w:val="0"/>
              </w:numPr>
              <w:tabs>
                <w:tab w:val="left" w:pos="0"/>
                <w:tab w:val="left" w:pos="720"/>
                <w:tab w:val="left" w:pos="1440"/>
                <w:tab w:val="left" w:pos="2160"/>
                <w:tab w:val="left" w:pos="2880"/>
              </w:tabs>
              <w:spacing w:before="120" w:after="57"/>
              <w:jc w:val="both"/>
            </w:pPr>
            <w:r>
              <w:t>September 12, 2024</w:t>
            </w:r>
          </w:p>
        </w:tc>
      </w:tr>
    </w:tbl>
    <w:p w:rsidR="00355821" w:rsidRDefault="00355821" w:rsidP="00355821">
      <w:pPr>
        <w:pStyle w:val="OrderBody"/>
      </w:pPr>
    </w:p>
    <w:p w:rsidR="00355821" w:rsidRDefault="00355821" w:rsidP="00355821">
      <w:pPr>
        <w:pStyle w:val="OrderBody"/>
      </w:pPr>
    </w:p>
    <w:p w:rsidR="00355821" w:rsidRDefault="00355821" w:rsidP="00355821">
      <w:pPr>
        <w:pStyle w:val="OrderBody"/>
      </w:pPr>
    </w:p>
    <w:p w:rsidR="00355821" w:rsidRDefault="00355821" w:rsidP="00355821">
      <w:pPr>
        <w:pStyle w:val="OrderBody"/>
      </w:pPr>
    </w:p>
    <w:p w:rsidR="00355821" w:rsidRDefault="00355821" w:rsidP="00355821">
      <w:pPr>
        <w:pStyle w:val="OrderBody"/>
      </w:pPr>
    </w:p>
    <w:p w:rsidR="00355821" w:rsidRDefault="00355821" w:rsidP="00355821">
      <w:pPr>
        <w:pStyle w:val="OrderBody"/>
      </w:pPr>
      <w:r>
        <w:lastRenderedPageBreak/>
        <w:tab/>
        <w:t>Based on the foregoing, it is</w:t>
      </w:r>
    </w:p>
    <w:p w:rsidR="00355821" w:rsidRDefault="00355821" w:rsidP="00355821">
      <w:pPr>
        <w:pStyle w:val="OrderBody"/>
      </w:pPr>
    </w:p>
    <w:p w:rsidR="00355821" w:rsidRDefault="00355821" w:rsidP="00355821">
      <w:pPr>
        <w:pStyle w:val="OrderBody"/>
      </w:pPr>
      <w:r>
        <w:tab/>
        <w:t xml:space="preserve">ORDERED by Commissioner Art Graham, as Prehearing Officer, that Order No. PSC-2024-0022-PCO-EG is modified as set forth in the body of this order.  It is further </w:t>
      </w:r>
    </w:p>
    <w:p w:rsidR="00355821" w:rsidRDefault="00355821" w:rsidP="00355821">
      <w:pPr>
        <w:pStyle w:val="OrderBody"/>
      </w:pPr>
    </w:p>
    <w:p w:rsidR="00355821" w:rsidRDefault="00355821" w:rsidP="00355821">
      <w:pPr>
        <w:pStyle w:val="OrderBody"/>
      </w:pPr>
      <w:r>
        <w:tab/>
        <w:t>ORDERED that Order No. PSC-2024-0022-PCO-EG is reaffirmed in all other respects.</w:t>
      </w:r>
    </w:p>
    <w:p w:rsidR="00355821" w:rsidRDefault="00355821" w:rsidP="00355821">
      <w:pPr>
        <w:pStyle w:val="OrderBody"/>
      </w:pPr>
      <w:bookmarkStart w:id="6" w:name="_GoBack"/>
      <w:bookmarkEnd w:id="6"/>
    </w:p>
    <w:p w:rsidR="00355821" w:rsidRDefault="00355821" w:rsidP="00355821">
      <w:pPr>
        <w:pStyle w:val="OrderBody"/>
        <w:keepNext/>
        <w:keepLines/>
      </w:pPr>
      <w:r>
        <w:tab/>
        <w:t xml:space="preserve">By ORDER of Commissioner Art Graham, as Prehearing Officer, this </w:t>
      </w:r>
      <w:bookmarkStart w:id="7" w:name="replaceDate"/>
      <w:bookmarkEnd w:id="7"/>
      <w:r w:rsidR="003C1D08">
        <w:rPr>
          <w:u w:val="single"/>
        </w:rPr>
        <w:t>17th</w:t>
      </w:r>
      <w:r w:rsidR="003C1D08">
        <w:t xml:space="preserve"> day of </w:t>
      </w:r>
      <w:r w:rsidR="003C1D08">
        <w:rPr>
          <w:u w:val="single"/>
        </w:rPr>
        <w:t>May</w:t>
      </w:r>
      <w:r w:rsidR="003C1D08">
        <w:t xml:space="preserve">, </w:t>
      </w:r>
      <w:r w:rsidR="003C1D08">
        <w:rPr>
          <w:u w:val="single"/>
        </w:rPr>
        <w:t>2024</w:t>
      </w:r>
      <w:r w:rsidR="003C1D08">
        <w:t>.</w:t>
      </w:r>
    </w:p>
    <w:p w:rsidR="003C1D08" w:rsidRPr="003C1D08" w:rsidRDefault="003C1D08" w:rsidP="00355821">
      <w:pPr>
        <w:pStyle w:val="OrderBody"/>
        <w:keepNext/>
        <w:keepLines/>
      </w:pPr>
    </w:p>
    <w:p w:rsidR="00355821" w:rsidRDefault="00355821" w:rsidP="00355821">
      <w:pPr>
        <w:pStyle w:val="OrderBody"/>
        <w:keepNext/>
        <w:keepLines/>
      </w:pPr>
    </w:p>
    <w:p w:rsidR="00355821" w:rsidRDefault="00355821" w:rsidP="00355821">
      <w:pPr>
        <w:pStyle w:val="OrderBody"/>
        <w:keepNext/>
        <w:keepLines/>
      </w:pPr>
    </w:p>
    <w:p w:rsidR="003C1D08" w:rsidRDefault="003C1D08" w:rsidP="00355821">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55821" w:rsidTr="00355821">
        <w:tc>
          <w:tcPr>
            <w:tcW w:w="720" w:type="dxa"/>
            <w:shd w:val="clear" w:color="auto" w:fill="auto"/>
          </w:tcPr>
          <w:p w:rsidR="00355821" w:rsidRDefault="00355821" w:rsidP="00355821">
            <w:pPr>
              <w:pStyle w:val="OrderBody"/>
              <w:keepNext/>
              <w:keepLines/>
            </w:pPr>
            <w:bookmarkStart w:id="8" w:name="bkmrkSignature" w:colFirst="0" w:colLast="0"/>
          </w:p>
        </w:tc>
        <w:tc>
          <w:tcPr>
            <w:tcW w:w="4320" w:type="dxa"/>
            <w:tcBorders>
              <w:bottom w:val="single" w:sz="4" w:space="0" w:color="auto"/>
            </w:tcBorders>
            <w:shd w:val="clear" w:color="auto" w:fill="auto"/>
          </w:tcPr>
          <w:p w:rsidR="00355821" w:rsidRDefault="003C1D08" w:rsidP="00355821">
            <w:pPr>
              <w:pStyle w:val="OrderBody"/>
              <w:keepNext/>
              <w:keepLines/>
            </w:pPr>
            <w:r>
              <w:t>/s/ Art Graham</w:t>
            </w:r>
          </w:p>
        </w:tc>
      </w:tr>
      <w:bookmarkEnd w:id="8"/>
      <w:tr w:rsidR="00355821" w:rsidTr="00355821">
        <w:tc>
          <w:tcPr>
            <w:tcW w:w="720" w:type="dxa"/>
            <w:shd w:val="clear" w:color="auto" w:fill="auto"/>
          </w:tcPr>
          <w:p w:rsidR="00355821" w:rsidRDefault="00355821" w:rsidP="00355821">
            <w:pPr>
              <w:pStyle w:val="OrderBody"/>
              <w:keepNext/>
              <w:keepLines/>
            </w:pPr>
          </w:p>
        </w:tc>
        <w:tc>
          <w:tcPr>
            <w:tcW w:w="4320" w:type="dxa"/>
            <w:tcBorders>
              <w:top w:val="single" w:sz="4" w:space="0" w:color="auto"/>
            </w:tcBorders>
            <w:shd w:val="clear" w:color="auto" w:fill="auto"/>
          </w:tcPr>
          <w:p w:rsidR="00355821" w:rsidRDefault="00355821" w:rsidP="00355821">
            <w:pPr>
              <w:pStyle w:val="OrderBody"/>
              <w:keepNext/>
              <w:keepLines/>
            </w:pPr>
            <w:r>
              <w:t>ART GRAHAM</w:t>
            </w:r>
          </w:p>
          <w:p w:rsidR="00355821" w:rsidRDefault="00355821" w:rsidP="00355821">
            <w:pPr>
              <w:pStyle w:val="OrderBody"/>
              <w:keepNext/>
              <w:keepLines/>
            </w:pPr>
            <w:r>
              <w:t>Commissioner and Prehearing Officer</w:t>
            </w:r>
          </w:p>
        </w:tc>
      </w:tr>
    </w:tbl>
    <w:p w:rsidR="00355821" w:rsidRDefault="00355821" w:rsidP="00355821">
      <w:pPr>
        <w:pStyle w:val="OrderSigInfo"/>
        <w:keepNext/>
        <w:keepLines/>
      </w:pPr>
      <w:r>
        <w:t>Florida Public Service Commission</w:t>
      </w:r>
    </w:p>
    <w:p w:rsidR="00355821" w:rsidRDefault="00355821" w:rsidP="00355821">
      <w:pPr>
        <w:pStyle w:val="OrderSigInfo"/>
        <w:keepNext/>
        <w:keepLines/>
      </w:pPr>
      <w:r>
        <w:t>2540 Shumard Oak Boulevard</w:t>
      </w:r>
    </w:p>
    <w:p w:rsidR="00355821" w:rsidRDefault="00355821" w:rsidP="00355821">
      <w:pPr>
        <w:pStyle w:val="OrderSigInfo"/>
        <w:keepNext/>
        <w:keepLines/>
      </w:pPr>
      <w:r>
        <w:t>Tallahassee, Florida 32399</w:t>
      </w:r>
    </w:p>
    <w:p w:rsidR="00355821" w:rsidRDefault="00355821" w:rsidP="00355821">
      <w:pPr>
        <w:pStyle w:val="OrderSigInfo"/>
        <w:keepNext/>
        <w:keepLines/>
      </w:pPr>
      <w:r>
        <w:t>(850) 413</w:t>
      </w:r>
      <w:r>
        <w:noBreakHyphen/>
        <w:t>6770</w:t>
      </w:r>
    </w:p>
    <w:p w:rsidR="00355821" w:rsidRDefault="00355821" w:rsidP="00355821">
      <w:pPr>
        <w:pStyle w:val="OrderSigInfo"/>
        <w:keepNext/>
        <w:keepLines/>
      </w:pPr>
      <w:r>
        <w:t>www.floridapsc.com</w:t>
      </w:r>
    </w:p>
    <w:p w:rsidR="00355821" w:rsidRDefault="00355821" w:rsidP="00355821">
      <w:pPr>
        <w:pStyle w:val="OrderSigInfo"/>
        <w:keepNext/>
        <w:keepLines/>
      </w:pPr>
    </w:p>
    <w:p w:rsidR="00355821" w:rsidRDefault="00355821" w:rsidP="00355821">
      <w:pPr>
        <w:pStyle w:val="OrderSigInfo"/>
        <w:keepNext/>
        <w:keepLines/>
      </w:pPr>
      <w:r>
        <w:t>Copies furnished:  A copy of this document is provided to the parties of record at the time of issuance and, if applicable, interested persons.</w:t>
      </w:r>
    </w:p>
    <w:p w:rsidR="00355821" w:rsidRDefault="00355821" w:rsidP="00355821">
      <w:pPr>
        <w:pStyle w:val="OrderBody"/>
        <w:keepNext/>
        <w:keepLines/>
      </w:pPr>
    </w:p>
    <w:p w:rsidR="00355821" w:rsidRDefault="00355821" w:rsidP="00355821">
      <w:pPr>
        <w:pStyle w:val="OrderBody"/>
        <w:keepNext/>
        <w:keepLines/>
      </w:pPr>
    </w:p>
    <w:p w:rsidR="00355821" w:rsidRDefault="00355821" w:rsidP="00355821">
      <w:pPr>
        <w:pStyle w:val="OrderBody"/>
        <w:keepNext/>
        <w:keepLines/>
      </w:pPr>
      <w:r>
        <w:t>JHR</w:t>
      </w:r>
    </w:p>
    <w:p w:rsidR="00355821" w:rsidRDefault="00355821" w:rsidP="00355821">
      <w:pPr>
        <w:pStyle w:val="OrderBody"/>
      </w:pPr>
    </w:p>
    <w:p w:rsidR="00355821" w:rsidRDefault="00355821" w:rsidP="00355821">
      <w:pPr>
        <w:pStyle w:val="OrderBody"/>
      </w:pPr>
    </w:p>
    <w:p w:rsidR="00355821" w:rsidRPr="00355821" w:rsidRDefault="00355821" w:rsidP="00355821">
      <w:pPr>
        <w:pStyle w:val="OrderBody"/>
      </w:pPr>
    </w:p>
    <w:p w:rsidR="000927C9" w:rsidRDefault="000927C9">
      <w:r>
        <w:br w:type="page"/>
      </w:r>
    </w:p>
    <w:p w:rsidR="00355821" w:rsidRDefault="00355821" w:rsidP="00355821">
      <w:pPr>
        <w:pStyle w:val="CenterUnderline"/>
      </w:pPr>
      <w:r>
        <w:lastRenderedPageBreak/>
        <w:t>NOTICE OF FURTHER PROCEEDINGS OR JUDICIAL REVIEW</w:t>
      </w:r>
    </w:p>
    <w:p w:rsidR="00355821" w:rsidRDefault="00355821" w:rsidP="00355821">
      <w:pPr>
        <w:pStyle w:val="CenterUnderline"/>
        <w:rPr>
          <w:u w:val="none"/>
        </w:rPr>
      </w:pPr>
    </w:p>
    <w:p w:rsidR="00355821" w:rsidRDefault="00355821" w:rsidP="0035582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55821" w:rsidRDefault="00355821" w:rsidP="00355821">
      <w:pPr>
        <w:pStyle w:val="OrderBody"/>
      </w:pPr>
    </w:p>
    <w:p w:rsidR="00355821" w:rsidRDefault="00355821" w:rsidP="00355821">
      <w:pPr>
        <w:pStyle w:val="OrderBody"/>
      </w:pPr>
      <w:r>
        <w:tab/>
        <w:t>Mediation may be available on a case-by-case basis.  If mediation is conducted, it does not affect a substantially interested person's right to a hearing.</w:t>
      </w:r>
    </w:p>
    <w:p w:rsidR="00355821" w:rsidRDefault="00355821" w:rsidP="00355821">
      <w:pPr>
        <w:pStyle w:val="OrderBody"/>
      </w:pPr>
    </w:p>
    <w:p w:rsidR="00355821" w:rsidRDefault="00355821" w:rsidP="0035582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F1DFE" w:rsidRDefault="00FF1DFE" w:rsidP="00FF1DFE">
      <w:pPr>
        <w:pStyle w:val="OrderBody"/>
      </w:pPr>
    </w:p>
    <w:p w:rsidR="00FF1DFE" w:rsidRDefault="00FF1DFE" w:rsidP="00FF1DFE">
      <w:pPr>
        <w:pStyle w:val="OrderBody"/>
      </w:pPr>
    </w:p>
    <w:p w:rsidR="00CB5276" w:rsidRDefault="00CB5276">
      <w:pPr>
        <w:pStyle w:val="OrderBody"/>
      </w:pPr>
      <w:bookmarkStart w:id="9" w:name="OrderText"/>
      <w:bookmarkEnd w:id="9"/>
    </w:p>
    <w:p w:rsidR="005F2751" w:rsidRDefault="005F2751"/>
    <w:sectPr w:rsidR="005F2751" w:rsidSect="00794199">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D08" w:rsidRDefault="003C1D08">
      <w:r>
        <w:separator/>
      </w:r>
    </w:p>
  </w:endnote>
  <w:endnote w:type="continuationSeparator" w:id="0">
    <w:p w:rsidR="003C1D08" w:rsidRDefault="003C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D08" w:rsidRDefault="003C1D08">
    <w:pPr>
      <w:pStyle w:val="Footer"/>
    </w:pPr>
  </w:p>
  <w:p w:rsidR="003C1D08" w:rsidRDefault="003C1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D08" w:rsidRDefault="003C1D08">
      <w:r>
        <w:separator/>
      </w:r>
    </w:p>
  </w:footnote>
  <w:footnote w:type="continuationSeparator" w:id="0">
    <w:p w:rsidR="003C1D08" w:rsidRDefault="003C1D08">
      <w:r>
        <w:continuationSeparator/>
      </w:r>
    </w:p>
  </w:footnote>
  <w:footnote w:id="1">
    <w:p w:rsidR="003C1D08" w:rsidRDefault="003C1D08">
      <w:pPr>
        <w:pStyle w:val="FootnoteText"/>
      </w:pPr>
      <w:r>
        <w:rPr>
          <w:rStyle w:val="FootnoteReference"/>
        </w:rPr>
        <w:footnoteRef/>
      </w:r>
      <w:r>
        <w:t xml:space="preserve"> The controlling date for Intervenors’ testimony and exhibits is modified pursuant to Order No. PSC-2024-0157-PCO-EG, issued on May 16, 2024.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D08" w:rsidRDefault="003C1D08">
    <w:pPr>
      <w:pStyle w:val="OrderHeader"/>
    </w:pPr>
    <w:r>
      <w:t xml:space="preserve">ORDER NO. </w:t>
    </w:r>
    <w:fldSimple w:instr=" REF OrderNo0159 ">
      <w:r w:rsidR="005D4CDA">
        <w:t>PSC-2024-0159-PCO-EG</w:t>
      </w:r>
    </w:fldSimple>
  </w:p>
  <w:p w:rsidR="003C1D08" w:rsidRDefault="003C1D08">
    <w:pPr>
      <w:pStyle w:val="OrderHeader"/>
    </w:pPr>
    <w:bookmarkStart w:id="10" w:name="HeaderDocketNo"/>
    <w:bookmarkEnd w:id="10"/>
    <w:r>
      <w:t xml:space="preserve">DOCKET NOS. 20240012-EG, 20240013-EG, </w:t>
    </w:r>
  </w:p>
  <w:p w:rsidR="003C1D08" w:rsidRDefault="003C1D08">
    <w:pPr>
      <w:pStyle w:val="OrderHeader"/>
    </w:pPr>
    <w:r>
      <w:t>20240014-EG, 20240015-EG, 20240016-EG, 20240017-EG</w:t>
    </w:r>
  </w:p>
  <w:p w:rsidR="003C1D08" w:rsidRDefault="003C1D0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D4CDA">
      <w:rPr>
        <w:rStyle w:val="PageNumber"/>
        <w:noProof/>
      </w:rPr>
      <w:t>5</w:t>
    </w:r>
    <w:r>
      <w:rPr>
        <w:rStyle w:val="PageNumber"/>
      </w:rPr>
      <w:fldChar w:fldCharType="end"/>
    </w:r>
  </w:p>
  <w:p w:rsidR="003C1D08" w:rsidRDefault="003C1D08">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12-EG, 20240013-EG, 20240014-EG, 20240015-EG, 20240016-EG, 20240017-EG"/>
  </w:docVars>
  <w:rsids>
    <w:rsidRoot w:val="00FF1DFE"/>
    <w:rsid w:val="000022B8"/>
    <w:rsid w:val="00003883"/>
    <w:rsid w:val="00011251"/>
    <w:rsid w:val="00022B36"/>
    <w:rsid w:val="00023C88"/>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27C9"/>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55E5"/>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821"/>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1D08"/>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CDA"/>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199"/>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5137"/>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B4E00"/>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26480"/>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018B"/>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0337"/>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90DE6"/>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46F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1DFE"/>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C8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uiPriority w:val="99"/>
    <w:unhideWhenUsed/>
    <w:rsid w:val="00355821"/>
    <w:rPr>
      <w:color w:val="0000FF"/>
      <w:u w:val="single"/>
    </w:rPr>
  </w:style>
  <w:style w:type="paragraph" w:styleId="BalloonText">
    <w:name w:val="Balloon Text"/>
    <w:basedOn w:val="Normal"/>
    <w:link w:val="BalloonTextChar"/>
    <w:semiHidden/>
    <w:unhideWhenUsed/>
    <w:rsid w:val="008D5137"/>
    <w:rPr>
      <w:rFonts w:ascii="Segoe UI" w:hAnsi="Segoe UI" w:cs="Segoe UI"/>
      <w:sz w:val="18"/>
      <w:szCs w:val="18"/>
    </w:rPr>
  </w:style>
  <w:style w:type="character" w:customStyle="1" w:styleId="BalloonTextChar">
    <w:name w:val="Balloon Text Char"/>
    <w:basedOn w:val="DefaultParagraphFont"/>
    <w:link w:val="BalloonText"/>
    <w:semiHidden/>
    <w:rsid w:val="008D5137"/>
    <w:rPr>
      <w:rFonts w:ascii="Segoe UI" w:hAnsi="Segoe UI" w:cs="Segoe UI"/>
      <w:sz w:val="18"/>
      <w:szCs w:val="18"/>
    </w:rPr>
  </w:style>
  <w:style w:type="paragraph" w:styleId="Revision">
    <w:name w:val="Revision"/>
    <w:hidden/>
    <w:uiPriority w:val="99"/>
    <w:semiHidden/>
    <w:rsid w:val="008D51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covery-gcl@psc.state.fl.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6EB30-8469-4D8B-A87C-1E254A97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6</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2024-05-17T16:17:00Z</dcterms:created>
  <dcterms:modified xsi:type="dcterms:W3CDTF">2024-05-17T17:06:00Z</dcterms:modified>
</cp:coreProperties>
</file>