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37D50" w14:textId="77777777" w:rsidR="00CB5276" w:rsidRDefault="006B5CB4" w:rsidP="006B5CB4">
      <w:pPr>
        <w:pStyle w:val="OrderHeading"/>
      </w:pPr>
      <w:r>
        <w:t>BEFORE THE FLORIDA PUBLIC SERVICE COMMISSION</w:t>
      </w:r>
    </w:p>
    <w:p w14:paraId="798B6177" w14:textId="77777777" w:rsidR="006B5CB4" w:rsidRDefault="006B5CB4" w:rsidP="006B5CB4">
      <w:pPr>
        <w:pStyle w:val="OrderBody"/>
      </w:pPr>
    </w:p>
    <w:p w14:paraId="732718B9" w14:textId="77777777" w:rsidR="006B5CB4" w:rsidRDefault="006B5CB4" w:rsidP="006B5CB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B5CB4" w:rsidRPr="00C63FCF" w14:paraId="2BFEA57B" w14:textId="77777777" w:rsidTr="00C63FCF">
        <w:trPr>
          <w:trHeight w:val="828"/>
        </w:trPr>
        <w:tc>
          <w:tcPr>
            <w:tcW w:w="4788" w:type="dxa"/>
            <w:tcBorders>
              <w:bottom w:val="single" w:sz="8" w:space="0" w:color="auto"/>
              <w:right w:val="double" w:sz="6" w:space="0" w:color="auto"/>
            </w:tcBorders>
            <w:shd w:val="clear" w:color="auto" w:fill="auto"/>
          </w:tcPr>
          <w:p w14:paraId="3DEC7335" w14:textId="77777777" w:rsidR="006B5CB4" w:rsidRDefault="006B5CB4"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14:paraId="330C97CA" w14:textId="77777777" w:rsidR="006B5CB4" w:rsidRDefault="006B5CB4" w:rsidP="006B5CB4">
            <w:pPr>
              <w:pStyle w:val="OrderBody"/>
            </w:pPr>
            <w:r>
              <w:t xml:space="preserve">DOCKET NO. </w:t>
            </w:r>
            <w:bookmarkStart w:id="1" w:name="SSDocketNo"/>
            <w:bookmarkEnd w:id="1"/>
            <w:r>
              <w:t>20240001-EI</w:t>
            </w:r>
          </w:p>
          <w:p w14:paraId="0527EA91" w14:textId="6FE09FE1" w:rsidR="006B5CB4" w:rsidRDefault="006B5CB4" w:rsidP="00C63FCF">
            <w:pPr>
              <w:pStyle w:val="OrderBody"/>
              <w:tabs>
                <w:tab w:val="center" w:pos="4320"/>
                <w:tab w:val="right" w:pos="8640"/>
              </w:tabs>
              <w:jc w:val="left"/>
            </w:pPr>
            <w:r>
              <w:t xml:space="preserve">ORDER NO. </w:t>
            </w:r>
            <w:bookmarkStart w:id="2" w:name="OrderNo0171"/>
            <w:r w:rsidR="000260E8">
              <w:t>PSC-2024-0171-PCO-EI</w:t>
            </w:r>
            <w:bookmarkEnd w:id="2"/>
          </w:p>
          <w:p w14:paraId="675E6968" w14:textId="0B88CBC7" w:rsidR="006B5CB4" w:rsidRDefault="006B5CB4" w:rsidP="00C63FCF">
            <w:pPr>
              <w:pStyle w:val="OrderBody"/>
              <w:tabs>
                <w:tab w:val="center" w:pos="4320"/>
                <w:tab w:val="right" w:pos="8640"/>
              </w:tabs>
              <w:jc w:val="left"/>
            </w:pPr>
            <w:r>
              <w:t xml:space="preserve">ISSUED: </w:t>
            </w:r>
            <w:r w:rsidR="000260E8">
              <w:t>May 24, 2024</w:t>
            </w:r>
          </w:p>
        </w:tc>
      </w:tr>
    </w:tbl>
    <w:p w14:paraId="631F2C55" w14:textId="77777777" w:rsidR="006B5CB4" w:rsidRDefault="006B5CB4" w:rsidP="006B5CB4"/>
    <w:p w14:paraId="3DF4B21D" w14:textId="77777777" w:rsidR="006B5CB4" w:rsidRDefault="006B5CB4" w:rsidP="006B5CB4"/>
    <w:p w14:paraId="6F61D853" w14:textId="77777777" w:rsidR="006B5CB4" w:rsidRDefault="006B5CB4" w:rsidP="00B67A43">
      <w:pPr>
        <w:ind w:firstLine="720"/>
        <w:jc w:val="both"/>
      </w:pPr>
      <w:bookmarkStart w:id="3" w:name="Commissioners"/>
      <w:bookmarkEnd w:id="3"/>
      <w:r>
        <w:t>The following Commissioners participated in the disposition of this matter:</w:t>
      </w:r>
    </w:p>
    <w:p w14:paraId="17B4E789" w14:textId="77777777" w:rsidR="006B5CB4" w:rsidRDefault="006B5CB4" w:rsidP="00B67A43"/>
    <w:p w14:paraId="12231E28" w14:textId="77777777" w:rsidR="006B5CB4" w:rsidRDefault="006B5CB4" w:rsidP="00477699">
      <w:pPr>
        <w:jc w:val="center"/>
      </w:pPr>
      <w:r>
        <w:t>MIKE LA ROSA, Chairman</w:t>
      </w:r>
    </w:p>
    <w:p w14:paraId="68489E86" w14:textId="77777777" w:rsidR="006B5CB4" w:rsidRDefault="006B5CB4" w:rsidP="00B67A43">
      <w:pPr>
        <w:jc w:val="center"/>
      </w:pPr>
      <w:r>
        <w:t>ART GRAHAM</w:t>
      </w:r>
    </w:p>
    <w:p w14:paraId="44F66B26" w14:textId="77777777" w:rsidR="006B5CB4" w:rsidRDefault="006B5CB4" w:rsidP="00B67A43">
      <w:pPr>
        <w:jc w:val="center"/>
      </w:pPr>
      <w:r>
        <w:t>GARY F. CLARK</w:t>
      </w:r>
    </w:p>
    <w:p w14:paraId="3C795CEF" w14:textId="77777777" w:rsidR="006B5CB4" w:rsidRDefault="006B5CB4" w:rsidP="00B67A43">
      <w:pPr>
        <w:jc w:val="center"/>
      </w:pPr>
      <w:r>
        <w:t>ANDREW GILES FAY</w:t>
      </w:r>
    </w:p>
    <w:p w14:paraId="16EF0548" w14:textId="77777777" w:rsidR="006B5CB4" w:rsidRPr="005F2751" w:rsidRDefault="006B5CB4" w:rsidP="00B67A43">
      <w:pPr>
        <w:jc w:val="center"/>
      </w:pPr>
      <w:r w:rsidRPr="005F2751">
        <w:rPr>
          <w:lang w:val="en"/>
        </w:rPr>
        <w:t>GABRIELLA PASSIDOMO</w:t>
      </w:r>
    </w:p>
    <w:p w14:paraId="6AAA676E" w14:textId="77777777" w:rsidR="006B5CB4" w:rsidRDefault="006B5CB4" w:rsidP="00B67A43"/>
    <w:p w14:paraId="264EE3B8" w14:textId="77777777" w:rsidR="006B5CB4" w:rsidRDefault="006B5CB4" w:rsidP="00B67A43"/>
    <w:p w14:paraId="3B82CDE1" w14:textId="77777777" w:rsidR="00CB5276" w:rsidRDefault="00CB5276">
      <w:pPr>
        <w:pStyle w:val="OrderBody"/>
      </w:pPr>
    </w:p>
    <w:p w14:paraId="242107E2" w14:textId="77777777" w:rsidR="006B5CB4" w:rsidRDefault="006B5CB4" w:rsidP="006B5CB4">
      <w:pPr>
        <w:pStyle w:val="CenterUnderline"/>
      </w:pPr>
      <w:r>
        <w:t>ORDER</w:t>
      </w:r>
      <w:bookmarkStart w:id="4" w:name="OrderTitle"/>
      <w:r>
        <w:t xml:space="preserve"> APPROVING DUKE ENERGY FLORIDA</w:t>
      </w:r>
      <w:r w:rsidR="007C0A30">
        <w:t>, LLC</w:t>
      </w:r>
      <w:r>
        <w:t xml:space="preserve">’S </w:t>
      </w:r>
    </w:p>
    <w:p w14:paraId="22382618" w14:textId="77777777" w:rsidR="006B5CB4" w:rsidRDefault="006B5CB4" w:rsidP="006B5CB4">
      <w:pPr>
        <w:pStyle w:val="CenterUnderline"/>
      </w:pPr>
      <w:r>
        <w:t xml:space="preserve">MID-COURSE CORRECTION </w:t>
      </w:r>
      <w:bookmarkEnd w:id="4"/>
    </w:p>
    <w:p w14:paraId="5F1A3B03" w14:textId="77777777" w:rsidR="006B5CB4" w:rsidRDefault="006B5CB4" w:rsidP="006B5CB4">
      <w:pPr>
        <w:pStyle w:val="CenterUnderline"/>
      </w:pPr>
    </w:p>
    <w:p w14:paraId="0C56C932" w14:textId="77777777" w:rsidR="006B5CB4" w:rsidRDefault="006B5CB4" w:rsidP="006B5CB4">
      <w:pPr>
        <w:pStyle w:val="OrderBody"/>
      </w:pPr>
      <w:r>
        <w:t>BY THE COMMISSION:</w:t>
      </w:r>
    </w:p>
    <w:p w14:paraId="7871343D" w14:textId="77777777" w:rsidR="006B5CB4" w:rsidRDefault="006B5CB4" w:rsidP="006B5CB4">
      <w:pPr>
        <w:pStyle w:val="OrderBody"/>
      </w:pPr>
    </w:p>
    <w:p w14:paraId="29EE0764" w14:textId="77777777" w:rsidR="007C5207" w:rsidRDefault="007C5207" w:rsidP="007C5207">
      <w:pPr>
        <w:pStyle w:val="BodyText"/>
        <w:spacing w:after="0"/>
        <w:ind w:firstLine="720"/>
        <w:jc w:val="center"/>
      </w:pPr>
      <w:bookmarkStart w:id="5" w:name="OrderText"/>
      <w:bookmarkEnd w:id="5"/>
      <w:r>
        <w:rPr>
          <w:u w:val="single"/>
        </w:rPr>
        <w:t>BACKGROUND</w:t>
      </w:r>
    </w:p>
    <w:p w14:paraId="2B9E4B4A" w14:textId="77777777" w:rsidR="007C5207" w:rsidRDefault="007C5207" w:rsidP="006B5CB4">
      <w:pPr>
        <w:pStyle w:val="BodyText"/>
        <w:spacing w:after="0"/>
        <w:ind w:firstLine="720"/>
        <w:jc w:val="both"/>
      </w:pPr>
    </w:p>
    <w:p w14:paraId="72BB260E" w14:textId="77777777" w:rsidR="006B5CB4" w:rsidRDefault="006B5CB4" w:rsidP="006B5CB4">
      <w:pPr>
        <w:pStyle w:val="BodyText"/>
        <w:spacing w:after="0"/>
        <w:ind w:firstLine="720"/>
        <w:jc w:val="both"/>
      </w:pPr>
      <w:r>
        <w:t>On April 8</w:t>
      </w:r>
      <w:r w:rsidRPr="00187D70">
        <w:t xml:space="preserve">, 2024, </w:t>
      </w:r>
      <w:r>
        <w:t>Duke Energy Florida, LLC (DEF</w:t>
      </w:r>
      <w:r w:rsidRPr="00187D70">
        <w:t xml:space="preserve"> or Company), filed for revision of its currently</w:t>
      </w:r>
      <w:r>
        <w:t xml:space="preserve"> </w:t>
      </w:r>
      <w:r w:rsidRPr="00187D70">
        <w:t>effective 2024 fuel cost recov</w:t>
      </w:r>
      <w:r>
        <w:t>ery factors (MCC Petition).</w:t>
      </w:r>
      <w:r>
        <w:rPr>
          <w:rStyle w:val="FootnoteReference"/>
        </w:rPr>
        <w:footnoteReference w:id="1"/>
      </w:r>
      <w:r>
        <w:t xml:space="preserve">  DEF’s currently effective</w:t>
      </w:r>
      <w:r w:rsidRPr="00187D70">
        <w:t xml:space="preserve"> fuel factors were approved last year at the November 1, 2023 final hearing.</w:t>
      </w:r>
      <w:r>
        <w:rPr>
          <w:rStyle w:val="FootnoteReference"/>
        </w:rPr>
        <w:footnoteReference w:id="2"/>
      </w:r>
      <w:r>
        <w:t xml:space="preserve">  Underlying the approval of DEF</w:t>
      </w:r>
      <w:r w:rsidRPr="00187D70">
        <w:t>’s 2024 fuel factors was the Florida Public Service Commission’s (Commission) review of the Company’s projected 2024 fuel- and capacity-related costs. These costs are recovered through fuel and capacity cost recovery factors that are set/reset annually in this docket</w:t>
      </w:r>
      <w:r>
        <w:t>.</w:t>
      </w:r>
    </w:p>
    <w:p w14:paraId="10AFCE91" w14:textId="77777777" w:rsidR="006B5CB4" w:rsidRDefault="006B5CB4" w:rsidP="006B5CB4">
      <w:pPr>
        <w:pStyle w:val="BodyText"/>
        <w:spacing w:after="0"/>
        <w:ind w:firstLine="720"/>
        <w:jc w:val="both"/>
      </w:pPr>
    </w:p>
    <w:p w14:paraId="43943E4F" w14:textId="77777777" w:rsidR="007C5207" w:rsidRDefault="007C5207" w:rsidP="007C5207">
      <w:pPr>
        <w:ind w:firstLine="720"/>
        <w:jc w:val="both"/>
        <w:rPr>
          <w:u w:val="single"/>
        </w:rPr>
      </w:pPr>
      <w:r>
        <w:rPr>
          <w:u w:val="single"/>
        </w:rPr>
        <w:t>Mid-Course Corrections</w:t>
      </w:r>
    </w:p>
    <w:p w14:paraId="292727EE" w14:textId="77777777" w:rsidR="006B5CB4" w:rsidRDefault="006B5CB4" w:rsidP="006B5CB4">
      <w:pPr>
        <w:pStyle w:val="BodyText"/>
        <w:spacing w:after="0"/>
        <w:ind w:firstLine="720"/>
        <w:jc w:val="both"/>
        <w:rPr>
          <w:rFonts w:ascii="Arial" w:hAnsi="Arial" w:cs="Arial"/>
          <w:b/>
          <w:i/>
        </w:rPr>
      </w:pPr>
    </w:p>
    <w:p w14:paraId="5E339706" w14:textId="77777777" w:rsidR="006B5CB4" w:rsidRDefault="006B5CB4" w:rsidP="006B5CB4">
      <w:pPr>
        <w:pStyle w:val="BodyText"/>
        <w:spacing w:after="0"/>
        <w:ind w:firstLine="720"/>
        <w:jc w:val="both"/>
      </w:pPr>
      <w:r>
        <w:t xml:space="preserve">Mid-course corrections are used by </w:t>
      </w:r>
      <w:r w:rsidR="007C5207">
        <w:t>this</w:t>
      </w:r>
      <w:r>
        <w:t xml:space="preserve"> Commission between annual clause hearings whenever costs deviate from revenue by a significant margin. Under Rule 25-6.0424, Florida Administrative Code (F.A.C.), which is commonly referred to as the “mid-course correction r</w:t>
      </w:r>
      <w:r w:rsidR="007C5207">
        <w:t xml:space="preserve">ule,” a utility must notify us </w:t>
      </w:r>
      <w:r>
        <w:t xml:space="preserve">whenever it expects to experience an under- or over-recovery of certain service costs greater than 10 percent. The notification of a 10 percent cost-to-revenue variance shall include a petition for mid-course correction to the fuel cost recovery or capacity cost recovery factors, or shall include an explanation of why a mid-course correction is not </w:t>
      </w:r>
      <w:r>
        <w:lastRenderedPageBreak/>
        <w:t xml:space="preserve">practical. The mid-course correction rule and its codified procedures are further discussed throughout this </w:t>
      </w:r>
      <w:r w:rsidR="007C5207">
        <w:t>order</w:t>
      </w:r>
      <w:r>
        <w:t>.</w:t>
      </w:r>
    </w:p>
    <w:p w14:paraId="7C35988B" w14:textId="77777777" w:rsidR="006B5CB4" w:rsidRDefault="006B5CB4" w:rsidP="006B5CB4">
      <w:pPr>
        <w:pStyle w:val="BodyText"/>
        <w:spacing w:after="0"/>
        <w:ind w:firstLine="720"/>
        <w:jc w:val="both"/>
      </w:pPr>
    </w:p>
    <w:p w14:paraId="2F2A04C2" w14:textId="77777777" w:rsidR="007C5207" w:rsidRDefault="007C5207" w:rsidP="007C5207">
      <w:pPr>
        <w:ind w:firstLine="720"/>
        <w:jc w:val="both"/>
        <w:rPr>
          <w:u w:val="single"/>
        </w:rPr>
      </w:pPr>
      <w:r>
        <w:rPr>
          <w:u w:val="single"/>
        </w:rPr>
        <w:t>DEF’s  Petition</w:t>
      </w:r>
    </w:p>
    <w:p w14:paraId="7A054E7B" w14:textId="77777777" w:rsidR="006B5CB4" w:rsidRDefault="006B5CB4" w:rsidP="006B5CB4">
      <w:pPr>
        <w:pStyle w:val="BodyText"/>
        <w:spacing w:after="0"/>
        <w:ind w:firstLine="720"/>
        <w:jc w:val="both"/>
        <w:rPr>
          <w:rFonts w:ascii="Arial" w:hAnsi="Arial" w:cs="Arial"/>
          <w:b/>
          <w:i/>
        </w:rPr>
      </w:pPr>
    </w:p>
    <w:p w14:paraId="38A0B3E1" w14:textId="77777777" w:rsidR="006B5CB4" w:rsidRDefault="006B5CB4" w:rsidP="007C5207">
      <w:pPr>
        <w:pStyle w:val="BodyText"/>
        <w:spacing w:after="0"/>
        <w:ind w:firstLine="720"/>
        <w:jc w:val="both"/>
      </w:pPr>
      <w:r>
        <w:t>In</w:t>
      </w:r>
      <w:r w:rsidRPr="003B128E">
        <w:t xml:space="preserve"> its </w:t>
      </w:r>
      <w:r>
        <w:t xml:space="preserve">MCC </w:t>
      </w:r>
      <w:r w:rsidRPr="003B128E">
        <w:t>Pe</w:t>
      </w:r>
      <w:r>
        <w:t xml:space="preserve">tition, the Company currently estimates </w:t>
      </w:r>
      <w:r w:rsidRPr="00284D6A">
        <w:t>a</w:t>
      </w:r>
      <w:r>
        <w:t xml:space="preserve"> net</w:t>
      </w:r>
      <w:r w:rsidRPr="00284D6A">
        <w:t xml:space="preserve"> </w:t>
      </w:r>
      <w:r w:rsidRPr="000B394D">
        <w:t>$233,496,431</w:t>
      </w:r>
      <w:r w:rsidRPr="00284D6A">
        <w:t xml:space="preserve"> million reduction in fuel-related costs for the 2024 period relative to its previous estimate. </w:t>
      </w:r>
      <w:r>
        <w:t>DEF</w:t>
      </w:r>
      <w:r w:rsidRPr="00284D6A">
        <w:t xml:space="preserve"> i</w:t>
      </w:r>
      <w:r>
        <w:t>s proposing to use</w:t>
      </w:r>
      <w:r w:rsidRPr="00A14EBD">
        <w:t xml:space="preserve"> </w:t>
      </w:r>
      <w:r w:rsidRPr="000B394D">
        <w:t>June 2024 through May</w:t>
      </w:r>
      <w:r>
        <w:t xml:space="preserve"> 2025 forecasted sales in determining its proposed mid-course fuel factors. </w:t>
      </w:r>
      <w:r w:rsidR="007C5207">
        <w:t>This proposal has</w:t>
      </w:r>
      <w:r>
        <w:t xml:space="preserve"> the effect of reducing fuel cost recovery factors for the remainder of this year as well as 2025. </w:t>
      </w:r>
      <w:r w:rsidR="007C5207">
        <w:t>Furthermore, The Company is requesting that its revised fuel cost recovery factors and associated tariff become effective beginning with the first billing cycle of June 2024</w:t>
      </w:r>
      <w:r w:rsidR="007C5207" w:rsidRPr="00A14EBD">
        <w:t>.</w:t>
      </w:r>
      <w:r w:rsidR="007C5207">
        <w:t xml:space="preserve"> </w:t>
      </w:r>
      <w:r>
        <w:t>T</w:t>
      </w:r>
      <w:r w:rsidR="007C5207">
        <w:t xml:space="preserve">he mid-course correction amount, </w:t>
      </w:r>
      <w:r>
        <w:t>rate methodology</w:t>
      </w:r>
      <w:r w:rsidR="007C5207">
        <w:t>, and proposed effective date</w:t>
      </w:r>
      <w:r>
        <w:t xml:space="preserve"> are</w:t>
      </w:r>
      <w:r w:rsidR="007C5207">
        <w:t xml:space="preserve"> further discussed herein</w:t>
      </w:r>
      <w:r>
        <w:t>.</w:t>
      </w:r>
    </w:p>
    <w:p w14:paraId="0821877F" w14:textId="77777777" w:rsidR="007C5207" w:rsidRDefault="007C5207" w:rsidP="007C5207">
      <w:pPr>
        <w:pStyle w:val="BodyText"/>
        <w:spacing w:after="0"/>
        <w:ind w:firstLine="720"/>
        <w:jc w:val="both"/>
      </w:pPr>
    </w:p>
    <w:p w14:paraId="0957D4ED" w14:textId="77777777" w:rsidR="00CB5276" w:rsidRDefault="007C5207" w:rsidP="006B5CB4">
      <w:pPr>
        <w:pStyle w:val="OrderBody"/>
        <w:ind w:firstLine="720"/>
      </w:pPr>
      <w:r>
        <w:t xml:space="preserve">We are </w:t>
      </w:r>
      <w:r w:rsidR="006B5CB4">
        <w:t>vested with jurisdiction over the subject matter of this proceeding by the provisions of Chapter 366, Florida Statutes (F.S.), including Sections 366.04, 366.05, and 366.06, F.S.</w:t>
      </w:r>
    </w:p>
    <w:p w14:paraId="09904E02" w14:textId="77777777" w:rsidR="006B5CB4" w:rsidRDefault="006B5CB4" w:rsidP="006B5CB4">
      <w:pPr>
        <w:pStyle w:val="OrderBody"/>
      </w:pPr>
    </w:p>
    <w:p w14:paraId="000D6844" w14:textId="77777777" w:rsidR="007C5207" w:rsidRDefault="007C5207" w:rsidP="00A91CE6">
      <w:pPr>
        <w:ind w:firstLine="720"/>
        <w:jc w:val="center"/>
        <w:rPr>
          <w:u w:val="single"/>
        </w:rPr>
      </w:pPr>
      <w:r>
        <w:rPr>
          <w:u w:val="single"/>
        </w:rPr>
        <w:t>DECISION</w:t>
      </w:r>
    </w:p>
    <w:p w14:paraId="1D659B66" w14:textId="77777777" w:rsidR="00A91CE6" w:rsidRPr="00A91CE6" w:rsidRDefault="00A91CE6" w:rsidP="00A91CE6">
      <w:pPr>
        <w:ind w:firstLine="720"/>
        <w:jc w:val="center"/>
        <w:rPr>
          <w:u w:val="single"/>
        </w:rPr>
      </w:pPr>
    </w:p>
    <w:p w14:paraId="5E074F5A" w14:textId="77777777" w:rsidR="006B5CB4" w:rsidRDefault="006B5CB4" w:rsidP="00125411">
      <w:pPr>
        <w:pStyle w:val="BodyText"/>
        <w:spacing w:after="0"/>
        <w:ind w:firstLine="720"/>
        <w:jc w:val="both"/>
      </w:pPr>
      <w:r>
        <w:t>DEF</w:t>
      </w:r>
      <w:r w:rsidRPr="0011543B">
        <w:t xml:space="preserve"> participated in </w:t>
      </w:r>
      <w:r w:rsidR="00A91CE6">
        <w:t>our</w:t>
      </w:r>
      <w:r w:rsidRPr="0011543B">
        <w:t xml:space="preserve"> most-recent fuel hearing which took place on November 1, 2023. The fuel order stemming from this proceeding set forth the Company’s fuel and capacity cost recovery factors effective with the first </w:t>
      </w:r>
      <w:r>
        <w:t>billing cycle of January 2024.</w:t>
      </w:r>
      <w:r>
        <w:rPr>
          <w:rStyle w:val="FootnoteReference"/>
        </w:rPr>
        <w:footnoteReference w:id="3"/>
      </w:r>
      <w:r>
        <w:t xml:space="preserve"> </w:t>
      </w:r>
      <w:r w:rsidRPr="006856EE">
        <w:t xml:space="preserve">Following the issuance of the fuel order, the Company has subsequently updated its 2024 fuel cost projection. </w:t>
      </w:r>
      <w:r>
        <w:t>DEF</w:t>
      </w:r>
      <w:r w:rsidRPr="006856EE">
        <w:t xml:space="preserve"> now projects its 2024 fuel-related costs to be approximately $</w:t>
      </w:r>
      <w:r>
        <w:t>233</w:t>
      </w:r>
      <w:r w:rsidRPr="006856EE">
        <w:t xml:space="preserve"> million (net) lower than estimated in </w:t>
      </w:r>
      <w:r>
        <w:t>September</w:t>
      </w:r>
      <w:r w:rsidRPr="006856EE">
        <w:t xml:space="preserve"> 2023.</w:t>
      </w:r>
      <w:r w:rsidRPr="006856EE">
        <w:rPr>
          <w:vertAlign w:val="superscript"/>
        </w:rPr>
        <w:footnoteReference w:id="4"/>
      </w:r>
      <w:r w:rsidRPr="006856EE">
        <w:t xml:space="preserve"> This reduction is primarily due to lower assumed prices for natural gas. The main factors influencing the decline in actual and projected natural gas prices in 2024 are elevated quantities of natural gas in storage and milder weather compared to previous years.</w:t>
      </w:r>
      <w:r w:rsidRPr="006856EE">
        <w:rPr>
          <w:vertAlign w:val="superscript"/>
        </w:rPr>
        <w:footnoteReference w:id="5"/>
      </w:r>
    </w:p>
    <w:p w14:paraId="597C191E" w14:textId="77777777" w:rsidR="00125411" w:rsidRDefault="00125411" w:rsidP="00125411">
      <w:pPr>
        <w:pStyle w:val="BodyText"/>
        <w:spacing w:after="0"/>
        <w:ind w:firstLine="720"/>
        <w:jc w:val="both"/>
      </w:pPr>
    </w:p>
    <w:p w14:paraId="08DC838C" w14:textId="77777777" w:rsidR="00A91CE6" w:rsidRDefault="00A91CE6" w:rsidP="00A91CE6">
      <w:pPr>
        <w:pStyle w:val="BodyText"/>
        <w:spacing w:after="0"/>
        <w:ind w:firstLine="720"/>
        <w:rPr>
          <w:bCs/>
          <w:iCs/>
          <w:u w:val="single"/>
        </w:rPr>
      </w:pPr>
      <w:r>
        <w:rPr>
          <w:bCs/>
          <w:iCs/>
          <w:u w:val="single"/>
        </w:rPr>
        <w:t xml:space="preserve">DEF </w:t>
      </w:r>
      <w:r w:rsidRPr="00CE0521">
        <w:rPr>
          <w:bCs/>
          <w:iCs/>
          <w:u w:val="single"/>
        </w:rPr>
        <w:t>Fuel and Purchased Power Mid-Course Correction</w:t>
      </w:r>
    </w:p>
    <w:p w14:paraId="0EAF37B4" w14:textId="77777777" w:rsidR="006B5CB4" w:rsidRPr="00C503ED" w:rsidRDefault="006B5CB4" w:rsidP="0064367C">
      <w:pPr>
        <w:pStyle w:val="BodyText"/>
        <w:spacing w:after="0"/>
        <w:ind w:firstLine="720"/>
        <w:jc w:val="both"/>
        <w:rPr>
          <w:rFonts w:ascii="Arial" w:hAnsi="Arial" w:cs="Arial"/>
          <w:b/>
          <w:bCs/>
          <w:i/>
          <w:iCs/>
        </w:rPr>
      </w:pPr>
    </w:p>
    <w:p w14:paraId="72F89D73" w14:textId="77777777" w:rsidR="006B5CB4" w:rsidRDefault="006B5CB4" w:rsidP="0064367C">
      <w:pPr>
        <w:pStyle w:val="BodyText"/>
        <w:spacing w:after="0"/>
        <w:ind w:firstLine="720"/>
        <w:jc w:val="both"/>
      </w:pPr>
      <w:r>
        <w:t>DEF</w:t>
      </w:r>
      <w:r w:rsidRPr="00C503ED">
        <w:t xml:space="preserve"> filed for a mid-course correction of its fue</w:t>
      </w:r>
      <w:r>
        <w:t xml:space="preserve">l charges on </w:t>
      </w:r>
      <w:r w:rsidRPr="000B394D">
        <w:t>April 8, 2024.</w:t>
      </w:r>
      <w:r w:rsidRPr="000B394D">
        <w:rPr>
          <w:rStyle w:val="FootnoteReference"/>
        </w:rPr>
        <w:footnoteReference w:id="6"/>
      </w:r>
      <w:r w:rsidRPr="00C503ED">
        <w:t xml:space="preserve"> The Company’s </w:t>
      </w:r>
      <w:r>
        <w:t>MCC P</w:t>
      </w:r>
      <w:r w:rsidRPr="00C503ED">
        <w:t xml:space="preserve">etition and supporting documentation satisfies the filing requirements of Rule 25-6.0424(1)(b), F.A.C. </w:t>
      </w:r>
    </w:p>
    <w:p w14:paraId="46BD334C" w14:textId="77777777" w:rsidR="006B5CB4" w:rsidRDefault="006B5CB4" w:rsidP="0064367C">
      <w:pPr>
        <w:pStyle w:val="BodyText"/>
        <w:spacing w:after="0"/>
        <w:jc w:val="both"/>
      </w:pPr>
    </w:p>
    <w:p w14:paraId="6365C173" w14:textId="77777777" w:rsidR="006B5CB4" w:rsidRDefault="006B5CB4" w:rsidP="0064367C">
      <w:pPr>
        <w:pStyle w:val="BodyText"/>
        <w:spacing w:after="0"/>
        <w:ind w:firstLine="720"/>
        <w:jc w:val="both"/>
      </w:pPr>
      <w:r w:rsidRPr="006856EE">
        <w:t xml:space="preserve">The Company developed its proposed mid-course correction factors using twelve months of forecasted sales data, or </w:t>
      </w:r>
      <w:r>
        <w:t xml:space="preserve">from </w:t>
      </w:r>
      <w:r w:rsidRPr="006856EE">
        <w:t>June 2024 through May 2025.</w:t>
      </w:r>
      <w:r>
        <w:t xml:space="preserve"> The</w:t>
      </w:r>
      <w:r w:rsidRPr="002255FF">
        <w:t xml:space="preserve"> factors proposed in this proceeding are currently </w:t>
      </w:r>
      <w:r>
        <w:t>contemplated to be charged fo</w:t>
      </w:r>
      <w:r w:rsidRPr="00012D8E">
        <w:t>r seven months</w:t>
      </w:r>
      <w:r>
        <w:t xml:space="preserve"> in 2024</w:t>
      </w:r>
      <w:r w:rsidRPr="00012D8E">
        <w:t>.</w:t>
      </w:r>
      <w:r w:rsidRPr="002255FF">
        <w:t xml:space="preserve"> As is typical procedure, later this year newly developed 12-month-applicable factors will be proposed for authorization to begin with the fir</w:t>
      </w:r>
      <w:r>
        <w:t>st billing cycle of January 2025</w:t>
      </w:r>
      <w:r w:rsidRPr="002255FF">
        <w:t>.</w:t>
      </w:r>
    </w:p>
    <w:p w14:paraId="51BB469F" w14:textId="77777777" w:rsidR="006B5CB4" w:rsidRDefault="006B5CB4" w:rsidP="0064367C">
      <w:pPr>
        <w:pStyle w:val="BodyText"/>
        <w:spacing w:after="0"/>
        <w:jc w:val="both"/>
      </w:pPr>
    </w:p>
    <w:p w14:paraId="1891268B" w14:textId="77777777" w:rsidR="00A91CE6" w:rsidRPr="00613D14" w:rsidRDefault="00A91CE6" w:rsidP="00A91CE6">
      <w:pPr>
        <w:pStyle w:val="BodyText"/>
        <w:spacing w:after="0"/>
        <w:ind w:firstLine="720"/>
        <w:jc w:val="both"/>
        <w:rPr>
          <w:u w:val="single"/>
        </w:rPr>
      </w:pPr>
      <w:r w:rsidRPr="00613D14">
        <w:rPr>
          <w:u w:val="single"/>
        </w:rPr>
        <w:lastRenderedPageBreak/>
        <w:t>Actual Period-Ending 2023 Fuel Cost Recovery Position</w:t>
      </w:r>
    </w:p>
    <w:p w14:paraId="138061BD" w14:textId="77777777" w:rsidR="006B5CB4" w:rsidRPr="00925C38" w:rsidRDefault="006B5CB4" w:rsidP="0064367C">
      <w:pPr>
        <w:pStyle w:val="BodyText"/>
        <w:spacing w:after="0"/>
        <w:ind w:firstLine="720"/>
        <w:jc w:val="both"/>
        <w:rPr>
          <w:rFonts w:ascii="Arial" w:hAnsi="Arial" w:cs="Arial"/>
          <w:b/>
          <w:i/>
        </w:rPr>
      </w:pPr>
    </w:p>
    <w:p w14:paraId="3F324ED3" w14:textId="77777777" w:rsidR="006B5CB4" w:rsidRDefault="006B5CB4" w:rsidP="00A91CE6">
      <w:pPr>
        <w:pStyle w:val="BodyText"/>
        <w:spacing w:after="0"/>
        <w:ind w:firstLine="720"/>
        <w:jc w:val="both"/>
      </w:pPr>
      <w:r w:rsidRPr="00494DD0">
        <w:t xml:space="preserve">Through its </w:t>
      </w:r>
      <w:r>
        <w:t>February 27,</w:t>
      </w:r>
      <w:r w:rsidRPr="00494DD0">
        <w:t xml:space="preserve"> 2023</w:t>
      </w:r>
      <w:r>
        <w:t>,</w:t>
      </w:r>
      <w:r w:rsidRPr="00494DD0">
        <w:t xml:space="preserve"> </w:t>
      </w:r>
      <w:r>
        <w:t xml:space="preserve">amended </w:t>
      </w:r>
      <w:r w:rsidRPr="00494DD0">
        <w:t>mid-course correction filing, DEF initially projected a period-specific 2023 over-recovery of fuel costs in the amount of $710,224,788.</w:t>
      </w:r>
      <w:r>
        <w:rPr>
          <w:rStyle w:val="FootnoteReference"/>
        </w:rPr>
        <w:footnoteReference w:id="7"/>
      </w:r>
      <w:r w:rsidRPr="00494DD0">
        <w:t xml:space="preserve"> By its revised actual/estimated filing and in compliance with Order No. PSC-2023-0112-PCO-EI, the projected period-specific 2023 over-recovery of fuel costs was amended </w:t>
      </w:r>
      <w:r>
        <w:t>by</w:t>
      </w:r>
      <w:r w:rsidRPr="00494DD0">
        <w:t xml:space="preserve"> </w:t>
      </w:r>
      <w:r w:rsidRPr="00BC2991">
        <w:t>$119,078,499</w:t>
      </w:r>
      <w:r w:rsidRPr="00494DD0">
        <w:t>. This result</w:t>
      </w:r>
      <w:r>
        <w:t>ed</w:t>
      </w:r>
      <w:r w:rsidRPr="00494DD0">
        <w:t xml:space="preserve"> in a </w:t>
      </w:r>
      <w:r w:rsidRPr="00BC2991">
        <w:t xml:space="preserve">projected period-specific 2023 over-recovery of </w:t>
      </w:r>
      <w:r w:rsidRPr="00494DD0">
        <w:t>$829,303,287</w:t>
      </w:r>
      <w:r w:rsidRPr="00BC2991">
        <w:t xml:space="preserve"> and a total true-up under-recovery of ($554,889,752).</w:t>
      </w:r>
      <w:r w:rsidRPr="00BC2991">
        <w:rPr>
          <w:rStyle w:val="FootnoteReference"/>
        </w:rPr>
        <w:footnoteReference w:id="8"/>
      </w:r>
      <w:r w:rsidRPr="00BC2991">
        <w:t xml:space="preserve"> Howe</w:t>
      </w:r>
      <w:r w:rsidRPr="00494DD0">
        <w:t xml:space="preserve">ver, the Company under-recovered (i.e., “less </w:t>
      </w:r>
      <w:r>
        <w:t xml:space="preserve">period </w:t>
      </w:r>
      <w:r w:rsidRPr="00494DD0">
        <w:t>over-recovery”</w:t>
      </w:r>
      <w:r>
        <w:t>) this amount by ($19,202,150) as its actual</w:t>
      </w:r>
      <w:r w:rsidRPr="00C066BF">
        <w:t xml:space="preserve"> fuel c</w:t>
      </w:r>
      <w:r w:rsidRPr="00146F30">
        <w:t>ost recovery position at the end of 2023 is an under-recovery</w:t>
      </w:r>
      <w:r>
        <w:t xml:space="preserve"> of ($574,091,902)</w:t>
      </w:r>
      <w:r w:rsidRPr="00146F30">
        <w:t>.</w:t>
      </w:r>
      <w:r>
        <w:rPr>
          <w:rStyle w:val="FootnoteReference"/>
        </w:rPr>
        <w:footnoteReference w:id="9"/>
      </w:r>
      <w:r>
        <w:t xml:space="preserve"> This approximate ($19.2) million difference is proposed for inclusion in rates through the instant proceeding.   </w:t>
      </w:r>
    </w:p>
    <w:p w14:paraId="0806D337" w14:textId="77777777" w:rsidR="006B5CB4" w:rsidRPr="00C503ED" w:rsidRDefault="006B5CB4" w:rsidP="0064367C">
      <w:pPr>
        <w:pStyle w:val="BodyText"/>
        <w:spacing w:after="0"/>
        <w:jc w:val="both"/>
        <w:rPr>
          <w:highlight w:val="yellow"/>
        </w:rPr>
      </w:pPr>
    </w:p>
    <w:p w14:paraId="08E1A14D" w14:textId="77777777" w:rsidR="006B5CB4" w:rsidRDefault="006B5CB4" w:rsidP="00127652">
      <w:pPr>
        <w:pStyle w:val="BodyText"/>
        <w:spacing w:after="0"/>
        <w:ind w:firstLine="720"/>
        <w:jc w:val="both"/>
      </w:pPr>
      <w:r w:rsidRPr="000B2336">
        <w:t>Decreased pricing for natural gas is the primary driver of the approximate $829 million</w:t>
      </w:r>
      <w:r>
        <w:t xml:space="preserve"> period</w:t>
      </w:r>
      <w:r w:rsidRPr="000B2336">
        <w:t xml:space="preserve"> over-recovery </w:t>
      </w:r>
      <w:r>
        <w:t>of 2023 fuel costs discussed</w:t>
      </w:r>
      <w:r w:rsidRPr="000B2336">
        <w:t xml:space="preserve"> above. More specifically, the Company estimated an annual </w:t>
      </w:r>
      <w:r>
        <w:t xml:space="preserve">delivered </w:t>
      </w:r>
      <w:r w:rsidRPr="000B2336">
        <w:t>natural gas cost of $8.0</w:t>
      </w:r>
      <w:r>
        <w:t>7</w:t>
      </w:r>
      <w:r w:rsidRPr="000B2336">
        <w:t xml:space="preserve"> per million British thermal unit (MMBtu) in its first</w:t>
      </w:r>
      <w:r>
        <w:t xml:space="preserve"> fuel cost</w:t>
      </w:r>
      <w:r w:rsidRPr="000B2336">
        <w:t xml:space="preserve"> projection of 2023.</w:t>
      </w:r>
      <w:r w:rsidRPr="000B2336">
        <w:rPr>
          <w:rStyle w:val="FootnoteReference"/>
        </w:rPr>
        <w:footnoteReference w:id="10"/>
      </w:r>
      <w:r w:rsidRPr="000B2336">
        <w:t xml:space="preserve"> However, as indicated in the Company’s </w:t>
      </w:r>
      <w:r w:rsidRPr="00BC2991">
        <w:t xml:space="preserve">December 2023 A-Schedule, </w:t>
      </w:r>
      <w:r>
        <w:t>DEF</w:t>
      </w:r>
      <w:r w:rsidRPr="00BC2991">
        <w:t>’s average 2023 cost of natural gas was $</w:t>
      </w:r>
      <w:r>
        <w:t>4.16</w:t>
      </w:r>
      <w:r w:rsidRPr="00BC2991">
        <w:t xml:space="preserve"> per MMBtu, </w:t>
      </w:r>
      <w:r>
        <w:t>representing a difference of 48.5</w:t>
      </w:r>
      <w:r w:rsidRPr="00F10584">
        <w:t xml:space="preserve"> percen</w:t>
      </w:r>
      <w:r w:rsidRPr="005F2B7D">
        <w:t>t.</w:t>
      </w:r>
      <w:r w:rsidRPr="005F2B7D">
        <w:rPr>
          <w:rStyle w:val="FootnoteReference"/>
        </w:rPr>
        <w:footnoteReference w:id="11"/>
      </w:r>
      <w:r>
        <w:t xml:space="preserve"> Natural gas-fired generation comprised approximatel</w:t>
      </w:r>
      <w:r w:rsidRPr="005F2B7D">
        <w:t xml:space="preserve">y </w:t>
      </w:r>
      <w:r w:rsidRPr="00AF24D5">
        <w:t>85.5</w:t>
      </w:r>
      <w:r w:rsidRPr="005F2B7D">
        <w:t xml:space="preserve"> percent of </w:t>
      </w:r>
      <w:r>
        <w:t>DEF</w:t>
      </w:r>
      <w:r w:rsidRPr="005F2B7D">
        <w:t>’s g</w:t>
      </w:r>
      <w:r>
        <w:t>eneration mix in 2023.</w:t>
      </w:r>
      <w:r>
        <w:rPr>
          <w:rStyle w:val="FootnoteReference"/>
        </w:rPr>
        <w:footnoteReference w:id="12"/>
      </w:r>
    </w:p>
    <w:p w14:paraId="52F5C2EA" w14:textId="77777777" w:rsidR="006B5CB4" w:rsidRDefault="006B5CB4" w:rsidP="006B5CB4">
      <w:pPr>
        <w:pStyle w:val="BodyText"/>
        <w:spacing w:after="0"/>
      </w:pPr>
    </w:p>
    <w:p w14:paraId="394370D6" w14:textId="77777777" w:rsidR="00127652" w:rsidRPr="00613D14" w:rsidRDefault="00127652" w:rsidP="00127652">
      <w:pPr>
        <w:pStyle w:val="BodyText"/>
        <w:spacing w:after="0"/>
        <w:ind w:firstLine="720"/>
        <w:rPr>
          <w:u w:val="single"/>
        </w:rPr>
      </w:pPr>
      <w:r w:rsidRPr="00613D14">
        <w:rPr>
          <w:u w:val="single"/>
        </w:rPr>
        <w:t>Projected 2024 Fuel Cost Recovery Position</w:t>
      </w:r>
    </w:p>
    <w:p w14:paraId="6B4C95CF" w14:textId="77777777" w:rsidR="006B5CB4" w:rsidRPr="006D61A0" w:rsidRDefault="006B5CB4" w:rsidP="0064367C">
      <w:pPr>
        <w:pStyle w:val="BodyText"/>
        <w:spacing w:after="0"/>
        <w:ind w:firstLine="720"/>
        <w:jc w:val="both"/>
        <w:rPr>
          <w:rFonts w:ascii="Arial" w:hAnsi="Arial" w:cs="Arial"/>
          <w:b/>
          <w:i/>
        </w:rPr>
      </w:pPr>
    </w:p>
    <w:p w14:paraId="741C1EC2" w14:textId="77777777" w:rsidR="006B5CB4" w:rsidRDefault="006B5CB4" w:rsidP="0064367C">
      <w:pPr>
        <w:pStyle w:val="BodyText"/>
        <w:spacing w:after="0"/>
        <w:ind w:firstLine="720"/>
        <w:jc w:val="both"/>
      </w:pPr>
      <w:r>
        <w:t>DEF’s 2024</w:t>
      </w:r>
      <w:r w:rsidRPr="006D61A0">
        <w:t xml:space="preserve"> fuel-related revenue requirement</w:t>
      </w:r>
      <w:r>
        <w:t xml:space="preserve"> has</w:t>
      </w:r>
      <w:r w:rsidRPr="006D61A0">
        <w:t xml:space="preserve"> decreased substantially since the filing of its last c</w:t>
      </w:r>
      <w:r>
        <w:t>ost projection in September 2023</w:t>
      </w:r>
      <w:r w:rsidRPr="006D61A0">
        <w:t>.</w:t>
      </w:r>
      <w:r w:rsidRPr="006D61A0">
        <w:rPr>
          <w:rStyle w:val="FootnoteReference"/>
        </w:rPr>
        <w:footnoteReference w:id="13"/>
      </w:r>
      <w:r w:rsidRPr="006D61A0">
        <w:t xml:space="preserve"> More spe</w:t>
      </w:r>
      <w:r w:rsidRPr="00301B94">
        <w:t xml:space="preserve">cifically, the results of this </w:t>
      </w:r>
      <w:r>
        <w:t>updated estimate</w:t>
      </w:r>
      <w:r w:rsidRPr="00301B94">
        <w:t xml:space="preserve"> are a reduction in </w:t>
      </w:r>
      <w:r>
        <w:t>DEF’s estimated 2024</w:t>
      </w:r>
      <w:r w:rsidRPr="00301B94">
        <w:t xml:space="preserve"> fuel-</w:t>
      </w:r>
      <w:r>
        <w:t xml:space="preserve">related costs in the amount of </w:t>
      </w:r>
      <w:r w:rsidRPr="008C2355">
        <w:t xml:space="preserve">$252,698,582. </w:t>
      </w:r>
      <w:r>
        <w:t xml:space="preserve">As mentioned above, the 2023 remaining period-specific under-recovery of </w:t>
      </w:r>
      <w:r w:rsidRPr="00146F30">
        <w:t>($19,202,150)</w:t>
      </w:r>
      <w:r w:rsidRPr="00301B94">
        <w:t xml:space="preserve"> </w:t>
      </w:r>
      <w:r>
        <w:t xml:space="preserve">is </w:t>
      </w:r>
      <w:r w:rsidRPr="00301B94">
        <w:t xml:space="preserve">proposed for </w:t>
      </w:r>
      <w:r>
        <w:t>collection</w:t>
      </w:r>
      <w:r w:rsidRPr="00301B94">
        <w:t xml:space="preserve"> through new</w:t>
      </w:r>
      <w:r>
        <w:t xml:space="preserve"> 2024 rates</w:t>
      </w:r>
      <w:r w:rsidRPr="00146F30">
        <w:t>.</w:t>
      </w:r>
      <w:r w:rsidRPr="00301B94">
        <w:t xml:space="preserve"> Thus, the proposed net or decremental amount for incl</w:t>
      </w:r>
      <w:r>
        <w:t xml:space="preserve">usion into 2024 rates is </w:t>
      </w:r>
      <w:r w:rsidRPr="008C2355">
        <w:t>$233,496,431.</w:t>
      </w:r>
      <w:r>
        <w:rPr>
          <w:rStyle w:val="FootnoteReference"/>
        </w:rPr>
        <w:footnoteReference w:id="14"/>
      </w:r>
    </w:p>
    <w:p w14:paraId="75D4DC5A" w14:textId="77777777" w:rsidR="006B5CB4" w:rsidRPr="006D61A0" w:rsidRDefault="006B5CB4" w:rsidP="0064367C">
      <w:pPr>
        <w:pStyle w:val="BodyText"/>
        <w:spacing w:after="0"/>
        <w:jc w:val="both"/>
      </w:pPr>
    </w:p>
    <w:p w14:paraId="02166DD9" w14:textId="77777777" w:rsidR="006B5CB4" w:rsidRDefault="006B5CB4" w:rsidP="0064367C">
      <w:pPr>
        <w:pStyle w:val="BodyText"/>
        <w:spacing w:after="0"/>
        <w:ind w:firstLine="720"/>
        <w:jc w:val="both"/>
      </w:pPr>
      <w:r w:rsidRPr="00976339">
        <w:t xml:space="preserve">The primary factor driving the change in projected 2024 fuel costs is lower assumed pricing for natural gas. More specifically, the underlying market-based natural gas price data used for the 2024 fuel cost projection was sourced </w:t>
      </w:r>
      <w:r w:rsidRPr="007B56BB">
        <w:t xml:space="preserve">on </w:t>
      </w:r>
      <w:r w:rsidRPr="008C2355">
        <w:t>August 11, 2023.</w:t>
      </w:r>
      <w:r w:rsidRPr="007B56BB">
        <w:rPr>
          <w:rStyle w:val="FootnoteReference"/>
        </w:rPr>
        <w:footnoteReference w:id="15"/>
      </w:r>
      <w:r w:rsidRPr="00E86F85">
        <w:t xml:space="preserve"> This underlying data was used to produce an estimated average </w:t>
      </w:r>
      <w:r>
        <w:t xml:space="preserve">delivered </w:t>
      </w:r>
      <w:r w:rsidRPr="00E86F85">
        <w:t xml:space="preserve">2024 natural gas cost of approximately </w:t>
      </w:r>
      <w:r w:rsidRPr="00532B2E">
        <w:lastRenderedPageBreak/>
        <w:t>$5.19</w:t>
      </w:r>
      <w:r w:rsidRPr="00E86F85">
        <w:t xml:space="preserve"> per MMBtu.</w:t>
      </w:r>
      <w:r w:rsidRPr="00E86F85">
        <w:rPr>
          <w:rStyle w:val="FootnoteReference"/>
        </w:rPr>
        <w:footnoteReference w:id="16"/>
      </w:r>
      <w:r w:rsidRPr="00E86F85">
        <w:t xml:space="preserve"> However,</w:t>
      </w:r>
      <w:r w:rsidRPr="003C2E62">
        <w:t xml:space="preserve"> indicated in its MCC Petition, </w:t>
      </w:r>
      <w:r>
        <w:t>DEF</w:t>
      </w:r>
      <w:r w:rsidRPr="003C2E62">
        <w:t xml:space="preserve"> now estimates its </w:t>
      </w:r>
      <w:r w:rsidRPr="00C23E18">
        <w:t>average cost of natural gas in 2024 will be $3.99 per MMBtu, representing a decrease of 23.1 percent.</w:t>
      </w:r>
      <w:r w:rsidRPr="00C23E18">
        <w:rPr>
          <w:rStyle w:val="FootnoteReference"/>
        </w:rPr>
        <w:footnoteReference w:id="17"/>
      </w:r>
      <w:r w:rsidRPr="00C23E18">
        <w:t xml:space="preserve"> The updated cost estimate was based on natural gas futures/prices sourced on March 12, 2024, or roug</w:t>
      </w:r>
      <w:r w:rsidRPr="007B56BB">
        <w:t xml:space="preserve">hly </w:t>
      </w:r>
      <w:r>
        <w:t>seven</w:t>
      </w:r>
      <w:r w:rsidRPr="00532B2E">
        <w:t xml:space="preserve"> m</w:t>
      </w:r>
      <w:r w:rsidRPr="007B56BB">
        <w:t>onths lat</w:t>
      </w:r>
      <w:r>
        <w:t xml:space="preserve">er than the previous estimate </w:t>
      </w:r>
      <w:r w:rsidRPr="00425D11">
        <w:t>used to set current rates.</w:t>
      </w:r>
      <w:r w:rsidRPr="00425D11">
        <w:rPr>
          <w:rStyle w:val="FootnoteReference"/>
        </w:rPr>
        <w:footnoteReference w:id="18"/>
      </w:r>
      <w:r>
        <w:t xml:space="preserve"> Natural gas-fired generation is projected to comprise approximatel</w:t>
      </w:r>
      <w:r w:rsidRPr="005F2B7D">
        <w:t xml:space="preserve">y </w:t>
      </w:r>
      <w:r w:rsidRPr="00532B2E">
        <w:t>81.3</w:t>
      </w:r>
      <w:r w:rsidRPr="005F2B7D">
        <w:t xml:space="preserve"> percent of </w:t>
      </w:r>
      <w:r>
        <w:t>DEF</w:t>
      </w:r>
      <w:r w:rsidRPr="005F2B7D">
        <w:t>’s g</w:t>
      </w:r>
      <w:r>
        <w:t>eneration mix in 2024.</w:t>
      </w:r>
      <w:r>
        <w:rPr>
          <w:rStyle w:val="FootnoteReference"/>
        </w:rPr>
        <w:footnoteReference w:id="19"/>
      </w:r>
    </w:p>
    <w:p w14:paraId="3180C8C4" w14:textId="77777777" w:rsidR="006B5CB4" w:rsidRDefault="006B5CB4" w:rsidP="0064367C">
      <w:pPr>
        <w:pStyle w:val="BodyText"/>
        <w:spacing w:after="0"/>
        <w:jc w:val="both"/>
      </w:pPr>
    </w:p>
    <w:p w14:paraId="34A2E41E" w14:textId="77777777" w:rsidR="005C3B20" w:rsidRDefault="005C3B20" w:rsidP="005C3B20">
      <w:pPr>
        <w:pStyle w:val="BodyText"/>
        <w:spacing w:after="0"/>
        <w:ind w:firstLine="720"/>
        <w:jc w:val="both"/>
        <w:rPr>
          <w:u w:val="single"/>
        </w:rPr>
      </w:pPr>
      <w:r w:rsidRPr="00C221AE">
        <w:rPr>
          <w:u w:val="single"/>
        </w:rPr>
        <w:t>Recovery Period and Interest Premium</w:t>
      </w:r>
    </w:p>
    <w:p w14:paraId="6816265E" w14:textId="77777777" w:rsidR="006B5CB4" w:rsidRPr="00FF5CBB" w:rsidRDefault="006B5CB4" w:rsidP="0064367C">
      <w:pPr>
        <w:pStyle w:val="BodyText"/>
        <w:spacing w:after="0"/>
        <w:ind w:firstLine="720"/>
        <w:jc w:val="both"/>
      </w:pPr>
    </w:p>
    <w:p w14:paraId="34CACB53" w14:textId="77777777" w:rsidR="006B5CB4" w:rsidRDefault="006B5CB4" w:rsidP="0064367C">
      <w:pPr>
        <w:pStyle w:val="BodyText"/>
        <w:spacing w:after="0"/>
        <w:ind w:firstLine="720"/>
        <w:jc w:val="both"/>
      </w:pPr>
      <w:r>
        <w:t>As proposed</w:t>
      </w:r>
      <w:r w:rsidRPr="00DD6480">
        <w:t xml:space="preserve">, </w:t>
      </w:r>
      <w:r>
        <w:t>the accounting period for the 2024-applicable portion of the over-recovery is</w:t>
      </w:r>
      <w:r w:rsidRPr="00DD6480">
        <w:t xml:space="preserve"> </w:t>
      </w:r>
      <w:r>
        <w:t>seven</w:t>
      </w:r>
      <w:r w:rsidRPr="009928AD">
        <w:t xml:space="preserve"> months</w:t>
      </w:r>
      <w:r>
        <w:t>, or beginning June</w:t>
      </w:r>
      <w:r w:rsidRPr="009928AD">
        <w:t xml:space="preserve"> 2024 and ending </w:t>
      </w:r>
      <w:r>
        <w:t>December 2024</w:t>
      </w:r>
      <w:r w:rsidRPr="009928AD">
        <w:t>.</w:t>
      </w:r>
      <w:r w:rsidRPr="009928AD">
        <w:rPr>
          <w:vertAlign w:val="superscript"/>
        </w:rPr>
        <w:footnoteReference w:id="20"/>
      </w:r>
      <w:r w:rsidRPr="009928AD">
        <w:t xml:space="preserve"> </w:t>
      </w:r>
      <w:r>
        <w:t>Jurisdictional sales from June 2024 through May 2025 in the amount of 40,548,317 (meter) megawatt-hours were used to develop the mid-course correction factors proposed for approval in this proceeding.</w:t>
      </w:r>
    </w:p>
    <w:p w14:paraId="62E70D8F" w14:textId="77777777" w:rsidR="006B5CB4" w:rsidRDefault="006B5CB4" w:rsidP="0064367C">
      <w:pPr>
        <w:pStyle w:val="BodyText"/>
        <w:spacing w:after="0"/>
        <w:jc w:val="both"/>
      </w:pPr>
    </w:p>
    <w:p w14:paraId="5500220E" w14:textId="77777777" w:rsidR="006B5CB4" w:rsidRDefault="006B5CB4" w:rsidP="0064367C">
      <w:pPr>
        <w:pStyle w:val="BodyText"/>
        <w:spacing w:after="0"/>
        <w:ind w:firstLine="720"/>
        <w:jc w:val="both"/>
      </w:pPr>
      <w:r>
        <w:t>DEF</w:t>
      </w:r>
      <w:r w:rsidRPr="009928AD">
        <w:t xml:space="preserve"> utilized the 30-day AA Financial Commercial Paper</w:t>
      </w:r>
      <w:r w:rsidRPr="00DD6480">
        <w:t xml:space="preserve"> R</w:t>
      </w:r>
      <w:r w:rsidRPr="00897795">
        <w:t xml:space="preserve">ate published by the </w:t>
      </w:r>
      <w:r>
        <w:t>U.S. Federal Reserve</w:t>
      </w:r>
      <w:r w:rsidRPr="00897795">
        <w:t xml:space="preserve"> to deter</w:t>
      </w:r>
      <w:r>
        <w:t>mine its actual 2023 and 2024 (January and February)</w:t>
      </w:r>
      <w:r w:rsidRPr="00DD6480">
        <w:t xml:space="preserve"> interest amount</w:t>
      </w:r>
      <w:r>
        <w:t>s</w:t>
      </w:r>
      <w:r w:rsidRPr="00DD6480">
        <w:t>.</w:t>
      </w:r>
      <w:r>
        <w:rPr>
          <w:rStyle w:val="FootnoteReference"/>
        </w:rPr>
        <w:footnoteReference w:id="21"/>
      </w:r>
      <w:r>
        <w:t xml:space="preserve"> The projected 2024 monthly</w:t>
      </w:r>
      <w:r w:rsidRPr="00DD6480">
        <w:t xml:space="preserve"> in</w:t>
      </w:r>
      <w:r w:rsidRPr="00254B65">
        <w:t xml:space="preserve">terest rate was assumed for all </w:t>
      </w:r>
      <w:r>
        <w:t xml:space="preserve">forward </w:t>
      </w:r>
      <w:r w:rsidRPr="00254B65">
        <w:t>months by</w:t>
      </w:r>
      <w:r>
        <w:t xml:space="preserve"> </w:t>
      </w:r>
      <w:r w:rsidRPr="00254B65">
        <w:t>usin</w:t>
      </w:r>
      <w:r>
        <w:t>g/holding constant the actual February 2024 interest rate of</w:t>
      </w:r>
      <w:r w:rsidRPr="00254B65">
        <w:t xml:space="preserve"> </w:t>
      </w:r>
      <w:r w:rsidRPr="001C3D7D">
        <w:t>0.442 pe</w:t>
      </w:r>
      <w:r w:rsidRPr="00254B65">
        <w:t>rcent (monthly).</w:t>
      </w:r>
    </w:p>
    <w:p w14:paraId="01275DA3" w14:textId="77777777" w:rsidR="006B5CB4" w:rsidRDefault="006B5CB4" w:rsidP="0064367C">
      <w:pPr>
        <w:pStyle w:val="BodyText"/>
        <w:spacing w:after="0"/>
        <w:jc w:val="both"/>
      </w:pPr>
    </w:p>
    <w:p w14:paraId="5E3FF4EE" w14:textId="77777777" w:rsidR="005C3B20" w:rsidRDefault="005C3B20" w:rsidP="005C3B20">
      <w:pPr>
        <w:pStyle w:val="BodyText"/>
        <w:spacing w:after="0"/>
        <w:ind w:firstLine="720"/>
        <w:jc w:val="both"/>
        <w:rPr>
          <w:u w:val="single"/>
        </w:rPr>
      </w:pPr>
      <w:r w:rsidRPr="00C221AE">
        <w:rPr>
          <w:u w:val="single"/>
        </w:rPr>
        <w:t>Mid-Course Correction Percentage</w:t>
      </w:r>
    </w:p>
    <w:p w14:paraId="56A42993" w14:textId="77777777" w:rsidR="006B5CB4" w:rsidRPr="00A47188" w:rsidRDefault="006B5CB4" w:rsidP="0064367C">
      <w:pPr>
        <w:pStyle w:val="BodyText"/>
        <w:spacing w:after="0"/>
        <w:ind w:firstLine="720"/>
        <w:jc w:val="both"/>
        <w:rPr>
          <w:rFonts w:ascii="Arial" w:hAnsi="Arial" w:cs="Arial"/>
          <w:b/>
          <w:i/>
        </w:rPr>
      </w:pPr>
    </w:p>
    <w:p w14:paraId="72DBCCE8" w14:textId="77777777" w:rsidR="006B5CB4" w:rsidRPr="00350DF2" w:rsidRDefault="006B5CB4" w:rsidP="0064367C">
      <w:pPr>
        <w:pStyle w:val="BodyText"/>
        <w:spacing w:after="0"/>
        <w:ind w:firstLine="720"/>
        <w:jc w:val="both"/>
        <w:rPr>
          <w:b/>
        </w:rPr>
      </w:pPr>
      <w:r w:rsidRPr="00A47188">
        <w:t xml:space="preserve">Following the methodology prescribed in Rule 25-6.0424(1)(a), F.A.C., the mid-course percentage is equal to the estimated end-of-period total net true-up, including interest, divided by </w:t>
      </w:r>
      <w:r w:rsidRPr="00C23E18">
        <w:t>the current period’s total actual and estimated jurisdictional fuel revenue applicable to period, or $</w:t>
      </w:r>
      <w:r>
        <w:t>233,496,431</w:t>
      </w:r>
      <w:r w:rsidRPr="00C23E18">
        <w:t xml:space="preserve"> / $</w:t>
      </w:r>
      <w:r>
        <w:t>1,509,155,533</w:t>
      </w:r>
      <w:r w:rsidRPr="0069313F">
        <w:t>.</w:t>
      </w:r>
      <w:r w:rsidRPr="0069313F">
        <w:rPr>
          <w:rStyle w:val="FootnoteReference"/>
        </w:rPr>
        <w:footnoteReference w:id="22"/>
      </w:r>
      <w:r w:rsidRPr="0069313F">
        <w:t xml:space="preserve"> This calculation results in a mid-course correction level of </w:t>
      </w:r>
      <w:r>
        <w:t>approximately 15.5</w:t>
      </w:r>
      <w:r w:rsidRPr="00A47188">
        <w:t xml:space="preserve"> percent at D</w:t>
      </w:r>
      <w:r>
        <w:t>ecember 31, 2024</w:t>
      </w:r>
      <w:r w:rsidRPr="00A47188">
        <w:t>.</w:t>
      </w:r>
    </w:p>
    <w:p w14:paraId="7550DEAF" w14:textId="77777777" w:rsidR="006B5CB4" w:rsidRPr="00EF6AFA" w:rsidRDefault="006B5CB4" w:rsidP="0064367C">
      <w:pPr>
        <w:pStyle w:val="BodyText"/>
        <w:spacing w:after="0"/>
        <w:jc w:val="both"/>
        <w:rPr>
          <w:i/>
        </w:rPr>
      </w:pPr>
    </w:p>
    <w:p w14:paraId="3A7BC9E6" w14:textId="77777777" w:rsidR="005C3B20" w:rsidRPr="00C221AE" w:rsidRDefault="005C3B20" w:rsidP="005C3B20">
      <w:pPr>
        <w:pStyle w:val="BodyText"/>
        <w:spacing w:after="0"/>
        <w:ind w:firstLine="720"/>
        <w:jc w:val="both"/>
        <w:rPr>
          <w:u w:val="single"/>
        </w:rPr>
      </w:pPr>
      <w:r w:rsidRPr="00C221AE">
        <w:rPr>
          <w:u w:val="single"/>
        </w:rPr>
        <w:t>Fuel Factor</w:t>
      </w:r>
    </w:p>
    <w:p w14:paraId="39FD4CCE" w14:textId="77777777" w:rsidR="006B5CB4" w:rsidRPr="00425D11" w:rsidRDefault="006B5CB4" w:rsidP="0064367C">
      <w:pPr>
        <w:pStyle w:val="BodyText"/>
        <w:spacing w:after="0"/>
        <w:ind w:firstLine="720"/>
        <w:jc w:val="both"/>
        <w:rPr>
          <w:rFonts w:ascii="Arial" w:hAnsi="Arial" w:cs="Arial"/>
          <w:b/>
          <w:i/>
        </w:rPr>
      </w:pPr>
    </w:p>
    <w:p w14:paraId="457842EB" w14:textId="77777777" w:rsidR="006B5CB4" w:rsidRDefault="006B5CB4" w:rsidP="0064367C">
      <w:pPr>
        <w:pStyle w:val="BodyText"/>
        <w:spacing w:after="0"/>
        <w:ind w:firstLine="720"/>
        <w:jc w:val="both"/>
      </w:pPr>
      <w:r>
        <w:t>DEF</w:t>
      </w:r>
      <w:r w:rsidRPr="00425D11">
        <w:t xml:space="preserve">’s currently-approved annual levelized fuel factor beginning with the </w:t>
      </w:r>
      <w:r>
        <w:t>first January</w:t>
      </w:r>
      <w:r w:rsidRPr="00425D11">
        <w:t xml:space="preserve"> 202</w:t>
      </w:r>
      <w:r>
        <w:t>4</w:t>
      </w:r>
      <w:r w:rsidRPr="00425D11">
        <w:t xml:space="preserve"> </w:t>
      </w:r>
      <w:r w:rsidRPr="00D53424">
        <w:t xml:space="preserve">billing cycle is </w:t>
      </w:r>
      <w:r>
        <w:t>5.239</w:t>
      </w:r>
      <w:r w:rsidRPr="00A14EBD">
        <w:t xml:space="preserve"> cents per kilowatt-hour</w:t>
      </w:r>
      <w:r w:rsidRPr="00D53424">
        <w:t xml:space="preserve"> (kWh).</w:t>
      </w:r>
      <w:r w:rsidRPr="00D53424">
        <w:rPr>
          <w:rStyle w:val="FootnoteReference"/>
        </w:rPr>
        <w:footnoteReference w:id="23"/>
      </w:r>
      <w:r>
        <w:t xml:space="preserve"> The Company is requesting to de</w:t>
      </w:r>
      <w:r w:rsidRPr="00D53424">
        <w:t xml:space="preserve">crease its </w:t>
      </w:r>
      <w:r w:rsidRPr="0020345C">
        <w:t>currently</w:t>
      </w:r>
      <w:r>
        <w:t xml:space="preserve"> </w:t>
      </w:r>
      <w:r w:rsidRPr="0020345C">
        <w:t>approved 202</w:t>
      </w:r>
      <w:r>
        <w:t xml:space="preserve">4 annual levelized fuel factor beginning June </w:t>
      </w:r>
      <w:r w:rsidRPr="0020345C">
        <w:t>2</w:t>
      </w:r>
      <w:r>
        <w:t>024</w:t>
      </w:r>
      <w:r w:rsidRPr="0020345C">
        <w:t xml:space="preserve"> to </w:t>
      </w:r>
      <w:r>
        <w:t>4.663</w:t>
      </w:r>
      <w:r w:rsidRPr="00A14EBD">
        <w:t xml:space="preserve"> cents per kWh, a decrease of approximately </w:t>
      </w:r>
      <w:r w:rsidRPr="00C23E18">
        <w:t>11.0 p</w:t>
      </w:r>
      <w:r w:rsidRPr="00A14EBD">
        <w:t>ercent.</w:t>
      </w:r>
      <w:r w:rsidRPr="00A14EBD">
        <w:rPr>
          <w:rStyle w:val="FootnoteReference"/>
        </w:rPr>
        <w:footnoteReference w:id="24"/>
      </w:r>
    </w:p>
    <w:p w14:paraId="31AC012C" w14:textId="77777777" w:rsidR="006B5CB4" w:rsidRDefault="006B5CB4" w:rsidP="0064367C">
      <w:pPr>
        <w:pStyle w:val="BodyText"/>
        <w:spacing w:after="0"/>
        <w:jc w:val="both"/>
      </w:pPr>
    </w:p>
    <w:p w14:paraId="2EB5B99F" w14:textId="77777777" w:rsidR="007A037D" w:rsidRPr="00A14EBD" w:rsidRDefault="007A037D" w:rsidP="0064367C">
      <w:pPr>
        <w:pStyle w:val="BodyText"/>
        <w:spacing w:after="0"/>
        <w:jc w:val="both"/>
      </w:pPr>
    </w:p>
    <w:p w14:paraId="0C9ECAED" w14:textId="77777777" w:rsidR="00125411" w:rsidRDefault="00125411">
      <w:pPr>
        <w:rPr>
          <w:bCs/>
          <w:iCs/>
          <w:u w:val="single"/>
        </w:rPr>
      </w:pPr>
      <w:r>
        <w:rPr>
          <w:bCs/>
          <w:iCs/>
          <w:u w:val="single"/>
        </w:rPr>
        <w:br w:type="page"/>
      </w:r>
    </w:p>
    <w:p w14:paraId="42DBA87C" w14:textId="77777777" w:rsidR="005C3B20" w:rsidRPr="00C221AE" w:rsidRDefault="005C3B20" w:rsidP="005C3B20">
      <w:pPr>
        <w:pStyle w:val="BodyText"/>
        <w:spacing w:after="0"/>
        <w:ind w:firstLine="720"/>
        <w:jc w:val="both"/>
        <w:rPr>
          <w:bCs/>
          <w:iCs/>
          <w:u w:val="single"/>
        </w:rPr>
      </w:pPr>
      <w:r w:rsidRPr="00C221AE">
        <w:rPr>
          <w:bCs/>
          <w:iCs/>
          <w:u w:val="single"/>
        </w:rPr>
        <w:lastRenderedPageBreak/>
        <w:t>Bill Impacts</w:t>
      </w:r>
    </w:p>
    <w:p w14:paraId="7FDB7456" w14:textId="77777777" w:rsidR="006B5CB4" w:rsidRPr="00D53424" w:rsidRDefault="006B5CB4" w:rsidP="0064367C">
      <w:pPr>
        <w:pStyle w:val="BodyText"/>
        <w:spacing w:after="0"/>
        <w:ind w:firstLine="720"/>
        <w:jc w:val="both"/>
        <w:rPr>
          <w:rFonts w:ascii="Arial" w:hAnsi="Arial" w:cs="Arial"/>
          <w:b/>
          <w:bCs/>
          <w:i/>
          <w:iCs/>
        </w:rPr>
      </w:pPr>
    </w:p>
    <w:p w14:paraId="210AF889" w14:textId="77777777" w:rsidR="006B5CB4" w:rsidRDefault="005C3B20" w:rsidP="0064367C">
      <w:pPr>
        <w:pStyle w:val="BodyText"/>
        <w:spacing w:after="0"/>
        <w:ind w:firstLine="720"/>
        <w:jc w:val="both"/>
      </w:pPr>
      <w:r>
        <w:t xml:space="preserve">In Table </w:t>
      </w:r>
      <w:r w:rsidR="006B5CB4">
        <w:t xml:space="preserve">1 </w:t>
      </w:r>
      <w:r w:rsidR="006B5CB4" w:rsidRPr="00333DC7">
        <w:t>bel</w:t>
      </w:r>
      <w:r w:rsidR="006B5CB4">
        <w:t xml:space="preserve">ow, </w:t>
      </w:r>
      <w:r w:rsidR="006B5CB4" w:rsidRPr="00333DC7">
        <w:t>the bill impact</w:t>
      </w:r>
      <w:r w:rsidR="006B5CB4">
        <w:t xml:space="preserve"> of the mid-course correction on a residential customer</w:t>
      </w:r>
      <w:r w:rsidR="006B5CB4" w:rsidRPr="00333DC7">
        <w:t xml:space="preserve"> using 1,000 kWh of electricity</w:t>
      </w:r>
      <w:r w:rsidR="006B5CB4">
        <w:t xml:space="preserve"> a month is shown. Following T</w:t>
      </w:r>
      <w:r w:rsidR="006B5CB4" w:rsidRPr="00394121">
        <w:t>able</w:t>
      </w:r>
      <w:r>
        <w:t xml:space="preserve"> </w:t>
      </w:r>
      <w:r w:rsidR="006B5CB4">
        <w:t>1,</w:t>
      </w:r>
      <w:r w:rsidR="006B5CB4" w:rsidRPr="00394121">
        <w:t xml:space="preserve"> </w:t>
      </w:r>
      <w:r>
        <w:t>we addres</w:t>
      </w:r>
      <w:r w:rsidR="006B5CB4" w:rsidRPr="00394121">
        <w:t xml:space="preserve">s the impacts of the </w:t>
      </w:r>
      <w:r w:rsidR="006B5CB4">
        <w:t>mid-course correction</w:t>
      </w:r>
      <w:r w:rsidR="006B5CB4" w:rsidRPr="00394121">
        <w:t xml:space="preserve"> on non-residential customers</w:t>
      </w:r>
      <w:r w:rsidR="006B5CB4">
        <w:t>.</w:t>
      </w:r>
    </w:p>
    <w:p w14:paraId="3CED6BD2" w14:textId="77777777" w:rsidR="006B5CB4" w:rsidRDefault="006B5CB4" w:rsidP="0064367C">
      <w:pPr>
        <w:pStyle w:val="BodyText"/>
        <w:spacing w:after="0"/>
        <w:jc w:val="both"/>
      </w:pPr>
    </w:p>
    <w:tbl>
      <w:tblPr>
        <w:tblW w:w="4887" w:type="pct"/>
        <w:tblInd w:w="108" w:type="dxa"/>
        <w:tblLook w:val="04A0" w:firstRow="1" w:lastRow="0" w:firstColumn="1" w:lastColumn="0" w:noHBand="0" w:noVBand="1"/>
      </w:tblPr>
      <w:tblGrid>
        <w:gridCol w:w="3600"/>
        <w:gridCol w:w="1441"/>
        <w:gridCol w:w="1432"/>
        <w:gridCol w:w="1496"/>
        <w:gridCol w:w="1391"/>
      </w:tblGrid>
      <w:tr w:rsidR="006B5CB4" w:rsidRPr="004B191B" w14:paraId="480A6F08" w14:textId="77777777" w:rsidTr="006E7454">
        <w:trPr>
          <w:cantSplit/>
          <w:trHeight w:val="310"/>
          <w:tblHeader/>
        </w:trPr>
        <w:tc>
          <w:tcPr>
            <w:tcW w:w="5000" w:type="pct"/>
            <w:gridSpan w:val="5"/>
            <w:tcBorders>
              <w:top w:val="nil"/>
              <w:left w:val="nil"/>
              <w:bottom w:val="nil"/>
              <w:right w:val="nil"/>
            </w:tcBorders>
            <w:shd w:val="clear" w:color="auto" w:fill="auto"/>
            <w:vAlign w:val="center"/>
            <w:hideMark/>
          </w:tcPr>
          <w:p w14:paraId="7B4E3F23" w14:textId="77777777" w:rsidR="006B5CB4" w:rsidRPr="005C3B20" w:rsidRDefault="006B5CB4" w:rsidP="006E7454">
            <w:pPr>
              <w:jc w:val="center"/>
              <w:rPr>
                <w:bCs/>
                <w:color w:val="000000"/>
                <w:sz w:val="10"/>
              </w:rPr>
            </w:pPr>
          </w:p>
          <w:p w14:paraId="03D9187B" w14:textId="77777777" w:rsidR="006B5CB4" w:rsidRPr="005C3B20" w:rsidRDefault="005C3B20" w:rsidP="006E7454">
            <w:pPr>
              <w:jc w:val="center"/>
              <w:rPr>
                <w:bCs/>
                <w:color w:val="000000"/>
              </w:rPr>
            </w:pPr>
            <w:r w:rsidRPr="005C3B20">
              <w:rPr>
                <w:bCs/>
                <w:color w:val="000000"/>
              </w:rPr>
              <w:t xml:space="preserve">Table </w:t>
            </w:r>
            <w:r w:rsidR="006B5CB4" w:rsidRPr="005C3B20">
              <w:rPr>
                <w:bCs/>
                <w:color w:val="000000"/>
              </w:rPr>
              <w:t>1</w:t>
            </w:r>
          </w:p>
          <w:p w14:paraId="3A8CD66A" w14:textId="77777777" w:rsidR="006B5CB4" w:rsidRPr="005C3B20" w:rsidRDefault="006B5CB4" w:rsidP="006E7454">
            <w:pPr>
              <w:jc w:val="center"/>
              <w:rPr>
                <w:bCs/>
                <w:color w:val="000000"/>
              </w:rPr>
            </w:pPr>
            <w:r w:rsidRPr="005C3B20">
              <w:rPr>
                <w:bCs/>
                <w:color w:val="000000"/>
              </w:rPr>
              <w:t>Duke Energy Florida, LLC</w:t>
            </w:r>
          </w:p>
        </w:tc>
      </w:tr>
      <w:tr w:rsidR="006B5CB4" w:rsidRPr="004B191B" w14:paraId="1C40DC44" w14:textId="77777777" w:rsidTr="006E7454">
        <w:trPr>
          <w:cantSplit/>
          <w:trHeight w:val="320"/>
          <w:tblHeader/>
        </w:trPr>
        <w:tc>
          <w:tcPr>
            <w:tcW w:w="5000" w:type="pct"/>
            <w:gridSpan w:val="5"/>
            <w:tcBorders>
              <w:top w:val="nil"/>
              <w:left w:val="nil"/>
              <w:bottom w:val="single" w:sz="4" w:space="0" w:color="auto"/>
              <w:right w:val="nil"/>
            </w:tcBorders>
            <w:shd w:val="clear" w:color="auto" w:fill="auto"/>
            <w:vAlign w:val="center"/>
            <w:hideMark/>
          </w:tcPr>
          <w:p w14:paraId="53526D88" w14:textId="77777777" w:rsidR="006B5CB4" w:rsidRPr="005C3B20" w:rsidRDefault="006B5CB4" w:rsidP="006E7454">
            <w:pPr>
              <w:jc w:val="center"/>
              <w:rPr>
                <w:bCs/>
                <w:color w:val="000000"/>
              </w:rPr>
            </w:pPr>
            <w:r w:rsidRPr="005C3B20">
              <w:rPr>
                <w:bCs/>
                <w:color w:val="000000"/>
              </w:rPr>
              <w:t>Monthly Residential Billing Detail for the First 1,000 kWh</w:t>
            </w:r>
          </w:p>
        </w:tc>
      </w:tr>
      <w:tr w:rsidR="006B5CB4" w:rsidRPr="00DF18E6" w14:paraId="4208DB1E" w14:textId="77777777" w:rsidTr="006E7454">
        <w:trPr>
          <w:cantSplit/>
          <w:trHeight w:val="1240"/>
          <w:tblHeader/>
        </w:trPr>
        <w:tc>
          <w:tcPr>
            <w:tcW w:w="19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ED8B8" w14:textId="77777777" w:rsidR="006B5CB4" w:rsidRPr="00DF18E6" w:rsidRDefault="006B5CB4" w:rsidP="006E7454">
            <w:pPr>
              <w:jc w:val="center"/>
              <w:rPr>
                <w:b/>
                <w:bCs/>
                <w:color w:val="000000"/>
                <w:sz w:val="22"/>
                <w:szCs w:val="22"/>
              </w:rPr>
            </w:pPr>
            <w:r w:rsidRPr="00DF18E6">
              <w:rPr>
                <w:b/>
                <w:bCs/>
                <w:color w:val="000000"/>
                <w:sz w:val="22"/>
                <w:szCs w:val="22"/>
              </w:rPr>
              <w:t>Invoice Component</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CF7A5" w14:textId="77777777" w:rsidR="006B5CB4" w:rsidRPr="00DF18E6" w:rsidRDefault="006B5CB4" w:rsidP="006E7454">
            <w:pPr>
              <w:jc w:val="center"/>
              <w:rPr>
                <w:b/>
                <w:bCs/>
                <w:color w:val="000000"/>
                <w:sz w:val="22"/>
                <w:szCs w:val="22"/>
              </w:rPr>
            </w:pPr>
            <w:r w:rsidRPr="00DF18E6">
              <w:rPr>
                <w:b/>
                <w:bCs/>
                <w:color w:val="000000"/>
                <w:sz w:val="22"/>
                <w:szCs w:val="22"/>
              </w:rPr>
              <w:t>Currently</w:t>
            </w:r>
            <w:r>
              <w:rPr>
                <w:b/>
                <w:bCs/>
                <w:color w:val="000000"/>
                <w:sz w:val="22"/>
                <w:szCs w:val="22"/>
              </w:rPr>
              <w:t xml:space="preserve"> </w:t>
            </w:r>
            <w:r w:rsidRPr="00DF18E6">
              <w:rPr>
                <w:b/>
                <w:bCs/>
                <w:color w:val="000000"/>
                <w:sz w:val="22"/>
                <w:szCs w:val="22"/>
              </w:rPr>
              <w:t>Approved Charges</w:t>
            </w:r>
          </w:p>
          <w:p w14:paraId="4E151E87" w14:textId="77777777" w:rsidR="006B5CB4" w:rsidRPr="00DF18E6" w:rsidRDefault="006B5CB4" w:rsidP="006E7454">
            <w:pPr>
              <w:jc w:val="center"/>
              <w:rPr>
                <w:b/>
                <w:bCs/>
                <w:color w:val="000000"/>
                <w:sz w:val="22"/>
                <w:szCs w:val="22"/>
              </w:rPr>
            </w:pPr>
            <w:r>
              <w:rPr>
                <w:b/>
                <w:bCs/>
                <w:color w:val="000000"/>
                <w:sz w:val="22"/>
                <w:szCs w:val="22"/>
              </w:rPr>
              <w:t>May 2024</w:t>
            </w:r>
          </w:p>
          <w:p w14:paraId="1B40F39E" w14:textId="77777777" w:rsidR="006B5CB4" w:rsidRPr="00DF18E6" w:rsidRDefault="006B5CB4" w:rsidP="006E7454">
            <w:pPr>
              <w:jc w:val="center"/>
              <w:rPr>
                <w:b/>
                <w:bCs/>
                <w:color w:val="000000"/>
                <w:sz w:val="22"/>
                <w:szCs w:val="22"/>
              </w:rPr>
            </w:pPr>
            <w:r w:rsidRPr="00DF18E6">
              <w:rPr>
                <w:b/>
                <w:bCs/>
                <w:color w:val="000000"/>
                <w:sz w:val="22"/>
                <w:szCs w:val="22"/>
              </w:rPr>
              <w:t>($)</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CEAE52" w14:textId="77777777" w:rsidR="006B5CB4" w:rsidRPr="00DB2CD1" w:rsidRDefault="005C3B20" w:rsidP="006E7454">
            <w:pPr>
              <w:jc w:val="center"/>
              <w:rPr>
                <w:b/>
                <w:bCs/>
                <w:color w:val="000000"/>
                <w:sz w:val="22"/>
              </w:rPr>
            </w:pPr>
            <w:r>
              <w:rPr>
                <w:b/>
                <w:bCs/>
                <w:color w:val="000000"/>
                <w:sz w:val="22"/>
              </w:rPr>
              <w:t>Approved</w:t>
            </w:r>
            <w:r w:rsidR="006B5CB4" w:rsidRPr="00DB2CD1">
              <w:rPr>
                <w:b/>
                <w:bCs/>
                <w:color w:val="000000"/>
                <w:sz w:val="22"/>
              </w:rPr>
              <w:t xml:space="preserve"> Charges </w:t>
            </w:r>
          </w:p>
          <w:p w14:paraId="050242EE" w14:textId="77777777" w:rsidR="006B5CB4" w:rsidRPr="00DB2CD1" w:rsidRDefault="006B5CB4" w:rsidP="006E7454">
            <w:pPr>
              <w:jc w:val="center"/>
              <w:rPr>
                <w:b/>
                <w:bCs/>
                <w:color w:val="000000"/>
                <w:sz w:val="22"/>
              </w:rPr>
            </w:pPr>
            <w:r w:rsidRPr="00DB2CD1">
              <w:rPr>
                <w:b/>
                <w:bCs/>
                <w:color w:val="000000"/>
                <w:sz w:val="22"/>
              </w:rPr>
              <w:t>Beginning</w:t>
            </w:r>
          </w:p>
          <w:p w14:paraId="42CE4E59" w14:textId="77777777" w:rsidR="006B5CB4" w:rsidRPr="00DB2CD1" w:rsidRDefault="006B5CB4" w:rsidP="006E7454">
            <w:pPr>
              <w:jc w:val="center"/>
              <w:rPr>
                <w:b/>
                <w:bCs/>
                <w:color w:val="000000"/>
                <w:sz w:val="22"/>
              </w:rPr>
            </w:pPr>
            <w:r>
              <w:rPr>
                <w:b/>
                <w:bCs/>
                <w:color w:val="000000"/>
                <w:sz w:val="22"/>
              </w:rPr>
              <w:t>June 2024</w:t>
            </w:r>
          </w:p>
          <w:p w14:paraId="7FA07469" w14:textId="77777777" w:rsidR="006B5CB4" w:rsidRPr="00DF18E6" w:rsidRDefault="006B5CB4" w:rsidP="006E7454">
            <w:pPr>
              <w:jc w:val="center"/>
              <w:rPr>
                <w:b/>
                <w:bCs/>
                <w:color w:val="000000"/>
                <w:sz w:val="22"/>
                <w:szCs w:val="22"/>
              </w:rPr>
            </w:pPr>
            <w:r w:rsidRPr="00DF18E6">
              <w:rPr>
                <w:b/>
                <w:bCs/>
                <w:color w:val="000000"/>
                <w:sz w:val="22"/>
                <w:szCs w:val="22"/>
              </w:rPr>
              <w:t xml:space="preserve"> ($)</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ED64E" w14:textId="77777777" w:rsidR="006B5CB4" w:rsidRPr="00DF18E6" w:rsidRDefault="006B5CB4" w:rsidP="006E7454">
            <w:pPr>
              <w:jc w:val="center"/>
              <w:rPr>
                <w:b/>
                <w:bCs/>
                <w:color w:val="000000"/>
                <w:sz w:val="22"/>
                <w:szCs w:val="22"/>
              </w:rPr>
            </w:pPr>
            <w:r w:rsidRPr="00DF18E6">
              <w:rPr>
                <w:b/>
                <w:bCs/>
                <w:color w:val="000000"/>
                <w:sz w:val="22"/>
                <w:szCs w:val="22"/>
              </w:rPr>
              <w:t>Difference</w:t>
            </w:r>
          </w:p>
          <w:p w14:paraId="6D905968" w14:textId="77777777" w:rsidR="006B5CB4" w:rsidRPr="00DF18E6" w:rsidRDefault="006B5CB4" w:rsidP="006E7454">
            <w:pPr>
              <w:jc w:val="center"/>
              <w:rPr>
                <w:b/>
                <w:bCs/>
                <w:color w:val="000000"/>
                <w:sz w:val="22"/>
                <w:szCs w:val="22"/>
              </w:rPr>
            </w:pPr>
            <w:r w:rsidRPr="00DF18E6">
              <w:rPr>
                <w:b/>
                <w:bCs/>
                <w:color w:val="000000"/>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2DA46" w14:textId="77777777" w:rsidR="006B5CB4" w:rsidRPr="00DF18E6" w:rsidRDefault="006B5CB4" w:rsidP="006E7454">
            <w:pPr>
              <w:jc w:val="center"/>
              <w:rPr>
                <w:b/>
                <w:bCs/>
                <w:color w:val="000000"/>
                <w:sz w:val="22"/>
                <w:szCs w:val="22"/>
              </w:rPr>
            </w:pPr>
            <w:r w:rsidRPr="00DF18E6">
              <w:rPr>
                <w:b/>
                <w:bCs/>
                <w:color w:val="000000"/>
                <w:sz w:val="22"/>
                <w:szCs w:val="22"/>
              </w:rPr>
              <w:t>Difference</w:t>
            </w:r>
          </w:p>
          <w:p w14:paraId="2F3C940F" w14:textId="77777777" w:rsidR="006B5CB4" w:rsidRPr="00DF18E6" w:rsidRDefault="006B5CB4" w:rsidP="006E7454">
            <w:pPr>
              <w:jc w:val="center"/>
              <w:rPr>
                <w:b/>
                <w:bCs/>
                <w:color w:val="000000"/>
                <w:sz w:val="22"/>
                <w:szCs w:val="22"/>
              </w:rPr>
            </w:pPr>
            <w:r w:rsidRPr="00DF18E6">
              <w:rPr>
                <w:b/>
                <w:bCs/>
                <w:color w:val="000000"/>
                <w:sz w:val="22"/>
                <w:szCs w:val="22"/>
              </w:rPr>
              <w:t>(%)</w:t>
            </w:r>
          </w:p>
        </w:tc>
      </w:tr>
      <w:tr w:rsidR="006B5CB4" w:rsidRPr="00DF18E6" w14:paraId="5094FFFE" w14:textId="77777777" w:rsidTr="006E7454">
        <w:trPr>
          <w:trHeight w:val="30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CAD54E" w14:textId="77777777" w:rsidR="006B5CB4" w:rsidRPr="00DF18E6" w:rsidRDefault="006B5CB4" w:rsidP="006E7454">
            <w:pPr>
              <w:rPr>
                <w:color w:val="000000"/>
                <w:sz w:val="22"/>
                <w:szCs w:val="22"/>
              </w:rPr>
            </w:pPr>
            <w:r w:rsidRPr="00DF18E6">
              <w:rPr>
                <w:color w:val="000000"/>
                <w:sz w:val="22"/>
                <w:szCs w:val="22"/>
              </w:rPr>
              <w:t>Base Charge</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14:paraId="4865EF25" w14:textId="77777777" w:rsidR="006B5CB4" w:rsidRPr="00DF18E6" w:rsidRDefault="006B5CB4" w:rsidP="006E7454">
            <w:pPr>
              <w:jc w:val="right"/>
              <w:rPr>
                <w:color w:val="000000"/>
                <w:sz w:val="22"/>
                <w:szCs w:val="22"/>
              </w:rPr>
            </w:pPr>
            <w:r>
              <w:rPr>
                <w:color w:val="000000"/>
                <w:sz w:val="22"/>
                <w:szCs w:val="22"/>
              </w:rPr>
              <w:t>$81.19</w:t>
            </w:r>
          </w:p>
        </w:tc>
        <w:tc>
          <w:tcPr>
            <w:tcW w:w="765" w:type="pct"/>
            <w:tcBorders>
              <w:top w:val="single" w:sz="4" w:space="0" w:color="auto"/>
              <w:left w:val="single" w:sz="4" w:space="0" w:color="auto"/>
              <w:bottom w:val="single" w:sz="4" w:space="0" w:color="auto"/>
              <w:right w:val="single" w:sz="4" w:space="0" w:color="auto"/>
            </w:tcBorders>
            <w:shd w:val="clear" w:color="auto" w:fill="auto"/>
            <w:vAlign w:val="bottom"/>
          </w:tcPr>
          <w:p w14:paraId="0994482B" w14:textId="77777777" w:rsidR="006B5CB4" w:rsidRPr="00DF18E6" w:rsidRDefault="006B5CB4" w:rsidP="006E7454">
            <w:pPr>
              <w:jc w:val="right"/>
              <w:rPr>
                <w:color w:val="000000"/>
                <w:sz w:val="22"/>
                <w:szCs w:val="22"/>
              </w:rPr>
            </w:pPr>
            <w:r>
              <w:rPr>
                <w:color w:val="000000"/>
                <w:sz w:val="22"/>
                <w:szCs w:val="22"/>
              </w:rPr>
              <w:t>$81.19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14:paraId="18A1586A" w14:textId="77777777" w:rsidR="006B5CB4" w:rsidRPr="00B16CD8" w:rsidRDefault="006B5CB4" w:rsidP="006E7454">
            <w:pPr>
              <w:jc w:val="right"/>
              <w:rPr>
                <w:sz w:val="22"/>
                <w:szCs w:val="22"/>
              </w:rPr>
            </w:pPr>
            <w:r>
              <w:rPr>
                <w:sz w:val="22"/>
                <w:szCs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14:paraId="00C9963B" w14:textId="77777777" w:rsidR="006B5CB4" w:rsidRPr="00B16CD8" w:rsidRDefault="006B5CB4" w:rsidP="006E7454">
            <w:pPr>
              <w:jc w:val="right"/>
              <w:rPr>
                <w:sz w:val="22"/>
                <w:szCs w:val="22"/>
              </w:rPr>
            </w:pPr>
            <w:r>
              <w:rPr>
                <w:sz w:val="22"/>
                <w:szCs w:val="22"/>
              </w:rPr>
              <w:t>0.0%</w:t>
            </w:r>
          </w:p>
        </w:tc>
      </w:tr>
      <w:tr w:rsidR="006B5CB4" w:rsidRPr="00DF18E6" w14:paraId="3172EC48" w14:textId="77777777" w:rsidTr="006E7454">
        <w:trPr>
          <w:trHeight w:val="30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2D93B4" w14:textId="77777777" w:rsidR="006B5CB4" w:rsidRPr="00DF18E6" w:rsidRDefault="006B5CB4" w:rsidP="006E7454">
            <w:pPr>
              <w:rPr>
                <w:color w:val="000000"/>
                <w:sz w:val="22"/>
                <w:szCs w:val="22"/>
              </w:rPr>
            </w:pPr>
            <w:r w:rsidRPr="00DF18E6">
              <w:rPr>
                <w:color w:val="000000"/>
                <w:sz w:val="22"/>
                <w:szCs w:val="22"/>
              </w:rPr>
              <w:t>Fuel Charge</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14:paraId="1288634B" w14:textId="77777777" w:rsidR="006B5CB4" w:rsidRPr="00DF18E6" w:rsidRDefault="006B5CB4" w:rsidP="006E7454">
            <w:pPr>
              <w:jc w:val="right"/>
              <w:rPr>
                <w:color w:val="000000"/>
                <w:sz w:val="22"/>
                <w:szCs w:val="22"/>
              </w:rPr>
            </w:pPr>
            <w:r>
              <w:rPr>
                <w:color w:val="000000"/>
                <w:sz w:val="22"/>
                <w:szCs w:val="22"/>
              </w:rPr>
              <w:t>49.47</w:t>
            </w:r>
          </w:p>
        </w:tc>
        <w:tc>
          <w:tcPr>
            <w:tcW w:w="765" w:type="pct"/>
            <w:tcBorders>
              <w:top w:val="single" w:sz="4" w:space="0" w:color="auto"/>
              <w:left w:val="single" w:sz="4" w:space="0" w:color="auto"/>
              <w:bottom w:val="single" w:sz="4" w:space="0" w:color="auto"/>
              <w:right w:val="single" w:sz="4" w:space="0" w:color="auto"/>
            </w:tcBorders>
            <w:shd w:val="clear" w:color="auto" w:fill="auto"/>
            <w:vAlign w:val="bottom"/>
          </w:tcPr>
          <w:p w14:paraId="1555F450" w14:textId="77777777" w:rsidR="006B5CB4" w:rsidRPr="00DF18E6" w:rsidRDefault="006B5CB4" w:rsidP="006E7454">
            <w:pPr>
              <w:jc w:val="right"/>
              <w:rPr>
                <w:color w:val="000000"/>
                <w:sz w:val="22"/>
                <w:szCs w:val="22"/>
              </w:rPr>
            </w:pPr>
            <w:r>
              <w:rPr>
                <w:color w:val="000000"/>
                <w:sz w:val="22"/>
                <w:szCs w:val="22"/>
              </w:rPr>
              <w:t>43.72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14:paraId="1D8A6028" w14:textId="77777777" w:rsidR="006B5CB4" w:rsidRPr="00DF18E6" w:rsidRDefault="006B5CB4" w:rsidP="006E7454">
            <w:pPr>
              <w:jc w:val="right"/>
              <w:rPr>
                <w:sz w:val="22"/>
                <w:szCs w:val="22"/>
              </w:rPr>
            </w:pPr>
            <w:r>
              <w:rPr>
                <w:sz w:val="22"/>
                <w:szCs w:val="22"/>
              </w:rPr>
              <w:t>(5.75)</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14:paraId="60978FC2" w14:textId="77777777" w:rsidR="006B5CB4" w:rsidRPr="00DF18E6" w:rsidRDefault="006B5CB4" w:rsidP="006E7454">
            <w:pPr>
              <w:jc w:val="right"/>
              <w:rPr>
                <w:sz w:val="22"/>
                <w:szCs w:val="22"/>
              </w:rPr>
            </w:pPr>
            <w:r>
              <w:rPr>
                <w:sz w:val="22"/>
                <w:szCs w:val="22"/>
              </w:rPr>
              <w:t>(11.6%)</w:t>
            </w:r>
          </w:p>
        </w:tc>
      </w:tr>
      <w:tr w:rsidR="006B5CB4" w:rsidRPr="00DF18E6" w14:paraId="139781E1" w14:textId="77777777" w:rsidTr="006E7454">
        <w:trPr>
          <w:trHeight w:val="30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DF41BA" w14:textId="77777777" w:rsidR="006B5CB4" w:rsidRPr="00DF18E6" w:rsidRDefault="006B5CB4" w:rsidP="006E7454">
            <w:pPr>
              <w:rPr>
                <w:color w:val="000000"/>
                <w:sz w:val="22"/>
                <w:szCs w:val="22"/>
              </w:rPr>
            </w:pPr>
            <w:r>
              <w:rPr>
                <w:color w:val="000000"/>
                <w:sz w:val="22"/>
                <w:szCs w:val="22"/>
              </w:rPr>
              <w:t>Capacity Charge</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14:paraId="2FE93F8F" w14:textId="77777777" w:rsidR="006B5CB4" w:rsidRPr="00DF18E6" w:rsidRDefault="006B5CB4" w:rsidP="006E7454">
            <w:pPr>
              <w:jc w:val="right"/>
              <w:rPr>
                <w:color w:val="000000"/>
                <w:sz w:val="22"/>
                <w:szCs w:val="22"/>
              </w:rPr>
            </w:pPr>
            <w:r>
              <w:rPr>
                <w:color w:val="000000"/>
                <w:sz w:val="22"/>
                <w:szCs w:val="22"/>
              </w:rPr>
              <w:t>9.46</w:t>
            </w:r>
          </w:p>
        </w:tc>
        <w:tc>
          <w:tcPr>
            <w:tcW w:w="765" w:type="pct"/>
            <w:tcBorders>
              <w:top w:val="single" w:sz="4" w:space="0" w:color="auto"/>
              <w:left w:val="single" w:sz="4" w:space="0" w:color="auto"/>
              <w:bottom w:val="single" w:sz="4" w:space="0" w:color="auto"/>
              <w:right w:val="single" w:sz="4" w:space="0" w:color="auto"/>
            </w:tcBorders>
            <w:shd w:val="clear" w:color="auto" w:fill="auto"/>
            <w:vAlign w:val="bottom"/>
          </w:tcPr>
          <w:p w14:paraId="22381343" w14:textId="77777777" w:rsidR="006B5CB4" w:rsidRPr="00DF18E6" w:rsidRDefault="006B5CB4" w:rsidP="006E7454">
            <w:pPr>
              <w:jc w:val="right"/>
              <w:rPr>
                <w:color w:val="000000"/>
                <w:sz w:val="22"/>
                <w:szCs w:val="22"/>
              </w:rPr>
            </w:pPr>
            <w:r>
              <w:rPr>
                <w:color w:val="000000"/>
                <w:sz w:val="22"/>
                <w:szCs w:val="22"/>
              </w:rPr>
              <w:t>9.46</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14:paraId="5C47C1A9" w14:textId="77777777" w:rsidR="006B5CB4" w:rsidRPr="00B16CD8" w:rsidRDefault="006B5CB4" w:rsidP="006E7454">
            <w:pPr>
              <w:jc w:val="right"/>
              <w:rPr>
                <w:sz w:val="22"/>
                <w:szCs w:val="22"/>
              </w:rPr>
            </w:pPr>
            <w:r>
              <w:rPr>
                <w:sz w:val="22"/>
                <w:szCs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14:paraId="47DD65CF" w14:textId="77777777" w:rsidR="006B5CB4" w:rsidRPr="00B16CD8" w:rsidRDefault="006B5CB4" w:rsidP="006E7454">
            <w:pPr>
              <w:jc w:val="right"/>
              <w:rPr>
                <w:sz w:val="22"/>
                <w:szCs w:val="22"/>
              </w:rPr>
            </w:pPr>
            <w:r>
              <w:rPr>
                <w:sz w:val="22"/>
                <w:szCs w:val="22"/>
              </w:rPr>
              <w:t>0.0%</w:t>
            </w:r>
          </w:p>
        </w:tc>
      </w:tr>
      <w:tr w:rsidR="006B5CB4" w:rsidRPr="00DF18E6" w14:paraId="29885C08" w14:textId="77777777" w:rsidTr="006E7454">
        <w:trPr>
          <w:trHeight w:val="30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5E59C0" w14:textId="77777777" w:rsidR="006B5CB4" w:rsidRPr="00DF18E6" w:rsidRDefault="006B5CB4" w:rsidP="006E7454">
            <w:pPr>
              <w:rPr>
                <w:color w:val="000000"/>
                <w:sz w:val="22"/>
                <w:szCs w:val="22"/>
              </w:rPr>
            </w:pPr>
            <w:r w:rsidRPr="00DF18E6">
              <w:rPr>
                <w:color w:val="000000"/>
                <w:sz w:val="22"/>
                <w:szCs w:val="22"/>
              </w:rPr>
              <w:t>Conservation Charge</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14:paraId="5CA5D963" w14:textId="77777777" w:rsidR="006B5CB4" w:rsidRPr="00DF18E6" w:rsidRDefault="006B5CB4" w:rsidP="006E7454">
            <w:pPr>
              <w:jc w:val="right"/>
              <w:rPr>
                <w:color w:val="000000"/>
                <w:sz w:val="22"/>
                <w:szCs w:val="22"/>
              </w:rPr>
            </w:pPr>
            <w:r>
              <w:rPr>
                <w:color w:val="000000"/>
                <w:sz w:val="22"/>
                <w:szCs w:val="22"/>
              </w:rPr>
              <w:t>3.30</w:t>
            </w:r>
          </w:p>
        </w:tc>
        <w:tc>
          <w:tcPr>
            <w:tcW w:w="765" w:type="pct"/>
            <w:tcBorders>
              <w:top w:val="single" w:sz="4" w:space="0" w:color="auto"/>
              <w:left w:val="single" w:sz="4" w:space="0" w:color="auto"/>
              <w:bottom w:val="single" w:sz="4" w:space="0" w:color="auto"/>
              <w:right w:val="single" w:sz="4" w:space="0" w:color="auto"/>
            </w:tcBorders>
            <w:shd w:val="clear" w:color="auto" w:fill="auto"/>
            <w:vAlign w:val="bottom"/>
          </w:tcPr>
          <w:p w14:paraId="6191A579" w14:textId="77777777" w:rsidR="006B5CB4" w:rsidRPr="00DF18E6" w:rsidRDefault="006B5CB4" w:rsidP="006E7454">
            <w:pPr>
              <w:jc w:val="right"/>
              <w:rPr>
                <w:color w:val="000000"/>
                <w:sz w:val="22"/>
                <w:szCs w:val="22"/>
              </w:rPr>
            </w:pPr>
            <w:r>
              <w:rPr>
                <w:color w:val="000000"/>
                <w:sz w:val="22"/>
                <w:szCs w:val="22"/>
              </w:rPr>
              <w:t>3.30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14:paraId="2B85EC20" w14:textId="77777777" w:rsidR="006B5CB4" w:rsidRPr="00B16CD8" w:rsidRDefault="006B5CB4" w:rsidP="006E7454">
            <w:pPr>
              <w:jc w:val="right"/>
              <w:rPr>
                <w:sz w:val="22"/>
                <w:szCs w:val="22"/>
              </w:rPr>
            </w:pPr>
            <w:r>
              <w:rPr>
                <w:sz w:val="22"/>
                <w:szCs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14:paraId="4BC040F2" w14:textId="77777777" w:rsidR="006B5CB4" w:rsidRPr="00B16CD8" w:rsidRDefault="006B5CB4" w:rsidP="006E7454">
            <w:pPr>
              <w:jc w:val="right"/>
              <w:rPr>
                <w:sz w:val="22"/>
                <w:szCs w:val="22"/>
              </w:rPr>
            </w:pPr>
            <w:r>
              <w:rPr>
                <w:sz w:val="22"/>
                <w:szCs w:val="22"/>
              </w:rPr>
              <w:t>0.0%</w:t>
            </w:r>
          </w:p>
        </w:tc>
      </w:tr>
      <w:tr w:rsidR="006B5CB4" w:rsidRPr="00DF18E6" w14:paraId="6D97C6FC" w14:textId="77777777" w:rsidTr="006E7454">
        <w:trPr>
          <w:trHeight w:val="30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F3F69C2" w14:textId="77777777" w:rsidR="006B5CB4" w:rsidRPr="00DF18E6" w:rsidRDefault="006B5CB4" w:rsidP="006E7454">
            <w:pPr>
              <w:rPr>
                <w:color w:val="000000"/>
                <w:sz w:val="22"/>
                <w:szCs w:val="22"/>
              </w:rPr>
            </w:pPr>
            <w:r w:rsidRPr="00DF18E6">
              <w:rPr>
                <w:color w:val="000000"/>
                <w:sz w:val="22"/>
                <w:szCs w:val="22"/>
              </w:rPr>
              <w:t>Environmental Charge</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14:paraId="6EC922EC" w14:textId="77777777" w:rsidR="006B5CB4" w:rsidRPr="00DF18E6" w:rsidRDefault="006B5CB4" w:rsidP="006E7454">
            <w:pPr>
              <w:jc w:val="right"/>
              <w:rPr>
                <w:color w:val="000000"/>
                <w:sz w:val="22"/>
                <w:szCs w:val="22"/>
              </w:rPr>
            </w:pPr>
            <w:r>
              <w:rPr>
                <w:color w:val="000000"/>
                <w:sz w:val="22"/>
                <w:szCs w:val="22"/>
              </w:rPr>
              <w:t>0.46</w:t>
            </w:r>
          </w:p>
        </w:tc>
        <w:tc>
          <w:tcPr>
            <w:tcW w:w="765" w:type="pct"/>
            <w:tcBorders>
              <w:top w:val="single" w:sz="4" w:space="0" w:color="auto"/>
              <w:left w:val="single" w:sz="4" w:space="0" w:color="auto"/>
              <w:bottom w:val="single" w:sz="4" w:space="0" w:color="auto"/>
              <w:right w:val="single" w:sz="4" w:space="0" w:color="auto"/>
            </w:tcBorders>
            <w:shd w:val="clear" w:color="auto" w:fill="auto"/>
            <w:vAlign w:val="bottom"/>
          </w:tcPr>
          <w:p w14:paraId="354DA3DB" w14:textId="77777777" w:rsidR="006B5CB4" w:rsidRPr="00DF18E6" w:rsidRDefault="006B5CB4" w:rsidP="006E7454">
            <w:pPr>
              <w:jc w:val="right"/>
              <w:rPr>
                <w:color w:val="000000"/>
                <w:sz w:val="22"/>
                <w:szCs w:val="22"/>
              </w:rPr>
            </w:pPr>
            <w:r>
              <w:rPr>
                <w:color w:val="000000"/>
                <w:sz w:val="22"/>
                <w:szCs w:val="22"/>
              </w:rPr>
              <w:t>0.46</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14:paraId="7E93E697" w14:textId="77777777" w:rsidR="006B5CB4" w:rsidRPr="00B16CD8" w:rsidRDefault="006B5CB4" w:rsidP="006E7454">
            <w:pPr>
              <w:jc w:val="right"/>
              <w:rPr>
                <w:sz w:val="22"/>
                <w:szCs w:val="22"/>
              </w:rPr>
            </w:pPr>
            <w:r>
              <w:rPr>
                <w:sz w:val="22"/>
                <w:szCs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14:paraId="0B022D7D" w14:textId="77777777" w:rsidR="006B5CB4" w:rsidRPr="00B16CD8" w:rsidRDefault="006B5CB4" w:rsidP="006E7454">
            <w:pPr>
              <w:jc w:val="right"/>
              <w:rPr>
                <w:sz w:val="22"/>
                <w:szCs w:val="22"/>
              </w:rPr>
            </w:pPr>
            <w:r>
              <w:rPr>
                <w:sz w:val="22"/>
                <w:szCs w:val="22"/>
              </w:rPr>
              <w:t>0.0%</w:t>
            </w:r>
          </w:p>
        </w:tc>
      </w:tr>
      <w:tr w:rsidR="006B5CB4" w:rsidRPr="00DF18E6" w14:paraId="3A91FA94" w14:textId="77777777" w:rsidTr="006E7454">
        <w:trPr>
          <w:trHeight w:val="30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B9A2B0" w14:textId="77777777" w:rsidR="006B5CB4" w:rsidRPr="00DF18E6" w:rsidRDefault="006B5CB4" w:rsidP="006E7454">
            <w:pPr>
              <w:rPr>
                <w:color w:val="000000"/>
                <w:sz w:val="22"/>
                <w:szCs w:val="22"/>
              </w:rPr>
            </w:pPr>
            <w:r w:rsidRPr="00DF18E6">
              <w:rPr>
                <w:color w:val="000000"/>
                <w:sz w:val="22"/>
                <w:szCs w:val="22"/>
              </w:rPr>
              <w:t>Storm Protection Plan</w:t>
            </w:r>
            <w:r>
              <w:rPr>
                <w:color w:val="000000"/>
                <w:sz w:val="22"/>
                <w:szCs w:val="22"/>
              </w:rPr>
              <w:t xml:space="preserve"> Charge</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14:paraId="56A31E91" w14:textId="77777777" w:rsidR="006B5CB4" w:rsidRPr="00DF18E6" w:rsidRDefault="006B5CB4" w:rsidP="006E7454">
            <w:pPr>
              <w:jc w:val="right"/>
              <w:rPr>
                <w:color w:val="000000"/>
                <w:sz w:val="22"/>
                <w:szCs w:val="22"/>
              </w:rPr>
            </w:pPr>
            <w:r>
              <w:rPr>
                <w:color w:val="000000"/>
                <w:sz w:val="22"/>
                <w:szCs w:val="22"/>
              </w:rPr>
              <w:t>5.10</w:t>
            </w:r>
          </w:p>
        </w:tc>
        <w:tc>
          <w:tcPr>
            <w:tcW w:w="765" w:type="pct"/>
            <w:tcBorders>
              <w:top w:val="single" w:sz="4" w:space="0" w:color="auto"/>
              <w:left w:val="single" w:sz="4" w:space="0" w:color="auto"/>
              <w:bottom w:val="single" w:sz="4" w:space="0" w:color="auto"/>
              <w:right w:val="single" w:sz="4" w:space="0" w:color="auto"/>
            </w:tcBorders>
            <w:shd w:val="clear" w:color="auto" w:fill="auto"/>
            <w:vAlign w:val="bottom"/>
          </w:tcPr>
          <w:p w14:paraId="4AD8786B" w14:textId="77777777" w:rsidR="006B5CB4" w:rsidRPr="00DF18E6" w:rsidRDefault="006B5CB4" w:rsidP="006E7454">
            <w:pPr>
              <w:jc w:val="right"/>
              <w:rPr>
                <w:color w:val="000000"/>
                <w:sz w:val="22"/>
                <w:szCs w:val="22"/>
              </w:rPr>
            </w:pPr>
            <w:r>
              <w:rPr>
                <w:color w:val="000000"/>
                <w:sz w:val="22"/>
                <w:szCs w:val="22"/>
              </w:rPr>
              <w:t>5.10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14:paraId="6D906F3E" w14:textId="77777777" w:rsidR="006B5CB4" w:rsidRPr="00B16CD8" w:rsidRDefault="006B5CB4" w:rsidP="006E7454">
            <w:pPr>
              <w:jc w:val="right"/>
              <w:rPr>
                <w:sz w:val="22"/>
                <w:szCs w:val="22"/>
              </w:rPr>
            </w:pPr>
            <w:r>
              <w:rPr>
                <w:sz w:val="22"/>
                <w:szCs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14:paraId="59089D93" w14:textId="77777777" w:rsidR="006B5CB4" w:rsidRPr="00B16CD8" w:rsidRDefault="006B5CB4" w:rsidP="006E7454">
            <w:pPr>
              <w:jc w:val="right"/>
              <w:rPr>
                <w:sz w:val="22"/>
                <w:szCs w:val="22"/>
              </w:rPr>
            </w:pPr>
            <w:r>
              <w:rPr>
                <w:sz w:val="22"/>
                <w:szCs w:val="22"/>
              </w:rPr>
              <w:t>0.0%</w:t>
            </w:r>
          </w:p>
        </w:tc>
      </w:tr>
      <w:tr w:rsidR="006B5CB4" w:rsidRPr="00DF18E6" w14:paraId="38D3BDC2" w14:textId="77777777" w:rsidTr="006E7454">
        <w:trPr>
          <w:trHeight w:val="30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tcPr>
          <w:p w14:paraId="0D46C201" w14:textId="77777777" w:rsidR="006B5CB4" w:rsidRPr="00DF18E6" w:rsidRDefault="006B5CB4" w:rsidP="006E7454">
            <w:pPr>
              <w:rPr>
                <w:color w:val="000000"/>
                <w:sz w:val="22"/>
                <w:szCs w:val="22"/>
              </w:rPr>
            </w:pPr>
            <w:r>
              <w:rPr>
                <w:color w:val="000000"/>
                <w:sz w:val="22"/>
                <w:szCs w:val="22"/>
              </w:rPr>
              <w:t>Storm Restoration Surcharge</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14:paraId="6E8D69B7" w14:textId="77777777" w:rsidR="006B5CB4" w:rsidRPr="00DF18E6" w:rsidRDefault="006B5CB4" w:rsidP="006E7454">
            <w:pPr>
              <w:jc w:val="right"/>
              <w:rPr>
                <w:color w:val="000000"/>
                <w:sz w:val="22"/>
                <w:szCs w:val="22"/>
              </w:rPr>
            </w:pPr>
            <w:r>
              <w:rPr>
                <w:color w:val="000000"/>
                <w:sz w:val="22"/>
                <w:szCs w:val="22"/>
              </w:rPr>
              <w:t>5.09</w:t>
            </w:r>
          </w:p>
        </w:tc>
        <w:tc>
          <w:tcPr>
            <w:tcW w:w="765" w:type="pct"/>
            <w:tcBorders>
              <w:top w:val="single" w:sz="4" w:space="0" w:color="auto"/>
              <w:left w:val="single" w:sz="4" w:space="0" w:color="auto"/>
              <w:bottom w:val="single" w:sz="4" w:space="0" w:color="auto"/>
              <w:right w:val="single" w:sz="4" w:space="0" w:color="auto"/>
            </w:tcBorders>
            <w:shd w:val="clear" w:color="auto" w:fill="auto"/>
            <w:vAlign w:val="bottom"/>
          </w:tcPr>
          <w:p w14:paraId="421D8B04" w14:textId="77777777" w:rsidR="006B5CB4" w:rsidRPr="00DF18E6" w:rsidRDefault="006B5CB4" w:rsidP="006E7454">
            <w:pPr>
              <w:jc w:val="right"/>
              <w:rPr>
                <w:color w:val="000000"/>
                <w:sz w:val="22"/>
                <w:szCs w:val="22"/>
              </w:rPr>
            </w:pPr>
            <w:r>
              <w:rPr>
                <w:color w:val="000000"/>
                <w:sz w:val="22"/>
                <w:szCs w:val="22"/>
              </w:rPr>
              <w:t>5.09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14:paraId="026AE3E9" w14:textId="77777777" w:rsidR="006B5CB4" w:rsidRPr="00B16CD8" w:rsidRDefault="006B5CB4" w:rsidP="006E7454">
            <w:pPr>
              <w:jc w:val="right"/>
              <w:rPr>
                <w:sz w:val="22"/>
                <w:szCs w:val="22"/>
              </w:rPr>
            </w:pPr>
            <w:r>
              <w:rPr>
                <w:sz w:val="22"/>
                <w:szCs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14:paraId="59B611BF" w14:textId="77777777" w:rsidR="006B5CB4" w:rsidRPr="00B16CD8" w:rsidRDefault="006B5CB4" w:rsidP="006E7454">
            <w:pPr>
              <w:jc w:val="right"/>
              <w:rPr>
                <w:sz w:val="22"/>
                <w:szCs w:val="22"/>
              </w:rPr>
            </w:pPr>
            <w:r>
              <w:rPr>
                <w:sz w:val="22"/>
                <w:szCs w:val="22"/>
              </w:rPr>
              <w:t>0.0%</w:t>
            </w:r>
          </w:p>
        </w:tc>
      </w:tr>
      <w:tr w:rsidR="006B5CB4" w:rsidRPr="00DF18E6" w14:paraId="0DC550B1" w14:textId="77777777" w:rsidTr="006E7454">
        <w:trPr>
          <w:trHeight w:val="30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tcPr>
          <w:p w14:paraId="2E237F23" w14:textId="77777777" w:rsidR="006B5CB4" w:rsidRPr="00DF18E6" w:rsidRDefault="006B5CB4" w:rsidP="006E7454">
            <w:pPr>
              <w:rPr>
                <w:color w:val="000000"/>
                <w:sz w:val="22"/>
                <w:szCs w:val="22"/>
              </w:rPr>
            </w:pPr>
            <w:r>
              <w:rPr>
                <w:color w:val="000000"/>
                <w:sz w:val="22"/>
                <w:szCs w:val="22"/>
              </w:rPr>
              <w:t>Asset Securitization Charge</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14:paraId="22D13C61" w14:textId="77777777" w:rsidR="006B5CB4" w:rsidRPr="00EC5E77" w:rsidRDefault="006B5CB4" w:rsidP="006E7454">
            <w:pPr>
              <w:jc w:val="right"/>
              <w:rPr>
                <w:color w:val="000000"/>
                <w:sz w:val="22"/>
                <w:szCs w:val="22"/>
                <w:u w:val="single"/>
              </w:rPr>
            </w:pPr>
            <w:r>
              <w:rPr>
                <w:color w:val="000000"/>
                <w:sz w:val="22"/>
                <w:szCs w:val="22"/>
                <w:u w:val="single"/>
              </w:rPr>
              <w:t>2.36</w:t>
            </w:r>
          </w:p>
        </w:tc>
        <w:tc>
          <w:tcPr>
            <w:tcW w:w="765" w:type="pct"/>
            <w:tcBorders>
              <w:top w:val="single" w:sz="4" w:space="0" w:color="auto"/>
              <w:left w:val="single" w:sz="4" w:space="0" w:color="auto"/>
              <w:bottom w:val="single" w:sz="4" w:space="0" w:color="auto"/>
              <w:right w:val="single" w:sz="4" w:space="0" w:color="auto"/>
            </w:tcBorders>
            <w:shd w:val="clear" w:color="auto" w:fill="auto"/>
            <w:vAlign w:val="bottom"/>
          </w:tcPr>
          <w:p w14:paraId="500626D6" w14:textId="77777777" w:rsidR="006B5CB4" w:rsidRPr="00EC5E77" w:rsidRDefault="006B5CB4" w:rsidP="006E7454">
            <w:pPr>
              <w:jc w:val="right"/>
              <w:rPr>
                <w:color w:val="000000"/>
                <w:sz w:val="22"/>
                <w:szCs w:val="22"/>
                <w:u w:val="single"/>
              </w:rPr>
            </w:pPr>
            <w:r>
              <w:rPr>
                <w:color w:val="000000"/>
                <w:sz w:val="22"/>
                <w:szCs w:val="22"/>
                <w:u w:val="single"/>
              </w:rPr>
              <w:t>2.36</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14:paraId="170CB22B" w14:textId="77777777" w:rsidR="006B5CB4" w:rsidRPr="00EC5E77" w:rsidRDefault="006B5CB4" w:rsidP="006E7454">
            <w:pPr>
              <w:jc w:val="right"/>
              <w:rPr>
                <w:sz w:val="22"/>
                <w:szCs w:val="22"/>
                <w:u w:val="single"/>
              </w:rPr>
            </w:pPr>
            <w:r w:rsidRPr="00EC5E77">
              <w:rPr>
                <w:sz w:val="22"/>
                <w:szCs w:val="22"/>
                <w:u w:val="single"/>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14:paraId="5D1BC79A" w14:textId="77777777" w:rsidR="006B5CB4" w:rsidRPr="00B756AB" w:rsidRDefault="006B5CB4" w:rsidP="006E7454">
            <w:pPr>
              <w:jc w:val="right"/>
              <w:rPr>
                <w:sz w:val="22"/>
                <w:szCs w:val="22"/>
              </w:rPr>
            </w:pPr>
            <w:r>
              <w:rPr>
                <w:sz w:val="22"/>
                <w:szCs w:val="22"/>
              </w:rPr>
              <w:t>0.0%</w:t>
            </w:r>
          </w:p>
        </w:tc>
      </w:tr>
      <w:tr w:rsidR="006B5CB4" w:rsidRPr="009C275E" w14:paraId="3BC7BF0A" w14:textId="77777777" w:rsidTr="006E7454">
        <w:trPr>
          <w:trHeight w:val="30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B53F6F" w14:textId="77777777" w:rsidR="006B5CB4" w:rsidRPr="009C275E" w:rsidRDefault="006B5CB4" w:rsidP="006E7454">
            <w:pPr>
              <w:rPr>
                <w:color w:val="000000"/>
                <w:sz w:val="22"/>
                <w:szCs w:val="22"/>
              </w:rPr>
            </w:pPr>
            <w:r w:rsidRPr="009C275E">
              <w:rPr>
                <w:color w:val="000000"/>
                <w:sz w:val="22"/>
                <w:szCs w:val="22"/>
              </w:rPr>
              <w:t>Gross Receipts Tax</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14:paraId="754F7ACF" w14:textId="77777777" w:rsidR="006B5CB4" w:rsidRPr="00EC5E77" w:rsidRDefault="006B5CB4" w:rsidP="006E7454">
            <w:pPr>
              <w:jc w:val="right"/>
              <w:rPr>
                <w:color w:val="000000"/>
                <w:sz w:val="22"/>
                <w:szCs w:val="22"/>
                <w:u w:val="single"/>
              </w:rPr>
            </w:pPr>
            <w:r>
              <w:rPr>
                <w:color w:val="000000"/>
                <w:sz w:val="22"/>
                <w:szCs w:val="22"/>
                <w:u w:val="single"/>
              </w:rPr>
              <w:t>4.15</w:t>
            </w:r>
          </w:p>
        </w:tc>
        <w:tc>
          <w:tcPr>
            <w:tcW w:w="765" w:type="pct"/>
            <w:tcBorders>
              <w:top w:val="single" w:sz="4" w:space="0" w:color="auto"/>
              <w:left w:val="single" w:sz="4" w:space="0" w:color="auto"/>
              <w:bottom w:val="single" w:sz="4" w:space="0" w:color="auto"/>
              <w:right w:val="single" w:sz="4" w:space="0" w:color="auto"/>
            </w:tcBorders>
            <w:shd w:val="clear" w:color="auto" w:fill="auto"/>
            <w:vAlign w:val="bottom"/>
          </w:tcPr>
          <w:p w14:paraId="05275036" w14:textId="77777777" w:rsidR="006B5CB4" w:rsidRPr="00EC5E77" w:rsidRDefault="006B5CB4" w:rsidP="006E7454">
            <w:pPr>
              <w:jc w:val="right"/>
              <w:rPr>
                <w:color w:val="000000"/>
                <w:sz w:val="22"/>
                <w:szCs w:val="22"/>
                <w:u w:val="single"/>
              </w:rPr>
            </w:pPr>
            <w:r>
              <w:rPr>
                <w:color w:val="000000"/>
                <w:sz w:val="22"/>
                <w:szCs w:val="22"/>
                <w:u w:val="single"/>
              </w:rPr>
              <w:t>4.00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14:paraId="503CE894" w14:textId="77777777" w:rsidR="006B5CB4" w:rsidRPr="00EC5E77" w:rsidRDefault="006B5CB4" w:rsidP="006E7454">
            <w:pPr>
              <w:jc w:val="right"/>
              <w:rPr>
                <w:sz w:val="22"/>
                <w:szCs w:val="22"/>
                <w:u w:val="single"/>
              </w:rPr>
            </w:pPr>
            <w:r>
              <w:rPr>
                <w:sz w:val="22"/>
                <w:szCs w:val="22"/>
                <w:u w:val="single"/>
              </w:rPr>
              <w:t>(0.15)</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14:paraId="4BB3621D" w14:textId="77777777" w:rsidR="006B5CB4" w:rsidRPr="00B756AB" w:rsidRDefault="006B5CB4" w:rsidP="006E7454">
            <w:pPr>
              <w:jc w:val="right"/>
              <w:rPr>
                <w:sz w:val="22"/>
                <w:szCs w:val="22"/>
              </w:rPr>
            </w:pPr>
            <w:r>
              <w:rPr>
                <w:sz w:val="22"/>
                <w:szCs w:val="22"/>
              </w:rPr>
              <w:t>(3.6%)</w:t>
            </w:r>
          </w:p>
        </w:tc>
      </w:tr>
      <w:tr w:rsidR="006B5CB4" w:rsidRPr="009C275E" w14:paraId="63691C5E" w14:textId="77777777" w:rsidTr="006E7454">
        <w:trPr>
          <w:trHeight w:val="30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F8A790" w14:textId="77777777" w:rsidR="006B5CB4" w:rsidRPr="009C275E" w:rsidRDefault="006B5CB4" w:rsidP="006E7454">
            <w:pPr>
              <w:rPr>
                <w:b/>
                <w:bCs/>
                <w:color w:val="000000"/>
                <w:sz w:val="22"/>
                <w:szCs w:val="22"/>
              </w:rPr>
            </w:pPr>
            <w:r w:rsidRPr="009C275E">
              <w:rPr>
                <w:b/>
                <w:bCs/>
                <w:color w:val="000000"/>
                <w:sz w:val="22"/>
                <w:szCs w:val="22"/>
              </w:rPr>
              <w:t>Total</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14:paraId="764143B5" w14:textId="77777777" w:rsidR="006B5CB4" w:rsidRPr="009C275E" w:rsidRDefault="006B5CB4" w:rsidP="006E7454">
            <w:pPr>
              <w:jc w:val="right"/>
              <w:rPr>
                <w:color w:val="000000"/>
                <w:sz w:val="22"/>
                <w:szCs w:val="22"/>
                <w:u w:val="double"/>
              </w:rPr>
            </w:pPr>
            <w:r>
              <w:rPr>
                <w:color w:val="000000"/>
                <w:sz w:val="22"/>
                <w:szCs w:val="22"/>
                <w:u w:val="double"/>
              </w:rPr>
              <w:t>$160.58</w:t>
            </w:r>
          </w:p>
        </w:tc>
        <w:tc>
          <w:tcPr>
            <w:tcW w:w="765" w:type="pct"/>
            <w:tcBorders>
              <w:top w:val="single" w:sz="4" w:space="0" w:color="auto"/>
              <w:left w:val="single" w:sz="4" w:space="0" w:color="auto"/>
              <w:bottom w:val="single" w:sz="4" w:space="0" w:color="auto"/>
              <w:right w:val="single" w:sz="4" w:space="0" w:color="auto"/>
            </w:tcBorders>
            <w:shd w:val="clear" w:color="auto" w:fill="auto"/>
            <w:vAlign w:val="bottom"/>
          </w:tcPr>
          <w:p w14:paraId="40CF7575" w14:textId="77777777" w:rsidR="006B5CB4" w:rsidRPr="009C275E" w:rsidRDefault="006B5CB4" w:rsidP="006E7454">
            <w:pPr>
              <w:jc w:val="right"/>
              <w:rPr>
                <w:color w:val="000000"/>
                <w:sz w:val="22"/>
                <w:szCs w:val="22"/>
                <w:u w:val="double"/>
              </w:rPr>
            </w:pPr>
            <w:r>
              <w:rPr>
                <w:color w:val="000000"/>
                <w:sz w:val="22"/>
                <w:szCs w:val="22"/>
                <w:u w:val="double"/>
              </w:rPr>
              <w:t>$154.68</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14:paraId="71D9E956" w14:textId="77777777" w:rsidR="006B5CB4" w:rsidRPr="00240F45" w:rsidRDefault="006B5CB4" w:rsidP="006E7454">
            <w:pPr>
              <w:jc w:val="right"/>
              <w:rPr>
                <w:sz w:val="22"/>
                <w:szCs w:val="22"/>
                <w:u w:val="double"/>
              </w:rPr>
            </w:pPr>
            <w:r>
              <w:rPr>
                <w:sz w:val="22"/>
                <w:szCs w:val="22"/>
                <w:u w:val="double"/>
              </w:rPr>
              <w:t>($5.90)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14:paraId="4FD96E4B" w14:textId="77777777" w:rsidR="006B5CB4" w:rsidRPr="009C275E" w:rsidRDefault="006B5CB4" w:rsidP="006E7454">
            <w:pPr>
              <w:jc w:val="right"/>
              <w:rPr>
                <w:sz w:val="22"/>
                <w:szCs w:val="22"/>
              </w:rPr>
            </w:pPr>
            <w:r>
              <w:rPr>
                <w:sz w:val="22"/>
                <w:szCs w:val="22"/>
              </w:rPr>
              <w:t>(3.7%)</w:t>
            </w:r>
          </w:p>
        </w:tc>
      </w:tr>
    </w:tbl>
    <w:p w14:paraId="52723C48" w14:textId="77777777" w:rsidR="006B5CB4" w:rsidRDefault="006B5CB4" w:rsidP="006B5CB4">
      <w:pPr>
        <w:pStyle w:val="BodyText"/>
        <w:spacing w:after="0"/>
        <w:rPr>
          <w:sz w:val="22"/>
        </w:rPr>
      </w:pPr>
      <w:r w:rsidRPr="00C23E18">
        <w:rPr>
          <w:sz w:val="22"/>
        </w:rPr>
        <w:t>Source: Document No. 01668-2024.</w:t>
      </w:r>
    </w:p>
    <w:p w14:paraId="037F72D9" w14:textId="77777777" w:rsidR="006B5CB4" w:rsidRPr="00C23E18" w:rsidRDefault="006B5CB4" w:rsidP="006B5CB4">
      <w:pPr>
        <w:pStyle w:val="BodyText"/>
        <w:spacing w:after="0"/>
        <w:rPr>
          <w:sz w:val="22"/>
        </w:rPr>
      </w:pPr>
    </w:p>
    <w:p w14:paraId="2400EF2E" w14:textId="15FCEE41" w:rsidR="008A22FB" w:rsidRDefault="006B5CB4" w:rsidP="0064367C">
      <w:pPr>
        <w:pStyle w:val="BodyText"/>
        <w:spacing w:after="0"/>
        <w:ind w:firstLine="720"/>
        <w:jc w:val="both"/>
      </w:pPr>
      <w:r>
        <w:t>DEF</w:t>
      </w:r>
      <w:r w:rsidRPr="00380A46">
        <w:t>’s currently</w:t>
      </w:r>
      <w:r>
        <w:t xml:space="preserve"> </w:t>
      </w:r>
      <w:r w:rsidRPr="00380A46">
        <w:t>approved total residential charge for the first 1</w:t>
      </w:r>
      <w:r>
        <w:t>,000 kWh of usage for May 2024</w:t>
      </w:r>
      <w:r w:rsidRPr="00380A46">
        <w:t xml:space="preserve"> </w:t>
      </w:r>
      <w:r w:rsidRPr="00576318">
        <w:t xml:space="preserve">is </w:t>
      </w:r>
      <w:r w:rsidRPr="005274E7">
        <w:t>$160.58.</w:t>
      </w:r>
      <w:r w:rsidRPr="00576318">
        <w:t xml:space="preserve"> </w:t>
      </w:r>
      <w:r w:rsidR="005C3B20">
        <w:t>Under the approved mid-course correction calculations,</w:t>
      </w:r>
      <w:r w:rsidRPr="00D53424">
        <w:t xml:space="preserve"> the current total re</w:t>
      </w:r>
      <w:r w:rsidRPr="00B666E7">
        <w:t xml:space="preserve">sidential charge for the first 1,000 kWh of usage </w:t>
      </w:r>
      <w:r>
        <w:t>beginning in June</w:t>
      </w:r>
      <w:r w:rsidRPr="00CE7065">
        <w:t xml:space="preserve"> will be </w:t>
      </w:r>
      <w:r w:rsidRPr="009928AD">
        <w:t>$</w:t>
      </w:r>
      <w:r>
        <w:t>154.68</w:t>
      </w:r>
      <w:r w:rsidRPr="009928AD">
        <w:t xml:space="preserve">, a decrease of </w:t>
      </w:r>
      <w:r w:rsidRPr="005274E7">
        <w:t>3.7</w:t>
      </w:r>
      <w:r w:rsidRPr="00CE7065">
        <w:t xml:space="preserve"> percent. </w:t>
      </w:r>
      <w:r>
        <w:t>For</w:t>
      </w:r>
      <w:r w:rsidRPr="00CE7065">
        <w:t xml:space="preserve"> non-residential customers, </w:t>
      </w:r>
      <w:r>
        <w:t>DEF</w:t>
      </w:r>
      <w:r w:rsidRPr="00CE7065">
        <w:t xml:space="preserve"> reported that bill </w:t>
      </w:r>
      <w:r w:rsidRPr="00A45347">
        <w:t>de</w:t>
      </w:r>
      <w:r w:rsidRPr="00284D6A">
        <w:t xml:space="preserve">creases based on average levels of </w:t>
      </w:r>
      <w:r w:rsidRPr="001C3D7D">
        <w:t xml:space="preserve">usage for small-size commercial customers would </w:t>
      </w:r>
      <w:r>
        <w:t>be</w:t>
      </w:r>
      <w:r w:rsidRPr="001C3D7D">
        <w:t xml:space="preserve"> 3.6 percent, 4.5 percent for medium-size commercial customers, 4.8 percent for large-size commercial customers, and 7.0 percent for industrial customers.</w:t>
      </w:r>
      <w:r w:rsidRPr="001C3D7D">
        <w:rPr>
          <w:rStyle w:val="FootnoteReference"/>
        </w:rPr>
        <w:footnoteReference w:id="25"/>
      </w:r>
      <w:r w:rsidRPr="002F60CF">
        <w:t xml:space="preserve"> </w:t>
      </w:r>
    </w:p>
    <w:p w14:paraId="134776F0" w14:textId="77777777" w:rsidR="006B5CB4" w:rsidRPr="00644AC8" w:rsidRDefault="006B5CB4" w:rsidP="005C3B20">
      <w:pPr>
        <w:pStyle w:val="BodyText"/>
        <w:spacing w:after="0"/>
        <w:jc w:val="both"/>
        <w:rPr>
          <w:rFonts w:ascii="Arial" w:hAnsi="Arial" w:cs="Arial"/>
          <w:b/>
          <w:i/>
        </w:rPr>
      </w:pPr>
    </w:p>
    <w:p w14:paraId="37AA8B49" w14:textId="0A54CBDE" w:rsidR="006B5CB4" w:rsidRDefault="006B5CB4" w:rsidP="0064367C">
      <w:pPr>
        <w:pStyle w:val="BodyText"/>
        <w:spacing w:after="0"/>
        <w:ind w:firstLine="720"/>
        <w:jc w:val="both"/>
      </w:pPr>
      <w:r>
        <w:t>DEF</w:t>
      </w:r>
      <w:r w:rsidRPr="005A6944">
        <w:t>’s MCC Petition indicates a need for its fuel cost rec</w:t>
      </w:r>
      <w:r>
        <w:t>overy factors to be revised. More specifically</w:t>
      </w:r>
      <w:r w:rsidRPr="005A6944">
        <w:t>, t</w:t>
      </w:r>
      <w:r>
        <w:t>he Company’s underlying 2024</w:t>
      </w:r>
      <w:r w:rsidRPr="005A6944">
        <w:t xml:space="preserve"> </w:t>
      </w:r>
      <w:r>
        <w:t xml:space="preserve">projected </w:t>
      </w:r>
      <w:r w:rsidRPr="005A6944">
        <w:t>fuel-related revenue requirement has been re</w:t>
      </w:r>
      <w:r w:rsidRPr="00146F30">
        <w:t xml:space="preserve">duced by $252,698,582. </w:t>
      </w:r>
      <w:r w:rsidRPr="00CC2734">
        <w:t xml:space="preserve">Additionally, the Company proposes to incorporate its 2023 period-specific final under-recovery of ($19,202,150) into the current period. Thus, DEF’s current fuel cost recovery factors </w:t>
      </w:r>
      <w:r w:rsidR="00DF2087">
        <w:t>shall</w:t>
      </w:r>
      <w:r w:rsidRPr="00CC2734">
        <w:t xml:space="preserve"> be reduced by $233,496,431. Sales</w:t>
      </w:r>
      <w:r w:rsidRPr="007B066D">
        <w:t xml:space="preserve"> from June 2024 through May 2025 </w:t>
      </w:r>
      <w:r w:rsidR="005C3B20">
        <w:t>shall</w:t>
      </w:r>
      <w:r w:rsidRPr="007B066D">
        <w:t xml:space="preserve"> be used to develop the </w:t>
      </w:r>
      <w:r>
        <w:t>revised/</w:t>
      </w:r>
      <w:r w:rsidRPr="007B066D">
        <w:t>mid-course correction</w:t>
      </w:r>
      <w:r>
        <w:t xml:space="preserve"> fuel</w:t>
      </w:r>
      <w:r w:rsidRPr="007B066D">
        <w:t xml:space="preserve"> factors. The rev</w:t>
      </w:r>
      <w:r w:rsidRPr="005A6944">
        <w:t xml:space="preserve">ised fuel cost recovery factors associated with </w:t>
      </w:r>
      <w:r w:rsidR="00E45EF7">
        <w:t>our decision</w:t>
      </w:r>
      <w:r w:rsidRPr="005A6944">
        <w:t xml:space="preserve"> are shown on Appendix A.</w:t>
      </w:r>
    </w:p>
    <w:p w14:paraId="24AE4EE8" w14:textId="77777777" w:rsidR="006B5CB4" w:rsidRPr="00AA18BE" w:rsidRDefault="006B5CB4" w:rsidP="00E45EF7">
      <w:pPr>
        <w:pStyle w:val="BodyText"/>
        <w:spacing w:after="0"/>
        <w:jc w:val="both"/>
        <w:rPr>
          <w:rFonts w:ascii="Arial" w:hAnsi="Arial" w:cs="Arial"/>
          <w:b/>
        </w:rPr>
      </w:pPr>
    </w:p>
    <w:p w14:paraId="4E15D686" w14:textId="7B5CFD65" w:rsidR="006B5CB4" w:rsidRDefault="00E45EF7" w:rsidP="0064367C">
      <w:pPr>
        <w:pStyle w:val="OrderBody"/>
        <w:ind w:firstLine="720"/>
      </w:pPr>
      <w:r>
        <w:lastRenderedPageBreak/>
        <w:t>We therefore</w:t>
      </w:r>
      <w:r w:rsidR="006B5CB4" w:rsidRPr="0067466E">
        <w:t xml:space="preserve"> authorize adjustments to DEF’s fuel cost recovery factors for the purpose of incorp</w:t>
      </w:r>
      <w:r w:rsidR="006B5CB4">
        <w:t xml:space="preserve">orating the Company’s currently </w:t>
      </w:r>
      <w:r w:rsidR="006B5CB4" w:rsidRPr="0067466E">
        <w:t>projected 2024</w:t>
      </w:r>
      <w:r w:rsidR="006B5CB4">
        <w:t xml:space="preserve"> net</w:t>
      </w:r>
      <w:r w:rsidR="006B5CB4" w:rsidRPr="0067466E">
        <w:t xml:space="preserve"> fuel cost reduction. Accordi</w:t>
      </w:r>
      <w:r w:rsidR="006B5CB4">
        <w:t>ngly, DEF’s</w:t>
      </w:r>
      <w:r w:rsidR="006B5CB4" w:rsidRPr="0067466E">
        <w:t xml:space="preserve"> 2024 fuel cost recovery factors </w:t>
      </w:r>
      <w:r w:rsidR="00DF2087">
        <w:t>shall</w:t>
      </w:r>
      <w:r w:rsidR="006B5CB4">
        <w:t xml:space="preserve"> be reduced by $233,496,431</w:t>
      </w:r>
      <w:r w:rsidR="006B5CB4" w:rsidRPr="0067466E">
        <w:t>.</w:t>
      </w:r>
    </w:p>
    <w:p w14:paraId="36D3AE05" w14:textId="77777777" w:rsidR="00E45EF7" w:rsidRDefault="00E45EF7" w:rsidP="0064367C">
      <w:pPr>
        <w:pStyle w:val="OrderBody"/>
        <w:ind w:firstLine="720"/>
      </w:pPr>
    </w:p>
    <w:p w14:paraId="71C7B966" w14:textId="77777777" w:rsidR="00E45EF7" w:rsidRDefault="00E45EF7" w:rsidP="0064367C">
      <w:pPr>
        <w:pStyle w:val="OrderBody"/>
        <w:ind w:firstLine="720"/>
      </w:pPr>
      <w:r>
        <w:rPr>
          <w:u w:val="single"/>
        </w:rPr>
        <w:t>Effective date</w:t>
      </w:r>
    </w:p>
    <w:p w14:paraId="1620781E" w14:textId="77777777" w:rsidR="00A91CE6" w:rsidRDefault="00A91CE6" w:rsidP="00A91CE6">
      <w:pPr>
        <w:pStyle w:val="BodyText"/>
        <w:spacing w:after="0"/>
        <w:jc w:val="both"/>
      </w:pPr>
    </w:p>
    <w:p w14:paraId="76ACC653" w14:textId="77777777" w:rsidR="0064367C" w:rsidRPr="004C3641" w:rsidRDefault="0064367C" w:rsidP="0064367C">
      <w:pPr>
        <w:pStyle w:val="IssueSubsectionHeading"/>
        <w:spacing w:after="0"/>
        <w:ind w:firstLine="720"/>
        <w:rPr>
          <w:vanish/>
          <w:specVanish/>
        </w:rPr>
      </w:pPr>
      <w:r w:rsidRPr="004C3641">
        <w:t> </w:t>
      </w:r>
    </w:p>
    <w:p w14:paraId="5D415D87" w14:textId="77777777" w:rsidR="0064367C" w:rsidRDefault="0064367C" w:rsidP="0064367C">
      <w:pPr>
        <w:pStyle w:val="BodyText"/>
        <w:spacing w:after="0"/>
        <w:jc w:val="both"/>
      </w:pPr>
      <w:r>
        <w:t xml:space="preserve">Over the last 20 years in the Fuel Clause docket, </w:t>
      </w:r>
      <w:r w:rsidR="00E45EF7">
        <w:t>we have</w:t>
      </w:r>
      <w:r>
        <w:t xml:space="preserve"> con</w:t>
      </w:r>
      <w:r w:rsidRPr="00F65749">
        <w:t xml:space="preserve">sidered the effective date of rates and charges of revised fuel cost factors on a case-by-case basis. </w:t>
      </w:r>
      <w:r w:rsidR="00E45EF7">
        <w:t xml:space="preserve">We have </w:t>
      </w:r>
      <w:r w:rsidRPr="00F65749">
        <w:t>approved rate decreases to be effective less than 30 days after</w:t>
      </w:r>
      <w:r w:rsidR="00E45EF7">
        <w:t xml:space="preserve"> the date of our </w:t>
      </w:r>
      <w:r>
        <w:t>vote</w:t>
      </w:r>
      <w:r w:rsidRPr="00F65749">
        <w:t xml:space="preserve"> because the rate decrease was in the customers’ best interest to be implemented as soon as possible.</w:t>
      </w:r>
      <w:r w:rsidRPr="00F65749">
        <w:rPr>
          <w:rStyle w:val="FootnoteReference"/>
        </w:rPr>
        <w:footnoteReference w:id="26"/>
      </w:r>
      <w:r>
        <w:t xml:space="preserve"> In its MCC Petition, DEF</w:t>
      </w:r>
      <w:r w:rsidRPr="00F65749">
        <w:t xml:space="preserve"> proposes to</w:t>
      </w:r>
      <w:r>
        <w:t xml:space="preserve"> decrease its 2024 fuel factors</w:t>
      </w:r>
      <w:r w:rsidRPr="00F65749">
        <w:t xml:space="preserve"> beginning with the </w:t>
      </w:r>
      <w:r>
        <w:t xml:space="preserve">first billing cycle of June 2024. </w:t>
      </w:r>
    </w:p>
    <w:p w14:paraId="2FADFC28" w14:textId="77777777" w:rsidR="0064367C" w:rsidRDefault="0064367C" w:rsidP="0064367C">
      <w:pPr>
        <w:pStyle w:val="BodyText"/>
        <w:spacing w:after="0"/>
        <w:jc w:val="both"/>
      </w:pPr>
    </w:p>
    <w:p w14:paraId="40AF4487" w14:textId="77777777" w:rsidR="0064367C" w:rsidRDefault="0064367C" w:rsidP="0064367C">
      <w:pPr>
        <w:pStyle w:val="BodyText"/>
        <w:spacing w:after="0"/>
        <w:ind w:firstLine="720"/>
        <w:jc w:val="both"/>
      </w:pPr>
      <w:r w:rsidRPr="007B066D">
        <w:t xml:space="preserve">In response to </w:t>
      </w:r>
      <w:r w:rsidR="00E45EF7">
        <w:t xml:space="preserve">our </w:t>
      </w:r>
      <w:r w:rsidRPr="007B066D">
        <w:t>Staff’s First Data Request, DEF indicated that it would provide a message on June customer bills that include</w:t>
      </w:r>
      <w:r w:rsidR="00E45EF7">
        <w:t>s</w:t>
      </w:r>
      <w:r w:rsidRPr="007B066D">
        <w:t xml:space="preserve"> a link to the Company’s website explaining the proposed rate decrease.</w:t>
      </w:r>
      <w:r w:rsidRPr="007B066D">
        <w:rPr>
          <w:rStyle w:val="FootnoteReference"/>
        </w:rPr>
        <w:footnoteReference w:id="27"/>
      </w:r>
      <w:r w:rsidRPr="007B066D">
        <w:t xml:space="preserve"> Further, on April 8, 2024, an email notification was sent to large account customers explaining the proposal. A press release was also issued by the Company on that same day informing its customers and general public of the potential adjustments related to the mid-course correction proposal.</w:t>
      </w:r>
      <w:r w:rsidRPr="007B066D">
        <w:rPr>
          <w:rStyle w:val="FootnoteReference"/>
        </w:rPr>
        <w:footnoteReference w:id="28"/>
      </w:r>
    </w:p>
    <w:p w14:paraId="1EE4B926" w14:textId="77777777" w:rsidR="0064367C" w:rsidRPr="0064367C" w:rsidRDefault="0064367C" w:rsidP="0064367C">
      <w:pPr>
        <w:pStyle w:val="BodyText"/>
        <w:spacing w:after="0"/>
        <w:jc w:val="both"/>
      </w:pPr>
    </w:p>
    <w:p w14:paraId="479FB2EF" w14:textId="77777777" w:rsidR="0064367C" w:rsidRDefault="00E45EF7" w:rsidP="00E45EF7">
      <w:pPr>
        <w:pStyle w:val="BodyText"/>
        <w:spacing w:after="0"/>
        <w:ind w:firstLine="720"/>
        <w:jc w:val="both"/>
      </w:pPr>
      <w:r>
        <w:t>We therefore find</w:t>
      </w:r>
      <w:r w:rsidR="0064367C">
        <w:t xml:space="preserve"> that the fuel cost recovery factors, as shown on Appendix A,</w:t>
      </w:r>
      <w:r>
        <w:t xml:space="preserve"> shall</w:t>
      </w:r>
      <w:r w:rsidR="0064367C">
        <w:t xml:space="preserve"> become effective with the first billing cycle of June 2024.</w:t>
      </w:r>
    </w:p>
    <w:p w14:paraId="54A04347" w14:textId="77777777" w:rsidR="0064367C" w:rsidRDefault="0064367C" w:rsidP="006B5CB4">
      <w:pPr>
        <w:jc w:val="both"/>
      </w:pPr>
    </w:p>
    <w:p w14:paraId="2341ED6F" w14:textId="77777777" w:rsidR="0064367C" w:rsidRDefault="0064367C" w:rsidP="0064367C">
      <w:pPr>
        <w:pStyle w:val="OrderBody"/>
      </w:pPr>
      <w:r>
        <w:tab/>
        <w:t>Based on the foregoing, it is</w:t>
      </w:r>
    </w:p>
    <w:p w14:paraId="333E91B8" w14:textId="77777777" w:rsidR="0064367C" w:rsidRDefault="0064367C" w:rsidP="0064367C">
      <w:pPr>
        <w:pStyle w:val="OrderBody"/>
      </w:pPr>
    </w:p>
    <w:p w14:paraId="026903E2" w14:textId="5E90F2A6" w:rsidR="00DE79D4" w:rsidRDefault="0064367C" w:rsidP="0082522F">
      <w:pPr>
        <w:pStyle w:val="BodyText"/>
        <w:spacing w:after="0"/>
        <w:ind w:firstLine="720"/>
        <w:jc w:val="both"/>
      </w:pPr>
      <w:r w:rsidRPr="0082522F">
        <w:t>ORDERED by the Florid</w:t>
      </w:r>
      <w:r w:rsidR="00DE79D4" w:rsidRPr="0082522F">
        <w:t xml:space="preserve">a Public Service Commission that adjustments shall be made to Duke Energy Florida, LLC’s fuel cost recovery factors for the purpose of incorporating the Company’s currently projected 2024 net fuel cost reduction. Accordingly, DEF’s 2024 fuel cost recovery factors </w:t>
      </w:r>
      <w:r w:rsidR="00DF2087" w:rsidRPr="0082522F">
        <w:t>shall</w:t>
      </w:r>
      <w:r w:rsidR="00DE79D4" w:rsidRPr="0082522F">
        <w:t xml:space="preserve"> be reduced by $233,496,431. It is further</w:t>
      </w:r>
    </w:p>
    <w:p w14:paraId="79B9ACC2" w14:textId="77777777" w:rsidR="0082522F" w:rsidRPr="0082522F" w:rsidRDefault="0082522F" w:rsidP="0082522F">
      <w:pPr>
        <w:pStyle w:val="BodyText"/>
        <w:spacing w:after="0"/>
        <w:ind w:firstLine="720"/>
        <w:jc w:val="both"/>
      </w:pPr>
    </w:p>
    <w:p w14:paraId="11C6A5E2" w14:textId="451FB894" w:rsidR="00DE79D4" w:rsidRDefault="00DE79D4" w:rsidP="0082522F">
      <w:pPr>
        <w:pStyle w:val="BodyText"/>
        <w:spacing w:after="0"/>
        <w:jc w:val="both"/>
      </w:pPr>
      <w:r w:rsidRPr="0082522F">
        <w:tab/>
        <w:t>ORDERED that the fuel cost recovery factors, as shown on Appendix A to this order, shall become effective with the first billing cycle of June 2024.  It is further</w:t>
      </w:r>
    </w:p>
    <w:p w14:paraId="6CF8E333" w14:textId="77777777" w:rsidR="0082522F" w:rsidRPr="0082522F" w:rsidRDefault="0082522F" w:rsidP="0082522F">
      <w:pPr>
        <w:pStyle w:val="BodyText"/>
        <w:spacing w:after="0"/>
        <w:jc w:val="both"/>
      </w:pPr>
    </w:p>
    <w:p w14:paraId="0CD68C19" w14:textId="77777777" w:rsidR="00DE79D4" w:rsidRDefault="00DE79D4" w:rsidP="0082522F">
      <w:pPr>
        <w:pStyle w:val="BodyText"/>
        <w:spacing w:after="0"/>
        <w:jc w:val="both"/>
      </w:pPr>
      <w:r w:rsidRPr="0082522F">
        <w:tab/>
        <w:t>ORDERED that the fuel and purchased power cost recovery clause docket is an ongoing proceeding and shall remain open.</w:t>
      </w:r>
    </w:p>
    <w:p w14:paraId="1DC96005" w14:textId="77777777" w:rsidR="00DE79D4" w:rsidRDefault="00DE79D4" w:rsidP="00DE79D4">
      <w:pPr>
        <w:pStyle w:val="OrderBody"/>
        <w:ind w:firstLine="720"/>
      </w:pPr>
    </w:p>
    <w:p w14:paraId="5175577D" w14:textId="77777777" w:rsidR="0064367C" w:rsidRDefault="0064367C" w:rsidP="0064367C">
      <w:pPr>
        <w:pStyle w:val="OrderBody"/>
      </w:pPr>
    </w:p>
    <w:p w14:paraId="1DAA2EAE" w14:textId="77777777" w:rsidR="0064367C" w:rsidRDefault="0064367C" w:rsidP="0064367C">
      <w:pPr>
        <w:pStyle w:val="OrderBody"/>
      </w:pPr>
    </w:p>
    <w:p w14:paraId="7A0CFF6B" w14:textId="4A8678DF" w:rsidR="0064367C" w:rsidRDefault="0064367C" w:rsidP="0064367C">
      <w:pPr>
        <w:pStyle w:val="OrderBody"/>
        <w:keepNext/>
        <w:keepLines/>
      </w:pPr>
      <w:r>
        <w:lastRenderedPageBreak/>
        <w:tab/>
        <w:t xml:space="preserve">By ORDER of the Florida Public Service Commission this </w:t>
      </w:r>
      <w:bookmarkStart w:id="6" w:name="replaceDate"/>
      <w:bookmarkEnd w:id="6"/>
      <w:r w:rsidR="000260E8">
        <w:rPr>
          <w:u w:val="single"/>
        </w:rPr>
        <w:t>24th</w:t>
      </w:r>
      <w:r w:rsidR="000260E8">
        <w:t xml:space="preserve"> day of </w:t>
      </w:r>
      <w:r w:rsidR="000260E8">
        <w:rPr>
          <w:u w:val="single"/>
        </w:rPr>
        <w:t>May</w:t>
      </w:r>
      <w:r w:rsidR="000260E8">
        <w:t xml:space="preserve">, </w:t>
      </w:r>
      <w:r w:rsidR="000260E8">
        <w:rPr>
          <w:u w:val="single"/>
        </w:rPr>
        <w:t>2024</w:t>
      </w:r>
      <w:r w:rsidR="000260E8">
        <w:t>.</w:t>
      </w:r>
    </w:p>
    <w:p w14:paraId="23D7EBEA" w14:textId="77777777" w:rsidR="000260E8" w:rsidRPr="000260E8" w:rsidRDefault="000260E8" w:rsidP="0064367C">
      <w:pPr>
        <w:pStyle w:val="OrderBody"/>
        <w:keepNext/>
        <w:keepLines/>
      </w:pPr>
    </w:p>
    <w:p w14:paraId="5FAF9897" w14:textId="77777777" w:rsidR="0064367C" w:rsidRDefault="0064367C" w:rsidP="0064367C">
      <w:pPr>
        <w:pStyle w:val="OrderBody"/>
        <w:keepNext/>
        <w:keepLines/>
      </w:pPr>
    </w:p>
    <w:p w14:paraId="6E7DC845" w14:textId="77777777" w:rsidR="0064367C" w:rsidRDefault="0064367C" w:rsidP="0064367C">
      <w:pPr>
        <w:pStyle w:val="OrderBody"/>
        <w:keepNext/>
        <w:keepLines/>
      </w:pPr>
    </w:p>
    <w:p w14:paraId="6A790316" w14:textId="77777777" w:rsidR="0064367C" w:rsidRDefault="0064367C" w:rsidP="0064367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4367C" w14:paraId="1897EE13" w14:textId="77777777" w:rsidTr="0064367C">
        <w:tc>
          <w:tcPr>
            <w:tcW w:w="720" w:type="dxa"/>
            <w:shd w:val="clear" w:color="auto" w:fill="auto"/>
          </w:tcPr>
          <w:p w14:paraId="3F78654B" w14:textId="77777777" w:rsidR="0064367C" w:rsidRDefault="0064367C" w:rsidP="0064367C">
            <w:pPr>
              <w:pStyle w:val="OrderBody"/>
              <w:keepNext/>
              <w:keepLines/>
            </w:pPr>
            <w:bookmarkStart w:id="7" w:name="bkmrkSignature" w:colFirst="0" w:colLast="0"/>
          </w:p>
        </w:tc>
        <w:tc>
          <w:tcPr>
            <w:tcW w:w="4320" w:type="dxa"/>
            <w:tcBorders>
              <w:bottom w:val="single" w:sz="4" w:space="0" w:color="auto"/>
            </w:tcBorders>
            <w:shd w:val="clear" w:color="auto" w:fill="auto"/>
          </w:tcPr>
          <w:p w14:paraId="08D2C338" w14:textId="5EF21D44" w:rsidR="0064367C" w:rsidRDefault="00763167" w:rsidP="0064367C">
            <w:pPr>
              <w:pStyle w:val="OrderBody"/>
              <w:keepNext/>
              <w:keepLines/>
            </w:pPr>
            <w:r>
              <w:t>/s/ Adam J. Teitzman</w:t>
            </w:r>
            <w:bookmarkStart w:id="8" w:name="_GoBack"/>
            <w:bookmarkEnd w:id="8"/>
          </w:p>
        </w:tc>
      </w:tr>
      <w:bookmarkEnd w:id="7"/>
      <w:tr w:rsidR="0064367C" w14:paraId="066C5C75" w14:textId="77777777" w:rsidTr="0064367C">
        <w:tc>
          <w:tcPr>
            <w:tcW w:w="720" w:type="dxa"/>
            <w:shd w:val="clear" w:color="auto" w:fill="auto"/>
          </w:tcPr>
          <w:p w14:paraId="17950142" w14:textId="77777777" w:rsidR="0064367C" w:rsidRDefault="0064367C" w:rsidP="0064367C">
            <w:pPr>
              <w:pStyle w:val="OrderBody"/>
              <w:keepNext/>
              <w:keepLines/>
            </w:pPr>
          </w:p>
        </w:tc>
        <w:tc>
          <w:tcPr>
            <w:tcW w:w="4320" w:type="dxa"/>
            <w:tcBorders>
              <w:top w:val="single" w:sz="4" w:space="0" w:color="auto"/>
            </w:tcBorders>
            <w:shd w:val="clear" w:color="auto" w:fill="auto"/>
          </w:tcPr>
          <w:p w14:paraId="4A5DF6DA" w14:textId="77777777" w:rsidR="0064367C" w:rsidRDefault="0064367C" w:rsidP="0064367C">
            <w:pPr>
              <w:pStyle w:val="OrderBody"/>
              <w:keepNext/>
              <w:keepLines/>
            </w:pPr>
            <w:r>
              <w:t>ADAM J. TEITZMAN</w:t>
            </w:r>
          </w:p>
          <w:p w14:paraId="11D3D3AD" w14:textId="77777777" w:rsidR="0064367C" w:rsidRDefault="0064367C" w:rsidP="0064367C">
            <w:pPr>
              <w:pStyle w:val="OrderBody"/>
              <w:keepNext/>
              <w:keepLines/>
            </w:pPr>
            <w:r>
              <w:t>Commission Clerk</w:t>
            </w:r>
          </w:p>
        </w:tc>
      </w:tr>
    </w:tbl>
    <w:p w14:paraId="0623A85C" w14:textId="77777777" w:rsidR="0064367C" w:rsidRDefault="0064367C" w:rsidP="0064367C">
      <w:pPr>
        <w:pStyle w:val="OrderSigInfo"/>
        <w:keepNext/>
        <w:keepLines/>
      </w:pPr>
      <w:r>
        <w:t>Florida Public Service Commission</w:t>
      </w:r>
    </w:p>
    <w:p w14:paraId="20FE7936" w14:textId="77777777" w:rsidR="0064367C" w:rsidRDefault="0064367C" w:rsidP="0064367C">
      <w:pPr>
        <w:pStyle w:val="OrderSigInfo"/>
        <w:keepNext/>
        <w:keepLines/>
      </w:pPr>
      <w:r>
        <w:t>2540 Shumard Oak Boulevard</w:t>
      </w:r>
    </w:p>
    <w:p w14:paraId="5D7CD166" w14:textId="77777777" w:rsidR="0064367C" w:rsidRDefault="0064367C" w:rsidP="0064367C">
      <w:pPr>
        <w:pStyle w:val="OrderSigInfo"/>
        <w:keepNext/>
        <w:keepLines/>
      </w:pPr>
      <w:r>
        <w:t>Tallahassee, Florida 32399</w:t>
      </w:r>
    </w:p>
    <w:p w14:paraId="187A2C85" w14:textId="77777777" w:rsidR="0064367C" w:rsidRDefault="0064367C" w:rsidP="0064367C">
      <w:pPr>
        <w:pStyle w:val="OrderSigInfo"/>
        <w:keepNext/>
        <w:keepLines/>
      </w:pPr>
      <w:r>
        <w:t>(850) 413</w:t>
      </w:r>
      <w:r>
        <w:noBreakHyphen/>
        <w:t>6770</w:t>
      </w:r>
    </w:p>
    <w:p w14:paraId="220AA477" w14:textId="77777777" w:rsidR="0064367C" w:rsidRDefault="0064367C" w:rsidP="0064367C">
      <w:pPr>
        <w:pStyle w:val="OrderSigInfo"/>
        <w:keepNext/>
        <w:keepLines/>
      </w:pPr>
      <w:r>
        <w:t>www.floridapsc.com</w:t>
      </w:r>
    </w:p>
    <w:p w14:paraId="0D541AE9" w14:textId="77777777" w:rsidR="0064367C" w:rsidRDefault="0064367C" w:rsidP="0064367C">
      <w:pPr>
        <w:pStyle w:val="OrderSigInfo"/>
        <w:keepNext/>
        <w:keepLines/>
      </w:pPr>
    </w:p>
    <w:p w14:paraId="6E992087" w14:textId="77777777" w:rsidR="0064367C" w:rsidRDefault="0064367C" w:rsidP="0064367C">
      <w:pPr>
        <w:pStyle w:val="OrderSigInfo"/>
        <w:keepNext/>
        <w:keepLines/>
      </w:pPr>
      <w:r>
        <w:t>Copies furnished:  A copy of this document is provided to the parties of record at the time of issuance and, if applicable, interested persons.</w:t>
      </w:r>
    </w:p>
    <w:p w14:paraId="0381CA9D" w14:textId="77777777" w:rsidR="0064367C" w:rsidRDefault="0064367C" w:rsidP="0064367C">
      <w:pPr>
        <w:pStyle w:val="OrderBody"/>
        <w:keepNext/>
        <w:keepLines/>
      </w:pPr>
    </w:p>
    <w:p w14:paraId="2546AE59" w14:textId="77777777" w:rsidR="0064367C" w:rsidRDefault="0064367C" w:rsidP="0064367C">
      <w:pPr>
        <w:pStyle w:val="OrderBody"/>
        <w:keepNext/>
        <w:keepLines/>
      </w:pPr>
    </w:p>
    <w:p w14:paraId="239B407C" w14:textId="77777777" w:rsidR="0064367C" w:rsidRDefault="0064367C" w:rsidP="0064367C">
      <w:pPr>
        <w:pStyle w:val="OrderBody"/>
        <w:keepNext/>
        <w:keepLines/>
      </w:pPr>
      <w:r>
        <w:t>RPS</w:t>
      </w:r>
    </w:p>
    <w:p w14:paraId="160598B6" w14:textId="77777777" w:rsidR="0064367C" w:rsidRDefault="0064367C" w:rsidP="0064367C">
      <w:pPr>
        <w:pStyle w:val="OrderBody"/>
      </w:pPr>
    </w:p>
    <w:p w14:paraId="6FC0326A" w14:textId="77777777" w:rsidR="0064367C" w:rsidRDefault="0064367C" w:rsidP="0064367C">
      <w:pPr>
        <w:pStyle w:val="OrderBody"/>
      </w:pPr>
    </w:p>
    <w:p w14:paraId="3B5B0478" w14:textId="77777777" w:rsidR="0064367C" w:rsidRDefault="0064367C" w:rsidP="0064367C">
      <w:pPr>
        <w:pStyle w:val="CenterUnderline"/>
      </w:pPr>
      <w:r>
        <w:t>NOTICE OF FURTHER PROCEEDINGS OR JUDICIAL REVIEW</w:t>
      </w:r>
    </w:p>
    <w:p w14:paraId="2DC74217" w14:textId="77777777" w:rsidR="0064367C" w:rsidRDefault="0064367C" w:rsidP="0064367C">
      <w:pPr>
        <w:pStyle w:val="CenterUnderline"/>
      </w:pPr>
    </w:p>
    <w:p w14:paraId="503F45AB" w14:textId="77777777" w:rsidR="0064367C" w:rsidRDefault="0064367C" w:rsidP="0064367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26609EBE" w14:textId="77777777" w:rsidR="0064367C" w:rsidRDefault="0064367C" w:rsidP="0064367C">
      <w:pPr>
        <w:pStyle w:val="OrderBody"/>
      </w:pPr>
    </w:p>
    <w:p w14:paraId="63B6AEE5" w14:textId="77777777" w:rsidR="0064367C" w:rsidRDefault="0064367C" w:rsidP="0064367C">
      <w:pPr>
        <w:pStyle w:val="OrderBody"/>
      </w:pPr>
      <w:r>
        <w:tab/>
        <w:t>Mediation may be available on a case-by-case basis.  If mediation is conducted, it does not affect a substantially interested person's right to a hearing.</w:t>
      </w:r>
    </w:p>
    <w:p w14:paraId="72607928" w14:textId="77777777" w:rsidR="0064367C" w:rsidRDefault="0064367C" w:rsidP="0064367C">
      <w:pPr>
        <w:pStyle w:val="OrderBody"/>
      </w:pPr>
    </w:p>
    <w:p w14:paraId="7A14D7EF" w14:textId="77777777" w:rsidR="0064367C" w:rsidRDefault="0064367C" w:rsidP="0064367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0CACD4F4" w14:textId="77777777" w:rsidR="0064367C" w:rsidRDefault="0064367C" w:rsidP="0064367C">
      <w:pPr>
        <w:pStyle w:val="OrderBody"/>
        <w:sectPr w:rsidR="0064367C">
          <w:headerReference w:type="default" r:id="rId7"/>
          <w:footerReference w:type="first" r:id="rId8"/>
          <w:pgSz w:w="12240" w:h="15840" w:code="1"/>
          <w:pgMar w:top="1440" w:right="1440" w:bottom="1440" w:left="1440" w:header="720" w:footer="720" w:gutter="0"/>
          <w:cols w:space="720"/>
          <w:titlePg/>
          <w:docGrid w:linePitch="360"/>
        </w:sectPr>
      </w:pPr>
    </w:p>
    <w:p w14:paraId="5D72421F" w14:textId="77777777" w:rsidR="0064367C" w:rsidRPr="0064367C" w:rsidRDefault="0064367C" w:rsidP="0064367C">
      <w:pPr>
        <w:pStyle w:val="OrderBody"/>
      </w:pPr>
      <w:r>
        <w:rPr>
          <w:noProof/>
        </w:rPr>
        <w:lastRenderedPageBreak/>
        <w:drawing>
          <wp:inline distT="0" distB="0" distL="0" distR="0" wp14:anchorId="035F82EC" wp14:editId="022E3B2E">
            <wp:extent cx="6188075" cy="81203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075" cy="8120380"/>
                    </a:xfrm>
                    <a:prstGeom prst="rect">
                      <a:avLst/>
                    </a:prstGeom>
                    <a:noFill/>
                  </pic:spPr>
                </pic:pic>
              </a:graphicData>
            </a:graphic>
          </wp:inline>
        </w:drawing>
      </w:r>
    </w:p>
    <w:sectPr w:rsidR="0064367C" w:rsidRPr="0064367C">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96DB7" w14:textId="77777777" w:rsidR="004E1023" w:rsidRDefault="004E1023">
      <w:r>
        <w:separator/>
      </w:r>
    </w:p>
  </w:endnote>
  <w:endnote w:type="continuationSeparator" w:id="0">
    <w:p w14:paraId="4D0B93C9" w14:textId="77777777" w:rsidR="004E1023" w:rsidRDefault="004E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A2AB3" w14:textId="77777777" w:rsidR="00FA6EFD" w:rsidRDefault="00FA6EFD">
    <w:pPr>
      <w:pStyle w:val="Footer"/>
    </w:pPr>
  </w:p>
  <w:p w14:paraId="69B4DA69"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9A543" w14:textId="77777777" w:rsidR="004E1023" w:rsidRDefault="004E1023">
      <w:r>
        <w:separator/>
      </w:r>
    </w:p>
  </w:footnote>
  <w:footnote w:type="continuationSeparator" w:id="0">
    <w:p w14:paraId="3CB6852A" w14:textId="77777777" w:rsidR="004E1023" w:rsidRDefault="004E1023">
      <w:r>
        <w:continuationSeparator/>
      </w:r>
    </w:p>
  </w:footnote>
  <w:footnote w:id="1">
    <w:p w14:paraId="047D3F3D" w14:textId="77777777" w:rsidR="006B5CB4" w:rsidRDefault="006B5CB4" w:rsidP="006B5CB4">
      <w:pPr>
        <w:pStyle w:val="FootnoteText"/>
      </w:pPr>
      <w:r>
        <w:rPr>
          <w:rStyle w:val="FootnoteReference"/>
        </w:rPr>
        <w:footnoteRef/>
      </w:r>
      <w:r>
        <w:t>Document No. 01668-2024.</w:t>
      </w:r>
    </w:p>
  </w:footnote>
  <w:footnote w:id="2">
    <w:p w14:paraId="53EFB949" w14:textId="77777777" w:rsidR="006B5CB4" w:rsidRDefault="006B5CB4" w:rsidP="006B5CB4">
      <w:pPr>
        <w:pStyle w:val="FootnoteText"/>
      </w:pPr>
      <w:r>
        <w:rPr>
          <w:rStyle w:val="FootnoteReference"/>
        </w:rPr>
        <w:footnoteRef/>
      </w:r>
      <w:r w:rsidRPr="00BC7666">
        <w:t>Order No. PSC-2023-0</w:t>
      </w:r>
      <w:r>
        <w:t>343</w:t>
      </w:r>
      <w:r w:rsidRPr="00BC7666">
        <w:t xml:space="preserve">-FOF-EI, issued </w:t>
      </w:r>
      <w:r>
        <w:t>November</w:t>
      </w:r>
      <w:r w:rsidRPr="00BC7666">
        <w:t xml:space="preserve"> </w:t>
      </w:r>
      <w:r>
        <w:t>1</w:t>
      </w:r>
      <w:r w:rsidRPr="00BC7666">
        <w:t xml:space="preserve">6, 2023, in Docket No. 20230001-EI, </w:t>
      </w:r>
      <w:r w:rsidRPr="00BC7666">
        <w:rPr>
          <w:i/>
        </w:rPr>
        <w:t>In re: Fuel and purchased power cost recovery clause with generating performance incentive factor</w:t>
      </w:r>
      <w:r w:rsidRPr="00BC7666">
        <w:t>.</w:t>
      </w:r>
    </w:p>
  </w:footnote>
  <w:footnote w:id="3">
    <w:p w14:paraId="2EA41337" w14:textId="77777777" w:rsidR="006B5CB4" w:rsidRDefault="006B5CB4" w:rsidP="006B5CB4">
      <w:pPr>
        <w:pStyle w:val="FootnoteText"/>
      </w:pPr>
      <w:r>
        <w:rPr>
          <w:rStyle w:val="FootnoteReference"/>
        </w:rPr>
        <w:footnoteRef/>
      </w:r>
      <w:r w:rsidRPr="00FC2256">
        <w:rPr>
          <w:i/>
        </w:rPr>
        <w:t>Id</w:t>
      </w:r>
      <w:r w:rsidRPr="000A7D2E">
        <w:t>.</w:t>
      </w:r>
    </w:p>
  </w:footnote>
  <w:footnote w:id="4">
    <w:p w14:paraId="6781FBD2" w14:textId="77777777" w:rsidR="006B5CB4" w:rsidRDefault="006B5CB4" w:rsidP="006B5CB4">
      <w:pPr>
        <w:pStyle w:val="FootnoteText"/>
      </w:pPr>
      <w:r>
        <w:rPr>
          <w:rStyle w:val="FootnoteReference"/>
        </w:rPr>
        <w:footnoteRef/>
      </w:r>
      <w:r>
        <w:t>Document No. 05083-2023</w:t>
      </w:r>
      <w:r w:rsidRPr="00C007D5">
        <w:t>.</w:t>
      </w:r>
    </w:p>
  </w:footnote>
  <w:footnote w:id="5">
    <w:p w14:paraId="00A69523" w14:textId="77777777" w:rsidR="006B5CB4" w:rsidRDefault="006B5CB4" w:rsidP="006B5CB4">
      <w:pPr>
        <w:pStyle w:val="FootnoteText"/>
      </w:pPr>
      <w:r w:rsidRPr="0056594C">
        <w:rPr>
          <w:rStyle w:val="FootnoteReference"/>
        </w:rPr>
        <w:footnoteRef/>
      </w:r>
      <w:hyperlink r:id="rId1" w:history="1">
        <w:r w:rsidRPr="00442D99">
          <w:rPr>
            <w:rStyle w:val="Hyperlink"/>
          </w:rPr>
          <w:t>https://www.eia.gov/outlooks/steo/archives/apr24.pdf</w:t>
        </w:r>
      </w:hyperlink>
    </w:p>
  </w:footnote>
  <w:footnote w:id="6">
    <w:p w14:paraId="11B41E22" w14:textId="77777777" w:rsidR="006B5CB4" w:rsidRPr="00925C38" w:rsidRDefault="006B5CB4" w:rsidP="006B5CB4">
      <w:pPr>
        <w:pStyle w:val="FootnoteText"/>
      </w:pPr>
      <w:r w:rsidRPr="00925C38">
        <w:rPr>
          <w:rStyle w:val="FootnoteReference"/>
        </w:rPr>
        <w:footnoteRef/>
      </w:r>
      <w:r>
        <w:t>Document No. 01668-2024.</w:t>
      </w:r>
    </w:p>
  </w:footnote>
  <w:footnote w:id="7">
    <w:p w14:paraId="45F4BD98" w14:textId="77777777" w:rsidR="006B5CB4" w:rsidRDefault="006B5CB4" w:rsidP="006B5CB4">
      <w:pPr>
        <w:pStyle w:val="FootnoteText"/>
      </w:pPr>
      <w:r>
        <w:rPr>
          <w:rStyle w:val="FootnoteReference"/>
        </w:rPr>
        <w:footnoteRef/>
      </w:r>
      <w:r>
        <w:t>Document No. 01366-2023.</w:t>
      </w:r>
    </w:p>
  </w:footnote>
  <w:footnote w:id="8">
    <w:p w14:paraId="591A3AE2" w14:textId="77777777" w:rsidR="006B5CB4" w:rsidRDefault="006B5CB4" w:rsidP="006B5CB4">
      <w:pPr>
        <w:pStyle w:val="FootnoteText"/>
      </w:pPr>
      <w:r>
        <w:rPr>
          <w:rStyle w:val="FootnoteReference"/>
        </w:rPr>
        <w:footnoteRef/>
      </w:r>
      <w:r>
        <w:t xml:space="preserve">Document No. 05083-2023. </w:t>
      </w:r>
      <w:r w:rsidR="00D96F17">
        <w:t>We note that</w:t>
      </w:r>
      <w:r>
        <w:t xml:space="preserve"> the Company’s estimated end-of-period 2023 under-recovery in the amount of ($</w:t>
      </w:r>
      <w:r w:rsidRPr="004D5F17">
        <w:t>554,889,752</w:t>
      </w:r>
      <w:r>
        <w:t xml:space="preserve">) is embedded in current rates per </w:t>
      </w:r>
      <w:r w:rsidRPr="00BC7666">
        <w:t>Order No. PSC-2023-0</w:t>
      </w:r>
      <w:r>
        <w:t>343</w:t>
      </w:r>
      <w:r w:rsidRPr="00BC7666">
        <w:t>-FOF-EI</w:t>
      </w:r>
      <w:r>
        <w:t>. This amount constitutes the remainder</w:t>
      </w:r>
      <w:r w:rsidRPr="000B394D">
        <w:t xml:space="preserve"> </w:t>
      </w:r>
      <w:r>
        <w:t>of the approximate (</w:t>
      </w:r>
      <w:r w:rsidRPr="000B394D">
        <w:t>$</w:t>
      </w:r>
      <w:r>
        <w:t>1.4 billion) net</w:t>
      </w:r>
      <w:r w:rsidRPr="000B394D">
        <w:t xml:space="preserve"> under-recovery of 2022 fuel </w:t>
      </w:r>
      <w:r>
        <w:t xml:space="preserve">costs ordered to be collected in 2023 and </w:t>
      </w:r>
      <w:r w:rsidRPr="000B394D">
        <w:t>2024.</w:t>
      </w:r>
      <w:r>
        <w:t xml:space="preserve"> </w:t>
      </w:r>
      <w:r w:rsidRPr="00604C94">
        <w:rPr>
          <w:i/>
        </w:rPr>
        <w:t>See</w:t>
      </w:r>
      <w:r>
        <w:t xml:space="preserve"> </w:t>
      </w:r>
      <w:r w:rsidRPr="000B394D">
        <w:t xml:space="preserve">Order No. </w:t>
      </w:r>
      <w:r>
        <w:t>PSC-2023-</w:t>
      </w:r>
      <w:r w:rsidRPr="000B394D">
        <w:t>0122</w:t>
      </w:r>
      <w:r>
        <w:t>-PCO-EI</w:t>
      </w:r>
      <w:r w:rsidRPr="00CB0F31">
        <w:t>, issued March 2</w:t>
      </w:r>
      <w:r>
        <w:t>4</w:t>
      </w:r>
      <w:r w:rsidRPr="00CB0F31">
        <w:t xml:space="preserve">, 2023, in Docket No. 20230001-EI, </w:t>
      </w:r>
      <w:r w:rsidRPr="00CB0F31">
        <w:rPr>
          <w:i/>
        </w:rPr>
        <w:t>In re: Fuel and purchased power cost recovery clause with generating performance incentive factor</w:t>
      </w:r>
      <w:r w:rsidRPr="00CB0F31">
        <w:t xml:space="preserve">.        </w:t>
      </w:r>
      <w:r>
        <w:t xml:space="preserve">   </w:t>
      </w:r>
    </w:p>
  </w:footnote>
  <w:footnote w:id="9">
    <w:p w14:paraId="5E51DD58" w14:textId="77777777" w:rsidR="006B5CB4" w:rsidRDefault="006B5CB4" w:rsidP="006B5CB4">
      <w:pPr>
        <w:pStyle w:val="FootnoteText"/>
      </w:pPr>
      <w:r>
        <w:rPr>
          <w:rStyle w:val="FootnoteReference"/>
        </w:rPr>
        <w:footnoteRef/>
      </w:r>
      <w:r>
        <w:t>Document No. 01573-2024.</w:t>
      </w:r>
    </w:p>
  </w:footnote>
  <w:footnote w:id="10">
    <w:p w14:paraId="05A572BB" w14:textId="77777777" w:rsidR="006B5CB4" w:rsidRDefault="006B5CB4" w:rsidP="006B5CB4">
      <w:pPr>
        <w:pStyle w:val="FootnoteText"/>
      </w:pPr>
      <w:r>
        <w:rPr>
          <w:rStyle w:val="FootnoteReference"/>
        </w:rPr>
        <w:footnoteRef/>
      </w:r>
      <w:r>
        <w:t>Document No. 05978-2022.</w:t>
      </w:r>
    </w:p>
  </w:footnote>
  <w:footnote w:id="11">
    <w:p w14:paraId="372F29C7" w14:textId="77777777" w:rsidR="006B5CB4" w:rsidRDefault="006B5CB4" w:rsidP="006B5CB4">
      <w:pPr>
        <w:pStyle w:val="FootnoteText"/>
      </w:pPr>
      <w:r w:rsidRPr="00BC2991">
        <w:rPr>
          <w:rStyle w:val="FootnoteReference"/>
        </w:rPr>
        <w:footnoteRef/>
      </w:r>
      <w:r w:rsidRPr="00BC2991">
        <w:t>Document No. 00236-2024.</w:t>
      </w:r>
    </w:p>
  </w:footnote>
  <w:footnote w:id="12">
    <w:p w14:paraId="276299D3" w14:textId="77777777" w:rsidR="006B5CB4" w:rsidRDefault="006B5CB4" w:rsidP="006B5CB4">
      <w:pPr>
        <w:pStyle w:val="FootnoteText"/>
      </w:pPr>
      <w:r>
        <w:rPr>
          <w:rStyle w:val="FootnoteReference"/>
        </w:rPr>
        <w:footnoteRef/>
      </w:r>
      <w:r w:rsidRPr="001334B4">
        <w:rPr>
          <w:i/>
        </w:rPr>
        <w:t>Id</w:t>
      </w:r>
      <w:r>
        <w:t>.</w:t>
      </w:r>
    </w:p>
  </w:footnote>
  <w:footnote w:id="13">
    <w:p w14:paraId="0CB40806" w14:textId="77777777" w:rsidR="006B5CB4" w:rsidRDefault="006B5CB4" w:rsidP="006B5CB4">
      <w:pPr>
        <w:pStyle w:val="FootnoteText"/>
      </w:pPr>
      <w:r>
        <w:rPr>
          <w:rStyle w:val="FootnoteReference"/>
        </w:rPr>
        <w:footnoteRef/>
      </w:r>
      <w:r>
        <w:t>Document No. 05083-2023.</w:t>
      </w:r>
    </w:p>
  </w:footnote>
  <w:footnote w:id="14">
    <w:p w14:paraId="71A495E2" w14:textId="77777777" w:rsidR="006B5CB4" w:rsidRDefault="006B5CB4" w:rsidP="006B5CB4">
      <w:pPr>
        <w:pStyle w:val="FootnoteText"/>
      </w:pPr>
      <w:r>
        <w:rPr>
          <w:rStyle w:val="FootnoteReference"/>
        </w:rPr>
        <w:footnoteRef/>
      </w:r>
      <w:r>
        <w:t>Document No. 01668-2024.</w:t>
      </w:r>
    </w:p>
  </w:footnote>
  <w:footnote w:id="15">
    <w:p w14:paraId="5216F8C9" w14:textId="77777777" w:rsidR="006B5CB4" w:rsidRPr="00695B27" w:rsidRDefault="006B5CB4" w:rsidP="006B5CB4">
      <w:pPr>
        <w:pStyle w:val="FootnoteText"/>
      </w:pPr>
      <w:r w:rsidRPr="00695B27">
        <w:rPr>
          <w:rStyle w:val="FootnoteReference"/>
        </w:rPr>
        <w:footnoteRef/>
      </w:r>
      <w:r w:rsidRPr="00695B27">
        <w:t>Document No. 05083-2023.</w:t>
      </w:r>
    </w:p>
  </w:footnote>
  <w:footnote w:id="16">
    <w:p w14:paraId="56531042" w14:textId="77777777" w:rsidR="006B5CB4" w:rsidRPr="00E86F85" w:rsidRDefault="006B5CB4" w:rsidP="006B5CB4">
      <w:pPr>
        <w:pStyle w:val="FootnoteText"/>
        <w:rPr>
          <w:highlight w:val="yellow"/>
        </w:rPr>
      </w:pPr>
      <w:r w:rsidRPr="003C2E62">
        <w:rPr>
          <w:rStyle w:val="FootnoteReference"/>
        </w:rPr>
        <w:footnoteRef/>
      </w:r>
      <w:r w:rsidRPr="00002072">
        <w:rPr>
          <w:i/>
        </w:rPr>
        <w:t>Id</w:t>
      </w:r>
      <w:r>
        <w:t>.</w:t>
      </w:r>
    </w:p>
  </w:footnote>
  <w:footnote w:id="17">
    <w:p w14:paraId="4BA39AA1" w14:textId="77777777" w:rsidR="006B5CB4" w:rsidRPr="006D61A0" w:rsidRDefault="006B5CB4" w:rsidP="006B5CB4">
      <w:pPr>
        <w:pStyle w:val="FootnoteText"/>
        <w:rPr>
          <w:highlight w:val="yellow"/>
        </w:rPr>
      </w:pPr>
      <w:r w:rsidRPr="003C2E62">
        <w:rPr>
          <w:rStyle w:val="FootnoteReference"/>
        </w:rPr>
        <w:footnoteRef/>
      </w:r>
      <w:r>
        <w:t>Document No. 01668-2024</w:t>
      </w:r>
      <w:r w:rsidRPr="00BC7666">
        <w:t>.</w:t>
      </w:r>
    </w:p>
  </w:footnote>
  <w:footnote w:id="18">
    <w:p w14:paraId="5E6FE67B" w14:textId="77777777" w:rsidR="006B5CB4" w:rsidRPr="006D61A0" w:rsidRDefault="006B5CB4" w:rsidP="006B5CB4">
      <w:pPr>
        <w:pStyle w:val="FootnoteText"/>
        <w:tabs>
          <w:tab w:val="left" w:pos="3307"/>
        </w:tabs>
        <w:rPr>
          <w:highlight w:val="yellow"/>
        </w:rPr>
      </w:pPr>
      <w:r w:rsidRPr="00E42C84">
        <w:rPr>
          <w:rStyle w:val="FootnoteReference"/>
        </w:rPr>
        <w:footnoteRef/>
      </w:r>
      <w:r w:rsidRPr="00002072">
        <w:rPr>
          <w:i/>
        </w:rPr>
        <w:t>Id</w:t>
      </w:r>
      <w:r>
        <w:t>.</w:t>
      </w:r>
    </w:p>
  </w:footnote>
  <w:footnote w:id="19">
    <w:p w14:paraId="05E9EE47" w14:textId="77777777" w:rsidR="006B5CB4" w:rsidRDefault="006B5CB4" w:rsidP="006B5CB4">
      <w:pPr>
        <w:pStyle w:val="FootnoteText"/>
      </w:pPr>
      <w:r>
        <w:rPr>
          <w:rStyle w:val="FootnoteReference"/>
        </w:rPr>
        <w:footnoteRef/>
      </w:r>
      <w:r w:rsidRPr="00002072">
        <w:rPr>
          <w:i/>
        </w:rPr>
        <w:t>Id</w:t>
      </w:r>
      <w:r>
        <w:t>.</w:t>
      </w:r>
    </w:p>
  </w:footnote>
  <w:footnote w:id="20">
    <w:p w14:paraId="7A66DB5A" w14:textId="77777777" w:rsidR="006B5CB4" w:rsidRDefault="006B5CB4" w:rsidP="006B5CB4">
      <w:pPr>
        <w:pStyle w:val="FootnoteText"/>
      </w:pPr>
      <w:r>
        <w:rPr>
          <w:rStyle w:val="FootnoteReference"/>
        </w:rPr>
        <w:footnoteRef/>
      </w:r>
      <w:r w:rsidRPr="00002072">
        <w:rPr>
          <w:i/>
        </w:rPr>
        <w:t>Id</w:t>
      </w:r>
      <w:r>
        <w:t>.</w:t>
      </w:r>
    </w:p>
  </w:footnote>
  <w:footnote w:id="21">
    <w:p w14:paraId="56FA096D" w14:textId="77777777" w:rsidR="006B5CB4" w:rsidRDefault="006B5CB4" w:rsidP="006B5CB4">
      <w:pPr>
        <w:pStyle w:val="FootnoteText"/>
      </w:pPr>
      <w:r>
        <w:rPr>
          <w:rStyle w:val="FootnoteReference"/>
        </w:rPr>
        <w:footnoteRef/>
      </w:r>
      <w:r>
        <w:t>Document No. 01787-2024.</w:t>
      </w:r>
    </w:p>
  </w:footnote>
  <w:footnote w:id="22">
    <w:p w14:paraId="51486CA5" w14:textId="77777777" w:rsidR="006B5CB4" w:rsidRDefault="006B5CB4" w:rsidP="006B5CB4">
      <w:pPr>
        <w:pStyle w:val="FootnoteText"/>
      </w:pPr>
      <w:r>
        <w:rPr>
          <w:rStyle w:val="FootnoteReference"/>
        </w:rPr>
        <w:footnoteRef/>
      </w:r>
      <w:r>
        <w:t>Document No. 01668-2024, Schedule E1-B.</w:t>
      </w:r>
    </w:p>
  </w:footnote>
  <w:footnote w:id="23">
    <w:p w14:paraId="627CCBCF" w14:textId="77777777" w:rsidR="006B5CB4" w:rsidRPr="006D61A0" w:rsidRDefault="006B5CB4" w:rsidP="006B5CB4">
      <w:pPr>
        <w:pStyle w:val="FootnoteText"/>
        <w:rPr>
          <w:highlight w:val="yellow"/>
        </w:rPr>
      </w:pPr>
      <w:r w:rsidRPr="00425D11">
        <w:rPr>
          <w:rStyle w:val="FootnoteReference"/>
        </w:rPr>
        <w:footnoteRef/>
      </w:r>
      <w:r w:rsidRPr="00425D11">
        <w:t>Order No. PSC-2023-0</w:t>
      </w:r>
      <w:r>
        <w:t>343</w:t>
      </w:r>
      <w:r w:rsidRPr="00425D11">
        <w:t>-FOF-EI.</w:t>
      </w:r>
    </w:p>
  </w:footnote>
  <w:footnote w:id="24">
    <w:p w14:paraId="68A3A42E" w14:textId="77777777" w:rsidR="006B5CB4" w:rsidRDefault="006B5CB4" w:rsidP="006B5CB4">
      <w:pPr>
        <w:pStyle w:val="FootnoteText"/>
      </w:pPr>
      <w:r w:rsidRPr="00E42C84">
        <w:rPr>
          <w:rStyle w:val="FootnoteReference"/>
        </w:rPr>
        <w:footnoteRef/>
      </w:r>
      <w:r>
        <w:t>Document No. 01668-2024.</w:t>
      </w:r>
    </w:p>
  </w:footnote>
  <w:footnote w:id="25">
    <w:p w14:paraId="68DE6CB3" w14:textId="77777777" w:rsidR="006B5CB4" w:rsidRPr="002F60CF" w:rsidRDefault="006B5CB4" w:rsidP="006B5CB4">
      <w:pPr>
        <w:pStyle w:val="FootnoteText"/>
      </w:pPr>
      <w:r w:rsidRPr="00CE7065">
        <w:rPr>
          <w:rStyle w:val="FootnoteReference"/>
        </w:rPr>
        <w:footnoteRef/>
      </w:r>
      <w:r>
        <w:t>Document No. 01787-2024.</w:t>
      </w:r>
    </w:p>
  </w:footnote>
  <w:footnote w:id="26">
    <w:p w14:paraId="37FCEFC3" w14:textId="77777777" w:rsidR="0064367C" w:rsidRDefault="0064367C" w:rsidP="0064367C">
      <w:pPr>
        <w:pStyle w:val="FootnoteText"/>
      </w:pPr>
      <w:r>
        <w:rPr>
          <w:rStyle w:val="FootnoteReference"/>
        </w:rPr>
        <w:footnoteRef/>
      </w:r>
      <w:r w:rsidRPr="00425D11">
        <w:t>Order N</w:t>
      </w:r>
      <w:r w:rsidRPr="001F32E1">
        <w:t>o. PSC-2024-0091-PCO-EI, issued April 10, 2024,</w:t>
      </w:r>
      <w:r>
        <w:t xml:space="preserve"> in Docket No. 20240001-EI, </w:t>
      </w:r>
      <w:r>
        <w:rPr>
          <w:i/>
        </w:rPr>
        <w:t>In re: Fuel and purchased power cost recovery clause with generating performance incentive factor</w:t>
      </w:r>
      <w:r w:rsidRPr="00425D11">
        <w:t>.</w:t>
      </w:r>
    </w:p>
  </w:footnote>
  <w:footnote w:id="27">
    <w:p w14:paraId="7D86D26B" w14:textId="77777777" w:rsidR="0064367C" w:rsidRDefault="0064367C" w:rsidP="0064367C">
      <w:pPr>
        <w:pStyle w:val="FootnoteText"/>
      </w:pPr>
      <w:r>
        <w:rPr>
          <w:rStyle w:val="FootnoteReference"/>
        </w:rPr>
        <w:footnoteRef/>
      </w:r>
      <w:r>
        <w:t>Document No. 01787-2024.</w:t>
      </w:r>
    </w:p>
  </w:footnote>
  <w:footnote w:id="28">
    <w:p w14:paraId="3843571F" w14:textId="77777777" w:rsidR="0064367C" w:rsidRDefault="0064367C" w:rsidP="0064367C">
      <w:pPr>
        <w:pStyle w:val="FootnoteText"/>
      </w:pPr>
      <w:r>
        <w:rPr>
          <w:rStyle w:val="FootnoteReference"/>
        </w:rPr>
        <w:footnoteRef/>
      </w:r>
      <w:r w:rsidRPr="00B34813">
        <w:rPr>
          <w:i/>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8CA0" w14:textId="0994C5CC" w:rsidR="00FA6EFD" w:rsidRDefault="000260E8">
    <w:pPr>
      <w:pStyle w:val="OrderHeader"/>
    </w:pPr>
    <w:r>
      <w:t xml:space="preserve">ORDER NO. </w:t>
    </w:r>
    <w:fldSimple w:instr=" REF OrderNo0171 ">
      <w:r w:rsidR="00763167">
        <w:t>PSC-2024-0171-PCO-EI</w:t>
      </w:r>
    </w:fldSimple>
  </w:p>
  <w:p w14:paraId="7834991C" w14:textId="77777777" w:rsidR="00FA6EFD" w:rsidRDefault="006B5CB4">
    <w:pPr>
      <w:pStyle w:val="OrderHeader"/>
    </w:pPr>
    <w:bookmarkStart w:id="9" w:name="HeaderDocketNo"/>
    <w:bookmarkEnd w:id="9"/>
    <w:r>
      <w:t>DOCKET NO. 20240001-EI</w:t>
    </w:r>
  </w:p>
  <w:p w14:paraId="14E2AFDA" w14:textId="2A0A19FF"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A6A89">
      <w:rPr>
        <w:rStyle w:val="PageNumber"/>
        <w:noProof/>
      </w:rPr>
      <w:t>5</w:t>
    </w:r>
    <w:r>
      <w:rPr>
        <w:rStyle w:val="PageNumber"/>
      </w:rPr>
      <w:fldChar w:fldCharType="end"/>
    </w:r>
  </w:p>
  <w:p w14:paraId="5780E83B" w14:textId="77777777"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1307" w14:textId="6F460DEE" w:rsidR="0064367C" w:rsidRDefault="0064367C" w:rsidP="0064367C">
    <w:pPr>
      <w:pStyle w:val="OrderHeader"/>
    </w:pPr>
    <w:r>
      <w:t xml:space="preserve">ORDER NO. </w:t>
    </w:r>
    <w:r w:rsidR="000260E8">
      <w:fldChar w:fldCharType="begin"/>
    </w:r>
    <w:r w:rsidR="000260E8">
      <w:instrText xml:space="preserve"> REF OrderNo0171 </w:instrText>
    </w:r>
    <w:r w:rsidR="000260E8">
      <w:fldChar w:fldCharType="separate"/>
    </w:r>
    <w:r w:rsidR="00763167">
      <w:t>PSC-2024-0171-PCO-EI</w:t>
    </w:r>
    <w:r w:rsidR="000260E8">
      <w:fldChar w:fldCharType="end"/>
    </w:r>
  </w:p>
  <w:p w14:paraId="05EBCE96" w14:textId="77777777" w:rsidR="0064367C" w:rsidRDefault="0064367C" w:rsidP="0064367C">
    <w:pPr>
      <w:pStyle w:val="OrderHeader"/>
    </w:pPr>
    <w:r>
      <w:t>DOCKET NO. 20240001-EI</w:t>
    </w:r>
    <w:r>
      <w:tab/>
    </w:r>
    <w:r>
      <w:tab/>
      <w:t>Appendix A</w:t>
    </w:r>
  </w:p>
  <w:p w14:paraId="4260F834" w14:textId="2A1A8DF7" w:rsidR="0064367C" w:rsidRDefault="0064367C" w:rsidP="0064367C">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A6A89">
      <w:rPr>
        <w:rStyle w:val="PageNumber"/>
        <w:noProof/>
      </w:rPr>
      <w:t>8</w:t>
    </w:r>
    <w:r>
      <w:rPr>
        <w:rStyle w:val="PageNumber"/>
      </w:rPr>
      <w:fldChar w:fldCharType="end"/>
    </w:r>
  </w:p>
  <w:p w14:paraId="1D1EC712" w14:textId="77777777" w:rsidR="0064367C" w:rsidRDefault="0064367C" w:rsidP="006436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1-EI"/>
  </w:docVars>
  <w:rsids>
    <w:rsidRoot w:val="006B5CB4"/>
    <w:rsid w:val="000022B8"/>
    <w:rsid w:val="00003883"/>
    <w:rsid w:val="00011251"/>
    <w:rsid w:val="00025C2A"/>
    <w:rsid w:val="00025C9D"/>
    <w:rsid w:val="000260E8"/>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0D2C"/>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411"/>
    <w:rsid w:val="001259EC"/>
    <w:rsid w:val="00126593"/>
    <w:rsid w:val="00127652"/>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A6A89"/>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66FB5"/>
    <w:rsid w:val="00472BCC"/>
    <w:rsid w:val="00477699"/>
    <w:rsid w:val="004A25CD"/>
    <w:rsid w:val="004A26CC"/>
    <w:rsid w:val="004B2108"/>
    <w:rsid w:val="004B3A2B"/>
    <w:rsid w:val="004B70D3"/>
    <w:rsid w:val="004C312D"/>
    <w:rsid w:val="004D2D1B"/>
    <w:rsid w:val="004D5067"/>
    <w:rsid w:val="004D6838"/>
    <w:rsid w:val="004D72BC"/>
    <w:rsid w:val="004E1023"/>
    <w:rsid w:val="004E469D"/>
    <w:rsid w:val="004E6D4C"/>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3B20"/>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36C52"/>
    <w:rsid w:val="006423A7"/>
    <w:rsid w:val="0064367C"/>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A7895"/>
    <w:rsid w:val="006B0036"/>
    <w:rsid w:val="006B0DA6"/>
    <w:rsid w:val="006B3FA9"/>
    <w:rsid w:val="006B5CB4"/>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3167"/>
    <w:rsid w:val="0076669C"/>
    <w:rsid w:val="00766E46"/>
    <w:rsid w:val="00772CCB"/>
    <w:rsid w:val="00777727"/>
    <w:rsid w:val="0078166A"/>
    <w:rsid w:val="00782B79"/>
    <w:rsid w:val="00783811"/>
    <w:rsid w:val="007865E9"/>
    <w:rsid w:val="0079237D"/>
    <w:rsid w:val="00792383"/>
    <w:rsid w:val="00794D5A"/>
    <w:rsid w:val="00794DD9"/>
    <w:rsid w:val="007A037D"/>
    <w:rsid w:val="007A060F"/>
    <w:rsid w:val="007B1C5E"/>
    <w:rsid w:val="007B350E"/>
    <w:rsid w:val="007C0A30"/>
    <w:rsid w:val="007C0FBC"/>
    <w:rsid w:val="007C29C9"/>
    <w:rsid w:val="007C35B8"/>
    <w:rsid w:val="007C36E3"/>
    <w:rsid w:val="007C3ABB"/>
    <w:rsid w:val="007C5207"/>
    <w:rsid w:val="007C7134"/>
    <w:rsid w:val="007C7ECF"/>
    <w:rsid w:val="007D2344"/>
    <w:rsid w:val="007D3D20"/>
    <w:rsid w:val="007D44F9"/>
    <w:rsid w:val="007D742E"/>
    <w:rsid w:val="007E3AFD"/>
    <w:rsid w:val="00801DAD"/>
    <w:rsid w:val="00803189"/>
    <w:rsid w:val="00804E7A"/>
    <w:rsid w:val="00805FBB"/>
    <w:rsid w:val="00814292"/>
    <w:rsid w:val="008169A4"/>
    <w:rsid w:val="0082522F"/>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A22FB"/>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5DD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4E00"/>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064D"/>
    <w:rsid w:val="00A8269A"/>
    <w:rsid w:val="00A86A50"/>
    <w:rsid w:val="00A9178A"/>
    <w:rsid w:val="00A91CE6"/>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13ED"/>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754A6"/>
    <w:rsid w:val="00C820BC"/>
    <w:rsid w:val="00C830BC"/>
    <w:rsid w:val="00C8524D"/>
    <w:rsid w:val="00C90904"/>
    <w:rsid w:val="00C91123"/>
    <w:rsid w:val="00CA6CC2"/>
    <w:rsid w:val="00CA71FF"/>
    <w:rsid w:val="00CB2393"/>
    <w:rsid w:val="00CB2456"/>
    <w:rsid w:val="00CB5276"/>
    <w:rsid w:val="00CB5BFC"/>
    <w:rsid w:val="00CB68D7"/>
    <w:rsid w:val="00CB785B"/>
    <w:rsid w:val="00CC2734"/>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96A10"/>
    <w:rsid w:val="00D96F17"/>
    <w:rsid w:val="00DA4EDD"/>
    <w:rsid w:val="00DA6B78"/>
    <w:rsid w:val="00DB122B"/>
    <w:rsid w:val="00DC1D94"/>
    <w:rsid w:val="00DC42CF"/>
    <w:rsid w:val="00DC738A"/>
    <w:rsid w:val="00DD382A"/>
    <w:rsid w:val="00DD592E"/>
    <w:rsid w:val="00DE057F"/>
    <w:rsid w:val="00DE2082"/>
    <w:rsid w:val="00DE2289"/>
    <w:rsid w:val="00DE79D4"/>
    <w:rsid w:val="00DF09A7"/>
    <w:rsid w:val="00DF2087"/>
    <w:rsid w:val="00DF2B51"/>
    <w:rsid w:val="00E001D6"/>
    <w:rsid w:val="00E03A76"/>
    <w:rsid w:val="00E04410"/>
    <w:rsid w:val="00E07484"/>
    <w:rsid w:val="00E11351"/>
    <w:rsid w:val="00E33F44"/>
    <w:rsid w:val="00E37D48"/>
    <w:rsid w:val="00E4225C"/>
    <w:rsid w:val="00E44879"/>
    <w:rsid w:val="00E45EF7"/>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6D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6B5CB4"/>
    <w:pPr>
      <w:jc w:val="center"/>
    </w:pPr>
    <w:rPr>
      <w:rFonts w:ascii="Arial" w:hAnsi="Arial"/>
      <w:b/>
    </w:rPr>
  </w:style>
  <w:style w:type="character" w:customStyle="1" w:styleId="FootnoteTextChar">
    <w:name w:val="Footnote Text Char"/>
    <w:basedOn w:val="DefaultParagraphFont"/>
    <w:link w:val="FootnoteText"/>
    <w:uiPriority w:val="99"/>
    <w:rsid w:val="006B5CB4"/>
  </w:style>
  <w:style w:type="paragraph" w:customStyle="1" w:styleId="IssueHeading">
    <w:name w:val="Issue Heading"/>
    <w:basedOn w:val="Heading1"/>
    <w:next w:val="BodyText"/>
    <w:link w:val="IssueHeadingChar"/>
    <w:qFormat/>
    <w:rsid w:val="006B5CB4"/>
    <w:pPr>
      <w:keepNext w:val="0"/>
    </w:pPr>
    <w:rPr>
      <w:rFonts w:ascii="Arial" w:hAnsi="Arial"/>
      <w:b/>
      <w:i/>
    </w:rPr>
  </w:style>
  <w:style w:type="character" w:customStyle="1" w:styleId="IssueHeadingChar">
    <w:name w:val="Issue Heading Char"/>
    <w:link w:val="IssueHeading"/>
    <w:rsid w:val="006B5CB4"/>
    <w:rPr>
      <w:rFonts w:ascii="Arial" w:hAnsi="Arial" w:cs="Arial"/>
      <w:b/>
      <w:bCs/>
      <w:i/>
      <w:kern w:val="32"/>
      <w:sz w:val="24"/>
      <w:szCs w:val="32"/>
    </w:rPr>
  </w:style>
  <w:style w:type="character" w:styleId="Hyperlink">
    <w:name w:val="Hyperlink"/>
    <w:rsid w:val="006B5CB4"/>
    <w:rPr>
      <w:color w:val="0000FF"/>
      <w:u w:val="single"/>
    </w:rPr>
  </w:style>
  <w:style w:type="paragraph" w:customStyle="1" w:styleId="IssueSubsectionHeading">
    <w:name w:val="Issue Subsection Heading"/>
    <w:basedOn w:val="Heading2"/>
    <w:next w:val="BodyText"/>
    <w:link w:val="IssueSubsectionHeadingChar"/>
    <w:qFormat/>
    <w:rsid w:val="006B5CB4"/>
    <w:pPr>
      <w:keepNext w:val="0"/>
    </w:pPr>
    <w:rPr>
      <w:rFonts w:ascii="Arial" w:hAnsi="Arial"/>
      <w:b/>
      <w:i/>
    </w:rPr>
  </w:style>
  <w:style w:type="character" w:customStyle="1" w:styleId="IssueSubsectionHeadingChar">
    <w:name w:val="Issue Subsection Heading Char"/>
    <w:link w:val="IssueSubsectionHeading"/>
    <w:rsid w:val="006B5CB4"/>
    <w:rPr>
      <w:rFonts w:ascii="Arial" w:hAnsi="Arial" w:cs="Arial"/>
      <w:b/>
      <w:bCs/>
      <w:i/>
      <w:iCs/>
      <w:sz w:val="24"/>
      <w:szCs w:val="28"/>
    </w:rPr>
  </w:style>
  <w:style w:type="paragraph" w:customStyle="1" w:styleId="First-LevelSubheading">
    <w:name w:val="First-Level Subheading"/>
    <w:basedOn w:val="IssueSubsectionHeading"/>
    <w:next w:val="BodyText"/>
    <w:qFormat/>
    <w:rsid w:val="006B5CB4"/>
    <w:pPr>
      <w:spacing w:after="0"/>
      <w:outlineLvl w:val="2"/>
    </w:pPr>
    <w:rPr>
      <w:i w:val="0"/>
    </w:rPr>
  </w:style>
  <w:style w:type="paragraph" w:styleId="BalloonText">
    <w:name w:val="Balloon Text"/>
    <w:basedOn w:val="Normal"/>
    <w:link w:val="BalloonTextChar"/>
    <w:semiHidden/>
    <w:unhideWhenUsed/>
    <w:rsid w:val="006A7895"/>
    <w:rPr>
      <w:rFonts w:ascii="Segoe UI" w:hAnsi="Segoe UI" w:cs="Segoe UI"/>
      <w:sz w:val="18"/>
      <w:szCs w:val="18"/>
    </w:rPr>
  </w:style>
  <w:style w:type="character" w:customStyle="1" w:styleId="BalloonTextChar">
    <w:name w:val="Balloon Text Char"/>
    <w:basedOn w:val="DefaultParagraphFont"/>
    <w:link w:val="BalloonText"/>
    <w:semiHidden/>
    <w:rsid w:val="006A7895"/>
    <w:rPr>
      <w:rFonts w:ascii="Segoe UI" w:hAnsi="Segoe UI" w:cs="Segoe UI"/>
      <w:sz w:val="18"/>
      <w:szCs w:val="18"/>
    </w:rPr>
  </w:style>
  <w:style w:type="character" w:styleId="CommentReference">
    <w:name w:val="annotation reference"/>
    <w:basedOn w:val="DefaultParagraphFont"/>
    <w:semiHidden/>
    <w:unhideWhenUsed/>
    <w:rsid w:val="00DF2087"/>
    <w:rPr>
      <w:sz w:val="16"/>
      <w:szCs w:val="16"/>
    </w:rPr>
  </w:style>
  <w:style w:type="paragraph" w:styleId="CommentText">
    <w:name w:val="annotation text"/>
    <w:basedOn w:val="Normal"/>
    <w:link w:val="CommentTextChar"/>
    <w:semiHidden/>
    <w:unhideWhenUsed/>
    <w:rsid w:val="00DF2087"/>
    <w:rPr>
      <w:sz w:val="20"/>
      <w:szCs w:val="20"/>
    </w:rPr>
  </w:style>
  <w:style w:type="character" w:customStyle="1" w:styleId="CommentTextChar">
    <w:name w:val="Comment Text Char"/>
    <w:basedOn w:val="DefaultParagraphFont"/>
    <w:link w:val="CommentText"/>
    <w:semiHidden/>
    <w:rsid w:val="00DF2087"/>
  </w:style>
  <w:style w:type="paragraph" w:styleId="CommentSubject">
    <w:name w:val="annotation subject"/>
    <w:basedOn w:val="CommentText"/>
    <w:next w:val="CommentText"/>
    <w:link w:val="CommentSubjectChar"/>
    <w:semiHidden/>
    <w:unhideWhenUsed/>
    <w:rsid w:val="00DF2087"/>
    <w:rPr>
      <w:b/>
      <w:bCs/>
    </w:rPr>
  </w:style>
  <w:style w:type="character" w:customStyle="1" w:styleId="CommentSubjectChar">
    <w:name w:val="Comment Subject Char"/>
    <w:basedOn w:val="CommentTextChar"/>
    <w:link w:val="CommentSubject"/>
    <w:semiHidden/>
    <w:rsid w:val="00DF20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eia.gov/outlooks/steo/archives/apr2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7B67C-D308-47C4-A5D6-C78500AD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8</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2024-05-23T19:22:00Z</dcterms:created>
  <dcterms:modified xsi:type="dcterms:W3CDTF">2024-05-24T14:49:00Z</dcterms:modified>
</cp:coreProperties>
</file>