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529AE" w:rsidP="001529AE">
      <w:pPr>
        <w:pStyle w:val="OrderHeading"/>
      </w:pPr>
      <w:r>
        <w:t>BEFORE THE FLORIDA PUBLIC SERVICE COMMISSION</w:t>
      </w:r>
    </w:p>
    <w:p w:rsidR="001529AE" w:rsidRDefault="001529AE" w:rsidP="001529AE">
      <w:pPr>
        <w:pStyle w:val="OrderBody"/>
      </w:pPr>
    </w:p>
    <w:p w:rsidR="001529AE" w:rsidRDefault="001529AE" w:rsidP="001529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29AE" w:rsidRPr="00C63FCF" w:rsidTr="00C63FCF">
        <w:trPr>
          <w:trHeight w:val="828"/>
        </w:trPr>
        <w:tc>
          <w:tcPr>
            <w:tcW w:w="4788" w:type="dxa"/>
            <w:tcBorders>
              <w:bottom w:val="single" w:sz="8" w:space="0" w:color="auto"/>
              <w:right w:val="double" w:sz="6" w:space="0" w:color="auto"/>
            </w:tcBorders>
            <w:shd w:val="clear" w:color="auto" w:fill="auto"/>
          </w:tcPr>
          <w:p w:rsidR="001529AE" w:rsidRDefault="001529AE"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rsidR="001529AE" w:rsidRDefault="001529AE" w:rsidP="001529AE">
            <w:pPr>
              <w:pStyle w:val="OrderBody"/>
            </w:pPr>
            <w:r>
              <w:t xml:space="preserve">DOCKET NO. </w:t>
            </w:r>
            <w:bookmarkStart w:id="1" w:name="SSDocketNo"/>
            <w:bookmarkEnd w:id="1"/>
            <w:r>
              <w:t>20240025-EI</w:t>
            </w:r>
          </w:p>
          <w:p w:rsidR="001529AE" w:rsidRDefault="001529AE" w:rsidP="00C63FCF">
            <w:pPr>
              <w:pStyle w:val="OrderBody"/>
              <w:tabs>
                <w:tab w:val="center" w:pos="4320"/>
                <w:tab w:val="right" w:pos="8640"/>
              </w:tabs>
              <w:jc w:val="left"/>
            </w:pPr>
            <w:r>
              <w:t xml:space="preserve">ORDER NO. </w:t>
            </w:r>
            <w:bookmarkStart w:id="2" w:name="OrderNo0185"/>
            <w:r w:rsidR="000454C1">
              <w:t>PSC-2024-0185-PCO-EI</w:t>
            </w:r>
            <w:bookmarkEnd w:id="2"/>
          </w:p>
          <w:p w:rsidR="001529AE" w:rsidRDefault="001529AE" w:rsidP="00C63FCF">
            <w:pPr>
              <w:pStyle w:val="OrderBody"/>
              <w:tabs>
                <w:tab w:val="center" w:pos="4320"/>
                <w:tab w:val="right" w:pos="8640"/>
              </w:tabs>
              <w:jc w:val="left"/>
            </w:pPr>
            <w:r>
              <w:t xml:space="preserve">ISSUED: </w:t>
            </w:r>
            <w:r w:rsidR="000454C1">
              <w:t>June 4, 2024</w:t>
            </w:r>
          </w:p>
        </w:tc>
      </w:tr>
    </w:tbl>
    <w:p w:rsidR="001529AE" w:rsidRDefault="001529AE" w:rsidP="001529AE"/>
    <w:p w:rsidR="001529AE" w:rsidRDefault="001529AE" w:rsidP="001529AE"/>
    <w:p w:rsidR="0059570B" w:rsidRDefault="001529AE" w:rsidP="001529AE">
      <w:pPr>
        <w:pStyle w:val="CenterUnderline"/>
      </w:pPr>
      <w:bookmarkStart w:id="3" w:name="Commissioners"/>
      <w:bookmarkEnd w:id="3"/>
      <w:r>
        <w:t>ORDER</w:t>
      </w:r>
      <w:bookmarkStart w:id="4" w:name="OrderTitle"/>
      <w:r>
        <w:t xml:space="preserve"> GRANTING </w:t>
      </w:r>
      <w:r w:rsidR="0059570B">
        <w:t xml:space="preserve">PETITION TO </w:t>
      </w:r>
      <w:r>
        <w:t>INTERVEN</w:t>
      </w:r>
      <w:r w:rsidR="0059570B">
        <w:t>E</w:t>
      </w:r>
    </w:p>
    <w:p w:rsidR="00CB5276" w:rsidRDefault="0059570B" w:rsidP="001529AE">
      <w:pPr>
        <w:pStyle w:val="CenterUnderline"/>
      </w:pPr>
      <w:r>
        <w:t>BY</w:t>
      </w:r>
      <w:r w:rsidR="001529AE">
        <w:t xml:space="preserve"> EVGO SERVICES, LLC </w:t>
      </w:r>
      <w:bookmarkEnd w:id="4"/>
    </w:p>
    <w:p w:rsidR="001529AE" w:rsidRDefault="001529AE" w:rsidP="001529AE">
      <w:pPr>
        <w:pStyle w:val="CenterUnderline"/>
      </w:pPr>
    </w:p>
    <w:p w:rsidR="001529AE" w:rsidRDefault="001529AE" w:rsidP="001529AE">
      <w:pPr>
        <w:pStyle w:val="OrderBody"/>
      </w:pPr>
    </w:p>
    <w:p w:rsidR="00E67CF1" w:rsidRPr="001C144C" w:rsidRDefault="00E67CF1" w:rsidP="00E67CF1">
      <w:pPr>
        <w:jc w:val="both"/>
      </w:pPr>
      <w:bookmarkStart w:id="5" w:name="OrderText"/>
      <w:bookmarkEnd w:id="5"/>
      <w:r>
        <w:tab/>
      </w:r>
      <w:r w:rsidRPr="00AB33CB">
        <w:t>Duke Energy Florida</w:t>
      </w:r>
      <w:r>
        <w:t>, LLC</w:t>
      </w:r>
      <w:r w:rsidRPr="00AB33CB">
        <w:t xml:space="preserve"> (Duke or Utility) filed its Petition for Rate Increase, minimum filing requirements (MFRs), and testimony on April 2, 2024. Duke filed its MFRs based on projected test years from January 1 to December 31, 2025; January 1 to December 31, 2026; and January 1 to December 31, 2027. </w:t>
      </w:r>
      <w:r>
        <w:t xml:space="preserve">By Order No. PSC-2024-0092-PCO-EI, issued April 11, 2024, </w:t>
      </w:r>
      <w:r w:rsidRPr="00AB33CB">
        <w:t xml:space="preserve">an administrative hearing has been scheduled for these matters for August 12 – </w:t>
      </w:r>
      <w:r>
        <w:t>16</w:t>
      </w:r>
      <w:r w:rsidRPr="00AB33CB">
        <w:t>, 2024</w:t>
      </w:r>
      <w:r>
        <w:t>. August 19 – 23, 2024, have also been reserved for the continuation and conclusion of this hearing, if necessary.</w:t>
      </w:r>
    </w:p>
    <w:p w:rsidR="001529AE" w:rsidRPr="001529AE" w:rsidRDefault="001529AE" w:rsidP="001529AE">
      <w:pPr>
        <w:jc w:val="both"/>
      </w:pPr>
    </w:p>
    <w:p w:rsidR="001529AE" w:rsidRPr="001529AE" w:rsidRDefault="001529AE" w:rsidP="001529AE">
      <w:pPr>
        <w:jc w:val="both"/>
        <w:rPr>
          <w:u w:val="single"/>
        </w:rPr>
      </w:pPr>
      <w:r w:rsidRPr="001529AE">
        <w:rPr>
          <w:u w:val="single"/>
        </w:rPr>
        <w:t>Petition for Intervention</w:t>
      </w:r>
    </w:p>
    <w:p w:rsidR="001529AE" w:rsidRPr="001529AE" w:rsidRDefault="001529AE" w:rsidP="001529AE">
      <w:pPr>
        <w:jc w:val="both"/>
      </w:pPr>
    </w:p>
    <w:p w:rsidR="00E67CF1" w:rsidRDefault="00FC5F7D" w:rsidP="001529AE">
      <w:pPr>
        <w:jc w:val="both"/>
      </w:pPr>
      <w:r>
        <w:tab/>
        <w:t>By Petition</w:t>
      </w:r>
      <w:r w:rsidR="001529AE" w:rsidRPr="001529AE">
        <w:t xml:space="preserve"> dated </w:t>
      </w:r>
      <w:r w:rsidR="001529AE">
        <w:t>May 14, 2024</w:t>
      </w:r>
      <w:r w:rsidR="001529AE" w:rsidRPr="001529AE">
        <w:t xml:space="preserve">, </w:t>
      </w:r>
      <w:r w:rsidR="001529AE">
        <w:t>E</w:t>
      </w:r>
      <w:r w:rsidR="002E5DCA">
        <w:t>V</w:t>
      </w:r>
      <w:r w:rsidR="001529AE">
        <w:t>go Services, LLC (E</w:t>
      </w:r>
      <w:r w:rsidR="002E5DCA">
        <w:t>V</w:t>
      </w:r>
      <w:r w:rsidR="001529AE">
        <w:t>go)</w:t>
      </w:r>
      <w:r w:rsidR="001529AE" w:rsidRPr="001529AE">
        <w:t xml:space="preserve"> requested permission to intervene in this proceeding.</w:t>
      </w:r>
      <w:r w:rsidR="00E67CF1">
        <w:t xml:space="preserve"> EVgo states that it is a leading public fast charger provider across the country. EVgo represents that over 70 of its approximately 1,000 fast charging stations are in Florida. EVgo </w:t>
      </w:r>
      <w:r w:rsidR="00D43072">
        <w:t xml:space="preserve">states that it </w:t>
      </w:r>
      <w:r w:rsidR="00E67CF1">
        <w:t>is an electric customer of Duke, taking service under the Utility’s General Service Rates. EVgo further avers that it may participate or seek to participate in several of Duke’s proposed electric vehicle (EV) programs.</w:t>
      </w:r>
    </w:p>
    <w:p w:rsidR="00E67CF1" w:rsidRDefault="00E67CF1" w:rsidP="001529AE">
      <w:pPr>
        <w:jc w:val="both"/>
      </w:pPr>
    </w:p>
    <w:p w:rsidR="001529AE" w:rsidRPr="001529AE" w:rsidRDefault="00E67CF1" w:rsidP="001529AE">
      <w:pPr>
        <w:jc w:val="both"/>
      </w:pPr>
      <w:r>
        <w:tab/>
        <w:t>No responses in support of or opposition to the Petition have been filed, and the time for doing so has expired.</w:t>
      </w:r>
    </w:p>
    <w:p w:rsidR="001529AE" w:rsidRPr="001529AE" w:rsidRDefault="001529AE" w:rsidP="001529AE">
      <w:pPr>
        <w:jc w:val="both"/>
      </w:pPr>
    </w:p>
    <w:p w:rsidR="001529AE" w:rsidRPr="001529AE" w:rsidRDefault="001529AE" w:rsidP="001529AE">
      <w:pPr>
        <w:jc w:val="both"/>
        <w:rPr>
          <w:u w:val="single"/>
        </w:rPr>
      </w:pPr>
      <w:r w:rsidRPr="001529AE">
        <w:rPr>
          <w:u w:val="single"/>
        </w:rPr>
        <w:t>Standards for Intervention</w:t>
      </w:r>
    </w:p>
    <w:p w:rsidR="001529AE" w:rsidRPr="001529AE" w:rsidRDefault="001529AE" w:rsidP="001529AE">
      <w:pPr>
        <w:jc w:val="both"/>
      </w:pPr>
    </w:p>
    <w:p w:rsidR="001529AE" w:rsidRPr="001529AE" w:rsidRDefault="001529AE" w:rsidP="001529AE">
      <w:pPr>
        <w:ind w:firstLine="720"/>
        <w:jc w:val="both"/>
      </w:pPr>
      <w:r w:rsidRPr="001529AE">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1529AE" w:rsidRPr="001529AE" w:rsidRDefault="001529AE" w:rsidP="001529AE">
      <w:pPr>
        <w:ind w:firstLine="720"/>
        <w:jc w:val="both"/>
      </w:pPr>
    </w:p>
    <w:p w:rsidR="001529AE" w:rsidRDefault="001529AE" w:rsidP="001529AE">
      <w:pPr>
        <w:ind w:firstLine="720"/>
        <w:jc w:val="both"/>
      </w:pPr>
      <w:r w:rsidRPr="001529AE">
        <w:t xml:space="preserve">To have standing, the intervenor must meet the two-prong standing test set forth in </w:t>
      </w:r>
      <w:r w:rsidRPr="003B1E16">
        <w:rPr>
          <w:i/>
        </w:rPr>
        <w:t>Agrico Chemical Company v. Department of Environmental Regulation</w:t>
      </w:r>
      <w:r w:rsidRPr="001529AE">
        <w:t xml:space="preserve">, 406 So. 2d 478, 482 (Fla. 2d DCA 1981).  The intervenor must show that (1) he will suffer injury in fact that is of </w:t>
      </w:r>
      <w:r w:rsidRPr="001529AE">
        <w:lastRenderedPageBreak/>
        <w:t xml:space="preserve">sufficient immediacy to entitle him to a Section 120.57, F.S., hearing, and (2) the substantial injury is of a type or nature that the proceeding is designed to protect.  The first aspect of the test deals with the degree of injury.  The second deals with the nature of the injury.  The </w:t>
      </w:r>
      <w:r w:rsidR="00F67C2D">
        <w:t>“</w:t>
      </w:r>
      <w:r w:rsidRPr="001529AE">
        <w:t>injury in fact</w:t>
      </w:r>
      <w:r w:rsidR="00F67C2D">
        <w:t>”</w:t>
      </w:r>
      <w:r w:rsidRPr="001529AE">
        <w:t xml:space="preserve"> must be both real and immediate and not speculative or conjectural.  </w:t>
      </w:r>
      <w:r w:rsidRPr="003B1E16">
        <w:rPr>
          <w:i/>
        </w:rPr>
        <w:t>International Jai-Alai Players Assn. v. Florida Pari-Mutuel Commission</w:t>
      </w:r>
      <w:r w:rsidRPr="001529AE">
        <w:t xml:space="preserve">, 561 So. 2d 1224, 1225-26 (Fla. 3d DCA 1990).  </w:t>
      </w:r>
      <w:r w:rsidRPr="003B1E16">
        <w:rPr>
          <w:i/>
        </w:rPr>
        <w:t>See also Village Park Mobile Home Assn., Inc. v. State Dept. of Business Regulation</w:t>
      </w:r>
      <w:r w:rsidRPr="001529AE">
        <w:t xml:space="preserve">, 506 So. 2d 426, 434 (Fla. 1st DCA 1987), </w:t>
      </w:r>
      <w:r w:rsidRPr="003B1E16">
        <w:rPr>
          <w:i/>
        </w:rPr>
        <w:t>rev. den.</w:t>
      </w:r>
      <w:r w:rsidRPr="001529AE">
        <w:t>, 513 So. 2d 1063 (Fla. 1987) (speculation on the possible occurrence of injurious events is too remote).</w:t>
      </w:r>
    </w:p>
    <w:p w:rsidR="00E67CF1" w:rsidRDefault="00E67CF1" w:rsidP="001529AE">
      <w:pPr>
        <w:ind w:firstLine="720"/>
        <w:jc w:val="both"/>
      </w:pPr>
    </w:p>
    <w:p w:rsidR="00E67CF1" w:rsidRDefault="00E67CF1" w:rsidP="00746410">
      <w:pPr>
        <w:autoSpaceDE w:val="0"/>
        <w:autoSpaceDN w:val="0"/>
        <w:adjustRightInd w:val="0"/>
        <w:jc w:val="both"/>
        <w:rPr>
          <w:rFonts w:ascii="TimesNewRomanPSMT" w:hAnsi="TimesNewRomanPSMT" w:cs="TimesNewRomanPSMT"/>
        </w:rPr>
      </w:pPr>
      <w:r>
        <w:tab/>
        <w:t>EVgo asserts that i</w:t>
      </w:r>
      <w:r w:rsidR="00FC5F7D">
        <w:t>t</w:t>
      </w:r>
      <w:r>
        <w:t>s substantial interests “</w:t>
      </w:r>
      <w:r>
        <w:rPr>
          <w:rFonts w:ascii="TimesNewRomanPSMT" w:hAnsi="TimesNewRomanPSMT" w:cs="TimesNewRomanPSMT"/>
        </w:rPr>
        <w:t>include its interests [1] as a commercial customer of DEF, its interest [2] as an electric vehicle service provider (EVSP) operating and expanding its charging network in DEF’s service territory, and its interests [3] as a potential participant in DEF’s EV charging programs.”</w:t>
      </w:r>
    </w:p>
    <w:p w:rsidR="00FC5F7D" w:rsidRDefault="00FC5F7D" w:rsidP="00E67CF1">
      <w:pPr>
        <w:autoSpaceDE w:val="0"/>
        <w:autoSpaceDN w:val="0"/>
        <w:adjustRightInd w:val="0"/>
        <w:rPr>
          <w:rFonts w:ascii="TimesNewRomanPSMT" w:hAnsi="TimesNewRomanPSMT" w:cs="TimesNewRomanPSMT"/>
        </w:rPr>
      </w:pPr>
    </w:p>
    <w:p w:rsidR="00FC5F7D" w:rsidRDefault="00FC5F7D" w:rsidP="00FC5F7D">
      <w:pPr>
        <w:pStyle w:val="OrderBody"/>
      </w:pPr>
      <w:r>
        <w:rPr>
          <w:u w:val="single"/>
        </w:rPr>
        <w:t>Analysis &amp; Ruling</w:t>
      </w:r>
    </w:p>
    <w:p w:rsidR="00FC5F7D" w:rsidRDefault="00FC5F7D" w:rsidP="00FC5F7D"/>
    <w:p w:rsidR="00FC5F7D" w:rsidRDefault="00FC5F7D" w:rsidP="00FC5F7D">
      <w:pPr>
        <w:ind w:firstLine="720"/>
        <w:jc w:val="both"/>
      </w:pPr>
      <w:r>
        <w:t>EVgo alleges that it is a</w:t>
      </w:r>
      <w:r w:rsidR="008040AB">
        <w:t>n</w:t>
      </w:r>
      <w:r>
        <w:t xml:space="preserve"> energy customer of the Utility, and that its substantial interests as a ratepayer will or may be affected by Duke’s request for a rate increase. Duke raised no objection to the Petition. Accordingly, the Petition shall be granted.</w:t>
      </w:r>
    </w:p>
    <w:p w:rsidR="001529AE" w:rsidRPr="001529AE" w:rsidRDefault="001529AE" w:rsidP="001529AE">
      <w:pPr>
        <w:ind w:firstLine="720"/>
        <w:jc w:val="both"/>
      </w:pPr>
    </w:p>
    <w:p w:rsidR="00E67CF1" w:rsidRDefault="00E67CF1" w:rsidP="00E67CF1">
      <w:pPr>
        <w:autoSpaceDE w:val="0"/>
        <w:autoSpaceDN w:val="0"/>
        <w:adjustRightInd w:val="0"/>
        <w:jc w:val="both"/>
      </w:pPr>
      <w:r>
        <w:tab/>
      </w:r>
      <w:r w:rsidR="00746410">
        <w:t xml:space="preserve">EVgo </w:t>
      </w:r>
      <w:r w:rsidR="00C652AE">
        <w:t>forwards additional arguments in support of</w:t>
      </w:r>
      <w:r w:rsidR="00746410">
        <w:t xml:space="preserve"> its </w:t>
      </w:r>
      <w:r w:rsidR="00425B2F">
        <w:t>request to intervene</w:t>
      </w:r>
      <w:r w:rsidR="00746410">
        <w:t>. However, t</w:t>
      </w:r>
      <w:r>
        <w:t xml:space="preserve">he determination in this Order that the Petition shall be granted is based solely upon the </w:t>
      </w:r>
      <w:r w:rsidR="00425B2F">
        <w:t xml:space="preserve">allegations that </w:t>
      </w:r>
      <w:r w:rsidR="00FC5F7D">
        <w:t>EVgo</w:t>
      </w:r>
      <w:r>
        <w:t xml:space="preserve"> </w:t>
      </w:r>
      <w:r w:rsidR="00425B2F">
        <w:t>is</w:t>
      </w:r>
      <w:r>
        <w:t xml:space="preserve"> </w:t>
      </w:r>
      <w:r w:rsidR="00FC5F7D">
        <w:t xml:space="preserve">a </w:t>
      </w:r>
      <w:r>
        <w:t>Duke ratepayer. Intervention is not being granted based upon the alleg</w:t>
      </w:r>
      <w:r w:rsidR="00FC5F7D">
        <w:t>ations that EVgo</w:t>
      </w:r>
      <w:r w:rsidR="0089308A">
        <w:t xml:space="preserve"> may</w:t>
      </w:r>
      <w:r w:rsidR="00FC5F7D">
        <w:t xml:space="preserve"> expan</w:t>
      </w:r>
      <w:r w:rsidR="0089308A">
        <w:t xml:space="preserve">d its </w:t>
      </w:r>
      <w:r w:rsidR="00FC5F7D">
        <w:t xml:space="preserve">charging network </w:t>
      </w:r>
      <w:r w:rsidR="0089308A">
        <w:t xml:space="preserve">and is a “potential participant” in Duke’s EV charging programs. </w:t>
      </w:r>
      <w:r w:rsidR="00C652AE">
        <w:t xml:space="preserve">These claims do not meet the second prong of </w:t>
      </w:r>
      <w:r w:rsidR="00C652AE">
        <w:rPr>
          <w:i/>
        </w:rPr>
        <w:t>Agrico</w:t>
      </w:r>
      <w:r w:rsidR="00C652AE">
        <w:t xml:space="preserve">, as they are based on speculation </w:t>
      </w:r>
      <w:r w:rsidR="003B1E16">
        <w:t>regarding possible</w:t>
      </w:r>
      <w:r w:rsidR="00C652AE">
        <w:t xml:space="preserve"> future actions. </w:t>
      </w:r>
      <w:r w:rsidR="0089308A">
        <w:t xml:space="preserve">Additionally, </w:t>
      </w:r>
      <w:r w:rsidR="0041569B">
        <w:t>these arguments raised issues that</w:t>
      </w:r>
      <w:r>
        <w:t xml:space="preserve"> are beyond the scope of a base rate proceeding.</w:t>
      </w:r>
      <w:r>
        <w:rPr>
          <w:rStyle w:val="FootnoteReference"/>
        </w:rPr>
        <w:footnoteReference w:id="1"/>
      </w:r>
      <w:r>
        <w:t xml:space="preserve"> The impact of EV charger programs on base rates and Duke ratepayers may or may not present appropriate issues for</w:t>
      </w:r>
      <w:r w:rsidR="0089308A">
        <w:t xml:space="preserve"> consideration in this docket. If necessary, t</w:t>
      </w:r>
      <w:r>
        <w:t xml:space="preserve">his determination will be made </w:t>
      </w:r>
      <w:r w:rsidR="0089308A">
        <w:t xml:space="preserve">by the Prehearing Officer </w:t>
      </w:r>
      <w:r>
        <w:t>in the Prehearing Order.</w:t>
      </w:r>
    </w:p>
    <w:p w:rsidR="000A320D" w:rsidRDefault="000A320D" w:rsidP="00E67CF1">
      <w:pPr>
        <w:autoSpaceDE w:val="0"/>
        <w:autoSpaceDN w:val="0"/>
        <w:adjustRightInd w:val="0"/>
        <w:jc w:val="both"/>
        <w:rPr>
          <w:rFonts w:ascii="TimesNewRomanPSMT" w:hAnsi="TimesNewRomanPSMT" w:cs="TimesNewRomanPSMT"/>
          <w:sz w:val="23"/>
          <w:szCs w:val="23"/>
        </w:rPr>
      </w:pPr>
    </w:p>
    <w:p w:rsidR="001529AE" w:rsidRPr="001529AE" w:rsidRDefault="001529AE" w:rsidP="001529AE">
      <w:pPr>
        <w:ind w:firstLine="720"/>
        <w:jc w:val="both"/>
      </w:pPr>
    </w:p>
    <w:p w:rsidR="001529AE" w:rsidRPr="001529AE" w:rsidRDefault="001529AE" w:rsidP="001529AE">
      <w:pPr>
        <w:jc w:val="both"/>
      </w:pPr>
      <w:r w:rsidRPr="001529AE">
        <w:tab/>
        <w:t>Based on the above representations, it is</w:t>
      </w:r>
    </w:p>
    <w:p w:rsidR="001529AE" w:rsidRPr="001529AE" w:rsidRDefault="001529AE" w:rsidP="001529AE">
      <w:pPr>
        <w:jc w:val="both"/>
      </w:pPr>
    </w:p>
    <w:p w:rsidR="001529AE" w:rsidRPr="001529AE" w:rsidRDefault="001529AE" w:rsidP="001529AE">
      <w:pPr>
        <w:ind w:firstLine="720"/>
        <w:jc w:val="both"/>
      </w:pPr>
      <w:r w:rsidRPr="001529AE">
        <w:t xml:space="preserve">ORDERED by Commissioner </w:t>
      </w:r>
      <w:r w:rsidR="002E5DCA">
        <w:t>Gabriella Passidomo</w:t>
      </w:r>
      <w:r w:rsidRPr="001529AE">
        <w:t xml:space="preserve">, as Prehearing Officer, that the </w:t>
      </w:r>
      <w:r w:rsidR="0089308A">
        <w:t>Petition</w:t>
      </w:r>
      <w:r w:rsidRPr="001529AE">
        <w:t xml:space="preserve"> to Intervene filed by </w:t>
      </w:r>
      <w:r w:rsidR="002E5DCA">
        <w:t>EVgo Services, LLC,</w:t>
      </w:r>
      <w:r w:rsidRPr="001529AE">
        <w:t xml:space="preserve"> is hereby granted as set forth in the body of this Order. It is further</w:t>
      </w:r>
    </w:p>
    <w:p w:rsidR="001529AE" w:rsidRPr="001529AE" w:rsidRDefault="001529AE" w:rsidP="001529AE">
      <w:pPr>
        <w:ind w:firstLine="720"/>
        <w:jc w:val="both"/>
      </w:pPr>
    </w:p>
    <w:p w:rsidR="001529AE" w:rsidRDefault="001529AE" w:rsidP="001529AE">
      <w:pPr>
        <w:ind w:firstLine="720"/>
        <w:jc w:val="both"/>
      </w:pPr>
      <w:r w:rsidRPr="001529AE">
        <w:t xml:space="preserve">ORDERED that </w:t>
      </w:r>
      <w:r w:rsidR="002E5DCA">
        <w:t>EVgo Services, LLC,</w:t>
      </w:r>
      <w:r w:rsidRPr="001529AE">
        <w:t xml:space="preserve"> takes the case as it finds it. It is further </w:t>
      </w:r>
    </w:p>
    <w:p w:rsidR="000A320D" w:rsidRDefault="000A320D" w:rsidP="001529AE">
      <w:pPr>
        <w:ind w:firstLine="720"/>
        <w:jc w:val="both"/>
      </w:pPr>
    </w:p>
    <w:p w:rsidR="000A320D" w:rsidRPr="001529AE" w:rsidRDefault="000A320D" w:rsidP="001529AE">
      <w:pPr>
        <w:ind w:firstLine="720"/>
        <w:jc w:val="both"/>
      </w:pPr>
    </w:p>
    <w:p w:rsidR="001529AE" w:rsidRPr="001529AE" w:rsidRDefault="001529AE" w:rsidP="001529AE">
      <w:pPr>
        <w:ind w:firstLine="720"/>
        <w:jc w:val="both"/>
      </w:pPr>
    </w:p>
    <w:p w:rsidR="001529AE" w:rsidRDefault="001529AE" w:rsidP="001529AE">
      <w:pPr>
        <w:ind w:firstLine="720"/>
        <w:jc w:val="both"/>
      </w:pPr>
      <w:r w:rsidRPr="001529AE">
        <w:lastRenderedPageBreak/>
        <w:t>ORDERED that all parties to this proceeding shall furnish copies of all testimony, exhibits, pleadings, and other documents which may hereinafter be filed in this proceeding to:</w:t>
      </w:r>
    </w:p>
    <w:p w:rsidR="003B1E16" w:rsidRPr="001529AE" w:rsidRDefault="003B1E16" w:rsidP="001529AE">
      <w:pPr>
        <w:ind w:firstLine="720"/>
        <w:jc w:val="both"/>
      </w:pPr>
    </w:p>
    <w:p w:rsidR="001529AE" w:rsidRPr="001529AE" w:rsidRDefault="001529AE" w:rsidP="001529AE">
      <w:pPr>
        <w:ind w:firstLine="720"/>
        <w:jc w:val="both"/>
      </w:pPr>
    </w:p>
    <w:p w:rsidR="001529AE" w:rsidRDefault="002E5DCA" w:rsidP="001529AE">
      <w:pPr>
        <w:ind w:firstLine="720"/>
        <w:jc w:val="both"/>
      </w:pPr>
      <w:r>
        <w:t>Nikhil Vijaykar</w:t>
      </w:r>
    </w:p>
    <w:p w:rsidR="002E5DCA" w:rsidRDefault="002E5DCA" w:rsidP="001529AE">
      <w:pPr>
        <w:ind w:firstLine="720"/>
        <w:jc w:val="both"/>
      </w:pPr>
      <w:r>
        <w:t>Keyes &amp; Fox, LLP</w:t>
      </w:r>
    </w:p>
    <w:p w:rsidR="002E5DCA" w:rsidRDefault="002E5DCA" w:rsidP="001529AE">
      <w:pPr>
        <w:ind w:firstLine="720"/>
        <w:jc w:val="both"/>
      </w:pPr>
      <w:r>
        <w:t>580 California Street, 12</w:t>
      </w:r>
      <w:r w:rsidRPr="002E5DCA">
        <w:rPr>
          <w:vertAlign w:val="superscript"/>
        </w:rPr>
        <w:t>th</w:t>
      </w:r>
      <w:r>
        <w:t xml:space="preserve"> Floor</w:t>
      </w:r>
    </w:p>
    <w:p w:rsidR="002E5DCA" w:rsidRDefault="002E5DCA" w:rsidP="001529AE">
      <w:pPr>
        <w:ind w:firstLine="720"/>
        <w:jc w:val="both"/>
      </w:pPr>
      <w:r>
        <w:t>San Francisco, California 94104</w:t>
      </w:r>
    </w:p>
    <w:p w:rsidR="002E5DCA" w:rsidRDefault="002E5DCA" w:rsidP="001529AE">
      <w:pPr>
        <w:ind w:firstLine="720"/>
        <w:jc w:val="both"/>
      </w:pPr>
      <w:r>
        <w:t>(408) 621-3256</w:t>
      </w:r>
    </w:p>
    <w:p w:rsidR="002E5DCA" w:rsidRDefault="00E9254D" w:rsidP="001529AE">
      <w:pPr>
        <w:ind w:firstLine="720"/>
        <w:jc w:val="both"/>
      </w:pPr>
      <w:hyperlink r:id="rId7" w:history="1">
        <w:r w:rsidR="002E5DCA" w:rsidRPr="001D7749">
          <w:rPr>
            <w:rStyle w:val="Hyperlink"/>
          </w:rPr>
          <w:t>nvijaykar@keyesfox.com</w:t>
        </w:r>
      </w:hyperlink>
    </w:p>
    <w:p w:rsidR="002E5DCA" w:rsidRDefault="002E5DCA" w:rsidP="001529AE">
      <w:pPr>
        <w:ind w:firstLine="720"/>
        <w:jc w:val="both"/>
      </w:pPr>
    </w:p>
    <w:p w:rsidR="002E5DCA" w:rsidRDefault="002E5DCA" w:rsidP="001529AE">
      <w:pPr>
        <w:ind w:firstLine="720"/>
        <w:jc w:val="both"/>
      </w:pPr>
      <w:r>
        <w:t>Lindsey Stegall</w:t>
      </w:r>
    </w:p>
    <w:p w:rsidR="002E5DCA" w:rsidRDefault="002E5DCA" w:rsidP="001529AE">
      <w:pPr>
        <w:ind w:firstLine="720"/>
        <w:jc w:val="both"/>
      </w:pPr>
      <w:r>
        <w:t>Senior Manager, Market Development &amp; Public Policy</w:t>
      </w:r>
    </w:p>
    <w:p w:rsidR="002E5DCA" w:rsidRDefault="002E5DCA" w:rsidP="001529AE">
      <w:pPr>
        <w:ind w:firstLine="720"/>
        <w:jc w:val="both"/>
      </w:pPr>
      <w:r>
        <w:t>EVgo Services, LLC</w:t>
      </w:r>
    </w:p>
    <w:p w:rsidR="002E5DCA" w:rsidRDefault="002E5DCA" w:rsidP="001529AE">
      <w:pPr>
        <w:ind w:firstLine="720"/>
        <w:jc w:val="both"/>
      </w:pPr>
      <w:r>
        <w:t>11835 West Olympic Blvd., Suite 900E</w:t>
      </w:r>
    </w:p>
    <w:p w:rsidR="002E5DCA" w:rsidRDefault="002E5DCA" w:rsidP="001529AE">
      <w:pPr>
        <w:ind w:firstLine="720"/>
        <w:jc w:val="both"/>
      </w:pPr>
      <w:r>
        <w:t>Los Angeles, California  90064</w:t>
      </w:r>
    </w:p>
    <w:p w:rsidR="002E5DCA" w:rsidRDefault="002E5DCA" w:rsidP="001529AE">
      <w:pPr>
        <w:ind w:firstLine="720"/>
        <w:jc w:val="both"/>
      </w:pPr>
      <w:r>
        <w:t>(303) 941-1729</w:t>
      </w:r>
    </w:p>
    <w:p w:rsidR="002E5DCA" w:rsidRPr="001529AE" w:rsidRDefault="00E9254D" w:rsidP="001529AE">
      <w:pPr>
        <w:ind w:firstLine="720"/>
        <w:jc w:val="both"/>
      </w:pPr>
      <w:hyperlink r:id="rId8" w:history="1">
        <w:r w:rsidR="002E5DCA" w:rsidRPr="001D7749">
          <w:rPr>
            <w:rStyle w:val="Hyperlink"/>
          </w:rPr>
          <w:t>Lindsey.stegal@evgo.com</w:t>
        </w:r>
      </w:hyperlink>
      <w:r w:rsidR="002E5DCA">
        <w:t xml:space="preserve"> </w:t>
      </w:r>
    </w:p>
    <w:p w:rsidR="001529AE" w:rsidRDefault="001529AE" w:rsidP="001529AE">
      <w:pPr>
        <w:jc w:val="both"/>
      </w:pPr>
    </w:p>
    <w:p w:rsidR="002E5DCA" w:rsidRDefault="002E5DCA" w:rsidP="001529AE">
      <w:pPr>
        <w:jc w:val="both"/>
      </w:pPr>
    </w:p>
    <w:p w:rsidR="002E5DCA" w:rsidRDefault="002E5DCA" w:rsidP="002E5DCA">
      <w:pPr>
        <w:keepNext/>
        <w:keepLines/>
        <w:jc w:val="both"/>
      </w:pPr>
      <w:r>
        <w:tab/>
        <w:t xml:space="preserve">By ORDER of Commissioner Gabriella Passidomo, as Prehearing Officer, this </w:t>
      </w:r>
      <w:bookmarkStart w:id="6" w:name="replaceDate"/>
      <w:bookmarkEnd w:id="6"/>
      <w:r w:rsidR="000454C1">
        <w:rPr>
          <w:u w:val="single"/>
        </w:rPr>
        <w:t>4th</w:t>
      </w:r>
      <w:r w:rsidR="000454C1">
        <w:t xml:space="preserve"> day of </w:t>
      </w:r>
      <w:r w:rsidR="000454C1">
        <w:rPr>
          <w:u w:val="single"/>
        </w:rPr>
        <w:t>June</w:t>
      </w:r>
      <w:r w:rsidR="000454C1">
        <w:t xml:space="preserve">, </w:t>
      </w:r>
      <w:r w:rsidR="000454C1">
        <w:rPr>
          <w:u w:val="single"/>
        </w:rPr>
        <w:t>2024</w:t>
      </w:r>
      <w:r w:rsidR="000454C1">
        <w:t>.</w:t>
      </w:r>
    </w:p>
    <w:p w:rsidR="000454C1" w:rsidRPr="000454C1" w:rsidRDefault="000454C1" w:rsidP="002E5DCA">
      <w:pPr>
        <w:keepNext/>
        <w:keepLines/>
        <w:jc w:val="both"/>
      </w:pPr>
    </w:p>
    <w:p w:rsidR="002E5DCA" w:rsidRDefault="002E5DCA" w:rsidP="002E5DCA">
      <w:pPr>
        <w:keepNext/>
        <w:keepLines/>
        <w:jc w:val="both"/>
      </w:pPr>
    </w:p>
    <w:p w:rsidR="002E5DCA" w:rsidRDefault="002E5DCA" w:rsidP="002E5DC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E5DCA" w:rsidTr="002E5DCA">
        <w:tc>
          <w:tcPr>
            <w:tcW w:w="720" w:type="dxa"/>
            <w:shd w:val="clear" w:color="auto" w:fill="auto"/>
          </w:tcPr>
          <w:p w:rsidR="002E5DCA" w:rsidRDefault="002E5DCA" w:rsidP="002E5DCA">
            <w:pPr>
              <w:keepNext/>
              <w:keepLines/>
              <w:jc w:val="both"/>
            </w:pPr>
            <w:bookmarkStart w:id="7" w:name="bkmrkSignature" w:colFirst="0" w:colLast="0"/>
          </w:p>
        </w:tc>
        <w:tc>
          <w:tcPr>
            <w:tcW w:w="4320" w:type="dxa"/>
            <w:tcBorders>
              <w:bottom w:val="single" w:sz="4" w:space="0" w:color="auto"/>
            </w:tcBorders>
            <w:shd w:val="clear" w:color="auto" w:fill="auto"/>
          </w:tcPr>
          <w:p w:rsidR="002E5DCA" w:rsidRDefault="000454C1" w:rsidP="002E5DCA">
            <w:pPr>
              <w:keepNext/>
              <w:keepLines/>
              <w:jc w:val="both"/>
            </w:pPr>
            <w:r>
              <w:t>/s/ Gabriella Passidomo</w:t>
            </w:r>
            <w:bookmarkStart w:id="8" w:name="_GoBack"/>
            <w:bookmarkEnd w:id="8"/>
          </w:p>
        </w:tc>
      </w:tr>
      <w:bookmarkEnd w:id="7"/>
      <w:tr w:rsidR="002E5DCA" w:rsidTr="002E5DCA">
        <w:tc>
          <w:tcPr>
            <w:tcW w:w="720" w:type="dxa"/>
            <w:shd w:val="clear" w:color="auto" w:fill="auto"/>
          </w:tcPr>
          <w:p w:rsidR="002E5DCA" w:rsidRDefault="002E5DCA" w:rsidP="002E5DCA">
            <w:pPr>
              <w:keepNext/>
              <w:keepLines/>
              <w:jc w:val="both"/>
            </w:pPr>
          </w:p>
        </w:tc>
        <w:tc>
          <w:tcPr>
            <w:tcW w:w="4320" w:type="dxa"/>
            <w:tcBorders>
              <w:top w:val="single" w:sz="4" w:space="0" w:color="auto"/>
            </w:tcBorders>
            <w:shd w:val="clear" w:color="auto" w:fill="auto"/>
          </w:tcPr>
          <w:p w:rsidR="002E5DCA" w:rsidRDefault="002E5DCA" w:rsidP="002E5DCA">
            <w:pPr>
              <w:keepNext/>
              <w:keepLines/>
              <w:jc w:val="both"/>
            </w:pPr>
            <w:r>
              <w:t>Gabriella Passidomo</w:t>
            </w:r>
          </w:p>
          <w:p w:rsidR="002E5DCA" w:rsidRDefault="002E5DCA" w:rsidP="002E5DCA">
            <w:pPr>
              <w:keepNext/>
              <w:keepLines/>
              <w:jc w:val="both"/>
            </w:pPr>
            <w:r>
              <w:t>Commissioner and Prehearing Officer</w:t>
            </w:r>
          </w:p>
        </w:tc>
      </w:tr>
    </w:tbl>
    <w:p w:rsidR="002E5DCA" w:rsidRDefault="002E5DCA" w:rsidP="002E5DCA">
      <w:pPr>
        <w:pStyle w:val="OrderSigInfo"/>
        <w:keepNext/>
        <w:keepLines/>
      </w:pPr>
      <w:r>
        <w:t>Florida Public Service Commission</w:t>
      </w:r>
    </w:p>
    <w:p w:rsidR="002E5DCA" w:rsidRDefault="002E5DCA" w:rsidP="002E5DCA">
      <w:pPr>
        <w:pStyle w:val="OrderSigInfo"/>
        <w:keepNext/>
        <w:keepLines/>
      </w:pPr>
      <w:r>
        <w:t>2540 Shumard Oak Boulevard</w:t>
      </w:r>
    </w:p>
    <w:p w:rsidR="002E5DCA" w:rsidRDefault="002E5DCA" w:rsidP="002E5DCA">
      <w:pPr>
        <w:pStyle w:val="OrderSigInfo"/>
        <w:keepNext/>
        <w:keepLines/>
      </w:pPr>
      <w:r>
        <w:t>Tallahassee, Florida 32399</w:t>
      </w:r>
    </w:p>
    <w:p w:rsidR="002E5DCA" w:rsidRDefault="002E5DCA" w:rsidP="002E5DCA">
      <w:pPr>
        <w:pStyle w:val="OrderSigInfo"/>
        <w:keepNext/>
        <w:keepLines/>
      </w:pPr>
      <w:r>
        <w:t>(850) 413</w:t>
      </w:r>
      <w:r>
        <w:noBreakHyphen/>
        <w:t>6770</w:t>
      </w:r>
    </w:p>
    <w:p w:rsidR="002E5DCA" w:rsidRDefault="002E5DCA" w:rsidP="002E5DCA">
      <w:pPr>
        <w:pStyle w:val="OrderSigInfo"/>
        <w:keepNext/>
        <w:keepLines/>
      </w:pPr>
      <w:r>
        <w:t>www.floridapsc.com</w:t>
      </w:r>
    </w:p>
    <w:p w:rsidR="002E5DCA" w:rsidRDefault="002E5DCA" w:rsidP="002E5DCA">
      <w:pPr>
        <w:pStyle w:val="OrderSigInfo"/>
        <w:keepNext/>
        <w:keepLines/>
      </w:pPr>
    </w:p>
    <w:p w:rsidR="002E5DCA" w:rsidRDefault="002E5DCA" w:rsidP="002E5DCA">
      <w:pPr>
        <w:pStyle w:val="OrderSigInfo"/>
        <w:keepNext/>
        <w:keepLines/>
      </w:pPr>
      <w:r>
        <w:t>Copies furnished:  A copy of this document is provided to the parties of record at the time of issuance and, if applicable, interested persons.</w:t>
      </w:r>
    </w:p>
    <w:p w:rsidR="002E5DCA" w:rsidRDefault="002E5DCA" w:rsidP="002E5DCA">
      <w:pPr>
        <w:pStyle w:val="OrderBody"/>
        <w:keepNext/>
        <w:keepLines/>
      </w:pPr>
    </w:p>
    <w:p w:rsidR="002E5DCA" w:rsidRDefault="002E5DCA" w:rsidP="002E5DCA">
      <w:pPr>
        <w:keepNext/>
        <w:keepLines/>
        <w:jc w:val="both"/>
      </w:pPr>
    </w:p>
    <w:p w:rsidR="002E5DCA" w:rsidRDefault="002E5DCA" w:rsidP="002E5DCA">
      <w:pPr>
        <w:keepNext/>
        <w:keepLines/>
        <w:jc w:val="both"/>
      </w:pPr>
      <w:r>
        <w:t>SPS</w:t>
      </w:r>
    </w:p>
    <w:p w:rsidR="000A320D" w:rsidRDefault="000A320D" w:rsidP="002E5DCA">
      <w:pPr>
        <w:keepNext/>
        <w:keepLines/>
        <w:jc w:val="both"/>
      </w:pPr>
    </w:p>
    <w:p w:rsidR="000A320D" w:rsidRDefault="000A320D" w:rsidP="002E5DCA">
      <w:pPr>
        <w:keepNext/>
        <w:keepLines/>
        <w:jc w:val="both"/>
      </w:pPr>
    </w:p>
    <w:p w:rsidR="000454C1" w:rsidRDefault="000454C1" w:rsidP="002E5DCA">
      <w:pPr>
        <w:keepNext/>
        <w:keepLines/>
        <w:jc w:val="both"/>
      </w:pPr>
    </w:p>
    <w:p w:rsidR="002E5DCA" w:rsidRDefault="002E5DCA" w:rsidP="002E5DCA">
      <w:pPr>
        <w:jc w:val="both"/>
      </w:pPr>
    </w:p>
    <w:p w:rsidR="001529AE" w:rsidRPr="001529AE" w:rsidRDefault="001529AE" w:rsidP="001529AE"/>
    <w:p w:rsidR="001529AE" w:rsidRPr="001529AE" w:rsidRDefault="001529AE" w:rsidP="001529AE">
      <w:pPr>
        <w:jc w:val="center"/>
        <w:rPr>
          <w:u w:val="single"/>
        </w:rPr>
      </w:pPr>
      <w:r w:rsidRPr="001529AE">
        <w:rPr>
          <w:u w:val="single"/>
        </w:rPr>
        <w:lastRenderedPageBreak/>
        <w:t>NOTICE OF FURTHER PROCEEDINGS OR JUDICIAL REVIEW</w:t>
      </w:r>
    </w:p>
    <w:p w:rsidR="001529AE" w:rsidRPr="001529AE" w:rsidRDefault="001529AE" w:rsidP="001529AE">
      <w:pPr>
        <w:jc w:val="center"/>
        <w:rPr>
          <w:u w:val="single"/>
        </w:rPr>
      </w:pPr>
    </w:p>
    <w:p w:rsidR="001529AE" w:rsidRPr="001529AE" w:rsidRDefault="001529AE" w:rsidP="001529AE">
      <w:pPr>
        <w:jc w:val="both"/>
      </w:pPr>
      <w:r w:rsidRPr="001529A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529AE" w:rsidRPr="001529AE" w:rsidRDefault="001529AE" w:rsidP="001529AE">
      <w:pPr>
        <w:jc w:val="both"/>
      </w:pPr>
    </w:p>
    <w:p w:rsidR="001529AE" w:rsidRPr="001529AE" w:rsidRDefault="001529AE" w:rsidP="001529AE">
      <w:pPr>
        <w:jc w:val="both"/>
      </w:pPr>
      <w:r w:rsidRPr="001529AE">
        <w:tab/>
        <w:t>Mediation may be available on a case-by-case basis.  If mediation is conducted, it does not affect a substantially interested person's right to a hearing.</w:t>
      </w:r>
    </w:p>
    <w:p w:rsidR="001529AE" w:rsidRPr="001529AE" w:rsidRDefault="001529AE" w:rsidP="001529AE">
      <w:pPr>
        <w:jc w:val="both"/>
      </w:pPr>
    </w:p>
    <w:p w:rsidR="00CB5276" w:rsidRDefault="001529AE" w:rsidP="001529AE">
      <w:pPr>
        <w:pStyle w:val="OrderBody"/>
      </w:pPr>
      <w:r w:rsidRPr="001529A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AE" w:rsidRDefault="001529AE">
      <w:r>
        <w:separator/>
      </w:r>
    </w:p>
  </w:endnote>
  <w:endnote w:type="continuationSeparator" w:id="0">
    <w:p w:rsidR="001529AE" w:rsidRDefault="0015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AE" w:rsidRDefault="001529AE">
      <w:r>
        <w:separator/>
      </w:r>
    </w:p>
  </w:footnote>
  <w:footnote w:type="continuationSeparator" w:id="0">
    <w:p w:rsidR="001529AE" w:rsidRDefault="001529AE">
      <w:r>
        <w:continuationSeparator/>
      </w:r>
    </w:p>
  </w:footnote>
  <w:footnote w:id="1">
    <w:p w:rsidR="00E67CF1" w:rsidRPr="00E301E1" w:rsidRDefault="00E67CF1" w:rsidP="00E67CF1">
      <w:pPr>
        <w:autoSpaceDE w:val="0"/>
        <w:autoSpaceDN w:val="0"/>
        <w:adjustRightInd w:val="0"/>
        <w:rPr>
          <w:sz w:val="20"/>
          <w:szCs w:val="20"/>
        </w:rPr>
      </w:pPr>
      <w:r w:rsidRPr="00E301E1">
        <w:rPr>
          <w:rStyle w:val="FootnoteReference"/>
          <w:sz w:val="20"/>
          <w:szCs w:val="20"/>
        </w:rPr>
        <w:footnoteRef/>
      </w:r>
      <w:r w:rsidRPr="00E301E1">
        <w:rPr>
          <w:sz w:val="20"/>
          <w:szCs w:val="20"/>
        </w:rPr>
        <w:t xml:space="preserve"> Order No. PSC-2021-01510PCO-EI, issued April 22, 2021, in Docket No. 20210016-EI, </w:t>
      </w:r>
      <w:r w:rsidRPr="00E301E1">
        <w:rPr>
          <w:i/>
          <w:sz w:val="20"/>
          <w:szCs w:val="20"/>
        </w:rPr>
        <w:t xml:space="preserve">In re: Petition for limited proceeding to approve 2021 settlement agreement, including general based rate increases, by Duke Energy Florida, LLC. </w:t>
      </w:r>
      <w:r w:rsidRPr="00E301E1">
        <w:rPr>
          <w:sz w:val="20"/>
          <w:szCs w:val="20"/>
        </w:rPr>
        <w:t xml:space="preserve">(“broad economic competition-based arguments for standing also do not satisfy the second prong of the </w:t>
      </w:r>
      <w:r w:rsidRPr="001E38D3">
        <w:rPr>
          <w:i/>
          <w:iCs/>
          <w:sz w:val="20"/>
          <w:szCs w:val="20"/>
        </w:rPr>
        <w:t>Agrico</w:t>
      </w:r>
      <w:r w:rsidRPr="00E301E1">
        <w:rPr>
          <w:i/>
          <w:iCs/>
          <w:sz w:val="20"/>
          <w:szCs w:val="20"/>
        </w:rPr>
        <w:t xml:space="preserve"> </w:t>
      </w:r>
      <w:r w:rsidRPr="00E301E1">
        <w:rPr>
          <w:sz w:val="20"/>
          <w:szCs w:val="20"/>
        </w:rPr>
        <w:t xml:space="preserve">test, because the injury </w:t>
      </w:r>
      <w:r>
        <w:rPr>
          <w:sz w:val="20"/>
          <w:szCs w:val="20"/>
        </w:rPr>
        <w:t xml:space="preserve">. . . </w:t>
      </w:r>
      <w:r w:rsidRPr="00E301E1">
        <w:rPr>
          <w:sz w:val="20"/>
          <w:szCs w:val="20"/>
        </w:rPr>
        <w:t xml:space="preserve"> is not of a type or nature that this proceeding is designed to protect”).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5 ">
      <w:r w:rsidR="000454C1">
        <w:t>PSC-2024-0185-PCO-EI</w:t>
      </w:r>
    </w:fldSimple>
  </w:p>
  <w:p w:rsidR="00FA6EFD" w:rsidRDefault="001529AE">
    <w:pPr>
      <w:pStyle w:val="OrderHeader"/>
    </w:pPr>
    <w:bookmarkStart w:id="9" w:name="HeaderDocketNo"/>
    <w:bookmarkEnd w:id="9"/>
    <w:r>
      <w:t>DOCKET NO. 20240025-EI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254D">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1529AE"/>
    <w:rsid w:val="000022B8"/>
    <w:rsid w:val="00003883"/>
    <w:rsid w:val="00011251"/>
    <w:rsid w:val="00025C2A"/>
    <w:rsid w:val="00025C9D"/>
    <w:rsid w:val="0003433F"/>
    <w:rsid w:val="00035A8C"/>
    <w:rsid w:val="00036BDD"/>
    <w:rsid w:val="00041FFD"/>
    <w:rsid w:val="00042C99"/>
    <w:rsid w:val="000454C1"/>
    <w:rsid w:val="00053AB9"/>
    <w:rsid w:val="00056229"/>
    <w:rsid w:val="00057AF1"/>
    <w:rsid w:val="00065FC2"/>
    <w:rsid w:val="00067685"/>
    <w:rsid w:val="00067B07"/>
    <w:rsid w:val="000730D7"/>
    <w:rsid w:val="00076E6B"/>
    <w:rsid w:val="00081AE4"/>
    <w:rsid w:val="0008247D"/>
    <w:rsid w:val="00090AFC"/>
    <w:rsid w:val="00096507"/>
    <w:rsid w:val="000A320D"/>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29A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38D3"/>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5DCA"/>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1E16"/>
    <w:rsid w:val="003B6F02"/>
    <w:rsid w:val="003C0431"/>
    <w:rsid w:val="003C29BB"/>
    <w:rsid w:val="003D3989"/>
    <w:rsid w:val="003D4CCA"/>
    <w:rsid w:val="003D52A6"/>
    <w:rsid w:val="003D6416"/>
    <w:rsid w:val="003E1D48"/>
    <w:rsid w:val="003E711F"/>
    <w:rsid w:val="003F1D2B"/>
    <w:rsid w:val="003F49A6"/>
    <w:rsid w:val="003F518F"/>
    <w:rsid w:val="003F5D5E"/>
    <w:rsid w:val="003F6BA7"/>
    <w:rsid w:val="003F7445"/>
    <w:rsid w:val="0040723F"/>
    <w:rsid w:val="00411DF2"/>
    <w:rsid w:val="00411E8F"/>
    <w:rsid w:val="0041569B"/>
    <w:rsid w:val="004247F5"/>
    <w:rsid w:val="0042527B"/>
    <w:rsid w:val="00425B2F"/>
    <w:rsid w:val="00427EAC"/>
    <w:rsid w:val="004431B4"/>
    <w:rsid w:val="00445604"/>
    <w:rsid w:val="00447605"/>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570B"/>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410"/>
    <w:rsid w:val="007467C4"/>
    <w:rsid w:val="0076170F"/>
    <w:rsid w:val="0076669C"/>
    <w:rsid w:val="00766E46"/>
    <w:rsid w:val="00772CCB"/>
    <w:rsid w:val="00776CA1"/>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59D8"/>
    <w:rsid w:val="007C7134"/>
    <w:rsid w:val="007C7ECF"/>
    <w:rsid w:val="007D3D20"/>
    <w:rsid w:val="007D44F9"/>
    <w:rsid w:val="007D742E"/>
    <w:rsid w:val="007E3AFD"/>
    <w:rsid w:val="00801DAD"/>
    <w:rsid w:val="00803189"/>
    <w:rsid w:val="008040AB"/>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08A"/>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003E"/>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52AE"/>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3072"/>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7CF1"/>
    <w:rsid w:val="00E72914"/>
    <w:rsid w:val="00E75AE0"/>
    <w:rsid w:val="00E83C1F"/>
    <w:rsid w:val="00E85684"/>
    <w:rsid w:val="00E8794B"/>
    <w:rsid w:val="00E9254D"/>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67C2D"/>
    <w:rsid w:val="00F70E84"/>
    <w:rsid w:val="00F80685"/>
    <w:rsid w:val="00F94968"/>
    <w:rsid w:val="00FA092B"/>
    <w:rsid w:val="00FA4F6C"/>
    <w:rsid w:val="00FA6EFD"/>
    <w:rsid w:val="00FB3791"/>
    <w:rsid w:val="00FB6780"/>
    <w:rsid w:val="00FB74EA"/>
    <w:rsid w:val="00FC5F7D"/>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C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1529AE"/>
    <w:pPr>
      <w:numPr>
        <w:numId w:val="1"/>
      </w:numPr>
    </w:pPr>
  </w:style>
  <w:style w:type="character" w:styleId="Hyperlink">
    <w:name w:val="Hyperlink"/>
    <w:basedOn w:val="DefaultParagraphFont"/>
    <w:unhideWhenUsed/>
    <w:rsid w:val="002E5DCA"/>
    <w:rPr>
      <w:color w:val="0000FF" w:themeColor="hyperlink"/>
      <w:u w:val="single"/>
    </w:rPr>
  </w:style>
  <w:style w:type="paragraph" w:styleId="BalloonText">
    <w:name w:val="Balloon Text"/>
    <w:basedOn w:val="Normal"/>
    <w:link w:val="BalloonTextChar"/>
    <w:semiHidden/>
    <w:unhideWhenUsed/>
    <w:rsid w:val="0059570B"/>
    <w:rPr>
      <w:rFonts w:ascii="Segoe UI" w:hAnsi="Segoe UI" w:cs="Segoe UI"/>
      <w:sz w:val="18"/>
      <w:szCs w:val="18"/>
    </w:rPr>
  </w:style>
  <w:style w:type="character" w:customStyle="1" w:styleId="BalloonTextChar">
    <w:name w:val="Balloon Text Char"/>
    <w:basedOn w:val="DefaultParagraphFont"/>
    <w:link w:val="BalloonText"/>
    <w:semiHidden/>
    <w:rsid w:val="00595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sey.stegal@evgo.com" TargetMode="External"/><Relationship Id="rId3" Type="http://schemas.openxmlformats.org/officeDocument/2006/relationships/settings" Target="settings.xml"/><Relationship Id="rId7" Type="http://schemas.openxmlformats.org/officeDocument/2006/relationships/hyperlink" Target="mailto:nvijaykar@keyesf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2024-06-04T13:29:00Z</dcterms:created>
  <dcterms:modified xsi:type="dcterms:W3CDTF">2024-06-04T17:53:00Z</dcterms:modified>
</cp:coreProperties>
</file>