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FB0FA3" w:rsidRDefault="00FB0FA3" w:rsidP="00FB0FA3">
      <w:pPr>
        <w:pStyle w:val="OrderHeading"/>
      </w:pPr>
      <w:r w:rsidRPr="00FB0FA3">
        <w:t>BEFORE THE FLORIDA PUBLIC SERVICE COMMISSION</w:t>
      </w:r>
    </w:p>
    <w:p w:rsidR="00FB0FA3" w:rsidRPr="00FB0FA3" w:rsidRDefault="00FB0FA3" w:rsidP="00FB0FA3">
      <w:pPr>
        <w:pStyle w:val="OrderBody"/>
      </w:pPr>
    </w:p>
    <w:p w:rsidR="00FB0FA3" w:rsidRPr="00FB0FA3" w:rsidRDefault="00FB0FA3" w:rsidP="00FB0F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0FA3" w:rsidRPr="00FB0FA3" w:rsidTr="00C63FCF">
        <w:trPr>
          <w:trHeight w:val="828"/>
        </w:trPr>
        <w:tc>
          <w:tcPr>
            <w:tcW w:w="4788" w:type="dxa"/>
            <w:tcBorders>
              <w:bottom w:val="single" w:sz="8" w:space="0" w:color="auto"/>
              <w:right w:val="double" w:sz="6" w:space="0" w:color="auto"/>
            </w:tcBorders>
            <w:shd w:val="clear" w:color="auto" w:fill="auto"/>
          </w:tcPr>
          <w:p w:rsidR="00FB0FA3" w:rsidRDefault="00FB0FA3" w:rsidP="00C63FCF">
            <w:pPr>
              <w:pStyle w:val="OrderBody"/>
              <w:tabs>
                <w:tab w:val="center" w:pos="4320"/>
                <w:tab w:val="right" w:pos="8640"/>
              </w:tabs>
              <w:jc w:val="left"/>
            </w:pPr>
            <w:r w:rsidRPr="00FB0FA3">
              <w:t xml:space="preserve">In re: </w:t>
            </w:r>
            <w:bookmarkStart w:id="0" w:name="SSInRe"/>
            <w:bookmarkEnd w:id="0"/>
            <w:r w:rsidRPr="00FB0FA3">
              <w:t>Commission review of numeric conservation goals (JEA).</w:t>
            </w:r>
          </w:p>
          <w:p w:rsidR="00023E40" w:rsidRDefault="00023E40" w:rsidP="00C63FCF">
            <w:pPr>
              <w:pStyle w:val="OrderBody"/>
              <w:tabs>
                <w:tab w:val="center" w:pos="4320"/>
                <w:tab w:val="right" w:pos="8640"/>
              </w:tabs>
              <w:jc w:val="left"/>
            </w:pPr>
          </w:p>
          <w:p w:rsidR="00023E40" w:rsidRPr="00FB0FA3" w:rsidRDefault="00023E40" w:rsidP="00C63FCF">
            <w:pPr>
              <w:pStyle w:val="OrderBody"/>
              <w:tabs>
                <w:tab w:val="center" w:pos="4320"/>
                <w:tab w:val="right" w:pos="8640"/>
              </w:tabs>
              <w:jc w:val="left"/>
            </w:pPr>
            <w:r w:rsidRPr="00FB0FA3">
              <w:t>Commission review of</w:t>
            </w:r>
            <w:r>
              <w:t xml:space="preserve"> numeric conservation goals (Orlando Utilities Commission</w:t>
            </w:r>
            <w:r w:rsidRPr="00FB0FA3">
              <w:t>)</w:t>
            </w:r>
          </w:p>
        </w:tc>
        <w:tc>
          <w:tcPr>
            <w:tcW w:w="4788" w:type="dxa"/>
            <w:tcBorders>
              <w:left w:val="double" w:sz="6" w:space="0" w:color="auto"/>
            </w:tcBorders>
            <w:shd w:val="clear" w:color="auto" w:fill="auto"/>
          </w:tcPr>
          <w:p w:rsidR="00FB0FA3" w:rsidRPr="00FB0FA3" w:rsidRDefault="00FB0FA3" w:rsidP="00FB0FA3">
            <w:pPr>
              <w:pStyle w:val="OrderBody"/>
            </w:pPr>
            <w:r w:rsidRPr="00FB0FA3">
              <w:t xml:space="preserve">DOCKET NO. </w:t>
            </w:r>
            <w:bookmarkStart w:id="1" w:name="SSDocketNo"/>
            <w:bookmarkEnd w:id="1"/>
            <w:r w:rsidRPr="00FB0FA3">
              <w:t>2024001</w:t>
            </w:r>
            <w:r w:rsidR="00023E40">
              <w:t>6</w:t>
            </w:r>
            <w:r w:rsidRPr="00FB0FA3">
              <w:t>-EG</w:t>
            </w:r>
          </w:p>
          <w:p w:rsidR="00023E40" w:rsidRDefault="00023E40" w:rsidP="00C63FCF">
            <w:pPr>
              <w:pStyle w:val="OrderBody"/>
              <w:tabs>
                <w:tab w:val="center" w:pos="4320"/>
                <w:tab w:val="right" w:pos="8640"/>
              </w:tabs>
              <w:jc w:val="left"/>
            </w:pPr>
          </w:p>
          <w:p w:rsidR="00023E40" w:rsidRDefault="00023E40" w:rsidP="00C63FCF">
            <w:pPr>
              <w:pStyle w:val="OrderBody"/>
              <w:tabs>
                <w:tab w:val="center" w:pos="4320"/>
                <w:tab w:val="right" w:pos="8640"/>
              </w:tabs>
              <w:jc w:val="left"/>
            </w:pPr>
          </w:p>
          <w:p w:rsidR="00023E40" w:rsidRDefault="00023E40" w:rsidP="00C63FCF">
            <w:pPr>
              <w:pStyle w:val="OrderBody"/>
              <w:tabs>
                <w:tab w:val="center" w:pos="4320"/>
                <w:tab w:val="right" w:pos="8640"/>
              </w:tabs>
              <w:jc w:val="left"/>
            </w:pPr>
            <w:r w:rsidRPr="00FB0FA3">
              <w:t>DOCKET NO. 2024001</w:t>
            </w:r>
            <w:r>
              <w:t>7</w:t>
            </w:r>
            <w:r w:rsidRPr="00FB0FA3">
              <w:t>-EG</w:t>
            </w:r>
          </w:p>
          <w:p w:rsidR="00FB0FA3" w:rsidRPr="00FB0FA3" w:rsidRDefault="00FB0FA3" w:rsidP="00C63FCF">
            <w:pPr>
              <w:pStyle w:val="OrderBody"/>
              <w:tabs>
                <w:tab w:val="center" w:pos="4320"/>
                <w:tab w:val="right" w:pos="8640"/>
              </w:tabs>
              <w:jc w:val="left"/>
            </w:pPr>
            <w:r w:rsidRPr="00FB0FA3">
              <w:t xml:space="preserve">ORDER NO. </w:t>
            </w:r>
            <w:bookmarkStart w:id="2" w:name="OrderNo0194"/>
            <w:r w:rsidR="001A3A21">
              <w:t>PSC-2024-0194-PCO-EG</w:t>
            </w:r>
            <w:bookmarkEnd w:id="2"/>
          </w:p>
          <w:p w:rsidR="00FB0FA3" w:rsidRPr="00FB0FA3" w:rsidRDefault="00FB0FA3" w:rsidP="00C63FCF">
            <w:pPr>
              <w:pStyle w:val="OrderBody"/>
              <w:tabs>
                <w:tab w:val="center" w:pos="4320"/>
                <w:tab w:val="right" w:pos="8640"/>
              </w:tabs>
              <w:jc w:val="left"/>
            </w:pPr>
            <w:r w:rsidRPr="00FB0FA3">
              <w:t xml:space="preserve">ISSUED: </w:t>
            </w:r>
            <w:r w:rsidR="001A3A21">
              <w:t>June 14, 2024</w:t>
            </w:r>
          </w:p>
        </w:tc>
      </w:tr>
    </w:tbl>
    <w:p w:rsidR="00FB0FA3" w:rsidRPr="00FB0FA3" w:rsidRDefault="00FB0FA3" w:rsidP="00FB0FA3"/>
    <w:p w:rsidR="00FB0FA3" w:rsidRPr="00FB0FA3" w:rsidRDefault="00FB0FA3" w:rsidP="00FB0FA3"/>
    <w:p w:rsidR="00FB5F17" w:rsidRDefault="00FB0FA3" w:rsidP="00FB0FA3">
      <w:pPr>
        <w:pStyle w:val="CenterUnderline"/>
      </w:pPr>
      <w:bookmarkStart w:id="3" w:name="Commissioners"/>
      <w:bookmarkEnd w:id="3"/>
      <w:r w:rsidRPr="00FB0FA3">
        <w:t>ORDER</w:t>
      </w:r>
      <w:bookmarkStart w:id="4" w:name="OrderTitle"/>
      <w:r w:rsidRPr="00FB0FA3">
        <w:t xml:space="preserve"> GRANTING INTERVENTION</w:t>
      </w:r>
    </w:p>
    <w:p w:rsidR="00FB0FA3" w:rsidRPr="00FB0FA3" w:rsidRDefault="00FB5F17" w:rsidP="00FB5F17">
      <w:pPr>
        <w:pStyle w:val="CenterUnderline"/>
      </w:pPr>
      <w:r>
        <w:t>FOR WALMART, INC.</w:t>
      </w:r>
      <w:r w:rsidR="00FB0FA3" w:rsidRPr="00FB0FA3">
        <w:t xml:space="preserve"> </w:t>
      </w:r>
      <w:bookmarkEnd w:id="4"/>
    </w:p>
    <w:p w:rsidR="00FB0FA3" w:rsidRPr="00FB0FA3" w:rsidRDefault="00FB0FA3" w:rsidP="00FB0FA3">
      <w:pPr>
        <w:jc w:val="both"/>
      </w:pPr>
    </w:p>
    <w:p w:rsidR="00FB5F17" w:rsidRDefault="00FB5F17" w:rsidP="00FB5F17">
      <w:pPr>
        <w:ind w:firstLine="720"/>
        <w:jc w:val="both"/>
      </w:pPr>
      <w:r>
        <w:t>On January 5, 2024, Docket Nos. 20240012-EG, 20240013-EG, 20240014-EG, 20240015-EG, 20240016-EG, and 20240017-EG were established to review and adopt the corresponding utility’s conservation goals pursuant to Sections 366.80-366.83 and 403.519, Florida Statutes. (F.S.), known collectively as the Florida Energy Efficiency and Conservation Act (FEECA). By the Order Consolidating Dockets and Establishing Procedure, Order No. PSC-</w:t>
      </w:r>
      <w:r w:rsidRPr="00C44333">
        <w:t>2024-</w:t>
      </w:r>
      <w:r>
        <w:t>0022-PCO-EG, issued January 23, 2024, the dockets were consolidated for purposes of hearing and controlling dates were established. These</w:t>
      </w:r>
      <w:r w:rsidRPr="00C44333">
        <w:t xml:space="preserve"> docket</w:t>
      </w:r>
      <w:r>
        <w:t>s are</w:t>
      </w:r>
      <w:r w:rsidRPr="00C44333">
        <w:t xml:space="preserve"> currently scheduled for hearing on August 6-9, 2024.</w:t>
      </w:r>
    </w:p>
    <w:p w:rsidR="00FB0FA3" w:rsidRPr="00FB0FA3" w:rsidRDefault="00FB0FA3" w:rsidP="00FB0FA3">
      <w:pPr>
        <w:jc w:val="both"/>
      </w:pPr>
    </w:p>
    <w:p w:rsidR="00FB0FA3" w:rsidRPr="00FB0FA3" w:rsidRDefault="00FB0FA3" w:rsidP="00FB0FA3">
      <w:pPr>
        <w:jc w:val="both"/>
        <w:rPr>
          <w:u w:val="single"/>
        </w:rPr>
      </w:pPr>
      <w:r w:rsidRPr="00FB0FA3">
        <w:rPr>
          <w:u w:val="single"/>
        </w:rPr>
        <w:t>Petition for Intervention</w:t>
      </w:r>
    </w:p>
    <w:p w:rsidR="00FB0FA3" w:rsidRPr="00FB0FA3" w:rsidRDefault="00FB0FA3" w:rsidP="00FB0FA3">
      <w:pPr>
        <w:jc w:val="both"/>
      </w:pPr>
    </w:p>
    <w:p w:rsidR="00FB0FA3" w:rsidRPr="00FB0FA3" w:rsidRDefault="00FB0FA3" w:rsidP="00FB0FA3">
      <w:pPr>
        <w:jc w:val="both"/>
      </w:pPr>
      <w:r w:rsidRPr="00FB0FA3">
        <w:tab/>
        <w:t>B</w:t>
      </w:r>
      <w:r w:rsidR="007963B9">
        <w:t>y motion dated June 5, 2024,</w:t>
      </w:r>
      <w:r w:rsidRPr="00FB0FA3">
        <w:t xml:space="preserve"> Walmart, Inc. (Walmart) </w:t>
      </w:r>
      <w:r w:rsidR="00FB41F2">
        <w:t xml:space="preserve">filed a Petition </w:t>
      </w:r>
      <w:r w:rsidR="00FB41F2" w:rsidRPr="00EB5771">
        <w:t xml:space="preserve">to </w:t>
      </w:r>
      <w:r w:rsidR="00FB41F2">
        <w:t>I</w:t>
      </w:r>
      <w:r w:rsidR="00FB41F2" w:rsidRPr="00EB5771">
        <w:t>ntervene</w:t>
      </w:r>
      <w:r w:rsidR="00FB41F2" w:rsidRPr="00310449">
        <w:t xml:space="preserve"> in Docket Nos. 202400</w:t>
      </w:r>
      <w:r w:rsidR="000D674C">
        <w:t>16</w:t>
      </w:r>
      <w:r w:rsidR="00FB41F2" w:rsidRPr="00310449">
        <w:t>-EG</w:t>
      </w:r>
      <w:r w:rsidR="00917056">
        <w:t xml:space="preserve"> and 20240017-EG</w:t>
      </w:r>
      <w:r w:rsidR="00FB41F2" w:rsidRPr="00310449">
        <w:t>.</w:t>
      </w:r>
      <w:r w:rsidR="00FB41F2">
        <w:t xml:space="preserve"> Walmart is a national retailer of goods and services throughout the United States with 232 Supercenters, 9 Discount Stores, 97 Neighborhood Markets, 46 Sam’s Clubs, 2 Other Pharmacy Formats, 9 Distribution Centers, and 2 Fulfillment Centers in Florida. Walmart is also a retail customer of all of the electric utilities in Florida, including JEA</w:t>
      </w:r>
      <w:r w:rsidR="008D3DE3">
        <w:t xml:space="preserve"> and Orlando Utilities Commission (OUC)</w:t>
      </w:r>
      <w:r w:rsidR="00FB41F2">
        <w:t>. Walmart purchases</w:t>
      </w:r>
      <w:r w:rsidR="000D674C">
        <w:t xml:space="preserve"> more than</w:t>
      </w:r>
      <w:r w:rsidR="00FB41F2">
        <w:t xml:space="preserve"> 83 million kWH annually from JEA</w:t>
      </w:r>
      <w:r w:rsidR="008D3DE3">
        <w:t>, and more than 38 million kWH annually from OUC</w:t>
      </w:r>
      <w:r w:rsidRPr="00FB0FA3">
        <w:t xml:space="preserve">. </w:t>
      </w:r>
      <w:r w:rsidR="00FB41F2">
        <w:t>The cost of electric utility service is a significant element in the cost of operation for Walmart, which could be impacted by the outcomes in this docket. Walmart asserts that it has a unique substantial interest in this matter.</w:t>
      </w:r>
      <w:r w:rsidRPr="00FB0FA3">
        <w:t xml:space="preserve"> </w:t>
      </w:r>
      <w:r w:rsidR="00FB41F2">
        <w:t>No party indicated an objection to Walmart’s intervention.</w:t>
      </w:r>
    </w:p>
    <w:p w:rsidR="00FB0FA3" w:rsidRPr="00FB0FA3" w:rsidRDefault="00FB0FA3" w:rsidP="00FB0FA3">
      <w:pPr>
        <w:jc w:val="both"/>
      </w:pPr>
    </w:p>
    <w:p w:rsidR="00FB0FA3" w:rsidRPr="00FB0FA3" w:rsidRDefault="00FB0FA3" w:rsidP="00FB0FA3">
      <w:pPr>
        <w:jc w:val="both"/>
        <w:rPr>
          <w:u w:val="single"/>
        </w:rPr>
      </w:pPr>
      <w:r w:rsidRPr="00FB0FA3">
        <w:rPr>
          <w:u w:val="single"/>
        </w:rPr>
        <w:t>Standards for Intervention</w:t>
      </w:r>
    </w:p>
    <w:p w:rsidR="00FB0FA3" w:rsidRPr="00FB0FA3" w:rsidRDefault="00FB0FA3" w:rsidP="00FB0FA3">
      <w:pPr>
        <w:jc w:val="both"/>
      </w:pPr>
    </w:p>
    <w:p w:rsidR="00FB0FA3" w:rsidRPr="00FB0FA3" w:rsidRDefault="00FB0FA3" w:rsidP="00FB0FA3">
      <w:pPr>
        <w:ind w:firstLine="720"/>
        <w:jc w:val="both"/>
      </w:pPr>
      <w:r w:rsidRPr="00FB0FA3">
        <w:t>Pursuant to Rule 28-106.205, F.A.C., persons, other than the original parties to a pending proceeding, who have a substantial interest in the proceeding and who desire to become parties may move for leave to intervene</w:t>
      </w:r>
      <w:r w:rsidR="000D674C">
        <w:t xml:space="preserve">. </w:t>
      </w:r>
      <w:r w:rsidRPr="00FB0FA3">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0D674C">
        <w:t xml:space="preserve">. </w:t>
      </w:r>
      <w:r w:rsidRPr="00FB0FA3">
        <w:t>Intervenors take the case as they find it.</w:t>
      </w:r>
    </w:p>
    <w:p w:rsidR="00FB0FA3" w:rsidRPr="00FB0FA3" w:rsidRDefault="00FB0FA3" w:rsidP="00FB0FA3">
      <w:pPr>
        <w:ind w:firstLine="720"/>
        <w:jc w:val="both"/>
      </w:pPr>
    </w:p>
    <w:p w:rsidR="00FB0FA3" w:rsidRPr="00FB0FA3" w:rsidRDefault="00FB0FA3" w:rsidP="00FB0FA3">
      <w:pPr>
        <w:ind w:firstLine="720"/>
        <w:jc w:val="both"/>
      </w:pPr>
      <w:r w:rsidRPr="00FB0FA3">
        <w:t xml:space="preserve">To have standing, the intervenor must meet the two-prong standing test set forth in </w:t>
      </w:r>
      <w:r w:rsidRPr="008D3DE3">
        <w:rPr>
          <w:i/>
        </w:rPr>
        <w:t>Agrico Chemical Company v. Department of Environmental Regulation</w:t>
      </w:r>
      <w:r w:rsidRPr="00FB0FA3">
        <w:t>, 406 So. 2d 478, 482 (Fla. 2d DCA 1981)</w:t>
      </w:r>
      <w:r w:rsidR="000D674C">
        <w:t xml:space="preserve">. </w:t>
      </w:r>
      <w:r w:rsidRPr="00FB0FA3">
        <w:t>The intervenor must show that (1) he will suffer injury in fact that is of sufficient immediacy to entitle him to a Section 120.57, F.S., hearing, and (2) the substantial injury is of a type or nature that the proceeding is designed to protect</w:t>
      </w:r>
      <w:r w:rsidR="000D674C">
        <w:t xml:space="preserve">. </w:t>
      </w:r>
      <w:r w:rsidRPr="00FB0FA3">
        <w:t>The first aspect of the test deals with the degree of injury</w:t>
      </w:r>
      <w:r w:rsidR="000D674C">
        <w:t xml:space="preserve">. </w:t>
      </w:r>
      <w:r w:rsidRPr="00FB0FA3">
        <w:t>The second deals with the nature of the injury</w:t>
      </w:r>
      <w:r w:rsidR="000D674C">
        <w:t xml:space="preserve">. </w:t>
      </w:r>
      <w:r w:rsidRPr="00FB0FA3">
        <w:t>The "injury in fact" must be both real and immediate and not speculative or conjectural</w:t>
      </w:r>
      <w:r w:rsidR="000D674C">
        <w:t xml:space="preserve">. </w:t>
      </w:r>
      <w:r w:rsidRPr="008D3DE3">
        <w:rPr>
          <w:i/>
        </w:rPr>
        <w:t>International Jai-Alai Players Assn. v. Florida Pari-Mutuel Commission</w:t>
      </w:r>
      <w:r w:rsidRPr="00FB0FA3">
        <w:t>, 561 So. 2d 1224, 1225-26 (Fla. 3d DCA 1990)</w:t>
      </w:r>
      <w:r w:rsidR="000D674C">
        <w:t xml:space="preserve">. </w:t>
      </w:r>
      <w:r w:rsidRPr="008D3DE3">
        <w:rPr>
          <w:i/>
        </w:rPr>
        <w:t>See also Village Park Mobile Home Assn., Inc. v. State Dept. of Business Regulation</w:t>
      </w:r>
      <w:r w:rsidRPr="00FB0FA3">
        <w:t xml:space="preserve">, 506 So. 2d 426, 434 (Fla. 1st DCA 1987), </w:t>
      </w:r>
      <w:r w:rsidRPr="008D3DE3">
        <w:rPr>
          <w:i/>
        </w:rPr>
        <w:t>rev. den.</w:t>
      </w:r>
      <w:r w:rsidRPr="00FB0FA3">
        <w:t>, 513 So. 2d 1063 (Fla. 1987) (speculation on the possible occurrence of injurious events is too remote).</w:t>
      </w:r>
    </w:p>
    <w:p w:rsidR="00FB0FA3" w:rsidRPr="00FB0FA3" w:rsidRDefault="00FB0FA3" w:rsidP="00FB0FA3">
      <w:pPr>
        <w:ind w:firstLine="720"/>
        <w:jc w:val="both"/>
      </w:pPr>
    </w:p>
    <w:p w:rsidR="00E04F41" w:rsidRPr="00206DA2" w:rsidRDefault="00E04F41" w:rsidP="00E04F41">
      <w:pPr>
        <w:jc w:val="both"/>
        <w:rPr>
          <w:u w:val="single"/>
        </w:rPr>
      </w:pPr>
      <w:r>
        <w:rPr>
          <w:u w:val="single"/>
        </w:rPr>
        <w:t>Analysis and Ruling</w:t>
      </w:r>
    </w:p>
    <w:p w:rsidR="00E04F41" w:rsidRDefault="00E04F41" w:rsidP="00E04F41">
      <w:pPr>
        <w:jc w:val="both"/>
      </w:pPr>
    </w:p>
    <w:p w:rsidR="00E04F41" w:rsidRDefault="00E04F41" w:rsidP="00E04F41">
      <w:pPr>
        <w:ind w:firstLine="720"/>
        <w:jc w:val="both"/>
      </w:pPr>
      <w:r>
        <w:t xml:space="preserve">Based on above representations, it appears that Walmart meets the standing requirements of </w:t>
      </w:r>
      <w:r w:rsidRPr="0051183B">
        <w:rPr>
          <w:i/>
        </w:rPr>
        <w:t>Agrico</w:t>
      </w:r>
      <w:r>
        <w:t xml:space="preserve">. As a commercial customer within JEA’s </w:t>
      </w:r>
      <w:r w:rsidR="008D3DE3">
        <w:t xml:space="preserve">and OUC’s </w:t>
      </w:r>
      <w:r>
        <w:t>service area</w:t>
      </w:r>
      <w:r w:rsidR="008D3DE3">
        <w:t>s</w:t>
      </w:r>
      <w:r>
        <w:t>, its substantial interests will be directly affected by the Commission’s decisions as to the appropriate conservation goals and programs. Walmart meets the requirements for standing and will be permitted to intervene as a party Docket Nos. 20240016-EG</w:t>
      </w:r>
      <w:r w:rsidR="008D3DE3">
        <w:t xml:space="preserve"> and 20240017-EG</w:t>
      </w:r>
      <w:r>
        <w:t>. Walmart takes the case as it finds it.</w:t>
      </w:r>
    </w:p>
    <w:p w:rsidR="00FB0FA3" w:rsidRPr="00FB0FA3" w:rsidRDefault="00FB0FA3" w:rsidP="00FB0FA3">
      <w:pPr>
        <w:ind w:firstLine="720"/>
        <w:jc w:val="both"/>
      </w:pPr>
    </w:p>
    <w:p w:rsidR="00FB0FA3" w:rsidRPr="00FB0FA3" w:rsidRDefault="00FB0FA3" w:rsidP="00FB0FA3">
      <w:pPr>
        <w:jc w:val="both"/>
      </w:pPr>
      <w:r w:rsidRPr="00FB0FA3">
        <w:tab/>
        <w:t>Based on the above representations, it is</w:t>
      </w:r>
    </w:p>
    <w:p w:rsidR="00FB0FA3" w:rsidRPr="00FB0FA3" w:rsidRDefault="00FB0FA3" w:rsidP="00FB0FA3">
      <w:pPr>
        <w:jc w:val="both"/>
      </w:pPr>
    </w:p>
    <w:p w:rsidR="00FB0FA3" w:rsidRPr="00FB0FA3" w:rsidRDefault="009D16C2" w:rsidP="00FB0FA3">
      <w:pPr>
        <w:ind w:firstLine="720"/>
        <w:jc w:val="both"/>
      </w:pPr>
      <w:r>
        <w:t>ORDERED by Commissioner Art</w:t>
      </w:r>
      <w:r w:rsidR="00FB0FA3" w:rsidRPr="00FB0FA3">
        <w:t xml:space="preserve"> Graham, as Prehearing Officer, that the Motion to Intervene filed by Walmart, Inc. is her</w:t>
      </w:r>
      <w:r w:rsidR="00D500E8">
        <w:t>eby granted as set forth in the</w:t>
      </w:r>
      <w:r w:rsidR="00FB0FA3" w:rsidRPr="00FB0FA3">
        <w:t xml:space="preserve"> body of this Order. It is further</w:t>
      </w:r>
    </w:p>
    <w:p w:rsidR="00FB0FA3" w:rsidRPr="00FB0FA3" w:rsidRDefault="00FB0FA3" w:rsidP="00FB0FA3">
      <w:pPr>
        <w:ind w:firstLine="720"/>
        <w:jc w:val="both"/>
      </w:pPr>
    </w:p>
    <w:p w:rsidR="00FB0FA3" w:rsidRPr="00FB0FA3" w:rsidRDefault="00FB0FA3" w:rsidP="00FB0FA3">
      <w:pPr>
        <w:ind w:firstLine="720"/>
        <w:jc w:val="both"/>
      </w:pPr>
      <w:r w:rsidRPr="00FB0FA3">
        <w:t xml:space="preserve">ORDERED that Walmart, Inc. takes the case as it finds it. It is further </w:t>
      </w:r>
    </w:p>
    <w:p w:rsidR="00FB0FA3" w:rsidRPr="00FB0FA3" w:rsidRDefault="00FB0FA3" w:rsidP="00FB0FA3">
      <w:pPr>
        <w:ind w:firstLine="720"/>
        <w:jc w:val="both"/>
      </w:pPr>
    </w:p>
    <w:p w:rsidR="00FB0FA3" w:rsidRPr="00FB0FA3" w:rsidRDefault="00FB0FA3" w:rsidP="00FB0FA3">
      <w:pPr>
        <w:ind w:firstLine="720"/>
        <w:jc w:val="both"/>
      </w:pPr>
      <w:r w:rsidRPr="00FB0FA3">
        <w:t>ORDERED that all parties to this proceeding shall furnish copies of all testimony, exhibits, pleadings, and other documents which may hereinafter be filed in this proceeding to:</w:t>
      </w:r>
    </w:p>
    <w:p w:rsidR="00FB0FA3" w:rsidRPr="00FB0FA3" w:rsidRDefault="00FB0FA3" w:rsidP="00FB0FA3">
      <w:pPr>
        <w:ind w:firstLine="720"/>
        <w:jc w:val="both"/>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410"/>
      </w:tblGrid>
      <w:tr w:rsidR="00FB0FA3" w:rsidRPr="00FB0FA3" w:rsidTr="00FB0FA3">
        <w:tc>
          <w:tcPr>
            <w:tcW w:w="4323" w:type="dxa"/>
          </w:tcPr>
          <w:p w:rsidR="00FB0FA3" w:rsidRPr="00FB0FA3" w:rsidRDefault="00FB0FA3" w:rsidP="00FB0FA3">
            <w:pPr>
              <w:autoSpaceDE w:val="0"/>
              <w:autoSpaceDN w:val="0"/>
              <w:adjustRightInd w:val="0"/>
            </w:pPr>
            <w:r w:rsidRPr="00FB0FA3">
              <w:t>Stephanie U. Eaton</w:t>
            </w:r>
          </w:p>
          <w:p w:rsidR="00FB0FA3" w:rsidRPr="00FB0FA3" w:rsidRDefault="00FB0FA3" w:rsidP="00FB0FA3">
            <w:pPr>
              <w:autoSpaceDE w:val="0"/>
              <w:autoSpaceDN w:val="0"/>
              <w:adjustRightInd w:val="0"/>
            </w:pPr>
            <w:r w:rsidRPr="00FB0FA3">
              <w:t>Florida Bar No.: 165610</w:t>
            </w:r>
          </w:p>
          <w:p w:rsidR="00FB0FA3" w:rsidRPr="00FB0FA3" w:rsidRDefault="00FB0FA3" w:rsidP="00FB0FA3">
            <w:pPr>
              <w:autoSpaceDE w:val="0"/>
              <w:autoSpaceDN w:val="0"/>
              <w:adjustRightInd w:val="0"/>
            </w:pPr>
            <w:r w:rsidRPr="00FB0FA3">
              <w:t>SPILMAN THOMAS &amp; BATTLE, PLLC</w:t>
            </w:r>
          </w:p>
          <w:p w:rsidR="00FB0FA3" w:rsidRPr="00FB0FA3" w:rsidRDefault="00FB0FA3" w:rsidP="00FB0FA3">
            <w:pPr>
              <w:autoSpaceDE w:val="0"/>
              <w:autoSpaceDN w:val="0"/>
              <w:adjustRightInd w:val="0"/>
            </w:pPr>
            <w:r w:rsidRPr="00FB0FA3">
              <w:t>110 Oakwood Drive, Suite 500</w:t>
            </w:r>
          </w:p>
          <w:p w:rsidR="00FB0FA3" w:rsidRPr="00FB0FA3" w:rsidRDefault="00FB0FA3" w:rsidP="00FB0FA3">
            <w:pPr>
              <w:autoSpaceDE w:val="0"/>
              <w:autoSpaceDN w:val="0"/>
              <w:adjustRightInd w:val="0"/>
            </w:pPr>
            <w:r w:rsidRPr="00FB0FA3">
              <w:t>Winston-Salem, NC 27103</w:t>
            </w:r>
          </w:p>
          <w:p w:rsidR="00FB0FA3" w:rsidRPr="00FB0FA3" w:rsidRDefault="00FB0FA3" w:rsidP="00FB0FA3">
            <w:pPr>
              <w:autoSpaceDE w:val="0"/>
              <w:autoSpaceDN w:val="0"/>
              <w:adjustRightInd w:val="0"/>
            </w:pPr>
            <w:r w:rsidRPr="00FB0FA3">
              <w:t>Phone: (336) 631-1062</w:t>
            </w:r>
          </w:p>
          <w:p w:rsidR="00FB0FA3" w:rsidRPr="00FB0FA3" w:rsidRDefault="00FB0FA3" w:rsidP="00FB0FA3">
            <w:pPr>
              <w:autoSpaceDE w:val="0"/>
              <w:autoSpaceDN w:val="0"/>
              <w:adjustRightInd w:val="0"/>
            </w:pPr>
            <w:r w:rsidRPr="00FB0FA3">
              <w:t>Fax: (336) 725-4476</w:t>
            </w:r>
          </w:p>
          <w:p w:rsidR="00FB0FA3" w:rsidRPr="00FB0FA3" w:rsidRDefault="001A3A21" w:rsidP="00FB0FA3">
            <w:pPr>
              <w:jc w:val="both"/>
            </w:pPr>
            <w:hyperlink r:id="rId6" w:history="1">
              <w:r w:rsidR="00FB0FA3" w:rsidRPr="009108AD">
                <w:rPr>
                  <w:rStyle w:val="Hyperlink"/>
                </w:rPr>
                <w:t>seaton@spilmanlaw.com</w:t>
              </w:r>
            </w:hyperlink>
            <w:r w:rsidR="00FB0FA3">
              <w:t xml:space="preserve"> </w:t>
            </w:r>
          </w:p>
        </w:tc>
        <w:tc>
          <w:tcPr>
            <w:tcW w:w="4410" w:type="dxa"/>
          </w:tcPr>
          <w:p w:rsidR="00FB0FA3" w:rsidRPr="00FB0FA3" w:rsidRDefault="00FB0FA3" w:rsidP="00FB0FA3">
            <w:pPr>
              <w:autoSpaceDE w:val="0"/>
              <w:autoSpaceDN w:val="0"/>
              <w:adjustRightInd w:val="0"/>
            </w:pPr>
            <w:r w:rsidRPr="00FB0FA3">
              <w:t>Steven W. Lee</w:t>
            </w:r>
          </w:p>
          <w:p w:rsidR="00FB0FA3" w:rsidRPr="00FB0FA3" w:rsidRDefault="00FB0FA3" w:rsidP="00FB0FA3">
            <w:pPr>
              <w:autoSpaceDE w:val="0"/>
              <w:autoSpaceDN w:val="0"/>
              <w:adjustRightInd w:val="0"/>
            </w:pPr>
            <w:r w:rsidRPr="00FB0FA3">
              <w:t>SPILMAN THOMAS &amp; BATTLE, PLLC</w:t>
            </w:r>
          </w:p>
          <w:p w:rsidR="00FB0FA3" w:rsidRPr="00FB0FA3" w:rsidRDefault="00FB0FA3" w:rsidP="00FB0FA3">
            <w:pPr>
              <w:autoSpaceDE w:val="0"/>
              <w:autoSpaceDN w:val="0"/>
              <w:adjustRightInd w:val="0"/>
            </w:pPr>
            <w:r w:rsidRPr="00FB0FA3">
              <w:t>1100 Bent Creek Boulevard, Suite 101</w:t>
            </w:r>
          </w:p>
          <w:p w:rsidR="00FB0FA3" w:rsidRPr="00FB0FA3" w:rsidRDefault="00FB0FA3" w:rsidP="00FB0FA3">
            <w:pPr>
              <w:autoSpaceDE w:val="0"/>
              <w:autoSpaceDN w:val="0"/>
              <w:adjustRightInd w:val="0"/>
            </w:pPr>
            <w:r w:rsidRPr="00FB0FA3">
              <w:t>Mechanicsburg, PA 17050</w:t>
            </w:r>
          </w:p>
          <w:p w:rsidR="00FB0FA3" w:rsidRPr="00FB0FA3" w:rsidRDefault="00FB0FA3" w:rsidP="00FB0FA3">
            <w:pPr>
              <w:autoSpaceDE w:val="0"/>
              <w:autoSpaceDN w:val="0"/>
              <w:adjustRightInd w:val="0"/>
            </w:pPr>
            <w:r w:rsidRPr="00FB0FA3">
              <w:t>Phone: (717) 791-2012</w:t>
            </w:r>
          </w:p>
          <w:p w:rsidR="00FB0FA3" w:rsidRPr="00FB0FA3" w:rsidRDefault="00FB0FA3" w:rsidP="00FB0FA3">
            <w:pPr>
              <w:autoSpaceDE w:val="0"/>
              <w:autoSpaceDN w:val="0"/>
              <w:adjustRightInd w:val="0"/>
            </w:pPr>
            <w:r w:rsidRPr="00FB0FA3">
              <w:t>Fax: (717) 795-2743</w:t>
            </w:r>
          </w:p>
          <w:p w:rsidR="00FB0FA3" w:rsidRPr="00FB0FA3" w:rsidRDefault="001A3A21" w:rsidP="00FB0FA3">
            <w:pPr>
              <w:jc w:val="both"/>
            </w:pPr>
            <w:hyperlink r:id="rId7" w:history="1">
              <w:r w:rsidR="00FB0FA3" w:rsidRPr="009108AD">
                <w:rPr>
                  <w:rStyle w:val="Hyperlink"/>
                </w:rPr>
                <w:t>slee@spilmanlaw.com</w:t>
              </w:r>
            </w:hyperlink>
            <w:r w:rsidR="00FB0FA3">
              <w:t xml:space="preserve"> </w:t>
            </w:r>
          </w:p>
        </w:tc>
      </w:tr>
    </w:tbl>
    <w:p w:rsidR="00FB0FA3" w:rsidRPr="00FB0FA3" w:rsidRDefault="00FB0FA3" w:rsidP="00FB0FA3">
      <w:pPr>
        <w:ind w:firstLine="720"/>
        <w:jc w:val="both"/>
      </w:pPr>
    </w:p>
    <w:p w:rsidR="00FB0FA3" w:rsidRPr="00FB0FA3" w:rsidRDefault="00FB0FA3" w:rsidP="00FB0FA3">
      <w:pPr>
        <w:jc w:val="both"/>
      </w:pPr>
    </w:p>
    <w:p w:rsidR="00FB0FA3" w:rsidRDefault="00FB0FA3" w:rsidP="00FB0FA3">
      <w:pPr>
        <w:keepNext/>
        <w:keepLines/>
        <w:jc w:val="both"/>
      </w:pPr>
      <w:r w:rsidRPr="00FB0FA3">
        <w:lastRenderedPageBreak/>
        <w:tab/>
        <w:t xml:space="preserve">By ORDER of Commissioner Art Graham, as Prehearing Officer, this </w:t>
      </w:r>
      <w:bookmarkStart w:id="5" w:name="replaceDate"/>
      <w:bookmarkEnd w:id="5"/>
      <w:r w:rsidR="001A3A21">
        <w:rPr>
          <w:u w:val="single"/>
        </w:rPr>
        <w:t>14th</w:t>
      </w:r>
      <w:r w:rsidR="001A3A21">
        <w:t xml:space="preserve"> day of </w:t>
      </w:r>
      <w:r w:rsidR="001A3A21">
        <w:rPr>
          <w:u w:val="single"/>
        </w:rPr>
        <w:t>June</w:t>
      </w:r>
      <w:r w:rsidR="001A3A21">
        <w:t xml:space="preserve">, </w:t>
      </w:r>
      <w:r w:rsidR="001A3A21">
        <w:rPr>
          <w:u w:val="single"/>
        </w:rPr>
        <w:t>2024</w:t>
      </w:r>
      <w:r w:rsidR="001A3A21">
        <w:t>.</w:t>
      </w:r>
    </w:p>
    <w:p w:rsidR="001A3A21" w:rsidRDefault="001A3A21" w:rsidP="00FB0FA3">
      <w:pPr>
        <w:keepNext/>
        <w:keepLines/>
        <w:jc w:val="both"/>
      </w:pPr>
    </w:p>
    <w:p w:rsidR="001A3A21" w:rsidRDefault="001A3A21" w:rsidP="00FB0FA3">
      <w:pPr>
        <w:keepNext/>
        <w:keepLines/>
        <w:jc w:val="both"/>
      </w:pPr>
    </w:p>
    <w:p w:rsidR="001A3A21" w:rsidRDefault="001A3A21" w:rsidP="00FB0FA3">
      <w:pPr>
        <w:keepNext/>
        <w:keepLines/>
        <w:jc w:val="both"/>
      </w:pPr>
    </w:p>
    <w:p w:rsidR="001A3A21" w:rsidRPr="001A3A21" w:rsidRDefault="001A3A21" w:rsidP="00FB0FA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B0FA3" w:rsidRPr="00FB0FA3" w:rsidTr="00FB0FA3">
        <w:tc>
          <w:tcPr>
            <w:tcW w:w="686" w:type="dxa"/>
            <w:shd w:val="clear" w:color="auto" w:fill="auto"/>
          </w:tcPr>
          <w:p w:rsidR="00FB0FA3" w:rsidRPr="00FB0FA3" w:rsidRDefault="00FB0FA3" w:rsidP="00FB0FA3">
            <w:pPr>
              <w:keepNext/>
              <w:keepLines/>
              <w:jc w:val="both"/>
            </w:pPr>
            <w:bookmarkStart w:id="6" w:name="bkmrkSignature" w:colFirst="0" w:colLast="0"/>
          </w:p>
        </w:tc>
        <w:tc>
          <w:tcPr>
            <w:tcW w:w="4034" w:type="dxa"/>
            <w:tcBorders>
              <w:bottom w:val="single" w:sz="4" w:space="0" w:color="auto"/>
            </w:tcBorders>
            <w:shd w:val="clear" w:color="auto" w:fill="auto"/>
          </w:tcPr>
          <w:p w:rsidR="00FB0FA3" w:rsidRPr="00FB0FA3" w:rsidRDefault="001A3A21" w:rsidP="00FB0FA3">
            <w:pPr>
              <w:keepNext/>
              <w:keepLines/>
              <w:jc w:val="both"/>
            </w:pPr>
            <w:r>
              <w:t>/s/ Art Graham</w:t>
            </w:r>
            <w:bookmarkStart w:id="7" w:name="_GoBack"/>
            <w:bookmarkEnd w:id="7"/>
          </w:p>
        </w:tc>
      </w:tr>
      <w:bookmarkEnd w:id="6"/>
      <w:tr w:rsidR="00FB0FA3" w:rsidRPr="00FB0FA3" w:rsidTr="00FB0FA3">
        <w:tc>
          <w:tcPr>
            <w:tcW w:w="686" w:type="dxa"/>
            <w:shd w:val="clear" w:color="auto" w:fill="auto"/>
          </w:tcPr>
          <w:p w:rsidR="00FB0FA3" w:rsidRPr="00FB0FA3" w:rsidRDefault="00FB0FA3" w:rsidP="00FB0FA3">
            <w:pPr>
              <w:keepNext/>
              <w:keepLines/>
              <w:jc w:val="both"/>
            </w:pPr>
          </w:p>
        </w:tc>
        <w:tc>
          <w:tcPr>
            <w:tcW w:w="4034" w:type="dxa"/>
            <w:tcBorders>
              <w:top w:val="single" w:sz="4" w:space="0" w:color="auto"/>
            </w:tcBorders>
            <w:shd w:val="clear" w:color="auto" w:fill="auto"/>
          </w:tcPr>
          <w:p w:rsidR="00FB0FA3" w:rsidRPr="00FB0FA3" w:rsidRDefault="00FB0FA3" w:rsidP="00FB0FA3">
            <w:pPr>
              <w:keepNext/>
              <w:keepLines/>
              <w:jc w:val="both"/>
            </w:pPr>
            <w:r w:rsidRPr="00FB0FA3">
              <w:t>ART GRAHAM</w:t>
            </w:r>
          </w:p>
          <w:p w:rsidR="00FB0FA3" w:rsidRPr="00FB0FA3" w:rsidRDefault="00FB0FA3" w:rsidP="00FB0FA3">
            <w:pPr>
              <w:keepNext/>
              <w:keepLines/>
              <w:jc w:val="both"/>
            </w:pPr>
            <w:r w:rsidRPr="00FB0FA3">
              <w:t>Commissioner and Prehearing Officer</w:t>
            </w:r>
          </w:p>
        </w:tc>
      </w:tr>
    </w:tbl>
    <w:p w:rsidR="00FB0FA3" w:rsidRPr="00FB0FA3" w:rsidRDefault="00FB0FA3" w:rsidP="00FB0FA3">
      <w:pPr>
        <w:pStyle w:val="OrderSigInfo"/>
        <w:keepNext/>
        <w:keepLines/>
      </w:pPr>
      <w:r w:rsidRPr="00FB0FA3">
        <w:t>Florida Public Service Commission</w:t>
      </w:r>
    </w:p>
    <w:p w:rsidR="00FB0FA3" w:rsidRPr="00FB0FA3" w:rsidRDefault="00FB0FA3" w:rsidP="00FB0FA3">
      <w:pPr>
        <w:pStyle w:val="OrderSigInfo"/>
        <w:keepNext/>
        <w:keepLines/>
      </w:pPr>
      <w:r w:rsidRPr="00FB0FA3">
        <w:t>2540 Shumard Oak Boulevard</w:t>
      </w:r>
    </w:p>
    <w:p w:rsidR="00FB0FA3" w:rsidRPr="00FB0FA3" w:rsidRDefault="00FB0FA3" w:rsidP="00FB0FA3">
      <w:pPr>
        <w:pStyle w:val="OrderSigInfo"/>
        <w:keepNext/>
        <w:keepLines/>
      </w:pPr>
      <w:r w:rsidRPr="00FB0FA3">
        <w:t>Tallahassee, Florida 32399</w:t>
      </w:r>
    </w:p>
    <w:p w:rsidR="00FB0FA3" w:rsidRPr="00FB0FA3" w:rsidRDefault="00FB0FA3" w:rsidP="00FB0FA3">
      <w:pPr>
        <w:pStyle w:val="OrderSigInfo"/>
        <w:keepNext/>
        <w:keepLines/>
      </w:pPr>
      <w:r w:rsidRPr="00FB0FA3">
        <w:t>(850) 413</w:t>
      </w:r>
      <w:r w:rsidRPr="00FB0FA3">
        <w:noBreakHyphen/>
        <w:t>6770</w:t>
      </w:r>
    </w:p>
    <w:p w:rsidR="00FB0FA3" w:rsidRPr="00FB0FA3" w:rsidRDefault="00FB0FA3" w:rsidP="00FB0FA3">
      <w:pPr>
        <w:pStyle w:val="OrderSigInfo"/>
        <w:keepNext/>
        <w:keepLines/>
      </w:pPr>
      <w:r w:rsidRPr="00FB0FA3">
        <w:t>www.floridapsc.com</w:t>
      </w:r>
    </w:p>
    <w:p w:rsidR="00FB0FA3" w:rsidRPr="00FB0FA3" w:rsidRDefault="00FB0FA3" w:rsidP="00FB0FA3">
      <w:pPr>
        <w:pStyle w:val="OrderSigInfo"/>
        <w:keepNext/>
        <w:keepLines/>
      </w:pPr>
    </w:p>
    <w:p w:rsidR="00FB0FA3" w:rsidRPr="00FB0FA3" w:rsidRDefault="000D674C" w:rsidP="00FB0FA3">
      <w:pPr>
        <w:pStyle w:val="OrderSigInfo"/>
        <w:keepNext/>
        <w:keepLines/>
      </w:pPr>
      <w:r>
        <w:t>Copies furnished:</w:t>
      </w:r>
      <w:r w:rsidR="00FB0FA3" w:rsidRPr="00FB0FA3">
        <w:t xml:space="preserve"> A copy of this document is provided to the parties of record at the time of issuance and, if applicable, interested persons.</w:t>
      </w:r>
    </w:p>
    <w:p w:rsidR="00FB0FA3" w:rsidRPr="00FB0FA3" w:rsidRDefault="00FB0FA3" w:rsidP="00FB0FA3">
      <w:pPr>
        <w:pStyle w:val="OrderBody"/>
        <w:keepNext/>
        <w:keepLines/>
      </w:pPr>
    </w:p>
    <w:p w:rsidR="00FB0FA3" w:rsidRPr="00FB0FA3" w:rsidRDefault="00FB0FA3" w:rsidP="00FB0FA3">
      <w:pPr>
        <w:keepNext/>
        <w:keepLines/>
        <w:jc w:val="both"/>
      </w:pPr>
    </w:p>
    <w:p w:rsidR="00FB0FA3" w:rsidRPr="00FB0FA3" w:rsidRDefault="00FB0FA3" w:rsidP="00FB0FA3">
      <w:r w:rsidRPr="00FB0FA3">
        <w:t>JDI</w:t>
      </w:r>
    </w:p>
    <w:p w:rsidR="00FB0FA3" w:rsidRDefault="00FB0FA3">
      <w:r>
        <w:br w:type="page"/>
      </w:r>
    </w:p>
    <w:p w:rsidR="00FB0FA3" w:rsidRPr="00FB0FA3" w:rsidRDefault="00FB0FA3" w:rsidP="00FB0FA3"/>
    <w:p w:rsidR="00FB0FA3" w:rsidRPr="00FB0FA3" w:rsidRDefault="00FB0FA3" w:rsidP="00FB0FA3">
      <w:pPr>
        <w:pStyle w:val="CenterUnderline"/>
      </w:pPr>
      <w:r w:rsidRPr="00FB0FA3">
        <w:t>NOTICE OF FURTHER PROCEEDINGS OR JUDICIAL REVIEW</w:t>
      </w:r>
    </w:p>
    <w:p w:rsidR="00FB0FA3" w:rsidRPr="00FB0FA3" w:rsidRDefault="00FB0FA3" w:rsidP="00FB0FA3">
      <w:pPr>
        <w:pStyle w:val="CenterUnderline"/>
      </w:pPr>
    </w:p>
    <w:p w:rsidR="00FB0FA3" w:rsidRPr="00FB0FA3" w:rsidRDefault="00FB0FA3" w:rsidP="00FB0FA3">
      <w:pPr>
        <w:pStyle w:val="OrderBody"/>
      </w:pPr>
      <w:r w:rsidRPr="00FB0FA3">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D674C">
        <w:t xml:space="preserve">. </w:t>
      </w:r>
      <w:r w:rsidRPr="00FB0FA3">
        <w:t>This notice should not be construed to mean all requests for an administrative hearing or judicial review will be granted or result in the relief sought.</w:t>
      </w:r>
    </w:p>
    <w:p w:rsidR="00FB0FA3" w:rsidRPr="00FB0FA3" w:rsidRDefault="00FB0FA3" w:rsidP="00FB0FA3">
      <w:pPr>
        <w:pStyle w:val="OrderBody"/>
      </w:pPr>
    </w:p>
    <w:p w:rsidR="00FB0FA3" w:rsidRPr="00FB0FA3" w:rsidRDefault="00FB0FA3" w:rsidP="00FB0FA3">
      <w:pPr>
        <w:pStyle w:val="OrderBody"/>
      </w:pPr>
      <w:r w:rsidRPr="00FB0FA3">
        <w:tab/>
        <w:t>Mediation may be available on a case-by-case basis</w:t>
      </w:r>
      <w:r w:rsidR="000D674C">
        <w:t xml:space="preserve">. </w:t>
      </w:r>
      <w:r w:rsidRPr="00FB0FA3">
        <w:t>If mediation is conducted, it does not affect a substantially interested person's right to a hearing.</w:t>
      </w:r>
    </w:p>
    <w:p w:rsidR="00FB0FA3" w:rsidRPr="00FB0FA3" w:rsidRDefault="00FB0FA3" w:rsidP="00FB0FA3">
      <w:pPr>
        <w:pStyle w:val="OrderBody"/>
      </w:pPr>
    </w:p>
    <w:p w:rsidR="00FB0FA3" w:rsidRPr="00FB0FA3" w:rsidRDefault="00FB0FA3" w:rsidP="00FB0FA3">
      <w:pPr>
        <w:pStyle w:val="OrderBody"/>
      </w:pPr>
      <w:r w:rsidRPr="00FB0FA3">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0D674C">
        <w:t xml:space="preserve">. </w:t>
      </w:r>
      <w:r w:rsidRPr="00FB0FA3">
        <w:t>A motion for reconsideration shall be filed with the Office of Commission Clerk, in the form prescribed by Rule 25-22.0376, Florida Administrative Code</w:t>
      </w:r>
      <w:r w:rsidR="000D674C">
        <w:t xml:space="preserve">. </w:t>
      </w:r>
      <w:r w:rsidRPr="00FB0FA3">
        <w:t>Judicial review of a preliminary, procedural or intermediate ruling or order is available if review of the final action will not provide an adequate remedy</w:t>
      </w:r>
      <w:r w:rsidR="000D674C">
        <w:t xml:space="preserve">. </w:t>
      </w:r>
      <w:r w:rsidRPr="00FB0FA3">
        <w:t>Such review may be requested from the appropriate court, as described above, pursuant to Rule 9.100, Florida Rules of Appellate Procedure.</w:t>
      </w:r>
    </w:p>
    <w:p w:rsidR="00FB0FA3" w:rsidRPr="00FB0FA3" w:rsidRDefault="00FB0FA3" w:rsidP="00FB0FA3"/>
    <w:p w:rsidR="005F2751" w:rsidRPr="00FB0FA3" w:rsidRDefault="005F2751" w:rsidP="00FB0FA3">
      <w:pPr>
        <w:pStyle w:val="CenterUnderline"/>
      </w:pPr>
    </w:p>
    <w:sectPr w:rsidR="005F2751" w:rsidRPr="00FB0FA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A3" w:rsidRDefault="00FB0FA3">
      <w:r>
        <w:separator/>
      </w:r>
    </w:p>
  </w:endnote>
  <w:endnote w:type="continuationSeparator" w:id="0">
    <w:p w:rsidR="00FB0FA3" w:rsidRDefault="00FB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A3" w:rsidRDefault="00FB0FA3">
      <w:r>
        <w:separator/>
      </w:r>
    </w:p>
  </w:footnote>
  <w:footnote w:type="continuationSeparator" w:id="0">
    <w:p w:rsidR="00FB0FA3" w:rsidRDefault="00FB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4 ">
      <w:r w:rsidR="001A3A21">
        <w:t>PSC-2024-0194-PCO-EG</w:t>
      </w:r>
    </w:fldSimple>
  </w:p>
  <w:p w:rsidR="007963B9" w:rsidRDefault="00FB0FA3">
    <w:pPr>
      <w:pStyle w:val="OrderHeader"/>
    </w:pPr>
    <w:bookmarkStart w:id="8" w:name="HeaderDocketNo"/>
    <w:bookmarkEnd w:id="8"/>
    <w:r>
      <w:t>DOCKET NO. 20240016-EG</w:t>
    </w:r>
    <w:r w:rsidR="007963B9">
      <w:t>,</w:t>
    </w:r>
  </w:p>
  <w:p w:rsidR="00FA6EFD" w:rsidRDefault="007963B9">
    <w:pPr>
      <w:pStyle w:val="OrderHeader"/>
    </w:pPr>
    <w:r>
      <w:t>20240017-EG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3A2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6-EG"/>
  </w:docVars>
  <w:rsids>
    <w:rsidRoot w:val="00FB0FA3"/>
    <w:rsid w:val="000022B8"/>
    <w:rsid w:val="00003883"/>
    <w:rsid w:val="00011251"/>
    <w:rsid w:val="00023E40"/>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74C"/>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3A21"/>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6276E"/>
    <w:rsid w:val="0037196E"/>
    <w:rsid w:val="00372604"/>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7188"/>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2438F"/>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31A7"/>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63B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3DE3"/>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17056"/>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16C2"/>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7171"/>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00E8"/>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4F41"/>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0FA3"/>
    <w:rsid w:val="00FB3791"/>
    <w:rsid w:val="00FB41F2"/>
    <w:rsid w:val="00FB5F17"/>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16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FB0FA3"/>
    <w:rPr>
      <w:color w:val="0000FF" w:themeColor="hyperlink"/>
      <w:u w:val="single"/>
    </w:rPr>
  </w:style>
  <w:style w:type="paragraph" w:styleId="BalloonText">
    <w:name w:val="Balloon Text"/>
    <w:basedOn w:val="Normal"/>
    <w:link w:val="BalloonTextChar"/>
    <w:semiHidden/>
    <w:unhideWhenUsed/>
    <w:rsid w:val="007963B9"/>
    <w:rPr>
      <w:rFonts w:ascii="Segoe UI" w:hAnsi="Segoe UI" w:cs="Segoe UI"/>
      <w:sz w:val="18"/>
      <w:szCs w:val="18"/>
    </w:rPr>
  </w:style>
  <w:style w:type="character" w:customStyle="1" w:styleId="BalloonTextChar">
    <w:name w:val="Balloon Text Char"/>
    <w:basedOn w:val="DefaultParagraphFont"/>
    <w:link w:val="BalloonText"/>
    <w:semiHidden/>
    <w:rsid w:val="0079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lee@spilm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ton@spilm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2024-06-14T16:48:00Z</dcterms:created>
  <dcterms:modified xsi:type="dcterms:W3CDTF">2024-06-14T16:59:00Z</dcterms:modified>
</cp:coreProperties>
</file>