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460F9" w:rsidP="004460F9">
      <w:pPr>
        <w:pStyle w:val="OrderHeading"/>
      </w:pPr>
      <w:r>
        <w:t>BEFORE THE FLORIDA PUBLIC SERVICE COMMISSION</w:t>
      </w:r>
    </w:p>
    <w:p w:rsidR="004460F9" w:rsidRDefault="004460F9" w:rsidP="004460F9">
      <w:pPr>
        <w:pStyle w:val="OrderHeading"/>
      </w:pPr>
    </w:p>
    <w:p w:rsidR="004460F9" w:rsidRDefault="004460F9" w:rsidP="004460F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460F9" w:rsidRPr="00C63FCF" w:rsidTr="00C63FCF">
        <w:trPr>
          <w:trHeight w:val="828"/>
        </w:trPr>
        <w:tc>
          <w:tcPr>
            <w:tcW w:w="4788" w:type="dxa"/>
            <w:tcBorders>
              <w:bottom w:val="single" w:sz="8" w:space="0" w:color="auto"/>
              <w:right w:val="double" w:sz="6" w:space="0" w:color="auto"/>
            </w:tcBorders>
            <w:shd w:val="clear" w:color="auto" w:fill="auto"/>
          </w:tcPr>
          <w:p w:rsidR="004460F9" w:rsidRDefault="004460F9" w:rsidP="00C63FCF">
            <w:pPr>
              <w:pStyle w:val="OrderBody"/>
              <w:tabs>
                <w:tab w:val="center" w:pos="4320"/>
                <w:tab w:val="right" w:pos="8640"/>
              </w:tabs>
              <w:jc w:val="left"/>
            </w:pPr>
            <w:r>
              <w:t xml:space="preserve">In re: </w:t>
            </w:r>
            <w:bookmarkStart w:id="0" w:name="SSInRe"/>
            <w:bookmarkEnd w:id="0"/>
            <w:r>
              <w:t>Request for approval of amendment to tariff for miscellaneous service charges by Marion Utilities, Inc.</w:t>
            </w:r>
          </w:p>
        </w:tc>
        <w:tc>
          <w:tcPr>
            <w:tcW w:w="4788" w:type="dxa"/>
            <w:tcBorders>
              <w:left w:val="double" w:sz="6" w:space="0" w:color="auto"/>
            </w:tcBorders>
            <w:shd w:val="clear" w:color="auto" w:fill="auto"/>
          </w:tcPr>
          <w:p w:rsidR="004460F9" w:rsidRDefault="004460F9" w:rsidP="004460F9">
            <w:pPr>
              <w:pStyle w:val="OrderBody"/>
            </w:pPr>
            <w:r>
              <w:t xml:space="preserve">DOCKET NO. </w:t>
            </w:r>
            <w:bookmarkStart w:id="1" w:name="SSDocketNo"/>
            <w:bookmarkEnd w:id="1"/>
            <w:r>
              <w:t>150092-WS</w:t>
            </w:r>
          </w:p>
          <w:p w:rsidR="004460F9" w:rsidRDefault="004460F9" w:rsidP="00C63FCF">
            <w:pPr>
              <w:pStyle w:val="OrderBody"/>
              <w:tabs>
                <w:tab w:val="center" w:pos="4320"/>
                <w:tab w:val="right" w:pos="8640"/>
              </w:tabs>
              <w:jc w:val="left"/>
            </w:pPr>
            <w:r>
              <w:t xml:space="preserve">ORDER NO. </w:t>
            </w:r>
            <w:bookmarkStart w:id="2" w:name="OrderNo0519"/>
            <w:r w:rsidR="00DC5BC1">
              <w:t>PSC-15-0519-TRF-WS</w:t>
            </w:r>
            <w:bookmarkEnd w:id="2"/>
          </w:p>
          <w:p w:rsidR="004460F9" w:rsidRDefault="004460F9" w:rsidP="00C63FCF">
            <w:pPr>
              <w:pStyle w:val="OrderBody"/>
              <w:tabs>
                <w:tab w:val="center" w:pos="4320"/>
                <w:tab w:val="right" w:pos="8640"/>
              </w:tabs>
              <w:jc w:val="left"/>
            </w:pPr>
            <w:r>
              <w:t xml:space="preserve">ISSUED: </w:t>
            </w:r>
            <w:r w:rsidR="00DC5BC1">
              <w:t>November 3, 2015</w:t>
            </w:r>
          </w:p>
        </w:tc>
      </w:tr>
    </w:tbl>
    <w:p w:rsidR="004460F9" w:rsidRDefault="004460F9" w:rsidP="004460F9"/>
    <w:p w:rsidR="004460F9" w:rsidRDefault="004460F9" w:rsidP="004460F9"/>
    <w:p w:rsidR="004460F9" w:rsidRPr="00E46E1F" w:rsidRDefault="004460F9">
      <w:pPr>
        <w:ind w:firstLine="720"/>
        <w:jc w:val="both"/>
      </w:pPr>
      <w:bookmarkStart w:id="3" w:name="Commissioners"/>
      <w:bookmarkEnd w:id="3"/>
      <w:r w:rsidRPr="00E46E1F">
        <w:t>The following Commissioners participated in the disposition of this matter:</w:t>
      </w:r>
    </w:p>
    <w:p w:rsidR="004460F9" w:rsidRPr="00E46E1F" w:rsidRDefault="004460F9"/>
    <w:p w:rsidR="004460F9" w:rsidRDefault="004460F9">
      <w:pPr>
        <w:jc w:val="center"/>
      </w:pPr>
      <w:r>
        <w:t>ART GRAHAM</w:t>
      </w:r>
      <w:r w:rsidRPr="00E46E1F">
        <w:t>, Chairman</w:t>
      </w:r>
    </w:p>
    <w:p w:rsidR="004460F9" w:rsidRPr="00E46E1F" w:rsidRDefault="004460F9">
      <w:pPr>
        <w:jc w:val="center"/>
      </w:pPr>
      <w:r w:rsidRPr="00E46E1F">
        <w:t>LISA POLAK EDGAR</w:t>
      </w:r>
    </w:p>
    <w:p w:rsidR="004460F9" w:rsidRDefault="004460F9">
      <w:pPr>
        <w:jc w:val="center"/>
      </w:pPr>
      <w:r>
        <w:t>RONALD A. BRISÉ</w:t>
      </w:r>
    </w:p>
    <w:p w:rsidR="004460F9" w:rsidRDefault="004460F9">
      <w:pPr>
        <w:jc w:val="center"/>
      </w:pPr>
      <w:r>
        <w:t>JULIE I. BROWN</w:t>
      </w:r>
    </w:p>
    <w:p w:rsidR="004460F9" w:rsidRDefault="004460F9">
      <w:pPr>
        <w:jc w:val="center"/>
      </w:pPr>
      <w:r>
        <w:t>JIMMY PATRONIS</w:t>
      </w:r>
    </w:p>
    <w:p w:rsidR="00CB5276" w:rsidRDefault="00CB5276">
      <w:pPr>
        <w:pStyle w:val="OrderBody"/>
      </w:pPr>
    </w:p>
    <w:p w:rsidR="004460F9" w:rsidRDefault="004460F9" w:rsidP="004460F9">
      <w:pPr>
        <w:pStyle w:val="CenterUnderline"/>
      </w:pPr>
      <w:r>
        <w:t>ORDER</w:t>
      </w:r>
      <w:bookmarkStart w:id="4" w:name="OrderTitle"/>
      <w:r>
        <w:t xml:space="preserve"> </w:t>
      </w:r>
      <w:r w:rsidR="00DA4221">
        <w:t xml:space="preserve">APPROVING </w:t>
      </w:r>
      <w:r w:rsidR="002314A4">
        <w:t xml:space="preserve">MISCELLANEOUS SERVICE </w:t>
      </w:r>
      <w:r w:rsidR="00DA4221">
        <w:t>CHARGES</w:t>
      </w:r>
      <w:r>
        <w:t xml:space="preserve"> </w:t>
      </w:r>
      <w:bookmarkEnd w:id="4"/>
    </w:p>
    <w:p w:rsidR="004460F9" w:rsidRDefault="004460F9" w:rsidP="004460F9">
      <w:pPr>
        <w:pStyle w:val="CenterUnderline"/>
      </w:pPr>
    </w:p>
    <w:p w:rsidR="004460F9" w:rsidRDefault="004460F9" w:rsidP="004460F9">
      <w:pPr>
        <w:pStyle w:val="OrderBody"/>
      </w:pPr>
      <w:r>
        <w:t>BY THE COMMISSION:</w:t>
      </w:r>
    </w:p>
    <w:p w:rsidR="00CB5276" w:rsidRDefault="00CB5276">
      <w:pPr>
        <w:pStyle w:val="OrderBody"/>
      </w:pPr>
      <w:bookmarkStart w:id="5" w:name="OrderText"/>
      <w:bookmarkEnd w:id="5"/>
    </w:p>
    <w:p w:rsidR="00CB5276" w:rsidRPr="004460F9" w:rsidRDefault="004460F9" w:rsidP="00DA4221">
      <w:pPr>
        <w:rPr>
          <w:u w:val="single"/>
        </w:rPr>
      </w:pPr>
      <w:r w:rsidRPr="004460F9">
        <w:rPr>
          <w:u w:val="single"/>
        </w:rPr>
        <w:t>Background</w:t>
      </w:r>
    </w:p>
    <w:p w:rsidR="004460F9" w:rsidRDefault="004460F9"/>
    <w:p w:rsidR="004460F9" w:rsidRDefault="004460F9" w:rsidP="004460F9">
      <w:pPr>
        <w:spacing w:after="240"/>
        <w:ind w:firstLine="720"/>
        <w:jc w:val="both"/>
      </w:pPr>
      <w:r w:rsidRPr="004460F9">
        <w:t>Marion Utilities, Inc. (Marion or utility) is a Class A utility, which provides service in Marion County to approximately 6,158 water and 136 wastewater customers. The utility's 2014 annual report shows a combined water and wastewater annual operating revenue of $1,496,745, and a total utility operating income of $68,048. On March 23, 2015, the utility filed an application to increase miscellaneous service charges and initial customer deposits and add meter tampering, convenience, and non-sufficient funds charges. The tariffs were suspended pending further investigation.</w:t>
      </w:r>
      <w:r w:rsidRPr="004460F9">
        <w:rPr>
          <w:vertAlign w:val="superscript"/>
        </w:rPr>
        <w:footnoteReference w:id="1"/>
      </w:r>
      <w:r w:rsidRPr="004460F9">
        <w:t xml:space="preserve"> This </w:t>
      </w:r>
      <w:r w:rsidR="00DA4221">
        <w:t>order</w:t>
      </w:r>
      <w:r w:rsidRPr="004460F9">
        <w:t xml:space="preserve"> addresses the utility’s request to amend its tariff sheets. </w:t>
      </w:r>
      <w:r w:rsidR="00DA4221">
        <w:t>We have</w:t>
      </w:r>
      <w:r w:rsidRPr="004460F9">
        <w:t xml:space="preserve"> jurisdiction pursuant to Section 367.091(6), Florida Statutes (F.S.).</w:t>
      </w:r>
    </w:p>
    <w:p w:rsidR="004460F9" w:rsidRDefault="004460F9" w:rsidP="00DA4221">
      <w:pPr>
        <w:spacing w:after="240"/>
        <w:jc w:val="both"/>
        <w:rPr>
          <w:u w:val="single"/>
        </w:rPr>
      </w:pPr>
      <w:r w:rsidRPr="00DA4221">
        <w:rPr>
          <w:u w:val="single"/>
        </w:rPr>
        <w:t>Decision</w:t>
      </w:r>
    </w:p>
    <w:p w:rsidR="00DA4221" w:rsidRPr="007900E6" w:rsidRDefault="008E296F" w:rsidP="00DA4221">
      <w:pPr>
        <w:spacing w:after="240"/>
        <w:jc w:val="both"/>
        <w:rPr>
          <w:i/>
          <w:u w:val="single"/>
        </w:rPr>
      </w:pPr>
      <w:r>
        <w:rPr>
          <w:i/>
          <w:u w:val="single"/>
        </w:rPr>
        <w:t>M</w:t>
      </w:r>
      <w:r w:rsidR="00DA4221" w:rsidRPr="007900E6">
        <w:rPr>
          <w:i/>
          <w:u w:val="single"/>
        </w:rPr>
        <w:t xml:space="preserve">iscellaneous </w:t>
      </w:r>
      <w:r>
        <w:rPr>
          <w:i/>
          <w:u w:val="single"/>
        </w:rPr>
        <w:t>S</w:t>
      </w:r>
      <w:r w:rsidR="00DA4221" w:rsidRPr="007900E6">
        <w:rPr>
          <w:i/>
          <w:u w:val="single"/>
        </w:rPr>
        <w:t xml:space="preserve">ervice </w:t>
      </w:r>
      <w:r>
        <w:rPr>
          <w:i/>
          <w:u w:val="single"/>
        </w:rPr>
        <w:t>C</w:t>
      </w:r>
      <w:r w:rsidR="00DA4221" w:rsidRPr="007900E6">
        <w:rPr>
          <w:i/>
          <w:u w:val="single"/>
        </w:rPr>
        <w:t xml:space="preserve">harges </w:t>
      </w:r>
    </w:p>
    <w:p w:rsidR="004460F9" w:rsidRDefault="004460F9" w:rsidP="00DA4221">
      <w:pPr>
        <w:spacing w:after="240"/>
        <w:ind w:firstLine="720"/>
        <w:jc w:val="both"/>
      </w:pPr>
      <w:r w:rsidRPr="004460F9">
        <w:t>Secti</w:t>
      </w:r>
      <w:r w:rsidR="00DA4221">
        <w:t>on 367.091, F.S., authorizes this</w:t>
      </w:r>
      <w:r w:rsidRPr="004460F9">
        <w:t xml:space="preserve"> Commission to establish, increase, or change a rate or charge other than monthly rates or service availability charges. </w:t>
      </w:r>
      <w:r w:rsidRPr="004460F9">
        <w:rPr>
          <w:bCs/>
        </w:rPr>
        <w:t xml:space="preserve">Rule 25-30.460, </w:t>
      </w:r>
      <w:r w:rsidR="00F76800">
        <w:rPr>
          <w:bCs/>
        </w:rPr>
        <w:t>Florida Administrative Code (</w:t>
      </w:r>
      <w:r w:rsidRPr="004460F9">
        <w:rPr>
          <w:bCs/>
        </w:rPr>
        <w:t>F.A.C.</w:t>
      </w:r>
      <w:r w:rsidR="00F76800">
        <w:rPr>
          <w:bCs/>
        </w:rPr>
        <w:t>)</w:t>
      </w:r>
      <w:r w:rsidRPr="004460F9">
        <w:rPr>
          <w:bCs/>
        </w:rPr>
        <w:t xml:space="preserve">, defines miscellaneous service charges as initial connection, normal reconnection, violation reconnection, and premises visit charges. </w:t>
      </w:r>
      <w:r w:rsidRPr="004460F9">
        <w:t xml:space="preserve">The utility is requesting an amendment to its existing miscellaneous service charges as reflected below. </w:t>
      </w:r>
    </w:p>
    <w:p w:rsidR="00DA4221" w:rsidRDefault="00DA4221" w:rsidP="00DA4221">
      <w:pPr>
        <w:spacing w:after="240"/>
        <w:ind w:firstLine="720"/>
        <w:jc w:val="both"/>
      </w:pPr>
    </w:p>
    <w:p w:rsidR="00662324" w:rsidRPr="004460F9" w:rsidRDefault="00662324" w:rsidP="00DA4221">
      <w:pPr>
        <w:spacing w:after="240"/>
        <w:ind w:firstLine="720"/>
        <w:jc w:val="both"/>
      </w:pPr>
    </w:p>
    <w:p w:rsidR="004460F9" w:rsidRPr="004460F9" w:rsidRDefault="004460F9" w:rsidP="004460F9">
      <w:pPr>
        <w:spacing w:after="240"/>
        <w:jc w:val="center"/>
        <w:rPr>
          <w:b/>
        </w:rPr>
      </w:pPr>
      <w:r w:rsidRPr="004460F9">
        <w:rPr>
          <w:b/>
        </w:rPr>
        <w:lastRenderedPageBreak/>
        <w:t>Table 1</w:t>
      </w:r>
    </w:p>
    <w:p w:rsidR="004460F9" w:rsidRPr="004460F9" w:rsidRDefault="004460F9" w:rsidP="004460F9">
      <w:pPr>
        <w:spacing w:after="240"/>
        <w:jc w:val="center"/>
        <w:rPr>
          <w:b/>
        </w:rPr>
      </w:pPr>
      <w:r w:rsidRPr="004460F9">
        <w:rPr>
          <w:b/>
        </w:rPr>
        <w:t>Miscellaneous Service Charges</w:t>
      </w:r>
    </w:p>
    <w:tbl>
      <w:tblPr>
        <w:tblStyle w:val="TableGrid"/>
        <w:tblW w:w="0" w:type="auto"/>
        <w:tblLook w:val="04A0" w:firstRow="1" w:lastRow="0" w:firstColumn="1" w:lastColumn="0" w:noHBand="0" w:noVBand="1"/>
      </w:tblPr>
      <w:tblGrid>
        <w:gridCol w:w="2328"/>
        <w:gridCol w:w="2015"/>
        <w:gridCol w:w="1941"/>
        <w:gridCol w:w="1646"/>
        <w:gridCol w:w="1646"/>
      </w:tblGrid>
      <w:tr w:rsidR="004460F9" w:rsidRPr="004460F9" w:rsidTr="00BC4DDD">
        <w:tc>
          <w:tcPr>
            <w:tcW w:w="2328" w:type="dxa"/>
            <w:vMerge w:val="restart"/>
            <w:vAlign w:val="center"/>
          </w:tcPr>
          <w:p w:rsidR="004460F9" w:rsidRPr="004460F9" w:rsidRDefault="004460F9" w:rsidP="00985DA6">
            <w:pPr>
              <w:jc w:val="both"/>
            </w:pPr>
            <w:r w:rsidRPr="004460F9">
              <w:t>Charge</w:t>
            </w:r>
          </w:p>
        </w:tc>
        <w:tc>
          <w:tcPr>
            <w:tcW w:w="3956" w:type="dxa"/>
            <w:gridSpan w:val="2"/>
            <w:vAlign w:val="center"/>
          </w:tcPr>
          <w:p w:rsidR="004460F9" w:rsidRPr="004460F9" w:rsidRDefault="004460F9" w:rsidP="00985DA6">
            <w:pPr>
              <w:jc w:val="both"/>
            </w:pPr>
            <w:r w:rsidRPr="004460F9">
              <w:t>Current</w:t>
            </w:r>
          </w:p>
        </w:tc>
        <w:tc>
          <w:tcPr>
            <w:tcW w:w="3292" w:type="dxa"/>
            <w:gridSpan w:val="2"/>
            <w:vAlign w:val="center"/>
          </w:tcPr>
          <w:p w:rsidR="004460F9" w:rsidRPr="004460F9" w:rsidRDefault="00DA4221" w:rsidP="00985DA6">
            <w:pPr>
              <w:jc w:val="both"/>
            </w:pPr>
            <w:r>
              <w:t>Approved</w:t>
            </w:r>
          </w:p>
        </w:tc>
      </w:tr>
      <w:tr w:rsidR="004460F9" w:rsidRPr="004460F9" w:rsidTr="00BC4DDD">
        <w:tc>
          <w:tcPr>
            <w:tcW w:w="2328" w:type="dxa"/>
            <w:vMerge/>
          </w:tcPr>
          <w:p w:rsidR="004460F9" w:rsidRPr="004460F9" w:rsidRDefault="004460F9" w:rsidP="00985DA6">
            <w:pPr>
              <w:jc w:val="both"/>
            </w:pPr>
          </w:p>
        </w:tc>
        <w:tc>
          <w:tcPr>
            <w:tcW w:w="2015" w:type="dxa"/>
            <w:vAlign w:val="center"/>
          </w:tcPr>
          <w:p w:rsidR="004460F9" w:rsidRPr="004460F9" w:rsidRDefault="004460F9" w:rsidP="00985DA6">
            <w:pPr>
              <w:jc w:val="both"/>
            </w:pPr>
            <w:r w:rsidRPr="004460F9">
              <w:t>Normal Hours</w:t>
            </w:r>
          </w:p>
        </w:tc>
        <w:tc>
          <w:tcPr>
            <w:tcW w:w="1941" w:type="dxa"/>
            <w:vAlign w:val="center"/>
          </w:tcPr>
          <w:p w:rsidR="004460F9" w:rsidRPr="004460F9" w:rsidRDefault="004460F9" w:rsidP="00985DA6">
            <w:pPr>
              <w:jc w:val="both"/>
            </w:pPr>
            <w:r w:rsidRPr="004460F9">
              <w:t>After Hours</w:t>
            </w:r>
          </w:p>
        </w:tc>
        <w:tc>
          <w:tcPr>
            <w:tcW w:w="1646" w:type="dxa"/>
            <w:vAlign w:val="center"/>
          </w:tcPr>
          <w:p w:rsidR="004460F9" w:rsidRPr="004460F9" w:rsidRDefault="004460F9" w:rsidP="00985DA6">
            <w:pPr>
              <w:jc w:val="both"/>
            </w:pPr>
            <w:r w:rsidRPr="004460F9">
              <w:t>Normal Hours</w:t>
            </w:r>
          </w:p>
        </w:tc>
        <w:tc>
          <w:tcPr>
            <w:tcW w:w="1646" w:type="dxa"/>
            <w:vAlign w:val="center"/>
          </w:tcPr>
          <w:p w:rsidR="004460F9" w:rsidRPr="004460F9" w:rsidRDefault="004460F9" w:rsidP="00985DA6">
            <w:pPr>
              <w:jc w:val="both"/>
            </w:pPr>
            <w:r w:rsidRPr="004460F9">
              <w:t>After Hours</w:t>
            </w:r>
          </w:p>
        </w:tc>
      </w:tr>
      <w:tr w:rsidR="004460F9" w:rsidRPr="004460F9" w:rsidTr="00BC4DDD">
        <w:tc>
          <w:tcPr>
            <w:tcW w:w="2328" w:type="dxa"/>
          </w:tcPr>
          <w:p w:rsidR="004460F9" w:rsidRPr="004460F9" w:rsidRDefault="004460F9" w:rsidP="00985DA6">
            <w:pPr>
              <w:jc w:val="both"/>
            </w:pPr>
            <w:r w:rsidRPr="004460F9">
              <w:t>Initial Connection</w:t>
            </w:r>
          </w:p>
        </w:tc>
        <w:tc>
          <w:tcPr>
            <w:tcW w:w="2015" w:type="dxa"/>
          </w:tcPr>
          <w:p w:rsidR="004460F9" w:rsidRPr="004460F9" w:rsidRDefault="004460F9" w:rsidP="00985DA6">
            <w:pPr>
              <w:jc w:val="both"/>
            </w:pPr>
            <w:r w:rsidRPr="004460F9">
              <w:t>$20</w:t>
            </w:r>
          </w:p>
        </w:tc>
        <w:tc>
          <w:tcPr>
            <w:tcW w:w="1941" w:type="dxa"/>
          </w:tcPr>
          <w:p w:rsidR="004460F9" w:rsidRPr="004460F9" w:rsidRDefault="004460F9" w:rsidP="00985DA6">
            <w:pPr>
              <w:jc w:val="both"/>
            </w:pPr>
            <w:r w:rsidRPr="004460F9">
              <w:t>$40</w:t>
            </w:r>
          </w:p>
        </w:tc>
        <w:tc>
          <w:tcPr>
            <w:tcW w:w="1646" w:type="dxa"/>
          </w:tcPr>
          <w:p w:rsidR="004460F9" w:rsidRPr="004460F9" w:rsidRDefault="004460F9" w:rsidP="00985DA6">
            <w:pPr>
              <w:jc w:val="both"/>
            </w:pPr>
            <w:r w:rsidRPr="004460F9">
              <w:t>$35</w:t>
            </w:r>
          </w:p>
        </w:tc>
        <w:tc>
          <w:tcPr>
            <w:tcW w:w="1646" w:type="dxa"/>
          </w:tcPr>
          <w:p w:rsidR="004460F9" w:rsidRPr="004460F9" w:rsidRDefault="004460F9" w:rsidP="00985DA6">
            <w:pPr>
              <w:jc w:val="both"/>
            </w:pPr>
            <w:r w:rsidRPr="004460F9">
              <w:t>$44</w:t>
            </w:r>
          </w:p>
        </w:tc>
      </w:tr>
      <w:tr w:rsidR="004460F9" w:rsidRPr="004460F9" w:rsidTr="00BC4DDD">
        <w:tc>
          <w:tcPr>
            <w:tcW w:w="2328" w:type="dxa"/>
          </w:tcPr>
          <w:p w:rsidR="004460F9" w:rsidRPr="004460F9" w:rsidRDefault="004460F9" w:rsidP="00985DA6">
            <w:pPr>
              <w:jc w:val="both"/>
            </w:pPr>
            <w:r w:rsidRPr="004460F9">
              <w:t>Normal Connection</w:t>
            </w:r>
          </w:p>
        </w:tc>
        <w:tc>
          <w:tcPr>
            <w:tcW w:w="2015" w:type="dxa"/>
          </w:tcPr>
          <w:p w:rsidR="004460F9" w:rsidRPr="004460F9" w:rsidRDefault="004460F9" w:rsidP="00985DA6">
            <w:pPr>
              <w:jc w:val="both"/>
            </w:pPr>
            <w:r w:rsidRPr="004460F9">
              <w:t>$20</w:t>
            </w:r>
          </w:p>
        </w:tc>
        <w:tc>
          <w:tcPr>
            <w:tcW w:w="1941" w:type="dxa"/>
          </w:tcPr>
          <w:p w:rsidR="004460F9" w:rsidRPr="004460F9" w:rsidRDefault="004460F9" w:rsidP="00985DA6">
            <w:pPr>
              <w:jc w:val="both"/>
            </w:pPr>
            <w:r w:rsidRPr="004460F9">
              <w:t>$40</w:t>
            </w:r>
          </w:p>
        </w:tc>
        <w:tc>
          <w:tcPr>
            <w:tcW w:w="1646" w:type="dxa"/>
          </w:tcPr>
          <w:p w:rsidR="004460F9" w:rsidRPr="004460F9" w:rsidRDefault="004460F9" w:rsidP="00985DA6">
            <w:pPr>
              <w:jc w:val="both"/>
            </w:pPr>
            <w:r w:rsidRPr="004460F9">
              <w:t>$35</w:t>
            </w:r>
          </w:p>
        </w:tc>
        <w:tc>
          <w:tcPr>
            <w:tcW w:w="1646" w:type="dxa"/>
          </w:tcPr>
          <w:p w:rsidR="004460F9" w:rsidRPr="004460F9" w:rsidRDefault="004460F9" w:rsidP="00985DA6">
            <w:pPr>
              <w:jc w:val="both"/>
            </w:pPr>
            <w:r w:rsidRPr="004460F9">
              <w:t>$44</w:t>
            </w:r>
          </w:p>
        </w:tc>
      </w:tr>
      <w:tr w:rsidR="004460F9" w:rsidRPr="004460F9" w:rsidTr="00BC4DDD">
        <w:tc>
          <w:tcPr>
            <w:tcW w:w="2328" w:type="dxa"/>
          </w:tcPr>
          <w:p w:rsidR="004460F9" w:rsidRPr="004460F9" w:rsidRDefault="004460F9" w:rsidP="00985DA6">
            <w:pPr>
              <w:jc w:val="both"/>
            </w:pPr>
            <w:r w:rsidRPr="004460F9">
              <w:t>Violation Connection</w:t>
            </w:r>
          </w:p>
        </w:tc>
        <w:tc>
          <w:tcPr>
            <w:tcW w:w="2015" w:type="dxa"/>
          </w:tcPr>
          <w:p w:rsidR="004460F9" w:rsidRPr="004460F9" w:rsidRDefault="004460F9" w:rsidP="00985DA6">
            <w:pPr>
              <w:jc w:val="both"/>
            </w:pPr>
            <w:r w:rsidRPr="004460F9">
              <w:t>$20</w:t>
            </w:r>
          </w:p>
        </w:tc>
        <w:tc>
          <w:tcPr>
            <w:tcW w:w="1941" w:type="dxa"/>
          </w:tcPr>
          <w:p w:rsidR="004460F9" w:rsidRPr="004460F9" w:rsidRDefault="004460F9" w:rsidP="00985DA6">
            <w:pPr>
              <w:jc w:val="both"/>
            </w:pPr>
            <w:r w:rsidRPr="004460F9">
              <w:t>$40</w:t>
            </w:r>
          </w:p>
        </w:tc>
        <w:tc>
          <w:tcPr>
            <w:tcW w:w="1646" w:type="dxa"/>
          </w:tcPr>
          <w:p w:rsidR="004460F9" w:rsidRPr="004460F9" w:rsidRDefault="004460F9" w:rsidP="00985DA6">
            <w:pPr>
              <w:jc w:val="both"/>
            </w:pPr>
            <w:r w:rsidRPr="004460F9">
              <w:t>$46</w:t>
            </w:r>
          </w:p>
        </w:tc>
        <w:tc>
          <w:tcPr>
            <w:tcW w:w="1646" w:type="dxa"/>
          </w:tcPr>
          <w:p w:rsidR="004460F9" w:rsidRPr="004460F9" w:rsidRDefault="004460F9" w:rsidP="00985DA6">
            <w:pPr>
              <w:jc w:val="both"/>
            </w:pPr>
            <w:r w:rsidRPr="004460F9">
              <w:t>$55</w:t>
            </w:r>
          </w:p>
        </w:tc>
      </w:tr>
      <w:tr w:rsidR="004460F9" w:rsidRPr="004460F9" w:rsidTr="00BC4DDD">
        <w:tc>
          <w:tcPr>
            <w:tcW w:w="2328" w:type="dxa"/>
          </w:tcPr>
          <w:p w:rsidR="004460F9" w:rsidRPr="004460F9" w:rsidRDefault="004460F9" w:rsidP="00985DA6">
            <w:pPr>
              <w:jc w:val="both"/>
            </w:pPr>
            <w:r w:rsidRPr="004460F9">
              <w:t>Premises Visit</w:t>
            </w:r>
          </w:p>
        </w:tc>
        <w:tc>
          <w:tcPr>
            <w:tcW w:w="2015" w:type="dxa"/>
          </w:tcPr>
          <w:p w:rsidR="004460F9" w:rsidRPr="004460F9" w:rsidRDefault="004460F9" w:rsidP="00985DA6">
            <w:pPr>
              <w:jc w:val="both"/>
            </w:pPr>
            <w:r w:rsidRPr="004460F9">
              <w:t>$20</w:t>
            </w:r>
          </w:p>
        </w:tc>
        <w:tc>
          <w:tcPr>
            <w:tcW w:w="1941" w:type="dxa"/>
          </w:tcPr>
          <w:p w:rsidR="004460F9" w:rsidRPr="004460F9" w:rsidRDefault="004460F9" w:rsidP="00985DA6">
            <w:pPr>
              <w:jc w:val="both"/>
            </w:pPr>
            <w:r w:rsidRPr="004460F9">
              <w:t>$40</w:t>
            </w:r>
          </w:p>
        </w:tc>
        <w:tc>
          <w:tcPr>
            <w:tcW w:w="1646" w:type="dxa"/>
          </w:tcPr>
          <w:p w:rsidR="004460F9" w:rsidRPr="004460F9" w:rsidRDefault="004460F9" w:rsidP="00985DA6">
            <w:pPr>
              <w:jc w:val="both"/>
            </w:pPr>
            <w:r w:rsidRPr="004460F9">
              <w:t>$22</w:t>
            </w:r>
          </w:p>
        </w:tc>
        <w:tc>
          <w:tcPr>
            <w:tcW w:w="1646" w:type="dxa"/>
          </w:tcPr>
          <w:p w:rsidR="004460F9" w:rsidRPr="004460F9" w:rsidRDefault="004460F9" w:rsidP="00985DA6">
            <w:pPr>
              <w:jc w:val="both"/>
            </w:pPr>
            <w:r w:rsidRPr="004460F9">
              <w:t>$26</w:t>
            </w:r>
          </w:p>
        </w:tc>
      </w:tr>
    </w:tbl>
    <w:p w:rsidR="004460F9" w:rsidRPr="004460F9" w:rsidRDefault="004460F9" w:rsidP="004460F9">
      <w:pPr>
        <w:spacing w:after="240"/>
        <w:ind w:firstLine="720"/>
        <w:jc w:val="both"/>
      </w:pPr>
      <w:r w:rsidRPr="004460F9">
        <w:t>Source:  Utility Tariff and Utility Correspondence</w:t>
      </w:r>
    </w:p>
    <w:p w:rsidR="004460F9" w:rsidRPr="004460F9" w:rsidRDefault="004460F9" w:rsidP="004460F9">
      <w:pPr>
        <w:spacing w:after="240"/>
        <w:ind w:firstLine="720"/>
        <w:jc w:val="both"/>
      </w:pPr>
      <w:r w:rsidRPr="004460F9">
        <w:t xml:space="preserve">The utility’s request was accompanied by its reason for requesting the amendment, as well as the cost justification required by Section 367.091, F.S. as reflected in Tables </w:t>
      </w:r>
      <w:r w:rsidR="002314A4">
        <w:t>2</w:t>
      </w:r>
      <w:r w:rsidRPr="004460F9">
        <w:t xml:space="preserve"> through 4 below.</w:t>
      </w:r>
    </w:p>
    <w:p w:rsidR="004460F9" w:rsidRPr="004460F9" w:rsidRDefault="004460F9" w:rsidP="004460F9">
      <w:pPr>
        <w:spacing w:after="240"/>
        <w:jc w:val="center"/>
        <w:rPr>
          <w:b/>
        </w:rPr>
      </w:pPr>
      <w:r w:rsidRPr="004460F9">
        <w:rPr>
          <w:b/>
        </w:rPr>
        <w:t>Table 2</w:t>
      </w:r>
    </w:p>
    <w:p w:rsidR="004460F9" w:rsidRPr="004460F9" w:rsidRDefault="004460F9" w:rsidP="004460F9">
      <w:pPr>
        <w:spacing w:after="240"/>
        <w:jc w:val="center"/>
        <w:rPr>
          <w:b/>
        </w:rPr>
      </w:pPr>
      <w:r w:rsidRPr="004460F9">
        <w:rPr>
          <w:b/>
        </w:rPr>
        <w:t>Initial Connection and Normal Reconnection Cost Justification</w:t>
      </w:r>
    </w:p>
    <w:tbl>
      <w:tblPr>
        <w:tblStyle w:val="TableGrid"/>
        <w:tblW w:w="0" w:type="auto"/>
        <w:tblInd w:w="108" w:type="dxa"/>
        <w:tblLook w:val="04A0" w:firstRow="1" w:lastRow="0" w:firstColumn="1" w:lastColumn="0" w:noHBand="0" w:noVBand="1"/>
      </w:tblPr>
      <w:tblGrid>
        <w:gridCol w:w="2520"/>
        <w:gridCol w:w="2098"/>
        <w:gridCol w:w="332"/>
        <w:gridCol w:w="2520"/>
        <w:gridCol w:w="1890"/>
      </w:tblGrid>
      <w:tr w:rsidR="004460F9" w:rsidRPr="004460F9" w:rsidTr="00BC4DDD">
        <w:trPr>
          <w:trHeight w:val="431"/>
        </w:trPr>
        <w:tc>
          <w:tcPr>
            <w:tcW w:w="2520" w:type="dxa"/>
            <w:vAlign w:val="bottom"/>
          </w:tcPr>
          <w:p w:rsidR="004460F9" w:rsidRPr="004460F9" w:rsidRDefault="004460F9" w:rsidP="00985DA6">
            <w:pPr>
              <w:jc w:val="both"/>
              <w:rPr>
                <w:u w:val="single"/>
              </w:rPr>
            </w:pPr>
            <w:r w:rsidRPr="004460F9">
              <w:rPr>
                <w:u w:val="single"/>
              </w:rPr>
              <w:t>Activity</w:t>
            </w:r>
          </w:p>
        </w:tc>
        <w:tc>
          <w:tcPr>
            <w:tcW w:w="2098" w:type="dxa"/>
            <w:vAlign w:val="bottom"/>
          </w:tcPr>
          <w:p w:rsidR="004460F9" w:rsidRPr="004460F9" w:rsidRDefault="004460F9" w:rsidP="00985DA6">
            <w:pPr>
              <w:jc w:val="both"/>
              <w:rPr>
                <w:u w:val="single"/>
              </w:rPr>
            </w:pPr>
            <w:r w:rsidRPr="004460F9">
              <w:rPr>
                <w:u w:val="single"/>
              </w:rPr>
              <w:t>Normal Hours Cost</w:t>
            </w:r>
          </w:p>
        </w:tc>
        <w:tc>
          <w:tcPr>
            <w:tcW w:w="332" w:type="dxa"/>
            <w:vAlign w:val="bottom"/>
          </w:tcPr>
          <w:p w:rsidR="004460F9" w:rsidRPr="004460F9" w:rsidRDefault="004460F9" w:rsidP="00985DA6">
            <w:pPr>
              <w:jc w:val="both"/>
            </w:pPr>
          </w:p>
        </w:tc>
        <w:tc>
          <w:tcPr>
            <w:tcW w:w="2520" w:type="dxa"/>
            <w:vAlign w:val="bottom"/>
          </w:tcPr>
          <w:p w:rsidR="004460F9" w:rsidRPr="004460F9" w:rsidRDefault="004460F9" w:rsidP="00985DA6">
            <w:pPr>
              <w:jc w:val="both"/>
            </w:pPr>
            <w:r w:rsidRPr="004460F9">
              <w:t>Activity</w:t>
            </w:r>
          </w:p>
        </w:tc>
        <w:tc>
          <w:tcPr>
            <w:tcW w:w="1890" w:type="dxa"/>
            <w:vAlign w:val="bottom"/>
          </w:tcPr>
          <w:p w:rsidR="004460F9" w:rsidRPr="004460F9" w:rsidRDefault="004460F9" w:rsidP="00985DA6">
            <w:pPr>
              <w:jc w:val="both"/>
              <w:rPr>
                <w:u w:val="single"/>
              </w:rPr>
            </w:pPr>
            <w:r w:rsidRPr="004460F9">
              <w:rPr>
                <w:u w:val="single"/>
              </w:rPr>
              <w:t>After Hours Cost</w:t>
            </w:r>
          </w:p>
        </w:tc>
      </w:tr>
      <w:tr w:rsidR="004460F9" w:rsidRPr="004460F9" w:rsidTr="00BC4DDD">
        <w:tc>
          <w:tcPr>
            <w:tcW w:w="2520" w:type="dxa"/>
          </w:tcPr>
          <w:p w:rsidR="004460F9" w:rsidRPr="004460F9" w:rsidRDefault="004460F9" w:rsidP="00985DA6">
            <w:pPr>
              <w:jc w:val="both"/>
            </w:pPr>
            <w:r w:rsidRPr="004460F9">
              <w:t xml:space="preserve">Labor </w:t>
            </w:r>
          </w:p>
          <w:p w:rsidR="004460F9" w:rsidRPr="004460F9" w:rsidRDefault="004460F9" w:rsidP="00985DA6">
            <w:pPr>
              <w:jc w:val="both"/>
            </w:pPr>
            <w:r w:rsidRPr="004460F9">
              <w:t>($25.10/hr x .75hr)</w:t>
            </w:r>
          </w:p>
        </w:tc>
        <w:tc>
          <w:tcPr>
            <w:tcW w:w="2098" w:type="dxa"/>
          </w:tcPr>
          <w:p w:rsidR="004460F9" w:rsidRPr="004460F9" w:rsidRDefault="004460F9" w:rsidP="00985DA6">
            <w:pPr>
              <w:jc w:val="both"/>
            </w:pPr>
          </w:p>
          <w:p w:rsidR="004460F9" w:rsidRPr="004460F9" w:rsidRDefault="004460F9" w:rsidP="00985DA6">
            <w:pPr>
              <w:jc w:val="both"/>
            </w:pPr>
            <w:r w:rsidRPr="004460F9">
              <w:t>$18.83</w:t>
            </w:r>
          </w:p>
        </w:tc>
        <w:tc>
          <w:tcPr>
            <w:tcW w:w="332" w:type="dxa"/>
          </w:tcPr>
          <w:p w:rsidR="004460F9" w:rsidRPr="004460F9" w:rsidRDefault="004460F9" w:rsidP="00985DA6">
            <w:pPr>
              <w:jc w:val="both"/>
            </w:pPr>
          </w:p>
        </w:tc>
        <w:tc>
          <w:tcPr>
            <w:tcW w:w="2520" w:type="dxa"/>
          </w:tcPr>
          <w:p w:rsidR="004460F9" w:rsidRPr="004460F9" w:rsidRDefault="004460F9" w:rsidP="00985DA6">
            <w:pPr>
              <w:jc w:val="both"/>
            </w:pPr>
            <w:r w:rsidRPr="004460F9">
              <w:t>Labor</w:t>
            </w:r>
          </w:p>
          <w:p w:rsidR="004460F9" w:rsidRPr="004460F9" w:rsidRDefault="004460F9" w:rsidP="00985DA6">
            <w:pPr>
              <w:jc w:val="both"/>
            </w:pPr>
            <w:r w:rsidRPr="004460F9">
              <w:t>($37.65/hr x .75hr)</w:t>
            </w:r>
          </w:p>
        </w:tc>
        <w:tc>
          <w:tcPr>
            <w:tcW w:w="1890" w:type="dxa"/>
          </w:tcPr>
          <w:p w:rsidR="004460F9" w:rsidRPr="004460F9" w:rsidRDefault="004460F9" w:rsidP="00985DA6">
            <w:pPr>
              <w:jc w:val="both"/>
            </w:pPr>
          </w:p>
          <w:p w:rsidR="004460F9" w:rsidRPr="004460F9" w:rsidRDefault="004460F9" w:rsidP="00985DA6">
            <w:pPr>
              <w:jc w:val="both"/>
            </w:pPr>
            <w:r w:rsidRPr="004460F9">
              <w:t>$28.24</w:t>
            </w:r>
          </w:p>
        </w:tc>
      </w:tr>
      <w:tr w:rsidR="004460F9" w:rsidRPr="004460F9" w:rsidTr="00BC4DDD">
        <w:tc>
          <w:tcPr>
            <w:tcW w:w="2520" w:type="dxa"/>
          </w:tcPr>
          <w:p w:rsidR="004460F9" w:rsidRPr="004460F9" w:rsidRDefault="004460F9" w:rsidP="00985DA6">
            <w:pPr>
              <w:jc w:val="both"/>
            </w:pPr>
            <w:r w:rsidRPr="004460F9">
              <w:t>Transportation</w:t>
            </w:r>
          </w:p>
          <w:p w:rsidR="004460F9" w:rsidRPr="004460F9" w:rsidRDefault="004460F9" w:rsidP="00985DA6">
            <w:pPr>
              <w:jc w:val="both"/>
            </w:pPr>
            <w:r w:rsidRPr="004460F9">
              <w:t>($.575/mile x 28 miles)</w:t>
            </w:r>
          </w:p>
        </w:tc>
        <w:tc>
          <w:tcPr>
            <w:tcW w:w="2098" w:type="dxa"/>
          </w:tcPr>
          <w:p w:rsidR="004460F9" w:rsidRPr="004460F9" w:rsidRDefault="004460F9" w:rsidP="00985DA6">
            <w:pPr>
              <w:jc w:val="both"/>
              <w:rPr>
                <w:u w:val="single"/>
              </w:rPr>
            </w:pPr>
          </w:p>
          <w:p w:rsidR="004460F9" w:rsidRPr="004460F9" w:rsidRDefault="004460F9" w:rsidP="00985DA6">
            <w:pPr>
              <w:jc w:val="both"/>
              <w:rPr>
                <w:u w:val="single"/>
              </w:rPr>
            </w:pPr>
            <w:r w:rsidRPr="004460F9">
              <w:rPr>
                <w:u w:val="single"/>
              </w:rPr>
              <w:t>$16.10</w:t>
            </w:r>
          </w:p>
        </w:tc>
        <w:tc>
          <w:tcPr>
            <w:tcW w:w="332" w:type="dxa"/>
          </w:tcPr>
          <w:p w:rsidR="004460F9" w:rsidRPr="004460F9" w:rsidRDefault="004460F9" w:rsidP="00985DA6">
            <w:pPr>
              <w:jc w:val="both"/>
            </w:pPr>
          </w:p>
        </w:tc>
        <w:tc>
          <w:tcPr>
            <w:tcW w:w="2520" w:type="dxa"/>
          </w:tcPr>
          <w:p w:rsidR="004460F9" w:rsidRPr="004460F9" w:rsidRDefault="004460F9" w:rsidP="00985DA6">
            <w:pPr>
              <w:jc w:val="both"/>
            </w:pPr>
            <w:r w:rsidRPr="004460F9">
              <w:t>Transportation</w:t>
            </w:r>
          </w:p>
          <w:p w:rsidR="004460F9" w:rsidRPr="004460F9" w:rsidRDefault="004460F9" w:rsidP="00985DA6">
            <w:pPr>
              <w:jc w:val="both"/>
            </w:pPr>
            <w:r w:rsidRPr="004460F9">
              <w:t>($.575/mile x 28 miles)</w:t>
            </w:r>
          </w:p>
        </w:tc>
        <w:tc>
          <w:tcPr>
            <w:tcW w:w="1890" w:type="dxa"/>
          </w:tcPr>
          <w:p w:rsidR="004460F9" w:rsidRPr="004460F9" w:rsidRDefault="004460F9" w:rsidP="00985DA6">
            <w:pPr>
              <w:jc w:val="both"/>
              <w:rPr>
                <w:u w:val="single"/>
              </w:rPr>
            </w:pPr>
          </w:p>
          <w:p w:rsidR="004460F9" w:rsidRPr="004460F9" w:rsidRDefault="004460F9" w:rsidP="00985DA6">
            <w:pPr>
              <w:jc w:val="both"/>
              <w:rPr>
                <w:u w:val="single"/>
              </w:rPr>
            </w:pPr>
            <w:r w:rsidRPr="004460F9">
              <w:rPr>
                <w:u w:val="single"/>
              </w:rPr>
              <w:t>$16.10</w:t>
            </w:r>
          </w:p>
        </w:tc>
      </w:tr>
      <w:tr w:rsidR="004460F9" w:rsidRPr="004460F9" w:rsidTr="00BC4DDD">
        <w:tc>
          <w:tcPr>
            <w:tcW w:w="2520" w:type="dxa"/>
          </w:tcPr>
          <w:p w:rsidR="004460F9" w:rsidRPr="004460F9" w:rsidRDefault="004460F9" w:rsidP="00985DA6">
            <w:pPr>
              <w:jc w:val="both"/>
            </w:pPr>
            <w:r w:rsidRPr="004460F9">
              <w:t>Total</w:t>
            </w:r>
          </w:p>
        </w:tc>
        <w:tc>
          <w:tcPr>
            <w:tcW w:w="2098" w:type="dxa"/>
          </w:tcPr>
          <w:p w:rsidR="004460F9" w:rsidRPr="004460F9" w:rsidRDefault="004460F9" w:rsidP="00985DA6">
            <w:pPr>
              <w:jc w:val="both"/>
              <w:rPr>
                <w:u w:val="double"/>
              </w:rPr>
            </w:pPr>
            <w:r w:rsidRPr="004460F9">
              <w:rPr>
                <w:u w:val="double"/>
              </w:rPr>
              <w:t>$34.93</w:t>
            </w:r>
          </w:p>
        </w:tc>
        <w:tc>
          <w:tcPr>
            <w:tcW w:w="332" w:type="dxa"/>
          </w:tcPr>
          <w:p w:rsidR="004460F9" w:rsidRPr="004460F9" w:rsidRDefault="004460F9" w:rsidP="00985DA6">
            <w:pPr>
              <w:jc w:val="both"/>
            </w:pPr>
          </w:p>
        </w:tc>
        <w:tc>
          <w:tcPr>
            <w:tcW w:w="2520" w:type="dxa"/>
          </w:tcPr>
          <w:p w:rsidR="004460F9" w:rsidRPr="004460F9" w:rsidRDefault="004460F9" w:rsidP="00985DA6">
            <w:pPr>
              <w:jc w:val="both"/>
            </w:pPr>
            <w:r w:rsidRPr="004460F9">
              <w:t>Total</w:t>
            </w:r>
          </w:p>
        </w:tc>
        <w:tc>
          <w:tcPr>
            <w:tcW w:w="1890" w:type="dxa"/>
          </w:tcPr>
          <w:p w:rsidR="004460F9" w:rsidRPr="004460F9" w:rsidRDefault="004460F9" w:rsidP="00985DA6">
            <w:pPr>
              <w:jc w:val="both"/>
              <w:rPr>
                <w:u w:val="double"/>
              </w:rPr>
            </w:pPr>
            <w:r w:rsidRPr="004460F9">
              <w:rPr>
                <w:u w:val="double"/>
              </w:rPr>
              <w:t>$44.34</w:t>
            </w:r>
          </w:p>
        </w:tc>
      </w:tr>
    </w:tbl>
    <w:p w:rsidR="004460F9" w:rsidRPr="004460F9" w:rsidRDefault="004460F9" w:rsidP="004460F9">
      <w:pPr>
        <w:spacing w:after="240"/>
        <w:ind w:firstLine="720"/>
        <w:jc w:val="both"/>
      </w:pPr>
      <w:r w:rsidRPr="004460F9">
        <w:t>Source: Utility Correspondence</w:t>
      </w:r>
    </w:p>
    <w:p w:rsidR="004460F9" w:rsidRPr="004460F9" w:rsidRDefault="004460F9" w:rsidP="00985DA6">
      <w:pPr>
        <w:keepNext/>
        <w:keepLines/>
        <w:spacing w:after="240"/>
        <w:jc w:val="center"/>
        <w:rPr>
          <w:b/>
        </w:rPr>
      </w:pPr>
      <w:r w:rsidRPr="004460F9">
        <w:rPr>
          <w:b/>
        </w:rPr>
        <w:t>Table 3</w:t>
      </w:r>
    </w:p>
    <w:p w:rsidR="004460F9" w:rsidRPr="004460F9" w:rsidRDefault="004460F9" w:rsidP="00985DA6">
      <w:pPr>
        <w:keepNext/>
        <w:keepLines/>
        <w:spacing w:after="240"/>
        <w:jc w:val="center"/>
        <w:rPr>
          <w:b/>
        </w:rPr>
      </w:pPr>
      <w:r w:rsidRPr="004460F9">
        <w:rPr>
          <w:b/>
        </w:rPr>
        <w:t>Violation Reconnection Cost Justification</w:t>
      </w:r>
    </w:p>
    <w:tbl>
      <w:tblPr>
        <w:tblStyle w:val="TableGrid"/>
        <w:tblW w:w="9720" w:type="dxa"/>
        <w:tblInd w:w="18" w:type="dxa"/>
        <w:tblLook w:val="04A0" w:firstRow="1" w:lastRow="0" w:firstColumn="1" w:lastColumn="0" w:noHBand="0" w:noVBand="1"/>
      </w:tblPr>
      <w:tblGrid>
        <w:gridCol w:w="3330"/>
        <w:gridCol w:w="1350"/>
        <w:gridCol w:w="270"/>
        <w:gridCol w:w="3330"/>
        <w:gridCol w:w="1440"/>
      </w:tblGrid>
      <w:tr w:rsidR="004460F9" w:rsidRPr="004460F9" w:rsidTr="00BC4DDD">
        <w:trPr>
          <w:trHeight w:val="431"/>
        </w:trPr>
        <w:tc>
          <w:tcPr>
            <w:tcW w:w="3330" w:type="dxa"/>
            <w:vAlign w:val="bottom"/>
          </w:tcPr>
          <w:p w:rsidR="004460F9" w:rsidRPr="004460F9" w:rsidRDefault="004460F9" w:rsidP="00985DA6">
            <w:pPr>
              <w:jc w:val="both"/>
              <w:rPr>
                <w:u w:val="single"/>
              </w:rPr>
            </w:pPr>
            <w:r w:rsidRPr="004460F9">
              <w:rPr>
                <w:u w:val="single"/>
              </w:rPr>
              <w:t>Activity</w:t>
            </w:r>
          </w:p>
        </w:tc>
        <w:tc>
          <w:tcPr>
            <w:tcW w:w="1350" w:type="dxa"/>
            <w:vAlign w:val="bottom"/>
          </w:tcPr>
          <w:p w:rsidR="004460F9" w:rsidRPr="004460F9" w:rsidRDefault="004460F9" w:rsidP="00985DA6">
            <w:pPr>
              <w:jc w:val="both"/>
              <w:rPr>
                <w:u w:val="single"/>
              </w:rPr>
            </w:pPr>
            <w:r w:rsidRPr="004460F9">
              <w:rPr>
                <w:u w:val="single"/>
              </w:rPr>
              <w:t>Normal Hours Cost</w:t>
            </w:r>
          </w:p>
        </w:tc>
        <w:tc>
          <w:tcPr>
            <w:tcW w:w="270" w:type="dxa"/>
            <w:vAlign w:val="bottom"/>
          </w:tcPr>
          <w:p w:rsidR="004460F9" w:rsidRPr="004460F9" w:rsidRDefault="004460F9" w:rsidP="00985DA6">
            <w:pPr>
              <w:jc w:val="both"/>
            </w:pPr>
          </w:p>
        </w:tc>
        <w:tc>
          <w:tcPr>
            <w:tcW w:w="3330" w:type="dxa"/>
            <w:vAlign w:val="bottom"/>
          </w:tcPr>
          <w:p w:rsidR="004460F9" w:rsidRPr="004460F9" w:rsidRDefault="004460F9" w:rsidP="00985DA6">
            <w:pPr>
              <w:jc w:val="both"/>
            </w:pPr>
            <w:r w:rsidRPr="004460F9">
              <w:t>Activity</w:t>
            </w:r>
          </w:p>
        </w:tc>
        <w:tc>
          <w:tcPr>
            <w:tcW w:w="1440" w:type="dxa"/>
            <w:vAlign w:val="bottom"/>
          </w:tcPr>
          <w:p w:rsidR="004460F9" w:rsidRPr="004460F9" w:rsidRDefault="004460F9" w:rsidP="00985DA6">
            <w:pPr>
              <w:jc w:val="both"/>
              <w:rPr>
                <w:u w:val="single"/>
              </w:rPr>
            </w:pPr>
            <w:r w:rsidRPr="004460F9">
              <w:rPr>
                <w:u w:val="single"/>
              </w:rPr>
              <w:t>After Hours Cost</w:t>
            </w:r>
          </w:p>
        </w:tc>
      </w:tr>
      <w:tr w:rsidR="004460F9" w:rsidRPr="004460F9" w:rsidTr="00BC4DDD">
        <w:tc>
          <w:tcPr>
            <w:tcW w:w="3330" w:type="dxa"/>
          </w:tcPr>
          <w:p w:rsidR="004460F9" w:rsidRPr="004460F9" w:rsidRDefault="004460F9" w:rsidP="00985DA6">
            <w:pPr>
              <w:jc w:val="both"/>
            </w:pPr>
            <w:r w:rsidRPr="004460F9">
              <w:t xml:space="preserve">Labor </w:t>
            </w:r>
          </w:p>
          <w:p w:rsidR="004460F9" w:rsidRPr="004460F9" w:rsidRDefault="004460F9" w:rsidP="00985DA6">
            <w:pPr>
              <w:jc w:val="both"/>
            </w:pPr>
            <w:r w:rsidRPr="004460F9">
              <w:t>($25.10/hr x .75hr)</w:t>
            </w:r>
          </w:p>
        </w:tc>
        <w:tc>
          <w:tcPr>
            <w:tcW w:w="1350" w:type="dxa"/>
          </w:tcPr>
          <w:p w:rsidR="004460F9" w:rsidRPr="004460F9" w:rsidRDefault="004460F9" w:rsidP="00985DA6">
            <w:pPr>
              <w:jc w:val="both"/>
            </w:pPr>
          </w:p>
          <w:p w:rsidR="004460F9" w:rsidRPr="004460F9" w:rsidRDefault="004460F9" w:rsidP="00985DA6">
            <w:pPr>
              <w:jc w:val="both"/>
            </w:pPr>
            <w:r w:rsidRPr="004460F9">
              <w:t>$18.83</w:t>
            </w:r>
          </w:p>
        </w:tc>
        <w:tc>
          <w:tcPr>
            <w:tcW w:w="270" w:type="dxa"/>
          </w:tcPr>
          <w:p w:rsidR="004460F9" w:rsidRPr="004460F9" w:rsidRDefault="004460F9" w:rsidP="00985DA6">
            <w:pPr>
              <w:jc w:val="both"/>
            </w:pPr>
          </w:p>
        </w:tc>
        <w:tc>
          <w:tcPr>
            <w:tcW w:w="3330" w:type="dxa"/>
          </w:tcPr>
          <w:p w:rsidR="004460F9" w:rsidRPr="004460F9" w:rsidRDefault="004460F9" w:rsidP="00985DA6">
            <w:pPr>
              <w:jc w:val="both"/>
            </w:pPr>
            <w:r w:rsidRPr="004460F9">
              <w:t>Labor</w:t>
            </w:r>
          </w:p>
          <w:p w:rsidR="004460F9" w:rsidRPr="004460F9" w:rsidRDefault="004460F9" w:rsidP="00985DA6">
            <w:pPr>
              <w:jc w:val="both"/>
            </w:pPr>
            <w:r w:rsidRPr="004460F9">
              <w:t>($37.65/hr x .75hr)</w:t>
            </w:r>
          </w:p>
        </w:tc>
        <w:tc>
          <w:tcPr>
            <w:tcW w:w="1440" w:type="dxa"/>
          </w:tcPr>
          <w:p w:rsidR="004460F9" w:rsidRPr="004460F9" w:rsidRDefault="004460F9" w:rsidP="00985DA6">
            <w:pPr>
              <w:jc w:val="both"/>
            </w:pPr>
          </w:p>
          <w:p w:rsidR="004460F9" w:rsidRPr="004460F9" w:rsidRDefault="004460F9" w:rsidP="00985DA6">
            <w:pPr>
              <w:jc w:val="both"/>
            </w:pPr>
            <w:r w:rsidRPr="004460F9">
              <w:t>$28.24</w:t>
            </w:r>
          </w:p>
        </w:tc>
      </w:tr>
      <w:tr w:rsidR="004460F9" w:rsidRPr="004460F9" w:rsidTr="00BC4DDD">
        <w:tc>
          <w:tcPr>
            <w:tcW w:w="3330" w:type="dxa"/>
          </w:tcPr>
          <w:p w:rsidR="004460F9" w:rsidRPr="004460F9" w:rsidRDefault="004460F9" w:rsidP="00985DA6">
            <w:pPr>
              <w:jc w:val="both"/>
            </w:pPr>
            <w:r w:rsidRPr="004460F9">
              <w:t>Transportation</w:t>
            </w:r>
          </w:p>
          <w:p w:rsidR="004460F9" w:rsidRPr="004460F9" w:rsidRDefault="004460F9" w:rsidP="00985DA6">
            <w:pPr>
              <w:jc w:val="both"/>
            </w:pPr>
            <w:r w:rsidRPr="004460F9">
              <w:t>($.575/mile x 28 miles)</w:t>
            </w:r>
          </w:p>
        </w:tc>
        <w:tc>
          <w:tcPr>
            <w:tcW w:w="1350" w:type="dxa"/>
          </w:tcPr>
          <w:p w:rsidR="004460F9" w:rsidRPr="004460F9" w:rsidRDefault="004460F9" w:rsidP="00985DA6">
            <w:pPr>
              <w:jc w:val="both"/>
            </w:pPr>
          </w:p>
          <w:p w:rsidR="004460F9" w:rsidRPr="004460F9" w:rsidRDefault="004460F9" w:rsidP="00985DA6">
            <w:pPr>
              <w:jc w:val="both"/>
            </w:pPr>
            <w:r w:rsidRPr="004460F9">
              <w:t>$16.10</w:t>
            </w:r>
          </w:p>
        </w:tc>
        <w:tc>
          <w:tcPr>
            <w:tcW w:w="270" w:type="dxa"/>
          </w:tcPr>
          <w:p w:rsidR="004460F9" w:rsidRPr="004460F9" w:rsidRDefault="004460F9" w:rsidP="00985DA6">
            <w:pPr>
              <w:jc w:val="both"/>
            </w:pPr>
          </w:p>
        </w:tc>
        <w:tc>
          <w:tcPr>
            <w:tcW w:w="3330" w:type="dxa"/>
          </w:tcPr>
          <w:p w:rsidR="004460F9" w:rsidRPr="004460F9" w:rsidRDefault="004460F9" w:rsidP="00985DA6">
            <w:pPr>
              <w:jc w:val="both"/>
            </w:pPr>
            <w:r w:rsidRPr="004460F9">
              <w:t>Transportation</w:t>
            </w:r>
          </w:p>
          <w:p w:rsidR="004460F9" w:rsidRPr="004460F9" w:rsidRDefault="004460F9" w:rsidP="00985DA6">
            <w:pPr>
              <w:jc w:val="both"/>
            </w:pPr>
            <w:r w:rsidRPr="004460F9">
              <w:t>($.575/mile x 28 miles)</w:t>
            </w:r>
          </w:p>
        </w:tc>
        <w:tc>
          <w:tcPr>
            <w:tcW w:w="1440" w:type="dxa"/>
          </w:tcPr>
          <w:p w:rsidR="004460F9" w:rsidRPr="004460F9" w:rsidRDefault="004460F9" w:rsidP="00985DA6">
            <w:pPr>
              <w:jc w:val="both"/>
            </w:pPr>
          </w:p>
          <w:p w:rsidR="004460F9" w:rsidRPr="004460F9" w:rsidRDefault="004460F9" w:rsidP="00985DA6">
            <w:pPr>
              <w:jc w:val="both"/>
            </w:pPr>
            <w:r w:rsidRPr="004460F9">
              <w:t>$16.10</w:t>
            </w:r>
          </w:p>
        </w:tc>
      </w:tr>
      <w:tr w:rsidR="004460F9" w:rsidRPr="004460F9" w:rsidTr="00BC4DDD">
        <w:tc>
          <w:tcPr>
            <w:tcW w:w="3330" w:type="dxa"/>
          </w:tcPr>
          <w:p w:rsidR="004460F9" w:rsidRPr="004460F9" w:rsidRDefault="004460F9" w:rsidP="00985DA6">
            <w:pPr>
              <w:jc w:val="both"/>
            </w:pPr>
            <w:r w:rsidRPr="004460F9">
              <w:t>Additional Administrative Time</w:t>
            </w:r>
          </w:p>
          <w:p w:rsidR="004460F9" w:rsidRPr="004460F9" w:rsidRDefault="004460F9" w:rsidP="00985DA6">
            <w:pPr>
              <w:jc w:val="both"/>
            </w:pPr>
            <w:r w:rsidRPr="004460F9">
              <w:t>($25.77/hr x .41 hr)</w:t>
            </w:r>
          </w:p>
        </w:tc>
        <w:tc>
          <w:tcPr>
            <w:tcW w:w="1350" w:type="dxa"/>
          </w:tcPr>
          <w:p w:rsidR="004460F9" w:rsidRPr="004460F9" w:rsidRDefault="004460F9" w:rsidP="00985DA6">
            <w:pPr>
              <w:jc w:val="both"/>
              <w:rPr>
                <w:u w:val="single"/>
              </w:rPr>
            </w:pPr>
          </w:p>
          <w:p w:rsidR="004460F9" w:rsidRPr="004460F9" w:rsidRDefault="004460F9" w:rsidP="00985DA6">
            <w:pPr>
              <w:jc w:val="both"/>
              <w:rPr>
                <w:u w:val="single"/>
              </w:rPr>
            </w:pPr>
            <w:r w:rsidRPr="004460F9">
              <w:rPr>
                <w:u w:val="single"/>
              </w:rPr>
              <w:t>$10.57</w:t>
            </w:r>
          </w:p>
        </w:tc>
        <w:tc>
          <w:tcPr>
            <w:tcW w:w="270" w:type="dxa"/>
          </w:tcPr>
          <w:p w:rsidR="004460F9" w:rsidRPr="004460F9" w:rsidRDefault="004460F9" w:rsidP="00985DA6">
            <w:pPr>
              <w:jc w:val="both"/>
            </w:pPr>
          </w:p>
        </w:tc>
        <w:tc>
          <w:tcPr>
            <w:tcW w:w="3330" w:type="dxa"/>
          </w:tcPr>
          <w:p w:rsidR="004460F9" w:rsidRPr="004460F9" w:rsidRDefault="004460F9" w:rsidP="00985DA6">
            <w:pPr>
              <w:jc w:val="both"/>
            </w:pPr>
            <w:r w:rsidRPr="004460F9">
              <w:t>Additional Administrative Time</w:t>
            </w:r>
          </w:p>
          <w:p w:rsidR="004460F9" w:rsidRPr="004460F9" w:rsidRDefault="004460F9" w:rsidP="00985DA6">
            <w:pPr>
              <w:jc w:val="both"/>
            </w:pPr>
            <w:r w:rsidRPr="004460F9">
              <w:t>($25.77/hr x .41 hr)</w:t>
            </w:r>
          </w:p>
        </w:tc>
        <w:tc>
          <w:tcPr>
            <w:tcW w:w="1440" w:type="dxa"/>
          </w:tcPr>
          <w:p w:rsidR="004460F9" w:rsidRPr="004460F9" w:rsidRDefault="004460F9" w:rsidP="00985DA6">
            <w:pPr>
              <w:jc w:val="both"/>
              <w:rPr>
                <w:u w:val="single"/>
              </w:rPr>
            </w:pPr>
          </w:p>
          <w:p w:rsidR="004460F9" w:rsidRPr="004460F9" w:rsidRDefault="004460F9" w:rsidP="00985DA6">
            <w:pPr>
              <w:jc w:val="both"/>
              <w:rPr>
                <w:u w:val="single"/>
              </w:rPr>
            </w:pPr>
            <w:r w:rsidRPr="004460F9">
              <w:rPr>
                <w:u w:val="single"/>
              </w:rPr>
              <w:t>$10.57</w:t>
            </w:r>
          </w:p>
        </w:tc>
      </w:tr>
      <w:tr w:rsidR="004460F9" w:rsidRPr="004460F9" w:rsidTr="00BC4DDD">
        <w:tc>
          <w:tcPr>
            <w:tcW w:w="3330" w:type="dxa"/>
          </w:tcPr>
          <w:p w:rsidR="004460F9" w:rsidRPr="004460F9" w:rsidRDefault="004460F9" w:rsidP="00985DA6">
            <w:pPr>
              <w:jc w:val="both"/>
            </w:pPr>
            <w:r w:rsidRPr="004460F9">
              <w:t>Total</w:t>
            </w:r>
          </w:p>
        </w:tc>
        <w:tc>
          <w:tcPr>
            <w:tcW w:w="1350" w:type="dxa"/>
          </w:tcPr>
          <w:p w:rsidR="004460F9" w:rsidRPr="004460F9" w:rsidRDefault="004460F9" w:rsidP="00985DA6">
            <w:pPr>
              <w:jc w:val="both"/>
              <w:rPr>
                <w:u w:val="double"/>
              </w:rPr>
            </w:pPr>
            <w:r w:rsidRPr="004460F9">
              <w:rPr>
                <w:u w:val="double"/>
              </w:rPr>
              <w:t>$45.50</w:t>
            </w:r>
          </w:p>
        </w:tc>
        <w:tc>
          <w:tcPr>
            <w:tcW w:w="270" w:type="dxa"/>
          </w:tcPr>
          <w:p w:rsidR="004460F9" w:rsidRPr="004460F9" w:rsidRDefault="004460F9" w:rsidP="00985DA6">
            <w:pPr>
              <w:jc w:val="both"/>
            </w:pPr>
          </w:p>
        </w:tc>
        <w:tc>
          <w:tcPr>
            <w:tcW w:w="3330" w:type="dxa"/>
          </w:tcPr>
          <w:p w:rsidR="004460F9" w:rsidRPr="004460F9" w:rsidRDefault="004460F9" w:rsidP="00985DA6">
            <w:pPr>
              <w:jc w:val="both"/>
            </w:pPr>
            <w:r w:rsidRPr="004460F9">
              <w:t>Total</w:t>
            </w:r>
          </w:p>
        </w:tc>
        <w:tc>
          <w:tcPr>
            <w:tcW w:w="1440" w:type="dxa"/>
          </w:tcPr>
          <w:p w:rsidR="004460F9" w:rsidRPr="004460F9" w:rsidRDefault="004460F9" w:rsidP="00985DA6">
            <w:pPr>
              <w:jc w:val="both"/>
              <w:rPr>
                <w:u w:val="double"/>
              </w:rPr>
            </w:pPr>
            <w:r w:rsidRPr="004460F9">
              <w:rPr>
                <w:u w:val="double"/>
              </w:rPr>
              <w:t>$54.91</w:t>
            </w:r>
          </w:p>
        </w:tc>
      </w:tr>
    </w:tbl>
    <w:p w:rsidR="004460F9" w:rsidRPr="004460F9" w:rsidRDefault="004460F9" w:rsidP="004460F9">
      <w:pPr>
        <w:spacing w:after="240"/>
        <w:ind w:firstLine="720"/>
        <w:jc w:val="both"/>
      </w:pPr>
      <w:r w:rsidRPr="004460F9">
        <w:t>Source: Utility Correspondence</w:t>
      </w:r>
    </w:p>
    <w:p w:rsidR="004460F9" w:rsidRPr="004460F9" w:rsidRDefault="004460F9" w:rsidP="00662324">
      <w:pPr>
        <w:spacing w:after="240"/>
        <w:jc w:val="both"/>
        <w:rPr>
          <w:bCs/>
        </w:rPr>
      </w:pPr>
    </w:p>
    <w:p w:rsidR="004460F9" w:rsidRPr="004460F9" w:rsidRDefault="004460F9" w:rsidP="00985DA6">
      <w:pPr>
        <w:keepNext/>
        <w:keepLines/>
        <w:spacing w:after="240"/>
        <w:jc w:val="center"/>
        <w:rPr>
          <w:b/>
        </w:rPr>
      </w:pPr>
      <w:r w:rsidRPr="004460F9">
        <w:rPr>
          <w:b/>
        </w:rPr>
        <w:lastRenderedPageBreak/>
        <w:t>Table 4</w:t>
      </w:r>
    </w:p>
    <w:p w:rsidR="004460F9" w:rsidRPr="004460F9" w:rsidRDefault="004460F9" w:rsidP="00985DA6">
      <w:pPr>
        <w:keepNext/>
        <w:keepLines/>
        <w:spacing w:after="240"/>
        <w:jc w:val="center"/>
        <w:rPr>
          <w:b/>
        </w:rPr>
      </w:pPr>
      <w:r w:rsidRPr="004460F9">
        <w:rPr>
          <w:b/>
        </w:rPr>
        <w:t>Premises Visit Cost Justification</w:t>
      </w:r>
    </w:p>
    <w:tbl>
      <w:tblPr>
        <w:tblStyle w:val="TableGrid"/>
        <w:tblW w:w="9720" w:type="dxa"/>
        <w:tblInd w:w="18" w:type="dxa"/>
        <w:tblLook w:val="04A0" w:firstRow="1" w:lastRow="0" w:firstColumn="1" w:lastColumn="0" w:noHBand="0" w:noVBand="1"/>
      </w:tblPr>
      <w:tblGrid>
        <w:gridCol w:w="3330"/>
        <w:gridCol w:w="1350"/>
        <w:gridCol w:w="270"/>
        <w:gridCol w:w="3330"/>
        <w:gridCol w:w="1440"/>
      </w:tblGrid>
      <w:tr w:rsidR="004460F9" w:rsidRPr="004460F9" w:rsidTr="00985DA6">
        <w:trPr>
          <w:cantSplit/>
          <w:trHeight w:val="431"/>
        </w:trPr>
        <w:tc>
          <w:tcPr>
            <w:tcW w:w="3330" w:type="dxa"/>
            <w:vAlign w:val="bottom"/>
          </w:tcPr>
          <w:p w:rsidR="004460F9" w:rsidRPr="004460F9" w:rsidRDefault="004460F9" w:rsidP="00985DA6">
            <w:pPr>
              <w:jc w:val="both"/>
              <w:rPr>
                <w:u w:val="single"/>
              </w:rPr>
            </w:pPr>
            <w:r w:rsidRPr="004460F9">
              <w:rPr>
                <w:u w:val="single"/>
              </w:rPr>
              <w:t>Activity</w:t>
            </w:r>
          </w:p>
        </w:tc>
        <w:tc>
          <w:tcPr>
            <w:tcW w:w="1350" w:type="dxa"/>
            <w:vAlign w:val="bottom"/>
          </w:tcPr>
          <w:p w:rsidR="004460F9" w:rsidRPr="004460F9" w:rsidRDefault="004460F9" w:rsidP="00985DA6">
            <w:pPr>
              <w:jc w:val="both"/>
              <w:rPr>
                <w:u w:val="single"/>
              </w:rPr>
            </w:pPr>
            <w:r w:rsidRPr="004460F9">
              <w:rPr>
                <w:u w:val="single"/>
              </w:rPr>
              <w:t>Normal Hours Cost</w:t>
            </w:r>
          </w:p>
        </w:tc>
        <w:tc>
          <w:tcPr>
            <w:tcW w:w="270" w:type="dxa"/>
            <w:vAlign w:val="bottom"/>
          </w:tcPr>
          <w:p w:rsidR="004460F9" w:rsidRPr="004460F9" w:rsidRDefault="004460F9" w:rsidP="00985DA6">
            <w:pPr>
              <w:jc w:val="both"/>
            </w:pPr>
          </w:p>
        </w:tc>
        <w:tc>
          <w:tcPr>
            <w:tcW w:w="3330" w:type="dxa"/>
            <w:vAlign w:val="bottom"/>
          </w:tcPr>
          <w:p w:rsidR="004460F9" w:rsidRPr="004460F9" w:rsidRDefault="004460F9" w:rsidP="00985DA6">
            <w:pPr>
              <w:jc w:val="both"/>
            </w:pPr>
            <w:r w:rsidRPr="004460F9">
              <w:t>Activity</w:t>
            </w:r>
          </w:p>
        </w:tc>
        <w:tc>
          <w:tcPr>
            <w:tcW w:w="1440" w:type="dxa"/>
            <w:vAlign w:val="bottom"/>
          </w:tcPr>
          <w:p w:rsidR="004460F9" w:rsidRPr="004460F9" w:rsidRDefault="004460F9" w:rsidP="00985DA6">
            <w:pPr>
              <w:jc w:val="both"/>
              <w:rPr>
                <w:u w:val="single"/>
              </w:rPr>
            </w:pPr>
            <w:r w:rsidRPr="004460F9">
              <w:rPr>
                <w:u w:val="single"/>
              </w:rPr>
              <w:t>After Hours Cost</w:t>
            </w:r>
          </w:p>
        </w:tc>
      </w:tr>
      <w:tr w:rsidR="004460F9" w:rsidRPr="004460F9" w:rsidTr="00985DA6">
        <w:trPr>
          <w:cantSplit/>
        </w:trPr>
        <w:tc>
          <w:tcPr>
            <w:tcW w:w="3330" w:type="dxa"/>
          </w:tcPr>
          <w:p w:rsidR="004460F9" w:rsidRPr="004460F9" w:rsidRDefault="004460F9" w:rsidP="00985DA6">
            <w:pPr>
              <w:jc w:val="both"/>
            </w:pPr>
            <w:r w:rsidRPr="004460F9">
              <w:t xml:space="preserve">Labor </w:t>
            </w:r>
          </w:p>
          <w:p w:rsidR="004460F9" w:rsidRPr="004460F9" w:rsidRDefault="004460F9" w:rsidP="00985DA6">
            <w:pPr>
              <w:jc w:val="both"/>
            </w:pPr>
            <w:r w:rsidRPr="004460F9">
              <w:t>($25.10/hr x .25hr)</w:t>
            </w:r>
          </w:p>
        </w:tc>
        <w:tc>
          <w:tcPr>
            <w:tcW w:w="1350" w:type="dxa"/>
          </w:tcPr>
          <w:p w:rsidR="004460F9" w:rsidRPr="004460F9" w:rsidRDefault="004460F9" w:rsidP="00985DA6">
            <w:pPr>
              <w:jc w:val="both"/>
            </w:pPr>
          </w:p>
          <w:p w:rsidR="004460F9" w:rsidRPr="004460F9" w:rsidRDefault="004460F9" w:rsidP="00985DA6">
            <w:pPr>
              <w:jc w:val="both"/>
            </w:pPr>
            <w:r w:rsidRPr="004460F9">
              <w:t>$6.28</w:t>
            </w:r>
          </w:p>
        </w:tc>
        <w:tc>
          <w:tcPr>
            <w:tcW w:w="270" w:type="dxa"/>
          </w:tcPr>
          <w:p w:rsidR="004460F9" w:rsidRPr="004460F9" w:rsidRDefault="004460F9" w:rsidP="00985DA6">
            <w:pPr>
              <w:jc w:val="both"/>
            </w:pPr>
          </w:p>
        </w:tc>
        <w:tc>
          <w:tcPr>
            <w:tcW w:w="3330" w:type="dxa"/>
          </w:tcPr>
          <w:p w:rsidR="004460F9" w:rsidRPr="004460F9" w:rsidRDefault="004460F9" w:rsidP="00985DA6">
            <w:pPr>
              <w:jc w:val="both"/>
            </w:pPr>
            <w:r w:rsidRPr="004460F9">
              <w:t>Labor</w:t>
            </w:r>
          </w:p>
          <w:p w:rsidR="004460F9" w:rsidRPr="004460F9" w:rsidRDefault="004460F9" w:rsidP="00985DA6">
            <w:pPr>
              <w:jc w:val="both"/>
            </w:pPr>
            <w:r w:rsidRPr="004460F9">
              <w:t>($37.65/hr x .25hr)</w:t>
            </w:r>
          </w:p>
        </w:tc>
        <w:tc>
          <w:tcPr>
            <w:tcW w:w="1440" w:type="dxa"/>
          </w:tcPr>
          <w:p w:rsidR="004460F9" w:rsidRPr="004460F9" w:rsidRDefault="004460F9" w:rsidP="00985DA6">
            <w:pPr>
              <w:jc w:val="both"/>
            </w:pPr>
          </w:p>
          <w:p w:rsidR="004460F9" w:rsidRPr="004460F9" w:rsidRDefault="004460F9" w:rsidP="00985DA6">
            <w:pPr>
              <w:jc w:val="both"/>
            </w:pPr>
            <w:r w:rsidRPr="004460F9">
              <w:t>$9.41</w:t>
            </w:r>
          </w:p>
        </w:tc>
      </w:tr>
      <w:tr w:rsidR="004460F9" w:rsidRPr="004460F9" w:rsidTr="00985DA6">
        <w:trPr>
          <w:cantSplit/>
        </w:trPr>
        <w:tc>
          <w:tcPr>
            <w:tcW w:w="3330" w:type="dxa"/>
          </w:tcPr>
          <w:p w:rsidR="004460F9" w:rsidRPr="004460F9" w:rsidRDefault="004460F9" w:rsidP="00985DA6">
            <w:pPr>
              <w:jc w:val="both"/>
            </w:pPr>
            <w:r w:rsidRPr="004460F9">
              <w:t>Transportation</w:t>
            </w:r>
          </w:p>
          <w:p w:rsidR="004460F9" w:rsidRPr="004460F9" w:rsidRDefault="004460F9" w:rsidP="00985DA6">
            <w:pPr>
              <w:jc w:val="both"/>
            </w:pPr>
            <w:r w:rsidRPr="004460F9">
              <w:t>($.575/mile x 28 miles)</w:t>
            </w:r>
          </w:p>
        </w:tc>
        <w:tc>
          <w:tcPr>
            <w:tcW w:w="1350" w:type="dxa"/>
          </w:tcPr>
          <w:p w:rsidR="004460F9" w:rsidRPr="004460F9" w:rsidRDefault="004460F9" w:rsidP="00985DA6">
            <w:pPr>
              <w:jc w:val="both"/>
            </w:pPr>
          </w:p>
          <w:p w:rsidR="004460F9" w:rsidRPr="004460F9" w:rsidRDefault="004460F9" w:rsidP="00985DA6">
            <w:pPr>
              <w:jc w:val="both"/>
              <w:rPr>
                <w:u w:val="single"/>
              </w:rPr>
            </w:pPr>
            <w:r w:rsidRPr="004460F9">
              <w:rPr>
                <w:u w:val="single"/>
              </w:rPr>
              <w:t>$16.10</w:t>
            </w:r>
          </w:p>
        </w:tc>
        <w:tc>
          <w:tcPr>
            <w:tcW w:w="270" w:type="dxa"/>
          </w:tcPr>
          <w:p w:rsidR="004460F9" w:rsidRPr="004460F9" w:rsidRDefault="004460F9" w:rsidP="00985DA6">
            <w:pPr>
              <w:jc w:val="both"/>
            </w:pPr>
          </w:p>
        </w:tc>
        <w:tc>
          <w:tcPr>
            <w:tcW w:w="3330" w:type="dxa"/>
          </w:tcPr>
          <w:p w:rsidR="004460F9" w:rsidRPr="004460F9" w:rsidRDefault="004460F9" w:rsidP="00985DA6">
            <w:pPr>
              <w:jc w:val="both"/>
            </w:pPr>
            <w:r w:rsidRPr="004460F9">
              <w:t>Transportation</w:t>
            </w:r>
          </w:p>
          <w:p w:rsidR="004460F9" w:rsidRPr="004460F9" w:rsidRDefault="004460F9" w:rsidP="00985DA6">
            <w:pPr>
              <w:jc w:val="both"/>
            </w:pPr>
            <w:r w:rsidRPr="004460F9">
              <w:t>($.575/mile x 28 miles)</w:t>
            </w:r>
          </w:p>
        </w:tc>
        <w:tc>
          <w:tcPr>
            <w:tcW w:w="1440" w:type="dxa"/>
          </w:tcPr>
          <w:p w:rsidR="004460F9" w:rsidRPr="004460F9" w:rsidRDefault="004460F9" w:rsidP="00985DA6">
            <w:pPr>
              <w:jc w:val="both"/>
            </w:pPr>
          </w:p>
          <w:p w:rsidR="004460F9" w:rsidRPr="004460F9" w:rsidRDefault="004460F9" w:rsidP="00985DA6">
            <w:pPr>
              <w:jc w:val="both"/>
              <w:rPr>
                <w:u w:val="single"/>
              </w:rPr>
            </w:pPr>
            <w:r w:rsidRPr="004460F9">
              <w:rPr>
                <w:u w:val="single"/>
              </w:rPr>
              <w:t>$16.10</w:t>
            </w:r>
          </w:p>
        </w:tc>
      </w:tr>
      <w:tr w:rsidR="004460F9" w:rsidRPr="004460F9" w:rsidTr="00985DA6">
        <w:trPr>
          <w:cantSplit/>
        </w:trPr>
        <w:tc>
          <w:tcPr>
            <w:tcW w:w="3330" w:type="dxa"/>
          </w:tcPr>
          <w:p w:rsidR="004460F9" w:rsidRPr="004460F9" w:rsidRDefault="004460F9" w:rsidP="00985DA6">
            <w:pPr>
              <w:jc w:val="both"/>
            </w:pPr>
            <w:r w:rsidRPr="004460F9">
              <w:t>Total</w:t>
            </w:r>
          </w:p>
        </w:tc>
        <w:tc>
          <w:tcPr>
            <w:tcW w:w="1350" w:type="dxa"/>
          </w:tcPr>
          <w:p w:rsidR="004460F9" w:rsidRPr="004460F9" w:rsidRDefault="004460F9" w:rsidP="00985DA6">
            <w:pPr>
              <w:jc w:val="both"/>
              <w:rPr>
                <w:u w:val="double"/>
              </w:rPr>
            </w:pPr>
            <w:r w:rsidRPr="004460F9">
              <w:rPr>
                <w:u w:val="double"/>
              </w:rPr>
              <w:t>$22.38</w:t>
            </w:r>
          </w:p>
        </w:tc>
        <w:tc>
          <w:tcPr>
            <w:tcW w:w="270" w:type="dxa"/>
          </w:tcPr>
          <w:p w:rsidR="004460F9" w:rsidRPr="004460F9" w:rsidRDefault="004460F9" w:rsidP="00985DA6">
            <w:pPr>
              <w:jc w:val="both"/>
            </w:pPr>
          </w:p>
        </w:tc>
        <w:tc>
          <w:tcPr>
            <w:tcW w:w="3330" w:type="dxa"/>
          </w:tcPr>
          <w:p w:rsidR="004460F9" w:rsidRPr="004460F9" w:rsidRDefault="004460F9" w:rsidP="00985DA6">
            <w:pPr>
              <w:jc w:val="both"/>
            </w:pPr>
            <w:r w:rsidRPr="004460F9">
              <w:t>Total</w:t>
            </w:r>
          </w:p>
        </w:tc>
        <w:tc>
          <w:tcPr>
            <w:tcW w:w="1440" w:type="dxa"/>
          </w:tcPr>
          <w:p w:rsidR="004460F9" w:rsidRPr="004460F9" w:rsidRDefault="004460F9" w:rsidP="00985DA6">
            <w:pPr>
              <w:jc w:val="both"/>
              <w:rPr>
                <w:u w:val="double"/>
              </w:rPr>
            </w:pPr>
            <w:r w:rsidRPr="004460F9">
              <w:rPr>
                <w:u w:val="double"/>
              </w:rPr>
              <w:t>$25.51</w:t>
            </w:r>
          </w:p>
        </w:tc>
      </w:tr>
    </w:tbl>
    <w:p w:rsidR="004460F9" w:rsidRPr="004460F9" w:rsidRDefault="004460F9" w:rsidP="004460F9">
      <w:pPr>
        <w:spacing w:after="240"/>
        <w:ind w:firstLine="720"/>
        <w:jc w:val="both"/>
      </w:pPr>
      <w:r w:rsidRPr="004460F9">
        <w:t>Source: Utility Correspondence</w:t>
      </w:r>
    </w:p>
    <w:p w:rsidR="004460F9" w:rsidRPr="004460F9" w:rsidRDefault="007900E6" w:rsidP="004460F9">
      <w:pPr>
        <w:spacing w:after="240"/>
        <w:ind w:firstLine="720"/>
        <w:jc w:val="both"/>
        <w:rPr>
          <w:bCs/>
        </w:rPr>
      </w:pPr>
      <w:r>
        <w:rPr>
          <w:bCs/>
        </w:rPr>
        <w:t>We find that</w:t>
      </w:r>
      <w:r w:rsidR="004460F9" w:rsidRPr="004460F9">
        <w:rPr>
          <w:bCs/>
        </w:rPr>
        <w:t xml:space="preserve"> utility’s proposed charges are reasonable and similar to or lower than charges previously approved by </w:t>
      </w:r>
      <w:r>
        <w:rPr>
          <w:bCs/>
        </w:rPr>
        <w:t>this</w:t>
      </w:r>
      <w:r w:rsidR="004460F9" w:rsidRPr="004460F9">
        <w:rPr>
          <w:bCs/>
        </w:rPr>
        <w:t xml:space="preserve"> Commission for similar utilities.</w:t>
      </w:r>
      <w:r w:rsidR="004460F9" w:rsidRPr="004460F9">
        <w:rPr>
          <w:bCs/>
          <w:vertAlign w:val="superscript"/>
        </w:rPr>
        <w:footnoteReference w:id="2"/>
      </w:r>
      <w:r w:rsidR="004460F9" w:rsidRPr="004460F9">
        <w:rPr>
          <w:bCs/>
        </w:rPr>
        <w:t xml:space="preserve"> Additionally, </w:t>
      </w:r>
      <w:r>
        <w:rPr>
          <w:bCs/>
        </w:rPr>
        <w:t>our</w:t>
      </w:r>
      <w:r w:rsidR="004460F9" w:rsidRPr="004460F9">
        <w:rPr>
          <w:bCs/>
        </w:rPr>
        <w:t xml:space="preserve"> practice has been to place the burden of such charges on the cost causer rather than the general body of ratepayers. This is consistent with one of the fundamental principles of rate making—ensuring that the cost of providing service is recovered from the cost causer.</w:t>
      </w:r>
      <w:r w:rsidR="004460F9" w:rsidRPr="004460F9">
        <w:rPr>
          <w:bCs/>
          <w:vertAlign w:val="superscript"/>
        </w:rPr>
        <w:footnoteReference w:id="3"/>
      </w:r>
    </w:p>
    <w:p w:rsidR="004460F9" w:rsidRDefault="004460F9" w:rsidP="004460F9">
      <w:pPr>
        <w:spacing w:after="240"/>
        <w:ind w:firstLine="720"/>
        <w:jc w:val="both"/>
      </w:pPr>
      <w:r w:rsidRPr="004460F9">
        <w:t xml:space="preserve">Based on the above, </w:t>
      </w:r>
      <w:r w:rsidR="007900E6">
        <w:t xml:space="preserve">we approve </w:t>
      </w:r>
      <w:r w:rsidRPr="004460F9">
        <w:t xml:space="preserve">Marion’s request to amend its miscellaneous service charges. Marion </w:t>
      </w:r>
      <w:r w:rsidR="007900E6">
        <w:t>shall</w:t>
      </w:r>
      <w:r w:rsidRPr="004460F9">
        <w:t xml:space="preserve"> be required to file a proposed customer notice to reflect the approved charges. The approved charges s</w:t>
      </w:r>
      <w:r w:rsidR="007900E6">
        <w:t>hall</w:t>
      </w:r>
      <w:r w:rsidRPr="004460F9">
        <w:t xml:space="preserve"> be effective for services rendered on or after the stamp</w:t>
      </w:r>
      <w:r w:rsidR="007900E6">
        <w:t>ed approval date on the tariff,</w:t>
      </w:r>
      <w:r w:rsidRPr="004460F9">
        <w:t xml:space="preserve"> pursuant to Rule 25-30.475(1), F.A.C. In addition, the approved charges </w:t>
      </w:r>
      <w:r w:rsidR="007900E6">
        <w:t>will</w:t>
      </w:r>
      <w:r w:rsidRPr="004460F9">
        <w:t xml:space="preserve"> not be implemented until </w:t>
      </w:r>
      <w:r w:rsidR="007900E6">
        <w:t xml:space="preserve">Commission </w:t>
      </w:r>
      <w:r w:rsidRPr="004460F9">
        <w:t xml:space="preserve">staff has approved the proposed customer notice. The utility </w:t>
      </w:r>
      <w:r w:rsidR="007900E6">
        <w:t>shall</w:t>
      </w:r>
      <w:r w:rsidRPr="004460F9">
        <w:t xml:space="preserve"> provide proof of the date notice was given no less than 10 days after the date of the notice.</w:t>
      </w:r>
    </w:p>
    <w:p w:rsidR="00DA4221" w:rsidRPr="007900E6" w:rsidRDefault="007900E6" w:rsidP="007900E6">
      <w:pPr>
        <w:spacing w:after="240"/>
        <w:jc w:val="both"/>
        <w:rPr>
          <w:i/>
          <w:u w:val="single"/>
        </w:rPr>
      </w:pPr>
      <w:r w:rsidRPr="007900E6">
        <w:rPr>
          <w:i/>
          <w:u w:val="single"/>
        </w:rPr>
        <w:t>I</w:t>
      </w:r>
      <w:r w:rsidR="00DA4221" w:rsidRPr="007900E6">
        <w:rPr>
          <w:i/>
          <w:u w:val="single"/>
        </w:rPr>
        <w:t xml:space="preserve">nitial </w:t>
      </w:r>
      <w:r w:rsidR="008E296F">
        <w:rPr>
          <w:i/>
          <w:u w:val="single"/>
        </w:rPr>
        <w:t>C</w:t>
      </w:r>
      <w:r w:rsidR="00DA4221" w:rsidRPr="007900E6">
        <w:rPr>
          <w:i/>
          <w:u w:val="single"/>
        </w:rPr>
        <w:t xml:space="preserve">ustomer </w:t>
      </w:r>
      <w:r w:rsidR="008E296F">
        <w:rPr>
          <w:i/>
          <w:u w:val="single"/>
        </w:rPr>
        <w:t>D</w:t>
      </w:r>
      <w:r w:rsidR="00DA4221" w:rsidRPr="007900E6">
        <w:rPr>
          <w:i/>
          <w:u w:val="single"/>
        </w:rPr>
        <w:t xml:space="preserve">eposits </w:t>
      </w:r>
    </w:p>
    <w:p w:rsidR="004460F9" w:rsidRPr="004460F9" w:rsidRDefault="004460F9" w:rsidP="004460F9">
      <w:pPr>
        <w:spacing w:after="240"/>
        <w:ind w:firstLine="720"/>
        <w:jc w:val="both"/>
      </w:pPr>
      <w:r w:rsidRPr="004460F9">
        <w:t xml:space="preserve">Rule 25-30.311, F.A.C., contains criteria for collecting, administering, and refunding customer deposits. Rule 25-30.311(1), F.A.C., requires that each company’s tariff shall contain their specific criteria for determining the amount of initial deposits. Marion’s current tariff authorizes the utility to collect initial customer deposits of $35.00 for residential water 5/8” x 3/4" meter size and $35.00 for residential and general service wastewater 5/8” x 3/4" meter size. Marion has requested an initial customer deposit of $55 for the residential and general service 5/8” x 3/4” meter size for both water and wastewater. Customer deposits are designed to minimize the exposure of bad debt expense for the utility and, ultimately, the general body of </w:t>
      </w:r>
      <w:r w:rsidRPr="004460F9">
        <w:lastRenderedPageBreak/>
        <w:t>rate payers. In addition, collection of customer deposits is consistent with one of the fundamental principles of rate making—ensuring that the cost of providing service is recovered from the cost causer.</w:t>
      </w:r>
    </w:p>
    <w:p w:rsidR="004460F9" w:rsidRPr="004460F9" w:rsidRDefault="004460F9" w:rsidP="004460F9">
      <w:pPr>
        <w:spacing w:after="240"/>
        <w:ind w:firstLine="720"/>
        <w:jc w:val="both"/>
      </w:pPr>
      <w:r w:rsidRPr="004460F9">
        <w:rPr>
          <w:bCs/>
        </w:rPr>
        <w:t>Rule 25-30.311(7), F.A.C., authorizes utilities to collect new or additional deposits from existing customers not to</w:t>
      </w:r>
      <w:r w:rsidRPr="004460F9">
        <w:t xml:space="preserve"> exceed an amount equal to the average actual charge for water and/or wastewater service for two billing periods for the 12-month period immediately prior to the date of notice.</w:t>
      </w:r>
      <w:r w:rsidRPr="004460F9">
        <w:rPr>
          <w:bCs/>
        </w:rPr>
        <w:t xml:space="preserve"> The two billing periods reflect the lag time between the customer’s usage and the utility’s collection of the revenues associated with that usage. </w:t>
      </w:r>
      <w:r w:rsidR="007900E6">
        <w:t>Our</w:t>
      </w:r>
      <w:r w:rsidRPr="004460F9">
        <w:t xml:space="preserve"> practice has been to set initial customer deposits equal to two months bills based on the average consumption for a 12-month period for each class of customers. </w:t>
      </w:r>
      <w:r w:rsidR="007900E6">
        <w:t xml:space="preserve">We </w:t>
      </w:r>
      <w:r w:rsidRPr="004460F9">
        <w:t xml:space="preserve">reviewed the customer usage data and determined that the utility’s proposed initial customer deposits are consistent with </w:t>
      </w:r>
      <w:r w:rsidR="007900E6">
        <w:t>our</w:t>
      </w:r>
      <w:r w:rsidRPr="004460F9">
        <w:t xml:space="preserve"> methodology for initial customer deposits.</w:t>
      </w:r>
    </w:p>
    <w:p w:rsidR="004460F9" w:rsidRDefault="007900E6" w:rsidP="004460F9">
      <w:pPr>
        <w:spacing w:after="240"/>
        <w:ind w:firstLine="720"/>
        <w:jc w:val="both"/>
      </w:pPr>
      <w:r>
        <w:t>We agree</w:t>
      </w:r>
      <w:r w:rsidR="004460F9" w:rsidRPr="004460F9">
        <w:t xml:space="preserve"> that the appropriate initial customer deposits </w:t>
      </w:r>
      <w:r>
        <w:t>shall</w:t>
      </w:r>
      <w:r w:rsidR="004460F9" w:rsidRPr="004460F9">
        <w:t xml:space="preserve"> be $55 for the residential and general service 5/8” x 3/4" meter size for water and wastewater. The initial customer deposit for all other residential and general service meter sizes s</w:t>
      </w:r>
      <w:r>
        <w:t>hall</w:t>
      </w:r>
      <w:r w:rsidR="004460F9" w:rsidRPr="004460F9">
        <w:t xml:space="preserve"> be two times the average estimated bill. The utility </w:t>
      </w:r>
      <w:r>
        <w:t>shall</w:t>
      </w:r>
      <w:r w:rsidR="004460F9" w:rsidRPr="004460F9">
        <w:t xml:space="preserve"> file revised tariff sheets consistent with </w:t>
      </w:r>
      <w:r>
        <w:t>our</w:t>
      </w:r>
      <w:r w:rsidR="004460F9" w:rsidRPr="004460F9">
        <w:t xml:space="preserve"> vote. The approved customer deposits </w:t>
      </w:r>
      <w:r>
        <w:t>shall</w:t>
      </w:r>
      <w:r w:rsidR="004460F9" w:rsidRPr="004460F9">
        <w:t xml:space="preserve"> be effective for connections made on or after the stamped approval date on the tariff sheets</w:t>
      </w:r>
      <w:r>
        <w:t>,</w:t>
      </w:r>
      <w:r w:rsidR="004460F9" w:rsidRPr="004460F9">
        <w:t xml:space="preserve"> pursuant to Rule 25-30.475, F.A.C. The utility s</w:t>
      </w:r>
      <w:r>
        <w:t>hall</w:t>
      </w:r>
      <w:r w:rsidR="004460F9" w:rsidRPr="004460F9">
        <w:t xml:space="preserve"> be required to collect the approved initial customer deposits until authorized to change them by t</w:t>
      </w:r>
      <w:r>
        <w:t>his</w:t>
      </w:r>
      <w:r w:rsidR="004460F9" w:rsidRPr="004460F9">
        <w:t xml:space="preserve"> Commission in a subsequent proceeding</w:t>
      </w:r>
    </w:p>
    <w:p w:rsidR="00DA4221" w:rsidRPr="007900E6" w:rsidRDefault="008E296F" w:rsidP="007900E6">
      <w:pPr>
        <w:spacing w:after="240"/>
        <w:jc w:val="both"/>
        <w:rPr>
          <w:i/>
          <w:u w:val="single"/>
        </w:rPr>
      </w:pPr>
      <w:r>
        <w:rPr>
          <w:i/>
          <w:u w:val="single"/>
        </w:rPr>
        <w:t>M</w:t>
      </w:r>
      <w:r w:rsidR="00DA4221" w:rsidRPr="007900E6">
        <w:rPr>
          <w:i/>
          <w:u w:val="single"/>
        </w:rPr>
        <w:t xml:space="preserve">eter </w:t>
      </w:r>
      <w:r>
        <w:rPr>
          <w:i/>
          <w:u w:val="single"/>
        </w:rPr>
        <w:t>Tampering C</w:t>
      </w:r>
      <w:r w:rsidR="00DA4221" w:rsidRPr="007900E6">
        <w:rPr>
          <w:i/>
          <w:u w:val="single"/>
        </w:rPr>
        <w:t xml:space="preserve">harge </w:t>
      </w:r>
    </w:p>
    <w:p w:rsidR="004460F9" w:rsidRPr="004460F9" w:rsidRDefault="004460F9" w:rsidP="004460F9">
      <w:pPr>
        <w:spacing w:after="240"/>
        <w:ind w:firstLine="720"/>
        <w:jc w:val="both"/>
        <w:rPr>
          <w:bCs/>
        </w:rPr>
      </w:pPr>
      <w:r w:rsidRPr="004460F9">
        <w:rPr>
          <w:b/>
          <w:bCs/>
          <w:i/>
        </w:rPr>
        <w:t> </w:t>
      </w:r>
      <w:r w:rsidRPr="004460F9">
        <w:rPr>
          <w:bCs/>
        </w:rPr>
        <w:t xml:space="preserve">Rule 25-30.320(2)(i), F.A.C., provides </w:t>
      </w:r>
      <w:r w:rsidRPr="004460F9">
        <w:t>that</w:t>
      </w:r>
      <w:r w:rsidRPr="004460F9">
        <w:rPr>
          <w:bCs/>
        </w:rPr>
        <w:t xml:space="preserve"> a customer’s service may be discontinued without notice in the event of tampering with the meter or other facilities furnished or owned by the utility. In addition, Rule 25-30.320(2)(j), F.A.C., provides that a customer’s service may be discontinued in the event of an unauthorized or fraudulent use of service. The rule allows the utility to require the customer to reimburse the utility for all changes in piping or equipment necessary to eliminate the illegal use and to pay an amount reasonably estimated as the deficiency in revenue resulting from the customer’s fraudulent use before restoring service.</w:t>
      </w:r>
    </w:p>
    <w:p w:rsidR="004460F9" w:rsidRPr="004460F9" w:rsidRDefault="004460F9" w:rsidP="004460F9">
      <w:pPr>
        <w:spacing w:after="240"/>
        <w:ind w:firstLine="720"/>
        <w:jc w:val="both"/>
      </w:pPr>
      <w:r w:rsidRPr="004460F9">
        <w:t>Pursuant to Rule 25-30.345, F.A.C., a utility may charge a reasonable fee to defray the cost of restoring service that was discontinued for proper cause as specified in Rule 25-3</w:t>
      </w:r>
      <w:r w:rsidR="007900E6">
        <w:t xml:space="preserve">0.320, F.A.C.  Consistent with our recent </w:t>
      </w:r>
      <w:r w:rsidRPr="004460F9">
        <w:t xml:space="preserve">decision, a meter tampering charge based on the typical costs to be incurred in investigating and resolving situations of meter tampering </w:t>
      </w:r>
      <w:r w:rsidR="00BB564C">
        <w:t>is hereby</w:t>
      </w:r>
      <w:r w:rsidRPr="004460F9">
        <w:t xml:space="preserve"> approved.</w:t>
      </w:r>
      <w:r w:rsidRPr="004460F9">
        <w:rPr>
          <w:vertAlign w:val="superscript"/>
        </w:rPr>
        <w:footnoteReference w:id="4"/>
      </w:r>
      <w:r w:rsidRPr="004460F9">
        <w:t xml:space="preserve"> The utility’s request to implement a meter tampering charge of $50 is reasonable and consistent with </w:t>
      </w:r>
      <w:r w:rsidR="007900E6">
        <w:t xml:space="preserve">our </w:t>
      </w:r>
      <w:r w:rsidRPr="004460F9">
        <w:t xml:space="preserve">prior decisions and </w:t>
      </w:r>
      <w:r w:rsidR="00BB564C">
        <w:t>therefore</w:t>
      </w:r>
      <w:r w:rsidRPr="004460F9">
        <w:t xml:space="preserve"> approved. However, the charge is appropriate only where an investigation reveals evidence of meter tampering. As required by Section 367.091, F.S., the utility’s cost analysis breakdown for its requested charge is shown below.</w:t>
      </w:r>
    </w:p>
    <w:p w:rsidR="004460F9" w:rsidRPr="004460F9" w:rsidRDefault="004460F9" w:rsidP="00985DA6">
      <w:pPr>
        <w:keepNext/>
        <w:spacing w:after="240"/>
        <w:jc w:val="center"/>
        <w:rPr>
          <w:b/>
        </w:rPr>
      </w:pPr>
      <w:r w:rsidRPr="004460F9">
        <w:rPr>
          <w:b/>
        </w:rPr>
        <w:lastRenderedPageBreak/>
        <w:t xml:space="preserve">Table </w:t>
      </w:r>
      <w:r>
        <w:rPr>
          <w:b/>
        </w:rPr>
        <w:t>5</w:t>
      </w:r>
    </w:p>
    <w:p w:rsidR="004460F9" w:rsidRPr="004460F9" w:rsidRDefault="004460F9" w:rsidP="00985DA6">
      <w:pPr>
        <w:keepNext/>
        <w:spacing w:after="240"/>
        <w:jc w:val="center"/>
        <w:rPr>
          <w:b/>
        </w:rPr>
      </w:pPr>
      <w:r w:rsidRPr="004460F9">
        <w:rPr>
          <w:b/>
        </w:rPr>
        <w:t>Meter Tampering Charge Cost Justification</w:t>
      </w:r>
    </w:p>
    <w:tbl>
      <w:tblPr>
        <w:tblStyle w:val="TableGrid"/>
        <w:tblW w:w="0" w:type="auto"/>
        <w:tblInd w:w="1192" w:type="dxa"/>
        <w:tblLook w:val="04A0" w:firstRow="1" w:lastRow="0" w:firstColumn="1" w:lastColumn="0" w:noHBand="0" w:noVBand="1"/>
      </w:tblPr>
      <w:tblGrid>
        <w:gridCol w:w="4860"/>
        <w:gridCol w:w="2070"/>
      </w:tblGrid>
      <w:tr w:rsidR="004460F9" w:rsidRPr="004460F9" w:rsidTr="00BC4DDD">
        <w:trPr>
          <w:trHeight w:val="431"/>
        </w:trPr>
        <w:tc>
          <w:tcPr>
            <w:tcW w:w="4860" w:type="dxa"/>
            <w:vAlign w:val="bottom"/>
          </w:tcPr>
          <w:p w:rsidR="004460F9" w:rsidRPr="004460F9" w:rsidRDefault="004460F9" w:rsidP="00985DA6">
            <w:pPr>
              <w:jc w:val="both"/>
              <w:rPr>
                <w:u w:val="single"/>
              </w:rPr>
            </w:pPr>
            <w:r w:rsidRPr="004460F9">
              <w:rPr>
                <w:u w:val="single"/>
              </w:rPr>
              <w:t>Activity</w:t>
            </w:r>
          </w:p>
        </w:tc>
        <w:tc>
          <w:tcPr>
            <w:tcW w:w="2070" w:type="dxa"/>
            <w:vAlign w:val="bottom"/>
          </w:tcPr>
          <w:p w:rsidR="004460F9" w:rsidRPr="004460F9" w:rsidRDefault="004460F9" w:rsidP="00985DA6">
            <w:pPr>
              <w:jc w:val="both"/>
              <w:rPr>
                <w:u w:val="single"/>
              </w:rPr>
            </w:pPr>
            <w:r w:rsidRPr="004460F9">
              <w:rPr>
                <w:u w:val="single"/>
              </w:rPr>
              <w:t>Charge</w:t>
            </w:r>
          </w:p>
        </w:tc>
      </w:tr>
      <w:tr w:rsidR="004460F9" w:rsidRPr="004460F9" w:rsidTr="00BC4DDD">
        <w:tc>
          <w:tcPr>
            <w:tcW w:w="4860" w:type="dxa"/>
          </w:tcPr>
          <w:p w:rsidR="004460F9" w:rsidRPr="004460F9" w:rsidRDefault="004460F9" w:rsidP="00985DA6">
            <w:pPr>
              <w:jc w:val="both"/>
            </w:pPr>
            <w:r w:rsidRPr="004460F9">
              <w:t>Master Locks</w:t>
            </w:r>
          </w:p>
        </w:tc>
        <w:tc>
          <w:tcPr>
            <w:tcW w:w="2070" w:type="dxa"/>
          </w:tcPr>
          <w:p w:rsidR="004460F9" w:rsidRPr="004460F9" w:rsidRDefault="004460F9" w:rsidP="00985DA6">
            <w:pPr>
              <w:jc w:val="both"/>
            </w:pPr>
            <w:r w:rsidRPr="004460F9">
              <w:t>$23.98</w:t>
            </w:r>
          </w:p>
        </w:tc>
      </w:tr>
      <w:tr w:rsidR="004460F9" w:rsidRPr="004460F9" w:rsidTr="00BC4DDD">
        <w:tc>
          <w:tcPr>
            <w:tcW w:w="4860" w:type="dxa"/>
          </w:tcPr>
          <w:p w:rsidR="004460F9" w:rsidRPr="004460F9" w:rsidRDefault="004460F9" w:rsidP="00985DA6">
            <w:pPr>
              <w:jc w:val="both"/>
            </w:pPr>
            <w:r w:rsidRPr="004460F9">
              <w:t>Labor</w:t>
            </w:r>
          </w:p>
        </w:tc>
        <w:tc>
          <w:tcPr>
            <w:tcW w:w="2070" w:type="dxa"/>
          </w:tcPr>
          <w:p w:rsidR="004460F9" w:rsidRPr="004460F9" w:rsidRDefault="004460F9" w:rsidP="00985DA6">
            <w:pPr>
              <w:jc w:val="both"/>
              <w:rPr>
                <w:u w:val="single"/>
              </w:rPr>
            </w:pPr>
            <w:r w:rsidRPr="004460F9">
              <w:rPr>
                <w:u w:val="single"/>
              </w:rPr>
              <w:t>$25.00</w:t>
            </w:r>
          </w:p>
        </w:tc>
      </w:tr>
      <w:tr w:rsidR="004460F9" w:rsidRPr="004460F9" w:rsidTr="00BC4DDD">
        <w:tc>
          <w:tcPr>
            <w:tcW w:w="4860" w:type="dxa"/>
          </w:tcPr>
          <w:p w:rsidR="004460F9" w:rsidRPr="004460F9" w:rsidRDefault="004460F9" w:rsidP="00985DA6">
            <w:pPr>
              <w:jc w:val="both"/>
            </w:pPr>
            <w:r w:rsidRPr="004460F9">
              <w:t>Total</w:t>
            </w:r>
          </w:p>
        </w:tc>
        <w:tc>
          <w:tcPr>
            <w:tcW w:w="2070" w:type="dxa"/>
          </w:tcPr>
          <w:p w:rsidR="004460F9" w:rsidRPr="004460F9" w:rsidRDefault="004460F9" w:rsidP="00985DA6">
            <w:pPr>
              <w:jc w:val="both"/>
              <w:rPr>
                <w:u w:val="double"/>
              </w:rPr>
            </w:pPr>
            <w:r w:rsidRPr="004460F9">
              <w:rPr>
                <w:u w:val="double"/>
              </w:rPr>
              <w:t>$48.98</w:t>
            </w:r>
          </w:p>
        </w:tc>
      </w:tr>
    </w:tbl>
    <w:p w:rsidR="004460F9" w:rsidRPr="004460F9" w:rsidRDefault="004460F9" w:rsidP="004460F9">
      <w:pPr>
        <w:spacing w:after="240"/>
        <w:ind w:firstLine="720"/>
        <w:jc w:val="both"/>
      </w:pPr>
      <w:r w:rsidRPr="004460F9">
        <w:t>Source: Utility Correspondence</w:t>
      </w:r>
    </w:p>
    <w:p w:rsidR="004460F9" w:rsidRDefault="004460F9" w:rsidP="004460F9">
      <w:pPr>
        <w:spacing w:after="240"/>
        <w:ind w:firstLine="720"/>
        <w:jc w:val="both"/>
      </w:pPr>
      <w:r w:rsidRPr="004460F9">
        <w:t xml:space="preserve">Therefore, </w:t>
      </w:r>
      <w:r w:rsidR="007900E6">
        <w:t>we approve</w:t>
      </w:r>
      <w:r w:rsidRPr="004460F9">
        <w:t xml:space="preserve"> Marion’s request to implement a $50 meter tampering charge</w:t>
      </w:r>
      <w:r w:rsidR="007900E6">
        <w:t>. The charge shall</w:t>
      </w:r>
      <w:r w:rsidRPr="004460F9">
        <w:t xml:space="preserve"> be effective for services rendered on or after the stam</w:t>
      </w:r>
      <w:r w:rsidR="00BB564C">
        <w:t xml:space="preserve">ped approval date on the tariff, </w:t>
      </w:r>
      <w:r w:rsidRPr="004460F9">
        <w:t>pur</w:t>
      </w:r>
      <w:r w:rsidR="00BB564C">
        <w:t xml:space="preserve">suant to Rule 25-30.475, F.A.C. </w:t>
      </w:r>
      <w:r w:rsidRPr="004460F9">
        <w:t xml:space="preserve">In addition, the approved charge </w:t>
      </w:r>
      <w:r w:rsidR="007900E6">
        <w:t>shall</w:t>
      </w:r>
      <w:r w:rsidRPr="004460F9">
        <w:t xml:space="preserve"> not be implemented until </w:t>
      </w:r>
      <w:r w:rsidR="007900E6">
        <w:t xml:space="preserve">Commission </w:t>
      </w:r>
      <w:r w:rsidRPr="004460F9">
        <w:t xml:space="preserve">staff has approved the proposed customer notice and the notice has been received by the customers. The utility </w:t>
      </w:r>
      <w:r w:rsidR="007900E6">
        <w:t>shall</w:t>
      </w:r>
      <w:r w:rsidRPr="004460F9">
        <w:t xml:space="preserve"> provide proof of the date notice was given within 10 days of the date of the notice.</w:t>
      </w:r>
    </w:p>
    <w:p w:rsidR="00DA4221" w:rsidRPr="007900E6" w:rsidRDefault="00DA4221" w:rsidP="00DA4221">
      <w:pPr>
        <w:spacing w:after="240"/>
        <w:jc w:val="both"/>
        <w:rPr>
          <w:i/>
          <w:u w:val="single"/>
        </w:rPr>
      </w:pPr>
      <w:r w:rsidRPr="007900E6">
        <w:rPr>
          <w:i/>
          <w:u w:val="single"/>
        </w:rPr>
        <w:t xml:space="preserve">Convenience </w:t>
      </w:r>
      <w:r w:rsidR="008E296F">
        <w:rPr>
          <w:i/>
          <w:u w:val="single"/>
        </w:rPr>
        <w:t>C</w:t>
      </w:r>
      <w:r w:rsidRPr="007900E6">
        <w:rPr>
          <w:i/>
          <w:u w:val="single"/>
        </w:rPr>
        <w:t xml:space="preserve">harge </w:t>
      </w:r>
    </w:p>
    <w:p w:rsidR="004460F9" w:rsidRPr="004460F9" w:rsidRDefault="004460F9" w:rsidP="004460F9">
      <w:pPr>
        <w:spacing w:after="240"/>
        <w:ind w:firstLine="720"/>
        <w:jc w:val="both"/>
      </w:pPr>
      <w:r w:rsidRPr="004460F9">
        <w:rPr>
          <w:bCs/>
          <w:i/>
          <w:iCs/>
        </w:rPr>
        <w:t> </w:t>
      </w:r>
      <w:r w:rsidRPr="004460F9">
        <w:t>Secti</w:t>
      </w:r>
      <w:r w:rsidR="007900E6">
        <w:t>on 367.091, F.S., authorizes this</w:t>
      </w:r>
      <w:r w:rsidRPr="004460F9">
        <w:t xml:space="preserve"> Commission to establish, increase, or change a rate or charge other than monthly rates or service availability charges. The utility is requesting a $2.50 convenience fee to recover the cost of supplies, administrative labor, and equipment. As required by Section 367.091, F.S., the utility’s cost analysis breakdown for its requested charge is shown below.</w:t>
      </w:r>
    </w:p>
    <w:p w:rsidR="004460F9" w:rsidRPr="004460F9" w:rsidRDefault="004460F9" w:rsidP="00985DA6">
      <w:pPr>
        <w:keepNext/>
        <w:keepLines/>
        <w:spacing w:after="240"/>
        <w:jc w:val="center"/>
        <w:rPr>
          <w:b/>
        </w:rPr>
      </w:pPr>
      <w:r w:rsidRPr="004460F9">
        <w:rPr>
          <w:b/>
        </w:rPr>
        <w:t xml:space="preserve">Table </w:t>
      </w:r>
      <w:r>
        <w:rPr>
          <w:b/>
        </w:rPr>
        <w:t>6</w:t>
      </w:r>
    </w:p>
    <w:p w:rsidR="004460F9" w:rsidRPr="004460F9" w:rsidRDefault="004460F9" w:rsidP="00985DA6">
      <w:pPr>
        <w:keepNext/>
        <w:keepLines/>
        <w:spacing w:after="240"/>
        <w:jc w:val="center"/>
      </w:pPr>
      <w:r w:rsidRPr="004460F9">
        <w:rPr>
          <w:b/>
        </w:rPr>
        <w:t>Convenience Charge Cost Justification</w:t>
      </w:r>
    </w:p>
    <w:tbl>
      <w:tblPr>
        <w:tblStyle w:val="TableGrid"/>
        <w:tblW w:w="0" w:type="auto"/>
        <w:tblInd w:w="1548" w:type="dxa"/>
        <w:tblLook w:val="04A0" w:firstRow="1" w:lastRow="0" w:firstColumn="1" w:lastColumn="0" w:noHBand="0" w:noVBand="1"/>
      </w:tblPr>
      <w:tblGrid>
        <w:gridCol w:w="4092"/>
        <w:gridCol w:w="2028"/>
      </w:tblGrid>
      <w:tr w:rsidR="004460F9" w:rsidRPr="004460F9" w:rsidTr="00BC4DDD">
        <w:tc>
          <w:tcPr>
            <w:tcW w:w="4092" w:type="dxa"/>
          </w:tcPr>
          <w:p w:rsidR="004460F9" w:rsidRPr="004460F9" w:rsidRDefault="004460F9" w:rsidP="00985DA6">
            <w:pPr>
              <w:jc w:val="both"/>
              <w:rPr>
                <w:u w:val="single"/>
              </w:rPr>
            </w:pPr>
            <w:r w:rsidRPr="004460F9">
              <w:rPr>
                <w:u w:val="single"/>
              </w:rPr>
              <w:t>Activity</w:t>
            </w:r>
          </w:p>
        </w:tc>
        <w:tc>
          <w:tcPr>
            <w:tcW w:w="2028" w:type="dxa"/>
          </w:tcPr>
          <w:p w:rsidR="004460F9" w:rsidRPr="004460F9" w:rsidRDefault="004460F9" w:rsidP="00985DA6">
            <w:pPr>
              <w:jc w:val="both"/>
              <w:rPr>
                <w:u w:val="single"/>
              </w:rPr>
            </w:pPr>
            <w:r w:rsidRPr="004460F9">
              <w:rPr>
                <w:u w:val="single"/>
              </w:rPr>
              <w:t>Cost</w:t>
            </w:r>
          </w:p>
        </w:tc>
      </w:tr>
      <w:tr w:rsidR="004460F9" w:rsidRPr="004460F9" w:rsidTr="00BC4DDD">
        <w:tc>
          <w:tcPr>
            <w:tcW w:w="4092" w:type="dxa"/>
          </w:tcPr>
          <w:p w:rsidR="004460F9" w:rsidRPr="004460F9" w:rsidRDefault="004460F9" w:rsidP="00985DA6">
            <w:pPr>
              <w:jc w:val="both"/>
            </w:pPr>
            <w:r w:rsidRPr="004460F9">
              <w:t>Clerical</w:t>
            </w:r>
          </w:p>
        </w:tc>
        <w:tc>
          <w:tcPr>
            <w:tcW w:w="2028" w:type="dxa"/>
          </w:tcPr>
          <w:p w:rsidR="004460F9" w:rsidRPr="004460F9" w:rsidRDefault="004460F9" w:rsidP="00985DA6">
            <w:pPr>
              <w:jc w:val="both"/>
            </w:pPr>
            <w:r w:rsidRPr="004460F9">
              <w:t>$1.27</w:t>
            </w:r>
          </w:p>
        </w:tc>
      </w:tr>
      <w:tr w:rsidR="004460F9" w:rsidRPr="004460F9" w:rsidTr="00BC4DDD">
        <w:tc>
          <w:tcPr>
            <w:tcW w:w="4092" w:type="dxa"/>
          </w:tcPr>
          <w:p w:rsidR="004460F9" w:rsidRPr="004460F9" w:rsidRDefault="004460F9" w:rsidP="00985DA6">
            <w:pPr>
              <w:jc w:val="both"/>
            </w:pPr>
            <w:r w:rsidRPr="004460F9">
              <w:t>Cost of Paper</w:t>
            </w:r>
          </w:p>
        </w:tc>
        <w:tc>
          <w:tcPr>
            <w:tcW w:w="2028" w:type="dxa"/>
          </w:tcPr>
          <w:p w:rsidR="004460F9" w:rsidRPr="004460F9" w:rsidRDefault="004460F9" w:rsidP="00985DA6">
            <w:pPr>
              <w:jc w:val="both"/>
            </w:pPr>
            <w:r w:rsidRPr="004460F9">
              <w:t>$.35</w:t>
            </w:r>
          </w:p>
        </w:tc>
      </w:tr>
      <w:tr w:rsidR="004460F9" w:rsidRPr="004460F9" w:rsidTr="00BC4DDD">
        <w:tc>
          <w:tcPr>
            <w:tcW w:w="4092" w:type="dxa"/>
          </w:tcPr>
          <w:p w:rsidR="004460F9" w:rsidRPr="004460F9" w:rsidRDefault="004460F9" w:rsidP="00985DA6">
            <w:pPr>
              <w:jc w:val="both"/>
            </w:pPr>
            <w:r w:rsidRPr="004460F9">
              <w:t>Credit Card Machine</w:t>
            </w:r>
          </w:p>
        </w:tc>
        <w:tc>
          <w:tcPr>
            <w:tcW w:w="2028" w:type="dxa"/>
          </w:tcPr>
          <w:p w:rsidR="004460F9" w:rsidRPr="004460F9" w:rsidRDefault="004460F9" w:rsidP="00985DA6">
            <w:pPr>
              <w:jc w:val="both"/>
              <w:rPr>
                <w:u w:val="single"/>
              </w:rPr>
            </w:pPr>
            <w:r w:rsidRPr="004460F9">
              <w:rPr>
                <w:u w:val="single"/>
              </w:rPr>
              <w:t>$.88</w:t>
            </w:r>
          </w:p>
        </w:tc>
      </w:tr>
      <w:tr w:rsidR="004460F9" w:rsidRPr="004460F9" w:rsidTr="00BC4DDD">
        <w:tc>
          <w:tcPr>
            <w:tcW w:w="4092" w:type="dxa"/>
          </w:tcPr>
          <w:p w:rsidR="004460F9" w:rsidRPr="004460F9" w:rsidRDefault="004460F9" w:rsidP="00985DA6">
            <w:pPr>
              <w:jc w:val="both"/>
            </w:pPr>
            <w:r w:rsidRPr="004460F9">
              <w:t>Total</w:t>
            </w:r>
          </w:p>
        </w:tc>
        <w:tc>
          <w:tcPr>
            <w:tcW w:w="2028" w:type="dxa"/>
          </w:tcPr>
          <w:p w:rsidR="004460F9" w:rsidRPr="004460F9" w:rsidRDefault="004460F9" w:rsidP="00985DA6">
            <w:pPr>
              <w:jc w:val="both"/>
              <w:rPr>
                <w:u w:val="double"/>
              </w:rPr>
            </w:pPr>
            <w:r w:rsidRPr="004460F9">
              <w:rPr>
                <w:u w:val="double"/>
              </w:rPr>
              <w:t>$2.50</w:t>
            </w:r>
          </w:p>
        </w:tc>
      </w:tr>
    </w:tbl>
    <w:p w:rsidR="004460F9" w:rsidRPr="004460F9" w:rsidRDefault="004460F9" w:rsidP="004460F9">
      <w:pPr>
        <w:spacing w:after="240"/>
        <w:ind w:firstLine="720"/>
        <w:jc w:val="both"/>
      </w:pPr>
      <w:r w:rsidRPr="004460F9">
        <w:tab/>
        <w:t>Source: Response to Staff’s First Data Request</w:t>
      </w:r>
    </w:p>
    <w:p w:rsidR="004460F9" w:rsidRPr="004460F9" w:rsidRDefault="007900E6" w:rsidP="004460F9">
      <w:pPr>
        <w:spacing w:after="240"/>
        <w:ind w:firstLine="720"/>
        <w:jc w:val="both"/>
      </w:pPr>
      <w:r>
        <w:t>We</w:t>
      </w:r>
      <w:r w:rsidR="004460F9" w:rsidRPr="004460F9">
        <w:t xml:space="preserve"> recently approved a charge of $2.60 for customers who opt to pay their bill with debit or credit cards for Brevard Waterworks, Inc., LP Waterworks, Inc., and Lakeside Waterworks, Inc., among others.</w:t>
      </w:r>
      <w:r w:rsidR="004460F9" w:rsidRPr="004460F9">
        <w:rPr>
          <w:vertAlign w:val="superscript"/>
        </w:rPr>
        <w:footnoteReference w:id="5"/>
      </w:r>
      <w:r w:rsidR="004460F9" w:rsidRPr="004460F9">
        <w:t xml:space="preserve"> In those cases, the charges were designed to recover the cost of supplies, </w:t>
      </w:r>
      <w:r w:rsidR="004460F9" w:rsidRPr="004460F9">
        <w:lastRenderedPageBreak/>
        <w:t xml:space="preserve">administrative labor, and equipment. </w:t>
      </w:r>
      <w:r>
        <w:t>We</w:t>
      </w:r>
      <w:r w:rsidR="004460F9" w:rsidRPr="004460F9">
        <w:t xml:space="preserve"> also approved charges in other industries for customers who opt to pay their bill by debit or credit card. An electronic bill payment fee of $3.50 was approved for Florida Public Utilities Company’s (FPUC) gas customers in 2004.</w:t>
      </w:r>
      <w:r w:rsidR="004460F9" w:rsidRPr="004460F9">
        <w:rPr>
          <w:vertAlign w:val="superscript"/>
        </w:rPr>
        <w:footnoteReference w:id="6"/>
      </w:r>
      <w:r w:rsidR="004460F9" w:rsidRPr="004460F9">
        <w:t xml:space="preserve"> In that case, </w:t>
      </w:r>
      <w:r>
        <w:t>we</w:t>
      </w:r>
      <w:r w:rsidR="004460F9" w:rsidRPr="004460F9">
        <w:t xml:space="preserve"> found the charge was necessary to recover the additional costs incurred by FPUC from customers who opt to pay by credit card, debit card, or electronic check. </w:t>
      </w:r>
      <w:r>
        <w:t>We</w:t>
      </w:r>
      <w:r w:rsidR="004460F9" w:rsidRPr="004460F9">
        <w:t xml:space="preserve"> also approved a charge of $3.50 for residential customers and 3.5 percent of the total bill amount for all other FPUC electric customers in 2005.</w:t>
      </w:r>
      <w:r w:rsidR="004460F9" w:rsidRPr="004460F9">
        <w:rPr>
          <w:vertAlign w:val="superscript"/>
        </w:rPr>
        <w:footnoteReference w:id="7"/>
      </w:r>
      <w:r w:rsidR="004460F9" w:rsidRPr="004460F9">
        <w:t xml:space="preserve"> The charge was designed to recover the costs incurred for customer contact, supervision, and bank and credit card processing.</w:t>
      </w:r>
    </w:p>
    <w:p w:rsidR="004460F9" w:rsidRPr="004460F9" w:rsidRDefault="007900E6" w:rsidP="007900E6">
      <w:pPr>
        <w:spacing w:after="240"/>
        <w:ind w:firstLine="720"/>
        <w:jc w:val="both"/>
      </w:pPr>
      <w:r>
        <w:t xml:space="preserve">We find the requested </w:t>
      </w:r>
      <w:r w:rsidR="004460F9" w:rsidRPr="004460F9">
        <w:t xml:space="preserve">charge of a $2.50 convenience charge is reasonable for customers who opt to pay their water bill by debit or credit card. The utility’s requested charge benefits the customers by allowing them to expand their payment options. Furthermore, this fee will insure the utility’s remaining customers do not subsidize those customers who choose to pay using this option.  </w:t>
      </w:r>
    </w:p>
    <w:p w:rsidR="004460F9" w:rsidRDefault="004460F9" w:rsidP="004460F9">
      <w:pPr>
        <w:spacing w:after="240"/>
        <w:ind w:firstLine="720"/>
        <w:jc w:val="both"/>
      </w:pPr>
      <w:r w:rsidRPr="004460F9">
        <w:t xml:space="preserve">Based on the above, </w:t>
      </w:r>
      <w:r w:rsidR="007900E6">
        <w:t>we find</w:t>
      </w:r>
      <w:r w:rsidRPr="004460F9">
        <w:t xml:space="preserve"> Marion’s request to implement a convenience charge of $2.50 for customers who opt to pay their water or wastewater bil</w:t>
      </w:r>
      <w:r w:rsidR="00BB564C">
        <w:t>l by debit or credit card</w:t>
      </w:r>
      <w:r w:rsidR="008E296F">
        <w:t xml:space="preserve"> reasonable and </w:t>
      </w:r>
      <w:r w:rsidR="00BB564C">
        <w:t xml:space="preserve">hereby </w:t>
      </w:r>
      <w:r w:rsidRPr="004460F9">
        <w:t xml:space="preserve">approved. The charge </w:t>
      </w:r>
      <w:r w:rsidR="008E296F">
        <w:t>shall</w:t>
      </w:r>
      <w:r w:rsidRPr="004460F9">
        <w:t xml:space="preserve"> be effective for services rendered on or after the stamped approval date on the tariff</w:t>
      </w:r>
      <w:r w:rsidR="008E296F">
        <w:t>,</w:t>
      </w:r>
      <w:r w:rsidRPr="004460F9">
        <w:t xml:space="preserve"> pursuant to Rule 25-30.475, F.A.C. In addition, the approved charge </w:t>
      </w:r>
      <w:r w:rsidR="008E296F">
        <w:t>shall</w:t>
      </w:r>
      <w:r w:rsidRPr="004460F9">
        <w:t xml:space="preserve"> not be implemented until </w:t>
      </w:r>
      <w:r w:rsidR="008E296F">
        <w:t xml:space="preserve">Commission </w:t>
      </w:r>
      <w:r w:rsidRPr="004460F9">
        <w:t xml:space="preserve">staff has approved the proposed customer notice and the notice has been received by the customers. The utility </w:t>
      </w:r>
      <w:r w:rsidR="008E296F">
        <w:t>shall</w:t>
      </w:r>
      <w:r w:rsidRPr="004460F9">
        <w:t xml:space="preserve"> provide proof of the date notice was given within 10 days of the date of the notice.</w:t>
      </w:r>
    </w:p>
    <w:p w:rsidR="00DA4221" w:rsidRPr="008E296F" w:rsidRDefault="00DA4221" w:rsidP="008E296F">
      <w:pPr>
        <w:spacing w:after="240"/>
        <w:jc w:val="both"/>
        <w:rPr>
          <w:i/>
          <w:u w:val="single"/>
        </w:rPr>
      </w:pPr>
      <w:r w:rsidRPr="008E296F">
        <w:rPr>
          <w:i/>
          <w:u w:val="single"/>
        </w:rPr>
        <w:t xml:space="preserve">Non-Sufficient Funds </w:t>
      </w:r>
      <w:r w:rsidR="008E296F" w:rsidRPr="008E296F">
        <w:rPr>
          <w:i/>
          <w:u w:val="single"/>
        </w:rPr>
        <w:t>(NSF) Charges</w:t>
      </w:r>
    </w:p>
    <w:p w:rsidR="004460F9" w:rsidRPr="004460F9" w:rsidRDefault="004460F9" w:rsidP="004460F9">
      <w:pPr>
        <w:spacing w:after="240"/>
        <w:ind w:firstLine="720"/>
        <w:jc w:val="both"/>
      </w:pPr>
      <w:r w:rsidRPr="004460F9">
        <w:t> Section 367.091, F.S., requires rates, charges, and customer service policies to be approved by th</w:t>
      </w:r>
      <w:r w:rsidR="008E296F">
        <w:t>is</w:t>
      </w:r>
      <w:r w:rsidRPr="004460F9">
        <w:t xml:space="preserve"> Commission. </w:t>
      </w:r>
      <w:r w:rsidR="008E296F">
        <w:t>We</w:t>
      </w:r>
      <w:r w:rsidRPr="004460F9">
        <w:t xml:space="preserve"> h</w:t>
      </w:r>
      <w:r w:rsidR="008E296F">
        <w:t>ave</w:t>
      </w:r>
      <w:r w:rsidRPr="004460F9">
        <w:t xml:space="preserve"> authority to establish, increase, or change a rate or charge. </w:t>
      </w:r>
      <w:r w:rsidR="008E296F">
        <w:t>We find that Marion shall</w:t>
      </w:r>
      <w:r w:rsidRPr="004460F9">
        <w:t xml:space="preserve"> be authorized to collect NSF charges consistent with Section 68.065, F.S., which allows for the assessment of charges for the collection of worthless checks, drafts, or orders of payment. As currently set forth in Sections 832.08(5) and 68.065(2), F.S., the following NSF charges may be assessed:</w:t>
      </w:r>
    </w:p>
    <w:p w:rsidR="004460F9" w:rsidRPr="004460F9" w:rsidRDefault="004460F9" w:rsidP="004460F9">
      <w:pPr>
        <w:spacing w:after="240"/>
        <w:ind w:firstLine="720"/>
        <w:jc w:val="both"/>
      </w:pPr>
      <w:r w:rsidRPr="004460F9">
        <w:t>1.</w:t>
      </w:r>
      <w:r w:rsidRPr="004460F9">
        <w:tab/>
        <w:t xml:space="preserve">$25, if the face value does not exceed $50,  </w:t>
      </w:r>
    </w:p>
    <w:p w:rsidR="004460F9" w:rsidRPr="004460F9" w:rsidRDefault="004460F9" w:rsidP="004460F9">
      <w:pPr>
        <w:spacing w:after="240"/>
        <w:ind w:firstLine="720"/>
        <w:jc w:val="both"/>
      </w:pPr>
      <w:r w:rsidRPr="004460F9">
        <w:t>2.</w:t>
      </w:r>
      <w:r w:rsidRPr="004460F9">
        <w:tab/>
        <w:t>$30, if the face value exceeds $50 but does not exceed $300,</w:t>
      </w:r>
    </w:p>
    <w:p w:rsidR="004460F9" w:rsidRPr="004460F9" w:rsidRDefault="004460F9" w:rsidP="004460F9">
      <w:pPr>
        <w:spacing w:after="240"/>
        <w:ind w:firstLine="720"/>
        <w:jc w:val="both"/>
      </w:pPr>
      <w:r w:rsidRPr="004460F9">
        <w:t>3.</w:t>
      </w:r>
      <w:r w:rsidRPr="004460F9">
        <w:tab/>
        <w:t>$40, if the face value exceeds $300,</w:t>
      </w:r>
    </w:p>
    <w:p w:rsidR="004460F9" w:rsidRPr="004460F9" w:rsidRDefault="004460F9" w:rsidP="004460F9">
      <w:pPr>
        <w:spacing w:after="240"/>
        <w:ind w:firstLine="720"/>
        <w:jc w:val="both"/>
      </w:pPr>
      <w:r w:rsidRPr="004460F9">
        <w:t>4.</w:t>
      </w:r>
      <w:r w:rsidRPr="004460F9">
        <w:tab/>
        <w:t xml:space="preserve">or five percent of the face amount of the check, whichever is greater. </w:t>
      </w:r>
    </w:p>
    <w:p w:rsidR="004460F9" w:rsidRDefault="004460F9" w:rsidP="008E296F">
      <w:pPr>
        <w:spacing w:after="240"/>
        <w:ind w:firstLine="720"/>
        <w:jc w:val="both"/>
      </w:pPr>
      <w:r w:rsidRPr="004460F9">
        <w:lastRenderedPageBreak/>
        <w:t xml:space="preserve">Approval of NSF charges is consistent with </w:t>
      </w:r>
      <w:r w:rsidR="008E296F">
        <w:t xml:space="preserve">our </w:t>
      </w:r>
      <w:r w:rsidRPr="004460F9">
        <w:t>prior decisions.</w:t>
      </w:r>
      <w:r w:rsidRPr="004460F9">
        <w:rPr>
          <w:vertAlign w:val="superscript"/>
        </w:rPr>
        <w:footnoteReference w:id="8"/>
      </w:r>
      <w:r w:rsidRPr="004460F9">
        <w:t xml:space="preserve"> Furthermore, NSF charges place the cost on the cost-causer, rather than requiring that the costs associated with the return of the NSF checks be spread across the general body of ratepayers. As such, Marion </w:t>
      </w:r>
      <w:r w:rsidR="008E296F">
        <w:t xml:space="preserve">shall </w:t>
      </w:r>
      <w:r w:rsidRPr="004460F9">
        <w:t>revise its tariffs to reflect the NSF charges currently set forth in Sections 68.065 and 832.08(5)</w:t>
      </w:r>
      <w:r w:rsidR="008E296F">
        <w:t>,</w:t>
      </w:r>
      <w:r w:rsidRPr="004460F9">
        <w:t xml:space="preserve"> F.S. The NSF charges </w:t>
      </w:r>
      <w:r w:rsidR="008E296F">
        <w:t xml:space="preserve">shall </w:t>
      </w:r>
      <w:r w:rsidRPr="004460F9">
        <w:t>be effective on or after the stamped approval date on the tariff sheet</w:t>
      </w:r>
      <w:r w:rsidR="008E296F">
        <w:t>,</w:t>
      </w:r>
      <w:r w:rsidRPr="004460F9">
        <w:t xml:space="preserve"> pursuant to Rule 25-30.475(1), F.A.C. Furthermore, the NSF charges </w:t>
      </w:r>
      <w:r w:rsidR="008E296F">
        <w:t>shall</w:t>
      </w:r>
      <w:r w:rsidRPr="004460F9">
        <w:t xml:space="preserve"> not be implemented until</w:t>
      </w:r>
      <w:r w:rsidR="008E296F">
        <w:t xml:space="preserve"> Commission</w:t>
      </w:r>
      <w:r w:rsidRPr="004460F9">
        <w:t xml:space="preserve"> staff has approved the proposed customer notice. The utility </w:t>
      </w:r>
      <w:r w:rsidR="008E296F">
        <w:t>shall</w:t>
      </w:r>
      <w:r w:rsidRPr="004460F9">
        <w:t xml:space="preserve"> provide proof of the date the notice was given within 10 days of the date of the notice.</w:t>
      </w:r>
    </w:p>
    <w:p w:rsidR="004460F9" w:rsidRPr="00B94408" w:rsidRDefault="004460F9" w:rsidP="004460F9">
      <w:pPr>
        <w:pStyle w:val="OrderBody"/>
      </w:pPr>
      <w:r w:rsidRPr="00B94408">
        <w:tab/>
        <w:t>Based on the foregoing, it is</w:t>
      </w:r>
    </w:p>
    <w:p w:rsidR="004460F9" w:rsidRPr="00B94408" w:rsidRDefault="004460F9" w:rsidP="004460F9">
      <w:pPr>
        <w:pStyle w:val="OrderBody"/>
      </w:pPr>
    </w:p>
    <w:p w:rsidR="004460F9" w:rsidRPr="00B94408" w:rsidRDefault="004460F9" w:rsidP="004460F9">
      <w:pPr>
        <w:pStyle w:val="OrderBody"/>
      </w:pPr>
      <w:r w:rsidRPr="00B94408">
        <w:tab/>
        <w:t>ORDERED by the Florida Public Service Commission that</w:t>
      </w:r>
      <w:r w:rsidR="008E296F" w:rsidRPr="00B94408">
        <w:t xml:space="preserve"> Marion Utilities, Inc.’</w:t>
      </w:r>
      <w:r w:rsidR="00005931" w:rsidRPr="00B94408">
        <w:t>s request to amend its miscellaneous service charges is hereby granted. It is further</w:t>
      </w:r>
    </w:p>
    <w:p w:rsidR="00005931" w:rsidRPr="00B94408" w:rsidRDefault="00005931" w:rsidP="004460F9">
      <w:pPr>
        <w:pStyle w:val="OrderBody"/>
      </w:pPr>
    </w:p>
    <w:p w:rsidR="00005931" w:rsidRPr="00B94408" w:rsidRDefault="00005931" w:rsidP="004460F9">
      <w:pPr>
        <w:pStyle w:val="OrderBody"/>
      </w:pPr>
      <w:r w:rsidRPr="00B94408">
        <w:tab/>
        <w:t xml:space="preserve">ORDERED that </w:t>
      </w:r>
      <w:r w:rsidR="00BB564C" w:rsidRPr="00B94408">
        <w:t>Marion Utilities, Inc.</w:t>
      </w:r>
      <w:r w:rsidR="00BB564C">
        <w:t xml:space="preserve"> </w:t>
      </w:r>
      <w:r w:rsidRPr="00B94408">
        <w:t xml:space="preserve"> shall be required to file a proposed customer notice to reflect the Commission-approved charges. It is further</w:t>
      </w:r>
    </w:p>
    <w:p w:rsidR="00005931" w:rsidRPr="00B94408" w:rsidRDefault="00005931" w:rsidP="004460F9">
      <w:pPr>
        <w:pStyle w:val="OrderBody"/>
      </w:pPr>
    </w:p>
    <w:p w:rsidR="00005931" w:rsidRPr="00B94408" w:rsidRDefault="00005931" w:rsidP="004460F9">
      <w:pPr>
        <w:pStyle w:val="OrderBody"/>
      </w:pPr>
      <w:r w:rsidRPr="00B94408">
        <w:tab/>
        <w:t>ORDERED that the appropriate initial customer deposits for water and wastewater shall be $55</w:t>
      </w:r>
      <w:r w:rsidR="00BB564C">
        <w:t>.00</w:t>
      </w:r>
      <w:r w:rsidRPr="00B94408">
        <w:t xml:space="preserve"> for the residential 5/8” x 3/4" meter size. It is further </w:t>
      </w:r>
    </w:p>
    <w:p w:rsidR="00005931" w:rsidRPr="00B94408" w:rsidRDefault="00005931" w:rsidP="004460F9">
      <w:pPr>
        <w:pStyle w:val="OrderBody"/>
      </w:pPr>
    </w:p>
    <w:p w:rsidR="00005931" w:rsidRPr="00B94408" w:rsidRDefault="00005931" w:rsidP="004460F9">
      <w:pPr>
        <w:pStyle w:val="OrderBody"/>
        <w:rPr>
          <w:bCs/>
        </w:rPr>
      </w:pPr>
      <w:r w:rsidRPr="00B94408">
        <w:tab/>
        <w:t>ORDERED that the initial customer deposit for all other residential meter sizes and all</w:t>
      </w:r>
      <w:r w:rsidRPr="00B94408">
        <w:rPr>
          <w:bCs/>
        </w:rPr>
        <w:t xml:space="preserve"> general service meter sizes shall be two times the average estimated bill. It is further </w:t>
      </w:r>
    </w:p>
    <w:p w:rsidR="00005931" w:rsidRPr="00B94408" w:rsidRDefault="00005931" w:rsidP="004460F9">
      <w:pPr>
        <w:pStyle w:val="OrderBody"/>
        <w:rPr>
          <w:bCs/>
        </w:rPr>
      </w:pPr>
    </w:p>
    <w:p w:rsidR="00005931" w:rsidRPr="00B94408" w:rsidRDefault="00005931" w:rsidP="004460F9">
      <w:pPr>
        <w:pStyle w:val="OrderBody"/>
      </w:pPr>
      <w:r w:rsidRPr="00B94408">
        <w:rPr>
          <w:bCs/>
        </w:rPr>
        <w:tab/>
        <w:t xml:space="preserve">ORDERED that </w:t>
      </w:r>
      <w:r w:rsidR="00C85FD4">
        <w:t>the utility</w:t>
      </w:r>
      <w:r w:rsidR="00BB564C">
        <w:t xml:space="preserve"> </w:t>
      </w:r>
      <w:r w:rsidRPr="00B94408">
        <w:t>shall file revised tariff sheets consistent with our vote. It is further</w:t>
      </w:r>
    </w:p>
    <w:p w:rsidR="00005931" w:rsidRPr="00B94408" w:rsidRDefault="00005931" w:rsidP="004460F9">
      <w:pPr>
        <w:pStyle w:val="OrderBody"/>
      </w:pPr>
    </w:p>
    <w:p w:rsidR="00005931" w:rsidRPr="00B94408" w:rsidRDefault="00005931" w:rsidP="004460F9">
      <w:pPr>
        <w:pStyle w:val="OrderBody"/>
      </w:pPr>
      <w:r w:rsidRPr="00B94408">
        <w:tab/>
        <w:t>ORDERED that the approved customer deposits shall be effective for connections made on or after the stamped approval date on the tariff sheets pursuant to Rule 25-30.475, F.A.C. It is further</w:t>
      </w:r>
    </w:p>
    <w:p w:rsidR="00005931" w:rsidRPr="00B94408" w:rsidRDefault="00005931" w:rsidP="004460F9">
      <w:pPr>
        <w:pStyle w:val="OrderBody"/>
      </w:pPr>
      <w:r w:rsidRPr="00B94408">
        <w:tab/>
      </w:r>
    </w:p>
    <w:p w:rsidR="00005931" w:rsidRPr="00B94408" w:rsidRDefault="00005931" w:rsidP="004460F9">
      <w:pPr>
        <w:pStyle w:val="OrderBody"/>
      </w:pPr>
      <w:r w:rsidRPr="00B94408">
        <w:tab/>
        <w:t xml:space="preserve">ORDERED that </w:t>
      </w:r>
      <w:r w:rsidR="00C85FD4">
        <w:t>the utility</w:t>
      </w:r>
      <w:r w:rsidRPr="00B94408">
        <w:t xml:space="preserve"> shall be required to collect the approved initial customer deposits until authorized to change them by this </w:t>
      </w:r>
      <w:r w:rsidR="00BB564C">
        <w:t xml:space="preserve">Commission </w:t>
      </w:r>
      <w:r w:rsidRPr="00B94408">
        <w:t>in a subsequent proceeding.</w:t>
      </w:r>
      <w:r w:rsidR="00B3108A" w:rsidRPr="00B94408">
        <w:t xml:space="preserve"> It is further</w:t>
      </w:r>
    </w:p>
    <w:p w:rsidR="00B94408" w:rsidRPr="00B94408" w:rsidRDefault="00B94408" w:rsidP="004460F9">
      <w:pPr>
        <w:pStyle w:val="OrderBody"/>
      </w:pPr>
    </w:p>
    <w:p w:rsidR="00B3108A" w:rsidRPr="00B94408" w:rsidRDefault="00B3108A" w:rsidP="00B3108A">
      <w:pPr>
        <w:spacing w:after="240"/>
        <w:ind w:firstLine="720"/>
        <w:jc w:val="both"/>
      </w:pPr>
      <w:r w:rsidRPr="00B94408">
        <w:t xml:space="preserve">ORDERED that </w:t>
      </w:r>
      <w:r w:rsidR="00BB564C" w:rsidRPr="00B94408">
        <w:t>Marion Utilities, Inc.</w:t>
      </w:r>
      <w:r w:rsidR="00BB564C">
        <w:t>’s</w:t>
      </w:r>
      <w:r w:rsidRPr="00B94408">
        <w:t xml:space="preserve"> request to implement a $50</w:t>
      </w:r>
      <w:r w:rsidR="00BB564C">
        <w:t>.00</w:t>
      </w:r>
      <w:r w:rsidRPr="00B94408">
        <w:t xml:space="preserve"> meter tampering charge is hereby granted. It is further </w:t>
      </w:r>
      <w:r w:rsidR="00BB564C">
        <w:t xml:space="preserve"> </w:t>
      </w:r>
    </w:p>
    <w:p w:rsidR="00B3108A" w:rsidRPr="00B94408" w:rsidRDefault="00B3108A" w:rsidP="00B3108A">
      <w:pPr>
        <w:spacing w:after="240"/>
        <w:ind w:firstLine="720"/>
        <w:jc w:val="both"/>
      </w:pPr>
      <w:r w:rsidRPr="00B94408">
        <w:t xml:space="preserve">ORDERED that </w:t>
      </w:r>
      <w:r w:rsidR="00BB564C" w:rsidRPr="00B94408">
        <w:t>Marion Utilities, Inc.</w:t>
      </w:r>
      <w:r w:rsidR="00BB564C">
        <w:t>’</w:t>
      </w:r>
      <w:r w:rsidRPr="00B94408">
        <w:t xml:space="preserve">s request to implement a convenience charge of $2.50 for customers who opt to pay their water or wastewater bill by debit or credit card is hereby granted. It is further </w:t>
      </w:r>
    </w:p>
    <w:p w:rsidR="00B3108A" w:rsidRPr="00B94408" w:rsidRDefault="00B3108A" w:rsidP="00B3108A">
      <w:pPr>
        <w:spacing w:after="240"/>
        <w:ind w:firstLine="720"/>
        <w:jc w:val="both"/>
      </w:pPr>
      <w:r w:rsidRPr="00B94408">
        <w:lastRenderedPageBreak/>
        <w:t>ORDERED that the</w:t>
      </w:r>
      <w:r w:rsidR="002314A4">
        <w:t xml:space="preserve"> </w:t>
      </w:r>
      <w:r w:rsidR="00662324">
        <w:t>convenience</w:t>
      </w:r>
      <w:r w:rsidRPr="00B94408">
        <w:t xml:space="preserve"> charge shall be effective for services rendered on or after the stamped approval date on the tariff, pursuant to Rule 25-30.475, F.A.C. It is further </w:t>
      </w:r>
    </w:p>
    <w:p w:rsidR="00B3108A" w:rsidRPr="00B94408" w:rsidRDefault="00B3108A" w:rsidP="00B3108A">
      <w:pPr>
        <w:spacing w:after="240"/>
        <w:ind w:firstLine="720"/>
        <w:jc w:val="both"/>
      </w:pPr>
      <w:r w:rsidRPr="00B94408">
        <w:t xml:space="preserve">ORDERED that </w:t>
      </w:r>
      <w:r w:rsidR="00BB564C" w:rsidRPr="00B94408">
        <w:t>Marion Utilities, Inc.</w:t>
      </w:r>
      <w:r w:rsidRPr="00B94408">
        <w:t xml:space="preserve"> shall be authorized to collect NSF charges. It is further </w:t>
      </w:r>
    </w:p>
    <w:p w:rsidR="00B3108A" w:rsidRPr="00B94408" w:rsidRDefault="00B3108A" w:rsidP="00B3108A">
      <w:pPr>
        <w:spacing w:after="240"/>
        <w:ind w:firstLine="720"/>
        <w:jc w:val="both"/>
      </w:pPr>
      <w:r w:rsidRPr="00B94408">
        <w:t xml:space="preserve">ORDERED that </w:t>
      </w:r>
      <w:r w:rsidR="00BB564C" w:rsidRPr="00B94408">
        <w:t>Marion Utilities, Inc.</w:t>
      </w:r>
      <w:r w:rsidRPr="00B94408">
        <w:t xml:space="preserve"> shall revise its tariffs to reflect the NSF charges currently set forth in Sections 68.065 and 832.08(5), F.S. It is further</w:t>
      </w:r>
    </w:p>
    <w:p w:rsidR="00B94408" w:rsidRPr="00B94408" w:rsidRDefault="00B94408" w:rsidP="00B94408">
      <w:pPr>
        <w:pStyle w:val="OrderBody"/>
      </w:pPr>
      <w:r w:rsidRPr="00B94408">
        <w:tab/>
        <w:t>ORDERED that all approved charges in this order shall be effective for services rendered on or after the stamped approval date on the tariff sheet, pursua</w:t>
      </w:r>
      <w:r w:rsidR="00BB564C">
        <w:t xml:space="preserve">nt to Rule 25-30.475(1), F.A.C. </w:t>
      </w:r>
      <w:r w:rsidRPr="00B94408">
        <w:t>It is further</w:t>
      </w:r>
    </w:p>
    <w:p w:rsidR="00B94408" w:rsidRPr="00B94408" w:rsidRDefault="00B94408" w:rsidP="00B94408">
      <w:pPr>
        <w:pStyle w:val="OrderBody"/>
      </w:pPr>
    </w:p>
    <w:p w:rsidR="00B94408" w:rsidRPr="00B94408" w:rsidRDefault="00B94408" w:rsidP="00B94408">
      <w:pPr>
        <w:pStyle w:val="OrderBody"/>
      </w:pPr>
      <w:r w:rsidRPr="00B94408">
        <w:tab/>
        <w:t xml:space="preserve">ORDERED that all approved charges shall not be implemented until Commission Staff has approved the proposed customer notices and notices have been received by the customers. It is further. </w:t>
      </w:r>
    </w:p>
    <w:p w:rsidR="00B94408" w:rsidRPr="00B94408" w:rsidRDefault="00B94408" w:rsidP="00B94408">
      <w:pPr>
        <w:pStyle w:val="OrderBody"/>
      </w:pPr>
    </w:p>
    <w:p w:rsidR="00B3108A" w:rsidRPr="00B94408" w:rsidRDefault="00B94408" w:rsidP="004460F9">
      <w:pPr>
        <w:pStyle w:val="OrderBody"/>
      </w:pPr>
      <w:r w:rsidRPr="00B94408">
        <w:tab/>
        <w:t xml:space="preserve">ORDERED that the utility shall provide proof of the date notices were given no less than 10 days after the date of the notice. It is further </w:t>
      </w:r>
    </w:p>
    <w:p w:rsidR="004460F9" w:rsidRPr="00B94408" w:rsidRDefault="004460F9" w:rsidP="004460F9">
      <w:pPr>
        <w:pStyle w:val="OrderBody"/>
      </w:pPr>
    </w:p>
    <w:p w:rsidR="004460F9" w:rsidRPr="00B94408" w:rsidRDefault="004460F9" w:rsidP="002314A4">
      <w:pPr>
        <w:jc w:val="both"/>
      </w:pPr>
      <w:r w:rsidRPr="00B94408">
        <w:tab/>
        <w:t xml:space="preserve">ORDERED that if a protest is filed within 21 days of issuance of the Order, the tariff </w:t>
      </w:r>
      <w:r w:rsidR="002314A4">
        <w:t xml:space="preserve">reflecting the charges approved herein, </w:t>
      </w:r>
      <w:r w:rsidRPr="00B94408">
        <w:t>shall remain in effect with any charges held subject to refund pending resolution of the protest.  It is further</w:t>
      </w:r>
    </w:p>
    <w:p w:rsidR="00F1466B" w:rsidRPr="00B94408" w:rsidRDefault="00F1466B" w:rsidP="004460F9"/>
    <w:p w:rsidR="004460F9" w:rsidRPr="00B94408" w:rsidRDefault="00F1466B" w:rsidP="00F1466B">
      <w:pPr>
        <w:ind w:firstLine="720"/>
        <w:jc w:val="both"/>
      </w:pPr>
      <w:r w:rsidRPr="00B94408">
        <w:t xml:space="preserve">ORDERED that this docket shall remain open pending Commission staff’s verification that the revised tariff sheet and customer notice have been filed by the </w:t>
      </w:r>
      <w:r w:rsidR="00C85FD4">
        <w:t>u</w:t>
      </w:r>
      <w:r w:rsidRPr="00B94408">
        <w:t>tility and approved by Commission staff.  If no timely protest is filed, a consummating order shall be issued and, once Commission staff verifies that the notice of the charge has been given to customers, the docket shall be administratively closed.</w:t>
      </w:r>
    </w:p>
    <w:p w:rsidR="004460F9" w:rsidRPr="00B94408" w:rsidRDefault="004460F9" w:rsidP="004460F9">
      <w:r w:rsidRPr="00B94408">
        <w:tab/>
      </w:r>
    </w:p>
    <w:p w:rsidR="004460F9" w:rsidRDefault="004460F9" w:rsidP="00DC5BC1">
      <w:pPr>
        <w:keepNext/>
        <w:keepLines/>
        <w:jc w:val="both"/>
      </w:pPr>
      <w:r>
        <w:lastRenderedPageBreak/>
        <w:tab/>
        <w:t xml:space="preserve">By ORDER of the Florida Public Service Commission this </w:t>
      </w:r>
      <w:bookmarkStart w:id="6" w:name="replaceDate"/>
      <w:bookmarkEnd w:id="6"/>
      <w:r w:rsidR="00DC5BC1">
        <w:rPr>
          <w:u w:val="single"/>
        </w:rPr>
        <w:t>3rd</w:t>
      </w:r>
      <w:r w:rsidR="00DC5BC1">
        <w:t xml:space="preserve"> day of </w:t>
      </w:r>
      <w:r w:rsidR="00DC5BC1">
        <w:rPr>
          <w:u w:val="single"/>
        </w:rPr>
        <w:t>November</w:t>
      </w:r>
      <w:r w:rsidR="00DC5BC1">
        <w:t xml:space="preserve">, </w:t>
      </w:r>
      <w:r w:rsidR="00DC5BC1">
        <w:rPr>
          <w:u w:val="single"/>
        </w:rPr>
        <w:t>2015</w:t>
      </w:r>
      <w:r w:rsidR="00DC5BC1">
        <w:t>.</w:t>
      </w:r>
    </w:p>
    <w:p w:rsidR="00DC5BC1" w:rsidRPr="00DC5BC1" w:rsidRDefault="00DC5BC1" w:rsidP="00DC5BC1">
      <w:pPr>
        <w:keepNext/>
        <w:keepLines/>
        <w:jc w:val="both"/>
      </w:pPr>
    </w:p>
    <w:p w:rsidR="004460F9" w:rsidRDefault="004460F9" w:rsidP="004460F9">
      <w:pPr>
        <w:keepNext/>
        <w:keepLines/>
      </w:pPr>
    </w:p>
    <w:p w:rsidR="004460F9" w:rsidRDefault="004460F9" w:rsidP="004460F9">
      <w:pPr>
        <w:keepNext/>
        <w:keepLines/>
      </w:pPr>
    </w:p>
    <w:p w:rsidR="004460F9" w:rsidRDefault="004460F9" w:rsidP="004460F9">
      <w:pPr>
        <w:keepNext/>
        <w:keepLines/>
      </w:pPr>
    </w:p>
    <w:tbl>
      <w:tblPr>
        <w:tblW w:w="4720" w:type="dxa"/>
        <w:tblInd w:w="3800" w:type="dxa"/>
        <w:tblLayout w:type="fixed"/>
        <w:tblLook w:val="0000" w:firstRow="0" w:lastRow="0" w:firstColumn="0" w:lastColumn="0" w:noHBand="0" w:noVBand="0"/>
      </w:tblPr>
      <w:tblGrid>
        <w:gridCol w:w="686"/>
        <w:gridCol w:w="4034"/>
      </w:tblGrid>
      <w:tr w:rsidR="004460F9" w:rsidTr="004460F9">
        <w:tc>
          <w:tcPr>
            <w:tcW w:w="720" w:type="dxa"/>
            <w:shd w:val="clear" w:color="auto" w:fill="auto"/>
          </w:tcPr>
          <w:p w:rsidR="004460F9" w:rsidRDefault="004460F9" w:rsidP="004460F9">
            <w:pPr>
              <w:keepNext/>
              <w:keepLines/>
            </w:pPr>
            <w:bookmarkStart w:id="7" w:name="bkmrkSignature" w:colFirst="0" w:colLast="0"/>
          </w:p>
        </w:tc>
        <w:tc>
          <w:tcPr>
            <w:tcW w:w="4320" w:type="dxa"/>
            <w:tcBorders>
              <w:bottom w:val="single" w:sz="4" w:space="0" w:color="auto"/>
            </w:tcBorders>
            <w:shd w:val="clear" w:color="auto" w:fill="auto"/>
          </w:tcPr>
          <w:p w:rsidR="004460F9" w:rsidRDefault="00DC5BC1" w:rsidP="004460F9">
            <w:pPr>
              <w:keepNext/>
              <w:keepLines/>
            </w:pPr>
            <w:r>
              <w:t>/s/ Carlotta S. Stauffer</w:t>
            </w:r>
            <w:bookmarkStart w:id="8" w:name="_GoBack"/>
            <w:bookmarkEnd w:id="8"/>
          </w:p>
        </w:tc>
      </w:tr>
      <w:bookmarkEnd w:id="7"/>
      <w:tr w:rsidR="004460F9" w:rsidTr="004460F9">
        <w:tc>
          <w:tcPr>
            <w:tcW w:w="720" w:type="dxa"/>
            <w:shd w:val="clear" w:color="auto" w:fill="auto"/>
          </w:tcPr>
          <w:p w:rsidR="004460F9" w:rsidRDefault="004460F9" w:rsidP="004460F9">
            <w:pPr>
              <w:keepNext/>
              <w:keepLines/>
            </w:pPr>
          </w:p>
        </w:tc>
        <w:tc>
          <w:tcPr>
            <w:tcW w:w="4320" w:type="dxa"/>
            <w:tcBorders>
              <w:top w:val="single" w:sz="4" w:space="0" w:color="auto"/>
            </w:tcBorders>
            <w:shd w:val="clear" w:color="auto" w:fill="auto"/>
          </w:tcPr>
          <w:p w:rsidR="004460F9" w:rsidRDefault="004460F9" w:rsidP="004460F9">
            <w:pPr>
              <w:keepNext/>
              <w:keepLines/>
            </w:pPr>
            <w:r>
              <w:t>CARLOTTA S. STAUFFER</w:t>
            </w:r>
          </w:p>
          <w:p w:rsidR="004460F9" w:rsidRDefault="004460F9" w:rsidP="004460F9">
            <w:pPr>
              <w:keepNext/>
              <w:keepLines/>
            </w:pPr>
            <w:r>
              <w:t>Commission Clerk</w:t>
            </w:r>
          </w:p>
        </w:tc>
      </w:tr>
    </w:tbl>
    <w:p w:rsidR="004460F9" w:rsidRDefault="004460F9" w:rsidP="004460F9">
      <w:pPr>
        <w:pStyle w:val="OrderSigInfo"/>
        <w:keepNext/>
        <w:keepLines/>
      </w:pPr>
      <w:r>
        <w:t>Florida Public Service Commission</w:t>
      </w:r>
    </w:p>
    <w:p w:rsidR="004460F9" w:rsidRDefault="004460F9" w:rsidP="004460F9">
      <w:pPr>
        <w:pStyle w:val="OrderSigInfo"/>
        <w:keepNext/>
        <w:keepLines/>
      </w:pPr>
      <w:r>
        <w:t>2540 Shumard Oak Boulevard</w:t>
      </w:r>
    </w:p>
    <w:p w:rsidR="004460F9" w:rsidRDefault="004460F9" w:rsidP="004460F9">
      <w:pPr>
        <w:pStyle w:val="OrderSigInfo"/>
        <w:keepNext/>
        <w:keepLines/>
      </w:pPr>
      <w:r>
        <w:t>Tallahassee, Florida  32399</w:t>
      </w:r>
    </w:p>
    <w:p w:rsidR="004460F9" w:rsidRDefault="004460F9" w:rsidP="004460F9">
      <w:pPr>
        <w:pStyle w:val="OrderSigInfo"/>
        <w:keepNext/>
        <w:keepLines/>
      </w:pPr>
      <w:r>
        <w:t>(850) 413</w:t>
      </w:r>
      <w:r>
        <w:noBreakHyphen/>
        <w:t>6770</w:t>
      </w:r>
    </w:p>
    <w:p w:rsidR="004460F9" w:rsidRDefault="004460F9" w:rsidP="004460F9">
      <w:pPr>
        <w:pStyle w:val="OrderSigInfo"/>
        <w:keepNext/>
        <w:keepLines/>
      </w:pPr>
      <w:r>
        <w:t>www.floridapsc.com</w:t>
      </w:r>
    </w:p>
    <w:p w:rsidR="004460F9" w:rsidRDefault="004460F9" w:rsidP="004460F9">
      <w:pPr>
        <w:pStyle w:val="OrderSigInfo"/>
        <w:keepNext/>
        <w:keepLines/>
      </w:pPr>
    </w:p>
    <w:p w:rsidR="004460F9" w:rsidRDefault="004460F9" w:rsidP="004460F9">
      <w:pPr>
        <w:pStyle w:val="OrderSigInfo"/>
        <w:keepNext/>
        <w:keepLines/>
      </w:pPr>
      <w:r>
        <w:t>Copies furnished:  A copy of this document is provided to the parties of record at the time of issuance and, if applicable, interested persons.</w:t>
      </w:r>
    </w:p>
    <w:p w:rsidR="004460F9" w:rsidRDefault="004460F9" w:rsidP="004460F9">
      <w:pPr>
        <w:pStyle w:val="OrderBody"/>
        <w:keepNext/>
        <w:keepLines/>
      </w:pPr>
    </w:p>
    <w:p w:rsidR="004460F9" w:rsidRDefault="004460F9" w:rsidP="004460F9">
      <w:pPr>
        <w:keepNext/>
        <w:keepLines/>
      </w:pPr>
    </w:p>
    <w:p w:rsidR="004460F9" w:rsidRDefault="004460F9" w:rsidP="004460F9">
      <w:pPr>
        <w:keepNext/>
        <w:keepLines/>
      </w:pPr>
      <w:r>
        <w:t>DJ</w:t>
      </w:r>
    </w:p>
    <w:p w:rsidR="004460F9" w:rsidRDefault="004460F9" w:rsidP="004460F9"/>
    <w:p w:rsidR="004460F9" w:rsidRDefault="004460F9" w:rsidP="004460F9">
      <w:pPr>
        <w:pStyle w:val="CenterUnderline"/>
      </w:pPr>
      <w:r>
        <w:t>NOTICE OF FURTHER PROCEEDINGS</w:t>
      </w:r>
    </w:p>
    <w:p w:rsidR="004460F9" w:rsidRDefault="004460F9" w:rsidP="004460F9">
      <w:pPr>
        <w:pStyle w:val="CenterUnderline"/>
        <w:rPr>
          <w:u w:val="none"/>
        </w:rPr>
      </w:pPr>
    </w:p>
    <w:p w:rsidR="004460F9" w:rsidRDefault="004460F9" w:rsidP="004460F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460F9" w:rsidRDefault="004460F9" w:rsidP="004460F9">
      <w:pPr>
        <w:pStyle w:val="OrderBody"/>
      </w:pPr>
    </w:p>
    <w:p w:rsidR="004460F9" w:rsidRDefault="004460F9" w:rsidP="004460F9">
      <w:pPr>
        <w:pStyle w:val="OrderBody"/>
      </w:pPr>
      <w:r>
        <w:tab/>
        <w:t>Mediation may be available on a case-by-case basis.  If mediation is conducted, it does not affect a substantially interested person's right to a hearing.</w:t>
      </w:r>
    </w:p>
    <w:p w:rsidR="004460F9" w:rsidRDefault="004460F9" w:rsidP="004460F9">
      <w:pPr>
        <w:pStyle w:val="OrderBody"/>
      </w:pPr>
    </w:p>
    <w:p w:rsidR="004460F9" w:rsidRDefault="004460F9" w:rsidP="004460F9">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DC5BC1">
        <w:rPr>
          <w:u w:val="single"/>
        </w:rPr>
        <w:t>November 24, 2015</w:t>
      </w:r>
      <w:r>
        <w:t xml:space="preserve">. </w:t>
      </w:r>
    </w:p>
    <w:p w:rsidR="004460F9" w:rsidRDefault="004460F9" w:rsidP="004460F9">
      <w:pPr>
        <w:pStyle w:val="OrderBody"/>
      </w:pPr>
    </w:p>
    <w:p w:rsidR="004460F9" w:rsidRDefault="004460F9" w:rsidP="004460F9">
      <w:pPr>
        <w:pStyle w:val="OrderBody"/>
      </w:pPr>
      <w:r>
        <w:tab/>
        <w:t>In the absence of such a petition, this Order shall become final and effective upon the issuance of a Consummating Order.</w:t>
      </w:r>
    </w:p>
    <w:p w:rsidR="004460F9" w:rsidRDefault="004460F9" w:rsidP="004460F9">
      <w:pPr>
        <w:pStyle w:val="OrderBody"/>
      </w:pPr>
    </w:p>
    <w:p w:rsidR="004460F9" w:rsidRDefault="004460F9" w:rsidP="004460F9">
      <w:pPr>
        <w:pStyle w:val="OrderBody"/>
      </w:pPr>
      <w:r>
        <w:tab/>
        <w:t>Any objection or protest filed in this docket before the issuance date of this order is considered abandoned unless it satisfies the foregoing conditions and is renewed within the specified protest period.</w:t>
      </w:r>
    </w:p>
    <w:sectPr w:rsidR="004460F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0F9" w:rsidRDefault="004460F9">
      <w:r>
        <w:separator/>
      </w:r>
    </w:p>
  </w:endnote>
  <w:endnote w:type="continuationSeparator" w:id="0">
    <w:p w:rsidR="004460F9" w:rsidRDefault="0044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0F9" w:rsidRDefault="004460F9">
      <w:r>
        <w:separator/>
      </w:r>
    </w:p>
  </w:footnote>
  <w:footnote w:type="continuationSeparator" w:id="0">
    <w:p w:rsidR="004460F9" w:rsidRDefault="004460F9">
      <w:r>
        <w:continuationSeparator/>
      </w:r>
    </w:p>
  </w:footnote>
  <w:footnote w:id="1">
    <w:p w:rsidR="004460F9" w:rsidRPr="00FC1760" w:rsidRDefault="004460F9" w:rsidP="004460F9">
      <w:pPr>
        <w:pStyle w:val="FootnoteText"/>
        <w:rPr>
          <w:i/>
        </w:rPr>
      </w:pPr>
      <w:r>
        <w:rPr>
          <w:rStyle w:val="FootnoteReference"/>
        </w:rPr>
        <w:footnoteRef/>
      </w:r>
      <w:r>
        <w:t xml:space="preserve">Order No. PSC-15-0209-PCO-WS, issued May 27, 2015, in Docket No. 150092-WS, </w:t>
      </w:r>
      <w:r w:rsidR="002314A4">
        <w:rPr>
          <w:u w:val="single"/>
        </w:rPr>
        <w:t xml:space="preserve">In re: </w:t>
      </w:r>
      <w:r w:rsidRPr="00985DA6">
        <w:rPr>
          <w:u w:val="single"/>
        </w:rPr>
        <w:t>Request for approval of amendment to tariff for miscellaneous service charges by Marion Utilities, Inc.</w:t>
      </w:r>
    </w:p>
  </w:footnote>
  <w:footnote w:id="2">
    <w:p w:rsidR="004460F9" w:rsidRDefault="004460F9" w:rsidP="004460F9">
      <w:pPr>
        <w:pStyle w:val="FootnoteText"/>
      </w:pPr>
      <w:r>
        <w:rPr>
          <w:rStyle w:val="FootnoteReference"/>
        </w:rPr>
        <w:footnoteRef/>
      </w:r>
      <w:r>
        <w:t xml:space="preserve">Order No. </w:t>
      </w:r>
      <w:smartTag w:uri="urn:schemas-microsoft-com:office:smarttags" w:element="PSCOrder">
        <w:smartTagPr>
          <w:attr w:name="OrderNumber" w:val="$20"/>
          <w:attr w:uri="urn:schemas-microsoft-com:office:office" w:name="ls" w:val="trans"/>
        </w:smartTagPr>
        <w:r>
          <w:t>PSC-11-0199-PAA-WU,</w:t>
        </w:r>
      </w:smartTag>
      <w:r>
        <w:t xml:space="preserve"> issued April 22, 2011, in Docket No. </w:t>
      </w:r>
      <w:smartTag w:uri="urn:schemas-microsoft-com:office:smarttags" w:element="docket">
        <w:smartTagPr>
          <w:attr w:name="DocketNumber" w:val="$7"/>
          <w:attr w:uri="urn:schemas-microsoft-com:office:office" w:name="ls" w:val="trans"/>
        </w:smartTagPr>
        <w:r>
          <w:t>100149</w:t>
        </w:r>
      </w:smartTag>
      <w:r>
        <w:t xml:space="preserve">-WU, </w:t>
      </w:r>
      <w:r w:rsidRPr="00985DA6">
        <w:rPr>
          <w:u w:val="single"/>
        </w:rPr>
        <w:t>In re: Application for increase in water rates in Lee County by Ni Florida, LLC</w:t>
      </w:r>
      <w:r w:rsidRPr="00985DA6">
        <w:t>;</w:t>
      </w:r>
      <w:r>
        <w:t xml:space="preserve"> and </w:t>
      </w:r>
      <w:r w:rsidRPr="001349EA">
        <w:t xml:space="preserve">Order No. </w:t>
      </w:r>
      <w:smartTag w:uri="urn:schemas-microsoft-com:office:smarttags" w:element="PSCOrder">
        <w:smartTagPr>
          <w:attr w:name="OrderNumber" w:val="$20"/>
          <w:attr w:uri="urn:schemas-microsoft-com:office:office" w:name="ls" w:val="trans"/>
        </w:smartTagPr>
        <w:r w:rsidRPr="001349EA">
          <w:t>PSC-08-0827-PAA-WS,</w:t>
        </w:r>
      </w:smartTag>
      <w:r w:rsidRPr="001349EA">
        <w:t xml:space="preserve"> issued </w:t>
      </w:r>
      <w:smartTag w:uri="urn:schemas-microsoft-com:office:smarttags" w:element="date">
        <w:smartTagPr>
          <w:attr w:name="Year" w:val="2008"/>
          <w:attr w:name="Day" w:val="22"/>
          <w:attr w:name="Month" w:val="12"/>
          <w:attr w:name="ls" w:val="trans"/>
        </w:smartTagPr>
        <w:r w:rsidRPr="001349EA">
          <w:t>December 22, 2008</w:t>
        </w:r>
      </w:smartTag>
      <w:r w:rsidRPr="001349EA">
        <w:t xml:space="preserve">, in Docket No. </w:t>
      </w:r>
      <w:smartTag w:uri="urn:schemas-microsoft-com:office:smarttags" w:element="docket">
        <w:smartTagPr>
          <w:attr w:name="DocketNumber" w:val="$7"/>
          <w:attr w:uri="urn:schemas-microsoft-com:office:office" w:name="ls" w:val="trans"/>
        </w:smartTagPr>
        <w:r w:rsidRPr="001349EA">
          <w:t>070694</w:t>
        </w:r>
      </w:smartTag>
      <w:r w:rsidRPr="001349EA">
        <w:t xml:space="preserve">-WS, </w:t>
      </w:r>
      <w:r w:rsidRPr="00985DA6">
        <w:rPr>
          <w:u w:val="single"/>
        </w:rPr>
        <w:t>In re: Application for increase in water and wastewater rates in Orange County by Wedgefield Utilities, Inc.</w:t>
      </w:r>
    </w:p>
  </w:footnote>
  <w:footnote w:id="3">
    <w:p w:rsidR="004460F9" w:rsidRPr="005530F9" w:rsidRDefault="004460F9" w:rsidP="004460F9">
      <w:pPr>
        <w:pStyle w:val="FootnoteText"/>
        <w:rPr>
          <w:u w:val="single"/>
        </w:rPr>
      </w:pPr>
      <w:r>
        <w:rPr>
          <w:rStyle w:val="FootnoteReference"/>
        </w:rPr>
        <w:footnoteRef/>
      </w:r>
      <w:r>
        <w:t xml:space="preserve">Order No. PSC-03-1119-PAA-SU, issued October 7, 2003, in Docket No. 030106-SU, </w:t>
      </w:r>
      <w:r w:rsidRPr="00985DA6">
        <w:rPr>
          <w:u w:val="single"/>
        </w:rPr>
        <w:t>In re: Application for staff-assisted rate case in Lee County by Environmental Protection Systems of Pine Island, Inc.</w:t>
      </w:r>
      <w:r w:rsidRPr="005530F9">
        <w:t>;</w:t>
      </w:r>
      <w:r>
        <w:t xml:space="preserve"> and Order No. PSC-96-1409-FOF-WU, issued November 20, 1996, in Docket No. 960716-WU, </w:t>
      </w:r>
      <w:r w:rsidRPr="00985DA6">
        <w:rPr>
          <w:u w:val="single"/>
        </w:rPr>
        <w:t>In re: Application for transfer of Certificate No. 123-W in Lake County from Theodore S. Jansen d/b/a Ravenswood Water System to Crystal River Utilities, Inc.</w:t>
      </w:r>
    </w:p>
  </w:footnote>
  <w:footnote w:id="4">
    <w:p w:rsidR="004460F9" w:rsidRDefault="004460F9" w:rsidP="004460F9">
      <w:pPr>
        <w:pStyle w:val="FootnoteText"/>
      </w:pPr>
      <w:r>
        <w:rPr>
          <w:rStyle w:val="FootnoteReference"/>
        </w:rPr>
        <w:footnoteRef/>
      </w:r>
      <w:r w:rsidRPr="0038610D">
        <w:t>Order No</w:t>
      </w:r>
      <w:r w:rsidRPr="00C3652C">
        <w:t xml:space="preserve">. PSC-12-0357-PAA-WU, issued July 10, 2012, in Docket No. 100048-WU, </w:t>
      </w:r>
      <w:r w:rsidRPr="00985DA6">
        <w:rPr>
          <w:u w:val="single"/>
        </w:rPr>
        <w:t>In re: Application for increase in water rates in Marion County by Sunshine Utilities of Central Florida, Inc.</w:t>
      </w:r>
    </w:p>
  </w:footnote>
  <w:footnote w:id="5">
    <w:p w:rsidR="004460F9" w:rsidRPr="00362C41" w:rsidRDefault="004460F9" w:rsidP="004460F9">
      <w:pPr>
        <w:pStyle w:val="FootnoteText"/>
      </w:pPr>
      <w:r>
        <w:rPr>
          <w:rStyle w:val="FootnoteReference"/>
        </w:rPr>
        <w:footnoteRef/>
      </w:r>
      <w:r>
        <w:t xml:space="preserve">Order Nos. </w:t>
      </w:r>
      <w:r w:rsidRPr="00713626">
        <w:t>PSC-1</w:t>
      </w:r>
      <w:r>
        <w:t>5</w:t>
      </w:r>
      <w:r w:rsidRPr="00713626">
        <w:t>-0</w:t>
      </w:r>
      <w:r>
        <w:t>188</w:t>
      </w:r>
      <w:r w:rsidRPr="00713626">
        <w:t>-TRF-WU</w:t>
      </w:r>
      <w:r>
        <w:t>, issued May 6, 2015, in Docket No. 150065-WU,</w:t>
      </w:r>
      <w:r w:rsidR="002314A4">
        <w:t xml:space="preserve"> </w:t>
      </w:r>
      <w:r w:rsidRPr="004460F9">
        <w:rPr>
          <w:u w:val="single"/>
        </w:rPr>
        <w:t>In re: Application for approval of miscellaneous service charges in Brevard County, by Brevard Waterworks, Inc.</w:t>
      </w:r>
      <w:r>
        <w:t>;</w:t>
      </w:r>
      <w:r w:rsidRPr="00713626">
        <w:t xml:space="preserve"> </w:t>
      </w:r>
      <w:r>
        <w:t xml:space="preserve">PSC-15-0180-TRF-WS, issued May 6, 2015, in Docket No. 150063-WS, </w:t>
      </w:r>
      <w:r w:rsidRPr="004460F9">
        <w:rPr>
          <w:u w:val="single"/>
        </w:rPr>
        <w:t>In re:  Request for approval of amendment to tariff sheets for miscellaneous service charges in Highlands County by LP Waterworks, Inc.</w:t>
      </w:r>
      <w:r>
        <w:t xml:space="preserve">; PSC-15-0184-TRF-WS, issued May 6, 2015, in Docket No. </w:t>
      </w:r>
      <w:r w:rsidR="002314A4">
        <w:t xml:space="preserve">150061-WS, </w:t>
      </w:r>
      <w:r w:rsidRPr="004460F9">
        <w:rPr>
          <w:u w:val="single"/>
        </w:rPr>
        <w:t>In re: Request for approval of amendment to tariff sheets for miscellaneous service charges in Lake County by Lakeside Waterworks, Inc.</w:t>
      </w:r>
    </w:p>
  </w:footnote>
  <w:footnote w:id="6">
    <w:p w:rsidR="004460F9" w:rsidRPr="00E343C5" w:rsidRDefault="004460F9" w:rsidP="004460F9">
      <w:pPr>
        <w:pStyle w:val="FootnoteText"/>
        <w:rPr>
          <w:i/>
        </w:rPr>
      </w:pPr>
      <w:r>
        <w:rPr>
          <w:rStyle w:val="FootnoteReference"/>
        </w:rPr>
        <w:footnoteRef/>
      </w:r>
      <w:r>
        <w:t xml:space="preserve">Order No. PSC-04-1110-PAA-GU, issued November 8, 2004, in Docket No. 040216-GU, </w:t>
      </w:r>
      <w:r w:rsidRPr="00985DA6">
        <w:rPr>
          <w:u w:val="single"/>
        </w:rPr>
        <w:t>In re: Application for rate increase by Florida Public Utilities Company.</w:t>
      </w:r>
    </w:p>
  </w:footnote>
  <w:footnote w:id="7">
    <w:p w:rsidR="004460F9" w:rsidRDefault="004460F9" w:rsidP="004460F9">
      <w:pPr>
        <w:pStyle w:val="FootnoteText"/>
      </w:pPr>
      <w:r>
        <w:rPr>
          <w:rStyle w:val="FootnoteReference"/>
        </w:rPr>
        <w:footnoteRef/>
      </w:r>
      <w:r>
        <w:t xml:space="preserve">Order No. PSC-05-0676-TRF-EI, issued June 20, 2005, in Docket No. 050244-EI, </w:t>
      </w:r>
      <w:r w:rsidRPr="00985DA6">
        <w:rPr>
          <w:u w:val="single"/>
        </w:rPr>
        <w:t>In re: Request to establish charge for customers paying by credit card, debit card or electronic check, by the Florida Public Utilities Company.</w:t>
      </w:r>
    </w:p>
  </w:footnote>
  <w:footnote w:id="8">
    <w:p w:rsidR="004460F9" w:rsidRDefault="004460F9" w:rsidP="004460F9">
      <w:pPr>
        <w:pStyle w:val="FootnoteText"/>
      </w:pPr>
      <w:r>
        <w:rPr>
          <w:rStyle w:val="FootnoteReference"/>
        </w:rPr>
        <w:footnoteRef/>
      </w:r>
      <w:r>
        <w:t xml:space="preserve">Order Nos. PSC-14-0198-TRF-SU, issued May 2, 2014, in Docket No. 140030-SU, </w:t>
      </w:r>
      <w:r w:rsidRPr="004460F9">
        <w:rPr>
          <w:u w:val="single"/>
        </w:rPr>
        <w:t>In re: Request for approval to amend Miscellaneous Service charges to include all NSF charges by Environmental Protection Systems of Pine Island, Inc.</w:t>
      </w:r>
      <w:r w:rsidRPr="00E90191">
        <w:t>,</w:t>
      </w:r>
      <w:r>
        <w:t xml:space="preserve"> and PSC-13-0646-PAA-WU, issued December 5, 2013, in Docket No. 130025-WU, </w:t>
      </w:r>
      <w:r w:rsidRPr="004460F9">
        <w:rPr>
          <w:u w:val="single"/>
        </w:rPr>
        <w:t>In re: Application for increase in water rates in Highlands County by Placid Lakes Utilities,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19 ">
      <w:r w:rsidR="00DC5BC1">
        <w:t>PSC-15-0519-TRF-WS</w:t>
      </w:r>
    </w:fldSimple>
  </w:p>
  <w:p w:rsidR="00FA6EFD" w:rsidRDefault="004460F9">
    <w:pPr>
      <w:pStyle w:val="OrderHeader"/>
    </w:pPr>
    <w:bookmarkStart w:id="9" w:name="HeaderDocketNo"/>
    <w:bookmarkEnd w:id="9"/>
    <w:r>
      <w:t>DOCKET NO. 150092-WS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C5BC1">
      <w:rPr>
        <w:rStyle w:val="PageNumber"/>
        <w:noProof/>
      </w:rPr>
      <w:t>9</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92-WS"/>
  </w:docVars>
  <w:rsids>
    <w:rsidRoot w:val="004460F9"/>
    <w:rsid w:val="000022B8"/>
    <w:rsid w:val="00005931"/>
    <w:rsid w:val="00053AB9"/>
    <w:rsid w:val="00056229"/>
    <w:rsid w:val="00065FC2"/>
    <w:rsid w:val="000721A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314A4"/>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460F9"/>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2324"/>
    <w:rsid w:val="00665CC7"/>
    <w:rsid w:val="006A0BF3"/>
    <w:rsid w:val="006B0DA6"/>
    <w:rsid w:val="006C547E"/>
    <w:rsid w:val="00704C5D"/>
    <w:rsid w:val="00733B6B"/>
    <w:rsid w:val="0076170F"/>
    <w:rsid w:val="0076669C"/>
    <w:rsid w:val="007865E9"/>
    <w:rsid w:val="007900E6"/>
    <w:rsid w:val="00792383"/>
    <w:rsid w:val="007D0984"/>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296F"/>
    <w:rsid w:val="008E42D2"/>
    <w:rsid w:val="009040EE"/>
    <w:rsid w:val="009057FD"/>
    <w:rsid w:val="00922A7F"/>
    <w:rsid w:val="00923A5E"/>
    <w:rsid w:val="00985DA6"/>
    <w:rsid w:val="00994100"/>
    <w:rsid w:val="009D4C29"/>
    <w:rsid w:val="00A62DAB"/>
    <w:rsid w:val="00A726A6"/>
    <w:rsid w:val="00A97535"/>
    <w:rsid w:val="00AA73F1"/>
    <w:rsid w:val="00AB0E1A"/>
    <w:rsid w:val="00AB1A30"/>
    <w:rsid w:val="00AD1ED3"/>
    <w:rsid w:val="00AE5B2B"/>
    <w:rsid w:val="00B0777D"/>
    <w:rsid w:val="00B3108A"/>
    <w:rsid w:val="00B4057A"/>
    <w:rsid w:val="00B40894"/>
    <w:rsid w:val="00B45E75"/>
    <w:rsid w:val="00B50876"/>
    <w:rsid w:val="00B55EE5"/>
    <w:rsid w:val="00B73DE6"/>
    <w:rsid w:val="00B86EF0"/>
    <w:rsid w:val="00B94408"/>
    <w:rsid w:val="00B97900"/>
    <w:rsid w:val="00BA44A8"/>
    <w:rsid w:val="00BB564C"/>
    <w:rsid w:val="00BF6691"/>
    <w:rsid w:val="00C028FC"/>
    <w:rsid w:val="00C66692"/>
    <w:rsid w:val="00C85FD4"/>
    <w:rsid w:val="00C91123"/>
    <w:rsid w:val="00CA71FF"/>
    <w:rsid w:val="00CB5276"/>
    <w:rsid w:val="00CB68D7"/>
    <w:rsid w:val="00CC7E68"/>
    <w:rsid w:val="00CD7132"/>
    <w:rsid w:val="00D12B1A"/>
    <w:rsid w:val="00D30B48"/>
    <w:rsid w:val="00D46FAA"/>
    <w:rsid w:val="00D57BB2"/>
    <w:rsid w:val="00D8560E"/>
    <w:rsid w:val="00D8758F"/>
    <w:rsid w:val="00DA4221"/>
    <w:rsid w:val="00DC1D94"/>
    <w:rsid w:val="00DC5BC1"/>
    <w:rsid w:val="00DE057F"/>
    <w:rsid w:val="00DE2082"/>
    <w:rsid w:val="00DE2289"/>
    <w:rsid w:val="00E04410"/>
    <w:rsid w:val="00E11351"/>
    <w:rsid w:val="00EA172C"/>
    <w:rsid w:val="00EA259B"/>
    <w:rsid w:val="00EA35A3"/>
    <w:rsid w:val="00EA3E6A"/>
    <w:rsid w:val="00EB18EF"/>
    <w:rsid w:val="00EE17DF"/>
    <w:rsid w:val="00EF4621"/>
    <w:rsid w:val="00F1466B"/>
    <w:rsid w:val="00F277B6"/>
    <w:rsid w:val="00F54380"/>
    <w:rsid w:val="00F54B47"/>
    <w:rsid w:val="00F70E84"/>
    <w:rsid w:val="00F76800"/>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docket"/>
  <w:smartTagType w:namespaceuri="urn:schemas-microsoft-com:office:smarttags" w:name="PSCOrd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A4221"/>
    <w:rPr>
      <w:rFonts w:ascii="Tahoma" w:hAnsi="Tahoma" w:cs="Tahoma"/>
      <w:sz w:val="16"/>
      <w:szCs w:val="16"/>
    </w:rPr>
  </w:style>
  <w:style w:type="character" w:customStyle="1" w:styleId="BalloonTextChar">
    <w:name w:val="Balloon Text Char"/>
    <w:basedOn w:val="DefaultParagraphFont"/>
    <w:link w:val="BalloonText"/>
    <w:rsid w:val="00DA42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A4221"/>
    <w:rPr>
      <w:rFonts w:ascii="Tahoma" w:hAnsi="Tahoma" w:cs="Tahoma"/>
      <w:sz w:val="16"/>
      <w:szCs w:val="16"/>
    </w:rPr>
  </w:style>
  <w:style w:type="character" w:customStyle="1" w:styleId="BalloonTextChar">
    <w:name w:val="Balloon Text Char"/>
    <w:basedOn w:val="DefaultParagraphFont"/>
    <w:link w:val="BalloonText"/>
    <w:rsid w:val="00DA4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9</Pages>
  <Words>2681</Words>
  <Characters>15287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2015-11-03T12:57:00Z</dcterms:created>
  <dcterms:modified xsi:type="dcterms:W3CDTF">2015-11-03T13:37:00Z</dcterms:modified>
</cp:coreProperties>
</file>