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44B5F" w:rsidP="00144B5F">
            <w:pPr>
              <w:pStyle w:val="MemoHeading"/>
            </w:pPr>
            <w:bookmarkStart w:id="1" w:name="FilingDate"/>
            <w:r>
              <w:t>March 19,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44B5F" w:rsidRDefault="00144B5F">
            <w:pPr>
              <w:pStyle w:val="MemoHeading"/>
            </w:pPr>
            <w:bookmarkStart w:id="2" w:name="From"/>
            <w:r>
              <w:t>Division of Economics (Smith II)</w:t>
            </w:r>
          </w:p>
          <w:p w:rsidR="007C0528" w:rsidRDefault="00F74CB7" w:rsidP="00F74CB7">
            <w:pPr>
              <w:pStyle w:val="MemoHeading"/>
            </w:pPr>
            <w:r>
              <w:t>Office of the General Counsel (Schrader</w:t>
            </w:r>
            <w:r w:rsidR="00144B5F">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44B5F">
            <w:pPr>
              <w:pStyle w:val="MemoHeadingRe"/>
            </w:pPr>
            <w:bookmarkStart w:id="3" w:name="Re"/>
            <w:r>
              <w:t>Docket No. 20190215-EI – Petition for approval of depreciation rates for energy storage equipment,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44B5F" w:rsidP="00144B5F">
            <w:pPr>
              <w:pStyle w:val="MemoHeading"/>
            </w:pPr>
            <w:bookmarkStart w:id="4" w:name="AgendaDate"/>
            <w:r>
              <w:t>03/31/20</w:t>
            </w:r>
            <w:bookmarkEnd w:id="4"/>
            <w:r w:rsidR="007C0528">
              <w:t xml:space="preserve"> – </w:t>
            </w:r>
            <w:bookmarkStart w:id="5" w:name="PermittedStatus"/>
            <w:r>
              <w:t xml:space="preserve">Regular Agenda – </w:t>
            </w:r>
            <w:r w:rsidR="00F03DCC">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44B5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44B5F">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44B5F">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44B5F">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C1EB7" w:rsidRPr="002D481D" w:rsidRDefault="007C1EB7" w:rsidP="007C1EB7">
      <w:pPr>
        <w:pStyle w:val="BodyText"/>
      </w:pPr>
      <w:r>
        <w:t>On Dec</w:t>
      </w:r>
      <w:r w:rsidRPr="002D481D">
        <w:t xml:space="preserve">ember </w:t>
      </w:r>
      <w:r>
        <w:t>6</w:t>
      </w:r>
      <w:r w:rsidRPr="002D481D">
        <w:t xml:space="preserve">, 2019, </w:t>
      </w:r>
      <w:r>
        <w:t xml:space="preserve">Tampa </w:t>
      </w:r>
      <w:r w:rsidRPr="002D481D">
        <w:t>E</w:t>
      </w:r>
      <w:r>
        <w:t>lectric Company</w:t>
      </w:r>
      <w:r w:rsidRPr="002D481D">
        <w:t xml:space="preserve"> (</w:t>
      </w:r>
      <w:r w:rsidR="00F74CB7">
        <w:t>TECO</w:t>
      </w:r>
      <w:r w:rsidRPr="002D481D">
        <w:t xml:space="preserve"> or Company) filed a request for approval of a new depreciation classification and depreciation rate for the accounting of its energy storage equipment (Petition). The Company’s request</w:t>
      </w:r>
      <w:r>
        <w:t xml:space="preserve"> is</w:t>
      </w:r>
      <w:r w:rsidRPr="002D481D">
        <w:t xml:space="preserve"> in accordance with Rule 25-6.0436(3</w:t>
      </w:r>
      <w:proofErr w:type="gramStart"/>
      <w:r w:rsidRPr="002D481D">
        <w:t>)(</w:t>
      </w:r>
      <w:proofErr w:type="gramEnd"/>
      <w:r w:rsidRPr="002D481D">
        <w:t>b), Florid</w:t>
      </w:r>
      <w:r>
        <w:t>a Administrative Code (F.A.C.)</w:t>
      </w:r>
      <w:r w:rsidR="00F74CB7">
        <w:t>,</w:t>
      </w:r>
      <w:r>
        <w:t xml:space="preserve"> which </w:t>
      </w:r>
      <w:r w:rsidRPr="002D481D">
        <w:t>requires that: “[u]</w:t>
      </w:r>
      <w:proofErr w:type="spellStart"/>
      <w:r w:rsidRPr="002D481D">
        <w:t>pon</w:t>
      </w:r>
      <w:proofErr w:type="spellEnd"/>
      <w:r w:rsidRPr="002D481D">
        <w:t xml:space="preserve"> establishing a new account or subaccount classification, each utility shall request Commission approval of a depreciation rate for the new plant category.” </w:t>
      </w:r>
    </w:p>
    <w:p w:rsidR="007C1EB7" w:rsidRPr="002D481D" w:rsidRDefault="007C1EB7" w:rsidP="007C1EB7">
      <w:pPr>
        <w:pStyle w:val="BodyText"/>
      </w:pPr>
      <w:r w:rsidRPr="002D481D">
        <w:t xml:space="preserve">Pursuant to Rule 25-6.0436(3)(a), F.A.C., electric utilities are required to maintain depreciation rates and accumulated depreciation reserves in accounts or subaccounts in accordance with the </w:t>
      </w:r>
      <w:r w:rsidRPr="002D481D">
        <w:lastRenderedPageBreak/>
        <w:t>Uniform System of Accounts for Public Utilities and Licensees, as found in the Code of Federal Regulations, which is incorporated by reference in Rule 25-6.014(1), F.A.C.</w:t>
      </w:r>
      <w:r w:rsidRPr="002D481D">
        <w:rPr>
          <w:vertAlign w:val="superscript"/>
        </w:rPr>
        <w:footnoteReference w:id="1"/>
      </w:r>
      <w:r w:rsidRPr="002D481D">
        <w:t xml:space="preserve">  </w:t>
      </w:r>
    </w:p>
    <w:p w:rsidR="007C1EB7" w:rsidRPr="000B14BE" w:rsidRDefault="00D13641" w:rsidP="007C1EB7">
      <w:pPr>
        <w:pStyle w:val="BodyText"/>
      </w:pPr>
      <w:r>
        <w:t xml:space="preserve">In </w:t>
      </w:r>
      <w:r w:rsidR="00365431" w:rsidRPr="000B14BE">
        <w:t xml:space="preserve">its annual Ten Year Site Plan </w:t>
      </w:r>
      <w:r>
        <w:t xml:space="preserve">filed </w:t>
      </w:r>
      <w:r w:rsidR="00365431" w:rsidRPr="000B14BE">
        <w:t>with the</w:t>
      </w:r>
      <w:r w:rsidR="007C1EB7" w:rsidRPr="000B14BE">
        <w:t xml:space="preserve"> Commission </w:t>
      </w:r>
      <w:r w:rsidR="00365431" w:rsidRPr="000B14BE">
        <w:t>on April 1, 2019</w:t>
      </w:r>
      <w:r>
        <w:t>, t</w:t>
      </w:r>
      <w:r w:rsidR="0023240B" w:rsidRPr="000B14BE">
        <w:t xml:space="preserve">he </w:t>
      </w:r>
      <w:r w:rsidR="00365431" w:rsidRPr="000B14BE">
        <w:t>C</w:t>
      </w:r>
      <w:r w:rsidR="0023240B" w:rsidRPr="000B14BE">
        <w:t>ompany</w:t>
      </w:r>
      <w:r w:rsidR="00365431" w:rsidRPr="000B14BE">
        <w:t xml:space="preserve"> stated its </w:t>
      </w:r>
      <w:r w:rsidR="0023240B" w:rsidRPr="000B14BE">
        <w:t>intention to implement a 12.6</w:t>
      </w:r>
      <w:r w:rsidR="007C1EB7" w:rsidRPr="000B14BE">
        <w:t xml:space="preserve"> megawatt (MW) </w:t>
      </w:r>
      <w:r w:rsidR="0023240B" w:rsidRPr="000B14BE">
        <w:t>lithium-ion energy</w:t>
      </w:r>
      <w:r w:rsidR="000B14BE" w:rsidRPr="000B14BE">
        <w:t xml:space="preserve"> storage system adjacent to the Big Bend Solar site at Big Bend Station.</w:t>
      </w:r>
      <w:r w:rsidR="000B14BE">
        <w:rPr>
          <w:rStyle w:val="FootnoteReference"/>
        </w:rPr>
        <w:footnoteReference w:id="2"/>
      </w:r>
      <w:r w:rsidR="000B14BE" w:rsidRPr="000B14BE">
        <w:t xml:space="preserve"> </w:t>
      </w:r>
      <w:r w:rsidR="00E373C3">
        <w:t>On January 13, 2020</w:t>
      </w:r>
      <w:r w:rsidR="00A45DB2">
        <w:t>,</w:t>
      </w:r>
      <w:r w:rsidR="00E373C3">
        <w:t xml:space="preserve"> TECO filed its</w:t>
      </w:r>
      <w:r w:rsidR="00BB28F3">
        <w:t xml:space="preserve"> response to Staff’s First Data Request</w:t>
      </w:r>
      <w:r w:rsidR="00E373C3">
        <w:t>.</w:t>
      </w:r>
      <w:r>
        <w:t xml:space="preserve"> </w:t>
      </w:r>
      <w:r w:rsidR="00E373C3">
        <w:t xml:space="preserve">In that response, </w:t>
      </w:r>
      <w:r w:rsidR="00BB28F3">
        <w:t xml:space="preserve">the Company stated that installation of the </w:t>
      </w:r>
      <w:r w:rsidR="00BB28F3" w:rsidRPr="0023240B">
        <w:t>Big Bend Battery Project</w:t>
      </w:r>
      <w:r w:rsidR="00BB28F3">
        <w:t xml:space="preserve"> began in 2019 and </w:t>
      </w:r>
      <w:r w:rsidR="00E373C3">
        <w:t>TECO</w:t>
      </w:r>
      <w:r w:rsidR="00BB28F3">
        <w:t xml:space="preserve"> placed </w:t>
      </w:r>
      <w:r w:rsidR="00E373C3">
        <w:t xml:space="preserve">the project </w:t>
      </w:r>
      <w:r w:rsidR="00BB28F3">
        <w:t>in</w:t>
      </w:r>
      <w:r w:rsidR="00E373C3">
        <w:t>to</w:t>
      </w:r>
      <w:r w:rsidR="00BB28F3">
        <w:t xml:space="preserve"> service in January of 2020.</w:t>
      </w:r>
      <w:r w:rsidR="00BB28F3">
        <w:rPr>
          <w:rStyle w:val="FootnoteReference"/>
        </w:rPr>
        <w:footnoteReference w:id="3"/>
      </w:r>
      <w:r w:rsidR="00BB28F3">
        <w:t xml:space="preserve"> </w:t>
      </w:r>
    </w:p>
    <w:p w:rsidR="007C1EB7" w:rsidRPr="0023240B" w:rsidRDefault="007C1EB7" w:rsidP="007C1EB7">
      <w:pPr>
        <w:pStyle w:val="BodyText"/>
      </w:pPr>
      <w:r w:rsidRPr="0023240B">
        <w:t xml:space="preserve">Currently, the Company does not have an authorized depreciation rate for the types of equipment required </w:t>
      </w:r>
      <w:r w:rsidR="00D13641">
        <w:t>for the</w:t>
      </w:r>
      <w:r w:rsidRPr="0023240B">
        <w:t xml:space="preserve"> </w:t>
      </w:r>
      <w:r w:rsidR="0023240B" w:rsidRPr="0023240B">
        <w:t xml:space="preserve">Big Bend </w:t>
      </w:r>
      <w:r w:rsidRPr="0023240B">
        <w:t xml:space="preserve">Battery </w:t>
      </w:r>
      <w:r w:rsidR="0023240B" w:rsidRPr="0023240B">
        <w:t>Project</w:t>
      </w:r>
      <w:r w:rsidRPr="0023240B">
        <w:t xml:space="preserve"> or any other energy storage endeavors.</w:t>
      </w:r>
    </w:p>
    <w:p w:rsidR="00F9396C" w:rsidRPr="002D481D" w:rsidRDefault="00F9396C" w:rsidP="00F9396C">
      <w:pPr>
        <w:pStyle w:val="BodyText"/>
      </w:pPr>
      <w:r>
        <w:t>In 2017</w:t>
      </w:r>
      <w:r w:rsidR="00D641B0">
        <w:t xml:space="preserve"> and 2020</w:t>
      </w:r>
      <w:r>
        <w:t>, the Commission approved similar petition</w:t>
      </w:r>
      <w:r w:rsidR="00F74CB7">
        <w:t>s</w:t>
      </w:r>
      <w:r>
        <w:t xml:space="preserve"> filed by Florida Power </w:t>
      </w:r>
      <w:r w:rsidR="00E373C3">
        <w:t>&amp;</w:t>
      </w:r>
      <w:r>
        <w:t xml:space="preserve"> Light </w:t>
      </w:r>
      <w:r w:rsidR="00E373C3">
        <w:t xml:space="preserve">Company </w:t>
      </w:r>
      <w:r>
        <w:t xml:space="preserve">(FPL) </w:t>
      </w:r>
      <w:r w:rsidR="00D641B0">
        <w:t>and Duke Energy Florida</w:t>
      </w:r>
      <w:r w:rsidR="00E373C3">
        <w:t>, LLC</w:t>
      </w:r>
      <w:r w:rsidR="00230783">
        <w:t xml:space="preserve"> (DEF)</w:t>
      </w:r>
      <w:r w:rsidR="00D641B0">
        <w:t xml:space="preserve">, respectively, </w:t>
      </w:r>
      <w:r w:rsidRPr="00DE1E05">
        <w:t>for approval of a new depreciation class and r</w:t>
      </w:r>
      <w:r>
        <w:t xml:space="preserve">ate for </w:t>
      </w:r>
      <w:r w:rsidR="00D641B0">
        <w:t>energy storage equipment. In those</w:t>
      </w:r>
      <w:r>
        <w:t xml:space="preserve"> docket</w:t>
      </w:r>
      <w:r w:rsidR="00D641B0">
        <w:t>s</w:t>
      </w:r>
      <w:r>
        <w:t>, the Commission allowed a 10 percent depreciation rate and zero net salvage for similar equipment.</w:t>
      </w:r>
      <w:r>
        <w:rPr>
          <w:rStyle w:val="FootnoteReference"/>
        </w:rPr>
        <w:footnoteReference w:id="4"/>
      </w:r>
    </w:p>
    <w:p w:rsidR="007C1EB7" w:rsidRPr="009864B0" w:rsidRDefault="007C1EB7" w:rsidP="007C1EB7">
      <w:pPr>
        <w:pStyle w:val="BodyText"/>
      </w:pPr>
      <w:r w:rsidRPr="009864B0">
        <w:t>Staff is not aware of any public comments or concerns on this matter.</w:t>
      </w:r>
    </w:p>
    <w:p w:rsidR="0068481F" w:rsidRDefault="007C1EB7" w:rsidP="007C1EB7">
      <w:pPr>
        <w:pStyle w:val="BodyText"/>
      </w:pPr>
      <w:r w:rsidRPr="0023240B">
        <w:t>The Commission has jurisdiction in this matter pursuant to Sections 366.04, 366.05, and 366.06, Florida Statutes (F.S.).</w:t>
      </w:r>
      <w:r>
        <w:t xml:space="preserve"> </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5D1BCE" w:rsidRDefault="005D1BCE" w:rsidP="005D1BCE">
      <w:pPr>
        <w:pStyle w:val="IssueHeading"/>
        <w:rPr>
          <w:vanish/>
          <w:specVanish/>
        </w:rPr>
      </w:pPr>
      <w:r w:rsidRPr="004C3641">
        <w:t xml:space="preserve">Issue </w:t>
      </w:r>
      <w:r w:rsidR="00CF32DA">
        <w:fldChar w:fldCharType="begin"/>
      </w:r>
      <w:r w:rsidR="00CF32DA">
        <w:instrText xml:space="preserve"> SEQ Issue \* MERGEFORMAT </w:instrText>
      </w:r>
      <w:r w:rsidR="00CF32DA">
        <w:fldChar w:fldCharType="separate"/>
      </w:r>
      <w:r w:rsidR="008712D3">
        <w:rPr>
          <w:noProof/>
        </w:rPr>
        <w:t>1</w:t>
      </w:r>
      <w:r w:rsidR="00CF32D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712D3">
        <w:rPr>
          <w:noProof/>
        </w:rPr>
        <w:instrText>1</w:instrText>
      </w:r>
      <w:r>
        <w:fldChar w:fldCharType="end"/>
      </w:r>
      <w:r>
        <w:tab/>
        <w:instrText xml:space="preserve">(Higgins)" \l 1 </w:instrText>
      </w:r>
      <w:r>
        <w:fldChar w:fldCharType="end"/>
      </w:r>
      <w:r>
        <w:t> </w:t>
      </w:r>
    </w:p>
    <w:p w:rsidR="005D1BCE" w:rsidRDefault="005D1BCE" w:rsidP="005D1BCE">
      <w:pPr>
        <w:pStyle w:val="BodyText"/>
      </w:pPr>
      <w:r>
        <w:t xml:space="preserve"> Should the Commission establish an annual depreciation rate applicable to energy storage equipment for </w:t>
      </w:r>
      <w:r w:rsidR="00F74CB7">
        <w:t>TECO</w:t>
      </w:r>
      <w:r>
        <w:t>?</w:t>
      </w:r>
    </w:p>
    <w:p w:rsidR="005D1BCE" w:rsidRPr="004C3641" w:rsidRDefault="005D1BCE" w:rsidP="005D1BCE">
      <w:pPr>
        <w:pStyle w:val="IssueSubsectionHeading"/>
        <w:rPr>
          <w:vanish/>
          <w:specVanish/>
        </w:rPr>
      </w:pPr>
      <w:r w:rsidRPr="004C3641">
        <w:t>Recommendation: </w:t>
      </w:r>
    </w:p>
    <w:p w:rsidR="005D1BCE" w:rsidRDefault="005D1BCE" w:rsidP="005D1BCE">
      <w:pPr>
        <w:pStyle w:val="BodyText"/>
      </w:pPr>
      <w:r>
        <w:t> Yes.</w:t>
      </w:r>
      <w:r w:rsidRPr="002816D7">
        <w:t xml:space="preserve"> </w:t>
      </w:r>
      <w:r>
        <w:t>Staff recommends that</w:t>
      </w:r>
      <w:r w:rsidR="008977ED">
        <w:t xml:space="preserve"> the Commission approve</w:t>
      </w:r>
      <w:r>
        <w:t xml:space="preserve"> a</w:t>
      </w:r>
      <w:r w:rsidRPr="002816D7">
        <w:t>n annual depreciation rate of 10</w:t>
      </w:r>
      <w:r w:rsidR="00AE02C4">
        <w:t xml:space="preserve"> percent,</w:t>
      </w:r>
      <w:r w:rsidR="00394062" w:rsidRPr="00394062">
        <w:t xml:space="preserve"> </w:t>
      </w:r>
      <w:r w:rsidR="00394062" w:rsidRPr="002816D7">
        <w:t xml:space="preserve">and </w:t>
      </w:r>
      <w:r w:rsidR="00394062">
        <w:t>a zero percent net salvage</w:t>
      </w:r>
      <w:r w:rsidR="00394062" w:rsidRPr="002816D7">
        <w:t xml:space="preserve"> </w:t>
      </w:r>
      <w:r w:rsidR="00394062">
        <w:t>level</w:t>
      </w:r>
      <w:r w:rsidR="00AE02C4">
        <w:t>,</w:t>
      </w:r>
      <w:r>
        <w:t xml:space="preserve"> applicable to </w:t>
      </w:r>
      <w:r w:rsidR="00F74CB7">
        <w:t>TECO</w:t>
      </w:r>
      <w:r>
        <w:t xml:space="preserve">’s </w:t>
      </w:r>
      <w:r w:rsidRPr="00AB5F57">
        <w:t>energy storage equipment</w:t>
      </w:r>
      <w:r>
        <w:t>. (Smith II)</w:t>
      </w:r>
    </w:p>
    <w:p w:rsidR="005D1BCE" w:rsidRPr="004C3641" w:rsidRDefault="005D1BCE" w:rsidP="005D1BCE">
      <w:pPr>
        <w:pStyle w:val="IssueSubsectionHeading"/>
        <w:rPr>
          <w:vanish/>
          <w:specVanish/>
        </w:rPr>
      </w:pPr>
      <w:r w:rsidRPr="004C3641">
        <w:t>Staff Analysis: </w:t>
      </w:r>
    </w:p>
    <w:p w:rsidR="005D1BCE" w:rsidRPr="002816D7" w:rsidRDefault="005D1BCE" w:rsidP="005D1BCE">
      <w:pPr>
        <w:pStyle w:val="BodyText"/>
      </w:pPr>
      <w:r>
        <w:t> </w:t>
      </w:r>
      <w:r w:rsidRPr="002816D7">
        <w:t>A</w:t>
      </w:r>
      <w:r>
        <w:t xml:space="preserve">s outlined in its petition, </w:t>
      </w:r>
      <w:r w:rsidR="00F74CB7">
        <w:t>TECO</w:t>
      </w:r>
      <w:r w:rsidRPr="002816D7">
        <w:t xml:space="preserve"> does n</w:t>
      </w:r>
      <w:r>
        <w:t>ot currently maintain a stand-alone</w:t>
      </w:r>
      <w:r w:rsidR="00F74CB7">
        <w:t xml:space="preserve"> </w:t>
      </w:r>
      <w:r w:rsidR="00C72F27" w:rsidRPr="00C72F27">
        <w:t>Federal Energy Regulatory Commission</w:t>
      </w:r>
      <w:r w:rsidR="00C72F27">
        <w:t xml:space="preserve"> (</w:t>
      </w:r>
      <w:r w:rsidR="00F74CB7">
        <w:t>FERC</w:t>
      </w:r>
      <w:r w:rsidR="00C72F27">
        <w:t>)</w:t>
      </w:r>
      <w:r w:rsidR="00F74CB7">
        <w:t xml:space="preserve"> account</w:t>
      </w:r>
      <w:r>
        <w:t xml:space="preserve"> classification, nor does it have a specifically-</w:t>
      </w:r>
      <w:r w:rsidRPr="002816D7">
        <w:t>a</w:t>
      </w:r>
      <w:r w:rsidRPr="008E331A">
        <w:t>utho</w:t>
      </w:r>
      <w:r>
        <w:t xml:space="preserve">rized depreciation rate, for </w:t>
      </w:r>
      <w:r w:rsidRPr="008E331A">
        <w:t>investments re</w:t>
      </w:r>
      <w:r>
        <w:t>lated to energy storage</w:t>
      </w:r>
      <w:r w:rsidRPr="008E331A">
        <w:t>. The Company is requesting authorization to record and depreciate energy storage-relate</w:t>
      </w:r>
      <w:r>
        <w:t>d investments by plant function</w:t>
      </w:r>
      <w:r w:rsidR="00D13641">
        <w:t xml:space="preserve"> as defined</w:t>
      </w:r>
      <w:r w:rsidRPr="008E331A">
        <w:t xml:space="preserve"> in </w:t>
      </w:r>
      <w:r w:rsidR="00C72F27">
        <w:t>FERC</w:t>
      </w:r>
      <w:r w:rsidRPr="008E331A">
        <w:t xml:space="preserve"> Account</w:t>
      </w:r>
      <w:r>
        <w:t xml:space="preserve">s; </w:t>
      </w:r>
      <w:r w:rsidRPr="008E331A">
        <w:t>348 - Energy Storage Equip</w:t>
      </w:r>
      <w:r>
        <w:t xml:space="preserve">ment – Production, </w:t>
      </w:r>
      <w:r w:rsidRPr="008E331A">
        <w:t>351 - Energy Storage Equipment –</w:t>
      </w:r>
      <w:r>
        <w:t xml:space="preserve"> Transmission, and </w:t>
      </w:r>
      <w:r w:rsidRPr="008E331A">
        <w:t xml:space="preserve">363 - Energy Storage Equipment – Distribution. </w:t>
      </w:r>
      <w:r w:rsidR="000224D4" w:rsidRPr="008E331A">
        <w:t xml:space="preserve">These </w:t>
      </w:r>
      <w:r w:rsidR="000224D4">
        <w:t>accounts</w:t>
      </w:r>
      <w:r w:rsidRPr="008E331A">
        <w:t xml:space="preserve"> were originally established by the FERC in 2013, by Order No. 784, with the primary purpose of accounting for energy storage investments based on how specific assets are used in providing electric service.</w:t>
      </w:r>
      <w:r w:rsidRPr="008E331A">
        <w:rPr>
          <w:vertAlign w:val="superscript"/>
        </w:rPr>
        <w:footnoteReference w:id="5"/>
      </w:r>
      <w:r w:rsidRPr="002816D7">
        <w:t xml:space="preserve"> </w:t>
      </w:r>
    </w:p>
    <w:p w:rsidR="005D1BCE" w:rsidRPr="00357E50" w:rsidRDefault="005D1BCE" w:rsidP="005D1BCE">
      <w:pPr>
        <w:pStyle w:val="BodyText"/>
        <w:rPr>
          <w:rFonts w:ascii="Arial" w:hAnsi="Arial" w:cs="Arial"/>
          <w:b/>
        </w:rPr>
      </w:pPr>
      <w:r w:rsidRPr="00357E50">
        <w:rPr>
          <w:rFonts w:ascii="Arial" w:hAnsi="Arial" w:cs="Arial"/>
          <w:b/>
        </w:rPr>
        <w:t>Requested Depreciation Parameters</w:t>
      </w:r>
    </w:p>
    <w:p w:rsidR="005D1BCE" w:rsidRDefault="008977ED" w:rsidP="005D1BCE">
      <w:pPr>
        <w:pStyle w:val="BodyText"/>
      </w:pPr>
      <w:r>
        <w:t>In its Petition, the</w:t>
      </w:r>
      <w:r w:rsidR="005D1BCE">
        <w:t xml:space="preserve"> Company request</w:t>
      </w:r>
      <w:r>
        <w:t>s</w:t>
      </w:r>
      <w:r w:rsidR="005D1BCE">
        <w:t xml:space="preserve"> Commission approval of</w:t>
      </w:r>
      <w:r w:rsidR="005D1BCE" w:rsidRPr="002816D7">
        <w:t xml:space="preserve"> a 10-year average service life (ASL)</w:t>
      </w:r>
      <w:r w:rsidR="005D1BCE">
        <w:t>,</w:t>
      </w:r>
      <w:r w:rsidR="005D1BCE" w:rsidRPr="002816D7">
        <w:t xml:space="preserve"> and </w:t>
      </w:r>
      <w:r w:rsidR="005D1BCE">
        <w:t>a zero percent net salvage</w:t>
      </w:r>
      <w:r w:rsidR="005D1BCE" w:rsidRPr="002816D7">
        <w:t xml:space="preserve"> </w:t>
      </w:r>
      <w:r w:rsidR="005D1BCE">
        <w:t xml:space="preserve">level </w:t>
      </w:r>
      <w:r w:rsidR="005D1BCE" w:rsidRPr="002816D7">
        <w:t>(NS)</w:t>
      </w:r>
      <w:r w:rsidR="005D1BCE">
        <w:t xml:space="preserve">, for depreciating its </w:t>
      </w:r>
      <w:r w:rsidR="005D1BCE" w:rsidRPr="00086411">
        <w:t>energy storage equipment</w:t>
      </w:r>
      <w:r w:rsidR="005D1BCE" w:rsidRPr="002816D7">
        <w:t>. A</w:t>
      </w:r>
      <w:r w:rsidR="005D1BCE">
        <w:t>n</w:t>
      </w:r>
      <w:r w:rsidR="005D1BCE" w:rsidRPr="002816D7">
        <w:t xml:space="preserve"> annual depreciation rate of 10 percent is computed by using these parameters.</w:t>
      </w:r>
      <w:r w:rsidR="005D1BCE" w:rsidRPr="002816D7">
        <w:rPr>
          <w:vertAlign w:val="superscript"/>
        </w:rPr>
        <w:footnoteReference w:id="6"/>
      </w:r>
      <w:r w:rsidR="005D1BCE" w:rsidRPr="002816D7">
        <w:t xml:space="preserve"> </w:t>
      </w:r>
    </w:p>
    <w:p w:rsidR="00D13641" w:rsidRDefault="005D1BCE" w:rsidP="005D1BCE">
      <w:pPr>
        <w:pStyle w:val="BodyText"/>
      </w:pPr>
      <w:r>
        <w:t xml:space="preserve">Industry-wide depreciation data and regulatory guidance regarding energy storage equipment is limited. </w:t>
      </w:r>
      <w:r w:rsidR="00935636">
        <w:t>In its petition</w:t>
      </w:r>
      <w:r>
        <w:t xml:space="preserve">, </w:t>
      </w:r>
      <w:r w:rsidR="00F74CB7">
        <w:t>TECO</w:t>
      </w:r>
      <w:r w:rsidRPr="002816D7">
        <w:t xml:space="preserve"> </w:t>
      </w:r>
      <w:r w:rsidR="00F9396C">
        <w:t xml:space="preserve">referenced </w:t>
      </w:r>
      <w:r w:rsidR="00935636">
        <w:t xml:space="preserve">both </w:t>
      </w:r>
      <w:r w:rsidR="00F9396C">
        <w:t xml:space="preserve">the 2017 FPL </w:t>
      </w:r>
      <w:r w:rsidR="00935636">
        <w:t xml:space="preserve">and 2019 DEF petitions </w:t>
      </w:r>
      <w:r w:rsidR="00F9396C">
        <w:t>for similar authority to establish an annual depreciation rate for energy storage equipment.</w:t>
      </w:r>
      <w:r w:rsidR="00F9396C">
        <w:rPr>
          <w:rStyle w:val="FootnoteReference"/>
        </w:rPr>
        <w:footnoteReference w:id="7"/>
      </w:r>
      <w:r w:rsidR="00F9396C" w:rsidRPr="002816D7">
        <w:t xml:space="preserve"> </w:t>
      </w:r>
      <w:r w:rsidR="00394062">
        <w:t>In those 2017 FPL and 2019 DEF petitions</w:t>
      </w:r>
      <w:r w:rsidR="00DF545F">
        <w:t>,</w:t>
      </w:r>
      <w:r w:rsidR="00394062">
        <w:t xml:space="preserve"> the utilities requested a 10 percent depreciation rate and a zero percent NS level</w:t>
      </w:r>
      <w:r w:rsidR="00F9396C">
        <w:t>.</w:t>
      </w:r>
      <w:r w:rsidR="00394062">
        <w:t xml:space="preserve"> The Commission approved these petitions.</w:t>
      </w:r>
      <w:r w:rsidR="008F258E">
        <w:rPr>
          <w:rStyle w:val="FootnoteReference"/>
        </w:rPr>
        <w:footnoteReference w:id="8"/>
      </w:r>
      <w:r w:rsidR="00F9396C">
        <w:t xml:space="preserve"> </w:t>
      </w:r>
    </w:p>
    <w:p w:rsidR="005D1BCE" w:rsidRDefault="000E0762" w:rsidP="005D1BCE">
      <w:pPr>
        <w:pStyle w:val="BodyText"/>
      </w:pPr>
      <w:r>
        <w:t>T</w:t>
      </w:r>
      <w:r w:rsidR="00F9396C">
        <w:t xml:space="preserve">o support </w:t>
      </w:r>
      <w:r w:rsidR="00F74CB7">
        <w:t>i</w:t>
      </w:r>
      <w:r w:rsidR="00F9396C">
        <w:t>t</w:t>
      </w:r>
      <w:r w:rsidR="00F74CB7">
        <w:t>s</w:t>
      </w:r>
      <w:r w:rsidR="00F9396C">
        <w:t xml:space="preserve"> proposed parameters, </w:t>
      </w:r>
      <w:r w:rsidR="00F74CB7">
        <w:t>TECO</w:t>
      </w:r>
      <w:r w:rsidR="00F9396C">
        <w:t xml:space="preserve"> explained that the Company held </w:t>
      </w:r>
      <w:r w:rsidR="00F9396C" w:rsidRPr="002816D7">
        <w:t>consultations with its engineering subject matter experts</w:t>
      </w:r>
      <w:r w:rsidR="00F9396C">
        <w:t xml:space="preserve"> and industry peers, including FPL</w:t>
      </w:r>
      <w:r w:rsidR="00A5050A">
        <w:t xml:space="preserve"> and DEF</w:t>
      </w:r>
      <w:r w:rsidR="00F9396C">
        <w:t>, to arrive</w:t>
      </w:r>
      <w:r w:rsidR="00F9396C" w:rsidRPr="003202A7">
        <w:t xml:space="preserve"> at </w:t>
      </w:r>
      <w:r w:rsidR="000C5200">
        <w:t>i</w:t>
      </w:r>
      <w:r w:rsidR="00F9396C" w:rsidRPr="003202A7">
        <w:t>t</w:t>
      </w:r>
      <w:r w:rsidR="000C5200">
        <w:t>s</w:t>
      </w:r>
      <w:r w:rsidR="00F9396C" w:rsidRPr="003202A7">
        <w:t xml:space="preserve"> proposed 10-year ASL a</w:t>
      </w:r>
      <w:r w:rsidR="000C5200">
        <w:t xml:space="preserve">nd zero percent NS </w:t>
      </w:r>
      <w:r w:rsidR="00F9396C">
        <w:t>parameter</w:t>
      </w:r>
      <w:r w:rsidR="000C5200">
        <w:t>s</w:t>
      </w:r>
      <w:r w:rsidR="00ED5A55">
        <w:t>.</w:t>
      </w:r>
      <w:r w:rsidR="00A5050A">
        <w:rPr>
          <w:rStyle w:val="FootnoteReference"/>
        </w:rPr>
        <w:footnoteReference w:id="9"/>
      </w:r>
      <w:r w:rsidR="005D1BCE" w:rsidRPr="002816D7">
        <w:t xml:space="preserve"> </w:t>
      </w:r>
    </w:p>
    <w:p w:rsidR="00411CE0" w:rsidRDefault="00E373C3" w:rsidP="005D1BCE">
      <w:pPr>
        <w:pStyle w:val="BodyText"/>
      </w:pPr>
      <w:r>
        <w:lastRenderedPageBreak/>
        <w:t xml:space="preserve">Given </w:t>
      </w:r>
      <w:r w:rsidR="005D1BCE" w:rsidRPr="002816D7">
        <w:t>that utility-scale energy storag</w:t>
      </w:r>
      <w:r w:rsidR="005D1BCE">
        <w:t>e equipment/</w:t>
      </w:r>
      <w:r w:rsidR="00F74CB7">
        <w:t>tec</w:t>
      </w:r>
      <w:r w:rsidR="005D1BCE">
        <w:t xml:space="preserve">hnology is </w:t>
      </w:r>
      <w:r w:rsidR="00F9396C">
        <w:t>relatively new</w:t>
      </w:r>
      <w:r w:rsidR="005D1BCE">
        <w:t>,</w:t>
      </w:r>
      <w:r w:rsidR="005D1BCE" w:rsidRPr="002816D7">
        <w:t xml:space="preserve"> staff believes the Company</w:t>
      </w:r>
      <w:r w:rsidR="000C5200">
        <w:t>’s</w:t>
      </w:r>
      <w:r w:rsidR="005D1BCE" w:rsidRPr="002816D7">
        <w:t xml:space="preserve"> </w:t>
      </w:r>
      <w:r w:rsidR="000C5200">
        <w:t>proposed</w:t>
      </w:r>
      <w:r w:rsidR="005D1BCE" w:rsidRPr="002816D7">
        <w:t xml:space="preserve"> ASL</w:t>
      </w:r>
      <w:r w:rsidR="005D1BCE">
        <w:t xml:space="preserve"> represents a</w:t>
      </w:r>
      <w:r w:rsidR="005D1BCE" w:rsidRPr="002816D7">
        <w:t xml:space="preserve"> measured</w:t>
      </w:r>
      <w:r w:rsidR="005D1BCE">
        <w:t xml:space="preserve"> and reasonable</w:t>
      </w:r>
      <w:r w:rsidR="005D1BCE" w:rsidRPr="002816D7">
        <w:t xml:space="preserve"> approach</w:t>
      </w:r>
      <w:r w:rsidR="005D1BCE">
        <w:t xml:space="preserve"> in life estimation</w:t>
      </w:r>
      <w:r w:rsidR="005D1BCE" w:rsidRPr="002816D7">
        <w:t xml:space="preserve">. </w:t>
      </w:r>
      <w:r w:rsidR="00F74CB7">
        <w:t>TECO</w:t>
      </w:r>
      <w:r>
        <w:t xml:space="preserve"> </w:t>
      </w:r>
      <w:r w:rsidR="00394062">
        <w:t>as</w:t>
      </w:r>
      <w:r w:rsidR="00411CE0">
        <w:t>s</w:t>
      </w:r>
      <w:r w:rsidR="00394062">
        <w:t>erts</w:t>
      </w:r>
      <w:r w:rsidR="00411CE0">
        <w:t xml:space="preserve"> in its Petition that its request is for accounting purposes only, and will have no impact on base rates during the term of the 2017 Settlement</w:t>
      </w:r>
      <w:r w:rsidR="00791F12">
        <w:t xml:space="preserve"> Agreement</w:t>
      </w:r>
      <w:r w:rsidR="00411CE0">
        <w:t>.</w:t>
      </w:r>
      <w:r w:rsidR="00411CE0">
        <w:rPr>
          <w:rStyle w:val="FootnoteReference"/>
        </w:rPr>
        <w:footnoteReference w:id="10"/>
      </w:r>
      <w:r w:rsidR="00411CE0">
        <w:t xml:space="preserve"> Staff agrees</w:t>
      </w:r>
      <w:r w:rsidR="004F59F9">
        <w:t xml:space="preserve"> with this assertion</w:t>
      </w:r>
      <w:r w:rsidR="00A45DB2">
        <w:t xml:space="preserve"> regarding</w:t>
      </w:r>
      <w:r w:rsidR="004F59F9">
        <w:t xml:space="preserve"> impact</w:t>
      </w:r>
      <w:r w:rsidR="00411CE0">
        <w:t>.</w:t>
      </w:r>
    </w:p>
    <w:p w:rsidR="005D1BCE" w:rsidRDefault="005D1BCE" w:rsidP="005D1BCE">
      <w:pPr>
        <w:pStyle w:val="BodyText"/>
      </w:pPr>
      <w:r w:rsidRPr="002816D7">
        <w:t xml:space="preserve">Further, </w:t>
      </w:r>
      <w:r w:rsidR="00A45DB2">
        <w:t>based on existing rules</w:t>
      </w:r>
      <w:r w:rsidR="00D77D82">
        <w:t>,</w:t>
      </w:r>
      <w:r w:rsidR="00A45DB2" w:rsidRPr="002816D7">
        <w:t xml:space="preserve"> </w:t>
      </w:r>
      <w:r w:rsidRPr="002816D7">
        <w:t>the Commission will have future opportunities</w:t>
      </w:r>
      <w:r>
        <w:t xml:space="preserve"> to </w:t>
      </w:r>
      <w:r w:rsidRPr="002816D7">
        <w:t xml:space="preserve">evaluate </w:t>
      </w:r>
      <w:r w:rsidR="00F74CB7">
        <w:t>TECO</w:t>
      </w:r>
      <w:r>
        <w:t xml:space="preserve">’s </w:t>
      </w:r>
      <w:r w:rsidRPr="002816D7">
        <w:t>deprecia</w:t>
      </w:r>
      <w:r>
        <w:t>tion data associated with</w:t>
      </w:r>
      <w:r w:rsidRPr="002816D7">
        <w:t xml:space="preserve"> use</w:t>
      </w:r>
      <w:r>
        <w:t>ful lives and net salvage levels and to order</w:t>
      </w:r>
      <w:r w:rsidRPr="002816D7">
        <w:t xml:space="preserve"> modification</w:t>
      </w:r>
      <w:r>
        <w:t>s</w:t>
      </w:r>
      <w:r w:rsidRPr="002816D7">
        <w:t xml:space="preserve"> as appropriate.</w:t>
      </w:r>
      <w:r w:rsidRPr="002816D7">
        <w:rPr>
          <w:vertAlign w:val="superscript"/>
        </w:rPr>
        <w:footnoteReference w:id="11"/>
      </w:r>
      <w:r>
        <w:t xml:space="preserve"> </w:t>
      </w:r>
      <w:r w:rsidRPr="004D7D6A">
        <w:t xml:space="preserve">Staff </w:t>
      </w:r>
      <w:r>
        <w:t xml:space="preserve">also </w:t>
      </w:r>
      <w:r w:rsidRPr="004D7D6A">
        <w:t xml:space="preserve">believes </w:t>
      </w:r>
      <w:r w:rsidR="009864B0">
        <w:t xml:space="preserve">that </w:t>
      </w:r>
      <w:r w:rsidRPr="004D7D6A">
        <w:t>the Company’s</w:t>
      </w:r>
      <w:r>
        <w:t xml:space="preserve"> account</w:t>
      </w:r>
      <w:r w:rsidRPr="004D7D6A">
        <w:t xml:space="preserve"> classifications outlined in its petiti</w:t>
      </w:r>
      <w:r>
        <w:t xml:space="preserve">on, to which any newly-established depreciation rate would apply, </w:t>
      </w:r>
      <w:r w:rsidR="000E0762">
        <w:t xml:space="preserve">are </w:t>
      </w:r>
      <w:r>
        <w:t>co</w:t>
      </w:r>
      <w:r w:rsidR="000E0762">
        <w:t>nsistent</w:t>
      </w:r>
      <w:r>
        <w:t xml:space="preserve"> with recent</w:t>
      </w:r>
      <w:r w:rsidRPr="004D7D6A">
        <w:t xml:space="preserve"> </w:t>
      </w:r>
      <w:r w:rsidRPr="00351DC8">
        <w:t xml:space="preserve">accounting guidance </w:t>
      </w:r>
      <w:r>
        <w:t xml:space="preserve">from the </w:t>
      </w:r>
      <w:r w:rsidRPr="004D7D6A">
        <w:t>FERC.</w:t>
      </w:r>
      <w:r w:rsidR="007F4A8E">
        <w:rPr>
          <w:rStyle w:val="FootnoteReference"/>
        </w:rPr>
        <w:footnoteReference w:id="12"/>
      </w:r>
    </w:p>
    <w:p w:rsidR="005D1BCE" w:rsidRPr="003B6A27" w:rsidRDefault="005D1BCE" w:rsidP="005D1BCE">
      <w:pPr>
        <w:pStyle w:val="BodyText"/>
      </w:pPr>
      <w:r>
        <w:t>For the reasons outlined in this analysis, s</w:t>
      </w:r>
      <w:r w:rsidRPr="00A56425">
        <w:t>taff recommends</w:t>
      </w:r>
      <w:r>
        <w:t xml:space="preserve"> that</w:t>
      </w:r>
      <w:r w:rsidRPr="00A56425">
        <w:t xml:space="preserve"> </w:t>
      </w:r>
      <w:r w:rsidR="004F59F9">
        <w:t xml:space="preserve">the Commission approve </w:t>
      </w:r>
      <w:r w:rsidRPr="00A56425">
        <w:t>an annual depreciation rate of 10 percent</w:t>
      </w:r>
      <w:r>
        <w:t>,</w:t>
      </w:r>
      <w:r w:rsidR="009864B0" w:rsidRPr="009864B0">
        <w:t xml:space="preserve"> </w:t>
      </w:r>
      <w:r w:rsidR="009864B0" w:rsidRPr="002816D7">
        <w:t xml:space="preserve">and </w:t>
      </w:r>
      <w:r w:rsidR="009864B0">
        <w:t>a zero percent net salvage</w:t>
      </w:r>
      <w:r w:rsidR="009864B0" w:rsidRPr="002816D7">
        <w:t xml:space="preserve"> </w:t>
      </w:r>
      <w:r w:rsidR="009864B0">
        <w:t xml:space="preserve">level, </w:t>
      </w:r>
      <w:r>
        <w:t xml:space="preserve">applicable to </w:t>
      </w:r>
      <w:r w:rsidR="00F74CB7">
        <w:t>TECO</w:t>
      </w:r>
      <w:r>
        <w:t>’s newly-established Account</w:t>
      </w:r>
      <w:r w:rsidRPr="00A56425">
        <w:t xml:space="preserve"> 348 - Energy</w:t>
      </w:r>
      <w:r>
        <w:t xml:space="preserve"> Storage Equipment – Production,</w:t>
      </w:r>
      <w:r w:rsidRPr="00A56425">
        <w:t xml:space="preserve"> </w:t>
      </w:r>
      <w:r>
        <w:t xml:space="preserve">Account </w:t>
      </w:r>
      <w:r w:rsidRPr="00A56425">
        <w:t>351 - Energy Storage Equipment – Transm</w:t>
      </w:r>
      <w:r>
        <w:t xml:space="preserve">ission, and </w:t>
      </w:r>
      <w:r w:rsidRPr="00A56425">
        <w:t>Account 363 - Energy Storage Equipment – Distribution.</w:t>
      </w:r>
    </w:p>
    <w:p w:rsidR="005D1BCE" w:rsidRDefault="005D1BCE" w:rsidP="005D1BCE">
      <w:pPr>
        <w:pStyle w:val="IssueHeading"/>
        <w:rPr>
          <w:vanish/>
          <w:specVanish/>
        </w:rPr>
      </w:pPr>
      <w:r w:rsidRPr="004C3641">
        <w:rPr>
          <w:b w:val="0"/>
          <w:i w:val="0"/>
        </w:rPr>
        <w:br w:type="page"/>
      </w:r>
      <w:r w:rsidRPr="004C3641">
        <w:lastRenderedPageBreak/>
        <w:t xml:space="preserve">Issue </w:t>
      </w:r>
      <w:r w:rsidR="00CF32DA">
        <w:fldChar w:fldCharType="begin"/>
      </w:r>
      <w:r w:rsidR="00CF32DA">
        <w:instrText xml:space="preserve"> SE</w:instrText>
      </w:r>
      <w:r w:rsidR="00CF32DA">
        <w:instrText xml:space="preserve">Q Issue \* MERGEFORMAT </w:instrText>
      </w:r>
      <w:r w:rsidR="00CF32DA">
        <w:fldChar w:fldCharType="separate"/>
      </w:r>
      <w:r w:rsidR="008712D3">
        <w:rPr>
          <w:noProof/>
        </w:rPr>
        <w:t>2</w:t>
      </w:r>
      <w:r w:rsidR="00CF32D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712D3">
        <w:rPr>
          <w:noProof/>
        </w:rPr>
        <w:instrText>2</w:instrText>
      </w:r>
      <w:r>
        <w:fldChar w:fldCharType="end"/>
      </w:r>
      <w:r>
        <w:tab/>
        <w:instrText xml:space="preserve">(Higgins)" \l 1 </w:instrText>
      </w:r>
      <w:r>
        <w:fldChar w:fldCharType="end"/>
      </w:r>
      <w:r>
        <w:t> </w:t>
      </w:r>
    </w:p>
    <w:p w:rsidR="005D1BCE" w:rsidRDefault="005D1BCE" w:rsidP="005D1BCE">
      <w:pPr>
        <w:pStyle w:val="BodyText"/>
      </w:pPr>
      <w:r>
        <w:t> If the Commission approves staff’s recommendation in Issue 1, should any transfers of plant investments and associated book reserves be authorized as part of this docket?</w:t>
      </w:r>
    </w:p>
    <w:p w:rsidR="005D1BCE" w:rsidRPr="004C3641" w:rsidRDefault="005D1BCE" w:rsidP="005D1BCE">
      <w:pPr>
        <w:pStyle w:val="IssueSubsectionHeading"/>
        <w:rPr>
          <w:vanish/>
          <w:specVanish/>
        </w:rPr>
      </w:pPr>
      <w:r w:rsidRPr="004C3641">
        <w:t>Recommendation: </w:t>
      </w:r>
    </w:p>
    <w:p w:rsidR="005D1BCE" w:rsidRDefault="005D1BCE" w:rsidP="005D1BCE">
      <w:pPr>
        <w:pStyle w:val="BodyText"/>
      </w:pPr>
      <w:r>
        <w:t> </w:t>
      </w:r>
      <w:r w:rsidRPr="002816D7">
        <w:t xml:space="preserve">Yes. Staff </w:t>
      </w:r>
      <w:r>
        <w:t>recommends the Commission authorize</w:t>
      </w:r>
      <w:r w:rsidRPr="002816D7">
        <w:t xml:space="preserve"> book transfers from </w:t>
      </w:r>
      <w:r>
        <w:t xml:space="preserve">Account 362 </w:t>
      </w:r>
      <w:r w:rsidRPr="00EE4B24">
        <w:rPr>
          <w:bCs/>
          <w:iCs/>
        </w:rPr>
        <w:t>-</w:t>
      </w:r>
      <w:r>
        <w:t xml:space="preserve"> Station Equipment</w:t>
      </w:r>
      <w:r w:rsidRPr="002816D7">
        <w:t xml:space="preserve"> to Account 348</w:t>
      </w:r>
      <w:r>
        <w:t xml:space="preserve"> </w:t>
      </w:r>
      <w:r w:rsidRPr="00EE4B24">
        <w:rPr>
          <w:bCs/>
          <w:iCs/>
        </w:rPr>
        <w:t>-</w:t>
      </w:r>
      <w:r w:rsidRPr="002816D7">
        <w:t xml:space="preserve"> Energy</w:t>
      </w:r>
      <w:r>
        <w:t xml:space="preserve"> Storage Equipment </w:t>
      </w:r>
      <w:r w:rsidRPr="00EE4B24">
        <w:t>–</w:t>
      </w:r>
      <w:r>
        <w:t xml:space="preserve"> Production</w:t>
      </w:r>
      <w:r w:rsidR="006042AD">
        <w:t xml:space="preserve">, </w:t>
      </w:r>
      <w:r w:rsidR="006042AD" w:rsidRPr="008E331A">
        <w:t>351 - Energy Storage Equipment –</w:t>
      </w:r>
      <w:r w:rsidR="006042AD">
        <w:t xml:space="preserve"> Transmission,</w:t>
      </w:r>
      <w:r w:rsidRPr="002816D7">
        <w:t xml:space="preserve"> and Account 363 </w:t>
      </w:r>
      <w:r w:rsidRPr="00EE4B24">
        <w:rPr>
          <w:bCs/>
          <w:iCs/>
        </w:rPr>
        <w:t>-</w:t>
      </w:r>
      <w:r w:rsidRPr="002816D7">
        <w:t xml:space="preserve"> Energy S</w:t>
      </w:r>
      <w:r w:rsidR="006042AD">
        <w:t>torage Equipment – Distribution.</w:t>
      </w:r>
      <w:r>
        <w:t xml:space="preserve"> (Smith II)</w:t>
      </w:r>
    </w:p>
    <w:p w:rsidR="005D1BCE" w:rsidRPr="004C3641" w:rsidRDefault="005D1BCE" w:rsidP="005D1BCE">
      <w:pPr>
        <w:pStyle w:val="IssueSubsectionHeading"/>
        <w:rPr>
          <w:vanish/>
          <w:specVanish/>
        </w:rPr>
      </w:pPr>
      <w:r w:rsidRPr="004C3641">
        <w:t>Staff Analysis: </w:t>
      </w:r>
    </w:p>
    <w:p w:rsidR="005D1BCE" w:rsidRDefault="005D1BCE" w:rsidP="005D1BCE">
      <w:pPr>
        <w:pStyle w:val="BodyText"/>
      </w:pPr>
      <w:r>
        <w:t> </w:t>
      </w:r>
      <w:r w:rsidR="00F74CB7">
        <w:t>TECO</w:t>
      </w:r>
      <w:r>
        <w:t xml:space="preserve"> has requested the Commission authorize the transfer of certain investment</w:t>
      </w:r>
      <w:r w:rsidR="00027FA7">
        <w:t>s</w:t>
      </w:r>
      <w:r>
        <w:t xml:space="preserve"> and corresponding reserve amounts related to energy storage equipment</w:t>
      </w:r>
      <w:r w:rsidRPr="00EB0461">
        <w:t xml:space="preserve"> </w:t>
      </w:r>
      <w:r>
        <w:t>presently</w:t>
      </w:r>
      <w:r w:rsidRPr="00EB0461">
        <w:t xml:space="preserve"> on </w:t>
      </w:r>
      <w:r w:rsidR="00F74CB7">
        <w:t>TECO</w:t>
      </w:r>
      <w:r w:rsidRPr="00EB0461">
        <w:t>’s books</w:t>
      </w:r>
      <w:r>
        <w:t>.</w:t>
      </w:r>
      <w:r w:rsidRPr="00C26DD3">
        <w:rPr>
          <w:vertAlign w:val="superscript"/>
        </w:rPr>
        <w:footnoteReference w:id="13"/>
      </w:r>
      <w:r w:rsidR="006042AD">
        <w:t xml:space="preserve"> </w:t>
      </w:r>
      <w:r>
        <w:t>These assets are currently recorded to FERC Account 362 – Station Equipment, and are being depreci</w:t>
      </w:r>
      <w:r w:rsidR="006042AD">
        <w:t>ated at the authorized rate of 2</w:t>
      </w:r>
      <w:r>
        <w:t>.</w:t>
      </w:r>
      <w:r w:rsidR="006042AD">
        <w:t>4</w:t>
      </w:r>
      <w:r>
        <w:t xml:space="preserve"> percent for this account.</w:t>
      </w:r>
      <w:r>
        <w:rPr>
          <w:rStyle w:val="FootnoteReference"/>
        </w:rPr>
        <w:footnoteReference w:id="14"/>
      </w:r>
      <w:r>
        <w:t xml:space="preserve"> </w:t>
      </w:r>
    </w:p>
    <w:p w:rsidR="004A3AB6" w:rsidRPr="006F02A7" w:rsidRDefault="004A3AB6" w:rsidP="005D1BCE">
      <w:pPr>
        <w:pStyle w:val="BodyText"/>
        <w:rPr>
          <w:bCs/>
          <w:iCs/>
        </w:rPr>
      </w:pPr>
      <w:r w:rsidRPr="006F02A7">
        <w:rPr>
          <w:bCs/>
          <w:iCs/>
        </w:rPr>
        <w:t>In response to Staff’s First Data Request</w:t>
      </w:r>
      <w:r w:rsidR="000C5200">
        <w:rPr>
          <w:bCs/>
          <w:iCs/>
        </w:rPr>
        <w:t xml:space="preserve"> No. 5</w:t>
      </w:r>
      <w:r w:rsidRPr="006F02A7">
        <w:rPr>
          <w:bCs/>
          <w:iCs/>
        </w:rPr>
        <w:t xml:space="preserve">, </w:t>
      </w:r>
      <w:r w:rsidR="00F74CB7">
        <w:rPr>
          <w:bCs/>
          <w:iCs/>
        </w:rPr>
        <w:t>TECO</w:t>
      </w:r>
      <w:r w:rsidR="000C5200">
        <w:rPr>
          <w:bCs/>
          <w:iCs/>
        </w:rPr>
        <w:t xml:space="preserve"> stat</w:t>
      </w:r>
      <w:r w:rsidRPr="006F02A7">
        <w:rPr>
          <w:bCs/>
          <w:iCs/>
        </w:rPr>
        <w:t xml:space="preserve">ed </w:t>
      </w:r>
      <w:r w:rsidR="000C5200">
        <w:rPr>
          <w:bCs/>
          <w:iCs/>
        </w:rPr>
        <w:t>the following:</w:t>
      </w:r>
    </w:p>
    <w:p w:rsidR="004A3AB6" w:rsidRPr="006F02A7" w:rsidRDefault="004A3AB6" w:rsidP="00FA4C72">
      <w:pPr>
        <w:pStyle w:val="BodyText"/>
        <w:ind w:left="720" w:right="720"/>
        <w:rPr>
          <w:bCs/>
          <w:iCs/>
        </w:rPr>
      </w:pPr>
      <w:r w:rsidRPr="006F02A7">
        <w:rPr>
          <w:bCs/>
          <w:iCs/>
        </w:rPr>
        <w:t>Effective in February 2020, the Big Bend Battery Storage Project plant in service and accumulate</w:t>
      </w:r>
      <w:r w:rsidR="00E65E84">
        <w:rPr>
          <w:bCs/>
          <w:iCs/>
        </w:rPr>
        <w:t>d</w:t>
      </w:r>
      <w:r w:rsidRPr="006F02A7">
        <w:rPr>
          <w:bCs/>
          <w:iCs/>
        </w:rPr>
        <w:t xml:space="preserve"> </w:t>
      </w:r>
      <w:r w:rsidR="00FA4C72" w:rsidRPr="006F02A7">
        <w:rPr>
          <w:bCs/>
          <w:iCs/>
        </w:rPr>
        <w:t>depreciation</w:t>
      </w:r>
      <w:r w:rsidRPr="006F02A7">
        <w:rPr>
          <w:bCs/>
          <w:iCs/>
        </w:rPr>
        <w:t xml:space="preserve"> will be recorded in FERC Account 362 – Stat</w:t>
      </w:r>
      <w:r w:rsidR="00FA4C72" w:rsidRPr="006F02A7">
        <w:rPr>
          <w:bCs/>
          <w:iCs/>
        </w:rPr>
        <w:t>ion</w:t>
      </w:r>
      <w:r w:rsidRPr="006F02A7">
        <w:rPr>
          <w:bCs/>
          <w:iCs/>
        </w:rPr>
        <w:t xml:space="preserve"> Equipment with a depreciation rate of 2.4%. The amounts to transfer will depend </w:t>
      </w:r>
      <w:r w:rsidR="00FA4C72" w:rsidRPr="006F02A7">
        <w:rPr>
          <w:bCs/>
          <w:iCs/>
        </w:rPr>
        <w:t xml:space="preserve">on timing of the approval for energy storage depreciation rates. Once approved, the project amounts should be moved from FERC Account 362 to FERC Account 348 </w:t>
      </w:r>
      <w:r w:rsidRPr="006F02A7">
        <w:rPr>
          <w:bCs/>
          <w:iCs/>
        </w:rPr>
        <w:t xml:space="preserve">Energy Storage Equipment </w:t>
      </w:r>
      <w:r w:rsidR="00FA4C72" w:rsidRPr="006F02A7">
        <w:rPr>
          <w:bCs/>
          <w:iCs/>
        </w:rPr>
        <w:t>– Production, FERC Account 351 Energy Storage Equipment – Transmission, FERC Account 363 Energy Storage Equipment – Distribution, as appropriate depending on the use of the asset.</w:t>
      </w:r>
    </w:p>
    <w:p w:rsidR="00245906" w:rsidRDefault="005D1BCE" w:rsidP="004F59F9">
      <w:pPr>
        <w:jc w:val="both"/>
        <w:rPr>
          <w:bCs/>
          <w:iCs/>
        </w:rPr>
      </w:pPr>
      <w:r w:rsidRPr="006F02A7">
        <w:t xml:space="preserve">Staff believes the transfer of plant and reserve balances associated with energy storage equipment </w:t>
      </w:r>
      <w:r w:rsidR="004F59F9">
        <w:t xml:space="preserve">would be </w:t>
      </w:r>
      <w:r w:rsidRPr="006F02A7">
        <w:t>appropriate if the Commission establishes a new depreciation rate applicable to Account 348 - Energy Storage Equipment – Production, Account 351 - Energy Storage Equipment – Transmission, and Account 363 - Energy Storage Equipment – Distribution as recommended in Issue 1. These transfers would assist in ensuring that costs are assigned appropriately to the function for which the equipment is being used, as well as further refining cost recovery to the useful life patterns of the three energy storage (equipment) property groups.</w:t>
      </w:r>
      <w:r w:rsidR="004F59F9">
        <w:t xml:space="preserve"> </w:t>
      </w:r>
    </w:p>
    <w:p w:rsidR="004F59F9" w:rsidRDefault="004F59F9" w:rsidP="004F59F9">
      <w:pPr>
        <w:jc w:val="both"/>
        <w:rPr>
          <w:bCs/>
          <w:iCs/>
        </w:rPr>
      </w:pPr>
    </w:p>
    <w:p w:rsidR="00A45DB2" w:rsidRDefault="00245906" w:rsidP="00DC29BE">
      <w:pPr>
        <w:pStyle w:val="BodyText"/>
      </w:pPr>
      <w:r>
        <w:rPr>
          <w:bCs/>
          <w:iCs/>
        </w:rPr>
        <w:t>TECO</w:t>
      </w:r>
      <w:r w:rsidRPr="006F02A7">
        <w:rPr>
          <w:bCs/>
          <w:iCs/>
        </w:rPr>
        <w:t>’s methodology for determining its proposed plant investment apportionments focuse</w:t>
      </w:r>
      <w:r w:rsidR="004F59F9">
        <w:rPr>
          <w:bCs/>
          <w:iCs/>
        </w:rPr>
        <w:t>s</w:t>
      </w:r>
      <w:r w:rsidRPr="006F02A7">
        <w:rPr>
          <w:bCs/>
          <w:iCs/>
        </w:rPr>
        <w:t xml:space="preserve"> on how the assets are utilized on the Company’s system. Specifically, if the asset is used for peak shaving, it’s classified as a production investment and recorded to </w:t>
      </w:r>
      <w:r>
        <w:rPr>
          <w:bCs/>
          <w:iCs/>
        </w:rPr>
        <w:t>A</w:t>
      </w:r>
      <w:r w:rsidRPr="006F02A7">
        <w:rPr>
          <w:bCs/>
          <w:iCs/>
        </w:rPr>
        <w:t xml:space="preserve">ccount 348. If an asset is used for frequency response, it’s classified as a transmission investment and recorded to </w:t>
      </w:r>
      <w:r>
        <w:rPr>
          <w:bCs/>
          <w:iCs/>
        </w:rPr>
        <w:t>A</w:t>
      </w:r>
      <w:r w:rsidRPr="006F02A7">
        <w:rPr>
          <w:bCs/>
          <w:iCs/>
        </w:rPr>
        <w:t>ccount 351. Assets t</w:t>
      </w:r>
      <w:r>
        <w:rPr>
          <w:bCs/>
          <w:iCs/>
        </w:rPr>
        <w:t>hat provide reliable energy back-</w:t>
      </w:r>
      <w:r w:rsidRPr="006F02A7">
        <w:rPr>
          <w:bCs/>
          <w:iCs/>
        </w:rPr>
        <w:t>up can be classified as a distribut</w:t>
      </w:r>
      <w:r>
        <w:rPr>
          <w:bCs/>
          <w:iCs/>
        </w:rPr>
        <w:t>ion investment and recorded to A</w:t>
      </w:r>
      <w:r w:rsidRPr="006F02A7">
        <w:rPr>
          <w:bCs/>
          <w:iCs/>
        </w:rPr>
        <w:t>ccount 363. If an asset serves roles across multiple functions, it is allocated on a percentage basis (by usage) accordingly.</w:t>
      </w:r>
      <w:r w:rsidR="003F5BC1">
        <w:rPr>
          <w:rStyle w:val="FootnoteReference"/>
          <w:bCs/>
          <w:iCs/>
        </w:rPr>
        <w:footnoteReference w:id="15"/>
      </w:r>
      <w:r w:rsidR="004F59F9" w:rsidRPr="004F59F9">
        <w:t xml:space="preserve"> </w:t>
      </w:r>
      <w:r w:rsidR="00A45DB2">
        <w:t xml:space="preserve">Staff agrees with this methodology. </w:t>
      </w:r>
    </w:p>
    <w:p w:rsidR="005D1BCE" w:rsidRDefault="00A45DB2" w:rsidP="00DC29BE">
      <w:pPr>
        <w:pStyle w:val="BodyText"/>
      </w:pPr>
      <w:r>
        <w:t>Therefore, if the Commission approves staff’s recommendation in Issue 1, s</w:t>
      </w:r>
      <w:r w:rsidR="004F59F9" w:rsidRPr="006F02A7">
        <w:t>taff recommends the Commission authorize</w:t>
      </w:r>
      <w:r w:rsidR="009864B0">
        <w:t xml:space="preserve"> TECO to record</w:t>
      </w:r>
      <w:r w:rsidR="004F59F9" w:rsidRPr="006F02A7">
        <w:t xml:space="preserve"> book transfers from Account 362 - Station Equipment to </w:t>
      </w:r>
      <w:r w:rsidR="004F59F9" w:rsidRPr="006F02A7">
        <w:lastRenderedPageBreak/>
        <w:t>Account 348 - Energy Storage Equipment – Production, 351 - Energy Storage Equipment – Transmission, and Account 363 - Energy Storage Equipment – Distribution.</w:t>
      </w:r>
    </w:p>
    <w:p w:rsidR="005D1BCE" w:rsidRDefault="005D1BCE" w:rsidP="00DC29BE">
      <w:pPr>
        <w:pStyle w:val="IssueHeading"/>
        <w:rPr>
          <w:vanish/>
          <w:specVanish/>
        </w:rPr>
      </w:pPr>
      <w:r w:rsidRPr="004C3641">
        <w:rPr>
          <w:b w:val="0"/>
          <w:i w:val="0"/>
        </w:rPr>
        <w:br w:type="page"/>
      </w:r>
      <w:r w:rsidRPr="004C3641">
        <w:lastRenderedPageBreak/>
        <w:t xml:space="preserve">Issue </w:t>
      </w:r>
      <w:r w:rsidR="00CF32DA">
        <w:fldChar w:fldCharType="begin"/>
      </w:r>
      <w:r w:rsidR="00CF32DA">
        <w:instrText xml:space="preserve"> SEQ Issue \* MERGEFORMAT </w:instrText>
      </w:r>
      <w:r w:rsidR="00CF32DA">
        <w:fldChar w:fldCharType="separate"/>
      </w:r>
      <w:r w:rsidR="008712D3">
        <w:rPr>
          <w:noProof/>
        </w:rPr>
        <w:t>3</w:t>
      </w:r>
      <w:r w:rsidR="00CF32D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712D3">
        <w:rPr>
          <w:noProof/>
        </w:rPr>
        <w:instrText>3</w:instrText>
      </w:r>
      <w:r>
        <w:fldChar w:fldCharType="end"/>
      </w:r>
      <w:r>
        <w:tab/>
        <w:instrText xml:space="preserve">(Higgins)" \l 1 </w:instrText>
      </w:r>
      <w:r>
        <w:fldChar w:fldCharType="end"/>
      </w:r>
      <w:r>
        <w:t> </w:t>
      </w:r>
    </w:p>
    <w:p w:rsidR="005D1BCE" w:rsidRDefault="005D1BCE" w:rsidP="00DC29BE">
      <w:pPr>
        <w:pStyle w:val="BodyText"/>
      </w:pPr>
      <w:r>
        <w:t> If a new depreciation rate for energy storage equipment is authorized in Issue 1, what should be the effective date?</w:t>
      </w:r>
    </w:p>
    <w:p w:rsidR="005D1BCE" w:rsidRPr="004C3641" w:rsidRDefault="005D1BCE" w:rsidP="005D1BCE">
      <w:pPr>
        <w:pStyle w:val="IssueSubsectionHeading"/>
        <w:rPr>
          <w:vanish/>
          <w:specVanish/>
        </w:rPr>
      </w:pPr>
      <w:r w:rsidRPr="004C3641">
        <w:t>Recommendation: </w:t>
      </w:r>
    </w:p>
    <w:p w:rsidR="005D1BCE" w:rsidRDefault="005D1BCE" w:rsidP="005D1BCE">
      <w:pPr>
        <w:pStyle w:val="BodyText"/>
      </w:pPr>
      <w:r>
        <w:t> Staff recommends that any newly-authorized depreciation rate for energy storage equipment applicable to Account</w:t>
      </w:r>
      <w:r w:rsidRPr="00367852">
        <w:t xml:space="preserve"> 348 - Energy</w:t>
      </w:r>
      <w:r>
        <w:t xml:space="preserve"> Storage Equipment – Production,</w:t>
      </w:r>
      <w:r w:rsidRPr="00367852">
        <w:t xml:space="preserve"> </w:t>
      </w:r>
      <w:r>
        <w:t xml:space="preserve">Account </w:t>
      </w:r>
      <w:r w:rsidRPr="00367852">
        <w:t>351 - Energy S</w:t>
      </w:r>
      <w:r>
        <w:t>torage Equipment – Transmission, and</w:t>
      </w:r>
      <w:r w:rsidRPr="00367852">
        <w:t xml:space="preserve"> Account 363 - Energy Storage Equipment – Distribution,</w:t>
      </w:r>
      <w:r>
        <w:t xml:space="preserve"> become effective upon the issuance of a final Order in this docket. (Smith II)</w:t>
      </w:r>
    </w:p>
    <w:p w:rsidR="005D1BCE" w:rsidRPr="004C3641" w:rsidRDefault="005D1BCE" w:rsidP="005D1BCE">
      <w:pPr>
        <w:pStyle w:val="IssueSubsectionHeading"/>
        <w:rPr>
          <w:vanish/>
          <w:specVanish/>
        </w:rPr>
      </w:pPr>
      <w:r w:rsidRPr="004C3641">
        <w:t>Staff Analysis: </w:t>
      </w:r>
    </w:p>
    <w:p w:rsidR="005D1BCE" w:rsidRPr="00BB76F4" w:rsidRDefault="005D1BCE" w:rsidP="005D1BCE">
      <w:pPr>
        <w:pStyle w:val="BodyText"/>
      </w:pPr>
      <w:r>
        <w:t xml:space="preserve"> If the Commission establishes a new depreciation rate for </w:t>
      </w:r>
      <w:r w:rsidR="00F74CB7">
        <w:t>TECO</w:t>
      </w:r>
      <w:r>
        <w:t>’s energy storage equipment, applicable to Accounts</w:t>
      </w:r>
      <w:r w:rsidRPr="000015F3">
        <w:t xml:space="preserve"> 348 - Energy Storage Equip</w:t>
      </w:r>
      <w:r>
        <w:t>ment – Production,</w:t>
      </w:r>
      <w:r w:rsidRPr="000015F3">
        <w:t xml:space="preserve"> </w:t>
      </w:r>
      <w:r>
        <w:t xml:space="preserve">Account </w:t>
      </w:r>
      <w:r w:rsidRPr="000015F3">
        <w:t>351 - Energy S</w:t>
      </w:r>
      <w:r>
        <w:t>torage Equipment – Transmission, and</w:t>
      </w:r>
      <w:r w:rsidRPr="000015F3">
        <w:t xml:space="preserve"> Account 363 - Energy Storage Equipment – Distribution,</w:t>
      </w:r>
      <w:r>
        <w:t xml:space="preserve"> the effective date should be upon the issuance of a final Order in this docke</w:t>
      </w:r>
      <w:r w:rsidRPr="007141CD">
        <w:t>t.</w:t>
      </w:r>
    </w:p>
    <w:p w:rsidR="005D1BCE" w:rsidRDefault="005D1BCE" w:rsidP="005D1BCE">
      <w:pPr>
        <w:pStyle w:val="BodyText"/>
      </w:pPr>
    </w:p>
    <w:p w:rsidR="005D1BCE" w:rsidRDefault="005D1BCE" w:rsidP="005D1BCE">
      <w:pPr>
        <w:pStyle w:val="IssueHeading"/>
        <w:rPr>
          <w:vanish/>
          <w:specVanish/>
        </w:rPr>
      </w:pPr>
      <w:r w:rsidRPr="004C3641">
        <w:rPr>
          <w:b w:val="0"/>
          <w:i w:val="0"/>
        </w:rPr>
        <w:br w:type="page"/>
      </w:r>
      <w:r w:rsidRPr="004C3641">
        <w:lastRenderedPageBreak/>
        <w:t xml:space="preserve">Issue </w:t>
      </w:r>
      <w:r w:rsidR="00CF32DA">
        <w:fldChar w:fldCharType="begin"/>
      </w:r>
      <w:r w:rsidR="00CF32DA">
        <w:instrText xml:space="preserve"> SEQ Issue \* MERGEFORMAT </w:instrText>
      </w:r>
      <w:r w:rsidR="00CF32DA">
        <w:fldChar w:fldCharType="separate"/>
      </w:r>
      <w:r w:rsidR="008712D3">
        <w:rPr>
          <w:noProof/>
        </w:rPr>
        <w:t>4</w:t>
      </w:r>
      <w:r w:rsidR="00CF32D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712D3">
        <w:rPr>
          <w:noProof/>
        </w:rPr>
        <w:instrText>4</w:instrText>
      </w:r>
      <w:r>
        <w:fldChar w:fldCharType="end"/>
      </w:r>
      <w:r>
        <w:tab/>
        <w:instrText xml:space="preserve">(Brownless)" \l 1 </w:instrText>
      </w:r>
      <w:r>
        <w:fldChar w:fldCharType="end"/>
      </w:r>
      <w:r>
        <w:t> </w:t>
      </w:r>
    </w:p>
    <w:p w:rsidR="005D1BCE" w:rsidRDefault="005D1BCE" w:rsidP="005D1BCE">
      <w:pPr>
        <w:pStyle w:val="BodyText"/>
      </w:pPr>
      <w:r>
        <w:t> Should this docket be closed?</w:t>
      </w:r>
    </w:p>
    <w:p w:rsidR="005D1BCE" w:rsidRPr="004C3641" w:rsidRDefault="005D1BCE" w:rsidP="005D1BCE">
      <w:pPr>
        <w:pStyle w:val="IssueSubsectionHeading"/>
        <w:rPr>
          <w:vanish/>
          <w:specVanish/>
        </w:rPr>
      </w:pPr>
      <w:r w:rsidRPr="004C3641">
        <w:t>Recommendation: </w:t>
      </w:r>
    </w:p>
    <w:p w:rsidR="005D1BCE" w:rsidRDefault="005D1BCE" w:rsidP="005D1BCE">
      <w:pPr>
        <w:pStyle w:val="BodyText"/>
      </w:pPr>
      <w:r>
        <w:t> I</w:t>
      </w:r>
      <w:r w:rsidRPr="002816D7">
        <w:t xml:space="preserve">f no </w:t>
      </w:r>
      <w:r w:rsidR="00F03DCC">
        <w:t xml:space="preserve">protest to this proposed agency action is filed by a substantially affected </w:t>
      </w:r>
      <w:r w:rsidRPr="002816D7">
        <w:t>perso</w:t>
      </w:r>
      <w:r w:rsidR="00F03DCC">
        <w:t>n</w:t>
      </w:r>
      <w:r w:rsidRPr="002816D7">
        <w:t xml:space="preserve"> </w:t>
      </w:r>
      <w:r w:rsidR="00F03DCC" w:rsidRPr="002816D7">
        <w:t>within 21 days of the issuance of the order,</w:t>
      </w:r>
      <w:r w:rsidR="00F03DCC">
        <w:t xml:space="preserve"> </w:t>
      </w:r>
      <w:r w:rsidR="00F03DCC" w:rsidRPr="002816D7">
        <w:t>a</w:t>
      </w:r>
      <w:r w:rsidR="00F03DCC">
        <w:t xml:space="preserve"> consummating order should be </w:t>
      </w:r>
      <w:r w:rsidR="00F03DCC" w:rsidRPr="002816D7">
        <w:t>issue</w:t>
      </w:r>
      <w:r w:rsidR="00F03DCC">
        <w:t>d</w:t>
      </w:r>
      <w:r w:rsidR="00F03DCC" w:rsidRPr="002816D7">
        <w:t xml:space="preserve"> </w:t>
      </w:r>
      <w:r w:rsidRPr="002816D7">
        <w:t>th</w:t>
      </w:r>
      <w:r w:rsidR="008977ED">
        <w:t>e</w:t>
      </w:r>
      <w:r w:rsidRPr="002816D7">
        <w:t xml:space="preserve"> docket </w:t>
      </w:r>
      <w:r w:rsidR="008977ED">
        <w:t>should be closed.</w:t>
      </w:r>
      <w:r w:rsidRPr="002816D7">
        <w:t xml:space="preserve"> </w:t>
      </w:r>
      <w:r>
        <w:t>(</w:t>
      </w:r>
      <w:r w:rsidR="00245906">
        <w:t>Schrader</w:t>
      </w:r>
      <w:r>
        <w:t>)</w:t>
      </w:r>
    </w:p>
    <w:p w:rsidR="005D1BCE" w:rsidRPr="004C3641" w:rsidRDefault="005D1BCE" w:rsidP="005D1BCE">
      <w:pPr>
        <w:pStyle w:val="IssueSubsectionHeading"/>
        <w:rPr>
          <w:vanish/>
          <w:specVanish/>
        </w:rPr>
      </w:pPr>
      <w:r w:rsidRPr="004C3641">
        <w:t>Staff Analysis: </w:t>
      </w:r>
    </w:p>
    <w:p w:rsidR="00E06484" w:rsidRDefault="005D1BCE" w:rsidP="005D1BCE">
      <w:pPr>
        <w:pStyle w:val="BodyText"/>
      </w:pPr>
      <w:r>
        <w:t> </w:t>
      </w:r>
      <w:r w:rsidR="008977ED">
        <w:t>I</w:t>
      </w:r>
      <w:r w:rsidR="008977ED" w:rsidRPr="002816D7">
        <w:t xml:space="preserve">f no </w:t>
      </w:r>
      <w:r w:rsidR="008977ED">
        <w:t xml:space="preserve">protest to this proposed agency action is filed by a substantially affected </w:t>
      </w:r>
      <w:r w:rsidR="008977ED" w:rsidRPr="002816D7">
        <w:t>perso</w:t>
      </w:r>
      <w:r w:rsidR="008977ED">
        <w:t>n</w:t>
      </w:r>
      <w:r w:rsidR="008977ED" w:rsidRPr="002816D7">
        <w:t xml:space="preserve"> within 21 days of the issuance of the order,</w:t>
      </w:r>
      <w:r w:rsidR="008977ED">
        <w:t xml:space="preserve"> </w:t>
      </w:r>
      <w:r w:rsidR="008977ED" w:rsidRPr="002816D7">
        <w:t>a</w:t>
      </w:r>
      <w:r w:rsidR="008977ED">
        <w:t xml:space="preserve"> consummating order should be </w:t>
      </w:r>
      <w:r w:rsidR="008977ED" w:rsidRPr="002816D7">
        <w:t>issue</w:t>
      </w:r>
      <w:r w:rsidR="008977ED">
        <w:t>d</w:t>
      </w:r>
      <w:r w:rsidR="008977ED" w:rsidRPr="002816D7">
        <w:t xml:space="preserve"> th</w:t>
      </w:r>
      <w:r w:rsidR="008977ED">
        <w:t>e</w:t>
      </w:r>
      <w:r w:rsidR="008977ED" w:rsidRPr="002816D7">
        <w:t xml:space="preserve"> docket </w:t>
      </w:r>
      <w:r w:rsidR="008977ED">
        <w:t>should be closed.</w:t>
      </w: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B5F" w:rsidRDefault="00144B5F">
      <w:r>
        <w:separator/>
      </w:r>
    </w:p>
  </w:endnote>
  <w:endnote w:type="continuationSeparator" w:id="0">
    <w:p w:rsidR="00144B5F" w:rsidRDefault="0014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5169A">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B5F" w:rsidRDefault="00144B5F">
      <w:r>
        <w:separator/>
      </w:r>
    </w:p>
  </w:footnote>
  <w:footnote w:type="continuationSeparator" w:id="0">
    <w:p w:rsidR="00144B5F" w:rsidRDefault="00144B5F">
      <w:r>
        <w:continuationSeparator/>
      </w:r>
    </w:p>
  </w:footnote>
  <w:footnote w:id="1">
    <w:p w:rsidR="007C1EB7" w:rsidRDefault="007C1EB7" w:rsidP="007C1EB7">
      <w:pPr>
        <w:pStyle w:val="FootnoteText"/>
      </w:pPr>
      <w:r>
        <w:rPr>
          <w:rStyle w:val="FootnoteReference"/>
        </w:rPr>
        <w:footnoteRef/>
      </w:r>
      <w:proofErr w:type="gramStart"/>
      <w:r>
        <w:rPr>
          <w:color w:val="000000"/>
        </w:rPr>
        <w:t xml:space="preserve">Code of Federal Regulations, Title 18, Subchapter C, Part 101, for Major Utilities, as revised </w:t>
      </w:r>
      <w:r>
        <w:t>April 1, 2013.</w:t>
      </w:r>
      <w:proofErr w:type="gramEnd"/>
    </w:p>
  </w:footnote>
  <w:footnote w:id="2">
    <w:p w:rsidR="000B14BE" w:rsidRPr="0060508F" w:rsidRDefault="000B14BE">
      <w:pPr>
        <w:pStyle w:val="FootnoteText"/>
      </w:pPr>
      <w:r w:rsidRPr="0060508F">
        <w:rPr>
          <w:rStyle w:val="FootnoteReference"/>
        </w:rPr>
        <w:footnoteRef/>
      </w:r>
      <w:r w:rsidR="00BB28F3" w:rsidRPr="0060508F">
        <w:t xml:space="preserve">See </w:t>
      </w:r>
      <w:r w:rsidR="00F74CB7">
        <w:t>TECO</w:t>
      </w:r>
      <w:r w:rsidR="00BB28F3" w:rsidRPr="0060508F">
        <w:t xml:space="preserve">’s </w:t>
      </w:r>
      <w:r w:rsidRPr="0060508F">
        <w:t xml:space="preserve">Ten Year Site Plan, </w:t>
      </w:r>
      <w:r w:rsidR="00BB28F3" w:rsidRPr="0060508F">
        <w:t xml:space="preserve">filed </w:t>
      </w:r>
      <w:r w:rsidRPr="0060508F">
        <w:t>April 1, 2019</w:t>
      </w:r>
      <w:r w:rsidR="00B359F2">
        <w:t>.</w:t>
      </w:r>
    </w:p>
  </w:footnote>
  <w:footnote w:id="3">
    <w:p w:rsidR="00BB28F3" w:rsidRDefault="00BB28F3">
      <w:pPr>
        <w:pStyle w:val="FootnoteText"/>
      </w:pPr>
      <w:r w:rsidRPr="0060508F">
        <w:rPr>
          <w:rStyle w:val="FootnoteReference"/>
        </w:rPr>
        <w:footnoteRef/>
      </w:r>
      <w:r w:rsidR="00DE607E">
        <w:t xml:space="preserve">Document No. 00228-2020, </w:t>
      </w:r>
      <w:r w:rsidR="00F74CB7">
        <w:t>TECO</w:t>
      </w:r>
      <w:r w:rsidRPr="0060508F">
        <w:t xml:space="preserve">’s </w:t>
      </w:r>
      <w:r w:rsidR="00DE607E">
        <w:t>R</w:t>
      </w:r>
      <w:r w:rsidRPr="0060508F">
        <w:t>esponse</w:t>
      </w:r>
      <w:r w:rsidR="00DE607E">
        <w:t>s</w:t>
      </w:r>
      <w:r w:rsidRPr="0060508F">
        <w:t xml:space="preserve"> to Staff’s First Data Request, No. 3</w:t>
      </w:r>
      <w:r w:rsidR="00DE607E">
        <w:t>.</w:t>
      </w:r>
    </w:p>
  </w:footnote>
  <w:footnote w:id="4">
    <w:p w:rsidR="00F9396C" w:rsidRDefault="00F9396C" w:rsidP="00F9396C">
      <w:pPr>
        <w:pStyle w:val="FootnoteText"/>
      </w:pPr>
      <w:r w:rsidRPr="00D13641">
        <w:rPr>
          <w:rStyle w:val="FootnoteReference"/>
        </w:rPr>
        <w:footnoteRef/>
      </w:r>
      <w:proofErr w:type="gramStart"/>
      <w:r w:rsidRPr="00D13641">
        <w:t>Order No.</w:t>
      </w:r>
      <w:proofErr w:type="gramEnd"/>
      <w:r w:rsidR="00E65E84">
        <w:t xml:space="preserve"> PSC-2017</w:t>
      </w:r>
      <w:r w:rsidRPr="00D13641">
        <w:t>-0</w:t>
      </w:r>
      <w:r w:rsidR="00E65E84">
        <w:t>3</w:t>
      </w:r>
      <w:r w:rsidRPr="00D13641">
        <w:t>5</w:t>
      </w:r>
      <w:r w:rsidR="00E65E84">
        <w:t>9</w:t>
      </w:r>
      <w:r w:rsidRPr="00D13641">
        <w:t>-</w:t>
      </w:r>
      <w:r w:rsidR="00E65E84">
        <w:t>PAA</w:t>
      </w:r>
      <w:r w:rsidRPr="00D13641">
        <w:t xml:space="preserve">-EI, issued </w:t>
      </w:r>
      <w:r w:rsidR="00E65E84">
        <w:t>Sept</w:t>
      </w:r>
      <w:r w:rsidRPr="00D13641">
        <w:t xml:space="preserve">ember </w:t>
      </w:r>
      <w:r w:rsidR="00E65E84">
        <w:t>20</w:t>
      </w:r>
      <w:r w:rsidRPr="00D13641">
        <w:t>, 201</w:t>
      </w:r>
      <w:r w:rsidR="00E65E84">
        <w:t>7</w:t>
      </w:r>
      <w:r w:rsidRPr="00D13641">
        <w:t xml:space="preserve">, in Docket No. </w:t>
      </w:r>
      <w:r w:rsidR="00E65E84">
        <w:t>2017</w:t>
      </w:r>
      <w:r w:rsidRPr="00D13641">
        <w:t>00</w:t>
      </w:r>
      <w:r w:rsidR="00E65E84">
        <w:t>97</w:t>
      </w:r>
      <w:r w:rsidRPr="00D13641">
        <w:t xml:space="preserve">-EI, </w:t>
      </w:r>
      <w:r w:rsidRPr="00D13641">
        <w:rPr>
          <w:i/>
        </w:rPr>
        <w:t xml:space="preserve">In re: Petition for </w:t>
      </w:r>
      <w:r w:rsidR="00E65E84">
        <w:rPr>
          <w:i/>
        </w:rPr>
        <w:t>approval of a new depreciation class and rate for energy storage equipment</w:t>
      </w:r>
      <w:r w:rsidRPr="00D13641">
        <w:rPr>
          <w:i/>
        </w:rPr>
        <w:t xml:space="preserve"> by Florida Power &amp; Light Company</w:t>
      </w:r>
      <w:r w:rsidRPr="00D13641">
        <w:t xml:space="preserve">; and </w:t>
      </w:r>
      <w:r w:rsidR="00D641B0" w:rsidRPr="00D13641">
        <w:t xml:space="preserve">Order No. </w:t>
      </w:r>
      <w:r w:rsidR="00D13641" w:rsidRPr="00D13641">
        <w:t>PSC-2020</w:t>
      </w:r>
      <w:r w:rsidR="00D641B0" w:rsidRPr="00D13641">
        <w:t>-</w:t>
      </w:r>
      <w:r w:rsidR="00D13641" w:rsidRPr="00D13641">
        <w:t>0056-PAA</w:t>
      </w:r>
      <w:r w:rsidR="00D641B0" w:rsidRPr="00D13641">
        <w:t xml:space="preserve">-EI, </w:t>
      </w:r>
      <w:r w:rsidR="00D13641" w:rsidRPr="00D13641">
        <w:t xml:space="preserve">issued February 24, 2020, in Docket No. 20190183-EI, </w:t>
      </w:r>
      <w:r w:rsidRPr="00D13641">
        <w:rPr>
          <w:i/>
        </w:rPr>
        <w:t xml:space="preserve">In re: </w:t>
      </w:r>
      <w:r w:rsidR="00D641B0" w:rsidRPr="00D13641">
        <w:rPr>
          <w:i/>
        </w:rPr>
        <w:t xml:space="preserve">Petition for approval of a new depreciation class </w:t>
      </w:r>
      <w:r w:rsidR="00CD1FB1">
        <w:rPr>
          <w:i/>
        </w:rPr>
        <w:t xml:space="preserve">and </w:t>
      </w:r>
      <w:r w:rsidR="00D641B0" w:rsidRPr="00D13641">
        <w:rPr>
          <w:i/>
        </w:rPr>
        <w:t>for ene</w:t>
      </w:r>
      <w:r w:rsidR="00945772" w:rsidRPr="00D13641">
        <w:rPr>
          <w:i/>
        </w:rPr>
        <w:t>rgy storage,</w:t>
      </w:r>
      <w:r w:rsidRPr="00D13641">
        <w:rPr>
          <w:i/>
        </w:rPr>
        <w:t xml:space="preserve"> by </w:t>
      </w:r>
      <w:r w:rsidR="00945772" w:rsidRPr="00D13641">
        <w:rPr>
          <w:i/>
        </w:rPr>
        <w:t>Duke Energy Florida, LLC.</w:t>
      </w:r>
    </w:p>
  </w:footnote>
  <w:footnote w:id="5">
    <w:p w:rsidR="005D1BCE" w:rsidRDefault="005D1BCE" w:rsidP="005D1BCE">
      <w:pPr>
        <w:pStyle w:val="FootnoteText"/>
      </w:pPr>
      <w:r>
        <w:rPr>
          <w:rStyle w:val="FootnoteReference"/>
        </w:rPr>
        <w:footnoteRef/>
      </w:r>
      <w:r w:rsidRPr="00BB5DFD">
        <w:t>U.S. Federal Energy Regulatory Commission</w:t>
      </w:r>
      <w:r>
        <w:t>,</w:t>
      </w:r>
      <w:r w:rsidRPr="00BB5DFD">
        <w:t xml:space="preserve"> Order No. 784, issued July 18, 2013, in Docket Nos. RM11-24-000 and AD10-13-000, </w:t>
      </w:r>
      <w:r w:rsidRPr="00AF747C">
        <w:rPr>
          <w:i/>
        </w:rPr>
        <w:t xml:space="preserve">In re: </w:t>
      </w:r>
      <w:r w:rsidRPr="001640E0">
        <w:rPr>
          <w:i/>
        </w:rPr>
        <w:t xml:space="preserve">Third-Party Provision of Ancillary Services; Accounting and Financial Reporting for New Electric Storage </w:t>
      </w:r>
      <w:r w:rsidR="00F74CB7">
        <w:rPr>
          <w:i/>
        </w:rPr>
        <w:t>Tec</w:t>
      </w:r>
      <w:r w:rsidRPr="001640E0">
        <w:rPr>
          <w:i/>
        </w:rPr>
        <w:t>hnologies</w:t>
      </w:r>
      <w:r w:rsidRPr="00BB5DFD">
        <w:t>.</w:t>
      </w:r>
    </w:p>
  </w:footnote>
  <w:footnote w:id="6">
    <w:p w:rsidR="005D1BCE" w:rsidRDefault="005D1BCE" w:rsidP="005D1BCE">
      <w:pPr>
        <w:pStyle w:val="FootnoteText"/>
      </w:pPr>
      <w:r>
        <w:rPr>
          <w:rStyle w:val="FootnoteReference"/>
        </w:rPr>
        <w:footnoteRef/>
      </w:r>
      <w:r w:rsidRPr="00B214F5">
        <w:t>Rule 25-6.0436(</w:t>
      </w:r>
      <w:r>
        <w:t>1</w:t>
      </w:r>
      <w:proofErr w:type="gramStart"/>
      <w:r>
        <w:t>)(</w:t>
      </w:r>
      <w:proofErr w:type="gramEnd"/>
      <w:r>
        <w:t xml:space="preserve">e), F.A.C., and </w:t>
      </w:r>
      <w:r w:rsidRPr="00B214F5">
        <w:t>Rule 25-6.0436(</w:t>
      </w:r>
      <w:r>
        <w:t>1)(m</w:t>
      </w:r>
      <w:r w:rsidRPr="00B214F5">
        <w:t>)</w:t>
      </w:r>
      <w:r>
        <w:t>,</w:t>
      </w:r>
      <w:r w:rsidRPr="00B214F5">
        <w:t xml:space="preserve"> F.A.C.</w:t>
      </w:r>
      <w:r>
        <w:t>, spe</w:t>
      </w:r>
      <w:r w:rsidRPr="00B165B6">
        <w:t>cif</w:t>
      </w:r>
      <w:r>
        <w:t>y the Commission’s depreciation rate formulae and methodologies.</w:t>
      </w:r>
    </w:p>
  </w:footnote>
  <w:footnote w:id="7">
    <w:p w:rsidR="00F9396C" w:rsidRDefault="00F9396C" w:rsidP="00F9396C">
      <w:pPr>
        <w:pStyle w:val="FootnoteText"/>
      </w:pPr>
      <w:r w:rsidRPr="000224D4">
        <w:rPr>
          <w:rStyle w:val="FootnoteReference"/>
        </w:rPr>
        <w:footnoteRef/>
      </w:r>
      <w:r w:rsidRPr="000224D4">
        <w:t>Document No. 1</w:t>
      </w:r>
      <w:r w:rsidR="000224D4" w:rsidRPr="000224D4">
        <w:t>1245</w:t>
      </w:r>
      <w:r w:rsidRPr="000224D4">
        <w:t xml:space="preserve">-2019, </w:t>
      </w:r>
      <w:r w:rsidR="000224D4" w:rsidRPr="000224D4">
        <w:t>Tampa Electric Company’s Petition for Approval of Depreciation Rates for Energy Storage Equipment</w:t>
      </w:r>
      <w:r w:rsidR="000224D4">
        <w:t>, ¶15</w:t>
      </w:r>
      <w:r w:rsidRPr="000224D4">
        <w:t>.</w:t>
      </w:r>
      <w:r>
        <w:t xml:space="preserve"> </w:t>
      </w:r>
    </w:p>
  </w:footnote>
  <w:footnote w:id="8">
    <w:p w:rsidR="008F258E" w:rsidRDefault="008F258E">
      <w:pPr>
        <w:pStyle w:val="FootnoteText"/>
      </w:pPr>
      <w:r>
        <w:rPr>
          <w:rStyle w:val="FootnoteReference"/>
        </w:rPr>
        <w:footnoteRef/>
      </w:r>
      <w:proofErr w:type="gramStart"/>
      <w:r>
        <w:t>Order No.</w:t>
      </w:r>
      <w:proofErr w:type="gramEnd"/>
      <w:r>
        <w:t xml:space="preserve"> PSC-2017-0</w:t>
      </w:r>
      <w:r w:rsidR="00B45038">
        <w:t>3</w:t>
      </w:r>
      <w:r>
        <w:t>5</w:t>
      </w:r>
      <w:r w:rsidR="00B45038">
        <w:t>9</w:t>
      </w:r>
      <w:r>
        <w:t>-</w:t>
      </w:r>
      <w:r w:rsidR="00B45038">
        <w:t>PAA</w:t>
      </w:r>
      <w:r>
        <w:t xml:space="preserve">-EI, issued </w:t>
      </w:r>
      <w:r w:rsidR="00B45038">
        <w:t>Sept</w:t>
      </w:r>
      <w:r>
        <w:t>embe</w:t>
      </w:r>
      <w:r w:rsidR="00B45038">
        <w:t>r 20, 2017, in Docket No. 20170097</w:t>
      </w:r>
      <w:r w:rsidRPr="00383DA8">
        <w:t>-EI,</w:t>
      </w:r>
      <w:r>
        <w:t xml:space="preserve"> </w:t>
      </w:r>
      <w:r w:rsidRPr="002F181D">
        <w:rPr>
          <w:i/>
        </w:rPr>
        <w:t>In re:</w:t>
      </w:r>
      <w:r w:rsidRPr="00A5050A">
        <w:rPr>
          <w:i/>
        </w:rPr>
        <w:t xml:space="preserve"> </w:t>
      </w:r>
      <w:r w:rsidR="00A5050A" w:rsidRPr="00A5050A">
        <w:rPr>
          <w:i/>
        </w:rPr>
        <w:t>Petition for approval of a new depreciation class and rate for energy storage equipment, by Florida Power &amp; Light Company</w:t>
      </w:r>
      <w:r w:rsidR="009864B0">
        <w:rPr>
          <w:i/>
        </w:rPr>
        <w:t xml:space="preserve">; </w:t>
      </w:r>
      <w:r w:rsidR="009864B0">
        <w:t>Order No. PSC-2020-0056-PAA-EI, issued February 24, 2020, in Docket No. 20190183</w:t>
      </w:r>
      <w:r w:rsidR="009864B0" w:rsidRPr="00383DA8">
        <w:t>-EI,</w:t>
      </w:r>
      <w:r w:rsidR="009864B0">
        <w:t xml:space="preserve"> </w:t>
      </w:r>
      <w:r w:rsidR="009864B0" w:rsidRPr="002F181D">
        <w:rPr>
          <w:i/>
        </w:rPr>
        <w:t>In re:</w:t>
      </w:r>
      <w:r w:rsidR="009864B0" w:rsidRPr="00A5050A">
        <w:rPr>
          <w:i/>
        </w:rPr>
        <w:t xml:space="preserve"> Petition for approval of a new depreciation class and for energy storage equipment, by </w:t>
      </w:r>
      <w:r w:rsidR="009864B0">
        <w:rPr>
          <w:i/>
        </w:rPr>
        <w:t>Duke Energy Fl</w:t>
      </w:r>
      <w:r w:rsidR="009864B0" w:rsidRPr="00A5050A">
        <w:rPr>
          <w:i/>
        </w:rPr>
        <w:t>orida</w:t>
      </w:r>
      <w:r w:rsidR="009864B0">
        <w:rPr>
          <w:i/>
        </w:rPr>
        <w:t>, LLC.</w:t>
      </w:r>
    </w:p>
  </w:footnote>
  <w:footnote w:id="9">
    <w:p w:rsidR="00A5050A" w:rsidRDefault="00A5050A">
      <w:pPr>
        <w:pStyle w:val="FootnoteText"/>
      </w:pPr>
      <w:r>
        <w:rPr>
          <w:rStyle w:val="FootnoteReference"/>
        </w:rPr>
        <w:footnoteRef/>
      </w:r>
      <w:r>
        <w:t>Document No. 00228-2020, TECO</w:t>
      </w:r>
      <w:r w:rsidRPr="0060508F">
        <w:t xml:space="preserve">’s </w:t>
      </w:r>
      <w:r>
        <w:t>R</w:t>
      </w:r>
      <w:r w:rsidRPr="0060508F">
        <w:t>esponse</w:t>
      </w:r>
      <w:r>
        <w:t>s</w:t>
      </w:r>
      <w:r w:rsidRPr="0060508F">
        <w:t xml:space="preserve"> to S</w:t>
      </w:r>
      <w:r>
        <w:t>taff’s First Data Request, No. 9.</w:t>
      </w:r>
    </w:p>
  </w:footnote>
  <w:footnote w:id="10">
    <w:p w:rsidR="00411CE0" w:rsidRDefault="00411CE0" w:rsidP="00411CE0">
      <w:pPr>
        <w:pStyle w:val="FootnoteText"/>
      </w:pPr>
      <w:r w:rsidRPr="007F1430">
        <w:rPr>
          <w:rStyle w:val="FootnoteReference"/>
        </w:rPr>
        <w:footnoteRef/>
      </w:r>
      <w:r w:rsidRPr="007F1430">
        <w:t>Pursuant to the terms of the 2017 Settlement Agreement, approved by Order No. PSC-</w:t>
      </w:r>
      <w:r w:rsidR="00C74C4D" w:rsidRPr="007F1430">
        <w:t>20</w:t>
      </w:r>
      <w:r w:rsidRPr="007F1430">
        <w:t>17-045</w:t>
      </w:r>
      <w:r w:rsidR="00C74C4D" w:rsidRPr="007F1430">
        <w:t>6</w:t>
      </w:r>
      <w:r w:rsidRPr="007F1430">
        <w:t>-S-EI</w:t>
      </w:r>
      <w:r w:rsidR="00C74C4D" w:rsidRPr="007F1430">
        <w:t>,</w:t>
      </w:r>
      <w:r w:rsidRPr="007F1430">
        <w:t xml:space="preserve"> </w:t>
      </w:r>
      <w:r w:rsidR="007F1430">
        <w:t xml:space="preserve">¶ </w:t>
      </w:r>
      <w:r w:rsidR="007F1430" w:rsidRPr="007F1430">
        <w:t>3(b)</w:t>
      </w:r>
      <w:r w:rsidR="00791F12" w:rsidRPr="007F1430">
        <w:t xml:space="preserve">, </w:t>
      </w:r>
      <w:r w:rsidR="00F74CB7">
        <w:t>TECO</w:t>
      </w:r>
      <w:r w:rsidRPr="007F1430">
        <w:t>: “</w:t>
      </w:r>
      <w:r w:rsidR="00791F12" w:rsidRPr="007F1430">
        <w:t>Except as specified in the 2017 Agreement, the company may not petition to change any of its general base rates, charges, credits, or rate design methodologies for retail electric service with an effective date for the new rates, charges, or rate design methodologies earlier than January 1, 2022</w:t>
      </w:r>
      <w:r w:rsidRPr="007F1430">
        <w:t>.”</w:t>
      </w:r>
    </w:p>
  </w:footnote>
  <w:footnote w:id="11">
    <w:p w:rsidR="005D1BCE" w:rsidRDefault="005D1BCE" w:rsidP="005D1BCE">
      <w:pPr>
        <w:pStyle w:val="FootnoteText"/>
      </w:pPr>
      <w:r>
        <w:rPr>
          <w:rStyle w:val="FootnoteReference"/>
        </w:rPr>
        <w:footnoteRef/>
      </w:r>
      <w:r w:rsidRPr="009F0ACF">
        <w:t>Rule 25-6.0436(4)(a)</w:t>
      </w:r>
      <w:r>
        <w:t>,</w:t>
      </w:r>
      <w:r w:rsidRPr="009F0ACF">
        <w:t xml:space="preserve"> F.A.C.</w:t>
      </w:r>
      <w:r>
        <w:t>,</w:t>
      </w:r>
      <w:r w:rsidRPr="009F0ACF">
        <w:t xml:space="preserve"> requires investor-owned electric companies to file a depreciation study for Commission review at least once every four years from </w:t>
      </w:r>
      <w:r>
        <w:t>submission</w:t>
      </w:r>
      <w:r w:rsidRPr="009F0ACF">
        <w:t xml:space="preserve"> of the previous study </w:t>
      </w:r>
      <w:r>
        <w:t>and/</w:t>
      </w:r>
      <w:r w:rsidRPr="009F0ACF">
        <w:t>or pursuant to Commission order.</w:t>
      </w:r>
    </w:p>
  </w:footnote>
  <w:footnote w:id="12">
    <w:p w:rsidR="007F4A8E" w:rsidRDefault="007F4A8E">
      <w:pPr>
        <w:pStyle w:val="FootnoteText"/>
      </w:pPr>
      <w:r>
        <w:rPr>
          <w:rStyle w:val="FootnoteReference"/>
        </w:rPr>
        <w:footnoteRef/>
      </w:r>
      <w:r w:rsidRPr="00BB5DFD">
        <w:t>U.S. Federal Energy Regulatory Commission</w:t>
      </w:r>
      <w:r>
        <w:t>,</w:t>
      </w:r>
      <w:r w:rsidRPr="00BB5DFD">
        <w:t xml:space="preserve"> Order No. 784, issued July 18, 2013, in Docket Nos. RM11-24-000 and AD10-13-000, </w:t>
      </w:r>
      <w:r w:rsidRPr="00AF747C">
        <w:rPr>
          <w:i/>
        </w:rPr>
        <w:t xml:space="preserve">In re: </w:t>
      </w:r>
      <w:r w:rsidRPr="001640E0">
        <w:rPr>
          <w:i/>
        </w:rPr>
        <w:t xml:space="preserve">Third-Party Provision of Ancillary Services; Accounting and Financial Reporting for New Electric Storage </w:t>
      </w:r>
      <w:r>
        <w:rPr>
          <w:i/>
        </w:rPr>
        <w:t>Tec</w:t>
      </w:r>
      <w:r w:rsidRPr="001640E0">
        <w:rPr>
          <w:i/>
        </w:rPr>
        <w:t>hnologies</w:t>
      </w:r>
      <w:r w:rsidRPr="00BB5DFD">
        <w:t>.</w:t>
      </w:r>
    </w:p>
  </w:footnote>
  <w:footnote w:id="13">
    <w:p w:rsidR="005D1BCE" w:rsidRDefault="005D1BCE" w:rsidP="005D1BCE">
      <w:pPr>
        <w:pStyle w:val="FootnoteText"/>
      </w:pPr>
      <w:r>
        <w:rPr>
          <w:rStyle w:val="FootnoteReference"/>
        </w:rPr>
        <w:footnoteRef/>
      </w:r>
      <w:r>
        <w:t xml:space="preserve">Rule </w:t>
      </w:r>
      <w:r w:rsidRPr="00C26DD3">
        <w:rPr>
          <w:bCs/>
          <w:iCs/>
        </w:rPr>
        <w:t>25-6.0436(2</w:t>
      </w:r>
      <w:proofErr w:type="gramStart"/>
      <w:r w:rsidRPr="00C26DD3">
        <w:rPr>
          <w:bCs/>
          <w:iCs/>
        </w:rPr>
        <w:t>)(</w:t>
      </w:r>
      <w:proofErr w:type="gramEnd"/>
      <w:r w:rsidRPr="00C26DD3">
        <w:rPr>
          <w:bCs/>
          <w:iCs/>
        </w:rPr>
        <w:t>b)</w:t>
      </w:r>
      <w:r>
        <w:rPr>
          <w:bCs/>
          <w:iCs/>
        </w:rPr>
        <w:t>,</w:t>
      </w:r>
      <w:r w:rsidRPr="00C26DD3">
        <w:rPr>
          <w:bCs/>
          <w:iCs/>
        </w:rPr>
        <w:t xml:space="preserve"> F.A.C.</w:t>
      </w:r>
      <w:r>
        <w:rPr>
          <w:bCs/>
          <w:iCs/>
        </w:rPr>
        <w:t>,</w:t>
      </w:r>
      <w:r w:rsidRPr="00C26DD3">
        <w:rPr>
          <w:bCs/>
          <w:iCs/>
        </w:rPr>
        <w:t xml:space="preserve"> </w:t>
      </w:r>
      <w:r>
        <w:rPr>
          <w:bCs/>
          <w:iCs/>
        </w:rPr>
        <w:t>requires that: “[n]</w:t>
      </w:r>
      <w:r w:rsidRPr="00C26DD3">
        <w:rPr>
          <w:bCs/>
          <w:iCs/>
        </w:rPr>
        <w:t>o utility shall reallocate accumulated depreciation reserves among any primary accounts and sub-accounts without prior Commission approval.</w:t>
      </w:r>
      <w:r>
        <w:rPr>
          <w:bCs/>
          <w:iCs/>
        </w:rPr>
        <w:t>”</w:t>
      </w:r>
    </w:p>
  </w:footnote>
  <w:footnote w:id="14">
    <w:p w:rsidR="005D1BCE" w:rsidRDefault="005D1BCE" w:rsidP="005D1BCE">
      <w:pPr>
        <w:pStyle w:val="FootnoteText"/>
      </w:pPr>
      <w:r w:rsidRPr="00F72778">
        <w:rPr>
          <w:rStyle w:val="FootnoteReference"/>
        </w:rPr>
        <w:footnoteRef/>
      </w:r>
      <w:proofErr w:type="gramStart"/>
      <w:r w:rsidR="00F72778" w:rsidRPr="00F72778">
        <w:t>O</w:t>
      </w:r>
      <w:r w:rsidR="00F72778">
        <w:t>rder No.</w:t>
      </w:r>
      <w:proofErr w:type="gramEnd"/>
      <w:r w:rsidR="00F72778">
        <w:t xml:space="preserve"> PSC-12-0175-PAA-EI, issued April 3, 2012, in </w:t>
      </w:r>
      <w:r w:rsidR="00F72778" w:rsidRPr="00383DA8">
        <w:t>Docket No. 1</w:t>
      </w:r>
      <w:r w:rsidR="00F72778">
        <w:t>10131-</w:t>
      </w:r>
      <w:r w:rsidR="00F72778" w:rsidRPr="00383DA8">
        <w:t>EI,</w:t>
      </w:r>
      <w:r w:rsidR="00F72778">
        <w:t xml:space="preserve"> </w:t>
      </w:r>
      <w:r w:rsidR="00F72778" w:rsidRPr="002F181D">
        <w:rPr>
          <w:i/>
        </w:rPr>
        <w:t>In re: P</w:t>
      </w:r>
      <w:r w:rsidR="00F72778" w:rsidRPr="00CA2800">
        <w:rPr>
          <w:i/>
        </w:rPr>
        <w:t>etition fo</w:t>
      </w:r>
      <w:r w:rsidR="00F72778" w:rsidRPr="00F72778">
        <w:rPr>
          <w:i/>
        </w:rPr>
        <w:t>r approval of 2011 depreciation study and annual dismantlement accrual amounts by Tampa Electric Company</w:t>
      </w:r>
      <w:r w:rsidR="00E65E84">
        <w:rPr>
          <w:i/>
        </w:rPr>
        <w:t>.</w:t>
      </w:r>
    </w:p>
  </w:footnote>
  <w:footnote w:id="15">
    <w:p w:rsidR="003F5BC1" w:rsidRDefault="003F5BC1">
      <w:pPr>
        <w:pStyle w:val="FootnoteText"/>
      </w:pPr>
      <w:r>
        <w:rPr>
          <w:rStyle w:val="FootnoteReference"/>
        </w:rPr>
        <w:footnoteRef/>
      </w:r>
      <w:r>
        <w:t>Document No. 00228-2020, TECO</w:t>
      </w:r>
      <w:r w:rsidRPr="0060508F">
        <w:t xml:space="preserve">’s </w:t>
      </w:r>
      <w:r>
        <w:t>R</w:t>
      </w:r>
      <w:r w:rsidRPr="0060508F">
        <w:t>esponse</w:t>
      </w:r>
      <w:r>
        <w:t>s</w:t>
      </w:r>
      <w:r w:rsidRPr="0060508F">
        <w:t xml:space="preserve"> to S</w:t>
      </w:r>
      <w:r>
        <w:t>taff’s First Data Request, No.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144B5F"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20190215-EI</w:t>
    </w:r>
    <w:bookmarkEnd w:id="15"/>
  </w:p>
  <w:p w:rsidR="00BC402E" w:rsidRDefault="00BC402E">
    <w:pPr>
      <w:pStyle w:val="Header"/>
    </w:pPr>
    <w:r>
      <w:t xml:space="preserve">Date: </w:t>
    </w:r>
    <w:r w:rsidR="00CF32DA">
      <w:fldChar w:fldCharType="begin"/>
    </w:r>
    <w:r w:rsidR="00CF32DA">
      <w:instrText xml:space="preserve"> REF FilingDate </w:instrText>
    </w:r>
    <w:r w:rsidR="00CF32DA">
      <w:fldChar w:fldCharType="separate"/>
    </w:r>
    <w:r w:rsidR="008712D3">
      <w:t>March 19, 2020</w:t>
    </w:r>
    <w:r w:rsidR="00CF32DA">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8712D3">
      <w:t>Docket No.</w:t>
    </w:r>
    <w:r>
      <w:fldChar w:fldCharType="end"/>
    </w:r>
    <w:r>
      <w:t xml:space="preserve"> </w:t>
    </w:r>
    <w:r>
      <w:fldChar w:fldCharType="begin"/>
    </w:r>
    <w:r>
      <w:instrText xml:space="preserve"> REF DocketList</w:instrText>
    </w:r>
    <w:r>
      <w:fldChar w:fldCharType="separate"/>
    </w:r>
    <w:r w:rsidR="008712D3">
      <w:t>20190215-EI</w:t>
    </w:r>
    <w:r>
      <w:fldChar w:fldCharType="end"/>
    </w:r>
    <w:r>
      <w:tab/>
      <w:t xml:space="preserve">Issue </w:t>
    </w:r>
    <w:r w:rsidR="00CF32DA">
      <w:fldChar w:fldCharType="begin"/>
    </w:r>
    <w:r w:rsidR="00CF32DA">
      <w:instrText xml:space="preserve"> Seq Issue \c \* Arabic </w:instrText>
    </w:r>
    <w:r w:rsidR="00CF32DA">
      <w:fldChar w:fldCharType="separate"/>
    </w:r>
    <w:r w:rsidR="00B5169A">
      <w:rPr>
        <w:noProof/>
      </w:rPr>
      <w:t>4</w:t>
    </w:r>
    <w:r w:rsidR="00CF32DA">
      <w:rPr>
        <w:noProof/>
      </w:rPr>
      <w:fldChar w:fldCharType="end"/>
    </w:r>
  </w:p>
  <w:p w:rsidR="00BC402E" w:rsidRDefault="00BC402E">
    <w:pPr>
      <w:pStyle w:val="Header"/>
    </w:pPr>
    <w:r>
      <w:t xml:space="preserve">Date: </w:t>
    </w:r>
    <w:r w:rsidR="00CF32DA">
      <w:fldChar w:fldCharType="begin"/>
    </w:r>
    <w:r w:rsidR="00CF32DA">
      <w:instrText xml:space="preserve"> REF FilingDate </w:instrText>
    </w:r>
    <w:r w:rsidR="00CF32DA">
      <w:fldChar w:fldCharType="separate"/>
    </w:r>
    <w:r w:rsidR="008712D3">
      <w:t>March 19, 2020</w:t>
    </w:r>
    <w:r w:rsidR="00CF32D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44B5F"/>
    <w:rsid w:val="000043D5"/>
    <w:rsid w:val="00006170"/>
    <w:rsid w:val="00010E37"/>
    <w:rsid w:val="000172DA"/>
    <w:rsid w:val="000224D4"/>
    <w:rsid w:val="000247C5"/>
    <w:rsid w:val="000277C2"/>
    <w:rsid w:val="00027FA7"/>
    <w:rsid w:val="00035B48"/>
    <w:rsid w:val="00036CE2"/>
    <w:rsid w:val="000437FE"/>
    <w:rsid w:val="000513BE"/>
    <w:rsid w:val="00065A06"/>
    <w:rsid w:val="000666F3"/>
    <w:rsid w:val="00070DCB"/>
    <w:rsid w:val="00072CCA"/>
    <w:rsid w:val="00073120"/>
    <w:rsid w:val="000764D0"/>
    <w:rsid w:val="000828D3"/>
    <w:rsid w:val="00084B8D"/>
    <w:rsid w:val="00085905"/>
    <w:rsid w:val="000A2B57"/>
    <w:rsid w:val="000A418B"/>
    <w:rsid w:val="000B14BE"/>
    <w:rsid w:val="000C4431"/>
    <w:rsid w:val="000C5200"/>
    <w:rsid w:val="000D1C06"/>
    <w:rsid w:val="000D4319"/>
    <w:rsid w:val="000E0762"/>
    <w:rsid w:val="000F374A"/>
    <w:rsid w:val="001076AF"/>
    <w:rsid w:val="00117425"/>
    <w:rsid w:val="00117C8C"/>
    <w:rsid w:val="00124C38"/>
    <w:rsid w:val="00124E2E"/>
    <w:rsid w:val="00125ED4"/>
    <w:rsid w:val="001305E9"/>
    <w:rsid w:val="001307AF"/>
    <w:rsid w:val="00135687"/>
    <w:rsid w:val="001418CA"/>
    <w:rsid w:val="00144B5F"/>
    <w:rsid w:val="0015506E"/>
    <w:rsid w:val="00163031"/>
    <w:rsid w:val="00171A11"/>
    <w:rsid w:val="00171A90"/>
    <w:rsid w:val="00180254"/>
    <w:rsid w:val="00191E1F"/>
    <w:rsid w:val="00192943"/>
    <w:rsid w:val="001A41C8"/>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30783"/>
    <w:rsid w:val="0023240B"/>
    <w:rsid w:val="00245906"/>
    <w:rsid w:val="00263D44"/>
    <w:rsid w:val="002702AD"/>
    <w:rsid w:val="0027725C"/>
    <w:rsid w:val="002865D3"/>
    <w:rsid w:val="00292D82"/>
    <w:rsid w:val="002963CB"/>
    <w:rsid w:val="002B4A01"/>
    <w:rsid w:val="002D226D"/>
    <w:rsid w:val="002F6030"/>
    <w:rsid w:val="003037E1"/>
    <w:rsid w:val="00307E51"/>
    <w:rsid w:val="003103EC"/>
    <w:rsid w:val="003144EF"/>
    <w:rsid w:val="00322F74"/>
    <w:rsid w:val="00340073"/>
    <w:rsid w:val="003632FD"/>
    <w:rsid w:val="00365431"/>
    <w:rsid w:val="00372805"/>
    <w:rsid w:val="00373180"/>
    <w:rsid w:val="00375AB9"/>
    <w:rsid w:val="003821A0"/>
    <w:rsid w:val="00385B04"/>
    <w:rsid w:val="003864CF"/>
    <w:rsid w:val="00394062"/>
    <w:rsid w:val="003948AE"/>
    <w:rsid w:val="003A22A6"/>
    <w:rsid w:val="003A5494"/>
    <w:rsid w:val="003B2510"/>
    <w:rsid w:val="003B7702"/>
    <w:rsid w:val="003C2CC4"/>
    <w:rsid w:val="003C3710"/>
    <w:rsid w:val="003E0EFC"/>
    <w:rsid w:val="003E4A2B"/>
    <w:rsid w:val="003E76C2"/>
    <w:rsid w:val="003F1679"/>
    <w:rsid w:val="003F21EB"/>
    <w:rsid w:val="003F4A35"/>
    <w:rsid w:val="003F5BC1"/>
    <w:rsid w:val="003F7FDD"/>
    <w:rsid w:val="00402481"/>
    <w:rsid w:val="004042B4"/>
    <w:rsid w:val="00410DC4"/>
    <w:rsid w:val="00411CE0"/>
    <w:rsid w:val="00412DAE"/>
    <w:rsid w:val="004242E6"/>
    <w:rsid w:val="00431553"/>
    <w:rsid w:val="00431598"/>
    <w:rsid w:val="004319AD"/>
    <w:rsid w:val="0044148A"/>
    <w:rsid w:val="004426B8"/>
    <w:rsid w:val="00444432"/>
    <w:rsid w:val="00462AA7"/>
    <w:rsid w:val="00471860"/>
    <w:rsid w:val="00477026"/>
    <w:rsid w:val="004A3AB6"/>
    <w:rsid w:val="004A5E23"/>
    <w:rsid w:val="004A744D"/>
    <w:rsid w:val="004B60BD"/>
    <w:rsid w:val="004C3150"/>
    <w:rsid w:val="004C3641"/>
    <w:rsid w:val="004C4390"/>
    <w:rsid w:val="004C4AF7"/>
    <w:rsid w:val="004D2881"/>
    <w:rsid w:val="004D385F"/>
    <w:rsid w:val="004D5B39"/>
    <w:rsid w:val="004E330D"/>
    <w:rsid w:val="004E5147"/>
    <w:rsid w:val="004E69B5"/>
    <w:rsid w:val="004F59F9"/>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B7508"/>
    <w:rsid w:val="005D0F74"/>
    <w:rsid w:val="005D1BCE"/>
    <w:rsid w:val="005D1C66"/>
    <w:rsid w:val="005D2E7D"/>
    <w:rsid w:val="005D4A8F"/>
    <w:rsid w:val="005D561B"/>
    <w:rsid w:val="005D5ECF"/>
    <w:rsid w:val="005E38B4"/>
    <w:rsid w:val="005F468D"/>
    <w:rsid w:val="005F69A3"/>
    <w:rsid w:val="006042AD"/>
    <w:rsid w:val="00604CC7"/>
    <w:rsid w:val="0060508F"/>
    <w:rsid w:val="00615423"/>
    <w:rsid w:val="006165B2"/>
    <w:rsid w:val="00617276"/>
    <w:rsid w:val="0062527B"/>
    <w:rsid w:val="00625D97"/>
    <w:rsid w:val="00625F1C"/>
    <w:rsid w:val="006279E1"/>
    <w:rsid w:val="00630CEB"/>
    <w:rsid w:val="00632264"/>
    <w:rsid w:val="006470BC"/>
    <w:rsid w:val="006554D3"/>
    <w:rsid w:val="00665B6B"/>
    <w:rsid w:val="00667036"/>
    <w:rsid w:val="00673BDB"/>
    <w:rsid w:val="00674341"/>
    <w:rsid w:val="006771B8"/>
    <w:rsid w:val="00677CDE"/>
    <w:rsid w:val="006843B6"/>
    <w:rsid w:val="0068481F"/>
    <w:rsid w:val="00696F5D"/>
    <w:rsid w:val="00697249"/>
    <w:rsid w:val="006B3947"/>
    <w:rsid w:val="006B4293"/>
    <w:rsid w:val="006B624F"/>
    <w:rsid w:val="006C0C95"/>
    <w:rsid w:val="006C31E3"/>
    <w:rsid w:val="006C6FF1"/>
    <w:rsid w:val="006D18D3"/>
    <w:rsid w:val="006E08CB"/>
    <w:rsid w:val="006E598D"/>
    <w:rsid w:val="006F02A7"/>
    <w:rsid w:val="0070265A"/>
    <w:rsid w:val="0070437D"/>
    <w:rsid w:val="00704CF1"/>
    <w:rsid w:val="00705B04"/>
    <w:rsid w:val="007235FA"/>
    <w:rsid w:val="00724992"/>
    <w:rsid w:val="00734820"/>
    <w:rsid w:val="007349DC"/>
    <w:rsid w:val="0074365E"/>
    <w:rsid w:val="00744B55"/>
    <w:rsid w:val="007515FD"/>
    <w:rsid w:val="00760D80"/>
    <w:rsid w:val="00780896"/>
    <w:rsid w:val="00780C09"/>
    <w:rsid w:val="00780DDF"/>
    <w:rsid w:val="007834E9"/>
    <w:rsid w:val="00787DBC"/>
    <w:rsid w:val="0079019A"/>
    <w:rsid w:val="00791F12"/>
    <w:rsid w:val="00792935"/>
    <w:rsid w:val="007A04A1"/>
    <w:rsid w:val="007A1840"/>
    <w:rsid w:val="007C0528"/>
    <w:rsid w:val="007C1D8E"/>
    <w:rsid w:val="007C1EB7"/>
    <w:rsid w:val="007C3D38"/>
    <w:rsid w:val="007D0F35"/>
    <w:rsid w:val="007D4FEB"/>
    <w:rsid w:val="007D6146"/>
    <w:rsid w:val="007E0CE7"/>
    <w:rsid w:val="007F1193"/>
    <w:rsid w:val="007F1430"/>
    <w:rsid w:val="007F417F"/>
    <w:rsid w:val="007F4A8E"/>
    <w:rsid w:val="007F7644"/>
    <w:rsid w:val="008042BD"/>
    <w:rsid w:val="00815B5C"/>
    <w:rsid w:val="00816624"/>
    <w:rsid w:val="00822427"/>
    <w:rsid w:val="00822562"/>
    <w:rsid w:val="00823663"/>
    <w:rsid w:val="00832DDC"/>
    <w:rsid w:val="0084646A"/>
    <w:rsid w:val="00850BAC"/>
    <w:rsid w:val="00854A3E"/>
    <w:rsid w:val="00855D08"/>
    <w:rsid w:val="008712D3"/>
    <w:rsid w:val="00874344"/>
    <w:rsid w:val="00882155"/>
    <w:rsid w:val="0088233B"/>
    <w:rsid w:val="0088599E"/>
    <w:rsid w:val="00886C37"/>
    <w:rsid w:val="00892D99"/>
    <w:rsid w:val="00893315"/>
    <w:rsid w:val="008977ED"/>
    <w:rsid w:val="008B62AE"/>
    <w:rsid w:val="008C04B5"/>
    <w:rsid w:val="008C14FA"/>
    <w:rsid w:val="008C7B0B"/>
    <w:rsid w:val="008D4057"/>
    <w:rsid w:val="008E1F19"/>
    <w:rsid w:val="008F2262"/>
    <w:rsid w:val="008F258E"/>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2D53"/>
    <w:rsid w:val="00924020"/>
    <w:rsid w:val="009271A7"/>
    <w:rsid w:val="00935636"/>
    <w:rsid w:val="0093658B"/>
    <w:rsid w:val="009429FF"/>
    <w:rsid w:val="00945772"/>
    <w:rsid w:val="00945BD6"/>
    <w:rsid w:val="009479FB"/>
    <w:rsid w:val="00951C45"/>
    <w:rsid w:val="009656F2"/>
    <w:rsid w:val="00966A08"/>
    <w:rsid w:val="00971207"/>
    <w:rsid w:val="00975CB4"/>
    <w:rsid w:val="009863B0"/>
    <w:rsid w:val="009864B0"/>
    <w:rsid w:val="00987DE1"/>
    <w:rsid w:val="00990571"/>
    <w:rsid w:val="0099673A"/>
    <w:rsid w:val="009A3330"/>
    <w:rsid w:val="009A7C96"/>
    <w:rsid w:val="009C3DB9"/>
    <w:rsid w:val="009C6353"/>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5DB2"/>
    <w:rsid w:val="00A47927"/>
    <w:rsid w:val="00A47FFC"/>
    <w:rsid w:val="00A5050A"/>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02C4"/>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59F2"/>
    <w:rsid w:val="00B45038"/>
    <w:rsid w:val="00B5169A"/>
    <w:rsid w:val="00B516ED"/>
    <w:rsid w:val="00B57A6A"/>
    <w:rsid w:val="00B760F1"/>
    <w:rsid w:val="00B7669E"/>
    <w:rsid w:val="00B77DA1"/>
    <w:rsid w:val="00B822A0"/>
    <w:rsid w:val="00B858AE"/>
    <w:rsid w:val="00B85964"/>
    <w:rsid w:val="00B96250"/>
    <w:rsid w:val="00BA0D55"/>
    <w:rsid w:val="00BA37B3"/>
    <w:rsid w:val="00BA4CC6"/>
    <w:rsid w:val="00BB28F3"/>
    <w:rsid w:val="00BB3493"/>
    <w:rsid w:val="00BB7468"/>
    <w:rsid w:val="00BC188A"/>
    <w:rsid w:val="00BC402E"/>
    <w:rsid w:val="00BD0F48"/>
    <w:rsid w:val="00BE6DDB"/>
    <w:rsid w:val="00BF5010"/>
    <w:rsid w:val="00C03D5F"/>
    <w:rsid w:val="00C13791"/>
    <w:rsid w:val="00C31BB3"/>
    <w:rsid w:val="00C36977"/>
    <w:rsid w:val="00C467DA"/>
    <w:rsid w:val="00C477D9"/>
    <w:rsid w:val="00C53A7C"/>
    <w:rsid w:val="00C60BA3"/>
    <w:rsid w:val="00C623F7"/>
    <w:rsid w:val="00C62A81"/>
    <w:rsid w:val="00C72F27"/>
    <w:rsid w:val="00C74C4D"/>
    <w:rsid w:val="00C75BC5"/>
    <w:rsid w:val="00C81670"/>
    <w:rsid w:val="00C81773"/>
    <w:rsid w:val="00C82861"/>
    <w:rsid w:val="00C839E6"/>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D1FB1"/>
    <w:rsid w:val="00CD4FC5"/>
    <w:rsid w:val="00CE2BF8"/>
    <w:rsid w:val="00CE484E"/>
    <w:rsid w:val="00CE656F"/>
    <w:rsid w:val="00CE7D13"/>
    <w:rsid w:val="00CF0DA8"/>
    <w:rsid w:val="00CF2E25"/>
    <w:rsid w:val="00CF4453"/>
    <w:rsid w:val="00CF5D94"/>
    <w:rsid w:val="00CF7E0F"/>
    <w:rsid w:val="00D034D7"/>
    <w:rsid w:val="00D04BE4"/>
    <w:rsid w:val="00D06FC7"/>
    <w:rsid w:val="00D12565"/>
    <w:rsid w:val="00D13641"/>
    <w:rsid w:val="00D14127"/>
    <w:rsid w:val="00D60B16"/>
    <w:rsid w:val="00D60F02"/>
    <w:rsid w:val="00D641B0"/>
    <w:rsid w:val="00D66E49"/>
    <w:rsid w:val="00D70D71"/>
    <w:rsid w:val="00D72F74"/>
    <w:rsid w:val="00D77D82"/>
    <w:rsid w:val="00D81563"/>
    <w:rsid w:val="00D85907"/>
    <w:rsid w:val="00D9073E"/>
    <w:rsid w:val="00D9221D"/>
    <w:rsid w:val="00D94428"/>
    <w:rsid w:val="00D958DF"/>
    <w:rsid w:val="00D96DA1"/>
    <w:rsid w:val="00DA51E7"/>
    <w:rsid w:val="00DB0260"/>
    <w:rsid w:val="00DB1C78"/>
    <w:rsid w:val="00DB7D96"/>
    <w:rsid w:val="00DC23FE"/>
    <w:rsid w:val="00DC29BE"/>
    <w:rsid w:val="00DC59E6"/>
    <w:rsid w:val="00DD150B"/>
    <w:rsid w:val="00DD5025"/>
    <w:rsid w:val="00DE607E"/>
    <w:rsid w:val="00DF1510"/>
    <w:rsid w:val="00DF545F"/>
    <w:rsid w:val="00E02F1F"/>
    <w:rsid w:val="00E06484"/>
    <w:rsid w:val="00E20A7D"/>
    <w:rsid w:val="00E275D8"/>
    <w:rsid w:val="00E30F6A"/>
    <w:rsid w:val="00E3117C"/>
    <w:rsid w:val="00E373C3"/>
    <w:rsid w:val="00E375CA"/>
    <w:rsid w:val="00E4054F"/>
    <w:rsid w:val="00E5364F"/>
    <w:rsid w:val="00E567E8"/>
    <w:rsid w:val="00E64679"/>
    <w:rsid w:val="00E65E84"/>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A55"/>
    <w:rsid w:val="00ED5B67"/>
    <w:rsid w:val="00ED729C"/>
    <w:rsid w:val="00EF264C"/>
    <w:rsid w:val="00EF3FEE"/>
    <w:rsid w:val="00F03DCC"/>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2778"/>
    <w:rsid w:val="00F74CB7"/>
    <w:rsid w:val="00F75DDC"/>
    <w:rsid w:val="00F7792F"/>
    <w:rsid w:val="00F842AA"/>
    <w:rsid w:val="00F8476F"/>
    <w:rsid w:val="00F853E1"/>
    <w:rsid w:val="00F85604"/>
    <w:rsid w:val="00F9396C"/>
    <w:rsid w:val="00F94B7A"/>
    <w:rsid w:val="00FA17AC"/>
    <w:rsid w:val="00FA32DE"/>
    <w:rsid w:val="00FA3382"/>
    <w:rsid w:val="00FA4C7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7C1EB7"/>
    <w:rPr>
      <w:vertAlign w:val="superscript"/>
    </w:rPr>
  </w:style>
  <w:style w:type="character" w:customStyle="1" w:styleId="FootnoteTextChar">
    <w:name w:val="Footnote Text Char"/>
    <w:basedOn w:val="DefaultParagraphFont"/>
    <w:link w:val="FootnoteText"/>
    <w:rsid w:val="007C1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7C1EB7"/>
    <w:rPr>
      <w:vertAlign w:val="superscript"/>
    </w:rPr>
  </w:style>
  <w:style w:type="character" w:customStyle="1" w:styleId="FootnoteTextChar">
    <w:name w:val="Footnote Text Char"/>
    <w:basedOn w:val="DefaultParagraphFont"/>
    <w:link w:val="FootnoteText"/>
    <w:rsid w:val="007C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4600-3106-4B7D-A1C7-19A40F5B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8</Pages>
  <Words>1551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Lee Smith</dc:creator>
  <cp:lastModifiedBy>Andrea Mick</cp:lastModifiedBy>
  <cp:revision>2</cp:revision>
  <cp:lastPrinted>2020-03-18T19:23:00Z</cp:lastPrinted>
  <dcterms:created xsi:type="dcterms:W3CDTF">2020-03-19T12:55:00Z</dcterms:created>
  <dcterms:modified xsi:type="dcterms:W3CDTF">2020-03-19T12:55:00Z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20190215-EI</vt:lpwstr>
  </property>
  <property fmtid="{D5CDD505-2E9C-101B-9397-08002B2CF9AE}" pid="3" name="MasterDocument">
    <vt:bool>false</vt:bool>
  </property>
</Properties>
</file>