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 w14:paraId="6DCD817E" w14:textId="77777777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BBAFC1A" w14:textId="77777777" w:rsidR="00854172" w:rsidRDefault="00854172">
            <w:pPr>
              <w:pStyle w:val="MastHeadState"/>
            </w:pPr>
            <w:r>
              <w:t>State of Florida</w:t>
            </w:r>
          </w:p>
          <w:p w14:paraId="7F665282" w14:textId="77777777" w:rsidR="00854172" w:rsidRDefault="00BC38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3D4B81" wp14:editId="5A8679FD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7836BF" w14:textId="77777777"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5D8F80F" w14:textId="77777777" w:rsidR="00854172" w:rsidRDefault="00854172">
            <w:pPr>
              <w:pStyle w:val="MastHeadPSC"/>
            </w:pPr>
            <w:r>
              <w:t>Public Service Commission</w:t>
            </w:r>
          </w:p>
          <w:p w14:paraId="6FB1138A" w14:textId="77777777"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3399$$"/>
              </w:smartTagPr>
              <w:r>
                <w:t xml:space="preserve"> 32399-0850</w:t>
              </w:r>
            </w:smartTag>
          </w:p>
          <w:p w14:paraId="774788E5" w14:textId="77777777" w:rsidR="00854172" w:rsidRDefault="00854172">
            <w:pPr>
              <w:pStyle w:val="MastHeadMemorandum"/>
            </w:pPr>
            <w:r>
              <w:t>-M-E-M-O-R-A-N-D-U-M-</w:t>
            </w:r>
          </w:p>
          <w:p w14:paraId="0E5BAB76" w14:textId="77777777" w:rsidR="00854172" w:rsidRDefault="00854172">
            <w:pPr>
              <w:pStyle w:val="MemoHeading"/>
            </w:pPr>
          </w:p>
        </w:tc>
      </w:tr>
      <w:tr w:rsidR="00854172" w14:paraId="4A5E22C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14:paraId="7FED9E61" w14:textId="77777777"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14:paraId="59E1E6BF" w14:textId="77777777" w:rsidR="00854172" w:rsidRDefault="00C913FD">
            <w:pPr>
              <w:pStyle w:val="MemoHeading"/>
            </w:pPr>
            <w:bookmarkStart w:id="0" w:name="FilingDate"/>
            <w:bookmarkEnd w:id="0"/>
            <w:r>
              <w:t>April 23, 2020</w:t>
            </w:r>
          </w:p>
        </w:tc>
      </w:tr>
      <w:tr w:rsidR="00854172" w14:paraId="2A29FA5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14:paraId="1869DE27" w14:textId="77777777"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14:paraId="307C432E" w14:textId="77777777" w:rsidR="00854172" w:rsidRDefault="00854172" w:rsidP="00E30210">
            <w:pPr>
              <w:pStyle w:val="MemoHeading"/>
            </w:pPr>
            <w:r>
              <w:t>Office of Commission Clerk (</w:t>
            </w:r>
            <w:r w:rsidR="00952FE0">
              <w:t>Teitzman</w:t>
            </w:r>
            <w:r>
              <w:t>)</w:t>
            </w:r>
          </w:p>
        </w:tc>
      </w:tr>
      <w:tr w:rsidR="00854172" w14:paraId="456A3EF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14:paraId="277622D7" w14:textId="77777777"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14:paraId="7A236B44" w14:textId="3F4E7DC9" w:rsidR="00C913FD" w:rsidRPr="004704C4" w:rsidRDefault="00C913FD" w:rsidP="00CD7EA1">
            <w:pPr>
              <w:pStyle w:val="MemoHeading"/>
              <w:rPr>
                <w:rFonts w:ascii="Lucida Calligraphy" w:hAnsi="Lucida Calligraphy"/>
              </w:rPr>
            </w:pPr>
            <w:r>
              <w:t>Office of Industry Development and Market Analysis (Wendel)</w:t>
            </w:r>
            <w:bookmarkStart w:id="1" w:name="_GoBack"/>
            <w:bookmarkEnd w:id="1"/>
          </w:p>
          <w:p w14:paraId="3BD715C0" w14:textId="77777777" w:rsidR="00854172" w:rsidRDefault="00C913FD" w:rsidP="00CD7EA1">
            <w:pPr>
              <w:pStyle w:val="MemoHeading"/>
            </w:pPr>
            <w:r>
              <w:t>Office of the General Counsel (Weisenfeld, Passidomo)</w:t>
            </w:r>
          </w:p>
        </w:tc>
      </w:tr>
      <w:tr w:rsidR="00854172" w14:paraId="3B9C921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14:paraId="17FD7560" w14:textId="77777777"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14:paraId="718CA4D6" w14:textId="77777777" w:rsidR="00854172" w:rsidRDefault="00C913FD">
            <w:pPr>
              <w:pStyle w:val="MemoHeading"/>
            </w:pPr>
            <w:r>
              <w:t>Application for Certificate of Authority to Provide Telecommunications Service</w:t>
            </w:r>
          </w:p>
        </w:tc>
      </w:tr>
      <w:tr w:rsidR="00854172" w14:paraId="72E55760" w14:textId="77777777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14:paraId="009D4903" w14:textId="77777777"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14:paraId="2D06A499" w14:textId="77777777" w:rsidR="00854172" w:rsidRDefault="00C913FD">
            <w:pPr>
              <w:pStyle w:val="MemoHeading"/>
            </w:pPr>
            <w:r>
              <w:t>5/5/2020 - Consent Agenda - Proposed Agency Action - Interested Persons May Participate</w:t>
            </w:r>
          </w:p>
        </w:tc>
      </w:tr>
      <w:tr w:rsidR="00854172" w14:paraId="1B3967EA" w14:textId="77777777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14:paraId="6355E264" w14:textId="77777777"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14:paraId="70DAF6C2" w14:textId="77777777" w:rsidR="00854172" w:rsidRDefault="00C913FD">
            <w:pPr>
              <w:pStyle w:val="MemoHeading"/>
            </w:pPr>
            <w:r>
              <w:t>None</w:t>
            </w:r>
          </w:p>
        </w:tc>
      </w:tr>
    </w:tbl>
    <w:p w14:paraId="0454442B" w14:textId="77777777" w:rsidR="00854172" w:rsidRDefault="00854172">
      <w:pPr>
        <w:pStyle w:val="BodyText"/>
      </w:pPr>
    </w:p>
    <w:p w14:paraId="2FC7D607" w14:textId="77777777" w:rsidR="00854172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C913FD">
        <w:t>Application for Certificate of Authority to Provide Telecommunications Service</w:t>
      </w:r>
      <w:r w:rsidR="00EF707C">
        <w:t xml:space="preserve"> </w:t>
      </w:r>
      <w:r>
        <w:t>on the consent agenda for approval.</w:t>
      </w:r>
    </w:p>
    <w:p w14:paraId="206A8B0F" w14:textId="77777777"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90"/>
        <w:gridCol w:w="5040"/>
        <w:gridCol w:w="1080"/>
      </w:tblGrid>
      <w:tr w:rsidR="00C913FD" w:rsidRPr="00C913FD" w14:paraId="2C6B9623" w14:textId="77777777" w:rsidTr="00C913FD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14:paraId="326580FD" w14:textId="77777777" w:rsidR="00C913FD" w:rsidRPr="00C913FD" w:rsidRDefault="00C913FD" w:rsidP="00C913FD">
            <w:pPr>
              <w:pStyle w:val="TableHeaderRow"/>
              <w:pBdr>
                <w:bottom w:val="double" w:sz="4" w:space="0" w:color="auto"/>
              </w:pBdr>
            </w:pPr>
            <w:r w:rsidRPr="00C913FD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B1228C6" w14:textId="77777777" w:rsidR="00C913FD" w:rsidRPr="00C913FD" w:rsidRDefault="00C913FD" w:rsidP="00C913FD">
            <w:pPr>
              <w:pStyle w:val="TableHeaderRow"/>
              <w:pBdr>
                <w:bottom w:val="double" w:sz="4" w:space="0" w:color="auto"/>
              </w:pBdr>
            </w:pPr>
            <w:r w:rsidRPr="00C913FD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2B31CFC" w14:textId="77777777" w:rsidR="00C913FD" w:rsidRPr="00C913FD" w:rsidRDefault="00C913FD" w:rsidP="00C913FD">
            <w:pPr>
              <w:pStyle w:val="TableHeaderRow"/>
              <w:pBdr>
                <w:bottom w:val="double" w:sz="4" w:space="0" w:color="auto"/>
              </w:pBdr>
            </w:pPr>
            <w:r w:rsidRPr="00C913FD">
              <w:t>CERT. NO.</w:t>
            </w:r>
          </w:p>
        </w:tc>
      </w:tr>
      <w:tr w:rsidR="00C913FD" w:rsidRPr="00DC1F71" w14:paraId="70EC198F" w14:textId="77777777" w:rsidTr="00C913FD">
        <w:trPr>
          <w:cantSplit/>
          <w:jc w:val="center"/>
        </w:trPr>
        <w:tc>
          <w:tcPr>
            <w:tcW w:w="1440" w:type="dxa"/>
            <w:shd w:val="clear" w:color="auto" w:fill="auto"/>
          </w:tcPr>
          <w:p w14:paraId="366B8519" w14:textId="77777777" w:rsidR="00C913FD" w:rsidRDefault="00C913FD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20200066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14:paraId="55DDEC65" w14:textId="77777777" w:rsidR="00C913FD" w:rsidRDefault="00C913FD" w:rsidP="00DC1F71">
            <w:pPr>
              <w:pStyle w:val="BodyText"/>
              <w:spacing w:before="120" w:after="0"/>
              <w:ind w:left="1008" w:hanging="1008"/>
            </w:pPr>
            <w:r>
              <w:t>Spectrum Fiberlink Florida, LLC</w:t>
            </w:r>
          </w:p>
        </w:tc>
        <w:tc>
          <w:tcPr>
            <w:tcW w:w="1080" w:type="dxa"/>
            <w:shd w:val="clear" w:color="auto" w:fill="auto"/>
          </w:tcPr>
          <w:p w14:paraId="3DC2B024" w14:textId="77777777" w:rsidR="00C913FD" w:rsidRDefault="00C913FD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8947</w:t>
            </w:r>
          </w:p>
        </w:tc>
      </w:tr>
      <w:tr w:rsidR="00C913FD" w:rsidRPr="00DC1F71" w14:paraId="401DCF48" w14:textId="77777777" w:rsidTr="00C913FD">
        <w:trPr>
          <w:cantSplit/>
          <w:jc w:val="center"/>
        </w:trPr>
        <w:tc>
          <w:tcPr>
            <w:tcW w:w="1440" w:type="dxa"/>
            <w:shd w:val="clear" w:color="auto" w:fill="auto"/>
          </w:tcPr>
          <w:p w14:paraId="2C9D83E7" w14:textId="77777777" w:rsidR="00C913FD" w:rsidRDefault="00C913FD" w:rsidP="00DC1F71">
            <w:pPr>
              <w:pStyle w:val="BodyText"/>
              <w:spacing w:before="120" w:after="0"/>
              <w:ind w:left="1008" w:hanging="1008"/>
            </w:pPr>
            <w:r>
              <w:t>20200098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14:paraId="31D9FF9F" w14:textId="77777777" w:rsidR="00C913FD" w:rsidRDefault="00C913FD" w:rsidP="00DC1F71">
            <w:pPr>
              <w:pStyle w:val="BodyText"/>
              <w:spacing w:before="120" w:after="0"/>
              <w:ind w:left="1008" w:hanging="1008"/>
            </w:pPr>
            <w:r>
              <w:t>MasTec Network Solutions, LLC</w:t>
            </w:r>
          </w:p>
        </w:tc>
        <w:tc>
          <w:tcPr>
            <w:tcW w:w="1080" w:type="dxa"/>
            <w:shd w:val="clear" w:color="auto" w:fill="auto"/>
          </w:tcPr>
          <w:p w14:paraId="13305446" w14:textId="77777777" w:rsidR="00C913FD" w:rsidRDefault="00C913FD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8948</w:t>
            </w:r>
          </w:p>
        </w:tc>
      </w:tr>
    </w:tbl>
    <w:p w14:paraId="52A5CC6E" w14:textId="77777777" w:rsidR="00C913FD" w:rsidRDefault="00C913FD">
      <w:pPr>
        <w:pStyle w:val="BodyText"/>
      </w:pPr>
    </w:p>
    <w:p w14:paraId="3DA0788B" w14:textId="77777777" w:rsidR="00854172" w:rsidRDefault="00C913FD" w:rsidP="00F82ED0">
      <w:pPr>
        <w:pStyle w:val="BodyText"/>
      </w:pPr>
      <w:bookmarkStart w:id="5" w:name="StandardLanguage"/>
      <w:bookmarkEnd w:id="5"/>
      <w:r>
        <w:t xml:space="preserve">The Commission is vested with jurisdiction in this matter pursuant to Section 364.335, Florida Statutes. 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</w:p>
    <w:sectPr w:rsidR="0085417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C174B" w14:textId="77777777" w:rsidR="00557D58" w:rsidRDefault="00557D58">
      <w:r>
        <w:separator/>
      </w:r>
    </w:p>
  </w:endnote>
  <w:endnote w:type="continuationSeparator" w:id="0">
    <w:p w14:paraId="79985AF2" w14:textId="77777777" w:rsidR="00557D58" w:rsidRDefault="0055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7CA3F" w14:textId="77777777"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E4F71" w14:textId="77777777" w:rsidR="00557D58" w:rsidRDefault="00557D58">
      <w:r>
        <w:separator/>
      </w:r>
    </w:p>
  </w:footnote>
  <w:footnote w:type="continuationSeparator" w:id="0">
    <w:p w14:paraId="7FF86A64" w14:textId="77777777" w:rsidR="00557D58" w:rsidRDefault="00557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15779" w14:textId="77777777" w:rsidR="00C913FD" w:rsidRDefault="00C913FD">
    <w:pPr>
      <w:pStyle w:val="Header"/>
    </w:pPr>
    <w:r>
      <w:t>Docket Nos. 20200066</w:t>
    </w:r>
    <w:r>
      <w:noBreakHyphen/>
      <w:t>TX, 20200098</w:t>
    </w:r>
    <w:r>
      <w:noBreakHyphen/>
      <w:t>TX</w:t>
    </w:r>
  </w:p>
  <w:p w14:paraId="55557800" w14:textId="77777777" w:rsidR="00C913FD" w:rsidRDefault="00C913FD">
    <w:pPr>
      <w:pStyle w:val="Header"/>
    </w:pPr>
    <w:r>
      <w:t>Date:  April 23, 2020</w:t>
    </w:r>
  </w:p>
  <w:p w14:paraId="4AE976EF" w14:textId="77777777"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C913FD"/>
    <w:rsid w:val="0001717F"/>
    <w:rsid w:val="00067688"/>
    <w:rsid w:val="00092AF7"/>
    <w:rsid w:val="0009644E"/>
    <w:rsid w:val="000E1BFA"/>
    <w:rsid w:val="000E1C2B"/>
    <w:rsid w:val="0013624B"/>
    <w:rsid w:val="00144A66"/>
    <w:rsid w:val="001479A9"/>
    <w:rsid w:val="001640E6"/>
    <w:rsid w:val="001A6949"/>
    <w:rsid w:val="001D5FF5"/>
    <w:rsid w:val="00200CC4"/>
    <w:rsid w:val="00275A5D"/>
    <w:rsid w:val="00280B1D"/>
    <w:rsid w:val="002D3715"/>
    <w:rsid w:val="003102C5"/>
    <w:rsid w:val="003D602E"/>
    <w:rsid w:val="004176D0"/>
    <w:rsid w:val="00435639"/>
    <w:rsid w:val="004704C4"/>
    <w:rsid w:val="00491968"/>
    <w:rsid w:val="004A1325"/>
    <w:rsid w:val="004C1965"/>
    <w:rsid w:val="004C3E12"/>
    <w:rsid w:val="004E0E39"/>
    <w:rsid w:val="0050457D"/>
    <w:rsid w:val="005160A3"/>
    <w:rsid w:val="00525F46"/>
    <w:rsid w:val="00527BA6"/>
    <w:rsid w:val="00557D58"/>
    <w:rsid w:val="005608B8"/>
    <w:rsid w:val="005659FF"/>
    <w:rsid w:val="00572098"/>
    <w:rsid w:val="00592D4B"/>
    <w:rsid w:val="005D58FF"/>
    <w:rsid w:val="005E5992"/>
    <w:rsid w:val="00604978"/>
    <w:rsid w:val="00613598"/>
    <w:rsid w:val="00675D65"/>
    <w:rsid w:val="006B688B"/>
    <w:rsid w:val="006D7944"/>
    <w:rsid w:val="006E04D1"/>
    <w:rsid w:val="006E33A6"/>
    <w:rsid w:val="00723466"/>
    <w:rsid w:val="007310B1"/>
    <w:rsid w:val="0074032E"/>
    <w:rsid w:val="007444B7"/>
    <w:rsid w:val="00770083"/>
    <w:rsid w:val="007701EC"/>
    <w:rsid w:val="00775FEF"/>
    <w:rsid w:val="00793676"/>
    <w:rsid w:val="007B096D"/>
    <w:rsid w:val="007C024D"/>
    <w:rsid w:val="00802DF6"/>
    <w:rsid w:val="00824EF3"/>
    <w:rsid w:val="00835590"/>
    <w:rsid w:val="00842C28"/>
    <w:rsid w:val="008450CC"/>
    <w:rsid w:val="00854172"/>
    <w:rsid w:val="008A566F"/>
    <w:rsid w:val="008B6464"/>
    <w:rsid w:val="008C6822"/>
    <w:rsid w:val="008E26F3"/>
    <w:rsid w:val="00902CD2"/>
    <w:rsid w:val="00916961"/>
    <w:rsid w:val="00917FBE"/>
    <w:rsid w:val="00952FE0"/>
    <w:rsid w:val="00960B59"/>
    <w:rsid w:val="00963D1F"/>
    <w:rsid w:val="0097087A"/>
    <w:rsid w:val="009B70F1"/>
    <w:rsid w:val="00A258A8"/>
    <w:rsid w:val="00A509CF"/>
    <w:rsid w:val="00A61722"/>
    <w:rsid w:val="00A66220"/>
    <w:rsid w:val="00A91C56"/>
    <w:rsid w:val="00A94254"/>
    <w:rsid w:val="00AD7775"/>
    <w:rsid w:val="00AF7D2C"/>
    <w:rsid w:val="00B32AB5"/>
    <w:rsid w:val="00B41277"/>
    <w:rsid w:val="00B51D56"/>
    <w:rsid w:val="00B74B49"/>
    <w:rsid w:val="00B8739B"/>
    <w:rsid w:val="00B92BF1"/>
    <w:rsid w:val="00BC384A"/>
    <w:rsid w:val="00BD4C37"/>
    <w:rsid w:val="00C149DD"/>
    <w:rsid w:val="00C15224"/>
    <w:rsid w:val="00C5460F"/>
    <w:rsid w:val="00C90583"/>
    <w:rsid w:val="00C913FD"/>
    <w:rsid w:val="00CA7287"/>
    <w:rsid w:val="00CB5B2B"/>
    <w:rsid w:val="00CD47B7"/>
    <w:rsid w:val="00CD57A8"/>
    <w:rsid w:val="00CD7EA1"/>
    <w:rsid w:val="00D02060"/>
    <w:rsid w:val="00D07973"/>
    <w:rsid w:val="00D222C3"/>
    <w:rsid w:val="00D32232"/>
    <w:rsid w:val="00DB0939"/>
    <w:rsid w:val="00DE02DA"/>
    <w:rsid w:val="00DF66C6"/>
    <w:rsid w:val="00E30210"/>
    <w:rsid w:val="00E352E5"/>
    <w:rsid w:val="00E6283B"/>
    <w:rsid w:val="00E776F4"/>
    <w:rsid w:val="00E87557"/>
    <w:rsid w:val="00ED563A"/>
    <w:rsid w:val="00EF707C"/>
    <w:rsid w:val="00F04FB7"/>
    <w:rsid w:val="00F301A1"/>
    <w:rsid w:val="00F45978"/>
    <w:rsid w:val="00F70567"/>
    <w:rsid w:val="00F82ED0"/>
    <w:rsid w:val="00F928B1"/>
    <w:rsid w:val="00F92E61"/>
    <w:rsid w:val="00FB6C0E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6145"/>
    <o:shapelayout v:ext="edit">
      <o:idmap v:ext="edit" data="1"/>
    </o:shapelayout>
  </w:shapeDefaults>
  <w:decimalSymbol w:val="."/>
  <w:listSeparator w:val=","/>
  <w14:docId w14:val="44E97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6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6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Recommendation%20(Consent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(Consent).dotm</Template>
  <TotalTime>23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Wendel</dc:creator>
  <cp:lastModifiedBy>Debra Betton</cp:lastModifiedBy>
  <cp:revision>3</cp:revision>
  <cp:lastPrinted>2020-04-17T18:19:00Z</cp:lastPrinted>
  <dcterms:created xsi:type="dcterms:W3CDTF">2020-04-16T18:38:00Z</dcterms:created>
  <dcterms:modified xsi:type="dcterms:W3CDTF">2020-04-17T18:35:00Z</dcterms:modified>
</cp:coreProperties>
</file>