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0801" w:rsidP="00C00801">
      <w:pPr>
        <w:pStyle w:val="OrderHeading"/>
      </w:pPr>
      <w:r>
        <w:t>BEFORE THE FLORIDA PUBLIC SERVICE COMMISSION</w:t>
      </w:r>
    </w:p>
    <w:p w:rsidR="00C00801" w:rsidRDefault="00C00801" w:rsidP="00C00801">
      <w:pPr>
        <w:pStyle w:val="OrderBody"/>
      </w:pPr>
    </w:p>
    <w:p w:rsidR="00C00801" w:rsidRDefault="00C00801" w:rsidP="00C008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0801" w:rsidRPr="00C63FCF" w:rsidTr="00C63FCF">
        <w:trPr>
          <w:trHeight w:val="828"/>
        </w:trPr>
        <w:tc>
          <w:tcPr>
            <w:tcW w:w="4788" w:type="dxa"/>
            <w:tcBorders>
              <w:bottom w:val="single" w:sz="8" w:space="0" w:color="auto"/>
              <w:right w:val="double" w:sz="6" w:space="0" w:color="auto"/>
            </w:tcBorders>
            <w:shd w:val="clear" w:color="auto" w:fill="auto"/>
          </w:tcPr>
          <w:p w:rsidR="00C00801" w:rsidRDefault="00C00801"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C00801" w:rsidRDefault="00C00801" w:rsidP="00C00801">
            <w:pPr>
              <w:pStyle w:val="OrderBody"/>
            </w:pPr>
            <w:r>
              <w:t xml:space="preserve">DOCKET NO. </w:t>
            </w:r>
            <w:bookmarkStart w:id="1" w:name="SSDocketNo"/>
            <w:bookmarkEnd w:id="1"/>
            <w:r>
              <w:t>20190110-EI</w:t>
            </w:r>
          </w:p>
          <w:p w:rsidR="00C00801" w:rsidRDefault="00C00801" w:rsidP="00C63FCF">
            <w:pPr>
              <w:pStyle w:val="OrderBody"/>
              <w:tabs>
                <w:tab w:val="center" w:pos="4320"/>
                <w:tab w:val="right" w:pos="8640"/>
              </w:tabs>
              <w:jc w:val="left"/>
            </w:pPr>
            <w:r>
              <w:t xml:space="preserve">ORDER NO. </w:t>
            </w:r>
            <w:bookmarkStart w:id="2" w:name="OrderNo0288"/>
            <w:r w:rsidR="00D67E6F">
              <w:t>PSC-2020-0288-PCO-EI</w:t>
            </w:r>
            <w:bookmarkEnd w:id="2"/>
          </w:p>
          <w:p w:rsidR="00C00801" w:rsidRDefault="00C00801" w:rsidP="00C63FCF">
            <w:pPr>
              <w:pStyle w:val="OrderBody"/>
              <w:tabs>
                <w:tab w:val="center" w:pos="4320"/>
                <w:tab w:val="right" w:pos="8640"/>
              </w:tabs>
              <w:jc w:val="left"/>
            </w:pPr>
            <w:r>
              <w:t xml:space="preserve">ISSUED: </w:t>
            </w:r>
            <w:r w:rsidR="00D67E6F">
              <w:t>August 27, 2020</w:t>
            </w:r>
          </w:p>
        </w:tc>
      </w:tr>
    </w:tbl>
    <w:p w:rsidR="00C00801" w:rsidRDefault="00C00801" w:rsidP="00C00801"/>
    <w:p w:rsidR="00C00801" w:rsidRDefault="00C00801" w:rsidP="00C00801"/>
    <w:p w:rsidR="00223021" w:rsidRDefault="00C00801" w:rsidP="00C00801">
      <w:pPr>
        <w:pStyle w:val="CenterUnderline"/>
      </w:pPr>
      <w:bookmarkStart w:id="3" w:name="Commissioners"/>
      <w:bookmarkEnd w:id="3"/>
      <w:r>
        <w:t>THIRD ORDER</w:t>
      </w:r>
      <w:bookmarkStart w:id="4" w:name="OrderTitle"/>
      <w:r>
        <w:t xml:space="preserve"> MODIFYING ORDER ESTABLISHING PROCEDURE</w:t>
      </w:r>
    </w:p>
    <w:p w:rsidR="00CB5276" w:rsidRDefault="00223021" w:rsidP="00C00801">
      <w:pPr>
        <w:pStyle w:val="CenterUnderline"/>
      </w:pPr>
      <w:r>
        <w:t xml:space="preserve">AND ORDER GRANTING THE OFFICE OF PUBLIC COUNSEL </w:t>
      </w:r>
      <w:r w:rsidR="00E13A91">
        <w:br/>
      </w:r>
      <w:r>
        <w:t>AND DUKE ENERGY FLORIDA</w:t>
      </w:r>
      <w:r w:rsidR="003267A8">
        <w:t>,</w:t>
      </w:r>
      <w:r>
        <w:t xml:space="preserve"> LLC’S JOINT MOTION TO ABATE HEARING </w:t>
      </w:r>
      <w:r w:rsidR="00E13A91">
        <w:br/>
      </w:r>
      <w:r>
        <w:t>AND POST-HEARING PROCESS</w:t>
      </w:r>
      <w:r w:rsidR="00C00801">
        <w:t xml:space="preserve"> </w:t>
      </w:r>
      <w:bookmarkEnd w:id="4"/>
    </w:p>
    <w:p w:rsidR="00C00801" w:rsidRDefault="00C00801" w:rsidP="00C00801">
      <w:pPr>
        <w:pStyle w:val="CenterUnderline"/>
      </w:pPr>
    </w:p>
    <w:p w:rsidR="00223021" w:rsidRDefault="00C00801" w:rsidP="00223021">
      <w:pPr>
        <w:pStyle w:val="OrderBody"/>
      </w:pPr>
      <w:r>
        <w:tab/>
        <w:t>Order No. PSC-2020-0039-PCO-EI (Procedural Order), issued on January 30, 2020, established hearing procedures to govern this docket, including controlling dates. On June 24, 2019, the Office of Public Counsel’s</w:t>
      </w:r>
      <w:r w:rsidR="00280618">
        <w:t xml:space="preserve"> (OPC)</w:t>
      </w:r>
      <w:r>
        <w:t xml:space="preserve"> intervention was acknowledged by Order No. PSC-2019-0239-PCO-EI. On May 11, 2020, Order No. PSC-2020-0138-PCO-EI (First Modified Procedural Order) was issued to modify the controlling dates in Section VIII of the Procedural Order.  On July 1, 2020, Order No. PSC-2020-0226-PCO-EI (Second Modified Procedural Order) was issued to </w:t>
      </w:r>
      <w:r w:rsidR="00280618">
        <w:t>modify the controlling dates in Section VIII of the Procedural Order a second time. On August 20, 2020, OPC filed a joint motion on behalf of Duke Energy Florida, LLC to temporarily abate the hearing and post-hearing process (Joint Motion).</w:t>
      </w:r>
      <w:r w:rsidR="00AE0B59">
        <w:t xml:space="preserve"> The Procedural Order set the Prehearing Conference for August 31, 2020,</w:t>
      </w:r>
      <w:r w:rsidR="003D2805">
        <w:t xml:space="preserve"> and</w:t>
      </w:r>
      <w:r w:rsidR="00AE0B59">
        <w:t xml:space="preserve"> the Hearing for September 15-16, 2020, with Briefs due October 14, 2020. </w:t>
      </w:r>
      <w:r w:rsidR="00280618">
        <w:t xml:space="preserve">In the Joint Motion, OPC states that temporary abatement will </w:t>
      </w:r>
      <w:r w:rsidR="00065CA2">
        <w:t>enable further communication</w:t>
      </w:r>
      <w:r w:rsidR="001246D2">
        <w:t xml:space="preserve"> between the parties</w:t>
      </w:r>
      <w:r w:rsidR="00065CA2">
        <w:t xml:space="preserve">, may eliminate potential </w:t>
      </w:r>
      <w:r w:rsidR="00065CA2" w:rsidRPr="003267A8">
        <w:t xml:space="preserve">misunderstandings, and </w:t>
      </w:r>
      <w:r w:rsidR="001246D2" w:rsidRPr="003267A8">
        <w:t xml:space="preserve">may </w:t>
      </w:r>
      <w:r w:rsidR="00065CA2" w:rsidRPr="003267A8">
        <w:t>allow for the narrowing of disputes relating to the known issues under dispute. The Joint Motion is unopposed.</w:t>
      </w:r>
    </w:p>
    <w:p w:rsidR="00223021" w:rsidRDefault="00223021" w:rsidP="00223021">
      <w:pPr>
        <w:pStyle w:val="OrderBody"/>
      </w:pPr>
    </w:p>
    <w:p w:rsidR="00223021" w:rsidRPr="003267A8" w:rsidRDefault="00223021" w:rsidP="00223021">
      <w:pPr>
        <w:pStyle w:val="OrderBody"/>
        <w:ind w:firstLine="720"/>
      </w:pPr>
      <w:r w:rsidRPr="003D0DD8">
        <w:rPr>
          <w:color w:val="000000" w:themeColor="text1"/>
        </w:rPr>
        <w:t>Pursuant to Rule 28-106.211, F.A.C., the Prehearing Officer before whom a case is pending may is</w:t>
      </w:r>
      <w:r w:rsidRPr="003267A8">
        <w:rPr>
          <w:color w:val="000000" w:themeColor="text1"/>
        </w:rPr>
        <w:t xml:space="preserve">sue any order necessary to effectuate discovery, to prevent delay, and to promote the just, speedy, and inexpensive determination of all aspects of the case. Additionally, Rule 28-106.204(4), F.A.C., provides that motions for extension of time shall state </w:t>
      </w:r>
      <w:r w:rsidRPr="003267A8">
        <w:rPr>
          <w:iCs/>
          <w:color w:val="000000" w:themeColor="text1"/>
        </w:rPr>
        <w:t>good cause</w:t>
      </w:r>
      <w:r w:rsidRPr="003267A8">
        <w:rPr>
          <w:i/>
          <w:iCs/>
          <w:color w:val="000000" w:themeColor="text1"/>
        </w:rPr>
        <w:t xml:space="preserve"> </w:t>
      </w:r>
      <w:r w:rsidRPr="003267A8">
        <w:rPr>
          <w:color w:val="000000" w:themeColor="text1"/>
        </w:rPr>
        <w:t>for the request. Based on the facts alleged in the parties’ Joint Motion, it appears that allowing more time for the parties to co</w:t>
      </w:r>
      <w:r>
        <w:rPr>
          <w:color w:val="000000" w:themeColor="text1"/>
        </w:rPr>
        <w:t xml:space="preserve">mmunicate </w:t>
      </w:r>
      <w:r w:rsidRPr="003D0DD8">
        <w:rPr>
          <w:color w:val="000000" w:themeColor="text1"/>
        </w:rPr>
        <w:t>will promote the just determination of this case. Acc</w:t>
      </w:r>
      <w:r w:rsidRPr="003267A8">
        <w:rPr>
          <w:color w:val="000000" w:themeColor="text1"/>
        </w:rPr>
        <w:t xml:space="preserve">ordingly, the Joint Motion is hereby granted. </w:t>
      </w:r>
    </w:p>
    <w:p w:rsidR="00223021" w:rsidRPr="003267A8" w:rsidRDefault="00223021" w:rsidP="00223021">
      <w:pPr>
        <w:pStyle w:val="OrderBody"/>
        <w:ind w:firstLine="720"/>
      </w:pPr>
    </w:p>
    <w:p w:rsidR="00C00801" w:rsidRPr="003267A8" w:rsidRDefault="00C00801" w:rsidP="00AE0B59">
      <w:pPr>
        <w:pStyle w:val="OrderBody"/>
        <w:ind w:firstLine="720"/>
      </w:pPr>
      <w:r w:rsidRPr="003267A8">
        <w:t xml:space="preserve">At this time, it is necessary to modify the Procedural Order to establish new controlling dates and modify discovery response times.  As such, Section </w:t>
      </w:r>
      <w:r w:rsidR="00223021" w:rsidRPr="003267A8">
        <w:t>V</w:t>
      </w:r>
      <w:r w:rsidR="003267A8" w:rsidRPr="003267A8">
        <w:t>I</w:t>
      </w:r>
      <w:r w:rsidR="00223021" w:rsidRPr="003267A8">
        <w:t>II</w:t>
      </w:r>
      <w:r w:rsidRPr="003267A8">
        <w:t xml:space="preserve"> of the Procedural Order </w:t>
      </w:r>
      <w:r w:rsidR="00223021" w:rsidRPr="003267A8">
        <w:t>will</w:t>
      </w:r>
      <w:r w:rsidRPr="003267A8">
        <w:t xml:space="preserve"> be modified </w:t>
      </w:r>
      <w:r w:rsidR="00223021" w:rsidRPr="003267A8">
        <w:t>as follows:</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52E9B" w:rsidRPr="003267A8" w:rsidTr="00852E9B">
        <w:trPr>
          <w:cantSplit/>
        </w:trPr>
        <w:tc>
          <w:tcPr>
            <w:tcW w:w="630" w:type="dxa"/>
            <w:tcBorders>
              <w:top w:val="nil"/>
              <w:left w:val="nil"/>
              <w:bottom w:val="nil"/>
              <w:right w:val="nil"/>
            </w:tcBorders>
          </w:tcPr>
          <w:p w:rsidR="00852E9B" w:rsidRPr="003267A8" w:rsidRDefault="00852E9B" w:rsidP="00EF3193">
            <w:pPr>
              <w:numPr>
                <w:ilvl w:val="12"/>
                <w:numId w:val="0"/>
              </w:numPr>
              <w:tabs>
                <w:tab w:val="left" w:pos="0"/>
              </w:tabs>
              <w:spacing w:before="120" w:after="57"/>
              <w:jc w:val="both"/>
            </w:pPr>
            <w:r w:rsidRPr="003267A8">
              <w:t>(7)</w:t>
            </w:r>
          </w:p>
        </w:tc>
        <w:tc>
          <w:tcPr>
            <w:tcW w:w="5310" w:type="dxa"/>
            <w:tcBorders>
              <w:top w:val="nil"/>
              <w:left w:val="nil"/>
              <w:bottom w:val="nil"/>
              <w:right w:val="nil"/>
            </w:tcBorders>
          </w:tcPr>
          <w:p w:rsidR="00852E9B" w:rsidRPr="003267A8" w:rsidRDefault="00852E9B" w:rsidP="00EF319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Prehearing Conference</w:t>
            </w:r>
          </w:p>
        </w:tc>
        <w:tc>
          <w:tcPr>
            <w:tcW w:w="3420" w:type="dxa"/>
            <w:tcBorders>
              <w:top w:val="nil"/>
              <w:left w:val="nil"/>
              <w:bottom w:val="nil"/>
              <w:right w:val="nil"/>
            </w:tcBorders>
          </w:tcPr>
          <w:p w:rsidR="00852E9B" w:rsidRPr="003267A8" w:rsidRDefault="003267A8" w:rsidP="00EF3193">
            <w:pPr>
              <w:numPr>
                <w:ilvl w:val="12"/>
                <w:numId w:val="0"/>
              </w:numPr>
              <w:tabs>
                <w:tab w:val="left" w:pos="0"/>
                <w:tab w:val="left" w:pos="720"/>
                <w:tab w:val="left" w:pos="1440"/>
                <w:tab w:val="left" w:pos="2160"/>
                <w:tab w:val="left" w:pos="2880"/>
              </w:tabs>
              <w:spacing w:before="120" w:after="57"/>
              <w:jc w:val="both"/>
            </w:pPr>
            <w:r w:rsidRPr="003267A8">
              <w:t>November 19</w:t>
            </w:r>
            <w:r w:rsidR="00852E9B" w:rsidRPr="003267A8">
              <w:t>, 2020</w:t>
            </w:r>
          </w:p>
        </w:tc>
      </w:tr>
      <w:tr w:rsidR="00852E9B" w:rsidRPr="003267A8" w:rsidTr="00852E9B">
        <w:trPr>
          <w:cantSplit/>
          <w:trHeight w:val="454"/>
        </w:trPr>
        <w:tc>
          <w:tcPr>
            <w:tcW w:w="630" w:type="dxa"/>
            <w:tcBorders>
              <w:top w:val="nil"/>
              <w:left w:val="nil"/>
              <w:bottom w:val="nil"/>
              <w:right w:val="nil"/>
            </w:tcBorders>
          </w:tcPr>
          <w:p w:rsidR="00852E9B" w:rsidRPr="003267A8" w:rsidRDefault="00852E9B" w:rsidP="00EF3193">
            <w:pPr>
              <w:numPr>
                <w:ilvl w:val="12"/>
                <w:numId w:val="0"/>
              </w:numPr>
              <w:tabs>
                <w:tab w:val="left" w:pos="0"/>
              </w:tabs>
              <w:spacing w:before="120" w:after="57"/>
              <w:jc w:val="both"/>
            </w:pPr>
            <w:r w:rsidRPr="003267A8">
              <w:t>(8)</w:t>
            </w:r>
          </w:p>
        </w:tc>
        <w:tc>
          <w:tcPr>
            <w:tcW w:w="5310" w:type="dxa"/>
            <w:tcBorders>
              <w:top w:val="nil"/>
              <w:left w:val="nil"/>
              <w:bottom w:val="nil"/>
              <w:right w:val="nil"/>
            </w:tcBorders>
          </w:tcPr>
          <w:p w:rsidR="00852E9B" w:rsidRPr="003267A8" w:rsidRDefault="00852E9B" w:rsidP="00EF319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Hearing</w:t>
            </w:r>
          </w:p>
        </w:tc>
        <w:tc>
          <w:tcPr>
            <w:tcW w:w="3420" w:type="dxa"/>
            <w:tcBorders>
              <w:top w:val="nil"/>
              <w:left w:val="nil"/>
              <w:bottom w:val="nil"/>
              <w:right w:val="nil"/>
            </w:tcBorders>
          </w:tcPr>
          <w:p w:rsidR="00852E9B" w:rsidRPr="003267A8" w:rsidRDefault="003267A8" w:rsidP="00EF3193">
            <w:pPr>
              <w:numPr>
                <w:ilvl w:val="12"/>
                <w:numId w:val="0"/>
              </w:numPr>
              <w:tabs>
                <w:tab w:val="left" w:pos="0"/>
                <w:tab w:val="left" w:pos="720"/>
                <w:tab w:val="left" w:pos="1440"/>
                <w:tab w:val="left" w:pos="2160"/>
                <w:tab w:val="left" w:pos="2880"/>
              </w:tabs>
              <w:spacing w:before="120" w:after="57"/>
              <w:jc w:val="both"/>
            </w:pPr>
            <w:r w:rsidRPr="003267A8">
              <w:t>December 8-9</w:t>
            </w:r>
            <w:r w:rsidR="00852E9B" w:rsidRPr="003267A8">
              <w:t>, 2020</w:t>
            </w:r>
          </w:p>
        </w:tc>
      </w:tr>
      <w:tr w:rsidR="00852E9B" w:rsidRPr="00852E9B" w:rsidTr="00852E9B">
        <w:trPr>
          <w:cantSplit/>
        </w:trPr>
        <w:tc>
          <w:tcPr>
            <w:tcW w:w="630" w:type="dxa"/>
            <w:tcBorders>
              <w:top w:val="nil"/>
              <w:left w:val="nil"/>
              <w:bottom w:val="nil"/>
              <w:right w:val="nil"/>
            </w:tcBorders>
          </w:tcPr>
          <w:p w:rsidR="00852E9B" w:rsidRPr="003267A8" w:rsidRDefault="00852E9B" w:rsidP="00EF3193">
            <w:pPr>
              <w:numPr>
                <w:ilvl w:val="12"/>
                <w:numId w:val="0"/>
              </w:numPr>
              <w:tabs>
                <w:tab w:val="left" w:pos="0"/>
              </w:tabs>
              <w:spacing w:before="120" w:after="57"/>
              <w:jc w:val="both"/>
            </w:pPr>
            <w:r w:rsidRPr="003267A8">
              <w:t>(9)</w:t>
            </w:r>
          </w:p>
        </w:tc>
        <w:tc>
          <w:tcPr>
            <w:tcW w:w="5310" w:type="dxa"/>
            <w:tcBorders>
              <w:top w:val="nil"/>
              <w:left w:val="nil"/>
              <w:bottom w:val="nil"/>
              <w:right w:val="nil"/>
            </w:tcBorders>
          </w:tcPr>
          <w:p w:rsidR="00852E9B" w:rsidRPr="003267A8" w:rsidRDefault="00852E9B" w:rsidP="00EF319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Briefs</w:t>
            </w:r>
          </w:p>
        </w:tc>
        <w:tc>
          <w:tcPr>
            <w:tcW w:w="3420" w:type="dxa"/>
            <w:tcBorders>
              <w:top w:val="nil"/>
              <w:left w:val="nil"/>
              <w:bottom w:val="nil"/>
              <w:right w:val="nil"/>
            </w:tcBorders>
          </w:tcPr>
          <w:p w:rsidR="00852E9B" w:rsidRPr="003267A8" w:rsidRDefault="003267A8" w:rsidP="00EF3193">
            <w:pPr>
              <w:numPr>
                <w:ilvl w:val="12"/>
                <w:numId w:val="0"/>
              </w:numPr>
              <w:tabs>
                <w:tab w:val="left" w:pos="0"/>
                <w:tab w:val="left" w:pos="720"/>
                <w:tab w:val="left" w:pos="1440"/>
                <w:tab w:val="left" w:pos="2160"/>
                <w:tab w:val="left" w:pos="2880"/>
              </w:tabs>
              <w:spacing w:before="120" w:after="57"/>
              <w:jc w:val="both"/>
            </w:pPr>
            <w:r w:rsidRPr="003267A8">
              <w:t>January 8</w:t>
            </w:r>
            <w:r w:rsidR="00852E9B" w:rsidRPr="003267A8">
              <w:t>, 202</w:t>
            </w:r>
            <w:r w:rsidRPr="003267A8">
              <w:t>1</w:t>
            </w:r>
          </w:p>
        </w:tc>
      </w:tr>
    </w:tbl>
    <w:p w:rsidR="00223021" w:rsidRPr="000A302B" w:rsidRDefault="00223021" w:rsidP="00AE0B59">
      <w:pPr>
        <w:pStyle w:val="OrderBody"/>
        <w:ind w:firstLine="720"/>
        <w:rPr>
          <w:color w:val="000000" w:themeColor="text1"/>
        </w:rPr>
      </w:pPr>
      <w:r w:rsidRPr="003D0DD8">
        <w:rPr>
          <w:color w:val="000000" w:themeColor="text1"/>
        </w:rPr>
        <w:lastRenderedPageBreak/>
        <w:t>All other requirements established by the Procedural Order are hereby reaffirmed in all other aspects.</w:t>
      </w:r>
    </w:p>
    <w:p w:rsidR="00C00801" w:rsidRDefault="00C00801" w:rsidP="00C00801">
      <w:pPr>
        <w:pStyle w:val="OrderBody"/>
      </w:pPr>
    </w:p>
    <w:p w:rsidR="00C00801" w:rsidRDefault="00C00801" w:rsidP="00C00801">
      <w:pPr>
        <w:pStyle w:val="OrderBody"/>
      </w:pPr>
      <w:r>
        <w:tab/>
        <w:t>Based on the foregoing, it is</w:t>
      </w:r>
    </w:p>
    <w:p w:rsidR="00C00801" w:rsidRDefault="00C00801" w:rsidP="00C00801">
      <w:pPr>
        <w:pStyle w:val="OrderBody"/>
      </w:pPr>
    </w:p>
    <w:p w:rsidR="00C00801" w:rsidRDefault="00C00801" w:rsidP="00C00801">
      <w:pPr>
        <w:pStyle w:val="OrderBody"/>
      </w:pPr>
      <w:r>
        <w:tab/>
        <w:t>ORDERED by Commissioner Andrew Giles Fay, as Prehearing Officer, that</w:t>
      </w:r>
      <w:r w:rsidR="00223021">
        <w:t xml:space="preserve"> the Office of Public Counsel and Duke Energy Florida</w:t>
      </w:r>
      <w:r w:rsidR="00141DF2">
        <w:t>,</w:t>
      </w:r>
      <w:r w:rsidR="00223021">
        <w:t xml:space="preserve"> LLC’s joint motion to </w:t>
      </w:r>
      <w:r w:rsidR="002975E5">
        <w:t>abate the hearing and post-hearing procedures</w:t>
      </w:r>
      <w:r>
        <w:t xml:space="preserve"> is </w:t>
      </w:r>
      <w:r w:rsidR="002975E5">
        <w:t>hereby granted. It is further</w:t>
      </w:r>
      <w:r>
        <w:t xml:space="preserve"> </w:t>
      </w:r>
    </w:p>
    <w:p w:rsidR="002975E5" w:rsidRDefault="002975E5" w:rsidP="002975E5">
      <w:pPr>
        <w:pStyle w:val="OrderBody"/>
        <w:ind w:firstLine="720"/>
      </w:pPr>
    </w:p>
    <w:p w:rsidR="002975E5" w:rsidRDefault="002975E5" w:rsidP="002975E5">
      <w:pPr>
        <w:pStyle w:val="OrderBody"/>
        <w:ind w:firstLine="720"/>
      </w:pPr>
      <w:r>
        <w:t xml:space="preserve">ORDERED that the Procedural Order, First Modified Procedural Order, and Second Modified Procedural Order are modified as set forth in the body of this Order. It is further </w:t>
      </w:r>
    </w:p>
    <w:p w:rsidR="002975E5" w:rsidRDefault="002975E5" w:rsidP="002975E5">
      <w:pPr>
        <w:pStyle w:val="OrderBody"/>
        <w:ind w:firstLine="720"/>
      </w:pPr>
    </w:p>
    <w:p w:rsidR="002975E5" w:rsidRDefault="002975E5" w:rsidP="002975E5">
      <w:pPr>
        <w:pStyle w:val="OrderBody"/>
        <w:ind w:firstLine="720"/>
      </w:pPr>
      <w:r w:rsidRPr="003D0DD8">
        <w:rPr>
          <w:color w:val="000000" w:themeColor="text1"/>
        </w:rPr>
        <w:t>ORDERED that all other requirements established by the Procedural Order</w:t>
      </w:r>
      <w:r>
        <w:rPr>
          <w:color w:val="000000" w:themeColor="text1"/>
        </w:rPr>
        <w:t xml:space="preserve">, First Modified Procedural Order, and Second Modified Procedural Order in this docket </w:t>
      </w:r>
      <w:r w:rsidRPr="003D0DD8">
        <w:rPr>
          <w:color w:val="000000" w:themeColor="text1"/>
        </w:rPr>
        <w:t>that are not inconsistent with this Order shall remain in full force and effect.</w:t>
      </w:r>
    </w:p>
    <w:p w:rsidR="00C00801" w:rsidRDefault="00C00801" w:rsidP="00C00801">
      <w:pPr>
        <w:pStyle w:val="OrderBody"/>
      </w:pPr>
    </w:p>
    <w:p w:rsidR="00C00801" w:rsidRDefault="00C00801" w:rsidP="00C00801">
      <w:pPr>
        <w:pStyle w:val="OrderBody"/>
        <w:keepNext/>
        <w:keepLines/>
      </w:pPr>
      <w:r>
        <w:tab/>
        <w:t xml:space="preserve">By ORDER of Commissioner Andrew Giles Fay, as Prehearing Officer, this </w:t>
      </w:r>
      <w:bookmarkStart w:id="5" w:name="replaceDate"/>
      <w:bookmarkEnd w:id="5"/>
      <w:r w:rsidR="00D67E6F">
        <w:rPr>
          <w:u w:val="single"/>
        </w:rPr>
        <w:t>27th</w:t>
      </w:r>
      <w:r w:rsidR="00D67E6F">
        <w:t xml:space="preserve"> day of </w:t>
      </w:r>
      <w:r w:rsidR="00D67E6F">
        <w:rPr>
          <w:u w:val="single"/>
        </w:rPr>
        <w:t>August</w:t>
      </w:r>
      <w:r w:rsidR="00D67E6F">
        <w:t xml:space="preserve">, </w:t>
      </w:r>
      <w:r w:rsidR="00D67E6F">
        <w:rPr>
          <w:u w:val="single"/>
        </w:rPr>
        <w:t>2020</w:t>
      </w:r>
      <w:r w:rsidR="00D67E6F">
        <w:t>.</w:t>
      </w:r>
    </w:p>
    <w:p w:rsidR="00D67E6F" w:rsidRPr="00D67E6F" w:rsidRDefault="00D67E6F" w:rsidP="00C00801">
      <w:pPr>
        <w:pStyle w:val="OrderBody"/>
        <w:keepNext/>
        <w:keepLines/>
      </w:pPr>
    </w:p>
    <w:p w:rsidR="00C00801" w:rsidRDefault="00C00801" w:rsidP="00C00801">
      <w:pPr>
        <w:pStyle w:val="OrderBody"/>
        <w:keepNext/>
        <w:keepLines/>
      </w:pPr>
    </w:p>
    <w:p w:rsidR="00C00801" w:rsidRDefault="00C00801" w:rsidP="00C0080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0801" w:rsidTr="00C00801">
        <w:tc>
          <w:tcPr>
            <w:tcW w:w="720" w:type="dxa"/>
            <w:shd w:val="clear" w:color="auto" w:fill="auto"/>
          </w:tcPr>
          <w:p w:rsidR="00C00801" w:rsidRDefault="00C00801" w:rsidP="00C00801">
            <w:pPr>
              <w:pStyle w:val="OrderBody"/>
              <w:keepNext/>
              <w:keepLines/>
            </w:pPr>
            <w:bookmarkStart w:id="6" w:name="bkmrkSignature" w:colFirst="0" w:colLast="0"/>
          </w:p>
        </w:tc>
        <w:tc>
          <w:tcPr>
            <w:tcW w:w="4320" w:type="dxa"/>
            <w:tcBorders>
              <w:bottom w:val="single" w:sz="4" w:space="0" w:color="auto"/>
            </w:tcBorders>
            <w:shd w:val="clear" w:color="auto" w:fill="auto"/>
          </w:tcPr>
          <w:p w:rsidR="00C00801" w:rsidRDefault="002E2FB4" w:rsidP="00C00801">
            <w:pPr>
              <w:pStyle w:val="OrderBody"/>
              <w:keepNext/>
              <w:keepLines/>
            </w:pPr>
            <w:r>
              <w:t>/s/ Andrew Giles Fay</w:t>
            </w:r>
          </w:p>
        </w:tc>
      </w:tr>
      <w:bookmarkEnd w:id="6"/>
      <w:tr w:rsidR="00C00801" w:rsidTr="00C00801">
        <w:tc>
          <w:tcPr>
            <w:tcW w:w="720" w:type="dxa"/>
            <w:shd w:val="clear" w:color="auto" w:fill="auto"/>
          </w:tcPr>
          <w:p w:rsidR="00C00801" w:rsidRDefault="00C00801" w:rsidP="00C00801">
            <w:pPr>
              <w:pStyle w:val="OrderBody"/>
              <w:keepNext/>
              <w:keepLines/>
            </w:pPr>
          </w:p>
        </w:tc>
        <w:tc>
          <w:tcPr>
            <w:tcW w:w="4320" w:type="dxa"/>
            <w:tcBorders>
              <w:top w:val="single" w:sz="4" w:space="0" w:color="auto"/>
            </w:tcBorders>
            <w:shd w:val="clear" w:color="auto" w:fill="auto"/>
          </w:tcPr>
          <w:p w:rsidR="00C00801" w:rsidRDefault="00C00801" w:rsidP="00C00801">
            <w:pPr>
              <w:pStyle w:val="OrderBody"/>
              <w:keepNext/>
              <w:keepLines/>
            </w:pPr>
            <w:r>
              <w:t>ANDREW GILES FAY</w:t>
            </w:r>
          </w:p>
          <w:p w:rsidR="00C00801" w:rsidRDefault="00C00801" w:rsidP="00C00801">
            <w:pPr>
              <w:pStyle w:val="OrderBody"/>
              <w:keepNext/>
              <w:keepLines/>
            </w:pPr>
            <w:r>
              <w:t>Commissioner and Prehearing Officer</w:t>
            </w:r>
          </w:p>
        </w:tc>
      </w:tr>
    </w:tbl>
    <w:p w:rsidR="00C00801" w:rsidRDefault="00C00801" w:rsidP="00C00801">
      <w:pPr>
        <w:pStyle w:val="OrderSigInfo"/>
        <w:keepNext/>
        <w:keepLines/>
      </w:pPr>
      <w:r>
        <w:t>Florida Public Service Commission</w:t>
      </w:r>
    </w:p>
    <w:p w:rsidR="00C00801" w:rsidRDefault="00C00801" w:rsidP="00C00801">
      <w:pPr>
        <w:pStyle w:val="OrderSigInfo"/>
        <w:keepNext/>
        <w:keepLines/>
      </w:pPr>
      <w:r>
        <w:t>2540 Shumard Oak Boulevard</w:t>
      </w:r>
    </w:p>
    <w:p w:rsidR="00C00801" w:rsidRDefault="00C00801" w:rsidP="00C00801">
      <w:pPr>
        <w:pStyle w:val="OrderSigInfo"/>
        <w:keepNext/>
        <w:keepLines/>
      </w:pPr>
      <w:r>
        <w:t>Tallahassee, Florida 32399</w:t>
      </w:r>
    </w:p>
    <w:p w:rsidR="00C00801" w:rsidRDefault="00C00801" w:rsidP="00C00801">
      <w:pPr>
        <w:pStyle w:val="OrderSigInfo"/>
        <w:keepNext/>
        <w:keepLines/>
      </w:pPr>
      <w:r>
        <w:t>(850) 413</w:t>
      </w:r>
      <w:r>
        <w:noBreakHyphen/>
        <w:t>6770</w:t>
      </w:r>
    </w:p>
    <w:p w:rsidR="00C00801" w:rsidRDefault="00C00801" w:rsidP="00C00801">
      <w:pPr>
        <w:pStyle w:val="OrderSigInfo"/>
        <w:keepNext/>
        <w:keepLines/>
      </w:pPr>
      <w:r>
        <w:t>www.floridapsc.com</w:t>
      </w:r>
    </w:p>
    <w:p w:rsidR="00C00801" w:rsidRDefault="00C00801" w:rsidP="00C00801">
      <w:pPr>
        <w:pStyle w:val="OrderSigInfo"/>
        <w:keepNext/>
        <w:keepLines/>
      </w:pPr>
    </w:p>
    <w:p w:rsidR="00C00801" w:rsidRDefault="00C00801" w:rsidP="00C00801">
      <w:pPr>
        <w:pStyle w:val="OrderSigInfo"/>
        <w:keepNext/>
        <w:keepLines/>
      </w:pPr>
      <w:r>
        <w:t>Copies furnished:  A copy of this document is provided to the parties of record at the time of issuance and, if applicable, interested persons.</w:t>
      </w:r>
    </w:p>
    <w:p w:rsidR="00C00801" w:rsidRDefault="00C00801" w:rsidP="00C00801">
      <w:pPr>
        <w:pStyle w:val="OrderBody"/>
        <w:keepNext/>
        <w:keepLines/>
      </w:pPr>
    </w:p>
    <w:p w:rsidR="00C00801" w:rsidRDefault="00C00801" w:rsidP="00C00801">
      <w:pPr>
        <w:pStyle w:val="OrderBody"/>
        <w:keepNext/>
        <w:keepLines/>
      </w:pPr>
    </w:p>
    <w:p w:rsidR="00AE0B59" w:rsidRDefault="00C00801" w:rsidP="00573947">
      <w:pPr>
        <w:pStyle w:val="OrderBody"/>
        <w:keepNext/>
        <w:keepLines/>
      </w:pPr>
      <w:r>
        <w:t>AJW</w:t>
      </w:r>
    </w:p>
    <w:p w:rsidR="002E2FB4" w:rsidRDefault="002E2FB4" w:rsidP="00573947">
      <w:pPr>
        <w:pStyle w:val="OrderBody"/>
        <w:keepNext/>
        <w:keepLines/>
      </w:pPr>
    </w:p>
    <w:p w:rsidR="002E2FB4" w:rsidRDefault="002E2FB4" w:rsidP="00573947">
      <w:pPr>
        <w:pStyle w:val="OrderBody"/>
        <w:keepNext/>
        <w:keepLines/>
      </w:pPr>
      <w:bookmarkStart w:id="7" w:name="_GoBack"/>
      <w:bookmarkEnd w:id="7"/>
    </w:p>
    <w:p w:rsidR="00C00801" w:rsidRDefault="00C00801" w:rsidP="00C00801">
      <w:pPr>
        <w:pStyle w:val="OrderBody"/>
      </w:pPr>
    </w:p>
    <w:p w:rsidR="00C00801" w:rsidRDefault="00C00801" w:rsidP="00C00801">
      <w:pPr>
        <w:pStyle w:val="CenterUnderline"/>
      </w:pPr>
      <w:r>
        <w:t>NOTICE OF FURTHER PROCEEDINGS OR JUDICIAL REVIEW</w:t>
      </w:r>
    </w:p>
    <w:p w:rsidR="00C00801" w:rsidRDefault="00C00801" w:rsidP="00C00801">
      <w:pPr>
        <w:pStyle w:val="CenterUnderline"/>
        <w:rPr>
          <w:u w:val="none"/>
        </w:rPr>
      </w:pPr>
    </w:p>
    <w:p w:rsidR="00C00801" w:rsidRDefault="00C00801" w:rsidP="00C008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0801" w:rsidRDefault="00C00801" w:rsidP="00C00801">
      <w:pPr>
        <w:pStyle w:val="OrderBody"/>
      </w:pPr>
    </w:p>
    <w:p w:rsidR="00C00801" w:rsidRDefault="00C00801" w:rsidP="00C00801">
      <w:pPr>
        <w:pStyle w:val="OrderBody"/>
      </w:pPr>
      <w:r>
        <w:tab/>
        <w:t>Mediation may be available on a case-by-case basis.  If mediation is conducted, it does not affect a substantially interested person's right to a hearing.</w:t>
      </w:r>
    </w:p>
    <w:p w:rsidR="00C00801" w:rsidRDefault="00C00801" w:rsidP="00C00801">
      <w:pPr>
        <w:pStyle w:val="OrderBody"/>
      </w:pPr>
    </w:p>
    <w:p w:rsidR="00D57E57" w:rsidRDefault="00C00801" w:rsidP="00C0080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01" w:rsidRDefault="00C00801">
      <w:r>
        <w:separator/>
      </w:r>
    </w:p>
  </w:endnote>
  <w:endnote w:type="continuationSeparator" w:id="0">
    <w:p w:rsidR="00C00801" w:rsidRDefault="00C0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01" w:rsidRDefault="00C00801">
      <w:r>
        <w:separator/>
      </w:r>
    </w:p>
  </w:footnote>
  <w:footnote w:type="continuationSeparator" w:id="0">
    <w:p w:rsidR="00C00801" w:rsidRDefault="00C0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8 ">
      <w:r w:rsidR="00C048B1">
        <w:t>PSC-2020-0288-PCO-EI</w:t>
      </w:r>
    </w:fldSimple>
  </w:p>
  <w:p w:rsidR="00FA6EFD" w:rsidRDefault="00C00801">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2FB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C00801"/>
    <w:rsid w:val="000022B8"/>
    <w:rsid w:val="00025C9D"/>
    <w:rsid w:val="0003433F"/>
    <w:rsid w:val="00035A8C"/>
    <w:rsid w:val="00036BDD"/>
    <w:rsid w:val="00053AB9"/>
    <w:rsid w:val="00056229"/>
    <w:rsid w:val="00057AF1"/>
    <w:rsid w:val="00065CA2"/>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46D2"/>
    <w:rsid w:val="00126593"/>
    <w:rsid w:val="00136087"/>
    <w:rsid w:val="00141DF2"/>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3021"/>
    <w:rsid w:val="0022721A"/>
    <w:rsid w:val="00230BB9"/>
    <w:rsid w:val="00241CEF"/>
    <w:rsid w:val="0025124E"/>
    <w:rsid w:val="00252B30"/>
    <w:rsid w:val="002613E4"/>
    <w:rsid w:val="0026544B"/>
    <w:rsid w:val="00276CDC"/>
    <w:rsid w:val="00277655"/>
    <w:rsid w:val="00280618"/>
    <w:rsid w:val="002824B7"/>
    <w:rsid w:val="00282AC4"/>
    <w:rsid w:val="00293DC9"/>
    <w:rsid w:val="002975E5"/>
    <w:rsid w:val="002A11AC"/>
    <w:rsid w:val="002A6F30"/>
    <w:rsid w:val="002B3111"/>
    <w:rsid w:val="002C2096"/>
    <w:rsid w:val="002C7908"/>
    <w:rsid w:val="002D391B"/>
    <w:rsid w:val="002D4B1F"/>
    <w:rsid w:val="002D7D15"/>
    <w:rsid w:val="002E1B2E"/>
    <w:rsid w:val="002E27EB"/>
    <w:rsid w:val="002E2FB4"/>
    <w:rsid w:val="002F2A9D"/>
    <w:rsid w:val="002F31C2"/>
    <w:rsid w:val="002F7BF6"/>
    <w:rsid w:val="00303FDE"/>
    <w:rsid w:val="00313C5B"/>
    <w:rsid w:val="003140E8"/>
    <w:rsid w:val="003231C7"/>
    <w:rsid w:val="00323839"/>
    <w:rsid w:val="003267A8"/>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7F1F"/>
    <w:rsid w:val="003B1A09"/>
    <w:rsid w:val="003D2805"/>
    <w:rsid w:val="003D4CCA"/>
    <w:rsid w:val="003D52A6"/>
    <w:rsid w:val="003D6416"/>
    <w:rsid w:val="003E1D48"/>
    <w:rsid w:val="003E711F"/>
    <w:rsid w:val="003F1D2B"/>
    <w:rsid w:val="00411DF2"/>
    <w:rsid w:val="00411E8F"/>
    <w:rsid w:val="004247F5"/>
    <w:rsid w:val="0042527B"/>
    <w:rsid w:val="00427EAC"/>
    <w:rsid w:val="004350AB"/>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3947"/>
    <w:rsid w:val="0058264B"/>
    <w:rsid w:val="005868AA"/>
    <w:rsid w:val="00590845"/>
    <w:rsid w:val="005963C2"/>
    <w:rsid w:val="005A0D69"/>
    <w:rsid w:val="005A31F4"/>
    <w:rsid w:val="005A73EA"/>
    <w:rsid w:val="005B0931"/>
    <w:rsid w:val="005B45F7"/>
    <w:rsid w:val="005B63EA"/>
    <w:rsid w:val="005C1A88"/>
    <w:rsid w:val="005C5033"/>
    <w:rsid w:val="005E751B"/>
    <w:rsid w:val="005F3354"/>
    <w:rsid w:val="0060005E"/>
    <w:rsid w:val="0060095B"/>
    <w:rsid w:val="00601266"/>
    <w:rsid w:val="00610221"/>
    <w:rsid w:val="00610E73"/>
    <w:rsid w:val="00616DF2"/>
    <w:rsid w:val="0063168D"/>
    <w:rsid w:val="0064487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002"/>
    <w:rsid w:val="008278FE"/>
    <w:rsid w:val="00832598"/>
    <w:rsid w:val="0083397E"/>
    <w:rsid w:val="0083534B"/>
    <w:rsid w:val="00842035"/>
    <w:rsid w:val="00842602"/>
    <w:rsid w:val="008449F0"/>
    <w:rsid w:val="00847B45"/>
    <w:rsid w:val="00852E9B"/>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B5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5789"/>
    <w:rsid w:val="00B761CD"/>
    <w:rsid w:val="00B86EF0"/>
    <w:rsid w:val="00B96969"/>
    <w:rsid w:val="00B97900"/>
    <w:rsid w:val="00BA1229"/>
    <w:rsid w:val="00BA44A8"/>
    <w:rsid w:val="00BA49C5"/>
    <w:rsid w:val="00BC786E"/>
    <w:rsid w:val="00BD5C92"/>
    <w:rsid w:val="00BE50E6"/>
    <w:rsid w:val="00BE7A0C"/>
    <w:rsid w:val="00BF6691"/>
    <w:rsid w:val="00C00801"/>
    <w:rsid w:val="00C028FC"/>
    <w:rsid w:val="00C037F2"/>
    <w:rsid w:val="00C0386D"/>
    <w:rsid w:val="00C048B1"/>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E6F"/>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3A9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545D"/>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D545D"/>
    <w:rPr>
      <w:rFonts w:ascii="Segoe UI" w:hAnsi="Segoe UI" w:cs="Segoe UI"/>
      <w:sz w:val="18"/>
      <w:szCs w:val="18"/>
    </w:rPr>
  </w:style>
  <w:style w:type="character" w:customStyle="1" w:styleId="BalloonTextChar">
    <w:name w:val="Balloon Text Char"/>
    <w:basedOn w:val="DefaultParagraphFont"/>
    <w:link w:val="BalloonText"/>
    <w:semiHidden/>
    <w:rsid w:val="00ED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10923585">
      <w:bodyDiv w:val="1"/>
      <w:marLeft w:val="0"/>
      <w:marRight w:val="0"/>
      <w:marTop w:val="0"/>
      <w:marBottom w:val="0"/>
      <w:divBdr>
        <w:top w:val="none" w:sz="0" w:space="0" w:color="auto"/>
        <w:left w:val="none" w:sz="0" w:space="0" w:color="auto"/>
        <w:bottom w:val="none" w:sz="0" w:space="0" w:color="auto"/>
        <w:right w:val="none" w:sz="0" w:space="0" w:color="auto"/>
      </w:divBdr>
    </w:div>
    <w:div w:id="5311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2020-08-27T11:42:00Z</dcterms:created>
  <dcterms:modified xsi:type="dcterms:W3CDTF">2020-08-27T13:45:00Z</dcterms:modified>
</cp:coreProperties>
</file>