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CB5EC" w14:textId="10C3726E"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14:paraId="565BCB9E" w14:textId="77777777" w:rsidR="006B03A1" w:rsidRDefault="006B03A1">
      <w:pPr>
        <w:pStyle w:val="PScCenterCaps"/>
        <w:rPr>
          <w:lang w:val="en-US"/>
        </w:rPr>
      </w:pPr>
    </w:p>
    <w:p w14:paraId="1A9F3EAC" w14:textId="77777777" w:rsidR="006B03A1" w:rsidRDefault="006B03A1">
      <w:pPr>
        <w:pStyle w:val="PScCenterCaps"/>
        <w:rPr>
          <w:lang w:val="en-US"/>
        </w:rPr>
      </w:pPr>
    </w:p>
    <w:p w14:paraId="6A3410E4" w14:textId="77777777" w:rsidR="006B03A1" w:rsidRDefault="00E03D85">
      <w:pPr>
        <w:pStyle w:val="PScCenterCaps"/>
        <w:rPr>
          <w:u w:val="single"/>
          <w:lang w:val="en-US"/>
        </w:rPr>
      </w:pPr>
      <w:r>
        <w:rPr>
          <w:u w:val="single"/>
          <w:lang w:val="en-US"/>
        </w:rPr>
        <w:t>Notice of Customer Service Hearing</w:t>
      </w:r>
    </w:p>
    <w:p w14:paraId="6A78F4CF" w14:textId="77777777" w:rsidR="006B03A1" w:rsidRDefault="006B03A1">
      <w:pPr>
        <w:pStyle w:val="PScCenterCaps"/>
        <w:rPr>
          <w:lang w:val="en-US"/>
        </w:rPr>
      </w:pPr>
    </w:p>
    <w:p w14:paraId="3D549E50" w14:textId="77777777" w:rsidR="006B03A1" w:rsidRDefault="006B03A1">
      <w:pPr>
        <w:pStyle w:val="PScCenterCaps"/>
        <w:rPr>
          <w:lang w:val="en-US"/>
        </w:rPr>
      </w:pPr>
      <w:r>
        <w:rPr>
          <w:lang w:val="en-US"/>
        </w:rPr>
        <w:t>TO</w:t>
      </w:r>
    </w:p>
    <w:p w14:paraId="724A393A" w14:textId="77777777" w:rsidR="006B03A1" w:rsidRDefault="006B03A1">
      <w:pPr>
        <w:pStyle w:val="PScCenterCaps"/>
        <w:rPr>
          <w:lang w:val="en-US"/>
        </w:rPr>
      </w:pPr>
    </w:p>
    <w:p w14:paraId="248261EE" w14:textId="77777777" w:rsidR="006B03A1" w:rsidRDefault="00E03D85">
      <w:pPr>
        <w:pStyle w:val="PScCenterCaps"/>
        <w:rPr>
          <w:lang w:val="en-US"/>
        </w:rPr>
      </w:pPr>
      <w:r>
        <w:rPr>
          <w:lang w:val="en-US"/>
        </w:rPr>
        <w:t>Peoples gas system</w:t>
      </w:r>
    </w:p>
    <w:p w14:paraId="38F3A4AE" w14:textId="77777777" w:rsidR="00E03D85" w:rsidRDefault="00E03D85">
      <w:pPr>
        <w:pStyle w:val="PScCenterCaps"/>
        <w:rPr>
          <w:lang w:val="en-US"/>
        </w:rPr>
      </w:pPr>
    </w:p>
    <w:p w14:paraId="76016A0B" w14:textId="77777777" w:rsidR="00E03D85" w:rsidRDefault="00E03D85">
      <w:pPr>
        <w:pStyle w:val="PScCenterCaps"/>
        <w:rPr>
          <w:lang w:val="en-US"/>
        </w:rPr>
      </w:pPr>
      <w:r>
        <w:rPr>
          <w:lang w:val="en-US"/>
        </w:rPr>
        <w:t xml:space="preserve">office of public Counsel </w:t>
      </w:r>
    </w:p>
    <w:p w14:paraId="2F4E2919" w14:textId="77777777" w:rsidR="00E03D85" w:rsidRDefault="00E03D85">
      <w:pPr>
        <w:pStyle w:val="PScCenterCaps"/>
        <w:rPr>
          <w:lang w:val="en-US"/>
        </w:rPr>
      </w:pPr>
    </w:p>
    <w:p w14:paraId="648B7CB8" w14:textId="77777777" w:rsidR="00E03D85" w:rsidRDefault="00E03D85">
      <w:pPr>
        <w:pStyle w:val="PScCenterCaps"/>
        <w:rPr>
          <w:lang w:val="en-US"/>
        </w:rPr>
      </w:pPr>
      <w:r>
        <w:rPr>
          <w:lang w:val="en-US"/>
        </w:rPr>
        <w:t>florida industrial power users group</w:t>
      </w:r>
    </w:p>
    <w:p w14:paraId="563C9A79" w14:textId="77777777" w:rsidR="006B03A1" w:rsidRDefault="006B03A1">
      <w:pPr>
        <w:pStyle w:val="PScCenterCaps"/>
        <w:rPr>
          <w:lang w:val="en-US"/>
        </w:rPr>
      </w:pPr>
    </w:p>
    <w:p w14:paraId="6DFF08EB" w14:textId="77777777" w:rsidR="006B03A1" w:rsidRDefault="006B03A1">
      <w:pPr>
        <w:pStyle w:val="PScCenterCaps"/>
        <w:rPr>
          <w:lang w:val="en-US"/>
        </w:rPr>
      </w:pPr>
      <w:smartTag w:uri="urn:schemas-microsoft-com:office:smarttags" w:element="State">
        <w:r>
          <w:rPr>
            <w:lang w:val="en-US"/>
          </w:rPr>
          <w:t>AND</w:t>
        </w:r>
      </w:smartTag>
    </w:p>
    <w:p w14:paraId="6C060DF6" w14:textId="77777777" w:rsidR="006B03A1" w:rsidRDefault="006B03A1">
      <w:pPr>
        <w:pStyle w:val="PScCenterCaps"/>
        <w:rPr>
          <w:lang w:val="en-US"/>
        </w:rPr>
      </w:pPr>
    </w:p>
    <w:p w14:paraId="3F529A77" w14:textId="77777777"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14:paraId="5EFCAA0F" w14:textId="77777777" w:rsidR="006B03A1" w:rsidRDefault="006B03A1">
      <w:pPr>
        <w:pStyle w:val="PScCenterCaps"/>
        <w:rPr>
          <w:lang w:val="en-US"/>
        </w:rPr>
      </w:pPr>
    </w:p>
    <w:p w14:paraId="1E14F1B2" w14:textId="77777777" w:rsidR="00E03D85" w:rsidRDefault="00E03D85">
      <w:pPr>
        <w:pStyle w:val="PScCenterCaps"/>
        <w:rPr>
          <w:lang w:val="en-US"/>
        </w:rPr>
      </w:pPr>
      <w:r>
        <w:rPr>
          <w:lang w:val="en-US"/>
        </w:rPr>
        <w:t>DOCKET NO. 20200051-GU</w:t>
      </w:r>
    </w:p>
    <w:p w14:paraId="2488F0E3" w14:textId="77777777" w:rsidR="00E03D85" w:rsidRDefault="00E03D85">
      <w:pPr>
        <w:pStyle w:val="PScCenterCaps"/>
        <w:rPr>
          <w:lang w:val="en-US"/>
        </w:rPr>
      </w:pPr>
    </w:p>
    <w:p w14:paraId="5DF79660" w14:textId="77777777" w:rsidR="005A689F" w:rsidRDefault="00E03D85">
      <w:pPr>
        <w:pStyle w:val="PScCenterCaps"/>
        <w:rPr>
          <w:lang w:val="en-US"/>
        </w:rPr>
      </w:pPr>
      <w:r>
        <w:rPr>
          <w:lang w:val="en-US"/>
        </w:rPr>
        <w:t>Petition for rate increase by Peoples Gas System</w:t>
      </w:r>
    </w:p>
    <w:p w14:paraId="79E1329B" w14:textId="77777777" w:rsidR="005A689F" w:rsidRDefault="005A689F">
      <w:pPr>
        <w:pStyle w:val="PScCenterCaps"/>
        <w:rPr>
          <w:lang w:val="en-US"/>
        </w:rPr>
      </w:pPr>
    </w:p>
    <w:p w14:paraId="348E0949" w14:textId="3D53EBC1" w:rsidR="00E03D85" w:rsidRDefault="005A689F">
      <w:pPr>
        <w:pStyle w:val="PScCenterCaps"/>
        <w:rPr>
          <w:lang w:val="en-US"/>
        </w:rPr>
      </w:pPr>
      <w:r>
        <w:rPr>
          <w:lang w:val="en-US"/>
        </w:rPr>
        <w:t>Docket No. 202000166-GU</w:t>
      </w:r>
    </w:p>
    <w:p w14:paraId="57881CB6" w14:textId="1BC2448A" w:rsidR="00A17ED0" w:rsidRDefault="00A17ED0">
      <w:pPr>
        <w:pStyle w:val="PScCenterCaps"/>
        <w:rPr>
          <w:lang w:val="en-US"/>
        </w:rPr>
      </w:pPr>
    </w:p>
    <w:p w14:paraId="410A95CB" w14:textId="708F0F80" w:rsidR="00A17ED0" w:rsidRPr="00A17ED0" w:rsidRDefault="00A17ED0" w:rsidP="00A17ED0">
      <w:pPr>
        <w:pStyle w:val="PScCenterCaps"/>
        <w:rPr>
          <w:lang w:val="en-US"/>
        </w:rPr>
      </w:pPr>
      <w:r w:rsidRPr="00A17ED0">
        <w:rPr>
          <w:lang w:val="en-US"/>
        </w:rPr>
        <w:t>Petition for approval of 2020 depreciation study</w:t>
      </w:r>
    </w:p>
    <w:p w14:paraId="06CC347C" w14:textId="4E215A39" w:rsidR="00A17ED0" w:rsidRDefault="00A17ED0" w:rsidP="00A17ED0">
      <w:pPr>
        <w:pStyle w:val="PScCenterCaps"/>
        <w:rPr>
          <w:lang w:val="en-US"/>
        </w:rPr>
      </w:pPr>
      <w:r w:rsidRPr="00A17ED0">
        <w:rPr>
          <w:lang w:val="en-US"/>
        </w:rPr>
        <w:t>by Peoples Gas System</w:t>
      </w:r>
    </w:p>
    <w:p w14:paraId="480700AC" w14:textId="77777777" w:rsidR="006B03A1" w:rsidRDefault="006B03A1">
      <w:pPr>
        <w:pStyle w:val="PScCenterCaps"/>
        <w:rPr>
          <w:lang w:val="en-US"/>
        </w:rPr>
      </w:pPr>
    </w:p>
    <w:p w14:paraId="4FB1A771" w14:textId="66ACBFC2" w:rsidR="006B03A1" w:rsidRPr="002F23F2" w:rsidRDefault="006B03A1">
      <w:pPr>
        <w:pStyle w:val="PSCCenter"/>
      </w:pPr>
      <w:r>
        <w:t xml:space="preserve">ISSUED: </w:t>
      </w:r>
      <w:bookmarkStart w:id="0" w:name="issueDate"/>
      <w:bookmarkEnd w:id="0"/>
      <w:r w:rsidR="002F23F2">
        <w:rPr>
          <w:u w:val="single"/>
        </w:rPr>
        <w:t>September 16, 2020</w:t>
      </w:r>
    </w:p>
    <w:p w14:paraId="6D717589" w14:textId="77777777" w:rsidR="006B03A1" w:rsidRDefault="006B03A1">
      <w:pPr>
        <w:rPr>
          <w:rStyle w:val="PSCUnderline"/>
        </w:rPr>
      </w:pPr>
    </w:p>
    <w:p w14:paraId="34B700A8" w14:textId="59E39EFF" w:rsidR="00E03D85" w:rsidRDefault="00E03D85" w:rsidP="00886DF1">
      <w:pPr>
        <w:jc w:val="both"/>
      </w:pPr>
      <w:r>
        <w:tab/>
        <w:t xml:space="preserve">NOTICE is hereby given that the Florida Public Service Commission will hold </w:t>
      </w:r>
      <w:r w:rsidR="005F6FA6">
        <w:t xml:space="preserve">customer </w:t>
      </w:r>
      <w:r>
        <w:t>service</w:t>
      </w:r>
      <w:r w:rsidR="0054576B">
        <w:t xml:space="preserve"> </w:t>
      </w:r>
      <w:r>
        <w:t>hearings in the above docket</w:t>
      </w:r>
      <w:r w:rsidR="00A650CF">
        <w:t>s</w:t>
      </w:r>
      <w:r>
        <w:t xml:space="preserve"> on the rates and charges of </w:t>
      </w:r>
      <w:r w:rsidR="005F6FA6">
        <w:t>Peoples Gas</w:t>
      </w:r>
      <w:r w:rsidR="0054576B">
        <w:t xml:space="preserve">. The hearings will </w:t>
      </w:r>
      <w:r>
        <w:t xml:space="preserve">commence </w:t>
      </w:r>
      <w:r w:rsidR="00D462AF">
        <w:t>on the days</w:t>
      </w:r>
      <w:r>
        <w:t xml:space="preserve"> and </w:t>
      </w:r>
      <w:r w:rsidR="004F7572">
        <w:t>times</w:t>
      </w:r>
      <w:r>
        <w:t xml:space="preserve"> shown below and will co</w:t>
      </w:r>
      <w:r w:rsidR="0054576B">
        <w:t xml:space="preserve">ntinue until all witnesses have </w:t>
      </w:r>
      <w:r>
        <w:t xml:space="preserve">been heard. CUSTOMERS WHO </w:t>
      </w:r>
      <w:r w:rsidR="00AA5C7E">
        <w:t>REGISTERED TO</w:t>
      </w:r>
      <w:r w:rsidR="0054576B">
        <w:t xml:space="preserve"> PRESENT TESTIMONY ARE URGED TO </w:t>
      </w:r>
      <w:r w:rsidR="008372C1">
        <w:t>CALL-IN</w:t>
      </w:r>
      <w:r>
        <w:t xml:space="preserve"> PROMPTLY AT EACH SCHEDULED</w:t>
      </w:r>
      <w:r w:rsidR="0054576B">
        <w:t xml:space="preserve"> HEARING TIME</w:t>
      </w:r>
      <w:r w:rsidR="00AA5C7E">
        <w:t>,</w:t>
      </w:r>
      <w:r w:rsidR="0054576B">
        <w:t xml:space="preserve"> SINCE THE HEARING </w:t>
      </w:r>
      <w:r>
        <w:t>MAY BE ADJOURNED EARLY IF NO WITNESSES ARE PRESENT TO TESTIFY.</w:t>
      </w:r>
    </w:p>
    <w:p w14:paraId="6BA0F87B" w14:textId="77777777" w:rsidR="00E03D85" w:rsidRDefault="00E03D85" w:rsidP="0054576B">
      <w:pPr>
        <w:jc w:val="both"/>
      </w:pPr>
    </w:p>
    <w:p w14:paraId="19698384" w14:textId="77777777" w:rsidR="0054576B" w:rsidRPr="0054576B" w:rsidRDefault="00E03D85" w:rsidP="0054576B">
      <w:pPr>
        <w:jc w:val="both"/>
      </w:pPr>
      <w:r w:rsidRPr="00E03D85">
        <w:rPr>
          <w:color w:val="FF0000"/>
        </w:rPr>
        <w:tab/>
      </w:r>
      <w:r w:rsidR="0054576B" w:rsidRPr="0054576B">
        <w:t>Thursday, October 1, 2020, at 2:00 p.m.</w:t>
      </w:r>
    </w:p>
    <w:p w14:paraId="7FE72A1A" w14:textId="77777777" w:rsidR="0054576B" w:rsidRPr="0054576B" w:rsidRDefault="0054576B" w:rsidP="0054576B">
      <w:pPr>
        <w:jc w:val="both"/>
      </w:pPr>
      <w:r w:rsidRPr="0054576B">
        <w:tab/>
        <w:t>Wednesday, October 7, 2020 at 6:30 p.m.</w:t>
      </w:r>
    </w:p>
    <w:p w14:paraId="62472EC4" w14:textId="77777777" w:rsidR="0054576B" w:rsidRPr="0054576B" w:rsidRDefault="0054576B" w:rsidP="0054576B">
      <w:pPr>
        <w:jc w:val="both"/>
      </w:pPr>
      <w:r w:rsidRPr="0054576B">
        <w:tab/>
        <w:t>Thursday, October 8, 2020 at 9:30 a.m.</w:t>
      </w:r>
    </w:p>
    <w:p w14:paraId="643B48E2" w14:textId="0FDDEB5D" w:rsidR="0054576B" w:rsidRDefault="0054576B" w:rsidP="0054576B">
      <w:pPr>
        <w:jc w:val="both"/>
        <w:rPr>
          <w:u w:val="single"/>
        </w:rPr>
      </w:pPr>
    </w:p>
    <w:p w14:paraId="516803AE" w14:textId="77777777" w:rsidR="0054576B" w:rsidRPr="0054576B" w:rsidRDefault="0054576B" w:rsidP="00375760">
      <w:pPr>
        <w:keepNext/>
        <w:keepLines/>
        <w:jc w:val="both"/>
        <w:rPr>
          <w:u w:val="single"/>
        </w:rPr>
      </w:pPr>
      <w:r w:rsidRPr="0054576B">
        <w:rPr>
          <w:u w:val="single"/>
        </w:rPr>
        <w:lastRenderedPageBreak/>
        <w:t>PURPOSE AND PROCEDURE</w:t>
      </w:r>
    </w:p>
    <w:p w14:paraId="0166217D" w14:textId="338BEBC5" w:rsidR="00832CA0" w:rsidRDefault="0054576B" w:rsidP="00BF78E0">
      <w:pPr>
        <w:keepNext/>
        <w:keepLines/>
        <w:jc w:val="both"/>
      </w:pPr>
      <w:r>
        <w:t>The purpose of these service hearings shall be to give customers and other interested</w:t>
      </w:r>
      <w:r w:rsidR="00B056AF">
        <w:t xml:space="preserve"> </w:t>
      </w:r>
      <w:r>
        <w:t>persons an opportunity to offer comments regarding the quality o</w:t>
      </w:r>
      <w:r w:rsidR="00B056AF">
        <w:t>f service the utility provides</w:t>
      </w:r>
      <w:r w:rsidR="00F85E29">
        <w:t xml:space="preserve"> and</w:t>
      </w:r>
      <w:r w:rsidR="00B056AF">
        <w:t xml:space="preserve"> </w:t>
      </w:r>
      <w:r>
        <w:t>the proposed rate increase</w:t>
      </w:r>
      <w:r w:rsidR="00B056AF">
        <w:t xml:space="preserve">. One or more of </w:t>
      </w:r>
      <w:r>
        <w:t>the Commissioners of the Florida Public Service Commission may</w:t>
      </w:r>
      <w:r w:rsidR="00B056AF">
        <w:t xml:space="preserve"> attend and participate in this </w:t>
      </w:r>
      <w:r>
        <w:t xml:space="preserve">meeting. </w:t>
      </w:r>
      <w:r w:rsidR="00832CA0" w:rsidRPr="00832CA0">
        <w:t xml:space="preserve">For questions, contact Commission staff Kurt Schrader at </w:t>
      </w:r>
      <w:hyperlink r:id="rId8" w:history="1">
        <w:r w:rsidR="00832CA0" w:rsidRPr="00C8524F">
          <w:rPr>
            <w:rStyle w:val="Hyperlink"/>
          </w:rPr>
          <w:t>kschrade@psc.state.fl.us</w:t>
        </w:r>
      </w:hyperlink>
      <w:r w:rsidR="00832CA0" w:rsidRPr="00832CA0">
        <w:t xml:space="preserve">, Bianca Lherisson at </w:t>
      </w:r>
      <w:hyperlink r:id="rId9" w:history="1">
        <w:r w:rsidR="0026270A" w:rsidRPr="00C8524F">
          <w:rPr>
            <w:rStyle w:val="Hyperlink"/>
          </w:rPr>
          <w:t>blheriss@psc.state.fl.us</w:t>
        </w:r>
      </w:hyperlink>
      <w:r w:rsidR="00832CA0" w:rsidRPr="00832CA0">
        <w:t>, or (850) 413-7080.</w:t>
      </w:r>
    </w:p>
    <w:p w14:paraId="3CF98678" w14:textId="77777777" w:rsidR="00832CA0" w:rsidRDefault="00832CA0" w:rsidP="00BF78E0">
      <w:pPr>
        <w:keepNext/>
        <w:keepLines/>
        <w:jc w:val="both"/>
      </w:pPr>
    </w:p>
    <w:p w14:paraId="1E621489" w14:textId="461F61D8" w:rsidR="00D04BDA" w:rsidRDefault="0054576B" w:rsidP="00BF78E0">
      <w:pPr>
        <w:keepNext/>
        <w:keepLines/>
        <w:jc w:val="both"/>
      </w:pPr>
      <w:r>
        <w:t>The procedure at these hearings shall be as follows: T</w:t>
      </w:r>
      <w:r w:rsidR="00B056AF">
        <w:t xml:space="preserve">he Company will present a brief </w:t>
      </w:r>
      <w:r>
        <w:t>summary of its case and then members of the public may pr</w:t>
      </w:r>
      <w:r w:rsidR="00B056AF">
        <w:t>esent testimony.</w:t>
      </w:r>
      <w:r w:rsidR="00BF78E0">
        <w:t xml:space="preserve"> The Office of Public Counsel and other intervenors </w:t>
      </w:r>
      <w:r w:rsidR="00757428">
        <w:t>will also</w:t>
      </w:r>
      <w:r w:rsidR="00BF78E0">
        <w:t xml:space="preserve"> be allowed to make an opening statement</w:t>
      </w:r>
      <w:r w:rsidR="00757428">
        <w:t xml:space="preserve"> or </w:t>
      </w:r>
      <w:r w:rsidR="00BF78E0">
        <w:t>presentation.</w:t>
      </w:r>
    </w:p>
    <w:p w14:paraId="2215F0D1" w14:textId="77777777" w:rsidR="00375760" w:rsidRDefault="00375760" w:rsidP="00375760">
      <w:pPr>
        <w:keepNext/>
        <w:keepLines/>
        <w:jc w:val="both"/>
      </w:pPr>
    </w:p>
    <w:p w14:paraId="33BA9BF2" w14:textId="43EFA912" w:rsidR="00867E24" w:rsidRDefault="00AA5C7E" w:rsidP="00867E24">
      <w:pPr>
        <w:jc w:val="both"/>
      </w:pPr>
      <w:r>
        <w:t>State buildings are currently closed to the public and other restrictions on gathering remain in place due to COVID-19.</w:t>
      </w:r>
      <w:r w:rsidR="0054298A" w:rsidRPr="0054298A">
        <w:t xml:space="preserve"> </w:t>
      </w:r>
      <w:r>
        <w:t xml:space="preserve">Accordingly, </w:t>
      </w:r>
      <w:r w:rsidR="005F6FA6">
        <w:t>these customer service</w:t>
      </w:r>
      <w:r w:rsidR="0054298A" w:rsidRPr="0054298A">
        <w:t xml:space="preserve"> hearing will be conducted virtually. </w:t>
      </w:r>
      <w:r w:rsidRPr="00AA5C7E">
        <w:t>The Commission shall act as the host of the</w:t>
      </w:r>
      <w:r w:rsidR="005F6FA6">
        <w:t xml:space="preserve">se </w:t>
      </w:r>
      <w:r w:rsidRPr="00AA5C7E">
        <w:t>hearing</w:t>
      </w:r>
      <w:r w:rsidR="005F6FA6">
        <w:t>s</w:t>
      </w:r>
      <w:r w:rsidRPr="00AA5C7E">
        <w:t xml:space="preserve"> and will use a combination of technologies to ensure full participation.</w:t>
      </w:r>
      <w:r>
        <w:t xml:space="preserve"> </w:t>
      </w:r>
      <w:r w:rsidR="00867E24">
        <w:t>The Commission will employ GoToMeeting as an audio and video platform for the hearing, and will provide for simultaneous, audio-only participation by telephone.</w:t>
      </w:r>
      <w:r w:rsidR="005E02F5">
        <w:t xml:space="preserve"> Persons wishing to testify </w:t>
      </w:r>
      <w:r w:rsidR="00AB1B6E">
        <w:t>will present their testimony over the telephone.</w:t>
      </w:r>
    </w:p>
    <w:p w14:paraId="18FD5408" w14:textId="77777777" w:rsidR="00867E24" w:rsidRDefault="00867E24" w:rsidP="00867E24">
      <w:pPr>
        <w:jc w:val="both"/>
      </w:pPr>
    </w:p>
    <w:p w14:paraId="498D6476" w14:textId="1F438300" w:rsidR="00867E24" w:rsidRDefault="00867E24" w:rsidP="00867E24">
      <w:pPr>
        <w:jc w:val="both"/>
      </w:pPr>
      <w:r>
        <w:t>A GoToMeeting invitation shall be provided to counsel for each party.  It shall be the responsibility of counsel to provide their clients with the invitation, which will allow them to access the hearing.  Counsel for each party will also be provided the call-in number for audio participation.</w:t>
      </w:r>
    </w:p>
    <w:p w14:paraId="5053ED7D" w14:textId="77777777" w:rsidR="00867E24" w:rsidRDefault="00867E24" w:rsidP="00AA5C7E">
      <w:pPr>
        <w:jc w:val="both"/>
      </w:pPr>
    </w:p>
    <w:p w14:paraId="3ECAC075" w14:textId="78AAFABA" w:rsidR="0054576B" w:rsidRDefault="0054298A" w:rsidP="00AA5C7E">
      <w:pPr>
        <w:jc w:val="both"/>
      </w:pPr>
      <w:r w:rsidRPr="0054298A">
        <w:t xml:space="preserve">Persons wishing to testify at </w:t>
      </w:r>
      <w:r w:rsidR="00AA5C7E">
        <w:t>a customer service</w:t>
      </w:r>
      <w:r w:rsidRPr="0054298A">
        <w:t xml:space="preserve"> hearing must register by contacting the Commission via email at </w:t>
      </w:r>
      <w:hyperlink r:id="rId10" w:history="1">
        <w:r w:rsidR="00AA5C7E" w:rsidRPr="00337CF5">
          <w:rPr>
            <w:rStyle w:val="Hyperlink"/>
          </w:rPr>
          <w:t>speakersignup@psc.state.fl.us</w:t>
        </w:r>
      </w:hyperlink>
      <w:r w:rsidR="00AA5C7E">
        <w:t xml:space="preserve"> </w:t>
      </w:r>
      <w:r w:rsidRPr="0054298A">
        <w:t>or calling 1-850-413-7080</w:t>
      </w:r>
      <w:r w:rsidR="00960E47">
        <w:t>. Such persons</w:t>
      </w:r>
      <w:r w:rsidR="000A7E84" w:rsidRPr="000A7E84">
        <w:t xml:space="preserve"> should register as soon as possible, but at least two business days before the hea</w:t>
      </w:r>
      <w:r w:rsidR="000A7E84">
        <w:t>ring where they plan to testify</w:t>
      </w:r>
      <w:r w:rsidRPr="0054298A">
        <w:t xml:space="preserve">. Persons wishing to testify must provide </w:t>
      </w:r>
      <w:r w:rsidR="00AA5C7E">
        <w:t xml:space="preserve">their name, address, and </w:t>
      </w:r>
      <w:r w:rsidR="00032835">
        <w:t xml:space="preserve">specify the </w:t>
      </w:r>
      <w:r w:rsidR="00AA5C7E">
        <w:t>time and date</w:t>
      </w:r>
      <w:r w:rsidRPr="0054298A">
        <w:t xml:space="preserve"> </w:t>
      </w:r>
      <w:r w:rsidR="00AA5C7E">
        <w:t xml:space="preserve">of </w:t>
      </w:r>
      <w:r w:rsidRPr="0054298A">
        <w:t>the</w:t>
      </w:r>
      <w:r w:rsidR="00AA5C7E">
        <w:t xml:space="preserve"> customer service</w:t>
      </w:r>
      <w:r w:rsidRPr="0054298A">
        <w:t xml:space="preserve"> hearing they </w:t>
      </w:r>
      <w:r w:rsidR="00B90E62">
        <w:t xml:space="preserve">at which they </w:t>
      </w:r>
      <w:r w:rsidRPr="0054298A">
        <w:t xml:space="preserve">wish to </w:t>
      </w:r>
      <w:r w:rsidR="00B90E62">
        <w:t>testify</w:t>
      </w:r>
      <w:r w:rsidRPr="0054298A">
        <w:t xml:space="preserve">. </w:t>
      </w:r>
      <w:r w:rsidR="0064627B">
        <w:t>After</w:t>
      </w:r>
      <w:r w:rsidRPr="0054298A">
        <w:t xml:space="preserve"> registering to testify, either by email or phone, persons will be provided further instructions on how to participate, including the call-in number.</w:t>
      </w:r>
      <w:r>
        <w:t xml:space="preserve"> </w:t>
      </w:r>
      <w:r w:rsidR="00B056AF">
        <w:t xml:space="preserve">All </w:t>
      </w:r>
      <w:r w:rsidR="0054576B">
        <w:t>witnesses shall be subject to cross examination at the conclusion of their testimony.</w:t>
      </w:r>
    </w:p>
    <w:p w14:paraId="03461F80" w14:textId="77777777" w:rsidR="006707AD" w:rsidRDefault="006707AD" w:rsidP="00B056AF">
      <w:pPr>
        <w:jc w:val="both"/>
      </w:pPr>
    </w:p>
    <w:p w14:paraId="2874C420" w14:textId="3B619F21" w:rsidR="0054576B" w:rsidRDefault="0054576B" w:rsidP="00B056AF">
      <w:pPr>
        <w:jc w:val="both"/>
      </w:pPr>
      <w:r>
        <w:t>In accordance with the Americans with Disabilities</w:t>
      </w:r>
      <w:r w:rsidR="00B056AF">
        <w:t xml:space="preserve"> Act, persons needing a special </w:t>
      </w:r>
      <w:r>
        <w:t>accommodation to participate at this proceeding should contact</w:t>
      </w:r>
      <w:r w:rsidR="00B056AF">
        <w:t xml:space="preserve"> the Office of Commission Clerk </w:t>
      </w:r>
      <w:r>
        <w:t xml:space="preserve">no later than five days prior to the hearing at 2540 Shumard Oak </w:t>
      </w:r>
      <w:r w:rsidR="00B056AF">
        <w:t xml:space="preserve">Boulevard, Tallahassee, Florida </w:t>
      </w:r>
      <w:r>
        <w:t>32399-0850 or 850-413-6770 (Florida Relay Service, 1-800-9</w:t>
      </w:r>
      <w:r w:rsidR="00B056AF">
        <w:t xml:space="preserve">55-8770 Voice or 1-800-955-8771 </w:t>
      </w:r>
      <w:r>
        <w:t xml:space="preserve">TDD). </w:t>
      </w:r>
    </w:p>
    <w:p w14:paraId="2294D69E" w14:textId="77777777" w:rsidR="0054576B" w:rsidRPr="0054576B" w:rsidRDefault="0054576B" w:rsidP="00375760">
      <w:pPr>
        <w:keepNext/>
        <w:keepLines/>
        <w:jc w:val="both"/>
        <w:rPr>
          <w:u w:val="single"/>
        </w:rPr>
      </w:pPr>
      <w:r w:rsidRPr="0054576B">
        <w:rPr>
          <w:u w:val="single"/>
        </w:rPr>
        <w:t>JURISDICTION</w:t>
      </w:r>
    </w:p>
    <w:p w14:paraId="42FA40D1" w14:textId="77777777" w:rsidR="006B03A1" w:rsidRDefault="0054576B" w:rsidP="00375760">
      <w:pPr>
        <w:keepNext/>
        <w:keepLines/>
        <w:jc w:val="both"/>
      </w:pPr>
      <w:r>
        <w:t>Jurisdiction over this utility is vested in the Com</w:t>
      </w:r>
      <w:r w:rsidR="00B056AF">
        <w:t xml:space="preserve">mission by Chapter 366, Florida </w:t>
      </w:r>
      <w:r>
        <w:t>Statutes; authority to approve any changes in rates is gove</w:t>
      </w:r>
      <w:r w:rsidR="00B056AF">
        <w:t xml:space="preserve">rned by Sections 366.04 through </w:t>
      </w:r>
      <w:r>
        <w:t>366.076, Florida Statues. The provisions of Chapters 25-6 a</w:t>
      </w:r>
      <w:r w:rsidR="00B056AF">
        <w:t xml:space="preserve">nd 25-9, Florida Administrative </w:t>
      </w:r>
      <w:r>
        <w:t>Code, are also applicable.</w:t>
      </w:r>
    </w:p>
    <w:p w14:paraId="15956E77" w14:textId="77777777" w:rsidR="006707AD" w:rsidRDefault="006707AD" w:rsidP="006707AD">
      <w:pPr>
        <w:widowControl w:val="0"/>
        <w:autoSpaceDE w:val="0"/>
        <w:autoSpaceDN w:val="0"/>
        <w:adjustRightInd w:val="0"/>
        <w:jc w:val="both"/>
        <w:rPr>
          <w:noProof/>
        </w:rPr>
      </w:pPr>
    </w:p>
    <w:p w14:paraId="20BB8B39" w14:textId="77777777" w:rsidR="006707AD" w:rsidRPr="00DA5F7E" w:rsidRDefault="006707AD" w:rsidP="006707AD">
      <w:pPr>
        <w:widowControl w:val="0"/>
        <w:autoSpaceDE w:val="0"/>
        <w:autoSpaceDN w:val="0"/>
        <w:adjustRightInd w:val="0"/>
        <w:jc w:val="both"/>
        <w:rPr>
          <w:noProof/>
          <w:u w:val="single"/>
        </w:rPr>
      </w:pPr>
      <w:r w:rsidRPr="00DA5F7E">
        <w:rPr>
          <w:noProof/>
          <w:u w:val="single"/>
        </w:rPr>
        <w:t>SPECIAL COVID -19</w:t>
      </w:r>
      <w:r>
        <w:rPr>
          <w:noProof/>
          <w:u w:val="single"/>
        </w:rPr>
        <w:t xml:space="preserve"> CONSIDERATIONS</w:t>
      </w:r>
    </w:p>
    <w:p w14:paraId="55D8C1D4" w14:textId="77777777" w:rsidR="006707AD" w:rsidRPr="00DA5F7E" w:rsidRDefault="006707AD" w:rsidP="006707AD">
      <w:pPr>
        <w:widowControl w:val="0"/>
        <w:autoSpaceDE w:val="0"/>
        <w:autoSpaceDN w:val="0"/>
        <w:adjustRightInd w:val="0"/>
        <w:jc w:val="both"/>
        <w:rPr>
          <w:noProof/>
          <w:u w:val="single"/>
        </w:rPr>
      </w:pPr>
    </w:p>
    <w:p w14:paraId="7790BDBA" w14:textId="5466C85C" w:rsidR="006707AD" w:rsidRDefault="00C50C7F" w:rsidP="00B0181A">
      <w:pPr>
        <w:widowControl w:val="0"/>
        <w:autoSpaceDE w:val="0"/>
        <w:autoSpaceDN w:val="0"/>
        <w:adjustRightInd w:val="0"/>
        <w:jc w:val="both"/>
        <w:rPr>
          <w:noProof/>
        </w:rPr>
      </w:pPr>
      <w:r>
        <w:rPr>
          <w:noProof/>
        </w:rPr>
        <w:t>Due to health concerns related to the ongoing pandemic</w:t>
      </w:r>
      <w:r w:rsidR="006707AD">
        <w:rPr>
          <w:noProof/>
        </w:rPr>
        <w:t xml:space="preserve">, the Commission must limit the manner in which the public may participate or view the the prehearing and hearing.  As always, the public may view a live stream of the prehearing and hearing online using the link available at </w:t>
      </w:r>
      <w:hyperlink r:id="rId11" w:history="1">
        <w:r w:rsidR="006707AD" w:rsidRPr="00AE08A6">
          <w:rPr>
            <w:rStyle w:val="Hyperlink"/>
            <w:noProof/>
          </w:rPr>
          <w:t>http://www.floridapsc.com/Conferences/AudioVideoEventCoverage</w:t>
        </w:r>
      </w:hyperlink>
      <w:r w:rsidR="006707AD">
        <w:rPr>
          <w:noProof/>
        </w:rPr>
        <w:t xml:space="preserve">.  Due to these extraordinary circumstances, however, no member of the public may attend in person.   </w:t>
      </w:r>
    </w:p>
    <w:p w14:paraId="06CB6F00" w14:textId="77777777" w:rsidR="00B0181A" w:rsidRDefault="00B0181A" w:rsidP="00B0181A">
      <w:pPr>
        <w:widowControl w:val="0"/>
        <w:autoSpaceDE w:val="0"/>
        <w:autoSpaceDN w:val="0"/>
        <w:adjustRightInd w:val="0"/>
        <w:jc w:val="both"/>
        <w:rPr>
          <w:bCs/>
          <w:u w:val="single"/>
        </w:rPr>
      </w:pPr>
    </w:p>
    <w:p w14:paraId="456E122A" w14:textId="77777777" w:rsidR="006707AD" w:rsidRPr="00672D06" w:rsidRDefault="006707AD" w:rsidP="006707AD">
      <w:pPr>
        <w:widowControl w:val="0"/>
        <w:autoSpaceDE w:val="0"/>
        <w:autoSpaceDN w:val="0"/>
        <w:adjustRightInd w:val="0"/>
        <w:jc w:val="both"/>
        <w:rPr>
          <w:bCs/>
        </w:rPr>
      </w:pPr>
      <w:r w:rsidRPr="00672D06">
        <w:rPr>
          <w:bCs/>
          <w:u w:val="single"/>
        </w:rPr>
        <w:t>EMERGENCY CANCELLATION OF PROCEEDINGS</w:t>
      </w:r>
    </w:p>
    <w:p w14:paraId="2ABBB3D2" w14:textId="77777777" w:rsidR="006707AD" w:rsidRDefault="006707AD" w:rsidP="006707AD">
      <w:pPr>
        <w:widowControl w:val="0"/>
        <w:autoSpaceDE w:val="0"/>
        <w:autoSpaceDN w:val="0"/>
        <w:adjustRightInd w:val="0"/>
        <w:rPr>
          <w:bCs/>
        </w:rPr>
      </w:pPr>
    </w:p>
    <w:p w14:paraId="7DEE3B9A" w14:textId="14350CDF" w:rsidR="006707AD" w:rsidRDefault="006707AD" w:rsidP="006707AD">
      <w:pPr>
        <w:jc w:val="both"/>
      </w:pPr>
      <w:r w:rsidRPr="00672D06">
        <w:rPr>
          <w:bCs/>
        </w:rPr>
        <w:t xml:space="preserve">If </w:t>
      </w:r>
      <w:r>
        <w:rPr>
          <w:bCs/>
        </w:rPr>
        <w:t xml:space="preserve">a </w:t>
      </w:r>
      <w:r w:rsidRPr="00672D06">
        <w:t>named storm, or other state of emerge</w:t>
      </w:r>
      <w:r w:rsidR="008B4417">
        <w:t>ncy requires cancellation of a</w:t>
      </w:r>
      <w:r w:rsidRPr="00672D06">
        <w:t xml:space="preserve"> hearing, Commission staff will attempt to give timely direct notice to the Parties.  Notice of cancellation of the meeting will also </w:t>
      </w:r>
      <w:r>
        <w:t xml:space="preserve">be provided on the Commission’s </w:t>
      </w:r>
      <w:r w:rsidRPr="00672D06">
        <w:t>website (</w:t>
      </w:r>
      <w:hyperlink r:id="rId12" w:history="1">
        <w:r w:rsidRPr="00672D06">
          <w:rPr>
            <w:rStyle w:val="Hyperlink"/>
          </w:rPr>
          <w:t>www.floridapsc.com</w:t>
        </w:r>
      </w:hyperlink>
      <w:r w:rsidRPr="00672D06">
        <w:t>) under the Hot Topics link found on the home page.  Cancellation can also be confirmed by calling the Office of the General Counsel of the Commission at (850)413-6199.  For more information, you may contact: Florida Public Service Commission, Office of the Commission Clerk, 2540 Shumard Oak Boulevard, Tallahassee, FL 32399-0850, (850) 413-6770.</w:t>
      </w:r>
    </w:p>
    <w:p w14:paraId="37718B9E" w14:textId="77777777" w:rsidR="006B03A1" w:rsidRDefault="006B03A1" w:rsidP="00B056AF">
      <w:pPr>
        <w:jc w:val="both"/>
      </w:pPr>
    </w:p>
    <w:p w14:paraId="0483BB7F" w14:textId="287D33CA" w:rsidR="006B03A1" w:rsidRDefault="006B03A1" w:rsidP="002F23F2">
      <w:pPr>
        <w:pStyle w:val="NoticeBody"/>
        <w:keepNext/>
      </w:pPr>
      <w:bookmarkStart w:id="1" w:name="VisualAids"/>
      <w:bookmarkEnd w:id="1"/>
      <w:r>
        <w:tab/>
        <w:t xml:space="preserve">By DIRECTION of the Florida Public Service Commission this </w:t>
      </w:r>
      <w:bookmarkStart w:id="2" w:name="replaceDate"/>
      <w:bookmarkEnd w:id="2"/>
      <w:r w:rsidR="002F23F2">
        <w:rPr>
          <w:u w:val="single"/>
        </w:rPr>
        <w:t>16th</w:t>
      </w:r>
      <w:r w:rsidR="002F23F2">
        <w:t xml:space="preserve"> day of </w:t>
      </w:r>
      <w:r w:rsidR="002F23F2">
        <w:rPr>
          <w:u w:val="single"/>
        </w:rPr>
        <w:t>September</w:t>
      </w:r>
      <w:r w:rsidR="002F23F2">
        <w:t xml:space="preserve">, </w:t>
      </w:r>
      <w:r w:rsidR="002F23F2">
        <w:rPr>
          <w:u w:val="single"/>
        </w:rPr>
        <w:t>2020</w:t>
      </w:r>
      <w:r w:rsidR="002F23F2">
        <w:t>.</w:t>
      </w:r>
      <w:r>
        <w:t xml:space="preserve"> </w:t>
      </w:r>
    </w:p>
    <w:p w14:paraId="4CBCAF8F" w14:textId="77777777" w:rsidR="006B03A1" w:rsidRDefault="006B03A1" w:rsidP="00B056AF">
      <w:pPr>
        <w:keepNext/>
        <w:jc w:val="both"/>
      </w:pPr>
    </w:p>
    <w:p w14:paraId="7DA7D22B" w14:textId="77777777" w:rsidR="006B03A1" w:rsidRDefault="006B03A1" w:rsidP="00B056AF">
      <w:pPr>
        <w:keepNext/>
        <w:jc w:val="both"/>
      </w:pPr>
    </w:p>
    <w:tbl>
      <w:tblPr>
        <w:tblW w:w="4720" w:type="dxa"/>
        <w:tblInd w:w="3800" w:type="dxa"/>
        <w:tblLook w:val="01E0" w:firstRow="1" w:lastRow="1" w:firstColumn="1" w:lastColumn="1" w:noHBand="0" w:noVBand="0"/>
      </w:tblPr>
      <w:tblGrid>
        <w:gridCol w:w="673"/>
        <w:gridCol w:w="4047"/>
      </w:tblGrid>
      <w:tr w:rsidR="006B03A1" w14:paraId="3E9B2A19" w14:textId="77777777" w:rsidTr="007A70DC">
        <w:trPr>
          <w:cantSplit/>
        </w:trPr>
        <w:tc>
          <w:tcPr>
            <w:tcW w:w="720" w:type="dxa"/>
            <w:shd w:val="clear" w:color="auto" w:fill="auto"/>
          </w:tcPr>
          <w:p w14:paraId="2A36B7EE" w14:textId="77777777" w:rsidR="006B03A1" w:rsidRDefault="006B03A1" w:rsidP="00B056AF">
            <w:pPr>
              <w:keepNext/>
              <w:jc w:val="both"/>
            </w:pPr>
          </w:p>
        </w:tc>
        <w:tc>
          <w:tcPr>
            <w:tcW w:w="4320" w:type="dxa"/>
            <w:tcBorders>
              <w:bottom w:val="single" w:sz="4" w:space="0" w:color="auto"/>
            </w:tcBorders>
            <w:shd w:val="clear" w:color="auto" w:fill="auto"/>
          </w:tcPr>
          <w:p w14:paraId="103AE621" w14:textId="5EDE4771" w:rsidR="006B03A1" w:rsidRDefault="00FE63F2" w:rsidP="00B056AF">
            <w:pPr>
              <w:keepNext/>
              <w:jc w:val="both"/>
            </w:pPr>
            <w:bookmarkStart w:id="3" w:name="signature"/>
            <w:bookmarkEnd w:id="3"/>
            <w:r>
              <w:t>/s/ Adam J. Teitzman</w:t>
            </w:r>
            <w:bookmarkStart w:id="4" w:name="_GoBack"/>
            <w:bookmarkEnd w:id="4"/>
          </w:p>
        </w:tc>
      </w:tr>
      <w:tr w:rsidR="006B03A1" w14:paraId="44950ACD" w14:textId="77777777" w:rsidTr="007A70DC">
        <w:trPr>
          <w:cantSplit/>
        </w:trPr>
        <w:tc>
          <w:tcPr>
            <w:tcW w:w="720" w:type="dxa"/>
            <w:shd w:val="clear" w:color="auto" w:fill="auto"/>
          </w:tcPr>
          <w:p w14:paraId="61AADE11" w14:textId="77777777" w:rsidR="006B03A1" w:rsidRDefault="006B03A1" w:rsidP="00B056AF">
            <w:pPr>
              <w:keepNext/>
              <w:jc w:val="both"/>
            </w:pPr>
          </w:p>
        </w:tc>
        <w:tc>
          <w:tcPr>
            <w:tcW w:w="4320" w:type="dxa"/>
            <w:tcBorders>
              <w:top w:val="single" w:sz="4" w:space="0" w:color="auto"/>
            </w:tcBorders>
            <w:shd w:val="clear" w:color="auto" w:fill="auto"/>
          </w:tcPr>
          <w:p w14:paraId="73161BF9" w14:textId="77777777" w:rsidR="006B03A1" w:rsidRDefault="008955A0" w:rsidP="00B056AF">
            <w:pPr>
              <w:keepNext/>
              <w:jc w:val="both"/>
            </w:pPr>
            <w:r w:rsidRPr="008955A0">
              <w:t>ADAM J. TEITZMAN</w:t>
            </w:r>
          </w:p>
          <w:p w14:paraId="323C0B94" w14:textId="77777777" w:rsidR="006B03A1" w:rsidRDefault="006B03A1" w:rsidP="00B056AF">
            <w:pPr>
              <w:keepNext/>
              <w:jc w:val="both"/>
            </w:pPr>
            <w:r>
              <w:t>Commission Clerk</w:t>
            </w:r>
          </w:p>
        </w:tc>
      </w:tr>
    </w:tbl>
    <w:p w14:paraId="24CC32BD" w14:textId="77777777" w:rsidR="006B03A1" w:rsidRDefault="006B03A1" w:rsidP="00B056AF">
      <w:pPr>
        <w:pStyle w:val="NoticeSigInfo"/>
        <w:keepNext/>
      </w:pPr>
      <w:r>
        <w:t>Florida Public Service Commission</w:t>
      </w:r>
    </w:p>
    <w:p w14:paraId="48C35573" w14:textId="77777777" w:rsidR="006B03A1" w:rsidRDefault="006B03A1" w:rsidP="00B056AF">
      <w:pPr>
        <w:pStyle w:val="NoticeSigInfo"/>
        <w:keepNext/>
      </w:pPr>
      <w:r>
        <w:t>2540 Shumard Oak Boulevard</w:t>
      </w:r>
    </w:p>
    <w:p w14:paraId="08B1FFFC" w14:textId="77777777" w:rsidR="006B03A1" w:rsidRDefault="006B03A1" w:rsidP="00B056AF">
      <w:pPr>
        <w:pStyle w:val="NoticeSigInfo"/>
        <w:keepNext/>
      </w:pPr>
      <w:r>
        <w:t>Tallahassee, Florida  32399</w:t>
      </w:r>
    </w:p>
    <w:p w14:paraId="2FB62CE8" w14:textId="77777777" w:rsidR="006B03A1" w:rsidRDefault="006B03A1" w:rsidP="00B056AF">
      <w:pPr>
        <w:pStyle w:val="NoticeSigInfo"/>
        <w:keepNext/>
      </w:pPr>
      <w:r>
        <w:t>(850) 413-6770</w:t>
      </w:r>
    </w:p>
    <w:p w14:paraId="7AE58942" w14:textId="77777777" w:rsidR="006B03A1" w:rsidRDefault="006B03A1" w:rsidP="00B056AF">
      <w:pPr>
        <w:pStyle w:val="NoticeSigInfo"/>
        <w:keepNext/>
      </w:pPr>
      <w:r>
        <w:t>www.floridapsc.com</w:t>
      </w:r>
    </w:p>
    <w:p w14:paraId="52CFA608" w14:textId="77777777" w:rsidR="006B03A1" w:rsidRDefault="006B03A1" w:rsidP="00B056AF">
      <w:pPr>
        <w:keepNext/>
        <w:jc w:val="both"/>
      </w:pPr>
    </w:p>
    <w:p w14:paraId="032160E5" w14:textId="77777777" w:rsidR="006B03A1" w:rsidRDefault="006B03A1" w:rsidP="00B056AF">
      <w:pPr>
        <w:pStyle w:val="NoticeSigInfo"/>
        <w:keepNext/>
      </w:pPr>
      <w:r>
        <w:t>Copies furnished:  A copy of this document is provided to the parties of record at the time of issuance and, if applicable, interested persons.</w:t>
      </w:r>
    </w:p>
    <w:p w14:paraId="328ED874" w14:textId="77777777" w:rsidR="006B03A1" w:rsidRDefault="006B03A1" w:rsidP="00B056AF">
      <w:pPr>
        <w:keepNext/>
        <w:jc w:val="both"/>
      </w:pPr>
    </w:p>
    <w:p w14:paraId="2D12BAE0" w14:textId="77777777" w:rsidR="006B03A1" w:rsidRDefault="006B03A1" w:rsidP="00B056AF">
      <w:pPr>
        <w:keepNext/>
        <w:jc w:val="both"/>
      </w:pPr>
    </w:p>
    <w:p w14:paraId="429800F6" w14:textId="77777777" w:rsidR="006B03A1" w:rsidRDefault="00E03D85" w:rsidP="00B056AF">
      <w:pPr>
        <w:keepNext/>
        <w:jc w:val="both"/>
      </w:pPr>
      <w:r>
        <w:t>KMS</w:t>
      </w:r>
      <w:r w:rsidR="006B03A1">
        <w:t xml:space="preserve">  </w:t>
      </w:r>
    </w:p>
    <w:sectPr w:rsidR="006B03A1">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2160" w:left="1440" w:header="144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C5966" w16cex:dateUtc="2020-09-16T13:29:00Z"/>
  <w16cex:commentExtensible w16cex:durableId="230C513F" w16cex:dateUtc="2020-09-16T12:54:00Z"/>
  <w16cex:commentExtensible w16cex:durableId="230C575B" w16cex:dateUtc="2020-09-16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E0A36F" w16cid:durableId="230C5966"/>
  <w16cid:commentId w16cid:paraId="5184D74B" w16cid:durableId="230C513F"/>
  <w16cid:commentId w16cid:paraId="63FF005D" w16cid:durableId="230C57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67E1A" w14:textId="77777777" w:rsidR="00D9467E" w:rsidRDefault="00D9467E">
      <w:r>
        <w:separator/>
      </w:r>
    </w:p>
  </w:endnote>
  <w:endnote w:type="continuationSeparator" w:id="0">
    <w:p w14:paraId="45B7CA8B" w14:textId="77777777" w:rsidR="00D9467E" w:rsidRDefault="00D9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7413D" w14:textId="77777777" w:rsidR="00492C13" w:rsidRDefault="00492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52D47" w14:textId="77777777" w:rsidR="00492C13" w:rsidRDefault="00492C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25023" w14:textId="77777777" w:rsidR="00492C13" w:rsidRDefault="00492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496AF" w14:textId="77777777" w:rsidR="00D9467E" w:rsidRDefault="00D9467E">
      <w:r>
        <w:separator/>
      </w:r>
    </w:p>
  </w:footnote>
  <w:footnote w:type="continuationSeparator" w:id="0">
    <w:p w14:paraId="3596A154" w14:textId="77777777" w:rsidR="00D9467E" w:rsidRDefault="00D94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B905E" w14:textId="77777777" w:rsidR="00492C13" w:rsidRDefault="00492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AB67B" w14:textId="77777777" w:rsidR="006B03A1" w:rsidRDefault="00E03D85">
    <w:pPr>
      <w:pStyle w:val="Header"/>
    </w:pPr>
    <w:bookmarkStart w:id="5" w:name="headerNotice"/>
    <w:bookmarkEnd w:id="5"/>
    <w:r>
      <w:t>NOTICE OF CUSTOMER SERVICE HEARING</w:t>
    </w:r>
  </w:p>
  <w:p w14:paraId="58A767A5" w14:textId="7EA242DA" w:rsidR="006B03A1" w:rsidRDefault="00E03D85">
    <w:pPr>
      <w:pStyle w:val="Header"/>
    </w:pPr>
    <w:bookmarkStart w:id="6" w:name="headerDocket"/>
    <w:bookmarkEnd w:id="6"/>
    <w:r>
      <w:t>DOCKET NO</w:t>
    </w:r>
    <w:r w:rsidR="00492C13">
      <w:t>S</w:t>
    </w:r>
    <w:r>
      <w:t>. 20200051-GU</w:t>
    </w:r>
    <w:r w:rsidR="00492C13">
      <w:t>, 20200166-GU</w:t>
    </w:r>
  </w:p>
  <w:p w14:paraId="2940126A" w14:textId="47E5F5F5"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E63F2">
      <w:rPr>
        <w:rStyle w:val="PageNumber"/>
        <w:noProof/>
      </w:rPr>
      <w:t>4</w:t>
    </w:r>
    <w:r>
      <w:rPr>
        <w:rStyle w:val="PageNumber"/>
      </w:rPr>
      <w:fldChar w:fldCharType="end"/>
    </w:r>
  </w:p>
  <w:p w14:paraId="1A0F2E73" w14:textId="77777777" w:rsidR="006B03A1" w:rsidRDefault="006B03A1">
    <w:pPr>
      <w:pStyle w:val="Header"/>
      <w:rPr>
        <w:rStyle w:val="PageNumber"/>
      </w:rPr>
    </w:pPr>
  </w:p>
  <w:p w14:paraId="53759F42" w14:textId="77777777" w:rsidR="006B03A1" w:rsidRDefault="006B03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95D31" w14:textId="77777777" w:rsidR="00492C13" w:rsidRDefault="00492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200051-GU"/>
  </w:docVars>
  <w:rsids>
    <w:rsidRoot w:val="00E03D85"/>
    <w:rsid w:val="000005F5"/>
    <w:rsid w:val="000068BB"/>
    <w:rsid w:val="00032835"/>
    <w:rsid w:val="000958B2"/>
    <w:rsid w:val="000A42FD"/>
    <w:rsid w:val="000A7E84"/>
    <w:rsid w:val="000E7426"/>
    <w:rsid w:val="000F37AE"/>
    <w:rsid w:val="00151D05"/>
    <w:rsid w:val="00194AC7"/>
    <w:rsid w:val="00194D66"/>
    <w:rsid w:val="001C6592"/>
    <w:rsid w:val="002445BA"/>
    <w:rsid w:val="00257CD5"/>
    <w:rsid w:val="0026270A"/>
    <w:rsid w:val="0028226A"/>
    <w:rsid w:val="002C7508"/>
    <w:rsid w:val="002F23F2"/>
    <w:rsid w:val="002F2D50"/>
    <w:rsid w:val="002F40CD"/>
    <w:rsid w:val="003441C1"/>
    <w:rsid w:val="003578AE"/>
    <w:rsid w:val="00375760"/>
    <w:rsid w:val="003868F1"/>
    <w:rsid w:val="003A2D8A"/>
    <w:rsid w:val="003A580E"/>
    <w:rsid w:val="003C5D75"/>
    <w:rsid w:val="003E7DB3"/>
    <w:rsid w:val="003F37F7"/>
    <w:rsid w:val="00402C12"/>
    <w:rsid w:val="00474BD2"/>
    <w:rsid w:val="00487D2C"/>
    <w:rsid w:val="00491225"/>
    <w:rsid w:val="00492C13"/>
    <w:rsid w:val="004B0EC4"/>
    <w:rsid w:val="004F7572"/>
    <w:rsid w:val="0054298A"/>
    <w:rsid w:val="0054576B"/>
    <w:rsid w:val="0055171A"/>
    <w:rsid w:val="005527D8"/>
    <w:rsid w:val="005533AC"/>
    <w:rsid w:val="00556769"/>
    <w:rsid w:val="00563B54"/>
    <w:rsid w:val="005A689F"/>
    <w:rsid w:val="005B134D"/>
    <w:rsid w:val="005E02F5"/>
    <w:rsid w:val="005E20A0"/>
    <w:rsid w:val="005E25AD"/>
    <w:rsid w:val="005F6FA6"/>
    <w:rsid w:val="0061192E"/>
    <w:rsid w:val="00612D60"/>
    <w:rsid w:val="0064627B"/>
    <w:rsid w:val="00654871"/>
    <w:rsid w:val="006707AD"/>
    <w:rsid w:val="00682E0C"/>
    <w:rsid w:val="00696304"/>
    <w:rsid w:val="006A2C0D"/>
    <w:rsid w:val="006B03A1"/>
    <w:rsid w:val="006D4E59"/>
    <w:rsid w:val="006E162C"/>
    <w:rsid w:val="006F2C3F"/>
    <w:rsid w:val="0072100F"/>
    <w:rsid w:val="00724359"/>
    <w:rsid w:val="00751C05"/>
    <w:rsid w:val="00757428"/>
    <w:rsid w:val="007A70DC"/>
    <w:rsid w:val="00832CA0"/>
    <w:rsid w:val="008343EA"/>
    <w:rsid w:val="008372C1"/>
    <w:rsid w:val="00844DA4"/>
    <w:rsid w:val="00867E24"/>
    <w:rsid w:val="00886DF1"/>
    <w:rsid w:val="008955A0"/>
    <w:rsid w:val="008A0863"/>
    <w:rsid w:val="008B4417"/>
    <w:rsid w:val="008C3030"/>
    <w:rsid w:val="008F31CD"/>
    <w:rsid w:val="00960E47"/>
    <w:rsid w:val="00A07A62"/>
    <w:rsid w:val="00A17ED0"/>
    <w:rsid w:val="00A2098A"/>
    <w:rsid w:val="00A220B2"/>
    <w:rsid w:val="00A471EB"/>
    <w:rsid w:val="00A650CF"/>
    <w:rsid w:val="00A71814"/>
    <w:rsid w:val="00A97EBC"/>
    <w:rsid w:val="00AA5C7E"/>
    <w:rsid w:val="00AB0AAA"/>
    <w:rsid w:val="00AB1B6E"/>
    <w:rsid w:val="00B0181A"/>
    <w:rsid w:val="00B056AF"/>
    <w:rsid w:val="00B25C10"/>
    <w:rsid w:val="00B26F7C"/>
    <w:rsid w:val="00B42924"/>
    <w:rsid w:val="00B50416"/>
    <w:rsid w:val="00B773E4"/>
    <w:rsid w:val="00B90E62"/>
    <w:rsid w:val="00BD27DC"/>
    <w:rsid w:val="00BF78E0"/>
    <w:rsid w:val="00C50C7F"/>
    <w:rsid w:val="00CE69DE"/>
    <w:rsid w:val="00D04BDA"/>
    <w:rsid w:val="00D054A5"/>
    <w:rsid w:val="00D462AF"/>
    <w:rsid w:val="00D46A2A"/>
    <w:rsid w:val="00D9467E"/>
    <w:rsid w:val="00D97879"/>
    <w:rsid w:val="00E03D85"/>
    <w:rsid w:val="00E212D6"/>
    <w:rsid w:val="00E2761B"/>
    <w:rsid w:val="00E90165"/>
    <w:rsid w:val="00EC1326"/>
    <w:rsid w:val="00F15079"/>
    <w:rsid w:val="00F17CFC"/>
    <w:rsid w:val="00F379C2"/>
    <w:rsid w:val="00F526B0"/>
    <w:rsid w:val="00F66448"/>
    <w:rsid w:val="00F85E29"/>
    <w:rsid w:val="00FB2F6A"/>
    <w:rsid w:val="00FB4AD8"/>
    <w:rsid w:val="00FC4278"/>
    <w:rsid w:val="00FD0798"/>
    <w:rsid w:val="00FE63F2"/>
    <w:rsid w:val="00FF0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8433"/>
    <o:shapelayout v:ext="edit">
      <o:idmap v:ext="edit" data="1"/>
    </o:shapelayout>
  </w:shapeDefaults>
  <w:decimalSymbol w:val="."/>
  <w:listSeparator w:val=","/>
  <w14:docId w14:val="673A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CommentReference">
    <w:name w:val="annotation reference"/>
    <w:basedOn w:val="DefaultParagraphFont"/>
    <w:semiHidden/>
    <w:unhideWhenUsed/>
    <w:rsid w:val="006707AD"/>
    <w:rPr>
      <w:sz w:val="16"/>
      <w:szCs w:val="16"/>
    </w:rPr>
  </w:style>
  <w:style w:type="paragraph" w:styleId="CommentText">
    <w:name w:val="annotation text"/>
    <w:basedOn w:val="Normal"/>
    <w:link w:val="CommentTextChar"/>
    <w:semiHidden/>
    <w:unhideWhenUsed/>
    <w:rsid w:val="006707AD"/>
    <w:rPr>
      <w:sz w:val="20"/>
      <w:szCs w:val="20"/>
    </w:rPr>
  </w:style>
  <w:style w:type="character" w:customStyle="1" w:styleId="CommentTextChar">
    <w:name w:val="Comment Text Char"/>
    <w:basedOn w:val="DefaultParagraphFont"/>
    <w:link w:val="CommentText"/>
    <w:semiHidden/>
    <w:rsid w:val="006707AD"/>
  </w:style>
  <w:style w:type="paragraph" w:styleId="CommentSubject">
    <w:name w:val="annotation subject"/>
    <w:basedOn w:val="CommentText"/>
    <w:next w:val="CommentText"/>
    <w:link w:val="CommentSubjectChar"/>
    <w:semiHidden/>
    <w:unhideWhenUsed/>
    <w:rsid w:val="006707AD"/>
    <w:rPr>
      <w:b/>
      <w:bCs/>
    </w:rPr>
  </w:style>
  <w:style w:type="character" w:customStyle="1" w:styleId="CommentSubjectChar">
    <w:name w:val="Comment Subject Char"/>
    <w:basedOn w:val="CommentTextChar"/>
    <w:link w:val="CommentSubject"/>
    <w:semiHidden/>
    <w:rsid w:val="006707AD"/>
    <w:rPr>
      <w:b/>
      <w:bCs/>
    </w:rPr>
  </w:style>
  <w:style w:type="character" w:customStyle="1" w:styleId="UnresolvedMention">
    <w:name w:val="Unresolved Mention"/>
    <w:basedOn w:val="DefaultParagraphFont"/>
    <w:uiPriority w:val="99"/>
    <w:semiHidden/>
    <w:unhideWhenUsed/>
    <w:rsid w:val="00832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chrade@psc.state.fl.u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oridapsc.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oridapsc.com/Conferences/AudioVideoEventCoverage"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mailto:speakersignup@psc.state.fl.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lheriss@psc.state.fl.us" TargetMode="External"/><Relationship Id="rId14" Type="http://schemas.openxmlformats.org/officeDocument/2006/relationships/header" Target="header2.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52EF7-8A94-491E-AB2D-3CD292F3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Template>
  <TotalTime>0</TotalTime>
  <Pages>4</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2020-09-16T17:37:00Z</dcterms:created>
  <dcterms:modified xsi:type="dcterms:W3CDTF">2020-09-17T12:12:00Z</dcterms:modified>
</cp:coreProperties>
</file>