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57659B">
      <w:pPr>
        <w:pStyle w:val="PScCenterCaps"/>
        <w:rPr>
          <w:lang w:val="en-US"/>
        </w:rPr>
      </w:pPr>
      <w:r w:rsidRPr="0057659B">
        <w:rPr>
          <w:u w:val="single"/>
          <w:lang w:val="en-US"/>
        </w:rPr>
        <w:t>NOTICE OF DEVELOPMENT OF RULEMAKING</w:t>
      </w:r>
      <w:r w:rsidR="00A7399B">
        <w:rPr>
          <w:u w:val="single"/>
          <w:lang w:val="en-US"/>
        </w:rPr>
        <w:t xml:space="preserve"> and workshop</w:t>
      </w:r>
    </w:p>
    <w:p w:rsidR="0057659B" w:rsidRDefault="0057659B">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57659B">
      <w:pPr>
        <w:pStyle w:val="PScCenterCaps"/>
        <w:rPr>
          <w:lang w:val="en-US"/>
        </w:rPr>
      </w:pPr>
      <w:r>
        <w:rPr>
          <w:lang w:val="en-US"/>
        </w:rPr>
        <w:t>ALL ELECTRIC UTILITIES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7659B" w:rsidRDefault="0057659B">
      <w:pPr>
        <w:pStyle w:val="PScCenterCaps"/>
        <w:rPr>
          <w:lang w:val="en-US"/>
        </w:rPr>
      </w:pPr>
      <w:r>
        <w:rPr>
          <w:lang w:val="en-US"/>
        </w:rPr>
        <w:t>DOCKET NO. 20200181-EU</w:t>
      </w:r>
    </w:p>
    <w:p w:rsidR="0057659B" w:rsidRDefault="0057659B">
      <w:pPr>
        <w:pStyle w:val="PScCenterCaps"/>
        <w:rPr>
          <w:lang w:val="en-US"/>
        </w:rPr>
      </w:pPr>
    </w:p>
    <w:p w:rsidR="007D1075" w:rsidRDefault="0057659B">
      <w:pPr>
        <w:pStyle w:val="PScCenterCaps"/>
        <w:rPr>
          <w:lang w:val="en-US"/>
        </w:rPr>
      </w:pPr>
      <w:r>
        <w:rPr>
          <w:lang w:val="en-US"/>
        </w:rPr>
        <w:t xml:space="preserve">Proposed amendment of Rule 25-17.0021, F.A.C., </w:t>
      </w:r>
    </w:p>
    <w:p w:rsidR="0057659B" w:rsidRDefault="0057659B">
      <w:pPr>
        <w:pStyle w:val="PScCenterCaps"/>
        <w:rPr>
          <w:lang w:val="en-US"/>
        </w:rPr>
      </w:pPr>
      <w:r>
        <w:rPr>
          <w:lang w:val="en-US"/>
        </w:rPr>
        <w:t>Goals for Electric Utilities.</w:t>
      </w:r>
    </w:p>
    <w:p w:rsidR="0057659B" w:rsidRDefault="0057659B">
      <w:pPr>
        <w:pStyle w:val="PScCenterCaps"/>
        <w:rPr>
          <w:lang w:val="en-US"/>
        </w:rPr>
      </w:pPr>
    </w:p>
    <w:p w:rsidR="006B03A1" w:rsidRDefault="006B03A1">
      <w:pPr>
        <w:pStyle w:val="PScCenterCaps"/>
        <w:rPr>
          <w:lang w:val="en-US"/>
        </w:rPr>
      </w:pPr>
    </w:p>
    <w:p w:rsidR="006B03A1" w:rsidRPr="00C02DED" w:rsidRDefault="006B03A1">
      <w:pPr>
        <w:pStyle w:val="PSCCenter"/>
      </w:pPr>
      <w:r>
        <w:t xml:space="preserve">ISSUED: </w:t>
      </w:r>
      <w:bookmarkStart w:id="0" w:name="issueDate"/>
      <w:bookmarkEnd w:id="0"/>
      <w:r w:rsidR="00C02DED">
        <w:rPr>
          <w:u w:val="single"/>
        </w:rPr>
        <w:t>December 15, 2020</w:t>
      </w:r>
    </w:p>
    <w:p w:rsidR="006B03A1" w:rsidRDefault="006B03A1">
      <w:pPr>
        <w:rPr>
          <w:rStyle w:val="PSCUnderline"/>
        </w:rPr>
      </w:pPr>
    </w:p>
    <w:p w:rsidR="0057659B" w:rsidRPr="0057659B" w:rsidRDefault="0057659B"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57659B">
        <w:t>NOTICE is hereby given pursuant to Section 120.54, Florida Statutes, that the Florida Public Service Commission staff has initiated rulemaking to amend Rule 25-17.0021, Florida Administrative Code, to add clarity and specificity to the rule language concerning demand-side management goals, plans, and programs for electric utilities and to update the rule to improve administrative efficiency.</w:t>
      </w:r>
    </w:p>
    <w:p w:rsidR="0057659B" w:rsidRPr="0057659B" w:rsidRDefault="0057659B"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57659B" w:rsidRPr="0057659B" w:rsidRDefault="00A7399B"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ab/>
        <w:t xml:space="preserve">The </w:t>
      </w:r>
      <w:r w:rsidR="0057659B" w:rsidRPr="0057659B">
        <w:t>Notice of Development of Rulemaking appeared in th</w:t>
      </w:r>
      <w:r w:rsidR="00B03FA0">
        <w:t xml:space="preserve">e November 24, 2020 </w:t>
      </w:r>
      <w:r w:rsidR="0057659B" w:rsidRPr="0057659B">
        <w:t>edition of the Florida Administrative Register.</w:t>
      </w:r>
      <w:r w:rsidR="007D1075">
        <w:t xml:space="preserve"> </w:t>
      </w:r>
      <w:r w:rsidR="0057659B" w:rsidRPr="0057659B">
        <w:t>A staff rule development workshop will be held at the following time:</w:t>
      </w:r>
    </w:p>
    <w:p w:rsidR="0057659B" w:rsidRPr="0057659B" w:rsidRDefault="00B03FA0" w:rsidP="007D107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t>January 14</w:t>
      </w:r>
      <w:r w:rsidR="0057659B" w:rsidRPr="0057659B">
        <w:t>, 2021</w:t>
      </w:r>
      <w:r>
        <w:t>, at 1:00 p</w:t>
      </w:r>
      <w:r w:rsidR="0057659B" w:rsidRPr="0057659B">
        <w:t>.m.</w:t>
      </w:r>
    </w:p>
    <w:p w:rsidR="0057659B" w:rsidRDefault="007D1075" w:rsidP="007D107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t xml:space="preserve">Call-in Number: </w:t>
      </w:r>
      <w:r w:rsidRPr="007D1075">
        <w:t>1-866-899-4679</w:t>
      </w:r>
    </w:p>
    <w:p w:rsidR="007D1075" w:rsidRPr="0057659B" w:rsidRDefault="007D1075" w:rsidP="007D107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t xml:space="preserve">Conference Code: </w:t>
      </w:r>
      <w:r w:rsidRPr="007D1075">
        <w:t>658-171-845</w:t>
      </w:r>
    </w:p>
    <w:p w:rsidR="0057659B" w:rsidRPr="0057659B" w:rsidRDefault="0057659B"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B03FA0" w:rsidRDefault="00B03FA0"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B03FA0">
        <w:t>All public participation in the workshop will be by telephone. To participate in the workshop by telephone, persons may call</w:t>
      </w:r>
      <w:r>
        <w:t xml:space="preserve"> the call-in number listed above and, when</w:t>
      </w:r>
      <w:r w:rsidRPr="00B03FA0">
        <w:t xml:space="preserve"> prompted, enter in the </w:t>
      </w:r>
      <w:r>
        <w:t>above conference code</w:t>
      </w:r>
      <w:r w:rsidRPr="00B03FA0">
        <w:t>. The workshop will be available to view via livestream on the Commission’s website at http://www.floridapsc.com/Conferences/AudioVideoEventCoverage. One or more Commissioners may be in attendance and participate in this workshop</w:t>
      </w:r>
      <w:r>
        <w:t>.</w:t>
      </w:r>
    </w:p>
    <w:p w:rsidR="00D86C6B" w:rsidRDefault="00D86C6B"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57659B" w:rsidRPr="0057659B" w:rsidRDefault="0057659B"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57659B">
        <w:t>The draft rule and the agenda for the workshop are attached.</w:t>
      </w:r>
      <w:r w:rsidR="00B03FA0">
        <w:t xml:space="preserve"> In addition, the workshop materials will be available on the Commission’s website</w:t>
      </w:r>
      <w:r w:rsidR="00B03FA0" w:rsidRPr="00B03FA0">
        <w:t>, www.floridapsc.com, under the Rule Development tab</w:t>
      </w:r>
      <w:r w:rsidR="004C1431">
        <w:t xml:space="preserve">. </w:t>
      </w:r>
      <w:r w:rsidRPr="0057659B">
        <w:t>The person to be contacted regarding the r</w:t>
      </w:r>
      <w:r>
        <w:t>ule development is Margo DuVal</w:t>
      </w:r>
      <w:r w:rsidR="002B7D7F">
        <w:t xml:space="preserve"> </w:t>
      </w:r>
      <w:r>
        <w:t xml:space="preserve">at </w:t>
      </w:r>
      <w:r w:rsidRPr="00B3217B">
        <w:t>mduval@psc.state.fl.us</w:t>
      </w:r>
      <w:r>
        <w:t xml:space="preserve"> or (850) 413-6076</w:t>
      </w:r>
      <w:r w:rsidR="004C1431">
        <w:t xml:space="preserve">. </w:t>
      </w:r>
    </w:p>
    <w:p w:rsidR="0057659B" w:rsidRPr="0057659B" w:rsidRDefault="0057659B" w:rsidP="0057659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B03A1" w:rsidRDefault="0057659B" w:rsidP="00075C8A">
      <w:pPr>
        <w:ind w:firstLine="720"/>
        <w:jc w:val="both"/>
      </w:pPr>
      <w:r w:rsidRPr="0057659B">
        <w:lastRenderedPageBreak/>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w:t>
      </w:r>
      <w:r w:rsidR="006C1EDD">
        <w:t>0 Voice or 1-800-955-8771 TDD).</w:t>
      </w:r>
      <w:r w:rsidRPr="0057659B">
        <w:t xml:space="preserve"> </w:t>
      </w:r>
    </w:p>
    <w:p w:rsidR="00075C8A" w:rsidRDefault="00075C8A" w:rsidP="00075C8A">
      <w:pPr>
        <w:ind w:firstLine="720"/>
        <w:jc w:val="both"/>
      </w:pPr>
    </w:p>
    <w:p w:rsidR="0057659B" w:rsidRDefault="00B3217B">
      <w:pPr>
        <w:pStyle w:val="NoticeBody"/>
      </w:pPr>
      <w:r>
        <w:tab/>
        <w:t>If a named storm or other disaster requires cancellation of the workshop, Commission staff will attempt to give timely notice to the public. Notice of cancellation will also be provided on the Commission’s website (</w:t>
      </w:r>
      <w:r w:rsidR="006C1EDD" w:rsidRPr="00B03FA0">
        <w:t>www.floridapsc.com</w:t>
      </w:r>
      <w:r>
        <w:t>) under the Hot Topics link found on the home page. Cancellation can also be confirmed by calling the Office of the General Counsel at 850-413-6199.</w:t>
      </w:r>
    </w:p>
    <w:p w:rsidR="00F237E8" w:rsidRDefault="00F237E8">
      <w:pPr>
        <w:pStyle w:val="NoticeBody"/>
      </w:pPr>
    </w:p>
    <w:p w:rsidR="006B03A1" w:rsidRDefault="006B03A1" w:rsidP="00C02DED">
      <w:pPr>
        <w:pStyle w:val="NoticeBody"/>
        <w:keepNext/>
      </w:pPr>
      <w:r>
        <w:tab/>
        <w:t xml:space="preserve">By DIRECTION of the Florida Public Service Commission this </w:t>
      </w:r>
      <w:bookmarkStart w:id="1" w:name="replaceDate"/>
      <w:bookmarkEnd w:id="1"/>
      <w:r w:rsidR="00C02DED">
        <w:rPr>
          <w:u w:val="single"/>
        </w:rPr>
        <w:t>15th</w:t>
      </w:r>
      <w:r w:rsidR="00C02DED">
        <w:t xml:space="preserve"> day of </w:t>
      </w:r>
      <w:r w:rsidR="00C02DED">
        <w:rPr>
          <w:u w:val="single"/>
        </w:rPr>
        <w:t>December</w:t>
      </w:r>
      <w:r w:rsidR="00C02DED">
        <w:t xml:space="preserve">, </w:t>
      </w:r>
      <w:r w:rsidR="00C02DED">
        <w:rPr>
          <w:u w:val="single"/>
        </w:rPr>
        <w:t>2020</w:t>
      </w:r>
      <w:r w:rsidR="00C02DED">
        <w:t>.</w:t>
      </w:r>
      <w:r>
        <w:rPr>
          <w:u w:val="single"/>
        </w:rPr>
        <w:t>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D212E8"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26DBD" w:rsidRDefault="0057659B">
      <w:pPr>
        <w:keepNext/>
      </w:pPr>
      <w:r>
        <w:t>M</w:t>
      </w:r>
      <w:r w:rsidR="007D1075">
        <w:t>A</w:t>
      </w:r>
      <w:r>
        <w:t>D</w:t>
      </w:r>
      <w:r w:rsidR="006B03A1">
        <w:t xml:space="preserve">  </w:t>
      </w:r>
    </w:p>
    <w:p w:rsidR="00E81445" w:rsidRDefault="00E81445"/>
    <w:p w:rsidR="00E81445" w:rsidRDefault="00E81445" w:rsidP="00E81445">
      <w:pPr>
        <w:sectPr w:rsidR="00E81445" w:rsidSect="00F237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800" w:left="1440" w:header="1440" w:footer="720" w:gutter="0"/>
          <w:cols w:space="720"/>
          <w:titlePg/>
          <w:docGrid w:linePitch="360"/>
        </w:sectPr>
      </w:pPr>
    </w:p>
    <w:p w:rsidR="00E81445" w:rsidRPr="001C6AFE" w:rsidRDefault="00E81445" w:rsidP="00AA78E3">
      <w:pPr>
        <w:pStyle w:val="Rule"/>
        <w:tabs>
          <w:tab w:val="clear" w:pos="720"/>
          <w:tab w:val="left" w:pos="360"/>
        </w:tabs>
        <w:rPr>
          <w:b/>
        </w:rPr>
      </w:pPr>
      <w:r>
        <w:rPr>
          <w:b/>
        </w:rPr>
        <w:tab/>
      </w:r>
      <w:r w:rsidRPr="001C6AFE">
        <w:rPr>
          <w:b/>
        </w:rPr>
        <w:t xml:space="preserve">25-17.0021 </w:t>
      </w:r>
      <w:r w:rsidRPr="00C51F31">
        <w:rPr>
          <w:b/>
          <w:u w:val="single"/>
        </w:rPr>
        <w:t>Demand-Side Management</w:t>
      </w:r>
      <w:r>
        <w:rPr>
          <w:b/>
        </w:rPr>
        <w:t xml:space="preserve"> </w:t>
      </w:r>
      <w:r w:rsidRPr="001C6AFE">
        <w:rPr>
          <w:b/>
        </w:rPr>
        <w:t>Goals</w:t>
      </w:r>
      <w:r w:rsidRPr="00C51F31">
        <w:rPr>
          <w:b/>
          <w:u w:val="single"/>
        </w:rPr>
        <w:t>, Plans, and Programs</w:t>
      </w:r>
      <w:r w:rsidRPr="001C6AFE">
        <w:rPr>
          <w:b/>
        </w:rPr>
        <w:t xml:space="preserve"> for Electric Utilities.</w:t>
      </w:r>
    </w:p>
    <w:p w:rsidR="00E81445" w:rsidRPr="001C6AFE" w:rsidRDefault="00E81445" w:rsidP="00AA78E3">
      <w:pPr>
        <w:pStyle w:val="Rule"/>
        <w:tabs>
          <w:tab w:val="clear" w:pos="720"/>
          <w:tab w:val="left" w:pos="360"/>
        </w:tabs>
      </w:pPr>
      <w:r>
        <w:tab/>
      </w:r>
      <w:r w:rsidRPr="00ED673C">
        <w:t xml:space="preserve">(1) The Commission </w:t>
      </w:r>
      <w:r w:rsidRPr="00E07A5C">
        <w:rPr>
          <w:u w:val="single"/>
        </w:rPr>
        <w:t>will initiate a proceeding at least once every five years to</w:t>
      </w:r>
      <w:r w:rsidRPr="007D14E5">
        <w:t xml:space="preserve"> </w:t>
      </w:r>
      <w:r w:rsidRPr="007D14E5">
        <w:rPr>
          <w:strike/>
        </w:rPr>
        <w:t>shall</w:t>
      </w:r>
      <w:r w:rsidRPr="00ED673C">
        <w:t xml:space="preserve"> establish</w:t>
      </w:r>
      <w:r w:rsidRPr="00E07A5C">
        <w:t xml:space="preserve"> </w:t>
      </w:r>
      <w:r w:rsidRPr="00E07A5C">
        <w:rPr>
          <w:strike/>
        </w:rPr>
        <w:t>numerical</w:t>
      </w:r>
      <w:r w:rsidRPr="00ED673C">
        <w:t xml:space="preserve"> goals for each affected electric utility, as defined by Section 366.82(1)</w:t>
      </w:r>
      <w:r w:rsidRPr="00ED673C">
        <w:rPr>
          <w:u w:val="single"/>
        </w:rPr>
        <w:t>(a)</w:t>
      </w:r>
      <w:r w:rsidRPr="00ED673C">
        <w:t>, F.S.</w:t>
      </w:r>
      <w:r w:rsidRPr="007D14E5">
        <w:rPr>
          <w:strike/>
        </w:rPr>
        <w:t>, to reduce the growth rates of weather-sensitive peak demand, to reduce and control the growth rates of electric consumption, and to increase the conservation of expensive resources, such as petroleum fuels.</w:t>
      </w:r>
      <w:r w:rsidRPr="00ED673C">
        <w:t xml:space="preserve"> </w:t>
      </w:r>
      <w:r w:rsidRPr="00E07A5C">
        <w:rPr>
          <w:u w:val="single"/>
        </w:rPr>
        <w:t>The Commission will set</w:t>
      </w:r>
      <w:r w:rsidRPr="00E07A5C">
        <w:t xml:space="preserve"> </w:t>
      </w:r>
      <w:r w:rsidRPr="00E07A5C">
        <w:rPr>
          <w:strike/>
        </w:rPr>
        <w:t>O</w:t>
      </w:r>
      <w:r w:rsidRPr="00E07A5C">
        <w:rPr>
          <w:u w:val="single"/>
        </w:rPr>
        <w:t>o</w:t>
      </w:r>
      <w:r w:rsidRPr="00ED673C">
        <w:t xml:space="preserve">verall Residential </w:t>
      </w:r>
      <w:r>
        <w:rPr>
          <w:u w:val="single"/>
        </w:rPr>
        <w:t>kilowatt</w:t>
      </w:r>
      <w:r>
        <w:t xml:space="preserve"> </w:t>
      </w:r>
      <w:r>
        <w:rPr>
          <w:u w:val="single"/>
        </w:rPr>
        <w:t>(</w:t>
      </w:r>
      <w:r w:rsidRPr="00ED673C">
        <w:t>KW</w:t>
      </w:r>
      <w:r>
        <w:rPr>
          <w:u w:val="single"/>
        </w:rPr>
        <w:t>)</w:t>
      </w:r>
      <w:r w:rsidRPr="00ED673C">
        <w:t xml:space="preserve"> and </w:t>
      </w:r>
      <w:r>
        <w:rPr>
          <w:u w:val="single"/>
        </w:rPr>
        <w:t>kilowatt-hour</w:t>
      </w:r>
      <w:r>
        <w:t xml:space="preserve"> </w:t>
      </w:r>
      <w:r>
        <w:rPr>
          <w:u w:val="single"/>
        </w:rPr>
        <w:t>(</w:t>
      </w:r>
      <w:r w:rsidRPr="00ED673C">
        <w:t>KWH</w:t>
      </w:r>
      <w:r>
        <w:rPr>
          <w:u w:val="single"/>
        </w:rPr>
        <w:t>)</w:t>
      </w:r>
      <w:r w:rsidRPr="00ED673C">
        <w:t xml:space="preserve"> goals and overall Commercial/Industrial KW and KWH goals </w:t>
      </w:r>
      <w:r w:rsidRPr="00E07A5C">
        <w:rPr>
          <w:strike/>
        </w:rPr>
        <w:t>shall be set by the Commission</w:t>
      </w:r>
      <w:r w:rsidRPr="00ED673C">
        <w:t xml:space="preserve"> for each year over a ten-year period. The</w:t>
      </w:r>
      <w:r>
        <w:t xml:space="preserve"> </w:t>
      </w:r>
      <w:r w:rsidRPr="00E07A5C">
        <w:rPr>
          <w:u w:val="single"/>
        </w:rPr>
        <w:t>Commission will establish</w:t>
      </w:r>
      <w:r>
        <w:t xml:space="preserve"> goals </w:t>
      </w:r>
      <w:r w:rsidRPr="00E07A5C">
        <w:rPr>
          <w:strike/>
        </w:rPr>
        <w:t>shall be</w:t>
      </w:r>
      <w:r>
        <w:t xml:space="preserve"> based on </w:t>
      </w:r>
      <w:r w:rsidRPr="00E07A5C">
        <w:rPr>
          <w:u w:val="single"/>
        </w:rPr>
        <w:t>an assessment of the technical potential of available measures, and</w:t>
      </w:r>
      <w:r>
        <w:t xml:space="preserve"> </w:t>
      </w:r>
      <w:r w:rsidRPr="00ED673C">
        <w:t xml:space="preserve"> an estimate of the total cost</w:t>
      </w:r>
      <w:r w:rsidRPr="00ED673C">
        <w:rPr>
          <w:u w:val="single"/>
        </w:rPr>
        <w:t>-</w:t>
      </w:r>
      <w:r w:rsidRPr="00ED673C">
        <w:t xml:space="preserve">effective </w:t>
      </w:r>
      <w:r>
        <w:rPr>
          <w:u w:val="single"/>
        </w:rPr>
        <w:t>KW</w:t>
      </w:r>
      <w:r>
        <w:t xml:space="preserve"> </w:t>
      </w:r>
      <w:r w:rsidRPr="00826F43">
        <w:rPr>
          <w:strike/>
        </w:rPr>
        <w:t>kilowatt</w:t>
      </w:r>
      <w:r w:rsidRPr="00ED673C">
        <w:t xml:space="preserve"> and </w:t>
      </w:r>
      <w:r>
        <w:rPr>
          <w:u w:val="single"/>
        </w:rPr>
        <w:t>KWH</w:t>
      </w:r>
      <w:r>
        <w:t xml:space="preserve"> </w:t>
      </w:r>
      <w:r w:rsidRPr="00826F43">
        <w:rPr>
          <w:strike/>
        </w:rPr>
        <w:t>kilowatt-hour</w:t>
      </w:r>
      <w:r w:rsidRPr="00ED673C">
        <w:t xml:space="preserve"> savings reasonably achievable through demand-side management </w:t>
      </w:r>
      <w:r w:rsidRPr="00ED673C">
        <w:rPr>
          <w:u w:val="single"/>
        </w:rPr>
        <w:t>programs</w:t>
      </w:r>
      <w:r w:rsidRPr="00ED673C">
        <w:t xml:space="preserve"> in each utility’s service area over a ten-year period.</w:t>
      </w:r>
      <w:r>
        <w:t xml:space="preserve"> </w:t>
      </w:r>
    </w:p>
    <w:p w:rsidR="00E81445" w:rsidRPr="001C6AFE" w:rsidRDefault="00E81445" w:rsidP="00AA78E3">
      <w:pPr>
        <w:pStyle w:val="Rule"/>
        <w:tabs>
          <w:tab w:val="clear" w:pos="720"/>
          <w:tab w:val="left" w:pos="360"/>
        </w:tabs>
      </w:pPr>
      <w:r>
        <w:tab/>
      </w:r>
      <w:r w:rsidRPr="001C6AFE">
        <w:t xml:space="preserve">(2) </w:t>
      </w:r>
      <w:r w:rsidRPr="00E07A5C">
        <w:rPr>
          <w:u w:val="single"/>
        </w:rPr>
        <w:t>Pursuant to an order establishing procedure in the proceeding to establish goals, each utility</w:t>
      </w:r>
      <w:r w:rsidRPr="00E07A5C">
        <w:t xml:space="preserve"> </w:t>
      </w:r>
      <w:r w:rsidRPr="00E07A5C">
        <w:rPr>
          <w:strike/>
        </w:rPr>
        <w:t>The Commission</w:t>
      </w:r>
      <w:r w:rsidRPr="00E07A5C">
        <w:t xml:space="preserve"> </w:t>
      </w:r>
      <w:r w:rsidRPr="00E07A5C">
        <w:rPr>
          <w:u w:val="single"/>
        </w:rPr>
        <w:t>must</w:t>
      </w:r>
      <w:r w:rsidRPr="00E07A5C">
        <w:t xml:space="preserve"> </w:t>
      </w:r>
      <w:r w:rsidRPr="00E07A5C">
        <w:rPr>
          <w:strike/>
        </w:rPr>
        <w:t>shall</w:t>
      </w:r>
      <w:r w:rsidRPr="00E07A5C">
        <w:t xml:space="preserve"> </w:t>
      </w:r>
      <w:r w:rsidRPr="00E07A5C">
        <w:rPr>
          <w:u w:val="single"/>
        </w:rPr>
        <w:t>file</w:t>
      </w:r>
      <w:r w:rsidRPr="00E07A5C">
        <w:t xml:space="preserve"> </w:t>
      </w:r>
      <w:r w:rsidRPr="00E07A5C">
        <w:rPr>
          <w:strike/>
        </w:rPr>
        <w:t>set</w:t>
      </w:r>
      <w:r w:rsidRPr="00E07A5C">
        <w:t xml:space="preserve"> </w:t>
      </w:r>
      <w:r w:rsidRPr="00E07A5C">
        <w:rPr>
          <w:u w:val="single"/>
        </w:rPr>
        <w:t>a technical potential study, proposed demand-side management</w:t>
      </w:r>
      <w:r w:rsidRPr="00E07A5C">
        <w:t xml:space="preserve"> goals</w:t>
      </w:r>
      <w:r w:rsidRPr="00E07A5C">
        <w:rPr>
          <w:u w:val="single"/>
        </w:rPr>
        <w:t>, plans, and programs</w:t>
      </w:r>
      <w:r w:rsidRPr="00E07A5C">
        <w:t xml:space="preserve"> for </w:t>
      </w:r>
      <w:r w:rsidRPr="00E07A5C">
        <w:rPr>
          <w:u w:val="single"/>
        </w:rPr>
        <w:t>Commission approval.</w:t>
      </w:r>
      <w:r w:rsidRPr="00E07A5C">
        <w:t xml:space="preserve"> </w:t>
      </w:r>
      <w:r w:rsidRPr="00E07A5C">
        <w:rPr>
          <w:strike/>
        </w:rPr>
        <w:t>each utility at least once every five years. The Commission on its own motion or petition by a substantially affected person or a utility may initiate a proceeding to review and, if appropriate, modify the goals. All modifications of the approved goals, plans and programs shall only be on a prospective basis.</w:t>
      </w:r>
      <w:r w:rsidRPr="00E07A5C">
        <w:rPr>
          <w:u w:val="single"/>
        </w:rPr>
        <w:t xml:space="preserve"> Each utility’s filing must describe how the technical potential study was used to develop the utility’s proposed goals and programs, including the identification of</w:t>
      </w:r>
      <w:r>
        <w:rPr>
          <w:u w:val="single"/>
        </w:rPr>
        <w:t xml:space="preserve"> measures that were excluded from</w:t>
      </w:r>
      <w:r w:rsidRPr="00E07A5C">
        <w:rPr>
          <w:u w:val="single"/>
        </w:rPr>
        <w:t xml:space="preserve"> program consideration.</w:t>
      </w:r>
    </w:p>
    <w:p w:rsidR="00E81445" w:rsidRDefault="00E81445" w:rsidP="00AA78E3">
      <w:pPr>
        <w:pStyle w:val="Rule"/>
        <w:tabs>
          <w:tab w:val="clear" w:pos="720"/>
          <w:tab w:val="left" w:pos="360"/>
        </w:tabs>
      </w:pPr>
      <w:r>
        <w:tab/>
      </w:r>
      <w:r w:rsidRPr="001C6AFE">
        <w:t>(3) In a proceeding to establish or modify</w:t>
      </w:r>
      <w:r w:rsidRPr="00F4493B">
        <w:rPr>
          <w:u w:val="single"/>
        </w:rPr>
        <w:t xml:space="preserve"> </w:t>
      </w:r>
      <w:r w:rsidRPr="00C51F31">
        <w:rPr>
          <w:u w:val="single"/>
        </w:rPr>
        <w:t>demand-side management</w:t>
      </w:r>
      <w:r w:rsidRPr="001C6AFE">
        <w:t xml:space="preserve"> goals, each utility shall prop</w:t>
      </w:r>
      <w:r>
        <w:t>ose numerical goals for the ten</w:t>
      </w:r>
      <w:r>
        <w:rPr>
          <w:u w:val="single"/>
        </w:rPr>
        <w:t>-</w:t>
      </w:r>
      <w:r w:rsidRPr="001C6AFE">
        <w:t xml:space="preserve">year period </w:t>
      </w:r>
      <w:r w:rsidRPr="00815860">
        <w:rPr>
          <w:strike/>
        </w:rPr>
        <w:t>and provide ten year projections</w:t>
      </w:r>
      <w:r w:rsidRPr="00F4493B">
        <w:rPr>
          <w:u w:val="single"/>
        </w:rPr>
        <w:t>.</w:t>
      </w:r>
      <w:r w:rsidRPr="00F4493B">
        <w:rPr>
          <w:strike/>
        </w:rPr>
        <w:t>,</w:t>
      </w:r>
      <w:r>
        <w:t xml:space="preserve"> </w:t>
      </w:r>
      <w:r w:rsidRPr="00F4493B">
        <w:rPr>
          <w:u w:val="single"/>
        </w:rPr>
        <w:t xml:space="preserve">Such </w:t>
      </w:r>
      <w:r>
        <w:rPr>
          <w:u w:val="single"/>
        </w:rPr>
        <w:t xml:space="preserve">goal </w:t>
      </w:r>
      <w:r w:rsidRPr="00F4493B">
        <w:rPr>
          <w:u w:val="single"/>
        </w:rPr>
        <w:t xml:space="preserve">projections </w:t>
      </w:r>
      <w:r w:rsidRPr="007D14E5">
        <w:rPr>
          <w:u w:val="single"/>
        </w:rPr>
        <w:t>must</w:t>
      </w:r>
      <w:r w:rsidRPr="00F4493B">
        <w:rPr>
          <w:u w:val="single"/>
        </w:rPr>
        <w:t xml:space="preserve"> be</w:t>
      </w:r>
      <w:r w:rsidRPr="001C6AFE">
        <w:t xml:space="preserve"> based upon the utility’s most recent planning process, of the total, cost-effective, winter and summer peak demand (KW) and annual energy (KWH) savings reasonably achievable in the residential and commercial/industrial classes through </w:t>
      </w:r>
      <w:r w:rsidRPr="003E4F88">
        <w:rPr>
          <w:u w:val="single"/>
        </w:rPr>
        <w:t>the utility’s proposed</w:t>
      </w:r>
      <w:r>
        <w:t xml:space="preserve"> </w:t>
      </w:r>
      <w:r w:rsidRPr="001C6AFE">
        <w:t>demand-side management</w:t>
      </w:r>
      <w:r>
        <w:t xml:space="preserve"> </w:t>
      </w:r>
      <w:r w:rsidRPr="003E4F88">
        <w:rPr>
          <w:u w:val="single"/>
        </w:rPr>
        <w:t>programs</w:t>
      </w:r>
      <w:r w:rsidRPr="001C6AFE">
        <w:t xml:space="preserve">. </w:t>
      </w:r>
      <w:r w:rsidRPr="00393CD2">
        <w:rPr>
          <w:strike/>
        </w:rPr>
        <w:t>Each utility’s projection shall reflect consideration of overlapping measures, rebound effects, free riders, interactions with building codes and appliance efficiency standards, and the utility’s latest monitoring and evaluation of conservation programs and measures.</w:t>
      </w:r>
      <w:r w:rsidRPr="001C6AFE">
        <w:t xml:space="preserve"> </w:t>
      </w:r>
    </w:p>
    <w:p w:rsidR="00E81445" w:rsidRPr="001C6AFE" w:rsidRDefault="00E81445" w:rsidP="00AA78E3">
      <w:pPr>
        <w:pStyle w:val="Rule"/>
        <w:tabs>
          <w:tab w:val="clear" w:pos="720"/>
          <w:tab w:val="left" w:pos="360"/>
        </w:tabs>
      </w:pPr>
      <w:r>
        <w:tab/>
      </w:r>
      <w:r w:rsidRPr="00393CD2">
        <w:rPr>
          <w:u w:val="single"/>
        </w:rPr>
        <w:t>(a)</w:t>
      </w:r>
      <w:r>
        <w:t xml:space="preserve"> </w:t>
      </w:r>
      <w:r w:rsidRPr="001C6AFE">
        <w:t xml:space="preserve">Each utility’s </w:t>
      </w:r>
      <w:r>
        <w:rPr>
          <w:u w:val="single"/>
        </w:rPr>
        <w:t>goal</w:t>
      </w:r>
      <w:r>
        <w:t xml:space="preserve"> </w:t>
      </w:r>
      <w:r w:rsidRPr="001C6AFE">
        <w:t xml:space="preserve">projections </w:t>
      </w:r>
      <w:r w:rsidRPr="007D14E5">
        <w:rPr>
          <w:u w:val="single"/>
        </w:rPr>
        <w:t>must</w:t>
      </w:r>
      <w:r w:rsidRPr="007D14E5">
        <w:t xml:space="preserve"> </w:t>
      </w:r>
      <w:r w:rsidRPr="007D14E5">
        <w:rPr>
          <w:strike/>
        </w:rPr>
        <w:t>shall</w:t>
      </w:r>
      <w:r w:rsidRPr="001C6AFE">
        <w:t xml:space="preserve"> be based upon</w:t>
      </w:r>
      <w:r>
        <w:t xml:space="preserve"> </w:t>
      </w:r>
      <w:r w:rsidRPr="007D14E5">
        <w:rPr>
          <w:u w:val="single"/>
        </w:rPr>
        <w:t>the full technical potential</w:t>
      </w:r>
      <w:r>
        <w:rPr>
          <w:u w:val="single"/>
        </w:rPr>
        <w:t xml:space="preserve"> </w:t>
      </w:r>
      <w:r w:rsidRPr="00393CD2">
        <w:rPr>
          <w:u w:val="single"/>
        </w:rPr>
        <w:t>of all available demand-side conservation and energy efficiency measures associated with each of</w:t>
      </w:r>
      <w:r>
        <w:t xml:space="preserve"> </w:t>
      </w:r>
      <w:r w:rsidRPr="00393CD2">
        <w:rPr>
          <w:strike/>
        </w:rPr>
        <w:t>an assessment of, at a minimum,</w:t>
      </w:r>
      <w:r w:rsidRPr="001905C8">
        <w:t xml:space="preserve"> the</w:t>
      </w:r>
      <w:r w:rsidRPr="001C6AFE">
        <w:t xml:space="preserve"> following market segments and major end-use categories.</w:t>
      </w:r>
    </w:p>
    <w:p w:rsidR="00E81445" w:rsidRPr="001C6AFE" w:rsidRDefault="00E81445" w:rsidP="00AA78E3">
      <w:pPr>
        <w:pStyle w:val="Rule"/>
        <w:tabs>
          <w:tab w:val="clear" w:pos="720"/>
          <w:tab w:val="left" w:pos="360"/>
        </w:tabs>
      </w:pPr>
      <w:r w:rsidRPr="001C6AFE">
        <w:t>Residential Market Segment:</w:t>
      </w:r>
    </w:p>
    <w:p w:rsidR="00E81445" w:rsidRPr="001C6AFE" w:rsidRDefault="00E81445" w:rsidP="00AA78E3">
      <w:pPr>
        <w:pStyle w:val="Rule"/>
        <w:tabs>
          <w:tab w:val="clear" w:pos="720"/>
          <w:tab w:val="left" w:pos="360"/>
        </w:tabs>
      </w:pPr>
      <w:r w:rsidRPr="001C6AFE">
        <w:t>(Existing Homes and New Construction should be separately evaluated) Major End-Use Category</w:t>
      </w:r>
    </w:p>
    <w:p w:rsidR="00E81445" w:rsidRPr="001C6AFE" w:rsidRDefault="00E81445" w:rsidP="00AA78E3">
      <w:pPr>
        <w:pStyle w:val="Rule"/>
        <w:tabs>
          <w:tab w:val="clear" w:pos="720"/>
          <w:tab w:val="left" w:pos="360"/>
        </w:tabs>
      </w:pPr>
      <w:r>
        <w:tab/>
      </w:r>
      <w:r>
        <w:rPr>
          <w:u w:val="single"/>
        </w:rPr>
        <w:t>1.</w:t>
      </w:r>
      <w:r w:rsidRPr="00903449">
        <w:rPr>
          <w:strike/>
        </w:rPr>
        <w:t>(a)</w:t>
      </w:r>
      <w:r w:rsidRPr="001C6AFE">
        <w:t xml:space="preserve"> Building-Envelope Efficiencies.</w:t>
      </w:r>
    </w:p>
    <w:p w:rsidR="00E81445" w:rsidRPr="001C6AFE" w:rsidRDefault="00E81445" w:rsidP="00AA78E3">
      <w:pPr>
        <w:pStyle w:val="Rule"/>
        <w:tabs>
          <w:tab w:val="clear" w:pos="720"/>
          <w:tab w:val="left" w:pos="360"/>
        </w:tabs>
      </w:pPr>
      <w:r>
        <w:tab/>
      </w:r>
      <w:r>
        <w:rPr>
          <w:u w:val="single"/>
        </w:rPr>
        <w:t>2.</w:t>
      </w:r>
      <w:r w:rsidRPr="00903449">
        <w:rPr>
          <w:strike/>
        </w:rPr>
        <w:t>(b)</w:t>
      </w:r>
      <w:r w:rsidRPr="001C6AFE">
        <w:t xml:space="preserve"> Cooling and Heating Efficiencies.</w:t>
      </w:r>
    </w:p>
    <w:p w:rsidR="00E81445" w:rsidRDefault="00E81445" w:rsidP="00AA78E3">
      <w:pPr>
        <w:pStyle w:val="Rule"/>
        <w:tabs>
          <w:tab w:val="clear" w:pos="720"/>
          <w:tab w:val="left" w:pos="360"/>
        </w:tabs>
      </w:pPr>
      <w:r>
        <w:tab/>
      </w:r>
      <w:r>
        <w:rPr>
          <w:u w:val="single"/>
        </w:rPr>
        <w:t>3.</w:t>
      </w:r>
      <w:r w:rsidRPr="00903449">
        <w:rPr>
          <w:strike/>
        </w:rPr>
        <w:t>(c)</w:t>
      </w:r>
      <w:r w:rsidRPr="001C6AFE">
        <w:t xml:space="preserve"> Water Heating Systems.</w:t>
      </w:r>
    </w:p>
    <w:p w:rsidR="00E81445" w:rsidRPr="00903449" w:rsidRDefault="00E81445" w:rsidP="00AA78E3">
      <w:pPr>
        <w:pStyle w:val="Rule"/>
        <w:tabs>
          <w:tab w:val="clear" w:pos="720"/>
          <w:tab w:val="left" w:pos="360"/>
        </w:tabs>
        <w:rPr>
          <w:u w:val="single"/>
        </w:rPr>
      </w:pPr>
      <w:r>
        <w:tab/>
      </w:r>
      <w:r>
        <w:rPr>
          <w:u w:val="single"/>
        </w:rPr>
        <w:t xml:space="preserve">4. </w:t>
      </w:r>
      <w:r w:rsidRPr="00903449">
        <w:rPr>
          <w:u w:val="single"/>
        </w:rPr>
        <w:t>Lighting Efficiencies</w:t>
      </w:r>
      <w:r>
        <w:rPr>
          <w:u w:val="single"/>
        </w:rPr>
        <w:t>.</w:t>
      </w:r>
    </w:p>
    <w:p w:rsidR="00E81445" w:rsidRPr="001C6AFE" w:rsidRDefault="00E81445" w:rsidP="00AA78E3">
      <w:pPr>
        <w:pStyle w:val="Rule"/>
        <w:tabs>
          <w:tab w:val="clear" w:pos="720"/>
          <w:tab w:val="left" w:pos="360"/>
        </w:tabs>
      </w:pPr>
      <w:r>
        <w:tab/>
      </w:r>
      <w:r>
        <w:rPr>
          <w:u w:val="single"/>
        </w:rPr>
        <w:t>5.</w:t>
      </w:r>
      <w:r w:rsidRPr="00903449">
        <w:rPr>
          <w:strike/>
        </w:rPr>
        <w:t>(d)</w:t>
      </w:r>
      <w:r w:rsidRPr="001C6AFE">
        <w:t xml:space="preserve"> Appliance Efficiencies.</w:t>
      </w:r>
    </w:p>
    <w:p w:rsidR="00E81445" w:rsidRPr="001C6AFE" w:rsidRDefault="00E81445" w:rsidP="00AA78E3">
      <w:pPr>
        <w:pStyle w:val="Rule"/>
        <w:tabs>
          <w:tab w:val="clear" w:pos="720"/>
          <w:tab w:val="left" w:pos="360"/>
        </w:tabs>
      </w:pPr>
      <w:r>
        <w:tab/>
      </w:r>
      <w:r>
        <w:rPr>
          <w:u w:val="single"/>
        </w:rPr>
        <w:t>6.</w:t>
      </w:r>
      <w:r w:rsidRPr="00903449">
        <w:rPr>
          <w:strike/>
        </w:rPr>
        <w:t>(e)</w:t>
      </w:r>
      <w:r w:rsidRPr="001C6AFE">
        <w:t xml:space="preserve"> Peak</w:t>
      </w:r>
      <w:r w:rsidRPr="00903449">
        <w:rPr>
          <w:u w:val="single"/>
        </w:rPr>
        <w:t xml:space="preserve"> L</w:t>
      </w:r>
      <w:r w:rsidRPr="00903449">
        <w:rPr>
          <w:strike/>
        </w:rPr>
        <w:t>l</w:t>
      </w:r>
      <w:r w:rsidRPr="001C6AFE">
        <w:t>oad Shaving.</w:t>
      </w:r>
    </w:p>
    <w:p w:rsidR="00E81445" w:rsidRPr="001C6AFE" w:rsidRDefault="00E81445" w:rsidP="00AA78E3">
      <w:pPr>
        <w:pStyle w:val="Rule"/>
        <w:tabs>
          <w:tab w:val="clear" w:pos="720"/>
          <w:tab w:val="left" w:pos="360"/>
        </w:tabs>
      </w:pPr>
      <w:r>
        <w:tab/>
      </w:r>
      <w:r>
        <w:rPr>
          <w:u w:val="single"/>
        </w:rPr>
        <w:t>7.</w:t>
      </w:r>
      <w:r w:rsidRPr="00903449">
        <w:rPr>
          <w:strike/>
        </w:rPr>
        <w:t>(f)</w:t>
      </w:r>
      <w:r w:rsidRPr="001C6AFE">
        <w:t xml:space="preserve"> Solar Energy and Renewable Energy Sources.</w:t>
      </w:r>
    </w:p>
    <w:p w:rsidR="00E81445" w:rsidRPr="001C6AFE" w:rsidRDefault="00E81445" w:rsidP="00AA78E3">
      <w:pPr>
        <w:pStyle w:val="Rule"/>
        <w:tabs>
          <w:tab w:val="clear" w:pos="720"/>
          <w:tab w:val="left" w:pos="360"/>
        </w:tabs>
      </w:pPr>
      <w:r>
        <w:tab/>
      </w:r>
      <w:r>
        <w:rPr>
          <w:u w:val="single"/>
        </w:rPr>
        <w:t>8.</w:t>
      </w:r>
      <w:r w:rsidRPr="00903449">
        <w:rPr>
          <w:strike/>
        </w:rPr>
        <w:t>(g)</w:t>
      </w:r>
      <w:r w:rsidRPr="001C6AFE">
        <w:t xml:space="preserve"> Renewable/Natural gas substitutes for electricity.</w:t>
      </w:r>
    </w:p>
    <w:p w:rsidR="00E81445" w:rsidRPr="001C6AFE" w:rsidRDefault="00E81445" w:rsidP="00AA78E3">
      <w:pPr>
        <w:pStyle w:val="Rule"/>
        <w:tabs>
          <w:tab w:val="clear" w:pos="720"/>
          <w:tab w:val="left" w:pos="360"/>
        </w:tabs>
      </w:pPr>
      <w:r>
        <w:tab/>
      </w:r>
      <w:r>
        <w:rPr>
          <w:u w:val="single"/>
        </w:rPr>
        <w:t>9.</w:t>
      </w:r>
      <w:r w:rsidRPr="00903449">
        <w:rPr>
          <w:strike/>
        </w:rPr>
        <w:t>(h)</w:t>
      </w:r>
      <w:r w:rsidRPr="001C6AFE">
        <w:t xml:space="preserve"> Other.</w:t>
      </w:r>
    </w:p>
    <w:p w:rsidR="00E81445" w:rsidRPr="001C6AFE" w:rsidRDefault="00E81445" w:rsidP="00AA78E3">
      <w:pPr>
        <w:pStyle w:val="Rule"/>
        <w:tabs>
          <w:tab w:val="clear" w:pos="720"/>
          <w:tab w:val="left" w:pos="360"/>
        </w:tabs>
      </w:pPr>
      <w:r w:rsidRPr="001C6AFE">
        <w:t xml:space="preserve">Commercial/Industrial Market Segment: </w:t>
      </w:r>
    </w:p>
    <w:p w:rsidR="00E81445" w:rsidRPr="001C6AFE" w:rsidRDefault="00E81445" w:rsidP="00AA78E3">
      <w:pPr>
        <w:pStyle w:val="Rule"/>
        <w:tabs>
          <w:tab w:val="clear" w:pos="720"/>
          <w:tab w:val="left" w:pos="360"/>
        </w:tabs>
      </w:pPr>
      <w:r w:rsidRPr="001C6AFE">
        <w:t>(Existing Facilities and New Construction should be separately evaluated) Major End-Use Category</w:t>
      </w:r>
    </w:p>
    <w:p w:rsidR="00E81445" w:rsidRPr="001C6AFE" w:rsidRDefault="00E81445" w:rsidP="00AA78E3">
      <w:pPr>
        <w:pStyle w:val="Rule"/>
        <w:tabs>
          <w:tab w:val="clear" w:pos="720"/>
          <w:tab w:val="left" w:pos="360"/>
        </w:tabs>
      </w:pPr>
      <w:r>
        <w:tab/>
      </w:r>
      <w:r>
        <w:rPr>
          <w:u w:val="single"/>
        </w:rPr>
        <w:t>10.</w:t>
      </w:r>
      <w:r w:rsidRPr="00903449">
        <w:rPr>
          <w:strike/>
        </w:rPr>
        <w:t>(i)</w:t>
      </w:r>
      <w:r w:rsidRPr="001C6AFE">
        <w:t xml:space="preserve"> Building Envelope Efficiencies.</w:t>
      </w:r>
    </w:p>
    <w:p w:rsidR="00E81445" w:rsidRPr="001C6AFE" w:rsidRDefault="00E81445" w:rsidP="00AA78E3">
      <w:pPr>
        <w:pStyle w:val="Rule"/>
        <w:tabs>
          <w:tab w:val="clear" w:pos="720"/>
          <w:tab w:val="left" w:pos="360"/>
        </w:tabs>
      </w:pPr>
      <w:r>
        <w:tab/>
      </w:r>
      <w:r>
        <w:rPr>
          <w:u w:val="single"/>
        </w:rPr>
        <w:t>11.</w:t>
      </w:r>
      <w:r w:rsidRPr="00903449">
        <w:rPr>
          <w:strike/>
        </w:rPr>
        <w:t>(j)</w:t>
      </w:r>
      <w:r w:rsidRPr="001C6AFE">
        <w:t xml:space="preserve"> HVAC Systems.</w:t>
      </w:r>
    </w:p>
    <w:p w:rsidR="00E81445" w:rsidRPr="001C6AFE" w:rsidRDefault="00E81445" w:rsidP="000F55A4">
      <w:pPr>
        <w:pStyle w:val="Rule"/>
        <w:shd w:val="clear" w:color="auto" w:fill="FFFFFF" w:themeFill="background1"/>
        <w:tabs>
          <w:tab w:val="clear" w:pos="720"/>
          <w:tab w:val="left" w:pos="360"/>
        </w:tabs>
      </w:pPr>
      <w:r>
        <w:tab/>
      </w:r>
      <w:r>
        <w:rPr>
          <w:u w:val="single"/>
        </w:rPr>
        <w:t>12.</w:t>
      </w:r>
      <w:r w:rsidRPr="000F55A4">
        <w:rPr>
          <w:strike/>
        </w:rPr>
        <w:t>(k)</w:t>
      </w:r>
      <w:r w:rsidRPr="000F55A4">
        <w:t xml:space="preserve"> Lighting Efficiencies.</w:t>
      </w:r>
    </w:p>
    <w:p w:rsidR="00E81445" w:rsidRPr="001C6AFE" w:rsidRDefault="00E81445" w:rsidP="00AA78E3">
      <w:pPr>
        <w:pStyle w:val="Rule"/>
        <w:tabs>
          <w:tab w:val="clear" w:pos="720"/>
          <w:tab w:val="left" w:pos="360"/>
        </w:tabs>
      </w:pPr>
      <w:r>
        <w:tab/>
      </w:r>
      <w:r>
        <w:rPr>
          <w:u w:val="single"/>
        </w:rPr>
        <w:t>13.</w:t>
      </w:r>
      <w:r w:rsidRPr="000F55A4">
        <w:rPr>
          <w:strike/>
        </w:rPr>
        <w:t>(l)</w:t>
      </w:r>
      <w:r w:rsidRPr="001C6AFE">
        <w:t xml:space="preserve"> Appliance Efficiencies.</w:t>
      </w:r>
    </w:p>
    <w:p w:rsidR="00E81445" w:rsidRPr="001C6AFE" w:rsidRDefault="00E81445" w:rsidP="00AA78E3">
      <w:pPr>
        <w:pStyle w:val="Rule"/>
        <w:tabs>
          <w:tab w:val="clear" w:pos="720"/>
          <w:tab w:val="left" w:pos="360"/>
        </w:tabs>
      </w:pPr>
      <w:r>
        <w:tab/>
      </w:r>
      <w:r>
        <w:rPr>
          <w:u w:val="single"/>
        </w:rPr>
        <w:t>14.</w:t>
      </w:r>
      <w:r w:rsidRPr="000F55A4">
        <w:rPr>
          <w:strike/>
        </w:rPr>
        <w:t>(m)</w:t>
      </w:r>
      <w:r w:rsidRPr="001C6AFE">
        <w:t xml:space="preserve"> Power Equipment/Motor Efficiency.</w:t>
      </w:r>
    </w:p>
    <w:p w:rsidR="00E81445" w:rsidRPr="001C6AFE" w:rsidRDefault="00E81445" w:rsidP="00AA78E3">
      <w:pPr>
        <w:pStyle w:val="Rule"/>
        <w:tabs>
          <w:tab w:val="clear" w:pos="720"/>
          <w:tab w:val="left" w:pos="360"/>
        </w:tabs>
      </w:pPr>
      <w:r>
        <w:tab/>
      </w:r>
      <w:r>
        <w:rPr>
          <w:u w:val="single"/>
        </w:rPr>
        <w:t>15.</w:t>
      </w:r>
      <w:r w:rsidRPr="000F55A4">
        <w:rPr>
          <w:strike/>
        </w:rPr>
        <w:t>(n)</w:t>
      </w:r>
      <w:r w:rsidRPr="001C6AFE">
        <w:t xml:space="preserve"> Peak Load Shaving.</w:t>
      </w:r>
    </w:p>
    <w:p w:rsidR="00E81445" w:rsidRPr="001C6AFE" w:rsidRDefault="00E81445" w:rsidP="00AA78E3">
      <w:pPr>
        <w:pStyle w:val="Rule"/>
        <w:tabs>
          <w:tab w:val="clear" w:pos="720"/>
          <w:tab w:val="left" w:pos="360"/>
        </w:tabs>
      </w:pPr>
      <w:r>
        <w:tab/>
      </w:r>
      <w:r>
        <w:rPr>
          <w:u w:val="single"/>
        </w:rPr>
        <w:t>16.</w:t>
      </w:r>
      <w:r w:rsidRPr="000F55A4">
        <w:rPr>
          <w:strike/>
        </w:rPr>
        <w:t>(o)</w:t>
      </w:r>
      <w:r w:rsidRPr="001C6AFE">
        <w:t xml:space="preserve"> Water Heating.</w:t>
      </w:r>
    </w:p>
    <w:p w:rsidR="00E81445" w:rsidRPr="001C6AFE" w:rsidRDefault="00E81445" w:rsidP="00AA78E3">
      <w:pPr>
        <w:pStyle w:val="Rule"/>
        <w:tabs>
          <w:tab w:val="clear" w:pos="720"/>
          <w:tab w:val="left" w:pos="360"/>
        </w:tabs>
      </w:pPr>
      <w:r>
        <w:tab/>
      </w:r>
      <w:r>
        <w:rPr>
          <w:u w:val="single"/>
        </w:rPr>
        <w:t>17.</w:t>
      </w:r>
      <w:r w:rsidRPr="000F55A4">
        <w:rPr>
          <w:strike/>
        </w:rPr>
        <w:t>(p)</w:t>
      </w:r>
      <w:r w:rsidRPr="001C6AFE">
        <w:t xml:space="preserve"> Refrigeration Equipment.</w:t>
      </w:r>
    </w:p>
    <w:p w:rsidR="00E81445" w:rsidRDefault="00E81445" w:rsidP="00AA78E3">
      <w:pPr>
        <w:pStyle w:val="Rule"/>
        <w:tabs>
          <w:tab w:val="clear" w:pos="720"/>
          <w:tab w:val="left" w:pos="360"/>
        </w:tabs>
      </w:pPr>
      <w:r>
        <w:tab/>
      </w:r>
      <w:r>
        <w:rPr>
          <w:u w:val="single"/>
        </w:rPr>
        <w:t>18.</w:t>
      </w:r>
      <w:r w:rsidRPr="009C61F5">
        <w:rPr>
          <w:strike/>
        </w:rPr>
        <w:t>(q)</w:t>
      </w:r>
      <w:r>
        <w:t xml:space="preserve"> Freezing Equipment.</w:t>
      </w:r>
    </w:p>
    <w:p w:rsidR="00E81445" w:rsidRPr="001C6AFE" w:rsidRDefault="00E81445" w:rsidP="00AA78E3">
      <w:pPr>
        <w:pStyle w:val="Rule"/>
        <w:tabs>
          <w:tab w:val="clear" w:pos="720"/>
          <w:tab w:val="left" w:pos="360"/>
        </w:tabs>
      </w:pPr>
      <w:r>
        <w:tab/>
      </w:r>
      <w:r>
        <w:rPr>
          <w:u w:val="single"/>
        </w:rPr>
        <w:t>19.</w:t>
      </w:r>
      <w:r w:rsidRPr="009C61F5">
        <w:rPr>
          <w:strike/>
        </w:rPr>
        <w:t>(r)</w:t>
      </w:r>
      <w:r w:rsidRPr="001C6AFE">
        <w:t xml:space="preserve"> Solar Energy and Renewable Energy Sources.</w:t>
      </w:r>
    </w:p>
    <w:p w:rsidR="00E81445" w:rsidRPr="001C6AFE" w:rsidRDefault="00E81445" w:rsidP="00AA78E3">
      <w:pPr>
        <w:pStyle w:val="Rule"/>
        <w:tabs>
          <w:tab w:val="clear" w:pos="720"/>
          <w:tab w:val="left" w:pos="360"/>
        </w:tabs>
      </w:pPr>
      <w:r>
        <w:tab/>
      </w:r>
      <w:r>
        <w:rPr>
          <w:u w:val="single"/>
        </w:rPr>
        <w:t>20.</w:t>
      </w:r>
      <w:r w:rsidRPr="009C61F5">
        <w:rPr>
          <w:strike/>
        </w:rPr>
        <w:t>(s)</w:t>
      </w:r>
      <w:r w:rsidRPr="001C6AFE">
        <w:t xml:space="preserve"> Renewable/Natural Gas substitutes for electricity.</w:t>
      </w:r>
    </w:p>
    <w:p w:rsidR="00E81445" w:rsidRPr="001C6AFE" w:rsidRDefault="00E81445" w:rsidP="00AA78E3">
      <w:pPr>
        <w:pStyle w:val="Rule"/>
        <w:tabs>
          <w:tab w:val="clear" w:pos="720"/>
          <w:tab w:val="left" w:pos="360"/>
        </w:tabs>
      </w:pPr>
      <w:r>
        <w:tab/>
      </w:r>
      <w:r>
        <w:rPr>
          <w:u w:val="single"/>
        </w:rPr>
        <w:t>21.</w:t>
      </w:r>
      <w:r w:rsidRPr="009C61F5">
        <w:rPr>
          <w:strike/>
        </w:rPr>
        <w:t>(t)</w:t>
      </w:r>
      <w:r w:rsidRPr="001C6AFE">
        <w:t xml:space="preserve"> High Thermal Efficient Self Service Cogeneration.</w:t>
      </w:r>
    </w:p>
    <w:p w:rsidR="00E81445" w:rsidRDefault="00E81445" w:rsidP="00AA78E3">
      <w:pPr>
        <w:pStyle w:val="Rule"/>
        <w:tabs>
          <w:tab w:val="clear" w:pos="720"/>
          <w:tab w:val="left" w:pos="360"/>
        </w:tabs>
      </w:pPr>
      <w:r>
        <w:tab/>
      </w:r>
      <w:r>
        <w:rPr>
          <w:u w:val="single"/>
        </w:rPr>
        <w:t>22.</w:t>
      </w:r>
      <w:r w:rsidRPr="009C61F5">
        <w:rPr>
          <w:strike/>
        </w:rPr>
        <w:t>(u)</w:t>
      </w:r>
      <w:r w:rsidRPr="001C6AFE">
        <w:t xml:space="preserve"> O</w:t>
      </w:r>
      <w:r>
        <w:t>t</w:t>
      </w:r>
      <w:r w:rsidRPr="001C6AFE">
        <w:t>her.</w:t>
      </w:r>
    </w:p>
    <w:p w:rsidR="00E81445" w:rsidRDefault="00E81445" w:rsidP="00AA78E3">
      <w:pPr>
        <w:pStyle w:val="Rule"/>
        <w:tabs>
          <w:tab w:val="clear" w:pos="720"/>
          <w:tab w:val="left" w:pos="360"/>
        </w:tabs>
        <w:rPr>
          <w:u w:val="single"/>
        </w:rPr>
      </w:pPr>
      <w:r>
        <w:tab/>
      </w:r>
      <w:r w:rsidRPr="009C61F5">
        <w:rPr>
          <w:u w:val="single"/>
        </w:rPr>
        <w:t>(b) Each</w:t>
      </w:r>
      <w:r>
        <w:rPr>
          <w:u w:val="single"/>
        </w:rPr>
        <w:t xml:space="preserve"> utility’s go</w:t>
      </w:r>
      <w:r w:rsidRPr="009C61F5">
        <w:rPr>
          <w:u w:val="single"/>
        </w:rPr>
        <w:t xml:space="preserve">al projections </w:t>
      </w:r>
      <w:r w:rsidRPr="007D14E5">
        <w:rPr>
          <w:u w:val="single"/>
        </w:rPr>
        <w:t>must</w:t>
      </w:r>
      <w:r w:rsidRPr="009C61F5">
        <w:rPr>
          <w:u w:val="single"/>
        </w:rPr>
        <w:t xml:space="preserve"> reflect the savings from proposed</w:t>
      </w:r>
      <w:r>
        <w:rPr>
          <w:u w:val="single"/>
        </w:rPr>
        <w:t xml:space="preserve"> demand-side management programs with consideration of overlapping measures, rebound effects, free riders, interactions with building codes and appliance efficiency standards, and the utility’s latest monitoring and evaluation of conservation programs and measures. The following information </w:t>
      </w:r>
      <w:r w:rsidRPr="007D14E5">
        <w:rPr>
          <w:u w:val="single"/>
        </w:rPr>
        <w:t>must</w:t>
      </w:r>
      <w:r>
        <w:rPr>
          <w:u w:val="single"/>
        </w:rPr>
        <w:t xml:space="preserve"> be </w:t>
      </w:r>
      <w:r w:rsidRPr="00FB365E">
        <w:rPr>
          <w:u w:val="single"/>
        </w:rPr>
        <w:t>filed</w:t>
      </w:r>
      <w:r>
        <w:rPr>
          <w:u w:val="single"/>
        </w:rPr>
        <w:t xml:space="preserve"> for each proposed demand-side management program included in the utility’s goal projections for a ten-year projected horizon period:</w:t>
      </w:r>
    </w:p>
    <w:p w:rsidR="00E81445" w:rsidRDefault="00E81445" w:rsidP="00AA78E3">
      <w:pPr>
        <w:pStyle w:val="Rule"/>
        <w:tabs>
          <w:tab w:val="clear" w:pos="720"/>
          <w:tab w:val="left" w:pos="360"/>
        </w:tabs>
        <w:rPr>
          <w:u w:val="single"/>
        </w:rPr>
      </w:pPr>
      <w:r w:rsidRPr="000D4E00">
        <w:tab/>
      </w:r>
      <w:r>
        <w:rPr>
          <w:u w:val="single"/>
        </w:rPr>
        <w:t>1.</w:t>
      </w:r>
      <w:r w:rsidRPr="000D4E00">
        <w:rPr>
          <w:u w:val="single"/>
        </w:rPr>
        <w:t xml:space="preserve"> The program name;</w:t>
      </w:r>
    </w:p>
    <w:p w:rsidR="00E81445" w:rsidRDefault="00E81445" w:rsidP="00FC7F49">
      <w:pPr>
        <w:pStyle w:val="Rule"/>
        <w:tabs>
          <w:tab w:val="clear" w:pos="720"/>
          <w:tab w:val="left" w:pos="360"/>
        </w:tabs>
        <w:rPr>
          <w:u w:val="single"/>
        </w:rPr>
      </w:pPr>
      <w:r w:rsidRPr="000D4E00">
        <w:tab/>
      </w:r>
      <w:r>
        <w:rPr>
          <w:u w:val="single"/>
        </w:rPr>
        <w:t>2. The program start date;</w:t>
      </w:r>
    </w:p>
    <w:p w:rsidR="00E81445" w:rsidRDefault="00E81445" w:rsidP="00FC7F49">
      <w:pPr>
        <w:pStyle w:val="Rule"/>
        <w:tabs>
          <w:tab w:val="clear" w:pos="720"/>
          <w:tab w:val="left" w:pos="360"/>
        </w:tabs>
        <w:rPr>
          <w:u w:val="single"/>
        </w:rPr>
      </w:pPr>
      <w:r w:rsidRPr="00FC7F49">
        <w:tab/>
      </w:r>
      <w:r>
        <w:rPr>
          <w:u w:val="single"/>
        </w:rPr>
        <w:t xml:space="preserve">3. The total number of customers or appropriate unit of measure in each class of customer </w:t>
      </w:r>
      <w:r w:rsidR="00075C8A">
        <w:rPr>
          <w:u w:val="single"/>
        </w:rPr>
        <w:t xml:space="preserve">(i.e., </w:t>
      </w:r>
      <w:r>
        <w:rPr>
          <w:u w:val="single"/>
        </w:rPr>
        <w:t xml:space="preserve"> residential, commercial, industrial, etc.) for each year in the planning horizon;</w:t>
      </w:r>
    </w:p>
    <w:p w:rsidR="00E81445" w:rsidRDefault="00E81445" w:rsidP="00FC7F49">
      <w:pPr>
        <w:pStyle w:val="Rule"/>
        <w:tabs>
          <w:tab w:val="clear" w:pos="720"/>
          <w:tab w:val="left" w:pos="360"/>
        </w:tabs>
        <w:rPr>
          <w:u w:val="single"/>
        </w:rPr>
      </w:pPr>
      <w:r w:rsidRPr="00FC7F49">
        <w:tab/>
      </w:r>
      <w:r>
        <w:rPr>
          <w:u w:val="single"/>
        </w:rPr>
        <w:t>4. The total number of eligible customers or appropriate unit of measure in each class of customers (i.e., residential, commercial, industrial, etc.) for each year in the planning horizon;</w:t>
      </w:r>
    </w:p>
    <w:p w:rsidR="00E81445" w:rsidRDefault="00E81445" w:rsidP="00FC7F49">
      <w:pPr>
        <w:pStyle w:val="Rule"/>
        <w:tabs>
          <w:tab w:val="clear" w:pos="720"/>
          <w:tab w:val="left" w:pos="360"/>
        </w:tabs>
        <w:rPr>
          <w:u w:val="single"/>
        </w:rPr>
      </w:pPr>
      <w:r w:rsidRPr="00FC7F49">
        <w:tab/>
      </w:r>
      <w:r>
        <w:rPr>
          <w:u w:val="single"/>
        </w:rPr>
        <w:t>5. An estimate of the annual number of customers or appropriate unit of measure in each class projected to participate in the program, including a description of how the estimate was derived;</w:t>
      </w:r>
    </w:p>
    <w:p w:rsidR="00E81445" w:rsidRDefault="00E81445" w:rsidP="00FC7F49">
      <w:pPr>
        <w:pStyle w:val="Rule"/>
        <w:tabs>
          <w:tab w:val="clear" w:pos="720"/>
          <w:tab w:val="left" w:pos="360"/>
        </w:tabs>
        <w:rPr>
          <w:u w:val="single"/>
        </w:rPr>
      </w:pPr>
      <w:r w:rsidRPr="00FC7F49">
        <w:tab/>
      </w:r>
      <w:r>
        <w:rPr>
          <w:u w:val="single"/>
        </w:rPr>
        <w:t>6. The cumulative penetration levels of the program by year calculated as the percentage of projected cumulative participating customers or appropriate unit of measure by year to the total customers eligible to participate in the program;</w:t>
      </w:r>
    </w:p>
    <w:p w:rsidR="00E81445" w:rsidRDefault="00E81445" w:rsidP="00FC7F49">
      <w:pPr>
        <w:pStyle w:val="Rule"/>
        <w:tabs>
          <w:tab w:val="clear" w:pos="720"/>
          <w:tab w:val="left" w:pos="360"/>
        </w:tabs>
        <w:rPr>
          <w:u w:val="single"/>
        </w:rPr>
      </w:pPr>
      <w:r w:rsidRPr="00FC7F49">
        <w:tab/>
      </w:r>
      <w:r>
        <w:rPr>
          <w:u w:val="single"/>
        </w:rPr>
        <w:t xml:space="preserve">7. Estimates on an appropriate unit of measure basis of the per customer and program total annual KWH reduction, winter KW reduction, and summer KW reduction, both at the customer meter and the generation level, attributable to the program.  A summary of all assumptions used in the estimates </w:t>
      </w:r>
      <w:r w:rsidRPr="007D14E5">
        <w:rPr>
          <w:u w:val="single"/>
        </w:rPr>
        <w:t>must</w:t>
      </w:r>
      <w:r>
        <w:rPr>
          <w:u w:val="single"/>
        </w:rPr>
        <w:t xml:space="preserve"> be included, including a list of measures within the program;</w:t>
      </w:r>
    </w:p>
    <w:p w:rsidR="00E81445" w:rsidRDefault="00E81445" w:rsidP="00FC7F49">
      <w:pPr>
        <w:pStyle w:val="Rule"/>
        <w:tabs>
          <w:tab w:val="clear" w:pos="720"/>
          <w:tab w:val="left" w:pos="360"/>
        </w:tabs>
        <w:rPr>
          <w:u w:val="single"/>
        </w:rPr>
      </w:pPr>
      <w:r w:rsidRPr="00FC7F49">
        <w:tab/>
      </w:r>
      <w:r>
        <w:rPr>
          <w:u w:val="single"/>
        </w:rPr>
        <w:t>8. A methodology for measuring actual KW and KWH savings achieved from each program, including a description of research design, instrumentation, use of control groups, and other details sufficient to ensure that the results are valid;</w:t>
      </w:r>
    </w:p>
    <w:p w:rsidR="00E81445" w:rsidRDefault="00E81445" w:rsidP="00AA78E3">
      <w:pPr>
        <w:pStyle w:val="Rule"/>
        <w:tabs>
          <w:tab w:val="clear" w:pos="720"/>
          <w:tab w:val="left" w:pos="360"/>
        </w:tabs>
        <w:rPr>
          <w:u w:val="single"/>
        </w:rPr>
      </w:pPr>
      <w:r w:rsidRPr="00D505AB">
        <w:tab/>
      </w:r>
      <w:r>
        <w:rPr>
          <w:u w:val="single"/>
        </w:rPr>
        <w:t>9.</w:t>
      </w:r>
      <w:r w:rsidRPr="00AC50B9">
        <w:rPr>
          <w:u w:val="single"/>
        </w:rPr>
        <w:t xml:space="preserve"> An estimate of the cost-effectiveness of the program using the cost-effectiveness tests</w:t>
      </w:r>
      <w:r>
        <w:rPr>
          <w:u w:val="single"/>
        </w:rPr>
        <w:t xml:space="preserve"> required pursuant to Rule 25-17.008, F.A.C.;</w:t>
      </w:r>
    </w:p>
    <w:p w:rsidR="00E81445" w:rsidRDefault="00E81445" w:rsidP="00AA78E3">
      <w:pPr>
        <w:pStyle w:val="Rule"/>
        <w:tabs>
          <w:tab w:val="clear" w:pos="720"/>
          <w:tab w:val="left" w:pos="360"/>
        </w:tabs>
        <w:rPr>
          <w:u w:val="single"/>
        </w:rPr>
      </w:pPr>
      <w:r w:rsidRPr="00D505AB">
        <w:tab/>
      </w:r>
      <w:r>
        <w:rPr>
          <w:u w:val="single"/>
        </w:rPr>
        <w:t>10. An estimate of the annual amount to be recovered through the energy conservation cost recovery clause for each year in the planning horizon;</w:t>
      </w:r>
    </w:p>
    <w:p w:rsidR="00E81445" w:rsidRPr="00F82E4E" w:rsidRDefault="00E81445" w:rsidP="00AA78E3">
      <w:pPr>
        <w:pStyle w:val="Rule"/>
        <w:tabs>
          <w:tab w:val="clear" w:pos="720"/>
          <w:tab w:val="left" w:pos="360"/>
        </w:tabs>
        <w:rPr>
          <w:u w:val="single"/>
        </w:rPr>
      </w:pPr>
      <w:r>
        <w:tab/>
      </w:r>
      <w:r>
        <w:rPr>
          <w:u w:val="single"/>
        </w:rPr>
        <w:t>11. Any other relevant information the utility wants</w:t>
      </w:r>
      <w:r w:rsidRPr="00F82E4E">
        <w:rPr>
          <w:u w:val="single"/>
        </w:rPr>
        <w:t xml:space="preserve"> the Commission to consider</w:t>
      </w:r>
      <w:r>
        <w:rPr>
          <w:u w:val="single"/>
        </w:rPr>
        <w:t>.</w:t>
      </w:r>
    </w:p>
    <w:p w:rsidR="00E81445" w:rsidRPr="005A5DBF" w:rsidRDefault="00E81445" w:rsidP="00AA78E3">
      <w:pPr>
        <w:pStyle w:val="Rule"/>
        <w:tabs>
          <w:tab w:val="clear" w:pos="720"/>
          <w:tab w:val="left" w:pos="360"/>
        </w:tabs>
        <w:rPr>
          <w:highlight w:val="yellow"/>
        </w:rPr>
      </w:pPr>
      <w:r>
        <w:tab/>
      </w:r>
      <w:r w:rsidRPr="005A5DBF">
        <w:t>(4)  Within 90 days of a final order establishing or modifying goals</w:t>
      </w:r>
      <w:r>
        <w:t xml:space="preserve">, </w:t>
      </w:r>
      <w:r w:rsidRPr="007D14E5">
        <w:rPr>
          <w:u w:val="single"/>
        </w:rPr>
        <w:t>each utility must file its finalized demand-side management plan that includes the proposed programs used to develop the goals, along with program administrative standards that include a statement of the policies and procedures detailing the operation and administration of each program. The filing must include the information required in subparagraphs (3)(b)1. through (3)(b)11. of this Rule for each program in the plan.</w:t>
      </w:r>
      <w:r>
        <w:t xml:space="preserve"> </w:t>
      </w:r>
      <w:r w:rsidRPr="00AC50B9">
        <w:rPr>
          <w:strike/>
        </w:rPr>
        <w:t>or such longer period as approved by the Commission, each utility shall submit for Commission approval a demand side management plan designed to meet the utility’s approved goals. The following information shall be submitted for each program in the plan for a ten-year projected horizon period:</w:t>
      </w:r>
    </w:p>
    <w:p w:rsidR="00E81445" w:rsidRPr="00AC50B9" w:rsidRDefault="00E81445" w:rsidP="00AA78E3">
      <w:pPr>
        <w:pStyle w:val="Rule"/>
        <w:tabs>
          <w:tab w:val="clear" w:pos="720"/>
          <w:tab w:val="left" w:pos="360"/>
        </w:tabs>
        <w:rPr>
          <w:strike/>
        </w:rPr>
      </w:pPr>
      <w:r w:rsidRPr="00AC50B9">
        <w:tab/>
      </w:r>
      <w:r w:rsidRPr="00AC50B9">
        <w:rPr>
          <w:strike/>
        </w:rPr>
        <w:t xml:space="preserve"> (a) The program name;</w:t>
      </w:r>
    </w:p>
    <w:p w:rsidR="00E81445" w:rsidRPr="00AC50B9" w:rsidRDefault="00E81445" w:rsidP="00AA78E3">
      <w:pPr>
        <w:pStyle w:val="Rule"/>
        <w:tabs>
          <w:tab w:val="clear" w:pos="720"/>
          <w:tab w:val="left" w:pos="360"/>
        </w:tabs>
        <w:rPr>
          <w:strike/>
        </w:rPr>
      </w:pPr>
      <w:r w:rsidRPr="00AC50B9">
        <w:tab/>
      </w:r>
      <w:r w:rsidRPr="00AC50B9">
        <w:rPr>
          <w:strike/>
        </w:rPr>
        <w:t>(b) The program start date;</w:t>
      </w:r>
    </w:p>
    <w:p w:rsidR="00E81445" w:rsidRPr="00AC50B9" w:rsidRDefault="00E81445" w:rsidP="00AA78E3">
      <w:pPr>
        <w:pStyle w:val="Rule"/>
        <w:tabs>
          <w:tab w:val="clear" w:pos="720"/>
          <w:tab w:val="left" w:pos="360"/>
        </w:tabs>
        <w:rPr>
          <w:strike/>
        </w:rPr>
      </w:pPr>
      <w:r w:rsidRPr="00AC50B9">
        <w:tab/>
      </w:r>
      <w:r w:rsidRPr="00AC50B9">
        <w:rPr>
          <w:strike/>
        </w:rPr>
        <w:t>(c) A statement of the policies and procedures detailing the operation and administration of the program;</w:t>
      </w:r>
    </w:p>
    <w:p w:rsidR="00E81445" w:rsidRPr="00AC50B9" w:rsidRDefault="00E81445" w:rsidP="00AA78E3">
      <w:pPr>
        <w:pStyle w:val="Rule"/>
        <w:tabs>
          <w:tab w:val="clear" w:pos="720"/>
          <w:tab w:val="left" w:pos="360"/>
        </w:tabs>
        <w:rPr>
          <w:strike/>
        </w:rPr>
      </w:pPr>
      <w:r w:rsidRPr="00AC50B9">
        <w:tab/>
        <w:t>(</w:t>
      </w:r>
      <w:r w:rsidRPr="00AC50B9">
        <w:rPr>
          <w:strike/>
        </w:rPr>
        <w:t>d) The total number of customers or appropriate unit of measure in each class of customer (i.e. residential, commercial, industrial, etc.) for each year in the planning horizon;</w:t>
      </w:r>
    </w:p>
    <w:p w:rsidR="00E81445" w:rsidRPr="00AC50B9" w:rsidRDefault="00E81445" w:rsidP="00AA78E3">
      <w:pPr>
        <w:pStyle w:val="Rule"/>
        <w:tabs>
          <w:tab w:val="clear" w:pos="720"/>
          <w:tab w:val="left" w:pos="360"/>
        </w:tabs>
        <w:rPr>
          <w:strike/>
        </w:rPr>
      </w:pPr>
      <w:r w:rsidRPr="00AC50B9">
        <w:tab/>
      </w:r>
      <w:r w:rsidRPr="00AC50B9">
        <w:rPr>
          <w:strike/>
        </w:rPr>
        <w:t>(e) The total number of eligible customers or appropriate unit of measure in each class of customers (i.e., residential, commercial, industrial, etc.) for each year in the planning horizon;</w:t>
      </w:r>
    </w:p>
    <w:p w:rsidR="00E81445" w:rsidRPr="00AC50B9" w:rsidRDefault="00E81445" w:rsidP="00AA78E3">
      <w:pPr>
        <w:pStyle w:val="Rule"/>
        <w:tabs>
          <w:tab w:val="clear" w:pos="720"/>
          <w:tab w:val="left" w:pos="360"/>
        </w:tabs>
        <w:rPr>
          <w:strike/>
        </w:rPr>
      </w:pPr>
      <w:r w:rsidRPr="00AC50B9">
        <w:tab/>
      </w:r>
      <w:r w:rsidRPr="00AC50B9">
        <w:rPr>
          <w:strike/>
        </w:rPr>
        <w:t>(f) An estimate of the annual number of customers or appropriate unit of measure in each class projected to participate in the program, including a description of how the estimate was derived;</w:t>
      </w:r>
    </w:p>
    <w:p w:rsidR="00E81445" w:rsidRPr="00AC50B9" w:rsidRDefault="00E81445" w:rsidP="00AA78E3">
      <w:pPr>
        <w:pStyle w:val="Rule"/>
        <w:tabs>
          <w:tab w:val="clear" w:pos="720"/>
          <w:tab w:val="left" w:pos="360"/>
        </w:tabs>
        <w:rPr>
          <w:strike/>
        </w:rPr>
      </w:pPr>
      <w:r w:rsidRPr="00AC50B9">
        <w:tab/>
      </w:r>
      <w:r w:rsidRPr="00AC50B9">
        <w:rPr>
          <w:strike/>
        </w:rPr>
        <w:t>(g) The cumulative penetration levels of the program by year calculated as the percentage of projected cumulative participating customers or appropriate unit of measure by year to the total customers eligible to participate in the program;</w:t>
      </w:r>
    </w:p>
    <w:p w:rsidR="00E81445" w:rsidRPr="00AC50B9" w:rsidRDefault="00E81445" w:rsidP="00AA78E3">
      <w:pPr>
        <w:pStyle w:val="Rule"/>
        <w:tabs>
          <w:tab w:val="clear" w:pos="720"/>
          <w:tab w:val="left" w:pos="360"/>
        </w:tabs>
        <w:rPr>
          <w:strike/>
        </w:rPr>
      </w:pPr>
      <w:r w:rsidRPr="00AC50B9">
        <w:tab/>
      </w:r>
      <w:r w:rsidRPr="00AC50B9">
        <w:rPr>
          <w:strike/>
        </w:rPr>
        <w:t>(h) Estimates on an appropriate unit of measure basis of the per customer and program total annual KWH reduction, winter KW reduction, and summer KW reduction, both at the customer meter and the generation level, attributable to the program. A summary of all assumptions used in the estimates will be included;</w:t>
      </w:r>
    </w:p>
    <w:p w:rsidR="00E81445" w:rsidRPr="00AC50B9" w:rsidRDefault="00E81445" w:rsidP="00AA78E3">
      <w:pPr>
        <w:pStyle w:val="Rule"/>
        <w:tabs>
          <w:tab w:val="clear" w:pos="720"/>
          <w:tab w:val="left" w:pos="360"/>
        </w:tabs>
        <w:rPr>
          <w:strike/>
        </w:rPr>
      </w:pPr>
      <w:r w:rsidRPr="00AC50B9">
        <w:tab/>
      </w:r>
      <w:r w:rsidRPr="00AC50B9">
        <w:rPr>
          <w:strike/>
        </w:rPr>
        <w:t>(i) A methodology for measuring actual kilowatt and kilowatt-hour savings achieved from each program, including a description of research design, instrumentation, use of control groups, and other details sufficient to ensure that results are valid;</w:t>
      </w:r>
    </w:p>
    <w:p w:rsidR="00E81445" w:rsidRDefault="00E81445" w:rsidP="00AA78E3">
      <w:pPr>
        <w:pStyle w:val="Rule"/>
        <w:tabs>
          <w:tab w:val="clear" w:pos="720"/>
          <w:tab w:val="left" w:pos="360"/>
        </w:tabs>
        <w:rPr>
          <w:strike/>
        </w:rPr>
      </w:pPr>
      <w:r w:rsidRPr="00AC50B9">
        <w:tab/>
      </w:r>
      <w:r w:rsidRPr="00AC50B9">
        <w:rPr>
          <w:strike/>
        </w:rPr>
        <w:t>(j) An estimate of the cost-effectiveness of the program using the cost-effectiveness tests required pursuant to Rule 25-17.008, F.A.C. If the Commission finds that a utility’s conservation plan has not met or will not meet its goals, the Commission may require the utility to modify its proposed programs or adopt additional programs and submit its plans for approval.</w:t>
      </w:r>
    </w:p>
    <w:p w:rsidR="00E81445" w:rsidRPr="00F42754" w:rsidRDefault="00E81445" w:rsidP="00AA78E3">
      <w:pPr>
        <w:pStyle w:val="Rule"/>
        <w:tabs>
          <w:tab w:val="clear" w:pos="720"/>
          <w:tab w:val="left" w:pos="360"/>
        </w:tabs>
        <w:rPr>
          <w:u w:val="single"/>
        </w:rPr>
      </w:pPr>
      <w:r>
        <w:tab/>
      </w:r>
      <w:r w:rsidRPr="00E07A5C">
        <w:rPr>
          <w:u w:val="single"/>
        </w:rPr>
        <w:t>(5) The Commission on its own motion or petition by a substantially affected person or a utility may initiate a proceeding to review and, if appropriate, modify the goals. All modifications of the approved goals, plans, and programs must be on a prospective basis.</w:t>
      </w:r>
    </w:p>
    <w:p w:rsidR="00E81445" w:rsidRPr="001C6AFE" w:rsidRDefault="00E81445" w:rsidP="00AA78E3">
      <w:pPr>
        <w:pStyle w:val="Rule"/>
        <w:tabs>
          <w:tab w:val="clear" w:pos="720"/>
          <w:tab w:val="left" w:pos="360"/>
        </w:tabs>
      </w:pPr>
      <w:r>
        <w:tab/>
      </w:r>
      <w:r w:rsidRPr="00E07A5C">
        <w:rPr>
          <w:u w:val="single"/>
        </w:rPr>
        <w:t>(6)</w:t>
      </w:r>
      <w:r>
        <w:t xml:space="preserve"> </w:t>
      </w:r>
      <w:r w:rsidRPr="00F42754">
        <w:rPr>
          <w:strike/>
        </w:rPr>
        <w:t>(5)</w:t>
      </w:r>
      <w:r w:rsidRPr="001C6AFE">
        <w:t xml:space="preserve"> Each utility shall submit an annual report no later than March 1 </w:t>
      </w:r>
      <w:r w:rsidRPr="007D14E5">
        <w:rPr>
          <w:strike/>
        </w:rPr>
        <w:t>of each year</w:t>
      </w:r>
      <w:r>
        <w:t xml:space="preserve"> summarizing its demand</w:t>
      </w:r>
      <w:r>
        <w:rPr>
          <w:u w:val="single"/>
        </w:rPr>
        <w:t>-</w:t>
      </w:r>
      <w:r w:rsidRPr="001C6AFE">
        <w:t xml:space="preserve">side management plan and the total actual achieved </w:t>
      </w:r>
      <w:r>
        <w:t>results for its approved demand</w:t>
      </w:r>
      <w:r>
        <w:rPr>
          <w:u w:val="single"/>
        </w:rPr>
        <w:t>-</w:t>
      </w:r>
      <w:r w:rsidRPr="001C6AFE">
        <w:t>side management plan in the preceding calendar year. The report shall contain</w:t>
      </w:r>
      <w:r w:rsidRPr="007D14E5">
        <w:rPr>
          <w:strike/>
        </w:rPr>
        <w:t>, at a minimum,</w:t>
      </w:r>
      <w:r w:rsidRPr="001C6AFE">
        <w:t xml:space="preserve"> a comparison of the achieved KW and KWH reductions with the established Residential and Commercial/Industrial goals, and the following information for each approved program:</w:t>
      </w:r>
    </w:p>
    <w:p w:rsidR="00E81445" w:rsidRPr="001C6AFE" w:rsidRDefault="00E81445" w:rsidP="00AA78E3">
      <w:pPr>
        <w:pStyle w:val="Rule"/>
        <w:tabs>
          <w:tab w:val="clear" w:pos="720"/>
          <w:tab w:val="left" w:pos="360"/>
        </w:tabs>
      </w:pPr>
      <w:r>
        <w:tab/>
      </w:r>
      <w:r w:rsidRPr="001C6AFE">
        <w:t>(a) The name of the utility;</w:t>
      </w:r>
    </w:p>
    <w:p w:rsidR="00E81445" w:rsidRPr="001C6AFE" w:rsidRDefault="00E81445" w:rsidP="00AA78E3">
      <w:pPr>
        <w:pStyle w:val="Rule"/>
        <w:tabs>
          <w:tab w:val="clear" w:pos="720"/>
          <w:tab w:val="left" w:pos="360"/>
        </w:tabs>
      </w:pPr>
      <w:r>
        <w:tab/>
      </w:r>
      <w:r w:rsidRPr="001C6AFE">
        <w:t>(b) The name of the program and program start date;</w:t>
      </w:r>
    </w:p>
    <w:p w:rsidR="00E81445" w:rsidRPr="001C6AFE" w:rsidRDefault="00E81445" w:rsidP="00AA78E3">
      <w:pPr>
        <w:pStyle w:val="Rule"/>
        <w:tabs>
          <w:tab w:val="clear" w:pos="720"/>
          <w:tab w:val="left" w:pos="360"/>
        </w:tabs>
      </w:pPr>
      <w:r>
        <w:tab/>
      </w:r>
      <w:r w:rsidRPr="001C6AFE">
        <w:t>(c) The calendar year the report covers;</w:t>
      </w:r>
    </w:p>
    <w:p w:rsidR="00E81445" w:rsidRPr="001C6AFE" w:rsidRDefault="00E81445" w:rsidP="00AA78E3">
      <w:pPr>
        <w:pStyle w:val="Rule"/>
        <w:tabs>
          <w:tab w:val="clear" w:pos="720"/>
          <w:tab w:val="left" w:pos="360"/>
        </w:tabs>
      </w:pPr>
      <w:r>
        <w:tab/>
      </w:r>
      <w:r w:rsidRPr="001C6AFE">
        <w:t xml:space="preserve">(d) </w:t>
      </w:r>
      <w:r w:rsidRPr="007D14E5">
        <w:rPr>
          <w:u w:val="single"/>
        </w:rPr>
        <w:t>The</w:t>
      </w:r>
      <w:r>
        <w:t xml:space="preserve"> t</w:t>
      </w:r>
      <w:r w:rsidRPr="001C6AFE">
        <w:t xml:space="preserve">otal number of customers or </w:t>
      </w:r>
      <w:r w:rsidRPr="007D14E5">
        <w:rPr>
          <w:u w:val="single"/>
        </w:rPr>
        <w:t>other</w:t>
      </w:r>
      <w:r w:rsidRPr="001905C8">
        <w:t xml:space="preserve"> appropriate </w:t>
      </w:r>
      <w:r w:rsidRPr="001905C8">
        <w:rPr>
          <w:u w:val="single"/>
        </w:rPr>
        <w:t>units</w:t>
      </w:r>
      <w:r w:rsidR="001905C8">
        <w:t xml:space="preserve"> </w:t>
      </w:r>
      <w:r w:rsidR="001905C8">
        <w:rPr>
          <w:strike/>
        </w:rPr>
        <w:t>unit</w:t>
      </w:r>
      <w:r w:rsidRPr="001C6AFE">
        <w:t xml:space="preserve"> of measure by customer class for each </w:t>
      </w:r>
      <w:r w:rsidRPr="007D14E5">
        <w:rPr>
          <w:u w:val="single"/>
        </w:rPr>
        <w:t>calendar</w:t>
      </w:r>
      <w:r>
        <w:t xml:space="preserve"> </w:t>
      </w:r>
      <w:r w:rsidRPr="001C6AFE">
        <w:t>year of the planning horizon;</w:t>
      </w:r>
    </w:p>
    <w:p w:rsidR="00E81445" w:rsidRPr="001C6AFE" w:rsidRDefault="00E81445" w:rsidP="00AA78E3">
      <w:pPr>
        <w:pStyle w:val="Rule"/>
        <w:tabs>
          <w:tab w:val="clear" w:pos="720"/>
          <w:tab w:val="left" w:pos="360"/>
        </w:tabs>
      </w:pPr>
      <w:r>
        <w:tab/>
        <w:t xml:space="preserve">(e) </w:t>
      </w:r>
      <w:r w:rsidRPr="007D14E5">
        <w:rPr>
          <w:u w:val="single"/>
        </w:rPr>
        <w:t>The</w:t>
      </w:r>
      <w:r>
        <w:t xml:space="preserve"> t</w:t>
      </w:r>
      <w:r w:rsidRPr="001C6AFE">
        <w:t xml:space="preserve">otal number of customers or appropriate unit of measure eligible to participate in the program for each </w:t>
      </w:r>
      <w:r w:rsidRPr="007D14E5">
        <w:rPr>
          <w:u w:val="single"/>
        </w:rPr>
        <w:t>calendar</w:t>
      </w:r>
      <w:r>
        <w:t xml:space="preserve"> </w:t>
      </w:r>
      <w:r w:rsidRPr="001C6AFE">
        <w:t>year of the planning horizon;</w:t>
      </w:r>
    </w:p>
    <w:p w:rsidR="00E81445" w:rsidRPr="001C6AFE" w:rsidRDefault="00E81445" w:rsidP="00AA78E3">
      <w:pPr>
        <w:pStyle w:val="Rule"/>
        <w:tabs>
          <w:tab w:val="clear" w:pos="720"/>
          <w:tab w:val="left" w:pos="360"/>
        </w:tabs>
      </w:pPr>
      <w:r>
        <w:tab/>
      </w:r>
      <w:r w:rsidRPr="001C6AFE">
        <w:t xml:space="preserve">(f) </w:t>
      </w:r>
      <w:r w:rsidRPr="007D14E5">
        <w:rPr>
          <w:u w:val="single"/>
        </w:rPr>
        <w:t>The</w:t>
      </w:r>
      <w:r>
        <w:t xml:space="preserve"> t</w:t>
      </w:r>
      <w:r w:rsidRPr="001C6AFE">
        <w:t>otal number of customers or appropriate unit of measure projected to participate in the program for each</w:t>
      </w:r>
      <w:r>
        <w:t xml:space="preserve"> </w:t>
      </w:r>
      <w:r w:rsidRPr="007D14E5">
        <w:rPr>
          <w:u w:val="single"/>
        </w:rPr>
        <w:t>calendar</w:t>
      </w:r>
      <w:r w:rsidRPr="001C6AFE">
        <w:t xml:space="preserve"> year of the planning horizon;</w:t>
      </w:r>
    </w:p>
    <w:p w:rsidR="00E81445" w:rsidRPr="001C6AFE" w:rsidRDefault="00E81445" w:rsidP="00AA78E3">
      <w:pPr>
        <w:pStyle w:val="Rule"/>
        <w:tabs>
          <w:tab w:val="clear" w:pos="720"/>
          <w:tab w:val="left" w:pos="360"/>
        </w:tabs>
      </w:pPr>
      <w:r>
        <w:tab/>
      </w:r>
      <w:r w:rsidRPr="001C6AFE">
        <w:t>(g) The potential cumulative penetration level of the program to date calculated as the percentage of projected participating customers to date to the total eligible customers in the class;</w:t>
      </w:r>
    </w:p>
    <w:p w:rsidR="00E81445" w:rsidRPr="001C6AFE" w:rsidRDefault="00E81445" w:rsidP="00AA78E3">
      <w:pPr>
        <w:pStyle w:val="Rule"/>
        <w:tabs>
          <w:tab w:val="clear" w:pos="720"/>
          <w:tab w:val="left" w:pos="360"/>
        </w:tabs>
      </w:pPr>
      <w:r>
        <w:tab/>
      </w:r>
      <w:r w:rsidRPr="001C6AFE">
        <w:t>(h) The actual number of program participants and</w:t>
      </w:r>
      <w:r>
        <w:t xml:space="preserve"> </w:t>
      </w:r>
      <w:r w:rsidRPr="007D14E5">
        <w:rPr>
          <w:u w:val="single"/>
        </w:rPr>
        <w:t>the</w:t>
      </w:r>
      <w:r w:rsidRPr="001C6AFE">
        <w:t xml:space="preserve"> current cumulative number of program participants;</w:t>
      </w:r>
    </w:p>
    <w:p w:rsidR="00E81445" w:rsidRPr="001C6AFE" w:rsidRDefault="00E81445" w:rsidP="00AA78E3">
      <w:pPr>
        <w:pStyle w:val="Rule"/>
        <w:tabs>
          <w:tab w:val="clear" w:pos="720"/>
          <w:tab w:val="left" w:pos="360"/>
        </w:tabs>
      </w:pPr>
      <w:r>
        <w:tab/>
      </w:r>
      <w:r w:rsidRPr="001C6AFE">
        <w:t>(i) The actual cumulative penetration level of the program calculated as the percentage of actual cumulative participating customers to the number of eligible customers in the class;</w:t>
      </w:r>
    </w:p>
    <w:p w:rsidR="00E81445" w:rsidRPr="001C6AFE" w:rsidRDefault="00E81445" w:rsidP="00AA78E3">
      <w:pPr>
        <w:pStyle w:val="Rule"/>
        <w:tabs>
          <w:tab w:val="clear" w:pos="720"/>
          <w:tab w:val="left" w:pos="360"/>
        </w:tabs>
      </w:pPr>
      <w:r>
        <w:tab/>
      </w:r>
      <w:r w:rsidRPr="001C6AFE">
        <w:t>(j) A comparison of the actual cumulative penetration level of the program to the potential cumulative penetration level of the program;</w:t>
      </w:r>
    </w:p>
    <w:p w:rsidR="00E81445" w:rsidRPr="001C6AFE" w:rsidRDefault="00E81445" w:rsidP="00AA78E3">
      <w:pPr>
        <w:pStyle w:val="Rule"/>
        <w:tabs>
          <w:tab w:val="clear" w:pos="720"/>
          <w:tab w:val="left" w:pos="360"/>
        </w:tabs>
      </w:pPr>
      <w:r>
        <w:tab/>
      </w:r>
      <w:r w:rsidRPr="005A5DBF">
        <w:t xml:space="preserve">(k) A justification for variances larger than 15% </w:t>
      </w:r>
      <w:r w:rsidRPr="007D14E5">
        <w:rPr>
          <w:u w:val="single"/>
        </w:rPr>
        <w:t>from</w:t>
      </w:r>
      <w:r w:rsidRPr="007D14E5">
        <w:t xml:space="preserve"> </w:t>
      </w:r>
      <w:r w:rsidRPr="007D14E5">
        <w:rPr>
          <w:strike/>
        </w:rPr>
        <w:t>for</w:t>
      </w:r>
      <w:r w:rsidRPr="007D14E5">
        <w:t xml:space="preserve"> </w:t>
      </w:r>
      <w:r w:rsidRPr="005A5DBF">
        <w:t>the annual goals established by the Commission;</w:t>
      </w:r>
    </w:p>
    <w:p w:rsidR="00E81445" w:rsidRPr="001C6AFE" w:rsidRDefault="00E81445" w:rsidP="00AA78E3">
      <w:pPr>
        <w:pStyle w:val="Rule"/>
        <w:tabs>
          <w:tab w:val="clear" w:pos="720"/>
          <w:tab w:val="left" w:pos="360"/>
        </w:tabs>
      </w:pPr>
      <w:r>
        <w:tab/>
      </w:r>
      <w:r w:rsidRPr="001C6AFE">
        <w:t>(l) Using on-going measurement and evaluation results the annual KWH reduction, the winter KW reduction, and the summer KW reduction, both at the meter and the generation level, per installation and program total, based on the utility’s approved measurement/evaluation plan;</w:t>
      </w:r>
    </w:p>
    <w:p w:rsidR="00E81445" w:rsidRPr="001C6AFE" w:rsidRDefault="00E81445" w:rsidP="00AA78E3">
      <w:pPr>
        <w:pStyle w:val="Rule"/>
        <w:tabs>
          <w:tab w:val="clear" w:pos="720"/>
          <w:tab w:val="left" w:pos="360"/>
        </w:tabs>
      </w:pPr>
      <w:r>
        <w:tab/>
      </w:r>
      <w:r w:rsidRPr="001C6AFE">
        <w:t>(m) The per installation cost and the total program cost of the utility;</w:t>
      </w:r>
    </w:p>
    <w:p w:rsidR="00E81445" w:rsidRPr="005A5DBF" w:rsidRDefault="00E81445" w:rsidP="00AA78E3">
      <w:pPr>
        <w:pStyle w:val="Rule"/>
        <w:tabs>
          <w:tab w:val="clear" w:pos="720"/>
          <w:tab w:val="left" w:pos="360"/>
        </w:tabs>
      </w:pPr>
      <w:r>
        <w:tab/>
      </w:r>
      <w:r w:rsidRPr="005A5DBF">
        <w:t>(n) The net benefits for measures installed during the reporting period, annualized over the life of the program, as calculated by the following formula:</w:t>
      </w:r>
    </w:p>
    <w:p w:rsidR="00E81445" w:rsidRPr="001C6AFE" w:rsidRDefault="00E81445" w:rsidP="00AA78E3">
      <w:pPr>
        <w:pStyle w:val="Rule"/>
        <w:tabs>
          <w:tab w:val="clear" w:pos="720"/>
          <w:tab w:val="left" w:pos="360"/>
        </w:tabs>
      </w:pPr>
      <w:r w:rsidRPr="005A5DBF">
        <w:t>annual benefits = B</w:t>
      </w:r>
      <w:r w:rsidRPr="005A5DBF">
        <w:rPr>
          <w:vertAlign w:val="subscript"/>
        </w:rPr>
        <w:t>npv</w:t>
      </w:r>
      <w:r w:rsidRPr="005A5DBF">
        <w:t xml:space="preserve"> × d/[1 - (1+d)</w:t>
      </w:r>
      <w:r w:rsidRPr="005A5DBF">
        <w:rPr>
          <w:vertAlign w:val="superscript"/>
        </w:rPr>
        <w:t>-n</w:t>
      </w:r>
      <w:r w:rsidRPr="005A5DBF">
        <w:t xml:space="preserve"> ]</w:t>
      </w:r>
    </w:p>
    <w:p w:rsidR="00E81445" w:rsidRPr="001C6AFE" w:rsidRDefault="00E81445" w:rsidP="00AA78E3">
      <w:pPr>
        <w:pStyle w:val="Rule"/>
        <w:tabs>
          <w:tab w:val="clear" w:pos="720"/>
          <w:tab w:val="left" w:pos="360"/>
        </w:tabs>
      </w:pPr>
      <w:r w:rsidRPr="001C6AFE">
        <w:t>where</w:t>
      </w:r>
    </w:p>
    <w:tbl>
      <w:tblPr>
        <w:tblW w:w="9630" w:type="dxa"/>
        <w:tblLayout w:type="fixed"/>
        <w:tblCellMar>
          <w:left w:w="0" w:type="dxa"/>
          <w:right w:w="0" w:type="dxa"/>
        </w:tblCellMar>
        <w:tblLook w:val="04A0" w:firstRow="1" w:lastRow="0" w:firstColumn="1" w:lastColumn="0" w:noHBand="0" w:noVBand="1"/>
      </w:tblPr>
      <w:tblGrid>
        <w:gridCol w:w="532"/>
        <w:gridCol w:w="188"/>
        <w:gridCol w:w="8910"/>
      </w:tblGrid>
      <w:tr w:rsidR="00E81445" w:rsidRPr="001C6AFE" w:rsidTr="00CB4E08">
        <w:tc>
          <w:tcPr>
            <w:tcW w:w="532" w:type="dxa"/>
            <w:hideMark/>
          </w:tcPr>
          <w:p w:rsidR="00E81445" w:rsidRPr="001C6AFE" w:rsidRDefault="00E81445" w:rsidP="00AA78E3">
            <w:pPr>
              <w:pStyle w:val="Rule"/>
              <w:tabs>
                <w:tab w:val="clear" w:pos="720"/>
                <w:tab w:val="left" w:pos="360"/>
              </w:tabs>
            </w:pPr>
            <w:r w:rsidRPr="001C6AFE">
              <w:t>B</w:t>
            </w:r>
            <w:r w:rsidRPr="001C6AFE">
              <w:rPr>
                <w:vertAlign w:val="subscript"/>
              </w:rPr>
              <w:t>npv</w:t>
            </w:r>
          </w:p>
        </w:tc>
        <w:tc>
          <w:tcPr>
            <w:tcW w:w="188" w:type="dxa"/>
            <w:hideMark/>
          </w:tcPr>
          <w:p w:rsidR="00E81445" w:rsidRPr="001C6AFE" w:rsidRDefault="00E81445" w:rsidP="00AA78E3">
            <w:pPr>
              <w:pStyle w:val="Rule"/>
              <w:tabs>
                <w:tab w:val="clear" w:pos="720"/>
                <w:tab w:val="left" w:pos="360"/>
              </w:tabs>
            </w:pPr>
            <w:r w:rsidRPr="001C6AFE">
              <w:t>=</w:t>
            </w:r>
          </w:p>
        </w:tc>
        <w:tc>
          <w:tcPr>
            <w:tcW w:w="8910" w:type="dxa"/>
            <w:hideMark/>
          </w:tcPr>
          <w:p w:rsidR="00E81445" w:rsidRPr="001C6AFE" w:rsidRDefault="00E81445" w:rsidP="00AA78E3">
            <w:pPr>
              <w:pStyle w:val="Rule"/>
              <w:tabs>
                <w:tab w:val="clear" w:pos="720"/>
                <w:tab w:val="left" w:pos="360"/>
              </w:tabs>
            </w:pPr>
            <w:r w:rsidRPr="001C6AFE">
              <w:t>cumulative present value of the net benefits over the life of the program for measures installed during the reporting period.</w:t>
            </w:r>
          </w:p>
        </w:tc>
      </w:tr>
      <w:tr w:rsidR="00E81445" w:rsidRPr="001C6AFE" w:rsidTr="00CB4E08">
        <w:tc>
          <w:tcPr>
            <w:tcW w:w="532" w:type="dxa"/>
            <w:hideMark/>
          </w:tcPr>
          <w:p w:rsidR="00E81445" w:rsidRPr="001C6AFE" w:rsidRDefault="00E81445" w:rsidP="00AA78E3">
            <w:pPr>
              <w:pStyle w:val="Rule"/>
              <w:tabs>
                <w:tab w:val="clear" w:pos="720"/>
                <w:tab w:val="left" w:pos="360"/>
              </w:tabs>
            </w:pPr>
            <w:r w:rsidRPr="001C6AFE">
              <w:t>d</w:t>
            </w:r>
          </w:p>
        </w:tc>
        <w:tc>
          <w:tcPr>
            <w:tcW w:w="188" w:type="dxa"/>
            <w:hideMark/>
          </w:tcPr>
          <w:p w:rsidR="00E81445" w:rsidRPr="001C6AFE" w:rsidRDefault="00E81445" w:rsidP="00AA78E3">
            <w:pPr>
              <w:pStyle w:val="Rule"/>
              <w:tabs>
                <w:tab w:val="clear" w:pos="720"/>
                <w:tab w:val="left" w:pos="360"/>
              </w:tabs>
            </w:pPr>
            <w:r w:rsidRPr="001C6AFE">
              <w:t>=</w:t>
            </w:r>
          </w:p>
        </w:tc>
        <w:tc>
          <w:tcPr>
            <w:tcW w:w="8910" w:type="dxa"/>
            <w:hideMark/>
          </w:tcPr>
          <w:p w:rsidR="00E81445" w:rsidRPr="001C6AFE" w:rsidRDefault="00E81445" w:rsidP="00AA78E3">
            <w:pPr>
              <w:pStyle w:val="Rule"/>
              <w:tabs>
                <w:tab w:val="clear" w:pos="720"/>
                <w:tab w:val="left" w:pos="360"/>
              </w:tabs>
            </w:pPr>
            <w:r w:rsidRPr="001C6AFE">
              <w:t>discount rate (utility’s after tax cost of capital).</w:t>
            </w:r>
          </w:p>
        </w:tc>
      </w:tr>
      <w:tr w:rsidR="00E81445" w:rsidRPr="001C6AFE" w:rsidTr="00CB4E08">
        <w:tc>
          <w:tcPr>
            <w:tcW w:w="532" w:type="dxa"/>
            <w:hideMark/>
          </w:tcPr>
          <w:p w:rsidR="00E81445" w:rsidRPr="001C6AFE" w:rsidRDefault="00E81445" w:rsidP="00AA78E3">
            <w:pPr>
              <w:pStyle w:val="Rule"/>
              <w:tabs>
                <w:tab w:val="clear" w:pos="720"/>
                <w:tab w:val="left" w:pos="360"/>
              </w:tabs>
            </w:pPr>
            <w:r w:rsidRPr="001C6AFE">
              <w:t>n</w:t>
            </w:r>
          </w:p>
        </w:tc>
        <w:tc>
          <w:tcPr>
            <w:tcW w:w="188" w:type="dxa"/>
            <w:hideMark/>
          </w:tcPr>
          <w:p w:rsidR="00E81445" w:rsidRPr="001C6AFE" w:rsidRDefault="00E81445" w:rsidP="00AA78E3">
            <w:pPr>
              <w:pStyle w:val="Rule"/>
              <w:tabs>
                <w:tab w:val="clear" w:pos="720"/>
                <w:tab w:val="left" w:pos="360"/>
              </w:tabs>
            </w:pPr>
            <w:r w:rsidRPr="001C6AFE">
              <w:t>=</w:t>
            </w:r>
          </w:p>
        </w:tc>
        <w:tc>
          <w:tcPr>
            <w:tcW w:w="8910" w:type="dxa"/>
            <w:hideMark/>
          </w:tcPr>
          <w:p w:rsidR="00E81445" w:rsidRPr="001C6AFE" w:rsidRDefault="00E81445" w:rsidP="00653C7D">
            <w:pPr>
              <w:pStyle w:val="Rule"/>
              <w:tabs>
                <w:tab w:val="clear" w:pos="720"/>
                <w:tab w:val="left" w:pos="360"/>
              </w:tabs>
            </w:pPr>
            <w:r w:rsidRPr="001C6AFE">
              <w:t xml:space="preserve">life of the program. </w:t>
            </w:r>
          </w:p>
        </w:tc>
      </w:tr>
    </w:tbl>
    <w:p w:rsidR="00E81445" w:rsidRPr="00932BE9" w:rsidRDefault="00E81445" w:rsidP="00AA78E3">
      <w:pPr>
        <w:pStyle w:val="Rule"/>
        <w:tabs>
          <w:tab w:val="clear" w:pos="720"/>
          <w:tab w:val="left" w:pos="360"/>
        </w:tabs>
        <w:rPr>
          <w:u w:val="single"/>
        </w:rPr>
      </w:pPr>
      <w:r>
        <w:rPr>
          <w:i/>
        </w:rPr>
        <w:tab/>
      </w:r>
      <w:r w:rsidRPr="00932BE9">
        <w:rPr>
          <w:u w:val="single"/>
        </w:rPr>
        <w:t>(o) Any other relevant information the utility wants the Commission to consider.</w:t>
      </w:r>
    </w:p>
    <w:p w:rsidR="00E81445" w:rsidRPr="001C6AFE" w:rsidRDefault="00E81445" w:rsidP="00AA78E3">
      <w:pPr>
        <w:pStyle w:val="Rule"/>
        <w:tabs>
          <w:tab w:val="clear" w:pos="720"/>
          <w:tab w:val="left" w:pos="360"/>
        </w:tabs>
        <w:rPr>
          <w:i/>
        </w:rPr>
      </w:pPr>
      <w:r w:rsidRPr="001C6AFE">
        <w:rPr>
          <w:i/>
        </w:rPr>
        <w:t>Rulemaking Authority 366.05(1), 366.82(1)-(4) FS. Law Implemented 366.82(1)-(4) FS. History–New 4-30-93</w:t>
      </w:r>
      <w:r w:rsidRPr="00AA78E3">
        <w:rPr>
          <w:i/>
          <w:u w:val="single"/>
        </w:rPr>
        <w:t>, Amended______________.</w:t>
      </w:r>
    </w:p>
    <w:p w:rsidR="00E81445" w:rsidRDefault="00E81445">
      <w:pPr>
        <w:pStyle w:val="Rule"/>
      </w:pPr>
    </w:p>
    <w:p w:rsidR="00E81445" w:rsidRDefault="00E81445" w:rsidP="00E81445">
      <w:pPr>
        <w:sectPr w:rsidR="00E81445" w:rsidSect="00621490">
          <w:headerReference w:type="default" r:id="rId13"/>
          <w:footerReference w:type="default" r:id="rId14"/>
          <w:headerReference w:type="first" r:id="rId15"/>
          <w:footerReference w:type="first" r:id="rId16"/>
          <w:pgSz w:w="12240" w:h="15840" w:code="1"/>
          <w:pgMar w:top="360" w:right="720" w:bottom="360" w:left="2405" w:header="360" w:footer="360" w:gutter="0"/>
          <w:cols w:space="720"/>
          <w:docGrid w:linePitch="360"/>
        </w:sectPr>
      </w:pPr>
    </w:p>
    <w:p w:rsidR="00E81445" w:rsidRDefault="00E81445" w:rsidP="00E81445"/>
    <w:p w:rsidR="00E81445" w:rsidRDefault="00E81445" w:rsidP="00E81445"/>
    <w:p w:rsidR="00E81445" w:rsidRPr="00626DBD" w:rsidRDefault="00075C8A" w:rsidP="00E81445">
      <w:pPr>
        <w:widowControl w:val="0"/>
        <w:autoSpaceDE w:val="0"/>
        <w:autoSpaceDN w:val="0"/>
        <w:adjustRightInd w:val="0"/>
        <w:jc w:val="center"/>
        <w:rPr>
          <w:color w:val="000000"/>
        </w:rPr>
      </w:pPr>
      <w:r>
        <w:rPr>
          <w:color w:val="000000"/>
        </w:rPr>
        <w:t>WORKSHOP A</w:t>
      </w:r>
      <w:r w:rsidR="00E81445" w:rsidRPr="00626DBD">
        <w:rPr>
          <w:color w:val="000000"/>
        </w:rPr>
        <w:t>GENDA</w:t>
      </w:r>
    </w:p>
    <w:p w:rsidR="00E81445" w:rsidRPr="00626DBD" w:rsidRDefault="00E81445" w:rsidP="00E81445">
      <w:pPr>
        <w:widowControl w:val="0"/>
        <w:autoSpaceDE w:val="0"/>
        <w:autoSpaceDN w:val="0"/>
        <w:adjustRightInd w:val="0"/>
        <w:jc w:val="center"/>
        <w:rPr>
          <w:color w:val="000000"/>
        </w:rPr>
      </w:pPr>
    </w:p>
    <w:p w:rsidR="00E81445" w:rsidRPr="00626DBD" w:rsidRDefault="00E81445" w:rsidP="00E81445">
      <w:pPr>
        <w:widowControl w:val="0"/>
        <w:autoSpaceDE w:val="0"/>
        <w:autoSpaceDN w:val="0"/>
        <w:adjustRightInd w:val="0"/>
        <w:jc w:val="center"/>
      </w:pPr>
    </w:p>
    <w:p w:rsidR="00075C8A" w:rsidRDefault="00075C8A" w:rsidP="00E81445">
      <w:pPr>
        <w:rPr>
          <w:rFonts w:eastAsiaTheme="minorHAnsi"/>
        </w:rPr>
      </w:pPr>
    </w:p>
    <w:p w:rsidR="00E81445" w:rsidRPr="00626DBD" w:rsidRDefault="00E81445" w:rsidP="00E81445">
      <w:pPr>
        <w:rPr>
          <w:rFonts w:eastAsiaTheme="minorHAnsi"/>
        </w:rPr>
      </w:pPr>
      <w:r w:rsidRPr="00626DBD">
        <w:rPr>
          <w:rFonts w:eastAsiaTheme="minorHAnsi"/>
        </w:rPr>
        <w:t>1. Staff Welcome</w:t>
      </w:r>
    </w:p>
    <w:p w:rsidR="00E81445" w:rsidRPr="00626DBD" w:rsidRDefault="00E81445" w:rsidP="00E81445">
      <w:pPr>
        <w:rPr>
          <w:rFonts w:eastAsiaTheme="minorHAnsi"/>
        </w:rPr>
      </w:pPr>
    </w:p>
    <w:p w:rsidR="00E81445" w:rsidRPr="00626DBD" w:rsidRDefault="00E81445" w:rsidP="00E81445">
      <w:pPr>
        <w:ind w:left="270" w:hanging="270"/>
        <w:rPr>
          <w:rFonts w:eastAsiaTheme="minorHAnsi"/>
        </w:rPr>
      </w:pPr>
      <w:r w:rsidRPr="00626DBD">
        <w:rPr>
          <w:rFonts w:eastAsiaTheme="minorHAnsi"/>
        </w:rPr>
        <w:t>2. Staff overview and stakeholder comments on draft Rule 25-17.0021, F.A.C.</w:t>
      </w:r>
      <w:r>
        <w:rPr>
          <w:rFonts w:eastAsiaTheme="minorHAnsi"/>
        </w:rPr>
        <w:t>, Goals for Electric Utilities</w:t>
      </w:r>
    </w:p>
    <w:p w:rsidR="00E81445" w:rsidRPr="00626DBD" w:rsidRDefault="00E81445" w:rsidP="00E81445">
      <w:pPr>
        <w:rPr>
          <w:rFonts w:eastAsiaTheme="minorHAnsi"/>
        </w:rPr>
      </w:pPr>
    </w:p>
    <w:p w:rsidR="00E81445" w:rsidRPr="00626DBD" w:rsidRDefault="00E81445" w:rsidP="00E81445">
      <w:pPr>
        <w:rPr>
          <w:rFonts w:eastAsiaTheme="minorHAnsi"/>
        </w:rPr>
      </w:pPr>
      <w:r w:rsidRPr="00626DBD">
        <w:rPr>
          <w:rFonts w:eastAsiaTheme="minorHAnsi"/>
        </w:rPr>
        <w:t xml:space="preserve">3. </w:t>
      </w:r>
      <w:r>
        <w:rPr>
          <w:rFonts w:eastAsiaTheme="minorHAnsi"/>
        </w:rPr>
        <w:t>Any closing comments, if needed</w:t>
      </w:r>
    </w:p>
    <w:p w:rsidR="00E81445" w:rsidRPr="00626DBD" w:rsidRDefault="00E81445" w:rsidP="00E81445">
      <w:pPr>
        <w:rPr>
          <w:rFonts w:eastAsiaTheme="minorHAnsi"/>
        </w:rPr>
      </w:pPr>
    </w:p>
    <w:p w:rsidR="00E81445" w:rsidRPr="00626DBD" w:rsidRDefault="00E81445" w:rsidP="00E81445">
      <w:pPr>
        <w:rPr>
          <w:rFonts w:eastAsiaTheme="minorHAnsi"/>
        </w:rPr>
      </w:pPr>
      <w:r w:rsidRPr="00626DBD">
        <w:rPr>
          <w:rFonts w:eastAsiaTheme="minorHAnsi"/>
        </w:rPr>
        <w:t>4.</w:t>
      </w:r>
      <w:r w:rsidR="00075C8A">
        <w:rPr>
          <w:rFonts w:eastAsiaTheme="minorHAnsi"/>
        </w:rPr>
        <w:t xml:space="preserve"> Discussion of </w:t>
      </w:r>
      <w:r w:rsidRPr="00626DBD">
        <w:rPr>
          <w:rFonts w:eastAsiaTheme="minorHAnsi"/>
        </w:rPr>
        <w:t xml:space="preserve"> next steps</w:t>
      </w:r>
    </w:p>
    <w:p w:rsidR="00E81445" w:rsidRPr="00626DBD" w:rsidRDefault="00E81445" w:rsidP="00E81445">
      <w:pPr>
        <w:rPr>
          <w:rFonts w:eastAsiaTheme="minorHAnsi"/>
        </w:rPr>
      </w:pPr>
    </w:p>
    <w:p w:rsidR="00E81445" w:rsidRDefault="00E81445" w:rsidP="00E81445">
      <w:pPr>
        <w:keepNext/>
        <w:rPr>
          <w:rFonts w:eastAsiaTheme="minorHAnsi"/>
        </w:rPr>
      </w:pPr>
      <w:r w:rsidRPr="00626DBD">
        <w:rPr>
          <w:rFonts w:eastAsiaTheme="minorHAnsi"/>
        </w:rPr>
        <w:t>5. Adjourn</w:t>
      </w:r>
      <w:r>
        <w:rPr>
          <w:rFonts w:eastAsiaTheme="minorHAnsi"/>
        </w:rPr>
        <w:t>ment</w:t>
      </w:r>
    </w:p>
    <w:p w:rsidR="00E81445" w:rsidRDefault="00E81445" w:rsidP="00E81445"/>
    <w:p w:rsidR="00872234" w:rsidRDefault="00872234" w:rsidP="00872234">
      <w:pPr>
        <w:sectPr w:rsidR="00872234" w:rsidSect="00E81445">
          <w:headerReference w:type="default" r:id="rId17"/>
          <w:footerReference w:type="default" r:id="rId18"/>
          <w:pgSz w:w="12240" w:h="15840" w:code="1"/>
          <w:pgMar w:top="1440" w:right="1440" w:bottom="1800" w:left="1440" w:header="360" w:footer="360" w:gutter="0"/>
          <w:cols w:space="720"/>
          <w:docGrid w:linePitch="360"/>
        </w:sectPr>
      </w:pPr>
    </w:p>
    <w:p w:rsidR="00872234" w:rsidRDefault="00872234" w:rsidP="00872234"/>
    <w:sectPr w:rsidR="00872234" w:rsidSect="00872234">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9B" w:rsidRDefault="0057659B">
      <w:r>
        <w:separator/>
      </w:r>
    </w:p>
  </w:endnote>
  <w:endnote w:type="continuationSeparator" w:id="0">
    <w:p w:rsidR="0057659B" w:rsidRDefault="0057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altName w:val="Mistral"/>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7D" w:rsidRDefault="0036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7D" w:rsidRDefault="00360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7D" w:rsidRDefault="003604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144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E81445">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1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E81445">
    <w:pPr>
      <w:pStyle w:val="Footer"/>
    </w:pPr>
    <w:r>
      <w:t xml:space="preserve">CODING: Words </w:t>
    </w:r>
    <w:r>
      <w:rPr>
        <w:u w:val="single"/>
      </w:rPr>
      <w:t>underlined</w:t>
    </w:r>
    <w:r>
      <w:t xml:space="preserve"> are additions; words in struck through type are deletions from existing law.</w:t>
    </w:r>
  </w:p>
  <w:p w:rsidR="00FF1497" w:rsidRDefault="00E81445">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45" w:rsidRDefault="00E8144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9B" w:rsidRDefault="0057659B">
      <w:r>
        <w:separator/>
      </w:r>
    </w:p>
  </w:footnote>
  <w:footnote w:type="continuationSeparator" w:id="0">
    <w:p w:rsidR="0057659B" w:rsidRDefault="0057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7D" w:rsidRDefault="00360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57659B">
    <w:pPr>
      <w:pStyle w:val="Header"/>
    </w:pPr>
    <w:r>
      <w:t>NOTICE</w:t>
    </w:r>
    <w:r w:rsidR="007D1075">
      <w:t xml:space="preserve"> OF DEVELOPMENT OF RULEMAKING</w:t>
    </w:r>
    <w:r w:rsidR="00A7399B">
      <w:t xml:space="preserve"> AND WORKSHOP</w:t>
    </w:r>
  </w:p>
  <w:p w:rsidR="006B03A1" w:rsidRDefault="0057659B">
    <w:pPr>
      <w:pStyle w:val="Header"/>
    </w:pPr>
    <w:bookmarkStart w:id="4" w:name="headerDocket"/>
    <w:bookmarkEnd w:id="4"/>
    <w:r>
      <w:t>DOCKET NO. 20200181-EU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12E8">
      <w:rPr>
        <w:rStyle w:val="PageNumber"/>
        <w:noProof/>
      </w:rPr>
      <w:t>2</w:t>
    </w:r>
    <w:r>
      <w:rPr>
        <w:rStyle w:val="PageNumber"/>
      </w:rPr>
      <w:fldChar w:fldCharType="end"/>
    </w:r>
  </w:p>
  <w:p w:rsidR="006B03A1" w:rsidRDefault="006B03A1">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7D" w:rsidRDefault="0036047D">
    <w:pPr>
      <w:pStyle w:val="Header"/>
    </w:pPr>
    <w:bookmarkStart w:id="5" w:name="headerNotice"/>
    <w:bookmarkEnd w:id="5"/>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45" w:rsidRDefault="00E81445" w:rsidP="00E81445">
    <w:pPr>
      <w:pStyle w:val="Header"/>
      <w:ind w:left="-990"/>
    </w:pPr>
    <w:r>
      <w:t>NOTICE OF DEVELOPMENT OF RULEMAKING AND WORKSHOP</w:t>
    </w:r>
  </w:p>
  <w:p w:rsidR="00E81445" w:rsidRDefault="00E81445" w:rsidP="00E81445">
    <w:pPr>
      <w:pStyle w:val="Header"/>
      <w:ind w:left="-990"/>
    </w:pPr>
    <w:r>
      <w:t>DOCKET NO. 20200181-EU</w:t>
    </w:r>
  </w:p>
  <w:p w:rsidR="00FF1497" w:rsidRPr="00D17070" w:rsidRDefault="00E81445" w:rsidP="00D17070">
    <w:pPr>
      <w:pStyle w:val="Header"/>
      <w:ind w:left="-990"/>
    </w:pPr>
    <w:r>
      <w:t xml:space="preserve">PAGE </w:t>
    </w:r>
    <w:r>
      <w:rPr>
        <w:rStyle w:val="PageNumber"/>
      </w:rPr>
      <w:fldChar w:fldCharType="begin"/>
    </w:r>
    <w:r>
      <w:rPr>
        <w:rStyle w:val="PageNumber"/>
      </w:rPr>
      <w:instrText xml:space="preserve"> PAGE </w:instrText>
    </w:r>
    <w:r>
      <w:rPr>
        <w:rStyle w:val="PageNumber"/>
      </w:rPr>
      <w:fldChar w:fldCharType="separate"/>
    </w:r>
    <w:r w:rsidR="00D212E8">
      <w:rPr>
        <w:rStyle w:val="PageNumber"/>
        <w:noProof/>
      </w:rPr>
      <w:t>3</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44552031" wp14:editId="10C0DC5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2975"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51D25FC1" wp14:editId="0EB06102">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E81445">
                          <w:pPr>
                            <w:pStyle w:val="RuleHeader"/>
                            <w:rPr>
                              <w:rStyle w:val="RuleChar"/>
                            </w:rPr>
                          </w:pPr>
                          <w:r>
                            <w:t>1</w:t>
                          </w:r>
                        </w:p>
                        <w:p w:rsidR="00FF1497" w:rsidRDefault="00E81445">
                          <w:pPr>
                            <w:pStyle w:val="RuleHeader"/>
                          </w:pPr>
                          <w:r>
                            <w:t>2</w:t>
                          </w:r>
                        </w:p>
                        <w:p w:rsidR="00FF1497" w:rsidRDefault="00E81445">
                          <w:pPr>
                            <w:pStyle w:val="RuleHeader"/>
                          </w:pPr>
                          <w:r>
                            <w:t>3</w:t>
                          </w:r>
                        </w:p>
                        <w:p w:rsidR="00FF1497" w:rsidRDefault="00E81445">
                          <w:pPr>
                            <w:pStyle w:val="RuleHeader"/>
                          </w:pPr>
                          <w:r>
                            <w:t>4</w:t>
                          </w:r>
                        </w:p>
                        <w:p w:rsidR="00FF1497" w:rsidRDefault="00E81445">
                          <w:pPr>
                            <w:pStyle w:val="RuleHeader"/>
                          </w:pPr>
                          <w:r>
                            <w:t>5</w:t>
                          </w:r>
                        </w:p>
                        <w:p w:rsidR="00FF1497" w:rsidRDefault="00E81445">
                          <w:pPr>
                            <w:pStyle w:val="RuleHeader"/>
                          </w:pPr>
                          <w:r>
                            <w:t>6</w:t>
                          </w:r>
                        </w:p>
                        <w:p w:rsidR="00FF1497" w:rsidRDefault="00E81445">
                          <w:pPr>
                            <w:pStyle w:val="RuleHeader"/>
                          </w:pPr>
                          <w:r>
                            <w:t>7</w:t>
                          </w:r>
                        </w:p>
                        <w:p w:rsidR="00FF1497" w:rsidRDefault="00E81445">
                          <w:pPr>
                            <w:pStyle w:val="RuleHeader"/>
                          </w:pPr>
                          <w:r>
                            <w:t>8</w:t>
                          </w:r>
                        </w:p>
                        <w:p w:rsidR="00FF1497" w:rsidRDefault="00E81445">
                          <w:pPr>
                            <w:pStyle w:val="RuleHeader"/>
                          </w:pPr>
                          <w:r>
                            <w:t>9</w:t>
                          </w:r>
                        </w:p>
                        <w:p w:rsidR="00FF1497" w:rsidRDefault="00E81445">
                          <w:pPr>
                            <w:pStyle w:val="RuleHeader"/>
                          </w:pPr>
                          <w:r>
                            <w:t>10</w:t>
                          </w:r>
                        </w:p>
                        <w:p w:rsidR="00FF1497" w:rsidRDefault="00E81445">
                          <w:pPr>
                            <w:pStyle w:val="RuleHeader"/>
                          </w:pPr>
                          <w:r>
                            <w:t>11</w:t>
                          </w:r>
                        </w:p>
                        <w:p w:rsidR="00FF1497" w:rsidRDefault="00E81445">
                          <w:pPr>
                            <w:pStyle w:val="RuleHeader"/>
                          </w:pPr>
                          <w:r>
                            <w:t>12</w:t>
                          </w:r>
                        </w:p>
                        <w:p w:rsidR="00FF1497" w:rsidRDefault="00E81445">
                          <w:pPr>
                            <w:pStyle w:val="RuleHeader"/>
                          </w:pPr>
                          <w:r>
                            <w:t>13</w:t>
                          </w:r>
                        </w:p>
                        <w:p w:rsidR="00FF1497" w:rsidRDefault="00E81445">
                          <w:pPr>
                            <w:pStyle w:val="RuleHeader"/>
                          </w:pPr>
                          <w:r>
                            <w:t>14</w:t>
                          </w:r>
                        </w:p>
                        <w:p w:rsidR="00FF1497" w:rsidRDefault="00E81445">
                          <w:pPr>
                            <w:pStyle w:val="RuleHeader"/>
                          </w:pPr>
                          <w:r>
                            <w:t>15</w:t>
                          </w:r>
                        </w:p>
                        <w:p w:rsidR="00FF1497" w:rsidRDefault="00E81445">
                          <w:pPr>
                            <w:pStyle w:val="RuleHeader"/>
                          </w:pPr>
                          <w:r>
                            <w:t>16</w:t>
                          </w:r>
                        </w:p>
                        <w:p w:rsidR="00FF1497" w:rsidRDefault="00E81445">
                          <w:pPr>
                            <w:pStyle w:val="RuleHeader"/>
                          </w:pPr>
                          <w:r>
                            <w:t>17</w:t>
                          </w:r>
                        </w:p>
                        <w:p w:rsidR="00FF1497" w:rsidRDefault="00E81445">
                          <w:pPr>
                            <w:pStyle w:val="RuleHeader"/>
                          </w:pPr>
                          <w:r>
                            <w:t>18</w:t>
                          </w:r>
                        </w:p>
                        <w:p w:rsidR="00FF1497" w:rsidRDefault="00E81445">
                          <w:pPr>
                            <w:pStyle w:val="RuleHeader"/>
                          </w:pPr>
                          <w:r>
                            <w:t>19</w:t>
                          </w:r>
                        </w:p>
                        <w:p w:rsidR="00FF1497" w:rsidRDefault="00E81445">
                          <w:pPr>
                            <w:pStyle w:val="RuleHeader"/>
                          </w:pPr>
                          <w:r>
                            <w:t>20</w:t>
                          </w:r>
                        </w:p>
                        <w:p w:rsidR="00FF1497" w:rsidRDefault="00E81445">
                          <w:pPr>
                            <w:pStyle w:val="RuleHeader"/>
                          </w:pPr>
                          <w:r>
                            <w:t>21</w:t>
                          </w:r>
                        </w:p>
                        <w:p w:rsidR="00FF1497" w:rsidRDefault="00E81445">
                          <w:pPr>
                            <w:pStyle w:val="RuleHeader"/>
                          </w:pPr>
                          <w:r>
                            <w:t>22</w:t>
                          </w:r>
                        </w:p>
                        <w:p w:rsidR="00FF1497" w:rsidRDefault="00E81445">
                          <w:pPr>
                            <w:pStyle w:val="RuleHeader"/>
                          </w:pPr>
                          <w:r>
                            <w:t>23</w:t>
                          </w:r>
                        </w:p>
                        <w:p w:rsidR="00FF1497" w:rsidRDefault="00E81445">
                          <w:pPr>
                            <w:pStyle w:val="RuleHeader"/>
                          </w:pPr>
                          <w:r>
                            <w:t>24</w:t>
                          </w:r>
                        </w:p>
                        <w:p w:rsidR="00FF1497" w:rsidRDefault="00E8144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D25FC1" id="_x0000_t202" coordsize="21600,21600" o:spt="202" path="m,l,21600r21600,l21600,xe">
              <v:stroke joinstyle="miter"/>
              <v:path gradientshapeok="t" o:connecttype="rect"/>
            </v:shapetype>
            <v:shape id="LineNumbers" o:spid="_x0000_s1026" type="#_x0000_t202" style="position:absolute;left:0;text-align:left;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E81445">
                    <w:pPr>
                      <w:pStyle w:val="RuleHeader"/>
                      <w:rPr>
                        <w:rStyle w:val="RuleChar"/>
                      </w:rPr>
                    </w:pPr>
                    <w:r>
                      <w:t>1</w:t>
                    </w:r>
                  </w:p>
                  <w:p w:rsidR="00FF1497" w:rsidRDefault="00E81445">
                    <w:pPr>
                      <w:pStyle w:val="RuleHeader"/>
                    </w:pPr>
                    <w:r>
                      <w:t>2</w:t>
                    </w:r>
                  </w:p>
                  <w:p w:rsidR="00FF1497" w:rsidRDefault="00E81445">
                    <w:pPr>
                      <w:pStyle w:val="RuleHeader"/>
                    </w:pPr>
                    <w:r>
                      <w:t>3</w:t>
                    </w:r>
                  </w:p>
                  <w:p w:rsidR="00FF1497" w:rsidRDefault="00E81445">
                    <w:pPr>
                      <w:pStyle w:val="RuleHeader"/>
                    </w:pPr>
                    <w:r>
                      <w:t>4</w:t>
                    </w:r>
                  </w:p>
                  <w:p w:rsidR="00FF1497" w:rsidRDefault="00E81445">
                    <w:pPr>
                      <w:pStyle w:val="RuleHeader"/>
                    </w:pPr>
                    <w:r>
                      <w:t>5</w:t>
                    </w:r>
                  </w:p>
                  <w:p w:rsidR="00FF1497" w:rsidRDefault="00E81445">
                    <w:pPr>
                      <w:pStyle w:val="RuleHeader"/>
                    </w:pPr>
                    <w:r>
                      <w:t>6</w:t>
                    </w:r>
                  </w:p>
                  <w:p w:rsidR="00FF1497" w:rsidRDefault="00E81445">
                    <w:pPr>
                      <w:pStyle w:val="RuleHeader"/>
                    </w:pPr>
                    <w:r>
                      <w:t>7</w:t>
                    </w:r>
                  </w:p>
                  <w:p w:rsidR="00FF1497" w:rsidRDefault="00E81445">
                    <w:pPr>
                      <w:pStyle w:val="RuleHeader"/>
                    </w:pPr>
                    <w:r>
                      <w:t>8</w:t>
                    </w:r>
                  </w:p>
                  <w:p w:rsidR="00FF1497" w:rsidRDefault="00E81445">
                    <w:pPr>
                      <w:pStyle w:val="RuleHeader"/>
                    </w:pPr>
                    <w:r>
                      <w:t>9</w:t>
                    </w:r>
                  </w:p>
                  <w:p w:rsidR="00FF1497" w:rsidRDefault="00E81445">
                    <w:pPr>
                      <w:pStyle w:val="RuleHeader"/>
                    </w:pPr>
                    <w:r>
                      <w:t>10</w:t>
                    </w:r>
                  </w:p>
                  <w:p w:rsidR="00FF1497" w:rsidRDefault="00E81445">
                    <w:pPr>
                      <w:pStyle w:val="RuleHeader"/>
                    </w:pPr>
                    <w:r>
                      <w:t>11</w:t>
                    </w:r>
                  </w:p>
                  <w:p w:rsidR="00FF1497" w:rsidRDefault="00E81445">
                    <w:pPr>
                      <w:pStyle w:val="RuleHeader"/>
                    </w:pPr>
                    <w:r>
                      <w:t>12</w:t>
                    </w:r>
                  </w:p>
                  <w:p w:rsidR="00FF1497" w:rsidRDefault="00E81445">
                    <w:pPr>
                      <w:pStyle w:val="RuleHeader"/>
                    </w:pPr>
                    <w:r>
                      <w:t>13</w:t>
                    </w:r>
                  </w:p>
                  <w:p w:rsidR="00FF1497" w:rsidRDefault="00E81445">
                    <w:pPr>
                      <w:pStyle w:val="RuleHeader"/>
                    </w:pPr>
                    <w:r>
                      <w:t>14</w:t>
                    </w:r>
                  </w:p>
                  <w:p w:rsidR="00FF1497" w:rsidRDefault="00E81445">
                    <w:pPr>
                      <w:pStyle w:val="RuleHeader"/>
                    </w:pPr>
                    <w:r>
                      <w:t>15</w:t>
                    </w:r>
                  </w:p>
                  <w:p w:rsidR="00FF1497" w:rsidRDefault="00E81445">
                    <w:pPr>
                      <w:pStyle w:val="RuleHeader"/>
                    </w:pPr>
                    <w:r>
                      <w:t>16</w:t>
                    </w:r>
                  </w:p>
                  <w:p w:rsidR="00FF1497" w:rsidRDefault="00E81445">
                    <w:pPr>
                      <w:pStyle w:val="RuleHeader"/>
                    </w:pPr>
                    <w:r>
                      <w:t>17</w:t>
                    </w:r>
                  </w:p>
                  <w:p w:rsidR="00FF1497" w:rsidRDefault="00E81445">
                    <w:pPr>
                      <w:pStyle w:val="RuleHeader"/>
                    </w:pPr>
                    <w:r>
                      <w:t>18</w:t>
                    </w:r>
                  </w:p>
                  <w:p w:rsidR="00FF1497" w:rsidRDefault="00E81445">
                    <w:pPr>
                      <w:pStyle w:val="RuleHeader"/>
                    </w:pPr>
                    <w:r>
                      <w:t>19</w:t>
                    </w:r>
                  </w:p>
                  <w:p w:rsidR="00FF1497" w:rsidRDefault="00E81445">
                    <w:pPr>
                      <w:pStyle w:val="RuleHeader"/>
                    </w:pPr>
                    <w:r>
                      <w:t>20</w:t>
                    </w:r>
                  </w:p>
                  <w:p w:rsidR="00FF1497" w:rsidRDefault="00E81445">
                    <w:pPr>
                      <w:pStyle w:val="RuleHeader"/>
                    </w:pPr>
                    <w:r>
                      <w:t>21</w:t>
                    </w:r>
                  </w:p>
                  <w:p w:rsidR="00FF1497" w:rsidRDefault="00E81445">
                    <w:pPr>
                      <w:pStyle w:val="RuleHeader"/>
                    </w:pPr>
                    <w:r>
                      <w:t>22</w:t>
                    </w:r>
                  </w:p>
                  <w:p w:rsidR="00FF1497" w:rsidRDefault="00E81445">
                    <w:pPr>
                      <w:pStyle w:val="RuleHeader"/>
                    </w:pPr>
                    <w:r>
                      <w:t>23</w:t>
                    </w:r>
                  </w:p>
                  <w:p w:rsidR="00FF1497" w:rsidRDefault="00E81445">
                    <w:pPr>
                      <w:pStyle w:val="RuleHeader"/>
                    </w:pPr>
                    <w:r>
                      <w:t>24</w:t>
                    </w:r>
                  </w:p>
                  <w:p w:rsidR="00FF1497" w:rsidRDefault="00E81445">
                    <w:pPr>
                      <w:pStyle w:val="RuleHeader"/>
                    </w:pPr>
                    <w:r>
                      <w:t>25</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1445">
    <w:pPr>
      <w:tabs>
        <w:tab w:val="left" w:pos="3770"/>
      </w:tabs>
    </w:pPr>
    <w:r>
      <w:rPr>
        <w:noProof/>
      </w:rPr>
      <mc:AlternateContent>
        <mc:Choice Requires="wps">
          <w:drawing>
            <wp:anchor distT="0" distB="0" distL="114300" distR="114300" simplePos="0" relativeHeight="251663360" behindDoc="0" locked="0" layoutInCell="1" allowOverlap="1" wp14:anchorId="6F8BB536" wp14:editId="5DB3BDD8">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2DFD"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386F098" wp14:editId="7AC8CAFC">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E81445">
                          <w:pPr>
                            <w:jc w:val="right"/>
                          </w:pPr>
                          <w:r>
                            <w:t>1</w:t>
                          </w:r>
                        </w:p>
                        <w:p w:rsidR="00FF1497" w:rsidRDefault="00E81445">
                          <w:pPr>
                            <w:jc w:val="right"/>
                          </w:pPr>
                          <w:r>
                            <w:t>2</w:t>
                          </w:r>
                        </w:p>
                        <w:p w:rsidR="00FF1497" w:rsidRDefault="00E81445">
                          <w:pPr>
                            <w:jc w:val="right"/>
                          </w:pPr>
                          <w:r>
                            <w:t>3</w:t>
                          </w:r>
                        </w:p>
                        <w:p w:rsidR="00FF1497" w:rsidRDefault="00E81445">
                          <w:pPr>
                            <w:jc w:val="right"/>
                          </w:pPr>
                          <w:r>
                            <w:t>4</w:t>
                          </w:r>
                        </w:p>
                        <w:p w:rsidR="00FF1497" w:rsidRDefault="00E81445">
                          <w:pPr>
                            <w:jc w:val="right"/>
                          </w:pPr>
                          <w:r>
                            <w:t>5</w:t>
                          </w:r>
                        </w:p>
                        <w:p w:rsidR="00FF1497" w:rsidRDefault="00E81445">
                          <w:pPr>
                            <w:jc w:val="right"/>
                          </w:pPr>
                          <w:r>
                            <w:t>6</w:t>
                          </w:r>
                        </w:p>
                        <w:p w:rsidR="00FF1497" w:rsidRDefault="00E81445">
                          <w:pPr>
                            <w:jc w:val="right"/>
                          </w:pPr>
                          <w:r>
                            <w:t>7</w:t>
                          </w:r>
                        </w:p>
                        <w:p w:rsidR="00FF1497" w:rsidRDefault="00E81445">
                          <w:pPr>
                            <w:jc w:val="right"/>
                          </w:pPr>
                          <w:r>
                            <w:t>8</w:t>
                          </w:r>
                        </w:p>
                        <w:p w:rsidR="00FF1497" w:rsidRDefault="00E81445">
                          <w:pPr>
                            <w:jc w:val="right"/>
                          </w:pPr>
                          <w:r>
                            <w:t>9</w:t>
                          </w:r>
                        </w:p>
                        <w:p w:rsidR="00FF1497" w:rsidRDefault="00E81445">
                          <w:pPr>
                            <w:jc w:val="right"/>
                          </w:pPr>
                          <w:r>
                            <w:t>10</w:t>
                          </w:r>
                        </w:p>
                        <w:p w:rsidR="00FF1497" w:rsidRDefault="00E81445">
                          <w:pPr>
                            <w:jc w:val="right"/>
                          </w:pPr>
                          <w:r>
                            <w:t>11</w:t>
                          </w:r>
                        </w:p>
                        <w:p w:rsidR="00FF1497" w:rsidRDefault="00E81445">
                          <w:pPr>
                            <w:jc w:val="right"/>
                          </w:pPr>
                          <w:r>
                            <w:t>12</w:t>
                          </w:r>
                        </w:p>
                        <w:p w:rsidR="00FF1497" w:rsidRDefault="00E81445">
                          <w:pPr>
                            <w:jc w:val="right"/>
                          </w:pPr>
                          <w:r>
                            <w:t>13</w:t>
                          </w:r>
                        </w:p>
                        <w:p w:rsidR="00FF1497" w:rsidRDefault="00E81445">
                          <w:pPr>
                            <w:jc w:val="right"/>
                          </w:pPr>
                          <w:r>
                            <w:t>14</w:t>
                          </w:r>
                        </w:p>
                        <w:p w:rsidR="00FF1497" w:rsidRDefault="00E81445">
                          <w:pPr>
                            <w:jc w:val="right"/>
                          </w:pPr>
                          <w:r>
                            <w:t>15</w:t>
                          </w:r>
                        </w:p>
                        <w:p w:rsidR="00FF1497" w:rsidRDefault="00E81445">
                          <w:pPr>
                            <w:jc w:val="right"/>
                          </w:pPr>
                          <w:r>
                            <w:t>16</w:t>
                          </w:r>
                        </w:p>
                        <w:p w:rsidR="00FF1497" w:rsidRDefault="00E81445">
                          <w:pPr>
                            <w:jc w:val="right"/>
                          </w:pPr>
                          <w:r>
                            <w:t>17</w:t>
                          </w:r>
                        </w:p>
                        <w:p w:rsidR="00FF1497" w:rsidRDefault="00E81445">
                          <w:pPr>
                            <w:jc w:val="right"/>
                          </w:pPr>
                          <w:r>
                            <w:t>18</w:t>
                          </w:r>
                        </w:p>
                        <w:p w:rsidR="00FF1497" w:rsidRDefault="00E81445">
                          <w:pPr>
                            <w:jc w:val="right"/>
                          </w:pPr>
                          <w:r>
                            <w:t>19</w:t>
                          </w:r>
                        </w:p>
                        <w:p w:rsidR="00FF1497" w:rsidRDefault="00E81445">
                          <w:pPr>
                            <w:jc w:val="right"/>
                          </w:pPr>
                          <w:r>
                            <w:t>20</w:t>
                          </w:r>
                        </w:p>
                        <w:p w:rsidR="00FF1497" w:rsidRDefault="00E81445">
                          <w:pPr>
                            <w:jc w:val="right"/>
                          </w:pPr>
                          <w:r>
                            <w:t>21</w:t>
                          </w:r>
                        </w:p>
                        <w:p w:rsidR="00FF1497" w:rsidRDefault="00E81445">
                          <w:pPr>
                            <w:jc w:val="right"/>
                          </w:pPr>
                          <w:r>
                            <w:t>22</w:t>
                          </w:r>
                        </w:p>
                        <w:p w:rsidR="00FF1497" w:rsidRDefault="00E81445">
                          <w:pPr>
                            <w:jc w:val="right"/>
                          </w:pPr>
                          <w:r>
                            <w:t>23</w:t>
                          </w:r>
                        </w:p>
                        <w:p w:rsidR="00FF1497" w:rsidRDefault="00E81445">
                          <w:pPr>
                            <w:jc w:val="right"/>
                          </w:pPr>
                          <w:r>
                            <w:t>24</w:t>
                          </w:r>
                        </w:p>
                        <w:p w:rsidR="00FF1497" w:rsidRDefault="00E8144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386F098"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E81445">
                    <w:pPr>
                      <w:jc w:val="right"/>
                    </w:pPr>
                    <w:r>
                      <w:t>1</w:t>
                    </w:r>
                  </w:p>
                  <w:p w:rsidR="00FF1497" w:rsidRDefault="00E81445">
                    <w:pPr>
                      <w:jc w:val="right"/>
                    </w:pPr>
                    <w:r>
                      <w:t>2</w:t>
                    </w:r>
                  </w:p>
                  <w:p w:rsidR="00FF1497" w:rsidRDefault="00E81445">
                    <w:pPr>
                      <w:jc w:val="right"/>
                    </w:pPr>
                    <w:r>
                      <w:t>3</w:t>
                    </w:r>
                  </w:p>
                  <w:p w:rsidR="00FF1497" w:rsidRDefault="00E81445">
                    <w:pPr>
                      <w:jc w:val="right"/>
                    </w:pPr>
                    <w:r>
                      <w:t>4</w:t>
                    </w:r>
                  </w:p>
                  <w:p w:rsidR="00FF1497" w:rsidRDefault="00E81445">
                    <w:pPr>
                      <w:jc w:val="right"/>
                    </w:pPr>
                    <w:r>
                      <w:t>5</w:t>
                    </w:r>
                  </w:p>
                  <w:p w:rsidR="00FF1497" w:rsidRDefault="00E81445">
                    <w:pPr>
                      <w:jc w:val="right"/>
                    </w:pPr>
                    <w:r>
                      <w:t>6</w:t>
                    </w:r>
                  </w:p>
                  <w:p w:rsidR="00FF1497" w:rsidRDefault="00E81445">
                    <w:pPr>
                      <w:jc w:val="right"/>
                    </w:pPr>
                    <w:r>
                      <w:t>7</w:t>
                    </w:r>
                  </w:p>
                  <w:p w:rsidR="00FF1497" w:rsidRDefault="00E81445">
                    <w:pPr>
                      <w:jc w:val="right"/>
                    </w:pPr>
                    <w:r>
                      <w:t>8</w:t>
                    </w:r>
                  </w:p>
                  <w:p w:rsidR="00FF1497" w:rsidRDefault="00E81445">
                    <w:pPr>
                      <w:jc w:val="right"/>
                    </w:pPr>
                    <w:r>
                      <w:t>9</w:t>
                    </w:r>
                  </w:p>
                  <w:p w:rsidR="00FF1497" w:rsidRDefault="00E81445">
                    <w:pPr>
                      <w:jc w:val="right"/>
                    </w:pPr>
                    <w:r>
                      <w:t>10</w:t>
                    </w:r>
                  </w:p>
                  <w:p w:rsidR="00FF1497" w:rsidRDefault="00E81445">
                    <w:pPr>
                      <w:jc w:val="right"/>
                    </w:pPr>
                    <w:r>
                      <w:t>11</w:t>
                    </w:r>
                  </w:p>
                  <w:p w:rsidR="00FF1497" w:rsidRDefault="00E81445">
                    <w:pPr>
                      <w:jc w:val="right"/>
                    </w:pPr>
                    <w:r>
                      <w:t>12</w:t>
                    </w:r>
                  </w:p>
                  <w:p w:rsidR="00FF1497" w:rsidRDefault="00E81445">
                    <w:pPr>
                      <w:jc w:val="right"/>
                    </w:pPr>
                    <w:r>
                      <w:t>13</w:t>
                    </w:r>
                  </w:p>
                  <w:p w:rsidR="00FF1497" w:rsidRDefault="00E81445">
                    <w:pPr>
                      <w:jc w:val="right"/>
                    </w:pPr>
                    <w:r>
                      <w:t>14</w:t>
                    </w:r>
                  </w:p>
                  <w:p w:rsidR="00FF1497" w:rsidRDefault="00E81445">
                    <w:pPr>
                      <w:jc w:val="right"/>
                    </w:pPr>
                    <w:r>
                      <w:t>15</w:t>
                    </w:r>
                  </w:p>
                  <w:p w:rsidR="00FF1497" w:rsidRDefault="00E81445">
                    <w:pPr>
                      <w:jc w:val="right"/>
                    </w:pPr>
                    <w:r>
                      <w:t>16</w:t>
                    </w:r>
                  </w:p>
                  <w:p w:rsidR="00FF1497" w:rsidRDefault="00E81445">
                    <w:pPr>
                      <w:jc w:val="right"/>
                    </w:pPr>
                    <w:r>
                      <w:t>17</w:t>
                    </w:r>
                  </w:p>
                  <w:p w:rsidR="00FF1497" w:rsidRDefault="00E81445">
                    <w:pPr>
                      <w:jc w:val="right"/>
                    </w:pPr>
                    <w:r>
                      <w:t>18</w:t>
                    </w:r>
                  </w:p>
                  <w:p w:rsidR="00FF1497" w:rsidRDefault="00E81445">
                    <w:pPr>
                      <w:jc w:val="right"/>
                    </w:pPr>
                    <w:r>
                      <w:t>19</w:t>
                    </w:r>
                  </w:p>
                  <w:p w:rsidR="00FF1497" w:rsidRDefault="00E81445">
                    <w:pPr>
                      <w:jc w:val="right"/>
                    </w:pPr>
                    <w:r>
                      <w:t>20</w:t>
                    </w:r>
                  </w:p>
                  <w:p w:rsidR="00FF1497" w:rsidRDefault="00E81445">
                    <w:pPr>
                      <w:jc w:val="right"/>
                    </w:pPr>
                    <w:r>
                      <w:t>21</w:t>
                    </w:r>
                  </w:p>
                  <w:p w:rsidR="00FF1497" w:rsidRDefault="00E81445">
                    <w:pPr>
                      <w:jc w:val="right"/>
                    </w:pPr>
                    <w:r>
                      <w:t>22</w:t>
                    </w:r>
                  </w:p>
                  <w:p w:rsidR="00FF1497" w:rsidRDefault="00E81445">
                    <w:pPr>
                      <w:jc w:val="right"/>
                    </w:pPr>
                    <w:r>
                      <w:t>23</w:t>
                    </w:r>
                  </w:p>
                  <w:p w:rsidR="00FF1497" w:rsidRDefault="00E81445">
                    <w:pPr>
                      <w:jc w:val="right"/>
                    </w:pPr>
                    <w:r>
                      <w:t>24</w:t>
                    </w:r>
                  </w:p>
                  <w:p w:rsidR="00FF1497" w:rsidRDefault="00E81445">
                    <w:pPr>
                      <w:jc w:val="right"/>
                    </w:pPr>
                    <w:r>
                      <w:t>25</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45" w:rsidRDefault="00E81445" w:rsidP="00E81445">
    <w:pPr>
      <w:pStyle w:val="Header"/>
    </w:pPr>
    <w:r>
      <w:t>NOTICE OF DEVELOPMENT OF RULEMAKING AND WORKSHOP</w:t>
    </w:r>
  </w:p>
  <w:p w:rsidR="00E81445" w:rsidRDefault="00E81445" w:rsidP="00E81445">
    <w:pPr>
      <w:pStyle w:val="Header"/>
    </w:pPr>
    <w:r>
      <w:t>DOCKET NO. 20200181-EU</w:t>
    </w:r>
  </w:p>
  <w:p w:rsidR="00E81445" w:rsidRDefault="00E81445" w:rsidP="00E8144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12E8">
      <w:rPr>
        <w:rStyle w:val="PageNumber"/>
        <w:noProof/>
      </w:rPr>
      <w:t>11</w:t>
    </w:r>
    <w:r>
      <w:rPr>
        <w:rStyle w:val="PageNumber"/>
      </w:rPr>
      <w:fldChar w:fldCharType="end"/>
    </w:r>
  </w:p>
  <w:p w:rsidR="00E81445" w:rsidRPr="00E81445" w:rsidRDefault="00E81445" w:rsidP="00E8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81-EU"/>
  </w:docVars>
  <w:rsids>
    <w:rsidRoot w:val="0057659B"/>
    <w:rsid w:val="000005F5"/>
    <w:rsid w:val="00010D53"/>
    <w:rsid w:val="00075C8A"/>
    <w:rsid w:val="000E7426"/>
    <w:rsid w:val="001905C8"/>
    <w:rsid w:val="001C6592"/>
    <w:rsid w:val="00257BC5"/>
    <w:rsid w:val="0028226A"/>
    <w:rsid w:val="002B7D7F"/>
    <w:rsid w:val="002F2D50"/>
    <w:rsid w:val="003578AE"/>
    <w:rsid w:val="0036047D"/>
    <w:rsid w:val="003868F1"/>
    <w:rsid w:val="003A580E"/>
    <w:rsid w:val="003C5D75"/>
    <w:rsid w:val="00402C12"/>
    <w:rsid w:val="00474BD2"/>
    <w:rsid w:val="00487D2C"/>
    <w:rsid w:val="00491225"/>
    <w:rsid w:val="004B0EC4"/>
    <w:rsid w:val="004C1431"/>
    <w:rsid w:val="0055171A"/>
    <w:rsid w:val="00556769"/>
    <w:rsid w:val="00560CC4"/>
    <w:rsid w:val="0057659B"/>
    <w:rsid w:val="00626DBD"/>
    <w:rsid w:val="00682E0C"/>
    <w:rsid w:val="006A2C0D"/>
    <w:rsid w:val="006B03A1"/>
    <w:rsid w:val="006C1EDD"/>
    <w:rsid w:val="006D4E59"/>
    <w:rsid w:val="006E162C"/>
    <w:rsid w:val="00724359"/>
    <w:rsid w:val="00751C05"/>
    <w:rsid w:val="007A70DC"/>
    <w:rsid w:val="007D1075"/>
    <w:rsid w:val="008343EA"/>
    <w:rsid w:val="00844DA4"/>
    <w:rsid w:val="00872234"/>
    <w:rsid w:val="00875E5A"/>
    <w:rsid w:val="008955A0"/>
    <w:rsid w:val="008C3030"/>
    <w:rsid w:val="008F31CD"/>
    <w:rsid w:val="00A07A62"/>
    <w:rsid w:val="00A2098A"/>
    <w:rsid w:val="00A7399B"/>
    <w:rsid w:val="00B03FA0"/>
    <w:rsid w:val="00B25C10"/>
    <w:rsid w:val="00B3217B"/>
    <w:rsid w:val="00B50416"/>
    <w:rsid w:val="00BA5385"/>
    <w:rsid w:val="00BD27DC"/>
    <w:rsid w:val="00C02DED"/>
    <w:rsid w:val="00CE69DE"/>
    <w:rsid w:val="00D17070"/>
    <w:rsid w:val="00D212E8"/>
    <w:rsid w:val="00D74DBF"/>
    <w:rsid w:val="00D86C6B"/>
    <w:rsid w:val="00D97879"/>
    <w:rsid w:val="00E057DB"/>
    <w:rsid w:val="00E2761B"/>
    <w:rsid w:val="00E81445"/>
    <w:rsid w:val="00E81850"/>
    <w:rsid w:val="00E9687D"/>
    <w:rsid w:val="00F15079"/>
    <w:rsid w:val="00F237E8"/>
    <w:rsid w:val="00F526B0"/>
    <w:rsid w:val="00F66448"/>
    <w:rsid w:val="00F6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tabs>
        <w:tab w:val="num" w:pos="360"/>
      </w:tabs>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FollowedHyperlink">
    <w:name w:val="FollowedHyperlink"/>
    <w:basedOn w:val="DefaultParagraphFont"/>
    <w:rsid w:val="00B3217B"/>
    <w:rPr>
      <w:color w:val="800080" w:themeColor="followedHyperlink"/>
      <w:u w:val="single"/>
    </w:rPr>
  </w:style>
  <w:style w:type="paragraph" w:customStyle="1" w:styleId="Rule">
    <w:name w:val="Rule"/>
    <w:link w:val="RuleChar"/>
    <w:qFormat/>
    <w:rsid w:val="00E81445"/>
    <w:pPr>
      <w:widowControl w:val="0"/>
      <w:tabs>
        <w:tab w:val="left" w:pos="720"/>
      </w:tabs>
      <w:spacing w:line="536" w:lineRule="exact"/>
    </w:pPr>
    <w:rPr>
      <w:sz w:val="24"/>
      <w:szCs w:val="24"/>
    </w:rPr>
  </w:style>
  <w:style w:type="character" w:customStyle="1" w:styleId="RuleChar">
    <w:name w:val="Rule Char"/>
    <w:link w:val="Rule"/>
    <w:rsid w:val="00E81445"/>
    <w:rPr>
      <w:sz w:val="24"/>
      <w:szCs w:val="24"/>
    </w:rPr>
  </w:style>
  <w:style w:type="paragraph" w:customStyle="1" w:styleId="RuleHeader">
    <w:name w:val="Rule Header"/>
    <w:basedOn w:val="Rule"/>
    <w:rsid w:val="00E8144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11</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2020-12-15T14:33:00Z</dcterms:created>
  <dcterms:modified xsi:type="dcterms:W3CDTF">2020-12-15T18:15:00Z</dcterms:modified>
</cp:coreProperties>
</file>