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3E8E5" w14:textId="77777777" w:rsidR="00CB5276" w:rsidRDefault="002C05F8" w:rsidP="002C05F8">
      <w:pPr>
        <w:pStyle w:val="OrderHeading"/>
      </w:pPr>
      <w:r>
        <w:t>BEFORE THE FLORIDA PUBLIC SERVICE COMMISSION</w:t>
      </w:r>
    </w:p>
    <w:p w14:paraId="357A7AAD" w14:textId="77777777" w:rsidR="002C05F8" w:rsidRDefault="002C05F8" w:rsidP="002C05F8">
      <w:pPr>
        <w:pStyle w:val="OrderBody"/>
      </w:pPr>
    </w:p>
    <w:p w14:paraId="36C11564" w14:textId="77777777" w:rsidR="002C05F8" w:rsidRDefault="002C05F8" w:rsidP="002C05F8">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2C05F8" w:rsidRPr="00C63FCF" w14:paraId="624D900F" w14:textId="77777777" w:rsidTr="00C63FCF">
        <w:trPr>
          <w:trHeight w:val="828"/>
        </w:trPr>
        <w:tc>
          <w:tcPr>
            <w:tcW w:w="4788" w:type="dxa"/>
            <w:tcBorders>
              <w:bottom w:val="single" w:sz="8" w:space="0" w:color="auto"/>
              <w:right w:val="double" w:sz="6" w:space="0" w:color="auto"/>
            </w:tcBorders>
            <w:shd w:val="clear" w:color="auto" w:fill="auto"/>
          </w:tcPr>
          <w:p w14:paraId="285E6F4D" w14:textId="77777777" w:rsidR="002C05F8" w:rsidRDefault="002C05F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49E0ABDF" w14:textId="63E67ED4" w:rsidR="002C05F8" w:rsidRDefault="002C05F8" w:rsidP="002C05F8">
            <w:pPr>
              <w:pStyle w:val="OrderBody"/>
            </w:pPr>
            <w:r>
              <w:t xml:space="preserve">DOCKET NO. </w:t>
            </w:r>
            <w:bookmarkStart w:id="1" w:name="SSDocketNo"/>
            <w:bookmarkEnd w:id="1"/>
            <w:r>
              <w:t>202</w:t>
            </w:r>
            <w:r w:rsidR="00176ABC">
              <w:t>2</w:t>
            </w:r>
            <w:r>
              <w:t>0001-EI</w:t>
            </w:r>
          </w:p>
          <w:p w14:paraId="4B2E6E1E" w14:textId="550D8C9F" w:rsidR="002C05F8" w:rsidRDefault="002C05F8" w:rsidP="00C63FCF">
            <w:pPr>
              <w:pStyle w:val="OrderBody"/>
              <w:tabs>
                <w:tab w:val="center" w:pos="4320"/>
                <w:tab w:val="right" w:pos="8640"/>
              </w:tabs>
              <w:jc w:val="left"/>
            </w:pPr>
            <w:r>
              <w:t xml:space="preserve">ORDER NO. </w:t>
            </w:r>
            <w:bookmarkStart w:id="2" w:name="OrderNo0022"/>
            <w:r w:rsidR="00FD1D87">
              <w:t>PSC-2022-0022-CFO-EI</w:t>
            </w:r>
            <w:bookmarkEnd w:id="2"/>
          </w:p>
          <w:p w14:paraId="4F434226" w14:textId="03D896CB" w:rsidR="002C05F8" w:rsidRDefault="002C05F8" w:rsidP="00C63FCF">
            <w:pPr>
              <w:pStyle w:val="OrderBody"/>
              <w:tabs>
                <w:tab w:val="center" w:pos="4320"/>
                <w:tab w:val="right" w:pos="8640"/>
              </w:tabs>
              <w:jc w:val="left"/>
            </w:pPr>
            <w:r>
              <w:t xml:space="preserve">ISSUED: </w:t>
            </w:r>
            <w:r w:rsidR="00FD1D87">
              <w:t>January 12, 2022</w:t>
            </w:r>
          </w:p>
        </w:tc>
      </w:tr>
    </w:tbl>
    <w:p w14:paraId="549C6AA3" w14:textId="77777777" w:rsidR="002C05F8" w:rsidRDefault="002C05F8" w:rsidP="002C05F8"/>
    <w:p w14:paraId="3E578646" w14:textId="77777777" w:rsidR="00713AB5" w:rsidRDefault="002C05F8" w:rsidP="002C05F8">
      <w:pPr>
        <w:pStyle w:val="CenterUnderline"/>
      </w:pPr>
      <w:bookmarkStart w:id="3" w:name="Commissioners"/>
      <w:bookmarkEnd w:id="3"/>
      <w:r>
        <w:t>ORDER</w:t>
      </w:r>
      <w:bookmarkStart w:id="4" w:name="OrderTitle"/>
      <w:r>
        <w:t xml:space="preserve"> GRANTING TAMPA ELECTRIC COMPANY’S </w:t>
      </w:r>
    </w:p>
    <w:p w14:paraId="704F332A" w14:textId="77777777" w:rsidR="00713AB5" w:rsidRDefault="002C05F8" w:rsidP="002C05F8">
      <w:pPr>
        <w:pStyle w:val="CenterUnderline"/>
      </w:pPr>
      <w:r>
        <w:t>REQUEST FOR</w:t>
      </w:r>
      <w:r w:rsidR="00713AB5">
        <w:t xml:space="preserve"> </w:t>
      </w:r>
      <w:r>
        <w:t xml:space="preserve">SPECIFIED CONFIDENTIAL TREATMENT AND </w:t>
      </w:r>
    </w:p>
    <w:p w14:paraId="2AD8BDB2" w14:textId="6E748A9F" w:rsidR="00CB5276" w:rsidRDefault="002C05F8" w:rsidP="002C05F8">
      <w:pPr>
        <w:pStyle w:val="CenterUnderline"/>
      </w:pPr>
      <w:r>
        <w:t xml:space="preserve">MOTION FOR TEMPORARY PROTECTIVE ORDER (DOCUMENT NO. </w:t>
      </w:r>
      <w:r w:rsidR="00713AB5">
        <w:t>03800-2021</w:t>
      </w:r>
      <w:r>
        <w:t xml:space="preserve">) </w:t>
      </w:r>
      <w:bookmarkEnd w:id="4"/>
    </w:p>
    <w:p w14:paraId="57F22EE7" w14:textId="77777777" w:rsidR="002C05F8" w:rsidRDefault="002C05F8" w:rsidP="002C05F8">
      <w:pPr>
        <w:pStyle w:val="CenterUnderline"/>
      </w:pPr>
    </w:p>
    <w:p w14:paraId="00FE3A93" w14:textId="46395103" w:rsidR="002C05F8" w:rsidRPr="008E41C5" w:rsidRDefault="002C05F8" w:rsidP="002C05F8">
      <w:pPr>
        <w:autoSpaceDE w:val="0"/>
        <w:autoSpaceDN w:val="0"/>
        <w:adjustRightInd w:val="0"/>
        <w:ind w:firstLine="720"/>
        <w:jc w:val="both"/>
      </w:pPr>
      <w:r w:rsidRPr="008E41C5">
        <w:t xml:space="preserve">On </w:t>
      </w:r>
      <w:r w:rsidR="00713AB5">
        <w:t>April 30</w:t>
      </w:r>
      <w:r>
        <w:t>, 2021</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 xml:space="preserve">s of </w:t>
      </w:r>
      <w:r w:rsidR="00713AB5" w:rsidRPr="00713AB5">
        <w:t xml:space="preserve">December 2020, January 2021, and February 2021 </w:t>
      </w:r>
      <w:r w:rsidRPr="008E41C5">
        <w:t xml:space="preserve">(Document No. </w:t>
      </w:r>
      <w:r w:rsidR="00713AB5">
        <w:t>03800-2021</w:t>
      </w:r>
      <w:r w:rsidRPr="008E41C5">
        <w:t xml:space="preserve">).  </w:t>
      </w:r>
    </w:p>
    <w:p w14:paraId="3419C709" w14:textId="77777777" w:rsidR="002C05F8" w:rsidRPr="008E41C5" w:rsidRDefault="002C05F8" w:rsidP="002C05F8">
      <w:pPr>
        <w:autoSpaceDE w:val="0"/>
        <w:autoSpaceDN w:val="0"/>
        <w:adjustRightInd w:val="0"/>
        <w:jc w:val="both"/>
      </w:pPr>
    </w:p>
    <w:p w14:paraId="5BF56F7F" w14:textId="77777777" w:rsidR="002C05F8" w:rsidRPr="008E41C5" w:rsidRDefault="002C05F8" w:rsidP="002C05F8">
      <w:pPr>
        <w:autoSpaceDE w:val="0"/>
        <w:autoSpaceDN w:val="0"/>
        <w:adjustRightInd w:val="0"/>
        <w:rPr>
          <w:u w:val="single"/>
        </w:rPr>
      </w:pPr>
      <w:r w:rsidRPr="008E41C5">
        <w:rPr>
          <w:u w:val="single"/>
        </w:rPr>
        <w:t xml:space="preserve">Request for Confidential Classification </w:t>
      </w:r>
    </w:p>
    <w:p w14:paraId="71C34E90" w14:textId="77777777" w:rsidR="002C05F8" w:rsidRPr="008E41C5" w:rsidRDefault="002C05F8" w:rsidP="002C05F8">
      <w:pPr>
        <w:autoSpaceDE w:val="0"/>
        <w:autoSpaceDN w:val="0"/>
        <w:adjustRightInd w:val="0"/>
      </w:pPr>
    </w:p>
    <w:p w14:paraId="6CA9D05D" w14:textId="38AD6556" w:rsidR="002C05F8" w:rsidRPr="008E41C5" w:rsidRDefault="002C05F8" w:rsidP="002C05F8">
      <w:pPr>
        <w:ind w:firstLine="720"/>
        <w:jc w:val="both"/>
      </w:pPr>
      <w:r w:rsidRPr="008E41C5">
        <w:t>TECO contends that designated portions of the information contained in its 423 Report for the month</w:t>
      </w:r>
      <w:r>
        <w:t>s</w:t>
      </w:r>
      <w:r w:rsidRPr="008E41C5">
        <w:t xml:space="preserve"> of</w:t>
      </w:r>
      <w:r>
        <w:t xml:space="preserve"> </w:t>
      </w:r>
      <w:r w:rsidR="00EB6190">
        <w:t>December 2020</w:t>
      </w:r>
      <w:r>
        <w:t xml:space="preserve"> through </w:t>
      </w:r>
      <w:r w:rsidR="00EB6190">
        <w:t>February 2021</w:t>
      </w:r>
      <w:r>
        <w:t xml:space="preserve">, </w:t>
      </w:r>
      <w:r w:rsidRPr="008E41C5">
        <w:t>as more specifically described in the attachment to its Request, constitute proprietary confidential business information entitled to protection under Section 366.093, F.</w:t>
      </w:r>
      <w:r w:rsidR="00EB6190">
        <w:t xml:space="preserve">S., and Rule 25-22.006, F.A.C. </w:t>
      </w:r>
      <w:r w:rsidRPr="008E41C5">
        <w:t>The Exhibit attached to TECO’s Request contains a detailed matrix providing justification and support for confidential classification of the information in each section of the 423 Reports (</w:t>
      </w:r>
      <w:r w:rsidR="00520177" w:rsidRPr="00520177">
        <w:t>Forms 423-2, 423-2(a)</w:t>
      </w:r>
      <w:r w:rsidR="0058786F">
        <w:t>,</w:t>
      </w:r>
      <w:r w:rsidR="00520177" w:rsidRPr="00520177">
        <w:t xml:space="preserve"> and 423-2(b)</w:t>
      </w:r>
      <w:r w:rsidRPr="008E41C5">
        <w:t>) on a line-by</w:t>
      </w:r>
      <w:r w:rsidR="00EB6190">
        <w:t xml:space="preserve">-line, column-by-column basis. </w:t>
      </w:r>
      <w:r w:rsidRPr="008E41C5">
        <w:t>TECO asserts that this information is intended to be and is treated by TECO as private and has not been publicly disclosed.</w:t>
      </w:r>
    </w:p>
    <w:p w14:paraId="49AB68E9" w14:textId="77777777" w:rsidR="002C05F8" w:rsidRPr="008E41C5" w:rsidRDefault="002C05F8" w:rsidP="002C05F8">
      <w:pPr>
        <w:jc w:val="both"/>
      </w:pPr>
    </w:p>
    <w:p w14:paraId="4FE4867D" w14:textId="2F6122CA" w:rsidR="002C05F8" w:rsidRPr="00936C86" w:rsidRDefault="002C05F8" w:rsidP="007019EB">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007019EB">
        <w:t xml:space="preserve">years. </w:t>
      </w:r>
      <w:r w:rsidRPr="00936C86">
        <w:t xml:space="preserve">TECO </w:t>
      </w:r>
      <w:r w:rsidR="007019EB" w:rsidRPr="007019EB">
        <w:t>claims this time period is necessary to allow it to</w:t>
      </w:r>
      <w:r w:rsidR="007019EB">
        <w:t xml:space="preserve"> </w:t>
      </w:r>
      <w:r w:rsidR="007019EB" w:rsidRPr="007019EB">
        <w:t>negotiate future contracts without its competitors having access to information which would</w:t>
      </w:r>
      <w:r w:rsidR="007019EB">
        <w:t xml:space="preserve"> </w:t>
      </w:r>
      <w:r w:rsidR="007019EB" w:rsidRPr="007019EB">
        <w:t>adversely affect the ability of TECO to negotiate future contracts.</w:t>
      </w:r>
      <w:r w:rsidR="008409F3">
        <w:t xml:space="preserve"> </w:t>
      </w:r>
      <w:r w:rsidR="008409F3" w:rsidRPr="008409F3">
        <w:t>The period of time requested will ultimately protect T</w:t>
      </w:r>
      <w:r w:rsidR="008409F3">
        <w:t>ECO and its c</w:t>
      </w:r>
      <w:r w:rsidR="008409F3" w:rsidRPr="008409F3">
        <w:t>ustomers.</w:t>
      </w:r>
    </w:p>
    <w:p w14:paraId="0D084D11" w14:textId="77777777" w:rsidR="002C05F8" w:rsidRPr="008E41C5" w:rsidRDefault="002C05F8" w:rsidP="002C05F8">
      <w:pPr>
        <w:autoSpaceDE w:val="0"/>
        <w:autoSpaceDN w:val="0"/>
        <w:adjustRightInd w:val="0"/>
        <w:jc w:val="both"/>
      </w:pPr>
    </w:p>
    <w:p w14:paraId="7DDE943C" w14:textId="77777777" w:rsidR="00826441" w:rsidRDefault="0015424E" w:rsidP="0015424E">
      <w:pPr>
        <w:autoSpaceDE w:val="0"/>
        <w:autoSpaceDN w:val="0"/>
        <w:adjustRightInd w:val="0"/>
        <w:ind w:firstLine="720"/>
        <w:jc w:val="both"/>
      </w:pPr>
      <w:r>
        <w:t>T</w:t>
      </w:r>
      <w:r w:rsidRPr="0015424E">
        <w:t>he information at issue relates to actual purchase amounts pursuant to</w:t>
      </w:r>
      <w:r>
        <w:t xml:space="preserve"> </w:t>
      </w:r>
      <w:r w:rsidRPr="0015424E">
        <w:t>confidential contracts negotiated by and between the Company and certain energy providers. As</w:t>
      </w:r>
      <w:r>
        <w:t xml:space="preserve"> </w:t>
      </w:r>
      <w:r w:rsidRPr="0015424E">
        <w:t>such, the relevant information if disclosed would impair the efforts of TECO to contract for</w:t>
      </w:r>
      <w:r>
        <w:t xml:space="preserve"> </w:t>
      </w:r>
      <w:r w:rsidRPr="0015424E">
        <w:t>goods and services on favorable terms.</w:t>
      </w:r>
      <w:r>
        <w:t xml:space="preserve"> </w:t>
      </w:r>
    </w:p>
    <w:p w14:paraId="3FC09CD8" w14:textId="77777777" w:rsidR="00826441" w:rsidRDefault="00826441" w:rsidP="0015424E">
      <w:pPr>
        <w:autoSpaceDE w:val="0"/>
        <w:autoSpaceDN w:val="0"/>
        <w:adjustRightInd w:val="0"/>
        <w:ind w:firstLine="720"/>
        <w:jc w:val="both"/>
      </w:pPr>
    </w:p>
    <w:p w14:paraId="12814EFC" w14:textId="0E7B62E9" w:rsidR="002C05F8" w:rsidRPr="008E41C5" w:rsidRDefault="002C05F8" w:rsidP="0015424E">
      <w:pPr>
        <w:autoSpaceDE w:val="0"/>
        <w:autoSpaceDN w:val="0"/>
        <w:adjustRightInd w:val="0"/>
        <w:ind w:firstLine="720"/>
        <w:jc w:val="both"/>
      </w:pPr>
      <w:r w:rsidRPr="008E41C5">
        <w:t xml:space="preserve">TECO alleges disclosure of the effective purchase price "would impair the efforts of Tampa Electric to contract for goods or services on favorable terms” and should be protected under </w:t>
      </w:r>
      <w:r w:rsidR="000F5189">
        <w:t>Section</w:t>
      </w:r>
      <w:r>
        <w:t xml:space="preserve"> 366.093(3</w:t>
      </w:r>
      <w:proofErr w:type="gramStart"/>
      <w:r>
        <w:t>)(</w:t>
      </w:r>
      <w:proofErr w:type="gramEnd"/>
      <w:r>
        <w:t>d), F.S</w:t>
      </w:r>
      <w:r w:rsidRPr="008E41C5">
        <w:t xml:space="preserve">. Additionally, </w:t>
      </w:r>
      <w:r>
        <w:t xml:space="preserve">disclosure of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Any competitor with knowledge of the tot</w:t>
      </w:r>
      <w:r w:rsidR="00826441">
        <w:t xml:space="preserve">al transportation charges would 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w:t>
      </w:r>
      <w:r w:rsidRPr="008E41C5">
        <w:lastRenderedPageBreak/>
        <w:t xml:space="preserve">segmented transportation costs would have a direct impact on </w:t>
      </w:r>
      <w:r>
        <w:t>TECO</w:t>
      </w:r>
      <w:r w:rsidRPr="008E41C5">
        <w:t xml:space="preserve">'s future fuel and </w:t>
      </w:r>
      <w:proofErr w:type="gramStart"/>
      <w:r w:rsidRPr="008E41C5">
        <w:t>transportation</w:t>
      </w:r>
      <w:proofErr w:type="gramEnd"/>
      <w:r w:rsidRPr="008E41C5">
        <w:t xml:space="preserve"> contracts by informing potential bidders of current prices paid for services provided. </w:t>
      </w:r>
    </w:p>
    <w:p w14:paraId="05BFC9CE" w14:textId="77777777" w:rsidR="002C05F8" w:rsidRPr="008E41C5" w:rsidRDefault="002C05F8" w:rsidP="002C05F8">
      <w:pPr>
        <w:autoSpaceDE w:val="0"/>
        <w:autoSpaceDN w:val="0"/>
        <w:adjustRightInd w:val="0"/>
        <w:jc w:val="both"/>
      </w:pPr>
    </w:p>
    <w:p w14:paraId="26FD5DC9" w14:textId="591E9A70" w:rsidR="00826441" w:rsidRDefault="00826441" w:rsidP="00BB692B">
      <w:pPr>
        <w:autoSpaceDE w:val="0"/>
        <w:autoSpaceDN w:val="0"/>
        <w:adjustRightInd w:val="0"/>
        <w:ind w:firstLine="720"/>
        <w:jc w:val="both"/>
      </w:pPr>
      <w:r>
        <w:t xml:space="preserve">TECO also contends </w:t>
      </w:r>
      <w:r w:rsidR="00BB692B">
        <w:t xml:space="preserve">that disclosure of </w:t>
      </w:r>
      <w:r w:rsidR="00BB692B" w:rsidRPr="00BB692B">
        <w:t xml:space="preserve">the value of </w:t>
      </w:r>
      <w:proofErr w:type="spellStart"/>
      <w:r w:rsidR="00BB692B" w:rsidRPr="00BB692B">
        <w:t>shorthaul</w:t>
      </w:r>
      <w:proofErr w:type="spellEnd"/>
      <w:r w:rsidR="00BB692B">
        <w:t xml:space="preserve"> </w:t>
      </w:r>
      <w:r w:rsidR="00BB692B" w:rsidRPr="00BB692B">
        <w:t>and loading charges</w:t>
      </w:r>
      <w:r w:rsidR="00BB692B">
        <w:t>, and other rail charges,</w:t>
      </w:r>
      <w:r w:rsidR="00BB692B" w:rsidRPr="00BB692B">
        <w:t xml:space="preserve"> on a $/Ton basis, which is a</w:t>
      </w:r>
      <w:r w:rsidR="00BB692B">
        <w:t xml:space="preserve"> </w:t>
      </w:r>
      <w:r w:rsidR="00BB692B" w:rsidRPr="00BB692B">
        <w:t>negotiated price</w:t>
      </w:r>
      <w:r w:rsidR="00BB692B">
        <w:t>,</w:t>
      </w:r>
      <w:r w:rsidR="00BB692B" w:rsidRPr="00BB692B">
        <w:t xml:space="preserve"> would</w:t>
      </w:r>
      <w:r w:rsidR="00BB692B">
        <w:t xml:space="preserve"> </w:t>
      </w:r>
      <w:r w:rsidR="00BB692B" w:rsidRPr="00BB692B">
        <w:t xml:space="preserve">adversely impact </w:t>
      </w:r>
      <w:r w:rsidR="00BB692B">
        <w:t>TECO</w:t>
      </w:r>
      <w:r w:rsidR="00BB692B" w:rsidRPr="00BB692B">
        <w:t xml:space="preserve"> in future</w:t>
      </w:r>
      <w:r w:rsidR="00BB692B">
        <w:t xml:space="preserve"> </w:t>
      </w:r>
      <w:r w:rsidR="00BB692B" w:rsidRPr="00BB692B">
        <w:t>negotiations for this component of the overall price</w:t>
      </w:r>
      <w:r w:rsidR="00BB692B">
        <w:t>. This would</w:t>
      </w:r>
      <w:r w:rsidR="00BB692B" w:rsidRPr="00BB692B">
        <w:t xml:space="preserve"> in turn adversely impact customers.</w:t>
      </w:r>
      <w:r w:rsidR="00BB692B">
        <w:t xml:space="preserve"> </w:t>
      </w:r>
    </w:p>
    <w:p w14:paraId="24DDB8FB" w14:textId="77777777" w:rsidR="00826441" w:rsidRDefault="00826441" w:rsidP="002C05F8">
      <w:pPr>
        <w:autoSpaceDE w:val="0"/>
        <w:autoSpaceDN w:val="0"/>
        <w:adjustRightInd w:val="0"/>
        <w:ind w:firstLine="720"/>
        <w:jc w:val="both"/>
      </w:pPr>
    </w:p>
    <w:p w14:paraId="29AD966A" w14:textId="52298305" w:rsidR="002C05F8" w:rsidRPr="008E41C5" w:rsidRDefault="002C05F8" w:rsidP="002C05F8">
      <w:pPr>
        <w:autoSpaceDE w:val="0"/>
        <w:autoSpaceDN w:val="0"/>
        <w:adjustRightInd w:val="0"/>
        <w:ind w:firstLine="720"/>
        <w:jc w:val="both"/>
      </w:pPr>
      <w:r w:rsidRPr="00083B00">
        <w:t xml:space="preserve">TECO </w:t>
      </w:r>
      <w:r w:rsidR="00BB692B">
        <w:t>further asserts</w:t>
      </w:r>
      <w:r w:rsidRPr="00083B00">
        <w:t xml:space="preserve">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w:t>
      </w:r>
      <w:r w:rsidR="00C8147B">
        <w:t>Section</w:t>
      </w:r>
      <w:r>
        <w:t xml:space="preserve"> 366.093(3</w:t>
      </w:r>
      <w:proofErr w:type="gramStart"/>
      <w:r>
        <w:t>)(</w:t>
      </w:r>
      <w:proofErr w:type="gramEnd"/>
      <w:r>
        <w:t>d), F</w:t>
      </w:r>
      <w:r w:rsidRPr="008E41C5">
        <w:t>.</w:t>
      </w:r>
      <w:r>
        <w:t>S.</w:t>
      </w:r>
    </w:p>
    <w:p w14:paraId="03702B4A" w14:textId="77777777" w:rsidR="002C05F8" w:rsidRPr="008E41C5" w:rsidRDefault="002C05F8" w:rsidP="002C05F8">
      <w:pPr>
        <w:autoSpaceDE w:val="0"/>
        <w:autoSpaceDN w:val="0"/>
        <w:adjustRightInd w:val="0"/>
        <w:jc w:val="both"/>
      </w:pPr>
    </w:p>
    <w:p w14:paraId="7F922B98" w14:textId="3325F707" w:rsidR="00BB692B" w:rsidRDefault="002C05F8" w:rsidP="00BB692B">
      <w:pPr>
        <w:autoSpaceDE w:val="0"/>
        <w:autoSpaceDN w:val="0"/>
        <w:adjustRightInd w:val="0"/>
        <w:ind w:firstLine="720"/>
        <w:jc w:val="both"/>
      </w:pPr>
      <w:r w:rsidRPr="008E41C5">
        <w:t xml:space="preserve">TECO </w:t>
      </w:r>
      <w:r w:rsidR="00BB692B">
        <w:t>also contends</w:t>
      </w:r>
      <w:r w:rsidRPr="008E41C5">
        <w:t xml:space="preserve"> </w:t>
      </w:r>
      <w:r w:rsidR="00BB692B">
        <w:t>that the d</w:t>
      </w:r>
      <w:r w:rsidR="00BB692B" w:rsidRPr="00BB692B">
        <w:t>isclosure of the delivered price could impair</w:t>
      </w:r>
      <w:r w:rsidR="00BB692B">
        <w:t xml:space="preserve"> </w:t>
      </w:r>
      <w:r w:rsidR="00BB692B" w:rsidRPr="00BB692B">
        <w:t>the effort of Tampa Electric to contract for goods</w:t>
      </w:r>
      <w:r w:rsidR="00BB692B">
        <w:t xml:space="preserve"> </w:t>
      </w:r>
      <w:r w:rsidR="00BB692B" w:rsidRPr="00BB692B">
        <w:t>and services on favorable terms, as in this instance,</w:t>
      </w:r>
      <w:r w:rsidR="00BB692B">
        <w:t xml:space="preserve"> </w:t>
      </w:r>
      <w:r w:rsidR="00BB692B" w:rsidRPr="00BB692B">
        <w:t>the effective purchase price and the delivered price</w:t>
      </w:r>
      <w:r w:rsidR="00BB692B">
        <w:t xml:space="preserve"> </w:t>
      </w:r>
      <w:r w:rsidR="00BB692B" w:rsidRPr="00BB692B">
        <w:t>are the same, no transportation charges apply.</w:t>
      </w:r>
    </w:p>
    <w:p w14:paraId="1423EDBC" w14:textId="6B88D0F1" w:rsidR="002C05F8" w:rsidRPr="008E41C5" w:rsidRDefault="002C05F8" w:rsidP="002C05F8">
      <w:pPr>
        <w:autoSpaceDE w:val="0"/>
        <w:autoSpaceDN w:val="0"/>
        <w:adjustRightInd w:val="0"/>
        <w:jc w:val="both"/>
      </w:pPr>
    </w:p>
    <w:p w14:paraId="4163EE95" w14:textId="77777777" w:rsidR="002C05F8" w:rsidRPr="008E41C5" w:rsidRDefault="002C05F8" w:rsidP="002C05F8">
      <w:pPr>
        <w:jc w:val="both"/>
        <w:rPr>
          <w:u w:val="single"/>
        </w:rPr>
      </w:pPr>
      <w:r w:rsidRPr="008E41C5">
        <w:rPr>
          <w:u w:val="single"/>
        </w:rPr>
        <w:t>Ruling</w:t>
      </w:r>
    </w:p>
    <w:p w14:paraId="31C4B2B1" w14:textId="77777777" w:rsidR="002C05F8" w:rsidRPr="008E41C5" w:rsidRDefault="002C05F8" w:rsidP="002C05F8">
      <w:pPr>
        <w:jc w:val="both"/>
        <w:rPr>
          <w:u w:val="single"/>
        </w:rPr>
      </w:pPr>
    </w:p>
    <w:p w14:paraId="62080950" w14:textId="41BD0320" w:rsidR="002C05F8" w:rsidRPr="008E41C5" w:rsidRDefault="002C05F8" w:rsidP="002C05F8">
      <w:pPr>
        <w:ind w:firstLine="720"/>
        <w:jc w:val="both"/>
      </w:pPr>
      <w:r w:rsidRPr="008E41C5">
        <w:t>Section 366.093(1), F.S., provides that the records the Commission has found to contain proprietary confidential business information shall be kept confidential and shall be exempt from Section 119.07(1) F.S.</w:t>
      </w:r>
      <w:r>
        <w:t xml:space="preserve"> </w:t>
      </w:r>
      <w:r w:rsidRPr="008E41C5">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w:t>
      </w:r>
      <w:r w:rsidR="00EB6190">
        <w:t xml:space="preserve">sclosed to the public. </w:t>
      </w:r>
      <w:r w:rsidRPr="008E41C5">
        <w:t>Section 366.093(3), F.S., provides that proprietary confidential business information includes, but is not limited to:</w:t>
      </w:r>
    </w:p>
    <w:p w14:paraId="695A3A2C" w14:textId="77777777" w:rsidR="002C05F8" w:rsidRPr="008E41C5" w:rsidRDefault="002C05F8" w:rsidP="002C05F8">
      <w:pPr>
        <w:ind w:firstLine="720"/>
        <w:jc w:val="both"/>
      </w:pPr>
    </w:p>
    <w:p w14:paraId="45768A58" w14:textId="77777777" w:rsidR="002C05F8" w:rsidRPr="008E41C5" w:rsidRDefault="002C05F8" w:rsidP="002C05F8">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14:paraId="7252E85C" w14:textId="77777777" w:rsidR="002C05F8" w:rsidRPr="008E41C5" w:rsidRDefault="002C05F8" w:rsidP="002C05F8">
      <w:pPr>
        <w:jc w:val="both"/>
      </w:pPr>
    </w:p>
    <w:p w14:paraId="71A9040F" w14:textId="7D923CA5" w:rsidR="002C05F8" w:rsidRPr="008E41C5" w:rsidRDefault="002C05F8" w:rsidP="002C05F8">
      <w:pPr>
        <w:jc w:val="both"/>
      </w:pPr>
      <w:r w:rsidRPr="008E41C5">
        <w:tab/>
      </w:r>
      <w:r w:rsidRPr="00B87D20">
        <w:t xml:space="preserve">Upon review, it appears the information and data provided in this request satisfies the criteria set forth in Section 366.093(3), F.S., for classification as proprietary confidential business information. The </w:t>
      </w:r>
      <w:r w:rsidR="0040448F" w:rsidRPr="0040448F">
        <w:t>purchase amounts</w:t>
      </w:r>
      <w:r w:rsidR="0040448F">
        <w:t xml:space="preserve"> appear</w:t>
      </w:r>
      <w:r w:rsidRPr="00B87D20">
        <w:t xml:space="preserve"> to be “information concerning bids or other contractual data, the disclosure of which would impair the efforts of the public utility or its affiliates to contract for goods or services on favorable terms</w:t>
      </w:r>
      <w:r w:rsidR="0040448F">
        <w:t xml:space="preserve">.” </w:t>
      </w:r>
      <w:r w:rsidRPr="00B87D20">
        <w:t xml:space="preserve">Thus the information identified in Document No. </w:t>
      </w:r>
      <w:r w:rsidR="00713AB5">
        <w:t>03800-2021</w:t>
      </w:r>
      <w:r w:rsidRPr="00B87D20">
        <w:t xml:space="preserve"> shall be granted confidential classification.</w:t>
      </w:r>
    </w:p>
    <w:p w14:paraId="7C0DB05A" w14:textId="77777777" w:rsidR="002C05F8" w:rsidRPr="008E41C5" w:rsidRDefault="002C05F8" w:rsidP="002C05F8">
      <w:pPr>
        <w:jc w:val="both"/>
        <w:rPr>
          <w:lang w:val="en-CA"/>
        </w:rPr>
      </w:pPr>
    </w:p>
    <w:p w14:paraId="3433651B" w14:textId="45E97564" w:rsidR="002C05F8" w:rsidRDefault="002C05F8" w:rsidP="002C05F8">
      <w:pPr>
        <w:pStyle w:val="CenterUnderline"/>
        <w:jc w:val="both"/>
        <w:rPr>
          <w:rFonts w:cs="Courier New"/>
          <w:u w:val="none"/>
        </w:rPr>
      </w:pPr>
      <w:r>
        <w:rPr>
          <w:u w:val="none"/>
          <w:lang w:val="en-CA"/>
        </w:rPr>
        <w:tab/>
      </w:r>
      <w:r w:rsidRPr="00083B00">
        <w:rPr>
          <w:u w:val="none"/>
          <w:lang w:val="en-CA"/>
        </w:rPr>
        <w:t xml:space="preserve">Pursuant to Section 366.093(4), F.S., </w:t>
      </w:r>
      <w:r w:rsidRPr="00083B00">
        <w:rPr>
          <w:u w:val="none"/>
        </w:rPr>
        <w:t>confidential classification may only extend for up to 18 months from the issuance of an Order granting confidential classification unless “the Commission finds, for good cause, that the protection from disclosure shall be f</w:t>
      </w:r>
      <w:r w:rsidR="00EB6190">
        <w:rPr>
          <w:u w:val="none"/>
        </w:rPr>
        <w:t xml:space="preserve">or a specified longer period.” </w:t>
      </w:r>
      <w:r w:rsidRPr="00083B00">
        <w:rPr>
          <w:u w:val="none"/>
        </w:rPr>
        <w:t>TECO appears to have provided sufficient information concerning the harm which could arise from not protecting this informati</w:t>
      </w:r>
      <w:r w:rsidR="00EB6190">
        <w:rPr>
          <w:u w:val="none"/>
        </w:rPr>
        <w:t xml:space="preserve">on for a minimum of two years. </w:t>
      </w:r>
      <w:r w:rsidRPr="00083B00">
        <w:rPr>
          <w:u w:val="none"/>
        </w:rPr>
        <w:t xml:space="preserve">Accordingly, the </w:t>
      </w:r>
      <w:r w:rsidRPr="00083B00">
        <w:rPr>
          <w:u w:val="none"/>
        </w:rPr>
        <w:lastRenderedPageBreak/>
        <w:t xml:space="preserve">information identified in Document No. </w:t>
      </w:r>
      <w:r w:rsidR="00713AB5">
        <w:rPr>
          <w:u w:val="none"/>
        </w:rPr>
        <w:t>03800-2021</w:t>
      </w:r>
      <w:r w:rsidRPr="00083B00">
        <w:rPr>
          <w:u w:val="none"/>
        </w:rPr>
        <w:t xml:space="preserve">, shall be granted confidential classification </w:t>
      </w:r>
      <w:r w:rsidRPr="00083B00">
        <w:rPr>
          <w:rFonts w:cs="Courier New"/>
          <w:u w:val="none"/>
        </w:rPr>
        <w:t>for a period of two years from the issuance of this Order.</w:t>
      </w:r>
    </w:p>
    <w:p w14:paraId="21BE8336" w14:textId="77777777" w:rsidR="00F35E6C" w:rsidRDefault="00F35E6C" w:rsidP="002C05F8">
      <w:pPr>
        <w:jc w:val="both"/>
        <w:rPr>
          <w:u w:val="single"/>
        </w:rPr>
      </w:pPr>
    </w:p>
    <w:p w14:paraId="3A9CB6B4" w14:textId="77777777" w:rsidR="002C05F8" w:rsidRPr="00E351A8" w:rsidRDefault="002C05F8" w:rsidP="002C05F8">
      <w:pPr>
        <w:jc w:val="both"/>
        <w:rPr>
          <w:u w:val="single"/>
        </w:rPr>
      </w:pPr>
      <w:r w:rsidRPr="00E351A8">
        <w:rPr>
          <w:u w:val="single"/>
        </w:rPr>
        <w:t>Motion for Temporary Protective Order</w:t>
      </w:r>
    </w:p>
    <w:p w14:paraId="2919E0E6" w14:textId="77777777" w:rsidR="002C05F8" w:rsidRPr="00E351A8" w:rsidRDefault="002C05F8" w:rsidP="002C05F8">
      <w:pPr>
        <w:jc w:val="both"/>
      </w:pPr>
    </w:p>
    <w:p w14:paraId="60D5924C" w14:textId="2960FE22" w:rsidR="002C05F8" w:rsidRPr="00E351A8" w:rsidRDefault="002C05F8" w:rsidP="002C05F8">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w:t>
      </w:r>
      <w:r w:rsidR="00EB6190">
        <w:rPr>
          <w:u w:val="none"/>
        </w:rPr>
        <w:t xml:space="preserve"> </w:t>
      </w:r>
      <w:r w:rsidRPr="00E351A8">
        <w:rPr>
          <w:u w:val="none"/>
        </w:rPr>
        <w:t xml:space="preserve">Section 119.07(1), </w:t>
      </w:r>
      <w:r w:rsidR="00AC5408">
        <w:rPr>
          <w:u w:val="none"/>
        </w:rPr>
        <w:t xml:space="preserve">F.S. </w:t>
      </w:r>
      <w:r w:rsidRPr="00E351A8">
        <w:rPr>
          <w:u w:val="none"/>
        </w:rPr>
        <w:t>Rule 25-22.006(6), F.A.C., codifies the Commission’s policy regarding the protection of confidential information from public disclosure during the discovery process in a manner that is not ove</w:t>
      </w:r>
      <w:r w:rsidR="00EB6190">
        <w:rPr>
          <w:u w:val="none"/>
        </w:rPr>
        <w:t>rly burdensome to both parties.</w:t>
      </w:r>
      <w:r w:rsidRPr="00E351A8">
        <w:rPr>
          <w:u w:val="none"/>
        </w:rPr>
        <w:t xml:space="preserve"> Rule 25-22.006(6</w:t>
      </w:r>
      <w:proofErr w:type="gramStart"/>
      <w:r w:rsidRPr="00E351A8">
        <w:rPr>
          <w:u w:val="none"/>
        </w:rPr>
        <w:t>)(</w:t>
      </w:r>
      <w:proofErr w:type="gramEnd"/>
      <w:r w:rsidRPr="00E351A8">
        <w:rPr>
          <w:u w:val="none"/>
        </w:rPr>
        <w:t>a), F.A.C., in pertinent part, states:</w:t>
      </w:r>
    </w:p>
    <w:p w14:paraId="7C5A5708" w14:textId="77777777" w:rsidR="002C05F8" w:rsidRPr="00E351A8" w:rsidRDefault="002C05F8" w:rsidP="002C05F8">
      <w:pPr>
        <w:pStyle w:val="Title"/>
        <w:ind w:left="720" w:right="720"/>
        <w:jc w:val="both"/>
        <w:rPr>
          <w:u w:val="none"/>
        </w:rPr>
      </w:pPr>
    </w:p>
    <w:p w14:paraId="30C9BD8D" w14:textId="77777777" w:rsidR="002C05F8" w:rsidRPr="00E351A8" w:rsidRDefault="002C05F8" w:rsidP="002C05F8">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14:paraId="46799693" w14:textId="77777777" w:rsidR="002C05F8" w:rsidRPr="00E351A8" w:rsidRDefault="002C05F8" w:rsidP="002C05F8">
      <w:pPr>
        <w:pStyle w:val="Title"/>
        <w:jc w:val="both"/>
        <w:rPr>
          <w:u w:val="none"/>
          <w:lang w:val="en-CA"/>
        </w:rPr>
      </w:pPr>
    </w:p>
    <w:p w14:paraId="419262C3" w14:textId="393EAA34" w:rsidR="002C05F8" w:rsidRPr="008E41C5" w:rsidRDefault="002C05F8" w:rsidP="002C05F8">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w:t>
      </w:r>
      <w:r w:rsidR="00713AB5">
        <w:t>03800-2021</w:t>
      </w:r>
      <w:r w:rsidRPr="00E351A8">
        <w:t xml:space="preserve">, </w:t>
      </w:r>
      <w:r>
        <w:t>TECO’s</w:t>
      </w:r>
      <w:r w:rsidRPr="00E351A8">
        <w:t xml:space="preserve"> Motion for Temporary Prote</w:t>
      </w:r>
      <w:r w:rsidR="00EB6190">
        <w:t xml:space="preserve">ctive Order is hereby granted. </w:t>
      </w:r>
      <w:r w:rsidRPr="00E351A8">
        <w:t>As a result, this information shall be protected from disclosure pursuant to Rule 25-22.006(6), F.A.C.</w:t>
      </w:r>
    </w:p>
    <w:p w14:paraId="27E3B91E" w14:textId="77777777" w:rsidR="002C05F8" w:rsidRDefault="002C05F8" w:rsidP="002C05F8">
      <w:pPr>
        <w:jc w:val="both"/>
        <w:rPr>
          <w:rFonts w:cs="Courier New"/>
        </w:rPr>
      </w:pPr>
    </w:p>
    <w:p w14:paraId="66418B6A" w14:textId="77777777" w:rsidR="002C05F8" w:rsidRPr="008E41C5" w:rsidRDefault="002C05F8" w:rsidP="002C05F8">
      <w:pPr>
        <w:jc w:val="both"/>
        <w:rPr>
          <w:u w:val="single"/>
        </w:rPr>
      </w:pPr>
      <w:r>
        <w:tab/>
      </w:r>
      <w:r w:rsidRPr="008E41C5">
        <w:t>Based on the foregoing, it is hereby</w:t>
      </w:r>
    </w:p>
    <w:p w14:paraId="7B8E4156" w14:textId="77777777" w:rsidR="002C05F8" w:rsidRPr="008E41C5" w:rsidRDefault="002C05F8" w:rsidP="002C05F8">
      <w:pPr>
        <w:pStyle w:val="CenterUnderline"/>
        <w:jc w:val="left"/>
      </w:pPr>
      <w:r w:rsidRPr="008E41C5">
        <w:t xml:space="preserve"> </w:t>
      </w:r>
    </w:p>
    <w:p w14:paraId="1B6D8CA9" w14:textId="2142AF7B" w:rsidR="002C05F8" w:rsidRDefault="002C05F8" w:rsidP="002C05F8">
      <w:pPr>
        <w:jc w:val="both"/>
      </w:pPr>
      <w:r w:rsidRPr="008E41C5">
        <w:tab/>
        <w:t xml:space="preserve">ORDERED by Commissioner </w:t>
      </w:r>
      <w:r w:rsidR="000F5189">
        <w:t>Mike La Rosa</w:t>
      </w:r>
      <w:r w:rsidRPr="008E41C5">
        <w:t xml:space="preserve">, as Prehearing Officer, that Tampa Electric Company’s Request for Confidential Classification of Document No. </w:t>
      </w:r>
      <w:r w:rsidR="00713AB5">
        <w:t>03800-2021</w:t>
      </w:r>
      <w:r w:rsidR="00930535">
        <w:t xml:space="preserve"> </w:t>
      </w:r>
      <w:r w:rsidRPr="008E41C5">
        <w:t xml:space="preserve">is granted, as </w:t>
      </w:r>
      <w:r w:rsidR="00EB6190">
        <w:t xml:space="preserve">set forth herein. </w:t>
      </w:r>
      <w:r w:rsidRPr="008E41C5">
        <w:t>It is further</w:t>
      </w:r>
    </w:p>
    <w:p w14:paraId="54B9F228" w14:textId="77777777" w:rsidR="002C05F8" w:rsidRDefault="002C05F8" w:rsidP="002C05F8">
      <w:pPr>
        <w:jc w:val="both"/>
      </w:pPr>
    </w:p>
    <w:p w14:paraId="7C8BBC4C" w14:textId="53FD1D97" w:rsidR="002C05F8" w:rsidRPr="008E41C5" w:rsidRDefault="002C05F8" w:rsidP="002C05F8">
      <w:pPr>
        <w:ind w:firstLine="720"/>
        <w:jc w:val="both"/>
      </w:pPr>
      <w:r>
        <w:t xml:space="preserve">ORDERED that Tampa Electric Company’s Motion for Temporary Protective Order of the information in Document No. </w:t>
      </w:r>
      <w:r w:rsidR="00713AB5">
        <w:t>03800-2021</w:t>
      </w:r>
      <w:r w:rsidR="00EB6190">
        <w:t xml:space="preserve"> is granted. </w:t>
      </w:r>
      <w:r>
        <w:t>It is further</w:t>
      </w:r>
    </w:p>
    <w:p w14:paraId="17C3B2A9" w14:textId="77777777" w:rsidR="002C05F8" w:rsidRPr="008E41C5" w:rsidRDefault="002C05F8" w:rsidP="002C05F8">
      <w:pPr>
        <w:jc w:val="both"/>
      </w:pPr>
    </w:p>
    <w:p w14:paraId="49A9CB65" w14:textId="39A9B3DA" w:rsidR="002C05F8" w:rsidRPr="008E41C5" w:rsidRDefault="002C05F8" w:rsidP="002C05F8">
      <w:pPr>
        <w:ind w:firstLine="720"/>
        <w:jc w:val="both"/>
      </w:pPr>
      <w:r w:rsidRPr="008E41C5">
        <w:t xml:space="preserve">ORDERED that the information in Document No. </w:t>
      </w:r>
      <w:r w:rsidR="00713AB5">
        <w:t>03800-2021</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w:t>
      </w:r>
      <w:r w:rsidR="00EB6190">
        <w:t xml:space="preserve">ate of issuance of this Order. </w:t>
      </w:r>
      <w:r w:rsidRPr="008E41C5">
        <w:t>It is further</w:t>
      </w:r>
    </w:p>
    <w:p w14:paraId="11ECBEE8" w14:textId="77777777" w:rsidR="002C05F8" w:rsidRPr="008E41C5" w:rsidRDefault="002C05F8" w:rsidP="002C05F8">
      <w:pPr>
        <w:jc w:val="both"/>
      </w:pPr>
    </w:p>
    <w:p w14:paraId="42647C42" w14:textId="77777777" w:rsidR="002C05F8" w:rsidRDefault="002C05F8" w:rsidP="002C05F8">
      <w:pPr>
        <w:pStyle w:val="OrderBody"/>
      </w:pPr>
      <w:r w:rsidRPr="008E41C5">
        <w:tab/>
        <w:t>ORDERED that this Order will be the only notification by the Commission to the parties concerning the expiration of the confidentiality time period.</w:t>
      </w:r>
    </w:p>
    <w:p w14:paraId="23FFCFBD" w14:textId="77777777" w:rsidR="002C05F8" w:rsidRDefault="002C05F8" w:rsidP="002C05F8">
      <w:pPr>
        <w:pStyle w:val="CenterUnderline"/>
        <w:jc w:val="both"/>
        <w:rPr>
          <w:u w:val="none"/>
        </w:rPr>
      </w:pPr>
    </w:p>
    <w:p w14:paraId="2152FC56" w14:textId="6FFFBB3B" w:rsidR="00930535" w:rsidRDefault="00930535" w:rsidP="00930535">
      <w:pPr>
        <w:pStyle w:val="CenterUnderline"/>
        <w:keepNext/>
        <w:keepLines/>
        <w:jc w:val="both"/>
        <w:rPr>
          <w:u w:val="none"/>
        </w:rPr>
      </w:pPr>
      <w:r>
        <w:rPr>
          <w:u w:val="none"/>
        </w:rPr>
        <w:lastRenderedPageBreak/>
        <w:tab/>
        <w:t xml:space="preserve">By ORDER of Commissioner </w:t>
      </w:r>
      <w:r w:rsidR="000F5189">
        <w:rPr>
          <w:u w:val="none"/>
        </w:rPr>
        <w:t>Mike La Rosa</w:t>
      </w:r>
      <w:r>
        <w:rPr>
          <w:u w:val="none"/>
        </w:rPr>
        <w:t xml:space="preserve">, as Prehearing Officer, this </w:t>
      </w:r>
      <w:bookmarkStart w:id="5" w:name="replaceDate"/>
      <w:bookmarkEnd w:id="5"/>
      <w:r w:rsidR="00FD1D87">
        <w:t>12th</w:t>
      </w:r>
      <w:r w:rsidR="00FD1D87">
        <w:rPr>
          <w:u w:val="none"/>
        </w:rPr>
        <w:t xml:space="preserve"> day of </w:t>
      </w:r>
      <w:r w:rsidR="00FD1D87">
        <w:t>January</w:t>
      </w:r>
      <w:r w:rsidR="00FD1D87">
        <w:rPr>
          <w:u w:val="none"/>
        </w:rPr>
        <w:t xml:space="preserve">, </w:t>
      </w:r>
      <w:r w:rsidR="00FD1D87">
        <w:t>2022</w:t>
      </w:r>
      <w:r w:rsidR="00FD1D87">
        <w:rPr>
          <w:u w:val="none"/>
        </w:rPr>
        <w:t>.</w:t>
      </w:r>
    </w:p>
    <w:p w14:paraId="40BEB7CD" w14:textId="77777777" w:rsidR="00FD1D87" w:rsidRPr="00FD1D87" w:rsidRDefault="00FD1D87" w:rsidP="00930535">
      <w:pPr>
        <w:pStyle w:val="CenterUnderline"/>
        <w:keepNext/>
        <w:keepLines/>
        <w:jc w:val="both"/>
        <w:rPr>
          <w:u w:val="none"/>
        </w:rPr>
      </w:pPr>
    </w:p>
    <w:p w14:paraId="07A734B4" w14:textId="77777777" w:rsidR="00930535" w:rsidRDefault="00930535" w:rsidP="00930535">
      <w:pPr>
        <w:pStyle w:val="CenterUnderline"/>
        <w:keepNext/>
        <w:keepLines/>
        <w:jc w:val="both"/>
        <w:rPr>
          <w:u w:val="none"/>
        </w:rPr>
      </w:pPr>
    </w:p>
    <w:p w14:paraId="349D9F7A" w14:textId="77777777" w:rsidR="00930535" w:rsidRDefault="00930535" w:rsidP="00930535">
      <w:pPr>
        <w:pStyle w:val="CenterUnderline"/>
        <w:keepNext/>
        <w:keepLines/>
        <w:jc w:val="both"/>
        <w:rPr>
          <w:u w:val="none"/>
        </w:rPr>
      </w:pPr>
    </w:p>
    <w:p w14:paraId="1DFBED1B" w14:textId="77777777" w:rsidR="00930535" w:rsidRDefault="00930535" w:rsidP="0093053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30535" w14:paraId="6184F2E4" w14:textId="77777777" w:rsidTr="00930535">
        <w:tc>
          <w:tcPr>
            <w:tcW w:w="720" w:type="dxa"/>
            <w:shd w:val="clear" w:color="auto" w:fill="auto"/>
          </w:tcPr>
          <w:p w14:paraId="64C3D9DB" w14:textId="77777777" w:rsidR="00930535" w:rsidRDefault="00930535" w:rsidP="0093053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14:paraId="4889977A" w14:textId="57D3CBD4" w:rsidR="00930535" w:rsidRDefault="00A26A10" w:rsidP="00930535">
            <w:pPr>
              <w:pStyle w:val="CenterUnderline"/>
              <w:keepNext/>
              <w:keepLines/>
              <w:jc w:val="both"/>
              <w:rPr>
                <w:u w:val="none"/>
              </w:rPr>
            </w:pPr>
            <w:r>
              <w:rPr>
                <w:u w:val="none"/>
              </w:rPr>
              <w:t>/s/ Mike La Rosa</w:t>
            </w:r>
            <w:bookmarkStart w:id="7" w:name="_GoBack"/>
            <w:bookmarkEnd w:id="7"/>
          </w:p>
        </w:tc>
      </w:tr>
      <w:bookmarkEnd w:id="6"/>
      <w:tr w:rsidR="00930535" w14:paraId="454F3A9E" w14:textId="77777777" w:rsidTr="00930535">
        <w:tc>
          <w:tcPr>
            <w:tcW w:w="720" w:type="dxa"/>
            <w:shd w:val="clear" w:color="auto" w:fill="auto"/>
          </w:tcPr>
          <w:p w14:paraId="44671149" w14:textId="77777777" w:rsidR="00930535" w:rsidRDefault="00930535" w:rsidP="00930535">
            <w:pPr>
              <w:pStyle w:val="CenterUnderline"/>
              <w:keepNext/>
              <w:keepLines/>
              <w:jc w:val="both"/>
              <w:rPr>
                <w:u w:val="none"/>
              </w:rPr>
            </w:pPr>
          </w:p>
        </w:tc>
        <w:tc>
          <w:tcPr>
            <w:tcW w:w="4320" w:type="dxa"/>
            <w:tcBorders>
              <w:top w:val="single" w:sz="4" w:space="0" w:color="auto"/>
            </w:tcBorders>
            <w:shd w:val="clear" w:color="auto" w:fill="auto"/>
          </w:tcPr>
          <w:p w14:paraId="410EEC0B" w14:textId="0458CF81" w:rsidR="00930535" w:rsidRDefault="000F5189" w:rsidP="00930535">
            <w:pPr>
              <w:pStyle w:val="CenterUnderline"/>
              <w:keepNext/>
              <w:keepLines/>
              <w:jc w:val="both"/>
              <w:rPr>
                <w:u w:val="none"/>
              </w:rPr>
            </w:pPr>
            <w:r>
              <w:rPr>
                <w:u w:val="none"/>
              </w:rPr>
              <w:t>MIKE LA ROSA</w:t>
            </w:r>
          </w:p>
          <w:p w14:paraId="7482499E" w14:textId="77777777" w:rsidR="00930535" w:rsidRDefault="00930535" w:rsidP="00930535">
            <w:pPr>
              <w:pStyle w:val="CenterUnderline"/>
              <w:keepNext/>
              <w:keepLines/>
              <w:jc w:val="both"/>
              <w:rPr>
                <w:u w:val="none"/>
              </w:rPr>
            </w:pPr>
            <w:r>
              <w:rPr>
                <w:u w:val="none"/>
              </w:rPr>
              <w:t>Commissioner and Prehearing Officer</w:t>
            </w:r>
          </w:p>
        </w:tc>
      </w:tr>
    </w:tbl>
    <w:p w14:paraId="0B88A1EF" w14:textId="77777777" w:rsidR="00930535" w:rsidRDefault="00930535" w:rsidP="00EB6190">
      <w:pPr>
        <w:pStyle w:val="OrderSigInfo"/>
        <w:keepNext/>
        <w:keepLines/>
        <w:ind w:left="4590"/>
      </w:pPr>
      <w:r>
        <w:t>Florida Public Service Commission</w:t>
      </w:r>
    </w:p>
    <w:p w14:paraId="13B8FBD5" w14:textId="77777777" w:rsidR="00930535" w:rsidRDefault="00930535" w:rsidP="00EB6190">
      <w:pPr>
        <w:pStyle w:val="OrderSigInfo"/>
        <w:keepNext/>
        <w:keepLines/>
        <w:ind w:left="4590"/>
      </w:pPr>
      <w:r>
        <w:t>2540 Shumard Oak Boulevard</w:t>
      </w:r>
    </w:p>
    <w:p w14:paraId="3AA1E216" w14:textId="77777777" w:rsidR="00930535" w:rsidRDefault="00930535" w:rsidP="00EB6190">
      <w:pPr>
        <w:pStyle w:val="OrderSigInfo"/>
        <w:keepNext/>
        <w:keepLines/>
        <w:ind w:left="4590"/>
      </w:pPr>
      <w:r>
        <w:t>Tallahassee, Florida 32399</w:t>
      </w:r>
    </w:p>
    <w:p w14:paraId="6F6B394F" w14:textId="77777777" w:rsidR="00930535" w:rsidRDefault="00930535" w:rsidP="00EB6190">
      <w:pPr>
        <w:pStyle w:val="OrderSigInfo"/>
        <w:keepNext/>
        <w:keepLines/>
        <w:ind w:left="4590"/>
      </w:pPr>
      <w:r>
        <w:t>(850) 413</w:t>
      </w:r>
      <w:r>
        <w:noBreakHyphen/>
        <w:t>6770</w:t>
      </w:r>
    </w:p>
    <w:p w14:paraId="7F828B4C" w14:textId="77777777" w:rsidR="00930535" w:rsidRDefault="00930535" w:rsidP="00EB6190">
      <w:pPr>
        <w:pStyle w:val="OrderSigInfo"/>
        <w:keepNext/>
        <w:keepLines/>
        <w:ind w:left="4590"/>
      </w:pPr>
      <w:r>
        <w:t>www.floridapsc.com</w:t>
      </w:r>
    </w:p>
    <w:p w14:paraId="4E26EFB3" w14:textId="77777777" w:rsidR="00930535" w:rsidRDefault="00930535" w:rsidP="00930535">
      <w:pPr>
        <w:pStyle w:val="OrderSigInfo"/>
        <w:keepNext/>
        <w:keepLines/>
      </w:pPr>
    </w:p>
    <w:p w14:paraId="46C68111" w14:textId="77777777" w:rsidR="00930535" w:rsidRDefault="00930535" w:rsidP="00930535">
      <w:pPr>
        <w:pStyle w:val="OrderSigInfo"/>
        <w:keepNext/>
        <w:keepLines/>
      </w:pPr>
      <w:r>
        <w:t>Copies furnished:  A copy of this document is provided to the parties of record at the time of issuance and, if applicable, interested persons.</w:t>
      </w:r>
    </w:p>
    <w:p w14:paraId="48523740" w14:textId="77777777" w:rsidR="00930535" w:rsidRDefault="00930535" w:rsidP="00930535">
      <w:pPr>
        <w:pStyle w:val="OrderBody"/>
        <w:keepNext/>
        <w:keepLines/>
      </w:pPr>
    </w:p>
    <w:p w14:paraId="151E766F" w14:textId="2B4E7B0B" w:rsidR="00930535" w:rsidRDefault="00930535" w:rsidP="00930535">
      <w:pPr>
        <w:pStyle w:val="CenterUnderline"/>
        <w:keepNext/>
        <w:keepLines/>
        <w:jc w:val="both"/>
        <w:rPr>
          <w:u w:val="none"/>
        </w:rPr>
      </w:pPr>
      <w:r>
        <w:rPr>
          <w:u w:val="none"/>
        </w:rPr>
        <w:t>S</w:t>
      </w:r>
      <w:r w:rsidR="00EB6190">
        <w:rPr>
          <w:u w:val="none"/>
        </w:rPr>
        <w:t>FO</w:t>
      </w:r>
    </w:p>
    <w:p w14:paraId="4CB22E2E" w14:textId="77777777" w:rsidR="00930535" w:rsidRDefault="00930535" w:rsidP="00930535">
      <w:pPr>
        <w:pStyle w:val="CenterUnderline"/>
        <w:keepNext/>
        <w:keepLines/>
        <w:jc w:val="both"/>
        <w:rPr>
          <w:u w:val="none"/>
        </w:rPr>
      </w:pPr>
    </w:p>
    <w:p w14:paraId="6AA27AD7" w14:textId="77777777" w:rsidR="00930535" w:rsidRDefault="00930535" w:rsidP="00930535">
      <w:pPr>
        <w:pStyle w:val="CenterUnderline"/>
        <w:keepNext/>
        <w:keepLines/>
        <w:jc w:val="both"/>
        <w:rPr>
          <w:u w:val="none"/>
        </w:rPr>
      </w:pPr>
    </w:p>
    <w:p w14:paraId="764F8C07" w14:textId="77777777" w:rsidR="00930535" w:rsidRDefault="00930535" w:rsidP="00930535">
      <w:pPr>
        <w:pStyle w:val="CenterUnderline"/>
        <w:keepNext/>
        <w:keepLines/>
        <w:jc w:val="both"/>
        <w:rPr>
          <w:u w:val="none"/>
        </w:rPr>
      </w:pPr>
    </w:p>
    <w:p w14:paraId="64BBE765" w14:textId="77777777" w:rsidR="00930535" w:rsidRDefault="00930535" w:rsidP="00930535">
      <w:pPr>
        <w:pStyle w:val="CenterUnderline"/>
      </w:pPr>
      <w:r>
        <w:t>NOTICE OF FURTHER PROCEEDINGS OR JUDICIAL REVIEW</w:t>
      </w:r>
    </w:p>
    <w:p w14:paraId="17A8FB77" w14:textId="77777777" w:rsidR="00930535" w:rsidRDefault="00930535" w:rsidP="00930535">
      <w:pPr>
        <w:pStyle w:val="CenterUnderline"/>
      </w:pPr>
    </w:p>
    <w:p w14:paraId="48C3BBAD" w14:textId="185EA692" w:rsidR="00930535" w:rsidRDefault="00930535" w:rsidP="009305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803C593" w14:textId="77777777" w:rsidR="00930535" w:rsidRDefault="00930535" w:rsidP="00930535">
      <w:pPr>
        <w:pStyle w:val="OrderBody"/>
      </w:pPr>
    </w:p>
    <w:p w14:paraId="63BF5731" w14:textId="77777777" w:rsidR="00930535" w:rsidRDefault="00930535" w:rsidP="00930535">
      <w:pPr>
        <w:pStyle w:val="OrderBody"/>
      </w:pPr>
      <w:r>
        <w:tab/>
        <w:t>Mediation may be available on a case-by-case basis.  If mediation is conducted, it does not affect a substantially interested person's right to a hearing.</w:t>
      </w:r>
    </w:p>
    <w:p w14:paraId="3E80D4E2" w14:textId="77777777" w:rsidR="00930535" w:rsidRDefault="00930535" w:rsidP="00930535">
      <w:pPr>
        <w:pStyle w:val="OrderBody"/>
      </w:pPr>
    </w:p>
    <w:p w14:paraId="6F73B306" w14:textId="77777777" w:rsidR="00930535" w:rsidRDefault="00930535" w:rsidP="009305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8352B0">
        <w:t xml:space="preserve"> </w:t>
      </w:r>
    </w:p>
    <w:sectPr w:rsidR="0093053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E5D4" w14:textId="77777777" w:rsidR="006156B3" w:rsidRDefault="006156B3">
      <w:r>
        <w:separator/>
      </w:r>
    </w:p>
  </w:endnote>
  <w:endnote w:type="continuationSeparator" w:id="0">
    <w:p w14:paraId="4B9391B8" w14:textId="77777777" w:rsidR="006156B3" w:rsidRDefault="0061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7148" w14:textId="77777777" w:rsidR="00FA6EFD" w:rsidRDefault="00FA6EFD">
    <w:pPr>
      <w:pStyle w:val="Footer"/>
    </w:pPr>
  </w:p>
  <w:p w14:paraId="2CC598C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1634" w14:textId="77777777" w:rsidR="006156B3" w:rsidRDefault="006156B3">
      <w:r>
        <w:separator/>
      </w:r>
    </w:p>
  </w:footnote>
  <w:footnote w:type="continuationSeparator" w:id="0">
    <w:p w14:paraId="51A57176" w14:textId="77777777" w:rsidR="006156B3" w:rsidRDefault="0061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69C0" w14:textId="06537AE9" w:rsidR="00FA6EFD" w:rsidRDefault="00FA6EFD">
    <w:pPr>
      <w:pStyle w:val="OrderHeader"/>
    </w:pPr>
    <w:r>
      <w:t xml:space="preserve">ORDER NO. </w:t>
    </w:r>
    <w:r w:rsidR="00A26A10">
      <w:fldChar w:fldCharType="begin"/>
    </w:r>
    <w:r w:rsidR="00A26A10">
      <w:instrText xml:space="preserve"> REF OrderNo0022 </w:instrText>
    </w:r>
    <w:r w:rsidR="00A26A10">
      <w:fldChar w:fldCharType="separate"/>
    </w:r>
    <w:r w:rsidR="00A26A10">
      <w:t>PSC-2022-0022-CFO-EI</w:t>
    </w:r>
    <w:r w:rsidR="00A26A10">
      <w:fldChar w:fldCharType="end"/>
    </w:r>
  </w:p>
  <w:p w14:paraId="06A0BE99" w14:textId="1AC80AA8" w:rsidR="00FA6EFD" w:rsidRDefault="002C05F8">
    <w:pPr>
      <w:pStyle w:val="OrderHeader"/>
    </w:pPr>
    <w:bookmarkStart w:id="8" w:name="HeaderDocketNo"/>
    <w:bookmarkEnd w:id="8"/>
    <w:r>
      <w:t>DOCKET NO. 202</w:t>
    </w:r>
    <w:r w:rsidR="00176ABC">
      <w:t>2</w:t>
    </w:r>
    <w:r>
      <w:t>0001-EI</w:t>
    </w:r>
  </w:p>
  <w:p w14:paraId="5FBCB0DF" w14:textId="1078C85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A10">
      <w:rPr>
        <w:rStyle w:val="PageNumber"/>
        <w:noProof/>
      </w:rPr>
      <w:t>3</w:t>
    </w:r>
    <w:r>
      <w:rPr>
        <w:rStyle w:val="PageNumber"/>
      </w:rPr>
      <w:fldChar w:fldCharType="end"/>
    </w:r>
  </w:p>
  <w:p w14:paraId="64DA4B2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2C05F8"/>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5982"/>
    <w:rsid w:val="00096507"/>
    <w:rsid w:val="000B783E"/>
    <w:rsid w:val="000B7D81"/>
    <w:rsid w:val="000C0442"/>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5189"/>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0FD5"/>
    <w:rsid w:val="001513DE"/>
    <w:rsid w:val="0015424E"/>
    <w:rsid w:val="00154A71"/>
    <w:rsid w:val="001655D4"/>
    <w:rsid w:val="00165803"/>
    <w:rsid w:val="00176ABC"/>
    <w:rsid w:val="00187E32"/>
    <w:rsid w:val="00194A97"/>
    <w:rsid w:val="00194E81"/>
    <w:rsid w:val="001A15E7"/>
    <w:rsid w:val="001A33C9"/>
    <w:rsid w:val="001A58F3"/>
    <w:rsid w:val="001B034E"/>
    <w:rsid w:val="001C2847"/>
    <w:rsid w:val="001C3BB5"/>
    <w:rsid w:val="001C3F8C"/>
    <w:rsid w:val="001C53DF"/>
    <w:rsid w:val="001C6097"/>
    <w:rsid w:val="001C7126"/>
    <w:rsid w:val="001D008A"/>
    <w:rsid w:val="001E0152"/>
    <w:rsid w:val="001E0FF5"/>
    <w:rsid w:val="001F36B0"/>
    <w:rsid w:val="001F4CA3"/>
    <w:rsid w:val="001F59E0"/>
    <w:rsid w:val="002002ED"/>
    <w:rsid w:val="002044DD"/>
    <w:rsid w:val="002170E5"/>
    <w:rsid w:val="00220D57"/>
    <w:rsid w:val="002236CA"/>
    <w:rsid w:val="0022721A"/>
    <w:rsid w:val="00230BB9"/>
    <w:rsid w:val="00241CEF"/>
    <w:rsid w:val="0025124E"/>
    <w:rsid w:val="00252B30"/>
    <w:rsid w:val="002613E4"/>
    <w:rsid w:val="00261AD9"/>
    <w:rsid w:val="00262C43"/>
    <w:rsid w:val="0026544B"/>
    <w:rsid w:val="00270F89"/>
    <w:rsid w:val="00276CDC"/>
    <w:rsid w:val="00277655"/>
    <w:rsid w:val="002824B7"/>
    <w:rsid w:val="00282AC4"/>
    <w:rsid w:val="00293DC9"/>
    <w:rsid w:val="00297C37"/>
    <w:rsid w:val="002A11AC"/>
    <w:rsid w:val="002A6F30"/>
    <w:rsid w:val="002B3111"/>
    <w:rsid w:val="002C05F8"/>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0448F"/>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0177"/>
    <w:rsid w:val="00523C5C"/>
    <w:rsid w:val="00525E93"/>
    <w:rsid w:val="0052671D"/>
    <w:rsid w:val="005300C0"/>
    <w:rsid w:val="00540E6B"/>
    <w:rsid w:val="0055595D"/>
    <w:rsid w:val="00556A10"/>
    <w:rsid w:val="00557F50"/>
    <w:rsid w:val="00571D3D"/>
    <w:rsid w:val="00572050"/>
    <w:rsid w:val="0058264B"/>
    <w:rsid w:val="00586368"/>
    <w:rsid w:val="005868AA"/>
    <w:rsid w:val="0058786F"/>
    <w:rsid w:val="00590240"/>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56B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19EB"/>
    <w:rsid w:val="00703F2A"/>
    <w:rsid w:val="00704C5D"/>
    <w:rsid w:val="007072BC"/>
    <w:rsid w:val="00713AB5"/>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6441"/>
    <w:rsid w:val="008278FE"/>
    <w:rsid w:val="00832598"/>
    <w:rsid w:val="0083397E"/>
    <w:rsid w:val="008352B0"/>
    <w:rsid w:val="0083534B"/>
    <w:rsid w:val="008409F3"/>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0535"/>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26A10"/>
    <w:rsid w:val="00A4303C"/>
    <w:rsid w:val="00A46CAF"/>
    <w:rsid w:val="00A470FD"/>
    <w:rsid w:val="00A50B5E"/>
    <w:rsid w:val="00A62DAB"/>
    <w:rsid w:val="00A6757A"/>
    <w:rsid w:val="00A726A6"/>
    <w:rsid w:val="00A74842"/>
    <w:rsid w:val="00A8269A"/>
    <w:rsid w:val="00A9178A"/>
    <w:rsid w:val="00A9515B"/>
    <w:rsid w:val="00A97535"/>
    <w:rsid w:val="00AA26C9"/>
    <w:rsid w:val="00AA2BAA"/>
    <w:rsid w:val="00AA6516"/>
    <w:rsid w:val="00AA73F1"/>
    <w:rsid w:val="00AB0E1A"/>
    <w:rsid w:val="00AB1A30"/>
    <w:rsid w:val="00AB3C36"/>
    <w:rsid w:val="00AB3D30"/>
    <w:rsid w:val="00AC5408"/>
    <w:rsid w:val="00AD10EB"/>
    <w:rsid w:val="00AD1ED3"/>
    <w:rsid w:val="00AF48D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692B"/>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147B"/>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0EA"/>
    <w:rsid w:val="00D02E0F"/>
    <w:rsid w:val="00D03EE8"/>
    <w:rsid w:val="00D13535"/>
    <w:rsid w:val="00D15497"/>
    <w:rsid w:val="00D17B79"/>
    <w:rsid w:val="00D205F5"/>
    <w:rsid w:val="00D23FEA"/>
    <w:rsid w:val="00D269CA"/>
    <w:rsid w:val="00D30B48"/>
    <w:rsid w:val="00D3168A"/>
    <w:rsid w:val="00D46FAA"/>
    <w:rsid w:val="00D479AC"/>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6190"/>
    <w:rsid w:val="00EB7951"/>
    <w:rsid w:val="00ED6A79"/>
    <w:rsid w:val="00EE17DF"/>
    <w:rsid w:val="00EF1482"/>
    <w:rsid w:val="00EF4621"/>
    <w:rsid w:val="00EF4D52"/>
    <w:rsid w:val="00EF6312"/>
    <w:rsid w:val="00F038B0"/>
    <w:rsid w:val="00F05F34"/>
    <w:rsid w:val="00F22B27"/>
    <w:rsid w:val="00F234A7"/>
    <w:rsid w:val="00F277B6"/>
    <w:rsid w:val="00F27DA5"/>
    <w:rsid w:val="00F35E6C"/>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1D8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60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C05F8"/>
    <w:pPr>
      <w:jc w:val="center"/>
    </w:pPr>
    <w:rPr>
      <w:szCs w:val="20"/>
      <w:u w:val="single"/>
    </w:rPr>
  </w:style>
  <w:style w:type="character" w:customStyle="1" w:styleId="TitleChar">
    <w:name w:val="Title Char"/>
    <w:basedOn w:val="DefaultParagraphFont"/>
    <w:link w:val="Title"/>
    <w:rsid w:val="002C05F8"/>
    <w:rPr>
      <w:sz w:val="24"/>
      <w:u w:val="single"/>
    </w:rPr>
  </w:style>
  <w:style w:type="paragraph" w:styleId="BalloonText">
    <w:name w:val="Balloon Text"/>
    <w:basedOn w:val="Normal"/>
    <w:link w:val="BalloonTextChar"/>
    <w:semiHidden/>
    <w:unhideWhenUsed/>
    <w:rsid w:val="008352B0"/>
    <w:rPr>
      <w:rFonts w:ascii="Segoe UI" w:hAnsi="Segoe UI" w:cs="Segoe UI"/>
      <w:sz w:val="18"/>
      <w:szCs w:val="18"/>
    </w:rPr>
  </w:style>
  <w:style w:type="character" w:customStyle="1" w:styleId="BalloonTextChar">
    <w:name w:val="Balloon Text Char"/>
    <w:basedOn w:val="DefaultParagraphFont"/>
    <w:link w:val="BalloonText"/>
    <w:semiHidden/>
    <w:rsid w:val="00835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1556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2022-01-11T21:24:00Z</dcterms:created>
  <dcterms:modified xsi:type="dcterms:W3CDTF">2022-01-12T15:58:00Z</dcterms:modified>
</cp:coreProperties>
</file>