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5090B" w:rsidP="00532DFB">
            <w:pPr>
              <w:pStyle w:val="MastHeadState"/>
            </w:pPr>
            <w:bookmarkStart w:id="0" w:name="_GoBack"/>
            <w:bookmarkEnd w:id="0"/>
            <w:r>
              <w:t xml:space="preserve"> </w:t>
            </w:r>
            <w:r w:rsidR="007C0528">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A2FDE">
            <w:pPr>
              <w:pStyle w:val="MemoHeading"/>
            </w:pPr>
            <w:bookmarkStart w:id="1" w:name="FilingDate"/>
            <w:r>
              <w:t>January 20,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A2FDE" w:rsidRDefault="007A2FDE">
            <w:pPr>
              <w:pStyle w:val="MemoHeading"/>
            </w:pPr>
            <w:bookmarkStart w:id="2" w:name="From"/>
            <w:r>
              <w:t>Division of Engineering (M. Watts, Ramos)</w:t>
            </w:r>
          </w:p>
          <w:p w:rsidR="007A2FDE" w:rsidRDefault="007A2FDE">
            <w:pPr>
              <w:pStyle w:val="MemoHeading"/>
            </w:pPr>
            <w:r>
              <w:t>Division of Accounting and Finance (Blocker, Fletcher)</w:t>
            </w:r>
          </w:p>
          <w:p w:rsidR="007A2FDE" w:rsidRDefault="007A2FDE">
            <w:pPr>
              <w:pStyle w:val="MemoHeading"/>
            </w:pPr>
            <w:r>
              <w:t>Division of Economics (Bruce)</w:t>
            </w:r>
          </w:p>
          <w:p w:rsidR="007C0528" w:rsidRDefault="007A2FDE">
            <w:pPr>
              <w:pStyle w:val="MemoHeading"/>
            </w:pPr>
            <w:r>
              <w:t>Office of the General Counsel (J.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A2FDE">
            <w:pPr>
              <w:pStyle w:val="MemoHeadingRe"/>
            </w:pPr>
            <w:bookmarkStart w:id="3" w:name="Re"/>
            <w:r>
              <w:t>Docket No. 20210093-WS – Application for transfer of water and wastewater systems of Aquarina Utilities, Inc., water Certificate No. 517-W, and wastewater Certificate No. 450-S to CSWR-Florida Utility Operating Company, LLC, in Brevard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A2FDE">
            <w:pPr>
              <w:pStyle w:val="MemoHeading"/>
            </w:pPr>
            <w:bookmarkStart w:id="4" w:name="AgendaDate"/>
            <w:r>
              <w:t>02/01/22</w:t>
            </w:r>
            <w:bookmarkEnd w:id="4"/>
            <w:r w:rsidR="007C0528">
              <w:t xml:space="preserve"> – </w:t>
            </w:r>
            <w:bookmarkStart w:id="5" w:name="PermittedStatus"/>
            <w:r>
              <w:t>Regular Agenda – Proposed Agency Action for Issues 2 and 3 -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A2FD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A2FDE">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A2FD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A2FDE">
            <w:pPr>
              <w:pStyle w:val="MemoHeading"/>
            </w:pPr>
            <w:r w:rsidRPr="007A2FDE">
              <w:t xml:space="preserve">Please place item on Agenda immediately before Docket No. 20210095-WU.  </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7A2FDE" w:rsidRDefault="007A2FDE" w:rsidP="007A2FDE">
      <w:pPr>
        <w:spacing w:after="240"/>
        <w:jc w:val="both"/>
        <w:rPr>
          <w:rFonts w:eastAsia="Calibri"/>
        </w:rPr>
      </w:pPr>
      <w:r w:rsidRPr="00AA4418">
        <w:rPr>
          <w:rFonts w:eastAsia="Calibri"/>
          <w:bCs/>
        </w:rPr>
        <w:t>Aquarina Utilities, Inc.</w:t>
      </w:r>
      <w:r w:rsidRPr="00AA4418">
        <w:rPr>
          <w:rFonts w:eastAsia="Calibri"/>
        </w:rPr>
        <w:t xml:space="preserve"> (AUI</w:t>
      </w:r>
      <w:r>
        <w:rPr>
          <w:rFonts w:eastAsia="Calibri"/>
        </w:rPr>
        <w:t>, Utility,</w:t>
      </w:r>
      <w:r w:rsidRPr="00AA4418">
        <w:rPr>
          <w:rFonts w:eastAsia="Calibri"/>
        </w:rPr>
        <w:t xml:space="preserve"> or Seller)</w:t>
      </w:r>
      <w:r w:rsidRPr="00AA4418">
        <w:rPr>
          <w:rFonts w:eastAsia="Calibri"/>
          <w:color w:val="00B050"/>
        </w:rPr>
        <w:t xml:space="preserve"> </w:t>
      </w:r>
      <w:r w:rsidRPr="00AA4418">
        <w:rPr>
          <w:rFonts w:eastAsia="Calibri"/>
        </w:rPr>
        <w:t>is a Class B water and wastewater utility</w:t>
      </w:r>
      <w:r w:rsidRPr="00690996">
        <w:rPr>
          <w:rFonts w:eastAsia="Calibri"/>
        </w:rPr>
        <w:t xml:space="preserve"> </w:t>
      </w:r>
      <w:proofErr w:type="gramStart"/>
      <w:r w:rsidRPr="00690996">
        <w:rPr>
          <w:rFonts w:eastAsia="Calibri"/>
        </w:rPr>
        <w:t>providing</w:t>
      </w:r>
      <w:proofErr w:type="gramEnd"/>
      <w:r w:rsidRPr="00690996">
        <w:rPr>
          <w:rFonts w:eastAsia="Calibri"/>
        </w:rPr>
        <w:t xml:space="preserve"> water and wastewater services in Brevard County to 320 potable water, 119 non-potable water, and 342 wastewater customers. </w:t>
      </w:r>
      <w:r>
        <w:t xml:space="preserve">The service territory is located in the St. Johns River Water Management District (SJRWMD) and is in a Water Resource Caution Area. </w:t>
      </w:r>
      <w:r w:rsidRPr="00690996">
        <w:rPr>
          <w:rFonts w:eastAsia="Calibri"/>
        </w:rPr>
        <w:t xml:space="preserve">In its 2020 Annual Report, </w:t>
      </w:r>
      <w:r>
        <w:rPr>
          <w:rFonts w:eastAsia="Calibri"/>
        </w:rPr>
        <w:t>AUI</w:t>
      </w:r>
      <w:r w:rsidRPr="00690996">
        <w:rPr>
          <w:rFonts w:eastAsia="Calibri"/>
        </w:rPr>
        <w:t xml:space="preserve"> reported operating revenues of $216,791 for potable water,</w:t>
      </w:r>
      <w:r w:rsidRPr="009C4A37">
        <w:rPr>
          <w:rFonts w:eastAsia="Calibri"/>
        </w:rPr>
        <w:t xml:space="preserve"> $203,867 for non-potable water, and $234,542 for wastewater service. The Utility’s rates </w:t>
      </w:r>
      <w:r>
        <w:rPr>
          <w:rFonts w:eastAsia="Calibri"/>
        </w:rPr>
        <w:t xml:space="preserve">and charges </w:t>
      </w:r>
      <w:r w:rsidRPr="009C4A37">
        <w:rPr>
          <w:rFonts w:eastAsia="Calibri"/>
        </w:rPr>
        <w:t xml:space="preserve">were </w:t>
      </w:r>
      <w:r w:rsidRPr="009C4A37">
        <w:rPr>
          <w:rFonts w:eastAsia="Calibri"/>
        </w:rPr>
        <w:lastRenderedPageBreak/>
        <w:t xml:space="preserve">last </w:t>
      </w:r>
      <w:r>
        <w:rPr>
          <w:rFonts w:eastAsia="Calibri"/>
        </w:rPr>
        <w:t>approved in a 2020 limited alternative rate case.</w:t>
      </w:r>
      <w:r>
        <w:rPr>
          <w:rStyle w:val="FootnoteReference"/>
          <w:rFonts w:eastAsia="Calibri"/>
        </w:rPr>
        <w:footnoteReference w:id="1"/>
      </w:r>
      <w:r w:rsidRPr="009C4A37">
        <w:rPr>
          <w:rFonts w:eastAsia="Calibri"/>
        </w:rPr>
        <w:t xml:space="preserve"> </w:t>
      </w:r>
      <w:r>
        <w:rPr>
          <w:rFonts w:eastAsia="Calibri"/>
        </w:rPr>
        <w:t xml:space="preserve">The Utility’s last staff assisted rate case was </w:t>
      </w:r>
      <w:r w:rsidRPr="009C4A37">
        <w:rPr>
          <w:rFonts w:eastAsia="Calibri"/>
        </w:rPr>
        <w:t>in 2019.</w:t>
      </w:r>
      <w:r w:rsidRPr="009C4A37">
        <w:rPr>
          <w:rFonts w:eastAsia="Calibri"/>
          <w:vertAlign w:val="superscript"/>
        </w:rPr>
        <w:footnoteReference w:id="2"/>
      </w:r>
    </w:p>
    <w:p w:rsidR="007A2FDE" w:rsidRPr="009C4A37" w:rsidRDefault="007A2FDE" w:rsidP="007A2FDE">
      <w:pPr>
        <w:spacing w:after="240"/>
        <w:jc w:val="both"/>
        <w:rPr>
          <w:rFonts w:eastAsia="Calibri"/>
        </w:rPr>
      </w:pPr>
      <w:r w:rsidRPr="009C4A37">
        <w:rPr>
          <w:rFonts w:eastAsia="Calibri"/>
        </w:rPr>
        <w:t xml:space="preserve">The Utility has been providing service to customers in </w:t>
      </w:r>
      <w:smartTag w:uri="urn:schemas-microsoft-com:office:smarttags" w:element="place">
        <w:smartTag w:uri="urn:schemas-microsoft-com:office:smarttags" w:element="PlaceName">
          <w:r w:rsidRPr="009C4A37">
            <w:rPr>
              <w:rFonts w:eastAsia="Calibri"/>
            </w:rPr>
            <w:t>Brevard</w:t>
          </w:r>
        </w:smartTag>
        <w:r w:rsidRPr="009C4A37">
          <w:rPr>
            <w:rFonts w:eastAsia="Calibri"/>
          </w:rPr>
          <w:t xml:space="preserve"> </w:t>
        </w:r>
        <w:smartTag w:uri="urn:schemas-microsoft-com:office:smarttags" w:element="PlaceType">
          <w:r w:rsidRPr="009C4A37">
            <w:rPr>
              <w:rFonts w:eastAsia="Calibri"/>
            </w:rPr>
            <w:t>County</w:t>
          </w:r>
        </w:smartTag>
      </w:smartTag>
      <w:r>
        <w:rPr>
          <w:rFonts w:eastAsia="Calibri"/>
        </w:rPr>
        <w:t xml:space="preserve"> since 1984.</w:t>
      </w:r>
      <w:r w:rsidRPr="009C4A37">
        <w:rPr>
          <w:rFonts w:eastAsia="Calibri"/>
        </w:rPr>
        <w:t xml:space="preserve"> In 1989, the Commission granted the Utility original Certificate Nos. 517-W and 450-S.</w:t>
      </w:r>
      <w:r w:rsidRPr="009C4A37">
        <w:rPr>
          <w:rFonts w:eastAsia="Calibri"/>
          <w:vertAlign w:val="superscript"/>
        </w:rPr>
        <w:footnoteReference w:id="3"/>
      </w:r>
      <w:r>
        <w:rPr>
          <w:rFonts w:eastAsia="Calibri"/>
        </w:rPr>
        <w:t xml:space="preserve"> </w:t>
      </w:r>
      <w:r w:rsidRPr="009C4A37">
        <w:rPr>
          <w:rFonts w:eastAsia="Calibri"/>
        </w:rPr>
        <w:t>Since its certification, the Utility has experienced two territory amendments, a corporate reorganization, a name change, two transfers of majority organizational control</w:t>
      </w:r>
      <w:r>
        <w:rPr>
          <w:rFonts w:eastAsia="Calibri"/>
        </w:rPr>
        <w:t>, and a transfer</w:t>
      </w:r>
      <w:r w:rsidRPr="009C4A37">
        <w:rPr>
          <w:rFonts w:eastAsia="Calibri"/>
        </w:rPr>
        <w:t>.</w:t>
      </w:r>
      <w:r w:rsidRPr="009C4A37">
        <w:rPr>
          <w:rFonts w:eastAsia="Calibri"/>
          <w:vertAlign w:val="superscript"/>
        </w:rPr>
        <w:footnoteReference w:id="4"/>
      </w:r>
    </w:p>
    <w:p w:rsidR="007A2FDE" w:rsidRDefault="007A2FDE" w:rsidP="007A2FDE">
      <w:pPr>
        <w:spacing w:after="240"/>
        <w:jc w:val="both"/>
        <w:rPr>
          <w:rFonts w:eastAsia="Calibri"/>
        </w:rPr>
      </w:pPr>
      <w:r w:rsidRPr="00F30C58">
        <w:rPr>
          <w:rFonts w:eastAsia="Calibri"/>
        </w:rPr>
        <w:t xml:space="preserve">On May 3, 2021, </w:t>
      </w:r>
      <w:r w:rsidRPr="00F30C58">
        <w:rPr>
          <w:bCs/>
        </w:rPr>
        <w:t>C</w:t>
      </w:r>
      <w:r w:rsidRPr="00AA4418">
        <w:rPr>
          <w:bCs/>
        </w:rPr>
        <w:t>SWR-Florida Utility Operating Company, LLC</w:t>
      </w:r>
      <w:r w:rsidRPr="00AA4418">
        <w:rPr>
          <w:rFonts w:eastAsia="Calibri"/>
        </w:rPr>
        <w:t xml:space="preserve"> (CSWR-Aquarina</w:t>
      </w:r>
      <w:r>
        <w:rPr>
          <w:rFonts w:eastAsia="Calibri"/>
        </w:rPr>
        <w:t xml:space="preserve"> or</w:t>
      </w:r>
      <w:r w:rsidRPr="00F30C58">
        <w:rPr>
          <w:rFonts w:eastAsia="Calibri"/>
        </w:rPr>
        <w:t xml:space="preserve"> Buyer) filed an application with the Commission for the transfer of Certificate Nos. 517-W and 450-S from AUI to CSWR-Aquarina in Brevard County.</w:t>
      </w:r>
      <w:r>
        <w:rPr>
          <w:rFonts w:eastAsia="Calibri"/>
        </w:rPr>
        <w:t xml:space="preserve"> The sale will close after the Commission has voted to approve the transfer. In its application, the Buyer has requested a positive acquisition adjustment, which is discussed in Issue 3.</w:t>
      </w:r>
    </w:p>
    <w:p w:rsidR="007A2FDE" w:rsidRPr="00F30C58" w:rsidRDefault="007A2FDE" w:rsidP="007A2FDE">
      <w:pPr>
        <w:spacing w:after="240"/>
        <w:jc w:val="both"/>
      </w:pPr>
      <w:r>
        <w:rPr>
          <w:rFonts w:eastAsia="Calibri"/>
        </w:rPr>
        <w:t>Intervention by the Office of Public Counsel (OPC) was acknowledged on August 24, 2021. OPC and staff have issued a number of discover or data requests to CSWR-Aquarina in this docket.</w:t>
      </w:r>
    </w:p>
    <w:p w:rsidR="0068481F" w:rsidRDefault="007A2FDE" w:rsidP="007A2FDE">
      <w:pPr>
        <w:pStyle w:val="BodyText"/>
      </w:pPr>
      <w:r w:rsidRPr="00F30C58">
        <w:rPr>
          <w:rFonts w:eastAsia="Calibri"/>
        </w:rPr>
        <w:t xml:space="preserve">This recommendation addresses the transfer of the water and wastewater systems and Certificate Nos. 517-W and 450-S, the appropriate net book value of the water and wastewater systems for transfer purposes, and the </w:t>
      </w:r>
      <w:r>
        <w:rPr>
          <w:rFonts w:eastAsia="Calibri"/>
        </w:rPr>
        <w:t>request</w:t>
      </w:r>
      <w:r w:rsidRPr="00BA0427">
        <w:rPr>
          <w:rFonts w:eastAsia="Calibri"/>
        </w:rPr>
        <w:t xml:space="preserve"> for an acquisition adjustment</w:t>
      </w:r>
      <w:r w:rsidRPr="00F30C58">
        <w:t>.</w:t>
      </w:r>
      <w:r w:rsidRPr="00F30C58">
        <w:rPr>
          <w:rFonts w:eastAsia="Calibri"/>
        </w:rPr>
        <w:t xml:space="preserve"> The Commission has jurisdiction pursuant to Sections 367.071 and 367.081, Florida Statutes (F.S.)</w:t>
      </w:r>
      <w:r>
        <w:rPr>
          <w:rFonts w:eastAsia="Calibri"/>
        </w:rPr>
        <w:t>.</w:t>
      </w:r>
    </w:p>
    <w:p w:rsidR="007C0528" w:rsidRDefault="007C0528" w:rsidP="0068481F"/>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7A2FDE" w:rsidRDefault="007A2FDE">
      <w:pPr>
        <w:pStyle w:val="IssueHeading"/>
        <w:rPr>
          <w:vanish/>
          <w:specVanish/>
        </w:rPr>
      </w:pPr>
      <w:r w:rsidRPr="004C3641">
        <w:t xml:space="preserve">Issue </w:t>
      </w:r>
      <w:fldSimple w:instr=" SEQ Issue \* MERGEFORMAT ">
        <w:r w:rsidR="0080309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80309A">
        <w:rPr>
          <w:noProof/>
        </w:rPr>
        <w:instrText>1</w:instrText>
      </w:r>
      <w:r>
        <w:fldChar w:fldCharType="end"/>
      </w:r>
      <w:r>
        <w:tab/>
        <w:instrText xml:space="preserve">" \l 1 </w:instrText>
      </w:r>
      <w:r>
        <w:fldChar w:fldCharType="end"/>
      </w:r>
      <w:r>
        <w:t> </w:t>
      </w:r>
    </w:p>
    <w:p w:rsidR="007A2FDE" w:rsidRDefault="007A2FDE" w:rsidP="007A2FDE">
      <w:pPr>
        <w:pStyle w:val="BodyText"/>
      </w:pPr>
      <w:r>
        <w:t> </w:t>
      </w:r>
      <w:r w:rsidRPr="004E5DF1">
        <w:t>Should the transfer of Certificate Nos. 517-W and 450-S in Brevard County from Aquarina Utilities, Inc. to CSWR-Florida Utility Operating Company, LLC be approved?</w:t>
      </w:r>
    </w:p>
    <w:p w:rsidR="007A2FDE" w:rsidRPr="004C3641" w:rsidRDefault="007A2FDE" w:rsidP="007A2FDE">
      <w:pPr>
        <w:pStyle w:val="IssueSubsectionHeading"/>
        <w:rPr>
          <w:vanish/>
          <w:specVanish/>
        </w:rPr>
      </w:pPr>
      <w:r w:rsidRPr="004C3641">
        <w:t>Recommendation: </w:t>
      </w:r>
    </w:p>
    <w:p w:rsidR="007A2FDE" w:rsidRDefault="007A2FDE" w:rsidP="007A2FDE">
      <w:pPr>
        <w:jc w:val="both"/>
      </w:pPr>
      <w:r>
        <w:t> </w:t>
      </w:r>
      <w:r w:rsidRPr="0096193D">
        <w:t xml:space="preserve">Yes. </w:t>
      </w:r>
      <w:r w:rsidRPr="008405BB">
        <w:t xml:space="preserve">The transfer of the water and wastewater systems and Certificate Nos. 517-W and 450-S is in the public interest and should be approved </w:t>
      </w:r>
      <w:r w:rsidRPr="00DF4C78">
        <w:t>effective the date that the sale becomes final.</w:t>
      </w:r>
      <w:r w:rsidRPr="0096193D">
        <w:t xml:space="preserve"> The resultant </w:t>
      </w:r>
      <w:r>
        <w:t>O</w:t>
      </w:r>
      <w:r w:rsidRPr="0096193D">
        <w:t>rder should serve as the Buyer’s certificate and should be retained by the Buyer.</w:t>
      </w:r>
      <w:r w:rsidRPr="00AA4418">
        <w:rPr>
          <w:color w:val="00B050"/>
        </w:rPr>
        <w:t xml:space="preserve"> </w:t>
      </w:r>
      <w:r>
        <w:t>T</w:t>
      </w:r>
      <w:r w:rsidRPr="008607E6">
        <w:t xml:space="preserve">he Buyer should submit the executed and recorded deed for continued access to the land upon which its facilities are located and copies of its permit transfer applications to the Commission within 60 days </w:t>
      </w:r>
      <w:r>
        <w:t>of the Order</w:t>
      </w:r>
      <w:r w:rsidR="00C23829">
        <w:t xml:space="preserve"> approving the transfer, which is final agency action</w:t>
      </w:r>
      <w:r w:rsidRPr="008607E6">
        <w:t>.</w:t>
      </w:r>
      <w:r w:rsidRPr="00D03311">
        <w:t xml:space="preserve"> </w:t>
      </w:r>
      <w:r>
        <w:t xml:space="preserve">If the sale is not finalized within 60 days of the </w:t>
      </w:r>
      <w:r w:rsidR="00C23829">
        <w:t xml:space="preserve">transfer </w:t>
      </w:r>
      <w:r>
        <w:t xml:space="preserve">Order, the Buyer should file a status update in the docket file. </w:t>
      </w:r>
      <w:r w:rsidRPr="009F402E">
        <w:rPr>
          <w:rFonts w:eastAsiaTheme="minorHAnsi" w:cstheme="minorBidi"/>
          <w:szCs w:val="22"/>
        </w:rPr>
        <w:t>The Utility’s existing rates and charges</w:t>
      </w:r>
      <w:r>
        <w:rPr>
          <w:rFonts w:eastAsiaTheme="minorHAnsi" w:cstheme="minorBidi"/>
          <w:szCs w:val="22"/>
        </w:rPr>
        <w:t>,</w:t>
      </w:r>
      <w:r w:rsidRPr="009F402E">
        <w:rPr>
          <w:rFonts w:eastAsiaTheme="minorHAnsi" w:cstheme="minorBidi"/>
          <w:szCs w:val="22"/>
        </w:rPr>
        <w:t xml:space="preserve"> including the modification to miscellaneous service charges pursuant to Rule 25-30.460, Florida Administrative Code (F.A.C</w:t>
      </w:r>
      <w:r>
        <w:rPr>
          <w:rFonts w:eastAsiaTheme="minorHAnsi" w:cstheme="minorBidi"/>
          <w:szCs w:val="22"/>
        </w:rPr>
        <w:t>.</w:t>
      </w:r>
      <w:r w:rsidRPr="009F402E">
        <w:rPr>
          <w:rFonts w:eastAsiaTheme="minorHAnsi" w:cstheme="minorBidi"/>
          <w:szCs w:val="22"/>
        </w:rPr>
        <w:t>), should remain in effect until a change is authorized by the Commission in a subsequent proceeding. The tariff pages reflecting the transfer should be effective on or after the stamped approval date on the tariff sheet, pursuant to Rule 25-30.475(1), F.A.C.</w:t>
      </w:r>
      <w:r>
        <w:rPr>
          <w:rFonts w:eastAsiaTheme="minorHAnsi" w:cstheme="minorBidi"/>
          <w:szCs w:val="22"/>
        </w:rPr>
        <w:t xml:space="preserve"> </w:t>
      </w:r>
      <w:r w:rsidRPr="00D03311">
        <w:t xml:space="preserve">The Seller is current with respect to annual reports and regulatory assessment fees (RAFs) through December 31, 2020. The Seller should be responsible for filing annual reports and paying RAFs for 2021, and the Buyer should be responsible for filing the annual reports and paying RAFs for all future years. </w:t>
      </w:r>
      <w:r w:rsidRPr="0084164A">
        <w:t>(M. Watts, Blocker, Bruce)</w:t>
      </w:r>
      <w:r>
        <w:t xml:space="preserve"> </w:t>
      </w:r>
    </w:p>
    <w:p w:rsidR="007A2FDE" w:rsidRDefault="007A2FDE" w:rsidP="007A2FDE">
      <w:pPr>
        <w:jc w:val="both"/>
      </w:pPr>
    </w:p>
    <w:p w:rsidR="007A2FDE" w:rsidRPr="004C3641" w:rsidRDefault="007A2FDE" w:rsidP="007A2FDE">
      <w:pPr>
        <w:pStyle w:val="IssueSubsectionHeading"/>
        <w:rPr>
          <w:vanish/>
          <w:specVanish/>
        </w:rPr>
      </w:pPr>
      <w:r w:rsidRPr="004C3641">
        <w:t>Staff Analysis: </w:t>
      </w:r>
    </w:p>
    <w:p w:rsidR="007A2FDE" w:rsidRDefault="007A2FDE" w:rsidP="007A2FDE">
      <w:pPr>
        <w:pStyle w:val="BodyText"/>
      </w:pPr>
      <w:r>
        <w:t> </w:t>
      </w:r>
      <w:r w:rsidRPr="0084164A">
        <w:t xml:space="preserve">On May 3, 2021, CSWR-Aquarina filed an application for the transfer of Certificate Nos. 517-W and 450-S from AUI to CSWR-Aquarina in Brevard County. The application is in compliance with Section 367.071, F.S., and Commission rules concerning applications for transfer of certificates. The sale to CSWR-Aquarina will </w:t>
      </w:r>
      <w:r w:rsidRPr="000E55AB">
        <w:t>become final</w:t>
      </w:r>
      <w:r w:rsidRPr="0084164A">
        <w:t xml:space="preserve"> after Commission approval of the transfer, pursuant to Section 367.071(1), F.S.</w:t>
      </w:r>
    </w:p>
    <w:p w:rsidR="007A2FDE" w:rsidRPr="00E765FD" w:rsidRDefault="007A2FDE" w:rsidP="007A2FDE">
      <w:pPr>
        <w:spacing w:before="240"/>
        <w:jc w:val="both"/>
        <w:rPr>
          <w:rFonts w:ascii="Arial" w:hAnsi="Arial" w:cs="Arial"/>
          <w:b/>
          <w:bCs/>
        </w:rPr>
      </w:pPr>
      <w:r w:rsidRPr="00E765FD">
        <w:rPr>
          <w:rFonts w:ascii="Arial" w:hAnsi="Arial" w:cs="Arial"/>
          <w:b/>
          <w:bCs/>
        </w:rPr>
        <w:t>Noticing, Territory, and Land Ownership</w:t>
      </w:r>
    </w:p>
    <w:p w:rsidR="007A2FDE" w:rsidRPr="00E765FD" w:rsidRDefault="007A2FDE" w:rsidP="007A2FDE">
      <w:pPr>
        <w:spacing w:after="240"/>
        <w:jc w:val="both"/>
      </w:pPr>
      <w:r w:rsidRPr="00E765FD">
        <w:t xml:space="preserve">CSWR-Aquarina provided notice of the application pursuant to Section 367.071, F.S., and Rule 25-30.030, F.A.C. No objections to the transfer were filed, and the time for doing so has expired. The application contains a description of the service territory which is appended to this recommendation as Attachment A. In its response to staff’s August 16, 2021 deficiency letter, CSWR-Aquarina provided a copy of an unrecorded warranty deed as evidence that the Buyer will have rights to long-term use of the land upon which the treatment facilities are located pursuant to Rule 25-30.037(2)(s), F.A.C. CSWR-Aquarina </w:t>
      </w:r>
      <w:r>
        <w:t>should submit the executed and recorded deed to the Commission within 60 days of the Order</w:t>
      </w:r>
      <w:r w:rsidRPr="00E765FD">
        <w:t>.</w:t>
      </w:r>
    </w:p>
    <w:p w:rsidR="007A2FDE" w:rsidRPr="00AE7A62" w:rsidRDefault="007A2FDE" w:rsidP="007A2FDE">
      <w:pPr>
        <w:jc w:val="both"/>
        <w:outlineLvl w:val="2"/>
        <w:rPr>
          <w:rFonts w:ascii="Arial" w:hAnsi="Arial" w:cs="Arial"/>
          <w:b/>
          <w:bCs/>
          <w:iCs/>
          <w:szCs w:val="28"/>
        </w:rPr>
      </w:pPr>
      <w:r w:rsidRPr="00AE7A62">
        <w:rPr>
          <w:rFonts w:ascii="Arial" w:hAnsi="Arial" w:cs="Arial"/>
          <w:b/>
          <w:bCs/>
          <w:iCs/>
          <w:szCs w:val="28"/>
        </w:rPr>
        <w:t>Purchase Agreement and Financing</w:t>
      </w:r>
    </w:p>
    <w:p w:rsidR="007A2FDE" w:rsidRPr="0092359F" w:rsidRDefault="007A2FDE" w:rsidP="007A2FDE">
      <w:pPr>
        <w:spacing w:after="240"/>
        <w:jc w:val="both"/>
        <w:outlineLvl w:val="2"/>
        <w:rPr>
          <w:rFonts w:ascii="Arial" w:hAnsi="Arial" w:cs="Arial"/>
          <w:bCs/>
          <w:iCs/>
          <w:szCs w:val="28"/>
        </w:rPr>
      </w:pPr>
      <w:r w:rsidRPr="0043525A">
        <w:t>Pursuant to Rule 25-30.037(2)(g), (h), and (i), F.A.C., the application contains a statement regardi</w:t>
      </w:r>
      <w:r>
        <w:t>ng financing and a copy of the purchase and sale a</w:t>
      </w:r>
      <w:r w:rsidRPr="0043525A">
        <w:t xml:space="preserve">greement, which includes the purchase price, terms of payment, and a list of the assets purchased. There are no guaranteed revenue contracts, customer advances, or debt of </w:t>
      </w:r>
      <w:r>
        <w:t>AUI</w:t>
      </w:r>
      <w:r w:rsidRPr="0043525A">
        <w:t xml:space="preserve"> that must be disposed of with regard to the transfer. CSWR</w:t>
      </w:r>
      <w:r>
        <w:t>-Aquarina</w:t>
      </w:r>
      <w:r w:rsidRPr="0043525A">
        <w:t xml:space="preserve"> will review all leases and developer agreements and will assume or renegotiate those agreements on a case-by-case basis prior to closing. Any customer deposits will b</w:t>
      </w:r>
      <w:r>
        <w:t>e refunded to customers by the S</w:t>
      </w:r>
      <w:r w:rsidRPr="0043525A">
        <w:t xml:space="preserve">eller </w:t>
      </w:r>
      <w:r>
        <w:t>prior to</w:t>
      </w:r>
      <w:r w:rsidRPr="0043525A">
        <w:t xml:space="preserve"> the closing. According to the purchase and sale agreement, the total purchase price for the assets is $2,500,000. </w:t>
      </w:r>
      <w:r>
        <w:t>The Seller has allocated $825</w:t>
      </w:r>
      <w:r w:rsidRPr="0043525A">
        <w:t>,000, $775,000, and $900,000 of the purchase price to potable water, non-potable water, and wastewater systems, respectively. According to the Buyer, the closing has not yet taken place and is dependent on Commission approval of the transfer, pursuant to Section 367.071(1), F.S.</w:t>
      </w:r>
    </w:p>
    <w:p w:rsidR="007A2FDE" w:rsidRPr="004F5AF7" w:rsidRDefault="007A2FDE" w:rsidP="007A2FDE">
      <w:pPr>
        <w:jc w:val="both"/>
        <w:rPr>
          <w:rFonts w:ascii="Arial" w:hAnsi="Arial" w:cs="Arial"/>
          <w:b/>
          <w:bCs/>
        </w:rPr>
      </w:pPr>
      <w:r w:rsidRPr="004F5AF7">
        <w:rPr>
          <w:rFonts w:ascii="Arial" w:hAnsi="Arial" w:cs="Arial"/>
          <w:b/>
          <w:bCs/>
        </w:rPr>
        <w:t>Facility Description and Compliance</w:t>
      </w:r>
    </w:p>
    <w:p w:rsidR="007A2FDE" w:rsidRDefault="007A2FDE" w:rsidP="007A2FDE">
      <w:pPr>
        <w:pStyle w:val="BodyText"/>
      </w:pPr>
      <w:r w:rsidRPr="00F92D55">
        <w:t>The AUI water system consists of three potable wells</w:t>
      </w:r>
      <w:r>
        <w:t xml:space="preserve"> and is permitted by the SJRWMD to withdraw 0.43 </w:t>
      </w:r>
      <w:r w:rsidR="002B4E69">
        <w:t>million gallons per day (MGD)</w:t>
      </w:r>
      <w:r>
        <w:t xml:space="preserve"> on an annual average basis.</w:t>
      </w:r>
      <w:r w:rsidRPr="00F92D55">
        <w:t xml:space="preserve"> </w:t>
      </w:r>
      <w:r>
        <w:t>H</w:t>
      </w:r>
      <w:r w:rsidRPr="00F92D55">
        <w:t xml:space="preserve">owever, only two wells are currently connected to the </w:t>
      </w:r>
      <w:r>
        <w:t>water system and in production.</w:t>
      </w:r>
      <w:r w:rsidRPr="00F92D55">
        <w:t xml:space="preserve"> The two production wells have a combined capacity of 2.0</w:t>
      </w:r>
      <w:r>
        <w:t xml:space="preserve"> MGD.</w:t>
      </w:r>
      <w:r w:rsidRPr="00F92D55">
        <w:t xml:space="preserve"> Both wells pump water int</w:t>
      </w:r>
      <w:r>
        <w:t>o the non-potable storage tank.</w:t>
      </w:r>
      <w:r w:rsidRPr="00F92D55">
        <w:t xml:space="preserve"> Water for the potable system is pumped from the non-potable storage tank into a reverse-osmosi</w:t>
      </w:r>
      <w:r>
        <w:t>s (RO) system for purification.</w:t>
      </w:r>
      <w:r w:rsidRPr="00F92D55">
        <w:t xml:space="preserve"> The water is then chlorinated, pumped into a potable ground storage tank, and ultimately drawn into a hydro-pneumatic tank for distributio</w:t>
      </w:r>
      <w:r>
        <w:t xml:space="preserve">n to the potable water system. </w:t>
      </w:r>
      <w:r w:rsidRPr="00F92D55">
        <w:t>Water for the non-potable irrigation system is distributed directly from the non-potable storage tank via two pumps that service the fire protection and common area irrigation systems.</w:t>
      </w:r>
      <w:r>
        <w:t xml:space="preserve"> </w:t>
      </w:r>
    </w:p>
    <w:p w:rsidR="007A2FDE" w:rsidRDefault="007A2FDE" w:rsidP="007A2FDE">
      <w:pPr>
        <w:pStyle w:val="BodyText"/>
      </w:pPr>
      <w:r w:rsidRPr="00F92D55">
        <w:t>The wastewater treatment plant is permitted to treat .099 MGD on</w:t>
      </w:r>
      <w:r>
        <w:t xml:space="preserve"> an annual average daily flow. </w:t>
      </w:r>
      <w:r w:rsidRPr="00F92D55">
        <w:t>The wastewater treatment plant is authorized to accept and treat RO reject water from the existing Aqua</w:t>
      </w:r>
      <w:r>
        <w:t xml:space="preserve">rina RO water treatment plant. </w:t>
      </w:r>
      <w:r w:rsidRPr="00F92D55">
        <w:t>Flows, including RO reject water, are limited to .099 MGD, the permitted capacity of the existing disposal system.</w:t>
      </w:r>
      <w:r>
        <w:t xml:space="preserve"> CSWR-Aquarina provided copies of the Utility’s current permits from the Florida Department of Environmental Protection (DEP) and SJRWMD pursuant to Rule 25-30.037(2)(r)1, F.A.C. The Buyer should provide copies of its permit transfer applications, reflecting the change in ownership, to the Commission, within 60 days of the Order.</w:t>
      </w:r>
    </w:p>
    <w:p w:rsidR="007A2FDE" w:rsidRDefault="007A2FDE" w:rsidP="007A2FDE">
      <w:pPr>
        <w:pStyle w:val="BodyText"/>
      </w:pPr>
      <w:r w:rsidRPr="009208B2">
        <w:t xml:space="preserve">Staff reviewed the </w:t>
      </w:r>
      <w:r>
        <w:t xml:space="preserve">most recent </w:t>
      </w:r>
      <w:r w:rsidRPr="009208B2">
        <w:t xml:space="preserve">sanitary survey and water quality tests submitted to the </w:t>
      </w:r>
      <w:r>
        <w:t>DEP,</w:t>
      </w:r>
      <w:r w:rsidRPr="009208B2">
        <w:t xml:space="preserve"> and the water treatment system appears to be in compliance with all applicable standards set by the DEP.</w:t>
      </w:r>
      <w:r w:rsidRPr="00110BDA">
        <w:t xml:space="preserve"> </w:t>
      </w:r>
      <w:r>
        <w:t xml:space="preserve">Staff also reviewed the DEP compliance evaluation inspections (CEI) for the wastewater treatment plant. </w:t>
      </w:r>
      <w:r w:rsidRPr="004F5AF7">
        <w:t>The DEP’s November 1, 2019</w:t>
      </w:r>
      <w:r w:rsidR="00B73645">
        <w:t>,</w:t>
      </w:r>
      <w:r w:rsidRPr="004F5AF7">
        <w:t xml:space="preserve"> </w:t>
      </w:r>
      <w:r>
        <w:t>CEI</w:t>
      </w:r>
      <w:r w:rsidRPr="004F5AF7">
        <w:t xml:space="preserve"> characterized all elements of the </w:t>
      </w:r>
      <w:r>
        <w:t xml:space="preserve">inspection as “in-compliance.” </w:t>
      </w:r>
      <w:r w:rsidRPr="00F92D55">
        <w:t xml:space="preserve">In Exhibit G </w:t>
      </w:r>
      <w:r>
        <w:t>of</w:t>
      </w:r>
      <w:r w:rsidRPr="00F92D55">
        <w:t xml:space="preserve"> the</w:t>
      </w:r>
      <w:r>
        <w:t xml:space="preserve"> Buyer’s</w:t>
      </w:r>
      <w:r w:rsidRPr="00F92D55">
        <w:t xml:space="preserve"> application, CSWR-Aquarina provides its assessment of AUI’s water and wastewater treatment plants</w:t>
      </w:r>
      <w:r>
        <w:t>,</w:t>
      </w:r>
      <w:r w:rsidRPr="00F92D55">
        <w:t xml:space="preserve"> </w:t>
      </w:r>
      <w:r>
        <w:t>and lists</w:t>
      </w:r>
      <w:r w:rsidRPr="009208B2">
        <w:t xml:space="preserve"> </w:t>
      </w:r>
      <w:r>
        <w:t>several improvements and repairs it recommends be made to the systems</w:t>
      </w:r>
      <w:r w:rsidRPr="004F5AF7">
        <w:t xml:space="preserve">. </w:t>
      </w:r>
      <w:r>
        <w:t>The Buyer’s suggested repairs and improvements, which do not appear to be required by a governmental authority, are discussed further in Issue 3.</w:t>
      </w:r>
    </w:p>
    <w:p w:rsidR="007A2FDE" w:rsidRPr="00AE7A62" w:rsidRDefault="007A2FDE" w:rsidP="007A2FDE">
      <w:pPr>
        <w:jc w:val="both"/>
        <w:outlineLvl w:val="2"/>
        <w:rPr>
          <w:rFonts w:ascii="Arial" w:hAnsi="Arial" w:cs="Arial"/>
          <w:b/>
          <w:bCs/>
          <w:iCs/>
          <w:szCs w:val="28"/>
        </w:rPr>
      </w:pPr>
      <w:r w:rsidRPr="00AE7A62">
        <w:rPr>
          <w:rFonts w:ascii="Arial" w:hAnsi="Arial" w:cs="Arial"/>
          <w:b/>
          <w:bCs/>
          <w:iCs/>
          <w:szCs w:val="28"/>
        </w:rPr>
        <w:t>Technical and Financial Ability</w:t>
      </w:r>
    </w:p>
    <w:p w:rsidR="007A2FDE" w:rsidRPr="00AE7A62" w:rsidRDefault="007A2FDE" w:rsidP="007A2FDE">
      <w:pPr>
        <w:pStyle w:val="BodyText"/>
      </w:pPr>
      <w:r w:rsidRPr="004F5AF7">
        <w:t>Pursuant to Rule 25-30.037(2)(l) and (m), F.A.C., the application contains statements describing the technical and financial ability of the Buyer to provide service to the proposed service area.</w:t>
      </w:r>
      <w:r w:rsidRPr="00AA4418">
        <w:rPr>
          <w:color w:val="00B050"/>
        </w:rPr>
        <w:t xml:space="preserve"> </w:t>
      </w:r>
      <w:r>
        <w:t xml:space="preserve">As referenced in the transfer application, the Buyer will fulfill the commitments, obligations, and representation of the Seller with regards to utility matters. </w:t>
      </w:r>
      <w:r w:rsidRPr="00264EC3">
        <w:t xml:space="preserve">CSWR-Aquarina’s application states that it owns </w:t>
      </w:r>
      <w:r>
        <w:t xml:space="preserve">and operates more than 257 </w:t>
      </w:r>
      <w:r w:rsidRPr="00264EC3">
        <w:t>water</w:t>
      </w:r>
      <w:r>
        <w:t>/</w:t>
      </w:r>
      <w:r w:rsidRPr="00264EC3">
        <w:t xml:space="preserve">wastewater </w:t>
      </w:r>
      <w:r>
        <w:t>systems</w:t>
      </w:r>
      <w:r w:rsidRPr="00264EC3">
        <w:t xml:space="preserve"> in Missouri, Arkansas, Kentucky, Louisiana, Texas</w:t>
      </w:r>
      <w:r w:rsidR="00B73645">
        <w:t>,</w:t>
      </w:r>
      <w:r w:rsidRPr="00264EC3">
        <w:t xml:space="preserve"> and Tennessee that currently serve more than 48,860 water and 77,595 wastewater customers. The </w:t>
      </w:r>
      <w:r>
        <w:t>Buyer</w:t>
      </w:r>
      <w:r w:rsidRPr="00264EC3">
        <w:t xml:space="preserve"> plans to use qualified and licensed contractors to provide routine operation and maintenance of the systems, as well as to handle billing and customer service.</w:t>
      </w:r>
      <w:r>
        <w:rPr>
          <w:color w:val="00B050"/>
        </w:rPr>
        <w:t xml:space="preserve"> </w:t>
      </w:r>
      <w:r w:rsidRPr="0043525A">
        <w:t>Staff reviewed the financial statements of CSWR</w:t>
      </w:r>
      <w:r>
        <w:t>-Aquarina</w:t>
      </w:r>
      <w:r w:rsidRPr="0043525A">
        <w:t xml:space="preserve"> and believes the Buyer has documented adequate resources to support the </w:t>
      </w:r>
      <w:r>
        <w:t>U</w:t>
      </w:r>
      <w:r w:rsidRPr="0043525A">
        <w:t xml:space="preserve">tility’s water </w:t>
      </w:r>
      <w:r>
        <w:t xml:space="preserve">and wastewater </w:t>
      </w:r>
      <w:r w:rsidRPr="0043525A">
        <w:t>operations.</w:t>
      </w:r>
      <w:r>
        <w:rPr>
          <w:rStyle w:val="FootnoteReference"/>
        </w:rPr>
        <w:footnoteReference w:id="5"/>
      </w:r>
      <w:r>
        <w:t xml:space="preserve"> </w:t>
      </w:r>
      <w:r w:rsidRPr="00264EC3">
        <w:t xml:space="preserve">Based on its review, staff </w:t>
      </w:r>
      <w:r>
        <w:t>recommends that</w:t>
      </w:r>
      <w:r w:rsidRPr="00264EC3">
        <w:t xml:space="preserve"> the Buyer has demonstrated the technical</w:t>
      </w:r>
      <w:r w:rsidRPr="00AA4418">
        <w:rPr>
          <w:color w:val="00B050"/>
        </w:rPr>
        <w:t xml:space="preserve"> </w:t>
      </w:r>
      <w:r w:rsidRPr="00AE7A62">
        <w:t>and financial ability to provide service to the existing service territory.</w:t>
      </w:r>
    </w:p>
    <w:p w:rsidR="007A2FDE" w:rsidRPr="00D03311" w:rsidRDefault="007A2FDE" w:rsidP="007A2FDE">
      <w:pPr>
        <w:jc w:val="both"/>
        <w:outlineLvl w:val="2"/>
        <w:rPr>
          <w:rFonts w:ascii="Arial" w:eastAsia="Calibri" w:hAnsi="Arial" w:cs="Arial"/>
          <w:b/>
          <w:bCs/>
          <w:iCs/>
          <w:szCs w:val="28"/>
        </w:rPr>
      </w:pPr>
      <w:r w:rsidRPr="00D03311">
        <w:rPr>
          <w:rFonts w:ascii="Arial" w:eastAsia="Calibri" w:hAnsi="Arial" w:cs="Arial"/>
          <w:b/>
          <w:bCs/>
          <w:iCs/>
          <w:szCs w:val="28"/>
        </w:rPr>
        <w:t>Rates and Charges</w:t>
      </w:r>
    </w:p>
    <w:p w:rsidR="007A2FDE" w:rsidRPr="00D03311" w:rsidRDefault="007A2FDE" w:rsidP="007A2FDE">
      <w:pPr>
        <w:jc w:val="both"/>
        <w:rPr>
          <w:spacing w:val="-5"/>
        </w:rPr>
      </w:pPr>
      <w:r w:rsidRPr="00D03311">
        <w:rPr>
          <w:spacing w:val="-5"/>
        </w:rPr>
        <w:t>The Utility's rates and charges were last approved in a 2020 limited alternative rate case.</w:t>
      </w:r>
      <w:r w:rsidRPr="00D03311">
        <w:rPr>
          <w:spacing w:val="-5"/>
          <w:vertAlign w:val="superscript"/>
        </w:rPr>
        <w:footnoteReference w:id="6"/>
      </w:r>
      <w:r w:rsidRPr="00D03311">
        <w:rPr>
          <w:spacing w:val="-5"/>
        </w:rPr>
        <w:t xml:space="preserve"> The Commission approved the Utility’s late payment charge in 2014.</w:t>
      </w:r>
      <w:r w:rsidRPr="00D03311">
        <w:rPr>
          <w:spacing w:val="-5"/>
          <w:vertAlign w:val="superscript"/>
        </w:rPr>
        <w:footnoteReference w:id="7"/>
      </w:r>
      <w:r w:rsidRPr="00D03311">
        <w:rPr>
          <w:spacing w:val="-5"/>
        </w:rPr>
        <w:t xml:space="preserve"> The miscellaneous service charges and service availability charges were amended in 2016.</w:t>
      </w:r>
      <w:r w:rsidRPr="00D03311">
        <w:rPr>
          <w:spacing w:val="-5"/>
          <w:vertAlign w:val="superscript"/>
        </w:rPr>
        <w:footnoteReference w:id="8"/>
      </w:r>
      <w:r w:rsidRPr="00D03311">
        <w:rPr>
          <w:spacing w:val="-5"/>
        </w:rPr>
        <w:t xml:space="preserve"> Since the Utility’s last rate case, the rates have been changed by two price index rate increases for water and one price index rate increase for wastewater.  The Utility had a rate decrease to remove an expired rate case expense amortization. Rule 25-9.044(1), F.A.C., provides that, in the case of a change of ownership or control of a Utility, the rates, classifications, and regulations of the former owner must continue unless authorized to change by th</w:t>
      </w:r>
      <w:r>
        <w:rPr>
          <w:spacing w:val="-5"/>
        </w:rPr>
        <w:t>e</w:t>
      </w:r>
      <w:r w:rsidRPr="00D03311">
        <w:rPr>
          <w:spacing w:val="-5"/>
        </w:rPr>
        <w:t xml:space="preserve"> Commission. Therefore, staff recommends that the Utility's existing rates and service availability charges as shown on Schedule No. </w:t>
      </w:r>
      <w:r>
        <w:rPr>
          <w:spacing w:val="-5"/>
        </w:rPr>
        <w:t>1</w:t>
      </w:r>
      <w:r w:rsidRPr="00D03311">
        <w:rPr>
          <w:spacing w:val="-5"/>
        </w:rPr>
        <w:t>-A, remain in effect, until a change is authorized by th</w:t>
      </w:r>
      <w:r>
        <w:rPr>
          <w:spacing w:val="-5"/>
        </w:rPr>
        <w:t>e</w:t>
      </w:r>
      <w:r w:rsidRPr="00D03311">
        <w:rPr>
          <w:spacing w:val="-5"/>
        </w:rPr>
        <w:t xml:space="preserve"> Commission in a subsequent proceeding. </w:t>
      </w:r>
    </w:p>
    <w:p w:rsidR="007A2FDE" w:rsidRPr="00D03311" w:rsidRDefault="007A2FDE" w:rsidP="007A2FDE">
      <w:pPr>
        <w:autoSpaceDE w:val="0"/>
        <w:autoSpaceDN w:val="0"/>
        <w:adjustRightInd w:val="0"/>
        <w:jc w:val="both"/>
      </w:pPr>
    </w:p>
    <w:p w:rsidR="007A2FDE" w:rsidRPr="00D03311" w:rsidRDefault="007A2FDE" w:rsidP="007A2FDE">
      <w:pPr>
        <w:tabs>
          <w:tab w:val="left" w:pos="7380"/>
        </w:tabs>
        <w:autoSpaceDE w:val="0"/>
        <w:autoSpaceDN w:val="0"/>
        <w:adjustRightInd w:val="0"/>
        <w:jc w:val="both"/>
      </w:pPr>
      <w:r w:rsidRPr="00D03311">
        <w:t>With respect to miscellaneous service charges, effective June 24, 2021, Rule 25-30.460, F.A.C., was amended to remove initial connection and normal reconnection charges.</w:t>
      </w:r>
      <w:r w:rsidRPr="00D03311">
        <w:rPr>
          <w:vertAlign w:val="superscript"/>
        </w:rPr>
        <w:footnoteReference w:id="9"/>
      </w:r>
      <w:r w:rsidRPr="00D03311">
        <w:t xml:space="preserve"> The definitions for initial connection charges and normal reconnection charges were subsumed in the definition of the premises visit charge. It was envisioned that utility tariffs would be reviewed by staff on a prospective basis to ensure conformance with the amended rule. </w:t>
      </w:r>
    </w:p>
    <w:p w:rsidR="007A2FDE" w:rsidRPr="00D03311" w:rsidRDefault="007A2FDE" w:rsidP="007A2FDE">
      <w:pPr>
        <w:tabs>
          <w:tab w:val="left" w:pos="7380"/>
        </w:tabs>
        <w:autoSpaceDE w:val="0"/>
        <w:autoSpaceDN w:val="0"/>
        <w:adjustRightInd w:val="0"/>
        <w:jc w:val="both"/>
      </w:pPr>
    </w:p>
    <w:p w:rsidR="007A2FDE" w:rsidRPr="006B4E3D" w:rsidRDefault="007A2FDE" w:rsidP="007A2FDE">
      <w:pPr>
        <w:pStyle w:val="BodyText"/>
        <w:rPr>
          <w:rFonts w:eastAsia="Calibri"/>
        </w:rPr>
      </w:pPr>
      <w:r w:rsidRPr="00D03311">
        <w:t xml:space="preserve">The Utility’s current tariff contains an initial connection charge ($26), a normal reconnection charge ($38), and a premises visit charge ($26). The normal reconnection charge is more than the premises visit charge. Since the premises visit now entails a broader range of tasks, staff believes the premises visit charge should be revised to reflect the amount of the normal reconnection charge of $38. Therefore, staff recommends that the initial connection and normal reconnection charges be removed, the premises visit charge be revised to $38, and the definition for the premises visit charge be updated. The appropriate miscellaneous service charges are shown on Schedule No. </w:t>
      </w:r>
      <w:r>
        <w:t>1</w:t>
      </w:r>
      <w:r w:rsidRPr="00D03311">
        <w:t>-B.</w:t>
      </w:r>
    </w:p>
    <w:p w:rsidR="007A2FDE" w:rsidRPr="00AE7A62" w:rsidRDefault="007A2FDE" w:rsidP="007A2FDE">
      <w:pPr>
        <w:jc w:val="both"/>
        <w:outlineLvl w:val="2"/>
        <w:rPr>
          <w:rFonts w:ascii="Arial" w:hAnsi="Arial" w:cs="Arial"/>
          <w:b/>
          <w:bCs/>
          <w:iCs/>
          <w:szCs w:val="28"/>
        </w:rPr>
      </w:pPr>
      <w:r w:rsidRPr="00AE7A62">
        <w:rPr>
          <w:rFonts w:ascii="Arial" w:hAnsi="Arial" w:cs="Arial"/>
          <w:b/>
          <w:bCs/>
          <w:iCs/>
          <w:szCs w:val="28"/>
        </w:rPr>
        <w:t>Regulatory Assessment Fees and Annual Report</w:t>
      </w:r>
    </w:p>
    <w:p w:rsidR="007A2FDE" w:rsidRPr="006B4E3D" w:rsidRDefault="007A2FDE" w:rsidP="007A2FDE">
      <w:pPr>
        <w:pStyle w:val="BodyText"/>
      </w:pPr>
      <w:r w:rsidRPr="0043525A">
        <w:t xml:space="preserve">Staff has verified that the Utility is current on the filing of annual reports and RAFs through December 31, 2020. </w:t>
      </w:r>
      <w:r w:rsidRPr="00925C76">
        <w:t>The Seller will be responsible for filing the Utility’s annual report and paying RAFs for 2021,</w:t>
      </w:r>
      <w:r>
        <w:t xml:space="preserve"> </w:t>
      </w:r>
      <w:r w:rsidRPr="00634136">
        <w:t>and the Buyer will be responsible for filing the Utility’s annual reports and payin</w:t>
      </w:r>
      <w:r>
        <w:t>g RAFs for all future years.</w:t>
      </w:r>
    </w:p>
    <w:p w:rsidR="007A2FDE" w:rsidRDefault="007A2FDE" w:rsidP="007A2FDE">
      <w:pPr>
        <w:jc w:val="both"/>
        <w:outlineLvl w:val="2"/>
        <w:rPr>
          <w:rFonts w:ascii="Arial" w:hAnsi="Arial" w:cs="Arial"/>
          <w:b/>
          <w:bCs/>
          <w:iCs/>
          <w:szCs w:val="28"/>
        </w:rPr>
      </w:pPr>
    </w:p>
    <w:p w:rsidR="007A2FDE" w:rsidRPr="008405BB" w:rsidRDefault="007A2FDE" w:rsidP="007A2FDE">
      <w:pPr>
        <w:jc w:val="both"/>
        <w:outlineLvl w:val="2"/>
        <w:rPr>
          <w:rFonts w:ascii="Arial" w:hAnsi="Arial" w:cs="Arial"/>
          <w:b/>
          <w:bCs/>
          <w:iCs/>
          <w:szCs w:val="28"/>
        </w:rPr>
      </w:pPr>
      <w:r w:rsidRPr="008405BB">
        <w:rPr>
          <w:rFonts w:ascii="Arial" w:hAnsi="Arial" w:cs="Arial"/>
          <w:b/>
          <w:bCs/>
          <w:iCs/>
          <w:szCs w:val="28"/>
        </w:rPr>
        <w:t>Conclusion</w:t>
      </w:r>
    </w:p>
    <w:p w:rsidR="007A2FDE" w:rsidRDefault="007A2FDE" w:rsidP="007A2FDE">
      <w:pPr>
        <w:pStyle w:val="BodyText"/>
      </w:pPr>
      <w:r w:rsidRPr="00FC27E8">
        <w:t xml:space="preserve">Based on the foregoing, </w:t>
      </w:r>
      <w:r>
        <w:t>staff recommends t</w:t>
      </w:r>
      <w:r w:rsidRPr="008607E6">
        <w:t xml:space="preserve">he transfer of the water and wastewater systems and Certificate Nos. 517-W and 450-S is in the public interest and should be approved </w:t>
      </w:r>
      <w:r w:rsidRPr="00DF4C78">
        <w:t>effective the date that the sale becomes final.</w:t>
      </w:r>
      <w:r w:rsidRPr="0096193D">
        <w:t xml:space="preserve"> The resultant </w:t>
      </w:r>
      <w:r>
        <w:t>O</w:t>
      </w:r>
      <w:r w:rsidRPr="0096193D">
        <w:t>rder should serve as the Buyer’s certificate and should be retained by the Buyer.</w:t>
      </w:r>
      <w:r w:rsidRPr="00AA4418">
        <w:rPr>
          <w:color w:val="00B050"/>
        </w:rPr>
        <w:t xml:space="preserve"> </w:t>
      </w:r>
      <w:r>
        <w:t>T</w:t>
      </w:r>
      <w:r w:rsidRPr="008607E6">
        <w:t xml:space="preserve">he Buyer should submit the executed and recorded deed for continued access to the land upon which its facilities are located and copies of its permit transfer applications to the Commission within 60 days </w:t>
      </w:r>
      <w:r>
        <w:t>of the Order</w:t>
      </w:r>
      <w:r w:rsidR="00C23829">
        <w:t xml:space="preserve"> approving the transfer, which is final agency action</w:t>
      </w:r>
      <w:r>
        <w:t>.</w:t>
      </w:r>
      <w:r w:rsidRPr="00D03311">
        <w:t xml:space="preserve"> </w:t>
      </w:r>
      <w:r>
        <w:t xml:space="preserve">If the sale is not finalized within 60 days of the </w:t>
      </w:r>
      <w:r w:rsidR="00C23829">
        <w:t>transfer</w:t>
      </w:r>
      <w:r>
        <w:t xml:space="preserve"> Order, the Buyer should file a status update in the docket file. </w:t>
      </w:r>
      <w:r w:rsidRPr="003A312A">
        <w:rPr>
          <w:rFonts w:eastAsiaTheme="minorHAnsi" w:cstheme="minorBidi"/>
          <w:szCs w:val="22"/>
        </w:rPr>
        <w:t>The Utility’s existing rates and charges including the modification to miscellaneous service charges pursuant to Rule 25-30.460, F.A.C., should remain in effect until a change is authorized by the Commission in a subsequent proceeding. The tariff pages reflecting the transfer should be effective on or after the stamped approval date on the tariff sheet, pursuant to Rule 25-30.475(1), F.A.C.</w:t>
      </w:r>
      <w:r>
        <w:rPr>
          <w:rFonts w:eastAsiaTheme="minorHAnsi" w:cstheme="minorBidi"/>
          <w:szCs w:val="22"/>
        </w:rPr>
        <w:t xml:space="preserve"> </w:t>
      </w:r>
      <w:r w:rsidRPr="00D03311">
        <w:t xml:space="preserve">The Seller is current with respect to annual reports and </w:t>
      </w:r>
      <w:r>
        <w:t>RAFs</w:t>
      </w:r>
      <w:r w:rsidRPr="00D03311">
        <w:t xml:space="preserve"> through December 31, 2020. The Seller should be responsible for filing annual reports and paying RAFs for 2021, and the Buyer should be responsible for filing the annual reports and paying RAFs for all future years</w:t>
      </w:r>
      <w:r w:rsidRPr="00AA4418">
        <w:rPr>
          <w:color w:val="00B050"/>
        </w:rPr>
        <w:t>.</w:t>
      </w:r>
    </w:p>
    <w:p w:rsidR="007A2FDE" w:rsidRDefault="007A2FDE">
      <w:pPr>
        <w:pStyle w:val="IssueHeading"/>
        <w:rPr>
          <w:vanish/>
          <w:specVanish/>
        </w:rPr>
      </w:pPr>
      <w:r w:rsidRPr="004C3641">
        <w:rPr>
          <w:b w:val="0"/>
          <w:i w:val="0"/>
        </w:rPr>
        <w:br w:type="page"/>
      </w:r>
      <w:r w:rsidRPr="004C3641">
        <w:t xml:space="preserve">Issue </w:t>
      </w:r>
      <w:fldSimple w:instr=" SEQ Issue \* MERGEFORMAT ">
        <w:r w:rsidR="0080309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80309A">
        <w:rPr>
          <w:noProof/>
        </w:rPr>
        <w:instrText>2</w:instrText>
      </w:r>
      <w:r>
        <w:fldChar w:fldCharType="end"/>
      </w:r>
      <w:r>
        <w:tab/>
        <w:instrText xml:space="preserve">" \l 1 </w:instrText>
      </w:r>
      <w:r>
        <w:fldChar w:fldCharType="end"/>
      </w:r>
      <w:r>
        <w:t> </w:t>
      </w:r>
    </w:p>
    <w:p w:rsidR="007A2FDE" w:rsidRDefault="007A2FDE" w:rsidP="007A2FDE">
      <w:pPr>
        <w:pStyle w:val="BodyText"/>
      </w:pPr>
      <w:r>
        <w:t> </w:t>
      </w:r>
      <w:r w:rsidRPr="004E5DF1">
        <w:t>What is the appropriate net book value for the CSWR</w:t>
      </w:r>
      <w:r>
        <w:t>-Aquarina</w:t>
      </w:r>
      <w:r w:rsidRPr="004E5DF1">
        <w:t xml:space="preserve"> potable water, non-potable water, and wastewater systems for transfer purposes?</w:t>
      </w:r>
    </w:p>
    <w:p w:rsidR="007A2FDE" w:rsidRPr="004C3641" w:rsidRDefault="007A2FDE" w:rsidP="007A2FDE">
      <w:pPr>
        <w:pStyle w:val="IssueSubsectionHeading"/>
        <w:rPr>
          <w:vanish/>
          <w:specVanish/>
        </w:rPr>
      </w:pPr>
      <w:r w:rsidRPr="004C3641">
        <w:t>Recommendation: </w:t>
      </w:r>
    </w:p>
    <w:p w:rsidR="007A2FDE" w:rsidRDefault="007A2FDE" w:rsidP="007A2FDE">
      <w:pPr>
        <w:pStyle w:val="BodyText"/>
      </w:pPr>
      <w:r>
        <w:t> </w:t>
      </w:r>
      <w:r w:rsidRPr="0043525A">
        <w:t>For transfer purposes, the net book value (NBV) of potable water, non-potable water, and wastewater systems is $278,878, $262,867, and $</w:t>
      </w:r>
      <w:r>
        <w:t>82,768</w:t>
      </w:r>
      <w:r w:rsidRPr="0043525A">
        <w:t xml:space="preserve">, respectively, as of August 16, 2021. Within 90 days of the date of the </w:t>
      </w:r>
      <w:r w:rsidR="00C23829">
        <w:t xml:space="preserve">Consummating </w:t>
      </w:r>
      <w:r>
        <w:t>O</w:t>
      </w:r>
      <w:r w:rsidRPr="0043525A">
        <w:t>rder, CSWR</w:t>
      </w:r>
      <w:r>
        <w:t>-Aquarina</w:t>
      </w:r>
      <w:r w:rsidRPr="0043525A">
        <w:t xml:space="preserve"> should be required to notify the Commission in writing, that it has adjusted its books in accordance with the Commission’s decision. The adjustments should be reflected in </w:t>
      </w:r>
      <w:r w:rsidRPr="00BC7878">
        <w:t>CSWR-Aquarina’s</w:t>
      </w:r>
      <w:r w:rsidRPr="0043525A">
        <w:t xml:space="preserve"> 2022 Annual Report when filed. (Blocker)</w:t>
      </w:r>
      <w:r>
        <w:t xml:space="preserve"> </w:t>
      </w:r>
    </w:p>
    <w:p w:rsidR="007A2FDE" w:rsidRPr="004C3641" w:rsidRDefault="007A2FDE" w:rsidP="007A2FDE">
      <w:pPr>
        <w:pStyle w:val="IssueSubsectionHeading"/>
        <w:rPr>
          <w:vanish/>
          <w:specVanish/>
        </w:rPr>
      </w:pPr>
      <w:r w:rsidRPr="004C3641">
        <w:t>Staff Analysis: </w:t>
      </w:r>
    </w:p>
    <w:p w:rsidR="007A2FDE" w:rsidRPr="0043525A" w:rsidRDefault="007A2FDE" w:rsidP="007A2FDE">
      <w:pPr>
        <w:pStyle w:val="BodyText"/>
      </w:pPr>
      <w:r>
        <w:t> </w:t>
      </w:r>
      <w:r w:rsidRPr="0043525A">
        <w:t>Rate base was last established on December 29, 2016, in Order No. PSC-2016-0583-PAA-WS.</w:t>
      </w:r>
      <w:r>
        <w:rPr>
          <w:rStyle w:val="FootnoteReference"/>
        </w:rPr>
        <w:footnoteReference w:id="10"/>
      </w:r>
      <w:r w:rsidRPr="0043525A">
        <w:t xml:space="preserve"> The purpose of establishing NBV for potable water, non-potable</w:t>
      </w:r>
      <w:r>
        <w:t xml:space="preserve"> water</w:t>
      </w:r>
      <w:r w:rsidRPr="0043525A">
        <w:t>, and wastewater systems for transfers is to determine whether an acquisition adjustment should be approved. CSWR</w:t>
      </w:r>
      <w:r>
        <w:t>-Aquarina</w:t>
      </w:r>
      <w:r w:rsidRPr="0043525A">
        <w:t>’s request for a positive acquisition adjustment is a</w:t>
      </w:r>
      <w:r>
        <w:t>ddressed in I</w:t>
      </w:r>
      <w:r w:rsidRPr="0043525A">
        <w:t>ssue 3. The NBV does not include normal ratemaking adjustments for used and useful plant or working capital. The Utility’s NBV has been updated to reflect balances as of August 16, 2021.</w:t>
      </w:r>
      <w:r>
        <w:rPr>
          <w:rStyle w:val="FootnoteReference"/>
        </w:rPr>
        <w:footnoteReference w:id="11"/>
      </w:r>
      <w:r w:rsidRPr="0043525A">
        <w:t xml:space="preserve"> Staff’s recommended NBV, as described below, is shown on Schedule No. </w:t>
      </w:r>
      <w:r>
        <w:t>2</w:t>
      </w:r>
      <w:r w:rsidRPr="0043525A">
        <w:t>.</w:t>
      </w:r>
    </w:p>
    <w:p w:rsidR="007A2FDE" w:rsidRPr="0043525A" w:rsidRDefault="007A2FDE" w:rsidP="007A2FDE">
      <w:pPr>
        <w:pStyle w:val="First-LevelSubheading"/>
      </w:pPr>
      <w:r w:rsidRPr="0043525A">
        <w:t>Utility Plant in Service (UPIS)</w:t>
      </w:r>
    </w:p>
    <w:p w:rsidR="007A2FDE" w:rsidRPr="0043525A" w:rsidRDefault="007A2FDE" w:rsidP="007A2FDE">
      <w:pPr>
        <w:pStyle w:val="BodyText"/>
        <w:shd w:val="clear" w:color="auto" w:fill="FFFFFF" w:themeFill="background1"/>
      </w:pPr>
      <w:r w:rsidRPr="0043525A">
        <w:t xml:space="preserve">According to the Utility’s general ledger, the potable water, non-potable water, and wastewater UPIS balances were $1,735,739, $1,120,935, and $1,686,513, respectively, as of August 16, </w:t>
      </w:r>
      <w:r w:rsidRPr="003E13B3">
        <w:t>202</w:t>
      </w:r>
      <w:r w:rsidRPr="003E13B3">
        <w:rPr>
          <w:shd w:val="clear" w:color="auto" w:fill="FFFFFF" w:themeFill="background1"/>
        </w:rPr>
        <w:t>1. Staff auditors reviewed the Utility’s records since the last rate case and determined that se</w:t>
      </w:r>
      <w:r w:rsidRPr="00851E7A">
        <w:rPr>
          <w:shd w:val="clear" w:color="auto" w:fill="FFFFFF" w:themeFill="background1"/>
        </w:rPr>
        <w:t>veral Commission-ordered ad</w:t>
      </w:r>
      <w:r w:rsidRPr="003E13B3">
        <w:rPr>
          <w:shd w:val="clear" w:color="auto" w:fill="FFFFFF" w:themeFill="background1"/>
        </w:rPr>
        <w:t xml:space="preserve">justments were incorrectly recorded. Additionally, staff </w:t>
      </w:r>
      <w:r>
        <w:rPr>
          <w:shd w:val="clear" w:color="auto" w:fill="FFFFFF" w:themeFill="background1"/>
        </w:rPr>
        <w:t>auditors reviewed</w:t>
      </w:r>
      <w:r w:rsidRPr="003E13B3">
        <w:rPr>
          <w:shd w:val="clear" w:color="auto" w:fill="FFFFFF" w:themeFill="background1"/>
        </w:rPr>
        <w:t xml:space="preserve"> plant additions and retirements to UPIS from December 31, 2014</w:t>
      </w:r>
      <w:r>
        <w:rPr>
          <w:shd w:val="clear" w:color="auto" w:fill="FFFFFF" w:themeFill="background1"/>
        </w:rPr>
        <w:t>,</w:t>
      </w:r>
      <w:r w:rsidRPr="003E13B3">
        <w:rPr>
          <w:shd w:val="clear" w:color="auto" w:fill="FFFFFF" w:themeFill="background1"/>
        </w:rPr>
        <w:t xml:space="preserve"> to August 16, 2021</w:t>
      </w:r>
      <w:r>
        <w:rPr>
          <w:shd w:val="clear" w:color="auto" w:fill="FFFFFF" w:themeFill="background1"/>
        </w:rPr>
        <w:t>,</w:t>
      </w:r>
      <w:r w:rsidRPr="003E13B3">
        <w:rPr>
          <w:shd w:val="clear" w:color="auto" w:fill="FFFFFF" w:themeFill="background1"/>
        </w:rPr>
        <w:t xml:space="preserve"> and determined that several other adjustments are necessary. </w:t>
      </w:r>
      <w:r>
        <w:rPr>
          <w:shd w:val="clear" w:color="auto" w:fill="FFFFFF" w:themeFill="background1"/>
        </w:rPr>
        <w:t>Accordingly</w:t>
      </w:r>
      <w:r w:rsidRPr="0043525A">
        <w:t>, staff recommends that the UPIS balances for potable water, non-potable water, and wastewater be reduced by $140,084, $42,946, and $51,566, respectively, as of August 16, 2021.</w:t>
      </w:r>
    </w:p>
    <w:p w:rsidR="007A2FDE" w:rsidRPr="0043525A" w:rsidRDefault="007A2FDE" w:rsidP="007A2FDE">
      <w:pPr>
        <w:pStyle w:val="First-LevelSubheading"/>
      </w:pPr>
      <w:r w:rsidRPr="0043525A">
        <w:t>Land</w:t>
      </w:r>
    </w:p>
    <w:p w:rsidR="007A2FDE" w:rsidRPr="0043525A" w:rsidRDefault="007A2FDE" w:rsidP="007A2FDE">
      <w:pPr>
        <w:pStyle w:val="BodyText"/>
      </w:pPr>
      <w:r w:rsidRPr="0043525A">
        <w:t>The Utility’s general ledger reflected potable water, non-potable water, and wastewater land balances of $37,582, $24,498, and $33,680, respectively, as of August 16, 2021. There have been no additions to land since December 31, 2014. Therefore, staff recommends no adjustments to</w:t>
      </w:r>
      <w:r>
        <w:t xml:space="preserve"> its</w:t>
      </w:r>
      <w:r w:rsidRPr="0043525A">
        <w:t xml:space="preserve"> land balances.</w:t>
      </w:r>
    </w:p>
    <w:p w:rsidR="007A2FDE" w:rsidRPr="0043525A" w:rsidRDefault="007A2FDE" w:rsidP="007A2FDE">
      <w:pPr>
        <w:pStyle w:val="First-LevelSubheading"/>
      </w:pPr>
      <w:r w:rsidRPr="0043525A">
        <w:t>Accumulated Depreciation</w:t>
      </w:r>
    </w:p>
    <w:p w:rsidR="007A2FDE" w:rsidRPr="0043525A" w:rsidRDefault="007A2FDE" w:rsidP="007A2FDE">
      <w:pPr>
        <w:pStyle w:val="BodyText"/>
      </w:pPr>
      <w:r w:rsidRPr="0043525A">
        <w:t xml:space="preserve">The Utility’s general ledger reflected potable water, non-potable water, and wastewater accumulated depreciation balances of $1,331,136, $852,057, and $1,487,140, respectively, as of August 16, 2021. Staff reviewed the Utility’s records since the last rate case and determined that </w:t>
      </w:r>
      <w:r>
        <w:t xml:space="preserve">Commission-ordered </w:t>
      </w:r>
      <w:r w:rsidRPr="0043525A">
        <w:t>adjustments were incorrectly recorded</w:t>
      </w:r>
      <w:r>
        <w:t xml:space="preserve">. </w:t>
      </w:r>
      <w:r w:rsidRPr="0043525A">
        <w:t xml:space="preserve">Additionally, </w:t>
      </w:r>
      <w:r>
        <w:t>t</w:t>
      </w:r>
      <w:r w:rsidRPr="0043525A">
        <w:t xml:space="preserve">he Utility did not record any accumulated depreciation </w:t>
      </w:r>
      <w:r>
        <w:t>in 2017</w:t>
      </w:r>
      <w:r w:rsidRPr="0043525A">
        <w:t xml:space="preserve"> or any retirements since the last rate case. Staff recalculated depreciation accruals for all water and wastewater accounts since that last rate case through August 16, 2021</w:t>
      </w:r>
      <w:r>
        <w:t>,</w:t>
      </w:r>
      <w:r w:rsidRPr="0043525A">
        <w:t xml:space="preserve"> using audited UPIS balances and the dep</w:t>
      </w:r>
      <w:r>
        <w:t>reciation rates established by R</w:t>
      </w:r>
      <w:r w:rsidRPr="0043525A">
        <w:t xml:space="preserve">ule 25-30.140, F.A.C. </w:t>
      </w:r>
      <w:r>
        <w:rPr>
          <w:shd w:val="clear" w:color="auto" w:fill="FFFFFF" w:themeFill="background1"/>
        </w:rPr>
        <w:t>Accordingly</w:t>
      </w:r>
      <w:r w:rsidRPr="0043525A">
        <w:t>, staff recommends that the accumulated depreciation balances for potable water, non-potable water, and wastewater be reduced by $140,848, $30,533, and $49,009, respectively, as of August 16, 2021.</w:t>
      </w:r>
    </w:p>
    <w:p w:rsidR="007A2FDE" w:rsidRPr="0043525A" w:rsidRDefault="007A2FDE" w:rsidP="007A2FDE">
      <w:pPr>
        <w:pStyle w:val="First-LevelSubheading"/>
      </w:pPr>
      <w:r w:rsidRPr="0043525A">
        <w:t>Contributions-in-Aid-of-Construction (CIAC) and Accumulated Amortization of CIAC</w:t>
      </w:r>
    </w:p>
    <w:p w:rsidR="007A2FDE" w:rsidRPr="0043525A" w:rsidRDefault="007A2FDE" w:rsidP="007A2FDE">
      <w:pPr>
        <w:pStyle w:val="BodyText"/>
      </w:pPr>
      <w:r w:rsidRPr="0043525A">
        <w:t>The Utility’s general ledger reflected potable water, non-potable water, and wastewater CIAC balances of $362,028, $35,785,</w:t>
      </w:r>
      <w:r>
        <w:t xml:space="preserve"> and $605,133, respectively, as </w:t>
      </w:r>
      <w:r w:rsidRPr="0043525A">
        <w:t xml:space="preserve">of August 16, 2021. The Utility’s general ledger </w:t>
      </w:r>
      <w:r>
        <w:t xml:space="preserve">also </w:t>
      </w:r>
      <w:r w:rsidRPr="0043525A">
        <w:t xml:space="preserve">reflected potable water, non-potable water, and wastewater </w:t>
      </w:r>
      <w:r>
        <w:t xml:space="preserve">accumulated amortization of </w:t>
      </w:r>
      <w:r w:rsidRPr="0043525A">
        <w:t>CIAC balances of $</w:t>
      </w:r>
      <w:r w:rsidRPr="0020357E">
        <w:t>201,870</w:t>
      </w:r>
      <w:r w:rsidRPr="0043525A">
        <w:t>, $</w:t>
      </w:r>
      <w:r w:rsidRPr="0020357E">
        <w:t>23,662</w:t>
      </w:r>
      <w:r w:rsidRPr="0043525A">
        <w:t>,</w:t>
      </w:r>
      <w:r>
        <w:t xml:space="preserve"> and </w:t>
      </w:r>
      <w:r w:rsidRPr="0043525A">
        <w:t>$</w:t>
      </w:r>
      <w:r w:rsidRPr="0020357E">
        <w:t>428,254</w:t>
      </w:r>
      <w:r>
        <w:t xml:space="preserve">, respectively, as </w:t>
      </w:r>
      <w:r w:rsidRPr="0043525A">
        <w:t>of August 16, 2021.</w:t>
      </w:r>
      <w:r>
        <w:t xml:space="preserve"> </w:t>
      </w:r>
      <w:r w:rsidRPr="0043525A">
        <w:t>Staff traced CIAC and accumulated amortization of CIAC balances from December 31, 2014</w:t>
      </w:r>
      <w:r>
        <w:t>,</w:t>
      </w:r>
      <w:r w:rsidRPr="0043525A">
        <w:t xml:space="preserve"> to August 16, 2021</w:t>
      </w:r>
      <w:r>
        <w:t>,</w:t>
      </w:r>
      <w:r w:rsidRPr="0043525A">
        <w:t xml:space="preserve"> using supporting documentation. Staff determined that the Utility di</w:t>
      </w:r>
      <w:r>
        <w:t>d not start with the Commission-</w:t>
      </w:r>
      <w:r w:rsidRPr="0043525A">
        <w:t>approved balances in Order No. PSC-16-0583-PAA-WS.</w:t>
      </w:r>
      <w:r>
        <w:rPr>
          <w:rStyle w:val="FootnoteReference"/>
        </w:rPr>
        <w:footnoteReference w:id="12"/>
      </w:r>
      <w:r w:rsidRPr="0043525A">
        <w:t xml:space="preserve"> Staff recalculated CIAC using the audited plant balances and depreciation rates established by Rule 25-30.140(2), F.A.C. Staff also recalculated accumulated amortization of CIAC using the audited CIAC balances and the rates established by Rule 25-30.140(2), F.A.C. </w:t>
      </w:r>
      <w:r>
        <w:t>Accordingly</w:t>
      </w:r>
      <w:r w:rsidRPr="0043525A">
        <w:t>, staff recommends that the CIAC balance</w:t>
      </w:r>
      <w:r>
        <w:t>s</w:t>
      </w:r>
      <w:r w:rsidRPr="0043525A">
        <w:t xml:space="preserve"> for potable water, non-potable water, and wastewater be increased by $11,495</w:t>
      </w:r>
      <w:r w:rsidR="002B4E69">
        <w:t>,</w:t>
      </w:r>
      <w:r w:rsidRPr="0043525A">
        <w:t xml:space="preserve"> $11,851</w:t>
      </w:r>
      <w:r w:rsidR="002B4E69">
        <w:t>,</w:t>
      </w:r>
      <w:r w:rsidRPr="00F80879">
        <w:rPr>
          <w:sz w:val="10"/>
          <w:szCs w:val="10"/>
        </w:rPr>
        <w:t xml:space="preserve"> </w:t>
      </w:r>
      <w:r w:rsidRPr="0043525A">
        <w:t>and $7,362, respectively, as of August 16, 2021. Staff also recommends that the accumulated amortization of CIAC balances for potable water, non-potable water, and wastewater be increased by $7,582, $5,878, and $36</w:t>
      </w:r>
      <w:r>
        <w:t>,514</w:t>
      </w:r>
      <w:r w:rsidRPr="0043525A">
        <w:t>, respectively, as of August 16, 2021.</w:t>
      </w:r>
    </w:p>
    <w:p w:rsidR="007A2FDE" w:rsidRPr="0043525A" w:rsidRDefault="007A2FDE" w:rsidP="007A2FDE">
      <w:pPr>
        <w:pStyle w:val="First-LevelSubheading"/>
      </w:pPr>
      <w:r w:rsidRPr="0043525A">
        <w:t>Net Book Value</w:t>
      </w:r>
    </w:p>
    <w:p w:rsidR="007A2FDE" w:rsidRPr="0043525A" w:rsidRDefault="007A2FDE" w:rsidP="007A2FDE">
      <w:pPr>
        <w:pStyle w:val="BodyText"/>
      </w:pPr>
      <w:r w:rsidRPr="0043525A">
        <w:t>The Utility’s general ledger reflected a NBV of $282,027, $281,253, and $56,174 for potable water, non-potable water, and wastewater, respectively, as of August 16, 2021. Based on the adjustments described above, staff recommends a NBV of $278,878, $262,867, and $8</w:t>
      </w:r>
      <w:r>
        <w:t>2,768</w:t>
      </w:r>
      <w:r w:rsidRPr="0043525A">
        <w:t xml:space="preserve"> for CSWR</w:t>
      </w:r>
      <w:r>
        <w:t>-Aquarina</w:t>
      </w:r>
      <w:r w:rsidRPr="0043525A">
        <w:t xml:space="preserve">’s potable water, non-potable water, and wastewater systems, respectively, as of August 16, 2021. Staff’s recommended NBV and the National Association of Regulatory Utility Commissioners, Uniform System of Accounts (NARUC USOA) balances for UPIS and accumulated depreciation are shown on Schedule No. </w:t>
      </w:r>
      <w:r>
        <w:t>2</w:t>
      </w:r>
      <w:r w:rsidRPr="0043525A">
        <w:t xml:space="preserve"> as of August 16, 2021. </w:t>
      </w:r>
      <w:r w:rsidRPr="00DF68F5">
        <w:t>As addressed in Issue 3, a</w:t>
      </w:r>
      <w:r w:rsidRPr="0043525A">
        <w:t xml:space="preserve"> positive acquisition adjustment should not be recognized for rate making purposes</w:t>
      </w:r>
      <w:r>
        <w:t>.</w:t>
      </w:r>
    </w:p>
    <w:p w:rsidR="007A2FDE" w:rsidRPr="0043525A" w:rsidRDefault="007A2FDE" w:rsidP="007A2FDE">
      <w:pPr>
        <w:pStyle w:val="First-LevelSubheading"/>
      </w:pPr>
      <w:r w:rsidRPr="0043525A">
        <w:t>Conclusion</w:t>
      </w:r>
    </w:p>
    <w:p w:rsidR="007A2FDE" w:rsidRDefault="007A2FDE" w:rsidP="007A2FDE">
      <w:pPr>
        <w:pStyle w:val="BodyText"/>
      </w:pPr>
      <w:r w:rsidRPr="0043525A">
        <w:t xml:space="preserve">Based on the above, staff recommends that for transfer purposes the </w:t>
      </w:r>
      <w:r>
        <w:t>NBV</w:t>
      </w:r>
      <w:r w:rsidRPr="0043525A">
        <w:t xml:space="preserve"> of </w:t>
      </w:r>
      <w:r w:rsidRPr="00BC7878">
        <w:t>CSWR-Aquarina’s</w:t>
      </w:r>
      <w:r w:rsidRPr="0043525A">
        <w:t xml:space="preserve"> potable water, non-potable water, and wastewater systems is $278,878, $262,867, and $8</w:t>
      </w:r>
      <w:r>
        <w:t>2,768</w:t>
      </w:r>
      <w:r w:rsidRPr="0043525A">
        <w:t xml:space="preserve">, respectively, </w:t>
      </w:r>
      <w:r w:rsidRPr="00CA05B0">
        <w:t>as of August 16, 2021.</w:t>
      </w:r>
      <w:r w:rsidRPr="0043525A">
        <w:t xml:space="preserve"> Within 90 days of the date of the </w:t>
      </w:r>
      <w:r w:rsidR="00C23829">
        <w:t xml:space="preserve">Consummating </w:t>
      </w:r>
      <w:r>
        <w:t>O</w:t>
      </w:r>
      <w:r w:rsidRPr="0043525A">
        <w:t>rder, the Buyer should be required to notify the Commission in writing, that it has adjusted its books in accordance with the Commission’s decision. The adju</w:t>
      </w:r>
      <w:r>
        <w:t>stments should be reflected in CSWR-Aquarina</w:t>
      </w:r>
      <w:r w:rsidRPr="00BC7878">
        <w:t>’s</w:t>
      </w:r>
      <w:r w:rsidRPr="0043525A">
        <w:t xml:space="preserve"> 2022</w:t>
      </w:r>
      <w:r>
        <w:t xml:space="preserve"> Annual Report when filed.</w:t>
      </w:r>
    </w:p>
    <w:p w:rsidR="007A2FDE" w:rsidRDefault="007A2FDE">
      <w:pPr>
        <w:pStyle w:val="IssueHeading"/>
        <w:rPr>
          <w:vanish/>
          <w:specVanish/>
        </w:rPr>
      </w:pPr>
      <w:r w:rsidRPr="004C3641">
        <w:rPr>
          <w:b w:val="0"/>
          <w:i w:val="0"/>
        </w:rPr>
        <w:br w:type="page"/>
      </w:r>
      <w:r w:rsidRPr="004C3641">
        <w:t xml:space="preserve">Issue </w:t>
      </w:r>
      <w:fldSimple w:instr=" SEQ Issue \* MERGEFORMAT ">
        <w:r w:rsidR="0080309A">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80309A">
        <w:rPr>
          <w:noProof/>
        </w:rPr>
        <w:instrText>3</w:instrText>
      </w:r>
      <w:r>
        <w:fldChar w:fldCharType="end"/>
      </w:r>
      <w:r>
        <w:tab/>
        <w:instrText xml:space="preserve">" \l 1 </w:instrText>
      </w:r>
      <w:r>
        <w:fldChar w:fldCharType="end"/>
      </w:r>
      <w:r>
        <w:t> </w:t>
      </w:r>
    </w:p>
    <w:p w:rsidR="007A2FDE" w:rsidRDefault="007A2FDE" w:rsidP="007A2FDE">
      <w:pPr>
        <w:pStyle w:val="BodyText"/>
      </w:pPr>
      <w:r>
        <w:t> </w:t>
      </w:r>
      <w:r w:rsidRPr="004E5DF1">
        <w:t>Should a positive acquisition adjustment be recognized for ratemaking purposes?</w:t>
      </w:r>
    </w:p>
    <w:p w:rsidR="007A2FDE" w:rsidRPr="004C3641" w:rsidRDefault="007A2FDE" w:rsidP="007A2FDE">
      <w:pPr>
        <w:pStyle w:val="IssueSubsectionHeading"/>
        <w:rPr>
          <w:vanish/>
          <w:specVanish/>
        </w:rPr>
      </w:pPr>
      <w:r w:rsidRPr="004C3641">
        <w:t>Recommendation: </w:t>
      </w:r>
    </w:p>
    <w:p w:rsidR="007A2FDE" w:rsidRDefault="007A2FDE" w:rsidP="007A2FDE">
      <w:pPr>
        <w:pStyle w:val="BodyText"/>
      </w:pPr>
      <w:r>
        <w:t> </w:t>
      </w:r>
      <w:r w:rsidRPr="00AA4418">
        <w:rPr>
          <w:color w:val="00B050"/>
        </w:rPr>
        <w:t> </w:t>
      </w:r>
      <w:r w:rsidRPr="0043525A">
        <w:t xml:space="preserve">No. Pursuant to Rule 25-30.0371, F.A.C., a positive acquisition adjustment should not be granted as the </w:t>
      </w:r>
      <w:r>
        <w:t>Buyer</w:t>
      </w:r>
      <w:r w:rsidRPr="0043525A">
        <w:t xml:space="preserve"> failed to demonstrate extraordinary circumstances. (Blocker, </w:t>
      </w:r>
      <w:r>
        <w:t xml:space="preserve">M. </w:t>
      </w:r>
      <w:r w:rsidRPr="0043525A">
        <w:t>Watts)</w:t>
      </w:r>
      <w:r w:rsidRPr="00AA4418">
        <w:rPr>
          <w:color w:val="00B050"/>
        </w:rPr>
        <w:t xml:space="preserve"> </w:t>
      </w:r>
      <w:r>
        <w:t xml:space="preserve"> </w:t>
      </w:r>
    </w:p>
    <w:p w:rsidR="007A2FDE" w:rsidRPr="004C3641" w:rsidRDefault="007A2FDE" w:rsidP="007A2FDE">
      <w:pPr>
        <w:pStyle w:val="IssueSubsectionHeading"/>
        <w:rPr>
          <w:vanish/>
          <w:specVanish/>
        </w:rPr>
      </w:pPr>
      <w:r w:rsidRPr="004C3641">
        <w:t>Staff Analysis: </w:t>
      </w:r>
    </w:p>
    <w:p w:rsidR="007A2FDE" w:rsidRPr="0043525A" w:rsidRDefault="007A2FDE" w:rsidP="007A2FDE">
      <w:pPr>
        <w:pStyle w:val="BodyText"/>
      </w:pPr>
      <w:r w:rsidRPr="0043525A">
        <w:t xml:space="preserve">In its filing, the </w:t>
      </w:r>
      <w:r>
        <w:t>Buyer</w:t>
      </w:r>
      <w:r w:rsidRPr="0043525A">
        <w:t xml:space="preserve"> requested a positive acquisition adjustment be included in the calculation of </w:t>
      </w:r>
      <w:r>
        <w:t>CSWR-Aquarina</w:t>
      </w:r>
      <w:r w:rsidRPr="0043525A">
        <w:t xml:space="preserve">’s rate base. An acquisition adjustment results when the purchase price differs from the NBV of the assets at the time of acquisition. Pursuant to Rule 25-30.0371, F.A.C., a positive acquisition adjustment results when the purchase price is greater than the NBV and a negative acquisition adjustment results when the purchase price is less than the NBV. A </w:t>
      </w:r>
      <w:r>
        <w:t>p</w:t>
      </w:r>
      <w:r w:rsidRPr="0043525A">
        <w:t xml:space="preserve">ositive acquisition adjustment, if approved, increases rate base. </w:t>
      </w:r>
    </w:p>
    <w:p w:rsidR="007A2FDE" w:rsidRPr="0043525A" w:rsidRDefault="007A2FDE" w:rsidP="007A2FDE">
      <w:pPr>
        <w:pStyle w:val="BodyText"/>
      </w:pPr>
      <w:r w:rsidRPr="0043525A">
        <w:t xml:space="preserve">According to the purchase agreement, the Buyer purchased the Utility for $2,500,000. </w:t>
      </w:r>
      <w:r>
        <w:t>The Buyer has allocated $825</w:t>
      </w:r>
      <w:r w:rsidRPr="0043525A">
        <w:t>,000, $775,000, and $900,000 of the purchase price to potable water, non-potable water and wastewater, respectively. As discussed in Issue 2, staff is recommending a total NBV for the potable water, non-potable water and wastewater systems of $624,5</w:t>
      </w:r>
      <w:r>
        <w:t>13</w:t>
      </w:r>
      <w:r w:rsidRPr="0043525A">
        <w:t xml:space="preserve"> ($278,878 + $262,867 +</w:t>
      </w:r>
      <w:r>
        <w:t xml:space="preserve"> $82,768</w:t>
      </w:r>
      <w:r w:rsidRPr="0043525A">
        <w:t>). This would result in a total positive acquisition adjustment of $1,8</w:t>
      </w:r>
      <w:r>
        <w:t>75,487</w:t>
      </w:r>
      <w:r w:rsidRPr="0043525A">
        <w:t>.</w:t>
      </w:r>
    </w:p>
    <w:p w:rsidR="007A2FDE" w:rsidRPr="0043525A" w:rsidRDefault="007A2FDE" w:rsidP="007A2FDE">
      <w:pPr>
        <w:pStyle w:val="BodyText"/>
      </w:pPr>
      <w:r w:rsidRPr="007517D9">
        <w:t>Any entity that believes a full or partial positive acquisition adjustment should be made has the burden to prove the existence of extraordinary circumstances.</w:t>
      </w:r>
      <w:r>
        <w:t xml:space="preserve"> </w:t>
      </w:r>
      <w:r w:rsidRPr="0043525A">
        <w:t>Rule 25-30.0371(2), F.A.C., states:</w:t>
      </w:r>
    </w:p>
    <w:p w:rsidR="007A2FDE" w:rsidRPr="0043525A" w:rsidRDefault="007A2FDE" w:rsidP="007A2FDE">
      <w:pPr>
        <w:pStyle w:val="BodyText"/>
        <w:ind w:left="1440" w:right="1440"/>
      </w:pPr>
      <w:r w:rsidRPr="0043525A">
        <w:t>In determining whether extraordinary circumstances have been demonstrated, the Commission shall consider evidence provided to the Commission such as anticipated improvements in quality of service, anticipated improvements in compliance with regulatory mandates, anticipated rate reductions or rate stability over a long-term period, anticipated cost efficiencies, and whether the purchase was made as part of an arms-length transaction.</w:t>
      </w:r>
    </w:p>
    <w:p w:rsidR="007A2FDE" w:rsidRPr="00755931" w:rsidRDefault="007A2FDE" w:rsidP="007A2FDE">
      <w:pPr>
        <w:pStyle w:val="BodyText"/>
        <w:rPr>
          <w:rFonts w:eastAsiaTheme="minorHAnsi" w:cstheme="minorBidi"/>
          <w:szCs w:val="22"/>
        </w:rPr>
      </w:pPr>
      <w:r>
        <w:t>O</w:t>
      </w:r>
      <w:r w:rsidRPr="00DC2518">
        <w:t xml:space="preserve">ne of the Buyer’s justifications for the purchase price is to ensure sale proceeds are sufficient to pay off the Seller’s long-term debt obligations. </w:t>
      </w:r>
      <w:r w:rsidRPr="00755931">
        <w:rPr>
          <w:rFonts w:eastAsiaTheme="minorHAnsi" w:cstheme="minorBidi"/>
          <w:szCs w:val="22"/>
        </w:rPr>
        <w:t>While the factors listed in the rule are listed by way of example and other evidence may be offered, the purpose of the rule is to provide incentive for the acquisition of small, troubled systems, the elimination of substandard operating conditions, and allow customers to receive benefits which amount to a better quality of service at a reasonable rate. Order No. PSC-02-0997-FOF-WS, issued July 23, 2002, in Docket No. 20001502-WS, I</w:t>
      </w:r>
      <w:r w:rsidRPr="00755931">
        <w:rPr>
          <w:rFonts w:eastAsiaTheme="minorHAnsi" w:cstheme="minorBidi"/>
          <w:i/>
          <w:szCs w:val="22"/>
        </w:rPr>
        <w:t>n re: Proposed Rule 25-30.0371, F.A.C., Acquisition Adjustment</w:t>
      </w:r>
      <w:r w:rsidRPr="00755931">
        <w:rPr>
          <w:rFonts w:eastAsiaTheme="minorHAnsi" w:cstheme="minorBidi"/>
          <w:szCs w:val="22"/>
        </w:rPr>
        <w:t>. The items enumerated in the rule are consistent with the promotion of benefits to customers and bringing troubled systems into regulatory compliance; paying off the Seller’s long-term debt obligation is not.</w:t>
      </w:r>
    </w:p>
    <w:p w:rsidR="007A2FDE" w:rsidRPr="006B4E3D" w:rsidRDefault="007A2FDE" w:rsidP="007A2FDE">
      <w:pPr>
        <w:pStyle w:val="BodyText"/>
      </w:pPr>
      <w:r w:rsidRPr="00A609F3">
        <w:t xml:space="preserve">Staff believes the Buyer failed to demonstrate the extraordinary circumstances necessary to support the inclusion of a positive acquisition adjustment, as discussed below. </w:t>
      </w:r>
    </w:p>
    <w:p w:rsidR="007A2FDE" w:rsidRDefault="007A2FDE" w:rsidP="007A2FDE">
      <w:pPr>
        <w:jc w:val="both"/>
        <w:rPr>
          <w:rFonts w:ascii="Arial" w:hAnsi="Arial" w:cs="Arial"/>
          <w:b/>
        </w:rPr>
      </w:pPr>
    </w:p>
    <w:p w:rsidR="00077A31" w:rsidRDefault="00077A31" w:rsidP="007A2FDE">
      <w:pPr>
        <w:jc w:val="both"/>
        <w:rPr>
          <w:rFonts w:ascii="Arial" w:hAnsi="Arial" w:cs="Arial"/>
          <w:b/>
        </w:rPr>
        <w:sectPr w:rsidR="00077A31" w:rsidSect="0068481F">
          <w:headerReference w:type="default" r:id="rId10"/>
          <w:foot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7A2FDE" w:rsidRPr="00BC30FD" w:rsidRDefault="007A2FDE" w:rsidP="007A2FDE">
      <w:pPr>
        <w:jc w:val="both"/>
        <w:rPr>
          <w:rFonts w:ascii="Arial" w:hAnsi="Arial" w:cs="Arial"/>
          <w:b/>
        </w:rPr>
      </w:pPr>
      <w:r w:rsidRPr="00BC30FD">
        <w:rPr>
          <w:rFonts w:ascii="Arial" w:hAnsi="Arial" w:cs="Arial"/>
          <w:b/>
        </w:rPr>
        <w:t>Improvements in Quality of Service</w:t>
      </w:r>
      <w:r>
        <w:rPr>
          <w:rFonts w:ascii="Arial" w:hAnsi="Arial" w:cs="Arial"/>
          <w:b/>
        </w:rPr>
        <w:t xml:space="preserve"> and </w:t>
      </w:r>
      <w:r w:rsidRPr="00FC27E8">
        <w:rPr>
          <w:rFonts w:ascii="Arial" w:hAnsi="Arial" w:cs="Arial"/>
          <w:b/>
        </w:rPr>
        <w:t>Compliance with Regulatory Mandates</w:t>
      </w:r>
    </w:p>
    <w:p w:rsidR="007A2FDE" w:rsidRPr="000E3404" w:rsidRDefault="007A2FDE" w:rsidP="007A2FDE">
      <w:pPr>
        <w:pStyle w:val="BodyText"/>
      </w:pPr>
      <w:r w:rsidRPr="000D1025">
        <w:t>In its application, CSWR-Aquarina listed six business practices that it believes will improve the quality of service to its customers</w:t>
      </w:r>
      <w:r>
        <w:t>: (1) provision of 24-hour emergency service phone numbers; (2) on-call emergency service personnel who are required to respond to emergency service calls within prescribed time limits; (3) a computerized maintenance management system; (4) access to resources not usually available to comparably sized systems and the ability to supplement local personnel with resources owned by the parent and sister companies; (5) online bill payment options; and (6) an updated website for customer communication, bulletins, procedures, etc.</w:t>
      </w:r>
      <w:r w:rsidRPr="00AA4418">
        <w:rPr>
          <w:color w:val="00B050"/>
        </w:rPr>
        <w:t xml:space="preserve"> </w:t>
      </w:r>
    </w:p>
    <w:p w:rsidR="007A2FDE" w:rsidRDefault="007A2FDE" w:rsidP="007A2FDE">
      <w:pPr>
        <w:jc w:val="both"/>
        <w:rPr>
          <w:rFonts w:eastAsiaTheme="minorHAnsi" w:cstheme="minorBidi"/>
          <w:szCs w:val="22"/>
        </w:rPr>
      </w:pPr>
      <w:r w:rsidRPr="00DE6F6D">
        <w:t xml:space="preserve">Staff reviewed the complaints filed with the Commission for the five-year period prior to the application, May 2016 to May 2021. The Commission recorded a total of 31 complaints </w:t>
      </w:r>
      <w:r>
        <w:t xml:space="preserve">out of its approximately 330 customers, </w:t>
      </w:r>
      <w:r w:rsidRPr="00DE6F6D">
        <w:t>pertaining to billing (3</w:t>
      </w:r>
      <w:r w:rsidR="00C23829">
        <w:t xml:space="preserve"> complaints</w:t>
      </w:r>
      <w:r w:rsidRPr="00DE6F6D">
        <w:t>), quality of service (5</w:t>
      </w:r>
      <w:r w:rsidR="00C23829">
        <w:t xml:space="preserve"> complaints</w:t>
      </w:r>
      <w:r w:rsidRPr="00DE6F6D">
        <w:t>), outages (15</w:t>
      </w:r>
      <w:r w:rsidR="00C23829">
        <w:t xml:space="preserve"> complaints</w:t>
      </w:r>
      <w:r w:rsidRPr="00DE6F6D">
        <w:t>), water quality/pressure (2</w:t>
      </w:r>
      <w:r w:rsidR="00C23829">
        <w:t xml:space="preserve"> complaints</w:t>
      </w:r>
      <w:r w:rsidRPr="00DE6F6D">
        <w:t>), repair (3</w:t>
      </w:r>
      <w:r w:rsidR="00C23829">
        <w:t xml:space="preserve"> complaints</w:t>
      </w:r>
      <w:r w:rsidRPr="00DE6F6D">
        <w:t>), or delay in connection (3</w:t>
      </w:r>
      <w:r w:rsidR="00C23829">
        <w:t xml:space="preserve"> complaints</w:t>
      </w:r>
      <w:r w:rsidRPr="00DE6F6D">
        <w:t xml:space="preserve">). Twenty of the </w:t>
      </w:r>
      <w:r w:rsidR="00C23829">
        <w:t xml:space="preserve">31 total </w:t>
      </w:r>
      <w:r w:rsidRPr="00DE6F6D">
        <w:t>complaints were received on May 8 and 9, 2017, and were related to a single event at the water treatment plant c</w:t>
      </w:r>
      <w:r>
        <w:t>aused by a power surge due to</w:t>
      </w:r>
      <w:r w:rsidRPr="00DE6F6D">
        <w:t xml:space="preserve"> a faulty transformer, which was replaced by Florida Power </w:t>
      </w:r>
      <w:r>
        <w:t>&amp;</w:t>
      </w:r>
      <w:r w:rsidRPr="00DE6F6D">
        <w:t xml:space="preserve"> Light</w:t>
      </w:r>
      <w:r>
        <w:t xml:space="preserve"> Company</w:t>
      </w:r>
      <w:r w:rsidRPr="00DE6F6D">
        <w:t xml:space="preserve">. </w:t>
      </w:r>
      <w:r>
        <w:t xml:space="preserve">In 2017, AUI made some improvements to its </w:t>
      </w:r>
      <w:proofErr w:type="spellStart"/>
      <w:r>
        <w:t>nonpotable</w:t>
      </w:r>
      <w:proofErr w:type="spellEnd"/>
      <w:r>
        <w:t xml:space="preserve"> water system to address the problems that caused the complaints relating to that system, for which it requested recovery as part of a limited proceeding in 2019.</w:t>
      </w:r>
      <w:r>
        <w:rPr>
          <w:rStyle w:val="FootnoteReference"/>
        </w:rPr>
        <w:footnoteReference w:id="13"/>
      </w:r>
      <w:r>
        <w:t xml:space="preserve"> There were no complaints involving the wastewater treatment system. Based on the foregoing analysis, AUI appears to respond and resolve customer complaints in a timely manner. Additionally, a majority of the Utility’s customer complaints were attributable to a single event beyond the Utility’s control. </w:t>
      </w:r>
      <w:r w:rsidRPr="004A25CF">
        <w:rPr>
          <w:rFonts w:eastAsiaTheme="minorHAnsi" w:cstheme="minorBidi"/>
          <w:szCs w:val="22"/>
        </w:rPr>
        <w:t>As discussed in Issue 1, the Utility is currently in compliance with the DEP’s rules and regulations. Staff also reviewed the DEP inspection reports for the three years prior to the Utility’s transfer application and found that the Utility was also in compliance during that time frame after correcting minor deficiencies identified by the DEP. There was no record of DEP compliance enforcement action within the past three years and there appears to be no pending regulatory requirements from any governmental authority.</w:t>
      </w:r>
    </w:p>
    <w:p w:rsidR="007A2FDE" w:rsidRDefault="007A2FDE" w:rsidP="007A2FDE">
      <w:pPr>
        <w:jc w:val="both"/>
      </w:pPr>
    </w:p>
    <w:p w:rsidR="007A2FDE" w:rsidRPr="006F2C46" w:rsidRDefault="007A2FDE" w:rsidP="007A2FDE">
      <w:pPr>
        <w:jc w:val="both"/>
        <w:rPr>
          <w:rFonts w:eastAsiaTheme="minorHAnsi" w:cstheme="minorBidi"/>
          <w:szCs w:val="22"/>
        </w:rPr>
      </w:pPr>
      <w:r>
        <w:t>Based on the Commission’s complaint data and the DEP’s reports, it does</w:t>
      </w:r>
      <w:r w:rsidRPr="00FC27E8">
        <w:t xml:space="preserve"> not appear that AUI currently has issues with respect to quality of service</w:t>
      </w:r>
      <w:r>
        <w:t xml:space="preserve"> and regulatory compliance </w:t>
      </w:r>
      <w:r w:rsidRPr="006F2C46">
        <w:t xml:space="preserve">such that they would warrant </w:t>
      </w:r>
      <w:r>
        <w:t>extraordinary efforts to remedy</w:t>
      </w:r>
      <w:r w:rsidRPr="006F2C46">
        <w:t>. For this reason, staff does not believe the Utility has demonstrated extraordinary circumstances for its requested po</w:t>
      </w:r>
      <w:r w:rsidRPr="00FC27E8">
        <w:t xml:space="preserve">sitive acquisition adjustment. Instead, staff believes that the proposed </w:t>
      </w:r>
      <w:r>
        <w:t xml:space="preserve">anticipated </w:t>
      </w:r>
      <w:r w:rsidRPr="00FC27E8">
        <w:t xml:space="preserve">improvements in quality of service and compliance with </w:t>
      </w:r>
      <w:r>
        <w:t>regulatory mandates demonstrates</w:t>
      </w:r>
      <w:r w:rsidRPr="00FC27E8">
        <w:t xml:space="preserve"> CSWR-Aquarina’s intention to responsibly execute its</w:t>
      </w:r>
      <w:r>
        <w:t xml:space="preserve"> obligations as a utility owner. </w:t>
      </w:r>
      <w:r w:rsidRPr="006F2C46">
        <w:rPr>
          <w:rFonts w:eastAsiaTheme="minorHAnsi" w:cstheme="minorBidi"/>
          <w:szCs w:val="22"/>
        </w:rPr>
        <w:t xml:space="preserve">While staff does not believe the Utility’s anticipated improvements justify its requested positive acquisition adjustment, these improvements may be considered for prudency and cost recovery in </w:t>
      </w:r>
      <w:r>
        <w:rPr>
          <w:rFonts w:eastAsiaTheme="minorHAnsi" w:cstheme="minorBidi"/>
          <w:szCs w:val="22"/>
        </w:rPr>
        <w:t xml:space="preserve">a </w:t>
      </w:r>
      <w:r w:rsidRPr="006F2C46">
        <w:rPr>
          <w:rFonts w:eastAsiaTheme="minorHAnsi" w:cstheme="minorBidi"/>
          <w:szCs w:val="22"/>
        </w:rPr>
        <w:t xml:space="preserve">future </w:t>
      </w:r>
      <w:r>
        <w:rPr>
          <w:rFonts w:eastAsiaTheme="minorHAnsi" w:cstheme="minorBidi"/>
          <w:szCs w:val="22"/>
        </w:rPr>
        <w:t xml:space="preserve">rate </w:t>
      </w:r>
      <w:r w:rsidRPr="006F2C46">
        <w:rPr>
          <w:rFonts w:eastAsiaTheme="minorHAnsi" w:cstheme="minorBidi"/>
          <w:szCs w:val="22"/>
        </w:rPr>
        <w:t>procee</w:t>
      </w:r>
      <w:r>
        <w:rPr>
          <w:rFonts w:eastAsiaTheme="minorHAnsi" w:cstheme="minorBidi"/>
          <w:szCs w:val="22"/>
        </w:rPr>
        <w:t>ding</w:t>
      </w:r>
      <w:r w:rsidRPr="006F2C46">
        <w:rPr>
          <w:rFonts w:eastAsiaTheme="minorHAnsi" w:cstheme="minorBidi"/>
          <w:szCs w:val="22"/>
        </w:rPr>
        <w:t>.</w:t>
      </w:r>
    </w:p>
    <w:p w:rsidR="007A2FDE" w:rsidRDefault="007A2FDE" w:rsidP="007A2FDE">
      <w:pPr>
        <w:jc w:val="both"/>
        <w:rPr>
          <w:rFonts w:ascii="Arial" w:hAnsi="Arial" w:cs="Arial"/>
          <w:b/>
        </w:rPr>
      </w:pPr>
    </w:p>
    <w:p w:rsidR="007A2FDE" w:rsidRPr="00AE7A62" w:rsidRDefault="007A2FDE" w:rsidP="007A2FDE">
      <w:pPr>
        <w:jc w:val="both"/>
        <w:rPr>
          <w:rFonts w:ascii="Arial" w:hAnsi="Arial" w:cs="Arial"/>
          <w:b/>
        </w:rPr>
      </w:pPr>
      <w:r w:rsidRPr="00AE7A62">
        <w:rPr>
          <w:rFonts w:ascii="Arial" w:hAnsi="Arial" w:cs="Arial"/>
          <w:b/>
        </w:rPr>
        <w:t>Anticipated Cost Efficiencies</w:t>
      </w:r>
    </w:p>
    <w:p w:rsidR="007A2FDE" w:rsidRDefault="007A2FDE" w:rsidP="007A2FDE">
      <w:pPr>
        <w:pStyle w:val="BodyText"/>
        <w:spacing w:after="0"/>
      </w:pPr>
      <w:r w:rsidRPr="0043525A">
        <w:t xml:space="preserve">In its application, the Buyer stated that based on </w:t>
      </w:r>
      <w:r>
        <w:t>its</w:t>
      </w:r>
      <w:r w:rsidRPr="0043525A">
        <w:t xml:space="preserve"> size and </w:t>
      </w:r>
      <w:r>
        <w:t xml:space="preserve">anticipated </w:t>
      </w:r>
      <w:r w:rsidRPr="0043525A">
        <w:t>consolidation of ma</w:t>
      </w:r>
      <w:r>
        <w:t>n</w:t>
      </w:r>
      <w:r w:rsidRPr="0043525A">
        <w:t>y small systems under one financ</w:t>
      </w:r>
      <w:r>
        <w:t>ial</w:t>
      </w:r>
      <w:r w:rsidRPr="0043525A">
        <w:t xml:space="preserve"> and managerial entity would result </w:t>
      </w:r>
      <w:r>
        <w:t>in</w:t>
      </w:r>
      <w:r w:rsidRPr="0043525A">
        <w:t xml:space="preserve"> operational cost efficiencies particularly in the areas of:</w:t>
      </w:r>
    </w:p>
    <w:p w:rsidR="007A2FDE" w:rsidRPr="0043525A" w:rsidRDefault="007A2FDE" w:rsidP="007A2FDE">
      <w:pPr>
        <w:pStyle w:val="BodyText"/>
        <w:numPr>
          <w:ilvl w:val="0"/>
          <w:numId w:val="11"/>
        </w:numPr>
        <w:spacing w:after="0"/>
        <w:ind w:left="1080"/>
      </w:pPr>
      <w:r w:rsidRPr="0043525A">
        <w:t>PSC and env</w:t>
      </w:r>
      <w:r>
        <w:t>ironmental regulatory reporting</w:t>
      </w:r>
    </w:p>
    <w:p w:rsidR="007A2FDE" w:rsidRPr="0043525A" w:rsidRDefault="007A2FDE" w:rsidP="007A2FDE">
      <w:pPr>
        <w:pStyle w:val="BodyText"/>
        <w:numPr>
          <w:ilvl w:val="0"/>
          <w:numId w:val="11"/>
        </w:numPr>
        <w:spacing w:after="0"/>
        <w:ind w:left="1080"/>
      </w:pPr>
      <w:r w:rsidRPr="0043525A">
        <w:t>Manag</w:t>
      </w:r>
      <w:r>
        <w:t>erial and operational oversight</w:t>
      </w:r>
    </w:p>
    <w:p w:rsidR="007A2FDE" w:rsidRPr="0043525A" w:rsidRDefault="007A2FDE" w:rsidP="007A2FDE">
      <w:pPr>
        <w:pStyle w:val="BodyText"/>
        <w:numPr>
          <w:ilvl w:val="0"/>
          <w:numId w:val="11"/>
        </w:numPr>
        <w:spacing w:after="0"/>
        <w:ind w:left="1080"/>
      </w:pPr>
      <w:r>
        <w:t>Utility asset planning</w:t>
      </w:r>
    </w:p>
    <w:p w:rsidR="007A2FDE" w:rsidRPr="0043525A" w:rsidRDefault="007A2FDE" w:rsidP="007A2FDE">
      <w:pPr>
        <w:pStyle w:val="BodyText"/>
        <w:numPr>
          <w:ilvl w:val="0"/>
          <w:numId w:val="11"/>
        </w:numPr>
        <w:spacing w:after="0"/>
        <w:ind w:left="1080"/>
      </w:pPr>
      <w:r>
        <w:t>Engineering planning</w:t>
      </w:r>
    </w:p>
    <w:p w:rsidR="007A2FDE" w:rsidRPr="0043525A" w:rsidRDefault="007A2FDE" w:rsidP="007A2FDE">
      <w:pPr>
        <w:pStyle w:val="BodyText"/>
        <w:numPr>
          <w:ilvl w:val="0"/>
          <w:numId w:val="11"/>
        </w:numPr>
        <w:spacing w:after="0"/>
        <w:ind w:left="1080"/>
      </w:pPr>
      <w:r w:rsidRPr="0043525A">
        <w:t>Ongoing utility maintenance</w:t>
      </w:r>
    </w:p>
    <w:p w:rsidR="007A2FDE" w:rsidRPr="0043525A" w:rsidRDefault="007A2FDE" w:rsidP="007A2FDE">
      <w:pPr>
        <w:pStyle w:val="BodyText"/>
        <w:numPr>
          <w:ilvl w:val="0"/>
          <w:numId w:val="11"/>
        </w:numPr>
        <w:spacing w:after="0"/>
        <w:ind w:left="1080"/>
      </w:pPr>
      <w:r>
        <w:t>Utility record keeping</w:t>
      </w:r>
    </w:p>
    <w:p w:rsidR="007A2FDE" w:rsidRPr="0043525A" w:rsidRDefault="007A2FDE" w:rsidP="007A2FDE">
      <w:pPr>
        <w:pStyle w:val="BodyText"/>
        <w:numPr>
          <w:ilvl w:val="0"/>
          <w:numId w:val="11"/>
        </w:numPr>
        <w:spacing w:after="0"/>
        <w:ind w:left="1080"/>
      </w:pPr>
      <w:r w:rsidRPr="0043525A">
        <w:t>C</w:t>
      </w:r>
      <w:r>
        <w:t>ustomer service responsiveness</w:t>
      </w:r>
    </w:p>
    <w:p w:rsidR="007A2FDE" w:rsidRDefault="007A2FDE" w:rsidP="007A2FDE">
      <w:pPr>
        <w:pStyle w:val="BodyText"/>
        <w:numPr>
          <w:ilvl w:val="0"/>
          <w:numId w:val="11"/>
        </w:numPr>
        <w:spacing w:after="0"/>
        <w:ind w:left="1080"/>
      </w:pPr>
      <w:r w:rsidRPr="0043525A">
        <w:t>Improved access to capital necessary to repair and upgrade Aquarina to ensure compliance with all health and environmental requirements and ensure service to cust</w:t>
      </w:r>
      <w:r>
        <w:t>omers remains safe and reliable</w:t>
      </w:r>
    </w:p>
    <w:p w:rsidR="007A2FDE" w:rsidRPr="0043525A" w:rsidRDefault="007A2FDE" w:rsidP="007A2FDE">
      <w:pPr>
        <w:pStyle w:val="BodyText"/>
        <w:spacing w:after="0"/>
        <w:ind w:left="1080"/>
      </w:pPr>
    </w:p>
    <w:p w:rsidR="007A2FDE" w:rsidRPr="00F524D2" w:rsidRDefault="007A2FDE" w:rsidP="007A2FDE">
      <w:pPr>
        <w:pStyle w:val="First-LevelSubheading"/>
        <w:rPr>
          <w:rFonts w:ascii="Times New Roman" w:hAnsi="Times New Roman" w:cs="Times New Roman"/>
          <w:b w:val="0"/>
          <w:bCs w:val="0"/>
          <w:iCs w:val="0"/>
          <w:szCs w:val="24"/>
        </w:rPr>
      </w:pPr>
      <w:r w:rsidRPr="00F524D2">
        <w:rPr>
          <w:rFonts w:ascii="Times New Roman" w:hAnsi="Times New Roman" w:cs="Times New Roman"/>
          <w:b w:val="0"/>
          <w:bCs w:val="0"/>
          <w:iCs w:val="0"/>
          <w:szCs w:val="24"/>
        </w:rPr>
        <w:t xml:space="preserve">The </w:t>
      </w:r>
      <w:r>
        <w:rPr>
          <w:rFonts w:ascii="Times New Roman" w:hAnsi="Times New Roman" w:cs="Times New Roman"/>
          <w:b w:val="0"/>
          <w:bCs w:val="0"/>
          <w:iCs w:val="0"/>
          <w:szCs w:val="24"/>
        </w:rPr>
        <w:t>Buyer</w:t>
      </w:r>
      <w:r w:rsidRPr="00F524D2">
        <w:rPr>
          <w:rFonts w:ascii="Times New Roman" w:hAnsi="Times New Roman" w:cs="Times New Roman"/>
          <w:b w:val="0"/>
          <w:bCs w:val="0"/>
          <w:iCs w:val="0"/>
          <w:szCs w:val="24"/>
        </w:rPr>
        <w:t xml:space="preserve"> also stated that CSWR</w:t>
      </w:r>
      <w:r>
        <w:rPr>
          <w:rFonts w:ascii="Times New Roman" w:hAnsi="Times New Roman" w:cs="Times New Roman"/>
          <w:b w:val="0"/>
          <w:bCs w:val="0"/>
          <w:iCs w:val="0"/>
          <w:szCs w:val="24"/>
        </w:rPr>
        <w:t>-Aquarina</w:t>
      </w:r>
      <w:r w:rsidRPr="00F524D2">
        <w:rPr>
          <w:rFonts w:ascii="Times New Roman" w:hAnsi="Times New Roman" w:cs="Times New Roman"/>
          <w:b w:val="0"/>
          <w:bCs w:val="0"/>
          <w:iCs w:val="0"/>
          <w:szCs w:val="24"/>
        </w:rPr>
        <w:t xml:space="preserve"> would bring long</w:t>
      </w:r>
      <w:r>
        <w:rPr>
          <w:rFonts w:ascii="Times New Roman" w:hAnsi="Times New Roman" w:cs="Times New Roman"/>
          <w:b w:val="0"/>
          <w:bCs w:val="0"/>
          <w:iCs w:val="0"/>
          <w:szCs w:val="24"/>
        </w:rPr>
        <w:t>-</w:t>
      </w:r>
      <w:r w:rsidRPr="00F524D2">
        <w:rPr>
          <w:rFonts w:ascii="Times New Roman" w:hAnsi="Times New Roman" w:cs="Times New Roman"/>
          <w:b w:val="0"/>
          <w:bCs w:val="0"/>
          <w:iCs w:val="0"/>
          <w:szCs w:val="24"/>
        </w:rPr>
        <w:t>term rate stability to the Utility, should the transfer be approved. Staff agrees that economies of scale and potential consolidation of several systems in Florida, as proposed by CSWR</w:t>
      </w:r>
      <w:r>
        <w:rPr>
          <w:rFonts w:ascii="Times New Roman" w:hAnsi="Times New Roman" w:cs="Times New Roman"/>
          <w:b w:val="0"/>
          <w:bCs w:val="0"/>
          <w:iCs w:val="0"/>
          <w:szCs w:val="24"/>
        </w:rPr>
        <w:t>-Aquarina</w:t>
      </w:r>
      <w:r w:rsidRPr="00F524D2">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c</w:t>
      </w:r>
      <w:r w:rsidRPr="00F524D2">
        <w:rPr>
          <w:rFonts w:ascii="Times New Roman" w:hAnsi="Times New Roman" w:cs="Times New Roman"/>
          <w:b w:val="0"/>
          <w:bCs w:val="0"/>
          <w:iCs w:val="0"/>
          <w:szCs w:val="24"/>
        </w:rPr>
        <w:t>ould bring some amount of long</w:t>
      </w:r>
      <w:r>
        <w:rPr>
          <w:rFonts w:ascii="Times New Roman" w:hAnsi="Times New Roman" w:cs="Times New Roman"/>
          <w:b w:val="0"/>
          <w:bCs w:val="0"/>
          <w:iCs w:val="0"/>
          <w:szCs w:val="24"/>
        </w:rPr>
        <w:t>-</w:t>
      </w:r>
      <w:r w:rsidRPr="00F524D2">
        <w:rPr>
          <w:rFonts w:ascii="Times New Roman" w:hAnsi="Times New Roman" w:cs="Times New Roman"/>
          <w:b w:val="0"/>
          <w:bCs w:val="0"/>
          <w:iCs w:val="0"/>
          <w:szCs w:val="24"/>
        </w:rPr>
        <w:t xml:space="preserve">term rate stability. However, absent specific and detailed support for these assertions, the Buyer has failed to meet its burden for demonstrating extraordinary circumstances. Instead, much of the information provided by the Buyer </w:t>
      </w:r>
      <w:r>
        <w:rPr>
          <w:rFonts w:ascii="Times New Roman" w:hAnsi="Times New Roman" w:cs="Times New Roman"/>
          <w:b w:val="0"/>
          <w:bCs w:val="0"/>
          <w:iCs w:val="0"/>
          <w:szCs w:val="24"/>
        </w:rPr>
        <w:t>lacks specificity and was</w:t>
      </w:r>
      <w:r w:rsidRPr="00F524D2">
        <w:rPr>
          <w:rFonts w:ascii="Times New Roman" w:hAnsi="Times New Roman" w:cs="Times New Roman"/>
          <w:b w:val="0"/>
          <w:bCs w:val="0"/>
          <w:iCs w:val="0"/>
          <w:szCs w:val="24"/>
        </w:rPr>
        <w:t xml:space="preserve"> provided </w:t>
      </w:r>
      <w:r>
        <w:rPr>
          <w:rFonts w:ascii="Times New Roman" w:hAnsi="Times New Roman" w:cs="Times New Roman"/>
          <w:b w:val="0"/>
          <w:bCs w:val="0"/>
          <w:iCs w:val="0"/>
          <w:szCs w:val="24"/>
        </w:rPr>
        <w:t xml:space="preserve">nearly verbatim </w:t>
      </w:r>
      <w:r w:rsidRPr="00F524D2">
        <w:rPr>
          <w:rFonts w:ascii="Times New Roman" w:hAnsi="Times New Roman" w:cs="Times New Roman"/>
          <w:b w:val="0"/>
          <w:bCs w:val="0"/>
          <w:iCs w:val="0"/>
          <w:szCs w:val="24"/>
        </w:rPr>
        <w:t>in each of the ot</w:t>
      </w:r>
      <w:r>
        <w:rPr>
          <w:rFonts w:ascii="Times New Roman" w:hAnsi="Times New Roman" w:cs="Times New Roman"/>
          <w:b w:val="0"/>
          <w:bCs w:val="0"/>
          <w:iCs w:val="0"/>
          <w:szCs w:val="24"/>
        </w:rPr>
        <w:t>her two CSWR-Florida Utility Operating Company, LLC transfer dockets.</w:t>
      </w:r>
      <w:r>
        <w:rPr>
          <w:rStyle w:val="FootnoteReference"/>
          <w:rFonts w:ascii="Times New Roman" w:hAnsi="Times New Roman" w:cs="Times New Roman"/>
          <w:b w:val="0"/>
          <w:bCs w:val="0"/>
          <w:iCs w:val="0"/>
          <w:szCs w:val="24"/>
        </w:rPr>
        <w:footnoteReference w:id="14"/>
      </w:r>
    </w:p>
    <w:p w:rsidR="007A2FDE" w:rsidRPr="00F524D2" w:rsidRDefault="007A2FDE" w:rsidP="007A2FDE">
      <w:pPr>
        <w:pStyle w:val="First-LevelSubheading"/>
        <w:rPr>
          <w:rFonts w:ascii="Times New Roman" w:hAnsi="Times New Roman" w:cs="Times New Roman"/>
          <w:b w:val="0"/>
          <w:bCs w:val="0"/>
          <w:iCs w:val="0"/>
          <w:szCs w:val="24"/>
        </w:rPr>
      </w:pPr>
    </w:p>
    <w:p w:rsidR="007A2FDE" w:rsidRPr="00F524D2" w:rsidRDefault="007A2FDE" w:rsidP="007A2FDE">
      <w:pPr>
        <w:pStyle w:val="First-LevelSubheading"/>
        <w:rPr>
          <w:rFonts w:ascii="Times New Roman" w:hAnsi="Times New Roman" w:cs="Times New Roman"/>
          <w:b w:val="0"/>
          <w:bCs w:val="0"/>
          <w:iCs w:val="0"/>
          <w:szCs w:val="24"/>
        </w:rPr>
      </w:pPr>
      <w:r w:rsidRPr="00F524D2">
        <w:rPr>
          <w:rFonts w:ascii="Times New Roman" w:hAnsi="Times New Roman" w:cs="Times New Roman"/>
          <w:b w:val="0"/>
          <w:bCs w:val="0"/>
          <w:iCs w:val="0"/>
          <w:szCs w:val="24"/>
        </w:rPr>
        <w:t xml:space="preserve">Staff and </w:t>
      </w:r>
      <w:r>
        <w:rPr>
          <w:rFonts w:ascii="Times New Roman" w:hAnsi="Times New Roman" w:cs="Times New Roman"/>
          <w:b w:val="0"/>
          <w:bCs w:val="0"/>
          <w:iCs w:val="0"/>
          <w:szCs w:val="24"/>
        </w:rPr>
        <w:t xml:space="preserve">OPC </w:t>
      </w:r>
      <w:r w:rsidRPr="00F524D2">
        <w:rPr>
          <w:rFonts w:ascii="Times New Roman" w:hAnsi="Times New Roman" w:cs="Times New Roman"/>
          <w:b w:val="0"/>
          <w:bCs w:val="0"/>
          <w:iCs w:val="0"/>
          <w:szCs w:val="24"/>
        </w:rPr>
        <w:t>made several requests for quantifiable information to support the Buyer’s assertions, such as anticipated rate impact and potential/projected cost efficiencies. The Buyer r</w:t>
      </w:r>
      <w:r>
        <w:rPr>
          <w:rFonts w:ascii="Times New Roman" w:hAnsi="Times New Roman" w:cs="Times New Roman"/>
          <w:b w:val="0"/>
          <w:bCs w:val="0"/>
          <w:iCs w:val="0"/>
          <w:szCs w:val="24"/>
        </w:rPr>
        <w:t xml:space="preserve">epeatedly </w:t>
      </w:r>
      <w:r w:rsidRPr="00F524D2">
        <w:rPr>
          <w:rFonts w:ascii="Times New Roman" w:hAnsi="Times New Roman" w:cs="Times New Roman"/>
          <w:b w:val="0"/>
          <w:bCs w:val="0"/>
          <w:iCs w:val="0"/>
          <w:szCs w:val="24"/>
        </w:rPr>
        <w:t>stated that it was unable to provide quantitative information at the granularity requested</w:t>
      </w:r>
      <w:r>
        <w:rPr>
          <w:rFonts w:ascii="Times New Roman" w:hAnsi="Times New Roman" w:cs="Times New Roman"/>
          <w:b w:val="0"/>
          <w:bCs w:val="0"/>
          <w:iCs w:val="0"/>
          <w:szCs w:val="24"/>
        </w:rPr>
        <w:t xml:space="preserve"> by staff</w:t>
      </w:r>
      <w:r w:rsidRPr="00F524D2">
        <w:rPr>
          <w:rFonts w:ascii="Times New Roman" w:hAnsi="Times New Roman" w:cs="Times New Roman"/>
          <w:b w:val="0"/>
          <w:bCs w:val="0"/>
          <w:iCs w:val="0"/>
          <w:szCs w:val="24"/>
        </w:rPr>
        <w:t xml:space="preserve">. </w:t>
      </w:r>
      <w:r w:rsidRPr="0089411A">
        <w:rPr>
          <w:rFonts w:ascii="Times New Roman" w:hAnsi="Times New Roman" w:cs="Times New Roman"/>
          <w:b w:val="0"/>
          <w:bCs w:val="0"/>
          <w:iCs w:val="0"/>
          <w:szCs w:val="24"/>
        </w:rPr>
        <w:t xml:space="preserve">However, staff does not believe its requests were unreasonable given that the burden of proof </w:t>
      </w:r>
      <w:r>
        <w:rPr>
          <w:rFonts w:ascii="Times New Roman" w:hAnsi="Times New Roman" w:cs="Times New Roman"/>
          <w:b w:val="0"/>
          <w:bCs w:val="0"/>
          <w:iCs w:val="0"/>
          <w:szCs w:val="24"/>
        </w:rPr>
        <w:t xml:space="preserve">to support a positive acquisition adjustment </w:t>
      </w:r>
      <w:r w:rsidRPr="0089411A">
        <w:rPr>
          <w:rFonts w:ascii="Times New Roman" w:hAnsi="Times New Roman" w:cs="Times New Roman"/>
          <w:b w:val="0"/>
          <w:bCs w:val="0"/>
          <w:iCs w:val="0"/>
          <w:szCs w:val="24"/>
        </w:rPr>
        <w:t xml:space="preserve">lies with the Buyer. </w:t>
      </w:r>
      <w:r>
        <w:rPr>
          <w:rFonts w:ascii="Times New Roman" w:hAnsi="Times New Roman" w:cs="Times New Roman"/>
          <w:b w:val="0"/>
          <w:bCs w:val="0"/>
          <w:iCs w:val="0"/>
          <w:szCs w:val="24"/>
        </w:rPr>
        <w:t xml:space="preserve">This is particularly true in the instant case when the requested relief is a positive acquisition adjustment of </w:t>
      </w:r>
      <w:r w:rsidRPr="0022457C">
        <w:rPr>
          <w:rFonts w:ascii="Times New Roman" w:hAnsi="Times New Roman" w:cs="Times New Roman"/>
          <w:b w:val="0"/>
          <w:bCs w:val="0"/>
          <w:iCs w:val="0"/>
          <w:szCs w:val="24"/>
        </w:rPr>
        <w:t>$1,875,487</w:t>
      </w:r>
      <w:r>
        <w:rPr>
          <w:rFonts w:ascii="Times New Roman" w:hAnsi="Times New Roman" w:cs="Times New Roman"/>
          <w:b w:val="0"/>
          <w:bCs w:val="0"/>
          <w:iCs w:val="0"/>
          <w:szCs w:val="24"/>
        </w:rPr>
        <w:t xml:space="preserve">, which is approximately three times greater than the system’s current NBV of </w:t>
      </w:r>
      <w:r w:rsidRPr="00D32678">
        <w:rPr>
          <w:rFonts w:ascii="Times New Roman" w:hAnsi="Times New Roman" w:cs="Times New Roman"/>
          <w:b w:val="0"/>
          <w:bCs w:val="0"/>
          <w:iCs w:val="0"/>
          <w:szCs w:val="24"/>
        </w:rPr>
        <w:t>$624,513</w:t>
      </w:r>
      <w:r>
        <w:rPr>
          <w:rFonts w:ascii="Times New Roman" w:hAnsi="Times New Roman" w:cs="Times New Roman"/>
          <w:b w:val="0"/>
          <w:bCs w:val="0"/>
          <w:iCs w:val="0"/>
          <w:szCs w:val="24"/>
        </w:rPr>
        <w:t>.</w:t>
      </w:r>
      <w:r w:rsidRPr="00F524D2">
        <w:rPr>
          <w:rFonts w:ascii="Times New Roman" w:hAnsi="Times New Roman" w:cs="Times New Roman"/>
          <w:b w:val="0"/>
          <w:bCs w:val="0"/>
          <w:iCs w:val="0"/>
          <w:szCs w:val="24"/>
        </w:rPr>
        <w:t xml:space="preserve"> Further, in response to staff’s first data request for an estimate and breakdown of projected operation and maintenance</w:t>
      </w:r>
      <w:r>
        <w:rPr>
          <w:rFonts w:ascii="Times New Roman" w:hAnsi="Times New Roman" w:cs="Times New Roman"/>
          <w:b w:val="0"/>
          <w:bCs w:val="0"/>
          <w:iCs w:val="0"/>
          <w:szCs w:val="24"/>
        </w:rPr>
        <w:t xml:space="preserve"> (O&amp;M)</w:t>
      </w:r>
      <w:r w:rsidRPr="00F524D2">
        <w:rPr>
          <w:rFonts w:ascii="Times New Roman" w:hAnsi="Times New Roman" w:cs="Times New Roman"/>
          <w:b w:val="0"/>
          <w:bCs w:val="0"/>
          <w:iCs w:val="0"/>
          <w:szCs w:val="24"/>
        </w:rPr>
        <w:t xml:space="preserve"> expenses, the Buyer stated that the benefit from the increase in economies of scale and other advantages provided by CSWR</w:t>
      </w:r>
      <w:r>
        <w:rPr>
          <w:rFonts w:ascii="Times New Roman" w:hAnsi="Times New Roman" w:cs="Times New Roman"/>
          <w:b w:val="0"/>
          <w:bCs w:val="0"/>
          <w:iCs w:val="0"/>
          <w:szCs w:val="24"/>
        </w:rPr>
        <w:t>-Aquarina</w:t>
      </w:r>
      <w:r w:rsidRPr="00F524D2">
        <w:rPr>
          <w:rFonts w:ascii="Times New Roman" w:hAnsi="Times New Roman" w:cs="Times New Roman"/>
          <w:b w:val="0"/>
          <w:bCs w:val="0"/>
          <w:iCs w:val="0"/>
          <w:szCs w:val="24"/>
        </w:rPr>
        <w:t xml:space="preserve"> would</w:t>
      </w:r>
      <w:r>
        <w:rPr>
          <w:rFonts w:ascii="Times New Roman" w:hAnsi="Times New Roman" w:cs="Times New Roman"/>
          <w:b w:val="0"/>
          <w:bCs w:val="0"/>
          <w:iCs w:val="0"/>
          <w:szCs w:val="24"/>
        </w:rPr>
        <w:t xml:space="preserve"> not</w:t>
      </w:r>
      <w:r w:rsidRPr="00F524D2">
        <w:rPr>
          <w:rFonts w:ascii="Times New Roman" w:hAnsi="Times New Roman" w:cs="Times New Roman"/>
          <w:b w:val="0"/>
          <w:bCs w:val="0"/>
          <w:iCs w:val="0"/>
          <w:szCs w:val="24"/>
        </w:rPr>
        <w:t xml:space="preserve"> necessarily be reflected in cost savings compared to current </w:t>
      </w:r>
      <w:r>
        <w:rPr>
          <w:rFonts w:ascii="Times New Roman" w:hAnsi="Times New Roman" w:cs="Times New Roman"/>
          <w:b w:val="0"/>
          <w:bCs w:val="0"/>
          <w:iCs w:val="0"/>
          <w:szCs w:val="24"/>
        </w:rPr>
        <w:t>Aquarina</w:t>
      </w:r>
      <w:r w:rsidRPr="00F524D2">
        <w:rPr>
          <w:rFonts w:ascii="Times New Roman" w:hAnsi="Times New Roman" w:cs="Times New Roman"/>
          <w:b w:val="0"/>
          <w:bCs w:val="0"/>
          <w:iCs w:val="0"/>
          <w:szCs w:val="24"/>
        </w:rPr>
        <w:t xml:space="preserve"> operations. </w:t>
      </w:r>
    </w:p>
    <w:p w:rsidR="007A2FDE" w:rsidRDefault="007A2FDE" w:rsidP="007A2FDE">
      <w:pPr>
        <w:pStyle w:val="First-LevelSubheading"/>
        <w:rPr>
          <w:rFonts w:ascii="Times New Roman" w:hAnsi="Times New Roman" w:cs="Times New Roman"/>
          <w:b w:val="0"/>
          <w:bCs w:val="0"/>
          <w:iCs w:val="0"/>
          <w:szCs w:val="24"/>
        </w:rPr>
      </w:pPr>
    </w:p>
    <w:p w:rsidR="007A2FDE" w:rsidRPr="006B52EE" w:rsidRDefault="007A2FDE" w:rsidP="007A2FDE">
      <w:pPr>
        <w:jc w:val="both"/>
      </w:pPr>
      <w:r w:rsidRPr="00543EBD">
        <w:t xml:space="preserve">Staff’s recommendation is also consistent with the Commission’s decision in Order No. </w:t>
      </w:r>
      <w:r w:rsidRPr="00E64D86">
        <w:t>PSC-2020-0458-PAA-WS</w:t>
      </w:r>
      <w:r w:rsidRPr="00543EBD">
        <w:t>.</w:t>
      </w:r>
      <w:r>
        <w:rPr>
          <w:rStyle w:val="FootnoteReference"/>
        </w:rPr>
        <w:footnoteReference w:id="15"/>
      </w:r>
      <w:r>
        <w:t xml:space="preserve"> </w:t>
      </w:r>
      <w:r w:rsidRPr="00543EBD">
        <w:t>In that docket</w:t>
      </w:r>
      <w:r>
        <w:t>, Royal Waterworks, Inc.</w:t>
      </w:r>
      <w:r w:rsidRPr="00543EBD">
        <w:t xml:space="preserve"> </w:t>
      </w:r>
      <w:r>
        <w:t>(RWI) identified</w:t>
      </w:r>
      <w:r w:rsidRPr="00543EBD">
        <w:t xml:space="preserve"> estimates of anticipated cost efficiencies, including a reduction in O&amp;M expense and a reduction of cost of capital that would result from the transfer. </w:t>
      </w:r>
      <w:r>
        <w:t xml:space="preserve">Additionally, RWI provided several improvements it made to the water treatment plant and wastewater lift station since acquisition to improve the quality of service and compliance with regulatory mandates. </w:t>
      </w:r>
      <w:r w:rsidRPr="00543EBD">
        <w:t xml:space="preserve">While the Commission acknowledged that </w:t>
      </w:r>
      <w:r>
        <w:t>RWI</w:t>
      </w:r>
      <w:r w:rsidRPr="00543EBD">
        <w:t xml:space="preserve"> accomplished cost savings, it did not believe the actions performed demonstrated extraordinary</w:t>
      </w:r>
      <w:r>
        <w:t xml:space="preserve"> </w:t>
      </w:r>
      <w:r w:rsidRPr="00543EBD">
        <w:t>circumstances</w:t>
      </w:r>
      <w:r>
        <w:t xml:space="preserve"> that would justify approval of a positive acquisition adjustment</w:t>
      </w:r>
      <w:r w:rsidRPr="00543EBD">
        <w:t>.</w:t>
      </w:r>
      <w:r>
        <w:rPr>
          <w:rStyle w:val="FootnoteReference"/>
        </w:rPr>
        <w:footnoteReference w:id="16"/>
      </w:r>
    </w:p>
    <w:p w:rsidR="007A2FDE" w:rsidRDefault="007A2FDE" w:rsidP="007A2FDE">
      <w:pPr>
        <w:jc w:val="both"/>
        <w:outlineLvl w:val="2"/>
        <w:rPr>
          <w:rFonts w:ascii="Arial" w:hAnsi="Arial" w:cs="Arial"/>
          <w:b/>
          <w:bCs/>
          <w:iCs/>
          <w:szCs w:val="28"/>
        </w:rPr>
      </w:pPr>
    </w:p>
    <w:p w:rsidR="007A2FDE" w:rsidRPr="00E1093E" w:rsidRDefault="007A2FDE" w:rsidP="007A2FDE">
      <w:pPr>
        <w:jc w:val="both"/>
        <w:outlineLvl w:val="2"/>
        <w:rPr>
          <w:rFonts w:ascii="Arial" w:hAnsi="Arial" w:cs="Arial"/>
          <w:b/>
          <w:bCs/>
          <w:iCs/>
          <w:szCs w:val="28"/>
        </w:rPr>
      </w:pPr>
      <w:r w:rsidRPr="00E1093E">
        <w:rPr>
          <w:rFonts w:ascii="Arial" w:hAnsi="Arial" w:cs="Arial"/>
          <w:b/>
          <w:bCs/>
          <w:iCs/>
          <w:szCs w:val="28"/>
        </w:rPr>
        <w:t>Conclusion</w:t>
      </w:r>
    </w:p>
    <w:p w:rsidR="007A2FDE" w:rsidRPr="00E1093E" w:rsidRDefault="007A2FDE" w:rsidP="007A2FDE">
      <w:pPr>
        <w:pStyle w:val="BodyText"/>
      </w:pPr>
      <w:r w:rsidRPr="00E1093E">
        <w:t xml:space="preserve">Pursuant to Rule 25-30.0371, F.A.C., staff believes a positive acquisition adjustment should not be granted as the </w:t>
      </w:r>
      <w:r>
        <w:t>Buyer</w:t>
      </w:r>
      <w:r w:rsidRPr="00E1093E">
        <w:t xml:space="preserve"> did not demonstrate extraordinary circumstances.</w:t>
      </w:r>
      <w:r>
        <w:t xml:space="preserve"> Staff believes the Buyer’s anticipated improvements in quality of service and compliance with regulatory mandates does not illustrate extraordinary circumstances and instead demonstrates CSWR-Aquarina’s intentions to responsibly execute its obligations as a utility owner. </w:t>
      </w:r>
      <w:r w:rsidRPr="005668EA">
        <w:t xml:space="preserve">Additionally, the </w:t>
      </w:r>
      <w:r>
        <w:t xml:space="preserve">Seller’s long-term debt </w:t>
      </w:r>
      <w:r w:rsidRPr="005668EA">
        <w:t xml:space="preserve">is not a </w:t>
      </w:r>
      <w:r>
        <w:t xml:space="preserve">persuasive </w:t>
      </w:r>
      <w:r w:rsidRPr="005668EA">
        <w:t xml:space="preserve">factor </w:t>
      </w:r>
      <w:r>
        <w:t xml:space="preserve">to be </w:t>
      </w:r>
      <w:r w:rsidRPr="005668EA">
        <w:t>considered in the request of a positive acquisition adjustment pursuant to Rule 25-30.0371(2), F.A.C.</w:t>
      </w:r>
    </w:p>
    <w:p w:rsidR="007A2FDE" w:rsidRDefault="007A2FDE" w:rsidP="007A2FDE">
      <w:pPr>
        <w:pStyle w:val="BodyText"/>
      </w:pPr>
      <w:r w:rsidRPr="004C3641">
        <w:br w:type="page"/>
      </w:r>
    </w:p>
    <w:p w:rsidR="007A2FDE" w:rsidRDefault="007A2FDE">
      <w:pPr>
        <w:pStyle w:val="IssueHeading"/>
        <w:rPr>
          <w:vanish/>
          <w:specVanish/>
        </w:rPr>
      </w:pPr>
      <w:r w:rsidRPr="004C3641">
        <w:t xml:space="preserve">Issue </w:t>
      </w:r>
      <w:fldSimple w:instr=" SEQ Issue \* MERGEFORMAT ">
        <w:r w:rsidR="0080309A">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80309A">
        <w:rPr>
          <w:noProof/>
        </w:rPr>
        <w:instrText>4</w:instrText>
      </w:r>
      <w:r>
        <w:fldChar w:fldCharType="end"/>
      </w:r>
      <w:r>
        <w:tab/>
        <w:instrText xml:space="preserve">" \l 1 </w:instrText>
      </w:r>
      <w:r>
        <w:fldChar w:fldCharType="end"/>
      </w:r>
      <w:r>
        <w:t> </w:t>
      </w:r>
    </w:p>
    <w:p w:rsidR="007A2FDE" w:rsidRDefault="007A2FDE" w:rsidP="007A2FDE">
      <w:pPr>
        <w:pStyle w:val="BodyText"/>
      </w:pPr>
      <w:r>
        <w:t> Should this docket be closed?</w:t>
      </w:r>
    </w:p>
    <w:p w:rsidR="007A2FDE" w:rsidRPr="004C3641" w:rsidRDefault="007A2FDE" w:rsidP="007A2FDE">
      <w:pPr>
        <w:pStyle w:val="IssueSubsectionHeading"/>
        <w:rPr>
          <w:vanish/>
          <w:specVanish/>
        </w:rPr>
      </w:pPr>
      <w:r w:rsidRPr="004C3641">
        <w:t>Recommendation: </w:t>
      </w:r>
    </w:p>
    <w:p w:rsidR="007A2FDE" w:rsidRDefault="007A2FDE" w:rsidP="007A2FDE">
      <w:pPr>
        <w:pStyle w:val="BodyText"/>
      </w:pPr>
      <w:r>
        <w:t> </w:t>
      </w:r>
      <w:r w:rsidRPr="00FC27E8">
        <w:t xml:space="preserve">Yes. If no protest to the proposed agency action is filed by a substantially affected person within 21 days of the date of the issuance of the </w:t>
      </w:r>
      <w:r>
        <w:t>O</w:t>
      </w:r>
      <w:r w:rsidRPr="00FC27E8">
        <w:t xml:space="preserve">rder, a </w:t>
      </w:r>
      <w:r>
        <w:t>C</w:t>
      </w:r>
      <w:r w:rsidRPr="00FC27E8">
        <w:t xml:space="preserve">onsummating </w:t>
      </w:r>
      <w:r>
        <w:t>O</w:t>
      </w:r>
      <w:r w:rsidRPr="00FC27E8">
        <w:t xml:space="preserve">rder should be issued and the docket should be closed administratively upon Commission staff’s verification that </w:t>
      </w:r>
      <w:r>
        <w:t xml:space="preserve"> </w:t>
      </w:r>
      <w:r w:rsidRPr="00FC27E8">
        <w:t xml:space="preserve">the revised tariff sheets have been filed, the Buyer has notified the Commission in writing that it has adjusted its books in accordance with the Commission’s decision, </w:t>
      </w:r>
      <w:r w:rsidRPr="00287BBD">
        <w:t>that the Buyer has submitted the executed and recorded warranty deed and that the Buyer has submitted copies of its applications for permit transfers to the DEP and the SJRWMD</w:t>
      </w:r>
      <w:r>
        <w:t>, within 60 days of the Commission’s Order</w:t>
      </w:r>
      <w:r w:rsidR="00C23829">
        <w:t xml:space="preserve"> approving the transfer</w:t>
      </w:r>
      <w:r w:rsidRPr="00287BBD">
        <w:t>. (</w:t>
      </w:r>
      <w:r>
        <w:t>Crawford</w:t>
      </w:r>
      <w:r w:rsidRPr="00287BBD">
        <w:t>)</w:t>
      </w:r>
      <w:r>
        <w:t xml:space="preserve"> </w:t>
      </w:r>
    </w:p>
    <w:p w:rsidR="007A2FDE" w:rsidRPr="004C3641" w:rsidRDefault="007A2FDE" w:rsidP="007A2FDE">
      <w:pPr>
        <w:pStyle w:val="IssueSubsectionHeading"/>
        <w:rPr>
          <w:vanish/>
          <w:specVanish/>
        </w:rPr>
      </w:pPr>
      <w:r w:rsidRPr="004C3641">
        <w:t>Staff Analysis: </w:t>
      </w:r>
    </w:p>
    <w:p w:rsidR="007A2FDE" w:rsidRDefault="007A2FDE" w:rsidP="007A2FDE">
      <w:pPr>
        <w:pStyle w:val="BodyText"/>
      </w:pPr>
      <w:r>
        <w:t> </w:t>
      </w:r>
      <w:r w:rsidRPr="00FC27E8">
        <w:t xml:space="preserve">If no protest to the proposed agency action is filed by a substantially affected person within 21 days of the date of the issuance of the </w:t>
      </w:r>
      <w:r>
        <w:t>O</w:t>
      </w:r>
      <w:r w:rsidRPr="00FC27E8">
        <w:t xml:space="preserve">rder, a </w:t>
      </w:r>
      <w:r>
        <w:t>C</w:t>
      </w:r>
      <w:r w:rsidRPr="00FC27E8">
        <w:t xml:space="preserve">onsummating </w:t>
      </w:r>
      <w:r>
        <w:t>O</w:t>
      </w:r>
      <w:r w:rsidRPr="00FC27E8">
        <w:t>rder should be issued and the docket should be closed administratively upon Commi</w:t>
      </w:r>
      <w:r>
        <w:t xml:space="preserve">ssion staff’s verification that </w:t>
      </w:r>
      <w:r w:rsidRPr="00FC27E8">
        <w:t xml:space="preserve">the revised tariff sheets have been filed, the Buyer has notified the Commission in writing that it has adjusted its books in accordance with the Commission’s decision, </w:t>
      </w:r>
      <w:r w:rsidRPr="00287BBD">
        <w:t>that the Buyer has submitted the executed and recorded warranty deed and that the Buyer has submitted copies of its applications for permit transfers to the DEP and the SJRWMD</w:t>
      </w:r>
      <w:r>
        <w:t>, within 60 days of the Commission’s Order</w:t>
      </w:r>
      <w:r w:rsidR="00C23829">
        <w:t xml:space="preserve"> approving the transfer</w:t>
      </w:r>
      <w:r w:rsidRPr="00287BBD">
        <w:t>.</w:t>
      </w:r>
    </w:p>
    <w:p w:rsidR="007A2FDE" w:rsidRDefault="007A2FDE" w:rsidP="007A2FDE">
      <w:pPr>
        <w:pStyle w:val="BodyText"/>
      </w:pPr>
    </w:p>
    <w:p w:rsidR="007A2FDE" w:rsidRDefault="007A2FDE" w:rsidP="007A2FDE">
      <w:pPr>
        <w:pStyle w:val="BodyText"/>
      </w:pPr>
    </w:p>
    <w:p w:rsidR="007A2FDE" w:rsidRDefault="007A2FDE" w:rsidP="007A2FDE">
      <w:pPr>
        <w:pStyle w:val="BodyText"/>
        <w:sectPr w:rsidR="007A2FDE" w:rsidSect="0068481F">
          <w:pgSz w:w="12240" w:h="15840" w:code="1"/>
          <w:pgMar w:top="1584" w:right="1440" w:bottom="1440" w:left="1440" w:header="720" w:footer="720" w:gutter="0"/>
          <w:cols w:space="720"/>
          <w:formProt w:val="0"/>
          <w:docGrid w:linePitch="360"/>
        </w:sectPr>
      </w:pPr>
    </w:p>
    <w:p w:rsidR="007A2FDE" w:rsidRPr="00E919A4" w:rsidRDefault="007A2FDE" w:rsidP="007A2FDE">
      <w:pPr>
        <w:jc w:val="center"/>
        <w:rPr>
          <w:b/>
        </w:rPr>
      </w:pPr>
      <w:r w:rsidRPr="00E919A4">
        <w:rPr>
          <w:b/>
        </w:rPr>
        <w:t>TERRITORY DESCRIPTION</w:t>
      </w:r>
    </w:p>
    <w:p w:rsidR="007A2FDE" w:rsidRPr="00473E05" w:rsidRDefault="007A2FDE" w:rsidP="007A2FDE">
      <w:pPr>
        <w:jc w:val="center"/>
        <w:rPr>
          <w:b/>
          <w:bCs/>
        </w:rPr>
      </w:pPr>
      <w:r w:rsidRPr="00E919A4">
        <w:rPr>
          <w:b/>
          <w:bCs/>
        </w:rPr>
        <w:t>CSWR-Florida Utility Operating Company, LLC</w:t>
      </w:r>
    </w:p>
    <w:p w:rsidR="007A2FDE" w:rsidRPr="00E919A4" w:rsidRDefault="007A2FDE" w:rsidP="007A2FDE">
      <w:pPr>
        <w:jc w:val="center"/>
        <w:rPr>
          <w:b/>
        </w:rPr>
      </w:pPr>
      <w:r w:rsidRPr="00E919A4">
        <w:rPr>
          <w:b/>
        </w:rPr>
        <w:t>Brevard County</w:t>
      </w:r>
    </w:p>
    <w:p w:rsidR="007A2FDE" w:rsidRPr="00E919A4" w:rsidRDefault="007A2FDE" w:rsidP="007A2FDE">
      <w:pPr>
        <w:jc w:val="center"/>
        <w:rPr>
          <w:b/>
        </w:rPr>
      </w:pPr>
      <w:r w:rsidRPr="00E919A4">
        <w:rPr>
          <w:b/>
        </w:rPr>
        <w:t>Water and Wastewater Service</w:t>
      </w:r>
    </w:p>
    <w:p w:rsidR="007A2FDE" w:rsidRPr="00E919A4" w:rsidRDefault="007A2FDE" w:rsidP="007A2FDE">
      <w:pPr>
        <w:spacing w:after="240"/>
        <w:jc w:val="center"/>
        <w:rPr>
          <w:b/>
        </w:rPr>
      </w:pPr>
    </w:p>
    <w:p w:rsidR="007A2FDE" w:rsidRPr="00180E33" w:rsidRDefault="007A2FDE" w:rsidP="007A2FDE">
      <w:pPr>
        <w:autoSpaceDE w:val="0"/>
        <w:autoSpaceDN w:val="0"/>
        <w:adjustRightInd w:val="0"/>
        <w:jc w:val="both"/>
      </w:pPr>
      <w:r w:rsidRPr="00180E33">
        <w:t xml:space="preserve">A PORTION OF SECTIONS 25, 26, 35 AND 36, TOWNSHIP 29 SOUTH, RANGE 38 EAST, AND SECTION 31, TOWNSHIP 29 SOUTH, RANGE 39 EAST, BREVARD COUNTY, FLORIDA BEING MORE PARTICULARLY DESCRIBED AS FOLLOWS: </w:t>
      </w:r>
    </w:p>
    <w:p w:rsidR="007A2FDE" w:rsidRPr="00180E33" w:rsidRDefault="007A2FDE" w:rsidP="007A2FDE">
      <w:pPr>
        <w:autoSpaceDE w:val="0"/>
        <w:autoSpaceDN w:val="0"/>
        <w:adjustRightInd w:val="0"/>
        <w:jc w:val="both"/>
      </w:pPr>
    </w:p>
    <w:p w:rsidR="007A2FDE" w:rsidRPr="00180E33" w:rsidRDefault="007A2FDE" w:rsidP="007A2FDE">
      <w:pPr>
        <w:pStyle w:val="BodyText"/>
      </w:pPr>
      <w:r w:rsidRPr="00180E33">
        <w:t>BEGIN AT THE WEST 1/4 CORNER OF SAID SECTION 25 AND RUN N00°18'50"W ALONG THE WEST LINE OF SAID SECTION 25 A DISTANCE OF 1,340.83 FEET TO THE NORTH LINE OF THE SOUTH 1/2 OF THE NORTH 1/2 OF SAID SECTION 25; THENCE RUN S88°31'07"E ALONG NORTH LINE OF THE SOUTH 1/2 OF THE NORTH 1/2 OF SECTION 25 A DISTANCE OF 1,351 FEET MORE OR LESS TO THE MEAN HIGH WATER LINE OF THE ATLANTIC OCEAN; THENCE RUN SOUTHERLY ALONG SAID MEAN HIGH WATER LINE THROUGH SAID SECTIONS 25, 36, AND 31 A DISTANCE OF 9,203 FEET MORE OR LESS TO THE EASTERLY EXTENSION OF THE SOUTH LINE OF THE NORTH 1/2 OF THE SOUTH 1/2 OF SAID SECTION 36; THENCE RUN N88°23'42"W ALONG SAID LINE AND THE SOUTH LINE OF THE NORTH 1/2 OF THE SOUTH 1/2 OF SECTION 36 A DISTANCE OF 790 FEET MORE OR LESS TO THE MEAN HIGH WATER LINE OF THE INDIAN RIVER; THENCE RUN NORTHERLY ALONG THE MEAN HIGH WATER LINE OF THE INDIAN RIVER AND MULLET CREEK 8,315 FEET MORE OR LESS TO THE SOUTH LINE OF SAID SECTION 26; THENCE RUN S88°22'47"E ALONG THE SOUTH LINE OF SAID SECTION 26 A DISTANCE OF 982 FEET TO THE COMMON CORNER OF SAID SECTIONS 25, 26, 35 AND 36; THENCE RUN ALONG THE WEST LINE OF SAID SECTION 25 N00°19'34"W 1,327.58 FEET TO THE SOUTHEAST CORNER OF GOVERNMENT LOT 3 OF SAID SECTION 26; THENCE RUN N88°30'25"W ALONG THE SOUTH LINE OF SAID GOVERNMENT LOT 3 A DISTANCE OF 1,276 FEET MORE OR LESS TO THE MEAN HIGH WATER LINE OF MULLET CREEK; THENCE RUN NORTHERLY ALONG THE MEAN HIGH WATER LINE OF MULLET CREEK 1,903 FEET MORE OR LESS TO THE NORTH LINE OF THE SOUTHEAST 1/4 OF SAID SECTION 26; THENCE RUN S88°31'12"E ALONG THE NORTH LINE OF THE SOUTHEAST 1/4 OF SECTION 26 A DISTANCE OF 2,431 FEET MORE OR LESS TO THE POINT OF BEGINNING.</w:t>
      </w:r>
    </w:p>
    <w:p w:rsidR="007A2FDE" w:rsidRPr="00180E33" w:rsidRDefault="007A2FDE" w:rsidP="007A2FDE">
      <w:pPr>
        <w:pStyle w:val="BodyText"/>
      </w:pPr>
    </w:p>
    <w:p w:rsidR="007A2FDE" w:rsidRDefault="007A2FDE" w:rsidP="007A2FDE">
      <w:pPr>
        <w:pStyle w:val="BodyText"/>
        <w:sectPr w:rsidR="007A2FDE" w:rsidSect="0068481F">
          <w:headerReference w:type="default" r:id="rId14"/>
          <w:footerReference w:type="default" r:id="rId15"/>
          <w:pgSz w:w="12240" w:h="15840" w:code="1"/>
          <w:pgMar w:top="1584" w:right="1440" w:bottom="1440" w:left="1440" w:header="720" w:footer="720" w:gutter="0"/>
          <w:cols w:space="720"/>
          <w:formProt w:val="0"/>
          <w:docGrid w:linePitch="360"/>
        </w:sectPr>
      </w:pPr>
    </w:p>
    <w:p w:rsidR="007A2FDE" w:rsidRDefault="007A2FDE" w:rsidP="007A2FDE">
      <w:pPr>
        <w:pStyle w:val="BodyText"/>
      </w:pPr>
    </w:p>
    <w:p w:rsidR="007A2FDE" w:rsidRPr="00A1044A" w:rsidRDefault="007A2FDE" w:rsidP="007A2FDE">
      <w:pPr>
        <w:jc w:val="center"/>
        <w:rPr>
          <w:b/>
        </w:rPr>
      </w:pPr>
      <w:r w:rsidRPr="00A1044A">
        <w:rPr>
          <w:b/>
        </w:rPr>
        <w:t>FLORIDA PUBLIC SERVICE COMMISSION</w:t>
      </w:r>
    </w:p>
    <w:p w:rsidR="007A2FDE" w:rsidRPr="00A1044A" w:rsidRDefault="007A2FDE" w:rsidP="007A2FDE">
      <w:pPr>
        <w:jc w:val="center"/>
        <w:rPr>
          <w:b/>
        </w:rPr>
      </w:pPr>
      <w:r w:rsidRPr="00A1044A">
        <w:rPr>
          <w:b/>
        </w:rPr>
        <w:t>authorizes</w:t>
      </w:r>
    </w:p>
    <w:p w:rsidR="007A2FDE" w:rsidRDefault="007A2FDE" w:rsidP="007A2FDE">
      <w:pPr>
        <w:jc w:val="center"/>
        <w:rPr>
          <w:b/>
          <w:bCs/>
        </w:rPr>
      </w:pPr>
      <w:r w:rsidRPr="00A1044A">
        <w:rPr>
          <w:b/>
          <w:bCs/>
        </w:rPr>
        <w:t>CSWR-Florida Utility Operating Company, LLC</w:t>
      </w:r>
    </w:p>
    <w:p w:rsidR="007A2FDE" w:rsidRPr="00A1044A" w:rsidRDefault="007A2FDE" w:rsidP="007A2FDE">
      <w:pPr>
        <w:jc w:val="center"/>
        <w:rPr>
          <w:b/>
        </w:rPr>
      </w:pPr>
      <w:r w:rsidRPr="00A1044A">
        <w:rPr>
          <w:b/>
        </w:rPr>
        <w:t xml:space="preserve">pursuant to </w:t>
      </w:r>
    </w:p>
    <w:p w:rsidR="007A2FDE" w:rsidRPr="00A1044A" w:rsidRDefault="007A2FDE" w:rsidP="007A2FDE">
      <w:pPr>
        <w:jc w:val="center"/>
        <w:rPr>
          <w:b/>
        </w:rPr>
      </w:pPr>
      <w:r w:rsidRPr="00A1044A">
        <w:rPr>
          <w:b/>
        </w:rPr>
        <w:t>Certificate Number 517-W</w:t>
      </w:r>
    </w:p>
    <w:p w:rsidR="007A2FDE" w:rsidRPr="00A1044A" w:rsidRDefault="007A2FDE" w:rsidP="007A2FDE">
      <w:pPr>
        <w:jc w:val="both"/>
      </w:pPr>
    </w:p>
    <w:p w:rsidR="007A2FDE" w:rsidRPr="00A1044A" w:rsidRDefault="007A2FDE" w:rsidP="007A2FDE">
      <w:pPr>
        <w:jc w:val="both"/>
      </w:pPr>
      <w:r w:rsidRPr="00A1044A">
        <w:t xml:space="preserve">to provide water service in </w:t>
      </w:r>
      <w:r w:rsidRPr="00A1044A">
        <w:rPr>
          <w:u w:val="single"/>
        </w:rPr>
        <w:t>Brevard County</w:t>
      </w:r>
      <w:r w:rsidRPr="00A1044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7A2FDE" w:rsidRPr="00A1044A" w:rsidRDefault="007A2FDE" w:rsidP="007A2FDE"/>
    <w:p w:rsidR="007A2FDE" w:rsidRPr="00A1044A" w:rsidRDefault="007A2FDE" w:rsidP="007A2FDE">
      <w:r w:rsidRPr="00A1044A">
        <w:rPr>
          <w:u w:val="single"/>
        </w:rPr>
        <w:t>Order Number</w:t>
      </w:r>
      <w:r w:rsidRPr="00A1044A">
        <w:tab/>
      </w:r>
      <w:r w:rsidRPr="00A1044A">
        <w:tab/>
      </w:r>
      <w:r w:rsidRPr="00A1044A">
        <w:tab/>
      </w:r>
      <w:r w:rsidRPr="00A1044A">
        <w:rPr>
          <w:u w:val="single"/>
        </w:rPr>
        <w:t>Date Issued</w:t>
      </w:r>
      <w:r w:rsidRPr="00A1044A">
        <w:tab/>
      </w:r>
      <w:r w:rsidRPr="00A1044A">
        <w:rPr>
          <w:u w:val="single"/>
        </w:rPr>
        <w:t>Docket Number</w:t>
      </w:r>
      <w:r w:rsidRPr="00A1044A">
        <w:tab/>
      </w:r>
      <w:r w:rsidRPr="00A1044A">
        <w:rPr>
          <w:u w:val="single"/>
        </w:rPr>
        <w:t>Filing Type</w:t>
      </w:r>
    </w:p>
    <w:p w:rsidR="007A2FDE" w:rsidRPr="00A1044A" w:rsidRDefault="007A2FDE" w:rsidP="007A2FDE"/>
    <w:p w:rsidR="007A2FDE" w:rsidRPr="00E919A4" w:rsidRDefault="007A2FDE" w:rsidP="007A2FDE">
      <w:r>
        <w:t xml:space="preserve">Order No. </w:t>
      </w:r>
      <w:r w:rsidRPr="00E919A4">
        <w:t xml:space="preserve">22075                    </w:t>
      </w:r>
      <w:r w:rsidRPr="00E919A4">
        <w:tab/>
        <w:t>10/19/89</w:t>
      </w:r>
      <w:r w:rsidRPr="00E919A4">
        <w:tab/>
      </w:r>
      <w:r w:rsidRPr="00A1044A">
        <w:t>19</w:t>
      </w:r>
      <w:r w:rsidRPr="00E919A4">
        <w:t>880595-WS</w:t>
      </w:r>
      <w:r w:rsidRPr="00E919A4">
        <w:tab/>
      </w:r>
      <w:r w:rsidRPr="00E919A4">
        <w:tab/>
        <w:t>Original Certificate</w:t>
      </w:r>
    </w:p>
    <w:p w:rsidR="007A2FDE" w:rsidRPr="00E919A4" w:rsidRDefault="007A2FDE" w:rsidP="007A2FDE">
      <w:r>
        <w:t xml:space="preserve">Order No. </w:t>
      </w:r>
      <w:r w:rsidRPr="00E919A4">
        <w:t xml:space="preserve">23059                   </w:t>
      </w:r>
      <w:r w:rsidRPr="00E919A4">
        <w:tab/>
        <w:t>06/11/90</w:t>
      </w:r>
      <w:r w:rsidRPr="00E919A4">
        <w:tab/>
      </w:r>
      <w:r w:rsidRPr="00A1044A">
        <w:t>19</w:t>
      </w:r>
      <w:r w:rsidRPr="00E919A4">
        <w:t>900167-WS</w:t>
      </w:r>
      <w:r w:rsidRPr="00E919A4">
        <w:tab/>
      </w:r>
      <w:r w:rsidRPr="00E919A4">
        <w:tab/>
        <w:t>Territory Amendment</w:t>
      </w:r>
    </w:p>
    <w:p w:rsidR="007A2FDE" w:rsidRPr="00E919A4" w:rsidRDefault="007A2FDE" w:rsidP="007A2FDE">
      <w:r w:rsidRPr="00E919A4">
        <w:t>PSC-92-0119-FOF-WS</w:t>
      </w:r>
      <w:r w:rsidRPr="00E919A4">
        <w:tab/>
        <w:t>03/30/92</w:t>
      </w:r>
      <w:r w:rsidRPr="00E919A4">
        <w:tab/>
      </w:r>
      <w:r w:rsidRPr="00A1044A">
        <w:t>19</w:t>
      </w:r>
      <w:r w:rsidRPr="00E919A4">
        <w:t>911129-WS</w:t>
      </w:r>
      <w:r w:rsidRPr="00E919A4">
        <w:tab/>
      </w:r>
      <w:r w:rsidRPr="00E919A4">
        <w:tab/>
        <w:t>Territory Amendment</w:t>
      </w:r>
    </w:p>
    <w:p w:rsidR="007A2FDE" w:rsidRPr="00E919A4" w:rsidRDefault="007A2FDE" w:rsidP="007A2FDE">
      <w:r w:rsidRPr="00E919A4">
        <w:t>PSC-97-0206-FOF-WS</w:t>
      </w:r>
      <w:r w:rsidRPr="00E919A4">
        <w:tab/>
        <w:t>02/21/97</w:t>
      </w:r>
      <w:r w:rsidRPr="00E919A4">
        <w:tab/>
      </w:r>
      <w:r w:rsidRPr="00A1044A">
        <w:t>19</w:t>
      </w:r>
      <w:r w:rsidRPr="00E919A4">
        <w:t>960095-WS</w:t>
      </w:r>
      <w:r w:rsidRPr="00E919A4">
        <w:tab/>
      </w:r>
      <w:r w:rsidRPr="00E919A4">
        <w:tab/>
        <w:t>Name Change</w:t>
      </w:r>
    </w:p>
    <w:p w:rsidR="007A2FDE" w:rsidRPr="00E919A4" w:rsidRDefault="007A2FDE" w:rsidP="007A2FDE">
      <w:r w:rsidRPr="00E919A4">
        <w:t>PSC-97-0206A-FOF-WS</w:t>
      </w:r>
      <w:r w:rsidRPr="00E919A4">
        <w:tab/>
        <w:t>03/05/97</w:t>
      </w:r>
      <w:r w:rsidRPr="00E919A4">
        <w:tab/>
      </w:r>
      <w:r w:rsidRPr="00A1044A">
        <w:t>19</w:t>
      </w:r>
      <w:r w:rsidRPr="00E919A4">
        <w:t>960095-WS</w:t>
      </w:r>
      <w:r w:rsidRPr="00E919A4">
        <w:tab/>
      </w:r>
      <w:r w:rsidRPr="00E919A4">
        <w:tab/>
        <w:t>Amendatory Order</w:t>
      </w:r>
    </w:p>
    <w:p w:rsidR="007A2FDE" w:rsidRPr="00E919A4" w:rsidRDefault="007A2FDE" w:rsidP="007A2FDE">
      <w:r w:rsidRPr="00E919A4">
        <w:t>PSC-97-0918-FOF-WS</w:t>
      </w:r>
      <w:r w:rsidRPr="00E919A4">
        <w:tab/>
        <w:t>08/04/97</w:t>
      </w:r>
      <w:r w:rsidRPr="00E919A4">
        <w:tab/>
      </w:r>
      <w:r w:rsidRPr="00A1044A">
        <w:t>19</w:t>
      </w:r>
      <w:r w:rsidRPr="00E919A4">
        <w:t>970093-WS</w:t>
      </w:r>
      <w:r w:rsidRPr="00E919A4">
        <w:tab/>
      </w:r>
      <w:r w:rsidRPr="00E919A4">
        <w:tab/>
        <w:t>Transfer Majority Control</w:t>
      </w:r>
    </w:p>
    <w:p w:rsidR="007A2FDE" w:rsidRPr="00E919A4" w:rsidRDefault="007A2FDE" w:rsidP="007A2FDE">
      <w:r w:rsidRPr="00E919A4">
        <w:t>PSC-03-0787-FOF-WS</w:t>
      </w:r>
      <w:r w:rsidRPr="00E919A4">
        <w:tab/>
        <w:t>07/02/03</w:t>
      </w:r>
      <w:r w:rsidRPr="00E919A4">
        <w:tab/>
      </w:r>
      <w:r w:rsidRPr="00A1044A">
        <w:t>20</w:t>
      </w:r>
      <w:r w:rsidRPr="00E919A4">
        <w:t>020091-WS</w:t>
      </w:r>
      <w:r w:rsidRPr="00E919A4">
        <w:tab/>
      </w:r>
      <w:r w:rsidRPr="00E919A4">
        <w:tab/>
        <w:t>Transfer Majority Control</w:t>
      </w:r>
    </w:p>
    <w:p w:rsidR="007A2FDE" w:rsidRPr="00E919A4" w:rsidRDefault="007A2FDE" w:rsidP="007A2FDE">
      <w:r w:rsidRPr="00E919A4">
        <w:t>PSC-03-1098-FOF-WS</w:t>
      </w:r>
      <w:r w:rsidRPr="00E919A4">
        <w:tab/>
        <w:t>10/02/03</w:t>
      </w:r>
      <w:r w:rsidRPr="00E919A4">
        <w:tab/>
      </w:r>
      <w:r w:rsidRPr="00A1044A">
        <w:t>20</w:t>
      </w:r>
      <w:r w:rsidRPr="00E919A4">
        <w:t>020091-WS</w:t>
      </w:r>
      <w:r w:rsidRPr="00E919A4">
        <w:tab/>
      </w:r>
      <w:r w:rsidRPr="00E919A4">
        <w:tab/>
        <w:t>Amendatory Order</w:t>
      </w:r>
    </w:p>
    <w:p w:rsidR="007A2FDE" w:rsidRPr="00A1044A" w:rsidRDefault="007A2FDE" w:rsidP="007A2FDE">
      <w:r w:rsidRPr="00E919A4">
        <w:t>PSC-10-0329-FOF-WS</w:t>
      </w:r>
      <w:r w:rsidRPr="00E919A4">
        <w:tab/>
        <w:t>05/24/10</w:t>
      </w:r>
      <w:r w:rsidRPr="00E919A4">
        <w:rPr>
          <w:b/>
        </w:rPr>
        <w:tab/>
      </w:r>
      <w:r w:rsidRPr="00A1044A">
        <w:t>20</w:t>
      </w:r>
      <w:r w:rsidRPr="00E919A4">
        <w:t>100094-WS</w:t>
      </w:r>
      <w:r w:rsidRPr="00E919A4">
        <w:tab/>
      </w:r>
      <w:r w:rsidRPr="00E919A4">
        <w:tab/>
        <w:t>Receiver Appointed</w:t>
      </w:r>
    </w:p>
    <w:p w:rsidR="007A2FDE" w:rsidRPr="00E919A4" w:rsidRDefault="007A2FDE" w:rsidP="007A2FDE">
      <w:r w:rsidRPr="00A1044A">
        <w:t xml:space="preserve">PSC-12-0577-PAA-WS </w:t>
      </w:r>
      <w:r w:rsidRPr="00A1044A">
        <w:tab/>
        <w:t>10/25/12</w:t>
      </w:r>
      <w:r w:rsidRPr="00A1044A">
        <w:tab/>
        <w:t>20110061-WS</w:t>
      </w:r>
      <w:r w:rsidRPr="00A1044A">
        <w:tab/>
      </w:r>
      <w:r w:rsidRPr="00A1044A">
        <w:tab/>
        <w:t>Transfer</w:t>
      </w:r>
    </w:p>
    <w:p w:rsidR="007A2FDE" w:rsidRPr="00A1044A" w:rsidRDefault="007A2FDE" w:rsidP="007A2FDE">
      <w:pPr>
        <w:spacing w:before="60"/>
      </w:pPr>
      <w:r w:rsidRPr="00A1044A">
        <w:t>*</w:t>
      </w:r>
      <w:r w:rsidRPr="00A1044A">
        <w:tab/>
      </w:r>
      <w:r w:rsidRPr="00A1044A">
        <w:tab/>
      </w:r>
      <w:r w:rsidRPr="00A1044A">
        <w:tab/>
      </w:r>
      <w:r w:rsidRPr="00A1044A">
        <w:tab/>
        <w:t>*</w:t>
      </w:r>
      <w:r w:rsidRPr="00A1044A">
        <w:tab/>
      </w:r>
      <w:r w:rsidRPr="00A1044A">
        <w:tab/>
        <w:t>20210093-WS</w:t>
      </w:r>
      <w:r w:rsidRPr="00A1044A">
        <w:tab/>
      </w:r>
      <w:r w:rsidRPr="00A1044A">
        <w:tab/>
        <w:t>Transfer</w:t>
      </w:r>
    </w:p>
    <w:p w:rsidR="007A2FDE" w:rsidRPr="00A1044A" w:rsidRDefault="007A2FDE" w:rsidP="007A2FDE">
      <w:pPr>
        <w:rPr>
          <w:b/>
        </w:rPr>
      </w:pPr>
    </w:p>
    <w:p w:rsidR="007A2FDE" w:rsidRPr="00A1044A" w:rsidRDefault="007A2FDE" w:rsidP="007A2FDE">
      <w:pPr>
        <w:rPr>
          <w:b/>
        </w:rPr>
      </w:pPr>
    </w:p>
    <w:p w:rsidR="00E06484" w:rsidRDefault="007A2FDE" w:rsidP="007A2FDE">
      <w:pPr>
        <w:pStyle w:val="BodyText"/>
        <w:rPr>
          <w:b/>
        </w:rPr>
      </w:pPr>
      <w:r w:rsidRPr="00A1044A">
        <w:rPr>
          <w:b/>
        </w:rPr>
        <w:t>*Order Number and date to be provided at time of issuance</w:t>
      </w:r>
    </w:p>
    <w:p w:rsidR="007A2FDE" w:rsidRDefault="007A2FDE" w:rsidP="007A2FDE">
      <w:pPr>
        <w:pStyle w:val="BodyText"/>
        <w:sectPr w:rsidR="007A2FDE" w:rsidSect="0068481F">
          <w:headerReference w:type="default" r:id="rId16"/>
          <w:footerReference w:type="default" r:id="rId17"/>
          <w:pgSz w:w="12240" w:h="15840" w:code="1"/>
          <w:pgMar w:top="1584" w:right="1440" w:bottom="1440" w:left="1440" w:header="720" w:footer="720" w:gutter="0"/>
          <w:cols w:space="720"/>
          <w:formProt w:val="0"/>
          <w:docGrid w:linePitch="360"/>
        </w:sectPr>
      </w:pPr>
    </w:p>
    <w:p w:rsidR="007A2FDE" w:rsidRDefault="007A2FDE" w:rsidP="007A2FDE">
      <w:pPr>
        <w:pStyle w:val="BodyText"/>
      </w:pPr>
    </w:p>
    <w:p w:rsidR="007A2FDE" w:rsidRPr="00A1044A" w:rsidRDefault="007A2FDE" w:rsidP="007A2FDE">
      <w:pPr>
        <w:jc w:val="center"/>
        <w:rPr>
          <w:b/>
        </w:rPr>
      </w:pPr>
      <w:r w:rsidRPr="00A1044A">
        <w:rPr>
          <w:b/>
        </w:rPr>
        <w:t>FLORIDA PUBLIC SERVICE COMMISSION</w:t>
      </w:r>
    </w:p>
    <w:p w:rsidR="007A2FDE" w:rsidRPr="00A1044A" w:rsidRDefault="007A2FDE" w:rsidP="007A2FDE">
      <w:pPr>
        <w:jc w:val="center"/>
        <w:rPr>
          <w:b/>
        </w:rPr>
      </w:pPr>
      <w:r w:rsidRPr="00A1044A">
        <w:rPr>
          <w:b/>
        </w:rPr>
        <w:t>authorizes</w:t>
      </w:r>
    </w:p>
    <w:p w:rsidR="007A2FDE" w:rsidRPr="00473E05" w:rsidRDefault="007A2FDE" w:rsidP="007A2FDE">
      <w:pPr>
        <w:jc w:val="center"/>
        <w:rPr>
          <w:b/>
          <w:bCs/>
        </w:rPr>
      </w:pPr>
      <w:r w:rsidRPr="00A1044A">
        <w:rPr>
          <w:b/>
          <w:bCs/>
        </w:rPr>
        <w:t>CSWR-Florida Utility Operating Company, LLC</w:t>
      </w:r>
    </w:p>
    <w:p w:rsidR="007A2FDE" w:rsidRPr="00A1044A" w:rsidRDefault="007A2FDE" w:rsidP="007A2FDE">
      <w:pPr>
        <w:jc w:val="center"/>
        <w:rPr>
          <w:b/>
        </w:rPr>
      </w:pPr>
      <w:r w:rsidRPr="00A1044A">
        <w:rPr>
          <w:b/>
        </w:rPr>
        <w:t xml:space="preserve">pursuant to </w:t>
      </w:r>
    </w:p>
    <w:p w:rsidR="007A2FDE" w:rsidRPr="00A1044A" w:rsidRDefault="007A2FDE" w:rsidP="007A2FDE">
      <w:pPr>
        <w:jc w:val="center"/>
        <w:rPr>
          <w:b/>
        </w:rPr>
      </w:pPr>
      <w:r w:rsidRPr="00A1044A">
        <w:rPr>
          <w:b/>
        </w:rPr>
        <w:t>Certificate Number 450-S</w:t>
      </w:r>
    </w:p>
    <w:p w:rsidR="007A2FDE" w:rsidRPr="00A1044A" w:rsidRDefault="007A2FDE" w:rsidP="007A2FDE">
      <w:pPr>
        <w:jc w:val="center"/>
      </w:pPr>
    </w:p>
    <w:p w:rsidR="007A2FDE" w:rsidRPr="00041EB6" w:rsidRDefault="007A2FDE" w:rsidP="007A2FDE">
      <w:pPr>
        <w:jc w:val="both"/>
      </w:pPr>
      <w:r w:rsidRPr="00041EB6">
        <w:t xml:space="preserve">to provide wastewater service in </w:t>
      </w:r>
      <w:r w:rsidRPr="00041EB6">
        <w:rPr>
          <w:u w:val="single"/>
        </w:rPr>
        <w:t>Brevard County</w:t>
      </w:r>
      <w:r w:rsidRPr="00041EB6">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7A2FDE" w:rsidRPr="00041EB6" w:rsidRDefault="007A2FDE" w:rsidP="007A2FDE"/>
    <w:p w:rsidR="007A2FDE" w:rsidRPr="00041EB6" w:rsidRDefault="007A2FDE" w:rsidP="007A2FDE">
      <w:r w:rsidRPr="00041EB6">
        <w:rPr>
          <w:u w:val="single"/>
        </w:rPr>
        <w:t>Order Number</w:t>
      </w:r>
      <w:r w:rsidRPr="00041EB6">
        <w:tab/>
      </w:r>
      <w:r w:rsidRPr="00041EB6">
        <w:tab/>
      </w:r>
      <w:r w:rsidRPr="00041EB6">
        <w:tab/>
      </w:r>
      <w:r w:rsidRPr="00041EB6">
        <w:rPr>
          <w:u w:val="single"/>
        </w:rPr>
        <w:t>Date Issued</w:t>
      </w:r>
      <w:r w:rsidRPr="00041EB6">
        <w:tab/>
      </w:r>
      <w:r w:rsidRPr="00041EB6">
        <w:rPr>
          <w:u w:val="single"/>
        </w:rPr>
        <w:t>Docket Number</w:t>
      </w:r>
      <w:r w:rsidRPr="00041EB6">
        <w:tab/>
      </w:r>
      <w:r w:rsidRPr="00041EB6">
        <w:rPr>
          <w:u w:val="single"/>
        </w:rPr>
        <w:t>Filing Type</w:t>
      </w:r>
    </w:p>
    <w:p w:rsidR="007A2FDE" w:rsidRPr="00041EB6" w:rsidRDefault="007A2FDE" w:rsidP="007A2FDE"/>
    <w:p w:rsidR="007A2FDE" w:rsidRPr="00041EB6" w:rsidRDefault="007A2FDE" w:rsidP="007A2FDE">
      <w:r>
        <w:t xml:space="preserve">Order No. </w:t>
      </w:r>
      <w:r w:rsidRPr="00041EB6">
        <w:t xml:space="preserve">22075                  </w:t>
      </w:r>
      <w:r w:rsidRPr="00041EB6">
        <w:tab/>
        <w:t>10/19/89</w:t>
      </w:r>
      <w:r w:rsidRPr="00041EB6">
        <w:tab/>
        <w:t>19880595-WS</w:t>
      </w:r>
      <w:r w:rsidRPr="00041EB6">
        <w:tab/>
      </w:r>
      <w:r w:rsidRPr="00041EB6">
        <w:tab/>
        <w:t>Original Certificate</w:t>
      </w:r>
    </w:p>
    <w:p w:rsidR="007A2FDE" w:rsidRPr="00041EB6" w:rsidRDefault="007A2FDE" w:rsidP="007A2FDE">
      <w:r>
        <w:t xml:space="preserve">Order No. </w:t>
      </w:r>
      <w:r w:rsidRPr="00041EB6">
        <w:t xml:space="preserve">23059                    </w:t>
      </w:r>
      <w:r w:rsidRPr="00041EB6">
        <w:tab/>
        <w:t>06/11/90</w:t>
      </w:r>
      <w:r w:rsidRPr="00041EB6">
        <w:tab/>
        <w:t>19900167-WS</w:t>
      </w:r>
      <w:r w:rsidRPr="00041EB6">
        <w:tab/>
      </w:r>
      <w:r w:rsidRPr="00041EB6">
        <w:tab/>
        <w:t>Territory Amendment</w:t>
      </w:r>
    </w:p>
    <w:p w:rsidR="007A2FDE" w:rsidRPr="00041EB6" w:rsidRDefault="007A2FDE" w:rsidP="007A2FDE">
      <w:r w:rsidRPr="00041EB6">
        <w:t>PSC-92-0119-FOF-WS</w:t>
      </w:r>
      <w:r w:rsidRPr="00041EB6">
        <w:tab/>
        <w:t>03/30/92</w:t>
      </w:r>
      <w:r w:rsidRPr="00041EB6">
        <w:tab/>
        <w:t>19911129-WS</w:t>
      </w:r>
      <w:r w:rsidRPr="00041EB6">
        <w:tab/>
      </w:r>
      <w:r w:rsidRPr="00041EB6">
        <w:tab/>
        <w:t>Territory Amendment</w:t>
      </w:r>
    </w:p>
    <w:p w:rsidR="007A2FDE" w:rsidRPr="00041EB6" w:rsidRDefault="007A2FDE" w:rsidP="007A2FDE">
      <w:r w:rsidRPr="00041EB6">
        <w:t>PSC-97-0206-FOF-WS</w:t>
      </w:r>
      <w:r w:rsidRPr="00041EB6">
        <w:tab/>
        <w:t>02/21/97</w:t>
      </w:r>
      <w:r w:rsidRPr="00041EB6">
        <w:tab/>
        <w:t>19960095-WS</w:t>
      </w:r>
      <w:r w:rsidRPr="00041EB6">
        <w:tab/>
      </w:r>
      <w:r w:rsidRPr="00041EB6">
        <w:tab/>
        <w:t>Name Change</w:t>
      </w:r>
    </w:p>
    <w:p w:rsidR="007A2FDE" w:rsidRPr="00041EB6" w:rsidRDefault="007A2FDE" w:rsidP="007A2FDE">
      <w:r w:rsidRPr="00041EB6">
        <w:t>PSC-97-0206A-FOF-WS</w:t>
      </w:r>
      <w:r w:rsidRPr="00041EB6">
        <w:tab/>
        <w:t>03/05/97</w:t>
      </w:r>
      <w:r w:rsidRPr="00041EB6">
        <w:tab/>
        <w:t>19960095-WS</w:t>
      </w:r>
      <w:r w:rsidRPr="00041EB6">
        <w:tab/>
      </w:r>
      <w:r w:rsidRPr="00041EB6">
        <w:tab/>
        <w:t>Amendatory Order</w:t>
      </w:r>
    </w:p>
    <w:p w:rsidR="007A2FDE" w:rsidRPr="00041EB6" w:rsidRDefault="007A2FDE" w:rsidP="007A2FDE">
      <w:r w:rsidRPr="00041EB6">
        <w:t>PSC-97-0918-FOF-WS</w:t>
      </w:r>
      <w:r w:rsidRPr="00041EB6">
        <w:tab/>
        <w:t>08/04/97</w:t>
      </w:r>
      <w:r w:rsidRPr="00041EB6">
        <w:tab/>
        <w:t>19970093-WS</w:t>
      </w:r>
      <w:r w:rsidRPr="00041EB6">
        <w:tab/>
      </w:r>
      <w:r w:rsidRPr="00041EB6">
        <w:tab/>
        <w:t>Transfer Majority Control</w:t>
      </w:r>
    </w:p>
    <w:p w:rsidR="007A2FDE" w:rsidRPr="00041EB6" w:rsidRDefault="007A2FDE" w:rsidP="007A2FDE">
      <w:r w:rsidRPr="00041EB6">
        <w:t>PSC-03-0787-FOF-WS</w:t>
      </w:r>
      <w:r w:rsidRPr="00041EB6">
        <w:tab/>
        <w:t>07/02/03</w:t>
      </w:r>
      <w:r w:rsidRPr="00041EB6">
        <w:tab/>
        <w:t>20020091-WS</w:t>
      </w:r>
      <w:r w:rsidRPr="00041EB6">
        <w:tab/>
      </w:r>
      <w:r w:rsidRPr="00041EB6">
        <w:tab/>
        <w:t>Transfer Majority Control</w:t>
      </w:r>
    </w:p>
    <w:p w:rsidR="007A2FDE" w:rsidRPr="00041EB6" w:rsidRDefault="007A2FDE" w:rsidP="007A2FDE">
      <w:r w:rsidRPr="00041EB6">
        <w:t>PSC-03-1098-FOF-WS</w:t>
      </w:r>
      <w:r w:rsidRPr="00041EB6">
        <w:tab/>
        <w:t>10/02/03</w:t>
      </w:r>
      <w:r w:rsidRPr="00041EB6">
        <w:tab/>
        <w:t>20020091-WS</w:t>
      </w:r>
      <w:r w:rsidRPr="00041EB6">
        <w:tab/>
      </w:r>
      <w:r w:rsidRPr="00041EB6">
        <w:tab/>
        <w:t>Amendatory Order</w:t>
      </w:r>
    </w:p>
    <w:p w:rsidR="007A2FDE" w:rsidRPr="00041EB6" w:rsidRDefault="007A2FDE" w:rsidP="007A2FDE">
      <w:r w:rsidRPr="00041EB6">
        <w:t>PSC-10-0329-FOF-WS</w:t>
      </w:r>
      <w:r w:rsidRPr="00041EB6">
        <w:tab/>
        <w:t>05/24/10</w:t>
      </w:r>
      <w:r w:rsidRPr="00041EB6">
        <w:rPr>
          <w:b/>
        </w:rPr>
        <w:tab/>
      </w:r>
      <w:r w:rsidRPr="00041EB6">
        <w:t>20100094-WS</w:t>
      </w:r>
      <w:r w:rsidRPr="00041EB6">
        <w:tab/>
      </w:r>
      <w:r w:rsidRPr="00041EB6">
        <w:tab/>
        <w:t>Receiver Appointed</w:t>
      </w:r>
    </w:p>
    <w:p w:rsidR="007A2FDE" w:rsidRPr="00041EB6" w:rsidRDefault="007A2FDE" w:rsidP="007A2FDE">
      <w:r w:rsidRPr="00041EB6">
        <w:t xml:space="preserve">PSC-12-0577-PAA-WS </w:t>
      </w:r>
      <w:r w:rsidRPr="00041EB6">
        <w:tab/>
        <w:t>10/25/12</w:t>
      </w:r>
      <w:r w:rsidRPr="00041EB6">
        <w:tab/>
        <w:t>20110061-WS</w:t>
      </w:r>
      <w:r w:rsidRPr="00041EB6">
        <w:tab/>
      </w:r>
      <w:r w:rsidRPr="00041EB6">
        <w:tab/>
        <w:t>Transfer</w:t>
      </w:r>
    </w:p>
    <w:p w:rsidR="007A2FDE" w:rsidRPr="00041EB6" w:rsidRDefault="007A2FDE" w:rsidP="007A2FDE">
      <w:pPr>
        <w:spacing w:before="60"/>
      </w:pPr>
      <w:r w:rsidRPr="00041EB6">
        <w:t>*</w:t>
      </w:r>
      <w:r w:rsidRPr="00041EB6">
        <w:tab/>
      </w:r>
      <w:r w:rsidRPr="00041EB6">
        <w:tab/>
      </w:r>
      <w:r w:rsidRPr="00041EB6">
        <w:tab/>
      </w:r>
      <w:r w:rsidRPr="00041EB6">
        <w:tab/>
        <w:t>*</w:t>
      </w:r>
      <w:r w:rsidRPr="00041EB6">
        <w:tab/>
      </w:r>
      <w:r w:rsidRPr="00041EB6">
        <w:tab/>
        <w:t>20210093-WS</w:t>
      </w:r>
      <w:r w:rsidRPr="00041EB6">
        <w:tab/>
      </w:r>
      <w:r w:rsidRPr="00041EB6">
        <w:tab/>
        <w:t>Transfer</w:t>
      </w:r>
    </w:p>
    <w:p w:rsidR="007A2FDE" w:rsidRPr="00041EB6" w:rsidRDefault="007A2FDE" w:rsidP="007A2FDE">
      <w:pPr>
        <w:rPr>
          <w:b/>
        </w:rPr>
      </w:pPr>
    </w:p>
    <w:p w:rsidR="007A2FDE" w:rsidRPr="00041EB6" w:rsidRDefault="007A2FDE" w:rsidP="007A2FDE">
      <w:pPr>
        <w:rPr>
          <w:b/>
        </w:rPr>
      </w:pPr>
    </w:p>
    <w:p w:rsidR="007A2FDE" w:rsidRDefault="007A2FDE" w:rsidP="007A2FDE">
      <w:pPr>
        <w:pStyle w:val="BodyText"/>
        <w:rPr>
          <w:b/>
        </w:rPr>
        <w:sectPr w:rsidR="007A2FDE" w:rsidSect="0068481F">
          <w:headerReference w:type="default" r:id="rId18"/>
          <w:footerReference w:type="default" r:id="rId19"/>
          <w:pgSz w:w="12240" w:h="15840" w:code="1"/>
          <w:pgMar w:top="1584" w:right="1440" w:bottom="1440" w:left="1440" w:header="720" w:footer="720" w:gutter="0"/>
          <w:cols w:space="720"/>
          <w:formProt w:val="0"/>
          <w:docGrid w:linePitch="360"/>
        </w:sectPr>
      </w:pPr>
      <w:r w:rsidRPr="00041EB6">
        <w:rPr>
          <w:b/>
        </w:rPr>
        <w:t>*Order Numbe</w:t>
      </w:r>
      <w:r w:rsidRPr="00A1044A">
        <w:rPr>
          <w:b/>
        </w:rPr>
        <w:t>r and date to be provided at time of issuance</w:t>
      </w:r>
    </w:p>
    <w:p w:rsidR="007A2FDE" w:rsidRDefault="007A2FDE" w:rsidP="007A2FDE">
      <w:pPr>
        <w:autoSpaceDE w:val="0"/>
        <w:autoSpaceDN w:val="0"/>
        <w:adjustRightInd w:val="0"/>
        <w:jc w:val="center"/>
        <w:rPr>
          <w:b/>
          <w:bCs/>
        </w:rPr>
      </w:pPr>
      <w:r w:rsidRPr="00F7235E">
        <w:rPr>
          <w:b/>
          <w:bCs/>
        </w:rPr>
        <w:t>CSWR – Florida Utility Operating Company, LLC</w:t>
      </w:r>
    </w:p>
    <w:p w:rsidR="007A2FDE" w:rsidRPr="004A67DD" w:rsidRDefault="007A2FDE" w:rsidP="007A2FDE">
      <w:pPr>
        <w:jc w:val="center"/>
        <w:rPr>
          <w:b/>
        </w:rPr>
      </w:pPr>
      <w:r>
        <w:rPr>
          <w:b/>
          <w:bCs/>
        </w:rPr>
        <w:t>(</w:t>
      </w:r>
      <w:r w:rsidRPr="004A67DD">
        <w:rPr>
          <w:b/>
          <w:bCs/>
        </w:rPr>
        <w:t>Aquarina Utilities, Inc.</w:t>
      </w:r>
      <w:r>
        <w:rPr>
          <w:b/>
        </w:rPr>
        <w:t>)</w:t>
      </w:r>
    </w:p>
    <w:p w:rsidR="007A2FDE" w:rsidRPr="00F7235E" w:rsidRDefault="007A2FDE" w:rsidP="007A2F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rPr>
      </w:pPr>
      <w:r w:rsidRPr="00F7235E">
        <w:rPr>
          <w:b/>
        </w:rPr>
        <w:t>Monthly Water Rates</w:t>
      </w:r>
    </w:p>
    <w:p w:rsidR="007A2FDE" w:rsidRPr="00F40FF2" w:rsidRDefault="007A2FDE" w:rsidP="007A2F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450"/>
        <w:gridCol w:w="360"/>
        <w:gridCol w:w="4230"/>
        <w:gridCol w:w="180"/>
      </w:tblGrid>
      <w:tr w:rsidR="007A2FDE" w:rsidRPr="00F40FF2" w:rsidTr="00B73645">
        <w:tc>
          <w:tcPr>
            <w:tcW w:w="4500"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9A1CB1">
              <w:rPr>
                <w:b/>
              </w:rPr>
              <w:t>Residential and General Service</w:t>
            </w:r>
          </w:p>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Base Facility Charge by Meter Size</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RPr="00F40FF2" w:rsidTr="00B73645">
        <w:tc>
          <w:tcPr>
            <w:tcW w:w="4500"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5/8” x 3/4"</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$23.10</w:t>
            </w:r>
          </w:p>
        </w:tc>
      </w:tr>
      <w:tr w:rsidR="007A2FDE" w:rsidRPr="00F40FF2" w:rsidTr="00B73645">
        <w:tc>
          <w:tcPr>
            <w:tcW w:w="4500"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3/4"</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$34.65</w:t>
            </w:r>
          </w:p>
        </w:tc>
      </w:tr>
      <w:tr w:rsidR="007A2FDE" w:rsidRPr="00F40FF2" w:rsidTr="00B73645">
        <w:tc>
          <w:tcPr>
            <w:tcW w:w="4500"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1"</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$57.75</w:t>
            </w:r>
          </w:p>
        </w:tc>
      </w:tr>
      <w:tr w:rsidR="007A2FDE" w:rsidRPr="00F40FF2" w:rsidTr="00B73645">
        <w:tc>
          <w:tcPr>
            <w:tcW w:w="4500"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1 1/2"</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$115.50</w:t>
            </w:r>
          </w:p>
        </w:tc>
      </w:tr>
      <w:tr w:rsidR="007A2FDE" w:rsidRPr="00F40FF2" w:rsidTr="00B73645">
        <w:tc>
          <w:tcPr>
            <w:tcW w:w="4500"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2"</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$184.80</w:t>
            </w:r>
          </w:p>
        </w:tc>
      </w:tr>
      <w:tr w:rsidR="007A2FDE" w:rsidRPr="00F40FF2" w:rsidTr="00B73645">
        <w:tc>
          <w:tcPr>
            <w:tcW w:w="4500"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3"</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$369.60</w:t>
            </w:r>
          </w:p>
        </w:tc>
      </w:tr>
      <w:tr w:rsidR="007A2FDE" w:rsidRPr="00F40FF2" w:rsidTr="00B73645">
        <w:tc>
          <w:tcPr>
            <w:tcW w:w="4500"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4"</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$577.50</w:t>
            </w:r>
          </w:p>
        </w:tc>
      </w:tr>
      <w:tr w:rsidR="007A2FDE" w:rsidRPr="00F40FF2" w:rsidTr="00B73645">
        <w:tc>
          <w:tcPr>
            <w:tcW w:w="4500"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6"</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$1</w:t>
            </w:r>
            <w:r>
              <w:t>,</w:t>
            </w:r>
            <w:r w:rsidRPr="009A1CB1">
              <w:t>155.00</w:t>
            </w:r>
          </w:p>
        </w:tc>
      </w:tr>
      <w:tr w:rsidR="007A2FDE" w:rsidRPr="00F40FF2"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RPr="00F40FF2"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Charge Per 1,000 gallons – General Service</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$8.37</w:t>
            </w:r>
          </w:p>
        </w:tc>
      </w:tr>
      <w:tr w:rsidR="007A2FDE" w:rsidRPr="00E53EC9" w:rsidTr="00B73645">
        <w:tc>
          <w:tcPr>
            <w:tcW w:w="4500" w:type="dxa"/>
          </w:tcPr>
          <w:p w:rsidR="007A2FDE" w:rsidRPr="00E53EC9"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rPr>
            </w:pPr>
          </w:p>
        </w:tc>
        <w:tc>
          <w:tcPr>
            <w:tcW w:w="810" w:type="dxa"/>
            <w:gridSpan w:val="2"/>
          </w:tcPr>
          <w:p w:rsidR="007A2FDE" w:rsidRPr="00E53EC9"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4410" w:type="dxa"/>
            <w:gridSpan w:val="2"/>
          </w:tcPr>
          <w:p w:rsidR="007A2FDE" w:rsidRPr="00E53EC9"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7A2FDE" w:rsidRPr="00E53EC9" w:rsidTr="00B73645">
        <w:tc>
          <w:tcPr>
            <w:tcW w:w="4500" w:type="dxa"/>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rPr>
            </w:pPr>
            <w:r w:rsidRPr="00F7235E">
              <w:rPr>
                <w:b/>
              </w:rPr>
              <w:t>Irrigation Service</w:t>
            </w:r>
          </w:p>
        </w:tc>
        <w:tc>
          <w:tcPr>
            <w:tcW w:w="810" w:type="dxa"/>
            <w:gridSpan w:val="2"/>
          </w:tcPr>
          <w:p w:rsidR="007A2FDE" w:rsidRPr="00E53EC9"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4410" w:type="dxa"/>
            <w:gridSpan w:val="2"/>
          </w:tcPr>
          <w:p w:rsidR="007A2FDE" w:rsidRPr="00E53EC9"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Base Facility Charge by Meter Size</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rPr>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rPr>
            </w:pP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5/8” x 3/4"</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$11.47</w:t>
            </w: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3/4"</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$17.21</w:t>
            </w: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1"</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$28.68</w:t>
            </w: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1 1/2"</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$57.35</w:t>
            </w: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2"</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$91.76</w:t>
            </w: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3"</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$200.73</w:t>
            </w: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4"</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$286.75</w:t>
            </w: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6"</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$573.50</w:t>
            </w: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8”</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$1,032.30</w:t>
            </w: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RPr="00E53EC9" w:rsidTr="00B73645">
        <w:tc>
          <w:tcPr>
            <w:tcW w:w="450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Charge Per 1,000 gallons – Irrigation Service</w:t>
            </w:r>
          </w:p>
        </w:tc>
        <w:tc>
          <w:tcPr>
            <w:tcW w:w="8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$1.60</w:t>
            </w:r>
          </w:p>
        </w:tc>
      </w:tr>
      <w:tr w:rsidR="007A2FDE" w:rsidRPr="00E53EC9" w:rsidTr="00B73645">
        <w:tc>
          <w:tcPr>
            <w:tcW w:w="4500" w:type="dxa"/>
          </w:tcPr>
          <w:p w:rsidR="007A2FDE" w:rsidRPr="00E53EC9"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rPr>
            </w:pPr>
          </w:p>
        </w:tc>
        <w:tc>
          <w:tcPr>
            <w:tcW w:w="810" w:type="dxa"/>
            <w:gridSpan w:val="2"/>
          </w:tcPr>
          <w:p w:rsidR="007A2FDE" w:rsidRPr="00E53EC9"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4410" w:type="dxa"/>
            <w:gridSpan w:val="2"/>
          </w:tcPr>
          <w:p w:rsidR="007A2FDE" w:rsidRPr="00E53EC9"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r w:rsidR="007A2FDE" w:rsidRPr="00F40FF2" w:rsidTr="00B73645">
        <w:trPr>
          <w:gridAfter w:val="1"/>
          <w:wAfter w:w="180" w:type="dxa"/>
        </w:trPr>
        <w:tc>
          <w:tcPr>
            <w:tcW w:w="9540" w:type="dxa"/>
            <w:gridSpan w:val="4"/>
            <w:hideMark/>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F7235E">
              <w:rPr>
                <w:b/>
              </w:rPr>
              <w:t>Initial Customer Deposits</w:t>
            </w:r>
          </w:p>
        </w:tc>
      </w:tr>
      <w:tr w:rsidR="007A2FDE" w:rsidRPr="00F40FF2" w:rsidTr="00B73645">
        <w:trPr>
          <w:gridAfter w:val="1"/>
          <w:wAfter w:w="180" w:type="dxa"/>
        </w:trPr>
        <w:tc>
          <w:tcPr>
            <w:tcW w:w="4950" w:type="dxa"/>
            <w:gridSpan w:val="2"/>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6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gridAfter w:val="1"/>
          <w:wAfter w:w="180" w:type="dxa"/>
        </w:trPr>
        <w:tc>
          <w:tcPr>
            <w:tcW w:w="4950" w:type="dxa"/>
            <w:gridSpan w:val="2"/>
            <w:hideMark/>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F7235E">
              <w:rPr>
                <w:b/>
              </w:rPr>
              <w:t>Residential Service and General Service</w:t>
            </w:r>
          </w:p>
        </w:tc>
        <w:tc>
          <w:tcPr>
            <w:tcW w:w="36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gridAfter w:val="1"/>
          <w:wAfter w:w="180" w:type="dxa"/>
        </w:trPr>
        <w:tc>
          <w:tcPr>
            <w:tcW w:w="4950" w:type="dxa"/>
            <w:gridSpan w:val="2"/>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5/8” x 3/4”</w:t>
            </w:r>
          </w:p>
        </w:tc>
        <w:tc>
          <w:tcPr>
            <w:tcW w:w="36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$82.00</w:t>
            </w:r>
          </w:p>
        </w:tc>
      </w:tr>
      <w:tr w:rsidR="007A2FDE" w:rsidRPr="00F40FF2" w:rsidTr="00B73645">
        <w:trPr>
          <w:gridAfter w:val="1"/>
          <w:wAfter w:w="180" w:type="dxa"/>
        </w:trPr>
        <w:tc>
          <w:tcPr>
            <w:tcW w:w="4950" w:type="dxa"/>
            <w:gridSpan w:val="2"/>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All over 5/8” x 3/4”</w:t>
            </w:r>
          </w:p>
        </w:tc>
        <w:tc>
          <w:tcPr>
            <w:tcW w:w="36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2x Average Estimated Bill</w:t>
            </w:r>
          </w:p>
        </w:tc>
      </w:tr>
    </w:tbl>
    <w:p w:rsidR="007A2FDE" w:rsidRDefault="007A2FDE" w:rsidP="007A2FDE">
      <w:pPr>
        <w:pStyle w:val="BodyText"/>
        <w:sectPr w:rsidR="007A2FDE" w:rsidSect="0068481F">
          <w:headerReference w:type="default" r:id="rId20"/>
          <w:footerReference w:type="default" r:id="rId21"/>
          <w:pgSz w:w="12240" w:h="15840" w:code="1"/>
          <w:pgMar w:top="1584" w:right="1440" w:bottom="1440" w:left="1440" w:header="720" w:footer="720" w:gutter="0"/>
          <w:cols w:space="720"/>
          <w:formProt w:val="0"/>
          <w:docGrid w:linePitch="360"/>
        </w:sectPr>
      </w:pPr>
    </w:p>
    <w:tbl>
      <w:tblPr>
        <w:tblW w:w="9540" w:type="dxa"/>
        <w:jc w:val="center"/>
        <w:tblLook w:val="01E0" w:firstRow="1" w:lastRow="1" w:firstColumn="1" w:lastColumn="1" w:noHBand="0" w:noVBand="0"/>
      </w:tblPr>
      <w:tblGrid>
        <w:gridCol w:w="3643"/>
        <w:gridCol w:w="3156"/>
        <w:gridCol w:w="2741"/>
      </w:tblGrid>
      <w:tr w:rsidR="007A2FDE" w:rsidRPr="006438FA" w:rsidTr="00B73645">
        <w:trPr>
          <w:jc w:val="center"/>
        </w:trPr>
        <w:tc>
          <w:tcPr>
            <w:tcW w:w="9522" w:type="dxa"/>
            <w:gridSpan w:val="3"/>
            <w:hideMark/>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F7235E">
              <w:rPr>
                <w:b/>
              </w:rPr>
              <w:t>Service Availability Charges</w:t>
            </w:r>
          </w:p>
        </w:tc>
      </w:tr>
      <w:tr w:rsidR="007A2FDE" w:rsidRPr="00F40FF2" w:rsidTr="00B73645">
        <w:trPr>
          <w:jc w:val="center"/>
        </w:trPr>
        <w:tc>
          <w:tcPr>
            <w:tcW w:w="3636" w:type="dxa"/>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15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jc w:val="center"/>
        </w:trPr>
        <w:tc>
          <w:tcPr>
            <w:tcW w:w="3636" w:type="dxa"/>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F7235E">
              <w:rPr>
                <w:b/>
              </w:rPr>
              <w:t>Potable Service</w:t>
            </w:r>
          </w:p>
        </w:tc>
        <w:tc>
          <w:tcPr>
            <w:tcW w:w="315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jc w:val="center"/>
        </w:trPr>
        <w:tc>
          <w:tcPr>
            <w:tcW w:w="3636" w:type="dxa"/>
          </w:tcPr>
          <w:p w:rsidR="007A2FDE" w:rsidRPr="006438FA"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315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jc w:val="center"/>
        </w:trPr>
        <w:tc>
          <w:tcPr>
            <w:tcW w:w="3636" w:type="dxa"/>
            <w:vAlign w:val="center"/>
          </w:tcPr>
          <w:p w:rsidR="007A2FDE" w:rsidRPr="00E10E2D"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sidRPr="00E10E2D">
              <w:rPr>
                <w:u w:val="single"/>
              </w:rPr>
              <w:t>Main Extension Charge</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9A1CB1" w:rsidTr="00B73645">
        <w:trPr>
          <w:jc w:val="center"/>
        </w:trPr>
        <w:tc>
          <w:tcPr>
            <w:tcW w:w="36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 xml:space="preserve">Residential per ERC (350 GPD) </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$500.00</w:t>
            </w:r>
          </w:p>
        </w:tc>
      </w:tr>
      <w:tr w:rsidR="007A2FDE" w:rsidRPr="009A1CB1" w:rsidTr="00B73645">
        <w:trPr>
          <w:jc w:val="center"/>
        </w:trPr>
        <w:tc>
          <w:tcPr>
            <w:tcW w:w="36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All others per gallon</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w:t>
            </w:r>
            <w:r>
              <w:t>1.4</w:t>
            </w:r>
            <w:r w:rsidRPr="009A1CB1">
              <w:t>3</w:t>
            </w:r>
          </w:p>
        </w:tc>
      </w:tr>
      <w:tr w:rsidR="007A2FDE" w:rsidRPr="009A1CB1" w:rsidTr="00B73645">
        <w:trPr>
          <w:jc w:val="center"/>
        </w:trPr>
        <w:tc>
          <w:tcPr>
            <w:tcW w:w="36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RPr="00F40FF2" w:rsidTr="00B73645">
        <w:trPr>
          <w:jc w:val="center"/>
        </w:trPr>
        <w:tc>
          <w:tcPr>
            <w:tcW w:w="3636" w:type="dxa"/>
          </w:tcPr>
          <w:p w:rsidR="007A2FDE" w:rsidRPr="00E10E2D"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u w:val="single"/>
              </w:rPr>
            </w:pPr>
            <w:r w:rsidRPr="00E10E2D">
              <w:rPr>
                <w:u w:val="single"/>
              </w:rPr>
              <w:t>Meter Installation Charge</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9A1CB1" w:rsidTr="00B73645">
        <w:trPr>
          <w:jc w:val="center"/>
        </w:trPr>
        <w:tc>
          <w:tcPr>
            <w:tcW w:w="36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sidRPr="009A1CB1">
              <w:t>5/8” x 3/4”</w:t>
            </w:r>
          </w:p>
        </w:tc>
        <w:tc>
          <w:tcPr>
            <w:tcW w:w="315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$150.00</w:t>
            </w:r>
          </w:p>
        </w:tc>
      </w:tr>
      <w:tr w:rsidR="007A2FDE" w:rsidRPr="009A1CB1" w:rsidTr="00B73645">
        <w:trPr>
          <w:jc w:val="center"/>
        </w:trPr>
        <w:tc>
          <w:tcPr>
            <w:tcW w:w="36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All other meter sizes</w:t>
            </w:r>
          </w:p>
        </w:tc>
        <w:tc>
          <w:tcPr>
            <w:tcW w:w="315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Actual Cost</w:t>
            </w:r>
          </w:p>
        </w:tc>
      </w:tr>
      <w:tr w:rsidR="007A2FDE" w:rsidRPr="00F40FF2" w:rsidTr="00B73645">
        <w:trPr>
          <w:jc w:val="center"/>
        </w:trPr>
        <w:tc>
          <w:tcPr>
            <w:tcW w:w="3636" w:type="dxa"/>
          </w:tcPr>
          <w:p w:rsidR="007A2FDE" w:rsidRPr="00A87DC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jc w:val="center"/>
        </w:trPr>
        <w:tc>
          <w:tcPr>
            <w:tcW w:w="3636" w:type="dxa"/>
          </w:tcPr>
          <w:p w:rsidR="007A2FDE" w:rsidRPr="00E10E2D"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E10E2D">
              <w:rPr>
                <w:u w:val="single"/>
              </w:rPr>
              <w:t>Plant Capacity Charge</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9A1CB1" w:rsidTr="00B73645">
        <w:trPr>
          <w:jc w:val="center"/>
        </w:trPr>
        <w:tc>
          <w:tcPr>
            <w:tcW w:w="36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 xml:space="preserve">Residential per ERC (350 GPD) </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$780.00</w:t>
            </w:r>
          </w:p>
        </w:tc>
      </w:tr>
      <w:tr w:rsidR="007A2FDE" w:rsidRPr="009A1CB1" w:rsidTr="00B73645">
        <w:trPr>
          <w:jc w:val="center"/>
        </w:trPr>
        <w:tc>
          <w:tcPr>
            <w:tcW w:w="36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All others per gallon</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$2.23</w:t>
            </w:r>
          </w:p>
        </w:tc>
      </w:tr>
      <w:tr w:rsidR="007A2FDE" w:rsidRPr="00F40FF2" w:rsidTr="00B73645">
        <w:trPr>
          <w:jc w:val="center"/>
        </w:trPr>
        <w:tc>
          <w:tcPr>
            <w:tcW w:w="36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jc w:val="center"/>
        </w:trPr>
        <w:tc>
          <w:tcPr>
            <w:tcW w:w="3636" w:type="dxa"/>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F7235E">
              <w:rPr>
                <w:b/>
              </w:rPr>
              <w:t>Non-Potable Service</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jc w:val="center"/>
        </w:trPr>
        <w:tc>
          <w:tcPr>
            <w:tcW w:w="3636" w:type="dxa"/>
          </w:tcPr>
          <w:p w:rsidR="007A2FDE" w:rsidRPr="006438FA"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jc w:val="center"/>
        </w:trPr>
        <w:tc>
          <w:tcPr>
            <w:tcW w:w="3636" w:type="dxa"/>
            <w:hideMark/>
          </w:tcPr>
          <w:p w:rsidR="007A2FDE" w:rsidRPr="00E10E2D"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E10E2D">
              <w:rPr>
                <w:u w:val="single"/>
              </w:rPr>
              <w:t>Main Extension Charge</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9A1CB1" w:rsidTr="00B73645">
        <w:trPr>
          <w:jc w:val="center"/>
        </w:trPr>
        <w:tc>
          <w:tcPr>
            <w:tcW w:w="3636"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 xml:space="preserve">Residential per ERC (350 GPD) </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$50.00</w:t>
            </w:r>
          </w:p>
        </w:tc>
      </w:tr>
      <w:tr w:rsidR="007A2FDE" w:rsidRPr="009A1CB1" w:rsidTr="00B73645">
        <w:trPr>
          <w:jc w:val="center"/>
        </w:trPr>
        <w:tc>
          <w:tcPr>
            <w:tcW w:w="3636"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All others per gallon</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$0.14</w:t>
            </w:r>
          </w:p>
        </w:tc>
      </w:tr>
      <w:tr w:rsidR="007A2FDE" w:rsidRPr="00F40FF2" w:rsidTr="00B73645">
        <w:trPr>
          <w:jc w:val="center"/>
        </w:trPr>
        <w:tc>
          <w:tcPr>
            <w:tcW w:w="3636"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rPr>
            </w:pP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jc w:val="center"/>
        </w:trPr>
        <w:tc>
          <w:tcPr>
            <w:tcW w:w="3636" w:type="dxa"/>
          </w:tcPr>
          <w:p w:rsidR="007A2FDE" w:rsidRPr="00E10E2D"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E10E2D">
              <w:rPr>
                <w:u w:val="single"/>
              </w:rPr>
              <w:t>Meter Installation Charge</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9A1CB1" w:rsidTr="00B73645">
        <w:trPr>
          <w:jc w:val="center"/>
        </w:trPr>
        <w:tc>
          <w:tcPr>
            <w:tcW w:w="36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sidRPr="009A1CB1">
              <w:t>5/8” x 3/4”</w:t>
            </w:r>
          </w:p>
        </w:tc>
        <w:tc>
          <w:tcPr>
            <w:tcW w:w="315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$150.00</w:t>
            </w:r>
          </w:p>
        </w:tc>
      </w:tr>
      <w:tr w:rsidR="007A2FDE" w:rsidRPr="009A1CB1" w:rsidTr="00B73645">
        <w:trPr>
          <w:jc w:val="center"/>
        </w:trPr>
        <w:tc>
          <w:tcPr>
            <w:tcW w:w="36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All other meter sizes</w:t>
            </w:r>
          </w:p>
        </w:tc>
        <w:tc>
          <w:tcPr>
            <w:tcW w:w="3150"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736" w:type="dxa"/>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Actual Cost</w:t>
            </w:r>
          </w:p>
        </w:tc>
      </w:tr>
      <w:tr w:rsidR="007A2FDE" w:rsidRPr="00F40FF2" w:rsidTr="00B73645">
        <w:trPr>
          <w:jc w:val="center"/>
        </w:trPr>
        <w:tc>
          <w:tcPr>
            <w:tcW w:w="3636"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rPr>
            </w:pP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B73645">
        <w:trPr>
          <w:jc w:val="center"/>
        </w:trPr>
        <w:tc>
          <w:tcPr>
            <w:tcW w:w="3636" w:type="dxa"/>
            <w:hideMark/>
          </w:tcPr>
          <w:p w:rsidR="007A2FDE" w:rsidRPr="00E10E2D"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E10E2D">
              <w:rPr>
                <w:u w:val="single"/>
              </w:rPr>
              <w:t>Plant Capacity Charge</w:t>
            </w:r>
          </w:p>
        </w:tc>
        <w:tc>
          <w:tcPr>
            <w:tcW w:w="3150" w:type="dxa"/>
          </w:tcPr>
          <w:p w:rsidR="007A2FDE" w:rsidRPr="006A11A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2736"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9A1CB1" w:rsidTr="00B73645">
        <w:trPr>
          <w:jc w:val="center"/>
        </w:trPr>
        <w:tc>
          <w:tcPr>
            <w:tcW w:w="3636"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9A1CB1">
              <w:t>Residential per ERC (350 GPD)</w:t>
            </w:r>
          </w:p>
        </w:tc>
        <w:tc>
          <w:tcPr>
            <w:tcW w:w="315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36"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$250.00</w:t>
            </w:r>
          </w:p>
        </w:tc>
      </w:tr>
      <w:tr w:rsidR="007A2FDE" w:rsidRPr="009A1CB1" w:rsidTr="00B73645">
        <w:trPr>
          <w:jc w:val="center"/>
        </w:trPr>
        <w:tc>
          <w:tcPr>
            <w:tcW w:w="3636"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9A1CB1">
              <w:t>All others per gallon</w:t>
            </w:r>
          </w:p>
        </w:tc>
        <w:tc>
          <w:tcPr>
            <w:tcW w:w="315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736" w:type="dxa"/>
            <w:hideMark/>
          </w:tcPr>
          <w:p w:rsidR="007A2FDE" w:rsidRPr="009A1CB1"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9A1CB1">
              <w:t>$0.71</w:t>
            </w:r>
          </w:p>
        </w:tc>
      </w:tr>
    </w:tbl>
    <w:p w:rsidR="007A2FDE" w:rsidRDefault="007A2FDE" w:rsidP="007A2FDE">
      <w:pPr>
        <w:pStyle w:val="BodyText"/>
      </w:pPr>
    </w:p>
    <w:p w:rsidR="007A2FDE" w:rsidRDefault="007A2FDE" w:rsidP="007A2FDE">
      <w:pPr>
        <w:pStyle w:val="BodyText"/>
        <w:sectPr w:rsidR="007A2FDE" w:rsidSect="0068481F">
          <w:headerReference w:type="default" r:id="rId22"/>
          <w:footerReference w:type="default" r:id="rId23"/>
          <w:pgSz w:w="12240" w:h="15840" w:code="1"/>
          <w:pgMar w:top="1584" w:right="1440" w:bottom="1440" w:left="1440" w:header="720" w:footer="720" w:gutter="0"/>
          <w:cols w:space="720"/>
          <w:formProt w:val="0"/>
          <w:docGrid w:linePitch="360"/>
        </w:sectPr>
      </w:pPr>
    </w:p>
    <w:p w:rsidR="007A2FDE" w:rsidRDefault="007A2FDE" w:rsidP="007A2FDE">
      <w:pPr>
        <w:autoSpaceDE w:val="0"/>
        <w:autoSpaceDN w:val="0"/>
        <w:adjustRightInd w:val="0"/>
        <w:jc w:val="center"/>
        <w:rPr>
          <w:b/>
          <w:bCs/>
        </w:rPr>
      </w:pPr>
      <w:r w:rsidRPr="00927937">
        <w:rPr>
          <w:b/>
        </w:rPr>
        <w:t>C</w:t>
      </w:r>
      <w:r>
        <w:rPr>
          <w:b/>
          <w:bCs/>
        </w:rPr>
        <w:t>SWR – Florida Utility Operating Company, LLC</w:t>
      </w:r>
    </w:p>
    <w:p w:rsidR="007A2FDE" w:rsidRPr="004A67DD" w:rsidRDefault="007A2FDE" w:rsidP="007A2FDE">
      <w:pPr>
        <w:jc w:val="center"/>
        <w:rPr>
          <w:b/>
        </w:rPr>
      </w:pPr>
      <w:r>
        <w:rPr>
          <w:b/>
          <w:bCs/>
        </w:rPr>
        <w:t>(</w:t>
      </w:r>
      <w:r w:rsidRPr="004A67DD">
        <w:rPr>
          <w:b/>
          <w:bCs/>
        </w:rPr>
        <w:t>Aquarina Utilities, Inc.</w:t>
      </w:r>
      <w:r>
        <w:rPr>
          <w:b/>
        </w:rPr>
        <w:t>)</w:t>
      </w:r>
    </w:p>
    <w:p w:rsidR="007A2FDE" w:rsidRPr="00F40FF2" w:rsidRDefault="007A2FDE" w:rsidP="007A2F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rPr>
      </w:pPr>
      <w:r w:rsidRPr="00F40FF2">
        <w:rPr>
          <w:b/>
        </w:rPr>
        <w:t>Monthly Wastewater Rates</w:t>
      </w:r>
    </w:p>
    <w:tbl>
      <w:tblPr>
        <w:tblW w:w="9540" w:type="dxa"/>
        <w:tblInd w:w="-72" w:type="dxa"/>
        <w:tblLook w:val="01E0" w:firstRow="1" w:lastRow="1" w:firstColumn="1" w:lastColumn="1" w:noHBand="0" w:noVBand="0"/>
      </w:tblPr>
      <w:tblGrid>
        <w:gridCol w:w="4770"/>
        <w:gridCol w:w="540"/>
        <w:gridCol w:w="4230"/>
      </w:tblGrid>
      <w:tr w:rsidR="007A2FDE" w:rsidRPr="00F40FF2" w:rsidTr="00E346F3">
        <w:tc>
          <w:tcPr>
            <w:tcW w:w="4770" w:type="dxa"/>
            <w:hideMark/>
          </w:tcPr>
          <w:p w:rsidR="007A2FDE" w:rsidRPr="00DC3A2A"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C3A2A">
              <w:rPr>
                <w:b/>
              </w:rPr>
              <w:t>Residential Service</w:t>
            </w:r>
          </w:p>
        </w:tc>
        <w:tc>
          <w:tcPr>
            <w:tcW w:w="54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108D6">
              <w:t>Base Facility Charge – All Meter Sizes</w:t>
            </w:r>
          </w:p>
        </w:tc>
        <w:tc>
          <w:tcPr>
            <w:tcW w:w="54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$29.70</w:t>
            </w:r>
          </w:p>
        </w:tc>
      </w:tr>
      <w:tr w:rsidR="007A2FDE" w:rsidRPr="00F40FF2" w:rsidTr="00E346F3">
        <w:tc>
          <w:tcPr>
            <w:tcW w:w="477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54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108D6">
              <w:t>Charge Per 1,000 gallons</w:t>
            </w:r>
          </w:p>
        </w:tc>
        <w:tc>
          <w:tcPr>
            <w:tcW w:w="54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$6.44</w:t>
            </w: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108D6">
              <w:t>8,000 gallon cap</w:t>
            </w:r>
          </w:p>
        </w:tc>
        <w:tc>
          <w:tcPr>
            <w:tcW w:w="54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RPr="00F40FF2" w:rsidTr="00E346F3">
        <w:tc>
          <w:tcPr>
            <w:tcW w:w="477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54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RPr="00F40FF2" w:rsidTr="00E346F3">
        <w:tc>
          <w:tcPr>
            <w:tcW w:w="4770" w:type="dxa"/>
          </w:tcPr>
          <w:p w:rsidR="007A2FDE" w:rsidRPr="000C3DD6" w:rsidRDefault="007A2FDE" w:rsidP="00E346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3DD6">
              <w:t>Flat Rate</w:t>
            </w:r>
            <w:r w:rsidR="0075090B" w:rsidRPr="000C3DD6">
              <w:t xml:space="preserve"> (Residential wastewater only service)</w:t>
            </w:r>
          </w:p>
        </w:tc>
        <w:tc>
          <w:tcPr>
            <w:tcW w:w="54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$46.53</w:t>
            </w:r>
          </w:p>
        </w:tc>
      </w:tr>
      <w:tr w:rsidR="007A2FDE" w:rsidRPr="00F40FF2" w:rsidTr="00E346F3">
        <w:tc>
          <w:tcPr>
            <w:tcW w:w="4770" w:type="dxa"/>
          </w:tcPr>
          <w:p w:rsidR="007A2FDE" w:rsidRPr="000C3D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highlight w:val="yellow"/>
              </w:rPr>
            </w:pPr>
          </w:p>
        </w:tc>
        <w:tc>
          <w:tcPr>
            <w:tcW w:w="54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7A2FDE" w:rsidRPr="00F40FF2" w:rsidRDefault="007A2FDE" w:rsidP="007A2F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648" w:type="dxa"/>
        <w:tblInd w:w="-72" w:type="dxa"/>
        <w:tblLook w:val="01E0" w:firstRow="1" w:lastRow="1" w:firstColumn="1" w:lastColumn="1" w:noHBand="0" w:noVBand="0"/>
      </w:tblPr>
      <w:tblGrid>
        <w:gridCol w:w="4770"/>
        <w:gridCol w:w="600"/>
        <w:gridCol w:w="4278"/>
      </w:tblGrid>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2108D6">
              <w:rPr>
                <w:b/>
              </w:rPr>
              <w:t>General Service</w:t>
            </w:r>
          </w:p>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108D6">
              <w:t>Base Facility Charge by Meter Size</w:t>
            </w: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108D6">
              <w:t>5/8” x 3/4"</w:t>
            </w: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$29.70</w:t>
            </w: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108D6">
              <w:t>3/4"</w:t>
            </w: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$44.55</w:t>
            </w: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108D6">
              <w:t>1"</w:t>
            </w: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$74.25</w:t>
            </w: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108D6">
              <w:t>1 1/2"</w:t>
            </w: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$148.49</w:t>
            </w: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108D6">
              <w:t>2"</w:t>
            </w: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$237.58</w:t>
            </w: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108D6">
              <w:t>3"</w:t>
            </w: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$475.17</w:t>
            </w: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108D6">
              <w:t>4"</w:t>
            </w: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$742.45</w:t>
            </w: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108D6">
              <w:t>6"</w:t>
            </w: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$1,484.90</w:t>
            </w:r>
          </w:p>
        </w:tc>
      </w:tr>
      <w:tr w:rsidR="007A2FDE" w:rsidRPr="00F40FF2" w:rsidTr="00E346F3">
        <w:tc>
          <w:tcPr>
            <w:tcW w:w="477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108D6">
              <w:t>Charge Per 1,000 gallons</w:t>
            </w: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108D6">
              <w:t>$7.73</w:t>
            </w:r>
          </w:p>
        </w:tc>
      </w:tr>
      <w:tr w:rsidR="007A2FDE" w:rsidRPr="00F40FF2" w:rsidTr="00E346F3">
        <w:tc>
          <w:tcPr>
            <w:tcW w:w="477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600"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RPr="00F40FF2" w:rsidTr="00E346F3">
        <w:tc>
          <w:tcPr>
            <w:tcW w:w="9648" w:type="dxa"/>
            <w:gridSpan w:val="3"/>
            <w:hideMark/>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F7235E">
              <w:rPr>
                <w:b/>
              </w:rPr>
              <w:t>Initial Customer Deposits</w:t>
            </w:r>
          </w:p>
        </w:tc>
      </w:tr>
      <w:tr w:rsidR="007A2FDE" w:rsidRPr="00F40FF2" w:rsidTr="00E346F3">
        <w:tc>
          <w:tcPr>
            <w:tcW w:w="477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60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78"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F40FF2" w:rsidTr="00E346F3">
        <w:tc>
          <w:tcPr>
            <w:tcW w:w="4770" w:type="dxa"/>
            <w:hideMark/>
          </w:tcPr>
          <w:p w:rsidR="007A2FDE" w:rsidRPr="002108D6"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2108D6">
              <w:rPr>
                <w:b/>
              </w:rPr>
              <w:t>Residential Service and General Service</w:t>
            </w:r>
          </w:p>
        </w:tc>
        <w:tc>
          <w:tcPr>
            <w:tcW w:w="600"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78" w:type="dxa"/>
          </w:tcPr>
          <w:p w:rsidR="007A2FDE" w:rsidRPr="00F40FF2"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A2FDE" w:rsidRPr="00420AC8" w:rsidTr="00E346F3">
        <w:tc>
          <w:tcPr>
            <w:tcW w:w="4770" w:type="dxa"/>
            <w:hideMark/>
          </w:tcPr>
          <w:p w:rsidR="007A2FDE" w:rsidRPr="00420AC8"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20AC8">
              <w:t>5/8” x 3/4”</w:t>
            </w:r>
          </w:p>
        </w:tc>
        <w:tc>
          <w:tcPr>
            <w:tcW w:w="600" w:type="dxa"/>
          </w:tcPr>
          <w:p w:rsidR="007A2FDE" w:rsidRPr="00420AC8"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hideMark/>
          </w:tcPr>
          <w:p w:rsidR="007A2FDE" w:rsidRPr="00420AC8"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20AC8">
              <w:t>$87.00</w:t>
            </w:r>
          </w:p>
        </w:tc>
      </w:tr>
      <w:tr w:rsidR="007A2FDE" w:rsidRPr="00420AC8" w:rsidTr="00E346F3">
        <w:tc>
          <w:tcPr>
            <w:tcW w:w="4770" w:type="dxa"/>
          </w:tcPr>
          <w:p w:rsidR="007A2FDE" w:rsidRPr="00420AC8"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420AC8">
              <w:t>All over 5/8” x 3/4”</w:t>
            </w:r>
          </w:p>
        </w:tc>
        <w:tc>
          <w:tcPr>
            <w:tcW w:w="600" w:type="dxa"/>
          </w:tcPr>
          <w:p w:rsidR="007A2FDE" w:rsidRPr="00420AC8"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78" w:type="dxa"/>
          </w:tcPr>
          <w:p w:rsidR="007A2FDE" w:rsidRPr="00420AC8"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420AC8">
              <w:t>2x Average Estimated Bill</w:t>
            </w:r>
          </w:p>
        </w:tc>
      </w:tr>
    </w:tbl>
    <w:p w:rsidR="007A2FDE" w:rsidRDefault="007A2FDE" w:rsidP="007A2FDE">
      <w:pPr>
        <w:pStyle w:val="BodyText"/>
        <w:ind w:left="-90"/>
      </w:pPr>
    </w:p>
    <w:p w:rsidR="007A2FDE" w:rsidRDefault="007A2FDE" w:rsidP="007A2FDE">
      <w:pPr>
        <w:pStyle w:val="BodyText"/>
        <w:sectPr w:rsidR="007A2FDE" w:rsidSect="0068481F">
          <w:headerReference w:type="default" r:id="rId24"/>
          <w:footerReference w:type="default" r:id="rId25"/>
          <w:pgSz w:w="12240" w:h="15840" w:code="1"/>
          <w:pgMar w:top="1584" w:right="1440" w:bottom="1440" w:left="1440" w:header="720" w:footer="720" w:gutter="0"/>
          <w:cols w:space="720"/>
          <w:formProt w:val="0"/>
          <w:docGrid w:linePitch="360"/>
        </w:sectPr>
      </w:pPr>
    </w:p>
    <w:p w:rsidR="007A2FDE" w:rsidRDefault="007A2FDE" w:rsidP="007A2FDE">
      <w:pPr>
        <w:pStyle w:val="BodyText"/>
      </w:pPr>
    </w:p>
    <w:tbl>
      <w:tblPr>
        <w:tblW w:w="9558" w:type="dxa"/>
        <w:tblInd w:w="18" w:type="dxa"/>
        <w:tblLayout w:type="fixed"/>
        <w:tblLook w:val="01E0" w:firstRow="1" w:lastRow="1" w:firstColumn="1" w:lastColumn="1" w:noHBand="0" w:noVBand="0"/>
      </w:tblPr>
      <w:tblGrid>
        <w:gridCol w:w="3060"/>
        <w:gridCol w:w="1440"/>
        <w:gridCol w:w="1879"/>
        <w:gridCol w:w="821"/>
        <w:gridCol w:w="2358"/>
      </w:tblGrid>
      <w:tr w:rsidR="007A2FDE" w:rsidTr="001D4952">
        <w:tc>
          <w:tcPr>
            <w:tcW w:w="9558" w:type="dxa"/>
            <w:gridSpan w:val="5"/>
            <w:hideMark/>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F7235E">
              <w:rPr>
                <w:b/>
              </w:rPr>
              <w:t>Existing Miscellaneous Service Charges</w:t>
            </w:r>
          </w:p>
        </w:tc>
      </w:tr>
      <w:tr w:rsidR="007A2FDE" w:rsidTr="001D4952">
        <w:tc>
          <w:tcPr>
            <w:tcW w:w="4500" w:type="dxa"/>
            <w:gridSpan w:val="2"/>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879" w:type="dxa"/>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179" w:type="dxa"/>
            <w:gridSpan w:val="2"/>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Tr="001D4952">
        <w:tc>
          <w:tcPr>
            <w:tcW w:w="4500" w:type="dxa"/>
            <w:gridSpan w:val="2"/>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879" w:type="dxa"/>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Pr>
                <w:u w:val="single"/>
              </w:rPr>
              <w:t>Normal</w:t>
            </w:r>
            <w:r w:rsidRPr="00B06240">
              <w:rPr>
                <w:u w:val="single"/>
              </w:rPr>
              <w:t xml:space="preserve"> Hours </w:t>
            </w:r>
          </w:p>
        </w:tc>
        <w:tc>
          <w:tcPr>
            <w:tcW w:w="3179"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B06240">
              <w:rPr>
                <w:u w:val="single"/>
              </w:rPr>
              <w:t>After Hours</w:t>
            </w:r>
          </w:p>
        </w:tc>
      </w:tr>
      <w:tr w:rsidR="007A2FDE" w:rsidTr="001D4952">
        <w:tc>
          <w:tcPr>
            <w:tcW w:w="4500" w:type="dxa"/>
            <w:gridSpan w:val="2"/>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879" w:type="dxa"/>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179" w:type="dxa"/>
            <w:gridSpan w:val="2"/>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A2FDE" w:rsidTr="001D4952">
        <w:tc>
          <w:tcPr>
            <w:tcW w:w="4500"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6240">
              <w:t>Initial Connection Charge</w:t>
            </w:r>
          </w:p>
        </w:tc>
        <w:tc>
          <w:tcPr>
            <w:tcW w:w="1879" w:type="dxa"/>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06240">
              <w:t>$26.00</w:t>
            </w:r>
          </w:p>
        </w:tc>
        <w:tc>
          <w:tcPr>
            <w:tcW w:w="3179"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06240">
              <w:t>$32.00</w:t>
            </w:r>
          </w:p>
        </w:tc>
      </w:tr>
      <w:tr w:rsidR="007A2FDE" w:rsidTr="001D4952">
        <w:tc>
          <w:tcPr>
            <w:tcW w:w="4500"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6240">
              <w:t>Normal Reconnection Charge</w:t>
            </w:r>
          </w:p>
        </w:tc>
        <w:tc>
          <w:tcPr>
            <w:tcW w:w="1879" w:type="dxa"/>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06240">
              <w:t>$38.00</w:t>
            </w:r>
          </w:p>
        </w:tc>
        <w:tc>
          <w:tcPr>
            <w:tcW w:w="3179"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06240">
              <w:t>$47.00</w:t>
            </w:r>
          </w:p>
        </w:tc>
      </w:tr>
      <w:tr w:rsidR="007A2FDE" w:rsidTr="001D4952">
        <w:tc>
          <w:tcPr>
            <w:tcW w:w="4500"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6240">
              <w:t>Violation Reconnection Charge</w:t>
            </w:r>
            <w:r>
              <w:t xml:space="preserve"> (water)</w:t>
            </w:r>
          </w:p>
        </w:tc>
        <w:tc>
          <w:tcPr>
            <w:tcW w:w="1879" w:type="dxa"/>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$38</w:t>
            </w:r>
            <w:r w:rsidRPr="00B06240">
              <w:t>.00</w:t>
            </w:r>
          </w:p>
        </w:tc>
        <w:tc>
          <w:tcPr>
            <w:tcW w:w="3179"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06240">
              <w:t>$</w:t>
            </w:r>
            <w:r>
              <w:t>47</w:t>
            </w:r>
            <w:r w:rsidRPr="00B06240">
              <w:t>.00</w:t>
            </w:r>
          </w:p>
        </w:tc>
      </w:tr>
      <w:tr w:rsidR="007A2FDE" w:rsidTr="001D4952">
        <w:tc>
          <w:tcPr>
            <w:tcW w:w="4500"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6240">
              <w:t>Violation Reconnection Charge</w:t>
            </w:r>
            <w:r>
              <w:t xml:space="preserve"> (wastewater)</w:t>
            </w:r>
          </w:p>
        </w:tc>
        <w:tc>
          <w:tcPr>
            <w:tcW w:w="1879" w:type="dxa"/>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Actual Cost</w:t>
            </w:r>
          </w:p>
        </w:tc>
        <w:tc>
          <w:tcPr>
            <w:tcW w:w="3179"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Actual Cost</w:t>
            </w:r>
          </w:p>
        </w:tc>
      </w:tr>
      <w:tr w:rsidR="007A2FDE" w:rsidTr="001D4952">
        <w:tc>
          <w:tcPr>
            <w:tcW w:w="4500" w:type="dxa"/>
            <w:gridSpan w:val="2"/>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Premises Visit Charge</w:t>
            </w:r>
          </w:p>
        </w:tc>
        <w:tc>
          <w:tcPr>
            <w:tcW w:w="1879" w:type="dxa"/>
          </w:tcPr>
          <w:p w:rsidR="007A2FD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$26.00</w:t>
            </w:r>
          </w:p>
        </w:tc>
        <w:tc>
          <w:tcPr>
            <w:tcW w:w="3179" w:type="dxa"/>
            <w:gridSpan w:val="2"/>
          </w:tcPr>
          <w:p w:rsidR="007A2FD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$99.00</w:t>
            </w:r>
          </w:p>
        </w:tc>
      </w:tr>
      <w:tr w:rsidR="007A2FDE" w:rsidTr="001D4952">
        <w:trPr>
          <w:trHeight w:val="225"/>
        </w:trPr>
        <w:tc>
          <w:tcPr>
            <w:tcW w:w="4500"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6240">
              <w:t xml:space="preserve">Late Payment Charge </w:t>
            </w:r>
          </w:p>
        </w:tc>
        <w:tc>
          <w:tcPr>
            <w:tcW w:w="1879" w:type="dxa"/>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06240">
              <w:t xml:space="preserve">      </w:t>
            </w:r>
          </w:p>
        </w:tc>
        <w:tc>
          <w:tcPr>
            <w:tcW w:w="3179"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6240">
              <w:t xml:space="preserve">                $7.00</w:t>
            </w:r>
          </w:p>
        </w:tc>
      </w:tr>
      <w:tr w:rsidR="007A2FDE" w:rsidTr="001D4952">
        <w:trPr>
          <w:trHeight w:val="225"/>
        </w:trPr>
        <w:tc>
          <w:tcPr>
            <w:tcW w:w="4500"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6240">
              <w:t>Direct Debit Charge</w:t>
            </w:r>
          </w:p>
        </w:tc>
        <w:tc>
          <w:tcPr>
            <w:tcW w:w="2700" w:type="dxa"/>
            <w:gridSpan w:val="2"/>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358" w:type="dxa"/>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 xml:space="preserve">   </w:t>
            </w:r>
            <w:r w:rsidRPr="00B06240">
              <w:t>$1.36</w:t>
            </w:r>
          </w:p>
        </w:tc>
      </w:tr>
      <w:tr w:rsidR="007A2FDE" w:rsidTr="001D4952">
        <w:trPr>
          <w:trHeight w:val="315"/>
        </w:trPr>
        <w:tc>
          <w:tcPr>
            <w:tcW w:w="4500"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6240">
              <w:t>NSF Check Charge</w:t>
            </w:r>
          </w:p>
        </w:tc>
        <w:tc>
          <w:tcPr>
            <w:tcW w:w="5058" w:type="dxa"/>
            <w:gridSpan w:val="3"/>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6240">
              <w:t xml:space="preserve">            </w:t>
            </w:r>
            <w:r>
              <w:t xml:space="preserve">              </w:t>
            </w:r>
            <w:r w:rsidRPr="00B06240">
              <w:t xml:space="preserve">  Pursuant to Section 68.065, F.S.</w:t>
            </w:r>
          </w:p>
        </w:tc>
      </w:tr>
      <w:tr w:rsidR="007A2FDE" w:rsidTr="001D4952">
        <w:trPr>
          <w:trHeight w:val="315"/>
        </w:trPr>
        <w:tc>
          <w:tcPr>
            <w:tcW w:w="3060" w:type="dxa"/>
          </w:tcPr>
          <w:p w:rsidR="007A2FD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6498" w:type="dxa"/>
            <w:gridSpan w:val="4"/>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rPr>
            </w:pPr>
            <w:r w:rsidRPr="00F7235E">
              <w:rPr>
                <w:b/>
              </w:rPr>
              <w:t xml:space="preserve">        Staff Recommended</w:t>
            </w:r>
          </w:p>
        </w:tc>
      </w:tr>
      <w:tr w:rsidR="007A2FDE" w:rsidTr="001D4952">
        <w:trPr>
          <w:trHeight w:val="315"/>
        </w:trPr>
        <w:tc>
          <w:tcPr>
            <w:tcW w:w="3060" w:type="dxa"/>
          </w:tcPr>
          <w:p w:rsidR="007A2FD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6498" w:type="dxa"/>
            <w:gridSpan w:val="4"/>
          </w:tcPr>
          <w:p w:rsidR="007A2FDE" w:rsidRPr="00F7235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7235E">
              <w:rPr>
                <w:b/>
              </w:rPr>
              <w:t>Miscellaneous Service Charges</w:t>
            </w:r>
          </w:p>
        </w:tc>
      </w:tr>
      <w:tr w:rsidR="007A2FDE" w:rsidTr="001D4952">
        <w:trPr>
          <w:trHeight w:val="315"/>
        </w:trPr>
        <w:tc>
          <w:tcPr>
            <w:tcW w:w="4500" w:type="dxa"/>
            <w:gridSpan w:val="2"/>
          </w:tcPr>
          <w:p w:rsidR="007A2FD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5058" w:type="dxa"/>
            <w:gridSpan w:val="3"/>
          </w:tcPr>
          <w:p w:rsidR="007A2FDE"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r>
    </w:tbl>
    <w:p w:rsidR="007A2FDE" w:rsidRPr="00A72089" w:rsidRDefault="007A2FDE" w:rsidP="007A2FD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3616"/>
        <w:gridCol w:w="1386"/>
      </w:tblGrid>
      <w:tr w:rsidR="007A2FDE" w:rsidRPr="001E7305" w:rsidTr="0080309A">
        <w:trPr>
          <w:jc w:val="center"/>
        </w:trPr>
        <w:tc>
          <w:tcPr>
            <w:tcW w:w="4627" w:type="dxa"/>
            <w:tcBorders>
              <w:top w:val="nil"/>
              <w:left w:val="nil"/>
              <w:bottom w:val="nil"/>
              <w:right w:val="nil"/>
            </w:tcBorders>
            <w:shd w:val="clear" w:color="auto" w:fill="auto"/>
          </w:tcPr>
          <w:p w:rsidR="007A2FDE" w:rsidRPr="00A72089" w:rsidRDefault="007A2FDE" w:rsidP="00B73645">
            <w:pPr>
              <w:rPr>
                <w:rFonts w:eastAsia="Calibri"/>
              </w:rPr>
            </w:pPr>
          </w:p>
        </w:tc>
        <w:tc>
          <w:tcPr>
            <w:tcW w:w="3662" w:type="dxa"/>
            <w:tcBorders>
              <w:top w:val="nil"/>
              <w:left w:val="nil"/>
              <w:bottom w:val="nil"/>
              <w:right w:val="nil"/>
            </w:tcBorders>
            <w:shd w:val="clear" w:color="auto" w:fill="auto"/>
          </w:tcPr>
          <w:p w:rsidR="007A2FDE" w:rsidRPr="00A72089" w:rsidRDefault="007A2FDE" w:rsidP="00B73645">
            <w:pPr>
              <w:jc w:val="center"/>
              <w:rPr>
                <w:rFonts w:eastAsia="Calibri"/>
                <w:u w:val="single"/>
              </w:rPr>
            </w:pPr>
            <w:r w:rsidRPr="00A72089">
              <w:rPr>
                <w:rFonts w:eastAsia="Calibri"/>
                <w:u w:val="single"/>
              </w:rPr>
              <w:t>Normal Hours</w:t>
            </w:r>
          </w:p>
        </w:tc>
        <w:tc>
          <w:tcPr>
            <w:tcW w:w="1395" w:type="dxa"/>
            <w:tcBorders>
              <w:top w:val="nil"/>
              <w:left w:val="nil"/>
              <w:bottom w:val="nil"/>
              <w:right w:val="nil"/>
            </w:tcBorders>
            <w:shd w:val="clear" w:color="auto" w:fill="auto"/>
          </w:tcPr>
          <w:p w:rsidR="007A2FDE" w:rsidRPr="00A72089" w:rsidRDefault="007A2FDE" w:rsidP="00B73645">
            <w:pPr>
              <w:jc w:val="center"/>
              <w:rPr>
                <w:rFonts w:eastAsia="Calibri"/>
                <w:u w:val="single"/>
              </w:rPr>
            </w:pPr>
            <w:r w:rsidRPr="00A72089">
              <w:rPr>
                <w:rFonts w:eastAsia="Calibri"/>
                <w:u w:val="single"/>
              </w:rPr>
              <w:t>After Hours</w:t>
            </w:r>
          </w:p>
        </w:tc>
      </w:tr>
      <w:tr w:rsidR="007A2FDE" w:rsidRPr="001E7305" w:rsidTr="0080309A">
        <w:trPr>
          <w:jc w:val="center"/>
        </w:trPr>
        <w:tc>
          <w:tcPr>
            <w:tcW w:w="4627" w:type="dxa"/>
            <w:tcBorders>
              <w:top w:val="nil"/>
              <w:left w:val="nil"/>
              <w:bottom w:val="nil"/>
              <w:right w:val="nil"/>
            </w:tcBorders>
            <w:shd w:val="clear" w:color="auto" w:fill="auto"/>
          </w:tcPr>
          <w:p w:rsidR="007A2FDE" w:rsidRPr="00A72089" w:rsidRDefault="007A2FDE" w:rsidP="00B73645">
            <w:pPr>
              <w:rPr>
                <w:rFonts w:eastAsia="Calibri"/>
              </w:rPr>
            </w:pPr>
            <w:r w:rsidRPr="00A72089">
              <w:rPr>
                <w:rFonts w:eastAsia="Calibri"/>
              </w:rPr>
              <w:t>Premises Visit Charge</w:t>
            </w:r>
          </w:p>
        </w:tc>
        <w:tc>
          <w:tcPr>
            <w:tcW w:w="3662" w:type="dxa"/>
            <w:tcBorders>
              <w:top w:val="nil"/>
              <w:left w:val="nil"/>
              <w:bottom w:val="nil"/>
              <w:right w:val="nil"/>
            </w:tcBorders>
            <w:shd w:val="clear" w:color="auto" w:fill="auto"/>
          </w:tcPr>
          <w:p w:rsidR="007A2FDE" w:rsidRPr="00A72089" w:rsidRDefault="007A2FDE" w:rsidP="00B73645">
            <w:pPr>
              <w:jc w:val="center"/>
              <w:rPr>
                <w:rFonts w:eastAsia="Calibri"/>
              </w:rPr>
            </w:pPr>
            <w:r w:rsidRPr="004169BA">
              <w:rPr>
                <w:rFonts w:eastAsia="Calibri"/>
              </w:rPr>
              <w:t>$38.00</w:t>
            </w:r>
          </w:p>
        </w:tc>
        <w:tc>
          <w:tcPr>
            <w:tcW w:w="1395" w:type="dxa"/>
            <w:tcBorders>
              <w:top w:val="nil"/>
              <w:left w:val="nil"/>
              <w:bottom w:val="nil"/>
              <w:right w:val="nil"/>
            </w:tcBorders>
            <w:shd w:val="clear" w:color="auto" w:fill="auto"/>
          </w:tcPr>
          <w:p w:rsidR="007A2FDE" w:rsidRPr="00A72089" w:rsidRDefault="007A2FDE" w:rsidP="00B73645">
            <w:pPr>
              <w:jc w:val="center"/>
              <w:rPr>
                <w:rFonts w:eastAsia="Calibri"/>
              </w:rPr>
            </w:pPr>
            <w:r w:rsidRPr="00A72089">
              <w:rPr>
                <w:rFonts w:eastAsia="Calibri"/>
              </w:rPr>
              <w:t>$</w:t>
            </w:r>
            <w:r>
              <w:rPr>
                <w:rFonts w:eastAsia="Calibri"/>
              </w:rPr>
              <w:t>99</w:t>
            </w:r>
            <w:r w:rsidRPr="00A72089">
              <w:rPr>
                <w:rFonts w:eastAsia="Calibri"/>
              </w:rPr>
              <w:t>.00</w:t>
            </w:r>
          </w:p>
        </w:tc>
      </w:tr>
      <w:tr w:rsidR="007A2FDE" w:rsidRPr="001E7305" w:rsidTr="0080309A">
        <w:trPr>
          <w:jc w:val="center"/>
        </w:trPr>
        <w:tc>
          <w:tcPr>
            <w:tcW w:w="4627" w:type="dxa"/>
            <w:tcBorders>
              <w:top w:val="nil"/>
              <w:left w:val="nil"/>
              <w:bottom w:val="nil"/>
              <w:right w:val="nil"/>
            </w:tcBorders>
            <w:shd w:val="clear" w:color="auto" w:fill="auto"/>
          </w:tcPr>
          <w:p w:rsidR="007A2FDE" w:rsidRPr="00A72089" w:rsidRDefault="007A2FDE" w:rsidP="00B73645">
            <w:pPr>
              <w:rPr>
                <w:rFonts w:eastAsia="Calibri"/>
              </w:rPr>
            </w:pPr>
            <w:r w:rsidRPr="00A72089">
              <w:rPr>
                <w:rFonts w:eastAsia="Calibri"/>
              </w:rPr>
              <w:t>Violation Reconnection Charge (water)</w:t>
            </w:r>
          </w:p>
        </w:tc>
        <w:tc>
          <w:tcPr>
            <w:tcW w:w="3662" w:type="dxa"/>
            <w:tcBorders>
              <w:top w:val="nil"/>
              <w:left w:val="nil"/>
              <w:bottom w:val="nil"/>
              <w:right w:val="nil"/>
            </w:tcBorders>
            <w:shd w:val="clear" w:color="auto" w:fill="auto"/>
          </w:tcPr>
          <w:p w:rsidR="007A2FDE" w:rsidRPr="00A72089" w:rsidRDefault="007A2FDE" w:rsidP="00B73645">
            <w:pPr>
              <w:jc w:val="center"/>
              <w:rPr>
                <w:rFonts w:eastAsia="Calibri"/>
              </w:rPr>
            </w:pPr>
            <w:r>
              <w:rPr>
                <w:rFonts w:eastAsia="Calibri"/>
              </w:rPr>
              <w:t>$38</w:t>
            </w:r>
            <w:r w:rsidRPr="00A72089">
              <w:rPr>
                <w:rFonts w:eastAsia="Calibri"/>
              </w:rPr>
              <w:t>.00</w:t>
            </w:r>
          </w:p>
        </w:tc>
        <w:tc>
          <w:tcPr>
            <w:tcW w:w="1395" w:type="dxa"/>
            <w:tcBorders>
              <w:top w:val="nil"/>
              <w:left w:val="nil"/>
              <w:bottom w:val="nil"/>
              <w:right w:val="nil"/>
            </w:tcBorders>
            <w:shd w:val="clear" w:color="auto" w:fill="auto"/>
          </w:tcPr>
          <w:p w:rsidR="007A2FDE" w:rsidRPr="00A72089" w:rsidRDefault="007A2FDE" w:rsidP="00B73645">
            <w:pPr>
              <w:jc w:val="center"/>
              <w:rPr>
                <w:rFonts w:eastAsia="Calibri"/>
              </w:rPr>
            </w:pPr>
            <w:r>
              <w:rPr>
                <w:rFonts w:eastAsia="Calibri"/>
              </w:rPr>
              <w:t>$47</w:t>
            </w:r>
            <w:r w:rsidRPr="00A72089">
              <w:rPr>
                <w:rFonts w:eastAsia="Calibri"/>
              </w:rPr>
              <w:t>.00</w:t>
            </w:r>
          </w:p>
        </w:tc>
      </w:tr>
      <w:tr w:rsidR="007A2FDE" w:rsidRPr="001E7305" w:rsidTr="0080309A">
        <w:trPr>
          <w:jc w:val="center"/>
        </w:trPr>
        <w:tc>
          <w:tcPr>
            <w:tcW w:w="4627" w:type="dxa"/>
            <w:tcBorders>
              <w:top w:val="nil"/>
              <w:left w:val="nil"/>
              <w:bottom w:val="nil"/>
              <w:right w:val="nil"/>
            </w:tcBorders>
            <w:shd w:val="clear" w:color="auto" w:fill="auto"/>
          </w:tcPr>
          <w:p w:rsidR="007A2FDE" w:rsidRPr="00A72089"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eastAsia="Calibri"/>
              </w:rPr>
            </w:pPr>
            <w:r w:rsidRPr="00A72089">
              <w:rPr>
                <w:rFonts w:eastAsia="Calibri"/>
              </w:rPr>
              <w:t>Violation Reconnection Charge</w:t>
            </w:r>
            <w:r w:rsidRPr="00A72089">
              <w:rPr>
                <w:rFonts w:eastAsia="Calibri"/>
                <w:sz w:val="22"/>
                <w:szCs w:val="22"/>
              </w:rPr>
              <w:t xml:space="preserve"> (wastewater)</w:t>
            </w:r>
          </w:p>
        </w:tc>
        <w:tc>
          <w:tcPr>
            <w:tcW w:w="3662" w:type="dxa"/>
            <w:tcBorders>
              <w:top w:val="nil"/>
              <w:left w:val="nil"/>
              <w:bottom w:val="nil"/>
              <w:right w:val="nil"/>
            </w:tcBorders>
            <w:shd w:val="clear" w:color="auto" w:fill="auto"/>
          </w:tcPr>
          <w:p w:rsidR="007A2FDE" w:rsidRPr="00A72089" w:rsidRDefault="007A2FDE" w:rsidP="00B73645">
            <w:pPr>
              <w:rPr>
                <w:rFonts w:eastAsia="Calibri"/>
              </w:rPr>
            </w:pPr>
            <w:r w:rsidRPr="00A72089">
              <w:rPr>
                <w:rFonts w:eastAsia="Calibri"/>
              </w:rPr>
              <w:t xml:space="preserve">                 Actual Cost</w:t>
            </w:r>
          </w:p>
        </w:tc>
        <w:tc>
          <w:tcPr>
            <w:tcW w:w="1395" w:type="dxa"/>
            <w:tcBorders>
              <w:top w:val="nil"/>
              <w:left w:val="nil"/>
              <w:bottom w:val="nil"/>
              <w:right w:val="nil"/>
            </w:tcBorders>
            <w:shd w:val="clear" w:color="auto" w:fill="auto"/>
          </w:tcPr>
          <w:p w:rsidR="007A2FDE" w:rsidRPr="00A72089" w:rsidRDefault="007A2FDE" w:rsidP="00B73645">
            <w:pPr>
              <w:rPr>
                <w:rFonts w:eastAsia="Calibri"/>
              </w:rPr>
            </w:pPr>
            <w:r w:rsidRPr="00A72089">
              <w:rPr>
                <w:rFonts w:eastAsia="Calibri"/>
              </w:rPr>
              <w:t>Actual Cost</w:t>
            </w:r>
          </w:p>
        </w:tc>
      </w:tr>
    </w:tbl>
    <w:p w:rsidR="007A2FDE" w:rsidRPr="00A72089" w:rsidRDefault="007A2FDE" w:rsidP="007A2FDE">
      <w:pPr>
        <w:rPr>
          <w:vanish/>
        </w:rPr>
      </w:pPr>
    </w:p>
    <w:tbl>
      <w:tblPr>
        <w:tblW w:w="9558" w:type="dxa"/>
        <w:tblInd w:w="18" w:type="dxa"/>
        <w:tblLayout w:type="fixed"/>
        <w:tblLook w:val="01E0" w:firstRow="1" w:lastRow="1" w:firstColumn="1" w:lastColumn="1" w:noHBand="0" w:noVBand="0"/>
      </w:tblPr>
      <w:tblGrid>
        <w:gridCol w:w="3240"/>
        <w:gridCol w:w="1260"/>
        <w:gridCol w:w="1879"/>
        <w:gridCol w:w="821"/>
        <w:gridCol w:w="2358"/>
      </w:tblGrid>
      <w:tr w:rsidR="007A2FDE" w:rsidRPr="00B06240" w:rsidTr="001D4952">
        <w:trPr>
          <w:trHeight w:val="225"/>
        </w:trPr>
        <w:tc>
          <w:tcPr>
            <w:tcW w:w="4500"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6240">
              <w:t xml:space="preserve">Late Payment Charge </w:t>
            </w:r>
          </w:p>
        </w:tc>
        <w:tc>
          <w:tcPr>
            <w:tcW w:w="1879" w:type="dxa"/>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06240">
              <w:t xml:space="preserve">      </w:t>
            </w:r>
          </w:p>
        </w:tc>
        <w:tc>
          <w:tcPr>
            <w:tcW w:w="3179" w:type="dxa"/>
            <w:gridSpan w:val="2"/>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6240">
              <w:t xml:space="preserve">                $7.00</w:t>
            </w:r>
          </w:p>
        </w:tc>
      </w:tr>
      <w:tr w:rsidR="007A2FDE" w:rsidRPr="00B06240" w:rsidTr="001D4952">
        <w:trPr>
          <w:trHeight w:val="225"/>
        </w:trPr>
        <w:tc>
          <w:tcPr>
            <w:tcW w:w="3240" w:type="dxa"/>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6240">
              <w:t>Direct Debit Charge</w:t>
            </w:r>
          </w:p>
        </w:tc>
        <w:tc>
          <w:tcPr>
            <w:tcW w:w="3960" w:type="dxa"/>
            <w:gridSpan w:val="3"/>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358" w:type="dxa"/>
            <w:hideMark/>
          </w:tcPr>
          <w:p w:rsidR="007A2FDE" w:rsidRPr="00B06240" w:rsidRDefault="007A2FDE" w:rsidP="00B736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 xml:space="preserve">  </w:t>
            </w:r>
            <w:r w:rsidRPr="00B06240">
              <w:t>$1.36</w:t>
            </w:r>
          </w:p>
        </w:tc>
      </w:tr>
    </w:tbl>
    <w:p w:rsidR="007A2FDE" w:rsidRPr="00A72089" w:rsidRDefault="007A2FDE" w:rsidP="007A2FD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gridCol w:w="3744"/>
      </w:tblGrid>
      <w:tr w:rsidR="007A2FDE" w:rsidRPr="001E7305" w:rsidTr="0080309A">
        <w:trPr>
          <w:jc w:val="center"/>
        </w:trPr>
        <w:tc>
          <w:tcPr>
            <w:tcW w:w="5936" w:type="dxa"/>
            <w:tcBorders>
              <w:top w:val="nil"/>
              <w:left w:val="nil"/>
              <w:bottom w:val="nil"/>
              <w:right w:val="nil"/>
            </w:tcBorders>
            <w:shd w:val="clear" w:color="auto" w:fill="auto"/>
          </w:tcPr>
          <w:p w:rsidR="007A2FDE" w:rsidRPr="00A72089" w:rsidRDefault="007A2FDE" w:rsidP="00B73645">
            <w:pPr>
              <w:rPr>
                <w:rFonts w:eastAsia="Calibri"/>
              </w:rPr>
            </w:pPr>
            <w:r w:rsidRPr="00A72089">
              <w:rPr>
                <w:rFonts w:eastAsia="Calibri"/>
              </w:rPr>
              <w:t>NSF Charges</w:t>
            </w:r>
          </w:p>
        </w:tc>
        <w:tc>
          <w:tcPr>
            <w:tcW w:w="3802" w:type="dxa"/>
            <w:tcBorders>
              <w:top w:val="nil"/>
              <w:left w:val="nil"/>
              <w:bottom w:val="nil"/>
              <w:right w:val="nil"/>
            </w:tcBorders>
            <w:shd w:val="clear" w:color="auto" w:fill="auto"/>
          </w:tcPr>
          <w:p w:rsidR="007A2FDE" w:rsidRPr="00A72089" w:rsidRDefault="007A2FDE" w:rsidP="00B73645">
            <w:pPr>
              <w:jc w:val="center"/>
              <w:rPr>
                <w:rFonts w:eastAsia="Calibri"/>
              </w:rPr>
            </w:pPr>
            <w:r w:rsidRPr="00A72089">
              <w:rPr>
                <w:rFonts w:eastAsia="Calibri"/>
              </w:rPr>
              <w:t>Pursuant to Section 68.065, F.S.</w:t>
            </w:r>
          </w:p>
        </w:tc>
      </w:tr>
    </w:tbl>
    <w:p w:rsidR="007A2FDE" w:rsidRDefault="007A2FDE" w:rsidP="007A2FDE">
      <w:pPr>
        <w:pStyle w:val="BodyText"/>
        <w:ind w:left="-90"/>
      </w:pPr>
    </w:p>
    <w:p w:rsidR="007A2FDE" w:rsidRDefault="007A2FDE" w:rsidP="007A2FDE">
      <w:pPr>
        <w:pStyle w:val="BodyText"/>
        <w:sectPr w:rsidR="007A2FDE" w:rsidSect="0068481F">
          <w:headerReference w:type="default" r:id="rId26"/>
          <w:footerReference w:type="default" r:id="rId27"/>
          <w:pgSz w:w="12240" w:h="15840" w:code="1"/>
          <w:pgMar w:top="1584" w:right="1440" w:bottom="1440" w:left="1440" w:header="720" w:footer="720" w:gutter="0"/>
          <w:cols w:space="720"/>
          <w:formProt w:val="0"/>
          <w:docGrid w:linePitch="360"/>
        </w:sectPr>
      </w:pPr>
    </w:p>
    <w:p w:rsidR="007A2FDE" w:rsidRDefault="007A2FDE" w:rsidP="007A2FDE">
      <w:pPr>
        <w:pStyle w:val="BodyText"/>
        <w:spacing w:after="0"/>
        <w:jc w:val="center"/>
        <w:rPr>
          <w:b/>
        </w:rPr>
      </w:pPr>
      <w:r w:rsidRPr="00520FC4">
        <w:rPr>
          <w:b/>
        </w:rPr>
        <w:t>CSWR-Florida Utility Operating Company, LLC</w:t>
      </w:r>
    </w:p>
    <w:p w:rsidR="007A2FDE" w:rsidRDefault="007A2FDE" w:rsidP="007A2FDE">
      <w:pPr>
        <w:jc w:val="center"/>
        <w:rPr>
          <w:b/>
        </w:rPr>
      </w:pPr>
      <w:r>
        <w:rPr>
          <w:b/>
        </w:rPr>
        <w:t>(</w:t>
      </w:r>
      <w:r w:rsidRPr="004A67DD">
        <w:rPr>
          <w:b/>
        </w:rPr>
        <w:t>Aquarina Utilities, Inc.</w:t>
      </w:r>
      <w:r>
        <w:rPr>
          <w:b/>
        </w:rPr>
        <w:t xml:space="preserve">) </w:t>
      </w:r>
    </w:p>
    <w:p w:rsidR="007A2FDE" w:rsidRDefault="007A2FDE" w:rsidP="007A2FDE">
      <w:pPr>
        <w:jc w:val="center"/>
        <w:rPr>
          <w:b/>
        </w:rPr>
      </w:pPr>
    </w:p>
    <w:p w:rsidR="007A2FDE" w:rsidRPr="00520FC4" w:rsidRDefault="007A2FDE" w:rsidP="007A2FDE">
      <w:pPr>
        <w:jc w:val="center"/>
        <w:rPr>
          <w:b/>
        </w:rPr>
      </w:pPr>
      <w:r>
        <w:rPr>
          <w:b/>
        </w:rPr>
        <w:t>Potable Water System</w:t>
      </w:r>
    </w:p>
    <w:p w:rsidR="007A2FDE" w:rsidRPr="00520FC4" w:rsidRDefault="007A2FDE" w:rsidP="007A2FDE">
      <w:pPr>
        <w:pStyle w:val="BodyText"/>
        <w:spacing w:after="0"/>
        <w:jc w:val="center"/>
        <w:rPr>
          <w:b/>
        </w:rPr>
      </w:pPr>
      <w:r w:rsidRPr="00520FC4">
        <w:rPr>
          <w:b/>
        </w:rPr>
        <w:t>Schedule of Net Book Value as of August 16, 2021</w:t>
      </w:r>
    </w:p>
    <w:p w:rsidR="007A2FDE" w:rsidRPr="00520FC4" w:rsidRDefault="007A2FDE" w:rsidP="007A2FDE">
      <w:pPr>
        <w:pStyle w:val="BodyText"/>
        <w:spacing w:after="0"/>
        <w:jc w:val="center"/>
        <w:rPr>
          <w:b/>
        </w:rPr>
      </w:pPr>
    </w:p>
    <w:tbl>
      <w:tblPr>
        <w:tblW w:w="8852" w:type="dxa"/>
        <w:jc w:val="center"/>
        <w:tblLook w:val="04A0" w:firstRow="1" w:lastRow="0" w:firstColumn="1" w:lastColumn="0" w:noHBand="0" w:noVBand="1"/>
      </w:tblPr>
      <w:tblGrid>
        <w:gridCol w:w="3917"/>
        <w:gridCol w:w="1336"/>
        <w:gridCol w:w="1627"/>
        <w:gridCol w:w="446"/>
        <w:gridCol w:w="1526"/>
      </w:tblGrid>
      <w:tr w:rsidR="007A2FDE" w:rsidRPr="00520FC4" w:rsidTr="00B73645">
        <w:trPr>
          <w:trHeight w:val="290"/>
          <w:jc w:val="center"/>
        </w:trPr>
        <w:tc>
          <w:tcPr>
            <w:tcW w:w="3917" w:type="dxa"/>
            <w:shd w:val="clear" w:color="auto" w:fill="auto"/>
            <w:noWrap/>
            <w:vAlign w:val="bottom"/>
            <w:hideMark/>
          </w:tcPr>
          <w:p w:rsidR="007A2FDE" w:rsidRPr="00520FC4" w:rsidRDefault="007A2FDE" w:rsidP="00B73645">
            <w:pPr>
              <w:jc w:val="center"/>
            </w:pPr>
            <w:r w:rsidRPr="00520FC4">
              <w:rPr>
                <w:b/>
                <w:bCs/>
                <w:u w:val="single"/>
              </w:rPr>
              <w:t>Description</w:t>
            </w:r>
          </w:p>
        </w:tc>
        <w:tc>
          <w:tcPr>
            <w:tcW w:w="1336" w:type="dxa"/>
            <w:shd w:val="clear" w:color="auto" w:fill="auto"/>
            <w:noWrap/>
            <w:vAlign w:val="bottom"/>
            <w:hideMark/>
          </w:tcPr>
          <w:p w:rsidR="007A2FDE" w:rsidRPr="00520FC4" w:rsidRDefault="007A2FDE" w:rsidP="00B73645">
            <w:pPr>
              <w:jc w:val="center"/>
              <w:rPr>
                <w:b/>
                <w:bCs/>
                <w:color w:val="000000"/>
              </w:rPr>
            </w:pPr>
            <w:r w:rsidRPr="00520FC4">
              <w:rPr>
                <w:b/>
                <w:bCs/>
                <w:color w:val="000000"/>
              </w:rPr>
              <w:t xml:space="preserve">Balance </w:t>
            </w:r>
          </w:p>
          <w:p w:rsidR="007A2FDE" w:rsidRPr="00520FC4" w:rsidRDefault="007A2FDE" w:rsidP="00B73645">
            <w:pPr>
              <w:jc w:val="center"/>
              <w:rPr>
                <w:color w:val="000000"/>
              </w:rPr>
            </w:pPr>
            <w:r w:rsidRPr="00520FC4">
              <w:rPr>
                <w:b/>
                <w:bCs/>
                <w:color w:val="000000"/>
                <w:u w:val="single"/>
              </w:rPr>
              <w:t>Per Utility</w:t>
            </w:r>
          </w:p>
        </w:tc>
        <w:tc>
          <w:tcPr>
            <w:tcW w:w="1627" w:type="dxa"/>
            <w:shd w:val="clear" w:color="auto" w:fill="auto"/>
            <w:noWrap/>
            <w:vAlign w:val="bottom"/>
            <w:hideMark/>
          </w:tcPr>
          <w:p w:rsidR="007A2FDE" w:rsidRPr="00520FC4" w:rsidRDefault="007A2FDE" w:rsidP="00B73645">
            <w:pPr>
              <w:jc w:val="center"/>
              <w:rPr>
                <w:b/>
                <w:bCs/>
                <w:color w:val="000000"/>
                <w:u w:val="single"/>
              </w:rPr>
            </w:pPr>
          </w:p>
          <w:p w:rsidR="007A2FDE" w:rsidRPr="00520FC4" w:rsidRDefault="007A2FDE" w:rsidP="00B73645">
            <w:pPr>
              <w:jc w:val="center"/>
              <w:rPr>
                <w:b/>
                <w:bCs/>
                <w:color w:val="000000"/>
                <w:u w:val="single"/>
              </w:rPr>
            </w:pPr>
            <w:r w:rsidRPr="00520FC4">
              <w:rPr>
                <w:b/>
                <w:bCs/>
                <w:color w:val="000000"/>
                <w:u w:val="single"/>
              </w:rPr>
              <w:t>Adjustments</w:t>
            </w:r>
          </w:p>
        </w:tc>
        <w:tc>
          <w:tcPr>
            <w:tcW w:w="446" w:type="dxa"/>
          </w:tcPr>
          <w:p w:rsidR="007A2FDE" w:rsidRPr="00520FC4" w:rsidRDefault="007A2FDE" w:rsidP="00B73645">
            <w:pPr>
              <w:jc w:val="center"/>
              <w:rPr>
                <w:b/>
                <w:bCs/>
                <w:color w:val="000000"/>
                <w:u w:val="single"/>
              </w:rPr>
            </w:pPr>
          </w:p>
        </w:tc>
        <w:tc>
          <w:tcPr>
            <w:tcW w:w="1526" w:type="dxa"/>
            <w:shd w:val="clear" w:color="auto" w:fill="auto"/>
            <w:noWrap/>
            <w:vAlign w:val="bottom"/>
            <w:hideMark/>
          </w:tcPr>
          <w:p w:rsidR="007A2FDE" w:rsidRPr="00520FC4" w:rsidRDefault="007A2FDE" w:rsidP="00B73645">
            <w:pPr>
              <w:jc w:val="center"/>
              <w:rPr>
                <w:b/>
                <w:bCs/>
                <w:color w:val="000000"/>
                <w:u w:val="single"/>
              </w:rPr>
            </w:pPr>
            <w:r w:rsidRPr="00520FC4">
              <w:rPr>
                <w:b/>
                <w:bCs/>
                <w:color w:val="000000"/>
                <w:u w:val="single"/>
              </w:rPr>
              <w:t>Staff</w:t>
            </w:r>
          </w:p>
        </w:tc>
      </w:tr>
      <w:tr w:rsidR="007A2FDE" w:rsidRPr="00520FC4" w:rsidTr="00B73645">
        <w:trPr>
          <w:trHeight w:val="290"/>
          <w:jc w:val="center"/>
        </w:trPr>
        <w:tc>
          <w:tcPr>
            <w:tcW w:w="3917" w:type="dxa"/>
            <w:shd w:val="clear" w:color="auto" w:fill="auto"/>
            <w:noWrap/>
            <w:vAlign w:val="bottom"/>
          </w:tcPr>
          <w:p w:rsidR="007A2FDE" w:rsidRPr="00520FC4" w:rsidRDefault="007A2FDE" w:rsidP="00B73645">
            <w:pPr>
              <w:rPr>
                <w:color w:val="000000"/>
              </w:rPr>
            </w:pPr>
          </w:p>
        </w:tc>
        <w:tc>
          <w:tcPr>
            <w:tcW w:w="1336" w:type="dxa"/>
            <w:shd w:val="clear" w:color="auto" w:fill="auto"/>
            <w:noWrap/>
            <w:vAlign w:val="bottom"/>
          </w:tcPr>
          <w:p w:rsidR="007A2FDE" w:rsidRPr="00520FC4" w:rsidRDefault="007A2FDE" w:rsidP="00B73645">
            <w:pPr>
              <w:jc w:val="right"/>
              <w:rPr>
                <w:color w:val="000000"/>
              </w:rPr>
            </w:pPr>
          </w:p>
        </w:tc>
        <w:tc>
          <w:tcPr>
            <w:tcW w:w="1627" w:type="dxa"/>
            <w:shd w:val="clear" w:color="auto" w:fill="auto"/>
            <w:noWrap/>
            <w:vAlign w:val="bottom"/>
          </w:tcPr>
          <w:p w:rsidR="007A2FDE" w:rsidRPr="00520FC4" w:rsidRDefault="007A2FDE" w:rsidP="00B73645">
            <w:pPr>
              <w:jc w:val="right"/>
              <w:rPr>
                <w:color w:val="000000"/>
              </w:rPr>
            </w:pPr>
          </w:p>
        </w:tc>
        <w:tc>
          <w:tcPr>
            <w:tcW w:w="446" w:type="dxa"/>
          </w:tcPr>
          <w:p w:rsidR="007A2FDE" w:rsidRPr="00520FC4" w:rsidRDefault="007A2FDE" w:rsidP="00B73645">
            <w:pPr>
              <w:jc w:val="right"/>
              <w:rPr>
                <w:color w:val="000000"/>
              </w:rPr>
            </w:pPr>
          </w:p>
        </w:tc>
        <w:tc>
          <w:tcPr>
            <w:tcW w:w="1526" w:type="dxa"/>
            <w:shd w:val="clear" w:color="auto" w:fill="auto"/>
            <w:noWrap/>
            <w:vAlign w:val="bottom"/>
          </w:tcPr>
          <w:p w:rsidR="007A2FDE" w:rsidRPr="00520FC4" w:rsidRDefault="007A2FDE" w:rsidP="00B73645">
            <w:pPr>
              <w:jc w:val="right"/>
              <w:rPr>
                <w:color w:val="000000"/>
              </w:rPr>
            </w:pPr>
          </w:p>
        </w:tc>
      </w:tr>
      <w:tr w:rsidR="007A2FDE" w:rsidRPr="00520FC4" w:rsidTr="00B73645">
        <w:trPr>
          <w:trHeight w:val="290"/>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 xml:space="preserve">Utility Plant in Service </w:t>
            </w:r>
          </w:p>
        </w:tc>
        <w:tc>
          <w:tcPr>
            <w:tcW w:w="1336" w:type="dxa"/>
            <w:noWrap/>
            <w:hideMark/>
          </w:tcPr>
          <w:p w:rsidR="007A2FDE" w:rsidRPr="00520FC4" w:rsidRDefault="007A2FDE" w:rsidP="00B73645">
            <w:pPr>
              <w:jc w:val="right"/>
              <w:rPr>
                <w:color w:val="000000"/>
              </w:rPr>
            </w:pPr>
            <w:r w:rsidRPr="00520FC4">
              <w:t xml:space="preserve">$1,735,739 </w:t>
            </w:r>
          </w:p>
        </w:tc>
        <w:tc>
          <w:tcPr>
            <w:tcW w:w="1627" w:type="dxa"/>
            <w:noWrap/>
            <w:hideMark/>
          </w:tcPr>
          <w:p w:rsidR="007A2FDE" w:rsidRPr="00520FC4" w:rsidRDefault="007A2FDE" w:rsidP="00B73645">
            <w:pPr>
              <w:jc w:val="right"/>
              <w:rPr>
                <w:color w:val="000000"/>
              </w:rPr>
            </w:pPr>
            <w:r w:rsidRPr="00520FC4">
              <w:t xml:space="preserve"> ($140,084)</w:t>
            </w:r>
          </w:p>
        </w:tc>
        <w:tc>
          <w:tcPr>
            <w:tcW w:w="446" w:type="dxa"/>
          </w:tcPr>
          <w:p w:rsidR="007A2FDE" w:rsidRPr="00520FC4" w:rsidRDefault="007A2FDE" w:rsidP="00B73645">
            <w:pPr>
              <w:jc w:val="right"/>
            </w:pPr>
            <w:r w:rsidRPr="00520FC4">
              <w:t>A</w:t>
            </w:r>
          </w:p>
        </w:tc>
        <w:tc>
          <w:tcPr>
            <w:tcW w:w="1526" w:type="dxa"/>
            <w:noWrap/>
            <w:hideMark/>
          </w:tcPr>
          <w:p w:rsidR="007A2FDE" w:rsidRPr="00520FC4" w:rsidRDefault="007A2FDE" w:rsidP="00B73645">
            <w:pPr>
              <w:jc w:val="right"/>
              <w:rPr>
                <w:color w:val="000000"/>
              </w:rPr>
            </w:pPr>
            <w:r w:rsidRPr="00520FC4">
              <w:t xml:space="preserve"> $1,595,655 </w:t>
            </w:r>
          </w:p>
        </w:tc>
      </w:tr>
      <w:tr w:rsidR="007A2FDE" w:rsidRPr="00520FC4" w:rsidTr="00B73645">
        <w:trPr>
          <w:trHeight w:val="290"/>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 xml:space="preserve">Land &amp; Land Rights </w:t>
            </w:r>
          </w:p>
        </w:tc>
        <w:tc>
          <w:tcPr>
            <w:tcW w:w="1336" w:type="dxa"/>
            <w:noWrap/>
            <w:hideMark/>
          </w:tcPr>
          <w:p w:rsidR="007A2FDE" w:rsidRPr="00520FC4" w:rsidRDefault="007A2FDE" w:rsidP="00B73645">
            <w:pPr>
              <w:jc w:val="right"/>
              <w:rPr>
                <w:color w:val="000000"/>
              </w:rPr>
            </w:pPr>
            <w:r w:rsidRPr="00520FC4">
              <w:t xml:space="preserve"> 37,582 </w:t>
            </w:r>
          </w:p>
        </w:tc>
        <w:tc>
          <w:tcPr>
            <w:tcW w:w="1627" w:type="dxa"/>
            <w:noWrap/>
            <w:hideMark/>
          </w:tcPr>
          <w:p w:rsidR="007A2FDE" w:rsidRPr="00520FC4" w:rsidRDefault="007A2FDE" w:rsidP="00B73645">
            <w:pPr>
              <w:jc w:val="right"/>
              <w:rPr>
                <w:color w:val="000000"/>
              </w:rPr>
            </w:pPr>
            <w:r w:rsidRPr="00520FC4">
              <w:t xml:space="preserve"> - </w:t>
            </w:r>
          </w:p>
        </w:tc>
        <w:tc>
          <w:tcPr>
            <w:tcW w:w="446" w:type="dxa"/>
          </w:tcPr>
          <w:p w:rsidR="007A2FDE" w:rsidRPr="00520FC4" w:rsidRDefault="007A2FDE" w:rsidP="00B73645">
            <w:pPr>
              <w:jc w:val="right"/>
            </w:pPr>
          </w:p>
        </w:tc>
        <w:tc>
          <w:tcPr>
            <w:tcW w:w="1526" w:type="dxa"/>
            <w:noWrap/>
            <w:hideMark/>
          </w:tcPr>
          <w:p w:rsidR="007A2FDE" w:rsidRPr="00520FC4" w:rsidRDefault="007A2FDE" w:rsidP="00B73645">
            <w:pPr>
              <w:jc w:val="right"/>
              <w:rPr>
                <w:color w:val="000000"/>
              </w:rPr>
            </w:pPr>
            <w:r w:rsidRPr="00520FC4">
              <w:t xml:space="preserve"> 37,582 </w:t>
            </w:r>
          </w:p>
        </w:tc>
      </w:tr>
      <w:tr w:rsidR="007A2FDE" w:rsidRPr="00520FC4" w:rsidTr="00B73645">
        <w:trPr>
          <w:trHeight w:val="290"/>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 xml:space="preserve">Accumulated Depreciation </w:t>
            </w:r>
          </w:p>
        </w:tc>
        <w:tc>
          <w:tcPr>
            <w:tcW w:w="1336" w:type="dxa"/>
            <w:noWrap/>
            <w:hideMark/>
          </w:tcPr>
          <w:p w:rsidR="007A2FDE" w:rsidRPr="00520FC4" w:rsidRDefault="007A2FDE" w:rsidP="00B73645">
            <w:pPr>
              <w:jc w:val="right"/>
              <w:rPr>
                <w:color w:val="000000"/>
              </w:rPr>
            </w:pPr>
            <w:r w:rsidRPr="00520FC4">
              <w:t>(1,331,136)</w:t>
            </w:r>
          </w:p>
        </w:tc>
        <w:tc>
          <w:tcPr>
            <w:tcW w:w="1627" w:type="dxa"/>
            <w:noWrap/>
            <w:hideMark/>
          </w:tcPr>
          <w:p w:rsidR="007A2FDE" w:rsidRPr="00520FC4" w:rsidRDefault="007A2FDE" w:rsidP="00B73645">
            <w:pPr>
              <w:jc w:val="right"/>
              <w:rPr>
                <w:color w:val="000000"/>
              </w:rPr>
            </w:pPr>
            <w:r w:rsidRPr="00520FC4">
              <w:t xml:space="preserve"> 140,848 </w:t>
            </w:r>
          </w:p>
        </w:tc>
        <w:tc>
          <w:tcPr>
            <w:tcW w:w="446" w:type="dxa"/>
          </w:tcPr>
          <w:p w:rsidR="007A2FDE" w:rsidRPr="00520FC4" w:rsidRDefault="007A2FDE" w:rsidP="00B73645">
            <w:pPr>
              <w:jc w:val="right"/>
            </w:pPr>
            <w:r w:rsidRPr="00520FC4">
              <w:t>B</w:t>
            </w:r>
          </w:p>
        </w:tc>
        <w:tc>
          <w:tcPr>
            <w:tcW w:w="1526" w:type="dxa"/>
            <w:noWrap/>
            <w:hideMark/>
          </w:tcPr>
          <w:p w:rsidR="007A2FDE" w:rsidRPr="00520FC4" w:rsidRDefault="007A2FDE" w:rsidP="00B73645">
            <w:pPr>
              <w:jc w:val="right"/>
              <w:rPr>
                <w:color w:val="000000"/>
              </w:rPr>
            </w:pPr>
            <w:r w:rsidRPr="00520FC4">
              <w:t xml:space="preserve"> (1,190,288)</w:t>
            </w:r>
          </w:p>
        </w:tc>
      </w:tr>
      <w:tr w:rsidR="007A2FDE" w:rsidRPr="00520FC4" w:rsidTr="00B73645">
        <w:trPr>
          <w:trHeight w:val="290"/>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 xml:space="preserve">CIAC </w:t>
            </w:r>
          </w:p>
        </w:tc>
        <w:tc>
          <w:tcPr>
            <w:tcW w:w="1336" w:type="dxa"/>
            <w:noWrap/>
            <w:hideMark/>
          </w:tcPr>
          <w:p w:rsidR="007A2FDE" w:rsidRPr="00520FC4" w:rsidRDefault="007A2FDE" w:rsidP="00B73645">
            <w:pPr>
              <w:jc w:val="right"/>
              <w:rPr>
                <w:color w:val="000000"/>
              </w:rPr>
            </w:pPr>
            <w:r w:rsidRPr="00520FC4">
              <w:t xml:space="preserve"> (362,028)</w:t>
            </w:r>
          </w:p>
        </w:tc>
        <w:tc>
          <w:tcPr>
            <w:tcW w:w="1627" w:type="dxa"/>
            <w:noWrap/>
            <w:hideMark/>
          </w:tcPr>
          <w:p w:rsidR="007A2FDE" w:rsidRPr="00520FC4" w:rsidRDefault="007A2FDE" w:rsidP="00B73645">
            <w:pPr>
              <w:jc w:val="right"/>
              <w:rPr>
                <w:color w:val="000000"/>
              </w:rPr>
            </w:pPr>
            <w:r w:rsidRPr="00520FC4">
              <w:rPr>
                <w:color w:val="000000"/>
              </w:rPr>
              <w:t>(11,495)</w:t>
            </w:r>
          </w:p>
        </w:tc>
        <w:tc>
          <w:tcPr>
            <w:tcW w:w="446" w:type="dxa"/>
          </w:tcPr>
          <w:p w:rsidR="007A2FDE" w:rsidRPr="00520FC4" w:rsidRDefault="007A2FDE" w:rsidP="00B73645">
            <w:pPr>
              <w:jc w:val="right"/>
            </w:pPr>
            <w:r w:rsidRPr="00520FC4">
              <w:t>C</w:t>
            </w:r>
          </w:p>
        </w:tc>
        <w:tc>
          <w:tcPr>
            <w:tcW w:w="1526" w:type="dxa"/>
            <w:noWrap/>
            <w:hideMark/>
          </w:tcPr>
          <w:p w:rsidR="007A2FDE" w:rsidRPr="00520FC4" w:rsidRDefault="007A2FDE" w:rsidP="00B73645">
            <w:pPr>
              <w:jc w:val="right"/>
              <w:rPr>
                <w:color w:val="000000"/>
              </w:rPr>
            </w:pPr>
            <w:r w:rsidRPr="00520FC4">
              <w:t xml:space="preserve"> (373,523)</w:t>
            </w:r>
          </w:p>
        </w:tc>
      </w:tr>
      <w:tr w:rsidR="007A2FDE" w:rsidRPr="00520FC4" w:rsidTr="00B73645">
        <w:trPr>
          <w:trHeight w:val="301"/>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 xml:space="preserve">Accumulated Amortization of CIAC </w:t>
            </w:r>
          </w:p>
        </w:tc>
        <w:tc>
          <w:tcPr>
            <w:tcW w:w="1336" w:type="dxa"/>
            <w:noWrap/>
            <w:hideMark/>
          </w:tcPr>
          <w:p w:rsidR="007A2FDE" w:rsidRPr="00520FC4" w:rsidRDefault="007A2FDE" w:rsidP="00B73645">
            <w:pPr>
              <w:jc w:val="right"/>
              <w:rPr>
                <w:color w:val="000000"/>
                <w:u w:val="single"/>
              </w:rPr>
            </w:pPr>
            <w:r w:rsidRPr="00520FC4">
              <w:rPr>
                <w:u w:val="single"/>
              </w:rPr>
              <w:t xml:space="preserve">201,870 </w:t>
            </w:r>
          </w:p>
        </w:tc>
        <w:tc>
          <w:tcPr>
            <w:tcW w:w="1627" w:type="dxa"/>
            <w:noWrap/>
            <w:hideMark/>
          </w:tcPr>
          <w:p w:rsidR="007A2FDE" w:rsidRPr="00520FC4" w:rsidRDefault="007A2FDE" w:rsidP="00B73645">
            <w:pPr>
              <w:jc w:val="right"/>
              <w:rPr>
                <w:color w:val="000000"/>
                <w:u w:val="single"/>
              </w:rPr>
            </w:pPr>
            <w:r w:rsidRPr="00520FC4">
              <w:rPr>
                <w:u w:val="single"/>
              </w:rPr>
              <w:t xml:space="preserve">7,582 </w:t>
            </w:r>
          </w:p>
        </w:tc>
        <w:tc>
          <w:tcPr>
            <w:tcW w:w="446" w:type="dxa"/>
          </w:tcPr>
          <w:p w:rsidR="007A2FDE" w:rsidRPr="00520FC4" w:rsidRDefault="007A2FDE" w:rsidP="00B73645">
            <w:pPr>
              <w:jc w:val="right"/>
            </w:pPr>
            <w:r w:rsidRPr="00520FC4">
              <w:t>D</w:t>
            </w:r>
          </w:p>
        </w:tc>
        <w:tc>
          <w:tcPr>
            <w:tcW w:w="1526" w:type="dxa"/>
            <w:noWrap/>
            <w:hideMark/>
          </w:tcPr>
          <w:p w:rsidR="007A2FDE" w:rsidRPr="00520FC4" w:rsidRDefault="007A2FDE" w:rsidP="00B73645">
            <w:pPr>
              <w:jc w:val="right"/>
              <w:rPr>
                <w:color w:val="000000"/>
                <w:u w:val="single"/>
              </w:rPr>
            </w:pPr>
            <w:r w:rsidRPr="00520FC4">
              <w:rPr>
                <w:u w:val="single"/>
              </w:rPr>
              <w:t xml:space="preserve">209,452 </w:t>
            </w:r>
          </w:p>
        </w:tc>
      </w:tr>
      <w:tr w:rsidR="007A2FDE" w:rsidRPr="00520FC4" w:rsidTr="00B73645">
        <w:trPr>
          <w:trHeight w:val="301"/>
          <w:jc w:val="center"/>
        </w:trPr>
        <w:tc>
          <w:tcPr>
            <w:tcW w:w="3917" w:type="dxa"/>
            <w:shd w:val="clear" w:color="auto" w:fill="auto"/>
            <w:noWrap/>
            <w:vAlign w:val="bottom"/>
          </w:tcPr>
          <w:p w:rsidR="007A2FDE" w:rsidRPr="00520FC4" w:rsidRDefault="007A2FDE" w:rsidP="00B73645">
            <w:pPr>
              <w:rPr>
                <w:color w:val="000000"/>
              </w:rPr>
            </w:pPr>
          </w:p>
        </w:tc>
        <w:tc>
          <w:tcPr>
            <w:tcW w:w="1336" w:type="dxa"/>
            <w:noWrap/>
          </w:tcPr>
          <w:p w:rsidR="007A2FDE" w:rsidRPr="00520FC4" w:rsidRDefault="007A2FDE" w:rsidP="00B73645">
            <w:pPr>
              <w:jc w:val="right"/>
              <w:rPr>
                <w:color w:val="000000"/>
              </w:rPr>
            </w:pPr>
          </w:p>
        </w:tc>
        <w:tc>
          <w:tcPr>
            <w:tcW w:w="1627" w:type="dxa"/>
            <w:noWrap/>
          </w:tcPr>
          <w:p w:rsidR="007A2FDE" w:rsidRPr="00520FC4" w:rsidRDefault="007A2FDE" w:rsidP="00B73645">
            <w:pPr>
              <w:jc w:val="right"/>
              <w:rPr>
                <w:color w:val="000000"/>
              </w:rPr>
            </w:pPr>
          </w:p>
        </w:tc>
        <w:tc>
          <w:tcPr>
            <w:tcW w:w="446" w:type="dxa"/>
          </w:tcPr>
          <w:p w:rsidR="007A2FDE" w:rsidRPr="00520FC4" w:rsidRDefault="007A2FDE" w:rsidP="00B73645">
            <w:pPr>
              <w:jc w:val="right"/>
              <w:rPr>
                <w:color w:val="000000"/>
              </w:rPr>
            </w:pPr>
          </w:p>
        </w:tc>
        <w:tc>
          <w:tcPr>
            <w:tcW w:w="1526" w:type="dxa"/>
            <w:noWrap/>
          </w:tcPr>
          <w:p w:rsidR="007A2FDE" w:rsidRPr="00520FC4" w:rsidRDefault="007A2FDE" w:rsidP="00B73645">
            <w:pPr>
              <w:jc w:val="right"/>
              <w:rPr>
                <w:color w:val="000000"/>
              </w:rPr>
            </w:pPr>
          </w:p>
        </w:tc>
      </w:tr>
      <w:tr w:rsidR="007A2FDE" w:rsidRPr="00520FC4" w:rsidTr="00B73645">
        <w:trPr>
          <w:trHeight w:val="301"/>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Total</w:t>
            </w:r>
          </w:p>
        </w:tc>
        <w:tc>
          <w:tcPr>
            <w:tcW w:w="1336" w:type="dxa"/>
            <w:noWrap/>
            <w:hideMark/>
          </w:tcPr>
          <w:p w:rsidR="007A2FDE" w:rsidRPr="00520FC4" w:rsidRDefault="007A2FDE" w:rsidP="00B73645">
            <w:pPr>
              <w:jc w:val="right"/>
              <w:rPr>
                <w:color w:val="000000"/>
                <w:u w:val="double"/>
              </w:rPr>
            </w:pPr>
            <w:r w:rsidRPr="00520FC4">
              <w:rPr>
                <w:u w:val="double"/>
              </w:rPr>
              <w:t xml:space="preserve"> $282,027 </w:t>
            </w:r>
          </w:p>
        </w:tc>
        <w:tc>
          <w:tcPr>
            <w:tcW w:w="1627" w:type="dxa"/>
            <w:noWrap/>
            <w:hideMark/>
          </w:tcPr>
          <w:p w:rsidR="007A2FDE" w:rsidRPr="00520FC4" w:rsidRDefault="007A2FDE" w:rsidP="00B73645">
            <w:pPr>
              <w:jc w:val="right"/>
              <w:rPr>
                <w:color w:val="000000"/>
                <w:u w:val="double"/>
              </w:rPr>
            </w:pPr>
            <w:r w:rsidRPr="00520FC4">
              <w:rPr>
                <w:u w:val="double"/>
              </w:rPr>
              <w:t xml:space="preserve"> ($3,149) </w:t>
            </w:r>
          </w:p>
        </w:tc>
        <w:tc>
          <w:tcPr>
            <w:tcW w:w="446" w:type="dxa"/>
          </w:tcPr>
          <w:p w:rsidR="007A2FDE" w:rsidRPr="00520FC4" w:rsidRDefault="007A2FDE" w:rsidP="00B73645">
            <w:pPr>
              <w:jc w:val="right"/>
              <w:rPr>
                <w:u w:val="double"/>
              </w:rPr>
            </w:pPr>
          </w:p>
        </w:tc>
        <w:tc>
          <w:tcPr>
            <w:tcW w:w="1526" w:type="dxa"/>
            <w:noWrap/>
            <w:hideMark/>
          </w:tcPr>
          <w:p w:rsidR="007A2FDE" w:rsidRPr="00520FC4" w:rsidRDefault="007A2FDE" w:rsidP="00B73645">
            <w:pPr>
              <w:jc w:val="right"/>
              <w:rPr>
                <w:color w:val="000000"/>
                <w:u w:val="double"/>
              </w:rPr>
            </w:pPr>
            <w:r w:rsidRPr="00520FC4">
              <w:rPr>
                <w:u w:val="double"/>
              </w:rPr>
              <w:t xml:space="preserve"> 278,878 </w:t>
            </w:r>
          </w:p>
        </w:tc>
      </w:tr>
    </w:tbl>
    <w:p w:rsidR="007A2FDE" w:rsidRPr="00520FC4" w:rsidRDefault="007A2FDE" w:rsidP="007A2FDE"/>
    <w:p w:rsidR="007A2FDE" w:rsidRPr="00520FC4" w:rsidRDefault="007A2FDE" w:rsidP="007A2FDE"/>
    <w:p w:rsidR="007A2FDE" w:rsidRPr="00520FC4" w:rsidRDefault="007A2FDE" w:rsidP="007A2FDE">
      <w:pPr>
        <w:pStyle w:val="BodyText"/>
        <w:spacing w:after="0"/>
        <w:jc w:val="center"/>
        <w:rPr>
          <w:b/>
        </w:rPr>
      </w:pPr>
      <w:r w:rsidRPr="00520FC4">
        <w:rPr>
          <w:b/>
        </w:rPr>
        <w:t>Non-Potable Water System</w:t>
      </w:r>
    </w:p>
    <w:p w:rsidR="007A2FDE" w:rsidRPr="00520FC4" w:rsidRDefault="007A2FDE" w:rsidP="007A2FDE">
      <w:pPr>
        <w:pStyle w:val="BodyText"/>
        <w:spacing w:after="0"/>
        <w:jc w:val="center"/>
        <w:rPr>
          <w:b/>
        </w:rPr>
      </w:pPr>
    </w:p>
    <w:tbl>
      <w:tblPr>
        <w:tblW w:w="8848" w:type="dxa"/>
        <w:jc w:val="center"/>
        <w:tblLook w:val="04A0" w:firstRow="1" w:lastRow="0" w:firstColumn="1" w:lastColumn="0" w:noHBand="0" w:noVBand="1"/>
      </w:tblPr>
      <w:tblGrid>
        <w:gridCol w:w="3909"/>
        <w:gridCol w:w="1339"/>
        <w:gridCol w:w="1620"/>
        <w:gridCol w:w="450"/>
        <w:gridCol w:w="1530"/>
      </w:tblGrid>
      <w:tr w:rsidR="007A2FDE" w:rsidRPr="00520FC4" w:rsidTr="00B73645">
        <w:trPr>
          <w:trHeight w:val="290"/>
          <w:jc w:val="center"/>
        </w:trPr>
        <w:tc>
          <w:tcPr>
            <w:tcW w:w="3909" w:type="dxa"/>
            <w:shd w:val="clear" w:color="auto" w:fill="auto"/>
            <w:noWrap/>
            <w:vAlign w:val="bottom"/>
            <w:hideMark/>
          </w:tcPr>
          <w:p w:rsidR="007A2FDE" w:rsidRPr="00520FC4" w:rsidRDefault="007A2FDE" w:rsidP="00B73645">
            <w:pPr>
              <w:jc w:val="center"/>
            </w:pPr>
            <w:r w:rsidRPr="00520FC4">
              <w:rPr>
                <w:b/>
                <w:bCs/>
                <w:u w:val="single"/>
              </w:rPr>
              <w:t>Description</w:t>
            </w:r>
          </w:p>
        </w:tc>
        <w:tc>
          <w:tcPr>
            <w:tcW w:w="1339" w:type="dxa"/>
            <w:shd w:val="clear" w:color="auto" w:fill="auto"/>
            <w:noWrap/>
            <w:vAlign w:val="bottom"/>
            <w:hideMark/>
          </w:tcPr>
          <w:p w:rsidR="007A2FDE" w:rsidRPr="00520FC4" w:rsidRDefault="007A2FDE" w:rsidP="00B73645">
            <w:pPr>
              <w:jc w:val="center"/>
              <w:rPr>
                <w:b/>
                <w:bCs/>
                <w:color w:val="000000"/>
              </w:rPr>
            </w:pPr>
            <w:r w:rsidRPr="00520FC4">
              <w:rPr>
                <w:b/>
                <w:bCs/>
                <w:color w:val="000000"/>
              </w:rPr>
              <w:t xml:space="preserve">Balance </w:t>
            </w:r>
          </w:p>
          <w:p w:rsidR="007A2FDE" w:rsidRPr="00520FC4" w:rsidRDefault="007A2FDE" w:rsidP="00B73645">
            <w:pPr>
              <w:jc w:val="center"/>
              <w:rPr>
                <w:color w:val="000000"/>
              </w:rPr>
            </w:pPr>
            <w:r w:rsidRPr="00520FC4">
              <w:rPr>
                <w:b/>
                <w:bCs/>
                <w:color w:val="000000"/>
                <w:u w:val="single"/>
              </w:rPr>
              <w:t>Per Utility</w:t>
            </w:r>
          </w:p>
        </w:tc>
        <w:tc>
          <w:tcPr>
            <w:tcW w:w="1620" w:type="dxa"/>
            <w:shd w:val="clear" w:color="auto" w:fill="auto"/>
            <w:noWrap/>
            <w:vAlign w:val="bottom"/>
            <w:hideMark/>
          </w:tcPr>
          <w:p w:rsidR="007A2FDE" w:rsidRPr="00520FC4" w:rsidRDefault="007A2FDE" w:rsidP="00B73645">
            <w:pPr>
              <w:jc w:val="center"/>
              <w:rPr>
                <w:b/>
                <w:bCs/>
                <w:color w:val="000000"/>
                <w:u w:val="single"/>
              </w:rPr>
            </w:pPr>
          </w:p>
          <w:p w:rsidR="007A2FDE" w:rsidRPr="00520FC4" w:rsidRDefault="007A2FDE" w:rsidP="00B73645">
            <w:pPr>
              <w:jc w:val="center"/>
              <w:rPr>
                <w:b/>
                <w:bCs/>
                <w:color w:val="000000"/>
                <w:u w:val="single"/>
              </w:rPr>
            </w:pPr>
            <w:r w:rsidRPr="00520FC4">
              <w:rPr>
                <w:b/>
                <w:bCs/>
                <w:color w:val="000000"/>
                <w:u w:val="single"/>
              </w:rPr>
              <w:t>Adjustments</w:t>
            </w:r>
          </w:p>
        </w:tc>
        <w:tc>
          <w:tcPr>
            <w:tcW w:w="450" w:type="dxa"/>
          </w:tcPr>
          <w:p w:rsidR="007A2FDE" w:rsidRPr="00520FC4" w:rsidRDefault="007A2FDE" w:rsidP="00B73645">
            <w:pPr>
              <w:jc w:val="center"/>
              <w:rPr>
                <w:b/>
                <w:bCs/>
                <w:color w:val="000000"/>
                <w:u w:val="single"/>
              </w:rPr>
            </w:pPr>
          </w:p>
        </w:tc>
        <w:tc>
          <w:tcPr>
            <w:tcW w:w="1530" w:type="dxa"/>
            <w:shd w:val="clear" w:color="auto" w:fill="auto"/>
            <w:noWrap/>
            <w:vAlign w:val="bottom"/>
            <w:hideMark/>
          </w:tcPr>
          <w:p w:rsidR="007A2FDE" w:rsidRPr="00520FC4" w:rsidRDefault="007A2FDE" w:rsidP="00B73645">
            <w:pPr>
              <w:jc w:val="center"/>
              <w:rPr>
                <w:b/>
                <w:bCs/>
                <w:color w:val="000000"/>
                <w:u w:val="single"/>
              </w:rPr>
            </w:pPr>
            <w:r w:rsidRPr="00520FC4">
              <w:rPr>
                <w:b/>
                <w:bCs/>
                <w:color w:val="000000"/>
                <w:u w:val="single"/>
              </w:rPr>
              <w:t>Staff</w:t>
            </w:r>
          </w:p>
        </w:tc>
      </w:tr>
      <w:tr w:rsidR="007A2FDE" w:rsidRPr="00520FC4" w:rsidTr="00B73645">
        <w:trPr>
          <w:trHeight w:val="290"/>
          <w:jc w:val="center"/>
        </w:trPr>
        <w:tc>
          <w:tcPr>
            <w:tcW w:w="3909" w:type="dxa"/>
            <w:shd w:val="clear" w:color="auto" w:fill="auto"/>
            <w:noWrap/>
            <w:vAlign w:val="bottom"/>
          </w:tcPr>
          <w:p w:rsidR="007A2FDE" w:rsidRPr="00520FC4" w:rsidRDefault="007A2FDE" w:rsidP="00B73645">
            <w:pPr>
              <w:rPr>
                <w:color w:val="000000"/>
              </w:rPr>
            </w:pPr>
          </w:p>
        </w:tc>
        <w:tc>
          <w:tcPr>
            <w:tcW w:w="1339" w:type="dxa"/>
            <w:shd w:val="clear" w:color="auto" w:fill="auto"/>
            <w:noWrap/>
            <w:vAlign w:val="bottom"/>
          </w:tcPr>
          <w:p w:rsidR="007A2FDE" w:rsidRPr="00520FC4" w:rsidRDefault="007A2FDE" w:rsidP="00B73645">
            <w:pPr>
              <w:jc w:val="right"/>
              <w:rPr>
                <w:color w:val="000000"/>
              </w:rPr>
            </w:pPr>
          </w:p>
        </w:tc>
        <w:tc>
          <w:tcPr>
            <w:tcW w:w="1620" w:type="dxa"/>
            <w:shd w:val="clear" w:color="auto" w:fill="auto"/>
            <w:noWrap/>
            <w:vAlign w:val="bottom"/>
          </w:tcPr>
          <w:p w:rsidR="007A2FDE" w:rsidRPr="00520FC4" w:rsidRDefault="007A2FDE" w:rsidP="00B73645">
            <w:pPr>
              <w:jc w:val="right"/>
              <w:rPr>
                <w:color w:val="000000"/>
              </w:rPr>
            </w:pPr>
          </w:p>
        </w:tc>
        <w:tc>
          <w:tcPr>
            <w:tcW w:w="450" w:type="dxa"/>
          </w:tcPr>
          <w:p w:rsidR="007A2FDE" w:rsidRPr="00520FC4" w:rsidRDefault="007A2FDE" w:rsidP="00B73645">
            <w:pPr>
              <w:jc w:val="right"/>
              <w:rPr>
                <w:color w:val="000000"/>
              </w:rPr>
            </w:pPr>
          </w:p>
        </w:tc>
        <w:tc>
          <w:tcPr>
            <w:tcW w:w="1530" w:type="dxa"/>
            <w:shd w:val="clear" w:color="auto" w:fill="auto"/>
            <w:noWrap/>
            <w:vAlign w:val="bottom"/>
          </w:tcPr>
          <w:p w:rsidR="007A2FDE" w:rsidRPr="00520FC4" w:rsidRDefault="007A2FDE" w:rsidP="00B73645">
            <w:pPr>
              <w:jc w:val="right"/>
              <w:rPr>
                <w:color w:val="000000"/>
              </w:rPr>
            </w:pPr>
          </w:p>
        </w:tc>
      </w:tr>
      <w:tr w:rsidR="007A2FDE" w:rsidRPr="00520FC4" w:rsidTr="00B73645">
        <w:trPr>
          <w:trHeight w:val="290"/>
          <w:jc w:val="center"/>
        </w:trPr>
        <w:tc>
          <w:tcPr>
            <w:tcW w:w="3909" w:type="dxa"/>
            <w:shd w:val="clear" w:color="auto" w:fill="auto"/>
            <w:noWrap/>
            <w:vAlign w:val="bottom"/>
            <w:hideMark/>
          </w:tcPr>
          <w:p w:rsidR="007A2FDE" w:rsidRPr="00520FC4" w:rsidRDefault="007A2FDE" w:rsidP="00B73645">
            <w:pPr>
              <w:rPr>
                <w:color w:val="000000"/>
              </w:rPr>
            </w:pPr>
            <w:r w:rsidRPr="00520FC4">
              <w:rPr>
                <w:color w:val="000000"/>
              </w:rPr>
              <w:t xml:space="preserve">Utility Plant in Service </w:t>
            </w:r>
          </w:p>
        </w:tc>
        <w:tc>
          <w:tcPr>
            <w:tcW w:w="1339" w:type="dxa"/>
            <w:noWrap/>
            <w:hideMark/>
          </w:tcPr>
          <w:p w:rsidR="007A2FDE" w:rsidRPr="00520FC4" w:rsidRDefault="007A2FDE" w:rsidP="00B73645">
            <w:pPr>
              <w:jc w:val="right"/>
              <w:rPr>
                <w:color w:val="000000"/>
              </w:rPr>
            </w:pPr>
            <w:r w:rsidRPr="00520FC4">
              <w:t xml:space="preserve">$1,120,935 </w:t>
            </w:r>
          </w:p>
        </w:tc>
        <w:tc>
          <w:tcPr>
            <w:tcW w:w="1620" w:type="dxa"/>
            <w:noWrap/>
            <w:hideMark/>
          </w:tcPr>
          <w:p w:rsidR="007A2FDE" w:rsidRPr="00520FC4" w:rsidRDefault="007A2FDE" w:rsidP="00B73645">
            <w:pPr>
              <w:jc w:val="right"/>
              <w:rPr>
                <w:color w:val="000000"/>
              </w:rPr>
            </w:pPr>
            <w:r w:rsidRPr="00520FC4">
              <w:t xml:space="preserve"> ($42,946)</w:t>
            </w:r>
          </w:p>
        </w:tc>
        <w:tc>
          <w:tcPr>
            <w:tcW w:w="450" w:type="dxa"/>
          </w:tcPr>
          <w:p w:rsidR="007A2FDE" w:rsidRPr="00520FC4" w:rsidRDefault="007A2FDE" w:rsidP="00B73645">
            <w:pPr>
              <w:jc w:val="right"/>
            </w:pPr>
            <w:r w:rsidRPr="00520FC4">
              <w:t>A</w:t>
            </w:r>
          </w:p>
        </w:tc>
        <w:tc>
          <w:tcPr>
            <w:tcW w:w="1530" w:type="dxa"/>
            <w:noWrap/>
            <w:hideMark/>
          </w:tcPr>
          <w:p w:rsidR="007A2FDE" w:rsidRPr="00520FC4" w:rsidRDefault="007A2FDE" w:rsidP="00B73645">
            <w:pPr>
              <w:jc w:val="right"/>
              <w:rPr>
                <w:color w:val="000000"/>
              </w:rPr>
            </w:pPr>
            <w:r w:rsidRPr="00520FC4">
              <w:t xml:space="preserve"> $1,077,989 </w:t>
            </w:r>
          </w:p>
        </w:tc>
      </w:tr>
      <w:tr w:rsidR="007A2FDE" w:rsidRPr="00520FC4" w:rsidTr="00B73645">
        <w:trPr>
          <w:trHeight w:val="290"/>
          <w:jc w:val="center"/>
        </w:trPr>
        <w:tc>
          <w:tcPr>
            <w:tcW w:w="3909" w:type="dxa"/>
            <w:shd w:val="clear" w:color="auto" w:fill="auto"/>
            <w:noWrap/>
            <w:vAlign w:val="bottom"/>
            <w:hideMark/>
          </w:tcPr>
          <w:p w:rsidR="007A2FDE" w:rsidRPr="00520FC4" w:rsidRDefault="007A2FDE" w:rsidP="00B73645">
            <w:pPr>
              <w:rPr>
                <w:color w:val="000000"/>
              </w:rPr>
            </w:pPr>
            <w:r w:rsidRPr="00520FC4">
              <w:rPr>
                <w:color w:val="000000"/>
              </w:rPr>
              <w:t xml:space="preserve">Land &amp; Land Rights </w:t>
            </w:r>
          </w:p>
        </w:tc>
        <w:tc>
          <w:tcPr>
            <w:tcW w:w="1339" w:type="dxa"/>
            <w:noWrap/>
            <w:hideMark/>
          </w:tcPr>
          <w:p w:rsidR="007A2FDE" w:rsidRPr="00520FC4" w:rsidRDefault="007A2FDE" w:rsidP="00B73645">
            <w:pPr>
              <w:jc w:val="right"/>
              <w:rPr>
                <w:color w:val="000000"/>
              </w:rPr>
            </w:pPr>
            <w:r w:rsidRPr="00520FC4">
              <w:t xml:space="preserve"> 24,498 </w:t>
            </w:r>
          </w:p>
        </w:tc>
        <w:tc>
          <w:tcPr>
            <w:tcW w:w="1620" w:type="dxa"/>
            <w:noWrap/>
            <w:hideMark/>
          </w:tcPr>
          <w:p w:rsidR="007A2FDE" w:rsidRPr="00520FC4" w:rsidRDefault="007A2FDE" w:rsidP="00B73645">
            <w:pPr>
              <w:jc w:val="right"/>
              <w:rPr>
                <w:color w:val="000000"/>
              </w:rPr>
            </w:pPr>
            <w:r w:rsidRPr="00520FC4">
              <w:t xml:space="preserve"> - </w:t>
            </w:r>
          </w:p>
        </w:tc>
        <w:tc>
          <w:tcPr>
            <w:tcW w:w="450" w:type="dxa"/>
          </w:tcPr>
          <w:p w:rsidR="007A2FDE" w:rsidRPr="00520FC4" w:rsidRDefault="007A2FDE" w:rsidP="00B73645">
            <w:pPr>
              <w:jc w:val="right"/>
            </w:pPr>
          </w:p>
        </w:tc>
        <w:tc>
          <w:tcPr>
            <w:tcW w:w="1530" w:type="dxa"/>
            <w:noWrap/>
            <w:hideMark/>
          </w:tcPr>
          <w:p w:rsidR="007A2FDE" w:rsidRPr="00520FC4" w:rsidRDefault="007A2FDE" w:rsidP="00B73645">
            <w:pPr>
              <w:jc w:val="right"/>
              <w:rPr>
                <w:color w:val="000000"/>
              </w:rPr>
            </w:pPr>
            <w:r w:rsidRPr="00520FC4">
              <w:t xml:space="preserve"> 24,498 </w:t>
            </w:r>
          </w:p>
        </w:tc>
      </w:tr>
      <w:tr w:rsidR="007A2FDE" w:rsidRPr="00520FC4" w:rsidTr="00B73645">
        <w:trPr>
          <w:trHeight w:val="290"/>
          <w:jc w:val="center"/>
        </w:trPr>
        <w:tc>
          <w:tcPr>
            <w:tcW w:w="3909" w:type="dxa"/>
            <w:shd w:val="clear" w:color="auto" w:fill="auto"/>
            <w:noWrap/>
            <w:vAlign w:val="bottom"/>
            <w:hideMark/>
          </w:tcPr>
          <w:p w:rsidR="007A2FDE" w:rsidRPr="00520FC4" w:rsidRDefault="007A2FDE" w:rsidP="00B73645">
            <w:pPr>
              <w:rPr>
                <w:color w:val="000000"/>
              </w:rPr>
            </w:pPr>
            <w:r w:rsidRPr="00520FC4">
              <w:rPr>
                <w:color w:val="000000"/>
              </w:rPr>
              <w:t xml:space="preserve">Accumulated Depreciation </w:t>
            </w:r>
          </w:p>
        </w:tc>
        <w:tc>
          <w:tcPr>
            <w:tcW w:w="1339" w:type="dxa"/>
            <w:noWrap/>
            <w:hideMark/>
          </w:tcPr>
          <w:p w:rsidR="007A2FDE" w:rsidRPr="00520FC4" w:rsidRDefault="007A2FDE" w:rsidP="00B73645">
            <w:pPr>
              <w:jc w:val="right"/>
              <w:rPr>
                <w:color w:val="000000"/>
              </w:rPr>
            </w:pPr>
            <w:r w:rsidRPr="00520FC4">
              <w:t xml:space="preserve"> (852,057)</w:t>
            </w:r>
          </w:p>
        </w:tc>
        <w:tc>
          <w:tcPr>
            <w:tcW w:w="1620" w:type="dxa"/>
            <w:noWrap/>
            <w:hideMark/>
          </w:tcPr>
          <w:p w:rsidR="007A2FDE" w:rsidRPr="00520FC4" w:rsidRDefault="007A2FDE" w:rsidP="00B73645">
            <w:pPr>
              <w:jc w:val="right"/>
              <w:rPr>
                <w:color w:val="000000"/>
              </w:rPr>
            </w:pPr>
            <w:r w:rsidRPr="00520FC4">
              <w:t xml:space="preserve"> 30,533 </w:t>
            </w:r>
          </w:p>
        </w:tc>
        <w:tc>
          <w:tcPr>
            <w:tcW w:w="450" w:type="dxa"/>
          </w:tcPr>
          <w:p w:rsidR="007A2FDE" w:rsidRPr="00520FC4" w:rsidRDefault="007A2FDE" w:rsidP="00B73645">
            <w:pPr>
              <w:jc w:val="right"/>
            </w:pPr>
            <w:r w:rsidRPr="00520FC4">
              <w:t>B</w:t>
            </w:r>
          </w:p>
        </w:tc>
        <w:tc>
          <w:tcPr>
            <w:tcW w:w="1530" w:type="dxa"/>
            <w:noWrap/>
            <w:hideMark/>
          </w:tcPr>
          <w:p w:rsidR="007A2FDE" w:rsidRPr="00520FC4" w:rsidRDefault="007A2FDE" w:rsidP="00B73645">
            <w:pPr>
              <w:jc w:val="right"/>
              <w:rPr>
                <w:color w:val="000000"/>
              </w:rPr>
            </w:pPr>
            <w:r w:rsidRPr="00520FC4">
              <w:t xml:space="preserve"> (821,524)</w:t>
            </w:r>
          </w:p>
        </w:tc>
      </w:tr>
      <w:tr w:rsidR="007A2FDE" w:rsidRPr="00520FC4" w:rsidTr="00B73645">
        <w:trPr>
          <w:trHeight w:val="290"/>
          <w:jc w:val="center"/>
        </w:trPr>
        <w:tc>
          <w:tcPr>
            <w:tcW w:w="3909" w:type="dxa"/>
            <w:shd w:val="clear" w:color="auto" w:fill="auto"/>
            <w:noWrap/>
            <w:vAlign w:val="bottom"/>
            <w:hideMark/>
          </w:tcPr>
          <w:p w:rsidR="007A2FDE" w:rsidRPr="00520FC4" w:rsidRDefault="007A2FDE" w:rsidP="00B73645">
            <w:pPr>
              <w:rPr>
                <w:color w:val="000000"/>
              </w:rPr>
            </w:pPr>
            <w:r w:rsidRPr="00520FC4">
              <w:rPr>
                <w:color w:val="000000"/>
              </w:rPr>
              <w:t xml:space="preserve">CIAC </w:t>
            </w:r>
          </w:p>
        </w:tc>
        <w:tc>
          <w:tcPr>
            <w:tcW w:w="1339" w:type="dxa"/>
            <w:noWrap/>
            <w:hideMark/>
          </w:tcPr>
          <w:p w:rsidR="007A2FDE" w:rsidRPr="00520FC4" w:rsidRDefault="007A2FDE" w:rsidP="00B73645">
            <w:pPr>
              <w:jc w:val="right"/>
              <w:rPr>
                <w:color w:val="000000"/>
              </w:rPr>
            </w:pPr>
            <w:r w:rsidRPr="00520FC4">
              <w:t>(35,785)</w:t>
            </w:r>
          </w:p>
        </w:tc>
        <w:tc>
          <w:tcPr>
            <w:tcW w:w="1620" w:type="dxa"/>
            <w:noWrap/>
            <w:hideMark/>
          </w:tcPr>
          <w:p w:rsidR="007A2FDE" w:rsidRPr="00520FC4" w:rsidRDefault="007A2FDE" w:rsidP="00B73645">
            <w:pPr>
              <w:jc w:val="right"/>
              <w:rPr>
                <w:color w:val="000000"/>
              </w:rPr>
            </w:pPr>
            <w:r w:rsidRPr="00520FC4">
              <w:t xml:space="preserve"> (11,851)</w:t>
            </w:r>
          </w:p>
        </w:tc>
        <w:tc>
          <w:tcPr>
            <w:tcW w:w="450" w:type="dxa"/>
          </w:tcPr>
          <w:p w:rsidR="007A2FDE" w:rsidRPr="00520FC4" w:rsidRDefault="007A2FDE" w:rsidP="00B73645">
            <w:pPr>
              <w:jc w:val="right"/>
            </w:pPr>
            <w:r w:rsidRPr="00520FC4">
              <w:t>C</w:t>
            </w:r>
          </w:p>
        </w:tc>
        <w:tc>
          <w:tcPr>
            <w:tcW w:w="1530" w:type="dxa"/>
            <w:noWrap/>
            <w:hideMark/>
          </w:tcPr>
          <w:p w:rsidR="007A2FDE" w:rsidRPr="00520FC4" w:rsidRDefault="007A2FDE" w:rsidP="00B73645">
            <w:pPr>
              <w:jc w:val="right"/>
              <w:rPr>
                <w:color w:val="000000"/>
              </w:rPr>
            </w:pPr>
            <w:r w:rsidRPr="00520FC4">
              <w:t xml:space="preserve"> (47,636)</w:t>
            </w:r>
          </w:p>
        </w:tc>
      </w:tr>
      <w:tr w:rsidR="007A2FDE" w:rsidRPr="00520FC4" w:rsidTr="00B73645">
        <w:trPr>
          <w:trHeight w:val="301"/>
          <w:jc w:val="center"/>
        </w:trPr>
        <w:tc>
          <w:tcPr>
            <w:tcW w:w="3909" w:type="dxa"/>
            <w:shd w:val="clear" w:color="auto" w:fill="auto"/>
            <w:noWrap/>
            <w:vAlign w:val="bottom"/>
            <w:hideMark/>
          </w:tcPr>
          <w:p w:rsidR="007A2FDE" w:rsidRPr="00520FC4" w:rsidRDefault="007A2FDE" w:rsidP="00B73645">
            <w:pPr>
              <w:rPr>
                <w:color w:val="000000"/>
              </w:rPr>
            </w:pPr>
            <w:r w:rsidRPr="00520FC4">
              <w:rPr>
                <w:color w:val="000000"/>
              </w:rPr>
              <w:t>Accumulated Amortization of CIAC</w:t>
            </w:r>
          </w:p>
        </w:tc>
        <w:tc>
          <w:tcPr>
            <w:tcW w:w="1339" w:type="dxa"/>
            <w:noWrap/>
            <w:hideMark/>
          </w:tcPr>
          <w:p w:rsidR="007A2FDE" w:rsidRPr="00520FC4" w:rsidRDefault="007A2FDE" w:rsidP="00B73645">
            <w:pPr>
              <w:jc w:val="right"/>
              <w:rPr>
                <w:color w:val="000000"/>
                <w:u w:val="single"/>
              </w:rPr>
            </w:pPr>
            <w:r w:rsidRPr="00520FC4">
              <w:rPr>
                <w:u w:val="single"/>
              </w:rPr>
              <w:t xml:space="preserve">23,662 </w:t>
            </w:r>
          </w:p>
        </w:tc>
        <w:tc>
          <w:tcPr>
            <w:tcW w:w="1620" w:type="dxa"/>
            <w:noWrap/>
            <w:hideMark/>
          </w:tcPr>
          <w:p w:rsidR="007A2FDE" w:rsidRPr="00520FC4" w:rsidRDefault="007A2FDE" w:rsidP="00B73645">
            <w:pPr>
              <w:jc w:val="right"/>
              <w:rPr>
                <w:color w:val="000000"/>
                <w:u w:val="single"/>
              </w:rPr>
            </w:pPr>
            <w:r w:rsidRPr="00520FC4">
              <w:rPr>
                <w:u w:val="single"/>
              </w:rPr>
              <w:t xml:space="preserve">5,878 </w:t>
            </w:r>
          </w:p>
        </w:tc>
        <w:tc>
          <w:tcPr>
            <w:tcW w:w="450" w:type="dxa"/>
          </w:tcPr>
          <w:p w:rsidR="007A2FDE" w:rsidRPr="00520FC4" w:rsidRDefault="007A2FDE" w:rsidP="00B73645">
            <w:pPr>
              <w:jc w:val="right"/>
            </w:pPr>
            <w:r w:rsidRPr="00520FC4">
              <w:t>D</w:t>
            </w:r>
          </w:p>
        </w:tc>
        <w:tc>
          <w:tcPr>
            <w:tcW w:w="1530" w:type="dxa"/>
            <w:noWrap/>
            <w:hideMark/>
          </w:tcPr>
          <w:p w:rsidR="007A2FDE" w:rsidRPr="00520FC4" w:rsidRDefault="007A2FDE" w:rsidP="00B73645">
            <w:pPr>
              <w:jc w:val="right"/>
              <w:rPr>
                <w:color w:val="000000"/>
                <w:u w:val="single"/>
              </w:rPr>
            </w:pPr>
            <w:r w:rsidRPr="00520FC4">
              <w:rPr>
                <w:u w:val="single"/>
              </w:rPr>
              <w:t xml:space="preserve">29,540 </w:t>
            </w:r>
          </w:p>
        </w:tc>
      </w:tr>
      <w:tr w:rsidR="007A2FDE" w:rsidRPr="00520FC4" w:rsidTr="00B73645">
        <w:trPr>
          <w:trHeight w:val="301"/>
          <w:jc w:val="center"/>
        </w:trPr>
        <w:tc>
          <w:tcPr>
            <w:tcW w:w="3909" w:type="dxa"/>
            <w:shd w:val="clear" w:color="auto" w:fill="auto"/>
            <w:noWrap/>
            <w:vAlign w:val="bottom"/>
          </w:tcPr>
          <w:p w:rsidR="007A2FDE" w:rsidRPr="00520FC4" w:rsidRDefault="007A2FDE" w:rsidP="00B73645">
            <w:pPr>
              <w:rPr>
                <w:color w:val="000000"/>
              </w:rPr>
            </w:pPr>
          </w:p>
        </w:tc>
        <w:tc>
          <w:tcPr>
            <w:tcW w:w="1339" w:type="dxa"/>
            <w:noWrap/>
          </w:tcPr>
          <w:p w:rsidR="007A2FDE" w:rsidRPr="00520FC4" w:rsidRDefault="007A2FDE" w:rsidP="00B73645">
            <w:pPr>
              <w:jc w:val="right"/>
              <w:rPr>
                <w:color w:val="000000"/>
              </w:rPr>
            </w:pPr>
          </w:p>
        </w:tc>
        <w:tc>
          <w:tcPr>
            <w:tcW w:w="1620" w:type="dxa"/>
            <w:noWrap/>
          </w:tcPr>
          <w:p w:rsidR="007A2FDE" w:rsidRPr="00520FC4" w:rsidRDefault="007A2FDE" w:rsidP="00B73645">
            <w:pPr>
              <w:jc w:val="right"/>
              <w:rPr>
                <w:color w:val="000000"/>
              </w:rPr>
            </w:pPr>
          </w:p>
        </w:tc>
        <w:tc>
          <w:tcPr>
            <w:tcW w:w="450" w:type="dxa"/>
          </w:tcPr>
          <w:p w:rsidR="007A2FDE" w:rsidRPr="00520FC4" w:rsidRDefault="007A2FDE" w:rsidP="00B73645">
            <w:pPr>
              <w:jc w:val="right"/>
              <w:rPr>
                <w:color w:val="000000"/>
              </w:rPr>
            </w:pPr>
          </w:p>
        </w:tc>
        <w:tc>
          <w:tcPr>
            <w:tcW w:w="1530" w:type="dxa"/>
            <w:noWrap/>
          </w:tcPr>
          <w:p w:rsidR="007A2FDE" w:rsidRPr="00520FC4" w:rsidRDefault="007A2FDE" w:rsidP="00B73645">
            <w:pPr>
              <w:jc w:val="right"/>
              <w:rPr>
                <w:color w:val="000000"/>
              </w:rPr>
            </w:pPr>
          </w:p>
        </w:tc>
      </w:tr>
      <w:tr w:rsidR="007A2FDE" w:rsidRPr="00520FC4" w:rsidTr="00B73645">
        <w:trPr>
          <w:trHeight w:val="301"/>
          <w:jc w:val="center"/>
        </w:trPr>
        <w:tc>
          <w:tcPr>
            <w:tcW w:w="3909" w:type="dxa"/>
            <w:shd w:val="clear" w:color="auto" w:fill="auto"/>
            <w:noWrap/>
            <w:vAlign w:val="bottom"/>
            <w:hideMark/>
          </w:tcPr>
          <w:p w:rsidR="007A2FDE" w:rsidRPr="00520FC4" w:rsidRDefault="007A2FDE" w:rsidP="00B73645">
            <w:pPr>
              <w:rPr>
                <w:color w:val="000000"/>
              </w:rPr>
            </w:pPr>
            <w:r w:rsidRPr="00520FC4">
              <w:rPr>
                <w:color w:val="000000"/>
              </w:rPr>
              <w:t>Total</w:t>
            </w:r>
          </w:p>
        </w:tc>
        <w:tc>
          <w:tcPr>
            <w:tcW w:w="1339" w:type="dxa"/>
            <w:noWrap/>
            <w:hideMark/>
          </w:tcPr>
          <w:p w:rsidR="007A2FDE" w:rsidRPr="00520FC4" w:rsidRDefault="007A2FDE" w:rsidP="00B73645">
            <w:pPr>
              <w:jc w:val="right"/>
              <w:rPr>
                <w:color w:val="000000"/>
                <w:u w:val="double"/>
              </w:rPr>
            </w:pPr>
            <w:r w:rsidRPr="00520FC4">
              <w:rPr>
                <w:u w:val="double"/>
              </w:rPr>
              <w:t xml:space="preserve"> $281,253 </w:t>
            </w:r>
          </w:p>
        </w:tc>
        <w:tc>
          <w:tcPr>
            <w:tcW w:w="1620" w:type="dxa"/>
            <w:noWrap/>
            <w:hideMark/>
          </w:tcPr>
          <w:p w:rsidR="007A2FDE" w:rsidRPr="00520FC4" w:rsidRDefault="007A2FDE" w:rsidP="00B73645">
            <w:pPr>
              <w:jc w:val="right"/>
              <w:rPr>
                <w:color w:val="000000"/>
                <w:u w:val="double"/>
              </w:rPr>
            </w:pPr>
            <w:r w:rsidRPr="00520FC4">
              <w:rPr>
                <w:u w:val="double"/>
              </w:rPr>
              <w:t xml:space="preserve"> ($18,386) </w:t>
            </w:r>
          </w:p>
        </w:tc>
        <w:tc>
          <w:tcPr>
            <w:tcW w:w="450" w:type="dxa"/>
          </w:tcPr>
          <w:p w:rsidR="007A2FDE" w:rsidRPr="00520FC4" w:rsidRDefault="007A2FDE" w:rsidP="00B73645">
            <w:pPr>
              <w:jc w:val="right"/>
              <w:rPr>
                <w:u w:val="double"/>
              </w:rPr>
            </w:pPr>
          </w:p>
        </w:tc>
        <w:tc>
          <w:tcPr>
            <w:tcW w:w="1530" w:type="dxa"/>
            <w:noWrap/>
            <w:hideMark/>
          </w:tcPr>
          <w:p w:rsidR="007A2FDE" w:rsidRPr="00520FC4" w:rsidRDefault="007A2FDE" w:rsidP="00B73645">
            <w:pPr>
              <w:jc w:val="right"/>
              <w:rPr>
                <w:color w:val="000000"/>
                <w:u w:val="double"/>
              </w:rPr>
            </w:pPr>
            <w:r w:rsidRPr="00520FC4">
              <w:rPr>
                <w:u w:val="double"/>
              </w:rPr>
              <w:t xml:space="preserve"> $262,867 </w:t>
            </w:r>
          </w:p>
        </w:tc>
      </w:tr>
    </w:tbl>
    <w:p w:rsidR="007A2FDE" w:rsidRPr="00520FC4" w:rsidRDefault="007A2FDE" w:rsidP="007A2FDE"/>
    <w:p w:rsidR="007A2FDE" w:rsidRPr="00520FC4" w:rsidRDefault="007A2FDE" w:rsidP="007A2FDE"/>
    <w:p w:rsidR="007A2FDE" w:rsidRPr="00520FC4" w:rsidRDefault="007A2FDE" w:rsidP="007A2FDE">
      <w:pPr>
        <w:pStyle w:val="BodyText"/>
        <w:spacing w:after="0"/>
        <w:jc w:val="center"/>
        <w:rPr>
          <w:b/>
        </w:rPr>
      </w:pPr>
      <w:r w:rsidRPr="00520FC4">
        <w:rPr>
          <w:b/>
        </w:rPr>
        <w:t>Wastewater System</w:t>
      </w:r>
    </w:p>
    <w:p w:rsidR="007A2FDE" w:rsidRPr="00520FC4" w:rsidRDefault="007A2FDE" w:rsidP="007A2FDE">
      <w:pPr>
        <w:pStyle w:val="BodyText"/>
        <w:spacing w:after="0"/>
        <w:jc w:val="center"/>
        <w:rPr>
          <w:b/>
        </w:rPr>
      </w:pPr>
    </w:p>
    <w:tbl>
      <w:tblPr>
        <w:tblW w:w="8856" w:type="dxa"/>
        <w:jc w:val="center"/>
        <w:tblLook w:val="04A0" w:firstRow="1" w:lastRow="0" w:firstColumn="1" w:lastColumn="0" w:noHBand="0" w:noVBand="1"/>
      </w:tblPr>
      <w:tblGrid>
        <w:gridCol w:w="3917"/>
        <w:gridCol w:w="1336"/>
        <w:gridCol w:w="1627"/>
        <w:gridCol w:w="446"/>
        <w:gridCol w:w="1530"/>
      </w:tblGrid>
      <w:tr w:rsidR="007A2FDE" w:rsidRPr="00520FC4" w:rsidTr="00B73645">
        <w:trPr>
          <w:trHeight w:val="290"/>
          <w:jc w:val="center"/>
        </w:trPr>
        <w:tc>
          <w:tcPr>
            <w:tcW w:w="3917" w:type="dxa"/>
            <w:shd w:val="clear" w:color="auto" w:fill="auto"/>
            <w:noWrap/>
            <w:vAlign w:val="bottom"/>
            <w:hideMark/>
          </w:tcPr>
          <w:p w:rsidR="007A2FDE" w:rsidRPr="00520FC4" w:rsidRDefault="007A2FDE" w:rsidP="00B73645">
            <w:pPr>
              <w:jc w:val="center"/>
            </w:pPr>
            <w:r w:rsidRPr="00520FC4">
              <w:rPr>
                <w:b/>
                <w:bCs/>
                <w:u w:val="single"/>
              </w:rPr>
              <w:t>Description</w:t>
            </w:r>
          </w:p>
        </w:tc>
        <w:tc>
          <w:tcPr>
            <w:tcW w:w="1336" w:type="dxa"/>
            <w:shd w:val="clear" w:color="auto" w:fill="auto"/>
            <w:noWrap/>
            <w:vAlign w:val="bottom"/>
            <w:hideMark/>
          </w:tcPr>
          <w:p w:rsidR="007A2FDE" w:rsidRPr="00520FC4" w:rsidRDefault="007A2FDE" w:rsidP="00B73645">
            <w:pPr>
              <w:jc w:val="center"/>
              <w:rPr>
                <w:b/>
                <w:bCs/>
                <w:color w:val="000000"/>
              </w:rPr>
            </w:pPr>
            <w:r w:rsidRPr="00520FC4">
              <w:rPr>
                <w:b/>
                <w:bCs/>
                <w:color w:val="000000"/>
              </w:rPr>
              <w:t>Balance</w:t>
            </w:r>
          </w:p>
          <w:p w:rsidR="007A2FDE" w:rsidRPr="00520FC4" w:rsidRDefault="007A2FDE" w:rsidP="00B73645">
            <w:pPr>
              <w:jc w:val="center"/>
              <w:rPr>
                <w:color w:val="000000"/>
              </w:rPr>
            </w:pPr>
            <w:r w:rsidRPr="00520FC4">
              <w:rPr>
                <w:b/>
                <w:bCs/>
                <w:color w:val="000000"/>
                <w:u w:val="single"/>
              </w:rPr>
              <w:t>Per Utility</w:t>
            </w:r>
          </w:p>
        </w:tc>
        <w:tc>
          <w:tcPr>
            <w:tcW w:w="1627" w:type="dxa"/>
            <w:shd w:val="clear" w:color="auto" w:fill="auto"/>
            <w:noWrap/>
            <w:vAlign w:val="bottom"/>
            <w:hideMark/>
          </w:tcPr>
          <w:p w:rsidR="007A2FDE" w:rsidRPr="00520FC4" w:rsidRDefault="007A2FDE" w:rsidP="00B73645">
            <w:pPr>
              <w:jc w:val="center"/>
              <w:rPr>
                <w:b/>
                <w:bCs/>
                <w:color w:val="000000"/>
                <w:u w:val="single"/>
              </w:rPr>
            </w:pPr>
          </w:p>
          <w:p w:rsidR="007A2FDE" w:rsidRPr="00520FC4" w:rsidRDefault="007A2FDE" w:rsidP="00B73645">
            <w:pPr>
              <w:jc w:val="center"/>
              <w:rPr>
                <w:b/>
                <w:bCs/>
                <w:color w:val="000000"/>
                <w:u w:val="single"/>
              </w:rPr>
            </w:pPr>
            <w:r w:rsidRPr="00520FC4">
              <w:rPr>
                <w:b/>
                <w:bCs/>
                <w:color w:val="000000"/>
                <w:u w:val="single"/>
              </w:rPr>
              <w:t>Adjustments</w:t>
            </w:r>
          </w:p>
        </w:tc>
        <w:tc>
          <w:tcPr>
            <w:tcW w:w="446" w:type="dxa"/>
          </w:tcPr>
          <w:p w:rsidR="007A2FDE" w:rsidRPr="00520FC4" w:rsidRDefault="007A2FDE" w:rsidP="00B73645">
            <w:pPr>
              <w:jc w:val="center"/>
              <w:rPr>
                <w:b/>
                <w:bCs/>
                <w:color w:val="000000"/>
                <w:u w:val="single"/>
              </w:rPr>
            </w:pPr>
          </w:p>
        </w:tc>
        <w:tc>
          <w:tcPr>
            <w:tcW w:w="1530" w:type="dxa"/>
            <w:shd w:val="clear" w:color="auto" w:fill="auto"/>
            <w:noWrap/>
            <w:vAlign w:val="bottom"/>
            <w:hideMark/>
          </w:tcPr>
          <w:p w:rsidR="007A2FDE" w:rsidRPr="00520FC4" w:rsidRDefault="007A2FDE" w:rsidP="00B73645">
            <w:pPr>
              <w:jc w:val="center"/>
              <w:rPr>
                <w:b/>
                <w:bCs/>
                <w:color w:val="000000"/>
                <w:u w:val="single"/>
              </w:rPr>
            </w:pPr>
            <w:r w:rsidRPr="00520FC4">
              <w:rPr>
                <w:b/>
                <w:bCs/>
                <w:color w:val="000000"/>
                <w:u w:val="single"/>
              </w:rPr>
              <w:t>Staff</w:t>
            </w:r>
          </w:p>
        </w:tc>
      </w:tr>
      <w:tr w:rsidR="007A2FDE" w:rsidRPr="00520FC4" w:rsidTr="00B73645">
        <w:trPr>
          <w:trHeight w:val="290"/>
          <w:jc w:val="center"/>
        </w:trPr>
        <w:tc>
          <w:tcPr>
            <w:tcW w:w="3917" w:type="dxa"/>
            <w:shd w:val="clear" w:color="auto" w:fill="auto"/>
            <w:noWrap/>
            <w:vAlign w:val="bottom"/>
          </w:tcPr>
          <w:p w:rsidR="007A2FDE" w:rsidRPr="00520FC4" w:rsidRDefault="007A2FDE" w:rsidP="00B73645">
            <w:pPr>
              <w:rPr>
                <w:color w:val="000000"/>
              </w:rPr>
            </w:pPr>
          </w:p>
        </w:tc>
        <w:tc>
          <w:tcPr>
            <w:tcW w:w="1336" w:type="dxa"/>
            <w:shd w:val="clear" w:color="auto" w:fill="auto"/>
            <w:noWrap/>
            <w:vAlign w:val="bottom"/>
          </w:tcPr>
          <w:p w:rsidR="007A2FDE" w:rsidRPr="00520FC4" w:rsidRDefault="007A2FDE" w:rsidP="00B73645">
            <w:pPr>
              <w:jc w:val="center"/>
              <w:rPr>
                <w:color w:val="000000"/>
              </w:rPr>
            </w:pPr>
          </w:p>
        </w:tc>
        <w:tc>
          <w:tcPr>
            <w:tcW w:w="1627" w:type="dxa"/>
            <w:shd w:val="clear" w:color="auto" w:fill="auto"/>
            <w:noWrap/>
            <w:vAlign w:val="bottom"/>
          </w:tcPr>
          <w:p w:rsidR="007A2FDE" w:rsidRPr="00520FC4" w:rsidRDefault="007A2FDE" w:rsidP="00B73645">
            <w:pPr>
              <w:jc w:val="right"/>
              <w:rPr>
                <w:color w:val="000000"/>
              </w:rPr>
            </w:pPr>
          </w:p>
        </w:tc>
        <w:tc>
          <w:tcPr>
            <w:tcW w:w="446" w:type="dxa"/>
          </w:tcPr>
          <w:p w:rsidR="007A2FDE" w:rsidRPr="00520FC4" w:rsidRDefault="007A2FDE" w:rsidP="00B73645">
            <w:pPr>
              <w:jc w:val="right"/>
              <w:rPr>
                <w:color w:val="000000"/>
              </w:rPr>
            </w:pPr>
          </w:p>
        </w:tc>
        <w:tc>
          <w:tcPr>
            <w:tcW w:w="1530" w:type="dxa"/>
            <w:shd w:val="clear" w:color="auto" w:fill="auto"/>
            <w:noWrap/>
            <w:vAlign w:val="bottom"/>
          </w:tcPr>
          <w:p w:rsidR="007A2FDE" w:rsidRPr="00520FC4" w:rsidRDefault="007A2FDE" w:rsidP="00B73645">
            <w:pPr>
              <w:jc w:val="right"/>
              <w:rPr>
                <w:color w:val="000000"/>
              </w:rPr>
            </w:pPr>
          </w:p>
        </w:tc>
      </w:tr>
      <w:tr w:rsidR="007A2FDE" w:rsidRPr="00520FC4" w:rsidTr="00B73645">
        <w:trPr>
          <w:trHeight w:val="290"/>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 xml:space="preserve">Utility Plant in Service </w:t>
            </w:r>
          </w:p>
        </w:tc>
        <w:tc>
          <w:tcPr>
            <w:tcW w:w="1336" w:type="dxa"/>
            <w:noWrap/>
            <w:hideMark/>
          </w:tcPr>
          <w:p w:rsidR="007A2FDE" w:rsidRPr="00520FC4" w:rsidRDefault="007A2FDE" w:rsidP="00B73645">
            <w:pPr>
              <w:jc w:val="right"/>
              <w:rPr>
                <w:color w:val="000000"/>
              </w:rPr>
            </w:pPr>
            <w:r w:rsidRPr="00520FC4">
              <w:t>$1,686,513</w:t>
            </w:r>
          </w:p>
        </w:tc>
        <w:tc>
          <w:tcPr>
            <w:tcW w:w="1627" w:type="dxa"/>
            <w:noWrap/>
            <w:hideMark/>
          </w:tcPr>
          <w:p w:rsidR="007A2FDE" w:rsidRPr="00520FC4" w:rsidRDefault="007A2FDE" w:rsidP="00B73645">
            <w:pPr>
              <w:jc w:val="right"/>
              <w:rPr>
                <w:color w:val="000000"/>
              </w:rPr>
            </w:pPr>
            <w:r w:rsidRPr="00520FC4">
              <w:t xml:space="preserve"> ($51,566)</w:t>
            </w:r>
          </w:p>
        </w:tc>
        <w:tc>
          <w:tcPr>
            <w:tcW w:w="446" w:type="dxa"/>
          </w:tcPr>
          <w:p w:rsidR="007A2FDE" w:rsidRPr="00520FC4" w:rsidRDefault="007A2FDE" w:rsidP="00B73645">
            <w:pPr>
              <w:jc w:val="right"/>
            </w:pPr>
            <w:r w:rsidRPr="00520FC4">
              <w:t>A</w:t>
            </w:r>
          </w:p>
        </w:tc>
        <w:tc>
          <w:tcPr>
            <w:tcW w:w="1530" w:type="dxa"/>
            <w:noWrap/>
            <w:hideMark/>
          </w:tcPr>
          <w:p w:rsidR="007A2FDE" w:rsidRPr="00520FC4" w:rsidRDefault="007A2FDE" w:rsidP="00B73645">
            <w:pPr>
              <w:jc w:val="right"/>
              <w:rPr>
                <w:color w:val="000000"/>
              </w:rPr>
            </w:pPr>
            <w:r w:rsidRPr="00520FC4">
              <w:t xml:space="preserve"> $1,634,947 </w:t>
            </w:r>
          </w:p>
        </w:tc>
      </w:tr>
      <w:tr w:rsidR="007A2FDE" w:rsidRPr="00520FC4" w:rsidTr="00B73645">
        <w:trPr>
          <w:trHeight w:val="290"/>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 xml:space="preserve">Land &amp; Land Rights </w:t>
            </w:r>
          </w:p>
        </w:tc>
        <w:tc>
          <w:tcPr>
            <w:tcW w:w="1336" w:type="dxa"/>
            <w:noWrap/>
            <w:hideMark/>
          </w:tcPr>
          <w:p w:rsidR="007A2FDE" w:rsidRPr="00520FC4" w:rsidRDefault="007A2FDE" w:rsidP="00B73645">
            <w:pPr>
              <w:jc w:val="right"/>
              <w:rPr>
                <w:color w:val="000000"/>
              </w:rPr>
            </w:pPr>
            <w:r w:rsidRPr="00520FC4">
              <w:t>33,680</w:t>
            </w:r>
          </w:p>
        </w:tc>
        <w:tc>
          <w:tcPr>
            <w:tcW w:w="1627" w:type="dxa"/>
            <w:noWrap/>
            <w:hideMark/>
          </w:tcPr>
          <w:p w:rsidR="007A2FDE" w:rsidRPr="00520FC4" w:rsidRDefault="007A2FDE" w:rsidP="00B73645">
            <w:pPr>
              <w:jc w:val="right"/>
              <w:rPr>
                <w:color w:val="000000"/>
              </w:rPr>
            </w:pPr>
            <w:r w:rsidRPr="00520FC4">
              <w:t xml:space="preserve">- </w:t>
            </w:r>
          </w:p>
        </w:tc>
        <w:tc>
          <w:tcPr>
            <w:tcW w:w="446" w:type="dxa"/>
          </w:tcPr>
          <w:p w:rsidR="007A2FDE" w:rsidRPr="00520FC4" w:rsidRDefault="007A2FDE" w:rsidP="00B73645">
            <w:pPr>
              <w:jc w:val="right"/>
            </w:pPr>
          </w:p>
        </w:tc>
        <w:tc>
          <w:tcPr>
            <w:tcW w:w="1530" w:type="dxa"/>
            <w:noWrap/>
            <w:hideMark/>
          </w:tcPr>
          <w:p w:rsidR="007A2FDE" w:rsidRPr="00520FC4" w:rsidRDefault="007A2FDE" w:rsidP="00B73645">
            <w:pPr>
              <w:jc w:val="right"/>
              <w:rPr>
                <w:color w:val="000000"/>
              </w:rPr>
            </w:pPr>
            <w:r w:rsidRPr="00520FC4">
              <w:t xml:space="preserve"> 33,680 </w:t>
            </w:r>
          </w:p>
        </w:tc>
      </w:tr>
      <w:tr w:rsidR="007A2FDE" w:rsidRPr="00520FC4" w:rsidTr="00B73645">
        <w:trPr>
          <w:trHeight w:val="290"/>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 xml:space="preserve">Accumulated Depreciation </w:t>
            </w:r>
          </w:p>
        </w:tc>
        <w:tc>
          <w:tcPr>
            <w:tcW w:w="1336" w:type="dxa"/>
            <w:noWrap/>
            <w:hideMark/>
          </w:tcPr>
          <w:p w:rsidR="007A2FDE" w:rsidRPr="00520FC4" w:rsidRDefault="007A2FDE" w:rsidP="00B73645">
            <w:pPr>
              <w:jc w:val="right"/>
              <w:rPr>
                <w:color w:val="000000"/>
              </w:rPr>
            </w:pPr>
            <w:r w:rsidRPr="00520FC4">
              <w:t>(1,487,140)</w:t>
            </w:r>
          </w:p>
        </w:tc>
        <w:tc>
          <w:tcPr>
            <w:tcW w:w="1627" w:type="dxa"/>
            <w:noWrap/>
            <w:hideMark/>
          </w:tcPr>
          <w:p w:rsidR="007A2FDE" w:rsidRPr="00520FC4" w:rsidRDefault="007A2FDE" w:rsidP="00B73645">
            <w:pPr>
              <w:jc w:val="right"/>
              <w:rPr>
                <w:color w:val="000000"/>
              </w:rPr>
            </w:pPr>
            <w:r w:rsidRPr="00520FC4">
              <w:t xml:space="preserve"> 49,009 </w:t>
            </w:r>
          </w:p>
        </w:tc>
        <w:tc>
          <w:tcPr>
            <w:tcW w:w="446" w:type="dxa"/>
          </w:tcPr>
          <w:p w:rsidR="007A2FDE" w:rsidRPr="00520FC4" w:rsidRDefault="007A2FDE" w:rsidP="00B73645">
            <w:pPr>
              <w:jc w:val="right"/>
            </w:pPr>
            <w:r w:rsidRPr="00520FC4">
              <w:t>B</w:t>
            </w:r>
          </w:p>
        </w:tc>
        <w:tc>
          <w:tcPr>
            <w:tcW w:w="1530" w:type="dxa"/>
            <w:noWrap/>
            <w:hideMark/>
          </w:tcPr>
          <w:p w:rsidR="007A2FDE" w:rsidRPr="00520FC4" w:rsidRDefault="007A2FDE" w:rsidP="00B73645">
            <w:pPr>
              <w:jc w:val="right"/>
              <w:rPr>
                <w:color w:val="000000"/>
              </w:rPr>
            </w:pPr>
            <w:r w:rsidRPr="00520FC4">
              <w:t xml:space="preserve"> (1,438,131)</w:t>
            </w:r>
          </w:p>
        </w:tc>
      </w:tr>
      <w:tr w:rsidR="007A2FDE" w:rsidRPr="00520FC4" w:rsidTr="00B73645">
        <w:trPr>
          <w:trHeight w:val="290"/>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 xml:space="preserve">CIAC </w:t>
            </w:r>
          </w:p>
        </w:tc>
        <w:tc>
          <w:tcPr>
            <w:tcW w:w="1336" w:type="dxa"/>
            <w:noWrap/>
            <w:hideMark/>
          </w:tcPr>
          <w:p w:rsidR="007A2FDE" w:rsidRPr="00520FC4" w:rsidRDefault="007A2FDE" w:rsidP="00B73645">
            <w:pPr>
              <w:jc w:val="right"/>
              <w:rPr>
                <w:color w:val="000000"/>
              </w:rPr>
            </w:pPr>
            <w:r w:rsidRPr="00520FC4">
              <w:t>(605,133)</w:t>
            </w:r>
          </w:p>
        </w:tc>
        <w:tc>
          <w:tcPr>
            <w:tcW w:w="1627" w:type="dxa"/>
            <w:noWrap/>
            <w:hideMark/>
          </w:tcPr>
          <w:p w:rsidR="007A2FDE" w:rsidRPr="00520FC4" w:rsidRDefault="007A2FDE" w:rsidP="00B73645">
            <w:pPr>
              <w:jc w:val="right"/>
              <w:rPr>
                <w:color w:val="000000"/>
              </w:rPr>
            </w:pPr>
            <w:r w:rsidRPr="00520FC4">
              <w:t xml:space="preserve"> (7,362)</w:t>
            </w:r>
          </w:p>
        </w:tc>
        <w:tc>
          <w:tcPr>
            <w:tcW w:w="446" w:type="dxa"/>
          </w:tcPr>
          <w:p w:rsidR="007A2FDE" w:rsidRPr="00520FC4" w:rsidRDefault="007A2FDE" w:rsidP="00B73645">
            <w:pPr>
              <w:jc w:val="right"/>
            </w:pPr>
            <w:r w:rsidRPr="00520FC4">
              <w:t>C</w:t>
            </w:r>
          </w:p>
        </w:tc>
        <w:tc>
          <w:tcPr>
            <w:tcW w:w="1530" w:type="dxa"/>
            <w:noWrap/>
            <w:hideMark/>
          </w:tcPr>
          <w:p w:rsidR="007A2FDE" w:rsidRPr="00520FC4" w:rsidRDefault="007A2FDE" w:rsidP="00B73645">
            <w:pPr>
              <w:jc w:val="right"/>
              <w:rPr>
                <w:color w:val="000000"/>
              </w:rPr>
            </w:pPr>
            <w:r w:rsidRPr="00520FC4">
              <w:t xml:space="preserve"> (612,495)</w:t>
            </w:r>
          </w:p>
        </w:tc>
      </w:tr>
      <w:tr w:rsidR="007A2FDE" w:rsidRPr="00520FC4" w:rsidTr="00B73645">
        <w:trPr>
          <w:trHeight w:val="301"/>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Accumulated Amortization of CIAC</w:t>
            </w:r>
          </w:p>
        </w:tc>
        <w:tc>
          <w:tcPr>
            <w:tcW w:w="1336" w:type="dxa"/>
            <w:noWrap/>
            <w:hideMark/>
          </w:tcPr>
          <w:p w:rsidR="007A2FDE" w:rsidRPr="00520FC4" w:rsidRDefault="007A2FDE" w:rsidP="00B73645">
            <w:pPr>
              <w:jc w:val="right"/>
              <w:rPr>
                <w:color w:val="000000"/>
                <w:u w:val="single"/>
              </w:rPr>
            </w:pPr>
            <w:r w:rsidRPr="00520FC4">
              <w:rPr>
                <w:u w:val="single"/>
              </w:rPr>
              <w:t>428,254</w:t>
            </w:r>
          </w:p>
        </w:tc>
        <w:tc>
          <w:tcPr>
            <w:tcW w:w="1627" w:type="dxa"/>
            <w:noWrap/>
            <w:hideMark/>
          </w:tcPr>
          <w:p w:rsidR="007A2FDE" w:rsidRPr="00520FC4" w:rsidRDefault="007A2FDE" w:rsidP="00B73645">
            <w:pPr>
              <w:jc w:val="right"/>
              <w:rPr>
                <w:color w:val="000000"/>
                <w:u w:val="single"/>
              </w:rPr>
            </w:pPr>
            <w:r w:rsidRPr="00520FC4">
              <w:rPr>
                <w:u w:val="single"/>
              </w:rPr>
              <w:t xml:space="preserve">36,514 </w:t>
            </w:r>
          </w:p>
        </w:tc>
        <w:tc>
          <w:tcPr>
            <w:tcW w:w="446" w:type="dxa"/>
          </w:tcPr>
          <w:p w:rsidR="007A2FDE" w:rsidRPr="00520FC4" w:rsidRDefault="007A2FDE" w:rsidP="00B73645">
            <w:pPr>
              <w:jc w:val="right"/>
              <w:rPr>
                <w:u w:val="single"/>
              </w:rPr>
            </w:pPr>
            <w:r w:rsidRPr="00520FC4">
              <w:t>D</w:t>
            </w:r>
          </w:p>
        </w:tc>
        <w:tc>
          <w:tcPr>
            <w:tcW w:w="1530" w:type="dxa"/>
            <w:noWrap/>
            <w:hideMark/>
          </w:tcPr>
          <w:p w:rsidR="007A2FDE" w:rsidRPr="00520FC4" w:rsidRDefault="007A2FDE" w:rsidP="00B73645">
            <w:pPr>
              <w:jc w:val="right"/>
              <w:rPr>
                <w:color w:val="000000"/>
                <w:u w:val="single"/>
              </w:rPr>
            </w:pPr>
            <w:r w:rsidRPr="00520FC4">
              <w:rPr>
                <w:u w:val="single"/>
              </w:rPr>
              <w:t xml:space="preserve">464,768 </w:t>
            </w:r>
          </w:p>
        </w:tc>
      </w:tr>
      <w:tr w:rsidR="007A2FDE" w:rsidRPr="00520FC4" w:rsidTr="00B73645">
        <w:trPr>
          <w:trHeight w:val="301"/>
          <w:jc w:val="center"/>
        </w:trPr>
        <w:tc>
          <w:tcPr>
            <w:tcW w:w="3917" w:type="dxa"/>
            <w:shd w:val="clear" w:color="auto" w:fill="auto"/>
            <w:noWrap/>
            <w:vAlign w:val="bottom"/>
          </w:tcPr>
          <w:p w:rsidR="007A2FDE" w:rsidRPr="00520FC4" w:rsidRDefault="007A2FDE" w:rsidP="00B73645">
            <w:pPr>
              <w:rPr>
                <w:color w:val="000000"/>
              </w:rPr>
            </w:pPr>
          </w:p>
        </w:tc>
        <w:tc>
          <w:tcPr>
            <w:tcW w:w="1336" w:type="dxa"/>
            <w:noWrap/>
          </w:tcPr>
          <w:p w:rsidR="007A2FDE" w:rsidRPr="00520FC4" w:rsidRDefault="007A2FDE" w:rsidP="00B73645">
            <w:pPr>
              <w:jc w:val="center"/>
              <w:rPr>
                <w:color w:val="000000"/>
              </w:rPr>
            </w:pPr>
          </w:p>
        </w:tc>
        <w:tc>
          <w:tcPr>
            <w:tcW w:w="1627" w:type="dxa"/>
            <w:noWrap/>
          </w:tcPr>
          <w:p w:rsidR="007A2FDE" w:rsidRPr="00520FC4" w:rsidRDefault="007A2FDE" w:rsidP="00B73645">
            <w:pPr>
              <w:jc w:val="right"/>
              <w:rPr>
                <w:color w:val="000000"/>
              </w:rPr>
            </w:pPr>
          </w:p>
        </w:tc>
        <w:tc>
          <w:tcPr>
            <w:tcW w:w="446" w:type="dxa"/>
          </w:tcPr>
          <w:p w:rsidR="007A2FDE" w:rsidRPr="00520FC4" w:rsidRDefault="007A2FDE" w:rsidP="00B73645">
            <w:pPr>
              <w:jc w:val="right"/>
              <w:rPr>
                <w:color w:val="000000"/>
              </w:rPr>
            </w:pPr>
          </w:p>
        </w:tc>
        <w:tc>
          <w:tcPr>
            <w:tcW w:w="1530" w:type="dxa"/>
            <w:noWrap/>
          </w:tcPr>
          <w:p w:rsidR="007A2FDE" w:rsidRPr="00520FC4" w:rsidRDefault="007A2FDE" w:rsidP="00B73645">
            <w:pPr>
              <w:jc w:val="right"/>
              <w:rPr>
                <w:color w:val="000000"/>
              </w:rPr>
            </w:pPr>
          </w:p>
        </w:tc>
      </w:tr>
      <w:tr w:rsidR="007A2FDE" w:rsidRPr="00520FC4" w:rsidTr="00B73645">
        <w:trPr>
          <w:trHeight w:val="301"/>
          <w:jc w:val="center"/>
        </w:trPr>
        <w:tc>
          <w:tcPr>
            <w:tcW w:w="3917" w:type="dxa"/>
            <w:shd w:val="clear" w:color="auto" w:fill="auto"/>
            <w:noWrap/>
            <w:vAlign w:val="bottom"/>
            <w:hideMark/>
          </w:tcPr>
          <w:p w:rsidR="007A2FDE" w:rsidRPr="00520FC4" w:rsidRDefault="007A2FDE" w:rsidP="00B73645">
            <w:pPr>
              <w:rPr>
                <w:color w:val="000000"/>
              </w:rPr>
            </w:pPr>
            <w:r w:rsidRPr="00520FC4">
              <w:rPr>
                <w:color w:val="000000"/>
              </w:rPr>
              <w:t>Total</w:t>
            </w:r>
          </w:p>
        </w:tc>
        <w:tc>
          <w:tcPr>
            <w:tcW w:w="1336" w:type="dxa"/>
            <w:noWrap/>
            <w:hideMark/>
          </w:tcPr>
          <w:p w:rsidR="007A2FDE" w:rsidRPr="00520FC4" w:rsidRDefault="007A2FDE" w:rsidP="00B73645">
            <w:pPr>
              <w:jc w:val="right"/>
              <w:rPr>
                <w:color w:val="000000"/>
                <w:u w:val="double"/>
              </w:rPr>
            </w:pPr>
            <w:r w:rsidRPr="00520FC4">
              <w:rPr>
                <w:u w:val="double"/>
              </w:rPr>
              <w:t xml:space="preserve">$56,174 </w:t>
            </w:r>
          </w:p>
        </w:tc>
        <w:tc>
          <w:tcPr>
            <w:tcW w:w="1627" w:type="dxa"/>
            <w:noWrap/>
            <w:hideMark/>
          </w:tcPr>
          <w:p w:rsidR="007A2FDE" w:rsidRPr="00520FC4" w:rsidRDefault="007A2FDE" w:rsidP="00B73645">
            <w:pPr>
              <w:jc w:val="right"/>
              <w:rPr>
                <w:color w:val="000000"/>
                <w:u w:val="double"/>
              </w:rPr>
            </w:pPr>
            <w:r w:rsidRPr="00520FC4">
              <w:rPr>
                <w:u w:val="double"/>
              </w:rPr>
              <w:t>$26,595</w:t>
            </w:r>
          </w:p>
        </w:tc>
        <w:tc>
          <w:tcPr>
            <w:tcW w:w="446" w:type="dxa"/>
          </w:tcPr>
          <w:p w:rsidR="007A2FDE" w:rsidRPr="00520FC4" w:rsidRDefault="007A2FDE" w:rsidP="00B73645">
            <w:pPr>
              <w:jc w:val="right"/>
              <w:rPr>
                <w:u w:val="double"/>
              </w:rPr>
            </w:pPr>
          </w:p>
        </w:tc>
        <w:tc>
          <w:tcPr>
            <w:tcW w:w="1530" w:type="dxa"/>
            <w:noWrap/>
            <w:hideMark/>
          </w:tcPr>
          <w:p w:rsidR="007A2FDE" w:rsidRPr="00520FC4" w:rsidRDefault="007A2FDE" w:rsidP="00B73645">
            <w:pPr>
              <w:jc w:val="right"/>
              <w:rPr>
                <w:color w:val="000000"/>
                <w:u w:val="double"/>
              </w:rPr>
            </w:pPr>
            <w:r w:rsidRPr="00520FC4">
              <w:rPr>
                <w:u w:val="double"/>
              </w:rPr>
              <w:t xml:space="preserve">$82,769 </w:t>
            </w:r>
          </w:p>
        </w:tc>
      </w:tr>
    </w:tbl>
    <w:p w:rsidR="007A2FDE" w:rsidRPr="00520FC4" w:rsidRDefault="007A2FDE" w:rsidP="007A2FDE">
      <w:pPr>
        <w:pStyle w:val="BodyText"/>
        <w:sectPr w:rsidR="007A2FDE" w:rsidRPr="00520FC4" w:rsidSect="0068481F">
          <w:headerReference w:type="default" r:id="rId28"/>
          <w:pgSz w:w="12240" w:h="15840" w:code="1"/>
          <w:pgMar w:top="1584" w:right="1440" w:bottom="1440" w:left="1440" w:header="720" w:footer="720" w:gutter="0"/>
          <w:cols w:space="720"/>
          <w:formProt w:val="0"/>
          <w:docGrid w:linePitch="360"/>
        </w:sectPr>
      </w:pPr>
    </w:p>
    <w:p w:rsidR="007A2FDE" w:rsidRPr="00520FC4" w:rsidRDefault="007A2FDE" w:rsidP="007A2FDE">
      <w:pPr>
        <w:pStyle w:val="BodyText"/>
        <w:spacing w:after="0"/>
        <w:jc w:val="center"/>
        <w:rPr>
          <w:b/>
        </w:rPr>
      </w:pPr>
    </w:p>
    <w:p w:rsidR="007A2FDE" w:rsidRDefault="007A2FDE" w:rsidP="007A2FDE">
      <w:pPr>
        <w:pStyle w:val="BodyText"/>
        <w:spacing w:after="0"/>
        <w:jc w:val="center"/>
        <w:rPr>
          <w:b/>
        </w:rPr>
      </w:pPr>
      <w:r w:rsidRPr="00520FC4">
        <w:rPr>
          <w:b/>
        </w:rPr>
        <w:t>CSWR-Florida Utility Operating Company, LLC</w:t>
      </w:r>
    </w:p>
    <w:p w:rsidR="007A2FDE" w:rsidRPr="00E919A4" w:rsidRDefault="007A2FDE" w:rsidP="007A2FDE">
      <w:pPr>
        <w:jc w:val="center"/>
        <w:rPr>
          <w:b/>
        </w:rPr>
      </w:pPr>
      <w:r>
        <w:rPr>
          <w:b/>
          <w:bCs/>
        </w:rPr>
        <w:t>(</w:t>
      </w:r>
      <w:r w:rsidRPr="004A67DD">
        <w:rPr>
          <w:b/>
          <w:bCs/>
        </w:rPr>
        <w:t>Aquarina Utilities, Inc.</w:t>
      </w:r>
      <w:r>
        <w:rPr>
          <w:b/>
          <w:bCs/>
        </w:rPr>
        <w:t>)</w:t>
      </w:r>
    </w:p>
    <w:p w:rsidR="007A2FDE" w:rsidRDefault="007A2FDE" w:rsidP="007A2FDE">
      <w:pPr>
        <w:pStyle w:val="BodyText"/>
        <w:spacing w:after="0"/>
        <w:jc w:val="center"/>
        <w:rPr>
          <w:b/>
        </w:rPr>
      </w:pPr>
    </w:p>
    <w:p w:rsidR="007A2FDE" w:rsidRDefault="007A2FDE" w:rsidP="007A2FDE">
      <w:pPr>
        <w:pStyle w:val="BodyText"/>
        <w:spacing w:after="0"/>
        <w:jc w:val="center"/>
        <w:rPr>
          <w:b/>
        </w:rPr>
      </w:pPr>
      <w:r w:rsidRPr="000F0E0B">
        <w:rPr>
          <w:b/>
        </w:rPr>
        <w:t>Potable Water System</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r w:rsidRPr="00520FC4">
        <w:rPr>
          <w:b/>
        </w:rPr>
        <w:t>Explanation of Adjustments to Net Book Value as of as of August 16, 2021</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7A2FDE" w:rsidRPr="00520FC4" w:rsidTr="00B73645">
        <w:tc>
          <w:tcPr>
            <w:tcW w:w="8118" w:type="dxa"/>
          </w:tcPr>
          <w:p w:rsidR="007A2FDE" w:rsidRPr="00520FC4" w:rsidRDefault="007A2FDE" w:rsidP="00B73645">
            <w:pPr>
              <w:rPr>
                <w:b/>
                <w:bCs/>
              </w:rPr>
            </w:pPr>
            <w:r w:rsidRPr="00520FC4">
              <w:rPr>
                <w:b/>
                <w:bCs/>
              </w:rPr>
              <w:t>Explanation</w:t>
            </w:r>
          </w:p>
        </w:tc>
        <w:tc>
          <w:tcPr>
            <w:tcW w:w="1458" w:type="dxa"/>
          </w:tcPr>
          <w:p w:rsidR="007A2FDE" w:rsidRPr="00520FC4" w:rsidRDefault="007A2FDE" w:rsidP="00B73645">
            <w:pPr>
              <w:jc w:val="center"/>
              <w:rPr>
                <w:b/>
              </w:rPr>
            </w:pPr>
            <w:r w:rsidRPr="00520FC4">
              <w:rPr>
                <w:b/>
              </w:rPr>
              <w:t>Amount</w:t>
            </w:r>
          </w:p>
        </w:tc>
      </w:tr>
      <w:tr w:rsidR="007A2FDE" w:rsidRPr="00520FC4" w:rsidTr="00B73645">
        <w:tc>
          <w:tcPr>
            <w:tcW w:w="8118" w:type="dxa"/>
          </w:tcPr>
          <w:p w:rsidR="007A2FDE" w:rsidRPr="00520FC4" w:rsidRDefault="007A2FDE" w:rsidP="00B73645">
            <w:pPr>
              <w:rPr>
                <w:b/>
                <w:bCs/>
              </w:rPr>
            </w:pPr>
          </w:p>
        </w:tc>
        <w:tc>
          <w:tcPr>
            <w:tcW w:w="1458" w:type="dxa"/>
          </w:tcPr>
          <w:p w:rsidR="007A2FDE" w:rsidRPr="00520FC4" w:rsidRDefault="007A2FDE" w:rsidP="00B73645">
            <w:pPr>
              <w:jc w:val="center"/>
            </w:pPr>
          </w:p>
        </w:tc>
      </w:tr>
      <w:tr w:rsidR="007A2FDE" w:rsidRPr="00520FC4" w:rsidTr="00B73645">
        <w:tc>
          <w:tcPr>
            <w:tcW w:w="8118" w:type="dxa"/>
          </w:tcPr>
          <w:p w:rsidR="007A2FDE" w:rsidRPr="00520FC4" w:rsidRDefault="007A2FDE" w:rsidP="007A2FDE">
            <w:pPr>
              <w:pStyle w:val="ListParagraph"/>
              <w:numPr>
                <w:ilvl w:val="0"/>
                <w:numId w:val="12"/>
              </w:numPr>
            </w:pPr>
            <w:r w:rsidRPr="00520FC4">
              <w:t>Utility Plant in Service</w:t>
            </w:r>
          </w:p>
        </w:tc>
        <w:tc>
          <w:tcPr>
            <w:tcW w:w="1458" w:type="dxa"/>
          </w:tcPr>
          <w:p w:rsidR="007A2FDE" w:rsidRPr="00520FC4" w:rsidRDefault="007A2FDE" w:rsidP="00B73645">
            <w:pPr>
              <w:jc w:val="right"/>
            </w:pPr>
          </w:p>
        </w:tc>
      </w:tr>
      <w:tr w:rsidR="007A2FDE" w:rsidRPr="00520FC4" w:rsidTr="00B73645">
        <w:tc>
          <w:tcPr>
            <w:tcW w:w="8118" w:type="dxa"/>
          </w:tcPr>
          <w:p w:rsidR="007A2FDE" w:rsidRPr="00520FC4" w:rsidRDefault="007A2FDE" w:rsidP="00B73645">
            <w:pPr>
              <w:ind w:left="360"/>
            </w:pPr>
            <w:r w:rsidRPr="00520FC4">
              <w:t>To reflect the appropriate amount of UPIS.</w:t>
            </w:r>
          </w:p>
          <w:p w:rsidR="007A2FDE" w:rsidRPr="00520FC4" w:rsidRDefault="007A2FDE" w:rsidP="00B73645">
            <w:pPr>
              <w:pStyle w:val="ListParagraph"/>
              <w:ind w:left="360"/>
            </w:pPr>
          </w:p>
        </w:tc>
        <w:tc>
          <w:tcPr>
            <w:tcW w:w="1458" w:type="dxa"/>
          </w:tcPr>
          <w:p w:rsidR="007A2FDE" w:rsidRPr="00520FC4" w:rsidRDefault="007A2FDE" w:rsidP="00B73645">
            <w:pPr>
              <w:jc w:val="right"/>
            </w:pPr>
            <w:r w:rsidRPr="00520FC4">
              <w:t>($140,084)</w:t>
            </w:r>
          </w:p>
        </w:tc>
      </w:tr>
      <w:tr w:rsidR="007A2FDE" w:rsidRPr="00520FC4" w:rsidTr="00B73645">
        <w:tc>
          <w:tcPr>
            <w:tcW w:w="8118" w:type="dxa"/>
          </w:tcPr>
          <w:p w:rsidR="007A2FDE" w:rsidRPr="00520FC4" w:rsidRDefault="007A2FDE" w:rsidP="007A2FDE">
            <w:pPr>
              <w:pStyle w:val="ListParagraph"/>
              <w:numPr>
                <w:ilvl w:val="0"/>
                <w:numId w:val="12"/>
              </w:numPr>
            </w:pPr>
            <w:r w:rsidRPr="00520FC4">
              <w:t>Accumulated Depreciation</w:t>
            </w:r>
          </w:p>
        </w:tc>
        <w:tc>
          <w:tcPr>
            <w:tcW w:w="1458" w:type="dxa"/>
          </w:tcPr>
          <w:p w:rsidR="007A2FDE" w:rsidRPr="00520FC4" w:rsidRDefault="007A2FDE" w:rsidP="00B73645">
            <w:pPr>
              <w:jc w:val="right"/>
            </w:pPr>
          </w:p>
        </w:tc>
      </w:tr>
      <w:tr w:rsidR="007A2FDE" w:rsidRPr="00520FC4" w:rsidTr="00B73645">
        <w:tc>
          <w:tcPr>
            <w:tcW w:w="8118" w:type="dxa"/>
          </w:tcPr>
          <w:p w:rsidR="007A2FDE" w:rsidRPr="00520FC4" w:rsidRDefault="007A2FDE" w:rsidP="00B73645">
            <w:pPr>
              <w:pStyle w:val="ListParagraph"/>
              <w:ind w:left="360"/>
            </w:pPr>
            <w:r w:rsidRPr="00520FC4">
              <w:t>To reflect the appropriate amount of accumulated depreciation.</w:t>
            </w:r>
          </w:p>
        </w:tc>
        <w:tc>
          <w:tcPr>
            <w:tcW w:w="1458" w:type="dxa"/>
          </w:tcPr>
          <w:p w:rsidR="007A2FDE" w:rsidRPr="00520FC4" w:rsidRDefault="007A2FDE" w:rsidP="00B73645">
            <w:pPr>
              <w:jc w:val="right"/>
            </w:pPr>
            <w:r w:rsidRPr="00520FC4">
              <w:t>140,848</w:t>
            </w:r>
          </w:p>
        </w:tc>
      </w:tr>
      <w:tr w:rsidR="007A2FDE" w:rsidRPr="00520FC4" w:rsidTr="00B73645">
        <w:tc>
          <w:tcPr>
            <w:tcW w:w="8118" w:type="dxa"/>
          </w:tcPr>
          <w:p w:rsidR="007A2FDE" w:rsidRPr="00520FC4" w:rsidRDefault="007A2FDE" w:rsidP="00B73645">
            <w:pPr>
              <w:pStyle w:val="ListParagraph"/>
              <w:ind w:left="360"/>
            </w:pPr>
          </w:p>
        </w:tc>
        <w:tc>
          <w:tcPr>
            <w:tcW w:w="1458" w:type="dxa"/>
          </w:tcPr>
          <w:p w:rsidR="007A2FDE" w:rsidRPr="00520FC4" w:rsidRDefault="007A2FDE" w:rsidP="00B73645">
            <w:pPr>
              <w:jc w:val="right"/>
            </w:pPr>
          </w:p>
        </w:tc>
      </w:tr>
      <w:tr w:rsidR="007A2FDE" w:rsidRPr="00520FC4" w:rsidTr="00B73645">
        <w:tc>
          <w:tcPr>
            <w:tcW w:w="8118" w:type="dxa"/>
          </w:tcPr>
          <w:p w:rsidR="007A2FDE" w:rsidRPr="00520FC4" w:rsidRDefault="007A2FDE" w:rsidP="007A2FDE">
            <w:pPr>
              <w:pStyle w:val="ListParagraph"/>
              <w:numPr>
                <w:ilvl w:val="0"/>
                <w:numId w:val="12"/>
              </w:numPr>
            </w:pPr>
            <w:r w:rsidRPr="00520FC4">
              <w:t>Contributions in Aid of Construction</w:t>
            </w:r>
          </w:p>
        </w:tc>
        <w:tc>
          <w:tcPr>
            <w:tcW w:w="1458" w:type="dxa"/>
          </w:tcPr>
          <w:p w:rsidR="007A2FDE" w:rsidRPr="00520FC4" w:rsidRDefault="007A2FDE" w:rsidP="00B73645">
            <w:pPr>
              <w:jc w:val="right"/>
            </w:pPr>
          </w:p>
        </w:tc>
      </w:tr>
      <w:tr w:rsidR="007A2FDE" w:rsidRPr="00520FC4" w:rsidTr="00B73645">
        <w:tc>
          <w:tcPr>
            <w:tcW w:w="8118" w:type="dxa"/>
          </w:tcPr>
          <w:p w:rsidR="007A2FDE" w:rsidRPr="00520FC4" w:rsidRDefault="007A2FDE" w:rsidP="00B73645">
            <w:pPr>
              <w:pStyle w:val="ListParagraph"/>
              <w:ind w:left="360"/>
            </w:pPr>
            <w:r w:rsidRPr="00520FC4">
              <w:t>To reflect the appropriate amount of CIAC.</w:t>
            </w:r>
          </w:p>
        </w:tc>
        <w:tc>
          <w:tcPr>
            <w:tcW w:w="1458" w:type="dxa"/>
          </w:tcPr>
          <w:p w:rsidR="007A2FDE" w:rsidRPr="00520FC4" w:rsidRDefault="007A2FDE" w:rsidP="00B73645">
            <w:pPr>
              <w:jc w:val="right"/>
            </w:pPr>
            <w:r w:rsidRPr="00520FC4">
              <w:rPr>
                <w:color w:val="000000"/>
              </w:rPr>
              <w:t>(11,495)</w:t>
            </w:r>
          </w:p>
        </w:tc>
      </w:tr>
      <w:tr w:rsidR="007A2FDE" w:rsidRPr="00520FC4" w:rsidTr="00B73645">
        <w:tc>
          <w:tcPr>
            <w:tcW w:w="8118" w:type="dxa"/>
          </w:tcPr>
          <w:p w:rsidR="007A2FDE" w:rsidRPr="00520FC4" w:rsidRDefault="007A2FDE" w:rsidP="00B73645">
            <w:pPr>
              <w:pStyle w:val="ListParagraph"/>
              <w:ind w:left="360"/>
            </w:pPr>
          </w:p>
        </w:tc>
        <w:tc>
          <w:tcPr>
            <w:tcW w:w="1458" w:type="dxa"/>
          </w:tcPr>
          <w:p w:rsidR="007A2FDE" w:rsidRPr="00520FC4" w:rsidRDefault="007A2FDE" w:rsidP="00B73645">
            <w:pPr>
              <w:jc w:val="right"/>
            </w:pPr>
          </w:p>
        </w:tc>
      </w:tr>
      <w:tr w:rsidR="007A2FDE" w:rsidRPr="00520FC4" w:rsidTr="00B73645">
        <w:tc>
          <w:tcPr>
            <w:tcW w:w="8118" w:type="dxa"/>
          </w:tcPr>
          <w:p w:rsidR="007A2FDE" w:rsidRPr="00520FC4" w:rsidRDefault="007A2FDE" w:rsidP="007A2FDE">
            <w:pPr>
              <w:pStyle w:val="ListParagraph"/>
              <w:numPr>
                <w:ilvl w:val="0"/>
                <w:numId w:val="12"/>
              </w:numPr>
            </w:pPr>
            <w:r w:rsidRPr="00520FC4">
              <w:t>Accumulated Amortization of CIAC</w:t>
            </w:r>
          </w:p>
        </w:tc>
        <w:tc>
          <w:tcPr>
            <w:tcW w:w="1458" w:type="dxa"/>
          </w:tcPr>
          <w:p w:rsidR="007A2FDE" w:rsidRPr="00520FC4" w:rsidRDefault="007A2FDE" w:rsidP="00B73645">
            <w:pPr>
              <w:jc w:val="right"/>
              <w:rPr>
                <w:u w:val="single"/>
              </w:rPr>
            </w:pPr>
          </w:p>
        </w:tc>
      </w:tr>
      <w:tr w:rsidR="007A2FDE" w:rsidRPr="00520FC4" w:rsidTr="00B73645">
        <w:tc>
          <w:tcPr>
            <w:tcW w:w="8118" w:type="dxa"/>
          </w:tcPr>
          <w:p w:rsidR="007A2FDE" w:rsidRPr="00520FC4" w:rsidRDefault="007A2FDE" w:rsidP="00B73645">
            <w:pPr>
              <w:pStyle w:val="ListParagraph"/>
              <w:ind w:left="360"/>
            </w:pPr>
            <w:r w:rsidRPr="00520FC4">
              <w:t>To reflect the appropriate amount of accumulated amortization of CIAC.</w:t>
            </w:r>
          </w:p>
        </w:tc>
        <w:tc>
          <w:tcPr>
            <w:tcW w:w="1458" w:type="dxa"/>
          </w:tcPr>
          <w:p w:rsidR="007A2FDE" w:rsidRPr="00520FC4" w:rsidRDefault="007A2FDE" w:rsidP="00B73645">
            <w:pPr>
              <w:jc w:val="right"/>
            </w:pPr>
            <w:r w:rsidRPr="00520FC4">
              <w:rPr>
                <w:u w:val="single"/>
              </w:rPr>
              <w:t>7,582</w:t>
            </w:r>
          </w:p>
        </w:tc>
      </w:tr>
      <w:tr w:rsidR="007A2FDE" w:rsidRPr="00520FC4" w:rsidTr="00B73645">
        <w:tc>
          <w:tcPr>
            <w:tcW w:w="8118" w:type="dxa"/>
          </w:tcPr>
          <w:p w:rsidR="007A2FDE" w:rsidRPr="00520FC4" w:rsidRDefault="007A2FDE" w:rsidP="00B73645"/>
        </w:tc>
        <w:tc>
          <w:tcPr>
            <w:tcW w:w="1458" w:type="dxa"/>
          </w:tcPr>
          <w:p w:rsidR="007A2FDE" w:rsidRPr="00520FC4" w:rsidRDefault="007A2FDE" w:rsidP="00B73645">
            <w:pPr>
              <w:jc w:val="right"/>
            </w:pPr>
          </w:p>
        </w:tc>
      </w:tr>
      <w:tr w:rsidR="007A2FDE" w:rsidRPr="00520FC4" w:rsidTr="00B73645">
        <w:tc>
          <w:tcPr>
            <w:tcW w:w="8118" w:type="dxa"/>
          </w:tcPr>
          <w:p w:rsidR="007A2FDE" w:rsidRPr="00520FC4" w:rsidRDefault="007A2FDE" w:rsidP="00B73645">
            <w:r w:rsidRPr="00520FC4">
              <w:t>Total Adjustments to Net Book Value as of May 31, 2021</w:t>
            </w:r>
          </w:p>
        </w:tc>
        <w:tc>
          <w:tcPr>
            <w:tcW w:w="1458" w:type="dxa"/>
          </w:tcPr>
          <w:p w:rsidR="007A2FDE" w:rsidRPr="00520FC4" w:rsidRDefault="007A2FDE" w:rsidP="00B73645">
            <w:pPr>
              <w:jc w:val="right"/>
              <w:rPr>
                <w:u w:val="double"/>
              </w:rPr>
            </w:pPr>
            <w:r w:rsidRPr="00520FC4">
              <w:rPr>
                <w:u w:val="double"/>
              </w:rPr>
              <w:t>($3,149)</w:t>
            </w:r>
          </w:p>
        </w:tc>
      </w:tr>
    </w:tbl>
    <w:p w:rsidR="007A2FDE" w:rsidRPr="00520FC4" w:rsidRDefault="007A2FDE" w:rsidP="007A2FDE">
      <w:pPr>
        <w:pStyle w:val="BodyText"/>
      </w:pPr>
    </w:p>
    <w:p w:rsidR="007A2FDE" w:rsidRPr="00520FC4" w:rsidRDefault="007A2FDE" w:rsidP="007A2FDE">
      <w:pPr>
        <w:pStyle w:val="BodyText"/>
      </w:pPr>
    </w:p>
    <w:p w:rsidR="007A2FDE" w:rsidRPr="00520FC4" w:rsidRDefault="007A2FDE" w:rsidP="007A2FDE">
      <w:pPr>
        <w:pStyle w:val="BodyText"/>
        <w:sectPr w:rsidR="007A2FDE" w:rsidRPr="00520FC4" w:rsidSect="0068481F">
          <w:headerReference w:type="default" r:id="rId29"/>
          <w:pgSz w:w="12240" w:h="15840" w:code="1"/>
          <w:pgMar w:top="1584" w:right="1440" w:bottom="1440" w:left="1440" w:header="720" w:footer="720" w:gutter="0"/>
          <w:cols w:space="720"/>
          <w:formProt w:val="0"/>
          <w:docGrid w:linePitch="360"/>
        </w:sectPr>
      </w:pPr>
    </w:p>
    <w:p w:rsidR="007A2FDE" w:rsidRPr="00520FC4" w:rsidRDefault="007A2FDE" w:rsidP="007A2FDE">
      <w:pPr>
        <w:pStyle w:val="BodyText"/>
        <w:spacing w:after="0"/>
        <w:jc w:val="center"/>
        <w:rPr>
          <w:b/>
        </w:rPr>
      </w:pPr>
    </w:p>
    <w:p w:rsidR="007A2FDE" w:rsidRDefault="007A2FDE" w:rsidP="007A2FDE">
      <w:pPr>
        <w:pStyle w:val="BodyText"/>
        <w:spacing w:after="0"/>
        <w:jc w:val="center"/>
        <w:rPr>
          <w:b/>
        </w:rPr>
      </w:pPr>
      <w:r w:rsidRPr="00520FC4">
        <w:rPr>
          <w:b/>
        </w:rPr>
        <w:t>CSWR-Florida Utility Operating Company, LLC</w:t>
      </w:r>
    </w:p>
    <w:p w:rsidR="007A2FDE" w:rsidRPr="00E919A4" w:rsidRDefault="007A2FDE" w:rsidP="007A2FDE">
      <w:pPr>
        <w:jc w:val="center"/>
        <w:rPr>
          <w:b/>
        </w:rPr>
      </w:pPr>
      <w:r>
        <w:rPr>
          <w:b/>
          <w:bCs/>
        </w:rPr>
        <w:t>(</w:t>
      </w:r>
      <w:r w:rsidRPr="004A67DD">
        <w:rPr>
          <w:b/>
          <w:bCs/>
        </w:rPr>
        <w:t>Aquarina Utilities, Inc.</w:t>
      </w:r>
      <w:r>
        <w:rPr>
          <w:b/>
          <w:bCs/>
        </w:rPr>
        <w:t>)</w:t>
      </w:r>
    </w:p>
    <w:p w:rsidR="007A2FDE" w:rsidRDefault="007A2FDE" w:rsidP="007A2FDE">
      <w:pPr>
        <w:pStyle w:val="BodyText"/>
        <w:spacing w:after="0"/>
        <w:jc w:val="center"/>
        <w:rPr>
          <w:b/>
        </w:rPr>
      </w:pPr>
    </w:p>
    <w:p w:rsidR="007A2FDE" w:rsidRDefault="007A2FDE" w:rsidP="007A2FDE">
      <w:pPr>
        <w:pStyle w:val="BodyText"/>
        <w:spacing w:after="0"/>
        <w:jc w:val="center"/>
        <w:rPr>
          <w:b/>
        </w:rPr>
      </w:pPr>
      <w:r w:rsidRPr="000F0E0B">
        <w:rPr>
          <w:b/>
        </w:rPr>
        <w:t>Non-Potable Water System</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r w:rsidRPr="00520FC4">
        <w:rPr>
          <w:b/>
        </w:rPr>
        <w:t>Explanation of Adjustments to Net Book Value as of as of August 16, 2021</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7A2FDE" w:rsidRPr="00520FC4" w:rsidTr="00B73645">
        <w:tc>
          <w:tcPr>
            <w:tcW w:w="8118" w:type="dxa"/>
          </w:tcPr>
          <w:p w:rsidR="007A2FDE" w:rsidRPr="00520FC4" w:rsidRDefault="007A2FDE" w:rsidP="00B73645">
            <w:pPr>
              <w:rPr>
                <w:b/>
                <w:bCs/>
              </w:rPr>
            </w:pPr>
            <w:r w:rsidRPr="00520FC4">
              <w:rPr>
                <w:b/>
                <w:bCs/>
              </w:rPr>
              <w:t>Explanation</w:t>
            </w:r>
          </w:p>
        </w:tc>
        <w:tc>
          <w:tcPr>
            <w:tcW w:w="1458" w:type="dxa"/>
          </w:tcPr>
          <w:p w:rsidR="007A2FDE" w:rsidRPr="00520FC4" w:rsidRDefault="007A2FDE" w:rsidP="00B73645">
            <w:pPr>
              <w:jc w:val="center"/>
              <w:rPr>
                <w:b/>
              </w:rPr>
            </w:pPr>
            <w:r w:rsidRPr="00520FC4">
              <w:rPr>
                <w:b/>
              </w:rPr>
              <w:t>Amount</w:t>
            </w:r>
          </w:p>
        </w:tc>
      </w:tr>
      <w:tr w:rsidR="007A2FDE" w:rsidRPr="00520FC4" w:rsidTr="00B73645">
        <w:tc>
          <w:tcPr>
            <w:tcW w:w="8118" w:type="dxa"/>
          </w:tcPr>
          <w:p w:rsidR="007A2FDE" w:rsidRPr="00520FC4" w:rsidRDefault="007A2FDE" w:rsidP="00B73645">
            <w:pPr>
              <w:rPr>
                <w:b/>
                <w:bCs/>
              </w:rPr>
            </w:pPr>
          </w:p>
        </w:tc>
        <w:tc>
          <w:tcPr>
            <w:tcW w:w="1458" w:type="dxa"/>
          </w:tcPr>
          <w:p w:rsidR="007A2FDE" w:rsidRPr="00520FC4" w:rsidRDefault="007A2FDE" w:rsidP="00B73645">
            <w:pPr>
              <w:jc w:val="center"/>
            </w:pPr>
          </w:p>
        </w:tc>
      </w:tr>
      <w:tr w:rsidR="007A2FDE" w:rsidRPr="00520FC4" w:rsidTr="00B73645">
        <w:tc>
          <w:tcPr>
            <w:tcW w:w="8118" w:type="dxa"/>
          </w:tcPr>
          <w:p w:rsidR="007A2FDE" w:rsidRPr="00520FC4" w:rsidRDefault="007A2FDE" w:rsidP="007A2FDE">
            <w:pPr>
              <w:pStyle w:val="ListParagraph"/>
              <w:numPr>
                <w:ilvl w:val="0"/>
                <w:numId w:val="12"/>
              </w:numPr>
            </w:pPr>
            <w:r w:rsidRPr="00520FC4">
              <w:t>Utility Plant in Service</w:t>
            </w:r>
          </w:p>
        </w:tc>
        <w:tc>
          <w:tcPr>
            <w:tcW w:w="1458" w:type="dxa"/>
          </w:tcPr>
          <w:p w:rsidR="007A2FDE" w:rsidRPr="00520FC4" w:rsidRDefault="007A2FDE" w:rsidP="00B73645">
            <w:pPr>
              <w:jc w:val="right"/>
            </w:pPr>
          </w:p>
        </w:tc>
      </w:tr>
      <w:tr w:rsidR="007A2FDE" w:rsidRPr="00520FC4" w:rsidTr="00B73645">
        <w:tc>
          <w:tcPr>
            <w:tcW w:w="8118" w:type="dxa"/>
          </w:tcPr>
          <w:p w:rsidR="007A2FDE" w:rsidRPr="00520FC4" w:rsidRDefault="007A2FDE" w:rsidP="00B73645">
            <w:pPr>
              <w:ind w:left="360"/>
            </w:pPr>
            <w:r w:rsidRPr="00520FC4">
              <w:t>To reflect the appropriate amount of UPIS.</w:t>
            </w:r>
          </w:p>
          <w:p w:rsidR="007A2FDE" w:rsidRPr="00520FC4" w:rsidRDefault="007A2FDE" w:rsidP="00B73645">
            <w:pPr>
              <w:pStyle w:val="ListParagraph"/>
              <w:ind w:left="360"/>
            </w:pPr>
          </w:p>
        </w:tc>
        <w:tc>
          <w:tcPr>
            <w:tcW w:w="1458" w:type="dxa"/>
          </w:tcPr>
          <w:p w:rsidR="007A2FDE" w:rsidRPr="00520FC4" w:rsidRDefault="007A2FDE" w:rsidP="00B73645">
            <w:pPr>
              <w:jc w:val="right"/>
              <w:rPr>
                <w:highlight w:val="yellow"/>
              </w:rPr>
            </w:pPr>
            <w:r w:rsidRPr="00520FC4">
              <w:t>($42,946)</w:t>
            </w:r>
          </w:p>
        </w:tc>
      </w:tr>
      <w:tr w:rsidR="007A2FDE" w:rsidRPr="00520FC4" w:rsidTr="00B73645">
        <w:tc>
          <w:tcPr>
            <w:tcW w:w="8118" w:type="dxa"/>
          </w:tcPr>
          <w:p w:rsidR="007A2FDE" w:rsidRPr="00520FC4" w:rsidRDefault="007A2FDE" w:rsidP="007A2FDE">
            <w:pPr>
              <w:pStyle w:val="ListParagraph"/>
              <w:numPr>
                <w:ilvl w:val="0"/>
                <w:numId w:val="12"/>
              </w:numPr>
            </w:pPr>
            <w:r w:rsidRPr="00520FC4">
              <w:t>Accumulated Depreciation</w:t>
            </w:r>
          </w:p>
        </w:tc>
        <w:tc>
          <w:tcPr>
            <w:tcW w:w="1458" w:type="dxa"/>
          </w:tcPr>
          <w:p w:rsidR="007A2FDE" w:rsidRPr="00520FC4" w:rsidRDefault="007A2FDE" w:rsidP="00B73645">
            <w:pPr>
              <w:jc w:val="right"/>
              <w:rPr>
                <w:highlight w:val="yellow"/>
              </w:rPr>
            </w:pPr>
          </w:p>
        </w:tc>
      </w:tr>
      <w:tr w:rsidR="007A2FDE" w:rsidRPr="00520FC4" w:rsidTr="00B73645">
        <w:tc>
          <w:tcPr>
            <w:tcW w:w="8118" w:type="dxa"/>
          </w:tcPr>
          <w:p w:rsidR="007A2FDE" w:rsidRPr="00520FC4" w:rsidRDefault="007A2FDE" w:rsidP="00B73645">
            <w:pPr>
              <w:pStyle w:val="ListParagraph"/>
              <w:ind w:left="360"/>
              <w:rPr>
                <w:highlight w:val="yellow"/>
              </w:rPr>
            </w:pPr>
            <w:r w:rsidRPr="00520FC4">
              <w:t>To reflect the appropriate amount of accumulated depreciation.</w:t>
            </w:r>
          </w:p>
        </w:tc>
        <w:tc>
          <w:tcPr>
            <w:tcW w:w="1458" w:type="dxa"/>
          </w:tcPr>
          <w:p w:rsidR="007A2FDE" w:rsidRPr="00520FC4" w:rsidRDefault="007A2FDE" w:rsidP="00B73645">
            <w:pPr>
              <w:jc w:val="right"/>
            </w:pPr>
            <w:r w:rsidRPr="00520FC4">
              <w:t>30,533</w:t>
            </w:r>
          </w:p>
        </w:tc>
      </w:tr>
      <w:tr w:rsidR="007A2FDE" w:rsidRPr="00520FC4" w:rsidTr="00B73645">
        <w:tc>
          <w:tcPr>
            <w:tcW w:w="8118" w:type="dxa"/>
          </w:tcPr>
          <w:p w:rsidR="007A2FDE" w:rsidRPr="00520FC4" w:rsidRDefault="007A2FDE" w:rsidP="00B73645"/>
        </w:tc>
        <w:tc>
          <w:tcPr>
            <w:tcW w:w="1458" w:type="dxa"/>
          </w:tcPr>
          <w:p w:rsidR="007A2FDE" w:rsidRPr="00520FC4" w:rsidRDefault="007A2FDE" w:rsidP="00B73645">
            <w:pPr>
              <w:jc w:val="right"/>
              <w:rPr>
                <w:highlight w:val="yellow"/>
              </w:rPr>
            </w:pPr>
          </w:p>
        </w:tc>
      </w:tr>
      <w:tr w:rsidR="007A2FDE" w:rsidRPr="00520FC4" w:rsidTr="00B73645">
        <w:tc>
          <w:tcPr>
            <w:tcW w:w="8118" w:type="dxa"/>
          </w:tcPr>
          <w:p w:rsidR="007A2FDE" w:rsidRPr="00520FC4" w:rsidRDefault="007A2FDE" w:rsidP="007A2FDE">
            <w:pPr>
              <w:pStyle w:val="ListParagraph"/>
              <w:numPr>
                <w:ilvl w:val="0"/>
                <w:numId w:val="12"/>
              </w:numPr>
            </w:pPr>
            <w:r w:rsidRPr="00520FC4">
              <w:t>Contributions in Aid of Construction</w:t>
            </w:r>
          </w:p>
        </w:tc>
        <w:tc>
          <w:tcPr>
            <w:tcW w:w="1458" w:type="dxa"/>
          </w:tcPr>
          <w:p w:rsidR="007A2FDE" w:rsidRPr="00520FC4" w:rsidRDefault="007A2FDE" w:rsidP="00B73645">
            <w:pPr>
              <w:jc w:val="right"/>
              <w:rPr>
                <w:highlight w:val="yellow"/>
              </w:rPr>
            </w:pPr>
          </w:p>
        </w:tc>
      </w:tr>
      <w:tr w:rsidR="007A2FDE" w:rsidRPr="00520FC4" w:rsidTr="00B73645">
        <w:tc>
          <w:tcPr>
            <w:tcW w:w="8118" w:type="dxa"/>
          </w:tcPr>
          <w:p w:rsidR="007A2FDE" w:rsidRPr="00520FC4" w:rsidRDefault="007A2FDE" w:rsidP="00B73645">
            <w:pPr>
              <w:pStyle w:val="ListParagraph"/>
              <w:ind w:left="360"/>
            </w:pPr>
            <w:r w:rsidRPr="00520FC4">
              <w:t>To reflect the appropriate amount of CIAC.</w:t>
            </w:r>
          </w:p>
        </w:tc>
        <w:tc>
          <w:tcPr>
            <w:tcW w:w="1458" w:type="dxa"/>
          </w:tcPr>
          <w:p w:rsidR="007A2FDE" w:rsidRPr="00520FC4" w:rsidRDefault="007A2FDE" w:rsidP="00B73645">
            <w:pPr>
              <w:jc w:val="right"/>
              <w:rPr>
                <w:highlight w:val="yellow"/>
              </w:rPr>
            </w:pPr>
            <w:r w:rsidRPr="00520FC4">
              <w:t>(11,851)</w:t>
            </w:r>
          </w:p>
        </w:tc>
      </w:tr>
      <w:tr w:rsidR="007A2FDE" w:rsidRPr="00520FC4" w:rsidTr="00B73645">
        <w:tc>
          <w:tcPr>
            <w:tcW w:w="8118" w:type="dxa"/>
          </w:tcPr>
          <w:p w:rsidR="007A2FDE" w:rsidRPr="00520FC4" w:rsidRDefault="007A2FDE" w:rsidP="00B73645">
            <w:pPr>
              <w:pStyle w:val="ListParagraph"/>
              <w:ind w:left="360"/>
            </w:pPr>
          </w:p>
        </w:tc>
        <w:tc>
          <w:tcPr>
            <w:tcW w:w="1458" w:type="dxa"/>
          </w:tcPr>
          <w:p w:rsidR="007A2FDE" w:rsidRPr="00520FC4" w:rsidRDefault="007A2FDE" w:rsidP="00B73645">
            <w:pPr>
              <w:jc w:val="right"/>
              <w:rPr>
                <w:highlight w:val="yellow"/>
              </w:rPr>
            </w:pPr>
          </w:p>
        </w:tc>
      </w:tr>
      <w:tr w:rsidR="007A2FDE" w:rsidRPr="00520FC4" w:rsidTr="00B73645">
        <w:tc>
          <w:tcPr>
            <w:tcW w:w="8118" w:type="dxa"/>
          </w:tcPr>
          <w:p w:rsidR="007A2FDE" w:rsidRPr="00520FC4" w:rsidRDefault="007A2FDE" w:rsidP="007A2FDE">
            <w:pPr>
              <w:pStyle w:val="ListParagraph"/>
              <w:numPr>
                <w:ilvl w:val="0"/>
                <w:numId w:val="12"/>
              </w:numPr>
            </w:pPr>
            <w:r w:rsidRPr="00520FC4">
              <w:t>Accumulated Amortization of CIAC</w:t>
            </w:r>
          </w:p>
        </w:tc>
        <w:tc>
          <w:tcPr>
            <w:tcW w:w="1458" w:type="dxa"/>
          </w:tcPr>
          <w:p w:rsidR="007A2FDE" w:rsidRPr="00520FC4" w:rsidRDefault="007A2FDE" w:rsidP="00B73645">
            <w:pPr>
              <w:jc w:val="right"/>
              <w:rPr>
                <w:highlight w:val="yellow"/>
                <w:u w:val="single"/>
              </w:rPr>
            </w:pPr>
          </w:p>
        </w:tc>
      </w:tr>
      <w:tr w:rsidR="007A2FDE" w:rsidRPr="00520FC4" w:rsidTr="00B73645">
        <w:tc>
          <w:tcPr>
            <w:tcW w:w="8118" w:type="dxa"/>
          </w:tcPr>
          <w:p w:rsidR="007A2FDE" w:rsidRPr="00520FC4" w:rsidRDefault="007A2FDE" w:rsidP="00B73645">
            <w:pPr>
              <w:pStyle w:val="ListParagraph"/>
              <w:ind w:left="360"/>
            </w:pPr>
            <w:r w:rsidRPr="00520FC4">
              <w:t>To reflect the appropriate amount of accumulated amortization of CIAC.</w:t>
            </w:r>
          </w:p>
        </w:tc>
        <w:tc>
          <w:tcPr>
            <w:tcW w:w="1458" w:type="dxa"/>
          </w:tcPr>
          <w:p w:rsidR="007A2FDE" w:rsidRPr="00520FC4" w:rsidRDefault="007A2FDE" w:rsidP="00B73645">
            <w:pPr>
              <w:jc w:val="right"/>
              <w:rPr>
                <w:highlight w:val="yellow"/>
                <w:u w:val="single"/>
              </w:rPr>
            </w:pPr>
            <w:r w:rsidRPr="00520FC4">
              <w:rPr>
                <w:u w:val="single"/>
              </w:rPr>
              <w:t>5,878</w:t>
            </w:r>
          </w:p>
        </w:tc>
      </w:tr>
      <w:tr w:rsidR="007A2FDE" w:rsidRPr="00520FC4" w:rsidTr="00B73645">
        <w:tc>
          <w:tcPr>
            <w:tcW w:w="8118" w:type="dxa"/>
          </w:tcPr>
          <w:p w:rsidR="007A2FDE" w:rsidRPr="00520FC4" w:rsidRDefault="007A2FDE" w:rsidP="00B73645"/>
        </w:tc>
        <w:tc>
          <w:tcPr>
            <w:tcW w:w="1458" w:type="dxa"/>
          </w:tcPr>
          <w:p w:rsidR="007A2FDE" w:rsidRPr="00520FC4" w:rsidRDefault="007A2FDE" w:rsidP="00B73645">
            <w:pPr>
              <w:jc w:val="right"/>
              <w:rPr>
                <w:highlight w:val="yellow"/>
              </w:rPr>
            </w:pPr>
          </w:p>
        </w:tc>
      </w:tr>
      <w:tr w:rsidR="007A2FDE" w:rsidRPr="00520FC4" w:rsidTr="00B73645">
        <w:tc>
          <w:tcPr>
            <w:tcW w:w="8118" w:type="dxa"/>
          </w:tcPr>
          <w:p w:rsidR="007A2FDE" w:rsidRPr="00520FC4" w:rsidRDefault="007A2FDE" w:rsidP="00B73645">
            <w:r w:rsidRPr="00520FC4">
              <w:t>Total Adjustments to Net Book Value as of May 31, 2021</w:t>
            </w:r>
          </w:p>
        </w:tc>
        <w:tc>
          <w:tcPr>
            <w:tcW w:w="1458" w:type="dxa"/>
          </w:tcPr>
          <w:p w:rsidR="007A2FDE" w:rsidRPr="00520FC4" w:rsidRDefault="007A2FDE" w:rsidP="00B73645">
            <w:pPr>
              <w:jc w:val="right"/>
              <w:rPr>
                <w:highlight w:val="yellow"/>
                <w:u w:val="double"/>
              </w:rPr>
            </w:pPr>
            <w:r w:rsidRPr="00520FC4">
              <w:rPr>
                <w:u w:val="double"/>
              </w:rPr>
              <w:t>($18,386)</w:t>
            </w:r>
          </w:p>
        </w:tc>
      </w:tr>
    </w:tbl>
    <w:p w:rsidR="007A2FDE" w:rsidRPr="00520FC4" w:rsidRDefault="007A2FDE" w:rsidP="007A2FDE">
      <w:pPr>
        <w:pStyle w:val="BodyText"/>
      </w:pPr>
    </w:p>
    <w:p w:rsidR="007A2FDE" w:rsidRPr="00520FC4" w:rsidRDefault="007A2FDE" w:rsidP="007A2FDE">
      <w:pPr>
        <w:pStyle w:val="BodyText"/>
      </w:pPr>
    </w:p>
    <w:p w:rsidR="007A2FDE" w:rsidRPr="00520FC4" w:rsidRDefault="007A2FDE" w:rsidP="007A2FDE">
      <w:pPr>
        <w:pStyle w:val="BodyText"/>
        <w:sectPr w:rsidR="007A2FDE" w:rsidRPr="00520FC4" w:rsidSect="0068481F">
          <w:headerReference w:type="default" r:id="rId30"/>
          <w:pgSz w:w="12240" w:h="15840" w:code="1"/>
          <w:pgMar w:top="1584" w:right="1440" w:bottom="1440" w:left="1440" w:header="720" w:footer="720" w:gutter="0"/>
          <w:cols w:space="720"/>
          <w:formProt w:val="0"/>
          <w:docGrid w:linePitch="360"/>
        </w:sectPr>
      </w:pPr>
    </w:p>
    <w:p w:rsidR="007A2FDE" w:rsidRPr="00520FC4" w:rsidRDefault="007A2FDE" w:rsidP="007A2FDE">
      <w:pPr>
        <w:pStyle w:val="BodyText"/>
        <w:spacing w:after="0"/>
        <w:jc w:val="center"/>
        <w:rPr>
          <w:b/>
        </w:rPr>
      </w:pPr>
    </w:p>
    <w:p w:rsidR="007A2FDE" w:rsidRDefault="007A2FDE" w:rsidP="007A2FDE">
      <w:pPr>
        <w:pStyle w:val="BodyText"/>
        <w:spacing w:after="0"/>
        <w:jc w:val="center"/>
        <w:rPr>
          <w:b/>
        </w:rPr>
      </w:pPr>
      <w:r w:rsidRPr="00520FC4">
        <w:rPr>
          <w:b/>
        </w:rPr>
        <w:t>CSWR-Florida Utility Operating Company, LLC</w:t>
      </w:r>
    </w:p>
    <w:p w:rsidR="007A2FDE" w:rsidRPr="00E919A4" w:rsidRDefault="007A2FDE" w:rsidP="007A2FDE">
      <w:pPr>
        <w:jc w:val="center"/>
        <w:rPr>
          <w:b/>
        </w:rPr>
      </w:pPr>
      <w:r>
        <w:rPr>
          <w:b/>
          <w:bCs/>
        </w:rPr>
        <w:t>(</w:t>
      </w:r>
      <w:r w:rsidRPr="004A67DD">
        <w:rPr>
          <w:b/>
          <w:bCs/>
        </w:rPr>
        <w:t>Aquarina Utilities, Inc.</w:t>
      </w:r>
      <w:r>
        <w:rPr>
          <w:b/>
          <w:bCs/>
        </w:rPr>
        <w:t>)</w:t>
      </w:r>
    </w:p>
    <w:p w:rsidR="007A2FDE" w:rsidRDefault="007A2FDE" w:rsidP="007A2FDE">
      <w:pPr>
        <w:pStyle w:val="BodyText"/>
        <w:spacing w:after="0"/>
        <w:jc w:val="center"/>
        <w:rPr>
          <w:b/>
        </w:rPr>
      </w:pPr>
    </w:p>
    <w:p w:rsidR="007A2FDE" w:rsidRDefault="007A2FDE" w:rsidP="007A2FDE">
      <w:pPr>
        <w:pStyle w:val="BodyText"/>
        <w:spacing w:after="0"/>
        <w:jc w:val="center"/>
        <w:rPr>
          <w:b/>
        </w:rPr>
      </w:pPr>
      <w:r w:rsidRPr="000F0E0B">
        <w:rPr>
          <w:b/>
        </w:rPr>
        <w:t>Wastewater System</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r w:rsidRPr="00520FC4">
        <w:rPr>
          <w:b/>
        </w:rPr>
        <w:t>Explanation of Adjustments to Net Book Value as of as of August 16, 2021</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7A2FDE" w:rsidRPr="00520FC4" w:rsidTr="00B73645">
        <w:tc>
          <w:tcPr>
            <w:tcW w:w="8118" w:type="dxa"/>
          </w:tcPr>
          <w:p w:rsidR="007A2FDE" w:rsidRPr="00520FC4" w:rsidRDefault="007A2FDE" w:rsidP="00B73645">
            <w:pPr>
              <w:rPr>
                <w:b/>
                <w:bCs/>
              </w:rPr>
            </w:pPr>
            <w:r w:rsidRPr="00520FC4">
              <w:rPr>
                <w:b/>
                <w:bCs/>
              </w:rPr>
              <w:t>Explanation</w:t>
            </w:r>
          </w:p>
        </w:tc>
        <w:tc>
          <w:tcPr>
            <w:tcW w:w="1458" w:type="dxa"/>
          </w:tcPr>
          <w:p w:rsidR="007A2FDE" w:rsidRPr="00520FC4" w:rsidRDefault="007A2FDE" w:rsidP="00B73645">
            <w:pPr>
              <w:jc w:val="center"/>
              <w:rPr>
                <w:b/>
              </w:rPr>
            </w:pPr>
            <w:r w:rsidRPr="00520FC4">
              <w:rPr>
                <w:b/>
              </w:rPr>
              <w:t>Amount</w:t>
            </w:r>
          </w:p>
        </w:tc>
      </w:tr>
      <w:tr w:rsidR="007A2FDE" w:rsidRPr="00520FC4" w:rsidTr="00B73645">
        <w:tc>
          <w:tcPr>
            <w:tcW w:w="8118" w:type="dxa"/>
          </w:tcPr>
          <w:p w:rsidR="007A2FDE" w:rsidRPr="00520FC4" w:rsidRDefault="007A2FDE" w:rsidP="00B73645">
            <w:pPr>
              <w:rPr>
                <w:b/>
                <w:bCs/>
              </w:rPr>
            </w:pPr>
          </w:p>
        </w:tc>
        <w:tc>
          <w:tcPr>
            <w:tcW w:w="1458" w:type="dxa"/>
          </w:tcPr>
          <w:p w:rsidR="007A2FDE" w:rsidRPr="00520FC4" w:rsidRDefault="007A2FDE" w:rsidP="00B73645">
            <w:pPr>
              <w:jc w:val="center"/>
            </w:pPr>
          </w:p>
        </w:tc>
      </w:tr>
      <w:tr w:rsidR="007A2FDE" w:rsidRPr="00520FC4" w:rsidTr="00B73645">
        <w:tc>
          <w:tcPr>
            <w:tcW w:w="8118" w:type="dxa"/>
          </w:tcPr>
          <w:p w:rsidR="007A2FDE" w:rsidRPr="00520FC4" w:rsidRDefault="007A2FDE" w:rsidP="007A2FDE">
            <w:pPr>
              <w:pStyle w:val="ListParagraph"/>
              <w:numPr>
                <w:ilvl w:val="0"/>
                <w:numId w:val="12"/>
              </w:numPr>
            </w:pPr>
            <w:r w:rsidRPr="00520FC4">
              <w:t>Utility Plant in Service</w:t>
            </w:r>
          </w:p>
        </w:tc>
        <w:tc>
          <w:tcPr>
            <w:tcW w:w="1458" w:type="dxa"/>
          </w:tcPr>
          <w:p w:rsidR="007A2FDE" w:rsidRPr="00520FC4" w:rsidRDefault="007A2FDE" w:rsidP="00B73645">
            <w:pPr>
              <w:jc w:val="right"/>
            </w:pPr>
          </w:p>
        </w:tc>
      </w:tr>
      <w:tr w:rsidR="007A2FDE" w:rsidRPr="00520FC4" w:rsidTr="00B73645">
        <w:tc>
          <w:tcPr>
            <w:tcW w:w="8118" w:type="dxa"/>
          </w:tcPr>
          <w:p w:rsidR="007A2FDE" w:rsidRPr="00520FC4" w:rsidRDefault="007A2FDE" w:rsidP="00B73645">
            <w:pPr>
              <w:ind w:left="360"/>
            </w:pPr>
            <w:r w:rsidRPr="00520FC4">
              <w:t>To reflect the appropriate amount of UPIS.</w:t>
            </w:r>
          </w:p>
          <w:p w:rsidR="007A2FDE" w:rsidRPr="00520FC4" w:rsidRDefault="007A2FDE" w:rsidP="00B73645">
            <w:pPr>
              <w:pStyle w:val="ListParagraph"/>
              <w:ind w:left="360"/>
            </w:pPr>
          </w:p>
        </w:tc>
        <w:tc>
          <w:tcPr>
            <w:tcW w:w="1458" w:type="dxa"/>
          </w:tcPr>
          <w:p w:rsidR="007A2FDE" w:rsidRPr="00520FC4" w:rsidRDefault="007A2FDE" w:rsidP="00B73645">
            <w:pPr>
              <w:jc w:val="right"/>
            </w:pPr>
            <w:r w:rsidRPr="00520FC4">
              <w:t>($51,566)</w:t>
            </w:r>
          </w:p>
        </w:tc>
      </w:tr>
      <w:tr w:rsidR="007A2FDE" w:rsidRPr="00520FC4" w:rsidTr="00B73645">
        <w:tc>
          <w:tcPr>
            <w:tcW w:w="8118" w:type="dxa"/>
          </w:tcPr>
          <w:p w:rsidR="007A2FDE" w:rsidRPr="00520FC4" w:rsidRDefault="007A2FDE" w:rsidP="007A2FDE">
            <w:pPr>
              <w:pStyle w:val="ListParagraph"/>
              <w:numPr>
                <w:ilvl w:val="0"/>
                <w:numId w:val="12"/>
              </w:numPr>
            </w:pPr>
            <w:r w:rsidRPr="00520FC4">
              <w:t>Accumulated Depreciation</w:t>
            </w:r>
          </w:p>
        </w:tc>
        <w:tc>
          <w:tcPr>
            <w:tcW w:w="1458" w:type="dxa"/>
          </w:tcPr>
          <w:p w:rsidR="007A2FDE" w:rsidRPr="00520FC4" w:rsidRDefault="007A2FDE" w:rsidP="00B73645">
            <w:pPr>
              <w:jc w:val="right"/>
              <w:rPr>
                <w:highlight w:val="yellow"/>
              </w:rPr>
            </w:pPr>
          </w:p>
        </w:tc>
      </w:tr>
      <w:tr w:rsidR="007A2FDE" w:rsidRPr="00520FC4" w:rsidTr="00B73645">
        <w:tc>
          <w:tcPr>
            <w:tcW w:w="8118" w:type="dxa"/>
          </w:tcPr>
          <w:p w:rsidR="007A2FDE" w:rsidRPr="00520FC4" w:rsidRDefault="007A2FDE" w:rsidP="00B73645">
            <w:pPr>
              <w:pStyle w:val="ListParagraph"/>
              <w:ind w:left="360"/>
              <w:rPr>
                <w:highlight w:val="yellow"/>
              </w:rPr>
            </w:pPr>
            <w:r w:rsidRPr="00520FC4">
              <w:t>To reflect the appropriate amount of accumulated depreciation.</w:t>
            </w:r>
          </w:p>
        </w:tc>
        <w:tc>
          <w:tcPr>
            <w:tcW w:w="1458" w:type="dxa"/>
          </w:tcPr>
          <w:p w:rsidR="007A2FDE" w:rsidRPr="00520FC4" w:rsidRDefault="007A2FDE" w:rsidP="00B73645">
            <w:pPr>
              <w:jc w:val="right"/>
              <w:rPr>
                <w:highlight w:val="yellow"/>
              </w:rPr>
            </w:pPr>
            <w:r w:rsidRPr="00520FC4">
              <w:t>49,009</w:t>
            </w:r>
          </w:p>
        </w:tc>
      </w:tr>
      <w:tr w:rsidR="007A2FDE" w:rsidRPr="00520FC4" w:rsidTr="00B73645">
        <w:tc>
          <w:tcPr>
            <w:tcW w:w="8118" w:type="dxa"/>
          </w:tcPr>
          <w:p w:rsidR="007A2FDE" w:rsidRPr="00520FC4" w:rsidRDefault="007A2FDE" w:rsidP="00B73645">
            <w:pPr>
              <w:pStyle w:val="ListParagraph"/>
              <w:ind w:left="360"/>
            </w:pPr>
          </w:p>
        </w:tc>
        <w:tc>
          <w:tcPr>
            <w:tcW w:w="1458" w:type="dxa"/>
          </w:tcPr>
          <w:p w:rsidR="007A2FDE" w:rsidRPr="00520FC4" w:rsidRDefault="007A2FDE" w:rsidP="00B73645">
            <w:pPr>
              <w:jc w:val="right"/>
              <w:rPr>
                <w:highlight w:val="yellow"/>
              </w:rPr>
            </w:pPr>
          </w:p>
        </w:tc>
      </w:tr>
      <w:tr w:rsidR="007A2FDE" w:rsidRPr="00520FC4" w:rsidTr="00B73645">
        <w:tc>
          <w:tcPr>
            <w:tcW w:w="8118" w:type="dxa"/>
          </w:tcPr>
          <w:p w:rsidR="007A2FDE" w:rsidRPr="00520FC4" w:rsidRDefault="007A2FDE" w:rsidP="007A2FDE">
            <w:pPr>
              <w:pStyle w:val="ListParagraph"/>
              <w:numPr>
                <w:ilvl w:val="0"/>
                <w:numId w:val="12"/>
              </w:numPr>
            </w:pPr>
            <w:r w:rsidRPr="00520FC4">
              <w:t>Contributions in Aid of Construction</w:t>
            </w:r>
          </w:p>
        </w:tc>
        <w:tc>
          <w:tcPr>
            <w:tcW w:w="1458" w:type="dxa"/>
          </w:tcPr>
          <w:p w:rsidR="007A2FDE" w:rsidRPr="00520FC4" w:rsidRDefault="007A2FDE" w:rsidP="00B73645">
            <w:pPr>
              <w:jc w:val="right"/>
              <w:rPr>
                <w:highlight w:val="yellow"/>
              </w:rPr>
            </w:pPr>
          </w:p>
        </w:tc>
      </w:tr>
      <w:tr w:rsidR="007A2FDE" w:rsidRPr="00520FC4" w:rsidTr="00B73645">
        <w:tc>
          <w:tcPr>
            <w:tcW w:w="8118" w:type="dxa"/>
          </w:tcPr>
          <w:p w:rsidR="007A2FDE" w:rsidRPr="00520FC4" w:rsidRDefault="007A2FDE" w:rsidP="00B73645">
            <w:pPr>
              <w:pStyle w:val="ListParagraph"/>
              <w:ind w:left="360"/>
            </w:pPr>
            <w:r w:rsidRPr="00520FC4">
              <w:t>To reflect the appropriate amount of CIAC.</w:t>
            </w:r>
          </w:p>
        </w:tc>
        <w:tc>
          <w:tcPr>
            <w:tcW w:w="1458" w:type="dxa"/>
          </w:tcPr>
          <w:p w:rsidR="007A2FDE" w:rsidRPr="00520FC4" w:rsidRDefault="007A2FDE" w:rsidP="00B73645">
            <w:pPr>
              <w:jc w:val="right"/>
              <w:rPr>
                <w:highlight w:val="yellow"/>
              </w:rPr>
            </w:pPr>
            <w:r w:rsidRPr="00520FC4">
              <w:t>(7,362)</w:t>
            </w:r>
          </w:p>
        </w:tc>
      </w:tr>
      <w:tr w:rsidR="007A2FDE" w:rsidRPr="00520FC4" w:rsidTr="00B73645">
        <w:tc>
          <w:tcPr>
            <w:tcW w:w="8118" w:type="dxa"/>
          </w:tcPr>
          <w:p w:rsidR="007A2FDE" w:rsidRPr="00520FC4" w:rsidRDefault="007A2FDE" w:rsidP="00B73645">
            <w:pPr>
              <w:pStyle w:val="ListParagraph"/>
              <w:ind w:left="360"/>
            </w:pPr>
          </w:p>
        </w:tc>
        <w:tc>
          <w:tcPr>
            <w:tcW w:w="1458" w:type="dxa"/>
          </w:tcPr>
          <w:p w:rsidR="007A2FDE" w:rsidRPr="00520FC4" w:rsidRDefault="007A2FDE" w:rsidP="00B73645">
            <w:pPr>
              <w:jc w:val="right"/>
              <w:rPr>
                <w:highlight w:val="yellow"/>
              </w:rPr>
            </w:pPr>
          </w:p>
        </w:tc>
      </w:tr>
      <w:tr w:rsidR="007A2FDE" w:rsidRPr="00520FC4" w:rsidTr="00B73645">
        <w:tc>
          <w:tcPr>
            <w:tcW w:w="8118" w:type="dxa"/>
          </w:tcPr>
          <w:p w:rsidR="007A2FDE" w:rsidRPr="00520FC4" w:rsidRDefault="007A2FDE" w:rsidP="007A2FDE">
            <w:pPr>
              <w:pStyle w:val="ListParagraph"/>
              <w:numPr>
                <w:ilvl w:val="0"/>
                <w:numId w:val="12"/>
              </w:numPr>
            </w:pPr>
            <w:r w:rsidRPr="00520FC4">
              <w:t>Accumulated Amortization of CIAC</w:t>
            </w:r>
          </w:p>
        </w:tc>
        <w:tc>
          <w:tcPr>
            <w:tcW w:w="1458" w:type="dxa"/>
          </w:tcPr>
          <w:p w:rsidR="007A2FDE" w:rsidRPr="00520FC4" w:rsidRDefault="007A2FDE" w:rsidP="00B73645">
            <w:pPr>
              <w:jc w:val="right"/>
              <w:rPr>
                <w:highlight w:val="yellow"/>
                <w:u w:val="single"/>
              </w:rPr>
            </w:pPr>
          </w:p>
        </w:tc>
      </w:tr>
      <w:tr w:rsidR="007A2FDE" w:rsidRPr="00520FC4" w:rsidTr="00B73645">
        <w:tc>
          <w:tcPr>
            <w:tcW w:w="8118" w:type="dxa"/>
          </w:tcPr>
          <w:p w:rsidR="007A2FDE" w:rsidRPr="00520FC4" w:rsidRDefault="007A2FDE" w:rsidP="00B73645">
            <w:pPr>
              <w:pStyle w:val="ListParagraph"/>
              <w:ind w:left="360"/>
            </w:pPr>
            <w:r w:rsidRPr="00520FC4">
              <w:t>To reflect the appropriate amount of accumulated amortization of CIAC.</w:t>
            </w:r>
          </w:p>
        </w:tc>
        <w:tc>
          <w:tcPr>
            <w:tcW w:w="1458" w:type="dxa"/>
          </w:tcPr>
          <w:p w:rsidR="007A2FDE" w:rsidRPr="00520FC4" w:rsidRDefault="007A2FDE" w:rsidP="00B73645">
            <w:pPr>
              <w:jc w:val="right"/>
              <w:rPr>
                <w:highlight w:val="yellow"/>
                <w:u w:val="single"/>
              </w:rPr>
            </w:pPr>
            <w:r w:rsidRPr="00520FC4">
              <w:rPr>
                <w:u w:val="single"/>
              </w:rPr>
              <w:t>36,514</w:t>
            </w:r>
          </w:p>
        </w:tc>
      </w:tr>
      <w:tr w:rsidR="007A2FDE" w:rsidRPr="00520FC4" w:rsidTr="00B73645">
        <w:tc>
          <w:tcPr>
            <w:tcW w:w="8118" w:type="dxa"/>
          </w:tcPr>
          <w:p w:rsidR="007A2FDE" w:rsidRPr="00520FC4" w:rsidRDefault="007A2FDE" w:rsidP="00B73645"/>
        </w:tc>
        <w:tc>
          <w:tcPr>
            <w:tcW w:w="1458" w:type="dxa"/>
          </w:tcPr>
          <w:p w:rsidR="007A2FDE" w:rsidRPr="00520FC4" w:rsidRDefault="007A2FDE" w:rsidP="00B73645">
            <w:pPr>
              <w:jc w:val="right"/>
              <w:rPr>
                <w:highlight w:val="yellow"/>
              </w:rPr>
            </w:pPr>
          </w:p>
        </w:tc>
      </w:tr>
      <w:tr w:rsidR="007A2FDE" w:rsidRPr="00520FC4" w:rsidTr="00B73645">
        <w:tc>
          <w:tcPr>
            <w:tcW w:w="8118" w:type="dxa"/>
          </w:tcPr>
          <w:p w:rsidR="007A2FDE" w:rsidRPr="00520FC4" w:rsidRDefault="007A2FDE" w:rsidP="00B73645">
            <w:r w:rsidRPr="00520FC4">
              <w:t>Total Adjustments to Net Book Value as of May 31, 2021</w:t>
            </w:r>
          </w:p>
        </w:tc>
        <w:tc>
          <w:tcPr>
            <w:tcW w:w="1458" w:type="dxa"/>
          </w:tcPr>
          <w:p w:rsidR="007A2FDE" w:rsidRPr="00520FC4" w:rsidRDefault="007A2FDE" w:rsidP="00B73645">
            <w:pPr>
              <w:jc w:val="right"/>
              <w:rPr>
                <w:highlight w:val="yellow"/>
                <w:u w:val="double"/>
              </w:rPr>
            </w:pPr>
            <w:r w:rsidRPr="00520FC4">
              <w:rPr>
                <w:u w:val="double"/>
              </w:rPr>
              <w:t>$26,595</w:t>
            </w:r>
          </w:p>
        </w:tc>
      </w:tr>
    </w:tbl>
    <w:p w:rsidR="007A2FDE" w:rsidRPr="00520FC4" w:rsidRDefault="007A2FDE" w:rsidP="007A2FDE">
      <w:pPr>
        <w:pStyle w:val="BodyText"/>
      </w:pPr>
    </w:p>
    <w:p w:rsidR="007A2FDE" w:rsidRPr="00520FC4" w:rsidRDefault="007A2FDE" w:rsidP="007A2FDE">
      <w:pPr>
        <w:pStyle w:val="BodyText"/>
        <w:sectPr w:rsidR="007A2FDE" w:rsidRPr="00520FC4" w:rsidSect="0068481F">
          <w:headerReference w:type="default" r:id="rId31"/>
          <w:pgSz w:w="12240" w:h="15840" w:code="1"/>
          <w:pgMar w:top="1584" w:right="1440" w:bottom="1440" w:left="1440" w:header="720" w:footer="720" w:gutter="0"/>
          <w:cols w:space="720"/>
          <w:formProt w:val="0"/>
          <w:docGrid w:linePitch="360"/>
        </w:sectPr>
      </w:pPr>
    </w:p>
    <w:p w:rsidR="007A2FDE" w:rsidRPr="00520FC4" w:rsidRDefault="007A2FDE" w:rsidP="007A2FDE">
      <w:pPr>
        <w:pStyle w:val="BodyText"/>
        <w:spacing w:after="0"/>
        <w:jc w:val="center"/>
        <w:rPr>
          <w:b/>
        </w:rPr>
      </w:pPr>
    </w:p>
    <w:p w:rsidR="007A2FDE" w:rsidRDefault="007A2FDE" w:rsidP="007A2FDE">
      <w:pPr>
        <w:pStyle w:val="BodyText"/>
        <w:spacing w:after="0"/>
        <w:jc w:val="center"/>
        <w:rPr>
          <w:b/>
        </w:rPr>
      </w:pPr>
      <w:r w:rsidRPr="00520FC4">
        <w:rPr>
          <w:b/>
        </w:rPr>
        <w:t>CSWR-Florida Utility Operating Company, LLC</w:t>
      </w:r>
    </w:p>
    <w:p w:rsidR="007A2FDE" w:rsidRPr="00E919A4" w:rsidRDefault="007A2FDE" w:rsidP="007A2FDE">
      <w:pPr>
        <w:jc w:val="center"/>
        <w:rPr>
          <w:b/>
        </w:rPr>
      </w:pPr>
      <w:r>
        <w:rPr>
          <w:b/>
          <w:bCs/>
        </w:rPr>
        <w:t>(</w:t>
      </w:r>
      <w:r w:rsidRPr="004A67DD">
        <w:rPr>
          <w:b/>
          <w:bCs/>
        </w:rPr>
        <w:t>Aquarina Utilities, Inc.</w:t>
      </w:r>
      <w:r>
        <w:rPr>
          <w:b/>
          <w:bCs/>
        </w:rPr>
        <w:t>)</w:t>
      </w:r>
    </w:p>
    <w:p w:rsidR="007A2FDE" w:rsidRDefault="007A2FDE" w:rsidP="007A2FDE">
      <w:pPr>
        <w:pStyle w:val="BodyText"/>
        <w:spacing w:after="0"/>
        <w:jc w:val="center"/>
        <w:rPr>
          <w:b/>
        </w:rPr>
      </w:pPr>
    </w:p>
    <w:p w:rsidR="007A2FDE" w:rsidRDefault="007A2FDE" w:rsidP="007A2FDE">
      <w:pPr>
        <w:pStyle w:val="BodyText"/>
        <w:spacing w:after="0"/>
        <w:jc w:val="center"/>
        <w:rPr>
          <w:b/>
        </w:rPr>
      </w:pPr>
      <w:r w:rsidRPr="000F0E0B">
        <w:rPr>
          <w:b/>
        </w:rPr>
        <w:t>Potable Water System</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r w:rsidRPr="00520FC4">
        <w:rPr>
          <w:b/>
        </w:rPr>
        <w:t>Explanation of Adjustments to Net Book Value as of August 16, 2021</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230"/>
        <w:gridCol w:w="1296"/>
        <w:gridCol w:w="2034"/>
      </w:tblGrid>
      <w:tr w:rsidR="007A2FDE" w:rsidRPr="00520FC4" w:rsidTr="00B73645">
        <w:trPr>
          <w:jc w:val="center"/>
        </w:trPr>
        <w:tc>
          <w:tcPr>
            <w:tcW w:w="1098" w:type="dxa"/>
            <w:vAlign w:val="bottom"/>
          </w:tcPr>
          <w:p w:rsidR="007A2FDE" w:rsidRPr="00520FC4" w:rsidRDefault="007A2FDE" w:rsidP="00B73645">
            <w:pPr>
              <w:jc w:val="center"/>
              <w:rPr>
                <w:b/>
                <w:bCs/>
              </w:rPr>
            </w:pPr>
            <w:r w:rsidRPr="00520FC4">
              <w:rPr>
                <w:b/>
                <w:bCs/>
              </w:rPr>
              <w:t>Account</w:t>
            </w:r>
          </w:p>
          <w:p w:rsidR="007A2FDE" w:rsidRPr="00520FC4" w:rsidRDefault="007A2FDE" w:rsidP="00B73645">
            <w:pPr>
              <w:jc w:val="center"/>
              <w:rPr>
                <w:b/>
                <w:bCs/>
              </w:rPr>
            </w:pPr>
            <w:r w:rsidRPr="00520FC4">
              <w:rPr>
                <w:b/>
                <w:bCs/>
              </w:rPr>
              <w:t>No.</w:t>
            </w:r>
          </w:p>
        </w:tc>
        <w:tc>
          <w:tcPr>
            <w:tcW w:w="4230" w:type="dxa"/>
            <w:vAlign w:val="bottom"/>
          </w:tcPr>
          <w:p w:rsidR="007A2FDE" w:rsidRPr="00520FC4" w:rsidRDefault="007A2FDE" w:rsidP="00B73645">
            <w:pPr>
              <w:jc w:val="center"/>
              <w:rPr>
                <w:b/>
                <w:bCs/>
              </w:rPr>
            </w:pPr>
            <w:r w:rsidRPr="00520FC4">
              <w:rPr>
                <w:b/>
                <w:bCs/>
              </w:rPr>
              <w:t>Description</w:t>
            </w:r>
          </w:p>
        </w:tc>
        <w:tc>
          <w:tcPr>
            <w:tcW w:w="1296" w:type="dxa"/>
            <w:vAlign w:val="bottom"/>
          </w:tcPr>
          <w:p w:rsidR="007A2FDE" w:rsidRPr="00520FC4" w:rsidRDefault="007A2FDE" w:rsidP="00B73645">
            <w:pPr>
              <w:jc w:val="center"/>
              <w:rPr>
                <w:b/>
                <w:bCs/>
              </w:rPr>
            </w:pPr>
            <w:r w:rsidRPr="00520FC4">
              <w:rPr>
                <w:b/>
                <w:bCs/>
              </w:rPr>
              <w:t>UPIS</w:t>
            </w:r>
          </w:p>
        </w:tc>
        <w:tc>
          <w:tcPr>
            <w:tcW w:w="2034" w:type="dxa"/>
            <w:vAlign w:val="bottom"/>
          </w:tcPr>
          <w:p w:rsidR="007A2FDE" w:rsidRPr="00520FC4" w:rsidRDefault="007A2FDE" w:rsidP="00B73645">
            <w:pPr>
              <w:jc w:val="center"/>
              <w:rPr>
                <w:b/>
                <w:bCs/>
              </w:rPr>
            </w:pPr>
            <w:r w:rsidRPr="00520FC4">
              <w:rPr>
                <w:b/>
                <w:bCs/>
              </w:rPr>
              <w:t>Accumulated Depreciation</w:t>
            </w:r>
          </w:p>
        </w:tc>
      </w:tr>
      <w:tr w:rsidR="007A2FDE" w:rsidRPr="00520FC4" w:rsidTr="00B73645">
        <w:trPr>
          <w:jc w:val="center"/>
        </w:trPr>
        <w:tc>
          <w:tcPr>
            <w:tcW w:w="1098" w:type="dxa"/>
          </w:tcPr>
          <w:p w:rsidR="007A2FDE" w:rsidRPr="00520FC4" w:rsidRDefault="007A2FDE" w:rsidP="00B73645">
            <w:pPr>
              <w:jc w:val="center"/>
            </w:pPr>
            <w:r w:rsidRPr="00520FC4">
              <w:t>301</w:t>
            </w:r>
          </w:p>
        </w:tc>
        <w:tc>
          <w:tcPr>
            <w:tcW w:w="4230" w:type="dxa"/>
          </w:tcPr>
          <w:p w:rsidR="007A2FDE" w:rsidRPr="00520FC4" w:rsidRDefault="007A2FDE" w:rsidP="00B73645">
            <w:r w:rsidRPr="00520FC4">
              <w:t>Organization</w:t>
            </w:r>
          </w:p>
        </w:tc>
        <w:tc>
          <w:tcPr>
            <w:tcW w:w="1296" w:type="dxa"/>
          </w:tcPr>
          <w:p w:rsidR="007A2FDE" w:rsidRPr="00520FC4" w:rsidRDefault="007A2FDE" w:rsidP="00B73645">
            <w:pPr>
              <w:jc w:val="right"/>
            </w:pPr>
            <w:r w:rsidRPr="00520FC4">
              <w:t xml:space="preserve">$397 </w:t>
            </w:r>
          </w:p>
        </w:tc>
        <w:tc>
          <w:tcPr>
            <w:tcW w:w="2034" w:type="dxa"/>
          </w:tcPr>
          <w:p w:rsidR="007A2FDE" w:rsidRPr="00520FC4" w:rsidRDefault="007A2FDE" w:rsidP="00B73645">
            <w:pPr>
              <w:jc w:val="right"/>
            </w:pPr>
            <w:r w:rsidRPr="00520FC4">
              <w:t xml:space="preserve">$370 </w:t>
            </w:r>
          </w:p>
        </w:tc>
      </w:tr>
      <w:tr w:rsidR="007A2FDE" w:rsidRPr="00520FC4" w:rsidTr="00B73645">
        <w:trPr>
          <w:jc w:val="center"/>
        </w:trPr>
        <w:tc>
          <w:tcPr>
            <w:tcW w:w="1098" w:type="dxa"/>
          </w:tcPr>
          <w:p w:rsidR="007A2FDE" w:rsidRPr="00520FC4" w:rsidRDefault="007A2FDE" w:rsidP="00B73645">
            <w:pPr>
              <w:jc w:val="center"/>
            </w:pPr>
            <w:r w:rsidRPr="00520FC4">
              <w:t>304</w:t>
            </w:r>
          </w:p>
        </w:tc>
        <w:tc>
          <w:tcPr>
            <w:tcW w:w="4230" w:type="dxa"/>
          </w:tcPr>
          <w:p w:rsidR="007A2FDE" w:rsidRPr="00520FC4" w:rsidRDefault="007A2FDE" w:rsidP="00B73645">
            <w:r w:rsidRPr="00520FC4">
              <w:t>Structures &amp; Improvements</w:t>
            </w:r>
          </w:p>
        </w:tc>
        <w:tc>
          <w:tcPr>
            <w:tcW w:w="1296" w:type="dxa"/>
          </w:tcPr>
          <w:p w:rsidR="007A2FDE" w:rsidRPr="00520FC4" w:rsidRDefault="007A2FDE" w:rsidP="00B73645">
            <w:pPr>
              <w:jc w:val="right"/>
            </w:pPr>
            <w:r w:rsidRPr="00520FC4">
              <w:t xml:space="preserve">30,660 </w:t>
            </w:r>
          </w:p>
        </w:tc>
        <w:tc>
          <w:tcPr>
            <w:tcW w:w="2034" w:type="dxa"/>
          </w:tcPr>
          <w:p w:rsidR="007A2FDE" w:rsidRPr="00520FC4" w:rsidRDefault="007A2FDE" w:rsidP="00B73645">
            <w:pPr>
              <w:jc w:val="right"/>
            </w:pPr>
            <w:r w:rsidRPr="00520FC4">
              <w:t xml:space="preserve">6,144 </w:t>
            </w:r>
          </w:p>
        </w:tc>
      </w:tr>
      <w:tr w:rsidR="007A2FDE" w:rsidRPr="00520FC4" w:rsidTr="00B73645">
        <w:trPr>
          <w:jc w:val="center"/>
        </w:trPr>
        <w:tc>
          <w:tcPr>
            <w:tcW w:w="1098" w:type="dxa"/>
          </w:tcPr>
          <w:p w:rsidR="007A2FDE" w:rsidRPr="00520FC4" w:rsidRDefault="007A2FDE" w:rsidP="00B73645">
            <w:pPr>
              <w:jc w:val="center"/>
            </w:pPr>
            <w:r w:rsidRPr="00520FC4">
              <w:t>307</w:t>
            </w:r>
          </w:p>
        </w:tc>
        <w:tc>
          <w:tcPr>
            <w:tcW w:w="4230" w:type="dxa"/>
          </w:tcPr>
          <w:p w:rsidR="007A2FDE" w:rsidRPr="00520FC4" w:rsidRDefault="007A2FDE" w:rsidP="00B73645">
            <w:r w:rsidRPr="00520FC4">
              <w:t>Wells &amp; Springs</w:t>
            </w:r>
          </w:p>
        </w:tc>
        <w:tc>
          <w:tcPr>
            <w:tcW w:w="1296" w:type="dxa"/>
          </w:tcPr>
          <w:p w:rsidR="007A2FDE" w:rsidRPr="00520FC4" w:rsidRDefault="007A2FDE" w:rsidP="00B73645">
            <w:pPr>
              <w:jc w:val="right"/>
            </w:pPr>
            <w:r w:rsidRPr="00520FC4">
              <w:t xml:space="preserve">116,507 </w:t>
            </w:r>
          </w:p>
        </w:tc>
        <w:tc>
          <w:tcPr>
            <w:tcW w:w="2034" w:type="dxa"/>
          </w:tcPr>
          <w:p w:rsidR="007A2FDE" w:rsidRPr="00520FC4" w:rsidRDefault="007A2FDE" w:rsidP="00B73645">
            <w:pPr>
              <w:jc w:val="right"/>
            </w:pPr>
            <w:r w:rsidRPr="00520FC4">
              <w:t xml:space="preserve">116,507 </w:t>
            </w:r>
          </w:p>
        </w:tc>
      </w:tr>
      <w:tr w:rsidR="007A2FDE" w:rsidRPr="00520FC4" w:rsidTr="00B73645">
        <w:trPr>
          <w:jc w:val="center"/>
        </w:trPr>
        <w:tc>
          <w:tcPr>
            <w:tcW w:w="1098" w:type="dxa"/>
          </w:tcPr>
          <w:p w:rsidR="007A2FDE" w:rsidRPr="00520FC4" w:rsidRDefault="007A2FDE" w:rsidP="00B73645">
            <w:pPr>
              <w:jc w:val="center"/>
            </w:pPr>
            <w:r w:rsidRPr="00520FC4">
              <w:t>309</w:t>
            </w:r>
          </w:p>
        </w:tc>
        <w:tc>
          <w:tcPr>
            <w:tcW w:w="4230" w:type="dxa"/>
          </w:tcPr>
          <w:p w:rsidR="007A2FDE" w:rsidRPr="00520FC4" w:rsidRDefault="007A2FDE" w:rsidP="00B73645">
            <w:r w:rsidRPr="00520FC4">
              <w:t>Supply Mains</w:t>
            </w:r>
          </w:p>
        </w:tc>
        <w:tc>
          <w:tcPr>
            <w:tcW w:w="1296" w:type="dxa"/>
          </w:tcPr>
          <w:p w:rsidR="007A2FDE" w:rsidRPr="00520FC4" w:rsidRDefault="007A2FDE" w:rsidP="00B73645">
            <w:pPr>
              <w:jc w:val="right"/>
            </w:pPr>
            <w:r w:rsidRPr="00520FC4">
              <w:t xml:space="preserve">2,057 </w:t>
            </w:r>
          </w:p>
        </w:tc>
        <w:tc>
          <w:tcPr>
            <w:tcW w:w="2034" w:type="dxa"/>
          </w:tcPr>
          <w:p w:rsidR="007A2FDE" w:rsidRPr="00520FC4" w:rsidRDefault="007A2FDE" w:rsidP="00B73645">
            <w:pPr>
              <w:jc w:val="right"/>
            </w:pPr>
            <w:r w:rsidRPr="00520FC4">
              <w:t>389</w:t>
            </w:r>
          </w:p>
        </w:tc>
      </w:tr>
      <w:tr w:rsidR="007A2FDE" w:rsidRPr="00520FC4" w:rsidTr="00B73645">
        <w:trPr>
          <w:jc w:val="center"/>
        </w:trPr>
        <w:tc>
          <w:tcPr>
            <w:tcW w:w="1098" w:type="dxa"/>
          </w:tcPr>
          <w:p w:rsidR="007A2FDE" w:rsidRPr="00520FC4" w:rsidRDefault="007A2FDE" w:rsidP="00B73645">
            <w:pPr>
              <w:jc w:val="center"/>
            </w:pPr>
            <w:r w:rsidRPr="00520FC4">
              <w:t>311</w:t>
            </w:r>
          </w:p>
        </w:tc>
        <w:tc>
          <w:tcPr>
            <w:tcW w:w="4230" w:type="dxa"/>
          </w:tcPr>
          <w:p w:rsidR="007A2FDE" w:rsidRPr="00520FC4" w:rsidRDefault="007A2FDE" w:rsidP="00B73645">
            <w:r w:rsidRPr="00520FC4">
              <w:t>Pumping Equipment</w:t>
            </w:r>
          </w:p>
        </w:tc>
        <w:tc>
          <w:tcPr>
            <w:tcW w:w="1296" w:type="dxa"/>
          </w:tcPr>
          <w:p w:rsidR="007A2FDE" w:rsidRPr="00520FC4" w:rsidRDefault="007A2FDE" w:rsidP="00B73645">
            <w:pPr>
              <w:jc w:val="right"/>
            </w:pPr>
            <w:r w:rsidRPr="00520FC4">
              <w:t xml:space="preserve">54,958 </w:t>
            </w:r>
          </w:p>
        </w:tc>
        <w:tc>
          <w:tcPr>
            <w:tcW w:w="2034" w:type="dxa"/>
          </w:tcPr>
          <w:p w:rsidR="007A2FDE" w:rsidRPr="00520FC4" w:rsidRDefault="007A2FDE" w:rsidP="00B73645">
            <w:pPr>
              <w:jc w:val="right"/>
            </w:pPr>
            <w:r w:rsidRPr="00520FC4">
              <w:t xml:space="preserve">18,208 </w:t>
            </w:r>
          </w:p>
        </w:tc>
      </w:tr>
      <w:tr w:rsidR="007A2FDE" w:rsidRPr="00520FC4" w:rsidTr="00B73645">
        <w:trPr>
          <w:jc w:val="center"/>
        </w:trPr>
        <w:tc>
          <w:tcPr>
            <w:tcW w:w="1098" w:type="dxa"/>
          </w:tcPr>
          <w:p w:rsidR="007A2FDE" w:rsidRPr="00520FC4" w:rsidRDefault="007A2FDE" w:rsidP="00B73645">
            <w:pPr>
              <w:jc w:val="center"/>
            </w:pPr>
            <w:r w:rsidRPr="00520FC4">
              <w:t>320</w:t>
            </w:r>
          </w:p>
        </w:tc>
        <w:tc>
          <w:tcPr>
            <w:tcW w:w="4230" w:type="dxa"/>
          </w:tcPr>
          <w:p w:rsidR="007A2FDE" w:rsidRPr="00520FC4" w:rsidRDefault="007A2FDE" w:rsidP="00B73645">
            <w:r w:rsidRPr="00520FC4">
              <w:t>Water Treatment Equipment</w:t>
            </w:r>
          </w:p>
        </w:tc>
        <w:tc>
          <w:tcPr>
            <w:tcW w:w="1296" w:type="dxa"/>
          </w:tcPr>
          <w:p w:rsidR="007A2FDE" w:rsidRPr="00520FC4" w:rsidRDefault="007A2FDE" w:rsidP="00B73645">
            <w:pPr>
              <w:jc w:val="right"/>
            </w:pPr>
            <w:r w:rsidRPr="00520FC4">
              <w:t xml:space="preserve">357,287 </w:t>
            </w:r>
          </w:p>
        </w:tc>
        <w:tc>
          <w:tcPr>
            <w:tcW w:w="2034" w:type="dxa"/>
          </w:tcPr>
          <w:p w:rsidR="007A2FDE" w:rsidRPr="00520FC4" w:rsidRDefault="007A2FDE" w:rsidP="00B73645">
            <w:pPr>
              <w:jc w:val="right"/>
            </w:pPr>
            <w:r w:rsidRPr="00520FC4">
              <w:t xml:space="preserve">297,383 </w:t>
            </w:r>
          </w:p>
        </w:tc>
      </w:tr>
      <w:tr w:rsidR="007A2FDE" w:rsidRPr="00520FC4" w:rsidTr="00B73645">
        <w:trPr>
          <w:jc w:val="center"/>
        </w:trPr>
        <w:tc>
          <w:tcPr>
            <w:tcW w:w="1098" w:type="dxa"/>
          </w:tcPr>
          <w:p w:rsidR="007A2FDE" w:rsidRPr="00520FC4" w:rsidRDefault="007A2FDE" w:rsidP="00B73645">
            <w:pPr>
              <w:jc w:val="center"/>
            </w:pPr>
            <w:r w:rsidRPr="00520FC4">
              <w:t>330</w:t>
            </w:r>
          </w:p>
        </w:tc>
        <w:tc>
          <w:tcPr>
            <w:tcW w:w="4230" w:type="dxa"/>
          </w:tcPr>
          <w:p w:rsidR="007A2FDE" w:rsidRPr="00520FC4" w:rsidRDefault="007A2FDE" w:rsidP="00B73645">
            <w:r w:rsidRPr="00520FC4">
              <w:t>Distribution Reservoirs &amp; Standpipes</w:t>
            </w:r>
          </w:p>
        </w:tc>
        <w:tc>
          <w:tcPr>
            <w:tcW w:w="1296" w:type="dxa"/>
          </w:tcPr>
          <w:p w:rsidR="007A2FDE" w:rsidRPr="00520FC4" w:rsidRDefault="007A2FDE" w:rsidP="00B73645">
            <w:pPr>
              <w:jc w:val="right"/>
              <w:rPr>
                <w:u w:val="single"/>
              </w:rPr>
            </w:pPr>
            <w:r w:rsidRPr="00520FC4">
              <w:t xml:space="preserve">625,448 </w:t>
            </w:r>
          </w:p>
        </w:tc>
        <w:tc>
          <w:tcPr>
            <w:tcW w:w="2034" w:type="dxa"/>
          </w:tcPr>
          <w:p w:rsidR="007A2FDE" w:rsidRPr="00520FC4" w:rsidRDefault="007A2FDE" w:rsidP="00B73645">
            <w:pPr>
              <w:jc w:val="right"/>
              <w:rPr>
                <w:u w:val="single"/>
              </w:rPr>
            </w:pPr>
            <w:r w:rsidRPr="00520FC4">
              <w:t xml:space="preserve">625,448 </w:t>
            </w:r>
          </w:p>
        </w:tc>
      </w:tr>
      <w:tr w:rsidR="007A2FDE" w:rsidRPr="00520FC4" w:rsidTr="00B73645">
        <w:trPr>
          <w:jc w:val="center"/>
        </w:trPr>
        <w:tc>
          <w:tcPr>
            <w:tcW w:w="1098" w:type="dxa"/>
          </w:tcPr>
          <w:p w:rsidR="007A2FDE" w:rsidRPr="00520FC4" w:rsidRDefault="007A2FDE" w:rsidP="00B73645">
            <w:pPr>
              <w:jc w:val="center"/>
            </w:pPr>
            <w:r w:rsidRPr="00520FC4">
              <w:t>331</w:t>
            </w:r>
          </w:p>
        </w:tc>
        <w:tc>
          <w:tcPr>
            <w:tcW w:w="4230" w:type="dxa"/>
          </w:tcPr>
          <w:p w:rsidR="007A2FDE" w:rsidRPr="00520FC4" w:rsidRDefault="007A2FDE" w:rsidP="00B73645">
            <w:r w:rsidRPr="00520FC4">
              <w:t>Transmission &amp; Distribution Mains</w:t>
            </w:r>
          </w:p>
        </w:tc>
        <w:tc>
          <w:tcPr>
            <w:tcW w:w="1296" w:type="dxa"/>
          </w:tcPr>
          <w:p w:rsidR="007A2FDE" w:rsidRPr="00520FC4" w:rsidRDefault="007A2FDE" w:rsidP="00B73645">
            <w:pPr>
              <w:jc w:val="right"/>
            </w:pPr>
            <w:r w:rsidRPr="00520FC4">
              <w:t xml:space="preserve">163,984 </w:t>
            </w:r>
          </w:p>
        </w:tc>
        <w:tc>
          <w:tcPr>
            <w:tcW w:w="2034" w:type="dxa"/>
          </w:tcPr>
          <w:p w:rsidR="007A2FDE" w:rsidRPr="00520FC4" w:rsidRDefault="007A2FDE" w:rsidP="00B73645">
            <w:pPr>
              <w:jc w:val="right"/>
            </w:pPr>
            <w:r w:rsidRPr="00520FC4">
              <w:t xml:space="preserve">71,013 </w:t>
            </w:r>
          </w:p>
        </w:tc>
      </w:tr>
      <w:tr w:rsidR="007A2FDE" w:rsidRPr="00520FC4" w:rsidTr="00B73645">
        <w:trPr>
          <w:jc w:val="center"/>
        </w:trPr>
        <w:tc>
          <w:tcPr>
            <w:tcW w:w="1098" w:type="dxa"/>
          </w:tcPr>
          <w:p w:rsidR="007A2FDE" w:rsidRPr="00520FC4" w:rsidRDefault="007A2FDE" w:rsidP="00B73645">
            <w:pPr>
              <w:jc w:val="center"/>
            </w:pPr>
            <w:r w:rsidRPr="00520FC4">
              <w:t>333</w:t>
            </w:r>
          </w:p>
        </w:tc>
        <w:tc>
          <w:tcPr>
            <w:tcW w:w="4230" w:type="dxa"/>
          </w:tcPr>
          <w:p w:rsidR="007A2FDE" w:rsidRPr="00520FC4" w:rsidRDefault="007A2FDE" w:rsidP="00B73645">
            <w:pPr>
              <w:rPr>
                <w:color w:val="000000"/>
              </w:rPr>
            </w:pPr>
            <w:r w:rsidRPr="00520FC4">
              <w:t>Services</w:t>
            </w:r>
          </w:p>
        </w:tc>
        <w:tc>
          <w:tcPr>
            <w:tcW w:w="1296" w:type="dxa"/>
          </w:tcPr>
          <w:p w:rsidR="007A2FDE" w:rsidRPr="00520FC4" w:rsidRDefault="007A2FDE" w:rsidP="00B73645">
            <w:pPr>
              <w:jc w:val="right"/>
              <w:rPr>
                <w:u w:val="double"/>
              </w:rPr>
            </w:pPr>
            <w:r w:rsidRPr="00520FC4">
              <w:t xml:space="preserve">53,661 </w:t>
            </w:r>
          </w:p>
        </w:tc>
        <w:tc>
          <w:tcPr>
            <w:tcW w:w="2034" w:type="dxa"/>
          </w:tcPr>
          <w:p w:rsidR="007A2FDE" w:rsidRPr="00520FC4" w:rsidRDefault="007A2FDE" w:rsidP="00B73645">
            <w:pPr>
              <w:jc w:val="right"/>
              <w:rPr>
                <w:u w:val="double"/>
              </w:rPr>
            </w:pPr>
            <w:r w:rsidRPr="00520FC4">
              <w:t xml:space="preserve">(24,864)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334</w:t>
            </w:r>
          </w:p>
        </w:tc>
        <w:tc>
          <w:tcPr>
            <w:tcW w:w="4230" w:type="dxa"/>
          </w:tcPr>
          <w:p w:rsidR="007A2FDE" w:rsidRPr="00520FC4" w:rsidRDefault="007A2FDE" w:rsidP="00B73645">
            <w:pPr>
              <w:rPr>
                <w:color w:val="000000"/>
              </w:rPr>
            </w:pPr>
            <w:r w:rsidRPr="00520FC4">
              <w:t>Meters &amp; Meter Installations</w:t>
            </w:r>
          </w:p>
        </w:tc>
        <w:tc>
          <w:tcPr>
            <w:tcW w:w="1296" w:type="dxa"/>
          </w:tcPr>
          <w:p w:rsidR="007A2FDE" w:rsidRPr="00520FC4" w:rsidRDefault="007A2FDE" w:rsidP="00B73645">
            <w:pPr>
              <w:jc w:val="right"/>
              <w:rPr>
                <w:u w:val="double"/>
              </w:rPr>
            </w:pPr>
            <w:r w:rsidRPr="00520FC4">
              <w:t xml:space="preserve">140,002 </w:t>
            </w:r>
          </w:p>
        </w:tc>
        <w:tc>
          <w:tcPr>
            <w:tcW w:w="2034" w:type="dxa"/>
          </w:tcPr>
          <w:p w:rsidR="007A2FDE" w:rsidRPr="00520FC4" w:rsidRDefault="007A2FDE" w:rsidP="00B73645">
            <w:pPr>
              <w:jc w:val="right"/>
              <w:rPr>
                <w:u w:val="double"/>
              </w:rPr>
            </w:pPr>
            <w:r w:rsidRPr="00520FC4">
              <w:t xml:space="preserve">33,407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336</w:t>
            </w:r>
          </w:p>
        </w:tc>
        <w:tc>
          <w:tcPr>
            <w:tcW w:w="4230" w:type="dxa"/>
          </w:tcPr>
          <w:p w:rsidR="007A2FDE" w:rsidRPr="00520FC4" w:rsidRDefault="007A2FDE" w:rsidP="00B73645">
            <w:pPr>
              <w:rPr>
                <w:color w:val="000000"/>
              </w:rPr>
            </w:pPr>
            <w:r w:rsidRPr="00520FC4">
              <w:t>Backflow Prevention Devices</w:t>
            </w:r>
          </w:p>
        </w:tc>
        <w:tc>
          <w:tcPr>
            <w:tcW w:w="1296" w:type="dxa"/>
          </w:tcPr>
          <w:p w:rsidR="007A2FDE" w:rsidRPr="00520FC4" w:rsidRDefault="007A2FDE" w:rsidP="00B73645">
            <w:pPr>
              <w:jc w:val="right"/>
              <w:rPr>
                <w:u w:val="double"/>
              </w:rPr>
            </w:pPr>
            <w:r w:rsidRPr="00520FC4">
              <w:t xml:space="preserve">4,408 </w:t>
            </w:r>
          </w:p>
        </w:tc>
        <w:tc>
          <w:tcPr>
            <w:tcW w:w="2034" w:type="dxa"/>
          </w:tcPr>
          <w:p w:rsidR="007A2FDE" w:rsidRPr="00520FC4" w:rsidRDefault="007A2FDE" w:rsidP="00B73645">
            <w:pPr>
              <w:jc w:val="right"/>
              <w:rPr>
                <w:u w:val="double"/>
              </w:rPr>
            </w:pPr>
            <w:r w:rsidRPr="00520FC4">
              <w:t xml:space="preserve">2,388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339</w:t>
            </w:r>
          </w:p>
        </w:tc>
        <w:tc>
          <w:tcPr>
            <w:tcW w:w="4230" w:type="dxa"/>
          </w:tcPr>
          <w:p w:rsidR="007A2FDE" w:rsidRPr="00520FC4" w:rsidRDefault="007A2FDE" w:rsidP="00B73645">
            <w:pPr>
              <w:rPr>
                <w:color w:val="000000"/>
              </w:rPr>
            </w:pPr>
            <w:r w:rsidRPr="00520FC4">
              <w:t>Other Plant &amp; Miscellaneous Equipment</w:t>
            </w:r>
          </w:p>
        </w:tc>
        <w:tc>
          <w:tcPr>
            <w:tcW w:w="1296" w:type="dxa"/>
          </w:tcPr>
          <w:p w:rsidR="007A2FDE" w:rsidRPr="00520FC4" w:rsidRDefault="007A2FDE" w:rsidP="00B73645">
            <w:pPr>
              <w:jc w:val="right"/>
              <w:rPr>
                <w:u w:val="double"/>
              </w:rPr>
            </w:pPr>
            <w:r w:rsidRPr="00520FC4">
              <w:t xml:space="preserve">1,530 </w:t>
            </w:r>
          </w:p>
        </w:tc>
        <w:tc>
          <w:tcPr>
            <w:tcW w:w="2034" w:type="dxa"/>
          </w:tcPr>
          <w:p w:rsidR="007A2FDE" w:rsidRPr="00520FC4" w:rsidRDefault="007A2FDE" w:rsidP="00B73645">
            <w:pPr>
              <w:jc w:val="right"/>
              <w:rPr>
                <w:u w:val="double"/>
              </w:rPr>
            </w:pPr>
            <w:r w:rsidRPr="00520FC4">
              <w:t xml:space="preserve">636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341</w:t>
            </w:r>
          </w:p>
        </w:tc>
        <w:tc>
          <w:tcPr>
            <w:tcW w:w="4230" w:type="dxa"/>
          </w:tcPr>
          <w:p w:rsidR="007A2FDE" w:rsidRPr="00520FC4" w:rsidRDefault="007A2FDE" w:rsidP="00B73645">
            <w:pPr>
              <w:rPr>
                <w:color w:val="000000"/>
              </w:rPr>
            </w:pPr>
            <w:r w:rsidRPr="00520FC4">
              <w:t>Transportation Equipment</w:t>
            </w:r>
          </w:p>
        </w:tc>
        <w:tc>
          <w:tcPr>
            <w:tcW w:w="1296" w:type="dxa"/>
          </w:tcPr>
          <w:p w:rsidR="007A2FDE" w:rsidRPr="00520FC4" w:rsidRDefault="007A2FDE" w:rsidP="00B73645">
            <w:pPr>
              <w:jc w:val="right"/>
              <w:rPr>
                <w:u w:val="single"/>
              </w:rPr>
            </w:pPr>
            <w:r w:rsidRPr="00520FC4">
              <w:t xml:space="preserve">40,596 </w:t>
            </w:r>
          </w:p>
        </w:tc>
        <w:tc>
          <w:tcPr>
            <w:tcW w:w="2034" w:type="dxa"/>
          </w:tcPr>
          <w:p w:rsidR="007A2FDE" w:rsidRPr="00520FC4" w:rsidRDefault="007A2FDE" w:rsidP="00B73645">
            <w:pPr>
              <w:jc w:val="right"/>
              <w:rPr>
                <w:color w:val="000000"/>
                <w:u w:val="single"/>
              </w:rPr>
            </w:pPr>
            <w:r w:rsidRPr="00520FC4">
              <w:t xml:space="preserve">40,596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343</w:t>
            </w:r>
          </w:p>
        </w:tc>
        <w:tc>
          <w:tcPr>
            <w:tcW w:w="4230" w:type="dxa"/>
          </w:tcPr>
          <w:p w:rsidR="007A2FDE" w:rsidRPr="00520FC4" w:rsidRDefault="007A2FDE" w:rsidP="00B73645">
            <w:pPr>
              <w:rPr>
                <w:color w:val="000000"/>
              </w:rPr>
            </w:pPr>
            <w:r w:rsidRPr="00520FC4">
              <w:t>Tools, Shop, &amp; Garage Equipment</w:t>
            </w:r>
          </w:p>
        </w:tc>
        <w:tc>
          <w:tcPr>
            <w:tcW w:w="1296" w:type="dxa"/>
          </w:tcPr>
          <w:p w:rsidR="007A2FDE" w:rsidRPr="00520FC4" w:rsidRDefault="007A2FDE" w:rsidP="00B73645">
            <w:pPr>
              <w:jc w:val="right"/>
              <w:rPr>
                <w:color w:val="000000"/>
                <w:u w:val="single"/>
              </w:rPr>
            </w:pPr>
            <w:r w:rsidRPr="00520FC4">
              <w:t xml:space="preserve">900 </w:t>
            </w:r>
          </w:p>
        </w:tc>
        <w:tc>
          <w:tcPr>
            <w:tcW w:w="2034" w:type="dxa"/>
          </w:tcPr>
          <w:p w:rsidR="007A2FDE" w:rsidRPr="00520FC4" w:rsidRDefault="007A2FDE" w:rsidP="00B73645">
            <w:pPr>
              <w:jc w:val="right"/>
              <w:rPr>
                <w:color w:val="000000"/>
                <w:u w:val="single"/>
              </w:rPr>
            </w:pPr>
            <w:r w:rsidRPr="00520FC4">
              <w:t xml:space="preserve">401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344</w:t>
            </w:r>
          </w:p>
        </w:tc>
        <w:tc>
          <w:tcPr>
            <w:tcW w:w="4230" w:type="dxa"/>
          </w:tcPr>
          <w:p w:rsidR="007A2FDE" w:rsidRPr="00520FC4" w:rsidRDefault="007A2FDE" w:rsidP="00B73645">
            <w:pPr>
              <w:rPr>
                <w:color w:val="000000"/>
              </w:rPr>
            </w:pPr>
            <w:r w:rsidRPr="00520FC4">
              <w:t>Laboratory Equipment</w:t>
            </w:r>
          </w:p>
        </w:tc>
        <w:tc>
          <w:tcPr>
            <w:tcW w:w="1296" w:type="dxa"/>
          </w:tcPr>
          <w:p w:rsidR="007A2FDE" w:rsidRPr="00520FC4" w:rsidRDefault="007A2FDE" w:rsidP="00B73645">
            <w:pPr>
              <w:jc w:val="right"/>
              <w:rPr>
                <w:color w:val="000000"/>
                <w:u w:val="single"/>
              </w:rPr>
            </w:pPr>
            <w:r w:rsidRPr="00520FC4">
              <w:t xml:space="preserve">2,000 </w:t>
            </w:r>
          </w:p>
        </w:tc>
        <w:tc>
          <w:tcPr>
            <w:tcW w:w="2034" w:type="dxa"/>
          </w:tcPr>
          <w:p w:rsidR="007A2FDE" w:rsidRPr="00520FC4" w:rsidRDefault="007A2FDE" w:rsidP="00B73645">
            <w:pPr>
              <w:jc w:val="right"/>
              <w:rPr>
                <w:color w:val="000000"/>
                <w:u w:val="single"/>
              </w:rPr>
            </w:pPr>
            <w:r w:rsidRPr="00520FC4">
              <w:t xml:space="preserve">1,000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348</w:t>
            </w:r>
          </w:p>
        </w:tc>
        <w:tc>
          <w:tcPr>
            <w:tcW w:w="4230" w:type="dxa"/>
          </w:tcPr>
          <w:p w:rsidR="007A2FDE" w:rsidRPr="00520FC4" w:rsidRDefault="007A2FDE" w:rsidP="00B73645">
            <w:pPr>
              <w:rPr>
                <w:color w:val="000000"/>
              </w:rPr>
            </w:pPr>
            <w:r w:rsidRPr="00520FC4">
              <w:t>Other Tangible Plant</w:t>
            </w:r>
          </w:p>
        </w:tc>
        <w:tc>
          <w:tcPr>
            <w:tcW w:w="1296" w:type="dxa"/>
          </w:tcPr>
          <w:p w:rsidR="007A2FDE" w:rsidRPr="00520FC4" w:rsidRDefault="007A2FDE" w:rsidP="00B73645">
            <w:pPr>
              <w:jc w:val="right"/>
              <w:rPr>
                <w:color w:val="000000"/>
                <w:u w:val="single"/>
              </w:rPr>
            </w:pPr>
            <w:r w:rsidRPr="00520FC4">
              <w:rPr>
                <w:u w:val="single"/>
              </w:rPr>
              <w:t xml:space="preserve">1,261 </w:t>
            </w:r>
          </w:p>
        </w:tc>
        <w:tc>
          <w:tcPr>
            <w:tcW w:w="2034" w:type="dxa"/>
          </w:tcPr>
          <w:p w:rsidR="007A2FDE" w:rsidRPr="00520FC4" w:rsidRDefault="007A2FDE" w:rsidP="00B73645">
            <w:pPr>
              <w:jc w:val="right"/>
              <w:rPr>
                <w:color w:val="000000"/>
                <w:u w:val="double"/>
              </w:rPr>
            </w:pPr>
            <w:r w:rsidRPr="00520FC4">
              <w:rPr>
                <w:u w:val="double"/>
              </w:rPr>
              <w:t xml:space="preserve">1,261 </w:t>
            </w:r>
          </w:p>
        </w:tc>
      </w:tr>
      <w:tr w:rsidR="007A2FDE" w:rsidRPr="00520FC4" w:rsidTr="00B73645">
        <w:trPr>
          <w:jc w:val="center"/>
        </w:trPr>
        <w:tc>
          <w:tcPr>
            <w:tcW w:w="1098" w:type="dxa"/>
            <w:vAlign w:val="bottom"/>
          </w:tcPr>
          <w:p w:rsidR="007A2FDE" w:rsidRPr="00520FC4" w:rsidRDefault="007A2FDE" w:rsidP="00B73645">
            <w:pPr>
              <w:jc w:val="center"/>
              <w:rPr>
                <w:color w:val="000000"/>
              </w:rPr>
            </w:pPr>
          </w:p>
        </w:tc>
        <w:tc>
          <w:tcPr>
            <w:tcW w:w="4230" w:type="dxa"/>
            <w:vAlign w:val="bottom"/>
          </w:tcPr>
          <w:p w:rsidR="007A2FDE" w:rsidRPr="00520FC4" w:rsidRDefault="007A2FDE" w:rsidP="00B73645">
            <w:pPr>
              <w:rPr>
                <w:color w:val="000000"/>
              </w:rPr>
            </w:pPr>
          </w:p>
        </w:tc>
        <w:tc>
          <w:tcPr>
            <w:tcW w:w="1296" w:type="dxa"/>
            <w:vAlign w:val="bottom"/>
          </w:tcPr>
          <w:p w:rsidR="007A2FDE" w:rsidRPr="00520FC4" w:rsidRDefault="007A2FDE" w:rsidP="00B73645">
            <w:pPr>
              <w:jc w:val="right"/>
              <w:rPr>
                <w:color w:val="000000"/>
                <w:u w:val="single"/>
              </w:rPr>
            </w:pPr>
          </w:p>
        </w:tc>
        <w:tc>
          <w:tcPr>
            <w:tcW w:w="2034" w:type="dxa"/>
            <w:vAlign w:val="bottom"/>
          </w:tcPr>
          <w:p w:rsidR="007A2FDE" w:rsidRPr="00520FC4" w:rsidRDefault="007A2FDE" w:rsidP="00B73645">
            <w:pPr>
              <w:jc w:val="right"/>
              <w:rPr>
                <w:color w:val="000000"/>
                <w:u w:val="single"/>
              </w:rPr>
            </w:pPr>
          </w:p>
        </w:tc>
      </w:tr>
      <w:tr w:rsidR="007A2FDE" w:rsidRPr="00520FC4" w:rsidTr="00B73645">
        <w:trPr>
          <w:jc w:val="center"/>
        </w:trPr>
        <w:tc>
          <w:tcPr>
            <w:tcW w:w="1098" w:type="dxa"/>
            <w:vAlign w:val="bottom"/>
          </w:tcPr>
          <w:p w:rsidR="007A2FDE" w:rsidRPr="00520FC4" w:rsidRDefault="007A2FDE" w:rsidP="00B73645">
            <w:pPr>
              <w:jc w:val="center"/>
              <w:rPr>
                <w:color w:val="000000"/>
              </w:rPr>
            </w:pPr>
          </w:p>
        </w:tc>
        <w:tc>
          <w:tcPr>
            <w:tcW w:w="4230" w:type="dxa"/>
            <w:vAlign w:val="bottom"/>
          </w:tcPr>
          <w:p w:rsidR="007A2FDE" w:rsidRPr="00520FC4" w:rsidRDefault="007A2FDE" w:rsidP="00B73645">
            <w:pPr>
              <w:rPr>
                <w:color w:val="000000"/>
              </w:rPr>
            </w:pPr>
            <w:r w:rsidRPr="00520FC4">
              <w:rPr>
                <w:color w:val="000000"/>
              </w:rPr>
              <w:t>Total</w:t>
            </w:r>
          </w:p>
        </w:tc>
        <w:tc>
          <w:tcPr>
            <w:tcW w:w="1296" w:type="dxa"/>
            <w:vAlign w:val="bottom"/>
          </w:tcPr>
          <w:p w:rsidR="007A2FDE" w:rsidRPr="00520FC4" w:rsidRDefault="007A2FDE" w:rsidP="00B73645">
            <w:pPr>
              <w:jc w:val="right"/>
              <w:rPr>
                <w:u w:val="double"/>
              </w:rPr>
            </w:pPr>
            <w:r w:rsidRPr="00520FC4">
              <w:rPr>
                <w:color w:val="000000"/>
                <w:u w:val="double"/>
              </w:rPr>
              <w:t>$1,595,655</w:t>
            </w:r>
          </w:p>
        </w:tc>
        <w:tc>
          <w:tcPr>
            <w:tcW w:w="2034" w:type="dxa"/>
            <w:vAlign w:val="bottom"/>
          </w:tcPr>
          <w:p w:rsidR="007A2FDE" w:rsidRPr="00520FC4" w:rsidRDefault="007A2FDE" w:rsidP="00B73645">
            <w:pPr>
              <w:jc w:val="right"/>
              <w:rPr>
                <w:u w:val="double"/>
              </w:rPr>
            </w:pPr>
            <w:r w:rsidRPr="00520FC4">
              <w:rPr>
                <w:color w:val="000000"/>
                <w:u w:val="double"/>
              </w:rPr>
              <w:t>$1,190,288</w:t>
            </w:r>
          </w:p>
        </w:tc>
      </w:tr>
    </w:tbl>
    <w:p w:rsidR="007A2FDE" w:rsidRPr="00520FC4" w:rsidRDefault="007A2FDE" w:rsidP="007A2FDE">
      <w:pPr>
        <w:pStyle w:val="BodyText"/>
      </w:pPr>
    </w:p>
    <w:p w:rsidR="007A2FDE" w:rsidRPr="00520FC4" w:rsidRDefault="007A2FDE" w:rsidP="007A2FDE">
      <w:pPr>
        <w:pStyle w:val="BodyText"/>
      </w:pPr>
    </w:p>
    <w:p w:rsidR="007A2FDE" w:rsidRPr="00520FC4" w:rsidRDefault="007A2FDE" w:rsidP="007A2FDE">
      <w:pPr>
        <w:pStyle w:val="BodyText"/>
        <w:sectPr w:rsidR="007A2FDE" w:rsidRPr="00520FC4" w:rsidSect="0068481F">
          <w:headerReference w:type="default" r:id="rId32"/>
          <w:pgSz w:w="12240" w:h="15840" w:code="1"/>
          <w:pgMar w:top="1584" w:right="1440" w:bottom="1440" w:left="1440" w:header="720" w:footer="720" w:gutter="0"/>
          <w:cols w:space="720"/>
          <w:formProt w:val="0"/>
          <w:docGrid w:linePitch="360"/>
        </w:sectPr>
      </w:pPr>
    </w:p>
    <w:p w:rsidR="007A2FDE" w:rsidRPr="00520FC4" w:rsidRDefault="007A2FDE" w:rsidP="007A2FDE">
      <w:pPr>
        <w:pStyle w:val="BodyText"/>
        <w:spacing w:after="0"/>
        <w:jc w:val="center"/>
        <w:rPr>
          <w:b/>
        </w:rPr>
      </w:pPr>
    </w:p>
    <w:p w:rsidR="007A2FDE" w:rsidRDefault="007A2FDE" w:rsidP="007A2FDE">
      <w:pPr>
        <w:pStyle w:val="BodyText"/>
        <w:spacing w:after="0"/>
        <w:jc w:val="center"/>
        <w:rPr>
          <w:b/>
        </w:rPr>
      </w:pPr>
      <w:r w:rsidRPr="00520FC4">
        <w:rPr>
          <w:b/>
        </w:rPr>
        <w:t>CSWR-Florida Utility Operating Company, LLC</w:t>
      </w:r>
    </w:p>
    <w:p w:rsidR="007A2FDE" w:rsidRPr="00E919A4" w:rsidRDefault="007A2FDE" w:rsidP="007A2FDE">
      <w:pPr>
        <w:jc w:val="center"/>
        <w:rPr>
          <w:b/>
        </w:rPr>
      </w:pPr>
      <w:r>
        <w:rPr>
          <w:b/>
          <w:bCs/>
        </w:rPr>
        <w:t>(</w:t>
      </w:r>
      <w:r w:rsidRPr="004A67DD">
        <w:rPr>
          <w:b/>
          <w:bCs/>
        </w:rPr>
        <w:t>Aquarina Utilities, Inc.</w:t>
      </w:r>
      <w:r>
        <w:rPr>
          <w:b/>
          <w:bCs/>
        </w:rPr>
        <w:t>)</w:t>
      </w:r>
    </w:p>
    <w:p w:rsidR="007A2FDE" w:rsidRDefault="007A2FDE" w:rsidP="007A2FDE">
      <w:pPr>
        <w:pStyle w:val="BodyText"/>
        <w:spacing w:after="0"/>
        <w:jc w:val="center"/>
        <w:rPr>
          <w:b/>
        </w:rPr>
      </w:pPr>
    </w:p>
    <w:p w:rsidR="007A2FDE" w:rsidRDefault="007A2FDE" w:rsidP="007A2FDE">
      <w:pPr>
        <w:pStyle w:val="BodyText"/>
        <w:spacing w:after="0"/>
        <w:jc w:val="center"/>
        <w:rPr>
          <w:b/>
        </w:rPr>
      </w:pPr>
      <w:r w:rsidRPr="000F0E0B">
        <w:rPr>
          <w:b/>
        </w:rPr>
        <w:t>Non-Potable Water System</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r w:rsidRPr="00520FC4">
        <w:rPr>
          <w:b/>
        </w:rPr>
        <w:t>Explanation of Adjustments to Net Book Value as of August 16, 2021</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p>
    <w:tbl>
      <w:tblPr>
        <w:tblStyle w:val="TableGrid"/>
        <w:tblW w:w="8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234"/>
        <w:gridCol w:w="1296"/>
        <w:gridCol w:w="2030"/>
      </w:tblGrid>
      <w:tr w:rsidR="007A2FDE" w:rsidRPr="00520FC4" w:rsidTr="00B73645">
        <w:trPr>
          <w:jc w:val="center"/>
        </w:trPr>
        <w:tc>
          <w:tcPr>
            <w:tcW w:w="1098" w:type="dxa"/>
            <w:vAlign w:val="bottom"/>
          </w:tcPr>
          <w:p w:rsidR="007A2FDE" w:rsidRPr="00520FC4" w:rsidRDefault="007A2FDE" w:rsidP="00B73645">
            <w:pPr>
              <w:jc w:val="center"/>
              <w:rPr>
                <w:b/>
                <w:bCs/>
              </w:rPr>
            </w:pPr>
            <w:r w:rsidRPr="00520FC4">
              <w:rPr>
                <w:b/>
                <w:bCs/>
              </w:rPr>
              <w:t>Account</w:t>
            </w:r>
          </w:p>
          <w:p w:rsidR="007A2FDE" w:rsidRPr="00520FC4" w:rsidRDefault="007A2FDE" w:rsidP="00B73645">
            <w:pPr>
              <w:jc w:val="center"/>
              <w:rPr>
                <w:b/>
                <w:bCs/>
              </w:rPr>
            </w:pPr>
            <w:r w:rsidRPr="00520FC4">
              <w:rPr>
                <w:b/>
                <w:bCs/>
              </w:rPr>
              <w:t>No.</w:t>
            </w:r>
          </w:p>
        </w:tc>
        <w:tc>
          <w:tcPr>
            <w:tcW w:w="4234" w:type="dxa"/>
            <w:vAlign w:val="bottom"/>
          </w:tcPr>
          <w:p w:rsidR="007A2FDE" w:rsidRPr="00520FC4" w:rsidRDefault="007A2FDE" w:rsidP="00B73645">
            <w:pPr>
              <w:jc w:val="center"/>
              <w:rPr>
                <w:b/>
                <w:bCs/>
              </w:rPr>
            </w:pPr>
            <w:r w:rsidRPr="00520FC4">
              <w:rPr>
                <w:b/>
                <w:bCs/>
              </w:rPr>
              <w:t>Description</w:t>
            </w:r>
          </w:p>
        </w:tc>
        <w:tc>
          <w:tcPr>
            <w:tcW w:w="1296" w:type="dxa"/>
            <w:vAlign w:val="bottom"/>
          </w:tcPr>
          <w:p w:rsidR="007A2FDE" w:rsidRPr="00520FC4" w:rsidRDefault="007A2FDE" w:rsidP="00B73645">
            <w:pPr>
              <w:jc w:val="center"/>
              <w:rPr>
                <w:b/>
                <w:bCs/>
              </w:rPr>
            </w:pPr>
            <w:r w:rsidRPr="00520FC4">
              <w:rPr>
                <w:b/>
                <w:bCs/>
              </w:rPr>
              <w:t>UPIS</w:t>
            </w:r>
          </w:p>
        </w:tc>
        <w:tc>
          <w:tcPr>
            <w:tcW w:w="2030" w:type="dxa"/>
            <w:vAlign w:val="bottom"/>
          </w:tcPr>
          <w:p w:rsidR="007A2FDE" w:rsidRPr="00520FC4" w:rsidRDefault="007A2FDE" w:rsidP="00B73645">
            <w:pPr>
              <w:jc w:val="center"/>
              <w:rPr>
                <w:b/>
                <w:bCs/>
              </w:rPr>
            </w:pPr>
            <w:r w:rsidRPr="00520FC4">
              <w:rPr>
                <w:b/>
                <w:bCs/>
              </w:rPr>
              <w:t>Accumulated Depreciation</w:t>
            </w:r>
          </w:p>
        </w:tc>
      </w:tr>
      <w:tr w:rsidR="007A2FDE" w:rsidRPr="00520FC4" w:rsidTr="00B73645">
        <w:trPr>
          <w:jc w:val="center"/>
        </w:trPr>
        <w:tc>
          <w:tcPr>
            <w:tcW w:w="1098" w:type="dxa"/>
          </w:tcPr>
          <w:p w:rsidR="007A2FDE" w:rsidRPr="00520FC4" w:rsidRDefault="007A2FDE" w:rsidP="00B73645">
            <w:pPr>
              <w:jc w:val="center"/>
            </w:pPr>
            <w:r w:rsidRPr="00520FC4">
              <w:t>301</w:t>
            </w:r>
          </w:p>
        </w:tc>
        <w:tc>
          <w:tcPr>
            <w:tcW w:w="4234" w:type="dxa"/>
          </w:tcPr>
          <w:p w:rsidR="007A2FDE" w:rsidRPr="00520FC4" w:rsidRDefault="007A2FDE" w:rsidP="00B73645">
            <w:r w:rsidRPr="00520FC4">
              <w:t>Organization</w:t>
            </w:r>
          </w:p>
        </w:tc>
        <w:tc>
          <w:tcPr>
            <w:tcW w:w="1296" w:type="dxa"/>
          </w:tcPr>
          <w:p w:rsidR="007A2FDE" w:rsidRPr="00520FC4" w:rsidRDefault="007A2FDE" w:rsidP="00B73645">
            <w:pPr>
              <w:jc w:val="right"/>
            </w:pPr>
            <w:r w:rsidRPr="00520FC4">
              <w:t xml:space="preserve">$653 </w:t>
            </w:r>
          </w:p>
        </w:tc>
        <w:tc>
          <w:tcPr>
            <w:tcW w:w="2030" w:type="dxa"/>
          </w:tcPr>
          <w:p w:rsidR="007A2FDE" w:rsidRPr="00520FC4" w:rsidRDefault="007A2FDE" w:rsidP="00B73645">
            <w:pPr>
              <w:jc w:val="right"/>
            </w:pPr>
            <w:r w:rsidRPr="00520FC4">
              <w:t xml:space="preserve">$608 </w:t>
            </w:r>
          </w:p>
        </w:tc>
      </w:tr>
      <w:tr w:rsidR="007A2FDE" w:rsidRPr="00520FC4" w:rsidTr="00B73645">
        <w:trPr>
          <w:jc w:val="center"/>
        </w:trPr>
        <w:tc>
          <w:tcPr>
            <w:tcW w:w="1098" w:type="dxa"/>
          </w:tcPr>
          <w:p w:rsidR="007A2FDE" w:rsidRPr="00520FC4" w:rsidRDefault="007A2FDE" w:rsidP="00B73645">
            <w:pPr>
              <w:jc w:val="center"/>
            </w:pPr>
            <w:r w:rsidRPr="00520FC4">
              <w:t>304</w:t>
            </w:r>
          </w:p>
        </w:tc>
        <w:tc>
          <w:tcPr>
            <w:tcW w:w="4234" w:type="dxa"/>
          </w:tcPr>
          <w:p w:rsidR="007A2FDE" w:rsidRPr="00520FC4" w:rsidRDefault="007A2FDE" w:rsidP="00B73645">
            <w:r w:rsidRPr="00520FC4">
              <w:t>Structures &amp; Improvements</w:t>
            </w:r>
          </w:p>
        </w:tc>
        <w:tc>
          <w:tcPr>
            <w:tcW w:w="1296" w:type="dxa"/>
          </w:tcPr>
          <w:p w:rsidR="007A2FDE" w:rsidRPr="00520FC4" w:rsidRDefault="007A2FDE" w:rsidP="00B73645">
            <w:pPr>
              <w:jc w:val="right"/>
            </w:pPr>
            <w:r w:rsidRPr="00520FC4">
              <w:t xml:space="preserve">811 </w:t>
            </w:r>
          </w:p>
        </w:tc>
        <w:tc>
          <w:tcPr>
            <w:tcW w:w="2030" w:type="dxa"/>
          </w:tcPr>
          <w:p w:rsidR="007A2FDE" w:rsidRPr="00520FC4" w:rsidRDefault="007A2FDE" w:rsidP="00B73645">
            <w:pPr>
              <w:jc w:val="right"/>
            </w:pPr>
            <w:r w:rsidRPr="00520FC4">
              <w:t xml:space="preserve">154 </w:t>
            </w:r>
          </w:p>
        </w:tc>
      </w:tr>
      <w:tr w:rsidR="007A2FDE" w:rsidRPr="00520FC4" w:rsidTr="00B73645">
        <w:trPr>
          <w:jc w:val="center"/>
        </w:trPr>
        <w:tc>
          <w:tcPr>
            <w:tcW w:w="1098" w:type="dxa"/>
          </w:tcPr>
          <w:p w:rsidR="007A2FDE" w:rsidRPr="00520FC4" w:rsidRDefault="007A2FDE" w:rsidP="00B73645">
            <w:pPr>
              <w:jc w:val="center"/>
            </w:pPr>
            <w:r w:rsidRPr="00520FC4">
              <w:t>307</w:t>
            </w:r>
          </w:p>
        </w:tc>
        <w:tc>
          <w:tcPr>
            <w:tcW w:w="4234" w:type="dxa"/>
          </w:tcPr>
          <w:p w:rsidR="007A2FDE" w:rsidRPr="00520FC4" w:rsidRDefault="007A2FDE" w:rsidP="00B73645">
            <w:r w:rsidRPr="00520FC4">
              <w:t>Wells &amp; Springs</w:t>
            </w:r>
          </w:p>
        </w:tc>
        <w:tc>
          <w:tcPr>
            <w:tcW w:w="1296" w:type="dxa"/>
          </w:tcPr>
          <w:p w:rsidR="007A2FDE" w:rsidRPr="00520FC4" w:rsidRDefault="007A2FDE" w:rsidP="00B73645">
            <w:pPr>
              <w:jc w:val="right"/>
            </w:pPr>
            <w:r w:rsidRPr="00520FC4">
              <w:t xml:space="preserve">115,430 </w:t>
            </w:r>
          </w:p>
        </w:tc>
        <w:tc>
          <w:tcPr>
            <w:tcW w:w="2030" w:type="dxa"/>
          </w:tcPr>
          <w:p w:rsidR="007A2FDE" w:rsidRPr="00520FC4" w:rsidRDefault="007A2FDE" w:rsidP="00B73645">
            <w:pPr>
              <w:jc w:val="right"/>
            </w:pPr>
            <w:r w:rsidRPr="00520FC4">
              <w:t xml:space="preserve">115,430 </w:t>
            </w:r>
          </w:p>
        </w:tc>
      </w:tr>
      <w:tr w:rsidR="007A2FDE" w:rsidRPr="00520FC4" w:rsidTr="00B73645">
        <w:trPr>
          <w:jc w:val="center"/>
        </w:trPr>
        <w:tc>
          <w:tcPr>
            <w:tcW w:w="1098" w:type="dxa"/>
          </w:tcPr>
          <w:p w:rsidR="007A2FDE" w:rsidRPr="00520FC4" w:rsidRDefault="007A2FDE" w:rsidP="00B73645">
            <w:pPr>
              <w:jc w:val="center"/>
            </w:pPr>
            <w:r w:rsidRPr="00520FC4">
              <w:t>309</w:t>
            </w:r>
          </w:p>
        </w:tc>
        <w:tc>
          <w:tcPr>
            <w:tcW w:w="4234" w:type="dxa"/>
          </w:tcPr>
          <w:p w:rsidR="007A2FDE" w:rsidRPr="00520FC4" w:rsidRDefault="007A2FDE" w:rsidP="00B73645">
            <w:r w:rsidRPr="00520FC4">
              <w:t>Supply Mains</w:t>
            </w:r>
          </w:p>
        </w:tc>
        <w:tc>
          <w:tcPr>
            <w:tcW w:w="1296" w:type="dxa"/>
          </w:tcPr>
          <w:p w:rsidR="007A2FDE" w:rsidRPr="00520FC4" w:rsidRDefault="007A2FDE" w:rsidP="00B73645">
            <w:pPr>
              <w:jc w:val="right"/>
            </w:pPr>
            <w:r w:rsidRPr="00520FC4">
              <w:t xml:space="preserve">23,143 </w:t>
            </w:r>
          </w:p>
        </w:tc>
        <w:tc>
          <w:tcPr>
            <w:tcW w:w="2030" w:type="dxa"/>
          </w:tcPr>
          <w:p w:rsidR="007A2FDE" w:rsidRPr="00520FC4" w:rsidRDefault="007A2FDE" w:rsidP="00B73645">
            <w:pPr>
              <w:jc w:val="right"/>
            </w:pPr>
            <w:r w:rsidRPr="00520FC4">
              <w:t xml:space="preserve">17,903 </w:t>
            </w:r>
          </w:p>
        </w:tc>
      </w:tr>
      <w:tr w:rsidR="007A2FDE" w:rsidRPr="00520FC4" w:rsidTr="00B73645">
        <w:trPr>
          <w:jc w:val="center"/>
        </w:trPr>
        <w:tc>
          <w:tcPr>
            <w:tcW w:w="1098" w:type="dxa"/>
          </w:tcPr>
          <w:p w:rsidR="007A2FDE" w:rsidRPr="00520FC4" w:rsidRDefault="007A2FDE" w:rsidP="00B73645">
            <w:pPr>
              <w:jc w:val="center"/>
            </w:pPr>
            <w:r w:rsidRPr="00520FC4">
              <w:t>311</w:t>
            </w:r>
          </w:p>
        </w:tc>
        <w:tc>
          <w:tcPr>
            <w:tcW w:w="4234" w:type="dxa"/>
          </w:tcPr>
          <w:p w:rsidR="007A2FDE" w:rsidRPr="00520FC4" w:rsidRDefault="007A2FDE" w:rsidP="00B73645">
            <w:r w:rsidRPr="00520FC4">
              <w:t xml:space="preserve">Pumping Equipment </w:t>
            </w:r>
          </w:p>
        </w:tc>
        <w:tc>
          <w:tcPr>
            <w:tcW w:w="1296" w:type="dxa"/>
          </w:tcPr>
          <w:p w:rsidR="007A2FDE" w:rsidRPr="00520FC4" w:rsidRDefault="007A2FDE" w:rsidP="00B73645">
            <w:pPr>
              <w:jc w:val="right"/>
            </w:pPr>
            <w:r w:rsidRPr="00520FC4">
              <w:t xml:space="preserve">115,351 </w:t>
            </w:r>
          </w:p>
        </w:tc>
        <w:tc>
          <w:tcPr>
            <w:tcW w:w="2030" w:type="dxa"/>
          </w:tcPr>
          <w:p w:rsidR="007A2FDE" w:rsidRPr="00520FC4" w:rsidRDefault="007A2FDE" w:rsidP="00B73645">
            <w:pPr>
              <w:jc w:val="right"/>
            </w:pPr>
            <w:r w:rsidRPr="00520FC4">
              <w:t xml:space="preserve">25,750 </w:t>
            </w:r>
          </w:p>
        </w:tc>
      </w:tr>
      <w:tr w:rsidR="007A2FDE" w:rsidRPr="00520FC4" w:rsidTr="00B73645">
        <w:trPr>
          <w:jc w:val="center"/>
        </w:trPr>
        <w:tc>
          <w:tcPr>
            <w:tcW w:w="1098" w:type="dxa"/>
          </w:tcPr>
          <w:p w:rsidR="007A2FDE" w:rsidRPr="00520FC4" w:rsidRDefault="007A2FDE" w:rsidP="00B73645">
            <w:pPr>
              <w:jc w:val="center"/>
            </w:pPr>
            <w:r w:rsidRPr="00520FC4">
              <w:t>320</w:t>
            </w:r>
          </w:p>
        </w:tc>
        <w:tc>
          <w:tcPr>
            <w:tcW w:w="4234" w:type="dxa"/>
          </w:tcPr>
          <w:p w:rsidR="007A2FDE" w:rsidRPr="00520FC4" w:rsidRDefault="007A2FDE" w:rsidP="00B73645">
            <w:r w:rsidRPr="00520FC4">
              <w:t>Water Treatment Equipment</w:t>
            </w:r>
          </w:p>
        </w:tc>
        <w:tc>
          <w:tcPr>
            <w:tcW w:w="1296" w:type="dxa"/>
          </w:tcPr>
          <w:p w:rsidR="007A2FDE" w:rsidRPr="00520FC4" w:rsidRDefault="007A2FDE" w:rsidP="00B73645">
            <w:pPr>
              <w:jc w:val="right"/>
            </w:pPr>
            <w:r w:rsidRPr="00520FC4">
              <w:t xml:space="preserve">39,669 </w:t>
            </w:r>
          </w:p>
        </w:tc>
        <w:tc>
          <w:tcPr>
            <w:tcW w:w="2030" w:type="dxa"/>
          </w:tcPr>
          <w:p w:rsidR="007A2FDE" w:rsidRPr="00520FC4" w:rsidRDefault="007A2FDE" w:rsidP="00B73645">
            <w:pPr>
              <w:jc w:val="right"/>
            </w:pPr>
            <w:r w:rsidRPr="00520FC4">
              <w:t xml:space="preserve">39,669 </w:t>
            </w:r>
          </w:p>
        </w:tc>
      </w:tr>
      <w:tr w:rsidR="007A2FDE" w:rsidRPr="00520FC4" w:rsidTr="00B73645">
        <w:trPr>
          <w:jc w:val="center"/>
        </w:trPr>
        <w:tc>
          <w:tcPr>
            <w:tcW w:w="1098" w:type="dxa"/>
          </w:tcPr>
          <w:p w:rsidR="007A2FDE" w:rsidRPr="00520FC4" w:rsidRDefault="007A2FDE" w:rsidP="00B73645">
            <w:pPr>
              <w:jc w:val="center"/>
            </w:pPr>
            <w:r w:rsidRPr="00520FC4">
              <w:t>330</w:t>
            </w:r>
          </w:p>
        </w:tc>
        <w:tc>
          <w:tcPr>
            <w:tcW w:w="4234" w:type="dxa"/>
          </w:tcPr>
          <w:p w:rsidR="007A2FDE" w:rsidRPr="00520FC4" w:rsidRDefault="007A2FDE" w:rsidP="00B73645">
            <w:r w:rsidRPr="00520FC4">
              <w:t>Distribution Reservoirs &amp; Standpipes</w:t>
            </w:r>
          </w:p>
        </w:tc>
        <w:tc>
          <w:tcPr>
            <w:tcW w:w="1296" w:type="dxa"/>
          </w:tcPr>
          <w:p w:rsidR="007A2FDE" w:rsidRPr="00520FC4" w:rsidRDefault="007A2FDE" w:rsidP="00B73645">
            <w:pPr>
              <w:jc w:val="right"/>
            </w:pPr>
            <w:r w:rsidRPr="00520FC4">
              <w:t xml:space="preserve">512,792 </w:t>
            </w:r>
          </w:p>
        </w:tc>
        <w:tc>
          <w:tcPr>
            <w:tcW w:w="2030" w:type="dxa"/>
          </w:tcPr>
          <w:p w:rsidR="007A2FDE" w:rsidRPr="00520FC4" w:rsidRDefault="007A2FDE" w:rsidP="00B73645">
            <w:pPr>
              <w:jc w:val="right"/>
            </w:pPr>
            <w:r w:rsidRPr="00520FC4">
              <w:t xml:space="preserve">512,792 </w:t>
            </w:r>
          </w:p>
        </w:tc>
      </w:tr>
      <w:tr w:rsidR="007A2FDE" w:rsidRPr="00520FC4" w:rsidTr="00B73645">
        <w:trPr>
          <w:jc w:val="center"/>
        </w:trPr>
        <w:tc>
          <w:tcPr>
            <w:tcW w:w="1098" w:type="dxa"/>
          </w:tcPr>
          <w:p w:rsidR="007A2FDE" w:rsidRPr="00520FC4" w:rsidRDefault="007A2FDE" w:rsidP="00B73645">
            <w:pPr>
              <w:jc w:val="center"/>
            </w:pPr>
            <w:r w:rsidRPr="00520FC4">
              <w:t>331</w:t>
            </w:r>
          </w:p>
        </w:tc>
        <w:tc>
          <w:tcPr>
            <w:tcW w:w="4234" w:type="dxa"/>
          </w:tcPr>
          <w:p w:rsidR="007A2FDE" w:rsidRPr="00520FC4" w:rsidRDefault="007A2FDE" w:rsidP="00B73645">
            <w:r w:rsidRPr="00520FC4">
              <w:t>Transmission &amp; Distribution Mains</w:t>
            </w:r>
          </w:p>
        </w:tc>
        <w:tc>
          <w:tcPr>
            <w:tcW w:w="1296" w:type="dxa"/>
          </w:tcPr>
          <w:p w:rsidR="007A2FDE" w:rsidRPr="00520FC4" w:rsidRDefault="007A2FDE" w:rsidP="00B73645">
            <w:pPr>
              <w:jc w:val="right"/>
            </w:pPr>
            <w:r w:rsidRPr="00520FC4">
              <w:t xml:space="preserve">153,779 </w:t>
            </w:r>
          </w:p>
        </w:tc>
        <w:tc>
          <w:tcPr>
            <w:tcW w:w="2030" w:type="dxa"/>
          </w:tcPr>
          <w:p w:rsidR="007A2FDE" w:rsidRPr="00520FC4" w:rsidRDefault="007A2FDE" w:rsidP="00B73645">
            <w:pPr>
              <w:jc w:val="right"/>
            </w:pPr>
            <w:r w:rsidRPr="00520FC4">
              <w:t xml:space="preserve">92,698 </w:t>
            </w:r>
          </w:p>
        </w:tc>
      </w:tr>
      <w:tr w:rsidR="007A2FDE" w:rsidRPr="00520FC4" w:rsidTr="00B73645">
        <w:trPr>
          <w:jc w:val="center"/>
        </w:trPr>
        <w:tc>
          <w:tcPr>
            <w:tcW w:w="1098" w:type="dxa"/>
          </w:tcPr>
          <w:p w:rsidR="007A2FDE" w:rsidRPr="00520FC4" w:rsidRDefault="007A2FDE" w:rsidP="00B73645">
            <w:pPr>
              <w:jc w:val="center"/>
            </w:pPr>
            <w:r w:rsidRPr="00520FC4">
              <w:t>334</w:t>
            </w:r>
          </w:p>
        </w:tc>
        <w:tc>
          <w:tcPr>
            <w:tcW w:w="4234" w:type="dxa"/>
          </w:tcPr>
          <w:p w:rsidR="007A2FDE" w:rsidRPr="00520FC4" w:rsidRDefault="007A2FDE" w:rsidP="00B73645">
            <w:r w:rsidRPr="00520FC4">
              <w:t>Meters &amp; Meter Installations</w:t>
            </w:r>
          </w:p>
        </w:tc>
        <w:tc>
          <w:tcPr>
            <w:tcW w:w="1296" w:type="dxa"/>
          </w:tcPr>
          <w:p w:rsidR="007A2FDE" w:rsidRPr="00520FC4" w:rsidRDefault="007A2FDE" w:rsidP="00B73645">
            <w:pPr>
              <w:jc w:val="right"/>
            </w:pPr>
            <w:r w:rsidRPr="00520FC4">
              <w:t xml:space="preserve">105,681 </w:t>
            </w:r>
          </w:p>
        </w:tc>
        <w:tc>
          <w:tcPr>
            <w:tcW w:w="2030" w:type="dxa"/>
          </w:tcPr>
          <w:p w:rsidR="007A2FDE" w:rsidRPr="00520FC4" w:rsidRDefault="007A2FDE" w:rsidP="00B73645">
            <w:pPr>
              <w:jc w:val="right"/>
            </w:pPr>
            <w:r w:rsidRPr="00520FC4">
              <w:t xml:space="preserve">10,323 </w:t>
            </w:r>
          </w:p>
        </w:tc>
      </w:tr>
      <w:tr w:rsidR="007A2FDE" w:rsidRPr="00520FC4" w:rsidTr="00B73645">
        <w:trPr>
          <w:jc w:val="center"/>
        </w:trPr>
        <w:tc>
          <w:tcPr>
            <w:tcW w:w="1098" w:type="dxa"/>
          </w:tcPr>
          <w:p w:rsidR="007A2FDE" w:rsidRPr="00520FC4" w:rsidRDefault="007A2FDE" w:rsidP="00B73645">
            <w:pPr>
              <w:jc w:val="center"/>
            </w:pPr>
            <w:r w:rsidRPr="00520FC4">
              <w:t>335</w:t>
            </w:r>
          </w:p>
        </w:tc>
        <w:tc>
          <w:tcPr>
            <w:tcW w:w="4234" w:type="dxa"/>
          </w:tcPr>
          <w:p w:rsidR="007A2FDE" w:rsidRPr="00520FC4" w:rsidRDefault="007A2FDE" w:rsidP="00B73645">
            <w:r w:rsidRPr="00520FC4">
              <w:t>Hydrants</w:t>
            </w:r>
          </w:p>
        </w:tc>
        <w:tc>
          <w:tcPr>
            <w:tcW w:w="1296" w:type="dxa"/>
          </w:tcPr>
          <w:p w:rsidR="007A2FDE" w:rsidRPr="00520FC4" w:rsidRDefault="007A2FDE" w:rsidP="00B73645">
            <w:pPr>
              <w:jc w:val="right"/>
              <w:rPr>
                <w:u w:val="single"/>
              </w:rPr>
            </w:pPr>
            <w:r w:rsidRPr="00520FC4">
              <w:t xml:space="preserve">10,050 </w:t>
            </w:r>
          </w:p>
        </w:tc>
        <w:tc>
          <w:tcPr>
            <w:tcW w:w="2030" w:type="dxa"/>
          </w:tcPr>
          <w:p w:rsidR="007A2FDE" w:rsidRPr="00520FC4" w:rsidRDefault="007A2FDE" w:rsidP="00B73645">
            <w:pPr>
              <w:jc w:val="right"/>
              <w:rPr>
                <w:u w:val="single"/>
              </w:rPr>
            </w:pPr>
            <w:r w:rsidRPr="00520FC4">
              <w:t xml:space="preserve">5,955 </w:t>
            </w:r>
          </w:p>
        </w:tc>
      </w:tr>
      <w:tr w:rsidR="007A2FDE" w:rsidRPr="00520FC4" w:rsidTr="00B73645">
        <w:trPr>
          <w:jc w:val="center"/>
        </w:trPr>
        <w:tc>
          <w:tcPr>
            <w:tcW w:w="1098" w:type="dxa"/>
          </w:tcPr>
          <w:p w:rsidR="007A2FDE" w:rsidRPr="00520FC4" w:rsidRDefault="007A2FDE" w:rsidP="00B73645">
            <w:pPr>
              <w:jc w:val="center"/>
            </w:pPr>
            <w:r w:rsidRPr="00520FC4">
              <w:t>339</w:t>
            </w:r>
          </w:p>
        </w:tc>
        <w:tc>
          <w:tcPr>
            <w:tcW w:w="4234" w:type="dxa"/>
          </w:tcPr>
          <w:p w:rsidR="007A2FDE" w:rsidRPr="00520FC4" w:rsidRDefault="007A2FDE" w:rsidP="00B73645">
            <w:r w:rsidRPr="00520FC4">
              <w:t>Other Plant &amp; Miscellaneous Equipment</w:t>
            </w:r>
          </w:p>
        </w:tc>
        <w:tc>
          <w:tcPr>
            <w:tcW w:w="1296" w:type="dxa"/>
          </w:tcPr>
          <w:p w:rsidR="007A2FDE" w:rsidRPr="00520FC4" w:rsidRDefault="007A2FDE" w:rsidP="00B73645">
            <w:pPr>
              <w:jc w:val="right"/>
              <w:rPr>
                <w:u w:val="single"/>
              </w:rPr>
            </w:pPr>
            <w:r w:rsidRPr="00520FC4">
              <w:rPr>
                <w:u w:val="single"/>
              </w:rPr>
              <w:t xml:space="preserve">631 </w:t>
            </w:r>
          </w:p>
        </w:tc>
        <w:tc>
          <w:tcPr>
            <w:tcW w:w="2030" w:type="dxa"/>
          </w:tcPr>
          <w:p w:rsidR="007A2FDE" w:rsidRPr="00520FC4" w:rsidRDefault="007A2FDE" w:rsidP="00B73645">
            <w:pPr>
              <w:jc w:val="right"/>
              <w:rPr>
                <w:u w:val="single"/>
              </w:rPr>
            </w:pPr>
            <w:r w:rsidRPr="00520FC4">
              <w:rPr>
                <w:u w:val="single"/>
              </w:rPr>
              <w:t xml:space="preserve">242 </w:t>
            </w:r>
          </w:p>
        </w:tc>
      </w:tr>
      <w:tr w:rsidR="007A2FDE" w:rsidRPr="00520FC4" w:rsidTr="00B73645">
        <w:trPr>
          <w:jc w:val="center"/>
        </w:trPr>
        <w:tc>
          <w:tcPr>
            <w:tcW w:w="1098" w:type="dxa"/>
            <w:vAlign w:val="bottom"/>
          </w:tcPr>
          <w:p w:rsidR="007A2FDE" w:rsidRPr="00520FC4" w:rsidRDefault="007A2FDE" w:rsidP="00B73645">
            <w:pPr>
              <w:jc w:val="center"/>
              <w:rPr>
                <w:color w:val="000000"/>
              </w:rPr>
            </w:pPr>
          </w:p>
        </w:tc>
        <w:tc>
          <w:tcPr>
            <w:tcW w:w="4234" w:type="dxa"/>
            <w:vAlign w:val="bottom"/>
          </w:tcPr>
          <w:p w:rsidR="007A2FDE" w:rsidRPr="00520FC4" w:rsidRDefault="007A2FDE" w:rsidP="00B73645">
            <w:pPr>
              <w:rPr>
                <w:color w:val="000000"/>
              </w:rPr>
            </w:pPr>
          </w:p>
        </w:tc>
        <w:tc>
          <w:tcPr>
            <w:tcW w:w="1296" w:type="dxa"/>
            <w:vAlign w:val="bottom"/>
          </w:tcPr>
          <w:p w:rsidR="007A2FDE" w:rsidRPr="00520FC4" w:rsidRDefault="007A2FDE" w:rsidP="00B73645">
            <w:pPr>
              <w:jc w:val="right"/>
              <w:rPr>
                <w:color w:val="000000"/>
                <w:u w:val="single"/>
              </w:rPr>
            </w:pPr>
          </w:p>
        </w:tc>
        <w:tc>
          <w:tcPr>
            <w:tcW w:w="2030" w:type="dxa"/>
            <w:vAlign w:val="bottom"/>
          </w:tcPr>
          <w:p w:rsidR="007A2FDE" w:rsidRPr="00520FC4" w:rsidRDefault="007A2FDE" w:rsidP="00B73645">
            <w:pPr>
              <w:jc w:val="right"/>
              <w:rPr>
                <w:color w:val="000000"/>
                <w:u w:val="single"/>
              </w:rPr>
            </w:pPr>
          </w:p>
        </w:tc>
      </w:tr>
      <w:tr w:rsidR="007A2FDE" w:rsidRPr="00520FC4" w:rsidTr="00B73645">
        <w:trPr>
          <w:jc w:val="center"/>
        </w:trPr>
        <w:tc>
          <w:tcPr>
            <w:tcW w:w="1098" w:type="dxa"/>
            <w:vAlign w:val="bottom"/>
          </w:tcPr>
          <w:p w:rsidR="007A2FDE" w:rsidRPr="00520FC4" w:rsidRDefault="007A2FDE" w:rsidP="00B73645">
            <w:pPr>
              <w:jc w:val="center"/>
              <w:rPr>
                <w:color w:val="000000"/>
              </w:rPr>
            </w:pPr>
          </w:p>
        </w:tc>
        <w:tc>
          <w:tcPr>
            <w:tcW w:w="4234" w:type="dxa"/>
            <w:vAlign w:val="bottom"/>
          </w:tcPr>
          <w:p w:rsidR="007A2FDE" w:rsidRPr="00520FC4" w:rsidRDefault="007A2FDE" w:rsidP="00B73645">
            <w:pPr>
              <w:rPr>
                <w:color w:val="000000"/>
              </w:rPr>
            </w:pPr>
            <w:r w:rsidRPr="00520FC4">
              <w:rPr>
                <w:color w:val="000000"/>
              </w:rPr>
              <w:t>Total</w:t>
            </w:r>
          </w:p>
        </w:tc>
        <w:tc>
          <w:tcPr>
            <w:tcW w:w="1296" w:type="dxa"/>
            <w:vAlign w:val="bottom"/>
          </w:tcPr>
          <w:p w:rsidR="007A2FDE" w:rsidRPr="00520FC4" w:rsidRDefault="007A2FDE" w:rsidP="00B73645">
            <w:pPr>
              <w:jc w:val="right"/>
              <w:rPr>
                <w:u w:val="double"/>
              </w:rPr>
            </w:pPr>
            <w:r w:rsidRPr="00520FC4">
              <w:rPr>
                <w:color w:val="000000"/>
                <w:u w:val="double"/>
              </w:rPr>
              <w:t>$1,077,989</w:t>
            </w:r>
          </w:p>
        </w:tc>
        <w:tc>
          <w:tcPr>
            <w:tcW w:w="2030" w:type="dxa"/>
            <w:vAlign w:val="bottom"/>
          </w:tcPr>
          <w:p w:rsidR="007A2FDE" w:rsidRPr="00520FC4" w:rsidRDefault="007A2FDE" w:rsidP="00B73645">
            <w:pPr>
              <w:jc w:val="right"/>
              <w:rPr>
                <w:u w:val="double"/>
              </w:rPr>
            </w:pPr>
            <w:r w:rsidRPr="00520FC4">
              <w:rPr>
                <w:color w:val="000000"/>
                <w:u w:val="double"/>
              </w:rPr>
              <w:t>$821,524</w:t>
            </w:r>
          </w:p>
        </w:tc>
      </w:tr>
    </w:tbl>
    <w:p w:rsidR="007A2FDE" w:rsidRPr="00520FC4" w:rsidRDefault="007A2FDE" w:rsidP="007A2FDE">
      <w:pPr>
        <w:pStyle w:val="BodyText"/>
      </w:pPr>
    </w:p>
    <w:p w:rsidR="007A2FDE" w:rsidRPr="00520FC4" w:rsidRDefault="007A2FDE" w:rsidP="007A2FDE">
      <w:pPr>
        <w:pStyle w:val="BodyText"/>
      </w:pPr>
    </w:p>
    <w:p w:rsidR="007A2FDE" w:rsidRPr="00520FC4" w:rsidRDefault="007A2FDE" w:rsidP="007A2FDE">
      <w:pPr>
        <w:pStyle w:val="BodyText"/>
        <w:sectPr w:rsidR="007A2FDE" w:rsidRPr="00520FC4" w:rsidSect="0068481F">
          <w:headerReference w:type="default" r:id="rId33"/>
          <w:footerReference w:type="default" r:id="rId34"/>
          <w:pgSz w:w="12240" w:h="15840" w:code="1"/>
          <w:pgMar w:top="1584" w:right="1440" w:bottom="1440" w:left="1440" w:header="720" w:footer="720" w:gutter="0"/>
          <w:cols w:space="720"/>
          <w:formProt w:val="0"/>
          <w:docGrid w:linePitch="360"/>
        </w:sectPr>
      </w:pP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p>
    <w:p w:rsidR="007A2FDE" w:rsidRDefault="007A2FDE" w:rsidP="007A2FDE">
      <w:pPr>
        <w:pStyle w:val="BodyText"/>
        <w:spacing w:after="0"/>
        <w:jc w:val="center"/>
        <w:rPr>
          <w:b/>
        </w:rPr>
      </w:pPr>
      <w:r w:rsidRPr="00520FC4">
        <w:rPr>
          <w:b/>
        </w:rPr>
        <w:t>CSWR-Florida Utility Operating Company, LLC</w:t>
      </w:r>
    </w:p>
    <w:p w:rsidR="007A2FDE" w:rsidRPr="00E919A4" w:rsidRDefault="007A2FDE" w:rsidP="007A2FDE">
      <w:pPr>
        <w:jc w:val="center"/>
        <w:rPr>
          <w:b/>
        </w:rPr>
      </w:pPr>
      <w:r>
        <w:rPr>
          <w:b/>
          <w:bCs/>
        </w:rPr>
        <w:t>(</w:t>
      </w:r>
      <w:r w:rsidRPr="004A67DD">
        <w:rPr>
          <w:b/>
          <w:bCs/>
        </w:rPr>
        <w:t>Aquarina Utilities, Inc.</w:t>
      </w:r>
      <w:r>
        <w:rPr>
          <w:b/>
          <w:bCs/>
        </w:rPr>
        <w:t>)</w:t>
      </w:r>
    </w:p>
    <w:p w:rsidR="007A2FDE" w:rsidRDefault="007A2FDE" w:rsidP="007A2FDE">
      <w:pPr>
        <w:pStyle w:val="BodyText"/>
        <w:spacing w:after="0"/>
        <w:jc w:val="center"/>
        <w:rPr>
          <w:b/>
        </w:rPr>
      </w:pPr>
    </w:p>
    <w:p w:rsidR="007A2FDE" w:rsidRDefault="007A2FDE" w:rsidP="007A2FDE">
      <w:pPr>
        <w:pStyle w:val="BodyText"/>
        <w:spacing w:after="0"/>
        <w:jc w:val="center"/>
        <w:rPr>
          <w:b/>
        </w:rPr>
      </w:pPr>
      <w:r w:rsidRPr="000F0E0B">
        <w:rPr>
          <w:b/>
        </w:rPr>
        <w:t>Wastewater System</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r w:rsidRPr="00520FC4">
        <w:rPr>
          <w:b/>
        </w:rPr>
        <w:t>Explanation of Adjustments to Net Book Value as of August 16, 2021</w:t>
      </w:r>
    </w:p>
    <w:p w:rsidR="007A2FDE" w:rsidRPr="00520FC4" w:rsidRDefault="007A2FDE" w:rsidP="007A2FDE">
      <w:pPr>
        <w:pStyle w:val="BodyText"/>
        <w:spacing w:after="0"/>
        <w:jc w:val="center"/>
        <w:rPr>
          <w:b/>
        </w:rPr>
      </w:pPr>
    </w:p>
    <w:p w:rsidR="007A2FDE" w:rsidRPr="00520FC4" w:rsidRDefault="007A2FDE" w:rsidP="007A2FDE">
      <w:pPr>
        <w:pStyle w:val="BodyText"/>
        <w:spacing w:after="0"/>
        <w:jc w:val="center"/>
        <w:rPr>
          <w:b/>
        </w:rPr>
      </w:pPr>
    </w:p>
    <w:tbl>
      <w:tblPr>
        <w:tblStyle w:val="TableGrid"/>
        <w:tblW w:w="8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234"/>
        <w:gridCol w:w="1296"/>
        <w:gridCol w:w="2030"/>
      </w:tblGrid>
      <w:tr w:rsidR="007A2FDE" w:rsidRPr="00520FC4" w:rsidTr="00B73645">
        <w:trPr>
          <w:jc w:val="center"/>
        </w:trPr>
        <w:tc>
          <w:tcPr>
            <w:tcW w:w="1098" w:type="dxa"/>
            <w:vAlign w:val="bottom"/>
          </w:tcPr>
          <w:p w:rsidR="007A2FDE" w:rsidRPr="00520FC4" w:rsidRDefault="007A2FDE" w:rsidP="00B73645">
            <w:pPr>
              <w:jc w:val="center"/>
              <w:rPr>
                <w:b/>
                <w:bCs/>
              </w:rPr>
            </w:pPr>
            <w:r w:rsidRPr="00520FC4">
              <w:rPr>
                <w:b/>
                <w:bCs/>
              </w:rPr>
              <w:t>Account</w:t>
            </w:r>
          </w:p>
          <w:p w:rsidR="007A2FDE" w:rsidRPr="00520FC4" w:rsidRDefault="007A2FDE" w:rsidP="00B73645">
            <w:pPr>
              <w:jc w:val="center"/>
              <w:rPr>
                <w:b/>
                <w:bCs/>
              </w:rPr>
            </w:pPr>
            <w:r w:rsidRPr="00520FC4">
              <w:rPr>
                <w:b/>
                <w:bCs/>
              </w:rPr>
              <w:t>No.</w:t>
            </w:r>
          </w:p>
        </w:tc>
        <w:tc>
          <w:tcPr>
            <w:tcW w:w="4234" w:type="dxa"/>
            <w:vAlign w:val="bottom"/>
          </w:tcPr>
          <w:p w:rsidR="007A2FDE" w:rsidRPr="00520FC4" w:rsidRDefault="007A2FDE" w:rsidP="00B73645">
            <w:pPr>
              <w:jc w:val="center"/>
              <w:rPr>
                <w:b/>
                <w:bCs/>
              </w:rPr>
            </w:pPr>
            <w:r w:rsidRPr="00520FC4">
              <w:rPr>
                <w:b/>
                <w:bCs/>
              </w:rPr>
              <w:t>Description</w:t>
            </w:r>
          </w:p>
        </w:tc>
        <w:tc>
          <w:tcPr>
            <w:tcW w:w="1296" w:type="dxa"/>
            <w:vAlign w:val="bottom"/>
          </w:tcPr>
          <w:p w:rsidR="007A2FDE" w:rsidRPr="00520FC4" w:rsidRDefault="007A2FDE" w:rsidP="00B73645">
            <w:pPr>
              <w:jc w:val="center"/>
              <w:rPr>
                <w:b/>
                <w:bCs/>
              </w:rPr>
            </w:pPr>
            <w:r w:rsidRPr="00520FC4">
              <w:rPr>
                <w:b/>
                <w:bCs/>
              </w:rPr>
              <w:t>UPIS</w:t>
            </w:r>
          </w:p>
        </w:tc>
        <w:tc>
          <w:tcPr>
            <w:tcW w:w="2030" w:type="dxa"/>
            <w:vAlign w:val="bottom"/>
          </w:tcPr>
          <w:p w:rsidR="007A2FDE" w:rsidRPr="00520FC4" w:rsidRDefault="007A2FDE" w:rsidP="00B73645">
            <w:pPr>
              <w:jc w:val="center"/>
              <w:rPr>
                <w:b/>
                <w:bCs/>
              </w:rPr>
            </w:pPr>
            <w:r w:rsidRPr="00520FC4">
              <w:rPr>
                <w:b/>
                <w:bCs/>
              </w:rPr>
              <w:t>Accumulated Depreciation</w:t>
            </w:r>
          </w:p>
        </w:tc>
      </w:tr>
      <w:tr w:rsidR="007A2FDE" w:rsidRPr="00520FC4" w:rsidTr="00B73645">
        <w:trPr>
          <w:jc w:val="center"/>
        </w:trPr>
        <w:tc>
          <w:tcPr>
            <w:tcW w:w="1098" w:type="dxa"/>
          </w:tcPr>
          <w:p w:rsidR="007A2FDE" w:rsidRPr="00520FC4" w:rsidRDefault="007A2FDE" w:rsidP="00B73645">
            <w:pPr>
              <w:jc w:val="center"/>
            </w:pPr>
            <w:r w:rsidRPr="00520FC4">
              <w:t>351</w:t>
            </w:r>
          </w:p>
        </w:tc>
        <w:tc>
          <w:tcPr>
            <w:tcW w:w="4234" w:type="dxa"/>
          </w:tcPr>
          <w:p w:rsidR="007A2FDE" w:rsidRPr="00520FC4" w:rsidRDefault="007A2FDE" w:rsidP="00B73645">
            <w:r w:rsidRPr="00520FC4">
              <w:t>Organization</w:t>
            </w:r>
          </w:p>
        </w:tc>
        <w:tc>
          <w:tcPr>
            <w:tcW w:w="1296" w:type="dxa"/>
            <w:shd w:val="clear" w:color="auto" w:fill="auto"/>
          </w:tcPr>
          <w:p w:rsidR="007A2FDE" w:rsidRPr="00520FC4" w:rsidRDefault="007A2FDE" w:rsidP="00B73645">
            <w:pPr>
              <w:jc w:val="right"/>
            </w:pPr>
            <w:r w:rsidRPr="00520FC4">
              <w:t xml:space="preserve">$1,050 </w:t>
            </w:r>
          </w:p>
        </w:tc>
        <w:tc>
          <w:tcPr>
            <w:tcW w:w="2030" w:type="dxa"/>
          </w:tcPr>
          <w:p w:rsidR="007A2FDE" w:rsidRPr="00520FC4" w:rsidRDefault="007A2FDE" w:rsidP="00B73645">
            <w:pPr>
              <w:jc w:val="right"/>
            </w:pPr>
            <w:r w:rsidRPr="00520FC4">
              <w:t xml:space="preserve">$1,049 </w:t>
            </w:r>
          </w:p>
        </w:tc>
      </w:tr>
      <w:tr w:rsidR="007A2FDE" w:rsidRPr="00520FC4" w:rsidTr="00B73645">
        <w:trPr>
          <w:jc w:val="center"/>
        </w:trPr>
        <w:tc>
          <w:tcPr>
            <w:tcW w:w="1098" w:type="dxa"/>
          </w:tcPr>
          <w:p w:rsidR="007A2FDE" w:rsidRPr="00520FC4" w:rsidRDefault="007A2FDE" w:rsidP="00B73645">
            <w:pPr>
              <w:jc w:val="center"/>
            </w:pPr>
            <w:r w:rsidRPr="00520FC4">
              <w:t>354</w:t>
            </w:r>
          </w:p>
        </w:tc>
        <w:tc>
          <w:tcPr>
            <w:tcW w:w="4234" w:type="dxa"/>
          </w:tcPr>
          <w:p w:rsidR="007A2FDE" w:rsidRPr="00520FC4" w:rsidRDefault="007A2FDE" w:rsidP="00B73645">
            <w:r w:rsidRPr="00520FC4">
              <w:t>Structures &amp; Improvements</w:t>
            </w:r>
          </w:p>
        </w:tc>
        <w:tc>
          <w:tcPr>
            <w:tcW w:w="1296" w:type="dxa"/>
            <w:shd w:val="clear" w:color="auto" w:fill="auto"/>
          </w:tcPr>
          <w:p w:rsidR="007A2FDE" w:rsidRPr="00520FC4" w:rsidRDefault="007A2FDE" w:rsidP="00B73645">
            <w:pPr>
              <w:jc w:val="right"/>
            </w:pPr>
            <w:r w:rsidRPr="00520FC4">
              <w:t xml:space="preserve">31,971 </w:t>
            </w:r>
          </w:p>
        </w:tc>
        <w:tc>
          <w:tcPr>
            <w:tcW w:w="2030" w:type="dxa"/>
          </w:tcPr>
          <w:p w:rsidR="007A2FDE" w:rsidRPr="00520FC4" w:rsidRDefault="007A2FDE" w:rsidP="00B73645">
            <w:pPr>
              <w:jc w:val="right"/>
            </w:pPr>
            <w:r w:rsidRPr="00520FC4">
              <w:t xml:space="preserve">12,196 </w:t>
            </w:r>
          </w:p>
        </w:tc>
      </w:tr>
      <w:tr w:rsidR="007A2FDE" w:rsidRPr="00520FC4" w:rsidTr="00B73645">
        <w:trPr>
          <w:jc w:val="center"/>
        </w:trPr>
        <w:tc>
          <w:tcPr>
            <w:tcW w:w="1098" w:type="dxa"/>
          </w:tcPr>
          <w:p w:rsidR="007A2FDE" w:rsidRPr="00520FC4" w:rsidRDefault="007A2FDE" w:rsidP="00B73645">
            <w:pPr>
              <w:jc w:val="center"/>
            </w:pPr>
            <w:r w:rsidRPr="00520FC4">
              <w:t>360</w:t>
            </w:r>
          </w:p>
        </w:tc>
        <w:tc>
          <w:tcPr>
            <w:tcW w:w="4234" w:type="dxa"/>
          </w:tcPr>
          <w:p w:rsidR="007A2FDE" w:rsidRPr="00520FC4" w:rsidRDefault="007A2FDE" w:rsidP="00B73645">
            <w:r w:rsidRPr="00520FC4">
              <w:t>Collection Sewers - Force</w:t>
            </w:r>
          </w:p>
        </w:tc>
        <w:tc>
          <w:tcPr>
            <w:tcW w:w="1296" w:type="dxa"/>
            <w:shd w:val="clear" w:color="auto" w:fill="auto"/>
          </w:tcPr>
          <w:p w:rsidR="007A2FDE" w:rsidRPr="00520FC4" w:rsidRDefault="007A2FDE" w:rsidP="00B73645">
            <w:pPr>
              <w:jc w:val="right"/>
            </w:pPr>
            <w:r w:rsidRPr="00520FC4">
              <w:t xml:space="preserve">169,985 </w:t>
            </w:r>
          </w:p>
        </w:tc>
        <w:tc>
          <w:tcPr>
            <w:tcW w:w="2030" w:type="dxa"/>
          </w:tcPr>
          <w:p w:rsidR="007A2FDE" w:rsidRPr="00520FC4" w:rsidRDefault="007A2FDE" w:rsidP="00B73645">
            <w:pPr>
              <w:jc w:val="right"/>
            </w:pPr>
            <w:r w:rsidRPr="00520FC4">
              <w:t xml:space="preserve">164,230 </w:t>
            </w:r>
          </w:p>
        </w:tc>
      </w:tr>
      <w:tr w:rsidR="007A2FDE" w:rsidRPr="00520FC4" w:rsidTr="00B73645">
        <w:trPr>
          <w:jc w:val="center"/>
        </w:trPr>
        <w:tc>
          <w:tcPr>
            <w:tcW w:w="1098" w:type="dxa"/>
          </w:tcPr>
          <w:p w:rsidR="007A2FDE" w:rsidRPr="00520FC4" w:rsidRDefault="007A2FDE" w:rsidP="00B73645">
            <w:pPr>
              <w:jc w:val="center"/>
            </w:pPr>
            <w:r w:rsidRPr="00520FC4">
              <w:t>361</w:t>
            </w:r>
          </w:p>
        </w:tc>
        <w:tc>
          <w:tcPr>
            <w:tcW w:w="4234" w:type="dxa"/>
          </w:tcPr>
          <w:p w:rsidR="007A2FDE" w:rsidRPr="00520FC4" w:rsidRDefault="007A2FDE" w:rsidP="00B73645">
            <w:r w:rsidRPr="00520FC4">
              <w:t>Collection Sewers - Gravity</w:t>
            </w:r>
          </w:p>
        </w:tc>
        <w:tc>
          <w:tcPr>
            <w:tcW w:w="1296" w:type="dxa"/>
            <w:shd w:val="clear" w:color="auto" w:fill="auto"/>
          </w:tcPr>
          <w:p w:rsidR="007A2FDE" w:rsidRPr="00520FC4" w:rsidRDefault="007A2FDE" w:rsidP="00B73645">
            <w:pPr>
              <w:jc w:val="right"/>
            </w:pPr>
            <w:r w:rsidRPr="00520FC4">
              <w:t xml:space="preserve">328,394 </w:t>
            </w:r>
          </w:p>
        </w:tc>
        <w:tc>
          <w:tcPr>
            <w:tcW w:w="2030" w:type="dxa"/>
          </w:tcPr>
          <w:p w:rsidR="007A2FDE" w:rsidRPr="00520FC4" w:rsidRDefault="007A2FDE" w:rsidP="00B73645">
            <w:pPr>
              <w:jc w:val="right"/>
            </w:pPr>
            <w:r w:rsidRPr="00520FC4">
              <w:t xml:space="preserve">208,725 </w:t>
            </w:r>
          </w:p>
        </w:tc>
      </w:tr>
      <w:tr w:rsidR="007A2FDE" w:rsidRPr="00520FC4" w:rsidTr="00B73645">
        <w:trPr>
          <w:jc w:val="center"/>
        </w:trPr>
        <w:tc>
          <w:tcPr>
            <w:tcW w:w="1098" w:type="dxa"/>
          </w:tcPr>
          <w:p w:rsidR="007A2FDE" w:rsidRPr="00520FC4" w:rsidRDefault="007A2FDE" w:rsidP="00B73645">
            <w:pPr>
              <w:jc w:val="center"/>
            </w:pPr>
            <w:r w:rsidRPr="00520FC4">
              <w:t>363</w:t>
            </w:r>
          </w:p>
        </w:tc>
        <w:tc>
          <w:tcPr>
            <w:tcW w:w="4234" w:type="dxa"/>
          </w:tcPr>
          <w:p w:rsidR="007A2FDE" w:rsidRPr="00520FC4" w:rsidRDefault="007A2FDE" w:rsidP="00B73645">
            <w:r w:rsidRPr="00520FC4">
              <w:t>Services to Customers</w:t>
            </w:r>
          </w:p>
        </w:tc>
        <w:tc>
          <w:tcPr>
            <w:tcW w:w="1296" w:type="dxa"/>
            <w:shd w:val="clear" w:color="auto" w:fill="auto"/>
          </w:tcPr>
          <w:p w:rsidR="007A2FDE" w:rsidRPr="00520FC4" w:rsidRDefault="007A2FDE" w:rsidP="00B73645">
            <w:pPr>
              <w:jc w:val="right"/>
            </w:pPr>
            <w:r w:rsidRPr="00520FC4">
              <w:t xml:space="preserve">170,960 </w:t>
            </w:r>
          </w:p>
        </w:tc>
        <w:tc>
          <w:tcPr>
            <w:tcW w:w="2030" w:type="dxa"/>
          </w:tcPr>
          <w:p w:rsidR="007A2FDE" w:rsidRPr="00520FC4" w:rsidRDefault="007A2FDE" w:rsidP="00B73645">
            <w:pPr>
              <w:jc w:val="right"/>
            </w:pPr>
            <w:r w:rsidRPr="00520FC4">
              <w:t xml:space="preserve">164,840 </w:t>
            </w:r>
          </w:p>
        </w:tc>
      </w:tr>
      <w:tr w:rsidR="007A2FDE" w:rsidRPr="00520FC4" w:rsidTr="00B73645">
        <w:trPr>
          <w:jc w:val="center"/>
        </w:trPr>
        <w:tc>
          <w:tcPr>
            <w:tcW w:w="1098" w:type="dxa"/>
          </w:tcPr>
          <w:p w:rsidR="007A2FDE" w:rsidRPr="00520FC4" w:rsidRDefault="007A2FDE" w:rsidP="00B73645">
            <w:pPr>
              <w:jc w:val="center"/>
            </w:pPr>
            <w:r w:rsidRPr="00520FC4">
              <w:t>371</w:t>
            </w:r>
          </w:p>
        </w:tc>
        <w:tc>
          <w:tcPr>
            <w:tcW w:w="4234" w:type="dxa"/>
          </w:tcPr>
          <w:p w:rsidR="007A2FDE" w:rsidRPr="00520FC4" w:rsidRDefault="007A2FDE" w:rsidP="00B73645">
            <w:r w:rsidRPr="00520FC4">
              <w:t>Pumping Equipment</w:t>
            </w:r>
          </w:p>
        </w:tc>
        <w:tc>
          <w:tcPr>
            <w:tcW w:w="1296" w:type="dxa"/>
            <w:shd w:val="clear" w:color="auto" w:fill="auto"/>
          </w:tcPr>
          <w:p w:rsidR="007A2FDE" w:rsidRPr="00520FC4" w:rsidRDefault="007A2FDE" w:rsidP="00B73645">
            <w:pPr>
              <w:jc w:val="right"/>
              <w:rPr>
                <w:u w:val="single"/>
              </w:rPr>
            </w:pPr>
            <w:r w:rsidRPr="00520FC4">
              <w:t xml:space="preserve">50,256 </w:t>
            </w:r>
          </w:p>
        </w:tc>
        <w:tc>
          <w:tcPr>
            <w:tcW w:w="2030" w:type="dxa"/>
          </w:tcPr>
          <w:p w:rsidR="007A2FDE" w:rsidRPr="00520FC4" w:rsidRDefault="007A2FDE" w:rsidP="00B73645">
            <w:pPr>
              <w:jc w:val="right"/>
              <w:rPr>
                <w:u w:val="single"/>
              </w:rPr>
            </w:pPr>
            <w:r w:rsidRPr="00520FC4">
              <w:t>50,256</w:t>
            </w:r>
          </w:p>
        </w:tc>
      </w:tr>
      <w:tr w:rsidR="007A2FDE" w:rsidRPr="00520FC4" w:rsidTr="00B73645">
        <w:trPr>
          <w:jc w:val="center"/>
        </w:trPr>
        <w:tc>
          <w:tcPr>
            <w:tcW w:w="1098" w:type="dxa"/>
          </w:tcPr>
          <w:p w:rsidR="007A2FDE" w:rsidRPr="00520FC4" w:rsidRDefault="007A2FDE" w:rsidP="00B73645">
            <w:pPr>
              <w:jc w:val="center"/>
            </w:pPr>
            <w:r w:rsidRPr="00520FC4">
              <w:t>380</w:t>
            </w:r>
          </w:p>
        </w:tc>
        <w:tc>
          <w:tcPr>
            <w:tcW w:w="4234" w:type="dxa"/>
          </w:tcPr>
          <w:p w:rsidR="007A2FDE" w:rsidRPr="00520FC4" w:rsidRDefault="007A2FDE" w:rsidP="00B73645">
            <w:r w:rsidRPr="00520FC4">
              <w:t>Treatment and Disposal - Equipment</w:t>
            </w:r>
          </w:p>
        </w:tc>
        <w:tc>
          <w:tcPr>
            <w:tcW w:w="1296" w:type="dxa"/>
            <w:shd w:val="clear" w:color="auto" w:fill="auto"/>
          </w:tcPr>
          <w:p w:rsidR="007A2FDE" w:rsidRPr="00520FC4" w:rsidRDefault="007A2FDE" w:rsidP="00B73645">
            <w:pPr>
              <w:jc w:val="right"/>
            </w:pPr>
            <w:r w:rsidRPr="00520FC4">
              <w:t xml:space="preserve">709,777 </w:t>
            </w:r>
          </w:p>
        </w:tc>
        <w:tc>
          <w:tcPr>
            <w:tcW w:w="2030" w:type="dxa"/>
          </w:tcPr>
          <w:p w:rsidR="007A2FDE" w:rsidRPr="00520FC4" w:rsidRDefault="007A2FDE" w:rsidP="00B73645">
            <w:pPr>
              <w:jc w:val="right"/>
            </w:pPr>
            <w:r w:rsidRPr="00520FC4">
              <w:t xml:space="preserve">666,831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382</w:t>
            </w:r>
          </w:p>
        </w:tc>
        <w:tc>
          <w:tcPr>
            <w:tcW w:w="4234" w:type="dxa"/>
          </w:tcPr>
          <w:p w:rsidR="007A2FDE" w:rsidRPr="00520FC4" w:rsidRDefault="007A2FDE" w:rsidP="00B73645">
            <w:pPr>
              <w:rPr>
                <w:color w:val="000000"/>
              </w:rPr>
            </w:pPr>
            <w:r w:rsidRPr="00520FC4">
              <w:t>Outfall Sewer Lines</w:t>
            </w:r>
          </w:p>
        </w:tc>
        <w:tc>
          <w:tcPr>
            <w:tcW w:w="1296" w:type="dxa"/>
            <w:shd w:val="clear" w:color="auto" w:fill="auto"/>
          </w:tcPr>
          <w:p w:rsidR="007A2FDE" w:rsidRPr="00520FC4" w:rsidRDefault="007A2FDE" w:rsidP="00B73645">
            <w:pPr>
              <w:jc w:val="right"/>
              <w:rPr>
                <w:u w:val="double"/>
              </w:rPr>
            </w:pPr>
            <w:r w:rsidRPr="00520FC4">
              <w:t xml:space="preserve">144,908 </w:t>
            </w:r>
          </w:p>
        </w:tc>
        <w:tc>
          <w:tcPr>
            <w:tcW w:w="2030" w:type="dxa"/>
          </w:tcPr>
          <w:p w:rsidR="007A2FDE" w:rsidRPr="00520FC4" w:rsidRDefault="007A2FDE" w:rsidP="00B73645">
            <w:pPr>
              <w:jc w:val="right"/>
              <w:rPr>
                <w:u w:val="double"/>
              </w:rPr>
            </w:pPr>
            <w:r w:rsidRPr="00520FC4">
              <w:t xml:space="preserve">144,908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389</w:t>
            </w:r>
          </w:p>
        </w:tc>
        <w:tc>
          <w:tcPr>
            <w:tcW w:w="4234" w:type="dxa"/>
          </w:tcPr>
          <w:p w:rsidR="007A2FDE" w:rsidRPr="00520FC4" w:rsidRDefault="007A2FDE" w:rsidP="00B73645">
            <w:pPr>
              <w:rPr>
                <w:color w:val="000000"/>
              </w:rPr>
            </w:pPr>
            <w:r w:rsidRPr="00520FC4">
              <w:t>Other Plant &amp; Miscellaneous Equipment</w:t>
            </w:r>
          </w:p>
        </w:tc>
        <w:tc>
          <w:tcPr>
            <w:tcW w:w="1296" w:type="dxa"/>
            <w:shd w:val="clear" w:color="auto" w:fill="auto"/>
          </w:tcPr>
          <w:p w:rsidR="007A2FDE" w:rsidRPr="00520FC4" w:rsidRDefault="007A2FDE" w:rsidP="00B73645">
            <w:pPr>
              <w:jc w:val="right"/>
              <w:rPr>
                <w:u w:val="double"/>
              </w:rPr>
            </w:pPr>
            <w:r w:rsidRPr="00520FC4">
              <w:t xml:space="preserve">3,333 </w:t>
            </w:r>
          </w:p>
        </w:tc>
        <w:tc>
          <w:tcPr>
            <w:tcW w:w="2030" w:type="dxa"/>
          </w:tcPr>
          <w:p w:rsidR="007A2FDE" w:rsidRPr="00520FC4" w:rsidRDefault="007A2FDE" w:rsidP="00B73645">
            <w:pPr>
              <w:jc w:val="right"/>
              <w:rPr>
                <w:u w:val="double"/>
              </w:rPr>
            </w:pPr>
            <w:r w:rsidRPr="00520FC4">
              <w:t xml:space="preserve">954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391</w:t>
            </w:r>
          </w:p>
        </w:tc>
        <w:tc>
          <w:tcPr>
            <w:tcW w:w="4234" w:type="dxa"/>
          </w:tcPr>
          <w:p w:rsidR="007A2FDE" w:rsidRPr="00520FC4" w:rsidRDefault="007A2FDE" w:rsidP="00B73645">
            <w:pPr>
              <w:rPr>
                <w:color w:val="000000"/>
              </w:rPr>
            </w:pPr>
            <w:r w:rsidRPr="00520FC4">
              <w:t>Transportation Equipment</w:t>
            </w:r>
          </w:p>
        </w:tc>
        <w:tc>
          <w:tcPr>
            <w:tcW w:w="1296" w:type="dxa"/>
            <w:shd w:val="clear" w:color="auto" w:fill="auto"/>
          </w:tcPr>
          <w:p w:rsidR="007A2FDE" w:rsidRPr="00520FC4" w:rsidRDefault="007A2FDE" w:rsidP="00B73645">
            <w:pPr>
              <w:jc w:val="right"/>
              <w:rPr>
                <w:u w:val="double"/>
              </w:rPr>
            </w:pPr>
            <w:r w:rsidRPr="00520FC4">
              <w:t xml:space="preserve">20,298 </w:t>
            </w:r>
          </w:p>
        </w:tc>
        <w:tc>
          <w:tcPr>
            <w:tcW w:w="2030" w:type="dxa"/>
          </w:tcPr>
          <w:p w:rsidR="007A2FDE" w:rsidRPr="00520FC4" w:rsidRDefault="007A2FDE" w:rsidP="00B73645">
            <w:pPr>
              <w:jc w:val="right"/>
              <w:rPr>
                <w:u w:val="double"/>
              </w:rPr>
            </w:pPr>
            <w:r w:rsidRPr="00520FC4">
              <w:t xml:space="preserve">20,298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394</w:t>
            </w:r>
          </w:p>
        </w:tc>
        <w:tc>
          <w:tcPr>
            <w:tcW w:w="4234" w:type="dxa"/>
          </w:tcPr>
          <w:p w:rsidR="007A2FDE" w:rsidRPr="00520FC4" w:rsidRDefault="007A2FDE" w:rsidP="00B73645">
            <w:pPr>
              <w:rPr>
                <w:color w:val="000000"/>
              </w:rPr>
            </w:pPr>
            <w:r w:rsidRPr="00520FC4">
              <w:t>Laboratory Equipment</w:t>
            </w:r>
          </w:p>
        </w:tc>
        <w:tc>
          <w:tcPr>
            <w:tcW w:w="1296" w:type="dxa"/>
            <w:shd w:val="clear" w:color="auto" w:fill="auto"/>
          </w:tcPr>
          <w:p w:rsidR="007A2FDE" w:rsidRPr="00520FC4" w:rsidRDefault="007A2FDE" w:rsidP="00B73645">
            <w:pPr>
              <w:jc w:val="right"/>
              <w:rPr>
                <w:u w:val="single"/>
              </w:rPr>
            </w:pPr>
            <w:r w:rsidRPr="00520FC4">
              <w:t xml:space="preserve">565 </w:t>
            </w:r>
          </w:p>
        </w:tc>
        <w:tc>
          <w:tcPr>
            <w:tcW w:w="2030" w:type="dxa"/>
          </w:tcPr>
          <w:p w:rsidR="007A2FDE" w:rsidRPr="00520FC4" w:rsidRDefault="007A2FDE" w:rsidP="00B73645">
            <w:pPr>
              <w:jc w:val="right"/>
              <w:rPr>
                <w:color w:val="000000"/>
                <w:u w:val="single"/>
              </w:rPr>
            </w:pPr>
            <w:r w:rsidRPr="00520FC4">
              <w:t xml:space="preserve">396 </w:t>
            </w:r>
          </w:p>
        </w:tc>
      </w:tr>
      <w:tr w:rsidR="007A2FDE" w:rsidRPr="00520FC4" w:rsidTr="00B73645">
        <w:trPr>
          <w:jc w:val="center"/>
        </w:trPr>
        <w:tc>
          <w:tcPr>
            <w:tcW w:w="1098" w:type="dxa"/>
          </w:tcPr>
          <w:p w:rsidR="007A2FDE" w:rsidRPr="00520FC4" w:rsidRDefault="007A2FDE" w:rsidP="00B73645">
            <w:pPr>
              <w:jc w:val="center"/>
              <w:rPr>
                <w:color w:val="000000"/>
              </w:rPr>
            </w:pPr>
            <w:r w:rsidRPr="00520FC4">
              <w:t>398</w:t>
            </w:r>
          </w:p>
        </w:tc>
        <w:tc>
          <w:tcPr>
            <w:tcW w:w="4234" w:type="dxa"/>
          </w:tcPr>
          <w:p w:rsidR="007A2FDE" w:rsidRPr="00520FC4" w:rsidRDefault="007A2FDE" w:rsidP="00B73645">
            <w:pPr>
              <w:rPr>
                <w:color w:val="000000"/>
              </w:rPr>
            </w:pPr>
            <w:r w:rsidRPr="00520FC4">
              <w:t>Other Tangible Plant</w:t>
            </w:r>
          </w:p>
        </w:tc>
        <w:tc>
          <w:tcPr>
            <w:tcW w:w="1296" w:type="dxa"/>
            <w:shd w:val="clear" w:color="auto" w:fill="auto"/>
          </w:tcPr>
          <w:p w:rsidR="007A2FDE" w:rsidRPr="00520FC4" w:rsidRDefault="007A2FDE" w:rsidP="00B73645">
            <w:pPr>
              <w:jc w:val="right"/>
              <w:rPr>
                <w:color w:val="000000"/>
                <w:u w:val="single"/>
              </w:rPr>
            </w:pPr>
            <w:r w:rsidRPr="00520FC4">
              <w:rPr>
                <w:u w:val="single"/>
              </w:rPr>
              <w:t xml:space="preserve">3,449 </w:t>
            </w:r>
          </w:p>
        </w:tc>
        <w:tc>
          <w:tcPr>
            <w:tcW w:w="2030" w:type="dxa"/>
          </w:tcPr>
          <w:p w:rsidR="007A2FDE" w:rsidRPr="00520FC4" w:rsidRDefault="007A2FDE" w:rsidP="00B73645">
            <w:pPr>
              <w:jc w:val="right"/>
              <w:rPr>
                <w:color w:val="000000"/>
                <w:u w:val="single"/>
              </w:rPr>
            </w:pPr>
            <w:r w:rsidRPr="00520FC4">
              <w:rPr>
                <w:u w:val="single"/>
              </w:rPr>
              <w:t xml:space="preserve">3,449 </w:t>
            </w:r>
          </w:p>
        </w:tc>
      </w:tr>
      <w:tr w:rsidR="007A2FDE" w:rsidRPr="00520FC4" w:rsidTr="00B73645">
        <w:trPr>
          <w:jc w:val="center"/>
        </w:trPr>
        <w:tc>
          <w:tcPr>
            <w:tcW w:w="1098" w:type="dxa"/>
            <w:vAlign w:val="bottom"/>
          </w:tcPr>
          <w:p w:rsidR="007A2FDE" w:rsidRPr="00520FC4" w:rsidRDefault="007A2FDE" w:rsidP="00B73645">
            <w:pPr>
              <w:jc w:val="center"/>
              <w:rPr>
                <w:color w:val="000000"/>
              </w:rPr>
            </w:pPr>
          </w:p>
        </w:tc>
        <w:tc>
          <w:tcPr>
            <w:tcW w:w="4234" w:type="dxa"/>
            <w:vAlign w:val="bottom"/>
          </w:tcPr>
          <w:p w:rsidR="007A2FDE" w:rsidRPr="00520FC4" w:rsidRDefault="007A2FDE" w:rsidP="00B73645">
            <w:pPr>
              <w:rPr>
                <w:color w:val="000000"/>
              </w:rPr>
            </w:pPr>
          </w:p>
        </w:tc>
        <w:tc>
          <w:tcPr>
            <w:tcW w:w="1296" w:type="dxa"/>
            <w:vAlign w:val="bottom"/>
          </w:tcPr>
          <w:p w:rsidR="007A2FDE" w:rsidRPr="00520FC4" w:rsidRDefault="007A2FDE" w:rsidP="00B73645">
            <w:pPr>
              <w:jc w:val="right"/>
              <w:rPr>
                <w:color w:val="000000"/>
                <w:u w:val="single"/>
              </w:rPr>
            </w:pPr>
          </w:p>
        </w:tc>
        <w:tc>
          <w:tcPr>
            <w:tcW w:w="2030" w:type="dxa"/>
            <w:vAlign w:val="bottom"/>
          </w:tcPr>
          <w:p w:rsidR="007A2FDE" w:rsidRPr="00520FC4" w:rsidRDefault="007A2FDE" w:rsidP="00B73645">
            <w:pPr>
              <w:jc w:val="right"/>
              <w:rPr>
                <w:color w:val="000000"/>
                <w:u w:val="single"/>
              </w:rPr>
            </w:pPr>
          </w:p>
        </w:tc>
      </w:tr>
      <w:tr w:rsidR="007A2FDE" w:rsidRPr="00520FC4" w:rsidTr="00B73645">
        <w:trPr>
          <w:jc w:val="center"/>
        </w:trPr>
        <w:tc>
          <w:tcPr>
            <w:tcW w:w="1098" w:type="dxa"/>
            <w:vAlign w:val="bottom"/>
          </w:tcPr>
          <w:p w:rsidR="007A2FDE" w:rsidRPr="00520FC4" w:rsidRDefault="007A2FDE" w:rsidP="00B73645">
            <w:pPr>
              <w:jc w:val="center"/>
              <w:rPr>
                <w:color w:val="000000"/>
              </w:rPr>
            </w:pPr>
          </w:p>
        </w:tc>
        <w:tc>
          <w:tcPr>
            <w:tcW w:w="4234" w:type="dxa"/>
            <w:vAlign w:val="bottom"/>
          </w:tcPr>
          <w:p w:rsidR="007A2FDE" w:rsidRPr="00520FC4" w:rsidRDefault="007A2FDE" w:rsidP="00B73645">
            <w:pPr>
              <w:rPr>
                <w:color w:val="000000"/>
              </w:rPr>
            </w:pPr>
            <w:r w:rsidRPr="00520FC4">
              <w:rPr>
                <w:color w:val="000000"/>
              </w:rPr>
              <w:t>Total</w:t>
            </w:r>
          </w:p>
        </w:tc>
        <w:tc>
          <w:tcPr>
            <w:tcW w:w="1296" w:type="dxa"/>
            <w:vAlign w:val="bottom"/>
          </w:tcPr>
          <w:p w:rsidR="007A2FDE" w:rsidRPr="00520FC4" w:rsidRDefault="007A2FDE" w:rsidP="00B73645">
            <w:pPr>
              <w:jc w:val="right"/>
              <w:rPr>
                <w:u w:val="double"/>
              </w:rPr>
            </w:pPr>
            <w:r w:rsidRPr="00520FC4">
              <w:rPr>
                <w:color w:val="000000"/>
                <w:u w:val="double"/>
              </w:rPr>
              <w:t>$1,634,947</w:t>
            </w:r>
          </w:p>
        </w:tc>
        <w:tc>
          <w:tcPr>
            <w:tcW w:w="2030" w:type="dxa"/>
            <w:vAlign w:val="bottom"/>
          </w:tcPr>
          <w:p w:rsidR="007A2FDE" w:rsidRPr="00520FC4" w:rsidRDefault="007A2FDE" w:rsidP="00B73645">
            <w:pPr>
              <w:jc w:val="right"/>
              <w:rPr>
                <w:u w:val="double"/>
              </w:rPr>
            </w:pPr>
            <w:r w:rsidRPr="00520FC4">
              <w:rPr>
                <w:color w:val="000000"/>
                <w:u w:val="double"/>
              </w:rPr>
              <w:t>$1,438,131</w:t>
            </w:r>
          </w:p>
        </w:tc>
      </w:tr>
    </w:tbl>
    <w:p w:rsidR="007A2FDE" w:rsidRPr="00520FC4" w:rsidRDefault="007A2FDE" w:rsidP="007A2FDE">
      <w:pPr>
        <w:pStyle w:val="BodyText"/>
      </w:pPr>
    </w:p>
    <w:p w:rsidR="007A2FDE" w:rsidRDefault="007A2FDE" w:rsidP="007A2FDE">
      <w:pPr>
        <w:pStyle w:val="BodyText"/>
      </w:pPr>
    </w:p>
    <w:sectPr w:rsidR="007A2FDE" w:rsidSect="0068481F">
      <w:headerReference w:type="default" r:id="rId3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45" w:rsidRDefault="00B73645">
      <w:r>
        <w:separator/>
      </w:r>
    </w:p>
  </w:endnote>
  <w:endnote w:type="continuationSeparator" w:id="0">
    <w:p w:rsidR="00B73645" w:rsidRDefault="00B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2DCA">
      <w:rPr>
        <w:rStyle w:val="PageNumber"/>
        <w:noProof/>
      </w:rPr>
      <w:t>2</w:t>
    </w:r>
    <w:r>
      <w:rPr>
        <w:rStyle w:val="PageNumber"/>
      </w:rPr>
      <w:fldChar w:fldCharType="end"/>
    </w:r>
    <w:r>
      <w:rPr>
        <w:rStyle w:val="PageNumber"/>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2DCA">
      <w:rPr>
        <w:rStyle w:val="PageNumber"/>
        <w:noProof/>
      </w:rPr>
      <w:t>21</w:t>
    </w:r>
    <w:r>
      <w:rPr>
        <w:rStyle w:val="PageNumber"/>
      </w:rPr>
      <w:fldChar w:fldCharType="end"/>
    </w:r>
    <w:r>
      <w:rPr>
        <w:rStyle w:val="PageNumber"/>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2DCA">
      <w:rPr>
        <w:rStyle w:val="PageNumber"/>
        <w:noProof/>
      </w:rPr>
      <w:t>27</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2DCA">
      <w:rPr>
        <w:rStyle w:val="PageNumber"/>
        <w:noProof/>
      </w:rPr>
      <w:t>13</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2DCA">
      <w:rPr>
        <w:rStyle w:val="PageNumber"/>
        <w:noProof/>
      </w:rPr>
      <w:t>14</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2DCA">
      <w:rPr>
        <w:rStyle w:val="PageNumber"/>
        <w:noProof/>
      </w:rPr>
      <w:t>15</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2DCA">
      <w:rPr>
        <w:rStyle w:val="PageNumber"/>
        <w:noProof/>
      </w:rPr>
      <w:t>16</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2DCA">
      <w:rPr>
        <w:rStyle w:val="PageNumber"/>
        <w:noProof/>
      </w:rPr>
      <w:t>17</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2DCA">
      <w:rPr>
        <w:rStyle w:val="PageNumber"/>
        <w:noProof/>
      </w:rPr>
      <w:t>18</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2DCA">
      <w:rPr>
        <w:rStyle w:val="PageNumber"/>
        <w:noProof/>
      </w:rPr>
      <w:t>19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45" w:rsidRDefault="00B73645">
      <w:r>
        <w:separator/>
      </w:r>
    </w:p>
  </w:footnote>
  <w:footnote w:type="continuationSeparator" w:id="0">
    <w:p w:rsidR="00B73645" w:rsidRDefault="00B73645">
      <w:r>
        <w:continuationSeparator/>
      </w:r>
    </w:p>
  </w:footnote>
  <w:footnote w:id="1">
    <w:p w:rsidR="00B73645" w:rsidRDefault="00B73645" w:rsidP="007A2FDE">
      <w:pPr>
        <w:jc w:val="both"/>
      </w:pPr>
      <w:r>
        <w:rPr>
          <w:rStyle w:val="FootnoteReference"/>
        </w:rPr>
        <w:footnoteRef/>
      </w:r>
      <w:r>
        <w:t xml:space="preserve"> </w:t>
      </w:r>
      <w:r w:rsidRPr="00CE3135">
        <w:rPr>
          <w:sz w:val="20"/>
          <w:szCs w:val="20"/>
        </w:rPr>
        <w:t xml:space="preserve">Order No. PSC-2020-0158-PAA-WS, issued May 15, 2020, in Docket No. 20190080-WS, </w:t>
      </w:r>
      <w:r w:rsidRPr="00CE3135">
        <w:rPr>
          <w:i/>
          <w:sz w:val="20"/>
          <w:szCs w:val="20"/>
        </w:rPr>
        <w:t xml:space="preserve">In </w:t>
      </w:r>
      <w:proofErr w:type="gramStart"/>
      <w:r w:rsidRPr="00CE3135">
        <w:rPr>
          <w:i/>
          <w:sz w:val="20"/>
          <w:szCs w:val="20"/>
        </w:rPr>
        <w:t>re:</w:t>
      </w:r>
      <w:proofErr w:type="gramEnd"/>
      <w:r w:rsidRPr="00CE3135">
        <w:rPr>
          <w:i/>
          <w:sz w:val="20"/>
          <w:szCs w:val="20"/>
        </w:rPr>
        <w:t xml:space="preserve"> Application for limited proceeding rate increase in Brevard County, by Aquarina Utilities, Inc.</w:t>
      </w:r>
    </w:p>
  </w:footnote>
  <w:footnote w:id="2">
    <w:p w:rsidR="00B73645" w:rsidRDefault="00B73645" w:rsidP="007A2FDE">
      <w:pPr>
        <w:pStyle w:val="FootnoteText"/>
      </w:pPr>
      <w:r w:rsidRPr="001276F0">
        <w:rPr>
          <w:rStyle w:val="FootnoteReference"/>
        </w:rPr>
        <w:footnoteRef/>
      </w:r>
      <w:r>
        <w:t xml:space="preserve"> </w:t>
      </w:r>
      <w:r w:rsidRPr="001276F0">
        <w:t xml:space="preserve">Order No. PSC-2019-0139-PAA-WS, issued April 22, 2019, in Docket No. 20150010-WS, </w:t>
      </w:r>
      <w:r w:rsidRPr="001276F0">
        <w:rPr>
          <w:i/>
        </w:rPr>
        <w:t xml:space="preserve">In </w:t>
      </w:r>
      <w:proofErr w:type="gramStart"/>
      <w:r w:rsidRPr="001276F0">
        <w:rPr>
          <w:i/>
        </w:rPr>
        <w:t>re:</w:t>
      </w:r>
      <w:proofErr w:type="gramEnd"/>
      <w:r w:rsidRPr="001276F0">
        <w:rPr>
          <w:i/>
        </w:rPr>
        <w:t xml:space="preserve"> Application for staff-assisted rate case in Brevard County by Aquarina Utilities, Inc.</w:t>
      </w:r>
      <w:r w:rsidRPr="0016642B">
        <w:rPr>
          <w:i/>
        </w:rPr>
        <w:t>,</w:t>
      </w:r>
      <w:r w:rsidRPr="0016642B">
        <w:t xml:space="preserve"> </w:t>
      </w:r>
      <w:r>
        <w:t>Order approving P</w:t>
      </w:r>
      <w:r w:rsidRPr="0016642B">
        <w:t>hase II rate</w:t>
      </w:r>
      <w:r>
        <w:t>s for potable water and wastewater</w:t>
      </w:r>
      <w:r w:rsidRPr="0016642B">
        <w:t>.</w:t>
      </w:r>
    </w:p>
  </w:footnote>
  <w:footnote w:id="3">
    <w:p w:rsidR="00B73645" w:rsidRPr="00B8212E" w:rsidRDefault="00B73645" w:rsidP="007A2FDE">
      <w:pPr>
        <w:pStyle w:val="FootnoteText"/>
        <w:rPr>
          <w:u w:val="single"/>
        </w:rPr>
      </w:pPr>
      <w:r>
        <w:rPr>
          <w:rStyle w:val="FootnoteReference"/>
        </w:rPr>
        <w:footnoteRef/>
      </w:r>
      <w:r>
        <w:t xml:space="preserve"> Order No. 22075, issued October 19, 1989, in Docket No. 19880595-WS, </w:t>
      </w:r>
      <w:r w:rsidRPr="00F30C58">
        <w:rPr>
          <w:i/>
        </w:rPr>
        <w:t>In re: Objections to application by Service Management Systems, Inc. for water and sewer certificates in Brevard County</w:t>
      </w:r>
      <w:r w:rsidRPr="00C04D3A">
        <w:t>.</w:t>
      </w:r>
    </w:p>
  </w:footnote>
  <w:footnote w:id="4">
    <w:p w:rsidR="00B73645" w:rsidRPr="008F64F6" w:rsidRDefault="00B73645" w:rsidP="007A2FDE">
      <w:pPr>
        <w:pStyle w:val="FootnoteText"/>
      </w:pPr>
      <w:r>
        <w:rPr>
          <w:rStyle w:val="FootnoteReference"/>
        </w:rPr>
        <w:footnoteRef/>
      </w:r>
      <w:r>
        <w:t xml:space="preserve"> Order No. 23059, issued June 11, 1990, in Docket No. 19900167-WS, </w:t>
      </w:r>
      <w:r w:rsidRPr="00F30C58">
        <w:rPr>
          <w:i/>
        </w:rPr>
        <w:t>In re: Application for amendment of Certificates Nos. 517-W and 450-S in Brevard County by Aquarina Developments, Inc.</w:t>
      </w:r>
      <w:r>
        <w:t xml:space="preserve">; Order No. PSC-92-0119-FOF-WS, issued March 30, 1992, in Docket No. 19911129-WS, </w:t>
      </w:r>
      <w:r w:rsidRPr="00F30C58">
        <w:rPr>
          <w:i/>
        </w:rPr>
        <w:t>In re: Application for amendment of Certificates Nos. 517-W and 450-S in Brevard County by Aquarina Developments, Inc.</w:t>
      </w:r>
      <w:r>
        <w:t xml:space="preserve">; Order No. PSC-97-0206-FOF-WS, issued February 21, 1997, and Order No. PSC-97-0206A-FOF-WS, issued March 5, 1997, in Docket No. 19960095-WS, </w:t>
      </w:r>
      <w:r w:rsidRPr="00F30C58">
        <w:rPr>
          <w:i/>
        </w:rPr>
        <w:t xml:space="preserve">In </w:t>
      </w:r>
      <w:proofErr w:type="gramStart"/>
      <w:r w:rsidRPr="00F30C58">
        <w:rPr>
          <w:i/>
        </w:rPr>
        <w:t>re:</w:t>
      </w:r>
      <w:proofErr w:type="gramEnd"/>
      <w:r w:rsidRPr="00F30C58">
        <w:rPr>
          <w:i/>
        </w:rPr>
        <w:t xml:space="preserve"> Application for name change on Certificates Nos. 517-W and 450-S in Brevard County from Aquarina Developments, Inc. to Service Management Systems, Inc.</w:t>
      </w:r>
      <w:r>
        <w:t xml:space="preserve">; Order No. PSC-97-0918-FOF-WS, issued August 4, 1997, in Docket No. 19970093-WS, </w:t>
      </w:r>
      <w:r w:rsidRPr="00F30C58">
        <w:rPr>
          <w:i/>
        </w:rPr>
        <w:t>In re: Application for approval of transfer of majority organizational control of Certificates Nos. 517-W and 450-S in Brevard County from Service Management Systems, Inc. to Petrus Group, L.P</w:t>
      </w:r>
      <w:r w:rsidRPr="004B37BF">
        <w:t>.;</w:t>
      </w:r>
      <w:r>
        <w:t xml:space="preserve"> Order No. PSC-03-0787-FOF-WS, issued July 2, 2003, and Order No. PSC-03-1098-FOF-WS, issued October 2, 2003, in Docket No. 20020091-WS,</w:t>
      </w:r>
      <w:r w:rsidRPr="00F30C58">
        <w:rPr>
          <w:i/>
        </w:rPr>
        <w:t xml:space="preserve"> In re: Application for transfer of majority organizational control of Service Management Systems, Inc., holder of Certificates Nos. 517-W and 450-S in Brevard County, from Petrus Group, L.P. to IRD Osprey, LLC d/b/a Aquarina Utilitie</w:t>
      </w:r>
      <w:r w:rsidRPr="0096193D">
        <w:rPr>
          <w:i/>
        </w:rPr>
        <w:t>s</w:t>
      </w:r>
      <w:r>
        <w:t xml:space="preserve">; Order No. </w:t>
      </w:r>
      <w:r w:rsidRPr="0096193D">
        <w:t>PSC-12-0577-PAA-WS</w:t>
      </w:r>
      <w:r>
        <w:t xml:space="preserve">, issued October 25, 2012, in Docket No. 20110061-WS, </w:t>
      </w:r>
      <w:r w:rsidRPr="0096193D">
        <w:rPr>
          <w:i/>
        </w:rPr>
        <w:t xml:space="preserve">In </w:t>
      </w:r>
      <w:proofErr w:type="gramStart"/>
      <w:r w:rsidRPr="0096193D">
        <w:rPr>
          <w:i/>
        </w:rPr>
        <w:t>re:</w:t>
      </w:r>
      <w:proofErr w:type="gramEnd"/>
      <w:r w:rsidRPr="0096193D">
        <w:rPr>
          <w:rFonts w:ascii="Tahoma" w:hAnsi="Tahoma" w:cs="Tahoma"/>
          <w:b/>
          <w:bCs/>
          <w:i/>
          <w:color w:val="000000"/>
          <w:sz w:val="24"/>
          <w:szCs w:val="22"/>
        </w:rPr>
        <w:t xml:space="preserve"> </w:t>
      </w:r>
      <w:r w:rsidRPr="0096193D">
        <w:rPr>
          <w:bCs/>
          <w:i/>
        </w:rPr>
        <w:t>Application for authority to transfer assets and Certificate Nos. 517-W and 450-S of Service Management Systems, Inc. to Aquarina Utilities, Inc., in Brevard County.</w:t>
      </w:r>
      <w:r>
        <w:t xml:space="preserve"> </w:t>
      </w:r>
    </w:p>
  </w:footnote>
  <w:footnote w:id="5">
    <w:p w:rsidR="00B73645" w:rsidRDefault="00B73645" w:rsidP="007A2FDE">
      <w:pPr>
        <w:pStyle w:val="FootnoteText"/>
        <w:shd w:val="clear" w:color="auto" w:fill="FFFFFF" w:themeFill="background1"/>
      </w:pPr>
      <w:r w:rsidRPr="00537F58">
        <w:rPr>
          <w:rStyle w:val="FootnoteReference"/>
          <w:shd w:val="clear" w:color="auto" w:fill="FFFFFF" w:themeFill="background1"/>
        </w:rPr>
        <w:footnoteRef/>
      </w:r>
      <w:r w:rsidRPr="00537F58">
        <w:rPr>
          <w:shd w:val="clear" w:color="auto" w:fill="FFFFFF" w:themeFill="background1"/>
        </w:rPr>
        <w:t xml:space="preserve"> Document No. 03889-2021 (Confidential), filed May 4, 2021.</w:t>
      </w:r>
    </w:p>
  </w:footnote>
  <w:footnote w:id="6">
    <w:p w:rsidR="00B73645" w:rsidRPr="000C7641" w:rsidRDefault="00B73645" w:rsidP="007A2FDE">
      <w:pPr>
        <w:autoSpaceDE w:val="0"/>
        <w:autoSpaceDN w:val="0"/>
        <w:adjustRightInd w:val="0"/>
        <w:jc w:val="both"/>
        <w:rPr>
          <w:color w:val="212121"/>
          <w:sz w:val="23"/>
          <w:szCs w:val="23"/>
        </w:rPr>
      </w:pPr>
      <w:r>
        <w:rPr>
          <w:rStyle w:val="FootnoteReference"/>
        </w:rPr>
        <w:footnoteRef/>
      </w:r>
      <w:r>
        <w:t xml:space="preserve"> </w:t>
      </w:r>
      <w:r w:rsidRPr="00732770">
        <w:rPr>
          <w:sz w:val="20"/>
          <w:szCs w:val="20"/>
        </w:rPr>
        <w:t xml:space="preserve">Order </w:t>
      </w:r>
      <w:r>
        <w:rPr>
          <w:sz w:val="20"/>
          <w:szCs w:val="20"/>
        </w:rPr>
        <w:t xml:space="preserve">No. </w:t>
      </w:r>
      <w:r w:rsidRPr="00732770">
        <w:rPr>
          <w:sz w:val="20"/>
          <w:szCs w:val="20"/>
        </w:rPr>
        <w:t>PSC-</w:t>
      </w:r>
      <w:r>
        <w:rPr>
          <w:sz w:val="20"/>
          <w:szCs w:val="20"/>
        </w:rPr>
        <w:t>2020-0158</w:t>
      </w:r>
      <w:r w:rsidRPr="00732770">
        <w:rPr>
          <w:sz w:val="20"/>
          <w:szCs w:val="20"/>
        </w:rPr>
        <w:t>-PAA-WS, issu</w:t>
      </w:r>
      <w:r>
        <w:rPr>
          <w:sz w:val="20"/>
          <w:szCs w:val="20"/>
        </w:rPr>
        <w:t>ed May 15</w:t>
      </w:r>
      <w:r w:rsidRPr="00732770">
        <w:rPr>
          <w:sz w:val="20"/>
          <w:szCs w:val="20"/>
        </w:rPr>
        <w:t xml:space="preserve">, </w:t>
      </w:r>
      <w:r>
        <w:rPr>
          <w:sz w:val="20"/>
          <w:szCs w:val="20"/>
        </w:rPr>
        <w:t xml:space="preserve">2020, </w:t>
      </w:r>
      <w:r w:rsidRPr="00732770">
        <w:rPr>
          <w:sz w:val="20"/>
          <w:szCs w:val="20"/>
        </w:rPr>
        <w:t xml:space="preserve">in Docket No. </w:t>
      </w:r>
      <w:r>
        <w:rPr>
          <w:sz w:val="20"/>
          <w:szCs w:val="20"/>
        </w:rPr>
        <w:t>20190080</w:t>
      </w:r>
      <w:r w:rsidRPr="00732770">
        <w:rPr>
          <w:sz w:val="20"/>
          <w:szCs w:val="20"/>
        </w:rPr>
        <w:t xml:space="preserve">-WS, </w:t>
      </w:r>
      <w:r>
        <w:rPr>
          <w:i/>
          <w:color w:val="212121"/>
          <w:sz w:val="20"/>
          <w:szCs w:val="20"/>
        </w:rPr>
        <w:t xml:space="preserve">In </w:t>
      </w:r>
      <w:proofErr w:type="gramStart"/>
      <w:r>
        <w:rPr>
          <w:i/>
          <w:color w:val="212121"/>
          <w:sz w:val="20"/>
          <w:szCs w:val="20"/>
        </w:rPr>
        <w:t>re:</w:t>
      </w:r>
      <w:proofErr w:type="gramEnd"/>
      <w:r>
        <w:rPr>
          <w:i/>
          <w:color w:val="212121"/>
          <w:sz w:val="20"/>
          <w:szCs w:val="20"/>
        </w:rPr>
        <w:t xml:space="preserve"> Application for limited proceeding rate increase in Brevard County, by Aquarina Utilities</w:t>
      </w:r>
      <w:r w:rsidRPr="00C56698">
        <w:rPr>
          <w:i/>
          <w:color w:val="212121"/>
          <w:sz w:val="20"/>
          <w:szCs w:val="20"/>
        </w:rPr>
        <w:t>, Inc</w:t>
      </w:r>
      <w:r w:rsidRPr="00C56698">
        <w:rPr>
          <w:color w:val="212121"/>
          <w:sz w:val="20"/>
          <w:szCs w:val="20"/>
        </w:rPr>
        <w:t>.</w:t>
      </w:r>
    </w:p>
  </w:footnote>
  <w:footnote w:id="7">
    <w:p w:rsidR="00B73645" w:rsidRDefault="00B73645" w:rsidP="007A2FDE">
      <w:pPr>
        <w:pStyle w:val="FootnoteText"/>
      </w:pPr>
      <w:r>
        <w:rPr>
          <w:rStyle w:val="FootnoteReference"/>
        </w:rPr>
        <w:footnoteRef/>
      </w:r>
      <w:r>
        <w:t xml:space="preserve"> Order No. PSC-14-0105-TRF-WS, issued February 20, 2014, in Docket No. 20130288-WS, </w:t>
      </w:r>
      <w:r w:rsidRPr="00B92C01">
        <w:rPr>
          <w:i/>
        </w:rPr>
        <w:t xml:space="preserve">In </w:t>
      </w:r>
      <w:proofErr w:type="gramStart"/>
      <w:r w:rsidRPr="00B92C01">
        <w:rPr>
          <w:i/>
        </w:rPr>
        <w:t>re:</w:t>
      </w:r>
      <w:proofErr w:type="gramEnd"/>
      <w:r w:rsidRPr="00B92C01">
        <w:rPr>
          <w:i/>
        </w:rPr>
        <w:t xml:space="preserve"> Request for approval of late payment charge in Brevard County by Aquarina Utilities, Inc</w:t>
      </w:r>
      <w:r>
        <w:t>.</w:t>
      </w:r>
    </w:p>
  </w:footnote>
  <w:footnote w:id="8">
    <w:p w:rsidR="00B73645" w:rsidRDefault="00B73645" w:rsidP="007A2FDE">
      <w:pPr>
        <w:pStyle w:val="FootnoteText"/>
      </w:pPr>
      <w:r>
        <w:rPr>
          <w:rStyle w:val="FootnoteReference"/>
        </w:rPr>
        <w:footnoteRef/>
      </w:r>
      <w:r>
        <w:t xml:space="preserve"> Order No. PSC-16-0583-PAA-WS, issued December 29, 2016, in Docket No. 20150010-WS, </w:t>
      </w:r>
      <w:r w:rsidRPr="00C56698">
        <w:rPr>
          <w:i/>
        </w:rPr>
        <w:t xml:space="preserve">In </w:t>
      </w:r>
      <w:proofErr w:type="gramStart"/>
      <w:r w:rsidRPr="00C56698">
        <w:rPr>
          <w:i/>
        </w:rPr>
        <w:t>re:</w:t>
      </w:r>
      <w:proofErr w:type="gramEnd"/>
      <w:r w:rsidRPr="00C56698">
        <w:rPr>
          <w:i/>
        </w:rPr>
        <w:t xml:space="preserve"> </w:t>
      </w:r>
      <w:r>
        <w:rPr>
          <w:i/>
        </w:rPr>
        <w:t>Application for staff-assisted rate case in Brevard County by Aquarina Utilities, Inc</w:t>
      </w:r>
      <w:r w:rsidRPr="00C56698">
        <w:rPr>
          <w:i/>
        </w:rPr>
        <w:t>.</w:t>
      </w:r>
    </w:p>
  </w:footnote>
  <w:footnote w:id="9">
    <w:p w:rsidR="00B73645" w:rsidRDefault="00B73645" w:rsidP="007A2FDE">
      <w:pPr>
        <w:pStyle w:val="FootnoteText"/>
      </w:pPr>
      <w:r>
        <w:rPr>
          <w:rStyle w:val="FootnoteReference"/>
        </w:rPr>
        <w:footnoteRef/>
      </w:r>
      <w:r>
        <w:t xml:space="preserve"> Order No. PSC-2021-0201-FOF, issued June 4, 2020, in Docket No. 20200240-WS, </w:t>
      </w:r>
      <w:r w:rsidRPr="00E56431">
        <w:rPr>
          <w:i/>
        </w:rPr>
        <w:t xml:space="preserve">In </w:t>
      </w:r>
      <w:proofErr w:type="gramStart"/>
      <w:r w:rsidRPr="00E56431">
        <w:rPr>
          <w:i/>
        </w:rPr>
        <w:t>re: Proposed</w:t>
      </w:r>
      <w:proofErr w:type="gramEnd"/>
      <w:r w:rsidRPr="00E56431">
        <w:rPr>
          <w:i/>
        </w:rPr>
        <w:t xml:space="preserve"> amendment of Rule 25-30.460, F.A.C., Application for Miscellaneous Service Charges</w:t>
      </w:r>
      <w:r>
        <w:t>.</w:t>
      </w:r>
    </w:p>
  </w:footnote>
  <w:footnote w:id="10">
    <w:p w:rsidR="00B73645" w:rsidRDefault="00B73645" w:rsidP="007A2FDE">
      <w:pPr>
        <w:pStyle w:val="FootnoteText"/>
      </w:pPr>
      <w:r>
        <w:rPr>
          <w:rStyle w:val="FootnoteReference"/>
        </w:rPr>
        <w:footnoteRef/>
      </w:r>
      <w:r>
        <w:t xml:space="preserve"> </w:t>
      </w:r>
      <w:r w:rsidRPr="00DE52F6">
        <w:t>Order No. PSC-16-0583-PA</w:t>
      </w:r>
      <w:r w:rsidRPr="000D51A6">
        <w:t xml:space="preserve">A-WS, issued December 29, 2016, in Docket No. 20150010-WS, </w:t>
      </w:r>
      <w:r w:rsidRPr="000D51A6">
        <w:rPr>
          <w:i/>
        </w:rPr>
        <w:t xml:space="preserve">In </w:t>
      </w:r>
      <w:proofErr w:type="gramStart"/>
      <w:r w:rsidRPr="000D51A6">
        <w:rPr>
          <w:i/>
        </w:rPr>
        <w:t>re:</w:t>
      </w:r>
      <w:proofErr w:type="gramEnd"/>
      <w:r w:rsidRPr="000D51A6">
        <w:rPr>
          <w:i/>
        </w:rPr>
        <w:t xml:space="preserve"> Application for staff-assisted rate case in Brevard County by Aquarina Utilities, Inc.</w:t>
      </w:r>
    </w:p>
  </w:footnote>
  <w:footnote w:id="11">
    <w:p w:rsidR="00B73645" w:rsidRDefault="00B73645" w:rsidP="007A2FDE">
      <w:pPr>
        <w:pStyle w:val="FootnoteText"/>
      </w:pPr>
      <w:r>
        <w:rPr>
          <w:rStyle w:val="FootnoteReference"/>
        </w:rPr>
        <w:footnoteRef/>
      </w:r>
      <w:r>
        <w:t xml:space="preserve"> </w:t>
      </w:r>
      <w:r w:rsidRPr="00C52C0C">
        <w:t xml:space="preserve">Net book value is calculated through the date of the closing. According to the Utility’s application, the closing will not occur until after the transaction receives Commission approval. Therefore, staff is relying on the most current information provided to staff auditors at the time of the filing.  </w:t>
      </w:r>
    </w:p>
  </w:footnote>
  <w:footnote w:id="12">
    <w:p w:rsidR="00B73645" w:rsidRDefault="00B73645" w:rsidP="007A2FDE">
      <w:pPr>
        <w:pStyle w:val="FootnoteText"/>
      </w:pPr>
      <w:r>
        <w:rPr>
          <w:rStyle w:val="FootnoteReference"/>
        </w:rPr>
        <w:footnoteRef/>
      </w:r>
      <w:r>
        <w:t xml:space="preserve"> </w:t>
      </w:r>
      <w:r w:rsidRPr="00DE52F6">
        <w:t>Order No. PSC-16-0583-PA</w:t>
      </w:r>
      <w:r w:rsidRPr="000D51A6">
        <w:t xml:space="preserve">A-WS, issued December 29, 2016, in Docket No. 20150010-WS, </w:t>
      </w:r>
      <w:r w:rsidRPr="000D51A6">
        <w:rPr>
          <w:i/>
        </w:rPr>
        <w:t xml:space="preserve">In </w:t>
      </w:r>
      <w:proofErr w:type="gramStart"/>
      <w:r w:rsidRPr="000D51A6">
        <w:rPr>
          <w:i/>
        </w:rPr>
        <w:t>re:</w:t>
      </w:r>
      <w:proofErr w:type="gramEnd"/>
      <w:r w:rsidRPr="000D51A6">
        <w:rPr>
          <w:i/>
        </w:rPr>
        <w:t xml:space="preserve"> Application for staff-assisted rate case in Brevard County by Aquarina Utilities, Inc.</w:t>
      </w:r>
    </w:p>
  </w:footnote>
  <w:footnote w:id="13">
    <w:p w:rsidR="00B73645" w:rsidRDefault="00B73645" w:rsidP="007A2FDE">
      <w:pPr>
        <w:pStyle w:val="FootnoteText"/>
      </w:pPr>
      <w:r>
        <w:rPr>
          <w:rStyle w:val="FootnoteReference"/>
        </w:rPr>
        <w:footnoteRef/>
      </w:r>
      <w:r>
        <w:t xml:space="preserve"> Order No. </w:t>
      </w:r>
      <w:r w:rsidRPr="00640A12">
        <w:t>PSC-2020-0158-PAA-WS</w:t>
      </w:r>
      <w:r>
        <w:t xml:space="preserve">, issued May 15, 2020, in Docket No. 20190080-WS, </w:t>
      </w:r>
      <w:r w:rsidRPr="00640A12">
        <w:rPr>
          <w:i/>
        </w:rPr>
        <w:t xml:space="preserve">In </w:t>
      </w:r>
      <w:proofErr w:type="gramStart"/>
      <w:r w:rsidRPr="00640A12">
        <w:rPr>
          <w:i/>
        </w:rPr>
        <w:t>re:</w:t>
      </w:r>
      <w:proofErr w:type="gramEnd"/>
      <w:r w:rsidRPr="00640A12">
        <w:rPr>
          <w:i/>
        </w:rPr>
        <w:t xml:space="preserve"> </w:t>
      </w:r>
      <w:r w:rsidRPr="00640A12">
        <w:rPr>
          <w:bCs/>
          <w:i/>
        </w:rPr>
        <w:t>Application for limited proceeding rate increase in Brevard County, by Aquarina Utilities, Inc</w:t>
      </w:r>
      <w:r w:rsidRPr="00640A12">
        <w:rPr>
          <w:bCs/>
        </w:rPr>
        <w:t>.</w:t>
      </w:r>
    </w:p>
  </w:footnote>
  <w:footnote w:id="14">
    <w:p w:rsidR="00B73645" w:rsidRPr="003E13B3" w:rsidRDefault="00B73645" w:rsidP="007A2FDE">
      <w:pPr>
        <w:pStyle w:val="FootnoteText"/>
        <w:rPr>
          <w:i/>
        </w:rPr>
      </w:pPr>
      <w:r w:rsidRPr="003E13B3">
        <w:rPr>
          <w:rStyle w:val="FootnoteReference"/>
          <w:shd w:val="clear" w:color="auto" w:fill="FFFFFF" w:themeFill="background1"/>
        </w:rPr>
        <w:footnoteRef/>
      </w:r>
      <w:r w:rsidRPr="003E13B3">
        <w:rPr>
          <w:shd w:val="clear" w:color="auto" w:fill="FFFFFF" w:themeFill="background1"/>
        </w:rPr>
        <w:t xml:space="preserve"> </w:t>
      </w:r>
      <w:r>
        <w:rPr>
          <w:shd w:val="clear" w:color="auto" w:fill="FFFFFF" w:themeFill="background1"/>
        </w:rPr>
        <w:t>Docket No. 20210095-WU</w:t>
      </w:r>
      <w:r w:rsidRPr="003E13B3">
        <w:rPr>
          <w:shd w:val="clear" w:color="auto" w:fill="FFFFFF" w:themeFill="background1"/>
        </w:rPr>
        <w:t xml:space="preserve">, </w:t>
      </w:r>
      <w:r w:rsidRPr="003E13B3">
        <w:rPr>
          <w:i/>
          <w:shd w:val="clear" w:color="auto" w:fill="FFFFFF" w:themeFill="background1"/>
        </w:rPr>
        <w:t>In re: Application for transfer of water facilities of Sunshine Utilities of Central Florida, Inc. and Water Certificate No. 363-W to CSWR-Florida Utility Operating Company, LLC, in Marion County</w:t>
      </w:r>
      <w:r>
        <w:rPr>
          <w:i/>
          <w:shd w:val="clear" w:color="auto" w:fill="FFFFFF" w:themeFill="background1"/>
        </w:rPr>
        <w:t>,</w:t>
      </w:r>
      <w:r w:rsidRPr="003E13B3">
        <w:rPr>
          <w:shd w:val="clear" w:color="auto" w:fill="FFFFFF" w:themeFill="background1"/>
        </w:rPr>
        <w:t xml:space="preserve"> and Docket No. 20210133-SU,</w:t>
      </w:r>
      <w:r w:rsidRPr="003E13B3">
        <w:rPr>
          <w:i/>
          <w:shd w:val="clear" w:color="auto" w:fill="FFFFFF" w:themeFill="background1"/>
        </w:rPr>
        <w:t xml:space="preserve"> In re: Application for transfer of water facilities of North Peninsula Utilities Corporation and Wastewater Certificate No. 249-S to CSWR-Florida Utility Operating Company, LLC, in Volusia County.</w:t>
      </w:r>
    </w:p>
  </w:footnote>
  <w:footnote w:id="15">
    <w:p w:rsidR="00B73645" w:rsidRPr="00543EBD" w:rsidRDefault="00B73645" w:rsidP="007A2FDE">
      <w:pPr>
        <w:pStyle w:val="FootnoteText"/>
        <w:rPr>
          <w:i/>
        </w:rPr>
      </w:pPr>
      <w:r>
        <w:rPr>
          <w:rStyle w:val="FootnoteReference"/>
        </w:rPr>
        <w:footnoteRef/>
      </w:r>
      <w:r>
        <w:t xml:space="preserve"> Order No. </w:t>
      </w:r>
      <w:r w:rsidRPr="00543EBD">
        <w:t>PSC-2020-0458-PAA-WS, issued November, 23</w:t>
      </w:r>
      <w:r>
        <w:t>, 2020, in Docket No. 20190170-</w:t>
      </w:r>
      <w:r w:rsidRPr="00543EBD">
        <w:t xml:space="preserve">WS, </w:t>
      </w:r>
      <w:r w:rsidRPr="00543EBD">
        <w:rPr>
          <w:i/>
        </w:rPr>
        <w:t>In re: Application for transfer of facilities and Certificate Nos. 259-W and 199-S in Broward County from Royal Utility Company to Royal Waterworks, Inc.</w:t>
      </w:r>
    </w:p>
  </w:footnote>
  <w:footnote w:id="16">
    <w:p w:rsidR="00B73645" w:rsidRDefault="00B73645" w:rsidP="007A2FDE">
      <w:pPr>
        <w:jc w:val="both"/>
      </w:pPr>
      <w:r>
        <w:rPr>
          <w:rStyle w:val="FootnoteReference"/>
        </w:rPr>
        <w:footnoteRef/>
      </w:r>
      <w:r>
        <w:t xml:space="preserve"> </w:t>
      </w:r>
      <w:r w:rsidRPr="00F80879">
        <w:rPr>
          <w:sz w:val="20"/>
          <w:szCs w:val="20"/>
        </w:rPr>
        <w:t>A</w:t>
      </w:r>
      <w:r w:rsidRPr="00F80879">
        <w:rPr>
          <w:rFonts w:eastAsiaTheme="minorHAnsi" w:cstheme="minorBidi"/>
          <w:sz w:val="20"/>
          <w:szCs w:val="20"/>
        </w:rPr>
        <w:t xml:space="preserve">lthough decided prior to the adoption of the acquisition adjustment rule in 2010, the Commission has previously denied a requested positive acquisition adjustment, stating that the utility relied primarily upon the improvement of service as a basis for a positive acquisition adjustment; however, “compliance with wastewater treatment standards is a requirement of statute and rule, and not an extraordinary circumstance which would warrant the allowance of a positive acquisition adjustment.” Order No. 13578, issued August 9, 1984, in Docket No. 19830568-SU, </w:t>
      </w:r>
      <w:r w:rsidRPr="00F80879">
        <w:rPr>
          <w:rFonts w:eastAsiaTheme="minorHAnsi" w:cstheme="minorBidi"/>
          <w:i/>
          <w:sz w:val="20"/>
          <w:szCs w:val="20"/>
        </w:rPr>
        <w:t>In re: Application of P.I. Utilities Co., Inc., for a Certificate to Operate a Sewer Utility in Volusia County, Florida, and Petition of Peninsula Utilities, Inc., to Substitute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20210093-WS</w:t>
    </w:r>
    <w:bookmarkEnd w:id="14"/>
  </w:p>
  <w:p w:rsidR="00B73645" w:rsidRDefault="00B73645">
    <w:pPr>
      <w:pStyle w:val="Header"/>
    </w:pPr>
    <w:r>
      <w:t xml:space="preserve">Date: </w:t>
    </w:r>
    <w:fldSimple w:instr=" REF FilingDate ">
      <w:r>
        <w:t>January 20, 2022</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7A2FDE">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1-B</w:t>
    </w:r>
  </w:p>
  <w:p w:rsidR="00B73645" w:rsidRDefault="00B73645" w:rsidP="007A2FDE">
    <w:pPr>
      <w:pStyle w:val="Header"/>
    </w:pPr>
    <w:r>
      <w:t xml:space="preserve">Date: </w:t>
    </w:r>
    <w:fldSimple w:instr=" REF FilingDate ">
      <w:r>
        <w:t>January 20, 2022</w:t>
      </w:r>
    </w:fldSimple>
    <w:r>
      <w:tab/>
      <w:t xml:space="preserve">                                                                 </w:t>
    </w:r>
    <w:r>
      <w:tab/>
      <w:t>Page 1 of 1</w:t>
    </w:r>
  </w:p>
  <w:p w:rsidR="00B73645" w:rsidRPr="007A2FDE" w:rsidRDefault="00B73645" w:rsidP="007A2F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2</w:t>
    </w:r>
  </w:p>
  <w:p w:rsidR="00B73645" w:rsidRDefault="00B73645" w:rsidP="00B73645">
    <w:pPr>
      <w:pStyle w:val="Header"/>
      <w:tabs>
        <w:tab w:val="clear" w:pos="8640"/>
      </w:tabs>
    </w:pPr>
    <w:r>
      <w:t xml:space="preserve">Date: </w:t>
    </w:r>
    <w:fldSimple w:instr=" REF FilingDate ">
      <w:r>
        <w:t>January 20, 2022</w:t>
      </w:r>
    </w:fldSimple>
    <w:r>
      <w:tab/>
    </w:r>
    <w:r>
      <w:tab/>
    </w:r>
    <w:r>
      <w:tab/>
    </w:r>
    <w:r>
      <w:tab/>
    </w:r>
    <w:r>
      <w:tab/>
    </w:r>
    <w:r>
      <w:tab/>
      <w:t xml:space="preserve">     Page 1 of 7</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2</w:t>
    </w:r>
  </w:p>
  <w:p w:rsidR="00B73645" w:rsidRDefault="00B73645" w:rsidP="00B73645">
    <w:pPr>
      <w:pStyle w:val="Header"/>
      <w:tabs>
        <w:tab w:val="clear" w:pos="8640"/>
      </w:tabs>
    </w:pPr>
    <w:r>
      <w:t xml:space="preserve">Date: </w:t>
    </w:r>
    <w:fldSimple w:instr=" REF FilingDate ">
      <w:r>
        <w:t>January 20, 2022</w:t>
      </w:r>
    </w:fldSimple>
    <w:r>
      <w:tab/>
    </w:r>
    <w:r>
      <w:tab/>
    </w:r>
    <w:r>
      <w:tab/>
    </w:r>
    <w:r>
      <w:tab/>
    </w:r>
    <w:r>
      <w:tab/>
    </w:r>
    <w:r>
      <w:tab/>
      <w:t xml:space="preserve">     Page 2 of 7</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2</w:t>
    </w:r>
  </w:p>
  <w:p w:rsidR="00B73645" w:rsidRDefault="00B73645" w:rsidP="00B73645">
    <w:pPr>
      <w:pStyle w:val="Header"/>
      <w:tabs>
        <w:tab w:val="clear" w:pos="8640"/>
      </w:tabs>
    </w:pPr>
    <w:r>
      <w:t xml:space="preserve">Date: </w:t>
    </w:r>
    <w:fldSimple w:instr=" REF FilingDate ">
      <w:r>
        <w:t>January 20, 2022</w:t>
      </w:r>
    </w:fldSimple>
    <w:r>
      <w:tab/>
    </w:r>
    <w:r>
      <w:tab/>
    </w:r>
    <w:r>
      <w:tab/>
    </w:r>
    <w:r>
      <w:tab/>
    </w:r>
    <w:r>
      <w:tab/>
    </w:r>
    <w:r>
      <w:tab/>
      <w:t xml:space="preserve">     Page 3 of 7</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2</w:t>
    </w:r>
  </w:p>
  <w:p w:rsidR="00B73645" w:rsidRDefault="00B73645" w:rsidP="00B73645">
    <w:pPr>
      <w:pStyle w:val="Header"/>
      <w:tabs>
        <w:tab w:val="clear" w:pos="8640"/>
      </w:tabs>
    </w:pPr>
    <w:r>
      <w:t xml:space="preserve">Date: </w:t>
    </w:r>
    <w:fldSimple w:instr=" REF FilingDate ">
      <w:r>
        <w:t>January 20, 2022</w:t>
      </w:r>
    </w:fldSimple>
    <w:r>
      <w:tab/>
    </w:r>
    <w:r>
      <w:tab/>
    </w:r>
    <w:r>
      <w:tab/>
    </w:r>
    <w:r>
      <w:tab/>
    </w:r>
    <w:r>
      <w:tab/>
    </w:r>
    <w:r>
      <w:tab/>
      <w:t xml:space="preserve">     Page 4 of 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2</w:t>
    </w:r>
  </w:p>
  <w:p w:rsidR="00B73645" w:rsidRDefault="00B73645" w:rsidP="00B73645">
    <w:pPr>
      <w:pStyle w:val="Header"/>
      <w:tabs>
        <w:tab w:val="clear" w:pos="8640"/>
      </w:tabs>
    </w:pPr>
    <w:r>
      <w:t xml:space="preserve">Date: </w:t>
    </w:r>
    <w:fldSimple w:instr=" REF FilingDate ">
      <w:r>
        <w:t>January 20, 2022</w:t>
      </w:r>
    </w:fldSimple>
    <w:r>
      <w:tab/>
    </w:r>
    <w:r>
      <w:tab/>
    </w:r>
    <w:r>
      <w:tab/>
    </w:r>
    <w:r>
      <w:tab/>
    </w:r>
    <w:r>
      <w:tab/>
    </w:r>
    <w:r>
      <w:tab/>
      <w:t xml:space="preserve">     Page 5 of 7</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2</w:t>
    </w:r>
  </w:p>
  <w:p w:rsidR="00B73645" w:rsidRDefault="00B73645" w:rsidP="00B73645">
    <w:pPr>
      <w:pStyle w:val="Header"/>
      <w:tabs>
        <w:tab w:val="clear" w:pos="8640"/>
      </w:tabs>
    </w:pPr>
    <w:r>
      <w:t xml:space="preserve">Date: </w:t>
    </w:r>
    <w:fldSimple w:instr=" REF FilingDate ">
      <w:r>
        <w:t>January 20, 2022</w:t>
      </w:r>
    </w:fldSimple>
    <w:r>
      <w:tab/>
    </w:r>
    <w:r>
      <w:tab/>
    </w:r>
    <w:r>
      <w:tab/>
    </w:r>
    <w:r>
      <w:tab/>
    </w:r>
    <w:r>
      <w:tab/>
    </w:r>
    <w:r>
      <w:tab/>
      <w:t xml:space="preserve">     Page 6 of 7</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7A2FDE">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2</w:t>
    </w:r>
  </w:p>
  <w:p w:rsidR="00B73645" w:rsidRDefault="00B73645" w:rsidP="007A2FDE">
    <w:pPr>
      <w:pStyle w:val="Header"/>
    </w:pPr>
    <w:r>
      <w:t xml:space="preserve">Date: </w:t>
    </w:r>
    <w:fldSimple w:instr=" REF FilingDate ">
      <w:r>
        <w:t>January 20, 2022</w:t>
      </w:r>
    </w:fldSimple>
    <w:r>
      <w:tab/>
      <w:t xml:space="preserve">                                                                 </w:t>
    </w:r>
    <w:r>
      <w:tab/>
      <w:t>Page 7 of 7</w:t>
    </w:r>
  </w:p>
  <w:p w:rsidR="00B73645" w:rsidRPr="007A2FDE" w:rsidRDefault="00B73645" w:rsidP="007A2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 xml:space="preserve">Issue </w:t>
    </w:r>
    <w:fldSimple w:instr=" Seq Issue \c \* Arabic ">
      <w:r w:rsidR="00E52DCA">
        <w:rPr>
          <w:noProof/>
        </w:rPr>
        <w:t>4</w:t>
      </w:r>
    </w:fldSimple>
  </w:p>
  <w:p w:rsidR="00B73645" w:rsidRDefault="00B73645">
    <w:pPr>
      <w:pStyle w:val="Header"/>
    </w:pPr>
    <w:r>
      <w:t xml:space="preserve">Date: </w:t>
    </w:r>
    <w:fldSimple w:instr=" REF FilingDate ">
      <w:r>
        <w:t>January 20,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Attachment A</w:t>
    </w:r>
  </w:p>
  <w:p w:rsidR="00B73645" w:rsidRDefault="00B73645">
    <w:pPr>
      <w:pStyle w:val="Header"/>
    </w:pPr>
    <w:r>
      <w:t xml:space="preserve">Date: </w:t>
    </w:r>
    <w:fldSimple w:instr=" REF FilingDate ">
      <w:r>
        <w:t>January 20, 2022</w:t>
      </w:r>
    </w:fldSimple>
    <w:r>
      <w:tab/>
      <w:t xml:space="preserve">                                                                 </w:t>
    </w:r>
    <w:r>
      <w:tab/>
      <w:t>Page 1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7A2FDE">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Attachment A</w:t>
    </w:r>
  </w:p>
  <w:p w:rsidR="00B73645" w:rsidRDefault="00B73645" w:rsidP="007A2FDE">
    <w:pPr>
      <w:pStyle w:val="Header"/>
    </w:pPr>
    <w:r>
      <w:t xml:space="preserve">Date: </w:t>
    </w:r>
    <w:fldSimple w:instr=" REF FilingDate ">
      <w:r>
        <w:t>January 20, 2022</w:t>
      </w:r>
    </w:fldSimple>
    <w:r>
      <w:tab/>
      <w:t xml:space="preserve">                                                                 </w:t>
    </w:r>
    <w:r>
      <w:tab/>
      <w:t>Page 2 of 3</w:t>
    </w:r>
  </w:p>
  <w:p w:rsidR="00B73645" w:rsidRPr="007A2FDE" w:rsidRDefault="00B73645" w:rsidP="007A2F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Attachment A</w:t>
    </w:r>
  </w:p>
  <w:p w:rsidR="00B73645" w:rsidRDefault="00B73645">
    <w:pPr>
      <w:pStyle w:val="Header"/>
    </w:pPr>
    <w:r>
      <w:t xml:space="preserve">Date: </w:t>
    </w:r>
    <w:fldSimple w:instr=" REF FilingDate ">
      <w:r>
        <w:t>January 20, 2022</w:t>
      </w:r>
    </w:fldSimple>
    <w:r>
      <w:tab/>
      <w:t xml:space="preserve">                                                                 </w:t>
    </w:r>
    <w:r>
      <w:tab/>
      <w:t>Page 3 of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1-A</w:t>
    </w:r>
  </w:p>
  <w:p w:rsidR="00B73645" w:rsidRDefault="00B73645" w:rsidP="00B73645">
    <w:pPr>
      <w:pStyle w:val="Header"/>
      <w:tabs>
        <w:tab w:val="clear" w:pos="8640"/>
      </w:tabs>
    </w:pPr>
    <w:r>
      <w:t xml:space="preserve">Date: </w:t>
    </w:r>
    <w:fldSimple w:instr=" REF FilingDate ">
      <w:r>
        <w:t>January 20, 2022</w:t>
      </w:r>
    </w:fldSimple>
    <w:r>
      <w:tab/>
    </w:r>
    <w:r>
      <w:tab/>
    </w:r>
    <w:r>
      <w:tab/>
    </w:r>
    <w:r>
      <w:tab/>
    </w:r>
    <w:r>
      <w:tab/>
    </w:r>
    <w:r>
      <w:tab/>
      <w:t xml:space="preserve">     Page 1 of 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1-A</w:t>
    </w:r>
  </w:p>
  <w:p w:rsidR="00B73645" w:rsidRDefault="00B73645" w:rsidP="00B73645">
    <w:pPr>
      <w:pStyle w:val="Header"/>
      <w:tabs>
        <w:tab w:val="clear" w:pos="8640"/>
      </w:tabs>
    </w:pPr>
    <w:r>
      <w:t xml:space="preserve">Date: </w:t>
    </w:r>
    <w:fldSimple w:instr=" REF FilingDate ">
      <w:r>
        <w:t>January 20, 2022</w:t>
      </w:r>
    </w:fldSimple>
    <w:r>
      <w:tab/>
    </w:r>
    <w:r>
      <w:tab/>
    </w:r>
    <w:r>
      <w:tab/>
    </w:r>
    <w:r>
      <w:tab/>
    </w:r>
    <w:r>
      <w:tab/>
    </w:r>
    <w:r>
      <w:tab/>
      <w:t xml:space="preserve">     Page 2 of 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45" w:rsidRDefault="00B73645" w:rsidP="007A2FDE">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20210093-WS</w:t>
    </w:r>
    <w:r>
      <w:fldChar w:fldCharType="end"/>
    </w:r>
    <w:r>
      <w:tab/>
      <w:t>Schedule No. 1-A</w:t>
    </w:r>
  </w:p>
  <w:p w:rsidR="00B73645" w:rsidRDefault="00B73645" w:rsidP="007A2FDE">
    <w:pPr>
      <w:pStyle w:val="Header"/>
    </w:pPr>
    <w:r>
      <w:t xml:space="preserve">Date: </w:t>
    </w:r>
    <w:fldSimple w:instr=" REF FilingDate ">
      <w:r>
        <w:t>January 20, 2022</w:t>
      </w:r>
    </w:fldSimple>
    <w:r>
      <w:tab/>
      <w:t xml:space="preserve">                                                                 </w:t>
    </w:r>
    <w:r>
      <w:tab/>
      <w:t>Page 3 of 3</w:t>
    </w:r>
  </w:p>
  <w:p w:rsidR="00B73645" w:rsidRPr="007A2FDE" w:rsidRDefault="00B73645" w:rsidP="007A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6D3704"/>
    <w:multiLevelType w:val="hybridMultilevel"/>
    <w:tmpl w:val="8F0E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B24C3A"/>
    <w:multiLevelType w:val="hybridMultilevel"/>
    <w:tmpl w:val="7C94CD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A2FDE"/>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77A31"/>
    <w:rsid w:val="000828D3"/>
    <w:rsid w:val="000A2B57"/>
    <w:rsid w:val="000A418B"/>
    <w:rsid w:val="000C3DD6"/>
    <w:rsid w:val="000C4431"/>
    <w:rsid w:val="000D1C06"/>
    <w:rsid w:val="000D4319"/>
    <w:rsid w:val="000F374A"/>
    <w:rsid w:val="001076AF"/>
    <w:rsid w:val="00117C8C"/>
    <w:rsid w:val="00122748"/>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D4952"/>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B4E69"/>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090B"/>
    <w:rsid w:val="007515FD"/>
    <w:rsid w:val="00760D80"/>
    <w:rsid w:val="00780C09"/>
    <w:rsid w:val="00780DDF"/>
    <w:rsid w:val="007834E9"/>
    <w:rsid w:val="00787DBC"/>
    <w:rsid w:val="0079019A"/>
    <w:rsid w:val="00792935"/>
    <w:rsid w:val="007A04A1"/>
    <w:rsid w:val="007A1840"/>
    <w:rsid w:val="007A2FDE"/>
    <w:rsid w:val="007C0528"/>
    <w:rsid w:val="007C3D38"/>
    <w:rsid w:val="007D0F35"/>
    <w:rsid w:val="007D4FEB"/>
    <w:rsid w:val="007D6146"/>
    <w:rsid w:val="007E0CE7"/>
    <w:rsid w:val="007F1193"/>
    <w:rsid w:val="007F417F"/>
    <w:rsid w:val="007F7644"/>
    <w:rsid w:val="0080309A"/>
    <w:rsid w:val="008042BD"/>
    <w:rsid w:val="00816624"/>
    <w:rsid w:val="00820FA7"/>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3645"/>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23829"/>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46F3"/>
    <w:rsid w:val="00E375CA"/>
    <w:rsid w:val="00E52D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22F6F33A-C485-4958-8D64-E5DAF303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7A2FDE"/>
  </w:style>
  <w:style w:type="character" w:styleId="FootnoteReference">
    <w:name w:val="footnote reference"/>
    <w:basedOn w:val="DefaultParagraphFont"/>
    <w:unhideWhenUsed/>
    <w:rsid w:val="007A2FDE"/>
    <w:rPr>
      <w:vertAlign w:val="superscript"/>
    </w:rPr>
  </w:style>
  <w:style w:type="character" w:customStyle="1" w:styleId="HeaderChar">
    <w:name w:val="Header Char"/>
    <w:basedOn w:val="DefaultParagraphFont"/>
    <w:link w:val="Header"/>
    <w:rsid w:val="007A2FDE"/>
    <w:rPr>
      <w:sz w:val="24"/>
      <w:szCs w:val="24"/>
    </w:rPr>
  </w:style>
  <w:style w:type="paragraph" w:styleId="ListParagraph">
    <w:name w:val="List Paragraph"/>
    <w:basedOn w:val="Normal"/>
    <w:uiPriority w:val="34"/>
    <w:qFormat/>
    <w:rsid w:val="007A2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27</Pages>
  <Words>6489</Words>
  <Characters>38527</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Patti Zellner</cp:lastModifiedBy>
  <cp:revision>2</cp:revision>
  <cp:lastPrinted>2004-01-27T20:32:00Z</cp:lastPrinted>
  <dcterms:created xsi:type="dcterms:W3CDTF">2022-01-20T13:02:00Z</dcterms:created>
  <dcterms:modified xsi:type="dcterms:W3CDTF">2022-01-20T13:02:00Z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20210093-WS</vt:lpwstr>
  </property>
  <property fmtid="{D5CDD505-2E9C-101B-9397-08002B2CF9AE}" pid="3" name="MasterDocument">
    <vt:bool>false</vt:bool>
  </property>
</Properties>
</file>