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F81145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DEVELOPMENT OF RULEMAKING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ALL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F81145">
      <w:pPr>
        <w:pStyle w:val="PScCenterCaps"/>
        <w:rPr>
          <w:lang w:val="en-US"/>
        </w:rPr>
      </w:pPr>
      <w:r>
        <w:rPr>
          <w:lang w:val="en-US"/>
        </w:rPr>
        <w:t>UNDOCKETED</w:t>
      </w:r>
    </w:p>
    <w:p w:rsidR="00164FC1" w:rsidRDefault="00164FC1">
      <w:pPr>
        <w:pStyle w:val="PScCenterCaps"/>
        <w:rPr>
          <w:lang w:val="en-US"/>
        </w:rPr>
      </w:pPr>
    </w:p>
    <w:p w:rsidR="006B03A1" w:rsidRDefault="00164FC1">
      <w:pPr>
        <w:pStyle w:val="PScCenterCaps"/>
      </w:pPr>
      <w:r>
        <w:t>IN RE: PROPOSED AMENDMENT of rule 25-6.0183, F.A.C.</w:t>
      </w:r>
      <w:r w:rsidR="00F24056">
        <w:t>,</w:t>
      </w:r>
      <w:r w:rsidR="00F24056" w:rsidRPr="00F24056">
        <w:rPr>
          <w:rStyle w:val="Emphasis"/>
          <w:i w:val="0"/>
          <w:noProof/>
        </w:rPr>
        <w:t xml:space="preserve"> </w:t>
      </w:r>
      <w:r w:rsidR="00F24056" w:rsidRPr="00EF47F9">
        <w:rPr>
          <w:rStyle w:val="Emphasis"/>
          <w:i w:val="0"/>
          <w:noProof/>
        </w:rPr>
        <w:t>Florida R</w:t>
      </w:r>
      <w:r w:rsidR="00EB3801">
        <w:rPr>
          <w:rStyle w:val="Emphasis"/>
          <w:i w:val="0"/>
          <w:noProof/>
        </w:rPr>
        <w:t>eliability Coordinating Council</w:t>
      </w:r>
      <w:r w:rsidR="00F24056" w:rsidRPr="00EF47F9">
        <w:rPr>
          <w:rStyle w:val="Emphasis"/>
          <w:i w:val="0"/>
          <w:noProof/>
        </w:rPr>
        <w:t xml:space="preserve"> (FRCC) Generating Capacity Shortage Plan</w:t>
      </w:r>
    </w:p>
    <w:p w:rsidR="00164FC1" w:rsidRDefault="00164FC1">
      <w:pPr>
        <w:pStyle w:val="PScCenterCaps"/>
        <w:rPr>
          <w:lang w:val="en-US"/>
        </w:rPr>
      </w:pPr>
    </w:p>
    <w:p w:rsidR="006B03A1" w:rsidRPr="00790152" w:rsidRDefault="006B03A1">
      <w:pPr>
        <w:pStyle w:val="PSCCenter"/>
      </w:pPr>
      <w:r>
        <w:t xml:space="preserve">ISSUED: </w:t>
      </w:r>
      <w:bookmarkStart w:id="0" w:name="issueDate"/>
      <w:bookmarkEnd w:id="0"/>
      <w:r w:rsidR="00790152">
        <w:rPr>
          <w:u w:val="single"/>
        </w:rPr>
        <w:t>March 2, 2022</w:t>
      </w:r>
    </w:p>
    <w:p w:rsidR="006B03A1" w:rsidRDefault="006B03A1"/>
    <w:p w:rsidR="00F81145" w:rsidRPr="00F81145" w:rsidRDefault="00F81145" w:rsidP="00F81145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ind w:firstLine="720"/>
        <w:jc w:val="both"/>
      </w:pPr>
      <w:r w:rsidRPr="00F81145">
        <w:t xml:space="preserve">NOTICE is hereby given pursuant to Section 120.54, Florida Statutes, that the Florida Public Service Commission staff has initiated rulemaking to amend Rule </w:t>
      </w:r>
      <w:r>
        <w:t>25-6.0183</w:t>
      </w:r>
      <w:r w:rsidRPr="00F81145">
        <w:t>, Florida Administrative Code, to</w:t>
      </w:r>
      <w:r w:rsidRPr="00EF47F9">
        <w:t xml:space="preserve"> </w:t>
      </w:r>
      <w:r w:rsidR="00EF47F9" w:rsidRPr="00EF47F9">
        <w:t>update the rule with the m</w:t>
      </w:r>
      <w:r w:rsidR="00184300">
        <w:t xml:space="preserve">ost current </w:t>
      </w:r>
      <w:r w:rsidR="00EF47F9" w:rsidRPr="00EF47F9">
        <w:rPr>
          <w:rStyle w:val="Emphasis"/>
          <w:i w:val="0"/>
          <w:noProof/>
        </w:rPr>
        <w:t>Florida Reliability Coordinating Council  (FRCC) Generating Capacity Shortage Plan, which is incorporated in the rule</w:t>
      </w:r>
      <w:r w:rsidRPr="00EF47F9">
        <w:t>.</w:t>
      </w:r>
    </w:p>
    <w:p w:rsidR="00F81145" w:rsidRPr="00F81145" w:rsidRDefault="00F81145" w:rsidP="00F81145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jc w:val="both"/>
      </w:pPr>
    </w:p>
    <w:p w:rsidR="00F81145" w:rsidRPr="00F81145" w:rsidRDefault="00F81145" w:rsidP="00F81145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jc w:val="both"/>
      </w:pPr>
      <w:r w:rsidRPr="00F81145">
        <w:tab/>
        <w:t xml:space="preserve">The attached Notice of Development of Rulemaking appeared in the </w:t>
      </w:r>
      <w:r w:rsidR="00EF47F9">
        <w:t>February</w:t>
      </w:r>
      <w:r>
        <w:t xml:space="preserve"> </w:t>
      </w:r>
      <w:r w:rsidR="0065782C">
        <w:t>25</w:t>
      </w:r>
      <w:r>
        <w:t>, 2022</w:t>
      </w:r>
      <w:r w:rsidRPr="00F81145">
        <w:t xml:space="preserve"> edition of the Flo</w:t>
      </w:r>
      <w:r w:rsidR="00EF47F9">
        <w:t xml:space="preserve">rida Administrative Register. </w:t>
      </w:r>
      <w:r w:rsidRPr="00F81145">
        <w:t xml:space="preserve">If requested in writing and not deemed unnecessary by the agency head, a rule development workshop will be scheduled and noticed in the next available Florida Administrative Register. Written requests for a rule development workshop must be submitted </w:t>
      </w:r>
      <w:r w:rsidR="00423036">
        <w:t>by March 1</w:t>
      </w:r>
      <w:r w:rsidR="00D34EDC">
        <w:t>6</w:t>
      </w:r>
      <w:r w:rsidR="00423036">
        <w:t xml:space="preserve">, 2022, </w:t>
      </w:r>
      <w:r w:rsidRPr="00F81145">
        <w:t xml:space="preserve">to </w:t>
      </w:r>
      <w:r w:rsidR="00FB1C66" w:rsidRPr="00FB1C66">
        <w:t>Adria E. Harper, Florida Public Service Commission, Office of the General Counsel, 2540 Shumard Oak Blvd., Tallahassee, FL 32399-0850, (850) 413-6082, aharper@psc.state.fl.us</w:t>
      </w:r>
      <w:r w:rsidR="00FB1C66">
        <w:rPr>
          <w:sz w:val="20"/>
          <w:szCs w:val="20"/>
        </w:rPr>
        <w:t>.</w:t>
      </w:r>
      <w:r w:rsidRPr="00F81145">
        <w:t xml:space="preserve">  A copy of the preliminary draft rule is attached.</w:t>
      </w:r>
    </w:p>
    <w:p w:rsidR="006B03A1" w:rsidRDefault="006B03A1" w:rsidP="00790152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1" w:name="replaceDate"/>
      <w:bookmarkEnd w:id="1"/>
      <w:r w:rsidR="00790152">
        <w:rPr>
          <w:u w:val="single"/>
        </w:rPr>
        <w:t>2nd</w:t>
      </w:r>
      <w:r w:rsidR="00790152">
        <w:t xml:space="preserve"> day of </w:t>
      </w:r>
      <w:r w:rsidR="00790152">
        <w:rPr>
          <w:u w:val="single"/>
        </w:rPr>
        <w:t>March</w:t>
      </w:r>
      <w:r w:rsidR="00790152">
        <w:t xml:space="preserve">, </w:t>
      </w:r>
      <w:r w:rsidR="00790152">
        <w:rPr>
          <w:u w:val="single"/>
        </w:rPr>
        <w:t>2022</w:t>
      </w:r>
      <w:r w:rsidR="00790152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8A3CE3" w:rsidP="007A70DC">
            <w:pPr>
              <w:keepNext/>
            </w:pPr>
            <w:bookmarkStart w:id="2" w:name="signature"/>
            <w:bookmarkEnd w:id="2"/>
            <w:r>
              <w:t>/s/ Adam J. Teitzman</w:t>
            </w:r>
            <w:bookmarkStart w:id="3" w:name="_GoBack"/>
            <w:bookmarkEnd w:id="3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81598E" w:rsidRDefault="00F81145">
      <w:pPr>
        <w:keepNext/>
      </w:pPr>
      <w:r>
        <w:t>AEH</w:t>
      </w:r>
      <w:r w:rsidR="006B03A1">
        <w:t xml:space="preserve"> </w:t>
      </w:r>
    </w:p>
    <w:p w:rsidR="0081598E" w:rsidRDefault="0081598E">
      <w:pPr>
        <w:keepNext/>
      </w:pPr>
    </w:p>
    <w:p w:rsidR="0081598E" w:rsidRDefault="0081598E">
      <w:pPr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br w:type="page"/>
      </w:r>
    </w:p>
    <w:p w:rsidR="0081598E" w:rsidRPr="00391CF9" w:rsidRDefault="0081598E" w:rsidP="00391CF9">
      <w:pPr>
        <w:jc w:val="center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lastRenderedPageBreak/>
        <w:t>Notice of Development of Rulemaking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</w:p>
    <w:p w:rsidR="0081598E" w:rsidRPr="00391CF9" w:rsidRDefault="008A3CE3" w:rsidP="00391CF9">
      <w:pPr>
        <w:jc w:val="both"/>
        <w:rPr>
          <w:rFonts w:eastAsia="Calibri"/>
          <w:sz w:val="20"/>
          <w:szCs w:val="20"/>
        </w:rPr>
      </w:pPr>
      <w:hyperlink r:id="rId7" w:tgtFrame="department" w:tooltip="https://www.flrules.org/gateway/department.asp?id=25" w:history="1">
        <w:r w:rsidR="0081598E" w:rsidRPr="00391CF9">
          <w:rPr>
            <w:rFonts w:eastAsia="Calibri"/>
            <w:sz w:val="20"/>
            <w:szCs w:val="20"/>
          </w:rPr>
          <w:t>PUBLIC SERVICE COMMISSION</w:t>
        </w:r>
      </w:hyperlink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>RULE NO.:</w:t>
      </w:r>
      <w:r w:rsidRPr="00391CF9">
        <w:rPr>
          <w:rFonts w:eastAsia="Calibri"/>
          <w:sz w:val="20"/>
          <w:szCs w:val="20"/>
        </w:rPr>
        <w:tab/>
        <w:t>RULE TITLE: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iCs/>
          <w:noProof/>
          <w:sz w:val="20"/>
          <w:szCs w:val="20"/>
        </w:rPr>
        <w:t>25-6.0183</w:t>
      </w:r>
      <w:r w:rsidRPr="00391CF9">
        <w:rPr>
          <w:rFonts w:eastAsia="Calibri"/>
          <w:iCs/>
          <w:noProof/>
          <w:sz w:val="20"/>
          <w:szCs w:val="20"/>
        </w:rPr>
        <w:tab/>
      </w:r>
      <w:r w:rsidRPr="00391CF9">
        <w:rPr>
          <w:rFonts w:eastAsia="Calibri"/>
          <w:sz w:val="20"/>
          <w:szCs w:val="20"/>
        </w:rPr>
        <w:t>Electric Utility Procedures for Generating Capacity Shortage Emergencies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 xml:space="preserve">PURPOSE AND EFFECT: To update the rule with the most current </w:t>
      </w:r>
      <w:r w:rsidRPr="00391CF9">
        <w:rPr>
          <w:rFonts w:eastAsia="Calibri"/>
          <w:iCs/>
          <w:noProof/>
          <w:sz w:val="20"/>
          <w:szCs w:val="20"/>
        </w:rPr>
        <w:t>Florida Reliability Coordinating Council  (FRCC) Generating Capacity Shortage Plan, which is incorporated in the rule.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>Undocketed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 xml:space="preserve">SUBJECT AREA TO BE ADDRESSED: </w:t>
      </w:r>
      <w:r w:rsidRPr="00391CF9">
        <w:rPr>
          <w:rFonts w:eastAsia="Calibri"/>
          <w:iCs/>
          <w:noProof/>
          <w:sz w:val="20"/>
          <w:szCs w:val="20"/>
        </w:rPr>
        <w:t xml:space="preserve"> FRCC Generating Capacity Shortage Plan for electric utilities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 xml:space="preserve">RULEMAKING AUTHORITY: </w:t>
      </w:r>
      <w:r w:rsidRPr="00391CF9">
        <w:rPr>
          <w:rFonts w:eastAsia="Calibri"/>
          <w:iCs/>
          <w:noProof/>
          <w:sz w:val="20"/>
          <w:szCs w:val="20"/>
        </w:rPr>
        <w:t>350.127(2), 366.05 F.S.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 xml:space="preserve">LAW IMPLEMENTED: </w:t>
      </w:r>
      <w:r w:rsidRPr="00391CF9">
        <w:rPr>
          <w:rFonts w:eastAsia="Calibri"/>
          <w:iCs/>
          <w:noProof/>
          <w:sz w:val="20"/>
          <w:szCs w:val="20"/>
        </w:rPr>
        <w:t>366.04(2)(c),(f), (5) F.S.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>IF REQUESTED IN WRITING AND NOT DEEMED UNNECESSARY BY THE AGENCY HEAD, A RULE DEVELOPMENT WORKSHOP WILL BE NOTICED IN THE NEXT AVAILABLE FLORIDA ADMINISTRATIVE REGISTER.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>THE PERSON TO BE CONTACTED REGARDING THE PROPOSED RULE DEVELOPMENT AND A COPY OF THE PRELIMINARY DRAFT, IF AVAILABLE, IS: Adria E. Harper, Florida Public Service Commission, Office of the General Counsel, 2540 Shumard Oak Blvd., Tallahassee, FL 32399-0850, (850)413-6082, aharper@psc.state.fl.us.</w:t>
      </w:r>
    </w:p>
    <w:p w:rsidR="0081598E" w:rsidRPr="00391CF9" w:rsidRDefault="0081598E" w:rsidP="00391CF9">
      <w:pPr>
        <w:jc w:val="both"/>
        <w:rPr>
          <w:rFonts w:eastAsia="Calibri"/>
          <w:sz w:val="20"/>
          <w:szCs w:val="20"/>
        </w:rPr>
      </w:pPr>
      <w:r w:rsidRPr="00391CF9">
        <w:rPr>
          <w:rFonts w:eastAsia="Calibri"/>
          <w:sz w:val="20"/>
          <w:szCs w:val="20"/>
        </w:rPr>
        <w:t>THE PRELIMINARY TEXT OF THE PROPOSED RULE DEVELOPMENT IS AVAILABLE AT NO CHARGE FROM THE CONTACT PERSON LISTED ABOVE.</w:t>
      </w:r>
    </w:p>
    <w:p w:rsidR="006B03A1" w:rsidRDefault="006B03A1" w:rsidP="0081598E">
      <w:r>
        <w:t xml:space="preserve"> </w:t>
      </w:r>
    </w:p>
    <w:p w:rsidR="00D21FD9" w:rsidRDefault="00D21FD9" w:rsidP="00D21FD9">
      <w:pPr>
        <w:sectPr w:rsidR="00D21FD9">
          <w:headerReference w:type="default" r:id="rId8"/>
          <w:pgSz w:w="12240" w:h="15840" w:code="1"/>
          <w:pgMar w:top="1440" w:right="1440" w:bottom="2160" w:left="1440" w:header="1440" w:footer="720" w:gutter="0"/>
          <w:cols w:space="720"/>
          <w:titlePg/>
          <w:docGrid w:linePitch="360"/>
        </w:sectPr>
      </w:pPr>
    </w:p>
    <w:p w:rsidR="0081598E" w:rsidRPr="00AC7175" w:rsidRDefault="0081598E" w:rsidP="00AC7175">
      <w:pPr>
        <w:pStyle w:val="Rule"/>
        <w:tabs>
          <w:tab w:val="clear" w:pos="720"/>
          <w:tab w:val="left" w:pos="360"/>
        </w:tabs>
        <w:rPr>
          <w:b/>
        </w:rPr>
      </w:pPr>
      <w:r>
        <w:rPr>
          <w:b/>
        </w:rPr>
        <w:lastRenderedPageBreak/>
        <w:tab/>
      </w:r>
      <w:r w:rsidRPr="00AC7175">
        <w:rPr>
          <w:b/>
        </w:rPr>
        <w:t>25-6.0183</w:t>
      </w:r>
      <w:r w:rsidRPr="00AC7175">
        <w:t xml:space="preserve"> </w:t>
      </w:r>
      <w:r w:rsidRPr="00AC7175">
        <w:rPr>
          <w:b/>
        </w:rPr>
        <w:t>Electric Utility Procedures for Generating Capacity Shortage Emergencies.</w:t>
      </w:r>
    </w:p>
    <w:p w:rsidR="0081598E" w:rsidRPr="00AC7175" w:rsidRDefault="0081598E" w:rsidP="00AC7175">
      <w:pPr>
        <w:pStyle w:val="Rule"/>
        <w:tabs>
          <w:tab w:val="clear" w:pos="720"/>
          <w:tab w:val="left" w:pos="360"/>
        </w:tabs>
      </w:pPr>
      <w:r w:rsidRPr="00AC7175">
        <w:t>The Commission adopts the FRCC Generating Capacity Shortage Plan, FRCC-MS-OPRC-015, Effective Date:</w:t>
      </w:r>
      <w:r>
        <w:t xml:space="preserve"> </w:t>
      </w:r>
      <w:r>
        <w:rPr>
          <w:u w:val="single"/>
        </w:rPr>
        <w:t>November 1, 2021</w:t>
      </w:r>
      <w:r w:rsidRPr="00AC7175">
        <w:t xml:space="preserve"> </w:t>
      </w:r>
      <w:r w:rsidRPr="008C4629">
        <w:rPr>
          <w:strike/>
        </w:rPr>
        <w:t>December 15, 2016</w:t>
      </w:r>
      <w:r w:rsidRPr="00AE58A4">
        <w:t>,</w:t>
      </w:r>
      <w:r w:rsidRPr="00AC7175">
        <w:t xml:space="preserve"> Version: </w:t>
      </w:r>
      <w:r>
        <w:rPr>
          <w:u w:val="single"/>
        </w:rPr>
        <w:t>15</w:t>
      </w:r>
      <w:r w:rsidRPr="00AE58A4">
        <w:t xml:space="preserve"> </w:t>
      </w:r>
      <w:r w:rsidRPr="008C4629">
        <w:rPr>
          <w:strike/>
        </w:rPr>
        <w:t>8</w:t>
      </w:r>
      <w:r w:rsidRPr="00AC7175">
        <w:t xml:space="preserve">, which is hereby incorporated by reference into this rule and may be accessed at </w:t>
      </w:r>
      <w:r>
        <w:t xml:space="preserve">[insert hyperlink] </w:t>
      </w:r>
      <w:r w:rsidRPr="00902E62">
        <w:rPr>
          <w:strike/>
        </w:rPr>
        <w:t>http://www.flrules.org/Gateway/reference.asp?No=Ref-08155</w:t>
      </w:r>
      <w:r w:rsidRPr="00AC7175">
        <w:t>, as the Commission’s plan to address generating capacity shortage emergencies within Florida.</w:t>
      </w:r>
    </w:p>
    <w:p w:rsidR="0081598E" w:rsidRPr="00AC7175" w:rsidRDefault="0081598E" w:rsidP="00AC7175">
      <w:pPr>
        <w:pStyle w:val="Rule"/>
        <w:tabs>
          <w:tab w:val="clear" w:pos="720"/>
          <w:tab w:val="left" w:pos="360"/>
        </w:tabs>
        <w:rPr>
          <w:i/>
        </w:rPr>
      </w:pPr>
      <w:r w:rsidRPr="00AC7175">
        <w:rPr>
          <w:i/>
        </w:rPr>
        <w:t>Rulemaking Authority 350.127(2), 366.05 FS. Law Implemented 366.04(2)(c), (f), (5) FS. History–New 2-12-91, Amended 3-19-98, 4-27-03, 5-1-08, 5-9-17.</w:t>
      </w:r>
    </w:p>
    <w:p w:rsidR="0081598E" w:rsidRDefault="0081598E">
      <w:pPr>
        <w:pStyle w:val="Rule"/>
      </w:pPr>
    </w:p>
    <w:p w:rsidR="0081598E" w:rsidRDefault="0081598E" w:rsidP="0081598E"/>
    <w:sectPr w:rsidR="0081598E" w:rsidSect="00333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240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45" w:rsidRDefault="00F81145">
      <w:r>
        <w:separator/>
      </w:r>
    </w:p>
  </w:endnote>
  <w:endnote w:type="continuationSeparator" w:id="0">
    <w:p w:rsidR="00F81145" w:rsidRDefault="00F8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8A3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81598E">
    <w:pPr>
      <w:pStyle w:val="Footer"/>
    </w:pPr>
    <w:r>
      <w:t xml:space="preserve">CODING: Words </w:t>
    </w:r>
    <w:r>
      <w:rPr>
        <w:u w:val="single"/>
      </w:rPr>
      <w:t>underlined</w:t>
    </w:r>
    <w:r>
      <w:t xml:space="preserve"> are additions; words in </w:t>
    </w:r>
    <w:r>
      <w:rPr>
        <w:strike/>
      </w:rPr>
      <w:t>struck through</w:t>
    </w:r>
    <w:r>
      <w:t xml:space="preserve"> type are deletions from existing law.</w:t>
    </w:r>
  </w:p>
  <w:p w:rsidR="00FF1497" w:rsidRDefault="0081598E">
    <w:pPr>
      <w:pStyle w:val="Foo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CE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815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1497" w:rsidRDefault="0081598E">
    <w:pPr>
      <w:pStyle w:val="Footer"/>
    </w:pPr>
    <w:r>
      <w:t xml:space="preserve">CODING: Words </w:t>
    </w:r>
    <w:r>
      <w:rPr>
        <w:u w:val="single"/>
      </w:rPr>
      <w:t>underlined</w:t>
    </w:r>
    <w:r>
      <w:t xml:space="preserve"> are additions; words in struck through type are deletions from existing law.</w:t>
    </w:r>
  </w:p>
  <w:p w:rsidR="00FF1497" w:rsidRDefault="0081598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45" w:rsidRDefault="00F81145">
      <w:r>
        <w:separator/>
      </w:r>
    </w:p>
  </w:footnote>
  <w:footnote w:type="continuationSeparator" w:id="0">
    <w:p w:rsidR="00F81145" w:rsidRDefault="00F8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F81145">
    <w:pPr>
      <w:pStyle w:val="Header"/>
    </w:pPr>
    <w:bookmarkStart w:id="4" w:name="headerNotice"/>
    <w:bookmarkEnd w:id="4"/>
    <w:r>
      <w:t>NOTICE OF DEVELOPMENT OF RULEMAKING</w:t>
    </w:r>
  </w:p>
  <w:p w:rsidR="006B03A1" w:rsidRDefault="00F81145">
    <w:pPr>
      <w:pStyle w:val="Header"/>
    </w:pPr>
    <w:bookmarkStart w:id="5" w:name="headerDocket"/>
    <w:bookmarkEnd w:id="5"/>
    <w:r>
      <w:t>UNDOCKETED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CE3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8A3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8E" w:rsidRDefault="0081598E" w:rsidP="0081598E">
    <w:pPr>
      <w:pStyle w:val="Header"/>
    </w:pPr>
    <w:r>
      <w:t>NOTICE OF DEVELOPMENT OF RULEMAKING</w:t>
    </w:r>
  </w:p>
  <w:p w:rsidR="0081598E" w:rsidRDefault="0081598E" w:rsidP="0081598E">
    <w:pPr>
      <w:pStyle w:val="Header"/>
    </w:pPr>
    <w:r>
      <w:t>UNDOCKETED</w:t>
    </w:r>
  </w:p>
  <w:p w:rsidR="0081598E" w:rsidRDefault="0081598E" w:rsidP="0081598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CE3">
      <w:rPr>
        <w:rStyle w:val="PageNumber"/>
        <w:noProof/>
      </w:rPr>
      <w:t>4</w:t>
    </w:r>
    <w:r>
      <w:rPr>
        <w:rStyle w:val="PageNumber"/>
      </w:rPr>
      <w:fldChar w:fldCharType="end"/>
    </w:r>
  </w:p>
  <w:p w:rsidR="00FF1497" w:rsidRDefault="0081598E">
    <w:pPr>
      <w:tabs>
        <w:tab w:val="left" w:pos="377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914400</wp:posOffset>
              </wp:positionV>
              <wp:extent cx="0" cy="8321040"/>
              <wp:effectExtent l="5715" t="9525" r="13335" b="13335"/>
              <wp:wrapNone/>
              <wp:docPr id="8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21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5BBAC" id="LeftBorder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2pt,1in" to="115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f/GAIAAC0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">
              <w10:wrap anchorx="page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887095</wp:posOffset>
              </wp:positionH>
              <wp:positionV relativeFrom="margin">
                <wp:posOffset>0</wp:posOffset>
              </wp:positionV>
              <wp:extent cx="457200" cy="8686800"/>
              <wp:effectExtent l="1270" t="0" r="0" b="0"/>
              <wp:wrapNone/>
              <wp:docPr id="7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97" w:rsidRDefault="0081598E">
                          <w:pPr>
                            <w:pStyle w:val="RuleHeader"/>
                            <w:rPr>
                              <w:rStyle w:val="RuleChar"/>
                            </w:rPr>
                          </w:pPr>
                          <w:r>
                            <w:t>1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3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4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5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6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7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8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9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10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11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12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13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14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15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16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17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18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19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20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21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22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23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24</w:t>
                          </w:r>
                        </w:p>
                        <w:p w:rsidR="00FF1497" w:rsidRDefault="0081598E">
                          <w:pPr>
                            <w:pStyle w:val="RuleHeader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69.85pt;margin-top:0;width:36pt;height:68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" stroked="f">
              <v:textbox inset="0,0,0,0">
                <w:txbxContent>
                  <w:p w:rsidR="00FF1497" w:rsidRDefault="0081598E">
                    <w:pPr>
                      <w:pStyle w:val="RuleHeader"/>
                      <w:rPr>
                        <w:rStyle w:val="RuleChar"/>
                      </w:rPr>
                    </w:pPr>
                    <w:r>
                      <w:t>1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3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4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5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6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7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8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9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10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11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12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13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14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15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16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17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18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19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20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21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22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23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24</w:t>
                    </w:r>
                  </w:p>
                  <w:p w:rsidR="00FF1497" w:rsidRDefault="0081598E">
                    <w:pPr>
                      <w:pStyle w:val="RuleHeader"/>
                    </w:pPr>
                    <w:r>
                      <w:t>25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81598E">
    <w:pPr>
      <w:tabs>
        <w:tab w:val="left" w:pos="37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-66040</wp:posOffset>
              </wp:positionH>
              <wp:positionV relativeFrom="page">
                <wp:posOffset>914400</wp:posOffset>
              </wp:positionV>
              <wp:extent cx="0" cy="8321040"/>
              <wp:effectExtent l="10160" t="9525" r="8890" b="13335"/>
              <wp:wrapNone/>
              <wp:docPr id="9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21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F888D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2pt,1in" to="-5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P8GAIAAC0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686800"/>
              <wp:effectExtent l="0" t="0" r="1905" b="0"/>
              <wp:wrapNone/>
              <wp:docPr id="10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97" w:rsidRDefault="0081598E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FF1497" w:rsidRDefault="0081598E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4pt;margin-top:0;width:36pt;height:6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" stroked="f">
              <v:textbox inset="0,0,0,0">
                <w:txbxContent>
                  <w:p w:rsidR="00FF1497" w:rsidRDefault="0081598E">
                    <w:pPr>
                      <w:jc w:val="right"/>
                    </w:pPr>
                    <w:r>
                      <w:t>1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3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4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5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6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7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8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9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10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11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12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13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14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15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16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17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18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19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20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21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22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23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24</w:t>
                    </w:r>
                  </w:p>
                  <w:p w:rsidR="00FF1497" w:rsidRDefault="0081598E">
                    <w:pPr>
                      <w:jc w:val="right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F81145"/>
    <w:rsid w:val="000005F5"/>
    <w:rsid w:val="000E7426"/>
    <w:rsid w:val="00164FC1"/>
    <w:rsid w:val="00184300"/>
    <w:rsid w:val="001C6592"/>
    <w:rsid w:val="0028226A"/>
    <w:rsid w:val="002F2D50"/>
    <w:rsid w:val="003578AE"/>
    <w:rsid w:val="003868F1"/>
    <w:rsid w:val="00391CF9"/>
    <w:rsid w:val="003A580E"/>
    <w:rsid w:val="003C5D75"/>
    <w:rsid w:val="00402C12"/>
    <w:rsid w:val="00423036"/>
    <w:rsid w:val="0046092E"/>
    <w:rsid w:val="00474BD2"/>
    <w:rsid w:val="00487D2C"/>
    <w:rsid w:val="00491225"/>
    <w:rsid w:val="004B0EC4"/>
    <w:rsid w:val="0055171A"/>
    <w:rsid w:val="00556769"/>
    <w:rsid w:val="005C1E6E"/>
    <w:rsid w:val="0061799B"/>
    <w:rsid w:val="0065782C"/>
    <w:rsid w:val="00682E0C"/>
    <w:rsid w:val="006A2C0D"/>
    <w:rsid w:val="006B03A1"/>
    <w:rsid w:val="006D4E59"/>
    <w:rsid w:val="006E162C"/>
    <w:rsid w:val="00724359"/>
    <w:rsid w:val="00751C05"/>
    <w:rsid w:val="00790152"/>
    <w:rsid w:val="007A70DC"/>
    <w:rsid w:val="0081598E"/>
    <w:rsid w:val="008343EA"/>
    <w:rsid w:val="00844DA4"/>
    <w:rsid w:val="008955A0"/>
    <w:rsid w:val="008A3CE3"/>
    <w:rsid w:val="008C3030"/>
    <w:rsid w:val="008F31CD"/>
    <w:rsid w:val="00A07A62"/>
    <w:rsid w:val="00A2098A"/>
    <w:rsid w:val="00B25C10"/>
    <w:rsid w:val="00B50416"/>
    <w:rsid w:val="00BD27DC"/>
    <w:rsid w:val="00CE69DE"/>
    <w:rsid w:val="00D21FD9"/>
    <w:rsid w:val="00D34EDC"/>
    <w:rsid w:val="00D35C13"/>
    <w:rsid w:val="00D90B9D"/>
    <w:rsid w:val="00D97879"/>
    <w:rsid w:val="00E2761B"/>
    <w:rsid w:val="00EB3801"/>
    <w:rsid w:val="00EF47F9"/>
    <w:rsid w:val="00F15079"/>
    <w:rsid w:val="00F24056"/>
    <w:rsid w:val="00F526B0"/>
    <w:rsid w:val="00F66448"/>
    <w:rsid w:val="00F81145"/>
    <w:rsid w:val="00FA6BEB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Emphasis">
    <w:name w:val="Emphasis"/>
    <w:qFormat/>
    <w:rsid w:val="00EF47F9"/>
    <w:rPr>
      <w:rFonts w:ascii="Times New Roman" w:hAnsi="Times New Roman"/>
      <w:i/>
      <w:iCs/>
      <w:sz w:val="24"/>
      <w:szCs w:val="24"/>
    </w:rPr>
  </w:style>
  <w:style w:type="paragraph" w:customStyle="1" w:styleId="Rule">
    <w:name w:val="Rule"/>
    <w:link w:val="RuleChar"/>
    <w:qFormat/>
    <w:rsid w:val="00D21FD9"/>
    <w:pPr>
      <w:widowControl w:val="0"/>
      <w:tabs>
        <w:tab w:val="left" w:pos="720"/>
      </w:tabs>
      <w:spacing w:line="536" w:lineRule="exact"/>
    </w:pPr>
    <w:rPr>
      <w:sz w:val="24"/>
      <w:szCs w:val="24"/>
    </w:rPr>
  </w:style>
  <w:style w:type="character" w:customStyle="1" w:styleId="RuleChar">
    <w:name w:val="Rule Char"/>
    <w:link w:val="Rule"/>
    <w:rsid w:val="00D21FD9"/>
    <w:rPr>
      <w:sz w:val="24"/>
      <w:szCs w:val="24"/>
    </w:rPr>
  </w:style>
  <w:style w:type="paragraph" w:customStyle="1" w:styleId="RuleHeader">
    <w:name w:val="Rule Header"/>
    <w:basedOn w:val="Rule"/>
    <w:rsid w:val="00D21FD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flrules.org/gateway/department.asp?id=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2022-03-02T12:47:00Z</dcterms:created>
  <dcterms:modified xsi:type="dcterms:W3CDTF">2022-03-02T14:51:00Z</dcterms:modified>
</cp:coreProperties>
</file>