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2E39B" w14:textId="77777777" w:rsidR="00CB5276" w:rsidRPr="0053023E" w:rsidRDefault="006234CA" w:rsidP="006234CA">
      <w:pPr>
        <w:pStyle w:val="OrderHeading"/>
      </w:pPr>
      <w:r w:rsidRPr="0053023E">
        <w:t>BEFORE THE FLORIDA PUBLIC SERVICE COMMISSION</w:t>
      </w:r>
    </w:p>
    <w:p w14:paraId="4D62811B" w14:textId="77777777" w:rsidR="006234CA" w:rsidRPr="0053023E" w:rsidRDefault="006234CA" w:rsidP="006234CA">
      <w:pPr>
        <w:pStyle w:val="OrderBody"/>
      </w:pPr>
    </w:p>
    <w:p w14:paraId="56FFD3CE" w14:textId="77777777" w:rsidR="006234CA" w:rsidRPr="0053023E" w:rsidRDefault="006234CA" w:rsidP="006234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34CA" w:rsidRPr="0053023E" w14:paraId="7162EA42" w14:textId="77777777" w:rsidTr="00C63FCF">
        <w:trPr>
          <w:trHeight w:val="828"/>
        </w:trPr>
        <w:tc>
          <w:tcPr>
            <w:tcW w:w="4788" w:type="dxa"/>
            <w:tcBorders>
              <w:bottom w:val="single" w:sz="8" w:space="0" w:color="auto"/>
              <w:right w:val="double" w:sz="6" w:space="0" w:color="auto"/>
            </w:tcBorders>
            <w:shd w:val="clear" w:color="auto" w:fill="auto"/>
          </w:tcPr>
          <w:p w14:paraId="2F6D6E5D" w14:textId="77777777" w:rsidR="006234CA" w:rsidRPr="0053023E" w:rsidRDefault="006234CA" w:rsidP="00C63FCF">
            <w:pPr>
              <w:pStyle w:val="OrderBody"/>
              <w:tabs>
                <w:tab w:val="center" w:pos="4320"/>
                <w:tab w:val="right" w:pos="8640"/>
              </w:tabs>
              <w:jc w:val="left"/>
            </w:pPr>
            <w:r w:rsidRPr="0053023E">
              <w:t xml:space="preserve">In re: </w:t>
            </w:r>
            <w:bookmarkStart w:id="0" w:name="SSInRe"/>
            <w:bookmarkEnd w:id="0"/>
            <w:r w:rsidRPr="0053023E">
              <w:t>Request for approval for new class of service by Lake Talquin Waterworks.</w:t>
            </w:r>
          </w:p>
        </w:tc>
        <w:tc>
          <w:tcPr>
            <w:tcW w:w="4788" w:type="dxa"/>
            <w:tcBorders>
              <w:left w:val="double" w:sz="6" w:space="0" w:color="auto"/>
            </w:tcBorders>
            <w:shd w:val="clear" w:color="auto" w:fill="auto"/>
          </w:tcPr>
          <w:p w14:paraId="142FA82D" w14:textId="77777777" w:rsidR="006234CA" w:rsidRPr="0053023E" w:rsidRDefault="006234CA" w:rsidP="006234CA">
            <w:pPr>
              <w:pStyle w:val="OrderBody"/>
            </w:pPr>
            <w:r w:rsidRPr="0053023E">
              <w:t xml:space="preserve">DOCKET NO. </w:t>
            </w:r>
            <w:bookmarkStart w:id="1" w:name="SSDocketNo"/>
            <w:bookmarkEnd w:id="1"/>
            <w:r w:rsidRPr="0053023E">
              <w:t>20220119-WU</w:t>
            </w:r>
          </w:p>
          <w:p w14:paraId="03537748" w14:textId="76F7284A" w:rsidR="006234CA" w:rsidRPr="0053023E" w:rsidRDefault="006234CA" w:rsidP="00C63FCF">
            <w:pPr>
              <w:pStyle w:val="OrderBody"/>
              <w:tabs>
                <w:tab w:val="center" w:pos="4320"/>
                <w:tab w:val="right" w:pos="8640"/>
              </w:tabs>
              <w:jc w:val="left"/>
            </w:pPr>
            <w:r w:rsidRPr="0053023E">
              <w:t xml:space="preserve">ORDER NO. </w:t>
            </w:r>
            <w:bookmarkStart w:id="2" w:name="OrderNo0309"/>
            <w:r w:rsidR="00A54D65">
              <w:t>PSC-2022-0309-TRF-WU</w:t>
            </w:r>
            <w:bookmarkEnd w:id="2"/>
          </w:p>
          <w:p w14:paraId="3413A9B9" w14:textId="02D1A349" w:rsidR="006234CA" w:rsidRPr="0053023E" w:rsidRDefault="006234CA" w:rsidP="00C63FCF">
            <w:pPr>
              <w:pStyle w:val="OrderBody"/>
              <w:tabs>
                <w:tab w:val="center" w:pos="4320"/>
                <w:tab w:val="right" w:pos="8640"/>
              </w:tabs>
              <w:jc w:val="left"/>
            </w:pPr>
            <w:r w:rsidRPr="0053023E">
              <w:t xml:space="preserve">ISSUED: </w:t>
            </w:r>
            <w:r w:rsidR="00A54D65">
              <w:t>August 22, 2022</w:t>
            </w:r>
          </w:p>
        </w:tc>
      </w:tr>
    </w:tbl>
    <w:p w14:paraId="7AC1E4D4" w14:textId="77777777" w:rsidR="006234CA" w:rsidRPr="0053023E" w:rsidRDefault="006234CA" w:rsidP="006234CA"/>
    <w:p w14:paraId="7B7486C8" w14:textId="77777777" w:rsidR="006234CA" w:rsidRPr="0053023E" w:rsidRDefault="006234CA" w:rsidP="006234CA"/>
    <w:p w14:paraId="4063AAE8" w14:textId="77777777" w:rsidR="006234CA" w:rsidRPr="0053023E" w:rsidRDefault="006234CA" w:rsidP="00B67A43">
      <w:pPr>
        <w:ind w:firstLine="720"/>
        <w:jc w:val="both"/>
      </w:pPr>
      <w:bookmarkStart w:id="3" w:name="Commissioners"/>
      <w:bookmarkEnd w:id="3"/>
      <w:r w:rsidRPr="0053023E">
        <w:t>The following Commissioners participated in the disposition of this matter:</w:t>
      </w:r>
    </w:p>
    <w:p w14:paraId="4AA050AF" w14:textId="77777777" w:rsidR="006234CA" w:rsidRPr="0053023E" w:rsidRDefault="006234CA" w:rsidP="00B67A43"/>
    <w:p w14:paraId="03443194" w14:textId="77777777" w:rsidR="006234CA" w:rsidRPr="0053023E" w:rsidRDefault="006234CA" w:rsidP="00477699">
      <w:pPr>
        <w:jc w:val="center"/>
      </w:pPr>
      <w:r w:rsidRPr="0053023E">
        <w:t>ANDREW GILES FAY, Chairman</w:t>
      </w:r>
    </w:p>
    <w:p w14:paraId="6A2EB2BC" w14:textId="77777777" w:rsidR="006234CA" w:rsidRPr="0053023E" w:rsidRDefault="006234CA" w:rsidP="00B67A43">
      <w:pPr>
        <w:jc w:val="center"/>
      </w:pPr>
      <w:r w:rsidRPr="0053023E">
        <w:t>ART GRAHAM</w:t>
      </w:r>
    </w:p>
    <w:p w14:paraId="1C8BCA71" w14:textId="77777777" w:rsidR="006234CA" w:rsidRPr="0053023E" w:rsidRDefault="006234CA" w:rsidP="00B67A43">
      <w:pPr>
        <w:jc w:val="center"/>
      </w:pPr>
      <w:r w:rsidRPr="0053023E">
        <w:t>GARY F. CLARK</w:t>
      </w:r>
    </w:p>
    <w:p w14:paraId="39E209FF" w14:textId="77777777" w:rsidR="006234CA" w:rsidRPr="0053023E" w:rsidRDefault="006234CA" w:rsidP="00B67A43">
      <w:pPr>
        <w:jc w:val="center"/>
      </w:pPr>
      <w:r w:rsidRPr="0053023E">
        <w:t>MIKE LA ROSA</w:t>
      </w:r>
    </w:p>
    <w:p w14:paraId="2FA65746" w14:textId="77777777" w:rsidR="006234CA" w:rsidRPr="0053023E" w:rsidRDefault="006234CA" w:rsidP="00B67A43">
      <w:pPr>
        <w:jc w:val="center"/>
      </w:pPr>
      <w:r w:rsidRPr="0053023E">
        <w:rPr>
          <w:lang w:val="en"/>
        </w:rPr>
        <w:t>GABRIELLA PASSIDOMO</w:t>
      </w:r>
    </w:p>
    <w:p w14:paraId="1B6EF7E4" w14:textId="77777777" w:rsidR="006234CA" w:rsidRPr="0053023E" w:rsidRDefault="006234CA" w:rsidP="00B67A43"/>
    <w:p w14:paraId="0B28A90B" w14:textId="77777777" w:rsidR="006234CA" w:rsidRPr="0053023E" w:rsidRDefault="006234CA" w:rsidP="00B67A43"/>
    <w:p w14:paraId="31E9BBDA" w14:textId="77777777" w:rsidR="00CB5276" w:rsidRPr="0053023E" w:rsidRDefault="00CB5276">
      <w:pPr>
        <w:pStyle w:val="OrderBody"/>
      </w:pPr>
    </w:p>
    <w:p w14:paraId="27CF6A43" w14:textId="4785F4E1" w:rsidR="00851991" w:rsidRDefault="0053023E" w:rsidP="006234CA">
      <w:pPr>
        <w:pStyle w:val="CenterUnderline"/>
      </w:pPr>
      <w:bookmarkStart w:id="4" w:name="OrderTitle"/>
      <w:r w:rsidRPr="0053023E">
        <w:t xml:space="preserve"> </w:t>
      </w:r>
      <w:r w:rsidR="00717FC5">
        <w:t>ORDER APPROVING REQUEST FOR NEW CLASS OF SERVICE</w:t>
      </w:r>
    </w:p>
    <w:p w14:paraId="6ED85E27" w14:textId="38F07C11" w:rsidR="006234CA" w:rsidRPr="0053023E" w:rsidRDefault="00717FC5" w:rsidP="006234CA">
      <w:pPr>
        <w:pStyle w:val="CenterUnderline"/>
      </w:pPr>
      <w:r>
        <w:t>BY LAKE TALQUIN WATERWORKS</w:t>
      </w:r>
      <w:bookmarkEnd w:id="4"/>
    </w:p>
    <w:p w14:paraId="7DA0F4B3" w14:textId="77777777" w:rsidR="006234CA" w:rsidRPr="0053023E" w:rsidRDefault="006234CA" w:rsidP="006234CA">
      <w:pPr>
        <w:pStyle w:val="CenterUnderline"/>
      </w:pPr>
    </w:p>
    <w:p w14:paraId="22D88505" w14:textId="77777777" w:rsidR="006234CA" w:rsidRPr="0053023E" w:rsidRDefault="006234CA" w:rsidP="006234CA">
      <w:pPr>
        <w:pStyle w:val="OrderBody"/>
      </w:pPr>
      <w:r w:rsidRPr="0053023E">
        <w:t>BY THE COMMISSION:</w:t>
      </w:r>
    </w:p>
    <w:p w14:paraId="6773CC62" w14:textId="77777777" w:rsidR="006234CA" w:rsidRPr="0053023E" w:rsidRDefault="006234CA" w:rsidP="006234CA">
      <w:pPr>
        <w:pStyle w:val="OrderBody"/>
      </w:pPr>
    </w:p>
    <w:p w14:paraId="6074B4F3" w14:textId="77777777" w:rsidR="006234CA" w:rsidRPr="00E06790" w:rsidRDefault="006234CA" w:rsidP="006234CA">
      <w:pPr>
        <w:pStyle w:val="RecommendationMajorSectionHeading"/>
        <w:rPr>
          <w:rFonts w:ascii="Times New Roman" w:hAnsi="Times New Roman" w:cs="Times New Roman"/>
          <w:b w:val="0"/>
          <w:szCs w:val="24"/>
          <w:u w:val="single"/>
        </w:rPr>
      </w:pPr>
      <w:r w:rsidRPr="00E06790">
        <w:rPr>
          <w:rFonts w:ascii="Times New Roman" w:hAnsi="Times New Roman" w:cs="Times New Roman"/>
          <w:b w:val="0"/>
          <w:szCs w:val="24"/>
          <w:u w:val="single"/>
        </w:rPr>
        <w:t>B</w:t>
      </w:r>
      <w:r w:rsidR="00E06790" w:rsidRPr="00E06790">
        <w:rPr>
          <w:rFonts w:ascii="Times New Roman" w:hAnsi="Times New Roman" w:cs="Times New Roman"/>
          <w:b w:val="0"/>
          <w:szCs w:val="24"/>
          <w:u w:val="single"/>
        </w:rPr>
        <w:t>ACKGROUND</w:t>
      </w:r>
    </w:p>
    <w:p w14:paraId="784EB6F3" w14:textId="238DADCD" w:rsidR="006234CA" w:rsidRPr="0053023E" w:rsidRDefault="006234CA" w:rsidP="006234CA">
      <w:pPr>
        <w:spacing w:after="240"/>
        <w:ind w:firstLine="720"/>
        <w:jc w:val="both"/>
      </w:pPr>
      <w:r w:rsidRPr="0053023E">
        <w:t xml:space="preserve">Lake Talquin Waterworks (Lake Talquin or utility) is a class C utility providing water service to approximately 237 residential customers, in single family and mobile homes, located next to Lake Talquin in southwest Leon County. Wastewater service is provided by septic tank. The Utility’s service area is located in the Northwest Florida Water Management District. According to Lake Talquin’s 2021 Annual Report, total gross water revenue was $136,342 and total water operating expense was $107,669. </w:t>
      </w:r>
      <w:r w:rsidR="008E4E35">
        <w:t xml:space="preserve">We granted </w:t>
      </w:r>
      <w:r w:rsidRPr="0053023E">
        <w:t>Lake Talquin</w:t>
      </w:r>
      <w:r w:rsidR="008E4E35">
        <w:t>’s</w:t>
      </w:r>
      <w:r w:rsidRPr="0053023E">
        <w:t xml:space="preserve"> grandfather water certificate </w:t>
      </w:r>
      <w:r w:rsidR="008E4E35">
        <w:t xml:space="preserve">and approved its existing rates and charges </w:t>
      </w:r>
      <w:r w:rsidRPr="0053023E">
        <w:t>in 2021.</w:t>
      </w:r>
      <w:r w:rsidRPr="0053023E">
        <w:rPr>
          <w:rStyle w:val="FootnoteReference"/>
        </w:rPr>
        <w:footnoteReference w:id="1"/>
      </w:r>
      <w:r w:rsidRPr="0053023E">
        <w:t xml:space="preserve"> </w:t>
      </w:r>
    </w:p>
    <w:p w14:paraId="7ECD7EF6" w14:textId="77777777" w:rsidR="006234CA" w:rsidRPr="0053023E" w:rsidRDefault="006234CA" w:rsidP="006234CA">
      <w:pPr>
        <w:pStyle w:val="OrderBody"/>
        <w:ind w:firstLine="720"/>
      </w:pPr>
      <w:r w:rsidRPr="0053023E">
        <w:t>On June 9, 2022, Lake Talquin filed a request to add additional base facility charges (BFC) to its tariff for larger meter sizes for the residential and general service classes. Currently, the utility only has Commission-approved residential and general service BFCs for the 5/8” x 3/4” meter size. This</w:t>
      </w:r>
      <w:r w:rsidR="0053023E">
        <w:t xml:space="preserve"> order</w:t>
      </w:r>
      <w:r w:rsidRPr="0053023E">
        <w:t xml:space="preserve"> addresses the utility’s request to add the additional BFCs for larg</w:t>
      </w:r>
      <w:r w:rsidR="0053023E">
        <w:t>er meter sizes to its tariff. We have</w:t>
      </w:r>
      <w:r w:rsidRPr="0053023E">
        <w:t xml:space="preserve"> jurisdiction pursuant to Section 367.091(4), Florida Statutes (F.S.).</w:t>
      </w:r>
    </w:p>
    <w:p w14:paraId="2C8C98C8" w14:textId="77777777" w:rsidR="006234CA" w:rsidRDefault="006234CA" w:rsidP="006234CA">
      <w:pPr>
        <w:pStyle w:val="OrderBody"/>
      </w:pPr>
    </w:p>
    <w:p w14:paraId="28CDFC69" w14:textId="77777777" w:rsidR="00C5568F" w:rsidRDefault="00C5568F" w:rsidP="006234CA">
      <w:pPr>
        <w:pStyle w:val="OrderBody"/>
      </w:pPr>
    </w:p>
    <w:p w14:paraId="01591420" w14:textId="77777777" w:rsidR="00C5568F" w:rsidRPr="0053023E" w:rsidRDefault="00C5568F" w:rsidP="006234CA">
      <w:pPr>
        <w:pStyle w:val="OrderBody"/>
      </w:pPr>
    </w:p>
    <w:p w14:paraId="5165CA25" w14:textId="77777777" w:rsidR="006234CA" w:rsidRPr="00E06790" w:rsidRDefault="00E06790" w:rsidP="00E06790">
      <w:pPr>
        <w:pStyle w:val="RecommendationMajorSectionHeading"/>
        <w:rPr>
          <w:rFonts w:ascii="Times New Roman" w:hAnsi="Times New Roman" w:cs="Times New Roman"/>
          <w:b w:val="0"/>
          <w:szCs w:val="24"/>
          <w:u w:val="single"/>
        </w:rPr>
      </w:pPr>
      <w:bookmarkStart w:id="5" w:name="OrderText"/>
      <w:bookmarkStart w:id="6" w:name="DiscussionOfIssues"/>
      <w:bookmarkEnd w:id="5"/>
      <w:r w:rsidRPr="00E06790">
        <w:rPr>
          <w:rFonts w:ascii="Times New Roman" w:hAnsi="Times New Roman" w:cs="Times New Roman"/>
          <w:b w:val="0"/>
          <w:szCs w:val="24"/>
          <w:u w:val="single"/>
        </w:rPr>
        <w:lastRenderedPageBreak/>
        <w:t>DECISION</w:t>
      </w:r>
      <w:r w:rsidR="006234CA" w:rsidRPr="00E06790">
        <w:rPr>
          <w:rFonts w:ascii="Times New Roman" w:hAnsi="Times New Roman" w:cs="Times New Roman"/>
          <w:b w:val="0"/>
          <w:szCs w:val="24"/>
          <w:u w:val="single"/>
        </w:rPr>
        <w:t xml:space="preserve"> </w:t>
      </w:r>
      <w:bookmarkEnd w:id="6"/>
    </w:p>
    <w:p w14:paraId="4908C1F6" w14:textId="7F1FA7F3" w:rsidR="00B873C0" w:rsidRDefault="00B873C0" w:rsidP="006234CA">
      <w:pPr>
        <w:pStyle w:val="BodyText"/>
        <w:spacing w:after="0"/>
        <w:jc w:val="both"/>
        <w:rPr>
          <w:u w:val="single"/>
        </w:rPr>
      </w:pPr>
      <w:r w:rsidRPr="00B873C0">
        <w:rPr>
          <w:u w:val="single"/>
        </w:rPr>
        <w:t>Analysis</w:t>
      </w:r>
    </w:p>
    <w:p w14:paraId="7C7B134E" w14:textId="77777777" w:rsidR="008E4E35" w:rsidRPr="00B873C0" w:rsidRDefault="008E4E35" w:rsidP="006234CA">
      <w:pPr>
        <w:pStyle w:val="BodyText"/>
        <w:spacing w:after="0"/>
        <w:jc w:val="both"/>
        <w:rPr>
          <w:u w:val="single"/>
        </w:rPr>
      </w:pPr>
    </w:p>
    <w:p w14:paraId="7005DB79" w14:textId="77777777" w:rsidR="006234CA" w:rsidRPr="0053023E" w:rsidRDefault="004F5FF7" w:rsidP="00B873C0">
      <w:pPr>
        <w:pStyle w:val="BodyText"/>
        <w:spacing w:after="0"/>
        <w:ind w:firstLine="720"/>
        <w:jc w:val="both"/>
      </w:pPr>
      <w:r>
        <w:t>Lake Talquin Waterworks</w:t>
      </w:r>
      <w:r w:rsidR="006234CA" w:rsidRPr="0053023E">
        <w:t xml:space="preserve"> explained that it has two general service customers with larger meter sizes of 1-inch and 1-1/2 inch. Currently, Lake Talquin’s tariff only has a BFC for a 5/8 inch x 3/4 inch meter size. The utility’s proposed BFCs for the additional meter sizes are calculated by using the utility’s existing BFC of $36.60 for the 5/8 inch x 3/4 inch size meter as a foundation, and then applying the American Water Works Association’s (AWWA’s) meter equivalent factor. The AWWA meter equivalent factors are contained in Rule 25-30.055, F.A.C. Lake Talquin’s existing BFC for the 5/8 inch x 3/4 inch meter size and the BFCs for the proposed additional meters based on the AWWA meter eq</w:t>
      </w:r>
      <w:r w:rsidR="00E06790">
        <w:t>uivalents are shown in Table 1</w:t>
      </w:r>
      <w:r w:rsidR="006234CA" w:rsidRPr="0053023E">
        <w:t>.</w:t>
      </w:r>
    </w:p>
    <w:p w14:paraId="2BC19A62" w14:textId="77777777" w:rsidR="006234CA" w:rsidRPr="0053023E" w:rsidRDefault="006234CA" w:rsidP="006234CA">
      <w:pPr>
        <w:pStyle w:val="BodyText"/>
        <w:spacing w:after="0"/>
      </w:pPr>
    </w:p>
    <w:p w14:paraId="3D4C6AF5" w14:textId="77777777" w:rsidR="006234CA" w:rsidRPr="0053023E" w:rsidRDefault="006234CA" w:rsidP="006234CA">
      <w:pPr>
        <w:pStyle w:val="BodyText"/>
        <w:spacing w:after="0"/>
      </w:pPr>
    </w:p>
    <w:p w14:paraId="37B00C2D" w14:textId="77777777" w:rsidR="006234CA" w:rsidRPr="0053023E" w:rsidRDefault="006234CA" w:rsidP="006234CA">
      <w:pPr>
        <w:pStyle w:val="BodyText"/>
        <w:spacing w:after="0"/>
        <w:jc w:val="center"/>
        <w:rPr>
          <w:b/>
        </w:rPr>
      </w:pPr>
      <w:r w:rsidRPr="0053023E">
        <w:rPr>
          <w:b/>
        </w:rPr>
        <w:t>Table 1</w:t>
      </w:r>
    </w:p>
    <w:p w14:paraId="77CFE5A6" w14:textId="77777777" w:rsidR="006234CA" w:rsidRPr="0053023E" w:rsidRDefault="006234CA" w:rsidP="006234CA">
      <w:pPr>
        <w:pStyle w:val="BodyText"/>
        <w:spacing w:after="0"/>
        <w:jc w:val="center"/>
        <w:rPr>
          <w:b/>
        </w:rPr>
      </w:pPr>
      <w:r w:rsidRPr="0053023E">
        <w:rPr>
          <w:b/>
        </w:rPr>
        <w:t>Utility’s Existing and Proposed BFC Charges</w:t>
      </w:r>
    </w:p>
    <w:tbl>
      <w:tblPr>
        <w:tblW w:w="6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096"/>
        <w:gridCol w:w="2096"/>
      </w:tblGrid>
      <w:tr w:rsidR="006234CA" w:rsidRPr="0053023E" w14:paraId="3479A43F" w14:textId="77777777" w:rsidTr="00612975">
        <w:trPr>
          <w:trHeight w:val="422"/>
          <w:jc w:val="center"/>
        </w:trPr>
        <w:tc>
          <w:tcPr>
            <w:tcW w:w="2402" w:type="dxa"/>
            <w:shd w:val="clear" w:color="auto" w:fill="auto"/>
            <w:noWrap/>
            <w:vAlign w:val="bottom"/>
            <w:hideMark/>
          </w:tcPr>
          <w:p w14:paraId="7DAA0032" w14:textId="77777777" w:rsidR="006234CA" w:rsidRPr="0053023E" w:rsidRDefault="006234CA" w:rsidP="00612975">
            <w:pPr>
              <w:jc w:val="center"/>
              <w:rPr>
                <w:b/>
                <w:color w:val="000000"/>
              </w:rPr>
            </w:pPr>
            <w:r w:rsidRPr="0053023E">
              <w:rPr>
                <w:b/>
                <w:color w:val="000000"/>
              </w:rPr>
              <w:t>Meter Size</w:t>
            </w:r>
          </w:p>
        </w:tc>
        <w:tc>
          <w:tcPr>
            <w:tcW w:w="2096" w:type="dxa"/>
            <w:shd w:val="clear" w:color="auto" w:fill="auto"/>
            <w:vAlign w:val="bottom"/>
            <w:hideMark/>
          </w:tcPr>
          <w:p w14:paraId="7DD677C5" w14:textId="77777777" w:rsidR="006234CA" w:rsidRPr="0053023E" w:rsidRDefault="006234CA" w:rsidP="00612975">
            <w:pPr>
              <w:jc w:val="center"/>
              <w:rPr>
                <w:b/>
                <w:color w:val="000000"/>
              </w:rPr>
            </w:pPr>
            <w:r w:rsidRPr="0053023E">
              <w:rPr>
                <w:b/>
                <w:color w:val="000000"/>
              </w:rPr>
              <w:t>AWWA Meter Factor</w:t>
            </w:r>
          </w:p>
        </w:tc>
        <w:tc>
          <w:tcPr>
            <w:tcW w:w="2096" w:type="dxa"/>
            <w:shd w:val="clear" w:color="auto" w:fill="auto"/>
            <w:noWrap/>
            <w:vAlign w:val="bottom"/>
            <w:hideMark/>
          </w:tcPr>
          <w:p w14:paraId="27BDB947" w14:textId="77777777" w:rsidR="006234CA" w:rsidRPr="0053023E" w:rsidRDefault="006234CA" w:rsidP="00612975">
            <w:pPr>
              <w:jc w:val="center"/>
              <w:rPr>
                <w:b/>
                <w:color w:val="000000"/>
              </w:rPr>
            </w:pPr>
            <w:r w:rsidRPr="0053023E">
              <w:rPr>
                <w:b/>
                <w:color w:val="000000"/>
              </w:rPr>
              <w:t>BFC</w:t>
            </w:r>
          </w:p>
        </w:tc>
      </w:tr>
      <w:tr w:rsidR="006234CA" w:rsidRPr="0053023E" w14:paraId="4B2CCC1C" w14:textId="77777777" w:rsidTr="00612975">
        <w:trPr>
          <w:trHeight w:val="291"/>
          <w:jc w:val="center"/>
        </w:trPr>
        <w:tc>
          <w:tcPr>
            <w:tcW w:w="2402" w:type="dxa"/>
            <w:shd w:val="clear" w:color="auto" w:fill="auto"/>
            <w:noWrap/>
            <w:vAlign w:val="bottom"/>
            <w:hideMark/>
          </w:tcPr>
          <w:p w14:paraId="399EDB5B" w14:textId="77777777" w:rsidR="006234CA" w:rsidRPr="0053023E" w:rsidRDefault="006234CA" w:rsidP="00612975">
            <w:pPr>
              <w:rPr>
                <w:color w:val="000000"/>
              </w:rPr>
            </w:pPr>
            <w:r w:rsidRPr="0053023E">
              <w:rPr>
                <w:color w:val="000000"/>
              </w:rPr>
              <w:t>5/8" X 3/4"</w:t>
            </w:r>
          </w:p>
        </w:tc>
        <w:tc>
          <w:tcPr>
            <w:tcW w:w="2096" w:type="dxa"/>
            <w:shd w:val="clear" w:color="auto" w:fill="auto"/>
            <w:noWrap/>
            <w:vAlign w:val="bottom"/>
            <w:hideMark/>
          </w:tcPr>
          <w:p w14:paraId="1E51FD10" w14:textId="77777777" w:rsidR="006234CA" w:rsidRPr="0053023E" w:rsidRDefault="006234CA" w:rsidP="00612975">
            <w:pPr>
              <w:jc w:val="right"/>
              <w:rPr>
                <w:color w:val="000000"/>
              </w:rPr>
            </w:pPr>
            <w:r w:rsidRPr="0053023E">
              <w:rPr>
                <w:color w:val="000000"/>
              </w:rPr>
              <w:t>1</w:t>
            </w:r>
          </w:p>
        </w:tc>
        <w:tc>
          <w:tcPr>
            <w:tcW w:w="2096" w:type="dxa"/>
            <w:shd w:val="clear" w:color="auto" w:fill="auto"/>
            <w:noWrap/>
            <w:vAlign w:val="bottom"/>
            <w:hideMark/>
          </w:tcPr>
          <w:p w14:paraId="4A6621D5" w14:textId="77777777" w:rsidR="006234CA" w:rsidRPr="0053023E" w:rsidRDefault="006234CA" w:rsidP="00612975">
            <w:pPr>
              <w:jc w:val="right"/>
              <w:rPr>
                <w:color w:val="000000"/>
              </w:rPr>
            </w:pPr>
            <w:r w:rsidRPr="0053023E">
              <w:rPr>
                <w:color w:val="000000"/>
              </w:rPr>
              <w:t>$36.60</w:t>
            </w:r>
          </w:p>
        </w:tc>
      </w:tr>
      <w:tr w:rsidR="006234CA" w:rsidRPr="0053023E" w14:paraId="0FF27321" w14:textId="77777777" w:rsidTr="00612975">
        <w:trPr>
          <w:trHeight w:val="291"/>
          <w:jc w:val="center"/>
        </w:trPr>
        <w:tc>
          <w:tcPr>
            <w:tcW w:w="2402" w:type="dxa"/>
            <w:shd w:val="clear" w:color="auto" w:fill="auto"/>
            <w:noWrap/>
            <w:vAlign w:val="bottom"/>
            <w:hideMark/>
          </w:tcPr>
          <w:p w14:paraId="109F1EF3" w14:textId="77777777" w:rsidR="006234CA" w:rsidRPr="0053023E" w:rsidRDefault="006234CA" w:rsidP="00612975">
            <w:pPr>
              <w:rPr>
                <w:color w:val="000000"/>
              </w:rPr>
            </w:pPr>
            <w:r w:rsidRPr="0053023E">
              <w:rPr>
                <w:color w:val="000000"/>
              </w:rPr>
              <w:t>3/4"</w:t>
            </w:r>
          </w:p>
        </w:tc>
        <w:tc>
          <w:tcPr>
            <w:tcW w:w="2096" w:type="dxa"/>
            <w:shd w:val="clear" w:color="auto" w:fill="auto"/>
            <w:noWrap/>
            <w:vAlign w:val="bottom"/>
            <w:hideMark/>
          </w:tcPr>
          <w:p w14:paraId="4372FC69" w14:textId="77777777" w:rsidR="006234CA" w:rsidRPr="0053023E" w:rsidRDefault="006234CA" w:rsidP="00612975">
            <w:pPr>
              <w:jc w:val="right"/>
              <w:rPr>
                <w:color w:val="000000"/>
              </w:rPr>
            </w:pPr>
            <w:r w:rsidRPr="0053023E">
              <w:rPr>
                <w:color w:val="000000"/>
              </w:rPr>
              <w:t>1.5</w:t>
            </w:r>
          </w:p>
        </w:tc>
        <w:tc>
          <w:tcPr>
            <w:tcW w:w="2096" w:type="dxa"/>
            <w:shd w:val="clear" w:color="auto" w:fill="auto"/>
            <w:noWrap/>
            <w:vAlign w:val="bottom"/>
            <w:hideMark/>
          </w:tcPr>
          <w:p w14:paraId="2D4A2176" w14:textId="77777777" w:rsidR="006234CA" w:rsidRPr="0053023E" w:rsidRDefault="006234CA" w:rsidP="00612975">
            <w:pPr>
              <w:jc w:val="right"/>
              <w:rPr>
                <w:color w:val="000000"/>
              </w:rPr>
            </w:pPr>
            <w:r w:rsidRPr="0053023E">
              <w:rPr>
                <w:color w:val="000000"/>
              </w:rPr>
              <w:t>$54.90</w:t>
            </w:r>
          </w:p>
        </w:tc>
      </w:tr>
      <w:tr w:rsidR="006234CA" w:rsidRPr="0053023E" w14:paraId="566EA6F5" w14:textId="77777777" w:rsidTr="00612975">
        <w:trPr>
          <w:trHeight w:val="291"/>
          <w:jc w:val="center"/>
        </w:trPr>
        <w:tc>
          <w:tcPr>
            <w:tcW w:w="2402" w:type="dxa"/>
            <w:shd w:val="clear" w:color="auto" w:fill="auto"/>
            <w:noWrap/>
            <w:vAlign w:val="bottom"/>
            <w:hideMark/>
          </w:tcPr>
          <w:p w14:paraId="6337627F" w14:textId="77777777" w:rsidR="006234CA" w:rsidRPr="0053023E" w:rsidRDefault="006234CA" w:rsidP="00612975">
            <w:pPr>
              <w:rPr>
                <w:color w:val="000000"/>
              </w:rPr>
            </w:pPr>
            <w:r w:rsidRPr="0053023E">
              <w:rPr>
                <w:color w:val="000000"/>
              </w:rPr>
              <w:t>1"</w:t>
            </w:r>
          </w:p>
        </w:tc>
        <w:tc>
          <w:tcPr>
            <w:tcW w:w="2096" w:type="dxa"/>
            <w:shd w:val="clear" w:color="auto" w:fill="auto"/>
            <w:noWrap/>
            <w:vAlign w:val="bottom"/>
            <w:hideMark/>
          </w:tcPr>
          <w:p w14:paraId="5ECA941A" w14:textId="77777777" w:rsidR="006234CA" w:rsidRPr="0053023E" w:rsidRDefault="006234CA" w:rsidP="00612975">
            <w:pPr>
              <w:jc w:val="right"/>
              <w:rPr>
                <w:color w:val="000000"/>
              </w:rPr>
            </w:pPr>
            <w:r w:rsidRPr="0053023E">
              <w:rPr>
                <w:color w:val="000000"/>
              </w:rPr>
              <w:t>2.5</w:t>
            </w:r>
          </w:p>
        </w:tc>
        <w:tc>
          <w:tcPr>
            <w:tcW w:w="2096" w:type="dxa"/>
            <w:shd w:val="clear" w:color="auto" w:fill="auto"/>
            <w:noWrap/>
            <w:vAlign w:val="bottom"/>
            <w:hideMark/>
          </w:tcPr>
          <w:p w14:paraId="1CA08DDA" w14:textId="77777777" w:rsidR="006234CA" w:rsidRPr="0053023E" w:rsidRDefault="006234CA" w:rsidP="00612975">
            <w:pPr>
              <w:jc w:val="right"/>
              <w:rPr>
                <w:color w:val="000000"/>
              </w:rPr>
            </w:pPr>
            <w:r w:rsidRPr="0053023E">
              <w:rPr>
                <w:color w:val="000000"/>
              </w:rPr>
              <w:t>$91.50</w:t>
            </w:r>
          </w:p>
        </w:tc>
      </w:tr>
      <w:tr w:rsidR="006234CA" w:rsidRPr="0053023E" w14:paraId="6352D543" w14:textId="77777777" w:rsidTr="00612975">
        <w:trPr>
          <w:trHeight w:val="291"/>
          <w:jc w:val="center"/>
        </w:trPr>
        <w:tc>
          <w:tcPr>
            <w:tcW w:w="2402" w:type="dxa"/>
            <w:shd w:val="clear" w:color="auto" w:fill="auto"/>
            <w:noWrap/>
            <w:vAlign w:val="bottom"/>
            <w:hideMark/>
          </w:tcPr>
          <w:p w14:paraId="6E07D8C5" w14:textId="77777777" w:rsidR="006234CA" w:rsidRPr="0053023E" w:rsidRDefault="006234CA" w:rsidP="00612975">
            <w:pPr>
              <w:rPr>
                <w:color w:val="000000"/>
              </w:rPr>
            </w:pPr>
            <w:r w:rsidRPr="0053023E">
              <w:rPr>
                <w:color w:val="000000"/>
              </w:rPr>
              <w:t>1-1/2"</w:t>
            </w:r>
          </w:p>
        </w:tc>
        <w:tc>
          <w:tcPr>
            <w:tcW w:w="2096" w:type="dxa"/>
            <w:shd w:val="clear" w:color="auto" w:fill="auto"/>
            <w:noWrap/>
            <w:vAlign w:val="bottom"/>
            <w:hideMark/>
          </w:tcPr>
          <w:p w14:paraId="3E14009E" w14:textId="77777777" w:rsidR="006234CA" w:rsidRPr="0053023E" w:rsidRDefault="006234CA" w:rsidP="00612975">
            <w:pPr>
              <w:jc w:val="right"/>
              <w:rPr>
                <w:color w:val="000000"/>
              </w:rPr>
            </w:pPr>
            <w:r w:rsidRPr="0053023E">
              <w:rPr>
                <w:color w:val="000000"/>
              </w:rPr>
              <w:t>5</w:t>
            </w:r>
          </w:p>
        </w:tc>
        <w:tc>
          <w:tcPr>
            <w:tcW w:w="2096" w:type="dxa"/>
            <w:shd w:val="clear" w:color="auto" w:fill="auto"/>
            <w:noWrap/>
            <w:vAlign w:val="bottom"/>
            <w:hideMark/>
          </w:tcPr>
          <w:p w14:paraId="20687B67" w14:textId="77777777" w:rsidR="006234CA" w:rsidRPr="0053023E" w:rsidRDefault="006234CA" w:rsidP="00612975">
            <w:pPr>
              <w:jc w:val="right"/>
              <w:rPr>
                <w:color w:val="000000"/>
              </w:rPr>
            </w:pPr>
            <w:r w:rsidRPr="0053023E">
              <w:rPr>
                <w:color w:val="000000"/>
              </w:rPr>
              <w:t>$183.00</w:t>
            </w:r>
          </w:p>
        </w:tc>
      </w:tr>
      <w:tr w:rsidR="006234CA" w:rsidRPr="0053023E" w14:paraId="5AD06913" w14:textId="77777777" w:rsidTr="00612975">
        <w:trPr>
          <w:trHeight w:val="291"/>
          <w:jc w:val="center"/>
        </w:trPr>
        <w:tc>
          <w:tcPr>
            <w:tcW w:w="2402" w:type="dxa"/>
            <w:shd w:val="clear" w:color="auto" w:fill="auto"/>
            <w:noWrap/>
            <w:vAlign w:val="bottom"/>
            <w:hideMark/>
          </w:tcPr>
          <w:p w14:paraId="7BCC6A0A" w14:textId="77777777" w:rsidR="006234CA" w:rsidRPr="0053023E" w:rsidRDefault="006234CA" w:rsidP="00612975">
            <w:pPr>
              <w:rPr>
                <w:color w:val="000000"/>
              </w:rPr>
            </w:pPr>
            <w:r w:rsidRPr="0053023E">
              <w:rPr>
                <w:color w:val="000000"/>
              </w:rPr>
              <w:t>2"</w:t>
            </w:r>
          </w:p>
        </w:tc>
        <w:tc>
          <w:tcPr>
            <w:tcW w:w="2096" w:type="dxa"/>
            <w:shd w:val="clear" w:color="auto" w:fill="auto"/>
            <w:noWrap/>
            <w:vAlign w:val="bottom"/>
            <w:hideMark/>
          </w:tcPr>
          <w:p w14:paraId="6C0D07C1" w14:textId="77777777" w:rsidR="006234CA" w:rsidRPr="0053023E" w:rsidRDefault="006234CA" w:rsidP="00612975">
            <w:pPr>
              <w:jc w:val="right"/>
              <w:rPr>
                <w:color w:val="000000"/>
              </w:rPr>
            </w:pPr>
            <w:r w:rsidRPr="0053023E">
              <w:rPr>
                <w:color w:val="000000"/>
              </w:rPr>
              <w:t>8</w:t>
            </w:r>
          </w:p>
        </w:tc>
        <w:tc>
          <w:tcPr>
            <w:tcW w:w="2096" w:type="dxa"/>
            <w:shd w:val="clear" w:color="auto" w:fill="auto"/>
            <w:noWrap/>
            <w:vAlign w:val="bottom"/>
            <w:hideMark/>
          </w:tcPr>
          <w:p w14:paraId="4AEF5659" w14:textId="77777777" w:rsidR="006234CA" w:rsidRPr="0053023E" w:rsidRDefault="006234CA" w:rsidP="00612975">
            <w:pPr>
              <w:jc w:val="right"/>
              <w:rPr>
                <w:color w:val="000000"/>
              </w:rPr>
            </w:pPr>
            <w:r w:rsidRPr="0053023E">
              <w:rPr>
                <w:color w:val="000000"/>
              </w:rPr>
              <w:t>$292.80</w:t>
            </w:r>
          </w:p>
        </w:tc>
      </w:tr>
      <w:tr w:rsidR="006234CA" w:rsidRPr="0053023E" w14:paraId="5998BF87" w14:textId="77777777" w:rsidTr="00612975">
        <w:trPr>
          <w:trHeight w:val="291"/>
          <w:jc w:val="center"/>
        </w:trPr>
        <w:tc>
          <w:tcPr>
            <w:tcW w:w="2402" w:type="dxa"/>
            <w:shd w:val="clear" w:color="auto" w:fill="auto"/>
            <w:noWrap/>
            <w:vAlign w:val="bottom"/>
            <w:hideMark/>
          </w:tcPr>
          <w:p w14:paraId="085BE874" w14:textId="77777777" w:rsidR="006234CA" w:rsidRPr="0053023E" w:rsidRDefault="006234CA" w:rsidP="00612975">
            <w:pPr>
              <w:rPr>
                <w:color w:val="000000"/>
              </w:rPr>
            </w:pPr>
            <w:r w:rsidRPr="0053023E">
              <w:rPr>
                <w:color w:val="000000"/>
              </w:rPr>
              <w:t>3"</w:t>
            </w:r>
          </w:p>
        </w:tc>
        <w:tc>
          <w:tcPr>
            <w:tcW w:w="2096" w:type="dxa"/>
            <w:shd w:val="clear" w:color="auto" w:fill="auto"/>
            <w:noWrap/>
            <w:vAlign w:val="bottom"/>
            <w:hideMark/>
          </w:tcPr>
          <w:p w14:paraId="48F168DB" w14:textId="77777777" w:rsidR="006234CA" w:rsidRPr="0053023E" w:rsidRDefault="006234CA" w:rsidP="00612975">
            <w:pPr>
              <w:jc w:val="right"/>
              <w:rPr>
                <w:color w:val="000000"/>
              </w:rPr>
            </w:pPr>
            <w:r w:rsidRPr="0053023E">
              <w:rPr>
                <w:color w:val="000000"/>
              </w:rPr>
              <w:t>16</w:t>
            </w:r>
          </w:p>
        </w:tc>
        <w:tc>
          <w:tcPr>
            <w:tcW w:w="2096" w:type="dxa"/>
            <w:shd w:val="clear" w:color="auto" w:fill="auto"/>
            <w:noWrap/>
            <w:vAlign w:val="bottom"/>
            <w:hideMark/>
          </w:tcPr>
          <w:p w14:paraId="705074AB" w14:textId="77777777" w:rsidR="006234CA" w:rsidRPr="0053023E" w:rsidRDefault="006234CA" w:rsidP="00612975">
            <w:pPr>
              <w:jc w:val="right"/>
              <w:rPr>
                <w:color w:val="000000"/>
              </w:rPr>
            </w:pPr>
            <w:r w:rsidRPr="0053023E">
              <w:rPr>
                <w:color w:val="000000"/>
              </w:rPr>
              <w:t>$585.60</w:t>
            </w:r>
          </w:p>
        </w:tc>
      </w:tr>
      <w:tr w:rsidR="006234CA" w:rsidRPr="0053023E" w14:paraId="14007420" w14:textId="77777777" w:rsidTr="00612975">
        <w:trPr>
          <w:trHeight w:val="291"/>
          <w:jc w:val="center"/>
        </w:trPr>
        <w:tc>
          <w:tcPr>
            <w:tcW w:w="2402" w:type="dxa"/>
            <w:shd w:val="clear" w:color="auto" w:fill="auto"/>
            <w:noWrap/>
            <w:vAlign w:val="bottom"/>
            <w:hideMark/>
          </w:tcPr>
          <w:p w14:paraId="53F87E2D" w14:textId="77777777" w:rsidR="006234CA" w:rsidRPr="0053023E" w:rsidRDefault="006234CA" w:rsidP="00612975">
            <w:pPr>
              <w:rPr>
                <w:color w:val="000000"/>
              </w:rPr>
            </w:pPr>
            <w:r w:rsidRPr="0053023E">
              <w:rPr>
                <w:color w:val="000000"/>
              </w:rPr>
              <w:t>4"</w:t>
            </w:r>
          </w:p>
        </w:tc>
        <w:tc>
          <w:tcPr>
            <w:tcW w:w="2096" w:type="dxa"/>
            <w:shd w:val="clear" w:color="auto" w:fill="auto"/>
            <w:noWrap/>
            <w:vAlign w:val="bottom"/>
            <w:hideMark/>
          </w:tcPr>
          <w:p w14:paraId="7F0D5FE8" w14:textId="77777777" w:rsidR="006234CA" w:rsidRPr="0053023E" w:rsidRDefault="006234CA" w:rsidP="00612975">
            <w:pPr>
              <w:jc w:val="right"/>
              <w:rPr>
                <w:color w:val="000000"/>
              </w:rPr>
            </w:pPr>
            <w:r w:rsidRPr="0053023E">
              <w:rPr>
                <w:color w:val="000000"/>
              </w:rPr>
              <w:t>25</w:t>
            </w:r>
          </w:p>
        </w:tc>
        <w:tc>
          <w:tcPr>
            <w:tcW w:w="2096" w:type="dxa"/>
            <w:shd w:val="clear" w:color="auto" w:fill="auto"/>
            <w:noWrap/>
            <w:vAlign w:val="bottom"/>
            <w:hideMark/>
          </w:tcPr>
          <w:p w14:paraId="3F254623" w14:textId="77777777" w:rsidR="006234CA" w:rsidRPr="0053023E" w:rsidRDefault="006234CA" w:rsidP="00612975">
            <w:pPr>
              <w:jc w:val="right"/>
              <w:rPr>
                <w:color w:val="000000"/>
              </w:rPr>
            </w:pPr>
            <w:r w:rsidRPr="0053023E">
              <w:rPr>
                <w:color w:val="000000"/>
              </w:rPr>
              <w:t>$915.00</w:t>
            </w:r>
          </w:p>
        </w:tc>
      </w:tr>
    </w:tbl>
    <w:p w14:paraId="7073A712" w14:textId="77777777" w:rsidR="006234CA" w:rsidRPr="0053023E" w:rsidRDefault="002D09AD" w:rsidP="006234CA">
      <w:r>
        <w:tab/>
      </w:r>
      <w:r>
        <w:tab/>
        <w:t xml:space="preserve">Source: </w:t>
      </w:r>
      <w:r w:rsidR="006234CA" w:rsidRPr="0053023E">
        <w:t>Utility’s filing.</w:t>
      </w:r>
    </w:p>
    <w:p w14:paraId="1FDD4744" w14:textId="77777777" w:rsidR="006234CA" w:rsidRPr="0053023E" w:rsidRDefault="006234CA" w:rsidP="006234CA"/>
    <w:p w14:paraId="0703BA92" w14:textId="77777777" w:rsidR="006234CA" w:rsidRPr="0053023E" w:rsidRDefault="006234CA" w:rsidP="00F3417C">
      <w:pPr>
        <w:ind w:firstLine="720"/>
        <w:jc w:val="both"/>
      </w:pPr>
      <w:r w:rsidRPr="0053023E">
        <w:t>The utility has been charging the general service customers the only BFC it currently has in place. The gallonage charge is $3.23 per 1,000 gallons for all meter sizes. The utility will charge the two general service customers the appropriate BFC based on the customers’ meter size once authorized by</w:t>
      </w:r>
      <w:r w:rsidR="00E06790">
        <w:t xml:space="preserve"> us</w:t>
      </w:r>
      <w:r w:rsidRPr="0053023E">
        <w:t xml:space="preserve">. </w:t>
      </w:r>
    </w:p>
    <w:p w14:paraId="351935BA" w14:textId="77777777" w:rsidR="006234CA" w:rsidRPr="0053023E" w:rsidRDefault="006234CA" w:rsidP="006234CA">
      <w:pPr>
        <w:jc w:val="both"/>
      </w:pPr>
    </w:p>
    <w:p w14:paraId="232EED60" w14:textId="2A2CC8AE" w:rsidR="006234CA" w:rsidRDefault="006234CA" w:rsidP="000A58AF">
      <w:pPr>
        <w:jc w:val="both"/>
        <w:rPr>
          <w:u w:val="single"/>
        </w:rPr>
      </w:pPr>
      <w:r w:rsidRPr="00B873C0">
        <w:rPr>
          <w:u w:val="single"/>
        </w:rPr>
        <w:t>Conclusion</w:t>
      </w:r>
    </w:p>
    <w:p w14:paraId="131B92E1" w14:textId="77777777" w:rsidR="008E4E35" w:rsidRPr="00B873C0" w:rsidRDefault="008E4E35" w:rsidP="000A58AF">
      <w:pPr>
        <w:jc w:val="both"/>
        <w:rPr>
          <w:u w:val="single"/>
        </w:rPr>
      </w:pPr>
    </w:p>
    <w:p w14:paraId="5A553651" w14:textId="77777777" w:rsidR="00CB5276" w:rsidRPr="0053023E" w:rsidRDefault="006234CA" w:rsidP="006234CA">
      <w:pPr>
        <w:pStyle w:val="OrderBody"/>
        <w:ind w:firstLine="720"/>
      </w:pPr>
      <w:r w:rsidRPr="0053023E">
        <w:t xml:space="preserve">The utility’s proposed tariffs containing the BFCs for additional meter sizes for the residential and general service classes </w:t>
      </w:r>
      <w:r w:rsidR="00E06790">
        <w:t xml:space="preserve">shall </w:t>
      </w:r>
      <w:r w:rsidR="00912BA1">
        <w:t>be approved. The utility shall</w:t>
      </w:r>
      <w:r w:rsidRPr="0053023E">
        <w:t xml:space="preserve"> file a proposed c</w:t>
      </w:r>
      <w:r w:rsidR="00912BA1">
        <w:t xml:space="preserve">ustomer notice to reflect our </w:t>
      </w:r>
      <w:r w:rsidRPr="0053023E">
        <w:t>approved rates. Lake Talquin’s Second Revised Sheet No. 12.0 and</w:t>
      </w:r>
      <w:r w:rsidR="00912BA1">
        <w:t xml:space="preserve"> Second Revised Sheet No. 13.0 will</w:t>
      </w:r>
      <w:r w:rsidRPr="0053023E">
        <w:t xml:space="preserve"> be approved as f</w:t>
      </w:r>
      <w:r w:rsidR="00912BA1">
        <w:t>iled.  The approved rates shall</w:t>
      </w:r>
      <w:r w:rsidRPr="0053023E">
        <w:t xml:space="preserve"> be effective for service rendered on or after the stamped approval date of the tariffs pursuant to Rule 25-30.475(1), F.A.C., provided that the notice of the tariff has been received by the two general service customers impacted. </w:t>
      </w:r>
      <w:r w:rsidR="00912BA1">
        <w:t>The utility shall</w:t>
      </w:r>
      <w:r w:rsidRPr="0053023E">
        <w:t xml:space="preserve"> provide proof of the date notice was given within 10 days of the date of the notice.</w:t>
      </w:r>
    </w:p>
    <w:p w14:paraId="1211B558" w14:textId="77777777" w:rsidR="005F2751" w:rsidRPr="0053023E" w:rsidRDefault="005F2751"/>
    <w:p w14:paraId="4C66A45E" w14:textId="77777777" w:rsidR="006234CA" w:rsidRDefault="006234CA" w:rsidP="006234CA"/>
    <w:p w14:paraId="3CE99666" w14:textId="77777777" w:rsidR="006234CA" w:rsidRPr="0053023E" w:rsidRDefault="006234CA" w:rsidP="006234CA">
      <w:pPr>
        <w:pStyle w:val="OrderBody"/>
      </w:pPr>
      <w:r w:rsidRPr="0053023E">
        <w:lastRenderedPageBreak/>
        <w:tab/>
        <w:t>Based on the foregoing, it is</w:t>
      </w:r>
    </w:p>
    <w:p w14:paraId="683BA7A3" w14:textId="77777777" w:rsidR="006234CA" w:rsidRPr="0053023E" w:rsidRDefault="006234CA" w:rsidP="006234CA">
      <w:pPr>
        <w:pStyle w:val="OrderBody"/>
      </w:pPr>
    </w:p>
    <w:p w14:paraId="539AF739" w14:textId="77777777" w:rsidR="00C5568F" w:rsidRPr="0053023E" w:rsidRDefault="006234CA" w:rsidP="00E4298D">
      <w:pPr>
        <w:pStyle w:val="OrderBody"/>
      </w:pPr>
      <w:r w:rsidRPr="0053023E">
        <w:tab/>
        <w:t>ORDERED by the Florida Public Service Commission that</w:t>
      </w:r>
      <w:r w:rsidR="001A3C7C">
        <w:t xml:space="preserve"> Lake Talquin Waterworks’</w:t>
      </w:r>
      <w:r w:rsidR="00E4298D">
        <w:t xml:space="preserve"> p</w:t>
      </w:r>
      <w:r w:rsidR="00C5568F" w:rsidRPr="00912BA1">
        <w:t>roposed tariffs containing the BFCs for additional meter sizes for the residential and general service classes sh</w:t>
      </w:r>
      <w:r w:rsidR="00912BA1">
        <w:t>all</w:t>
      </w:r>
      <w:r w:rsidR="00E4298D">
        <w:t xml:space="preserve"> be approved. The utility shall</w:t>
      </w:r>
      <w:r w:rsidR="00C5568F" w:rsidRPr="00912BA1">
        <w:t xml:space="preserve"> file a proposed customer notice to reflect the Commission-approved rates. Lake Talquin’s Second Revised Sheet No. 12.0 and Second Revised Sheet No. 13.0 s</w:t>
      </w:r>
      <w:r w:rsidR="00912BA1">
        <w:t>hall</w:t>
      </w:r>
      <w:r w:rsidR="00C5568F" w:rsidRPr="00912BA1">
        <w:t xml:space="preserve"> be approved as filed.  The approved rates s</w:t>
      </w:r>
      <w:r w:rsidR="00912BA1">
        <w:t>hall</w:t>
      </w:r>
      <w:r w:rsidR="00C5568F" w:rsidRPr="00912BA1">
        <w:t xml:space="preserve"> be effective for service rendered on or after the stamped approval date of the tariffs pursuant to Rule 25-30.475(1), </w:t>
      </w:r>
      <w:r w:rsidR="00912BA1">
        <w:t>F.A.C.</w:t>
      </w:r>
      <w:r w:rsidR="00C5568F" w:rsidRPr="00912BA1">
        <w:t>, provided that the notice of the tariff has been received by the two general service customers impacted. The utility sh</w:t>
      </w:r>
      <w:r w:rsidR="00912BA1">
        <w:t>all</w:t>
      </w:r>
      <w:r w:rsidR="00C5568F" w:rsidRPr="00912BA1">
        <w:t xml:space="preserve"> provide proof of the date notice was given within 10 days of the date of the notice.</w:t>
      </w:r>
      <w:r w:rsidR="00912BA1">
        <w:t xml:space="preserve"> It is further </w:t>
      </w:r>
    </w:p>
    <w:p w14:paraId="7B0B2BD5" w14:textId="77777777" w:rsidR="00E06790" w:rsidRPr="0053023E" w:rsidRDefault="00E06790" w:rsidP="00E06790">
      <w:pPr>
        <w:pStyle w:val="BodyText"/>
        <w:jc w:val="both"/>
      </w:pPr>
    </w:p>
    <w:p w14:paraId="769D7A52" w14:textId="43C8F6AF" w:rsidR="00E06790" w:rsidRPr="0053023E" w:rsidRDefault="00912BA1" w:rsidP="00912BA1">
      <w:pPr>
        <w:pStyle w:val="BodyText"/>
        <w:ind w:firstLine="720"/>
        <w:jc w:val="both"/>
      </w:pPr>
      <w:r>
        <w:t xml:space="preserve">ORDERED that </w:t>
      </w:r>
      <w:r w:rsidR="00E06790" w:rsidRPr="0053023E">
        <w:t>the tariff sheets sh</w:t>
      </w:r>
      <w:r>
        <w:t>all</w:t>
      </w:r>
      <w:r w:rsidR="00E06790" w:rsidRPr="0053023E">
        <w:t xml:space="preserve"> become effective on or after the stamped approval date on the tariff sheets pursuant to Rule 25-30.475, F.A.C. If a protest is filed within 21 days of the issuance of the Order, the tariff sh</w:t>
      </w:r>
      <w:r w:rsidR="001A3C7C">
        <w:t>all</w:t>
      </w:r>
      <w:r w:rsidR="00E06790" w:rsidRPr="0053023E">
        <w:t xml:space="preserve"> remain in effect with the revenues held subject to refund pending resolution of the protest, and the docket sh</w:t>
      </w:r>
      <w:r w:rsidR="002F18C9">
        <w:t>all</w:t>
      </w:r>
      <w:r w:rsidR="00E06790" w:rsidRPr="0053023E">
        <w:t xml:space="preserve"> remain open. If no timely pro</w:t>
      </w:r>
      <w:r w:rsidR="002F18C9">
        <w:t xml:space="preserve">test is filed, the docket </w:t>
      </w:r>
      <w:r w:rsidR="008E4E35">
        <w:t>sha</w:t>
      </w:r>
      <w:r w:rsidR="002F18C9">
        <w:t>ll</w:t>
      </w:r>
      <w:r w:rsidR="00E06790" w:rsidRPr="0053023E">
        <w:t xml:space="preserve"> be closed upon the issuance of a Consummating Order. </w:t>
      </w:r>
    </w:p>
    <w:p w14:paraId="126A8404" w14:textId="77777777" w:rsidR="00E06790" w:rsidRPr="0053023E" w:rsidRDefault="00E06790" w:rsidP="006234CA"/>
    <w:p w14:paraId="0134102B" w14:textId="1370718F" w:rsidR="006234CA" w:rsidRDefault="006234CA" w:rsidP="006234CA">
      <w:pPr>
        <w:keepNext/>
        <w:keepLines/>
        <w:jc w:val="both"/>
      </w:pPr>
      <w:r w:rsidRPr="0053023E">
        <w:tab/>
        <w:t xml:space="preserve">By ORDER of the Florida Public Service Commission this </w:t>
      </w:r>
      <w:bookmarkStart w:id="7" w:name="replaceDate"/>
      <w:bookmarkEnd w:id="7"/>
      <w:r w:rsidR="00A54D65">
        <w:rPr>
          <w:u w:val="single"/>
        </w:rPr>
        <w:t>22nd</w:t>
      </w:r>
      <w:r w:rsidR="00A54D65">
        <w:t xml:space="preserve"> day of </w:t>
      </w:r>
      <w:r w:rsidR="00A54D65">
        <w:rPr>
          <w:u w:val="single"/>
        </w:rPr>
        <w:t>August</w:t>
      </w:r>
      <w:r w:rsidR="00A54D65">
        <w:t xml:space="preserve">, </w:t>
      </w:r>
      <w:r w:rsidR="00A54D65">
        <w:rPr>
          <w:u w:val="single"/>
        </w:rPr>
        <w:t>2022</w:t>
      </w:r>
      <w:r w:rsidR="00A54D65">
        <w:t>.</w:t>
      </w:r>
    </w:p>
    <w:p w14:paraId="5BC12D00" w14:textId="77777777" w:rsidR="00A54D65" w:rsidRPr="00A54D65" w:rsidRDefault="00A54D65" w:rsidP="006234CA">
      <w:pPr>
        <w:keepNext/>
        <w:keepLines/>
        <w:jc w:val="both"/>
      </w:pPr>
    </w:p>
    <w:p w14:paraId="455CE091" w14:textId="77777777" w:rsidR="006234CA" w:rsidRPr="0053023E" w:rsidRDefault="006234CA" w:rsidP="006234CA">
      <w:pPr>
        <w:keepNext/>
        <w:keepLines/>
        <w:jc w:val="both"/>
      </w:pPr>
    </w:p>
    <w:p w14:paraId="171FF531" w14:textId="77777777" w:rsidR="006234CA" w:rsidRPr="0053023E" w:rsidRDefault="006234CA" w:rsidP="006234CA">
      <w:pPr>
        <w:keepNext/>
        <w:keepLines/>
        <w:jc w:val="both"/>
      </w:pPr>
    </w:p>
    <w:p w14:paraId="400E27ED" w14:textId="77777777" w:rsidR="006234CA" w:rsidRPr="0053023E" w:rsidRDefault="006234CA" w:rsidP="006234C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234CA" w:rsidRPr="0053023E" w14:paraId="438F8BF5" w14:textId="77777777" w:rsidTr="006234CA">
        <w:tc>
          <w:tcPr>
            <w:tcW w:w="720" w:type="dxa"/>
            <w:shd w:val="clear" w:color="auto" w:fill="auto"/>
          </w:tcPr>
          <w:p w14:paraId="7A1E81BE" w14:textId="77777777" w:rsidR="006234CA" w:rsidRPr="0053023E" w:rsidRDefault="006234CA" w:rsidP="006234CA">
            <w:pPr>
              <w:keepNext/>
              <w:keepLines/>
              <w:jc w:val="both"/>
            </w:pPr>
            <w:bookmarkStart w:id="8" w:name="bkmrkSignature" w:colFirst="0" w:colLast="0"/>
          </w:p>
        </w:tc>
        <w:tc>
          <w:tcPr>
            <w:tcW w:w="4320" w:type="dxa"/>
            <w:tcBorders>
              <w:bottom w:val="single" w:sz="4" w:space="0" w:color="auto"/>
            </w:tcBorders>
            <w:shd w:val="clear" w:color="auto" w:fill="auto"/>
          </w:tcPr>
          <w:p w14:paraId="7F643D45" w14:textId="7E74A0DF" w:rsidR="006234CA" w:rsidRPr="0053023E" w:rsidRDefault="00825117" w:rsidP="006234CA">
            <w:pPr>
              <w:keepNext/>
              <w:keepLines/>
              <w:jc w:val="both"/>
            </w:pPr>
            <w:r>
              <w:t>/s/ Adam J. Teitzman</w:t>
            </w:r>
            <w:bookmarkStart w:id="9" w:name="_GoBack"/>
            <w:bookmarkEnd w:id="9"/>
          </w:p>
        </w:tc>
      </w:tr>
      <w:bookmarkEnd w:id="8"/>
      <w:tr w:rsidR="006234CA" w:rsidRPr="0053023E" w14:paraId="358D178A" w14:textId="77777777" w:rsidTr="006234CA">
        <w:tc>
          <w:tcPr>
            <w:tcW w:w="720" w:type="dxa"/>
            <w:shd w:val="clear" w:color="auto" w:fill="auto"/>
          </w:tcPr>
          <w:p w14:paraId="74F914A3" w14:textId="77777777" w:rsidR="006234CA" w:rsidRPr="0053023E" w:rsidRDefault="006234CA" w:rsidP="006234CA">
            <w:pPr>
              <w:keepNext/>
              <w:keepLines/>
              <w:jc w:val="both"/>
            </w:pPr>
          </w:p>
        </w:tc>
        <w:tc>
          <w:tcPr>
            <w:tcW w:w="4320" w:type="dxa"/>
            <w:tcBorders>
              <w:top w:val="single" w:sz="4" w:space="0" w:color="auto"/>
            </w:tcBorders>
            <w:shd w:val="clear" w:color="auto" w:fill="auto"/>
          </w:tcPr>
          <w:p w14:paraId="12999ADE" w14:textId="77777777" w:rsidR="006234CA" w:rsidRPr="0053023E" w:rsidRDefault="006234CA" w:rsidP="006234CA">
            <w:pPr>
              <w:keepNext/>
              <w:keepLines/>
              <w:jc w:val="both"/>
            </w:pPr>
            <w:r w:rsidRPr="0053023E">
              <w:t>ADAM J. TEITZMAN</w:t>
            </w:r>
          </w:p>
          <w:p w14:paraId="29D6EE9F" w14:textId="77777777" w:rsidR="006234CA" w:rsidRPr="0053023E" w:rsidRDefault="006234CA" w:rsidP="006234CA">
            <w:pPr>
              <w:keepNext/>
              <w:keepLines/>
              <w:jc w:val="both"/>
            </w:pPr>
            <w:r w:rsidRPr="0053023E">
              <w:t>Commission Clerk</w:t>
            </w:r>
          </w:p>
        </w:tc>
      </w:tr>
    </w:tbl>
    <w:p w14:paraId="00CCD171" w14:textId="77777777" w:rsidR="006234CA" w:rsidRPr="0053023E" w:rsidRDefault="006234CA" w:rsidP="006234CA">
      <w:pPr>
        <w:pStyle w:val="OrderSigInfo"/>
        <w:keepNext/>
        <w:keepLines/>
        <w:rPr>
          <w:szCs w:val="24"/>
        </w:rPr>
      </w:pPr>
      <w:r w:rsidRPr="0053023E">
        <w:rPr>
          <w:szCs w:val="24"/>
        </w:rPr>
        <w:t>Florida Public Service Commission</w:t>
      </w:r>
    </w:p>
    <w:p w14:paraId="4C8B9A64" w14:textId="77777777" w:rsidR="006234CA" w:rsidRPr="0053023E" w:rsidRDefault="006234CA" w:rsidP="006234CA">
      <w:pPr>
        <w:pStyle w:val="OrderSigInfo"/>
        <w:keepNext/>
        <w:keepLines/>
        <w:rPr>
          <w:szCs w:val="24"/>
        </w:rPr>
      </w:pPr>
      <w:r w:rsidRPr="0053023E">
        <w:rPr>
          <w:szCs w:val="24"/>
        </w:rPr>
        <w:t>2540 Shumard Oak Boulevard</w:t>
      </w:r>
    </w:p>
    <w:p w14:paraId="22AECCF7" w14:textId="77777777" w:rsidR="006234CA" w:rsidRPr="0053023E" w:rsidRDefault="006234CA" w:rsidP="006234CA">
      <w:pPr>
        <w:pStyle w:val="OrderSigInfo"/>
        <w:keepNext/>
        <w:keepLines/>
        <w:rPr>
          <w:szCs w:val="24"/>
        </w:rPr>
      </w:pPr>
      <w:r w:rsidRPr="0053023E">
        <w:rPr>
          <w:szCs w:val="24"/>
        </w:rPr>
        <w:t>Tallahassee, Florida 32399</w:t>
      </w:r>
    </w:p>
    <w:p w14:paraId="26F9EE7B" w14:textId="77777777" w:rsidR="006234CA" w:rsidRPr="0053023E" w:rsidRDefault="006234CA" w:rsidP="006234CA">
      <w:pPr>
        <w:pStyle w:val="OrderSigInfo"/>
        <w:keepNext/>
        <w:keepLines/>
        <w:rPr>
          <w:szCs w:val="24"/>
        </w:rPr>
      </w:pPr>
      <w:r w:rsidRPr="0053023E">
        <w:rPr>
          <w:szCs w:val="24"/>
        </w:rPr>
        <w:t>(850) 413</w:t>
      </w:r>
      <w:r w:rsidRPr="0053023E">
        <w:rPr>
          <w:szCs w:val="24"/>
        </w:rPr>
        <w:noBreakHyphen/>
        <w:t>6770</w:t>
      </w:r>
    </w:p>
    <w:p w14:paraId="5D3EBADA" w14:textId="77777777" w:rsidR="006234CA" w:rsidRPr="0053023E" w:rsidRDefault="006234CA" w:rsidP="006234CA">
      <w:pPr>
        <w:pStyle w:val="OrderSigInfo"/>
        <w:keepNext/>
        <w:keepLines/>
        <w:rPr>
          <w:szCs w:val="24"/>
        </w:rPr>
      </w:pPr>
      <w:r w:rsidRPr="0053023E">
        <w:rPr>
          <w:szCs w:val="24"/>
        </w:rPr>
        <w:t>www.floridapsc.com</w:t>
      </w:r>
    </w:p>
    <w:p w14:paraId="4A9312B0" w14:textId="77777777" w:rsidR="006234CA" w:rsidRPr="0053023E" w:rsidRDefault="006234CA" w:rsidP="006234CA">
      <w:pPr>
        <w:pStyle w:val="OrderSigInfo"/>
        <w:keepNext/>
        <w:keepLines/>
        <w:rPr>
          <w:szCs w:val="24"/>
        </w:rPr>
      </w:pPr>
    </w:p>
    <w:p w14:paraId="0740CD72" w14:textId="77777777" w:rsidR="006234CA" w:rsidRPr="0053023E" w:rsidRDefault="006234CA" w:rsidP="006234CA">
      <w:pPr>
        <w:pStyle w:val="OrderSigInfo"/>
        <w:keepNext/>
        <w:keepLines/>
        <w:rPr>
          <w:szCs w:val="24"/>
        </w:rPr>
      </w:pPr>
      <w:r w:rsidRPr="0053023E">
        <w:rPr>
          <w:szCs w:val="24"/>
        </w:rPr>
        <w:t>Copies furnished:  A copy of this document is provided to the parties of record at the time of issuance and, if applicable, interested persons.</w:t>
      </w:r>
    </w:p>
    <w:p w14:paraId="5C164A48" w14:textId="77777777" w:rsidR="006234CA" w:rsidRPr="0053023E" w:rsidRDefault="006234CA" w:rsidP="006234CA">
      <w:pPr>
        <w:pStyle w:val="OrderBody"/>
        <w:keepNext/>
        <w:keepLines/>
      </w:pPr>
    </w:p>
    <w:p w14:paraId="5E2C8B04" w14:textId="77777777" w:rsidR="006234CA" w:rsidRPr="0053023E" w:rsidRDefault="006234CA" w:rsidP="006234CA">
      <w:pPr>
        <w:keepNext/>
        <w:keepLines/>
        <w:jc w:val="both"/>
      </w:pPr>
    </w:p>
    <w:p w14:paraId="6DDDF0A4" w14:textId="77777777" w:rsidR="006234CA" w:rsidRPr="0053023E" w:rsidRDefault="006234CA" w:rsidP="006234CA">
      <w:pPr>
        <w:keepNext/>
        <w:keepLines/>
        <w:jc w:val="both"/>
      </w:pPr>
      <w:r w:rsidRPr="0053023E">
        <w:t>JSC</w:t>
      </w:r>
      <w:r w:rsidR="006E1F86">
        <w:t>/</w:t>
      </w:r>
      <w:r w:rsidR="00C5568F">
        <w:t>AAW</w:t>
      </w:r>
    </w:p>
    <w:p w14:paraId="7665BBC3" w14:textId="77777777" w:rsidR="006234CA" w:rsidRPr="0053023E" w:rsidRDefault="006234CA" w:rsidP="006234CA">
      <w:pPr>
        <w:jc w:val="both"/>
      </w:pPr>
    </w:p>
    <w:p w14:paraId="37E10F2B" w14:textId="77777777" w:rsidR="006234CA" w:rsidRPr="0053023E" w:rsidRDefault="006234CA" w:rsidP="006234CA">
      <w:pPr>
        <w:jc w:val="both"/>
      </w:pPr>
    </w:p>
    <w:p w14:paraId="500FAAAE" w14:textId="77777777" w:rsidR="006234CA" w:rsidRDefault="006234CA" w:rsidP="006234CA">
      <w:pPr>
        <w:jc w:val="both"/>
      </w:pPr>
    </w:p>
    <w:p w14:paraId="0413A8AF" w14:textId="77777777" w:rsidR="00E4298D" w:rsidRPr="0053023E" w:rsidRDefault="00E4298D" w:rsidP="006234CA">
      <w:pPr>
        <w:jc w:val="both"/>
      </w:pPr>
    </w:p>
    <w:p w14:paraId="013B0264" w14:textId="77777777" w:rsidR="006234CA" w:rsidRPr="0053023E" w:rsidRDefault="006234CA" w:rsidP="006234CA">
      <w:pPr>
        <w:jc w:val="both"/>
      </w:pPr>
    </w:p>
    <w:p w14:paraId="67CBFE3F" w14:textId="77777777" w:rsidR="00825117" w:rsidRDefault="00825117" w:rsidP="005D6C49">
      <w:pPr>
        <w:pStyle w:val="CenterUnderline"/>
      </w:pPr>
    </w:p>
    <w:p w14:paraId="4FD76E60" w14:textId="6A235049" w:rsidR="005D6C49" w:rsidRPr="0053023E" w:rsidRDefault="005D6C49" w:rsidP="005D6C49">
      <w:pPr>
        <w:pStyle w:val="CenterUnderline"/>
      </w:pPr>
      <w:r w:rsidRPr="0053023E">
        <w:t>NOTICE OF FURTHER PROCEEDINGS</w:t>
      </w:r>
    </w:p>
    <w:p w14:paraId="16B22D9F" w14:textId="77777777" w:rsidR="006234CA" w:rsidRPr="0053023E" w:rsidRDefault="006234CA" w:rsidP="005D6C49">
      <w:pPr>
        <w:pStyle w:val="CenterUnderline"/>
      </w:pPr>
    </w:p>
    <w:p w14:paraId="4C8CFC69" w14:textId="77777777" w:rsidR="005D6C49" w:rsidRPr="0053023E" w:rsidRDefault="005D6C49" w:rsidP="005D6C49">
      <w:pPr>
        <w:pStyle w:val="OrderBody"/>
      </w:pPr>
      <w:r w:rsidRPr="0053023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7BC2534" w14:textId="77777777" w:rsidR="005D6C49" w:rsidRPr="0053023E" w:rsidRDefault="005D6C49" w:rsidP="005D6C49">
      <w:pPr>
        <w:pStyle w:val="OrderBody"/>
      </w:pPr>
    </w:p>
    <w:p w14:paraId="67EC2CA8" w14:textId="77777777" w:rsidR="005D6C49" w:rsidRPr="0053023E" w:rsidRDefault="005D6C49" w:rsidP="005D6C49">
      <w:pPr>
        <w:pStyle w:val="OrderBody"/>
      </w:pPr>
      <w:r w:rsidRPr="0053023E">
        <w:tab/>
        <w:t>Mediation may be available on a case-by-case basis.  If mediation is conducted, it does not affect a substantially interested person's right to a hearing.</w:t>
      </w:r>
    </w:p>
    <w:p w14:paraId="6A7A1108" w14:textId="77777777" w:rsidR="005D6C49" w:rsidRPr="0053023E" w:rsidRDefault="005D6C49" w:rsidP="005D6C49">
      <w:pPr>
        <w:pStyle w:val="OrderBody"/>
      </w:pPr>
    </w:p>
    <w:p w14:paraId="67EC3E3D" w14:textId="0F3A2173" w:rsidR="005D6C49" w:rsidRPr="0053023E" w:rsidRDefault="005D6C49" w:rsidP="005D6C49">
      <w:pPr>
        <w:pStyle w:val="OrderBody"/>
      </w:pPr>
      <w:r w:rsidRPr="0053023E">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A54D65">
        <w:rPr>
          <w:u w:val="single"/>
        </w:rPr>
        <w:t>September 12, 2022</w:t>
      </w:r>
      <w:r w:rsidRPr="0053023E">
        <w:t xml:space="preserve">. </w:t>
      </w:r>
    </w:p>
    <w:p w14:paraId="6D1C9E4C" w14:textId="77777777" w:rsidR="005D6C49" w:rsidRPr="0053023E" w:rsidRDefault="005D6C49" w:rsidP="005D6C49">
      <w:pPr>
        <w:pStyle w:val="OrderBody"/>
      </w:pPr>
    </w:p>
    <w:p w14:paraId="7DF1B846" w14:textId="2C1A23EA" w:rsidR="005D6C49" w:rsidRPr="0053023E" w:rsidRDefault="005D6C49" w:rsidP="005D6C49">
      <w:pPr>
        <w:pStyle w:val="OrderBody"/>
      </w:pPr>
      <w:r w:rsidRPr="0053023E">
        <w:tab/>
        <w:t>In the absence of such a petition, this Order shall become final and effective upon the issuance of a Consummating Order.</w:t>
      </w:r>
    </w:p>
    <w:p w14:paraId="3D376092" w14:textId="77777777" w:rsidR="005D6C49" w:rsidRPr="0053023E" w:rsidRDefault="005D6C49" w:rsidP="005D6C49">
      <w:pPr>
        <w:pStyle w:val="OrderBody"/>
      </w:pPr>
    </w:p>
    <w:p w14:paraId="1080A6B8" w14:textId="77777777" w:rsidR="005D6C49" w:rsidRPr="0053023E" w:rsidRDefault="005D6C49" w:rsidP="005D6C49">
      <w:pPr>
        <w:pStyle w:val="OrderBody"/>
      </w:pPr>
      <w:r w:rsidRPr="0053023E">
        <w:tab/>
        <w:t>Any objection or protest filed in this docket before the issuance date of this order is considered abandoned unless it satisfies the foregoing conditions and is renewed within the specified protest period.</w:t>
      </w:r>
    </w:p>
    <w:p w14:paraId="3288A6FA" w14:textId="77777777" w:rsidR="005D6C49" w:rsidRPr="0053023E" w:rsidRDefault="005D6C49" w:rsidP="005D6C49">
      <w:pPr>
        <w:pStyle w:val="OrderBody"/>
      </w:pPr>
    </w:p>
    <w:p w14:paraId="3F7A9F42" w14:textId="77777777" w:rsidR="005D6C49" w:rsidRPr="0053023E" w:rsidRDefault="005D6C49" w:rsidP="005D6C49">
      <w:pPr>
        <w:pStyle w:val="OrderBody"/>
      </w:pPr>
    </w:p>
    <w:p w14:paraId="5E3C8A08" w14:textId="77777777" w:rsidR="005D6C49" w:rsidRPr="0053023E" w:rsidRDefault="005D6C49" w:rsidP="005D6C49">
      <w:pPr>
        <w:pStyle w:val="OrderBody"/>
      </w:pPr>
    </w:p>
    <w:sectPr w:rsidR="005D6C49" w:rsidRPr="0053023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078D0" w14:textId="77777777" w:rsidR="004F6AAC" w:rsidRDefault="004F6AAC">
      <w:r>
        <w:separator/>
      </w:r>
    </w:p>
  </w:endnote>
  <w:endnote w:type="continuationSeparator" w:id="0">
    <w:p w14:paraId="7A19597E" w14:textId="77777777" w:rsidR="004F6AAC" w:rsidRDefault="004F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BDBC" w14:textId="77777777" w:rsidR="00FA6EFD" w:rsidRDefault="00FA6EFD">
    <w:pPr>
      <w:pStyle w:val="Footer"/>
    </w:pPr>
  </w:p>
  <w:p w14:paraId="79C9A92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4735D" w14:textId="77777777" w:rsidR="004F6AAC" w:rsidRDefault="004F6AAC">
      <w:r>
        <w:separator/>
      </w:r>
    </w:p>
  </w:footnote>
  <w:footnote w:type="continuationSeparator" w:id="0">
    <w:p w14:paraId="65F193FB" w14:textId="77777777" w:rsidR="004F6AAC" w:rsidRDefault="004F6AAC">
      <w:r>
        <w:continuationSeparator/>
      </w:r>
    </w:p>
  </w:footnote>
  <w:footnote w:id="1">
    <w:p w14:paraId="3DF6AECE" w14:textId="77777777" w:rsidR="006234CA" w:rsidRPr="00F31DBF" w:rsidRDefault="006234CA" w:rsidP="006234CA">
      <w:pPr>
        <w:pStyle w:val="FootnoteText"/>
        <w:rPr>
          <w:i/>
        </w:rPr>
      </w:pPr>
      <w:r>
        <w:rPr>
          <w:rStyle w:val="FootnoteReference"/>
        </w:rPr>
        <w:footnoteRef/>
      </w:r>
      <w:r>
        <w:t xml:space="preserve"> Order No. PSC-2021-0113-PAA-WU, issued March 22, 2021, </w:t>
      </w:r>
      <w:r w:rsidRPr="00F31DBF">
        <w:rPr>
          <w:i/>
        </w:rPr>
        <w:t>In re: Application of Lake Talquin Waterworks, Inc. for grandfather water certificate in Leon County and pass through of regulatory assessment fees.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ABF9" w14:textId="3D04F5EA" w:rsidR="00FA6EFD" w:rsidRDefault="00FA6EFD">
    <w:pPr>
      <w:pStyle w:val="OrderHeader"/>
    </w:pPr>
    <w:r>
      <w:t xml:space="preserve">ORDER NO. </w:t>
    </w:r>
    <w:fldSimple w:instr=" REF OrderNo0309 ">
      <w:r w:rsidR="00825117">
        <w:t>PSC-2022-0309-TRF-WU</w:t>
      </w:r>
    </w:fldSimple>
  </w:p>
  <w:p w14:paraId="05B947E0" w14:textId="77777777" w:rsidR="00FA6EFD" w:rsidRDefault="006234CA">
    <w:pPr>
      <w:pStyle w:val="OrderHeader"/>
    </w:pPr>
    <w:bookmarkStart w:id="10" w:name="HeaderDocketNo"/>
    <w:bookmarkEnd w:id="10"/>
    <w:r>
      <w:t>DOCKET NO. 20220119-WU</w:t>
    </w:r>
  </w:p>
  <w:p w14:paraId="30071CBD" w14:textId="30EB388C"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5117">
      <w:rPr>
        <w:rStyle w:val="PageNumber"/>
        <w:noProof/>
      </w:rPr>
      <w:t>4</w:t>
    </w:r>
    <w:r>
      <w:rPr>
        <w:rStyle w:val="PageNumber"/>
      </w:rPr>
      <w:fldChar w:fldCharType="end"/>
    </w:r>
  </w:p>
  <w:p w14:paraId="1BE659A0"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19-WU"/>
  </w:docVars>
  <w:rsids>
    <w:rsidRoot w:val="006234C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43B"/>
    <w:rsid w:val="00090AFC"/>
    <w:rsid w:val="00096507"/>
    <w:rsid w:val="000A58AF"/>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25E2"/>
    <w:rsid w:val="001139D8"/>
    <w:rsid w:val="00116AD3"/>
    <w:rsid w:val="00117DC4"/>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3C7C"/>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2D32"/>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09AD"/>
    <w:rsid w:val="002D391B"/>
    <w:rsid w:val="002D4B1F"/>
    <w:rsid w:val="002D7D15"/>
    <w:rsid w:val="002E1B2E"/>
    <w:rsid w:val="002E27EB"/>
    <w:rsid w:val="002E4EF4"/>
    <w:rsid w:val="002F0F1C"/>
    <w:rsid w:val="002F18C9"/>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5F1A"/>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0BB2"/>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5FF7"/>
    <w:rsid w:val="004F6AAC"/>
    <w:rsid w:val="004F7826"/>
    <w:rsid w:val="0050097F"/>
    <w:rsid w:val="00514B1F"/>
    <w:rsid w:val="00523C5C"/>
    <w:rsid w:val="00524884"/>
    <w:rsid w:val="00525E93"/>
    <w:rsid w:val="0052671D"/>
    <w:rsid w:val="005300C0"/>
    <w:rsid w:val="0053023E"/>
    <w:rsid w:val="00533EF6"/>
    <w:rsid w:val="00540E6B"/>
    <w:rsid w:val="0054109E"/>
    <w:rsid w:val="0054433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6C49"/>
    <w:rsid w:val="005E751B"/>
    <w:rsid w:val="005F2751"/>
    <w:rsid w:val="005F3354"/>
    <w:rsid w:val="005F4AD6"/>
    <w:rsid w:val="0060005E"/>
    <w:rsid w:val="0060095B"/>
    <w:rsid w:val="00601266"/>
    <w:rsid w:val="00610221"/>
    <w:rsid w:val="00610E73"/>
    <w:rsid w:val="00615F9B"/>
    <w:rsid w:val="00616DF2"/>
    <w:rsid w:val="006234CA"/>
    <w:rsid w:val="0062385D"/>
    <w:rsid w:val="0063168D"/>
    <w:rsid w:val="00635C79"/>
    <w:rsid w:val="006455DF"/>
    <w:rsid w:val="00647025"/>
    <w:rsid w:val="0064730A"/>
    <w:rsid w:val="006507DA"/>
    <w:rsid w:val="00652CB8"/>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1F86"/>
    <w:rsid w:val="006E21C4"/>
    <w:rsid w:val="006E42BE"/>
    <w:rsid w:val="006E5D4D"/>
    <w:rsid w:val="006E6D16"/>
    <w:rsid w:val="00703F2A"/>
    <w:rsid w:val="00704C5D"/>
    <w:rsid w:val="007072BC"/>
    <w:rsid w:val="00715275"/>
    <w:rsid w:val="00717FC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5117"/>
    <w:rsid w:val="008257EE"/>
    <w:rsid w:val="008278FE"/>
    <w:rsid w:val="00832598"/>
    <w:rsid w:val="0083397E"/>
    <w:rsid w:val="0083534B"/>
    <w:rsid w:val="00842035"/>
    <w:rsid w:val="00842602"/>
    <w:rsid w:val="008449F0"/>
    <w:rsid w:val="00846F11"/>
    <w:rsid w:val="00847B45"/>
    <w:rsid w:val="00851991"/>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4E35"/>
    <w:rsid w:val="008E6328"/>
    <w:rsid w:val="008F578F"/>
    <w:rsid w:val="008F5D04"/>
    <w:rsid w:val="009040EE"/>
    <w:rsid w:val="009057FD"/>
    <w:rsid w:val="00906FBA"/>
    <w:rsid w:val="00912BA1"/>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2D23"/>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4D65"/>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873C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68F"/>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2A29"/>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253A"/>
    <w:rsid w:val="00DC42CF"/>
    <w:rsid w:val="00DC738A"/>
    <w:rsid w:val="00DD382A"/>
    <w:rsid w:val="00DD592E"/>
    <w:rsid w:val="00DE057F"/>
    <w:rsid w:val="00DE2082"/>
    <w:rsid w:val="00DE2289"/>
    <w:rsid w:val="00DE5911"/>
    <w:rsid w:val="00DF09A7"/>
    <w:rsid w:val="00DF2B51"/>
    <w:rsid w:val="00E001D6"/>
    <w:rsid w:val="00E03A76"/>
    <w:rsid w:val="00E04410"/>
    <w:rsid w:val="00E06790"/>
    <w:rsid w:val="00E07484"/>
    <w:rsid w:val="00E11351"/>
    <w:rsid w:val="00E33F44"/>
    <w:rsid w:val="00E37D48"/>
    <w:rsid w:val="00E4225C"/>
    <w:rsid w:val="00E4298D"/>
    <w:rsid w:val="00E44879"/>
    <w:rsid w:val="00E56885"/>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417C"/>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193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C6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6234CA"/>
    <w:pPr>
      <w:jc w:val="center"/>
    </w:pPr>
    <w:rPr>
      <w:rFonts w:ascii="Arial" w:hAnsi="Arial"/>
      <w:b/>
    </w:rPr>
  </w:style>
  <w:style w:type="paragraph" w:customStyle="1" w:styleId="IssueHeading">
    <w:name w:val="Issue Heading"/>
    <w:basedOn w:val="Heading1"/>
    <w:next w:val="BodyText"/>
    <w:link w:val="IssueHeadingChar"/>
    <w:qFormat/>
    <w:rsid w:val="006234CA"/>
    <w:pPr>
      <w:keepNext w:val="0"/>
    </w:pPr>
    <w:rPr>
      <w:rFonts w:ascii="Arial" w:hAnsi="Arial"/>
      <w:b/>
      <w:i/>
    </w:rPr>
  </w:style>
  <w:style w:type="character" w:customStyle="1" w:styleId="IssueHeadingChar">
    <w:name w:val="Issue Heading Char"/>
    <w:link w:val="IssueHeading"/>
    <w:rsid w:val="006234CA"/>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6234CA"/>
    <w:pPr>
      <w:keepNext w:val="0"/>
    </w:pPr>
    <w:rPr>
      <w:rFonts w:ascii="Arial" w:hAnsi="Arial"/>
      <w:b/>
      <w:i/>
    </w:rPr>
  </w:style>
  <w:style w:type="character" w:customStyle="1" w:styleId="IssueSubsectionHeadingChar">
    <w:name w:val="Issue Subsection Heading Char"/>
    <w:link w:val="IssueSubsectionHeading"/>
    <w:rsid w:val="006234CA"/>
    <w:rPr>
      <w:rFonts w:ascii="Arial" w:hAnsi="Arial" w:cs="Arial"/>
      <w:b/>
      <w:bCs/>
      <w:i/>
      <w:iCs/>
      <w:sz w:val="24"/>
      <w:szCs w:val="28"/>
    </w:rPr>
  </w:style>
  <w:style w:type="character" w:styleId="CommentReference">
    <w:name w:val="annotation reference"/>
    <w:basedOn w:val="DefaultParagraphFont"/>
    <w:semiHidden/>
    <w:unhideWhenUsed/>
    <w:rsid w:val="00717FC5"/>
    <w:rPr>
      <w:sz w:val="16"/>
      <w:szCs w:val="16"/>
    </w:rPr>
  </w:style>
  <w:style w:type="paragraph" w:styleId="CommentText">
    <w:name w:val="annotation text"/>
    <w:basedOn w:val="Normal"/>
    <w:link w:val="CommentTextChar"/>
    <w:semiHidden/>
    <w:unhideWhenUsed/>
    <w:rsid w:val="00717FC5"/>
    <w:rPr>
      <w:sz w:val="20"/>
      <w:szCs w:val="20"/>
    </w:rPr>
  </w:style>
  <w:style w:type="character" w:customStyle="1" w:styleId="CommentTextChar">
    <w:name w:val="Comment Text Char"/>
    <w:basedOn w:val="DefaultParagraphFont"/>
    <w:link w:val="CommentText"/>
    <w:semiHidden/>
    <w:rsid w:val="00717FC5"/>
  </w:style>
  <w:style w:type="paragraph" w:styleId="CommentSubject">
    <w:name w:val="annotation subject"/>
    <w:basedOn w:val="CommentText"/>
    <w:next w:val="CommentText"/>
    <w:link w:val="CommentSubjectChar"/>
    <w:semiHidden/>
    <w:unhideWhenUsed/>
    <w:rsid w:val="00717FC5"/>
    <w:rPr>
      <w:b/>
      <w:bCs/>
    </w:rPr>
  </w:style>
  <w:style w:type="character" w:customStyle="1" w:styleId="CommentSubjectChar">
    <w:name w:val="Comment Subject Char"/>
    <w:basedOn w:val="CommentTextChar"/>
    <w:link w:val="CommentSubject"/>
    <w:semiHidden/>
    <w:rsid w:val="00717FC5"/>
    <w:rPr>
      <w:b/>
      <w:bCs/>
    </w:rPr>
  </w:style>
  <w:style w:type="paragraph" w:styleId="BalloonText">
    <w:name w:val="Balloon Text"/>
    <w:basedOn w:val="Normal"/>
    <w:link w:val="BalloonTextChar"/>
    <w:semiHidden/>
    <w:unhideWhenUsed/>
    <w:rsid w:val="00717FC5"/>
    <w:rPr>
      <w:rFonts w:ascii="Segoe UI" w:hAnsi="Segoe UI" w:cs="Segoe UI"/>
      <w:sz w:val="18"/>
      <w:szCs w:val="18"/>
    </w:rPr>
  </w:style>
  <w:style w:type="character" w:customStyle="1" w:styleId="BalloonTextChar">
    <w:name w:val="Balloon Text Char"/>
    <w:basedOn w:val="DefaultParagraphFont"/>
    <w:link w:val="BalloonText"/>
    <w:semiHidden/>
    <w:rsid w:val="00717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2022-08-22T17:05:00Z</dcterms:created>
  <dcterms:modified xsi:type="dcterms:W3CDTF">2022-08-22T18:47:00Z</dcterms:modified>
</cp:coreProperties>
</file>