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C81A4B3"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5379949" w14:textId="77777777" w:rsidR="007C0528" w:rsidRDefault="007C0528" w:rsidP="00532DFB">
            <w:pPr>
              <w:pStyle w:val="MastHeadState"/>
            </w:pPr>
            <w:r>
              <w:t>State of Florida</w:t>
            </w:r>
          </w:p>
          <w:p w14:paraId="41002750" w14:textId="77777777" w:rsidR="007C0528" w:rsidRDefault="00072CCA">
            <w:pPr>
              <w:jc w:val="center"/>
            </w:pPr>
            <w:r>
              <w:rPr>
                <w:noProof/>
              </w:rPr>
              <w:drawing>
                <wp:inline distT="0" distB="0" distL="0" distR="0" wp14:anchorId="34839EE2" wp14:editId="387316C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DF0FED4"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16CF1E4" w14:textId="77777777" w:rsidR="007C0528" w:rsidRDefault="007C0528">
            <w:pPr>
              <w:pStyle w:val="MastHeadPSC"/>
            </w:pPr>
            <w:r>
              <w:t>Public Service Commission</w:t>
            </w:r>
          </w:p>
          <w:p w14:paraId="2B88A0BB" w14:textId="77777777" w:rsidR="007C0528" w:rsidRDefault="007C0528">
            <w:pPr>
              <w:pStyle w:val="MastHeadAddress"/>
            </w:pPr>
            <w:r>
              <w:t>Capital Circle Office Center ● 2540 Shumard Oak Boulevard</w:t>
            </w:r>
            <w:r>
              <w:br/>
              <w:t>Tallahassee, Florida 32399-0850</w:t>
            </w:r>
          </w:p>
          <w:p w14:paraId="338AE4CD" w14:textId="77777777" w:rsidR="007C0528" w:rsidRDefault="007C0528">
            <w:pPr>
              <w:pStyle w:val="MastHeadMemorandum"/>
            </w:pPr>
            <w:r>
              <w:t>-M-E-M-O-R-A-N-D-U-M-</w:t>
            </w:r>
          </w:p>
          <w:p w14:paraId="72784F28" w14:textId="77777777" w:rsidR="007C0528" w:rsidRDefault="007C0528">
            <w:pPr>
              <w:pStyle w:val="MemoHeading"/>
            </w:pPr>
          </w:p>
        </w:tc>
      </w:tr>
      <w:tr w:rsidR="007C0528" w14:paraId="65EC7AE1"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498218B"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B4BCC61" w14:textId="6FB75339" w:rsidR="007C0528" w:rsidRDefault="004603F8" w:rsidP="00E914A9">
            <w:pPr>
              <w:pStyle w:val="MemoHeading"/>
            </w:pPr>
            <w:bookmarkStart w:id="0" w:name="FilingDate"/>
            <w:r>
              <w:t xml:space="preserve">August </w:t>
            </w:r>
            <w:r w:rsidR="00E914A9">
              <w:t>26</w:t>
            </w:r>
            <w:r w:rsidR="00812BFA">
              <w:t>, 2022</w:t>
            </w:r>
            <w:bookmarkEnd w:id="0"/>
          </w:p>
        </w:tc>
      </w:tr>
      <w:tr w:rsidR="007C0528" w14:paraId="0BDDCBA4" w14:textId="77777777">
        <w:tc>
          <w:tcPr>
            <w:tcW w:w="1254" w:type="dxa"/>
            <w:tcBorders>
              <w:top w:val="nil"/>
              <w:left w:val="nil"/>
              <w:bottom w:val="nil"/>
              <w:right w:val="nil"/>
            </w:tcBorders>
            <w:shd w:val="clear" w:color="auto" w:fill="auto"/>
            <w:tcMar>
              <w:top w:w="288" w:type="dxa"/>
              <w:bottom w:w="0" w:type="dxa"/>
              <w:right w:w="0" w:type="dxa"/>
            </w:tcMar>
          </w:tcPr>
          <w:p w14:paraId="3C32FB2E"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ADAEDB4" w14:textId="77777777" w:rsidR="007C0528" w:rsidRDefault="007C0528" w:rsidP="0093658B">
            <w:pPr>
              <w:pStyle w:val="MemoHeading"/>
            </w:pPr>
            <w:r>
              <w:t>Office of Commission Clerk (</w:t>
            </w:r>
            <w:r w:rsidR="004E69B5">
              <w:t>Teitzman</w:t>
            </w:r>
            <w:r>
              <w:t>)</w:t>
            </w:r>
          </w:p>
        </w:tc>
      </w:tr>
      <w:tr w:rsidR="007C0528" w14:paraId="041FF25B" w14:textId="77777777">
        <w:tc>
          <w:tcPr>
            <w:tcW w:w="1254" w:type="dxa"/>
            <w:tcBorders>
              <w:top w:val="nil"/>
              <w:left w:val="nil"/>
              <w:bottom w:val="nil"/>
              <w:right w:val="nil"/>
            </w:tcBorders>
            <w:shd w:val="clear" w:color="auto" w:fill="auto"/>
            <w:tcMar>
              <w:top w:w="288" w:type="dxa"/>
              <w:right w:w="0" w:type="dxa"/>
            </w:tcMar>
          </w:tcPr>
          <w:p w14:paraId="56D9FD5C"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03D9A7C3" w14:textId="657A5587" w:rsidR="00812BFA" w:rsidRDefault="00812BFA">
            <w:pPr>
              <w:pStyle w:val="MemoHeading"/>
            </w:pPr>
            <w:bookmarkStart w:id="1" w:name="From"/>
            <w:r>
              <w:t>Divisio</w:t>
            </w:r>
            <w:r w:rsidR="0045628A">
              <w:t>n of Economics (</w:t>
            </w:r>
            <w:r w:rsidR="00D23B83">
              <w:t>Iturralde</w:t>
            </w:r>
            <w:r w:rsidR="0045628A">
              <w:t>,</w:t>
            </w:r>
            <w:r w:rsidR="009E44C2">
              <w:t xml:space="preserve"> </w:t>
            </w:r>
            <w:r w:rsidR="00A16656">
              <w:t>Barrett, Guffey</w:t>
            </w:r>
            <w:r>
              <w:t>)</w:t>
            </w:r>
          </w:p>
          <w:p w14:paraId="5005A88C" w14:textId="77777777" w:rsidR="007C0528" w:rsidRDefault="00812BFA">
            <w:pPr>
              <w:pStyle w:val="MemoHeading"/>
            </w:pPr>
            <w:r>
              <w:t>Office of the General Counsel (Sandy)</w:t>
            </w:r>
            <w:bookmarkEnd w:id="1"/>
          </w:p>
        </w:tc>
      </w:tr>
      <w:tr w:rsidR="007C0528" w14:paraId="53E7EDB2" w14:textId="77777777">
        <w:tc>
          <w:tcPr>
            <w:tcW w:w="1254" w:type="dxa"/>
            <w:tcBorders>
              <w:top w:val="nil"/>
              <w:left w:val="nil"/>
              <w:bottom w:val="nil"/>
              <w:right w:val="nil"/>
            </w:tcBorders>
            <w:shd w:val="clear" w:color="auto" w:fill="auto"/>
            <w:tcMar>
              <w:top w:w="288" w:type="dxa"/>
              <w:right w:w="0" w:type="dxa"/>
            </w:tcMar>
          </w:tcPr>
          <w:p w14:paraId="58A14B53"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3ED386D2" w14:textId="77777777" w:rsidR="007C0528" w:rsidRDefault="00812BFA" w:rsidP="00BF0594">
            <w:pPr>
              <w:pStyle w:val="MemoHeadingRe"/>
            </w:pPr>
            <w:bookmarkStart w:id="2" w:name="Re"/>
            <w:r>
              <w:t>Docket No. 20220003-GU – Purchased gas adjustment (PGA) true-up</w:t>
            </w:r>
            <w:bookmarkEnd w:id="2"/>
          </w:p>
        </w:tc>
      </w:tr>
      <w:tr w:rsidR="007C0528" w14:paraId="35ACF25D" w14:textId="77777777">
        <w:tc>
          <w:tcPr>
            <w:tcW w:w="1254" w:type="dxa"/>
            <w:tcBorders>
              <w:top w:val="nil"/>
              <w:left w:val="nil"/>
              <w:bottom w:val="nil"/>
              <w:right w:val="nil"/>
            </w:tcBorders>
            <w:shd w:val="clear" w:color="auto" w:fill="auto"/>
            <w:tcMar>
              <w:top w:w="288" w:type="dxa"/>
              <w:bottom w:w="0" w:type="dxa"/>
              <w:right w:w="0" w:type="dxa"/>
            </w:tcMar>
          </w:tcPr>
          <w:p w14:paraId="0396A37A"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50A42AE" w14:textId="77777777" w:rsidR="007C0528" w:rsidRDefault="004603F8" w:rsidP="0059614D">
            <w:pPr>
              <w:pStyle w:val="MemoHeading"/>
            </w:pPr>
            <w:bookmarkStart w:id="3" w:name="AgendaDate"/>
            <w:r>
              <w:t>09/08</w:t>
            </w:r>
            <w:r w:rsidR="00812BFA">
              <w:t>/22</w:t>
            </w:r>
            <w:bookmarkEnd w:id="3"/>
            <w:r w:rsidR="007C0528">
              <w:t xml:space="preserve"> – </w:t>
            </w:r>
            <w:bookmarkStart w:id="4" w:name="PermittedStatus"/>
            <w:r w:rsidR="00812BFA">
              <w:t>Regular Agenda – Interested Persons May Participate</w:t>
            </w:r>
            <w:bookmarkEnd w:id="4"/>
          </w:p>
        </w:tc>
      </w:tr>
      <w:tr w:rsidR="007C0528" w14:paraId="74CA3578" w14:textId="77777777">
        <w:tc>
          <w:tcPr>
            <w:tcW w:w="3690" w:type="dxa"/>
            <w:gridSpan w:val="3"/>
            <w:tcBorders>
              <w:top w:val="nil"/>
              <w:left w:val="nil"/>
              <w:bottom w:val="nil"/>
              <w:right w:val="nil"/>
            </w:tcBorders>
            <w:shd w:val="clear" w:color="auto" w:fill="auto"/>
            <w:tcMar>
              <w:top w:w="288" w:type="dxa"/>
              <w:bottom w:w="0" w:type="dxa"/>
              <w:right w:w="0" w:type="dxa"/>
            </w:tcMar>
          </w:tcPr>
          <w:p w14:paraId="46DABBDE"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50660492" w14:textId="77777777" w:rsidR="007C0528" w:rsidRDefault="00812BFA">
            <w:pPr>
              <w:pStyle w:val="MemoHeading"/>
            </w:pPr>
            <w:bookmarkStart w:id="5" w:name="CommissionersAssigned"/>
            <w:r>
              <w:t>All Commissioners</w:t>
            </w:r>
            <w:bookmarkEnd w:id="5"/>
          </w:p>
        </w:tc>
      </w:tr>
      <w:tr w:rsidR="007C0528" w14:paraId="64743F94" w14:textId="77777777">
        <w:tc>
          <w:tcPr>
            <w:tcW w:w="3690" w:type="dxa"/>
            <w:gridSpan w:val="3"/>
            <w:tcBorders>
              <w:top w:val="nil"/>
              <w:left w:val="nil"/>
              <w:bottom w:val="nil"/>
              <w:right w:val="nil"/>
            </w:tcBorders>
            <w:shd w:val="clear" w:color="auto" w:fill="auto"/>
            <w:tcMar>
              <w:top w:w="288" w:type="dxa"/>
              <w:bottom w:w="0" w:type="dxa"/>
              <w:right w:w="0" w:type="dxa"/>
            </w:tcMar>
          </w:tcPr>
          <w:p w14:paraId="0C723408"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442DF11" w14:textId="77777777" w:rsidR="007C0528" w:rsidRPr="00D23B83" w:rsidRDefault="00812BFA">
            <w:pPr>
              <w:pStyle w:val="MemoHeading"/>
            </w:pPr>
            <w:bookmarkStart w:id="6" w:name="PrehearingOfficer"/>
            <w:r w:rsidRPr="00D23B83">
              <w:t>La Rosa</w:t>
            </w:r>
            <w:bookmarkEnd w:id="6"/>
          </w:p>
        </w:tc>
      </w:tr>
      <w:tr w:rsidR="007C0528" w14:paraId="5CF1288C"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5AB7F7A4"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5EA4377A" w14:textId="79E70D29" w:rsidR="007C0528" w:rsidRDefault="00976FF4" w:rsidP="00816984">
            <w:pPr>
              <w:pStyle w:val="MemoHeading"/>
            </w:pPr>
            <w:r>
              <w:t>None</w:t>
            </w:r>
          </w:p>
        </w:tc>
      </w:tr>
      <w:tr w:rsidR="007C0528" w14:paraId="6FC57438"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AAD6BE9"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5A119672" w14:textId="77777777" w:rsidR="007C0528" w:rsidRDefault="00812BFA" w:rsidP="001F5D95">
            <w:pPr>
              <w:pStyle w:val="MemoHeading"/>
            </w:pPr>
            <w:bookmarkStart w:id="8" w:name="SpecialInstructions"/>
            <w:r>
              <w:t>None</w:t>
            </w:r>
            <w:bookmarkEnd w:id="8"/>
            <w:r w:rsidR="006C142B">
              <w:t xml:space="preserve"> </w:t>
            </w:r>
          </w:p>
        </w:tc>
      </w:tr>
    </w:tbl>
    <w:p w14:paraId="05087C43" w14:textId="77777777" w:rsidR="007C0528" w:rsidRDefault="007C0528">
      <w:pPr>
        <w:pStyle w:val="BodyText"/>
      </w:pPr>
    </w:p>
    <w:p w14:paraId="3193C9D1" w14:textId="77777777"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14:paraId="0DB2289A" w14:textId="14369BE0" w:rsidR="003C198A" w:rsidRDefault="00D70C53" w:rsidP="003C198A">
      <w:pPr>
        <w:pStyle w:val="BodyText"/>
      </w:pPr>
      <w:r>
        <w:t xml:space="preserve">On </w:t>
      </w:r>
      <w:r w:rsidR="00AB20EC">
        <w:t>Augus</w:t>
      </w:r>
      <w:r w:rsidR="00E914A9">
        <w:t xml:space="preserve">t 8, </w:t>
      </w:r>
      <w:r>
        <w:t xml:space="preserve">2022, </w:t>
      </w:r>
      <w:r w:rsidR="00976FF4">
        <w:t>St. Joe</w:t>
      </w:r>
      <w:r w:rsidR="00EF702A">
        <w:t xml:space="preserve"> </w:t>
      </w:r>
      <w:r w:rsidR="00E914A9">
        <w:t xml:space="preserve">Natural Gas </w:t>
      </w:r>
      <w:r w:rsidR="00976FF4">
        <w:t xml:space="preserve">Company, Inc. </w:t>
      </w:r>
      <w:r w:rsidR="00E914A9">
        <w:t>(SJNG</w:t>
      </w:r>
      <w:r>
        <w:t xml:space="preserve"> or Company) filed a</w:t>
      </w:r>
      <w:r w:rsidR="00E914A9">
        <w:t xml:space="preserve"> </w:t>
      </w:r>
      <w:r>
        <w:t xml:space="preserve">Petition for a Mid-Course Correction of its </w:t>
      </w:r>
      <w:r w:rsidR="00170150">
        <w:t xml:space="preserve">purchased gas adjustment </w:t>
      </w:r>
      <w:r w:rsidR="00C40181">
        <w:t xml:space="preserve">factor cap </w:t>
      </w:r>
      <w:r w:rsidR="001A1C7E">
        <w:t>(PGA</w:t>
      </w:r>
      <w:r w:rsidR="00C40181">
        <w:t xml:space="preserve"> cap</w:t>
      </w:r>
      <w:r w:rsidR="00F66FDA">
        <w:t>)</w:t>
      </w:r>
      <w:r w:rsidR="00DB3BDC">
        <w:t>.</w:t>
      </w:r>
      <w:r w:rsidR="00DB3BDC" w:rsidRPr="00DB3BDC">
        <w:t xml:space="preserve"> </w:t>
      </w:r>
      <w:r w:rsidR="00E914A9">
        <w:t>After input from staff, the Company replaced the original filing with a Revised</w:t>
      </w:r>
      <w:r w:rsidR="003C230F">
        <w:t xml:space="preserve"> Petition</w:t>
      </w:r>
      <w:r w:rsidR="00E914A9">
        <w:t xml:space="preserve"> on August 11, 2022 (Petition).</w:t>
      </w:r>
      <w:r w:rsidR="00E914A9">
        <w:rPr>
          <w:rStyle w:val="FootnoteReference"/>
        </w:rPr>
        <w:footnoteReference w:id="1"/>
      </w:r>
      <w:r w:rsidR="00E914A9">
        <w:t xml:space="preserve"> SJNG</w:t>
      </w:r>
      <w:r w:rsidR="002F1275">
        <w:t xml:space="preserve"> asserts that</w:t>
      </w:r>
      <w:r w:rsidR="00F06C03">
        <w:t>,</w:t>
      </w:r>
      <w:r w:rsidR="002F1275">
        <w:t xml:space="preserve"> without a mid-course adjustment to its </w:t>
      </w:r>
      <w:r w:rsidR="001A1C7E">
        <w:t>PGA</w:t>
      </w:r>
      <w:r w:rsidR="002F1275">
        <w:t xml:space="preserve"> cap</w:t>
      </w:r>
      <w:r w:rsidR="00AB20EC">
        <w:t xml:space="preserve"> for the last three months of 2022</w:t>
      </w:r>
      <w:r w:rsidR="002F1275">
        <w:t xml:space="preserve">, </w:t>
      </w:r>
      <w:r w:rsidR="00F06C03">
        <w:t xml:space="preserve">it expects </w:t>
      </w:r>
      <w:r w:rsidR="002F1275">
        <w:t>a</w:t>
      </w:r>
      <w:r w:rsidR="00F06C03">
        <w:t>n</w:t>
      </w:r>
      <w:r w:rsidR="002F1275">
        <w:t xml:space="preserve"> under-recovery </w:t>
      </w:r>
      <w:r w:rsidR="00F06C03">
        <w:t xml:space="preserve">of costs </w:t>
      </w:r>
      <w:r w:rsidR="00AB20EC">
        <w:t>to total $348,459 by the end of December.</w:t>
      </w:r>
      <w:r w:rsidR="002F1275">
        <w:t xml:space="preserve"> </w:t>
      </w:r>
      <w:r w:rsidR="00C777A0">
        <w:t xml:space="preserve">In its Petition, </w:t>
      </w:r>
      <w:r w:rsidR="00E914A9">
        <w:t>SJNG</w:t>
      </w:r>
      <w:r w:rsidR="00DB3BDC">
        <w:t xml:space="preserve"> </w:t>
      </w:r>
      <w:r w:rsidR="00C777A0">
        <w:t xml:space="preserve">is </w:t>
      </w:r>
      <w:r w:rsidR="00E914A9">
        <w:t>requesting to increase its</w:t>
      </w:r>
      <w:r w:rsidR="00893A46">
        <w:t xml:space="preserve"> PGA cap</w:t>
      </w:r>
      <w:r>
        <w:t xml:space="preserve"> effective with the first billing cycle in </w:t>
      </w:r>
      <w:r w:rsidR="00EF702A">
        <w:t>October</w:t>
      </w:r>
      <w:r>
        <w:t xml:space="preserve"> through the last billing cycle for December 2022. The currently-effective </w:t>
      </w:r>
      <w:r w:rsidR="001A1C7E">
        <w:t xml:space="preserve">PGA </w:t>
      </w:r>
      <w:r>
        <w:t xml:space="preserve">cap </w:t>
      </w:r>
      <w:r w:rsidR="008F4838">
        <w:t>was established</w:t>
      </w:r>
      <w:r w:rsidR="00976FF4">
        <w:t xml:space="preserve"> by</w:t>
      </w:r>
      <w:r w:rsidR="008F4838">
        <w:t xml:space="preserve"> Order No. PSC-2021-0437-FOF-GU (2021 PGA Order).</w:t>
      </w:r>
      <w:r w:rsidR="008F4838">
        <w:rPr>
          <w:rStyle w:val="FootnoteReference"/>
        </w:rPr>
        <w:footnoteReference w:id="2"/>
      </w:r>
      <w:r w:rsidR="008F4838">
        <w:t xml:space="preserve"> At Page 3 in the 2021 </w:t>
      </w:r>
      <w:r w:rsidR="008F4838">
        <w:lastRenderedPageBreak/>
        <w:t xml:space="preserve">PGA Order, the Commission </w:t>
      </w:r>
      <w:r w:rsidR="0073621C">
        <w:t>approved a</w:t>
      </w:r>
      <w:r w:rsidR="008F4838">
        <w:t xml:space="preserve"> levelized </w:t>
      </w:r>
      <w:r w:rsidR="00C40181">
        <w:t>PGA cap</w:t>
      </w:r>
      <w:r w:rsidR="00F06C03">
        <w:t xml:space="preserve"> </w:t>
      </w:r>
      <w:r w:rsidR="008F4838">
        <w:t xml:space="preserve">for </w:t>
      </w:r>
      <w:r w:rsidR="00E914A9">
        <w:t>SJNG</w:t>
      </w:r>
      <w:r w:rsidR="008F4838">
        <w:t xml:space="preserve"> </w:t>
      </w:r>
      <w:r w:rsidR="0073621C">
        <w:t xml:space="preserve">for </w:t>
      </w:r>
      <w:r w:rsidR="008F4838">
        <w:t>the</w:t>
      </w:r>
      <w:r w:rsidR="00095695">
        <w:t xml:space="preserve"> period January </w:t>
      </w:r>
      <w:r w:rsidR="008F4838">
        <w:t xml:space="preserve">through December 2022 </w:t>
      </w:r>
      <w:r w:rsidR="0073621C">
        <w:t>of</w:t>
      </w:r>
      <w:r w:rsidR="008F4838">
        <w:t xml:space="preserve"> </w:t>
      </w:r>
      <w:r w:rsidR="001D38DD">
        <w:t>$</w:t>
      </w:r>
      <w:r w:rsidR="00E40C16">
        <w:t>0.6170</w:t>
      </w:r>
      <w:r w:rsidR="00B40AE2">
        <w:t xml:space="preserve"> per therm.</w:t>
      </w:r>
      <w:r>
        <w:t xml:space="preserve"> </w:t>
      </w:r>
      <w:r w:rsidR="00B76F32">
        <w:t>Although</w:t>
      </w:r>
      <w:r w:rsidR="005A7921">
        <w:t xml:space="preserve"> the Commission sets a levelized PGA cap, utilities have the flexibility to charge a lower factor on </w:t>
      </w:r>
      <w:r w:rsidR="00C928CF">
        <w:t xml:space="preserve">the </w:t>
      </w:r>
      <w:r w:rsidR="005A7921">
        <w:t xml:space="preserve">monthly bill. </w:t>
      </w:r>
      <w:r w:rsidR="00B40AE2">
        <w:t xml:space="preserve">The Company seeks a mid-cycle adjustment </w:t>
      </w:r>
      <w:r w:rsidR="006A40D4">
        <w:t>because recent market price projections for natural gas significantly exceed the price projections that were used to set the current PGA cap.</w:t>
      </w:r>
      <w:r w:rsidR="00C13809">
        <w:t xml:space="preserve"> Absent </w:t>
      </w:r>
      <w:r w:rsidR="00CB1996">
        <w:t>a correction, th</w:t>
      </w:r>
      <w:r w:rsidR="006A40D4">
        <w:t xml:space="preserve">is projected increase in the price of natural gas is expected </w:t>
      </w:r>
      <w:r w:rsidR="00CB1996">
        <w:t>to</w:t>
      </w:r>
      <w:r w:rsidR="00C13809">
        <w:t xml:space="preserve"> result in a </w:t>
      </w:r>
      <w:r w:rsidR="006A40D4">
        <w:t>relatively large</w:t>
      </w:r>
      <w:r w:rsidR="00C13809">
        <w:t xml:space="preserve"> under-recover</w:t>
      </w:r>
      <w:r w:rsidR="006A40D4">
        <w:t>y of PGA costs</w:t>
      </w:r>
      <w:r w:rsidR="00C13809">
        <w:t xml:space="preserve"> by the end of 2022.</w:t>
      </w:r>
      <w:r w:rsidR="00C13809">
        <w:rPr>
          <w:rStyle w:val="FootnoteReference"/>
        </w:rPr>
        <w:footnoteReference w:id="3"/>
      </w:r>
      <w:r w:rsidR="00C13809">
        <w:t xml:space="preserve"> </w:t>
      </w:r>
      <w:r w:rsidR="00B40AE2">
        <w:t xml:space="preserve"> </w:t>
      </w:r>
    </w:p>
    <w:p w14:paraId="06CC4EFA" w14:textId="37A3F07D" w:rsidR="00F739B3" w:rsidRPr="00C9798A" w:rsidRDefault="00E914A9" w:rsidP="00766149">
      <w:pPr>
        <w:pStyle w:val="BodyText"/>
      </w:pPr>
      <w:r>
        <w:t>SJNG</w:t>
      </w:r>
      <w:r w:rsidR="00C9798A">
        <w:t>’</w:t>
      </w:r>
      <w:r w:rsidR="00E40C16">
        <w:t>s</w:t>
      </w:r>
      <w:r w:rsidR="00C9798A">
        <w:t xml:space="preserve"> Petition conforms to requirements previously established by the Commission for seeking a mid-course correction to </w:t>
      </w:r>
      <w:r w:rsidR="00D3673F">
        <w:t xml:space="preserve">forecasted </w:t>
      </w:r>
      <w:r w:rsidR="00C9798A">
        <w:t>gas expenses.</w:t>
      </w:r>
      <w:r w:rsidR="00C9798A">
        <w:rPr>
          <w:rStyle w:val="FootnoteReference"/>
        </w:rPr>
        <w:footnoteReference w:id="4"/>
      </w:r>
      <w:r w:rsidR="00F739B3">
        <w:t xml:space="preserve"> </w:t>
      </w:r>
      <w:r w:rsidR="00E37F63">
        <w:t xml:space="preserve">The Commission </w:t>
      </w:r>
      <w:r w:rsidR="00C777A0">
        <w:t>recently approved a mid-cou</w:t>
      </w:r>
      <w:r w:rsidR="00E37F63">
        <w:t xml:space="preserve">rse correction to a PGA cap </w:t>
      </w:r>
      <w:r>
        <w:t xml:space="preserve">for </w:t>
      </w:r>
      <w:r w:rsidR="00C777A0">
        <w:t>Peoples Gas System</w:t>
      </w:r>
      <w:r w:rsidR="002C5DC1">
        <w:t xml:space="preserve"> on July 7, 2022</w:t>
      </w:r>
      <w:r w:rsidR="00C777A0">
        <w:t>. Prior to that decision, t</w:t>
      </w:r>
      <w:r w:rsidR="00BA750E" w:rsidRPr="00C9798A">
        <w:t>he Commission has previously approved mid-course corrections to the PGA cap for several utilities whe</w:t>
      </w:r>
      <w:r w:rsidR="00893A46">
        <w:t>n the amount of projected under-</w:t>
      </w:r>
      <w:r w:rsidR="00BA750E" w:rsidRPr="00C9798A">
        <w:t>recovery was substantial.</w:t>
      </w:r>
      <w:r w:rsidR="00B9042B" w:rsidRPr="00C9798A">
        <w:rPr>
          <w:rStyle w:val="FootnoteReference"/>
        </w:rPr>
        <w:footnoteReference w:id="5"/>
      </w:r>
    </w:p>
    <w:p w14:paraId="66FE74AE" w14:textId="56200BD9" w:rsidR="00D70C53" w:rsidRDefault="00FC52F3" w:rsidP="00D70C53">
      <w:pPr>
        <w:pStyle w:val="BodyText"/>
      </w:pPr>
      <w:r w:rsidRPr="00D3673F">
        <w:t>I</w:t>
      </w:r>
      <w:r w:rsidR="00023902" w:rsidRPr="00D3673F">
        <w:t xml:space="preserve">ssue 1 in this recommendation addresses the </w:t>
      </w:r>
      <w:r w:rsidR="00893A46">
        <w:t xml:space="preserve">actual and projected </w:t>
      </w:r>
      <w:r w:rsidR="00FD7878" w:rsidRPr="00D3673F">
        <w:t xml:space="preserve">PGA </w:t>
      </w:r>
      <w:r w:rsidR="00023902" w:rsidRPr="00D3673F">
        <w:t xml:space="preserve">cost differences and </w:t>
      </w:r>
      <w:r w:rsidR="00F06C03">
        <w:t xml:space="preserve">the </w:t>
      </w:r>
      <w:r w:rsidR="008A7354" w:rsidRPr="00D3673F">
        <w:t xml:space="preserve">proposed </w:t>
      </w:r>
      <w:r w:rsidR="00FD7878" w:rsidRPr="00D3673F">
        <w:t xml:space="preserve">related </w:t>
      </w:r>
      <w:r w:rsidR="00023902" w:rsidRPr="00D3673F">
        <w:t>adjust</w:t>
      </w:r>
      <w:r w:rsidR="00FD7878" w:rsidRPr="00D3673F">
        <w:t xml:space="preserve">ment to </w:t>
      </w:r>
      <w:r w:rsidR="00023902" w:rsidRPr="00D3673F">
        <w:t xml:space="preserve">the </w:t>
      </w:r>
      <w:r w:rsidR="00FD7878" w:rsidRPr="00D3673F">
        <w:t xml:space="preserve">PGA </w:t>
      </w:r>
      <w:r w:rsidR="00023902" w:rsidRPr="00D3673F">
        <w:t>cap</w:t>
      </w:r>
      <w:r w:rsidR="001F5D95" w:rsidRPr="00D3673F">
        <w:t>.</w:t>
      </w:r>
      <w:r w:rsidR="00023902" w:rsidRPr="00D3673F">
        <w:t xml:space="preserve"> </w:t>
      </w:r>
      <w:r w:rsidR="001F5D95" w:rsidRPr="00D3673F">
        <w:t>T</w:t>
      </w:r>
      <w:r w:rsidR="00D70C53" w:rsidRPr="00D3673F">
        <w:t>he proposed effective date of the</w:t>
      </w:r>
      <w:r w:rsidR="00DC7416" w:rsidRPr="00D3673F">
        <w:t xml:space="preserve"> revised</w:t>
      </w:r>
      <w:r w:rsidRPr="00D3673F">
        <w:t xml:space="preserve"> </w:t>
      </w:r>
      <w:r w:rsidR="008A7354" w:rsidRPr="00D3673F">
        <w:t>PGA</w:t>
      </w:r>
      <w:r w:rsidR="00FD7878" w:rsidRPr="00D3673F">
        <w:t xml:space="preserve"> cap, as reflected in the </w:t>
      </w:r>
      <w:r w:rsidR="00534EC1" w:rsidRPr="00D3673F">
        <w:t>proposed tariff sheet revision,</w:t>
      </w:r>
      <w:r w:rsidR="00D70C53" w:rsidRPr="00D3673F">
        <w:t xml:space="preserve"> is </w:t>
      </w:r>
      <w:r w:rsidR="00FD7878" w:rsidRPr="00D3673F">
        <w:t xml:space="preserve">addressed </w:t>
      </w:r>
      <w:r w:rsidR="00D70C53" w:rsidRPr="00D3673F">
        <w:t xml:space="preserve">in Issue 2. </w:t>
      </w:r>
      <w:r w:rsidR="00DC7416" w:rsidRPr="00D3673F">
        <w:t>The revise</w:t>
      </w:r>
      <w:r w:rsidR="00245691" w:rsidRPr="00D3673F">
        <w:t>d</w:t>
      </w:r>
      <w:r w:rsidR="00DC7416" w:rsidRPr="00D3673F">
        <w:t xml:space="preserve"> tariff sheet is included as Attachment A to this recommendation.</w:t>
      </w:r>
    </w:p>
    <w:p w14:paraId="4ACF2954" w14:textId="77777777" w:rsidR="00D70C53" w:rsidRDefault="00D70C53" w:rsidP="00D70C53">
      <w:pPr>
        <w:pStyle w:val="BodyText"/>
      </w:pPr>
      <w:r>
        <w:t>The Commission is vested with jurisdiction over the subject matter of this proceeding by the provisions of Chapter 366, Florida Statutes (F.S.), including Sections 366.04, 366.05, and 366.06, F.S.</w:t>
      </w:r>
    </w:p>
    <w:bookmarkEnd w:id="10"/>
    <w:p w14:paraId="7CD08DA7"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67D73A8C" w14:textId="77777777" w:rsidR="007C0528" w:rsidRDefault="007C0528">
      <w:pPr>
        <w:pStyle w:val="RecommendationMajorSectionHeading"/>
      </w:pPr>
      <w:bookmarkStart w:id="14" w:name="DiscussionOfIssues"/>
      <w:r>
        <w:lastRenderedPageBreak/>
        <w:t>Discussion of Issues</w:t>
      </w:r>
    </w:p>
    <w:bookmarkEnd w:id="14"/>
    <w:p w14:paraId="46EE08DE" w14:textId="498A4BD9" w:rsidR="00812BFA" w:rsidRDefault="00812BFA">
      <w:pPr>
        <w:pStyle w:val="IssueHeading"/>
        <w:rPr>
          <w:vanish/>
          <w:specVanish/>
        </w:rPr>
      </w:pPr>
      <w:r w:rsidRPr="004C3641">
        <w:t xml:space="preserve">Issue </w:t>
      </w:r>
      <w:fldSimple w:instr=" SEQ Issue \* MERGEFORMAT ">
        <w:r w:rsidR="004669D1">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669D1">
        <w:rPr>
          <w:noProof/>
        </w:rPr>
        <w:instrText>1</w:instrText>
      </w:r>
      <w:r>
        <w:fldChar w:fldCharType="end"/>
      </w:r>
      <w:r>
        <w:tab/>
        <w:instrText xml:space="preserve">(Barrett)" \l 1 </w:instrText>
      </w:r>
      <w:r>
        <w:fldChar w:fldCharType="end"/>
      </w:r>
      <w:r>
        <w:t> </w:t>
      </w:r>
    </w:p>
    <w:p w14:paraId="34D6F7BA" w14:textId="77E7244B" w:rsidR="00812BFA" w:rsidRDefault="00812BFA">
      <w:pPr>
        <w:pStyle w:val="BodyText"/>
      </w:pPr>
      <w:r>
        <w:t> Should the Commis</w:t>
      </w:r>
      <w:r w:rsidR="00290E79">
        <w:t>s</w:t>
      </w:r>
      <w:r>
        <w:t>ion approve the Petition for Mid-Course</w:t>
      </w:r>
      <w:r w:rsidR="00FC52F3">
        <w:t xml:space="preserve"> Correction </w:t>
      </w:r>
      <w:r w:rsidR="00892436">
        <w:t xml:space="preserve">filed by </w:t>
      </w:r>
      <w:r w:rsidR="00E914A9">
        <w:t>SJNG</w:t>
      </w:r>
      <w:r w:rsidR="00FC52F3">
        <w:t>?</w:t>
      </w:r>
    </w:p>
    <w:p w14:paraId="35EA748F" w14:textId="77777777" w:rsidR="00812BFA" w:rsidRPr="004C3641" w:rsidRDefault="00812BFA">
      <w:pPr>
        <w:pStyle w:val="IssueSubsectionHeading"/>
        <w:rPr>
          <w:vanish/>
          <w:specVanish/>
        </w:rPr>
      </w:pPr>
      <w:r w:rsidRPr="004C3641">
        <w:t>Recommendation: </w:t>
      </w:r>
    </w:p>
    <w:p w14:paraId="7E86718E" w14:textId="60A2AF6C" w:rsidR="00812BFA" w:rsidRDefault="00812BFA">
      <w:pPr>
        <w:pStyle w:val="BodyText"/>
      </w:pPr>
      <w:r>
        <w:t> </w:t>
      </w:r>
      <w:r w:rsidR="0081384F">
        <w:t>Yes</w:t>
      </w:r>
      <w:r w:rsidR="007D30BB">
        <w:t xml:space="preserve">. Staff recommends the Commission approve the </w:t>
      </w:r>
      <w:r w:rsidR="0081384F">
        <w:t>Petition for Mid-Cou</w:t>
      </w:r>
      <w:r w:rsidR="00976FF4">
        <w:t>rse Correction filed by SJNG</w:t>
      </w:r>
      <w:r w:rsidR="0081384F">
        <w:t>.</w:t>
      </w:r>
      <w:r w:rsidR="007D30BB" w:rsidRPr="0081384F">
        <w:t xml:space="preserve"> Adjusting the PGA cap </w:t>
      </w:r>
      <w:r w:rsidR="0081384F">
        <w:t xml:space="preserve">to </w:t>
      </w:r>
      <w:r w:rsidR="0081384F" w:rsidRPr="0081384F">
        <w:t>$1.60 per therm</w:t>
      </w:r>
      <w:r w:rsidR="0081384F">
        <w:t xml:space="preserve"> </w:t>
      </w:r>
      <w:r w:rsidR="007D30BB" w:rsidRPr="0081384F">
        <w:t xml:space="preserve">as proposed by </w:t>
      </w:r>
      <w:r w:rsidR="0081384F">
        <w:t>the Company</w:t>
      </w:r>
      <w:r w:rsidR="007D30BB" w:rsidRPr="0081384F">
        <w:t xml:space="preserve"> would allow SJNG the opportunity to timely recover </w:t>
      </w:r>
      <w:r w:rsidR="0081384F">
        <w:t xml:space="preserve">a portion of </w:t>
      </w:r>
      <w:r w:rsidR="007D30BB" w:rsidRPr="0081384F">
        <w:t>the recent market-driven escalation in the Co</w:t>
      </w:r>
      <w:r w:rsidR="007D30BB" w:rsidRPr="00893A46">
        <w:t>mpany’s</w:t>
      </w:r>
      <w:r w:rsidR="007D30BB">
        <w:t xml:space="preserve"> </w:t>
      </w:r>
      <w:r w:rsidR="00350C0B">
        <w:t xml:space="preserve">actual and </w:t>
      </w:r>
      <w:r w:rsidR="007D30BB">
        <w:t>forecasted costs for natural gas that are expected to be much higher than originally forecasted.</w:t>
      </w:r>
      <w:r w:rsidRPr="007D30BB">
        <w:t xml:space="preserve"> (</w:t>
      </w:r>
      <w:r w:rsidR="00C928CF">
        <w:t xml:space="preserve">Barrett, </w:t>
      </w:r>
      <w:r w:rsidR="006D1DBF" w:rsidRPr="007D30BB">
        <w:t>Iturralde</w:t>
      </w:r>
      <w:r w:rsidRPr="007D30BB">
        <w:t>)</w:t>
      </w:r>
    </w:p>
    <w:p w14:paraId="06BF4C1A" w14:textId="77777777" w:rsidR="00812BFA" w:rsidRPr="004C3641" w:rsidRDefault="00812BFA">
      <w:pPr>
        <w:pStyle w:val="IssueSubsectionHeading"/>
        <w:rPr>
          <w:vanish/>
          <w:specVanish/>
        </w:rPr>
      </w:pPr>
      <w:r w:rsidRPr="004C3641">
        <w:t>Staff Analysis: </w:t>
      </w:r>
    </w:p>
    <w:p w14:paraId="73D72A21" w14:textId="77777777" w:rsidR="000043C4" w:rsidRDefault="00812BFA" w:rsidP="00534EC1">
      <w:pPr>
        <w:jc w:val="both"/>
      </w:pPr>
      <w:r>
        <w:t> </w:t>
      </w:r>
      <w:r w:rsidR="008A7354" w:rsidRPr="00751C4C" w:rsidDel="008A7354">
        <w:t xml:space="preserve"> </w:t>
      </w:r>
    </w:p>
    <w:p w14:paraId="20782608" w14:textId="77777777" w:rsidR="0045628A" w:rsidRDefault="0045628A" w:rsidP="000043C4">
      <w:pPr>
        <w:jc w:val="both"/>
        <w:rPr>
          <w:rFonts w:ascii="Arial" w:hAnsi="Arial" w:cs="Arial"/>
          <w:b/>
        </w:rPr>
      </w:pPr>
    </w:p>
    <w:p w14:paraId="3C57C611" w14:textId="77777777" w:rsidR="00751C4C" w:rsidRPr="00A9537C" w:rsidRDefault="00751C4C" w:rsidP="0045628A">
      <w:pPr>
        <w:pStyle w:val="First-LevelSubheading"/>
      </w:pPr>
      <w:r w:rsidRPr="000043C4">
        <w:t>Summary of Petition</w:t>
      </w:r>
    </w:p>
    <w:p w14:paraId="0E5646C1" w14:textId="5280A8EA" w:rsidR="00E3230C" w:rsidRDefault="0011419F" w:rsidP="00534EC1">
      <w:pPr>
        <w:pStyle w:val="BodyText"/>
      </w:pPr>
      <w:r w:rsidRPr="00751C4C">
        <w:t xml:space="preserve">By </w:t>
      </w:r>
      <w:r w:rsidR="00976FF4">
        <w:t xml:space="preserve">the </w:t>
      </w:r>
      <w:r w:rsidRPr="00751C4C">
        <w:t xml:space="preserve">2021 PGA Order, the Commission approved </w:t>
      </w:r>
      <w:r w:rsidR="00E914A9">
        <w:t>SJNG</w:t>
      </w:r>
      <w:r w:rsidRPr="00751C4C">
        <w:t>’</w:t>
      </w:r>
      <w:r w:rsidR="006F75AA">
        <w:t>s</w:t>
      </w:r>
      <w:r w:rsidRPr="00751C4C">
        <w:t xml:space="preserve"> levelized PGA cap factor of $</w:t>
      </w:r>
      <w:r w:rsidR="006F75AA">
        <w:t>0.6170</w:t>
      </w:r>
      <w:r w:rsidRPr="00751C4C">
        <w:t xml:space="preserve"> per therm</w:t>
      </w:r>
      <w:r w:rsidR="00E85F44" w:rsidRPr="00751C4C">
        <w:t>,</w:t>
      </w:r>
      <w:r w:rsidRPr="00751C4C">
        <w:t xml:space="preserve"> effective with the first billing cycle for January 2022. </w:t>
      </w:r>
      <w:r w:rsidR="002C5DC1">
        <w:t xml:space="preserve">On an ongoing basis, </w:t>
      </w:r>
      <w:r w:rsidR="00E914A9">
        <w:t>SJNG</w:t>
      </w:r>
      <w:r w:rsidR="00E3230C" w:rsidRPr="00751C4C">
        <w:t xml:space="preserve"> </w:t>
      </w:r>
      <w:r w:rsidR="00DD7B78">
        <w:t>monitors</w:t>
      </w:r>
      <w:r w:rsidR="00E3230C" w:rsidRPr="00751C4C">
        <w:t xml:space="preserve"> its natural gas cost recovery revenue a</w:t>
      </w:r>
      <w:r w:rsidR="006846B8">
        <w:t>nd expenses, and</w:t>
      </w:r>
      <w:r w:rsidR="00E3230C" w:rsidRPr="00751C4C">
        <w:t xml:space="preserve"> </w:t>
      </w:r>
      <w:r w:rsidR="006846B8">
        <w:t>b</w:t>
      </w:r>
      <w:r w:rsidR="0094323B">
        <w:t xml:space="preserve">ased upon the </w:t>
      </w:r>
      <w:r w:rsidR="00E3230C" w:rsidRPr="0011419F">
        <w:t>actual 2021 results and updated estimates for 2022</w:t>
      </w:r>
      <w:r w:rsidR="0094323B">
        <w:t>, the C</w:t>
      </w:r>
      <w:r w:rsidR="00E3230C" w:rsidRPr="0011419F">
        <w:t xml:space="preserve">ompany now projects that an under-recovery greater than 10 percent is likely to occur absent a modification to the </w:t>
      </w:r>
      <w:r w:rsidR="00DD7B78">
        <w:t xml:space="preserve">current </w:t>
      </w:r>
      <w:r w:rsidR="001A1C7E">
        <w:t xml:space="preserve">PGA </w:t>
      </w:r>
      <w:r w:rsidR="00DC321F">
        <w:t>c</w:t>
      </w:r>
      <w:r w:rsidR="00455EE1">
        <w:t>ap</w:t>
      </w:r>
      <w:r w:rsidR="00DC321F">
        <w:t>.</w:t>
      </w:r>
      <w:r w:rsidR="00E3230C" w:rsidRPr="0011419F">
        <w:t xml:space="preserve"> </w:t>
      </w:r>
    </w:p>
    <w:p w14:paraId="1EE52605" w14:textId="26E76AC3" w:rsidR="00751C4C" w:rsidRPr="00751C4C" w:rsidRDefault="00DD7B78" w:rsidP="00534EC1">
      <w:pPr>
        <w:pStyle w:val="BodyText"/>
      </w:pPr>
      <w:r>
        <w:t>Based upon a revised projection of revenues and expenses</w:t>
      </w:r>
      <w:r w:rsidR="00245691">
        <w:t xml:space="preserve"> for the remainder</w:t>
      </w:r>
      <w:r w:rsidR="00FE14E3">
        <w:t xml:space="preserve"> of 2022, the Company estimates that the </w:t>
      </w:r>
      <w:r w:rsidR="00751C4C" w:rsidRPr="00751C4C">
        <w:t>expense</w:t>
      </w:r>
      <w:r w:rsidR="00FE14E3">
        <w:t xml:space="preserve"> for purchasing natural gas</w:t>
      </w:r>
      <w:r w:rsidR="00751C4C" w:rsidRPr="00751C4C">
        <w:t xml:space="preserve"> will s</w:t>
      </w:r>
      <w:r w:rsidR="00FE14E3">
        <w:t>ignificantly exceed</w:t>
      </w:r>
      <w:r w:rsidR="00751C4C" w:rsidRPr="00751C4C">
        <w:t xml:space="preserve"> </w:t>
      </w:r>
      <w:r w:rsidR="00FE14E3">
        <w:t xml:space="preserve">the </w:t>
      </w:r>
      <w:r w:rsidR="00751C4C" w:rsidRPr="00751C4C">
        <w:t>revenues</w:t>
      </w:r>
      <w:r w:rsidR="00FE14E3">
        <w:t xml:space="preserve"> that are projected to be recovered via the currently-approved levelized </w:t>
      </w:r>
      <w:r w:rsidR="00455EE1">
        <w:t>PGA</w:t>
      </w:r>
      <w:r w:rsidR="001A1C7E">
        <w:t xml:space="preserve"> </w:t>
      </w:r>
      <w:r w:rsidR="00455EE1">
        <w:t>cap</w:t>
      </w:r>
      <w:r w:rsidR="00FE14E3">
        <w:t xml:space="preserve">. </w:t>
      </w:r>
      <w:r w:rsidR="00751C4C" w:rsidRPr="00751C4C">
        <w:t xml:space="preserve">Specifically, </w:t>
      </w:r>
      <w:r w:rsidR="00FE14E3">
        <w:t xml:space="preserve">the revised </w:t>
      </w:r>
      <w:r w:rsidR="00245691">
        <w:t xml:space="preserve">2022 </w:t>
      </w:r>
      <w:r w:rsidR="00FE14E3">
        <w:t xml:space="preserve">expense for purchasing natural gas is estimated </w:t>
      </w:r>
      <w:r w:rsidR="009412FC">
        <w:t>to be $779,685</w:t>
      </w:r>
      <w:r w:rsidR="00FE14E3">
        <w:t>, while the projected</w:t>
      </w:r>
      <w:r w:rsidR="00751C4C" w:rsidRPr="00751C4C">
        <w:t xml:space="preserve"> revenues for the s</w:t>
      </w:r>
      <w:r w:rsidR="009412FC">
        <w:t>ame period would be $</w:t>
      </w:r>
      <w:r>
        <w:t>541,062</w:t>
      </w:r>
      <w:r w:rsidR="00751C4C" w:rsidRPr="00751C4C">
        <w:t xml:space="preserve">. When this difference between expenses and revenues is coupled with </w:t>
      </w:r>
      <w:r w:rsidR="0075116F">
        <w:t xml:space="preserve">the </w:t>
      </w:r>
      <w:r w:rsidR="00751C4C" w:rsidRPr="00751C4C">
        <w:t>true-up balance</w:t>
      </w:r>
      <w:r w:rsidR="0075116F">
        <w:t>s</w:t>
      </w:r>
      <w:r w:rsidR="00751C4C" w:rsidRPr="00751C4C">
        <w:t xml:space="preserve">, </w:t>
      </w:r>
      <w:r w:rsidR="0075116F">
        <w:t>i</w:t>
      </w:r>
      <w:r w:rsidR="00751C4C" w:rsidRPr="00751C4C">
        <w:t>nterest</w:t>
      </w:r>
      <w:r w:rsidR="00F06C03">
        <w:t xml:space="preserve"> charges, and other adjustment</w:t>
      </w:r>
      <w:r w:rsidR="0075116F">
        <w:t>s</w:t>
      </w:r>
      <w:r w:rsidR="00751C4C" w:rsidRPr="00751C4C">
        <w:t xml:space="preserve">, the </w:t>
      </w:r>
      <w:r>
        <w:t>beginning of the year t</w:t>
      </w:r>
      <w:r w:rsidR="00893A46">
        <w:t>rue up balance of $107,920 is projected to</w:t>
      </w:r>
      <w:r>
        <w:t xml:space="preserve"> grow </w:t>
      </w:r>
      <w:r w:rsidR="00751C4C" w:rsidRPr="00751C4C">
        <w:t xml:space="preserve">to </w:t>
      </w:r>
      <w:r w:rsidR="008A7354">
        <w:t>$</w:t>
      </w:r>
      <w:r w:rsidR="009412FC">
        <w:t>348,459</w:t>
      </w:r>
      <w:r w:rsidR="00751C4C" w:rsidRPr="00751C4C">
        <w:t xml:space="preserve"> by the end of December</w:t>
      </w:r>
      <w:r w:rsidR="0075116F">
        <w:t xml:space="preserve"> 2022</w:t>
      </w:r>
      <w:r w:rsidR="00751C4C" w:rsidRPr="00751C4C">
        <w:t>.</w:t>
      </w:r>
      <w:r w:rsidR="00F05250">
        <w:rPr>
          <w:rStyle w:val="FootnoteReference"/>
        </w:rPr>
        <w:footnoteReference w:id="6"/>
      </w:r>
      <w:r w:rsidR="00BA5545">
        <w:t xml:space="preserve"> </w:t>
      </w:r>
      <w:r w:rsidR="00BA5545" w:rsidRPr="00387EE3">
        <w:t>The mid-course correction the Company is proposing</w:t>
      </w:r>
      <w:r w:rsidR="00094B46" w:rsidRPr="00387EE3">
        <w:t xml:space="preserve"> </w:t>
      </w:r>
      <w:r w:rsidR="00BA028A">
        <w:t xml:space="preserve"> would</w:t>
      </w:r>
      <w:r w:rsidR="00BA5545" w:rsidRPr="00387EE3">
        <w:t xml:space="preserve"> recov</w:t>
      </w:r>
      <w:r w:rsidR="00F05250" w:rsidRPr="00387EE3">
        <w:t xml:space="preserve">er </w:t>
      </w:r>
      <w:r w:rsidR="00893A46" w:rsidRPr="00387EE3">
        <w:t>only a portion ($172,099</w:t>
      </w:r>
      <w:r w:rsidR="00D16466" w:rsidRPr="00387EE3">
        <w:t>)</w:t>
      </w:r>
      <w:r w:rsidR="00893A46" w:rsidRPr="00387EE3">
        <w:t xml:space="preserve"> </w:t>
      </w:r>
      <w:r w:rsidR="00F05250" w:rsidRPr="00387EE3">
        <w:t>of that imba</w:t>
      </w:r>
      <w:r w:rsidR="00F05250">
        <w:t>lance.</w:t>
      </w:r>
      <w:r w:rsidR="00F05250">
        <w:rPr>
          <w:rStyle w:val="FootnoteReference"/>
        </w:rPr>
        <w:footnoteReference w:id="7"/>
      </w:r>
    </w:p>
    <w:p w14:paraId="57F0415E" w14:textId="034009B9" w:rsidR="00751C4C" w:rsidRPr="00A5772D" w:rsidRDefault="00E914A9" w:rsidP="00534EC1">
      <w:pPr>
        <w:pStyle w:val="BodyText"/>
      </w:pPr>
      <w:r>
        <w:t>SJNG</w:t>
      </w:r>
      <w:r w:rsidR="00282F6E">
        <w:t xml:space="preserve"> asserts that t</w:t>
      </w:r>
      <w:r w:rsidR="00751C4C" w:rsidRPr="00A5772D">
        <w:t xml:space="preserve">he primary cause of the </w:t>
      </w:r>
      <w:r w:rsidR="006C142B">
        <w:t xml:space="preserve">projected 2022 </w:t>
      </w:r>
      <w:r w:rsidR="00751C4C" w:rsidRPr="00A5772D">
        <w:t xml:space="preserve">under-recovery is a significant increase in </w:t>
      </w:r>
      <w:r w:rsidR="00BA028A">
        <w:t xml:space="preserve">actual and </w:t>
      </w:r>
      <w:r w:rsidR="00751C4C" w:rsidRPr="00A5772D">
        <w:t>projected 2022 natural gas prices</w:t>
      </w:r>
      <w:r w:rsidR="00282F6E">
        <w:t>,</w:t>
      </w:r>
      <w:r w:rsidR="00751C4C" w:rsidRPr="00A5772D">
        <w:t xml:space="preserve"> </w:t>
      </w:r>
      <w:r w:rsidR="00F06C03">
        <w:t>yielding higher costs than</w:t>
      </w:r>
      <w:r w:rsidR="00751C4C" w:rsidRPr="00A5772D">
        <w:t xml:space="preserve"> </w:t>
      </w:r>
      <w:r w:rsidR="00282F6E">
        <w:t xml:space="preserve">the </w:t>
      </w:r>
      <w:r w:rsidR="00751C4C" w:rsidRPr="00A5772D">
        <w:t xml:space="preserve">projected </w:t>
      </w:r>
      <w:r w:rsidR="00282F6E">
        <w:t xml:space="preserve">costs that were used to establish the currently-approved </w:t>
      </w:r>
      <w:r w:rsidR="00400A65">
        <w:t>PGA</w:t>
      </w:r>
      <w:r w:rsidR="00F06C03">
        <w:t xml:space="preserve"> cap</w:t>
      </w:r>
      <w:r w:rsidR="00751C4C" w:rsidRPr="00A5772D">
        <w:t xml:space="preserve">. </w:t>
      </w:r>
      <w:r w:rsidR="002A1DFD">
        <w:t xml:space="preserve">According to </w:t>
      </w:r>
      <w:r>
        <w:t>SJNG</w:t>
      </w:r>
      <w:r w:rsidR="002A1DFD">
        <w:t>, s</w:t>
      </w:r>
      <w:r w:rsidR="00751C4C" w:rsidRPr="00A5772D">
        <w:t xml:space="preserve">ince the </w:t>
      </w:r>
      <w:r w:rsidR="00282F6E">
        <w:t>issuance of the 2021 PGA Order,</w:t>
      </w:r>
      <w:r w:rsidR="00751C4C" w:rsidRPr="00A5772D">
        <w:t xml:space="preserve"> </w:t>
      </w:r>
      <w:r w:rsidR="00751C4C" w:rsidRPr="002A1DFD">
        <w:t xml:space="preserve">a convergence of </w:t>
      </w:r>
      <w:r w:rsidR="00282F6E" w:rsidRPr="002A1DFD">
        <w:t>inter-related</w:t>
      </w:r>
      <w:r w:rsidR="00751C4C" w:rsidRPr="002A1DFD">
        <w:t xml:space="preserve"> factors has </w:t>
      </w:r>
      <w:r w:rsidR="002A1DFD" w:rsidRPr="009412FC">
        <w:t>“</w:t>
      </w:r>
      <w:r w:rsidR="00751C4C" w:rsidRPr="009412FC">
        <w:t>resulted in an extraordinary environment affecting natural gas pricing.</w:t>
      </w:r>
      <w:r w:rsidR="002D5054" w:rsidRPr="009412FC">
        <w:t>”</w:t>
      </w:r>
      <w:r w:rsidR="00751C4C" w:rsidRPr="009412FC">
        <w:t xml:space="preserve"> These factors include geopolitical uncertainty </w:t>
      </w:r>
      <w:r w:rsidR="00D3673F" w:rsidRPr="009412FC">
        <w:t xml:space="preserve">caused by Russia’s military invasion </w:t>
      </w:r>
      <w:r w:rsidR="002D5054" w:rsidRPr="009412FC">
        <w:t>of</w:t>
      </w:r>
      <w:r w:rsidR="00751C4C" w:rsidRPr="009412FC">
        <w:t xml:space="preserve"> Ukraine</w:t>
      </w:r>
      <w:r w:rsidR="009412FC" w:rsidRPr="009412FC">
        <w:t xml:space="preserve"> and</w:t>
      </w:r>
      <w:r w:rsidR="00751C4C" w:rsidRPr="009412FC">
        <w:t xml:space="preserve"> demand for natural gas exceeding current natural gas production levels.</w:t>
      </w:r>
      <w:r w:rsidR="00534EC1" w:rsidRPr="009412FC">
        <w:t xml:space="preserve"> (Petition </w:t>
      </w:r>
      <w:r w:rsidR="009412FC" w:rsidRPr="009412FC">
        <w:t>at 9</w:t>
      </w:r>
      <w:r w:rsidR="002A1DFD" w:rsidRPr="009412FC">
        <w:t>)</w:t>
      </w:r>
      <w:r w:rsidR="00751C4C" w:rsidRPr="00A5772D">
        <w:t xml:space="preserve"> </w:t>
      </w:r>
      <w:r>
        <w:t>SJNG</w:t>
      </w:r>
      <w:r w:rsidR="00282F6E">
        <w:t xml:space="preserve"> believes resetting the </w:t>
      </w:r>
      <w:r w:rsidR="001A1C7E">
        <w:t>PGA cap</w:t>
      </w:r>
      <w:r w:rsidR="00751C4C" w:rsidRPr="00A5772D">
        <w:t xml:space="preserve"> </w:t>
      </w:r>
      <w:r w:rsidR="00282F6E">
        <w:t xml:space="preserve">for </w:t>
      </w:r>
      <w:r w:rsidR="009412FC">
        <w:t>October</w:t>
      </w:r>
      <w:r w:rsidR="00282F6E">
        <w:t xml:space="preserve"> through December of 2022 would </w:t>
      </w:r>
      <w:r w:rsidR="005A7921">
        <w:t xml:space="preserve">allow it the flexibility to </w:t>
      </w:r>
      <w:r w:rsidR="00751C4C" w:rsidRPr="00A5772D">
        <w:t>provide its customers with the appropriate price signal</w:t>
      </w:r>
      <w:r w:rsidR="00245691">
        <w:t>,</w:t>
      </w:r>
      <w:r w:rsidR="00751C4C" w:rsidRPr="00A5772D">
        <w:t xml:space="preserve"> while a</w:t>
      </w:r>
      <w:r w:rsidR="008267A6">
        <w:t xml:space="preserve">t the same time allow it to </w:t>
      </w:r>
      <w:r w:rsidR="00F06C03">
        <w:t xml:space="preserve">recover </w:t>
      </w:r>
      <w:r w:rsidR="00D16466">
        <w:t xml:space="preserve">a portion of </w:t>
      </w:r>
      <w:r w:rsidR="00F06C03">
        <w:t>the reprojected</w:t>
      </w:r>
      <w:r w:rsidR="00751C4C" w:rsidRPr="00A5772D">
        <w:t xml:space="preserve"> costs</w:t>
      </w:r>
      <w:r w:rsidR="008267A6">
        <w:t xml:space="preserve"> for purchased natural gas</w:t>
      </w:r>
      <w:r w:rsidR="00751C4C" w:rsidRPr="00A5772D">
        <w:t>.</w:t>
      </w:r>
    </w:p>
    <w:p w14:paraId="7FF0DBD2" w14:textId="112C9477" w:rsidR="00D16466" w:rsidRDefault="00E914A9" w:rsidP="00534EC1">
      <w:pPr>
        <w:pStyle w:val="BodyText"/>
      </w:pPr>
      <w:r>
        <w:lastRenderedPageBreak/>
        <w:t>SJNG</w:t>
      </w:r>
      <w:r w:rsidR="00751C4C" w:rsidRPr="00A5772D">
        <w:t xml:space="preserve"> </w:t>
      </w:r>
      <w:r w:rsidR="008267A6">
        <w:t xml:space="preserve">is proposing to reset its </w:t>
      </w:r>
      <w:r w:rsidR="00455EE1">
        <w:t>PGA</w:t>
      </w:r>
      <w:r w:rsidR="008267A6">
        <w:t xml:space="preserve"> cap </w:t>
      </w:r>
      <w:r w:rsidR="00751C4C" w:rsidRPr="00A5772D">
        <w:t>from $</w:t>
      </w:r>
      <w:r w:rsidR="009412FC">
        <w:t>0.6170</w:t>
      </w:r>
      <w:r w:rsidR="009412FC" w:rsidRPr="00751C4C">
        <w:t xml:space="preserve"> </w:t>
      </w:r>
      <w:r w:rsidR="009412FC">
        <w:t>per therm to $1.60</w:t>
      </w:r>
      <w:r w:rsidR="00751C4C" w:rsidRPr="00A5772D">
        <w:t xml:space="preserve"> per therm</w:t>
      </w:r>
      <w:r w:rsidR="008267A6">
        <w:t>,</w:t>
      </w:r>
      <w:r w:rsidR="00751C4C" w:rsidRPr="00A5772D">
        <w:t xml:space="preserve"> </w:t>
      </w:r>
      <w:r w:rsidR="00751C4C" w:rsidRPr="007A45FC">
        <w:t xml:space="preserve">effective with the first billing cycle of </w:t>
      </w:r>
      <w:r w:rsidR="009412FC">
        <w:t>October</w:t>
      </w:r>
      <w:r w:rsidR="00751C4C" w:rsidRPr="007A45FC">
        <w:t xml:space="preserve"> 2022 through</w:t>
      </w:r>
      <w:r w:rsidR="00751C4C" w:rsidRPr="00A5772D">
        <w:t xml:space="preserve"> the last billing cycle of December 2022. </w:t>
      </w:r>
      <w:r w:rsidR="00D16466">
        <w:t>In SJNG’s proposed notice to its customers</w:t>
      </w:r>
      <w:r w:rsidR="00692735">
        <w:t xml:space="preserve"> that will be included in September bills</w:t>
      </w:r>
      <w:r w:rsidR="00D16466">
        <w:t>, the Company states:</w:t>
      </w:r>
    </w:p>
    <w:p w14:paraId="7093808E" w14:textId="46052125" w:rsidR="00D16466" w:rsidRDefault="00D16466" w:rsidP="00D16466">
      <w:pPr>
        <w:pStyle w:val="BodyText"/>
        <w:ind w:left="720" w:right="720"/>
      </w:pPr>
      <w:r>
        <w:t>S</w:t>
      </w:r>
      <w:r w:rsidR="005A2B34">
        <w:t xml:space="preserve">t Joe Natural Gas has asked [the Public Service Commission to approve] a cap of $1.60 [per therm] for October through December 2022. St Joe Natural Gas is allowed to charge anything up to the cap to cover the costs of natural gas that is bought and sold to its customers. There is no profit on the fuel charge and it is a direct pass through to the customer. Waiting until 2023 would cause the cap to be set even higher to recover the unbilled gas costs associated with 2022’s </w:t>
      </w:r>
      <w:r w:rsidR="00387EE3">
        <w:t>loss. This does not mean that the fuel charge will be $1.60 [per therm] on your bill. It means that we are able to charge up to $1.60 [per therm] should fuel prices continue to climb. S</w:t>
      </w:r>
      <w:r>
        <w:t>tarting with your October bill, the fuel charge por</w:t>
      </w:r>
      <w:r w:rsidR="005A7921">
        <w:t>tion will likely increase from $0.617 [</w:t>
      </w:r>
      <w:r>
        <w:t xml:space="preserve">per therm] up to no more than $1.60 [per therm] to cover the cost of gas purchased from the pipeline and delivered to your meter. The fuel charge will more likely be set around $1.10 to $1.30 [per therm] in order to cover the current price and recover the unbilled fuel costs associated with 2022 so far. </w:t>
      </w:r>
    </w:p>
    <w:p w14:paraId="37088BCA" w14:textId="4631B6D5" w:rsidR="00493F6C" w:rsidRDefault="008267A6" w:rsidP="00534EC1">
      <w:pPr>
        <w:pStyle w:val="BodyText"/>
      </w:pPr>
      <w:r>
        <w:t>If approved, applying this revised</w:t>
      </w:r>
      <w:r w:rsidR="00455EE1">
        <w:t xml:space="preserve"> PGA cap</w:t>
      </w:r>
      <w:r w:rsidR="00751C4C" w:rsidRPr="00A5772D">
        <w:t xml:space="preserve"> </w:t>
      </w:r>
      <w:r>
        <w:t xml:space="preserve">will allow the Company to address </w:t>
      </w:r>
      <w:r w:rsidR="00F05250">
        <w:t xml:space="preserve">much of </w:t>
      </w:r>
      <w:r>
        <w:t>the under-recovered true-up balance</w:t>
      </w:r>
      <w:r w:rsidR="005A2B34">
        <w:t xml:space="preserve"> for 2022</w:t>
      </w:r>
      <w:r>
        <w:t xml:space="preserve">, although it </w:t>
      </w:r>
      <w:r w:rsidR="00F05250">
        <w:t>will</w:t>
      </w:r>
      <w:r w:rsidR="00751C4C" w:rsidRPr="00A5772D">
        <w:t xml:space="preserve"> not eliminate the full amo</w:t>
      </w:r>
      <w:r w:rsidR="00F05250">
        <w:t xml:space="preserve">unt of </w:t>
      </w:r>
      <w:r w:rsidR="00BA028A">
        <w:t xml:space="preserve">the </w:t>
      </w:r>
      <w:r w:rsidR="005A2B34">
        <w:t>true-up</w:t>
      </w:r>
      <w:r w:rsidR="00BA028A">
        <w:t xml:space="preserve"> balance</w:t>
      </w:r>
      <w:r w:rsidR="005A2B34">
        <w:t xml:space="preserve">, or even the full amount of </w:t>
      </w:r>
      <w:r w:rsidR="00F05250">
        <w:t>the re-projected expenses</w:t>
      </w:r>
      <w:r w:rsidR="005A2B34">
        <w:t xml:space="preserve"> for 2022</w:t>
      </w:r>
      <w:r w:rsidR="00387EE3">
        <w:t>.</w:t>
      </w:r>
      <w:r w:rsidR="00387EE3">
        <w:rPr>
          <w:rStyle w:val="FootnoteReference"/>
        </w:rPr>
        <w:footnoteReference w:id="8"/>
      </w:r>
      <w:r w:rsidR="00F05250">
        <w:t xml:space="preserve"> </w:t>
      </w:r>
      <w:r w:rsidR="00751C4C" w:rsidRPr="005749DA">
        <w:t xml:space="preserve">However, </w:t>
      </w:r>
      <w:r>
        <w:t>Commission approval of this mid-c</w:t>
      </w:r>
      <w:r w:rsidR="00CF3AED">
        <w:t>ycle correction</w:t>
      </w:r>
      <w:r>
        <w:t xml:space="preserve"> would allow the Company to reduce</w:t>
      </w:r>
      <w:r w:rsidR="00751C4C" w:rsidRPr="005749DA">
        <w:t xml:space="preserve"> the impact of the true-up </w:t>
      </w:r>
      <w:r>
        <w:t xml:space="preserve">balance in 2022, and </w:t>
      </w:r>
      <w:r w:rsidR="00F21DD2">
        <w:t xml:space="preserve">thereby </w:t>
      </w:r>
      <w:r>
        <w:t xml:space="preserve">mitigate </w:t>
      </w:r>
      <w:r w:rsidR="00F21DD2">
        <w:t xml:space="preserve">having to </w:t>
      </w:r>
      <w:r>
        <w:t xml:space="preserve">do so </w:t>
      </w:r>
      <w:r w:rsidR="00751C4C" w:rsidRPr="00F05250">
        <w:t>during the year 2023</w:t>
      </w:r>
      <w:r w:rsidRPr="00F05250">
        <w:t>, for customers who are subject to the PGA</w:t>
      </w:r>
      <w:r w:rsidR="00751C4C" w:rsidRPr="00F05250">
        <w:t xml:space="preserve">. If approved, </w:t>
      </w:r>
      <w:r w:rsidR="00976FF4">
        <w:t xml:space="preserve">staff’s calculation of </w:t>
      </w:r>
      <w:r w:rsidRPr="00F05250">
        <w:t xml:space="preserve">the </w:t>
      </w:r>
      <w:r w:rsidR="00976FF4">
        <w:t xml:space="preserve">bill impact </w:t>
      </w:r>
      <w:r w:rsidR="00C81B1F" w:rsidRPr="00F05250">
        <w:t xml:space="preserve">indicates than an </w:t>
      </w:r>
      <w:r w:rsidR="00751C4C" w:rsidRPr="00F05250">
        <w:t xml:space="preserve">average RS-2 residential customer with monthly consumption of </w:t>
      </w:r>
      <w:r w:rsidR="001B761C" w:rsidRPr="00F05250">
        <w:t>20</w:t>
      </w:r>
      <w:r w:rsidR="00751C4C" w:rsidRPr="00F05250">
        <w:t xml:space="preserve"> therms</w:t>
      </w:r>
      <w:bookmarkStart w:id="15" w:name="_GoBack"/>
      <w:bookmarkEnd w:id="15"/>
      <w:r w:rsidR="00751C4C" w:rsidRPr="00F05250">
        <w:t xml:space="preserve"> would incur an additional gas cost of </w:t>
      </w:r>
      <w:r w:rsidR="00751C4C" w:rsidRPr="00095695">
        <w:t>$</w:t>
      </w:r>
      <w:r w:rsidR="00095695">
        <w:t>19.66</w:t>
      </w:r>
      <w:r w:rsidR="00751C4C" w:rsidRPr="00F05250">
        <w:t xml:space="preserve"> per month</w:t>
      </w:r>
      <w:r w:rsidR="00CF3AED">
        <w:t xml:space="preserve">, </w:t>
      </w:r>
      <w:r w:rsidR="00C81B1F">
        <w:t xml:space="preserve">based upon projections that implement </w:t>
      </w:r>
      <w:r w:rsidR="001A1C7E">
        <w:t>the proposed new PGA cap</w:t>
      </w:r>
      <w:r w:rsidR="00F05250">
        <w:t xml:space="preserve"> at it</w:t>
      </w:r>
      <w:r w:rsidR="00CF3AED">
        <w:t>s</w:t>
      </w:r>
      <w:r w:rsidR="00F05250">
        <w:t xml:space="preserve"> full value</w:t>
      </w:r>
      <w:r w:rsidR="00B80BAA">
        <w:t xml:space="preserve"> </w:t>
      </w:r>
      <w:r w:rsidR="00751C4C">
        <w:t xml:space="preserve">between </w:t>
      </w:r>
      <w:r w:rsidR="009412FC">
        <w:t>October</w:t>
      </w:r>
      <w:r w:rsidR="00751C4C">
        <w:t xml:space="preserve"> and December</w:t>
      </w:r>
      <w:r w:rsidR="00F05250">
        <w:t xml:space="preserve"> 2022.</w:t>
      </w:r>
      <w:r w:rsidR="00493F6C">
        <w:t xml:space="preserve"> </w:t>
      </w:r>
      <w:r w:rsidR="005A7921">
        <w:t xml:space="preserve">The Company, however, has indicated in its notice to customers that it may set the fuel recovery </w:t>
      </w:r>
      <w:r w:rsidR="006C0D7E">
        <w:t xml:space="preserve">charge at a lower rate that, if implemented, would result in a lower bill impact. </w:t>
      </w:r>
    </w:p>
    <w:p w14:paraId="5DE799A6" w14:textId="76991EC7" w:rsidR="00245691" w:rsidRDefault="000C51CC" w:rsidP="00534EC1">
      <w:pPr>
        <w:pStyle w:val="BodyText"/>
      </w:pPr>
      <w:r>
        <w:t>A r</w:t>
      </w:r>
      <w:r w:rsidR="00493F6C" w:rsidRPr="00493F6C">
        <w:t>evised tariff sheet in “clean” and “legislative” format</w:t>
      </w:r>
      <w:r w:rsidR="00493F6C">
        <w:t>s</w:t>
      </w:r>
      <w:r>
        <w:t xml:space="preserve"> </w:t>
      </w:r>
      <w:r w:rsidR="00870F62">
        <w:t>is attached to the Revised Petition,</w:t>
      </w:r>
      <w:r w:rsidR="00493F6C">
        <w:t xml:space="preserve"> </w:t>
      </w:r>
      <w:r w:rsidR="00C928CF">
        <w:t xml:space="preserve">with the requested </w:t>
      </w:r>
      <w:r w:rsidR="00493F6C" w:rsidRPr="00515138">
        <w:t xml:space="preserve">effective date beginning with the first billing cycle in </w:t>
      </w:r>
      <w:r w:rsidR="009412FC">
        <w:t>October</w:t>
      </w:r>
      <w:r w:rsidR="00493F6C" w:rsidRPr="00515138">
        <w:t xml:space="preserve"> 2022</w:t>
      </w:r>
      <w:r w:rsidR="00870F62">
        <w:t>.</w:t>
      </w:r>
      <w:r w:rsidR="00493F6C" w:rsidRPr="00515138">
        <w:t xml:space="preserve"> </w:t>
      </w:r>
      <w:r w:rsidR="00E914A9">
        <w:t>SJNG</w:t>
      </w:r>
      <w:r w:rsidR="00493F6C" w:rsidRPr="00515138">
        <w:t xml:space="preserve"> </w:t>
      </w:r>
      <w:r w:rsidR="00493F6C">
        <w:t xml:space="preserve">requested </w:t>
      </w:r>
      <w:r w:rsidR="00493F6C" w:rsidRPr="00515138">
        <w:t xml:space="preserve">consideration </w:t>
      </w:r>
      <w:r w:rsidR="00493F6C">
        <w:t xml:space="preserve">of this Petition </w:t>
      </w:r>
      <w:r w:rsidR="00493F6C" w:rsidRPr="00515138">
        <w:t>on or b</w:t>
      </w:r>
      <w:r w:rsidR="0045628A">
        <w:t xml:space="preserve">efore the </w:t>
      </w:r>
      <w:r w:rsidR="009412FC">
        <w:t xml:space="preserve">September </w:t>
      </w:r>
      <w:r w:rsidR="00F05250">
        <w:t>8</w:t>
      </w:r>
      <w:r w:rsidR="0045628A">
        <w:t>, 2022</w:t>
      </w:r>
      <w:r w:rsidR="00493F6C" w:rsidRPr="00515138">
        <w:t xml:space="preserve"> Commission Agenda Conference</w:t>
      </w:r>
      <w:r w:rsidR="00493F6C">
        <w:t xml:space="preserve"> in order </w:t>
      </w:r>
      <w:r w:rsidR="00493F6C" w:rsidRPr="00515138">
        <w:t xml:space="preserve">to allow </w:t>
      </w:r>
      <w:r w:rsidR="00493F6C">
        <w:t xml:space="preserve">it </w:t>
      </w:r>
      <w:r w:rsidR="00493F6C" w:rsidRPr="00515138">
        <w:t>to provide notice to customers.</w:t>
      </w:r>
      <w:r w:rsidR="00F21DD2">
        <w:t xml:space="preserve"> The Company’s proposed </w:t>
      </w:r>
      <w:r w:rsidR="00FD7878">
        <w:t xml:space="preserve">effective date and </w:t>
      </w:r>
      <w:r w:rsidR="00F21DD2">
        <w:t>re</w:t>
      </w:r>
      <w:r w:rsidR="00E77996">
        <w:t>visions to its tariff are</w:t>
      </w:r>
      <w:r w:rsidR="00F21DD2">
        <w:t xml:space="preserve"> addressed in Issue 2. </w:t>
      </w:r>
    </w:p>
    <w:p w14:paraId="18FE6A45" w14:textId="77777777" w:rsidR="00493F6C" w:rsidRDefault="00493F6C" w:rsidP="00493F6C">
      <w:pPr>
        <w:pStyle w:val="First-LevelSubheading"/>
      </w:pPr>
      <w:r w:rsidRPr="00F05250">
        <w:t>Analysis</w:t>
      </w:r>
    </w:p>
    <w:p w14:paraId="226218CD" w14:textId="4E8B8146" w:rsidR="003E3A28" w:rsidRDefault="00A859B2" w:rsidP="00A6271A">
      <w:pPr>
        <w:pStyle w:val="BodyText"/>
      </w:pPr>
      <w:r w:rsidRPr="00751C4C">
        <w:t xml:space="preserve">In </w:t>
      </w:r>
      <w:r w:rsidR="00F06C03">
        <w:t>projecting its</w:t>
      </w:r>
      <w:r w:rsidR="00D81689">
        <w:t xml:space="preserve"> costs for natural gas, </w:t>
      </w:r>
      <w:r w:rsidR="008D0A05">
        <w:t xml:space="preserve">the </w:t>
      </w:r>
      <w:r w:rsidR="00D81689">
        <w:t xml:space="preserve">Company evaluates </w:t>
      </w:r>
      <w:r w:rsidR="008D0A05">
        <w:t xml:space="preserve">New York Mercantile Exchange </w:t>
      </w:r>
      <w:r w:rsidR="008D0A05" w:rsidRPr="00F05250">
        <w:t>(NYMEX) natural gas futures settlement prices</w:t>
      </w:r>
      <w:r w:rsidR="00D0620A">
        <w:t xml:space="preserve">, </w:t>
      </w:r>
      <w:r w:rsidR="00A6271A">
        <w:t>recent historical records</w:t>
      </w:r>
      <w:r w:rsidR="00D0620A">
        <w:t xml:space="preserve"> for therm sales, and the balance within its true up account. With that data, the Company observed NYMEX values in August of 2021 in the range of $4.50 per MMBTU, with NYMEX futures for 2022 </w:t>
      </w:r>
      <w:r w:rsidR="00AB473B">
        <w:t>forecasted</w:t>
      </w:r>
      <w:r w:rsidR="00D0620A">
        <w:t xml:space="preserve"> between $5.00 and $6.00 for most of 2022.</w:t>
      </w:r>
      <w:r w:rsidR="00A67D31">
        <w:t xml:space="preserve"> The Company states that a</w:t>
      </w:r>
      <w:r w:rsidR="00D0620A">
        <w:t xml:space="preserve">t the time </w:t>
      </w:r>
      <w:r w:rsidR="00A67D31">
        <w:t>it</w:t>
      </w:r>
      <w:r w:rsidR="00D0620A">
        <w:t xml:space="preserve"> rev</w:t>
      </w:r>
      <w:r w:rsidR="00A67D31">
        <w:t xml:space="preserve">ised its </w:t>
      </w:r>
      <w:r w:rsidR="00A67D31">
        <w:lastRenderedPageBreak/>
        <w:t>price projection, the NYMEX forecasted values</w:t>
      </w:r>
      <w:r w:rsidR="00CF3AED">
        <w:t xml:space="preserve"> for September through December</w:t>
      </w:r>
      <w:r w:rsidR="00A67D31">
        <w:t xml:space="preserve"> 2022 were in the range of $8.00 to $9.00 per MMBT</w:t>
      </w:r>
      <w:r w:rsidR="00A67D31" w:rsidRPr="00F05250">
        <w:t>U, with most of 2023 forecasted to be back in the range of $5.00 per MMBTU</w:t>
      </w:r>
      <w:r w:rsidR="00D81689" w:rsidRPr="00F05250">
        <w:t xml:space="preserve">. </w:t>
      </w:r>
      <w:r w:rsidR="00F05250">
        <w:t>I</w:t>
      </w:r>
      <w:r w:rsidR="007A02CD" w:rsidRPr="00F05250">
        <w:t xml:space="preserve">n its Petition, the </w:t>
      </w:r>
      <w:r w:rsidR="007050DE" w:rsidRPr="00F05250">
        <w:t xml:space="preserve">Company also noted that current events in </w:t>
      </w:r>
      <w:r w:rsidR="003E3A28" w:rsidRPr="00F05250">
        <w:t>Ukraine</w:t>
      </w:r>
      <w:r w:rsidR="007050DE" w:rsidRPr="00F05250">
        <w:t xml:space="preserve"> have </w:t>
      </w:r>
      <w:r w:rsidR="008D11FD" w:rsidRPr="00F05250">
        <w:t>influenced</w:t>
      </w:r>
      <w:r w:rsidR="00795618">
        <w:t xml:space="preserve"> natural gas market prices, and in a Data Request response, SJNG indicated that federal government policies related to production and leases has also influenced natural gas markets.</w:t>
      </w:r>
    </w:p>
    <w:p w14:paraId="3F0316FD" w14:textId="2D48A8FC" w:rsidR="006803CC" w:rsidRDefault="00A67D31" w:rsidP="00C63349">
      <w:pPr>
        <w:pStyle w:val="BodyText"/>
      </w:pPr>
      <w:r>
        <w:t xml:space="preserve">Staff evaluated </w:t>
      </w:r>
      <w:r w:rsidR="00795618">
        <w:t>historic</w:t>
      </w:r>
      <w:r>
        <w:t xml:space="preserve"> NYMEX settlement prices and </w:t>
      </w:r>
      <w:r w:rsidR="00795618">
        <w:t>observed that w</w:t>
      </w:r>
      <w:r w:rsidR="00C7412E">
        <w:t>hen SJNG prepared its forecast of 2022 (in August of 2021), the NYMEX 12-month average of natural gas was $3.42 per MMBTU</w:t>
      </w:r>
      <w:r w:rsidR="00E11A11">
        <w:t xml:space="preserve">. Beginning in the second quarter of 2022, significant changes in the market impacted </w:t>
      </w:r>
      <w:r w:rsidR="00795618">
        <w:t xml:space="preserve">settlement </w:t>
      </w:r>
      <w:r w:rsidR="00E11A11">
        <w:t xml:space="preserve">prices, </w:t>
      </w:r>
      <w:r w:rsidR="00795618">
        <w:t xml:space="preserve">which ranged from $6.60 to $8.15 per MMBTU (through August 2022). Near-term forecasts of monthly futures for September through December 2022 are over $9.00 per MMBTU for all </w:t>
      </w:r>
      <w:r w:rsidR="00642C70">
        <w:t>months.</w:t>
      </w:r>
      <w:r w:rsidR="00E11A11">
        <w:t xml:space="preserve"> However, forecasted NYMEX futures </w:t>
      </w:r>
      <w:r w:rsidR="00642C70">
        <w:t xml:space="preserve">extending into 2023 indicate that </w:t>
      </w:r>
      <w:r w:rsidR="00E11A11">
        <w:t>by the middle and later months in 2023</w:t>
      </w:r>
      <w:r w:rsidR="00BA028A">
        <w:t>, forecasted prices</w:t>
      </w:r>
      <w:r w:rsidR="00E11A11">
        <w:t xml:space="preserve"> are considerably lower, with estimates ranging from $5.35 to $5.85 per MMBTU.</w:t>
      </w:r>
      <w:r w:rsidR="00C7412E">
        <w:t xml:space="preserve"> </w:t>
      </w:r>
    </w:p>
    <w:p w14:paraId="415BC8E9" w14:textId="61C66156" w:rsidR="002B5BFA" w:rsidRDefault="0066547B" w:rsidP="00C63349">
      <w:pPr>
        <w:pStyle w:val="BodyText"/>
      </w:pPr>
      <w:r>
        <w:t>As noted above, SJNG’s revised PGA cap</w:t>
      </w:r>
      <w:r w:rsidRPr="00A5772D">
        <w:t xml:space="preserve"> </w:t>
      </w:r>
      <w:r>
        <w:t>will</w:t>
      </w:r>
      <w:r w:rsidRPr="00A5772D">
        <w:t xml:space="preserve"> not eliminate the full amo</w:t>
      </w:r>
      <w:r>
        <w:t>unt of the projected year-end true-up balance</w:t>
      </w:r>
      <w:r w:rsidR="006C0D7E">
        <w:t>.</w:t>
      </w:r>
      <w:r>
        <w:t xml:space="preserve"> As presented, the SJNG Petition seeks to recover a total of $172,099 in projected true up co</w:t>
      </w:r>
      <w:r w:rsidR="00BA028A">
        <w:t>sts, while deferring recovery of</w:t>
      </w:r>
      <w:r>
        <w:t xml:space="preserve"> $176,359</w:t>
      </w:r>
      <w:r w:rsidR="00642C70">
        <w:t>, as a mitigation to limit the impact its request will have on customer bills</w:t>
      </w:r>
      <w:r w:rsidR="00B04D94">
        <w:t>. Table 1-1</w:t>
      </w:r>
      <w:r>
        <w:t xml:space="preserve"> below presents information to demonstrate the calculations. B</w:t>
      </w:r>
      <w:r w:rsidR="00CB182D">
        <w:t>ased on analyzing NYMEX future prices for 2023, which are lower than current prices, the Company structured its mid-course correction to only recover a portion of its full under-recovered balance, with the hope that lower market prices in 2023 will enable it to address the deferred under-recovery balance naturally.</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620"/>
        <w:gridCol w:w="1440"/>
        <w:gridCol w:w="1396"/>
      </w:tblGrid>
      <w:tr w:rsidR="0066547B" w:rsidRPr="002B5BFA" w14:paraId="54DD05E1" w14:textId="77777777" w:rsidTr="0066547B">
        <w:trPr>
          <w:trHeight w:val="300"/>
        </w:trPr>
        <w:tc>
          <w:tcPr>
            <w:tcW w:w="9406" w:type="dxa"/>
            <w:gridSpan w:val="4"/>
            <w:tcBorders>
              <w:top w:val="nil"/>
              <w:left w:val="nil"/>
              <w:bottom w:val="nil"/>
              <w:right w:val="nil"/>
            </w:tcBorders>
            <w:shd w:val="clear" w:color="auto" w:fill="auto"/>
            <w:noWrap/>
            <w:vAlign w:val="bottom"/>
            <w:hideMark/>
          </w:tcPr>
          <w:p w14:paraId="327530C7" w14:textId="4E92B89E" w:rsidR="0066547B" w:rsidRPr="002B5BFA" w:rsidRDefault="00B04D94" w:rsidP="00CB182D">
            <w:pPr>
              <w:jc w:val="center"/>
              <w:rPr>
                <w:rFonts w:ascii="Arial" w:hAnsi="Arial" w:cs="Arial"/>
                <w:b/>
                <w:color w:val="000000"/>
              </w:rPr>
            </w:pPr>
            <w:r>
              <w:rPr>
                <w:rFonts w:ascii="Arial" w:hAnsi="Arial" w:cs="Arial"/>
                <w:b/>
                <w:color w:val="000000"/>
              </w:rPr>
              <w:t>Table 1-1</w:t>
            </w:r>
          </w:p>
        </w:tc>
      </w:tr>
      <w:tr w:rsidR="0066547B" w:rsidRPr="002B5BFA" w14:paraId="6CE1E40A" w14:textId="77777777" w:rsidTr="0066547B">
        <w:trPr>
          <w:trHeight w:val="300"/>
        </w:trPr>
        <w:tc>
          <w:tcPr>
            <w:tcW w:w="9406" w:type="dxa"/>
            <w:gridSpan w:val="4"/>
            <w:tcBorders>
              <w:top w:val="nil"/>
              <w:left w:val="nil"/>
              <w:bottom w:val="single" w:sz="4" w:space="0" w:color="auto"/>
              <w:right w:val="nil"/>
            </w:tcBorders>
            <w:shd w:val="clear" w:color="auto" w:fill="auto"/>
            <w:noWrap/>
            <w:vAlign w:val="bottom"/>
            <w:hideMark/>
          </w:tcPr>
          <w:p w14:paraId="3E375C6F" w14:textId="6F35EB26" w:rsidR="0066547B" w:rsidRPr="002B5BFA" w:rsidRDefault="0066547B" w:rsidP="00CB182D">
            <w:pPr>
              <w:jc w:val="center"/>
              <w:rPr>
                <w:rFonts w:ascii="Arial" w:hAnsi="Arial" w:cs="Arial"/>
                <w:b/>
                <w:color w:val="000000"/>
              </w:rPr>
            </w:pPr>
            <w:r w:rsidRPr="002B5BFA">
              <w:rPr>
                <w:rFonts w:ascii="Arial" w:hAnsi="Arial" w:cs="Arial"/>
                <w:b/>
                <w:color w:val="000000"/>
              </w:rPr>
              <w:t>Tr</w:t>
            </w:r>
            <w:r w:rsidR="00C928CF">
              <w:rPr>
                <w:rFonts w:ascii="Arial" w:hAnsi="Arial" w:cs="Arial"/>
                <w:b/>
                <w:color w:val="000000"/>
              </w:rPr>
              <w:t>ue-</w:t>
            </w:r>
            <w:r>
              <w:rPr>
                <w:rFonts w:ascii="Arial" w:hAnsi="Arial" w:cs="Arial"/>
                <w:b/>
                <w:color w:val="000000"/>
              </w:rPr>
              <w:t>Up Calculations for SJNG’s Mid-Course Correction</w:t>
            </w:r>
          </w:p>
        </w:tc>
      </w:tr>
      <w:tr w:rsidR="0066547B" w:rsidRPr="007E6B7B" w14:paraId="7CE46BF9" w14:textId="77777777" w:rsidTr="0066547B">
        <w:trPr>
          <w:trHeight w:val="1115"/>
        </w:trPr>
        <w:tc>
          <w:tcPr>
            <w:tcW w:w="4950" w:type="dxa"/>
            <w:tcBorders>
              <w:top w:val="single" w:sz="4" w:space="0" w:color="auto"/>
            </w:tcBorders>
            <w:shd w:val="clear" w:color="auto" w:fill="auto"/>
            <w:noWrap/>
            <w:vAlign w:val="center"/>
            <w:hideMark/>
          </w:tcPr>
          <w:p w14:paraId="30F64C0B" w14:textId="7370E639" w:rsidR="0066547B" w:rsidRPr="007E6B7B" w:rsidRDefault="00F2444B" w:rsidP="00CB182D">
            <w:pPr>
              <w:jc w:val="center"/>
              <w:rPr>
                <w:bCs/>
                <w:color w:val="000000"/>
              </w:rPr>
            </w:pPr>
            <w:r>
              <w:rPr>
                <w:bCs/>
                <w:color w:val="000000"/>
              </w:rPr>
              <w:t>Components</w:t>
            </w:r>
          </w:p>
        </w:tc>
        <w:tc>
          <w:tcPr>
            <w:tcW w:w="1620" w:type="dxa"/>
            <w:tcBorders>
              <w:top w:val="single" w:sz="4" w:space="0" w:color="auto"/>
            </w:tcBorders>
            <w:shd w:val="clear" w:color="auto" w:fill="auto"/>
            <w:vAlign w:val="center"/>
            <w:hideMark/>
          </w:tcPr>
          <w:p w14:paraId="73D017F0" w14:textId="71DBF7D4" w:rsidR="0066547B" w:rsidRPr="007E6B7B" w:rsidRDefault="0066547B" w:rsidP="00CB182D">
            <w:pPr>
              <w:jc w:val="center"/>
              <w:rPr>
                <w:bCs/>
                <w:color w:val="000000"/>
              </w:rPr>
            </w:pPr>
            <w:r>
              <w:rPr>
                <w:bCs/>
                <w:color w:val="000000"/>
              </w:rPr>
              <w:t>Current</w:t>
            </w:r>
            <w:r w:rsidRPr="007E6B7B">
              <w:rPr>
                <w:bCs/>
                <w:color w:val="000000"/>
              </w:rPr>
              <w:t xml:space="preserve"> (No </w:t>
            </w:r>
            <w:r>
              <w:rPr>
                <w:bCs/>
                <w:color w:val="000000"/>
              </w:rPr>
              <w:t xml:space="preserve"> Mid-Course </w:t>
            </w:r>
            <w:r w:rsidRPr="007E6B7B">
              <w:rPr>
                <w:bCs/>
                <w:color w:val="000000"/>
              </w:rPr>
              <w:t>Recovery)</w:t>
            </w:r>
          </w:p>
        </w:tc>
        <w:tc>
          <w:tcPr>
            <w:tcW w:w="1440" w:type="dxa"/>
            <w:tcBorders>
              <w:top w:val="single" w:sz="4" w:space="0" w:color="auto"/>
            </w:tcBorders>
            <w:shd w:val="clear" w:color="auto" w:fill="auto"/>
            <w:vAlign w:val="center"/>
            <w:hideMark/>
          </w:tcPr>
          <w:p w14:paraId="11333924" w14:textId="57406CE4" w:rsidR="0066547B" w:rsidRPr="007E6B7B" w:rsidRDefault="0066547B" w:rsidP="0066547B">
            <w:pPr>
              <w:jc w:val="center"/>
              <w:rPr>
                <w:bCs/>
                <w:color w:val="000000"/>
              </w:rPr>
            </w:pPr>
            <w:r w:rsidRPr="007E6B7B">
              <w:rPr>
                <w:bCs/>
                <w:color w:val="000000"/>
              </w:rPr>
              <w:t>Mid-Course Correction</w:t>
            </w:r>
            <w:r>
              <w:rPr>
                <w:bCs/>
                <w:color w:val="000000"/>
              </w:rPr>
              <w:t>, as proposed</w:t>
            </w:r>
          </w:p>
        </w:tc>
        <w:tc>
          <w:tcPr>
            <w:tcW w:w="1396" w:type="dxa"/>
            <w:tcBorders>
              <w:top w:val="single" w:sz="4" w:space="0" w:color="auto"/>
            </w:tcBorders>
            <w:shd w:val="clear" w:color="auto" w:fill="auto"/>
            <w:vAlign w:val="center"/>
            <w:hideMark/>
          </w:tcPr>
          <w:p w14:paraId="7523E3BB" w14:textId="05453CAD" w:rsidR="0066547B" w:rsidRPr="007E6B7B" w:rsidRDefault="0066547B" w:rsidP="00642C70">
            <w:pPr>
              <w:jc w:val="center"/>
              <w:rPr>
                <w:bCs/>
                <w:color w:val="000000"/>
              </w:rPr>
            </w:pPr>
            <w:r>
              <w:rPr>
                <w:bCs/>
                <w:color w:val="000000"/>
              </w:rPr>
              <w:t xml:space="preserve">Difference </w:t>
            </w:r>
          </w:p>
        </w:tc>
      </w:tr>
      <w:tr w:rsidR="00F2444B" w:rsidRPr="007E6B7B" w14:paraId="06AD6798" w14:textId="77777777" w:rsidTr="0066547B">
        <w:trPr>
          <w:trHeight w:val="300"/>
        </w:trPr>
        <w:tc>
          <w:tcPr>
            <w:tcW w:w="4950" w:type="dxa"/>
            <w:shd w:val="clear" w:color="auto" w:fill="auto"/>
            <w:noWrap/>
            <w:vAlign w:val="bottom"/>
            <w:hideMark/>
          </w:tcPr>
          <w:p w14:paraId="620F3727" w14:textId="15F381DE" w:rsidR="00F2444B" w:rsidRPr="007E6B7B" w:rsidRDefault="00F2444B" w:rsidP="00F2444B">
            <w:pPr>
              <w:rPr>
                <w:color w:val="000000"/>
              </w:rPr>
            </w:pPr>
            <w:r>
              <w:rPr>
                <w:color w:val="000000"/>
              </w:rPr>
              <w:t>Reprojected Actual/Estimated 2022 Costs</w:t>
            </w:r>
          </w:p>
        </w:tc>
        <w:tc>
          <w:tcPr>
            <w:tcW w:w="1620" w:type="dxa"/>
            <w:shd w:val="clear" w:color="auto" w:fill="auto"/>
            <w:noWrap/>
            <w:vAlign w:val="bottom"/>
            <w:hideMark/>
          </w:tcPr>
          <w:p w14:paraId="7CC3AB35" w14:textId="5453B58A" w:rsidR="00F2444B" w:rsidRPr="007E6B7B" w:rsidRDefault="00F2444B" w:rsidP="00F2444B">
            <w:pPr>
              <w:jc w:val="right"/>
              <w:rPr>
                <w:color w:val="000000"/>
              </w:rPr>
            </w:pPr>
            <w:r>
              <w:rPr>
                <w:color w:val="000000"/>
              </w:rPr>
              <w:t>$779,685</w:t>
            </w:r>
            <w:r w:rsidRPr="007E6B7B">
              <w:rPr>
                <w:color w:val="000000"/>
              </w:rPr>
              <w:t xml:space="preserve"> </w:t>
            </w:r>
          </w:p>
        </w:tc>
        <w:tc>
          <w:tcPr>
            <w:tcW w:w="1440" w:type="dxa"/>
            <w:shd w:val="clear" w:color="auto" w:fill="auto"/>
            <w:noWrap/>
            <w:vAlign w:val="bottom"/>
            <w:hideMark/>
          </w:tcPr>
          <w:p w14:paraId="798BFA80" w14:textId="31E875E1" w:rsidR="00F2444B" w:rsidRPr="007E6B7B" w:rsidRDefault="00F2444B" w:rsidP="00F2444B">
            <w:pPr>
              <w:jc w:val="right"/>
              <w:rPr>
                <w:color w:val="000000"/>
              </w:rPr>
            </w:pPr>
            <w:r>
              <w:rPr>
                <w:color w:val="000000"/>
              </w:rPr>
              <w:t>$779,685</w:t>
            </w:r>
            <w:r w:rsidRPr="007E6B7B">
              <w:rPr>
                <w:color w:val="000000"/>
              </w:rPr>
              <w:t xml:space="preserve"> </w:t>
            </w:r>
          </w:p>
        </w:tc>
        <w:tc>
          <w:tcPr>
            <w:tcW w:w="1396" w:type="dxa"/>
            <w:shd w:val="clear" w:color="auto" w:fill="auto"/>
            <w:noWrap/>
            <w:vAlign w:val="bottom"/>
            <w:hideMark/>
          </w:tcPr>
          <w:p w14:paraId="0A15F039" w14:textId="007E169C" w:rsidR="00F2444B" w:rsidRPr="007E6B7B" w:rsidRDefault="00F2444B" w:rsidP="00F2444B">
            <w:pPr>
              <w:jc w:val="right"/>
              <w:rPr>
                <w:color w:val="000000"/>
              </w:rPr>
            </w:pPr>
            <w:r>
              <w:rPr>
                <w:color w:val="000000"/>
              </w:rPr>
              <w:t>$0</w:t>
            </w:r>
            <w:r w:rsidRPr="007E6B7B">
              <w:rPr>
                <w:color w:val="000000"/>
              </w:rPr>
              <w:t xml:space="preserve"> </w:t>
            </w:r>
          </w:p>
        </w:tc>
      </w:tr>
      <w:tr w:rsidR="00F2444B" w:rsidRPr="007E6B7B" w14:paraId="58A07AC0" w14:textId="77777777" w:rsidTr="0066547B">
        <w:trPr>
          <w:trHeight w:val="300"/>
        </w:trPr>
        <w:tc>
          <w:tcPr>
            <w:tcW w:w="4950" w:type="dxa"/>
            <w:shd w:val="clear" w:color="auto" w:fill="auto"/>
            <w:vAlign w:val="bottom"/>
          </w:tcPr>
          <w:p w14:paraId="456BDE20" w14:textId="62489342" w:rsidR="00F2444B" w:rsidRPr="007E6B7B" w:rsidRDefault="00F2444B" w:rsidP="00F2444B">
            <w:pPr>
              <w:rPr>
                <w:color w:val="000000"/>
              </w:rPr>
            </w:pPr>
            <w:r>
              <w:rPr>
                <w:color w:val="000000"/>
              </w:rPr>
              <w:t>Reprojected Actual/Estimated 2022 Revenue</w:t>
            </w:r>
          </w:p>
        </w:tc>
        <w:tc>
          <w:tcPr>
            <w:tcW w:w="1620" w:type="dxa"/>
            <w:shd w:val="clear" w:color="auto" w:fill="auto"/>
            <w:noWrap/>
            <w:vAlign w:val="bottom"/>
          </w:tcPr>
          <w:p w14:paraId="56355C66" w14:textId="76BF5ABF" w:rsidR="00F2444B" w:rsidRPr="007E6B7B" w:rsidRDefault="00F2444B" w:rsidP="00F2444B">
            <w:pPr>
              <w:jc w:val="right"/>
              <w:rPr>
                <w:color w:val="000000"/>
              </w:rPr>
            </w:pPr>
            <w:r>
              <w:rPr>
                <w:color w:val="000000"/>
              </w:rPr>
              <w:t>$541,062</w:t>
            </w:r>
            <w:r w:rsidRPr="007E6B7B">
              <w:rPr>
                <w:color w:val="000000"/>
              </w:rPr>
              <w:t xml:space="preserve"> </w:t>
            </w:r>
          </w:p>
        </w:tc>
        <w:tc>
          <w:tcPr>
            <w:tcW w:w="1440" w:type="dxa"/>
            <w:shd w:val="clear" w:color="auto" w:fill="auto"/>
            <w:noWrap/>
            <w:vAlign w:val="bottom"/>
          </w:tcPr>
          <w:p w14:paraId="582688AC" w14:textId="54623E46" w:rsidR="00F2444B" w:rsidRPr="007E6B7B" w:rsidRDefault="00F2444B" w:rsidP="00F2444B">
            <w:pPr>
              <w:jc w:val="right"/>
              <w:rPr>
                <w:color w:val="000000"/>
              </w:rPr>
            </w:pPr>
            <w:r>
              <w:rPr>
                <w:color w:val="000000"/>
              </w:rPr>
              <w:t>$712,861</w:t>
            </w:r>
            <w:r w:rsidRPr="007E6B7B">
              <w:rPr>
                <w:color w:val="000000"/>
              </w:rPr>
              <w:t xml:space="preserve"> </w:t>
            </w:r>
          </w:p>
        </w:tc>
        <w:tc>
          <w:tcPr>
            <w:tcW w:w="1396" w:type="dxa"/>
            <w:shd w:val="clear" w:color="auto" w:fill="auto"/>
            <w:noWrap/>
            <w:vAlign w:val="bottom"/>
          </w:tcPr>
          <w:p w14:paraId="59562399" w14:textId="4F23BEF9" w:rsidR="00F2444B" w:rsidRPr="007E6B7B" w:rsidRDefault="00F2444B" w:rsidP="00F2444B">
            <w:pPr>
              <w:jc w:val="right"/>
              <w:rPr>
                <w:color w:val="000000"/>
              </w:rPr>
            </w:pPr>
            <w:r>
              <w:rPr>
                <w:color w:val="000000"/>
              </w:rPr>
              <w:t>$171,799</w:t>
            </w:r>
            <w:r w:rsidRPr="007E6B7B">
              <w:rPr>
                <w:color w:val="000000"/>
              </w:rPr>
              <w:t xml:space="preserve"> </w:t>
            </w:r>
          </w:p>
        </w:tc>
      </w:tr>
      <w:tr w:rsidR="00F2444B" w:rsidRPr="007E6B7B" w14:paraId="449D8093" w14:textId="77777777" w:rsidTr="0066547B">
        <w:trPr>
          <w:trHeight w:val="300"/>
        </w:trPr>
        <w:tc>
          <w:tcPr>
            <w:tcW w:w="4950" w:type="dxa"/>
            <w:shd w:val="clear" w:color="auto" w:fill="auto"/>
            <w:vAlign w:val="bottom"/>
          </w:tcPr>
          <w:p w14:paraId="1F91ED3F" w14:textId="0D6BDC24" w:rsidR="00F2444B" w:rsidRPr="007E6B7B" w:rsidRDefault="00F2444B" w:rsidP="00F2444B">
            <w:pPr>
              <w:rPr>
                <w:color w:val="000000"/>
              </w:rPr>
            </w:pPr>
            <w:r>
              <w:rPr>
                <w:color w:val="000000"/>
              </w:rPr>
              <w:t>Difference Between Reprojected Actual/Estimated 2022 Costs and Revenue</w:t>
            </w:r>
          </w:p>
        </w:tc>
        <w:tc>
          <w:tcPr>
            <w:tcW w:w="1620" w:type="dxa"/>
            <w:shd w:val="clear" w:color="auto" w:fill="auto"/>
            <w:noWrap/>
            <w:vAlign w:val="bottom"/>
          </w:tcPr>
          <w:p w14:paraId="3C474707" w14:textId="3075E531" w:rsidR="00F2444B" w:rsidRPr="007E6B7B" w:rsidRDefault="00F2444B" w:rsidP="00F2444B">
            <w:pPr>
              <w:jc w:val="right"/>
              <w:rPr>
                <w:color w:val="000000"/>
              </w:rPr>
            </w:pPr>
            <w:r>
              <w:rPr>
                <w:color w:val="000000"/>
              </w:rPr>
              <w:t>$238,623</w:t>
            </w:r>
            <w:r w:rsidRPr="007E6B7B">
              <w:rPr>
                <w:color w:val="000000"/>
              </w:rPr>
              <w:t xml:space="preserve"> </w:t>
            </w:r>
          </w:p>
        </w:tc>
        <w:tc>
          <w:tcPr>
            <w:tcW w:w="1440" w:type="dxa"/>
            <w:shd w:val="clear" w:color="auto" w:fill="auto"/>
            <w:noWrap/>
            <w:vAlign w:val="bottom"/>
          </w:tcPr>
          <w:p w14:paraId="157CB9C7" w14:textId="4534B4F4" w:rsidR="00F2444B" w:rsidRPr="007E6B7B" w:rsidRDefault="00F2444B" w:rsidP="00F2444B">
            <w:pPr>
              <w:jc w:val="right"/>
              <w:rPr>
                <w:color w:val="000000"/>
              </w:rPr>
            </w:pPr>
            <w:r>
              <w:rPr>
                <w:color w:val="000000"/>
              </w:rPr>
              <w:t>$68,821</w:t>
            </w:r>
            <w:r w:rsidRPr="007E6B7B">
              <w:rPr>
                <w:color w:val="000000"/>
              </w:rPr>
              <w:t xml:space="preserve"> </w:t>
            </w:r>
          </w:p>
        </w:tc>
        <w:tc>
          <w:tcPr>
            <w:tcW w:w="1396" w:type="dxa"/>
            <w:shd w:val="clear" w:color="auto" w:fill="auto"/>
            <w:noWrap/>
            <w:vAlign w:val="bottom"/>
          </w:tcPr>
          <w:p w14:paraId="6CEFBFC9" w14:textId="40238F7F" w:rsidR="00F2444B" w:rsidRPr="007E6B7B" w:rsidRDefault="00F2444B" w:rsidP="00F2444B">
            <w:pPr>
              <w:jc w:val="right"/>
              <w:rPr>
                <w:color w:val="000000"/>
              </w:rPr>
            </w:pPr>
          </w:p>
        </w:tc>
      </w:tr>
      <w:tr w:rsidR="00F2444B" w:rsidRPr="007E6B7B" w14:paraId="58647733" w14:textId="77777777" w:rsidTr="0066547B">
        <w:trPr>
          <w:trHeight w:val="300"/>
        </w:trPr>
        <w:tc>
          <w:tcPr>
            <w:tcW w:w="4950" w:type="dxa"/>
            <w:shd w:val="clear" w:color="auto" w:fill="auto"/>
            <w:vAlign w:val="bottom"/>
          </w:tcPr>
          <w:p w14:paraId="695A594C" w14:textId="5F508953" w:rsidR="00F2444B" w:rsidRPr="007E6B7B" w:rsidRDefault="00F2444B" w:rsidP="00F2444B">
            <w:pPr>
              <w:rPr>
                <w:color w:val="000000"/>
              </w:rPr>
            </w:pPr>
            <w:r>
              <w:rPr>
                <w:color w:val="000000"/>
              </w:rPr>
              <w:t>Prior Year True Up and Interest Provision</w:t>
            </w:r>
          </w:p>
        </w:tc>
        <w:tc>
          <w:tcPr>
            <w:tcW w:w="1620" w:type="dxa"/>
            <w:shd w:val="clear" w:color="auto" w:fill="auto"/>
            <w:noWrap/>
            <w:vAlign w:val="bottom"/>
          </w:tcPr>
          <w:p w14:paraId="4A20A6E7" w14:textId="7A08B690" w:rsidR="00F2444B" w:rsidRPr="007E6B7B" w:rsidRDefault="00F2444B" w:rsidP="00F2444B">
            <w:pPr>
              <w:jc w:val="right"/>
              <w:rPr>
                <w:color w:val="000000"/>
              </w:rPr>
            </w:pPr>
            <w:r>
              <w:rPr>
                <w:color w:val="000000"/>
                <w:u w:val="single"/>
              </w:rPr>
              <w:t>$109,835</w:t>
            </w:r>
            <w:r w:rsidRPr="007E6B7B">
              <w:rPr>
                <w:color w:val="000000"/>
                <w:u w:val="single"/>
              </w:rPr>
              <w:t xml:space="preserve"> </w:t>
            </w:r>
          </w:p>
        </w:tc>
        <w:tc>
          <w:tcPr>
            <w:tcW w:w="1440" w:type="dxa"/>
            <w:shd w:val="clear" w:color="auto" w:fill="auto"/>
            <w:noWrap/>
            <w:vAlign w:val="bottom"/>
          </w:tcPr>
          <w:p w14:paraId="61AFD424" w14:textId="623FFD23" w:rsidR="00F2444B" w:rsidRPr="007E6B7B" w:rsidRDefault="00F2444B" w:rsidP="00F2444B">
            <w:pPr>
              <w:jc w:val="right"/>
              <w:rPr>
                <w:color w:val="000000"/>
              </w:rPr>
            </w:pPr>
            <w:r>
              <w:rPr>
                <w:color w:val="000000"/>
                <w:u w:val="single"/>
              </w:rPr>
              <w:t>$109,535</w:t>
            </w:r>
            <w:r w:rsidRPr="007E6B7B">
              <w:rPr>
                <w:color w:val="000000"/>
                <w:u w:val="single"/>
              </w:rPr>
              <w:t xml:space="preserve"> </w:t>
            </w:r>
          </w:p>
        </w:tc>
        <w:tc>
          <w:tcPr>
            <w:tcW w:w="1396" w:type="dxa"/>
            <w:shd w:val="clear" w:color="auto" w:fill="auto"/>
            <w:noWrap/>
            <w:vAlign w:val="bottom"/>
          </w:tcPr>
          <w:p w14:paraId="316A5C52" w14:textId="7AEFED4A" w:rsidR="00F2444B" w:rsidRPr="007E6B7B" w:rsidRDefault="00F2444B" w:rsidP="00F2444B">
            <w:pPr>
              <w:jc w:val="right"/>
              <w:rPr>
                <w:color w:val="000000"/>
              </w:rPr>
            </w:pPr>
            <w:r>
              <w:rPr>
                <w:color w:val="000000"/>
                <w:u w:val="single"/>
              </w:rPr>
              <w:t>$300</w:t>
            </w:r>
            <w:r w:rsidRPr="007E6B7B">
              <w:rPr>
                <w:color w:val="000000"/>
                <w:u w:val="single"/>
              </w:rPr>
              <w:t xml:space="preserve"> </w:t>
            </w:r>
          </w:p>
        </w:tc>
      </w:tr>
      <w:tr w:rsidR="00F2444B" w:rsidRPr="007E6B7B" w14:paraId="5A23F58E" w14:textId="77777777" w:rsidTr="0066547B">
        <w:trPr>
          <w:trHeight w:val="300"/>
        </w:trPr>
        <w:tc>
          <w:tcPr>
            <w:tcW w:w="4950" w:type="dxa"/>
            <w:shd w:val="clear" w:color="auto" w:fill="auto"/>
            <w:noWrap/>
            <w:vAlign w:val="bottom"/>
            <w:hideMark/>
          </w:tcPr>
          <w:p w14:paraId="213DCF53" w14:textId="1CA3A2A1" w:rsidR="00F2444B" w:rsidRPr="007E6B7B" w:rsidRDefault="00F2444B" w:rsidP="00F2444B">
            <w:pPr>
              <w:rPr>
                <w:color w:val="000000"/>
              </w:rPr>
            </w:pPr>
            <w:r w:rsidRPr="007E6B7B">
              <w:rPr>
                <w:color w:val="000000"/>
              </w:rPr>
              <w:t xml:space="preserve">Projected Year End (2022) </w:t>
            </w:r>
            <w:r>
              <w:rPr>
                <w:color w:val="000000"/>
              </w:rPr>
              <w:t xml:space="preserve">Total True Up </w:t>
            </w:r>
          </w:p>
        </w:tc>
        <w:tc>
          <w:tcPr>
            <w:tcW w:w="1620" w:type="dxa"/>
            <w:shd w:val="clear" w:color="auto" w:fill="auto"/>
            <w:noWrap/>
            <w:vAlign w:val="bottom"/>
            <w:hideMark/>
          </w:tcPr>
          <w:p w14:paraId="5B4756ED" w14:textId="22BABAD7" w:rsidR="00F2444B" w:rsidRPr="007E6B7B" w:rsidRDefault="00F2444B" w:rsidP="00F2444B">
            <w:pPr>
              <w:jc w:val="right"/>
              <w:rPr>
                <w:color w:val="000000"/>
                <w:u w:val="double"/>
              </w:rPr>
            </w:pPr>
            <w:r w:rsidRPr="007E6B7B">
              <w:rPr>
                <w:color w:val="000000"/>
                <w:u w:val="double"/>
              </w:rPr>
              <w:t>$348,458</w:t>
            </w:r>
            <w:r>
              <w:rPr>
                <w:color w:val="000000"/>
                <w:u w:val="double"/>
              </w:rPr>
              <w:t xml:space="preserve"> Under</w:t>
            </w:r>
            <w:r w:rsidRPr="007E6B7B">
              <w:rPr>
                <w:color w:val="000000"/>
                <w:u w:val="double"/>
              </w:rPr>
              <w:t xml:space="preserve"> </w:t>
            </w:r>
          </w:p>
        </w:tc>
        <w:tc>
          <w:tcPr>
            <w:tcW w:w="1440" w:type="dxa"/>
            <w:shd w:val="clear" w:color="auto" w:fill="auto"/>
            <w:noWrap/>
            <w:vAlign w:val="bottom"/>
            <w:hideMark/>
          </w:tcPr>
          <w:p w14:paraId="5ADEAFA4" w14:textId="11B41660" w:rsidR="00F2444B" w:rsidRPr="007E6B7B" w:rsidRDefault="00F2444B" w:rsidP="00F2444B">
            <w:pPr>
              <w:jc w:val="right"/>
              <w:rPr>
                <w:color w:val="000000"/>
                <w:u w:val="double"/>
              </w:rPr>
            </w:pPr>
            <w:r w:rsidRPr="007E6B7B">
              <w:rPr>
                <w:color w:val="000000"/>
                <w:u w:val="double"/>
              </w:rPr>
              <w:t xml:space="preserve">$176,359 </w:t>
            </w:r>
            <w:r>
              <w:rPr>
                <w:color w:val="000000"/>
                <w:u w:val="double"/>
              </w:rPr>
              <w:t>Under</w:t>
            </w:r>
          </w:p>
        </w:tc>
        <w:tc>
          <w:tcPr>
            <w:tcW w:w="1396" w:type="dxa"/>
            <w:shd w:val="clear" w:color="auto" w:fill="auto"/>
            <w:noWrap/>
            <w:vAlign w:val="bottom"/>
            <w:hideMark/>
          </w:tcPr>
          <w:p w14:paraId="2C0515D9" w14:textId="5A003F94" w:rsidR="00F2444B" w:rsidRPr="007E6B7B" w:rsidRDefault="00F2444B" w:rsidP="00F2444B">
            <w:pPr>
              <w:jc w:val="right"/>
              <w:rPr>
                <w:color w:val="000000"/>
                <w:u w:val="double"/>
              </w:rPr>
            </w:pPr>
            <w:r>
              <w:rPr>
                <w:color w:val="000000"/>
                <w:u w:val="double"/>
              </w:rPr>
              <w:t>$172,099 Under</w:t>
            </w:r>
            <w:r w:rsidRPr="007E6B7B">
              <w:rPr>
                <w:color w:val="000000"/>
                <w:u w:val="double"/>
              </w:rPr>
              <w:t xml:space="preserve"> </w:t>
            </w:r>
          </w:p>
        </w:tc>
      </w:tr>
    </w:tbl>
    <w:p w14:paraId="4C7E8B7B" w14:textId="183B691C" w:rsidR="00052C46" w:rsidRPr="0081384F" w:rsidRDefault="00692735" w:rsidP="00C63349">
      <w:pPr>
        <w:pStyle w:val="BodyText"/>
        <w:rPr>
          <w:sz w:val="20"/>
          <w:szCs w:val="20"/>
        </w:rPr>
      </w:pPr>
      <w:r w:rsidRPr="0081384F">
        <w:rPr>
          <w:sz w:val="20"/>
          <w:szCs w:val="20"/>
        </w:rPr>
        <w:t>Source: Schedules E-1/R and</w:t>
      </w:r>
      <w:r w:rsidR="0081384F">
        <w:rPr>
          <w:sz w:val="20"/>
          <w:szCs w:val="20"/>
        </w:rPr>
        <w:t xml:space="preserve"> E-2, from Appendices</w:t>
      </w:r>
      <w:r w:rsidRPr="0081384F">
        <w:rPr>
          <w:sz w:val="20"/>
          <w:szCs w:val="20"/>
        </w:rPr>
        <w:t xml:space="preserve"> A</w:t>
      </w:r>
      <w:r w:rsidR="0081384F">
        <w:rPr>
          <w:sz w:val="20"/>
          <w:szCs w:val="20"/>
        </w:rPr>
        <w:t xml:space="preserve"> and B</w:t>
      </w:r>
      <w:r w:rsidRPr="0081384F">
        <w:rPr>
          <w:sz w:val="20"/>
          <w:szCs w:val="20"/>
        </w:rPr>
        <w:t>, attached to Revised Petition.</w:t>
      </w:r>
    </w:p>
    <w:p w14:paraId="41F44C27" w14:textId="2E1979B1" w:rsidR="003C41F6" w:rsidRPr="007F3A25" w:rsidRDefault="00CC7AB2" w:rsidP="00C63349">
      <w:pPr>
        <w:pStyle w:val="BodyText"/>
      </w:pPr>
      <w:r>
        <w:t xml:space="preserve">Absent the instant pleading, November’s cost recovery hearing would be the forum for </w:t>
      </w:r>
      <w:r w:rsidR="00E914A9">
        <w:t>SJNG</w:t>
      </w:r>
      <w:r>
        <w:t xml:space="preserve"> to </w:t>
      </w:r>
      <w:r w:rsidR="00BA210E">
        <w:t xml:space="preserve">seek recovery of its </w:t>
      </w:r>
      <w:r>
        <w:t xml:space="preserve">actual </w:t>
      </w:r>
      <w:r w:rsidR="00072A81">
        <w:t xml:space="preserve">and estimated costs. </w:t>
      </w:r>
      <w:r w:rsidR="00F03A85">
        <w:t xml:space="preserve">However, as the Petition </w:t>
      </w:r>
      <w:r w:rsidR="008D11FD">
        <w:t>demonstrates</w:t>
      </w:r>
      <w:r w:rsidR="00F03A85">
        <w:t xml:space="preserve">, </w:t>
      </w:r>
      <w:r w:rsidR="00E914A9">
        <w:t>SJNG</w:t>
      </w:r>
      <w:r w:rsidR="00F03A85">
        <w:t xml:space="preserve"> </w:t>
      </w:r>
      <w:r w:rsidR="00DA5EBF">
        <w:t xml:space="preserve">has experienced and </w:t>
      </w:r>
      <w:r w:rsidR="00F03A85" w:rsidRPr="007F3A25">
        <w:t xml:space="preserve">is expecting to </w:t>
      </w:r>
      <w:r w:rsidR="00DA5EBF">
        <w:t xml:space="preserve">continue to </w:t>
      </w:r>
      <w:r w:rsidR="00F03A85" w:rsidRPr="007F3A25">
        <w:t xml:space="preserve">incur higher market prices </w:t>
      </w:r>
      <w:r w:rsidR="00BD6C20" w:rsidRPr="007F3A25">
        <w:t xml:space="preserve">than originally projected </w:t>
      </w:r>
      <w:r w:rsidR="00F03A85" w:rsidRPr="007F3A25">
        <w:t xml:space="preserve">for natural gas, </w:t>
      </w:r>
      <w:r w:rsidR="003C41F6" w:rsidRPr="007F3A25">
        <w:t>resulting in a</w:t>
      </w:r>
      <w:r w:rsidR="00BD6C20" w:rsidRPr="007F3A25">
        <w:t>n estimated</w:t>
      </w:r>
      <w:r w:rsidR="003C41F6" w:rsidRPr="007F3A25">
        <w:t xml:space="preserve"> 2022 year-end under-recovery balance of $</w:t>
      </w:r>
      <w:r w:rsidR="004976B0">
        <w:t>348,459</w:t>
      </w:r>
      <w:r w:rsidR="003C41F6" w:rsidRPr="007F3A25">
        <w:t>.</w:t>
      </w:r>
      <w:r w:rsidR="00B04EE5" w:rsidRPr="007F3A25">
        <w:t xml:space="preserve"> </w:t>
      </w:r>
    </w:p>
    <w:p w14:paraId="0ED0C42E" w14:textId="57725866" w:rsidR="003C230F" w:rsidRDefault="005912A2" w:rsidP="00C63349">
      <w:pPr>
        <w:pStyle w:val="BodyText"/>
      </w:pPr>
      <w:r>
        <w:lastRenderedPageBreak/>
        <w:t xml:space="preserve">Staff believes addressing the imbalance </w:t>
      </w:r>
      <w:r w:rsidR="004163ED">
        <w:t xml:space="preserve">in costs </w:t>
      </w:r>
      <w:r>
        <w:t xml:space="preserve">at an earlier occasion is preferred over waiting until November’s hearing to do so. </w:t>
      </w:r>
      <w:r w:rsidR="00CF598A">
        <w:t xml:space="preserve">Although the Commission sets a levelized </w:t>
      </w:r>
      <w:r w:rsidR="00304B18">
        <w:t>PGA cap</w:t>
      </w:r>
      <w:r w:rsidR="00CF598A">
        <w:t>, utilities have the flexibility to charge a lower factor on monthly bills</w:t>
      </w:r>
      <w:r w:rsidR="0088189F">
        <w:t xml:space="preserve">. Staff notes, however, that the </w:t>
      </w:r>
      <w:r w:rsidR="00397AE4">
        <w:t xml:space="preserve">revenue </w:t>
      </w:r>
      <w:r w:rsidR="0088189F">
        <w:t xml:space="preserve">projections the Company provided with its Revised Petition are </w:t>
      </w:r>
      <w:r w:rsidR="00397AE4">
        <w:t xml:space="preserve">based on </w:t>
      </w:r>
      <w:r w:rsidR="0088189F">
        <w:t>setting the PGA to the c</w:t>
      </w:r>
      <w:r w:rsidR="00DA5EBF">
        <w:t>ap for October through December</w:t>
      </w:r>
      <w:r w:rsidR="0088189F">
        <w:t xml:space="preserve"> 2022</w:t>
      </w:r>
      <w:r w:rsidR="00CF598A">
        <w:t xml:space="preserve">. </w:t>
      </w:r>
      <w:r w:rsidR="00D9126D">
        <w:t>A</w:t>
      </w:r>
      <w:r w:rsidR="00251FC1">
        <w:t xml:space="preserve"> mid-cycle change to </w:t>
      </w:r>
      <w:r w:rsidR="00BA210E">
        <w:t xml:space="preserve">reset the </w:t>
      </w:r>
      <w:r w:rsidR="001A1C7E">
        <w:t xml:space="preserve">PGA </w:t>
      </w:r>
      <w:r w:rsidR="00A25B45">
        <w:t>cap</w:t>
      </w:r>
      <w:r w:rsidR="00251FC1">
        <w:t xml:space="preserve"> is </w:t>
      </w:r>
      <w:r w:rsidR="00D9126D">
        <w:t xml:space="preserve">an opportunity for the Commission to </w:t>
      </w:r>
      <w:r w:rsidR="00130390">
        <w:t xml:space="preserve">be </w:t>
      </w:r>
      <w:r w:rsidR="00D9126D">
        <w:t xml:space="preserve">responsive to the market-driven escalation in </w:t>
      </w:r>
      <w:r w:rsidR="00C928CF">
        <w:t xml:space="preserve">actual and </w:t>
      </w:r>
      <w:r w:rsidR="00CF598A">
        <w:t xml:space="preserve">forecasted </w:t>
      </w:r>
      <w:r w:rsidR="00D9126D">
        <w:t>costs</w:t>
      </w:r>
      <w:r w:rsidR="00CF598A">
        <w:t>.</w:t>
      </w:r>
      <w:r w:rsidR="00251FC1">
        <w:t xml:space="preserve"> </w:t>
      </w:r>
      <w:r w:rsidR="00E31521">
        <w:t>While it is possible that market prices between now and November’s hearing could cha</w:t>
      </w:r>
      <w:r w:rsidR="00BA210E">
        <w:t>nge in a manner that would reduce</w:t>
      </w:r>
      <w:r w:rsidR="00E31521">
        <w:t xml:space="preserve"> the </w:t>
      </w:r>
      <w:r w:rsidR="00BA210E">
        <w:t xml:space="preserve">projected </w:t>
      </w:r>
      <w:r w:rsidR="00E31521">
        <w:t xml:space="preserve">under-recovery balance, the opposite is possible as well. </w:t>
      </w:r>
      <w:r w:rsidR="00290E79">
        <w:t xml:space="preserve">Absent any action, the higher or lower true-up balance would be </w:t>
      </w:r>
      <w:r w:rsidR="00CF598A">
        <w:t xml:space="preserve">addressed at </w:t>
      </w:r>
      <w:r w:rsidR="00897B3C">
        <w:t xml:space="preserve">the </w:t>
      </w:r>
      <w:r w:rsidR="00CF598A">
        <w:t xml:space="preserve">November </w:t>
      </w:r>
      <w:r w:rsidR="00897B3C">
        <w:t xml:space="preserve">evidentiary </w:t>
      </w:r>
      <w:r w:rsidR="00CF598A">
        <w:t>hearing</w:t>
      </w:r>
      <w:r w:rsidR="00897B3C">
        <w:t xml:space="preserve"> in this docket,</w:t>
      </w:r>
      <w:r w:rsidR="00CF598A">
        <w:t xml:space="preserve"> when</w:t>
      </w:r>
      <w:r w:rsidR="00897B3C">
        <w:t xml:space="preserve"> the Commission sets the Company’s </w:t>
      </w:r>
      <w:r w:rsidR="00CF598A">
        <w:t>2023 PGA</w:t>
      </w:r>
      <w:r w:rsidR="00E31521">
        <w:t xml:space="preserve"> </w:t>
      </w:r>
      <w:r w:rsidR="00CF598A">
        <w:t>cap</w:t>
      </w:r>
      <w:r w:rsidR="00E31521">
        <w:t>.</w:t>
      </w:r>
      <w:r w:rsidR="00290E79">
        <w:t xml:space="preserve"> However, staff believes a </w:t>
      </w:r>
      <w:r w:rsidR="00A25B45">
        <w:t xml:space="preserve">PGA </w:t>
      </w:r>
      <w:r w:rsidR="002D688D">
        <w:t xml:space="preserve">cap </w:t>
      </w:r>
      <w:r w:rsidR="00902B4D">
        <w:t>change</w:t>
      </w:r>
      <w:r w:rsidR="002A5569">
        <w:t xml:space="preserve"> implemented for the </w:t>
      </w:r>
      <w:r w:rsidR="00BF35DE">
        <w:t>October</w:t>
      </w:r>
      <w:r w:rsidR="00290E79">
        <w:t xml:space="preserve"> through December 2022</w:t>
      </w:r>
      <w:r w:rsidR="002A5569">
        <w:t xml:space="preserve"> billing cycles</w:t>
      </w:r>
      <w:r w:rsidR="00290E79">
        <w:t xml:space="preserve"> </w:t>
      </w:r>
      <w:r w:rsidR="00897B3C">
        <w:t xml:space="preserve">is more timely. </w:t>
      </w:r>
      <w:r w:rsidR="00E17898">
        <w:t>S</w:t>
      </w:r>
      <w:r w:rsidR="007E6B7B">
        <w:t>taff believes this action will</w:t>
      </w:r>
      <w:r w:rsidR="00290E79">
        <w:t xml:space="preserve"> reduce the true-up balance through the remaining months of 2022</w:t>
      </w:r>
      <w:r w:rsidR="00E17898">
        <w:t xml:space="preserve">, and </w:t>
      </w:r>
      <w:r w:rsidR="002A5569">
        <w:t>w</w:t>
      </w:r>
      <w:r w:rsidR="00290E79">
        <w:t xml:space="preserve">ould, in turn, moderate the portion of </w:t>
      </w:r>
      <w:r w:rsidR="00130390">
        <w:t xml:space="preserve">the </w:t>
      </w:r>
      <w:r w:rsidR="00400A65">
        <w:t>2023 PGA cap</w:t>
      </w:r>
      <w:r w:rsidR="00290E79">
        <w:t xml:space="preserve"> that is </w:t>
      </w:r>
      <w:r w:rsidR="008D11FD">
        <w:t>calculated</w:t>
      </w:r>
      <w:r w:rsidR="00290E79">
        <w:t xml:space="preserve"> from the end-of-year (2022) true-up balan</w:t>
      </w:r>
      <w:r w:rsidR="00130390">
        <w:t>ce.</w:t>
      </w:r>
      <w:r w:rsidR="003C230F">
        <w:t xml:space="preserve"> </w:t>
      </w:r>
    </w:p>
    <w:p w14:paraId="619DC93D" w14:textId="77777777" w:rsidR="00CB182D" w:rsidRDefault="00D90658" w:rsidP="00CB182D">
      <w:pPr>
        <w:pStyle w:val="BodyText"/>
      </w:pPr>
      <w:r>
        <w:t xml:space="preserve">In addition, it is important to note that, while the instant </w:t>
      </w:r>
      <w:r w:rsidR="00D01F1B">
        <w:t>P</w:t>
      </w:r>
      <w:r>
        <w:t>etition addresses a proposed</w:t>
      </w:r>
      <w:r w:rsidR="00A25B45">
        <w:t xml:space="preserve"> revision to the PGA cap for </w:t>
      </w:r>
      <w:r w:rsidR="00E914A9">
        <w:t>SJNG</w:t>
      </w:r>
      <w:r>
        <w:t xml:space="preserve">, the determination of prudence of </w:t>
      </w:r>
      <w:r w:rsidR="00A25B45">
        <w:t xml:space="preserve">PGA </w:t>
      </w:r>
      <w:r>
        <w:t xml:space="preserve">costs incurred </w:t>
      </w:r>
      <w:r w:rsidR="003D7D77">
        <w:t>is</w:t>
      </w:r>
      <w:r>
        <w:t xml:space="preserve"> reserved as </w:t>
      </w:r>
      <w:r w:rsidR="003D7D77">
        <w:t>an issue</w:t>
      </w:r>
      <w:r>
        <w:t xml:space="preserve"> to be resolved at the time of the hearing or in a subsequent Commission </w:t>
      </w:r>
      <w:r w:rsidR="006D10B4">
        <w:t>A</w:t>
      </w:r>
      <w:r>
        <w:t xml:space="preserve">genda </w:t>
      </w:r>
      <w:r w:rsidR="006D10B4">
        <w:t>C</w:t>
      </w:r>
      <w:r>
        <w:t xml:space="preserve">onference. Any costs found to be imprudently incurred and recovered would be a matter to be </w:t>
      </w:r>
      <w:r w:rsidR="009577E5">
        <w:t>addressed</w:t>
      </w:r>
      <w:r>
        <w:t xml:space="preserve"> by the Commission at that time.</w:t>
      </w:r>
    </w:p>
    <w:p w14:paraId="58EA18E7" w14:textId="5F949179" w:rsidR="006C2B11" w:rsidRPr="00CB182D" w:rsidRDefault="006C2B11" w:rsidP="00CB182D">
      <w:pPr>
        <w:pStyle w:val="BodyText"/>
        <w:spacing w:after="0"/>
        <w:ind w:firstLine="720"/>
        <w:rPr>
          <w:rFonts w:ascii="Arial" w:hAnsi="Arial" w:cs="Arial"/>
          <w:b/>
          <w:bCs/>
          <w:i/>
          <w:iCs/>
          <w:szCs w:val="28"/>
        </w:rPr>
      </w:pPr>
      <w:r w:rsidRPr="00CB182D">
        <w:rPr>
          <w:rFonts w:ascii="Arial" w:hAnsi="Arial" w:cs="Arial"/>
          <w:b/>
          <w:i/>
        </w:rPr>
        <w:t>Bill Impact for typical residential customer</w:t>
      </w:r>
    </w:p>
    <w:tbl>
      <w:tblPr>
        <w:tblW w:w="4887" w:type="pct"/>
        <w:tblInd w:w="108" w:type="dxa"/>
        <w:tblLook w:val="04A0" w:firstRow="1" w:lastRow="0" w:firstColumn="1" w:lastColumn="0" w:noHBand="0" w:noVBand="1"/>
      </w:tblPr>
      <w:tblGrid>
        <w:gridCol w:w="3239"/>
        <w:gridCol w:w="1801"/>
        <w:gridCol w:w="1711"/>
        <w:gridCol w:w="1327"/>
        <w:gridCol w:w="1282"/>
      </w:tblGrid>
      <w:tr w:rsidR="006C2B11" w:rsidRPr="004B191B" w14:paraId="15798762" w14:textId="77777777" w:rsidTr="001A2E03">
        <w:trPr>
          <w:cantSplit/>
          <w:trHeight w:val="310"/>
          <w:tblHeader/>
        </w:trPr>
        <w:tc>
          <w:tcPr>
            <w:tcW w:w="5000" w:type="pct"/>
            <w:gridSpan w:val="5"/>
            <w:tcBorders>
              <w:top w:val="nil"/>
              <w:left w:val="nil"/>
              <w:bottom w:val="nil"/>
              <w:right w:val="nil"/>
            </w:tcBorders>
            <w:shd w:val="clear" w:color="auto" w:fill="auto"/>
            <w:vAlign w:val="center"/>
            <w:hideMark/>
          </w:tcPr>
          <w:p w14:paraId="64B7ED78" w14:textId="088279FD" w:rsidR="006C0D7E" w:rsidRDefault="00E14EC7" w:rsidP="0087210D">
            <w:pPr>
              <w:jc w:val="both"/>
            </w:pPr>
            <w:r>
              <w:t>T</w:t>
            </w:r>
            <w:r w:rsidR="006C2B11">
              <w:t>he revised</w:t>
            </w:r>
            <w:r w:rsidR="0059614D">
              <w:t xml:space="preserve"> </w:t>
            </w:r>
            <w:r w:rsidR="00C045C1">
              <w:t xml:space="preserve">PGA </w:t>
            </w:r>
            <w:r w:rsidR="0059614D">
              <w:t>cap</w:t>
            </w:r>
            <w:r w:rsidR="006C2B11">
              <w:t xml:space="preserve"> the Company is recommending is </w:t>
            </w:r>
            <w:r w:rsidR="006C2B11" w:rsidRPr="00A5772D">
              <w:t>$1.</w:t>
            </w:r>
            <w:r w:rsidR="001B761C">
              <w:t>6</w:t>
            </w:r>
            <w:r w:rsidR="00CB182D">
              <w:t>0</w:t>
            </w:r>
            <w:r w:rsidR="006C2B11" w:rsidRPr="00A5772D">
              <w:t xml:space="preserve"> per therm</w:t>
            </w:r>
            <w:r w:rsidR="006C2B11">
              <w:t xml:space="preserve">, an increase of </w:t>
            </w:r>
            <w:r w:rsidR="003D7D77">
              <w:t xml:space="preserve">approximately </w:t>
            </w:r>
            <w:r w:rsidR="001B761C">
              <w:t>$0.98</w:t>
            </w:r>
            <w:r w:rsidR="006C2B11">
              <w:t xml:space="preserve"> cents per therm. </w:t>
            </w:r>
            <w:r w:rsidR="0088189F">
              <w:t xml:space="preserve">For comparative purposes, staff </w:t>
            </w:r>
            <w:r w:rsidR="00C045C1">
              <w:t xml:space="preserve">assumes </w:t>
            </w:r>
            <w:r w:rsidR="00B04D94">
              <w:t>typical</w:t>
            </w:r>
            <w:r w:rsidR="00C045C1">
              <w:t xml:space="preserve"> residential usage of</w:t>
            </w:r>
            <w:r w:rsidR="00CB182D">
              <w:t xml:space="preserve"> 20 therms per month. </w:t>
            </w:r>
            <w:r w:rsidR="00784831">
              <w:t xml:space="preserve">Staff’s calculation of the </w:t>
            </w:r>
            <w:r w:rsidR="006C2B11">
              <w:t xml:space="preserve">bill </w:t>
            </w:r>
            <w:r w:rsidR="00784831">
              <w:t xml:space="preserve">impact </w:t>
            </w:r>
            <w:r w:rsidR="006C2B11">
              <w:t xml:space="preserve">for a residential customer </w:t>
            </w:r>
            <w:r>
              <w:t xml:space="preserve">on the RS-2 rate schedule </w:t>
            </w:r>
            <w:r w:rsidR="006C2B11">
              <w:t>using 20 therms of natural</w:t>
            </w:r>
            <w:r w:rsidR="002B5BFA">
              <w:t xml:space="preserve"> gas</w:t>
            </w:r>
            <w:r w:rsidR="00784831">
              <w:t xml:space="preserve"> is</w:t>
            </w:r>
            <w:r w:rsidR="002B5BFA">
              <w:t xml:space="preserve"> shown</w:t>
            </w:r>
            <w:r w:rsidR="00B04D94">
              <w:t xml:space="preserve"> below in Table 1-2</w:t>
            </w:r>
            <w:r w:rsidR="00FB707B">
              <w:t xml:space="preserve">. </w:t>
            </w:r>
            <w:r w:rsidR="00C045C1">
              <w:t xml:space="preserve">Based on the </w:t>
            </w:r>
            <w:r w:rsidR="0088189F">
              <w:t xml:space="preserve">Company’s </w:t>
            </w:r>
            <w:r w:rsidR="00C045C1">
              <w:t>proposed PGA cap adjustment, a</w:t>
            </w:r>
            <w:r w:rsidR="00FB707B">
              <w:t xml:space="preserve"> </w:t>
            </w:r>
            <w:r w:rsidR="00FB707B" w:rsidRPr="00A5772D">
              <w:t xml:space="preserve">residential customer </w:t>
            </w:r>
            <w:r w:rsidR="00FB707B">
              <w:t>taking service under the RS-2 tariff with monthly consumption of 20</w:t>
            </w:r>
            <w:r w:rsidR="00FB707B" w:rsidRPr="00A5772D">
              <w:t xml:space="preserve"> therms would incur an</w:t>
            </w:r>
            <w:r w:rsidR="00FB707B">
              <w:t xml:space="preserve"> additional gas cost of </w:t>
            </w:r>
            <w:r w:rsidR="00B04D94">
              <w:t xml:space="preserve">up to </w:t>
            </w:r>
            <w:r w:rsidR="00FB707B">
              <w:t>$</w:t>
            </w:r>
            <w:r w:rsidR="00784831">
              <w:t>19.66</w:t>
            </w:r>
            <w:r w:rsidR="00FB707B" w:rsidRPr="00A5772D">
              <w:t xml:space="preserve"> per month</w:t>
            </w:r>
            <w:r w:rsidR="00FB707B">
              <w:t xml:space="preserve">, for the </w:t>
            </w:r>
            <w:r w:rsidR="001A2E03">
              <w:t>October</w:t>
            </w:r>
            <w:r w:rsidR="00FB707B">
              <w:t xml:space="preserve"> through December 2022 billing cycles.</w:t>
            </w:r>
          </w:p>
          <w:p w14:paraId="11A58204" w14:textId="35FA771A" w:rsidR="0087210D" w:rsidRPr="0087210D" w:rsidRDefault="0087210D" w:rsidP="0087210D">
            <w:pPr>
              <w:jc w:val="both"/>
              <w:rPr>
                <w:rFonts w:ascii="Arial" w:hAnsi="Arial" w:cs="Arial"/>
                <w:b/>
                <w:bCs/>
                <w:color w:val="000000"/>
              </w:rPr>
            </w:pPr>
          </w:p>
        </w:tc>
      </w:tr>
      <w:tr w:rsidR="006C2B11" w:rsidRPr="004B191B" w14:paraId="5A5D2516" w14:textId="77777777" w:rsidTr="001A2E03">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14:paraId="724B695B" w14:textId="0C18E21B" w:rsidR="006C2B11" w:rsidRDefault="00B04D94" w:rsidP="001A2E03">
            <w:pPr>
              <w:jc w:val="center"/>
              <w:rPr>
                <w:rFonts w:ascii="Arial" w:hAnsi="Arial" w:cs="Arial"/>
                <w:b/>
                <w:bCs/>
                <w:color w:val="000000"/>
              </w:rPr>
            </w:pPr>
            <w:r>
              <w:rPr>
                <w:rFonts w:ascii="Arial" w:hAnsi="Arial" w:cs="Arial"/>
                <w:b/>
                <w:bCs/>
                <w:color w:val="000000"/>
              </w:rPr>
              <w:t>Table 1-2</w:t>
            </w:r>
          </w:p>
          <w:p w14:paraId="464F0B86" w14:textId="77777777" w:rsidR="00FF6CFF" w:rsidRDefault="006C2B11" w:rsidP="00FF6CFF">
            <w:pPr>
              <w:jc w:val="center"/>
              <w:rPr>
                <w:rFonts w:ascii="Arial" w:hAnsi="Arial" w:cs="Arial"/>
                <w:b/>
                <w:bCs/>
                <w:color w:val="000000"/>
              </w:rPr>
            </w:pPr>
            <w:r>
              <w:rPr>
                <w:rFonts w:ascii="Arial" w:hAnsi="Arial" w:cs="Arial"/>
                <w:b/>
                <w:bCs/>
                <w:color w:val="000000"/>
              </w:rPr>
              <w:t xml:space="preserve">Sample Bill for </w:t>
            </w:r>
            <w:r w:rsidR="00FF6CFF">
              <w:rPr>
                <w:rFonts w:ascii="Arial" w:hAnsi="Arial" w:cs="Arial"/>
                <w:b/>
                <w:bCs/>
                <w:color w:val="000000"/>
              </w:rPr>
              <w:t>a</w:t>
            </w:r>
            <w:r w:rsidR="004E47E7">
              <w:rPr>
                <w:rFonts w:ascii="Arial" w:hAnsi="Arial" w:cs="Arial"/>
                <w:b/>
                <w:bCs/>
                <w:color w:val="000000"/>
              </w:rPr>
              <w:t xml:space="preserve"> </w:t>
            </w:r>
            <w:r w:rsidRPr="00A756AA">
              <w:rPr>
                <w:rFonts w:ascii="Arial" w:hAnsi="Arial" w:cs="Arial"/>
                <w:b/>
                <w:bCs/>
                <w:color w:val="000000"/>
              </w:rPr>
              <w:t xml:space="preserve">Residential </w:t>
            </w:r>
            <w:r>
              <w:rPr>
                <w:rFonts w:ascii="Arial" w:hAnsi="Arial" w:cs="Arial"/>
                <w:b/>
                <w:bCs/>
                <w:color w:val="000000"/>
              </w:rPr>
              <w:t xml:space="preserve">Customer </w:t>
            </w:r>
            <w:r w:rsidR="00E14EC7">
              <w:rPr>
                <w:rFonts w:ascii="Arial" w:hAnsi="Arial" w:cs="Arial"/>
                <w:b/>
                <w:bCs/>
                <w:color w:val="000000"/>
              </w:rPr>
              <w:t>on the</w:t>
            </w:r>
          </w:p>
          <w:p w14:paraId="24EAAF8B" w14:textId="0B2CA63D" w:rsidR="006C2B11" w:rsidRPr="00A756AA" w:rsidRDefault="00E14EC7" w:rsidP="00FF6CFF">
            <w:pPr>
              <w:jc w:val="center"/>
              <w:rPr>
                <w:rFonts w:ascii="Arial" w:hAnsi="Arial" w:cs="Arial"/>
                <w:b/>
                <w:bCs/>
                <w:color w:val="000000"/>
              </w:rPr>
            </w:pPr>
            <w:r>
              <w:rPr>
                <w:rFonts w:ascii="Arial" w:hAnsi="Arial" w:cs="Arial"/>
                <w:b/>
                <w:bCs/>
                <w:color w:val="000000"/>
              </w:rPr>
              <w:t xml:space="preserve">RS-2 </w:t>
            </w:r>
            <w:r w:rsidR="003D7D77">
              <w:rPr>
                <w:rFonts w:ascii="Arial" w:hAnsi="Arial" w:cs="Arial"/>
                <w:b/>
                <w:bCs/>
                <w:color w:val="000000"/>
              </w:rPr>
              <w:t>R</w:t>
            </w:r>
            <w:r>
              <w:rPr>
                <w:rFonts w:ascii="Arial" w:hAnsi="Arial" w:cs="Arial"/>
                <w:b/>
                <w:bCs/>
                <w:color w:val="000000"/>
              </w:rPr>
              <w:t xml:space="preserve">ate </w:t>
            </w:r>
            <w:r w:rsidR="003D7D77">
              <w:rPr>
                <w:rFonts w:ascii="Arial" w:hAnsi="Arial" w:cs="Arial"/>
                <w:b/>
                <w:bCs/>
                <w:color w:val="000000"/>
              </w:rPr>
              <w:t>S</w:t>
            </w:r>
            <w:r>
              <w:rPr>
                <w:rFonts w:ascii="Arial" w:hAnsi="Arial" w:cs="Arial"/>
                <w:b/>
                <w:bCs/>
                <w:color w:val="000000"/>
              </w:rPr>
              <w:t xml:space="preserve">chedule </w:t>
            </w:r>
            <w:r w:rsidR="003D7D77">
              <w:rPr>
                <w:rFonts w:ascii="Arial" w:hAnsi="Arial" w:cs="Arial"/>
                <w:b/>
                <w:bCs/>
                <w:color w:val="000000"/>
              </w:rPr>
              <w:t>U</w:t>
            </w:r>
            <w:r w:rsidR="006C2B11">
              <w:rPr>
                <w:rFonts w:ascii="Arial" w:hAnsi="Arial" w:cs="Arial"/>
                <w:b/>
                <w:bCs/>
                <w:color w:val="000000"/>
              </w:rPr>
              <w:t xml:space="preserve">sing 20 </w:t>
            </w:r>
            <w:r w:rsidR="003D7D77">
              <w:rPr>
                <w:rFonts w:ascii="Arial" w:hAnsi="Arial" w:cs="Arial"/>
                <w:b/>
                <w:bCs/>
                <w:color w:val="000000"/>
              </w:rPr>
              <w:t>T</w:t>
            </w:r>
            <w:r w:rsidR="006C2B11">
              <w:rPr>
                <w:rFonts w:ascii="Arial" w:hAnsi="Arial" w:cs="Arial"/>
                <w:b/>
                <w:bCs/>
                <w:color w:val="000000"/>
              </w:rPr>
              <w:t>herms</w:t>
            </w:r>
          </w:p>
        </w:tc>
      </w:tr>
      <w:tr w:rsidR="006C2B11" w:rsidRPr="00DF18E6" w14:paraId="716300A0" w14:textId="77777777" w:rsidTr="0087210D">
        <w:trPr>
          <w:cantSplit/>
          <w:trHeight w:val="1439"/>
          <w:tblHeader/>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4A2AC" w14:textId="77777777" w:rsidR="006C2B11" w:rsidRPr="007E6B7B" w:rsidRDefault="006C2B11" w:rsidP="001A2E03">
            <w:pPr>
              <w:jc w:val="center"/>
              <w:rPr>
                <w:b/>
                <w:bCs/>
                <w:color w:val="000000"/>
              </w:rPr>
            </w:pPr>
            <w:r w:rsidRPr="007E6B7B">
              <w:rPr>
                <w:b/>
                <w:bCs/>
                <w:color w:val="000000"/>
              </w:rPr>
              <w:t>Invoice Component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1669E" w14:textId="1F297898" w:rsidR="006C2B11" w:rsidRPr="007E6B7B" w:rsidRDefault="006C2B11" w:rsidP="001A2E03">
            <w:pPr>
              <w:jc w:val="center"/>
              <w:rPr>
                <w:b/>
                <w:bCs/>
                <w:color w:val="000000"/>
              </w:rPr>
            </w:pPr>
            <w:r w:rsidRPr="007E6B7B">
              <w:rPr>
                <w:b/>
                <w:bCs/>
                <w:color w:val="000000"/>
              </w:rPr>
              <w:t>Currently-Approved Charges</w:t>
            </w:r>
            <w:r w:rsidR="00FF6CFF">
              <w:rPr>
                <w:b/>
                <w:bCs/>
                <w:color w:val="000000"/>
              </w:rPr>
              <w:t xml:space="preserve"> ($)</w:t>
            </w:r>
          </w:p>
          <w:p w14:paraId="0EA315CD" w14:textId="1D75979C" w:rsidR="006C2B11" w:rsidRPr="007E6B7B" w:rsidRDefault="004E47E7" w:rsidP="00FF6CFF">
            <w:pPr>
              <w:jc w:val="center"/>
              <w:rPr>
                <w:b/>
                <w:bCs/>
                <w:color w:val="000000"/>
              </w:rPr>
            </w:pPr>
            <w:r w:rsidRPr="007E6B7B">
              <w:rPr>
                <w:b/>
                <w:bCs/>
                <w:color w:val="000000"/>
              </w:rPr>
              <w:t>(with PGA Cap at $0.617)</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8120C" w14:textId="7480C35F" w:rsidR="006C2B11" w:rsidRPr="007E6B7B" w:rsidRDefault="006C2B11" w:rsidP="001A2E03">
            <w:pPr>
              <w:jc w:val="center"/>
              <w:rPr>
                <w:b/>
                <w:bCs/>
                <w:color w:val="000000"/>
              </w:rPr>
            </w:pPr>
            <w:r w:rsidRPr="007E6B7B">
              <w:rPr>
                <w:b/>
                <w:bCs/>
                <w:color w:val="000000"/>
              </w:rPr>
              <w:t xml:space="preserve">Proposed Charges for </w:t>
            </w:r>
          </w:p>
          <w:p w14:paraId="4E373F3B" w14:textId="791250B1" w:rsidR="006C2B11" w:rsidRPr="007E6B7B" w:rsidRDefault="0001215F" w:rsidP="00FF6CFF">
            <w:pPr>
              <w:jc w:val="center"/>
              <w:rPr>
                <w:b/>
                <w:bCs/>
                <w:color w:val="000000"/>
              </w:rPr>
            </w:pPr>
            <w:r w:rsidRPr="007E6B7B">
              <w:rPr>
                <w:b/>
                <w:bCs/>
                <w:color w:val="000000"/>
              </w:rPr>
              <w:t>Oct</w:t>
            </w:r>
            <w:r w:rsidR="00610DFA" w:rsidRPr="007E6B7B">
              <w:rPr>
                <w:b/>
                <w:bCs/>
                <w:color w:val="000000"/>
              </w:rPr>
              <w:t xml:space="preserve">-Dec, </w:t>
            </w:r>
            <w:r w:rsidR="006C2B11" w:rsidRPr="007E6B7B">
              <w:rPr>
                <w:b/>
                <w:bCs/>
                <w:color w:val="000000"/>
              </w:rPr>
              <w:t>2022</w:t>
            </w:r>
            <w:r w:rsidR="00FF6CFF">
              <w:rPr>
                <w:b/>
                <w:bCs/>
                <w:color w:val="000000"/>
              </w:rPr>
              <w:t xml:space="preserve"> ($)</w:t>
            </w:r>
            <w:r w:rsidR="004E47E7" w:rsidRPr="007E6B7B">
              <w:rPr>
                <w:b/>
                <w:bCs/>
                <w:color w:val="000000"/>
              </w:rPr>
              <w:t xml:space="preserve"> (with PGA Cap at $1.60)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1A236" w14:textId="77777777" w:rsidR="006C2B11" w:rsidRPr="007E6B7B" w:rsidRDefault="006C2B11" w:rsidP="001A2E03">
            <w:pPr>
              <w:jc w:val="center"/>
              <w:rPr>
                <w:b/>
                <w:bCs/>
                <w:color w:val="000000"/>
              </w:rPr>
            </w:pPr>
            <w:r w:rsidRPr="007E6B7B">
              <w:rPr>
                <w:b/>
                <w:bCs/>
                <w:color w:val="000000"/>
              </w:rPr>
              <w:t>Current to Proposed Difference</w:t>
            </w:r>
          </w:p>
          <w:p w14:paraId="6038BB0C" w14:textId="77777777" w:rsidR="006C2B11" w:rsidRPr="007E6B7B" w:rsidRDefault="006C2B11" w:rsidP="001A2E03">
            <w:pPr>
              <w:jc w:val="center"/>
              <w:rPr>
                <w:b/>
                <w:bCs/>
                <w:color w:val="000000"/>
              </w:rPr>
            </w:pPr>
            <w:r w:rsidRPr="007E6B7B">
              <w:rPr>
                <w:b/>
                <w:bCs/>
                <w:color w:val="000000"/>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C957F" w14:textId="77777777" w:rsidR="006C2B11" w:rsidRPr="007E6B7B" w:rsidRDefault="006C2B11" w:rsidP="001A2E03">
            <w:pPr>
              <w:jc w:val="center"/>
              <w:rPr>
                <w:b/>
                <w:bCs/>
                <w:color w:val="000000"/>
              </w:rPr>
            </w:pPr>
            <w:r w:rsidRPr="007E6B7B">
              <w:rPr>
                <w:b/>
                <w:bCs/>
                <w:color w:val="000000"/>
              </w:rPr>
              <w:t>Current to Proposed Difference</w:t>
            </w:r>
          </w:p>
          <w:p w14:paraId="0FB016AF" w14:textId="77777777" w:rsidR="006C2B11" w:rsidRPr="007E6B7B" w:rsidRDefault="006C2B11" w:rsidP="001A2E03">
            <w:pPr>
              <w:jc w:val="center"/>
              <w:rPr>
                <w:b/>
                <w:bCs/>
                <w:color w:val="000000"/>
              </w:rPr>
            </w:pPr>
            <w:r w:rsidRPr="007E6B7B">
              <w:rPr>
                <w:b/>
                <w:bCs/>
                <w:color w:val="000000"/>
              </w:rPr>
              <w:t>(%)</w:t>
            </w:r>
          </w:p>
        </w:tc>
      </w:tr>
      <w:tr w:rsidR="006C2B11" w:rsidRPr="00DF18E6" w14:paraId="1F1DB804" w14:textId="77777777" w:rsidTr="0087210D">
        <w:trPr>
          <w:trHeight w:val="206"/>
        </w:trPr>
        <w:tc>
          <w:tcPr>
            <w:tcW w:w="17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1BFE25" w14:textId="77777777" w:rsidR="006C2B11" w:rsidRPr="007E6B7B" w:rsidRDefault="00043AEE" w:rsidP="001A2E03">
            <w:pPr>
              <w:rPr>
                <w:color w:val="000000"/>
              </w:rPr>
            </w:pPr>
            <w:r w:rsidRPr="007E6B7B">
              <w:rPr>
                <w:color w:val="000000"/>
              </w:rPr>
              <w:t>Customer</w:t>
            </w:r>
            <w:r w:rsidR="007A68CA" w:rsidRPr="007E6B7B">
              <w:rPr>
                <w:color w:val="000000"/>
              </w:rPr>
              <w:t xml:space="preserve"> </w:t>
            </w:r>
            <w:r w:rsidR="006C2B11" w:rsidRPr="007E6B7B">
              <w:rPr>
                <w:color w:val="000000"/>
              </w:rPr>
              <w:t>Charge</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12F1D3BF" w14:textId="77777777" w:rsidR="006C2B11" w:rsidRPr="007E6B7B" w:rsidRDefault="00043AEE" w:rsidP="001A2E03">
            <w:pPr>
              <w:jc w:val="right"/>
              <w:rPr>
                <w:color w:val="000000"/>
              </w:rPr>
            </w:pPr>
            <w:r w:rsidRPr="007E6B7B">
              <w:rPr>
                <w:color w:val="000000"/>
              </w:rPr>
              <w:t>$1</w:t>
            </w:r>
            <w:r w:rsidR="001A2E03" w:rsidRPr="007E6B7B">
              <w:rPr>
                <w:color w:val="000000"/>
              </w:rPr>
              <w:t>6.00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14:paraId="6254F511" w14:textId="77777777" w:rsidR="006C2B11" w:rsidRPr="007E6B7B" w:rsidRDefault="00043AEE" w:rsidP="001A2E03">
            <w:pPr>
              <w:jc w:val="right"/>
              <w:rPr>
                <w:color w:val="000000"/>
              </w:rPr>
            </w:pPr>
            <w:r w:rsidRPr="007E6B7B">
              <w:rPr>
                <w:color w:val="000000"/>
              </w:rPr>
              <w:t>$</w:t>
            </w:r>
            <w:r w:rsidR="001A2E03" w:rsidRPr="007E6B7B">
              <w:rPr>
                <w:color w:val="000000"/>
              </w:rPr>
              <w:t>16.00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704A6D3B" w14:textId="77777777" w:rsidR="006C2B11" w:rsidRPr="007E6B7B" w:rsidRDefault="006C2B11" w:rsidP="001A2E03">
            <w:pPr>
              <w:jc w:val="right"/>
            </w:pPr>
            <w:r w:rsidRPr="007E6B7B">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tcPr>
          <w:p w14:paraId="724D6B63" w14:textId="77777777" w:rsidR="006C2B11" w:rsidRPr="007E6B7B" w:rsidRDefault="006C2B11" w:rsidP="001A2E03">
            <w:pPr>
              <w:jc w:val="right"/>
            </w:pPr>
            <w:r w:rsidRPr="007E6B7B">
              <w:t>-</w:t>
            </w:r>
          </w:p>
        </w:tc>
      </w:tr>
      <w:tr w:rsidR="00043AEE" w:rsidRPr="00DF18E6" w14:paraId="49BE7238" w14:textId="77777777" w:rsidTr="0087210D">
        <w:trPr>
          <w:trHeight w:val="300"/>
        </w:trPr>
        <w:tc>
          <w:tcPr>
            <w:tcW w:w="1730" w:type="pct"/>
            <w:tcBorders>
              <w:top w:val="single" w:sz="4" w:space="0" w:color="auto"/>
              <w:left w:val="single" w:sz="4" w:space="0" w:color="auto"/>
              <w:bottom w:val="single" w:sz="4" w:space="0" w:color="auto"/>
              <w:right w:val="single" w:sz="4" w:space="0" w:color="auto"/>
            </w:tcBorders>
            <w:shd w:val="clear" w:color="auto" w:fill="auto"/>
            <w:vAlign w:val="bottom"/>
          </w:tcPr>
          <w:p w14:paraId="52293F74" w14:textId="6FD98C8A" w:rsidR="00043AEE" w:rsidRPr="007E6B7B" w:rsidRDefault="00FF6CFF" w:rsidP="001A2E03">
            <w:pPr>
              <w:rPr>
                <w:color w:val="000000"/>
              </w:rPr>
            </w:pPr>
            <w:r>
              <w:rPr>
                <w:color w:val="000000"/>
              </w:rPr>
              <w:t xml:space="preserve">Distribution Charge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1374225B" w14:textId="64A7477E" w:rsidR="00043AEE" w:rsidRPr="007E6B7B" w:rsidRDefault="00784831" w:rsidP="00043AEE">
            <w:pPr>
              <w:jc w:val="right"/>
              <w:rPr>
                <w:color w:val="000000"/>
              </w:rPr>
            </w:pPr>
            <w:r>
              <w:rPr>
                <w:color w:val="000000"/>
              </w:rPr>
              <w:t>24.66</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14:paraId="6956AF09" w14:textId="06000B75" w:rsidR="00043AEE" w:rsidRPr="007E6B7B" w:rsidRDefault="00784831" w:rsidP="00043AEE">
            <w:pPr>
              <w:jc w:val="right"/>
              <w:rPr>
                <w:color w:val="000000"/>
              </w:rPr>
            </w:pPr>
            <w:r>
              <w:rPr>
                <w:color w:val="000000"/>
              </w:rPr>
              <w:t>24.66</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3D85CC07" w14:textId="77777777" w:rsidR="00043AEE" w:rsidRPr="007E6B7B" w:rsidRDefault="00043AEE" w:rsidP="00043AEE">
            <w:pPr>
              <w:jc w:val="right"/>
            </w:pPr>
            <w:r w:rsidRPr="007E6B7B">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tcPr>
          <w:p w14:paraId="50F107A0" w14:textId="77777777" w:rsidR="00043AEE" w:rsidRPr="007E6B7B" w:rsidRDefault="00043AEE" w:rsidP="00043AEE">
            <w:pPr>
              <w:jc w:val="right"/>
            </w:pPr>
            <w:r w:rsidRPr="007E6B7B">
              <w:t>-</w:t>
            </w:r>
          </w:p>
        </w:tc>
      </w:tr>
      <w:tr w:rsidR="00043AEE" w:rsidRPr="00DF18E6" w14:paraId="46BAE610" w14:textId="77777777" w:rsidTr="0087210D">
        <w:trPr>
          <w:trHeight w:val="300"/>
        </w:trPr>
        <w:tc>
          <w:tcPr>
            <w:tcW w:w="1730" w:type="pct"/>
            <w:tcBorders>
              <w:top w:val="single" w:sz="4" w:space="0" w:color="auto"/>
              <w:left w:val="single" w:sz="4" w:space="0" w:color="auto"/>
              <w:bottom w:val="single" w:sz="4" w:space="0" w:color="auto"/>
              <w:right w:val="single" w:sz="4" w:space="0" w:color="auto"/>
            </w:tcBorders>
            <w:shd w:val="clear" w:color="auto" w:fill="auto"/>
            <w:vAlign w:val="bottom"/>
          </w:tcPr>
          <w:p w14:paraId="2A30BA2B" w14:textId="5BCAB973" w:rsidR="00043AEE" w:rsidRPr="007E6B7B" w:rsidRDefault="00B76F32" w:rsidP="00043AEE">
            <w:pPr>
              <w:rPr>
                <w:color w:val="000000"/>
              </w:rPr>
            </w:pPr>
            <w:r>
              <w:rPr>
                <w:color w:val="000000"/>
              </w:rPr>
              <w:t>Purchased Gas Adjustment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2A62C5B6" w14:textId="538A68F6" w:rsidR="00043AEE" w:rsidRPr="00C928CF" w:rsidRDefault="00784831" w:rsidP="00043AEE">
            <w:pPr>
              <w:jc w:val="right"/>
              <w:rPr>
                <w:color w:val="000000"/>
                <w:u w:val="single"/>
              </w:rPr>
            </w:pPr>
            <w:r w:rsidRPr="00C928CF">
              <w:rPr>
                <w:color w:val="000000"/>
                <w:u w:val="single"/>
              </w:rPr>
              <w:t>12.34</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14:paraId="2A479289" w14:textId="5605BC73" w:rsidR="00043AEE" w:rsidRPr="00C928CF" w:rsidRDefault="00784831" w:rsidP="00043AEE">
            <w:pPr>
              <w:jc w:val="right"/>
              <w:rPr>
                <w:color w:val="000000"/>
                <w:u w:val="single"/>
              </w:rPr>
            </w:pPr>
            <w:r w:rsidRPr="00C928CF">
              <w:rPr>
                <w:color w:val="000000"/>
                <w:u w:val="single"/>
              </w:rPr>
              <w:t>32.00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16CD6D2F" w14:textId="1B1DC8F7" w:rsidR="00043AEE" w:rsidRPr="007E6B7B" w:rsidRDefault="00784831" w:rsidP="00043AEE">
            <w:pPr>
              <w:jc w:val="right"/>
            </w:pPr>
            <w:r>
              <w:t>$19.66</w:t>
            </w:r>
            <w:r w:rsidR="00043AEE" w:rsidRPr="007E6B7B">
              <w:t xml:space="preserve">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tcPr>
          <w:p w14:paraId="61E26EA0" w14:textId="1AD36953" w:rsidR="00043AEE" w:rsidRPr="007E6B7B" w:rsidRDefault="001A2E03" w:rsidP="00043AEE">
            <w:pPr>
              <w:jc w:val="right"/>
            </w:pPr>
            <w:r w:rsidRPr="007E6B7B">
              <w:t>159</w:t>
            </w:r>
            <w:r w:rsidR="00784831">
              <w:t>.3</w:t>
            </w:r>
            <w:r w:rsidR="00043AEE" w:rsidRPr="007E6B7B">
              <w:t>%</w:t>
            </w:r>
          </w:p>
        </w:tc>
      </w:tr>
      <w:tr w:rsidR="00043AEE" w:rsidRPr="009C275E" w14:paraId="49511FA0" w14:textId="77777777" w:rsidTr="0087210D">
        <w:trPr>
          <w:trHeight w:val="300"/>
        </w:trPr>
        <w:tc>
          <w:tcPr>
            <w:tcW w:w="17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0C45D5" w14:textId="77777777" w:rsidR="00043AEE" w:rsidRPr="007E6B7B" w:rsidRDefault="00043AEE" w:rsidP="00043AEE">
            <w:pPr>
              <w:rPr>
                <w:b/>
                <w:bCs/>
                <w:color w:val="000000"/>
              </w:rPr>
            </w:pPr>
            <w:r w:rsidRPr="007E6B7B">
              <w:rPr>
                <w:b/>
                <w:bCs/>
                <w:color w:val="000000"/>
              </w:rPr>
              <w:t>Total</w:t>
            </w:r>
            <w:r w:rsidR="003D7D77" w:rsidRPr="007E6B7B">
              <w:rPr>
                <w:b/>
                <w:bCs/>
                <w:color w:val="000000"/>
              </w:rPr>
              <w:t xml:space="preserve"> Bill</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53DFCEF3" w14:textId="11D13D43" w:rsidR="00043AEE" w:rsidRPr="007E6B7B" w:rsidRDefault="00C928CF" w:rsidP="00043AEE">
            <w:pPr>
              <w:jc w:val="right"/>
              <w:rPr>
                <w:color w:val="000000"/>
                <w:u w:val="double"/>
              </w:rPr>
            </w:pPr>
            <w:r>
              <w:rPr>
                <w:color w:val="000000"/>
                <w:u w:val="double"/>
              </w:rPr>
              <w:t>$53.00</w:t>
            </w: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tcPr>
          <w:p w14:paraId="4C13208F" w14:textId="3D11250E" w:rsidR="00043AEE" w:rsidRPr="007E6B7B" w:rsidRDefault="00C928CF" w:rsidP="00043AEE">
            <w:pPr>
              <w:jc w:val="right"/>
              <w:rPr>
                <w:u w:val="double"/>
              </w:rPr>
            </w:pPr>
            <w:r>
              <w:rPr>
                <w:u w:val="double"/>
              </w:rPr>
              <w:t>$72.66</w:t>
            </w:r>
            <w:r w:rsidR="00043AEE" w:rsidRPr="007E6B7B">
              <w:rPr>
                <w:u w:val="double"/>
              </w:rPr>
              <w:t xml:space="preserve"> </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14D4F774" w14:textId="3988CD50" w:rsidR="00043AEE" w:rsidRPr="007E6B7B" w:rsidRDefault="00095695" w:rsidP="00043AEE">
            <w:pPr>
              <w:jc w:val="right"/>
              <w:rPr>
                <w:u w:val="double"/>
              </w:rPr>
            </w:pPr>
            <w:r>
              <w:rPr>
                <w:u w:val="double"/>
              </w:rPr>
              <w:t>$19.6</w:t>
            </w:r>
            <w:r w:rsidR="00784831">
              <w:rPr>
                <w:u w:val="double"/>
              </w:rPr>
              <w:t>6</w:t>
            </w:r>
            <w:r w:rsidR="00043AEE" w:rsidRPr="007E6B7B">
              <w:rPr>
                <w:u w:val="double"/>
              </w:rPr>
              <w:t xml:space="preserve">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tcPr>
          <w:p w14:paraId="4925C706" w14:textId="3A608F85" w:rsidR="00043AEE" w:rsidRPr="007E6B7B" w:rsidRDefault="00C928CF" w:rsidP="00043AEE">
            <w:pPr>
              <w:jc w:val="right"/>
            </w:pPr>
            <w:r>
              <w:t>37.1</w:t>
            </w:r>
            <w:r w:rsidR="00043AEE" w:rsidRPr="007E6B7B">
              <w:t>%</w:t>
            </w:r>
          </w:p>
        </w:tc>
      </w:tr>
    </w:tbl>
    <w:p w14:paraId="48370CEC" w14:textId="63050385" w:rsidR="006C2B11" w:rsidRDefault="006C2B11" w:rsidP="006C2B11">
      <w:pPr>
        <w:pStyle w:val="BodyText"/>
        <w:rPr>
          <w:sz w:val="20"/>
          <w:szCs w:val="20"/>
        </w:rPr>
      </w:pPr>
      <w:r w:rsidRPr="00BF0F0F">
        <w:rPr>
          <w:sz w:val="20"/>
          <w:szCs w:val="20"/>
        </w:rPr>
        <w:t xml:space="preserve">Source: </w:t>
      </w:r>
      <w:r w:rsidR="00E914A9">
        <w:rPr>
          <w:sz w:val="20"/>
          <w:szCs w:val="20"/>
        </w:rPr>
        <w:t>S</w:t>
      </w:r>
      <w:r w:rsidR="00784831">
        <w:rPr>
          <w:sz w:val="20"/>
          <w:szCs w:val="20"/>
        </w:rPr>
        <w:t>taff’s calculation</w:t>
      </w:r>
      <w:r w:rsidR="00095695">
        <w:rPr>
          <w:sz w:val="20"/>
          <w:szCs w:val="20"/>
        </w:rPr>
        <w:t>, noting that utility</w:t>
      </w:r>
      <w:r w:rsidR="00C928CF">
        <w:rPr>
          <w:sz w:val="20"/>
          <w:szCs w:val="20"/>
        </w:rPr>
        <w:t xml:space="preserve"> and gross receipts</w:t>
      </w:r>
      <w:r w:rsidR="00095695">
        <w:rPr>
          <w:sz w:val="20"/>
          <w:szCs w:val="20"/>
        </w:rPr>
        <w:t xml:space="preserve"> taxes were not included.</w:t>
      </w:r>
    </w:p>
    <w:p w14:paraId="3FBE68ED" w14:textId="29E75911" w:rsidR="00A5484B" w:rsidRDefault="001A2E03" w:rsidP="006C2B11">
      <w:pPr>
        <w:pStyle w:val="BodyText"/>
      </w:pPr>
      <w:r w:rsidRPr="001A2E03">
        <w:lastRenderedPageBreak/>
        <w:t xml:space="preserve">Staff </w:t>
      </w:r>
      <w:r w:rsidR="0088189F">
        <w:t>o</w:t>
      </w:r>
      <w:r w:rsidR="00B04D94">
        <w:t>bserves, however, that this example demonstrating a</w:t>
      </w:r>
      <w:r w:rsidR="00906081">
        <w:t xml:space="preserve"> bill</w:t>
      </w:r>
      <w:r w:rsidR="00095695">
        <w:t xml:space="preserve"> impact of about 36</w:t>
      </w:r>
      <w:r w:rsidR="0088189F">
        <w:t xml:space="preserve"> percent </w:t>
      </w:r>
      <w:r w:rsidR="00906081">
        <w:t xml:space="preserve">is based on </w:t>
      </w:r>
      <w:r w:rsidR="006D64B5">
        <w:t>SJNG setting its PGA factor at the full cap of $1.60 per therm for October through December</w:t>
      </w:r>
      <w:r w:rsidR="007B35AE">
        <w:t xml:space="preserve"> 2022</w:t>
      </w:r>
      <w:r w:rsidR="006D64B5">
        <w:t>.</w:t>
      </w:r>
      <w:r w:rsidR="007B35AE">
        <w:rPr>
          <w:rStyle w:val="FootnoteReference"/>
        </w:rPr>
        <w:footnoteReference w:id="9"/>
      </w:r>
      <w:r w:rsidR="006D64B5">
        <w:t xml:space="preserve"> </w:t>
      </w:r>
      <w:r w:rsidR="007E274B">
        <w:t xml:space="preserve">However, </w:t>
      </w:r>
      <w:r w:rsidR="007B35AE">
        <w:t>a</w:t>
      </w:r>
      <w:r w:rsidR="006D64B5">
        <w:t xml:space="preserve">s </w:t>
      </w:r>
      <w:r w:rsidR="007B35AE">
        <w:t xml:space="preserve">expressed </w:t>
      </w:r>
      <w:r w:rsidR="006D64B5">
        <w:t>in it</w:t>
      </w:r>
      <w:r w:rsidR="007B35AE">
        <w:t>s</w:t>
      </w:r>
      <w:r w:rsidR="006D64B5">
        <w:t xml:space="preserve"> customer notification, SJNG seeks the flexibility to set its PGA cap at $1.60 per therm, </w:t>
      </w:r>
      <w:r w:rsidR="007E274B">
        <w:t>but is hopeful</w:t>
      </w:r>
      <w:r w:rsidR="006D64B5">
        <w:t xml:space="preserve"> that market conditions for wha</w:t>
      </w:r>
      <w:r w:rsidR="007B35AE">
        <w:t xml:space="preserve">t it pays for gas </w:t>
      </w:r>
      <w:r w:rsidR="006D64B5">
        <w:t>may allow it to set its PGA recovery am</w:t>
      </w:r>
      <w:r w:rsidR="007E274B">
        <w:t>ount</w:t>
      </w:r>
      <w:r w:rsidR="006D64B5">
        <w:t xml:space="preserve"> at a level below the $1.60 </w:t>
      </w:r>
      <w:r w:rsidR="007E274B">
        <w:t xml:space="preserve">per therm </w:t>
      </w:r>
      <w:r w:rsidR="006D64B5">
        <w:t xml:space="preserve">upper limit. </w:t>
      </w:r>
      <w:r w:rsidR="00370D62">
        <w:t>I</w:t>
      </w:r>
      <w:r w:rsidR="0087210D">
        <w:t>f the PGA recovery factor</w:t>
      </w:r>
      <w:r w:rsidR="007B35AE">
        <w:t xml:space="preserve"> was set at an amount less than $1.60 per therm, then the bill impact would be lower than as shown in Table 1-2. I</w:t>
      </w:r>
      <w:r w:rsidR="00370D62">
        <w:t>n addition, the Company has filed its projection testimony and ex</w:t>
      </w:r>
      <w:r w:rsidR="007459CD">
        <w:t>hibits for 2023, which forecast</w:t>
      </w:r>
      <w:r w:rsidR="00370D62">
        <w:t xml:space="preserve"> a lower PGA cap in 2023</w:t>
      </w:r>
      <w:r w:rsidR="00692735">
        <w:t xml:space="preserve"> than the $1.60 per therm under consideration in this pleading</w:t>
      </w:r>
      <w:r w:rsidR="005E5DC5">
        <w:t>, if its mid-course correction is approved</w:t>
      </w:r>
      <w:r w:rsidR="00370D62">
        <w:t>.</w:t>
      </w:r>
      <w:r w:rsidR="005E5DC5">
        <w:rPr>
          <w:rStyle w:val="FootnoteReference"/>
        </w:rPr>
        <w:footnoteReference w:id="10"/>
      </w:r>
      <w:r w:rsidR="00370D62">
        <w:t xml:space="preserve"> </w:t>
      </w:r>
    </w:p>
    <w:p w14:paraId="26496C4F" w14:textId="32274106" w:rsidR="00514E74" w:rsidRDefault="007459CD" w:rsidP="006C2B11">
      <w:pPr>
        <w:pStyle w:val="BodyText"/>
      </w:pPr>
      <w:r>
        <w:t xml:space="preserve">By requesting a mid-course correction for only a portion of it estimated total true up </w:t>
      </w:r>
      <w:r w:rsidR="00692735">
        <w:t xml:space="preserve">balance, </w:t>
      </w:r>
      <w:r w:rsidR="009F163D">
        <w:t xml:space="preserve">staff believes </w:t>
      </w:r>
      <w:r w:rsidR="00692735">
        <w:t>the Company is balancing</w:t>
      </w:r>
      <w:r>
        <w:t xml:space="preserve"> </w:t>
      </w:r>
      <w:r w:rsidR="002065A0">
        <w:t xml:space="preserve">the uncertainty </w:t>
      </w:r>
      <w:r w:rsidR="00514E74">
        <w:t xml:space="preserve">of whether market conditions will be </w:t>
      </w:r>
      <w:r w:rsidR="00692735">
        <w:t xml:space="preserve">more or less </w:t>
      </w:r>
      <w:r w:rsidR="00514E74">
        <w:t xml:space="preserve">favorable for reducing the under-recovery </w:t>
      </w:r>
      <w:r w:rsidR="002065A0">
        <w:t>balance</w:t>
      </w:r>
      <w:r>
        <w:t>s</w:t>
      </w:r>
      <w:r w:rsidR="00692735" w:rsidRPr="00692735">
        <w:t xml:space="preserve"> </w:t>
      </w:r>
      <w:r w:rsidR="00692735">
        <w:t>at a later time, against the near-term impact the requested correction will have on its customers</w:t>
      </w:r>
      <w:r>
        <w:t xml:space="preserve">. </w:t>
      </w:r>
      <w:r w:rsidR="009F163D">
        <w:t>Staff believes this is a reasonable approach for two reasons. First, market conditions are at historically high levels, which has created the under-recovery balance that prompted the Company to request relief. By requesting only a portion of its total estimated true up balance, the Company is attempting to</w:t>
      </w:r>
      <w:r w:rsidR="00581D2D">
        <w:t xml:space="preserve"> moderate the impact of what customers would pa</w:t>
      </w:r>
      <w:r w:rsidR="00DA5EBF">
        <w:t>y in order to address the under-</w:t>
      </w:r>
      <w:r w:rsidR="00581D2D">
        <w:t xml:space="preserve">recovery of its purchased gas costs. Second, NYMEX future prices for 2023 are reflecting that market prices </w:t>
      </w:r>
      <w:r w:rsidR="00DA5EBF">
        <w:t xml:space="preserve">may </w:t>
      </w:r>
      <w:r w:rsidR="00581D2D">
        <w:t xml:space="preserve">recede from current levels, which is favorable in 2023 for the imbalance between costs and revenues to improve. </w:t>
      </w:r>
      <w:r>
        <w:t>Table 1-3</w:t>
      </w:r>
      <w:r w:rsidR="00514E74">
        <w:t xml:space="preserve"> below illustrates what the remaining true-up balances would be </w:t>
      </w:r>
      <w:r>
        <w:t>with and without the requested mid-course correction.</w:t>
      </w:r>
      <w:r w:rsidR="009F163D">
        <w:t xml:space="preserve"> If the mid-course correction is approved, the projected year end (2022) </w:t>
      </w:r>
      <w:r w:rsidR="00DA5EBF">
        <w:t xml:space="preserve">under-recovery </w:t>
      </w:r>
      <w:r w:rsidR="009F163D">
        <w:t xml:space="preserve">balance will be $176,359, rather than $348,458, if no mid-course correction is implemented. </w:t>
      </w:r>
    </w:p>
    <w:p w14:paraId="5C67FD80" w14:textId="79204633" w:rsidR="0081384F" w:rsidRDefault="0081384F" w:rsidP="0081384F">
      <w:pPr>
        <w:jc w:val="center"/>
        <w:rPr>
          <w:rFonts w:ascii="Arial" w:hAnsi="Arial" w:cs="Arial"/>
          <w:b/>
          <w:bCs/>
          <w:color w:val="000000"/>
        </w:rPr>
      </w:pPr>
      <w:r>
        <w:rPr>
          <w:rFonts w:ascii="Arial" w:hAnsi="Arial" w:cs="Arial"/>
          <w:b/>
          <w:bCs/>
          <w:color w:val="000000"/>
        </w:rPr>
        <w:t>Table 1-3</w:t>
      </w:r>
    </w:p>
    <w:p w14:paraId="68760DD5" w14:textId="38190257" w:rsidR="0081384F" w:rsidRDefault="00C928CF" w:rsidP="0081384F">
      <w:pPr>
        <w:jc w:val="center"/>
      </w:pPr>
      <w:r>
        <w:rPr>
          <w:rFonts w:ascii="Arial" w:hAnsi="Arial" w:cs="Arial"/>
          <w:b/>
          <w:bCs/>
          <w:color w:val="000000"/>
        </w:rPr>
        <w:t>True-</w:t>
      </w:r>
      <w:r w:rsidR="0081384F">
        <w:rPr>
          <w:rFonts w:ascii="Arial" w:hAnsi="Arial" w:cs="Arial"/>
          <w:b/>
          <w:bCs/>
          <w:color w:val="000000"/>
        </w:rPr>
        <w:t>Up Calculations for SJNG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340"/>
        <w:gridCol w:w="2160"/>
      </w:tblGrid>
      <w:tr w:rsidR="00692735" w14:paraId="59A56285" w14:textId="77777777" w:rsidTr="00692735">
        <w:trPr>
          <w:trHeight w:val="1115"/>
        </w:trPr>
        <w:tc>
          <w:tcPr>
            <w:tcW w:w="4860" w:type="dxa"/>
            <w:tcBorders>
              <w:top w:val="single" w:sz="4" w:space="0" w:color="auto"/>
            </w:tcBorders>
            <w:shd w:val="clear" w:color="auto" w:fill="auto"/>
            <w:noWrap/>
            <w:vAlign w:val="center"/>
            <w:hideMark/>
          </w:tcPr>
          <w:p w14:paraId="11012695" w14:textId="77777777" w:rsidR="00692735" w:rsidRPr="007E6B7B" w:rsidRDefault="00692735">
            <w:pPr>
              <w:jc w:val="center"/>
              <w:rPr>
                <w:bCs/>
                <w:color w:val="000000"/>
              </w:rPr>
            </w:pPr>
            <w:r w:rsidRPr="007E6B7B">
              <w:rPr>
                <w:bCs/>
                <w:color w:val="000000"/>
              </w:rPr>
              <w:t>Components of True Up</w:t>
            </w:r>
          </w:p>
        </w:tc>
        <w:tc>
          <w:tcPr>
            <w:tcW w:w="2340" w:type="dxa"/>
            <w:tcBorders>
              <w:top w:val="single" w:sz="4" w:space="0" w:color="auto"/>
            </w:tcBorders>
            <w:shd w:val="clear" w:color="auto" w:fill="auto"/>
            <w:vAlign w:val="center"/>
            <w:hideMark/>
          </w:tcPr>
          <w:p w14:paraId="7431E586" w14:textId="36CB8DF9" w:rsidR="00692735" w:rsidRPr="007E6B7B" w:rsidRDefault="00692735" w:rsidP="00692735">
            <w:pPr>
              <w:jc w:val="center"/>
              <w:rPr>
                <w:bCs/>
                <w:color w:val="000000"/>
              </w:rPr>
            </w:pPr>
            <w:r>
              <w:rPr>
                <w:bCs/>
                <w:color w:val="000000"/>
              </w:rPr>
              <w:t>Current PGA Rates (Without a Mid-Course Correction</w:t>
            </w:r>
            <w:r w:rsidRPr="007E6B7B">
              <w:rPr>
                <w:bCs/>
                <w:color w:val="000000"/>
              </w:rPr>
              <w:t>)</w:t>
            </w:r>
          </w:p>
        </w:tc>
        <w:tc>
          <w:tcPr>
            <w:tcW w:w="2160" w:type="dxa"/>
            <w:tcBorders>
              <w:top w:val="single" w:sz="4" w:space="0" w:color="auto"/>
            </w:tcBorders>
            <w:shd w:val="clear" w:color="auto" w:fill="auto"/>
            <w:vAlign w:val="center"/>
            <w:hideMark/>
          </w:tcPr>
          <w:p w14:paraId="393F4180" w14:textId="7D10DDF0" w:rsidR="00692735" w:rsidRPr="007E6B7B" w:rsidRDefault="00692735" w:rsidP="00400D82">
            <w:pPr>
              <w:jc w:val="center"/>
              <w:rPr>
                <w:bCs/>
                <w:color w:val="000000"/>
              </w:rPr>
            </w:pPr>
            <w:r w:rsidRPr="007E6B7B">
              <w:rPr>
                <w:bCs/>
                <w:color w:val="000000"/>
              </w:rPr>
              <w:t>S</w:t>
            </w:r>
            <w:r>
              <w:rPr>
                <w:bCs/>
                <w:color w:val="000000"/>
              </w:rPr>
              <w:t xml:space="preserve">JNG </w:t>
            </w:r>
            <w:r w:rsidRPr="007E6B7B">
              <w:rPr>
                <w:bCs/>
                <w:color w:val="000000"/>
              </w:rPr>
              <w:t>Mid-Course Correction</w:t>
            </w:r>
          </w:p>
        </w:tc>
      </w:tr>
      <w:tr w:rsidR="00692735" w14:paraId="073EA30D" w14:textId="77777777" w:rsidTr="00692735">
        <w:trPr>
          <w:trHeight w:val="300"/>
        </w:trPr>
        <w:tc>
          <w:tcPr>
            <w:tcW w:w="4860" w:type="dxa"/>
            <w:shd w:val="clear" w:color="auto" w:fill="auto"/>
            <w:noWrap/>
            <w:vAlign w:val="bottom"/>
            <w:hideMark/>
          </w:tcPr>
          <w:p w14:paraId="38C173FD" w14:textId="77777777" w:rsidR="00692735" w:rsidRPr="007E6B7B" w:rsidRDefault="00692735">
            <w:pPr>
              <w:rPr>
                <w:color w:val="000000"/>
              </w:rPr>
            </w:pPr>
            <w:r w:rsidRPr="007E6B7B">
              <w:rPr>
                <w:color w:val="000000"/>
              </w:rPr>
              <w:t>Beginning of 2022 Balance</w:t>
            </w:r>
          </w:p>
        </w:tc>
        <w:tc>
          <w:tcPr>
            <w:tcW w:w="2340" w:type="dxa"/>
            <w:shd w:val="clear" w:color="auto" w:fill="auto"/>
            <w:noWrap/>
            <w:vAlign w:val="bottom"/>
            <w:hideMark/>
          </w:tcPr>
          <w:p w14:paraId="708B8B6C" w14:textId="77777777" w:rsidR="00692735" w:rsidRPr="007E6B7B" w:rsidRDefault="00692735">
            <w:pPr>
              <w:jc w:val="right"/>
              <w:rPr>
                <w:color w:val="000000"/>
              </w:rPr>
            </w:pPr>
            <w:r w:rsidRPr="007E6B7B">
              <w:rPr>
                <w:color w:val="000000"/>
              </w:rPr>
              <w:t xml:space="preserve">$107,920 </w:t>
            </w:r>
          </w:p>
        </w:tc>
        <w:tc>
          <w:tcPr>
            <w:tcW w:w="2160" w:type="dxa"/>
            <w:shd w:val="clear" w:color="auto" w:fill="auto"/>
            <w:noWrap/>
            <w:vAlign w:val="bottom"/>
            <w:hideMark/>
          </w:tcPr>
          <w:p w14:paraId="34709842" w14:textId="77777777" w:rsidR="00692735" w:rsidRPr="007E6B7B" w:rsidRDefault="00692735">
            <w:pPr>
              <w:jc w:val="right"/>
              <w:rPr>
                <w:color w:val="000000"/>
              </w:rPr>
            </w:pPr>
            <w:r w:rsidRPr="007E6B7B">
              <w:rPr>
                <w:color w:val="000000"/>
              </w:rPr>
              <w:t xml:space="preserve">$107,920 </w:t>
            </w:r>
          </w:p>
        </w:tc>
      </w:tr>
      <w:tr w:rsidR="00692735" w14:paraId="28B48448" w14:textId="77777777" w:rsidTr="00692735">
        <w:trPr>
          <w:trHeight w:val="300"/>
        </w:trPr>
        <w:tc>
          <w:tcPr>
            <w:tcW w:w="4860" w:type="dxa"/>
            <w:shd w:val="clear" w:color="auto" w:fill="auto"/>
            <w:vAlign w:val="bottom"/>
          </w:tcPr>
          <w:p w14:paraId="281C069C" w14:textId="16CAFA40" w:rsidR="00692735" w:rsidRPr="007E6B7B" w:rsidRDefault="00692735" w:rsidP="0066547B">
            <w:pPr>
              <w:rPr>
                <w:color w:val="000000"/>
              </w:rPr>
            </w:pPr>
            <w:r w:rsidRPr="007E6B7B">
              <w:rPr>
                <w:color w:val="000000"/>
              </w:rPr>
              <w:t>Amount authorized in prior order</w:t>
            </w:r>
          </w:p>
        </w:tc>
        <w:tc>
          <w:tcPr>
            <w:tcW w:w="2340" w:type="dxa"/>
            <w:shd w:val="clear" w:color="auto" w:fill="auto"/>
            <w:noWrap/>
            <w:vAlign w:val="bottom"/>
          </w:tcPr>
          <w:p w14:paraId="56365EEB" w14:textId="03EF269F" w:rsidR="00692735" w:rsidRPr="007E6B7B" w:rsidRDefault="00692735" w:rsidP="0066547B">
            <w:pPr>
              <w:jc w:val="right"/>
              <w:rPr>
                <w:color w:val="000000"/>
              </w:rPr>
            </w:pPr>
            <w:r w:rsidRPr="007E6B7B">
              <w:rPr>
                <w:color w:val="000000"/>
              </w:rPr>
              <w:t xml:space="preserve">$45,103 </w:t>
            </w:r>
          </w:p>
        </w:tc>
        <w:tc>
          <w:tcPr>
            <w:tcW w:w="2160" w:type="dxa"/>
            <w:shd w:val="clear" w:color="auto" w:fill="auto"/>
            <w:noWrap/>
            <w:vAlign w:val="bottom"/>
          </w:tcPr>
          <w:p w14:paraId="7EE44BD0" w14:textId="08A94C2D" w:rsidR="00692735" w:rsidRPr="007E6B7B" w:rsidRDefault="00692735" w:rsidP="0066547B">
            <w:pPr>
              <w:jc w:val="right"/>
              <w:rPr>
                <w:color w:val="000000"/>
              </w:rPr>
            </w:pPr>
            <w:r w:rsidRPr="007E6B7B">
              <w:rPr>
                <w:color w:val="000000"/>
              </w:rPr>
              <w:t xml:space="preserve">$45,103 </w:t>
            </w:r>
          </w:p>
        </w:tc>
      </w:tr>
      <w:tr w:rsidR="00692735" w14:paraId="72AC9611" w14:textId="77777777" w:rsidTr="00692735">
        <w:trPr>
          <w:trHeight w:val="300"/>
        </w:trPr>
        <w:tc>
          <w:tcPr>
            <w:tcW w:w="4860" w:type="dxa"/>
            <w:shd w:val="clear" w:color="auto" w:fill="auto"/>
            <w:vAlign w:val="bottom"/>
          </w:tcPr>
          <w:p w14:paraId="573CB142" w14:textId="3355C0F8" w:rsidR="00692735" w:rsidRPr="007E6B7B" w:rsidRDefault="00692735" w:rsidP="0066547B">
            <w:pPr>
              <w:rPr>
                <w:color w:val="000000"/>
              </w:rPr>
            </w:pPr>
            <w:r>
              <w:rPr>
                <w:color w:val="000000"/>
              </w:rPr>
              <w:t>Actual/Estimated Results of 2022</w:t>
            </w:r>
          </w:p>
        </w:tc>
        <w:tc>
          <w:tcPr>
            <w:tcW w:w="2340" w:type="dxa"/>
            <w:shd w:val="clear" w:color="auto" w:fill="auto"/>
            <w:noWrap/>
            <w:vAlign w:val="bottom"/>
          </w:tcPr>
          <w:p w14:paraId="4E69154E" w14:textId="2FD4B55A" w:rsidR="00692735" w:rsidRPr="007E6B7B" w:rsidRDefault="00692735" w:rsidP="0066547B">
            <w:pPr>
              <w:jc w:val="right"/>
              <w:rPr>
                <w:color w:val="000000"/>
              </w:rPr>
            </w:pPr>
            <w:r w:rsidRPr="007E6B7B">
              <w:rPr>
                <w:color w:val="000000"/>
              </w:rPr>
              <w:t xml:space="preserve">$193,520 </w:t>
            </w:r>
          </w:p>
        </w:tc>
        <w:tc>
          <w:tcPr>
            <w:tcW w:w="2160" w:type="dxa"/>
            <w:shd w:val="clear" w:color="auto" w:fill="auto"/>
            <w:noWrap/>
            <w:vAlign w:val="bottom"/>
          </w:tcPr>
          <w:p w14:paraId="3063337E" w14:textId="0E3DFBF7" w:rsidR="00692735" w:rsidRPr="007E6B7B" w:rsidRDefault="00692735" w:rsidP="0066547B">
            <w:pPr>
              <w:jc w:val="right"/>
              <w:rPr>
                <w:color w:val="000000"/>
              </w:rPr>
            </w:pPr>
            <w:r w:rsidRPr="007E6B7B">
              <w:rPr>
                <w:color w:val="000000"/>
              </w:rPr>
              <w:t xml:space="preserve">$21,721 </w:t>
            </w:r>
          </w:p>
        </w:tc>
      </w:tr>
      <w:tr w:rsidR="00692735" w14:paraId="45F7DBA9" w14:textId="77777777" w:rsidTr="00692735">
        <w:trPr>
          <w:trHeight w:val="300"/>
        </w:trPr>
        <w:tc>
          <w:tcPr>
            <w:tcW w:w="4860" w:type="dxa"/>
            <w:shd w:val="clear" w:color="auto" w:fill="auto"/>
            <w:vAlign w:val="bottom"/>
          </w:tcPr>
          <w:p w14:paraId="0901D1AA" w14:textId="164FE8D3" w:rsidR="00692735" w:rsidRPr="007E6B7B" w:rsidRDefault="00692735" w:rsidP="0066547B">
            <w:pPr>
              <w:rPr>
                <w:color w:val="000000"/>
              </w:rPr>
            </w:pPr>
            <w:r>
              <w:rPr>
                <w:color w:val="000000"/>
              </w:rPr>
              <w:t>Interest Provision</w:t>
            </w:r>
          </w:p>
        </w:tc>
        <w:tc>
          <w:tcPr>
            <w:tcW w:w="2340" w:type="dxa"/>
            <w:shd w:val="clear" w:color="auto" w:fill="auto"/>
            <w:noWrap/>
            <w:vAlign w:val="bottom"/>
          </w:tcPr>
          <w:p w14:paraId="25D5131E" w14:textId="12F3F4AE" w:rsidR="00692735" w:rsidRPr="007E6B7B" w:rsidRDefault="00692735" w:rsidP="0066547B">
            <w:pPr>
              <w:jc w:val="right"/>
              <w:rPr>
                <w:color w:val="000000"/>
              </w:rPr>
            </w:pPr>
            <w:r w:rsidRPr="007E6B7B">
              <w:rPr>
                <w:color w:val="000000"/>
                <w:u w:val="single"/>
              </w:rPr>
              <w:t xml:space="preserve">$1,915 </w:t>
            </w:r>
          </w:p>
        </w:tc>
        <w:tc>
          <w:tcPr>
            <w:tcW w:w="2160" w:type="dxa"/>
            <w:shd w:val="clear" w:color="auto" w:fill="auto"/>
            <w:noWrap/>
            <w:vAlign w:val="bottom"/>
          </w:tcPr>
          <w:p w14:paraId="7A4B2DC0" w14:textId="33FE6EBC" w:rsidR="00692735" w:rsidRPr="007E6B7B" w:rsidRDefault="00692735" w:rsidP="0066547B">
            <w:pPr>
              <w:jc w:val="right"/>
              <w:rPr>
                <w:color w:val="000000"/>
              </w:rPr>
            </w:pPr>
            <w:r w:rsidRPr="007E6B7B">
              <w:rPr>
                <w:color w:val="000000"/>
                <w:u w:val="single"/>
              </w:rPr>
              <w:t xml:space="preserve">$1,615 </w:t>
            </w:r>
          </w:p>
        </w:tc>
      </w:tr>
      <w:tr w:rsidR="00692735" w14:paraId="4B047EFA" w14:textId="77777777" w:rsidTr="00692735">
        <w:trPr>
          <w:trHeight w:val="300"/>
        </w:trPr>
        <w:tc>
          <w:tcPr>
            <w:tcW w:w="4860" w:type="dxa"/>
            <w:shd w:val="clear" w:color="auto" w:fill="auto"/>
            <w:noWrap/>
            <w:vAlign w:val="bottom"/>
            <w:hideMark/>
          </w:tcPr>
          <w:p w14:paraId="4E8CECB1" w14:textId="77777777" w:rsidR="00692735" w:rsidRPr="007E6B7B" w:rsidRDefault="00692735" w:rsidP="0066547B">
            <w:pPr>
              <w:rPr>
                <w:color w:val="000000"/>
              </w:rPr>
            </w:pPr>
            <w:r w:rsidRPr="007E6B7B">
              <w:rPr>
                <w:color w:val="000000"/>
              </w:rPr>
              <w:t>Projected Year End (2022) Balance</w:t>
            </w:r>
          </w:p>
        </w:tc>
        <w:tc>
          <w:tcPr>
            <w:tcW w:w="2340" w:type="dxa"/>
            <w:shd w:val="clear" w:color="auto" w:fill="auto"/>
            <w:noWrap/>
            <w:vAlign w:val="bottom"/>
            <w:hideMark/>
          </w:tcPr>
          <w:p w14:paraId="0F6118B2" w14:textId="77777777" w:rsidR="00692735" w:rsidRPr="007E6B7B" w:rsidRDefault="00692735" w:rsidP="0066547B">
            <w:pPr>
              <w:jc w:val="right"/>
              <w:rPr>
                <w:color w:val="000000"/>
                <w:u w:val="double"/>
              </w:rPr>
            </w:pPr>
            <w:r w:rsidRPr="007E6B7B">
              <w:rPr>
                <w:color w:val="000000"/>
                <w:u w:val="double"/>
              </w:rPr>
              <w:t xml:space="preserve">$348,458 </w:t>
            </w:r>
          </w:p>
        </w:tc>
        <w:tc>
          <w:tcPr>
            <w:tcW w:w="2160" w:type="dxa"/>
            <w:shd w:val="clear" w:color="auto" w:fill="auto"/>
            <w:noWrap/>
            <w:vAlign w:val="bottom"/>
            <w:hideMark/>
          </w:tcPr>
          <w:p w14:paraId="1AFD28B4" w14:textId="77777777" w:rsidR="00692735" w:rsidRPr="007E6B7B" w:rsidRDefault="00692735" w:rsidP="0066547B">
            <w:pPr>
              <w:jc w:val="right"/>
              <w:rPr>
                <w:color w:val="000000"/>
                <w:u w:val="double"/>
              </w:rPr>
            </w:pPr>
            <w:r w:rsidRPr="007E6B7B">
              <w:rPr>
                <w:color w:val="000000"/>
                <w:u w:val="double"/>
              </w:rPr>
              <w:t xml:space="preserve">$176,359 </w:t>
            </w:r>
          </w:p>
        </w:tc>
      </w:tr>
    </w:tbl>
    <w:p w14:paraId="6DC53D02" w14:textId="2D0C0519" w:rsidR="0081384F" w:rsidRDefault="0081384F" w:rsidP="0081384F">
      <w:pPr>
        <w:pStyle w:val="BodyText"/>
        <w:rPr>
          <w:sz w:val="20"/>
          <w:szCs w:val="20"/>
        </w:rPr>
      </w:pPr>
      <w:r w:rsidRPr="0081384F">
        <w:rPr>
          <w:sz w:val="20"/>
          <w:szCs w:val="20"/>
        </w:rPr>
        <w:t>Source: Schedules E-1/R and</w:t>
      </w:r>
      <w:r>
        <w:rPr>
          <w:sz w:val="20"/>
          <w:szCs w:val="20"/>
        </w:rPr>
        <w:t xml:space="preserve"> E-2, from Appendices</w:t>
      </w:r>
      <w:r w:rsidRPr="0081384F">
        <w:rPr>
          <w:sz w:val="20"/>
          <w:szCs w:val="20"/>
        </w:rPr>
        <w:t xml:space="preserve"> A</w:t>
      </w:r>
      <w:r>
        <w:rPr>
          <w:sz w:val="20"/>
          <w:szCs w:val="20"/>
        </w:rPr>
        <w:t xml:space="preserve"> and B</w:t>
      </w:r>
      <w:r w:rsidRPr="0081384F">
        <w:rPr>
          <w:sz w:val="20"/>
          <w:szCs w:val="20"/>
        </w:rPr>
        <w:t>, attached to Revised Petition.</w:t>
      </w:r>
    </w:p>
    <w:p w14:paraId="412C6BA5" w14:textId="77777777" w:rsidR="007376E1" w:rsidRPr="0081384F" w:rsidRDefault="007376E1" w:rsidP="0081384F">
      <w:pPr>
        <w:pStyle w:val="BodyText"/>
        <w:rPr>
          <w:sz w:val="20"/>
          <w:szCs w:val="20"/>
        </w:rPr>
      </w:pPr>
    </w:p>
    <w:p w14:paraId="71778275" w14:textId="77777777" w:rsidR="00493F6C" w:rsidRDefault="00493F6C" w:rsidP="00493F6C">
      <w:pPr>
        <w:pStyle w:val="First-LevelSubheading"/>
      </w:pPr>
      <w:r>
        <w:lastRenderedPageBreak/>
        <w:t>Conclusion</w:t>
      </w:r>
    </w:p>
    <w:p w14:paraId="10D4AB42" w14:textId="33CC9C2A" w:rsidR="00493F6C" w:rsidRDefault="0081384F" w:rsidP="0081384F">
      <w:pPr>
        <w:pStyle w:val="BodyText"/>
      </w:pPr>
      <w:r>
        <w:t xml:space="preserve">Staff recommends the Commission approve the Petition for Mid-Course Correction filed </w:t>
      </w:r>
      <w:r w:rsidR="00976FF4">
        <w:t>by SJNG</w:t>
      </w:r>
      <w:r>
        <w:t>.</w:t>
      </w:r>
      <w:r w:rsidRPr="0081384F">
        <w:t xml:space="preserve"> Adjusting the PGA cap </w:t>
      </w:r>
      <w:r>
        <w:t xml:space="preserve">to </w:t>
      </w:r>
      <w:r w:rsidRPr="0081384F">
        <w:t>$1.60 per therm</w:t>
      </w:r>
      <w:r>
        <w:t xml:space="preserve"> </w:t>
      </w:r>
      <w:r w:rsidRPr="0081384F">
        <w:t xml:space="preserve">as proposed by </w:t>
      </w:r>
      <w:r>
        <w:t>the Company</w:t>
      </w:r>
      <w:r w:rsidRPr="0081384F">
        <w:t xml:space="preserve"> would allow SJNG the opportunity to timely recover </w:t>
      </w:r>
      <w:r>
        <w:t xml:space="preserve">a portion of </w:t>
      </w:r>
      <w:r w:rsidRPr="0081384F">
        <w:t xml:space="preserve">the recent market-driven escalation in the </w:t>
      </w:r>
      <w:r w:rsidR="00B51C4B">
        <w:t xml:space="preserve">Company’s </w:t>
      </w:r>
      <w:r w:rsidR="00350C0B">
        <w:t xml:space="preserve">actual and </w:t>
      </w:r>
      <w:r w:rsidR="00B51C4B">
        <w:t>forecasted costs for natural gas that are expected to be much higher than originally forecasted.</w:t>
      </w:r>
    </w:p>
    <w:p w14:paraId="49BACAFB" w14:textId="77777777" w:rsidR="00493F6C" w:rsidRDefault="00493F6C" w:rsidP="00493F6C">
      <w:pPr>
        <w:jc w:val="both"/>
      </w:pPr>
    </w:p>
    <w:p w14:paraId="1E09EE61" w14:textId="20E9FB43" w:rsidR="00812BFA" w:rsidRDefault="00812BFA">
      <w:pPr>
        <w:pStyle w:val="IssueHeading"/>
        <w:rPr>
          <w:vanish/>
          <w:specVanish/>
        </w:rPr>
      </w:pPr>
      <w:r w:rsidRPr="004C3641">
        <w:rPr>
          <w:b w:val="0"/>
          <w:i w:val="0"/>
        </w:rPr>
        <w:br w:type="page"/>
      </w:r>
      <w:r w:rsidRPr="004C3641">
        <w:lastRenderedPageBreak/>
        <w:t xml:space="preserve">Issue </w:t>
      </w:r>
      <w:fldSimple w:instr=" SEQ Issue \* MERGEFORMAT ">
        <w:r w:rsidR="004669D1">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669D1">
        <w:rPr>
          <w:noProof/>
        </w:rPr>
        <w:instrText>2</w:instrText>
      </w:r>
      <w:r>
        <w:fldChar w:fldCharType="end"/>
      </w:r>
      <w:r>
        <w:tab/>
        <w:instrText xml:space="preserve">(Forrest)" \l 1 </w:instrText>
      </w:r>
      <w:r>
        <w:fldChar w:fldCharType="end"/>
      </w:r>
      <w:r>
        <w:t> </w:t>
      </w:r>
    </w:p>
    <w:p w14:paraId="7E0AC7FD" w14:textId="18435D30" w:rsidR="00812BFA" w:rsidRDefault="00812BFA">
      <w:pPr>
        <w:pStyle w:val="BodyText"/>
      </w:pPr>
      <w:r>
        <w:t> </w:t>
      </w:r>
      <w:r w:rsidR="00B62B03">
        <w:t xml:space="preserve">If approved by the Commission, what is the appropriate effective date for </w:t>
      </w:r>
      <w:r w:rsidR="00E914A9">
        <w:t>SJNG</w:t>
      </w:r>
      <w:r w:rsidR="002E60CD">
        <w:t>’</w:t>
      </w:r>
      <w:r w:rsidR="00C928CF">
        <w:t>s</w:t>
      </w:r>
      <w:r w:rsidR="00B62B03">
        <w:t xml:space="preserve">  revised levelized </w:t>
      </w:r>
      <w:r w:rsidR="00A55C39">
        <w:t xml:space="preserve">PGA </w:t>
      </w:r>
      <w:r w:rsidR="00B62B03">
        <w:t>cap?</w:t>
      </w:r>
    </w:p>
    <w:p w14:paraId="7EA7436C" w14:textId="77777777" w:rsidR="00812BFA" w:rsidRPr="004C3641" w:rsidRDefault="00812BFA">
      <w:pPr>
        <w:pStyle w:val="IssueSubsectionHeading"/>
        <w:rPr>
          <w:vanish/>
          <w:specVanish/>
        </w:rPr>
      </w:pPr>
      <w:r w:rsidRPr="004C3641">
        <w:t>Recommendation: </w:t>
      </w:r>
    </w:p>
    <w:p w14:paraId="71D272A7" w14:textId="1524E2CF" w:rsidR="00812BFA" w:rsidRDefault="00812BFA" w:rsidP="00534EC1">
      <w:pPr>
        <w:pStyle w:val="BodyText"/>
      </w:pPr>
      <w:r>
        <w:t> </w:t>
      </w:r>
      <w:r w:rsidR="00581D2D">
        <w:t>The appropriate revised levelized PGA cap s</w:t>
      </w:r>
      <w:r w:rsidR="009E44C2" w:rsidRPr="00CA59C9">
        <w:t xml:space="preserve">hown on Attachment </w:t>
      </w:r>
      <w:r w:rsidR="001912A9">
        <w:t>A</w:t>
      </w:r>
      <w:r w:rsidR="003A24FF">
        <w:t xml:space="preserve"> (</w:t>
      </w:r>
      <w:r w:rsidR="000E2C9E">
        <w:t>Fifteenth Revised Sheet No. 103</w:t>
      </w:r>
      <w:r w:rsidR="003A24FF">
        <w:t xml:space="preserve">) </w:t>
      </w:r>
      <w:r w:rsidR="009E44C2" w:rsidRPr="00CA59C9">
        <w:t xml:space="preserve">should become effective with the first billing </w:t>
      </w:r>
      <w:r w:rsidR="0045628A">
        <w:t xml:space="preserve">cycle of </w:t>
      </w:r>
      <w:r w:rsidR="0001215F">
        <w:t>October</w:t>
      </w:r>
      <w:r w:rsidR="0045628A">
        <w:t xml:space="preserve"> 2022. </w:t>
      </w:r>
      <w:r w:rsidR="0045628A" w:rsidRPr="001912A9">
        <w:t>(</w:t>
      </w:r>
      <w:r w:rsidR="00A16656">
        <w:t>Guffey</w:t>
      </w:r>
      <w:r w:rsidR="009E44C2" w:rsidRPr="001912A9">
        <w:t>)</w:t>
      </w:r>
      <w:r w:rsidR="00AB6977">
        <w:t xml:space="preserve"> </w:t>
      </w:r>
    </w:p>
    <w:p w14:paraId="31856A94" w14:textId="77777777" w:rsidR="00812BFA" w:rsidRPr="004C3641" w:rsidRDefault="00812BFA">
      <w:pPr>
        <w:pStyle w:val="IssueSubsectionHeading"/>
        <w:rPr>
          <w:vanish/>
          <w:specVanish/>
        </w:rPr>
      </w:pPr>
      <w:r w:rsidRPr="004C3641">
        <w:t>Staff Analysis: </w:t>
      </w:r>
    </w:p>
    <w:p w14:paraId="6656779F" w14:textId="45AA0EA5" w:rsidR="009E44C2" w:rsidRDefault="00812BFA" w:rsidP="009E44C2">
      <w:pPr>
        <w:pStyle w:val="BodyText"/>
      </w:pPr>
      <w:r>
        <w:t> </w:t>
      </w:r>
      <w:r w:rsidR="00CB0A58">
        <w:t xml:space="preserve">In </w:t>
      </w:r>
      <w:r w:rsidR="009E44C2">
        <w:t xml:space="preserve">its Petition, </w:t>
      </w:r>
      <w:r w:rsidR="00E914A9">
        <w:t>SJNG</w:t>
      </w:r>
      <w:r w:rsidR="009E44C2">
        <w:t xml:space="preserve"> has requested that the proposed revisions to the PGA cap and associated tariffs become effective beginning with the first billing cycle of </w:t>
      </w:r>
      <w:r w:rsidR="00300419">
        <w:t>October</w:t>
      </w:r>
      <w:r w:rsidR="009E44C2">
        <w:t xml:space="preserve"> 2022, which starts </w:t>
      </w:r>
      <w:r w:rsidR="00300419" w:rsidRPr="001912A9">
        <w:t>October 1</w:t>
      </w:r>
      <w:r w:rsidR="009E44C2" w:rsidRPr="001912A9">
        <w:t>, 2022.</w:t>
      </w:r>
      <w:r w:rsidR="009E44C2">
        <w:rPr>
          <w:sz w:val="20"/>
          <w:szCs w:val="20"/>
        </w:rPr>
        <w:t xml:space="preserve"> </w:t>
      </w:r>
      <w:r w:rsidR="009E44C2">
        <w:t xml:space="preserve">Under this request, the effective date of the increase would be </w:t>
      </w:r>
      <w:r w:rsidR="00300419">
        <w:t>23</w:t>
      </w:r>
      <w:r w:rsidR="009E44C2">
        <w:t xml:space="preserve"> days post-Commission vote. </w:t>
      </w:r>
      <w:r w:rsidR="00A45ED2">
        <w:t xml:space="preserve">The Company will provide the relevant </w:t>
      </w:r>
      <w:r w:rsidR="00E975E6">
        <w:t>tariff</w:t>
      </w:r>
      <w:r w:rsidR="00A45ED2">
        <w:t xml:space="preserve"> sheet to correspond with the given decision by the Commission</w:t>
      </w:r>
      <w:r w:rsidR="009E44C2">
        <w:t>.</w:t>
      </w:r>
      <w:r w:rsidR="003D7D77">
        <w:t xml:space="preserve"> </w:t>
      </w:r>
    </w:p>
    <w:p w14:paraId="1E37F005" w14:textId="77777777" w:rsidR="009E44C2" w:rsidRDefault="009E44C2" w:rsidP="009E44C2">
      <w:pPr>
        <w:pStyle w:val="BodyText"/>
      </w:pPr>
      <w:r>
        <w:t xml:space="preserve">The Commission has considered the effective date of rates and charges of the revised PGA cap </w:t>
      </w:r>
      <w:r w:rsidR="0059614D">
        <w:t xml:space="preserve">and </w:t>
      </w:r>
      <w:r>
        <w:t xml:space="preserve">for the levelized purchased gas adjustment cost recovery factors on a case-by-case basis. While petitions for </w:t>
      </w:r>
      <w:r>
        <w:rPr>
          <w:rFonts w:ascii="TimesNewRomanPSMT" w:hAnsi="TimesNewRomanPSMT" w:cs="TimesNewRomanPSMT"/>
        </w:rPr>
        <w:t>purchased gas adjustment cost recovery</w:t>
      </w:r>
      <w:r w:rsidR="0045628A">
        <w:t xml:space="preserve"> mid-c</w:t>
      </w:r>
      <w:r>
        <w:t xml:space="preserve">ourse corrections are </w:t>
      </w:r>
      <w:r w:rsidR="00D95104">
        <w:t>infrequent</w:t>
      </w:r>
      <w:r>
        <w:t>, the Commission has approved an effective date less than 30 days from the Commission</w:t>
      </w:r>
      <w:r w:rsidR="002E60CD">
        <w:t>’s</w:t>
      </w:r>
      <w:r>
        <w:t xml:space="preserve"> vote. </w:t>
      </w:r>
    </w:p>
    <w:p w14:paraId="62FFC0D0" w14:textId="5DCF097D" w:rsidR="009E44C2" w:rsidRDefault="009E44C2" w:rsidP="009E44C2">
      <w:pPr>
        <w:pStyle w:val="BodyText"/>
      </w:pPr>
      <w:r>
        <w:t xml:space="preserve">In Order </w:t>
      </w:r>
      <w:r w:rsidR="002E60CD">
        <w:t xml:space="preserve">No. </w:t>
      </w:r>
      <w:r>
        <w:t xml:space="preserve">PSC-05-1029-PCO-GU, the Commission approved a </w:t>
      </w:r>
      <w:r w:rsidR="00AB6977">
        <w:t>m</w:t>
      </w:r>
      <w:r>
        <w:t>id-</w:t>
      </w:r>
      <w:r w:rsidR="00AB6977">
        <w:t>c</w:t>
      </w:r>
      <w:r>
        <w:t>ourse correction to Florida Public Utilities Company’s PGA cap on the effective date of the Commission</w:t>
      </w:r>
      <w:r w:rsidR="002E60CD">
        <w:t>’s</w:t>
      </w:r>
      <w:r>
        <w:t xml:space="preserve"> vote</w:t>
      </w:r>
      <w:r w:rsidR="00FB7495">
        <w:t>.</w:t>
      </w:r>
      <w:r>
        <w:rPr>
          <w:rStyle w:val="FootnoteReference"/>
        </w:rPr>
        <w:footnoteReference w:id="11"/>
      </w:r>
      <w:r>
        <w:t xml:space="preserve"> In 2001, the Commission approved requests by six </w:t>
      </w:r>
      <w:r w:rsidR="00E14EC7">
        <w:t xml:space="preserve">natural gas </w:t>
      </w:r>
      <w:r>
        <w:t xml:space="preserve">utilities for </w:t>
      </w:r>
      <w:r w:rsidR="00AB6977">
        <w:t>m</w:t>
      </w:r>
      <w:r>
        <w:t>id-</w:t>
      </w:r>
      <w:r w:rsidR="00AB6977">
        <w:t>c</w:t>
      </w:r>
      <w:r>
        <w:t>ourse corrections to their caps.  In each of these cases, the Commission allowed the new cap to take effect the day of the Commission</w:t>
      </w:r>
      <w:r w:rsidR="002E60CD">
        <w:t>’s</w:t>
      </w:r>
      <w:r>
        <w:t xml:space="preserve"> vote</w:t>
      </w:r>
      <w:r w:rsidR="00FB7495">
        <w:t>.</w:t>
      </w:r>
      <w:r>
        <w:rPr>
          <w:rStyle w:val="FootnoteReference"/>
        </w:rPr>
        <w:footnoteReference w:id="12"/>
      </w:r>
      <w:r>
        <w:t xml:space="preserve"> In the 2001 cases, the Commission stated that the requests were driven by drastic increases in the price of natural gas.</w:t>
      </w:r>
      <w:r w:rsidR="007376E1" w:rsidRPr="007376E1">
        <w:t xml:space="preserve"> F</w:t>
      </w:r>
      <w:r w:rsidR="007376E1">
        <w:t>or the recent Peoples Gas mid-course correction, the Commission approved an effective date of 26 days after the vote.</w:t>
      </w:r>
      <w:r w:rsidR="00A45ED2">
        <w:t xml:space="preserve"> </w:t>
      </w:r>
    </w:p>
    <w:p w14:paraId="0894D2F8" w14:textId="77777777" w:rsidR="001369B6" w:rsidRDefault="001369B6" w:rsidP="00273066">
      <w:pPr>
        <w:pStyle w:val="BodyText"/>
      </w:pPr>
      <w:r>
        <w:t xml:space="preserve">For comparison purposes, </w:t>
      </w:r>
      <w:r w:rsidR="00766149">
        <w:t>o</w:t>
      </w:r>
      <w:r w:rsidR="009E44C2" w:rsidRPr="00CA59C9">
        <w:t>ver the last 20 years</w:t>
      </w:r>
      <w:r w:rsidR="002E60CD">
        <w:t>,</w:t>
      </w:r>
      <w:r w:rsidR="009E44C2" w:rsidRPr="00CA59C9">
        <w:t xml:space="preserve"> in the electric Fuel Cost Recovery Clause docket, the Commission has approved fuel cost recovery factor rate decreases effective sooner than the next full billing cycle after the date of the Commission’s vote, with the range between the vote and effective date being from 25 to 2 days. The rationale for that action being that it was in the customers’ best interests to implement the lower rate as soon as possible.</w:t>
      </w:r>
      <w:r w:rsidR="000D3549" w:rsidRPr="00CA59C9" w:rsidDel="000D3549">
        <w:rPr>
          <w:rStyle w:val="FootnoteReference"/>
        </w:rPr>
        <w:t xml:space="preserve"> </w:t>
      </w:r>
      <w:r w:rsidR="009E44C2" w:rsidRPr="00CA59C9">
        <w:t xml:space="preserve"> With regard to fuel cost recovery factor/rate increases, the Commission has approved an effective date of the revised factors ranging from 14 to 29 days after the vote. In two of these cases, the Commission noted that the utility had given its customers 30 days’ written notice before the date of the vote </w:t>
      </w:r>
      <w:r w:rsidR="009E44C2" w:rsidRPr="00CA59C9">
        <w:lastRenderedPageBreak/>
        <w:t>that a fuel cost recovery factor increase had been requested and provided the proposed effective date of the higher fuel factors.</w:t>
      </w:r>
      <w:r w:rsidR="000D3549">
        <w:t xml:space="preserve"> Staff believes the same rationale is applicable to a gas mid-course correction.</w:t>
      </w:r>
    </w:p>
    <w:p w14:paraId="506E1AAE" w14:textId="56CA6819" w:rsidR="009E44C2" w:rsidRDefault="009E44C2" w:rsidP="00273066">
      <w:pPr>
        <w:pStyle w:val="BodyText"/>
      </w:pPr>
      <w:r w:rsidRPr="00CA59C9">
        <w:t xml:space="preserve">As </w:t>
      </w:r>
      <w:r w:rsidR="00D95104">
        <w:t>previously noted</w:t>
      </w:r>
      <w:r w:rsidRPr="00CA59C9">
        <w:t>, there are</w:t>
      </w:r>
      <w:r w:rsidRPr="00CA59C9">
        <w:rPr>
          <w:color w:val="FF0000"/>
        </w:rPr>
        <w:t xml:space="preserve"> </w:t>
      </w:r>
      <w:r w:rsidR="00E177CD">
        <w:t>23</w:t>
      </w:r>
      <w:r w:rsidRPr="00CA59C9">
        <w:rPr>
          <w:color w:val="FF0000"/>
        </w:rPr>
        <w:t xml:space="preserve"> </w:t>
      </w:r>
      <w:r w:rsidRPr="00CA59C9">
        <w:t xml:space="preserve">days between the Commission’s vote on </w:t>
      </w:r>
      <w:r w:rsidR="00E177CD">
        <w:t>September 8</w:t>
      </w:r>
      <w:r w:rsidRPr="00CA59C9">
        <w:t xml:space="preserve">, 2022, and the beginning of </w:t>
      </w:r>
      <w:r w:rsidR="00E914A9">
        <w:t>SJNG</w:t>
      </w:r>
      <w:r w:rsidR="002E60CD">
        <w:t>’</w:t>
      </w:r>
      <w:r w:rsidRPr="00CA59C9">
        <w:t xml:space="preserve"> billing cycle on </w:t>
      </w:r>
      <w:r w:rsidR="00E177CD" w:rsidRPr="001912A9">
        <w:t>October 1</w:t>
      </w:r>
      <w:r w:rsidRPr="001912A9">
        <w:t>,</w:t>
      </w:r>
      <w:r w:rsidRPr="00CA59C9">
        <w:t xml:space="preserve"> 2022.</w:t>
      </w:r>
      <w:r w:rsidR="00CF4DB4">
        <w:t xml:space="preserve"> Staff notes that an effective date in </w:t>
      </w:r>
      <w:r w:rsidR="00E177CD">
        <w:t>October</w:t>
      </w:r>
      <w:r w:rsidR="00CF4DB4">
        <w:t xml:space="preserve"> 2022 will provide the greatest number of months within 2022 over which to spread re</w:t>
      </w:r>
      <w:r w:rsidR="00273066">
        <w:t>covery, resulting in a lower po</w:t>
      </w:r>
      <w:r w:rsidR="00CF4DB4">
        <w:t xml:space="preserve">tential monthly bill impact for </w:t>
      </w:r>
      <w:r w:rsidR="00E914A9">
        <w:t>SJNG</w:t>
      </w:r>
      <w:r w:rsidR="00CF4DB4">
        <w:t>’</w:t>
      </w:r>
      <w:r w:rsidR="00870F62">
        <w:t>s</w:t>
      </w:r>
      <w:r w:rsidR="00CF4DB4">
        <w:t xml:space="preserve"> customers.</w:t>
      </w:r>
    </w:p>
    <w:p w14:paraId="18274351" w14:textId="77777777" w:rsidR="009E44C2" w:rsidRDefault="009E44C2" w:rsidP="009E44C2">
      <w:pPr>
        <w:pStyle w:val="First-LevelSubheading"/>
      </w:pPr>
      <w:r>
        <w:t>Conclusion</w:t>
      </w:r>
    </w:p>
    <w:p w14:paraId="354E2E94" w14:textId="2E55BC5D" w:rsidR="00CB0A58" w:rsidRDefault="009E44C2">
      <w:pPr>
        <w:pStyle w:val="BodyText"/>
      </w:pPr>
      <w:r w:rsidRPr="009E44C2">
        <w:t>Based on the above, staff recommends</w:t>
      </w:r>
      <w:r w:rsidR="00E14EC7" w:rsidRPr="00E14EC7">
        <w:t xml:space="preserve"> </w:t>
      </w:r>
      <w:r w:rsidR="00E14EC7">
        <w:t>that t</w:t>
      </w:r>
      <w:r w:rsidR="00D75DBF">
        <w:t>he appropriate revised levelized PGA cap s</w:t>
      </w:r>
      <w:r w:rsidR="00D75DBF" w:rsidRPr="00CA59C9">
        <w:t xml:space="preserve">hown on Attachment </w:t>
      </w:r>
      <w:r w:rsidR="00D75DBF">
        <w:t xml:space="preserve">A (Fifteenth Revised Sheet No. 103) </w:t>
      </w:r>
      <w:r w:rsidR="00D75DBF" w:rsidRPr="00CA59C9">
        <w:t xml:space="preserve">should become effective with the first billing </w:t>
      </w:r>
      <w:r w:rsidR="00D75DBF">
        <w:t>cycle of October 2022.</w:t>
      </w:r>
    </w:p>
    <w:p w14:paraId="135DA76E" w14:textId="66407CDC" w:rsidR="00812BFA" w:rsidRDefault="00812BFA">
      <w:pPr>
        <w:pStyle w:val="IssueHeading"/>
        <w:rPr>
          <w:vanish/>
          <w:specVanish/>
        </w:rPr>
      </w:pPr>
      <w:r w:rsidRPr="004C3641">
        <w:rPr>
          <w:b w:val="0"/>
          <w:i w:val="0"/>
        </w:rPr>
        <w:br w:type="page"/>
      </w:r>
      <w:r w:rsidRPr="004C3641">
        <w:lastRenderedPageBreak/>
        <w:t xml:space="preserve">Issue </w:t>
      </w:r>
      <w:fldSimple w:instr=" SEQ Issue \* MERGEFORMAT ">
        <w:r w:rsidR="004669D1">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4669D1">
        <w:rPr>
          <w:noProof/>
        </w:rPr>
        <w:instrText>3</w:instrText>
      </w:r>
      <w:r>
        <w:fldChar w:fldCharType="end"/>
      </w:r>
      <w:r>
        <w:tab/>
        <w:instrText xml:space="preserve">(Sandy)" \l 1 </w:instrText>
      </w:r>
      <w:r>
        <w:fldChar w:fldCharType="end"/>
      </w:r>
      <w:r>
        <w:t> </w:t>
      </w:r>
    </w:p>
    <w:p w14:paraId="0AECDB44" w14:textId="77777777" w:rsidR="00812BFA" w:rsidRDefault="00812BFA">
      <w:pPr>
        <w:pStyle w:val="BodyText"/>
      </w:pPr>
      <w:r>
        <w:t> Should this docket be closed?</w:t>
      </w:r>
    </w:p>
    <w:p w14:paraId="3BA46AF0" w14:textId="77777777" w:rsidR="00812BFA" w:rsidRPr="004C3641" w:rsidRDefault="00812BFA">
      <w:pPr>
        <w:pStyle w:val="IssueSubsectionHeading"/>
        <w:rPr>
          <w:vanish/>
          <w:specVanish/>
        </w:rPr>
      </w:pPr>
      <w:r w:rsidRPr="004C3641">
        <w:t>Recommendation: </w:t>
      </w:r>
    </w:p>
    <w:p w14:paraId="2DA74B9C" w14:textId="77777777" w:rsidR="00812BFA" w:rsidRDefault="00812BFA">
      <w:pPr>
        <w:pStyle w:val="BodyText"/>
      </w:pPr>
      <w:r>
        <w:t> </w:t>
      </w:r>
      <w:r w:rsidR="00936B88" w:rsidRPr="001239A6">
        <w:t xml:space="preserve">No. </w:t>
      </w:r>
      <w:r w:rsidR="00936B88">
        <w:t>Docket No. 20220003-GU</w:t>
      </w:r>
      <w:r w:rsidR="00936B88" w:rsidRPr="001239A6">
        <w:t xml:space="preserve"> is an on-going proceeding and should remain open.</w:t>
      </w:r>
      <w:r>
        <w:t xml:space="preserve"> (Sandy)</w:t>
      </w:r>
    </w:p>
    <w:p w14:paraId="060C7206" w14:textId="77777777" w:rsidR="00812BFA" w:rsidRPr="004C3641" w:rsidRDefault="00812BFA">
      <w:pPr>
        <w:pStyle w:val="IssueSubsectionHeading"/>
        <w:rPr>
          <w:vanish/>
          <w:specVanish/>
        </w:rPr>
      </w:pPr>
      <w:r w:rsidRPr="004C3641">
        <w:t>Staff Analysis: </w:t>
      </w:r>
    </w:p>
    <w:p w14:paraId="267EF532" w14:textId="77777777" w:rsidR="004A1E71" w:rsidRDefault="00812BFA" w:rsidP="00E275D8">
      <w:pPr>
        <w:pStyle w:val="BodyText"/>
        <w:sectPr w:rsidR="004A1E71"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w:t>
      </w:r>
      <w:r w:rsidR="00936B88">
        <w:t>Docket No. 20220003-GU</w:t>
      </w:r>
      <w:r w:rsidR="00936B88" w:rsidRPr="001239A6">
        <w:t xml:space="preserve"> is an on-going pr</w:t>
      </w:r>
      <w:r w:rsidR="00A45ED2">
        <w:t>oceeding and should remain open.</w:t>
      </w:r>
    </w:p>
    <w:p w14:paraId="6F914EA9" w14:textId="23A3E655" w:rsidR="00E06484" w:rsidRDefault="00D1721B" w:rsidP="00E275D8">
      <w:pPr>
        <w:pStyle w:val="BodyText"/>
      </w:pPr>
      <w:r w:rsidRPr="00D1721B">
        <w:rPr>
          <w:noProof/>
        </w:rPr>
        <w:lastRenderedPageBreak/>
        <w:drawing>
          <wp:inline distT="0" distB="0" distL="0" distR="0" wp14:anchorId="04F12501" wp14:editId="2CC6E561">
            <wp:extent cx="5943600" cy="7691718"/>
            <wp:effectExtent l="0" t="0" r="0" b="5080"/>
            <wp:docPr id="2" name="Picture 2" descr="I:\Admin\Revised Tariff Sheets with full midcourse correction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Revised Tariff Sheets with full midcourse correction_Page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r w:rsidRPr="00D1721B">
        <w:rPr>
          <w:noProof/>
        </w:rPr>
        <w:lastRenderedPageBreak/>
        <w:drawing>
          <wp:inline distT="0" distB="0" distL="0" distR="0" wp14:anchorId="00A05437" wp14:editId="0C7B80A7">
            <wp:extent cx="5943600" cy="7691718"/>
            <wp:effectExtent l="0" t="0" r="0" b="5080"/>
            <wp:docPr id="3" name="Picture 3" descr="I:\Admin\Revised Tariff Sheets with full midcourse correction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min\Revised Tariff Sheets with full midcourse correction_Page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A3CB" w14:textId="77777777" w:rsidR="005E5DC5" w:rsidRDefault="005E5DC5">
      <w:r>
        <w:separator/>
      </w:r>
    </w:p>
  </w:endnote>
  <w:endnote w:type="continuationSeparator" w:id="0">
    <w:p w14:paraId="1E8DFF1B" w14:textId="77777777" w:rsidR="005E5DC5" w:rsidRDefault="005E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0945" w14:textId="64880694" w:rsidR="005E5DC5" w:rsidRDefault="005E5DC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D2EE7">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A064" w14:textId="77777777" w:rsidR="005E5DC5" w:rsidRDefault="005E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4E7B" w14:textId="77777777" w:rsidR="005E5DC5" w:rsidRDefault="005E5DC5">
      <w:r>
        <w:separator/>
      </w:r>
    </w:p>
  </w:footnote>
  <w:footnote w:type="continuationSeparator" w:id="0">
    <w:p w14:paraId="44A176D4" w14:textId="77777777" w:rsidR="005E5DC5" w:rsidRDefault="005E5DC5">
      <w:r>
        <w:continuationSeparator/>
      </w:r>
    </w:p>
  </w:footnote>
  <w:footnote w:id="1">
    <w:p w14:paraId="74F9E415" w14:textId="33D10C23" w:rsidR="005E5DC5" w:rsidRDefault="005E5DC5">
      <w:pPr>
        <w:pStyle w:val="FootnoteText"/>
      </w:pPr>
      <w:r>
        <w:rPr>
          <w:rStyle w:val="FootnoteReference"/>
        </w:rPr>
        <w:footnoteRef/>
      </w:r>
      <w:r>
        <w:t xml:space="preserve">Document No. 05406-2022, the Revised Petition for a Mid-Course Correction, was filed on August 11, 2022. Instructions to the Clerk indicated that the Revised Petition was intended to replace Document No. 05304-2022, the August 8, 2022 filing. </w:t>
      </w:r>
    </w:p>
  </w:footnote>
  <w:footnote w:id="2">
    <w:p w14:paraId="3BD7F262" w14:textId="77777777" w:rsidR="005E5DC5" w:rsidRDefault="005E5DC5">
      <w:pPr>
        <w:pStyle w:val="FootnoteText"/>
      </w:pPr>
      <w:r>
        <w:rPr>
          <w:rStyle w:val="FootnoteReference"/>
        </w:rPr>
        <w:footnoteRef/>
      </w:r>
      <w:r w:rsidRPr="003176DE">
        <w:t>O</w:t>
      </w:r>
      <w:r>
        <w:t>rder No. PSC-2021-0437-FOF-GU, Final Order Approving Purchased Gas Adjustment True-up Amounts and Establishing Purchased Gas Cost Recovery Factors To Be Applied During the Period of January 2022 through December 2022, i</w:t>
      </w:r>
      <w:r w:rsidRPr="003176DE">
        <w:t xml:space="preserve">ssued </w:t>
      </w:r>
      <w:r>
        <w:t>November 22, 2021, in Docket No. 20210003-GU</w:t>
      </w:r>
      <w:r w:rsidRPr="003176DE">
        <w:t>,</w:t>
      </w:r>
      <w:r>
        <w:rPr>
          <w:i/>
        </w:rPr>
        <w:t xml:space="preserve"> In re: Purchased Gas Adjustment (PGA) true-up.</w:t>
      </w:r>
    </w:p>
  </w:footnote>
  <w:footnote w:id="3">
    <w:p w14:paraId="667A63EE" w14:textId="0171B3AC" w:rsidR="005E5DC5" w:rsidRDefault="005E5DC5">
      <w:pPr>
        <w:pStyle w:val="FootnoteText"/>
      </w:pPr>
      <w:r>
        <w:rPr>
          <w:rStyle w:val="FootnoteReference"/>
        </w:rPr>
        <w:footnoteRef/>
      </w:r>
      <w:r>
        <w:t>An annual docket is established to review the actual and estimated purchased gas costs. Ordinarily, the appropriate levelized purchased gas cost recovery (cap) factors for S</w:t>
      </w:r>
      <w:r w:rsidR="00893A46">
        <w:t>JNG and the other investor-owned</w:t>
      </w:r>
      <w:r>
        <w:t xml:space="preserve"> natural gas utilities are set/reset for a full 12-month period on an annual basis. The next hearing for the Purchased Gas Adjustment docket is scheduled to begin on November 1, 2022. </w:t>
      </w:r>
    </w:p>
  </w:footnote>
  <w:footnote w:id="4">
    <w:p w14:paraId="0058827F" w14:textId="577B9A13" w:rsidR="005E5DC5" w:rsidRPr="00C9798A" w:rsidRDefault="005E5DC5">
      <w:pPr>
        <w:pStyle w:val="FootnoteText"/>
      </w:pPr>
      <w:r w:rsidRPr="00D3673F">
        <w:rPr>
          <w:rStyle w:val="FootnoteReference"/>
        </w:rPr>
        <w:footnoteRef/>
      </w:r>
      <w:r w:rsidRPr="00D3673F">
        <w:rPr>
          <w:i/>
        </w:rPr>
        <w:t xml:space="preserve">See </w:t>
      </w:r>
      <w:r w:rsidRPr="00766149">
        <w:t>Order No. PSC-05-1029-PCO-GU</w:t>
      </w:r>
      <w:r>
        <w:t xml:space="preserve"> (2005 Mid-course Order</w:t>
      </w:r>
      <w:r w:rsidRPr="00766149">
        <w:t xml:space="preserve">, issued October 21, 2005, in Docket No. 20050003-GU, </w:t>
      </w:r>
      <w:r>
        <w:rPr>
          <w:i/>
        </w:rPr>
        <w:t>In re: Purchased Gas Adjustment (PGA) true up</w:t>
      </w:r>
      <w:r>
        <w:t>.</w:t>
      </w:r>
      <w:r w:rsidRPr="00766149">
        <w:t xml:space="preserve"> </w:t>
      </w:r>
      <w:r w:rsidRPr="00D3673F">
        <w:t>(</w:t>
      </w:r>
      <w:r w:rsidRPr="00766149">
        <w:t>The Commission has adopted a method for recovery of purchased gas costs by regulated natural gas utilities by means of a levelized Purchased Gas Adjustment (PGA) factor to serve as a cap, or maximum recovery factor, for each calendar year commencing January 1 through December 31. The Commission has also adopted a method by which a utility may, at its option, request a mid-course correction if revised projected expenses for the remainder of the period significantly exceed projected revenues as calculated under the Commission</w:t>
      </w:r>
      <w:r>
        <w:t>-</w:t>
      </w:r>
      <w:r w:rsidRPr="00766149">
        <w:t>approved cap.</w:t>
      </w:r>
      <w:r>
        <w:t xml:space="preserve"> </w:t>
      </w:r>
      <w:r w:rsidRPr="00766149">
        <w:t>The Commission has previously approved mid-course corrections to the PGA cap for several utilities whe</w:t>
      </w:r>
      <w:r w:rsidR="00893A46">
        <w:t>n the amount of projected under-</w:t>
      </w:r>
      <w:r w:rsidRPr="00766149">
        <w:t>recovery was substantial.</w:t>
      </w:r>
      <w:r w:rsidRPr="00D3673F">
        <w:t>)</w:t>
      </w:r>
    </w:p>
  </w:footnote>
  <w:footnote w:id="5">
    <w:p w14:paraId="5E92FE3A" w14:textId="5E253642" w:rsidR="005E5DC5" w:rsidRDefault="005E5DC5">
      <w:pPr>
        <w:pStyle w:val="FootnoteText"/>
      </w:pPr>
      <w:r>
        <w:rPr>
          <w:rStyle w:val="FootnoteReference"/>
        </w:rPr>
        <w:footnoteRef/>
      </w:r>
      <w:r w:rsidRPr="00766149">
        <w:rPr>
          <w:i/>
        </w:rPr>
        <w:t>See</w:t>
      </w:r>
      <w:r>
        <w:t xml:space="preserve"> Order No. PSC-00-1910</w:t>
      </w:r>
      <w:r w:rsidRPr="00FD5B6E">
        <w:t xml:space="preserve">-PCO-GU, </w:t>
      </w:r>
      <w:r>
        <w:t xml:space="preserve">Chesapeake Utilities Corporation Mid-Course Correction, </w:t>
      </w:r>
      <w:r w:rsidRPr="00FD5B6E">
        <w:t xml:space="preserve">issued February 19, 2001, in Docket No. 010003-GU, </w:t>
      </w:r>
      <w:r w:rsidRPr="00AD74F4">
        <w:rPr>
          <w:i/>
        </w:rPr>
        <w:t xml:space="preserve">In </w:t>
      </w:r>
      <w:r>
        <w:rPr>
          <w:i/>
        </w:rPr>
        <w:t>r</w:t>
      </w:r>
      <w:r w:rsidRPr="00AD74F4">
        <w:rPr>
          <w:i/>
        </w:rPr>
        <w:t>e: Purchased Gas Adjustment (PGA) True-up</w:t>
      </w:r>
      <w:r>
        <w:rPr>
          <w:i/>
        </w:rPr>
        <w:t>;</w:t>
      </w:r>
      <w:r w:rsidRPr="00FD5B6E">
        <w:t xml:space="preserve"> Order No. PSC</w:t>
      </w:r>
      <w:r>
        <w:t>-00</w:t>
      </w:r>
      <w:r w:rsidRPr="00FD5B6E">
        <w:t xml:space="preserve">-1422-PCO-GU, </w:t>
      </w:r>
      <w:r>
        <w:t>City Gas Company</w:t>
      </w:r>
      <w:r w:rsidRPr="00FD5B6E">
        <w:t xml:space="preserve"> of Florida Mid-Cou</w:t>
      </w:r>
      <w:r>
        <w:t xml:space="preserve">rse Correction, </w:t>
      </w:r>
      <w:r w:rsidRPr="00FD5B6E">
        <w:t>issued February 19, 2001, in Docket No. 010003-GU,</w:t>
      </w:r>
      <w:r w:rsidRPr="00AD74F4">
        <w:rPr>
          <w:i/>
        </w:rPr>
        <w:t xml:space="preserve"> In </w:t>
      </w:r>
      <w:r>
        <w:rPr>
          <w:i/>
        </w:rPr>
        <w:t>r</w:t>
      </w:r>
      <w:r w:rsidRPr="00AD74F4">
        <w:rPr>
          <w:i/>
        </w:rPr>
        <w:t>e: Purchased Gas Adjustment (PGA) True-up</w:t>
      </w:r>
      <w:r>
        <w:t>; Order No. PSC-00</w:t>
      </w:r>
      <w:r w:rsidRPr="00FD5B6E">
        <w:t xml:space="preserve">-2137-PCO-GU, Florida Public Utilities Mid-Course </w:t>
      </w:r>
      <w:r>
        <w:t xml:space="preserve">Correction, </w:t>
      </w:r>
      <w:r w:rsidRPr="00FD5B6E">
        <w:t>issued February 19,</w:t>
      </w:r>
      <w:r>
        <w:t xml:space="preserve"> </w:t>
      </w:r>
      <w:r w:rsidRPr="00FD5B6E">
        <w:t xml:space="preserve">2001, in Docket No. 010003-GU, </w:t>
      </w:r>
      <w:r w:rsidRPr="00AD74F4">
        <w:rPr>
          <w:i/>
        </w:rPr>
        <w:t xml:space="preserve">In </w:t>
      </w:r>
      <w:r>
        <w:rPr>
          <w:i/>
        </w:rPr>
        <w:t>r</w:t>
      </w:r>
      <w:r w:rsidRPr="00AD74F4">
        <w:rPr>
          <w:i/>
        </w:rPr>
        <w:t>e: Purchased Gas Adjustment (PGA) True-up</w:t>
      </w:r>
      <w:r>
        <w:t>; Order No. PSC-00</w:t>
      </w:r>
      <w:r w:rsidRPr="00FD5B6E">
        <w:t xml:space="preserve">-1524-PCO-GU, </w:t>
      </w:r>
      <w:r>
        <w:t>Peoples Gas Sy</w:t>
      </w:r>
      <w:r w:rsidRPr="00FD5B6E">
        <w:t>stem Mid Course Cor</w:t>
      </w:r>
      <w:r>
        <w:t xml:space="preserve">rection, </w:t>
      </w:r>
      <w:r w:rsidRPr="00FD5B6E">
        <w:t xml:space="preserve">issued February 19, 2001, in Docket No. 010003-GU, </w:t>
      </w:r>
      <w:r w:rsidRPr="00AD74F4">
        <w:rPr>
          <w:i/>
        </w:rPr>
        <w:t xml:space="preserve">In </w:t>
      </w:r>
      <w:r>
        <w:rPr>
          <w:i/>
        </w:rPr>
        <w:t>r</w:t>
      </w:r>
      <w:r w:rsidRPr="00AD74F4">
        <w:rPr>
          <w:i/>
        </w:rPr>
        <w:t>e: Purchased Gas Adjustment (PGA) True-up</w:t>
      </w:r>
      <w:r>
        <w:t>; Order No. PSC-00</w:t>
      </w:r>
      <w:r w:rsidRPr="00FD5B6E">
        <w:t>-1909- PCO-GU, Indiantown Gas Company Mid Course Correction,</w:t>
      </w:r>
      <w:r>
        <w:t xml:space="preserve"> </w:t>
      </w:r>
      <w:r w:rsidRPr="00FD5B6E">
        <w:t xml:space="preserve">issued February 19, 2001, in Docket No. 010003-GU, </w:t>
      </w:r>
      <w:r w:rsidRPr="00A123D0">
        <w:rPr>
          <w:i/>
        </w:rPr>
        <w:t xml:space="preserve">In </w:t>
      </w:r>
      <w:r>
        <w:rPr>
          <w:i/>
        </w:rPr>
        <w:t>r</w:t>
      </w:r>
      <w:r w:rsidRPr="00A123D0">
        <w:rPr>
          <w:i/>
        </w:rPr>
        <w:t>e: Purchased Gas Adjustment (PGA) True-up</w:t>
      </w:r>
      <w:r>
        <w:t>;</w:t>
      </w:r>
      <w:r w:rsidRPr="00FD5B6E">
        <w:t xml:space="preserve"> Order No. PSC-00-2138-PCO-GU</w:t>
      </w:r>
      <w:r>
        <w:t>, St. Joe Natural Gas Company</w:t>
      </w:r>
      <w:r w:rsidRPr="00FD5B6E">
        <w:t xml:space="preserve"> Mid-Course Correction</w:t>
      </w:r>
      <w:r>
        <w:t>,</w:t>
      </w:r>
      <w:r w:rsidRPr="00FD5B6E">
        <w:t xml:space="preserve"> issued February 19, 2001, in Docket No. 010003-GU, </w:t>
      </w:r>
      <w:r w:rsidRPr="00A123D0">
        <w:rPr>
          <w:i/>
        </w:rPr>
        <w:t xml:space="preserve">In </w:t>
      </w:r>
      <w:r>
        <w:rPr>
          <w:i/>
        </w:rPr>
        <w:t>r</w:t>
      </w:r>
      <w:r w:rsidRPr="00A123D0">
        <w:rPr>
          <w:i/>
        </w:rPr>
        <w:t>e: Purchased Gas Adjustment (PGA) True-u</w:t>
      </w:r>
      <w:r>
        <w:rPr>
          <w:i/>
        </w:rPr>
        <w:t xml:space="preserve">p; </w:t>
      </w:r>
      <w:r>
        <w:t xml:space="preserve">Order No. PSC-2022-0287-PCO-GU, Peoples Gas System Mid Couse Correction, issued July 22, 2022, in Docket No. 20220003-GU, </w:t>
      </w:r>
      <w:r>
        <w:rPr>
          <w:i/>
        </w:rPr>
        <w:t>In re: Purchased Gas Adjustment (PGA) True-up</w:t>
      </w:r>
      <w:r w:rsidRPr="00FD5B6E">
        <w:t>.</w:t>
      </w:r>
    </w:p>
  </w:footnote>
  <w:footnote w:id="6">
    <w:p w14:paraId="3C1AA3B2" w14:textId="58C0A5A7" w:rsidR="005E5DC5" w:rsidRDefault="005E5DC5">
      <w:pPr>
        <w:pStyle w:val="FootnoteText"/>
      </w:pPr>
      <w:r>
        <w:rPr>
          <w:rStyle w:val="FootnoteReference"/>
        </w:rPr>
        <w:footnoteRef/>
      </w:r>
      <w:r>
        <w:t>Schedules E-1/R and E-2, from Appendix A, attached to Revised Petition.</w:t>
      </w:r>
    </w:p>
  </w:footnote>
  <w:footnote w:id="7">
    <w:p w14:paraId="5737444A" w14:textId="36334287" w:rsidR="005E5DC5" w:rsidRDefault="005E5DC5">
      <w:pPr>
        <w:pStyle w:val="FootnoteText"/>
      </w:pPr>
      <w:r>
        <w:rPr>
          <w:rStyle w:val="FootnoteReference"/>
        </w:rPr>
        <w:footnoteRef/>
      </w:r>
      <w:r w:rsidRPr="00F05250">
        <w:t>As reflected in Schedules E-1/R and E-2 from A</w:t>
      </w:r>
      <w:r>
        <w:t>ppendix B, SJNG’s proposed</w:t>
      </w:r>
      <w:r w:rsidRPr="00F05250">
        <w:t xml:space="preserve"> PGA cap implemented for October through December 2022 is projected to produce higher revenue to offset </w:t>
      </w:r>
      <w:r w:rsidR="00893A46">
        <w:t>most,</w:t>
      </w:r>
      <w:r w:rsidR="00C928CF">
        <w:t xml:space="preserve"> but</w:t>
      </w:r>
      <w:r w:rsidR="00893A46">
        <w:t xml:space="preserve"> not all</w:t>
      </w:r>
      <w:r>
        <w:t xml:space="preserve"> of </w:t>
      </w:r>
      <w:r w:rsidRPr="00F05250">
        <w:t>the projected higher costs</w:t>
      </w:r>
      <w:r w:rsidR="00C928CF">
        <w:t xml:space="preserve"> for 2022</w:t>
      </w:r>
      <w:r w:rsidRPr="00F05250">
        <w:t>. If approved, the revised PGA cap is projected to result in revenues of $712,861.</w:t>
      </w:r>
    </w:p>
  </w:footnote>
  <w:footnote w:id="8">
    <w:p w14:paraId="1DE67E70" w14:textId="31E572E4" w:rsidR="00387EE3" w:rsidRDefault="00387EE3">
      <w:pPr>
        <w:pStyle w:val="FootnoteText"/>
      </w:pPr>
      <w:r>
        <w:rPr>
          <w:rStyle w:val="FootnoteReference"/>
        </w:rPr>
        <w:footnoteRef/>
      </w:r>
      <w:r>
        <w:t xml:space="preserve">With its mid-course correction, SJNG </w:t>
      </w:r>
      <w:r w:rsidRPr="00387EE3">
        <w:t>is proposing to recover $172,099 of th</w:t>
      </w:r>
      <w:r>
        <w:t xml:space="preserve">e $348,458 total estimated true up balance. The deferred portion ($176,359) includes the </w:t>
      </w:r>
      <w:r w:rsidR="00BA028A">
        <w:t xml:space="preserve">remainder of the </w:t>
      </w:r>
      <w:r>
        <w:t xml:space="preserve">actual under-recovery balances from 2021, </w:t>
      </w:r>
      <w:r w:rsidR="00CF3AED">
        <w:t xml:space="preserve">through six months of 2022, </w:t>
      </w:r>
      <w:r w:rsidR="00976FF4">
        <w:t>and also includes $21,721 in re</w:t>
      </w:r>
      <w:r w:rsidR="00CF3AED">
        <w:t>projected expenses for 2022.</w:t>
      </w:r>
    </w:p>
  </w:footnote>
  <w:footnote w:id="9">
    <w:p w14:paraId="7CA4BFF2" w14:textId="74970644" w:rsidR="007B35AE" w:rsidRDefault="007B35AE">
      <w:pPr>
        <w:pStyle w:val="FootnoteText"/>
      </w:pPr>
      <w:r>
        <w:rPr>
          <w:rStyle w:val="FootnoteReference"/>
        </w:rPr>
        <w:footnoteRef/>
      </w:r>
      <w:r w:rsidRPr="007459CD">
        <w:t>Table 1-2</w:t>
      </w:r>
      <w:r>
        <w:t xml:space="preserve"> was prepared as an example of a typical residential bill. Staff research indicates that </w:t>
      </w:r>
      <w:r w:rsidRPr="007B35AE">
        <w:t xml:space="preserve">November and December are months when usage is higher than the average of other months, which means the actual bill impacts could be higher </w:t>
      </w:r>
      <w:r w:rsidR="007459CD">
        <w:t xml:space="preserve">in those months </w:t>
      </w:r>
      <w:r w:rsidRPr="007B35AE">
        <w:t>than as presented as in Table 1-2.</w:t>
      </w:r>
    </w:p>
  </w:footnote>
  <w:footnote w:id="10">
    <w:p w14:paraId="6187925A" w14:textId="1B33702C" w:rsidR="005E5DC5" w:rsidRDefault="005E5DC5">
      <w:pPr>
        <w:pStyle w:val="FootnoteText"/>
      </w:pPr>
      <w:r>
        <w:rPr>
          <w:rStyle w:val="FootnoteReference"/>
        </w:rPr>
        <w:footnoteRef/>
      </w:r>
      <w:r>
        <w:t>In its Projection filing, the Company prepared schedules with and without the approval of the instant Petition. If the mid-course correction is granted, the Company projects that its 2023 PGA cap will be</w:t>
      </w:r>
      <w:r w:rsidR="00400D82">
        <w:t xml:space="preserve"> $1.495</w:t>
      </w:r>
      <w:r w:rsidR="00C928CF">
        <w:t xml:space="preserve"> per therm</w:t>
      </w:r>
      <w:r w:rsidR="00400D82">
        <w:t>, and without, the 2023 PGA cap is estimated to be $1.713</w:t>
      </w:r>
      <w:r w:rsidR="00C928CF">
        <w:t xml:space="preserve"> per therm</w:t>
      </w:r>
      <w:r w:rsidR="00400D82">
        <w:t>.</w:t>
      </w:r>
    </w:p>
  </w:footnote>
  <w:footnote w:id="11">
    <w:p w14:paraId="1634E3F1" w14:textId="77777777" w:rsidR="005E5DC5" w:rsidRDefault="005E5DC5" w:rsidP="009E44C2">
      <w:pPr>
        <w:pStyle w:val="FootnoteText"/>
      </w:pPr>
      <w:r>
        <w:rPr>
          <w:rStyle w:val="FootnoteReference"/>
        </w:rPr>
        <w:footnoteRef/>
      </w:r>
      <w:r w:rsidRPr="003176DE">
        <w:t>O</w:t>
      </w:r>
      <w:r>
        <w:t>rder No. PSC-2005-1029-PCO-GU, Final Order Approving Mid-Course Correction, i</w:t>
      </w:r>
      <w:r w:rsidRPr="003176DE">
        <w:t xml:space="preserve">ssued </w:t>
      </w:r>
      <w:r>
        <w:t>October 21, 2005, in Docket No. 20050003-GU</w:t>
      </w:r>
      <w:r w:rsidRPr="003176DE">
        <w:t>,</w:t>
      </w:r>
      <w:r>
        <w:rPr>
          <w:i/>
        </w:rPr>
        <w:t xml:space="preserve"> In re: Purchased Gas Adjustment (PGA) true-up.</w:t>
      </w:r>
    </w:p>
  </w:footnote>
  <w:footnote w:id="12">
    <w:p w14:paraId="0619493B" w14:textId="77777777" w:rsidR="005E5DC5" w:rsidRDefault="005E5DC5" w:rsidP="009E44C2">
      <w:pPr>
        <w:pStyle w:val="FootnoteText"/>
      </w:pPr>
      <w:r>
        <w:rPr>
          <w:rStyle w:val="FootnoteReference"/>
        </w:rPr>
        <w:footnoteRef/>
      </w:r>
      <w:r w:rsidRPr="00766149">
        <w:rPr>
          <w:i/>
        </w:rPr>
        <w:t>See</w:t>
      </w:r>
      <w:r>
        <w:t xml:space="preserve"> Order No. PSC-00-1910</w:t>
      </w:r>
      <w:r w:rsidRPr="00FD5B6E">
        <w:t xml:space="preserve">-PCO-GU, </w:t>
      </w:r>
      <w:r>
        <w:t xml:space="preserve">Chesapeake Utilities Corporation Mid-Course Correction, </w:t>
      </w:r>
      <w:r w:rsidRPr="00FD5B6E">
        <w:t xml:space="preserve">issued February 19, 2001, in Docket No. 010003-GU, </w:t>
      </w:r>
      <w:r w:rsidRPr="00AD74F4">
        <w:rPr>
          <w:i/>
        </w:rPr>
        <w:t xml:space="preserve">In </w:t>
      </w:r>
      <w:r>
        <w:rPr>
          <w:i/>
        </w:rPr>
        <w:t>r</w:t>
      </w:r>
      <w:r w:rsidRPr="00AD74F4">
        <w:rPr>
          <w:i/>
        </w:rPr>
        <w:t>e: Purchased Gas Adjustment (PGA) True-up</w:t>
      </w:r>
      <w:r>
        <w:rPr>
          <w:i/>
        </w:rPr>
        <w:t>;</w:t>
      </w:r>
      <w:r w:rsidRPr="00FD5B6E">
        <w:t xml:space="preserve"> Order No. PSC </w:t>
      </w:r>
      <w:r>
        <w:t>00</w:t>
      </w:r>
      <w:r w:rsidRPr="00FD5B6E">
        <w:t xml:space="preserve">-1422- PCO-GU, </w:t>
      </w:r>
      <w:r>
        <w:t>City Gas Company</w:t>
      </w:r>
      <w:r w:rsidRPr="00FD5B6E">
        <w:t xml:space="preserve"> of Florida Mid-Cou</w:t>
      </w:r>
      <w:r>
        <w:t xml:space="preserve">rse Correction, </w:t>
      </w:r>
      <w:r w:rsidRPr="00FD5B6E">
        <w:t>issued February 19, 2001, in Docket No. 010003-GU,</w:t>
      </w:r>
      <w:r w:rsidRPr="00AD74F4">
        <w:rPr>
          <w:i/>
        </w:rPr>
        <w:t xml:space="preserve"> In Re: Purchased Gas Adjustment (PGA) True-up</w:t>
      </w:r>
      <w:r>
        <w:t>; Order No. PSC-00</w:t>
      </w:r>
      <w:r w:rsidRPr="00FD5B6E">
        <w:t xml:space="preserve">-2137-PCO-GU, Florida Public Utilities Mid-Course </w:t>
      </w:r>
      <w:r>
        <w:t xml:space="preserve">Correction, </w:t>
      </w:r>
      <w:r w:rsidRPr="00FD5B6E">
        <w:t>issued February 19,</w:t>
      </w:r>
      <w:r>
        <w:t xml:space="preserve"> </w:t>
      </w:r>
      <w:r w:rsidRPr="00FD5B6E">
        <w:t xml:space="preserve">2001, in Docket No. 010003-GU, </w:t>
      </w:r>
      <w:r w:rsidRPr="00AD74F4">
        <w:rPr>
          <w:i/>
        </w:rPr>
        <w:t>In Re: Purchased Gas Adjustment (PGA) True-up</w:t>
      </w:r>
      <w:r>
        <w:t>; Order No. PSC-00</w:t>
      </w:r>
      <w:r w:rsidRPr="00FD5B6E">
        <w:t xml:space="preserve">-1524-PCO-GU, </w:t>
      </w:r>
      <w:r>
        <w:t>Peoples Gas Sy</w:t>
      </w:r>
      <w:r w:rsidRPr="00FD5B6E">
        <w:t>stem Mid Course Cor</w:t>
      </w:r>
      <w:r>
        <w:t xml:space="preserve">rection, </w:t>
      </w:r>
      <w:r w:rsidRPr="00FD5B6E">
        <w:t xml:space="preserve">issued February 19, 2001, in Docket No. 010003-GU, </w:t>
      </w:r>
      <w:r w:rsidRPr="00AD74F4">
        <w:rPr>
          <w:i/>
        </w:rPr>
        <w:t>In Re: Purchased Gas Adjustment (PGA) True-up</w:t>
      </w:r>
      <w:r>
        <w:t>; Order No. PSC-00</w:t>
      </w:r>
      <w:r w:rsidRPr="00FD5B6E">
        <w:t>-1909- PCO-GU, Indiantown Gas Company Mid Course Correction,</w:t>
      </w:r>
      <w:r>
        <w:t xml:space="preserve"> </w:t>
      </w:r>
      <w:r w:rsidRPr="00FD5B6E">
        <w:t xml:space="preserve">issued February 19, 2001, in Docket No. 010003-GU, </w:t>
      </w:r>
      <w:r w:rsidRPr="00A123D0">
        <w:rPr>
          <w:i/>
        </w:rPr>
        <w:t>In Re: Purchased Gas Adjustment (PGA) True-up</w:t>
      </w:r>
      <w:r>
        <w:t>;</w:t>
      </w:r>
      <w:r w:rsidRPr="00FD5B6E">
        <w:t xml:space="preserve"> Order No. PSC-00-2138-PCO-GU</w:t>
      </w:r>
      <w:r>
        <w:t>, St. Joe Natural Gas Company</w:t>
      </w:r>
      <w:r w:rsidRPr="00FD5B6E">
        <w:t xml:space="preserve"> Mid-Course Correction</w:t>
      </w:r>
      <w:r>
        <w:t>,</w:t>
      </w:r>
      <w:r w:rsidRPr="00FD5B6E">
        <w:t xml:space="preserve"> issued February 19, 2001, in Docket No. 010003-GU, </w:t>
      </w:r>
      <w:r w:rsidRPr="00A123D0">
        <w:rPr>
          <w:i/>
        </w:rPr>
        <w:t>In Re: Purchased Gas Adjustment (PGA) True-u</w:t>
      </w:r>
      <w:r>
        <w:rPr>
          <w:i/>
        </w:rPr>
        <w:t>p</w:t>
      </w:r>
      <w:r w:rsidRPr="00FD5B6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989E" w14:textId="77777777" w:rsidR="005E5DC5" w:rsidRDefault="005E5DC5" w:rsidP="00220732">
    <w:pPr>
      <w:pStyle w:val="Header"/>
      <w:tabs>
        <w:tab w:val="clear" w:pos="4320"/>
        <w:tab w:val="clear" w:pos="8640"/>
        <w:tab w:val="right" w:pos="9360"/>
      </w:tabs>
    </w:pPr>
    <w:bookmarkStart w:id="12" w:name="DocketLabel"/>
    <w:r>
      <w:t>Docket No.</w:t>
    </w:r>
    <w:bookmarkEnd w:id="12"/>
    <w:r>
      <w:t xml:space="preserve"> </w:t>
    </w:r>
    <w:bookmarkStart w:id="13" w:name="DocketList"/>
    <w:r>
      <w:t>20220003-GU</w:t>
    </w:r>
    <w:bookmarkEnd w:id="13"/>
  </w:p>
  <w:p w14:paraId="7097E107" w14:textId="37636874" w:rsidR="005E5DC5" w:rsidRDefault="005E5DC5">
    <w:pPr>
      <w:pStyle w:val="Header"/>
    </w:pPr>
    <w:r>
      <w:t xml:space="preserve">Date: </w:t>
    </w:r>
    <w:fldSimple w:instr=" REF FilingDate ">
      <w:r w:rsidR="004669D1">
        <w:t>August 26,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7035" w14:textId="03857C21" w:rsidR="005E5DC5" w:rsidRDefault="005E5DC5" w:rsidP="00220732">
    <w:pPr>
      <w:pStyle w:val="Header"/>
      <w:tabs>
        <w:tab w:val="clear" w:pos="4320"/>
        <w:tab w:val="clear" w:pos="8640"/>
        <w:tab w:val="right" w:pos="9360"/>
      </w:tabs>
    </w:pPr>
    <w:r>
      <w:fldChar w:fldCharType="begin"/>
    </w:r>
    <w:r>
      <w:instrText xml:space="preserve"> REF DocketLabel</w:instrText>
    </w:r>
    <w:r>
      <w:fldChar w:fldCharType="separate"/>
    </w:r>
    <w:r w:rsidR="004669D1">
      <w:t>Docket No.</w:t>
    </w:r>
    <w:r>
      <w:fldChar w:fldCharType="end"/>
    </w:r>
    <w:r>
      <w:t xml:space="preserve"> </w:t>
    </w:r>
    <w:r>
      <w:fldChar w:fldCharType="begin"/>
    </w:r>
    <w:r>
      <w:instrText xml:space="preserve"> REF DocketList</w:instrText>
    </w:r>
    <w:r>
      <w:fldChar w:fldCharType="separate"/>
    </w:r>
    <w:r w:rsidR="004669D1">
      <w:t>20220003-GU</w:t>
    </w:r>
    <w:r>
      <w:fldChar w:fldCharType="end"/>
    </w:r>
    <w:r>
      <w:tab/>
      <w:t xml:space="preserve">Issue </w:t>
    </w:r>
    <w:fldSimple w:instr=" Seq Issue \c \* Arabic ">
      <w:r w:rsidR="001D2EE7">
        <w:rPr>
          <w:noProof/>
        </w:rPr>
        <w:t>1</w:t>
      </w:r>
    </w:fldSimple>
  </w:p>
  <w:p w14:paraId="1F74AA3A" w14:textId="696D69E9" w:rsidR="005E5DC5" w:rsidRDefault="005E5DC5">
    <w:pPr>
      <w:pStyle w:val="Header"/>
    </w:pPr>
    <w:r>
      <w:t xml:space="preserve">Date: </w:t>
    </w:r>
    <w:fldSimple w:instr=" REF FilingDate ">
      <w:r w:rsidR="004669D1">
        <w:t>August 26,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17F2" w14:textId="77777777" w:rsidR="005E5DC5" w:rsidRDefault="005E5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AEBE" w14:textId="24432447" w:rsidR="005E5DC5" w:rsidRDefault="005E5DC5" w:rsidP="00220732">
    <w:pPr>
      <w:pStyle w:val="Header"/>
      <w:tabs>
        <w:tab w:val="clear" w:pos="4320"/>
        <w:tab w:val="clear" w:pos="8640"/>
        <w:tab w:val="right" w:pos="9360"/>
      </w:tabs>
    </w:pPr>
    <w:r>
      <w:fldChar w:fldCharType="begin"/>
    </w:r>
    <w:r>
      <w:instrText xml:space="preserve"> REF DocketLabel</w:instrText>
    </w:r>
    <w:r>
      <w:fldChar w:fldCharType="separate"/>
    </w:r>
    <w:r w:rsidR="004669D1">
      <w:t>Docket No.</w:t>
    </w:r>
    <w:r>
      <w:fldChar w:fldCharType="end"/>
    </w:r>
    <w:r>
      <w:t xml:space="preserve"> </w:t>
    </w:r>
    <w:r>
      <w:fldChar w:fldCharType="begin"/>
    </w:r>
    <w:r>
      <w:instrText xml:space="preserve"> REF DocketList</w:instrText>
    </w:r>
    <w:r>
      <w:fldChar w:fldCharType="separate"/>
    </w:r>
    <w:r w:rsidR="004669D1">
      <w:t>20220003-GU</w:t>
    </w:r>
    <w:r>
      <w:fldChar w:fldCharType="end"/>
    </w:r>
    <w:r>
      <w:tab/>
      <w:t>Attachment A</w:t>
    </w:r>
  </w:p>
  <w:p w14:paraId="31FE8F02" w14:textId="67F1818D" w:rsidR="005E5DC5" w:rsidRDefault="005E5DC5" w:rsidP="006F079C">
    <w:pPr>
      <w:pStyle w:val="Header"/>
      <w:tabs>
        <w:tab w:val="clear" w:pos="8640"/>
        <w:tab w:val="right" w:pos="9360"/>
      </w:tabs>
    </w:pPr>
    <w:r>
      <w:t xml:space="preserve">Date: </w:t>
    </w:r>
    <w:fldSimple w:instr=" REF FilingDate ">
      <w:r w:rsidR="004669D1">
        <w:t>August 26, 2022</w:t>
      </w:r>
    </w:fldSimple>
    <w:r w:rsidR="006F079C">
      <w:tab/>
    </w:r>
    <w:r w:rsidR="006F079C">
      <w:tab/>
      <w:t xml:space="preserve">Page </w:t>
    </w:r>
    <w:r w:rsidR="006F079C">
      <w:fldChar w:fldCharType="begin"/>
    </w:r>
    <w:r w:rsidR="006F079C">
      <w:instrText xml:space="preserve">= </w:instrText>
    </w:r>
    <w:r w:rsidR="006F079C">
      <w:fldChar w:fldCharType="begin"/>
    </w:r>
    <w:r w:rsidR="006F079C">
      <w:instrText xml:space="preserve">Page </w:instrText>
    </w:r>
    <w:r w:rsidR="006F079C">
      <w:fldChar w:fldCharType="separate"/>
    </w:r>
    <w:r w:rsidR="00054E0D">
      <w:rPr>
        <w:noProof/>
      </w:rPr>
      <w:instrText>13</w:instrText>
    </w:r>
    <w:r w:rsidR="006F079C">
      <w:fldChar w:fldCharType="end"/>
    </w:r>
    <w:r w:rsidR="00DB5C5F">
      <w:instrText>- 11</w:instrText>
    </w:r>
    <w:r w:rsidR="006F079C">
      <w:fldChar w:fldCharType="separate"/>
    </w:r>
    <w:r w:rsidR="00054E0D">
      <w:rPr>
        <w:noProof/>
      </w:rPr>
      <w:t>2</w:t>
    </w:r>
    <w:r w:rsidR="006F079C">
      <w:fldChar w:fldCharType="end"/>
    </w:r>
    <w:r w:rsidR="006F079C">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D51A27"/>
    <w:multiLevelType w:val="hybridMultilevel"/>
    <w:tmpl w:val="F72AD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FA75AAE"/>
    <w:multiLevelType w:val="hybridMultilevel"/>
    <w:tmpl w:val="F72AD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A73DC2"/>
    <w:multiLevelType w:val="hybridMultilevel"/>
    <w:tmpl w:val="F72AD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2BFA"/>
    <w:rsid w:val="000000A0"/>
    <w:rsid w:val="000043C4"/>
    <w:rsid w:val="000043D5"/>
    <w:rsid w:val="00006170"/>
    <w:rsid w:val="00010E37"/>
    <w:rsid w:val="0001215F"/>
    <w:rsid w:val="00013F13"/>
    <w:rsid w:val="000172DA"/>
    <w:rsid w:val="00023902"/>
    <w:rsid w:val="000247C5"/>
    <w:rsid w:val="000277C2"/>
    <w:rsid w:val="0003271D"/>
    <w:rsid w:val="00035B48"/>
    <w:rsid w:val="00036CE2"/>
    <w:rsid w:val="000437FE"/>
    <w:rsid w:val="00043AEE"/>
    <w:rsid w:val="000513BE"/>
    <w:rsid w:val="00052C46"/>
    <w:rsid w:val="00054E0D"/>
    <w:rsid w:val="00055F64"/>
    <w:rsid w:val="00065A06"/>
    <w:rsid w:val="000666F3"/>
    <w:rsid w:val="00070DCB"/>
    <w:rsid w:val="00072A81"/>
    <w:rsid w:val="00072CCA"/>
    <w:rsid w:val="00073120"/>
    <w:rsid w:val="000764D0"/>
    <w:rsid w:val="000828D3"/>
    <w:rsid w:val="000949FC"/>
    <w:rsid w:val="00094B46"/>
    <w:rsid w:val="00095695"/>
    <w:rsid w:val="000A2B57"/>
    <w:rsid w:val="000A418B"/>
    <w:rsid w:val="000A421B"/>
    <w:rsid w:val="000B3EC8"/>
    <w:rsid w:val="000C4431"/>
    <w:rsid w:val="000C51CC"/>
    <w:rsid w:val="000D1C06"/>
    <w:rsid w:val="000D3549"/>
    <w:rsid w:val="000D4319"/>
    <w:rsid w:val="000E2C9E"/>
    <w:rsid w:val="000F374A"/>
    <w:rsid w:val="000F4CE1"/>
    <w:rsid w:val="000F5919"/>
    <w:rsid w:val="00104649"/>
    <w:rsid w:val="001076AF"/>
    <w:rsid w:val="0011419F"/>
    <w:rsid w:val="00117C8C"/>
    <w:rsid w:val="00124994"/>
    <w:rsid w:val="00124C38"/>
    <w:rsid w:val="00124E2E"/>
    <w:rsid w:val="00125ED4"/>
    <w:rsid w:val="001264E6"/>
    <w:rsid w:val="00130390"/>
    <w:rsid w:val="001305E9"/>
    <w:rsid w:val="001307AF"/>
    <w:rsid w:val="00135687"/>
    <w:rsid w:val="001369B6"/>
    <w:rsid w:val="0015506E"/>
    <w:rsid w:val="00163031"/>
    <w:rsid w:val="00170150"/>
    <w:rsid w:val="00171A90"/>
    <w:rsid w:val="00171E6C"/>
    <w:rsid w:val="00180254"/>
    <w:rsid w:val="00183CA4"/>
    <w:rsid w:val="001912A9"/>
    <w:rsid w:val="00191E1F"/>
    <w:rsid w:val="00192943"/>
    <w:rsid w:val="001A1C7E"/>
    <w:rsid w:val="001A2E03"/>
    <w:rsid w:val="001A7406"/>
    <w:rsid w:val="001B4FEE"/>
    <w:rsid w:val="001B51C5"/>
    <w:rsid w:val="001B6F3F"/>
    <w:rsid w:val="001B761C"/>
    <w:rsid w:val="001C496F"/>
    <w:rsid w:val="001C52B5"/>
    <w:rsid w:val="001C6B23"/>
    <w:rsid w:val="001D0D3E"/>
    <w:rsid w:val="001D17F2"/>
    <w:rsid w:val="001D2EE7"/>
    <w:rsid w:val="001D38DD"/>
    <w:rsid w:val="001D4FEE"/>
    <w:rsid w:val="001E2F74"/>
    <w:rsid w:val="001F2245"/>
    <w:rsid w:val="001F2C63"/>
    <w:rsid w:val="001F48C7"/>
    <w:rsid w:val="001F5D95"/>
    <w:rsid w:val="001F6DA1"/>
    <w:rsid w:val="002044E6"/>
    <w:rsid w:val="00205C82"/>
    <w:rsid w:val="00205DC2"/>
    <w:rsid w:val="002065A0"/>
    <w:rsid w:val="00212B17"/>
    <w:rsid w:val="002163B6"/>
    <w:rsid w:val="00220732"/>
    <w:rsid w:val="00221D32"/>
    <w:rsid w:val="00225C3F"/>
    <w:rsid w:val="002414AB"/>
    <w:rsid w:val="00242A05"/>
    <w:rsid w:val="00245691"/>
    <w:rsid w:val="00251FC1"/>
    <w:rsid w:val="002554B7"/>
    <w:rsid w:val="00262483"/>
    <w:rsid w:val="00263D44"/>
    <w:rsid w:val="00267757"/>
    <w:rsid w:val="002702AD"/>
    <w:rsid w:val="00273066"/>
    <w:rsid w:val="00276117"/>
    <w:rsid w:val="002814B0"/>
    <w:rsid w:val="00281AA7"/>
    <w:rsid w:val="00282796"/>
    <w:rsid w:val="00282F6E"/>
    <w:rsid w:val="00290E79"/>
    <w:rsid w:val="00292D82"/>
    <w:rsid w:val="002963CB"/>
    <w:rsid w:val="002A1DFD"/>
    <w:rsid w:val="002A5569"/>
    <w:rsid w:val="002B113B"/>
    <w:rsid w:val="002B4A01"/>
    <w:rsid w:val="002B56C2"/>
    <w:rsid w:val="002B5BFA"/>
    <w:rsid w:val="002C5DC1"/>
    <w:rsid w:val="002D226D"/>
    <w:rsid w:val="002D5054"/>
    <w:rsid w:val="002D688D"/>
    <w:rsid w:val="002E097A"/>
    <w:rsid w:val="002E60CD"/>
    <w:rsid w:val="002F1275"/>
    <w:rsid w:val="002F25AE"/>
    <w:rsid w:val="002F2D9C"/>
    <w:rsid w:val="002F6030"/>
    <w:rsid w:val="00300419"/>
    <w:rsid w:val="003037E1"/>
    <w:rsid w:val="00304B18"/>
    <w:rsid w:val="00307E51"/>
    <w:rsid w:val="003103EC"/>
    <w:rsid w:val="003144EF"/>
    <w:rsid w:val="00322F74"/>
    <w:rsid w:val="003244F9"/>
    <w:rsid w:val="003365F4"/>
    <w:rsid w:val="00340073"/>
    <w:rsid w:val="0034125D"/>
    <w:rsid w:val="00350C0B"/>
    <w:rsid w:val="003601FB"/>
    <w:rsid w:val="003632FD"/>
    <w:rsid w:val="00365FB8"/>
    <w:rsid w:val="00370D62"/>
    <w:rsid w:val="00372805"/>
    <w:rsid w:val="00373180"/>
    <w:rsid w:val="00375122"/>
    <w:rsid w:val="00375AB9"/>
    <w:rsid w:val="003821A0"/>
    <w:rsid w:val="00385B04"/>
    <w:rsid w:val="003864CF"/>
    <w:rsid w:val="00387EE3"/>
    <w:rsid w:val="00391C99"/>
    <w:rsid w:val="003948AE"/>
    <w:rsid w:val="00397AE4"/>
    <w:rsid w:val="003A22A6"/>
    <w:rsid w:val="003A24FF"/>
    <w:rsid w:val="003A3302"/>
    <w:rsid w:val="003A5494"/>
    <w:rsid w:val="003A7284"/>
    <w:rsid w:val="003B2510"/>
    <w:rsid w:val="003B4E4B"/>
    <w:rsid w:val="003C198A"/>
    <w:rsid w:val="003C230F"/>
    <w:rsid w:val="003C2CC4"/>
    <w:rsid w:val="003C3710"/>
    <w:rsid w:val="003C41F6"/>
    <w:rsid w:val="003D12B2"/>
    <w:rsid w:val="003D23A5"/>
    <w:rsid w:val="003D7D77"/>
    <w:rsid w:val="003E0EFC"/>
    <w:rsid w:val="003E3A28"/>
    <w:rsid w:val="003E4A2B"/>
    <w:rsid w:val="003E5DDD"/>
    <w:rsid w:val="003E76C2"/>
    <w:rsid w:val="003F1679"/>
    <w:rsid w:val="003F21EB"/>
    <w:rsid w:val="003F4A35"/>
    <w:rsid w:val="003F7FDD"/>
    <w:rsid w:val="00400A65"/>
    <w:rsid w:val="00400D82"/>
    <w:rsid w:val="00402481"/>
    <w:rsid w:val="004042B4"/>
    <w:rsid w:val="00405501"/>
    <w:rsid w:val="004066E4"/>
    <w:rsid w:val="00410DC4"/>
    <w:rsid w:val="00412DAE"/>
    <w:rsid w:val="004163ED"/>
    <w:rsid w:val="004227C7"/>
    <w:rsid w:val="00423ABA"/>
    <w:rsid w:val="004242E6"/>
    <w:rsid w:val="00431598"/>
    <w:rsid w:val="004319AD"/>
    <w:rsid w:val="00440D8B"/>
    <w:rsid w:val="004426B8"/>
    <w:rsid w:val="00444432"/>
    <w:rsid w:val="00444487"/>
    <w:rsid w:val="00455EE1"/>
    <w:rsid w:val="0045628A"/>
    <w:rsid w:val="00456F20"/>
    <w:rsid w:val="004573F8"/>
    <w:rsid w:val="004603F8"/>
    <w:rsid w:val="00463FC4"/>
    <w:rsid w:val="004669D1"/>
    <w:rsid w:val="00471860"/>
    <w:rsid w:val="004740B2"/>
    <w:rsid w:val="00477026"/>
    <w:rsid w:val="004870CA"/>
    <w:rsid w:val="00493F6C"/>
    <w:rsid w:val="004976B0"/>
    <w:rsid w:val="004A1228"/>
    <w:rsid w:val="004A1E71"/>
    <w:rsid w:val="004A744D"/>
    <w:rsid w:val="004B60BD"/>
    <w:rsid w:val="004C3150"/>
    <w:rsid w:val="004C3641"/>
    <w:rsid w:val="004C4390"/>
    <w:rsid w:val="004C4AF7"/>
    <w:rsid w:val="004D2881"/>
    <w:rsid w:val="004D385F"/>
    <w:rsid w:val="004D5B39"/>
    <w:rsid w:val="004E330D"/>
    <w:rsid w:val="004E47E7"/>
    <w:rsid w:val="004E5147"/>
    <w:rsid w:val="004E69B5"/>
    <w:rsid w:val="004F5C43"/>
    <w:rsid w:val="0050652D"/>
    <w:rsid w:val="00506C03"/>
    <w:rsid w:val="005075AF"/>
    <w:rsid w:val="00511A11"/>
    <w:rsid w:val="00514E74"/>
    <w:rsid w:val="00516496"/>
    <w:rsid w:val="005178CD"/>
    <w:rsid w:val="00523B11"/>
    <w:rsid w:val="0052572A"/>
    <w:rsid w:val="00532DFB"/>
    <w:rsid w:val="00534EC1"/>
    <w:rsid w:val="00542BF0"/>
    <w:rsid w:val="00543CB3"/>
    <w:rsid w:val="005442E4"/>
    <w:rsid w:val="0055529B"/>
    <w:rsid w:val="00560FF0"/>
    <w:rsid w:val="005614BD"/>
    <w:rsid w:val="0056216C"/>
    <w:rsid w:val="005633ED"/>
    <w:rsid w:val="0057154F"/>
    <w:rsid w:val="00580F69"/>
    <w:rsid w:val="00581CA3"/>
    <w:rsid w:val="00581D2D"/>
    <w:rsid w:val="00587A44"/>
    <w:rsid w:val="005912A2"/>
    <w:rsid w:val="00592F1F"/>
    <w:rsid w:val="0059614D"/>
    <w:rsid w:val="00597730"/>
    <w:rsid w:val="005977EC"/>
    <w:rsid w:val="00597DE7"/>
    <w:rsid w:val="005A2B34"/>
    <w:rsid w:val="005A419C"/>
    <w:rsid w:val="005A4AA2"/>
    <w:rsid w:val="005A7921"/>
    <w:rsid w:val="005B3273"/>
    <w:rsid w:val="005B34B6"/>
    <w:rsid w:val="005B6C8F"/>
    <w:rsid w:val="005B6EC3"/>
    <w:rsid w:val="005C4C87"/>
    <w:rsid w:val="005C516E"/>
    <w:rsid w:val="005D0F74"/>
    <w:rsid w:val="005D2E7D"/>
    <w:rsid w:val="005D4A8F"/>
    <w:rsid w:val="005D561B"/>
    <w:rsid w:val="005D5ECF"/>
    <w:rsid w:val="005E40F7"/>
    <w:rsid w:val="005E5DC5"/>
    <w:rsid w:val="005E677F"/>
    <w:rsid w:val="005F468D"/>
    <w:rsid w:val="005F632C"/>
    <w:rsid w:val="005F69A3"/>
    <w:rsid w:val="00604CC7"/>
    <w:rsid w:val="006073F7"/>
    <w:rsid w:val="00610DFA"/>
    <w:rsid w:val="00615423"/>
    <w:rsid w:val="00615657"/>
    <w:rsid w:val="006165B2"/>
    <w:rsid w:val="00617276"/>
    <w:rsid w:val="0062527B"/>
    <w:rsid w:val="00625D97"/>
    <w:rsid w:val="00625F1C"/>
    <w:rsid w:val="006279E1"/>
    <w:rsid w:val="00630CEB"/>
    <w:rsid w:val="00632264"/>
    <w:rsid w:val="00642C70"/>
    <w:rsid w:val="006470BC"/>
    <w:rsid w:val="006554D3"/>
    <w:rsid w:val="0066547B"/>
    <w:rsid w:val="0066695C"/>
    <w:rsid w:val="00667036"/>
    <w:rsid w:val="00673BDB"/>
    <w:rsid w:val="00674341"/>
    <w:rsid w:val="006771B8"/>
    <w:rsid w:val="006803CC"/>
    <w:rsid w:val="006823B8"/>
    <w:rsid w:val="006843B6"/>
    <w:rsid w:val="006846B8"/>
    <w:rsid w:val="0068481F"/>
    <w:rsid w:val="00692735"/>
    <w:rsid w:val="00696F5D"/>
    <w:rsid w:val="00697249"/>
    <w:rsid w:val="006A0278"/>
    <w:rsid w:val="006A40D4"/>
    <w:rsid w:val="006B228B"/>
    <w:rsid w:val="006B3947"/>
    <w:rsid w:val="006B4293"/>
    <w:rsid w:val="006B42D7"/>
    <w:rsid w:val="006B624F"/>
    <w:rsid w:val="006C0C95"/>
    <w:rsid w:val="006C0D7E"/>
    <w:rsid w:val="006C142B"/>
    <w:rsid w:val="006C2B11"/>
    <w:rsid w:val="006C31E3"/>
    <w:rsid w:val="006D10B4"/>
    <w:rsid w:val="006D18D3"/>
    <w:rsid w:val="006D1DBF"/>
    <w:rsid w:val="006D64B5"/>
    <w:rsid w:val="006E08CB"/>
    <w:rsid w:val="006E4646"/>
    <w:rsid w:val="006E4F85"/>
    <w:rsid w:val="006E598D"/>
    <w:rsid w:val="006F079C"/>
    <w:rsid w:val="006F75AA"/>
    <w:rsid w:val="0070437D"/>
    <w:rsid w:val="00704CF1"/>
    <w:rsid w:val="007050DE"/>
    <w:rsid w:val="00705B04"/>
    <w:rsid w:val="00707D0E"/>
    <w:rsid w:val="00714646"/>
    <w:rsid w:val="0072246A"/>
    <w:rsid w:val="007232B0"/>
    <w:rsid w:val="00724992"/>
    <w:rsid w:val="00734820"/>
    <w:rsid w:val="007349DC"/>
    <w:rsid w:val="007355AD"/>
    <w:rsid w:val="0073621C"/>
    <w:rsid w:val="007376E1"/>
    <w:rsid w:val="0074365E"/>
    <w:rsid w:val="00744B55"/>
    <w:rsid w:val="007459CD"/>
    <w:rsid w:val="0075116F"/>
    <w:rsid w:val="007515FD"/>
    <w:rsid w:val="00751C4C"/>
    <w:rsid w:val="0075289D"/>
    <w:rsid w:val="00760D80"/>
    <w:rsid w:val="00766149"/>
    <w:rsid w:val="00767C32"/>
    <w:rsid w:val="00780C09"/>
    <w:rsid w:val="00780DDF"/>
    <w:rsid w:val="007834E9"/>
    <w:rsid w:val="0078454E"/>
    <w:rsid w:val="00784831"/>
    <w:rsid w:val="00787DBC"/>
    <w:rsid w:val="00787E15"/>
    <w:rsid w:val="0079019A"/>
    <w:rsid w:val="00792935"/>
    <w:rsid w:val="00795618"/>
    <w:rsid w:val="00797C7D"/>
    <w:rsid w:val="007A02CD"/>
    <w:rsid w:val="007A04A1"/>
    <w:rsid w:val="007A1840"/>
    <w:rsid w:val="007A68CA"/>
    <w:rsid w:val="007B35AE"/>
    <w:rsid w:val="007B3F74"/>
    <w:rsid w:val="007B54EF"/>
    <w:rsid w:val="007C0528"/>
    <w:rsid w:val="007C2E43"/>
    <w:rsid w:val="007C3D38"/>
    <w:rsid w:val="007D0F35"/>
    <w:rsid w:val="007D30BB"/>
    <w:rsid w:val="007D4FEB"/>
    <w:rsid w:val="007D5DD2"/>
    <w:rsid w:val="007D6146"/>
    <w:rsid w:val="007E03C5"/>
    <w:rsid w:val="007E0CE7"/>
    <w:rsid w:val="007E274B"/>
    <w:rsid w:val="007E6B7B"/>
    <w:rsid w:val="007F1193"/>
    <w:rsid w:val="007F3A25"/>
    <w:rsid w:val="007F3B64"/>
    <w:rsid w:val="007F417F"/>
    <w:rsid w:val="007F7644"/>
    <w:rsid w:val="008042BD"/>
    <w:rsid w:val="00812BFA"/>
    <w:rsid w:val="0081384F"/>
    <w:rsid w:val="00814826"/>
    <w:rsid w:val="00816624"/>
    <w:rsid w:val="00816984"/>
    <w:rsid w:val="00822427"/>
    <w:rsid w:val="00822562"/>
    <w:rsid w:val="00823663"/>
    <w:rsid w:val="008267A6"/>
    <w:rsid w:val="00832DDC"/>
    <w:rsid w:val="00834119"/>
    <w:rsid w:val="008346FC"/>
    <w:rsid w:val="00844AB1"/>
    <w:rsid w:val="00850BAC"/>
    <w:rsid w:val="00854A3E"/>
    <w:rsid w:val="00855D08"/>
    <w:rsid w:val="00866E60"/>
    <w:rsid w:val="00870F62"/>
    <w:rsid w:val="0087210D"/>
    <w:rsid w:val="00874344"/>
    <w:rsid w:val="00874F5A"/>
    <w:rsid w:val="0088189F"/>
    <w:rsid w:val="00882155"/>
    <w:rsid w:val="0088233B"/>
    <w:rsid w:val="0088599E"/>
    <w:rsid w:val="00886C37"/>
    <w:rsid w:val="0088789D"/>
    <w:rsid w:val="00892436"/>
    <w:rsid w:val="00892D99"/>
    <w:rsid w:val="00893315"/>
    <w:rsid w:val="00893A46"/>
    <w:rsid w:val="00897B3C"/>
    <w:rsid w:val="008A1D3D"/>
    <w:rsid w:val="008A7354"/>
    <w:rsid w:val="008B62AE"/>
    <w:rsid w:val="008C04B5"/>
    <w:rsid w:val="008C14FA"/>
    <w:rsid w:val="008C2207"/>
    <w:rsid w:val="008C7B0B"/>
    <w:rsid w:val="008D0A05"/>
    <w:rsid w:val="008D11FD"/>
    <w:rsid w:val="008D4057"/>
    <w:rsid w:val="008E1F19"/>
    <w:rsid w:val="008E2B49"/>
    <w:rsid w:val="008E6253"/>
    <w:rsid w:val="008F12F2"/>
    <w:rsid w:val="008F2262"/>
    <w:rsid w:val="008F4838"/>
    <w:rsid w:val="008F4D2B"/>
    <w:rsid w:val="008F7736"/>
    <w:rsid w:val="00900001"/>
    <w:rsid w:val="0090019E"/>
    <w:rsid w:val="00901086"/>
    <w:rsid w:val="00901C8A"/>
    <w:rsid w:val="00902B4D"/>
    <w:rsid w:val="00905886"/>
    <w:rsid w:val="00906081"/>
    <w:rsid w:val="009070D6"/>
    <w:rsid w:val="009076C6"/>
    <w:rsid w:val="0091019E"/>
    <w:rsid w:val="009106F1"/>
    <w:rsid w:val="009108B3"/>
    <w:rsid w:val="009113DF"/>
    <w:rsid w:val="00912404"/>
    <w:rsid w:val="009145D6"/>
    <w:rsid w:val="009170A5"/>
    <w:rsid w:val="00917893"/>
    <w:rsid w:val="00920E64"/>
    <w:rsid w:val="00922002"/>
    <w:rsid w:val="00924020"/>
    <w:rsid w:val="009271A7"/>
    <w:rsid w:val="0093658B"/>
    <w:rsid w:val="00936B88"/>
    <w:rsid w:val="009406CF"/>
    <w:rsid w:val="009412FC"/>
    <w:rsid w:val="009429FF"/>
    <w:rsid w:val="0094323B"/>
    <w:rsid w:val="0094550F"/>
    <w:rsid w:val="00945BD6"/>
    <w:rsid w:val="009479FB"/>
    <w:rsid w:val="00951C45"/>
    <w:rsid w:val="009577E5"/>
    <w:rsid w:val="0096476D"/>
    <w:rsid w:val="009656F2"/>
    <w:rsid w:val="00966A08"/>
    <w:rsid w:val="00971207"/>
    <w:rsid w:val="009724C4"/>
    <w:rsid w:val="00975CB4"/>
    <w:rsid w:val="00976FF4"/>
    <w:rsid w:val="00977807"/>
    <w:rsid w:val="00984AF6"/>
    <w:rsid w:val="0098531C"/>
    <w:rsid w:val="009863B0"/>
    <w:rsid w:val="0098685F"/>
    <w:rsid w:val="00987DE1"/>
    <w:rsid w:val="00990571"/>
    <w:rsid w:val="0099673A"/>
    <w:rsid w:val="009A3330"/>
    <w:rsid w:val="009A49A4"/>
    <w:rsid w:val="009A7C96"/>
    <w:rsid w:val="009C05AF"/>
    <w:rsid w:val="009C3DB9"/>
    <w:rsid w:val="009D46E5"/>
    <w:rsid w:val="009D568A"/>
    <w:rsid w:val="009E44C2"/>
    <w:rsid w:val="009F04EC"/>
    <w:rsid w:val="009F163D"/>
    <w:rsid w:val="009F2A7C"/>
    <w:rsid w:val="009F3B36"/>
    <w:rsid w:val="009F7608"/>
    <w:rsid w:val="009F7F10"/>
    <w:rsid w:val="00A019B9"/>
    <w:rsid w:val="00A10900"/>
    <w:rsid w:val="00A12508"/>
    <w:rsid w:val="00A1282B"/>
    <w:rsid w:val="00A13A27"/>
    <w:rsid w:val="00A16656"/>
    <w:rsid w:val="00A175B6"/>
    <w:rsid w:val="00A20084"/>
    <w:rsid w:val="00A21835"/>
    <w:rsid w:val="00A2374B"/>
    <w:rsid w:val="00A25B45"/>
    <w:rsid w:val="00A27D6E"/>
    <w:rsid w:val="00A328EC"/>
    <w:rsid w:val="00A33A51"/>
    <w:rsid w:val="00A37AB1"/>
    <w:rsid w:val="00A41CA6"/>
    <w:rsid w:val="00A45ED2"/>
    <w:rsid w:val="00A47927"/>
    <w:rsid w:val="00A47FFC"/>
    <w:rsid w:val="00A5442F"/>
    <w:rsid w:val="00A5484B"/>
    <w:rsid w:val="00A54FF9"/>
    <w:rsid w:val="00A55C39"/>
    <w:rsid w:val="00A56765"/>
    <w:rsid w:val="00A6271A"/>
    <w:rsid w:val="00A675AC"/>
    <w:rsid w:val="00A67D31"/>
    <w:rsid w:val="00A70984"/>
    <w:rsid w:val="00A7581F"/>
    <w:rsid w:val="00A84420"/>
    <w:rsid w:val="00A859B2"/>
    <w:rsid w:val="00A92FB1"/>
    <w:rsid w:val="00A9537C"/>
    <w:rsid w:val="00A95A0C"/>
    <w:rsid w:val="00AA2765"/>
    <w:rsid w:val="00AA77B5"/>
    <w:rsid w:val="00AA7BC0"/>
    <w:rsid w:val="00AB20EC"/>
    <w:rsid w:val="00AB40E8"/>
    <w:rsid w:val="00AB473B"/>
    <w:rsid w:val="00AB6977"/>
    <w:rsid w:val="00AB6C5D"/>
    <w:rsid w:val="00AB7995"/>
    <w:rsid w:val="00AC3401"/>
    <w:rsid w:val="00AC51A7"/>
    <w:rsid w:val="00AD29C4"/>
    <w:rsid w:val="00AD3177"/>
    <w:rsid w:val="00AD444B"/>
    <w:rsid w:val="00AD5614"/>
    <w:rsid w:val="00AD6C78"/>
    <w:rsid w:val="00AE2EAB"/>
    <w:rsid w:val="00AF487D"/>
    <w:rsid w:val="00AF5F89"/>
    <w:rsid w:val="00AF73CB"/>
    <w:rsid w:val="00B002D6"/>
    <w:rsid w:val="00B03379"/>
    <w:rsid w:val="00B04127"/>
    <w:rsid w:val="00B04D94"/>
    <w:rsid w:val="00B04EE5"/>
    <w:rsid w:val="00B05B51"/>
    <w:rsid w:val="00B14E5A"/>
    <w:rsid w:val="00B15370"/>
    <w:rsid w:val="00B16DA4"/>
    <w:rsid w:val="00B17BEB"/>
    <w:rsid w:val="00B21A3C"/>
    <w:rsid w:val="00B223C0"/>
    <w:rsid w:val="00B22720"/>
    <w:rsid w:val="00B234ED"/>
    <w:rsid w:val="00B249B2"/>
    <w:rsid w:val="00B25CA3"/>
    <w:rsid w:val="00B2765A"/>
    <w:rsid w:val="00B3109A"/>
    <w:rsid w:val="00B329EA"/>
    <w:rsid w:val="00B40AE2"/>
    <w:rsid w:val="00B516ED"/>
    <w:rsid w:val="00B51C4B"/>
    <w:rsid w:val="00B5365E"/>
    <w:rsid w:val="00B55985"/>
    <w:rsid w:val="00B57A6A"/>
    <w:rsid w:val="00B61401"/>
    <w:rsid w:val="00B62B03"/>
    <w:rsid w:val="00B62F75"/>
    <w:rsid w:val="00B7094A"/>
    <w:rsid w:val="00B71D07"/>
    <w:rsid w:val="00B760F1"/>
    <w:rsid w:val="00B7669E"/>
    <w:rsid w:val="00B76F32"/>
    <w:rsid w:val="00B77DA1"/>
    <w:rsid w:val="00B80BAA"/>
    <w:rsid w:val="00B822A0"/>
    <w:rsid w:val="00B858AE"/>
    <w:rsid w:val="00B85964"/>
    <w:rsid w:val="00B9042B"/>
    <w:rsid w:val="00B90C4E"/>
    <w:rsid w:val="00B96250"/>
    <w:rsid w:val="00BA028A"/>
    <w:rsid w:val="00BA0D55"/>
    <w:rsid w:val="00BA210E"/>
    <w:rsid w:val="00BA37B3"/>
    <w:rsid w:val="00BA4CC6"/>
    <w:rsid w:val="00BA5545"/>
    <w:rsid w:val="00BA750E"/>
    <w:rsid w:val="00BB3493"/>
    <w:rsid w:val="00BB7468"/>
    <w:rsid w:val="00BC1210"/>
    <w:rsid w:val="00BC188A"/>
    <w:rsid w:val="00BC402E"/>
    <w:rsid w:val="00BD0924"/>
    <w:rsid w:val="00BD0F48"/>
    <w:rsid w:val="00BD27C7"/>
    <w:rsid w:val="00BD6C20"/>
    <w:rsid w:val="00BE6DDB"/>
    <w:rsid w:val="00BF0594"/>
    <w:rsid w:val="00BF0F0F"/>
    <w:rsid w:val="00BF35DE"/>
    <w:rsid w:val="00BF5010"/>
    <w:rsid w:val="00C03D5F"/>
    <w:rsid w:val="00C045C1"/>
    <w:rsid w:val="00C063AB"/>
    <w:rsid w:val="00C13791"/>
    <w:rsid w:val="00C13809"/>
    <w:rsid w:val="00C3027F"/>
    <w:rsid w:val="00C31BB3"/>
    <w:rsid w:val="00C34C16"/>
    <w:rsid w:val="00C36977"/>
    <w:rsid w:val="00C40181"/>
    <w:rsid w:val="00C467DA"/>
    <w:rsid w:val="00C477D9"/>
    <w:rsid w:val="00C60BA3"/>
    <w:rsid w:val="00C61987"/>
    <w:rsid w:val="00C623F7"/>
    <w:rsid w:val="00C62A81"/>
    <w:rsid w:val="00C63349"/>
    <w:rsid w:val="00C66A41"/>
    <w:rsid w:val="00C719B8"/>
    <w:rsid w:val="00C7412E"/>
    <w:rsid w:val="00C75BC5"/>
    <w:rsid w:val="00C777A0"/>
    <w:rsid w:val="00C80845"/>
    <w:rsid w:val="00C8093C"/>
    <w:rsid w:val="00C81670"/>
    <w:rsid w:val="00C81773"/>
    <w:rsid w:val="00C81B1F"/>
    <w:rsid w:val="00C82861"/>
    <w:rsid w:val="00C86896"/>
    <w:rsid w:val="00C900B3"/>
    <w:rsid w:val="00C907A8"/>
    <w:rsid w:val="00C928CF"/>
    <w:rsid w:val="00C93211"/>
    <w:rsid w:val="00C9408D"/>
    <w:rsid w:val="00C942EC"/>
    <w:rsid w:val="00C96047"/>
    <w:rsid w:val="00C97584"/>
    <w:rsid w:val="00C9798A"/>
    <w:rsid w:val="00C979D0"/>
    <w:rsid w:val="00CA0818"/>
    <w:rsid w:val="00CA15C8"/>
    <w:rsid w:val="00CA2C8F"/>
    <w:rsid w:val="00CA30DA"/>
    <w:rsid w:val="00CA3A24"/>
    <w:rsid w:val="00CB0A58"/>
    <w:rsid w:val="00CB1777"/>
    <w:rsid w:val="00CB182D"/>
    <w:rsid w:val="00CB1996"/>
    <w:rsid w:val="00CB33E9"/>
    <w:rsid w:val="00CB51CA"/>
    <w:rsid w:val="00CC10A9"/>
    <w:rsid w:val="00CC7AB2"/>
    <w:rsid w:val="00CE2BF8"/>
    <w:rsid w:val="00CE2FE9"/>
    <w:rsid w:val="00CE484E"/>
    <w:rsid w:val="00CE4A7E"/>
    <w:rsid w:val="00CE656F"/>
    <w:rsid w:val="00CF0DA8"/>
    <w:rsid w:val="00CF2E25"/>
    <w:rsid w:val="00CF3AED"/>
    <w:rsid w:val="00CF402C"/>
    <w:rsid w:val="00CF4453"/>
    <w:rsid w:val="00CF4DB4"/>
    <w:rsid w:val="00CF598A"/>
    <w:rsid w:val="00CF5D94"/>
    <w:rsid w:val="00CF7E0F"/>
    <w:rsid w:val="00D01F1B"/>
    <w:rsid w:val="00D034D7"/>
    <w:rsid w:val="00D04BE4"/>
    <w:rsid w:val="00D0620A"/>
    <w:rsid w:val="00D06FC7"/>
    <w:rsid w:val="00D12565"/>
    <w:rsid w:val="00D14127"/>
    <w:rsid w:val="00D16466"/>
    <w:rsid w:val="00D1721B"/>
    <w:rsid w:val="00D23B83"/>
    <w:rsid w:val="00D3193F"/>
    <w:rsid w:val="00D3673F"/>
    <w:rsid w:val="00D523AB"/>
    <w:rsid w:val="00D60B16"/>
    <w:rsid w:val="00D60F02"/>
    <w:rsid w:val="00D66E49"/>
    <w:rsid w:val="00D70C53"/>
    <w:rsid w:val="00D70CB3"/>
    <w:rsid w:val="00D70D71"/>
    <w:rsid w:val="00D72F74"/>
    <w:rsid w:val="00D74692"/>
    <w:rsid w:val="00D75DBF"/>
    <w:rsid w:val="00D81563"/>
    <w:rsid w:val="00D81689"/>
    <w:rsid w:val="00D822BC"/>
    <w:rsid w:val="00D85907"/>
    <w:rsid w:val="00D90658"/>
    <w:rsid w:val="00D9073E"/>
    <w:rsid w:val="00D9126D"/>
    <w:rsid w:val="00D9221D"/>
    <w:rsid w:val="00D92F17"/>
    <w:rsid w:val="00D942E6"/>
    <w:rsid w:val="00D95104"/>
    <w:rsid w:val="00D958DF"/>
    <w:rsid w:val="00D96DA1"/>
    <w:rsid w:val="00DA3C0C"/>
    <w:rsid w:val="00DA51E7"/>
    <w:rsid w:val="00DA5EBF"/>
    <w:rsid w:val="00DB0260"/>
    <w:rsid w:val="00DB1C78"/>
    <w:rsid w:val="00DB3BDC"/>
    <w:rsid w:val="00DB5C5F"/>
    <w:rsid w:val="00DB7D96"/>
    <w:rsid w:val="00DC23FE"/>
    <w:rsid w:val="00DC321F"/>
    <w:rsid w:val="00DC59E6"/>
    <w:rsid w:val="00DC7416"/>
    <w:rsid w:val="00DD150B"/>
    <w:rsid w:val="00DD5025"/>
    <w:rsid w:val="00DD7B78"/>
    <w:rsid w:val="00DF1510"/>
    <w:rsid w:val="00DF6FC1"/>
    <w:rsid w:val="00E02F1F"/>
    <w:rsid w:val="00E03F15"/>
    <w:rsid w:val="00E04973"/>
    <w:rsid w:val="00E06484"/>
    <w:rsid w:val="00E11A11"/>
    <w:rsid w:val="00E14EC7"/>
    <w:rsid w:val="00E177CD"/>
    <w:rsid w:val="00E17898"/>
    <w:rsid w:val="00E20A7D"/>
    <w:rsid w:val="00E275D8"/>
    <w:rsid w:val="00E30F6A"/>
    <w:rsid w:val="00E3117C"/>
    <w:rsid w:val="00E31521"/>
    <w:rsid w:val="00E3230C"/>
    <w:rsid w:val="00E375CA"/>
    <w:rsid w:val="00E37F63"/>
    <w:rsid w:val="00E40C16"/>
    <w:rsid w:val="00E46D98"/>
    <w:rsid w:val="00E52728"/>
    <w:rsid w:val="00E5364F"/>
    <w:rsid w:val="00E567E8"/>
    <w:rsid w:val="00E6161F"/>
    <w:rsid w:val="00E64679"/>
    <w:rsid w:val="00E65EBC"/>
    <w:rsid w:val="00E677FE"/>
    <w:rsid w:val="00E73432"/>
    <w:rsid w:val="00E77996"/>
    <w:rsid w:val="00E77B0C"/>
    <w:rsid w:val="00E77FB8"/>
    <w:rsid w:val="00E838B0"/>
    <w:rsid w:val="00E85F44"/>
    <w:rsid w:val="00E86A7C"/>
    <w:rsid w:val="00E878E1"/>
    <w:rsid w:val="00E87D36"/>
    <w:rsid w:val="00E87F2C"/>
    <w:rsid w:val="00E914A9"/>
    <w:rsid w:val="00E95278"/>
    <w:rsid w:val="00E975E6"/>
    <w:rsid w:val="00E97C40"/>
    <w:rsid w:val="00EA2273"/>
    <w:rsid w:val="00EA7C3C"/>
    <w:rsid w:val="00EB2DB3"/>
    <w:rsid w:val="00EC3FBB"/>
    <w:rsid w:val="00EC6B7A"/>
    <w:rsid w:val="00ED3A87"/>
    <w:rsid w:val="00ED4FEE"/>
    <w:rsid w:val="00ED5B67"/>
    <w:rsid w:val="00EE1F6E"/>
    <w:rsid w:val="00EE3A76"/>
    <w:rsid w:val="00EF264C"/>
    <w:rsid w:val="00EF3FEE"/>
    <w:rsid w:val="00EF702A"/>
    <w:rsid w:val="00F03A85"/>
    <w:rsid w:val="00F04B59"/>
    <w:rsid w:val="00F05250"/>
    <w:rsid w:val="00F06C03"/>
    <w:rsid w:val="00F11741"/>
    <w:rsid w:val="00F12B1C"/>
    <w:rsid w:val="00F13CF8"/>
    <w:rsid w:val="00F15855"/>
    <w:rsid w:val="00F200B2"/>
    <w:rsid w:val="00F21DD2"/>
    <w:rsid w:val="00F2234F"/>
    <w:rsid w:val="00F227DC"/>
    <w:rsid w:val="00F2444B"/>
    <w:rsid w:val="00F32978"/>
    <w:rsid w:val="00F33810"/>
    <w:rsid w:val="00F34558"/>
    <w:rsid w:val="00F45CB2"/>
    <w:rsid w:val="00F473EA"/>
    <w:rsid w:val="00F544C0"/>
    <w:rsid w:val="00F55332"/>
    <w:rsid w:val="00F569B2"/>
    <w:rsid w:val="00F6504A"/>
    <w:rsid w:val="00F65519"/>
    <w:rsid w:val="00F66FDA"/>
    <w:rsid w:val="00F67D14"/>
    <w:rsid w:val="00F713C0"/>
    <w:rsid w:val="00F730F5"/>
    <w:rsid w:val="00F739B3"/>
    <w:rsid w:val="00F75DDC"/>
    <w:rsid w:val="00F76F3E"/>
    <w:rsid w:val="00F7792F"/>
    <w:rsid w:val="00F819A7"/>
    <w:rsid w:val="00F842AA"/>
    <w:rsid w:val="00F8476F"/>
    <w:rsid w:val="00F853E1"/>
    <w:rsid w:val="00F85604"/>
    <w:rsid w:val="00F94B7A"/>
    <w:rsid w:val="00FA17AC"/>
    <w:rsid w:val="00FA32DE"/>
    <w:rsid w:val="00FA3382"/>
    <w:rsid w:val="00FA59CD"/>
    <w:rsid w:val="00FB1740"/>
    <w:rsid w:val="00FB707B"/>
    <w:rsid w:val="00FB7495"/>
    <w:rsid w:val="00FC52F3"/>
    <w:rsid w:val="00FC5469"/>
    <w:rsid w:val="00FC6D7D"/>
    <w:rsid w:val="00FD16B0"/>
    <w:rsid w:val="00FD4FED"/>
    <w:rsid w:val="00FD7878"/>
    <w:rsid w:val="00FE0577"/>
    <w:rsid w:val="00FE14E3"/>
    <w:rsid w:val="00FE59EC"/>
    <w:rsid w:val="00FE5B67"/>
    <w:rsid w:val="00FE60D6"/>
    <w:rsid w:val="00FE638F"/>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443BB3"/>
  <w15:docId w15:val="{7B76F675-E0CC-4E4E-92C8-51C8553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D70C53"/>
    <w:rPr>
      <w:vertAlign w:val="superscript"/>
    </w:rPr>
  </w:style>
  <w:style w:type="character" w:customStyle="1" w:styleId="FootnoteTextChar">
    <w:name w:val="Footnote Text Char"/>
    <w:basedOn w:val="DefaultParagraphFont"/>
    <w:link w:val="FootnoteText"/>
    <w:rsid w:val="00D70C53"/>
  </w:style>
  <w:style w:type="paragraph" w:styleId="ListParagraph">
    <w:name w:val="List Paragraph"/>
    <w:basedOn w:val="Normal"/>
    <w:uiPriority w:val="1"/>
    <w:qFormat/>
    <w:rsid w:val="00E3230C"/>
    <w:pPr>
      <w:ind w:left="720"/>
      <w:contextualSpacing/>
    </w:pPr>
    <w:rPr>
      <w:rFonts w:ascii="Arial" w:hAnsi="Arial" w:cs="Arial"/>
    </w:rPr>
  </w:style>
  <w:style w:type="character" w:styleId="CommentReference">
    <w:name w:val="annotation reference"/>
    <w:basedOn w:val="DefaultParagraphFont"/>
    <w:semiHidden/>
    <w:unhideWhenUsed/>
    <w:rsid w:val="00977807"/>
    <w:rPr>
      <w:sz w:val="16"/>
      <w:szCs w:val="16"/>
    </w:rPr>
  </w:style>
  <w:style w:type="character" w:styleId="FollowedHyperlink">
    <w:name w:val="FollowedHyperlink"/>
    <w:basedOn w:val="DefaultParagraphFont"/>
    <w:semiHidden/>
    <w:unhideWhenUsed/>
    <w:rsid w:val="00834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0277">
      <w:bodyDiv w:val="1"/>
      <w:marLeft w:val="0"/>
      <w:marRight w:val="0"/>
      <w:marTop w:val="0"/>
      <w:marBottom w:val="0"/>
      <w:divBdr>
        <w:top w:val="none" w:sz="0" w:space="0" w:color="auto"/>
        <w:left w:val="none" w:sz="0" w:space="0" w:color="auto"/>
        <w:bottom w:val="none" w:sz="0" w:space="0" w:color="auto"/>
        <w:right w:val="none" w:sz="0" w:space="0" w:color="auto"/>
      </w:divBdr>
    </w:div>
    <w:div w:id="1123965990">
      <w:bodyDiv w:val="1"/>
      <w:marLeft w:val="0"/>
      <w:marRight w:val="0"/>
      <w:marTop w:val="0"/>
      <w:marBottom w:val="0"/>
      <w:divBdr>
        <w:top w:val="none" w:sz="0" w:space="0" w:color="auto"/>
        <w:left w:val="none" w:sz="0" w:space="0" w:color="auto"/>
        <w:bottom w:val="none" w:sz="0" w:space="0" w:color="auto"/>
        <w:right w:val="none" w:sz="0" w:space="0" w:color="auto"/>
      </w:divBdr>
    </w:div>
    <w:div w:id="1836649036">
      <w:bodyDiv w:val="1"/>
      <w:marLeft w:val="0"/>
      <w:marRight w:val="0"/>
      <w:marTop w:val="0"/>
      <w:marBottom w:val="0"/>
      <w:divBdr>
        <w:top w:val="none" w:sz="0" w:space="0" w:color="auto"/>
        <w:left w:val="none" w:sz="0" w:space="0" w:color="auto"/>
        <w:bottom w:val="none" w:sz="0" w:space="0" w:color="auto"/>
        <w:right w:val="none" w:sz="0" w:space="0" w:color="auto"/>
      </w:divBdr>
    </w:div>
    <w:div w:id="20755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E06C-7F24-46BF-AB95-337EA7FC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13</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Michael Barrett</cp:lastModifiedBy>
  <cp:revision>2</cp:revision>
  <cp:lastPrinted>2022-08-23T13:35:00Z</cp:lastPrinted>
  <dcterms:created xsi:type="dcterms:W3CDTF">2022-08-26T12:19:00Z</dcterms:created>
  <dcterms:modified xsi:type="dcterms:W3CDTF">2022-08-26T12:19:00Z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20220003-GU</vt:lpwstr>
  </property>
  <property fmtid="{D5CDD505-2E9C-101B-9397-08002B2CF9AE}" pid="3" name="MasterDocument">
    <vt:bool>false</vt:bool>
  </property>
</Properties>
</file>