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E52FC1" w:rsidP="003E3856">
      <w:pPr>
        <w:pStyle w:val="OrderHeading"/>
      </w:pPr>
      <w:r>
        <w:t xml:space="preserve"> </w:t>
      </w:r>
      <w:r w:rsidR="003E3856">
        <w:t>BEFORE THE FLORIDA PUBLIC SERVICE COMMISSION</w:t>
      </w:r>
    </w:p>
    <w:p w:rsidR="003E3856" w:rsidRDefault="003E3856" w:rsidP="003E3856">
      <w:pPr>
        <w:pStyle w:val="OrderBody"/>
      </w:pPr>
    </w:p>
    <w:p w:rsidR="003E3856" w:rsidRDefault="003E3856" w:rsidP="003E385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E3856" w:rsidRPr="00C63FCF" w:rsidTr="00C63FCF">
        <w:trPr>
          <w:trHeight w:val="828"/>
        </w:trPr>
        <w:tc>
          <w:tcPr>
            <w:tcW w:w="4788" w:type="dxa"/>
            <w:tcBorders>
              <w:bottom w:val="single" w:sz="8" w:space="0" w:color="auto"/>
              <w:right w:val="double" w:sz="6" w:space="0" w:color="auto"/>
            </w:tcBorders>
            <w:shd w:val="clear" w:color="auto" w:fill="auto"/>
          </w:tcPr>
          <w:p w:rsidR="003E3856" w:rsidRDefault="003E3856" w:rsidP="00C63FCF">
            <w:pPr>
              <w:pStyle w:val="OrderBody"/>
              <w:tabs>
                <w:tab w:val="center" w:pos="4320"/>
                <w:tab w:val="right" w:pos="8640"/>
              </w:tabs>
              <w:jc w:val="left"/>
            </w:pPr>
            <w:r>
              <w:t xml:space="preserve">In re: </w:t>
            </w:r>
            <w:bookmarkStart w:id="0" w:name="SSInRe"/>
            <w:bookmarkEnd w:id="0"/>
            <w:r>
              <w:t>Petition for rate increase by Florida City Gas.</w:t>
            </w:r>
          </w:p>
        </w:tc>
        <w:tc>
          <w:tcPr>
            <w:tcW w:w="4788" w:type="dxa"/>
            <w:tcBorders>
              <w:left w:val="double" w:sz="6" w:space="0" w:color="auto"/>
            </w:tcBorders>
            <w:shd w:val="clear" w:color="auto" w:fill="auto"/>
          </w:tcPr>
          <w:p w:rsidR="003E3856" w:rsidRDefault="003E3856" w:rsidP="003E3856">
            <w:pPr>
              <w:pStyle w:val="OrderBody"/>
            </w:pPr>
            <w:r>
              <w:t xml:space="preserve">DOCKET NO. </w:t>
            </w:r>
            <w:bookmarkStart w:id="1" w:name="SSDocketNo"/>
            <w:bookmarkEnd w:id="1"/>
            <w:r>
              <w:t>20220069-GU</w:t>
            </w:r>
          </w:p>
          <w:p w:rsidR="003E3856" w:rsidRDefault="003E3856" w:rsidP="00C63FCF">
            <w:pPr>
              <w:pStyle w:val="OrderBody"/>
              <w:tabs>
                <w:tab w:val="center" w:pos="4320"/>
                <w:tab w:val="right" w:pos="8640"/>
              </w:tabs>
              <w:jc w:val="left"/>
            </w:pPr>
            <w:r>
              <w:t xml:space="preserve">ORDER NO. </w:t>
            </w:r>
            <w:bookmarkStart w:id="2" w:name="OrderNo0376"/>
            <w:r w:rsidR="00E52FC1">
              <w:t>PSC-2022-0377-PCO-GU</w:t>
            </w:r>
            <w:bookmarkEnd w:id="2"/>
          </w:p>
          <w:p w:rsidR="003E3856" w:rsidRDefault="003E3856" w:rsidP="00C63FCF">
            <w:pPr>
              <w:pStyle w:val="OrderBody"/>
              <w:tabs>
                <w:tab w:val="center" w:pos="4320"/>
                <w:tab w:val="right" w:pos="8640"/>
              </w:tabs>
              <w:jc w:val="left"/>
            </w:pPr>
            <w:r>
              <w:t xml:space="preserve">ISSUED: </w:t>
            </w:r>
            <w:r w:rsidR="00E52FC1">
              <w:t>November 7, 2022</w:t>
            </w:r>
          </w:p>
        </w:tc>
      </w:tr>
    </w:tbl>
    <w:p w:rsidR="003E3856" w:rsidRPr="006A7FF9" w:rsidRDefault="003E3856" w:rsidP="003E3856">
      <w:pPr>
        <w:rPr>
          <w:sz w:val="22"/>
        </w:rPr>
      </w:pPr>
    </w:p>
    <w:p w:rsidR="003E3856" w:rsidRDefault="003E3856" w:rsidP="003E3856">
      <w:pPr>
        <w:pStyle w:val="CenterUnderline"/>
      </w:pPr>
      <w:bookmarkStart w:id="3" w:name="Commissioners"/>
      <w:bookmarkEnd w:id="3"/>
      <w:r>
        <w:t>ORDER</w:t>
      </w:r>
      <w:bookmarkStart w:id="4" w:name="OrderTitle"/>
      <w:r>
        <w:t xml:space="preserve"> </w:t>
      </w:r>
      <w:r w:rsidR="00753BE2">
        <w:t xml:space="preserve">PROVISIONALLY </w:t>
      </w:r>
      <w:r>
        <w:t>GRANTING</w:t>
      </w:r>
      <w:r w:rsidR="00753BE2">
        <w:t xml:space="preserve"> </w:t>
      </w:r>
    </w:p>
    <w:p w:rsidR="00753BE2" w:rsidRDefault="003E3856" w:rsidP="003E3856">
      <w:pPr>
        <w:pStyle w:val="CenterUnderline"/>
      </w:pPr>
      <w:r>
        <w:t>FLORIDA INDUSTRIAL POWER USERS GROUP</w:t>
      </w:r>
      <w:r w:rsidR="0024161A">
        <w:t>’</w:t>
      </w:r>
      <w:r w:rsidR="00753BE2">
        <w:t>S</w:t>
      </w:r>
    </w:p>
    <w:p w:rsidR="00CB5276" w:rsidRDefault="00753BE2" w:rsidP="003E3856">
      <w:pPr>
        <w:pStyle w:val="CenterUnderline"/>
      </w:pPr>
      <w:r>
        <w:t>PETITION TO INTERVENE</w:t>
      </w:r>
      <w:r w:rsidR="003E3856">
        <w:t xml:space="preserve"> </w:t>
      </w:r>
      <w:bookmarkEnd w:id="4"/>
    </w:p>
    <w:p w:rsidR="003E3856" w:rsidRDefault="003E3856" w:rsidP="003E3856">
      <w:pPr>
        <w:pStyle w:val="CenterUnderline"/>
      </w:pPr>
    </w:p>
    <w:p w:rsidR="003E3856" w:rsidRDefault="005638D1" w:rsidP="005638D1">
      <w:pPr>
        <w:ind w:firstLine="720"/>
        <w:jc w:val="both"/>
      </w:pPr>
      <w:bookmarkStart w:id="5" w:name="OrderText"/>
      <w:bookmarkEnd w:id="5"/>
      <w:r w:rsidRPr="004F5D71">
        <w:rPr>
          <w:rFonts w:eastAsiaTheme="minorEastAsia"/>
        </w:rPr>
        <w:t xml:space="preserve">Florida City Gas (FCG) </w:t>
      </w:r>
      <w:r w:rsidRPr="004F5D71">
        <w:t>filed its Minimum Filin</w:t>
      </w:r>
      <w:r>
        <w:t>g Requirements (MFRs) on May 31, 2022</w:t>
      </w:r>
      <w:r w:rsidRPr="004F5D71">
        <w:t>, based on a historic test y</w:t>
      </w:r>
      <w:r>
        <w:t>ear that ended December 31, 2021</w:t>
      </w:r>
      <w:r w:rsidRPr="004F5D71">
        <w:t xml:space="preserve">, </w:t>
      </w:r>
      <w:r>
        <w:t>seeking</w:t>
      </w:r>
      <w:r w:rsidRPr="004F5D71">
        <w:t xml:space="preserve"> </w:t>
      </w:r>
      <w:r>
        <w:t>a</w:t>
      </w:r>
      <w:r w:rsidRPr="004F5D71">
        <w:t xml:space="preserve"> permanent rate increase. </w:t>
      </w:r>
      <w:r w:rsidR="00893C6C">
        <w:t>Discovery guidelines, hearing procedures, and controlling dates were established b</w:t>
      </w:r>
      <w:r>
        <w:t>y the Order Establishing Procedure, Order No. PSC-</w:t>
      </w:r>
      <w:r w:rsidRPr="00ED51B4">
        <w:t>2022-0224-PCO-GU</w:t>
      </w:r>
      <w:r>
        <w:t>, issued on June 2</w:t>
      </w:r>
      <w:r w:rsidR="00D47F00">
        <w:t>2</w:t>
      </w:r>
      <w:r>
        <w:t xml:space="preserve">, 2022, </w:t>
      </w:r>
      <w:r w:rsidR="00893C6C">
        <w:t xml:space="preserve">as amended by </w:t>
      </w:r>
      <w:r w:rsidR="00893C6C" w:rsidRPr="00893C6C">
        <w:t>Order No. PSC-2022-0275-PCO-GU</w:t>
      </w:r>
      <w:r w:rsidR="00893C6C">
        <w:t>, issued on July</w:t>
      </w:r>
      <w:r w:rsidR="000202FF">
        <w:t xml:space="preserve"> </w:t>
      </w:r>
      <w:r w:rsidR="00893C6C">
        <w:t>15, 2022</w:t>
      </w:r>
      <w:r w:rsidR="000039FD">
        <w:t>.</w:t>
      </w:r>
      <w:r w:rsidR="003A11B5">
        <w:t xml:space="preserve"> </w:t>
      </w:r>
      <w:r>
        <w:t>This docket is currently</w:t>
      </w:r>
      <w:r w:rsidR="0024161A">
        <w:t xml:space="preserve"> </w:t>
      </w:r>
      <w:r>
        <w:t xml:space="preserve">scheduled for hearing </w:t>
      </w:r>
      <w:r w:rsidR="00F21ADB">
        <w:t xml:space="preserve">on </w:t>
      </w:r>
      <w:r>
        <w:t>December 12-16, 2022.</w:t>
      </w:r>
    </w:p>
    <w:p w:rsidR="003E3856" w:rsidRDefault="003E3856" w:rsidP="003E3856">
      <w:pPr>
        <w:jc w:val="both"/>
      </w:pPr>
    </w:p>
    <w:p w:rsidR="003E3856" w:rsidRPr="00173CF1" w:rsidRDefault="003E3856" w:rsidP="003E3856">
      <w:pPr>
        <w:jc w:val="both"/>
        <w:rPr>
          <w:u w:val="single"/>
        </w:rPr>
      </w:pPr>
      <w:r w:rsidRPr="00173CF1">
        <w:rPr>
          <w:u w:val="single"/>
        </w:rPr>
        <w:t>Petition for Intervention</w:t>
      </w:r>
    </w:p>
    <w:p w:rsidR="003E3856" w:rsidRDefault="003E3856" w:rsidP="003E3856">
      <w:pPr>
        <w:jc w:val="both"/>
      </w:pPr>
    </w:p>
    <w:p w:rsidR="00B314CA" w:rsidRPr="00BF7A4E" w:rsidRDefault="003E3856" w:rsidP="00BF7A4E">
      <w:pPr>
        <w:autoSpaceDE w:val="0"/>
        <w:autoSpaceDN w:val="0"/>
        <w:adjustRightInd w:val="0"/>
        <w:ind w:firstLine="720"/>
        <w:jc w:val="both"/>
      </w:pPr>
      <w:r w:rsidRPr="00BF7A4E">
        <w:t xml:space="preserve">By </w:t>
      </w:r>
      <w:r w:rsidR="00D47F00" w:rsidRPr="00BF7A4E">
        <w:t>petition</w:t>
      </w:r>
      <w:r w:rsidRPr="00BF7A4E">
        <w:t xml:space="preserve"> dated </w:t>
      </w:r>
      <w:r w:rsidR="000605D7" w:rsidRPr="00BF7A4E">
        <w:t>August 25, 2022</w:t>
      </w:r>
      <w:r w:rsidRPr="00BF7A4E">
        <w:t xml:space="preserve">, the </w:t>
      </w:r>
      <w:r w:rsidR="000605D7" w:rsidRPr="00BF7A4E">
        <w:t>Florida Industrial Power Users Group (FIPUG)</w:t>
      </w:r>
      <w:r w:rsidR="005268F8" w:rsidRPr="00BF7A4E">
        <w:t xml:space="preserve"> requests</w:t>
      </w:r>
      <w:r w:rsidRPr="00BF7A4E">
        <w:t xml:space="preserve"> permission to intervene in this proceeding</w:t>
      </w:r>
      <w:r w:rsidR="00EF1144">
        <w:t>. FIPUG alleges</w:t>
      </w:r>
      <w:r w:rsidR="00BF7A4E" w:rsidRPr="00BF7A4E">
        <w:t xml:space="preserve"> a substantial number of FIPUG members will be affected by the Commission's action taken on FCG’s Petition</w:t>
      </w:r>
      <w:r w:rsidRPr="00BF7A4E">
        <w:t xml:space="preserve">. </w:t>
      </w:r>
      <w:r w:rsidR="00207814">
        <w:t>F</w:t>
      </w:r>
      <w:r w:rsidR="00B6474B" w:rsidRPr="00BF7A4E">
        <w:t xml:space="preserve">IPUG states that its members require adequate, reliable, and reasonably priced natural gas to compete effectively in their respective markets. FIPUG alleges that the cost of natural gas </w:t>
      </w:r>
      <w:r w:rsidR="001807E3">
        <w:t>is</w:t>
      </w:r>
      <w:r w:rsidR="00B6474B" w:rsidRPr="00BF7A4E">
        <w:t xml:space="preserve"> </w:t>
      </w:r>
      <w:r w:rsidR="0020279A" w:rsidRPr="00BF7A4E">
        <w:t xml:space="preserve">a significant portion </w:t>
      </w:r>
      <w:r w:rsidR="00EF1144">
        <w:t>of</w:t>
      </w:r>
      <w:r w:rsidR="00BF7A4E">
        <w:t xml:space="preserve"> its members’</w:t>
      </w:r>
      <w:r w:rsidR="00B6474B" w:rsidRPr="00BF7A4E">
        <w:t xml:space="preserve"> overall costs of production and operation. </w:t>
      </w:r>
      <w:r w:rsidR="00CB6EBF">
        <w:t>According to FIPUG,</w:t>
      </w:r>
      <w:r w:rsidR="00B6474B" w:rsidRPr="00BF7A4E">
        <w:t xml:space="preserve"> </w:t>
      </w:r>
      <w:r w:rsidR="00CB6EBF">
        <w:t xml:space="preserve">FCG’s changes to FCG’s rates, General Base Rate Petition, </w:t>
      </w:r>
      <w:r w:rsidR="00B6474B" w:rsidRPr="00BF7A4E">
        <w:t xml:space="preserve">equity ratio, return on equity, reserve surplus amortization mechanism, </w:t>
      </w:r>
      <w:r w:rsidR="00CB6EBF">
        <w:t xml:space="preserve">and </w:t>
      </w:r>
      <w:r w:rsidR="00701256" w:rsidRPr="00BF7A4E">
        <w:t xml:space="preserve">Storm Damage </w:t>
      </w:r>
      <w:r w:rsidR="00CB6EBF">
        <w:t>Reserve will have an impact on FIPUG members that receive natural gas and natural gas services from FCG.</w:t>
      </w:r>
      <w:r w:rsidR="00BF7A4E" w:rsidRPr="00BF7A4E">
        <w:t xml:space="preserve"> FIPUG</w:t>
      </w:r>
      <w:r w:rsidR="00BF7A4E">
        <w:t xml:space="preserve"> also</w:t>
      </w:r>
      <w:r w:rsidR="00BF7A4E" w:rsidRPr="00BF7A4E">
        <w:t xml:space="preserve"> states that FIPUG routinely appears on behalf of its members in cases concerning utility</w:t>
      </w:r>
      <w:r w:rsidR="00BF7A4E">
        <w:t xml:space="preserve"> </w:t>
      </w:r>
      <w:r w:rsidR="00BF7A4E" w:rsidRPr="00BF7A4E">
        <w:t>regulation, as the cost of electricity and natural gas represents a significant portion of its members' production costs. FIPUG asserts that the subject matter of the instant docket, i.e.</w:t>
      </w:r>
      <w:r w:rsidR="001807E3">
        <w:t>,</w:t>
      </w:r>
      <w:r w:rsidR="00BF7A4E" w:rsidRPr="00BF7A4E">
        <w:t xml:space="preserve"> evaluation of FCG’s request for Commission review and approval of increased base rates and related iss</w:t>
      </w:r>
      <w:r w:rsidR="00EF1144">
        <w:t>ues</w:t>
      </w:r>
      <w:r w:rsidR="00F21ADB">
        <w:t>,</w:t>
      </w:r>
      <w:r w:rsidR="00EF1144">
        <w:t xml:space="preserve"> </w:t>
      </w:r>
      <w:r w:rsidR="00207814">
        <w:t xml:space="preserve">is </w:t>
      </w:r>
      <w:r w:rsidR="00BF7A4E" w:rsidRPr="00BF7A4E">
        <w:t xml:space="preserve">within FIPUG's scope of interest and activity. </w:t>
      </w:r>
      <w:r w:rsidR="00B6474B" w:rsidRPr="00BF7A4E">
        <w:t>FIPUG</w:t>
      </w:r>
      <w:r w:rsidR="009115F6" w:rsidRPr="00BF7A4E">
        <w:t xml:space="preserve"> asserts that it should be permitted to</w:t>
      </w:r>
      <w:r w:rsidR="00B6474B" w:rsidRPr="00BF7A4E">
        <w:t xml:space="preserve"> intervene </w:t>
      </w:r>
      <w:r w:rsidR="009115F6" w:rsidRPr="00BF7A4E">
        <w:t xml:space="preserve">so that it may </w:t>
      </w:r>
      <w:r w:rsidR="00B6474B" w:rsidRPr="00BF7A4E">
        <w:t xml:space="preserve">advocate </w:t>
      </w:r>
      <w:r w:rsidR="00BF7A4E">
        <w:t>on behalf of its</w:t>
      </w:r>
      <w:r w:rsidR="009115F6" w:rsidRPr="00BF7A4E">
        <w:t xml:space="preserve"> members</w:t>
      </w:r>
      <w:r w:rsidR="00CB6EBF">
        <w:t>’</w:t>
      </w:r>
      <w:r w:rsidR="009115F6" w:rsidRPr="00BF7A4E">
        <w:t xml:space="preserve"> </w:t>
      </w:r>
      <w:r w:rsidR="00701256" w:rsidRPr="00BF7A4E">
        <w:t xml:space="preserve">direct and </w:t>
      </w:r>
      <w:r w:rsidR="00B6474B" w:rsidRPr="00BF7A4E">
        <w:t>substantial interests</w:t>
      </w:r>
      <w:r w:rsidR="00CB6EBF">
        <w:t xml:space="preserve"> resulting from </w:t>
      </w:r>
      <w:r w:rsidR="009115F6" w:rsidRPr="00BF7A4E">
        <w:t>FCG’s proposed rate increase</w:t>
      </w:r>
      <w:r w:rsidR="00CB6EBF">
        <w:t>.</w:t>
      </w:r>
    </w:p>
    <w:p w:rsidR="00B314CA" w:rsidRDefault="00B314CA" w:rsidP="00B6474B">
      <w:pPr>
        <w:ind w:firstLine="720"/>
        <w:jc w:val="both"/>
      </w:pPr>
    </w:p>
    <w:p w:rsidR="00B6474B" w:rsidRDefault="007354CF" w:rsidP="00810772">
      <w:pPr>
        <w:autoSpaceDE w:val="0"/>
        <w:autoSpaceDN w:val="0"/>
        <w:adjustRightInd w:val="0"/>
        <w:ind w:firstLine="720"/>
        <w:jc w:val="both"/>
      </w:pPr>
      <w:r>
        <w:t xml:space="preserve">In its </w:t>
      </w:r>
      <w:r w:rsidR="00B314CA">
        <w:t xml:space="preserve">Response in Opposition </w:t>
      </w:r>
      <w:r>
        <w:t>filed on September 1, 2022, FCG argues that</w:t>
      </w:r>
      <w:r w:rsidR="00810772">
        <w:t xml:space="preserve"> b</w:t>
      </w:r>
      <w:r w:rsidR="009115F6">
        <w:t xml:space="preserve">ecause FIPUG </w:t>
      </w:r>
      <w:r w:rsidR="00753BE2">
        <w:t>failed to</w:t>
      </w:r>
      <w:r w:rsidR="009115F6">
        <w:t xml:space="preserve"> identify its members</w:t>
      </w:r>
      <w:r w:rsidR="00650E38">
        <w:t xml:space="preserve"> in its pleading</w:t>
      </w:r>
      <w:r w:rsidR="00810772">
        <w:t xml:space="preserve">, </w:t>
      </w:r>
      <w:r w:rsidR="009115F6">
        <w:t>FIPUG</w:t>
      </w:r>
      <w:r w:rsidR="00650E38">
        <w:t>’</w:t>
      </w:r>
      <w:r w:rsidR="00207814">
        <w:t>s Petition to I</w:t>
      </w:r>
      <w:r w:rsidR="00650E38">
        <w:t>ntervene is facially insufficient to demonstrate standing.</w:t>
      </w:r>
      <w:r>
        <w:t xml:space="preserve"> </w:t>
      </w:r>
      <w:r w:rsidR="009115F6">
        <w:t>FCG</w:t>
      </w:r>
      <w:r w:rsidR="00650E38">
        <w:t xml:space="preserve"> states that</w:t>
      </w:r>
      <w:r w:rsidR="001807E3">
        <w:t>,</w:t>
      </w:r>
      <w:r w:rsidR="00650E38">
        <w:t xml:space="preserve"> h</w:t>
      </w:r>
      <w:r w:rsidR="00810772">
        <w:t>istorically</w:t>
      </w:r>
      <w:r w:rsidR="001807E3">
        <w:t>,</w:t>
      </w:r>
      <w:r w:rsidR="00810772">
        <w:t xml:space="preserve"> </w:t>
      </w:r>
      <w:r w:rsidR="00650E38">
        <w:t>FIPUG has routinely represented</w:t>
      </w:r>
      <w:r w:rsidR="00810772">
        <w:t xml:space="preserve"> to the Commission</w:t>
      </w:r>
      <w:r w:rsidR="00650E38">
        <w:t xml:space="preserve"> that</w:t>
      </w:r>
      <w:r w:rsidR="00810772">
        <w:t xml:space="preserve"> it is</w:t>
      </w:r>
      <w:r w:rsidR="00207814">
        <w:t xml:space="preserve"> an</w:t>
      </w:r>
      <w:r w:rsidR="00810772">
        <w:t xml:space="preserve"> </w:t>
      </w:r>
      <w:r w:rsidR="00650E38">
        <w:t>association consisting of industrial users of electricity in Florida</w:t>
      </w:r>
      <w:r w:rsidR="00753BE2">
        <w:t>;</w:t>
      </w:r>
      <w:r w:rsidR="00650E38">
        <w:t xml:space="preserve"> now</w:t>
      </w:r>
      <w:r w:rsidR="001807E3">
        <w:t>,</w:t>
      </w:r>
      <w:r w:rsidR="00650E38">
        <w:t xml:space="preserve"> FIPUG </w:t>
      </w:r>
      <w:r w:rsidR="00810772">
        <w:t>represents</w:t>
      </w:r>
      <w:r w:rsidR="00650E38">
        <w:t xml:space="preserve"> its </w:t>
      </w:r>
      <w:r w:rsidR="00810772">
        <w:t>members are also users</w:t>
      </w:r>
      <w:r w:rsidR="00650E38">
        <w:t xml:space="preserve"> </w:t>
      </w:r>
      <w:r w:rsidR="00810772">
        <w:t xml:space="preserve">of natural gas </w:t>
      </w:r>
      <w:r w:rsidR="00650E38">
        <w:t>in Florida.</w:t>
      </w:r>
      <w:r w:rsidR="00207814">
        <w:t xml:space="preserve"> </w:t>
      </w:r>
      <w:r w:rsidR="00650E38">
        <w:t>FCG argues that granting intervention on the basis of FIPUG’s “bare allegations” in FIPUG’s petition would create “an</w:t>
      </w:r>
      <w:r w:rsidR="00810772">
        <w:t xml:space="preserve"> </w:t>
      </w:r>
      <w:r w:rsidR="00650E38">
        <w:t>open invitation for organizations or special interests to petition to intervene in proceedings for the asserted purpose of re</w:t>
      </w:r>
      <w:r w:rsidR="00313922">
        <w:t>presenting ‘customer’</w:t>
      </w:r>
      <w:r w:rsidR="00650E38">
        <w:t xml:space="preserve"> interests, while being able to shield themselves in the cloak of anonymity</w:t>
      </w:r>
      <w:r w:rsidR="00810772">
        <w:t>.</w:t>
      </w:r>
      <w:r w:rsidR="00650E38">
        <w:t>”</w:t>
      </w:r>
      <w:r w:rsidR="003863F8">
        <w:t xml:space="preserve"> </w:t>
      </w:r>
      <w:r w:rsidR="00364DB5">
        <w:t>FCG</w:t>
      </w:r>
      <w:r w:rsidR="006A5699">
        <w:t xml:space="preserve"> </w:t>
      </w:r>
      <w:r w:rsidR="00F06708">
        <w:t>states that due to FI</w:t>
      </w:r>
      <w:r w:rsidR="00364DB5">
        <w:t>PUG’s</w:t>
      </w:r>
      <w:r w:rsidR="00BC5440">
        <w:t xml:space="preserve"> </w:t>
      </w:r>
      <w:r w:rsidR="00F06708">
        <w:t xml:space="preserve">failure to clearly </w:t>
      </w:r>
      <w:r w:rsidR="00F06708">
        <w:lastRenderedPageBreak/>
        <w:t xml:space="preserve">establish that a substantial number of its members are customers of FCG who would be substantially affected by FCG’s proposed </w:t>
      </w:r>
      <w:r w:rsidR="0024161A">
        <w:t xml:space="preserve">rate </w:t>
      </w:r>
      <w:r w:rsidR="00F06708">
        <w:t xml:space="preserve">increase, </w:t>
      </w:r>
      <w:r w:rsidR="0024161A">
        <w:t xml:space="preserve">any granting of intervenor status for </w:t>
      </w:r>
      <w:r w:rsidR="00F06708">
        <w:t xml:space="preserve">FIPUG should be </w:t>
      </w:r>
      <w:r w:rsidR="0024161A">
        <w:t xml:space="preserve">conditional, and that FCG should be </w:t>
      </w:r>
      <w:r w:rsidR="00EF1144">
        <w:t xml:space="preserve">permitted to propound discovery as well as file additional motions </w:t>
      </w:r>
      <w:r w:rsidR="0024161A">
        <w:t>or testimony demonstrating that FIPUG has failed to establish associational standing.</w:t>
      </w:r>
      <w:r w:rsidR="00810772">
        <w:t xml:space="preserve"> </w:t>
      </w:r>
    </w:p>
    <w:p w:rsidR="003E3856" w:rsidRDefault="003E3856" w:rsidP="003E3856">
      <w:pPr>
        <w:jc w:val="both"/>
      </w:pPr>
    </w:p>
    <w:p w:rsidR="003E3856" w:rsidRPr="00173CF1" w:rsidRDefault="003E3856" w:rsidP="003E3856">
      <w:pPr>
        <w:jc w:val="both"/>
        <w:rPr>
          <w:u w:val="single"/>
        </w:rPr>
      </w:pPr>
      <w:r w:rsidRPr="00173CF1">
        <w:rPr>
          <w:u w:val="single"/>
        </w:rPr>
        <w:t>Standard for Intervention</w:t>
      </w:r>
    </w:p>
    <w:p w:rsidR="003E3856" w:rsidRDefault="003E3856" w:rsidP="003E3856">
      <w:pPr>
        <w:jc w:val="both"/>
      </w:pPr>
    </w:p>
    <w:p w:rsidR="003E3856" w:rsidRDefault="003E3856" w:rsidP="003E3856">
      <w:pPr>
        <w:ind w:firstLine="720"/>
        <w:jc w:val="both"/>
      </w:pPr>
      <w:r>
        <w:t>Pursuant to Rule 28-106.205, F.A.C., persons, other than the original parties to a pending proceeding, who have a substantial interest in the proceeding and who desire to become parties may move for leave to intervene. 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p>
    <w:p w:rsidR="003E3856" w:rsidRDefault="003E3856" w:rsidP="003E3856">
      <w:pPr>
        <w:ind w:firstLine="720"/>
        <w:jc w:val="both"/>
      </w:pPr>
    </w:p>
    <w:p w:rsidR="003E3856" w:rsidRDefault="003E3856" w:rsidP="003E3856">
      <w:pPr>
        <w:ind w:firstLine="720"/>
        <w:jc w:val="both"/>
      </w:pPr>
      <w:r>
        <w:t xml:space="preserve">To have standing, the intervenor must meet the three-prong standing test set forth in </w:t>
      </w:r>
      <w:r w:rsidRPr="00D47F00">
        <w:rPr>
          <w:i/>
        </w:rPr>
        <w:t>Florida Home Builders Association v. Department of Labor and Employment Security</w:t>
      </w:r>
      <w:r>
        <w:t xml:space="preserve"> 412 So. 2d 351, 353-54 (Fla. 1982), and </w:t>
      </w:r>
      <w:r w:rsidRPr="00D47F00">
        <w:rPr>
          <w:i/>
        </w:rPr>
        <w:t>Farmworker Rights Organization, Inc. v. Department of Health and Rehabilitative Services</w:t>
      </w:r>
      <w:r>
        <w:t xml:space="preserve">, 417 So. 2d 753, 754 (Fla. 1st DCA 1982), which is based on the basic standing principles established in </w:t>
      </w:r>
      <w:r w:rsidRPr="00D47F00">
        <w:rPr>
          <w:i/>
        </w:rPr>
        <w:t>Agrico Chemical Company v. Department of Environmental Regulation</w:t>
      </w:r>
      <w:r>
        <w:t>, 406 So. 2d 478, 481-82 (Fla. 2d DCA 1981).</w:t>
      </w:r>
      <w:r>
        <w:rPr>
          <w:rStyle w:val="FootnoteReference"/>
        </w:rPr>
        <w:footnoteReference w:id="1"/>
      </w:r>
      <w:r>
        <w:t xml:space="preserve"> Associational standing may be found where: (1) the association demonstrates that a 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 </w:t>
      </w:r>
      <w:r w:rsidRPr="00D47F00">
        <w:rPr>
          <w:i/>
        </w:rPr>
        <w:t>Fl</w:t>
      </w:r>
      <w:r w:rsidR="00D47F00">
        <w:rPr>
          <w:i/>
        </w:rPr>
        <w:t>a.</w:t>
      </w:r>
      <w:r w:rsidR="0029084D">
        <w:rPr>
          <w:i/>
        </w:rPr>
        <w:t xml:space="preserve"> </w:t>
      </w:r>
      <w:r w:rsidR="0029084D" w:rsidRPr="00D47F00">
        <w:rPr>
          <w:i/>
        </w:rPr>
        <w:t>Home Builders</w:t>
      </w:r>
      <w:r>
        <w:t xml:space="preserve">, 412 So. 2d at 353-54; </w:t>
      </w:r>
      <w:r w:rsidRPr="00D47F00">
        <w:rPr>
          <w:i/>
        </w:rPr>
        <w:t>Farmworker Rights Org.</w:t>
      </w:r>
      <w:r>
        <w:t>,</w:t>
      </w:r>
      <w:r w:rsidR="00234A05">
        <w:t xml:space="preserve"> </w:t>
      </w:r>
      <w:r>
        <w:t>417 So. 2d at 754.</w:t>
      </w:r>
    </w:p>
    <w:p w:rsidR="00EF1144" w:rsidRDefault="00EF1144" w:rsidP="0086152E">
      <w:pPr>
        <w:jc w:val="both"/>
      </w:pPr>
    </w:p>
    <w:p w:rsidR="00234A05" w:rsidRDefault="002D75EC" w:rsidP="00234A05">
      <w:pPr>
        <w:jc w:val="both"/>
      </w:pPr>
      <w:r>
        <w:rPr>
          <w:u w:val="single"/>
        </w:rPr>
        <w:t>Conclusion</w:t>
      </w:r>
    </w:p>
    <w:p w:rsidR="005638D1" w:rsidRDefault="005638D1" w:rsidP="005638D1">
      <w:pPr>
        <w:ind w:firstLine="720"/>
        <w:jc w:val="both"/>
      </w:pPr>
    </w:p>
    <w:p w:rsidR="0029084D" w:rsidRDefault="006569DA" w:rsidP="001520C6">
      <w:pPr>
        <w:ind w:firstLine="720"/>
        <w:jc w:val="both"/>
      </w:pPr>
      <w:r>
        <w:t>Taking the allegations in the petition to intervene as true and drawing all reasonable inferences in favor of the movant, FIPUG</w:t>
      </w:r>
      <w:r w:rsidR="00CC3B6C">
        <w:t xml:space="preserve"> appears </w:t>
      </w:r>
      <w:r>
        <w:t xml:space="preserve">to </w:t>
      </w:r>
      <w:r w:rsidR="005B44D2">
        <w:t xml:space="preserve">meet </w:t>
      </w:r>
      <w:r w:rsidR="005638D1">
        <w:t xml:space="preserve">the three-prong associational standing requirements of </w:t>
      </w:r>
      <w:r w:rsidR="007F0417" w:rsidRPr="00D47F00">
        <w:rPr>
          <w:i/>
        </w:rPr>
        <w:t>Fl</w:t>
      </w:r>
      <w:r w:rsidR="00D47F00" w:rsidRPr="00D47F00">
        <w:rPr>
          <w:i/>
        </w:rPr>
        <w:t>orida</w:t>
      </w:r>
      <w:r w:rsidR="005638D1" w:rsidRPr="00D47F00">
        <w:rPr>
          <w:i/>
        </w:rPr>
        <w:t xml:space="preserve"> Home Builders</w:t>
      </w:r>
      <w:r w:rsidR="005638D1">
        <w:t>.</w:t>
      </w:r>
      <w:r w:rsidR="002D75EC">
        <w:t xml:space="preserve"> </w:t>
      </w:r>
      <w:r>
        <w:t>Because FCG preliminarily opposes the motion and has raised disputed issues of material fact, t</w:t>
      </w:r>
      <w:r w:rsidR="002D75EC">
        <w:t xml:space="preserve">he petition </w:t>
      </w:r>
      <w:r>
        <w:t xml:space="preserve">to intervene is provisionally granted, subject to </w:t>
      </w:r>
      <w:r w:rsidR="002D75EC">
        <w:t xml:space="preserve">FIPUG </w:t>
      </w:r>
      <w:r>
        <w:t>demonstrating standing at the final hearing.</w:t>
      </w:r>
      <w:r w:rsidR="002D75EC">
        <w:t xml:space="preserve"> </w:t>
      </w:r>
    </w:p>
    <w:p w:rsidR="003E3856" w:rsidRPr="00826D5E" w:rsidRDefault="003E3856" w:rsidP="0029084D">
      <w:pPr>
        <w:ind w:firstLine="720"/>
        <w:jc w:val="both"/>
      </w:pPr>
      <w:r>
        <w:lastRenderedPageBreak/>
        <w:t>Based on the above representations,</w:t>
      </w:r>
      <w:r w:rsidRPr="00826D5E">
        <w:t xml:space="preserve"> it is</w:t>
      </w:r>
    </w:p>
    <w:p w:rsidR="003E3856" w:rsidRPr="00826D5E" w:rsidRDefault="003E3856" w:rsidP="003E3856">
      <w:pPr>
        <w:jc w:val="both"/>
      </w:pPr>
    </w:p>
    <w:p w:rsidR="003E3856" w:rsidRDefault="003E3856" w:rsidP="003E3856">
      <w:pPr>
        <w:ind w:firstLine="720"/>
        <w:jc w:val="both"/>
      </w:pPr>
      <w:r>
        <w:t xml:space="preserve">ORDERED by Chairman Andrew Giles Fay, as Prehearing Officer, that the </w:t>
      </w:r>
      <w:r w:rsidR="00D47F00">
        <w:t>Petition</w:t>
      </w:r>
      <w:r>
        <w:t xml:space="preserve"> to Intervene filed by Florida Industrial Power Users Group is </w:t>
      </w:r>
      <w:r w:rsidR="00F06708">
        <w:t>provisionally</w:t>
      </w:r>
      <w:r>
        <w:t xml:space="preserve"> granted as set forth in the body of this Order. It is further</w:t>
      </w:r>
    </w:p>
    <w:p w:rsidR="003E3856" w:rsidRDefault="003E3856" w:rsidP="003E3856">
      <w:pPr>
        <w:ind w:firstLine="720"/>
        <w:jc w:val="both"/>
      </w:pPr>
    </w:p>
    <w:p w:rsidR="003E3856" w:rsidRDefault="003E3856" w:rsidP="003E3856">
      <w:pPr>
        <w:ind w:firstLine="720"/>
        <w:jc w:val="both"/>
      </w:pPr>
      <w:r>
        <w:t xml:space="preserve">ORDERED that Florida Industrial Power Users Group takes the case as it finds it. It is further </w:t>
      </w:r>
    </w:p>
    <w:p w:rsidR="003E3856" w:rsidRDefault="003E3856" w:rsidP="003E3856">
      <w:pPr>
        <w:ind w:firstLine="720"/>
        <w:jc w:val="both"/>
      </w:pPr>
    </w:p>
    <w:p w:rsidR="003E3856" w:rsidRDefault="003E3856" w:rsidP="003E3856">
      <w:pPr>
        <w:ind w:firstLine="720"/>
        <w:jc w:val="both"/>
      </w:pPr>
      <w:r>
        <w:t xml:space="preserve">ORDERED that all parties to this proceeding shall furnish copies of all testimony, exhibits, pleadings, and other </w:t>
      </w:r>
      <w:r w:rsidR="00FB0326">
        <w:t>documents that</w:t>
      </w:r>
      <w:r>
        <w:t xml:space="preserve"> may hereinafter be filed in this proceeding to:</w:t>
      </w:r>
    </w:p>
    <w:p w:rsidR="005657AD" w:rsidRDefault="005657AD" w:rsidP="002F1720">
      <w:pPr>
        <w:jc w:val="both"/>
      </w:pPr>
    </w:p>
    <w:p w:rsidR="003E3856" w:rsidRDefault="003E3856" w:rsidP="003E3856">
      <w:pPr>
        <w:ind w:firstLine="720"/>
        <w:jc w:val="both"/>
      </w:pPr>
      <w:r>
        <w:t>Jon C. Moyle, Jr.</w:t>
      </w:r>
    </w:p>
    <w:p w:rsidR="003E3856" w:rsidRDefault="003E3856" w:rsidP="003E3856">
      <w:pPr>
        <w:ind w:firstLine="720"/>
        <w:jc w:val="both"/>
      </w:pPr>
      <w:r>
        <w:t>Karen A. Putnal</w:t>
      </w:r>
    </w:p>
    <w:p w:rsidR="003E3856" w:rsidRDefault="003E3856" w:rsidP="003E3856">
      <w:pPr>
        <w:ind w:firstLine="720"/>
        <w:jc w:val="both"/>
      </w:pPr>
      <w:r>
        <w:t>Moyle Law Firm, P.A.</w:t>
      </w:r>
    </w:p>
    <w:p w:rsidR="003E3856" w:rsidRDefault="003E3856" w:rsidP="003E3856">
      <w:pPr>
        <w:ind w:firstLine="720"/>
        <w:jc w:val="both"/>
      </w:pPr>
      <w:r>
        <w:t>118 North Gadsden Street</w:t>
      </w:r>
    </w:p>
    <w:p w:rsidR="003E3856" w:rsidRDefault="003E3856" w:rsidP="003E3856">
      <w:pPr>
        <w:ind w:firstLine="720"/>
        <w:jc w:val="both"/>
      </w:pPr>
      <w:r>
        <w:t>Tallahassee, Florida 32301</w:t>
      </w:r>
    </w:p>
    <w:p w:rsidR="003E3856" w:rsidRDefault="003E3856" w:rsidP="003E3856">
      <w:pPr>
        <w:ind w:firstLine="720"/>
        <w:jc w:val="both"/>
      </w:pPr>
      <w:r>
        <w:t>Telephone: (850) 681-3828</w:t>
      </w:r>
    </w:p>
    <w:p w:rsidR="003E3856" w:rsidRDefault="003001A6" w:rsidP="003E3856">
      <w:pPr>
        <w:ind w:firstLine="720"/>
        <w:jc w:val="both"/>
      </w:pPr>
      <w:hyperlink r:id="rId6" w:history="1">
        <w:r w:rsidR="003E3856" w:rsidRPr="00CC108C">
          <w:rPr>
            <w:rStyle w:val="Hyperlink"/>
          </w:rPr>
          <w:t>jmoyle@moylelaw.com</w:t>
        </w:r>
      </w:hyperlink>
    </w:p>
    <w:p w:rsidR="003E3856" w:rsidRDefault="003001A6" w:rsidP="003E3856">
      <w:pPr>
        <w:ind w:firstLine="720"/>
        <w:jc w:val="both"/>
      </w:pPr>
      <w:hyperlink r:id="rId7" w:history="1">
        <w:r w:rsidR="003E3856" w:rsidRPr="00CC108C">
          <w:rPr>
            <w:rStyle w:val="Hyperlink"/>
          </w:rPr>
          <w:t>kputnal@moylelaw.com</w:t>
        </w:r>
      </w:hyperlink>
    </w:p>
    <w:p w:rsidR="000605D7" w:rsidRDefault="003001A6" w:rsidP="002F1720">
      <w:pPr>
        <w:ind w:firstLine="720"/>
        <w:jc w:val="both"/>
        <w:rPr>
          <w:rStyle w:val="Hyperlink"/>
        </w:rPr>
      </w:pPr>
      <w:hyperlink r:id="rId8" w:history="1">
        <w:r w:rsidR="003E3856" w:rsidRPr="00CC108C">
          <w:rPr>
            <w:rStyle w:val="Hyperlink"/>
          </w:rPr>
          <w:t>mqualls@moylelaw.com</w:t>
        </w:r>
      </w:hyperlink>
    </w:p>
    <w:p w:rsidR="00364DB5" w:rsidRDefault="00364DB5" w:rsidP="007F0417">
      <w:pPr>
        <w:jc w:val="both"/>
      </w:pPr>
    </w:p>
    <w:p w:rsidR="00E52FC1" w:rsidRDefault="003E3856" w:rsidP="000605D7">
      <w:pPr>
        <w:ind w:firstLine="720"/>
        <w:jc w:val="both"/>
      </w:pPr>
      <w:r>
        <w:t xml:space="preserve">By ORDER of Chairman Andrew Giles Fay, as Prehearing Officer, this </w:t>
      </w:r>
      <w:bookmarkStart w:id="6" w:name="replaceDate"/>
      <w:bookmarkEnd w:id="6"/>
      <w:r w:rsidR="00E52FC1">
        <w:rPr>
          <w:u w:val="single"/>
        </w:rPr>
        <w:t>7th</w:t>
      </w:r>
      <w:r w:rsidR="00E52FC1">
        <w:t xml:space="preserve"> day of </w:t>
      </w:r>
      <w:r w:rsidR="00E52FC1">
        <w:rPr>
          <w:u w:val="single"/>
        </w:rPr>
        <w:t>November</w:t>
      </w:r>
      <w:r w:rsidR="00E52FC1">
        <w:t xml:space="preserve">, </w:t>
      </w:r>
      <w:r w:rsidR="00E52FC1">
        <w:rPr>
          <w:u w:val="single"/>
        </w:rPr>
        <w:t>2022</w:t>
      </w:r>
      <w:r w:rsidR="00E52FC1">
        <w:t>.</w:t>
      </w:r>
    </w:p>
    <w:p w:rsidR="00E52FC1" w:rsidRPr="00E52FC1" w:rsidRDefault="00E52FC1" w:rsidP="000605D7">
      <w:pPr>
        <w:ind w:firstLine="720"/>
        <w:jc w:val="both"/>
      </w:pPr>
    </w:p>
    <w:p w:rsidR="000605D7" w:rsidRDefault="000605D7" w:rsidP="003E3856">
      <w:pPr>
        <w:jc w:val="both"/>
      </w:pPr>
    </w:p>
    <w:tbl>
      <w:tblPr>
        <w:tblW w:w="4720" w:type="dxa"/>
        <w:tblInd w:w="3800" w:type="dxa"/>
        <w:tblLayout w:type="fixed"/>
        <w:tblLook w:val="0000" w:firstRow="0" w:lastRow="0" w:firstColumn="0" w:lastColumn="0" w:noHBand="0" w:noVBand="0"/>
      </w:tblPr>
      <w:tblGrid>
        <w:gridCol w:w="686"/>
        <w:gridCol w:w="4034"/>
      </w:tblGrid>
      <w:tr w:rsidR="000605D7" w:rsidTr="006144E9">
        <w:tc>
          <w:tcPr>
            <w:tcW w:w="720" w:type="dxa"/>
            <w:shd w:val="clear" w:color="auto" w:fill="auto"/>
          </w:tcPr>
          <w:p w:rsidR="000605D7" w:rsidRDefault="000605D7" w:rsidP="006144E9">
            <w:pPr>
              <w:keepNext/>
              <w:keepLines/>
              <w:jc w:val="both"/>
            </w:pPr>
            <w:bookmarkStart w:id="7" w:name="bkmrkSignature" w:colFirst="0" w:colLast="0"/>
          </w:p>
        </w:tc>
        <w:tc>
          <w:tcPr>
            <w:tcW w:w="4320" w:type="dxa"/>
            <w:tcBorders>
              <w:bottom w:val="single" w:sz="4" w:space="0" w:color="auto"/>
            </w:tcBorders>
            <w:shd w:val="clear" w:color="auto" w:fill="auto"/>
          </w:tcPr>
          <w:p w:rsidR="000605D7" w:rsidRDefault="00E52FC1" w:rsidP="006144E9">
            <w:pPr>
              <w:keepNext/>
              <w:keepLines/>
              <w:jc w:val="both"/>
            </w:pPr>
            <w:r>
              <w:t>/s/ Andrew Giles Fay</w:t>
            </w:r>
          </w:p>
        </w:tc>
      </w:tr>
      <w:bookmarkEnd w:id="7"/>
      <w:tr w:rsidR="000605D7" w:rsidTr="006144E9">
        <w:tc>
          <w:tcPr>
            <w:tcW w:w="720" w:type="dxa"/>
            <w:shd w:val="clear" w:color="auto" w:fill="auto"/>
          </w:tcPr>
          <w:p w:rsidR="000605D7" w:rsidRDefault="000605D7" w:rsidP="006144E9">
            <w:pPr>
              <w:keepNext/>
              <w:keepLines/>
              <w:jc w:val="both"/>
            </w:pPr>
          </w:p>
        </w:tc>
        <w:tc>
          <w:tcPr>
            <w:tcW w:w="4320" w:type="dxa"/>
            <w:tcBorders>
              <w:top w:val="single" w:sz="4" w:space="0" w:color="auto"/>
            </w:tcBorders>
            <w:shd w:val="clear" w:color="auto" w:fill="auto"/>
          </w:tcPr>
          <w:p w:rsidR="000605D7" w:rsidRDefault="000605D7" w:rsidP="006144E9">
            <w:pPr>
              <w:keepNext/>
              <w:keepLines/>
              <w:jc w:val="both"/>
            </w:pPr>
            <w:r>
              <w:t>ANDREW GILES FAY</w:t>
            </w:r>
          </w:p>
          <w:p w:rsidR="000605D7" w:rsidRDefault="000605D7" w:rsidP="006144E9">
            <w:pPr>
              <w:keepNext/>
              <w:keepLines/>
              <w:jc w:val="both"/>
            </w:pPr>
            <w:r>
              <w:t>Chairman and Prehearing Officer</w:t>
            </w:r>
          </w:p>
        </w:tc>
      </w:tr>
    </w:tbl>
    <w:p w:rsidR="000605D7" w:rsidRDefault="000605D7" w:rsidP="000605D7">
      <w:pPr>
        <w:pStyle w:val="OrderSigInfo"/>
        <w:keepNext/>
        <w:keepLines/>
      </w:pPr>
      <w:r>
        <w:t>Florida Public Service Commission</w:t>
      </w:r>
    </w:p>
    <w:p w:rsidR="000605D7" w:rsidRDefault="000605D7" w:rsidP="000605D7">
      <w:pPr>
        <w:pStyle w:val="OrderSigInfo"/>
        <w:keepNext/>
        <w:keepLines/>
      </w:pPr>
      <w:r>
        <w:t>2540 Shumard Oak Boulevard</w:t>
      </w:r>
    </w:p>
    <w:p w:rsidR="000605D7" w:rsidRDefault="000605D7" w:rsidP="000605D7">
      <w:pPr>
        <w:pStyle w:val="OrderSigInfo"/>
        <w:keepNext/>
        <w:keepLines/>
      </w:pPr>
      <w:r>
        <w:t>Tallahassee, Florida 32399</w:t>
      </w:r>
    </w:p>
    <w:p w:rsidR="000605D7" w:rsidRDefault="000605D7" w:rsidP="000605D7">
      <w:pPr>
        <w:pStyle w:val="OrderSigInfo"/>
        <w:keepNext/>
        <w:keepLines/>
      </w:pPr>
      <w:r>
        <w:t>(850) 413</w:t>
      </w:r>
      <w:r>
        <w:noBreakHyphen/>
        <w:t>6770</w:t>
      </w:r>
    </w:p>
    <w:p w:rsidR="000605D7" w:rsidRDefault="000605D7" w:rsidP="000605D7">
      <w:pPr>
        <w:pStyle w:val="OrderSigInfo"/>
        <w:keepNext/>
        <w:keepLines/>
      </w:pPr>
      <w:r>
        <w:t>www.floridapsc.com</w:t>
      </w:r>
    </w:p>
    <w:p w:rsidR="000605D7" w:rsidRDefault="000605D7" w:rsidP="000605D7">
      <w:pPr>
        <w:pStyle w:val="OrderSigInfo"/>
        <w:keepNext/>
        <w:keepLines/>
      </w:pPr>
    </w:p>
    <w:p w:rsidR="000605D7" w:rsidRDefault="000605D7" w:rsidP="000605D7">
      <w:pPr>
        <w:pStyle w:val="OrderSigInfo"/>
        <w:keepNext/>
        <w:keepLines/>
      </w:pPr>
      <w:r>
        <w:t>Copies furnished: A copy of this document is provided to the parties of record at the time of issuance and, if applicable, interested persons.</w:t>
      </w:r>
    </w:p>
    <w:p w:rsidR="000605D7" w:rsidRDefault="000605D7" w:rsidP="000605D7">
      <w:pPr>
        <w:pStyle w:val="OrderBody"/>
        <w:keepNext/>
        <w:keepLines/>
      </w:pPr>
    </w:p>
    <w:p w:rsidR="007F0417" w:rsidRDefault="003E3856" w:rsidP="005C4AD7">
      <w:pPr>
        <w:jc w:val="both"/>
      </w:pPr>
      <w:r>
        <w:t>WLT</w:t>
      </w:r>
      <w:r w:rsidR="002D75EC">
        <w:t>/MJJ</w:t>
      </w:r>
      <w:r w:rsidR="001520C6">
        <w:br/>
      </w:r>
    </w:p>
    <w:p w:rsidR="001520C6" w:rsidRDefault="001520C6" w:rsidP="005C4AD7">
      <w:pPr>
        <w:jc w:val="both"/>
      </w:pPr>
    </w:p>
    <w:p w:rsidR="001520C6" w:rsidRDefault="001520C6" w:rsidP="005C4AD7">
      <w:pPr>
        <w:jc w:val="both"/>
      </w:pPr>
    </w:p>
    <w:p w:rsidR="005268F8" w:rsidRDefault="005268F8" w:rsidP="005C4AD7">
      <w:pPr>
        <w:jc w:val="both"/>
        <w:rPr>
          <w:u w:val="single"/>
        </w:rPr>
      </w:pPr>
    </w:p>
    <w:p w:rsidR="003001A6" w:rsidRDefault="003001A6" w:rsidP="005C4AD7">
      <w:pPr>
        <w:jc w:val="both"/>
        <w:rPr>
          <w:u w:val="single"/>
        </w:rPr>
      </w:pPr>
      <w:bookmarkStart w:id="8" w:name="_GoBack"/>
      <w:bookmarkEnd w:id="8"/>
    </w:p>
    <w:p w:rsidR="003E3856" w:rsidRDefault="003E3856" w:rsidP="003E3856">
      <w:pPr>
        <w:pStyle w:val="CenterUnderline"/>
      </w:pPr>
      <w:r>
        <w:t>NOTICE OF FURTHER PROCEEDINGS OR JUDICIAL REVIEW</w:t>
      </w:r>
    </w:p>
    <w:p w:rsidR="003E3856" w:rsidRDefault="003E3856" w:rsidP="003E3856">
      <w:pPr>
        <w:pStyle w:val="CenterUnderline"/>
      </w:pPr>
    </w:p>
    <w:p w:rsidR="003E3856" w:rsidRDefault="003E3856" w:rsidP="003E3856">
      <w:pPr>
        <w:pStyle w:val="OrderBody"/>
      </w:pPr>
      <w:r>
        <w:tab/>
        <w:t>The Florida Public Service Commission is required by S</w:t>
      </w:r>
      <w:r w:rsidR="00695905">
        <w:t>ubs</w:t>
      </w:r>
      <w:r>
        <w:t>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E3856" w:rsidRDefault="003E3856" w:rsidP="003E3856">
      <w:pPr>
        <w:pStyle w:val="OrderBody"/>
      </w:pPr>
    </w:p>
    <w:p w:rsidR="003E3856" w:rsidRDefault="003E3856" w:rsidP="003E3856">
      <w:pPr>
        <w:pStyle w:val="OrderBody"/>
      </w:pPr>
      <w:r>
        <w:tab/>
        <w:t>Mediation may be available on a case-by-case basis. If mediation is conducted, it does not affect a substantially interested person's right to a hearing.</w:t>
      </w:r>
    </w:p>
    <w:p w:rsidR="003E3856" w:rsidRDefault="003E3856" w:rsidP="003E3856">
      <w:pPr>
        <w:pStyle w:val="OrderBody"/>
      </w:pPr>
    </w:p>
    <w:p w:rsidR="00CB5276" w:rsidRDefault="003E385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r w:rsidR="00364DB5">
        <w:t xml:space="preserve"> </w:t>
      </w:r>
    </w:p>
    <w:p w:rsidR="005F2751" w:rsidRDefault="005F2751"/>
    <w:sectPr w:rsidR="005F2751">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AEB" w:rsidRDefault="00CB7AEB">
      <w:r>
        <w:separator/>
      </w:r>
    </w:p>
  </w:endnote>
  <w:endnote w:type="continuationSeparator" w:id="0">
    <w:p w:rsidR="00CB7AEB" w:rsidRDefault="00CB7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AEB" w:rsidRDefault="00CB7AEB">
      <w:r>
        <w:separator/>
      </w:r>
    </w:p>
  </w:footnote>
  <w:footnote w:type="continuationSeparator" w:id="0">
    <w:p w:rsidR="00CB7AEB" w:rsidRDefault="00CB7AEB">
      <w:r>
        <w:continuationSeparator/>
      </w:r>
    </w:p>
  </w:footnote>
  <w:footnote w:id="1">
    <w:p w:rsidR="003E3856" w:rsidRDefault="003E3856" w:rsidP="003E3856">
      <w:pPr>
        <w:pStyle w:val="FootnoteText"/>
      </w:pPr>
      <w:r>
        <w:rPr>
          <w:rStyle w:val="FootnoteReference"/>
        </w:rPr>
        <w:footnoteRef/>
      </w:r>
      <w:r>
        <w:t xml:space="preserve"> Under </w:t>
      </w:r>
      <w:r w:rsidRPr="00D47F00">
        <w:rPr>
          <w:i/>
        </w:rPr>
        <w:t>Agrico</w:t>
      </w:r>
      <w:r>
        <w:t xml:space="preserve">, the intervenor must show that (1) he will suffer injury in fact which is of sufficient immediacy to entitle him to a Section 120.57, F.S., hearing, and (2) the substantial injury is of a type or nature which the proceeding is designed to protect. The first aspect of the test deals with the degree of injury. The second deals with the nature of the injury. 406 So. 2d 478 at 482. The "injury in fact" must be both real and immediate and not speculative or conjectural. </w:t>
      </w:r>
      <w:r w:rsidRPr="00D47F00">
        <w:rPr>
          <w:i/>
        </w:rPr>
        <w:t>International Jai-Alai Players Assn. v. Florida Pari-Mutuel Commission</w:t>
      </w:r>
      <w:r>
        <w:t xml:space="preserve">, 561 So. 2d 1224, 1225-26 (Fla. 3d DCA 1990). </w:t>
      </w:r>
      <w:r w:rsidRPr="00D47F00">
        <w:rPr>
          <w:i/>
        </w:rPr>
        <w:t>See also</w:t>
      </w:r>
      <w:r w:rsidRPr="0029084D">
        <w:t>:</w:t>
      </w:r>
      <w:r w:rsidRPr="00D47F00">
        <w:rPr>
          <w:i/>
        </w:rPr>
        <w:t xml:space="preserve"> Village Park Mobile Home Assn., Inc. v. State Dept. of Business Regulation</w:t>
      </w:r>
      <w:r>
        <w:t xml:space="preserve">, 506 So. 2d 426, 434 (Fla. 1st DCA 1987), </w:t>
      </w:r>
      <w:r w:rsidRPr="00D47F00">
        <w:rPr>
          <w:i/>
        </w:rPr>
        <w:t>rev. den.</w:t>
      </w:r>
      <w:r>
        <w:t xml:space="preserve">, 513 So. 2d 1063 (Fla. 1987) (speculation on the possible occurrence of injurious events is too remote).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3001A6">
      <w:fldChar w:fldCharType="begin"/>
    </w:r>
    <w:r w:rsidR="003001A6">
      <w:instrText xml:space="preserve"> R</w:instrText>
    </w:r>
    <w:r w:rsidR="003001A6">
      <w:instrText xml:space="preserve">EF OrderNo0376 </w:instrText>
    </w:r>
    <w:r w:rsidR="003001A6">
      <w:fldChar w:fldCharType="separate"/>
    </w:r>
    <w:r w:rsidR="00E52FC1">
      <w:t>PSC-2022-0377-PCO-GU</w:t>
    </w:r>
    <w:r w:rsidR="003001A6">
      <w:fldChar w:fldCharType="end"/>
    </w:r>
  </w:p>
  <w:p w:rsidR="00FA6EFD" w:rsidRDefault="003E3856">
    <w:pPr>
      <w:pStyle w:val="OrderHeader"/>
    </w:pPr>
    <w:bookmarkStart w:id="9" w:name="HeaderDocketNo"/>
    <w:bookmarkEnd w:id="9"/>
    <w:r>
      <w:t>DOCKET NO. 20220069-GU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001A6">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69-GU"/>
  </w:docVars>
  <w:rsids>
    <w:rsidRoot w:val="003E3856"/>
    <w:rsid w:val="0000067D"/>
    <w:rsid w:val="000022B8"/>
    <w:rsid w:val="00003883"/>
    <w:rsid w:val="000039FD"/>
    <w:rsid w:val="00011251"/>
    <w:rsid w:val="000202FF"/>
    <w:rsid w:val="00025C2A"/>
    <w:rsid w:val="00025C9D"/>
    <w:rsid w:val="0003433F"/>
    <w:rsid w:val="00035A8C"/>
    <w:rsid w:val="00036BDD"/>
    <w:rsid w:val="00041FFD"/>
    <w:rsid w:val="00042C99"/>
    <w:rsid w:val="00053AB9"/>
    <w:rsid w:val="00056229"/>
    <w:rsid w:val="00057AF1"/>
    <w:rsid w:val="000605D7"/>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2160"/>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3EFF"/>
    <w:rsid w:val="00116AD3"/>
    <w:rsid w:val="00121957"/>
    <w:rsid w:val="0012387E"/>
    <w:rsid w:val="00124A46"/>
    <w:rsid w:val="001259EC"/>
    <w:rsid w:val="00126593"/>
    <w:rsid w:val="00134177"/>
    <w:rsid w:val="00136087"/>
    <w:rsid w:val="00142A96"/>
    <w:rsid w:val="001513DE"/>
    <w:rsid w:val="001520C6"/>
    <w:rsid w:val="00154A71"/>
    <w:rsid w:val="00163FA0"/>
    <w:rsid w:val="001655D4"/>
    <w:rsid w:val="00165803"/>
    <w:rsid w:val="001807E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5B4"/>
    <w:rsid w:val="001F59E0"/>
    <w:rsid w:val="002002ED"/>
    <w:rsid w:val="0020279A"/>
    <w:rsid w:val="002044DD"/>
    <w:rsid w:val="00207814"/>
    <w:rsid w:val="002170E5"/>
    <w:rsid w:val="00220D57"/>
    <w:rsid w:val="00223B99"/>
    <w:rsid w:val="0022721A"/>
    <w:rsid w:val="002309DA"/>
    <w:rsid w:val="00230BB9"/>
    <w:rsid w:val="00234A05"/>
    <w:rsid w:val="0024161A"/>
    <w:rsid w:val="00241CEF"/>
    <w:rsid w:val="0025124E"/>
    <w:rsid w:val="00252B30"/>
    <w:rsid w:val="00255291"/>
    <w:rsid w:val="002613E4"/>
    <w:rsid w:val="00262C43"/>
    <w:rsid w:val="0026544B"/>
    <w:rsid w:val="00270F89"/>
    <w:rsid w:val="00276CDC"/>
    <w:rsid w:val="00277655"/>
    <w:rsid w:val="002824B7"/>
    <w:rsid w:val="00282AC4"/>
    <w:rsid w:val="0029084D"/>
    <w:rsid w:val="00293DC9"/>
    <w:rsid w:val="00297C37"/>
    <w:rsid w:val="002A11AC"/>
    <w:rsid w:val="002A6F30"/>
    <w:rsid w:val="002B3111"/>
    <w:rsid w:val="002C118E"/>
    <w:rsid w:val="002C2096"/>
    <w:rsid w:val="002C7908"/>
    <w:rsid w:val="002D391B"/>
    <w:rsid w:val="002D4B1F"/>
    <w:rsid w:val="002D75EC"/>
    <w:rsid w:val="002D7D15"/>
    <w:rsid w:val="002E1B2E"/>
    <w:rsid w:val="002E27EB"/>
    <w:rsid w:val="002E38B0"/>
    <w:rsid w:val="002E38E2"/>
    <w:rsid w:val="002E4EF4"/>
    <w:rsid w:val="002F0F1C"/>
    <w:rsid w:val="002F1720"/>
    <w:rsid w:val="002F2A9D"/>
    <w:rsid w:val="002F31C2"/>
    <w:rsid w:val="002F7BF6"/>
    <w:rsid w:val="003001A6"/>
    <w:rsid w:val="00303FDE"/>
    <w:rsid w:val="003132FE"/>
    <w:rsid w:val="00313922"/>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64DB5"/>
    <w:rsid w:val="0037196E"/>
    <w:rsid w:val="003744F5"/>
    <w:rsid w:val="00382C6A"/>
    <w:rsid w:val="003863F8"/>
    <w:rsid w:val="003875A9"/>
    <w:rsid w:val="00387BDE"/>
    <w:rsid w:val="00390DD8"/>
    <w:rsid w:val="00394DC6"/>
    <w:rsid w:val="00397B2F"/>
    <w:rsid w:val="00397B66"/>
    <w:rsid w:val="00397C3E"/>
    <w:rsid w:val="003A11B5"/>
    <w:rsid w:val="003A51D3"/>
    <w:rsid w:val="003B1A09"/>
    <w:rsid w:val="003B6F02"/>
    <w:rsid w:val="003C0431"/>
    <w:rsid w:val="003C29BB"/>
    <w:rsid w:val="003D3989"/>
    <w:rsid w:val="003D4CCA"/>
    <w:rsid w:val="003D52A6"/>
    <w:rsid w:val="003D6416"/>
    <w:rsid w:val="003E1D48"/>
    <w:rsid w:val="003E3856"/>
    <w:rsid w:val="003E711F"/>
    <w:rsid w:val="003F1D2B"/>
    <w:rsid w:val="003F49A6"/>
    <w:rsid w:val="003F518F"/>
    <w:rsid w:val="003F6BA7"/>
    <w:rsid w:val="003F7445"/>
    <w:rsid w:val="00411DF2"/>
    <w:rsid w:val="00411E8F"/>
    <w:rsid w:val="004222BB"/>
    <w:rsid w:val="00424125"/>
    <w:rsid w:val="004247F5"/>
    <w:rsid w:val="0042527B"/>
    <w:rsid w:val="00427EAC"/>
    <w:rsid w:val="00431727"/>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0241A"/>
    <w:rsid w:val="00514B1F"/>
    <w:rsid w:val="00515E93"/>
    <w:rsid w:val="00523C5C"/>
    <w:rsid w:val="00524884"/>
    <w:rsid w:val="00525E93"/>
    <w:rsid w:val="0052671D"/>
    <w:rsid w:val="005268F8"/>
    <w:rsid w:val="005300C0"/>
    <w:rsid w:val="00533EF6"/>
    <w:rsid w:val="00540E6B"/>
    <w:rsid w:val="0054109E"/>
    <w:rsid w:val="0054541C"/>
    <w:rsid w:val="0055595D"/>
    <w:rsid w:val="00556A10"/>
    <w:rsid w:val="00557F50"/>
    <w:rsid w:val="005638D1"/>
    <w:rsid w:val="005657AD"/>
    <w:rsid w:val="00571D3D"/>
    <w:rsid w:val="005754AC"/>
    <w:rsid w:val="0058264B"/>
    <w:rsid w:val="00586368"/>
    <w:rsid w:val="005868AA"/>
    <w:rsid w:val="00590845"/>
    <w:rsid w:val="005963C2"/>
    <w:rsid w:val="005A0D69"/>
    <w:rsid w:val="005A31F4"/>
    <w:rsid w:val="005A5167"/>
    <w:rsid w:val="005A73EA"/>
    <w:rsid w:val="005B21E2"/>
    <w:rsid w:val="005B44D2"/>
    <w:rsid w:val="005B45F7"/>
    <w:rsid w:val="005B63EA"/>
    <w:rsid w:val="005C1A88"/>
    <w:rsid w:val="005C4AD7"/>
    <w:rsid w:val="005C5033"/>
    <w:rsid w:val="005D4E1B"/>
    <w:rsid w:val="005E751B"/>
    <w:rsid w:val="005F2751"/>
    <w:rsid w:val="005F3354"/>
    <w:rsid w:val="005F4AD6"/>
    <w:rsid w:val="0060005E"/>
    <w:rsid w:val="0060095B"/>
    <w:rsid w:val="00601266"/>
    <w:rsid w:val="00610221"/>
    <w:rsid w:val="00610E73"/>
    <w:rsid w:val="00615F9B"/>
    <w:rsid w:val="00616098"/>
    <w:rsid w:val="00616DF2"/>
    <w:rsid w:val="0062385D"/>
    <w:rsid w:val="0063168D"/>
    <w:rsid w:val="00635C79"/>
    <w:rsid w:val="006455DF"/>
    <w:rsid w:val="00647025"/>
    <w:rsid w:val="0064730A"/>
    <w:rsid w:val="006507DA"/>
    <w:rsid w:val="00650E38"/>
    <w:rsid w:val="006531A4"/>
    <w:rsid w:val="006569DA"/>
    <w:rsid w:val="00660774"/>
    <w:rsid w:val="0066389A"/>
    <w:rsid w:val="0066495C"/>
    <w:rsid w:val="00665CC7"/>
    <w:rsid w:val="00672612"/>
    <w:rsid w:val="00677F18"/>
    <w:rsid w:val="00693483"/>
    <w:rsid w:val="00695905"/>
    <w:rsid w:val="006A0BF3"/>
    <w:rsid w:val="006A5699"/>
    <w:rsid w:val="006A7FF9"/>
    <w:rsid w:val="006B0036"/>
    <w:rsid w:val="006B0DA6"/>
    <w:rsid w:val="006B3FA9"/>
    <w:rsid w:val="006C547E"/>
    <w:rsid w:val="006D2B51"/>
    <w:rsid w:val="006D5575"/>
    <w:rsid w:val="006D7191"/>
    <w:rsid w:val="006E21C4"/>
    <w:rsid w:val="006E42BE"/>
    <w:rsid w:val="006E5D4D"/>
    <w:rsid w:val="006E6D16"/>
    <w:rsid w:val="00701256"/>
    <w:rsid w:val="00703F2A"/>
    <w:rsid w:val="00704C5D"/>
    <w:rsid w:val="007072BC"/>
    <w:rsid w:val="00715275"/>
    <w:rsid w:val="00721B44"/>
    <w:rsid w:val="007232A2"/>
    <w:rsid w:val="00726366"/>
    <w:rsid w:val="00731AB6"/>
    <w:rsid w:val="00733B6B"/>
    <w:rsid w:val="007354CF"/>
    <w:rsid w:val="00740808"/>
    <w:rsid w:val="007467C4"/>
    <w:rsid w:val="00753BE2"/>
    <w:rsid w:val="0076170F"/>
    <w:rsid w:val="0076669C"/>
    <w:rsid w:val="00766E46"/>
    <w:rsid w:val="00772CCB"/>
    <w:rsid w:val="00777727"/>
    <w:rsid w:val="0078166A"/>
    <w:rsid w:val="00782B79"/>
    <w:rsid w:val="00783811"/>
    <w:rsid w:val="00785048"/>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7F0417"/>
    <w:rsid w:val="00801DAD"/>
    <w:rsid w:val="00803189"/>
    <w:rsid w:val="00804E7A"/>
    <w:rsid w:val="00805FBB"/>
    <w:rsid w:val="00810772"/>
    <w:rsid w:val="00814292"/>
    <w:rsid w:val="008155F2"/>
    <w:rsid w:val="008169A4"/>
    <w:rsid w:val="008278FE"/>
    <w:rsid w:val="00832598"/>
    <w:rsid w:val="0083397E"/>
    <w:rsid w:val="0083534B"/>
    <w:rsid w:val="00842035"/>
    <w:rsid w:val="00842602"/>
    <w:rsid w:val="008449F0"/>
    <w:rsid w:val="00846F11"/>
    <w:rsid w:val="00847B45"/>
    <w:rsid w:val="0086152E"/>
    <w:rsid w:val="00863A66"/>
    <w:rsid w:val="00867B6D"/>
    <w:rsid w:val="008703D7"/>
    <w:rsid w:val="00874429"/>
    <w:rsid w:val="00875D22"/>
    <w:rsid w:val="00883D9A"/>
    <w:rsid w:val="008919EF"/>
    <w:rsid w:val="00892B20"/>
    <w:rsid w:val="008931BC"/>
    <w:rsid w:val="00893C6C"/>
    <w:rsid w:val="0089695B"/>
    <w:rsid w:val="00897740"/>
    <w:rsid w:val="008A12EC"/>
    <w:rsid w:val="008B078C"/>
    <w:rsid w:val="008B14BE"/>
    <w:rsid w:val="008B19A6"/>
    <w:rsid w:val="008B4EFB"/>
    <w:rsid w:val="008C21C8"/>
    <w:rsid w:val="008C6375"/>
    <w:rsid w:val="008C6A5B"/>
    <w:rsid w:val="008D2270"/>
    <w:rsid w:val="008D441D"/>
    <w:rsid w:val="008D498D"/>
    <w:rsid w:val="008D6D36"/>
    <w:rsid w:val="008E0693"/>
    <w:rsid w:val="008E26A5"/>
    <w:rsid w:val="008E42D2"/>
    <w:rsid w:val="008E6328"/>
    <w:rsid w:val="008F019C"/>
    <w:rsid w:val="008F578F"/>
    <w:rsid w:val="008F5D04"/>
    <w:rsid w:val="00901B7C"/>
    <w:rsid w:val="009040EE"/>
    <w:rsid w:val="009057FD"/>
    <w:rsid w:val="00906FBA"/>
    <w:rsid w:val="009115F6"/>
    <w:rsid w:val="009163E8"/>
    <w:rsid w:val="00921BD3"/>
    <w:rsid w:val="009228C7"/>
    <w:rsid w:val="00922A7F"/>
    <w:rsid w:val="00923A5E"/>
    <w:rsid w:val="00924FE7"/>
    <w:rsid w:val="00926E27"/>
    <w:rsid w:val="00931C8C"/>
    <w:rsid w:val="00943D21"/>
    <w:rsid w:val="0094504B"/>
    <w:rsid w:val="0095151F"/>
    <w:rsid w:val="00964A38"/>
    <w:rsid w:val="00966A9D"/>
    <w:rsid w:val="0096742B"/>
    <w:rsid w:val="00967C64"/>
    <w:rsid w:val="009718C5"/>
    <w:rsid w:val="00976AFF"/>
    <w:rsid w:val="00986AED"/>
    <w:rsid w:val="009924CF"/>
    <w:rsid w:val="00994100"/>
    <w:rsid w:val="009A04B7"/>
    <w:rsid w:val="009A6B17"/>
    <w:rsid w:val="009B052E"/>
    <w:rsid w:val="009C6D6D"/>
    <w:rsid w:val="009D4C29"/>
    <w:rsid w:val="009E58E9"/>
    <w:rsid w:val="009E6803"/>
    <w:rsid w:val="009F4D19"/>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32FB"/>
    <w:rsid w:val="00AC4B09"/>
    <w:rsid w:val="00AC5A01"/>
    <w:rsid w:val="00AD10EB"/>
    <w:rsid w:val="00AD1ED3"/>
    <w:rsid w:val="00AD3717"/>
    <w:rsid w:val="00B019C1"/>
    <w:rsid w:val="00B02001"/>
    <w:rsid w:val="00B03C50"/>
    <w:rsid w:val="00B0777D"/>
    <w:rsid w:val="00B11576"/>
    <w:rsid w:val="00B1195F"/>
    <w:rsid w:val="00B14D10"/>
    <w:rsid w:val="00B209C7"/>
    <w:rsid w:val="00B314CA"/>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474B"/>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5440"/>
    <w:rsid w:val="00BC786E"/>
    <w:rsid w:val="00BD5C92"/>
    <w:rsid w:val="00BE50E6"/>
    <w:rsid w:val="00BE6B52"/>
    <w:rsid w:val="00BE7A0C"/>
    <w:rsid w:val="00BF2928"/>
    <w:rsid w:val="00BF5D60"/>
    <w:rsid w:val="00BF6691"/>
    <w:rsid w:val="00BF7A4E"/>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91544"/>
    <w:rsid w:val="00CA71FF"/>
    <w:rsid w:val="00CB2393"/>
    <w:rsid w:val="00CB5276"/>
    <w:rsid w:val="00CB5BFC"/>
    <w:rsid w:val="00CB68D7"/>
    <w:rsid w:val="00CB6EBF"/>
    <w:rsid w:val="00CB785B"/>
    <w:rsid w:val="00CB7AEB"/>
    <w:rsid w:val="00CC3B6C"/>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1228"/>
    <w:rsid w:val="00D46FAA"/>
    <w:rsid w:val="00D47A40"/>
    <w:rsid w:val="00D47F00"/>
    <w:rsid w:val="00D51D33"/>
    <w:rsid w:val="00D57BB2"/>
    <w:rsid w:val="00D57E57"/>
    <w:rsid w:val="00D70752"/>
    <w:rsid w:val="00D802D5"/>
    <w:rsid w:val="00D80E2D"/>
    <w:rsid w:val="00D84D5E"/>
    <w:rsid w:val="00D8560E"/>
    <w:rsid w:val="00D85EE2"/>
    <w:rsid w:val="00D8758F"/>
    <w:rsid w:val="00DA4EDD"/>
    <w:rsid w:val="00DA6B78"/>
    <w:rsid w:val="00DB122B"/>
    <w:rsid w:val="00DB1AF1"/>
    <w:rsid w:val="00DC1D94"/>
    <w:rsid w:val="00DC42CF"/>
    <w:rsid w:val="00DC738A"/>
    <w:rsid w:val="00DD382A"/>
    <w:rsid w:val="00DD38CB"/>
    <w:rsid w:val="00DD592E"/>
    <w:rsid w:val="00DE0543"/>
    <w:rsid w:val="00DE057F"/>
    <w:rsid w:val="00DE2082"/>
    <w:rsid w:val="00DE2289"/>
    <w:rsid w:val="00DF09A7"/>
    <w:rsid w:val="00DF2B51"/>
    <w:rsid w:val="00E001D6"/>
    <w:rsid w:val="00E03A76"/>
    <w:rsid w:val="00E04410"/>
    <w:rsid w:val="00E05ECD"/>
    <w:rsid w:val="00E07484"/>
    <w:rsid w:val="00E11351"/>
    <w:rsid w:val="00E258BB"/>
    <w:rsid w:val="00E33F44"/>
    <w:rsid w:val="00E37D48"/>
    <w:rsid w:val="00E4225C"/>
    <w:rsid w:val="00E44879"/>
    <w:rsid w:val="00E52FC1"/>
    <w:rsid w:val="00E7098D"/>
    <w:rsid w:val="00E72914"/>
    <w:rsid w:val="00E75AE0"/>
    <w:rsid w:val="00E83C1F"/>
    <w:rsid w:val="00E85684"/>
    <w:rsid w:val="00E8794B"/>
    <w:rsid w:val="00E927D4"/>
    <w:rsid w:val="00E97656"/>
    <w:rsid w:val="00EA004A"/>
    <w:rsid w:val="00EA172C"/>
    <w:rsid w:val="00EA259B"/>
    <w:rsid w:val="00EA35A3"/>
    <w:rsid w:val="00EA3E6A"/>
    <w:rsid w:val="00EB18EF"/>
    <w:rsid w:val="00EB58F4"/>
    <w:rsid w:val="00EB7951"/>
    <w:rsid w:val="00ED6A79"/>
    <w:rsid w:val="00EE17DF"/>
    <w:rsid w:val="00EE27BB"/>
    <w:rsid w:val="00EF1144"/>
    <w:rsid w:val="00EF1482"/>
    <w:rsid w:val="00EF4621"/>
    <w:rsid w:val="00EF4D52"/>
    <w:rsid w:val="00EF6312"/>
    <w:rsid w:val="00F038B0"/>
    <w:rsid w:val="00F05F34"/>
    <w:rsid w:val="00F06708"/>
    <w:rsid w:val="00F21ADB"/>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82D1B"/>
    <w:rsid w:val="00F94968"/>
    <w:rsid w:val="00FA092B"/>
    <w:rsid w:val="00FA4F6C"/>
    <w:rsid w:val="00FA6EFD"/>
    <w:rsid w:val="00FB0326"/>
    <w:rsid w:val="00FB3791"/>
    <w:rsid w:val="00FB6780"/>
    <w:rsid w:val="00FB74EA"/>
    <w:rsid w:val="00FD0ADB"/>
    <w:rsid w:val="00FD2C9E"/>
    <w:rsid w:val="00FD4786"/>
    <w:rsid w:val="00FD616C"/>
    <w:rsid w:val="00FE4D51"/>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A68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3E3856"/>
  </w:style>
  <w:style w:type="character" w:styleId="Hyperlink">
    <w:name w:val="Hyperlink"/>
    <w:basedOn w:val="DefaultParagraphFont"/>
    <w:unhideWhenUsed/>
    <w:rsid w:val="003E3856"/>
    <w:rPr>
      <w:color w:val="0000FF" w:themeColor="hyperlink"/>
      <w:u w:val="single"/>
    </w:rPr>
  </w:style>
  <w:style w:type="paragraph" w:styleId="BalloonText">
    <w:name w:val="Balloon Text"/>
    <w:basedOn w:val="Normal"/>
    <w:link w:val="BalloonTextChar"/>
    <w:semiHidden/>
    <w:unhideWhenUsed/>
    <w:rsid w:val="000202FF"/>
    <w:rPr>
      <w:rFonts w:ascii="Segoe UI" w:hAnsi="Segoe UI" w:cs="Segoe UI"/>
      <w:sz w:val="18"/>
      <w:szCs w:val="18"/>
    </w:rPr>
  </w:style>
  <w:style w:type="character" w:customStyle="1" w:styleId="BalloonTextChar">
    <w:name w:val="Balloon Text Char"/>
    <w:basedOn w:val="DefaultParagraphFont"/>
    <w:link w:val="BalloonText"/>
    <w:semiHidden/>
    <w:rsid w:val="000202FF"/>
    <w:rPr>
      <w:rFonts w:ascii="Segoe UI" w:hAnsi="Segoe UI" w:cs="Segoe UI"/>
      <w:sz w:val="18"/>
      <w:szCs w:val="18"/>
    </w:rPr>
  </w:style>
  <w:style w:type="paragraph" w:styleId="Revision">
    <w:name w:val="Revision"/>
    <w:hidden/>
    <w:uiPriority w:val="99"/>
    <w:semiHidden/>
    <w:rsid w:val="004222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qualls@moylelaw.com" TargetMode="External"/><Relationship Id="rId3" Type="http://schemas.openxmlformats.org/officeDocument/2006/relationships/webSettings" Target="webSettings.xml"/><Relationship Id="rId7" Type="http://schemas.openxmlformats.org/officeDocument/2006/relationships/hyperlink" Target="mailto:kputnal@moylelaw.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moyle@moylelaw.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4</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2022-11-07T14:54:00Z</dcterms:created>
  <dcterms:modified xsi:type="dcterms:W3CDTF">2023-02-02T14:59:00Z</dcterms:modified>
</cp:coreProperties>
</file>