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4C805" w14:textId="77777777" w:rsidR="00CB5276" w:rsidRPr="00EA5EA5" w:rsidRDefault="00D02EB7" w:rsidP="00D02EB7">
      <w:pPr>
        <w:pStyle w:val="OrderHeading"/>
      </w:pPr>
      <w:r w:rsidRPr="00EA5EA5">
        <w:t>BEFORE THE FLORIDA PUBLIC SERVICE COMMISSION</w:t>
      </w:r>
    </w:p>
    <w:p w14:paraId="63BA5090" w14:textId="77777777" w:rsidR="00D02EB7" w:rsidRPr="00EA5EA5" w:rsidRDefault="00D02EB7" w:rsidP="00D02EB7">
      <w:pPr>
        <w:pStyle w:val="OrderBody"/>
      </w:pPr>
    </w:p>
    <w:p w14:paraId="7DB1A1F7" w14:textId="77777777" w:rsidR="00D02EB7" w:rsidRPr="00EA5EA5" w:rsidRDefault="00D02EB7" w:rsidP="00D02E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2EB7" w:rsidRPr="00EA5EA5" w14:paraId="67C55076" w14:textId="77777777" w:rsidTr="00432FBF">
        <w:trPr>
          <w:trHeight w:val="828"/>
        </w:trPr>
        <w:tc>
          <w:tcPr>
            <w:tcW w:w="4788" w:type="dxa"/>
            <w:tcBorders>
              <w:bottom w:val="single" w:sz="8" w:space="0" w:color="auto"/>
              <w:right w:val="double" w:sz="6" w:space="0" w:color="auto"/>
            </w:tcBorders>
            <w:shd w:val="clear" w:color="auto" w:fill="auto"/>
          </w:tcPr>
          <w:p w14:paraId="229F7206" w14:textId="77777777" w:rsidR="00D02EB7" w:rsidRPr="00EA5EA5" w:rsidRDefault="00D02EB7" w:rsidP="00432FBF">
            <w:pPr>
              <w:pStyle w:val="OrderBody"/>
              <w:tabs>
                <w:tab w:val="center" w:pos="4320"/>
                <w:tab w:val="right" w:pos="8640"/>
              </w:tabs>
              <w:jc w:val="left"/>
            </w:pPr>
            <w:r w:rsidRPr="00EA5EA5">
              <w:t xml:space="preserve">In re: </w:t>
            </w:r>
            <w:bookmarkStart w:id="0" w:name="SSInRe"/>
            <w:bookmarkEnd w:id="0"/>
            <w:r w:rsidRPr="00EA5EA5">
              <w:t>Application for staff-assisted rate case in Pasco County by A Utility Inc.</w:t>
            </w:r>
          </w:p>
        </w:tc>
        <w:tc>
          <w:tcPr>
            <w:tcW w:w="4788" w:type="dxa"/>
            <w:tcBorders>
              <w:left w:val="double" w:sz="6" w:space="0" w:color="auto"/>
            </w:tcBorders>
            <w:shd w:val="clear" w:color="auto" w:fill="auto"/>
          </w:tcPr>
          <w:p w14:paraId="59E61C3B" w14:textId="77777777" w:rsidR="00D02EB7" w:rsidRPr="00EA5EA5" w:rsidRDefault="00D02EB7" w:rsidP="00D02EB7">
            <w:pPr>
              <w:pStyle w:val="OrderBody"/>
            </w:pPr>
            <w:r w:rsidRPr="00EA5EA5">
              <w:t xml:space="preserve">DOCKET NO. </w:t>
            </w:r>
            <w:bookmarkStart w:id="1" w:name="SSDocketNo"/>
            <w:bookmarkEnd w:id="1"/>
            <w:r w:rsidRPr="00EA5EA5">
              <w:t>20210098-WU</w:t>
            </w:r>
          </w:p>
          <w:p w14:paraId="6BD5EB48" w14:textId="4ABB6C45" w:rsidR="00D02EB7" w:rsidRPr="00EA5EA5" w:rsidRDefault="00D02EB7" w:rsidP="00432FBF">
            <w:pPr>
              <w:pStyle w:val="OrderBody"/>
              <w:tabs>
                <w:tab w:val="center" w:pos="4320"/>
                <w:tab w:val="right" w:pos="8640"/>
              </w:tabs>
              <w:jc w:val="left"/>
            </w:pPr>
            <w:r w:rsidRPr="00EA5EA5">
              <w:t xml:space="preserve">ORDER NO. </w:t>
            </w:r>
            <w:bookmarkStart w:id="2" w:name="OrderNo0091"/>
            <w:r w:rsidR="002901CF">
              <w:t>PSC-2023-0091-PAA-WU</w:t>
            </w:r>
            <w:bookmarkEnd w:id="2"/>
          </w:p>
          <w:p w14:paraId="08B01FEC" w14:textId="13357826" w:rsidR="00D02EB7" w:rsidRPr="00EA5EA5" w:rsidRDefault="00D02EB7" w:rsidP="00432FBF">
            <w:pPr>
              <w:pStyle w:val="OrderBody"/>
              <w:tabs>
                <w:tab w:val="center" w:pos="4320"/>
                <w:tab w:val="right" w:pos="8640"/>
              </w:tabs>
              <w:jc w:val="left"/>
            </w:pPr>
            <w:r w:rsidRPr="00EA5EA5">
              <w:t xml:space="preserve">ISSUED: </w:t>
            </w:r>
            <w:r w:rsidR="002901CF">
              <w:t>February 16, 2023</w:t>
            </w:r>
          </w:p>
        </w:tc>
      </w:tr>
    </w:tbl>
    <w:p w14:paraId="17ACB3C2" w14:textId="77777777" w:rsidR="00D02EB7" w:rsidRPr="00EA5EA5" w:rsidRDefault="00D02EB7" w:rsidP="00D02EB7"/>
    <w:p w14:paraId="5778DABD" w14:textId="77777777" w:rsidR="00D02EB7" w:rsidRPr="00EA5EA5" w:rsidRDefault="00D02EB7" w:rsidP="00D02EB7"/>
    <w:p w14:paraId="526C6684" w14:textId="77777777" w:rsidR="00D02EB7" w:rsidRPr="00EA5EA5" w:rsidRDefault="00D02EB7" w:rsidP="00B67A43">
      <w:pPr>
        <w:ind w:firstLine="720"/>
        <w:jc w:val="both"/>
      </w:pPr>
      <w:bookmarkStart w:id="3" w:name="Commissioners"/>
      <w:bookmarkEnd w:id="3"/>
      <w:r w:rsidRPr="00EA5EA5">
        <w:t>The following Commissioners participated in the disposition of this matter:</w:t>
      </w:r>
    </w:p>
    <w:p w14:paraId="23A5B856" w14:textId="77777777" w:rsidR="00D02EB7" w:rsidRPr="00EA5EA5" w:rsidRDefault="00D02EB7" w:rsidP="00B67A43"/>
    <w:p w14:paraId="279D81AD" w14:textId="77777777" w:rsidR="00D02EB7" w:rsidRPr="00EA5EA5" w:rsidRDefault="00D02EB7" w:rsidP="00477699">
      <w:pPr>
        <w:jc w:val="center"/>
      </w:pPr>
      <w:r w:rsidRPr="00EA5EA5">
        <w:t>ANDREW GILES FAY, Chairman</w:t>
      </w:r>
    </w:p>
    <w:p w14:paraId="608499CB" w14:textId="77777777" w:rsidR="00D02EB7" w:rsidRPr="00EA5EA5" w:rsidRDefault="00D02EB7" w:rsidP="00B67A43">
      <w:pPr>
        <w:jc w:val="center"/>
      </w:pPr>
      <w:r w:rsidRPr="00EA5EA5">
        <w:t>ART GRAHAM</w:t>
      </w:r>
    </w:p>
    <w:p w14:paraId="5A0CF9AE" w14:textId="77777777" w:rsidR="00D02EB7" w:rsidRPr="00EA5EA5" w:rsidRDefault="00D02EB7" w:rsidP="00B67A43">
      <w:pPr>
        <w:jc w:val="center"/>
      </w:pPr>
      <w:r w:rsidRPr="00EA5EA5">
        <w:t>GARY F. CLARK</w:t>
      </w:r>
    </w:p>
    <w:p w14:paraId="3ED3687F" w14:textId="77777777" w:rsidR="00D02EB7" w:rsidRPr="00EA5EA5" w:rsidRDefault="00D02EB7" w:rsidP="00B67A43">
      <w:pPr>
        <w:jc w:val="center"/>
      </w:pPr>
      <w:r w:rsidRPr="00EA5EA5">
        <w:t>MIKE LA ROSA</w:t>
      </w:r>
    </w:p>
    <w:p w14:paraId="4F5C9346" w14:textId="77777777" w:rsidR="00D02EB7" w:rsidRPr="00EA5EA5" w:rsidRDefault="00D02EB7" w:rsidP="00B67A43">
      <w:pPr>
        <w:jc w:val="center"/>
      </w:pPr>
      <w:r w:rsidRPr="00EA5EA5">
        <w:rPr>
          <w:lang w:val="en"/>
        </w:rPr>
        <w:t>GABRIELLA PASSIDOMO</w:t>
      </w:r>
    </w:p>
    <w:p w14:paraId="2D8AB4AE" w14:textId="77777777" w:rsidR="00D02EB7" w:rsidRPr="00EA5EA5" w:rsidRDefault="00D02EB7" w:rsidP="00D02EB7">
      <w:pPr>
        <w:pStyle w:val="OrderBody"/>
      </w:pPr>
    </w:p>
    <w:bookmarkStart w:id="4" w:name="OrderText"/>
    <w:bookmarkEnd w:id="4"/>
    <w:p w14:paraId="3D423F4B" w14:textId="196E95E5" w:rsidR="00D02EB7" w:rsidRPr="00EA5EA5" w:rsidRDefault="00D02EB7">
      <w:pPr>
        <w:pStyle w:val="OrderBody"/>
        <w:jc w:val="center"/>
        <w:rPr>
          <w:u w:val="single"/>
        </w:rPr>
      </w:pPr>
      <w:r w:rsidRPr="00EA5EA5">
        <w:rPr>
          <w:lang w:val="en-CA"/>
        </w:rPr>
        <w:fldChar w:fldCharType="begin"/>
      </w:r>
      <w:r w:rsidRPr="00EA5EA5">
        <w:rPr>
          <w:lang w:val="en-CA"/>
        </w:rPr>
        <w:instrText xml:space="preserve"> SEQ CHAPTER \h \r 1</w:instrText>
      </w:r>
      <w:r w:rsidRPr="00EA5EA5">
        <w:fldChar w:fldCharType="end"/>
      </w:r>
      <w:r w:rsidRPr="00EA5EA5">
        <w:rPr>
          <w:u w:val="single"/>
        </w:rPr>
        <w:t>NOTICE OF PROPOSED AGENCY ACTION</w:t>
      </w:r>
    </w:p>
    <w:p w14:paraId="3182F00C" w14:textId="77777777" w:rsidR="00D02EB7" w:rsidRPr="00EA5EA5" w:rsidRDefault="00D02EB7">
      <w:pPr>
        <w:pStyle w:val="OrderBody"/>
        <w:jc w:val="center"/>
        <w:rPr>
          <w:u w:val="single"/>
        </w:rPr>
      </w:pPr>
      <w:r w:rsidRPr="00EA5EA5">
        <w:rPr>
          <w:u w:val="single"/>
        </w:rPr>
        <w:t>ORDER</w:t>
      </w:r>
      <w:bookmarkStart w:id="5" w:name="OrderTitle"/>
      <w:r w:rsidR="006851B5">
        <w:rPr>
          <w:u w:val="single"/>
        </w:rPr>
        <w:t xml:space="preserve"> APPROVING RATE INCREASE FOR A UTILITY INC. AND ORDER ON RECOVERY OF RATE CASE EXPENSES, TEMPORARY RATES, AND ACCOUNTING ADJUSTMENTS</w:t>
      </w:r>
      <w:r w:rsidRPr="00EA5EA5">
        <w:rPr>
          <w:u w:val="single"/>
        </w:rPr>
        <w:t xml:space="preserve"> </w:t>
      </w:r>
      <w:bookmarkEnd w:id="5"/>
    </w:p>
    <w:p w14:paraId="073FC0FF" w14:textId="77777777" w:rsidR="00D02EB7" w:rsidRPr="00EA5EA5" w:rsidRDefault="00D02EB7">
      <w:pPr>
        <w:pStyle w:val="OrderBody"/>
      </w:pPr>
    </w:p>
    <w:p w14:paraId="33DBB8CD" w14:textId="77777777" w:rsidR="00D02EB7" w:rsidRPr="00EA5EA5" w:rsidRDefault="00D02EB7" w:rsidP="00432FBF">
      <w:pPr>
        <w:pStyle w:val="OrderBody"/>
      </w:pPr>
      <w:r w:rsidRPr="00EA5EA5">
        <w:tab/>
        <w:t>NOTICE is hereby given by the Florida Public Service Commission (Commission) that the actions discussed herein, except for (1) the reduction of rates after four years based upon the recovery of rate case expense, (2) the granting of temporary rates in the event of protest, and (3) the requirement for proof of adjustment of books and records, are preliminary in nature and will become final unless a person whose interests are substantially affected files a petition for a formal proceeding, pursuant to Rule 25-22.029, Florida Administrative Code (F.A.C.).</w:t>
      </w:r>
      <w:r w:rsidR="006851B5">
        <w:t xml:space="preserve"> </w:t>
      </w:r>
      <w:r w:rsidRPr="00EA5EA5">
        <w:t xml:space="preserve"> The reduction of rates after four years, the granting of temporary rates in the event of protest, and the requirement for proof of adjustment of books and records are procedural agency actions and subject to reconsideration and appeal as described below under the heading, “NOTICE OF FURTHER PROCEEDINGS OR JUDICIAL REVIEW.”</w:t>
      </w:r>
    </w:p>
    <w:p w14:paraId="0F4D52DD" w14:textId="77777777" w:rsidR="00CB5276" w:rsidRPr="00EA5EA5" w:rsidRDefault="00CB5276" w:rsidP="00D02EB7"/>
    <w:p w14:paraId="24709937" w14:textId="77777777" w:rsidR="00432FBF" w:rsidRPr="00EA5EA5" w:rsidRDefault="00432FBF" w:rsidP="00432FBF">
      <w:pPr>
        <w:keepNext/>
        <w:spacing w:after="240"/>
        <w:jc w:val="center"/>
        <w:outlineLvl w:val="0"/>
        <w:rPr>
          <w:b/>
          <w:bCs/>
          <w:kern w:val="32"/>
          <w:szCs w:val="32"/>
        </w:rPr>
      </w:pPr>
      <w:r w:rsidRPr="00EA5EA5">
        <w:rPr>
          <w:b/>
          <w:bCs/>
          <w:kern w:val="32"/>
          <w:szCs w:val="32"/>
        </w:rPr>
        <w:t>Case Background</w:t>
      </w:r>
      <w:r w:rsidRPr="00EA5EA5">
        <w:rPr>
          <w:b/>
          <w:bCs/>
          <w:kern w:val="32"/>
          <w:szCs w:val="32"/>
        </w:rPr>
        <w:fldChar w:fldCharType="begin"/>
      </w:r>
      <w:r w:rsidRPr="00EA5EA5">
        <w:rPr>
          <w:b/>
          <w:bCs/>
          <w:kern w:val="32"/>
          <w:szCs w:val="32"/>
        </w:rPr>
        <w:instrText xml:space="preserve"> TC  "</w:instrText>
      </w:r>
      <w:bookmarkStart w:id="6" w:name="_Toc125094494"/>
      <w:r w:rsidRPr="00EA5EA5">
        <w:rPr>
          <w:b/>
          <w:bCs/>
          <w:kern w:val="32"/>
          <w:szCs w:val="32"/>
        </w:rPr>
        <w:tab/>
        <w:instrText>Case Background</w:instrText>
      </w:r>
      <w:bookmarkEnd w:id="6"/>
      <w:r w:rsidRPr="00EA5EA5">
        <w:rPr>
          <w:b/>
          <w:bCs/>
          <w:kern w:val="32"/>
          <w:szCs w:val="32"/>
        </w:rPr>
        <w:instrText xml:space="preserve">" \l 1 </w:instrText>
      </w:r>
      <w:r w:rsidRPr="00EA5EA5">
        <w:rPr>
          <w:b/>
          <w:bCs/>
          <w:kern w:val="32"/>
          <w:szCs w:val="32"/>
        </w:rPr>
        <w:fldChar w:fldCharType="end"/>
      </w:r>
    </w:p>
    <w:p w14:paraId="0EB29DE9" w14:textId="77777777" w:rsidR="00432FBF" w:rsidRPr="00EA5EA5" w:rsidRDefault="00432FBF" w:rsidP="006851B5">
      <w:pPr>
        <w:spacing w:after="240"/>
        <w:ind w:firstLine="720"/>
        <w:jc w:val="both"/>
      </w:pPr>
      <w:r w:rsidRPr="00EA5EA5">
        <w:t xml:space="preserve">A Utility Inc. (AUI or Utility) is a Class C utility serving 118 residential water customers in Pasco County. </w:t>
      </w:r>
      <w:r w:rsidR="006851B5">
        <w:t xml:space="preserve"> </w:t>
      </w:r>
      <w:r w:rsidRPr="006851B5">
        <w:t>T</w:t>
      </w:r>
      <w:r w:rsidRPr="00EA5EA5">
        <w:rPr>
          <w:sz w:val="23"/>
          <w:szCs w:val="23"/>
        </w:rPr>
        <w:t xml:space="preserve">he service area is located in the Southwest Florida Water Management District (SWFWMD). </w:t>
      </w:r>
      <w:r w:rsidR="006851B5">
        <w:rPr>
          <w:sz w:val="23"/>
          <w:szCs w:val="23"/>
        </w:rPr>
        <w:t xml:space="preserve"> </w:t>
      </w:r>
      <w:r w:rsidRPr="00EA5EA5">
        <w:t>The water system was initially built in 1963 to serve the residents of Tropical Trailer Park in Zephyrhills, Florida. The Utility was granted an original certificate in 1974, and was subsequently transferred four times before being transferred to AUI on May 20, 2021.</w:t>
      </w:r>
      <w:r w:rsidRPr="00EA5EA5">
        <w:rPr>
          <w:vertAlign w:val="superscript"/>
        </w:rPr>
        <w:footnoteReference w:id="1"/>
      </w:r>
    </w:p>
    <w:p w14:paraId="7560BFB2" w14:textId="0902A9CE" w:rsidR="00432FBF" w:rsidRPr="00EA5EA5" w:rsidRDefault="00432FBF" w:rsidP="00432FBF">
      <w:pPr>
        <w:spacing w:after="240"/>
        <w:jc w:val="both"/>
      </w:pPr>
      <w:r w:rsidRPr="00EA5EA5">
        <w:lastRenderedPageBreak/>
        <w:t>The Utility’s rates</w:t>
      </w:r>
      <w:r w:rsidR="00715113">
        <w:t xml:space="preserve"> were last set by us</w:t>
      </w:r>
      <w:r w:rsidRPr="00EA5EA5">
        <w:t xml:space="preserve"> in 1988.</w:t>
      </w:r>
      <w:r w:rsidRPr="00EA5EA5">
        <w:rPr>
          <w:vertAlign w:val="superscript"/>
        </w:rPr>
        <w:footnoteReference w:id="2"/>
      </w:r>
      <w:r w:rsidRPr="00EA5EA5">
        <w:t xml:space="preserve"> According to AUI’s 2020 Annual Report, total gross revenues were $20,667, and total operating expenses were $18,171, resulting in net operating income of $1,950. On May 14, 2021, AUI filed an application for a staff-assisted rate case. </w:t>
      </w:r>
      <w:r w:rsidR="006851B5">
        <w:t xml:space="preserve"> </w:t>
      </w:r>
      <w:r w:rsidR="00190F43">
        <w:t>Our s</w:t>
      </w:r>
      <w:r w:rsidRPr="00EA5EA5">
        <w:t>taff selected a test year ended December 31, 2020, for the instant case.</w:t>
      </w:r>
    </w:p>
    <w:p w14:paraId="1BA6F784" w14:textId="38C6E18C" w:rsidR="00432FBF" w:rsidRPr="00EA5EA5" w:rsidRDefault="00432FBF" w:rsidP="006851B5">
      <w:pPr>
        <w:spacing w:after="240"/>
        <w:ind w:firstLine="720"/>
        <w:jc w:val="both"/>
      </w:pPr>
      <w:r w:rsidRPr="00EA5EA5">
        <w:t>A virtual customer meeting was held on December 1, 2022, and four custom</w:t>
      </w:r>
      <w:r w:rsidR="00715113">
        <w:t>ers participated. We</w:t>
      </w:r>
      <w:r w:rsidRPr="00EA5EA5">
        <w:t xml:space="preserve"> ha</w:t>
      </w:r>
      <w:r w:rsidR="00715113">
        <w:t>ve</w:t>
      </w:r>
      <w:r w:rsidRPr="00EA5EA5">
        <w:t xml:space="preserve"> jurisdiction in this case pursuant to Sections 367.011, 367.081, 367.0812, 367.0814, 367.091, and 367.121, Florida Statutes (F.S.).</w:t>
      </w:r>
    </w:p>
    <w:p w14:paraId="6F725380" w14:textId="77777777" w:rsidR="00432FBF" w:rsidRPr="00D3245F" w:rsidRDefault="00D3245F" w:rsidP="00D3245F">
      <w:pPr>
        <w:keepNext/>
        <w:spacing w:after="240"/>
        <w:jc w:val="center"/>
        <w:outlineLvl w:val="0"/>
        <w:rPr>
          <w:b/>
          <w:bCs/>
          <w:kern w:val="32"/>
          <w:szCs w:val="32"/>
        </w:rPr>
      </w:pPr>
      <w:bookmarkStart w:id="7" w:name="DiscussionOfIssues"/>
      <w:r>
        <w:rPr>
          <w:b/>
          <w:bCs/>
          <w:kern w:val="32"/>
          <w:szCs w:val="32"/>
        </w:rPr>
        <w:t xml:space="preserve">Review and Decision </w:t>
      </w:r>
      <w:bookmarkEnd w:id="7"/>
    </w:p>
    <w:p w14:paraId="0FFA3975" w14:textId="77777777" w:rsidR="00D3245F" w:rsidRPr="00D3245F" w:rsidRDefault="00D3245F" w:rsidP="00D3245F">
      <w:pPr>
        <w:spacing w:after="240"/>
        <w:ind w:left="360"/>
        <w:jc w:val="both"/>
        <w:rPr>
          <w:u w:val="single"/>
        </w:rPr>
      </w:pPr>
      <w:r>
        <w:rPr>
          <w:u w:val="single"/>
        </w:rPr>
        <w:t xml:space="preserve">1. </w:t>
      </w:r>
      <w:r w:rsidRPr="00D3245F">
        <w:rPr>
          <w:u w:val="single"/>
        </w:rPr>
        <w:t>Quality of Service</w:t>
      </w:r>
    </w:p>
    <w:p w14:paraId="0D7AFCF9" w14:textId="7151AAEC" w:rsidR="00432FBF" w:rsidRPr="00EA5EA5" w:rsidRDefault="00432FBF" w:rsidP="00D3245F">
      <w:pPr>
        <w:spacing w:after="240"/>
        <w:ind w:firstLine="720"/>
        <w:jc w:val="both"/>
      </w:pPr>
      <w:r w:rsidRPr="00EA5EA5">
        <w:t>Pursuant to Section 367.081(2)(a)1, F.S., and Rule 25-30.433(1), Florida Administrati</w:t>
      </w:r>
      <w:r w:rsidR="00715113">
        <w:t>ve Code (F.A.C.), we</w:t>
      </w:r>
      <w:r w:rsidRPr="00EA5EA5">
        <w:t xml:space="preserve">, in every rate case, shall make a determination of the quality of service provided by the utility by evaluating the quality of the utility’s product (water) and the utility’s attempt to address customer satisfaction (water and wastewater). </w:t>
      </w:r>
      <w:r w:rsidR="006851B5">
        <w:t xml:space="preserve"> </w:t>
      </w:r>
      <w:r w:rsidRPr="00EA5EA5">
        <w:t xml:space="preserve">The Rule requires that the most recent chemical analyses, outstanding citations, violations, and consent orders on file with the DEP and the county health department, along with any DEP and county health department officials’ testimony concerning quality of service shall be considered. </w:t>
      </w:r>
      <w:r w:rsidR="006851B5">
        <w:t xml:space="preserve"> </w:t>
      </w:r>
      <w:r w:rsidRPr="00EA5EA5">
        <w:t>In addition, any customer testimony, comments, or complaints shall also be considered.</w:t>
      </w:r>
      <w:r w:rsidR="006851B5">
        <w:t xml:space="preserve"> </w:t>
      </w:r>
      <w:r w:rsidRPr="00EA5EA5">
        <w:t xml:space="preserve"> The operating condition of the wa</w:t>
      </w:r>
      <w:r w:rsidR="001817AF">
        <w:t>ter system is addressed in Section</w:t>
      </w:r>
      <w:r w:rsidRPr="00EA5EA5">
        <w:t xml:space="preserve"> 2.</w:t>
      </w:r>
    </w:p>
    <w:p w14:paraId="42478A2A" w14:textId="77777777" w:rsidR="00432FBF" w:rsidRDefault="00432FBF" w:rsidP="00D3245F">
      <w:pPr>
        <w:pStyle w:val="ListParagraph"/>
        <w:numPr>
          <w:ilvl w:val="0"/>
          <w:numId w:val="6"/>
        </w:numPr>
        <w:jc w:val="both"/>
        <w:outlineLvl w:val="2"/>
        <w:rPr>
          <w:bCs/>
          <w:i/>
          <w:iCs/>
          <w:szCs w:val="28"/>
        </w:rPr>
      </w:pPr>
      <w:r w:rsidRPr="00D3245F">
        <w:rPr>
          <w:bCs/>
          <w:i/>
          <w:iCs/>
          <w:szCs w:val="28"/>
        </w:rPr>
        <w:t>Quality of Utility’s Product</w:t>
      </w:r>
    </w:p>
    <w:p w14:paraId="4D8C3F74" w14:textId="77777777" w:rsidR="00D3245F" w:rsidRPr="00D3245F" w:rsidRDefault="00D3245F" w:rsidP="00D3245F">
      <w:pPr>
        <w:pStyle w:val="ListParagraph"/>
        <w:jc w:val="both"/>
        <w:outlineLvl w:val="2"/>
        <w:rPr>
          <w:bCs/>
          <w:i/>
          <w:iCs/>
          <w:szCs w:val="28"/>
        </w:rPr>
      </w:pPr>
    </w:p>
    <w:p w14:paraId="186B28F3" w14:textId="77777777" w:rsidR="00432FBF" w:rsidRPr="00EA5EA5" w:rsidRDefault="00432FBF" w:rsidP="00D3245F">
      <w:pPr>
        <w:spacing w:after="240"/>
        <w:ind w:firstLine="720"/>
        <w:jc w:val="both"/>
      </w:pPr>
      <w:r w:rsidRPr="00EA5EA5">
        <w:t>In evaluation</w:t>
      </w:r>
      <w:r w:rsidR="00190F43">
        <w:t xml:space="preserve"> of AUI’s product quality, we</w:t>
      </w:r>
      <w:r w:rsidRPr="00EA5EA5">
        <w:t xml:space="preserve"> reviewed the Utility’s compliance with DEP primary and secondary drinking water standards. Primary standards protect public health, while secondary standards regulate contaminants that may impact the taste, odor, and color of drinking water. </w:t>
      </w:r>
      <w:r w:rsidR="006851B5">
        <w:t xml:space="preserve"> </w:t>
      </w:r>
      <w:r w:rsidRPr="00EA5EA5">
        <w:t>The most recent comprehensive chemical analyses were performed on August 3, 2021.</w:t>
      </w:r>
      <w:r w:rsidR="006851B5">
        <w:t xml:space="preserve"> </w:t>
      </w:r>
      <w:r w:rsidRPr="00EA5EA5">
        <w:t xml:space="preserve"> All results were in compliance with the DEP’s standards.</w:t>
      </w:r>
    </w:p>
    <w:p w14:paraId="620EA3A7" w14:textId="77777777" w:rsidR="00432FBF" w:rsidRDefault="00432FBF" w:rsidP="00D3245F">
      <w:pPr>
        <w:pStyle w:val="ListParagraph"/>
        <w:numPr>
          <w:ilvl w:val="0"/>
          <w:numId w:val="6"/>
        </w:numPr>
        <w:jc w:val="both"/>
        <w:outlineLvl w:val="2"/>
        <w:rPr>
          <w:bCs/>
          <w:i/>
          <w:iCs/>
          <w:szCs w:val="28"/>
        </w:rPr>
      </w:pPr>
      <w:r w:rsidRPr="00D3245F">
        <w:rPr>
          <w:bCs/>
          <w:i/>
          <w:iCs/>
          <w:szCs w:val="28"/>
        </w:rPr>
        <w:t>The Utility’s Attempt to Address Customer Satisfaction</w:t>
      </w:r>
    </w:p>
    <w:p w14:paraId="66A93267" w14:textId="77777777" w:rsidR="00D3245F" w:rsidRPr="00D3245F" w:rsidRDefault="00D3245F" w:rsidP="00D3245F">
      <w:pPr>
        <w:pStyle w:val="ListParagraph"/>
        <w:jc w:val="both"/>
        <w:outlineLvl w:val="2"/>
        <w:rPr>
          <w:bCs/>
          <w:i/>
          <w:iCs/>
          <w:szCs w:val="28"/>
        </w:rPr>
      </w:pPr>
    </w:p>
    <w:p w14:paraId="03FF9979" w14:textId="2CF127A0" w:rsidR="00432FBF" w:rsidRPr="00EA5EA5" w:rsidRDefault="00190F43" w:rsidP="00D3245F">
      <w:pPr>
        <w:spacing w:after="240"/>
        <w:ind w:firstLine="720"/>
        <w:jc w:val="both"/>
      </w:pPr>
      <w:r>
        <w:t>We</w:t>
      </w:r>
      <w:r w:rsidR="00432FBF" w:rsidRPr="00EA5EA5">
        <w:t xml:space="preserve"> reviewed the comp</w:t>
      </w:r>
      <w:r w:rsidR="00715113">
        <w:t>laints filed in our</w:t>
      </w:r>
      <w:r w:rsidR="00432FBF" w:rsidRPr="00EA5EA5">
        <w:t xml:space="preserve"> Consumer Activity Tracking System (CATS), filed with the DEP, and received by the Utility for the test year and four years prior. </w:t>
      </w:r>
      <w:r w:rsidR="006851B5">
        <w:t xml:space="preserve"> </w:t>
      </w:r>
      <w:r w:rsidR="00432FBF" w:rsidRPr="00EA5EA5">
        <w:t>No complaints were recorded through the CATS system, the DEP, or the Utility during this time period.</w:t>
      </w:r>
    </w:p>
    <w:p w14:paraId="7FAF7AB0" w14:textId="77777777" w:rsidR="00432FBF" w:rsidRPr="00EA5EA5" w:rsidRDefault="00190F43" w:rsidP="00D3245F">
      <w:pPr>
        <w:spacing w:after="240"/>
        <w:ind w:firstLine="720"/>
        <w:jc w:val="both"/>
      </w:pPr>
      <w:r>
        <w:t>A</w:t>
      </w:r>
      <w:r w:rsidR="00432FBF" w:rsidRPr="00EA5EA5">
        <w:t xml:space="preserve"> virtual customer meeting </w:t>
      </w:r>
      <w:r>
        <w:t xml:space="preserve">was conducted </w:t>
      </w:r>
      <w:r w:rsidR="00432FBF" w:rsidRPr="00EA5EA5">
        <w:t xml:space="preserve">on December 1, 2022. </w:t>
      </w:r>
      <w:r w:rsidR="006851B5">
        <w:t xml:space="preserve"> </w:t>
      </w:r>
      <w:r w:rsidR="00432FBF" w:rsidRPr="00EA5EA5">
        <w:t xml:space="preserve">Four customers participated at the customer meeting and addressed several issues including the rate increase, the operation of the system, and the water pressure. </w:t>
      </w:r>
      <w:r w:rsidR="006851B5">
        <w:t xml:space="preserve"> </w:t>
      </w:r>
      <w:r w:rsidR="00432FBF" w:rsidRPr="00EA5EA5">
        <w:t xml:space="preserve">Two of the customers expressed concerns </w:t>
      </w:r>
      <w:r w:rsidR="00432FBF" w:rsidRPr="00EA5EA5">
        <w:lastRenderedPageBreak/>
        <w:t xml:space="preserve">regarding the size of the increase and indicated they had experienced issues of low water pressure. </w:t>
      </w:r>
      <w:r w:rsidR="006851B5">
        <w:t xml:space="preserve"> </w:t>
      </w:r>
      <w:r w:rsidR="00432FBF" w:rsidRPr="00EA5EA5">
        <w:t xml:space="preserve">Another customer voiced concerns regarding AUI’s financial state and the expenses required to maintain the system. </w:t>
      </w:r>
      <w:r w:rsidR="006851B5">
        <w:t xml:space="preserve"> </w:t>
      </w:r>
      <w:r w:rsidR="00432FBF" w:rsidRPr="00EA5EA5">
        <w:t>Finally, one customer stated that the water quality was good and the water pressure had increased after improvements had been made to the system.</w:t>
      </w:r>
    </w:p>
    <w:p w14:paraId="0A02B9F0" w14:textId="477EAF7E" w:rsidR="00432FBF" w:rsidRPr="00EA5EA5" w:rsidRDefault="00432FBF" w:rsidP="00D3245F">
      <w:pPr>
        <w:spacing w:after="240"/>
        <w:ind w:firstLine="720"/>
        <w:jc w:val="both"/>
      </w:pPr>
      <w:r w:rsidRPr="00EA5EA5">
        <w:t xml:space="preserve">Representatives from the Utility and OPC attended the customer meeting. </w:t>
      </w:r>
      <w:r w:rsidR="006851B5">
        <w:t xml:space="preserve"> </w:t>
      </w:r>
      <w:r w:rsidRPr="00EA5EA5">
        <w:t xml:space="preserve">Mr. Troy Fonder, representing AUI, stated that the Utility was in the process of replacing water mains in the system, which would improve many of the water pressure problems; however, some of the service lines to customers’ homes were very small in size and likely was the reason for the low pressure. </w:t>
      </w:r>
      <w:r w:rsidR="006851B5">
        <w:t xml:space="preserve"> </w:t>
      </w:r>
      <w:r w:rsidRPr="00EA5EA5">
        <w:t xml:space="preserve">Comments from two customers were also filed in the docket file. </w:t>
      </w:r>
      <w:r w:rsidR="006851B5">
        <w:t xml:space="preserve"> </w:t>
      </w:r>
      <w:r w:rsidRPr="00EA5EA5">
        <w:t>One of the customer’s comments stated an opposition to the size of the rate increase, and provided pictures of residue in their water filter.</w:t>
      </w:r>
      <w:r w:rsidR="006851B5">
        <w:t xml:space="preserve"> </w:t>
      </w:r>
      <w:r w:rsidRPr="00EA5EA5">
        <w:t xml:space="preserve"> The second customer comment stated that they had experienced low water pressure and AUI’s well sheds were in disrepair. </w:t>
      </w:r>
      <w:r w:rsidR="006851B5">
        <w:t xml:space="preserve"> </w:t>
      </w:r>
      <w:r w:rsidRPr="00EA5EA5">
        <w:t>This customer’s comments on the Utility’s facilities wi</w:t>
      </w:r>
      <w:r w:rsidR="001817AF">
        <w:t>ll be addressed further in Section</w:t>
      </w:r>
      <w:r w:rsidRPr="00EA5EA5">
        <w:t xml:space="preserve"> 2.</w:t>
      </w:r>
    </w:p>
    <w:p w14:paraId="25A3D360" w14:textId="77777777" w:rsidR="00432FBF" w:rsidRPr="00EA5EA5" w:rsidRDefault="00432FBF" w:rsidP="00D3245F">
      <w:pPr>
        <w:spacing w:after="240"/>
        <w:ind w:firstLine="720"/>
        <w:jc w:val="both"/>
      </w:pPr>
      <w:r w:rsidRPr="00EA5EA5">
        <w:t>Specific to water quality, the comments made by customers were largely related to low water pressure and residue in the water. AUI indicated it is replacing water mains to address the low pressure concerns. However, some of the low pressure issues experienced by customers were likely due to the size of the customers’ individual water lines, which are not the responsibility of the Utility. Additionally, no complaints were filed in CATS, with the DEP, or the Utility, and AUI is in compliance with DEP water standards according to its last che</w:t>
      </w:r>
      <w:r w:rsidR="00190F43">
        <w:t>mical analysis. Therefore, we</w:t>
      </w:r>
      <w:r w:rsidRPr="00EA5EA5">
        <w:t xml:space="preserve"> </w:t>
      </w:r>
      <w:r w:rsidR="00190F43">
        <w:t>find</w:t>
      </w:r>
      <w:r w:rsidRPr="00EA5EA5">
        <w:t xml:space="preserve"> that the quality of service provided by the Utility is satisfactory.</w:t>
      </w:r>
    </w:p>
    <w:p w14:paraId="18F0E3A4" w14:textId="77777777" w:rsidR="00432FBF" w:rsidRDefault="00432FBF" w:rsidP="00D3245F">
      <w:pPr>
        <w:pStyle w:val="ListParagraph"/>
        <w:numPr>
          <w:ilvl w:val="0"/>
          <w:numId w:val="6"/>
        </w:numPr>
        <w:jc w:val="both"/>
        <w:outlineLvl w:val="2"/>
        <w:rPr>
          <w:bCs/>
          <w:i/>
          <w:iCs/>
          <w:szCs w:val="28"/>
        </w:rPr>
      </w:pPr>
      <w:r w:rsidRPr="00D3245F">
        <w:rPr>
          <w:bCs/>
          <w:i/>
          <w:iCs/>
          <w:szCs w:val="28"/>
        </w:rPr>
        <w:t>Conclusion</w:t>
      </w:r>
    </w:p>
    <w:p w14:paraId="6C59D547" w14:textId="77777777" w:rsidR="00D3245F" w:rsidRPr="00D3245F" w:rsidRDefault="00D3245F" w:rsidP="00D3245F">
      <w:pPr>
        <w:pStyle w:val="ListParagraph"/>
        <w:jc w:val="both"/>
        <w:outlineLvl w:val="2"/>
        <w:rPr>
          <w:bCs/>
          <w:i/>
          <w:iCs/>
          <w:szCs w:val="28"/>
        </w:rPr>
      </w:pPr>
    </w:p>
    <w:p w14:paraId="4D5808AB" w14:textId="191DA1AA" w:rsidR="00432FBF" w:rsidRDefault="00432FBF" w:rsidP="00D3245F">
      <w:pPr>
        <w:spacing w:after="240"/>
        <w:ind w:firstLine="720"/>
        <w:jc w:val="both"/>
      </w:pPr>
      <w:r w:rsidRPr="00EA5EA5">
        <w:t>AUI is currently in compliance with the DEP standards; there</w:t>
      </w:r>
      <w:r w:rsidR="008A2D5B">
        <w:t>fore, the quality of service sha</w:t>
      </w:r>
      <w:r w:rsidRPr="00EA5EA5">
        <w:t>l</w:t>
      </w:r>
      <w:r w:rsidR="008A2D5B">
        <w:t>l</w:t>
      </w:r>
      <w:r w:rsidRPr="00EA5EA5">
        <w:t xml:space="preserve"> be considered satisfactory.</w:t>
      </w:r>
    </w:p>
    <w:p w14:paraId="455155F9" w14:textId="77777777" w:rsidR="00D3245F" w:rsidRPr="00D3245F" w:rsidRDefault="00D3245F" w:rsidP="00D3245F">
      <w:pPr>
        <w:spacing w:after="240"/>
        <w:jc w:val="both"/>
        <w:rPr>
          <w:u w:val="single"/>
        </w:rPr>
      </w:pPr>
      <w:r w:rsidRPr="00D3245F">
        <w:rPr>
          <w:u w:val="single"/>
        </w:rPr>
        <w:t>2. Infrastructure and Operating Conditions</w:t>
      </w:r>
    </w:p>
    <w:p w14:paraId="5C5C00BB" w14:textId="0C08A88B" w:rsidR="00432FBF" w:rsidRPr="00EA5EA5" w:rsidRDefault="00432FBF" w:rsidP="00D3245F">
      <w:pPr>
        <w:spacing w:after="240"/>
        <w:ind w:firstLine="720"/>
        <w:jc w:val="both"/>
      </w:pPr>
      <w:r w:rsidRPr="00EA5EA5">
        <w:t xml:space="preserve">Rule 25-30.225 F.A.C., requires that each water utility shall operate and maintain its plant and facilities by employing qualified operators in accordance with the rules of the DEP in order to provide safe and efficient service up to and including the point of delivery into the piping owned by the customer. </w:t>
      </w:r>
      <w:r w:rsidR="006851B5">
        <w:t xml:space="preserve"> </w:t>
      </w:r>
      <w:r w:rsidRPr="00EA5EA5">
        <w:t xml:space="preserve">During a rate making proceeding, Rule 25-30.433(2), F.A.C., requires consideration of whether the infrastructure and operating conditions of the plant and facilities are in compliance with Rule 25-30.225, F.A.C. </w:t>
      </w:r>
      <w:r w:rsidR="006851B5">
        <w:t xml:space="preserve"> </w:t>
      </w:r>
      <w:r w:rsidRPr="00EA5EA5">
        <w:t>In making th</w:t>
      </w:r>
      <w:r w:rsidR="00715113">
        <w:t>is determination, we</w:t>
      </w:r>
      <w:r w:rsidRPr="00EA5EA5">
        <w:t xml:space="preserve">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14:paraId="5094E684" w14:textId="77777777" w:rsidR="00432FBF" w:rsidRPr="0004271F" w:rsidRDefault="00432FBF" w:rsidP="0004271F">
      <w:pPr>
        <w:pStyle w:val="ListParagraph"/>
        <w:numPr>
          <w:ilvl w:val="0"/>
          <w:numId w:val="7"/>
        </w:numPr>
        <w:jc w:val="both"/>
        <w:outlineLvl w:val="2"/>
        <w:rPr>
          <w:bCs/>
          <w:i/>
          <w:iCs/>
          <w:szCs w:val="28"/>
        </w:rPr>
      </w:pPr>
      <w:r w:rsidRPr="0004271F">
        <w:rPr>
          <w:bCs/>
          <w:i/>
          <w:iCs/>
          <w:szCs w:val="28"/>
        </w:rPr>
        <w:t>Water System Operating Conditions</w:t>
      </w:r>
    </w:p>
    <w:p w14:paraId="7B5C34F5" w14:textId="77777777" w:rsidR="00432FBF" w:rsidRPr="00EA5EA5" w:rsidRDefault="00432FBF" w:rsidP="00432FBF"/>
    <w:p w14:paraId="1B68A77F" w14:textId="4F683263" w:rsidR="00432FBF" w:rsidRPr="00EA5EA5" w:rsidRDefault="00432FBF" w:rsidP="00D3245F">
      <w:pPr>
        <w:spacing w:after="240"/>
        <w:ind w:firstLine="720"/>
        <w:jc w:val="both"/>
      </w:pPr>
      <w:r w:rsidRPr="00EA5EA5">
        <w:t>AUI’s water system has two wells with a combined pumping capacity range of 50 to 70 gallons per minute (gpm), one 220-gallon hydropneumatic storage tank, and two 850-gallon blad</w:t>
      </w:r>
      <w:r w:rsidR="00190F43">
        <w:t>der storage tanks. We</w:t>
      </w:r>
      <w:r w:rsidRPr="00EA5EA5">
        <w:t xml:space="preserve"> reviewed the sanitary survey conducted by the DEP for determination </w:t>
      </w:r>
      <w:r w:rsidRPr="00EA5EA5">
        <w:lastRenderedPageBreak/>
        <w:t xml:space="preserve">of the Utility’s overall water facility compliance. </w:t>
      </w:r>
      <w:r w:rsidR="006851B5">
        <w:t xml:space="preserve"> </w:t>
      </w:r>
      <w:r w:rsidRPr="00EA5EA5">
        <w:t>The sanitary survey conducted on December 27, 2022, indicated that the system was determined to be in compliance.</w:t>
      </w:r>
      <w:r w:rsidR="006851B5">
        <w:t xml:space="preserve"> </w:t>
      </w:r>
      <w:r w:rsidR="001817AF">
        <w:t xml:space="preserve"> As stated in Section</w:t>
      </w:r>
      <w:r w:rsidRPr="00EA5EA5">
        <w:t xml:space="preserve"> 1, one customer provided comments in the docket stating that the Utility’s well sheds were in disrepair. </w:t>
      </w:r>
      <w:r w:rsidR="006851B5">
        <w:t xml:space="preserve"> </w:t>
      </w:r>
      <w:r w:rsidRPr="00EA5EA5">
        <w:t>The customer stated that they would be more accepting of the rate increase if improvements to the system were addressed.</w:t>
      </w:r>
      <w:r w:rsidR="006851B5">
        <w:t xml:space="preserve"> </w:t>
      </w:r>
      <w:r w:rsidRPr="00EA5EA5">
        <w:t xml:space="preserve"> No deficiencies related to AUI’s water sheds were noted in the DEP sanitary survey, and the system was determined to be in compliance.</w:t>
      </w:r>
    </w:p>
    <w:p w14:paraId="18EE7CCB" w14:textId="77777777" w:rsidR="00432FBF" w:rsidRPr="0004271F" w:rsidRDefault="00432FBF" w:rsidP="0004271F">
      <w:pPr>
        <w:pStyle w:val="ListParagraph"/>
        <w:numPr>
          <w:ilvl w:val="0"/>
          <w:numId w:val="7"/>
        </w:numPr>
        <w:jc w:val="both"/>
        <w:outlineLvl w:val="2"/>
        <w:rPr>
          <w:bCs/>
          <w:i/>
          <w:iCs/>
          <w:szCs w:val="28"/>
        </w:rPr>
      </w:pPr>
      <w:r w:rsidRPr="0004271F">
        <w:rPr>
          <w:bCs/>
          <w:i/>
          <w:iCs/>
          <w:szCs w:val="28"/>
        </w:rPr>
        <w:t>Conclusion</w:t>
      </w:r>
    </w:p>
    <w:p w14:paraId="1036406E" w14:textId="77777777" w:rsidR="00432FBF" w:rsidRPr="00EA5EA5" w:rsidRDefault="00432FBF" w:rsidP="00432FBF">
      <w:pPr>
        <w:keepNext/>
        <w:keepLines/>
        <w:jc w:val="both"/>
      </w:pPr>
    </w:p>
    <w:p w14:paraId="0C5276C8" w14:textId="77777777" w:rsidR="00432FBF" w:rsidRDefault="00190F43" w:rsidP="0004271F">
      <w:pPr>
        <w:keepNext/>
        <w:keepLines/>
        <w:ind w:firstLine="720"/>
        <w:jc w:val="both"/>
      </w:pPr>
      <w:r>
        <w:t>We</w:t>
      </w:r>
      <w:r w:rsidR="00432FBF" w:rsidRPr="00EA5EA5">
        <w:t xml:space="preserve"> </w:t>
      </w:r>
      <w:r>
        <w:t>fi</w:t>
      </w:r>
      <w:r w:rsidR="00432FBF" w:rsidRPr="00EA5EA5">
        <w:t>nd the infrastructure and operating conditions of A Utility Inc.’s water system are in compliance with DEP regulations.</w:t>
      </w:r>
      <w:r w:rsidR="00D02EB7" w:rsidRPr="00EA5EA5">
        <w:tab/>
      </w:r>
    </w:p>
    <w:p w14:paraId="52A3A0AF" w14:textId="77777777" w:rsidR="0004271F" w:rsidRDefault="0004271F" w:rsidP="0004271F">
      <w:pPr>
        <w:keepNext/>
        <w:keepLines/>
        <w:jc w:val="both"/>
      </w:pPr>
    </w:p>
    <w:p w14:paraId="6A584518" w14:textId="77777777" w:rsidR="0004271F" w:rsidRDefault="0004271F" w:rsidP="0004271F">
      <w:pPr>
        <w:keepNext/>
        <w:keepLines/>
        <w:jc w:val="both"/>
        <w:rPr>
          <w:u w:val="single"/>
        </w:rPr>
      </w:pPr>
      <w:r>
        <w:rPr>
          <w:u w:val="single"/>
        </w:rPr>
        <w:t>3. Used and Useful Percentages</w:t>
      </w:r>
    </w:p>
    <w:p w14:paraId="575F9CA8" w14:textId="77777777" w:rsidR="0004271F" w:rsidRDefault="0004271F" w:rsidP="0004271F">
      <w:pPr>
        <w:jc w:val="both"/>
        <w:outlineLvl w:val="1"/>
      </w:pPr>
    </w:p>
    <w:p w14:paraId="0A09CB4D" w14:textId="77777777" w:rsidR="00432FBF" w:rsidRPr="00EA5EA5" w:rsidRDefault="0004271F" w:rsidP="0004271F">
      <w:pPr>
        <w:spacing w:after="240"/>
        <w:ind w:firstLine="720"/>
        <w:jc w:val="both"/>
        <w:outlineLvl w:val="1"/>
      </w:pPr>
      <w:r w:rsidRPr="00EA5EA5">
        <w:t xml:space="preserve"> </w:t>
      </w:r>
      <w:r w:rsidR="00432FBF" w:rsidRPr="00EA5EA5">
        <w:t>AUI’s WTP consists of two wells with a combined pumping capacity ranging between 50 to 70 gpm, a 220-gallon hydropneumatic storage tank, and two 850-gallon hydropneumatic bladder storage tanks. AUI’s water distribution system is composed of approximately 2,200 feet of 2-inch polyvinyl chloride (PVC) pipe, 1,800 feet of 1.5-inch PVC pipe, 1,000 feet of 1.25-inch PVC pipe, 1,200 feet of 1.25-inch galvanized pipe, and 300 feet of 1-inch galvanized pipe.</w:t>
      </w:r>
    </w:p>
    <w:p w14:paraId="34C8FC86" w14:textId="77777777" w:rsidR="00432FBF" w:rsidRDefault="00432FBF" w:rsidP="00A43F7B">
      <w:pPr>
        <w:pStyle w:val="ListParagraph"/>
        <w:numPr>
          <w:ilvl w:val="0"/>
          <w:numId w:val="8"/>
        </w:numPr>
        <w:jc w:val="both"/>
        <w:outlineLvl w:val="2"/>
        <w:rPr>
          <w:bCs/>
          <w:i/>
          <w:iCs/>
          <w:szCs w:val="28"/>
        </w:rPr>
      </w:pPr>
      <w:r w:rsidRPr="00A43F7B">
        <w:rPr>
          <w:bCs/>
          <w:i/>
          <w:iCs/>
          <w:szCs w:val="28"/>
        </w:rPr>
        <w:t>Used and Useful Percentages</w:t>
      </w:r>
    </w:p>
    <w:p w14:paraId="1D8C7953" w14:textId="77777777" w:rsidR="00A43F7B" w:rsidRPr="00A43F7B" w:rsidRDefault="00A43F7B" w:rsidP="00A43F7B">
      <w:pPr>
        <w:ind w:left="360"/>
        <w:jc w:val="both"/>
        <w:outlineLvl w:val="2"/>
        <w:rPr>
          <w:bCs/>
          <w:i/>
          <w:iCs/>
          <w:szCs w:val="28"/>
        </w:rPr>
      </w:pPr>
    </w:p>
    <w:p w14:paraId="3117140F" w14:textId="3E7B39C2" w:rsidR="00432FBF" w:rsidRPr="00EA5EA5" w:rsidRDefault="00432FBF" w:rsidP="00D3245F">
      <w:pPr>
        <w:spacing w:after="240"/>
        <w:ind w:firstLine="720"/>
        <w:jc w:val="both"/>
      </w:pPr>
      <w:r w:rsidRPr="00EA5EA5">
        <w:t xml:space="preserve">Rule 25-30.4325, F.A.C., addresses the method by which the U&amp;U of a water system is determined. AUI’s U&amp;U percentages were last determined in Docket No. 19881601-WU. </w:t>
      </w:r>
      <w:r w:rsidR="006851B5">
        <w:t xml:space="preserve"> </w:t>
      </w:r>
      <w:r w:rsidR="00715113">
        <w:t>In that docket, we</w:t>
      </w:r>
      <w:r w:rsidRPr="00EA5EA5">
        <w:t xml:space="preserve"> determined the Utility’s treatment facilities and distribution system were 100 percent U&amp;U. </w:t>
      </w:r>
      <w:r w:rsidR="006851B5">
        <w:t xml:space="preserve"> </w:t>
      </w:r>
      <w:r w:rsidRPr="00EA5EA5">
        <w:t xml:space="preserve">The Utility has not increased the capacity of its facilities and the service area is built out. </w:t>
      </w:r>
      <w:r w:rsidR="006851B5">
        <w:t xml:space="preserve"> </w:t>
      </w:r>
      <w:r w:rsidRPr="00EA5EA5">
        <w:t>Ther</w:t>
      </w:r>
      <w:r w:rsidR="00715113">
        <w:t>efore, consistent with our</w:t>
      </w:r>
      <w:r w:rsidR="00190F43">
        <w:t xml:space="preserve"> previous decision, we</w:t>
      </w:r>
      <w:r w:rsidRPr="00EA5EA5">
        <w:t xml:space="preserve"> </w:t>
      </w:r>
      <w:r w:rsidR="00190F43">
        <w:t>find</w:t>
      </w:r>
      <w:r w:rsidRPr="00EA5EA5">
        <w:t xml:space="preserve"> the Utility’s WTP and distribution system be considered 100 percent U&amp;U.</w:t>
      </w:r>
    </w:p>
    <w:p w14:paraId="5D69520C" w14:textId="77777777" w:rsidR="00432FBF" w:rsidRDefault="00432FBF" w:rsidP="00A43F7B">
      <w:pPr>
        <w:pStyle w:val="ListParagraph"/>
        <w:numPr>
          <w:ilvl w:val="0"/>
          <w:numId w:val="8"/>
        </w:numPr>
        <w:jc w:val="both"/>
        <w:outlineLvl w:val="2"/>
        <w:rPr>
          <w:bCs/>
          <w:i/>
          <w:iCs/>
          <w:szCs w:val="28"/>
        </w:rPr>
      </w:pPr>
      <w:r w:rsidRPr="00A43F7B">
        <w:rPr>
          <w:bCs/>
          <w:i/>
          <w:iCs/>
          <w:szCs w:val="28"/>
        </w:rPr>
        <w:t>Excessive Unaccounted for Water</w:t>
      </w:r>
      <w:r w:rsidR="00A43F7B">
        <w:rPr>
          <w:bCs/>
          <w:i/>
          <w:iCs/>
          <w:szCs w:val="28"/>
        </w:rPr>
        <w:t xml:space="preserve"> (EUW)</w:t>
      </w:r>
    </w:p>
    <w:p w14:paraId="2C7D84F4" w14:textId="77777777" w:rsidR="00A43F7B" w:rsidRPr="00A43F7B" w:rsidRDefault="00A43F7B" w:rsidP="00A43F7B">
      <w:pPr>
        <w:jc w:val="both"/>
        <w:outlineLvl w:val="2"/>
        <w:rPr>
          <w:bCs/>
          <w:i/>
          <w:iCs/>
          <w:szCs w:val="28"/>
        </w:rPr>
      </w:pPr>
    </w:p>
    <w:p w14:paraId="66626260" w14:textId="77777777" w:rsidR="00432FBF" w:rsidRPr="00EA5EA5" w:rsidRDefault="00432FBF" w:rsidP="00D3245F">
      <w:pPr>
        <w:spacing w:after="240"/>
        <w:ind w:firstLine="720"/>
        <w:jc w:val="both"/>
      </w:pPr>
      <w:r w:rsidRPr="00EA5EA5">
        <w:t xml:space="preserve">Rule 25-30.4325, F.A.C., additionally provides factors to be considered in determining whether adjustments to operating expenses are necessary for EUW. </w:t>
      </w:r>
      <w:r w:rsidR="006851B5">
        <w:t xml:space="preserve"> </w:t>
      </w:r>
      <w:r w:rsidRPr="00EA5EA5">
        <w:t xml:space="preserve">EUW is defined as “unaccounted for water in excess of 10 percent of the amount produced.” </w:t>
      </w:r>
      <w:r w:rsidR="006851B5">
        <w:t xml:space="preserve"> </w:t>
      </w:r>
      <w:r w:rsidRPr="00EA5EA5">
        <w:t>Unaccounted for water is all water produced that is not sold, metered, or accounted for in the records of the Utility.</w:t>
      </w:r>
    </w:p>
    <w:p w14:paraId="6764DFA1" w14:textId="55865933" w:rsidR="00432FBF" w:rsidRDefault="00432FBF" w:rsidP="00D3245F">
      <w:pPr>
        <w:spacing w:after="240"/>
        <w:ind w:firstLine="720"/>
        <w:jc w:val="both"/>
      </w:pPr>
      <w:r w:rsidRPr="00EA5EA5">
        <w:t xml:space="preserve">EUW is calculated by subtracting both the gallons sold to customers and the gallons used for other services, such as flushing, from the total gallons pumped for the test year. </w:t>
      </w:r>
      <w:r w:rsidR="006851B5">
        <w:t xml:space="preserve"> </w:t>
      </w:r>
      <w:r w:rsidRPr="00EA5EA5">
        <w:t>AUI’s customers</w:t>
      </w:r>
      <w:r w:rsidR="00190F43">
        <w:t xml:space="preserve"> are unmetered; therefore, we</w:t>
      </w:r>
      <w:r w:rsidRPr="00EA5EA5">
        <w:t xml:space="preserve"> </w:t>
      </w:r>
      <w:r w:rsidR="00190F43">
        <w:t>are</w:t>
      </w:r>
      <w:r w:rsidRPr="00EA5EA5">
        <w:t xml:space="preserve"> unable</w:t>
      </w:r>
      <w:r w:rsidR="00336A68">
        <w:t xml:space="preserve"> to calculate EUW and find</w:t>
      </w:r>
      <w:r w:rsidRPr="00EA5EA5">
        <w:t xml:space="preserve"> no adjustment to purchased power and chemicals</w:t>
      </w:r>
      <w:r w:rsidR="00336A68">
        <w:t xml:space="preserve"> is needed</w:t>
      </w:r>
      <w:r w:rsidRPr="00EA5EA5">
        <w:t xml:space="preserve">. </w:t>
      </w:r>
    </w:p>
    <w:p w14:paraId="23E40CC4" w14:textId="77777777" w:rsidR="00A43F7B" w:rsidRDefault="00A43F7B" w:rsidP="00D3245F">
      <w:pPr>
        <w:spacing w:after="240"/>
        <w:ind w:firstLine="720"/>
        <w:jc w:val="both"/>
      </w:pPr>
    </w:p>
    <w:p w14:paraId="7ECA768B" w14:textId="77777777" w:rsidR="00A43F7B" w:rsidRDefault="00A43F7B" w:rsidP="00D3245F">
      <w:pPr>
        <w:spacing w:after="240"/>
        <w:ind w:firstLine="720"/>
        <w:jc w:val="both"/>
      </w:pPr>
    </w:p>
    <w:p w14:paraId="3832AD4E" w14:textId="77777777" w:rsidR="00A43F7B" w:rsidRPr="00EA5EA5" w:rsidRDefault="00A43F7B" w:rsidP="00A43F7B">
      <w:pPr>
        <w:spacing w:after="240"/>
        <w:jc w:val="both"/>
      </w:pPr>
    </w:p>
    <w:p w14:paraId="0B2F5817" w14:textId="77777777" w:rsidR="00432FBF" w:rsidRDefault="00432FBF" w:rsidP="00A43F7B">
      <w:pPr>
        <w:pStyle w:val="ListParagraph"/>
        <w:numPr>
          <w:ilvl w:val="0"/>
          <w:numId w:val="8"/>
        </w:numPr>
        <w:jc w:val="both"/>
        <w:outlineLvl w:val="2"/>
        <w:rPr>
          <w:bCs/>
          <w:i/>
          <w:iCs/>
          <w:szCs w:val="28"/>
        </w:rPr>
      </w:pPr>
      <w:r w:rsidRPr="00A43F7B">
        <w:rPr>
          <w:bCs/>
          <w:i/>
          <w:iCs/>
          <w:szCs w:val="28"/>
        </w:rPr>
        <w:lastRenderedPageBreak/>
        <w:t>Conclusion</w:t>
      </w:r>
    </w:p>
    <w:p w14:paraId="32531A29" w14:textId="77777777" w:rsidR="00A43F7B" w:rsidRPr="00A43F7B" w:rsidRDefault="00A43F7B" w:rsidP="00A43F7B">
      <w:pPr>
        <w:ind w:left="360"/>
        <w:jc w:val="both"/>
        <w:outlineLvl w:val="2"/>
        <w:rPr>
          <w:bCs/>
          <w:i/>
          <w:iCs/>
          <w:szCs w:val="28"/>
        </w:rPr>
      </w:pPr>
    </w:p>
    <w:p w14:paraId="391F6C63" w14:textId="2875AA64" w:rsidR="00432FBF" w:rsidRDefault="00432FBF" w:rsidP="00D3245F">
      <w:pPr>
        <w:keepNext/>
        <w:keepLines/>
        <w:ind w:firstLine="720"/>
        <w:jc w:val="both"/>
      </w:pPr>
      <w:r w:rsidRPr="00EA5EA5">
        <w:t>AUI’s WT</w:t>
      </w:r>
      <w:r w:rsidR="008A2D5B">
        <w:t>P and distribution system shall</w:t>
      </w:r>
      <w:r w:rsidRPr="00EA5EA5">
        <w:t xml:space="preserve"> be considered 100 percent U&amp;U. </w:t>
      </w:r>
      <w:r w:rsidR="006851B5">
        <w:t xml:space="preserve"> </w:t>
      </w:r>
      <w:r w:rsidR="00190F43">
        <w:t>Additionally, we</w:t>
      </w:r>
      <w:r w:rsidRPr="00EA5EA5">
        <w:t xml:space="preserve"> </w:t>
      </w:r>
      <w:r w:rsidR="00190F43">
        <w:t>find</w:t>
      </w:r>
      <w:r w:rsidRPr="00EA5EA5">
        <w:t xml:space="preserve"> no adjustment to purchased power and c</w:t>
      </w:r>
      <w:r w:rsidR="00190F43">
        <w:t>hemicals expenses shall</w:t>
      </w:r>
      <w:r w:rsidRPr="00EA5EA5">
        <w:t xml:space="preserve"> be made for EUW.</w:t>
      </w:r>
    </w:p>
    <w:p w14:paraId="058DF579" w14:textId="77777777" w:rsidR="00A43F7B" w:rsidRDefault="00A43F7B" w:rsidP="00A43F7B">
      <w:pPr>
        <w:keepNext/>
        <w:keepLines/>
        <w:jc w:val="both"/>
      </w:pPr>
    </w:p>
    <w:p w14:paraId="320EDED3" w14:textId="77777777" w:rsidR="00A43F7B" w:rsidRPr="00A43F7B" w:rsidRDefault="00A43F7B" w:rsidP="00A43F7B">
      <w:pPr>
        <w:keepNext/>
        <w:keepLines/>
        <w:jc w:val="both"/>
        <w:rPr>
          <w:u w:val="single"/>
        </w:rPr>
      </w:pPr>
      <w:r>
        <w:rPr>
          <w:u w:val="single"/>
        </w:rPr>
        <w:t>4. Average Test Year Rate Base</w:t>
      </w:r>
    </w:p>
    <w:p w14:paraId="7F872382" w14:textId="77777777" w:rsidR="00432FBF" w:rsidRPr="00EA5EA5" w:rsidRDefault="00432FBF" w:rsidP="00432FBF">
      <w:pPr>
        <w:keepNext/>
        <w:keepLines/>
        <w:jc w:val="both"/>
      </w:pPr>
    </w:p>
    <w:p w14:paraId="7E6A30C7" w14:textId="1690FE0F" w:rsidR="00432FBF" w:rsidRPr="00EA5EA5" w:rsidRDefault="00432FBF" w:rsidP="00D3245F">
      <w:pPr>
        <w:spacing w:after="240"/>
        <w:ind w:firstLine="720"/>
        <w:jc w:val="both"/>
      </w:pPr>
      <w:r w:rsidRPr="00EA5EA5">
        <w:t xml:space="preserve">The appropriate components of the Utility’s rate base include utility plant in service (UPIS), land and land rights, accumulated depreciation, contributions-in-aid-of-construction (CIAC), accumulated amortization of CIAC, and working capital. </w:t>
      </w:r>
      <w:r w:rsidR="00190F43">
        <w:t>We</w:t>
      </w:r>
      <w:r w:rsidRPr="00EA5EA5">
        <w:t xml:space="preserve"> selected the test year ended December 31, 2020, for the instant rate case. According to Audit Finding No. 7, Commission audit </w:t>
      </w:r>
      <w:r w:rsidR="00190F43">
        <w:t>we</w:t>
      </w:r>
      <w:r w:rsidRPr="00EA5EA5">
        <w:t xml:space="preserve"> determined that the Utility does not maintain a general ledger to record its transactions, instead relying on a profit and loss (P&amp;L) statement and a balance sheet in order to track the balances in its accounts. </w:t>
      </w:r>
      <w:r w:rsidR="006851B5">
        <w:t xml:space="preserve"> </w:t>
      </w:r>
      <w:r w:rsidR="00190F43">
        <w:t xml:space="preserve">We </w:t>
      </w:r>
      <w:r w:rsidRPr="00EA5EA5">
        <w:t xml:space="preserve">determined that the Utility’s books and records are not in compliance with the National Association of Regulatory Utility Commissioners’ Uniform System of Accounts (NARUC USOA). </w:t>
      </w:r>
      <w:r w:rsidR="006851B5">
        <w:t xml:space="preserve"> </w:t>
      </w:r>
      <w:r w:rsidR="0056352C">
        <w:t>T</w:t>
      </w:r>
      <w:r w:rsidRPr="0056352C">
        <w:t>he corrective measures</w:t>
      </w:r>
      <w:r w:rsidR="0056352C">
        <w:t xml:space="preserve"> are discussed</w:t>
      </w:r>
      <w:r w:rsidRPr="0056352C">
        <w:t xml:space="preserve"> in </w:t>
      </w:r>
      <w:r w:rsidR="0056352C">
        <w:t>Section</w:t>
      </w:r>
      <w:r w:rsidRPr="0056352C">
        <w:t xml:space="preserve"> 7 of this </w:t>
      </w:r>
      <w:r w:rsidR="0056352C">
        <w:t>Order</w:t>
      </w:r>
      <w:r w:rsidRPr="0056352C">
        <w:t>.</w:t>
      </w:r>
      <w:r w:rsidRPr="00EA5EA5">
        <w:t xml:space="preserve"> A summary of each componen</w:t>
      </w:r>
      <w:r w:rsidR="00336A68">
        <w:t>t of rate base and the approv</w:t>
      </w:r>
      <w:r w:rsidRPr="00EA5EA5">
        <w:t>ed adjustments are discussed below.</w:t>
      </w:r>
    </w:p>
    <w:p w14:paraId="4ADE3A8D" w14:textId="77777777" w:rsidR="00432FBF" w:rsidRDefault="00432FBF" w:rsidP="00A43F7B">
      <w:pPr>
        <w:pStyle w:val="ListParagraph"/>
        <w:numPr>
          <w:ilvl w:val="0"/>
          <w:numId w:val="9"/>
        </w:numPr>
        <w:jc w:val="both"/>
        <w:outlineLvl w:val="2"/>
        <w:rPr>
          <w:bCs/>
          <w:i/>
          <w:iCs/>
          <w:szCs w:val="28"/>
        </w:rPr>
      </w:pPr>
      <w:r w:rsidRPr="00A43F7B">
        <w:rPr>
          <w:bCs/>
          <w:i/>
          <w:iCs/>
          <w:szCs w:val="28"/>
        </w:rPr>
        <w:t>Utility Plant in Service</w:t>
      </w:r>
    </w:p>
    <w:p w14:paraId="4A792197" w14:textId="77777777" w:rsidR="00A43F7B" w:rsidRPr="00A43F7B" w:rsidRDefault="00A43F7B" w:rsidP="00A43F7B">
      <w:pPr>
        <w:ind w:left="360"/>
        <w:jc w:val="both"/>
        <w:outlineLvl w:val="2"/>
        <w:rPr>
          <w:bCs/>
          <w:i/>
          <w:iCs/>
          <w:szCs w:val="28"/>
        </w:rPr>
      </w:pPr>
    </w:p>
    <w:p w14:paraId="240A8D0D" w14:textId="6199B964" w:rsidR="00432FBF" w:rsidRPr="00EA5EA5" w:rsidRDefault="00432FBF" w:rsidP="00D3245F">
      <w:pPr>
        <w:spacing w:after="240"/>
        <w:ind w:firstLine="720"/>
        <w:jc w:val="both"/>
      </w:pPr>
      <w:r w:rsidRPr="00EA5EA5">
        <w:t>The Utility recorded UPIS of $97,700. During the audit, it was found that the Uti</w:t>
      </w:r>
      <w:r w:rsidR="0048015D">
        <w:t>lity did not make our</w:t>
      </w:r>
      <w:r w:rsidRPr="00EA5EA5">
        <w:t xml:space="preserve"> ordered adjustments stemming from Order No. PSC-2021-0183-PAA-WU (2017 Transfer Order).</w:t>
      </w:r>
      <w:r w:rsidRPr="00EA5EA5">
        <w:rPr>
          <w:vertAlign w:val="superscript"/>
        </w:rPr>
        <w:footnoteReference w:id="3"/>
      </w:r>
      <w:r w:rsidRPr="00EA5EA5">
        <w:t xml:space="preserve"> </w:t>
      </w:r>
      <w:r w:rsidR="006851B5">
        <w:t xml:space="preserve"> </w:t>
      </w:r>
      <w:r w:rsidR="00190F43">
        <w:t>Therefore, we</w:t>
      </w:r>
      <w:r w:rsidRPr="00EA5EA5">
        <w:t xml:space="preserve"> decreased UPIS by $43,107. </w:t>
      </w:r>
      <w:r w:rsidR="006851B5">
        <w:t xml:space="preserve"> </w:t>
      </w:r>
      <w:r w:rsidR="00190F43">
        <w:t>We</w:t>
      </w:r>
      <w:r w:rsidRPr="00EA5EA5">
        <w:t xml:space="preserve"> made no further adjustmen</w:t>
      </w:r>
      <w:r w:rsidR="00336A68">
        <w:t>ts to UPIS and therefore fi</w:t>
      </w:r>
      <w:r w:rsidRPr="00EA5EA5">
        <w:t>nd an average UPIS balance of $54,593 ($97,700 - $43,107).</w:t>
      </w:r>
    </w:p>
    <w:p w14:paraId="43D1F47A" w14:textId="77777777" w:rsidR="00432FBF" w:rsidRDefault="00432FBF" w:rsidP="00A43F7B">
      <w:pPr>
        <w:pStyle w:val="ListParagraph"/>
        <w:numPr>
          <w:ilvl w:val="0"/>
          <w:numId w:val="9"/>
        </w:numPr>
        <w:jc w:val="both"/>
        <w:outlineLvl w:val="2"/>
        <w:rPr>
          <w:bCs/>
          <w:i/>
          <w:iCs/>
          <w:szCs w:val="28"/>
        </w:rPr>
      </w:pPr>
      <w:r w:rsidRPr="00A43F7B">
        <w:rPr>
          <w:bCs/>
          <w:i/>
          <w:iCs/>
          <w:szCs w:val="28"/>
        </w:rPr>
        <w:t>Land and Land Rights</w:t>
      </w:r>
    </w:p>
    <w:p w14:paraId="689CD478" w14:textId="77777777" w:rsidR="00A43F7B" w:rsidRPr="00A43F7B" w:rsidRDefault="00A43F7B" w:rsidP="00A43F7B">
      <w:pPr>
        <w:jc w:val="both"/>
        <w:outlineLvl w:val="2"/>
        <w:rPr>
          <w:bCs/>
          <w:i/>
          <w:iCs/>
          <w:szCs w:val="28"/>
        </w:rPr>
      </w:pPr>
    </w:p>
    <w:p w14:paraId="638FEBDD" w14:textId="14814993" w:rsidR="00432FBF" w:rsidRPr="00EA5EA5" w:rsidRDefault="00432FBF" w:rsidP="00D3245F">
      <w:pPr>
        <w:spacing w:after="240"/>
        <w:ind w:firstLine="720"/>
        <w:jc w:val="both"/>
      </w:pPr>
      <w:r w:rsidRPr="00EA5EA5">
        <w:t xml:space="preserve">The Utility recorded a land value of $19,300. In the 2017 Transfer Order, </w:t>
      </w:r>
      <w:r w:rsidR="0048015D">
        <w:t>we</w:t>
      </w:r>
      <w:r w:rsidRPr="00EA5EA5">
        <w:t xml:space="preserve"> determined the original cost of the land was $1,000.</w:t>
      </w:r>
      <w:r w:rsidR="006851B5">
        <w:t xml:space="preserve"> </w:t>
      </w:r>
      <w:r w:rsidRPr="00EA5EA5">
        <w:t xml:space="preserve"> There have been no additions to this account since the prior rate case. </w:t>
      </w:r>
      <w:r w:rsidR="006851B5">
        <w:t xml:space="preserve"> </w:t>
      </w:r>
      <w:r w:rsidR="0048015D">
        <w:t>To reflect our prior</w:t>
      </w:r>
      <w:r w:rsidR="00190F43">
        <w:t xml:space="preserve"> Order, we</w:t>
      </w:r>
      <w:r w:rsidRPr="00EA5EA5">
        <w:t xml:space="preserve"> decreased land and land rights by $18,300. </w:t>
      </w:r>
      <w:r w:rsidR="006851B5">
        <w:t xml:space="preserve"> </w:t>
      </w:r>
      <w:r w:rsidR="00190F43">
        <w:t>Therefore, we find</w:t>
      </w:r>
      <w:r w:rsidRPr="00EA5EA5">
        <w:t xml:space="preserve"> land and land rights balance of $1,000 ($19,300 - $18,300). </w:t>
      </w:r>
    </w:p>
    <w:p w14:paraId="2358692F" w14:textId="77777777" w:rsidR="00432FBF" w:rsidRDefault="00432FBF" w:rsidP="00A43F7B">
      <w:pPr>
        <w:pStyle w:val="ListParagraph"/>
        <w:numPr>
          <w:ilvl w:val="0"/>
          <w:numId w:val="9"/>
        </w:numPr>
        <w:jc w:val="both"/>
        <w:outlineLvl w:val="2"/>
        <w:rPr>
          <w:bCs/>
          <w:i/>
          <w:iCs/>
          <w:szCs w:val="28"/>
        </w:rPr>
      </w:pPr>
      <w:r w:rsidRPr="00A43F7B">
        <w:rPr>
          <w:bCs/>
          <w:i/>
          <w:iCs/>
          <w:szCs w:val="28"/>
        </w:rPr>
        <w:t>Accumulated Depreciation</w:t>
      </w:r>
    </w:p>
    <w:p w14:paraId="11C7F922" w14:textId="77777777" w:rsidR="00A43F7B" w:rsidRPr="00A43F7B" w:rsidRDefault="00A43F7B" w:rsidP="00A43F7B">
      <w:pPr>
        <w:pStyle w:val="ListParagraph"/>
        <w:jc w:val="both"/>
        <w:outlineLvl w:val="2"/>
        <w:rPr>
          <w:bCs/>
          <w:i/>
          <w:iCs/>
          <w:szCs w:val="28"/>
        </w:rPr>
      </w:pPr>
    </w:p>
    <w:p w14:paraId="3FAD44A6" w14:textId="77777777" w:rsidR="00432FBF" w:rsidRPr="00EA5EA5" w:rsidRDefault="00432FBF" w:rsidP="00D3245F">
      <w:pPr>
        <w:spacing w:after="240"/>
        <w:ind w:firstLine="720"/>
        <w:jc w:val="both"/>
      </w:pPr>
      <w:r w:rsidRPr="00EA5EA5">
        <w:t xml:space="preserve">The Utility recorded accumulated depreciation of $15,267. During the audit, it was found that the Utility did not properly record accumulated depreciation. </w:t>
      </w:r>
      <w:r w:rsidR="006851B5">
        <w:t xml:space="preserve"> </w:t>
      </w:r>
      <w:r w:rsidR="00CD0AF8">
        <w:t>We</w:t>
      </w:r>
      <w:r w:rsidRPr="00EA5EA5">
        <w:t xml:space="preserve"> recalculated accumulated depreciation from January 1, 2017, to December 31, 2020, using the adjusted UPIS plant balances from the 2017 Transfer Order, and the depreciation rates established by Rule 25-30.140(2), F.A.C. </w:t>
      </w:r>
      <w:r w:rsidR="006851B5">
        <w:t xml:space="preserve"> </w:t>
      </w:r>
      <w:r w:rsidR="00CD0AF8">
        <w:t>As such, we</w:t>
      </w:r>
      <w:r w:rsidRPr="00EA5EA5">
        <w:t xml:space="preserve"> increased accumulated depreciation b</w:t>
      </w:r>
      <w:r w:rsidR="00CD0AF8">
        <w:t>y $33,692. we</w:t>
      </w:r>
      <w:r w:rsidRPr="00EA5EA5">
        <w:t xml:space="preserve"> further made an adjustment decreasing accumulated depreciation by $315 to reflect an averaging adjustment. </w:t>
      </w:r>
      <w:r w:rsidR="006851B5">
        <w:t xml:space="preserve"> </w:t>
      </w:r>
      <w:r w:rsidR="00CD0AF8">
        <w:t>Therefore, we</w:t>
      </w:r>
      <w:r w:rsidRPr="00EA5EA5">
        <w:t xml:space="preserve"> </w:t>
      </w:r>
      <w:r w:rsidR="00CD0AF8">
        <w:t>find</w:t>
      </w:r>
      <w:r w:rsidRPr="00EA5EA5">
        <w:t xml:space="preserve"> </w:t>
      </w:r>
      <w:r w:rsidR="00CD0AF8">
        <w:t xml:space="preserve">an </w:t>
      </w:r>
      <w:r w:rsidRPr="00EA5EA5">
        <w:t>average accumulated depreciation of $48,645 ($15,267 + $33,692 - $315).</w:t>
      </w:r>
    </w:p>
    <w:p w14:paraId="752F7017" w14:textId="77777777" w:rsidR="00432FBF" w:rsidRDefault="00432FBF" w:rsidP="00A43F7B">
      <w:pPr>
        <w:pStyle w:val="ListParagraph"/>
        <w:numPr>
          <w:ilvl w:val="0"/>
          <w:numId w:val="9"/>
        </w:numPr>
        <w:jc w:val="both"/>
        <w:outlineLvl w:val="2"/>
        <w:rPr>
          <w:bCs/>
          <w:i/>
          <w:iCs/>
          <w:szCs w:val="28"/>
        </w:rPr>
      </w:pPr>
      <w:r w:rsidRPr="00A43F7B">
        <w:rPr>
          <w:bCs/>
          <w:i/>
          <w:iCs/>
          <w:szCs w:val="28"/>
        </w:rPr>
        <w:lastRenderedPageBreak/>
        <w:t>Contributions-In-Aid-Of-Construction</w:t>
      </w:r>
    </w:p>
    <w:p w14:paraId="37EC0FC0" w14:textId="77777777" w:rsidR="00A43F7B" w:rsidRPr="00A43F7B" w:rsidRDefault="00A43F7B" w:rsidP="00A43F7B">
      <w:pPr>
        <w:pStyle w:val="ListParagraph"/>
        <w:jc w:val="both"/>
        <w:outlineLvl w:val="2"/>
        <w:rPr>
          <w:bCs/>
          <w:i/>
          <w:iCs/>
          <w:szCs w:val="28"/>
        </w:rPr>
      </w:pPr>
    </w:p>
    <w:p w14:paraId="76251A14" w14:textId="4F671024" w:rsidR="00432FBF" w:rsidRPr="00EA5EA5" w:rsidRDefault="00432FBF" w:rsidP="00D3245F">
      <w:pPr>
        <w:spacing w:after="240"/>
        <w:ind w:firstLine="720"/>
        <w:jc w:val="both"/>
      </w:pPr>
      <w:r w:rsidRPr="00EA5EA5">
        <w:t xml:space="preserve">The Utility did not record any CIAC on its P&amp;L statement or its balance sheet as of December 31, 2020. </w:t>
      </w:r>
      <w:r w:rsidR="006851B5">
        <w:t xml:space="preserve"> </w:t>
      </w:r>
      <w:r w:rsidR="0048015D">
        <w:t>However, we</w:t>
      </w:r>
      <w:r w:rsidRPr="00EA5EA5">
        <w:t xml:space="preserve"> established a CIAC balance of $26,625 in its 2017 Transfer Order. </w:t>
      </w:r>
      <w:r w:rsidR="006851B5">
        <w:t xml:space="preserve"> </w:t>
      </w:r>
      <w:r w:rsidRPr="00EA5EA5">
        <w:t>There have been no additions to CIAC since the last ra</w:t>
      </w:r>
      <w:r w:rsidR="00CD0AF8">
        <w:t>te proceeding. Therefore, we</w:t>
      </w:r>
      <w:r w:rsidRPr="00EA5EA5">
        <w:t xml:space="preserve"> </w:t>
      </w:r>
      <w:r w:rsidR="00CD0AF8">
        <w:t>find</w:t>
      </w:r>
      <w:r w:rsidRPr="00EA5EA5">
        <w:t xml:space="preserve"> a CIAC balance of $26,625.</w:t>
      </w:r>
    </w:p>
    <w:p w14:paraId="08666F99" w14:textId="77777777" w:rsidR="00432FBF" w:rsidRDefault="00432FBF" w:rsidP="00A43F7B">
      <w:pPr>
        <w:pStyle w:val="ListParagraph"/>
        <w:numPr>
          <w:ilvl w:val="0"/>
          <w:numId w:val="9"/>
        </w:numPr>
        <w:jc w:val="both"/>
        <w:outlineLvl w:val="2"/>
        <w:rPr>
          <w:bCs/>
          <w:i/>
          <w:iCs/>
          <w:szCs w:val="28"/>
        </w:rPr>
      </w:pPr>
      <w:r w:rsidRPr="00A43F7B">
        <w:rPr>
          <w:bCs/>
          <w:i/>
          <w:iCs/>
          <w:szCs w:val="28"/>
        </w:rPr>
        <w:t>Accumulated Amortization of CIAC</w:t>
      </w:r>
    </w:p>
    <w:p w14:paraId="5CD3FDA6" w14:textId="77777777" w:rsidR="00A43F7B" w:rsidRPr="00A43F7B" w:rsidRDefault="00A43F7B" w:rsidP="00A43F7B">
      <w:pPr>
        <w:pStyle w:val="ListParagraph"/>
        <w:jc w:val="both"/>
        <w:outlineLvl w:val="2"/>
        <w:rPr>
          <w:bCs/>
          <w:i/>
          <w:iCs/>
          <w:szCs w:val="28"/>
        </w:rPr>
      </w:pPr>
    </w:p>
    <w:p w14:paraId="4BB6A491" w14:textId="77777777" w:rsidR="00432FBF" w:rsidRPr="00EA5EA5" w:rsidRDefault="00432FBF" w:rsidP="00D3245F">
      <w:pPr>
        <w:spacing w:after="240"/>
        <w:ind w:firstLine="720"/>
        <w:jc w:val="both"/>
      </w:pPr>
      <w:r w:rsidRPr="00EA5EA5">
        <w:t xml:space="preserve">The Utility did not record any accumulated amortization of CIAC on its P&amp;L statement or its balance sheet as of December 31, 2020. </w:t>
      </w:r>
      <w:r w:rsidR="006851B5">
        <w:t xml:space="preserve"> </w:t>
      </w:r>
      <w:r w:rsidRPr="00EA5EA5">
        <w:t xml:space="preserve">According to the 2017 Transfer Order, CIAC is </w:t>
      </w:r>
      <w:r w:rsidR="00CD0AF8">
        <w:t>fully amortized, therefore we</w:t>
      </w:r>
      <w:r w:rsidRPr="00EA5EA5">
        <w:t xml:space="preserve"> </w:t>
      </w:r>
      <w:r w:rsidR="00CD0AF8">
        <w:t>find an</w:t>
      </w:r>
      <w:r w:rsidRPr="00EA5EA5">
        <w:t xml:space="preserve"> accumulated amortization of CIAC of $26,625.  </w:t>
      </w:r>
    </w:p>
    <w:p w14:paraId="38D431A8" w14:textId="77777777" w:rsidR="00432FBF" w:rsidRDefault="00432FBF" w:rsidP="00A43F7B">
      <w:pPr>
        <w:pStyle w:val="ListParagraph"/>
        <w:numPr>
          <w:ilvl w:val="0"/>
          <w:numId w:val="9"/>
        </w:numPr>
        <w:jc w:val="both"/>
        <w:outlineLvl w:val="2"/>
        <w:rPr>
          <w:bCs/>
          <w:i/>
          <w:iCs/>
          <w:szCs w:val="28"/>
        </w:rPr>
      </w:pPr>
      <w:r w:rsidRPr="00A43F7B">
        <w:rPr>
          <w:bCs/>
          <w:i/>
          <w:iCs/>
          <w:szCs w:val="28"/>
        </w:rPr>
        <w:t>Working Capital Allowance</w:t>
      </w:r>
    </w:p>
    <w:p w14:paraId="3F81D1D9" w14:textId="77777777" w:rsidR="00A43F7B" w:rsidRPr="00A43F7B" w:rsidRDefault="00A43F7B" w:rsidP="00A43F7B">
      <w:pPr>
        <w:ind w:left="360"/>
        <w:jc w:val="both"/>
        <w:outlineLvl w:val="2"/>
        <w:rPr>
          <w:bCs/>
          <w:i/>
          <w:iCs/>
          <w:szCs w:val="28"/>
        </w:rPr>
      </w:pPr>
    </w:p>
    <w:p w14:paraId="725C472C" w14:textId="77777777" w:rsidR="00432FBF" w:rsidRPr="00EA5EA5" w:rsidRDefault="00432FBF" w:rsidP="00D3245F">
      <w:pPr>
        <w:spacing w:after="240"/>
        <w:ind w:firstLine="720"/>
        <w:jc w:val="both"/>
      </w:pPr>
      <w:r w:rsidRPr="00EA5EA5">
        <w:t xml:space="preserve">Working Capital is defined as the short-term investor-supplied funds that are necessary to meet operating expenses. </w:t>
      </w:r>
      <w:r w:rsidR="006851B5">
        <w:t xml:space="preserve"> </w:t>
      </w:r>
      <w:r w:rsidRPr="00EA5EA5">
        <w:t xml:space="preserve">Consistent with </w:t>
      </w:r>
      <w:r w:rsidR="00CD0AF8">
        <w:t>Rule 25-30.433(3), F.A.C., we</w:t>
      </w:r>
      <w:r w:rsidRPr="00EA5EA5">
        <w:t xml:space="preserve"> used the one-eighth operation and maintenance (O&amp;M) expense (less rate case expense) formula for calculating the working capital allowance. </w:t>
      </w:r>
      <w:r w:rsidR="006851B5">
        <w:t xml:space="preserve"> </w:t>
      </w:r>
      <w:r w:rsidRPr="00EA5EA5">
        <w:t xml:space="preserve">Section 367.081(9), F.S., prohibits a utility from earning a return on the unamortized balance of rate case expense. </w:t>
      </w:r>
      <w:r w:rsidR="006851B5">
        <w:t xml:space="preserve"> </w:t>
      </w:r>
      <w:r w:rsidRPr="00EA5EA5">
        <w:t xml:space="preserve">As </w:t>
      </w:r>
      <w:r w:rsidR="00CD0AF8">
        <w:t>such, for this calculation we</w:t>
      </w:r>
      <w:r w:rsidRPr="00EA5EA5">
        <w:t xml:space="preserve"> removed the recommended rate case expense of $341. </w:t>
      </w:r>
      <w:r w:rsidR="006851B5">
        <w:t xml:space="preserve"> </w:t>
      </w:r>
      <w:r w:rsidRPr="00EA5EA5">
        <w:t xml:space="preserve">This resulted in an adjusted O&amp;M expense of $24,617 ($24,958 - $341). </w:t>
      </w:r>
      <w:r w:rsidR="006851B5">
        <w:t xml:space="preserve"> </w:t>
      </w:r>
      <w:r w:rsidR="00CD0AF8">
        <w:t>Applying this formula, we</w:t>
      </w:r>
      <w:r w:rsidRPr="00EA5EA5">
        <w:t xml:space="preserve"> </w:t>
      </w:r>
      <w:r w:rsidR="00CD0AF8">
        <w:t>find</w:t>
      </w:r>
      <w:r w:rsidRPr="00EA5EA5">
        <w:t xml:space="preserve"> a working capital allowance of $3,077 ($24,617 ÷ 8). </w:t>
      </w:r>
    </w:p>
    <w:p w14:paraId="59235EEA" w14:textId="77777777" w:rsidR="00432FBF" w:rsidRDefault="00432FBF" w:rsidP="00A43F7B">
      <w:pPr>
        <w:pStyle w:val="ListParagraph"/>
        <w:numPr>
          <w:ilvl w:val="0"/>
          <w:numId w:val="9"/>
        </w:numPr>
        <w:jc w:val="both"/>
        <w:outlineLvl w:val="2"/>
        <w:rPr>
          <w:bCs/>
          <w:i/>
          <w:iCs/>
          <w:szCs w:val="28"/>
        </w:rPr>
      </w:pPr>
      <w:r w:rsidRPr="00A43F7B">
        <w:rPr>
          <w:bCs/>
          <w:i/>
          <w:iCs/>
          <w:szCs w:val="28"/>
        </w:rPr>
        <w:t>Rate Base Summary</w:t>
      </w:r>
    </w:p>
    <w:p w14:paraId="3CFD21A2" w14:textId="77777777" w:rsidR="00A43F7B" w:rsidRPr="00A43F7B" w:rsidRDefault="00A43F7B" w:rsidP="00A43F7B">
      <w:pPr>
        <w:ind w:left="360"/>
        <w:jc w:val="both"/>
        <w:outlineLvl w:val="2"/>
        <w:rPr>
          <w:bCs/>
          <w:i/>
          <w:iCs/>
          <w:szCs w:val="28"/>
        </w:rPr>
      </w:pPr>
    </w:p>
    <w:p w14:paraId="56000989" w14:textId="77777777" w:rsidR="00432FBF" w:rsidRPr="00EA5EA5" w:rsidRDefault="00432FBF" w:rsidP="00D3245F">
      <w:pPr>
        <w:spacing w:after="240"/>
        <w:ind w:firstLine="720"/>
        <w:jc w:val="both"/>
      </w:pPr>
      <w:r w:rsidRPr="00EA5EA5">
        <w:t>In its response to the Commission audit, the Utility stated that as of January 1, 2021, the Commission-ordered adjustments have been made for UPIS, land and land rights, and accumulated depreciation.</w:t>
      </w:r>
      <w:r w:rsidRPr="00EA5EA5">
        <w:rPr>
          <w:vertAlign w:val="superscript"/>
        </w:rPr>
        <w:footnoteReference w:id="4"/>
      </w:r>
      <w:r w:rsidRPr="00EA5EA5">
        <w:t xml:space="preserve"> </w:t>
      </w:r>
      <w:r w:rsidR="006851B5">
        <w:t xml:space="preserve"> </w:t>
      </w:r>
      <w:r w:rsidR="00CD0AF8">
        <w:t>Based on the foregoing, we</w:t>
      </w:r>
      <w:r w:rsidRPr="00EA5EA5">
        <w:t xml:space="preserve"> </w:t>
      </w:r>
      <w:r w:rsidR="00CD0AF8">
        <w:t>find</w:t>
      </w:r>
      <w:r w:rsidRPr="00EA5EA5">
        <w:t xml:space="preserve"> that the appropriate average test year rate base is $10,026. </w:t>
      </w:r>
      <w:r w:rsidR="006851B5">
        <w:t xml:space="preserve"> </w:t>
      </w:r>
      <w:r w:rsidRPr="00EA5EA5">
        <w:t xml:space="preserve">Rate Base is shown on Schedule No. 1-A. </w:t>
      </w:r>
      <w:r w:rsidR="006851B5">
        <w:t xml:space="preserve"> </w:t>
      </w:r>
      <w:r w:rsidRPr="00EA5EA5">
        <w:t>The related adjustments are shown on Schedule No. 1-B.</w:t>
      </w:r>
    </w:p>
    <w:p w14:paraId="5A7AA3C3" w14:textId="77777777" w:rsidR="00432FBF" w:rsidRPr="00A43F7B" w:rsidRDefault="00A43F7B" w:rsidP="00432FBF">
      <w:pPr>
        <w:spacing w:after="240"/>
        <w:jc w:val="both"/>
        <w:rPr>
          <w:u w:val="single"/>
        </w:rPr>
      </w:pPr>
      <w:r>
        <w:rPr>
          <w:u w:val="single"/>
        </w:rPr>
        <w:t>5. Rate of Return</w:t>
      </w:r>
    </w:p>
    <w:p w14:paraId="2DE94542" w14:textId="3FD07758" w:rsidR="00432FBF" w:rsidRDefault="00432FBF" w:rsidP="00D3245F">
      <w:pPr>
        <w:spacing w:after="240"/>
        <w:ind w:firstLine="720"/>
        <w:jc w:val="both"/>
      </w:pPr>
      <w:r w:rsidRPr="00EA5EA5">
        <w:t xml:space="preserve">AUI’s capital structure consists entirely of long-term debt and </w:t>
      </w:r>
      <w:r w:rsidR="00CD0AF8">
        <w:t>has been reconciled with our</w:t>
      </w:r>
      <w:r w:rsidRPr="00EA5EA5">
        <w:t xml:space="preserve"> </w:t>
      </w:r>
      <w:r w:rsidR="00CD0AF8">
        <w:t>approv</w:t>
      </w:r>
      <w:r w:rsidRPr="00EA5EA5">
        <w:t xml:space="preserve">ed rate base. </w:t>
      </w:r>
      <w:r w:rsidR="006851B5">
        <w:t xml:space="preserve"> </w:t>
      </w:r>
      <w:r w:rsidRPr="00EA5EA5">
        <w:t>The appropriate ROE is 10.45 percent which is based on the Commission-approved leverage formula currently in effect.</w:t>
      </w:r>
      <w:r w:rsidRPr="00EA5EA5">
        <w:rPr>
          <w:vertAlign w:val="superscript"/>
        </w:rPr>
        <w:footnoteReference w:id="5"/>
      </w:r>
      <w:r w:rsidRPr="00EA5EA5">
        <w:t xml:space="preserve"> </w:t>
      </w:r>
      <w:r w:rsidR="006851B5">
        <w:t xml:space="preserve"> </w:t>
      </w:r>
      <w:r w:rsidR="00CD0AF8">
        <w:t>We</w:t>
      </w:r>
      <w:r w:rsidRPr="00EA5EA5">
        <w:t xml:space="preserve"> </w:t>
      </w:r>
      <w:r w:rsidR="00CD0AF8">
        <w:t>find</w:t>
      </w:r>
      <w:r w:rsidRPr="00EA5EA5">
        <w:t xml:space="preserve"> an ROE of 10.45 percent with a range of 9.45 percent to 11.45 percent, and an overall rate of return of 9.95 percent. </w:t>
      </w:r>
      <w:r w:rsidR="006851B5">
        <w:t xml:space="preserve"> </w:t>
      </w:r>
      <w:r w:rsidRPr="00EA5EA5">
        <w:t>The ROE and overall rate of return are shown on Schedule No. 2.</w:t>
      </w:r>
    </w:p>
    <w:p w14:paraId="3B7F3586" w14:textId="77777777" w:rsidR="009A4ABE" w:rsidRDefault="009A4ABE" w:rsidP="00D3245F">
      <w:pPr>
        <w:spacing w:after="240"/>
        <w:ind w:firstLine="720"/>
        <w:jc w:val="both"/>
      </w:pPr>
    </w:p>
    <w:p w14:paraId="6912D183" w14:textId="77777777" w:rsidR="005A666A" w:rsidRPr="007B78BE" w:rsidRDefault="007B78BE" w:rsidP="005A666A">
      <w:pPr>
        <w:spacing w:after="240"/>
        <w:jc w:val="both"/>
        <w:rPr>
          <w:u w:val="single"/>
        </w:rPr>
      </w:pPr>
      <w:r>
        <w:rPr>
          <w:u w:val="single"/>
        </w:rPr>
        <w:lastRenderedPageBreak/>
        <w:t>6. Test Year Revenues</w:t>
      </w:r>
    </w:p>
    <w:p w14:paraId="11FC74F2" w14:textId="189D4817" w:rsidR="00432FBF" w:rsidRDefault="00432FBF" w:rsidP="00A77162">
      <w:pPr>
        <w:spacing w:after="240"/>
        <w:ind w:firstLine="720"/>
        <w:jc w:val="both"/>
      </w:pPr>
      <w:r w:rsidRPr="00EA5EA5">
        <w:t xml:space="preserve">AUI recorded total test year revenues of $20,722. The water revenues included only service revenues. </w:t>
      </w:r>
      <w:r w:rsidR="006851B5">
        <w:t xml:space="preserve"> </w:t>
      </w:r>
      <w:r w:rsidRPr="00EA5EA5">
        <w:t xml:space="preserve">There are no miscellaneous revenues. </w:t>
      </w:r>
      <w:r w:rsidR="006851B5">
        <w:t xml:space="preserve"> </w:t>
      </w:r>
      <w:r w:rsidRPr="00EA5EA5">
        <w:t>AUI had a price index rate increase subsequent to the test year.</w:t>
      </w:r>
      <w:r w:rsidR="006851B5">
        <w:t xml:space="preserve"> </w:t>
      </w:r>
      <w:r w:rsidR="00CD0AF8">
        <w:t xml:space="preserve"> As a result, we</w:t>
      </w:r>
      <w:r w:rsidRPr="00EA5EA5">
        <w:t xml:space="preserve"> annualized the test year revenues.</w:t>
      </w:r>
      <w:r w:rsidR="006851B5">
        <w:t xml:space="preserve"> </w:t>
      </w:r>
      <w:r w:rsidR="00CD0AF8">
        <w:t xml:space="preserve"> Based on our</w:t>
      </w:r>
      <w:r w:rsidRPr="00EA5EA5">
        <w:t xml:space="preserve"> review of the Utility’s billing determinants and the p</w:t>
      </w:r>
      <w:r w:rsidR="00CD0AF8">
        <w:t xml:space="preserve">rice index rate increase, we </w:t>
      </w:r>
      <w:r w:rsidRPr="00EA5EA5">
        <w:t>determined</w:t>
      </w:r>
      <w:r w:rsidR="008A2D5B">
        <w:t xml:space="preserve"> test year service revenues shal</w:t>
      </w:r>
      <w:r w:rsidRPr="00EA5EA5">
        <w:t xml:space="preserve">l be $21,608. </w:t>
      </w:r>
      <w:r w:rsidR="006851B5">
        <w:t xml:space="preserve"> </w:t>
      </w:r>
      <w:r w:rsidRPr="00EA5EA5">
        <w:t>This results in an increase of $886 ($21,608 - $20,722) to service revenues.</w:t>
      </w:r>
      <w:r w:rsidR="006851B5">
        <w:t xml:space="preserve"> </w:t>
      </w:r>
      <w:r w:rsidRPr="00EA5EA5">
        <w:t xml:space="preserve"> The Utility has no miscellaneous service charges and thus, no miscellaneous revenues. </w:t>
      </w:r>
      <w:r w:rsidR="006851B5">
        <w:t xml:space="preserve"> </w:t>
      </w:r>
      <w:r w:rsidRPr="00EA5EA5">
        <w:t>Based on the above, the appropriate test year revenues for the Utility are $21,608.</w:t>
      </w:r>
    </w:p>
    <w:p w14:paraId="1D1F200A" w14:textId="77777777" w:rsidR="007B78BE" w:rsidRPr="007B78BE" w:rsidRDefault="007B78BE" w:rsidP="007B78BE">
      <w:pPr>
        <w:spacing w:after="240"/>
        <w:jc w:val="both"/>
        <w:rPr>
          <w:u w:val="single"/>
        </w:rPr>
      </w:pPr>
      <w:r>
        <w:rPr>
          <w:u w:val="single"/>
        </w:rPr>
        <w:t>7. Operating Expenses</w:t>
      </w:r>
    </w:p>
    <w:p w14:paraId="4E1CD4FB" w14:textId="667D31BD" w:rsidR="00432FBF" w:rsidRPr="00EA5EA5" w:rsidRDefault="00432FBF" w:rsidP="00A77162">
      <w:pPr>
        <w:spacing w:after="240"/>
        <w:ind w:firstLine="720"/>
        <w:jc w:val="both"/>
      </w:pPr>
      <w:r w:rsidRPr="00EA5EA5">
        <w:t>The Utility recorded operating expense of $12,614. The test year O&amp;M expenses have been reviewed by</w:t>
      </w:r>
      <w:r w:rsidR="00CD0AF8">
        <w:t xml:space="preserve"> us</w:t>
      </w:r>
      <w:r w:rsidRPr="00EA5EA5">
        <w:t xml:space="preserve">, including invoices and other supporting documentation. </w:t>
      </w:r>
      <w:r w:rsidR="006851B5">
        <w:t xml:space="preserve"> </w:t>
      </w:r>
      <w:r w:rsidR="00CD0AF8">
        <w:t>We have</w:t>
      </w:r>
      <w:r w:rsidRPr="00EA5EA5">
        <w:t xml:space="preserve"> made several adjustments to the Utility’s operating expenses as described below. </w:t>
      </w:r>
      <w:r w:rsidR="006851B5">
        <w:t xml:space="preserve"> </w:t>
      </w:r>
      <w:r w:rsidR="00CD0AF8">
        <w:t>Many of our</w:t>
      </w:r>
      <w:r w:rsidRPr="00EA5EA5">
        <w:t xml:space="preserve"> adjustments reflect updated</w:t>
      </w:r>
      <w:r w:rsidR="00CD0AF8">
        <w:t xml:space="preserve"> invoices from 2021, which we</w:t>
      </w:r>
      <w:r w:rsidR="001817AF">
        <w:t xml:space="preserve"> find</w:t>
      </w:r>
      <w:r w:rsidRPr="00EA5EA5">
        <w:t xml:space="preserve"> more accurately reflect the expense levels going forward. </w:t>
      </w:r>
      <w:r w:rsidR="006851B5">
        <w:t xml:space="preserve"> </w:t>
      </w:r>
      <w:r w:rsidRPr="00EA5EA5">
        <w:t>On November 16, 2022, the Utility provided a response to the Staff Report filed on November 1, 2022.</w:t>
      </w:r>
      <w:r w:rsidRPr="00EA5EA5">
        <w:rPr>
          <w:vertAlign w:val="superscript"/>
        </w:rPr>
        <w:footnoteReference w:id="6"/>
      </w:r>
      <w:r w:rsidRPr="00EA5EA5">
        <w:t xml:space="preserve"> </w:t>
      </w:r>
      <w:r w:rsidR="006851B5">
        <w:t xml:space="preserve"> </w:t>
      </w:r>
      <w:r w:rsidRPr="00EA5EA5">
        <w:t xml:space="preserve">In its response, the Utility prioritized concerns which have been </w:t>
      </w:r>
      <w:r w:rsidR="00336A68">
        <w:t>addressed in this Order</w:t>
      </w:r>
      <w:r w:rsidRPr="00EA5EA5">
        <w:t>.</w:t>
      </w:r>
    </w:p>
    <w:p w14:paraId="4323879C" w14:textId="77777777" w:rsidR="00432FBF" w:rsidRDefault="00432FBF" w:rsidP="0092059D">
      <w:pPr>
        <w:pStyle w:val="ListParagraph"/>
        <w:numPr>
          <w:ilvl w:val="0"/>
          <w:numId w:val="10"/>
        </w:numPr>
        <w:jc w:val="both"/>
        <w:outlineLvl w:val="2"/>
        <w:rPr>
          <w:bCs/>
          <w:i/>
          <w:iCs/>
          <w:szCs w:val="28"/>
        </w:rPr>
      </w:pPr>
      <w:r w:rsidRPr="0092059D">
        <w:rPr>
          <w:bCs/>
          <w:i/>
          <w:iCs/>
          <w:szCs w:val="28"/>
        </w:rPr>
        <w:t>Operation and Maintenance Expenses</w:t>
      </w:r>
    </w:p>
    <w:p w14:paraId="45165120" w14:textId="77777777" w:rsidR="0092059D" w:rsidRPr="0092059D" w:rsidRDefault="0092059D" w:rsidP="0092059D">
      <w:pPr>
        <w:pStyle w:val="ListParagraph"/>
        <w:jc w:val="both"/>
        <w:outlineLvl w:val="2"/>
        <w:rPr>
          <w:bCs/>
          <w:i/>
          <w:iCs/>
          <w:szCs w:val="28"/>
        </w:rPr>
      </w:pPr>
    </w:p>
    <w:p w14:paraId="04331038" w14:textId="77777777" w:rsidR="00432FBF" w:rsidRDefault="00432FBF" w:rsidP="00432FBF">
      <w:pPr>
        <w:ind w:left="720"/>
        <w:jc w:val="both"/>
        <w:outlineLvl w:val="3"/>
        <w:rPr>
          <w:b/>
          <w:bCs/>
          <w:iCs/>
          <w:szCs w:val="28"/>
        </w:rPr>
      </w:pPr>
      <w:r w:rsidRPr="0092059D">
        <w:rPr>
          <w:b/>
          <w:bCs/>
          <w:iCs/>
          <w:szCs w:val="28"/>
        </w:rPr>
        <w:t>Salaries and Wages – Employees (601)</w:t>
      </w:r>
    </w:p>
    <w:p w14:paraId="3601F4C8" w14:textId="77777777" w:rsidR="0092059D" w:rsidRPr="0092059D" w:rsidRDefault="0092059D" w:rsidP="00432FBF">
      <w:pPr>
        <w:ind w:left="720"/>
        <w:jc w:val="both"/>
        <w:outlineLvl w:val="3"/>
        <w:rPr>
          <w:b/>
          <w:bCs/>
          <w:iCs/>
          <w:szCs w:val="28"/>
        </w:rPr>
      </w:pPr>
    </w:p>
    <w:p w14:paraId="04187E97" w14:textId="4DD88445" w:rsidR="00432FBF" w:rsidRPr="00EA5EA5" w:rsidRDefault="00432FBF" w:rsidP="00A77162">
      <w:pPr>
        <w:spacing w:after="240"/>
        <w:ind w:firstLine="720"/>
        <w:jc w:val="both"/>
      </w:pPr>
      <w:r w:rsidRPr="00EA5EA5">
        <w:t xml:space="preserve">The Utility did not record any salaries expense for the test year. </w:t>
      </w:r>
      <w:r w:rsidR="006851B5">
        <w:t xml:space="preserve"> </w:t>
      </w:r>
      <w:r w:rsidRPr="00EA5EA5">
        <w:t xml:space="preserve">In response to </w:t>
      </w:r>
      <w:r w:rsidR="00CD0AF8">
        <w:t xml:space="preserve">our </w:t>
      </w:r>
      <w:r w:rsidRPr="00EA5EA5">
        <w:t>Staff’s Second Data Request (DR No. 2), the Utility calculated salaries expense of $3,874.</w:t>
      </w:r>
      <w:r w:rsidRPr="00EA5EA5">
        <w:rPr>
          <w:vertAlign w:val="superscript"/>
        </w:rPr>
        <w:footnoteReference w:id="7"/>
      </w:r>
      <w:r w:rsidRPr="00EA5EA5">
        <w:t xml:space="preserve"> </w:t>
      </w:r>
      <w:r w:rsidR="006851B5">
        <w:t xml:space="preserve"> </w:t>
      </w:r>
      <w:r w:rsidR="00CD0AF8">
        <w:t>We find</w:t>
      </w:r>
      <w:r w:rsidRPr="00EA5EA5">
        <w:t xml:space="preserve"> this amount is</w:t>
      </w:r>
      <w:r w:rsidR="00336A68">
        <w:t xml:space="preserve"> reasonable, and therefore approve a</w:t>
      </w:r>
      <w:r w:rsidRPr="00EA5EA5">
        <w:t xml:space="preserve"> salaries expense of $3,874.</w:t>
      </w:r>
    </w:p>
    <w:p w14:paraId="3ABD29D8" w14:textId="77777777" w:rsidR="00432FBF" w:rsidRPr="0092059D" w:rsidRDefault="00432FBF" w:rsidP="00432FBF">
      <w:pPr>
        <w:ind w:left="720"/>
        <w:jc w:val="both"/>
        <w:outlineLvl w:val="3"/>
        <w:rPr>
          <w:b/>
          <w:bCs/>
          <w:iCs/>
          <w:szCs w:val="28"/>
        </w:rPr>
      </w:pPr>
      <w:r w:rsidRPr="0092059D">
        <w:rPr>
          <w:b/>
          <w:bCs/>
          <w:iCs/>
          <w:szCs w:val="28"/>
        </w:rPr>
        <w:t>Purchased Power (615)</w:t>
      </w:r>
    </w:p>
    <w:p w14:paraId="05FB05C9" w14:textId="77777777" w:rsidR="0092059D" w:rsidRPr="00EA5EA5" w:rsidRDefault="0092059D" w:rsidP="00432FBF">
      <w:pPr>
        <w:ind w:left="720"/>
        <w:jc w:val="both"/>
        <w:outlineLvl w:val="3"/>
        <w:rPr>
          <w:b/>
          <w:bCs/>
          <w:i/>
          <w:iCs/>
          <w:szCs w:val="28"/>
        </w:rPr>
      </w:pPr>
    </w:p>
    <w:p w14:paraId="0A1999FC" w14:textId="4D076876" w:rsidR="00432FBF" w:rsidRPr="00EA5EA5" w:rsidRDefault="00432FBF" w:rsidP="00A77162">
      <w:pPr>
        <w:spacing w:after="240"/>
        <w:ind w:firstLine="720"/>
        <w:jc w:val="both"/>
      </w:pPr>
      <w:r w:rsidRPr="00EA5EA5">
        <w:t xml:space="preserve">The Utility recorded purchased power expense of $401. </w:t>
      </w:r>
      <w:r w:rsidR="006851B5">
        <w:t xml:space="preserve"> </w:t>
      </w:r>
      <w:r w:rsidRPr="00EA5EA5">
        <w:t>Through discovery, the Utility provided purchased power invoices for both of its locations.</w:t>
      </w:r>
      <w:r w:rsidRPr="00EA5EA5">
        <w:rPr>
          <w:vertAlign w:val="superscript"/>
        </w:rPr>
        <w:footnoteReference w:id="8"/>
      </w:r>
      <w:r w:rsidRPr="00EA5EA5">
        <w:rPr>
          <w:vertAlign w:val="superscript"/>
        </w:rPr>
        <w:t>,</w:t>
      </w:r>
      <w:r w:rsidRPr="00EA5EA5">
        <w:rPr>
          <w:vertAlign w:val="superscript"/>
        </w:rPr>
        <w:footnoteReference w:id="9"/>
      </w:r>
      <w:r w:rsidRPr="00EA5EA5">
        <w:t xml:space="preserve"> </w:t>
      </w:r>
      <w:r w:rsidR="006851B5">
        <w:t xml:space="preserve"> </w:t>
      </w:r>
      <w:r w:rsidR="00CD0AF8">
        <w:t>Based on its calculations, we</w:t>
      </w:r>
      <w:r w:rsidRPr="00EA5EA5">
        <w:t xml:space="preserve"> increased purchased </w:t>
      </w:r>
      <w:r w:rsidR="00336A68">
        <w:t>power expense by $772, approv</w:t>
      </w:r>
      <w:r w:rsidRPr="00EA5EA5">
        <w:t>ing a total purchased power expense of $1,173 ($401 + $772).</w:t>
      </w:r>
    </w:p>
    <w:p w14:paraId="1335013C" w14:textId="77777777" w:rsidR="00432FBF" w:rsidRPr="0092059D" w:rsidRDefault="00432FBF" w:rsidP="00432FBF">
      <w:pPr>
        <w:ind w:left="720"/>
        <w:jc w:val="both"/>
        <w:outlineLvl w:val="3"/>
        <w:rPr>
          <w:b/>
          <w:bCs/>
          <w:iCs/>
          <w:szCs w:val="28"/>
        </w:rPr>
      </w:pPr>
      <w:r w:rsidRPr="0092059D">
        <w:rPr>
          <w:b/>
          <w:bCs/>
          <w:iCs/>
          <w:szCs w:val="28"/>
        </w:rPr>
        <w:t>Chemicals Expense (618)</w:t>
      </w:r>
    </w:p>
    <w:p w14:paraId="737D2679" w14:textId="77777777" w:rsidR="0092059D" w:rsidRPr="00EA5EA5" w:rsidRDefault="0092059D" w:rsidP="00432FBF">
      <w:pPr>
        <w:ind w:left="720"/>
        <w:jc w:val="both"/>
        <w:outlineLvl w:val="3"/>
        <w:rPr>
          <w:b/>
          <w:bCs/>
          <w:i/>
          <w:iCs/>
          <w:szCs w:val="28"/>
        </w:rPr>
      </w:pPr>
    </w:p>
    <w:p w14:paraId="2339DB55" w14:textId="77777777" w:rsidR="00432FBF" w:rsidRPr="00EA5EA5" w:rsidRDefault="00432FBF" w:rsidP="00A77162">
      <w:pPr>
        <w:spacing w:after="240"/>
        <w:ind w:firstLine="720"/>
        <w:jc w:val="both"/>
      </w:pPr>
      <w:r w:rsidRPr="00EA5EA5">
        <w:t>The Utility recorded chemicals expense of $84. In response to</w:t>
      </w:r>
      <w:r w:rsidR="00CD0AF8">
        <w:t xml:space="preserve"> our</w:t>
      </w:r>
      <w:r w:rsidRPr="00EA5EA5">
        <w:t xml:space="preserve"> Staff’s First Data Request (DR No. 1), the Utility provided invoices for two chlorine purchases during 2021. </w:t>
      </w:r>
      <w:r w:rsidR="006851B5">
        <w:t xml:space="preserve"> </w:t>
      </w:r>
      <w:r w:rsidRPr="00EA5EA5">
        <w:t xml:space="preserve">The first invoice was from January 2021, for $89, and the second was from July 2021, for $90; totaling $179 ($89 + $90). </w:t>
      </w:r>
      <w:r w:rsidR="006851B5">
        <w:t xml:space="preserve"> </w:t>
      </w:r>
      <w:r w:rsidR="00CD0AF8">
        <w:t>Therefore, we</w:t>
      </w:r>
      <w:r w:rsidRPr="00EA5EA5">
        <w:t xml:space="preserve"> </w:t>
      </w:r>
      <w:r w:rsidR="00CD0AF8">
        <w:t>find a</w:t>
      </w:r>
      <w:r w:rsidRPr="00EA5EA5">
        <w:t xml:space="preserve"> chemicals expense of $179.</w:t>
      </w:r>
    </w:p>
    <w:p w14:paraId="7DA00A97" w14:textId="77777777" w:rsidR="00432FBF" w:rsidRDefault="00432FBF" w:rsidP="00432FBF">
      <w:pPr>
        <w:ind w:left="720"/>
        <w:jc w:val="both"/>
        <w:outlineLvl w:val="3"/>
        <w:rPr>
          <w:b/>
          <w:bCs/>
          <w:iCs/>
          <w:szCs w:val="28"/>
        </w:rPr>
      </w:pPr>
      <w:r w:rsidRPr="0092059D">
        <w:rPr>
          <w:b/>
          <w:bCs/>
          <w:iCs/>
          <w:szCs w:val="28"/>
        </w:rPr>
        <w:lastRenderedPageBreak/>
        <w:t>Materials and Supplies (620)</w:t>
      </w:r>
    </w:p>
    <w:p w14:paraId="7FC34454" w14:textId="77777777" w:rsidR="0092059D" w:rsidRPr="0092059D" w:rsidRDefault="0092059D" w:rsidP="00432FBF">
      <w:pPr>
        <w:ind w:left="720"/>
        <w:jc w:val="both"/>
        <w:outlineLvl w:val="3"/>
        <w:rPr>
          <w:b/>
          <w:bCs/>
          <w:iCs/>
          <w:szCs w:val="28"/>
        </w:rPr>
      </w:pPr>
    </w:p>
    <w:p w14:paraId="012145ED" w14:textId="4D83A423" w:rsidR="00432FBF" w:rsidRPr="00EA5EA5" w:rsidRDefault="00432FBF" w:rsidP="00A77162">
      <w:pPr>
        <w:spacing w:after="240"/>
        <w:ind w:firstLine="720"/>
        <w:jc w:val="both"/>
      </w:pPr>
      <w:r w:rsidRPr="00EA5EA5">
        <w:t xml:space="preserve">The Utility recorded materials and supplies expense of $3,723. </w:t>
      </w:r>
      <w:r w:rsidR="006851B5">
        <w:t xml:space="preserve"> </w:t>
      </w:r>
      <w:r w:rsidR="00CD0AF8">
        <w:t>We</w:t>
      </w:r>
      <w:r w:rsidRPr="00EA5EA5">
        <w:t xml:space="preserve"> made an audit adjustment decreasing this amount </w:t>
      </w:r>
      <w:r w:rsidR="00336A68">
        <w:t>by $76, and therefore approve a</w:t>
      </w:r>
      <w:r w:rsidRPr="00EA5EA5">
        <w:t xml:space="preserve"> materials and supplies expense of $3,647 ($3,723 - $76). </w:t>
      </w:r>
    </w:p>
    <w:p w14:paraId="74844EDD" w14:textId="77777777" w:rsidR="00432FBF" w:rsidRDefault="00432FBF" w:rsidP="00432FBF">
      <w:pPr>
        <w:ind w:left="720"/>
        <w:jc w:val="both"/>
        <w:outlineLvl w:val="3"/>
        <w:rPr>
          <w:b/>
          <w:bCs/>
          <w:i/>
          <w:iCs/>
          <w:szCs w:val="28"/>
        </w:rPr>
      </w:pPr>
      <w:r w:rsidRPr="0092059D">
        <w:rPr>
          <w:b/>
          <w:bCs/>
          <w:iCs/>
          <w:szCs w:val="28"/>
        </w:rPr>
        <w:t>Contractual Services – Professional (631</w:t>
      </w:r>
      <w:r w:rsidRPr="00EA5EA5">
        <w:rPr>
          <w:b/>
          <w:bCs/>
          <w:i/>
          <w:iCs/>
          <w:szCs w:val="28"/>
        </w:rPr>
        <w:t>)</w:t>
      </w:r>
    </w:p>
    <w:p w14:paraId="12D27637" w14:textId="77777777" w:rsidR="0092059D" w:rsidRPr="00EA5EA5" w:rsidRDefault="0092059D" w:rsidP="00432FBF">
      <w:pPr>
        <w:ind w:left="720"/>
        <w:jc w:val="both"/>
        <w:outlineLvl w:val="3"/>
        <w:rPr>
          <w:b/>
          <w:bCs/>
          <w:i/>
          <w:iCs/>
          <w:szCs w:val="28"/>
        </w:rPr>
      </w:pPr>
    </w:p>
    <w:p w14:paraId="2F0DD9A6" w14:textId="77777777" w:rsidR="00432FBF" w:rsidRPr="00EA5EA5" w:rsidRDefault="00432FBF" w:rsidP="00A77162">
      <w:pPr>
        <w:spacing w:after="240"/>
        <w:ind w:firstLine="720"/>
        <w:jc w:val="both"/>
      </w:pPr>
      <w:r w:rsidRPr="00EA5EA5">
        <w:t xml:space="preserve">The Utility recorded contractual services – professional expense of $3,450. </w:t>
      </w:r>
      <w:r w:rsidR="006851B5">
        <w:t xml:space="preserve"> </w:t>
      </w:r>
      <w:r w:rsidRPr="00EA5EA5">
        <w:t xml:space="preserve">In response to DR No. 1, the Utility provided invoices totaling $5,326 paid to MCL Environmental Services (MCL) for plant operations in 2021. </w:t>
      </w:r>
      <w:r w:rsidR="006851B5">
        <w:t xml:space="preserve"> </w:t>
      </w:r>
      <w:r w:rsidRPr="00EA5EA5">
        <w:t xml:space="preserve">This amount included $2,610 ($217.50 monthly) for well operations, and invoices for work orders totaling $2,716 from January 2021 through December 2021. </w:t>
      </w:r>
      <w:r w:rsidR="006851B5">
        <w:t xml:space="preserve"> </w:t>
      </w:r>
      <w:r w:rsidR="00CD0AF8">
        <w:t>Therefore, we</w:t>
      </w:r>
      <w:r w:rsidRPr="00EA5EA5">
        <w:t xml:space="preserve"> </w:t>
      </w:r>
      <w:r w:rsidR="00CD0AF8">
        <w:t>find</w:t>
      </w:r>
      <w:r w:rsidRPr="00EA5EA5">
        <w:t xml:space="preserve"> a contractual services – professional expense of $5,326.</w:t>
      </w:r>
    </w:p>
    <w:p w14:paraId="41637B96" w14:textId="77777777" w:rsidR="00432FBF" w:rsidRDefault="00432FBF" w:rsidP="00432FBF">
      <w:pPr>
        <w:ind w:left="720"/>
        <w:jc w:val="both"/>
        <w:outlineLvl w:val="3"/>
        <w:rPr>
          <w:b/>
          <w:bCs/>
          <w:iCs/>
          <w:szCs w:val="28"/>
        </w:rPr>
      </w:pPr>
      <w:r w:rsidRPr="0092059D">
        <w:rPr>
          <w:b/>
          <w:bCs/>
          <w:iCs/>
          <w:szCs w:val="28"/>
        </w:rPr>
        <w:t>Contractual Services – Accounting (632)</w:t>
      </w:r>
    </w:p>
    <w:p w14:paraId="208911DF" w14:textId="77777777" w:rsidR="0092059D" w:rsidRPr="0092059D" w:rsidRDefault="0092059D" w:rsidP="00432FBF">
      <w:pPr>
        <w:ind w:left="720"/>
        <w:jc w:val="both"/>
        <w:outlineLvl w:val="3"/>
        <w:rPr>
          <w:b/>
          <w:bCs/>
          <w:iCs/>
          <w:szCs w:val="28"/>
        </w:rPr>
      </w:pPr>
    </w:p>
    <w:p w14:paraId="457F4C76" w14:textId="77777777" w:rsidR="00432FBF" w:rsidRPr="00EA5EA5" w:rsidRDefault="00432FBF" w:rsidP="00A77162">
      <w:pPr>
        <w:spacing w:after="240"/>
        <w:ind w:firstLine="720"/>
        <w:jc w:val="both"/>
      </w:pPr>
      <w:r w:rsidRPr="00EA5EA5">
        <w:t xml:space="preserve">The Utility did not record any expenses for contractual services – accounting for the test year. </w:t>
      </w:r>
      <w:r w:rsidR="006851B5">
        <w:t xml:space="preserve"> </w:t>
      </w:r>
      <w:r w:rsidR="00CD0AF8">
        <w:t>We</w:t>
      </w:r>
      <w:r w:rsidRPr="00EA5EA5">
        <w:t xml:space="preserve"> </w:t>
      </w:r>
      <w:r w:rsidR="00CD0AF8">
        <w:t>find</w:t>
      </w:r>
      <w:r w:rsidRPr="00EA5EA5">
        <w:t xml:space="preserve"> it is necessary for the Utility to obtain professional accounting services in order to maintain its books and records in accordance with NARUC standards. </w:t>
      </w:r>
      <w:r w:rsidR="006851B5">
        <w:t xml:space="preserve"> </w:t>
      </w:r>
      <w:r w:rsidRPr="00EA5EA5">
        <w:t>Because of thi</w:t>
      </w:r>
      <w:r w:rsidR="00CD0AF8">
        <w:t>s, through DR No. 2, we</w:t>
      </w:r>
      <w:r w:rsidRPr="00EA5EA5">
        <w:t xml:space="preserve"> requested the Utility obtain an estimate for professional accounting services. </w:t>
      </w:r>
      <w:r w:rsidR="006851B5">
        <w:t xml:space="preserve"> </w:t>
      </w:r>
      <w:r w:rsidRPr="00EA5EA5">
        <w:t xml:space="preserve">In response to DR No. 2, the Utility provided an estimate from Henson &amp; Murtha CPAs (Firm) to bring the Utility’s books and records in compliance with Rule 25-30.110, F.A.C., and maintain the books on a going-forward basis. </w:t>
      </w:r>
      <w:r w:rsidR="006851B5">
        <w:t xml:space="preserve"> </w:t>
      </w:r>
      <w:r w:rsidRPr="00EA5EA5">
        <w:t xml:space="preserve">The Firm provided a quote of $3,900 for its services. </w:t>
      </w:r>
      <w:r w:rsidR="006851B5">
        <w:t xml:space="preserve"> </w:t>
      </w:r>
      <w:r w:rsidR="00CD0AF8">
        <w:t>We find</w:t>
      </w:r>
      <w:r w:rsidRPr="00EA5EA5">
        <w:t xml:space="preserve"> this is a necessary service for the U</w:t>
      </w:r>
      <w:r w:rsidR="009E42D8">
        <w:t>tility, and therefore find a</w:t>
      </w:r>
      <w:r w:rsidRPr="00EA5EA5">
        <w:t xml:space="preserve"> contractual services – accounting fee of $3,900.</w:t>
      </w:r>
    </w:p>
    <w:p w14:paraId="3E587B99" w14:textId="337938B9" w:rsidR="006851B5" w:rsidRPr="00EA5EA5" w:rsidRDefault="009E42D8" w:rsidP="009A4ABE">
      <w:pPr>
        <w:spacing w:after="240"/>
        <w:ind w:firstLine="720"/>
        <w:jc w:val="both"/>
      </w:pPr>
      <w:r>
        <w:t>In the past, we</w:t>
      </w:r>
      <w:r w:rsidR="00432FBF" w:rsidRPr="00EA5EA5">
        <w:t xml:space="preserve"> ha</w:t>
      </w:r>
      <w:r>
        <w:t>ve</w:t>
      </w:r>
      <w:r w:rsidR="00432FBF" w:rsidRPr="00EA5EA5">
        <w:t xml:space="preserve"> approved pro forma expenses with the requirement that the Utility file an affidavit attesting that it has performed the related actions.</w:t>
      </w:r>
      <w:r w:rsidR="00432FBF" w:rsidRPr="00EA5EA5">
        <w:rPr>
          <w:vertAlign w:val="superscript"/>
        </w:rPr>
        <w:footnoteReference w:id="10"/>
      </w:r>
      <w:r w:rsidR="00432FBF" w:rsidRPr="00EA5EA5">
        <w:t xml:space="preserve"> </w:t>
      </w:r>
      <w:r w:rsidR="006851B5">
        <w:t xml:space="preserve"> </w:t>
      </w:r>
      <w:r>
        <w:t>Therefore, we</w:t>
      </w:r>
      <w:r w:rsidR="00432FBF" w:rsidRPr="00EA5EA5">
        <w:t xml:space="preserve"> </w:t>
      </w:r>
      <w:r>
        <w:t>find</w:t>
      </w:r>
      <w:r w:rsidR="00432FBF" w:rsidRPr="00EA5EA5">
        <w:t xml:space="preserve">, as pro forma, the inclusion of the requested contractual services – accounting fee of $3,900, with a requirement that the Utility file </w:t>
      </w:r>
      <w:r>
        <w:t>an affidavit with us</w:t>
      </w:r>
      <w:r w:rsidR="00432FBF" w:rsidRPr="00EA5EA5">
        <w:t xml:space="preserve">, no later than May 1, 2023, attesting that it has entered into a contract with the Firm. </w:t>
      </w:r>
      <w:r w:rsidR="006851B5">
        <w:t xml:space="preserve"> </w:t>
      </w:r>
      <w:r w:rsidR="00432FBF" w:rsidRPr="00EA5EA5">
        <w:t>Should the Utility not enter into a contract with the</w:t>
      </w:r>
      <w:r>
        <w:t xml:space="preserve"> Firm by May 1, 2023, our</w:t>
      </w:r>
      <w:r w:rsidR="00432FBF" w:rsidRPr="00EA5EA5">
        <w:t xml:space="preserve"> staff shall file a recommendation addressing potential actions to be taken.</w:t>
      </w:r>
    </w:p>
    <w:p w14:paraId="638A6FAD" w14:textId="77777777" w:rsidR="00432FBF" w:rsidRDefault="00432FBF" w:rsidP="00432FBF">
      <w:pPr>
        <w:ind w:left="720"/>
        <w:jc w:val="both"/>
        <w:outlineLvl w:val="3"/>
        <w:rPr>
          <w:b/>
          <w:bCs/>
          <w:iCs/>
          <w:szCs w:val="28"/>
        </w:rPr>
      </w:pPr>
      <w:r w:rsidRPr="0092059D">
        <w:rPr>
          <w:b/>
          <w:bCs/>
          <w:iCs/>
          <w:szCs w:val="28"/>
        </w:rPr>
        <w:t>Contractual Services – Testing (635)</w:t>
      </w:r>
    </w:p>
    <w:p w14:paraId="50EB2A8B" w14:textId="77777777" w:rsidR="0092059D" w:rsidRPr="0092059D" w:rsidRDefault="0092059D" w:rsidP="00432FBF">
      <w:pPr>
        <w:ind w:left="720"/>
        <w:jc w:val="both"/>
        <w:outlineLvl w:val="3"/>
        <w:rPr>
          <w:b/>
          <w:bCs/>
          <w:iCs/>
          <w:szCs w:val="28"/>
        </w:rPr>
      </w:pPr>
    </w:p>
    <w:p w14:paraId="68CC0982" w14:textId="731032C3" w:rsidR="00432FBF" w:rsidRDefault="00432FBF" w:rsidP="00A77162">
      <w:pPr>
        <w:spacing w:after="240"/>
        <w:ind w:firstLine="720"/>
        <w:jc w:val="both"/>
      </w:pPr>
      <w:r w:rsidRPr="00EA5EA5">
        <w:t xml:space="preserve">The Utility did not record any contractual services – testing expense for the test year. </w:t>
      </w:r>
      <w:r w:rsidR="006851B5">
        <w:t xml:space="preserve"> </w:t>
      </w:r>
      <w:r w:rsidRPr="00EA5EA5">
        <w:t>In response to DR No. 1, the Utility provided invoices from MCL for performing lab testing from January 2021 through December 2021.</w:t>
      </w:r>
      <w:r w:rsidR="006851B5">
        <w:t xml:space="preserve"> </w:t>
      </w:r>
      <w:r w:rsidRPr="00EA5EA5">
        <w:t xml:space="preserve"> These tests tot</w:t>
      </w:r>
      <w:r w:rsidR="009E42D8">
        <w:t>aled $3,529, and therefore we</w:t>
      </w:r>
      <w:r w:rsidRPr="00EA5EA5">
        <w:t xml:space="preserve"> </w:t>
      </w:r>
      <w:r w:rsidR="009E42D8">
        <w:t>find a</w:t>
      </w:r>
      <w:r w:rsidRPr="00EA5EA5">
        <w:t xml:space="preserve"> contractual services – testing expense of $3,529.</w:t>
      </w:r>
    </w:p>
    <w:p w14:paraId="4F7867B0" w14:textId="77777777" w:rsidR="009A4ABE" w:rsidRPr="00EA5EA5" w:rsidRDefault="009A4ABE" w:rsidP="00A77162">
      <w:pPr>
        <w:spacing w:after="240"/>
        <w:ind w:firstLine="720"/>
        <w:jc w:val="both"/>
      </w:pPr>
    </w:p>
    <w:p w14:paraId="7695B975" w14:textId="77777777" w:rsidR="00432FBF" w:rsidRDefault="00432FBF" w:rsidP="00432FBF">
      <w:pPr>
        <w:ind w:left="720"/>
        <w:jc w:val="both"/>
        <w:outlineLvl w:val="3"/>
        <w:rPr>
          <w:b/>
          <w:bCs/>
          <w:iCs/>
          <w:szCs w:val="28"/>
        </w:rPr>
      </w:pPr>
      <w:r w:rsidRPr="0092059D">
        <w:rPr>
          <w:b/>
          <w:bCs/>
          <w:iCs/>
          <w:szCs w:val="28"/>
        </w:rPr>
        <w:lastRenderedPageBreak/>
        <w:t>Contractual Services – Other (636)</w:t>
      </w:r>
    </w:p>
    <w:p w14:paraId="68F8B9A8" w14:textId="77777777" w:rsidR="0092059D" w:rsidRPr="0092059D" w:rsidRDefault="0092059D" w:rsidP="00432FBF">
      <w:pPr>
        <w:ind w:left="720"/>
        <w:jc w:val="both"/>
        <w:outlineLvl w:val="3"/>
        <w:rPr>
          <w:b/>
          <w:bCs/>
          <w:iCs/>
          <w:szCs w:val="28"/>
        </w:rPr>
      </w:pPr>
    </w:p>
    <w:p w14:paraId="28F7617C" w14:textId="77777777" w:rsidR="00432FBF" w:rsidRPr="00EA5EA5" w:rsidRDefault="00432FBF" w:rsidP="00A77162">
      <w:pPr>
        <w:spacing w:after="240"/>
        <w:ind w:firstLine="720"/>
        <w:jc w:val="both"/>
      </w:pPr>
      <w:r w:rsidRPr="00EA5EA5">
        <w:t xml:space="preserve">The Utility did not record any contractual services – other expense for the test year. </w:t>
      </w:r>
      <w:r w:rsidR="006851B5">
        <w:t xml:space="preserve"> </w:t>
      </w:r>
      <w:r w:rsidRPr="00EA5EA5">
        <w:t xml:space="preserve">In response to DR No. 2, the Utility provided a contract effective January 1, 2023, between itself and Rich Allbright Property Maintenance (Maintenance Company). </w:t>
      </w:r>
      <w:r w:rsidR="008A672A">
        <w:t xml:space="preserve"> </w:t>
      </w:r>
      <w:r w:rsidRPr="00EA5EA5">
        <w:t xml:space="preserve">This contract was for the performance of professional property maintenance at a cost of $40 per month for each of the Utility’s three lots. </w:t>
      </w:r>
      <w:r w:rsidR="008A672A">
        <w:t xml:space="preserve"> </w:t>
      </w:r>
      <w:r w:rsidRPr="00EA5EA5">
        <w:t xml:space="preserve">Combined, property maintenance for the Utility is $120 per month, or $1,440 annually. </w:t>
      </w:r>
      <w:r w:rsidR="008A672A">
        <w:t xml:space="preserve"> </w:t>
      </w:r>
      <w:r w:rsidR="009E42D8">
        <w:t>Therefore, we</w:t>
      </w:r>
      <w:r w:rsidRPr="00EA5EA5">
        <w:t xml:space="preserve"> </w:t>
      </w:r>
      <w:r w:rsidR="009E42D8">
        <w:t>find a</w:t>
      </w:r>
      <w:r w:rsidRPr="00EA5EA5">
        <w:t xml:space="preserve"> contractual services – other expense of $1,440.</w:t>
      </w:r>
    </w:p>
    <w:p w14:paraId="3563AAC3" w14:textId="77777777" w:rsidR="00432FBF" w:rsidRPr="00EA5EA5" w:rsidRDefault="00432FBF" w:rsidP="00A77162">
      <w:pPr>
        <w:spacing w:after="240"/>
        <w:ind w:firstLine="720"/>
        <w:jc w:val="both"/>
      </w:pPr>
      <w:r w:rsidRPr="00EA5EA5">
        <w:t>Similar to contract</w:t>
      </w:r>
      <w:r w:rsidR="009E42D8">
        <w:t>ual services – accounting, we</w:t>
      </w:r>
      <w:r w:rsidRPr="00EA5EA5">
        <w:t xml:space="preserve"> </w:t>
      </w:r>
      <w:r w:rsidR="009E42D8">
        <w:t>find</w:t>
      </w:r>
      <w:r w:rsidRPr="00EA5EA5">
        <w:t xml:space="preserve"> the inclusion of the requested contractual services – other fee of $1,440, with a requirement that the Uti</w:t>
      </w:r>
      <w:r w:rsidR="009E42D8">
        <w:t>lity file an affidavit with us</w:t>
      </w:r>
      <w:r w:rsidRPr="00EA5EA5">
        <w:t xml:space="preserve">, no later than May 1, 2023, attesting that it has executed the contract with the Maintenance Company. </w:t>
      </w:r>
      <w:r w:rsidR="008A672A">
        <w:t xml:space="preserve"> </w:t>
      </w:r>
      <w:r w:rsidRPr="00EA5EA5">
        <w:t>Should the Utility not execute the contract with the Maintenance Co</w:t>
      </w:r>
      <w:r w:rsidR="009E42D8">
        <w:t>mpany by May 1, 2023, our</w:t>
      </w:r>
      <w:r w:rsidRPr="00EA5EA5">
        <w:t xml:space="preserve"> staff shall file a recommendation addressing potential actions to be taken.</w:t>
      </w:r>
    </w:p>
    <w:p w14:paraId="4B9AD714" w14:textId="77777777" w:rsidR="00432FBF" w:rsidRDefault="00432FBF" w:rsidP="00432FBF">
      <w:pPr>
        <w:ind w:left="720"/>
        <w:jc w:val="both"/>
        <w:outlineLvl w:val="3"/>
        <w:rPr>
          <w:b/>
          <w:bCs/>
          <w:iCs/>
          <w:szCs w:val="28"/>
        </w:rPr>
      </w:pPr>
      <w:r w:rsidRPr="0092059D">
        <w:rPr>
          <w:b/>
          <w:bCs/>
          <w:iCs/>
          <w:szCs w:val="28"/>
        </w:rPr>
        <w:t>Transportation Expense (650)</w:t>
      </w:r>
    </w:p>
    <w:p w14:paraId="0E39E4BF" w14:textId="77777777" w:rsidR="0092059D" w:rsidRPr="0092059D" w:rsidRDefault="0092059D" w:rsidP="00432FBF">
      <w:pPr>
        <w:ind w:left="720"/>
        <w:jc w:val="both"/>
        <w:outlineLvl w:val="3"/>
        <w:rPr>
          <w:b/>
          <w:bCs/>
          <w:iCs/>
          <w:szCs w:val="28"/>
        </w:rPr>
      </w:pPr>
    </w:p>
    <w:p w14:paraId="5E093BFE" w14:textId="77777777" w:rsidR="00432FBF" w:rsidRPr="00EA5EA5" w:rsidRDefault="00432FBF" w:rsidP="00A77162">
      <w:pPr>
        <w:spacing w:after="240"/>
        <w:ind w:firstLine="720"/>
        <w:jc w:val="both"/>
      </w:pPr>
      <w:r w:rsidRPr="00EA5EA5">
        <w:t xml:space="preserve">The Utility did not record any transportation expense for the test year. </w:t>
      </w:r>
      <w:r w:rsidR="00B9603F">
        <w:t xml:space="preserve"> </w:t>
      </w:r>
      <w:r w:rsidRPr="00EA5EA5">
        <w:t xml:space="preserve">In response to DR No. 2, the Utility estimates it travels 100 total miles monthly in providing water services. </w:t>
      </w:r>
      <w:r w:rsidR="00B9603F">
        <w:t xml:space="preserve"> </w:t>
      </w:r>
      <w:r w:rsidRPr="00EA5EA5">
        <w:t>Using the 2022 IRS business mileag</w:t>
      </w:r>
      <w:r w:rsidR="009E42D8">
        <w:t>e rate of $0.625 per mile, we</w:t>
      </w:r>
      <w:r w:rsidRPr="00EA5EA5">
        <w:t xml:space="preserve"> calculated transportation expense of $750 ($0.625 x 100 miles x 12 months).</w:t>
      </w:r>
      <w:r w:rsidRPr="00EA5EA5">
        <w:rPr>
          <w:vertAlign w:val="superscript"/>
        </w:rPr>
        <w:footnoteReference w:id="11"/>
      </w:r>
      <w:r w:rsidRPr="00EA5EA5">
        <w:t xml:space="preserve"> </w:t>
      </w:r>
      <w:r w:rsidR="00B9603F">
        <w:t xml:space="preserve"> </w:t>
      </w:r>
      <w:r w:rsidR="009E42D8">
        <w:t>Therefore, we</w:t>
      </w:r>
      <w:r w:rsidRPr="00EA5EA5">
        <w:t xml:space="preserve"> </w:t>
      </w:r>
      <w:r w:rsidR="009E42D8">
        <w:t>find</w:t>
      </w:r>
      <w:r w:rsidRPr="00EA5EA5">
        <w:t xml:space="preserve"> transportation expense of $750.</w:t>
      </w:r>
    </w:p>
    <w:p w14:paraId="234F597D" w14:textId="77777777" w:rsidR="00432FBF" w:rsidRDefault="00432FBF" w:rsidP="00432FBF">
      <w:pPr>
        <w:ind w:left="720"/>
        <w:jc w:val="both"/>
        <w:outlineLvl w:val="3"/>
        <w:rPr>
          <w:b/>
          <w:bCs/>
          <w:iCs/>
          <w:szCs w:val="28"/>
        </w:rPr>
      </w:pPr>
      <w:r w:rsidRPr="0092059D">
        <w:rPr>
          <w:b/>
          <w:bCs/>
          <w:iCs/>
          <w:szCs w:val="28"/>
        </w:rPr>
        <w:t>Rate Case Expense (665)</w:t>
      </w:r>
    </w:p>
    <w:p w14:paraId="3628DE90" w14:textId="77777777" w:rsidR="0092059D" w:rsidRPr="0092059D" w:rsidRDefault="0092059D" w:rsidP="00432FBF">
      <w:pPr>
        <w:ind w:left="720"/>
        <w:jc w:val="both"/>
        <w:outlineLvl w:val="3"/>
        <w:rPr>
          <w:b/>
          <w:bCs/>
          <w:iCs/>
          <w:szCs w:val="28"/>
        </w:rPr>
      </w:pPr>
    </w:p>
    <w:p w14:paraId="58EEFF18" w14:textId="77777777" w:rsidR="00432FBF" w:rsidRPr="00EA5EA5" w:rsidRDefault="00432FBF" w:rsidP="00A77162">
      <w:pPr>
        <w:spacing w:after="240"/>
        <w:ind w:firstLine="720"/>
        <w:jc w:val="both"/>
      </w:pPr>
      <w:r w:rsidRPr="00EA5EA5">
        <w:t xml:space="preserve">The Utility did not record any rate case expense. </w:t>
      </w:r>
      <w:r w:rsidR="00B9603F">
        <w:t xml:space="preserve"> </w:t>
      </w:r>
      <w:r w:rsidRPr="00EA5EA5">
        <w:t xml:space="preserve">The Utility is required by Rule 25-22.0407, F.A.C., to mail notices of the rate case overview, final rates, and four-year rate reduction. </w:t>
      </w:r>
      <w:r w:rsidR="00B9603F">
        <w:t xml:space="preserve"> </w:t>
      </w:r>
      <w:r w:rsidR="009E42D8">
        <w:t>We</w:t>
      </w:r>
      <w:r w:rsidRPr="00EA5EA5">
        <w:t xml:space="preserve"> calculated </w:t>
      </w:r>
      <w:r w:rsidR="009E42D8">
        <w:t>noticing costs to be $348. We</w:t>
      </w:r>
      <w:r w:rsidRPr="00EA5EA5">
        <w:t xml:space="preserve"> calculated the distance from the Utility to Tallahassee as 253 miles.</w:t>
      </w:r>
      <w:r w:rsidR="00B9603F">
        <w:t xml:space="preserve"> </w:t>
      </w:r>
      <w:r w:rsidRPr="00EA5EA5">
        <w:t xml:space="preserve"> Based on </w:t>
      </w:r>
      <w:r w:rsidR="009E42D8">
        <w:t>the 2022 IRS mileage rate, we</w:t>
      </w:r>
      <w:r w:rsidRPr="00EA5EA5">
        <w:t xml:space="preserve"> calculated a round-trip travel expense to the Commission Conference, to include lodging, of $516. Additionally, the Utility paid a $500 filing fee.</w:t>
      </w:r>
      <w:r w:rsidRPr="00EA5EA5">
        <w:rPr>
          <w:vertAlign w:val="superscript"/>
        </w:rPr>
        <w:footnoteReference w:id="12"/>
      </w:r>
    </w:p>
    <w:p w14:paraId="63BD322E" w14:textId="77777777" w:rsidR="00432FBF" w:rsidRPr="00EA5EA5" w:rsidRDefault="009E42D8" w:rsidP="00A77162">
      <w:pPr>
        <w:spacing w:after="240"/>
        <w:ind w:firstLine="720"/>
        <w:jc w:val="both"/>
      </w:pPr>
      <w:r>
        <w:t>We</w:t>
      </w:r>
      <w:r w:rsidR="00432FBF" w:rsidRPr="00EA5EA5">
        <w:t xml:space="preserve"> calculated total rate case expense as $1,364 ($348 + $516 + $500). This amount amortized over four years is $341 ($1,364 ÷ 4 years). </w:t>
      </w:r>
      <w:r w:rsidR="00B9603F">
        <w:t xml:space="preserve"> </w:t>
      </w:r>
      <w:r>
        <w:t>Therefore, we</w:t>
      </w:r>
      <w:r w:rsidR="00432FBF" w:rsidRPr="00EA5EA5">
        <w:t xml:space="preserve"> </w:t>
      </w:r>
      <w:r>
        <w:t>find</w:t>
      </w:r>
      <w:r w:rsidR="00432FBF" w:rsidRPr="00EA5EA5">
        <w:t xml:space="preserve"> an amortized rate case expense of $341.</w:t>
      </w:r>
    </w:p>
    <w:p w14:paraId="6C3AEF37" w14:textId="77777777" w:rsidR="00432FBF" w:rsidRDefault="00432FBF" w:rsidP="00432FBF">
      <w:pPr>
        <w:ind w:left="720"/>
        <w:jc w:val="both"/>
        <w:outlineLvl w:val="3"/>
        <w:rPr>
          <w:b/>
          <w:bCs/>
          <w:iCs/>
          <w:szCs w:val="28"/>
        </w:rPr>
      </w:pPr>
      <w:r w:rsidRPr="0092059D">
        <w:rPr>
          <w:b/>
          <w:bCs/>
          <w:iCs/>
          <w:szCs w:val="28"/>
        </w:rPr>
        <w:t>Bad Debt Expense (670)</w:t>
      </w:r>
    </w:p>
    <w:p w14:paraId="2BF80F63" w14:textId="77777777" w:rsidR="0092059D" w:rsidRPr="0092059D" w:rsidRDefault="0092059D" w:rsidP="00432FBF">
      <w:pPr>
        <w:ind w:left="720"/>
        <w:jc w:val="both"/>
        <w:outlineLvl w:val="3"/>
        <w:rPr>
          <w:b/>
          <w:bCs/>
          <w:iCs/>
          <w:szCs w:val="28"/>
        </w:rPr>
      </w:pPr>
    </w:p>
    <w:p w14:paraId="66730CEC" w14:textId="566252B8" w:rsidR="00432FBF" w:rsidRPr="00EA5EA5" w:rsidRDefault="00432FBF" w:rsidP="00A77162">
      <w:pPr>
        <w:spacing w:after="240"/>
        <w:ind w:firstLine="720"/>
        <w:jc w:val="both"/>
      </w:pPr>
      <w:r w:rsidRPr="00EA5EA5">
        <w:t xml:space="preserve">The Utility did not record any bad debt expense for the test year. </w:t>
      </w:r>
      <w:r w:rsidR="00B9603F">
        <w:t xml:space="preserve"> </w:t>
      </w:r>
      <w:r w:rsidR="00460789">
        <w:t>In the past, we have</w:t>
      </w:r>
      <w:r w:rsidRPr="00EA5EA5">
        <w:t xml:space="preserve"> used a percentage of total revenues to determine bad debt expense when a three year average was </w:t>
      </w:r>
      <w:r w:rsidRPr="00EA5EA5">
        <w:lastRenderedPageBreak/>
        <w:t>not available.</w:t>
      </w:r>
      <w:r w:rsidRPr="00EA5EA5">
        <w:rPr>
          <w:vertAlign w:val="superscript"/>
        </w:rPr>
        <w:footnoteReference w:id="13"/>
      </w:r>
      <w:r w:rsidRPr="00EA5EA5">
        <w:t xml:space="preserve"> </w:t>
      </w:r>
      <w:r w:rsidR="00B9603F">
        <w:t xml:space="preserve"> </w:t>
      </w:r>
      <w:r w:rsidR="009E42D8">
        <w:t>As such, we</w:t>
      </w:r>
      <w:r w:rsidRPr="00EA5EA5">
        <w:t xml:space="preserve"> </w:t>
      </w:r>
      <w:r w:rsidR="009E42D8">
        <w:t>find a</w:t>
      </w:r>
      <w:r w:rsidRPr="00EA5EA5">
        <w:t xml:space="preserve"> bad debt expense of 1 percent of total revenues. </w:t>
      </w:r>
      <w:r w:rsidR="00B9603F">
        <w:t xml:space="preserve"> </w:t>
      </w:r>
      <w:r w:rsidR="009E42D8">
        <w:t>Therefore, we</w:t>
      </w:r>
      <w:r w:rsidRPr="00EA5EA5">
        <w:t xml:space="preserve"> </w:t>
      </w:r>
      <w:r w:rsidR="009E42D8">
        <w:t>find a</w:t>
      </w:r>
      <w:r w:rsidRPr="00EA5EA5">
        <w:t xml:space="preserve"> bad debt expense of $216.</w:t>
      </w:r>
    </w:p>
    <w:p w14:paraId="66C3B045" w14:textId="77777777" w:rsidR="00432FBF" w:rsidRDefault="00432FBF" w:rsidP="00432FBF">
      <w:pPr>
        <w:ind w:left="720"/>
        <w:jc w:val="both"/>
        <w:outlineLvl w:val="3"/>
        <w:rPr>
          <w:b/>
          <w:bCs/>
          <w:iCs/>
          <w:szCs w:val="28"/>
        </w:rPr>
      </w:pPr>
      <w:r w:rsidRPr="0092059D">
        <w:rPr>
          <w:b/>
          <w:bCs/>
          <w:iCs/>
          <w:szCs w:val="28"/>
        </w:rPr>
        <w:t>Miscellaneous Expense (675)</w:t>
      </w:r>
    </w:p>
    <w:p w14:paraId="7C4E2E8A" w14:textId="77777777" w:rsidR="0092059D" w:rsidRPr="0092059D" w:rsidRDefault="0092059D" w:rsidP="00432FBF">
      <w:pPr>
        <w:ind w:left="720"/>
        <w:jc w:val="both"/>
        <w:outlineLvl w:val="3"/>
        <w:rPr>
          <w:b/>
          <w:bCs/>
          <w:iCs/>
          <w:szCs w:val="28"/>
        </w:rPr>
      </w:pPr>
    </w:p>
    <w:p w14:paraId="5E5C5E6A" w14:textId="77777777" w:rsidR="00432FBF" w:rsidRPr="00EA5EA5" w:rsidRDefault="00432FBF" w:rsidP="0092059D">
      <w:pPr>
        <w:spacing w:after="240"/>
        <w:ind w:firstLine="720"/>
        <w:jc w:val="both"/>
      </w:pPr>
      <w:r w:rsidRPr="00EA5EA5">
        <w:t>The Utility did not record any miscellaneous expense for the test year.</w:t>
      </w:r>
      <w:r w:rsidR="00B9603F">
        <w:t xml:space="preserve"> </w:t>
      </w:r>
      <w:r w:rsidRPr="00EA5EA5">
        <w:t xml:space="preserve"> However, in response to DR No. 2, the Utility provided a list of costs which are necessary for running its operations. </w:t>
      </w:r>
      <w:r w:rsidR="00B9603F">
        <w:t xml:space="preserve"> </w:t>
      </w:r>
      <w:r w:rsidRPr="00EA5EA5">
        <w:t>Th</w:t>
      </w:r>
      <w:r w:rsidR="00EA5EA5">
        <w:t xml:space="preserve">ese costs are listed in Table </w:t>
      </w:r>
      <w:r w:rsidRPr="00EA5EA5">
        <w:t>1 below:</w:t>
      </w:r>
    </w:p>
    <w:p w14:paraId="189EF322" w14:textId="77777777" w:rsidR="00432FBF" w:rsidRPr="00EA5EA5" w:rsidRDefault="00EA5EA5" w:rsidP="00432FBF">
      <w:pPr>
        <w:keepNext/>
        <w:spacing w:before="480"/>
        <w:jc w:val="center"/>
        <w:rPr>
          <w:b/>
        </w:rPr>
      </w:pPr>
      <w:r>
        <w:rPr>
          <w:b/>
        </w:rPr>
        <w:t xml:space="preserve">Table </w:t>
      </w:r>
      <w:r w:rsidR="00432FBF" w:rsidRPr="00EA5EA5">
        <w:rPr>
          <w:b/>
        </w:rPr>
        <w:t>1</w:t>
      </w:r>
    </w:p>
    <w:p w14:paraId="24E22509" w14:textId="77777777" w:rsidR="00432FBF" w:rsidRPr="00EA5EA5" w:rsidRDefault="00432FBF" w:rsidP="00432FBF">
      <w:pPr>
        <w:keepNext/>
        <w:jc w:val="center"/>
        <w:rPr>
          <w:b/>
        </w:rPr>
      </w:pPr>
      <w:r w:rsidRPr="00EA5EA5">
        <w:rPr>
          <w:b/>
        </w:rPr>
        <w:t>Miscellaneous Expenses</w:t>
      </w:r>
    </w:p>
    <w:tbl>
      <w:tblPr>
        <w:tblStyle w:val="TableGrid"/>
        <w:tblW w:w="0" w:type="auto"/>
        <w:jc w:val="center"/>
        <w:tblLook w:val="04A0" w:firstRow="1" w:lastRow="0" w:firstColumn="1" w:lastColumn="0" w:noHBand="0" w:noVBand="1"/>
      </w:tblPr>
      <w:tblGrid>
        <w:gridCol w:w="4766"/>
        <w:gridCol w:w="1057"/>
      </w:tblGrid>
      <w:tr w:rsidR="00432FBF" w:rsidRPr="00EA5EA5" w14:paraId="43795B03" w14:textId="77777777" w:rsidTr="00432FBF">
        <w:trPr>
          <w:jc w:val="center"/>
        </w:trPr>
        <w:tc>
          <w:tcPr>
            <w:tcW w:w="4766" w:type="dxa"/>
          </w:tcPr>
          <w:p w14:paraId="12B3A144" w14:textId="77777777" w:rsidR="00432FBF" w:rsidRPr="00EA5EA5" w:rsidRDefault="00432FBF" w:rsidP="00432FBF">
            <w:pPr>
              <w:jc w:val="center"/>
              <w:rPr>
                <w:b/>
              </w:rPr>
            </w:pPr>
            <w:r w:rsidRPr="00EA5EA5">
              <w:rPr>
                <w:b/>
              </w:rPr>
              <w:t>Expense</w:t>
            </w:r>
          </w:p>
        </w:tc>
        <w:tc>
          <w:tcPr>
            <w:tcW w:w="806" w:type="dxa"/>
          </w:tcPr>
          <w:p w14:paraId="103E5CC3" w14:textId="77777777" w:rsidR="00432FBF" w:rsidRPr="00EA5EA5" w:rsidRDefault="00432FBF" w:rsidP="00432FBF">
            <w:pPr>
              <w:jc w:val="center"/>
              <w:rPr>
                <w:b/>
              </w:rPr>
            </w:pPr>
            <w:r w:rsidRPr="00EA5EA5">
              <w:rPr>
                <w:b/>
              </w:rPr>
              <w:t>Amount</w:t>
            </w:r>
          </w:p>
        </w:tc>
      </w:tr>
      <w:tr w:rsidR="00432FBF" w:rsidRPr="00EA5EA5" w14:paraId="0209847C" w14:textId="77777777" w:rsidTr="00432FBF">
        <w:trPr>
          <w:jc w:val="center"/>
        </w:trPr>
        <w:tc>
          <w:tcPr>
            <w:tcW w:w="4766" w:type="dxa"/>
          </w:tcPr>
          <w:p w14:paraId="21A56872" w14:textId="77777777" w:rsidR="00432FBF" w:rsidRPr="00EA5EA5" w:rsidRDefault="00432FBF" w:rsidP="00432FBF">
            <w:r w:rsidRPr="00EA5EA5">
              <w:t>Consumer Confidence Report</w:t>
            </w:r>
          </w:p>
        </w:tc>
        <w:tc>
          <w:tcPr>
            <w:tcW w:w="806" w:type="dxa"/>
          </w:tcPr>
          <w:p w14:paraId="61A49589" w14:textId="77777777" w:rsidR="00432FBF" w:rsidRPr="00EA5EA5" w:rsidRDefault="00432FBF" w:rsidP="00432FBF">
            <w:pPr>
              <w:jc w:val="right"/>
            </w:pPr>
            <w:r w:rsidRPr="00EA5EA5">
              <w:t>$125</w:t>
            </w:r>
          </w:p>
        </w:tc>
      </w:tr>
      <w:tr w:rsidR="00432FBF" w:rsidRPr="00EA5EA5" w14:paraId="176E94B9" w14:textId="77777777" w:rsidTr="00432FBF">
        <w:trPr>
          <w:jc w:val="center"/>
        </w:trPr>
        <w:tc>
          <w:tcPr>
            <w:tcW w:w="4766" w:type="dxa"/>
          </w:tcPr>
          <w:p w14:paraId="422C491C" w14:textId="77777777" w:rsidR="00432FBF" w:rsidRPr="00EA5EA5" w:rsidRDefault="00432FBF" w:rsidP="00432FBF">
            <w:r w:rsidRPr="00EA5EA5">
              <w:t>Valve Exercising Cost</w:t>
            </w:r>
          </w:p>
        </w:tc>
        <w:tc>
          <w:tcPr>
            <w:tcW w:w="806" w:type="dxa"/>
          </w:tcPr>
          <w:p w14:paraId="37FD9CA1" w14:textId="77777777" w:rsidR="00432FBF" w:rsidRPr="00EA5EA5" w:rsidRDefault="00432FBF" w:rsidP="00432FBF">
            <w:pPr>
              <w:jc w:val="right"/>
            </w:pPr>
            <w:r w:rsidRPr="00EA5EA5">
              <w:t>150</w:t>
            </w:r>
          </w:p>
        </w:tc>
      </w:tr>
      <w:tr w:rsidR="00432FBF" w:rsidRPr="00EA5EA5" w14:paraId="3D767B97" w14:textId="77777777" w:rsidTr="00432FBF">
        <w:trPr>
          <w:jc w:val="center"/>
        </w:trPr>
        <w:tc>
          <w:tcPr>
            <w:tcW w:w="4766" w:type="dxa"/>
          </w:tcPr>
          <w:p w14:paraId="084C3495" w14:textId="77777777" w:rsidR="00432FBF" w:rsidRPr="00EA5EA5" w:rsidRDefault="00432FBF" w:rsidP="00432FBF">
            <w:r w:rsidRPr="00EA5EA5">
              <w:t>Meter Accuracy Testing</w:t>
            </w:r>
          </w:p>
        </w:tc>
        <w:tc>
          <w:tcPr>
            <w:tcW w:w="806" w:type="dxa"/>
          </w:tcPr>
          <w:p w14:paraId="6E89F485" w14:textId="77777777" w:rsidR="00432FBF" w:rsidRPr="00EA5EA5" w:rsidRDefault="00432FBF" w:rsidP="00432FBF">
            <w:pPr>
              <w:jc w:val="right"/>
            </w:pPr>
            <w:r w:rsidRPr="00EA5EA5">
              <w:t>48</w:t>
            </w:r>
          </w:p>
        </w:tc>
      </w:tr>
      <w:tr w:rsidR="00432FBF" w:rsidRPr="00EA5EA5" w14:paraId="28A38C0B" w14:textId="77777777" w:rsidTr="00432FBF">
        <w:trPr>
          <w:jc w:val="center"/>
        </w:trPr>
        <w:tc>
          <w:tcPr>
            <w:tcW w:w="4766" w:type="dxa"/>
          </w:tcPr>
          <w:p w14:paraId="057031A4" w14:textId="77777777" w:rsidR="00432FBF" w:rsidRPr="00EA5EA5" w:rsidRDefault="00432FBF" w:rsidP="00432FBF">
            <w:r w:rsidRPr="00EA5EA5">
              <w:t>Florida Rural Water Association Annual Fee</w:t>
            </w:r>
          </w:p>
        </w:tc>
        <w:tc>
          <w:tcPr>
            <w:tcW w:w="806" w:type="dxa"/>
          </w:tcPr>
          <w:p w14:paraId="3C2D15A1" w14:textId="77777777" w:rsidR="00432FBF" w:rsidRPr="00EA5EA5" w:rsidRDefault="00432FBF" w:rsidP="00432FBF">
            <w:pPr>
              <w:jc w:val="right"/>
            </w:pPr>
            <w:r w:rsidRPr="00EA5EA5">
              <w:t>161</w:t>
            </w:r>
          </w:p>
        </w:tc>
      </w:tr>
      <w:tr w:rsidR="00432FBF" w:rsidRPr="00EA5EA5" w14:paraId="4824FAE0" w14:textId="77777777" w:rsidTr="00432FBF">
        <w:trPr>
          <w:jc w:val="center"/>
        </w:trPr>
        <w:tc>
          <w:tcPr>
            <w:tcW w:w="4766" w:type="dxa"/>
          </w:tcPr>
          <w:p w14:paraId="25405192" w14:textId="77777777" w:rsidR="00432FBF" w:rsidRPr="00EA5EA5" w:rsidRDefault="00432FBF" w:rsidP="00432FBF">
            <w:r w:rsidRPr="00EA5EA5">
              <w:t>DEP Licensing Fee</w:t>
            </w:r>
          </w:p>
        </w:tc>
        <w:tc>
          <w:tcPr>
            <w:tcW w:w="806" w:type="dxa"/>
          </w:tcPr>
          <w:p w14:paraId="2F862422" w14:textId="77777777" w:rsidR="00432FBF" w:rsidRPr="00EA5EA5" w:rsidRDefault="00432FBF" w:rsidP="00432FBF">
            <w:pPr>
              <w:jc w:val="right"/>
              <w:rPr>
                <w:u w:val="single"/>
              </w:rPr>
            </w:pPr>
            <w:r w:rsidRPr="00EA5EA5">
              <w:rPr>
                <w:u w:val="single"/>
              </w:rPr>
              <w:t>100</w:t>
            </w:r>
          </w:p>
        </w:tc>
      </w:tr>
      <w:tr w:rsidR="00432FBF" w:rsidRPr="00EA5EA5" w14:paraId="201C53F1" w14:textId="77777777" w:rsidTr="00432FBF">
        <w:trPr>
          <w:jc w:val="center"/>
        </w:trPr>
        <w:tc>
          <w:tcPr>
            <w:tcW w:w="4766" w:type="dxa"/>
          </w:tcPr>
          <w:p w14:paraId="4DB94B00" w14:textId="77777777" w:rsidR="00432FBF" w:rsidRPr="00EA5EA5" w:rsidRDefault="00432FBF" w:rsidP="00432FBF">
            <w:r w:rsidRPr="00EA5EA5">
              <w:t xml:space="preserve">    Total Miscellaneous Expenses</w:t>
            </w:r>
          </w:p>
        </w:tc>
        <w:tc>
          <w:tcPr>
            <w:tcW w:w="806" w:type="dxa"/>
          </w:tcPr>
          <w:p w14:paraId="587F20DB" w14:textId="77777777" w:rsidR="00432FBF" w:rsidRPr="00EA5EA5" w:rsidRDefault="00432FBF" w:rsidP="00432FBF">
            <w:pPr>
              <w:jc w:val="right"/>
              <w:rPr>
                <w:u w:val="double"/>
              </w:rPr>
            </w:pPr>
            <w:r w:rsidRPr="00EA5EA5">
              <w:rPr>
                <w:u w:val="double"/>
              </w:rPr>
              <w:t>$583</w:t>
            </w:r>
          </w:p>
        </w:tc>
      </w:tr>
    </w:tbl>
    <w:p w14:paraId="79CD0AFB" w14:textId="77777777" w:rsidR="00432FBF" w:rsidRPr="00EA5EA5" w:rsidRDefault="00432FBF" w:rsidP="00432FBF">
      <w:pPr>
        <w:spacing w:after="480"/>
        <w:ind w:left="720" w:firstLine="720"/>
        <w:jc w:val="both"/>
        <w:rPr>
          <w:sz w:val="20"/>
          <w:szCs w:val="20"/>
        </w:rPr>
      </w:pPr>
      <w:r w:rsidRPr="00EA5EA5">
        <w:t xml:space="preserve">      </w:t>
      </w:r>
      <w:r w:rsidRPr="00EA5EA5">
        <w:rPr>
          <w:sz w:val="20"/>
          <w:szCs w:val="20"/>
        </w:rPr>
        <w:t>Source: Staff’s Second Data Request</w:t>
      </w:r>
    </w:p>
    <w:p w14:paraId="4A2B357F" w14:textId="77777777" w:rsidR="00432FBF" w:rsidRPr="00EA5EA5" w:rsidRDefault="009E42D8" w:rsidP="00A77162">
      <w:pPr>
        <w:spacing w:after="240"/>
        <w:ind w:firstLine="720"/>
        <w:jc w:val="both"/>
      </w:pPr>
      <w:r>
        <w:t>W</w:t>
      </w:r>
      <w:r w:rsidR="00432FBF" w:rsidRPr="00EA5EA5">
        <w:t>e</w:t>
      </w:r>
      <w:r>
        <w:t xml:space="preserve"> find</w:t>
      </w:r>
      <w:r w:rsidR="00432FBF" w:rsidRPr="00EA5EA5">
        <w:t xml:space="preserve"> the costs provided by the Utility in its response to DR No. 2 are appropriate. </w:t>
      </w:r>
      <w:r w:rsidR="00B9603F">
        <w:t xml:space="preserve"> </w:t>
      </w:r>
      <w:r>
        <w:t>Therefore, we</w:t>
      </w:r>
      <w:r w:rsidR="00432FBF" w:rsidRPr="00EA5EA5">
        <w:t xml:space="preserve"> </w:t>
      </w:r>
      <w:r>
        <w:t>find</w:t>
      </w:r>
      <w:r w:rsidR="00432FBF" w:rsidRPr="00EA5EA5">
        <w:t xml:space="preserve"> a miscellaneous expense of $583.</w:t>
      </w:r>
    </w:p>
    <w:p w14:paraId="76B01BC8" w14:textId="77777777" w:rsidR="00432FBF" w:rsidRDefault="00432FBF" w:rsidP="0092059D">
      <w:pPr>
        <w:pStyle w:val="ListParagraph"/>
        <w:numPr>
          <w:ilvl w:val="0"/>
          <w:numId w:val="10"/>
        </w:numPr>
        <w:jc w:val="both"/>
        <w:outlineLvl w:val="2"/>
        <w:rPr>
          <w:bCs/>
          <w:i/>
          <w:iCs/>
          <w:szCs w:val="28"/>
        </w:rPr>
      </w:pPr>
      <w:r w:rsidRPr="0092059D">
        <w:rPr>
          <w:bCs/>
          <w:i/>
          <w:iCs/>
          <w:szCs w:val="28"/>
        </w:rPr>
        <w:t>Operation and Maintenance Expense Summary</w:t>
      </w:r>
    </w:p>
    <w:p w14:paraId="5D26AEE8" w14:textId="77777777" w:rsidR="0092059D" w:rsidRPr="0092059D" w:rsidRDefault="0092059D" w:rsidP="0092059D">
      <w:pPr>
        <w:ind w:left="360"/>
        <w:jc w:val="both"/>
        <w:outlineLvl w:val="2"/>
        <w:rPr>
          <w:bCs/>
          <w:i/>
          <w:iCs/>
          <w:szCs w:val="28"/>
        </w:rPr>
      </w:pPr>
    </w:p>
    <w:p w14:paraId="3010DFCF" w14:textId="77777777" w:rsidR="00432FBF" w:rsidRPr="00EA5EA5" w:rsidRDefault="00432FBF" w:rsidP="00A77162">
      <w:pPr>
        <w:spacing w:after="240"/>
        <w:ind w:firstLine="720"/>
        <w:jc w:val="both"/>
      </w:pPr>
      <w:r w:rsidRPr="00EA5EA5">
        <w:t>The Utility recorded test year O&amp;M expense of $7,658. Based</w:t>
      </w:r>
      <w:r w:rsidR="009E42D8">
        <w:t xml:space="preserve"> on the above adjustments, we</w:t>
      </w:r>
      <w:r w:rsidRPr="00EA5EA5">
        <w:t xml:space="preserve"> </w:t>
      </w:r>
      <w:r w:rsidR="009E42D8">
        <w:t>find</w:t>
      </w:r>
      <w:r w:rsidRPr="00EA5EA5">
        <w:t xml:space="preserve"> the O&amp;M expense be increased by $17,300. </w:t>
      </w:r>
      <w:r w:rsidR="00B9603F">
        <w:t xml:space="preserve"> </w:t>
      </w:r>
      <w:r w:rsidRPr="00EA5EA5">
        <w:t xml:space="preserve">This results in total O&amp;M expense of $24,958 ($7,658 + $17,300). </w:t>
      </w:r>
      <w:r w:rsidR="00B9603F">
        <w:t xml:space="preserve"> </w:t>
      </w:r>
      <w:r w:rsidR="002823CB">
        <w:t>Our</w:t>
      </w:r>
      <w:r w:rsidRPr="00EA5EA5">
        <w:t xml:space="preserve"> </w:t>
      </w:r>
      <w:r w:rsidR="002823CB">
        <w:t>approv</w:t>
      </w:r>
      <w:r w:rsidRPr="00EA5EA5">
        <w:t>ed adjustments to O&amp;M expense are shown on Schedule No. 3-C.</w:t>
      </w:r>
    </w:p>
    <w:p w14:paraId="1266E6C3" w14:textId="77777777" w:rsidR="00432FBF" w:rsidRDefault="00432FBF" w:rsidP="0092059D">
      <w:pPr>
        <w:pStyle w:val="ListParagraph"/>
        <w:numPr>
          <w:ilvl w:val="0"/>
          <w:numId w:val="10"/>
        </w:numPr>
        <w:jc w:val="both"/>
        <w:outlineLvl w:val="2"/>
        <w:rPr>
          <w:bCs/>
          <w:i/>
          <w:iCs/>
          <w:szCs w:val="28"/>
        </w:rPr>
      </w:pPr>
      <w:r w:rsidRPr="0092059D">
        <w:rPr>
          <w:bCs/>
          <w:i/>
          <w:iCs/>
          <w:szCs w:val="28"/>
        </w:rPr>
        <w:t>Depreciation Expense</w:t>
      </w:r>
    </w:p>
    <w:p w14:paraId="10AF8329" w14:textId="77777777" w:rsidR="0092059D" w:rsidRPr="0092059D" w:rsidRDefault="0092059D" w:rsidP="0092059D">
      <w:pPr>
        <w:pStyle w:val="ListParagraph"/>
        <w:jc w:val="both"/>
        <w:outlineLvl w:val="2"/>
        <w:rPr>
          <w:bCs/>
          <w:i/>
          <w:iCs/>
          <w:szCs w:val="28"/>
        </w:rPr>
      </w:pPr>
    </w:p>
    <w:p w14:paraId="384777D7" w14:textId="52F419E1" w:rsidR="0092059D" w:rsidRDefault="00432FBF" w:rsidP="00B9603F">
      <w:pPr>
        <w:spacing w:after="240"/>
        <w:ind w:firstLine="720"/>
        <w:jc w:val="both"/>
      </w:pPr>
      <w:r w:rsidRPr="00EA5EA5">
        <w:t xml:space="preserve">The Utility recorded depreciation expense of $3,818. </w:t>
      </w:r>
      <w:r w:rsidR="00B9603F">
        <w:t xml:space="preserve"> </w:t>
      </w:r>
      <w:r w:rsidRPr="00EA5EA5">
        <w:t xml:space="preserve">Using the depreciation rates prescribed </w:t>
      </w:r>
      <w:r w:rsidR="002823CB">
        <w:t>in Rule 25-30.140, F.A.C., we</w:t>
      </w:r>
      <w:r w:rsidRPr="00EA5EA5">
        <w:t xml:space="preserve"> decreased this amount by $3,385 based on certain plant accounts being fully depreciated. </w:t>
      </w:r>
      <w:r w:rsidR="00B9603F">
        <w:t xml:space="preserve"> </w:t>
      </w:r>
      <w:r w:rsidR="002823CB">
        <w:t>Therefore, we</w:t>
      </w:r>
      <w:r w:rsidRPr="00EA5EA5">
        <w:t xml:space="preserve"> </w:t>
      </w:r>
      <w:r w:rsidR="002823CB">
        <w:t>find</w:t>
      </w:r>
      <w:r w:rsidRPr="00EA5EA5">
        <w:t xml:space="preserve"> a depreciation expense of $433 ($3,818 - $3,385). </w:t>
      </w:r>
    </w:p>
    <w:p w14:paraId="7991AD18" w14:textId="77777777" w:rsidR="009A4ABE" w:rsidRPr="00EA5EA5" w:rsidRDefault="009A4ABE" w:rsidP="00B9603F">
      <w:pPr>
        <w:spacing w:after="240"/>
        <w:ind w:firstLine="720"/>
        <w:jc w:val="both"/>
      </w:pPr>
    </w:p>
    <w:p w14:paraId="28CD3292" w14:textId="77777777" w:rsidR="00432FBF" w:rsidRDefault="00432FBF" w:rsidP="0092059D">
      <w:pPr>
        <w:pStyle w:val="ListParagraph"/>
        <w:numPr>
          <w:ilvl w:val="0"/>
          <w:numId w:val="10"/>
        </w:numPr>
        <w:jc w:val="both"/>
        <w:outlineLvl w:val="2"/>
        <w:rPr>
          <w:bCs/>
          <w:i/>
          <w:iCs/>
          <w:szCs w:val="28"/>
        </w:rPr>
      </w:pPr>
      <w:r w:rsidRPr="0092059D">
        <w:rPr>
          <w:bCs/>
          <w:i/>
          <w:iCs/>
          <w:szCs w:val="28"/>
        </w:rPr>
        <w:lastRenderedPageBreak/>
        <w:t>Taxes Other Than Income (TOTI)</w:t>
      </w:r>
    </w:p>
    <w:p w14:paraId="6319DF1B" w14:textId="77777777" w:rsidR="0092059D" w:rsidRPr="0092059D" w:rsidRDefault="0092059D" w:rsidP="0092059D">
      <w:pPr>
        <w:pStyle w:val="ListParagraph"/>
        <w:jc w:val="both"/>
        <w:outlineLvl w:val="2"/>
        <w:rPr>
          <w:bCs/>
          <w:i/>
          <w:iCs/>
          <w:szCs w:val="28"/>
        </w:rPr>
      </w:pPr>
    </w:p>
    <w:p w14:paraId="7291075E" w14:textId="77777777" w:rsidR="00432FBF" w:rsidRPr="00EA5EA5" w:rsidRDefault="00432FBF" w:rsidP="00A77162">
      <w:pPr>
        <w:spacing w:after="240"/>
        <w:ind w:firstLine="720"/>
        <w:jc w:val="both"/>
      </w:pPr>
      <w:r w:rsidRPr="00EA5EA5">
        <w:t>The Utilit</w:t>
      </w:r>
      <w:r w:rsidR="002823CB">
        <w:t>y recorded TOTI of $1,138. We</w:t>
      </w:r>
      <w:r w:rsidRPr="00EA5EA5">
        <w:t xml:space="preserve"> increased TOTI by $292 due to an audit adjustment. </w:t>
      </w:r>
      <w:r w:rsidR="00B9603F">
        <w:t xml:space="preserve"> </w:t>
      </w:r>
      <w:r w:rsidR="002823CB">
        <w:t>Additionally, we</w:t>
      </w:r>
      <w:r w:rsidRPr="00EA5EA5">
        <w:t xml:space="preserve"> increased TOTI by $34 to reflect the appropriate regulatory assessment fees (RAFs) based on corrected Utility test year revenues. </w:t>
      </w:r>
      <w:r w:rsidR="00B9603F">
        <w:t xml:space="preserve"> </w:t>
      </w:r>
      <w:r w:rsidRPr="00EA5EA5">
        <w:t xml:space="preserve">These adjustments result in a test year TOTI increase of $326 ($292 + $34). </w:t>
      </w:r>
    </w:p>
    <w:p w14:paraId="40D484F4" w14:textId="7DD4AF0C" w:rsidR="00432FBF" w:rsidRPr="00EA5EA5" w:rsidRDefault="001817AF" w:rsidP="00A77162">
      <w:pPr>
        <w:spacing w:after="240"/>
        <w:ind w:firstLine="720"/>
        <w:jc w:val="both"/>
      </w:pPr>
      <w:r>
        <w:t>As discussed in Section</w:t>
      </w:r>
      <w:r w:rsidR="002823CB">
        <w:t xml:space="preserve"> 9, we</w:t>
      </w:r>
      <w:r w:rsidR="00432FBF" w:rsidRPr="00EA5EA5">
        <w:t xml:space="preserve"> </w:t>
      </w:r>
      <w:r w:rsidR="002823CB">
        <w:t>find</w:t>
      </w:r>
      <w:r w:rsidR="00432FBF" w:rsidRPr="00EA5EA5">
        <w:t xml:space="preserve"> revenues be increased by $8,588 to reflect the change in revenue required to cover expenses and allow an opportunity to recover an operating margin of 12 percent. </w:t>
      </w:r>
      <w:r w:rsidR="00B9603F">
        <w:t xml:space="preserve"> </w:t>
      </w:r>
      <w:r w:rsidR="008A2D5B">
        <w:t>As a result, TOTI sha</w:t>
      </w:r>
      <w:r w:rsidR="00432FBF" w:rsidRPr="00EA5EA5">
        <w:t>l</w:t>
      </w:r>
      <w:r w:rsidR="008A2D5B">
        <w:t>l</w:t>
      </w:r>
      <w:r w:rsidR="00432FBF" w:rsidRPr="00EA5EA5">
        <w:t xml:space="preserve"> be increased by $386 to reflect RAFs of 4.5 percent of the change in revenues.</w:t>
      </w:r>
      <w:r w:rsidR="00B9603F">
        <w:t xml:space="preserve"> </w:t>
      </w:r>
      <w:r w:rsidR="00432FBF" w:rsidRPr="00EA5EA5">
        <w:t xml:space="preserve"> Theref</w:t>
      </w:r>
      <w:r w:rsidR="002823CB">
        <w:t>ore, we</w:t>
      </w:r>
      <w:r w:rsidR="00432FBF" w:rsidRPr="00EA5EA5">
        <w:t xml:space="preserve"> </w:t>
      </w:r>
      <w:r w:rsidR="002823CB">
        <w:t>find</w:t>
      </w:r>
      <w:r w:rsidR="00432FBF" w:rsidRPr="00EA5EA5">
        <w:t xml:space="preserve"> TOTI of $1,851 ($1,138 + $326 + $386).</w:t>
      </w:r>
    </w:p>
    <w:p w14:paraId="33FD5C62" w14:textId="77777777" w:rsidR="00432FBF" w:rsidRDefault="00432FBF" w:rsidP="0092059D">
      <w:pPr>
        <w:pStyle w:val="ListParagraph"/>
        <w:numPr>
          <w:ilvl w:val="0"/>
          <w:numId w:val="10"/>
        </w:numPr>
        <w:jc w:val="both"/>
        <w:outlineLvl w:val="2"/>
        <w:rPr>
          <w:bCs/>
          <w:i/>
          <w:iCs/>
          <w:szCs w:val="28"/>
        </w:rPr>
      </w:pPr>
      <w:r w:rsidRPr="0092059D">
        <w:rPr>
          <w:bCs/>
          <w:i/>
          <w:iCs/>
          <w:szCs w:val="28"/>
        </w:rPr>
        <w:t>Operating Expense Summary</w:t>
      </w:r>
    </w:p>
    <w:p w14:paraId="19CDE9FB" w14:textId="77777777" w:rsidR="0092059D" w:rsidRPr="0092059D" w:rsidRDefault="0092059D" w:rsidP="0092059D">
      <w:pPr>
        <w:pStyle w:val="ListParagraph"/>
        <w:jc w:val="both"/>
        <w:outlineLvl w:val="2"/>
        <w:rPr>
          <w:bCs/>
          <w:i/>
          <w:iCs/>
          <w:szCs w:val="28"/>
        </w:rPr>
      </w:pPr>
    </w:p>
    <w:p w14:paraId="0B95F583" w14:textId="77777777" w:rsidR="00432FBF" w:rsidRPr="00EA5EA5" w:rsidRDefault="00432FBF" w:rsidP="00A77162">
      <w:pPr>
        <w:spacing w:after="240"/>
        <w:ind w:firstLine="720"/>
        <w:jc w:val="both"/>
      </w:pPr>
      <w:r w:rsidRPr="00EA5EA5">
        <w:t>The Utility recorded operating expenses of $12</w:t>
      </w:r>
      <w:r w:rsidR="002823CB">
        <w:t>,614. The application of our</w:t>
      </w:r>
      <w:r w:rsidRPr="00EA5EA5">
        <w:t xml:space="preserve"> </w:t>
      </w:r>
      <w:r w:rsidR="002823CB">
        <w:t>approv</w:t>
      </w:r>
      <w:r w:rsidRPr="00EA5EA5">
        <w:t xml:space="preserve">ed adjustments to the Utility’s operating expense result in a total operating expense of $27,242. </w:t>
      </w:r>
      <w:r w:rsidR="00B9603F">
        <w:t xml:space="preserve"> </w:t>
      </w:r>
      <w:r w:rsidRPr="00EA5EA5">
        <w:t>Operating expenses are shown on Schedule No. 3-A and the related adjustments are shown on Schedule No. 3-B.</w:t>
      </w:r>
    </w:p>
    <w:p w14:paraId="12F86654" w14:textId="77777777" w:rsidR="00432FBF" w:rsidRPr="00EA5EA5" w:rsidRDefault="0092059D" w:rsidP="00432FBF">
      <w:pPr>
        <w:spacing w:after="240"/>
        <w:jc w:val="both"/>
      </w:pPr>
      <w:r>
        <w:rPr>
          <w:u w:val="single"/>
        </w:rPr>
        <w:t>8. Operating Ratio M</w:t>
      </w:r>
      <w:r w:rsidRPr="0092059D">
        <w:rPr>
          <w:u w:val="single"/>
        </w:rPr>
        <w:t>ethodology</w:t>
      </w:r>
    </w:p>
    <w:p w14:paraId="5E7A5FC8" w14:textId="4536FF96" w:rsidR="00432FBF" w:rsidRPr="00EA5EA5" w:rsidRDefault="00432FBF" w:rsidP="00A77162">
      <w:pPr>
        <w:spacing w:after="240"/>
        <w:ind w:firstLine="720"/>
        <w:jc w:val="both"/>
      </w:pPr>
      <w:r w:rsidRPr="00EA5EA5">
        <w:t>Rule 25-30.4575(2), F.A.C., provides that, in rate cases processed</w:t>
      </w:r>
      <w:r w:rsidR="00460789">
        <w:t xml:space="preserve"> under Rule 25-30.455, F.A.C., we</w:t>
      </w:r>
      <w:r w:rsidRPr="00EA5EA5">
        <w:t xml:space="preserve"> will use the operating ratio methodology to establish the Utility’s revenue requirement when its rate base is not greater than 125 percent of O&amp;M expenses, less rate case expense, and the use of the operating ratio methodology does not change the Utility’s qualification for a SARC.</w:t>
      </w:r>
    </w:p>
    <w:p w14:paraId="17B96F80" w14:textId="77777777" w:rsidR="00432FBF" w:rsidRDefault="002823CB" w:rsidP="00294412">
      <w:pPr>
        <w:ind w:firstLine="720"/>
        <w:jc w:val="both"/>
      </w:pPr>
      <w:r>
        <w:t>With respect to AUI, we have</w:t>
      </w:r>
      <w:r w:rsidR="00432FBF" w:rsidRPr="00EA5EA5">
        <w:t xml:space="preserve"> </w:t>
      </w:r>
      <w:r>
        <w:t>approv</w:t>
      </w:r>
      <w:r w:rsidR="00432FBF" w:rsidRPr="00EA5EA5">
        <w:t xml:space="preserve">ed a rate base of $10,026. </w:t>
      </w:r>
      <w:r w:rsidR="00B9603F">
        <w:t xml:space="preserve"> </w:t>
      </w:r>
      <w:r w:rsidR="00432FBF" w:rsidRPr="00EA5EA5">
        <w:t>After rem</w:t>
      </w:r>
      <w:r>
        <w:t>oval of rate case expense, we have</w:t>
      </w:r>
      <w:r w:rsidR="00432FBF" w:rsidRPr="00EA5EA5">
        <w:t xml:space="preserve"> calculated an O&amp;M expense of $24,617 ($24,958 - $341). </w:t>
      </w:r>
      <w:r w:rsidR="00B9603F">
        <w:t xml:space="preserve"> </w:t>
      </w:r>
      <w:r>
        <w:t>Based on our</w:t>
      </w:r>
      <w:r w:rsidR="00432FBF" w:rsidRPr="00EA5EA5">
        <w:t xml:space="preserve"> </w:t>
      </w:r>
      <w:r>
        <w:t>approv</w:t>
      </w:r>
      <w:r w:rsidR="00432FBF" w:rsidRPr="00EA5EA5">
        <w:t xml:space="preserve">ed amounts, the Utility’s rate base is 41 percent of its adjusted O&amp;M expense. </w:t>
      </w:r>
      <w:r w:rsidR="00B9603F">
        <w:t xml:space="preserve"> </w:t>
      </w:r>
      <w:r w:rsidR="00432FBF" w:rsidRPr="00EA5EA5">
        <w:t>Based on this ratio, the Utility qualifies for application of the operating ratio methodology.</w:t>
      </w:r>
    </w:p>
    <w:p w14:paraId="3FF72DEF" w14:textId="77777777" w:rsidR="00294412" w:rsidRDefault="00294412" w:rsidP="00294412">
      <w:pPr>
        <w:jc w:val="both"/>
      </w:pPr>
    </w:p>
    <w:p w14:paraId="08A9F8A7" w14:textId="77777777" w:rsidR="00294412" w:rsidRDefault="00294412" w:rsidP="00294412">
      <w:pPr>
        <w:jc w:val="both"/>
        <w:rPr>
          <w:u w:val="single"/>
        </w:rPr>
      </w:pPr>
      <w:r>
        <w:rPr>
          <w:u w:val="single"/>
        </w:rPr>
        <w:t>9. Revenue Requirement</w:t>
      </w:r>
    </w:p>
    <w:p w14:paraId="7BB4D570" w14:textId="77777777" w:rsidR="00294412" w:rsidRPr="00294412" w:rsidRDefault="00294412" w:rsidP="00294412">
      <w:pPr>
        <w:jc w:val="both"/>
        <w:rPr>
          <w:u w:val="single"/>
        </w:rPr>
      </w:pPr>
    </w:p>
    <w:p w14:paraId="636D216C" w14:textId="6FF5D894" w:rsidR="00432FBF" w:rsidRDefault="008A2D5B" w:rsidP="00A77162">
      <w:pPr>
        <w:spacing w:after="240"/>
        <w:ind w:firstLine="720"/>
        <w:jc w:val="both"/>
      </w:pPr>
      <w:r>
        <w:t>AUI shal</w:t>
      </w:r>
      <w:r w:rsidR="00432FBF" w:rsidRPr="00EA5EA5">
        <w:t xml:space="preserve">l be allowed an annual increase of $8,588 (39.75 percent). </w:t>
      </w:r>
      <w:r w:rsidR="00B9603F">
        <w:t xml:space="preserve"> </w:t>
      </w:r>
      <w:r>
        <w:t>This will</w:t>
      </w:r>
      <w:r w:rsidR="00432FBF" w:rsidRPr="00EA5EA5">
        <w:t xml:space="preserve"> allow the Utility the opportunity to recover expenses and earn an operating margin of 12 percent. </w:t>
      </w:r>
      <w:r w:rsidR="00B9603F">
        <w:t xml:space="preserve"> </w:t>
      </w:r>
      <w:r w:rsidR="00432FBF" w:rsidRPr="00EA5EA5">
        <w:t>The calculati</w:t>
      </w:r>
      <w:r w:rsidR="00EA5EA5">
        <w:t>ons are shown below in Table 2</w:t>
      </w:r>
      <w:r w:rsidR="00432FBF" w:rsidRPr="00EA5EA5">
        <w:t>.</w:t>
      </w:r>
    </w:p>
    <w:p w14:paraId="458290B0" w14:textId="1A72969A" w:rsidR="008A2D5B" w:rsidRDefault="008A2D5B" w:rsidP="00A77162">
      <w:pPr>
        <w:spacing w:after="240"/>
        <w:ind w:firstLine="720"/>
        <w:jc w:val="both"/>
      </w:pPr>
    </w:p>
    <w:p w14:paraId="3908529C" w14:textId="1E79E3F4" w:rsidR="008A2D5B" w:rsidRDefault="008A2D5B" w:rsidP="00A77162">
      <w:pPr>
        <w:spacing w:after="240"/>
        <w:ind w:firstLine="720"/>
        <w:jc w:val="both"/>
      </w:pPr>
    </w:p>
    <w:p w14:paraId="452AD484" w14:textId="68C1D087" w:rsidR="008A2D5B" w:rsidRDefault="008A2D5B" w:rsidP="00A77162">
      <w:pPr>
        <w:spacing w:after="240"/>
        <w:ind w:firstLine="720"/>
        <w:jc w:val="both"/>
      </w:pPr>
    </w:p>
    <w:p w14:paraId="0684C6FD" w14:textId="11229ECC" w:rsidR="00294412" w:rsidRPr="00EA5EA5" w:rsidRDefault="00294412" w:rsidP="009A4ABE">
      <w:pPr>
        <w:spacing w:after="240"/>
        <w:jc w:val="both"/>
      </w:pPr>
    </w:p>
    <w:p w14:paraId="2ED29A13" w14:textId="77777777" w:rsidR="00432FBF" w:rsidRPr="00EA5EA5" w:rsidRDefault="00EA5EA5" w:rsidP="00432FBF">
      <w:pPr>
        <w:keepNext/>
        <w:spacing w:before="480"/>
        <w:jc w:val="center"/>
        <w:rPr>
          <w:b/>
        </w:rPr>
      </w:pPr>
      <w:r>
        <w:rPr>
          <w:b/>
        </w:rPr>
        <w:lastRenderedPageBreak/>
        <w:t>Table 2</w:t>
      </w:r>
    </w:p>
    <w:p w14:paraId="606D8D4A" w14:textId="77777777" w:rsidR="00432FBF" w:rsidRPr="00EA5EA5" w:rsidRDefault="00432FBF" w:rsidP="00432FBF">
      <w:pPr>
        <w:keepNext/>
        <w:jc w:val="center"/>
        <w:rPr>
          <w:b/>
        </w:rPr>
      </w:pPr>
      <w:r w:rsidRPr="00EA5EA5">
        <w:rPr>
          <w:b/>
        </w:rP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123"/>
        <w:gridCol w:w="996"/>
      </w:tblGrid>
      <w:tr w:rsidR="00432FBF" w:rsidRPr="00EA5EA5" w14:paraId="0951D3D9" w14:textId="77777777" w:rsidTr="00432FBF">
        <w:trPr>
          <w:trHeight w:hRule="exact" w:val="288"/>
          <w:jc w:val="center"/>
        </w:trPr>
        <w:tc>
          <w:tcPr>
            <w:tcW w:w="3123" w:type="dxa"/>
          </w:tcPr>
          <w:p w14:paraId="65D2272C" w14:textId="77777777" w:rsidR="00432FBF" w:rsidRPr="00EA5EA5" w:rsidRDefault="00432FBF" w:rsidP="00432FBF">
            <w:r w:rsidRPr="00EA5EA5">
              <w:t>Adjusted O&amp;M Expense</w:t>
            </w:r>
          </w:p>
        </w:tc>
        <w:tc>
          <w:tcPr>
            <w:tcW w:w="602" w:type="dxa"/>
          </w:tcPr>
          <w:p w14:paraId="4A35B447" w14:textId="77777777" w:rsidR="00432FBF" w:rsidRPr="00EA5EA5" w:rsidRDefault="00432FBF" w:rsidP="00432FBF">
            <w:pPr>
              <w:jc w:val="right"/>
            </w:pPr>
            <w:r w:rsidRPr="00EA5EA5">
              <w:t>$24,617</w:t>
            </w:r>
          </w:p>
        </w:tc>
      </w:tr>
      <w:tr w:rsidR="00432FBF" w:rsidRPr="00EA5EA5" w14:paraId="2EB98E75" w14:textId="77777777" w:rsidTr="00432FBF">
        <w:trPr>
          <w:trHeight w:hRule="exact" w:val="288"/>
          <w:jc w:val="center"/>
        </w:trPr>
        <w:tc>
          <w:tcPr>
            <w:tcW w:w="3123" w:type="dxa"/>
          </w:tcPr>
          <w:p w14:paraId="2338ED52" w14:textId="77777777" w:rsidR="00432FBF" w:rsidRPr="00EA5EA5" w:rsidRDefault="00432FBF" w:rsidP="00432FBF">
            <w:r w:rsidRPr="00EA5EA5">
              <w:t>Operating Margin (%)</w:t>
            </w:r>
          </w:p>
        </w:tc>
        <w:tc>
          <w:tcPr>
            <w:tcW w:w="602" w:type="dxa"/>
          </w:tcPr>
          <w:p w14:paraId="59F53330" w14:textId="77777777" w:rsidR="00432FBF" w:rsidRPr="00EA5EA5" w:rsidRDefault="00432FBF" w:rsidP="00432FBF">
            <w:pPr>
              <w:jc w:val="right"/>
              <w:rPr>
                <w:u w:val="single"/>
              </w:rPr>
            </w:pPr>
            <w:r w:rsidRPr="00EA5EA5">
              <w:rPr>
                <w:u w:val="single"/>
              </w:rPr>
              <w:t>12.00%</w:t>
            </w:r>
          </w:p>
        </w:tc>
      </w:tr>
      <w:tr w:rsidR="00432FBF" w:rsidRPr="00EA5EA5" w14:paraId="766594A5" w14:textId="77777777" w:rsidTr="00432FBF">
        <w:trPr>
          <w:trHeight w:hRule="exact" w:val="288"/>
          <w:jc w:val="center"/>
        </w:trPr>
        <w:tc>
          <w:tcPr>
            <w:tcW w:w="3123" w:type="dxa"/>
          </w:tcPr>
          <w:p w14:paraId="1F9AE610" w14:textId="77777777" w:rsidR="00432FBF" w:rsidRPr="00EA5EA5" w:rsidRDefault="00432FBF" w:rsidP="00432FBF">
            <w:r w:rsidRPr="00EA5EA5">
              <w:t>Operating Margin ($)</w:t>
            </w:r>
          </w:p>
        </w:tc>
        <w:tc>
          <w:tcPr>
            <w:tcW w:w="602" w:type="dxa"/>
          </w:tcPr>
          <w:p w14:paraId="1478B933" w14:textId="77777777" w:rsidR="00432FBF" w:rsidRPr="00EA5EA5" w:rsidRDefault="00432FBF" w:rsidP="00432FBF">
            <w:pPr>
              <w:jc w:val="right"/>
              <w:rPr>
                <w:u w:val="double"/>
              </w:rPr>
            </w:pPr>
            <w:r w:rsidRPr="00EA5EA5">
              <w:rPr>
                <w:u w:val="double"/>
              </w:rPr>
              <w:t>$2,954</w:t>
            </w:r>
          </w:p>
        </w:tc>
      </w:tr>
      <w:tr w:rsidR="00432FBF" w:rsidRPr="00EA5EA5" w14:paraId="108CB94E" w14:textId="77777777" w:rsidTr="00432FBF">
        <w:trPr>
          <w:trHeight w:hRule="exact" w:val="288"/>
          <w:jc w:val="center"/>
        </w:trPr>
        <w:tc>
          <w:tcPr>
            <w:tcW w:w="3123" w:type="dxa"/>
          </w:tcPr>
          <w:p w14:paraId="320463D8" w14:textId="77777777" w:rsidR="00432FBF" w:rsidRPr="00EA5EA5" w:rsidRDefault="00432FBF" w:rsidP="00432FBF">
            <w:r w:rsidRPr="00EA5EA5">
              <w:t>Water O&amp;M Expense</w:t>
            </w:r>
          </w:p>
        </w:tc>
        <w:tc>
          <w:tcPr>
            <w:tcW w:w="602" w:type="dxa"/>
          </w:tcPr>
          <w:p w14:paraId="6D773081" w14:textId="77777777" w:rsidR="00432FBF" w:rsidRPr="00EA5EA5" w:rsidRDefault="00432FBF" w:rsidP="00432FBF">
            <w:pPr>
              <w:jc w:val="right"/>
            </w:pPr>
            <w:r w:rsidRPr="00EA5EA5">
              <w:t>24,958</w:t>
            </w:r>
          </w:p>
        </w:tc>
      </w:tr>
      <w:tr w:rsidR="00432FBF" w:rsidRPr="00EA5EA5" w14:paraId="32A500E2" w14:textId="77777777" w:rsidTr="00432FBF">
        <w:trPr>
          <w:trHeight w:hRule="exact" w:val="288"/>
          <w:jc w:val="center"/>
        </w:trPr>
        <w:tc>
          <w:tcPr>
            <w:tcW w:w="3123" w:type="dxa"/>
          </w:tcPr>
          <w:p w14:paraId="01ADA34E" w14:textId="77777777" w:rsidR="00432FBF" w:rsidRPr="00EA5EA5" w:rsidRDefault="00432FBF" w:rsidP="00432FBF">
            <w:r w:rsidRPr="00EA5EA5">
              <w:t>Depreciation Expense</w:t>
            </w:r>
          </w:p>
        </w:tc>
        <w:tc>
          <w:tcPr>
            <w:tcW w:w="602" w:type="dxa"/>
          </w:tcPr>
          <w:p w14:paraId="7D5EA320" w14:textId="77777777" w:rsidR="00432FBF" w:rsidRPr="00EA5EA5" w:rsidRDefault="00432FBF" w:rsidP="00432FBF">
            <w:pPr>
              <w:jc w:val="right"/>
            </w:pPr>
            <w:r w:rsidRPr="00EA5EA5">
              <w:t>433</w:t>
            </w:r>
          </w:p>
        </w:tc>
      </w:tr>
      <w:tr w:rsidR="00432FBF" w:rsidRPr="00EA5EA5" w14:paraId="6B08C10D" w14:textId="77777777" w:rsidTr="00432FBF">
        <w:trPr>
          <w:trHeight w:hRule="exact" w:val="288"/>
          <w:jc w:val="center"/>
        </w:trPr>
        <w:tc>
          <w:tcPr>
            <w:tcW w:w="3123" w:type="dxa"/>
          </w:tcPr>
          <w:p w14:paraId="7F1FAB0D" w14:textId="77777777" w:rsidR="00432FBF" w:rsidRPr="00EA5EA5" w:rsidRDefault="00432FBF" w:rsidP="00432FBF">
            <w:r w:rsidRPr="00EA5EA5">
              <w:t>Taxes Other Than Income</w:t>
            </w:r>
          </w:p>
        </w:tc>
        <w:tc>
          <w:tcPr>
            <w:tcW w:w="602" w:type="dxa"/>
          </w:tcPr>
          <w:p w14:paraId="7CF20077" w14:textId="77777777" w:rsidR="00432FBF" w:rsidRPr="00EA5EA5" w:rsidRDefault="00432FBF" w:rsidP="00432FBF">
            <w:pPr>
              <w:jc w:val="right"/>
              <w:rPr>
                <w:u w:val="single"/>
              </w:rPr>
            </w:pPr>
            <w:r w:rsidRPr="00EA5EA5">
              <w:rPr>
                <w:u w:val="single"/>
              </w:rPr>
              <w:t>1,851</w:t>
            </w:r>
          </w:p>
        </w:tc>
      </w:tr>
      <w:tr w:rsidR="00432FBF" w:rsidRPr="00EA5EA5" w14:paraId="5FC93160" w14:textId="77777777" w:rsidTr="00432FBF">
        <w:trPr>
          <w:trHeight w:hRule="exact" w:val="288"/>
          <w:jc w:val="center"/>
        </w:trPr>
        <w:tc>
          <w:tcPr>
            <w:tcW w:w="3123" w:type="dxa"/>
          </w:tcPr>
          <w:p w14:paraId="49E2F83F" w14:textId="77777777" w:rsidR="00432FBF" w:rsidRPr="00EA5EA5" w:rsidRDefault="00432FBF" w:rsidP="00432FBF">
            <w:r w:rsidRPr="00EA5EA5">
              <w:t>Revenue Requirement</w:t>
            </w:r>
          </w:p>
        </w:tc>
        <w:tc>
          <w:tcPr>
            <w:tcW w:w="602" w:type="dxa"/>
          </w:tcPr>
          <w:p w14:paraId="235A71B7" w14:textId="77777777" w:rsidR="00432FBF" w:rsidRPr="00EA5EA5" w:rsidRDefault="00432FBF" w:rsidP="00432FBF">
            <w:pPr>
              <w:jc w:val="right"/>
              <w:rPr>
                <w:u w:val="double"/>
              </w:rPr>
            </w:pPr>
            <w:r w:rsidRPr="00EA5EA5">
              <w:rPr>
                <w:u w:val="double"/>
              </w:rPr>
              <w:t>$30,196</w:t>
            </w:r>
          </w:p>
        </w:tc>
      </w:tr>
      <w:tr w:rsidR="00432FBF" w:rsidRPr="00EA5EA5" w14:paraId="2CC0005A" w14:textId="77777777" w:rsidTr="00432FBF">
        <w:trPr>
          <w:trHeight w:hRule="exact" w:val="288"/>
          <w:jc w:val="center"/>
        </w:trPr>
        <w:tc>
          <w:tcPr>
            <w:tcW w:w="3123" w:type="dxa"/>
          </w:tcPr>
          <w:p w14:paraId="44781D0C" w14:textId="77777777" w:rsidR="00432FBF" w:rsidRPr="00EA5EA5" w:rsidRDefault="00432FBF" w:rsidP="00432FBF">
            <w:r w:rsidRPr="00EA5EA5">
              <w:t>Less Test Year Revenues</w:t>
            </w:r>
          </w:p>
        </w:tc>
        <w:tc>
          <w:tcPr>
            <w:tcW w:w="602" w:type="dxa"/>
          </w:tcPr>
          <w:p w14:paraId="4EFF21C9" w14:textId="77777777" w:rsidR="00432FBF" w:rsidRPr="00EA5EA5" w:rsidRDefault="00432FBF" w:rsidP="00432FBF">
            <w:pPr>
              <w:jc w:val="right"/>
              <w:rPr>
                <w:u w:val="single"/>
              </w:rPr>
            </w:pPr>
            <w:r w:rsidRPr="00EA5EA5">
              <w:rPr>
                <w:u w:val="single"/>
              </w:rPr>
              <w:t>$21,608</w:t>
            </w:r>
          </w:p>
        </w:tc>
      </w:tr>
      <w:tr w:rsidR="00432FBF" w:rsidRPr="00EA5EA5" w14:paraId="7010C548" w14:textId="77777777" w:rsidTr="00432FBF">
        <w:trPr>
          <w:trHeight w:hRule="exact" w:val="288"/>
          <w:jc w:val="center"/>
        </w:trPr>
        <w:tc>
          <w:tcPr>
            <w:tcW w:w="3123" w:type="dxa"/>
          </w:tcPr>
          <w:p w14:paraId="5CDA387D" w14:textId="77777777" w:rsidR="00432FBF" w:rsidRPr="00EA5EA5" w:rsidRDefault="00432FBF" w:rsidP="00432FBF">
            <w:r w:rsidRPr="00EA5EA5">
              <w:t>Annual Increase</w:t>
            </w:r>
          </w:p>
        </w:tc>
        <w:tc>
          <w:tcPr>
            <w:tcW w:w="602" w:type="dxa"/>
          </w:tcPr>
          <w:p w14:paraId="3AB5EB4D" w14:textId="77777777" w:rsidR="00432FBF" w:rsidRPr="00EA5EA5" w:rsidRDefault="00432FBF" w:rsidP="00432FBF">
            <w:pPr>
              <w:jc w:val="right"/>
              <w:rPr>
                <w:u w:val="double"/>
              </w:rPr>
            </w:pPr>
            <w:r w:rsidRPr="00EA5EA5">
              <w:rPr>
                <w:u w:val="double"/>
              </w:rPr>
              <w:t>$8,588</w:t>
            </w:r>
          </w:p>
        </w:tc>
      </w:tr>
      <w:tr w:rsidR="00432FBF" w:rsidRPr="00EA5EA5" w14:paraId="5CFCC039" w14:textId="77777777" w:rsidTr="00432FBF">
        <w:trPr>
          <w:trHeight w:hRule="exact" w:val="288"/>
          <w:jc w:val="center"/>
        </w:trPr>
        <w:tc>
          <w:tcPr>
            <w:tcW w:w="3123" w:type="dxa"/>
          </w:tcPr>
          <w:p w14:paraId="4E6D52F7" w14:textId="77777777" w:rsidR="00432FBF" w:rsidRPr="00EA5EA5" w:rsidRDefault="00432FBF" w:rsidP="00432FBF">
            <w:r w:rsidRPr="00EA5EA5">
              <w:t>Percent Increase</w:t>
            </w:r>
          </w:p>
        </w:tc>
        <w:tc>
          <w:tcPr>
            <w:tcW w:w="602" w:type="dxa"/>
          </w:tcPr>
          <w:p w14:paraId="5314B8A7" w14:textId="77777777" w:rsidR="00432FBF" w:rsidRPr="00EA5EA5" w:rsidRDefault="00432FBF" w:rsidP="00432FBF">
            <w:pPr>
              <w:jc w:val="right"/>
            </w:pPr>
            <w:r w:rsidRPr="00EA5EA5">
              <w:t>39.75%</w:t>
            </w:r>
          </w:p>
        </w:tc>
      </w:tr>
    </w:tbl>
    <w:p w14:paraId="67673793" w14:textId="77777777" w:rsidR="00432FBF" w:rsidRPr="00EA5EA5" w:rsidRDefault="00432FBF" w:rsidP="00432FBF">
      <w:pPr>
        <w:spacing w:after="240"/>
        <w:ind w:left="2160"/>
        <w:jc w:val="both"/>
      </w:pPr>
      <w:r w:rsidRPr="00EA5EA5">
        <w:rPr>
          <w:sz w:val="20"/>
          <w:szCs w:val="20"/>
        </w:rPr>
        <w:t xml:space="preserve">         Source: Staff calculations.</w:t>
      </w:r>
    </w:p>
    <w:p w14:paraId="7DCBFFAE" w14:textId="77777777" w:rsidR="00294412" w:rsidRPr="00294412" w:rsidRDefault="00294412" w:rsidP="00294412">
      <w:pPr>
        <w:spacing w:after="240"/>
        <w:jc w:val="both"/>
        <w:outlineLvl w:val="1"/>
        <w:rPr>
          <w:bCs/>
          <w:iCs/>
          <w:szCs w:val="28"/>
          <w:u w:val="single"/>
        </w:rPr>
      </w:pPr>
      <w:r>
        <w:rPr>
          <w:bCs/>
          <w:iCs/>
          <w:szCs w:val="28"/>
          <w:u w:val="single"/>
        </w:rPr>
        <w:t>10. Rate Structure</w:t>
      </w:r>
    </w:p>
    <w:p w14:paraId="161CAB07" w14:textId="43455431" w:rsidR="00432FBF" w:rsidRPr="00EA5EA5" w:rsidRDefault="00294412" w:rsidP="00294412">
      <w:pPr>
        <w:spacing w:after="240"/>
        <w:ind w:firstLine="720"/>
        <w:jc w:val="both"/>
        <w:outlineLvl w:val="1"/>
      </w:pPr>
      <w:r w:rsidRPr="00EA5EA5">
        <w:t xml:space="preserve"> </w:t>
      </w:r>
      <w:r w:rsidR="00432FBF" w:rsidRPr="00EA5EA5">
        <w:t>AUI is located in Pasco County and currently provides water service to 118 residential and no general service customers.</w:t>
      </w:r>
      <w:r w:rsidR="00B9603F">
        <w:t xml:space="preserve"> </w:t>
      </w:r>
      <w:r w:rsidR="00432FBF" w:rsidRPr="00EA5EA5">
        <w:t xml:space="preserve"> The Utility’s current rate structure for residential customers consists of a monthly flat rate of $15.26. AUI currently does not have any meters to measure water usage. </w:t>
      </w:r>
      <w:r w:rsidR="00B9603F">
        <w:t xml:space="preserve"> </w:t>
      </w:r>
      <w:r w:rsidR="00432FBF" w:rsidRPr="00EA5EA5">
        <w:t xml:space="preserve">In this proceeding, the Utility has not proposed to install any meters. </w:t>
      </w:r>
      <w:r w:rsidR="00B9603F">
        <w:t xml:space="preserve"> </w:t>
      </w:r>
      <w:r w:rsidR="00460789">
        <w:t>Our</w:t>
      </w:r>
      <w:r w:rsidR="00432FBF" w:rsidRPr="00EA5EA5">
        <w:t xml:space="preserve"> preferred rate structure is a base facility and gallonage charge rate structure.</w:t>
      </w:r>
      <w:r w:rsidR="00B9603F">
        <w:t xml:space="preserve"> </w:t>
      </w:r>
      <w:r w:rsidR="00432FBF" w:rsidRPr="00EA5EA5">
        <w:t xml:space="preserve"> The conversion from flat to metered rates would include the Utility earning a return on the meter investment as well as additional billing costs. </w:t>
      </w:r>
      <w:r w:rsidR="00B9603F">
        <w:t xml:space="preserve"> </w:t>
      </w:r>
      <w:r w:rsidR="00432FBF" w:rsidRPr="00EA5EA5">
        <w:t xml:space="preserve">At this time, the Utility does not have any issues in terms of its permitted withdrawal and a need for conservation-oriented rates. </w:t>
      </w:r>
      <w:r w:rsidR="00B9603F">
        <w:t xml:space="preserve"> </w:t>
      </w:r>
      <w:r w:rsidR="002823CB">
        <w:t>Thus, we do not find</w:t>
      </w:r>
      <w:r w:rsidR="00432FBF" w:rsidRPr="00EA5EA5">
        <w:t xml:space="preserve"> it would be cost effective to require AUI to install meters and bill based on metered water usage. </w:t>
      </w:r>
      <w:r w:rsidR="00B9603F">
        <w:t xml:space="preserve"> </w:t>
      </w:r>
      <w:r w:rsidR="002823CB">
        <w:t>Therefore, we</w:t>
      </w:r>
      <w:r w:rsidR="00432FBF" w:rsidRPr="00EA5EA5">
        <w:t xml:space="preserve"> </w:t>
      </w:r>
      <w:r w:rsidR="002823CB">
        <w:t>find</w:t>
      </w:r>
      <w:r w:rsidR="00432FBF" w:rsidRPr="00EA5EA5">
        <w:t xml:space="preserve"> a continuation of the Utility’s current flat rate structure is a</w:t>
      </w:r>
      <w:r w:rsidR="002823CB">
        <w:t>ppropriate. As a result, our</w:t>
      </w:r>
      <w:r w:rsidR="00432FBF" w:rsidRPr="00EA5EA5">
        <w:t xml:space="preserve"> </w:t>
      </w:r>
      <w:r w:rsidR="002823CB">
        <w:t>approv</w:t>
      </w:r>
      <w:r w:rsidR="00432FBF" w:rsidRPr="00EA5EA5">
        <w:t>ed i</w:t>
      </w:r>
      <w:r w:rsidR="002823CB">
        <w:t>ncrease of 39.75 percent shall</w:t>
      </w:r>
      <w:r w:rsidR="00432FBF" w:rsidRPr="00EA5EA5">
        <w:t xml:space="preserve"> be applied to the existing monthly flat rate.</w:t>
      </w:r>
    </w:p>
    <w:p w14:paraId="64D9E5E9" w14:textId="15C2FC53" w:rsidR="00432FBF" w:rsidRDefault="002823CB" w:rsidP="00A77162">
      <w:pPr>
        <w:spacing w:after="240"/>
        <w:ind w:firstLine="720"/>
        <w:jc w:val="both"/>
      </w:pPr>
      <w:r>
        <w:t>Based on the above, we</w:t>
      </w:r>
      <w:r w:rsidR="00432FBF" w:rsidRPr="00EA5EA5">
        <w:t xml:space="preserve"> </w:t>
      </w:r>
      <w:r>
        <w:t>approv</w:t>
      </w:r>
      <w:r w:rsidR="00432FBF" w:rsidRPr="00EA5EA5">
        <w:t xml:space="preserve">e a monthly flat rate for residential service of $21.33 per month as shown on Schedule No. 4. </w:t>
      </w:r>
      <w:r w:rsidR="00B9603F">
        <w:t xml:space="preserve"> </w:t>
      </w:r>
      <w:r>
        <w:t>The Utility shall</w:t>
      </w:r>
      <w:r w:rsidR="00432FBF" w:rsidRPr="00EA5EA5">
        <w:t xml:space="preserve"> file a revised tariff sheet and a proposed customer n</w:t>
      </w:r>
      <w:r w:rsidR="00460789">
        <w:t xml:space="preserve">otice to reflect our </w:t>
      </w:r>
      <w:r w:rsidR="00432FBF" w:rsidRPr="00EA5EA5">
        <w:t xml:space="preserve">approved rate. </w:t>
      </w:r>
      <w:r w:rsidR="00B9603F">
        <w:t xml:space="preserve"> </w:t>
      </w:r>
      <w:r w:rsidR="008A2D5B">
        <w:t>The approved rate shall</w:t>
      </w:r>
      <w:r w:rsidR="00432FBF" w:rsidRPr="00EA5EA5">
        <w:t xml:space="preserve"> be effective for service rendered or connections made on or after the stamped approval date on the tariff sheet provided customers have received notice pursuant to Rule 25-30.475, F.A.C. </w:t>
      </w:r>
      <w:r w:rsidR="00B9603F">
        <w:t xml:space="preserve"> </w:t>
      </w:r>
      <w:r>
        <w:t>The Utility shall</w:t>
      </w:r>
      <w:r w:rsidR="00432FBF" w:rsidRPr="00EA5EA5">
        <w:t xml:space="preserve"> provide proof of noticing within 10 days of rendering its approved notice.</w:t>
      </w:r>
    </w:p>
    <w:p w14:paraId="16560898" w14:textId="77777777" w:rsidR="00294412" w:rsidRPr="00294412" w:rsidRDefault="00294412" w:rsidP="00294412">
      <w:pPr>
        <w:spacing w:after="240"/>
        <w:jc w:val="both"/>
        <w:rPr>
          <w:u w:val="single"/>
        </w:rPr>
      </w:pPr>
      <w:r w:rsidRPr="00294412">
        <w:rPr>
          <w:u w:val="single"/>
        </w:rPr>
        <w:t>11</w:t>
      </w:r>
      <w:r>
        <w:rPr>
          <w:u w:val="single"/>
        </w:rPr>
        <w:t>.</w:t>
      </w:r>
      <w:r w:rsidRPr="00294412">
        <w:rPr>
          <w:u w:val="single"/>
        </w:rPr>
        <w:t xml:space="preserve"> Four-Year Rate Reduction</w:t>
      </w:r>
    </w:p>
    <w:p w14:paraId="7D9466BD" w14:textId="162EA161" w:rsidR="00432FBF" w:rsidRDefault="00432FBF" w:rsidP="002823CB">
      <w:pPr>
        <w:ind w:firstLine="720"/>
        <w:jc w:val="both"/>
      </w:pPr>
      <w:r w:rsidRPr="00EA5EA5">
        <w:t>S</w:t>
      </w:r>
      <w:r w:rsidR="00294412">
        <w:t>ubs</w:t>
      </w:r>
      <w:r w:rsidRPr="00EA5EA5">
        <w:t xml:space="preserve">ection 367.081(8), F.S., requires that the rates be reduced by the amount of the rate case expense previously included in rates immediately following the expiration of the recovery period. </w:t>
      </w:r>
      <w:r w:rsidR="00B9603F">
        <w:t xml:space="preserve"> </w:t>
      </w:r>
      <w:r w:rsidRPr="00EA5EA5">
        <w:t xml:space="preserve">With respect to AUI, the reduction will reflect the removal of revenue associated with the amortization of rate case expense and the gross-up for RAFs. </w:t>
      </w:r>
      <w:r w:rsidR="00B9603F">
        <w:t xml:space="preserve"> </w:t>
      </w:r>
      <w:r w:rsidRPr="00EA5EA5">
        <w:t>The total reduction is $357.</w:t>
      </w:r>
      <w:r w:rsidR="002823CB">
        <w:t xml:space="preserve"> We</w:t>
      </w:r>
      <w:r w:rsidRPr="00EA5EA5">
        <w:t xml:space="preserve"> </w:t>
      </w:r>
      <w:r w:rsidR="002823CB">
        <w:t>find</w:t>
      </w:r>
      <w:r w:rsidR="008A2D5B">
        <w:t xml:space="preserve"> that the rates shall</w:t>
      </w:r>
      <w:r w:rsidRPr="00EA5EA5">
        <w:t xml:space="preserve"> be reduced as shown on Schedule No. 4, to remove rate case expense grossed-up for RAFs and amortized over a four-year period. </w:t>
      </w:r>
      <w:r w:rsidR="00B9603F">
        <w:t xml:space="preserve"> </w:t>
      </w:r>
      <w:r w:rsidRPr="00EA5EA5">
        <w:t>Pursuant to S</w:t>
      </w:r>
      <w:r w:rsidR="00B9603F">
        <w:t>ubs</w:t>
      </w:r>
      <w:r w:rsidRPr="00EA5EA5">
        <w:t>ection 367.081(8), F.</w:t>
      </w:r>
      <w:r w:rsidR="008A2D5B">
        <w:t>S., the decrease in rates shall</w:t>
      </w:r>
      <w:r w:rsidRPr="00EA5EA5">
        <w:t xml:space="preserve"> become effective immediately following the expiration of the rate case expense recovery period. </w:t>
      </w:r>
      <w:r w:rsidR="00B9603F">
        <w:t xml:space="preserve"> </w:t>
      </w:r>
      <w:r w:rsidR="008A2D5B">
        <w:t>AUI shall</w:t>
      </w:r>
      <w:r w:rsidRPr="00EA5EA5">
        <w:t xml:space="preserve"> be required to file revised tariffs and a proposed </w:t>
      </w:r>
      <w:r w:rsidRPr="00EA5EA5">
        <w:lastRenderedPageBreak/>
        <w:t xml:space="preserve">customer notice setting forth the lower rates and rationale no later than one month prior to the effective date of the new rates. </w:t>
      </w:r>
      <w:r w:rsidR="00B9603F">
        <w:t xml:space="preserve"> </w:t>
      </w:r>
      <w:r w:rsidRPr="00EA5EA5">
        <w:t xml:space="preserve">If the Utility files revised tariffs reflecting this reduction in conjunction with a price index, or pass-through rate </w:t>
      </w:r>
      <w:r w:rsidR="003901CE">
        <w:t>adjustment, separate data shall</w:t>
      </w:r>
      <w:r w:rsidRPr="00EA5EA5">
        <w:t xml:space="preserve"> be filed for the price index and/or pass-through increase and the reduction in the rates due to the amortized rate case expense.</w:t>
      </w:r>
    </w:p>
    <w:p w14:paraId="15F1BF7D" w14:textId="77777777" w:rsidR="003901CE" w:rsidRDefault="003901CE" w:rsidP="002823CB">
      <w:pPr>
        <w:ind w:firstLine="720"/>
        <w:jc w:val="both"/>
      </w:pPr>
    </w:p>
    <w:p w14:paraId="4136515A" w14:textId="77777777" w:rsidR="00294412" w:rsidRPr="00294412" w:rsidRDefault="00294412" w:rsidP="00432FBF">
      <w:pPr>
        <w:spacing w:after="240"/>
        <w:jc w:val="both"/>
        <w:rPr>
          <w:u w:val="single"/>
        </w:rPr>
      </w:pPr>
      <w:r>
        <w:rPr>
          <w:u w:val="single"/>
        </w:rPr>
        <w:t>12 Appropriate Miscellaneous Charges</w:t>
      </w:r>
    </w:p>
    <w:p w14:paraId="5BDBCABA" w14:textId="79D72C2B" w:rsidR="00432FBF" w:rsidRPr="00EA5EA5" w:rsidRDefault="00432FBF" w:rsidP="00A77162">
      <w:pPr>
        <w:spacing w:after="240"/>
        <w:ind w:firstLine="720"/>
        <w:jc w:val="both"/>
      </w:pPr>
      <w:r w:rsidRPr="00EA5EA5">
        <w:t>Section 367.091,</w:t>
      </w:r>
      <w:r w:rsidR="00460789">
        <w:t xml:space="preserve"> F.S., authorizes us</w:t>
      </w:r>
      <w:r w:rsidRPr="00EA5EA5">
        <w:t xml:space="preserve"> to establish miscellaneous service charges. </w:t>
      </w:r>
      <w:r w:rsidR="00B9603F">
        <w:t xml:space="preserve"> </w:t>
      </w:r>
      <w:r w:rsidRPr="00EA5EA5">
        <w:t>The purpose of these charges is to place the burden for requesting or causing these services on the cost causer rather than the general body of ratepayers.</w:t>
      </w:r>
    </w:p>
    <w:p w14:paraId="19FD2407" w14:textId="77777777" w:rsidR="00432FBF" w:rsidRPr="00EA5EA5" w:rsidRDefault="00432FBF" w:rsidP="00432FBF">
      <w:pPr>
        <w:jc w:val="both"/>
        <w:rPr>
          <w:b/>
        </w:rPr>
      </w:pPr>
      <w:r w:rsidRPr="00EA5EA5">
        <w:rPr>
          <w:b/>
        </w:rPr>
        <w:t>Violation Reconnection Charges</w:t>
      </w:r>
    </w:p>
    <w:p w14:paraId="1F5BEDF2" w14:textId="77777777" w:rsidR="00432FBF" w:rsidRPr="00EA5EA5" w:rsidRDefault="00432FBF" w:rsidP="00A77162">
      <w:pPr>
        <w:spacing w:after="240"/>
        <w:ind w:firstLine="720"/>
        <w:jc w:val="both"/>
      </w:pPr>
      <w:r w:rsidRPr="00EA5EA5">
        <w:t xml:space="preserve">The Utility requested a violation reconnection charge. Pursuant to Rule 25-30.460, F.A.C., a violation reconnection charge is levied prior to reconnection of an existing customer after discontinuance of service for cause according to subsection 25-30.320(2), F.A.C. </w:t>
      </w:r>
      <w:r w:rsidR="00B9603F">
        <w:t xml:space="preserve"> </w:t>
      </w:r>
      <w:r w:rsidRPr="00EA5EA5">
        <w:t xml:space="preserve">AUI does not have any on-site personnel to perform disconnections. </w:t>
      </w:r>
      <w:r w:rsidR="00B9603F">
        <w:t xml:space="preserve"> </w:t>
      </w:r>
      <w:r w:rsidRPr="00EA5EA5">
        <w:t>Therefore, a third-party vendor, MCL Environmental Services, LLC, which is also the contract operator, will be used for this function.</w:t>
      </w:r>
      <w:r w:rsidR="00B9603F">
        <w:t xml:space="preserve"> </w:t>
      </w:r>
      <w:r w:rsidRPr="00EA5EA5">
        <w:t xml:space="preserve"> The third-party vendor estimates $85 for disconnection and $70 for reconnection, or a total of $155.</w:t>
      </w:r>
      <w:r w:rsidR="00B9603F">
        <w:t xml:space="preserve"> </w:t>
      </w:r>
      <w:r w:rsidRPr="00EA5EA5">
        <w:t xml:space="preserve"> AUI customers are not metered. </w:t>
      </w:r>
      <w:r w:rsidR="00B9603F">
        <w:t xml:space="preserve"> </w:t>
      </w:r>
      <w:r w:rsidRPr="00EA5EA5">
        <w:t>As a result, disconnections and reconnections are labor intensive, which involves digging up lines in order to cap and re-digging up lines to restore service.</w:t>
      </w:r>
      <w:r w:rsidR="00B9603F">
        <w:t xml:space="preserve"> </w:t>
      </w:r>
      <w:r w:rsidR="002823CB">
        <w:t xml:space="preserve"> We</w:t>
      </w:r>
      <w:r w:rsidRPr="00EA5EA5">
        <w:t xml:space="preserve"> </w:t>
      </w:r>
      <w:r w:rsidR="002823CB">
        <w:t>find</w:t>
      </w:r>
      <w:r w:rsidRPr="00EA5EA5">
        <w:t xml:space="preserve"> the proposed disconnection and reconnection charges are reasonable.</w:t>
      </w:r>
    </w:p>
    <w:p w14:paraId="24C428BE" w14:textId="77777777" w:rsidR="00432FBF" w:rsidRPr="00EA5EA5" w:rsidRDefault="00432FBF" w:rsidP="00432FBF">
      <w:pPr>
        <w:jc w:val="both"/>
        <w:rPr>
          <w:b/>
        </w:rPr>
      </w:pPr>
      <w:r w:rsidRPr="00EA5EA5">
        <w:rPr>
          <w:b/>
        </w:rPr>
        <w:t>Late Payment Charge</w:t>
      </w:r>
    </w:p>
    <w:p w14:paraId="145BD3F9" w14:textId="71BF2049" w:rsidR="00432FBF" w:rsidRPr="00EA5EA5" w:rsidRDefault="00432FBF" w:rsidP="00A77162">
      <w:pPr>
        <w:ind w:firstLine="720"/>
        <w:jc w:val="both"/>
      </w:pPr>
      <w:r w:rsidRPr="00EA5EA5">
        <w:t>Currently, AUI does not have a late payment charge.</w:t>
      </w:r>
      <w:r w:rsidR="00B9603F">
        <w:t xml:space="preserve"> </w:t>
      </w:r>
      <w:r w:rsidRPr="00EA5EA5">
        <w:t xml:space="preserve"> A late payment charge recovers administrative and supply cost for processing late payment notices. </w:t>
      </w:r>
      <w:r w:rsidR="00B9603F">
        <w:t xml:space="preserve"> </w:t>
      </w:r>
      <w:r w:rsidR="00460789">
        <w:t>Historically, we have</w:t>
      </w:r>
      <w:r w:rsidRPr="00EA5EA5">
        <w:t xml:space="preserve"> allowed 15 minutes for processing late payment notices, actual cost of postage which is currently $0.60, and supplies of $0.15.</w:t>
      </w:r>
      <w:r w:rsidR="00B9603F">
        <w:t xml:space="preserve"> </w:t>
      </w:r>
      <w:r w:rsidRPr="00EA5EA5">
        <w:t xml:space="preserve"> Based on the salary of the Utility personnel who processes late notices, the labor component of the late payment charge is $3.50 ($14.00 hr x .25 hr). </w:t>
      </w:r>
      <w:r w:rsidR="00B9603F">
        <w:t xml:space="preserve"> </w:t>
      </w:r>
      <w:r w:rsidRPr="00EA5EA5">
        <w:t xml:space="preserve">This results in a late payment charge of $4.45. </w:t>
      </w:r>
      <w:r w:rsidR="00B9603F">
        <w:t xml:space="preserve"> </w:t>
      </w:r>
      <w:r w:rsidRPr="00EA5EA5">
        <w:t>The cost for the late payment charge is show</w:t>
      </w:r>
      <w:r w:rsidR="00EA5EA5">
        <w:t>n below on Table 3</w:t>
      </w:r>
      <w:r w:rsidRPr="00EA5EA5">
        <w:t>.</w:t>
      </w:r>
    </w:p>
    <w:p w14:paraId="21DFADDB" w14:textId="77777777" w:rsidR="00432FBF" w:rsidRPr="00EA5EA5" w:rsidRDefault="00432FBF" w:rsidP="00432FBF">
      <w:pPr>
        <w:jc w:val="both"/>
      </w:pPr>
    </w:p>
    <w:p w14:paraId="1D1D7F74" w14:textId="77777777" w:rsidR="00432FBF" w:rsidRPr="00EA5EA5" w:rsidRDefault="00EA5EA5" w:rsidP="00432FBF">
      <w:pPr>
        <w:keepNext/>
        <w:jc w:val="center"/>
        <w:rPr>
          <w:b/>
        </w:rPr>
      </w:pPr>
      <w:r>
        <w:rPr>
          <w:b/>
        </w:rPr>
        <w:t>Table 3</w:t>
      </w:r>
    </w:p>
    <w:p w14:paraId="0FAF5744" w14:textId="77777777" w:rsidR="00432FBF" w:rsidRPr="00EA5EA5" w:rsidRDefault="00432FBF" w:rsidP="00432FBF">
      <w:pPr>
        <w:keepNext/>
        <w:jc w:val="center"/>
        <w:rPr>
          <w:b/>
        </w:rPr>
      </w:pPr>
      <w:r w:rsidRPr="00EA5EA5">
        <w:rPr>
          <w:b/>
        </w:rPr>
        <w:t>Late Payment Cost Justification</w:t>
      </w:r>
    </w:p>
    <w:tbl>
      <w:tblPr>
        <w:tblStyle w:val="TableGrid1"/>
        <w:tblW w:w="0" w:type="auto"/>
        <w:jc w:val="center"/>
        <w:tblLook w:val="04A0" w:firstRow="1" w:lastRow="0" w:firstColumn="1" w:lastColumn="0" w:noHBand="0" w:noVBand="1"/>
      </w:tblPr>
      <w:tblGrid>
        <w:gridCol w:w="4604"/>
        <w:gridCol w:w="1724"/>
      </w:tblGrid>
      <w:tr w:rsidR="00432FBF" w:rsidRPr="00EA5EA5" w14:paraId="5FFAE99E" w14:textId="77777777" w:rsidTr="00432FBF">
        <w:trPr>
          <w:trHeight w:val="280"/>
          <w:jc w:val="center"/>
        </w:trPr>
        <w:tc>
          <w:tcPr>
            <w:tcW w:w="4604" w:type="dxa"/>
          </w:tcPr>
          <w:p w14:paraId="54B3822D" w14:textId="77777777" w:rsidR="00432FBF" w:rsidRPr="00EA5EA5" w:rsidRDefault="00432FBF" w:rsidP="00432FBF">
            <w:pPr>
              <w:jc w:val="both"/>
              <w:rPr>
                <w:rFonts w:ascii="Times New Roman" w:hAnsi="Times New Roman" w:cs="Times New Roman"/>
              </w:rPr>
            </w:pPr>
            <w:r w:rsidRPr="00EA5EA5">
              <w:rPr>
                <w:rFonts w:ascii="Times New Roman" w:hAnsi="Times New Roman" w:cs="Times New Roman"/>
              </w:rPr>
              <w:t>Labor</w:t>
            </w:r>
          </w:p>
        </w:tc>
        <w:tc>
          <w:tcPr>
            <w:tcW w:w="1724" w:type="dxa"/>
          </w:tcPr>
          <w:p w14:paraId="0595D437" w14:textId="77777777" w:rsidR="00432FBF" w:rsidRPr="00EA5EA5" w:rsidRDefault="00432FBF" w:rsidP="00432FBF">
            <w:pPr>
              <w:jc w:val="right"/>
              <w:rPr>
                <w:rFonts w:ascii="Times New Roman" w:hAnsi="Times New Roman" w:cs="Times New Roman"/>
              </w:rPr>
            </w:pPr>
            <w:r w:rsidRPr="00EA5EA5">
              <w:rPr>
                <w:rFonts w:ascii="Times New Roman" w:hAnsi="Times New Roman" w:cs="Times New Roman"/>
              </w:rPr>
              <w:t>$3.50</w:t>
            </w:r>
          </w:p>
        </w:tc>
      </w:tr>
      <w:tr w:rsidR="00432FBF" w:rsidRPr="00EA5EA5" w14:paraId="082CEEDA" w14:textId="77777777" w:rsidTr="00432FBF">
        <w:trPr>
          <w:trHeight w:val="280"/>
          <w:jc w:val="center"/>
        </w:trPr>
        <w:tc>
          <w:tcPr>
            <w:tcW w:w="4604" w:type="dxa"/>
          </w:tcPr>
          <w:p w14:paraId="37E12F9C" w14:textId="77777777" w:rsidR="00432FBF" w:rsidRPr="00EA5EA5" w:rsidRDefault="00432FBF" w:rsidP="00432FBF">
            <w:pPr>
              <w:jc w:val="both"/>
              <w:rPr>
                <w:rFonts w:ascii="Times New Roman" w:hAnsi="Times New Roman" w:cs="Times New Roman"/>
              </w:rPr>
            </w:pPr>
            <w:r w:rsidRPr="00EA5EA5">
              <w:rPr>
                <w:rFonts w:ascii="Times New Roman" w:hAnsi="Times New Roman" w:cs="Times New Roman"/>
              </w:rPr>
              <w:t>Supplies/Postage</w:t>
            </w:r>
          </w:p>
        </w:tc>
        <w:tc>
          <w:tcPr>
            <w:tcW w:w="1724" w:type="dxa"/>
          </w:tcPr>
          <w:p w14:paraId="54EC4C03" w14:textId="77777777" w:rsidR="00432FBF" w:rsidRPr="00EA5EA5" w:rsidRDefault="00432FBF" w:rsidP="00432FBF">
            <w:pPr>
              <w:jc w:val="right"/>
              <w:rPr>
                <w:rFonts w:ascii="Times New Roman" w:hAnsi="Times New Roman" w:cs="Times New Roman"/>
              </w:rPr>
            </w:pPr>
            <w:r w:rsidRPr="00EA5EA5">
              <w:rPr>
                <w:rFonts w:ascii="Times New Roman" w:hAnsi="Times New Roman" w:cs="Times New Roman"/>
              </w:rPr>
              <w:t>$.75</w:t>
            </w:r>
          </w:p>
        </w:tc>
      </w:tr>
      <w:tr w:rsidR="00432FBF" w:rsidRPr="00EA5EA5" w14:paraId="3DBE7845" w14:textId="77777777" w:rsidTr="00432FBF">
        <w:trPr>
          <w:trHeight w:val="280"/>
          <w:jc w:val="center"/>
        </w:trPr>
        <w:tc>
          <w:tcPr>
            <w:tcW w:w="4604" w:type="dxa"/>
            <w:tcBorders>
              <w:bottom w:val="single" w:sz="4" w:space="0" w:color="auto"/>
            </w:tcBorders>
          </w:tcPr>
          <w:p w14:paraId="3ED3D9EB" w14:textId="77777777" w:rsidR="00432FBF" w:rsidRPr="00EA5EA5" w:rsidRDefault="00432FBF" w:rsidP="00432FBF">
            <w:pPr>
              <w:jc w:val="both"/>
              <w:rPr>
                <w:rFonts w:ascii="Times New Roman" w:hAnsi="Times New Roman" w:cs="Times New Roman"/>
              </w:rPr>
            </w:pPr>
            <w:r w:rsidRPr="00EA5EA5">
              <w:rPr>
                <w:rFonts w:ascii="Times New Roman" w:hAnsi="Times New Roman" w:cs="Times New Roman"/>
              </w:rPr>
              <w:t>Mark Up for RAFs</w:t>
            </w:r>
          </w:p>
        </w:tc>
        <w:tc>
          <w:tcPr>
            <w:tcW w:w="1724" w:type="dxa"/>
            <w:tcBorders>
              <w:bottom w:val="single" w:sz="4" w:space="0" w:color="auto"/>
            </w:tcBorders>
          </w:tcPr>
          <w:p w14:paraId="605BD31A" w14:textId="77777777" w:rsidR="00432FBF" w:rsidRPr="00EA5EA5" w:rsidRDefault="00432FBF" w:rsidP="00432FBF">
            <w:pPr>
              <w:jc w:val="right"/>
              <w:rPr>
                <w:rFonts w:ascii="Times New Roman" w:hAnsi="Times New Roman" w:cs="Times New Roman"/>
              </w:rPr>
            </w:pPr>
            <w:r w:rsidRPr="00EA5EA5">
              <w:rPr>
                <w:rFonts w:ascii="Times New Roman" w:hAnsi="Times New Roman" w:cs="Times New Roman"/>
              </w:rPr>
              <w:t>.20</w:t>
            </w:r>
          </w:p>
        </w:tc>
      </w:tr>
      <w:tr w:rsidR="00432FBF" w:rsidRPr="00EA5EA5" w14:paraId="1C8473B1" w14:textId="77777777" w:rsidTr="00432FBF">
        <w:trPr>
          <w:trHeight w:val="280"/>
          <w:jc w:val="center"/>
        </w:trPr>
        <w:tc>
          <w:tcPr>
            <w:tcW w:w="4604" w:type="dxa"/>
            <w:tcBorders>
              <w:bottom w:val="single" w:sz="4" w:space="0" w:color="auto"/>
            </w:tcBorders>
          </w:tcPr>
          <w:p w14:paraId="4F18B127" w14:textId="77777777" w:rsidR="00432FBF" w:rsidRPr="00EA5EA5" w:rsidRDefault="00432FBF" w:rsidP="00432FBF">
            <w:pPr>
              <w:jc w:val="both"/>
              <w:rPr>
                <w:rFonts w:ascii="Times New Roman" w:hAnsi="Times New Roman" w:cs="Times New Roman"/>
              </w:rPr>
            </w:pPr>
            <w:r w:rsidRPr="00EA5EA5">
              <w:rPr>
                <w:rFonts w:ascii="Times New Roman" w:hAnsi="Times New Roman" w:cs="Times New Roman"/>
              </w:rPr>
              <w:t>Total Calculated Charge</w:t>
            </w:r>
          </w:p>
        </w:tc>
        <w:tc>
          <w:tcPr>
            <w:tcW w:w="1724" w:type="dxa"/>
            <w:tcBorders>
              <w:bottom w:val="single" w:sz="4" w:space="0" w:color="auto"/>
            </w:tcBorders>
          </w:tcPr>
          <w:p w14:paraId="015106F4" w14:textId="77777777" w:rsidR="00432FBF" w:rsidRPr="00EA5EA5" w:rsidRDefault="00432FBF" w:rsidP="00432FBF">
            <w:pPr>
              <w:jc w:val="right"/>
              <w:rPr>
                <w:rFonts w:ascii="Times New Roman" w:hAnsi="Times New Roman" w:cs="Times New Roman"/>
              </w:rPr>
            </w:pPr>
            <w:r w:rsidRPr="00EA5EA5">
              <w:rPr>
                <w:rFonts w:ascii="Times New Roman" w:hAnsi="Times New Roman" w:cs="Times New Roman"/>
              </w:rPr>
              <w:t>$4.45</w:t>
            </w:r>
          </w:p>
        </w:tc>
      </w:tr>
    </w:tbl>
    <w:p w14:paraId="205717DC" w14:textId="77777777" w:rsidR="00432FBF" w:rsidRPr="00EA5EA5" w:rsidRDefault="00432FBF" w:rsidP="00432FBF">
      <w:pPr>
        <w:spacing w:after="240"/>
        <w:jc w:val="both"/>
        <w:rPr>
          <w:sz w:val="20"/>
          <w:szCs w:val="20"/>
        </w:rPr>
      </w:pPr>
      <w:r w:rsidRPr="00EA5EA5">
        <w:tab/>
      </w:r>
      <w:r w:rsidRPr="00EA5EA5">
        <w:tab/>
        <w:t xml:space="preserve"> </w:t>
      </w:r>
      <w:r w:rsidRPr="00EA5EA5">
        <w:rPr>
          <w:sz w:val="20"/>
          <w:szCs w:val="20"/>
        </w:rPr>
        <w:t>Source: Staff’s Calculation</w:t>
      </w:r>
    </w:p>
    <w:p w14:paraId="483B07A2" w14:textId="77777777" w:rsidR="00432FBF" w:rsidRPr="00EA5EA5" w:rsidRDefault="00432FBF" w:rsidP="00432FBF">
      <w:pPr>
        <w:jc w:val="both"/>
        <w:rPr>
          <w:b/>
        </w:rPr>
      </w:pPr>
      <w:r w:rsidRPr="00EA5EA5">
        <w:rPr>
          <w:b/>
        </w:rPr>
        <w:t>Nonsufficient Funds Charges (NSF)</w:t>
      </w:r>
    </w:p>
    <w:p w14:paraId="1BA0B698" w14:textId="602B2EA2" w:rsidR="00432FBF" w:rsidRPr="00EA5EA5" w:rsidRDefault="00432FBF" w:rsidP="00A77162">
      <w:pPr>
        <w:spacing w:after="240"/>
        <w:ind w:firstLine="720"/>
        <w:jc w:val="both"/>
      </w:pPr>
      <w:r w:rsidRPr="00EA5EA5">
        <w:t xml:space="preserve">The Utility requested NSF charges pursuant to Section 68.065, F.S. </w:t>
      </w:r>
      <w:r w:rsidR="00B9603F">
        <w:t xml:space="preserve"> </w:t>
      </w:r>
      <w:r w:rsidR="002823CB">
        <w:t>We</w:t>
      </w:r>
      <w:r w:rsidRPr="00EA5EA5">
        <w:t xml:space="preserve"> </w:t>
      </w:r>
      <w:r w:rsidR="002823CB">
        <w:t>find</w:t>
      </w:r>
      <w:r w:rsidR="003901CE">
        <w:t xml:space="preserve"> that AUI shall</w:t>
      </w:r>
      <w:r w:rsidRPr="00EA5EA5">
        <w:t xml:space="preserve"> be authorized to collect NSF charges consistent with Section 68.065, F.S., which allows for the assessment of charges for the collection of worthless checks, drafts, or orders of payment. </w:t>
      </w:r>
      <w:r w:rsidR="00B9603F">
        <w:t xml:space="preserve"> </w:t>
      </w:r>
      <w:r w:rsidRPr="00EA5EA5">
        <w:t>As currently set forth in Section 68.065(2), F.S., the following NSF charges may be assessed:</w:t>
      </w:r>
    </w:p>
    <w:p w14:paraId="7F89B431" w14:textId="77777777" w:rsidR="00432FBF" w:rsidRPr="00EA5EA5" w:rsidRDefault="00432FBF" w:rsidP="00432FBF">
      <w:pPr>
        <w:jc w:val="both"/>
      </w:pPr>
    </w:p>
    <w:p w14:paraId="60D2A6DF" w14:textId="77777777" w:rsidR="00432FBF" w:rsidRPr="00EA5EA5" w:rsidRDefault="00432FBF" w:rsidP="00432FBF">
      <w:pPr>
        <w:numPr>
          <w:ilvl w:val="0"/>
          <w:numId w:val="1"/>
        </w:numPr>
        <w:spacing w:line="276" w:lineRule="auto"/>
        <w:contextualSpacing/>
        <w:jc w:val="both"/>
      </w:pPr>
      <w:r w:rsidRPr="00EA5EA5">
        <w:t>$25, if the face value does not exceed $50,</w:t>
      </w:r>
    </w:p>
    <w:p w14:paraId="0C58A895" w14:textId="77777777" w:rsidR="00432FBF" w:rsidRPr="00EA5EA5" w:rsidRDefault="00432FBF" w:rsidP="00432FBF">
      <w:pPr>
        <w:numPr>
          <w:ilvl w:val="0"/>
          <w:numId w:val="1"/>
        </w:numPr>
        <w:spacing w:line="276" w:lineRule="auto"/>
        <w:contextualSpacing/>
        <w:jc w:val="both"/>
      </w:pPr>
      <w:r w:rsidRPr="00EA5EA5">
        <w:t>$30, if the face value exceeds $50 but does not exceed $300,</w:t>
      </w:r>
    </w:p>
    <w:p w14:paraId="4048215D" w14:textId="77777777" w:rsidR="00432FBF" w:rsidRPr="00EA5EA5" w:rsidRDefault="00432FBF" w:rsidP="00432FBF">
      <w:pPr>
        <w:numPr>
          <w:ilvl w:val="0"/>
          <w:numId w:val="1"/>
        </w:numPr>
        <w:spacing w:line="276" w:lineRule="auto"/>
        <w:contextualSpacing/>
        <w:jc w:val="both"/>
      </w:pPr>
      <w:r w:rsidRPr="00EA5EA5">
        <w:t>$40, if the face value exceeds $300,</w:t>
      </w:r>
    </w:p>
    <w:p w14:paraId="2A34C055" w14:textId="77777777" w:rsidR="00432FBF" w:rsidRPr="00EA5EA5" w:rsidRDefault="00432FBF" w:rsidP="00432FBF">
      <w:pPr>
        <w:numPr>
          <w:ilvl w:val="0"/>
          <w:numId w:val="1"/>
        </w:numPr>
        <w:spacing w:after="240" w:line="276" w:lineRule="auto"/>
        <w:contextualSpacing/>
        <w:jc w:val="both"/>
      </w:pPr>
      <w:r w:rsidRPr="00EA5EA5">
        <w:t>or 5 percent of the face amount of the check, whichever is greater.</w:t>
      </w:r>
    </w:p>
    <w:p w14:paraId="44C344A9" w14:textId="77777777" w:rsidR="00432FBF" w:rsidRPr="00EA5EA5" w:rsidRDefault="002823CB" w:rsidP="00432FBF">
      <w:pPr>
        <w:spacing w:after="240"/>
        <w:jc w:val="both"/>
      </w:pPr>
      <w:r>
        <w:t>Our</w:t>
      </w:r>
      <w:r w:rsidR="00432FBF" w:rsidRPr="00EA5EA5">
        <w:t xml:space="preserve"> </w:t>
      </w:r>
      <w:r>
        <w:t>approv</w:t>
      </w:r>
      <w:r w:rsidR="00432FBF" w:rsidRPr="00EA5EA5">
        <w:t>ed miscellaneous service</w:t>
      </w:r>
      <w:r w:rsidR="00EA5EA5">
        <w:t xml:space="preserve"> charges are shown in Table 4</w:t>
      </w:r>
      <w:r w:rsidR="00432FBF" w:rsidRPr="00EA5EA5">
        <w:t>.</w:t>
      </w:r>
    </w:p>
    <w:p w14:paraId="122DE1B0" w14:textId="77777777" w:rsidR="00432FBF" w:rsidRPr="00EA5EA5" w:rsidRDefault="00EA5EA5" w:rsidP="00432FBF">
      <w:pPr>
        <w:keepNext/>
        <w:spacing w:before="240"/>
        <w:jc w:val="center"/>
        <w:rPr>
          <w:b/>
        </w:rPr>
      </w:pPr>
      <w:r>
        <w:rPr>
          <w:b/>
        </w:rPr>
        <w:t>Table 4</w:t>
      </w:r>
    </w:p>
    <w:p w14:paraId="0537CBB2" w14:textId="77777777" w:rsidR="00432FBF" w:rsidRPr="00EA5EA5" w:rsidRDefault="002823CB" w:rsidP="00432FBF">
      <w:pPr>
        <w:jc w:val="center"/>
      </w:pPr>
      <w:r>
        <w:rPr>
          <w:b/>
        </w:rPr>
        <w:t>Our Approved</w:t>
      </w:r>
      <w:r w:rsidR="00432FBF" w:rsidRPr="00EA5EA5">
        <w:rPr>
          <w:b/>
        </w:rPr>
        <w:t xml:space="preserve"> Miscellaneous Service Charges</w:t>
      </w:r>
    </w:p>
    <w:tbl>
      <w:tblPr>
        <w:tblStyle w:val="TableGrid12"/>
        <w:tblW w:w="0" w:type="auto"/>
        <w:jc w:val="center"/>
        <w:tblLook w:val="04A0" w:firstRow="1" w:lastRow="0" w:firstColumn="1" w:lastColumn="0" w:noHBand="0" w:noVBand="1"/>
      </w:tblPr>
      <w:tblGrid>
        <w:gridCol w:w="4938"/>
        <w:gridCol w:w="3600"/>
      </w:tblGrid>
      <w:tr w:rsidR="00432FBF" w:rsidRPr="00EA5EA5" w14:paraId="7AAD60E5" w14:textId="77777777" w:rsidTr="00432FBF">
        <w:trPr>
          <w:jc w:val="center"/>
        </w:trPr>
        <w:tc>
          <w:tcPr>
            <w:tcW w:w="4938" w:type="dxa"/>
          </w:tcPr>
          <w:p w14:paraId="488E2C54" w14:textId="77777777" w:rsidR="00432FBF" w:rsidRPr="00EA5EA5" w:rsidRDefault="00432FBF" w:rsidP="00432FBF">
            <w:pPr>
              <w:rPr>
                <w:rFonts w:ascii="Times New Roman" w:hAnsi="Times New Roman" w:cs="Times New Roman"/>
              </w:rPr>
            </w:pPr>
          </w:p>
        </w:tc>
        <w:tc>
          <w:tcPr>
            <w:tcW w:w="3600" w:type="dxa"/>
          </w:tcPr>
          <w:p w14:paraId="114762FE" w14:textId="77777777" w:rsidR="00432FBF" w:rsidRPr="00EA5EA5" w:rsidRDefault="00432FBF" w:rsidP="00432FBF">
            <w:pPr>
              <w:jc w:val="center"/>
              <w:rPr>
                <w:rFonts w:ascii="Times New Roman" w:hAnsi="Times New Roman" w:cs="Times New Roman"/>
                <w:u w:val="single"/>
              </w:rPr>
            </w:pPr>
          </w:p>
        </w:tc>
      </w:tr>
      <w:tr w:rsidR="00432FBF" w:rsidRPr="00EA5EA5" w14:paraId="7C9338DD" w14:textId="77777777" w:rsidTr="00432FBF">
        <w:trPr>
          <w:jc w:val="center"/>
        </w:trPr>
        <w:tc>
          <w:tcPr>
            <w:tcW w:w="4938" w:type="dxa"/>
          </w:tcPr>
          <w:p w14:paraId="686B1AFD" w14:textId="77777777" w:rsidR="00432FBF" w:rsidRPr="00EA5EA5" w:rsidRDefault="00432FBF" w:rsidP="00432FBF">
            <w:pPr>
              <w:rPr>
                <w:rFonts w:ascii="Times New Roman" w:hAnsi="Times New Roman" w:cs="Times New Roman"/>
              </w:rPr>
            </w:pPr>
            <w:r w:rsidRPr="00EA5EA5">
              <w:rPr>
                <w:rFonts w:ascii="Times New Roman" w:hAnsi="Times New Roman" w:cs="Times New Roman"/>
              </w:rPr>
              <w:t>Violation Reconnection Charge - Disconnect</w:t>
            </w:r>
          </w:p>
        </w:tc>
        <w:tc>
          <w:tcPr>
            <w:tcW w:w="3600" w:type="dxa"/>
          </w:tcPr>
          <w:p w14:paraId="6FF74807" w14:textId="77777777" w:rsidR="00432FBF" w:rsidRPr="00EA5EA5" w:rsidRDefault="00432FBF" w:rsidP="00432FBF">
            <w:pPr>
              <w:jc w:val="right"/>
              <w:rPr>
                <w:rFonts w:ascii="Times New Roman" w:hAnsi="Times New Roman" w:cs="Times New Roman"/>
              </w:rPr>
            </w:pPr>
            <w:r w:rsidRPr="00EA5EA5">
              <w:rPr>
                <w:rFonts w:ascii="Times New Roman" w:hAnsi="Times New Roman" w:cs="Times New Roman"/>
              </w:rPr>
              <w:t>$85.00</w:t>
            </w:r>
          </w:p>
        </w:tc>
      </w:tr>
      <w:tr w:rsidR="00432FBF" w:rsidRPr="00EA5EA5" w14:paraId="45A46A22" w14:textId="77777777" w:rsidTr="00432FBF">
        <w:trPr>
          <w:jc w:val="center"/>
        </w:trPr>
        <w:tc>
          <w:tcPr>
            <w:tcW w:w="4938" w:type="dxa"/>
          </w:tcPr>
          <w:p w14:paraId="36F96E19" w14:textId="77777777" w:rsidR="00432FBF" w:rsidRPr="00EA5EA5" w:rsidRDefault="00432FBF" w:rsidP="00432FBF">
            <w:pPr>
              <w:rPr>
                <w:rFonts w:ascii="Times New Roman" w:hAnsi="Times New Roman" w:cs="Times New Roman"/>
              </w:rPr>
            </w:pPr>
            <w:r w:rsidRPr="00EA5EA5">
              <w:rPr>
                <w:rFonts w:ascii="Times New Roman" w:hAnsi="Times New Roman" w:cs="Times New Roman"/>
              </w:rPr>
              <w:t xml:space="preserve">Violation Reconnection Charge - Reconnection </w:t>
            </w:r>
          </w:p>
        </w:tc>
        <w:tc>
          <w:tcPr>
            <w:tcW w:w="3600" w:type="dxa"/>
          </w:tcPr>
          <w:p w14:paraId="1A0179A5" w14:textId="77777777" w:rsidR="00432FBF" w:rsidRPr="00EA5EA5" w:rsidRDefault="00432FBF" w:rsidP="00432FBF">
            <w:pPr>
              <w:jc w:val="right"/>
              <w:rPr>
                <w:rFonts w:ascii="Times New Roman" w:hAnsi="Times New Roman" w:cs="Times New Roman"/>
              </w:rPr>
            </w:pPr>
            <w:r w:rsidRPr="00EA5EA5">
              <w:rPr>
                <w:rFonts w:ascii="Times New Roman" w:hAnsi="Times New Roman" w:cs="Times New Roman"/>
              </w:rPr>
              <w:t>$70.00</w:t>
            </w:r>
          </w:p>
        </w:tc>
      </w:tr>
      <w:tr w:rsidR="00432FBF" w:rsidRPr="00EA5EA5" w14:paraId="152C0494" w14:textId="77777777" w:rsidTr="00432FBF">
        <w:trPr>
          <w:jc w:val="center"/>
        </w:trPr>
        <w:tc>
          <w:tcPr>
            <w:tcW w:w="4938" w:type="dxa"/>
          </w:tcPr>
          <w:p w14:paraId="4F888739" w14:textId="77777777" w:rsidR="00432FBF" w:rsidRPr="00EA5EA5" w:rsidRDefault="00432FBF" w:rsidP="00432FBF">
            <w:pPr>
              <w:rPr>
                <w:rFonts w:ascii="Times New Roman" w:hAnsi="Times New Roman" w:cs="Times New Roman"/>
              </w:rPr>
            </w:pPr>
            <w:r w:rsidRPr="00EA5EA5">
              <w:rPr>
                <w:rFonts w:ascii="Times New Roman" w:hAnsi="Times New Roman" w:cs="Times New Roman"/>
              </w:rPr>
              <w:t>Late Payment Charge</w:t>
            </w:r>
          </w:p>
        </w:tc>
        <w:tc>
          <w:tcPr>
            <w:tcW w:w="3600" w:type="dxa"/>
          </w:tcPr>
          <w:p w14:paraId="43B86CA0" w14:textId="77777777" w:rsidR="00432FBF" w:rsidRPr="00EA5EA5" w:rsidRDefault="00432FBF" w:rsidP="00432FBF">
            <w:pPr>
              <w:jc w:val="right"/>
              <w:rPr>
                <w:rFonts w:ascii="Times New Roman" w:hAnsi="Times New Roman" w:cs="Times New Roman"/>
              </w:rPr>
            </w:pPr>
            <w:r w:rsidRPr="00EA5EA5">
              <w:rPr>
                <w:rFonts w:ascii="Times New Roman" w:hAnsi="Times New Roman" w:cs="Times New Roman"/>
              </w:rPr>
              <w:t>$4.45</w:t>
            </w:r>
          </w:p>
        </w:tc>
      </w:tr>
      <w:tr w:rsidR="00432FBF" w:rsidRPr="00EA5EA5" w14:paraId="73C7E49A" w14:textId="77777777" w:rsidTr="00432FBF">
        <w:trPr>
          <w:jc w:val="center"/>
        </w:trPr>
        <w:tc>
          <w:tcPr>
            <w:tcW w:w="4938" w:type="dxa"/>
          </w:tcPr>
          <w:p w14:paraId="54B85C0F" w14:textId="77777777" w:rsidR="00432FBF" w:rsidRPr="00EA5EA5" w:rsidRDefault="00432FBF" w:rsidP="00432FBF">
            <w:pPr>
              <w:rPr>
                <w:rFonts w:ascii="Times New Roman" w:hAnsi="Times New Roman" w:cs="Times New Roman"/>
              </w:rPr>
            </w:pPr>
            <w:r w:rsidRPr="00EA5EA5">
              <w:rPr>
                <w:rFonts w:ascii="Times New Roman" w:hAnsi="Times New Roman" w:cs="Times New Roman"/>
              </w:rPr>
              <w:t>NSF Charges</w:t>
            </w:r>
          </w:p>
        </w:tc>
        <w:tc>
          <w:tcPr>
            <w:tcW w:w="3600" w:type="dxa"/>
          </w:tcPr>
          <w:p w14:paraId="3FB0916D" w14:textId="77777777" w:rsidR="00432FBF" w:rsidRPr="00EA5EA5" w:rsidRDefault="00432FBF" w:rsidP="00432FBF">
            <w:pPr>
              <w:jc w:val="center"/>
              <w:rPr>
                <w:rFonts w:ascii="Times New Roman" w:hAnsi="Times New Roman" w:cs="Times New Roman"/>
              </w:rPr>
            </w:pPr>
            <w:r w:rsidRPr="00EA5EA5">
              <w:rPr>
                <w:rFonts w:ascii="Times New Roman" w:hAnsi="Times New Roman" w:cs="Times New Roman"/>
              </w:rPr>
              <w:t>Pursuant to Section 68.065(2), F.S.</w:t>
            </w:r>
          </w:p>
        </w:tc>
      </w:tr>
    </w:tbl>
    <w:p w14:paraId="5699D843" w14:textId="77777777" w:rsidR="00432FBF" w:rsidRPr="00EA5EA5" w:rsidRDefault="00432FBF" w:rsidP="00432FBF">
      <w:pPr>
        <w:spacing w:after="120"/>
        <w:jc w:val="both"/>
      </w:pPr>
    </w:p>
    <w:p w14:paraId="670A66F7" w14:textId="29823E42" w:rsidR="00432FBF" w:rsidRDefault="00432FBF" w:rsidP="00294412">
      <w:pPr>
        <w:ind w:firstLine="720"/>
        <w:jc w:val="both"/>
      </w:pPr>
      <w:r w:rsidRPr="00EA5EA5">
        <w:t>The appropriate miscellaneous service ch</w:t>
      </w:r>
      <w:r w:rsidR="003901CE">
        <w:t>arges are shown above and shall</w:t>
      </w:r>
      <w:r w:rsidRPr="00EA5EA5">
        <w:t xml:space="preserve"> be approved. </w:t>
      </w:r>
      <w:r w:rsidR="00B9603F">
        <w:t xml:space="preserve"> </w:t>
      </w:r>
      <w:r w:rsidR="003901CE">
        <w:t>The Utility shall</w:t>
      </w:r>
      <w:r w:rsidRPr="00EA5EA5">
        <w:t xml:space="preserve"> file revised tariff sheets and a proposed customer n</w:t>
      </w:r>
      <w:r w:rsidR="00460789">
        <w:t xml:space="preserve">otice to reflect our </w:t>
      </w:r>
      <w:r w:rsidRPr="00EA5EA5">
        <w:t xml:space="preserve">approved charges. </w:t>
      </w:r>
      <w:r w:rsidR="00B9603F">
        <w:t xml:space="preserve"> </w:t>
      </w:r>
      <w:r w:rsidR="00460789">
        <w:t>The approved charges shall</w:t>
      </w:r>
      <w:r w:rsidRPr="00EA5EA5">
        <w:t xml:space="preserve"> be effective for service rendered on or after the stamped approval date on the tariff sheets pursuant to Rule 25-30.475(1), F.A.C.</w:t>
      </w:r>
      <w:r w:rsidR="00B9603F">
        <w:t xml:space="preserve"> </w:t>
      </w:r>
      <w:r w:rsidR="00460789">
        <w:t xml:space="preserve"> AUI shall</w:t>
      </w:r>
      <w:r w:rsidRPr="00EA5EA5">
        <w:t xml:space="preserve"> be required to charge the approved miscellaneous service charges until authorized </w:t>
      </w:r>
      <w:r w:rsidR="00460789">
        <w:t>to change them by us</w:t>
      </w:r>
      <w:r w:rsidRPr="00EA5EA5">
        <w:t xml:space="preserve"> in a subsequent proceeding.</w:t>
      </w:r>
    </w:p>
    <w:p w14:paraId="151D0FC3" w14:textId="77777777" w:rsidR="00294412" w:rsidRDefault="00294412" w:rsidP="00294412">
      <w:pPr>
        <w:jc w:val="both"/>
      </w:pPr>
    </w:p>
    <w:p w14:paraId="16F27340" w14:textId="77777777" w:rsidR="00294412" w:rsidRDefault="009C15F7" w:rsidP="00294412">
      <w:pPr>
        <w:jc w:val="both"/>
        <w:rPr>
          <w:u w:val="single"/>
        </w:rPr>
      </w:pPr>
      <w:r>
        <w:rPr>
          <w:u w:val="single"/>
        </w:rPr>
        <w:t>13. Temporary Rates</w:t>
      </w:r>
    </w:p>
    <w:p w14:paraId="6E3C15B2" w14:textId="77777777" w:rsidR="009C15F7" w:rsidRPr="009C15F7" w:rsidRDefault="009C15F7" w:rsidP="00294412">
      <w:pPr>
        <w:jc w:val="both"/>
        <w:rPr>
          <w:u w:val="single"/>
        </w:rPr>
      </w:pPr>
    </w:p>
    <w:p w14:paraId="12193764" w14:textId="74854E36" w:rsidR="00432FBF" w:rsidRPr="00EA5EA5" w:rsidRDefault="00336A68" w:rsidP="00A77162">
      <w:pPr>
        <w:spacing w:after="240"/>
        <w:ind w:firstLine="720"/>
        <w:jc w:val="both"/>
      </w:pPr>
      <w:r>
        <w:t>A</w:t>
      </w:r>
      <w:r w:rsidR="00432FBF" w:rsidRPr="00EA5EA5">
        <w:t>fter the increased rates are in effect, pursuant to Rule 25-30.36</w:t>
      </w:r>
      <w:r w:rsidR="00460789">
        <w:t>0(6), F.A.C., the utility shall</w:t>
      </w:r>
      <w:r w:rsidR="00432FBF" w:rsidRPr="00EA5EA5">
        <w:t xml:space="preserve"> file reports with the Commission’s Office of Commission Clerk no later than the 20th of each month indicating both the current monthly and total amount subject to refund at the end of the preceding month. </w:t>
      </w:r>
      <w:r w:rsidR="00B9603F">
        <w:t xml:space="preserve"> </w:t>
      </w:r>
      <w:r>
        <w:t>The report filed shall</w:t>
      </w:r>
      <w:r w:rsidR="00432FBF" w:rsidRPr="00EA5EA5">
        <w:t xml:space="preserve"> also indicate the status of the security being used to guarantee repayment of a</w:t>
      </w:r>
      <w:r w:rsidR="00EA5EA5">
        <w:t>ny potential refund.</w:t>
      </w:r>
    </w:p>
    <w:p w14:paraId="6C6EB631" w14:textId="0136B83C" w:rsidR="00432FBF" w:rsidRPr="00EA5EA5" w:rsidRDefault="00432FBF" w:rsidP="00A77162">
      <w:pPr>
        <w:spacing w:after="240"/>
        <w:ind w:firstLine="720"/>
        <w:jc w:val="both"/>
      </w:pPr>
      <w:r w:rsidRPr="00EA5EA5">
        <w:t xml:space="preserve">This </w:t>
      </w:r>
      <w:r w:rsidR="00336A68">
        <w:t xml:space="preserve">Order </w:t>
      </w:r>
      <w:r w:rsidRPr="00EA5EA5">
        <w:t>proposes an increase in rates.</w:t>
      </w:r>
      <w:r w:rsidR="00B9603F">
        <w:t xml:space="preserve"> </w:t>
      </w:r>
      <w:r w:rsidRPr="00EA5EA5">
        <w:t xml:space="preserve"> A timely protest might delay a rate increase resulting in an unrecoverable loss of revenue to the Utility. </w:t>
      </w:r>
      <w:r w:rsidR="00B9603F">
        <w:t xml:space="preserve"> </w:t>
      </w:r>
      <w:r w:rsidRPr="00EA5EA5">
        <w:t>Therefore, pursuant to Section 367.0814(7), F.S., in the event of a protest filed by a party other than</w:t>
      </w:r>
      <w:r w:rsidR="002823CB">
        <w:t xml:space="preserve"> the utility, we</w:t>
      </w:r>
      <w:r w:rsidRPr="00EA5EA5">
        <w:t xml:space="preserve"> </w:t>
      </w:r>
      <w:r w:rsidR="002823CB">
        <w:t>find</w:t>
      </w:r>
      <w:r w:rsidRPr="00EA5EA5">
        <w:t xml:space="preserve"> that the proposed rates be approved on a temporary basis. </w:t>
      </w:r>
      <w:r w:rsidR="00B9603F">
        <w:t xml:space="preserve"> </w:t>
      </w:r>
      <w:r w:rsidR="002823CB">
        <w:t>AUI shall</w:t>
      </w:r>
      <w:r w:rsidRPr="00EA5EA5">
        <w:t xml:space="preserve"> file revised tariff sheets and a proposed customer n</w:t>
      </w:r>
      <w:r w:rsidR="00460789">
        <w:t xml:space="preserve">otice reflecting our </w:t>
      </w:r>
      <w:r w:rsidRPr="00EA5EA5">
        <w:t xml:space="preserve">approved rates. </w:t>
      </w:r>
      <w:r w:rsidR="00B9603F">
        <w:t xml:space="preserve"> </w:t>
      </w:r>
      <w:r w:rsidR="002823CB">
        <w:t>The approved rates shall</w:t>
      </w:r>
      <w:r w:rsidRPr="00EA5EA5">
        <w:t xml:space="preserve"> be effective for service rendered on or after the stamped approval date on the tariff sheet, pursuant to Rule 25-30.475(1), F.A.C.</w:t>
      </w:r>
      <w:r w:rsidR="00B9603F">
        <w:t xml:space="preserve"> </w:t>
      </w:r>
      <w:r w:rsidRPr="00EA5EA5">
        <w:t xml:space="preserve"> In addi</w:t>
      </w:r>
      <w:r w:rsidR="002823CB">
        <w:t>tion, the temporary rates shall</w:t>
      </w:r>
      <w:r w:rsidRPr="00EA5EA5">
        <w:t xml:space="preserve"> not be implemented until </w:t>
      </w:r>
      <w:r w:rsidR="002823CB">
        <w:t xml:space="preserve">our </w:t>
      </w:r>
      <w:r w:rsidRPr="00EA5EA5">
        <w:t xml:space="preserve">staff has approved the proposed notice, and it has been received by the customers. </w:t>
      </w:r>
      <w:r w:rsidR="00B9603F">
        <w:t xml:space="preserve"> </w:t>
      </w:r>
      <w:r w:rsidRPr="00EA5EA5">
        <w:t>The additi</w:t>
      </w:r>
      <w:r w:rsidR="00FA0983">
        <w:t>onal revenue produced by our</w:t>
      </w:r>
      <w:r w:rsidRPr="00EA5EA5">
        <w:t xml:space="preserve"> </w:t>
      </w:r>
      <w:r w:rsidR="00FA0983">
        <w:t>approved</w:t>
      </w:r>
      <w:r w:rsidRPr="00EA5EA5">
        <w:t xml:space="preserve"> rates and</w:t>
      </w:r>
      <w:r w:rsidR="00FA0983">
        <w:t xml:space="preserve"> collected by the Utility shall</w:t>
      </w:r>
      <w:r w:rsidRPr="00EA5EA5">
        <w:t xml:space="preserve"> be subject to the refund provisions discussed below.</w:t>
      </w:r>
    </w:p>
    <w:p w14:paraId="6E505ED9" w14:textId="58817239" w:rsidR="00432FBF" w:rsidRPr="00EA5EA5" w:rsidRDefault="00FA0983" w:rsidP="00B9603F">
      <w:pPr>
        <w:spacing w:after="240"/>
        <w:ind w:firstLine="720"/>
        <w:jc w:val="both"/>
      </w:pPr>
      <w:r>
        <w:t>AUI shall</w:t>
      </w:r>
      <w:r w:rsidR="00432FBF" w:rsidRPr="00EA5EA5">
        <w:t xml:space="preserve"> be authorized to initiate </w:t>
      </w:r>
      <w:r>
        <w:t>the temporary rates upon our</w:t>
      </w:r>
      <w:r w:rsidR="00432FBF" w:rsidRPr="00EA5EA5">
        <w:t xml:space="preserve"> approval of an appropriate security for the potential refund and cost of the proposed customer notice. </w:t>
      </w:r>
      <w:r w:rsidR="00B9603F">
        <w:t xml:space="preserve"> </w:t>
      </w:r>
      <w:r w:rsidR="00432FBF" w:rsidRPr="00EA5EA5">
        <w:t xml:space="preserve">Security </w:t>
      </w:r>
      <w:r w:rsidR="003901CE">
        <w:lastRenderedPageBreak/>
        <w:t>shall</w:t>
      </w:r>
      <w:r w:rsidR="00432FBF" w:rsidRPr="00EA5EA5">
        <w:t xml:space="preserve"> be in the form of either a bond or letter of credit in the amount of $5,862. </w:t>
      </w:r>
      <w:r w:rsidR="00B9603F">
        <w:t xml:space="preserve"> </w:t>
      </w:r>
      <w:r w:rsidR="00432FBF" w:rsidRPr="00EA5EA5">
        <w:t>Alternatively, the Utility may establish an escrow agreement with an independent financial institution.</w:t>
      </w:r>
    </w:p>
    <w:p w14:paraId="1C539E26" w14:textId="04EA4105" w:rsidR="00432FBF" w:rsidRPr="00EA5EA5" w:rsidRDefault="00432FBF" w:rsidP="00A77162">
      <w:pPr>
        <w:spacing w:after="240"/>
        <w:ind w:firstLine="720"/>
        <w:jc w:val="both"/>
      </w:pPr>
      <w:r w:rsidRPr="00EA5EA5">
        <w:t>If the Utility chooses a bond for securing the p</w:t>
      </w:r>
      <w:r w:rsidR="003901CE">
        <w:t>otential refund, the bond shall</w:t>
      </w:r>
      <w:r w:rsidRPr="00EA5EA5">
        <w:t xml:space="preserve"> contain wording to the effect that it will be terminated only under the following conditions:</w:t>
      </w:r>
    </w:p>
    <w:p w14:paraId="4EE6E042" w14:textId="0EDB8869" w:rsidR="00432FBF" w:rsidRPr="00EA5EA5" w:rsidRDefault="00460789" w:rsidP="00432FBF">
      <w:pPr>
        <w:spacing w:after="240"/>
        <w:ind w:left="1170" w:hanging="270"/>
        <w:jc w:val="both"/>
      </w:pPr>
      <w:r>
        <w:t>1.</w:t>
      </w:r>
      <w:r>
        <w:tab/>
        <w:t>We approve</w:t>
      </w:r>
      <w:r w:rsidR="00432FBF" w:rsidRPr="00EA5EA5">
        <w:t xml:space="preserve"> the rate increase; or,</w:t>
      </w:r>
    </w:p>
    <w:p w14:paraId="0A36369F" w14:textId="19F81A82" w:rsidR="00432FBF" w:rsidRPr="00EA5EA5" w:rsidRDefault="00460789" w:rsidP="00432FBF">
      <w:pPr>
        <w:spacing w:after="240"/>
        <w:ind w:left="1170" w:hanging="270"/>
        <w:jc w:val="both"/>
      </w:pPr>
      <w:r>
        <w:t>2.</w:t>
      </w:r>
      <w:r>
        <w:tab/>
        <w:t>If we</w:t>
      </w:r>
      <w:r w:rsidR="00432FBF" w:rsidRPr="00EA5EA5">
        <w:t xml:space="preserve"> den</w:t>
      </w:r>
      <w:r>
        <w:t>y</w:t>
      </w:r>
      <w:r w:rsidR="00432FBF" w:rsidRPr="00EA5EA5">
        <w:t xml:space="preserve"> the increase, the Utility shall refund the amount collected that is attributable to the increase.</w:t>
      </w:r>
    </w:p>
    <w:p w14:paraId="5CDA21CA" w14:textId="3C903641" w:rsidR="00432FBF" w:rsidRPr="00EA5EA5" w:rsidRDefault="00432FBF" w:rsidP="00A77162">
      <w:pPr>
        <w:spacing w:after="240"/>
        <w:ind w:firstLine="720"/>
        <w:jc w:val="both"/>
      </w:pPr>
      <w:r w:rsidRPr="00EA5EA5">
        <w:t>If the Utility chooses a letter of credit for securing the potential ref</w:t>
      </w:r>
      <w:r w:rsidR="003901CE">
        <w:t>und, the letter of credit shall</w:t>
      </w:r>
      <w:r w:rsidRPr="00EA5EA5">
        <w:t xml:space="preserve"> contain the following conditions:</w:t>
      </w:r>
    </w:p>
    <w:p w14:paraId="374F2CC8" w14:textId="77777777" w:rsidR="00432FBF" w:rsidRPr="00EA5EA5" w:rsidRDefault="00432FBF" w:rsidP="00432FBF">
      <w:pPr>
        <w:spacing w:after="240"/>
        <w:ind w:left="1170" w:hanging="270"/>
        <w:jc w:val="both"/>
      </w:pPr>
      <w:r w:rsidRPr="00EA5EA5">
        <w:t>1. The letter of credit is irrevocable for the period it is in effect.</w:t>
      </w:r>
    </w:p>
    <w:p w14:paraId="7375CBCC" w14:textId="77777777" w:rsidR="00432FBF" w:rsidRPr="00EA5EA5" w:rsidRDefault="00432FBF" w:rsidP="00432FBF">
      <w:pPr>
        <w:spacing w:after="240"/>
        <w:ind w:left="1170" w:hanging="270"/>
        <w:jc w:val="both"/>
      </w:pPr>
      <w:r w:rsidRPr="00EA5EA5">
        <w:t>2. The letter of credit will be in effect until a final Commission order is rendered, either approving or denying the rate increase.</w:t>
      </w:r>
    </w:p>
    <w:p w14:paraId="09183478" w14:textId="26EE5D91" w:rsidR="00432FBF" w:rsidRPr="00EA5EA5" w:rsidRDefault="00432FBF" w:rsidP="00A77162">
      <w:pPr>
        <w:spacing w:after="240"/>
        <w:ind w:firstLine="720"/>
        <w:jc w:val="both"/>
      </w:pPr>
      <w:r w:rsidRPr="00EA5EA5">
        <w:t xml:space="preserve">If security is provided through an escrow agreement, the following </w:t>
      </w:r>
      <w:r w:rsidR="003901CE">
        <w:t>conditions shall</w:t>
      </w:r>
      <w:r w:rsidRPr="00EA5EA5">
        <w:t xml:space="preserve"> be part of the agreement:</w:t>
      </w:r>
    </w:p>
    <w:p w14:paraId="00A18DAE" w14:textId="77777777" w:rsidR="00432FBF" w:rsidRPr="00EA5EA5" w:rsidRDefault="00432FBF" w:rsidP="00432FBF">
      <w:pPr>
        <w:spacing w:after="240"/>
        <w:ind w:left="1170" w:hanging="270"/>
        <w:jc w:val="both"/>
      </w:pPr>
      <w:r w:rsidRPr="00EA5EA5">
        <w:t>1. The Commission Clerk, or his or her designee, must be a signatory to the escrow agreement.</w:t>
      </w:r>
    </w:p>
    <w:p w14:paraId="50C4F486" w14:textId="77777777" w:rsidR="00432FBF" w:rsidRPr="00EA5EA5" w:rsidRDefault="00432FBF" w:rsidP="00432FBF">
      <w:pPr>
        <w:spacing w:after="240"/>
        <w:ind w:left="1170" w:hanging="270"/>
        <w:jc w:val="both"/>
      </w:pPr>
      <w:r w:rsidRPr="00EA5EA5">
        <w:t xml:space="preserve">2. No monies in the escrow account may be withdrawn by the Utility without the prior written authorization of the Commission Clerk, or his or her designee. </w:t>
      </w:r>
    </w:p>
    <w:p w14:paraId="2EE587E2" w14:textId="77777777" w:rsidR="00432FBF" w:rsidRPr="00EA5EA5" w:rsidRDefault="00432FBF" w:rsidP="00432FBF">
      <w:pPr>
        <w:spacing w:after="240"/>
        <w:ind w:left="720" w:firstLine="180"/>
        <w:jc w:val="both"/>
      </w:pPr>
      <w:r w:rsidRPr="00EA5EA5">
        <w:t>3. The escrow account shall be an interest bearing account.</w:t>
      </w:r>
    </w:p>
    <w:p w14:paraId="369AA7D1" w14:textId="77777777" w:rsidR="00432FBF" w:rsidRPr="00EA5EA5" w:rsidRDefault="00432FBF" w:rsidP="00432FBF">
      <w:pPr>
        <w:spacing w:after="240"/>
        <w:ind w:left="1170" w:hanging="270"/>
        <w:jc w:val="both"/>
      </w:pPr>
      <w:r w:rsidRPr="00EA5EA5">
        <w:t>4. If a refund to the customers is required, all interest earned by the escrow account shall be distributed to the customers.</w:t>
      </w:r>
    </w:p>
    <w:p w14:paraId="6624D809" w14:textId="77777777" w:rsidR="00432FBF" w:rsidRPr="00EA5EA5" w:rsidRDefault="00432FBF" w:rsidP="00432FBF">
      <w:pPr>
        <w:spacing w:after="240"/>
        <w:ind w:left="1170" w:hanging="270"/>
        <w:jc w:val="both"/>
      </w:pPr>
      <w:r w:rsidRPr="00EA5EA5">
        <w:t>5. If a refund to the customers is not required, the interest earned by the escrow account shall revert to the Utility.</w:t>
      </w:r>
    </w:p>
    <w:p w14:paraId="2E80CCAE" w14:textId="77777777" w:rsidR="00432FBF" w:rsidRPr="00EA5EA5" w:rsidRDefault="00432FBF" w:rsidP="00432FBF">
      <w:pPr>
        <w:spacing w:after="240"/>
        <w:ind w:left="1170" w:hanging="270"/>
        <w:jc w:val="both"/>
      </w:pPr>
      <w:r w:rsidRPr="00EA5EA5">
        <w:t>6. All information on the escrow account shall be available from the holder of the escrow account to a Commission representative at all times.</w:t>
      </w:r>
    </w:p>
    <w:p w14:paraId="1E38E8E8" w14:textId="77777777" w:rsidR="00432FBF" w:rsidRPr="00EA5EA5" w:rsidRDefault="00432FBF" w:rsidP="00432FBF">
      <w:pPr>
        <w:spacing w:after="240"/>
        <w:ind w:left="1170" w:hanging="270"/>
        <w:jc w:val="both"/>
      </w:pPr>
      <w:r w:rsidRPr="00EA5EA5">
        <w:t>7. The amount of revenue subject to refund shall be deposited in the escrow account within seven days of receipt.</w:t>
      </w:r>
    </w:p>
    <w:p w14:paraId="084BE0E1" w14:textId="77777777" w:rsidR="00432FBF" w:rsidRPr="00EA5EA5" w:rsidRDefault="00432FBF" w:rsidP="00432FBF">
      <w:pPr>
        <w:spacing w:after="240"/>
        <w:ind w:left="1170" w:hanging="270"/>
        <w:jc w:val="both"/>
      </w:pPr>
      <w:r w:rsidRPr="00EA5EA5">
        <w:t xml:space="preserve">8. This escrow account is established by the direction of the Florida Public Service Commission for the purpose(s) set forth in its order requiring such account. </w:t>
      </w:r>
      <w:r w:rsidR="00B9603F">
        <w:t xml:space="preserve"> </w:t>
      </w:r>
      <w:r w:rsidRPr="00EA5EA5">
        <w:t>Pursuant to Cosentino v. Elson, 263 So. 2d 253 (Fla. 3d DCA 1972), escrow accounts are not subject to garnishments.</w:t>
      </w:r>
    </w:p>
    <w:p w14:paraId="61FECDFC" w14:textId="77777777" w:rsidR="00432FBF" w:rsidRPr="00EA5EA5" w:rsidRDefault="00432FBF" w:rsidP="00432FBF">
      <w:pPr>
        <w:spacing w:after="240"/>
        <w:ind w:left="720" w:firstLine="180"/>
        <w:jc w:val="both"/>
      </w:pPr>
      <w:r w:rsidRPr="00EA5EA5">
        <w:lastRenderedPageBreak/>
        <w:t>9. The account must specify by whom and on whose behalf such monies were paid.</w:t>
      </w:r>
    </w:p>
    <w:p w14:paraId="073129DF" w14:textId="0AF4EFFE" w:rsidR="00432FBF" w:rsidRPr="00EA5EA5" w:rsidRDefault="003901CE" w:rsidP="00A77162">
      <w:pPr>
        <w:spacing w:after="240"/>
        <w:ind w:firstLine="720"/>
        <w:jc w:val="both"/>
      </w:pPr>
      <w:r>
        <w:t>In no instance shall</w:t>
      </w:r>
      <w:r w:rsidR="00432FBF" w:rsidRPr="00EA5EA5">
        <w:t xml:space="preserve"> the maintenance and administrative costs associated with the refund be borne by the customers. </w:t>
      </w:r>
      <w:r w:rsidR="00B9603F">
        <w:t xml:space="preserve"> </w:t>
      </w:r>
      <w:r w:rsidR="00432FBF" w:rsidRPr="00EA5EA5">
        <w:t>These costs are t</w:t>
      </w:r>
      <w:r>
        <w:t>he responsibility of, and shall</w:t>
      </w:r>
      <w:r w:rsidR="00432FBF" w:rsidRPr="00EA5EA5">
        <w:t xml:space="preserve"> be borne by, the Utility.</w:t>
      </w:r>
      <w:r w:rsidR="00B9603F">
        <w:t xml:space="preserve"> </w:t>
      </w:r>
      <w:r w:rsidR="00432FBF" w:rsidRPr="00EA5EA5">
        <w:t xml:space="preserve"> Irrespective of the form of security chosen by the utility, an account of all monies received as a result of the rate increas</w:t>
      </w:r>
      <w:r>
        <w:t>e shall</w:t>
      </w:r>
      <w:r w:rsidR="00432FBF" w:rsidRPr="00EA5EA5">
        <w:t xml:space="preserve"> be maintained by the Utility. </w:t>
      </w:r>
      <w:r w:rsidR="00B9603F">
        <w:t xml:space="preserve"> </w:t>
      </w:r>
      <w:r w:rsidR="00432FBF" w:rsidRPr="00EA5EA5">
        <w:t>If a refund i</w:t>
      </w:r>
      <w:r>
        <w:t>s ultimately required, it shall</w:t>
      </w:r>
      <w:r w:rsidR="00432FBF" w:rsidRPr="00EA5EA5">
        <w:t xml:space="preserve"> be paid with interest calculated pursuant to Rule 25-30.360(4), F.A.C.</w:t>
      </w:r>
    </w:p>
    <w:p w14:paraId="04200404" w14:textId="25E49A3D" w:rsidR="00432FBF" w:rsidRDefault="003901CE" w:rsidP="00A77162">
      <w:pPr>
        <w:spacing w:after="240"/>
        <w:ind w:firstLine="720"/>
        <w:jc w:val="both"/>
      </w:pPr>
      <w:r>
        <w:t>The Utility shall</w:t>
      </w:r>
      <w:r w:rsidR="00432FBF" w:rsidRPr="00EA5EA5">
        <w:t xml:space="preserve"> maintain a record of the amount of the bond, and the amount of revenues that are subject to refund. </w:t>
      </w:r>
      <w:r w:rsidR="00B9603F">
        <w:t xml:space="preserve"> </w:t>
      </w:r>
      <w:r w:rsidR="00432FBF" w:rsidRPr="00EA5EA5">
        <w:t>In addition, after the increased rates are in effect, pursuant to Rule 25-30.36</w:t>
      </w:r>
      <w:r>
        <w:t>0(6), F.A.C., the Utility shall</w:t>
      </w:r>
      <w:r w:rsidR="00432FBF" w:rsidRPr="00EA5EA5">
        <w:t xml:space="preserve"> </w:t>
      </w:r>
      <w:r w:rsidR="00460789">
        <w:t>file reports with our</w:t>
      </w:r>
      <w:r w:rsidR="00432FBF" w:rsidRPr="00EA5EA5">
        <w:t xml:space="preserve"> Clerk’s office no later than the 20th of every month indicating the monthly and total amount of money subject to refund at the end of the preceding month. </w:t>
      </w:r>
      <w:r w:rsidR="00B9603F">
        <w:t xml:space="preserve"> </w:t>
      </w:r>
      <w:r>
        <w:t>The report filed shall</w:t>
      </w:r>
      <w:r w:rsidR="00432FBF" w:rsidRPr="00EA5EA5">
        <w:t xml:space="preserve"> also indicate the status of the security being used to guarantee repayment of any potential refund.</w:t>
      </w:r>
    </w:p>
    <w:p w14:paraId="5B46C32D" w14:textId="77777777" w:rsidR="009C15F7" w:rsidRPr="009C15F7" w:rsidRDefault="009C15F7" w:rsidP="009C15F7">
      <w:pPr>
        <w:spacing w:after="240"/>
        <w:jc w:val="both"/>
        <w:rPr>
          <w:u w:val="single"/>
        </w:rPr>
      </w:pPr>
      <w:r>
        <w:rPr>
          <w:u w:val="single"/>
        </w:rPr>
        <w:t>14. Adjustment to Books</w:t>
      </w:r>
    </w:p>
    <w:p w14:paraId="44BA7841" w14:textId="17B03489" w:rsidR="00432FBF" w:rsidRPr="00EA5EA5" w:rsidRDefault="003901CE" w:rsidP="009C15F7">
      <w:pPr>
        <w:spacing w:after="240"/>
        <w:ind w:firstLine="720"/>
        <w:jc w:val="both"/>
      </w:pPr>
      <w:r>
        <w:t>AUI shall</w:t>
      </w:r>
      <w:r w:rsidR="00460789">
        <w:t xml:space="preserve"> be required to notify us</w:t>
      </w:r>
      <w:r w:rsidR="00432FBF" w:rsidRPr="00EA5EA5">
        <w:t xml:space="preserve">, in writing, that it has adjusted its books in </w:t>
      </w:r>
      <w:r w:rsidR="00460789">
        <w:t>accordance with our</w:t>
      </w:r>
      <w:r w:rsidR="00432FBF" w:rsidRPr="00EA5EA5">
        <w:t xml:space="preserve"> decision. </w:t>
      </w:r>
      <w:r w:rsidR="00B9603F">
        <w:t xml:space="preserve"> </w:t>
      </w:r>
      <w:r>
        <w:t>AUI shall</w:t>
      </w:r>
      <w:r w:rsidR="00432FBF" w:rsidRPr="00EA5EA5">
        <w:t xml:space="preserve"> submit a letter wit</w:t>
      </w:r>
      <w:r w:rsidR="00460789">
        <w:t xml:space="preserve">hin 90 days of our </w:t>
      </w:r>
      <w:r w:rsidR="00432FBF" w:rsidRPr="00EA5EA5">
        <w:t>final order in this docket, confirming that the adjustments to all applicable NARUC USOA primary accounts have been made to the Utility’s books and records.</w:t>
      </w:r>
      <w:r w:rsidR="00B9603F">
        <w:t xml:space="preserve"> </w:t>
      </w:r>
      <w:r w:rsidR="00432FBF" w:rsidRPr="00EA5EA5">
        <w:t xml:space="preserve"> In the event the Utility needs additional time to complete the adjustments, a no</w:t>
      </w:r>
      <w:r>
        <w:t>tice providing good cause shall</w:t>
      </w:r>
      <w:r w:rsidR="00432FBF" w:rsidRPr="00EA5EA5">
        <w:t xml:space="preserve"> be filed not less than seven days prior to the deadline. </w:t>
      </w:r>
      <w:r w:rsidR="00B9603F">
        <w:t xml:space="preserve"> </w:t>
      </w:r>
      <w:r w:rsidR="00432FBF" w:rsidRPr="00EA5EA5">
        <w:t xml:space="preserve">Upon providing a notice of good cause, </w:t>
      </w:r>
      <w:r w:rsidR="00FA0983">
        <w:t xml:space="preserve">our </w:t>
      </w:r>
      <w:r w:rsidR="00432FBF" w:rsidRPr="00EA5EA5">
        <w:t>staff sh</w:t>
      </w:r>
      <w:r w:rsidR="00FA0983">
        <w:t>a</w:t>
      </w:r>
      <w:r w:rsidR="00432FBF" w:rsidRPr="00EA5EA5">
        <w:t>l</w:t>
      </w:r>
      <w:r w:rsidR="00FA0983">
        <w:t>l</w:t>
      </w:r>
      <w:r w:rsidR="00432FBF" w:rsidRPr="00EA5EA5">
        <w:t xml:space="preserve"> be given administrative authority to grant an extension of up to 60 days.</w:t>
      </w:r>
    </w:p>
    <w:p w14:paraId="40A42676" w14:textId="77777777" w:rsidR="00432FBF" w:rsidRPr="00EA5EA5" w:rsidRDefault="00432FBF" w:rsidP="00432FBF">
      <w:pPr>
        <w:pStyle w:val="OrderBody"/>
      </w:pPr>
      <w:r w:rsidRPr="00EA5EA5">
        <w:tab/>
        <w:t>Based on the foregoing, it is</w:t>
      </w:r>
    </w:p>
    <w:p w14:paraId="74645654" w14:textId="77777777" w:rsidR="00432FBF" w:rsidRPr="00EA5EA5" w:rsidRDefault="00432FBF" w:rsidP="00432FBF">
      <w:pPr>
        <w:pStyle w:val="OrderBody"/>
      </w:pPr>
    </w:p>
    <w:p w14:paraId="4850D012" w14:textId="77777777" w:rsidR="00D3245F" w:rsidRPr="00EA5EA5" w:rsidRDefault="00432FBF" w:rsidP="00A43F7B">
      <w:pPr>
        <w:jc w:val="both"/>
      </w:pPr>
      <w:r w:rsidRPr="00EA5EA5">
        <w:tab/>
        <w:t>ORDERED by the Florida Public Service Commission that</w:t>
      </w:r>
      <w:r w:rsidR="00D3245F" w:rsidRPr="00EA5EA5">
        <w:t> A</w:t>
      </w:r>
      <w:r w:rsidR="00D3245F">
        <w:t xml:space="preserve"> </w:t>
      </w:r>
      <w:r w:rsidR="00D3245F" w:rsidRPr="00EA5EA5">
        <w:t>U</w:t>
      </w:r>
      <w:r w:rsidR="00D3245F">
        <w:t xml:space="preserve">tility </w:t>
      </w:r>
      <w:r w:rsidR="00D3245F" w:rsidRPr="00EA5EA5">
        <w:t>I</w:t>
      </w:r>
      <w:r w:rsidR="00D3245F">
        <w:t>nc.</w:t>
      </w:r>
      <w:r w:rsidR="00D3245F" w:rsidRPr="00EA5EA5">
        <w:t xml:space="preserve"> is currently in compliance with the Department of Environmental Protection (DEP) standards; therefor</w:t>
      </w:r>
      <w:r w:rsidR="00D3245F">
        <w:t>e, the quality of service shall</w:t>
      </w:r>
      <w:r w:rsidR="00D3245F" w:rsidRPr="00EA5EA5">
        <w:t xml:space="preserve"> be considered satisfactory.</w:t>
      </w:r>
      <w:r w:rsidR="00FA0983">
        <w:t xml:space="preserve">  It is further</w:t>
      </w:r>
    </w:p>
    <w:p w14:paraId="5F4B309B" w14:textId="77777777" w:rsidR="00432FBF" w:rsidRPr="00EA5EA5" w:rsidRDefault="00432FBF" w:rsidP="00432FBF">
      <w:pPr>
        <w:pStyle w:val="OrderBody"/>
      </w:pPr>
    </w:p>
    <w:p w14:paraId="6294A3FE" w14:textId="7FE0ECD3" w:rsidR="00432FBF" w:rsidRPr="00EA5EA5" w:rsidRDefault="00460789" w:rsidP="00432FBF">
      <w:pPr>
        <w:pStyle w:val="OrderBody"/>
      </w:pPr>
      <w:r>
        <w:tab/>
        <w:t xml:space="preserve">ORDERED </w:t>
      </w:r>
      <w:r w:rsidR="00432FBF" w:rsidRPr="00EA5EA5">
        <w:t>that</w:t>
      </w:r>
      <w:r w:rsidR="00D3245F">
        <w:t xml:space="preserve"> </w:t>
      </w:r>
      <w:r w:rsidR="00D3245F" w:rsidRPr="00EA5EA5">
        <w:t>the infrastructure and operating conditions of A Utility Inc.’s water system are in compliance wi</w:t>
      </w:r>
      <w:r w:rsidR="00D3245F">
        <w:t>th DEP regulations.</w:t>
      </w:r>
      <w:r w:rsidR="00FA0983">
        <w:t xml:space="preserve">  It is further</w:t>
      </w:r>
    </w:p>
    <w:p w14:paraId="7B642082" w14:textId="77777777" w:rsidR="00432FBF" w:rsidRPr="00EA5EA5" w:rsidRDefault="00432FBF" w:rsidP="00432FBF">
      <w:pPr>
        <w:pStyle w:val="OrderBody"/>
      </w:pPr>
    </w:p>
    <w:p w14:paraId="4B40283E" w14:textId="0EC285C5" w:rsidR="00432FBF" w:rsidRDefault="00460789" w:rsidP="00A43F7B">
      <w:pPr>
        <w:ind w:firstLine="720"/>
        <w:jc w:val="both"/>
      </w:pPr>
      <w:r>
        <w:t xml:space="preserve">ORDERED </w:t>
      </w:r>
      <w:r w:rsidR="00432FBF" w:rsidRPr="00EA5EA5">
        <w:t>that</w:t>
      </w:r>
      <w:r w:rsidR="00A43F7B" w:rsidRPr="00EA5EA5">
        <w:t> A</w:t>
      </w:r>
      <w:r w:rsidR="00A43F7B">
        <w:t xml:space="preserve"> </w:t>
      </w:r>
      <w:r w:rsidR="00A43F7B" w:rsidRPr="00EA5EA5">
        <w:t>U</w:t>
      </w:r>
      <w:r w:rsidR="00A43F7B">
        <w:t xml:space="preserve">tility </w:t>
      </w:r>
      <w:r w:rsidR="00A43F7B" w:rsidRPr="00EA5EA5">
        <w:t>I</w:t>
      </w:r>
      <w:r w:rsidR="00A43F7B">
        <w:t>nc.</w:t>
      </w:r>
      <w:r w:rsidR="00A43F7B" w:rsidRPr="00EA5EA5">
        <w:t xml:space="preserve">’s WTP and </w:t>
      </w:r>
      <w:r w:rsidR="003901CE">
        <w:t>water distribution system shall</w:t>
      </w:r>
      <w:r w:rsidR="00A43F7B" w:rsidRPr="00EA5EA5">
        <w:t xml:space="preserve"> be considered 100 percent U</w:t>
      </w:r>
      <w:r w:rsidR="00FA0983">
        <w:t xml:space="preserve">sed </w:t>
      </w:r>
      <w:r w:rsidR="00A43F7B" w:rsidRPr="00EA5EA5">
        <w:t>&amp;</w:t>
      </w:r>
      <w:r w:rsidR="00FA0983">
        <w:t xml:space="preserve"> </w:t>
      </w:r>
      <w:r w:rsidR="00A43F7B" w:rsidRPr="00EA5EA5">
        <w:t>U</w:t>
      </w:r>
      <w:r w:rsidR="00FA0983">
        <w:t>seful and</w:t>
      </w:r>
      <w:r w:rsidR="00A43F7B" w:rsidRPr="00EA5EA5">
        <w:t xml:space="preserve"> no adjustment to purchased power and chemicals expense</w:t>
      </w:r>
      <w:r w:rsidR="003901CE">
        <w:t>s shall</w:t>
      </w:r>
      <w:r w:rsidR="00A43F7B" w:rsidRPr="00EA5EA5">
        <w:t xml:space="preserve"> be made for excessive unaccount</w:t>
      </w:r>
      <w:r w:rsidR="00A43F7B">
        <w:t>ed for water.</w:t>
      </w:r>
      <w:r w:rsidR="00FA0983">
        <w:t xml:space="preserve">  It is further</w:t>
      </w:r>
    </w:p>
    <w:p w14:paraId="7754A6AA" w14:textId="77777777" w:rsidR="00A43F7B" w:rsidRPr="00EA5EA5" w:rsidRDefault="00A43F7B" w:rsidP="00A43F7B">
      <w:pPr>
        <w:jc w:val="both"/>
      </w:pPr>
    </w:p>
    <w:p w14:paraId="058AC74A" w14:textId="5F71B6C5" w:rsidR="00A43F7B" w:rsidRPr="00EA5EA5" w:rsidRDefault="00460789" w:rsidP="00A43F7B">
      <w:pPr>
        <w:jc w:val="both"/>
      </w:pPr>
      <w:r>
        <w:tab/>
        <w:t xml:space="preserve">ORDERED </w:t>
      </w:r>
      <w:r w:rsidR="00432FBF" w:rsidRPr="00EA5EA5">
        <w:t>that</w:t>
      </w:r>
      <w:r w:rsidR="00A43F7B">
        <w:t xml:space="preserve"> t</w:t>
      </w:r>
      <w:r w:rsidR="00A43F7B" w:rsidRPr="00EA5EA5">
        <w:t>he appropriate average test year rate base</w:t>
      </w:r>
      <w:r w:rsidR="00A43F7B">
        <w:t xml:space="preserve"> for A Utility Inc. is $10,026.</w:t>
      </w:r>
      <w:r w:rsidR="00FA0983">
        <w:t xml:space="preserve">  It is further</w:t>
      </w:r>
    </w:p>
    <w:p w14:paraId="380C1B5B" w14:textId="77777777" w:rsidR="00432FBF" w:rsidRPr="00EA5EA5" w:rsidRDefault="00432FBF" w:rsidP="00432FBF">
      <w:pPr>
        <w:keepNext/>
        <w:keepLines/>
        <w:jc w:val="both"/>
      </w:pPr>
    </w:p>
    <w:p w14:paraId="438231BF" w14:textId="4CD3C2BC" w:rsidR="00432FBF" w:rsidRPr="00EA5EA5" w:rsidRDefault="00460789" w:rsidP="00432FBF">
      <w:pPr>
        <w:pStyle w:val="OrderBody"/>
      </w:pPr>
      <w:r>
        <w:tab/>
        <w:t xml:space="preserve">ORDERED </w:t>
      </w:r>
      <w:r w:rsidR="00432FBF" w:rsidRPr="00EA5EA5">
        <w:t>that</w:t>
      </w:r>
      <w:r w:rsidR="00A43F7B">
        <w:t xml:space="preserve"> t</w:t>
      </w:r>
      <w:r w:rsidR="00A43F7B" w:rsidRPr="00EA5EA5">
        <w:t>he appropriate</w:t>
      </w:r>
      <w:r w:rsidR="00285C42">
        <w:t xml:space="preserve"> return on equity </w:t>
      </w:r>
      <w:r w:rsidR="00A43F7B" w:rsidRPr="00EA5EA5">
        <w:t>is 10.45 percent with a range of 9.45 percent to 11.45 percent.</w:t>
      </w:r>
      <w:r w:rsidR="00B9603F">
        <w:t xml:space="preserve"> </w:t>
      </w:r>
      <w:r w:rsidR="00A43F7B" w:rsidRPr="00EA5EA5">
        <w:t xml:space="preserve"> The appropriate overall rate of ret</w:t>
      </w:r>
      <w:r w:rsidR="00A43F7B">
        <w:t>urn is 9.95 percent.</w:t>
      </w:r>
      <w:r w:rsidR="00FA0983">
        <w:t xml:space="preserve">  It is further</w:t>
      </w:r>
    </w:p>
    <w:p w14:paraId="74BB555C" w14:textId="77777777" w:rsidR="00432FBF" w:rsidRPr="00EA5EA5" w:rsidRDefault="00432FBF" w:rsidP="00432FBF">
      <w:pPr>
        <w:pStyle w:val="OrderBody"/>
      </w:pPr>
    </w:p>
    <w:p w14:paraId="51C6969E" w14:textId="0B7B1891" w:rsidR="00432FBF" w:rsidRPr="00EA5EA5" w:rsidRDefault="00460789" w:rsidP="00432FBF">
      <w:pPr>
        <w:pStyle w:val="OrderBody"/>
      </w:pPr>
      <w:r>
        <w:lastRenderedPageBreak/>
        <w:tab/>
        <w:t xml:space="preserve">ORDERED </w:t>
      </w:r>
      <w:r w:rsidR="00432FBF" w:rsidRPr="00EA5EA5">
        <w:t>that</w:t>
      </w:r>
      <w:r w:rsidR="007B78BE">
        <w:t xml:space="preserve"> t</w:t>
      </w:r>
      <w:r w:rsidR="007B78BE" w:rsidRPr="00EA5EA5">
        <w:t>he appropriate test year revenu</w:t>
      </w:r>
      <w:r w:rsidR="007B78BE">
        <w:t>es for A Utility Inc. are $21,608.</w:t>
      </w:r>
      <w:r w:rsidR="00FA0983">
        <w:t xml:space="preserve">  It is further</w:t>
      </w:r>
    </w:p>
    <w:p w14:paraId="4A8D1054" w14:textId="77777777" w:rsidR="00432FBF" w:rsidRPr="00EA5EA5" w:rsidRDefault="00432FBF" w:rsidP="00432FBF">
      <w:pPr>
        <w:pStyle w:val="OrderBody"/>
      </w:pPr>
    </w:p>
    <w:p w14:paraId="20B833B2" w14:textId="37E66D18" w:rsidR="007B78BE" w:rsidRPr="00EA5EA5" w:rsidRDefault="00460789" w:rsidP="0092059D">
      <w:pPr>
        <w:ind w:firstLine="720"/>
        <w:jc w:val="both"/>
      </w:pPr>
      <w:r>
        <w:t xml:space="preserve">ORDERED </w:t>
      </w:r>
      <w:r w:rsidR="00432FBF" w:rsidRPr="00EA5EA5">
        <w:t>that</w:t>
      </w:r>
      <w:r w:rsidR="007B78BE">
        <w:t xml:space="preserve"> t</w:t>
      </w:r>
      <w:r w:rsidR="007B78BE" w:rsidRPr="00EA5EA5">
        <w:t>he appropriate amount of operating expens</w:t>
      </w:r>
      <w:r w:rsidR="007B78BE">
        <w:t>e for A Utility Inc. is $27,242.</w:t>
      </w:r>
      <w:r w:rsidR="00FA0983">
        <w:t xml:space="preserve"> </w:t>
      </w:r>
      <w:r w:rsidR="007B78BE" w:rsidRPr="00EA5EA5">
        <w:t xml:space="preserve"> </w:t>
      </w:r>
      <w:r w:rsidR="00FA0983">
        <w:t>It is further</w:t>
      </w:r>
    </w:p>
    <w:p w14:paraId="55A3EA96" w14:textId="77777777" w:rsidR="00432FBF" w:rsidRPr="00EA5EA5" w:rsidRDefault="00432FBF" w:rsidP="00432FBF">
      <w:pPr>
        <w:pStyle w:val="OrderBody"/>
      </w:pPr>
    </w:p>
    <w:p w14:paraId="0C6B5BCE" w14:textId="6C5A03D6" w:rsidR="00432FBF" w:rsidRPr="00EA5EA5" w:rsidRDefault="00460789" w:rsidP="00432FBF">
      <w:pPr>
        <w:pStyle w:val="OrderBody"/>
      </w:pPr>
      <w:r>
        <w:tab/>
        <w:t xml:space="preserve">ORDERED </w:t>
      </w:r>
      <w:r w:rsidR="00432FBF" w:rsidRPr="00EA5EA5">
        <w:t>that</w:t>
      </w:r>
      <w:r w:rsidR="0092059D">
        <w:t xml:space="preserve"> </w:t>
      </w:r>
      <w:r w:rsidR="0092059D" w:rsidRPr="00EA5EA5">
        <w:t>A</w:t>
      </w:r>
      <w:r w:rsidR="00FA0983">
        <w:t xml:space="preserve"> </w:t>
      </w:r>
      <w:r w:rsidR="0092059D" w:rsidRPr="00EA5EA5">
        <w:t>U</w:t>
      </w:r>
      <w:r w:rsidR="00FA0983">
        <w:t xml:space="preserve">tility </w:t>
      </w:r>
      <w:r w:rsidR="0092059D" w:rsidRPr="00EA5EA5">
        <w:t>I</w:t>
      </w:r>
      <w:r w:rsidR="00FA0983">
        <w:t>nc.</w:t>
      </w:r>
      <w:r w:rsidR="0092059D" w:rsidRPr="00EA5EA5">
        <w:t xml:space="preserve"> meets the requirement for application of the operating ratio methodology for calculating </w:t>
      </w:r>
      <w:r w:rsidR="0092059D">
        <w:t>revenue requirement.</w:t>
      </w:r>
      <w:r w:rsidR="00FA0983">
        <w:t xml:space="preserve">  It is further</w:t>
      </w:r>
    </w:p>
    <w:p w14:paraId="0DADA31D" w14:textId="77777777" w:rsidR="00432FBF" w:rsidRPr="00EA5EA5" w:rsidRDefault="00432FBF" w:rsidP="00432FBF">
      <w:pPr>
        <w:pStyle w:val="OrderBody"/>
      </w:pPr>
    </w:p>
    <w:p w14:paraId="595748A1" w14:textId="26CB49C0" w:rsidR="00432FBF" w:rsidRPr="00EA5EA5" w:rsidRDefault="00460789" w:rsidP="00432FBF">
      <w:pPr>
        <w:pStyle w:val="OrderBody"/>
      </w:pPr>
      <w:r>
        <w:tab/>
        <w:t xml:space="preserve">ORDERED </w:t>
      </w:r>
      <w:r w:rsidR="00432FBF" w:rsidRPr="00EA5EA5">
        <w:t>that</w:t>
      </w:r>
      <w:r w:rsidR="00294412">
        <w:t xml:space="preserve"> t</w:t>
      </w:r>
      <w:r w:rsidR="00294412" w:rsidRPr="00EA5EA5">
        <w:t>he appropriate revenue requirement for A</w:t>
      </w:r>
      <w:r w:rsidR="00FA0983">
        <w:t xml:space="preserve"> </w:t>
      </w:r>
      <w:r w:rsidR="00294412" w:rsidRPr="00EA5EA5">
        <w:t>U</w:t>
      </w:r>
      <w:r w:rsidR="00FA0983">
        <w:t xml:space="preserve">tility </w:t>
      </w:r>
      <w:r w:rsidR="00294412" w:rsidRPr="00EA5EA5">
        <w:t>I</w:t>
      </w:r>
      <w:r w:rsidR="00FA0983">
        <w:t>nc.</w:t>
      </w:r>
      <w:r w:rsidR="00294412" w:rsidRPr="00EA5EA5">
        <w:t xml:space="preserve"> is $30,196, resulting in an annual increase of $8</w:t>
      </w:r>
      <w:r w:rsidR="00294412">
        <w:t>,588 (39.75 percent).</w:t>
      </w:r>
      <w:r w:rsidR="00FA0983">
        <w:t xml:space="preserve">  It is further</w:t>
      </w:r>
    </w:p>
    <w:p w14:paraId="048A3211" w14:textId="77777777" w:rsidR="00432FBF" w:rsidRPr="00EA5EA5" w:rsidRDefault="00432FBF" w:rsidP="00432FBF">
      <w:pPr>
        <w:pStyle w:val="OrderBody"/>
      </w:pPr>
    </w:p>
    <w:p w14:paraId="44AF6707" w14:textId="7B0C29AB" w:rsidR="00432FBF" w:rsidRPr="00EA5EA5" w:rsidRDefault="00460789" w:rsidP="00294412">
      <w:pPr>
        <w:spacing w:after="240"/>
        <w:jc w:val="both"/>
      </w:pPr>
      <w:r>
        <w:tab/>
        <w:t xml:space="preserve">ORDERED </w:t>
      </w:r>
      <w:r w:rsidR="00432FBF" w:rsidRPr="00EA5EA5">
        <w:t>that</w:t>
      </w:r>
      <w:r w:rsidR="00285C42">
        <w:t> the approved</w:t>
      </w:r>
      <w:r w:rsidR="00294412" w:rsidRPr="00EA5EA5">
        <w:t xml:space="preserve"> monthly flat rate for residential service of $21.33 per month as shown on Schedule No. 4. </w:t>
      </w:r>
      <w:r w:rsidR="00B9603F">
        <w:t xml:space="preserve"> </w:t>
      </w:r>
      <w:r w:rsidR="00285C42">
        <w:t>The Utility shall</w:t>
      </w:r>
      <w:r w:rsidR="00294412" w:rsidRPr="00EA5EA5">
        <w:t xml:space="preserve"> file a revised tariff sheet and a proposed customer notice to reflect the Commission-approved rate. </w:t>
      </w:r>
      <w:r w:rsidR="00B9603F">
        <w:t xml:space="preserve"> </w:t>
      </w:r>
      <w:r w:rsidR="00285C42">
        <w:t>The approved rate shall</w:t>
      </w:r>
      <w:r w:rsidR="00294412" w:rsidRPr="00EA5EA5">
        <w:t xml:space="preserve"> be effective for service rendered or connections made on or after the stamped approval date on the tariff sheet provided customers have received notice pursuant to Rule 25-3</w:t>
      </w:r>
      <w:r w:rsidR="00285C42">
        <w:t>0.475, F.A.C. The Utility shall</w:t>
      </w:r>
      <w:r w:rsidR="00294412" w:rsidRPr="00EA5EA5">
        <w:t xml:space="preserve"> provide proof of noticing within 10 days of renderin</w:t>
      </w:r>
      <w:r w:rsidR="00294412">
        <w:t>g its approved notice.</w:t>
      </w:r>
      <w:r w:rsidR="00FA0983">
        <w:t xml:space="preserve">  It is further</w:t>
      </w:r>
    </w:p>
    <w:p w14:paraId="181061DE" w14:textId="65157A9F" w:rsidR="00432FBF" w:rsidRPr="00EA5EA5" w:rsidRDefault="00460789" w:rsidP="00432FBF">
      <w:pPr>
        <w:pStyle w:val="OrderBody"/>
        <w:ind w:firstLine="720"/>
      </w:pPr>
      <w:r>
        <w:t xml:space="preserve">ORDERED </w:t>
      </w:r>
      <w:r w:rsidR="00432FBF" w:rsidRPr="00EA5EA5">
        <w:t>that</w:t>
      </w:r>
      <w:r w:rsidR="00294412">
        <w:t xml:space="preserve"> t</w:t>
      </w:r>
      <w:r w:rsidR="00285C42">
        <w:t>he rates sha</w:t>
      </w:r>
      <w:r w:rsidR="00294412" w:rsidRPr="00EA5EA5">
        <w:t>l</w:t>
      </w:r>
      <w:r w:rsidR="00285C42">
        <w:t>l</w:t>
      </w:r>
      <w:r w:rsidR="00294412" w:rsidRPr="00EA5EA5">
        <w:t xml:space="preserve"> be reduced as shown on Schedule No. 4, to remove rate case expense grossed-up for RAFs and amortized over a four-year period. </w:t>
      </w:r>
      <w:r w:rsidR="00B9603F">
        <w:t xml:space="preserve"> </w:t>
      </w:r>
      <w:r w:rsidR="00294412" w:rsidRPr="00EA5EA5">
        <w:t>Pursuant to Section 367.081(8), F.</w:t>
      </w:r>
      <w:r w:rsidR="003901CE">
        <w:t>S., the decrease in rates shall</w:t>
      </w:r>
      <w:r w:rsidR="00294412" w:rsidRPr="00EA5EA5">
        <w:t xml:space="preserve"> become effective immediately following the expiration of the rate case expense recovery period. A</w:t>
      </w:r>
      <w:r w:rsidR="00285C42">
        <w:t xml:space="preserve"> </w:t>
      </w:r>
      <w:r w:rsidR="00294412" w:rsidRPr="00EA5EA5">
        <w:t>U</w:t>
      </w:r>
      <w:r w:rsidR="00285C42">
        <w:t xml:space="preserve">tility </w:t>
      </w:r>
      <w:r w:rsidR="00294412" w:rsidRPr="00EA5EA5">
        <w:t>I</w:t>
      </w:r>
      <w:r w:rsidR="00285C42">
        <w:t>nc.</w:t>
      </w:r>
      <w:r w:rsidR="00294412" w:rsidRPr="00EA5EA5">
        <w:t xml:space="preserve"> sh</w:t>
      </w:r>
      <w:r w:rsidR="00285C42">
        <w:t>a</w:t>
      </w:r>
      <w:r w:rsidR="00294412" w:rsidRPr="00EA5EA5">
        <w:t>l</w:t>
      </w:r>
      <w:r w:rsidR="00285C42">
        <w:t>l</w:t>
      </w:r>
      <w:r w:rsidR="00294412" w:rsidRPr="00EA5EA5">
        <w:t xml:space="preserve"> be required to file revised tariffs and a proposed customer notice setting forth the lower rates and rationale no later than one month prior to the effective date of the new rates. </w:t>
      </w:r>
      <w:r w:rsidR="00B9603F">
        <w:t xml:space="preserve"> </w:t>
      </w:r>
      <w:r w:rsidR="00294412" w:rsidRPr="00EA5EA5">
        <w:t xml:space="preserve">If the Utility files revised tariffs reflecting this reduction in conjunction with a price index or pass-through rate </w:t>
      </w:r>
      <w:r w:rsidR="003901CE">
        <w:t>adjustment, separate data shall</w:t>
      </w:r>
      <w:r w:rsidR="00294412" w:rsidRPr="00EA5EA5">
        <w:t xml:space="preserve"> be filed for the price index and/or pass-through increase and the reduction in the rates due to the amortized rate </w:t>
      </w:r>
      <w:r w:rsidR="00294412">
        <w:t>case expense.</w:t>
      </w:r>
      <w:r w:rsidR="00FA0983">
        <w:t xml:space="preserve">  It is further</w:t>
      </w:r>
    </w:p>
    <w:p w14:paraId="478751D2" w14:textId="77777777" w:rsidR="00432FBF" w:rsidRPr="00EA5EA5" w:rsidRDefault="00432FBF" w:rsidP="00432FBF">
      <w:pPr>
        <w:pStyle w:val="OrderBody"/>
      </w:pPr>
    </w:p>
    <w:p w14:paraId="2D5ACCC4" w14:textId="02958C3F" w:rsidR="00432FBF" w:rsidRPr="00EA5EA5" w:rsidRDefault="00460789" w:rsidP="00432FBF">
      <w:pPr>
        <w:pStyle w:val="OrderBody"/>
      </w:pPr>
      <w:r>
        <w:tab/>
        <w:t xml:space="preserve">ORDERED </w:t>
      </w:r>
      <w:r w:rsidR="00432FBF" w:rsidRPr="00EA5EA5">
        <w:t>that</w:t>
      </w:r>
      <w:r w:rsidR="00294412">
        <w:t xml:space="preserve"> t</w:t>
      </w:r>
      <w:r w:rsidR="00294412" w:rsidRPr="00EA5EA5">
        <w:t>he appropriate miscellaneous service</w:t>
      </w:r>
      <w:r w:rsidR="00294412">
        <w:t xml:space="preserve"> charges are shown on Table 4</w:t>
      </w:r>
      <w:r w:rsidR="00285C42">
        <w:t xml:space="preserve"> are</w:t>
      </w:r>
      <w:r w:rsidR="00294412" w:rsidRPr="00EA5EA5">
        <w:t xml:space="preserve"> approved. </w:t>
      </w:r>
      <w:r w:rsidR="00B9603F">
        <w:t xml:space="preserve"> </w:t>
      </w:r>
      <w:r w:rsidR="00285C42">
        <w:t xml:space="preserve">The Utility shall </w:t>
      </w:r>
      <w:r w:rsidR="00294412" w:rsidRPr="00EA5EA5">
        <w:t>file revised tariff s</w:t>
      </w:r>
      <w:r w:rsidR="00336A68">
        <w:t>heets to reflect Commission-</w:t>
      </w:r>
      <w:r w:rsidR="00294412" w:rsidRPr="00EA5EA5">
        <w:t xml:space="preserve">approved charges. </w:t>
      </w:r>
      <w:r w:rsidR="00B9603F">
        <w:t xml:space="preserve"> </w:t>
      </w:r>
      <w:r w:rsidR="00285C42">
        <w:t>The approved charges shall</w:t>
      </w:r>
      <w:r w:rsidR="00294412" w:rsidRPr="00EA5EA5">
        <w:t xml:space="preserve"> be effective for service rendered on or after the stamped approval date on the tariff sheets pursuant to Rule 25-30.475(1), F.A.C. </w:t>
      </w:r>
      <w:r w:rsidR="00B9603F">
        <w:t xml:space="preserve"> </w:t>
      </w:r>
      <w:r w:rsidR="00294412" w:rsidRPr="00EA5EA5">
        <w:t>A</w:t>
      </w:r>
      <w:r w:rsidR="00285C42">
        <w:t xml:space="preserve"> </w:t>
      </w:r>
      <w:r w:rsidR="00294412" w:rsidRPr="00EA5EA5">
        <w:t>U</w:t>
      </w:r>
      <w:r w:rsidR="00285C42">
        <w:t xml:space="preserve">tility </w:t>
      </w:r>
      <w:r w:rsidR="00294412" w:rsidRPr="00EA5EA5">
        <w:t>I</w:t>
      </w:r>
      <w:r w:rsidR="00285C42">
        <w:t>nc. sha</w:t>
      </w:r>
      <w:r w:rsidR="00294412" w:rsidRPr="00EA5EA5">
        <w:t>l</w:t>
      </w:r>
      <w:r w:rsidR="00285C42">
        <w:t>l</w:t>
      </w:r>
      <w:r w:rsidR="00294412" w:rsidRPr="00EA5EA5">
        <w:t xml:space="preserve"> be required to charge the approved miscellaneous service charges until authorized to change them by th</w:t>
      </w:r>
      <w:r w:rsidR="00336A68">
        <w:t>is</w:t>
      </w:r>
      <w:r w:rsidR="00294412" w:rsidRPr="00EA5EA5">
        <w:t xml:space="preserve"> Commission in a s</w:t>
      </w:r>
      <w:r w:rsidR="00294412">
        <w:t>ubsequent proceeding.</w:t>
      </w:r>
      <w:r w:rsidR="00FA0983">
        <w:t xml:space="preserve">  It is further</w:t>
      </w:r>
    </w:p>
    <w:p w14:paraId="0F6E4F20" w14:textId="77777777" w:rsidR="00432FBF" w:rsidRPr="00EA5EA5" w:rsidRDefault="00432FBF" w:rsidP="00432FBF">
      <w:pPr>
        <w:pStyle w:val="OrderBody"/>
      </w:pPr>
    </w:p>
    <w:p w14:paraId="15DE42E3" w14:textId="38BB2871" w:rsidR="00432FBF" w:rsidRPr="00EA5EA5" w:rsidRDefault="00460789" w:rsidP="009C15F7">
      <w:pPr>
        <w:spacing w:after="240"/>
        <w:jc w:val="both"/>
      </w:pPr>
      <w:r>
        <w:tab/>
        <w:t xml:space="preserve">ORDERED </w:t>
      </w:r>
      <w:r w:rsidR="00432FBF" w:rsidRPr="00EA5EA5">
        <w:t>that</w:t>
      </w:r>
      <w:r w:rsidR="009C15F7">
        <w:t xml:space="preserve"> </w:t>
      </w:r>
      <w:r w:rsidR="009C15F7" w:rsidRPr="00EA5EA5">
        <w:t xml:space="preserve">Pursuant </w:t>
      </w:r>
      <w:r w:rsidR="00A86007">
        <w:t>to Section 367.0814(7), F.S., are</w:t>
      </w:r>
      <w:r w:rsidR="009C15F7" w:rsidRPr="00EA5EA5">
        <w:t xml:space="preserve"> approved for the utility on a temporary basis, subject to refund with interest, in the event of a protest filed by a party other than the utility. </w:t>
      </w:r>
      <w:r w:rsidR="00B9603F">
        <w:t xml:space="preserve"> </w:t>
      </w:r>
      <w:r w:rsidR="009C15F7" w:rsidRPr="00EA5EA5">
        <w:t>A</w:t>
      </w:r>
      <w:r w:rsidR="00285C42">
        <w:t xml:space="preserve"> </w:t>
      </w:r>
      <w:r w:rsidR="009C15F7" w:rsidRPr="00EA5EA5">
        <w:t>U</w:t>
      </w:r>
      <w:r w:rsidR="00285C42">
        <w:t xml:space="preserve">tility </w:t>
      </w:r>
      <w:r w:rsidR="009C15F7" w:rsidRPr="00EA5EA5">
        <w:t>I</w:t>
      </w:r>
      <w:r w:rsidR="00285C42">
        <w:t>nc. shall</w:t>
      </w:r>
      <w:r w:rsidR="009C15F7" w:rsidRPr="00EA5EA5">
        <w:t xml:space="preserve"> file revised tariff sheets and a proposed customer notice reflectin</w:t>
      </w:r>
      <w:r w:rsidR="00285C42">
        <w:t xml:space="preserve">g our </w:t>
      </w:r>
      <w:r w:rsidR="009C15F7" w:rsidRPr="00EA5EA5">
        <w:t xml:space="preserve">approved rates. </w:t>
      </w:r>
      <w:r w:rsidR="00B9603F">
        <w:t xml:space="preserve"> </w:t>
      </w:r>
      <w:r w:rsidR="00285C42">
        <w:t>The approved rates shall</w:t>
      </w:r>
      <w:r w:rsidR="009C15F7" w:rsidRPr="00EA5EA5">
        <w:t xml:space="preserve"> be effective for services rendered on or after the stamped approval date on the tariff sheet, pursuant to Rule 25-30.475(1), F.A.C. </w:t>
      </w:r>
      <w:r w:rsidR="00B9603F">
        <w:t xml:space="preserve"> </w:t>
      </w:r>
      <w:r w:rsidR="009C15F7" w:rsidRPr="00EA5EA5">
        <w:t>In addi</w:t>
      </w:r>
      <w:r w:rsidR="00285C42">
        <w:t>tion, the temporary rates shall</w:t>
      </w:r>
      <w:r w:rsidR="009C15F7" w:rsidRPr="00EA5EA5">
        <w:t xml:space="preserve"> not be implemented until </w:t>
      </w:r>
      <w:r w:rsidR="00A86007">
        <w:t xml:space="preserve">our </w:t>
      </w:r>
      <w:r w:rsidR="009C15F7" w:rsidRPr="00EA5EA5">
        <w:t>staff has approved the proposed notice, and the notice has been received by the customers.</w:t>
      </w:r>
      <w:r w:rsidR="00B9603F">
        <w:t xml:space="preserve"> </w:t>
      </w:r>
      <w:r w:rsidR="009C15F7" w:rsidRPr="00EA5EA5">
        <w:t xml:space="preserve"> Further, prior to implementing any tem</w:t>
      </w:r>
      <w:r w:rsidR="00A86007">
        <w:t>porary rates, the utility shall</w:t>
      </w:r>
      <w:r w:rsidR="009C15F7" w:rsidRPr="00EA5EA5">
        <w:t xml:space="preserve"> provide appropriate financial security. </w:t>
      </w:r>
      <w:r w:rsidR="00FA0983">
        <w:t xml:space="preserve"> It is further</w:t>
      </w:r>
    </w:p>
    <w:p w14:paraId="0AB8C427" w14:textId="19CCFD86" w:rsidR="00432FBF" w:rsidRPr="00EA5EA5" w:rsidRDefault="00460789" w:rsidP="00432FBF">
      <w:pPr>
        <w:pStyle w:val="OrderBody"/>
      </w:pPr>
      <w:r>
        <w:lastRenderedPageBreak/>
        <w:tab/>
        <w:t xml:space="preserve">ORDERED </w:t>
      </w:r>
      <w:r w:rsidR="00432FBF" w:rsidRPr="00EA5EA5">
        <w:t>that</w:t>
      </w:r>
      <w:r w:rsidR="00A77162">
        <w:t xml:space="preserve"> </w:t>
      </w:r>
      <w:r w:rsidR="00A77162" w:rsidRPr="00EA5EA5">
        <w:t>A</w:t>
      </w:r>
      <w:r w:rsidR="00A86007">
        <w:t xml:space="preserve"> </w:t>
      </w:r>
      <w:r w:rsidR="00A77162" w:rsidRPr="00EA5EA5">
        <w:t>U</w:t>
      </w:r>
      <w:r w:rsidR="00A86007">
        <w:t xml:space="preserve">tility </w:t>
      </w:r>
      <w:r w:rsidR="00A77162" w:rsidRPr="00EA5EA5">
        <w:t>I</w:t>
      </w:r>
      <w:r w:rsidR="00A86007">
        <w:t>nc.</w:t>
      </w:r>
      <w:r w:rsidR="00A77162" w:rsidRPr="00EA5EA5">
        <w:t xml:space="preserve"> sh</w:t>
      </w:r>
      <w:r w:rsidR="00A86007">
        <w:t>a</w:t>
      </w:r>
      <w:r w:rsidR="00A77162" w:rsidRPr="00EA5EA5">
        <w:t>l</w:t>
      </w:r>
      <w:r w:rsidR="00A86007">
        <w:t>l</w:t>
      </w:r>
      <w:r w:rsidR="00A77162" w:rsidRPr="00EA5EA5">
        <w:t xml:space="preserve"> be r</w:t>
      </w:r>
      <w:r>
        <w:t>equired to notify us</w:t>
      </w:r>
      <w:r w:rsidR="00A77162" w:rsidRPr="00EA5EA5">
        <w:t xml:space="preserve">, in writing, that it has adjusted its books in accordance with the Commission’s decision. </w:t>
      </w:r>
      <w:r w:rsidR="00B9603F">
        <w:t xml:space="preserve"> </w:t>
      </w:r>
      <w:r w:rsidR="00A77162" w:rsidRPr="00EA5EA5">
        <w:t>A</w:t>
      </w:r>
      <w:r w:rsidR="00A86007">
        <w:t xml:space="preserve"> </w:t>
      </w:r>
      <w:r w:rsidR="00A77162" w:rsidRPr="00EA5EA5">
        <w:t>U</w:t>
      </w:r>
      <w:r w:rsidR="00A86007">
        <w:t xml:space="preserve">tility </w:t>
      </w:r>
      <w:r w:rsidR="00A77162" w:rsidRPr="00EA5EA5">
        <w:t>I</w:t>
      </w:r>
      <w:r w:rsidR="00A86007">
        <w:t>nc.</w:t>
      </w:r>
      <w:r w:rsidR="00A77162" w:rsidRPr="00EA5EA5">
        <w:t xml:space="preserve"> sh</w:t>
      </w:r>
      <w:r w:rsidR="00A86007">
        <w:t>a</w:t>
      </w:r>
      <w:r w:rsidR="00A77162" w:rsidRPr="00EA5EA5">
        <w:t>l</w:t>
      </w:r>
      <w:r w:rsidR="00A86007">
        <w:t>l</w:t>
      </w:r>
      <w:r w:rsidR="00A77162" w:rsidRPr="00EA5EA5">
        <w:t xml:space="preserve"> submit a letter within 90 days of the Commission’s final order in this docket, confirming that the adjustments to all applicable N</w:t>
      </w:r>
      <w:r w:rsidR="00A86007">
        <w:t xml:space="preserve">ational </w:t>
      </w:r>
      <w:r w:rsidR="00A77162" w:rsidRPr="00EA5EA5">
        <w:t>A</w:t>
      </w:r>
      <w:r w:rsidR="00A86007">
        <w:t xml:space="preserve">ssociation of </w:t>
      </w:r>
      <w:r w:rsidR="00A77162" w:rsidRPr="00EA5EA5">
        <w:t>R</w:t>
      </w:r>
      <w:r w:rsidR="00A86007">
        <w:t xml:space="preserve">egulatory </w:t>
      </w:r>
      <w:r w:rsidR="00A77162" w:rsidRPr="00EA5EA5">
        <w:t>U</w:t>
      </w:r>
      <w:r w:rsidR="00A86007">
        <w:t xml:space="preserve">tility </w:t>
      </w:r>
      <w:r w:rsidR="00A77162" w:rsidRPr="00EA5EA5">
        <w:t>C</w:t>
      </w:r>
      <w:r w:rsidR="00A86007">
        <w:t>ommissioners</w:t>
      </w:r>
      <w:r w:rsidR="00A77162" w:rsidRPr="00EA5EA5">
        <w:t xml:space="preserve"> U</w:t>
      </w:r>
      <w:r w:rsidR="00A86007">
        <w:t xml:space="preserve">niform </w:t>
      </w:r>
      <w:r w:rsidR="00A77162" w:rsidRPr="00EA5EA5">
        <w:t>S</w:t>
      </w:r>
      <w:r w:rsidR="00A86007">
        <w:t xml:space="preserve">ystem of </w:t>
      </w:r>
      <w:r w:rsidR="00A77162" w:rsidRPr="00EA5EA5">
        <w:t>A</w:t>
      </w:r>
      <w:r w:rsidR="00A86007">
        <w:t>ccounts</w:t>
      </w:r>
      <w:r w:rsidR="00A77162" w:rsidRPr="00EA5EA5">
        <w:t xml:space="preserve"> primary accounts have been made to the Utility’s books and records.</w:t>
      </w:r>
      <w:r w:rsidR="00B9603F">
        <w:t xml:space="preserve"> </w:t>
      </w:r>
      <w:r w:rsidR="00A77162" w:rsidRPr="00EA5EA5">
        <w:t xml:space="preserve"> In the event the Utility needs additional time to complete the adjustments, a no</w:t>
      </w:r>
      <w:r w:rsidR="003901CE">
        <w:t>tice providing good cause shall</w:t>
      </w:r>
      <w:r w:rsidR="00A77162" w:rsidRPr="00EA5EA5">
        <w:t xml:space="preserve"> be filed not less than seven days prior to the deadline.</w:t>
      </w:r>
      <w:r w:rsidR="00B9603F">
        <w:t xml:space="preserve"> </w:t>
      </w:r>
      <w:r w:rsidR="00A77162" w:rsidRPr="00EA5EA5">
        <w:t xml:space="preserve"> Upon providing a notice of good cause, </w:t>
      </w:r>
      <w:r w:rsidR="00A86007">
        <w:t xml:space="preserve">our </w:t>
      </w:r>
      <w:r w:rsidR="00A77162" w:rsidRPr="00EA5EA5">
        <w:t>staff sh</w:t>
      </w:r>
      <w:r w:rsidR="00A86007">
        <w:t>a</w:t>
      </w:r>
      <w:r w:rsidR="00A77162" w:rsidRPr="00EA5EA5">
        <w:t>l</w:t>
      </w:r>
      <w:r w:rsidR="00A86007">
        <w:t>l</w:t>
      </w:r>
      <w:r w:rsidR="00A77162" w:rsidRPr="00EA5EA5">
        <w:t xml:space="preserve"> be given administrative authority to grant an extensi</w:t>
      </w:r>
      <w:r w:rsidR="00A77162">
        <w:t>on of up to 60 days.</w:t>
      </w:r>
      <w:r w:rsidR="00FA0983">
        <w:t xml:space="preserve">  It is further</w:t>
      </w:r>
    </w:p>
    <w:p w14:paraId="6D49BCCB" w14:textId="77777777" w:rsidR="00432FBF" w:rsidRPr="00EA5EA5" w:rsidRDefault="00432FBF" w:rsidP="00432FBF">
      <w:pPr>
        <w:pStyle w:val="OrderBody"/>
      </w:pPr>
    </w:p>
    <w:p w14:paraId="40DCB387" w14:textId="312BE350" w:rsidR="00432FBF" w:rsidRPr="00EA5EA5" w:rsidRDefault="00460789" w:rsidP="009C15F7">
      <w:pPr>
        <w:spacing w:after="240"/>
        <w:ind w:firstLine="720"/>
        <w:jc w:val="both"/>
      </w:pPr>
      <w:r>
        <w:t xml:space="preserve">ORDERED </w:t>
      </w:r>
      <w:r w:rsidR="00432FBF" w:rsidRPr="00EA5EA5">
        <w:t>that</w:t>
      </w:r>
      <w:r w:rsidR="00A77162">
        <w:t xml:space="preserve"> i</w:t>
      </w:r>
      <w:r w:rsidR="00A77162" w:rsidRPr="00EA5EA5">
        <w:t>f no person whose substantial interests are affected by the proposed agency action files a protest within 21 days of the issuance of the Proposed Agency Action Order, a Consummating Order sh</w:t>
      </w:r>
      <w:r w:rsidR="00A86007">
        <w:t>a</w:t>
      </w:r>
      <w:r w:rsidR="00A77162" w:rsidRPr="00EA5EA5">
        <w:t>l</w:t>
      </w:r>
      <w:r w:rsidR="00A86007">
        <w:t>l</w:t>
      </w:r>
      <w:r w:rsidR="00A77162" w:rsidRPr="00EA5EA5">
        <w:t xml:space="preserve"> be issued.</w:t>
      </w:r>
      <w:r w:rsidR="009A70A0">
        <w:t xml:space="preserve"> </w:t>
      </w:r>
      <w:r w:rsidR="00A77162">
        <w:t xml:space="preserve"> </w:t>
      </w:r>
      <w:r w:rsidR="00A77162" w:rsidRPr="00EA5EA5">
        <w:t xml:space="preserve"> The docket sh</w:t>
      </w:r>
      <w:r w:rsidR="00A86007">
        <w:t>a</w:t>
      </w:r>
      <w:r w:rsidR="00A77162" w:rsidRPr="00EA5EA5">
        <w:t>l</w:t>
      </w:r>
      <w:r w:rsidR="00A86007">
        <w:t>l remain open for our</w:t>
      </w:r>
      <w:r w:rsidR="00A77162" w:rsidRPr="00EA5EA5">
        <w:t xml:space="preserve"> verification that the revised tariff sheets and customer notice have been filed by the Utility and approved by </w:t>
      </w:r>
      <w:r w:rsidR="00A86007">
        <w:t xml:space="preserve">our </w:t>
      </w:r>
      <w:r w:rsidR="00A77162" w:rsidRPr="00EA5EA5">
        <w:t xml:space="preserve">staff. </w:t>
      </w:r>
      <w:r w:rsidR="009A70A0">
        <w:t xml:space="preserve"> </w:t>
      </w:r>
      <w:r w:rsidR="00A77162" w:rsidRPr="00EA5EA5">
        <w:t xml:space="preserve">Once these actions </w:t>
      </w:r>
      <w:r w:rsidR="003901CE">
        <w:t>are complete, this docket shall</w:t>
      </w:r>
      <w:r w:rsidR="00A77162" w:rsidRPr="00EA5EA5">
        <w:t xml:space="preserve"> be closed administratively.</w:t>
      </w:r>
    </w:p>
    <w:p w14:paraId="4A01FA1E" w14:textId="73CFCD00" w:rsidR="00AA0D91" w:rsidRDefault="00AA0D91" w:rsidP="00AA0D91">
      <w:pPr>
        <w:pStyle w:val="OrderBody"/>
        <w:keepNext/>
        <w:keepLines/>
      </w:pPr>
      <w:r>
        <w:tab/>
        <w:t xml:space="preserve">By ORDER of the Florida Public Service Commission this </w:t>
      </w:r>
      <w:bookmarkStart w:id="8" w:name="replaceDate"/>
      <w:bookmarkEnd w:id="8"/>
      <w:r w:rsidR="002901CF">
        <w:rPr>
          <w:u w:val="single"/>
        </w:rPr>
        <w:t>16th</w:t>
      </w:r>
      <w:r w:rsidR="002901CF">
        <w:t xml:space="preserve"> day of </w:t>
      </w:r>
      <w:r w:rsidR="002901CF">
        <w:rPr>
          <w:u w:val="single"/>
        </w:rPr>
        <w:t>February</w:t>
      </w:r>
      <w:r w:rsidR="002901CF">
        <w:t xml:space="preserve">, </w:t>
      </w:r>
      <w:r w:rsidR="002901CF">
        <w:rPr>
          <w:u w:val="single"/>
        </w:rPr>
        <w:t>2023</w:t>
      </w:r>
      <w:r w:rsidR="002901CF">
        <w:t>.</w:t>
      </w:r>
    </w:p>
    <w:p w14:paraId="05F85CA9" w14:textId="77777777" w:rsidR="002901CF" w:rsidRPr="002901CF" w:rsidRDefault="002901CF" w:rsidP="00AA0D91">
      <w:pPr>
        <w:pStyle w:val="OrderBody"/>
        <w:keepNext/>
        <w:keepLines/>
      </w:pPr>
    </w:p>
    <w:p w14:paraId="48E52F88" w14:textId="77777777" w:rsidR="00AA0D91" w:rsidRDefault="00AA0D91" w:rsidP="00AA0D91">
      <w:pPr>
        <w:pStyle w:val="OrderBody"/>
        <w:keepNext/>
        <w:keepLines/>
      </w:pPr>
    </w:p>
    <w:p w14:paraId="1B5D5E0F" w14:textId="77777777" w:rsidR="00AA0D91" w:rsidRDefault="00AA0D91" w:rsidP="00AA0D91">
      <w:pPr>
        <w:pStyle w:val="OrderBody"/>
        <w:keepNext/>
        <w:keepLines/>
      </w:pPr>
    </w:p>
    <w:p w14:paraId="67EE1D45" w14:textId="77777777" w:rsidR="00AA0D91" w:rsidRDefault="00AA0D91" w:rsidP="00AA0D9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A0D91" w14:paraId="47EE0BFD" w14:textId="77777777" w:rsidTr="00AA0D91">
        <w:tc>
          <w:tcPr>
            <w:tcW w:w="720" w:type="dxa"/>
            <w:shd w:val="clear" w:color="auto" w:fill="auto"/>
          </w:tcPr>
          <w:p w14:paraId="34E5C645" w14:textId="77777777" w:rsidR="00AA0D91" w:rsidRDefault="00AA0D91" w:rsidP="00AA0D91">
            <w:pPr>
              <w:pStyle w:val="OrderBody"/>
              <w:keepNext/>
              <w:keepLines/>
            </w:pPr>
            <w:bookmarkStart w:id="9" w:name="bkmrkSignature" w:colFirst="0" w:colLast="0"/>
          </w:p>
        </w:tc>
        <w:tc>
          <w:tcPr>
            <w:tcW w:w="4320" w:type="dxa"/>
            <w:tcBorders>
              <w:bottom w:val="single" w:sz="4" w:space="0" w:color="auto"/>
            </w:tcBorders>
            <w:shd w:val="clear" w:color="auto" w:fill="auto"/>
          </w:tcPr>
          <w:p w14:paraId="6DF4159D" w14:textId="2BAEB244" w:rsidR="00AA0D91" w:rsidRDefault="002901CF" w:rsidP="00AA0D91">
            <w:pPr>
              <w:pStyle w:val="OrderBody"/>
              <w:keepNext/>
              <w:keepLines/>
            </w:pPr>
            <w:r>
              <w:t>/s/ Adam J. Teitzman</w:t>
            </w:r>
            <w:bookmarkStart w:id="10" w:name="_GoBack"/>
            <w:bookmarkEnd w:id="10"/>
          </w:p>
        </w:tc>
      </w:tr>
      <w:bookmarkEnd w:id="9"/>
      <w:tr w:rsidR="00AA0D91" w14:paraId="4DCF29DE" w14:textId="77777777" w:rsidTr="00AA0D91">
        <w:tc>
          <w:tcPr>
            <w:tcW w:w="720" w:type="dxa"/>
            <w:shd w:val="clear" w:color="auto" w:fill="auto"/>
          </w:tcPr>
          <w:p w14:paraId="124ECEBE" w14:textId="77777777" w:rsidR="00AA0D91" w:rsidRDefault="00AA0D91" w:rsidP="00AA0D91">
            <w:pPr>
              <w:pStyle w:val="OrderBody"/>
              <w:keepNext/>
              <w:keepLines/>
            </w:pPr>
          </w:p>
        </w:tc>
        <w:tc>
          <w:tcPr>
            <w:tcW w:w="4320" w:type="dxa"/>
            <w:tcBorders>
              <w:top w:val="single" w:sz="4" w:space="0" w:color="auto"/>
            </w:tcBorders>
            <w:shd w:val="clear" w:color="auto" w:fill="auto"/>
          </w:tcPr>
          <w:p w14:paraId="745DFCBA" w14:textId="77777777" w:rsidR="00AA0D91" w:rsidRDefault="00AA0D91" w:rsidP="00AA0D91">
            <w:pPr>
              <w:pStyle w:val="OrderBody"/>
              <w:keepNext/>
              <w:keepLines/>
            </w:pPr>
            <w:r>
              <w:t>ADAM J. TEITZMAN</w:t>
            </w:r>
          </w:p>
          <w:p w14:paraId="54B56421" w14:textId="77777777" w:rsidR="00AA0D91" w:rsidRDefault="00AA0D91" w:rsidP="00AA0D91">
            <w:pPr>
              <w:pStyle w:val="OrderBody"/>
              <w:keepNext/>
              <w:keepLines/>
            </w:pPr>
            <w:r>
              <w:t>Commission Clerk</w:t>
            </w:r>
          </w:p>
        </w:tc>
      </w:tr>
    </w:tbl>
    <w:p w14:paraId="1F86085C" w14:textId="77777777" w:rsidR="00AA0D91" w:rsidRDefault="00AA0D91" w:rsidP="00AA0D91">
      <w:pPr>
        <w:pStyle w:val="OrderSigInfo"/>
        <w:keepNext/>
        <w:keepLines/>
      </w:pPr>
      <w:r>
        <w:t>Florida Public Service Commission</w:t>
      </w:r>
    </w:p>
    <w:p w14:paraId="73FB7BAC" w14:textId="77777777" w:rsidR="00AA0D91" w:rsidRDefault="00AA0D91" w:rsidP="00AA0D91">
      <w:pPr>
        <w:pStyle w:val="OrderSigInfo"/>
        <w:keepNext/>
        <w:keepLines/>
      </w:pPr>
      <w:r>
        <w:t>2540 Shumard Oak Boulevard</w:t>
      </w:r>
    </w:p>
    <w:p w14:paraId="11C475EA" w14:textId="77777777" w:rsidR="00AA0D91" w:rsidRDefault="00AA0D91" w:rsidP="00AA0D91">
      <w:pPr>
        <w:pStyle w:val="OrderSigInfo"/>
        <w:keepNext/>
        <w:keepLines/>
      </w:pPr>
      <w:r>
        <w:t>Tallahassee, Florida 32399</w:t>
      </w:r>
    </w:p>
    <w:p w14:paraId="38EC525F" w14:textId="77777777" w:rsidR="00AA0D91" w:rsidRDefault="00AA0D91" w:rsidP="00AA0D91">
      <w:pPr>
        <w:pStyle w:val="OrderSigInfo"/>
        <w:keepNext/>
        <w:keepLines/>
      </w:pPr>
      <w:r>
        <w:t>(850) 413</w:t>
      </w:r>
      <w:r>
        <w:noBreakHyphen/>
        <w:t>6770</w:t>
      </w:r>
    </w:p>
    <w:p w14:paraId="5D20E179" w14:textId="77777777" w:rsidR="00AA0D91" w:rsidRDefault="00AA0D91" w:rsidP="00AA0D91">
      <w:pPr>
        <w:pStyle w:val="OrderSigInfo"/>
        <w:keepNext/>
        <w:keepLines/>
      </w:pPr>
      <w:r>
        <w:t>www.floridapsc.com</w:t>
      </w:r>
    </w:p>
    <w:p w14:paraId="5176CC6D" w14:textId="77777777" w:rsidR="00AA0D91" w:rsidRDefault="00AA0D91" w:rsidP="00AA0D91">
      <w:pPr>
        <w:pStyle w:val="OrderSigInfo"/>
        <w:keepNext/>
        <w:keepLines/>
      </w:pPr>
    </w:p>
    <w:p w14:paraId="558D59E6" w14:textId="77777777" w:rsidR="00AA0D91" w:rsidRDefault="00AA0D91" w:rsidP="00AA0D91">
      <w:pPr>
        <w:pStyle w:val="OrderSigInfo"/>
        <w:keepNext/>
        <w:keepLines/>
      </w:pPr>
      <w:r>
        <w:t>Copies furnished:  A copy of this document is provided to the parties of record at the time of issuance and, if applicable, interested persons.</w:t>
      </w:r>
    </w:p>
    <w:p w14:paraId="2ABEA067" w14:textId="77777777" w:rsidR="00AA0D91" w:rsidRDefault="00AA0D91" w:rsidP="00AA0D91">
      <w:pPr>
        <w:pStyle w:val="OrderBody"/>
        <w:keepNext/>
        <w:keepLines/>
      </w:pPr>
    </w:p>
    <w:p w14:paraId="6E1C4CB5" w14:textId="77777777" w:rsidR="00D02EB7" w:rsidRPr="00EA5EA5" w:rsidRDefault="00D02EB7" w:rsidP="00D02EB7">
      <w:pPr>
        <w:keepNext/>
        <w:keepLines/>
        <w:jc w:val="both"/>
      </w:pPr>
      <w:r w:rsidRPr="00EA5EA5">
        <w:t>JDI</w:t>
      </w:r>
    </w:p>
    <w:p w14:paraId="4EB7ABEC" w14:textId="77777777" w:rsidR="00D02EB7" w:rsidRPr="00EA5EA5" w:rsidRDefault="00D02EB7" w:rsidP="00D02EB7">
      <w:pPr>
        <w:jc w:val="both"/>
      </w:pPr>
    </w:p>
    <w:p w14:paraId="774B536C" w14:textId="77777777" w:rsidR="00D02EB7" w:rsidRPr="00EA5EA5" w:rsidRDefault="00D02EB7" w:rsidP="00D02EB7">
      <w:pPr>
        <w:jc w:val="both"/>
      </w:pPr>
    </w:p>
    <w:p w14:paraId="1FCC5C82" w14:textId="77777777" w:rsidR="00D02EB7" w:rsidRPr="00EA5EA5" w:rsidRDefault="00D02EB7" w:rsidP="00D02EB7">
      <w:pPr>
        <w:pStyle w:val="CenterUnderline"/>
      </w:pPr>
      <w:r w:rsidRPr="00EA5EA5">
        <w:t>NOTICE OF FURTHER PROCEEDINGS OR JUDICIAL REVIEW</w:t>
      </w:r>
    </w:p>
    <w:p w14:paraId="7E05ADE1" w14:textId="77777777" w:rsidR="005F2751" w:rsidRPr="00EA5EA5" w:rsidRDefault="005F2751" w:rsidP="00D02EB7">
      <w:pPr>
        <w:pStyle w:val="CenterUnderline"/>
        <w:rPr>
          <w:u w:val="none"/>
        </w:rPr>
      </w:pPr>
    </w:p>
    <w:p w14:paraId="3AEC9BF5" w14:textId="77777777" w:rsidR="00D02EB7" w:rsidRPr="00EA5EA5" w:rsidRDefault="00D02EB7" w:rsidP="00D02EB7">
      <w:pPr>
        <w:pStyle w:val="OrderBody"/>
      </w:pPr>
      <w:r w:rsidRPr="00EA5EA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227CC5D" w14:textId="77777777" w:rsidR="00D02EB7" w:rsidRPr="00EA5EA5" w:rsidRDefault="00D02EB7" w:rsidP="00D02EB7">
      <w:pPr>
        <w:pStyle w:val="OrderBody"/>
      </w:pPr>
    </w:p>
    <w:p w14:paraId="6BD7D4C3" w14:textId="2CA597DB" w:rsidR="00D02EB7" w:rsidRPr="00EA5EA5" w:rsidRDefault="00D02EB7" w:rsidP="00D02EB7">
      <w:pPr>
        <w:pStyle w:val="OrderBody"/>
      </w:pPr>
      <w:r w:rsidRPr="00EA5EA5">
        <w:tab/>
        <w:t>As identified in the body of this order, our action</w:t>
      </w:r>
      <w:r w:rsidR="009A70A0">
        <w:t>s</w:t>
      </w:r>
      <w:r w:rsidRPr="00EA5EA5">
        <w:t xml:space="preserve"> </w:t>
      </w:r>
      <w:r w:rsidR="009A70A0">
        <w:t xml:space="preserve">are </w:t>
      </w:r>
      <w:r w:rsidRPr="00EA5EA5">
        <w:t>preliminary in nature</w:t>
      </w:r>
      <w:r w:rsidR="009A70A0">
        <w:t xml:space="preserve">, except for </w:t>
      </w:r>
      <w:r w:rsidR="009A70A0" w:rsidRPr="00000FA4">
        <w:t>(1) the reduction of rates after four years based upon the recovery of rate case expense, (2) the granting of temporary rates in the event of protest, and (3) the requirement for proof of adjustmen</w:t>
      </w:r>
      <w:r w:rsidR="009A70A0">
        <w:t>t of books and records</w:t>
      </w:r>
      <w:r w:rsidRPr="00EA5EA5">
        <w:t>.  Any person whose substantial interests are affected by the action proposed by this order may file a petition for a formal proceeding, in the form provided by Rule 28-106.201, Florida Administrative Code.</w:t>
      </w:r>
      <w:r w:rsidR="009A70A0">
        <w:t xml:space="preserve"> </w:t>
      </w:r>
      <w:r w:rsidRPr="00EA5EA5">
        <w:t xml:space="preserve"> This petition must be received by the Office of Commission Clerk, 2540 Shumard Oak Boulevard, Tallahassee, Florida 32399-0850, by the close of business on </w:t>
      </w:r>
      <w:r w:rsidR="002901CF">
        <w:rPr>
          <w:u w:val="single"/>
        </w:rPr>
        <w:t>March 9, 2023</w:t>
      </w:r>
      <w:r w:rsidRPr="00EA5EA5">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520A39E5" w14:textId="77777777" w:rsidR="00D02EB7" w:rsidRPr="00EA5EA5" w:rsidRDefault="00D02EB7" w:rsidP="00D02EB7">
      <w:pPr>
        <w:pStyle w:val="OrderBody"/>
      </w:pPr>
    </w:p>
    <w:p w14:paraId="6D5BE62C" w14:textId="77777777" w:rsidR="00D02EB7" w:rsidRPr="00EA5EA5" w:rsidRDefault="00D02EB7" w:rsidP="00D02EB7">
      <w:pPr>
        <w:pStyle w:val="OrderBody"/>
      </w:pPr>
      <w:r w:rsidRPr="00EA5EA5">
        <w:tab/>
        <w:t>Any objection or protest filed in this docket before the issuance date of this order is considered abandoned unless it satisfies the foregoing conditions and is renewed within the specified protest period.</w:t>
      </w:r>
    </w:p>
    <w:p w14:paraId="799A19F8" w14:textId="77777777" w:rsidR="00D02EB7" w:rsidRPr="00EA5EA5" w:rsidRDefault="00D02EB7" w:rsidP="00D02EB7">
      <w:pPr>
        <w:pStyle w:val="OrderBody"/>
      </w:pPr>
    </w:p>
    <w:p w14:paraId="00232A35" w14:textId="77777777" w:rsidR="00E3694E" w:rsidRDefault="00D02EB7" w:rsidP="00E3694E">
      <w:pPr>
        <w:pStyle w:val="OrderBody"/>
      </w:pPr>
      <w:r w:rsidRPr="00EA5EA5">
        <w:tab/>
      </w:r>
      <w:r w:rsidR="00E3694E">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55088C75" w14:textId="0C8C5EF2" w:rsidR="00D02EB7" w:rsidRPr="00EA5EA5" w:rsidRDefault="00D02EB7" w:rsidP="00D02EB7">
      <w:pPr>
        <w:pStyle w:val="OrderBody"/>
      </w:pPr>
    </w:p>
    <w:p w14:paraId="4401495C" w14:textId="77777777" w:rsidR="00980A91" w:rsidRPr="00EA5EA5" w:rsidRDefault="00980A91" w:rsidP="00D02EB7">
      <w:pPr>
        <w:pStyle w:val="OrderBody"/>
        <w:sectPr w:rsidR="00980A91" w:rsidRPr="00EA5EA5">
          <w:headerReference w:type="default" r:id="rId7"/>
          <w:footerReference w:type="first" r:id="rId8"/>
          <w:pgSz w:w="12240" w:h="15840"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3"/>
        <w:gridCol w:w="4983"/>
        <w:gridCol w:w="1364"/>
        <w:gridCol w:w="1187"/>
        <w:gridCol w:w="1364"/>
        <w:gridCol w:w="285"/>
      </w:tblGrid>
      <w:tr w:rsidR="00980A91" w:rsidRPr="00EA5EA5" w14:paraId="08FB9EE5" w14:textId="77777777" w:rsidTr="00D3245F">
        <w:trPr>
          <w:trHeight w:val="315"/>
        </w:trPr>
        <w:tc>
          <w:tcPr>
            <w:tcW w:w="205" w:type="pct"/>
            <w:noWrap/>
            <w:hideMark/>
          </w:tcPr>
          <w:p w14:paraId="006814A2" w14:textId="77777777" w:rsidR="00980A91" w:rsidRPr="00EA5EA5" w:rsidRDefault="00980A91" w:rsidP="00980A91">
            <w:pPr>
              <w:jc w:val="both"/>
              <w:rPr>
                <w:sz w:val="22"/>
                <w:szCs w:val="22"/>
              </w:rPr>
            </w:pPr>
            <w:r w:rsidRPr="00EA5EA5">
              <w:rPr>
                <w:sz w:val="22"/>
                <w:szCs w:val="22"/>
              </w:rPr>
              <w:lastRenderedPageBreak/>
              <w:t> </w:t>
            </w:r>
          </w:p>
        </w:tc>
        <w:tc>
          <w:tcPr>
            <w:tcW w:w="2602" w:type="pct"/>
            <w:noWrap/>
            <w:hideMark/>
          </w:tcPr>
          <w:p w14:paraId="33EC45E5" w14:textId="77777777" w:rsidR="00980A91" w:rsidRPr="00EA5EA5" w:rsidRDefault="00980A91" w:rsidP="00980A91">
            <w:pPr>
              <w:jc w:val="both"/>
              <w:rPr>
                <w:b/>
                <w:bCs/>
                <w:sz w:val="22"/>
                <w:szCs w:val="22"/>
              </w:rPr>
            </w:pPr>
            <w:r w:rsidRPr="00EA5EA5">
              <w:rPr>
                <w:b/>
                <w:bCs/>
                <w:sz w:val="22"/>
                <w:szCs w:val="22"/>
              </w:rPr>
              <w:t>A UTILITY INC.</w:t>
            </w:r>
          </w:p>
        </w:tc>
        <w:tc>
          <w:tcPr>
            <w:tcW w:w="2043" w:type="pct"/>
            <w:gridSpan w:val="3"/>
            <w:noWrap/>
            <w:hideMark/>
          </w:tcPr>
          <w:p w14:paraId="0A424121" w14:textId="77777777" w:rsidR="00980A91" w:rsidRPr="00EA5EA5" w:rsidRDefault="00980A91" w:rsidP="00980A91">
            <w:pPr>
              <w:jc w:val="right"/>
              <w:rPr>
                <w:b/>
                <w:bCs/>
                <w:sz w:val="22"/>
                <w:szCs w:val="22"/>
              </w:rPr>
            </w:pPr>
            <w:r w:rsidRPr="00EA5EA5">
              <w:rPr>
                <w:b/>
                <w:bCs/>
                <w:sz w:val="22"/>
                <w:szCs w:val="22"/>
              </w:rPr>
              <w:t>SCHEDULE NO. 1-A</w:t>
            </w:r>
          </w:p>
        </w:tc>
        <w:tc>
          <w:tcPr>
            <w:tcW w:w="149" w:type="pct"/>
            <w:noWrap/>
            <w:hideMark/>
          </w:tcPr>
          <w:p w14:paraId="2AC9562C" w14:textId="77777777" w:rsidR="00980A91" w:rsidRPr="00EA5EA5" w:rsidRDefault="00980A91" w:rsidP="00980A91">
            <w:pPr>
              <w:jc w:val="both"/>
              <w:rPr>
                <w:sz w:val="22"/>
                <w:szCs w:val="22"/>
              </w:rPr>
            </w:pPr>
            <w:r w:rsidRPr="00EA5EA5">
              <w:rPr>
                <w:sz w:val="22"/>
                <w:szCs w:val="22"/>
              </w:rPr>
              <w:t> </w:t>
            </w:r>
          </w:p>
        </w:tc>
      </w:tr>
      <w:tr w:rsidR="00980A91" w:rsidRPr="00EA5EA5" w14:paraId="2D9F9E7E" w14:textId="77777777" w:rsidTr="00D3245F">
        <w:trPr>
          <w:trHeight w:val="315"/>
        </w:trPr>
        <w:tc>
          <w:tcPr>
            <w:tcW w:w="205" w:type="pct"/>
            <w:tcBorders>
              <w:bottom w:val="nil"/>
            </w:tcBorders>
            <w:noWrap/>
            <w:hideMark/>
          </w:tcPr>
          <w:p w14:paraId="380B608D" w14:textId="77777777" w:rsidR="00980A91" w:rsidRPr="00EA5EA5" w:rsidRDefault="00980A91" w:rsidP="00980A91">
            <w:pPr>
              <w:jc w:val="both"/>
              <w:rPr>
                <w:b/>
                <w:bCs/>
                <w:sz w:val="22"/>
                <w:szCs w:val="22"/>
              </w:rPr>
            </w:pPr>
            <w:r w:rsidRPr="00EA5EA5">
              <w:rPr>
                <w:b/>
                <w:bCs/>
                <w:sz w:val="22"/>
                <w:szCs w:val="22"/>
              </w:rPr>
              <w:t> </w:t>
            </w:r>
          </w:p>
        </w:tc>
        <w:tc>
          <w:tcPr>
            <w:tcW w:w="2602" w:type="pct"/>
            <w:tcBorders>
              <w:bottom w:val="nil"/>
            </w:tcBorders>
            <w:noWrap/>
            <w:hideMark/>
          </w:tcPr>
          <w:p w14:paraId="2783E541" w14:textId="77777777" w:rsidR="00980A91" w:rsidRPr="00EA5EA5" w:rsidRDefault="00980A91" w:rsidP="00980A91">
            <w:pPr>
              <w:jc w:val="both"/>
              <w:rPr>
                <w:b/>
                <w:bCs/>
                <w:sz w:val="22"/>
                <w:szCs w:val="22"/>
              </w:rPr>
            </w:pPr>
            <w:r w:rsidRPr="00EA5EA5">
              <w:rPr>
                <w:b/>
                <w:bCs/>
                <w:sz w:val="22"/>
                <w:szCs w:val="22"/>
              </w:rPr>
              <w:t>TEST YEAR ENDED 12/31/2020</w:t>
            </w:r>
          </w:p>
        </w:tc>
        <w:tc>
          <w:tcPr>
            <w:tcW w:w="2043" w:type="pct"/>
            <w:gridSpan w:val="3"/>
            <w:tcBorders>
              <w:bottom w:val="nil"/>
            </w:tcBorders>
            <w:noWrap/>
            <w:hideMark/>
          </w:tcPr>
          <w:p w14:paraId="09FEB4E6" w14:textId="77777777" w:rsidR="00980A91" w:rsidRPr="00EA5EA5" w:rsidRDefault="00980A91" w:rsidP="00980A91">
            <w:pPr>
              <w:jc w:val="right"/>
              <w:rPr>
                <w:b/>
                <w:bCs/>
                <w:sz w:val="22"/>
                <w:szCs w:val="22"/>
              </w:rPr>
            </w:pPr>
            <w:r w:rsidRPr="00EA5EA5">
              <w:rPr>
                <w:b/>
                <w:bCs/>
                <w:sz w:val="22"/>
                <w:szCs w:val="22"/>
              </w:rPr>
              <w:t>DOCKET NO. 20210098-WU</w:t>
            </w:r>
          </w:p>
        </w:tc>
        <w:tc>
          <w:tcPr>
            <w:tcW w:w="149" w:type="pct"/>
            <w:tcBorders>
              <w:bottom w:val="nil"/>
            </w:tcBorders>
            <w:noWrap/>
            <w:hideMark/>
          </w:tcPr>
          <w:p w14:paraId="0B6E9D92" w14:textId="77777777" w:rsidR="00980A91" w:rsidRPr="00EA5EA5" w:rsidRDefault="00980A91" w:rsidP="00980A91">
            <w:pPr>
              <w:jc w:val="both"/>
              <w:rPr>
                <w:sz w:val="22"/>
                <w:szCs w:val="22"/>
              </w:rPr>
            </w:pPr>
            <w:r w:rsidRPr="00EA5EA5">
              <w:rPr>
                <w:sz w:val="22"/>
                <w:szCs w:val="22"/>
              </w:rPr>
              <w:t> </w:t>
            </w:r>
          </w:p>
        </w:tc>
      </w:tr>
      <w:tr w:rsidR="00980A91" w:rsidRPr="00EA5EA5" w14:paraId="0F6F9D3D" w14:textId="77777777" w:rsidTr="00D3245F">
        <w:trPr>
          <w:trHeight w:val="330"/>
        </w:trPr>
        <w:tc>
          <w:tcPr>
            <w:tcW w:w="205" w:type="pct"/>
            <w:tcBorders>
              <w:top w:val="nil"/>
              <w:bottom w:val="single" w:sz="4" w:space="0" w:color="auto"/>
            </w:tcBorders>
            <w:noWrap/>
            <w:hideMark/>
          </w:tcPr>
          <w:p w14:paraId="5F9000F1" w14:textId="77777777" w:rsidR="00980A91" w:rsidRPr="00EA5EA5" w:rsidRDefault="00980A91" w:rsidP="00980A91">
            <w:pPr>
              <w:jc w:val="both"/>
              <w:rPr>
                <w:b/>
                <w:bCs/>
                <w:sz w:val="22"/>
                <w:szCs w:val="22"/>
              </w:rPr>
            </w:pPr>
            <w:r w:rsidRPr="00EA5EA5">
              <w:rPr>
                <w:b/>
                <w:bCs/>
                <w:sz w:val="22"/>
                <w:szCs w:val="22"/>
              </w:rPr>
              <w:t> </w:t>
            </w:r>
          </w:p>
        </w:tc>
        <w:tc>
          <w:tcPr>
            <w:tcW w:w="2602" w:type="pct"/>
            <w:tcBorders>
              <w:top w:val="nil"/>
              <w:bottom w:val="single" w:sz="4" w:space="0" w:color="auto"/>
            </w:tcBorders>
            <w:noWrap/>
            <w:hideMark/>
          </w:tcPr>
          <w:p w14:paraId="32810E18" w14:textId="77777777" w:rsidR="00980A91" w:rsidRPr="00EA5EA5" w:rsidRDefault="00980A91" w:rsidP="00980A91">
            <w:pPr>
              <w:jc w:val="both"/>
              <w:rPr>
                <w:b/>
                <w:bCs/>
                <w:sz w:val="22"/>
                <w:szCs w:val="22"/>
              </w:rPr>
            </w:pPr>
            <w:r w:rsidRPr="00EA5EA5">
              <w:rPr>
                <w:b/>
                <w:bCs/>
                <w:sz w:val="22"/>
                <w:szCs w:val="22"/>
              </w:rPr>
              <w:t>SCHEDULE OF WATER RATE BASE</w:t>
            </w:r>
          </w:p>
        </w:tc>
        <w:tc>
          <w:tcPr>
            <w:tcW w:w="712" w:type="pct"/>
            <w:tcBorders>
              <w:top w:val="nil"/>
              <w:bottom w:val="single" w:sz="4" w:space="0" w:color="auto"/>
            </w:tcBorders>
            <w:noWrap/>
            <w:hideMark/>
          </w:tcPr>
          <w:p w14:paraId="1C0681D1" w14:textId="77777777" w:rsidR="00980A91" w:rsidRPr="00EA5EA5" w:rsidRDefault="00980A91" w:rsidP="00980A91">
            <w:pPr>
              <w:jc w:val="both"/>
              <w:rPr>
                <w:b/>
                <w:bCs/>
                <w:sz w:val="22"/>
                <w:szCs w:val="22"/>
              </w:rPr>
            </w:pPr>
            <w:r w:rsidRPr="00EA5EA5">
              <w:rPr>
                <w:b/>
                <w:bCs/>
                <w:sz w:val="22"/>
                <w:szCs w:val="22"/>
              </w:rPr>
              <w:t> </w:t>
            </w:r>
          </w:p>
        </w:tc>
        <w:tc>
          <w:tcPr>
            <w:tcW w:w="620" w:type="pct"/>
            <w:tcBorders>
              <w:top w:val="nil"/>
              <w:bottom w:val="single" w:sz="4" w:space="0" w:color="auto"/>
            </w:tcBorders>
            <w:noWrap/>
            <w:hideMark/>
          </w:tcPr>
          <w:p w14:paraId="40AEF343" w14:textId="77777777" w:rsidR="00980A91" w:rsidRPr="00EA5EA5" w:rsidRDefault="00980A91" w:rsidP="00980A91">
            <w:pPr>
              <w:jc w:val="both"/>
              <w:rPr>
                <w:b/>
                <w:bCs/>
                <w:sz w:val="22"/>
                <w:szCs w:val="22"/>
              </w:rPr>
            </w:pPr>
            <w:r w:rsidRPr="00EA5EA5">
              <w:rPr>
                <w:b/>
                <w:bCs/>
                <w:sz w:val="22"/>
                <w:szCs w:val="22"/>
              </w:rPr>
              <w:t> </w:t>
            </w:r>
          </w:p>
        </w:tc>
        <w:tc>
          <w:tcPr>
            <w:tcW w:w="712" w:type="pct"/>
            <w:tcBorders>
              <w:top w:val="nil"/>
              <w:bottom w:val="single" w:sz="4" w:space="0" w:color="auto"/>
            </w:tcBorders>
            <w:noWrap/>
            <w:hideMark/>
          </w:tcPr>
          <w:p w14:paraId="12B71DFF" w14:textId="77777777" w:rsidR="00980A91" w:rsidRPr="00EA5EA5" w:rsidRDefault="00980A91" w:rsidP="00980A91">
            <w:pPr>
              <w:jc w:val="both"/>
              <w:rPr>
                <w:b/>
                <w:bCs/>
                <w:sz w:val="22"/>
                <w:szCs w:val="22"/>
              </w:rPr>
            </w:pPr>
            <w:r w:rsidRPr="00EA5EA5">
              <w:rPr>
                <w:b/>
                <w:bCs/>
                <w:sz w:val="22"/>
                <w:szCs w:val="22"/>
              </w:rPr>
              <w:t> </w:t>
            </w:r>
          </w:p>
        </w:tc>
        <w:tc>
          <w:tcPr>
            <w:tcW w:w="149" w:type="pct"/>
            <w:tcBorders>
              <w:top w:val="nil"/>
              <w:bottom w:val="single" w:sz="4" w:space="0" w:color="auto"/>
            </w:tcBorders>
            <w:noWrap/>
            <w:hideMark/>
          </w:tcPr>
          <w:p w14:paraId="16066C26" w14:textId="77777777" w:rsidR="00980A91" w:rsidRPr="00EA5EA5" w:rsidRDefault="00980A91" w:rsidP="00980A91">
            <w:pPr>
              <w:jc w:val="both"/>
              <w:rPr>
                <w:sz w:val="22"/>
                <w:szCs w:val="22"/>
              </w:rPr>
            </w:pPr>
            <w:r w:rsidRPr="00EA5EA5">
              <w:rPr>
                <w:sz w:val="22"/>
                <w:szCs w:val="22"/>
              </w:rPr>
              <w:t> </w:t>
            </w:r>
          </w:p>
        </w:tc>
      </w:tr>
      <w:tr w:rsidR="00980A91" w:rsidRPr="00EA5EA5" w14:paraId="55D5905B" w14:textId="77777777" w:rsidTr="00D3245F">
        <w:trPr>
          <w:trHeight w:val="315"/>
        </w:trPr>
        <w:tc>
          <w:tcPr>
            <w:tcW w:w="205" w:type="pct"/>
            <w:tcBorders>
              <w:top w:val="single" w:sz="4" w:space="0" w:color="auto"/>
            </w:tcBorders>
            <w:noWrap/>
            <w:hideMark/>
          </w:tcPr>
          <w:p w14:paraId="47EFDFD0" w14:textId="77777777" w:rsidR="00980A91" w:rsidRPr="00EA5EA5" w:rsidRDefault="00980A91" w:rsidP="00980A91">
            <w:pPr>
              <w:jc w:val="both"/>
              <w:rPr>
                <w:b/>
                <w:bCs/>
                <w:sz w:val="22"/>
                <w:szCs w:val="22"/>
              </w:rPr>
            </w:pPr>
            <w:r w:rsidRPr="00EA5EA5">
              <w:rPr>
                <w:b/>
                <w:bCs/>
                <w:sz w:val="22"/>
                <w:szCs w:val="22"/>
              </w:rPr>
              <w:t> </w:t>
            </w:r>
          </w:p>
        </w:tc>
        <w:tc>
          <w:tcPr>
            <w:tcW w:w="2602" w:type="pct"/>
            <w:tcBorders>
              <w:top w:val="single" w:sz="4" w:space="0" w:color="auto"/>
            </w:tcBorders>
            <w:noWrap/>
            <w:hideMark/>
          </w:tcPr>
          <w:p w14:paraId="586A004F" w14:textId="77777777" w:rsidR="00980A91" w:rsidRPr="00EA5EA5" w:rsidRDefault="00980A91" w:rsidP="00980A91">
            <w:pPr>
              <w:jc w:val="both"/>
              <w:rPr>
                <w:b/>
                <w:bCs/>
                <w:sz w:val="22"/>
                <w:szCs w:val="22"/>
              </w:rPr>
            </w:pPr>
            <w:r w:rsidRPr="00EA5EA5">
              <w:rPr>
                <w:b/>
                <w:bCs/>
                <w:sz w:val="22"/>
                <w:szCs w:val="22"/>
              </w:rPr>
              <w:t> </w:t>
            </w:r>
            <w:r w:rsidRPr="00EA5EA5">
              <w:fldChar w:fldCharType="begin"/>
            </w:r>
            <w:r w:rsidRPr="00EA5EA5">
              <w:instrText xml:space="preserve"> TC "</w:instrText>
            </w:r>
            <w:bookmarkStart w:id="12" w:name="_Toc125094510"/>
            <w:r w:rsidRPr="00EA5EA5">
              <w:instrText>Schedule No. 1-A – Water Rate Base</w:instrText>
            </w:r>
            <w:bookmarkEnd w:id="12"/>
            <w:r w:rsidRPr="00EA5EA5">
              <w:instrText xml:space="preserve">" \l 1 </w:instrText>
            </w:r>
            <w:r w:rsidRPr="00EA5EA5">
              <w:fldChar w:fldCharType="end"/>
            </w:r>
          </w:p>
        </w:tc>
        <w:tc>
          <w:tcPr>
            <w:tcW w:w="712" w:type="pct"/>
            <w:tcBorders>
              <w:top w:val="single" w:sz="4" w:space="0" w:color="auto"/>
            </w:tcBorders>
            <w:noWrap/>
            <w:hideMark/>
          </w:tcPr>
          <w:p w14:paraId="759AB70E" w14:textId="77777777" w:rsidR="00980A91" w:rsidRPr="00EA5EA5" w:rsidRDefault="00980A91" w:rsidP="00980A91">
            <w:pPr>
              <w:jc w:val="center"/>
              <w:rPr>
                <w:b/>
                <w:bCs/>
                <w:sz w:val="22"/>
                <w:szCs w:val="22"/>
              </w:rPr>
            </w:pPr>
            <w:r w:rsidRPr="00EA5EA5">
              <w:rPr>
                <w:b/>
                <w:bCs/>
                <w:sz w:val="22"/>
                <w:szCs w:val="22"/>
              </w:rPr>
              <w:t>BALANCE</w:t>
            </w:r>
          </w:p>
        </w:tc>
        <w:tc>
          <w:tcPr>
            <w:tcW w:w="620" w:type="pct"/>
            <w:tcBorders>
              <w:top w:val="single" w:sz="4" w:space="0" w:color="auto"/>
            </w:tcBorders>
            <w:noWrap/>
            <w:hideMark/>
          </w:tcPr>
          <w:p w14:paraId="4B6D848E" w14:textId="77777777" w:rsidR="00980A91" w:rsidRPr="00EA5EA5" w:rsidRDefault="00980A91" w:rsidP="00980A91">
            <w:pPr>
              <w:jc w:val="center"/>
              <w:rPr>
                <w:b/>
                <w:bCs/>
                <w:sz w:val="22"/>
                <w:szCs w:val="22"/>
              </w:rPr>
            </w:pPr>
          </w:p>
        </w:tc>
        <w:tc>
          <w:tcPr>
            <w:tcW w:w="712" w:type="pct"/>
            <w:tcBorders>
              <w:top w:val="single" w:sz="4" w:space="0" w:color="auto"/>
            </w:tcBorders>
            <w:noWrap/>
            <w:hideMark/>
          </w:tcPr>
          <w:p w14:paraId="438307CA" w14:textId="77777777" w:rsidR="00980A91" w:rsidRPr="00EA5EA5" w:rsidRDefault="00980A91" w:rsidP="00980A91">
            <w:pPr>
              <w:jc w:val="center"/>
              <w:rPr>
                <w:b/>
                <w:bCs/>
                <w:sz w:val="22"/>
                <w:szCs w:val="22"/>
              </w:rPr>
            </w:pPr>
            <w:r w:rsidRPr="00EA5EA5">
              <w:rPr>
                <w:b/>
                <w:bCs/>
                <w:sz w:val="22"/>
                <w:szCs w:val="22"/>
              </w:rPr>
              <w:t>BALANCE</w:t>
            </w:r>
          </w:p>
        </w:tc>
        <w:tc>
          <w:tcPr>
            <w:tcW w:w="149" w:type="pct"/>
            <w:tcBorders>
              <w:top w:val="single" w:sz="4" w:space="0" w:color="auto"/>
            </w:tcBorders>
            <w:noWrap/>
            <w:hideMark/>
          </w:tcPr>
          <w:p w14:paraId="14CE9FCF" w14:textId="77777777" w:rsidR="00980A91" w:rsidRPr="00EA5EA5" w:rsidRDefault="00980A91" w:rsidP="00980A91">
            <w:pPr>
              <w:jc w:val="both"/>
              <w:rPr>
                <w:sz w:val="22"/>
                <w:szCs w:val="22"/>
              </w:rPr>
            </w:pPr>
            <w:r w:rsidRPr="00EA5EA5">
              <w:rPr>
                <w:sz w:val="22"/>
                <w:szCs w:val="22"/>
              </w:rPr>
              <w:t> </w:t>
            </w:r>
          </w:p>
        </w:tc>
      </w:tr>
      <w:tr w:rsidR="00980A91" w:rsidRPr="00EA5EA5" w14:paraId="44A4FBBE" w14:textId="77777777" w:rsidTr="00D3245F">
        <w:trPr>
          <w:trHeight w:val="315"/>
        </w:trPr>
        <w:tc>
          <w:tcPr>
            <w:tcW w:w="205" w:type="pct"/>
            <w:tcBorders>
              <w:bottom w:val="nil"/>
            </w:tcBorders>
            <w:noWrap/>
            <w:hideMark/>
          </w:tcPr>
          <w:p w14:paraId="7D0FC9D2" w14:textId="77777777" w:rsidR="00980A91" w:rsidRPr="00EA5EA5" w:rsidRDefault="00980A91" w:rsidP="00980A91">
            <w:pPr>
              <w:jc w:val="both"/>
              <w:rPr>
                <w:b/>
                <w:bCs/>
                <w:sz w:val="22"/>
                <w:szCs w:val="22"/>
              </w:rPr>
            </w:pPr>
            <w:r w:rsidRPr="00EA5EA5">
              <w:rPr>
                <w:b/>
                <w:bCs/>
                <w:sz w:val="22"/>
                <w:szCs w:val="22"/>
              </w:rPr>
              <w:t> </w:t>
            </w:r>
          </w:p>
        </w:tc>
        <w:tc>
          <w:tcPr>
            <w:tcW w:w="2602" w:type="pct"/>
            <w:tcBorders>
              <w:bottom w:val="nil"/>
            </w:tcBorders>
            <w:noWrap/>
            <w:hideMark/>
          </w:tcPr>
          <w:p w14:paraId="61BE8A87" w14:textId="77777777" w:rsidR="00980A91" w:rsidRPr="00EA5EA5" w:rsidRDefault="00980A91" w:rsidP="00980A91">
            <w:pPr>
              <w:jc w:val="both"/>
              <w:rPr>
                <w:b/>
                <w:bCs/>
                <w:sz w:val="22"/>
                <w:szCs w:val="22"/>
              </w:rPr>
            </w:pPr>
          </w:p>
        </w:tc>
        <w:tc>
          <w:tcPr>
            <w:tcW w:w="712" w:type="pct"/>
            <w:tcBorders>
              <w:bottom w:val="nil"/>
            </w:tcBorders>
            <w:noWrap/>
            <w:hideMark/>
          </w:tcPr>
          <w:p w14:paraId="65D54604" w14:textId="77777777" w:rsidR="00980A91" w:rsidRPr="00EA5EA5" w:rsidRDefault="00980A91" w:rsidP="00980A91">
            <w:pPr>
              <w:jc w:val="center"/>
              <w:rPr>
                <w:b/>
                <w:bCs/>
                <w:sz w:val="22"/>
                <w:szCs w:val="22"/>
              </w:rPr>
            </w:pPr>
            <w:r w:rsidRPr="00EA5EA5">
              <w:rPr>
                <w:b/>
                <w:bCs/>
                <w:sz w:val="22"/>
                <w:szCs w:val="22"/>
              </w:rPr>
              <w:t>PER</w:t>
            </w:r>
          </w:p>
        </w:tc>
        <w:tc>
          <w:tcPr>
            <w:tcW w:w="620" w:type="pct"/>
            <w:tcBorders>
              <w:bottom w:val="nil"/>
            </w:tcBorders>
            <w:noWrap/>
            <w:hideMark/>
          </w:tcPr>
          <w:p w14:paraId="41EBF3A6" w14:textId="77777777" w:rsidR="00980A91" w:rsidRPr="00EA5EA5" w:rsidRDefault="00A86007" w:rsidP="00980A91">
            <w:pPr>
              <w:jc w:val="center"/>
              <w:rPr>
                <w:b/>
                <w:bCs/>
                <w:sz w:val="22"/>
                <w:szCs w:val="22"/>
              </w:rPr>
            </w:pPr>
            <w:r>
              <w:rPr>
                <w:b/>
                <w:bCs/>
                <w:sz w:val="22"/>
                <w:szCs w:val="22"/>
              </w:rPr>
              <w:t>COMM.</w:t>
            </w:r>
          </w:p>
        </w:tc>
        <w:tc>
          <w:tcPr>
            <w:tcW w:w="712" w:type="pct"/>
            <w:tcBorders>
              <w:bottom w:val="nil"/>
            </w:tcBorders>
            <w:noWrap/>
            <w:hideMark/>
          </w:tcPr>
          <w:p w14:paraId="13EF0C3C" w14:textId="77777777" w:rsidR="00980A91" w:rsidRPr="00EA5EA5" w:rsidRDefault="00980A91" w:rsidP="00980A91">
            <w:pPr>
              <w:jc w:val="center"/>
              <w:rPr>
                <w:b/>
                <w:bCs/>
                <w:sz w:val="22"/>
                <w:szCs w:val="22"/>
              </w:rPr>
            </w:pPr>
            <w:r w:rsidRPr="00EA5EA5">
              <w:rPr>
                <w:b/>
                <w:bCs/>
                <w:sz w:val="22"/>
                <w:szCs w:val="22"/>
              </w:rPr>
              <w:t>PER</w:t>
            </w:r>
          </w:p>
        </w:tc>
        <w:tc>
          <w:tcPr>
            <w:tcW w:w="149" w:type="pct"/>
            <w:tcBorders>
              <w:bottom w:val="nil"/>
            </w:tcBorders>
            <w:noWrap/>
            <w:hideMark/>
          </w:tcPr>
          <w:p w14:paraId="54B526F9" w14:textId="77777777" w:rsidR="00980A91" w:rsidRPr="00EA5EA5" w:rsidRDefault="00980A91" w:rsidP="00980A91">
            <w:pPr>
              <w:jc w:val="both"/>
              <w:rPr>
                <w:sz w:val="22"/>
                <w:szCs w:val="22"/>
              </w:rPr>
            </w:pPr>
            <w:r w:rsidRPr="00EA5EA5">
              <w:rPr>
                <w:sz w:val="22"/>
                <w:szCs w:val="22"/>
              </w:rPr>
              <w:t> </w:t>
            </w:r>
          </w:p>
        </w:tc>
      </w:tr>
      <w:tr w:rsidR="00980A91" w:rsidRPr="00EA5EA5" w14:paraId="32E9121B" w14:textId="77777777" w:rsidTr="00D3245F">
        <w:trPr>
          <w:trHeight w:val="330"/>
        </w:trPr>
        <w:tc>
          <w:tcPr>
            <w:tcW w:w="205" w:type="pct"/>
            <w:tcBorders>
              <w:top w:val="nil"/>
              <w:bottom w:val="single" w:sz="4" w:space="0" w:color="auto"/>
            </w:tcBorders>
            <w:noWrap/>
            <w:hideMark/>
          </w:tcPr>
          <w:p w14:paraId="085A8756" w14:textId="77777777" w:rsidR="00980A91" w:rsidRPr="00EA5EA5" w:rsidRDefault="00980A91" w:rsidP="00980A91">
            <w:pPr>
              <w:jc w:val="both"/>
              <w:rPr>
                <w:b/>
                <w:bCs/>
                <w:sz w:val="22"/>
                <w:szCs w:val="22"/>
              </w:rPr>
            </w:pPr>
            <w:r w:rsidRPr="00EA5EA5">
              <w:rPr>
                <w:b/>
                <w:bCs/>
                <w:sz w:val="22"/>
                <w:szCs w:val="22"/>
              </w:rPr>
              <w:t> </w:t>
            </w:r>
          </w:p>
        </w:tc>
        <w:tc>
          <w:tcPr>
            <w:tcW w:w="2602" w:type="pct"/>
            <w:tcBorders>
              <w:top w:val="nil"/>
              <w:bottom w:val="single" w:sz="4" w:space="0" w:color="auto"/>
            </w:tcBorders>
            <w:noWrap/>
            <w:hideMark/>
          </w:tcPr>
          <w:p w14:paraId="1406A385" w14:textId="77777777" w:rsidR="00980A91" w:rsidRPr="00EA5EA5" w:rsidRDefault="00980A91" w:rsidP="00980A91">
            <w:pPr>
              <w:jc w:val="both"/>
              <w:rPr>
                <w:b/>
                <w:bCs/>
                <w:sz w:val="22"/>
                <w:szCs w:val="22"/>
              </w:rPr>
            </w:pPr>
            <w:r w:rsidRPr="00EA5EA5">
              <w:rPr>
                <w:b/>
                <w:bCs/>
                <w:sz w:val="22"/>
                <w:szCs w:val="22"/>
              </w:rPr>
              <w:t>DESCRIPTION</w:t>
            </w:r>
          </w:p>
        </w:tc>
        <w:tc>
          <w:tcPr>
            <w:tcW w:w="712" w:type="pct"/>
            <w:tcBorders>
              <w:top w:val="nil"/>
              <w:bottom w:val="single" w:sz="4" w:space="0" w:color="auto"/>
            </w:tcBorders>
            <w:noWrap/>
            <w:hideMark/>
          </w:tcPr>
          <w:p w14:paraId="5DBBDE69" w14:textId="77777777" w:rsidR="00980A91" w:rsidRPr="00EA5EA5" w:rsidRDefault="00980A91" w:rsidP="00980A91">
            <w:pPr>
              <w:jc w:val="center"/>
              <w:rPr>
                <w:b/>
                <w:bCs/>
                <w:sz w:val="22"/>
                <w:szCs w:val="22"/>
              </w:rPr>
            </w:pPr>
            <w:r w:rsidRPr="00EA5EA5">
              <w:rPr>
                <w:b/>
                <w:bCs/>
                <w:sz w:val="22"/>
                <w:szCs w:val="22"/>
              </w:rPr>
              <w:t>UTILITY</w:t>
            </w:r>
          </w:p>
        </w:tc>
        <w:tc>
          <w:tcPr>
            <w:tcW w:w="620" w:type="pct"/>
            <w:tcBorders>
              <w:top w:val="nil"/>
              <w:bottom w:val="single" w:sz="4" w:space="0" w:color="auto"/>
            </w:tcBorders>
            <w:noWrap/>
            <w:hideMark/>
          </w:tcPr>
          <w:p w14:paraId="0B504BB9" w14:textId="77777777" w:rsidR="00980A91" w:rsidRPr="00EA5EA5" w:rsidRDefault="00980A91" w:rsidP="00980A91">
            <w:pPr>
              <w:jc w:val="center"/>
              <w:rPr>
                <w:b/>
                <w:bCs/>
                <w:sz w:val="22"/>
                <w:szCs w:val="22"/>
              </w:rPr>
            </w:pPr>
            <w:r w:rsidRPr="00EA5EA5">
              <w:rPr>
                <w:b/>
                <w:bCs/>
                <w:sz w:val="22"/>
                <w:szCs w:val="22"/>
              </w:rPr>
              <w:t>ADJUST.</w:t>
            </w:r>
          </w:p>
        </w:tc>
        <w:tc>
          <w:tcPr>
            <w:tcW w:w="712" w:type="pct"/>
            <w:tcBorders>
              <w:top w:val="nil"/>
              <w:bottom w:val="single" w:sz="4" w:space="0" w:color="auto"/>
            </w:tcBorders>
            <w:noWrap/>
            <w:hideMark/>
          </w:tcPr>
          <w:p w14:paraId="2275A910" w14:textId="77777777" w:rsidR="00980A91" w:rsidRPr="00EA5EA5" w:rsidRDefault="00A86007" w:rsidP="00980A91">
            <w:pPr>
              <w:jc w:val="center"/>
              <w:rPr>
                <w:b/>
                <w:bCs/>
                <w:sz w:val="22"/>
                <w:szCs w:val="22"/>
              </w:rPr>
            </w:pPr>
            <w:r>
              <w:rPr>
                <w:b/>
                <w:bCs/>
                <w:sz w:val="22"/>
                <w:szCs w:val="22"/>
              </w:rPr>
              <w:t>COMM.</w:t>
            </w:r>
          </w:p>
        </w:tc>
        <w:tc>
          <w:tcPr>
            <w:tcW w:w="149" w:type="pct"/>
            <w:tcBorders>
              <w:top w:val="nil"/>
              <w:bottom w:val="single" w:sz="4" w:space="0" w:color="auto"/>
            </w:tcBorders>
            <w:noWrap/>
            <w:hideMark/>
          </w:tcPr>
          <w:p w14:paraId="16E38EC6" w14:textId="77777777" w:rsidR="00980A91" w:rsidRPr="00EA5EA5" w:rsidRDefault="00980A91" w:rsidP="00980A91">
            <w:pPr>
              <w:jc w:val="both"/>
              <w:rPr>
                <w:sz w:val="22"/>
                <w:szCs w:val="22"/>
              </w:rPr>
            </w:pPr>
            <w:r w:rsidRPr="00EA5EA5">
              <w:rPr>
                <w:sz w:val="22"/>
                <w:szCs w:val="22"/>
              </w:rPr>
              <w:t> </w:t>
            </w:r>
          </w:p>
        </w:tc>
      </w:tr>
      <w:tr w:rsidR="00980A91" w:rsidRPr="00EA5EA5" w14:paraId="133DFC5C" w14:textId="77777777" w:rsidTr="00D3245F">
        <w:trPr>
          <w:trHeight w:val="315"/>
        </w:trPr>
        <w:tc>
          <w:tcPr>
            <w:tcW w:w="205" w:type="pct"/>
            <w:tcBorders>
              <w:top w:val="single" w:sz="4" w:space="0" w:color="auto"/>
            </w:tcBorders>
            <w:noWrap/>
            <w:hideMark/>
          </w:tcPr>
          <w:p w14:paraId="326856EC" w14:textId="77777777" w:rsidR="00980A91" w:rsidRPr="00EA5EA5" w:rsidRDefault="00980A91" w:rsidP="00980A91">
            <w:pPr>
              <w:jc w:val="both"/>
              <w:rPr>
                <w:b/>
                <w:bCs/>
                <w:sz w:val="22"/>
                <w:szCs w:val="22"/>
              </w:rPr>
            </w:pPr>
            <w:r w:rsidRPr="00EA5EA5">
              <w:rPr>
                <w:b/>
                <w:bCs/>
                <w:sz w:val="22"/>
                <w:szCs w:val="22"/>
              </w:rPr>
              <w:t> </w:t>
            </w:r>
          </w:p>
        </w:tc>
        <w:tc>
          <w:tcPr>
            <w:tcW w:w="2602" w:type="pct"/>
            <w:tcBorders>
              <w:top w:val="single" w:sz="4" w:space="0" w:color="auto"/>
            </w:tcBorders>
            <w:noWrap/>
            <w:hideMark/>
          </w:tcPr>
          <w:p w14:paraId="67DB6FA7" w14:textId="77777777" w:rsidR="00980A91" w:rsidRPr="00EA5EA5" w:rsidRDefault="00980A91" w:rsidP="00980A91">
            <w:pPr>
              <w:jc w:val="both"/>
              <w:rPr>
                <w:b/>
                <w:bCs/>
                <w:sz w:val="22"/>
                <w:szCs w:val="22"/>
              </w:rPr>
            </w:pPr>
          </w:p>
        </w:tc>
        <w:tc>
          <w:tcPr>
            <w:tcW w:w="712" w:type="pct"/>
            <w:tcBorders>
              <w:top w:val="single" w:sz="4" w:space="0" w:color="auto"/>
            </w:tcBorders>
            <w:noWrap/>
            <w:hideMark/>
          </w:tcPr>
          <w:p w14:paraId="6857444A" w14:textId="77777777" w:rsidR="00980A91" w:rsidRPr="00EA5EA5" w:rsidRDefault="00980A91" w:rsidP="00980A91">
            <w:pPr>
              <w:jc w:val="center"/>
              <w:rPr>
                <w:sz w:val="22"/>
                <w:szCs w:val="22"/>
              </w:rPr>
            </w:pPr>
          </w:p>
        </w:tc>
        <w:tc>
          <w:tcPr>
            <w:tcW w:w="620" w:type="pct"/>
            <w:tcBorders>
              <w:top w:val="single" w:sz="4" w:space="0" w:color="auto"/>
            </w:tcBorders>
            <w:noWrap/>
            <w:hideMark/>
          </w:tcPr>
          <w:p w14:paraId="76E3B6ED" w14:textId="77777777" w:rsidR="00980A91" w:rsidRPr="00EA5EA5" w:rsidRDefault="00980A91" w:rsidP="00980A91">
            <w:pPr>
              <w:jc w:val="center"/>
              <w:rPr>
                <w:sz w:val="22"/>
                <w:szCs w:val="22"/>
              </w:rPr>
            </w:pPr>
          </w:p>
        </w:tc>
        <w:tc>
          <w:tcPr>
            <w:tcW w:w="712" w:type="pct"/>
            <w:tcBorders>
              <w:top w:val="single" w:sz="4" w:space="0" w:color="auto"/>
            </w:tcBorders>
            <w:noWrap/>
            <w:hideMark/>
          </w:tcPr>
          <w:p w14:paraId="18ED9F75" w14:textId="77777777" w:rsidR="00980A91" w:rsidRPr="00EA5EA5" w:rsidRDefault="00980A91" w:rsidP="00980A91">
            <w:pPr>
              <w:jc w:val="center"/>
              <w:rPr>
                <w:sz w:val="22"/>
                <w:szCs w:val="22"/>
              </w:rPr>
            </w:pPr>
          </w:p>
        </w:tc>
        <w:tc>
          <w:tcPr>
            <w:tcW w:w="149" w:type="pct"/>
            <w:tcBorders>
              <w:top w:val="single" w:sz="4" w:space="0" w:color="auto"/>
            </w:tcBorders>
            <w:noWrap/>
            <w:hideMark/>
          </w:tcPr>
          <w:p w14:paraId="6F0AFAA2" w14:textId="77777777" w:rsidR="00980A91" w:rsidRPr="00EA5EA5" w:rsidRDefault="00980A91" w:rsidP="00980A91">
            <w:pPr>
              <w:jc w:val="both"/>
              <w:rPr>
                <w:sz w:val="22"/>
                <w:szCs w:val="22"/>
              </w:rPr>
            </w:pPr>
            <w:r w:rsidRPr="00EA5EA5">
              <w:rPr>
                <w:sz w:val="22"/>
                <w:szCs w:val="22"/>
              </w:rPr>
              <w:t> </w:t>
            </w:r>
          </w:p>
        </w:tc>
      </w:tr>
      <w:tr w:rsidR="00980A91" w:rsidRPr="00EA5EA5" w14:paraId="104FD802" w14:textId="77777777" w:rsidTr="00D3245F">
        <w:trPr>
          <w:trHeight w:val="315"/>
        </w:trPr>
        <w:tc>
          <w:tcPr>
            <w:tcW w:w="205" w:type="pct"/>
            <w:noWrap/>
            <w:hideMark/>
          </w:tcPr>
          <w:p w14:paraId="4C07114A" w14:textId="77777777" w:rsidR="00980A91" w:rsidRPr="00EA5EA5" w:rsidRDefault="00980A91" w:rsidP="00980A91">
            <w:pPr>
              <w:jc w:val="both"/>
              <w:rPr>
                <w:sz w:val="22"/>
                <w:szCs w:val="22"/>
              </w:rPr>
            </w:pPr>
            <w:r w:rsidRPr="00EA5EA5">
              <w:rPr>
                <w:sz w:val="22"/>
                <w:szCs w:val="22"/>
              </w:rPr>
              <w:t>1.</w:t>
            </w:r>
          </w:p>
        </w:tc>
        <w:tc>
          <w:tcPr>
            <w:tcW w:w="2602" w:type="pct"/>
            <w:noWrap/>
            <w:hideMark/>
          </w:tcPr>
          <w:p w14:paraId="462F22BE" w14:textId="77777777" w:rsidR="00980A91" w:rsidRPr="00EA5EA5" w:rsidRDefault="00980A91" w:rsidP="00980A91">
            <w:pPr>
              <w:jc w:val="both"/>
              <w:rPr>
                <w:sz w:val="22"/>
                <w:szCs w:val="22"/>
              </w:rPr>
            </w:pPr>
            <w:r w:rsidRPr="00EA5EA5">
              <w:rPr>
                <w:sz w:val="22"/>
                <w:szCs w:val="22"/>
              </w:rPr>
              <w:t>UTILITY PLANT IN SERVICE</w:t>
            </w:r>
          </w:p>
        </w:tc>
        <w:tc>
          <w:tcPr>
            <w:tcW w:w="712" w:type="pct"/>
            <w:noWrap/>
            <w:hideMark/>
          </w:tcPr>
          <w:p w14:paraId="1954AB37" w14:textId="77777777" w:rsidR="00980A91" w:rsidRPr="00EA5EA5" w:rsidRDefault="00980A91" w:rsidP="00980A91">
            <w:pPr>
              <w:jc w:val="right"/>
              <w:rPr>
                <w:sz w:val="22"/>
                <w:szCs w:val="22"/>
              </w:rPr>
            </w:pPr>
            <w:r w:rsidRPr="00EA5EA5">
              <w:rPr>
                <w:sz w:val="22"/>
                <w:szCs w:val="22"/>
              </w:rPr>
              <w:t xml:space="preserve">$97,700 </w:t>
            </w:r>
          </w:p>
        </w:tc>
        <w:tc>
          <w:tcPr>
            <w:tcW w:w="620" w:type="pct"/>
            <w:noWrap/>
            <w:hideMark/>
          </w:tcPr>
          <w:p w14:paraId="60392ECD" w14:textId="77777777" w:rsidR="00980A91" w:rsidRPr="00EA5EA5" w:rsidRDefault="00980A91" w:rsidP="00980A91">
            <w:pPr>
              <w:jc w:val="right"/>
              <w:rPr>
                <w:sz w:val="22"/>
                <w:szCs w:val="22"/>
              </w:rPr>
            </w:pPr>
            <w:r w:rsidRPr="00EA5EA5">
              <w:rPr>
                <w:sz w:val="22"/>
                <w:szCs w:val="22"/>
              </w:rPr>
              <w:t>($43,107)</w:t>
            </w:r>
          </w:p>
        </w:tc>
        <w:tc>
          <w:tcPr>
            <w:tcW w:w="712" w:type="pct"/>
            <w:noWrap/>
            <w:hideMark/>
          </w:tcPr>
          <w:p w14:paraId="0CC555CD" w14:textId="77777777" w:rsidR="00980A91" w:rsidRPr="00EA5EA5" w:rsidRDefault="00980A91" w:rsidP="00980A91">
            <w:pPr>
              <w:jc w:val="right"/>
              <w:rPr>
                <w:sz w:val="22"/>
                <w:szCs w:val="22"/>
              </w:rPr>
            </w:pPr>
            <w:r w:rsidRPr="00EA5EA5">
              <w:rPr>
                <w:sz w:val="22"/>
                <w:szCs w:val="22"/>
              </w:rPr>
              <w:t xml:space="preserve">$54,593 </w:t>
            </w:r>
          </w:p>
        </w:tc>
        <w:tc>
          <w:tcPr>
            <w:tcW w:w="149" w:type="pct"/>
            <w:noWrap/>
            <w:hideMark/>
          </w:tcPr>
          <w:p w14:paraId="09795F76" w14:textId="77777777" w:rsidR="00980A91" w:rsidRPr="00EA5EA5" w:rsidRDefault="00980A91" w:rsidP="00980A91">
            <w:pPr>
              <w:jc w:val="both"/>
              <w:rPr>
                <w:sz w:val="22"/>
                <w:szCs w:val="22"/>
              </w:rPr>
            </w:pPr>
            <w:r w:rsidRPr="00EA5EA5">
              <w:rPr>
                <w:sz w:val="22"/>
                <w:szCs w:val="22"/>
              </w:rPr>
              <w:t> </w:t>
            </w:r>
          </w:p>
        </w:tc>
      </w:tr>
      <w:tr w:rsidR="00980A91" w:rsidRPr="00EA5EA5" w14:paraId="59A45334" w14:textId="77777777" w:rsidTr="00D3245F">
        <w:trPr>
          <w:trHeight w:val="315"/>
        </w:trPr>
        <w:tc>
          <w:tcPr>
            <w:tcW w:w="205" w:type="pct"/>
            <w:noWrap/>
            <w:hideMark/>
          </w:tcPr>
          <w:p w14:paraId="621E89A9"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4893F66E" w14:textId="77777777" w:rsidR="00980A91" w:rsidRPr="00EA5EA5" w:rsidRDefault="00980A91" w:rsidP="00980A91">
            <w:pPr>
              <w:jc w:val="both"/>
              <w:rPr>
                <w:sz w:val="22"/>
                <w:szCs w:val="22"/>
              </w:rPr>
            </w:pPr>
          </w:p>
        </w:tc>
        <w:tc>
          <w:tcPr>
            <w:tcW w:w="712" w:type="pct"/>
            <w:noWrap/>
            <w:hideMark/>
          </w:tcPr>
          <w:p w14:paraId="6F61B239" w14:textId="77777777" w:rsidR="00980A91" w:rsidRPr="00EA5EA5" w:rsidRDefault="00980A91" w:rsidP="00980A91">
            <w:pPr>
              <w:jc w:val="right"/>
              <w:rPr>
                <w:sz w:val="22"/>
                <w:szCs w:val="22"/>
              </w:rPr>
            </w:pPr>
          </w:p>
        </w:tc>
        <w:tc>
          <w:tcPr>
            <w:tcW w:w="620" w:type="pct"/>
            <w:noWrap/>
            <w:hideMark/>
          </w:tcPr>
          <w:p w14:paraId="11FF33DD" w14:textId="77777777" w:rsidR="00980A91" w:rsidRPr="00EA5EA5" w:rsidRDefault="00980A91" w:rsidP="00980A91">
            <w:pPr>
              <w:jc w:val="right"/>
              <w:rPr>
                <w:sz w:val="22"/>
                <w:szCs w:val="22"/>
              </w:rPr>
            </w:pPr>
          </w:p>
        </w:tc>
        <w:tc>
          <w:tcPr>
            <w:tcW w:w="712" w:type="pct"/>
            <w:noWrap/>
            <w:hideMark/>
          </w:tcPr>
          <w:p w14:paraId="06756235" w14:textId="77777777" w:rsidR="00980A91" w:rsidRPr="00EA5EA5" w:rsidRDefault="00980A91" w:rsidP="00980A91">
            <w:pPr>
              <w:jc w:val="right"/>
              <w:rPr>
                <w:sz w:val="22"/>
                <w:szCs w:val="22"/>
              </w:rPr>
            </w:pPr>
          </w:p>
        </w:tc>
        <w:tc>
          <w:tcPr>
            <w:tcW w:w="149" w:type="pct"/>
            <w:noWrap/>
            <w:hideMark/>
          </w:tcPr>
          <w:p w14:paraId="60453237" w14:textId="77777777" w:rsidR="00980A91" w:rsidRPr="00EA5EA5" w:rsidRDefault="00980A91" w:rsidP="00980A91">
            <w:pPr>
              <w:jc w:val="both"/>
              <w:rPr>
                <w:sz w:val="22"/>
                <w:szCs w:val="22"/>
              </w:rPr>
            </w:pPr>
            <w:r w:rsidRPr="00EA5EA5">
              <w:rPr>
                <w:sz w:val="22"/>
                <w:szCs w:val="22"/>
              </w:rPr>
              <w:t> </w:t>
            </w:r>
          </w:p>
        </w:tc>
      </w:tr>
      <w:tr w:rsidR="00980A91" w:rsidRPr="00EA5EA5" w14:paraId="643481AE" w14:textId="77777777" w:rsidTr="00D3245F">
        <w:trPr>
          <w:trHeight w:val="315"/>
        </w:trPr>
        <w:tc>
          <w:tcPr>
            <w:tcW w:w="205" w:type="pct"/>
            <w:noWrap/>
            <w:hideMark/>
          </w:tcPr>
          <w:p w14:paraId="1018C8F6" w14:textId="77777777" w:rsidR="00980A91" w:rsidRPr="00EA5EA5" w:rsidRDefault="00980A91" w:rsidP="00980A91">
            <w:pPr>
              <w:jc w:val="both"/>
              <w:rPr>
                <w:sz w:val="22"/>
                <w:szCs w:val="22"/>
              </w:rPr>
            </w:pPr>
            <w:r w:rsidRPr="00EA5EA5">
              <w:rPr>
                <w:sz w:val="22"/>
                <w:szCs w:val="22"/>
              </w:rPr>
              <w:t>2.</w:t>
            </w:r>
          </w:p>
        </w:tc>
        <w:tc>
          <w:tcPr>
            <w:tcW w:w="2602" w:type="pct"/>
            <w:noWrap/>
            <w:hideMark/>
          </w:tcPr>
          <w:p w14:paraId="21E23B65" w14:textId="77777777" w:rsidR="00980A91" w:rsidRPr="00EA5EA5" w:rsidRDefault="00980A91" w:rsidP="00980A91">
            <w:pPr>
              <w:jc w:val="both"/>
              <w:rPr>
                <w:sz w:val="22"/>
                <w:szCs w:val="22"/>
              </w:rPr>
            </w:pPr>
            <w:r w:rsidRPr="00EA5EA5">
              <w:rPr>
                <w:sz w:val="22"/>
                <w:szCs w:val="22"/>
              </w:rPr>
              <w:t>LAND &amp; LAND RIGHTS</w:t>
            </w:r>
          </w:p>
        </w:tc>
        <w:tc>
          <w:tcPr>
            <w:tcW w:w="712" w:type="pct"/>
            <w:noWrap/>
            <w:hideMark/>
          </w:tcPr>
          <w:p w14:paraId="7F0D43BD" w14:textId="77777777" w:rsidR="00980A91" w:rsidRPr="00EA5EA5" w:rsidRDefault="00980A91" w:rsidP="00980A91">
            <w:pPr>
              <w:jc w:val="right"/>
              <w:rPr>
                <w:sz w:val="22"/>
                <w:szCs w:val="22"/>
              </w:rPr>
            </w:pPr>
            <w:r w:rsidRPr="00EA5EA5">
              <w:rPr>
                <w:sz w:val="22"/>
                <w:szCs w:val="22"/>
              </w:rPr>
              <w:t xml:space="preserve">19,300 </w:t>
            </w:r>
          </w:p>
        </w:tc>
        <w:tc>
          <w:tcPr>
            <w:tcW w:w="620" w:type="pct"/>
            <w:noWrap/>
            <w:hideMark/>
          </w:tcPr>
          <w:p w14:paraId="3AECB6C0" w14:textId="77777777" w:rsidR="00980A91" w:rsidRPr="00EA5EA5" w:rsidRDefault="00980A91" w:rsidP="00980A91">
            <w:pPr>
              <w:jc w:val="right"/>
              <w:rPr>
                <w:sz w:val="22"/>
                <w:szCs w:val="22"/>
              </w:rPr>
            </w:pPr>
            <w:r w:rsidRPr="00EA5EA5">
              <w:rPr>
                <w:sz w:val="22"/>
                <w:szCs w:val="22"/>
              </w:rPr>
              <w:t>(18,300)</w:t>
            </w:r>
          </w:p>
        </w:tc>
        <w:tc>
          <w:tcPr>
            <w:tcW w:w="712" w:type="pct"/>
            <w:noWrap/>
            <w:hideMark/>
          </w:tcPr>
          <w:p w14:paraId="262BBECA" w14:textId="77777777" w:rsidR="00980A91" w:rsidRPr="00EA5EA5" w:rsidRDefault="00980A91" w:rsidP="00980A91">
            <w:pPr>
              <w:jc w:val="right"/>
              <w:rPr>
                <w:sz w:val="22"/>
                <w:szCs w:val="22"/>
              </w:rPr>
            </w:pPr>
            <w:r w:rsidRPr="00EA5EA5">
              <w:rPr>
                <w:sz w:val="22"/>
                <w:szCs w:val="22"/>
              </w:rPr>
              <w:t xml:space="preserve">1,000 </w:t>
            </w:r>
          </w:p>
        </w:tc>
        <w:tc>
          <w:tcPr>
            <w:tcW w:w="149" w:type="pct"/>
            <w:noWrap/>
            <w:hideMark/>
          </w:tcPr>
          <w:p w14:paraId="77431974" w14:textId="77777777" w:rsidR="00980A91" w:rsidRPr="00EA5EA5" w:rsidRDefault="00980A91" w:rsidP="00980A91">
            <w:pPr>
              <w:jc w:val="both"/>
              <w:rPr>
                <w:sz w:val="22"/>
                <w:szCs w:val="22"/>
              </w:rPr>
            </w:pPr>
            <w:r w:rsidRPr="00EA5EA5">
              <w:rPr>
                <w:sz w:val="22"/>
                <w:szCs w:val="22"/>
              </w:rPr>
              <w:t> </w:t>
            </w:r>
          </w:p>
        </w:tc>
      </w:tr>
      <w:tr w:rsidR="00980A91" w:rsidRPr="00EA5EA5" w14:paraId="6A2FB121" w14:textId="77777777" w:rsidTr="00D3245F">
        <w:trPr>
          <w:trHeight w:val="315"/>
        </w:trPr>
        <w:tc>
          <w:tcPr>
            <w:tcW w:w="205" w:type="pct"/>
            <w:noWrap/>
            <w:hideMark/>
          </w:tcPr>
          <w:p w14:paraId="4D5FEADE"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73C22DBF" w14:textId="77777777" w:rsidR="00980A91" w:rsidRPr="00EA5EA5" w:rsidRDefault="00980A91" w:rsidP="00980A91">
            <w:pPr>
              <w:jc w:val="both"/>
              <w:rPr>
                <w:sz w:val="22"/>
                <w:szCs w:val="22"/>
              </w:rPr>
            </w:pPr>
          </w:p>
        </w:tc>
        <w:tc>
          <w:tcPr>
            <w:tcW w:w="712" w:type="pct"/>
            <w:noWrap/>
            <w:hideMark/>
          </w:tcPr>
          <w:p w14:paraId="7B61F630" w14:textId="77777777" w:rsidR="00980A91" w:rsidRPr="00EA5EA5" w:rsidRDefault="00980A91" w:rsidP="00980A91">
            <w:pPr>
              <w:jc w:val="right"/>
              <w:rPr>
                <w:sz w:val="22"/>
                <w:szCs w:val="22"/>
              </w:rPr>
            </w:pPr>
          </w:p>
        </w:tc>
        <w:tc>
          <w:tcPr>
            <w:tcW w:w="620" w:type="pct"/>
            <w:noWrap/>
            <w:hideMark/>
          </w:tcPr>
          <w:p w14:paraId="782E8EBD" w14:textId="77777777" w:rsidR="00980A91" w:rsidRPr="00EA5EA5" w:rsidRDefault="00980A91" w:rsidP="00980A91">
            <w:pPr>
              <w:jc w:val="right"/>
              <w:rPr>
                <w:sz w:val="22"/>
                <w:szCs w:val="22"/>
              </w:rPr>
            </w:pPr>
          </w:p>
        </w:tc>
        <w:tc>
          <w:tcPr>
            <w:tcW w:w="712" w:type="pct"/>
            <w:noWrap/>
            <w:hideMark/>
          </w:tcPr>
          <w:p w14:paraId="2D26D9E1" w14:textId="77777777" w:rsidR="00980A91" w:rsidRPr="00EA5EA5" w:rsidRDefault="00980A91" w:rsidP="00980A91">
            <w:pPr>
              <w:jc w:val="right"/>
              <w:rPr>
                <w:sz w:val="22"/>
                <w:szCs w:val="22"/>
              </w:rPr>
            </w:pPr>
          </w:p>
        </w:tc>
        <w:tc>
          <w:tcPr>
            <w:tcW w:w="149" w:type="pct"/>
            <w:noWrap/>
            <w:hideMark/>
          </w:tcPr>
          <w:p w14:paraId="468151E6" w14:textId="77777777" w:rsidR="00980A91" w:rsidRPr="00EA5EA5" w:rsidRDefault="00980A91" w:rsidP="00980A91">
            <w:pPr>
              <w:jc w:val="both"/>
              <w:rPr>
                <w:sz w:val="22"/>
                <w:szCs w:val="22"/>
              </w:rPr>
            </w:pPr>
            <w:r w:rsidRPr="00EA5EA5">
              <w:rPr>
                <w:sz w:val="22"/>
                <w:szCs w:val="22"/>
              </w:rPr>
              <w:t> </w:t>
            </w:r>
          </w:p>
        </w:tc>
      </w:tr>
      <w:tr w:rsidR="00980A91" w:rsidRPr="00EA5EA5" w14:paraId="4545674D" w14:textId="77777777" w:rsidTr="00D3245F">
        <w:trPr>
          <w:trHeight w:val="315"/>
        </w:trPr>
        <w:tc>
          <w:tcPr>
            <w:tcW w:w="205" w:type="pct"/>
            <w:noWrap/>
            <w:hideMark/>
          </w:tcPr>
          <w:p w14:paraId="42AB3141" w14:textId="77777777" w:rsidR="00980A91" w:rsidRPr="00EA5EA5" w:rsidRDefault="00980A91" w:rsidP="00980A91">
            <w:pPr>
              <w:jc w:val="both"/>
              <w:rPr>
                <w:sz w:val="22"/>
                <w:szCs w:val="22"/>
              </w:rPr>
            </w:pPr>
            <w:r w:rsidRPr="00EA5EA5">
              <w:rPr>
                <w:sz w:val="22"/>
                <w:szCs w:val="22"/>
              </w:rPr>
              <w:t>3.</w:t>
            </w:r>
          </w:p>
        </w:tc>
        <w:tc>
          <w:tcPr>
            <w:tcW w:w="2602" w:type="pct"/>
            <w:noWrap/>
            <w:hideMark/>
          </w:tcPr>
          <w:p w14:paraId="3C8D6487" w14:textId="77777777" w:rsidR="00980A91" w:rsidRPr="00EA5EA5" w:rsidRDefault="00980A91" w:rsidP="00980A91">
            <w:pPr>
              <w:jc w:val="both"/>
              <w:rPr>
                <w:sz w:val="22"/>
                <w:szCs w:val="22"/>
              </w:rPr>
            </w:pPr>
            <w:r w:rsidRPr="00EA5EA5">
              <w:rPr>
                <w:sz w:val="22"/>
                <w:szCs w:val="22"/>
              </w:rPr>
              <w:t>ACCUMULATED DEPRECIATION</w:t>
            </w:r>
          </w:p>
        </w:tc>
        <w:tc>
          <w:tcPr>
            <w:tcW w:w="712" w:type="pct"/>
            <w:noWrap/>
            <w:hideMark/>
          </w:tcPr>
          <w:p w14:paraId="175667B0" w14:textId="77777777" w:rsidR="00980A91" w:rsidRPr="00EA5EA5" w:rsidRDefault="00980A91" w:rsidP="00980A91">
            <w:pPr>
              <w:jc w:val="right"/>
              <w:rPr>
                <w:sz w:val="22"/>
                <w:szCs w:val="22"/>
              </w:rPr>
            </w:pPr>
            <w:r w:rsidRPr="00EA5EA5">
              <w:rPr>
                <w:sz w:val="22"/>
                <w:szCs w:val="22"/>
              </w:rPr>
              <w:t>(15,267)</w:t>
            </w:r>
          </w:p>
        </w:tc>
        <w:tc>
          <w:tcPr>
            <w:tcW w:w="620" w:type="pct"/>
            <w:noWrap/>
            <w:hideMark/>
          </w:tcPr>
          <w:p w14:paraId="68D479D7" w14:textId="77777777" w:rsidR="00980A91" w:rsidRPr="00EA5EA5" w:rsidRDefault="00980A91" w:rsidP="00980A91">
            <w:pPr>
              <w:jc w:val="right"/>
              <w:rPr>
                <w:sz w:val="22"/>
                <w:szCs w:val="22"/>
              </w:rPr>
            </w:pPr>
            <w:r w:rsidRPr="00EA5EA5">
              <w:rPr>
                <w:sz w:val="22"/>
                <w:szCs w:val="22"/>
              </w:rPr>
              <w:t>(33,378)</w:t>
            </w:r>
          </w:p>
        </w:tc>
        <w:tc>
          <w:tcPr>
            <w:tcW w:w="712" w:type="pct"/>
            <w:noWrap/>
            <w:hideMark/>
          </w:tcPr>
          <w:p w14:paraId="3A532212" w14:textId="77777777" w:rsidR="00980A91" w:rsidRPr="00EA5EA5" w:rsidRDefault="00980A91" w:rsidP="00980A91">
            <w:pPr>
              <w:jc w:val="right"/>
              <w:rPr>
                <w:sz w:val="22"/>
                <w:szCs w:val="22"/>
              </w:rPr>
            </w:pPr>
            <w:r w:rsidRPr="00EA5EA5">
              <w:rPr>
                <w:sz w:val="22"/>
                <w:szCs w:val="22"/>
              </w:rPr>
              <w:t>(48,645)</w:t>
            </w:r>
          </w:p>
        </w:tc>
        <w:tc>
          <w:tcPr>
            <w:tcW w:w="149" w:type="pct"/>
            <w:noWrap/>
            <w:hideMark/>
          </w:tcPr>
          <w:p w14:paraId="224ED4C6" w14:textId="77777777" w:rsidR="00980A91" w:rsidRPr="00EA5EA5" w:rsidRDefault="00980A91" w:rsidP="00980A91">
            <w:pPr>
              <w:jc w:val="both"/>
              <w:rPr>
                <w:sz w:val="22"/>
                <w:szCs w:val="22"/>
              </w:rPr>
            </w:pPr>
            <w:r w:rsidRPr="00EA5EA5">
              <w:rPr>
                <w:sz w:val="22"/>
                <w:szCs w:val="22"/>
              </w:rPr>
              <w:t> </w:t>
            </w:r>
          </w:p>
        </w:tc>
      </w:tr>
      <w:tr w:rsidR="00980A91" w:rsidRPr="00EA5EA5" w14:paraId="0D7D8CF1" w14:textId="77777777" w:rsidTr="00D3245F">
        <w:trPr>
          <w:trHeight w:val="315"/>
        </w:trPr>
        <w:tc>
          <w:tcPr>
            <w:tcW w:w="205" w:type="pct"/>
            <w:noWrap/>
            <w:hideMark/>
          </w:tcPr>
          <w:p w14:paraId="1298D7BB"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0C98E3D9" w14:textId="77777777" w:rsidR="00980A91" w:rsidRPr="00EA5EA5" w:rsidRDefault="00980A91" w:rsidP="00980A91">
            <w:pPr>
              <w:jc w:val="both"/>
              <w:rPr>
                <w:sz w:val="22"/>
                <w:szCs w:val="22"/>
              </w:rPr>
            </w:pPr>
          </w:p>
        </w:tc>
        <w:tc>
          <w:tcPr>
            <w:tcW w:w="712" w:type="pct"/>
            <w:noWrap/>
            <w:hideMark/>
          </w:tcPr>
          <w:p w14:paraId="6069B72C" w14:textId="77777777" w:rsidR="00980A91" w:rsidRPr="00EA5EA5" w:rsidRDefault="00980A91" w:rsidP="00980A91">
            <w:pPr>
              <w:jc w:val="right"/>
              <w:rPr>
                <w:sz w:val="22"/>
                <w:szCs w:val="22"/>
              </w:rPr>
            </w:pPr>
          </w:p>
        </w:tc>
        <w:tc>
          <w:tcPr>
            <w:tcW w:w="620" w:type="pct"/>
            <w:noWrap/>
            <w:hideMark/>
          </w:tcPr>
          <w:p w14:paraId="52A50DCB" w14:textId="77777777" w:rsidR="00980A91" w:rsidRPr="00EA5EA5" w:rsidRDefault="00980A91" w:rsidP="00980A91">
            <w:pPr>
              <w:jc w:val="right"/>
              <w:rPr>
                <w:sz w:val="22"/>
                <w:szCs w:val="22"/>
              </w:rPr>
            </w:pPr>
          </w:p>
        </w:tc>
        <w:tc>
          <w:tcPr>
            <w:tcW w:w="712" w:type="pct"/>
            <w:noWrap/>
            <w:hideMark/>
          </w:tcPr>
          <w:p w14:paraId="210EF36C" w14:textId="77777777" w:rsidR="00980A91" w:rsidRPr="00EA5EA5" w:rsidRDefault="00980A91" w:rsidP="00980A91">
            <w:pPr>
              <w:jc w:val="right"/>
              <w:rPr>
                <w:sz w:val="22"/>
                <w:szCs w:val="22"/>
              </w:rPr>
            </w:pPr>
          </w:p>
        </w:tc>
        <w:tc>
          <w:tcPr>
            <w:tcW w:w="149" w:type="pct"/>
            <w:noWrap/>
            <w:hideMark/>
          </w:tcPr>
          <w:p w14:paraId="559D456F" w14:textId="77777777" w:rsidR="00980A91" w:rsidRPr="00EA5EA5" w:rsidRDefault="00980A91" w:rsidP="00980A91">
            <w:pPr>
              <w:jc w:val="both"/>
              <w:rPr>
                <w:sz w:val="22"/>
                <w:szCs w:val="22"/>
              </w:rPr>
            </w:pPr>
            <w:r w:rsidRPr="00EA5EA5">
              <w:rPr>
                <w:sz w:val="22"/>
                <w:szCs w:val="22"/>
              </w:rPr>
              <w:t> </w:t>
            </w:r>
          </w:p>
        </w:tc>
      </w:tr>
      <w:tr w:rsidR="00980A91" w:rsidRPr="00EA5EA5" w14:paraId="13306B2E" w14:textId="77777777" w:rsidTr="00D3245F">
        <w:trPr>
          <w:trHeight w:val="315"/>
        </w:trPr>
        <w:tc>
          <w:tcPr>
            <w:tcW w:w="205" w:type="pct"/>
            <w:noWrap/>
            <w:hideMark/>
          </w:tcPr>
          <w:p w14:paraId="2494B652" w14:textId="77777777" w:rsidR="00980A91" w:rsidRPr="00EA5EA5" w:rsidRDefault="00980A91" w:rsidP="00980A91">
            <w:pPr>
              <w:jc w:val="both"/>
              <w:rPr>
                <w:sz w:val="22"/>
                <w:szCs w:val="22"/>
              </w:rPr>
            </w:pPr>
            <w:r w:rsidRPr="00EA5EA5">
              <w:rPr>
                <w:sz w:val="22"/>
                <w:szCs w:val="22"/>
              </w:rPr>
              <w:t>4.</w:t>
            </w:r>
          </w:p>
        </w:tc>
        <w:tc>
          <w:tcPr>
            <w:tcW w:w="2602" w:type="pct"/>
            <w:noWrap/>
            <w:hideMark/>
          </w:tcPr>
          <w:p w14:paraId="7823272D" w14:textId="77777777" w:rsidR="00980A91" w:rsidRPr="00EA5EA5" w:rsidRDefault="00980A91" w:rsidP="00980A91">
            <w:pPr>
              <w:jc w:val="both"/>
              <w:rPr>
                <w:sz w:val="22"/>
                <w:szCs w:val="22"/>
              </w:rPr>
            </w:pPr>
            <w:r w:rsidRPr="00EA5EA5">
              <w:rPr>
                <w:sz w:val="22"/>
                <w:szCs w:val="22"/>
              </w:rPr>
              <w:t>CIAC</w:t>
            </w:r>
          </w:p>
        </w:tc>
        <w:tc>
          <w:tcPr>
            <w:tcW w:w="712" w:type="pct"/>
            <w:noWrap/>
            <w:hideMark/>
          </w:tcPr>
          <w:p w14:paraId="77A2DCCF" w14:textId="77777777" w:rsidR="00980A91" w:rsidRPr="00EA5EA5" w:rsidRDefault="00980A91" w:rsidP="00980A91">
            <w:pPr>
              <w:jc w:val="right"/>
              <w:rPr>
                <w:sz w:val="22"/>
                <w:szCs w:val="22"/>
              </w:rPr>
            </w:pPr>
            <w:r w:rsidRPr="00EA5EA5">
              <w:rPr>
                <w:sz w:val="22"/>
                <w:szCs w:val="22"/>
              </w:rPr>
              <w:t xml:space="preserve">0 </w:t>
            </w:r>
          </w:p>
        </w:tc>
        <w:tc>
          <w:tcPr>
            <w:tcW w:w="620" w:type="pct"/>
            <w:noWrap/>
            <w:hideMark/>
          </w:tcPr>
          <w:p w14:paraId="3DFDEDF5" w14:textId="77777777" w:rsidR="00980A91" w:rsidRPr="00EA5EA5" w:rsidRDefault="00980A91" w:rsidP="00980A91">
            <w:pPr>
              <w:jc w:val="right"/>
              <w:rPr>
                <w:sz w:val="22"/>
                <w:szCs w:val="22"/>
              </w:rPr>
            </w:pPr>
            <w:r w:rsidRPr="00EA5EA5">
              <w:rPr>
                <w:sz w:val="22"/>
                <w:szCs w:val="22"/>
              </w:rPr>
              <w:t>(26,625)</w:t>
            </w:r>
          </w:p>
        </w:tc>
        <w:tc>
          <w:tcPr>
            <w:tcW w:w="712" w:type="pct"/>
            <w:noWrap/>
            <w:hideMark/>
          </w:tcPr>
          <w:p w14:paraId="519E941D" w14:textId="77777777" w:rsidR="00980A91" w:rsidRPr="00EA5EA5" w:rsidRDefault="00980A91" w:rsidP="00980A91">
            <w:pPr>
              <w:jc w:val="right"/>
              <w:rPr>
                <w:sz w:val="22"/>
                <w:szCs w:val="22"/>
              </w:rPr>
            </w:pPr>
            <w:r w:rsidRPr="00EA5EA5">
              <w:rPr>
                <w:sz w:val="22"/>
                <w:szCs w:val="22"/>
              </w:rPr>
              <w:t>(26,625)</w:t>
            </w:r>
          </w:p>
        </w:tc>
        <w:tc>
          <w:tcPr>
            <w:tcW w:w="149" w:type="pct"/>
            <w:noWrap/>
            <w:hideMark/>
          </w:tcPr>
          <w:p w14:paraId="4BA4FAA5" w14:textId="77777777" w:rsidR="00980A91" w:rsidRPr="00EA5EA5" w:rsidRDefault="00980A91" w:rsidP="00980A91">
            <w:pPr>
              <w:jc w:val="both"/>
              <w:rPr>
                <w:sz w:val="22"/>
                <w:szCs w:val="22"/>
              </w:rPr>
            </w:pPr>
            <w:r w:rsidRPr="00EA5EA5">
              <w:rPr>
                <w:sz w:val="22"/>
                <w:szCs w:val="22"/>
              </w:rPr>
              <w:t> </w:t>
            </w:r>
          </w:p>
        </w:tc>
      </w:tr>
      <w:tr w:rsidR="00980A91" w:rsidRPr="00EA5EA5" w14:paraId="64BFA117" w14:textId="77777777" w:rsidTr="00D3245F">
        <w:trPr>
          <w:trHeight w:val="315"/>
        </w:trPr>
        <w:tc>
          <w:tcPr>
            <w:tcW w:w="205" w:type="pct"/>
            <w:noWrap/>
            <w:hideMark/>
          </w:tcPr>
          <w:p w14:paraId="438C7204"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7DFEE708" w14:textId="77777777" w:rsidR="00980A91" w:rsidRPr="00EA5EA5" w:rsidRDefault="00980A91" w:rsidP="00980A91">
            <w:pPr>
              <w:jc w:val="both"/>
              <w:rPr>
                <w:sz w:val="22"/>
                <w:szCs w:val="22"/>
              </w:rPr>
            </w:pPr>
          </w:p>
        </w:tc>
        <w:tc>
          <w:tcPr>
            <w:tcW w:w="712" w:type="pct"/>
            <w:noWrap/>
            <w:hideMark/>
          </w:tcPr>
          <w:p w14:paraId="36F2071B" w14:textId="77777777" w:rsidR="00980A91" w:rsidRPr="00EA5EA5" w:rsidRDefault="00980A91" w:rsidP="00980A91">
            <w:pPr>
              <w:jc w:val="right"/>
              <w:rPr>
                <w:sz w:val="22"/>
                <w:szCs w:val="22"/>
              </w:rPr>
            </w:pPr>
          </w:p>
        </w:tc>
        <w:tc>
          <w:tcPr>
            <w:tcW w:w="620" w:type="pct"/>
            <w:noWrap/>
            <w:hideMark/>
          </w:tcPr>
          <w:p w14:paraId="7E07718B" w14:textId="77777777" w:rsidR="00980A91" w:rsidRPr="00EA5EA5" w:rsidRDefault="00980A91" w:rsidP="00980A91">
            <w:pPr>
              <w:jc w:val="right"/>
              <w:rPr>
                <w:sz w:val="22"/>
                <w:szCs w:val="22"/>
              </w:rPr>
            </w:pPr>
          </w:p>
        </w:tc>
        <w:tc>
          <w:tcPr>
            <w:tcW w:w="712" w:type="pct"/>
            <w:noWrap/>
            <w:hideMark/>
          </w:tcPr>
          <w:p w14:paraId="7E9BE06C" w14:textId="77777777" w:rsidR="00980A91" w:rsidRPr="00EA5EA5" w:rsidRDefault="00980A91" w:rsidP="00980A91">
            <w:pPr>
              <w:jc w:val="right"/>
              <w:rPr>
                <w:sz w:val="22"/>
                <w:szCs w:val="22"/>
              </w:rPr>
            </w:pPr>
          </w:p>
        </w:tc>
        <w:tc>
          <w:tcPr>
            <w:tcW w:w="149" w:type="pct"/>
            <w:noWrap/>
            <w:hideMark/>
          </w:tcPr>
          <w:p w14:paraId="3CFD840C" w14:textId="77777777" w:rsidR="00980A91" w:rsidRPr="00EA5EA5" w:rsidRDefault="00980A91" w:rsidP="00980A91">
            <w:pPr>
              <w:jc w:val="both"/>
              <w:rPr>
                <w:sz w:val="22"/>
                <w:szCs w:val="22"/>
              </w:rPr>
            </w:pPr>
            <w:r w:rsidRPr="00EA5EA5">
              <w:rPr>
                <w:sz w:val="22"/>
                <w:szCs w:val="22"/>
              </w:rPr>
              <w:t> </w:t>
            </w:r>
          </w:p>
        </w:tc>
      </w:tr>
      <w:tr w:rsidR="00980A91" w:rsidRPr="00EA5EA5" w14:paraId="7C5FC103" w14:textId="77777777" w:rsidTr="00D3245F">
        <w:trPr>
          <w:trHeight w:val="315"/>
        </w:trPr>
        <w:tc>
          <w:tcPr>
            <w:tcW w:w="205" w:type="pct"/>
            <w:noWrap/>
            <w:hideMark/>
          </w:tcPr>
          <w:p w14:paraId="2693DC4E" w14:textId="77777777" w:rsidR="00980A91" w:rsidRPr="00EA5EA5" w:rsidRDefault="00980A91" w:rsidP="00980A91">
            <w:pPr>
              <w:jc w:val="both"/>
              <w:rPr>
                <w:sz w:val="22"/>
                <w:szCs w:val="22"/>
              </w:rPr>
            </w:pPr>
            <w:r w:rsidRPr="00EA5EA5">
              <w:rPr>
                <w:sz w:val="22"/>
                <w:szCs w:val="22"/>
              </w:rPr>
              <w:t>5.</w:t>
            </w:r>
          </w:p>
        </w:tc>
        <w:tc>
          <w:tcPr>
            <w:tcW w:w="2602" w:type="pct"/>
            <w:noWrap/>
            <w:hideMark/>
          </w:tcPr>
          <w:p w14:paraId="117753DC" w14:textId="77777777" w:rsidR="00980A91" w:rsidRPr="00EA5EA5" w:rsidRDefault="00980A91" w:rsidP="00980A91">
            <w:pPr>
              <w:jc w:val="both"/>
              <w:rPr>
                <w:sz w:val="22"/>
                <w:szCs w:val="22"/>
              </w:rPr>
            </w:pPr>
            <w:r w:rsidRPr="00EA5EA5">
              <w:rPr>
                <w:sz w:val="22"/>
                <w:szCs w:val="22"/>
              </w:rPr>
              <w:t>ACCUMULATED AMORTIZATION OF CIAC</w:t>
            </w:r>
          </w:p>
        </w:tc>
        <w:tc>
          <w:tcPr>
            <w:tcW w:w="712" w:type="pct"/>
            <w:noWrap/>
            <w:hideMark/>
          </w:tcPr>
          <w:p w14:paraId="29D8E941" w14:textId="77777777" w:rsidR="00980A91" w:rsidRPr="00EA5EA5" w:rsidRDefault="00980A91" w:rsidP="00980A91">
            <w:pPr>
              <w:jc w:val="right"/>
              <w:rPr>
                <w:sz w:val="22"/>
                <w:szCs w:val="22"/>
              </w:rPr>
            </w:pPr>
            <w:r w:rsidRPr="00EA5EA5">
              <w:rPr>
                <w:sz w:val="22"/>
                <w:szCs w:val="22"/>
              </w:rPr>
              <w:t xml:space="preserve">0 </w:t>
            </w:r>
          </w:p>
        </w:tc>
        <w:tc>
          <w:tcPr>
            <w:tcW w:w="620" w:type="pct"/>
            <w:noWrap/>
            <w:hideMark/>
          </w:tcPr>
          <w:p w14:paraId="01791D49" w14:textId="77777777" w:rsidR="00980A91" w:rsidRPr="00EA5EA5" w:rsidRDefault="00980A91" w:rsidP="00980A91">
            <w:pPr>
              <w:jc w:val="right"/>
              <w:rPr>
                <w:sz w:val="22"/>
                <w:szCs w:val="22"/>
              </w:rPr>
            </w:pPr>
            <w:r w:rsidRPr="00EA5EA5">
              <w:rPr>
                <w:sz w:val="22"/>
                <w:szCs w:val="22"/>
              </w:rPr>
              <w:t xml:space="preserve">26,625 </w:t>
            </w:r>
          </w:p>
        </w:tc>
        <w:tc>
          <w:tcPr>
            <w:tcW w:w="712" w:type="pct"/>
            <w:noWrap/>
            <w:hideMark/>
          </w:tcPr>
          <w:p w14:paraId="1E65359D" w14:textId="77777777" w:rsidR="00980A91" w:rsidRPr="00EA5EA5" w:rsidRDefault="00980A91" w:rsidP="00980A91">
            <w:pPr>
              <w:jc w:val="right"/>
              <w:rPr>
                <w:sz w:val="22"/>
                <w:szCs w:val="22"/>
              </w:rPr>
            </w:pPr>
            <w:r w:rsidRPr="00EA5EA5">
              <w:rPr>
                <w:sz w:val="22"/>
                <w:szCs w:val="22"/>
              </w:rPr>
              <w:t xml:space="preserve">26,625 </w:t>
            </w:r>
          </w:p>
        </w:tc>
        <w:tc>
          <w:tcPr>
            <w:tcW w:w="149" w:type="pct"/>
            <w:noWrap/>
            <w:hideMark/>
          </w:tcPr>
          <w:p w14:paraId="2BC69570" w14:textId="77777777" w:rsidR="00980A91" w:rsidRPr="00EA5EA5" w:rsidRDefault="00980A91" w:rsidP="00980A91">
            <w:pPr>
              <w:jc w:val="both"/>
              <w:rPr>
                <w:sz w:val="22"/>
                <w:szCs w:val="22"/>
              </w:rPr>
            </w:pPr>
            <w:r w:rsidRPr="00EA5EA5">
              <w:rPr>
                <w:sz w:val="22"/>
                <w:szCs w:val="22"/>
              </w:rPr>
              <w:t> </w:t>
            </w:r>
          </w:p>
        </w:tc>
      </w:tr>
      <w:tr w:rsidR="00980A91" w:rsidRPr="00EA5EA5" w14:paraId="504A12F0" w14:textId="77777777" w:rsidTr="00D3245F">
        <w:trPr>
          <w:trHeight w:val="315"/>
        </w:trPr>
        <w:tc>
          <w:tcPr>
            <w:tcW w:w="205" w:type="pct"/>
            <w:noWrap/>
            <w:hideMark/>
          </w:tcPr>
          <w:p w14:paraId="007C980D"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46E1E1A5" w14:textId="77777777" w:rsidR="00980A91" w:rsidRPr="00EA5EA5" w:rsidRDefault="00980A91" w:rsidP="00980A91">
            <w:pPr>
              <w:jc w:val="both"/>
              <w:rPr>
                <w:sz w:val="22"/>
                <w:szCs w:val="22"/>
              </w:rPr>
            </w:pPr>
          </w:p>
        </w:tc>
        <w:tc>
          <w:tcPr>
            <w:tcW w:w="712" w:type="pct"/>
            <w:noWrap/>
            <w:hideMark/>
          </w:tcPr>
          <w:p w14:paraId="629A5640" w14:textId="77777777" w:rsidR="00980A91" w:rsidRPr="00EA5EA5" w:rsidRDefault="00980A91" w:rsidP="00980A91">
            <w:pPr>
              <w:jc w:val="right"/>
              <w:rPr>
                <w:sz w:val="22"/>
                <w:szCs w:val="22"/>
              </w:rPr>
            </w:pPr>
          </w:p>
        </w:tc>
        <w:tc>
          <w:tcPr>
            <w:tcW w:w="620" w:type="pct"/>
            <w:noWrap/>
            <w:hideMark/>
          </w:tcPr>
          <w:p w14:paraId="55EBBC5A" w14:textId="77777777" w:rsidR="00980A91" w:rsidRPr="00EA5EA5" w:rsidRDefault="00980A91" w:rsidP="00980A91">
            <w:pPr>
              <w:jc w:val="right"/>
              <w:rPr>
                <w:sz w:val="22"/>
                <w:szCs w:val="22"/>
              </w:rPr>
            </w:pPr>
          </w:p>
        </w:tc>
        <w:tc>
          <w:tcPr>
            <w:tcW w:w="712" w:type="pct"/>
            <w:noWrap/>
            <w:hideMark/>
          </w:tcPr>
          <w:p w14:paraId="4FA5A023" w14:textId="77777777" w:rsidR="00980A91" w:rsidRPr="00EA5EA5" w:rsidRDefault="00980A91" w:rsidP="00980A91">
            <w:pPr>
              <w:jc w:val="right"/>
              <w:rPr>
                <w:sz w:val="22"/>
                <w:szCs w:val="22"/>
              </w:rPr>
            </w:pPr>
          </w:p>
        </w:tc>
        <w:tc>
          <w:tcPr>
            <w:tcW w:w="149" w:type="pct"/>
            <w:noWrap/>
            <w:hideMark/>
          </w:tcPr>
          <w:p w14:paraId="1FFD3795" w14:textId="77777777" w:rsidR="00980A91" w:rsidRPr="00EA5EA5" w:rsidRDefault="00980A91" w:rsidP="00980A91">
            <w:pPr>
              <w:jc w:val="both"/>
              <w:rPr>
                <w:sz w:val="22"/>
                <w:szCs w:val="22"/>
              </w:rPr>
            </w:pPr>
            <w:r w:rsidRPr="00EA5EA5">
              <w:rPr>
                <w:sz w:val="22"/>
                <w:szCs w:val="22"/>
              </w:rPr>
              <w:t> </w:t>
            </w:r>
          </w:p>
        </w:tc>
      </w:tr>
      <w:tr w:rsidR="00980A91" w:rsidRPr="00EA5EA5" w14:paraId="40EFE440" w14:textId="77777777" w:rsidTr="00D3245F">
        <w:trPr>
          <w:trHeight w:val="315"/>
        </w:trPr>
        <w:tc>
          <w:tcPr>
            <w:tcW w:w="205" w:type="pct"/>
            <w:noWrap/>
            <w:hideMark/>
          </w:tcPr>
          <w:p w14:paraId="44C569CA" w14:textId="77777777" w:rsidR="00980A91" w:rsidRPr="00EA5EA5" w:rsidRDefault="00980A91" w:rsidP="00980A91">
            <w:pPr>
              <w:jc w:val="both"/>
              <w:rPr>
                <w:sz w:val="22"/>
                <w:szCs w:val="22"/>
              </w:rPr>
            </w:pPr>
            <w:r w:rsidRPr="00EA5EA5">
              <w:rPr>
                <w:sz w:val="22"/>
                <w:szCs w:val="22"/>
              </w:rPr>
              <w:t>6.</w:t>
            </w:r>
          </w:p>
        </w:tc>
        <w:tc>
          <w:tcPr>
            <w:tcW w:w="2602" w:type="pct"/>
            <w:noWrap/>
            <w:hideMark/>
          </w:tcPr>
          <w:p w14:paraId="647833BC" w14:textId="77777777" w:rsidR="00980A91" w:rsidRPr="00EA5EA5" w:rsidRDefault="00980A91" w:rsidP="00980A91">
            <w:pPr>
              <w:jc w:val="both"/>
              <w:rPr>
                <w:sz w:val="22"/>
                <w:szCs w:val="22"/>
              </w:rPr>
            </w:pPr>
            <w:r w:rsidRPr="00EA5EA5">
              <w:rPr>
                <w:sz w:val="22"/>
                <w:szCs w:val="22"/>
              </w:rPr>
              <w:t>ACQUISITION ADJUSTMENT</w:t>
            </w:r>
          </w:p>
        </w:tc>
        <w:tc>
          <w:tcPr>
            <w:tcW w:w="712" w:type="pct"/>
            <w:noWrap/>
            <w:hideMark/>
          </w:tcPr>
          <w:p w14:paraId="7265ACD4" w14:textId="77777777" w:rsidR="00980A91" w:rsidRPr="00EA5EA5" w:rsidRDefault="00980A91" w:rsidP="00980A91">
            <w:pPr>
              <w:jc w:val="right"/>
              <w:rPr>
                <w:sz w:val="22"/>
                <w:szCs w:val="22"/>
              </w:rPr>
            </w:pPr>
            <w:r w:rsidRPr="00EA5EA5">
              <w:rPr>
                <w:sz w:val="22"/>
                <w:szCs w:val="22"/>
              </w:rPr>
              <w:t xml:space="preserve">0 </w:t>
            </w:r>
          </w:p>
        </w:tc>
        <w:tc>
          <w:tcPr>
            <w:tcW w:w="620" w:type="pct"/>
            <w:noWrap/>
            <w:hideMark/>
          </w:tcPr>
          <w:p w14:paraId="41A432AF" w14:textId="77777777" w:rsidR="00980A91" w:rsidRPr="00EA5EA5" w:rsidRDefault="00980A91" w:rsidP="00980A91">
            <w:pPr>
              <w:jc w:val="right"/>
              <w:rPr>
                <w:sz w:val="22"/>
                <w:szCs w:val="22"/>
              </w:rPr>
            </w:pPr>
            <w:r w:rsidRPr="00EA5EA5">
              <w:rPr>
                <w:sz w:val="22"/>
                <w:szCs w:val="22"/>
              </w:rPr>
              <w:t xml:space="preserve">0 </w:t>
            </w:r>
          </w:p>
        </w:tc>
        <w:tc>
          <w:tcPr>
            <w:tcW w:w="712" w:type="pct"/>
            <w:noWrap/>
            <w:hideMark/>
          </w:tcPr>
          <w:p w14:paraId="53392C2E" w14:textId="77777777" w:rsidR="00980A91" w:rsidRPr="00EA5EA5" w:rsidRDefault="00980A91" w:rsidP="00980A91">
            <w:pPr>
              <w:jc w:val="right"/>
              <w:rPr>
                <w:sz w:val="22"/>
                <w:szCs w:val="22"/>
              </w:rPr>
            </w:pPr>
            <w:r w:rsidRPr="00EA5EA5">
              <w:rPr>
                <w:sz w:val="22"/>
                <w:szCs w:val="22"/>
              </w:rPr>
              <w:t xml:space="preserve">0 </w:t>
            </w:r>
          </w:p>
        </w:tc>
        <w:tc>
          <w:tcPr>
            <w:tcW w:w="149" w:type="pct"/>
            <w:noWrap/>
            <w:hideMark/>
          </w:tcPr>
          <w:p w14:paraId="5360BAEC" w14:textId="77777777" w:rsidR="00980A91" w:rsidRPr="00EA5EA5" w:rsidRDefault="00980A91" w:rsidP="00980A91">
            <w:pPr>
              <w:jc w:val="both"/>
              <w:rPr>
                <w:sz w:val="22"/>
                <w:szCs w:val="22"/>
              </w:rPr>
            </w:pPr>
            <w:r w:rsidRPr="00EA5EA5">
              <w:rPr>
                <w:sz w:val="22"/>
                <w:szCs w:val="22"/>
              </w:rPr>
              <w:t> </w:t>
            </w:r>
          </w:p>
        </w:tc>
      </w:tr>
      <w:tr w:rsidR="00980A91" w:rsidRPr="00EA5EA5" w14:paraId="631C8C16" w14:textId="77777777" w:rsidTr="00D3245F">
        <w:trPr>
          <w:trHeight w:val="315"/>
        </w:trPr>
        <w:tc>
          <w:tcPr>
            <w:tcW w:w="205" w:type="pct"/>
            <w:noWrap/>
            <w:hideMark/>
          </w:tcPr>
          <w:p w14:paraId="4E143009"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7783995D" w14:textId="77777777" w:rsidR="00980A91" w:rsidRPr="00EA5EA5" w:rsidRDefault="00980A91" w:rsidP="00980A91">
            <w:pPr>
              <w:jc w:val="both"/>
              <w:rPr>
                <w:sz w:val="22"/>
                <w:szCs w:val="22"/>
              </w:rPr>
            </w:pPr>
          </w:p>
        </w:tc>
        <w:tc>
          <w:tcPr>
            <w:tcW w:w="712" w:type="pct"/>
            <w:noWrap/>
            <w:hideMark/>
          </w:tcPr>
          <w:p w14:paraId="0E9F8BA9" w14:textId="77777777" w:rsidR="00980A91" w:rsidRPr="00EA5EA5" w:rsidRDefault="00980A91" w:rsidP="00980A91">
            <w:pPr>
              <w:jc w:val="right"/>
              <w:rPr>
                <w:sz w:val="22"/>
                <w:szCs w:val="22"/>
              </w:rPr>
            </w:pPr>
          </w:p>
        </w:tc>
        <w:tc>
          <w:tcPr>
            <w:tcW w:w="620" w:type="pct"/>
            <w:noWrap/>
            <w:hideMark/>
          </w:tcPr>
          <w:p w14:paraId="19BD8413" w14:textId="77777777" w:rsidR="00980A91" w:rsidRPr="00EA5EA5" w:rsidRDefault="00980A91" w:rsidP="00980A91">
            <w:pPr>
              <w:jc w:val="right"/>
              <w:rPr>
                <w:sz w:val="22"/>
                <w:szCs w:val="22"/>
              </w:rPr>
            </w:pPr>
          </w:p>
        </w:tc>
        <w:tc>
          <w:tcPr>
            <w:tcW w:w="712" w:type="pct"/>
            <w:noWrap/>
            <w:hideMark/>
          </w:tcPr>
          <w:p w14:paraId="168090CA" w14:textId="77777777" w:rsidR="00980A91" w:rsidRPr="00EA5EA5" w:rsidRDefault="00980A91" w:rsidP="00980A91">
            <w:pPr>
              <w:jc w:val="right"/>
              <w:rPr>
                <w:sz w:val="22"/>
                <w:szCs w:val="22"/>
              </w:rPr>
            </w:pPr>
          </w:p>
        </w:tc>
        <w:tc>
          <w:tcPr>
            <w:tcW w:w="149" w:type="pct"/>
            <w:noWrap/>
            <w:hideMark/>
          </w:tcPr>
          <w:p w14:paraId="5D3F5E96" w14:textId="77777777" w:rsidR="00980A91" w:rsidRPr="00EA5EA5" w:rsidRDefault="00980A91" w:rsidP="00980A91">
            <w:pPr>
              <w:jc w:val="both"/>
              <w:rPr>
                <w:sz w:val="22"/>
                <w:szCs w:val="22"/>
              </w:rPr>
            </w:pPr>
            <w:r w:rsidRPr="00EA5EA5">
              <w:rPr>
                <w:sz w:val="22"/>
                <w:szCs w:val="22"/>
              </w:rPr>
              <w:t> </w:t>
            </w:r>
          </w:p>
        </w:tc>
      </w:tr>
      <w:tr w:rsidR="00980A91" w:rsidRPr="00EA5EA5" w14:paraId="0A098828" w14:textId="77777777" w:rsidTr="00D3245F">
        <w:trPr>
          <w:trHeight w:val="315"/>
        </w:trPr>
        <w:tc>
          <w:tcPr>
            <w:tcW w:w="205" w:type="pct"/>
            <w:noWrap/>
            <w:hideMark/>
          </w:tcPr>
          <w:p w14:paraId="593721E6" w14:textId="77777777" w:rsidR="00980A91" w:rsidRPr="00EA5EA5" w:rsidRDefault="00980A91" w:rsidP="00980A91">
            <w:pPr>
              <w:jc w:val="both"/>
              <w:rPr>
                <w:sz w:val="22"/>
                <w:szCs w:val="22"/>
              </w:rPr>
            </w:pPr>
            <w:r w:rsidRPr="00EA5EA5">
              <w:rPr>
                <w:sz w:val="22"/>
                <w:szCs w:val="22"/>
              </w:rPr>
              <w:t>7.</w:t>
            </w:r>
          </w:p>
        </w:tc>
        <w:tc>
          <w:tcPr>
            <w:tcW w:w="2602" w:type="pct"/>
            <w:noWrap/>
            <w:hideMark/>
          </w:tcPr>
          <w:p w14:paraId="331C62B3" w14:textId="77777777" w:rsidR="00980A91" w:rsidRPr="00EA5EA5" w:rsidRDefault="00980A91" w:rsidP="00980A91">
            <w:pPr>
              <w:jc w:val="both"/>
              <w:rPr>
                <w:sz w:val="22"/>
                <w:szCs w:val="22"/>
              </w:rPr>
            </w:pPr>
            <w:r w:rsidRPr="00EA5EA5">
              <w:rPr>
                <w:sz w:val="22"/>
                <w:szCs w:val="22"/>
              </w:rPr>
              <w:t>WORKING CAPITAL ALLOWANCE</w:t>
            </w:r>
          </w:p>
        </w:tc>
        <w:tc>
          <w:tcPr>
            <w:tcW w:w="712" w:type="pct"/>
            <w:noWrap/>
            <w:hideMark/>
          </w:tcPr>
          <w:p w14:paraId="63034750" w14:textId="77777777" w:rsidR="00980A91" w:rsidRPr="00EA5EA5" w:rsidRDefault="00980A91" w:rsidP="00980A91">
            <w:pPr>
              <w:jc w:val="right"/>
              <w:rPr>
                <w:sz w:val="22"/>
                <w:szCs w:val="22"/>
                <w:u w:val="single"/>
              </w:rPr>
            </w:pPr>
            <w:r w:rsidRPr="00EA5EA5">
              <w:rPr>
                <w:sz w:val="22"/>
                <w:szCs w:val="22"/>
                <w:u w:val="single"/>
              </w:rPr>
              <w:t xml:space="preserve">$0 </w:t>
            </w:r>
          </w:p>
        </w:tc>
        <w:tc>
          <w:tcPr>
            <w:tcW w:w="620" w:type="pct"/>
            <w:noWrap/>
            <w:hideMark/>
          </w:tcPr>
          <w:p w14:paraId="0FD3C38C" w14:textId="77777777" w:rsidR="00980A91" w:rsidRPr="00EA5EA5" w:rsidRDefault="00980A91" w:rsidP="00980A91">
            <w:pPr>
              <w:jc w:val="right"/>
              <w:rPr>
                <w:sz w:val="22"/>
                <w:szCs w:val="22"/>
                <w:u w:val="single"/>
              </w:rPr>
            </w:pPr>
            <w:r w:rsidRPr="00EA5EA5">
              <w:rPr>
                <w:sz w:val="22"/>
                <w:szCs w:val="22"/>
                <w:u w:val="single"/>
              </w:rPr>
              <w:t xml:space="preserve">$3,077 </w:t>
            </w:r>
          </w:p>
        </w:tc>
        <w:tc>
          <w:tcPr>
            <w:tcW w:w="712" w:type="pct"/>
            <w:noWrap/>
            <w:hideMark/>
          </w:tcPr>
          <w:p w14:paraId="4A019286" w14:textId="77777777" w:rsidR="00980A91" w:rsidRPr="00EA5EA5" w:rsidRDefault="00980A91" w:rsidP="00980A91">
            <w:pPr>
              <w:jc w:val="right"/>
              <w:rPr>
                <w:sz w:val="22"/>
                <w:szCs w:val="22"/>
                <w:u w:val="single"/>
              </w:rPr>
            </w:pPr>
            <w:r w:rsidRPr="00EA5EA5">
              <w:rPr>
                <w:sz w:val="22"/>
                <w:szCs w:val="22"/>
                <w:u w:val="single"/>
              </w:rPr>
              <w:t xml:space="preserve">$3,077 </w:t>
            </w:r>
          </w:p>
        </w:tc>
        <w:tc>
          <w:tcPr>
            <w:tcW w:w="149" w:type="pct"/>
            <w:noWrap/>
            <w:hideMark/>
          </w:tcPr>
          <w:p w14:paraId="395EEF27" w14:textId="77777777" w:rsidR="00980A91" w:rsidRPr="00EA5EA5" w:rsidRDefault="00980A91" w:rsidP="00980A91">
            <w:pPr>
              <w:jc w:val="both"/>
              <w:rPr>
                <w:sz w:val="22"/>
                <w:szCs w:val="22"/>
              </w:rPr>
            </w:pPr>
            <w:r w:rsidRPr="00EA5EA5">
              <w:rPr>
                <w:sz w:val="22"/>
                <w:szCs w:val="22"/>
              </w:rPr>
              <w:t> </w:t>
            </w:r>
          </w:p>
        </w:tc>
      </w:tr>
      <w:tr w:rsidR="00980A91" w:rsidRPr="00EA5EA5" w14:paraId="4056136A" w14:textId="77777777" w:rsidTr="00D3245F">
        <w:trPr>
          <w:trHeight w:val="315"/>
        </w:trPr>
        <w:tc>
          <w:tcPr>
            <w:tcW w:w="205" w:type="pct"/>
            <w:noWrap/>
            <w:hideMark/>
          </w:tcPr>
          <w:p w14:paraId="2AB929F8"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1C8BD4DB" w14:textId="77777777" w:rsidR="00980A91" w:rsidRPr="00EA5EA5" w:rsidRDefault="00980A91" w:rsidP="00980A91">
            <w:pPr>
              <w:jc w:val="both"/>
              <w:rPr>
                <w:sz w:val="22"/>
                <w:szCs w:val="22"/>
              </w:rPr>
            </w:pPr>
          </w:p>
        </w:tc>
        <w:tc>
          <w:tcPr>
            <w:tcW w:w="712" w:type="pct"/>
            <w:noWrap/>
            <w:hideMark/>
          </w:tcPr>
          <w:p w14:paraId="3B718D28" w14:textId="77777777" w:rsidR="00980A91" w:rsidRPr="00EA5EA5" w:rsidRDefault="00980A91" w:rsidP="00980A91">
            <w:pPr>
              <w:jc w:val="right"/>
              <w:rPr>
                <w:sz w:val="22"/>
                <w:szCs w:val="22"/>
              </w:rPr>
            </w:pPr>
          </w:p>
        </w:tc>
        <w:tc>
          <w:tcPr>
            <w:tcW w:w="620" w:type="pct"/>
            <w:noWrap/>
            <w:hideMark/>
          </w:tcPr>
          <w:p w14:paraId="0E4108D5" w14:textId="77777777" w:rsidR="00980A91" w:rsidRPr="00EA5EA5" w:rsidRDefault="00980A91" w:rsidP="00980A91">
            <w:pPr>
              <w:jc w:val="right"/>
              <w:rPr>
                <w:sz w:val="22"/>
                <w:szCs w:val="22"/>
              </w:rPr>
            </w:pPr>
          </w:p>
        </w:tc>
        <w:tc>
          <w:tcPr>
            <w:tcW w:w="712" w:type="pct"/>
            <w:noWrap/>
            <w:hideMark/>
          </w:tcPr>
          <w:p w14:paraId="6FFC89ED" w14:textId="77777777" w:rsidR="00980A91" w:rsidRPr="00EA5EA5" w:rsidRDefault="00980A91" w:rsidP="00980A91">
            <w:pPr>
              <w:jc w:val="right"/>
              <w:rPr>
                <w:sz w:val="22"/>
                <w:szCs w:val="22"/>
              </w:rPr>
            </w:pPr>
          </w:p>
        </w:tc>
        <w:tc>
          <w:tcPr>
            <w:tcW w:w="149" w:type="pct"/>
            <w:noWrap/>
            <w:hideMark/>
          </w:tcPr>
          <w:p w14:paraId="46442BEE" w14:textId="77777777" w:rsidR="00980A91" w:rsidRPr="00EA5EA5" w:rsidRDefault="00980A91" w:rsidP="00980A91">
            <w:pPr>
              <w:jc w:val="both"/>
              <w:rPr>
                <w:sz w:val="22"/>
                <w:szCs w:val="22"/>
              </w:rPr>
            </w:pPr>
            <w:r w:rsidRPr="00EA5EA5">
              <w:rPr>
                <w:sz w:val="22"/>
                <w:szCs w:val="22"/>
              </w:rPr>
              <w:t> </w:t>
            </w:r>
          </w:p>
        </w:tc>
      </w:tr>
      <w:tr w:rsidR="00980A91" w:rsidRPr="00EA5EA5" w14:paraId="086AA207" w14:textId="77777777" w:rsidTr="00D3245F">
        <w:trPr>
          <w:trHeight w:val="315"/>
        </w:trPr>
        <w:tc>
          <w:tcPr>
            <w:tcW w:w="205" w:type="pct"/>
            <w:noWrap/>
            <w:hideMark/>
          </w:tcPr>
          <w:p w14:paraId="4133AE10" w14:textId="77777777" w:rsidR="00980A91" w:rsidRPr="00EA5EA5" w:rsidRDefault="00980A91" w:rsidP="00980A91">
            <w:pPr>
              <w:jc w:val="both"/>
              <w:rPr>
                <w:sz w:val="22"/>
                <w:szCs w:val="22"/>
              </w:rPr>
            </w:pPr>
            <w:r w:rsidRPr="00EA5EA5">
              <w:rPr>
                <w:sz w:val="22"/>
                <w:szCs w:val="22"/>
              </w:rPr>
              <w:t>8.</w:t>
            </w:r>
          </w:p>
        </w:tc>
        <w:tc>
          <w:tcPr>
            <w:tcW w:w="2602" w:type="pct"/>
            <w:noWrap/>
            <w:hideMark/>
          </w:tcPr>
          <w:p w14:paraId="76A96C82" w14:textId="77777777" w:rsidR="00980A91" w:rsidRPr="00EA5EA5" w:rsidRDefault="00980A91" w:rsidP="00980A91">
            <w:pPr>
              <w:jc w:val="both"/>
              <w:rPr>
                <w:sz w:val="22"/>
                <w:szCs w:val="22"/>
              </w:rPr>
            </w:pPr>
            <w:r w:rsidRPr="00EA5EA5">
              <w:rPr>
                <w:sz w:val="22"/>
                <w:szCs w:val="22"/>
              </w:rPr>
              <w:t>WATER RATE BASE</w:t>
            </w:r>
          </w:p>
        </w:tc>
        <w:tc>
          <w:tcPr>
            <w:tcW w:w="712" w:type="pct"/>
            <w:noWrap/>
            <w:hideMark/>
          </w:tcPr>
          <w:p w14:paraId="5CB4A91E" w14:textId="77777777" w:rsidR="00980A91" w:rsidRPr="00EA5EA5" w:rsidRDefault="00980A91" w:rsidP="00980A91">
            <w:pPr>
              <w:jc w:val="right"/>
              <w:rPr>
                <w:sz w:val="22"/>
                <w:szCs w:val="22"/>
                <w:u w:val="double"/>
              </w:rPr>
            </w:pPr>
            <w:r w:rsidRPr="00EA5EA5">
              <w:rPr>
                <w:sz w:val="22"/>
                <w:szCs w:val="22"/>
                <w:u w:val="double"/>
              </w:rPr>
              <w:t xml:space="preserve">$101,733 </w:t>
            </w:r>
          </w:p>
        </w:tc>
        <w:tc>
          <w:tcPr>
            <w:tcW w:w="620" w:type="pct"/>
            <w:noWrap/>
            <w:hideMark/>
          </w:tcPr>
          <w:p w14:paraId="19C8C156" w14:textId="77777777" w:rsidR="00980A91" w:rsidRPr="00EA5EA5" w:rsidRDefault="00980A91" w:rsidP="00980A91">
            <w:pPr>
              <w:jc w:val="right"/>
              <w:rPr>
                <w:sz w:val="22"/>
                <w:szCs w:val="22"/>
                <w:u w:val="double"/>
              </w:rPr>
            </w:pPr>
            <w:r w:rsidRPr="00EA5EA5">
              <w:rPr>
                <w:sz w:val="22"/>
                <w:szCs w:val="22"/>
                <w:u w:val="double"/>
              </w:rPr>
              <w:t>($91,707)</w:t>
            </w:r>
          </w:p>
        </w:tc>
        <w:tc>
          <w:tcPr>
            <w:tcW w:w="712" w:type="pct"/>
            <w:noWrap/>
            <w:hideMark/>
          </w:tcPr>
          <w:p w14:paraId="45ADC720" w14:textId="77777777" w:rsidR="00980A91" w:rsidRPr="00EA5EA5" w:rsidRDefault="00980A91" w:rsidP="00980A91">
            <w:pPr>
              <w:jc w:val="right"/>
              <w:rPr>
                <w:sz w:val="22"/>
                <w:szCs w:val="22"/>
                <w:u w:val="double"/>
              </w:rPr>
            </w:pPr>
            <w:r w:rsidRPr="00EA5EA5">
              <w:rPr>
                <w:sz w:val="22"/>
                <w:szCs w:val="22"/>
                <w:u w:val="double"/>
              </w:rPr>
              <w:t xml:space="preserve">$10,026 </w:t>
            </w:r>
          </w:p>
        </w:tc>
        <w:tc>
          <w:tcPr>
            <w:tcW w:w="149" w:type="pct"/>
            <w:noWrap/>
            <w:hideMark/>
          </w:tcPr>
          <w:p w14:paraId="36BCEA05" w14:textId="77777777" w:rsidR="00980A91" w:rsidRPr="00EA5EA5" w:rsidRDefault="00980A91" w:rsidP="00980A91">
            <w:pPr>
              <w:jc w:val="both"/>
              <w:rPr>
                <w:sz w:val="22"/>
                <w:szCs w:val="22"/>
              </w:rPr>
            </w:pPr>
            <w:r w:rsidRPr="00EA5EA5">
              <w:rPr>
                <w:sz w:val="22"/>
                <w:szCs w:val="22"/>
              </w:rPr>
              <w:t> </w:t>
            </w:r>
          </w:p>
        </w:tc>
      </w:tr>
      <w:tr w:rsidR="00980A91" w:rsidRPr="00EA5EA5" w14:paraId="262DE364" w14:textId="77777777" w:rsidTr="00D3245F">
        <w:trPr>
          <w:trHeight w:val="330"/>
        </w:trPr>
        <w:tc>
          <w:tcPr>
            <w:tcW w:w="205" w:type="pct"/>
            <w:noWrap/>
            <w:hideMark/>
          </w:tcPr>
          <w:p w14:paraId="7DD6A2B5" w14:textId="77777777" w:rsidR="00980A91" w:rsidRPr="00EA5EA5" w:rsidRDefault="00980A91" w:rsidP="00980A91">
            <w:pPr>
              <w:jc w:val="both"/>
              <w:rPr>
                <w:sz w:val="22"/>
                <w:szCs w:val="22"/>
              </w:rPr>
            </w:pPr>
            <w:r w:rsidRPr="00EA5EA5">
              <w:rPr>
                <w:sz w:val="22"/>
                <w:szCs w:val="22"/>
              </w:rPr>
              <w:t> </w:t>
            </w:r>
          </w:p>
        </w:tc>
        <w:tc>
          <w:tcPr>
            <w:tcW w:w="2602" w:type="pct"/>
            <w:noWrap/>
            <w:hideMark/>
          </w:tcPr>
          <w:p w14:paraId="2E2CF47D" w14:textId="77777777" w:rsidR="00980A91" w:rsidRPr="00EA5EA5" w:rsidRDefault="00980A91" w:rsidP="00980A91">
            <w:pPr>
              <w:jc w:val="both"/>
              <w:rPr>
                <w:sz w:val="22"/>
                <w:szCs w:val="22"/>
              </w:rPr>
            </w:pPr>
            <w:r w:rsidRPr="00EA5EA5">
              <w:rPr>
                <w:sz w:val="22"/>
                <w:szCs w:val="22"/>
              </w:rPr>
              <w:t> </w:t>
            </w:r>
          </w:p>
        </w:tc>
        <w:tc>
          <w:tcPr>
            <w:tcW w:w="712" w:type="pct"/>
            <w:noWrap/>
            <w:hideMark/>
          </w:tcPr>
          <w:p w14:paraId="0DAC2745" w14:textId="77777777" w:rsidR="00980A91" w:rsidRPr="00EA5EA5" w:rsidRDefault="00980A91" w:rsidP="00980A91">
            <w:pPr>
              <w:jc w:val="both"/>
              <w:rPr>
                <w:sz w:val="22"/>
                <w:szCs w:val="22"/>
              </w:rPr>
            </w:pPr>
            <w:r w:rsidRPr="00EA5EA5">
              <w:rPr>
                <w:sz w:val="22"/>
                <w:szCs w:val="22"/>
              </w:rPr>
              <w:t> </w:t>
            </w:r>
          </w:p>
        </w:tc>
        <w:tc>
          <w:tcPr>
            <w:tcW w:w="620" w:type="pct"/>
            <w:noWrap/>
            <w:hideMark/>
          </w:tcPr>
          <w:p w14:paraId="206B3CF6" w14:textId="77777777" w:rsidR="00980A91" w:rsidRPr="00EA5EA5" w:rsidRDefault="00980A91" w:rsidP="00980A91">
            <w:pPr>
              <w:jc w:val="both"/>
              <w:rPr>
                <w:sz w:val="22"/>
                <w:szCs w:val="22"/>
              </w:rPr>
            </w:pPr>
            <w:r w:rsidRPr="00EA5EA5">
              <w:rPr>
                <w:sz w:val="22"/>
                <w:szCs w:val="22"/>
              </w:rPr>
              <w:t> </w:t>
            </w:r>
          </w:p>
        </w:tc>
        <w:tc>
          <w:tcPr>
            <w:tcW w:w="712" w:type="pct"/>
            <w:noWrap/>
            <w:hideMark/>
          </w:tcPr>
          <w:p w14:paraId="4D0E7A5D" w14:textId="77777777" w:rsidR="00980A91" w:rsidRPr="00EA5EA5" w:rsidRDefault="00980A91" w:rsidP="00980A91">
            <w:pPr>
              <w:jc w:val="both"/>
              <w:rPr>
                <w:sz w:val="22"/>
                <w:szCs w:val="22"/>
              </w:rPr>
            </w:pPr>
            <w:r w:rsidRPr="00EA5EA5">
              <w:rPr>
                <w:sz w:val="22"/>
                <w:szCs w:val="22"/>
              </w:rPr>
              <w:t> </w:t>
            </w:r>
          </w:p>
        </w:tc>
        <w:tc>
          <w:tcPr>
            <w:tcW w:w="149" w:type="pct"/>
            <w:noWrap/>
            <w:hideMark/>
          </w:tcPr>
          <w:p w14:paraId="3F792930" w14:textId="77777777" w:rsidR="00980A91" w:rsidRPr="00EA5EA5" w:rsidRDefault="00980A91" w:rsidP="00980A91">
            <w:pPr>
              <w:jc w:val="both"/>
              <w:rPr>
                <w:sz w:val="22"/>
                <w:szCs w:val="22"/>
              </w:rPr>
            </w:pPr>
            <w:r w:rsidRPr="00EA5EA5">
              <w:rPr>
                <w:sz w:val="22"/>
                <w:szCs w:val="22"/>
              </w:rPr>
              <w:t> </w:t>
            </w:r>
          </w:p>
        </w:tc>
      </w:tr>
    </w:tbl>
    <w:p w14:paraId="49793BB5" w14:textId="77777777" w:rsidR="00980A91" w:rsidRPr="00EA5EA5" w:rsidRDefault="00980A91" w:rsidP="00D02EB7">
      <w:pPr>
        <w:pStyle w:val="OrderBody"/>
        <w:sectPr w:rsidR="00980A91" w:rsidRPr="00EA5EA5" w:rsidSect="00980A91">
          <w:headerReference w:type="default" r:id="rId9"/>
          <w:pgSz w:w="12240" w:h="15840" w:code="1"/>
          <w:pgMar w:top="1440" w:right="1440" w:bottom="1440" w:left="1440" w:header="720" w:footer="720" w:gutter="0"/>
          <w:cols w:space="720"/>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
        <w:gridCol w:w="5671"/>
        <w:gridCol w:w="443"/>
        <w:gridCol w:w="2716"/>
        <w:gridCol w:w="279"/>
      </w:tblGrid>
      <w:tr w:rsidR="00980A91" w:rsidRPr="00EA5EA5" w14:paraId="707B149C" w14:textId="77777777" w:rsidTr="00D3245F">
        <w:trPr>
          <w:trHeight w:val="315"/>
        </w:trPr>
        <w:tc>
          <w:tcPr>
            <w:tcW w:w="467" w:type="dxa"/>
            <w:noWrap/>
            <w:hideMark/>
          </w:tcPr>
          <w:p w14:paraId="4AF47A6D" w14:textId="77777777" w:rsidR="00980A91" w:rsidRPr="00EA5EA5" w:rsidRDefault="00980A91" w:rsidP="00980A91">
            <w:pPr>
              <w:jc w:val="both"/>
              <w:rPr>
                <w:sz w:val="22"/>
                <w:szCs w:val="22"/>
              </w:rPr>
            </w:pPr>
            <w:r w:rsidRPr="00EA5EA5">
              <w:rPr>
                <w:sz w:val="22"/>
                <w:szCs w:val="22"/>
              </w:rPr>
              <w:lastRenderedPageBreak/>
              <w:t> </w:t>
            </w:r>
          </w:p>
        </w:tc>
        <w:tc>
          <w:tcPr>
            <w:tcW w:w="5671" w:type="dxa"/>
            <w:noWrap/>
            <w:hideMark/>
          </w:tcPr>
          <w:p w14:paraId="2009821D" w14:textId="77777777" w:rsidR="00980A91" w:rsidRPr="00EA5EA5" w:rsidRDefault="00980A91" w:rsidP="00980A91">
            <w:pPr>
              <w:jc w:val="both"/>
              <w:rPr>
                <w:b/>
                <w:bCs/>
                <w:sz w:val="22"/>
                <w:szCs w:val="22"/>
              </w:rPr>
            </w:pPr>
            <w:r w:rsidRPr="00EA5EA5">
              <w:rPr>
                <w:b/>
                <w:bCs/>
                <w:sz w:val="22"/>
                <w:szCs w:val="22"/>
              </w:rPr>
              <w:t>A UTILITY INC.</w:t>
            </w:r>
          </w:p>
        </w:tc>
        <w:tc>
          <w:tcPr>
            <w:tcW w:w="3159" w:type="dxa"/>
            <w:gridSpan w:val="2"/>
            <w:noWrap/>
            <w:hideMark/>
          </w:tcPr>
          <w:p w14:paraId="27D15632" w14:textId="77777777" w:rsidR="00980A91" w:rsidRPr="00EA5EA5" w:rsidRDefault="00980A91" w:rsidP="00980A91">
            <w:pPr>
              <w:jc w:val="right"/>
              <w:rPr>
                <w:b/>
                <w:bCs/>
                <w:sz w:val="22"/>
                <w:szCs w:val="22"/>
              </w:rPr>
            </w:pPr>
            <w:r w:rsidRPr="00EA5EA5">
              <w:rPr>
                <w:b/>
                <w:bCs/>
                <w:sz w:val="22"/>
                <w:szCs w:val="22"/>
              </w:rPr>
              <w:t>SCHEDULE NO. 1-B</w:t>
            </w:r>
          </w:p>
        </w:tc>
        <w:tc>
          <w:tcPr>
            <w:tcW w:w="279" w:type="dxa"/>
            <w:noWrap/>
            <w:hideMark/>
          </w:tcPr>
          <w:p w14:paraId="24E496D4" w14:textId="77777777" w:rsidR="00980A91" w:rsidRPr="00EA5EA5" w:rsidRDefault="00980A91" w:rsidP="00980A91">
            <w:pPr>
              <w:jc w:val="both"/>
              <w:rPr>
                <w:sz w:val="22"/>
                <w:szCs w:val="22"/>
              </w:rPr>
            </w:pPr>
            <w:r w:rsidRPr="00EA5EA5">
              <w:rPr>
                <w:sz w:val="22"/>
                <w:szCs w:val="22"/>
              </w:rPr>
              <w:t> </w:t>
            </w:r>
          </w:p>
        </w:tc>
      </w:tr>
      <w:tr w:rsidR="00980A91" w:rsidRPr="00EA5EA5" w14:paraId="04757FCA" w14:textId="77777777" w:rsidTr="00D3245F">
        <w:trPr>
          <w:trHeight w:val="315"/>
        </w:trPr>
        <w:tc>
          <w:tcPr>
            <w:tcW w:w="467" w:type="dxa"/>
            <w:tcBorders>
              <w:bottom w:val="nil"/>
            </w:tcBorders>
            <w:noWrap/>
            <w:hideMark/>
          </w:tcPr>
          <w:p w14:paraId="3CD29D75" w14:textId="77777777" w:rsidR="00980A91" w:rsidRPr="00EA5EA5" w:rsidRDefault="00980A91" w:rsidP="00980A91">
            <w:pPr>
              <w:jc w:val="both"/>
              <w:rPr>
                <w:b/>
                <w:bCs/>
                <w:sz w:val="22"/>
                <w:szCs w:val="22"/>
              </w:rPr>
            </w:pPr>
            <w:r w:rsidRPr="00EA5EA5">
              <w:rPr>
                <w:b/>
                <w:bCs/>
                <w:sz w:val="22"/>
                <w:szCs w:val="22"/>
              </w:rPr>
              <w:t> </w:t>
            </w:r>
          </w:p>
        </w:tc>
        <w:tc>
          <w:tcPr>
            <w:tcW w:w="5671" w:type="dxa"/>
            <w:tcBorders>
              <w:bottom w:val="nil"/>
            </w:tcBorders>
            <w:noWrap/>
            <w:hideMark/>
          </w:tcPr>
          <w:p w14:paraId="76EF63D9" w14:textId="77777777" w:rsidR="00980A91" w:rsidRPr="00EA5EA5" w:rsidRDefault="00980A91" w:rsidP="00980A91">
            <w:pPr>
              <w:jc w:val="both"/>
              <w:rPr>
                <w:b/>
                <w:bCs/>
                <w:sz w:val="22"/>
                <w:szCs w:val="22"/>
              </w:rPr>
            </w:pPr>
            <w:r w:rsidRPr="00EA5EA5">
              <w:rPr>
                <w:b/>
                <w:bCs/>
                <w:sz w:val="22"/>
                <w:szCs w:val="22"/>
              </w:rPr>
              <w:t>TEST YEAR ENDED 12/31/2020</w:t>
            </w:r>
          </w:p>
        </w:tc>
        <w:tc>
          <w:tcPr>
            <w:tcW w:w="3159" w:type="dxa"/>
            <w:gridSpan w:val="2"/>
            <w:tcBorders>
              <w:bottom w:val="nil"/>
            </w:tcBorders>
            <w:noWrap/>
            <w:hideMark/>
          </w:tcPr>
          <w:p w14:paraId="58D66D92" w14:textId="77777777" w:rsidR="00980A91" w:rsidRPr="00EA5EA5" w:rsidRDefault="00980A91" w:rsidP="00980A91">
            <w:pPr>
              <w:jc w:val="right"/>
              <w:rPr>
                <w:b/>
                <w:bCs/>
                <w:sz w:val="22"/>
                <w:szCs w:val="22"/>
              </w:rPr>
            </w:pPr>
            <w:r w:rsidRPr="00EA5EA5">
              <w:rPr>
                <w:b/>
                <w:bCs/>
                <w:sz w:val="22"/>
                <w:szCs w:val="22"/>
              </w:rPr>
              <w:t>DOCKET NO. 20210098-WU</w:t>
            </w:r>
          </w:p>
        </w:tc>
        <w:tc>
          <w:tcPr>
            <w:tcW w:w="279" w:type="dxa"/>
            <w:tcBorders>
              <w:bottom w:val="nil"/>
            </w:tcBorders>
            <w:noWrap/>
            <w:hideMark/>
          </w:tcPr>
          <w:p w14:paraId="3536700D" w14:textId="77777777" w:rsidR="00980A91" w:rsidRPr="00EA5EA5" w:rsidRDefault="00980A91" w:rsidP="00980A91">
            <w:pPr>
              <w:jc w:val="both"/>
              <w:rPr>
                <w:sz w:val="22"/>
                <w:szCs w:val="22"/>
              </w:rPr>
            </w:pPr>
            <w:r w:rsidRPr="00EA5EA5">
              <w:rPr>
                <w:sz w:val="22"/>
                <w:szCs w:val="22"/>
              </w:rPr>
              <w:t> </w:t>
            </w:r>
          </w:p>
        </w:tc>
      </w:tr>
      <w:tr w:rsidR="00980A91" w:rsidRPr="00EA5EA5" w14:paraId="33CD78F4" w14:textId="77777777" w:rsidTr="00D3245F">
        <w:trPr>
          <w:trHeight w:val="330"/>
        </w:trPr>
        <w:tc>
          <w:tcPr>
            <w:tcW w:w="467" w:type="dxa"/>
            <w:tcBorders>
              <w:top w:val="nil"/>
              <w:bottom w:val="single" w:sz="4" w:space="0" w:color="auto"/>
            </w:tcBorders>
            <w:noWrap/>
            <w:hideMark/>
          </w:tcPr>
          <w:p w14:paraId="2AB40C6D" w14:textId="77777777" w:rsidR="00980A91" w:rsidRPr="00EA5EA5" w:rsidRDefault="00980A91" w:rsidP="00980A91">
            <w:pPr>
              <w:jc w:val="both"/>
              <w:rPr>
                <w:b/>
                <w:bCs/>
                <w:sz w:val="22"/>
                <w:szCs w:val="22"/>
              </w:rPr>
            </w:pPr>
            <w:r w:rsidRPr="00EA5EA5">
              <w:rPr>
                <w:b/>
                <w:bCs/>
                <w:sz w:val="22"/>
                <w:szCs w:val="22"/>
              </w:rPr>
              <w:t> </w:t>
            </w:r>
          </w:p>
        </w:tc>
        <w:tc>
          <w:tcPr>
            <w:tcW w:w="5671" w:type="dxa"/>
            <w:tcBorders>
              <w:top w:val="nil"/>
              <w:bottom w:val="single" w:sz="4" w:space="0" w:color="auto"/>
            </w:tcBorders>
            <w:noWrap/>
            <w:hideMark/>
          </w:tcPr>
          <w:p w14:paraId="584D733C" w14:textId="77777777" w:rsidR="00980A91" w:rsidRPr="00EA5EA5" w:rsidRDefault="00980A91" w:rsidP="00980A91">
            <w:pPr>
              <w:jc w:val="both"/>
              <w:rPr>
                <w:b/>
                <w:bCs/>
                <w:sz w:val="22"/>
                <w:szCs w:val="22"/>
              </w:rPr>
            </w:pPr>
            <w:r w:rsidRPr="00EA5EA5">
              <w:rPr>
                <w:b/>
                <w:bCs/>
                <w:sz w:val="22"/>
                <w:szCs w:val="22"/>
              </w:rPr>
              <w:t>ADJUSTMENTS TO RATE BASE</w:t>
            </w:r>
          </w:p>
        </w:tc>
        <w:tc>
          <w:tcPr>
            <w:tcW w:w="443" w:type="dxa"/>
            <w:tcBorders>
              <w:top w:val="nil"/>
              <w:bottom w:val="single" w:sz="4" w:space="0" w:color="auto"/>
            </w:tcBorders>
            <w:noWrap/>
            <w:hideMark/>
          </w:tcPr>
          <w:p w14:paraId="2E4AA322" w14:textId="77777777" w:rsidR="00980A91" w:rsidRPr="00EA5EA5" w:rsidRDefault="00980A91" w:rsidP="00980A91">
            <w:pPr>
              <w:jc w:val="both"/>
              <w:rPr>
                <w:b/>
                <w:bCs/>
                <w:sz w:val="22"/>
                <w:szCs w:val="22"/>
              </w:rPr>
            </w:pPr>
            <w:r w:rsidRPr="00EA5EA5">
              <w:rPr>
                <w:b/>
                <w:bCs/>
                <w:sz w:val="22"/>
                <w:szCs w:val="22"/>
              </w:rPr>
              <w:t> </w:t>
            </w:r>
          </w:p>
        </w:tc>
        <w:tc>
          <w:tcPr>
            <w:tcW w:w="2716" w:type="dxa"/>
            <w:tcBorders>
              <w:top w:val="nil"/>
              <w:bottom w:val="single" w:sz="4" w:space="0" w:color="auto"/>
            </w:tcBorders>
            <w:noWrap/>
            <w:hideMark/>
          </w:tcPr>
          <w:p w14:paraId="00611D22" w14:textId="77777777" w:rsidR="00980A91" w:rsidRPr="00EA5EA5" w:rsidRDefault="00980A91" w:rsidP="00980A91">
            <w:pPr>
              <w:jc w:val="both"/>
              <w:rPr>
                <w:b/>
                <w:bCs/>
                <w:sz w:val="22"/>
                <w:szCs w:val="22"/>
              </w:rPr>
            </w:pPr>
            <w:r w:rsidRPr="00EA5EA5">
              <w:rPr>
                <w:b/>
                <w:bCs/>
                <w:sz w:val="22"/>
                <w:szCs w:val="22"/>
              </w:rPr>
              <w:t> </w:t>
            </w:r>
          </w:p>
        </w:tc>
        <w:tc>
          <w:tcPr>
            <w:tcW w:w="279" w:type="dxa"/>
            <w:tcBorders>
              <w:top w:val="nil"/>
              <w:bottom w:val="single" w:sz="4" w:space="0" w:color="auto"/>
            </w:tcBorders>
            <w:noWrap/>
            <w:hideMark/>
          </w:tcPr>
          <w:p w14:paraId="28A7434C" w14:textId="77777777" w:rsidR="00980A91" w:rsidRPr="00EA5EA5" w:rsidRDefault="00980A91" w:rsidP="00980A91">
            <w:pPr>
              <w:jc w:val="both"/>
              <w:rPr>
                <w:sz w:val="22"/>
                <w:szCs w:val="22"/>
              </w:rPr>
            </w:pPr>
            <w:r w:rsidRPr="00EA5EA5">
              <w:rPr>
                <w:sz w:val="22"/>
                <w:szCs w:val="22"/>
              </w:rPr>
              <w:t> </w:t>
            </w:r>
          </w:p>
        </w:tc>
      </w:tr>
      <w:tr w:rsidR="00980A91" w:rsidRPr="00EA5EA5" w14:paraId="67CE4D3B" w14:textId="77777777" w:rsidTr="00D3245F">
        <w:trPr>
          <w:trHeight w:val="315"/>
        </w:trPr>
        <w:tc>
          <w:tcPr>
            <w:tcW w:w="467" w:type="dxa"/>
            <w:tcBorders>
              <w:top w:val="single" w:sz="4" w:space="0" w:color="auto"/>
            </w:tcBorders>
            <w:noWrap/>
            <w:hideMark/>
          </w:tcPr>
          <w:p w14:paraId="6CA5EF4C" w14:textId="77777777" w:rsidR="00980A91" w:rsidRPr="00EA5EA5" w:rsidRDefault="00980A91" w:rsidP="00980A91">
            <w:pPr>
              <w:jc w:val="both"/>
              <w:rPr>
                <w:sz w:val="22"/>
                <w:szCs w:val="22"/>
              </w:rPr>
            </w:pPr>
            <w:r w:rsidRPr="00EA5EA5">
              <w:rPr>
                <w:sz w:val="22"/>
                <w:szCs w:val="22"/>
              </w:rPr>
              <w:t> </w:t>
            </w:r>
          </w:p>
        </w:tc>
        <w:tc>
          <w:tcPr>
            <w:tcW w:w="5671" w:type="dxa"/>
            <w:tcBorders>
              <w:top w:val="single" w:sz="4" w:space="0" w:color="auto"/>
            </w:tcBorders>
            <w:noWrap/>
            <w:hideMark/>
          </w:tcPr>
          <w:p w14:paraId="34DA1B77" w14:textId="77777777" w:rsidR="00980A91" w:rsidRPr="00EA5EA5" w:rsidRDefault="00980A91" w:rsidP="00980A91">
            <w:pPr>
              <w:jc w:val="both"/>
              <w:rPr>
                <w:sz w:val="22"/>
                <w:szCs w:val="22"/>
              </w:rPr>
            </w:pPr>
            <w:r w:rsidRPr="00EA5EA5">
              <w:fldChar w:fldCharType="begin"/>
            </w:r>
            <w:r w:rsidRPr="00EA5EA5">
              <w:instrText xml:space="preserve"> TC "</w:instrText>
            </w:r>
            <w:bookmarkStart w:id="13" w:name="_Toc125094511"/>
            <w:r w:rsidRPr="00EA5EA5">
              <w:instrText>Schedule No. 1-B – Adjustments to Rate Base</w:instrText>
            </w:r>
            <w:bookmarkEnd w:id="13"/>
            <w:r w:rsidRPr="00EA5EA5">
              <w:instrText xml:space="preserve">" \l 1 </w:instrText>
            </w:r>
            <w:r w:rsidRPr="00EA5EA5">
              <w:fldChar w:fldCharType="end"/>
            </w:r>
          </w:p>
        </w:tc>
        <w:tc>
          <w:tcPr>
            <w:tcW w:w="443" w:type="dxa"/>
            <w:tcBorders>
              <w:top w:val="single" w:sz="4" w:space="0" w:color="auto"/>
            </w:tcBorders>
            <w:noWrap/>
            <w:hideMark/>
          </w:tcPr>
          <w:p w14:paraId="2E5C6A97" w14:textId="77777777" w:rsidR="00980A91" w:rsidRPr="00EA5EA5" w:rsidRDefault="00980A91" w:rsidP="00980A91">
            <w:pPr>
              <w:jc w:val="both"/>
              <w:rPr>
                <w:sz w:val="22"/>
                <w:szCs w:val="22"/>
              </w:rPr>
            </w:pPr>
          </w:p>
        </w:tc>
        <w:tc>
          <w:tcPr>
            <w:tcW w:w="2716" w:type="dxa"/>
            <w:tcBorders>
              <w:top w:val="single" w:sz="4" w:space="0" w:color="auto"/>
            </w:tcBorders>
            <w:noWrap/>
            <w:hideMark/>
          </w:tcPr>
          <w:p w14:paraId="2A71EBD6" w14:textId="77777777" w:rsidR="00980A91" w:rsidRPr="00EA5EA5" w:rsidRDefault="00980A91" w:rsidP="00980A91">
            <w:pPr>
              <w:jc w:val="both"/>
              <w:rPr>
                <w:sz w:val="22"/>
                <w:szCs w:val="22"/>
              </w:rPr>
            </w:pPr>
          </w:p>
        </w:tc>
        <w:tc>
          <w:tcPr>
            <w:tcW w:w="279" w:type="dxa"/>
            <w:tcBorders>
              <w:top w:val="single" w:sz="4" w:space="0" w:color="auto"/>
            </w:tcBorders>
            <w:noWrap/>
            <w:hideMark/>
          </w:tcPr>
          <w:p w14:paraId="6F71476F" w14:textId="77777777" w:rsidR="00980A91" w:rsidRPr="00EA5EA5" w:rsidRDefault="00980A91" w:rsidP="00980A91">
            <w:pPr>
              <w:jc w:val="both"/>
              <w:rPr>
                <w:sz w:val="22"/>
                <w:szCs w:val="22"/>
              </w:rPr>
            </w:pPr>
            <w:r w:rsidRPr="00EA5EA5">
              <w:rPr>
                <w:sz w:val="22"/>
                <w:szCs w:val="22"/>
              </w:rPr>
              <w:t> </w:t>
            </w:r>
          </w:p>
        </w:tc>
      </w:tr>
      <w:tr w:rsidR="00980A91" w:rsidRPr="00EA5EA5" w14:paraId="400BF228" w14:textId="77777777" w:rsidTr="00D3245F">
        <w:trPr>
          <w:trHeight w:val="315"/>
        </w:trPr>
        <w:tc>
          <w:tcPr>
            <w:tcW w:w="467" w:type="dxa"/>
            <w:noWrap/>
            <w:hideMark/>
          </w:tcPr>
          <w:p w14:paraId="7075BD74"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6FF1EFFE" w14:textId="77777777" w:rsidR="00980A91" w:rsidRPr="00EA5EA5" w:rsidRDefault="00980A91" w:rsidP="00980A91">
            <w:pPr>
              <w:jc w:val="both"/>
              <w:rPr>
                <w:sz w:val="22"/>
                <w:szCs w:val="22"/>
              </w:rPr>
            </w:pPr>
          </w:p>
        </w:tc>
        <w:tc>
          <w:tcPr>
            <w:tcW w:w="443" w:type="dxa"/>
            <w:noWrap/>
            <w:hideMark/>
          </w:tcPr>
          <w:p w14:paraId="2F90CFFF" w14:textId="77777777" w:rsidR="00980A91" w:rsidRPr="00EA5EA5" w:rsidRDefault="00980A91" w:rsidP="00980A91">
            <w:pPr>
              <w:jc w:val="both"/>
              <w:rPr>
                <w:sz w:val="22"/>
                <w:szCs w:val="22"/>
              </w:rPr>
            </w:pPr>
          </w:p>
        </w:tc>
        <w:tc>
          <w:tcPr>
            <w:tcW w:w="2716" w:type="dxa"/>
            <w:noWrap/>
            <w:hideMark/>
          </w:tcPr>
          <w:p w14:paraId="618832B1" w14:textId="77777777" w:rsidR="00980A91" w:rsidRPr="00EA5EA5" w:rsidRDefault="00980A91" w:rsidP="00980A91">
            <w:pPr>
              <w:jc w:val="right"/>
              <w:rPr>
                <w:b/>
                <w:bCs/>
                <w:sz w:val="22"/>
                <w:szCs w:val="22"/>
                <w:u w:val="single"/>
              </w:rPr>
            </w:pPr>
            <w:r w:rsidRPr="00EA5EA5">
              <w:rPr>
                <w:b/>
                <w:bCs/>
                <w:sz w:val="22"/>
                <w:szCs w:val="22"/>
                <w:u w:val="single"/>
              </w:rPr>
              <w:t>WATER</w:t>
            </w:r>
          </w:p>
        </w:tc>
        <w:tc>
          <w:tcPr>
            <w:tcW w:w="279" w:type="dxa"/>
            <w:noWrap/>
            <w:hideMark/>
          </w:tcPr>
          <w:p w14:paraId="410D8DF6" w14:textId="77777777" w:rsidR="00980A91" w:rsidRPr="00EA5EA5" w:rsidRDefault="00980A91" w:rsidP="00980A91">
            <w:pPr>
              <w:jc w:val="both"/>
              <w:rPr>
                <w:sz w:val="22"/>
                <w:szCs w:val="22"/>
              </w:rPr>
            </w:pPr>
            <w:r w:rsidRPr="00EA5EA5">
              <w:rPr>
                <w:sz w:val="22"/>
                <w:szCs w:val="22"/>
              </w:rPr>
              <w:t> </w:t>
            </w:r>
          </w:p>
        </w:tc>
      </w:tr>
      <w:tr w:rsidR="00980A91" w:rsidRPr="00EA5EA5" w14:paraId="27CD1170" w14:textId="77777777" w:rsidTr="00D3245F">
        <w:trPr>
          <w:trHeight w:val="315"/>
        </w:trPr>
        <w:tc>
          <w:tcPr>
            <w:tcW w:w="467" w:type="dxa"/>
            <w:noWrap/>
            <w:hideMark/>
          </w:tcPr>
          <w:p w14:paraId="2555AF91"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633D08A4" w14:textId="77777777" w:rsidR="00980A91" w:rsidRPr="00EA5EA5" w:rsidRDefault="00980A91" w:rsidP="00980A91">
            <w:pPr>
              <w:jc w:val="both"/>
              <w:rPr>
                <w:b/>
                <w:bCs/>
                <w:sz w:val="22"/>
                <w:szCs w:val="22"/>
                <w:u w:val="single"/>
              </w:rPr>
            </w:pPr>
            <w:r w:rsidRPr="00EA5EA5">
              <w:rPr>
                <w:b/>
                <w:bCs/>
                <w:sz w:val="22"/>
                <w:szCs w:val="22"/>
                <w:u w:val="single"/>
              </w:rPr>
              <w:t>UTILITY PLANT IN SERVICE</w:t>
            </w:r>
          </w:p>
        </w:tc>
        <w:tc>
          <w:tcPr>
            <w:tcW w:w="443" w:type="dxa"/>
            <w:noWrap/>
            <w:hideMark/>
          </w:tcPr>
          <w:p w14:paraId="378179E8" w14:textId="77777777" w:rsidR="00980A91" w:rsidRPr="00EA5EA5" w:rsidRDefault="00980A91" w:rsidP="00980A91">
            <w:pPr>
              <w:jc w:val="both"/>
              <w:rPr>
                <w:b/>
                <w:bCs/>
                <w:sz w:val="22"/>
                <w:szCs w:val="22"/>
                <w:u w:val="single"/>
              </w:rPr>
            </w:pPr>
          </w:p>
        </w:tc>
        <w:tc>
          <w:tcPr>
            <w:tcW w:w="2716" w:type="dxa"/>
            <w:noWrap/>
            <w:hideMark/>
          </w:tcPr>
          <w:p w14:paraId="7D2E9C8F" w14:textId="77777777" w:rsidR="00980A91" w:rsidRPr="00EA5EA5" w:rsidRDefault="00980A91" w:rsidP="00980A91">
            <w:pPr>
              <w:jc w:val="right"/>
              <w:rPr>
                <w:sz w:val="22"/>
                <w:szCs w:val="22"/>
              </w:rPr>
            </w:pPr>
          </w:p>
        </w:tc>
        <w:tc>
          <w:tcPr>
            <w:tcW w:w="279" w:type="dxa"/>
            <w:noWrap/>
            <w:hideMark/>
          </w:tcPr>
          <w:p w14:paraId="00390DA5" w14:textId="77777777" w:rsidR="00980A91" w:rsidRPr="00EA5EA5" w:rsidRDefault="00980A91" w:rsidP="00980A91">
            <w:pPr>
              <w:jc w:val="both"/>
              <w:rPr>
                <w:sz w:val="22"/>
                <w:szCs w:val="22"/>
              </w:rPr>
            </w:pPr>
            <w:r w:rsidRPr="00EA5EA5">
              <w:rPr>
                <w:sz w:val="22"/>
                <w:szCs w:val="22"/>
              </w:rPr>
              <w:t> </w:t>
            </w:r>
          </w:p>
        </w:tc>
      </w:tr>
      <w:tr w:rsidR="00980A91" w:rsidRPr="00EA5EA5" w14:paraId="70D5E250" w14:textId="77777777" w:rsidTr="00D3245F">
        <w:trPr>
          <w:trHeight w:val="315"/>
        </w:trPr>
        <w:tc>
          <w:tcPr>
            <w:tcW w:w="467" w:type="dxa"/>
            <w:noWrap/>
            <w:hideMark/>
          </w:tcPr>
          <w:p w14:paraId="0122CCC3"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2F15F2E3" w14:textId="77777777" w:rsidR="00980A91" w:rsidRPr="00EA5EA5" w:rsidRDefault="00980A91" w:rsidP="00980A91">
            <w:pPr>
              <w:jc w:val="both"/>
              <w:rPr>
                <w:sz w:val="22"/>
                <w:szCs w:val="22"/>
              </w:rPr>
            </w:pPr>
            <w:r w:rsidRPr="00EA5EA5">
              <w:rPr>
                <w:sz w:val="22"/>
                <w:szCs w:val="22"/>
              </w:rPr>
              <w:t>To reflect Commission-ordered adjustments.</w:t>
            </w:r>
          </w:p>
        </w:tc>
        <w:tc>
          <w:tcPr>
            <w:tcW w:w="443" w:type="dxa"/>
            <w:noWrap/>
            <w:hideMark/>
          </w:tcPr>
          <w:p w14:paraId="7813C215" w14:textId="77777777" w:rsidR="00980A91" w:rsidRPr="00EA5EA5" w:rsidRDefault="00980A91" w:rsidP="00980A91">
            <w:pPr>
              <w:jc w:val="both"/>
              <w:rPr>
                <w:sz w:val="22"/>
                <w:szCs w:val="22"/>
              </w:rPr>
            </w:pPr>
          </w:p>
        </w:tc>
        <w:tc>
          <w:tcPr>
            <w:tcW w:w="2716" w:type="dxa"/>
            <w:noWrap/>
            <w:hideMark/>
          </w:tcPr>
          <w:p w14:paraId="2909A03F" w14:textId="77777777" w:rsidR="00980A91" w:rsidRPr="00EA5EA5" w:rsidRDefault="00980A91" w:rsidP="00980A91">
            <w:pPr>
              <w:jc w:val="right"/>
              <w:rPr>
                <w:sz w:val="22"/>
                <w:szCs w:val="22"/>
                <w:u w:val="double"/>
              </w:rPr>
            </w:pPr>
            <w:r w:rsidRPr="00EA5EA5">
              <w:rPr>
                <w:sz w:val="22"/>
                <w:szCs w:val="22"/>
                <w:u w:val="double"/>
              </w:rPr>
              <w:t>($43,107)</w:t>
            </w:r>
          </w:p>
        </w:tc>
        <w:tc>
          <w:tcPr>
            <w:tcW w:w="279" w:type="dxa"/>
            <w:noWrap/>
            <w:hideMark/>
          </w:tcPr>
          <w:p w14:paraId="71554F73" w14:textId="77777777" w:rsidR="00980A91" w:rsidRPr="00EA5EA5" w:rsidRDefault="00980A91" w:rsidP="00980A91">
            <w:pPr>
              <w:jc w:val="both"/>
              <w:rPr>
                <w:sz w:val="22"/>
                <w:szCs w:val="22"/>
              </w:rPr>
            </w:pPr>
            <w:r w:rsidRPr="00EA5EA5">
              <w:rPr>
                <w:sz w:val="22"/>
                <w:szCs w:val="22"/>
              </w:rPr>
              <w:t> </w:t>
            </w:r>
          </w:p>
        </w:tc>
      </w:tr>
      <w:tr w:rsidR="00980A91" w:rsidRPr="00EA5EA5" w14:paraId="0604D1D7" w14:textId="77777777" w:rsidTr="00D3245F">
        <w:trPr>
          <w:trHeight w:val="315"/>
        </w:trPr>
        <w:tc>
          <w:tcPr>
            <w:tcW w:w="467" w:type="dxa"/>
            <w:noWrap/>
            <w:hideMark/>
          </w:tcPr>
          <w:p w14:paraId="58581ADC"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470B573E" w14:textId="77777777" w:rsidR="00980A91" w:rsidRPr="00EA5EA5" w:rsidRDefault="00980A91" w:rsidP="00980A91">
            <w:pPr>
              <w:jc w:val="both"/>
              <w:rPr>
                <w:sz w:val="22"/>
                <w:szCs w:val="22"/>
              </w:rPr>
            </w:pPr>
          </w:p>
        </w:tc>
        <w:tc>
          <w:tcPr>
            <w:tcW w:w="443" w:type="dxa"/>
            <w:noWrap/>
            <w:hideMark/>
          </w:tcPr>
          <w:p w14:paraId="191EBFE4" w14:textId="77777777" w:rsidR="00980A91" w:rsidRPr="00EA5EA5" w:rsidRDefault="00980A91" w:rsidP="00980A91">
            <w:pPr>
              <w:jc w:val="both"/>
              <w:rPr>
                <w:sz w:val="22"/>
                <w:szCs w:val="22"/>
              </w:rPr>
            </w:pPr>
          </w:p>
        </w:tc>
        <w:tc>
          <w:tcPr>
            <w:tcW w:w="2716" w:type="dxa"/>
            <w:noWrap/>
            <w:hideMark/>
          </w:tcPr>
          <w:p w14:paraId="4BB4438D" w14:textId="77777777" w:rsidR="00980A91" w:rsidRPr="00EA5EA5" w:rsidRDefault="00980A91" w:rsidP="00980A91">
            <w:pPr>
              <w:jc w:val="right"/>
              <w:rPr>
                <w:sz w:val="22"/>
                <w:szCs w:val="22"/>
              </w:rPr>
            </w:pPr>
          </w:p>
        </w:tc>
        <w:tc>
          <w:tcPr>
            <w:tcW w:w="279" w:type="dxa"/>
            <w:noWrap/>
            <w:hideMark/>
          </w:tcPr>
          <w:p w14:paraId="5D905B20" w14:textId="77777777" w:rsidR="00980A91" w:rsidRPr="00EA5EA5" w:rsidRDefault="00980A91" w:rsidP="00980A91">
            <w:pPr>
              <w:jc w:val="both"/>
              <w:rPr>
                <w:sz w:val="22"/>
                <w:szCs w:val="22"/>
              </w:rPr>
            </w:pPr>
            <w:r w:rsidRPr="00EA5EA5">
              <w:rPr>
                <w:sz w:val="22"/>
                <w:szCs w:val="22"/>
              </w:rPr>
              <w:t> </w:t>
            </w:r>
          </w:p>
        </w:tc>
      </w:tr>
      <w:tr w:rsidR="00980A91" w:rsidRPr="00EA5EA5" w14:paraId="60F39F39" w14:textId="77777777" w:rsidTr="00D3245F">
        <w:trPr>
          <w:trHeight w:val="315"/>
        </w:trPr>
        <w:tc>
          <w:tcPr>
            <w:tcW w:w="467" w:type="dxa"/>
            <w:noWrap/>
            <w:hideMark/>
          </w:tcPr>
          <w:p w14:paraId="01F2D836"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5C5D3E72" w14:textId="77777777" w:rsidR="00980A91" w:rsidRPr="00EA5EA5" w:rsidRDefault="00980A91" w:rsidP="00980A91">
            <w:pPr>
              <w:jc w:val="both"/>
              <w:rPr>
                <w:b/>
                <w:bCs/>
                <w:sz w:val="22"/>
                <w:szCs w:val="22"/>
                <w:u w:val="single"/>
              </w:rPr>
            </w:pPr>
            <w:r w:rsidRPr="00EA5EA5">
              <w:rPr>
                <w:b/>
                <w:bCs/>
                <w:sz w:val="22"/>
                <w:szCs w:val="22"/>
                <w:u w:val="single"/>
              </w:rPr>
              <w:t>LAND &amp; LAND RIGHTS</w:t>
            </w:r>
          </w:p>
        </w:tc>
        <w:tc>
          <w:tcPr>
            <w:tcW w:w="443" w:type="dxa"/>
            <w:noWrap/>
            <w:hideMark/>
          </w:tcPr>
          <w:p w14:paraId="0031896A" w14:textId="77777777" w:rsidR="00980A91" w:rsidRPr="00EA5EA5" w:rsidRDefault="00980A91" w:rsidP="00980A91">
            <w:pPr>
              <w:jc w:val="both"/>
              <w:rPr>
                <w:b/>
                <w:bCs/>
                <w:sz w:val="22"/>
                <w:szCs w:val="22"/>
                <w:u w:val="single"/>
              </w:rPr>
            </w:pPr>
          </w:p>
        </w:tc>
        <w:tc>
          <w:tcPr>
            <w:tcW w:w="2716" w:type="dxa"/>
            <w:noWrap/>
            <w:hideMark/>
          </w:tcPr>
          <w:p w14:paraId="07716481" w14:textId="77777777" w:rsidR="00980A91" w:rsidRPr="00EA5EA5" w:rsidRDefault="00980A91" w:rsidP="00980A91">
            <w:pPr>
              <w:jc w:val="right"/>
              <w:rPr>
                <w:sz w:val="22"/>
                <w:szCs w:val="22"/>
              </w:rPr>
            </w:pPr>
          </w:p>
        </w:tc>
        <w:tc>
          <w:tcPr>
            <w:tcW w:w="279" w:type="dxa"/>
            <w:noWrap/>
            <w:hideMark/>
          </w:tcPr>
          <w:p w14:paraId="242956CC" w14:textId="77777777" w:rsidR="00980A91" w:rsidRPr="00EA5EA5" w:rsidRDefault="00980A91" w:rsidP="00980A91">
            <w:pPr>
              <w:jc w:val="both"/>
              <w:rPr>
                <w:sz w:val="22"/>
                <w:szCs w:val="22"/>
              </w:rPr>
            </w:pPr>
            <w:r w:rsidRPr="00EA5EA5">
              <w:rPr>
                <w:sz w:val="22"/>
                <w:szCs w:val="22"/>
              </w:rPr>
              <w:t> </w:t>
            </w:r>
          </w:p>
        </w:tc>
      </w:tr>
      <w:tr w:rsidR="00980A91" w:rsidRPr="00EA5EA5" w14:paraId="22BB3F4B" w14:textId="77777777" w:rsidTr="00D3245F">
        <w:trPr>
          <w:trHeight w:val="315"/>
        </w:trPr>
        <w:tc>
          <w:tcPr>
            <w:tcW w:w="467" w:type="dxa"/>
            <w:noWrap/>
            <w:hideMark/>
          </w:tcPr>
          <w:p w14:paraId="7D303777"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3DCCCC03" w14:textId="77777777" w:rsidR="00980A91" w:rsidRPr="00EA5EA5" w:rsidRDefault="00980A91" w:rsidP="00980A91">
            <w:pPr>
              <w:jc w:val="both"/>
              <w:rPr>
                <w:sz w:val="22"/>
                <w:szCs w:val="22"/>
              </w:rPr>
            </w:pPr>
            <w:r w:rsidRPr="00EA5EA5">
              <w:rPr>
                <w:sz w:val="22"/>
                <w:szCs w:val="22"/>
              </w:rPr>
              <w:t>To reflect an audit adjustment.</w:t>
            </w:r>
          </w:p>
        </w:tc>
        <w:tc>
          <w:tcPr>
            <w:tcW w:w="443" w:type="dxa"/>
            <w:noWrap/>
            <w:hideMark/>
          </w:tcPr>
          <w:p w14:paraId="74BB6BA0" w14:textId="77777777" w:rsidR="00980A91" w:rsidRPr="00EA5EA5" w:rsidRDefault="00980A91" w:rsidP="00980A91">
            <w:pPr>
              <w:jc w:val="both"/>
              <w:rPr>
                <w:sz w:val="22"/>
                <w:szCs w:val="22"/>
              </w:rPr>
            </w:pPr>
          </w:p>
        </w:tc>
        <w:tc>
          <w:tcPr>
            <w:tcW w:w="2716" w:type="dxa"/>
            <w:noWrap/>
            <w:hideMark/>
          </w:tcPr>
          <w:p w14:paraId="551CBF7A" w14:textId="77777777" w:rsidR="00980A91" w:rsidRPr="00EA5EA5" w:rsidRDefault="00980A91" w:rsidP="00980A91">
            <w:pPr>
              <w:jc w:val="right"/>
              <w:rPr>
                <w:sz w:val="22"/>
                <w:szCs w:val="22"/>
                <w:u w:val="double"/>
              </w:rPr>
            </w:pPr>
            <w:r w:rsidRPr="00EA5EA5">
              <w:rPr>
                <w:sz w:val="22"/>
                <w:szCs w:val="22"/>
                <w:u w:val="double"/>
              </w:rPr>
              <w:t>($18,300)</w:t>
            </w:r>
          </w:p>
        </w:tc>
        <w:tc>
          <w:tcPr>
            <w:tcW w:w="279" w:type="dxa"/>
            <w:noWrap/>
            <w:hideMark/>
          </w:tcPr>
          <w:p w14:paraId="4AEA89F4" w14:textId="77777777" w:rsidR="00980A91" w:rsidRPr="00EA5EA5" w:rsidRDefault="00980A91" w:rsidP="00980A91">
            <w:pPr>
              <w:jc w:val="both"/>
              <w:rPr>
                <w:sz w:val="22"/>
                <w:szCs w:val="22"/>
              </w:rPr>
            </w:pPr>
            <w:r w:rsidRPr="00EA5EA5">
              <w:rPr>
                <w:sz w:val="22"/>
                <w:szCs w:val="22"/>
              </w:rPr>
              <w:t> </w:t>
            </w:r>
          </w:p>
        </w:tc>
      </w:tr>
      <w:tr w:rsidR="00980A91" w:rsidRPr="00EA5EA5" w14:paraId="47AFFBEC" w14:textId="77777777" w:rsidTr="00D3245F">
        <w:trPr>
          <w:trHeight w:val="315"/>
        </w:trPr>
        <w:tc>
          <w:tcPr>
            <w:tcW w:w="467" w:type="dxa"/>
            <w:noWrap/>
            <w:hideMark/>
          </w:tcPr>
          <w:p w14:paraId="0477D812"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04A8EA62" w14:textId="77777777" w:rsidR="00980A91" w:rsidRPr="00EA5EA5" w:rsidRDefault="00980A91" w:rsidP="00980A91">
            <w:pPr>
              <w:jc w:val="both"/>
              <w:rPr>
                <w:sz w:val="22"/>
                <w:szCs w:val="22"/>
              </w:rPr>
            </w:pPr>
          </w:p>
        </w:tc>
        <w:tc>
          <w:tcPr>
            <w:tcW w:w="443" w:type="dxa"/>
            <w:noWrap/>
            <w:hideMark/>
          </w:tcPr>
          <w:p w14:paraId="5F345BC9" w14:textId="77777777" w:rsidR="00980A91" w:rsidRPr="00EA5EA5" w:rsidRDefault="00980A91" w:rsidP="00980A91">
            <w:pPr>
              <w:jc w:val="both"/>
              <w:rPr>
                <w:sz w:val="22"/>
                <w:szCs w:val="22"/>
              </w:rPr>
            </w:pPr>
          </w:p>
        </w:tc>
        <w:tc>
          <w:tcPr>
            <w:tcW w:w="2716" w:type="dxa"/>
            <w:noWrap/>
            <w:hideMark/>
          </w:tcPr>
          <w:p w14:paraId="76B211F9" w14:textId="77777777" w:rsidR="00980A91" w:rsidRPr="00EA5EA5" w:rsidRDefault="00980A91" w:rsidP="00980A91">
            <w:pPr>
              <w:jc w:val="right"/>
              <w:rPr>
                <w:sz w:val="22"/>
                <w:szCs w:val="22"/>
              </w:rPr>
            </w:pPr>
          </w:p>
        </w:tc>
        <w:tc>
          <w:tcPr>
            <w:tcW w:w="279" w:type="dxa"/>
            <w:noWrap/>
            <w:hideMark/>
          </w:tcPr>
          <w:p w14:paraId="28686323" w14:textId="77777777" w:rsidR="00980A91" w:rsidRPr="00EA5EA5" w:rsidRDefault="00980A91" w:rsidP="00980A91">
            <w:pPr>
              <w:jc w:val="both"/>
              <w:rPr>
                <w:sz w:val="22"/>
                <w:szCs w:val="22"/>
              </w:rPr>
            </w:pPr>
            <w:r w:rsidRPr="00EA5EA5">
              <w:rPr>
                <w:sz w:val="22"/>
                <w:szCs w:val="22"/>
              </w:rPr>
              <w:t> </w:t>
            </w:r>
          </w:p>
        </w:tc>
      </w:tr>
      <w:tr w:rsidR="00980A91" w:rsidRPr="00EA5EA5" w14:paraId="7E3144A4" w14:textId="77777777" w:rsidTr="00D3245F">
        <w:trPr>
          <w:trHeight w:val="315"/>
        </w:trPr>
        <w:tc>
          <w:tcPr>
            <w:tcW w:w="467" w:type="dxa"/>
            <w:noWrap/>
            <w:hideMark/>
          </w:tcPr>
          <w:p w14:paraId="45606E24"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1F6E3A04" w14:textId="77777777" w:rsidR="00980A91" w:rsidRPr="00EA5EA5" w:rsidRDefault="00980A91" w:rsidP="00980A91">
            <w:pPr>
              <w:jc w:val="both"/>
              <w:rPr>
                <w:b/>
                <w:bCs/>
                <w:sz w:val="22"/>
                <w:szCs w:val="22"/>
                <w:u w:val="single"/>
              </w:rPr>
            </w:pPr>
            <w:r w:rsidRPr="00EA5EA5">
              <w:rPr>
                <w:b/>
                <w:bCs/>
                <w:sz w:val="22"/>
                <w:szCs w:val="22"/>
                <w:u w:val="single"/>
              </w:rPr>
              <w:t>ACCUMULATED DEPRECIATION</w:t>
            </w:r>
          </w:p>
        </w:tc>
        <w:tc>
          <w:tcPr>
            <w:tcW w:w="443" w:type="dxa"/>
            <w:noWrap/>
            <w:hideMark/>
          </w:tcPr>
          <w:p w14:paraId="62B4643F" w14:textId="77777777" w:rsidR="00980A91" w:rsidRPr="00EA5EA5" w:rsidRDefault="00980A91" w:rsidP="00980A91">
            <w:pPr>
              <w:jc w:val="both"/>
              <w:rPr>
                <w:b/>
                <w:bCs/>
                <w:sz w:val="22"/>
                <w:szCs w:val="22"/>
                <w:u w:val="single"/>
              </w:rPr>
            </w:pPr>
          </w:p>
        </w:tc>
        <w:tc>
          <w:tcPr>
            <w:tcW w:w="2716" w:type="dxa"/>
            <w:noWrap/>
            <w:hideMark/>
          </w:tcPr>
          <w:p w14:paraId="3D76B8F3" w14:textId="77777777" w:rsidR="00980A91" w:rsidRPr="00EA5EA5" w:rsidRDefault="00980A91" w:rsidP="00980A91">
            <w:pPr>
              <w:jc w:val="right"/>
              <w:rPr>
                <w:sz w:val="22"/>
                <w:szCs w:val="22"/>
              </w:rPr>
            </w:pPr>
          </w:p>
        </w:tc>
        <w:tc>
          <w:tcPr>
            <w:tcW w:w="279" w:type="dxa"/>
            <w:noWrap/>
            <w:hideMark/>
          </w:tcPr>
          <w:p w14:paraId="0EA229FB" w14:textId="77777777" w:rsidR="00980A91" w:rsidRPr="00EA5EA5" w:rsidRDefault="00980A91" w:rsidP="00980A91">
            <w:pPr>
              <w:jc w:val="both"/>
              <w:rPr>
                <w:sz w:val="22"/>
                <w:szCs w:val="22"/>
              </w:rPr>
            </w:pPr>
            <w:r w:rsidRPr="00EA5EA5">
              <w:rPr>
                <w:sz w:val="22"/>
                <w:szCs w:val="22"/>
              </w:rPr>
              <w:t> </w:t>
            </w:r>
          </w:p>
        </w:tc>
      </w:tr>
      <w:tr w:rsidR="00980A91" w:rsidRPr="00EA5EA5" w14:paraId="3C824340" w14:textId="77777777" w:rsidTr="00D3245F">
        <w:trPr>
          <w:trHeight w:val="315"/>
        </w:trPr>
        <w:tc>
          <w:tcPr>
            <w:tcW w:w="467" w:type="dxa"/>
            <w:noWrap/>
            <w:hideMark/>
          </w:tcPr>
          <w:p w14:paraId="43234C34" w14:textId="77777777" w:rsidR="00980A91" w:rsidRPr="00EA5EA5" w:rsidRDefault="00980A91" w:rsidP="00980A91">
            <w:pPr>
              <w:jc w:val="both"/>
              <w:rPr>
                <w:sz w:val="22"/>
                <w:szCs w:val="22"/>
              </w:rPr>
            </w:pPr>
            <w:r w:rsidRPr="00EA5EA5">
              <w:rPr>
                <w:sz w:val="22"/>
                <w:szCs w:val="22"/>
              </w:rPr>
              <w:t>1.</w:t>
            </w:r>
          </w:p>
        </w:tc>
        <w:tc>
          <w:tcPr>
            <w:tcW w:w="5671" w:type="dxa"/>
            <w:noWrap/>
            <w:hideMark/>
          </w:tcPr>
          <w:p w14:paraId="3C2F2DD9" w14:textId="77777777" w:rsidR="00980A91" w:rsidRPr="00EA5EA5" w:rsidRDefault="00980A91" w:rsidP="00980A91">
            <w:pPr>
              <w:jc w:val="both"/>
              <w:rPr>
                <w:sz w:val="22"/>
                <w:szCs w:val="22"/>
              </w:rPr>
            </w:pPr>
            <w:r w:rsidRPr="00EA5EA5">
              <w:rPr>
                <w:sz w:val="22"/>
                <w:szCs w:val="22"/>
              </w:rPr>
              <w:t>To reflect audit adjustments.</w:t>
            </w:r>
          </w:p>
        </w:tc>
        <w:tc>
          <w:tcPr>
            <w:tcW w:w="443" w:type="dxa"/>
            <w:noWrap/>
            <w:hideMark/>
          </w:tcPr>
          <w:p w14:paraId="78FEB831" w14:textId="77777777" w:rsidR="00980A91" w:rsidRPr="00EA5EA5" w:rsidRDefault="00980A91" w:rsidP="00980A91">
            <w:pPr>
              <w:jc w:val="both"/>
              <w:rPr>
                <w:sz w:val="22"/>
                <w:szCs w:val="22"/>
              </w:rPr>
            </w:pPr>
          </w:p>
        </w:tc>
        <w:tc>
          <w:tcPr>
            <w:tcW w:w="2716" w:type="dxa"/>
            <w:noWrap/>
            <w:hideMark/>
          </w:tcPr>
          <w:p w14:paraId="5EED3240" w14:textId="77777777" w:rsidR="00980A91" w:rsidRPr="00EA5EA5" w:rsidRDefault="00980A91" w:rsidP="00980A91">
            <w:pPr>
              <w:jc w:val="right"/>
              <w:rPr>
                <w:sz w:val="22"/>
                <w:szCs w:val="22"/>
              </w:rPr>
            </w:pPr>
            <w:r w:rsidRPr="00EA5EA5">
              <w:rPr>
                <w:sz w:val="22"/>
                <w:szCs w:val="22"/>
              </w:rPr>
              <w:t>($33,692)</w:t>
            </w:r>
          </w:p>
        </w:tc>
        <w:tc>
          <w:tcPr>
            <w:tcW w:w="279" w:type="dxa"/>
            <w:noWrap/>
            <w:hideMark/>
          </w:tcPr>
          <w:p w14:paraId="4CADA43B" w14:textId="77777777" w:rsidR="00980A91" w:rsidRPr="00EA5EA5" w:rsidRDefault="00980A91" w:rsidP="00980A91">
            <w:pPr>
              <w:jc w:val="both"/>
              <w:rPr>
                <w:sz w:val="22"/>
                <w:szCs w:val="22"/>
              </w:rPr>
            </w:pPr>
            <w:r w:rsidRPr="00EA5EA5">
              <w:rPr>
                <w:sz w:val="22"/>
                <w:szCs w:val="22"/>
              </w:rPr>
              <w:t> </w:t>
            </w:r>
          </w:p>
        </w:tc>
      </w:tr>
      <w:tr w:rsidR="00980A91" w:rsidRPr="00EA5EA5" w14:paraId="2BE17235" w14:textId="77777777" w:rsidTr="00D3245F">
        <w:trPr>
          <w:trHeight w:val="315"/>
        </w:trPr>
        <w:tc>
          <w:tcPr>
            <w:tcW w:w="467" w:type="dxa"/>
            <w:noWrap/>
            <w:hideMark/>
          </w:tcPr>
          <w:p w14:paraId="6C5AC397" w14:textId="77777777" w:rsidR="00980A91" w:rsidRPr="00EA5EA5" w:rsidRDefault="00980A91" w:rsidP="00980A91">
            <w:pPr>
              <w:jc w:val="both"/>
              <w:rPr>
                <w:sz w:val="22"/>
                <w:szCs w:val="22"/>
              </w:rPr>
            </w:pPr>
            <w:r w:rsidRPr="00EA5EA5">
              <w:rPr>
                <w:sz w:val="22"/>
                <w:szCs w:val="22"/>
              </w:rPr>
              <w:t>2.</w:t>
            </w:r>
          </w:p>
        </w:tc>
        <w:tc>
          <w:tcPr>
            <w:tcW w:w="5671" w:type="dxa"/>
            <w:noWrap/>
            <w:hideMark/>
          </w:tcPr>
          <w:p w14:paraId="710E73C9" w14:textId="77777777" w:rsidR="00980A91" w:rsidRPr="00EA5EA5" w:rsidRDefault="00980A91" w:rsidP="00980A91">
            <w:pPr>
              <w:jc w:val="both"/>
              <w:rPr>
                <w:sz w:val="22"/>
                <w:szCs w:val="22"/>
              </w:rPr>
            </w:pPr>
            <w:r w:rsidRPr="00EA5EA5">
              <w:rPr>
                <w:sz w:val="22"/>
                <w:szCs w:val="22"/>
              </w:rPr>
              <w:t>To reflect an averaging adjustment.</w:t>
            </w:r>
          </w:p>
        </w:tc>
        <w:tc>
          <w:tcPr>
            <w:tcW w:w="443" w:type="dxa"/>
            <w:noWrap/>
            <w:hideMark/>
          </w:tcPr>
          <w:p w14:paraId="527CD0A4" w14:textId="77777777" w:rsidR="00980A91" w:rsidRPr="00EA5EA5" w:rsidRDefault="00980A91" w:rsidP="00980A91">
            <w:pPr>
              <w:jc w:val="both"/>
              <w:rPr>
                <w:sz w:val="22"/>
                <w:szCs w:val="22"/>
              </w:rPr>
            </w:pPr>
          </w:p>
        </w:tc>
        <w:tc>
          <w:tcPr>
            <w:tcW w:w="2716" w:type="dxa"/>
            <w:noWrap/>
            <w:hideMark/>
          </w:tcPr>
          <w:p w14:paraId="195D0FB4" w14:textId="77777777" w:rsidR="00980A91" w:rsidRPr="00EA5EA5" w:rsidRDefault="00980A91" w:rsidP="00980A91">
            <w:pPr>
              <w:jc w:val="right"/>
              <w:rPr>
                <w:sz w:val="22"/>
                <w:szCs w:val="22"/>
                <w:u w:val="single"/>
              </w:rPr>
            </w:pPr>
            <w:r w:rsidRPr="00EA5EA5">
              <w:rPr>
                <w:sz w:val="22"/>
                <w:szCs w:val="22"/>
                <w:u w:val="single"/>
              </w:rPr>
              <w:t xml:space="preserve">$315 </w:t>
            </w:r>
          </w:p>
        </w:tc>
        <w:tc>
          <w:tcPr>
            <w:tcW w:w="279" w:type="dxa"/>
            <w:noWrap/>
            <w:hideMark/>
          </w:tcPr>
          <w:p w14:paraId="223023FD" w14:textId="77777777" w:rsidR="00980A91" w:rsidRPr="00EA5EA5" w:rsidRDefault="00980A91" w:rsidP="00980A91">
            <w:pPr>
              <w:jc w:val="both"/>
              <w:rPr>
                <w:sz w:val="22"/>
                <w:szCs w:val="22"/>
              </w:rPr>
            </w:pPr>
            <w:r w:rsidRPr="00EA5EA5">
              <w:rPr>
                <w:sz w:val="22"/>
                <w:szCs w:val="22"/>
              </w:rPr>
              <w:t> </w:t>
            </w:r>
          </w:p>
        </w:tc>
      </w:tr>
      <w:tr w:rsidR="00980A91" w:rsidRPr="00EA5EA5" w14:paraId="4BCDD9B6" w14:textId="77777777" w:rsidTr="00D3245F">
        <w:trPr>
          <w:trHeight w:val="315"/>
        </w:trPr>
        <w:tc>
          <w:tcPr>
            <w:tcW w:w="467" w:type="dxa"/>
            <w:noWrap/>
            <w:hideMark/>
          </w:tcPr>
          <w:p w14:paraId="02E7382B"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7B628616" w14:textId="77777777" w:rsidR="00980A91" w:rsidRPr="00EA5EA5" w:rsidRDefault="00980A91" w:rsidP="00980A91">
            <w:pPr>
              <w:jc w:val="both"/>
              <w:rPr>
                <w:sz w:val="22"/>
                <w:szCs w:val="22"/>
              </w:rPr>
            </w:pPr>
            <w:r w:rsidRPr="00EA5EA5">
              <w:rPr>
                <w:sz w:val="22"/>
                <w:szCs w:val="22"/>
              </w:rPr>
              <w:t xml:space="preserve">     Total</w:t>
            </w:r>
          </w:p>
        </w:tc>
        <w:tc>
          <w:tcPr>
            <w:tcW w:w="443" w:type="dxa"/>
            <w:noWrap/>
            <w:hideMark/>
          </w:tcPr>
          <w:p w14:paraId="0DBEEA3E" w14:textId="77777777" w:rsidR="00980A91" w:rsidRPr="00EA5EA5" w:rsidRDefault="00980A91" w:rsidP="00980A91">
            <w:pPr>
              <w:jc w:val="both"/>
              <w:rPr>
                <w:sz w:val="22"/>
                <w:szCs w:val="22"/>
              </w:rPr>
            </w:pPr>
          </w:p>
        </w:tc>
        <w:tc>
          <w:tcPr>
            <w:tcW w:w="2716" w:type="dxa"/>
            <w:noWrap/>
            <w:hideMark/>
          </w:tcPr>
          <w:p w14:paraId="702CF475" w14:textId="77777777" w:rsidR="00980A91" w:rsidRPr="00EA5EA5" w:rsidRDefault="00980A91" w:rsidP="00980A91">
            <w:pPr>
              <w:jc w:val="right"/>
              <w:rPr>
                <w:sz w:val="22"/>
                <w:szCs w:val="22"/>
                <w:u w:val="double"/>
              </w:rPr>
            </w:pPr>
            <w:r w:rsidRPr="00EA5EA5">
              <w:rPr>
                <w:sz w:val="22"/>
                <w:szCs w:val="22"/>
                <w:u w:val="double"/>
              </w:rPr>
              <w:t>($33,378)</w:t>
            </w:r>
          </w:p>
        </w:tc>
        <w:tc>
          <w:tcPr>
            <w:tcW w:w="279" w:type="dxa"/>
            <w:noWrap/>
            <w:hideMark/>
          </w:tcPr>
          <w:p w14:paraId="07AB2597" w14:textId="77777777" w:rsidR="00980A91" w:rsidRPr="00EA5EA5" w:rsidRDefault="00980A91" w:rsidP="00980A91">
            <w:pPr>
              <w:jc w:val="both"/>
              <w:rPr>
                <w:sz w:val="22"/>
                <w:szCs w:val="22"/>
              </w:rPr>
            </w:pPr>
            <w:r w:rsidRPr="00EA5EA5">
              <w:rPr>
                <w:sz w:val="22"/>
                <w:szCs w:val="22"/>
              </w:rPr>
              <w:t> </w:t>
            </w:r>
          </w:p>
        </w:tc>
      </w:tr>
      <w:tr w:rsidR="00980A91" w:rsidRPr="00EA5EA5" w14:paraId="4A75878F" w14:textId="77777777" w:rsidTr="00D3245F">
        <w:trPr>
          <w:trHeight w:val="315"/>
        </w:trPr>
        <w:tc>
          <w:tcPr>
            <w:tcW w:w="467" w:type="dxa"/>
            <w:noWrap/>
            <w:hideMark/>
          </w:tcPr>
          <w:p w14:paraId="3325FC60"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534FBFDF" w14:textId="77777777" w:rsidR="00980A91" w:rsidRPr="00EA5EA5" w:rsidRDefault="00980A91" w:rsidP="00980A91">
            <w:pPr>
              <w:jc w:val="both"/>
              <w:rPr>
                <w:sz w:val="22"/>
                <w:szCs w:val="22"/>
              </w:rPr>
            </w:pPr>
          </w:p>
        </w:tc>
        <w:tc>
          <w:tcPr>
            <w:tcW w:w="443" w:type="dxa"/>
            <w:noWrap/>
            <w:hideMark/>
          </w:tcPr>
          <w:p w14:paraId="3580B56A" w14:textId="77777777" w:rsidR="00980A91" w:rsidRPr="00EA5EA5" w:rsidRDefault="00980A91" w:rsidP="00980A91">
            <w:pPr>
              <w:jc w:val="both"/>
              <w:rPr>
                <w:sz w:val="22"/>
                <w:szCs w:val="22"/>
              </w:rPr>
            </w:pPr>
          </w:p>
        </w:tc>
        <w:tc>
          <w:tcPr>
            <w:tcW w:w="2716" w:type="dxa"/>
            <w:noWrap/>
            <w:hideMark/>
          </w:tcPr>
          <w:p w14:paraId="25BC7076" w14:textId="77777777" w:rsidR="00980A91" w:rsidRPr="00EA5EA5" w:rsidRDefault="00980A91" w:rsidP="00980A91">
            <w:pPr>
              <w:jc w:val="right"/>
              <w:rPr>
                <w:sz w:val="22"/>
                <w:szCs w:val="22"/>
              </w:rPr>
            </w:pPr>
          </w:p>
        </w:tc>
        <w:tc>
          <w:tcPr>
            <w:tcW w:w="279" w:type="dxa"/>
            <w:noWrap/>
            <w:hideMark/>
          </w:tcPr>
          <w:p w14:paraId="4933273F" w14:textId="77777777" w:rsidR="00980A91" w:rsidRPr="00EA5EA5" w:rsidRDefault="00980A91" w:rsidP="00980A91">
            <w:pPr>
              <w:jc w:val="both"/>
              <w:rPr>
                <w:sz w:val="22"/>
                <w:szCs w:val="22"/>
              </w:rPr>
            </w:pPr>
            <w:r w:rsidRPr="00EA5EA5">
              <w:rPr>
                <w:sz w:val="22"/>
                <w:szCs w:val="22"/>
              </w:rPr>
              <w:t> </w:t>
            </w:r>
          </w:p>
        </w:tc>
      </w:tr>
      <w:tr w:rsidR="00980A91" w:rsidRPr="00EA5EA5" w14:paraId="31971862" w14:textId="77777777" w:rsidTr="00D3245F">
        <w:trPr>
          <w:trHeight w:val="315"/>
        </w:trPr>
        <w:tc>
          <w:tcPr>
            <w:tcW w:w="467" w:type="dxa"/>
            <w:noWrap/>
            <w:hideMark/>
          </w:tcPr>
          <w:p w14:paraId="19DE5377"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0134BFE5" w14:textId="77777777" w:rsidR="00980A91" w:rsidRPr="00EA5EA5" w:rsidRDefault="00980A91" w:rsidP="00980A91">
            <w:pPr>
              <w:jc w:val="both"/>
              <w:rPr>
                <w:b/>
                <w:bCs/>
                <w:sz w:val="22"/>
                <w:szCs w:val="22"/>
                <w:u w:val="single"/>
              </w:rPr>
            </w:pPr>
            <w:r w:rsidRPr="00EA5EA5">
              <w:rPr>
                <w:b/>
                <w:bCs/>
                <w:sz w:val="22"/>
                <w:szCs w:val="22"/>
                <w:u w:val="single"/>
              </w:rPr>
              <w:t>CIAC</w:t>
            </w:r>
          </w:p>
        </w:tc>
        <w:tc>
          <w:tcPr>
            <w:tcW w:w="443" w:type="dxa"/>
            <w:noWrap/>
            <w:hideMark/>
          </w:tcPr>
          <w:p w14:paraId="5FB2687D" w14:textId="77777777" w:rsidR="00980A91" w:rsidRPr="00EA5EA5" w:rsidRDefault="00980A91" w:rsidP="00980A91">
            <w:pPr>
              <w:jc w:val="both"/>
              <w:rPr>
                <w:b/>
                <w:bCs/>
                <w:sz w:val="22"/>
                <w:szCs w:val="22"/>
                <w:u w:val="single"/>
              </w:rPr>
            </w:pPr>
          </w:p>
        </w:tc>
        <w:tc>
          <w:tcPr>
            <w:tcW w:w="2716" w:type="dxa"/>
            <w:noWrap/>
            <w:hideMark/>
          </w:tcPr>
          <w:p w14:paraId="5A5F7B5F" w14:textId="77777777" w:rsidR="00980A91" w:rsidRPr="00EA5EA5" w:rsidRDefault="00980A91" w:rsidP="00980A91">
            <w:pPr>
              <w:jc w:val="right"/>
              <w:rPr>
                <w:sz w:val="22"/>
                <w:szCs w:val="22"/>
              </w:rPr>
            </w:pPr>
          </w:p>
        </w:tc>
        <w:tc>
          <w:tcPr>
            <w:tcW w:w="279" w:type="dxa"/>
            <w:noWrap/>
            <w:hideMark/>
          </w:tcPr>
          <w:p w14:paraId="1C0CC966" w14:textId="77777777" w:rsidR="00980A91" w:rsidRPr="00EA5EA5" w:rsidRDefault="00980A91" w:rsidP="00980A91">
            <w:pPr>
              <w:jc w:val="both"/>
              <w:rPr>
                <w:sz w:val="22"/>
                <w:szCs w:val="22"/>
              </w:rPr>
            </w:pPr>
            <w:r w:rsidRPr="00EA5EA5">
              <w:rPr>
                <w:sz w:val="22"/>
                <w:szCs w:val="22"/>
              </w:rPr>
              <w:t> </w:t>
            </w:r>
          </w:p>
        </w:tc>
      </w:tr>
      <w:tr w:rsidR="00980A91" w:rsidRPr="00EA5EA5" w14:paraId="72780786" w14:textId="77777777" w:rsidTr="00D3245F">
        <w:trPr>
          <w:trHeight w:val="315"/>
        </w:trPr>
        <w:tc>
          <w:tcPr>
            <w:tcW w:w="467" w:type="dxa"/>
            <w:noWrap/>
            <w:hideMark/>
          </w:tcPr>
          <w:p w14:paraId="0C8F48A3"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6FE2514E" w14:textId="77777777" w:rsidR="00980A91" w:rsidRPr="00EA5EA5" w:rsidRDefault="00980A91" w:rsidP="00980A91">
            <w:pPr>
              <w:jc w:val="both"/>
              <w:rPr>
                <w:sz w:val="22"/>
                <w:szCs w:val="22"/>
              </w:rPr>
            </w:pPr>
            <w:r w:rsidRPr="00EA5EA5">
              <w:rPr>
                <w:sz w:val="22"/>
                <w:szCs w:val="22"/>
              </w:rPr>
              <w:t>To reflect an audit adjustment.</w:t>
            </w:r>
          </w:p>
        </w:tc>
        <w:tc>
          <w:tcPr>
            <w:tcW w:w="443" w:type="dxa"/>
            <w:noWrap/>
            <w:hideMark/>
          </w:tcPr>
          <w:p w14:paraId="58561119" w14:textId="77777777" w:rsidR="00980A91" w:rsidRPr="00EA5EA5" w:rsidRDefault="00980A91" w:rsidP="00980A91">
            <w:pPr>
              <w:jc w:val="both"/>
              <w:rPr>
                <w:sz w:val="22"/>
                <w:szCs w:val="22"/>
              </w:rPr>
            </w:pPr>
          </w:p>
        </w:tc>
        <w:tc>
          <w:tcPr>
            <w:tcW w:w="2716" w:type="dxa"/>
            <w:noWrap/>
            <w:hideMark/>
          </w:tcPr>
          <w:p w14:paraId="78DADE58" w14:textId="77777777" w:rsidR="00980A91" w:rsidRPr="00EA5EA5" w:rsidRDefault="00980A91" w:rsidP="00980A91">
            <w:pPr>
              <w:jc w:val="right"/>
              <w:rPr>
                <w:sz w:val="22"/>
                <w:szCs w:val="22"/>
                <w:u w:val="double"/>
              </w:rPr>
            </w:pPr>
            <w:r w:rsidRPr="00EA5EA5">
              <w:rPr>
                <w:sz w:val="22"/>
                <w:szCs w:val="22"/>
                <w:u w:val="double"/>
              </w:rPr>
              <w:t>($26,625)</w:t>
            </w:r>
          </w:p>
        </w:tc>
        <w:tc>
          <w:tcPr>
            <w:tcW w:w="279" w:type="dxa"/>
            <w:noWrap/>
            <w:hideMark/>
          </w:tcPr>
          <w:p w14:paraId="7F90D63E" w14:textId="77777777" w:rsidR="00980A91" w:rsidRPr="00EA5EA5" w:rsidRDefault="00980A91" w:rsidP="00980A91">
            <w:pPr>
              <w:jc w:val="both"/>
              <w:rPr>
                <w:sz w:val="22"/>
                <w:szCs w:val="22"/>
              </w:rPr>
            </w:pPr>
            <w:r w:rsidRPr="00EA5EA5">
              <w:rPr>
                <w:sz w:val="22"/>
                <w:szCs w:val="22"/>
              </w:rPr>
              <w:t> </w:t>
            </w:r>
          </w:p>
        </w:tc>
      </w:tr>
      <w:tr w:rsidR="00980A91" w:rsidRPr="00EA5EA5" w14:paraId="7D7116A5" w14:textId="77777777" w:rsidTr="00D3245F">
        <w:trPr>
          <w:trHeight w:val="315"/>
        </w:trPr>
        <w:tc>
          <w:tcPr>
            <w:tcW w:w="467" w:type="dxa"/>
            <w:noWrap/>
            <w:hideMark/>
          </w:tcPr>
          <w:p w14:paraId="01C59B64"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14E6FA9C" w14:textId="77777777" w:rsidR="00980A91" w:rsidRPr="00EA5EA5" w:rsidRDefault="00980A91" w:rsidP="00980A91">
            <w:pPr>
              <w:jc w:val="both"/>
              <w:rPr>
                <w:sz w:val="22"/>
                <w:szCs w:val="22"/>
              </w:rPr>
            </w:pPr>
          </w:p>
        </w:tc>
        <w:tc>
          <w:tcPr>
            <w:tcW w:w="443" w:type="dxa"/>
            <w:noWrap/>
            <w:hideMark/>
          </w:tcPr>
          <w:p w14:paraId="7C28FDC0" w14:textId="77777777" w:rsidR="00980A91" w:rsidRPr="00EA5EA5" w:rsidRDefault="00980A91" w:rsidP="00980A91">
            <w:pPr>
              <w:jc w:val="both"/>
              <w:rPr>
                <w:sz w:val="22"/>
                <w:szCs w:val="22"/>
              </w:rPr>
            </w:pPr>
          </w:p>
        </w:tc>
        <w:tc>
          <w:tcPr>
            <w:tcW w:w="2716" w:type="dxa"/>
            <w:noWrap/>
            <w:hideMark/>
          </w:tcPr>
          <w:p w14:paraId="4B9B9FBE" w14:textId="77777777" w:rsidR="00980A91" w:rsidRPr="00EA5EA5" w:rsidRDefault="00980A91" w:rsidP="00980A91">
            <w:pPr>
              <w:jc w:val="right"/>
              <w:rPr>
                <w:sz w:val="22"/>
                <w:szCs w:val="22"/>
              </w:rPr>
            </w:pPr>
          </w:p>
        </w:tc>
        <w:tc>
          <w:tcPr>
            <w:tcW w:w="279" w:type="dxa"/>
            <w:noWrap/>
            <w:hideMark/>
          </w:tcPr>
          <w:p w14:paraId="2C4C1291" w14:textId="77777777" w:rsidR="00980A91" w:rsidRPr="00EA5EA5" w:rsidRDefault="00980A91" w:rsidP="00980A91">
            <w:pPr>
              <w:jc w:val="both"/>
              <w:rPr>
                <w:sz w:val="22"/>
                <w:szCs w:val="22"/>
              </w:rPr>
            </w:pPr>
            <w:r w:rsidRPr="00EA5EA5">
              <w:rPr>
                <w:sz w:val="22"/>
                <w:szCs w:val="22"/>
              </w:rPr>
              <w:t> </w:t>
            </w:r>
          </w:p>
        </w:tc>
      </w:tr>
      <w:tr w:rsidR="00980A91" w:rsidRPr="00EA5EA5" w14:paraId="5BEF0461" w14:textId="77777777" w:rsidTr="00D3245F">
        <w:trPr>
          <w:trHeight w:val="315"/>
        </w:trPr>
        <w:tc>
          <w:tcPr>
            <w:tcW w:w="467" w:type="dxa"/>
            <w:noWrap/>
            <w:hideMark/>
          </w:tcPr>
          <w:p w14:paraId="767EAD34"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74C78811" w14:textId="77777777" w:rsidR="00980A91" w:rsidRPr="00EA5EA5" w:rsidRDefault="00980A91" w:rsidP="00980A91">
            <w:pPr>
              <w:jc w:val="both"/>
              <w:rPr>
                <w:b/>
                <w:bCs/>
                <w:sz w:val="22"/>
                <w:szCs w:val="22"/>
                <w:u w:val="single"/>
              </w:rPr>
            </w:pPr>
            <w:r w:rsidRPr="00EA5EA5">
              <w:rPr>
                <w:b/>
                <w:bCs/>
                <w:sz w:val="22"/>
                <w:szCs w:val="22"/>
                <w:u w:val="single"/>
              </w:rPr>
              <w:t>ACCUMULATED AMORTIZATION OF CIAC</w:t>
            </w:r>
          </w:p>
        </w:tc>
        <w:tc>
          <w:tcPr>
            <w:tcW w:w="443" w:type="dxa"/>
            <w:noWrap/>
            <w:hideMark/>
          </w:tcPr>
          <w:p w14:paraId="25BBEED6" w14:textId="77777777" w:rsidR="00980A91" w:rsidRPr="00EA5EA5" w:rsidRDefault="00980A91" w:rsidP="00980A91">
            <w:pPr>
              <w:jc w:val="both"/>
              <w:rPr>
                <w:b/>
                <w:bCs/>
                <w:sz w:val="22"/>
                <w:szCs w:val="22"/>
                <w:u w:val="single"/>
              </w:rPr>
            </w:pPr>
          </w:p>
        </w:tc>
        <w:tc>
          <w:tcPr>
            <w:tcW w:w="2716" w:type="dxa"/>
            <w:noWrap/>
            <w:hideMark/>
          </w:tcPr>
          <w:p w14:paraId="35C6488E" w14:textId="77777777" w:rsidR="00980A91" w:rsidRPr="00EA5EA5" w:rsidRDefault="00980A91" w:rsidP="00980A91">
            <w:pPr>
              <w:jc w:val="right"/>
              <w:rPr>
                <w:sz w:val="22"/>
                <w:szCs w:val="22"/>
              </w:rPr>
            </w:pPr>
          </w:p>
        </w:tc>
        <w:tc>
          <w:tcPr>
            <w:tcW w:w="279" w:type="dxa"/>
            <w:noWrap/>
            <w:hideMark/>
          </w:tcPr>
          <w:p w14:paraId="12DA4E00" w14:textId="77777777" w:rsidR="00980A91" w:rsidRPr="00EA5EA5" w:rsidRDefault="00980A91" w:rsidP="00980A91">
            <w:pPr>
              <w:jc w:val="both"/>
              <w:rPr>
                <w:sz w:val="22"/>
                <w:szCs w:val="22"/>
              </w:rPr>
            </w:pPr>
            <w:r w:rsidRPr="00EA5EA5">
              <w:rPr>
                <w:sz w:val="22"/>
                <w:szCs w:val="22"/>
              </w:rPr>
              <w:t> </w:t>
            </w:r>
          </w:p>
        </w:tc>
      </w:tr>
      <w:tr w:rsidR="00980A91" w:rsidRPr="00EA5EA5" w14:paraId="54095AEF" w14:textId="77777777" w:rsidTr="00D3245F">
        <w:trPr>
          <w:trHeight w:val="315"/>
        </w:trPr>
        <w:tc>
          <w:tcPr>
            <w:tcW w:w="467" w:type="dxa"/>
            <w:noWrap/>
            <w:hideMark/>
          </w:tcPr>
          <w:p w14:paraId="7B87E7C8"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27D3EF19" w14:textId="77777777" w:rsidR="00980A91" w:rsidRPr="00EA5EA5" w:rsidRDefault="00980A91" w:rsidP="00980A91">
            <w:pPr>
              <w:jc w:val="both"/>
              <w:rPr>
                <w:sz w:val="22"/>
                <w:szCs w:val="22"/>
              </w:rPr>
            </w:pPr>
            <w:r w:rsidRPr="00EA5EA5">
              <w:rPr>
                <w:sz w:val="22"/>
                <w:szCs w:val="22"/>
              </w:rPr>
              <w:t>To reflect an audit adjustment.</w:t>
            </w:r>
          </w:p>
        </w:tc>
        <w:tc>
          <w:tcPr>
            <w:tcW w:w="443" w:type="dxa"/>
            <w:noWrap/>
            <w:hideMark/>
          </w:tcPr>
          <w:p w14:paraId="08886D46" w14:textId="77777777" w:rsidR="00980A91" w:rsidRPr="00EA5EA5" w:rsidRDefault="00980A91" w:rsidP="00980A91">
            <w:pPr>
              <w:jc w:val="both"/>
              <w:rPr>
                <w:sz w:val="22"/>
                <w:szCs w:val="22"/>
              </w:rPr>
            </w:pPr>
          </w:p>
        </w:tc>
        <w:tc>
          <w:tcPr>
            <w:tcW w:w="2716" w:type="dxa"/>
            <w:noWrap/>
            <w:hideMark/>
          </w:tcPr>
          <w:p w14:paraId="74D4CC13" w14:textId="77777777" w:rsidR="00980A91" w:rsidRPr="00EA5EA5" w:rsidRDefault="00980A91" w:rsidP="00980A91">
            <w:pPr>
              <w:jc w:val="right"/>
              <w:rPr>
                <w:sz w:val="22"/>
                <w:szCs w:val="22"/>
                <w:u w:val="double"/>
              </w:rPr>
            </w:pPr>
            <w:r w:rsidRPr="00EA5EA5">
              <w:rPr>
                <w:sz w:val="22"/>
                <w:szCs w:val="22"/>
                <w:u w:val="double"/>
              </w:rPr>
              <w:t xml:space="preserve">$26,625 </w:t>
            </w:r>
          </w:p>
        </w:tc>
        <w:tc>
          <w:tcPr>
            <w:tcW w:w="279" w:type="dxa"/>
            <w:noWrap/>
            <w:hideMark/>
          </w:tcPr>
          <w:p w14:paraId="22A5F734" w14:textId="77777777" w:rsidR="00980A91" w:rsidRPr="00EA5EA5" w:rsidRDefault="00980A91" w:rsidP="00980A91">
            <w:pPr>
              <w:jc w:val="both"/>
              <w:rPr>
                <w:sz w:val="22"/>
                <w:szCs w:val="22"/>
              </w:rPr>
            </w:pPr>
            <w:r w:rsidRPr="00EA5EA5">
              <w:rPr>
                <w:sz w:val="22"/>
                <w:szCs w:val="22"/>
              </w:rPr>
              <w:t> </w:t>
            </w:r>
          </w:p>
        </w:tc>
      </w:tr>
      <w:tr w:rsidR="00980A91" w:rsidRPr="00EA5EA5" w14:paraId="797C479E" w14:textId="77777777" w:rsidTr="00D3245F">
        <w:trPr>
          <w:trHeight w:val="315"/>
        </w:trPr>
        <w:tc>
          <w:tcPr>
            <w:tcW w:w="467" w:type="dxa"/>
            <w:noWrap/>
            <w:hideMark/>
          </w:tcPr>
          <w:p w14:paraId="05F262E3"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3EC84CB2" w14:textId="77777777" w:rsidR="00980A91" w:rsidRPr="00EA5EA5" w:rsidRDefault="00980A91" w:rsidP="00980A91">
            <w:pPr>
              <w:jc w:val="both"/>
              <w:rPr>
                <w:sz w:val="22"/>
                <w:szCs w:val="22"/>
              </w:rPr>
            </w:pPr>
          </w:p>
        </w:tc>
        <w:tc>
          <w:tcPr>
            <w:tcW w:w="443" w:type="dxa"/>
            <w:noWrap/>
            <w:hideMark/>
          </w:tcPr>
          <w:p w14:paraId="25332547" w14:textId="77777777" w:rsidR="00980A91" w:rsidRPr="00EA5EA5" w:rsidRDefault="00980A91" w:rsidP="00980A91">
            <w:pPr>
              <w:jc w:val="both"/>
              <w:rPr>
                <w:sz w:val="22"/>
                <w:szCs w:val="22"/>
              </w:rPr>
            </w:pPr>
          </w:p>
        </w:tc>
        <w:tc>
          <w:tcPr>
            <w:tcW w:w="2716" w:type="dxa"/>
            <w:noWrap/>
            <w:hideMark/>
          </w:tcPr>
          <w:p w14:paraId="3629DBC0" w14:textId="77777777" w:rsidR="00980A91" w:rsidRPr="00EA5EA5" w:rsidRDefault="00980A91" w:rsidP="00980A91">
            <w:pPr>
              <w:jc w:val="right"/>
              <w:rPr>
                <w:sz w:val="22"/>
                <w:szCs w:val="22"/>
              </w:rPr>
            </w:pPr>
          </w:p>
        </w:tc>
        <w:tc>
          <w:tcPr>
            <w:tcW w:w="279" w:type="dxa"/>
            <w:noWrap/>
            <w:hideMark/>
          </w:tcPr>
          <w:p w14:paraId="7EE02F1C" w14:textId="77777777" w:rsidR="00980A91" w:rsidRPr="00EA5EA5" w:rsidRDefault="00980A91" w:rsidP="00980A91">
            <w:pPr>
              <w:jc w:val="both"/>
              <w:rPr>
                <w:sz w:val="22"/>
                <w:szCs w:val="22"/>
              </w:rPr>
            </w:pPr>
            <w:r w:rsidRPr="00EA5EA5">
              <w:rPr>
                <w:sz w:val="22"/>
                <w:szCs w:val="22"/>
              </w:rPr>
              <w:t> </w:t>
            </w:r>
          </w:p>
        </w:tc>
      </w:tr>
      <w:tr w:rsidR="00980A91" w:rsidRPr="00EA5EA5" w14:paraId="47A96D88" w14:textId="77777777" w:rsidTr="00D3245F">
        <w:trPr>
          <w:trHeight w:val="315"/>
        </w:trPr>
        <w:tc>
          <w:tcPr>
            <w:tcW w:w="467" w:type="dxa"/>
            <w:noWrap/>
            <w:hideMark/>
          </w:tcPr>
          <w:p w14:paraId="2FD481BE"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06822DEB" w14:textId="77777777" w:rsidR="00980A91" w:rsidRPr="00EA5EA5" w:rsidRDefault="00980A91" w:rsidP="00980A91">
            <w:pPr>
              <w:jc w:val="both"/>
              <w:rPr>
                <w:b/>
                <w:bCs/>
                <w:sz w:val="22"/>
                <w:szCs w:val="22"/>
                <w:u w:val="single"/>
              </w:rPr>
            </w:pPr>
            <w:r w:rsidRPr="00EA5EA5">
              <w:rPr>
                <w:b/>
                <w:bCs/>
                <w:sz w:val="22"/>
                <w:szCs w:val="22"/>
                <w:u w:val="single"/>
              </w:rPr>
              <w:t>WORKING CAPITAL ALLOWANCE</w:t>
            </w:r>
          </w:p>
        </w:tc>
        <w:tc>
          <w:tcPr>
            <w:tcW w:w="443" w:type="dxa"/>
            <w:noWrap/>
            <w:hideMark/>
          </w:tcPr>
          <w:p w14:paraId="4B284652" w14:textId="77777777" w:rsidR="00980A91" w:rsidRPr="00EA5EA5" w:rsidRDefault="00980A91" w:rsidP="00980A91">
            <w:pPr>
              <w:jc w:val="both"/>
              <w:rPr>
                <w:b/>
                <w:bCs/>
                <w:sz w:val="22"/>
                <w:szCs w:val="22"/>
                <w:u w:val="single"/>
              </w:rPr>
            </w:pPr>
          </w:p>
        </w:tc>
        <w:tc>
          <w:tcPr>
            <w:tcW w:w="2716" w:type="dxa"/>
            <w:noWrap/>
            <w:hideMark/>
          </w:tcPr>
          <w:p w14:paraId="631E893C" w14:textId="77777777" w:rsidR="00980A91" w:rsidRPr="00EA5EA5" w:rsidRDefault="00980A91" w:rsidP="00980A91">
            <w:pPr>
              <w:jc w:val="right"/>
              <w:rPr>
                <w:sz w:val="22"/>
                <w:szCs w:val="22"/>
              </w:rPr>
            </w:pPr>
          </w:p>
        </w:tc>
        <w:tc>
          <w:tcPr>
            <w:tcW w:w="279" w:type="dxa"/>
            <w:noWrap/>
            <w:hideMark/>
          </w:tcPr>
          <w:p w14:paraId="2583ADA6" w14:textId="77777777" w:rsidR="00980A91" w:rsidRPr="00EA5EA5" w:rsidRDefault="00980A91" w:rsidP="00980A91">
            <w:pPr>
              <w:jc w:val="both"/>
              <w:rPr>
                <w:sz w:val="22"/>
                <w:szCs w:val="22"/>
              </w:rPr>
            </w:pPr>
            <w:r w:rsidRPr="00EA5EA5">
              <w:rPr>
                <w:sz w:val="22"/>
                <w:szCs w:val="22"/>
              </w:rPr>
              <w:t> </w:t>
            </w:r>
          </w:p>
        </w:tc>
      </w:tr>
      <w:tr w:rsidR="00980A91" w:rsidRPr="00EA5EA5" w14:paraId="0678A953" w14:textId="77777777" w:rsidTr="00D3245F">
        <w:trPr>
          <w:trHeight w:val="315"/>
        </w:trPr>
        <w:tc>
          <w:tcPr>
            <w:tcW w:w="467" w:type="dxa"/>
            <w:noWrap/>
            <w:hideMark/>
          </w:tcPr>
          <w:p w14:paraId="49DBC509"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0F22C0D1" w14:textId="77777777" w:rsidR="00980A91" w:rsidRPr="00EA5EA5" w:rsidRDefault="00980A91" w:rsidP="00980A91">
            <w:pPr>
              <w:jc w:val="both"/>
              <w:rPr>
                <w:sz w:val="22"/>
                <w:szCs w:val="22"/>
              </w:rPr>
            </w:pPr>
            <w:r w:rsidRPr="00EA5EA5">
              <w:rPr>
                <w:sz w:val="22"/>
                <w:szCs w:val="22"/>
              </w:rPr>
              <w:t>To reflect 1/8 of test year O&amp;M expenses.</w:t>
            </w:r>
          </w:p>
        </w:tc>
        <w:tc>
          <w:tcPr>
            <w:tcW w:w="443" w:type="dxa"/>
            <w:noWrap/>
            <w:hideMark/>
          </w:tcPr>
          <w:p w14:paraId="434BBD89" w14:textId="77777777" w:rsidR="00980A91" w:rsidRPr="00EA5EA5" w:rsidRDefault="00980A91" w:rsidP="00980A91">
            <w:pPr>
              <w:jc w:val="both"/>
              <w:rPr>
                <w:sz w:val="22"/>
                <w:szCs w:val="22"/>
              </w:rPr>
            </w:pPr>
          </w:p>
        </w:tc>
        <w:tc>
          <w:tcPr>
            <w:tcW w:w="2716" w:type="dxa"/>
            <w:noWrap/>
            <w:hideMark/>
          </w:tcPr>
          <w:p w14:paraId="4BB2FFAB" w14:textId="77777777" w:rsidR="00980A91" w:rsidRPr="00EA5EA5" w:rsidRDefault="00980A91" w:rsidP="00980A91">
            <w:pPr>
              <w:jc w:val="right"/>
              <w:rPr>
                <w:sz w:val="22"/>
                <w:szCs w:val="22"/>
                <w:u w:val="double"/>
              </w:rPr>
            </w:pPr>
            <w:r w:rsidRPr="00EA5EA5">
              <w:rPr>
                <w:sz w:val="22"/>
                <w:szCs w:val="22"/>
                <w:u w:val="double"/>
              </w:rPr>
              <w:t xml:space="preserve">$3,077 </w:t>
            </w:r>
          </w:p>
        </w:tc>
        <w:tc>
          <w:tcPr>
            <w:tcW w:w="279" w:type="dxa"/>
            <w:noWrap/>
            <w:hideMark/>
          </w:tcPr>
          <w:p w14:paraId="2D07273A" w14:textId="77777777" w:rsidR="00980A91" w:rsidRPr="00EA5EA5" w:rsidRDefault="00980A91" w:rsidP="00980A91">
            <w:pPr>
              <w:jc w:val="both"/>
              <w:rPr>
                <w:sz w:val="22"/>
                <w:szCs w:val="22"/>
              </w:rPr>
            </w:pPr>
            <w:r w:rsidRPr="00EA5EA5">
              <w:rPr>
                <w:sz w:val="22"/>
                <w:szCs w:val="22"/>
              </w:rPr>
              <w:t> </w:t>
            </w:r>
          </w:p>
        </w:tc>
      </w:tr>
      <w:tr w:rsidR="00980A91" w:rsidRPr="00EA5EA5" w14:paraId="49DBE1EC" w14:textId="77777777" w:rsidTr="00D3245F">
        <w:trPr>
          <w:trHeight w:val="330"/>
        </w:trPr>
        <w:tc>
          <w:tcPr>
            <w:tcW w:w="467" w:type="dxa"/>
            <w:noWrap/>
            <w:hideMark/>
          </w:tcPr>
          <w:p w14:paraId="5E04930B" w14:textId="77777777" w:rsidR="00980A91" w:rsidRPr="00EA5EA5" w:rsidRDefault="00980A91" w:rsidP="00980A91">
            <w:pPr>
              <w:jc w:val="both"/>
              <w:rPr>
                <w:sz w:val="22"/>
                <w:szCs w:val="22"/>
              </w:rPr>
            </w:pPr>
            <w:r w:rsidRPr="00EA5EA5">
              <w:rPr>
                <w:sz w:val="22"/>
                <w:szCs w:val="22"/>
              </w:rPr>
              <w:t> </w:t>
            </w:r>
          </w:p>
        </w:tc>
        <w:tc>
          <w:tcPr>
            <w:tcW w:w="5671" w:type="dxa"/>
            <w:noWrap/>
            <w:hideMark/>
          </w:tcPr>
          <w:p w14:paraId="7089E82E" w14:textId="77777777" w:rsidR="00980A91" w:rsidRPr="00EA5EA5" w:rsidRDefault="00980A91" w:rsidP="00980A91">
            <w:pPr>
              <w:jc w:val="both"/>
              <w:rPr>
                <w:sz w:val="22"/>
                <w:szCs w:val="22"/>
              </w:rPr>
            </w:pPr>
            <w:r w:rsidRPr="00EA5EA5">
              <w:rPr>
                <w:sz w:val="22"/>
                <w:szCs w:val="22"/>
              </w:rPr>
              <w:t> </w:t>
            </w:r>
          </w:p>
        </w:tc>
        <w:tc>
          <w:tcPr>
            <w:tcW w:w="443" w:type="dxa"/>
            <w:noWrap/>
            <w:hideMark/>
          </w:tcPr>
          <w:p w14:paraId="759D2F15" w14:textId="77777777" w:rsidR="00980A91" w:rsidRPr="00EA5EA5" w:rsidRDefault="00980A91" w:rsidP="00980A91">
            <w:pPr>
              <w:jc w:val="both"/>
              <w:rPr>
                <w:sz w:val="22"/>
                <w:szCs w:val="22"/>
              </w:rPr>
            </w:pPr>
            <w:r w:rsidRPr="00EA5EA5">
              <w:rPr>
                <w:sz w:val="22"/>
                <w:szCs w:val="22"/>
              </w:rPr>
              <w:t> </w:t>
            </w:r>
          </w:p>
        </w:tc>
        <w:tc>
          <w:tcPr>
            <w:tcW w:w="2716" w:type="dxa"/>
            <w:noWrap/>
            <w:hideMark/>
          </w:tcPr>
          <w:p w14:paraId="2A243AEE" w14:textId="77777777" w:rsidR="00980A91" w:rsidRPr="00EA5EA5" w:rsidRDefault="00980A91" w:rsidP="00980A91">
            <w:pPr>
              <w:jc w:val="both"/>
              <w:rPr>
                <w:sz w:val="22"/>
                <w:szCs w:val="22"/>
              </w:rPr>
            </w:pPr>
            <w:r w:rsidRPr="00EA5EA5">
              <w:rPr>
                <w:sz w:val="22"/>
                <w:szCs w:val="22"/>
              </w:rPr>
              <w:t> </w:t>
            </w:r>
          </w:p>
        </w:tc>
        <w:tc>
          <w:tcPr>
            <w:tcW w:w="279" w:type="dxa"/>
            <w:noWrap/>
            <w:hideMark/>
          </w:tcPr>
          <w:p w14:paraId="4AF59181" w14:textId="77777777" w:rsidR="00980A91" w:rsidRPr="00EA5EA5" w:rsidRDefault="00980A91" w:rsidP="00980A91">
            <w:pPr>
              <w:jc w:val="both"/>
              <w:rPr>
                <w:sz w:val="22"/>
                <w:szCs w:val="22"/>
              </w:rPr>
            </w:pPr>
            <w:r w:rsidRPr="00EA5EA5">
              <w:rPr>
                <w:sz w:val="22"/>
                <w:szCs w:val="22"/>
              </w:rPr>
              <w:t> </w:t>
            </w:r>
          </w:p>
        </w:tc>
      </w:tr>
    </w:tbl>
    <w:p w14:paraId="1376EF55" w14:textId="77777777" w:rsidR="00980A91" w:rsidRPr="00EA5EA5" w:rsidRDefault="00980A91" w:rsidP="00D02EB7">
      <w:pPr>
        <w:pStyle w:val="OrderBody"/>
        <w:sectPr w:rsidR="00980A91" w:rsidRPr="00EA5EA5" w:rsidSect="00980A91">
          <w:headerReference w:type="default" r:id="rId10"/>
          <w:pgSz w:w="12240" w:h="15840"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01"/>
        <w:gridCol w:w="3560"/>
        <w:gridCol w:w="1210"/>
        <w:gridCol w:w="1310"/>
        <w:gridCol w:w="1510"/>
        <w:gridCol w:w="1362"/>
        <w:gridCol w:w="1336"/>
        <w:gridCol w:w="943"/>
        <w:gridCol w:w="1544"/>
      </w:tblGrid>
      <w:tr w:rsidR="009E2A14" w:rsidRPr="00EA5EA5" w14:paraId="010C09A6" w14:textId="77777777" w:rsidTr="00D3245F">
        <w:trPr>
          <w:trHeight w:val="300"/>
        </w:trPr>
        <w:tc>
          <w:tcPr>
            <w:tcW w:w="152" w:type="pct"/>
            <w:noWrap/>
            <w:hideMark/>
          </w:tcPr>
          <w:p w14:paraId="54C84620" w14:textId="77777777" w:rsidR="009E2A14" w:rsidRPr="00EA5EA5" w:rsidRDefault="009E2A14" w:rsidP="009E2A14">
            <w:pPr>
              <w:jc w:val="both"/>
              <w:rPr>
                <w:b/>
                <w:bCs/>
                <w:sz w:val="22"/>
                <w:szCs w:val="22"/>
              </w:rPr>
            </w:pPr>
            <w:r w:rsidRPr="00EA5EA5">
              <w:rPr>
                <w:b/>
                <w:bCs/>
                <w:sz w:val="22"/>
                <w:szCs w:val="22"/>
              </w:rPr>
              <w:lastRenderedPageBreak/>
              <w:t> </w:t>
            </w:r>
          </w:p>
        </w:tc>
        <w:tc>
          <w:tcPr>
            <w:tcW w:w="2307" w:type="pct"/>
            <w:gridSpan w:val="3"/>
            <w:noWrap/>
            <w:hideMark/>
          </w:tcPr>
          <w:p w14:paraId="223726F3" w14:textId="77777777" w:rsidR="009E2A14" w:rsidRPr="00EA5EA5" w:rsidRDefault="009E2A14" w:rsidP="009E2A14">
            <w:pPr>
              <w:jc w:val="both"/>
              <w:rPr>
                <w:b/>
                <w:bCs/>
                <w:sz w:val="22"/>
                <w:szCs w:val="22"/>
              </w:rPr>
            </w:pPr>
            <w:r w:rsidRPr="00EA5EA5">
              <w:rPr>
                <w:b/>
                <w:bCs/>
                <w:sz w:val="22"/>
                <w:szCs w:val="22"/>
              </w:rPr>
              <w:t>A UTILITY INC. </w:t>
            </w:r>
          </w:p>
        </w:tc>
        <w:tc>
          <w:tcPr>
            <w:tcW w:w="573" w:type="pct"/>
            <w:noWrap/>
            <w:hideMark/>
          </w:tcPr>
          <w:p w14:paraId="38DDEC47" w14:textId="77777777" w:rsidR="009E2A14" w:rsidRPr="00EA5EA5" w:rsidRDefault="009E2A14" w:rsidP="009E2A14">
            <w:pPr>
              <w:jc w:val="both"/>
              <w:rPr>
                <w:b/>
                <w:bCs/>
                <w:sz w:val="22"/>
                <w:szCs w:val="22"/>
              </w:rPr>
            </w:pPr>
            <w:r w:rsidRPr="00EA5EA5">
              <w:rPr>
                <w:b/>
                <w:bCs/>
                <w:sz w:val="22"/>
                <w:szCs w:val="22"/>
              </w:rPr>
              <w:t> </w:t>
            </w:r>
          </w:p>
        </w:tc>
        <w:tc>
          <w:tcPr>
            <w:tcW w:w="1968" w:type="pct"/>
            <w:gridSpan w:val="4"/>
            <w:noWrap/>
            <w:hideMark/>
          </w:tcPr>
          <w:p w14:paraId="34BE3BE1" w14:textId="77777777" w:rsidR="009E2A14" w:rsidRPr="00EA5EA5" w:rsidRDefault="009E2A14" w:rsidP="009E2A14">
            <w:pPr>
              <w:jc w:val="right"/>
              <w:rPr>
                <w:b/>
                <w:bCs/>
                <w:sz w:val="22"/>
                <w:szCs w:val="22"/>
              </w:rPr>
            </w:pPr>
            <w:r w:rsidRPr="00EA5EA5">
              <w:rPr>
                <w:b/>
                <w:bCs/>
                <w:sz w:val="22"/>
                <w:szCs w:val="22"/>
              </w:rPr>
              <w:t>SCHEDULE NO. 2</w:t>
            </w:r>
          </w:p>
        </w:tc>
      </w:tr>
      <w:tr w:rsidR="009E2A14" w:rsidRPr="00EA5EA5" w14:paraId="193BF91B" w14:textId="77777777" w:rsidTr="00D3245F">
        <w:trPr>
          <w:trHeight w:val="300"/>
        </w:trPr>
        <w:tc>
          <w:tcPr>
            <w:tcW w:w="152" w:type="pct"/>
            <w:tcBorders>
              <w:bottom w:val="nil"/>
            </w:tcBorders>
            <w:noWrap/>
            <w:hideMark/>
          </w:tcPr>
          <w:p w14:paraId="45DACFCA" w14:textId="77777777" w:rsidR="009E2A14" w:rsidRPr="00EA5EA5" w:rsidRDefault="009E2A14" w:rsidP="009E2A14">
            <w:pPr>
              <w:jc w:val="both"/>
              <w:rPr>
                <w:b/>
                <w:bCs/>
                <w:sz w:val="22"/>
                <w:szCs w:val="22"/>
              </w:rPr>
            </w:pPr>
            <w:r w:rsidRPr="00EA5EA5">
              <w:rPr>
                <w:b/>
                <w:bCs/>
                <w:sz w:val="22"/>
                <w:szCs w:val="22"/>
              </w:rPr>
              <w:t> </w:t>
            </w:r>
          </w:p>
        </w:tc>
        <w:tc>
          <w:tcPr>
            <w:tcW w:w="1351" w:type="pct"/>
            <w:tcBorders>
              <w:bottom w:val="nil"/>
            </w:tcBorders>
            <w:noWrap/>
            <w:hideMark/>
          </w:tcPr>
          <w:p w14:paraId="766251D8" w14:textId="77777777" w:rsidR="009E2A14" w:rsidRPr="00EA5EA5" w:rsidRDefault="009E2A14" w:rsidP="009E2A14">
            <w:pPr>
              <w:jc w:val="both"/>
              <w:rPr>
                <w:b/>
                <w:bCs/>
                <w:sz w:val="22"/>
                <w:szCs w:val="22"/>
              </w:rPr>
            </w:pPr>
            <w:r w:rsidRPr="00EA5EA5">
              <w:rPr>
                <w:b/>
                <w:bCs/>
                <w:sz w:val="22"/>
                <w:szCs w:val="22"/>
              </w:rPr>
              <w:t>TEST YEAR ENDED 12/31/2020</w:t>
            </w:r>
          </w:p>
        </w:tc>
        <w:tc>
          <w:tcPr>
            <w:tcW w:w="459" w:type="pct"/>
            <w:tcBorders>
              <w:bottom w:val="nil"/>
            </w:tcBorders>
            <w:noWrap/>
            <w:hideMark/>
          </w:tcPr>
          <w:p w14:paraId="34EAD27E" w14:textId="77777777" w:rsidR="009E2A14" w:rsidRPr="00EA5EA5" w:rsidRDefault="009E2A14" w:rsidP="009E2A14">
            <w:pPr>
              <w:jc w:val="both"/>
              <w:rPr>
                <w:b/>
                <w:bCs/>
                <w:sz w:val="22"/>
                <w:szCs w:val="22"/>
              </w:rPr>
            </w:pPr>
          </w:p>
        </w:tc>
        <w:tc>
          <w:tcPr>
            <w:tcW w:w="497" w:type="pct"/>
            <w:tcBorders>
              <w:bottom w:val="nil"/>
            </w:tcBorders>
            <w:noWrap/>
            <w:hideMark/>
          </w:tcPr>
          <w:p w14:paraId="2F99EB8A" w14:textId="77777777" w:rsidR="009E2A14" w:rsidRPr="00EA5EA5" w:rsidRDefault="009E2A14" w:rsidP="009E2A14">
            <w:pPr>
              <w:jc w:val="both"/>
              <w:rPr>
                <w:sz w:val="22"/>
                <w:szCs w:val="22"/>
              </w:rPr>
            </w:pPr>
          </w:p>
        </w:tc>
        <w:tc>
          <w:tcPr>
            <w:tcW w:w="573" w:type="pct"/>
            <w:tcBorders>
              <w:bottom w:val="nil"/>
            </w:tcBorders>
            <w:noWrap/>
            <w:hideMark/>
          </w:tcPr>
          <w:p w14:paraId="3EEDD6B6" w14:textId="77777777" w:rsidR="009E2A14" w:rsidRPr="00EA5EA5" w:rsidRDefault="009E2A14" w:rsidP="009E2A14">
            <w:pPr>
              <w:jc w:val="both"/>
              <w:rPr>
                <w:sz w:val="22"/>
                <w:szCs w:val="22"/>
              </w:rPr>
            </w:pPr>
          </w:p>
        </w:tc>
        <w:tc>
          <w:tcPr>
            <w:tcW w:w="1968" w:type="pct"/>
            <w:gridSpan w:val="4"/>
            <w:tcBorders>
              <w:bottom w:val="nil"/>
            </w:tcBorders>
            <w:noWrap/>
            <w:hideMark/>
          </w:tcPr>
          <w:p w14:paraId="4552EC31" w14:textId="77777777" w:rsidR="009E2A14" w:rsidRPr="00EA5EA5" w:rsidRDefault="009E2A14" w:rsidP="009E2A14">
            <w:pPr>
              <w:jc w:val="right"/>
              <w:rPr>
                <w:b/>
                <w:bCs/>
                <w:sz w:val="22"/>
                <w:szCs w:val="22"/>
              </w:rPr>
            </w:pPr>
            <w:r w:rsidRPr="00EA5EA5">
              <w:rPr>
                <w:b/>
                <w:bCs/>
                <w:sz w:val="22"/>
                <w:szCs w:val="22"/>
              </w:rPr>
              <w:t>DOCKET NO. 20210098-WU</w:t>
            </w:r>
          </w:p>
        </w:tc>
      </w:tr>
      <w:tr w:rsidR="009E2A14" w:rsidRPr="00EA5EA5" w14:paraId="66C6EFA1" w14:textId="77777777" w:rsidTr="00D3245F">
        <w:trPr>
          <w:trHeight w:val="300"/>
        </w:trPr>
        <w:tc>
          <w:tcPr>
            <w:tcW w:w="152" w:type="pct"/>
            <w:tcBorders>
              <w:top w:val="nil"/>
              <w:bottom w:val="single" w:sz="4" w:space="0" w:color="auto"/>
            </w:tcBorders>
            <w:noWrap/>
            <w:hideMark/>
          </w:tcPr>
          <w:p w14:paraId="2CD04A77" w14:textId="77777777" w:rsidR="009E2A14" w:rsidRPr="00EA5EA5" w:rsidRDefault="009E2A14" w:rsidP="009E2A14">
            <w:pPr>
              <w:jc w:val="both"/>
              <w:rPr>
                <w:b/>
                <w:bCs/>
                <w:sz w:val="22"/>
                <w:szCs w:val="22"/>
              </w:rPr>
            </w:pPr>
            <w:r w:rsidRPr="00EA5EA5">
              <w:rPr>
                <w:b/>
                <w:bCs/>
                <w:sz w:val="22"/>
                <w:szCs w:val="22"/>
              </w:rPr>
              <w:t> </w:t>
            </w:r>
          </w:p>
        </w:tc>
        <w:tc>
          <w:tcPr>
            <w:tcW w:w="2307" w:type="pct"/>
            <w:gridSpan w:val="3"/>
            <w:tcBorders>
              <w:top w:val="nil"/>
              <w:bottom w:val="single" w:sz="4" w:space="0" w:color="auto"/>
            </w:tcBorders>
            <w:noWrap/>
            <w:hideMark/>
          </w:tcPr>
          <w:p w14:paraId="4DC57FE9" w14:textId="77777777" w:rsidR="009E2A14" w:rsidRPr="00EA5EA5" w:rsidRDefault="009E2A14" w:rsidP="009E2A14">
            <w:pPr>
              <w:jc w:val="both"/>
              <w:rPr>
                <w:b/>
                <w:bCs/>
                <w:sz w:val="22"/>
                <w:szCs w:val="22"/>
              </w:rPr>
            </w:pPr>
            <w:r w:rsidRPr="00EA5EA5">
              <w:rPr>
                <w:b/>
                <w:bCs/>
                <w:sz w:val="22"/>
                <w:szCs w:val="22"/>
              </w:rPr>
              <w:t>SCHEDULE OF CAPITAL STRUCTURE</w:t>
            </w:r>
          </w:p>
        </w:tc>
        <w:tc>
          <w:tcPr>
            <w:tcW w:w="573" w:type="pct"/>
            <w:tcBorders>
              <w:top w:val="nil"/>
              <w:bottom w:val="single" w:sz="4" w:space="0" w:color="auto"/>
            </w:tcBorders>
            <w:noWrap/>
            <w:hideMark/>
          </w:tcPr>
          <w:p w14:paraId="2CC8EED4" w14:textId="77777777" w:rsidR="009E2A14" w:rsidRPr="00EA5EA5" w:rsidRDefault="009E2A14" w:rsidP="009E2A14">
            <w:pPr>
              <w:jc w:val="both"/>
              <w:rPr>
                <w:b/>
                <w:bCs/>
                <w:sz w:val="22"/>
                <w:szCs w:val="22"/>
              </w:rPr>
            </w:pPr>
            <w:r w:rsidRPr="00EA5EA5">
              <w:rPr>
                <w:b/>
                <w:bCs/>
                <w:sz w:val="22"/>
                <w:szCs w:val="22"/>
              </w:rPr>
              <w:t> </w:t>
            </w:r>
          </w:p>
        </w:tc>
        <w:tc>
          <w:tcPr>
            <w:tcW w:w="517" w:type="pct"/>
            <w:tcBorders>
              <w:top w:val="nil"/>
              <w:bottom w:val="single" w:sz="4" w:space="0" w:color="auto"/>
            </w:tcBorders>
            <w:noWrap/>
            <w:hideMark/>
          </w:tcPr>
          <w:p w14:paraId="337F050C" w14:textId="77777777" w:rsidR="009E2A14" w:rsidRPr="00EA5EA5" w:rsidRDefault="009E2A14" w:rsidP="009E2A14">
            <w:pPr>
              <w:jc w:val="both"/>
              <w:rPr>
                <w:b/>
                <w:bCs/>
                <w:sz w:val="22"/>
                <w:szCs w:val="22"/>
              </w:rPr>
            </w:pPr>
            <w:r w:rsidRPr="00EA5EA5">
              <w:rPr>
                <w:b/>
                <w:bCs/>
                <w:sz w:val="22"/>
                <w:szCs w:val="22"/>
              </w:rPr>
              <w:t> </w:t>
            </w:r>
          </w:p>
        </w:tc>
        <w:tc>
          <w:tcPr>
            <w:tcW w:w="507" w:type="pct"/>
            <w:tcBorders>
              <w:top w:val="nil"/>
              <w:bottom w:val="single" w:sz="4" w:space="0" w:color="auto"/>
            </w:tcBorders>
            <w:noWrap/>
            <w:hideMark/>
          </w:tcPr>
          <w:p w14:paraId="2AF16285" w14:textId="77777777" w:rsidR="009E2A14" w:rsidRPr="00EA5EA5" w:rsidRDefault="009E2A14" w:rsidP="009E2A14">
            <w:pPr>
              <w:jc w:val="both"/>
              <w:rPr>
                <w:b/>
                <w:bCs/>
                <w:sz w:val="22"/>
                <w:szCs w:val="22"/>
              </w:rPr>
            </w:pPr>
            <w:r w:rsidRPr="00EA5EA5">
              <w:rPr>
                <w:b/>
                <w:bCs/>
                <w:sz w:val="22"/>
                <w:szCs w:val="22"/>
              </w:rPr>
              <w:t> </w:t>
            </w:r>
          </w:p>
        </w:tc>
        <w:tc>
          <w:tcPr>
            <w:tcW w:w="358" w:type="pct"/>
            <w:tcBorders>
              <w:top w:val="nil"/>
              <w:bottom w:val="single" w:sz="4" w:space="0" w:color="auto"/>
            </w:tcBorders>
            <w:noWrap/>
            <w:hideMark/>
          </w:tcPr>
          <w:p w14:paraId="095D54E6" w14:textId="77777777" w:rsidR="009E2A14" w:rsidRPr="00EA5EA5" w:rsidRDefault="009E2A14" w:rsidP="009E2A14">
            <w:pPr>
              <w:jc w:val="both"/>
              <w:rPr>
                <w:b/>
                <w:bCs/>
                <w:sz w:val="22"/>
                <w:szCs w:val="22"/>
              </w:rPr>
            </w:pPr>
            <w:r w:rsidRPr="00EA5EA5">
              <w:rPr>
                <w:b/>
                <w:bCs/>
                <w:sz w:val="22"/>
                <w:szCs w:val="22"/>
              </w:rPr>
              <w:t> </w:t>
            </w:r>
          </w:p>
        </w:tc>
        <w:tc>
          <w:tcPr>
            <w:tcW w:w="586" w:type="pct"/>
            <w:tcBorders>
              <w:top w:val="nil"/>
              <w:bottom w:val="single" w:sz="4" w:space="0" w:color="auto"/>
            </w:tcBorders>
            <w:noWrap/>
            <w:hideMark/>
          </w:tcPr>
          <w:p w14:paraId="5C8EA118" w14:textId="77777777" w:rsidR="009E2A14" w:rsidRPr="00EA5EA5" w:rsidRDefault="009E2A14" w:rsidP="009E2A14">
            <w:pPr>
              <w:jc w:val="both"/>
              <w:rPr>
                <w:b/>
                <w:bCs/>
                <w:sz w:val="22"/>
                <w:szCs w:val="22"/>
              </w:rPr>
            </w:pPr>
            <w:r w:rsidRPr="00EA5EA5">
              <w:rPr>
                <w:b/>
                <w:bCs/>
                <w:sz w:val="22"/>
                <w:szCs w:val="22"/>
              </w:rPr>
              <w:t> </w:t>
            </w:r>
          </w:p>
        </w:tc>
      </w:tr>
      <w:tr w:rsidR="009E2A14" w:rsidRPr="00EA5EA5" w14:paraId="1DA78228" w14:textId="77777777" w:rsidTr="00D3245F">
        <w:trPr>
          <w:trHeight w:val="300"/>
        </w:trPr>
        <w:tc>
          <w:tcPr>
            <w:tcW w:w="152" w:type="pct"/>
            <w:noWrap/>
            <w:hideMark/>
          </w:tcPr>
          <w:p w14:paraId="78E3F27D" w14:textId="77777777" w:rsidR="009E2A14" w:rsidRPr="00EA5EA5" w:rsidRDefault="009E2A14" w:rsidP="009E2A14">
            <w:pPr>
              <w:jc w:val="center"/>
              <w:rPr>
                <w:b/>
                <w:bCs/>
                <w:sz w:val="22"/>
                <w:szCs w:val="22"/>
              </w:rPr>
            </w:pPr>
          </w:p>
        </w:tc>
        <w:tc>
          <w:tcPr>
            <w:tcW w:w="1351" w:type="pct"/>
            <w:noWrap/>
            <w:hideMark/>
          </w:tcPr>
          <w:p w14:paraId="5BDAA10A" w14:textId="77777777" w:rsidR="009E2A14" w:rsidRPr="00EA5EA5" w:rsidRDefault="009E2A14" w:rsidP="009E2A14">
            <w:pPr>
              <w:jc w:val="center"/>
              <w:rPr>
                <w:b/>
                <w:bCs/>
                <w:sz w:val="22"/>
                <w:szCs w:val="22"/>
              </w:rPr>
            </w:pPr>
            <w:r w:rsidRPr="00EA5EA5">
              <w:fldChar w:fldCharType="begin"/>
            </w:r>
            <w:r w:rsidRPr="00EA5EA5">
              <w:instrText xml:space="preserve"> TC "</w:instrText>
            </w:r>
            <w:bookmarkStart w:id="14" w:name="_Toc125094512"/>
            <w:r w:rsidRPr="00EA5EA5">
              <w:instrText>Schedule No. 2 – Capital Structure</w:instrText>
            </w:r>
            <w:bookmarkEnd w:id="14"/>
            <w:r w:rsidRPr="00EA5EA5">
              <w:instrText xml:space="preserve">" \l 1 </w:instrText>
            </w:r>
            <w:r w:rsidRPr="00EA5EA5">
              <w:fldChar w:fldCharType="end"/>
            </w:r>
          </w:p>
        </w:tc>
        <w:tc>
          <w:tcPr>
            <w:tcW w:w="459" w:type="pct"/>
            <w:noWrap/>
            <w:hideMark/>
          </w:tcPr>
          <w:p w14:paraId="6D60F1BE" w14:textId="77777777" w:rsidR="009E2A14" w:rsidRPr="00EA5EA5" w:rsidRDefault="009E2A14" w:rsidP="009E2A14">
            <w:pPr>
              <w:jc w:val="center"/>
              <w:rPr>
                <w:sz w:val="22"/>
                <w:szCs w:val="22"/>
              </w:rPr>
            </w:pPr>
          </w:p>
        </w:tc>
        <w:tc>
          <w:tcPr>
            <w:tcW w:w="497" w:type="pct"/>
            <w:noWrap/>
            <w:hideMark/>
          </w:tcPr>
          <w:p w14:paraId="3B27028E" w14:textId="77777777" w:rsidR="009E2A14" w:rsidRPr="00EA5EA5" w:rsidRDefault="009E2A14" w:rsidP="009E2A14">
            <w:pPr>
              <w:jc w:val="center"/>
              <w:rPr>
                <w:b/>
                <w:bCs/>
                <w:sz w:val="22"/>
                <w:szCs w:val="22"/>
              </w:rPr>
            </w:pPr>
            <w:r w:rsidRPr="00EA5EA5">
              <w:rPr>
                <w:b/>
                <w:bCs/>
                <w:sz w:val="22"/>
                <w:szCs w:val="22"/>
              </w:rPr>
              <w:t>SPECIFIC</w:t>
            </w:r>
          </w:p>
        </w:tc>
        <w:tc>
          <w:tcPr>
            <w:tcW w:w="573" w:type="pct"/>
            <w:noWrap/>
            <w:hideMark/>
          </w:tcPr>
          <w:p w14:paraId="6299D73A" w14:textId="77777777" w:rsidR="009E2A14" w:rsidRPr="00EA5EA5" w:rsidRDefault="009E2A14" w:rsidP="009E2A14">
            <w:pPr>
              <w:jc w:val="center"/>
              <w:rPr>
                <w:b/>
                <w:bCs/>
                <w:sz w:val="22"/>
                <w:szCs w:val="22"/>
              </w:rPr>
            </w:pPr>
            <w:r w:rsidRPr="00EA5EA5">
              <w:rPr>
                <w:b/>
                <w:bCs/>
                <w:sz w:val="22"/>
                <w:szCs w:val="22"/>
              </w:rPr>
              <w:t>PRO RATA</w:t>
            </w:r>
          </w:p>
        </w:tc>
        <w:tc>
          <w:tcPr>
            <w:tcW w:w="517" w:type="pct"/>
            <w:noWrap/>
            <w:hideMark/>
          </w:tcPr>
          <w:p w14:paraId="42E2BD83" w14:textId="77777777" w:rsidR="009E2A14" w:rsidRPr="00EA5EA5" w:rsidRDefault="009E2A14" w:rsidP="009E2A14">
            <w:pPr>
              <w:jc w:val="center"/>
              <w:rPr>
                <w:b/>
                <w:bCs/>
                <w:sz w:val="22"/>
                <w:szCs w:val="22"/>
              </w:rPr>
            </w:pPr>
            <w:r w:rsidRPr="00EA5EA5">
              <w:rPr>
                <w:b/>
                <w:bCs/>
                <w:sz w:val="22"/>
                <w:szCs w:val="22"/>
              </w:rPr>
              <w:t>BALANCE</w:t>
            </w:r>
          </w:p>
        </w:tc>
        <w:tc>
          <w:tcPr>
            <w:tcW w:w="507" w:type="pct"/>
            <w:noWrap/>
            <w:hideMark/>
          </w:tcPr>
          <w:p w14:paraId="0F8D2495" w14:textId="77777777" w:rsidR="009E2A14" w:rsidRPr="00EA5EA5" w:rsidRDefault="009E2A14" w:rsidP="009E2A14">
            <w:pPr>
              <w:jc w:val="center"/>
              <w:rPr>
                <w:b/>
                <w:bCs/>
                <w:sz w:val="22"/>
                <w:szCs w:val="22"/>
              </w:rPr>
            </w:pPr>
            <w:r w:rsidRPr="00EA5EA5">
              <w:rPr>
                <w:b/>
                <w:bCs/>
                <w:sz w:val="22"/>
                <w:szCs w:val="22"/>
              </w:rPr>
              <w:t>PERCENT</w:t>
            </w:r>
          </w:p>
        </w:tc>
        <w:tc>
          <w:tcPr>
            <w:tcW w:w="358" w:type="pct"/>
            <w:noWrap/>
            <w:hideMark/>
          </w:tcPr>
          <w:p w14:paraId="34C12160" w14:textId="77777777" w:rsidR="009E2A14" w:rsidRPr="00EA5EA5" w:rsidRDefault="009E2A14" w:rsidP="009E2A14">
            <w:pPr>
              <w:jc w:val="center"/>
              <w:rPr>
                <w:b/>
                <w:bCs/>
                <w:sz w:val="22"/>
                <w:szCs w:val="22"/>
              </w:rPr>
            </w:pPr>
          </w:p>
        </w:tc>
        <w:tc>
          <w:tcPr>
            <w:tcW w:w="586" w:type="pct"/>
            <w:noWrap/>
            <w:hideMark/>
          </w:tcPr>
          <w:p w14:paraId="702A3105" w14:textId="77777777" w:rsidR="009E2A14" w:rsidRPr="00EA5EA5" w:rsidRDefault="009E2A14" w:rsidP="009E2A14">
            <w:pPr>
              <w:jc w:val="center"/>
              <w:rPr>
                <w:b/>
                <w:bCs/>
                <w:sz w:val="22"/>
                <w:szCs w:val="22"/>
              </w:rPr>
            </w:pPr>
          </w:p>
        </w:tc>
      </w:tr>
      <w:tr w:rsidR="009E2A14" w:rsidRPr="00EA5EA5" w14:paraId="72D20FF2" w14:textId="77777777" w:rsidTr="00D3245F">
        <w:trPr>
          <w:trHeight w:val="300"/>
        </w:trPr>
        <w:tc>
          <w:tcPr>
            <w:tcW w:w="152" w:type="pct"/>
            <w:tcBorders>
              <w:bottom w:val="nil"/>
            </w:tcBorders>
            <w:noWrap/>
            <w:hideMark/>
          </w:tcPr>
          <w:p w14:paraId="3E38FD64" w14:textId="77777777" w:rsidR="009E2A14" w:rsidRPr="00EA5EA5" w:rsidRDefault="009E2A14" w:rsidP="009E2A14">
            <w:pPr>
              <w:jc w:val="center"/>
              <w:rPr>
                <w:b/>
                <w:bCs/>
                <w:sz w:val="22"/>
                <w:szCs w:val="22"/>
              </w:rPr>
            </w:pPr>
          </w:p>
        </w:tc>
        <w:tc>
          <w:tcPr>
            <w:tcW w:w="1351" w:type="pct"/>
            <w:tcBorders>
              <w:bottom w:val="nil"/>
            </w:tcBorders>
            <w:noWrap/>
            <w:hideMark/>
          </w:tcPr>
          <w:p w14:paraId="2B5DBC65" w14:textId="77777777" w:rsidR="009E2A14" w:rsidRPr="00EA5EA5" w:rsidRDefault="009E2A14" w:rsidP="009E2A14">
            <w:pPr>
              <w:jc w:val="center"/>
              <w:rPr>
                <w:b/>
                <w:bCs/>
                <w:sz w:val="22"/>
                <w:szCs w:val="22"/>
              </w:rPr>
            </w:pPr>
          </w:p>
        </w:tc>
        <w:tc>
          <w:tcPr>
            <w:tcW w:w="459" w:type="pct"/>
            <w:tcBorders>
              <w:bottom w:val="nil"/>
            </w:tcBorders>
            <w:noWrap/>
            <w:hideMark/>
          </w:tcPr>
          <w:p w14:paraId="46114B14" w14:textId="77777777" w:rsidR="009E2A14" w:rsidRPr="00EA5EA5" w:rsidRDefault="009E2A14" w:rsidP="009E2A14">
            <w:pPr>
              <w:jc w:val="center"/>
              <w:rPr>
                <w:b/>
                <w:bCs/>
                <w:sz w:val="22"/>
                <w:szCs w:val="22"/>
              </w:rPr>
            </w:pPr>
            <w:r w:rsidRPr="00EA5EA5">
              <w:rPr>
                <w:b/>
                <w:bCs/>
                <w:sz w:val="22"/>
                <w:szCs w:val="22"/>
              </w:rPr>
              <w:t>PER</w:t>
            </w:r>
          </w:p>
        </w:tc>
        <w:tc>
          <w:tcPr>
            <w:tcW w:w="497" w:type="pct"/>
            <w:tcBorders>
              <w:bottom w:val="nil"/>
            </w:tcBorders>
            <w:noWrap/>
            <w:hideMark/>
          </w:tcPr>
          <w:p w14:paraId="207A16AF" w14:textId="77777777" w:rsidR="009E2A14" w:rsidRPr="00EA5EA5" w:rsidRDefault="009E2A14" w:rsidP="009E2A14">
            <w:pPr>
              <w:jc w:val="center"/>
              <w:rPr>
                <w:b/>
                <w:bCs/>
                <w:sz w:val="22"/>
                <w:szCs w:val="22"/>
              </w:rPr>
            </w:pPr>
            <w:r w:rsidRPr="00EA5EA5">
              <w:rPr>
                <w:b/>
                <w:bCs/>
                <w:sz w:val="22"/>
                <w:szCs w:val="22"/>
              </w:rPr>
              <w:t>ADJUST-</w:t>
            </w:r>
          </w:p>
        </w:tc>
        <w:tc>
          <w:tcPr>
            <w:tcW w:w="573" w:type="pct"/>
            <w:tcBorders>
              <w:bottom w:val="nil"/>
            </w:tcBorders>
            <w:noWrap/>
            <w:hideMark/>
          </w:tcPr>
          <w:p w14:paraId="06C4F7F1" w14:textId="77777777" w:rsidR="009E2A14" w:rsidRPr="00EA5EA5" w:rsidRDefault="009E2A14" w:rsidP="009E2A14">
            <w:pPr>
              <w:jc w:val="center"/>
              <w:rPr>
                <w:b/>
                <w:bCs/>
                <w:sz w:val="22"/>
                <w:szCs w:val="22"/>
              </w:rPr>
            </w:pPr>
            <w:r w:rsidRPr="00EA5EA5">
              <w:rPr>
                <w:b/>
                <w:bCs/>
                <w:sz w:val="22"/>
                <w:szCs w:val="22"/>
              </w:rPr>
              <w:t>ADJUST-</w:t>
            </w:r>
          </w:p>
        </w:tc>
        <w:tc>
          <w:tcPr>
            <w:tcW w:w="517" w:type="pct"/>
            <w:tcBorders>
              <w:bottom w:val="nil"/>
            </w:tcBorders>
            <w:noWrap/>
            <w:hideMark/>
          </w:tcPr>
          <w:p w14:paraId="4D688D26" w14:textId="77777777" w:rsidR="009E2A14" w:rsidRPr="00EA5EA5" w:rsidRDefault="009E2A14" w:rsidP="009E2A14">
            <w:pPr>
              <w:jc w:val="center"/>
              <w:rPr>
                <w:b/>
                <w:bCs/>
                <w:sz w:val="22"/>
                <w:szCs w:val="22"/>
              </w:rPr>
            </w:pPr>
            <w:r w:rsidRPr="00EA5EA5">
              <w:rPr>
                <w:b/>
                <w:bCs/>
                <w:sz w:val="22"/>
                <w:szCs w:val="22"/>
              </w:rPr>
              <w:t>PER</w:t>
            </w:r>
          </w:p>
        </w:tc>
        <w:tc>
          <w:tcPr>
            <w:tcW w:w="507" w:type="pct"/>
            <w:tcBorders>
              <w:bottom w:val="nil"/>
            </w:tcBorders>
            <w:noWrap/>
            <w:hideMark/>
          </w:tcPr>
          <w:p w14:paraId="3EFBD846" w14:textId="77777777" w:rsidR="009E2A14" w:rsidRPr="00EA5EA5" w:rsidRDefault="009E2A14" w:rsidP="009E2A14">
            <w:pPr>
              <w:jc w:val="center"/>
              <w:rPr>
                <w:b/>
                <w:bCs/>
                <w:sz w:val="22"/>
                <w:szCs w:val="22"/>
              </w:rPr>
            </w:pPr>
            <w:r w:rsidRPr="00EA5EA5">
              <w:rPr>
                <w:b/>
                <w:bCs/>
                <w:sz w:val="22"/>
                <w:szCs w:val="22"/>
              </w:rPr>
              <w:t>OF</w:t>
            </w:r>
          </w:p>
        </w:tc>
        <w:tc>
          <w:tcPr>
            <w:tcW w:w="358" w:type="pct"/>
            <w:tcBorders>
              <w:bottom w:val="nil"/>
            </w:tcBorders>
            <w:noWrap/>
            <w:hideMark/>
          </w:tcPr>
          <w:p w14:paraId="5EA4DDBA" w14:textId="77777777" w:rsidR="009E2A14" w:rsidRPr="00EA5EA5" w:rsidRDefault="009E2A14" w:rsidP="009E2A14">
            <w:pPr>
              <w:jc w:val="center"/>
              <w:rPr>
                <w:b/>
                <w:bCs/>
                <w:sz w:val="22"/>
                <w:szCs w:val="22"/>
              </w:rPr>
            </w:pPr>
          </w:p>
        </w:tc>
        <w:tc>
          <w:tcPr>
            <w:tcW w:w="586" w:type="pct"/>
            <w:tcBorders>
              <w:bottom w:val="nil"/>
            </w:tcBorders>
            <w:noWrap/>
            <w:hideMark/>
          </w:tcPr>
          <w:p w14:paraId="75DB22C7" w14:textId="77777777" w:rsidR="009E2A14" w:rsidRPr="00EA5EA5" w:rsidRDefault="009E2A14" w:rsidP="009E2A14">
            <w:pPr>
              <w:jc w:val="center"/>
              <w:rPr>
                <w:b/>
                <w:bCs/>
                <w:sz w:val="22"/>
                <w:szCs w:val="22"/>
              </w:rPr>
            </w:pPr>
            <w:r w:rsidRPr="00EA5EA5">
              <w:rPr>
                <w:b/>
                <w:bCs/>
                <w:sz w:val="22"/>
                <w:szCs w:val="22"/>
              </w:rPr>
              <w:t>WEIGHTED</w:t>
            </w:r>
          </w:p>
        </w:tc>
      </w:tr>
      <w:tr w:rsidR="009E2A14" w:rsidRPr="00EA5EA5" w14:paraId="7D34CC41" w14:textId="77777777" w:rsidTr="00D3245F">
        <w:trPr>
          <w:trHeight w:val="300"/>
        </w:trPr>
        <w:tc>
          <w:tcPr>
            <w:tcW w:w="152" w:type="pct"/>
            <w:tcBorders>
              <w:top w:val="nil"/>
              <w:bottom w:val="single" w:sz="4" w:space="0" w:color="auto"/>
            </w:tcBorders>
            <w:noWrap/>
            <w:hideMark/>
          </w:tcPr>
          <w:p w14:paraId="7FBAA73A" w14:textId="77777777" w:rsidR="009E2A14" w:rsidRPr="00EA5EA5" w:rsidRDefault="009E2A14" w:rsidP="009E2A14">
            <w:pPr>
              <w:jc w:val="center"/>
              <w:rPr>
                <w:b/>
                <w:bCs/>
                <w:sz w:val="22"/>
                <w:szCs w:val="22"/>
                <w:u w:val="single"/>
              </w:rPr>
            </w:pPr>
          </w:p>
        </w:tc>
        <w:tc>
          <w:tcPr>
            <w:tcW w:w="1351" w:type="pct"/>
            <w:tcBorders>
              <w:top w:val="nil"/>
              <w:bottom w:val="single" w:sz="4" w:space="0" w:color="auto"/>
            </w:tcBorders>
            <w:noWrap/>
            <w:hideMark/>
          </w:tcPr>
          <w:p w14:paraId="36AE6710" w14:textId="77777777" w:rsidR="009E2A14" w:rsidRPr="00EA5EA5" w:rsidRDefault="009E2A14" w:rsidP="009E2A14">
            <w:pPr>
              <w:jc w:val="center"/>
              <w:rPr>
                <w:b/>
                <w:bCs/>
                <w:sz w:val="22"/>
                <w:szCs w:val="22"/>
                <w:u w:val="single"/>
              </w:rPr>
            </w:pPr>
            <w:r w:rsidRPr="00EA5EA5">
              <w:rPr>
                <w:b/>
                <w:bCs/>
                <w:sz w:val="22"/>
                <w:szCs w:val="22"/>
                <w:u w:val="single"/>
              </w:rPr>
              <w:t>CAPITAL COMPONENT</w:t>
            </w:r>
          </w:p>
        </w:tc>
        <w:tc>
          <w:tcPr>
            <w:tcW w:w="459" w:type="pct"/>
            <w:tcBorders>
              <w:top w:val="nil"/>
              <w:bottom w:val="single" w:sz="4" w:space="0" w:color="auto"/>
            </w:tcBorders>
            <w:noWrap/>
            <w:hideMark/>
          </w:tcPr>
          <w:p w14:paraId="5BB4A88D" w14:textId="77777777" w:rsidR="009E2A14" w:rsidRPr="00EA5EA5" w:rsidRDefault="009E2A14" w:rsidP="009E2A14">
            <w:pPr>
              <w:jc w:val="center"/>
              <w:rPr>
                <w:b/>
                <w:bCs/>
                <w:sz w:val="22"/>
                <w:szCs w:val="22"/>
                <w:u w:val="single"/>
              </w:rPr>
            </w:pPr>
            <w:r w:rsidRPr="00EA5EA5">
              <w:rPr>
                <w:b/>
                <w:bCs/>
                <w:sz w:val="22"/>
                <w:szCs w:val="22"/>
                <w:u w:val="single"/>
              </w:rPr>
              <w:t>UTILITY</w:t>
            </w:r>
          </w:p>
        </w:tc>
        <w:tc>
          <w:tcPr>
            <w:tcW w:w="497" w:type="pct"/>
            <w:tcBorders>
              <w:top w:val="nil"/>
              <w:bottom w:val="single" w:sz="4" w:space="0" w:color="auto"/>
            </w:tcBorders>
            <w:noWrap/>
            <w:hideMark/>
          </w:tcPr>
          <w:p w14:paraId="3CB31DF6" w14:textId="77777777" w:rsidR="009E2A14" w:rsidRPr="00EA5EA5" w:rsidRDefault="009E2A14" w:rsidP="009E2A14">
            <w:pPr>
              <w:jc w:val="center"/>
              <w:rPr>
                <w:b/>
                <w:bCs/>
                <w:sz w:val="22"/>
                <w:szCs w:val="22"/>
                <w:u w:val="single"/>
              </w:rPr>
            </w:pPr>
            <w:r w:rsidRPr="00EA5EA5">
              <w:rPr>
                <w:b/>
                <w:bCs/>
                <w:sz w:val="22"/>
                <w:szCs w:val="22"/>
                <w:u w:val="single"/>
              </w:rPr>
              <w:t>MENTS</w:t>
            </w:r>
          </w:p>
        </w:tc>
        <w:tc>
          <w:tcPr>
            <w:tcW w:w="573" w:type="pct"/>
            <w:tcBorders>
              <w:top w:val="nil"/>
              <w:bottom w:val="single" w:sz="4" w:space="0" w:color="auto"/>
            </w:tcBorders>
            <w:noWrap/>
            <w:hideMark/>
          </w:tcPr>
          <w:p w14:paraId="3E91400F" w14:textId="77777777" w:rsidR="009E2A14" w:rsidRPr="00EA5EA5" w:rsidRDefault="009E2A14" w:rsidP="009E2A14">
            <w:pPr>
              <w:jc w:val="center"/>
              <w:rPr>
                <w:b/>
                <w:bCs/>
                <w:sz w:val="22"/>
                <w:szCs w:val="22"/>
                <w:u w:val="single"/>
              </w:rPr>
            </w:pPr>
            <w:r w:rsidRPr="00EA5EA5">
              <w:rPr>
                <w:b/>
                <w:bCs/>
                <w:sz w:val="22"/>
                <w:szCs w:val="22"/>
                <w:u w:val="single"/>
              </w:rPr>
              <w:t>MENTS</w:t>
            </w:r>
          </w:p>
        </w:tc>
        <w:tc>
          <w:tcPr>
            <w:tcW w:w="517" w:type="pct"/>
            <w:tcBorders>
              <w:top w:val="nil"/>
              <w:bottom w:val="single" w:sz="4" w:space="0" w:color="auto"/>
            </w:tcBorders>
            <w:noWrap/>
            <w:hideMark/>
          </w:tcPr>
          <w:p w14:paraId="6553432F" w14:textId="77777777" w:rsidR="009E2A14" w:rsidRPr="00EA5EA5" w:rsidRDefault="00A86007" w:rsidP="009E2A14">
            <w:pPr>
              <w:jc w:val="center"/>
              <w:rPr>
                <w:b/>
                <w:bCs/>
                <w:sz w:val="22"/>
                <w:szCs w:val="22"/>
                <w:u w:val="single"/>
              </w:rPr>
            </w:pPr>
            <w:r>
              <w:rPr>
                <w:b/>
                <w:bCs/>
                <w:sz w:val="22"/>
                <w:szCs w:val="22"/>
                <w:u w:val="single"/>
              </w:rPr>
              <w:t>COMM.</w:t>
            </w:r>
          </w:p>
        </w:tc>
        <w:tc>
          <w:tcPr>
            <w:tcW w:w="507" w:type="pct"/>
            <w:tcBorders>
              <w:top w:val="nil"/>
              <w:bottom w:val="single" w:sz="4" w:space="0" w:color="auto"/>
            </w:tcBorders>
            <w:noWrap/>
            <w:hideMark/>
          </w:tcPr>
          <w:p w14:paraId="464543B5" w14:textId="77777777" w:rsidR="009E2A14" w:rsidRPr="00EA5EA5" w:rsidRDefault="009E2A14" w:rsidP="009E2A14">
            <w:pPr>
              <w:jc w:val="center"/>
              <w:rPr>
                <w:b/>
                <w:bCs/>
                <w:sz w:val="22"/>
                <w:szCs w:val="22"/>
                <w:u w:val="single"/>
              </w:rPr>
            </w:pPr>
            <w:r w:rsidRPr="00EA5EA5">
              <w:rPr>
                <w:b/>
                <w:bCs/>
                <w:sz w:val="22"/>
                <w:szCs w:val="22"/>
                <w:u w:val="single"/>
              </w:rPr>
              <w:t>TOTAL</w:t>
            </w:r>
          </w:p>
        </w:tc>
        <w:tc>
          <w:tcPr>
            <w:tcW w:w="358" w:type="pct"/>
            <w:tcBorders>
              <w:top w:val="nil"/>
              <w:bottom w:val="single" w:sz="4" w:space="0" w:color="auto"/>
            </w:tcBorders>
            <w:noWrap/>
            <w:hideMark/>
          </w:tcPr>
          <w:p w14:paraId="6A43443A" w14:textId="77777777" w:rsidR="009E2A14" w:rsidRPr="00EA5EA5" w:rsidRDefault="009E2A14" w:rsidP="009E2A14">
            <w:pPr>
              <w:jc w:val="center"/>
              <w:rPr>
                <w:b/>
                <w:bCs/>
                <w:sz w:val="22"/>
                <w:szCs w:val="22"/>
                <w:u w:val="single"/>
              </w:rPr>
            </w:pPr>
            <w:r w:rsidRPr="00EA5EA5">
              <w:rPr>
                <w:b/>
                <w:bCs/>
                <w:sz w:val="22"/>
                <w:szCs w:val="22"/>
                <w:u w:val="single"/>
              </w:rPr>
              <w:t>COST</w:t>
            </w:r>
          </w:p>
        </w:tc>
        <w:tc>
          <w:tcPr>
            <w:tcW w:w="586" w:type="pct"/>
            <w:tcBorders>
              <w:top w:val="nil"/>
              <w:bottom w:val="single" w:sz="4" w:space="0" w:color="auto"/>
            </w:tcBorders>
            <w:noWrap/>
            <w:hideMark/>
          </w:tcPr>
          <w:p w14:paraId="319D5E3B" w14:textId="77777777" w:rsidR="009E2A14" w:rsidRPr="00EA5EA5" w:rsidRDefault="009E2A14" w:rsidP="009E2A14">
            <w:pPr>
              <w:jc w:val="center"/>
              <w:rPr>
                <w:b/>
                <w:bCs/>
                <w:sz w:val="22"/>
                <w:szCs w:val="22"/>
                <w:u w:val="single"/>
              </w:rPr>
            </w:pPr>
            <w:r w:rsidRPr="00EA5EA5">
              <w:rPr>
                <w:b/>
                <w:bCs/>
                <w:sz w:val="22"/>
                <w:szCs w:val="22"/>
                <w:u w:val="single"/>
              </w:rPr>
              <w:t>COST</w:t>
            </w:r>
          </w:p>
        </w:tc>
      </w:tr>
      <w:tr w:rsidR="009E2A14" w:rsidRPr="00EA5EA5" w14:paraId="1C2D3F1C" w14:textId="77777777" w:rsidTr="00D3245F">
        <w:trPr>
          <w:trHeight w:val="300"/>
        </w:trPr>
        <w:tc>
          <w:tcPr>
            <w:tcW w:w="152" w:type="pct"/>
            <w:tcBorders>
              <w:top w:val="single" w:sz="4" w:space="0" w:color="auto"/>
            </w:tcBorders>
            <w:noWrap/>
            <w:hideMark/>
          </w:tcPr>
          <w:p w14:paraId="6D8CDD1C" w14:textId="77777777" w:rsidR="009E2A14" w:rsidRPr="00EA5EA5" w:rsidRDefault="009E2A14" w:rsidP="009E2A14">
            <w:pPr>
              <w:jc w:val="both"/>
              <w:rPr>
                <w:sz w:val="22"/>
                <w:szCs w:val="22"/>
              </w:rPr>
            </w:pPr>
            <w:r w:rsidRPr="00EA5EA5">
              <w:rPr>
                <w:sz w:val="22"/>
                <w:szCs w:val="22"/>
              </w:rPr>
              <w:t> </w:t>
            </w:r>
          </w:p>
        </w:tc>
        <w:tc>
          <w:tcPr>
            <w:tcW w:w="1351" w:type="pct"/>
            <w:tcBorders>
              <w:top w:val="single" w:sz="4" w:space="0" w:color="auto"/>
            </w:tcBorders>
            <w:noWrap/>
            <w:hideMark/>
          </w:tcPr>
          <w:p w14:paraId="500B72FB" w14:textId="77777777" w:rsidR="009E2A14" w:rsidRPr="00EA5EA5" w:rsidRDefault="009E2A14" w:rsidP="009E2A14">
            <w:pPr>
              <w:jc w:val="both"/>
              <w:rPr>
                <w:sz w:val="22"/>
                <w:szCs w:val="22"/>
              </w:rPr>
            </w:pPr>
          </w:p>
        </w:tc>
        <w:tc>
          <w:tcPr>
            <w:tcW w:w="459" w:type="pct"/>
            <w:tcBorders>
              <w:top w:val="single" w:sz="4" w:space="0" w:color="auto"/>
            </w:tcBorders>
            <w:noWrap/>
            <w:hideMark/>
          </w:tcPr>
          <w:p w14:paraId="6246F21B" w14:textId="77777777" w:rsidR="009E2A14" w:rsidRPr="00EA5EA5" w:rsidRDefault="009E2A14" w:rsidP="009E2A14">
            <w:pPr>
              <w:jc w:val="both"/>
              <w:rPr>
                <w:sz w:val="22"/>
                <w:szCs w:val="22"/>
              </w:rPr>
            </w:pPr>
          </w:p>
        </w:tc>
        <w:tc>
          <w:tcPr>
            <w:tcW w:w="497" w:type="pct"/>
            <w:tcBorders>
              <w:top w:val="single" w:sz="4" w:space="0" w:color="auto"/>
            </w:tcBorders>
            <w:noWrap/>
            <w:hideMark/>
          </w:tcPr>
          <w:p w14:paraId="56C2D75D" w14:textId="77777777" w:rsidR="009E2A14" w:rsidRPr="00EA5EA5" w:rsidRDefault="009E2A14" w:rsidP="009E2A14">
            <w:pPr>
              <w:jc w:val="both"/>
              <w:rPr>
                <w:sz w:val="22"/>
                <w:szCs w:val="22"/>
              </w:rPr>
            </w:pPr>
          </w:p>
        </w:tc>
        <w:tc>
          <w:tcPr>
            <w:tcW w:w="573" w:type="pct"/>
            <w:tcBorders>
              <w:top w:val="single" w:sz="4" w:space="0" w:color="auto"/>
            </w:tcBorders>
            <w:noWrap/>
            <w:hideMark/>
          </w:tcPr>
          <w:p w14:paraId="0BCCF7A9" w14:textId="77777777" w:rsidR="009E2A14" w:rsidRPr="00EA5EA5" w:rsidRDefault="009E2A14" w:rsidP="009E2A14">
            <w:pPr>
              <w:jc w:val="both"/>
              <w:rPr>
                <w:sz w:val="22"/>
                <w:szCs w:val="22"/>
              </w:rPr>
            </w:pPr>
          </w:p>
        </w:tc>
        <w:tc>
          <w:tcPr>
            <w:tcW w:w="517" w:type="pct"/>
            <w:tcBorders>
              <w:top w:val="single" w:sz="4" w:space="0" w:color="auto"/>
            </w:tcBorders>
            <w:noWrap/>
            <w:hideMark/>
          </w:tcPr>
          <w:p w14:paraId="5145BEF3" w14:textId="77777777" w:rsidR="009E2A14" w:rsidRPr="00EA5EA5" w:rsidRDefault="009E2A14" w:rsidP="009E2A14">
            <w:pPr>
              <w:jc w:val="both"/>
              <w:rPr>
                <w:sz w:val="22"/>
                <w:szCs w:val="22"/>
              </w:rPr>
            </w:pPr>
          </w:p>
        </w:tc>
        <w:tc>
          <w:tcPr>
            <w:tcW w:w="507" w:type="pct"/>
            <w:tcBorders>
              <w:top w:val="single" w:sz="4" w:space="0" w:color="auto"/>
            </w:tcBorders>
            <w:noWrap/>
            <w:hideMark/>
          </w:tcPr>
          <w:p w14:paraId="7BBB3EB9" w14:textId="77777777" w:rsidR="009E2A14" w:rsidRPr="00EA5EA5" w:rsidRDefault="009E2A14" w:rsidP="009E2A14">
            <w:pPr>
              <w:jc w:val="both"/>
              <w:rPr>
                <w:sz w:val="22"/>
                <w:szCs w:val="22"/>
              </w:rPr>
            </w:pPr>
          </w:p>
        </w:tc>
        <w:tc>
          <w:tcPr>
            <w:tcW w:w="358" w:type="pct"/>
            <w:tcBorders>
              <w:top w:val="single" w:sz="4" w:space="0" w:color="auto"/>
            </w:tcBorders>
            <w:noWrap/>
            <w:hideMark/>
          </w:tcPr>
          <w:p w14:paraId="5962463A" w14:textId="77777777" w:rsidR="009E2A14" w:rsidRPr="00EA5EA5" w:rsidRDefault="009E2A14" w:rsidP="009E2A14">
            <w:pPr>
              <w:jc w:val="both"/>
              <w:rPr>
                <w:sz w:val="22"/>
                <w:szCs w:val="22"/>
              </w:rPr>
            </w:pPr>
          </w:p>
        </w:tc>
        <w:tc>
          <w:tcPr>
            <w:tcW w:w="586" w:type="pct"/>
            <w:tcBorders>
              <w:top w:val="single" w:sz="4" w:space="0" w:color="auto"/>
            </w:tcBorders>
            <w:noWrap/>
            <w:hideMark/>
          </w:tcPr>
          <w:p w14:paraId="2A2D0533" w14:textId="77777777" w:rsidR="009E2A14" w:rsidRPr="00EA5EA5" w:rsidRDefault="009E2A14" w:rsidP="009E2A14">
            <w:pPr>
              <w:jc w:val="both"/>
              <w:rPr>
                <w:sz w:val="22"/>
                <w:szCs w:val="22"/>
              </w:rPr>
            </w:pPr>
            <w:r w:rsidRPr="00EA5EA5">
              <w:rPr>
                <w:sz w:val="22"/>
                <w:szCs w:val="22"/>
              </w:rPr>
              <w:t> </w:t>
            </w:r>
          </w:p>
        </w:tc>
      </w:tr>
      <w:tr w:rsidR="009E2A14" w:rsidRPr="00EA5EA5" w14:paraId="7FED6036" w14:textId="77777777" w:rsidTr="00D3245F">
        <w:trPr>
          <w:trHeight w:val="300"/>
        </w:trPr>
        <w:tc>
          <w:tcPr>
            <w:tcW w:w="152" w:type="pct"/>
            <w:noWrap/>
            <w:hideMark/>
          </w:tcPr>
          <w:p w14:paraId="0EDAD6E3" w14:textId="77777777" w:rsidR="009E2A14" w:rsidRPr="00EA5EA5" w:rsidRDefault="009E2A14" w:rsidP="009E2A14">
            <w:pPr>
              <w:jc w:val="both"/>
              <w:rPr>
                <w:sz w:val="22"/>
                <w:szCs w:val="22"/>
              </w:rPr>
            </w:pPr>
            <w:r w:rsidRPr="00EA5EA5">
              <w:rPr>
                <w:sz w:val="22"/>
                <w:szCs w:val="22"/>
              </w:rPr>
              <w:t>1.</w:t>
            </w:r>
          </w:p>
        </w:tc>
        <w:tc>
          <w:tcPr>
            <w:tcW w:w="1351" w:type="pct"/>
            <w:noWrap/>
            <w:hideMark/>
          </w:tcPr>
          <w:p w14:paraId="7C728167" w14:textId="77777777" w:rsidR="009E2A14" w:rsidRPr="00EA5EA5" w:rsidRDefault="009E2A14" w:rsidP="009E2A14">
            <w:pPr>
              <w:jc w:val="both"/>
              <w:rPr>
                <w:sz w:val="22"/>
                <w:szCs w:val="22"/>
              </w:rPr>
            </w:pPr>
            <w:r w:rsidRPr="00EA5EA5">
              <w:rPr>
                <w:sz w:val="22"/>
                <w:szCs w:val="22"/>
              </w:rPr>
              <w:t>LONG-TERM DEBT</w:t>
            </w:r>
          </w:p>
        </w:tc>
        <w:tc>
          <w:tcPr>
            <w:tcW w:w="459" w:type="pct"/>
            <w:noWrap/>
            <w:hideMark/>
          </w:tcPr>
          <w:p w14:paraId="4FDB3C6F" w14:textId="77777777" w:rsidR="009E2A14" w:rsidRPr="00EA5EA5" w:rsidRDefault="009E2A14" w:rsidP="009E2A14">
            <w:pPr>
              <w:jc w:val="right"/>
              <w:rPr>
                <w:sz w:val="22"/>
                <w:szCs w:val="22"/>
              </w:rPr>
            </w:pPr>
            <w:r w:rsidRPr="00EA5EA5">
              <w:rPr>
                <w:sz w:val="22"/>
                <w:szCs w:val="22"/>
              </w:rPr>
              <w:t xml:space="preserve">$118,000 </w:t>
            </w:r>
          </w:p>
        </w:tc>
        <w:tc>
          <w:tcPr>
            <w:tcW w:w="497" w:type="pct"/>
            <w:noWrap/>
            <w:hideMark/>
          </w:tcPr>
          <w:p w14:paraId="28AA5D72" w14:textId="77777777" w:rsidR="009E2A14" w:rsidRPr="00EA5EA5" w:rsidRDefault="009E2A14" w:rsidP="009E2A14">
            <w:pPr>
              <w:jc w:val="right"/>
              <w:rPr>
                <w:sz w:val="22"/>
                <w:szCs w:val="22"/>
              </w:rPr>
            </w:pPr>
            <w:r w:rsidRPr="00EA5EA5">
              <w:rPr>
                <w:sz w:val="22"/>
                <w:szCs w:val="22"/>
              </w:rPr>
              <w:t>$0</w:t>
            </w:r>
          </w:p>
        </w:tc>
        <w:tc>
          <w:tcPr>
            <w:tcW w:w="573" w:type="pct"/>
            <w:noWrap/>
            <w:hideMark/>
          </w:tcPr>
          <w:p w14:paraId="2ACFA034" w14:textId="77777777" w:rsidR="009E2A14" w:rsidRPr="00EA5EA5" w:rsidRDefault="009E2A14" w:rsidP="009E2A14">
            <w:pPr>
              <w:jc w:val="right"/>
              <w:rPr>
                <w:sz w:val="22"/>
                <w:szCs w:val="22"/>
              </w:rPr>
            </w:pPr>
            <w:r w:rsidRPr="00EA5EA5">
              <w:rPr>
                <w:sz w:val="22"/>
                <w:szCs w:val="22"/>
              </w:rPr>
              <w:t>($107,974)</w:t>
            </w:r>
          </w:p>
        </w:tc>
        <w:tc>
          <w:tcPr>
            <w:tcW w:w="517" w:type="pct"/>
            <w:noWrap/>
            <w:hideMark/>
          </w:tcPr>
          <w:p w14:paraId="7A41B0CC" w14:textId="77777777" w:rsidR="009E2A14" w:rsidRPr="00EA5EA5" w:rsidRDefault="009E2A14" w:rsidP="009E2A14">
            <w:pPr>
              <w:jc w:val="right"/>
              <w:rPr>
                <w:sz w:val="22"/>
                <w:szCs w:val="22"/>
              </w:rPr>
            </w:pPr>
            <w:r w:rsidRPr="00EA5EA5">
              <w:rPr>
                <w:sz w:val="22"/>
                <w:szCs w:val="22"/>
              </w:rPr>
              <w:t xml:space="preserve">$10,026 </w:t>
            </w:r>
          </w:p>
        </w:tc>
        <w:tc>
          <w:tcPr>
            <w:tcW w:w="507" w:type="pct"/>
            <w:noWrap/>
            <w:hideMark/>
          </w:tcPr>
          <w:p w14:paraId="45286E02" w14:textId="77777777" w:rsidR="009E2A14" w:rsidRPr="00EA5EA5" w:rsidRDefault="009E2A14" w:rsidP="009E2A14">
            <w:pPr>
              <w:jc w:val="right"/>
              <w:rPr>
                <w:sz w:val="22"/>
                <w:szCs w:val="22"/>
              </w:rPr>
            </w:pPr>
            <w:r w:rsidRPr="00EA5EA5">
              <w:rPr>
                <w:sz w:val="22"/>
                <w:szCs w:val="22"/>
              </w:rPr>
              <w:t>100.00%</w:t>
            </w:r>
          </w:p>
        </w:tc>
        <w:tc>
          <w:tcPr>
            <w:tcW w:w="358" w:type="pct"/>
            <w:noWrap/>
            <w:hideMark/>
          </w:tcPr>
          <w:p w14:paraId="3B110BC8" w14:textId="77777777" w:rsidR="009E2A14" w:rsidRPr="00EA5EA5" w:rsidRDefault="009E2A14" w:rsidP="009E2A14">
            <w:pPr>
              <w:jc w:val="right"/>
              <w:rPr>
                <w:sz w:val="22"/>
                <w:szCs w:val="22"/>
              </w:rPr>
            </w:pPr>
            <w:r w:rsidRPr="00EA5EA5">
              <w:rPr>
                <w:sz w:val="22"/>
                <w:szCs w:val="22"/>
              </w:rPr>
              <w:t>9.95%</w:t>
            </w:r>
          </w:p>
        </w:tc>
        <w:tc>
          <w:tcPr>
            <w:tcW w:w="586" w:type="pct"/>
            <w:noWrap/>
            <w:hideMark/>
          </w:tcPr>
          <w:p w14:paraId="17FDD552" w14:textId="77777777" w:rsidR="009E2A14" w:rsidRPr="00EA5EA5" w:rsidRDefault="009E2A14" w:rsidP="009E2A14">
            <w:pPr>
              <w:jc w:val="right"/>
              <w:rPr>
                <w:sz w:val="22"/>
                <w:szCs w:val="22"/>
              </w:rPr>
            </w:pPr>
            <w:r w:rsidRPr="00EA5EA5">
              <w:rPr>
                <w:sz w:val="22"/>
                <w:szCs w:val="22"/>
              </w:rPr>
              <w:t>9.95%</w:t>
            </w:r>
          </w:p>
        </w:tc>
      </w:tr>
      <w:tr w:rsidR="009E2A14" w:rsidRPr="00EA5EA5" w14:paraId="7D76CDCA" w14:textId="77777777" w:rsidTr="00D3245F">
        <w:trPr>
          <w:trHeight w:val="300"/>
        </w:trPr>
        <w:tc>
          <w:tcPr>
            <w:tcW w:w="152" w:type="pct"/>
            <w:noWrap/>
            <w:hideMark/>
          </w:tcPr>
          <w:p w14:paraId="5090E503" w14:textId="77777777" w:rsidR="009E2A14" w:rsidRPr="00EA5EA5" w:rsidRDefault="009E2A14" w:rsidP="009E2A14">
            <w:pPr>
              <w:jc w:val="both"/>
              <w:rPr>
                <w:sz w:val="22"/>
                <w:szCs w:val="22"/>
              </w:rPr>
            </w:pPr>
            <w:r w:rsidRPr="00EA5EA5">
              <w:rPr>
                <w:sz w:val="22"/>
                <w:szCs w:val="22"/>
              </w:rPr>
              <w:t>2.</w:t>
            </w:r>
          </w:p>
        </w:tc>
        <w:tc>
          <w:tcPr>
            <w:tcW w:w="1351" w:type="pct"/>
            <w:noWrap/>
            <w:hideMark/>
          </w:tcPr>
          <w:p w14:paraId="61AE856C" w14:textId="77777777" w:rsidR="009E2A14" w:rsidRPr="00EA5EA5" w:rsidRDefault="009E2A14" w:rsidP="009E2A14">
            <w:pPr>
              <w:jc w:val="both"/>
              <w:rPr>
                <w:sz w:val="22"/>
                <w:szCs w:val="22"/>
              </w:rPr>
            </w:pPr>
            <w:r w:rsidRPr="00EA5EA5">
              <w:rPr>
                <w:sz w:val="22"/>
                <w:szCs w:val="22"/>
              </w:rPr>
              <w:t>SHORT-TERM DEBT</w:t>
            </w:r>
          </w:p>
        </w:tc>
        <w:tc>
          <w:tcPr>
            <w:tcW w:w="459" w:type="pct"/>
            <w:noWrap/>
            <w:hideMark/>
          </w:tcPr>
          <w:p w14:paraId="7F415832" w14:textId="77777777" w:rsidR="009E2A14" w:rsidRPr="00EA5EA5" w:rsidRDefault="009E2A14" w:rsidP="009E2A14">
            <w:pPr>
              <w:jc w:val="right"/>
              <w:rPr>
                <w:sz w:val="22"/>
                <w:szCs w:val="22"/>
              </w:rPr>
            </w:pPr>
            <w:r w:rsidRPr="00EA5EA5">
              <w:rPr>
                <w:sz w:val="22"/>
                <w:szCs w:val="22"/>
              </w:rPr>
              <w:t xml:space="preserve">0 </w:t>
            </w:r>
          </w:p>
        </w:tc>
        <w:tc>
          <w:tcPr>
            <w:tcW w:w="497" w:type="pct"/>
            <w:noWrap/>
            <w:hideMark/>
          </w:tcPr>
          <w:p w14:paraId="08E17FD0" w14:textId="77777777" w:rsidR="009E2A14" w:rsidRPr="00EA5EA5" w:rsidRDefault="009E2A14" w:rsidP="009E2A14">
            <w:pPr>
              <w:jc w:val="right"/>
              <w:rPr>
                <w:sz w:val="22"/>
                <w:szCs w:val="22"/>
              </w:rPr>
            </w:pPr>
            <w:r w:rsidRPr="00EA5EA5">
              <w:rPr>
                <w:sz w:val="22"/>
                <w:szCs w:val="22"/>
              </w:rPr>
              <w:t>0</w:t>
            </w:r>
          </w:p>
        </w:tc>
        <w:tc>
          <w:tcPr>
            <w:tcW w:w="573" w:type="pct"/>
            <w:noWrap/>
            <w:hideMark/>
          </w:tcPr>
          <w:p w14:paraId="4DF0F59A" w14:textId="77777777" w:rsidR="009E2A14" w:rsidRPr="00EA5EA5" w:rsidRDefault="009E2A14" w:rsidP="009E2A14">
            <w:pPr>
              <w:jc w:val="right"/>
              <w:rPr>
                <w:sz w:val="22"/>
                <w:szCs w:val="22"/>
              </w:rPr>
            </w:pPr>
            <w:r w:rsidRPr="00EA5EA5">
              <w:rPr>
                <w:sz w:val="22"/>
                <w:szCs w:val="22"/>
              </w:rPr>
              <w:t xml:space="preserve">0 </w:t>
            </w:r>
          </w:p>
        </w:tc>
        <w:tc>
          <w:tcPr>
            <w:tcW w:w="517" w:type="pct"/>
            <w:noWrap/>
            <w:hideMark/>
          </w:tcPr>
          <w:p w14:paraId="300AE0C6" w14:textId="77777777" w:rsidR="009E2A14" w:rsidRPr="00EA5EA5" w:rsidRDefault="009E2A14" w:rsidP="009E2A14">
            <w:pPr>
              <w:jc w:val="right"/>
              <w:rPr>
                <w:sz w:val="22"/>
                <w:szCs w:val="22"/>
              </w:rPr>
            </w:pPr>
            <w:r w:rsidRPr="00EA5EA5">
              <w:rPr>
                <w:sz w:val="22"/>
                <w:szCs w:val="22"/>
              </w:rPr>
              <w:t xml:space="preserve">0 </w:t>
            </w:r>
          </w:p>
        </w:tc>
        <w:tc>
          <w:tcPr>
            <w:tcW w:w="507" w:type="pct"/>
            <w:noWrap/>
            <w:hideMark/>
          </w:tcPr>
          <w:p w14:paraId="2C5DDEE0" w14:textId="77777777" w:rsidR="009E2A14" w:rsidRPr="00EA5EA5" w:rsidRDefault="009E2A14" w:rsidP="009E2A14">
            <w:pPr>
              <w:jc w:val="right"/>
              <w:rPr>
                <w:sz w:val="22"/>
                <w:szCs w:val="22"/>
              </w:rPr>
            </w:pPr>
            <w:r w:rsidRPr="00EA5EA5">
              <w:rPr>
                <w:sz w:val="22"/>
                <w:szCs w:val="22"/>
              </w:rPr>
              <w:t>0.00%</w:t>
            </w:r>
          </w:p>
        </w:tc>
        <w:tc>
          <w:tcPr>
            <w:tcW w:w="358" w:type="pct"/>
            <w:noWrap/>
            <w:hideMark/>
          </w:tcPr>
          <w:p w14:paraId="283C1423" w14:textId="77777777" w:rsidR="009E2A14" w:rsidRPr="00EA5EA5" w:rsidRDefault="009E2A14" w:rsidP="009E2A14">
            <w:pPr>
              <w:jc w:val="right"/>
              <w:rPr>
                <w:sz w:val="22"/>
                <w:szCs w:val="22"/>
              </w:rPr>
            </w:pPr>
            <w:r w:rsidRPr="00EA5EA5">
              <w:rPr>
                <w:sz w:val="22"/>
                <w:szCs w:val="22"/>
              </w:rPr>
              <w:t>0.00%</w:t>
            </w:r>
          </w:p>
        </w:tc>
        <w:tc>
          <w:tcPr>
            <w:tcW w:w="586" w:type="pct"/>
            <w:noWrap/>
            <w:hideMark/>
          </w:tcPr>
          <w:p w14:paraId="23DD579C" w14:textId="77777777" w:rsidR="009E2A14" w:rsidRPr="00EA5EA5" w:rsidRDefault="009E2A14" w:rsidP="009E2A14">
            <w:pPr>
              <w:jc w:val="right"/>
              <w:rPr>
                <w:sz w:val="22"/>
                <w:szCs w:val="22"/>
              </w:rPr>
            </w:pPr>
            <w:r w:rsidRPr="00EA5EA5">
              <w:rPr>
                <w:sz w:val="22"/>
                <w:szCs w:val="22"/>
              </w:rPr>
              <w:t>0.00%</w:t>
            </w:r>
          </w:p>
        </w:tc>
      </w:tr>
      <w:tr w:rsidR="009E2A14" w:rsidRPr="00EA5EA5" w14:paraId="24EE8FA4" w14:textId="77777777" w:rsidTr="00D3245F">
        <w:trPr>
          <w:trHeight w:val="300"/>
        </w:trPr>
        <w:tc>
          <w:tcPr>
            <w:tcW w:w="152" w:type="pct"/>
            <w:noWrap/>
            <w:hideMark/>
          </w:tcPr>
          <w:p w14:paraId="51C1C195" w14:textId="77777777" w:rsidR="009E2A14" w:rsidRPr="00EA5EA5" w:rsidRDefault="009E2A14" w:rsidP="009E2A14">
            <w:pPr>
              <w:jc w:val="both"/>
              <w:rPr>
                <w:sz w:val="22"/>
                <w:szCs w:val="22"/>
              </w:rPr>
            </w:pPr>
            <w:r w:rsidRPr="00EA5EA5">
              <w:rPr>
                <w:sz w:val="22"/>
                <w:szCs w:val="22"/>
              </w:rPr>
              <w:t>3.</w:t>
            </w:r>
          </w:p>
        </w:tc>
        <w:tc>
          <w:tcPr>
            <w:tcW w:w="1351" w:type="pct"/>
            <w:noWrap/>
            <w:hideMark/>
          </w:tcPr>
          <w:p w14:paraId="112C4D12" w14:textId="77777777" w:rsidR="009E2A14" w:rsidRPr="00EA5EA5" w:rsidRDefault="009E2A14" w:rsidP="009E2A14">
            <w:pPr>
              <w:jc w:val="both"/>
              <w:rPr>
                <w:sz w:val="22"/>
                <w:szCs w:val="22"/>
              </w:rPr>
            </w:pPr>
            <w:r w:rsidRPr="00EA5EA5">
              <w:rPr>
                <w:sz w:val="22"/>
                <w:szCs w:val="22"/>
              </w:rPr>
              <w:t>COMMON EQUITY</w:t>
            </w:r>
          </w:p>
        </w:tc>
        <w:tc>
          <w:tcPr>
            <w:tcW w:w="459" w:type="pct"/>
            <w:noWrap/>
            <w:hideMark/>
          </w:tcPr>
          <w:p w14:paraId="6B955A24" w14:textId="77777777" w:rsidR="009E2A14" w:rsidRPr="00EA5EA5" w:rsidRDefault="009E2A14" w:rsidP="009E2A14">
            <w:pPr>
              <w:jc w:val="right"/>
              <w:rPr>
                <w:sz w:val="22"/>
                <w:szCs w:val="22"/>
              </w:rPr>
            </w:pPr>
            <w:r w:rsidRPr="00EA5EA5">
              <w:rPr>
                <w:sz w:val="22"/>
                <w:szCs w:val="22"/>
              </w:rPr>
              <w:t>0</w:t>
            </w:r>
          </w:p>
        </w:tc>
        <w:tc>
          <w:tcPr>
            <w:tcW w:w="497" w:type="pct"/>
            <w:noWrap/>
            <w:hideMark/>
          </w:tcPr>
          <w:p w14:paraId="5BB01688" w14:textId="77777777" w:rsidR="009E2A14" w:rsidRPr="00EA5EA5" w:rsidRDefault="009E2A14" w:rsidP="009E2A14">
            <w:pPr>
              <w:jc w:val="right"/>
              <w:rPr>
                <w:sz w:val="22"/>
                <w:szCs w:val="22"/>
              </w:rPr>
            </w:pPr>
            <w:r w:rsidRPr="00EA5EA5">
              <w:rPr>
                <w:sz w:val="22"/>
                <w:szCs w:val="22"/>
              </w:rPr>
              <w:t>0</w:t>
            </w:r>
          </w:p>
        </w:tc>
        <w:tc>
          <w:tcPr>
            <w:tcW w:w="573" w:type="pct"/>
            <w:noWrap/>
            <w:hideMark/>
          </w:tcPr>
          <w:p w14:paraId="0D5D3833" w14:textId="77777777" w:rsidR="009E2A14" w:rsidRPr="00EA5EA5" w:rsidRDefault="009E2A14" w:rsidP="009E2A14">
            <w:pPr>
              <w:jc w:val="right"/>
              <w:rPr>
                <w:sz w:val="22"/>
                <w:szCs w:val="22"/>
              </w:rPr>
            </w:pPr>
            <w:r w:rsidRPr="00EA5EA5">
              <w:rPr>
                <w:sz w:val="22"/>
                <w:szCs w:val="22"/>
              </w:rPr>
              <w:t xml:space="preserve">0 </w:t>
            </w:r>
          </w:p>
        </w:tc>
        <w:tc>
          <w:tcPr>
            <w:tcW w:w="517" w:type="pct"/>
            <w:noWrap/>
            <w:hideMark/>
          </w:tcPr>
          <w:p w14:paraId="4C41B95E" w14:textId="77777777" w:rsidR="009E2A14" w:rsidRPr="00EA5EA5" w:rsidRDefault="009E2A14" w:rsidP="009E2A14">
            <w:pPr>
              <w:jc w:val="right"/>
              <w:rPr>
                <w:sz w:val="22"/>
                <w:szCs w:val="22"/>
              </w:rPr>
            </w:pPr>
            <w:r w:rsidRPr="00EA5EA5">
              <w:rPr>
                <w:sz w:val="22"/>
                <w:szCs w:val="22"/>
              </w:rPr>
              <w:t xml:space="preserve">0 </w:t>
            </w:r>
          </w:p>
        </w:tc>
        <w:tc>
          <w:tcPr>
            <w:tcW w:w="507" w:type="pct"/>
            <w:noWrap/>
            <w:hideMark/>
          </w:tcPr>
          <w:p w14:paraId="107137DF" w14:textId="77777777" w:rsidR="009E2A14" w:rsidRPr="00EA5EA5" w:rsidRDefault="009E2A14" w:rsidP="009E2A14">
            <w:pPr>
              <w:jc w:val="right"/>
              <w:rPr>
                <w:sz w:val="22"/>
                <w:szCs w:val="22"/>
              </w:rPr>
            </w:pPr>
            <w:r w:rsidRPr="00EA5EA5">
              <w:rPr>
                <w:sz w:val="22"/>
                <w:szCs w:val="22"/>
              </w:rPr>
              <w:t>0.00%</w:t>
            </w:r>
          </w:p>
        </w:tc>
        <w:tc>
          <w:tcPr>
            <w:tcW w:w="358" w:type="pct"/>
            <w:noWrap/>
            <w:hideMark/>
          </w:tcPr>
          <w:p w14:paraId="62792EFD" w14:textId="77777777" w:rsidR="009E2A14" w:rsidRPr="00EA5EA5" w:rsidRDefault="009E2A14" w:rsidP="009E2A14">
            <w:pPr>
              <w:jc w:val="right"/>
              <w:rPr>
                <w:sz w:val="22"/>
                <w:szCs w:val="22"/>
              </w:rPr>
            </w:pPr>
            <w:r w:rsidRPr="00EA5EA5">
              <w:rPr>
                <w:sz w:val="22"/>
                <w:szCs w:val="22"/>
              </w:rPr>
              <w:t>10.45%</w:t>
            </w:r>
          </w:p>
        </w:tc>
        <w:tc>
          <w:tcPr>
            <w:tcW w:w="586" w:type="pct"/>
            <w:noWrap/>
            <w:hideMark/>
          </w:tcPr>
          <w:p w14:paraId="5E0C9CF7" w14:textId="77777777" w:rsidR="009E2A14" w:rsidRPr="00EA5EA5" w:rsidRDefault="009E2A14" w:rsidP="009E2A14">
            <w:pPr>
              <w:jc w:val="right"/>
              <w:rPr>
                <w:sz w:val="22"/>
                <w:szCs w:val="22"/>
              </w:rPr>
            </w:pPr>
            <w:r w:rsidRPr="00EA5EA5">
              <w:rPr>
                <w:sz w:val="22"/>
                <w:szCs w:val="22"/>
              </w:rPr>
              <w:t>0.00%</w:t>
            </w:r>
          </w:p>
        </w:tc>
      </w:tr>
      <w:tr w:rsidR="009E2A14" w:rsidRPr="00EA5EA5" w14:paraId="792390CD" w14:textId="77777777" w:rsidTr="00D3245F">
        <w:trPr>
          <w:trHeight w:val="300"/>
        </w:trPr>
        <w:tc>
          <w:tcPr>
            <w:tcW w:w="152" w:type="pct"/>
            <w:noWrap/>
            <w:hideMark/>
          </w:tcPr>
          <w:p w14:paraId="6F094D3C" w14:textId="77777777" w:rsidR="009E2A14" w:rsidRPr="00EA5EA5" w:rsidRDefault="009E2A14" w:rsidP="009E2A14">
            <w:pPr>
              <w:jc w:val="both"/>
              <w:rPr>
                <w:sz w:val="22"/>
                <w:szCs w:val="22"/>
              </w:rPr>
            </w:pPr>
            <w:r w:rsidRPr="00EA5EA5">
              <w:rPr>
                <w:sz w:val="22"/>
                <w:szCs w:val="22"/>
              </w:rPr>
              <w:t>4.</w:t>
            </w:r>
          </w:p>
        </w:tc>
        <w:tc>
          <w:tcPr>
            <w:tcW w:w="1351" w:type="pct"/>
            <w:noWrap/>
            <w:hideMark/>
          </w:tcPr>
          <w:p w14:paraId="52E4DBA6" w14:textId="77777777" w:rsidR="009E2A14" w:rsidRPr="00EA5EA5" w:rsidRDefault="009E2A14" w:rsidP="009E2A14">
            <w:pPr>
              <w:jc w:val="both"/>
              <w:rPr>
                <w:sz w:val="22"/>
                <w:szCs w:val="22"/>
              </w:rPr>
            </w:pPr>
            <w:r w:rsidRPr="00EA5EA5">
              <w:rPr>
                <w:sz w:val="22"/>
                <w:szCs w:val="22"/>
              </w:rPr>
              <w:t>CUSTOMER DEPOSITS</w:t>
            </w:r>
          </w:p>
        </w:tc>
        <w:tc>
          <w:tcPr>
            <w:tcW w:w="459" w:type="pct"/>
            <w:noWrap/>
            <w:hideMark/>
          </w:tcPr>
          <w:p w14:paraId="30CB5C07" w14:textId="77777777" w:rsidR="009E2A14" w:rsidRPr="00EA5EA5" w:rsidRDefault="009E2A14" w:rsidP="009E2A14">
            <w:pPr>
              <w:jc w:val="right"/>
              <w:rPr>
                <w:sz w:val="22"/>
                <w:szCs w:val="22"/>
              </w:rPr>
            </w:pPr>
            <w:r w:rsidRPr="00EA5EA5">
              <w:rPr>
                <w:sz w:val="22"/>
                <w:szCs w:val="22"/>
              </w:rPr>
              <w:t xml:space="preserve">0 </w:t>
            </w:r>
          </w:p>
        </w:tc>
        <w:tc>
          <w:tcPr>
            <w:tcW w:w="497" w:type="pct"/>
            <w:noWrap/>
            <w:hideMark/>
          </w:tcPr>
          <w:p w14:paraId="04964187" w14:textId="77777777" w:rsidR="009E2A14" w:rsidRPr="00EA5EA5" w:rsidRDefault="009E2A14" w:rsidP="009E2A14">
            <w:pPr>
              <w:jc w:val="right"/>
              <w:rPr>
                <w:sz w:val="22"/>
                <w:szCs w:val="22"/>
              </w:rPr>
            </w:pPr>
            <w:r w:rsidRPr="00EA5EA5">
              <w:rPr>
                <w:sz w:val="22"/>
                <w:szCs w:val="22"/>
              </w:rPr>
              <w:t>0</w:t>
            </w:r>
          </w:p>
        </w:tc>
        <w:tc>
          <w:tcPr>
            <w:tcW w:w="573" w:type="pct"/>
            <w:noWrap/>
            <w:hideMark/>
          </w:tcPr>
          <w:p w14:paraId="135C8860" w14:textId="77777777" w:rsidR="009E2A14" w:rsidRPr="00EA5EA5" w:rsidRDefault="009E2A14" w:rsidP="009E2A14">
            <w:pPr>
              <w:jc w:val="right"/>
              <w:rPr>
                <w:sz w:val="22"/>
                <w:szCs w:val="22"/>
              </w:rPr>
            </w:pPr>
            <w:r w:rsidRPr="00EA5EA5">
              <w:rPr>
                <w:sz w:val="22"/>
                <w:szCs w:val="22"/>
              </w:rPr>
              <w:t xml:space="preserve">0 </w:t>
            </w:r>
          </w:p>
        </w:tc>
        <w:tc>
          <w:tcPr>
            <w:tcW w:w="517" w:type="pct"/>
            <w:noWrap/>
            <w:hideMark/>
          </w:tcPr>
          <w:p w14:paraId="5FE8846B" w14:textId="77777777" w:rsidR="009E2A14" w:rsidRPr="00EA5EA5" w:rsidRDefault="009E2A14" w:rsidP="009E2A14">
            <w:pPr>
              <w:jc w:val="right"/>
              <w:rPr>
                <w:sz w:val="22"/>
                <w:szCs w:val="22"/>
              </w:rPr>
            </w:pPr>
            <w:r w:rsidRPr="00EA5EA5">
              <w:rPr>
                <w:sz w:val="22"/>
                <w:szCs w:val="22"/>
              </w:rPr>
              <w:t xml:space="preserve">0 </w:t>
            </w:r>
          </w:p>
        </w:tc>
        <w:tc>
          <w:tcPr>
            <w:tcW w:w="507" w:type="pct"/>
            <w:noWrap/>
            <w:hideMark/>
          </w:tcPr>
          <w:p w14:paraId="762CE9E4" w14:textId="77777777" w:rsidR="009E2A14" w:rsidRPr="00EA5EA5" w:rsidRDefault="009E2A14" w:rsidP="009E2A14">
            <w:pPr>
              <w:jc w:val="right"/>
              <w:rPr>
                <w:sz w:val="22"/>
                <w:szCs w:val="22"/>
              </w:rPr>
            </w:pPr>
            <w:r w:rsidRPr="00EA5EA5">
              <w:rPr>
                <w:sz w:val="22"/>
                <w:szCs w:val="22"/>
              </w:rPr>
              <w:t>0.00%</w:t>
            </w:r>
          </w:p>
        </w:tc>
        <w:tc>
          <w:tcPr>
            <w:tcW w:w="358" w:type="pct"/>
            <w:noWrap/>
            <w:hideMark/>
          </w:tcPr>
          <w:p w14:paraId="3415B4AF" w14:textId="77777777" w:rsidR="009E2A14" w:rsidRPr="00EA5EA5" w:rsidRDefault="009E2A14" w:rsidP="009E2A14">
            <w:pPr>
              <w:jc w:val="right"/>
              <w:rPr>
                <w:sz w:val="22"/>
                <w:szCs w:val="22"/>
              </w:rPr>
            </w:pPr>
            <w:r w:rsidRPr="00EA5EA5">
              <w:rPr>
                <w:sz w:val="22"/>
                <w:szCs w:val="22"/>
              </w:rPr>
              <w:t>2.00%</w:t>
            </w:r>
          </w:p>
        </w:tc>
        <w:tc>
          <w:tcPr>
            <w:tcW w:w="586" w:type="pct"/>
            <w:noWrap/>
            <w:hideMark/>
          </w:tcPr>
          <w:p w14:paraId="3FC163EF" w14:textId="77777777" w:rsidR="009E2A14" w:rsidRPr="00EA5EA5" w:rsidRDefault="009E2A14" w:rsidP="009E2A14">
            <w:pPr>
              <w:jc w:val="right"/>
              <w:rPr>
                <w:sz w:val="22"/>
                <w:szCs w:val="22"/>
              </w:rPr>
            </w:pPr>
            <w:r w:rsidRPr="00EA5EA5">
              <w:rPr>
                <w:sz w:val="22"/>
                <w:szCs w:val="22"/>
              </w:rPr>
              <w:t>0.00%</w:t>
            </w:r>
          </w:p>
        </w:tc>
      </w:tr>
      <w:tr w:rsidR="009E2A14" w:rsidRPr="00EA5EA5" w14:paraId="132251B8" w14:textId="77777777" w:rsidTr="00D3245F">
        <w:trPr>
          <w:trHeight w:val="300"/>
        </w:trPr>
        <w:tc>
          <w:tcPr>
            <w:tcW w:w="152" w:type="pct"/>
            <w:noWrap/>
            <w:hideMark/>
          </w:tcPr>
          <w:p w14:paraId="64770587" w14:textId="77777777" w:rsidR="009E2A14" w:rsidRPr="00EA5EA5" w:rsidRDefault="009E2A14" w:rsidP="009E2A14">
            <w:pPr>
              <w:jc w:val="both"/>
              <w:rPr>
                <w:sz w:val="22"/>
                <w:szCs w:val="22"/>
              </w:rPr>
            </w:pPr>
            <w:r w:rsidRPr="00EA5EA5">
              <w:rPr>
                <w:sz w:val="22"/>
                <w:szCs w:val="22"/>
              </w:rPr>
              <w:t>5.</w:t>
            </w:r>
          </w:p>
        </w:tc>
        <w:tc>
          <w:tcPr>
            <w:tcW w:w="1351" w:type="pct"/>
            <w:noWrap/>
            <w:hideMark/>
          </w:tcPr>
          <w:p w14:paraId="451BEC07" w14:textId="77777777" w:rsidR="009E2A14" w:rsidRPr="00EA5EA5" w:rsidRDefault="009E2A14" w:rsidP="009E2A14">
            <w:pPr>
              <w:jc w:val="both"/>
              <w:rPr>
                <w:sz w:val="22"/>
                <w:szCs w:val="22"/>
              </w:rPr>
            </w:pPr>
            <w:r w:rsidRPr="00EA5EA5">
              <w:rPr>
                <w:sz w:val="22"/>
                <w:szCs w:val="22"/>
              </w:rPr>
              <w:t>DEFERRED INCOME TAXES</w:t>
            </w:r>
          </w:p>
        </w:tc>
        <w:tc>
          <w:tcPr>
            <w:tcW w:w="459" w:type="pct"/>
            <w:noWrap/>
            <w:hideMark/>
          </w:tcPr>
          <w:p w14:paraId="5B3A962B" w14:textId="77777777" w:rsidR="009E2A14" w:rsidRPr="00EA5EA5" w:rsidRDefault="009E2A14" w:rsidP="009E2A14">
            <w:pPr>
              <w:jc w:val="right"/>
              <w:rPr>
                <w:sz w:val="22"/>
                <w:szCs w:val="22"/>
                <w:u w:val="single"/>
              </w:rPr>
            </w:pPr>
            <w:r w:rsidRPr="00EA5EA5">
              <w:rPr>
                <w:sz w:val="22"/>
                <w:szCs w:val="22"/>
                <w:u w:val="single"/>
              </w:rPr>
              <w:t xml:space="preserve">0 </w:t>
            </w:r>
          </w:p>
        </w:tc>
        <w:tc>
          <w:tcPr>
            <w:tcW w:w="497" w:type="pct"/>
            <w:noWrap/>
            <w:hideMark/>
          </w:tcPr>
          <w:p w14:paraId="719FD05A" w14:textId="77777777" w:rsidR="009E2A14" w:rsidRPr="00EA5EA5" w:rsidRDefault="009E2A14" w:rsidP="009E2A14">
            <w:pPr>
              <w:jc w:val="right"/>
              <w:rPr>
                <w:sz w:val="22"/>
                <w:szCs w:val="22"/>
                <w:u w:val="single"/>
              </w:rPr>
            </w:pPr>
            <w:r w:rsidRPr="00EA5EA5">
              <w:rPr>
                <w:sz w:val="22"/>
                <w:szCs w:val="22"/>
                <w:u w:val="single"/>
              </w:rPr>
              <w:t>0</w:t>
            </w:r>
          </w:p>
        </w:tc>
        <w:tc>
          <w:tcPr>
            <w:tcW w:w="573" w:type="pct"/>
            <w:noWrap/>
            <w:hideMark/>
          </w:tcPr>
          <w:p w14:paraId="1B08F9A5" w14:textId="77777777" w:rsidR="009E2A14" w:rsidRPr="00EA5EA5" w:rsidRDefault="009E2A14" w:rsidP="009E2A14">
            <w:pPr>
              <w:jc w:val="right"/>
              <w:rPr>
                <w:sz w:val="22"/>
                <w:szCs w:val="22"/>
                <w:u w:val="single"/>
              </w:rPr>
            </w:pPr>
            <w:r w:rsidRPr="00EA5EA5">
              <w:rPr>
                <w:sz w:val="22"/>
                <w:szCs w:val="22"/>
                <w:u w:val="single"/>
              </w:rPr>
              <w:t xml:space="preserve">0 </w:t>
            </w:r>
          </w:p>
        </w:tc>
        <w:tc>
          <w:tcPr>
            <w:tcW w:w="517" w:type="pct"/>
            <w:noWrap/>
            <w:hideMark/>
          </w:tcPr>
          <w:p w14:paraId="425DE69D" w14:textId="77777777" w:rsidR="009E2A14" w:rsidRPr="00EA5EA5" w:rsidRDefault="009E2A14" w:rsidP="009E2A14">
            <w:pPr>
              <w:jc w:val="right"/>
              <w:rPr>
                <w:sz w:val="22"/>
                <w:szCs w:val="22"/>
                <w:u w:val="single"/>
              </w:rPr>
            </w:pPr>
            <w:r w:rsidRPr="00EA5EA5">
              <w:rPr>
                <w:sz w:val="22"/>
                <w:szCs w:val="22"/>
                <w:u w:val="single"/>
              </w:rPr>
              <w:t xml:space="preserve">0 </w:t>
            </w:r>
          </w:p>
        </w:tc>
        <w:tc>
          <w:tcPr>
            <w:tcW w:w="507" w:type="pct"/>
            <w:noWrap/>
            <w:hideMark/>
          </w:tcPr>
          <w:p w14:paraId="2764ED4D" w14:textId="77777777" w:rsidR="009E2A14" w:rsidRPr="00EA5EA5" w:rsidRDefault="009E2A14" w:rsidP="009E2A14">
            <w:pPr>
              <w:jc w:val="right"/>
              <w:rPr>
                <w:sz w:val="22"/>
                <w:szCs w:val="22"/>
                <w:u w:val="single"/>
              </w:rPr>
            </w:pPr>
            <w:r w:rsidRPr="00EA5EA5">
              <w:rPr>
                <w:sz w:val="22"/>
                <w:szCs w:val="22"/>
                <w:u w:val="single"/>
              </w:rPr>
              <w:t>0.00%</w:t>
            </w:r>
          </w:p>
        </w:tc>
        <w:tc>
          <w:tcPr>
            <w:tcW w:w="358" w:type="pct"/>
            <w:noWrap/>
            <w:hideMark/>
          </w:tcPr>
          <w:p w14:paraId="65F07BC3" w14:textId="77777777" w:rsidR="009E2A14" w:rsidRPr="00EA5EA5" w:rsidRDefault="009E2A14" w:rsidP="009E2A14">
            <w:pPr>
              <w:jc w:val="right"/>
              <w:rPr>
                <w:sz w:val="22"/>
                <w:szCs w:val="22"/>
                <w:u w:val="single"/>
              </w:rPr>
            </w:pPr>
            <w:r w:rsidRPr="00EA5EA5">
              <w:rPr>
                <w:sz w:val="22"/>
                <w:szCs w:val="22"/>
                <w:u w:val="single"/>
              </w:rPr>
              <w:t>0.00%</w:t>
            </w:r>
          </w:p>
        </w:tc>
        <w:tc>
          <w:tcPr>
            <w:tcW w:w="586" w:type="pct"/>
            <w:noWrap/>
            <w:hideMark/>
          </w:tcPr>
          <w:p w14:paraId="55C8CB0B" w14:textId="77777777" w:rsidR="009E2A14" w:rsidRPr="00EA5EA5" w:rsidRDefault="009E2A14" w:rsidP="009E2A14">
            <w:pPr>
              <w:jc w:val="right"/>
              <w:rPr>
                <w:sz w:val="22"/>
                <w:szCs w:val="22"/>
                <w:u w:val="single"/>
              </w:rPr>
            </w:pPr>
            <w:r w:rsidRPr="00EA5EA5">
              <w:rPr>
                <w:sz w:val="22"/>
                <w:szCs w:val="22"/>
                <w:u w:val="single"/>
              </w:rPr>
              <w:t>0.00%</w:t>
            </w:r>
          </w:p>
        </w:tc>
      </w:tr>
      <w:tr w:rsidR="009E2A14" w:rsidRPr="00EA5EA5" w14:paraId="16EFD029" w14:textId="77777777" w:rsidTr="00D3245F">
        <w:trPr>
          <w:trHeight w:val="300"/>
        </w:trPr>
        <w:tc>
          <w:tcPr>
            <w:tcW w:w="152" w:type="pct"/>
            <w:noWrap/>
            <w:hideMark/>
          </w:tcPr>
          <w:p w14:paraId="26A5C8D3" w14:textId="77777777" w:rsidR="009E2A14" w:rsidRPr="00EA5EA5" w:rsidRDefault="009E2A14" w:rsidP="009E2A14">
            <w:pPr>
              <w:jc w:val="both"/>
              <w:rPr>
                <w:sz w:val="22"/>
                <w:szCs w:val="22"/>
              </w:rPr>
            </w:pPr>
          </w:p>
        </w:tc>
        <w:tc>
          <w:tcPr>
            <w:tcW w:w="1351" w:type="pct"/>
            <w:noWrap/>
            <w:hideMark/>
          </w:tcPr>
          <w:p w14:paraId="41161D58" w14:textId="77777777" w:rsidR="009E2A14" w:rsidRPr="00EA5EA5" w:rsidRDefault="009E2A14" w:rsidP="009E2A14">
            <w:pPr>
              <w:jc w:val="both"/>
              <w:rPr>
                <w:sz w:val="22"/>
                <w:szCs w:val="22"/>
              </w:rPr>
            </w:pPr>
            <w:r w:rsidRPr="00EA5EA5">
              <w:rPr>
                <w:sz w:val="22"/>
                <w:szCs w:val="22"/>
              </w:rPr>
              <w:t xml:space="preserve">     TOTAL CAPITAL</w:t>
            </w:r>
          </w:p>
        </w:tc>
        <w:tc>
          <w:tcPr>
            <w:tcW w:w="459" w:type="pct"/>
            <w:noWrap/>
            <w:hideMark/>
          </w:tcPr>
          <w:p w14:paraId="087098E1" w14:textId="77777777" w:rsidR="009E2A14" w:rsidRPr="00EA5EA5" w:rsidRDefault="009E2A14" w:rsidP="009E2A14">
            <w:pPr>
              <w:jc w:val="right"/>
              <w:rPr>
                <w:sz w:val="22"/>
                <w:szCs w:val="22"/>
                <w:u w:val="double"/>
              </w:rPr>
            </w:pPr>
            <w:r w:rsidRPr="00EA5EA5">
              <w:rPr>
                <w:sz w:val="22"/>
                <w:szCs w:val="22"/>
                <w:u w:val="double"/>
              </w:rPr>
              <w:t xml:space="preserve">$118,000 </w:t>
            </w:r>
          </w:p>
        </w:tc>
        <w:tc>
          <w:tcPr>
            <w:tcW w:w="497" w:type="pct"/>
            <w:noWrap/>
            <w:hideMark/>
          </w:tcPr>
          <w:p w14:paraId="62A5B665" w14:textId="77777777" w:rsidR="009E2A14" w:rsidRPr="00EA5EA5" w:rsidRDefault="009E2A14" w:rsidP="009E2A14">
            <w:pPr>
              <w:jc w:val="right"/>
              <w:rPr>
                <w:sz w:val="22"/>
                <w:szCs w:val="22"/>
                <w:u w:val="double"/>
              </w:rPr>
            </w:pPr>
            <w:r w:rsidRPr="00EA5EA5">
              <w:rPr>
                <w:sz w:val="22"/>
                <w:szCs w:val="22"/>
                <w:u w:val="double"/>
              </w:rPr>
              <w:t xml:space="preserve">$0 </w:t>
            </w:r>
          </w:p>
        </w:tc>
        <w:tc>
          <w:tcPr>
            <w:tcW w:w="573" w:type="pct"/>
            <w:noWrap/>
            <w:hideMark/>
          </w:tcPr>
          <w:p w14:paraId="0A53258C" w14:textId="77777777" w:rsidR="009E2A14" w:rsidRPr="00EA5EA5" w:rsidRDefault="009E2A14" w:rsidP="009E2A14">
            <w:pPr>
              <w:jc w:val="right"/>
              <w:rPr>
                <w:sz w:val="22"/>
                <w:szCs w:val="22"/>
                <w:u w:val="double"/>
              </w:rPr>
            </w:pPr>
            <w:r w:rsidRPr="00EA5EA5">
              <w:rPr>
                <w:sz w:val="22"/>
                <w:szCs w:val="22"/>
                <w:u w:val="double"/>
              </w:rPr>
              <w:t>($107,974)</w:t>
            </w:r>
          </w:p>
        </w:tc>
        <w:tc>
          <w:tcPr>
            <w:tcW w:w="517" w:type="pct"/>
            <w:noWrap/>
            <w:hideMark/>
          </w:tcPr>
          <w:p w14:paraId="32D43211" w14:textId="77777777" w:rsidR="009E2A14" w:rsidRPr="00EA5EA5" w:rsidRDefault="009E2A14" w:rsidP="009E2A14">
            <w:pPr>
              <w:jc w:val="right"/>
              <w:rPr>
                <w:sz w:val="22"/>
                <w:szCs w:val="22"/>
                <w:u w:val="double"/>
              </w:rPr>
            </w:pPr>
            <w:r w:rsidRPr="00EA5EA5">
              <w:rPr>
                <w:sz w:val="22"/>
                <w:szCs w:val="22"/>
                <w:u w:val="double"/>
              </w:rPr>
              <w:t xml:space="preserve">$10,026 </w:t>
            </w:r>
          </w:p>
        </w:tc>
        <w:tc>
          <w:tcPr>
            <w:tcW w:w="507" w:type="pct"/>
            <w:noWrap/>
            <w:hideMark/>
          </w:tcPr>
          <w:p w14:paraId="11919796" w14:textId="77777777" w:rsidR="009E2A14" w:rsidRPr="00EA5EA5" w:rsidRDefault="009E2A14" w:rsidP="009E2A14">
            <w:pPr>
              <w:jc w:val="right"/>
              <w:rPr>
                <w:sz w:val="22"/>
                <w:szCs w:val="22"/>
                <w:u w:val="double"/>
              </w:rPr>
            </w:pPr>
            <w:r w:rsidRPr="00EA5EA5">
              <w:rPr>
                <w:sz w:val="22"/>
                <w:szCs w:val="22"/>
                <w:u w:val="double"/>
              </w:rPr>
              <w:t>100.00%</w:t>
            </w:r>
          </w:p>
        </w:tc>
        <w:tc>
          <w:tcPr>
            <w:tcW w:w="358" w:type="pct"/>
            <w:noWrap/>
            <w:hideMark/>
          </w:tcPr>
          <w:p w14:paraId="19710E11" w14:textId="77777777" w:rsidR="009E2A14" w:rsidRPr="00EA5EA5" w:rsidRDefault="009E2A14" w:rsidP="009E2A14">
            <w:pPr>
              <w:jc w:val="right"/>
              <w:rPr>
                <w:sz w:val="22"/>
                <w:szCs w:val="22"/>
                <w:u w:val="double"/>
              </w:rPr>
            </w:pPr>
          </w:p>
        </w:tc>
        <w:tc>
          <w:tcPr>
            <w:tcW w:w="586" w:type="pct"/>
            <w:noWrap/>
            <w:hideMark/>
          </w:tcPr>
          <w:p w14:paraId="21355AF9" w14:textId="77777777" w:rsidR="009E2A14" w:rsidRPr="00EA5EA5" w:rsidRDefault="009E2A14" w:rsidP="009E2A14">
            <w:pPr>
              <w:jc w:val="right"/>
              <w:rPr>
                <w:sz w:val="22"/>
                <w:szCs w:val="22"/>
                <w:u w:val="double"/>
              </w:rPr>
            </w:pPr>
            <w:r w:rsidRPr="00EA5EA5">
              <w:rPr>
                <w:sz w:val="22"/>
                <w:szCs w:val="22"/>
                <w:u w:val="double"/>
              </w:rPr>
              <w:t>9.95%</w:t>
            </w:r>
          </w:p>
        </w:tc>
      </w:tr>
      <w:tr w:rsidR="009E2A14" w:rsidRPr="00EA5EA5" w14:paraId="4C79F643" w14:textId="77777777" w:rsidTr="00D3245F">
        <w:trPr>
          <w:trHeight w:val="300"/>
        </w:trPr>
        <w:tc>
          <w:tcPr>
            <w:tcW w:w="152" w:type="pct"/>
            <w:noWrap/>
            <w:hideMark/>
          </w:tcPr>
          <w:p w14:paraId="0911763C" w14:textId="77777777" w:rsidR="009E2A14" w:rsidRPr="00EA5EA5" w:rsidRDefault="009E2A14" w:rsidP="009E2A14">
            <w:pPr>
              <w:jc w:val="both"/>
              <w:rPr>
                <w:sz w:val="22"/>
                <w:szCs w:val="22"/>
              </w:rPr>
            </w:pPr>
            <w:r w:rsidRPr="00EA5EA5">
              <w:rPr>
                <w:sz w:val="22"/>
                <w:szCs w:val="22"/>
              </w:rPr>
              <w:t> </w:t>
            </w:r>
          </w:p>
        </w:tc>
        <w:tc>
          <w:tcPr>
            <w:tcW w:w="1351" w:type="pct"/>
            <w:noWrap/>
            <w:hideMark/>
          </w:tcPr>
          <w:p w14:paraId="7DF19E41" w14:textId="77777777" w:rsidR="009E2A14" w:rsidRPr="00EA5EA5" w:rsidRDefault="009E2A14" w:rsidP="009E2A14">
            <w:pPr>
              <w:jc w:val="both"/>
              <w:rPr>
                <w:sz w:val="22"/>
                <w:szCs w:val="22"/>
              </w:rPr>
            </w:pPr>
          </w:p>
        </w:tc>
        <w:tc>
          <w:tcPr>
            <w:tcW w:w="459" w:type="pct"/>
            <w:noWrap/>
            <w:hideMark/>
          </w:tcPr>
          <w:p w14:paraId="3951283D" w14:textId="77777777" w:rsidR="009E2A14" w:rsidRPr="00EA5EA5" w:rsidRDefault="009E2A14" w:rsidP="009E2A14">
            <w:pPr>
              <w:jc w:val="both"/>
              <w:rPr>
                <w:sz w:val="22"/>
                <w:szCs w:val="22"/>
              </w:rPr>
            </w:pPr>
          </w:p>
        </w:tc>
        <w:tc>
          <w:tcPr>
            <w:tcW w:w="497" w:type="pct"/>
            <w:noWrap/>
            <w:hideMark/>
          </w:tcPr>
          <w:p w14:paraId="7981731D" w14:textId="77777777" w:rsidR="009E2A14" w:rsidRPr="00EA5EA5" w:rsidRDefault="009E2A14" w:rsidP="009E2A14">
            <w:pPr>
              <w:jc w:val="both"/>
              <w:rPr>
                <w:sz w:val="22"/>
                <w:szCs w:val="22"/>
              </w:rPr>
            </w:pPr>
          </w:p>
        </w:tc>
        <w:tc>
          <w:tcPr>
            <w:tcW w:w="573" w:type="pct"/>
            <w:noWrap/>
            <w:hideMark/>
          </w:tcPr>
          <w:p w14:paraId="762A2042" w14:textId="77777777" w:rsidR="009E2A14" w:rsidRPr="00EA5EA5" w:rsidRDefault="009E2A14" w:rsidP="009E2A14">
            <w:pPr>
              <w:jc w:val="both"/>
              <w:rPr>
                <w:sz w:val="22"/>
                <w:szCs w:val="22"/>
              </w:rPr>
            </w:pPr>
          </w:p>
        </w:tc>
        <w:tc>
          <w:tcPr>
            <w:tcW w:w="517" w:type="pct"/>
            <w:noWrap/>
            <w:hideMark/>
          </w:tcPr>
          <w:p w14:paraId="49248694" w14:textId="77777777" w:rsidR="009E2A14" w:rsidRPr="00EA5EA5" w:rsidRDefault="009E2A14" w:rsidP="009E2A14">
            <w:pPr>
              <w:jc w:val="both"/>
              <w:rPr>
                <w:sz w:val="22"/>
                <w:szCs w:val="22"/>
              </w:rPr>
            </w:pPr>
          </w:p>
        </w:tc>
        <w:tc>
          <w:tcPr>
            <w:tcW w:w="507" w:type="pct"/>
            <w:noWrap/>
            <w:hideMark/>
          </w:tcPr>
          <w:p w14:paraId="194BA652" w14:textId="77777777" w:rsidR="009E2A14" w:rsidRPr="00EA5EA5" w:rsidRDefault="009E2A14" w:rsidP="009E2A14">
            <w:pPr>
              <w:jc w:val="both"/>
              <w:rPr>
                <w:sz w:val="22"/>
                <w:szCs w:val="22"/>
              </w:rPr>
            </w:pPr>
          </w:p>
        </w:tc>
        <w:tc>
          <w:tcPr>
            <w:tcW w:w="358" w:type="pct"/>
            <w:noWrap/>
            <w:hideMark/>
          </w:tcPr>
          <w:p w14:paraId="0638675E" w14:textId="77777777" w:rsidR="009E2A14" w:rsidRPr="00EA5EA5" w:rsidRDefault="009E2A14" w:rsidP="009E2A14">
            <w:pPr>
              <w:jc w:val="both"/>
              <w:rPr>
                <w:sz w:val="22"/>
                <w:szCs w:val="22"/>
              </w:rPr>
            </w:pPr>
          </w:p>
        </w:tc>
        <w:tc>
          <w:tcPr>
            <w:tcW w:w="586" w:type="pct"/>
            <w:noWrap/>
            <w:hideMark/>
          </w:tcPr>
          <w:p w14:paraId="3CE230E1" w14:textId="77777777" w:rsidR="009E2A14" w:rsidRPr="00EA5EA5" w:rsidRDefault="009E2A14" w:rsidP="009E2A14">
            <w:pPr>
              <w:jc w:val="both"/>
              <w:rPr>
                <w:sz w:val="22"/>
                <w:szCs w:val="22"/>
              </w:rPr>
            </w:pPr>
            <w:r w:rsidRPr="00EA5EA5">
              <w:rPr>
                <w:sz w:val="22"/>
                <w:szCs w:val="22"/>
              </w:rPr>
              <w:t> </w:t>
            </w:r>
          </w:p>
        </w:tc>
      </w:tr>
      <w:tr w:rsidR="009E2A14" w:rsidRPr="00EA5EA5" w14:paraId="2C7CC46B" w14:textId="77777777" w:rsidTr="00D3245F">
        <w:trPr>
          <w:trHeight w:val="300"/>
        </w:trPr>
        <w:tc>
          <w:tcPr>
            <w:tcW w:w="152" w:type="pct"/>
            <w:noWrap/>
            <w:hideMark/>
          </w:tcPr>
          <w:p w14:paraId="7DE94FF6" w14:textId="77777777" w:rsidR="009E2A14" w:rsidRPr="00EA5EA5" w:rsidRDefault="009E2A14" w:rsidP="009E2A14">
            <w:pPr>
              <w:jc w:val="both"/>
              <w:rPr>
                <w:sz w:val="22"/>
                <w:szCs w:val="22"/>
              </w:rPr>
            </w:pPr>
            <w:r w:rsidRPr="00EA5EA5">
              <w:rPr>
                <w:sz w:val="22"/>
                <w:szCs w:val="22"/>
              </w:rPr>
              <w:t> </w:t>
            </w:r>
          </w:p>
        </w:tc>
        <w:tc>
          <w:tcPr>
            <w:tcW w:w="1351" w:type="pct"/>
            <w:noWrap/>
            <w:hideMark/>
          </w:tcPr>
          <w:p w14:paraId="7AAD9895" w14:textId="77777777" w:rsidR="009E2A14" w:rsidRPr="00EA5EA5" w:rsidRDefault="009E2A14" w:rsidP="009E2A14">
            <w:pPr>
              <w:jc w:val="both"/>
              <w:rPr>
                <w:sz w:val="22"/>
                <w:szCs w:val="22"/>
              </w:rPr>
            </w:pPr>
          </w:p>
        </w:tc>
        <w:tc>
          <w:tcPr>
            <w:tcW w:w="459" w:type="pct"/>
            <w:noWrap/>
            <w:hideMark/>
          </w:tcPr>
          <w:p w14:paraId="70C39505" w14:textId="77777777" w:rsidR="009E2A14" w:rsidRPr="00EA5EA5" w:rsidRDefault="009E2A14" w:rsidP="009E2A14">
            <w:pPr>
              <w:jc w:val="both"/>
              <w:rPr>
                <w:sz w:val="22"/>
                <w:szCs w:val="22"/>
              </w:rPr>
            </w:pPr>
          </w:p>
        </w:tc>
        <w:tc>
          <w:tcPr>
            <w:tcW w:w="497" w:type="pct"/>
            <w:noWrap/>
            <w:hideMark/>
          </w:tcPr>
          <w:p w14:paraId="1A38DBA0" w14:textId="77777777" w:rsidR="009E2A14" w:rsidRPr="00EA5EA5" w:rsidRDefault="009E2A14" w:rsidP="009E2A14">
            <w:pPr>
              <w:jc w:val="both"/>
              <w:rPr>
                <w:sz w:val="22"/>
                <w:szCs w:val="22"/>
              </w:rPr>
            </w:pPr>
          </w:p>
        </w:tc>
        <w:tc>
          <w:tcPr>
            <w:tcW w:w="1597" w:type="pct"/>
            <w:gridSpan w:val="3"/>
            <w:noWrap/>
            <w:hideMark/>
          </w:tcPr>
          <w:p w14:paraId="124E57E1" w14:textId="77777777" w:rsidR="009E2A14" w:rsidRPr="00EA5EA5" w:rsidRDefault="009E2A14" w:rsidP="009E2A14">
            <w:pPr>
              <w:jc w:val="both"/>
              <w:rPr>
                <w:b/>
                <w:sz w:val="22"/>
                <w:szCs w:val="22"/>
              </w:rPr>
            </w:pPr>
            <w:r w:rsidRPr="00EA5EA5">
              <w:rPr>
                <w:b/>
                <w:sz w:val="22"/>
                <w:szCs w:val="22"/>
              </w:rPr>
              <w:t>RANGE OF REASONABLENESS</w:t>
            </w:r>
          </w:p>
        </w:tc>
        <w:tc>
          <w:tcPr>
            <w:tcW w:w="358" w:type="pct"/>
            <w:noWrap/>
            <w:hideMark/>
          </w:tcPr>
          <w:p w14:paraId="628E028A" w14:textId="77777777" w:rsidR="009E2A14" w:rsidRPr="00EA5EA5" w:rsidRDefault="009E2A14" w:rsidP="009E2A14">
            <w:pPr>
              <w:jc w:val="center"/>
              <w:rPr>
                <w:b/>
                <w:sz w:val="22"/>
                <w:szCs w:val="22"/>
                <w:u w:val="single"/>
              </w:rPr>
            </w:pPr>
            <w:r w:rsidRPr="00EA5EA5">
              <w:rPr>
                <w:b/>
                <w:sz w:val="22"/>
                <w:szCs w:val="22"/>
                <w:u w:val="single"/>
              </w:rPr>
              <w:t>LOW</w:t>
            </w:r>
          </w:p>
        </w:tc>
        <w:tc>
          <w:tcPr>
            <w:tcW w:w="586" w:type="pct"/>
            <w:noWrap/>
            <w:hideMark/>
          </w:tcPr>
          <w:p w14:paraId="7D0463FC" w14:textId="77777777" w:rsidR="009E2A14" w:rsidRPr="00EA5EA5" w:rsidRDefault="009E2A14" w:rsidP="009E2A14">
            <w:pPr>
              <w:jc w:val="center"/>
              <w:rPr>
                <w:b/>
                <w:sz w:val="22"/>
                <w:szCs w:val="22"/>
                <w:u w:val="single"/>
              </w:rPr>
            </w:pPr>
            <w:r w:rsidRPr="00EA5EA5">
              <w:rPr>
                <w:b/>
                <w:sz w:val="22"/>
                <w:szCs w:val="22"/>
                <w:u w:val="single"/>
              </w:rPr>
              <w:t>HIGH</w:t>
            </w:r>
          </w:p>
        </w:tc>
      </w:tr>
      <w:tr w:rsidR="009E2A14" w:rsidRPr="00EA5EA5" w14:paraId="12DA2A07" w14:textId="77777777" w:rsidTr="00D3245F">
        <w:trPr>
          <w:trHeight w:val="300"/>
        </w:trPr>
        <w:tc>
          <w:tcPr>
            <w:tcW w:w="152" w:type="pct"/>
            <w:noWrap/>
            <w:hideMark/>
          </w:tcPr>
          <w:p w14:paraId="4987F8BD" w14:textId="77777777" w:rsidR="009E2A14" w:rsidRPr="00EA5EA5" w:rsidRDefault="009E2A14" w:rsidP="009E2A14">
            <w:pPr>
              <w:jc w:val="both"/>
              <w:rPr>
                <w:sz w:val="22"/>
                <w:szCs w:val="22"/>
              </w:rPr>
            </w:pPr>
            <w:r w:rsidRPr="00EA5EA5">
              <w:rPr>
                <w:sz w:val="22"/>
                <w:szCs w:val="22"/>
              </w:rPr>
              <w:t> </w:t>
            </w:r>
          </w:p>
        </w:tc>
        <w:tc>
          <w:tcPr>
            <w:tcW w:w="1351" w:type="pct"/>
            <w:noWrap/>
            <w:hideMark/>
          </w:tcPr>
          <w:p w14:paraId="005E4986" w14:textId="77777777" w:rsidR="009E2A14" w:rsidRPr="00EA5EA5" w:rsidRDefault="009E2A14" w:rsidP="009E2A14">
            <w:pPr>
              <w:jc w:val="both"/>
              <w:rPr>
                <w:sz w:val="22"/>
                <w:szCs w:val="22"/>
              </w:rPr>
            </w:pPr>
          </w:p>
        </w:tc>
        <w:tc>
          <w:tcPr>
            <w:tcW w:w="459" w:type="pct"/>
            <w:noWrap/>
            <w:hideMark/>
          </w:tcPr>
          <w:p w14:paraId="3C374B82" w14:textId="77777777" w:rsidR="009E2A14" w:rsidRPr="00EA5EA5" w:rsidRDefault="009E2A14" w:rsidP="009E2A14">
            <w:pPr>
              <w:jc w:val="both"/>
              <w:rPr>
                <w:sz w:val="22"/>
                <w:szCs w:val="22"/>
              </w:rPr>
            </w:pPr>
          </w:p>
        </w:tc>
        <w:tc>
          <w:tcPr>
            <w:tcW w:w="497" w:type="pct"/>
            <w:noWrap/>
            <w:hideMark/>
          </w:tcPr>
          <w:p w14:paraId="30588C0D" w14:textId="77777777" w:rsidR="009E2A14" w:rsidRPr="00EA5EA5" w:rsidRDefault="009E2A14" w:rsidP="009E2A14">
            <w:pPr>
              <w:jc w:val="both"/>
              <w:rPr>
                <w:sz w:val="22"/>
                <w:szCs w:val="22"/>
              </w:rPr>
            </w:pPr>
          </w:p>
        </w:tc>
        <w:tc>
          <w:tcPr>
            <w:tcW w:w="1597" w:type="pct"/>
            <w:gridSpan w:val="3"/>
            <w:noWrap/>
            <w:hideMark/>
          </w:tcPr>
          <w:p w14:paraId="50019E12" w14:textId="77777777" w:rsidR="009E2A14" w:rsidRPr="00EA5EA5" w:rsidRDefault="009E2A14" w:rsidP="009E2A14">
            <w:pPr>
              <w:jc w:val="both"/>
              <w:rPr>
                <w:b/>
                <w:sz w:val="22"/>
                <w:szCs w:val="22"/>
              </w:rPr>
            </w:pPr>
            <w:r w:rsidRPr="00EA5EA5">
              <w:rPr>
                <w:b/>
                <w:sz w:val="22"/>
                <w:szCs w:val="22"/>
              </w:rPr>
              <w:t xml:space="preserve">     RETURN ON EQUITY</w:t>
            </w:r>
          </w:p>
        </w:tc>
        <w:tc>
          <w:tcPr>
            <w:tcW w:w="358" w:type="pct"/>
            <w:noWrap/>
            <w:hideMark/>
          </w:tcPr>
          <w:p w14:paraId="691A0016" w14:textId="77777777" w:rsidR="009E2A14" w:rsidRPr="00EA5EA5" w:rsidRDefault="009E2A14" w:rsidP="009E2A14">
            <w:pPr>
              <w:jc w:val="center"/>
              <w:rPr>
                <w:sz w:val="22"/>
                <w:szCs w:val="22"/>
              </w:rPr>
            </w:pPr>
            <w:r w:rsidRPr="00EA5EA5">
              <w:rPr>
                <w:sz w:val="22"/>
                <w:szCs w:val="22"/>
              </w:rPr>
              <w:t>9.45%</w:t>
            </w:r>
          </w:p>
        </w:tc>
        <w:tc>
          <w:tcPr>
            <w:tcW w:w="586" w:type="pct"/>
            <w:noWrap/>
            <w:hideMark/>
          </w:tcPr>
          <w:p w14:paraId="25824D3F" w14:textId="77777777" w:rsidR="009E2A14" w:rsidRPr="00EA5EA5" w:rsidRDefault="009E2A14" w:rsidP="009E2A14">
            <w:pPr>
              <w:jc w:val="center"/>
              <w:rPr>
                <w:sz w:val="22"/>
                <w:szCs w:val="22"/>
              </w:rPr>
            </w:pPr>
            <w:r w:rsidRPr="00EA5EA5">
              <w:rPr>
                <w:sz w:val="22"/>
                <w:szCs w:val="22"/>
              </w:rPr>
              <w:t>11.45%</w:t>
            </w:r>
          </w:p>
        </w:tc>
      </w:tr>
      <w:tr w:rsidR="009E2A14" w:rsidRPr="00EA5EA5" w14:paraId="5FA667BE" w14:textId="77777777" w:rsidTr="00D3245F">
        <w:trPr>
          <w:trHeight w:val="300"/>
        </w:trPr>
        <w:tc>
          <w:tcPr>
            <w:tcW w:w="152" w:type="pct"/>
            <w:noWrap/>
            <w:hideMark/>
          </w:tcPr>
          <w:p w14:paraId="568B149A" w14:textId="77777777" w:rsidR="009E2A14" w:rsidRPr="00EA5EA5" w:rsidRDefault="009E2A14" w:rsidP="009E2A14">
            <w:pPr>
              <w:jc w:val="both"/>
              <w:rPr>
                <w:sz w:val="22"/>
                <w:szCs w:val="22"/>
              </w:rPr>
            </w:pPr>
            <w:r w:rsidRPr="00EA5EA5">
              <w:rPr>
                <w:sz w:val="22"/>
                <w:szCs w:val="22"/>
              </w:rPr>
              <w:t> </w:t>
            </w:r>
          </w:p>
        </w:tc>
        <w:tc>
          <w:tcPr>
            <w:tcW w:w="1351" w:type="pct"/>
            <w:noWrap/>
            <w:hideMark/>
          </w:tcPr>
          <w:p w14:paraId="30A22B6B" w14:textId="77777777" w:rsidR="009E2A14" w:rsidRPr="00EA5EA5" w:rsidRDefault="009E2A14" w:rsidP="009E2A14">
            <w:pPr>
              <w:jc w:val="both"/>
              <w:rPr>
                <w:sz w:val="22"/>
                <w:szCs w:val="22"/>
              </w:rPr>
            </w:pPr>
            <w:r w:rsidRPr="00EA5EA5">
              <w:rPr>
                <w:sz w:val="22"/>
                <w:szCs w:val="22"/>
              </w:rPr>
              <w:t> </w:t>
            </w:r>
          </w:p>
        </w:tc>
        <w:tc>
          <w:tcPr>
            <w:tcW w:w="459" w:type="pct"/>
            <w:noWrap/>
            <w:hideMark/>
          </w:tcPr>
          <w:p w14:paraId="586868AF" w14:textId="77777777" w:rsidR="009E2A14" w:rsidRPr="00EA5EA5" w:rsidRDefault="009E2A14" w:rsidP="009E2A14">
            <w:pPr>
              <w:jc w:val="both"/>
              <w:rPr>
                <w:sz w:val="22"/>
                <w:szCs w:val="22"/>
              </w:rPr>
            </w:pPr>
            <w:r w:rsidRPr="00EA5EA5">
              <w:rPr>
                <w:sz w:val="22"/>
                <w:szCs w:val="22"/>
              </w:rPr>
              <w:t> </w:t>
            </w:r>
          </w:p>
        </w:tc>
        <w:tc>
          <w:tcPr>
            <w:tcW w:w="497" w:type="pct"/>
            <w:noWrap/>
            <w:hideMark/>
          </w:tcPr>
          <w:p w14:paraId="3884DFFC" w14:textId="77777777" w:rsidR="009E2A14" w:rsidRPr="00EA5EA5" w:rsidRDefault="009E2A14" w:rsidP="009E2A14">
            <w:pPr>
              <w:jc w:val="both"/>
              <w:rPr>
                <w:sz w:val="22"/>
                <w:szCs w:val="22"/>
              </w:rPr>
            </w:pPr>
            <w:r w:rsidRPr="00EA5EA5">
              <w:rPr>
                <w:sz w:val="22"/>
                <w:szCs w:val="22"/>
              </w:rPr>
              <w:t> </w:t>
            </w:r>
          </w:p>
        </w:tc>
        <w:tc>
          <w:tcPr>
            <w:tcW w:w="1597" w:type="pct"/>
            <w:gridSpan w:val="3"/>
            <w:noWrap/>
            <w:hideMark/>
          </w:tcPr>
          <w:p w14:paraId="5C919B4A" w14:textId="77777777" w:rsidR="009E2A14" w:rsidRPr="00EA5EA5" w:rsidRDefault="009E2A14" w:rsidP="009E2A14">
            <w:pPr>
              <w:jc w:val="both"/>
              <w:rPr>
                <w:b/>
                <w:sz w:val="22"/>
                <w:szCs w:val="22"/>
              </w:rPr>
            </w:pPr>
            <w:r w:rsidRPr="00EA5EA5">
              <w:rPr>
                <w:b/>
                <w:sz w:val="22"/>
                <w:szCs w:val="22"/>
              </w:rPr>
              <w:t xml:space="preserve">     OVERALL RATE OF RETURN</w:t>
            </w:r>
          </w:p>
        </w:tc>
        <w:tc>
          <w:tcPr>
            <w:tcW w:w="358" w:type="pct"/>
            <w:noWrap/>
            <w:hideMark/>
          </w:tcPr>
          <w:p w14:paraId="58FF506E" w14:textId="77777777" w:rsidR="009E2A14" w:rsidRPr="00EA5EA5" w:rsidRDefault="009E2A14" w:rsidP="009E2A14">
            <w:pPr>
              <w:jc w:val="center"/>
              <w:rPr>
                <w:sz w:val="22"/>
                <w:szCs w:val="22"/>
              </w:rPr>
            </w:pPr>
            <w:r w:rsidRPr="00EA5EA5">
              <w:rPr>
                <w:sz w:val="22"/>
                <w:szCs w:val="22"/>
              </w:rPr>
              <w:t>9.95%</w:t>
            </w:r>
          </w:p>
        </w:tc>
        <w:tc>
          <w:tcPr>
            <w:tcW w:w="586" w:type="pct"/>
            <w:noWrap/>
            <w:hideMark/>
          </w:tcPr>
          <w:p w14:paraId="55BD710A" w14:textId="77777777" w:rsidR="009E2A14" w:rsidRPr="00EA5EA5" w:rsidRDefault="009E2A14" w:rsidP="009E2A14">
            <w:pPr>
              <w:jc w:val="center"/>
              <w:rPr>
                <w:sz w:val="22"/>
                <w:szCs w:val="22"/>
              </w:rPr>
            </w:pPr>
            <w:r w:rsidRPr="00EA5EA5">
              <w:rPr>
                <w:sz w:val="22"/>
                <w:szCs w:val="22"/>
              </w:rPr>
              <w:t>9.95%</w:t>
            </w:r>
          </w:p>
        </w:tc>
      </w:tr>
    </w:tbl>
    <w:p w14:paraId="0DE6DF6F" w14:textId="77777777" w:rsidR="009E2A14" w:rsidRPr="00EA5EA5" w:rsidRDefault="009E2A14" w:rsidP="00D02EB7">
      <w:pPr>
        <w:pStyle w:val="OrderBody"/>
        <w:sectPr w:rsidR="009E2A14" w:rsidRPr="00EA5EA5" w:rsidSect="009E2A14">
          <w:headerReference w:type="default" r:id="rId11"/>
          <w:pgSz w:w="15840" w:h="12240" w:orient="landscape"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49"/>
        <w:gridCol w:w="2963"/>
        <w:gridCol w:w="1117"/>
        <w:gridCol w:w="964"/>
        <w:gridCol w:w="1216"/>
        <w:gridCol w:w="1132"/>
        <w:gridCol w:w="1575"/>
        <w:gridCol w:w="260"/>
      </w:tblGrid>
      <w:tr w:rsidR="009E2A14" w:rsidRPr="00EA5EA5" w14:paraId="79D98693" w14:textId="77777777" w:rsidTr="00D3245F">
        <w:trPr>
          <w:trHeight w:val="315"/>
        </w:trPr>
        <w:tc>
          <w:tcPr>
            <w:tcW w:w="162" w:type="pct"/>
            <w:noWrap/>
            <w:hideMark/>
          </w:tcPr>
          <w:p w14:paraId="6D165F04" w14:textId="77777777" w:rsidR="009E2A14" w:rsidRPr="00EA5EA5" w:rsidRDefault="009E2A14" w:rsidP="009E2A14">
            <w:pPr>
              <w:jc w:val="both"/>
              <w:rPr>
                <w:b/>
                <w:bCs/>
                <w:sz w:val="22"/>
                <w:szCs w:val="22"/>
              </w:rPr>
            </w:pPr>
            <w:r w:rsidRPr="00EA5EA5">
              <w:rPr>
                <w:b/>
                <w:bCs/>
                <w:sz w:val="22"/>
                <w:szCs w:val="22"/>
              </w:rPr>
              <w:lastRenderedPageBreak/>
              <w:t> </w:t>
            </w:r>
          </w:p>
        </w:tc>
        <w:tc>
          <w:tcPr>
            <w:tcW w:w="2692" w:type="pct"/>
            <w:gridSpan w:val="3"/>
            <w:noWrap/>
            <w:hideMark/>
          </w:tcPr>
          <w:p w14:paraId="0E48176A" w14:textId="77777777" w:rsidR="009E2A14" w:rsidRPr="00EA5EA5" w:rsidRDefault="009E2A14" w:rsidP="009E2A14">
            <w:pPr>
              <w:jc w:val="both"/>
              <w:rPr>
                <w:b/>
                <w:bCs/>
                <w:sz w:val="22"/>
                <w:szCs w:val="22"/>
              </w:rPr>
            </w:pPr>
            <w:r w:rsidRPr="00EA5EA5">
              <w:rPr>
                <w:b/>
                <w:bCs/>
                <w:sz w:val="22"/>
                <w:szCs w:val="22"/>
              </w:rPr>
              <w:t>A UTILITY INC.</w:t>
            </w:r>
          </w:p>
        </w:tc>
        <w:tc>
          <w:tcPr>
            <w:tcW w:w="2023" w:type="pct"/>
            <w:gridSpan w:val="3"/>
            <w:noWrap/>
            <w:hideMark/>
          </w:tcPr>
          <w:p w14:paraId="7EB6F3D4" w14:textId="77777777" w:rsidR="009E2A14" w:rsidRPr="00EA5EA5" w:rsidRDefault="009E2A14" w:rsidP="009E2A14">
            <w:pPr>
              <w:jc w:val="right"/>
              <w:rPr>
                <w:b/>
                <w:bCs/>
                <w:sz w:val="22"/>
                <w:szCs w:val="22"/>
              </w:rPr>
            </w:pPr>
            <w:r w:rsidRPr="00EA5EA5">
              <w:rPr>
                <w:b/>
                <w:bCs/>
                <w:sz w:val="22"/>
                <w:szCs w:val="22"/>
              </w:rPr>
              <w:t>SCHEDULE NO. 3-A</w:t>
            </w:r>
          </w:p>
        </w:tc>
        <w:tc>
          <w:tcPr>
            <w:tcW w:w="123" w:type="pct"/>
            <w:noWrap/>
            <w:hideMark/>
          </w:tcPr>
          <w:p w14:paraId="4BB5004E" w14:textId="77777777" w:rsidR="009E2A14" w:rsidRPr="00EA5EA5" w:rsidRDefault="009E2A14" w:rsidP="009E2A14">
            <w:pPr>
              <w:jc w:val="both"/>
              <w:rPr>
                <w:sz w:val="22"/>
                <w:szCs w:val="22"/>
              </w:rPr>
            </w:pPr>
            <w:r w:rsidRPr="00EA5EA5">
              <w:rPr>
                <w:sz w:val="22"/>
                <w:szCs w:val="22"/>
              </w:rPr>
              <w:t> </w:t>
            </w:r>
          </w:p>
        </w:tc>
      </w:tr>
      <w:tr w:rsidR="009E2A14" w:rsidRPr="00EA5EA5" w14:paraId="383C0190" w14:textId="77777777" w:rsidTr="00D3245F">
        <w:trPr>
          <w:trHeight w:val="315"/>
        </w:trPr>
        <w:tc>
          <w:tcPr>
            <w:tcW w:w="162" w:type="pct"/>
            <w:tcBorders>
              <w:bottom w:val="nil"/>
            </w:tcBorders>
            <w:noWrap/>
            <w:hideMark/>
          </w:tcPr>
          <w:p w14:paraId="290CB83B" w14:textId="77777777" w:rsidR="009E2A14" w:rsidRPr="00EA5EA5" w:rsidRDefault="009E2A14" w:rsidP="009E2A14">
            <w:pPr>
              <w:jc w:val="both"/>
              <w:rPr>
                <w:b/>
                <w:bCs/>
                <w:sz w:val="22"/>
                <w:szCs w:val="22"/>
              </w:rPr>
            </w:pPr>
            <w:r w:rsidRPr="00EA5EA5">
              <w:rPr>
                <w:b/>
                <w:bCs/>
                <w:sz w:val="22"/>
                <w:szCs w:val="22"/>
              </w:rPr>
              <w:t> </w:t>
            </w:r>
          </w:p>
        </w:tc>
        <w:tc>
          <w:tcPr>
            <w:tcW w:w="2692" w:type="pct"/>
            <w:gridSpan w:val="3"/>
            <w:tcBorders>
              <w:bottom w:val="nil"/>
            </w:tcBorders>
            <w:noWrap/>
            <w:hideMark/>
          </w:tcPr>
          <w:p w14:paraId="6804689A" w14:textId="77777777" w:rsidR="009E2A14" w:rsidRPr="00EA5EA5" w:rsidRDefault="009E2A14" w:rsidP="009E2A14">
            <w:pPr>
              <w:jc w:val="both"/>
              <w:rPr>
                <w:b/>
                <w:bCs/>
                <w:sz w:val="22"/>
                <w:szCs w:val="22"/>
              </w:rPr>
            </w:pPr>
            <w:r w:rsidRPr="00EA5EA5">
              <w:rPr>
                <w:b/>
                <w:bCs/>
                <w:sz w:val="22"/>
                <w:szCs w:val="22"/>
              </w:rPr>
              <w:t>TEST YEAR ENDED 12/31/2020</w:t>
            </w:r>
          </w:p>
        </w:tc>
        <w:tc>
          <w:tcPr>
            <w:tcW w:w="2023" w:type="pct"/>
            <w:gridSpan w:val="3"/>
            <w:tcBorders>
              <w:bottom w:val="nil"/>
            </w:tcBorders>
            <w:noWrap/>
            <w:hideMark/>
          </w:tcPr>
          <w:p w14:paraId="0C2DCC7E" w14:textId="77777777" w:rsidR="009E2A14" w:rsidRPr="00EA5EA5" w:rsidRDefault="009E2A14" w:rsidP="009E2A14">
            <w:pPr>
              <w:jc w:val="right"/>
              <w:rPr>
                <w:b/>
                <w:bCs/>
                <w:sz w:val="22"/>
                <w:szCs w:val="22"/>
              </w:rPr>
            </w:pPr>
            <w:r w:rsidRPr="00EA5EA5">
              <w:rPr>
                <w:b/>
                <w:bCs/>
                <w:sz w:val="22"/>
                <w:szCs w:val="22"/>
              </w:rPr>
              <w:t>DOCKET NO. 20210098-WU</w:t>
            </w:r>
          </w:p>
        </w:tc>
        <w:tc>
          <w:tcPr>
            <w:tcW w:w="123" w:type="pct"/>
            <w:tcBorders>
              <w:bottom w:val="nil"/>
            </w:tcBorders>
            <w:noWrap/>
            <w:hideMark/>
          </w:tcPr>
          <w:p w14:paraId="540AAA81" w14:textId="77777777" w:rsidR="009E2A14" w:rsidRPr="00EA5EA5" w:rsidRDefault="009E2A14" w:rsidP="009E2A14">
            <w:pPr>
              <w:jc w:val="both"/>
              <w:rPr>
                <w:sz w:val="22"/>
                <w:szCs w:val="22"/>
              </w:rPr>
            </w:pPr>
            <w:r w:rsidRPr="00EA5EA5">
              <w:rPr>
                <w:sz w:val="22"/>
                <w:szCs w:val="22"/>
              </w:rPr>
              <w:t> </w:t>
            </w:r>
          </w:p>
        </w:tc>
      </w:tr>
      <w:tr w:rsidR="009E2A14" w:rsidRPr="00EA5EA5" w14:paraId="06B7F665" w14:textId="77777777" w:rsidTr="00D3245F">
        <w:trPr>
          <w:trHeight w:val="330"/>
        </w:trPr>
        <w:tc>
          <w:tcPr>
            <w:tcW w:w="162" w:type="pct"/>
            <w:tcBorders>
              <w:top w:val="nil"/>
              <w:bottom w:val="single" w:sz="4" w:space="0" w:color="auto"/>
            </w:tcBorders>
            <w:noWrap/>
            <w:hideMark/>
          </w:tcPr>
          <w:p w14:paraId="7114BDF6" w14:textId="77777777" w:rsidR="009E2A14" w:rsidRPr="00EA5EA5" w:rsidRDefault="009E2A14" w:rsidP="009E2A14">
            <w:pPr>
              <w:jc w:val="both"/>
              <w:rPr>
                <w:b/>
                <w:bCs/>
                <w:sz w:val="22"/>
                <w:szCs w:val="22"/>
              </w:rPr>
            </w:pPr>
            <w:r w:rsidRPr="00EA5EA5">
              <w:rPr>
                <w:b/>
                <w:bCs/>
                <w:sz w:val="22"/>
                <w:szCs w:val="22"/>
              </w:rPr>
              <w:t> </w:t>
            </w:r>
          </w:p>
        </w:tc>
        <w:tc>
          <w:tcPr>
            <w:tcW w:w="2692" w:type="pct"/>
            <w:gridSpan w:val="3"/>
            <w:tcBorders>
              <w:top w:val="nil"/>
              <w:bottom w:val="single" w:sz="4" w:space="0" w:color="auto"/>
            </w:tcBorders>
            <w:noWrap/>
            <w:hideMark/>
          </w:tcPr>
          <w:p w14:paraId="43C87F9A" w14:textId="77777777" w:rsidR="009E2A14" w:rsidRPr="00EA5EA5" w:rsidRDefault="009E2A14" w:rsidP="009E2A14">
            <w:pPr>
              <w:jc w:val="both"/>
              <w:rPr>
                <w:b/>
                <w:bCs/>
                <w:sz w:val="22"/>
                <w:szCs w:val="22"/>
              </w:rPr>
            </w:pPr>
            <w:r w:rsidRPr="00EA5EA5">
              <w:rPr>
                <w:b/>
                <w:bCs/>
                <w:sz w:val="22"/>
                <w:szCs w:val="22"/>
              </w:rPr>
              <w:t>SCHEDULE OF WATER OPERATING INCOME</w:t>
            </w:r>
          </w:p>
        </w:tc>
        <w:tc>
          <w:tcPr>
            <w:tcW w:w="613" w:type="pct"/>
            <w:tcBorders>
              <w:top w:val="nil"/>
              <w:bottom w:val="single" w:sz="4" w:space="0" w:color="auto"/>
            </w:tcBorders>
            <w:noWrap/>
            <w:hideMark/>
          </w:tcPr>
          <w:p w14:paraId="7DD40CE2" w14:textId="77777777" w:rsidR="009E2A14" w:rsidRPr="00EA5EA5" w:rsidRDefault="009E2A14" w:rsidP="009E2A14">
            <w:pPr>
              <w:jc w:val="both"/>
              <w:rPr>
                <w:sz w:val="22"/>
                <w:szCs w:val="22"/>
              </w:rPr>
            </w:pPr>
            <w:r w:rsidRPr="00EA5EA5">
              <w:rPr>
                <w:sz w:val="22"/>
                <w:szCs w:val="22"/>
              </w:rPr>
              <w:t> </w:t>
            </w:r>
          </w:p>
        </w:tc>
        <w:tc>
          <w:tcPr>
            <w:tcW w:w="576" w:type="pct"/>
            <w:tcBorders>
              <w:top w:val="nil"/>
              <w:bottom w:val="single" w:sz="4" w:space="0" w:color="auto"/>
            </w:tcBorders>
            <w:noWrap/>
            <w:hideMark/>
          </w:tcPr>
          <w:p w14:paraId="4AFF476A" w14:textId="77777777" w:rsidR="009E2A14" w:rsidRPr="00EA5EA5" w:rsidRDefault="009E2A14" w:rsidP="009E2A14">
            <w:pPr>
              <w:jc w:val="both"/>
              <w:rPr>
                <w:sz w:val="22"/>
                <w:szCs w:val="22"/>
              </w:rPr>
            </w:pPr>
            <w:r w:rsidRPr="00EA5EA5">
              <w:rPr>
                <w:sz w:val="22"/>
                <w:szCs w:val="22"/>
              </w:rPr>
              <w:t> </w:t>
            </w:r>
          </w:p>
        </w:tc>
        <w:tc>
          <w:tcPr>
            <w:tcW w:w="834" w:type="pct"/>
            <w:tcBorders>
              <w:top w:val="nil"/>
              <w:bottom w:val="single" w:sz="4" w:space="0" w:color="auto"/>
            </w:tcBorders>
            <w:noWrap/>
            <w:hideMark/>
          </w:tcPr>
          <w:p w14:paraId="3E639D87" w14:textId="77777777" w:rsidR="009E2A14" w:rsidRPr="00EA5EA5" w:rsidRDefault="009E2A14" w:rsidP="009E2A14">
            <w:pPr>
              <w:jc w:val="both"/>
              <w:rPr>
                <w:sz w:val="22"/>
                <w:szCs w:val="22"/>
              </w:rPr>
            </w:pPr>
            <w:r w:rsidRPr="00EA5EA5">
              <w:rPr>
                <w:sz w:val="22"/>
                <w:szCs w:val="22"/>
              </w:rPr>
              <w:t> </w:t>
            </w:r>
          </w:p>
        </w:tc>
        <w:tc>
          <w:tcPr>
            <w:tcW w:w="123" w:type="pct"/>
            <w:tcBorders>
              <w:top w:val="nil"/>
              <w:bottom w:val="single" w:sz="4" w:space="0" w:color="auto"/>
            </w:tcBorders>
            <w:noWrap/>
            <w:hideMark/>
          </w:tcPr>
          <w:p w14:paraId="0E9F0CBA" w14:textId="77777777" w:rsidR="009E2A14" w:rsidRPr="00EA5EA5" w:rsidRDefault="009E2A14" w:rsidP="009E2A14">
            <w:pPr>
              <w:jc w:val="both"/>
              <w:rPr>
                <w:sz w:val="22"/>
                <w:szCs w:val="22"/>
              </w:rPr>
            </w:pPr>
            <w:r w:rsidRPr="00EA5EA5">
              <w:rPr>
                <w:sz w:val="22"/>
                <w:szCs w:val="22"/>
              </w:rPr>
              <w:t> </w:t>
            </w:r>
          </w:p>
        </w:tc>
      </w:tr>
      <w:tr w:rsidR="009E2A14" w:rsidRPr="00EA5EA5" w14:paraId="20857421" w14:textId="77777777" w:rsidTr="00D3245F">
        <w:trPr>
          <w:trHeight w:val="315"/>
        </w:trPr>
        <w:tc>
          <w:tcPr>
            <w:tcW w:w="162" w:type="pct"/>
            <w:tcBorders>
              <w:top w:val="single" w:sz="4" w:space="0" w:color="auto"/>
            </w:tcBorders>
            <w:noWrap/>
            <w:hideMark/>
          </w:tcPr>
          <w:p w14:paraId="5A74245B" w14:textId="77777777" w:rsidR="009E2A14" w:rsidRPr="00EA5EA5" w:rsidRDefault="009E2A14" w:rsidP="009E2A14">
            <w:pPr>
              <w:jc w:val="both"/>
              <w:rPr>
                <w:sz w:val="22"/>
                <w:szCs w:val="22"/>
              </w:rPr>
            </w:pPr>
            <w:r w:rsidRPr="00EA5EA5">
              <w:rPr>
                <w:sz w:val="22"/>
                <w:szCs w:val="22"/>
              </w:rPr>
              <w:t> </w:t>
            </w:r>
          </w:p>
        </w:tc>
        <w:tc>
          <w:tcPr>
            <w:tcW w:w="1660" w:type="pct"/>
            <w:tcBorders>
              <w:top w:val="single" w:sz="4" w:space="0" w:color="auto"/>
            </w:tcBorders>
            <w:noWrap/>
            <w:hideMark/>
          </w:tcPr>
          <w:p w14:paraId="34A3A295" w14:textId="77777777" w:rsidR="009E2A14" w:rsidRPr="00EA5EA5" w:rsidRDefault="009E2A14" w:rsidP="009E2A14">
            <w:pPr>
              <w:jc w:val="both"/>
              <w:rPr>
                <w:sz w:val="22"/>
                <w:szCs w:val="22"/>
              </w:rPr>
            </w:pPr>
            <w:r w:rsidRPr="00EA5EA5">
              <w:rPr>
                <w:sz w:val="22"/>
                <w:szCs w:val="22"/>
              </w:rPr>
              <w:t> </w:t>
            </w:r>
            <w:r w:rsidRPr="00EA5EA5">
              <w:fldChar w:fldCharType="begin"/>
            </w:r>
            <w:r w:rsidRPr="00EA5EA5">
              <w:instrText xml:space="preserve"> TC "</w:instrText>
            </w:r>
            <w:bookmarkStart w:id="15" w:name="_Toc125094513"/>
            <w:r w:rsidRPr="00EA5EA5">
              <w:instrText>Schedule No. 3-A – Water Operating Income</w:instrText>
            </w:r>
            <w:bookmarkEnd w:id="15"/>
            <w:r w:rsidRPr="00EA5EA5">
              <w:instrText xml:space="preserve">" \l 1 </w:instrText>
            </w:r>
            <w:r w:rsidRPr="00EA5EA5">
              <w:fldChar w:fldCharType="end"/>
            </w:r>
          </w:p>
        </w:tc>
        <w:tc>
          <w:tcPr>
            <w:tcW w:w="544" w:type="pct"/>
            <w:tcBorders>
              <w:top w:val="single" w:sz="4" w:space="0" w:color="auto"/>
            </w:tcBorders>
            <w:noWrap/>
            <w:hideMark/>
          </w:tcPr>
          <w:p w14:paraId="04A0FAB6" w14:textId="77777777" w:rsidR="009E2A14" w:rsidRPr="00EA5EA5" w:rsidRDefault="009E2A14" w:rsidP="009E2A14">
            <w:pPr>
              <w:jc w:val="center"/>
              <w:rPr>
                <w:b/>
                <w:bCs/>
                <w:sz w:val="22"/>
                <w:szCs w:val="22"/>
              </w:rPr>
            </w:pPr>
            <w:r w:rsidRPr="00EA5EA5">
              <w:rPr>
                <w:b/>
                <w:bCs/>
                <w:sz w:val="22"/>
                <w:szCs w:val="22"/>
              </w:rPr>
              <w:t>TEST</w:t>
            </w:r>
          </w:p>
        </w:tc>
        <w:tc>
          <w:tcPr>
            <w:tcW w:w="488" w:type="pct"/>
            <w:tcBorders>
              <w:top w:val="single" w:sz="4" w:space="0" w:color="auto"/>
            </w:tcBorders>
            <w:noWrap/>
            <w:hideMark/>
          </w:tcPr>
          <w:p w14:paraId="2EBEBDA8" w14:textId="77777777" w:rsidR="009E2A14" w:rsidRPr="00EA5EA5" w:rsidRDefault="00A86007" w:rsidP="009E2A14">
            <w:pPr>
              <w:jc w:val="center"/>
              <w:rPr>
                <w:b/>
                <w:bCs/>
                <w:sz w:val="22"/>
                <w:szCs w:val="22"/>
              </w:rPr>
            </w:pPr>
            <w:r>
              <w:rPr>
                <w:b/>
                <w:bCs/>
                <w:sz w:val="22"/>
                <w:szCs w:val="22"/>
              </w:rPr>
              <w:t>COMM</w:t>
            </w:r>
          </w:p>
        </w:tc>
        <w:tc>
          <w:tcPr>
            <w:tcW w:w="613" w:type="pct"/>
            <w:tcBorders>
              <w:top w:val="single" w:sz="4" w:space="0" w:color="auto"/>
            </w:tcBorders>
            <w:noWrap/>
            <w:hideMark/>
          </w:tcPr>
          <w:p w14:paraId="667EAFF1" w14:textId="77777777" w:rsidR="009E2A14" w:rsidRPr="00EA5EA5" w:rsidRDefault="00A86007" w:rsidP="009E2A14">
            <w:pPr>
              <w:jc w:val="center"/>
              <w:rPr>
                <w:b/>
                <w:bCs/>
                <w:sz w:val="22"/>
                <w:szCs w:val="22"/>
              </w:rPr>
            </w:pPr>
            <w:r>
              <w:rPr>
                <w:b/>
                <w:bCs/>
                <w:sz w:val="22"/>
                <w:szCs w:val="22"/>
              </w:rPr>
              <w:t>COMM</w:t>
            </w:r>
          </w:p>
        </w:tc>
        <w:tc>
          <w:tcPr>
            <w:tcW w:w="576" w:type="pct"/>
            <w:tcBorders>
              <w:top w:val="single" w:sz="4" w:space="0" w:color="auto"/>
            </w:tcBorders>
            <w:noWrap/>
            <w:hideMark/>
          </w:tcPr>
          <w:p w14:paraId="2530AF8E" w14:textId="77777777" w:rsidR="009E2A14" w:rsidRPr="00EA5EA5" w:rsidRDefault="009E2A14" w:rsidP="009E2A14">
            <w:pPr>
              <w:jc w:val="center"/>
              <w:rPr>
                <w:b/>
                <w:bCs/>
                <w:sz w:val="22"/>
                <w:szCs w:val="22"/>
              </w:rPr>
            </w:pPr>
            <w:r w:rsidRPr="00EA5EA5">
              <w:rPr>
                <w:b/>
                <w:bCs/>
                <w:sz w:val="22"/>
                <w:szCs w:val="22"/>
              </w:rPr>
              <w:t>ADJUST</w:t>
            </w:r>
          </w:p>
        </w:tc>
        <w:tc>
          <w:tcPr>
            <w:tcW w:w="834" w:type="pct"/>
            <w:tcBorders>
              <w:top w:val="single" w:sz="4" w:space="0" w:color="auto"/>
            </w:tcBorders>
            <w:noWrap/>
            <w:hideMark/>
          </w:tcPr>
          <w:p w14:paraId="57CBAFDA" w14:textId="77777777" w:rsidR="009E2A14" w:rsidRPr="00EA5EA5" w:rsidRDefault="009E2A14" w:rsidP="009E2A14">
            <w:pPr>
              <w:jc w:val="center"/>
              <w:rPr>
                <w:b/>
                <w:bCs/>
                <w:sz w:val="22"/>
                <w:szCs w:val="22"/>
              </w:rPr>
            </w:pPr>
          </w:p>
        </w:tc>
        <w:tc>
          <w:tcPr>
            <w:tcW w:w="123" w:type="pct"/>
            <w:tcBorders>
              <w:top w:val="single" w:sz="4" w:space="0" w:color="auto"/>
            </w:tcBorders>
            <w:noWrap/>
            <w:hideMark/>
          </w:tcPr>
          <w:p w14:paraId="3C263329" w14:textId="77777777" w:rsidR="009E2A14" w:rsidRPr="00EA5EA5" w:rsidRDefault="009E2A14" w:rsidP="009E2A14">
            <w:pPr>
              <w:jc w:val="both"/>
              <w:rPr>
                <w:sz w:val="22"/>
                <w:szCs w:val="22"/>
              </w:rPr>
            </w:pPr>
            <w:r w:rsidRPr="00EA5EA5">
              <w:rPr>
                <w:sz w:val="22"/>
                <w:szCs w:val="22"/>
              </w:rPr>
              <w:t> </w:t>
            </w:r>
          </w:p>
        </w:tc>
      </w:tr>
      <w:tr w:rsidR="009E2A14" w:rsidRPr="00EA5EA5" w14:paraId="54078DC0" w14:textId="77777777" w:rsidTr="00D3245F">
        <w:trPr>
          <w:trHeight w:val="315"/>
        </w:trPr>
        <w:tc>
          <w:tcPr>
            <w:tcW w:w="162" w:type="pct"/>
            <w:tcBorders>
              <w:bottom w:val="nil"/>
            </w:tcBorders>
            <w:noWrap/>
            <w:hideMark/>
          </w:tcPr>
          <w:p w14:paraId="3AC4CD5C" w14:textId="77777777" w:rsidR="009E2A14" w:rsidRPr="00EA5EA5" w:rsidRDefault="009E2A14" w:rsidP="009E2A14">
            <w:pPr>
              <w:jc w:val="both"/>
              <w:rPr>
                <w:sz w:val="22"/>
                <w:szCs w:val="22"/>
              </w:rPr>
            </w:pPr>
            <w:r w:rsidRPr="00EA5EA5">
              <w:rPr>
                <w:sz w:val="22"/>
                <w:szCs w:val="22"/>
              </w:rPr>
              <w:t> </w:t>
            </w:r>
          </w:p>
        </w:tc>
        <w:tc>
          <w:tcPr>
            <w:tcW w:w="1660" w:type="pct"/>
            <w:tcBorders>
              <w:bottom w:val="nil"/>
            </w:tcBorders>
            <w:noWrap/>
            <w:hideMark/>
          </w:tcPr>
          <w:p w14:paraId="2B07252E" w14:textId="77777777" w:rsidR="009E2A14" w:rsidRPr="00EA5EA5" w:rsidRDefault="009E2A14" w:rsidP="009E2A14">
            <w:pPr>
              <w:jc w:val="both"/>
              <w:rPr>
                <w:sz w:val="22"/>
                <w:szCs w:val="22"/>
              </w:rPr>
            </w:pPr>
          </w:p>
        </w:tc>
        <w:tc>
          <w:tcPr>
            <w:tcW w:w="544" w:type="pct"/>
            <w:tcBorders>
              <w:bottom w:val="nil"/>
            </w:tcBorders>
            <w:noWrap/>
            <w:hideMark/>
          </w:tcPr>
          <w:p w14:paraId="4C2A189F" w14:textId="77777777" w:rsidR="009E2A14" w:rsidRPr="00EA5EA5" w:rsidRDefault="009E2A14" w:rsidP="009E2A14">
            <w:pPr>
              <w:jc w:val="center"/>
              <w:rPr>
                <w:b/>
                <w:bCs/>
                <w:sz w:val="22"/>
                <w:szCs w:val="22"/>
              </w:rPr>
            </w:pPr>
            <w:r w:rsidRPr="00EA5EA5">
              <w:rPr>
                <w:b/>
                <w:bCs/>
                <w:sz w:val="22"/>
                <w:szCs w:val="22"/>
              </w:rPr>
              <w:t>YEAR PER</w:t>
            </w:r>
          </w:p>
        </w:tc>
        <w:tc>
          <w:tcPr>
            <w:tcW w:w="488" w:type="pct"/>
            <w:tcBorders>
              <w:bottom w:val="nil"/>
            </w:tcBorders>
            <w:noWrap/>
            <w:hideMark/>
          </w:tcPr>
          <w:p w14:paraId="05FF6D79" w14:textId="77777777" w:rsidR="009E2A14" w:rsidRPr="00EA5EA5" w:rsidRDefault="009E2A14" w:rsidP="009E2A14">
            <w:pPr>
              <w:jc w:val="center"/>
              <w:rPr>
                <w:b/>
                <w:bCs/>
                <w:sz w:val="22"/>
                <w:szCs w:val="22"/>
              </w:rPr>
            </w:pPr>
            <w:r w:rsidRPr="00EA5EA5">
              <w:rPr>
                <w:b/>
                <w:bCs/>
                <w:sz w:val="22"/>
                <w:szCs w:val="22"/>
              </w:rPr>
              <w:t>ADJUST-</w:t>
            </w:r>
          </w:p>
        </w:tc>
        <w:tc>
          <w:tcPr>
            <w:tcW w:w="613" w:type="pct"/>
            <w:tcBorders>
              <w:bottom w:val="nil"/>
            </w:tcBorders>
            <w:noWrap/>
            <w:hideMark/>
          </w:tcPr>
          <w:p w14:paraId="3317690A" w14:textId="77777777" w:rsidR="009E2A14" w:rsidRPr="00EA5EA5" w:rsidRDefault="009E2A14" w:rsidP="009E2A14">
            <w:pPr>
              <w:jc w:val="center"/>
              <w:rPr>
                <w:b/>
                <w:bCs/>
                <w:sz w:val="22"/>
                <w:szCs w:val="22"/>
              </w:rPr>
            </w:pPr>
            <w:r w:rsidRPr="00EA5EA5">
              <w:rPr>
                <w:b/>
                <w:bCs/>
                <w:sz w:val="22"/>
                <w:szCs w:val="22"/>
              </w:rPr>
              <w:t>ADJUSTED</w:t>
            </w:r>
          </w:p>
        </w:tc>
        <w:tc>
          <w:tcPr>
            <w:tcW w:w="576" w:type="pct"/>
            <w:tcBorders>
              <w:bottom w:val="nil"/>
            </w:tcBorders>
            <w:noWrap/>
            <w:hideMark/>
          </w:tcPr>
          <w:p w14:paraId="2425734F" w14:textId="77777777" w:rsidR="009E2A14" w:rsidRPr="00EA5EA5" w:rsidRDefault="009E2A14" w:rsidP="009E2A14">
            <w:pPr>
              <w:jc w:val="center"/>
              <w:rPr>
                <w:b/>
                <w:bCs/>
                <w:sz w:val="22"/>
                <w:szCs w:val="22"/>
              </w:rPr>
            </w:pPr>
            <w:r w:rsidRPr="00EA5EA5">
              <w:rPr>
                <w:b/>
                <w:bCs/>
                <w:sz w:val="22"/>
                <w:szCs w:val="22"/>
              </w:rPr>
              <w:t>FOR</w:t>
            </w:r>
          </w:p>
        </w:tc>
        <w:tc>
          <w:tcPr>
            <w:tcW w:w="834" w:type="pct"/>
            <w:tcBorders>
              <w:bottom w:val="nil"/>
            </w:tcBorders>
            <w:noWrap/>
            <w:hideMark/>
          </w:tcPr>
          <w:p w14:paraId="4BC56CE6" w14:textId="77777777" w:rsidR="009E2A14" w:rsidRPr="00EA5EA5" w:rsidRDefault="009E2A14" w:rsidP="009E2A14">
            <w:pPr>
              <w:jc w:val="center"/>
              <w:rPr>
                <w:b/>
                <w:bCs/>
                <w:sz w:val="22"/>
                <w:szCs w:val="22"/>
              </w:rPr>
            </w:pPr>
            <w:r w:rsidRPr="00EA5EA5">
              <w:rPr>
                <w:b/>
                <w:bCs/>
                <w:sz w:val="22"/>
                <w:szCs w:val="22"/>
              </w:rPr>
              <w:t>REVENUE</w:t>
            </w:r>
          </w:p>
        </w:tc>
        <w:tc>
          <w:tcPr>
            <w:tcW w:w="123" w:type="pct"/>
            <w:tcBorders>
              <w:bottom w:val="nil"/>
            </w:tcBorders>
            <w:noWrap/>
            <w:hideMark/>
          </w:tcPr>
          <w:p w14:paraId="6FEF8D2B" w14:textId="77777777" w:rsidR="009E2A14" w:rsidRPr="00EA5EA5" w:rsidRDefault="009E2A14" w:rsidP="009E2A14">
            <w:pPr>
              <w:jc w:val="both"/>
              <w:rPr>
                <w:sz w:val="22"/>
                <w:szCs w:val="22"/>
              </w:rPr>
            </w:pPr>
            <w:r w:rsidRPr="00EA5EA5">
              <w:rPr>
                <w:sz w:val="22"/>
                <w:szCs w:val="22"/>
              </w:rPr>
              <w:t> </w:t>
            </w:r>
          </w:p>
        </w:tc>
      </w:tr>
      <w:tr w:rsidR="009E2A14" w:rsidRPr="00EA5EA5" w14:paraId="72D6030A" w14:textId="77777777" w:rsidTr="00D3245F">
        <w:trPr>
          <w:trHeight w:val="330"/>
        </w:trPr>
        <w:tc>
          <w:tcPr>
            <w:tcW w:w="162" w:type="pct"/>
            <w:tcBorders>
              <w:top w:val="nil"/>
              <w:bottom w:val="single" w:sz="4" w:space="0" w:color="auto"/>
            </w:tcBorders>
            <w:noWrap/>
            <w:hideMark/>
          </w:tcPr>
          <w:p w14:paraId="40D5E494" w14:textId="77777777" w:rsidR="009E2A14" w:rsidRPr="00EA5EA5" w:rsidRDefault="009E2A14" w:rsidP="009E2A14">
            <w:pPr>
              <w:jc w:val="both"/>
              <w:rPr>
                <w:sz w:val="22"/>
                <w:szCs w:val="22"/>
              </w:rPr>
            </w:pPr>
            <w:r w:rsidRPr="00EA5EA5">
              <w:rPr>
                <w:sz w:val="22"/>
                <w:szCs w:val="22"/>
              </w:rPr>
              <w:t> </w:t>
            </w:r>
          </w:p>
        </w:tc>
        <w:tc>
          <w:tcPr>
            <w:tcW w:w="1660" w:type="pct"/>
            <w:tcBorders>
              <w:top w:val="nil"/>
              <w:bottom w:val="single" w:sz="4" w:space="0" w:color="auto"/>
            </w:tcBorders>
            <w:noWrap/>
            <w:hideMark/>
          </w:tcPr>
          <w:p w14:paraId="68AED5D5" w14:textId="77777777" w:rsidR="009E2A14" w:rsidRPr="00EA5EA5" w:rsidRDefault="009E2A14" w:rsidP="009E2A14">
            <w:pPr>
              <w:jc w:val="both"/>
              <w:rPr>
                <w:sz w:val="22"/>
                <w:szCs w:val="22"/>
              </w:rPr>
            </w:pPr>
            <w:r w:rsidRPr="00EA5EA5">
              <w:rPr>
                <w:sz w:val="22"/>
                <w:szCs w:val="22"/>
              </w:rPr>
              <w:t> </w:t>
            </w:r>
          </w:p>
        </w:tc>
        <w:tc>
          <w:tcPr>
            <w:tcW w:w="544" w:type="pct"/>
            <w:tcBorders>
              <w:top w:val="nil"/>
              <w:bottom w:val="single" w:sz="4" w:space="0" w:color="auto"/>
            </w:tcBorders>
            <w:noWrap/>
            <w:hideMark/>
          </w:tcPr>
          <w:p w14:paraId="164E44F1" w14:textId="77777777" w:rsidR="009E2A14" w:rsidRPr="00EA5EA5" w:rsidRDefault="009E2A14" w:rsidP="009E2A14">
            <w:pPr>
              <w:jc w:val="center"/>
              <w:rPr>
                <w:b/>
                <w:bCs/>
                <w:sz w:val="22"/>
                <w:szCs w:val="22"/>
              </w:rPr>
            </w:pPr>
            <w:r w:rsidRPr="00EA5EA5">
              <w:rPr>
                <w:b/>
                <w:bCs/>
                <w:sz w:val="22"/>
                <w:szCs w:val="22"/>
              </w:rPr>
              <w:t>UTILITY</w:t>
            </w:r>
          </w:p>
        </w:tc>
        <w:tc>
          <w:tcPr>
            <w:tcW w:w="488" w:type="pct"/>
            <w:tcBorders>
              <w:top w:val="nil"/>
              <w:bottom w:val="single" w:sz="4" w:space="0" w:color="auto"/>
            </w:tcBorders>
            <w:noWrap/>
            <w:hideMark/>
          </w:tcPr>
          <w:p w14:paraId="53B78EFE" w14:textId="77777777" w:rsidR="009E2A14" w:rsidRPr="00EA5EA5" w:rsidRDefault="009E2A14" w:rsidP="009E2A14">
            <w:pPr>
              <w:jc w:val="center"/>
              <w:rPr>
                <w:b/>
                <w:bCs/>
                <w:sz w:val="22"/>
                <w:szCs w:val="22"/>
              </w:rPr>
            </w:pPr>
            <w:r w:rsidRPr="00EA5EA5">
              <w:rPr>
                <w:b/>
                <w:bCs/>
                <w:sz w:val="22"/>
                <w:szCs w:val="22"/>
              </w:rPr>
              <w:t>MENTS</w:t>
            </w:r>
          </w:p>
        </w:tc>
        <w:tc>
          <w:tcPr>
            <w:tcW w:w="613" w:type="pct"/>
            <w:tcBorders>
              <w:top w:val="nil"/>
              <w:bottom w:val="single" w:sz="4" w:space="0" w:color="auto"/>
            </w:tcBorders>
            <w:noWrap/>
            <w:hideMark/>
          </w:tcPr>
          <w:p w14:paraId="43F57E04" w14:textId="77777777" w:rsidR="009E2A14" w:rsidRPr="00EA5EA5" w:rsidRDefault="009E2A14" w:rsidP="009E2A14">
            <w:pPr>
              <w:jc w:val="center"/>
              <w:rPr>
                <w:b/>
                <w:bCs/>
                <w:sz w:val="22"/>
                <w:szCs w:val="22"/>
              </w:rPr>
            </w:pPr>
            <w:r w:rsidRPr="00EA5EA5">
              <w:rPr>
                <w:b/>
                <w:bCs/>
                <w:sz w:val="22"/>
                <w:szCs w:val="22"/>
              </w:rPr>
              <w:t>TEST YEAR</w:t>
            </w:r>
          </w:p>
        </w:tc>
        <w:tc>
          <w:tcPr>
            <w:tcW w:w="576" w:type="pct"/>
            <w:tcBorders>
              <w:top w:val="nil"/>
              <w:bottom w:val="single" w:sz="4" w:space="0" w:color="auto"/>
            </w:tcBorders>
            <w:noWrap/>
            <w:hideMark/>
          </w:tcPr>
          <w:p w14:paraId="3BF02DD4" w14:textId="77777777" w:rsidR="009E2A14" w:rsidRPr="00EA5EA5" w:rsidRDefault="009E2A14" w:rsidP="009E2A14">
            <w:pPr>
              <w:jc w:val="center"/>
              <w:rPr>
                <w:b/>
                <w:bCs/>
                <w:sz w:val="22"/>
                <w:szCs w:val="22"/>
              </w:rPr>
            </w:pPr>
            <w:r w:rsidRPr="00EA5EA5">
              <w:rPr>
                <w:b/>
                <w:bCs/>
                <w:sz w:val="22"/>
                <w:szCs w:val="22"/>
              </w:rPr>
              <w:t>INCREASE</w:t>
            </w:r>
          </w:p>
        </w:tc>
        <w:tc>
          <w:tcPr>
            <w:tcW w:w="834" w:type="pct"/>
            <w:tcBorders>
              <w:top w:val="nil"/>
              <w:bottom w:val="single" w:sz="4" w:space="0" w:color="auto"/>
            </w:tcBorders>
            <w:noWrap/>
            <w:hideMark/>
          </w:tcPr>
          <w:p w14:paraId="081AF7B5" w14:textId="77777777" w:rsidR="009E2A14" w:rsidRPr="00EA5EA5" w:rsidRDefault="009E2A14" w:rsidP="009E2A14">
            <w:pPr>
              <w:jc w:val="center"/>
              <w:rPr>
                <w:b/>
                <w:bCs/>
                <w:sz w:val="22"/>
                <w:szCs w:val="22"/>
              </w:rPr>
            </w:pPr>
            <w:r w:rsidRPr="00EA5EA5">
              <w:rPr>
                <w:b/>
                <w:bCs/>
                <w:sz w:val="22"/>
                <w:szCs w:val="22"/>
              </w:rPr>
              <w:t>REQUIREMENT</w:t>
            </w:r>
          </w:p>
        </w:tc>
        <w:tc>
          <w:tcPr>
            <w:tcW w:w="123" w:type="pct"/>
            <w:tcBorders>
              <w:top w:val="nil"/>
              <w:bottom w:val="single" w:sz="4" w:space="0" w:color="auto"/>
            </w:tcBorders>
            <w:noWrap/>
            <w:hideMark/>
          </w:tcPr>
          <w:p w14:paraId="0D9D9E7E" w14:textId="77777777" w:rsidR="009E2A14" w:rsidRPr="00EA5EA5" w:rsidRDefault="009E2A14" w:rsidP="009E2A14">
            <w:pPr>
              <w:jc w:val="both"/>
              <w:rPr>
                <w:sz w:val="22"/>
                <w:szCs w:val="22"/>
              </w:rPr>
            </w:pPr>
            <w:r w:rsidRPr="00EA5EA5">
              <w:rPr>
                <w:sz w:val="22"/>
                <w:szCs w:val="22"/>
              </w:rPr>
              <w:t> </w:t>
            </w:r>
          </w:p>
        </w:tc>
      </w:tr>
      <w:tr w:rsidR="009E2A14" w:rsidRPr="00EA5EA5" w14:paraId="01BEF408" w14:textId="77777777" w:rsidTr="00D3245F">
        <w:trPr>
          <w:trHeight w:val="315"/>
        </w:trPr>
        <w:tc>
          <w:tcPr>
            <w:tcW w:w="162" w:type="pct"/>
            <w:tcBorders>
              <w:top w:val="single" w:sz="4" w:space="0" w:color="auto"/>
            </w:tcBorders>
            <w:noWrap/>
            <w:hideMark/>
          </w:tcPr>
          <w:p w14:paraId="173F8A7A" w14:textId="77777777" w:rsidR="009E2A14" w:rsidRPr="00EA5EA5" w:rsidRDefault="009E2A14" w:rsidP="009E2A14">
            <w:pPr>
              <w:jc w:val="both"/>
              <w:rPr>
                <w:sz w:val="22"/>
                <w:szCs w:val="22"/>
              </w:rPr>
            </w:pPr>
            <w:r w:rsidRPr="00EA5EA5">
              <w:rPr>
                <w:sz w:val="22"/>
                <w:szCs w:val="22"/>
              </w:rPr>
              <w:t> </w:t>
            </w:r>
          </w:p>
        </w:tc>
        <w:tc>
          <w:tcPr>
            <w:tcW w:w="1660" w:type="pct"/>
            <w:tcBorders>
              <w:top w:val="single" w:sz="4" w:space="0" w:color="auto"/>
            </w:tcBorders>
            <w:noWrap/>
            <w:hideMark/>
          </w:tcPr>
          <w:p w14:paraId="7BB016E6" w14:textId="77777777" w:rsidR="009E2A14" w:rsidRPr="00EA5EA5" w:rsidRDefault="009E2A14" w:rsidP="009E2A14">
            <w:pPr>
              <w:jc w:val="both"/>
              <w:rPr>
                <w:sz w:val="22"/>
                <w:szCs w:val="22"/>
              </w:rPr>
            </w:pPr>
          </w:p>
        </w:tc>
        <w:tc>
          <w:tcPr>
            <w:tcW w:w="544" w:type="pct"/>
            <w:tcBorders>
              <w:top w:val="single" w:sz="4" w:space="0" w:color="auto"/>
            </w:tcBorders>
            <w:noWrap/>
            <w:hideMark/>
          </w:tcPr>
          <w:p w14:paraId="2D6B78AE" w14:textId="77777777" w:rsidR="009E2A14" w:rsidRPr="00EA5EA5" w:rsidRDefault="009E2A14" w:rsidP="009E2A14">
            <w:pPr>
              <w:jc w:val="center"/>
              <w:rPr>
                <w:sz w:val="22"/>
                <w:szCs w:val="22"/>
              </w:rPr>
            </w:pPr>
          </w:p>
        </w:tc>
        <w:tc>
          <w:tcPr>
            <w:tcW w:w="488" w:type="pct"/>
            <w:tcBorders>
              <w:top w:val="single" w:sz="4" w:space="0" w:color="auto"/>
            </w:tcBorders>
            <w:noWrap/>
            <w:hideMark/>
          </w:tcPr>
          <w:p w14:paraId="0F018042" w14:textId="77777777" w:rsidR="009E2A14" w:rsidRPr="00EA5EA5" w:rsidRDefault="009E2A14" w:rsidP="009E2A14">
            <w:pPr>
              <w:jc w:val="center"/>
              <w:rPr>
                <w:sz w:val="22"/>
                <w:szCs w:val="22"/>
              </w:rPr>
            </w:pPr>
          </w:p>
        </w:tc>
        <w:tc>
          <w:tcPr>
            <w:tcW w:w="613" w:type="pct"/>
            <w:tcBorders>
              <w:top w:val="single" w:sz="4" w:space="0" w:color="auto"/>
            </w:tcBorders>
            <w:noWrap/>
            <w:hideMark/>
          </w:tcPr>
          <w:p w14:paraId="47A21DAC" w14:textId="77777777" w:rsidR="009E2A14" w:rsidRPr="00EA5EA5" w:rsidRDefault="009E2A14" w:rsidP="009E2A14">
            <w:pPr>
              <w:jc w:val="center"/>
              <w:rPr>
                <w:sz w:val="22"/>
                <w:szCs w:val="22"/>
              </w:rPr>
            </w:pPr>
          </w:p>
        </w:tc>
        <w:tc>
          <w:tcPr>
            <w:tcW w:w="576" w:type="pct"/>
            <w:tcBorders>
              <w:top w:val="single" w:sz="4" w:space="0" w:color="auto"/>
            </w:tcBorders>
            <w:noWrap/>
            <w:hideMark/>
          </w:tcPr>
          <w:p w14:paraId="31592414" w14:textId="77777777" w:rsidR="009E2A14" w:rsidRPr="00EA5EA5" w:rsidRDefault="009E2A14" w:rsidP="009E2A14">
            <w:pPr>
              <w:jc w:val="center"/>
              <w:rPr>
                <w:sz w:val="22"/>
                <w:szCs w:val="22"/>
              </w:rPr>
            </w:pPr>
          </w:p>
        </w:tc>
        <w:tc>
          <w:tcPr>
            <w:tcW w:w="834" w:type="pct"/>
            <w:tcBorders>
              <w:top w:val="single" w:sz="4" w:space="0" w:color="auto"/>
            </w:tcBorders>
            <w:noWrap/>
            <w:hideMark/>
          </w:tcPr>
          <w:p w14:paraId="43C9EFE1" w14:textId="77777777" w:rsidR="009E2A14" w:rsidRPr="00EA5EA5" w:rsidRDefault="009E2A14" w:rsidP="009E2A14">
            <w:pPr>
              <w:jc w:val="center"/>
              <w:rPr>
                <w:sz w:val="22"/>
                <w:szCs w:val="22"/>
              </w:rPr>
            </w:pPr>
          </w:p>
        </w:tc>
        <w:tc>
          <w:tcPr>
            <w:tcW w:w="123" w:type="pct"/>
            <w:tcBorders>
              <w:top w:val="single" w:sz="4" w:space="0" w:color="auto"/>
            </w:tcBorders>
            <w:noWrap/>
            <w:hideMark/>
          </w:tcPr>
          <w:p w14:paraId="350451B2" w14:textId="77777777" w:rsidR="009E2A14" w:rsidRPr="00EA5EA5" w:rsidRDefault="009E2A14" w:rsidP="009E2A14">
            <w:pPr>
              <w:jc w:val="both"/>
              <w:rPr>
                <w:sz w:val="22"/>
                <w:szCs w:val="22"/>
              </w:rPr>
            </w:pPr>
            <w:r w:rsidRPr="00EA5EA5">
              <w:rPr>
                <w:sz w:val="22"/>
                <w:szCs w:val="22"/>
              </w:rPr>
              <w:t> </w:t>
            </w:r>
          </w:p>
        </w:tc>
      </w:tr>
      <w:tr w:rsidR="009E2A14" w:rsidRPr="00EA5EA5" w14:paraId="4E1FD969" w14:textId="77777777" w:rsidTr="00D3245F">
        <w:trPr>
          <w:trHeight w:val="315"/>
        </w:trPr>
        <w:tc>
          <w:tcPr>
            <w:tcW w:w="162" w:type="pct"/>
            <w:noWrap/>
            <w:hideMark/>
          </w:tcPr>
          <w:p w14:paraId="15A48CA2" w14:textId="77777777" w:rsidR="009E2A14" w:rsidRPr="00EA5EA5" w:rsidRDefault="009E2A14" w:rsidP="009E2A14">
            <w:pPr>
              <w:jc w:val="both"/>
              <w:rPr>
                <w:sz w:val="22"/>
                <w:szCs w:val="22"/>
              </w:rPr>
            </w:pPr>
            <w:r w:rsidRPr="00EA5EA5">
              <w:rPr>
                <w:sz w:val="22"/>
                <w:szCs w:val="22"/>
              </w:rPr>
              <w:t>1.</w:t>
            </w:r>
          </w:p>
        </w:tc>
        <w:tc>
          <w:tcPr>
            <w:tcW w:w="1660" w:type="pct"/>
            <w:noWrap/>
            <w:hideMark/>
          </w:tcPr>
          <w:p w14:paraId="64B3DF65" w14:textId="77777777" w:rsidR="009E2A14" w:rsidRPr="00EA5EA5" w:rsidRDefault="009E2A14" w:rsidP="009E2A14">
            <w:pPr>
              <w:jc w:val="both"/>
              <w:rPr>
                <w:b/>
                <w:bCs/>
                <w:sz w:val="22"/>
                <w:szCs w:val="22"/>
              </w:rPr>
            </w:pPr>
            <w:r w:rsidRPr="00EA5EA5">
              <w:rPr>
                <w:b/>
                <w:bCs/>
                <w:sz w:val="22"/>
                <w:szCs w:val="22"/>
              </w:rPr>
              <w:t>TOTAL OPERATING REVENUES</w:t>
            </w:r>
          </w:p>
        </w:tc>
        <w:tc>
          <w:tcPr>
            <w:tcW w:w="544" w:type="pct"/>
            <w:noWrap/>
            <w:hideMark/>
          </w:tcPr>
          <w:p w14:paraId="638E0D8A" w14:textId="77777777" w:rsidR="009E2A14" w:rsidRPr="00EA5EA5" w:rsidRDefault="009E2A14" w:rsidP="009E2A14">
            <w:pPr>
              <w:jc w:val="right"/>
              <w:rPr>
                <w:sz w:val="22"/>
                <w:szCs w:val="22"/>
                <w:u w:val="double"/>
              </w:rPr>
            </w:pPr>
            <w:r w:rsidRPr="00EA5EA5">
              <w:rPr>
                <w:sz w:val="22"/>
                <w:szCs w:val="22"/>
                <w:u w:val="double"/>
              </w:rPr>
              <w:t xml:space="preserve">$20,722 </w:t>
            </w:r>
          </w:p>
        </w:tc>
        <w:tc>
          <w:tcPr>
            <w:tcW w:w="488" w:type="pct"/>
            <w:noWrap/>
            <w:hideMark/>
          </w:tcPr>
          <w:p w14:paraId="5BAA5DE5" w14:textId="77777777" w:rsidR="009E2A14" w:rsidRPr="00EA5EA5" w:rsidRDefault="009E2A14" w:rsidP="009E2A14">
            <w:pPr>
              <w:jc w:val="right"/>
              <w:rPr>
                <w:sz w:val="22"/>
                <w:szCs w:val="22"/>
                <w:u w:val="double"/>
              </w:rPr>
            </w:pPr>
            <w:r w:rsidRPr="00EA5EA5">
              <w:rPr>
                <w:sz w:val="22"/>
                <w:szCs w:val="22"/>
                <w:u w:val="double"/>
              </w:rPr>
              <w:t xml:space="preserve">$886 </w:t>
            </w:r>
          </w:p>
        </w:tc>
        <w:tc>
          <w:tcPr>
            <w:tcW w:w="613" w:type="pct"/>
            <w:noWrap/>
            <w:hideMark/>
          </w:tcPr>
          <w:p w14:paraId="31E0F036" w14:textId="77777777" w:rsidR="009E2A14" w:rsidRPr="00EA5EA5" w:rsidRDefault="009E2A14" w:rsidP="009E2A14">
            <w:pPr>
              <w:jc w:val="right"/>
              <w:rPr>
                <w:sz w:val="22"/>
                <w:szCs w:val="22"/>
                <w:u w:val="double"/>
              </w:rPr>
            </w:pPr>
            <w:r w:rsidRPr="00EA5EA5">
              <w:rPr>
                <w:sz w:val="22"/>
                <w:szCs w:val="22"/>
                <w:u w:val="double"/>
              </w:rPr>
              <w:t xml:space="preserve">$21,608 </w:t>
            </w:r>
          </w:p>
        </w:tc>
        <w:tc>
          <w:tcPr>
            <w:tcW w:w="576" w:type="pct"/>
            <w:noWrap/>
            <w:hideMark/>
          </w:tcPr>
          <w:p w14:paraId="1D6C0F2D" w14:textId="77777777" w:rsidR="009E2A14" w:rsidRPr="00EA5EA5" w:rsidRDefault="009E2A14" w:rsidP="009E2A14">
            <w:pPr>
              <w:jc w:val="right"/>
              <w:rPr>
                <w:sz w:val="22"/>
                <w:szCs w:val="22"/>
                <w:u w:val="double"/>
              </w:rPr>
            </w:pPr>
            <w:r w:rsidRPr="00EA5EA5">
              <w:rPr>
                <w:sz w:val="22"/>
                <w:szCs w:val="22"/>
                <w:u w:val="double"/>
              </w:rPr>
              <w:t xml:space="preserve">$8,588 </w:t>
            </w:r>
          </w:p>
        </w:tc>
        <w:tc>
          <w:tcPr>
            <w:tcW w:w="834" w:type="pct"/>
            <w:noWrap/>
            <w:hideMark/>
          </w:tcPr>
          <w:p w14:paraId="558EF6BB" w14:textId="77777777" w:rsidR="009E2A14" w:rsidRPr="00EA5EA5" w:rsidRDefault="009E2A14" w:rsidP="009E2A14">
            <w:pPr>
              <w:jc w:val="right"/>
              <w:rPr>
                <w:sz w:val="22"/>
                <w:szCs w:val="22"/>
                <w:u w:val="double"/>
              </w:rPr>
            </w:pPr>
            <w:r w:rsidRPr="00EA5EA5">
              <w:rPr>
                <w:sz w:val="22"/>
                <w:szCs w:val="22"/>
                <w:u w:val="double"/>
              </w:rPr>
              <w:t xml:space="preserve">$30,196 </w:t>
            </w:r>
          </w:p>
        </w:tc>
        <w:tc>
          <w:tcPr>
            <w:tcW w:w="123" w:type="pct"/>
            <w:noWrap/>
            <w:hideMark/>
          </w:tcPr>
          <w:p w14:paraId="689C456A" w14:textId="77777777" w:rsidR="009E2A14" w:rsidRPr="00EA5EA5" w:rsidRDefault="009E2A14" w:rsidP="009E2A14">
            <w:pPr>
              <w:jc w:val="both"/>
              <w:rPr>
                <w:sz w:val="22"/>
                <w:szCs w:val="22"/>
              </w:rPr>
            </w:pPr>
            <w:r w:rsidRPr="00EA5EA5">
              <w:rPr>
                <w:sz w:val="22"/>
                <w:szCs w:val="22"/>
              </w:rPr>
              <w:t> </w:t>
            </w:r>
          </w:p>
        </w:tc>
      </w:tr>
      <w:tr w:rsidR="009E2A14" w:rsidRPr="00EA5EA5" w14:paraId="31C74C95" w14:textId="77777777" w:rsidTr="00D3245F">
        <w:trPr>
          <w:trHeight w:val="315"/>
        </w:trPr>
        <w:tc>
          <w:tcPr>
            <w:tcW w:w="162" w:type="pct"/>
            <w:noWrap/>
            <w:hideMark/>
          </w:tcPr>
          <w:p w14:paraId="36E46C2F"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74171526" w14:textId="77777777" w:rsidR="009E2A14" w:rsidRPr="00EA5EA5" w:rsidRDefault="009E2A14" w:rsidP="009E2A14">
            <w:pPr>
              <w:jc w:val="both"/>
              <w:rPr>
                <w:sz w:val="22"/>
                <w:szCs w:val="22"/>
              </w:rPr>
            </w:pPr>
          </w:p>
        </w:tc>
        <w:tc>
          <w:tcPr>
            <w:tcW w:w="544" w:type="pct"/>
            <w:noWrap/>
            <w:hideMark/>
          </w:tcPr>
          <w:p w14:paraId="349336FC" w14:textId="77777777" w:rsidR="009E2A14" w:rsidRPr="00EA5EA5" w:rsidRDefault="009E2A14" w:rsidP="009E2A14">
            <w:pPr>
              <w:jc w:val="right"/>
              <w:rPr>
                <w:sz w:val="22"/>
                <w:szCs w:val="22"/>
              </w:rPr>
            </w:pPr>
          </w:p>
        </w:tc>
        <w:tc>
          <w:tcPr>
            <w:tcW w:w="488" w:type="pct"/>
            <w:noWrap/>
            <w:hideMark/>
          </w:tcPr>
          <w:p w14:paraId="0EB135D8" w14:textId="77777777" w:rsidR="009E2A14" w:rsidRPr="00EA5EA5" w:rsidRDefault="009E2A14" w:rsidP="009E2A14">
            <w:pPr>
              <w:jc w:val="right"/>
              <w:rPr>
                <w:sz w:val="22"/>
                <w:szCs w:val="22"/>
              </w:rPr>
            </w:pPr>
          </w:p>
        </w:tc>
        <w:tc>
          <w:tcPr>
            <w:tcW w:w="613" w:type="pct"/>
            <w:noWrap/>
            <w:hideMark/>
          </w:tcPr>
          <w:p w14:paraId="3F6B6035" w14:textId="77777777" w:rsidR="009E2A14" w:rsidRPr="00EA5EA5" w:rsidRDefault="009E2A14" w:rsidP="009E2A14">
            <w:pPr>
              <w:jc w:val="right"/>
              <w:rPr>
                <w:sz w:val="22"/>
                <w:szCs w:val="22"/>
              </w:rPr>
            </w:pPr>
          </w:p>
        </w:tc>
        <w:tc>
          <w:tcPr>
            <w:tcW w:w="576" w:type="pct"/>
            <w:noWrap/>
            <w:hideMark/>
          </w:tcPr>
          <w:p w14:paraId="1556A8B3" w14:textId="77777777" w:rsidR="009E2A14" w:rsidRPr="00EA5EA5" w:rsidRDefault="009E2A14" w:rsidP="009E2A14">
            <w:pPr>
              <w:jc w:val="right"/>
              <w:rPr>
                <w:sz w:val="22"/>
                <w:szCs w:val="22"/>
              </w:rPr>
            </w:pPr>
            <w:r w:rsidRPr="00EA5EA5">
              <w:rPr>
                <w:sz w:val="22"/>
                <w:szCs w:val="22"/>
              </w:rPr>
              <w:t>39.75%</w:t>
            </w:r>
          </w:p>
        </w:tc>
        <w:tc>
          <w:tcPr>
            <w:tcW w:w="834" w:type="pct"/>
            <w:noWrap/>
            <w:hideMark/>
          </w:tcPr>
          <w:p w14:paraId="38928D88" w14:textId="77777777" w:rsidR="009E2A14" w:rsidRPr="00EA5EA5" w:rsidRDefault="009E2A14" w:rsidP="009E2A14">
            <w:pPr>
              <w:jc w:val="right"/>
              <w:rPr>
                <w:sz w:val="22"/>
                <w:szCs w:val="22"/>
              </w:rPr>
            </w:pPr>
          </w:p>
        </w:tc>
        <w:tc>
          <w:tcPr>
            <w:tcW w:w="123" w:type="pct"/>
            <w:noWrap/>
            <w:hideMark/>
          </w:tcPr>
          <w:p w14:paraId="694C5E37" w14:textId="77777777" w:rsidR="009E2A14" w:rsidRPr="00EA5EA5" w:rsidRDefault="009E2A14" w:rsidP="009E2A14">
            <w:pPr>
              <w:jc w:val="both"/>
              <w:rPr>
                <w:sz w:val="22"/>
                <w:szCs w:val="22"/>
              </w:rPr>
            </w:pPr>
            <w:r w:rsidRPr="00EA5EA5">
              <w:rPr>
                <w:sz w:val="22"/>
                <w:szCs w:val="22"/>
              </w:rPr>
              <w:t> </w:t>
            </w:r>
          </w:p>
        </w:tc>
      </w:tr>
      <w:tr w:rsidR="009E2A14" w:rsidRPr="00EA5EA5" w14:paraId="28C68DDF" w14:textId="77777777" w:rsidTr="00D3245F">
        <w:trPr>
          <w:trHeight w:val="315"/>
        </w:trPr>
        <w:tc>
          <w:tcPr>
            <w:tcW w:w="162" w:type="pct"/>
            <w:noWrap/>
            <w:hideMark/>
          </w:tcPr>
          <w:p w14:paraId="45D1B97C"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19C59D38" w14:textId="77777777" w:rsidR="009E2A14" w:rsidRPr="00EA5EA5" w:rsidRDefault="009E2A14" w:rsidP="009E2A14">
            <w:pPr>
              <w:jc w:val="both"/>
              <w:rPr>
                <w:sz w:val="22"/>
                <w:szCs w:val="22"/>
              </w:rPr>
            </w:pPr>
          </w:p>
        </w:tc>
        <w:tc>
          <w:tcPr>
            <w:tcW w:w="544" w:type="pct"/>
            <w:noWrap/>
            <w:hideMark/>
          </w:tcPr>
          <w:p w14:paraId="4D2D38A5" w14:textId="77777777" w:rsidR="009E2A14" w:rsidRPr="00EA5EA5" w:rsidRDefault="009E2A14" w:rsidP="009E2A14">
            <w:pPr>
              <w:jc w:val="right"/>
              <w:rPr>
                <w:sz w:val="22"/>
                <w:szCs w:val="22"/>
              </w:rPr>
            </w:pPr>
          </w:p>
        </w:tc>
        <w:tc>
          <w:tcPr>
            <w:tcW w:w="488" w:type="pct"/>
            <w:noWrap/>
            <w:hideMark/>
          </w:tcPr>
          <w:p w14:paraId="5AE300D5" w14:textId="77777777" w:rsidR="009E2A14" w:rsidRPr="00EA5EA5" w:rsidRDefault="009E2A14" w:rsidP="009E2A14">
            <w:pPr>
              <w:jc w:val="right"/>
              <w:rPr>
                <w:sz w:val="22"/>
                <w:szCs w:val="22"/>
              </w:rPr>
            </w:pPr>
          </w:p>
        </w:tc>
        <w:tc>
          <w:tcPr>
            <w:tcW w:w="613" w:type="pct"/>
            <w:noWrap/>
            <w:hideMark/>
          </w:tcPr>
          <w:p w14:paraId="51A3E4FD" w14:textId="77777777" w:rsidR="009E2A14" w:rsidRPr="00EA5EA5" w:rsidRDefault="009E2A14" w:rsidP="009E2A14">
            <w:pPr>
              <w:jc w:val="right"/>
              <w:rPr>
                <w:sz w:val="22"/>
                <w:szCs w:val="22"/>
              </w:rPr>
            </w:pPr>
          </w:p>
        </w:tc>
        <w:tc>
          <w:tcPr>
            <w:tcW w:w="576" w:type="pct"/>
            <w:noWrap/>
            <w:hideMark/>
          </w:tcPr>
          <w:p w14:paraId="1794902F" w14:textId="77777777" w:rsidR="009E2A14" w:rsidRPr="00EA5EA5" w:rsidRDefault="009E2A14" w:rsidP="009E2A14">
            <w:pPr>
              <w:jc w:val="right"/>
              <w:rPr>
                <w:sz w:val="22"/>
                <w:szCs w:val="22"/>
              </w:rPr>
            </w:pPr>
          </w:p>
        </w:tc>
        <w:tc>
          <w:tcPr>
            <w:tcW w:w="834" w:type="pct"/>
            <w:noWrap/>
            <w:hideMark/>
          </w:tcPr>
          <w:p w14:paraId="396C1F7C" w14:textId="77777777" w:rsidR="009E2A14" w:rsidRPr="00EA5EA5" w:rsidRDefault="009E2A14" w:rsidP="009E2A14">
            <w:pPr>
              <w:jc w:val="right"/>
              <w:rPr>
                <w:sz w:val="22"/>
                <w:szCs w:val="22"/>
              </w:rPr>
            </w:pPr>
          </w:p>
        </w:tc>
        <w:tc>
          <w:tcPr>
            <w:tcW w:w="123" w:type="pct"/>
            <w:noWrap/>
            <w:hideMark/>
          </w:tcPr>
          <w:p w14:paraId="0400ABAC" w14:textId="77777777" w:rsidR="009E2A14" w:rsidRPr="00EA5EA5" w:rsidRDefault="009E2A14" w:rsidP="009E2A14">
            <w:pPr>
              <w:jc w:val="both"/>
              <w:rPr>
                <w:sz w:val="22"/>
                <w:szCs w:val="22"/>
              </w:rPr>
            </w:pPr>
            <w:r w:rsidRPr="00EA5EA5">
              <w:rPr>
                <w:sz w:val="22"/>
                <w:szCs w:val="22"/>
              </w:rPr>
              <w:t> </w:t>
            </w:r>
          </w:p>
        </w:tc>
      </w:tr>
      <w:tr w:rsidR="009E2A14" w:rsidRPr="00EA5EA5" w14:paraId="5E89B5CD" w14:textId="77777777" w:rsidTr="00D3245F">
        <w:trPr>
          <w:trHeight w:val="315"/>
        </w:trPr>
        <w:tc>
          <w:tcPr>
            <w:tcW w:w="162" w:type="pct"/>
            <w:noWrap/>
            <w:hideMark/>
          </w:tcPr>
          <w:p w14:paraId="643D7A2D"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25850C35" w14:textId="77777777" w:rsidR="009E2A14" w:rsidRPr="00EA5EA5" w:rsidRDefault="009E2A14" w:rsidP="009E2A14">
            <w:pPr>
              <w:jc w:val="both"/>
              <w:rPr>
                <w:b/>
                <w:bCs/>
                <w:sz w:val="22"/>
                <w:szCs w:val="22"/>
              </w:rPr>
            </w:pPr>
            <w:r w:rsidRPr="00EA5EA5">
              <w:rPr>
                <w:b/>
                <w:bCs/>
                <w:sz w:val="22"/>
                <w:szCs w:val="22"/>
              </w:rPr>
              <w:t>OPERATING EXPENSES:</w:t>
            </w:r>
          </w:p>
        </w:tc>
        <w:tc>
          <w:tcPr>
            <w:tcW w:w="544" w:type="pct"/>
            <w:noWrap/>
            <w:hideMark/>
          </w:tcPr>
          <w:p w14:paraId="7C320A64" w14:textId="77777777" w:rsidR="009E2A14" w:rsidRPr="00EA5EA5" w:rsidRDefault="009E2A14" w:rsidP="009E2A14">
            <w:pPr>
              <w:jc w:val="right"/>
              <w:rPr>
                <w:b/>
                <w:bCs/>
                <w:sz w:val="22"/>
                <w:szCs w:val="22"/>
              </w:rPr>
            </w:pPr>
          </w:p>
        </w:tc>
        <w:tc>
          <w:tcPr>
            <w:tcW w:w="488" w:type="pct"/>
            <w:noWrap/>
            <w:hideMark/>
          </w:tcPr>
          <w:p w14:paraId="26C5A6ED" w14:textId="77777777" w:rsidR="009E2A14" w:rsidRPr="00EA5EA5" w:rsidRDefault="009E2A14" w:rsidP="009E2A14">
            <w:pPr>
              <w:jc w:val="right"/>
              <w:rPr>
                <w:sz w:val="22"/>
                <w:szCs w:val="22"/>
              </w:rPr>
            </w:pPr>
          </w:p>
        </w:tc>
        <w:tc>
          <w:tcPr>
            <w:tcW w:w="613" w:type="pct"/>
            <w:noWrap/>
            <w:hideMark/>
          </w:tcPr>
          <w:p w14:paraId="07A18AAC" w14:textId="77777777" w:rsidR="009E2A14" w:rsidRPr="00EA5EA5" w:rsidRDefault="009E2A14" w:rsidP="009E2A14">
            <w:pPr>
              <w:jc w:val="right"/>
              <w:rPr>
                <w:sz w:val="22"/>
                <w:szCs w:val="22"/>
              </w:rPr>
            </w:pPr>
          </w:p>
        </w:tc>
        <w:tc>
          <w:tcPr>
            <w:tcW w:w="576" w:type="pct"/>
            <w:noWrap/>
            <w:hideMark/>
          </w:tcPr>
          <w:p w14:paraId="5B51A147" w14:textId="77777777" w:rsidR="009E2A14" w:rsidRPr="00EA5EA5" w:rsidRDefault="009E2A14" w:rsidP="009E2A14">
            <w:pPr>
              <w:jc w:val="right"/>
              <w:rPr>
                <w:sz w:val="22"/>
                <w:szCs w:val="22"/>
              </w:rPr>
            </w:pPr>
          </w:p>
        </w:tc>
        <w:tc>
          <w:tcPr>
            <w:tcW w:w="834" w:type="pct"/>
            <w:noWrap/>
            <w:hideMark/>
          </w:tcPr>
          <w:p w14:paraId="65A514DB" w14:textId="77777777" w:rsidR="009E2A14" w:rsidRPr="00EA5EA5" w:rsidRDefault="009E2A14" w:rsidP="009E2A14">
            <w:pPr>
              <w:jc w:val="right"/>
              <w:rPr>
                <w:sz w:val="22"/>
                <w:szCs w:val="22"/>
              </w:rPr>
            </w:pPr>
          </w:p>
        </w:tc>
        <w:tc>
          <w:tcPr>
            <w:tcW w:w="123" w:type="pct"/>
            <w:noWrap/>
            <w:hideMark/>
          </w:tcPr>
          <w:p w14:paraId="091DFD43" w14:textId="77777777" w:rsidR="009E2A14" w:rsidRPr="00EA5EA5" w:rsidRDefault="009E2A14" w:rsidP="009E2A14">
            <w:pPr>
              <w:jc w:val="both"/>
              <w:rPr>
                <w:sz w:val="22"/>
                <w:szCs w:val="22"/>
              </w:rPr>
            </w:pPr>
            <w:r w:rsidRPr="00EA5EA5">
              <w:rPr>
                <w:sz w:val="22"/>
                <w:szCs w:val="22"/>
              </w:rPr>
              <w:t> </w:t>
            </w:r>
          </w:p>
        </w:tc>
      </w:tr>
      <w:tr w:rsidR="009E2A14" w:rsidRPr="00EA5EA5" w14:paraId="551A09B3" w14:textId="77777777" w:rsidTr="00D3245F">
        <w:trPr>
          <w:trHeight w:val="315"/>
        </w:trPr>
        <w:tc>
          <w:tcPr>
            <w:tcW w:w="162" w:type="pct"/>
            <w:noWrap/>
            <w:hideMark/>
          </w:tcPr>
          <w:p w14:paraId="641057BB" w14:textId="77777777" w:rsidR="009E2A14" w:rsidRPr="00EA5EA5" w:rsidRDefault="009E2A14" w:rsidP="009E2A14">
            <w:pPr>
              <w:jc w:val="both"/>
              <w:rPr>
                <w:sz w:val="22"/>
                <w:szCs w:val="22"/>
              </w:rPr>
            </w:pPr>
            <w:r w:rsidRPr="00EA5EA5">
              <w:rPr>
                <w:sz w:val="22"/>
                <w:szCs w:val="22"/>
              </w:rPr>
              <w:t>2.</w:t>
            </w:r>
          </w:p>
        </w:tc>
        <w:tc>
          <w:tcPr>
            <w:tcW w:w="1660" w:type="pct"/>
            <w:noWrap/>
            <w:hideMark/>
          </w:tcPr>
          <w:p w14:paraId="62028E1A" w14:textId="77777777" w:rsidR="009E2A14" w:rsidRPr="00EA5EA5" w:rsidRDefault="009E2A14" w:rsidP="009E2A14">
            <w:pPr>
              <w:jc w:val="both"/>
              <w:rPr>
                <w:sz w:val="22"/>
                <w:szCs w:val="22"/>
              </w:rPr>
            </w:pPr>
            <w:r w:rsidRPr="00EA5EA5">
              <w:rPr>
                <w:sz w:val="22"/>
                <w:szCs w:val="22"/>
              </w:rPr>
              <w:t xml:space="preserve">   OPERATION &amp; MAINTENANCE</w:t>
            </w:r>
          </w:p>
        </w:tc>
        <w:tc>
          <w:tcPr>
            <w:tcW w:w="544" w:type="pct"/>
            <w:noWrap/>
            <w:hideMark/>
          </w:tcPr>
          <w:p w14:paraId="17126E3D" w14:textId="77777777" w:rsidR="009E2A14" w:rsidRPr="00EA5EA5" w:rsidRDefault="009E2A14" w:rsidP="009E2A14">
            <w:pPr>
              <w:jc w:val="right"/>
              <w:rPr>
                <w:sz w:val="22"/>
                <w:szCs w:val="22"/>
              </w:rPr>
            </w:pPr>
            <w:r w:rsidRPr="00EA5EA5">
              <w:rPr>
                <w:sz w:val="22"/>
                <w:szCs w:val="22"/>
              </w:rPr>
              <w:t xml:space="preserve">$7,658 </w:t>
            </w:r>
          </w:p>
        </w:tc>
        <w:tc>
          <w:tcPr>
            <w:tcW w:w="488" w:type="pct"/>
            <w:noWrap/>
            <w:hideMark/>
          </w:tcPr>
          <w:p w14:paraId="391BD820" w14:textId="77777777" w:rsidR="009E2A14" w:rsidRPr="00EA5EA5" w:rsidRDefault="009E2A14" w:rsidP="009E2A14">
            <w:pPr>
              <w:jc w:val="right"/>
              <w:rPr>
                <w:sz w:val="22"/>
                <w:szCs w:val="22"/>
              </w:rPr>
            </w:pPr>
            <w:r w:rsidRPr="00EA5EA5">
              <w:rPr>
                <w:sz w:val="22"/>
                <w:szCs w:val="22"/>
              </w:rPr>
              <w:t xml:space="preserve">$17,300 </w:t>
            </w:r>
          </w:p>
        </w:tc>
        <w:tc>
          <w:tcPr>
            <w:tcW w:w="613" w:type="pct"/>
            <w:noWrap/>
            <w:hideMark/>
          </w:tcPr>
          <w:p w14:paraId="7C3F25C7" w14:textId="77777777" w:rsidR="009E2A14" w:rsidRPr="00EA5EA5" w:rsidRDefault="009E2A14" w:rsidP="009E2A14">
            <w:pPr>
              <w:jc w:val="right"/>
              <w:rPr>
                <w:sz w:val="22"/>
                <w:szCs w:val="22"/>
              </w:rPr>
            </w:pPr>
            <w:r w:rsidRPr="00EA5EA5">
              <w:rPr>
                <w:sz w:val="22"/>
                <w:szCs w:val="22"/>
              </w:rPr>
              <w:t xml:space="preserve">$24,958 </w:t>
            </w:r>
          </w:p>
        </w:tc>
        <w:tc>
          <w:tcPr>
            <w:tcW w:w="576" w:type="pct"/>
            <w:noWrap/>
            <w:hideMark/>
          </w:tcPr>
          <w:p w14:paraId="1D99418D" w14:textId="77777777" w:rsidR="009E2A14" w:rsidRPr="00EA5EA5" w:rsidRDefault="009E2A14" w:rsidP="009E2A14">
            <w:pPr>
              <w:jc w:val="right"/>
              <w:rPr>
                <w:sz w:val="22"/>
                <w:szCs w:val="22"/>
              </w:rPr>
            </w:pPr>
            <w:r w:rsidRPr="00EA5EA5">
              <w:rPr>
                <w:sz w:val="22"/>
                <w:szCs w:val="22"/>
              </w:rPr>
              <w:t>$0</w:t>
            </w:r>
          </w:p>
        </w:tc>
        <w:tc>
          <w:tcPr>
            <w:tcW w:w="834" w:type="pct"/>
            <w:noWrap/>
            <w:hideMark/>
          </w:tcPr>
          <w:p w14:paraId="1B747440" w14:textId="77777777" w:rsidR="009E2A14" w:rsidRPr="00EA5EA5" w:rsidRDefault="009E2A14" w:rsidP="009E2A14">
            <w:pPr>
              <w:jc w:val="right"/>
              <w:rPr>
                <w:sz w:val="22"/>
                <w:szCs w:val="22"/>
              </w:rPr>
            </w:pPr>
            <w:r w:rsidRPr="00EA5EA5">
              <w:rPr>
                <w:sz w:val="22"/>
                <w:szCs w:val="22"/>
              </w:rPr>
              <w:t xml:space="preserve">$24,958 </w:t>
            </w:r>
          </w:p>
        </w:tc>
        <w:tc>
          <w:tcPr>
            <w:tcW w:w="123" w:type="pct"/>
            <w:noWrap/>
            <w:hideMark/>
          </w:tcPr>
          <w:p w14:paraId="5D9C6D4D" w14:textId="77777777" w:rsidR="009E2A14" w:rsidRPr="00EA5EA5" w:rsidRDefault="009E2A14" w:rsidP="009E2A14">
            <w:pPr>
              <w:jc w:val="both"/>
              <w:rPr>
                <w:sz w:val="22"/>
                <w:szCs w:val="22"/>
              </w:rPr>
            </w:pPr>
            <w:r w:rsidRPr="00EA5EA5">
              <w:rPr>
                <w:sz w:val="22"/>
                <w:szCs w:val="22"/>
              </w:rPr>
              <w:t> </w:t>
            </w:r>
          </w:p>
        </w:tc>
      </w:tr>
      <w:tr w:rsidR="009E2A14" w:rsidRPr="00EA5EA5" w14:paraId="0A87A803" w14:textId="77777777" w:rsidTr="00D3245F">
        <w:trPr>
          <w:trHeight w:val="315"/>
        </w:trPr>
        <w:tc>
          <w:tcPr>
            <w:tcW w:w="162" w:type="pct"/>
            <w:noWrap/>
            <w:hideMark/>
          </w:tcPr>
          <w:p w14:paraId="62F2F2FD"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1D60C162" w14:textId="77777777" w:rsidR="009E2A14" w:rsidRPr="00EA5EA5" w:rsidRDefault="009E2A14" w:rsidP="009E2A14">
            <w:pPr>
              <w:jc w:val="both"/>
              <w:rPr>
                <w:sz w:val="22"/>
                <w:szCs w:val="22"/>
              </w:rPr>
            </w:pPr>
          </w:p>
        </w:tc>
        <w:tc>
          <w:tcPr>
            <w:tcW w:w="544" w:type="pct"/>
            <w:noWrap/>
            <w:hideMark/>
          </w:tcPr>
          <w:p w14:paraId="23E78E8A" w14:textId="77777777" w:rsidR="009E2A14" w:rsidRPr="00EA5EA5" w:rsidRDefault="009E2A14" w:rsidP="009E2A14">
            <w:pPr>
              <w:jc w:val="right"/>
              <w:rPr>
                <w:sz w:val="22"/>
                <w:szCs w:val="22"/>
              </w:rPr>
            </w:pPr>
          </w:p>
        </w:tc>
        <w:tc>
          <w:tcPr>
            <w:tcW w:w="488" w:type="pct"/>
            <w:noWrap/>
            <w:hideMark/>
          </w:tcPr>
          <w:p w14:paraId="055417FB" w14:textId="77777777" w:rsidR="009E2A14" w:rsidRPr="00EA5EA5" w:rsidRDefault="009E2A14" w:rsidP="009E2A14">
            <w:pPr>
              <w:jc w:val="right"/>
              <w:rPr>
                <w:sz w:val="22"/>
                <w:szCs w:val="22"/>
              </w:rPr>
            </w:pPr>
          </w:p>
        </w:tc>
        <w:tc>
          <w:tcPr>
            <w:tcW w:w="613" w:type="pct"/>
            <w:noWrap/>
            <w:hideMark/>
          </w:tcPr>
          <w:p w14:paraId="0628B57B" w14:textId="77777777" w:rsidR="009E2A14" w:rsidRPr="00EA5EA5" w:rsidRDefault="009E2A14" w:rsidP="009E2A14">
            <w:pPr>
              <w:jc w:val="right"/>
              <w:rPr>
                <w:sz w:val="22"/>
                <w:szCs w:val="22"/>
              </w:rPr>
            </w:pPr>
          </w:p>
        </w:tc>
        <w:tc>
          <w:tcPr>
            <w:tcW w:w="576" w:type="pct"/>
            <w:noWrap/>
            <w:hideMark/>
          </w:tcPr>
          <w:p w14:paraId="62C6D31F" w14:textId="77777777" w:rsidR="009E2A14" w:rsidRPr="00EA5EA5" w:rsidRDefault="009E2A14" w:rsidP="009E2A14">
            <w:pPr>
              <w:jc w:val="right"/>
              <w:rPr>
                <w:sz w:val="22"/>
                <w:szCs w:val="22"/>
              </w:rPr>
            </w:pPr>
          </w:p>
        </w:tc>
        <w:tc>
          <w:tcPr>
            <w:tcW w:w="834" w:type="pct"/>
            <w:noWrap/>
            <w:hideMark/>
          </w:tcPr>
          <w:p w14:paraId="009E493F" w14:textId="77777777" w:rsidR="009E2A14" w:rsidRPr="00EA5EA5" w:rsidRDefault="009E2A14" w:rsidP="009E2A14">
            <w:pPr>
              <w:jc w:val="right"/>
              <w:rPr>
                <w:sz w:val="22"/>
                <w:szCs w:val="22"/>
              </w:rPr>
            </w:pPr>
          </w:p>
        </w:tc>
        <w:tc>
          <w:tcPr>
            <w:tcW w:w="123" w:type="pct"/>
            <w:noWrap/>
            <w:hideMark/>
          </w:tcPr>
          <w:p w14:paraId="536CA876" w14:textId="77777777" w:rsidR="009E2A14" w:rsidRPr="00EA5EA5" w:rsidRDefault="009E2A14" w:rsidP="009E2A14">
            <w:pPr>
              <w:jc w:val="both"/>
              <w:rPr>
                <w:sz w:val="22"/>
                <w:szCs w:val="22"/>
              </w:rPr>
            </w:pPr>
            <w:r w:rsidRPr="00EA5EA5">
              <w:rPr>
                <w:sz w:val="22"/>
                <w:szCs w:val="22"/>
              </w:rPr>
              <w:t> </w:t>
            </w:r>
          </w:p>
        </w:tc>
      </w:tr>
      <w:tr w:rsidR="009E2A14" w:rsidRPr="00EA5EA5" w14:paraId="7C4D33F9" w14:textId="77777777" w:rsidTr="00D3245F">
        <w:trPr>
          <w:trHeight w:val="315"/>
        </w:trPr>
        <w:tc>
          <w:tcPr>
            <w:tcW w:w="162" w:type="pct"/>
            <w:noWrap/>
            <w:hideMark/>
          </w:tcPr>
          <w:p w14:paraId="114544AC" w14:textId="77777777" w:rsidR="009E2A14" w:rsidRPr="00EA5EA5" w:rsidRDefault="009E2A14" w:rsidP="009E2A14">
            <w:pPr>
              <w:jc w:val="both"/>
              <w:rPr>
                <w:sz w:val="22"/>
                <w:szCs w:val="22"/>
              </w:rPr>
            </w:pPr>
            <w:r w:rsidRPr="00EA5EA5">
              <w:rPr>
                <w:sz w:val="22"/>
                <w:szCs w:val="22"/>
              </w:rPr>
              <w:t>3.</w:t>
            </w:r>
          </w:p>
        </w:tc>
        <w:tc>
          <w:tcPr>
            <w:tcW w:w="1660" w:type="pct"/>
            <w:noWrap/>
            <w:hideMark/>
          </w:tcPr>
          <w:p w14:paraId="29683C33" w14:textId="77777777" w:rsidR="009E2A14" w:rsidRPr="00EA5EA5" w:rsidRDefault="009E2A14" w:rsidP="009E2A14">
            <w:pPr>
              <w:jc w:val="both"/>
              <w:rPr>
                <w:sz w:val="22"/>
                <w:szCs w:val="22"/>
              </w:rPr>
            </w:pPr>
            <w:r w:rsidRPr="00EA5EA5">
              <w:rPr>
                <w:sz w:val="22"/>
                <w:szCs w:val="22"/>
              </w:rPr>
              <w:t xml:space="preserve">   DEPRECIATION (NET)</w:t>
            </w:r>
          </w:p>
        </w:tc>
        <w:tc>
          <w:tcPr>
            <w:tcW w:w="544" w:type="pct"/>
            <w:noWrap/>
            <w:hideMark/>
          </w:tcPr>
          <w:p w14:paraId="1EDA2F78" w14:textId="77777777" w:rsidR="009E2A14" w:rsidRPr="00EA5EA5" w:rsidRDefault="009E2A14" w:rsidP="009E2A14">
            <w:pPr>
              <w:jc w:val="right"/>
              <w:rPr>
                <w:sz w:val="22"/>
                <w:szCs w:val="22"/>
              </w:rPr>
            </w:pPr>
            <w:r w:rsidRPr="00EA5EA5">
              <w:rPr>
                <w:sz w:val="22"/>
                <w:szCs w:val="22"/>
              </w:rPr>
              <w:t xml:space="preserve">3,818 </w:t>
            </w:r>
          </w:p>
        </w:tc>
        <w:tc>
          <w:tcPr>
            <w:tcW w:w="488" w:type="pct"/>
            <w:noWrap/>
            <w:hideMark/>
          </w:tcPr>
          <w:p w14:paraId="335BD840" w14:textId="77777777" w:rsidR="009E2A14" w:rsidRPr="00EA5EA5" w:rsidRDefault="009E2A14" w:rsidP="009E2A14">
            <w:pPr>
              <w:jc w:val="right"/>
              <w:rPr>
                <w:sz w:val="22"/>
                <w:szCs w:val="22"/>
              </w:rPr>
            </w:pPr>
            <w:r w:rsidRPr="00EA5EA5">
              <w:rPr>
                <w:sz w:val="22"/>
                <w:szCs w:val="22"/>
              </w:rPr>
              <w:t>(3,385)</w:t>
            </w:r>
          </w:p>
        </w:tc>
        <w:tc>
          <w:tcPr>
            <w:tcW w:w="613" w:type="pct"/>
            <w:noWrap/>
            <w:hideMark/>
          </w:tcPr>
          <w:p w14:paraId="6583D7EE" w14:textId="77777777" w:rsidR="009E2A14" w:rsidRPr="00EA5EA5" w:rsidRDefault="009E2A14" w:rsidP="009E2A14">
            <w:pPr>
              <w:jc w:val="right"/>
              <w:rPr>
                <w:sz w:val="22"/>
                <w:szCs w:val="22"/>
              </w:rPr>
            </w:pPr>
            <w:r w:rsidRPr="00EA5EA5">
              <w:rPr>
                <w:sz w:val="22"/>
                <w:szCs w:val="22"/>
              </w:rPr>
              <w:t xml:space="preserve">433 </w:t>
            </w:r>
          </w:p>
        </w:tc>
        <w:tc>
          <w:tcPr>
            <w:tcW w:w="576" w:type="pct"/>
            <w:noWrap/>
            <w:hideMark/>
          </w:tcPr>
          <w:p w14:paraId="0DFFA6A5" w14:textId="77777777" w:rsidR="009E2A14" w:rsidRPr="00EA5EA5" w:rsidRDefault="009E2A14" w:rsidP="009E2A14">
            <w:pPr>
              <w:jc w:val="right"/>
              <w:rPr>
                <w:sz w:val="22"/>
                <w:szCs w:val="22"/>
              </w:rPr>
            </w:pPr>
            <w:r w:rsidRPr="00EA5EA5">
              <w:rPr>
                <w:sz w:val="22"/>
                <w:szCs w:val="22"/>
              </w:rPr>
              <w:t>0</w:t>
            </w:r>
          </w:p>
        </w:tc>
        <w:tc>
          <w:tcPr>
            <w:tcW w:w="834" w:type="pct"/>
            <w:noWrap/>
            <w:hideMark/>
          </w:tcPr>
          <w:p w14:paraId="23A8D1F9" w14:textId="77777777" w:rsidR="009E2A14" w:rsidRPr="00EA5EA5" w:rsidRDefault="009E2A14" w:rsidP="009E2A14">
            <w:pPr>
              <w:jc w:val="right"/>
              <w:rPr>
                <w:sz w:val="22"/>
                <w:szCs w:val="22"/>
              </w:rPr>
            </w:pPr>
            <w:r w:rsidRPr="00EA5EA5">
              <w:rPr>
                <w:sz w:val="22"/>
                <w:szCs w:val="22"/>
              </w:rPr>
              <w:t xml:space="preserve">433 </w:t>
            </w:r>
          </w:p>
        </w:tc>
        <w:tc>
          <w:tcPr>
            <w:tcW w:w="123" w:type="pct"/>
            <w:noWrap/>
            <w:hideMark/>
          </w:tcPr>
          <w:p w14:paraId="1E8C029E" w14:textId="77777777" w:rsidR="009E2A14" w:rsidRPr="00EA5EA5" w:rsidRDefault="009E2A14" w:rsidP="009E2A14">
            <w:pPr>
              <w:jc w:val="both"/>
              <w:rPr>
                <w:sz w:val="22"/>
                <w:szCs w:val="22"/>
              </w:rPr>
            </w:pPr>
            <w:r w:rsidRPr="00EA5EA5">
              <w:rPr>
                <w:sz w:val="22"/>
                <w:szCs w:val="22"/>
              </w:rPr>
              <w:t> </w:t>
            </w:r>
          </w:p>
        </w:tc>
      </w:tr>
      <w:tr w:rsidR="009E2A14" w:rsidRPr="00EA5EA5" w14:paraId="72377663" w14:textId="77777777" w:rsidTr="00D3245F">
        <w:trPr>
          <w:trHeight w:val="315"/>
        </w:trPr>
        <w:tc>
          <w:tcPr>
            <w:tcW w:w="162" w:type="pct"/>
            <w:noWrap/>
            <w:hideMark/>
          </w:tcPr>
          <w:p w14:paraId="38CFC9B9"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167A9833" w14:textId="77777777" w:rsidR="009E2A14" w:rsidRPr="00EA5EA5" w:rsidRDefault="009E2A14" w:rsidP="009E2A14">
            <w:pPr>
              <w:jc w:val="both"/>
              <w:rPr>
                <w:sz w:val="22"/>
                <w:szCs w:val="22"/>
              </w:rPr>
            </w:pPr>
          </w:p>
        </w:tc>
        <w:tc>
          <w:tcPr>
            <w:tcW w:w="544" w:type="pct"/>
            <w:noWrap/>
            <w:hideMark/>
          </w:tcPr>
          <w:p w14:paraId="782D95C5" w14:textId="77777777" w:rsidR="009E2A14" w:rsidRPr="00EA5EA5" w:rsidRDefault="009E2A14" w:rsidP="009E2A14">
            <w:pPr>
              <w:jc w:val="right"/>
              <w:rPr>
                <w:sz w:val="22"/>
                <w:szCs w:val="22"/>
              </w:rPr>
            </w:pPr>
          </w:p>
        </w:tc>
        <w:tc>
          <w:tcPr>
            <w:tcW w:w="488" w:type="pct"/>
            <w:noWrap/>
            <w:hideMark/>
          </w:tcPr>
          <w:p w14:paraId="07D79E15" w14:textId="77777777" w:rsidR="009E2A14" w:rsidRPr="00EA5EA5" w:rsidRDefault="009E2A14" w:rsidP="009E2A14">
            <w:pPr>
              <w:jc w:val="right"/>
              <w:rPr>
                <w:sz w:val="22"/>
                <w:szCs w:val="22"/>
              </w:rPr>
            </w:pPr>
          </w:p>
        </w:tc>
        <w:tc>
          <w:tcPr>
            <w:tcW w:w="613" w:type="pct"/>
            <w:noWrap/>
            <w:hideMark/>
          </w:tcPr>
          <w:p w14:paraId="75D83450" w14:textId="77777777" w:rsidR="009E2A14" w:rsidRPr="00EA5EA5" w:rsidRDefault="009E2A14" w:rsidP="009E2A14">
            <w:pPr>
              <w:jc w:val="right"/>
              <w:rPr>
                <w:sz w:val="22"/>
                <w:szCs w:val="22"/>
              </w:rPr>
            </w:pPr>
          </w:p>
        </w:tc>
        <w:tc>
          <w:tcPr>
            <w:tcW w:w="576" w:type="pct"/>
            <w:noWrap/>
            <w:hideMark/>
          </w:tcPr>
          <w:p w14:paraId="025BD31C" w14:textId="77777777" w:rsidR="009E2A14" w:rsidRPr="00EA5EA5" w:rsidRDefault="009E2A14" w:rsidP="009E2A14">
            <w:pPr>
              <w:jc w:val="right"/>
              <w:rPr>
                <w:sz w:val="22"/>
                <w:szCs w:val="22"/>
              </w:rPr>
            </w:pPr>
          </w:p>
        </w:tc>
        <w:tc>
          <w:tcPr>
            <w:tcW w:w="834" w:type="pct"/>
            <w:noWrap/>
            <w:hideMark/>
          </w:tcPr>
          <w:p w14:paraId="17BE77F8" w14:textId="77777777" w:rsidR="009E2A14" w:rsidRPr="00EA5EA5" w:rsidRDefault="009E2A14" w:rsidP="009E2A14">
            <w:pPr>
              <w:jc w:val="right"/>
              <w:rPr>
                <w:sz w:val="22"/>
                <w:szCs w:val="22"/>
              </w:rPr>
            </w:pPr>
          </w:p>
        </w:tc>
        <w:tc>
          <w:tcPr>
            <w:tcW w:w="123" w:type="pct"/>
            <w:noWrap/>
            <w:hideMark/>
          </w:tcPr>
          <w:p w14:paraId="010D31AD" w14:textId="77777777" w:rsidR="009E2A14" w:rsidRPr="00EA5EA5" w:rsidRDefault="009E2A14" w:rsidP="009E2A14">
            <w:pPr>
              <w:jc w:val="both"/>
              <w:rPr>
                <w:sz w:val="22"/>
                <w:szCs w:val="22"/>
              </w:rPr>
            </w:pPr>
            <w:r w:rsidRPr="00EA5EA5">
              <w:rPr>
                <w:sz w:val="22"/>
                <w:szCs w:val="22"/>
              </w:rPr>
              <w:t> </w:t>
            </w:r>
          </w:p>
        </w:tc>
      </w:tr>
      <w:tr w:rsidR="009E2A14" w:rsidRPr="00EA5EA5" w14:paraId="73EE0E0C" w14:textId="77777777" w:rsidTr="00D3245F">
        <w:trPr>
          <w:trHeight w:val="315"/>
        </w:trPr>
        <w:tc>
          <w:tcPr>
            <w:tcW w:w="162" w:type="pct"/>
            <w:noWrap/>
            <w:hideMark/>
          </w:tcPr>
          <w:p w14:paraId="54C5AB2D" w14:textId="77777777" w:rsidR="009E2A14" w:rsidRPr="00EA5EA5" w:rsidRDefault="009E2A14" w:rsidP="009E2A14">
            <w:pPr>
              <w:jc w:val="both"/>
              <w:rPr>
                <w:sz w:val="22"/>
                <w:szCs w:val="22"/>
              </w:rPr>
            </w:pPr>
            <w:r w:rsidRPr="00EA5EA5">
              <w:rPr>
                <w:sz w:val="22"/>
                <w:szCs w:val="22"/>
              </w:rPr>
              <w:t>4.</w:t>
            </w:r>
          </w:p>
        </w:tc>
        <w:tc>
          <w:tcPr>
            <w:tcW w:w="1660" w:type="pct"/>
            <w:noWrap/>
            <w:hideMark/>
          </w:tcPr>
          <w:p w14:paraId="3E44C26D" w14:textId="77777777" w:rsidR="009E2A14" w:rsidRPr="00EA5EA5" w:rsidRDefault="009E2A14" w:rsidP="009E2A14">
            <w:pPr>
              <w:jc w:val="both"/>
              <w:rPr>
                <w:sz w:val="22"/>
                <w:szCs w:val="22"/>
              </w:rPr>
            </w:pPr>
            <w:r w:rsidRPr="00EA5EA5">
              <w:rPr>
                <w:sz w:val="22"/>
                <w:szCs w:val="22"/>
              </w:rPr>
              <w:t xml:space="preserve">   AMORTIZATION </w:t>
            </w:r>
          </w:p>
        </w:tc>
        <w:tc>
          <w:tcPr>
            <w:tcW w:w="544" w:type="pct"/>
            <w:noWrap/>
            <w:hideMark/>
          </w:tcPr>
          <w:p w14:paraId="6EE3AAB5" w14:textId="77777777" w:rsidR="009E2A14" w:rsidRPr="00EA5EA5" w:rsidRDefault="009E2A14" w:rsidP="009E2A14">
            <w:pPr>
              <w:jc w:val="right"/>
              <w:rPr>
                <w:sz w:val="22"/>
                <w:szCs w:val="22"/>
              </w:rPr>
            </w:pPr>
            <w:r w:rsidRPr="00EA5EA5">
              <w:rPr>
                <w:sz w:val="22"/>
                <w:szCs w:val="22"/>
              </w:rPr>
              <w:t xml:space="preserve">0 </w:t>
            </w:r>
          </w:p>
        </w:tc>
        <w:tc>
          <w:tcPr>
            <w:tcW w:w="488" w:type="pct"/>
            <w:noWrap/>
            <w:hideMark/>
          </w:tcPr>
          <w:p w14:paraId="2F18DD2A" w14:textId="77777777" w:rsidR="009E2A14" w:rsidRPr="00EA5EA5" w:rsidRDefault="009E2A14" w:rsidP="009E2A14">
            <w:pPr>
              <w:jc w:val="right"/>
              <w:rPr>
                <w:sz w:val="22"/>
                <w:szCs w:val="22"/>
              </w:rPr>
            </w:pPr>
            <w:r w:rsidRPr="00EA5EA5">
              <w:rPr>
                <w:sz w:val="22"/>
                <w:szCs w:val="22"/>
              </w:rPr>
              <w:t xml:space="preserve">0 </w:t>
            </w:r>
          </w:p>
        </w:tc>
        <w:tc>
          <w:tcPr>
            <w:tcW w:w="613" w:type="pct"/>
            <w:noWrap/>
            <w:hideMark/>
          </w:tcPr>
          <w:p w14:paraId="67E94E07" w14:textId="77777777" w:rsidR="009E2A14" w:rsidRPr="00EA5EA5" w:rsidRDefault="009E2A14" w:rsidP="009E2A14">
            <w:pPr>
              <w:jc w:val="right"/>
              <w:rPr>
                <w:sz w:val="22"/>
                <w:szCs w:val="22"/>
              </w:rPr>
            </w:pPr>
            <w:r w:rsidRPr="00EA5EA5">
              <w:rPr>
                <w:sz w:val="22"/>
                <w:szCs w:val="22"/>
              </w:rPr>
              <w:t xml:space="preserve">0 </w:t>
            </w:r>
          </w:p>
        </w:tc>
        <w:tc>
          <w:tcPr>
            <w:tcW w:w="576" w:type="pct"/>
            <w:noWrap/>
            <w:hideMark/>
          </w:tcPr>
          <w:p w14:paraId="7C633E1A" w14:textId="77777777" w:rsidR="009E2A14" w:rsidRPr="00EA5EA5" w:rsidRDefault="009E2A14" w:rsidP="009E2A14">
            <w:pPr>
              <w:jc w:val="right"/>
              <w:rPr>
                <w:sz w:val="22"/>
                <w:szCs w:val="22"/>
              </w:rPr>
            </w:pPr>
            <w:r w:rsidRPr="00EA5EA5">
              <w:rPr>
                <w:sz w:val="22"/>
                <w:szCs w:val="22"/>
              </w:rPr>
              <w:t>0</w:t>
            </w:r>
          </w:p>
        </w:tc>
        <w:tc>
          <w:tcPr>
            <w:tcW w:w="834" w:type="pct"/>
            <w:noWrap/>
            <w:hideMark/>
          </w:tcPr>
          <w:p w14:paraId="06526A4E" w14:textId="77777777" w:rsidR="009E2A14" w:rsidRPr="00EA5EA5" w:rsidRDefault="009E2A14" w:rsidP="009E2A14">
            <w:pPr>
              <w:jc w:val="right"/>
              <w:rPr>
                <w:sz w:val="22"/>
                <w:szCs w:val="22"/>
              </w:rPr>
            </w:pPr>
            <w:r w:rsidRPr="00EA5EA5">
              <w:rPr>
                <w:sz w:val="22"/>
                <w:szCs w:val="22"/>
              </w:rPr>
              <w:t xml:space="preserve">0 </w:t>
            </w:r>
          </w:p>
        </w:tc>
        <w:tc>
          <w:tcPr>
            <w:tcW w:w="123" w:type="pct"/>
            <w:noWrap/>
            <w:hideMark/>
          </w:tcPr>
          <w:p w14:paraId="22C4D362" w14:textId="77777777" w:rsidR="009E2A14" w:rsidRPr="00EA5EA5" w:rsidRDefault="009E2A14" w:rsidP="009E2A14">
            <w:pPr>
              <w:jc w:val="both"/>
              <w:rPr>
                <w:sz w:val="22"/>
                <w:szCs w:val="22"/>
              </w:rPr>
            </w:pPr>
            <w:r w:rsidRPr="00EA5EA5">
              <w:rPr>
                <w:sz w:val="22"/>
                <w:szCs w:val="22"/>
              </w:rPr>
              <w:t> </w:t>
            </w:r>
          </w:p>
        </w:tc>
      </w:tr>
      <w:tr w:rsidR="009E2A14" w:rsidRPr="00EA5EA5" w14:paraId="4F62F9EE" w14:textId="77777777" w:rsidTr="00D3245F">
        <w:trPr>
          <w:trHeight w:val="315"/>
        </w:trPr>
        <w:tc>
          <w:tcPr>
            <w:tcW w:w="162" w:type="pct"/>
            <w:noWrap/>
            <w:hideMark/>
          </w:tcPr>
          <w:p w14:paraId="0E9DCC16"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56AB26DB" w14:textId="77777777" w:rsidR="009E2A14" w:rsidRPr="00EA5EA5" w:rsidRDefault="009E2A14" w:rsidP="009E2A14">
            <w:pPr>
              <w:jc w:val="both"/>
              <w:rPr>
                <w:sz w:val="22"/>
                <w:szCs w:val="22"/>
              </w:rPr>
            </w:pPr>
          </w:p>
        </w:tc>
        <w:tc>
          <w:tcPr>
            <w:tcW w:w="544" w:type="pct"/>
            <w:noWrap/>
            <w:hideMark/>
          </w:tcPr>
          <w:p w14:paraId="7EFE889B" w14:textId="77777777" w:rsidR="009E2A14" w:rsidRPr="00EA5EA5" w:rsidRDefault="009E2A14" w:rsidP="009E2A14">
            <w:pPr>
              <w:jc w:val="right"/>
              <w:rPr>
                <w:sz w:val="22"/>
                <w:szCs w:val="22"/>
              </w:rPr>
            </w:pPr>
          </w:p>
        </w:tc>
        <w:tc>
          <w:tcPr>
            <w:tcW w:w="488" w:type="pct"/>
            <w:noWrap/>
            <w:hideMark/>
          </w:tcPr>
          <w:p w14:paraId="05CB957A" w14:textId="77777777" w:rsidR="009E2A14" w:rsidRPr="00EA5EA5" w:rsidRDefault="009E2A14" w:rsidP="009E2A14">
            <w:pPr>
              <w:jc w:val="right"/>
              <w:rPr>
                <w:sz w:val="22"/>
                <w:szCs w:val="22"/>
              </w:rPr>
            </w:pPr>
          </w:p>
        </w:tc>
        <w:tc>
          <w:tcPr>
            <w:tcW w:w="613" w:type="pct"/>
            <w:noWrap/>
            <w:hideMark/>
          </w:tcPr>
          <w:p w14:paraId="6E3223D6" w14:textId="77777777" w:rsidR="009E2A14" w:rsidRPr="00EA5EA5" w:rsidRDefault="009E2A14" w:rsidP="009E2A14">
            <w:pPr>
              <w:jc w:val="right"/>
              <w:rPr>
                <w:sz w:val="22"/>
                <w:szCs w:val="22"/>
              </w:rPr>
            </w:pPr>
          </w:p>
        </w:tc>
        <w:tc>
          <w:tcPr>
            <w:tcW w:w="576" w:type="pct"/>
            <w:noWrap/>
            <w:hideMark/>
          </w:tcPr>
          <w:p w14:paraId="1495C3A1" w14:textId="77777777" w:rsidR="009E2A14" w:rsidRPr="00EA5EA5" w:rsidRDefault="009E2A14" w:rsidP="009E2A14">
            <w:pPr>
              <w:jc w:val="right"/>
              <w:rPr>
                <w:sz w:val="22"/>
                <w:szCs w:val="22"/>
              </w:rPr>
            </w:pPr>
          </w:p>
        </w:tc>
        <w:tc>
          <w:tcPr>
            <w:tcW w:w="834" w:type="pct"/>
            <w:noWrap/>
            <w:hideMark/>
          </w:tcPr>
          <w:p w14:paraId="507EA6C4" w14:textId="77777777" w:rsidR="009E2A14" w:rsidRPr="00EA5EA5" w:rsidRDefault="009E2A14" w:rsidP="009E2A14">
            <w:pPr>
              <w:jc w:val="right"/>
              <w:rPr>
                <w:sz w:val="22"/>
                <w:szCs w:val="22"/>
              </w:rPr>
            </w:pPr>
          </w:p>
        </w:tc>
        <w:tc>
          <w:tcPr>
            <w:tcW w:w="123" w:type="pct"/>
            <w:noWrap/>
            <w:hideMark/>
          </w:tcPr>
          <w:p w14:paraId="25D09EA5" w14:textId="77777777" w:rsidR="009E2A14" w:rsidRPr="00EA5EA5" w:rsidRDefault="009E2A14" w:rsidP="009E2A14">
            <w:pPr>
              <w:jc w:val="both"/>
              <w:rPr>
                <w:sz w:val="22"/>
                <w:szCs w:val="22"/>
              </w:rPr>
            </w:pPr>
            <w:r w:rsidRPr="00EA5EA5">
              <w:rPr>
                <w:sz w:val="22"/>
                <w:szCs w:val="22"/>
              </w:rPr>
              <w:t> </w:t>
            </w:r>
          </w:p>
        </w:tc>
      </w:tr>
      <w:tr w:rsidR="009E2A14" w:rsidRPr="00EA5EA5" w14:paraId="1DB45B86" w14:textId="77777777" w:rsidTr="00D3245F">
        <w:trPr>
          <w:trHeight w:val="315"/>
        </w:trPr>
        <w:tc>
          <w:tcPr>
            <w:tcW w:w="162" w:type="pct"/>
            <w:noWrap/>
            <w:hideMark/>
          </w:tcPr>
          <w:p w14:paraId="231AFF12" w14:textId="77777777" w:rsidR="009E2A14" w:rsidRPr="00EA5EA5" w:rsidRDefault="009E2A14" w:rsidP="009E2A14">
            <w:pPr>
              <w:jc w:val="both"/>
              <w:rPr>
                <w:sz w:val="22"/>
                <w:szCs w:val="22"/>
              </w:rPr>
            </w:pPr>
            <w:r w:rsidRPr="00EA5EA5">
              <w:rPr>
                <w:sz w:val="22"/>
                <w:szCs w:val="22"/>
              </w:rPr>
              <w:t>5.</w:t>
            </w:r>
          </w:p>
        </w:tc>
        <w:tc>
          <w:tcPr>
            <w:tcW w:w="1660" w:type="pct"/>
            <w:noWrap/>
            <w:hideMark/>
          </w:tcPr>
          <w:p w14:paraId="5DB826AF" w14:textId="77777777" w:rsidR="009E2A14" w:rsidRPr="00EA5EA5" w:rsidRDefault="009E2A14" w:rsidP="009E2A14">
            <w:pPr>
              <w:jc w:val="both"/>
              <w:rPr>
                <w:sz w:val="22"/>
                <w:szCs w:val="22"/>
              </w:rPr>
            </w:pPr>
            <w:r w:rsidRPr="00EA5EA5">
              <w:rPr>
                <w:sz w:val="22"/>
                <w:szCs w:val="22"/>
              </w:rPr>
              <w:t xml:space="preserve">   TAXES OTHER THAN INCOME</w:t>
            </w:r>
          </w:p>
        </w:tc>
        <w:tc>
          <w:tcPr>
            <w:tcW w:w="544" w:type="pct"/>
            <w:noWrap/>
            <w:hideMark/>
          </w:tcPr>
          <w:p w14:paraId="7CB0FCE9" w14:textId="77777777" w:rsidR="009E2A14" w:rsidRPr="00EA5EA5" w:rsidRDefault="009E2A14" w:rsidP="009E2A14">
            <w:pPr>
              <w:jc w:val="right"/>
              <w:rPr>
                <w:sz w:val="22"/>
                <w:szCs w:val="22"/>
              </w:rPr>
            </w:pPr>
            <w:r w:rsidRPr="00EA5EA5">
              <w:rPr>
                <w:sz w:val="22"/>
                <w:szCs w:val="22"/>
              </w:rPr>
              <w:t xml:space="preserve">1,138 </w:t>
            </w:r>
          </w:p>
        </w:tc>
        <w:tc>
          <w:tcPr>
            <w:tcW w:w="488" w:type="pct"/>
            <w:noWrap/>
            <w:hideMark/>
          </w:tcPr>
          <w:p w14:paraId="2CE361B8" w14:textId="77777777" w:rsidR="009E2A14" w:rsidRPr="00EA5EA5" w:rsidRDefault="009E2A14" w:rsidP="009E2A14">
            <w:pPr>
              <w:jc w:val="right"/>
              <w:rPr>
                <w:sz w:val="22"/>
                <w:szCs w:val="22"/>
              </w:rPr>
            </w:pPr>
            <w:r w:rsidRPr="00EA5EA5">
              <w:rPr>
                <w:sz w:val="22"/>
                <w:szCs w:val="22"/>
              </w:rPr>
              <w:t xml:space="preserve">326 </w:t>
            </w:r>
          </w:p>
        </w:tc>
        <w:tc>
          <w:tcPr>
            <w:tcW w:w="613" w:type="pct"/>
            <w:noWrap/>
            <w:hideMark/>
          </w:tcPr>
          <w:p w14:paraId="2A28990D" w14:textId="77777777" w:rsidR="009E2A14" w:rsidRPr="00EA5EA5" w:rsidRDefault="009E2A14" w:rsidP="009E2A14">
            <w:pPr>
              <w:jc w:val="right"/>
              <w:rPr>
                <w:sz w:val="22"/>
                <w:szCs w:val="22"/>
              </w:rPr>
            </w:pPr>
            <w:r w:rsidRPr="00EA5EA5">
              <w:rPr>
                <w:sz w:val="22"/>
                <w:szCs w:val="22"/>
              </w:rPr>
              <w:t xml:space="preserve">1,464 </w:t>
            </w:r>
          </w:p>
        </w:tc>
        <w:tc>
          <w:tcPr>
            <w:tcW w:w="576" w:type="pct"/>
            <w:noWrap/>
            <w:hideMark/>
          </w:tcPr>
          <w:p w14:paraId="72844CF4" w14:textId="77777777" w:rsidR="009E2A14" w:rsidRPr="00EA5EA5" w:rsidRDefault="009E2A14" w:rsidP="009E2A14">
            <w:pPr>
              <w:jc w:val="right"/>
              <w:rPr>
                <w:sz w:val="22"/>
                <w:szCs w:val="22"/>
              </w:rPr>
            </w:pPr>
            <w:r w:rsidRPr="00EA5EA5">
              <w:rPr>
                <w:sz w:val="22"/>
                <w:szCs w:val="22"/>
              </w:rPr>
              <w:t xml:space="preserve">386 </w:t>
            </w:r>
          </w:p>
        </w:tc>
        <w:tc>
          <w:tcPr>
            <w:tcW w:w="834" w:type="pct"/>
            <w:noWrap/>
            <w:hideMark/>
          </w:tcPr>
          <w:p w14:paraId="5889268C" w14:textId="77777777" w:rsidR="009E2A14" w:rsidRPr="00EA5EA5" w:rsidRDefault="009E2A14" w:rsidP="009E2A14">
            <w:pPr>
              <w:jc w:val="right"/>
              <w:rPr>
                <w:sz w:val="22"/>
                <w:szCs w:val="22"/>
              </w:rPr>
            </w:pPr>
            <w:r w:rsidRPr="00EA5EA5">
              <w:rPr>
                <w:sz w:val="22"/>
                <w:szCs w:val="22"/>
              </w:rPr>
              <w:t xml:space="preserve">1,851 </w:t>
            </w:r>
          </w:p>
        </w:tc>
        <w:tc>
          <w:tcPr>
            <w:tcW w:w="123" w:type="pct"/>
            <w:noWrap/>
            <w:hideMark/>
          </w:tcPr>
          <w:p w14:paraId="2098B715" w14:textId="77777777" w:rsidR="009E2A14" w:rsidRPr="00EA5EA5" w:rsidRDefault="009E2A14" w:rsidP="009E2A14">
            <w:pPr>
              <w:jc w:val="both"/>
              <w:rPr>
                <w:sz w:val="22"/>
                <w:szCs w:val="22"/>
              </w:rPr>
            </w:pPr>
            <w:r w:rsidRPr="00EA5EA5">
              <w:rPr>
                <w:sz w:val="22"/>
                <w:szCs w:val="22"/>
              </w:rPr>
              <w:t> </w:t>
            </w:r>
          </w:p>
        </w:tc>
      </w:tr>
      <w:tr w:rsidR="009E2A14" w:rsidRPr="00EA5EA5" w14:paraId="538480ED" w14:textId="77777777" w:rsidTr="00D3245F">
        <w:trPr>
          <w:trHeight w:val="315"/>
        </w:trPr>
        <w:tc>
          <w:tcPr>
            <w:tcW w:w="162" w:type="pct"/>
            <w:noWrap/>
            <w:hideMark/>
          </w:tcPr>
          <w:p w14:paraId="2B27F4AE"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36E27840" w14:textId="77777777" w:rsidR="009E2A14" w:rsidRPr="00EA5EA5" w:rsidRDefault="009E2A14" w:rsidP="009E2A14">
            <w:pPr>
              <w:jc w:val="both"/>
              <w:rPr>
                <w:sz w:val="22"/>
                <w:szCs w:val="22"/>
              </w:rPr>
            </w:pPr>
          </w:p>
        </w:tc>
        <w:tc>
          <w:tcPr>
            <w:tcW w:w="544" w:type="pct"/>
            <w:noWrap/>
            <w:hideMark/>
          </w:tcPr>
          <w:p w14:paraId="292BFC34" w14:textId="77777777" w:rsidR="009E2A14" w:rsidRPr="00EA5EA5" w:rsidRDefault="009E2A14" w:rsidP="009E2A14">
            <w:pPr>
              <w:jc w:val="right"/>
              <w:rPr>
                <w:sz w:val="22"/>
                <w:szCs w:val="22"/>
              </w:rPr>
            </w:pPr>
          </w:p>
        </w:tc>
        <w:tc>
          <w:tcPr>
            <w:tcW w:w="488" w:type="pct"/>
            <w:noWrap/>
            <w:hideMark/>
          </w:tcPr>
          <w:p w14:paraId="17771F46" w14:textId="77777777" w:rsidR="009E2A14" w:rsidRPr="00EA5EA5" w:rsidRDefault="009E2A14" w:rsidP="009E2A14">
            <w:pPr>
              <w:jc w:val="right"/>
              <w:rPr>
                <w:sz w:val="22"/>
                <w:szCs w:val="22"/>
              </w:rPr>
            </w:pPr>
          </w:p>
        </w:tc>
        <w:tc>
          <w:tcPr>
            <w:tcW w:w="613" w:type="pct"/>
            <w:noWrap/>
            <w:hideMark/>
          </w:tcPr>
          <w:p w14:paraId="4FF785BD" w14:textId="77777777" w:rsidR="009E2A14" w:rsidRPr="00EA5EA5" w:rsidRDefault="009E2A14" w:rsidP="009E2A14">
            <w:pPr>
              <w:jc w:val="right"/>
              <w:rPr>
                <w:sz w:val="22"/>
                <w:szCs w:val="22"/>
              </w:rPr>
            </w:pPr>
          </w:p>
        </w:tc>
        <w:tc>
          <w:tcPr>
            <w:tcW w:w="576" w:type="pct"/>
            <w:noWrap/>
            <w:hideMark/>
          </w:tcPr>
          <w:p w14:paraId="65D27E2C" w14:textId="77777777" w:rsidR="009E2A14" w:rsidRPr="00EA5EA5" w:rsidRDefault="009E2A14" w:rsidP="009E2A14">
            <w:pPr>
              <w:jc w:val="right"/>
              <w:rPr>
                <w:sz w:val="22"/>
                <w:szCs w:val="22"/>
              </w:rPr>
            </w:pPr>
          </w:p>
        </w:tc>
        <w:tc>
          <w:tcPr>
            <w:tcW w:w="834" w:type="pct"/>
            <w:noWrap/>
            <w:hideMark/>
          </w:tcPr>
          <w:p w14:paraId="573F4802" w14:textId="77777777" w:rsidR="009E2A14" w:rsidRPr="00EA5EA5" w:rsidRDefault="009E2A14" w:rsidP="009E2A14">
            <w:pPr>
              <w:jc w:val="right"/>
              <w:rPr>
                <w:sz w:val="22"/>
                <w:szCs w:val="22"/>
              </w:rPr>
            </w:pPr>
          </w:p>
        </w:tc>
        <w:tc>
          <w:tcPr>
            <w:tcW w:w="123" w:type="pct"/>
            <w:noWrap/>
            <w:hideMark/>
          </w:tcPr>
          <w:p w14:paraId="31BA4F64" w14:textId="77777777" w:rsidR="009E2A14" w:rsidRPr="00EA5EA5" w:rsidRDefault="009E2A14" w:rsidP="009E2A14">
            <w:pPr>
              <w:jc w:val="both"/>
              <w:rPr>
                <w:sz w:val="22"/>
                <w:szCs w:val="22"/>
              </w:rPr>
            </w:pPr>
            <w:r w:rsidRPr="00EA5EA5">
              <w:rPr>
                <w:sz w:val="22"/>
                <w:szCs w:val="22"/>
              </w:rPr>
              <w:t> </w:t>
            </w:r>
          </w:p>
        </w:tc>
      </w:tr>
      <w:tr w:rsidR="009E2A14" w:rsidRPr="00EA5EA5" w14:paraId="16EDFA61" w14:textId="77777777" w:rsidTr="00D3245F">
        <w:trPr>
          <w:trHeight w:val="315"/>
        </w:trPr>
        <w:tc>
          <w:tcPr>
            <w:tcW w:w="162" w:type="pct"/>
            <w:noWrap/>
            <w:hideMark/>
          </w:tcPr>
          <w:p w14:paraId="1D52D685" w14:textId="77777777" w:rsidR="009E2A14" w:rsidRPr="00EA5EA5" w:rsidRDefault="009E2A14" w:rsidP="009E2A14">
            <w:pPr>
              <w:jc w:val="both"/>
              <w:rPr>
                <w:sz w:val="22"/>
                <w:szCs w:val="22"/>
              </w:rPr>
            </w:pPr>
            <w:r w:rsidRPr="00EA5EA5">
              <w:rPr>
                <w:sz w:val="22"/>
                <w:szCs w:val="22"/>
              </w:rPr>
              <w:t>6.</w:t>
            </w:r>
          </w:p>
        </w:tc>
        <w:tc>
          <w:tcPr>
            <w:tcW w:w="1660" w:type="pct"/>
            <w:noWrap/>
            <w:hideMark/>
          </w:tcPr>
          <w:p w14:paraId="0DFC7EAA" w14:textId="77777777" w:rsidR="009E2A14" w:rsidRPr="00EA5EA5" w:rsidRDefault="009E2A14" w:rsidP="009E2A14">
            <w:pPr>
              <w:jc w:val="both"/>
              <w:rPr>
                <w:sz w:val="22"/>
                <w:szCs w:val="22"/>
              </w:rPr>
            </w:pPr>
            <w:r w:rsidRPr="00EA5EA5">
              <w:rPr>
                <w:sz w:val="22"/>
                <w:szCs w:val="22"/>
              </w:rPr>
              <w:t xml:space="preserve">   INCOME TAXES</w:t>
            </w:r>
          </w:p>
        </w:tc>
        <w:tc>
          <w:tcPr>
            <w:tcW w:w="544" w:type="pct"/>
            <w:noWrap/>
            <w:hideMark/>
          </w:tcPr>
          <w:p w14:paraId="2A940B23" w14:textId="77777777" w:rsidR="009E2A14" w:rsidRPr="00EA5EA5" w:rsidRDefault="009E2A14" w:rsidP="009E2A14">
            <w:pPr>
              <w:jc w:val="right"/>
              <w:rPr>
                <w:sz w:val="22"/>
                <w:szCs w:val="22"/>
                <w:u w:val="single"/>
              </w:rPr>
            </w:pPr>
            <w:r w:rsidRPr="00EA5EA5">
              <w:rPr>
                <w:sz w:val="22"/>
                <w:szCs w:val="22"/>
                <w:u w:val="single"/>
              </w:rPr>
              <w:t xml:space="preserve">0 </w:t>
            </w:r>
          </w:p>
        </w:tc>
        <w:tc>
          <w:tcPr>
            <w:tcW w:w="488" w:type="pct"/>
            <w:noWrap/>
            <w:hideMark/>
          </w:tcPr>
          <w:p w14:paraId="0C7C0D38" w14:textId="77777777" w:rsidR="009E2A14" w:rsidRPr="00EA5EA5" w:rsidRDefault="009E2A14" w:rsidP="009E2A14">
            <w:pPr>
              <w:jc w:val="right"/>
              <w:rPr>
                <w:sz w:val="22"/>
                <w:szCs w:val="22"/>
                <w:u w:val="single"/>
              </w:rPr>
            </w:pPr>
            <w:r w:rsidRPr="00EA5EA5">
              <w:rPr>
                <w:sz w:val="22"/>
                <w:szCs w:val="22"/>
                <w:u w:val="single"/>
              </w:rPr>
              <w:t>0</w:t>
            </w:r>
          </w:p>
        </w:tc>
        <w:tc>
          <w:tcPr>
            <w:tcW w:w="613" w:type="pct"/>
            <w:noWrap/>
            <w:hideMark/>
          </w:tcPr>
          <w:p w14:paraId="0E13C61C" w14:textId="77777777" w:rsidR="009E2A14" w:rsidRPr="00EA5EA5" w:rsidRDefault="009E2A14" w:rsidP="009E2A14">
            <w:pPr>
              <w:jc w:val="right"/>
              <w:rPr>
                <w:sz w:val="22"/>
                <w:szCs w:val="22"/>
                <w:u w:val="single"/>
              </w:rPr>
            </w:pPr>
            <w:r w:rsidRPr="00EA5EA5">
              <w:rPr>
                <w:sz w:val="22"/>
                <w:szCs w:val="22"/>
                <w:u w:val="single"/>
              </w:rPr>
              <w:t xml:space="preserve">0 </w:t>
            </w:r>
          </w:p>
        </w:tc>
        <w:tc>
          <w:tcPr>
            <w:tcW w:w="576" w:type="pct"/>
            <w:noWrap/>
            <w:hideMark/>
          </w:tcPr>
          <w:p w14:paraId="27A3CC75" w14:textId="77777777" w:rsidR="009E2A14" w:rsidRPr="00EA5EA5" w:rsidRDefault="009E2A14" w:rsidP="009E2A14">
            <w:pPr>
              <w:jc w:val="right"/>
              <w:rPr>
                <w:sz w:val="22"/>
                <w:szCs w:val="22"/>
                <w:u w:val="single"/>
              </w:rPr>
            </w:pPr>
            <w:r w:rsidRPr="00EA5EA5">
              <w:rPr>
                <w:sz w:val="22"/>
                <w:szCs w:val="22"/>
                <w:u w:val="single"/>
              </w:rPr>
              <w:t>0</w:t>
            </w:r>
          </w:p>
        </w:tc>
        <w:tc>
          <w:tcPr>
            <w:tcW w:w="834" w:type="pct"/>
            <w:noWrap/>
            <w:hideMark/>
          </w:tcPr>
          <w:p w14:paraId="51E76564" w14:textId="77777777" w:rsidR="009E2A14" w:rsidRPr="00EA5EA5" w:rsidRDefault="009E2A14" w:rsidP="009E2A14">
            <w:pPr>
              <w:jc w:val="right"/>
              <w:rPr>
                <w:sz w:val="22"/>
                <w:szCs w:val="22"/>
                <w:u w:val="single"/>
              </w:rPr>
            </w:pPr>
            <w:r w:rsidRPr="00EA5EA5">
              <w:rPr>
                <w:sz w:val="22"/>
                <w:szCs w:val="22"/>
                <w:u w:val="single"/>
              </w:rPr>
              <w:t xml:space="preserve">0 </w:t>
            </w:r>
          </w:p>
        </w:tc>
        <w:tc>
          <w:tcPr>
            <w:tcW w:w="123" w:type="pct"/>
            <w:noWrap/>
            <w:hideMark/>
          </w:tcPr>
          <w:p w14:paraId="352992B5" w14:textId="77777777" w:rsidR="009E2A14" w:rsidRPr="00EA5EA5" w:rsidRDefault="009E2A14" w:rsidP="009E2A14">
            <w:pPr>
              <w:jc w:val="both"/>
              <w:rPr>
                <w:sz w:val="22"/>
                <w:szCs w:val="22"/>
              </w:rPr>
            </w:pPr>
            <w:r w:rsidRPr="00EA5EA5">
              <w:rPr>
                <w:sz w:val="22"/>
                <w:szCs w:val="22"/>
              </w:rPr>
              <w:t> </w:t>
            </w:r>
          </w:p>
        </w:tc>
      </w:tr>
      <w:tr w:rsidR="009E2A14" w:rsidRPr="00EA5EA5" w14:paraId="2CB167A0" w14:textId="77777777" w:rsidTr="00D3245F">
        <w:trPr>
          <w:trHeight w:val="315"/>
        </w:trPr>
        <w:tc>
          <w:tcPr>
            <w:tcW w:w="162" w:type="pct"/>
            <w:noWrap/>
            <w:hideMark/>
          </w:tcPr>
          <w:p w14:paraId="42AB1FCC"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39EFB6AB" w14:textId="77777777" w:rsidR="009E2A14" w:rsidRPr="00EA5EA5" w:rsidRDefault="009E2A14" w:rsidP="009E2A14">
            <w:pPr>
              <w:jc w:val="both"/>
              <w:rPr>
                <w:sz w:val="22"/>
                <w:szCs w:val="22"/>
              </w:rPr>
            </w:pPr>
          </w:p>
        </w:tc>
        <w:tc>
          <w:tcPr>
            <w:tcW w:w="544" w:type="pct"/>
            <w:noWrap/>
            <w:hideMark/>
          </w:tcPr>
          <w:p w14:paraId="3C3F84A1" w14:textId="77777777" w:rsidR="009E2A14" w:rsidRPr="00EA5EA5" w:rsidRDefault="009E2A14" w:rsidP="009E2A14">
            <w:pPr>
              <w:jc w:val="right"/>
              <w:rPr>
                <w:sz w:val="22"/>
                <w:szCs w:val="22"/>
              </w:rPr>
            </w:pPr>
          </w:p>
        </w:tc>
        <w:tc>
          <w:tcPr>
            <w:tcW w:w="488" w:type="pct"/>
            <w:noWrap/>
            <w:hideMark/>
          </w:tcPr>
          <w:p w14:paraId="6BCFEB67" w14:textId="77777777" w:rsidR="009E2A14" w:rsidRPr="00EA5EA5" w:rsidRDefault="009E2A14" w:rsidP="009E2A14">
            <w:pPr>
              <w:jc w:val="right"/>
              <w:rPr>
                <w:sz w:val="22"/>
                <w:szCs w:val="22"/>
              </w:rPr>
            </w:pPr>
          </w:p>
        </w:tc>
        <w:tc>
          <w:tcPr>
            <w:tcW w:w="613" w:type="pct"/>
            <w:noWrap/>
            <w:hideMark/>
          </w:tcPr>
          <w:p w14:paraId="2286C33C" w14:textId="77777777" w:rsidR="009E2A14" w:rsidRPr="00EA5EA5" w:rsidRDefault="009E2A14" w:rsidP="009E2A14">
            <w:pPr>
              <w:jc w:val="right"/>
              <w:rPr>
                <w:sz w:val="22"/>
                <w:szCs w:val="22"/>
              </w:rPr>
            </w:pPr>
          </w:p>
        </w:tc>
        <w:tc>
          <w:tcPr>
            <w:tcW w:w="576" w:type="pct"/>
            <w:noWrap/>
            <w:hideMark/>
          </w:tcPr>
          <w:p w14:paraId="26FC8F2B" w14:textId="77777777" w:rsidR="009E2A14" w:rsidRPr="00EA5EA5" w:rsidRDefault="009E2A14" w:rsidP="009E2A14">
            <w:pPr>
              <w:jc w:val="right"/>
              <w:rPr>
                <w:sz w:val="22"/>
                <w:szCs w:val="22"/>
              </w:rPr>
            </w:pPr>
          </w:p>
        </w:tc>
        <w:tc>
          <w:tcPr>
            <w:tcW w:w="834" w:type="pct"/>
            <w:noWrap/>
            <w:hideMark/>
          </w:tcPr>
          <w:p w14:paraId="420D2B34" w14:textId="77777777" w:rsidR="009E2A14" w:rsidRPr="00EA5EA5" w:rsidRDefault="009E2A14" w:rsidP="009E2A14">
            <w:pPr>
              <w:jc w:val="right"/>
              <w:rPr>
                <w:sz w:val="22"/>
                <w:szCs w:val="22"/>
              </w:rPr>
            </w:pPr>
          </w:p>
        </w:tc>
        <w:tc>
          <w:tcPr>
            <w:tcW w:w="123" w:type="pct"/>
            <w:noWrap/>
            <w:hideMark/>
          </w:tcPr>
          <w:p w14:paraId="0E3F47C7" w14:textId="77777777" w:rsidR="009E2A14" w:rsidRPr="00EA5EA5" w:rsidRDefault="009E2A14" w:rsidP="009E2A14">
            <w:pPr>
              <w:jc w:val="both"/>
              <w:rPr>
                <w:sz w:val="22"/>
                <w:szCs w:val="22"/>
              </w:rPr>
            </w:pPr>
            <w:r w:rsidRPr="00EA5EA5">
              <w:rPr>
                <w:sz w:val="22"/>
                <w:szCs w:val="22"/>
              </w:rPr>
              <w:t> </w:t>
            </w:r>
          </w:p>
        </w:tc>
      </w:tr>
      <w:tr w:rsidR="009E2A14" w:rsidRPr="00EA5EA5" w14:paraId="6ABD59DD" w14:textId="77777777" w:rsidTr="00D3245F">
        <w:trPr>
          <w:trHeight w:val="315"/>
        </w:trPr>
        <w:tc>
          <w:tcPr>
            <w:tcW w:w="162" w:type="pct"/>
            <w:noWrap/>
            <w:hideMark/>
          </w:tcPr>
          <w:p w14:paraId="2CE11FCC"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538D9133" w14:textId="77777777" w:rsidR="009E2A14" w:rsidRPr="00EA5EA5" w:rsidRDefault="009E2A14" w:rsidP="009E2A14">
            <w:pPr>
              <w:jc w:val="both"/>
              <w:rPr>
                <w:b/>
                <w:bCs/>
                <w:sz w:val="22"/>
                <w:szCs w:val="22"/>
              </w:rPr>
            </w:pPr>
            <w:r w:rsidRPr="00EA5EA5">
              <w:rPr>
                <w:b/>
                <w:bCs/>
                <w:sz w:val="22"/>
                <w:szCs w:val="22"/>
              </w:rPr>
              <w:t>TOTAL OPERATING EXPENSES</w:t>
            </w:r>
          </w:p>
        </w:tc>
        <w:tc>
          <w:tcPr>
            <w:tcW w:w="544" w:type="pct"/>
            <w:noWrap/>
            <w:hideMark/>
          </w:tcPr>
          <w:p w14:paraId="7908454A" w14:textId="77777777" w:rsidR="009E2A14" w:rsidRPr="00EA5EA5" w:rsidRDefault="009E2A14" w:rsidP="009E2A14">
            <w:pPr>
              <w:jc w:val="right"/>
              <w:rPr>
                <w:sz w:val="22"/>
                <w:szCs w:val="22"/>
                <w:u w:val="double"/>
              </w:rPr>
            </w:pPr>
            <w:r w:rsidRPr="00EA5EA5">
              <w:rPr>
                <w:sz w:val="22"/>
                <w:szCs w:val="22"/>
                <w:u w:val="double"/>
              </w:rPr>
              <w:t xml:space="preserve">$12,614 </w:t>
            </w:r>
          </w:p>
        </w:tc>
        <w:tc>
          <w:tcPr>
            <w:tcW w:w="488" w:type="pct"/>
            <w:noWrap/>
            <w:hideMark/>
          </w:tcPr>
          <w:p w14:paraId="4D571A13" w14:textId="77777777" w:rsidR="009E2A14" w:rsidRPr="00EA5EA5" w:rsidRDefault="009E2A14" w:rsidP="009E2A14">
            <w:pPr>
              <w:jc w:val="right"/>
              <w:rPr>
                <w:sz w:val="22"/>
                <w:szCs w:val="22"/>
                <w:u w:val="double"/>
              </w:rPr>
            </w:pPr>
            <w:r w:rsidRPr="00EA5EA5">
              <w:rPr>
                <w:sz w:val="22"/>
                <w:szCs w:val="22"/>
                <w:u w:val="double"/>
              </w:rPr>
              <w:t xml:space="preserve">$14,241 </w:t>
            </w:r>
          </w:p>
        </w:tc>
        <w:tc>
          <w:tcPr>
            <w:tcW w:w="613" w:type="pct"/>
            <w:noWrap/>
            <w:hideMark/>
          </w:tcPr>
          <w:p w14:paraId="21901DDA" w14:textId="77777777" w:rsidR="009E2A14" w:rsidRPr="00EA5EA5" w:rsidRDefault="009E2A14" w:rsidP="009E2A14">
            <w:pPr>
              <w:jc w:val="right"/>
              <w:rPr>
                <w:sz w:val="22"/>
                <w:szCs w:val="22"/>
                <w:u w:val="double"/>
              </w:rPr>
            </w:pPr>
            <w:r w:rsidRPr="00EA5EA5">
              <w:rPr>
                <w:sz w:val="22"/>
                <w:szCs w:val="22"/>
                <w:u w:val="double"/>
              </w:rPr>
              <w:t xml:space="preserve">$26,856 </w:t>
            </w:r>
          </w:p>
        </w:tc>
        <w:tc>
          <w:tcPr>
            <w:tcW w:w="576" w:type="pct"/>
            <w:noWrap/>
            <w:hideMark/>
          </w:tcPr>
          <w:p w14:paraId="30D5EA98" w14:textId="77777777" w:rsidR="009E2A14" w:rsidRPr="00EA5EA5" w:rsidRDefault="009E2A14" w:rsidP="009E2A14">
            <w:pPr>
              <w:jc w:val="right"/>
              <w:rPr>
                <w:sz w:val="22"/>
                <w:szCs w:val="22"/>
                <w:u w:val="double"/>
              </w:rPr>
            </w:pPr>
            <w:r w:rsidRPr="00EA5EA5">
              <w:rPr>
                <w:sz w:val="22"/>
                <w:szCs w:val="22"/>
                <w:u w:val="double"/>
              </w:rPr>
              <w:t>$386</w:t>
            </w:r>
          </w:p>
        </w:tc>
        <w:tc>
          <w:tcPr>
            <w:tcW w:w="834" w:type="pct"/>
            <w:noWrap/>
            <w:hideMark/>
          </w:tcPr>
          <w:p w14:paraId="19959E1D" w14:textId="77777777" w:rsidR="009E2A14" w:rsidRPr="00EA5EA5" w:rsidRDefault="009E2A14" w:rsidP="009E2A14">
            <w:pPr>
              <w:jc w:val="right"/>
              <w:rPr>
                <w:sz w:val="22"/>
                <w:szCs w:val="22"/>
                <w:u w:val="double"/>
              </w:rPr>
            </w:pPr>
            <w:r w:rsidRPr="00EA5EA5">
              <w:rPr>
                <w:sz w:val="22"/>
                <w:szCs w:val="22"/>
                <w:u w:val="double"/>
              </w:rPr>
              <w:t xml:space="preserve">$27,242 </w:t>
            </w:r>
          </w:p>
        </w:tc>
        <w:tc>
          <w:tcPr>
            <w:tcW w:w="123" w:type="pct"/>
            <w:noWrap/>
            <w:hideMark/>
          </w:tcPr>
          <w:p w14:paraId="1BDF90A9" w14:textId="77777777" w:rsidR="009E2A14" w:rsidRPr="00EA5EA5" w:rsidRDefault="009E2A14" w:rsidP="009E2A14">
            <w:pPr>
              <w:jc w:val="both"/>
              <w:rPr>
                <w:sz w:val="22"/>
                <w:szCs w:val="22"/>
              </w:rPr>
            </w:pPr>
            <w:r w:rsidRPr="00EA5EA5">
              <w:rPr>
                <w:sz w:val="22"/>
                <w:szCs w:val="22"/>
              </w:rPr>
              <w:t> </w:t>
            </w:r>
          </w:p>
        </w:tc>
      </w:tr>
      <w:tr w:rsidR="009E2A14" w:rsidRPr="00EA5EA5" w14:paraId="5767F1CF" w14:textId="77777777" w:rsidTr="00D3245F">
        <w:trPr>
          <w:trHeight w:val="315"/>
        </w:trPr>
        <w:tc>
          <w:tcPr>
            <w:tcW w:w="162" w:type="pct"/>
            <w:noWrap/>
            <w:hideMark/>
          </w:tcPr>
          <w:p w14:paraId="7D2D7582"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5401F097" w14:textId="77777777" w:rsidR="009E2A14" w:rsidRPr="00EA5EA5" w:rsidRDefault="009E2A14" w:rsidP="009E2A14">
            <w:pPr>
              <w:jc w:val="both"/>
              <w:rPr>
                <w:sz w:val="22"/>
                <w:szCs w:val="22"/>
              </w:rPr>
            </w:pPr>
          </w:p>
        </w:tc>
        <w:tc>
          <w:tcPr>
            <w:tcW w:w="544" w:type="pct"/>
            <w:noWrap/>
            <w:hideMark/>
          </w:tcPr>
          <w:p w14:paraId="6977AE24" w14:textId="77777777" w:rsidR="009E2A14" w:rsidRPr="00EA5EA5" w:rsidRDefault="009E2A14" w:rsidP="009E2A14">
            <w:pPr>
              <w:jc w:val="right"/>
              <w:rPr>
                <w:sz w:val="22"/>
                <w:szCs w:val="22"/>
                <w:u w:val="double"/>
              </w:rPr>
            </w:pPr>
          </w:p>
        </w:tc>
        <w:tc>
          <w:tcPr>
            <w:tcW w:w="488" w:type="pct"/>
            <w:noWrap/>
            <w:hideMark/>
          </w:tcPr>
          <w:p w14:paraId="2F607A63" w14:textId="77777777" w:rsidR="009E2A14" w:rsidRPr="00EA5EA5" w:rsidRDefault="009E2A14" w:rsidP="009E2A14">
            <w:pPr>
              <w:jc w:val="right"/>
              <w:rPr>
                <w:sz w:val="22"/>
                <w:szCs w:val="22"/>
                <w:u w:val="double"/>
              </w:rPr>
            </w:pPr>
          </w:p>
        </w:tc>
        <w:tc>
          <w:tcPr>
            <w:tcW w:w="613" w:type="pct"/>
            <w:noWrap/>
            <w:hideMark/>
          </w:tcPr>
          <w:p w14:paraId="2344039B" w14:textId="77777777" w:rsidR="009E2A14" w:rsidRPr="00EA5EA5" w:rsidRDefault="009E2A14" w:rsidP="009E2A14">
            <w:pPr>
              <w:jc w:val="right"/>
              <w:rPr>
                <w:sz w:val="22"/>
                <w:szCs w:val="22"/>
                <w:u w:val="double"/>
              </w:rPr>
            </w:pPr>
          </w:p>
        </w:tc>
        <w:tc>
          <w:tcPr>
            <w:tcW w:w="576" w:type="pct"/>
            <w:noWrap/>
            <w:hideMark/>
          </w:tcPr>
          <w:p w14:paraId="034B0A68" w14:textId="77777777" w:rsidR="009E2A14" w:rsidRPr="00EA5EA5" w:rsidRDefault="009E2A14" w:rsidP="009E2A14">
            <w:pPr>
              <w:jc w:val="right"/>
              <w:rPr>
                <w:sz w:val="22"/>
                <w:szCs w:val="22"/>
                <w:u w:val="double"/>
              </w:rPr>
            </w:pPr>
          </w:p>
        </w:tc>
        <w:tc>
          <w:tcPr>
            <w:tcW w:w="834" w:type="pct"/>
            <w:noWrap/>
            <w:hideMark/>
          </w:tcPr>
          <w:p w14:paraId="70DAFAFD" w14:textId="77777777" w:rsidR="009E2A14" w:rsidRPr="00EA5EA5" w:rsidRDefault="009E2A14" w:rsidP="009E2A14">
            <w:pPr>
              <w:jc w:val="right"/>
              <w:rPr>
                <w:sz w:val="22"/>
                <w:szCs w:val="22"/>
                <w:u w:val="double"/>
              </w:rPr>
            </w:pPr>
          </w:p>
        </w:tc>
        <w:tc>
          <w:tcPr>
            <w:tcW w:w="123" w:type="pct"/>
            <w:noWrap/>
            <w:hideMark/>
          </w:tcPr>
          <w:p w14:paraId="1BDBB97F" w14:textId="77777777" w:rsidR="009E2A14" w:rsidRPr="00EA5EA5" w:rsidRDefault="009E2A14" w:rsidP="009E2A14">
            <w:pPr>
              <w:jc w:val="both"/>
              <w:rPr>
                <w:sz w:val="22"/>
                <w:szCs w:val="22"/>
              </w:rPr>
            </w:pPr>
            <w:r w:rsidRPr="00EA5EA5">
              <w:rPr>
                <w:sz w:val="22"/>
                <w:szCs w:val="22"/>
              </w:rPr>
              <w:t> </w:t>
            </w:r>
          </w:p>
        </w:tc>
      </w:tr>
      <w:tr w:rsidR="009E2A14" w:rsidRPr="00EA5EA5" w14:paraId="11F7D0F2" w14:textId="77777777" w:rsidTr="00D3245F">
        <w:trPr>
          <w:trHeight w:val="315"/>
        </w:trPr>
        <w:tc>
          <w:tcPr>
            <w:tcW w:w="162" w:type="pct"/>
            <w:noWrap/>
            <w:hideMark/>
          </w:tcPr>
          <w:p w14:paraId="49B486A3" w14:textId="77777777" w:rsidR="009E2A14" w:rsidRPr="00EA5EA5" w:rsidRDefault="009E2A14" w:rsidP="009E2A14">
            <w:pPr>
              <w:jc w:val="both"/>
              <w:rPr>
                <w:sz w:val="22"/>
                <w:szCs w:val="22"/>
              </w:rPr>
            </w:pPr>
            <w:r w:rsidRPr="00EA5EA5">
              <w:rPr>
                <w:sz w:val="22"/>
                <w:szCs w:val="22"/>
              </w:rPr>
              <w:t>7.</w:t>
            </w:r>
          </w:p>
        </w:tc>
        <w:tc>
          <w:tcPr>
            <w:tcW w:w="1660" w:type="pct"/>
            <w:noWrap/>
            <w:hideMark/>
          </w:tcPr>
          <w:p w14:paraId="2D9DFF65" w14:textId="77777777" w:rsidR="009E2A14" w:rsidRPr="00EA5EA5" w:rsidRDefault="009E2A14" w:rsidP="009E2A14">
            <w:pPr>
              <w:jc w:val="both"/>
              <w:rPr>
                <w:b/>
                <w:bCs/>
                <w:sz w:val="22"/>
                <w:szCs w:val="22"/>
              </w:rPr>
            </w:pPr>
            <w:r w:rsidRPr="00EA5EA5">
              <w:rPr>
                <w:b/>
                <w:bCs/>
                <w:sz w:val="22"/>
                <w:szCs w:val="22"/>
              </w:rPr>
              <w:t>OPERATING INCOME / (LOSS)</w:t>
            </w:r>
          </w:p>
        </w:tc>
        <w:tc>
          <w:tcPr>
            <w:tcW w:w="544" w:type="pct"/>
            <w:noWrap/>
            <w:hideMark/>
          </w:tcPr>
          <w:p w14:paraId="215B99EA" w14:textId="77777777" w:rsidR="009E2A14" w:rsidRPr="00EA5EA5" w:rsidRDefault="009E2A14" w:rsidP="009E2A14">
            <w:pPr>
              <w:jc w:val="right"/>
              <w:rPr>
                <w:sz w:val="22"/>
                <w:szCs w:val="22"/>
              </w:rPr>
            </w:pPr>
            <w:r w:rsidRPr="00EA5EA5">
              <w:rPr>
                <w:sz w:val="22"/>
                <w:szCs w:val="22"/>
              </w:rPr>
              <w:t xml:space="preserve">$8,108 </w:t>
            </w:r>
          </w:p>
        </w:tc>
        <w:tc>
          <w:tcPr>
            <w:tcW w:w="488" w:type="pct"/>
            <w:noWrap/>
            <w:hideMark/>
          </w:tcPr>
          <w:p w14:paraId="522C5FC7" w14:textId="77777777" w:rsidR="009E2A14" w:rsidRPr="00EA5EA5" w:rsidRDefault="009E2A14" w:rsidP="009E2A14">
            <w:pPr>
              <w:jc w:val="right"/>
              <w:rPr>
                <w:sz w:val="22"/>
                <w:szCs w:val="22"/>
              </w:rPr>
            </w:pPr>
          </w:p>
        </w:tc>
        <w:tc>
          <w:tcPr>
            <w:tcW w:w="613" w:type="pct"/>
            <w:noWrap/>
            <w:hideMark/>
          </w:tcPr>
          <w:p w14:paraId="0B6330DC" w14:textId="77777777" w:rsidR="009E2A14" w:rsidRPr="00EA5EA5" w:rsidRDefault="009E2A14" w:rsidP="009E2A14">
            <w:pPr>
              <w:jc w:val="right"/>
              <w:rPr>
                <w:sz w:val="22"/>
                <w:szCs w:val="22"/>
              </w:rPr>
            </w:pPr>
            <w:r w:rsidRPr="00EA5EA5">
              <w:rPr>
                <w:sz w:val="22"/>
                <w:szCs w:val="22"/>
              </w:rPr>
              <w:t>($5,248)</w:t>
            </w:r>
          </w:p>
        </w:tc>
        <w:tc>
          <w:tcPr>
            <w:tcW w:w="576" w:type="pct"/>
            <w:noWrap/>
            <w:hideMark/>
          </w:tcPr>
          <w:p w14:paraId="77561A0C" w14:textId="77777777" w:rsidR="009E2A14" w:rsidRPr="00EA5EA5" w:rsidRDefault="009E2A14" w:rsidP="009E2A14">
            <w:pPr>
              <w:jc w:val="right"/>
              <w:rPr>
                <w:sz w:val="22"/>
                <w:szCs w:val="22"/>
              </w:rPr>
            </w:pPr>
          </w:p>
        </w:tc>
        <w:tc>
          <w:tcPr>
            <w:tcW w:w="834" w:type="pct"/>
            <w:noWrap/>
            <w:hideMark/>
          </w:tcPr>
          <w:p w14:paraId="3D322C0E" w14:textId="77777777" w:rsidR="009E2A14" w:rsidRPr="00EA5EA5" w:rsidRDefault="009E2A14" w:rsidP="009E2A14">
            <w:pPr>
              <w:jc w:val="right"/>
              <w:rPr>
                <w:sz w:val="22"/>
                <w:szCs w:val="22"/>
              </w:rPr>
            </w:pPr>
            <w:r w:rsidRPr="00EA5EA5">
              <w:rPr>
                <w:sz w:val="22"/>
                <w:szCs w:val="22"/>
              </w:rPr>
              <w:t xml:space="preserve">$2,954 </w:t>
            </w:r>
          </w:p>
        </w:tc>
        <w:tc>
          <w:tcPr>
            <w:tcW w:w="123" w:type="pct"/>
            <w:noWrap/>
            <w:hideMark/>
          </w:tcPr>
          <w:p w14:paraId="48D0EBED" w14:textId="77777777" w:rsidR="009E2A14" w:rsidRPr="00EA5EA5" w:rsidRDefault="009E2A14" w:rsidP="009E2A14">
            <w:pPr>
              <w:jc w:val="both"/>
              <w:rPr>
                <w:sz w:val="22"/>
                <w:szCs w:val="22"/>
              </w:rPr>
            </w:pPr>
            <w:r w:rsidRPr="00EA5EA5">
              <w:rPr>
                <w:sz w:val="22"/>
                <w:szCs w:val="22"/>
              </w:rPr>
              <w:t> </w:t>
            </w:r>
          </w:p>
        </w:tc>
      </w:tr>
      <w:tr w:rsidR="009E2A14" w:rsidRPr="00EA5EA5" w14:paraId="27B4AA8C" w14:textId="77777777" w:rsidTr="00D3245F">
        <w:trPr>
          <w:trHeight w:val="315"/>
        </w:trPr>
        <w:tc>
          <w:tcPr>
            <w:tcW w:w="162" w:type="pct"/>
            <w:noWrap/>
            <w:hideMark/>
          </w:tcPr>
          <w:p w14:paraId="6B179254"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0255861F" w14:textId="77777777" w:rsidR="009E2A14" w:rsidRPr="00EA5EA5" w:rsidRDefault="009E2A14" w:rsidP="009E2A14">
            <w:pPr>
              <w:jc w:val="both"/>
              <w:rPr>
                <w:sz w:val="22"/>
                <w:szCs w:val="22"/>
              </w:rPr>
            </w:pPr>
          </w:p>
        </w:tc>
        <w:tc>
          <w:tcPr>
            <w:tcW w:w="544" w:type="pct"/>
            <w:noWrap/>
            <w:hideMark/>
          </w:tcPr>
          <w:p w14:paraId="2607126E" w14:textId="77777777" w:rsidR="009E2A14" w:rsidRPr="00EA5EA5" w:rsidRDefault="009E2A14" w:rsidP="009E2A14">
            <w:pPr>
              <w:jc w:val="right"/>
              <w:rPr>
                <w:sz w:val="22"/>
                <w:szCs w:val="22"/>
              </w:rPr>
            </w:pPr>
          </w:p>
        </w:tc>
        <w:tc>
          <w:tcPr>
            <w:tcW w:w="488" w:type="pct"/>
            <w:noWrap/>
            <w:hideMark/>
          </w:tcPr>
          <w:p w14:paraId="785ABE28" w14:textId="77777777" w:rsidR="009E2A14" w:rsidRPr="00EA5EA5" w:rsidRDefault="009E2A14" w:rsidP="009E2A14">
            <w:pPr>
              <w:jc w:val="right"/>
              <w:rPr>
                <w:sz w:val="22"/>
                <w:szCs w:val="22"/>
              </w:rPr>
            </w:pPr>
          </w:p>
        </w:tc>
        <w:tc>
          <w:tcPr>
            <w:tcW w:w="613" w:type="pct"/>
            <w:noWrap/>
            <w:hideMark/>
          </w:tcPr>
          <w:p w14:paraId="4C3DFE37" w14:textId="77777777" w:rsidR="009E2A14" w:rsidRPr="00EA5EA5" w:rsidRDefault="009E2A14" w:rsidP="009E2A14">
            <w:pPr>
              <w:jc w:val="right"/>
              <w:rPr>
                <w:sz w:val="22"/>
                <w:szCs w:val="22"/>
              </w:rPr>
            </w:pPr>
          </w:p>
        </w:tc>
        <w:tc>
          <w:tcPr>
            <w:tcW w:w="576" w:type="pct"/>
            <w:noWrap/>
            <w:hideMark/>
          </w:tcPr>
          <w:p w14:paraId="014E5D39" w14:textId="77777777" w:rsidR="009E2A14" w:rsidRPr="00EA5EA5" w:rsidRDefault="009E2A14" w:rsidP="009E2A14">
            <w:pPr>
              <w:jc w:val="right"/>
              <w:rPr>
                <w:sz w:val="22"/>
                <w:szCs w:val="22"/>
              </w:rPr>
            </w:pPr>
          </w:p>
        </w:tc>
        <w:tc>
          <w:tcPr>
            <w:tcW w:w="834" w:type="pct"/>
            <w:noWrap/>
            <w:hideMark/>
          </w:tcPr>
          <w:p w14:paraId="365B13FF" w14:textId="77777777" w:rsidR="009E2A14" w:rsidRPr="00EA5EA5" w:rsidRDefault="009E2A14" w:rsidP="009E2A14">
            <w:pPr>
              <w:jc w:val="right"/>
              <w:rPr>
                <w:sz w:val="22"/>
                <w:szCs w:val="22"/>
              </w:rPr>
            </w:pPr>
          </w:p>
        </w:tc>
        <w:tc>
          <w:tcPr>
            <w:tcW w:w="123" w:type="pct"/>
            <w:noWrap/>
            <w:hideMark/>
          </w:tcPr>
          <w:p w14:paraId="5F1AF1A2" w14:textId="77777777" w:rsidR="009E2A14" w:rsidRPr="00EA5EA5" w:rsidRDefault="009E2A14" w:rsidP="009E2A14">
            <w:pPr>
              <w:jc w:val="both"/>
              <w:rPr>
                <w:sz w:val="22"/>
                <w:szCs w:val="22"/>
              </w:rPr>
            </w:pPr>
            <w:r w:rsidRPr="00EA5EA5">
              <w:rPr>
                <w:sz w:val="22"/>
                <w:szCs w:val="22"/>
              </w:rPr>
              <w:t> </w:t>
            </w:r>
          </w:p>
        </w:tc>
      </w:tr>
      <w:tr w:rsidR="009E2A14" w:rsidRPr="00EA5EA5" w14:paraId="090CF9E6" w14:textId="77777777" w:rsidTr="00D3245F">
        <w:trPr>
          <w:trHeight w:val="315"/>
        </w:trPr>
        <w:tc>
          <w:tcPr>
            <w:tcW w:w="162" w:type="pct"/>
            <w:noWrap/>
            <w:hideMark/>
          </w:tcPr>
          <w:p w14:paraId="58FF7667" w14:textId="77777777" w:rsidR="009E2A14" w:rsidRPr="00EA5EA5" w:rsidRDefault="009E2A14" w:rsidP="009E2A14">
            <w:pPr>
              <w:jc w:val="both"/>
              <w:rPr>
                <w:sz w:val="22"/>
                <w:szCs w:val="22"/>
              </w:rPr>
            </w:pPr>
            <w:r w:rsidRPr="00EA5EA5">
              <w:rPr>
                <w:sz w:val="22"/>
                <w:szCs w:val="22"/>
              </w:rPr>
              <w:t>8.</w:t>
            </w:r>
          </w:p>
        </w:tc>
        <w:tc>
          <w:tcPr>
            <w:tcW w:w="1660" w:type="pct"/>
            <w:noWrap/>
            <w:hideMark/>
          </w:tcPr>
          <w:p w14:paraId="5B6E3A70" w14:textId="77777777" w:rsidR="009E2A14" w:rsidRPr="00EA5EA5" w:rsidRDefault="009E2A14" w:rsidP="009E2A14">
            <w:pPr>
              <w:jc w:val="both"/>
              <w:rPr>
                <w:b/>
                <w:bCs/>
                <w:sz w:val="22"/>
                <w:szCs w:val="22"/>
              </w:rPr>
            </w:pPr>
            <w:r w:rsidRPr="00EA5EA5">
              <w:rPr>
                <w:b/>
                <w:bCs/>
                <w:sz w:val="22"/>
                <w:szCs w:val="22"/>
              </w:rPr>
              <w:t>WATER RATE BASE</w:t>
            </w:r>
          </w:p>
        </w:tc>
        <w:tc>
          <w:tcPr>
            <w:tcW w:w="544" w:type="pct"/>
            <w:noWrap/>
            <w:hideMark/>
          </w:tcPr>
          <w:p w14:paraId="2EC4BF8B" w14:textId="77777777" w:rsidR="009E2A14" w:rsidRPr="00EA5EA5" w:rsidRDefault="009E2A14" w:rsidP="009E2A14">
            <w:pPr>
              <w:jc w:val="right"/>
              <w:rPr>
                <w:sz w:val="22"/>
                <w:szCs w:val="22"/>
              </w:rPr>
            </w:pPr>
            <w:r w:rsidRPr="00EA5EA5">
              <w:rPr>
                <w:sz w:val="22"/>
                <w:szCs w:val="22"/>
              </w:rPr>
              <w:t xml:space="preserve">$101,733 </w:t>
            </w:r>
          </w:p>
        </w:tc>
        <w:tc>
          <w:tcPr>
            <w:tcW w:w="488" w:type="pct"/>
            <w:noWrap/>
            <w:hideMark/>
          </w:tcPr>
          <w:p w14:paraId="4CF4FDB4" w14:textId="77777777" w:rsidR="009E2A14" w:rsidRPr="00EA5EA5" w:rsidRDefault="009E2A14" w:rsidP="009E2A14">
            <w:pPr>
              <w:jc w:val="right"/>
              <w:rPr>
                <w:sz w:val="22"/>
                <w:szCs w:val="22"/>
              </w:rPr>
            </w:pPr>
          </w:p>
        </w:tc>
        <w:tc>
          <w:tcPr>
            <w:tcW w:w="613" w:type="pct"/>
            <w:noWrap/>
            <w:hideMark/>
          </w:tcPr>
          <w:p w14:paraId="6DB5C3CC" w14:textId="77777777" w:rsidR="009E2A14" w:rsidRPr="00EA5EA5" w:rsidRDefault="009E2A14" w:rsidP="009E2A14">
            <w:pPr>
              <w:jc w:val="right"/>
              <w:rPr>
                <w:sz w:val="22"/>
                <w:szCs w:val="22"/>
              </w:rPr>
            </w:pPr>
          </w:p>
        </w:tc>
        <w:tc>
          <w:tcPr>
            <w:tcW w:w="576" w:type="pct"/>
            <w:noWrap/>
            <w:hideMark/>
          </w:tcPr>
          <w:p w14:paraId="7125480A" w14:textId="77777777" w:rsidR="009E2A14" w:rsidRPr="00EA5EA5" w:rsidRDefault="009E2A14" w:rsidP="009E2A14">
            <w:pPr>
              <w:jc w:val="right"/>
              <w:rPr>
                <w:sz w:val="22"/>
                <w:szCs w:val="22"/>
              </w:rPr>
            </w:pPr>
          </w:p>
        </w:tc>
        <w:tc>
          <w:tcPr>
            <w:tcW w:w="834" w:type="pct"/>
            <w:noWrap/>
            <w:hideMark/>
          </w:tcPr>
          <w:p w14:paraId="3E49AD3B" w14:textId="77777777" w:rsidR="009E2A14" w:rsidRPr="00EA5EA5" w:rsidRDefault="009E2A14" w:rsidP="009E2A14">
            <w:pPr>
              <w:jc w:val="right"/>
              <w:rPr>
                <w:sz w:val="22"/>
                <w:szCs w:val="22"/>
              </w:rPr>
            </w:pPr>
            <w:r w:rsidRPr="00EA5EA5">
              <w:rPr>
                <w:sz w:val="22"/>
                <w:szCs w:val="22"/>
              </w:rPr>
              <w:t xml:space="preserve">$10,026 </w:t>
            </w:r>
          </w:p>
        </w:tc>
        <w:tc>
          <w:tcPr>
            <w:tcW w:w="123" w:type="pct"/>
            <w:noWrap/>
            <w:hideMark/>
          </w:tcPr>
          <w:p w14:paraId="2B87852E" w14:textId="77777777" w:rsidR="009E2A14" w:rsidRPr="00EA5EA5" w:rsidRDefault="009E2A14" w:rsidP="009E2A14">
            <w:pPr>
              <w:jc w:val="both"/>
              <w:rPr>
                <w:sz w:val="22"/>
                <w:szCs w:val="22"/>
              </w:rPr>
            </w:pPr>
            <w:r w:rsidRPr="00EA5EA5">
              <w:rPr>
                <w:sz w:val="22"/>
                <w:szCs w:val="22"/>
              </w:rPr>
              <w:t> </w:t>
            </w:r>
          </w:p>
        </w:tc>
      </w:tr>
      <w:tr w:rsidR="009E2A14" w:rsidRPr="00EA5EA5" w14:paraId="44FBBD30" w14:textId="77777777" w:rsidTr="00D3245F">
        <w:trPr>
          <w:trHeight w:val="315"/>
        </w:trPr>
        <w:tc>
          <w:tcPr>
            <w:tcW w:w="162" w:type="pct"/>
            <w:noWrap/>
            <w:hideMark/>
          </w:tcPr>
          <w:p w14:paraId="51DBAB45" w14:textId="77777777" w:rsidR="009E2A14" w:rsidRPr="00EA5EA5" w:rsidRDefault="009E2A14" w:rsidP="009E2A14">
            <w:pPr>
              <w:jc w:val="both"/>
              <w:rPr>
                <w:sz w:val="22"/>
                <w:szCs w:val="22"/>
              </w:rPr>
            </w:pPr>
            <w:r w:rsidRPr="00EA5EA5">
              <w:rPr>
                <w:sz w:val="22"/>
                <w:szCs w:val="22"/>
              </w:rPr>
              <w:t> </w:t>
            </w:r>
          </w:p>
        </w:tc>
        <w:tc>
          <w:tcPr>
            <w:tcW w:w="1660" w:type="pct"/>
            <w:noWrap/>
            <w:hideMark/>
          </w:tcPr>
          <w:p w14:paraId="7346512D" w14:textId="77777777" w:rsidR="009E2A14" w:rsidRPr="00EA5EA5" w:rsidRDefault="009E2A14" w:rsidP="009E2A14">
            <w:pPr>
              <w:jc w:val="both"/>
              <w:rPr>
                <w:sz w:val="22"/>
                <w:szCs w:val="22"/>
              </w:rPr>
            </w:pPr>
          </w:p>
        </w:tc>
        <w:tc>
          <w:tcPr>
            <w:tcW w:w="544" w:type="pct"/>
            <w:noWrap/>
            <w:hideMark/>
          </w:tcPr>
          <w:p w14:paraId="6BA526C1" w14:textId="77777777" w:rsidR="009E2A14" w:rsidRPr="00EA5EA5" w:rsidRDefault="009E2A14" w:rsidP="009E2A14">
            <w:pPr>
              <w:jc w:val="right"/>
              <w:rPr>
                <w:sz w:val="22"/>
                <w:szCs w:val="22"/>
              </w:rPr>
            </w:pPr>
          </w:p>
        </w:tc>
        <w:tc>
          <w:tcPr>
            <w:tcW w:w="488" w:type="pct"/>
            <w:noWrap/>
            <w:hideMark/>
          </w:tcPr>
          <w:p w14:paraId="39CC9A3F" w14:textId="77777777" w:rsidR="009E2A14" w:rsidRPr="00EA5EA5" w:rsidRDefault="009E2A14" w:rsidP="009E2A14">
            <w:pPr>
              <w:jc w:val="right"/>
              <w:rPr>
                <w:sz w:val="22"/>
                <w:szCs w:val="22"/>
              </w:rPr>
            </w:pPr>
          </w:p>
        </w:tc>
        <w:tc>
          <w:tcPr>
            <w:tcW w:w="613" w:type="pct"/>
            <w:noWrap/>
            <w:hideMark/>
          </w:tcPr>
          <w:p w14:paraId="79463E85" w14:textId="77777777" w:rsidR="009E2A14" w:rsidRPr="00EA5EA5" w:rsidRDefault="009E2A14" w:rsidP="009E2A14">
            <w:pPr>
              <w:jc w:val="right"/>
              <w:rPr>
                <w:sz w:val="22"/>
                <w:szCs w:val="22"/>
              </w:rPr>
            </w:pPr>
          </w:p>
        </w:tc>
        <w:tc>
          <w:tcPr>
            <w:tcW w:w="576" w:type="pct"/>
            <w:noWrap/>
            <w:hideMark/>
          </w:tcPr>
          <w:p w14:paraId="16D97A24" w14:textId="77777777" w:rsidR="009E2A14" w:rsidRPr="00EA5EA5" w:rsidRDefault="009E2A14" w:rsidP="009E2A14">
            <w:pPr>
              <w:jc w:val="right"/>
              <w:rPr>
                <w:sz w:val="22"/>
                <w:szCs w:val="22"/>
              </w:rPr>
            </w:pPr>
          </w:p>
        </w:tc>
        <w:tc>
          <w:tcPr>
            <w:tcW w:w="834" w:type="pct"/>
            <w:noWrap/>
            <w:hideMark/>
          </w:tcPr>
          <w:p w14:paraId="302F7A71" w14:textId="77777777" w:rsidR="009E2A14" w:rsidRPr="00EA5EA5" w:rsidRDefault="009E2A14" w:rsidP="009E2A14">
            <w:pPr>
              <w:jc w:val="right"/>
              <w:rPr>
                <w:sz w:val="22"/>
                <w:szCs w:val="22"/>
              </w:rPr>
            </w:pPr>
          </w:p>
        </w:tc>
        <w:tc>
          <w:tcPr>
            <w:tcW w:w="123" w:type="pct"/>
            <w:noWrap/>
            <w:hideMark/>
          </w:tcPr>
          <w:p w14:paraId="2878FFD8" w14:textId="77777777" w:rsidR="009E2A14" w:rsidRPr="00EA5EA5" w:rsidRDefault="009E2A14" w:rsidP="009E2A14">
            <w:pPr>
              <w:jc w:val="both"/>
              <w:rPr>
                <w:sz w:val="22"/>
                <w:szCs w:val="22"/>
              </w:rPr>
            </w:pPr>
            <w:r w:rsidRPr="00EA5EA5">
              <w:rPr>
                <w:sz w:val="22"/>
                <w:szCs w:val="22"/>
              </w:rPr>
              <w:t> </w:t>
            </w:r>
          </w:p>
        </w:tc>
      </w:tr>
      <w:tr w:rsidR="009E2A14" w:rsidRPr="00EA5EA5" w14:paraId="2799C0F3" w14:textId="77777777" w:rsidTr="00D3245F">
        <w:trPr>
          <w:trHeight w:val="315"/>
        </w:trPr>
        <w:tc>
          <w:tcPr>
            <w:tcW w:w="162" w:type="pct"/>
            <w:noWrap/>
          </w:tcPr>
          <w:p w14:paraId="0895AB5D" w14:textId="77777777" w:rsidR="009E2A14" w:rsidRPr="00EA5EA5" w:rsidRDefault="009E2A14" w:rsidP="009E2A14">
            <w:pPr>
              <w:jc w:val="both"/>
              <w:rPr>
                <w:sz w:val="22"/>
                <w:szCs w:val="22"/>
              </w:rPr>
            </w:pPr>
            <w:r w:rsidRPr="00EA5EA5">
              <w:rPr>
                <w:sz w:val="22"/>
                <w:szCs w:val="22"/>
              </w:rPr>
              <w:t>9.</w:t>
            </w:r>
          </w:p>
        </w:tc>
        <w:tc>
          <w:tcPr>
            <w:tcW w:w="1660" w:type="pct"/>
            <w:noWrap/>
          </w:tcPr>
          <w:p w14:paraId="70DBC8DA" w14:textId="77777777" w:rsidR="009E2A14" w:rsidRPr="00EA5EA5" w:rsidRDefault="009E2A14" w:rsidP="009E2A14">
            <w:pPr>
              <w:jc w:val="both"/>
              <w:rPr>
                <w:b/>
                <w:sz w:val="22"/>
                <w:szCs w:val="22"/>
              </w:rPr>
            </w:pPr>
            <w:r w:rsidRPr="00EA5EA5">
              <w:rPr>
                <w:b/>
                <w:sz w:val="22"/>
                <w:szCs w:val="22"/>
              </w:rPr>
              <w:t>OPERATING MARGIN</w:t>
            </w:r>
          </w:p>
        </w:tc>
        <w:tc>
          <w:tcPr>
            <w:tcW w:w="544" w:type="pct"/>
            <w:noWrap/>
          </w:tcPr>
          <w:p w14:paraId="3AB54AA2" w14:textId="77777777" w:rsidR="009E2A14" w:rsidRPr="00EA5EA5" w:rsidRDefault="009E2A14" w:rsidP="009E2A14">
            <w:pPr>
              <w:jc w:val="right"/>
              <w:rPr>
                <w:sz w:val="22"/>
                <w:szCs w:val="22"/>
              </w:rPr>
            </w:pPr>
          </w:p>
        </w:tc>
        <w:tc>
          <w:tcPr>
            <w:tcW w:w="488" w:type="pct"/>
            <w:noWrap/>
          </w:tcPr>
          <w:p w14:paraId="57FCF102" w14:textId="77777777" w:rsidR="009E2A14" w:rsidRPr="00EA5EA5" w:rsidRDefault="009E2A14" w:rsidP="009E2A14">
            <w:pPr>
              <w:jc w:val="right"/>
              <w:rPr>
                <w:sz w:val="22"/>
                <w:szCs w:val="22"/>
              </w:rPr>
            </w:pPr>
          </w:p>
        </w:tc>
        <w:tc>
          <w:tcPr>
            <w:tcW w:w="613" w:type="pct"/>
            <w:noWrap/>
          </w:tcPr>
          <w:p w14:paraId="1DB6B07F" w14:textId="77777777" w:rsidR="009E2A14" w:rsidRPr="00EA5EA5" w:rsidRDefault="009E2A14" w:rsidP="009E2A14">
            <w:pPr>
              <w:jc w:val="right"/>
              <w:rPr>
                <w:sz w:val="22"/>
                <w:szCs w:val="22"/>
              </w:rPr>
            </w:pPr>
          </w:p>
        </w:tc>
        <w:tc>
          <w:tcPr>
            <w:tcW w:w="576" w:type="pct"/>
            <w:noWrap/>
          </w:tcPr>
          <w:p w14:paraId="049DB8A7" w14:textId="77777777" w:rsidR="009E2A14" w:rsidRPr="00EA5EA5" w:rsidRDefault="009E2A14" w:rsidP="009E2A14">
            <w:pPr>
              <w:jc w:val="right"/>
              <w:rPr>
                <w:sz w:val="22"/>
                <w:szCs w:val="22"/>
              </w:rPr>
            </w:pPr>
          </w:p>
        </w:tc>
        <w:tc>
          <w:tcPr>
            <w:tcW w:w="834" w:type="pct"/>
            <w:noWrap/>
          </w:tcPr>
          <w:p w14:paraId="31C1A135" w14:textId="77777777" w:rsidR="009E2A14" w:rsidRPr="00EA5EA5" w:rsidRDefault="009E2A14" w:rsidP="009E2A14">
            <w:pPr>
              <w:jc w:val="right"/>
              <w:rPr>
                <w:sz w:val="22"/>
                <w:szCs w:val="22"/>
              </w:rPr>
            </w:pPr>
            <w:r w:rsidRPr="00EA5EA5">
              <w:rPr>
                <w:sz w:val="22"/>
                <w:szCs w:val="22"/>
              </w:rPr>
              <w:t>12.00%</w:t>
            </w:r>
          </w:p>
        </w:tc>
        <w:tc>
          <w:tcPr>
            <w:tcW w:w="123" w:type="pct"/>
            <w:noWrap/>
          </w:tcPr>
          <w:p w14:paraId="6C522D1E" w14:textId="77777777" w:rsidR="009E2A14" w:rsidRPr="00EA5EA5" w:rsidRDefault="009E2A14" w:rsidP="009E2A14">
            <w:pPr>
              <w:jc w:val="both"/>
              <w:rPr>
                <w:sz w:val="22"/>
                <w:szCs w:val="22"/>
              </w:rPr>
            </w:pPr>
          </w:p>
        </w:tc>
      </w:tr>
    </w:tbl>
    <w:p w14:paraId="508BF73A" w14:textId="77777777" w:rsidR="009E2A14" w:rsidRPr="00EA5EA5" w:rsidRDefault="009E2A14" w:rsidP="00D02EB7">
      <w:pPr>
        <w:pStyle w:val="OrderBody"/>
        <w:sectPr w:rsidR="009E2A14" w:rsidRPr="00EA5EA5" w:rsidSect="009E2A14">
          <w:headerReference w:type="default" r:id="rId12"/>
          <w:pgSz w:w="12240" w:h="15840" w:code="1"/>
          <w:pgMar w:top="1440" w:right="1440" w:bottom="1440" w:left="1440" w:header="720" w:footer="720" w:gutter="0"/>
          <w:cols w:space="720"/>
          <w:docGrid w:linePitch="360"/>
        </w:sectPr>
      </w:pPr>
    </w:p>
    <w:tbl>
      <w:tblPr>
        <w:tblStyle w:val="TableGrid"/>
        <w:tblW w:w="5419" w:type="pct"/>
        <w:jc w:val="center"/>
        <w:tblBorders>
          <w:insideH w:val="none" w:sz="0" w:space="0" w:color="auto"/>
          <w:insideV w:val="none" w:sz="0" w:space="0" w:color="auto"/>
        </w:tblBorders>
        <w:tblLook w:val="04A0" w:firstRow="1" w:lastRow="0" w:firstColumn="1" w:lastColumn="0" w:noHBand="0" w:noVBand="1"/>
      </w:tblPr>
      <w:tblGrid>
        <w:gridCol w:w="359"/>
        <w:gridCol w:w="132"/>
        <w:gridCol w:w="6209"/>
        <w:gridCol w:w="132"/>
        <w:gridCol w:w="278"/>
        <w:gridCol w:w="2587"/>
        <w:gridCol w:w="133"/>
        <w:gridCol w:w="139"/>
        <w:gridCol w:w="132"/>
        <w:gridCol w:w="6"/>
        <w:gridCol w:w="271"/>
      </w:tblGrid>
      <w:tr w:rsidR="009E2A14" w:rsidRPr="00EA5EA5" w14:paraId="07B0D8E0" w14:textId="77777777" w:rsidTr="009E2A14">
        <w:trPr>
          <w:trHeight w:val="315"/>
          <w:jc w:val="center"/>
        </w:trPr>
        <w:tc>
          <w:tcPr>
            <w:tcW w:w="237" w:type="pct"/>
            <w:gridSpan w:val="2"/>
            <w:noWrap/>
            <w:hideMark/>
          </w:tcPr>
          <w:p w14:paraId="24985AD1" w14:textId="77777777" w:rsidR="009E2A14" w:rsidRPr="00EA5EA5" w:rsidRDefault="009E2A14" w:rsidP="009E2A14">
            <w:pPr>
              <w:jc w:val="both"/>
              <w:rPr>
                <w:sz w:val="22"/>
                <w:szCs w:val="22"/>
              </w:rPr>
            </w:pPr>
            <w:r w:rsidRPr="00EA5EA5">
              <w:rPr>
                <w:sz w:val="22"/>
                <w:szCs w:val="22"/>
              </w:rPr>
              <w:lastRenderedPageBreak/>
              <w:t> </w:t>
            </w:r>
          </w:p>
        </w:tc>
        <w:tc>
          <w:tcPr>
            <w:tcW w:w="3189" w:type="pct"/>
            <w:gridSpan w:val="3"/>
            <w:noWrap/>
            <w:hideMark/>
          </w:tcPr>
          <w:p w14:paraId="03E0C93D" w14:textId="77777777" w:rsidR="009E2A14" w:rsidRPr="00EA5EA5" w:rsidRDefault="009E2A14" w:rsidP="009E2A14">
            <w:pPr>
              <w:jc w:val="both"/>
              <w:rPr>
                <w:b/>
                <w:bCs/>
                <w:sz w:val="22"/>
                <w:szCs w:val="22"/>
              </w:rPr>
            </w:pPr>
            <w:r w:rsidRPr="00EA5EA5">
              <w:rPr>
                <w:b/>
                <w:bCs/>
                <w:sz w:val="22"/>
                <w:szCs w:val="22"/>
              </w:rPr>
              <w:t>A UTILITY INC.</w:t>
            </w:r>
          </w:p>
        </w:tc>
        <w:tc>
          <w:tcPr>
            <w:tcW w:w="1444" w:type="pct"/>
            <w:gridSpan w:val="5"/>
            <w:noWrap/>
            <w:hideMark/>
          </w:tcPr>
          <w:p w14:paraId="6194DD4F" w14:textId="77777777" w:rsidR="009E2A14" w:rsidRPr="00EA5EA5" w:rsidRDefault="009E2A14" w:rsidP="009E2A14">
            <w:pPr>
              <w:jc w:val="right"/>
              <w:rPr>
                <w:b/>
                <w:bCs/>
                <w:sz w:val="22"/>
                <w:szCs w:val="22"/>
              </w:rPr>
            </w:pPr>
            <w:r w:rsidRPr="00EA5EA5">
              <w:rPr>
                <w:b/>
                <w:bCs/>
                <w:sz w:val="22"/>
                <w:szCs w:val="22"/>
              </w:rPr>
              <w:t>SCHEDULE NO. 3-B</w:t>
            </w:r>
          </w:p>
        </w:tc>
        <w:tc>
          <w:tcPr>
            <w:tcW w:w="131" w:type="pct"/>
            <w:noWrap/>
            <w:hideMark/>
          </w:tcPr>
          <w:p w14:paraId="26FB09B9" w14:textId="77777777" w:rsidR="009E2A14" w:rsidRPr="00EA5EA5" w:rsidRDefault="009E2A14" w:rsidP="009E2A14">
            <w:pPr>
              <w:jc w:val="both"/>
              <w:rPr>
                <w:sz w:val="22"/>
                <w:szCs w:val="22"/>
              </w:rPr>
            </w:pPr>
            <w:r w:rsidRPr="00EA5EA5">
              <w:rPr>
                <w:sz w:val="22"/>
                <w:szCs w:val="22"/>
              </w:rPr>
              <w:t> </w:t>
            </w:r>
          </w:p>
        </w:tc>
      </w:tr>
      <w:tr w:rsidR="009E2A14" w:rsidRPr="00EA5EA5" w14:paraId="5B49A83C" w14:textId="77777777" w:rsidTr="009E2A14">
        <w:trPr>
          <w:trHeight w:val="315"/>
          <w:jc w:val="center"/>
        </w:trPr>
        <w:tc>
          <w:tcPr>
            <w:tcW w:w="237" w:type="pct"/>
            <w:gridSpan w:val="2"/>
            <w:tcBorders>
              <w:bottom w:val="nil"/>
            </w:tcBorders>
            <w:noWrap/>
            <w:hideMark/>
          </w:tcPr>
          <w:p w14:paraId="267CB49C" w14:textId="77777777" w:rsidR="009E2A14" w:rsidRPr="00EA5EA5" w:rsidRDefault="009E2A14" w:rsidP="009E2A14">
            <w:pPr>
              <w:jc w:val="both"/>
              <w:rPr>
                <w:sz w:val="22"/>
                <w:szCs w:val="22"/>
              </w:rPr>
            </w:pPr>
            <w:r w:rsidRPr="00EA5EA5">
              <w:rPr>
                <w:sz w:val="22"/>
                <w:szCs w:val="22"/>
              </w:rPr>
              <w:t> </w:t>
            </w:r>
          </w:p>
        </w:tc>
        <w:tc>
          <w:tcPr>
            <w:tcW w:w="3189" w:type="pct"/>
            <w:gridSpan w:val="3"/>
            <w:tcBorders>
              <w:bottom w:val="nil"/>
            </w:tcBorders>
            <w:noWrap/>
            <w:hideMark/>
          </w:tcPr>
          <w:p w14:paraId="19299718" w14:textId="77777777" w:rsidR="009E2A14" w:rsidRPr="00EA5EA5" w:rsidRDefault="009E2A14" w:rsidP="009E2A14">
            <w:pPr>
              <w:jc w:val="both"/>
              <w:rPr>
                <w:b/>
                <w:bCs/>
                <w:sz w:val="22"/>
                <w:szCs w:val="22"/>
              </w:rPr>
            </w:pPr>
            <w:r w:rsidRPr="00EA5EA5">
              <w:rPr>
                <w:b/>
                <w:bCs/>
                <w:sz w:val="22"/>
                <w:szCs w:val="22"/>
              </w:rPr>
              <w:t>TEST YEAR ENDED 12/31/2020</w:t>
            </w:r>
          </w:p>
        </w:tc>
        <w:tc>
          <w:tcPr>
            <w:tcW w:w="1444" w:type="pct"/>
            <w:gridSpan w:val="5"/>
            <w:tcBorders>
              <w:bottom w:val="nil"/>
            </w:tcBorders>
            <w:noWrap/>
            <w:hideMark/>
          </w:tcPr>
          <w:p w14:paraId="6B964610" w14:textId="77777777" w:rsidR="009E2A14" w:rsidRPr="00EA5EA5" w:rsidRDefault="009E2A14" w:rsidP="009E2A14">
            <w:pPr>
              <w:jc w:val="right"/>
              <w:rPr>
                <w:b/>
                <w:bCs/>
                <w:sz w:val="22"/>
                <w:szCs w:val="22"/>
              </w:rPr>
            </w:pPr>
            <w:r w:rsidRPr="00EA5EA5">
              <w:rPr>
                <w:b/>
                <w:bCs/>
                <w:sz w:val="22"/>
                <w:szCs w:val="22"/>
              </w:rPr>
              <w:t>DOCKET NO. 20210098-WU</w:t>
            </w:r>
          </w:p>
        </w:tc>
        <w:tc>
          <w:tcPr>
            <w:tcW w:w="131" w:type="pct"/>
            <w:tcBorders>
              <w:bottom w:val="nil"/>
            </w:tcBorders>
            <w:noWrap/>
            <w:hideMark/>
          </w:tcPr>
          <w:p w14:paraId="7F0AC58D" w14:textId="77777777" w:rsidR="009E2A14" w:rsidRPr="00EA5EA5" w:rsidRDefault="009E2A14" w:rsidP="009E2A14">
            <w:pPr>
              <w:jc w:val="both"/>
              <w:rPr>
                <w:sz w:val="22"/>
                <w:szCs w:val="22"/>
              </w:rPr>
            </w:pPr>
            <w:r w:rsidRPr="00EA5EA5">
              <w:rPr>
                <w:sz w:val="22"/>
                <w:szCs w:val="22"/>
              </w:rPr>
              <w:t> </w:t>
            </w:r>
          </w:p>
        </w:tc>
      </w:tr>
      <w:tr w:rsidR="009E2A14" w:rsidRPr="00EA5EA5" w14:paraId="03017C03" w14:textId="77777777" w:rsidTr="009E2A14">
        <w:trPr>
          <w:trHeight w:val="330"/>
          <w:jc w:val="center"/>
        </w:trPr>
        <w:tc>
          <w:tcPr>
            <w:tcW w:w="237" w:type="pct"/>
            <w:gridSpan w:val="2"/>
            <w:tcBorders>
              <w:top w:val="nil"/>
              <w:bottom w:val="single" w:sz="4" w:space="0" w:color="auto"/>
            </w:tcBorders>
            <w:noWrap/>
            <w:hideMark/>
          </w:tcPr>
          <w:p w14:paraId="33C7E2EF" w14:textId="77777777" w:rsidR="009E2A14" w:rsidRPr="00EA5EA5" w:rsidRDefault="009E2A14" w:rsidP="009E2A14">
            <w:pPr>
              <w:jc w:val="both"/>
              <w:rPr>
                <w:sz w:val="22"/>
                <w:szCs w:val="22"/>
              </w:rPr>
            </w:pPr>
            <w:r w:rsidRPr="00EA5EA5">
              <w:rPr>
                <w:sz w:val="22"/>
                <w:szCs w:val="22"/>
              </w:rPr>
              <w:t> </w:t>
            </w:r>
          </w:p>
        </w:tc>
        <w:tc>
          <w:tcPr>
            <w:tcW w:w="3189" w:type="pct"/>
            <w:gridSpan w:val="3"/>
            <w:tcBorders>
              <w:top w:val="nil"/>
              <w:bottom w:val="single" w:sz="4" w:space="0" w:color="auto"/>
            </w:tcBorders>
            <w:noWrap/>
            <w:hideMark/>
          </w:tcPr>
          <w:p w14:paraId="1659BC33" w14:textId="77777777" w:rsidR="009E2A14" w:rsidRPr="00EA5EA5" w:rsidRDefault="009E2A14" w:rsidP="009E2A14">
            <w:pPr>
              <w:jc w:val="both"/>
              <w:rPr>
                <w:b/>
                <w:bCs/>
                <w:sz w:val="22"/>
                <w:szCs w:val="22"/>
              </w:rPr>
            </w:pPr>
            <w:r w:rsidRPr="00EA5EA5">
              <w:rPr>
                <w:b/>
                <w:bCs/>
                <w:sz w:val="22"/>
                <w:szCs w:val="22"/>
              </w:rPr>
              <w:t>ADJUSTMENTS TO OPERATING INCOME</w:t>
            </w:r>
          </w:p>
        </w:tc>
        <w:tc>
          <w:tcPr>
            <w:tcW w:w="1444" w:type="pct"/>
            <w:gridSpan w:val="5"/>
            <w:tcBorders>
              <w:top w:val="nil"/>
              <w:bottom w:val="single" w:sz="4" w:space="0" w:color="auto"/>
            </w:tcBorders>
            <w:noWrap/>
            <w:hideMark/>
          </w:tcPr>
          <w:p w14:paraId="0B95AE0C" w14:textId="77777777" w:rsidR="009E2A14" w:rsidRPr="00EA5EA5" w:rsidRDefault="009E2A14" w:rsidP="009E2A14">
            <w:pPr>
              <w:jc w:val="right"/>
              <w:rPr>
                <w:b/>
                <w:bCs/>
                <w:sz w:val="22"/>
                <w:szCs w:val="22"/>
              </w:rPr>
            </w:pPr>
            <w:r w:rsidRPr="00EA5EA5">
              <w:rPr>
                <w:b/>
                <w:bCs/>
                <w:sz w:val="22"/>
                <w:szCs w:val="22"/>
              </w:rPr>
              <w:t>PAGE 1 OF 2</w:t>
            </w:r>
          </w:p>
        </w:tc>
        <w:tc>
          <w:tcPr>
            <w:tcW w:w="131" w:type="pct"/>
            <w:tcBorders>
              <w:top w:val="nil"/>
              <w:bottom w:val="single" w:sz="4" w:space="0" w:color="auto"/>
            </w:tcBorders>
            <w:noWrap/>
            <w:hideMark/>
          </w:tcPr>
          <w:p w14:paraId="0842BAB6" w14:textId="77777777" w:rsidR="009E2A14" w:rsidRPr="00EA5EA5" w:rsidRDefault="009E2A14" w:rsidP="009E2A14">
            <w:pPr>
              <w:jc w:val="both"/>
              <w:rPr>
                <w:sz w:val="22"/>
                <w:szCs w:val="22"/>
              </w:rPr>
            </w:pPr>
            <w:r w:rsidRPr="00EA5EA5">
              <w:rPr>
                <w:sz w:val="22"/>
                <w:szCs w:val="22"/>
              </w:rPr>
              <w:t> </w:t>
            </w:r>
          </w:p>
        </w:tc>
      </w:tr>
      <w:tr w:rsidR="009E2A14" w:rsidRPr="00EA5EA5" w14:paraId="2CF8709E" w14:textId="77777777" w:rsidTr="009E2A14">
        <w:trPr>
          <w:trHeight w:val="315"/>
          <w:jc w:val="center"/>
        </w:trPr>
        <w:tc>
          <w:tcPr>
            <w:tcW w:w="237" w:type="pct"/>
            <w:gridSpan w:val="2"/>
            <w:tcBorders>
              <w:top w:val="single" w:sz="4" w:space="0" w:color="auto"/>
            </w:tcBorders>
            <w:noWrap/>
            <w:hideMark/>
          </w:tcPr>
          <w:p w14:paraId="6AFF32CA" w14:textId="77777777" w:rsidR="009E2A14" w:rsidRPr="00EA5EA5" w:rsidRDefault="009E2A14" w:rsidP="009E2A14">
            <w:pPr>
              <w:jc w:val="both"/>
              <w:rPr>
                <w:sz w:val="22"/>
                <w:szCs w:val="22"/>
              </w:rPr>
            </w:pPr>
            <w:r w:rsidRPr="00EA5EA5">
              <w:rPr>
                <w:sz w:val="22"/>
                <w:szCs w:val="22"/>
              </w:rPr>
              <w:t> </w:t>
            </w:r>
          </w:p>
        </w:tc>
        <w:tc>
          <w:tcPr>
            <w:tcW w:w="3189" w:type="pct"/>
            <w:gridSpan w:val="3"/>
            <w:tcBorders>
              <w:top w:val="single" w:sz="4" w:space="0" w:color="auto"/>
            </w:tcBorders>
            <w:noWrap/>
            <w:hideMark/>
          </w:tcPr>
          <w:p w14:paraId="5B4C55F6" w14:textId="77777777" w:rsidR="009E2A14" w:rsidRPr="00EA5EA5" w:rsidRDefault="009E2A14" w:rsidP="009E2A14">
            <w:pPr>
              <w:jc w:val="both"/>
              <w:rPr>
                <w:sz w:val="22"/>
                <w:szCs w:val="22"/>
              </w:rPr>
            </w:pPr>
            <w:r w:rsidRPr="00EA5EA5">
              <w:fldChar w:fldCharType="begin"/>
            </w:r>
            <w:r w:rsidRPr="00EA5EA5">
              <w:instrText xml:space="preserve"> TC "</w:instrText>
            </w:r>
            <w:bookmarkStart w:id="16" w:name="_Toc125094514"/>
            <w:r w:rsidRPr="00EA5EA5">
              <w:instrText>Schedule No. 3-B – Adjustments to Operating Income</w:instrText>
            </w:r>
            <w:bookmarkEnd w:id="16"/>
            <w:r w:rsidRPr="00EA5EA5">
              <w:instrText xml:space="preserve">" \l 1 </w:instrText>
            </w:r>
            <w:r w:rsidRPr="00EA5EA5">
              <w:fldChar w:fldCharType="end"/>
            </w:r>
          </w:p>
        </w:tc>
        <w:tc>
          <w:tcPr>
            <w:tcW w:w="1444" w:type="pct"/>
            <w:gridSpan w:val="5"/>
            <w:tcBorders>
              <w:top w:val="single" w:sz="4" w:space="0" w:color="auto"/>
            </w:tcBorders>
            <w:noWrap/>
            <w:hideMark/>
          </w:tcPr>
          <w:p w14:paraId="1A8AA266" w14:textId="77777777" w:rsidR="009E2A14" w:rsidRPr="00EA5EA5" w:rsidRDefault="009E2A14" w:rsidP="009E2A14">
            <w:pPr>
              <w:jc w:val="right"/>
              <w:rPr>
                <w:b/>
                <w:bCs/>
                <w:sz w:val="22"/>
                <w:szCs w:val="22"/>
                <w:u w:val="single"/>
              </w:rPr>
            </w:pPr>
            <w:r w:rsidRPr="00EA5EA5">
              <w:rPr>
                <w:b/>
                <w:bCs/>
                <w:sz w:val="22"/>
                <w:szCs w:val="22"/>
                <w:u w:val="single"/>
              </w:rPr>
              <w:t>WATER</w:t>
            </w:r>
          </w:p>
        </w:tc>
        <w:tc>
          <w:tcPr>
            <w:tcW w:w="131" w:type="pct"/>
            <w:tcBorders>
              <w:top w:val="single" w:sz="4" w:space="0" w:color="auto"/>
            </w:tcBorders>
            <w:noWrap/>
            <w:hideMark/>
          </w:tcPr>
          <w:p w14:paraId="5384E956" w14:textId="77777777" w:rsidR="009E2A14" w:rsidRPr="00EA5EA5" w:rsidRDefault="009E2A14" w:rsidP="009E2A14">
            <w:pPr>
              <w:jc w:val="both"/>
              <w:rPr>
                <w:sz w:val="22"/>
                <w:szCs w:val="22"/>
              </w:rPr>
            </w:pPr>
            <w:r w:rsidRPr="00EA5EA5">
              <w:rPr>
                <w:sz w:val="22"/>
                <w:szCs w:val="22"/>
              </w:rPr>
              <w:t> </w:t>
            </w:r>
          </w:p>
        </w:tc>
      </w:tr>
      <w:tr w:rsidR="009E2A14" w:rsidRPr="00EA5EA5" w14:paraId="441AE24C" w14:textId="77777777" w:rsidTr="009E2A14">
        <w:trPr>
          <w:trHeight w:val="315"/>
          <w:jc w:val="center"/>
        </w:trPr>
        <w:tc>
          <w:tcPr>
            <w:tcW w:w="237" w:type="pct"/>
            <w:gridSpan w:val="2"/>
            <w:noWrap/>
            <w:hideMark/>
          </w:tcPr>
          <w:p w14:paraId="52053836"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2D4A4F27" w14:textId="77777777" w:rsidR="009E2A14" w:rsidRPr="00EA5EA5" w:rsidRDefault="009E2A14" w:rsidP="009E2A14">
            <w:pPr>
              <w:jc w:val="both"/>
              <w:rPr>
                <w:b/>
                <w:bCs/>
                <w:sz w:val="22"/>
                <w:szCs w:val="22"/>
              </w:rPr>
            </w:pPr>
            <w:r w:rsidRPr="00EA5EA5">
              <w:rPr>
                <w:b/>
                <w:bCs/>
                <w:sz w:val="22"/>
                <w:szCs w:val="22"/>
              </w:rPr>
              <w:t>OPERATING REVENUES</w:t>
            </w:r>
          </w:p>
        </w:tc>
        <w:tc>
          <w:tcPr>
            <w:tcW w:w="1444" w:type="pct"/>
            <w:gridSpan w:val="5"/>
            <w:noWrap/>
            <w:hideMark/>
          </w:tcPr>
          <w:p w14:paraId="16CB555A" w14:textId="77777777" w:rsidR="009E2A14" w:rsidRPr="00EA5EA5" w:rsidRDefault="009E2A14" w:rsidP="009E2A14">
            <w:pPr>
              <w:jc w:val="right"/>
              <w:rPr>
                <w:b/>
                <w:bCs/>
                <w:sz w:val="22"/>
                <w:szCs w:val="22"/>
              </w:rPr>
            </w:pPr>
          </w:p>
        </w:tc>
        <w:tc>
          <w:tcPr>
            <w:tcW w:w="131" w:type="pct"/>
            <w:noWrap/>
            <w:hideMark/>
          </w:tcPr>
          <w:p w14:paraId="11960A6E" w14:textId="77777777" w:rsidR="009E2A14" w:rsidRPr="00EA5EA5" w:rsidRDefault="009E2A14" w:rsidP="009E2A14">
            <w:pPr>
              <w:jc w:val="both"/>
              <w:rPr>
                <w:sz w:val="22"/>
                <w:szCs w:val="22"/>
              </w:rPr>
            </w:pPr>
            <w:r w:rsidRPr="00EA5EA5">
              <w:rPr>
                <w:sz w:val="22"/>
                <w:szCs w:val="22"/>
              </w:rPr>
              <w:t> </w:t>
            </w:r>
          </w:p>
        </w:tc>
      </w:tr>
      <w:tr w:rsidR="009E2A14" w:rsidRPr="00EA5EA5" w14:paraId="0801C784" w14:textId="77777777" w:rsidTr="009E2A14">
        <w:trPr>
          <w:trHeight w:val="315"/>
          <w:jc w:val="center"/>
        </w:trPr>
        <w:tc>
          <w:tcPr>
            <w:tcW w:w="237" w:type="pct"/>
            <w:gridSpan w:val="2"/>
            <w:noWrap/>
            <w:hideMark/>
          </w:tcPr>
          <w:p w14:paraId="56684A43" w14:textId="77777777" w:rsidR="009E2A14" w:rsidRPr="00EA5EA5" w:rsidRDefault="009E2A14" w:rsidP="009E2A14">
            <w:pPr>
              <w:jc w:val="both"/>
              <w:rPr>
                <w:sz w:val="22"/>
                <w:szCs w:val="22"/>
              </w:rPr>
            </w:pPr>
            <w:r w:rsidRPr="00EA5EA5">
              <w:rPr>
                <w:sz w:val="22"/>
                <w:szCs w:val="22"/>
              </w:rPr>
              <w:t>1.</w:t>
            </w:r>
          </w:p>
        </w:tc>
        <w:tc>
          <w:tcPr>
            <w:tcW w:w="3189" w:type="pct"/>
            <w:gridSpan w:val="3"/>
            <w:noWrap/>
            <w:hideMark/>
          </w:tcPr>
          <w:p w14:paraId="79F5BF35" w14:textId="77777777" w:rsidR="009E2A14" w:rsidRPr="00EA5EA5" w:rsidRDefault="009E2A14" w:rsidP="009E2A14">
            <w:pPr>
              <w:jc w:val="both"/>
              <w:rPr>
                <w:sz w:val="22"/>
                <w:szCs w:val="22"/>
              </w:rPr>
            </w:pPr>
            <w:r w:rsidRPr="00EA5EA5">
              <w:rPr>
                <w:sz w:val="22"/>
                <w:szCs w:val="22"/>
              </w:rPr>
              <w:t>To reflect an auditing adjustment to Service Revenues.</w:t>
            </w:r>
          </w:p>
        </w:tc>
        <w:tc>
          <w:tcPr>
            <w:tcW w:w="1444" w:type="pct"/>
            <w:gridSpan w:val="5"/>
            <w:noWrap/>
            <w:hideMark/>
          </w:tcPr>
          <w:p w14:paraId="63B55069" w14:textId="77777777" w:rsidR="009E2A14" w:rsidRPr="00EA5EA5" w:rsidRDefault="009E2A14" w:rsidP="009E2A14">
            <w:pPr>
              <w:jc w:val="right"/>
              <w:rPr>
                <w:sz w:val="22"/>
                <w:szCs w:val="22"/>
              </w:rPr>
            </w:pPr>
            <w:r w:rsidRPr="00EA5EA5">
              <w:rPr>
                <w:sz w:val="22"/>
                <w:szCs w:val="22"/>
              </w:rPr>
              <w:t xml:space="preserve">$136 </w:t>
            </w:r>
          </w:p>
        </w:tc>
        <w:tc>
          <w:tcPr>
            <w:tcW w:w="131" w:type="pct"/>
            <w:noWrap/>
            <w:hideMark/>
          </w:tcPr>
          <w:p w14:paraId="3DDAA53C" w14:textId="77777777" w:rsidR="009E2A14" w:rsidRPr="00EA5EA5" w:rsidRDefault="009E2A14" w:rsidP="009E2A14">
            <w:pPr>
              <w:jc w:val="both"/>
              <w:rPr>
                <w:sz w:val="22"/>
                <w:szCs w:val="22"/>
              </w:rPr>
            </w:pPr>
            <w:r w:rsidRPr="00EA5EA5">
              <w:rPr>
                <w:sz w:val="22"/>
                <w:szCs w:val="22"/>
              </w:rPr>
              <w:t> </w:t>
            </w:r>
          </w:p>
        </w:tc>
      </w:tr>
      <w:tr w:rsidR="009E2A14" w:rsidRPr="00EA5EA5" w14:paraId="1A267C50" w14:textId="77777777" w:rsidTr="009E2A14">
        <w:trPr>
          <w:trHeight w:val="315"/>
          <w:jc w:val="center"/>
        </w:trPr>
        <w:tc>
          <w:tcPr>
            <w:tcW w:w="237" w:type="pct"/>
            <w:gridSpan w:val="2"/>
            <w:noWrap/>
            <w:hideMark/>
          </w:tcPr>
          <w:p w14:paraId="474FC8D4" w14:textId="77777777" w:rsidR="009E2A14" w:rsidRPr="00EA5EA5" w:rsidRDefault="009E2A14" w:rsidP="009E2A14">
            <w:pPr>
              <w:jc w:val="both"/>
              <w:rPr>
                <w:sz w:val="22"/>
                <w:szCs w:val="22"/>
              </w:rPr>
            </w:pPr>
            <w:r w:rsidRPr="00EA5EA5">
              <w:rPr>
                <w:sz w:val="22"/>
                <w:szCs w:val="22"/>
              </w:rPr>
              <w:t>2.</w:t>
            </w:r>
          </w:p>
        </w:tc>
        <w:tc>
          <w:tcPr>
            <w:tcW w:w="3189" w:type="pct"/>
            <w:gridSpan w:val="3"/>
            <w:noWrap/>
            <w:hideMark/>
          </w:tcPr>
          <w:p w14:paraId="5AD8377E" w14:textId="77777777" w:rsidR="009E2A14" w:rsidRPr="00EA5EA5" w:rsidRDefault="009E2A14" w:rsidP="009E2A14">
            <w:pPr>
              <w:jc w:val="both"/>
              <w:rPr>
                <w:sz w:val="22"/>
                <w:szCs w:val="22"/>
              </w:rPr>
            </w:pPr>
            <w:r w:rsidRPr="00EA5EA5">
              <w:rPr>
                <w:sz w:val="22"/>
                <w:szCs w:val="22"/>
              </w:rPr>
              <w:t>To reflect the appropriate test year Service Revenues.</w:t>
            </w:r>
          </w:p>
        </w:tc>
        <w:tc>
          <w:tcPr>
            <w:tcW w:w="1444" w:type="pct"/>
            <w:gridSpan w:val="5"/>
            <w:noWrap/>
            <w:hideMark/>
          </w:tcPr>
          <w:p w14:paraId="33D5CBBE" w14:textId="77777777" w:rsidR="009E2A14" w:rsidRPr="00EA5EA5" w:rsidRDefault="009E2A14" w:rsidP="009E2A14">
            <w:pPr>
              <w:jc w:val="right"/>
              <w:rPr>
                <w:sz w:val="22"/>
                <w:szCs w:val="22"/>
                <w:u w:val="single"/>
              </w:rPr>
            </w:pPr>
            <w:r w:rsidRPr="00EA5EA5">
              <w:rPr>
                <w:sz w:val="22"/>
                <w:szCs w:val="22"/>
                <w:u w:val="single"/>
              </w:rPr>
              <w:t xml:space="preserve">750 </w:t>
            </w:r>
          </w:p>
        </w:tc>
        <w:tc>
          <w:tcPr>
            <w:tcW w:w="131" w:type="pct"/>
            <w:noWrap/>
            <w:hideMark/>
          </w:tcPr>
          <w:p w14:paraId="2BF6123D" w14:textId="77777777" w:rsidR="009E2A14" w:rsidRPr="00EA5EA5" w:rsidRDefault="009E2A14" w:rsidP="009E2A14">
            <w:pPr>
              <w:jc w:val="both"/>
              <w:rPr>
                <w:sz w:val="22"/>
                <w:szCs w:val="22"/>
              </w:rPr>
            </w:pPr>
            <w:r w:rsidRPr="00EA5EA5">
              <w:rPr>
                <w:sz w:val="22"/>
                <w:szCs w:val="22"/>
              </w:rPr>
              <w:t> </w:t>
            </w:r>
          </w:p>
        </w:tc>
      </w:tr>
      <w:tr w:rsidR="009E2A14" w:rsidRPr="00EA5EA5" w14:paraId="3097179A" w14:textId="77777777" w:rsidTr="009E2A14">
        <w:trPr>
          <w:trHeight w:val="315"/>
          <w:jc w:val="center"/>
        </w:trPr>
        <w:tc>
          <w:tcPr>
            <w:tcW w:w="237" w:type="pct"/>
            <w:gridSpan w:val="2"/>
            <w:noWrap/>
            <w:hideMark/>
          </w:tcPr>
          <w:p w14:paraId="517BCDD9"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1594CDEF" w14:textId="77777777" w:rsidR="009E2A14" w:rsidRPr="00EA5EA5" w:rsidRDefault="009E2A14" w:rsidP="009E2A14">
            <w:pPr>
              <w:jc w:val="both"/>
              <w:rPr>
                <w:sz w:val="22"/>
                <w:szCs w:val="22"/>
              </w:rPr>
            </w:pPr>
            <w:r w:rsidRPr="00EA5EA5">
              <w:rPr>
                <w:sz w:val="22"/>
                <w:szCs w:val="22"/>
              </w:rPr>
              <w:t xml:space="preserve">   Total</w:t>
            </w:r>
          </w:p>
        </w:tc>
        <w:tc>
          <w:tcPr>
            <w:tcW w:w="1444" w:type="pct"/>
            <w:gridSpan w:val="5"/>
            <w:noWrap/>
            <w:hideMark/>
          </w:tcPr>
          <w:p w14:paraId="08AD03F9" w14:textId="77777777" w:rsidR="009E2A14" w:rsidRPr="00EA5EA5" w:rsidRDefault="009E2A14" w:rsidP="009E2A14">
            <w:pPr>
              <w:jc w:val="right"/>
              <w:rPr>
                <w:sz w:val="22"/>
                <w:szCs w:val="22"/>
                <w:u w:val="double"/>
              </w:rPr>
            </w:pPr>
            <w:r w:rsidRPr="00EA5EA5">
              <w:rPr>
                <w:sz w:val="22"/>
                <w:szCs w:val="22"/>
                <w:u w:val="double"/>
              </w:rPr>
              <w:t xml:space="preserve">$886 </w:t>
            </w:r>
          </w:p>
        </w:tc>
        <w:tc>
          <w:tcPr>
            <w:tcW w:w="131" w:type="pct"/>
            <w:noWrap/>
            <w:hideMark/>
          </w:tcPr>
          <w:p w14:paraId="707E1922" w14:textId="77777777" w:rsidR="009E2A14" w:rsidRPr="00EA5EA5" w:rsidRDefault="009E2A14" w:rsidP="009E2A14">
            <w:pPr>
              <w:jc w:val="both"/>
              <w:rPr>
                <w:sz w:val="22"/>
                <w:szCs w:val="22"/>
              </w:rPr>
            </w:pPr>
            <w:r w:rsidRPr="00EA5EA5">
              <w:rPr>
                <w:sz w:val="22"/>
                <w:szCs w:val="22"/>
              </w:rPr>
              <w:t> </w:t>
            </w:r>
          </w:p>
        </w:tc>
      </w:tr>
      <w:tr w:rsidR="009E2A14" w:rsidRPr="00EA5EA5" w14:paraId="1380849F" w14:textId="77777777" w:rsidTr="009E2A14">
        <w:trPr>
          <w:trHeight w:val="315"/>
          <w:jc w:val="center"/>
        </w:trPr>
        <w:tc>
          <w:tcPr>
            <w:tcW w:w="237" w:type="pct"/>
            <w:gridSpan w:val="2"/>
            <w:noWrap/>
            <w:hideMark/>
          </w:tcPr>
          <w:p w14:paraId="2F71384D"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2589B525" w14:textId="77777777" w:rsidR="009E2A14" w:rsidRPr="00EA5EA5" w:rsidRDefault="009E2A14" w:rsidP="009E2A14">
            <w:pPr>
              <w:jc w:val="both"/>
              <w:rPr>
                <w:sz w:val="22"/>
                <w:szCs w:val="22"/>
              </w:rPr>
            </w:pPr>
          </w:p>
        </w:tc>
        <w:tc>
          <w:tcPr>
            <w:tcW w:w="1444" w:type="pct"/>
            <w:gridSpan w:val="5"/>
            <w:noWrap/>
            <w:hideMark/>
          </w:tcPr>
          <w:p w14:paraId="2EF717BF" w14:textId="77777777" w:rsidR="009E2A14" w:rsidRPr="00EA5EA5" w:rsidRDefault="009E2A14" w:rsidP="009E2A14">
            <w:pPr>
              <w:jc w:val="right"/>
              <w:rPr>
                <w:sz w:val="22"/>
                <w:szCs w:val="22"/>
              </w:rPr>
            </w:pPr>
          </w:p>
        </w:tc>
        <w:tc>
          <w:tcPr>
            <w:tcW w:w="131" w:type="pct"/>
            <w:noWrap/>
            <w:hideMark/>
          </w:tcPr>
          <w:p w14:paraId="5856C2EB" w14:textId="77777777" w:rsidR="009E2A14" w:rsidRPr="00EA5EA5" w:rsidRDefault="009E2A14" w:rsidP="009E2A14">
            <w:pPr>
              <w:jc w:val="both"/>
              <w:rPr>
                <w:sz w:val="22"/>
                <w:szCs w:val="22"/>
              </w:rPr>
            </w:pPr>
            <w:r w:rsidRPr="00EA5EA5">
              <w:rPr>
                <w:sz w:val="22"/>
                <w:szCs w:val="22"/>
              </w:rPr>
              <w:t> </w:t>
            </w:r>
          </w:p>
        </w:tc>
      </w:tr>
      <w:tr w:rsidR="009E2A14" w:rsidRPr="00EA5EA5" w14:paraId="43257E3B" w14:textId="77777777" w:rsidTr="009E2A14">
        <w:trPr>
          <w:trHeight w:val="315"/>
          <w:jc w:val="center"/>
        </w:trPr>
        <w:tc>
          <w:tcPr>
            <w:tcW w:w="237" w:type="pct"/>
            <w:gridSpan w:val="2"/>
            <w:noWrap/>
            <w:hideMark/>
          </w:tcPr>
          <w:p w14:paraId="446C73AB"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0F9E51E6" w14:textId="77777777" w:rsidR="009E2A14" w:rsidRPr="00EA5EA5" w:rsidRDefault="009E2A14" w:rsidP="009E2A14">
            <w:pPr>
              <w:jc w:val="both"/>
              <w:rPr>
                <w:b/>
                <w:bCs/>
                <w:sz w:val="22"/>
                <w:szCs w:val="22"/>
              </w:rPr>
            </w:pPr>
            <w:r w:rsidRPr="00EA5EA5">
              <w:rPr>
                <w:b/>
                <w:bCs/>
                <w:sz w:val="22"/>
                <w:szCs w:val="22"/>
              </w:rPr>
              <w:t>OPERATION AND MAINTENANCE EXPENSE</w:t>
            </w:r>
          </w:p>
        </w:tc>
        <w:tc>
          <w:tcPr>
            <w:tcW w:w="1444" w:type="pct"/>
            <w:gridSpan w:val="5"/>
            <w:noWrap/>
            <w:hideMark/>
          </w:tcPr>
          <w:p w14:paraId="47B891D0" w14:textId="77777777" w:rsidR="009E2A14" w:rsidRPr="00EA5EA5" w:rsidRDefault="009E2A14" w:rsidP="009E2A14">
            <w:pPr>
              <w:jc w:val="right"/>
              <w:rPr>
                <w:b/>
                <w:bCs/>
                <w:sz w:val="22"/>
                <w:szCs w:val="22"/>
              </w:rPr>
            </w:pPr>
          </w:p>
        </w:tc>
        <w:tc>
          <w:tcPr>
            <w:tcW w:w="131" w:type="pct"/>
            <w:noWrap/>
            <w:hideMark/>
          </w:tcPr>
          <w:p w14:paraId="0EBEA751" w14:textId="77777777" w:rsidR="009E2A14" w:rsidRPr="00EA5EA5" w:rsidRDefault="009E2A14" w:rsidP="009E2A14">
            <w:pPr>
              <w:jc w:val="both"/>
              <w:rPr>
                <w:sz w:val="22"/>
                <w:szCs w:val="22"/>
              </w:rPr>
            </w:pPr>
            <w:r w:rsidRPr="00EA5EA5">
              <w:rPr>
                <w:sz w:val="22"/>
                <w:szCs w:val="22"/>
              </w:rPr>
              <w:t> </w:t>
            </w:r>
          </w:p>
        </w:tc>
      </w:tr>
      <w:tr w:rsidR="009E2A14" w:rsidRPr="00EA5EA5" w14:paraId="28EA0D72" w14:textId="77777777" w:rsidTr="009E2A14">
        <w:trPr>
          <w:trHeight w:val="315"/>
          <w:jc w:val="center"/>
        </w:trPr>
        <w:tc>
          <w:tcPr>
            <w:tcW w:w="237" w:type="pct"/>
            <w:gridSpan w:val="2"/>
            <w:noWrap/>
            <w:hideMark/>
          </w:tcPr>
          <w:p w14:paraId="106872EE" w14:textId="77777777" w:rsidR="009E2A14" w:rsidRPr="00EA5EA5" w:rsidRDefault="009E2A14" w:rsidP="009E2A14">
            <w:pPr>
              <w:jc w:val="both"/>
              <w:rPr>
                <w:sz w:val="22"/>
                <w:szCs w:val="22"/>
              </w:rPr>
            </w:pPr>
            <w:r w:rsidRPr="00EA5EA5">
              <w:rPr>
                <w:sz w:val="22"/>
                <w:szCs w:val="22"/>
              </w:rPr>
              <w:t>1.</w:t>
            </w:r>
          </w:p>
        </w:tc>
        <w:tc>
          <w:tcPr>
            <w:tcW w:w="3189" w:type="pct"/>
            <w:gridSpan w:val="3"/>
            <w:noWrap/>
            <w:hideMark/>
          </w:tcPr>
          <w:p w14:paraId="120DD19B" w14:textId="77777777" w:rsidR="009E2A14" w:rsidRPr="00EA5EA5" w:rsidRDefault="009E2A14" w:rsidP="009E2A14">
            <w:pPr>
              <w:jc w:val="both"/>
              <w:rPr>
                <w:sz w:val="22"/>
                <w:szCs w:val="22"/>
              </w:rPr>
            </w:pPr>
            <w:r w:rsidRPr="00EA5EA5">
              <w:rPr>
                <w:sz w:val="22"/>
                <w:szCs w:val="22"/>
              </w:rPr>
              <w:t>Salaries and Wages - Employees (601)</w:t>
            </w:r>
          </w:p>
        </w:tc>
        <w:tc>
          <w:tcPr>
            <w:tcW w:w="1444" w:type="pct"/>
            <w:gridSpan w:val="5"/>
            <w:noWrap/>
            <w:hideMark/>
          </w:tcPr>
          <w:p w14:paraId="372EE32D" w14:textId="77777777" w:rsidR="009E2A14" w:rsidRPr="00EA5EA5" w:rsidRDefault="009E2A14" w:rsidP="009E2A14">
            <w:pPr>
              <w:jc w:val="right"/>
              <w:rPr>
                <w:sz w:val="22"/>
                <w:szCs w:val="22"/>
              </w:rPr>
            </w:pPr>
          </w:p>
        </w:tc>
        <w:tc>
          <w:tcPr>
            <w:tcW w:w="131" w:type="pct"/>
            <w:noWrap/>
            <w:hideMark/>
          </w:tcPr>
          <w:p w14:paraId="1CCE1436" w14:textId="77777777" w:rsidR="009E2A14" w:rsidRPr="00EA5EA5" w:rsidRDefault="009E2A14" w:rsidP="009E2A14">
            <w:pPr>
              <w:jc w:val="both"/>
              <w:rPr>
                <w:sz w:val="22"/>
                <w:szCs w:val="22"/>
              </w:rPr>
            </w:pPr>
            <w:r w:rsidRPr="00EA5EA5">
              <w:rPr>
                <w:sz w:val="22"/>
                <w:szCs w:val="22"/>
              </w:rPr>
              <w:t> </w:t>
            </w:r>
          </w:p>
        </w:tc>
      </w:tr>
      <w:tr w:rsidR="009E2A14" w:rsidRPr="00EA5EA5" w14:paraId="42A7CE48" w14:textId="77777777" w:rsidTr="009E2A14">
        <w:trPr>
          <w:trHeight w:val="315"/>
          <w:jc w:val="center"/>
        </w:trPr>
        <w:tc>
          <w:tcPr>
            <w:tcW w:w="237" w:type="pct"/>
            <w:gridSpan w:val="2"/>
            <w:noWrap/>
            <w:hideMark/>
          </w:tcPr>
          <w:p w14:paraId="3612A03D"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039A0521" w14:textId="77777777" w:rsidR="009E2A14" w:rsidRPr="00EA5EA5" w:rsidRDefault="009E2A14" w:rsidP="009E2A14">
            <w:pPr>
              <w:jc w:val="both"/>
              <w:rPr>
                <w:sz w:val="22"/>
                <w:szCs w:val="22"/>
              </w:rPr>
            </w:pPr>
            <w:r w:rsidRPr="00EA5EA5">
              <w:rPr>
                <w:sz w:val="22"/>
                <w:szCs w:val="22"/>
              </w:rPr>
              <w:t>To reflect 2021 salaries per DR No. 2.</w:t>
            </w:r>
          </w:p>
        </w:tc>
        <w:tc>
          <w:tcPr>
            <w:tcW w:w="1444" w:type="pct"/>
            <w:gridSpan w:val="5"/>
            <w:noWrap/>
            <w:hideMark/>
          </w:tcPr>
          <w:p w14:paraId="46C3629C" w14:textId="77777777" w:rsidR="009E2A14" w:rsidRPr="00EA5EA5" w:rsidRDefault="009E2A14" w:rsidP="009E2A14">
            <w:pPr>
              <w:jc w:val="right"/>
              <w:rPr>
                <w:sz w:val="22"/>
                <w:szCs w:val="22"/>
                <w:u w:val="double"/>
              </w:rPr>
            </w:pPr>
            <w:r w:rsidRPr="00EA5EA5">
              <w:rPr>
                <w:sz w:val="22"/>
                <w:szCs w:val="22"/>
                <w:u w:val="double"/>
              </w:rPr>
              <w:t xml:space="preserve">$3,874 </w:t>
            </w:r>
          </w:p>
        </w:tc>
        <w:tc>
          <w:tcPr>
            <w:tcW w:w="131" w:type="pct"/>
            <w:noWrap/>
            <w:hideMark/>
          </w:tcPr>
          <w:p w14:paraId="50AAC72C" w14:textId="77777777" w:rsidR="009E2A14" w:rsidRPr="00EA5EA5" w:rsidRDefault="009E2A14" w:rsidP="009E2A14">
            <w:pPr>
              <w:jc w:val="both"/>
              <w:rPr>
                <w:sz w:val="22"/>
                <w:szCs w:val="22"/>
              </w:rPr>
            </w:pPr>
            <w:r w:rsidRPr="00EA5EA5">
              <w:rPr>
                <w:sz w:val="22"/>
                <w:szCs w:val="22"/>
              </w:rPr>
              <w:t> </w:t>
            </w:r>
          </w:p>
        </w:tc>
      </w:tr>
      <w:tr w:rsidR="009E2A14" w:rsidRPr="00EA5EA5" w14:paraId="10CD9D8C" w14:textId="77777777" w:rsidTr="009E2A14">
        <w:trPr>
          <w:trHeight w:val="315"/>
          <w:jc w:val="center"/>
        </w:trPr>
        <w:tc>
          <w:tcPr>
            <w:tcW w:w="237" w:type="pct"/>
            <w:gridSpan w:val="2"/>
            <w:noWrap/>
            <w:hideMark/>
          </w:tcPr>
          <w:p w14:paraId="3AA17E31"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6072F611" w14:textId="77777777" w:rsidR="009E2A14" w:rsidRPr="00EA5EA5" w:rsidRDefault="009E2A14" w:rsidP="009E2A14">
            <w:pPr>
              <w:jc w:val="both"/>
              <w:rPr>
                <w:sz w:val="22"/>
                <w:szCs w:val="22"/>
              </w:rPr>
            </w:pPr>
          </w:p>
        </w:tc>
        <w:tc>
          <w:tcPr>
            <w:tcW w:w="1444" w:type="pct"/>
            <w:gridSpan w:val="5"/>
            <w:noWrap/>
            <w:hideMark/>
          </w:tcPr>
          <w:p w14:paraId="3556C2F7" w14:textId="77777777" w:rsidR="009E2A14" w:rsidRPr="00EA5EA5" w:rsidRDefault="009E2A14" w:rsidP="009E2A14">
            <w:pPr>
              <w:jc w:val="right"/>
              <w:rPr>
                <w:sz w:val="22"/>
                <w:szCs w:val="22"/>
              </w:rPr>
            </w:pPr>
          </w:p>
        </w:tc>
        <w:tc>
          <w:tcPr>
            <w:tcW w:w="131" w:type="pct"/>
            <w:noWrap/>
            <w:hideMark/>
          </w:tcPr>
          <w:p w14:paraId="5C8260EF" w14:textId="77777777" w:rsidR="009E2A14" w:rsidRPr="00EA5EA5" w:rsidRDefault="009E2A14" w:rsidP="009E2A14">
            <w:pPr>
              <w:jc w:val="both"/>
              <w:rPr>
                <w:sz w:val="22"/>
                <w:szCs w:val="22"/>
              </w:rPr>
            </w:pPr>
            <w:r w:rsidRPr="00EA5EA5">
              <w:rPr>
                <w:sz w:val="22"/>
                <w:szCs w:val="22"/>
              </w:rPr>
              <w:t> </w:t>
            </w:r>
          </w:p>
        </w:tc>
      </w:tr>
      <w:tr w:rsidR="009E2A14" w:rsidRPr="00EA5EA5" w14:paraId="0BB008D0" w14:textId="77777777" w:rsidTr="009E2A14">
        <w:trPr>
          <w:trHeight w:val="315"/>
          <w:jc w:val="center"/>
        </w:trPr>
        <w:tc>
          <w:tcPr>
            <w:tcW w:w="237" w:type="pct"/>
            <w:gridSpan w:val="2"/>
            <w:noWrap/>
            <w:hideMark/>
          </w:tcPr>
          <w:p w14:paraId="3B21CCD7" w14:textId="77777777" w:rsidR="009E2A14" w:rsidRPr="00EA5EA5" w:rsidRDefault="009E2A14" w:rsidP="009E2A14">
            <w:pPr>
              <w:jc w:val="both"/>
              <w:rPr>
                <w:sz w:val="22"/>
                <w:szCs w:val="22"/>
              </w:rPr>
            </w:pPr>
            <w:r w:rsidRPr="00EA5EA5">
              <w:rPr>
                <w:sz w:val="22"/>
                <w:szCs w:val="22"/>
              </w:rPr>
              <w:t>2.</w:t>
            </w:r>
          </w:p>
        </w:tc>
        <w:tc>
          <w:tcPr>
            <w:tcW w:w="3189" w:type="pct"/>
            <w:gridSpan w:val="3"/>
            <w:noWrap/>
            <w:hideMark/>
          </w:tcPr>
          <w:p w14:paraId="1ABC2ACD" w14:textId="77777777" w:rsidR="009E2A14" w:rsidRPr="00EA5EA5" w:rsidRDefault="009E2A14" w:rsidP="009E2A14">
            <w:pPr>
              <w:jc w:val="both"/>
              <w:rPr>
                <w:sz w:val="22"/>
                <w:szCs w:val="22"/>
              </w:rPr>
            </w:pPr>
            <w:r w:rsidRPr="00EA5EA5">
              <w:rPr>
                <w:sz w:val="22"/>
                <w:szCs w:val="22"/>
              </w:rPr>
              <w:t>Purchased Power (615)</w:t>
            </w:r>
          </w:p>
        </w:tc>
        <w:tc>
          <w:tcPr>
            <w:tcW w:w="1444" w:type="pct"/>
            <w:gridSpan w:val="5"/>
            <w:noWrap/>
            <w:hideMark/>
          </w:tcPr>
          <w:p w14:paraId="3FC2B405" w14:textId="77777777" w:rsidR="009E2A14" w:rsidRPr="00EA5EA5" w:rsidRDefault="009E2A14" w:rsidP="009E2A14">
            <w:pPr>
              <w:jc w:val="right"/>
              <w:rPr>
                <w:sz w:val="22"/>
                <w:szCs w:val="22"/>
              </w:rPr>
            </w:pPr>
          </w:p>
        </w:tc>
        <w:tc>
          <w:tcPr>
            <w:tcW w:w="131" w:type="pct"/>
            <w:noWrap/>
            <w:hideMark/>
          </w:tcPr>
          <w:p w14:paraId="2B80EA7A" w14:textId="77777777" w:rsidR="009E2A14" w:rsidRPr="00EA5EA5" w:rsidRDefault="009E2A14" w:rsidP="009E2A14">
            <w:pPr>
              <w:jc w:val="both"/>
              <w:rPr>
                <w:sz w:val="22"/>
                <w:szCs w:val="22"/>
              </w:rPr>
            </w:pPr>
            <w:r w:rsidRPr="00EA5EA5">
              <w:rPr>
                <w:sz w:val="22"/>
                <w:szCs w:val="22"/>
              </w:rPr>
              <w:t> </w:t>
            </w:r>
          </w:p>
        </w:tc>
      </w:tr>
      <w:tr w:rsidR="009E2A14" w:rsidRPr="00EA5EA5" w14:paraId="4D0C261C" w14:textId="77777777" w:rsidTr="009E2A14">
        <w:trPr>
          <w:trHeight w:val="315"/>
          <w:jc w:val="center"/>
        </w:trPr>
        <w:tc>
          <w:tcPr>
            <w:tcW w:w="237" w:type="pct"/>
            <w:gridSpan w:val="2"/>
            <w:noWrap/>
            <w:hideMark/>
          </w:tcPr>
          <w:p w14:paraId="7B4ED9C4"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1B053BFA" w14:textId="77777777" w:rsidR="009E2A14" w:rsidRPr="00EA5EA5" w:rsidRDefault="009E2A14" w:rsidP="009E2A14">
            <w:pPr>
              <w:jc w:val="both"/>
              <w:rPr>
                <w:sz w:val="22"/>
                <w:szCs w:val="22"/>
              </w:rPr>
            </w:pPr>
            <w:r w:rsidRPr="00EA5EA5">
              <w:rPr>
                <w:sz w:val="22"/>
                <w:szCs w:val="22"/>
              </w:rPr>
              <w:t>To reflect annual amount per DR No. 1.</w:t>
            </w:r>
          </w:p>
        </w:tc>
        <w:tc>
          <w:tcPr>
            <w:tcW w:w="1444" w:type="pct"/>
            <w:gridSpan w:val="5"/>
            <w:noWrap/>
            <w:hideMark/>
          </w:tcPr>
          <w:p w14:paraId="32DA9E64" w14:textId="77777777" w:rsidR="009E2A14" w:rsidRPr="00EA5EA5" w:rsidRDefault="009E2A14" w:rsidP="009E2A14">
            <w:pPr>
              <w:jc w:val="right"/>
              <w:rPr>
                <w:sz w:val="22"/>
                <w:szCs w:val="22"/>
                <w:u w:val="double"/>
              </w:rPr>
            </w:pPr>
            <w:r w:rsidRPr="00EA5EA5">
              <w:rPr>
                <w:sz w:val="22"/>
                <w:szCs w:val="22"/>
                <w:u w:val="double"/>
              </w:rPr>
              <w:t xml:space="preserve">$772 </w:t>
            </w:r>
          </w:p>
        </w:tc>
        <w:tc>
          <w:tcPr>
            <w:tcW w:w="131" w:type="pct"/>
            <w:noWrap/>
            <w:hideMark/>
          </w:tcPr>
          <w:p w14:paraId="07FB417E" w14:textId="77777777" w:rsidR="009E2A14" w:rsidRPr="00EA5EA5" w:rsidRDefault="009E2A14" w:rsidP="009E2A14">
            <w:pPr>
              <w:jc w:val="both"/>
              <w:rPr>
                <w:sz w:val="22"/>
                <w:szCs w:val="22"/>
              </w:rPr>
            </w:pPr>
            <w:r w:rsidRPr="00EA5EA5">
              <w:rPr>
                <w:sz w:val="22"/>
                <w:szCs w:val="22"/>
              </w:rPr>
              <w:t> </w:t>
            </w:r>
          </w:p>
        </w:tc>
      </w:tr>
      <w:tr w:rsidR="009E2A14" w:rsidRPr="00EA5EA5" w14:paraId="3D572369" w14:textId="77777777" w:rsidTr="009E2A14">
        <w:trPr>
          <w:trHeight w:val="315"/>
          <w:jc w:val="center"/>
        </w:trPr>
        <w:tc>
          <w:tcPr>
            <w:tcW w:w="237" w:type="pct"/>
            <w:gridSpan w:val="2"/>
            <w:noWrap/>
            <w:hideMark/>
          </w:tcPr>
          <w:p w14:paraId="661EE7DF"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4AB23ED6" w14:textId="77777777" w:rsidR="009E2A14" w:rsidRPr="00EA5EA5" w:rsidRDefault="009E2A14" w:rsidP="009E2A14">
            <w:pPr>
              <w:jc w:val="both"/>
              <w:rPr>
                <w:sz w:val="22"/>
                <w:szCs w:val="22"/>
              </w:rPr>
            </w:pPr>
          </w:p>
        </w:tc>
        <w:tc>
          <w:tcPr>
            <w:tcW w:w="1444" w:type="pct"/>
            <w:gridSpan w:val="5"/>
            <w:noWrap/>
            <w:hideMark/>
          </w:tcPr>
          <w:p w14:paraId="33217601" w14:textId="77777777" w:rsidR="009E2A14" w:rsidRPr="00EA5EA5" w:rsidRDefault="009E2A14" w:rsidP="009E2A14">
            <w:pPr>
              <w:jc w:val="right"/>
              <w:rPr>
                <w:sz w:val="22"/>
                <w:szCs w:val="22"/>
              </w:rPr>
            </w:pPr>
          </w:p>
        </w:tc>
        <w:tc>
          <w:tcPr>
            <w:tcW w:w="131" w:type="pct"/>
            <w:noWrap/>
            <w:hideMark/>
          </w:tcPr>
          <w:p w14:paraId="25B8CB2C" w14:textId="77777777" w:rsidR="009E2A14" w:rsidRPr="00EA5EA5" w:rsidRDefault="009E2A14" w:rsidP="009E2A14">
            <w:pPr>
              <w:jc w:val="both"/>
              <w:rPr>
                <w:sz w:val="22"/>
                <w:szCs w:val="22"/>
              </w:rPr>
            </w:pPr>
            <w:r w:rsidRPr="00EA5EA5">
              <w:rPr>
                <w:sz w:val="22"/>
                <w:szCs w:val="22"/>
              </w:rPr>
              <w:t> </w:t>
            </w:r>
          </w:p>
        </w:tc>
      </w:tr>
      <w:tr w:rsidR="009E2A14" w:rsidRPr="00EA5EA5" w14:paraId="51D85417" w14:textId="77777777" w:rsidTr="009E2A14">
        <w:trPr>
          <w:trHeight w:val="315"/>
          <w:jc w:val="center"/>
        </w:trPr>
        <w:tc>
          <w:tcPr>
            <w:tcW w:w="237" w:type="pct"/>
            <w:gridSpan w:val="2"/>
            <w:noWrap/>
            <w:hideMark/>
          </w:tcPr>
          <w:p w14:paraId="52F65779" w14:textId="77777777" w:rsidR="009E2A14" w:rsidRPr="00EA5EA5" w:rsidRDefault="009E2A14" w:rsidP="009E2A14">
            <w:pPr>
              <w:jc w:val="both"/>
              <w:rPr>
                <w:sz w:val="22"/>
                <w:szCs w:val="22"/>
              </w:rPr>
            </w:pPr>
            <w:r w:rsidRPr="00EA5EA5">
              <w:rPr>
                <w:sz w:val="22"/>
                <w:szCs w:val="22"/>
              </w:rPr>
              <w:t>3.</w:t>
            </w:r>
          </w:p>
        </w:tc>
        <w:tc>
          <w:tcPr>
            <w:tcW w:w="3189" w:type="pct"/>
            <w:gridSpan w:val="3"/>
            <w:noWrap/>
            <w:hideMark/>
          </w:tcPr>
          <w:p w14:paraId="4F869F1D" w14:textId="77777777" w:rsidR="009E2A14" w:rsidRPr="00EA5EA5" w:rsidRDefault="009E2A14" w:rsidP="009E2A14">
            <w:pPr>
              <w:jc w:val="both"/>
              <w:rPr>
                <w:sz w:val="22"/>
                <w:szCs w:val="22"/>
              </w:rPr>
            </w:pPr>
            <w:r w:rsidRPr="00EA5EA5">
              <w:rPr>
                <w:sz w:val="22"/>
                <w:szCs w:val="22"/>
              </w:rPr>
              <w:t>Chemicals Expense (618)</w:t>
            </w:r>
          </w:p>
        </w:tc>
        <w:tc>
          <w:tcPr>
            <w:tcW w:w="1444" w:type="pct"/>
            <w:gridSpan w:val="5"/>
            <w:noWrap/>
            <w:hideMark/>
          </w:tcPr>
          <w:p w14:paraId="7A92F36C" w14:textId="77777777" w:rsidR="009E2A14" w:rsidRPr="00EA5EA5" w:rsidRDefault="009E2A14" w:rsidP="009E2A14">
            <w:pPr>
              <w:jc w:val="right"/>
              <w:rPr>
                <w:sz w:val="22"/>
                <w:szCs w:val="22"/>
              </w:rPr>
            </w:pPr>
          </w:p>
        </w:tc>
        <w:tc>
          <w:tcPr>
            <w:tcW w:w="131" w:type="pct"/>
            <w:noWrap/>
            <w:hideMark/>
          </w:tcPr>
          <w:p w14:paraId="729178E8" w14:textId="77777777" w:rsidR="009E2A14" w:rsidRPr="00EA5EA5" w:rsidRDefault="009E2A14" w:rsidP="009E2A14">
            <w:pPr>
              <w:jc w:val="both"/>
              <w:rPr>
                <w:sz w:val="22"/>
                <w:szCs w:val="22"/>
              </w:rPr>
            </w:pPr>
            <w:r w:rsidRPr="00EA5EA5">
              <w:rPr>
                <w:sz w:val="22"/>
                <w:szCs w:val="22"/>
              </w:rPr>
              <w:t> </w:t>
            </w:r>
          </w:p>
        </w:tc>
      </w:tr>
      <w:tr w:rsidR="009E2A14" w:rsidRPr="00EA5EA5" w14:paraId="154D2083" w14:textId="77777777" w:rsidTr="009E2A14">
        <w:trPr>
          <w:trHeight w:val="315"/>
          <w:jc w:val="center"/>
        </w:trPr>
        <w:tc>
          <w:tcPr>
            <w:tcW w:w="237" w:type="pct"/>
            <w:gridSpan w:val="2"/>
            <w:noWrap/>
            <w:hideMark/>
          </w:tcPr>
          <w:p w14:paraId="731EE146"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02B5425B" w14:textId="77777777" w:rsidR="009E2A14" w:rsidRPr="00EA5EA5" w:rsidRDefault="009E2A14" w:rsidP="009E2A14">
            <w:pPr>
              <w:jc w:val="both"/>
              <w:rPr>
                <w:sz w:val="22"/>
                <w:szCs w:val="22"/>
              </w:rPr>
            </w:pPr>
            <w:r w:rsidRPr="00EA5EA5">
              <w:rPr>
                <w:sz w:val="22"/>
                <w:szCs w:val="22"/>
              </w:rPr>
              <w:t>To reflect 2021 chlorine expenses per DR No. 1.</w:t>
            </w:r>
          </w:p>
        </w:tc>
        <w:tc>
          <w:tcPr>
            <w:tcW w:w="1444" w:type="pct"/>
            <w:gridSpan w:val="5"/>
            <w:noWrap/>
            <w:hideMark/>
          </w:tcPr>
          <w:p w14:paraId="7EBF3D59" w14:textId="77777777" w:rsidR="009E2A14" w:rsidRPr="00EA5EA5" w:rsidRDefault="009E2A14" w:rsidP="009E2A14">
            <w:pPr>
              <w:jc w:val="right"/>
              <w:rPr>
                <w:sz w:val="22"/>
                <w:szCs w:val="22"/>
                <w:u w:val="double"/>
              </w:rPr>
            </w:pPr>
            <w:r w:rsidRPr="00EA5EA5">
              <w:rPr>
                <w:sz w:val="22"/>
                <w:szCs w:val="22"/>
                <w:u w:val="double"/>
              </w:rPr>
              <w:t xml:space="preserve">$95 </w:t>
            </w:r>
          </w:p>
        </w:tc>
        <w:tc>
          <w:tcPr>
            <w:tcW w:w="131" w:type="pct"/>
            <w:noWrap/>
            <w:hideMark/>
          </w:tcPr>
          <w:p w14:paraId="09A18A8E" w14:textId="77777777" w:rsidR="009E2A14" w:rsidRPr="00EA5EA5" w:rsidRDefault="009E2A14" w:rsidP="009E2A14">
            <w:pPr>
              <w:jc w:val="both"/>
              <w:rPr>
                <w:sz w:val="22"/>
                <w:szCs w:val="22"/>
              </w:rPr>
            </w:pPr>
            <w:r w:rsidRPr="00EA5EA5">
              <w:rPr>
                <w:sz w:val="22"/>
                <w:szCs w:val="22"/>
              </w:rPr>
              <w:t> </w:t>
            </w:r>
          </w:p>
        </w:tc>
      </w:tr>
      <w:tr w:rsidR="009E2A14" w:rsidRPr="00EA5EA5" w14:paraId="0A57A284" w14:textId="77777777" w:rsidTr="009E2A14">
        <w:trPr>
          <w:trHeight w:val="315"/>
          <w:jc w:val="center"/>
        </w:trPr>
        <w:tc>
          <w:tcPr>
            <w:tcW w:w="237" w:type="pct"/>
            <w:gridSpan w:val="2"/>
            <w:noWrap/>
            <w:hideMark/>
          </w:tcPr>
          <w:p w14:paraId="4AE4FA89"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4D6C3568" w14:textId="77777777" w:rsidR="009E2A14" w:rsidRPr="00EA5EA5" w:rsidRDefault="009E2A14" w:rsidP="009E2A14">
            <w:pPr>
              <w:jc w:val="both"/>
              <w:rPr>
                <w:sz w:val="22"/>
                <w:szCs w:val="22"/>
              </w:rPr>
            </w:pPr>
          </w:p>
        </w:tc>
        <w:tc>
          <w:tcPr>
            <w:tcW w:w="1444" w:type="pct"/>
            <w:gridSpan w:val="5"/>
            <w:noWrap/>
            <w:hideMark/>
          </w:tcPr>
          <w:p w14:paraId="4B49B63D" w14:textId="77777777" w:rsidR="009E2A14" w:rsidRPr="00EA5EA5" w:rsidRDefault="009E2A14" w:rsidP="009E2A14">
            <w:pPr>
              <w:jc w:val="right"/>
              <w:rPr>
                <w:sz w:val="22"/>
                <w:szCs w:val="22"/>
              </w:rPr>
            </w:pPr>
          </w:p>
        </w:tc>
        <w:tc>
          <w:tcPr>
            <w:tcW w:w="131" w:type="pct"/>
            <w:noWrap/>
            <w:hideMark/>
          </w:tcPr>
          <w:p w14:paraId="65E12BBB" w14:textId="77777777" w:rsidR="009E2A14" w:rsidRPr="00EA5EA5" w:rsidRDefault="009E2A14" w:rsidP="009E2A14">
            <w:pPr>
              <w:jc w:val="both"/>
              <w:rPr>
                <w:sz w:val="22"/>
                <w:szCs w:val="22"/>
              </w:rPr>
            </w:pPr>
            <w:r w:rsidRPr="00EA5EA5">
              <w:rPr>
                <w:sz w:val="22"/>
                <w:szCs w:val="22"/>
              </w:rPr>
              <w:t> </w:t>
            </w:r>
          </w:p>
        </w:tc>
      </w:tr>
      <w:tr w:rsidR="009E2A14" w:rsidRPr="00EA5EA5" w14:paraId="0897448E" w14:textId="77777777" w:rsidTr="009E2A14">
        <w:trPr>
          <w:trHeight w:val="315"/>
          <w:jc w:val="center"/>
        </w:trPr>
        <w:tc>
          <w:tcPr>
            <w:tcW w:w="237" w:type="pct"/>
            <w:gridSpan w:val="2"/>
            <w:noWrap/>
            <w:hideMark/>
          </w:tcPr>
          <w:p w14:paraId="5F0265E9" w14:textId="77777777" w:rsidR="009E2A14" w:rsidRPr="00EA5EA5" w:rsidRDefault="009E2A14" w:rsidP="009E2A14">
            <w:pPr>
              <w:jc w:val="both"/>
              <w:rPr>
                <w:sz w:val="22"/>
                <w:szCs w:val="22"/>
              </w:rPr>
            </w:pPr>
            <w:r w:rsidRPr="00EA5EA5">
              <w:rPr>
                <w:sz w:val="22"/>
                <w:szCs w:val="22"/>
              </w:rPr>
              <w:t>4.</w:t>
            </w:r>
          </w:p>
        </w:tc>
        <w:tc>
          <w:tcPr>
            <w:tcW w:w="3189" w:type="pct"/>
            <w:gridSpan w:val="3"/>
            <w:noWrap/>
            <w:hideMark/>
          </w:tcPr>
          <w:p w14:paraId="7A0C922E" w14:textId="77777777" w:rsidR="009E2A14" w:rsidRPr="00EA5EA5" w:rsidRDefault="009E2A14" w:rsidP="009E2A14">
            <w:pPr>
              <w:jc w:val="both"/>
              <w:rPr>
                <w:sz w:val="22"/>
                <w:szCs w:val="22"/>
              </w:rPr>
            </w:pPr>
            <w:r w:rsidRPr="00EA5EA5">
              <w:rPr>
                <w:sz w:val="22"/>
                <w:szCs w:val="22"/>
              </w:rPr>
              <w:t>Materials and Supplies (620)</w:t>
            </w:r>
          </w:p>
        </w:tc>
        <w:tc>
          <w:tcPr>
            <w:tcW w:w="1444" w:type="pct"/>
            <w:gridSpan w:val="5"/>
            <w:noWrap/>
            <w:hideMark/>
          </w:tcPr>
          <w:p w14:paraId="4F50D630" w14:textId="77777777" w:rsidR="009E2A14" w:rsidRPr="00EA5EA5" w:rsidRDefault="009E2A14" w:rsidP="009E2A14">
            <w:pPr>
              <w:jc w:val="right"/>
              <w:rPr>
                <w:sz w:val="22"/>
                <w:szCs w:val="22"/>
              </w:rPr>
            </w:pPr>
          </w:p>
        </w:tc>
        <w:tc>
          <w:tcPr>
            <w:tcW w:w="131" w:type="pct"/>
            <w:noWrap/>
            <w:hideMark/>
          </w:tcPr>
          <w:p w14:paraId="6B35C36E" w14:textId="77777777" w:rsidR="009E2A14" w:rsidRPr="00EA5EA5" w:rsidRDefault="009E2A14" w:rsidP="009E2A14">
            <w:pPr>
              <w:jc w:val="both"/>
              <w:rPr>
                <w:sz w:val="22"/>
                <w:szCs w:val="22"/>
              </w:rPr>
            </w:pPr>
            <w:r w:rsidRPr="00EA5EA5">
              <w:rPr>
                <w:sz w:val="22"/>
                <w:szCs w:val="22"/>
              </w:rPr>
              <w:t> </w:t>
            </w:r>
          </w:p>
        </w:tc>
      </w:tr>
      <w:tr w:rsidR="009E2A14" w:rsidRPr="00EA5EA5" w14:paraId="7D2DD421" w14:textId="77777777" w:rsidTr="009E2A14">
        <w:trPr>
          <w:trHeight w:val="315"/>
          <w:jc w:val="center"/>
        </w:trPr>
        <w:tc>
          <w:tcPr>
            <w:tcW w:w="237" w:type="pct"/>
            <w:gridSpan w:val="2"/>
            <w:noWrap/>
            <w:hideMark/>
          </w:tcPr>
          <w:p w14:paraId="2E2DBD26"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2BBE322C" w14:textId="77777777" w:rsidR="009E2A14" w:rsidRPr="00EA5EA5" w:rsidRDefault="009E2A14" w:rsidP="009E2A14">
            <w:pPr>
              <w:jc w:val="both"/>
              <w:rPr>
                <w:sz w:val="22"/>
                <w:szCs w:val="22"/>
              </w:rPr>
            </w:pPr>
            <w:r w:rsidRPr="00EA5EA5">
              <w:rPr>
                <w:sz w:val="22"/>
                <w:szCs w:val="22"/>
              </w:rPr>
              <w:t>To reflect an auditing adjustment.</w:t>
            </w:r>
          </w:p>
        </w:tc>
        <w:tc>
          <w:tcPr>
            <w:tcW w:w="1444" w:type="pct"/>
            <w:gridSpan w:val="5"/>
            <w:noWrap/>
            <w:hideMark/>
          </w:tcPr>
          <w:p w14:paraId="3A9793E2" w14:textId="77777777" w:rsidR="009E2A14" w:rsidRPr="00EA5EA5" w:rsidRDefault="009E2A14" w:rsidP="009E2A14">
            <w:pPr>
              <w:jc w:val="right"/>
              <w:rPr>
                <w:sz w:val="22"/>
                <w:szCs w:val="22"/>
                <w:u w:val="double"/>
              </w:rPr>
            </w:pPr>
            <w:r w:rsidRPr="00EA5EA5">
              <w:rPr>
                <w:sz w:val="22"/>
                <w:szCs w:val="22"/>
                <w:u w:val="double"/>
              </w:rPr>
              <w:t>($76)</w:t>
            </w:r>
          </w:p>
        </w:tc>
        <w:tc>
          <w:tcPr>
            <w:tcW w:w="131" w:type="pct"/>
            <w:noWrap/>
            <w:hideMark/>
          </w:tcPr>
          <w:p w14:paraId="64110D08" w14:textId="77777777" w:rsidR="009E2A14" w:rsidRPr="00EA5EA5" w:rsidRDefault="009E2A14" w:rsidP="009E2A14">
            <w:pPr>
              <w:jc w:val="both"/>
              <w:rPr>
                <w:sz w:val="22"/>
                <w:szCs w:val="22"/>
              </w:rPr>
            </w:pPr>
            <w:r w:rsidRPr="00EA5EA5">
              <w:rPr>
                <w:sz w:val="22"/>
                <w:szCs w:val="22"/>
              </w:rPr>
              <w:t> </w:t>
            </w:r>
          </w:p>
        </w:tc>
      </w:tr>
      <w:tr w:rsidR="009E2A14" w:rsidRPr="00EA5EA5" w14:paraId="18111959" w14:textId="77777777" w:rsidTr="009E2A14">
        <w:trPr>
          <w:trHeight w:val="315"/>
          <w:jc w:val="center"/>
        </w:trPr>
        <w:tc>
          <w:tcPr>
            <w:tcW w:w="237" w:type="pct"/>
            <w:gridSpan w:val="2"/>
            <w:noWrap/>
            <w:hideMark/>
          </w:tcPr>
          <w:p w14:paraId="622FE93A"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63133DFE" w14:textId="77777777" w:rsidR="009E2A14" w:rsidRPr="00EA5EA5" w:rsidRDefault="009E2A14" w:rsidP="009E2A14">
            <w:pPr>
              <w:jc w:val="both"/>
              <w:rPr>
                <w:sz w:val="22"/>
                <w:szCs w:val="22"/>
              </w:rPr>
            </w:pPr>
          </w:p>
        </w:tc>
        <w:tc>
          <w:tcPr>
            <w:tcW w:w="1444" w:type="pct"/>
            <w:gridSpan w:val="5"/>
            <w:noWrap/>
            <w:hideMark/>
          </w:tcPr>
          <w:p w14:paraId="743E3700" w14:textId="77777777" w:rsidR="009E2A14" w:rsidRPr="00EA5EA5" w:rsidRDefault="009E2A14" w:rsidP="009E2A14">
            <w:pPr>
              <w:jc w:val="right"/>
              <w:rPr>
                <w:sz w:val="22"/>
                <w:szCs w:val="22"/>
              </w:rPr>
            </w:pPr>
          </w:p>
        </w:tc>
        <w:tc>
          <w:tcPr>
            <w:tcW w:w="131" w:type="pct"/>
            <w:noWrap/>
            <w:hideMark/>
          </w:tcPr>
          <w:p w14:paraId="11D0F343" w14:textId="77777777" w:rsidR="009E2A14" w:rsidRPr="00EA5EA5" w:rsidRDefault="009E2A14" w:rsidP="009E2A14">
            <w:pPr>
              <w:jc w:val="both"/>
              <w:rPr>
                <w:sz w:val="22"/>
                <w:szCs w:val="22"/>
              </w:rPr>
            </w:pPr>
            <w:r w:rsidRPr="00EA5EA5">
              <w:rPr>
                <w:sz w:val="22"/>
                <w:szCs w:val="22"/>
              </w:rPr>
              <w:t> </w:t>
            </w:r>
          </w:p>
        </w:tc>
      </w:tr>
      <w:tr w:rsidR="009E2A14" w:rsidRPr="00EA5EA5" w14:paraId="7928907E" w14:textId="77777777" w:rsidTr="009E2A14">
        <w:trPr>
          <w:trHeight w:val="315"/>
          <w:jc w:val="center"/>
        </w:trPr>
        <w:tc>
          <w:tcPr>
            <w:tcW w:w="237" w:type="pct"/>
            <w:gridSpan w:val="2"/>
            <w:noWrap/>
            <w:hideMark/>
          </w:tcPr>
          <w:p w14:paraId="63063429" w14:textId="77777777" w:rsidR="009E2A14" w:rsidRPr="00EA5EA5" w:rsidRDefault="009E2A14" w:rsidP="009E2A14">
            <w:pPr>
              <w:jc w:val="both"/>
              <w:rPr>
                <w:sz w:val="22"/>
                <w:szCs w:val="22"/>
              </w:rPr>
            </w:pPr>
            <w:r w:rsidRPr="00EA5EA5">
              <w:rPr>
                <w:sz w:val="22"/>
                <w:szCs w:val="22"/>
              </w:rPr>
              <w:t>5.</w:t>
            </w:r>
          </w:p>
        </w:tc>
        <w:tc>
          <w:tcPr>
            <w:tcW w:w="3189" w:type="pct"/>
            <w:gridSpan w:val="3"/>
            <w:noWrap/>
            <w:hideMark/>
          </w:tcPr>
          <w:p w14:paraId="000BF804" w14:textId="77777777" w:rsidR="009E2A14" w:rsidRPr="00EA5EA5" w:rsidRDefault="009E2A14" w:rsidP="009E2A14">
            <w:pPr>
              <w:jc w:val="both"/>
              <w:rPr>
                <w:sz w:val="22"/>
                <w:szCs w:val="22"/>
              </w:rPr>
            </w:pPr>
            <w:r w:rsidRPr="00EA5EA5">
              <w:rPr>
                <w:sz w:val="22"/>
                <w:szCs w:val="22"/>
              </w:rPr>
              <w:t>Contractual Services - Professional (631)</w:t>
            </w:r>
          </w:p>
        </w:tc>
        <w:tc>
          <w:tcPr>
            <w:tcW w:w="1444" w:type="pct"/>
            <w:gridSpan w:val="5"/>
            <w:noWrap/>
            <w:hideMark/>
          </w:tcPr>
          <w:p w14:paraId="6636733D" w14:textId="77777777" w:rsidR="009E2A14" w:rsidRPr="00EA5EA5" w:rsidRDefault="009E2A14" w:rsidP="009E2A14">
            <w:pPr>
              <w:jc w:val="right"/>
              <w:rPr>
                <w:sz w:val="22"/>
                <w:szCs w:val="22"/>
              </w:rPr>
            </w:pPr>
          </w:p>
        </w:tc>
        <w:tc>
          <w:tcPr>
            <w:tcW w:w="131" w:type="pct"/>
            <w:noWrap/>
            <w:hideMark/>
          </w:tcPr>
          <w:p w14:paraId="51EFD76F" w14:textId="77777777" w:rsidR="009E2A14" w:rsidRPr="00EA5EA5" w:rsidRDefault="009E2A14" w:rsidP="009E2A14">
            <w:pPr>
              <w:jc w:val="both"/>
              <w:rPr>
                <w:sz w:val="22"/>
                <w:szCs w:val="22"/>
              </w:rPr>
            </w:pPr>
            <w:r w:rsidRPr="00EA5EA5">
              <w:rPr>
                <w:sz w:val="22"/>
                <w:szCs w:val="22"/>
              </w:rPr>
              <w:t> </w:t>
            </w:r>
          </w:p>
        </w:tc>
      </w:tr>
      <w:tr w:rsidR="009E2A14" w:rsidRPr="00EA5EA5" w14:paraId="173DCC6B" w14:textId="77777777" w:rsidTr="009E2A14">
        <w:trPr>
          <w:trHeight w:val="315"/>
          <w:jc w:val="center"/>
        </w:trPr>
        <w:tc>
          <w:tcPr>
            <w:tcW w:w="237" w:type="pct"/>
            <w:gridSpan w:val="2"/>
            <w:noWrap/>
            <w:hideMark/>
          </w:tcPr>
          <w:p w14:paraId="243C2371"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32286EA8" w14:textId="77777777" w:rsidR="009E2A14" w:rsidRPr="00EA5EA5" w:rsidRDefault="009E2A14" w:rsidP="009E2A14">
            <w:pPr>
              <w:jc w:val="both"/>
              <w:rPr>
                <w:sz w:val="22"/>
                <w:szCs w:val="22"/>
              </w:rPr>
            </w:pPr>
            <w:r w:rsidRPr="00EA5EA5">
              <w:rPr>
                <w:sz w:val="22"/>
                <w:szCs w:val="22"/>
              </w:rPr>
              <w:t>To reflect 2021 operating fees per DR No. 1.</w:t>
            </w:r>
          </w:p>
        </w:tc>
        <w:tc>
          <w:tcPr>
            <w:tcW w:w="1444" w:type="pct"/>
            <w:gridSpan w:val="5"/>
            <w:noWrap/>
            <w:hideMark/>
          </w:tcPr>
          <w:p w14:paraId="5429FD3E" w14:textId="77777777" w:rsidR="009E2A14" w:rsidRPr="00EA5EA5" w:rsidRDefault="009E2A14" w:rsidP="009E2A14">
            <w:pPr>
              <w:jc w:val="right"/>
              <w:rPr>
                <w:sz w:val="22"/>
                <w:szCs w:val="22"/>
                <w:u w:val="double"/>
              </w:rPr>
            </w:pPr>
            <w:r w:rsidRPr="00EA5EA5">
              <w:rPr>
                <w:sz w:val="22"/>
                <w:szCs w:val="22"/>
                <w:u w:val="double"/>
              </w:rPr>
              <w:t xml:space="preserve">$1,876 </w:t>
            </w:r>
          </w:p>
        </w:tc>
        <w:tc>
          <w:tcPr>
            <w:tcW w:w="131" w:type="pct"/>
            <w:noWrap/>
            <w:hideMark/>
          </w:tcPr>
          <w:p w14:paraId="69E52809" w14:textId="77777777" w:rsidR="009E2A14" w:rsidRPr="00EA5EA5" w:rsidRDefault="009E2A14" w:rsidP="009E2A14">
            <w:pPr>
              <w:jc w:val="both"/>
              <w:rPr>
                <w:sz w:val="22"/>
                <w:szCs w:val="22"/>
              </w:rPr>
            </w:pPr>
            <w:r w:rsidRPr="00EA5EA5">
              <w:rPr>
                <w:sz w:val="22"/>
                <w:szCs w:val="22"/>
              </w:rPr>
              <w:t> </w:t>
            </w:r>
          </w:p>
        </w:tc>
      </w:tr>
      <w:tr w:rsidR="009E2A14" w:rsidRPr="00EA5EA5" w14:paraId="54391D50" w14:textId="77777777" w:rsidTr="009E2A14">
        <w:trPr>
          <w:trHeight w:val="315"/>
          <w:jc w:val="center"/>
        </w:trPr>
        <w:tc>
          <w:tcPr>
            <w:tcW w:w="237" w:type="pct"/>
            <w:gridSpan w:val="2"/>
            <w:noWrap/>
            <w:hideMark/>
          </w:tcPr>
          <w:p w14:paraId="38D7F4F8"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4FDDAE9A" w14:textId="77777777" w:rsidR="009E2A14" w:rsidRPr="00EA5EA5" w:rsidRDefault="009E2A14" w:rsidP="009E2A14">
            <w:pPr>
              <w:jc w:val="both"/>
              <w:rPr>
                <w:sz w:val="22"/>
                <w:szCs w:val="22"/>
              </w:rPr>
            </w:pPr>
          </w:p>
        </w:tc>
        <w:tc>
          <w:tcPr>
            <w:tcW w:w="1444" w:type="pct"/>
            <w:gridSpan w:val="5"/>
            <w:noWrap/>
            <w:hideMark/>
          </w:tcPr>
          <w:p w14:paraId="068021FD" w14:textId="77777777" w:rsidR="009E2A14" w:rsidRPr="00EA5EA5" w:rsidRDefault="009E2A14" w:rsidP="009E2A14">
            <w:pPr>
              <w:jc w:val="right"/>
              <w:rPr>
                <w:sz w:val="22"/>
                <w:szCs w:val="22"/>
              </w:rPr>
            </w:pPr>
          </w:p>
        </w:tc>
        <w:tc>
          <w:tcPr>
            <w:tcW w:w="131" w:type="pct"/>
            <w:noWrap/>
            <w:hideMark/>
          </w:tcPr>
          <w:p w14:paraId="7CA4AACB" w14:textId="77777777" w:rsidR="009E2A14" w:rsidRPr="00EA5EA5" w:rsidRDefault="009E2A14" w:rsidP="009E2A14">
            <w:pPr>
              <w:jc w:val="both"/>
              <w:rPr>
                <w:sz w:val="22"/>
                <w:szCs w:val="22"/>
              </w:rPr>
            </w:pPr>
            <w:r w:rsidRPr="00EA5EA5">
              <w:rPr>
                <w:sz w:val="22"/>
                <w:szCs w:val="22"/>
              </w:rPr>
              <w:t> </w:t>
            </w:r>
          </w:p>
        </w:tc>
      </w:tr>
      <w:tr w:rsidR="009E2A14" w:rsidRPr="00EA5EA5" w14:paraId="0026C543" w14:textId="77777777" w:rsidTr="009E2A14">
        <w:trPr>
          <w:trHeight w:val="315"/>
          <w:jc w:val="center"/>
        </w:trPr>
        <w:tc>
          <w:tcPr>
            <w:tcW w:w="237" w:type="pct"/>
            <w:gridSpan w:val="2"/>
            <w:noWrap/>
            <w:hideMark/>
          </w:tcPr>
          <w:p w14:paraId="2E2671BC" w14:textId="77777777" w:rsidR="009E2A14" w:rsidRPr="00EA5EA5" w:rsidRDefault="009E2A14" w:rsidP="009E2A14">
            <w:pPr>
              <w:jc w:val="both"/>
              <w:rPr>
                <w:sz w:val="22"/>
                <w:szCs w:val="22"/>
              </w:rPr>
            </w:pPr>
            <w:r w:rsidRPr="00EA5EA5">
              <w:rPr>
                <w:sz w:val="22"/>
                <w:szCs w:val="22"/>
              </w:rPr>
              <w:t>6.</w:t>
            </w:r>
          </w:p>
        </w:tc>
        <w:tc>
          <w:tcPr>
            <w:tcW w:w="3189" w:type="pct"/>
            <w:gridSpan w:val="3"/>
            <w:noWrap/>
            <w:hideMark/>
          </w:tcPr>
          <w:p w14:paraId="13E613D0" w14:textId="77777777" w:rsidR="009E2A14" w:rsidRPr="00EA5EA5" w:rsidRDefault="009E2A14" w:rsidP="009E2A14">
            <w:pPr>
              <w:jc w:val="both"/>
              <w:rPr>
                <w:sz w:val="22"/>
                <w:szCs w:val="22"/>
              </w:rPr>
            </w:pPr>
            <w:r w:rsidRPr="00EA5EA5">
              <w:rPr>
                <w:sz w:val="22"/>
                <w:szCs w:val="22"/>
              </w:rPr>
              <w:t>Contractual Services - Accounting (632)</w:t>
            </w:r>
          </w:p>
        </w:tc>
        <w:tc>
          <w:tcPr>
            <w:tcW w:w="1444" w:type="pct"/>
            <w:gridSpan w:val="5"/>
            <w:noWrap/>
            <w:hideMark/>
          </w:tcPr>
          <w:p w14:paraId="7C92D638" w14:textId="77777777" w:rsidR="009E2A14" w:rsidRPr="00EA5EA5" w:rsidRDefault="009E2A14" w:rsidP="009E2A14">
            <w:pPr>
              <w:jc w:val="right"/>
              <w:rPr>
                <w:sz w:val="22"/>
                <w:szCs w:val="22"/>
              </w:rPr>
            </w:pPr>
          </w:p>
        </w:tc>
        <w:tc>
          <w:tcPr>
            <w:tcW w:w="131" w:type="pct"/>
            <w:noWrap/>
            <w:hideMark/>
          </w:tcPr>
          <w:p w14:paraId="2831235F" w14:textId="77777777" w:rsidR="009E2A14" w:rsidRPr="00EA5EA5" w:rsidRDefault="009E2A14" w:rsidP="009E2A14">
            <w:pPr>
              <w:jc w:val="both"/>
              <w:rPr>
                <w:sz w:val="22"/>
                <w:szCs w:val="22"/>
              </w:rPr>
            </w:pPr>
            <w:r w:rsidRPr="00EA5EA5">
              <w:rPr>
                <w:sz w:val="22"/>
                <w:szCs w:val="22"/>
              </w:rPr>
              <w:t> </w:t>
            </w:r>
          </w:p>
        </w:tc>
      </w:tr>
      <w:tr w:rsidR="009E2A14" w:rsidRPr="00EA5EA5" w14:paraId="16ED5A71" w14:textId="77777777" w:rsidTr="009E2A14">
        <w:trPr>
          <w:trHeight w:val="315"/>
          <w:jc w:val="center"/>
        </w:trPr>
        <w:tc>
          <w:tcPr>
            <w:tcW w:w="237" w:type="pct"/>
            <w:gridSpan w:val="2"/>
            <w:noWrap/>
            <w:hideMark/>
          </w:tcPr>
          <w:p w14:paraId="6A6A5555"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0C588E5A" w14:textId="77777777" w:rsidR="009E2A14" w:rsidRPr="00EA5EA5" w:rsidRDefault="009E2A14" w:rsidP="009E2A14">
            <w:pPr>
              <w:jc w:val="both"/>
              <w:rPr>
                <w:sz w:val="22"/>
                <w:szCs w:val="22"/>
              </w:rPr>
            </w:pPr>
            <w:r w:rsidRPr="00EA5EA5">
              <w:rPr>
                <w:sz w:val="22"/>
                <w:szCs w:val="22"/>
              </w:rPr>
              <w:t>To reflect estimate provided in DR No. 2.</w:t>
            </w:r>
          </w:p>
        </w:tc>
        <w:tc>
          <w:tcPr>
            <w:tcW w:w="1444" w:type="pct"/>
            <w:gridSpan w:val="5"/>
            <w:noWrap/>
            <w:hideMark/>
          </w:tcPr>
          <w:p w14:paraId="3C59C6D9" w14:textId="77777777" w:rsidR="009E2A14" w:rsidRPr="00EA5EA5" w:rsidRDefault="009E2A14" w:rsidP="009E2A14">
            <w:pPr>
              <w:jc w:val="right"/>
              <w:rPr>
                <w:sz w:val="22"/>
                <w:szCs w:val="22"/>
                <w:u w:val="double"/>
              </w:rPr>
            </w:pPr>
            <w:r w:rsidRPr="00EA5EA5">
              <w:rPr>
                <w:sz w:val="22"/>
                <w:szCs w:val="22"/>
                <w:u w:val="double"/>
              </w:rPr>
              <w:t xml:space="preserve">$3,900 </w:t>
            </w:r>
          </w:p>
        </w:tc>
        <w:tc>
          <w:tcPr>
            <w:tcW w:w="131" w:type="pct"/>
            <w:noWrap/>
            <w:hideMark/>
          </w:tcPr>
          <w:p w14:paraId="5B2E367E" w14:textId="77777777" w:rsidR="009E2A14" w:rsidRPr="00EA5EA5" w:rsidRDefault="009E2A14" w:rsidP="009E2A14">
            <w:pPr>
              <w:jc w:val="both"/>
              <w:rPr>
                <w:sz w:val="22"/>
                <w:szCs w:val="22"/>
              </w:rPr>
            </w:pPr>
            <w:r w:rsidRPr="00EA5EA5">
              <w:rPr>
                <w:sz w:val="22"/>
                <w:szCs w:val="22"/>
              </w:rPr>
              <w:t> </w:t>
            </w:r>
          </w:p>
        </w:tc>
      </w:tr>
      <w:tr w:rsidR="009E2A14" w:rsidRPr="00EA5EA5" w14:paraId="47021753" w14:textId="77777777" w:rsidTr="009E2A14">
        <w:trPr>
          <w:trHeight w:val="315"/>
          <w:jc w:val="center"/>
        </w:trPr>
        <w:tc>
          <w:tcPr>
            <w:tcW w:w="237" w:type="pct"/>
            <w:gridSpan w:val="2"/>
            <w:noWrap/>
            <w:hideMark/>
          </w:tcPr>
          <w:p w14:paraId="2AB34C49"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3B825EF1" w14:textId="77777777" w:rsidR="009E2A14" w:rsidRPr="00EA5EA5" w:rsidRDefault="009E2A14" w:rsidP="009E2A14">
            <w:pPr>
              <w:jc w:val="both"/>
              <w:rPr>
                <w:sz w:val="22"/>
                <w:szCs w:val="22"/>
              </w:rPr>
            </w:pPr>
          </w:p>
        </w:tc>
        <w:tc>
          <w:tcPr>
            <w:tcW w:w="1444" w:type="pct"/>
            <w:gridSpan w:val="5"/>
            <w:noWrap/>
            <w:hideMark/>
          </w:tcPr>
          <w:p w14:paraId="138115E6" w14:textId="77777777" w:rsidR="009E2A14" w:rsidRPr="00EA5EA5" w:rsidRDefault="009E2A14" w:rsidP="009E2A14">
            <w:pPr>
              <w:jc w:val="right"/>
              <w:rPr>
                <w:sz w:val="22"/>
                <w:szCs w:val="22"/>
              </w:rPr>
            </w:pPr>
          </w:p>
        </w:tc>
        <w:tc>
          <w:tcPr>
            <w:tcW w:w="131" w:type="pct"/>
            <w:noWrap/>
            <w:hideMark/>
          </w:tcPr>
          <w:p w14:paraId="5A31E3EE" w14:textId="77777777" w:rsidR="009E2A14" w:rsidRPr="00EA5EA5" w:rsidRDefault="009E2A14" w:rsidP="009E2A14">
            <w:pPr>
              <w:jc w:val="both"/>
              <w:rPr>
                <w:sz w:val="22"/>
                <w:szCs w:val="22"/>
              </w:rPr>
            </w:pPr>
            <w:r w:rsidRPr="00EA5EA5">
              <w:rPr>
                <w:sz w:val="22"/>
                <w:szCs w:val="22"/>
              </w:rPr>
              <w:t> </w:t>
            </w:r>
          </w:p>
        </w:tc>
      </w:tr>
      <w:tr w:rsidR="009E2A14" w:rsidRPr="00EA5EA5" w14:paraId="2F79E64D" w14:textId="77777777" w:rsidTr="009E2A14">
        <w:trPr>
          <w:trHeight w:val="315"/>
          <w:jc w:val="center"/>
        </w:trPr>
        <w:tc>
          <w:tcPr>
            <w:tcW w:w="237" w:type="pct"/>
            <w:gridSpan w:val="2"/>
            <w:noWrap/>
            <w:hideMark/>
          </w:tcPr>
          <w:p w14:paraId="36459A47" w14:textId="77777777" w:rsidR="009E2A14" w:rsidRPr="00EA5EA5" w:rsidRDefault="009E2A14" w:rsidP="009E2A14">
            <w:pPr>
              <w:jc w:val="both"/>
              <w:rPr>
                <w:sz w:val="22"/>
                <w:szCs w:val="22"/>
              </w:rPr>
            </w:pPr>
            <w:r w:rsidRPr="00EA5EA5">
              <w:rPr>
                <w:sz w:val="22"/>
                <w:szCs w:val="22"/>
              </w:rPr>
              <w:t>7.</w:t>
            </w:r>
          </w:p>
        </w:tc>
        <w:tc>
          <w:tcPr>
            <w:tcW w:w="3189" w:type="pct"/>
            <w:gridSpan w:val="3"/>
            <w:noWrap/>
            <w:hideMark/>
          </w:tcPr>
          <w:p w14:paraId="273C6871" w14:textId="77777777" w:rsidR="009E2A14" w:rsidRPr="00EA5EA5" w:rsidRDefault="009E2A14" w:rsidP="009E2A14">
            <w:pPr>
              <w:jc w:val="both"/>
              <w:rPr>
                <w:sz w:val="22"/>
                <w:szCs w:val="22"/>
              </w:rPr>
            </w:pPr>
            <w:r w:rsidRPr="00EA5EA5">
              <w:rPr>
                <w:sz w:val="22"/>
                <w:szCs w:val="22"/>
              </w:rPr>
              <w:t>Contractual Services - Testing (635)</w:t>
            </w:r>
          </w:p>
        </w:tc>
        <w:tc>
          <w:tcPr>
            <w:tcW w:w="1444" w:type="pct"/>
            <w:gridSpan w:val="5"/>
            <w:noWrap/>
            <w:hideMark/>
          </w:tcPr>
          <w:p w14:paraId="537F77F0" w14:textId="77777777" w:rsidR="009E2A14" w:rsidRPr="00EA5EA5" w:rsidRDefault="009E2A14" w:rsidP="009E2A14">
            <w:pPr>
              <w:jc w:val="right"/>
              <w:rPr>
                <w:sz w:val="22"/>
                <w:szCs w:val="22"/>
              </w:rPr>
            </w:pPr>
          </w:p>
        </w:tc>
        <w:tc>
          <w:tcPr>
            <w:tcW w:w="131" w:type="pct"/>
            <w:noWrap/>
            <w:hideMark/>
          </w:tcPr>
          <w:p w14:paraId="5C291790" w14:textId="77777777" w:rsidR="009E2A14" w:rsidRPr="00EA5EA5" w:rsidRDefault="009E2A14" w:rsidP="009E2A14">
            <w:pPr>
              <w:jc w:val="both"/>
              <w:rPr>
                <w:sz w:val="22"/>
                <w:szCs w:val="22"/>
              </w:rPr>
            </w:pPr>
            <w:r w:rsidRPr="00EA5EA5">
              <w:rPr>
                <w:sz w:val="22"/>
                <w:szCs w:val="22"/>
              </w:rPr>
              <w:t> </w:t>
            </w:r>
          </w:p>
        </w:tc>
      </w:tr>
      <w:tr w:rsidR="009E2A14" w:rsidRPr="00EA5EA5" w14:paraId="4049305E" w14:textId="77777777" w:rsidTr="009E2A14">
        <w:trPr>
          <w:trHeight w:val="315"/>
          <w:jc w:val="center"/>
        </w:trPr>
        <w:tc>
          <w:tcPr>
            <w:tcW w:w="237" w:type="pct"/>
            <w:gridSpan w:val="2"/>
            <w:noWrap/>
            <w:hideMark/>
          </w:tcPr>
          <w:p w14:paraId="7284DC87"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6E0D2EF6" w14:textId="77777777" w:rsidR="009E2A14" w:rsidRPr="00EA5EA5" w:rsidRDefault="009E2A14" w:rsidP="009E2A14">
            <w:pPr>
              <w:jc w:val="both"/>
              <w:rPr>
                <w:sz w:val="22"/>
                <w:szCs w:val="22"/>
              </w:rPr>
            </w:pPr>
            <w:r w:rsidRPr="00EA5EA5">
              <w:rPr>
                <w:sz w:val="22"/>
                <w:szCs w:val="22"/>
              </w:rPr>
              <w:t>To reflect 2021 testing per DR No. 1.</w:t>
            </w:r>
          </w:p>
        </w:tc>
        <w:tc>
          <w:tcPr>
            <w:tcW w:w="1444" w:type="pct"/>
            <w:gridSpan w:val="5"/>
            <w:noWrap/>
            <w:hideMark/>
          </w:tcPr>
          <w:p w14:paraId="0ACF8064" w14:textId="77777777" w:rsidR="009E2A14" w:rsidRPr="00EA5EA5" w:rsidRDefault="009E2A14" w:rsidP="009E2A14">
            <w:pPr>
              <w:jc w:val="right"/>
              <w:rPr>
                <w:sz w:val="22"/>
                <w:szCs w:val="22"/>
                <w:u w:val="double"/>
              </w:rPr>
            </w:pPr>
            <w:r w:rsidRPr="00EA5EA5">
              <w:rPr>
                <w:sz w:val="22"/>
                <w:szCs w:val="22"/>
                <w:u w:val="double"/>
              </w:rPr>
              <w:t xml:space="preserve">$3,529 </w:t>
            </w:r>
          </w:p>
        </w:tc>
        <w:tc>
          <w:tcPr>
            <w:tcW w:w="131" w:type="pct"/>
            <w:noWrap/>
            <w:hideMark/>
          </w:tcPr>
          <w:p w14:paraId="557D3AE4" w14:textId="77777777" w:rsidR="009E2A14" w:rsidRPr="00EA5EA5" w:rsidRDefault="009E2A14" w:rsidP="009E2A14">
            <w:pPr>
              <w:jc w:val="both"/>
              <w:rPr>
                <w:sz w:val="22"/>
                <w:szCs w:val="22"/>
              </w:rPr>
            </w:pPr>
            <w:r w:rsidRPr="00EA5EA5">
              <w:rPr>
                <w:sz w:val="22"/>
                <w:szCs w:val="22"/>
              </w:rPr>
              <w:t> </w:t>
            </w:r>
          </w:p>
        </w:tc>
      </w:tr>
      <w:tr w:rsidR="009E2A14" w:rsidRPr="00EA5EA5" w14:paraId="61E92A38" w14:textId="77777777" w:rsidTr="009E2A14">
        <w:trPr>
          <w:trHeight w:val="315"/>
          <w:jc w:val="center"/>
        </w:trPr>
        <w:tc>
          <w:tcPr>
            <w:tcW w:w="237" w:type="pct"/>
            <w:gridSpan w:val="2"/>
            <w:noWrap/>
            <w:hideMark/>
          </w:tcPr>
          <w:p w14:paraId="52D1636F"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45E078A2" w14:textId="77777777" w:rsidR="009E2A14" w:rsidRPr="00EA5EA5" w:rsidRDefault="009E2A14" w:rsidP="009E2A14">
            <w:pPr>
              <w:jc w:val="both"/>
              <w:rPr>
                <w:sz w:val="22"/>
                <w:szCs w:val="22"/>
              </w:rPr>
            </w:pPr>
          </w:p>
        </w:tc>
        <w:tc>
          <w:tcPr>
            <w:tcW w:w="1444" w:type="pct"/>
            <w:gridSpan w:val="5"/>
            <w:noWrap/>
            <w:hideMark/>
          </w:tcPr>
          <w:p w14:paraId="4F80BA7D" w14:textId="77777777" w:rsidR="009E2A14" w:rsidRPr="00EA5EA5" w:rsidRDefault="009E2A14" w:rsidP="009E2A14">
            <w:pPr>
              <w:jc w:val="right"/>
              <w:rPr>
                <w:sz w:val="22"/>
                <w:szCs w:val="22"/>
              </w:rPr>
            </w:pPr>
          </w:p>
        </w:tc>
        <w:tc>
          <w:tcPr>
            <w:tcW w:w="131" w:type="pct"/>
            <w:noWrap/>
            <w:hideMark/>
          </w:tcPr>
          <w:p w14:paraId="187F2CDF" w14:textId="77777777" w:rsidR="009E2A14" w:rsidRPr="00EA5EA5" w:rsidRDefault="009E2A14" w:rsidP="009E2A14">
            <w:pPr>
              <w:jc w:val="both"/>
              <w:rPr>
                <w:sz w:val="22"/>
                <w:szCs w:val="22"/>
              </w:rPr>
            </w:pPr>
            <w:r w:rsidRPr="00EA5EA5">
              <w:rPr>
                <w:sz w:val="22"/>
                <w:szCs w:val="22"/>
              </w:rPr>
              <w:t> </w:t>
            </w:r>
          </w:p>
        </w:tc>
      </w:tr>
      <w:tr w:rsidR="009E2A14" w:rsidRPr="00EA5EA5" w14:paraId="537BE8D2" w14:textId="77777777" w:rsidTr="009E2A14">
        <w:trPr>
          <w:trHeight w:val="315"/>
          <w:jc w:val="center"/>
        </w:trPr>
        <w:tc>
          <w:tcPr>
            <w:tcW w:w="237" w:type="pct"/>
            <w:gridSpan w:val="2"/>
            <w:noWrap/>
            <w:hideMark/>
          </w:tcPr>
          <w:p w14:paraId="4905A3EC" w14:textId="77777777" w:rsidR="009E2A14" w:rsidRPr="00EA5EA5" w:rsidRDefault="009E2A14" w:rsidP="009E2A14">
            <w:pPr>
              <w:jc w:val="both"/>
              <w:rPr>
                <w:sz w:val="22"/>
                <w:szCs w:val="22"/>
              </w:rPr>
            </w:pPr>
            <w:r w:rsidRPr="00EA5EA5">
              <w:rPr>
                <w:sz w:val="22"/>
                <w:szCs w:val="22"/>
              </w:rPr>
              <w:t>8.</w:t>
            </w:r>
          </w:p>
        </w:tc>
        <w:tc>
          <w:tcPr>
            <w:tcW w:w="3189" w:type="pct"/>
            <w:gridSpan w:val="3"/>
            <w:noWrap/>
            <w:hideMark/>
          </w:tcPr>
          <w:p w14:paraId="786E7F0E" w14:textId="77777777" w:rsidR="009E2A14" w:rsidRPr="00EA5EA5" w:rsidRDefault="009E2A14" w:rsidP="009E2A14">
            <w:pPr>
              <w:jc w:val="both"/>
              <w:rPr>
                <w:sz w:val="22"/>
                <w:szCs w:val="22"/>
              </w:rPr>
            </w:pPr>
            <w:r w:rsidRPr="00EA5EA5">
              <w:rPr>
                <w:sz w:val="22"/>
                <w:szCs w:val="22"/>
              </w:rPr>
              <w:t>Contractual Services - Other (636)</w:t>
            </w:r>
          </w:p>
        </w:tc>
        <w:tc>
          <w:tcPr>
            <w:tcW w:w="1444" w:type="pct"/>
            <w:gridSpan w:val="5"/>
            <w:noWrap/>
            <w:hideMark/>
          </w:tcPr>
          <w:p w14:paraId="420D329F" w14:textId="77777777" w:rsidR="009E2A14" w:rsidRPr="00EA5EA5" w:rsidRDefault="009E2A14" w:rsidP="009E2A14">
            <w:pPr>
              <w:jc w:val="right"/>
              <w:rPr>
                <w:sz w:val="22"/>
                <w:szCs w:val="22"/>
              </w:rPr>
            </w:pPr>
          </w:p>
        </w:tc>
        <w:tc>
          <w:tcPr>
            <w:tcW w:w="131" w:type="pct"/>
            <w:noWrap/>
            <w:hideMark/>
          </w:tcPr>
          <w:p w14:paraId="0F5BE564" w14:textId="77777777" w:rsidR="009E2A14" w:rsidRPr="00EA5EA5" w:rsidRDefault="009E2A14" w:rsidP="009E2A14">
            <w:pPr>
              <w:jc w:val="both"/>
              <w:rPr>
                <w:sz w:val="22"/>
                <w:szCs w:val="22"/>
              </w:rPr>
            </w:pPr>
            <w:r w:rsidRPr="00EA5EA5">
              <w:rPr>
                <w:sz w:val="22"/>
                <w:szCs w:val="22"/>
              </w:rPr>
              <w:t> </w:t>
            </w:r>
          </w:p>
        </w:tc>
      </w:tr>
      <w:tr w:rsidR="009E2A14" w:rsidRPr="00EA5EA5" w14:paraId="7CE452B4" w14:textId="77777777" w:rsidTr="009E2A14">
        <w:trPr>
          <w:trHeight w:val="315"/>
          <w:jc w:val="center"/>
        </w:trPr>
        <w:tc>
          <w:tcPr>
            <w:tcW w:w="237" w:type="pct"/>
            <w:gridSpan w:val="2"/>
            <w:noWrap/>
            <w:hideMark/>
          </w:tcPr>
          <w:p w14:paraId="539FA2AB"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2E3066EB" w14:textId="77777777" w:rsidR="009E2A14" w:rsidRPr="00EA5EA5" w:rsidRDefault="009E2A14" w:rsidP="009E2A14">
            <w:pPr>
              <w:jc w:val="both"/>
              <w:rPr>
                <w:sz w:val="22"/>
                <w:szCs w:val="22"/>
              </w:rPr>
            </w:pPr>
            <w:r w:rsidRPr="00EA5EA5">
              <w:rPr>
                <w:sz w:val="22"/>
                <w:szCs w:val="22"/>
              </w:rPr>
              <w:t>To reflect lawn maintenance bid per DR No. 2.</w:t>
            </w:r>
          </w:p>
        </w:tc>
        <w:tc>
          <w:tcPr>
            <w:tcW w:w="1444" w:type="pct"/>
            <w:gridSpan w:val="5"/>
            <w:noWrap/>
            <w:hideMark/>
          </w:tcPr>
          <w:p w14:paraId="11E91553" w14:textId="77777777" w:rsidR="009E2A14" w:rsidRPr="00EA5EA5" w:rsidRDefault="009E2A14" w:rsidP="009E2A14">
            <w:pPr>
              <w:jc w:val="right"/>
              <w:rPr>
                <w:sz w:val="22"/>
                <w:szCs w:val="22"/>
                <w:u w:val="double"/>
              </w:rPr>
            </w:pPr>
            <w:r w:rsidRPr="00EA5EA5">
              <w:rPr>
                <w:sz w:val="22"/>
                <w:szCs w:val="22"/>
                <w:u w:val="double"/>
              </w:rPr>
              <w:t xml:space="preserve">$1,440 </w:t>
            </w:r>
          </w:p>
        </w:tc>
        <w:tc>
          <w:tcPr>
            <w:tcW w:w="131" w:type="pct"/>
            <w:noWrap/>
            <w:hideMark/>
          </w:tcPr>
          <w:p w14:paraId="35E3BD5C" w14:textId="77777777" w:rsidR="009E2A14" w:rsidRPr="00EA5EA5" w:rsidRDefault="009E2A14" w:rsidP="009E2A14">
            <w:pPr>
              <w:jc w:val="both"/>
              <w:rPr>
                <w:sz w:val="22"/>
                <w:szCs w:val="22"/>
              </w:rPr>
            </w:pPr>
            <w:r w:rsidRPr="00EA5EA5">
              <w:rPr>
                <w:sz w:val="22"/>
                <w:szCs w:val="22"/>
              </w:rPr>
              <w:t> </w:t>
            </w:r>
          </w:p>
        </w:tc>
      </w:tr>
      <w:tr w:rsidR="009E2A14" w:rsidRPr="00EA5EA5" w14:paraId="4F9C3CFC" w14:textId="77777777" w:rsidTr="009E2A14">
        <w:trPr>
          <w:trHeight w:val="315"/>
          <w:jc w:val="center"/>
        </w:trPr>
        <w:tc>
          <w:tcPr>
            <w:tcW w:w="237" w:type="pct"/>
            <w:gridSpan w:val="2"/>
            <w:noWrap/>
            <w:hideMark/>
          </w:tcPr>
          <w:p w14:paraId="5E45ACE3"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32067714" w14:textId="77777777" w:rsidR="009E2A14" w:rsidRPr="00EA5EA5" w:rsidRDefault="009E2A14" w:rsidP="009E2A14">
            <w:pPr>
              <w:jc w:val="both"/>
              <w:rPr>
                <w:sz w:val="22"/>
                <w:szCs w:val="22"/>
              </w:rPr>
            </w:pPr>
          </w:p>
        </w:tc>
        <w:tc>
          <w:tcPr>
            <w:tcW w:w="1444" w:type="pct"/>
            <w:gridSpan w:val="5"/>
            <w:noWrap/>
            <w:hideMark/>
          </w:tcPr>
          <w:p w14:paraId="3D130259" w14:textId="77777777" w:rsidR="009E2A14" w:rsidRPr="00EA5EA5" w:rsidRDefault="009E2A14" w:rsidP="009E2A14">
            <w:pPr>
              <w:jc w:val="right"/>
              <w:rPr>
                <w:sz w:val="22"/>
                <w:szCs w:val="22"/>
              </w:rPr>
            </w:pPr>
          </w:p>
        </w:tc>
        <w:tc>
          <w:tcPr>
            <w:tcW w:w="131" w:type="pct"/>
            <w:noWrap/>
            <w:hideMark/>
          </w:tcPr>
          <w:p w14:paraId="1D4DE022" w14:textId="77777777" w:rsidR="009E2A14" w:rsidRPr="00EA5EA5" w:rsidRDefault="009E2A14" w:rsidP="009E2A14">
            <w:pPr>
              <w:jc w:val="both"/>
              <w:rPr>
                <w:sz w:val="22"/>
                <w:szCs w:val="22"/>
              </w:rPr>
            </w:pPr>
            <w:r w:rsidRPr="00EA5EA5">
              <w:rPr>
                <w:sz w:val="22"/>
                <w:szCs w:val="22"/>
              </w:rPr>
              <w:t> </w:t>
            </w:r>
          </w:p>
        </w:tc>
      </w:tr>
      <w:tr w:rsidR="009E2A14" w:rsidRPr="00EA5EA5" w14:paraId="22B211D9" w14:textId="77777777" w:rsidTr="009E2A14">
        <w:trPr>
          <w:trHeight w:val="315"/>
          <w:jc w:val="center"/>
        </w:trPr>
        <w:tc>
          <w:tcPr>
            <w:tcW w:w="237" w:type="pct"/>
            <w:gridSpan w:val="2"/>
            <w:noWrap/>
            <w:hideMark/>
          </w:tcPr>
          <w:p w14:paraId="37DC7813" w14:textId="77777777" w:rsidR="009E2A14" w:rsidRPr="00EA5EA5" w:rsidRDefault="009E2A14" w:rsidP="009E2A14">
            <w:pPr>
              <w:jc w:val="both"/>
              <w:rPr>
                <w:sz w:val="22"/>
                <w:szCs w:val="22"/>
              </w:rPr>
            </w:pPr>
            <w:r w:rsidRPr="00EA5EA5">
              <w:rPr>
                <w:sz w:val="22"/>
                <w:szCs w:val="22"/>
              </w:rPr>
              <w:t>9.</w:t>
            </w:r>
          </w:p>
        </w:tc>
        <w:tc>
          <w:tcPr>
            <w:tcW w:w="3189" w:type="pct"/>
            <w:gridSpan w:val="3"/>
            <w:noWrap/>
            <w:hideMark/>
          </w:tcPr>
          <w:p w14:paraId="1FF7334B" w14:textId="77777777" w:rsidR="009E2A14" w:rsidRPr="00EA5EA5" w:rsidRDefault="009E2A14" w:rsidP="009E2A14">
            <w:pPr>
              <w:jc w:val="both"/>
              <w:rPr>
                <w:sz w:val="22"/>
                <w:szCs w:val="22"/>
              </w:rPr>
            </w:pPr>
            <w:r w:rsidRPr="00EA5EA5">
              <w:rPr>
                <w:sz w:val="22"/>
                <w:szCs w:val="22"/>
              </w:rPr>
              <w:t>Transportation Expense (650)</w:t>
            </w:r>
          </w:p>
        </w:tc>
        <w:tc>
          <w:tcPr>
            <w:tcW w:w="1444" w:type="pct"/>
            <w:gridSpan w:val="5"/>
            <w:noWrap/>
            <w:hideMark/>
          </w:tcPr>
          <w:p w14:paraId="6977752C" w14:textId="77777777" w:rsidR="009E2A14" w:rsidRPr="00EA5EA5" w:rsidRDefault="009E2A14" w:rsidP="009E2A14">
            <w:pPr>
              <w:jc w:val="right"/>
              <w:rPr>
                <w:sz w:val="22"/>
                <w:szCs w:val="22"/>
              </w:rPr>
            </w:pPr>
          </w:p>
        </w:tc>
        <w:tc>
          <w:tcPr>
            <w:tcW w:w="131" w:type="pct"/>
            <w:noWrap/>
            <w:hideMark/>
          </w:tcPr>
          <w:p w14:paraId="26D70A47" w14:textId="77777777" w:rsidR="009E2A14" w:rsidRPr="00EA5EA5" w:rsidRDefault="009E2A14" w:rsidP="009E2A14">
            <w:pPr>
              <w:jc w:val="both"/>
              <w:rPr>
                <w:sz w:val="22"/>
                <w:szCs w:val="22"/>
              </w:rPr>
            </w:pPr>
            <w:r w:rsidRPr="00EA5EA5">
              <w:rPr>
                <w:sz w:val="22"/>
                <w:szCs w:val="22"/>
              </w:rPr>
              <w:t> </w:t>
            </w:r>
          </w:p>
        </w:tc>
      </w:tr>
      <w:tr w:rsidR="009E2A14" w:rsidRPr="00EA5EA5" w14:paraId="641A1F45" w14:textId="77777777" w:rsidTr="009E2A14">
        <w:trPr>
          <w:trHeight w:val="315"/>
          <w:jc w:val="center"/>
        </w:trPr>
        <w:tc>
          <w:tcPr>
            <w:tcW w:w="237" w:type="pct"/>
            <w:gridSpan w:val="2"/>
            <w:noWrap/>
            <w:hideMark/>
          </w:tcPr>
          <w:p w14:paraId="24637352"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164BE131" w14:textId="77777777" w:rsidR="009E2A14" w:rsidRPr="00EA5EA5" w:rsidRDefault="009E2A14" w:rsidP="009E2A14">
            <w:pPr>
              <w:jc w:val="both"/>
              <w:rPr>
                <w:sz w:val="22"/>
                <w:szCs w:val="22"/>
              </w:rPr>
            </w:pPr>
            <w:r w:rsidRPr="00EA5EA5">
              <w:rPr>
                <w:sz w:val="22"/>
                <w:szCs w:val="22"/>
              </w:rPr>
              <w:t>To reflect 2022 IRS travel expense for 1,200 annual miles per DR No. 2.</w:t>
            </w:r>
          </w:p>
        </w:tc>
        <w:tc>
          <w:tcPr>
            <w:tcW w:w="1444" w:type="pct"/>
            <w:gridSpan w:val="5"/>
            <w:noWrap/>
            <w:hideMark/>
          </w:tcPr>
          <w:p w14:paraId="780AC474" w14:textId="77777777" w:rsidR="009E2A14" w:rsidRPr="00EA5EA5" w:rsidRDefault="009E2A14" w:rsidP="009E2A14">
            <w:pPr>
              <w:jc w:val="right"/>
              <w:rPr>
                <w:sz w:val="22"/>
                <w:szCs w:val="22"/>
                <w:u w:val="double"/>
              </w:rPr>
            </w:pPr>
            <w:r w:rsidRPr="00EA5EA5">
              <w:rPr>
                <w:sz w:val="22"/>
                <w:szCs w:val="22"/>
                <w:u w:val="double"/>
              </w:rPr>
              <w:t xml:space="preserve">$750 </w:t>
            </w:r>
          </w:p>
        </w:tc>
        <w:tc>
          <w:tcPr>
            <w:tcW w:w="131" w:type="pct"/>
            <w:noWrap/>
            <w:hideMark/>
          </w:tcPr>
          <w:p w14:paraId="501F840F" w14:textId="77777777" w:rsidR="009E2A14" w:rsidRPr="00EA5EA5" w:rsidRDefault="009E2A14" w:rsidP="009E2A14">
            <w:pPr>
              <w:jc w:val="both"/>
              <w:rPr>
                <w:sz w:val="22"/>
                <w:szCs w:val="22"/>
              </w:rPr>
            </w:pPr>
            <w:r w:rsidRPr="00EA5EA5">
              <w:rPr>
                <w:sz w:val="22"/>
                <w:szCs w:val="22"/>
              </w:rPr>
              <w:t> </w:t>
            </w:r>
          </w:p>
        </w:tc>
      </w:tr>
      <w:tr w:rsidR="009E2A14" w:rsidRPr="00EA5EA5" w14:paraId="5D67540F" w14:textId="77777777" w:rsidTr="009E2A14">
        <w:trPr>
          <w:trHeight w:val="315"/>
          <w:jc w:val="center"/>
        </w:trPr>
        <w:tc>
          <w:tcPr>
            <w:tcW w:w="237" w:type="pct"/>
            <w:gridSpan w:val="2"/>
            <w:noWrap/>
            <w:hideMark/>
          </w:tcPr>
          <w:p w14:paraId="592E8284"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6851E3BB" w14:textId="77777777" w:rsidR="009E2A14" w:rsidRPr="00EA5EA5" w:rsidRDefault="009E2A14" w:rsidP="009E2A14">
            <w:pPr>
              <w:jc w:val="both"/>
              <w:rPr>
                <w:sz w:val="22"/>
                <w:szCs w:val="22"/>
              </w:rPr>
            </w:pPr>
          </w:p>
        </w:tc>
        <w:tc>
          <w:tcPr>
            <w:tcW w:w="1444" w:type="pct"/>
            <w:gridSpan w:val="5"/>
            <w:noWrap/>
            <w:hideMark/>
          </w:tcPr>
          <w:p w14:paraId="289A7EB6" w14:textId="77777777" w:rsidR="009E2A14" w:rsidRPr="00EA5EA5" w:rsidRDefault="009E2A14" w:rsidP="009E2A14">
            <w:pPr>
              <w:jc w:val="right"/>
              <w:rPr>
                <w:sz w:val="22"/>
                <w:szCs w:val="22"/>
              </w:rPr>
            </w:pPr>
          </w:p>
        </w:tc>
        <w:tc>
          <w:tcPr>
            <w:tcW w:w="131" w:type="pct"/>
            <w:noWrap/>
            <w:hideMark/>
          </w:tcPr>
          <w:p w14:paraId="49FBD6AC" w14:textId="77777777" w:rsidR="009E2A14" w:rsidRPr="00EA5EA5" w:rsidRDefault="009E2A14" w:rsidP="009E2A14">
            <w:pPr>
              <w:jc w:val="both"/>
              <w:rPr>
                <w:sz w:val="22"/>
                <w:szCs w:val="22"/>
              </w:rPr>
            </w:pPr>
            <w:r w:rsidRPr="00EA5EA5">
              <w:rPr>
                <w:sz w:val="22"/>
                <w:szCs w:val="22"/>
              </w:rPr>
              <w:t> </w:t>
            </w:r>
          </w:p>
        </w:tc>
      </w:tr>
      <w:tr w:rsidR="009E2A14" w:rsidRPr="00EA5EA5" w14:paraId="30064D89" w14:textId="77777777" w:rsidTr="009E2A14">
        <w:trPr>
          <w:trHeight w:val="315"/>
          <w:jc w:val="center"/>
        </w:trPr>
        <w:tc>
          <w:tcPr>
            <w:tcW w:w="237" w:type="pct"/>
            <w:gridSpan w:val="2"/>
            <w:noWrap/>
            <w:hideMark/>
          </w:tcPr>
          <w:p w14:paraId="6010998A" w14:textId="77777777" w:rsidR="009E2A14" w:rsidRPr="00EA5EA5" w:rsidRDefault="009E2A14" w:rsidP="009E2A14">
            <w:pPr>
              <w:jc w:val="both"/>
              <w:rPr>
                <w:sz w:val="22"/>
                <w:szCs w:val="22"/>
              </w:rPr>
            </w:pPr>
            <w:r w:rsidRPr="00EA5EA5">
              <w:rPr>
                <w:sz w:val="22"/>
                <w:szCs w:val="22"/>
              </w:rPr>
              <w:t>10.</w:t>
            </w:r>
          </w:p>
        </w:tc>
        <w:tc>
          <w:tcPr>
            <w:tcW w:w="3189" w:type="pct"/>
            <w:gridSpan w:val="3"/>
            <w:noWrap/>
            <w:hideMark/>
          </w:tcPr>
          <w:p w14:paraId="77DF3805" w14:textId="77777777" w:rsidR="009E2A14" w:rsidRPr="00EA5EA5" w:rsidRDefault="009E2A14" w:rsidP="009E2A14">
            <w:pPr>
              <w:jc w:val="both"/>
              <w:rPr>
                <w:sz w:val="22"/>
                <w:szCs w:val="22"/>
              </w:rPr>
            </w:pPr>
            <w:r w:rsidRPr="00EA5EA5">
              <w:rPr>
                <w:sz w:val="22"/>
                <w:szCs w:val="22"/>
              </w:rPr>
              <w:t>Rate Case Expense (665)</w:t>
            </w:r>
          </w:p>
        </w:tc>
        <w:tc>
          <w:tcPr>
            <w:tcW w:w="1444" w:type="pct"/>
            <w:gridSpan w:val="5"/>
            <w:noWrap/>
            <w:hideMark/>
          </w:tcPr>
          <w:p w14:paraId="4974FF71" w14:textId="77777777" w:rsidR="009E2A14" w:rsidRPr="00EA5EA5" w:rsidRDefault="009E2A14" w:rsidP="009E2A14">
            <w:pPr>
              <w:jc w:val="right"/>
              <w:rPr>
                <w:sz w:val="22"/>
                <w:szCs w:val="22"/>
              </w:rPr>
            </w:pPr>
          </w:p>
        </w:tc>
        <w:tc>
          <w:tcPr>
            <w:tcW w:w="131" w:type="pct"/>
            <w:noWrap/>
            <w:hideMark/>
          </w:tcPr>
          <w:p w14:paraId="287873FC" w14:textId="77777777" w:rsidR="009E2A14" w:rsidRPr="00EA5EA5" w:rsidRDefault="009E2A14" w:rsidP="009E2A14">
            <w:pPr>
              <w:jc w:val="both"/>
              <w:rPr>
                <w:sz w:val="22"/>
                <w:szCs w:val="22"/>
              </w:rPr>
            </w:pPr>
            <w:r w:rsidRPr="00EA5EA5">
              <w:rPr>
                <w:sz w:val="22"/>
                <w:szCs w:val="22"/>
              </w:rPr>
              <w:t> </w:t>
            </w:r>
          </w:p>
        </w:tc>
      </w:tr>
      <w:tr w:rsidR="009E2A14" w:rsidRPr="00EA5EA5" w14:paraId="2173E232" w14:textId="77777777" w:rsidTr="009E2A14">
        <w:trPr>
          <w:trHeight w:val="315"/>
          <w:jc w:val="center"/>
        </w:trPr>
        <w:tc>
          <w:tcPr>
            <w:tcW w:w="237" w:type="pct"/>
            <w:gridSpan w:val="2"/>
            <w:noWrap/>
            <w:hideMark/>
          </w:tcPr>
          <w:p w14:paraId="7CD94314" w14:textId="77777777" w:rsidR="009E2A14" w:rsidRPr="00EA5EA5" w:rsidRDefault="009E2A14" w:rsidP="009E2A14">
            <w:pPr>
              <w:jc w:val="both"/>
              <w:rPr>
                <w:sz w:val="22"/>
                <w:szCs w:val="22"/>
              </w:rPr>
            </w:pPr>
            <w:r w:rsidRPr="00EA5EA5">
              <w:rPr>
                <w:sz w:val="22"/>
                <w:szCs w:val="22"/>
              </w:rPr>
              <w:t> </w:t>
            </w:r>
          </w:p>
        </w:tc>
        <w:tc>
          <w:tcPr>
            <w:tcW w:w="3189" w:type="pct"/>
            <w:gridSpan w:val="3"/>
            <w:noWrap/>
            <w:hideMark/>
          </w:tcPr>
          <w:p w14:paraId="35EF4CF4" w14:textId="77777777" w:rsidR="009E2A14" w:rsidRPr="00EA5EA5" w:rsidRDefault="009E2A14" w:rsidP="009E2A14">
            <w:pPr>
              <w:jc w:val="both"/>
              <w:rPr>
                <w:sz w:val="22"/>
                <w:szCs w:val="22"/>
              </w:rPr>
            </w:pPr>
            <w:r w:rsidRPr="00EA5EA5">
              <w:rPr>
                <w:sz w:val="22"/>
                <w:szCs w:val="22"/>
              </w:rPr>
              <w:t>To reflect 1/4 rate case expense.</w:t>
            </w:r>
          </w:p>
        </w:tc>
        <w:tc>
          <w:tcPr>
            <w:tcW w:w="1444" w:type="pct"/>
            <w:gridSpan w:val="5"/>
            <w:noWrap/>
            <w:hideMark/>
          </w:tcPr>
          <w:p w14:paraId="3867FBB1" w14:textId="77777777" w:rsidR="009E2A14" w:rsidRPr="00EA5EA5" w:rsidRDefault="009E2A14" w:rsidP="009E2A14">
            <w:pPr>
              <w:jc w:val="right"/>
              <w:rPr>
                <w:sz w:val="22"/>
                <w:szCs w:val="22"/>
                <w:u w:val="double"/>
              </w:rPr>
            </w:pPr>
            <w:r w:rsidRPr="00EA5EA5">
              <w:rPr>
                <w:sz w:val="22"/>
                <w:szCs w:val="22"/>
                <w:u w:val="double"/>
              </w:rPr>
              <w:t xml:space="preserve">$341 </w:t>
            </w:r>
          </w:p>
        </w:tc>
        <w:tc>
          <w:tcPr>
            <w:tcW w:w="131" w:type="pct"/>
            <w:noWrap/>
            <w:hideMark/>
          </w:tcPr>
          <w:p w14:paraId="082F80FB" w14:textId="77777777" w:rsidR="009E2A14" w:rsidRPr="00EA5EA5" w:rsidRDefault="009E2A14" w:rsidP="009E2A14">
            <w:pPr>
              <w:jc w:val="both"/>
              <w:rPr>
                <w:sz w:val="22"/>
                <w:szCs w:val="22"/>
              </w:rPr>
            </w:pPr>
            <w:r w:rsidRPr="00EA5EA5">
              <w:rPr>
                <w:sz w:val="22"/>
                <w:szCs w:val="22"/>
              </w:rPr>
              <w:t> </w:t>
            </w:r>
          </w:p>
        </w:tc>
      </w:tr>
      <w:tr w:rsidR="009E2A14" w:rsidRPr="00EA5EA5" w14:paraId="3A6DCF76" w14:textId="77777777" w:rsidTr="009E2A14">
        <w:trPr>
          <w:gridAfter w:val="3"/>
          <w:wAfter w:w="197" w:type="pct"/>
          <w:trHeight w:val="315"/>
          <w:jc w:val="center"/>
        </w:trPr>
        <w:tc>
          <w:tcPr>
            <w:tcW w:w="173" w:type="pct"/>
            <w:noWrap/>
            <w:hideMark/>
          </w:tcPr>
          <w:p w14:paraId="75B956CD" w14:textId="77777777" w:rsidR="009E2A14" w:rsidRPr="00EA5EA5" w:rsidRDefault="009E2A14" w:rsidP="00D3245F">
            <w:pPr>
              <w:pStyle w:val="BodyText"/>
              <w:spacing w:after="0"/>
              <w:rPr>
                <w:sz w:val="22"/>
                <w:szCs w:val="22"/>
              </w:rPr>
            </w:pPr>
            <w:r w:rsidRPr="00EA5EA5">
              <w:rPr>
                <w:sz w:val="22"/>
                <w:szCs w:val="22"/>
              </w:rPr>
              <w:lastRenderedPageBreak/>
              <w:t> </w:t>
            </w:r>
          </w:p>
        </w:tc>
        <w:tc>
          <w:tcPr>
            <w:tcW w:w="3055" w:type="pct"/>
            <w:gridSpan w:val="2"/>
            <w:noWrap/>
            <w:hideMark/>
          </w:tcPr>
          <w:p w14:paraId="6243F0FB" w14:textId="77777777" w:rsidR="009E2A14" w:rsidRPr="00EA5EA5" w:rsidRDefault="009E2A14" w:rsidP="00D3245F">
            <w:pPr>
              <w:pStyle w:val="BodyText"/>
              <w:spacing w:after="0"/>
              <w:rPr>
                <w:b/>
                <w:bCs/>
                <w:sz w:val="22"/>
                <w:szCs w:val="22"/>
              </w:rPr>
            </w:pPr>
            <w:r w:rsidRPr="00EA5EA5">
              <w:rPr>
                <w:b/>
                <w:bCs/>
                <w:sz w:val="22"/>
                <w:szCs w:val="22"/>
              </w:rPr>
              <w:t>A UTILITY INC.</w:t>
            </w:r>
          </w:p>
        </w:tc>
        <w:tc>
          <w:tcPr>
            <w:tcW w:w="1444" w:type="pct"/>
            <w:gridSpan w:val="3"/>
            <w:noWrap/>
            <w:hideMark/>
          </w:tcPr>
          <w:p w14:paraId="6380A66C" w14:textId="77777777" w:rsidR="009E2A14" w:rsidRPr="00EA5EA5" w:rsidRDefault="009E2A14" w:rsidP="00D3245F">
            <w:pPr>
              <w:pStyle w:val="BodyText"/>
              <w:spacing w:after="0"/>
              <w:jc w:val="right"/>
              <w:rPr>
                <w:b/>
                <w:bCs/>
                <w:sz w:val="22"/>
                <w:szCs w:val="22"/>
              </w:rPr>
            </w:pPr>
            <w:r w:rsidRPr="00EA5EA5">
              <w:rPr>
                <w:b/>
                <w:bCs/>
                <w:sz w:val="22"/>
                <w:szCs w:val="22"/>
              </w:rPr>
              <w:t>SCHEDULE NO. 3-B</w:t>
            </w:r>
          </w:p>
        </w:tc>
        <w:tc>
          <w:tcPr>
            <w:tcW w:w="131" w:type="pct"/>
            <w:gridSpan w:val="2"/>
            <w:noWrap/>
            <w:hideMark/>
          </w:tcPr>
          <w:p w14:paraId="597D63E3"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578B5383" w14:textId="77777777" w:rsidTr="009E2A14">
        <w:trPr>
          <w:gridAfter w:val="2"/>
          <w:wAfter w:w="133" w:type="pct"/>
          <w:trHeight w:val="315"/>
          <w:jc w:val="center"/>
        </w:trPr>
        <w:tc>
          <w:tcPr>
            <w:tcW w:w="237" w:type="pct"/>
            <w:gridSpan w:val="2"/>
            <w:tcBorders>
              <w:bottom w:val="nil"/>
            </w:tcBorders>
            <w:noWrap/>
            <w:hideMark/>
          </w:tcPr>
          <w:p w14:paraId="21BCAD19"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tcBorders>
              <w:bottom w:val="nil"/>
            </w:tcBorders>
            <w:noWrap/>
            <w:hideMark/>
          </w:tcPr>
          <w:p w14:paraId="5E4959A5" w14:textId="77777777" w:rsidR="009E2A14" w:rsidRPr="00EA5EA5" w:rsidRDefault="009E2A14" w:rsidP="00D3245F">
            <w:pPr>
              <w:pStyle w:val="BodyText"/>
              <w:spacing w:after="0"/>
              <w:rPr>
                <w:b/>
                <w:bCs/>
                <w:sz w:val="22"/>
                <w:szCs w:val="22"/>
              </w:rPr>
            </w:pPr>
            <w:r w:rsidRPr="00EA5EA5">
              <w:rPr>
                <w:b/>
                <w:bCs/>
                <w:sz w:val="22"/>
                <w:szCs w:val="22"/>
              </w:rPr>
              <w:t>TEST YEAR ENDED 12/31/2020</w:t>
            </w:r>
          </w:p>
        </w:tc>
        <w:tc>
          <w:tcPr>
            <w:tcW w:w="1444" w:type="pct"/>
            <w:gridSpan w:val="3"/>
            <w:tcBorders>
              <w:bottom w:val="nil"/>
            </w:tcBorders>
            <w:noWrap/>
            <w:hideMark/>
          </w:tcPr>
          <w:p w14:paraId="3F00E64F" w14:textId="77777777" w:rsidR="009E2A14" w:rsidRPr="00EA5EA5" w:rsidRDefault="009E2A14" w:rsidP="00D3245F">
            <w:pPr>
              <w:pStyle w:val="BodyText"/>
              <w:spacing w:after="0"/>
              <w:jc w:val="right"/>
              <w:rPr>
                <w:b/>
                <w:bCs/>
                <w:sz w:val="22"/>
                <w:szCs w:val="22"/>
              </w:rPr>
            </w:pPr>
            <w:r w:rsidRPr="00EA5EA5">
              <w:rPr>
                <w:b/>
                <w:bCs/>
                <w:sz w:val="22"/>
                <w:szCs w:val="22"/>
              </w:rPr>
              <w:t>DOCKET NO. 20210098-WU</w:t>
            </w:r>
          </w:p>
        </w:tc>
        <w:tc>
          <w:tcPr>
            <w:tcW w:w="131" w:type="pct"/>
            <w:gridSpan w:val="2"/>
            <w:tcBorders>
              <w:bottom w:val="nil"/>
            </w:tcBorders>
            <w:noWrap/>
            <w:hideMark/>
          </w:tcPr>
          <w:p w14:paraId="20903699"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0BD3B35A" w14:textId="77777777" w:rsidTr="009E2A14">
        <w:trPr>
          <w:gridAfter w:val="2"/>
          <w:wAfter w:w="133" w:type="pct"/>
          <w:trHeight w:val="330"/>
          <w:jc w:val="center"/>
        </w:trPr>
        <w:tc>
          <w:tcPr>
            <w:tcW w:w="237" w:type="pct"/>
            <w:gridSpan w:val="2"/>
            <w:tcBorders>
              <w:top w:val="nil"/>
              <w:bottom w:val="single" w:sz="4" w:space="0" w:color="auto"/>
            </w:tcBorders>
            <w:noWrap/>
            <w:hideMark/>
          </w:tcPr>
          <w:p w14:paraId="170FB0D1"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tcBorders>
              <w:top w:val="nil"/>
              <w:bottom w:val="single" w:sz="4" w:space="0" w:color="auto"/>
            </w:tcBorders>
            <w:noWrap/>
            <w:hideMark/>
          </w:tcPr>
          <w:p w14:paraId="4FFF0ECD" w14:textId="77777777" w:rsidR="009E2A14" w:rsidRPr="00EA5EA5" w:rsidRDefault="009E2A14" w:rsidP="00D3245F">
            <w:pPr>
              <w:pStyle w:val="BodyText"/>
              <w:spacing w:after="0"/>
              <w:rPr>
                <w:b/>
                <w:bCs/>
                <w:sz w:val="22"/>
                <w:szCs w:val="22"/>
              </w:rPr>
            </w:pPr>
            <w:r w:rsidRPr="00EA5EA5">
              <w:rPr>
                <w:b/>
                <w:bCs/>
                <w:sz w:val="22"/>
                <w:szCs w:val="22"/>
              </w:rPr>
              <w:t>ADJUSTMENTS TO OPERATING INCOME</w:t>
            </w:r>
          </w:p>
        </w:tc>
        <w:tc>
          <w:tcPr>
            <w:tcW w:w="1444" w:type="pct"/>
            <w:gridSpan w:val="3"/>
            <w:tcBorders>
              <w:top w:val="nil"/>
              <w:bottom w:val="single" w:sz="4" w:space="0" w:color="auto"/>
            </w:tcBorders>
            <w:noWrap/>
            <w:hideMark/>
          </w:tcPr>
          <w:p w14:paraId="06E7B641" w14:textId="77777777" w:rsidR="009E2A14" w:rsidRPr="00EA5EA5" w:rsidRDefault="009E2A14" w:rsidP="00D3245F">
            <w:pPr>
              <w:pStyle w:val="BodyText"/>
              <w:spacing w:after="0"/>
              <w:jc w:val="right"/>
              <w:rPr>
                <w:b/>
                <w:bCs/>
                <w:sz w:val="22"/>
                <w:szCs w:val="22"/>
              </w:rPr>
            </w:pPr>
            <w:r w:rsidRPr="00EA5EA5">
              <w:rPr>
                <w:b/>
                <w:bCs/>
                <w:sz w:val="22"/>
                <w:szCs w:val="22"/>
              </w:rPr>
              <w:t>PAGE 2 OF 2</w:t>
            </w:r>
          </w:p>
        </w:tc>
        <w:tc>
          <w:tcPr>
            <w:tcW w:w="131" w:type="pct"/>
            <w:gridSpan w:val="2"/>
            <w:tcBorders>
              <w:top w:val="nil"/>
              <w:bottom w:val="single" w:sz="4" w:space="0" w:color="auto"/>
            </w:tcBorders>
            <w:noWrap/>
            <w:hideMark/>
          </w:tcPr>
          <w:p w14:paraId="02477EAF"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64086C0D" w14:textId="77777777" w:rsidTr="009E2A14">
        <w:trPr>
          <w:gridAfter w:val="2"/>
          <w:wAfter w:w="133" w:type="pct"/>
          <w:trHeight w:val="315"/>
          <w:jc w:val="center"/>
        </w:trPr>
        <w:tc>
          <w:tcPr>
            <w:tcW w:w="237" w:type="pct"/>
            <w:gridSpan w:val="2"/>
            <w:tcBorders>
              <w:top w:val="single" w:sz="4" w:space="0" w:color="auto"/>
            </w:tcBorders>
            <w:noWrap/>
            <w:hideMark/>
          </w:tcPr>
          <w:p w14:paraId="53944AE1"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tcBorders>
              <w:top w:val="single" w:sz="4" w:space="0" w:color="auto"/>
            </w:tcBorders>
            <w:noWrap/>
            <w:hideMark/>
          </w:tcPr>
          <w:p w14:paraId="7B0979A2" w14:textId="77777777" w:rsidR="009E2A14" w:rsidRPr="00EA5EA5" w:rsidRDefault="009E2A14" w:rsidP="00D3245F">
            <w:pPr>
              <w:pStyle w:val="BodyText"/>
              <w:spacing w:after="0"/>
              <w:rPr>
                <w:sz w:val="22"/>
                <w:szCs w:val="22"/>
              </w:rPr>
            </w:pPr>
          </w:p>
        </w:tc>
        <w:tc>
          <w:tcPr>
            <w:tcW w:w="1444" w:type="pct"/>
            <w:gridSpan w:val="3"/>
            <w:tcBorders>
              <w:top w:val="single" w:sz="4" w:space="0" w:color="auto"/>
            </w:tcBorders>
            <w:noWrap/>
            <w:hideMark/>
          </w:tcPr>
          <w:p w14:paraId="358C3FF3" w14:textId="77777777" w:rsidR="009E2A14" w:rsidRPr="00EA5EA5" w:rsidRDefault="009E2A14" w:rsidP="00D3245F">
            <w:pPr>
              <w:pStyle w:val="BodyText"/>
              <w:spacing w:after="0"/>
              <w:jc w:val="right"/>
              <w:rPr>
                <w:b/>
                <w:bCs/>
                <w:sz w:val="22"/>
                <w:szCs w:val="22"/>
                <w:u w:val="single"/>
              </w:rPr>
            </w:pPr>
            <w:r w:rsidRPr="00EA5EA5">
              <w:rPr>
                <w:b/>
                <w:bCs/>
                <w:sz w:val="22"/>
                <w:szCs w:val="22"/>
                <w:u w:val="single"/>
              </w:rPr>
              <w:t>WATER</w:t>
            </w:r>
          </w:p>
        </w:tc>
        <w:tc>
          <w:tcPr>
            <w:tcW w:w="131" w:type="pct"/>
            <w:gridSpan w:val="2"/>
            <w:tcBorders>
              <w:top w:val="single" w:sz="4" w:space="0" w:color="auto"/>
            </w:tcBorders>
            <w:noWrap/>
            <w:hideMark/>
          </w:tcPr>
          <w:p w14:paraId="607E301B"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04402C96" w14:textId="77777777" w:rsidTr="009E2A14">
        <w:trPr>
          <w:gridAfter w:val="2"/>
          <w:wAfter w:w="133" w:type="pct"/>
          <w:trHeight w:val="315"/>
          <w:jc w:val="center"/>
        </w:trPr>
        <w:tc>
          <w:tcPr>
            <w:tcW w:w="237" w:type="pct"/>
            <w:gridSpan w:val="2"/>
            <w:noWrap/>
            <w:hideMark/>
          </w:tcPr>
          <w:p w14:paraId="32260C4F" w14:textId="77777777" w:rsidR="009E2A14" w:rsidRPr="00EA5EA5" w:rsidRDefault="009E2A14" w:rsidP="00D3245F">
            <w:pPr>
              <w:pStyle w:val="BodyText"/>
              <w:spacing w:after="0"/>
              <w:rPr>
                <w:sz w:val="22"/>
                <w:szCs w:val="22"/>
              </w:rPr>
            </w:pPr>
            <w:r w:rsidRPr="00EA5EA5">
              <w:rPr>
                <w:sz w:val="22"/>
                <w:szCs w:val="22"/>
              </w:rPr>
              <w:t>11.</w:t>
            </w:r>
          </w:p>
        </w:tc>
        <w:tc>
          <w:tcPr>
            <w:tcW w:w="3055" w:type="pct"/>
            <w:gridSpan w:val="2"/>
            <w:noWrap/>
            <w:hideMark/>
          </w:tcPr>
          <w:p w14:paraId="78B30784" w14:textId="77777777" w:rsidR="009E2A14" w:rsidRPr="00EA5EA5" w:rsidRDefault="009E2A14" w:rsidP="00D3245F">
            <w:pPr>
              <w:pStyle w:val="BodyText"/>
              <w:spacing w:after="0"/>
              <w:rPr>
                <w:sz w:val="22"/>
                <w:szCs w:val="22"/>
              </w:rPr>
            </w:pPr>
            <w:r w:rsidRPr="00EA5EA5">
              <w:rPr>
                <w:sz w:val="22"/>
                <w:szCs w:val="22"/>
              </w:rPr>
              <w:t>Bad Debt Expense (670)</w:t>
            </w:r>
          </w:p>
        </w:tc>
        <w:tc>
          <w:tcPr>
            <w:tcW w:w="1444" w:type="pct"/>
            <w:gridSpan w:val="3"/>
            <w:noWrap/>
            <w:hideMark/>
          </w:tcPr>
          <w:p w14:paraId="07344479" w14:textId="77777777" w:rsidR="009E2A14" w:rsidRPr="00EA5EA5" w:rsidRDefault="009E2A14" w:rsidP="00D3245F">
            <w:pPr>
              <w:pStyle w:val="BodyText"/>
              <w:spacing w:after="0"/>
              <w:jc w:val="right"/>
              <w:rPr>
                <w:sz w:val="22"/>
                <w:szCs w:val="22"/>
              </w:rPr>
            </w:pPr>
          </w:p>
        </w:tc>
        <w:tc>
          <w:tcPr>
            <w:tcW w:w="131" w:type="pct"/>
            <w:gridSpan w:val="2"/>
            <w:noWrap/>
            <w:hideMark/>
          </w:tcPr>
          <w:p w14:paraId="7B33909F"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233A61A7" w14:textId="77777777" w:rsidTr="009E2A14">
        <w:trPr>
          <w:gridAfter w:val="2"/>
          <w:wAfter w:w="133" w:type="pct"/>
          <w:trHeight w:val="315"/>
          <w:jc w:val="center"/>
        </w:trPr>
        <w:tc>
          <w:tcPr>
            <w:tcW w:w="237" w:type="pct"/>
            <w:gridSpan w:val="2"/>
            <w:noWrap/>
            <w:hideMark/>
          </w:tcPr>
          <w:p w14:paraId="2CFB1DAE"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38AE75FA" w14:textId="77777777" w:rsidR="009E2A14" w:rsidRPr="00EA5EA5" w:rsidRDefault="009E2A14" w:rsidP="00D3245F">
            <w:pPr>
              <w:pStyle w:val="BodyText"/>
              <w:spacing w:after="0"/>
              <w:rPr>
                <w:sz w:val="22"/>
                <w:szCs w:val="22"/>
              </w:rPr>
            </w:pPr>
            <w:r w:rsidRPr="00EA5EA5">
              <w:rPr>
                <w:sz w:val="22"/>
                <w:szCs w:val="22"/>
              </w:rPr>
              <w:t>To reflect 1.0 percent of test year revenues.</w:t>
            </w:r>
          </w:p>
        </w:tc>
        <w:tc>
          <w:tcPr>
            <w:tcW w:w="1444" w:type="pct"/>
            <w:gridSpan w:val="3"/>
            <w:noWrap/>
            <w:hideMark/>
          </w:tcPr>
          <w:p w14:paraId="17F0C287" w14:textId="77777777" w:rsidR="009E2A14" w:rsidRPr="00EA5EA5" w:rsidRDefault="009E2A14" w:rsidP="00D3245F">
            <w:pPr>
              <w:pStyle w:val="BodyText"/>
              <w:spacing w:after="0"/>
              <w:jc w:val="right"/>
              <w:rPr>
                <w:sz w:val="22"/>
                <w:szCs w:val="22"/>
                <w:u w:val="double"/>
              </w:rPr>
            </w:pPr>
            <w:r w:rsidRPr="00EA5EA5">
              <w:rPr>
                <w:sz w:val="22"/>
                <w:szCs w:val="22"/>
                <w:u w:val="double"/>
              </w:rPr>
              <w:t xml:space="preserve">$216 </w:t>
            </w:r>
          </w:p>
        </w:tc>
        <w:tc>
          <w:tcPr>
            <w:tcW w:w="131" w:type="pct"/>
            <w:gridSpan w:val="2"/>
            <w:noWrap/>
            <w:hideMark/>
          </w:tcPr>
          <w:p w14:paraId="0A636C32"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4C8614CD" w14:textId="77777777" w:rsidTr="009E2A14">
        <w:trPr>
          <w:gridAfter w:val="2"/>
          <w:wAfter w:w="133" w:type="pct"/>
          <w:trHeight w:val="315"/>
          <w:jc w:val="center"/>
        </w:trPr>
        <w:tc>
          <w:tcPr>
            <w:tcW w:w="237" w:type="pct"/>
            <w:gridSpan w:val="2"/>
            <w:noWrap/>
            <w:hideMark/>
          </w:tcPr>
          <w:p w14:paraId="11C112F2"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37008822" w14:textId="77777777" w:rsidR="009E2A14" w:rsidRPr="00EA5EA5" w:rsidRDefault="009E2A14" w:rsidP="00D3245F">
            <w:pPr>
              <w:pStyle w:val="BodyText"/>
              <w:spacing w:after="0"/>
              <w:rPr>
                <w:sz w:val="22"/>
                <w:szCs w:val="22"/>
              </w:rPr>
            </w:pPr>
          </w:p>
        </w:tc>
        <w:tc>
          <w:tcPr>
            <w:tcW w:w="1444" w:type="pct"/>
            <w:gridSpan w:val="3"/>
            <w:noWrap/>
            <w:hideMark/>
          </w:tcPr>
          <w:p w14:paraId="2A735F5D" w14:textId="77777777" w:rsidR="009E2A14" w:rsidRPr="00EA5EA5" w:rsidRDefault="009E2A14" w:rsidP="00D3245F">
            <w:pPr>
              <w:pStyle w:val="BodyText"/>
              <w:spacing w:after="0"/>
              <w:jc w:val="right"/>
              <w:rPr>
                <w:sz w:val="22"/>
                <w:szCs w:val="22"/>
              </w:rPr>
            </w:pPr>
          </w:p>
        </w:tc>
        <w:tc>
          <w:tcPr>
            <w:tcW w:w="131" w:type="pct"/>
            <w:gridSpan w:val="2"/>
            <w:noWrap/>
            <w:hideMark/>
          </w:tcPr>
          <w:p w14:paraId="271E328D"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1AF82DFE" w14:textId="77777777" w:rsidTr="009E2A14">
        <w:trPr>
          <w:gridAfter w:val="2"/>
          <w:wAfter w:w="133" w:type="pct"/>
          <w:trHeight w:val="315"/>
          <w:jc w:val="center"/>
        </w:trPr>
        <w:tc>
          <w:tcPr>
            <w:tcW w:w="237" w:type="pct"/>
            <w:gridSpan w:val="2"/>
            <w:noWrap/>
            <w:hideMark/>
          </w:tcPr>
          <w:p w14:paraId="4ED8E48C" w14:textId="77777777" w:rsidR="009E2A14" w:rsidRPr="00EA5EA5" w:rsidRDefault="009E2A14" w:rsidP="00D3245F">
            <w:pPr>
              <w:pStyle w:val="BodyText"/>
              <w:spacing w:after="0"/>
              <w:rPr>
                <w:sz w:val="22"/>
                <w:szCs w:val="22"/>
              </w:rPr>
            </w:pPr>
            <w:r w:rsidRPr="00EA5EA5">
              <w:rPr>
                <w:sz w:val="22"/>
                <w:szCs w:val="22"/>
              </w:rPr>
              <w:t>12.</w:t>
            </w:r>
          </w:p>
        </w:tc>
        <w:tc>
          <w:tcPr>
            <w:tcW w:w="3055" w:type="pct"/>
            <w:gridSpan w:val="2"/>
            <w:noWrap/>
            <w:hideMark/>
          </w:tcPr>
          <w:p w14:paraId="71C4B429" w14:textId="77777777" w:rsidR="009E2A14" w:rsidRPr="00EA5EA5" w:rsidRDefault="009E2A14" w:rsidP="00D3245F">
            <w:pPr>
              <w:pStyle w:val="BodyText"/>
              <w:spacing w:after="0"/>
              <w:rPr>
                <w:sz w:val="22"/>
                <w:szCs w:val="22"/>
              </w:rPr>
            </w:pPr>
            <w:r w:rsidRPr="00EA5EA5">
              <w:rPr>
                <w:sz w:val="22"/>
                <w:szCs w:val="22"/>
              </w:rPr>
              <w:t>Miscellaneous Expense (675)</w:t>
            </w:r>
          </w:p>
        </w:tc>
        <w:tc>
          <w:tcPr>
            <w:tcW w:w="1444" w:type="pct"/>
            <w:gridSpan w:val="3"/>
            <w:noWrap/>
            <w:hideMark/>
          </w:tcPr>
          <w:p w14:paraId="224078EA" w14:textId="77777777" w:rsidR="009E2A14" w:rsidRPr="00EA5EA5" w:rsidRDefault="009E2A14" w:rsidP="00D3245F">
            <w:pPr>
              <w:pStyle w:val="BodyText"/>
              <w:spacing w:after="0"/>
              <w:jc w:val="right"/>
              <w:rPr>
                <w:sz w:val="22"/>
                <w:szCs w:val="22"/>
              </w:rPr>
            </w:pPr>
          </w:p>
        </w:tc>
        <w:tc>
          <w:tcPr>
            <w:tcW w:w="131" w:type="pct"/>
            <w:gridSpan w:val="2"/>
            <w:noWrap/>
            <w:hideMark/>
          </w:tcPr>
          <w:p w14:paraId="1E6B71C4"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46E507C2" w14:textId="77777777" w:rsidTr="009E2A14">
        <w:trPr>
          <w:gridAfter w:val="2"/>
          <w:wAfter w:w="133" w:type="pct"/>
          <w:trHeight w:val="315"/>
          <w:jc w:val="center"/>
        </w:trPr>
        <w:tc>
          <w:tcPr>
            <w:tcW w:w="237" w:type="pct"/>
            <w:gridSpan w:val="2"/>
            <w:noWrap/>
            <w:hideMark/>
          </w:tcPr>
          <w:p w14:paraId="3E092F2F"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0163E39D" w14:textId="77777777" w:rsidR="009E2A14" w:rsidRPr="00EA5EA5" w:rsidRDefault="009E2A14" w:rsidP="00D3245F">
            <w:pPr>
              <w:pStyle w:val="BodyText"/>
              <w:spacing w:after="0"/>
              <w:rPr>
                <w:sz w:val="22"/>
                <w:szCs w:val="22"/>
              </w:rPr>
            </w:pPr>
            <w:r w:rsidRPr="00EA5EA5">
              <w:rPr>
                <w:sz w:val="22"/>
                <w:szCs w:val="22"/>
              </w:rPr>
              <w:t>a. To reflect Consumer Confidence Report cost.</w:t>
            </w:r>
          </w:p>
        </w:tc>
        <w:tc>
          <w:tcPr>
            <w:tcW w:w="1444" w:type="pct"/>
            <w:gridSpan w:val="3"/>
            <w:noWrap/>
            <w:hideMark/>
          </w:tcPr>
          <w:p w14:paraId="701FA0B9" w14:textId="77777777" w:rsidR="009E2A14" w:rsidRPr="00EA5EA5" w:rsidRDefault="009E2A14" w:rsidP="00D3245F">
            <w:pPr>
              <w:pStyle w:val="BodyText"/>
              <w:spacing w:after="0"/>
              <w:jc w:val="right"/>
              <w:rPr>
                <w:sz w:val="22"/>
                <w:szCs w:val="22"/>
              </w:rPr>
            </w:pPr>
            <w:r w:rsidRPr="00EA5EA5">
              <w:rPr>
                <w:sz w:val="22"/>
                <w:szCs w:val="22"/>
              </w:rPr>
              <w:t xml:space="preserve">$125 </w:t>
            </w:r>
          </w:p>
        </w:tc>
        <w:tc>
          <w:tcPr>
            <w:tcW w:w="131" w:type="pct"/>
            <w:gridSpan w:val="2"/>
            <w:noWrap/>
            <w:hideMark/>
          </w:tcPr>
          <w:p w14:paraId="0865DD3C"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709E1B0A" w14:textId="77777777" w:rsidTr="009E2A14">
        <w:trPr>
          <w:gridAfter w:val="2"/>
          <w:wAfter w:w="133" w:type="pct"/>
          <w:trHeight w:val="315"/>
          <w:jc w:val="center"/>
        </w:trPr>
        <w:tc>
          <w:tcPr>
            <w:tcW w:w="237" w:type="pct"/>
            <w:gridSpan w:val="2"/>
            <w:noWrap/>
            <w:hideMark/>
          </w:tcPr>
          <w:p w14:paraId="5B6789D2"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2E1F3028" w14:textId="77777777" w:rsidR="009E2A14" w:rsidRPr="00EA5EA5" w:rsidRDefault="009E2A14" w:rsidP="00D3245F">
            <w:pPr>
              <w:pStyle w:val="BodyText"/>
              <w:spacing w:after="0"/>
              <w:rPr>
                <w:sz w:val="22"/>
                <w:szCs w:val="22"/>
              </w:rPr>
            </w:pPr>
            <w:r w:rsidRPr="00EA5EA5">
              <w:rPr>
                <w:sz w:val="22"/>
                <w:szCs w:val="22"/>
              </w:rPr>
              <w:t>b. To reflect valve exercising cost.</w:t>
            </w:r>
          </w:p>
        </w:tc>
        <w:tc>
          <w:tcPr>
            <w:tcW w:w="1444" w:type="pct"/>
            <w:gridSpan w:val="3"/>
            <w:noWrap/>
            <w:hideMark/>
          </w:tcPr>
          <w:p w14:paraId="7D873376" w14:textId="77777777" w:rsidR="009E2A14" w:rsidRPr="00EA5EA5" w:rsidRDefault="009E2A14" w:rsidP="00D3245F">
            <w:pPr>
              <w:pStyle w:val="BodyText"/>
              <w:spacing w:after="0"/>
              <w:jc w:val="right"/>
              <w:rPr>
                <w:sz w:val="22"/>
                <w:szCs w:val="22"/>
              </w:rPr>
            </w:pPr>
            <w:r w:rsidRPr="00EA5EA5">
              <w:rPr>
                <w:sz w:val="22"/>
                <w:szCs w:val="22"/>
              </w:rPr>
              <w:t xml:space="preserve">150 </w:t>
            </w:r>
          </w:p>
        </w:tc>
        <w:tc>
          <w:tcPr>
            <w:tcW w:w="131" w:type="pct"/>
            <w:gridSpan w:val="2"/>
            <w:noWrap/>
            <w:hideMark/>
          </w:tcPr>
          <w:p w14:paraId="46CE3A44"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3B0E45DB" w14:textId="77777777" w:rsidTr="009E2A14">
        <w:trPr>
          <w:gridAfter w:val="2"/>
          <w:wAfter w:w="133" w:type="pct"/>
          <w:trHeight w:val="315"/>
          <w:jc w:val="center"/>
        </w:trPr>
        <w:tc>
          <w:tcPr>
            <w:tcW w:w="237" w:type="pct"/>
            <w:gridSpan w:val="2"/>
            <w:noWrap/>
            <w:hideMark/>
          </w:tcPr>
          <w:p w14:paraId="7C8054C0"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62404F58" w14:textId="77777777" w:rsidR="009E2A14" w:rsidRPr="00EA5EA5" w:rsidRDefault="009E2A14" w:rsidP="00D3245F">
            <w:pPr>
              <w:pStyle w:val="BodyText"/>
              <w:spacing w:after="0"/>
              <w:rPr>
                <w:sz w:val="22"/>
                <w:szCs w:val="22"/>
              </w:rPr>
            </w:pPr>
            <w:r w:rsidRPr="00EA5EA5">
              <w:rPr>
                <w:sz w:val="22"/>
                <w:szCs w:val="22"/>
              </w:rPr>
              <w:t>c. To reflect meter accuracy testing.</w:t>
            </w:r>
          </w:p>
        </w:tc>
        <w:tc>
          <w:tcPr>
            <w:tcW w:w="1444" w:type="pct"/>
            <w:gridSpan w:val="3"/>
            <w:noWrap/>
            <w:hideMark/>
          </w:tcPr>
          <w:p w14:paraId="5830DE13" w14:textId="77777777" w:rsidR="009E2A14" w:rsidRPr="00EA5EA5" w:rsidRDefault="009E2A14" w:rsidP="00D3245F">
            <w:pPr>
              <w:pStyle w:val="BodyText"/>
              <w:spacing w:after="0"/>
              <w:jc w:val="right"/>
              <w:rPr>
                <w:sz w:val="22"/>
                <w:szCs w:val="22"/>
              </w:rPr>
            </w:pPr>
            <w:r w:rsidRPr="00EA5EA5">
              <w:rPr>
                <w:sz w:val="22"/>
                <w:szCs w:val="22"/>
              </w:rPr>
              <w:t xml:space="preserve">48 </w:t>
            </w:r>
          </w:p>
        </w:tc>
        <w:tc>
          <w:tcPr>
            <w:tcW w:w="131" w:type="pct"/>
            <w:gridSpan w:val="2"/>
            <w:noWrap/>
            <w:hideMark/>
          </w:tcPr>
          <w:p w14:paraId="65C46973"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5DE3753E" w14:textId="77777777" w:rsidTr="009E2A14">
        <w:trPr>
          <w:gridAfter w:val="2"/>
          <w:wAfter w:w="133" w:type="pct"/>
          <w:trHeight w:val="315"/>
          <w:jc w:val="center"/>
        </w:trPr>
        <w:tc>
          <w:tcPr>
            <w:tcW w:w="237" w:type="pct"/>
            <w:gridSpan w:val="2"/>
            <w:noWrap/>
            <w:hideMark/>
          </w:tcPr>
          <w:p w14:paraId="2D9ABDAC"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246B4488" w14:textId="77777777" w:rsidR="009E2A14" w:rsidRPr="00EA5EA5" w:rsidRDefault="009E2A14" w:rsidP="00D3245F">
            <w:pPr>
              <w:pStyle w:val="BodyText"/>
              <w:spacing w:after="0"/>
              <w:rPr>
                <w:sz w:val="22"/>
                <w:szCs w:val="22"/>
              </w:rPr>
            </w:pPr>
            <w:r w:rsidRPr="00EA5EA5">
              <w:rPr>
                <w:sz w:val="22"/>
                <w:szCs w:val="22"/>
              </w:rPr>
              <w:t>d. To reflect Florida Rural Water Association annual fee.</w:t>
            </w:r>
          </w:p>
        </w:tc>
        <w:tc>
          <w:tcPr>
            <w:tcW w:w="1444" w:type="pct"/>
            <w:gridSpan w:val="3"/>
            <w:noWrap/>
            <w:hideMark/>
          </w:tcPr>
          <w:p w14:paraId="4230CF1A" w14:textId="77777777" w:rsidR="009E2A14" w:rsidRPr="00EA5EA5" w:rsidRDefault="009E2A14" w:rsidP="00D3245F">
            <w:pPr>
              <w:pStyle w:val="BodyText"/>
              <w:spacing w:after="0"/>
              <w:jc w:val="right"/>
              <w:rPr>
                <w:sz w:val="22"/>
                <w:szCs w:val="22"/>
              </w:rPr>
            </w:pPr>
            <w:r w:rsidRPr="00EA5EA5">
              <w:rPr>
                <w:sz w:val="22"/>
                <w:szCs w:val="22"/>
              </w:rPr>
              <w:t xml:space="preserve">161 </w:t>
            </w:r>
          </w:p>
        </w:tc>
        <w:tc>
          <w:tcPr>
            <w:tcW w:w="131" w:type="pct"/>
            <w:gridSpan w:val="2"/>
            <w:noWrap/>
            <w:hideMark/>
          </w:tcPr>
          <w:p w14:paraId="6585ED0A"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2B904A58" w14:textId="77777777" w:rsidTr="009E2A14">
        <w:trPr>
          <w:gridAfter w:val="2"/>
          <w:wAfter w:w="133" w:type="pct"/>
          <w:trHeight w:val="315"/>
          <w:jc w:val="center"/>
        </w:trPr>
        <w:tc>
          <w:tcPr>
            <w:tcW w:w="237" w:type="pct"/>
            <w:gridSpan w:val="2"/>
            <w:noWrap/>
            <w:hideMark/>
          </w:tcPr>
          <w:p w14:paraId="7A15B8D7"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2E6110D5" w14:textId="77777777" w:rsidR="009E2A14" w:rsidRPr="00EA5EA5" w:rsidRDefault="009E2A14" w:rsidP="00D3245F">
            <w:pPr>
              <w:pStyle w:val="BodyText"/>
              <w:spacing w:after="0"/>
              <w:rPr>
                <w:sz w:val="22"/>
                <w:szCs w:val="22"/>
              </w:rPr>
            </w:pPr>
            <w:r w:rsidRPr="00EA5EA5">
              <w:rPr>
                <w:sz w:val="22"/>
                <w:szCs w:val="22"/>
              </w:rPr>
              <w:t>e. To reflect DEP licensing fee.</w:t>
            </w:r>
          </w:p>
        </w:tc>
        <w:tc>
          <w:tcPr>
            <w:tcW w:w="1444" w:type="pct"/>
            <w:gridSpan w:val="3"/>
            <w:noWrap/>
            <w:hideMark/>
          </w:tcPr>
          <w:p w14:paraId="5CCF979D" w14:textId="77777777" w:rsidR="009E2A14" w:rsidRPr="00EA5EA5" w:rsidRDefault="009E2A14" w:rsidP="00D3245F">
            <w:pPr>
              <w:pStyle w:val="BodyText"/>
              <w:spacing w:after="0"/>
              <w:jc w:val="right"/>
              <w:rPr>
                <w:sz w:val="22"/>
                <w:szCs w:val="22"/>
                <w:u w:val="single"/>
              </w:rPr>
            </w:pPr>
            <w:r w:rsidRPr="00EA5EA5">
              <w:rPr>
                <w:sz w:val="22"/>
                <w:szCs w:val="22"/>
                <w:u w:val="single"/>
              </w:rPr>
              <w:t xml:space="preserve">100 </w:t>
            </w:r>
          </w:p>
        </w:tc>
        <w:tc>
          <w:tcPr>
            <w:tcW w:w="131" w:type="pct"/>
            <w:gridSpan w:val="2"/>
            <w:noWrap/>
            <w:hideMark/>
          </w:tcPr>
          <w:p w14:paraId="22F852E1"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7BF9509C" w14:textId="77777777" w:rsidTr="009E2A14">
        <w:trPr>
          <w:gridAfter w:val="2"/>
          <w:wAfter w:w="133" w:type="pct"/>
          <w:trHeight w:val="315"/>
          <w:jc w:val="center"/>
        </w:trPr>
        <w:tc>
          <w:tcPr>
            <w:tcW w:w="237" w:type="pct"/>
            <w:gridSpan w:val="2"/>
            <w:noWrap/>
            <w:hideMark/>
          </w:tcPr>
          <w:p w14:paraId="5980EC2E"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41F1953A" w14:textId="77777777" w:rsidR="009E2A14" w:rsidRPr="00EA5EA5" w:rsidRDefault="009E2A14" w:rsidP="00D3245F">
            <w:pPr>
              <w:pStyle w:val="BodyText"/>
              <w:spacing w:after="0"/>
              <w:rPr>
                <w:sz w:val="22"/>
                <w:szCs w:val="22"/>
              </w:rPr>
            </w:pPr>
            <w:r w:rsidRPr="00EA5EA5">
              <w:rPr>
                <w:sz w:val="22"/>
                <w:szCs w:val="22"/>
              </w:rPr>
              <w:t xml:space="preserve">   Subtotal</w:t>
            </w:r>
          </w:p>
        </w:tc>
        <w:tc>
          <w:tcPr>
            <w:tcW w:w="1444" w:type="pct"/>
            <w:gridSpan w:val="3"/>
            <w:noWrap/>
            <w:hideMark/>
          </w:tcPr>
          <w:p w14:paraId="6BF696DA" w14:textId="77777777" w:rsidR="009E2A14" w:rsidRPr="00EA5EA5" w:rsidRDefault="009E2A14" w:rsidP="00D3245F">
            <w:pPr>
              <w:pStyle w:val="BodyText"/>
              <w:spacing w:after="0"/>
              <w:jc w:val="right"/>
              <w:rPr>
                <w:sz w:val="22"/>
                <w:szCs w:val="22"/>
                <w:u w:val="double"/>
              </w:rPr>
            </w:pPr>
            <w:r w:rsidRPr="00EA5EA5">
              <w:rPr>
                <w:sz w:val="22"/>
                <w:szCs w:val="22"/>
                <w:u w:val="double"/>
              </w:rPr>
              <w:t xml:space="preserve">$583 </w:t>
            </w:r>
          </w:p>
        </w:tc>
        <w:tc>
          <w:tcPr>
            <w:tcW w:w="131" w:type="pct"/>
            <w:gridSpan w:val="2"/>
            <w:noWrap/>
            <w:hideMark/>
          </w:tcPr>
          <w:p w14:paraId="6E061FA8"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07D7C9AF" w14:textId="77777777" w:rsidTr="009E2A14">
        <w:trPr>
          <w:gridAfter w:val="2"/>
          <w:wAfter w:w="133" w:type="pct"/>
          <w:trHeight w:val="315"/>
          <w:jc w:val="center"/>
        </w:trPr>
        <w:tc>
          <w:tcPr>
            <w:tcW w:w="237" w:type="pct"/>
            <w:gridSpan w:val="2"/>
            <w:noWrap/>
            <w:hideMark/>
          </w:tcPr>
          <w:p w14:paraId="2696761F"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753E4A11" w14:textId="77777777" w:rsidR="009E2A14" w:rsidRPr="00EA5EA5" w:rsidRDefault="009E2A14" w:rsidP="00D3245F">
            <w:pPr>
              <w:pStyle w:val="BodyText"/>
              <w:spacing w:after="0"/>
              <w:rPr>
                <w:sz w:val="22"/>
                <w:szCs w:val="22"/>
              </w:rPr>
            </w:pPr>
          </w:p>
        </w:tc>
        <w:tc>
          <w:tcPr>
            <w:tcW w:w="1444" w:type="pct"/>
            <w:gridSpan w:val="3"/>
            <w:noWrap/>
            <w:hideMark/>
          </w:tcPr>
          <w:p w14:paraId="71AC60F7" w14:textId="77777777" w:rsidR="009E2A14" w:rsidRPr="00EA5EA5" w:rsidRDefault="009E2A14" w:rsidP="00D3245F">
            <w:pPr>
              <w:pStyle w:val="BodyText"/>
              <w:spacing w:after="0"/>
              <w:jc w:val="right"/>
              <w:rPr>
                <w:sz w:val="22"/>
                <w:szCs w:val="22"/>
              </w:rPr>
            </w:pPr>
          </w:p>
        </w:tc>
        <w:tc>
          <w:tcPr>
            <w:tcW w:w="131" w:type="pct"/>
            <w:gridSpan w:val="2"/>
            <w:noWrap/>
            <w:hideMark/>
          </w:tcPr>
          <w:p w14:paraId="7D10C80E"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4C432F2F" w14:textId="77777777" w:rsidTr="009E2A14">
        <w:trPr>
          <w:gridAfter w:val="2"/>
          <w:wAfter w:w="133" w:type="pct"/>
          <w:trHeight w:val="315"/>
          <w:jc w:val="center"/>
        </w:trPr>
        <w:tc>
          <w:tcPr>
            <w:tcW w:w="237" w:type="pct"/>
            <w:gridSpan w:val="2"/>
            <w:noWrap/>
            <w:hideMark/>
          </w:tcPr>
          <w:p w14:paraId="7C60F724"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2EF6259A" w14:textId="77777777" w:rsidR="009E2A14" w:rsidRPr="00EA5EA5" w:rsidRDefault="009E2A14" w:rsidP="00D3245F">
            <w:pPr>
              <w:pStyle w:val="BodyText"/>
              <w:spacing w:after="0"/>
              <w:rPr>
                <w:b/>
                <w:bCs/>
                <w:sz w:val="22"/>
                <w:szCs w:val="22"/>
              </w:rPr>
            </w:pPr>
            <w:r w:rsidRPr="00EA5EA5">
              <w:rPr>
                <w:b/>
                <w:bCs/>
                <w:sz w:val="22"/>
                <w:szCs w:val="22"/>
              </w:rPr>
              <w:t>TOTAL OPERATION AND MAINTENANCE ADJUSTMENTS</w:t>
            </w:r>
          </w:p>
        </w:tc>
        <w:tc>
          <w:tcPr>
            <w:tcW w:w="1444" w:type="pct"/>
            <w:gridSpan w:val="3"/>
            <w:noWrap/>
            <w:hideMark/>
          </w:tcPr>
          <w:p w14:paraId="340D52CC" w14:textId="77777777" w:rsidR="009E2A14" w:rsidRPr="00EA5EA5" w:rsidRDefault="009E2A14" w:rsidP="00D3245F">
            <w:pPr>
              <w:pStyle w:val="BodyText"/>
              <w:spacing w:after="0"/>
              <w:jc w:val="right"/>
              <w:rPr>
                <w:sz w:val="22"/>
                <w:szCs w:val="22"/>
                <w:u w:val="double"/>
              </w:rPr>
            </w:pPr>
            <w:r w:rsidRPr="00EA5EA5">
              <w:rPr>
                <w:sz w:val="22"/>
                <w:szCs w:val="22"/>
                <w:u w:val="double"/>
              </w:rPr>
              <w:t xml:space="preserve">$17,300 </w:t>
            </w:r>
          </w:p>
        </w:tc>
        <w:tc>
          <w:tcPr>
            <w:tcW w:w="131" w:type="pct"/>
            <w:gridSpan w:val="2"/>
            <w:noWrap/>
            <w:hideMark/>
          </w:tcPr>
          <w:p w14:paraId="7E2E2B61"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71A09E70" w14:textId="77777777" w:rsidTr="009E2A14">
        <w:trPr>
          <w:gridAfter w:val="2"/>
          <w:wAfter w:w="133" w:type="pct"/>
          <w:trHeight w:val="315"/>
          <w:jc w:val="center"/>
        </w:trPr>
        <w:tc>
          <w:tcPr>
            <w:tcW w:w="237" w:type="pct"/>
            <w:gridSpan w:val="2"/>
            <w:noWrap/>
            <w:hideMark/>
          </w:tcPr>
          <w:p w14:paraId="4875FD28"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717DD4A0" w14:textId="77777777" w:rsidR="009E2A14" w:rsidRPr="00EA5EA5" w:rsidRDefault="009E2A14" w:rsidP="00D3245F">
            <w:pPr>
              <w:pStyle w:val="BodyText"/>
              <w:spacing w:after="0"/>
              <w:rPr>
                <w:sz w:val="22"/>
                <w:szCs w:val="22"/>
              </w:rPr>
            </w:pPr>
          </w:p>
        </w:tc>
        <w:tc>
          <w:tcPr>
            <w:tcW w:w="1444" w:type="pct"/>
            <w:gridSpan w:val="3"/>
            <w:noWrap/>
            <w:hideMark/>
          </w:tcPr>
          <w:p w14:paraId="0352E9F3" w14:textId="77777777" w:rsidR="009E2A14" w:rsidRPr="00EA5EA5" w:rsidRDefault="009E2A14" w:rsidP="00D3245F">
            <w:pPr>
              <w:pStyle w:val="BodyText"/>
              <w:spacing w:after="0"/>
              <w:jc w:val="right"/>
              <w:rPr>
                <w:sz w:val="22"/>
                <w:szCs w:val="22"/>
              </w:rPr>
            </w:pPr>
          </w:p>
        </w:tc>
        <w:tc>
          <w:tcPr>
            <w:tcW w:w="131" w:type="pct"/>
            <w:gridSpan w:val="2"/>
            <w:noWrap/>
            <w:hideMark/>
          </w:tcPr>
          <w:p w14:paraId="1EE5D171"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078A41BA" w14:textId="77777777" w:rsidTr="009E2A14">
        <w:trPr>
          <w:gridAfter w:val="2"/>
          <w:wAfter w:w="133" w:type="pct"/>
          <w:trHeight w:val="315"/>
          <w:jc w:val="center"/>
        </w:trPr>
        <w:tc>
          <w:tcPr>
            <w:tcW w:w="237" w:type="pct"/>
            <w:gridSpan w:val="2"/>
            <w:noWrap/>
            <w:hideMark/>
          </w:tcPr>
          <w:p w14:paraId="39EB1CFC"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0BC3B16A" w14:textId="77777777" w:rsidR="009E2A14" w:rsidRPr="00EA5EA5" w:rsidRDefault="009E2A14" w:rsidP="00D3245F">
            <w:pPr>
              <w:pStyle w:val="BodyText"/>
              <w:spacing w:after="0"/>
              <w:rPr>
                <w:b/>
                <w:bCs/>
                <w:sz w:val="22"/>
                <w:szCs w:val="22"/>
              </w:rPr>
            </w:pPr>
            <w:r w:rsidRPr="00EA5EA5">
              <w:rPr>
                <w:b/>
                <w:bCs/>
                <w:sz w:val="22"/>
                <w:szCs w:val="22"/>
              </w:rPr>
              <w:t>DEPRECIATION EXPENSE</w:t>
            </w:r>
          </w:p>
        </w:tc>
        <w:tc>
          <w:tcPr>
            <w:tcW w:w="1444" w:type="pct"/>
            <w:gridSpan w:val="3"/>
            <w:noWrap/>
            <w:hideMark/>
          </w:tcPr>
          <w:p w14:paraId="6D79D605" w14:textId="77777777" w:rsidR="009E2A14" w:rsidRPr="00EA5EA5" w:rsidRDefault="009E2A14" w:rsidP="00D3245F">
            <w:pPr>
              <w:pStyle w:val="BodyText"/>
              <w:spacing w:after="0"/>
              <w:jc w:val="right"/>
              <w:rPr>
                <w:b/>
                <w:bCs/>
                <w:sz w:val="22"/>
                <w:szCs w:val="22"/>
              </w:rPr>
            </w:pPr>
          </w:p>
        </w:tc>
        <w:tc>
          <w:tcPr>
            <w:tcW w:w="131" w:type="pct"/>
            <w:gridSpan w:val="2"/>
            <w:noWrap/>
            <w:hideMark/>
          </w:tcPr>
          <w:p w14:paraId="76146597"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616DAE87" w14:textId="77777777" w:rsidTr="009E2A14">
        <w:trPr>
          <w:gridAfter w:val="2"/>
          <w:wAfter w:w="133" w:type="pct"/>
          <w:trHeight w:val="315"/>
          <w:jc w:val="center"/>
        </w:trPr>
        <w:tc>
          <w:tcPr>
            <w:tcW w:w="237" w:type="pct"/>
            <w:gridSpan w:val="2"/>
            <w:noWrap/>
            <w:hideMark/>
          </w:tcPr>
          <w:p w14:paraId="5E083763"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7C41C15B" w14:textId="77777777" w:rsidR="009E2A14" w:rsidRPr="00EA5EA5" w:rsidRDefault="009E2A14" w:rsidP="00D3245F">
            <w:pPr>
              <w:pStyle w:val="BodyText"/>
              <w:spacing w:after="0"/>
              <w:rPr>
                <w:sz w:val="22"/>
                <w:szCs w:val="22"/>
              </w:rPr>
            </w:pPr>
            <w:r w:rsidRPr="00EA5EA5">
              <w:rPr>
                <w:sz w:val="22"/>
                <w:szCs w:val="22"/>
              </w:rPr>
              <w:t>To reflect an auditing adjustment.</w:t>
            </w:r>
          </w:p>
        </w:tc>
        <w:tc>
          <w:tcPr>
            <w:tcW w:w="1444" w:type="pct"/>
            <w:gridSpan w:val="3"/>
            <w:noWrap/>
            <w:hideMark/>
          </w:tcPr>
          <w:p w14:paraId="01A3AB96" w14:textId="77777777" w:rsidR="009E2A14" w:rsidRPr="00EA5EA5" w:rsidRDefault="009E2A14" w:rsidP="00D3245F">
            <w:pPr>
              <w:pStyle w:val="BodyText"/>
              <w:spacing w:after="0"/>
              <w:jc w:val="right"/>
              <w:rPr>
                <w:sz w:val="22"/>
                <w:szCs w:val="22"/>
                <w:u w:val="double"/>
              </w:rPr>
            </w:pPr>
            <w:r w:rsidRPr="00EA5EA5">
              <w:rPr>
                <w:sz w:val="22"/>
                <w:szCs w:val="22"/>
                <w:u w:val="double"/>
              </w:rPr>
              <w:t>($3,385)</w:t>
            </w:r>
          </w:p>
        </w:tc>
        <w:tc>
          <w:tcPr>
            <w:tcW w:w="131" w:type="pct"/>
            <w:gridSpan w:val="2"/>
            <w:noWrap/>
            <w:hideMark/>
          </w:tcPr>
          <w:p w14:paraId="7EFA3FC7"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6C23801A" w14:textId="77777777" w:rsidTr="009E2A14">
        <w:trPr>
          <w:gridAfter w:val="2"/>
          <w:wAfter w:w="133" w:type="pct"/>
          <w:trHeight w:val="315"/>
          <w:jc w:val="center"/>
        </w:trPr>
        <w:tc>
          <w:tcPr>
            <w:tcW w:w="237" w:type="pct"/>
            <w:gridSpan w:val="2"/>
            <w:noWrap/>
            <w:hideMark/>
          </w:tcPr>
          <w:p w14:paraId="47CD5260"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2ADE04D8" w14:textId="77777777" w:rsidR="009E2A14" w:rsidRPr="00EA5EA5" w:rsidRDefault="009E2A14" w:rsidP="00D3245F">
            <w:pPr>
              <w:pStyle w:val="BodyText"/>
              <w:spacing w:after="0"/>
              <w:rPr>
                <w:sz w:val="22"/>
                <w:szCs w:val="22"/>
              </w:rPr>
            </w:pPr>
          </w:p>
        </w:tc>
        <w:tc>
          <w:tcPr>
            <w:tcW w:w="1444" w:type="pct"/>
            <w:gridSpan w:val="3"/>
            <w:noWrap/>
            <w:hideMark/>
          </w:tcPr>
          <w:p w14:paraId="226C8F63" w14:textId="77777777" w:rsidR="009E2A14" w:rsidRPr="00EA5EA5" w:rsidRDefault="009E2A14" w:rsidP="00D3245F">
            <w:pPr>
              <w:pStyle w:val="BodyText"/>
              <w:spacing w:after="0"/>
              <w:jc w:val="right"/>
              <w:rPr>
                <w:sz w:val="22"/>
                <w:szCs w:val="22"/>
              </w:rPr>
            </w:pPr>
          </w:p>
        </w:tc>
        <w:tc>
          <w:tcPr>
            <w:tcW w:w="131" w:type="pct"/>
            <w:gridSpan w:val="2"/>
            <w:noWrap/>
            <w:hideMark/>
          </w:tcPr>
          <w:p w14:paraId="39C5964B"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5D7C94F9" w14:textId="77777777" w:rsidTr="009E2A14">
        <w:trPr>
          <w:gridAfter w:val="2"/>
          <w:wAfter w:w="133" w:type="pct"/>
          <w:trHeight w:val="315"/>
          <w:jc w:val="center"/>
        </w:trPr>
        <w:tc>
          <w:tcPr>
            <w:tcW w:w="237" w:type="pct"/>
            <w:gridSpan w:val="2"/>
            <w:noWrap/>
            <w:hideMark/>
          </w:tcPr>
          <w:p w14:paraId="28F662E1"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0F3C07EA" w14:textId="77777777" w:rsidR="009E2A14" w:rsidRPr="00EA5EA5" w:rsidRDefault="009E2A14" w:rsidP="00D3245F">
            <w:pPr>
              <w:pStyle w:val="BodyText"/>
              <w:spacing w:after="0"/>
              <w:rPr>
                <w:b/>
                <w:bCs/>
                <w:sz w:val="22"/>
                <w:szCs w:val="22"/>
              </w:rPr>
            </w:pPr>
            <w:r w:rsidRPr="00EA5EA5">
              <w:rPr>
                <w:b/>
                <w:bCs/>
                <w:sz w:val="22"/>
                <w:szCs w:val="22"/>
              </w:rPr>
              <w:t>TAXES OTHER THAN INCOME</w:t>
            </w:r>
          </w:p>
        </w:tc>
        <w:tc>
          <w:tcPr>
            <w:tcW w:w="1444" w:type="pct"/>
            <w:gridSpan w:val="3"/>
            <w:noWrap/>
            <w:hideMark/>
          </w:tcPr>
          <w:p w14:paraId="0D085C00" w14:textId="77777777" w:rsidR="009E2A14" w:rsidRPr="00EA5EA5" w:rsidRDefault="009E2A14" w:rsidP="00D3245F">
            <w:pPr>
              <w:pStyle w:val="BodyText"/>
              <w:spacing w:after="0"/>
              <w:jc w:val="right"/>
              <w:rPr>
                <w:b/>
                <w:bCs/>
                <w:sz w:val="22"/>
                <w:szCs w:val="22"/>
              </w:rPr>
            </w:pPr>
          </w:p>
        </w:tc>
        <w:tc>
          <w:tcPr>
            <w:tcW w:w="131" w:type="pct"/>
            <w:gridSpan w:val="2"/>
            <w:noWrap/>
            <w:hideMark/>
          </w:tcPr>
          <w:p w14:paraId="14BE2420"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0D5FC4BD" w14:textId="77777777" w:rsidTr="009E2A14">
        <w:trPr>
          <w:gridAfter w:val="2"/>
          <w:wAfter w:w="133" w:type="pct"/>
          <w:trHeight w:val="315"/>
          <w:jc w:val="center"/>
        </w:trPr>
        <w:tc>
          <w:tcPr>
            <w:tcW w:w="237" w:type="pct"/>
            <w:gridSpan w:val="2"/>
            <w:noWrap/>
            <w:hideMark/>
          </w:tcPr>
          <w:p w14:paraId="0F6BFAE3" w14:textId="77777777" w:rsidR="009E2A14" w:rsidRPr="00EA5EA5" w:rsidRDefault="009E2A14" w:rsidP="00D3245F">
            <w:pPr>
              <w:pStyle w:val="BodyText"/>
              <w:spacing w:after="0"/>
              <w:rPr>
                <w:sz w:val="22"/>
                <w:szCs w:val="22"/>
              </w:rPr>
            </w:pPr>
            <w:r w:rsidRPr="00EA5EA5">
              <w:rPr>
                <w:sz w:val="22"/>
                <w:szCs w:val="22"/>
              </w:rPr>
              <w:t>1.</w:t>
            </w:r>
          </w:p>
        </w:tc>
        <w:tc>
          <w:tcPr>
            <w:tcW w:w="3055" w:type="pct"/>
            <w:gridSpan w:val="2"/>
            <w:noWrap/>
            <w:hideMark/>
          </w:tcPr>
          <w:p w14:paraId="3C84958E" w14:textId="77777777" w:rsidR="009E2A14" w:rsidRPr="00EA5EA5" w:rsidRDefault="009E2A14" w:rsidP="00D3245F">
            <w:pPr>
              <w:pStyle w:val="BodyText"/>
              <w:spacing w:after="0"/>
              <w:rPr>
                <w:sz w:val="22"/>
                <w:szCs w:val="22"/>
              </w:rPr>
            </w:pPr>
            <w:r w:rsidRPr="00EA5EA5">
              <w:rPr>
                <w:sz w:val="22"/>
                <w:szCs w:val="22"/>
              </w:rPr>
              <w:t>To reflect audit adjustments.</w:t>
            </w:r>
          </w:p>
        </w:tc>
        <w:tc>
          <w:tcPr>
            <w:tcW w:w="1444" w:type="pct"/>
            <w:gridSpan w:val="3"/>
            <w:noWrap/>
            <w:hideMark/>
          </w:tcPr>
          <w:p w14:paraId="456A402D" w14:textId="77777777" w:rsidR="009E2A14" w:rsidRPr="00EA5EA5" w:rsidRDefault="009E2A14" w:rsidP="00D3245F">
            <w:pPr>
              <w:pStyle w:val="BodyText"/>
              <w:spacing w:after="0"/>
              <w:jc w:val="right"/>
              <w:rPr>
                <w:sz w:val="22"/>
                <w:szCs w:val="22"/>
              </w:rPr>
            </w:pPr>
            <w:r w:rsidRPr="00EA5EA5">
              <w:rPr>
                <w:sz w:val="22"/>
                <w:szCs w:val="22"/>
              </w:rPr>
              <w:t xml:space="preserve">$292 </w:t>
            </w:r>
          </w:p>
        </w:tc>
        <w:tc>
          <w:tcPr>
            <w:tcW w:w="131" w:type="pct"/>
            <w:gridSpan w:val="2"/>
            <w:noWrap/>
            <w:hideMark/>
          </w:tcPr>
          <w:p w14:paraId="182CE527"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35D116A7" w14:textId="77777777" w:rsidTr="009E2A14">
        <w:trPr>
          <w:gridAfter w:val="2"/>
          <w:wAfter w:w="133" w:type="pct"/>
          <w:trHeight w:val="315"/>
          <w:jc w:val="center"/>
        </w:trPr>
        <w:tc>
          <w:tcPr>
            <w:tcW w:w="237" w:type="pct"/>
            <w:gridSpan w:val="2"/>
            <w:noWrap/>
            <w:hideMark/>
          </w:tcPr>
          <w:p w14:paraId="2E0B49A6" w14:textId="77777777" w:rsidR="009E2A14" w:rsidRPr="00EA5EA5" w:rsidRDefault="009E2A14" w:rsidP="00D3245F">
            <w:pPr>
              <w:pStyle w:val="BodyText"/>
              <w:spacing w:after="0"/>
              <w:rPr>
                <w:sz w:val="22"/>
                <w:szCs w:val="22"/>
              </w:rPr>
            </w:pPr>
            <w:r w:rsidRPr="00EA5EA5">
              <w:rPr>
                <w:sz w:val="22"/>
                <w:szCs w:val="22"/>
              </w:rPr>
              <w:t>2.</w:t>
            </w:r>
          </w:p>
        </w:tc>
        <w:tc>
          <w:tcPr>
            <w:tcW w:w="3055" w:type="pct"/>
            <w:gridSpan w:val="2"/>
            <w:noWrap/>
            <w:hideMark/>
          </w:tcPr>
          <w:p w14:paraId="0215279F" w14:textId="77777777" w:rsidR="009E2A14" w:rsidRPr="00EA5EA5" w:rsidRDefault="009E2A14" w:rsidP="00D3245F">
            <w:pPr>
              <w:pStyle w:val="BodyText"/>
              <w:spacing w:after="0"/>
              <w:rPr>
                <w:sz w:val="22"/>
                <w:szCs w:val="22"/>
              </w:rPr>
            </w:pPr>
            <w:r w:rsidRPr="00EA5EA5">
              <w:rPr>
                <w:sz w:val="22"/>
                <w:szCs w:val="22"/>
              </w:rPr>
              <w:t>To reflect appropriate test year RAF’s.</w:t>
            </w:r>
          </w:p>
        </w:tc>
        <w:tc>
          <w:tcPr>
            <w:tcW w:w="1444" w:type="pct"/>
            <w:gridSpan w:val="3"/>
            <w:noWrap/>
            <w:hideMark/>
          </w:tcPr>
          <w:p w14:paraId="009DA8BA" w14:textId="77777777" w:rsidR="009E2A14" w:rsidRPr="00EA5EA5" w:rsidRDefault="009E2A14" w:rsidP="00D3245F">
            <w:pPr>
              <w:pStyle w:val="BodyText"/>
              <w:spacing w:after="0"/>
              <w:jc w:val="right"/>
              <w:rPr>
                <w:sz w:val="22"/>
                <w:szCs w:val="22"/>
                <w:u w:val="single"/>
              </w:rPr>
            </w:pPr>
            <w:r w:rsidRPr="00EA5EA5">
              <w:rPr>
                <w:sz w:val="22"/>
                <w:szCs w:val="22"/>
                <w:u w:val="single"/>
              </w:rPr>
              <w:t xml:space="preserve">34 </w:t>
            </w:r>
          </w:p>
        </w:tc>
        <w:tc>
          <w:tcPr>
            <w:tcW w:w="131" w:type="pct"/>
            <w:gridSpan w:val="2"/>
            <w:noWrap/>
            <w:hideMark/>
          </w:tcPr>
          <w:p w14:paraId="3B5E9042"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2E56CE6F" w14:textId="77777777" w:rsidTr="009E2A14">
        <w:trPr>
          <w:gridAfter w:val="2"/>
          <w:wAfter w:w="133" w:type="pct"/>
          <w:trHeight w:val="315"/>
          <w:jc w:val="center"/>
        </w:trPr>
        <w:tc>
          <w:tcPr>
            <w:tcW w:w="237" w:type="pct"/>
            <w:gridSpan w:val="2"/>
            <w:noWrap/>
            <w:hideMark/>
          </w:tcPr>
          <w:p w14:paraId="315ED3DE"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1DF2C544" w14:textId="77777777" w:rsidR="009E2A14" w:rsidRPr="00EA5EA5" w:rsidRDefault="009E2A14" w:rsidP="00D3245F">
            <w:pPr>
              <w:pStyle w:val="BodyText"/>
              <w:spacing w:after="0"/>
              <w:rPr>
                <w:sz w:val="22"/>
                <w:szCs w:val="22"/>
              </w:rPr>
            </w:pPr>
            <w:r w:rsidRPr="00EA5EA5">
              <w:rPr>
                <w:sz w:val="22"/>
                <w:szCs w:val="22"/>
              </w:rPr>
              <w:t xml:space="preserve">   Total</w:t>
            </w:r>
          </w:p>
        </w:tc>
        <w:tc>
          <w:tcPr>
            <w:tcW w:w="1444" w:type="pct"/>
            <w:gridSpan w:val="3"/>
            <w:noWrap/>
            <w:hideMark/>
          </w:tcPr>
          <w:p w14:paraId="05867E79" w14:textId="77777777" w:rsidR="009E2A14" w:rsidRPr="00EA5EA5" w:rsidRDefault="009E2A14" w:rsidP="00D3245F">
            <w:pPr>
              <w:pStyle w:val="BodyText"/>
              <w:spacing w:after="0"/>
              <w:jc w:val="right"/>
              <w:rPr>
                <w:sz w:val="22"/>
                <w:szCs w:val="22"/>
                <w:u w:val="double"/>
              </w:rPr>
            </w:pPr>
            <w:r w:rsidRPr="00EA5EA5">
              <w:rPr>
                <w:sz w:val="22"/>
                <w:szCs w:val="22"/>
                <w:u w:val="double"/>
              </w:rPr>
              <w:t xml:space="preserve">$326 </w:t>
            </w:r>
          </w:p>
        </w:tc>
        <w:tc>
          <w:tcPr>
            <w:tcW w:w="131" w:type="pct"/>
            <w:gridSpan w:val="2"/>
            <w:noWrap/>
            <w:hideMark/>
          </w:tcPr>
          <w:p w14:paraId="13AEA759"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1CBE7E63" w14:textId="77777777" w:rsidTr="009E2A14">
        <w:trPr>
          <w:gridAfter w:val="2"/>
          <w:wAfter w:w="133" w:type="pct"/>
          <w:trHeight w:val="315"/>
          <w:jc w:val="center"/>
        </w:trPr>
        <w:tc>
          <w:tcPr>
            <w:tcW w:w="237" w:type="pct"/>
            <w:gridSpan w:val="2"/>
            <w:noWrap/>
            <w:hideMark/>
          </w:tcPr>
          <w:p w14:paraId="533A4EA4"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7EE7CD01" w14:textId="77777777" w:rsidR="009E2A14" w:rsidRPr="00EA5EA5" w:rsidRDefault="009E2A14" w:rsidP="00D3245F">
            <w:pPr>
              <w:pStyle w:val="BodyText"/>
              <w:spacing w:after="0"/>
              <w:rPr>
                <w:sz w:val="22"/>
                <w:szCs w:val="22"/>
              </w:rPr>
            </w:pPr>
          </w:p>
        </w:tc>
        <w:tc>
          <w:tcPr>
            <w:tcW w:w="1444" w:type="pct"/>
            <w:gridSpan w:val="3"/>
            <w:noWrap/>
            <w:hideMark/>
          </w:tcPr>
          <w:p w14:paraId="1DB0A0FE" w14:textId="77777777" w:rsidR="009E2A14" w:rsidRPr="00EA5EA5" w:rsidRDefault="009E2A14" w:rsidP="00D3245F">
            <w:pPr>
              <w:pStyle w:val="BodyText"/>
              <w:spacing w:after="0"/>
              <w:jc w:val="right"/>
              <w:rPr>
                <w:sz w:val="22"/>
                <w:szCs w:val="22"/>
              </w:rPr>
            </w:pPr>
          </w:p>
        </w:tc>
        <w:tc>
          <w:tcPr>
            <w:tcW w:w="131" w:type="pct"/>
            <w:gridSpan w:val="2"/>
            <w:noWrap/>
            <w:hideMark/>
          </w:tcPr>
          <w:p w14:paraId="1C1CED0B"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547E5926" w14:textId="77777777" w:rsidTr="009E2A14">
        <w:trPr>
          <w:gridAfter w:val="2"/>
          <w:wAfter w:w="133" w:type="pct"/>
          <w:trHeight w:val="315"/>
          <w:jc w:val="center"/>
        </w:trPr>
        <w:tc>
          <w:tcPr>
            <w:tcW w:w="237" w:type="pct"/>
            <w:gridSpan w:val="2"/>
            <w:noWrap/>
            <w:hideMark/>
          </w:tcPr>
          <w:p w14:paraId="53036911"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44E2877E" w14:textId="77777777" w:rsidR="009E2A14" w:rsidRPr="00EA5EA5" w:rsidRDefault="009E2A14" w:rsidP="00D3245F">
            <w:pPr>
              <w:pStyle w:val="BodyText"/>
              <w:spacing w:after="0"/>
              <w:rPr>
                <w:b/>
                <w:bCs/>
                <w:sz w:val="22"/>
                <w:szCs w:val="22"/>
              </w:rPr>
            </w:pPr>
            <w:r w:rsidRPr="00EA5EA5">
              <w:rPr>
                <w:b/>
                <w:bCs/>
                <w:sz w:val="22"/>
                <w:szCs w:val="22"/>
              </w:rPr>
              <w:t>TOTAL OPERATING EXPENSE ADJUSTMENTS</w:t>
            </w:r>
          </w:p>
        </w:tc>
        <w:tc>
          <w:tcPr>
            <w:tcW w:w="1444" w:type="pct"/>
            <w:gridSpan w:val="3"/>
            <w:noWrap/>
            <w:hideMark/>
          </w:tcPr>
          <w:p w14:paraId="4174D034" w14:textId="77777777" w:rsidR="009E2A14" w:rsidRPr="00EA5EA5" w:rsidRDefault="009E2A14" w:rsidP="00D3245F">
            <w:pPr>
              <w:pStyle w:val="BodyText"/>
              <w:spacing w:after="0"/>
              <w:jc w:val="right"/>
              <w:rPr>
                <w:sz w:val="22"/>
                <w:szCs w:val="22"/>
                <w:u w:val="double"/>
              </w:rPr>
            </w:pPr>
            <w:r w:rsidRPr="00EA5EA5">
              <w:rPr>
                <w:sz w:val="22"/>
                <w:szCs w:val="22"/>
                <w:u w:val="double"/>
              </w:rPr>
              <w:t xml:space="preserve">$14,241 </w:t>
            </w:r>
          </w:p>
        </w:tc>
        <w:tc>
          <w:tcPr>
            <w:tcW w:w="131" w:type="pct"/>
            <w:gridSpan w:val="2"/>
            <w:noWrap/>
            <w:hideMark/>
          </w:tcPr>
          <w:p w14:paraId="39643627" w14:textId="77777777" w:rsidR="009E2A14" w:rsidRPr="00EA5EA5" w:rsidRDefault="009E2A14" w:rsidP="00D3245F">
            <w:pPr>
              <w:pStyle w:val="BodyText"/>
              <w:spacing w:after="0"/>
              <w:rPr>
                <w:sz w:val="22"/>
                <w:szCs w:val="22"/>
              </w:rPr>
            </w:pPr>
            <w:r w:rsidRPr="00EA5EA5">
              <w:rPr>
                <w:sz w:val="22"/>
                <w:szCs w:val="22"/>
              </w:rPr>
              <w:t> </w:t>
            </w:r>
          </w:p>
        </w:tc>
      </w:tr>
      <w:tr w:rsidR="009E2A14" w:rsidRPr="00EA5EA5" w14:paraId="3D256171" w14:textId="77777777" w:rsidTr="009E2A14">
        <w:trPr>
          <w:gridAfter w:val="2"/>
          <w:wAfter w:w="133" w:type="pct"/>
          <w:trHeight w:val="330"/>
          <w:jc w:val="center"/>
        </w:trPr>
        <w:tc>
          <w:tcPr>
            <w:tcW w:w="237" w:type="pct"/>
            <w:gridSpan w:val="2"/>
            <w:noWrap/>
            <w:hideMark/>
          </w:tcPr>
          <w:p w14:paraId="0E2EDEA0" w14:textId="77777777" w:rsidR="009E2A14" w:rsidRPr="00EA5EA5" w:rsidRDefault="009E2A14" w:rsidP="00D3245F">
            <w:pPr>
              <w:pStyle w:val="BodyText"/>
              <w:spacing w:after="0"/>
              <w:rPr>
                <w:sz w:val="22"/>
                <w:szCs w:val="22"/>
              </w:rPr>
            </w:pPr>
            <w:r w:rsidRPr="00EA5EA5">
              <w:rPr>
                <w:sz w:val="22"/>
                <w:szCs w:val="22"/>
              </w:rPr>
              <w:t> </w:t>
            </w:r>
          </w:p>
        </w:tc>
        <w:tc>
          <w:tcPr>
            <w:tcW w:w="3055" w:type="pct"/>
            <w:gridSpan w:val="2"/>
            <w:noWrap/>
            <w:hideMark/>
          </w:tcPr>
          <w:p w14:paraId="371F4F1B" w14:textId="77777777" w:rsidR="009E2A14" w:rsidRPr="00EA5EA5" w:rsidRDefault="009E2A14" w:rsidP="00D3245F">
            <w:pPr>
              <w:pStyle w:val="BodyText"/>
              <w:spacing w:after="0"/>
              <w:rPr>
                <w:sz w:val="22"/>
                <w:szCs w:val="22"/>
              </w:rPr>
            </w:pPr>
            <w:r w:rsidRPr="00EA5EA5">
              <w:rPr>
                <w:sz w:val="22"/>
                <w:szCs w:val="22"/>
              </w:rPr>
              <w:t> </w:t>
            </w:r>
          </w:p>
        </w:tc>
        <w:tc>
          <w:tcPr>
            <w:tcW w:w="1444" w:type="pct"/>
            <w:gridSpan w:val="3"/>
            <w:noWrap/>
            <w:hideMark/>
          </w:tcPr>
          <w:p w14:paraId="472A9460" w14:textId="77777777" w:rsidR="009E2A14" w:rsidRPr="00EA5EA5" w:rsidRDefault="009E2A14" w:rsidP="00D3245F">
            <w:pPr>
              <w:pStyle w:val="BodyText"/>
              <w:spacing w:after="0"/>
              <w:jc w:val="right"/>
              <w:rPr>
                <w:sz w:val="22"/>
                <w:szCs w:val="22"/>
              </w:rPr>
            </w:pPr>
            <w:r w:rsidRPr="00EA5EA5">
              <w:rPr>
                <w:sz w:val="22"/>
                <w:szCs w:val="22"/>
              </w:rPr>
              <w:t> </w:t>
            </w:r>
          </w:p>
        </w:tc>
        <w:tc>
          <w:tcPr>
            <w:tcW w:w="131" w:type="pct"/>
            <w:gridSpan w:val="2"/>
            <w:noWrap/>
            <w:hideMark/>
          </w:tcPr>
          <w:p w14:paraId="478B1159" w14:textId="77777777" w:rsidR="009E2A14" w:rsidRPr="00EA5EA5" w:rsidRDefault="009E2A14" w:rsidP="00D3245F">
            <w:pPr>
              <w:pStyle w:val="BodyText"/>
              <w:spacing w:after="0"/>
              <w:rPr>
                <w:sz w:val="22"/>
                <w:szCs w:val="22"/>
              </w:rPr>
            </w:pPr>
            <w:r w:rsidRPr="00EA5EA5">
              <w:rPr>
                <w:sz w:val="22"/>
                <w:szCs w:val="22"/>
              </w:rPr>
              <w:t> </w:t>
            </w:r>
          </w:p>
        </w:tc>
      </w:tr>
    </w:tbl>
    <w:p w14:paraId="5E180B48" w14:textId="77777777" w:rsidR="009E2A14" w:rsidRPr="00EA5EA5" w:rsidRDefault="009E2A14" w:rsidP="00D02EB7">
      <w:pPr>
        <w:pStyle w:val="OrderBody"/>
        <w:sectPr w:rsidR="009E2A14" w:rsidRPr="00EA5EA5" w:rsidSect="009E2A14">
          <w:headerReference w:type="default" r:id="rId13"/>
          <w:pgSz w:w="12240" w:h="15840"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96"/>
        <w:gridCol w:w="1060"/>
        <w:gridCol w:w="4462"/>
        <w:gridCol w:w="1210"/>
        <w:gridCol w:w="1210"/>
        <w:gridCol w:w="1041"/>
        <w:gridCol w:w="297"/>
      </w:tblGrid>
      <w:tr w:rsidR="009E2A14" w:rsidRPr="00EA5EA5" w14:paraId="5FA7AA58" w14:textId="77777777" w:rsidTr="00D3245F">
        <w:trPr>
          <w:trHeight w:val="315"/>
        </w:trPr>
        <w:tc>
          <w:tcPr>
            <w:tcW w:w="160" w:type="pct"/>
            <w:noWrap/>
            <w:hideMark/>
          </w:tcPr>
          <w:p w14:paraId="5B75C430" w14:textId="77777777" w:rsidR="009E2A14" w:rsidRPr="00EA5EA5" w:rsidRDefault="009E2A14" w:rsidP="009E2A14">
            <w:pPr>
              <w:jc w:val="both"/>
              <w:rPr>
                <w:sz w:val="22"/>
                <w:szCs w:val="22"/>
              </w:rPr>
            </w:pPr>
            <w:r w:rsidRPr="00EA5EA5">
              <w:rPr>
                <w:sz w:val="22"/>
                <w:szCs w:val="22"/>
              </w:rPr>
              <w:lastRenderedPageBreak/>
              <w:t> </w:t>
            </w:r>
          </w:p>
        </w:tc>
        <w:tc>
          <w:tcPr>
            <w:tcW w:w="2857" w:type="pct"/>
            <w:gridSpan w:val="2"/>
            <w:noWrap/>
            <w:hideMark/>
          </w:tcPr>
          <w:p w14:paraId="4FF44904" w14:textId="77777777" w:rsidR="009E2A14" w:rsidRPr="00EA5EA5" w:rsidRDefault="009E2A14" w:rsidP="009E2A14">
            <w:pPr>
              <w:jc w:val="both"/>
              <w:rPr>
                <w:b/>
                <w:bCs/>
                <w:sz w:val="22"/>
                <w:szCs w:val="22"/>
              </w:rPr>
            </w:pPr>
            <w:r w:rsidRPr="00EA5EA5">
              <w:rPr>
                <w:b/>
                <w:bCs/>
                <w:sz w:val="22"/>
                <w:szCs w:val="22"/>
              </w:rPr>
              <w:t>A UTILITY INC.</w:t>
            </w:r>
          </w:p>
        </w:tc>
        <w:tc>
          <w:tcPr>
            <w:tcW w:w="1823" w:type="pct"/>
            <w:gridSpan w:val="3"/>
            <w:noWrap/>
            <w:hideMark/>
          </w:tcPr>
          <w:p w14:paraId="69A207A6" w14:textId="77777777" w:rsidR="009E2A14" w:rsidRPr="00EA5EA5" w:rsidRDefault="009E2A14" w:rsidP="009E2A14">
            <w:pPr>
              <w:jc w:val="right"/>
              <w:rPr>
                <w:b/>
                <w:bCs/>
                <w:sz w:val="22"/>
                <w:szCs w:val="22"/>
              </w:rPr>
            </w:pPr>
            <w:r w:rsidRPr="00EA5EA5">
              <w:rPr>
                <w:b/>
                <w:bCs/>
                <w:sz w:val="22"/>
                <w:szCs w:val="22"/>
              </w:rPr>
              <w:t>SCHEDULE NO. 3-C</w:t>
            </w:r>
          </w:p>
        </w:tc>
        <w:tc>
          <w:tcPr>
            <w:tcW w:w="160" w:type="pct"/>
            <w:noWrap/>
            <w:hideMark/>
          </w:tcPr>
          <w:p w14:paraId="080C6C69" w14:textId="77777777" w:rsidR="009E2A14" w:rsidRPr="00EA5EA5" w:rsidRDefault="009E2A14" w:rsidP="009E2A14">
            <w:pPr>
              <w:jc w:val="both"/>
              <w:rPr>
                <w:sz w:val="22"/>
                <w:szCs w:val="22"/>
              </w:rPr>
            </w:pPr>
            <w:r w:rsidRPr="00EA5EA5">
              <w:rPr>
                <w:sz w:val="22"/>
                <w:szCs w:val="22"/>
              </w:rPr>
              <w:t> </w:t>
            </w:r>
          </w:p>
        </w:tc>
      </w:tr>
      <w:tr w:rsidR="009E2A14" w:rsidRPr="00EA5EA5" w14:paraId="43E629CB" w14:textId="77777777" w:rsidTr="00D3245F">
        <w:trPr>
          <w:trHeight w:val="315"/>
        </w:trPr>
        <w:tc>
          <w:tcPr>
            <w:tcW w:w="160" w:type="pct"/>
            <w:tcBorders>
              <w:bottom w:val="nil"/>
            </w:tcBorders>
            <w:noWrap/>
            <w:hideMark/>
          </w:tcPr>
          <w:p w14:paraId="3E3EE6A2" w14:textId="77777777" w:rsidR="009E2A14" w:rsidRPr="00EA5EA5" w:rsidRDefault="009E2A14" w:rsidP="009E2A14">
            <w:pPr>
              <w:jc w:val="both"/>
              <w:rPr>
                <w:sz w:val="22"/>
                <w:szCs w:val="22"/>
              </w:rPr>
            </w:pPr>
            <w:r w:rsidRPr="00EA5EA5">
              <w:rPr>
                <w:sz w:val="22"/>
                <w:szCs w:val="22"/>
              </w:rPr>
              <w:t> </w:t>
            </w:r>
          </w:p>
        </w:tc>
        <w:tc>
          <w:tcPr>
            <w:tcW w:w="2857" w:type="pct"/>
            <w:gridSpan w:val="2"/>
            <w:tcBorders>
              <w:bottom w:val="nil"/>
            </w:tcBorders>
            <w:noWrap/>
            <w:hideMark/>
          </w:tcPr>
          <w:p w14:paraId="0E22A793" w14:textId="77777777" w:rsidR="009E2A14" w:rsidRPr="00EA5EA5" w:rsidRDefault="009E2A14" w:rsidP="009E2A14">
            <w:pPr>
              <w:jc w:val="both"/>
              <w:rPr>
                <w:b/>
                <w:bCs/>
                <w:sz w:val="22"/>
                <w:szCs w:val="22"/>
              </w:rPr>
            </w:pPr>
            <w:r w:rsidRPr="00EA5EA5">
              <w:rPr>
                <w:b/>
                <w:bCs/>
                <w:sz w:val="22"/>
                <w:szCs w:val="22"/>
              </w:rPr>
              <w:t>TEST YEAR ENDED 12/31/2020</w:t>
            </w:r>
          </w:p>
        </w:tc>
        <w:tc>
          <w:tcPr>
            <w:tcW w:w="1823" w:type="pct"/>
            <w:gridSpan w:val="3"/>
            <w:tcBorders>
              <w:bottom w:val="nil"/>
            </w:tcBorders>
            <w:noWrap/>
            <w:hideMark/>
          </w:tcPr>
          <w:p w14:paraId="62837A42" w14:textId="77777777" w:rsidR="009E2A14" w:rsidRPr="00EA5EA5" w:rsidRDefault="009E2A14" w:rsidP="009E2A14">
            <w:pPr>
              <w:jc w:val="right"/>
              <w:rPr>
                <w:b/>
                <w:bCs/>
                <w:sz w:val="22"/>
                <w:szCs w:val="22"/>
              </w:rPr>
            </w:pPr>
            <w:r w:rsidRPr="00EA5EA5">
              <w:rPr>
                <w:b/>
                <w:bCs/>
                <w:sz w:val="22"/>
                <w:szCs w:val="22"/>
              </w:rPr>
              <w:t>DOCKET NO. 20210098-WU</w:t>
            </w:r>
          </w:p>
        </w:tc>
        <w:tc>
          <w:tcPr>
            <w:tcW w:w="160" w:type="pct"/>
            <w:tcBorders>
              <w:bottom w:val="nil"/>
            </w:tcBorders>
            <w:noWrap/>
            <w:hideMark/>
          </w:tcPr>
          <w:p w14:paraId="68F6173B" w14:textId="77777777" w:rsidR="009E2A14" w:rsidRPr="00EA5EA5" w:rsidRDefault="009E2A14" w:rsidP="009E2A14">
            <w:pPr>
              <w:jc w:val="both"/>
              <w:rPr>
                <w:sz w:val="22"/>
                <w:szCs w:val="22"/>
              </w:rPr>
            </w:pPr>
            <w:r w:rsidRPr="00EA5EA5">
              <w:rPr>
                <w:sz w:val="22"/>
                <w:szCs w:val="22"/>
              </w:rPr>
              <w:t> </w:t>
            </w:r>
          </w:p>
        </w:tc>
      </w:tr>
      <w:tr w:rsidR="009E2A14" w:rsidRPr="00EA5EA5" w14:paraId="4F59C438" w14:textId="77777777" w:rsidTr="00D3245F">
        <w:trPr>
          <w:trHeight w:val="330"/>
        </w:trPr>
        <w:tc>
          <w:tcPr>
            <w:tcW w:w="160" w:type="pct"/>
            <w:tcBorders>
              <w:top w:val="nil"/>
              <w:bottom w:val="single" w:sz="4" w:space="0" w:color="auto"/>
            </w:tcBorders>
            <w:noWrap/>
            <w:hideMark/>
          </w:tcPr>
          <w:p w14:paraId="6FDE3825" w14:textId="77777777" w:rsidR="009E2A14" w:rsidRPr="00EA5EA5" w:rsidRDefault="009E2A14" w:rsidP="009E2A14">
            <w:pPr>
              <w:jc w:val="both"/>
              <w:rPr>
                <w:sz w:val="22"/>
                <w:szCs w:val="22"/>
              </w:rPr>
            </w:pPr>
            <w:r w:rsidRPr="00EA5EA5">
              <w:rPr>
                <w:sz w:val="22"/>
                <w:szCs w:val="22"/>
              </w:rPr>
              <w:t> </w:t>
            </w:r>
          </w:p>
        </w:tc>
        <w:tc>
          <w:tcPr>
            <w:tcW w:w="2857" w:type="pct"/>
            <w:gridSpan w:val="2"/>
            <w:tcBorders>
              <w:top w:val="nil"/>
              <w:bottom w:val="single" w:sz="4" w:space="0" w:color="auto"/>
            </w:tcBorders>
            <w:noWrap/>
            <w:hideMark/>
          </w:tcPr>
          <w:p w14:paraId="3B1CD6C2" w14:textId="77777777" w:rsidR="009E2A14" w:rsidRPr="00EA5EA5" w:rsidRDefault="009E2A14" w:rsidP="009E2A14">
            <w:pPr>
              <w:jc w:val="both"/>
              <w:rPr>
                <w:b/>
                <w:bCs/>
                <w:sz w:val="22"/>
                <w:szCs w:val="22"/>
              </w:rPr>
            </w:pPr>
            <w:r w:rsidRPr="00EA5EA5">
              <w:rPr>
                <w:b/>
                <w:bCs/>
                <w:sz w:val="22"/>
                <w:szCs w:val="22"/>
              </w:rPr>
              <w:t>ANALYSIS OF WATER O&amp;M EXPENSE</w:t>
            </w:r>
          </w:p>
        </w:tc>
        <w:tc>
          <w:tcPr>
            <w:tcW w:w="637" w:type="pct"/>
            <w:tcBorders>
              <w:top w:val="nil"/>
              <w:bottom w:val="single" w:sz="4" w:space="0" w:color="auto"/>
            </w:tcBorders>
            <w:noWrap/>
            <w:hideMark/>
          </w:tcPr>
          <w:p w14:paraId="5C6798EE" w14:textId="77777777" w:rsidR="009E2A14" w:rsidRPr="00EA5EA5" w:rsidRDefault="009E2A14" w:rsidP="009E2A14">
            <w:pPr>
              <w:jc w:val="both"/>
              <w:rPr>
                <w:b/>
                <w:bCs/>
                <w:sz w:val="22"/>
                <w:szCs w:val="22"/>
              </w:rPr>
            </w:pPr>
            <w:r w:rsidRPr="00EA5EA5">
              <w:rPr>
                <w:b/>
                <w:bCs/>
                <w:sz w:val="22"/>
                <w:szCs w:val="22"/>
              </w:rPr>
              <w:t> </w:t>
            </w:r>
          </w:p>
        </w:tc>
        <w:tc>
          <w:tcPr>
            <w:tcW w:w="637" w:type="pct"/>
            <w:tcBorders>
              <w:top w:val="nil"/>
              <w:bottom w:val="single" w:sz="4" w:space="0" w:color="auto"/>
            </w:tcBorders>
            <w:noWrap/>
            <w:hideMark/>
          </w:tcPr>
          <w:p w14:paraId="0D62D51B" w14:textId="77777777" w:rsidR="009E2A14" w:rsidRPr="00EA5EA5" w:rsidRDefault="009E2A14" w:rsidP="009E2A14">
            <w:pPr>
              <w:jc w:val="both"/>
              <w:rPr>
                <w:b/>
                <w:bCs/>
                <w:sz w:val="22"/>
                <w:szCs w:val="22"/>
              </w:rPr>
            </w:pPr>
            <w:r w:rsidRPr="00EA5EA5">
              <w:rPr>
                <w:b/>
                <w:bCs/>
                <w:sz w:val="22"/>
                <w:szCs w:val="22"/>
              </w:rPr>
              <w:t> </w:t>
            </w:r>
          </w:p>
        </w:tc>
        <w:tc>
          <w:tcPr>
            <w:tcW w:w="549" w:type="pct"/>
            <w:tcBorders>
              <w:top w:val="nil"/>
              <w:bottom w:val="single" w:sz="4" w:space="0" w:color="auto"/>
            </w:tcBorders>
            <w:noWrap/>
            <w:hideMark/>
          </w:tcPr>
          <w:p w14:paraId="23961CD7" w14:textId="77777777" w:rsidR="009E2A14" w:rsidRPr="00EA5EA5" w:rsidRDefault="009E2A14" w:rsidP="009E2A14">
            <w:pPr>
              <w:jc w:val="both"/>
              <w:rPr>
                <w:b/>
                <w:bCs/>
                <w:sz w:val="22"/>
                <w:szCs w:val="22"/>
              </w:rPr>
            </w:pPr>
            <w:r w:rsidRPr="00EA5EA5">
              <w:rPr>
                <w:b/>
                <w:bCs/>
                <w:sz w:val="22"/>
                <w:szCs w:val="22"/>
              </w:rPr>
              <w:t> </w:t>
            </w:r>
          </w:p>
        </w:tc>
        <w:tc>
          <w:tcPr>
            <w:tcW w:w="160" w:type="pct"/>
            <w:tcBorders>
              <w:top w:val="nil"/>
              <w:bottom w:val="single" w:sz="4" w:space="0" w:color="auto"/>
            </w:tcBorders>
            <w:noWrap/>
            <w:hideMark/>
          </w:tcPr>
          <w:p w14:paraId="50DD2824" w14:textId="77777777" w:rsidR="009E2A14" w:rsidRPr="00EA5EA5" w:rsidRDefault="009E2A14" w:rsidP="009E2A14">
            <w:pPr>
              <w:jc w:val="both"/>
              <w:rPr>
                <w:sz w:val="22"/>
                <w:szCs w:val="22"/>
              </w:rPr>
            </w:pPr>
            <w:r w:rsidRPr="00EA5EA5">
              <w:rPr>
                <w:sz w:val="22"/>
                <w:szCs w:val="22"/>
              </w:rPr>
              <w:t> </w:t>
            </w:r>
          </w:p>
        </w:tc>
      </w:tr>
      <w:tr w:rsidR="009E2A14" w:rsidRPr="00EA5EA5" w14:paraId="21898926" w14:textId="77777777" w:rsidTr="00D3245F">
        <w:trPr>
          <w:trHeight w:val="315"/>
        </w:trPr>
        <w:tc>
          <w:tcPr>
            <w:tcW w:w="160" w:type="pct"/>
            <w:tcBorders>
              <w:top w:val="single" w:sz="4" w:space="0" w:color="auto"/>
            </w:tcBorders>
            <w:noWrap/>
            <w:hideMark/>
          </w:tcPr>
          <w:p w14:paraId="41C97BB3" w14:textId="77777777" w:rsidR="009E2A14" w:rsidRPr="00EA5EA5" w:rsidRDefault="009E2A14" w:rsidP="009E2A14">
            <w:pPr>
              <w:jc w:val="center"/>
              <w:rPr>
                <w:sz w:val="22"/>
                <w:szCs w:val="22"/>
              </w:rPr>
            </w:pPr>
          </w:p>
        </w:tc>
        <w:tc>
          <w:tcPr>
            <w:tcW w:w="522" w:type="pct"/>
            <w:tcBorders>
              <w:top w:val="single" w:sz="4" w:space="0" w:color="auto"/>
            </w:tcBorders>
            <w:noWrap/>
            <w:hideMark/>
          </w:tcPr>
          <w:p w14:paraId="699B5652" w14:textId="77777777" w:rsidR="009E2A14" w:rsidRPr="00EA5EA5" w:rsidRDefault="009E2A14" w:rsidP="009E2A14">
            <w:pPr>
              <w:jc w:val="center"/>
              <w:rPr>
                <w:b/>
                <w:bCs/>
                <w:sz w:val="22"/>
                <w:szCs w:val="22"/>
              </w:rPr>
            </w:pPr>
          </w:p>
        </w:tc>
        <w:tc>
          <w:tcPr>
            <w:tcW w:w="2334" w:type="pct"/>
            <w:tcBorders>
              <w:top w:val="single" w:sz="4" w:space="0" w:color="auto"/>
            </w:tcBorders>
            <w:noWrap/>
            <w:hideMark/>
          </w:tcPr>
          <w:p w14:paraId="074B6EE5" w14:textId="77777777" w:rsidR="009E2A14" w:rsidRPr="00EA5EA5" w:rsidRDefault="009E2A14" w:rsidP="009E2A14">
            <w:pPr>
              <w:jc w:val="center"/>
              <w:rPr>
                <w:b/>
                <w:bCs/>
                <w:sz w:val="22"/>
                <w:szCs w:val="22"/>
              </w:rPr>
            </w:pPr>
          </w:p>
        </w:tc>
        <w:tc>
          <w:tcPr>
            <w:tcW w:w="637" w:type="pct"/>
            <w:tcBorders>
              <w:top w:val="single" w:sz="4" w:space="0" w:color="auto"/>
            </w:tcBorders>
            <w:noWrap/>
            <w:hideMark/>
          </w:tcPr>
          <w:p w14:paraId="73E9F844" w14:textId="77777777" w:rsidR="009E2A14" w:rsidRPr="00EA5EA5" w:rsidRDefault="009E2A14" w:rsidP="009E2A14">
            <w:pPr>
              <w:jc w:val="center"/>
              <w:rPr>
                <w:b/>
                <w:bCs/>
                <w:sz w:val="22"/>
                <w:szCs w:val="22"/>
              </w:rPr>
            </w:pPr>
            <w:r w:rsidRPr="00EA5EA5">
              <w:rPr>
                <w:b/>
                <w:bCs/>
                <w:sz w:val="22"/>
                <w:szCs w:val="22"/>
              </w:rPr>
              <w:t>TOTAL</w:t>
            </w:r>
          </w:p>
        </w:tc>
        <w:tc>
          <w:tcPr>
            <w:tcW w:w="637" w:type="pct"/>
            <w:tcBorders>
              <w:top w:val="single" w:sz="4" w:space="0" w:color="auto"/>
            </w:tcBorders>
            <w:noWrap/>
            <w:hideMark/>
          </w:tcPr>
          <w:p w14:paraId="71E647EE" w14:textId="77777777" w:rsidR="009E2A14" w:rsidRPr="00EA5EA5" w:rsidRDefault="00A86007" w:rsidP="009E2A14">
            <w:pPr>
              <w:jc w:val="center"/>
              <w:rPr>
                <w:b/>
                <w:bCs/>
                <w:sz w:val="22"/>
                <w:szCs w:val="22"/>
              </w:rPr>
            </w:pPr>
            <w:r>
              <w:rPr>
                <w:b/>
                <w:bCs/>
                <w:sz w:val="22"/>
                <w:szCs w:val="22"/>
              </w:rPr>
              <w:t>COMM</w:t>
            </w:r>
          </w:p>
        </w:tc>
        <w:tc>
          <w:tcPr>
            <w:tcW w:w="549" w:type="pct"/>
            <w:tcBorders>
              <w:top w:val="single" w:sz="4" w:space="0" w:color="auto"/>
            </w:tcBorders>
            <w:noWrap/>
            <w:hideMark/>
          </w:tcPr>
          <w:p w14:paraId="2A625FC9" w14:textId="77777777" w:rsidR="009E2A14" w:rsidRPr="00EA5EA5" w:rsidRDefault="009E2A14" w:rsidP="009E2A14">
            <w:pPr>
              <w:jc w:val="center"/>
              <w:rPr>
                <w:b/>
                <w:bCs/>
                <w:sz w:val="22"/>
                <w:szCs w:val="22"/>
              </w:rPr>
            </w:pPr>
            <w:r w:rsidRPr="00EA5EA5">
              <w:rPr>
                <w:b/>
                <w:bCs/>
                <w:sz w:val="22"/>
                <w:szCs w:val="22"/>
              </w:rPr>
              <w:t>TOTAL</w:t>
            </w:r>
          </w:p>
        </w:tc>
        <w:tc>
          <w:tcPr>
            <w:tcW w:w="160" w:type="pct"/>
            <w:tcBorders>
              <w:top w:val="single" w:sz="4" w:space="0" w:color="auto"/>
            </w:tcBorders>
            <w:noWrap/>
            <w:hideMark/>
          </w:tcPr>
          <w:p w14:paraId="1B017245" w14:textId="77777777" w:rsidR="009E2A14" w:rsidRPr="00EA5EA5" w:rsidRDefault="009E2A14" w:rsidP="009E2A14">
            <w:pPr>
              <w:jc w:val="center"/>
              <w:rPr>
                <w:sz w:val="22"/>
                <w:szCs w:val="22"/>
              </w:rPr>
            </w:pPr>
          </w:p>
        </w:tc>
      </w:tr>
      <w:tr w:rsidR="009E2A14" w:rsidRPr="00EA5EA5" w14:paraId="0B88D2A7" w14:textId="77777777" w:rsidTr="00D3245F">
        <w:trPr>
          <w:trHeight w:val="315"/>
        </w:trPr>
        <w:tc>
          <w:tcPr>
            <w:tcW w:w="160" w:type="pct"/>
            <w:tcBorders>
              <w:bottom w:val="nil"/>
            </w:tcBorders>
            <w:noWrap/>
            <w:hideMark/>
          </w:tcPr>
          <w:p w14:paraId="345F469B" w14:textId="77777777" w:rsidR="009E2A14" w:rsidRPr="00EA5EA5" w:rsidRDefault="009E2A14" w:rsidP="009E2A14">
            <w:pPr>
              <w:jc w:val="center"/>
              <w:rPr>
                <w:sz w:val="22"/>
                <w:szCs w:val="22"/>
              </w:rPr>
            </w:pPr>
          </w:p>
        </w:tc>
        <w:tc>
          <w:tcPr>
            <w:tcW w:w="522" w:type="pct"/>
            <w:tcBorders>
              <w:bottom w:val="nil"/>
            </w:tcBorders>
            <w:noWrap/>
            <w:hideMark/>
          </w:tcPr>
          <w:p w14:paraId="46246CF1" w14:textId="77777777" w:rsidR="009E2A14" w:rsidRPr="00EA5EA5" w:rsidRDefault="009E2A14" w:rsidP="009E2A14">
            <w:pPr>
              <w:jc w:val="center"/>
              <w:rPr>
                <w:sz w:val="22"/>
                <w:szCs w:val="22"/>
              </w:rPr>
            </w:pPr>
          </w:p>
        </w:tc>
        <w:tc>
          <w:tcPr>
            <w:tcW w:w="2334" w:type="pct"/>
            <w:tcBorders>
              <w:bottom w:val="nil"/>
            </w:tcBorders>
            <w:noWrap/>
            <w:hideMark/>
          </w:tcPr>
          <w:p w14:paraId="7E744212" w14:textId="77777777" w:rsidR="009E2A14" w:rsidRPr="00EA5EA5" w:rsidRDefault="009E2A14" w:rsidP="009E2A14">
            <w:pPr>
              <w:jc w:val="center"/>
              <w:rPr>
                <w:sz w:val="22"/>
                <w:szCs w:val="22"/>
              </w:rPr>
            </w:pPr>
          </w:p>
        </w:tc>
        <w:tc>
          <w:tcPr>
            <w:tcW w:w="637" w:type="pct"/>
            <w:tcBorders>
              <w:bottom w:val="nil"/>
            </w:tcBorders>
            <w:noWrap/>
            <w:hideMark/>
          </w:tcPr>
          <w:p w14:paraId="4D17BBA7" w14:textId="77777777" w:rsidR="009E2A14" w:rsidRPr="00EA5EA5" w:rsidRDefault="009E2A14" w:rsidP="009E2A14">
            <w:pPr>
              <w:jc w:val="center"/>
              <w:rPr>
                <w:b/>
                <w:bCs/>
                <w:sz w:val="22"/>
                <w:szCs w:val="22"/>
              </w:rPr>
            </w:pPr>
            <w:r w:rsidRPr="00EA5EA5">
              <w:rPr>
                <w:b/>
                <w:bCs/>
                <w:sz w:val="22"/>
                <w:szCs w:val="22"/>
              </w:rPr>
              <w:t>PER</w:t>
            </w:r>
          </w:p>
        </w:tc>
        <w:tc>
          <w:tcPr>
            <w:tcW w:w="637" w:type="pct"/>
            <w:tcBorders>
              <w:bottom w:val="nil"/>
            </w:tcBorders>
            <w:noWrap/>
            <w:hideMark/>
          </w:tcPr>
          <w:p w14:paraId="2286CD1D" w14:textId="77777777" w:rsidR="009E2A14" w:rsidRPr="00EA5EA5" w:rsidRDefault="009E2A14" w:rsidP="009E2A14">
            <w:pPr>
              <w:jc w:val="center"/>
              <w:rPr>
                <w:b/>
                <w:bCs/>
                <w:sz w:val="22"/>
                <w:szCs w:val="22"/>
              </w:rPr>
            </w:pPr>
            <w:r w:rsidRPr="00EA5EA5">
              <w:rPr>
                <w:b/>
                <w:bCs/>
                <w:sz w:val="22"/>
                <w:szCs w:val="22"/>
              </w:rPr>
              <w:t>ADJUST-</w:t>
            </w:r>
          </w:p>
        </w:tc>
        <w:tc>
          <w:tcPr>
            <w:tcW w:w="549" w:type="pct"/>
            <w:tcBorders>
              <w:bottom w:val="nil"/>
            </w:tcBorders>
            <w:noWrap/>
            <w:hideMark/>
          </w:tcPr>
          <w:p w14:paraId="2877840A" w14:textId="77777777" w:rsidR="009E2A14" w:rsidRPr="00EA5EA5" w:rsidRDefault="009E2A14" w:rsidP="009E2A14">
            <w:pPr>
              <w:jc w:val="center"/>
              <w:rPr>
                <w:b/>
                <w:bCs/>
                <w:sz w:val="22"/>
                <w:szCs w:val="22"/>
              </w:rPr>
            </w:pPr>
            <w:r w:rsidRPr="00EA5EA5">
              <w:rPr>
                <w:b/>
                <w:bCs/>
                <w:sz w:val="22"/>
                <w:szCs w:val="22"/>
              </w:rPr>
              <w:t>PER</w:t>
            </w:r>
          </w:p>
        </w:tc>
        <w:tc>
          <w:tcPr>
            <w:tcW w:w="160" w:type="pct"/>
            <w:tcBorders>
              <w:bottom w:val="nil"/>
            </w:tcBorders>
            <w:noWrap/>
            <w:hideMark/>
          </w:tcPr>
          <w:p w14:paraId="0C113772" w14:textId="77777777" w:rsidR="009E2A14" w:rsidRPr="00EA5EA5" w:rsidRDefault="009E2A14" w:rsidP="009E2A14">
            <w:pPr>
              <w:jc w:val="center"/>
              <w:rPr>
                <w:sz w:val="22"/>
                <w:szCs w:val="22"/>
              </w:rPr>
            </w:pPr>
          </w:p>
        </w:tc>
      </w:tr>
      <w:tr w:rsidR="009E2A14" w:rsidRPr="00EA5EA5" w14:paraId="785D96E0" w14:textId="77777777" w:rsidTr="00D3245F">
        <w:trPr>
          <w:trHeight w:val="330"/>
        </w:trPr>
        <w:tc>
          <w:tcPr>
            <w:tcW w:w="160" w:type="pct"/>
            <w:tcBorders>
              <w:top w:val="nil"/>
              <w:bottom w:val="single" w:sz="4" w:space="0" w:color="auto"/>
            </w:tcBorders>
            <w:noWrap/>
            <w:hideMark/>
          </w:tcPr>
          <w:p w14:paraId="1B061A06" w14:textId="77777777" w:rsidR="009E2A14" w:rsidRPr="00EA5EA5" w:rsidRDefault="009E2A14" w:rsidP="009E2A14">
            <w:pPr>
              <w:jc w:val="center"/>
              <w:rPr>
                <w:sz w:val="22"/>
                <w:szCs w:val="22"/>
              </w:rPr>
            </w:pPr>
          </w:p>
        </w:tc>
        <w:tc>
          <w:tcPr>
            <w:tcW w:w="522" w:type="pct"/>
            <w:tcBorders>
              <w:top w:val="nil"/>
              <w:bottom w:val="single" w:sz="4" w:space="0" w:color="auto"/>
            </w:tcBorders>
            <w:noWrap/>
            <w:hideMark/>
          </w:tcPr>
          <w:p w14:paraId="54212B59" w14:textId="77777777" w:rsidR="009E2A14" w:rsidRPr="00EA5EA5" w:rsidRDefault="009E2A14" w:rsidP="009E2A14">
            <w:pPr>
              <w:jc w:val="center"/>
              <w:rPr>
                <w:b/>
                <w:bCs/>
                <w:sz w:val="22"/>
                <w:szCs w:val="22"/>
              </w:rPr>
            </w:pPr>
            <w:r w:rsidRPr="00EA5EA5">
              <w:rPr>
                <w:b/>
                <w:bCs/>
                <w:sz w:val="22"/>
                <w:szCs w:val="22"/>
              </w:rPr>
              <w:t>ACCT. #</w:t>
            </w:r>
          </w:p>
        </w:tc>
        <w:tc>
          <w:tcPr>
            <w:tcW w:w="2334" w:type="pct"/>
            <w:tcBorders>
              <w:top w:val="nil"/>
              <w:bottom w:val="single" w:sz="4" w:space="0" w:color="auto"/>
            </w:tcBorders>
            <w:noWrap/>
            <w:hideMark/>
          </w:tcPr>
          <w:p w14:paraId="1788E700" w14:textId="77777777" w:rsidR="009E2A14" w:rsidRPr="00EA5EA5" w:rsidRDefault="009E2A14" w:rsidP="009E2A14">
            <w:pPr>
              <w:jc w:val="center"/>
              <w:rPr>
                <w:b/>
                <w:bCs/>
                <w:sz w:val="22"/>
                <w:szCs w:val="22"/>
              </w:rPr>
            </w:pPr>
            <w:r w:rsidRPr="00EA5EA5">
              <w:rPr>
                <w:b/>
                <w:bCs/>
                <w:sz w:val="22"/>
                <w:szCs w:val="22"/>
              </w:rPr>
              <w:t>DESCRIPTION</w:t>
            </w:r>
          </w:p>
        </w:tc>
        <w:tc>
          <w:tcPr>
            <w:tcW w:w="637" w:type="pct"/>
            <w:tcBorders>
              <w:top w:val="nil"/>
              <w:bottom w:val="single" w:sz="4" w:space="0" w:color="auto"/>
            </w:tcBorders>
            <w:noWrap/>
            <w:hideMark/>
          </w:tcPr>
          <w:p w14:paraId="7A12B387" w14:textId="77777777" w:rsidR="009E2A14" w:rsidRPr="00EA5EA5" w:rsidRDefault="009E2A14" w:rsidP="009E2A14">
            <w:pPr>
              <w:jc w:val="center"/>
              <w:rPr>
                <w:b/>
                <w:bCs/>
                <w:sz w:val="22"/>
                <w:szCs w:val="22"/>
              </w:rPr>
            </w:pPr>
            <w:r w:rsidRPr="00EA5EA5">
              <w:rPr>
                <w:b/>
                <w:bCs/>
                <w:sz w:val="22"/>
                <w:szCs w:val="22"/>
              </w:rPr>
              <w:t>UTILITY</w:t>
            </w:r>
          </w:p>
        </w:tc>
        <w:tc>
          <w:tcPr>
            <w:tcW w:w="637" w:type="pct"/>
            <w:tcBorders>
              <w:top w:val="nil"/>
              <w:bottom w:val="single" w:sz="4" w:space="0" w:color="auto"/>
            </w:tcBorders>
            <w:noWrap/>
            <w:hideMark/>
          </w:tcPr>
          <w:p w14:paraId="3A7E3BA7" w14:textId="77777777" w:rsidR="009E2A14" w:rsidRPr="00EA5EA5" w:rsidRDefault="009E2A14" w:rsidP="009E2A14">
            <w:pPr>
              <w:jc w:val="center"/>
              <w:rPr>
                <w:b/>
                <w:bCs/>
                <w:sz w:val="22"/>
                <w:szCs w:val="22"/>
              </w:rPr>
            </w:pPr>
            <w:r w:rsidRPr="00EA5EA5">
              <w:rPr>
                <w:b/>
                <w:bCs/>
                <w:sz w:val="22"/>
                <w:szCs w:val="22"/>
              </w:rPr>
              <w:t>MENT</w:t>
            </w:r>
          </w:p>
        </w:tc>
        <w:tc>
          <w:tcPr>
            <w:tcW w:w="549" w:type="pct"/>
            <w:tcBorders>
              <w:top w:val="nil"/>
              <w:bottom w:val="single" w:sz="4" w:space="0" w:color="auto"/>
            </w:tcBorders>
            <w:noWrap/>
            <w:hideMark/>
          </w:tcPr>
          <w:p w14:paraId="17C34804" w14:textId="77777777" w:rsidR="009E2A14" w:rsidRPr="00EA5EA5" w:rsidRDefault="00A86007" w:rsidP="009E2A14">
            <w:pPr>
              <w:jc w:val="center"/>
              <w:rPr>
                <w:b/>
                <w:bCs/>
                <w:sz w:val="22"/>
                <w:szCs w:val="22"/>
              </w:rPr>
            </w:pPr>
            <w:r>
              <w:rPr>
                <w:b/>
                <w:bCs/>
                <w:sz w:val="22"/>
                <w:szCs w:val="22"/>
              </w:rPr>
              <w:t>COMM</w:t>
            </w:r>
          </w:p>
        </w:tc>
        <w:tc>
          <w:tcPr>
            <w:tcW w:w="160" w:type="pct"/>
            <w:tcBorders>
              <w:top w:val="nil"/>
              <w:bottom w:val="single" w:sz="4" w:space="0" w:color="auto"/>
            </w:tcBorders>
            <w:noWrap/>
            <w:hideMark/>
          </w:tcPr>
          <w:p w14:paraId="39AE8CD5" w14:textId="77777777" w:rsidR="009E2A14" w:rsidRPr="00EA5EA5" w:rsidRDefault="009E2A14" w:rsidP="009E2A14">
            <w:pPr>
              <w:jc w:val="center"/>
              <w:rPr>
                <w:sz w:val="22"/>
                <w:szCs w:val="22"/>
              </w:rPr>
            </w:pPr>
          </w:p>
        </w:tc>
      </w:tr>
      <w:tr w:rsidR="009E2A14" w:rsidRPr="00EA5EA5" w14:paraId="551054C1" w14:textId="77777777" w:rsidTr="00D3245F">
        <w:trPr>
          <w:trHeight w:val="315"/>
        </w:trPr>
        <w:tc>
          <w:tcPr>
            <w:tcW w:w="160" w:type="pct"/>
            <w:tcBorders>
              <w:top w:val="single" w:sz="4" w:space="0" w:color="auto"/>
            </w:tcBorders>
            <w:noWrap/>
            <w:hideMark/>
          </w:tcPr>
          <w:p w14:paraId="397204DD" w14:textId="77777777" w:rsidR="009E2A14" w:rsidRPr="00EA5EA5" w:rsidRDefault="009E2A14" w:rsidP="009E2A14">
            <w:pPr>
              <w:jc w:val="both"/>
              <w:rPr>
                <w:sz w:val="22"/>
                <w:szCs w:val="22"/>
              </w:rPr>
            </w:pPr>
            <w:r w:rsidRPr="00EA5EA5">
              <w:rPr>
                <w:sz w:val="22"/>
                <w:szCs w:val="22"/>
              </w:rPr>
              <w:t> </w:t>
            </w:r>
          </w:p>
        </w:tc>
        <w:tc>
          <w:tcPr>
            <w:tcW w:w="522" w:type="pct"/>
            <w:tcBorders>
              <w:top w:val="single" w:sz="4" w:space="0" w:color="auto"/>
            </w:tcBorders>
            <w:noWrap/>
            <w:hideMark/>
          </w:tcPr>
          <w:p w14:paraId="663164EE" w14:textId="77777777" w:rsidR="009E2A14" w:rsidRPr="00EA5EA5" w:rsidRDefault="009E2A14" w:rsidP="009E2A14">
            <w:pPr>
              <w:jc w:val="center"/>
              <w:rPr>
                <w:sz w:val="22"/>
                <w:szCs w:val="22"/>
              </w:rPr>
            </w:pPr>
          </w:p>
        </w:tc>
        <w:tc>
          <w:tcPr>
            <w:tcW w:w="2334" w:type="pct"/>
            <w:tcBorders>
              <w:top w:val="single" w:sz="4" w:space="0" w:color="auto"/>
            </w:tcBorders>
            <w:noWrap/>
            <w:hideMark/>
          </w:tcPr>
          <w:p w14:paraId="0FF9E5B7" w14:textId="77777777" w:rsidR="009E2A14" w:rsidRPr="00EA5EA5" w:rsidRDefault="009E2A14" w:rsidP="009E2A14">
            <w:pPr>
              <w:jc w:val="both"/>
              <w:rPr>
                <w:sz w:val="22"/>
                <w:szCs w:val="22"/>
              </w:rPr>
            </w:pPr>
          </w:p>
        </w:tc>
        <w:tc>
          <w:tcPr>
            <w:tcW w:w="637" w:type="pct"/>
            <w:tcBorders>
              <w:top w:val="single" w:sz="4" w:space="0" w:color="auto"/>
            </w:tcBorders>
            <w:noWrap/>
            <w:hideMark/>
          </w:tcPr>
          <w:p w14:paraId="00EE5C80" w14:textId="77777777" w:rsidR="009E2A14" w:rsidRPr="00EA5EA5" w:rsidRDefault="009E2A14" w:rsidP="009E2A14">
            <w:pPr>
              <w:jc w:val="both"/>
              <w:rPr>
                <w:sz w:val="22"/>
                <w:szCs w:val="22"/>
              </w:rPr>
            </w:pPr>
          </w:p>
        </w:tc>
        <w:tc>
          <w:tcPr>
            <w:tcW w:w="637" w:type="pct"/>
            <w:tcBorders>
              <w:top w:val="single" w:sz="4" w:space="0" w:color="auto"/>
            </w:tcBorders>
            <w:noWrap/>
            <w:hideMark/>
          </w:tcPr>
          <w:p w14:paraId="535F44C2" w14:textId="77777777" w:rsidR="009E2A14" w:rsidRPr="00EA5EA5" w:rsidRDefault="009E2A14" w:rsidP="009E2A14">
            <w:pPr>
              <w:jc w:val="both"/>
              <w:rPr>
                <w:sz w:val="22"/>
                <w:szCs w:val="22"/>
              </w:rPr>
            </w:pPr>
          </w:p>
        </w:tc>
        <w:tc>
          <w:tcPr>
            <w:tcW w:w="549" w:type="pct"/>
            <w:tcBorders>
              <w:top w:val="single" w:sz="4" w:space="0" w:color="auto"/>
            </w:tcBorders>
            <w:noWrap/>
            <w:hideMark/>
          </w:tcPr>
          <w:p w14:paraId="08DDB167" w14:textId="77777777" w:rsidR="009E2A14" w:rsidRPr="00EA5EA5" w:rsidRDefault="009E2A14" w:rsidP="009E2A14">
            <w:pPr>
              <w:jc w:val="both"/>
              <w:rPr>
                <w:sz w:val="22"/>
                <w:szCs w:val="22"/>
              </w:rPr>
            </w:pPr>
          </w:p>
        </w:tc>
        <w:tc>
          <w:tcPr>
            <w:tcW w:w="160" w:type="pct"/>
            <w:tcBorders>
              <w:top w:val="single" w:sz="4" w:space="0" w:color="auto"/>
            </w:tcBorders>
            <w:noWrap/>
            <w:hideMark/>
          </w:tcPr>
          <w:p w14:paraId="3BEB8313" w14:textId="77777777" w:rsidR="009E2A14" w:rsidRPr="00EA5EA5" w:rsidRDefault="009E2A14" w:rsidP="009E2A14">
            <w:pPr>
              <w:jc w:val="both"/>
              <w:rPr>
                <w:sz w:val="22"/>
                <w:szCs w:val="22"/>
              </w:rPr>
            </w:pPr>
            <w:r w:rsidRPr="00EA5EA5">
              <w:rPr>
                <w:sz w:val="22"/>
                <w:szCs w:val="22"/>
              </w:rPr>
              <w:t> </w:t>
            </w:r>
          </w:p>
        </w:tc>
      </w:tr>
      <w:tr w:rsidR="009E2A14" w:rsidRPr="00EA5EA5" w14:paraId="4DE76932" w14:textId="77777777" w:rsidTr="00D3245F">
        <w:trPr>
          <w:trHeight w:val="315"/>
        </w:trPr>
        <w:tc>
          <w:tcPr>
            <w:tcW w:w="160" w:type="pct"/>
            <w:noWrap/>
            <w:hideMark/>
          </w:tcPr>
          <w:p w14:paraId="6E905CAF"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334086FB" w14:textId="77777777" w:rsidR="009E2A14" w:rsidRPr="00EA5EA5" w:rsidRDefault="009E2A14" w:rsidP="009E2A14">
            <w:pPr>
              <w:jc w:val="center"/>
              <w:rPr>
                <w:sz w:val="22"/>
                <w:szCs w:val="22"/>
              </w:rPr>
            </w:pPr>
            <w:r w:rsidRPr="00EA5EA5">
              <w:rPr>
                <w:sz w:val="22"/>
                <w:szCs w:val="22"/>
              </w:rPr>
              <w:t>601</w:t>
            </w:r>
          </w:p>
        </w:tc>
        <w:tc>
          <w:tcPr>
            <w:tcW w:w="2334" w:type="pct"/>
            <w:noWrap/>
            <w:hideMark/>
          </w:tcPr>
          <w:p w14:paraId="4D872A1E" w14:textId="77777777" w:rsidR="009E2A14" w:rsidRPr="00EA5EA5" w:rsidRDefault="009E2A14" w:rsidP="009E2A14">
            <w:pPr>
              <w:jc w:val="both"/>
              <w:rPr>
                <w:sz w:val="22"/>
                <w:szCs w:val="22"/>
              </w:rPr>
            </w:pPr>
            <w:r w:rsidRPr="00EA5EA5">
              <w:rPr>
                <w:sz w:val="22"/>
                <w:szCs w:val="22"/>
              </w:rPr>
              <w:t>Salaries and Wages - Employees</w:t>
            </w:r>
          </w:p>
        </w:tc>
        <w:tc>
          <w:tcPr>
            <w:tcW w:w="637" w:type="pct"/>
            <w:noWrap/>
            <w:hideMark/>
          </w:tcPr>
          <w:p w14:paraId="5567A00E" w14:textId="77777777" w:rsidR="009E2A14" w:rsidRPr="00EA5EA5" w:rsidRDefault="009E2A14" w:rsidP="009E2A14">
            <w:pPr>
              <w:jc w:val="right"/>
              <w:rPr>
                <w:sz w:val="22"/>
                <w:szCs w:val="22"/>
              </w:rPr>
            </w:pPr>
            <w:r w:rsidRPr="00EA5EA5">
              <w:rPr>
                <w:sz w:val="22"/>
                <w:szCs w:val="22"/>
              </w:rPr>
              <w:t xml:space="preserve">$0 </w:t>
            </w:r>
          </w:p>
        </w:tc>
        <w:tc>
          <w:tcPr>
            <w:tcW w:w="637" w:type="pct"/>
            <w:noWrap/>
            <w:hideMark/>
          </w:tcPr>
          <w:p w14:paraId="03742D27" w14:textId="77777777" w:rsidR="009E2A14" w:rsidRPr="00EA5EA5" w:rsidRDefault="009E2A14" w:rsidP="009E2A14">
            <w:pPr>
              <w:jc w:val="right"/>
              <w:rPr>
                <w:sz w:val="22"/>
                <w:szCs w:val="22"/>
              </w:rPr>
            </w:pPr>
            <w:r w:rsidRPr="00EA5EA5">
              <w:rPr>
                <w:sz w:val="22"/>
                <w:szCs w:val="22"/>
              </w:rPr>
              <w:t xml:space="preserve">$3,874 </w:t>
            </w:r>
          </w:p>
        </w:tc>
        <w:tc>
          <w:tcPr>
            <w:tcW w:w="549" w:type="pct"/>
            <w:noWrap/>
            <w:hideMark/>
          </w:tcPr>
          <w:p w14:paraId="1AF4F282" w14:textId="77777777" w:rsidR="009E2A14" w:rsidRPr="00EA5EA5" w:rsidRDefault="009E2A14" w:rsidP="009E2A14">
            <w:pPr>
              <w:jc w:val="right"/>
              <w:rPr>
                <w:sz w:val="22"/>
                <w:szCs w:val="22"/>
              </w:rPr>
            </w:pPr>
            <w:r w:rsidRPr="00EA5EA5">
              <w:rPr>
                <w:sz w:val="22"/>
                <w:szCs w:val="22"/>
              </w:rPr>
              <w:t xml:space="preserve">$3,874 </w:t>
            </w:r>
          </w:p>
        </w:tc>
        <w:tc>
          <w:tcPr>
            <w:tcW w:w="160" w:type="pct"/>
            <w:noWrap/>
            <w:hideMark/>
          </w:tcPr>
          <w:p w14:paraId="420827B0" w14:textId="77777777" w:rsidR="009E2A14" w:rsidRPr="00EA5EA5" w:rsidRDefault="009E2A14" w:rsidP="009E2A14">
            <w:pPr>
              <w:jc w:val="both"/>
              <w:rPr>
                <w:sz w:val="22"/>
                <w:szCs w:val="22"/>
              </w:rPr>
            </w:pPr>
            <w:r w:rsidRPr="00EA5EA5">
              <w:rPr>
                <w:sz w:val="22"/>
                <w:szCs w:val="22"/>
              </w:rPr>
              <w:t> </w:t>
            </w:r>
          </w:p>
        </w:tc>
      </w:tr>
      <w:tr w:rsidR="009E2A14" w:rsidRPr="00EA5EA5" w14:paraId="57776D8A" w14:textId="77777777" w:rsidTr="00D3245F">
        <w:trPr>
          <w:trHeight w:val="315"/>
        </w:trPr>
        <w:tc>
          <w:tcPr>
            <w:tcW w:w="160" w:type="pct"/>
            <w:noWrap/>
            <w:hideMark/>
          </w:tcPr>
          <w:p w14:paraId="41BB9056"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539CFFAB" w14:textId="77777777" w:rsidR="009E2A14" w:rsidRPr="00EA5EA5" w:rsidRDefault="009E2A14" w:rsidP="009E2A14">
            <w:pPr>
              <w:jc w:val="center"/>
              <w:rPr>
                <w:sz w:val="22"/>
                <w:szCs w:val="22"/>
              </w:rPr>
            </w:pPr>
            <w:r w:rsidRPr="00EA5EA5">
              <w:rPr>
                <w:sz w:val="22"/>
                <w:szCs w:val="22"/>
              </w:rPr>
              <w:t>615</w:t>
            </w:r>
          </w:p>
        </w:tc>
        <w:tc>
          <w:tcPr>
            <w:tcW w:w="2334" w:type="pct"/>
            <w:noWrap/>
            <w:hideMark/>
          </w:tcPr>
          <w:p w14:paraId="49092773" w14:textId="77777777" w:rsidR="009E2A14" w:rsidRPr="00EA5EA5" w:rsidRDefault="009E2A14" w:rsidP="009E2A14">
            <w:pPr>
              <w:jc w:val="both"/>
              <w:rPr>
                <w:sz w:val="22"/>
                <w:szCs w:val="22"/>
              </w:rPr>
            </w:pPr>
            <w:r w:rsidRPr="00EA5EA5">
              <w:rPr>
                <w:sz w:val="22"/>
                <w:szCs w:val="22"/>
              </w:rPr>
              <w:t>Purchased Power</w:t>
            </w:r>
          </w:p>
        </w:tc>
        <w:tc>
          <w:tcPr>
            <w:tcW w:w="637" w:type="pct"/>
            <w:noWrap/>
            <w:hideMark/>
          </w:tcPr>
          <w:p w14:paraId="7F3B48EE" w14:textId="77777777" w:rsidR="009E2A14" w:rsidRPr="00EA5EA5" w:rsidRDefault="009E2A14" w:rsidP="009E2A14">
            <w:pPr>
              <w:jc w:val="right"/>
              <w:rPr>
                <w:sz w:val="22"/>
                <w:szCs w:val="22"/>
              </w:rPr>
            </w:pPr>
            <w:r w:rsidRPr="00EA5EA5">
              <w:rPr>
                <w:sz w:val="22"/>
                <w:szCs w:val="22"/>
              </w:rPr>
              <w:t xml:space="preserve">401 </w:t>
            </w:r>
          </w:p>
        </w:tc>
        <w:tc>
          <w:tcPr>
            <w:tcW w:w="637" w:type="pct"/>
            <w:noWrap/>
            <w:hideMark/>
          </w:tcPr>
          <w:p w14:paraId="2069D0B8" w14:textId="77777777" w:rsidR="009E2A14" w:rsidRPr="00EA5EA5" w:rsidRDefault="009E2A14" w:rsidP="009E2A14">
            <w:pPr>
              <w:jc w:val="right"/>
              <w:rPr>
                <w:sz w:val="22"/>
                <w:szCs w:val="22"/>
              </w:rPr>
            </w:pPr>
            <w:r w:rsidRPr="00EA5EA5">
              <w:rPr>
                <w:sz w:val="22"/>
                <w:szCs w:val="22"/>
              </w:rPr>
              <w:t xml:space="preserve">772 </w:t>
            </w:r>
          </w:p>
        </w:tc>
        <w:tc>
          <w:tcPr>
            <w:tcW w:w="549" w:type="pct"/>
            <w:noWrap/>
            <w:hideMark/>
          </w:tcPr>
          <w:p w14:paraId="1678D8DF" w14:textId="77777777" w:rsidR="009E2A14" w:rsidRPr="00EA5EA5" w:rsidRDefault="009E2A14" w:rsidP="009E2A14">
            <w:pPr>
              <w:jc w:val="right"/>
              <w:rPr>
                <w:sz w:val="22"/>
                <w:szCs w:val="22"/>
              </w:rPr>
            </w:pPr>
            <w:r w:rsidRPr="00EA5EA5">
              <w:rPr>
                <w:sz w:val="22"/>
                <w:szCs w:val="22"/>
              </w:rPr>
              <w:t xml:space="preserve">1,173 </w:t>
            </w:r>
          </w:p>
        </w:tc>
        <w:tc>
          <w:tcPr>
            <w:tcW w:w="160" w:type="pct"/>
            <w:noWrap/>
            <w:hideMark/>
          </w:tcPr>
          <w:p w14:paraId="35249511" w14:textId="77777777" w:rsidR="009E2A14" w:rsidRPr="00EA5EA5" w:rsidRDefault="009E2A14" w:rsidP="009E2A14">
            <w:pPr>
              <w:jc w:val="both"/>
              <w:rPr>
                <w:sz w:val="22"/>
                <w:szCs w:val="22"/>
              </w:rPr>
            </w:pPr>
            <w:r w:rsidRPr="00EA5EA5">
              <w:rPr>
                <w:sz w:val="22"/>
                <w:szCs w:val="22"/>
              </w:rPr>
              <w:t> </w:t>
            </w:r>
          </w:p>
        </w:tc>
      </w:tr>
      <w:tr w:rsidR="009E2A14" w:rsidRPr="00EA5EA5" w14:paraId="5B24DAAD" w14:textId="77777777" w:rsidTr="00D3245F">
        <w:trPr>
          <w:trHeight w:val="315"/>
        </w:trPr>
        <w:tc>
          <w:tcPr>
            <w:tcW w:w="160" w:type="pct"/>
            <w:noWrap/>
            <w:hideMark/>
          </w:tcPr>
          <w:p w14:paraId="1BB22219"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1BD2E031" w14:textId="77777777" w:rsidR="009E2A14" w:rsidRPr="00EA5EA5" w:rsidRDefault="009E2A14" w:rsidP="009E2A14">
            <w:pPr>
              <w:jc w:val="center"/>
              <w:rPr>
                <w:sz w:val="22"/>
                <w:szCs w:val="22"/>
              </w:rPr>
            </w:pPr>
            <w:r w:rsidRPr="00EA5EA5">
              <w:rPr>
                <w:sz w:val="22"/>
                <w:szCs w:val="22"/>
              </w:rPr>
              <w:t>618</w:t>
            </w:r>
          </w:p>
        </w:tc>
        <w:tc>
          <w:tcPr>
            <w:tcW w:w="2334" w:type="pct"/>
            <w:noWrap/>
            <w:hideMark/>
          </w:tcPr>
          <w:p w14:paraId="03EF79BE" w14:textId="77777777" w:rsidR="009E2A14" w:rsidRPr="00EA5EA5" w:rsidRDefault="009E2A14" w:rsidP="009E2A14">
            <w:pPr>
              <w:jc w:val="both"/>
              <w:rPr>
                <w:sz w:val="22"/>
                <w:szCs w:val="22"/>
              </w:rPr>
            </w:pPr>
            <w:r w:rsidRPr="00EA5EA5">
              <w:rPr>
                <w:sz w:val="22"/>
                <w:szCs w:val="22"/>
              </w:rPr>
              <w:t>Chemicals</w:t>
            </w:r>
          </w:p>
        </w:tc>
        <w:tc>
          <w:tcPr>
            <w:tcW w:w="637" w:type="pct"/>
            <w:noWrap/>
            <w:hideMark/>
          </w:tcPr>
          <w:p w14:paraId="151E1B82" w14:textId="77777777" w:rsidR="009E2A14" w:rsidRPr="00EA5EA5" w:rsidRDefault="009E2A14" w:rsidP="009E2A14">
            <w:pPr>
              <w:jc w:val="right"/>
              <w:rPr>
                <w:sz w:val="22"/>
                <w:szCs w:val="22"/>
              </w:rPr>
            </w:pPr>
            <w:r w:rsidRPr="00EA5EA5">
              <w:rPr>
                <w:sz w:val="22"/>
                <w:szCs w:val="22"/>
              </w:rPr>
              <w:t xml:space="preserve">84 </w:t>
            </w:r>
          </w:p>
        </w:tc>
        <w:tc>
          <w:tcPr>
            <w:tcW w:w="637" w:type="pct"/>
            <w:noWrap/>
            <w:hideMark/>
          </w:tcPr>
          <w:p w14:paraId="3F120785" w14:textId="77777777" w:rsidR="009E2A14" w:rsidRPr="00EA5EA5" w:rsidRDefault="009E2A14" w:rsidP="009E2A14">
            <w:pPr>
              <w:jc w:val="right"/>
              <w:rPr>
                <w:sz w:val="22"/>
                <w:szCs w:val="22"/>
              </w:rPr>
            </w:pPr>
            <w:r w:rsidRPr="00EA5EA5">
              <w:rPr>
                <w:sz w:val="22"/>
                <w:szCs w:val="22"/>
              </w:rPr>
              <w:t xml:space="preserve">95 </w:t>
            </w:r>
          </w:p>
        </w:tc>
        <w:tc>
          <w:tcPr>
            <w:tcW w:w="549" w:type="pct"/>
            <w:noWrap/>
            <w:hideMark/>
          </w:tcPr>
          <w:p w14:paraId="31B7431F" w14:textId="77777777" w:rsidR="009E2A14" w:rsidRPr="00EA5EA5" w:rsidRDefault="009E2A14" w:rsidP="009E2A14">
            <w:pPr>
              <w:jc w:val="right"/>
              <w:rPr>
                <w:sz w:val="22"/>
                <w:szCs w:val="22"/>
              </w:rPr>
            </w:pPr>
            <w:r w:rsidRPr="00EA5EA5">
              <w:rPr>
                <w:sz w:val="22"/>
                <w:szCs w:val="22"/>
              </w:rPr>
              <w:t xml:space="preserve">179 </w:t>
            </w:r>
          </w:p>
        </w:tc>
        <w:tc>
          <w:tcPr>
            <w:tcW w:w="160" w:type="pct"/>
            <w:noWrap/>
            <w:hideMark/>
          </w:tcPr>
          <w:p w14:paraId="5E96D2E1" w14:textId="77777777" w:rsidR="009E2A14" w:rsidRPr="00EA5EA5" w:rsidRDefault="009E2A14" w:rsidP="009E2A14">
            <w:pPr>
              <w:jc w:val="both"/>
              <w:rPr>
                <w:sz w:val="22"/>
                <w:szCs w:val="22"/>
              </w:rPr>
            </w:pPr>
            <w:r w:rsidRPr="00EA5EA5">
              <w:rPr>
                <w:sz w:val="22"/>
                <w:szCs w:val="22"/>
              </w:rPr>
              <w:t> </w:t>
            </w:r>
          </w:p>
        </w:tc>
      </w:tr>
      <w:tr w:rsidR="009E2A14" w:rsidRPr="00EA5EA5" w14:paraId="7796F6ED" w14:textId="77777777" w:rsidTr="00D3245F">
        <w:trPr>
          <w:trHeight w:val="315"/>
        </w:trPr>
        <w:tc>
          <w:tcPr>
            <w:tcW w:w="160" w:type="pct"/>
            <w:noWrap/>
            <w:hideMark/>
          </w:tcPr>
          <w:p w14:paraId="2FE60FFE"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28004164" w14:textId="77777777" w:rsidR="009E2A14" w:rsidRPr="00EA5EA5" w:rsidRDefault="009E2A14" w:rsidP="009E2A14">
            <w:pPr>
              <w:jc w:val="center"/>
              <w:rPr>
                <w:sz w:val="22"/>
                <w:szCs w:val="22"/>
              </w:rPr>
            </w:pPr>
            <w:r w:rsidRPr="00EA5EA5">
              <w:rPr>
                <w:sz w:val="22"/>
                <w:szCs w:val="22"/>
              </w:rPr>
              <w:t>620</w:t>
            </w:r>
          </w:p>
        </w:tc>
        <w:tc>
          <w:tcPr>
            <w:tcW w:w="2334" w:type="pct"/>
            <w:noWrap/>
            <w:hideMark/>
          </w:tcPr>
          <w:p w14:paraId="2CD9630F" w14:textId="77777777" w:rsidR="009E2A14" w:rsidRPr="00EA5EA5" w:rsidRDefault="009E2A14" w:rsidP="009E2A14">
            <w:pPr>
              <w:jc w:val="both"/>
              <w:rPr>
                <w:sz w:val="22"/>
                <w:szCs w:val="22"/>
              </w:rPr>
            </w:pPr>
            <w:r w:rsidRPr="00EA5EA5">
              <w:rPr>
                <w:sz w:val="22"/>
                <w:szCs w:val="22"/>
              </w:rPr>
              <w:t>Materials and Supplies</w:t>
            </w:r>
          </w:p>
        </w:tc>
        <w:tc>
          <w:tcPr>
            <w:tcW w:w="637" w:type="pct"/>
            <w:noWrap/>
            <w:hideMark/>
          </w:tcPr>
          <w:p w14:paraId="2ABA061A" w14:textId="77777777" w:rsidR="009E2A14" w:rsidRPr="00EA5EA5" w:rsidRDefault="009E2A14" w:rsidP="009E2A14">
            <w:pPr>
              <w:jc w:val="right"/>
              <w:rPr>
                <w:sz w:val="22"/>
                <w:szCs w:val="22"/>
              </w:rPr>
            </w:pPr>
            <w:r w:rsidRPr="00EA5EA5">
              <w:rPr>
                <w:sz w:val="22"/>
                <w:szCs w:val="22"/>
              </w:rPr>
              <w:t xml:space="preserve">3,723 </w:t>
            </w:r>
          </w:p>
        </w:tc>
        <w:tc>
          <w:tcPr>
            <w:tcW w:w="637" w:type="pct"/>
            <w:noWrap/>
            <w:hideMark/>
          </w:tcPr>
          <w:p w14:paraId="3D88CA25" w14:textId="77777777" w:rsidR="009E2A14" w:rsidRPr="00EA5EA5" w:rsidRDefault="009E2A14" w:rsidP="009E2A14">
            <w:pPr>
              <w:jc w:val="right"/>
              <w:rPr>
                <w:sz w:val="22"/>
                <w:szCs w:val="22"/>
              </w:rPr>
            </w:pPr>
            <w:r w:rsidRPr="00EA5EA5">
              <w:rPr>
                <w:sz w:val="22"/>
                <w:szCs w:val="22"/>
              </w:rPr>
              <w:t>(76)</w:t>
            </w:r>
          </w:p>
        </w:tc>
        <w:tc>
          <w:tcPr>
            <w:tcW w:w="549" w:type="pct"/>
            <w:noWrap/>
            <w:hideMark/>
          </w:tcPr>
          <w:p w14:paraId="43BFB7D8" w14:textId="77777777" w:rsidR="009E2A14" w:rsidRPr="00EA5EA5" w:rsidRDefault="009E2A14" w:rsidP="009E2A14">
            <w:pPr>
              <w:jc w:val="right"/>
              <w:rPr>
                <w:sz w:val="22"/>
                <w:szCs w:val="22"/>
              </w:rPr>
            </w:pPr>
            <w:r w:rsidRPr="00EA5EA5">
              <w:rPr>
                <w:sz w:val="22"/>
                <w:szCs w:val="22"/>
              </w:rPr>
              <w:t xml:space="preserve">3,647 </w:t>
            </w:r>
          </w:p>
        </w:tc>
        <w:tc>
          <w:tcPr>
            <w:tcW w:w="160" w:type="pct"/>
            <w:noWrap/>
            <w:hideMark/>
          </w:tcPr>
          <w:p w14:paraId="2CFCC179" w14:textId="77777777" w:rsidR="009E2A14" w:rsidRPr="00EA5EA5" w:rsidRDefault="009E2A14" w:rsidP="009E2A14">
            <w:pPr>
              <w:jc w:val="both"/>
              <w:rPr>
                <w:sz w:val="22"/>
                <w:szCs w:val="22"/>
              </w:rPr>
            </w:pPr>
            <w:r w:rsidRPr="00EA5EA5">
              <w:rPr>
                <w:sz w:val="22"/>
                <w:szCs w:val="22"/>
              </w:rPr>
              <w:t> </w:t>
            </w:r>
          </w:p>
        </w:tc>
      </w:tr>
      <w:tr w:rsidR="009E2A14" w:rsidRPr="00EA5EA5" w14:paraId="2E738352" w14:textId="77777777" w:rsidTr="00D3245F">
        <w:trPr>
          <w:trHeight w:val="315"/>
        </w:trPr>
        <w:tc>
          <w:tcPr>
            <w:tcW w:w="160" w:type="pct"/>
            <w:noWrap/>
            <w:hideMark/>
          </w:tcPr>
          <w:p w14:paraId="758BD63C"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10A6AA9E" w14:textId="77777777" w:rsidR="009E2A14" w:rsidRPr="00EA5EA5" w:rsidRDefault="009E2A14" w:rsidP="009E2A14">
            <w:pPr>
              <w:jc w:val="center"/>
              <w:rPr>
                <w:sz w:val="22"/>
                <w:szCs w:val="22"/>
              </w:rPr>
            </w:pPr>
            <w:r w:rsidRPr="00EA5EA5">
              <w:rPr>
                <w:sz w:val="22"/>
                <w:szCs w:val="22"/>
              </w:rPr>
              <w:t>631</w:t>
            </w:r>
          </w:p>
        </w:tc>
        <w:tc>
          <w:tcPr>
            <w:tcW w:w="2334" w:type="pct"/>
            <w:noWrap/>
            <w:hideMark/>
          </w:tcPr>
          <w:p w14:paraId="64EC3BC0" w14:textId="77777777" w:rsidR="009E2A14" w:rsidRPr="00EA5EA5" w:rsidRDefault="009E2A14" w:rsidP="009E2A14">
            <w:pPr>
              <w:jc w:val="both"/>
              <w:rPr>
                <w:sz w:val="22"/>
                <w:szCs w:val="22"/>
              </w:rPr>
            </w:pPr>
            <w:r w:rsidRPr="00EA5EA5">
              <w:rPr>
                <w:sz w:val="22"/>
                <w:szCs w:val="22"/>
              </w:rPr>
              <w:t>Contractual Services - Professional</w:t>
            </w:r>
          </w:p>
        </w:tc>
        <w:tc>
          <w:tcPr>
            <w:tcW w:w="637" w:type="pct"/>
            <w:noWrap/>
            <w:hideMark/>
          </w:tcPr>
          <w:p w14:paraId="55BD121C" w14:textId="77777777" w:rsidR="009E2A14" w:rsidRPr="00EA5EA5" w:rsidRDefault="009E2A14" w:rsidP="009E2A14">
            <w:pPr>
              <w:jc w:val="right"/>
              <w:rPr>
                <w:sz w:val="22"/>
                <w:szCs w:val="22"/>
              </w:rPr>
            </w:pPr>
            <w:r w:rsidRPr="00EA5EA5">
              <w:rPr>
                <w:sz w:val="22"/>
                <w:szCs w:val="22"/>
              </w:rPr>
              <w:t xml:space="preserve">3,450 </w:t>
            </w:r>
          </w:p>
        </w:tc>
        <w:tc>
          <w:tcPr>
            <w:tcW w:w="637" w:type="pct"/>
            <w:noWrap/>
            <w:hideMark/>
          </w:tcPr>
          <w:p w14:paraId="516CA273" w14:textId="77777777" w:rsidR="009E2A14" w:rsidRPr="00EA5EA5" w:rsidRDefault="009E2A14" w:rsidP="009E2A14">
            <w:pPr>
              <w:jc w:val="right"/>
              <w:rPr>
                <w:sz w:val="22"/>
                <w:szCs w:val="22"/>
              </w:rPr>
            </w:pPr>
            <w:r w:rsidRPr="00EA5EA5">
              <w:rPr>
                <w:sz w:val="22"/>
                <w:szCs w:val="22"/>
              </w:rPr>
              <w:t xml:space="preserve">1,876 </w:t>
            </w:r>
          </w:p>
        </w:tc>
        <w:tc>
          <w:tcPr>
            <w:tcW w:w="549" w:type="pct"/>
            <w:noWrap/>
            <w:hideMark/>
          </w:tcPr>
          <w:p w14:paraId="4FA0ED4B" w14:textId="77777777" w:rsidR="009E2A14" w:rsidRPr="00EA5EA5" w:rsidRDefault="009E2A14" w:rsidP="009E2A14">
            <w:pPr>
              <w:jc w:val="right"/>
              <w:rPr>
                <w:sz w:val="22"/>
                <w:szCs w:val="22"/>
              </w:rPr>
            </w:pPr>
            <w:r w:rsidRPr="00EA5EA5">
              <w:rPr>
                <w:sz w:val="22"/>
                <w:szCs w:val="22"/>
              </w:rPr>
              <w:t xml:space="preserve">5,326 </w:t>
            </w:r>
          </w:p>
        </w:tc>
        <w:tc>
          <w:tcPr>
            <w:tcW w:w="160" w:type="pct"/>
            <w:noWrap/>
            <w:hideMark/>
          </w:tcPr>
          <w:p w14:paraId="6BBC3614" w14:textId="77777777" w:rsidR="009E2A14" w:rsidRPr="00EA5EA5" w:rsidRDefault="009E2A14" w:rsidP="009E2A14">
            <w:pPr>
              <w:jc w:val="both"/>
              <w:rPr>
                <w:sz w:val="22"/>
                <w:szCs w:val="22"/>
              </w:rPr>
            </w:pPr>
            <w:r w:rsidRPr="00EA5EA5">
              <w:rPr>
                <w:sz w:val="22"/>
                <w:szCs w:val="22"/>
              </w:rPr>
              <w:t> </w:t>
            </w:r>
          </w:p>
        </w:tc>
      </w:tr>
      <w:tr w:rsidR="009E2A14" w:rsidRPr="00EA5EA5" w14:paraId="57D01F4C" w14:textId="77777777" w:rsidTr="00D3245F">
        <w:trPr>
          <w:trHeight w:val="315"/>
        </w:trPr>
        <w:tc>
          <w:tcPr>
            <w:tcW w:w="160" w:type="pct"/>
            <w:noWrap/>
            <w:hideMark/>
          </w:tcPr>
          <w:p w14:paraId="2081A38D"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286C2BFF" w14:textId="77777777" w:rsidR="009E2A14" w:rsidRPr="00EA5EA5" w:rsidRDefault="009E2A14" w:rsidP="009E2A14">
            <w:pPr>
              <w:jc w:val="center"/>
              <w:rPr>
                <w:sz w:val="22"/>
                <w:szCs w:val="22"/>
              </w:rPr>
            </w:pPr>
            <w:r w:rsidRPr="00EA5EA5">
              <w:rPr>
                <w:sz w:val="22"/>
                <w:szCs w:val="22"/>
              </w:rPr>
              <w:t>632</w:t>
            </w:r>
          </w:p>
        </w:tc>
        <w:tc>
          <w:tcPr>
            <w:tcW w:w="2334" w:type="pct"/>
            <w:noWrap/>
            <w:hideMark/>
          </w:tcPr>
          <w:p w14:paraId="58E08BF5" w14:textId="77777777" w:rsidR="009E2A14" w:rsidRPr="00EA5EA5" w:rsidRDefault="009E2A14" w:rsidP="009E2A14">
            <w:pPr>
              <w:jc w:val="both"/>
              <w:rPr>
                <w:sz w:val="22"/>
                <w:szCs w:val="22"/>
              </w:rPr>
            </w:pPr>
            <w:r w:rsidRPr="00EA5EA5">
              <w:rPr>
                <w:sz w:val="22"/>
                <w:szCs w:val="22"/>
              </w:rPr>
              <w:t>Contractual Services - Accounting</w:t>
            </w:r>
          </w:p>
        </w:tc>
        <w:tc>
          <w:tcPr>
            <w:tcW w:w="637" w:type="pct"/>
            <w:noWrap/>
            <w:hideMark/>
          </w:tcPr>
          <w:p w14:paraId="39662A4B" w14:textId="77777777" w:rsidR="009E2A14" w:rsidRPr="00EA5EA5" w:rsidRDefault="009E2A14" w:rsidP="009E2A14">
            <w:pPr>
              <w:jc w:val="right"/>
              <w:rPr>
                <w:sz w:val="22"/>
                <w:szCs w:val="22"/>
              </w:rPr>
            </w:pPr>
            <w:r w:rsidRPr="00EA5EA5">
              <w:rPr>
                <w:sz w:val="22"/>
                <w:szCs w:val="22"/>
              </w:rPr>
              <w:t xml:space="preserve">0 </w:t>
            </w:r>
          </w:p>
        </w:tc>
        <w:tc>
          <w:tcPr>
            <w:tcW w:w="637" w:type="pct"/>
            <w:noWrap/>
            <w:hideMark/>
          </w:tcPr>
          <w:p w14:paraId="1F71557E" w14:textId="77777777" w:rsidR="009E2A14" w:rsidRPr="00EA5EA5" w:rsidRDefault="009E2A14" w:rsidP="009E2A14">
            <w:pPr>
              <w:jc w:val="right"/>
              <w:rPr>
                <w:sz w:val="22"/>
                <w:szCs w:val="22"/>
              </w:rPr>
            </w:pPr>
            <w:r w:rsidRPr="00EA5EA5">
              <w:rPr>
                <w:sz w:val="22"/>
                <w:szCs w:val="22"/>
              </w:rPr>
              <w:t xml:space="preserve">3,900 </w:t>
            </w:r>
          </w:p>
        </w:tc>
        <w:tc>
          <w:tcPr>
            <w:tcW w:w="549" w:type="pct"/>
            <w:noWrap/>
            <w:hideMark/>
          </w:tcPr>
          <w:p w14:paraId="59E978DF" w14:textId="77777777" w:rsidR="009E2A14" w:rsidRPr="00EA5EA5" w:rsidRDefault="009E2A14" w:rsidP="009E2A14">
            <w:pPr>
              <w:jc w:val="right"/>
              <w:rPr>
                <w:sz w:val="22"/>
                <w:szCs w:val="22"/>
              </w:rPr>
            </w:pPr>
            <w:r w:rsidRPr="00EA5EA5">
              <w:rPr>
                <w:sz w:val="22"/>
                <w:szCs w:val="22"/>
              </w:rPr>
              <w:t xml:space="preserve">3,900 </w:t>
            </w:r>
          </w:p>
        </w:tc>
        <w:tc>
          <w:tcPr>
            <w:tcW w:w="160" w:type="pct"/>
            <w:noWrap/>
            <w:hideMark/>
          </w:tcPr>
          <w:p w14:paraId="6CCEE265" w14:textId="77777777" w:rsidR="009E2A14" w:rsidRPr="00EA5EA5" w:rsidRDefault="009E2A14" w:rsidP="009E2A14">
            <w:pPr>
              <w:jc w:val="both"/>
              <w:rPr>
                <w:sz w:val="22"/>
                <w:szCs w:val="22"/>
              </w:rPr>
            </w:pPr>
            <w:r w:rsidRPr="00EA5EA5">
              <w:rPr>
                <w:sz w:val="22"/>
                <w:szCs w:val="22"/>
              </w:rPr>
              <w:t> </w:t>
            </w:r>
          </w:p>
        </w:tc>
      </w:tr>
      <w:tr w:rsidR="009E2A14" w:rsidRPr="00EA5EA5" w14:paraId="2AA8B64E" w14:textId="77777777" w:rsidTr="00D3245F">
        <w:trPr>
          <w:trHeight w:val="315"/>
        </w:trPr>
        <w:tc>
          <w:tcPr>
            <w:tcW w:w="160" w:type="pct"/>
            <w:noWrap/>
            <w:hideMark/>
          </w:tcPr>
          <w:p w14:paraId="664D81F2"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467F0ADD" w14:textId="77777777" w:rsidR="009E2A14" w:rsidRPr="00EA5EA5" w:rsidRDefault="009E2A14" w:rsidP="009E2A14">
            <w:pPr>
              <w:jc w:val="center"/>
              <w:rPr>
                <w:sz w:val="22"/>
                <w:szCs w:val="22"/>
              </w:rPr>
            </w:pPr>
            <w:r w:rsidRPr="00EA5EA5">
              <w:rPr>
                <w:sz w:val="22"/>
                <w:szCs w:val="22"/>
              </w:rPr>
              <w:t>635</w:t>
            </w:r>
          </w:p>
        </w:tc>
        <w:tc>
          <w:tcPr>
            <w:tcW w:w="2334" w:type="pct"/>
            <w:noWrap/>
            <w:hideMark/>
          </w:tcPr>
          <w:p w14:paraId="12D093FC" w14:textId="77777777" w:rsidR="009E2A14" w:rsidRPr="00EA5EA5" w:rsidRDefault="009E2A14" w:rsidP="009E2A14">
            <w:pPr>
              <w:jc w:val="both"/>
              <w:rPr>
                <w:sz w:val="22"/>
                <w:szCs w:val="22"/>
              </w:rPr>
            </w:pPr>
            <w:r w:rsidRPr="00EA5EA5">
              <w:rPr>
                <w:sz w:val="22"/>
                <w:szCs w:val="22"/>
              </w:rPr>
              <w:t>Contractual Services - Testing</w:t>
            </w:r>
          </w:p>
        </w:tc>
        <w:tc>
          <w:tcPr>
            <w:tcW w:w="637" w:type="pct"/>
            <w:noWrap/>
            <w:hideMark/>
          </w:tcPr>
          <w:p w14:paraId="66C9D9E6" w14:textId="77777777" w:rsidR="009E2A14" w:rsidRPr="00EA5EA5" w:rsidRDefault="009E2A14" w:rsidP="009E2A14">
            <w:pPr>
              <w:jc w:val="right"/>
              <w:rPr>
                <w:sz w:val="22"/>
                <w:szCs w:val="22"/>
              </w:rPr>
            </w:pPr>
            <w:r w:rsidRPr="00EA5EA5">
              <w:rPr>
                <w:sz w:val="22"/>
                <w:szCs w:val="22"/>
              </w:rPr>
              <w:t xml:space="preserve">0 </w:t>
            </w:r>
          </w:p>
        </w:tc>
        <w:tc>
          <w:tcPr>
            <w:tcW w:w="637" w:type="pct"/>
            <w:noWrap/>
            <w:hideMark/>
          </w:tcPr>
          <w:p w14:paraId="68B944F6" w14:textId="77777777" w:rsidR="009E2A14" w:rsidRPr="00EA5EA5" w:rsidRDefault="009E2A14" w:rsidP="009E2A14">
            <w:pPr>
              <w:jc w:val="right"/>
              <w:rPr>
                <w:sz w:val="22"/>
                <w:szCs w:val="22"/>
              </w:rPr>
            </w:pPr>
            <w:r w:rsidRPr="00EA5EA5">
              <w:rPr>
                <w:sz w:val="22"/>
                <w:szCs w:val="22"/>
              </w:rPr>
              <w:t xml:space="preserve">3,529 </w:t>
            </w:r>
          </w:p>
        </w:tc>
        <w:tc>
          <w:tcPr>
            <w:tcW w:w="549" w:type="pct"/>
            <w:noWrap/>
            <w:hideMark/>
          </w:tcPr>
          <w:p w14:paraId="26978D9A" w14:textId="77777777" w:rsidR="009E2A14" w:rsidRPr="00EA5EA5" w:rsidRDefault="009E2A14" w:rsidP="009E2A14">
            <w:pPr>
              <w:jc w:val="right"/>
              <w:rPr>
                <w:sz w:val="22"/>
                <w:szCs w:val="22"/>
              </w:rPr>
            </w:pPr>
            <w:r w:rsidRPr="00EA5EA5">
              <w:rPr>
                <w:sz w:val="22"/>
                <w:szCs w:val="22"/>
              </w:rPr>
              <w:t xml:space="preserve">3,529 </w:t>
            </w:r>
          </w:p>
        </w:tc>
        <w:tc>
          <w:tcPr>
            <w:tcW w:w="160" w:type="pct"/>
            <w:noWrap/>
            <w:hideMark/>
          </w:tcPr>
          <w:p w14:paraId="1F200691" w14:textId="77777777" w:rsidR="009E2A14" w:rsidRPr="00EA5EA5" w:rsidRDefault="009E2A14" w:rsidP="009E2A14">
            <w:pPr>
              <w:jc w:val="both"/>
              <w:rPr>
                <w:sz w:val="22"/>
                <w:szCs w:val="22"/>
              </w:rPr>
            </w:pPr>
            <w:r w:rsidRPr="00EA5EA5">
              <w:rPr>
                <w:sz w:val="22"/>
                <w:szCs w:val="22"/>
              </w:rPr>
              <w:t> </w:t>
            </w:r>
          </w:p>
        </w:tc>
      </w:tr>
      <w:tr w:rsidR="009E2A14" w:rsidRPr="00EA5EA5" w14:paraId="3F0FE823" w14:textId="77777777" w:rsidTr="00D3245F">
        <w:trPr>
          <w:trHeight w:val="315"/>
        </w:trPr>
        <w:tc>
          <w:tcPr>
            <w:tcW w:w="160" w:type="pct"/>
            <w:noWrap/>
            <w:hideMark/>
          </w:tcPr>
          <w:p w14:paraId="256688B5"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69974E56" w14:textId="77777777" w:rsidR="009E2A14" w:rsidRPr="00EA5EA5" w:rsidRDefault="009E2A14" w:rsidP="009E2A14">
            <w:pPr>
              <w:jc w:val="center"/>
              <w:rPr>
                <w:sz w:val="22"/>
                <w:szCs w:val="22"/>
              </w:rPr>
            </w:pPr>
            <w:r w:rsidRPr="00EA5EA5">
              <w:rPr>
                <w:sz w:val="22"/>
                <w:szCs w:val="22"/>
              </w:rPr>
              <w:t>636</w:t>
            </w:r>
          </w:p>
        </w:tc>
        <w:tc>
          <w:tcPr>
            <w:tcW w:w="2334" w:type="pct"/>
            <w:noWrap/>
            <w:hideMark/>
          </w:tcPr>
          <w:p w14:paraId="6CA51720" w14:textId="77777777" w:rsidR="009E2A14" w:rsidRPr="00EA5EA5" w:rsidRDefault="009E2A14" w:rsidP="009E2A14">
            <w:pPr>
              <w:jc w:val="both"/>
              <w:rPr>
                <w:sz w:val="22"/>
                <w:szCs w:val="22"/>
              </w:rPr>
            </w:pPr>
            <w:r w:rsidRPr="00EA5EA5">
              <w:rPr>
                <w:sz w:val="22"/>
                <w:szCs w:val="22"/>
              </w:rPr>
              <w:t>Contractual Services - Other</w:t>
            </w:r>
          </w:p>
        </w:tc>
        <w:tc>
          <w:tcPr>
            <w:tcW w:w="637" w:type="pct"/>
            <w:noWrap/>
            <w:hideMark/>
          </w:tcPr>
          <w:p w14:paraId="14751752" w14:textId="77777777" w:rsidR="009E2A14" w:rsidRPr="00EA5EA5" w:rsidRDefault="009E2A14" w:rsidP="009E2A14">
            <w:pPr>
              <w:jc w:val="right"/>
              <w:rPr>
                <w:sz w:val="22"/>
                <w:szCs w:val="22"/>
              </w:rPr>
            </w:pPr>
            <w:r w:rsidRPr="00EA5EA5">
              <w:rPr>
                <w:sz w:val="22"/>
                <w:szCs w:val="22"/>
              </w:rPr>
              <w:t xml:space="preserve">0 </w:t>
            </w:r>
          </w:p>
        </w:tc>
        <w:tc>
          <w:tcPr>
            <w:tcW w:w="637" w:type="pct"/>
            <w:noWrap/>
            <w:hideMark/>
          </w:tcPr>
          <w:p w14:paraId="6B0C5F75" w14:textId="77777777" w:rsidR="009E2A14" w:rsidRPr="00EA5EA5" w:rsidRDefault="009E2A14" w:rsidP="009E2A14">
            <w:pPr>
              <w:jc w:val="right"/>
              <w:rPr>
                <w:sz w:val="22"/>
                <w:szCs w:val="22"/>
              </w:rPr>
            </w:pPr>
            <w:r w:rsidRPr="00EA5EA5">
              <w:rPr>
                <w:sz w:val="22"/>
                <w:szCs w:val="22"/>
              </w:rPr>
              <w:t xml:space="preserve">1,440 </w:t>
            </w:r>
          </w:p>
        </w:tc>
        <w:tc>
          <w:tcPr>
            <w:tcW w:w="549" w:type="pct"/>
            <w:noWrap/>
            <w:hideMark/>
          </w:tcPr>
          <w:p w14:paraId="54B6EDF5" w14:textId="77777777" w:rsidR="009E2A14" w:rsidRPr="00EA5EA5" w:rsidRDefault="009E2A14" w:rsidP="009E2A14">
            <w:pPr>
              <w:jc w:val="right"/>
              <w:rPr>
                <w:sz w:val="22"/>
                <w:szCs w:val="22"/>
              </w:rPr>
            </w:pPr>
            <w:r w:rsidRPr="00EA5EA5">
              <w:rPr>
                <w:sz w:val="22"/>
                <w:szCs w:val="22"/>
              </w:rPr>
              <w:t xml:space="preserve">1,440 </w:t>
            </w:r>
          </w:p>
        </w:tc>
        <w:tc>
          <w:tcPr>
            <w:tcW w:w="160" w:type="pct"/>
            <w:noWrap/>
            <w:hideMark/>
          </w:tcPr>
          <w:p w14:paraId="08D3C3EC" w14:textId="77777777" w:rsidR="009E2A14" w:rsidRPr="00EA5EA5" w:rsidRDefault="009E2A14" w:rsidP="009E2A14">
            <w:pPr>
              <w:jc w:val="both"/>
              <w:rPr>
                <w:sz w:val="22"/>
                <w:szCs w:val="22"/>
              </w:rPr>
            </w:pPr>
            <w:r w:rsidRPr="00EA5EA5">
              <w:rPr>
                <w:sz w:val="22"/>
                <w:szCs w:val="22"/>
              </w:rPr>
              <w:t> </w:t>
            </w:r>
          </w:p>
        </w:tc>
      </w:tr>
      <w:tr w:rsidR="009E2A14" w:rsidRPr="00EA5EA5" w14:paraId="36034FF5" w14:textId="77777777" w:rsidTr="00D3245F">
        <w:trPr>
          <w:trHeight w:val="315"/>
        </w:trPr>
        <w:tc>
          <w:tcPr>
            <w:tcW w:w="160" w:type="pct"/>
            <w:noWrap/>
            <w:hideMark/>
          </w:tcPr>
          <w:p w14:paraId="6049516B"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77C55361" w14:textId="77777777" w:rsidR="009E2A14" w:rsidRPr="00EA5EA5" w:rsidRDefault="009E2A14" w:rsidP="009E2A14">
            <w:pPr>
              <w:jc w:val="center"/>
              <w:rPr>
                <w:sz w:val="22"/>
                <w:szCs w:val="22"/>
              </w:rPr>
            </w:pPr>
            <w:r w:rsidRPr="00EA5EA5">
              <w:rPr>
                <w:sz w:val="22"/>
                <w:szCs w:val="22"/>
              </w:rPr>
              <w:t>650</w:t>
            </w:r>
          </w:p>
        </w:tc>
        <w:tc>
          <w:tcPr>
            <w:tcW w:w="2334" w:type="pct"/>
            <w:noWrap/>
            <w:hideMark/>
          </w:tcPr>
          <w:p w14:paraId="681CA473" w14:textId="77777777" w:rsidR="009E2A14" w:rsidRPr="00EA5EA5" w:rsidRDefault="009E2A14" w:rsidP="009E2A14">
            <w:pPr>
              <w:jc w:val="both"/>
              <w:rPr>
                <w:sz w:val="22"/>
                <w:szCs w:val="22"/>
              </w:rPr>
            </w:pPr>
            <w:r w:rsidRPr="00EA5EA5">
              <w:rPr>
                <w:sz w:val="22"/>
                <w:szCs w:val="22"/>
              </w:rPr>
              <w:t>Transportation Expense</w:t>
            </w:r>
          </w:p>
        </w:tc>
        <w:tc>
          <w:tcPr>
            <w:tcW w:w="637" w:type="pct"/>
            <w:noWrap/>
            <w:hideMark/>
          </w:tcPr>
          <w:p w14:paraId="2DDDC57E" w14:textId="77777777" w:rsidR="009E2A14" w:rsidRPr="00EA5EA5" w:rsidRDefault="009E2A14" w:rsidP="009E2A14">
            <w:pPr>
              <w:jc w:val="right"/>
              <w:rPr>
                <w:sz w:val="22"/>
                <w:szCs w:val="22"/>
              </w:rPr>
            </w:pPr>
            <w:r w:rsidRPr="00EA5EA5">
              <w:rPr>
                <w:sz w:val="22"/>
                <w:szCs w:val="22"/>
              </w:rPr>
              <w:t xml:space="preserve">0 </w:t>
            </w:r>
          </w:p>
        </w:tc>
        <w:tc>
          <w:tcPr>
            <w:tcW w:w="637" w:type="pct"/>
            <w:noWrap/>
            <w:hideMark/>
          </w:tcPr>
          <w:p w14:paraId="2FEE33F6" w14:textId="77777777" w:rsidR="009E2A14" w:rsidRPr="00EA5EA5" w:rsidRDefault="009E2A14" w:rsidP="009E2A14">
            <w:pPr>
              <w:jc w:val="right"/>
              <w:rPr>
                <w:sz w:val="22"/>
                <w:szCs w:val="22"/>
              </w:rPr>
            </w:pPr>
            <w:r w:rsidRPr="00EA5EA5">
              <w:rPr>
                <w:sz w:val="22"/>
                <w:szCs w:val="22"/>
              </w:rPr>
              <w:t xml:space="preserve">750 </w:t>
            </w:r>
          </w:p>
        </w:tc>
        <w:tc>
          <w:tcPr>
            <w:tcW w:w="549" w:type="pct"/>
            <w:noWrap/>
            <w:hideMark/>
          </w:tcPr>
          <w:p w14:paraId="604C3F41" w14:textId="77777777" w:rsidR="009E2A14" w:rsidRPr="00EA5EA5" w:rsidRDefault="009E2A14" w:rsidP="009E2A14">
            <w:pPr>
              <w:jc w:val="right"/>
              <w:rPr>
                <w:sz w:val="22"/>
                <w:szCs w:val="22"/>
              </w:rPr>
            </w:pPr>
            <w:r w:rsidRPr="00EA5EA5">
              <w:rPr>
                <w:sz w:val="22"/>
                <w:szCs w:val="22"/>
              </w:rPr>
              <w:t xml:space="preserve">750 </w:t>
            </w:r>
          </w:p>
        </w:tc>
        <w:tc>
          <w:tcPr>
            <w:tcW w:w="160" w:type="pct"/>
            <w:noWrap/>
            <w:hideMark/>
          </w:tcPr>
          <w:p w14:paraId="6823871D" w14:textId="77777777" w:rsidR="009E2A14" w:rsidRPr="00EA5EA5" w:rsidRDefault="009E2A14" w:rsidP="009E2A14">
            <w:pPr>
              <w:jc w:val="both"/>
              <w:rPr>
                <w:sz w:val="22"/>
                <w:szCs w:val="22"/>
              </w:rPr>
            </w:pPr>
            <w:r w:rsidRPr="00EA5EA5">
              <w:rPr>
                <w:sz w:val="22"/>
                <w:szCs w:val="22"/>
              </w:rPr>
              <w:t> </w:t>
            </w:r>
          </w:p>
        </w:tc>
      </w:tr>
      <w:tr w:rsidR="009E2A14" w:rsidRPr="00EA5EA5" w14:paraId="323EDB88" w14:textId="77777777" w:rsidTr="00D3245F">
        <w:trPr>
          <w:trHeight w:val="315"/>
        </w:trPr>
        <w:tc>
          <w:tcPr>
            <w:tcW w:w="160" w:type="pct"/>
            <w:noWrap/>
            <w:hideMark/>
          </w:tcPr>
          <w:p w14:paraId="381F3D7A"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21863223" w14:textId="77777777" w:rsidR="009E2A14" w:rsidRPr="00EA5EA5" w:rsidRDefault="009E2A14" w:rsidP="009E2A14">
            <w:pPr>
              <w:jc w:val="center"/>
              <w:rPr>
                <w:sz w:val="22"/>
                <w:szCs w:val="22"/>
              </w:rPr>
            </w:pPr>
            <w:r w:rsidRPr="00EA5EA5">
              <w:rPr>
                <w:sz w:val="22"/>
                <w:szCs w:val="22"/>
              </w:rPr>
              <w:t>665</w:t>
            </w:r>
          </w:p>
        </w:tc>
        <w:tc>
          <w:tcPr>
            <w:tcW w:w="2334" w:type="pct"/>
            <w:noWrap/>
            <w:hideMark/>
          </w:tcPr>
          <w:p w14:paraId="343E20C3" w14:textId="77777777" w:rsidR="009E2A14" w:rsidRPr="00EA5EA5" w:rsidRDefault="009E2A14" w:rsidP="009E2A14">
            <w:pPr>
              <w:jc w:val="both"/>
              <w:rPr>
                <w:sz w:val="22"/>
                <w:szCs w:val="22"/>
              </w:rPr>
            </w:pPr>
            <w:r w:rsidRPr="00EA5EA5">
              <w:rPr>
                <w:sz w:val="22"/>
                <w:szCs w:val="22"/>
              </w:rPr>
              <w:t>Rate Case Expense</w:t>
            </w:r>
          </w:p>
        </w:tc>
        <w:tc>
          <w:tcPr>
            <w:tcW w:w="637" w:type="pct"/>
            <w:noWrap/>
            <w:hideMark/>
          </w:tcPr>
          <w:p w14:paraId="4E7BAD95" w14:textId="77777777" w:rsidR="009E2A14" w:rsidRPr="00EA5EA5" w:rsidRDefault="009E2A14" w:rsidP="009E2A14">
            <w:pPr>
              <w:jc w:val="right"/>
              <w:rPr>
                <w:sz w:val="22"/>
                <w:szCs w:val="22"/>
              </w:rPr>
            </w:pPr>
            <w:r w:rsidRPr="00EA5EA5">
              <w:rPr>
                <w:sz w:val="22"/>
                <w:szCs w:val="22"/>
              </w:rPr>
              <w:t xml:space="preserve">0 </w:t>
            </w:r>
          </w:p>
        </w:tc>
        <w:tc>
          <w:tcPr>
            <w:tcW w:w="637" w:type="pct"/>
            <w:noWrap/>
            <w:hideMark/>
          </w:tcPr>
          <w:p w14:paraId="79BF17AC" w14:textId="77777777" w:rsidR="009E2A14" w:rsidRPr="00EA5EA5" w:rsidRDefault="009E2A14" w:rsidP="009E2A14">
            <w:pPr>
              <w:jc w:val="right"/>
              <w:rPr>
                <w:sz w:val="22"/>
                <w:szCs w:val="22"/>
              </w:rPr>
            </w:pPr>
            <w:r w:rsidRPr="00EA5EA5">
              <w:rPr>
                <w:sz w:val="22"/>
                <w:szCs w:val="22"/>
              </w:rPr>
              <w:t xml:space="preserve">341 </w:t>
            </w:r>
          </w:p>
        </w:tc>
        <w:tc>
          <w:tcPr>
            <w:tcW w:w="549" w:type="pct"/>
            <w:noWrap/>
            <w:hideMark/>
          </w:tcPr>
          <w:p w14:paraId="32FC2CED" w14:textId="77777777" w:rsidR="009E2A14" w:rsidRPr="00EA5EA5" w:rsidRDefault="009E2A14" w:rsidP="009E2A14">
            <w:pPr>
              <w:jc w:val="right"/>
              <w:rPr>
                <w:sz w:val="22"/>
                <w:szCs w:val="22"/>
              </w:rPr>
            </w:pPr>
            <w:r w:rsidRPr="00EA5EA5">
              <w:rPr>
                <w:sz w:val="22"/>
                <w:szCs w:val="22"/>
              </w:rPr>
              <w:t xml:space="preserve">341 </w:t>
            </w:r>
          </w:p>
        </w:tc>
        <w:tc>
          <w:tcPr>
            <w:tcW w:w="160" w:type="pct"/>
            <w:noWrap/>
            <w:hideMark/>
          </w:tcPr>
          <w:p w14:paraId="0F545B4A" w14:textId="77777777" w:rsidR="009E2A14" w:rsidRPr="00EA5EA5" w:rsidRDefault="009E2A14" w:rsidP="009E2A14">
            <w:pPr>
              <w:jc w:val="both"/>
              <w:rPr>
                <w:sz w:val="22"/>
                <w:szCs w:val="22"/>
              </w:rPr>
            </w:pPr>
            <w:r w:rsidRPr="00EA5EA5">
              <w:rPr>
                <w:sz w:val="22"/>
                <w:szCs w:val="22"/>
              </w:rPr>
              <w:t> </w:t>
            </w:r>
          </w:p>
        </w:tc>
      </w:tr>
      <w:tr w:rsidR="009E2A14" w:rsidRPr="00EA5EA5" w14:paraId="06791F6D" w14:textId="77777777" w:rsidTr="00D3245F">
        <w:trPr>
          <w:trHeight w:val="315"/>
        </w:trPr>
        <w:tc>
          <w:tcPr>
            <w:tcW w:w="160" w:type="pct"/>
            <w:noWrap/>
            <w:hideMark/>
          </w:tcPr>
          <w:p w14:paraId="3078CC58"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254420F0" w14:textId="77777777" w:rsidR="009E2A14" w:rsidRPr="00EA5EA5" w:rsidRDefault="009E2A14" w:rsidP="009E2A14">
            <w:pPr>
              <w:jc w:val="center"/>
              <w:rPr>
                <w:sz w:val="22"/>
                <w:szCs w:val="22"/>
              </w:rPr>
            </w:pPr>
            <w:r w:rsidRPr="00EA5EA5">
              <w:rPr>
                <w:sz w:val="22"/>
                <w:szCs w:val="22"/>
              </w:rPr>
              <w:t>670</w:t>
            </w:r>
          </w:p>
        </w:tc>
        <w:tc>
          <w:tcPr>
            <w:tcW w:w="2334" w:type="pct"/>
            <w:noWrap/>
            <w:hideMark/>
          </w:tcPr>
          <w:p w14:paraId="41B07047" w14:textId="77777777" w:rsidR="009E2A14" w:rsidRPr="00EA5EA5" w:rsidRDefault="009E2A14" w:rsidP="009E2A14">
            <w:pPr>
              <w:jc w:val="both"/>
              <w:rPr>
                <w:sz w:val="22"/>
                <w:szCs w:val="22"/>
              </w:rPr>
            </w:pPr>
            <w:r w:rsidRPr="00EA5EA5">
              <w:rPr>
                <w:sz w:val="22"/>
                <w:szCs w:val="22"/>
              </w:rPr>
              <w:t>Bad Debt Expense</w:t>
            </w:r>
          </w:p>
        </w:tc>
        <w:tc>
          <w:tcPr>
            <w:tcW w:w="637" w:type="pct"/>
            <w:noWrap/>
            <w:hideMark/>
          </w:tcPr>
          <w:p w14:paraId="28D02C83" w14:textId="77777777" w:rsidR="009E2A14" w:rsidRPr="00EA5EA5" w:rsidRDefault="009E2A14" w:rsidP="009E2A14">
            <w:pPr>
              <w:jc w:val="right"/>
              <w:rPr>
                <w:sz w:val="22"/>
                <w:szCs w:val="22"/>
              </w:rPr>
            </w:pPr>
            <w:r w:rsidRPr="00EA5EA5">
              <w:rPr>
                <w:sz w:val="22"/>
                <w:szCs w:val="22"/>
              </w:rPr>
              <w:t xml:space="preserve">0 </w:t>
            </w:r>
          </w:p>
        </w:tc>
        <w:tc>
          <w:tcPr>
            <w:tcW w:w="637" w:type="pct"/>
            <w:noWrap/>
            <w:hideMark/>
          </w:tcPr>
          <w:p w14:paraId="55485376" w14:textId="77777777" w:rsidR="009E2A14" w:rsidRPr="00EA5EA5" w:rsidRDefault="009E2A14" w:rsidP="009E2A14">
            <w:pPr>
              <w:jc w:val="right"/>
              <w:rPr>
                <w:sz w:val="22"/>
                <w:szCs w:val="22"/>
              </w:rPr>
            </w:pPr>
            <w:r w:rsidRPr="00EA5EA5">
              <w:rPr>
                <w:sz w:val="22"/>
                <w:szCs w:val="22"/>
              </w:rPr>
              <w:t xml:space="preserve">216 </w:t>
            </w:r>
          </w:p>
        </w:tc>
        <w:tc>
          <w:tcPr>
            <w:tcW w:w="549" w:type="pct"/>
            <w:noWrap/>
            <w:hideMark/>
          </w:tcPr>
          <w:p w14:paraId="52B6C6B5" w14:textId="77777777" w:rsidR="009E2A14" w:rsidRPr="00EA5EA5" w:rsidRDefault="009E2A14" w:rsidP="009E2A14">
            <w:pPr>
              <w:jc w:val="right"/>
              <w:rPr>
                <w:sz w:val="22"/>
                <w:szCs w:val="22"/>
              </w:rPr>
            </w:pPr>
            <w:r w:rsidRPr="00EA5EA5">
              <w:rPr>
                <w:sz w:val="22"/>
                <w:szCs w:val="22"/>
              </w:rPr>
              <w:t xml:space="preserve">216 </w:t>
            </w:r>
          </w:p>
        </w:tc>
        <w:tc>
          <w:tcPr>
            <w:tcW w:w="160" w:type="pct"/>
            <w:noWrap/>
            <w:hideMark/>
          </w:tcPr>
          <w:p w14:paraId="48F1FCB9" w14:textId="77777777" w:rsidR="009E2A14" w:rsidRPr="00EA5EA5" w:rsidRDefault="009E2A14" w:rsidP="009E2A14">
            <w:pPr>
              <w:jc w:val="both"/>
              <w:rPr>
                <w:sz w:val="22"/>
                <w:szCs w:val="22"/>
              </w:rPr>
            </w:pPr>
            <w:r w:rsidRPr="00EA5EA5">
              <w:rPr>
                <w:sz w:val="22"/>
                <w:szCs w:val="22"/>
              </w:rPr>
              <w:t> </w:t>
            </w:r>
          </w:p>
        </w:tc>
      </w:tr>
      <w:tr w:rsidR="009E2A14" w:rsidRPr="00EA5EA5" w14:paraId="7C326DC5" w14:textId="77777777" w:rsidTr="00D3245F">
        <w:trPr>
          <w:trHeight w:val="315"/>
        </w:trPr>
        <w:tc>
          <w:tcPr>
            <w:tcW w:w="160" w:type="pct"/>
            <w:noWrap/>
            <w:hideMark/>
          </w:tcPr>
          <w:p w14:paraId="6FB74062"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642DDABF" w14:textId="77777777" w:rsidR="009E2A14" w:rsidRPr="00EA5EA5" w:rsidRDefault="009E2A14" w:rsidP="009E2A14">
            <w:pPr>
              <w:jc w:val="center"/>
              <w:rPr>
                <w:sz w:val="22"/>
                <w:szCs w:val="22"/>
              </w:rPr>
            </w:pPr>
            <w:r w:rsidRPr="00EA5EA5">
              <w:rPr>
                <w:sz w:val="22"/>
                <w:szCs w:val="22"/>
              </w:rPr>
              <w:t>675</w:t>
            </w:r>
          </w:p>
        </w:tc>
        <w:tc>
          <w:tcPr>
            <w:tcW w:w="2334" w:type="pct"/>
            <w:noWrap/>
            <w:hideMark/>
          </w:tcPr>
          <w:p w14:paraId="4E2DC7FF" w14:textId="77777777" w:rsidR="009E2A14" w:rsidRPr="00EA5EA5" w:rsidRDefault="009E2A14" w:rsidP="009E2A14">
            <w:pPr>
              <w:jc w:val="both"/>
              <w:rPr>
                <w:sz w:val="22"/>
                <w:szCs w:val="22"/>
              </w:rPr>
            </w:pPr>
            <w:r w:rsidRPr="00EA5EA5">
              <w:rPr>
                <w:sz w:val="22"/>
                <w:szCs w:val="22"/>
              </w:rPr>
              <w:t>Miscellaneous Expenses</w:t>
            </w:r>
          </w:p>
        </w:tc>
        <w:tc>
          <w:tcPr>
            <w:tcW w:w="637" w:type="pct"/>
            <w:noWrap/>
            <w:hideMark/>
          </w:tcPr>
          <w:p w14:paraId="4D5E7015" w14:textId="77777777" w:rsidR="009E2A14" w:rsidRPr="00EA5EA5" w:rsidRDefault="009E2A14" w:rsidP="009E2A14">
            <w:pPr>
              <w:jc w:val="right"/>
              <w:rPr>
                <w:sz w:val="22"/>
                <w:szCs w:val="22"/>
                <w:u w:val="single"/>
              </w:rPr>
            </w:pPr>
            <w:r w:rsidRPr="00EA5EA5">
              <w:rPr>
                <w:sz w:val="22"/>
                <w:szCs w:val="22"/>
                <w:u w:val="single"/>
              </w:rPr>
              <w:t xml:space="preserve">0 </w:t>
            </w:r>
          </w:p>
        </w:tc>
        <w:tc>
          <w:tcPr>
            <w:tcW w:w="637" w:type="pct"/>
            <w:noWrap/>
            <w:hideMark/>
          </w:tcPr>
          <w:p w14:paraId="3AFEA56E" w14:textId="77777777" w:rsidR="009E2A14" w:rsidRPr="00EA5EA5" w:rsidRDefault="009E2A14" w:rsidP="009E2A14">
            <w:pPr>
              <w:jc w:val="right"/>
              <w:rPr>
                <w:sz w:val="22"/>
                <w:szCs w:val="22"/>
                <w:u w:val="single"/>
              </w:rPr>
            </w:pPr>
            <w:r w:rsidRPr="00EA5EA5">
              <w:rPr>
                <w:sz w:val="22"/>
                <w:szCs w:val="22"/>
                <w:u w:val="single"/>
              </w:rPr>
              <w:t xml:space="preserve">583 </w:t>
            </w:r>
          </w:p>
        </w:tc>
        <w:tc>
          <w:tcPr>
            <w:tcW w:w="549" w:type="pct"/>
            <w:noWrap/>
            <w:hideMark/>
          </w:tcPr>
          <w:p w14:paraId="561D3198" w14:textId="77777777" w:rsidR="009E2A14" w:rsidRPr="00EA5EA5" w:rsidRDefault="009E2A14" w:rsidP="009E2A14">
            <w:pPr>
              <w:jc w:val="right"/>
              <w:rPr>
                <w:sz w:val="22"/>
                <w:szCs w:val="22"/>
                <w:u w:val="single"/>
              </w:rPr>
            </w:pPr>
            <w:r w:rsidRPr="00EA5EA5">
              <w:rPr>
                <w:sz w:val="22"/>
                <w:szCs w:val="22"/>
                <w:u w:val="single"/>
              </w:rPr>
              <w:t xml:space="preserve">583 </w:t>
            </w:r>
          </w:p>
        </w:tc>
        <w:tc>
          <w:tcPr>
            <w:tcW w:w="160" w:type="pct"/>
            <w:noWrap/>
            <w:hideMark/>
          </w:tcPr>
          <w:p w14:paraId="39047CBF" w14:textId="77777777" w:rsidR="009E2A14" w:rsidRPr="00EA5EA5" w:rsidRDefault="009E2A14" w:rsidP="009E2A14">
            <w:pPr>
              <w:jc w:val="both"/>
              <w:rPr>
                <w:sz w:val="22"/>
                <w:szCs w:val="22"/>
              </w:rPr>
            </w:pPr>
            <w:r w:rsidRPr="00EA5EA5">
              <w:rPr>
                <w:sz w:val="22"/>
                <w:szCs w:val="22"/>
              </w:rPr>
              <w:t> </w:t>
            </w:r>
          </w:p>
        </w:tc>
      </w:tr>
      <w:tr w:rsidR="009E2A14" w:rsidRPr="00EA5EA5" w14:paraId="32E34756" w14:textId="77777777" w:rsidTr="00D3245F">
        <w:trPr>
          <w:trHeight w:val="315"/>
        </w:trPr>
        <w:tc>
          <w:tcPr>
            <w:tcW w:w="160" w:type="pct"/>
            <w:noWrap/>
            <w:hideMark/>
          </w:tcPr>
          <w:p w14:paraId="35AA1C39"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5A0981B6" w14:textId="77777777" w:rsidR="009E2A14" w:rsidRPr="00EA5EA5" w:rsidRDefault="009E2A14" w:rsidP="009E2A14">
            <w:pPr>
              <w:jc w:val="both"/>
              <w:rPr>
                <w:sz w:val="22"/>
                <w:szCs w:val="22"/>
              </w:rPr>
            </w:pPr>
          </w:p>
        </w:tc>
        <w:tc>
          <w:tcPr>
            <w:tcW w:w="2334" w:type="pct"/>
            <w:noWrap/>
            <w:hideMark/>
          </w:tcPr>
          <w:p w14:paraId="39C1F623" w14:textId="77777777" w:rsidR="009E2A14" w:rsidRPr="00EA5EA5" w:rsidRDefault="009E2A14" w:rsidP="009E2A14">
            <w:pPr>
              <w:jc w:val="both"/>
              <w:rPr>
                <w:sz w:val="22"/>
                <w:szCs w:val="22"/>
              </w:rPr>
            </w:pPr>
          </w:p>
        </w:tc>
        <w:tc>
          <w:tcPr>
            <w:tcW w:w="637" w:type="pct"/>
            <w:noWrap/>
            <w:hideMark/>
          </w:tcPr>
          <w:p w14:paraId="610C8071" w14:textId="77777777" w:rsidR="009E2A14" w:rsidRPr="00EA5EA5" w:rsidRDefault="009E2A14" w:rsidP="009E2A14">
            <w:pPr>
              <w:jc w:val="right"/>
              <w:rPr>
                <w:sz w:val="22"/>
                <w:szCs w:val="22"/>
              </w:rPr>
            </w:pPr>
          </w:p>
        </w:tc>
        <w:tc>
          <w:tcPr>
            <w:tcW w:w="637" w:type="pct"/>
            <w:noWrap/>
            <w:hideMark/>
          </w:tcPr>
          <w:p w14:paraId="37A86630" w14:textId="77777777" w:rsidR="009E2A14" w:rsidRPr="00EA5EA5" w:rsidRDefault="009E2A14" w:rsidP="009E2A14">
            <w:pPr>
              <w:jc w:val="right"/>
              <w:rPr>
                <w:sz w:val="22"/>
                <w:szCs w:val="22"/>
              </w:rPr>
            </w:pPr>
          </w:p>
        </w:tc>
        <w:tc>
          <w:tcPr>
            <w:tcW w:w="549" w:type="pct"/>
            <w:noWrap/>
            <w:hideMark/>
          </w:tcPr>
          <w:p w14:paraId="526511EF" w14:textId="77777777" w:rsidR="009E2A14" w:rsidRPr="00EA5EA5" w:rsidRDefault="009E2A14" w:rsidP="009E2A14">
            <w:pPr>
              <w:jc w:val="right"/>
              <w:rPr>
                <w:sz w:val="22"/>
                <w:szCs w:val="22"/>
              </w:rPr>
            </w:pPr>
          </w:p>
        </w:tc>
        <w:tc>
          <w:tcPr>
            <w:tcW w:w="160" w:type="pct"/>
            <w:noWrap/>
            <w:hideMark/>
          </w:tcPr>
          <w:p w14:paraId="0A6DD724" w14:textId="77777777" w:rsidR="009E2A14" w:rsidRPr="00EA5EA5" w:rsidRDefault="009E2A14" w:rsidP="009E2A14">
            <w:pPr>
              <w:jc w:val="both"/>
              <w:rPr>
                <w:sz w:val="22"/>
                <w:szCs w:val="22"/>
              </w:rPr>
            </w:pPr>
            <w:r w:rsidRPr="00EA5EA5">
              <w:rPr>
                <w:sz w:val="22"/>
                <w:szCs w:val="22"/>
              </w:rPr>
              <w:t> </w:t>
            </w:r>
          </w:p>
        </w:tc>
      </w:tr>
      <w:tr w:rsidR="009E2A14" w:rsidRPr="00EA5EA5" w14:paraId="3D25CF23" w14:textId="77777777" w:rsidTr="00D3245F">
        <w:trPr>
          <w:trHeight w:val="315"/>
        </w:trPr>
        <w:tc>
          <w:tcPr>
            <w:tcW w:w="160" w:type="pct"/>
            <w:noWrap/>
            <w:hideMark/>
          </w:tcPr>
          <w:p w14:paraId="54347E1D"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7CD7107F" w14:textId="77777777" w:rsidR="009E2A14" w:rsidRPr="00EA5EA5" w:rsidRDefault="009E2A14" w:rsidP="009E2A14">
            <w:pPr>
              <w:jc w:val="both"/>
              <w:rPr>
                <w:sz w:val="22"/>
                <w:szCs w:val="22"/>
              </w:rPr>
            </w:pPr>
          </w:p>
        </w:tc>
        <w:tc>
          <w:tcPr>
            <w:tcW w:w="2334" w:type="pct"/>
            <w:noWrap/>
            <w:hideMark/>
          </w:tcPr>
          <w:p w14:paraId="61A0E2E7" w14:textId="77777777" w:rsidR="009E2A14" w:rsidRPr="00EA5EA5" w:rsidRDefault="009E2A14" w:rsidP="009E2A14">
            <w:pPr>
              <w:jc w:val="both"/>
              <w:rPr>
                <w:sz w:val="22"/>
                <w:szCs w:val="22"/>
              </w:rPr>
            </w:pPr>
            <w:r w:rsidRPr="00EA5EA5">
              <w:rPr>
                <w:sz w:val="22"/>
                <w:szCs w:val="22"/>
              </w:rPr>
              <w:t>Total O&amp;M Expense</w:t>
            </w:r>
          </w:p>
        </w:tc>
        <w:tc>
          <w:tcPr>
            <w:tcW w:w="637" w:type="pct"/>
            <w:noWrap/>
            <w:hideMark/>
          </w:tcPr>
          <w:p w14:paraId="742DA10A" w14:textId="77777777" w:rsidR="009E2A14" w:rsidRPr="00EA5EA5" w:rsidRDefault="009E2A14" w:rsidP="009E2A14">
            <w:pPr>
              <w:jc w:val="right"/>
              <w:rPr>
                <w:sz w:val="22"/>
                <w:szCs w:val="22"/>
                <w:u w:val="double"/>
              </w:rPr>
            </w:pPr>
            <w:r w:rsidRPr="00EA5EA5">
              <w:rPr>
                <w:sz w:val="22"/>
                <w:szCs w:val="22"/>
                <w:u w:val="double"/>
              </w:rPr>
              <w:t xml:space="preserve">$7,658 </w:t>
            </w:r>
          </w:p>
        </w:tc>
        <w:tc>
          <w:tcPr>
            <w:tcW w:w="637" w:type="pct"/>
            <w:noWrap/>
            <w:hideMark/>
          </w:tcPr>
          <w:p w14:paraId="1587F6C5" w14:textId="77777777" w:rsidR="009E2A14" w:rsidRPr="00EA5EA5" w:rsidRDefault="009E2A14" w:rsidP="009E2A14">
            <w:pPr>
              <w:jc w:val="right"/>
              <w:rPr>
                <w:sz w:val="22"/>
                <w:szCs w:val="22"/>
                <w:u w:val="double"/>
              </w:rPr>
            </w:pPr>
            <w:r w:rsidRPr="00EA5EA5">
              <w:rPr>
                <w:sz w:val="22"/>
                <w:szCs w:val="22"/>
                <w:u w:val="double"/>
              </w:rPr>
              <w:t xml:space="preserve">$17,300 </w:t>
            </w:r>
          </w:p>
        </w:tc>
        <w:tc>
          <w:tcPr>
            <w:tcW w:w="549" w:type="pct"/>
            <w:noWrap/>
            <w:hideMark/>
          </w:tcPr>
          <w:p w14:paraId="1C129A0B" w14:textId="77777777" w:rsidR="009E2A14" w:rsidRPr="00EA5EA5" w:rsidRDefault="009E2A14" w:rsidP="009E2A14">
            <w:pPr>
              <w:jc w:val="right"/>
              <w:rPr>
                <w:sz w:val="22"/>
                <w:szCs w:val="22"/>
                <w:u w:val="double"/>
              </w:rPr>
            </w:pPr>
            <w:r w:rsidRPr="00EA5EA5">
              <w:rPr>
                <w:sz w:val="22"/>
                <w:szCs w:val="22"/>
                <w:u w:val="double"/>
              </w:rPr>
              <w:t xml:space="preserve">$24,958 </w:t>
            </w:r>
          </w:p>
        </w:tc>
        <w:tc>
          <w:tcPr>
            <w:tcW w:w="160" w:type="pct"/>
            <w:noWrap/>
            <w:hideMark/>
          </w:tcPr>
          <w:p w14:paraId="10AC4D80" w14:textId="77777777" w:rsidR="009E2A14" w:rsidRPr="00EA5EA5" w:rsidRDefault="009E2A14" w:rsidP="009E2A14">
            <w:pPr>
              <w:jc w:val="both"/>
              <w:rPr>
                <w:sz w:val="22"/>
                <w:szCs w:val="22"/>
              </w:rPr>
            </w:pPr>
            <w:r w:rsidRPr="00EA5EA5">
              <w:rPr>
                <w:sz w:val="22"/>
                <w:szCs w:val="22"/>
              </w:rPr>
              <w:t> </w:t>
            </w:r>
          </w:p>
        </w:tc>
      </w:tr>
      <w:tr w:rsidR="009E2A14" w:rsidRPr="00EA5EA5" w14:paraId="5CC485A6" w14:textId="77777777" w:rsidTr="00D3245F">
        <w:trPr>
          <w:trHeight w:val="315"/>
        </w:trPr>
        <w:tc>
          <w:tcPr>
            <w:tcW w:w="160" w:type="pct"/>
            <w:noWrap/>
            <w:hideMark/>
          </w:tcPr>
          <w:p w14:paraId="6E884EEC"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7E48B26F" w14:textId="77777777" w:rsidR="009E2A14" w:rsidRPr="00EA5EA5" w:rsidRDefault="009E2A14" w:rsidP="009E2A14">
            <w:pPr>
              <w:jc w:val="both"/>
              <w:rPr>
                <w:sz w:val="22"/>
                <w:szCs w:val="22"/>
              </w:rPr>
            </w:pPr>
          </w:p>
        </w:tc>
        <w:tc>
          <w:tcPr>
            <w:tcW w:w="2334" w:type="pct"/>
            <w:noWrap/>
            <w:hideMark/>
          </w:tcPr>
          <w:p w14:paraId="45F25285" w14:textId="77777777" w:rsidR="009E2A14" w:rsidRPr="00EA5EA5" w:rsidRDefault="009E2A14" w:rsidP="009E2A14">
            <w:pPr>
              <w:jc w:val="both"/>
              <w:rPr>
                <w:sz w:val="22"/>
                <w:szCs w:val="22"/>
              </w:rPr>
            </w:pPr>
          </w:p>
        </w:tc>
        <w:tc>
          <w:tcPr>
            <w:tcW w:w="637" w:type="pct"/>
            <w:noWrap/>
            <w:hideMark/>
          </w:tcPr>
          <w:p w14:paraId="7C549E71" w14:textId="77777777" w:rsidR="009E2A14" w:rsidRPr="00EA5EA5" w:rsidRDefault="009E2A14" w:rsidP="009E2A14">
            <w:pPr>
              <w:jc w:val="right"/>
              <w:rPr>
                <w:sz w:val="22"/>
                <w:szCs w:val="22"/>
              </w:rPr>
            </w:pPr>
          </w:p>
        </w:tc>
        <w:tc>
          <w:tcPr>
            <w:tcW w:w="637" w:type="pct"/>
            <w:noWrap/>
            <w:hideMark/>
          </w:tcPr>
          <w:p w14:paraId="554F44FE" w14:textId="77777777" w:rsidR="009E2A14" w:rsidRPr="00EA5EA5" w:rsidRDefault="009E2A14" w:rsidP="009E2A14">
            <w:pPr>
              <w:jc w:val="right"/>
              <w:rPr>
                <w:sz w:val="22"/>
                <w:szCs w:val="22"/>
              </w:rPr>
            </w:pPr>
          </w:p>
        </w:tc>
        <w:tc>
          <w:tcPr>
            <w:tcW w:w="549" w:type="pct"/>
            <w:noWrap/>
            <w:hideMark/>
          </w:tcPr>
          <w:p w14:paraId="5D16AC7F" w14:textId="77777777" w:rsidR="009E2A14" w:rsidRPr="00EA5EA5" w:rsidRDefault="009E2A14" w:rsidP="009E2A14">
            <w:pPr>
              <w:jc w:val="right"/>
              <w:rPr>
                <w:sz w:val="22"/>
                <w:szCs w:val="22"/>
              </w:rPr>
            </w:pPr>
          </w:p>
        </w:tc>
        <w:tc>
          <w:tcPr>
            <w:tcW w:w="160" w:type="pct"/>
            <w:noWrap/>
            <w:hideMark/>
          </w:tcPr>
          <w:p w14:paraId="49E47760" w14:textId="77777777" w:rsidR="009E2A14" w:rsidRPr="00EA5EA5" w:rsidRDefault="009E2A14" w:rsidP="009E2A14">
            <w:pPr>
              <w:jc w:val="both"/>
              <w:rPr>
                <w:sz w:val="22"/>
                <w:szCs w:val="22"/>
              </w:rPr>
            </w:pPr>
            <w:r w:rsidRPr="00EA5EA5">
              <w:rPr>
                <w:sz w:val="22"/>
                <w:szCs w:val="22"/>
              </w:rPr>
              <w:t> </w:t>
            </w:r>
          </w:p>
        </w:tc>
      </w:tr>
      <w:tr w:rsidR="009E2A14" w:rsidRPr="00EA5EA5" w14:paraId="4E20AFD1" w14:textId="77777777" w:rsidTr="00D3245F">
        <w:trPr>
          <w:trHeight w:val="315"/>
        </w:trPr>
        <w:tc>
          <w:tcPr>
            <w:tcW w:w="160" w:type="pct"/>
            <w:noWrap/>
            <w:hideMark/>
          </w:tcPr>
          <w:p w14:paraId="7A482118"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3C2A9639" w14:textId="77777777" w:rsidR="009E2A14" w:rsidRPr="00EA5EA5" w:rsidRDefault="009E2A14" w:rsidP="009E2A14">
            <w:pPr>
              <w:jc w:val="both"/>
              <w:rPr>
                <w:sz w:val="22"/>
                <w:szCs w:val="22"/>
              </w:rPr>
            </w:pPr>
          </w:p>
        </w:tc>
        <w:tc>
          <w:tcPr>
            <w:tcW w:w="2334" w:type="pct"/>
            <w:noWrap/>
            <w:hideMark/>
          </w:tcPr>
          <w:p w14:paraId="48D1CFF7" w14:textId="77777777" w:rsidR="009E2A14" w:rsidRPr="00EA5EA5" w:rsidRDefault="009E2A14" w:rsidP="009E2A14">
            <w:pPr>
              <w:jc w:val="both"/>
              <w:rPr>
                <w:sz w:val="22"/>
                <w:szCs w:val="22"/>
              </w:rPr>
            </w:pPr>
            <w:r w:rsidRPr="00EA5EA5">
              <w:rPr>
                <w:sz w:val="22"/>
                <w:szCs w:val="22"/>
              </w:rPr>
              <w:t>Working Capital is 1/8 of O&amp;M Less RCE</w:t>
            </w:r>
          </w:p>
        </w:tc>
        <w:tc>
          <w:tcPr>
            <w:tcW w:w="637" w:type="pct"/>
            <w:noWrap/>
            <w:hideMark/>
          </w:tcPr>
          <w:p w14:paraId="3424069B" w14:textId="77777777" w:rsidR="009E2A14" w:rsidRPr="00EA5EA5" w:rsidRDefault="009E2A14" w:rsidP="009E2A14">
            <w:pPr>
              <w:jc w:val="right"/>
              <w:rPr>
                <w:sz w:val="22"/>
                <w:szCs w:val="22"/>
              </w:rPr>
            </w:pPr>
          </w:p>
        </w:tc>
        <w:tc>
          <w:tcPr>
            <w:tcW w:w="637" w:type="pct"/>
            <w:noWrap/>
            <w:hideMark/>
          </w:tcPr>
          <w:p w14:paraId="651E33E9" w14:textId="77777777" w:rsidR="009E2A14" w:rsidRPr="00EA5EA5" w:rsidRDefault="009E2A14" w:rsidP="009E2A14">
            <w:pPr>
              <w:jc w:val="right"/>
              <w:rPr>
                <w:sz w:val="22"/>
                <w:szCs w:val="22"/>
              </w:rPr>
            </w:pPr>
          </w:p>
        </w:tc>
        <w:tc>
          <w:tcPr>
            <w:tcW w:w="549" w:type="pct"/>
            <w:noWrap/>
            <w:hideMark/>
          </w:tcPr>
          <w:p w14:paraId="52BA560C" w14:textId="77777777" w:rsidR="009E2A14" w:rsidRPr="00EA5EA5" w:rsidRDefault="009E2A14" w:rsidP="009E2A14">
            <w:pPr>
              <w:jc w:val="right"/>
              <w:rPr>
                <w:sz w:val="22"/>
                <w:szCs w:val="22"/>
              </w:rPr>
            </w:pPr>
            <w:r w:rsidRPr="00EA5EA5">
              <w:rPr>
                <w:sz w:val="22"/>
                <w:szCs w:val="22"/>
              </w:rPr>
              <w:t xml:space="preserve">$3,077 </w:t>
            </w:r>
          </w:p>
        </w:tc>
        <w:tc>
          <w:tcPr>
            <w:tcW w:w="160" w:type="pct"/>
            <w:noWrap/>
            <w:hideMark/>
          </w:tcPr>
          <w:p w14:paraId="5183F37C" w14:textId="77777777" w:rsidR="009E2A14" w:rsidRPr="00EA5EA5" w:rsidRDefault="009E2A14" w:rsidP="009E2A14">
            <w:pPr>
              <w:jc w:val="both"/>
              <w:rPr>
                <w:sz w:val="22"/>
                <w:szCs w:val="22"/>
              </w:rPr>
            </w:pPr>
            <w:r w:rsidRPr="00EA5EA5">
              <w:rPr>
                <w:sz w:val="22"/>
                <w:szCs w:val="22"/>
              </w:rPr>
              <w:t> </w:t>
            </w:r>
          </w:p>
        </w:tc>
      </w:tr>
      <w:tr w:rsidR="009E2A14" w:rsidRPr="00EA5EA5" w14:paraId="227A04DC" w14:textId="77777777" w:rsidTr="00D3245F">
        <w:trPr>
          <w:trHeight w:val="330"/>
        </w:trPr>
        <w:tc>
          <w:tcPr>
            <w:tcW w:w="160" w:type="pct"/>
            <w:noWrap/>
            <w:hideMark/>
          </w:tcPr>
          <w:p w14:paraId="5705C19C" w14:textId="77777777" w:rsidR="009E2A14" w:rsidRPr="00EA5EA5" w:rsidRDefault="009E2A14" w:rsidP="009E2A14">
            <w:pPr>
              <w:jc w:val="both"/>
              <w:rPr>
                <w:sz w:val="22"/>
                <w:szCs w:val="22"/>
              </w:rPr>
            </w:pPr>
            <w:r w:rsidRPr="00EA5EA5">
              <w:rPr>
                <w:sz w:val="22"/>
                <w:szCs w:val="22"/>
              </w:rPr>
              <w:t> </w:t>
            </w:r>
          </w:p>
        </w:tc>
        <w:tc>
          <w:tcPr>
            <w:tcW w:w="522" w:type="pct"/>
            <w:noWrap/>
            <w:hideMark/>
          </w:tcPr>
          <w:p w14:paraId="12E171F7" w14:textId="77777777" w:rsidR="009E2A14" w:rsidRPr="00EA5EA5" w:rsidRDefault="009E2A14" w:rsidP="009E2A14">
            <w:pPr>
              <w:jc w:val="both"/>
              <w:rPr>
                <w:sz w:val="22"/>
                <w:szCs w:val="22"/>
              </w:rPr>
            </w:pPr>
            <w:r w:rsidRPr="00EA5EA5">
              <w:rPr>
                <w:sz w:val="22"/>
                <w:szCs w:val="22"/>
              </w:rPr>
              <w:t> </w:t>
            </w:r>
          </w:p>
        </w:tc>
        <w:tc>
          <w:tcPr>
            <w:tcW w:w="2334" w:type="pct"/>
            <w:noWrap/>
            <w:hideMark/>
          </w:tcPr>
          <w:p w14:paraId="6DDDC09B" w14:textId="77777777" w:rsidR="009E2A14" w:rsidRPr="00EA5EA5" w:rsidRDefault="009E2A14" w:rsidP="009E2A14">
            <w:pPr>
              <w:jc w:val="both"/>
              <w:rPr>
                <w:sz w:val="22"/>
                <w:szCs w:val="22"/>
              </w:rPr>
            </w:pPr>
            <w:r w:rsidRPr="00EA5EA5">
              <w:rPr>
                <w:sz w:val="22"/>
                <w:szCs w:val="22"/>
              </w:rPr>
              <w:t> </w:t>
            </w:r>
          </w:p>
        </w:tc>
        <w:tc>
          <w:tcPr>
            <w:tcW w:w="637" w:type="pct"/>
            <w:noWrap/>
            <w:hideMark/>
          </w:tcPr>
          <w:p w14:paraId="6F32FD21" w14:textId="77777777" w:rsidR="009E2A14" w:rsidRPr="00EA5EA5" w:rsidRDefault="009E2A14" w:rsidP="009E2A14">
            <w:pPr>
              <w:jc w:val="both"/>
              <w:rPr>
                <w:sz w:val="22"/>
                <w:szCs w:val="22"/>
              </w:rPr>
            </w:pPr>
            <w:r w:rsidRPr="00EA5EA5">
              <w:rPr>
                <w:sz w:val="22"/>
                <w:szCs w:val="22"/>
              </w:rPr>
              <w:t> </w:t>
            </w:r>
          </w:p>
        </w:tc>
        <w:tc>
          <w:tcPr>
            <w:tcW w:w="637" w:type="pct"/>
            <w:noWrap/>
            <w:hideMark/>
          </w:tcPr>
          <w:p w14:paraId="1225E0E3" w14:textId="77777777" w:rsidR="009E2A14" w:rsidRPr="00EA5EA5" w:rsidRDefault="009E2A14" w:rsidP="009E2A14">
            <w:pPr>
              <w:jc w:val="both"/>
              <w:rPr>
                <w:sz w:val="22"/>
                <w:szCs w:val="22"/>
              </w:rPr>
            </w:pPr>
            <w:r w:rsidRPr="00EA5EA5">
              <w:rPr>
                <w:sz w:val="22"/>
                <w:szCs w:val="22"/>
              </w:rPr>
              <w:t> </w:t>
            </w:r>
          </w:p>
        </w:tc>
        <w:tc>
          <w:tcPr>
            <w:tcW w:w="549" w:type="pct"/>
            <w:noWrap/>
            <w:hideMark/>
          </w:tcPr>
          <w:p w14:paraId="52312EB8" w14:textId="77777777" w:rsidR="009E2A14" w:rsidRPr="00EA5EA5" w:rsidRDefault="009E2A14" w:rsidP="009E2A14">
            <w:pPr>
              <w:jc w:val="both"/>
              <w:rPr>
                <w:sz w:val="22"/>
                <w:szCs w:val="22"/>
              </w:rPr>
            </w:pPr>
            <w:r w:rsidRPr="00EA5EA5">
              <w:rPr>
                <w:sz w:val="22"/>
                <w:szCs w:val="22"/>
              </w:rPr>
              <w:t> </w:t>
            </w:r>
          </w:p>
        </w:tc>
        <w:tc>
          <w:tcPr>
            <w:tcW w:w="160" w:type="pct"/>
            <w:noWrap/>
            <w:hideMark/>
          </w:tcPr>
          <w:p w14:paraId="43DA22E8" w14:textId="77777777" w:rsidR="009E2A14" w:rsidRPr="00EA5EA5" w:rsidRDefault="009E2A14" w:rsidP="009E2A14">
            <w:pPr>
              <w:jc w:val="both"/>
              <w:rPr>
                <w:sz w:val="22"/>
                <w:szCs w:val="22"/>
              </w:rPr>
            </w:pPr>
            <w:r w:rsidRPr="00EA5EA5">
              <w:rPr>
                <w:sz w:val="22"/>
                <w:szCs w:val="22"/>
              </w:rPr>
              <w:t> </w:t>
            </w:r>
          </w:p>
        </w:tc>
      </w:tr>
    </w:tbl>
    <w:p w14:paraId="3E1938F3" w14:textId="77777777" w:rsidR="009E2A14" w:rsidRPr="00EA5EA5" w:rsidRDefault="009E2A14" w:rsidP="00D02EB7">
      <w:pPr>
        <w:pStyle w:val="OrderBody"/>
        <w:sectPr w:rsidR="009E2A14" w:rsidRPr="00EA5EA5" w:rsidSect="009E2A14">
          <w:headerReference w:type="default" r:id="rId14"/>
          <w:pgSz w:w="12240" w:h="15840"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4026"/>
        <w:gridCol w:w="1390"/>
        <w:gridCol w:w="1963"/>
        <w:gridCol w:w="2197"/>
      </w:tblGrid>
      <w:tr w:rsidR="009E2A14" w:rsidRPr="00EA5EA5" w14:paraId="3AEB5DBC" w14:textId="77777777" w:rsidTr="00D3245F">
        <w:trPr>
          <w:trHeight w:val="300"/>
        </w:trPr>
        <w:tc>
          <w:tcPr>
            <w:tcW w:w="2102" w:type="pct"/>
            <w:tcBorders>
              <w:top w:val="single" w:sz="8" w:space="0" w:color="000000"/>
              <w:left w:val="single" w:sz="8" w:space="0" w:color="000000"/>
              <w:bottom w:val="nil"/>
              <w:right w:val="nil"/>
            </w:tcBorders>
            <w:shd w:val="clear" w:color="auto" w:fill="auto"/>
            <w:noWrap/>
            <w:vAlign w:val="center"/>
            <w:hideMark/>
          </w:tcPr>
          <w:p w14:paraId="68AA91A0" w14:textId="77777777" w:rsidR="009E2A14" w:rsidRPr="00EA5EA5" w:rsidRDefault="009E2A14" w:rsidP="00D3245F">
            <w:pPr>
              <w:rPr>
                <w:b/>
                <w:bCs/>
                <w:color w:val="000000"/>
              </w:rPr>
            </w:pPr>
            <w:r w:rsidRPr="00EA5EA5">
              <w:lastRenderedPageBreak/>
              <w:br w:type="page"/>
            </w:r>
            <w:r w:rsidRPr="00EA5EA5">
              <w:rPr>
                <w:b/>
                <w:bCs/>
                <w:color w:val="000000"/>
              </w:rPr>
              <w:t>A UTILITY INC.</w:t>
            </w:r>
          </w:p>
        </w:tc>
        <w:tc>
          <w:tcPr>
            <w:tcW w:w="2898" w:type="pct"/>
            <w:gridSpan w:val="3"/>
            <w:tcBorders>
              <w:top w:val="single" w:sz="8" w:space="0" w:color="000000"/>
              <w:left w:val="nil"/>
              <w:bottom w:val="nil"/>
              <w:right w:val="single" w:sz="8" w:space="0" w:color="000000"/>
            </w:tcBorders>
            <w:shd w:val="clear" w:color="auto" w:fill="auto"/>
            <w:noWrap/>
            <w:vAlign w:val="center"/>
            <w:hideMark/>
          </w:tcPr>
          <w:p w14:paraId="72A18EAC" w14:textId="77777777" w:rsidR="009E2A14" w:rsidRPr="00EA5EA5" w:rsidRDefault="009E2A14" w:rsidP="00D3245F">
            <w:pPr>
              <w:jc w:val="right"/>
              <w:rPr>
                <w:b/>
                <w:bCs/>
                <w:color w:val="000000"/>
              </w:rPr>
            </w:pPr>
            <w:r w:rsidRPr="00EA5EA5">
              <w:rPr>
                <w:b/>
                <w:bCs/>
                <w:color w:val="000000"/>
              </w:rPr>
              <w:t>DOCKET NO. 20210098-WU</w:t>
            </w:r>
          </w:p>
        </w:tc>
      </w:tr>
      <w:tr w:rsidR="009E2A14" w:rsidRPr="00EA5EA5" w14:paraId="6D2D63DF" w14:textId="77777777" w:rsidTr="00D3245F">
        <w:trPr>
          <w:trHeight w:val="310"/>
        </w:trPr>
        <w:tc>
          <w:tcPr>
            <w:tcW w:w="2102" w:type="pct"/>
            <w:tcBorders>
              <w:top w:val="nil"/>
              <w:left w:val="single" w:sz="8" w:space="0" w:color="000000"/>
              <w:bottom w:val="nil"/>
              <w:right w:val="nil"/>
            </w:tcBorders>
            <w:shd w:val="clear" w:color="auto" w:fill="auto"/>
            <w:noWrap/>
            <w:vAlign w:val="center"/>
            <w:hideMark/>
          </w:tcPr>
          <w:p w14:paraId="7277DBDF" w14:textId="77777777" w:rsidR="009E2A14" w:rsidRPr="00EA5EA5" w:rsidRDefault="009E2A14" w:rsidP="00D3245F">
            <w:pPr>
              <w:rPr>
                <w:b/>
                <w:bCs/>
                <w:color w:val="000000"/>
              </w:rPr>
            </w:pPr>
            <w:r w:rsidRPr="00EA5EA5">
              <w:rPr>
                <w:b/>
                <w:bCs/>
                <w:color w:val="000000"/>
              </w:rPr>
              <w:t>MONTHLY WATER RATES</w:t>
            </w:r>
          </w:p>
        </w:tc>
        <w:tc>
          <w:tcPr>
            <w:tcW w:w="726" w:type="pct"/>
            <w:tcBorders>
              <w:top w:val="nil"/>
              <w:left w:val="nil"/>
              <w:bottom w:val="nil"/>
              <w:right w:val="nil"/>
            </w:tcBorders>
            <w:shd w:val="clear" w:color="auto" w:fill="auto"/>
            <w:noWrap/>
            <w:vAlign w:val="bottom"/>
            <w:hideMark/>
          </w:tcPr>
          <w:p w14:paraId="7B3AED66" w14:textId="77777777" w:rsidR="009E2A14" w:rsidRPr="00EA5EA5" w:rsidRDefault="009E2A14" w:rsidP="00D3245F">
            <w:pPr>
              <w:rPr>
                <w:b/>
                <w:bCs/>
                <w:color w:val="000000"/>
              </w:rPr>
            </w:pPr>
          </w:p>
        </w:tc>
        <w:tc>
          <w:tcPr>
            <w:tcW w:w="1025" w:type="pct"/>
            <w:tcBorders>
              <w:top w:val="nil"/>
              <w:left w:val="nil"/>
              <w:bottom w:val="nil"/>
              <w:right w:val="nil"/>
            </w:tcBorders>
            <w:shd w:val="clear" w:color="auto" w:fill="auto"/>
            <w:noWrap/>
            <w:vAlign w:val="bottom"/>
            <w:hideMark/>
          </w:tcPr>
          <w:p w14:paraId="1EB257C5" w14:textId="77777777" w:rsidR="009E2A14" w:rsidRPr="00EA5EA5" w:rsidRDefault="009E2A14" w:rsidP="00D3245F">
            <w:pPr>
              <w:rPr>
                <w:sz w:val="20"/>
                <w:szCs w:val="20"/>
              </w:rPr>
            </w:pPr>
          </w:p>
        </w:tc>
        <w:tc>
          <w:tcPr>
            <w:tcW w:w="1147" w:type="pct"/>
            <w:tcBorders>
              <w:top w:val="nil"/>
              <w:left w:val="nil"/>
              <w:bottom w:val="nil"/>
              <w:right w:val="single" w:sz="8" w:space="0" w:color="000000"/>
            </w:tcBorders>
            <w:shd w:val="clear" w:color="auto" w:fill="auto"/>
            <w:noWrap/>
            <w:vAlign w:val="center"/>
            <w:hideMark/>
          </w:tcPr>
          <w:p w14:paraId="3ADDE1D4" w14:textId="77777777" w:rsidR="009E2A14" w:rsidRPr="00EA5EA5" w:rsidRDefault="009E2A14" w:rsidP="00D3245F">
            <w:pPr>
              <w:jc w:val="right"/>
              <w:rPr>
                <w:b/>
                <w:bCs/>
                <w:color w:val="000000"/>
              </w:rPr>
            </w:pPr>
            <w:r w:rsidRPr="00EA5EA5">
              <w:rPr>
                <w:b/>
                <w:bCs/>
                <w:color w:val="000000"/>
              </w:rPr>
              <w:t>SCHEDULE NO. 4</w:t>
            </w:r>
          </w:p>
        </w:tc>
      </w:tr>
      <w:tr w:rsidR="009E2A14" w:rsidRPr="00EA5EA5" w14:paraId="116DC608" w14:textId="77777777" w:rsidTr="00D3245F">
        <w:trPr>
          <w:trHeight w:val="320"/>
        </w:trPr>
        <w:tc>
          <w:tcPr>
            <w:tcW w:w="2102" w:type="pct"/>
            <w:tcBorders>
              <w:top w:val="nil"/>
              <w:left w:val="single" w:sz="8" w:space="0" w:color="auto"/>
              <w:bottom w:val="single" w:sz="8" w:space="0" w:color="auto"/>
              <w:right w:val="nil"/>
            </w:tcBorders>
            <w:shd w:val="clear" w:color="auto" w:fill="auto"/>
            <w:noWrap/>
            <w:vAlign w:val="bottom"/>
            <w:hideMark/>
          </w:tcPr>
          <w:p w14:paraId="015D4466" w14:textId="77777777" w:rsidR="009E2A14" w:rsidRPr="00EA5EA5" w:rsidRDefault="009E2A14" w:rsidP="00D3245F">
            <w:pPr>
              <w:rPr>
                <w:color w:val="000000"/>
              </w:rPr>
            </w:pPr>
            <w:r w:rsidRPr="00EA5EA5">
              <w:rPr>
                <w:color w:val="000000"/>
              </w:rPr>
              <w:t> </w:t>
            </w:r>
          </w:p>
        </w:tc>
        <w:tc>
          <w:tcPr>
            <w:tcW w:w="726" w:type="pct"/>
            <w:tcBorders>
              <w:top w:val="nil"/>
              <w:left w:val="nil"/>
              <w:bottom w:val="single" w:sz="8" w:space="0" w:color="000000"/>
              <w:right w:val="nil"/>
            </w:tcBorders>
            <w:shd w:val="clear" w:color="auto" w:fill="auto"/>
            <w:noWrap/>
            <w:vAlign w:val="bottom"/>
            <w:hideMark/>
          </w:tcPr>
          <w:p w14:paraId="72159D32" w14:textId="77777777" w:rsidR="009E2A14" w:rsidRPr="00EA5EA5" w:rsidRDefault="009E2A14" w:rsidP="00D3245F">
            <w:r w:rsidRPr="00EA5EA5">
              <w:t> </w:t>
            </w:r>
          </w:p>
        </w:tc>
        <w:tc>
          <w:tcPr>
            <w:tcW w:w="1025" w:type="pct"/>
            <w:tcBorders>
              <w:top w:val="nil"/>
              <w:left w:val="nil"/>
              <w:bottom w:val="single" w:sz="8" w:space="0" w:color="000000"/>
              <w:right w:val="nil"/>
            </w:tcBorders>
            <w:shd w:val="clear" w:color="auto" w:fill="auto"/>
            <w:noWrap/>
            <w:vAlign w:val="bottom"/>
            <w:hideMark/>
          </w:tcPr>
          <w:p w14:paraId="423C8472" w14:textId="77777777" w:rsidR="009E2A14" w:rsidRPr="00EA5EA5" w:rsidRDefault="009E2A14" w:rsidP="00D3245F">
            <w:r w:rsidRPr="00EA5EA5">
              <w:t> </w:t>
            </w:r>
          </w:p>
        </w:tc>
        <w:tc>
          <w:tcPr>
            <w:tcW w:w="1147" w:type="pct"/>
            <w:tcBorders>
              <w:top w:val="nil"/>
              <w:left w:val="nil"/>
              <w:bottom w:val="single" w:sz="8" w:space="0" w:color="000000"/>
              <w:right w:val="single" w:sz="8" w:space="0" w:color="000000"/>
            </w:tcBorders>
            <w:shd w:val="clear" w:color="auto" w:fill="auto"/>
            <w:noWrap/>
            <w:vAlign w:val="bottom"/>
            <w:hideMark/>
          </w:tcPr>
          <w:p w14:paraId="26B1E368" w14:textId="77777777" w:rsidR="009E2A14" w:rsidRPr="00EA5EA5" w:rsidRDefault="009E2A14" w:rsidP="00D3245F">
            <w:r w:rsidRPr="00EA5EA5">
              <w:t> </w:t>
            </w:r>
          </w:p>
        </w:tc>
      </w:tr>
      <w:tr w:rsidR="009E2A14" w:rsidRPr="00EA5EA5" w14:paraId="4EC869D9" w14:textId="77777777" w:rsidTr="00D3245F">
        <w:trPr>
          <w:trHeight w:val="300"/>
        </w:trPr>
        <w:tc>
          <w:tcPr>
            <w:tcW w:w="2102" w:type="pct"/>
            <w:tcBorders>
              <w:top w:val="nil"/>
              <w:left w:val="single" w:sz="8" w:space="0" w:color="000000"/>
              <w:bottom w:val="nil"/>
              <w:right w:val="nil"/>
            </w:tcBorders>
            <w:shd w:val="clear" w:color="000000" w:fill="FFFFFF"/>
            <w:noWrap/>
            <w:vAlign w:val="center"/>
            <w:hideMark/>
          </w:tcPr>
          <w:p w14:paraId="3B52CBB1" w14:textId="77777777" w:rsidR="009E2A14" w:rsidRPr="00EA5EA5" w:rsidRDefault="009E2A14" w:rsidP="00D3245F">
            <w:pPr>
              <w:rPr>
                <w:b/>
                <w:bCs/>
              </w:rPr>
            </w:pPr>
            <w:r w:rsidRPr="00EA5EA5">
              <w:rPr>
                <w:b/>
                <w:bCs/>
              </w:rPr>
              <w:t> </w:t>
            </w:r>
          </w:p>
        </w:tc>
        <w:tc>
          <w:tcPr>
            <w:tcW w:w="726" w:type="pct"/>
            <w:tcBorders>
              <w:top w:val="nil"/>
              <w:left w:val="nil"/>
              <w:bottom w:val="nil"/>
              <w:right w:val="nil"/>
            </w:tcBorders>
            <w:shd w:val="clear" w:color="000000" w:fill="FFFFFF"/>
            <w:noWrap/>
            <w:vAlign w:val="center"/>
            <w:hideMark/>
          </w:tcPr>
          <w:p w14:paraId="725D1446" w14:textId="77777777" w:rsidR="009E2A14" w:rsidRPr="00EA5EA5" w:rsidRDefault="009E2A14" w:rsidP="00D3245F">
            <w:pPr>
              <w:jc w:val="center"/>
              <w:rPr>
                <w:b/>
                <w:bCs/>
                <w:color w:val="000000"/>
              </w:rPr>
            </w:pPr>
            <w:r w:rsidRPr="00EA5EA5">
              <w:rPr>
                <w:b/>
                <w:bCs/>
                <w:color w:val="000000"/>
              </w:rPr>
              <w:t> </w:t>
            </w:r>
          </w:p>
        </w:tc>
        <w:tc>
          <w:tcPr>
            <w:tcW w:w="1025" w:type="pct"/>
            <w:tcBorders>
              <w:top w:val="nil"/>
              <w:left w:val="nil"/>
              <w:bottom w:val="nil"/>
              <w:right w:val="nil"/>
            </w:tcBorders>
            <w:shd w:val="clear" w:color="000000" w:fill="FFFFFF"/>
            <w:noWrap/>
            <w:vAlign w:val="center"/>
            <w:hideMark/>
          </w:tcPr>
          <w:p w14:paraId="77DFAC80" w14:textId="77777777" w:rsidR="009E2A14" w:rsidRPr="00EA5EA5" w:rsidRDefault="00A86007" w:rsidP="00D3245F">
            <w:pPr>
              <w:jc w:val="center"/>
              <w:rPr>
                <w:b/>
                <w:bCs/>
                <w:color w:val="000000"/>
              </w:rPr>
            </w:pPr>
            <w:r>
              <w:rPr>
                <w:b/>
                <w:bCs/>
                <w:color w:val="000000"/>
              </w:rPr>
              <w:t>COMM</w:t>
            </w:r>
          </w:p>
        </w:tc>
        <w:tc>
          <w:tcPr>
            <w:tcW w:w="1147" w:type="pct"/>
            <w:tcBorders>
              <w:top w:val="nil"/>
              <w:left w:val="nil"/>
              <w:bottom w:val="nil"/>
              <w:right w:val="single" w:sz="8" w:space="0" w:color="000000"/>
            </w:tcBorders>
            <w:shd w:val="clear" w:color="000000" w:fill="FFFFFF"/>
            <w:noWrap/>
            <w:vAlign w:val="center"/>
            <w:hideMark/>
          </w:tcPr>
          <w:p w14:paraId="5AE99A11" w14:textId="77777777" w:rsidR="009E2A14" w:rsidRPr="00EA5EA5" w:rsidRDefault="009E2A14" w:rsidP="00D3245F">
            <w:pPr>
              <w:jc w:val="center"/>
              <w:rPr>
                <w:b/>
                <w:bCs/>
                <w:color w:val="000000"/>
              </w:rPr>
            </w:pPr>
            <w:r w:rsidRPr="00EA5EA5">
              <w:rPr>
                <w:b/>
                <w:bCs/>
                <w:color w:val="000000"/>
              </w:rPr>
              <w:t>FOUR-YEAR</w:t>
            </w:r>
          </w:p>
        </w:tc>
      </w:tr>
      <w:tr w:rsidR="009E2A14" w:rsidRPr="00EA5EA5" w14:paraId="0188FE56" w14:textId="77777777" w:rsidTr="00D3245F">
        <w:trPr>
          <w:trHeight w:val="310"/>
        </w:trPr>
        <w:tc>
          <w:tcPr>
            <w:tcW w:w="2102" w:type="pct"/>
            <w:tcBorders>
              <w:top w:val="nil"/>
              <w:left w:val="single" w:sz="8" w:space="0" w:color="000000"/>
              <w:bottom w:val="nil"/>
              <w:right w:val="nil"/>
            </w:tcBorders>
            <w:shd w:val="clear" w:color="000000" w:fill="FFFFFF"/>
            <w:noWrap/>
            <w:vAlign w:val="bottom"/>
            <w:hideMark/>
          </w:tcPr>
          <w:p w14:paraId="79918458" w14:textId="77777777" w:rsidR="009E2A14" w:rsidRPr="00EA5EA5" w:rsidRDefault="009E2A14" w:rsidP="00D3245F">
            <w:r w:rsidRPr="00EA5EA5">
              <w:t> </w:t>
            </w:r>
          </w:p>
        </w:tc>
        <w:tc>
          <w:tcPr>
            <w:tcW w:w="726" w:type="pct"/>
            <w:tcBorders>
              <w:top w:val="nil"/>
              <w:left w:val="nil"/>
              <w:bottom w:val="nil"/>
              <w:right w:val="nil"/>
            </w:tcBorders>
            <w:shd w:val="clear" w:color="000000" w:fill="FFFFFF"/>
            <w:noWrap/>
            <w:vAlign w:val="center"/>
            <w:hideMark/>
          </w:tcPr>
          <w:p w14:paraId="5E8F0DFE" w14:textId="77777777" w:rsidR="009E2A14" w:rsidRPr="00EA5EA5" w:rsidRDefault="009E2A14" w:rsidP="00D3245F">
            <w:pPr>
              <w:jc w:val="center"/>
              <w:rPr>
                <w:b/>
                <w:bCs/>
                <w:color w:val="000000"/>
              </w:rPr>
            </w:pPr>
            <w:r w:rsidRPr="00EA5EA5">
              <w:rPr>
                <w:b/>
                <w:bCs/>
                <w:color w:val="000000"/>
              </w:rPr>
              <w:t>EXISTING</w:t>
            </w:r>
          </w:p>
        </w:tc>
        <w:tc>
          <w:tcPr>
            <w:tcW w:w="1025" w:type="pct"/>
            <w:tcBorders>
              <w:top w:val="nil"/>
              <w:left w:val="nil"/>
              <w:bottom w:val="nil"/>
              <w:right w:val="nil"/>
            </w:tcBorders>
            <w:shd w:val="clear" w:color="000000" w:fill="FFFFFF"/>
            <w:noWrap/>
            <w:vAlign w:val="center"/>
            <w:hideMark/>
          </w:tcPr>
          <w:p w14:paraId="3118A403" w14:textId="77777777" w:rsidR="009E2A14" w:rsidRPr="00EA5EA5" w:rsidRDefault="00A86007" w:rsidP="00D3245F">
            <w:pPr>
              <w:jc w:val="center"/>
              <w:rPr>
                <w:b/>
                <w:bCs/>
                <w:color w:val="000000"/>
              </w:rPr>
            </w:pPr>
            <w:r>
              <w:rPr>
                <w:b/>
                <w:bCs/>
                <w:color w:val="000000"/>
              </w:rPr>
              <w:t>APPROV</w:t>
            </w:r>
            <w:r w:rsidR="009E2A14" w:rsidRPr="00EA5EA5">
              <w:rPr>
                <w:b/>
                <w:bCs/>
                <w:color w:val="000000"/>
              </w:rPr>
              <w:t>ED</w:t>
            </w:r>
          </w:p>
        </w:tc>
        <w:tc>
          <w:tcPr>
            <w:tcW w:w="1147" w:type="pct"/>
            <w:tcBorders>
              <w:top w:val="nil"/>
              <w:left w:val="nil"/>
              <w:bottom w:val="nil"/>
              <w:right w:val="single" w:sz="8" w:space="0" w:color="000000"/>
            </w:tcBorders>
            <w:shd w:val="clear" w:color="000000" w:fill="FFFFFF"/>
            <w:noWrap/>
            <w:vAlign w:val="center"/>
            <w:hideMark/>
          </w:tcPr>
          <w:p w14:paraId="1958DFA8" w14:textId="77777777" w:rsidR="009E2A14" w:rsidRPr="00EA5EA5" w:rsidRDefault="009E2A14" w:rsidP="00D3245F">
            <w:pPr>
              <w:jc w:val="center"/>
              <w:rPr>
                <w:b/>
                <w:bCs/>
                <w:color w:val="000000"/>
              </w:rPr>
            </w:pPr>
            <w:r w:rsidRPr="00EA5EA5">
              <w:rPr>
                <w:b/>
                <w:bCs/>
                <w:color w:val="000000"/>
              </w:rPr>
              <w:t>RATE</w:t>
            </w:r>
          </w:p>
        </w:tc>
      </w:tr>
      <w:tr w:rsidR="009E2A14" w:rsidRPr="00EA5EA5" w14:paraId="7829B9E9" w14:textId="77777777" w:rsidTr="00D3245F">
        <w:trPr>
          <w:trHeight w:val="320"/>
        </w:trPr>
        <w:tc>
          <w:tcPr>
            <w:tcW w:w="2102" w:type="pct"/>
            <w:tcBorders>
              <w:top w:val="nil"/>
              <w:left w:val="single" w:sz="8" w:space="0" w:color="000000"/>
              <w:bottom w:val="single" w:sz="8" w:space="0" w:color="000000"/>
              <w:right w:val="nil"/>
            </w:tcBorders>
            <w:shd w:val="clear" w:color="000000" w:fill="FFFFFF"/>
            <w:noWrap/>
            <w:vAlign w:val="bottom"/>
            <w:hideMark/>
          </w:tcPr>
          <w:p w14:paraId="7F91D599" w14:textId="77777777" w:rsidR="009E2A14" w:rsidRPr="00EA5EA5" w:rsidRDefault="009E2A14" w:rsidP="00D3245F">
            <w:r w:rsidRPr="00EA5EA5">
              <w:t> </w:t>
            </w:r>
          </w:p>
        </w:tc>
        <w:tc>
          <w:tcPr>
            <w:tcW w:w="726" w:type="pct"/>
            <w:tcBorders>
              <w:top w:val="nil"/>
              <w:left w:val="nil"/>
              <w:bottom w:val="single" w:sz="8" w:space="0" w:color="000000"/>
              <w:right w:val="nil"/>
            </w:tcBorders>
            <w:shd w:val="clear" w:color="000000" w:fill="FFFFFF"/>
            <w:noWrap/>
            <w:vAlign w:val="center"/>
            <w:hideMark/>
          </w:tcPr>
          <w:p w14:paraId="18BC3CCE" w14:textId="77777777" w:rsidR="009E2A14" w:rsidRPr="00EA5EA5" w:rsidRDefault="009E2A14" w:rsidP="00D3245F">
            <w:pPr>
              <w:jc w:val="center"/>
              <w:rPr>
                <w:b/>
                <w:bCs/>
                <w:color w:val="000000"/>
              </w:rPr>
            </w:pPr>
            <w:r w:rsidRPr="00EA5EA5">
              <w:rPr>
                <w:b/>
                <w:bCs/>
                <w:color w:val="000000"/>
              </w:rPr>
              <w:t>RATES</w:t>
            </w:r>
          </w:p>
        </w:tc>
        <w:tc>
          <w:tcPr>
            <w:tcW w:w="1025" w:type="pct"/>
            <w:tcBorders>
              <w:top w:val="nil"/>
              <w:left w:val="nil"/>
              <w:bottom w:val="single" w:sz="8" w:space="0" w:color="000000"/>
              <w:right w:val="nil"/>
            </w:tcBorders>
            <w:shd w:val="clear" w:color="000000" w:fill="FFFFFF"/>
            <w:noWrap/>
            <w:vAlign w:val="center"/>
            <w:hideMark/>
          </w:tcPr>
          <w:p w14:paraId="08757159" w14:textId="77777777" w:rsidR="009E2A14" w:rsidRPr="00EA5EA5" w:rsidRDefault="009E2A14" w:rsidP="00D3245F">
            <w:pPr>
              <w:jc w:val="center"/>
              <w:rPr>
                <w:b/>
                <w:bCs/>
                <w:color w:val="000000"/>
              </w:rPr>
            </w:pPr>
            <w:r w:rsidRPr="00EA5EA5">
              <w:rPr>
                <w:b/>
                <w:bCs/>
                <w:color w:val="000000"/>
              </w:rPr>
              <w:t>RATES</w:t>
            </w:r>
          </w:p>
        </w:tc>
        <w:tc>
          <w:tcPr>
            <w:tcW w:w="1147" w:type="pct"/>
            <w:tcBorders>
              <w:top w:val="nil"/>
              <w:left w:val="nil"/>
              <w:bottom w:val="single" w:sz="8" w:space="0" w:color="000000"/>
              <w:right w:val="single" w:sz="8" w:space="0" w:color="000000"/>
            </w:tcBorders>
            <w:shd w:val="clear" w:color="000000" w:fill="FFFFFF"/>
            <w:noWrap/>
            <w:vAlign w:val="center"/>
            <w:hideMark/>
          </w:tcPr>
          <w:p w14:paraId="1C8A13E3" w14:textId="77777777" w:rsidR="009E2A14" w:rsidRPr="00EA5EA5" w:rsidRDefault="009E2A14" w:rsidP="00D3245F">
            <w:pPr>
              <w:jc w:val="center"/>
              <w:rPr>
                <w:b/>
                <w:bCs/>
                <w:color w:val="000000"/>
              </w:rPr>
            </w:pPr>
            <w:r w:rsidRPr="00EA5EA5">
              <w:rPr>
                <w:b/>
                <w:bCs/>
                <w:color w:val="000000"/>
              </w:rPr>
              <w:t>REDUCTION</w:t>
            </w:r>
          </w:p>
        </w:tc>
      </w:tr>
      <w:tr w:rsidR="009E2A14" w:rsidRPr="00EA5EA5" w14:paraId="2A1836BC" w14:textId="77777777" w:rsidTr="00D3245F">
        <w:trPr>
          <w:trHeight w:val="310"/>
        </w:trPr>
        <w:tc>
          <w:tcPr>
            <w:tcW w:w="2102" w:type="pct"/>
            <w:tcBorders>
              <w:top w:val="nil"/>
              <w:left w:val="single" w:sz="8" w:space="0" w:color="000000"/>
              <w:bottom w:val="nil"/>
              <w:right w:val="nil"/>
            </w:tcBorders>
            <w:shd w:val="clear" w:color="auto" w:fill="auto"/>
            <w:noWrap/>
            <w:vAlign w:val="bottom"/>
            <w:hideMark/>
          </w:tcPr>
          <w:p w14:paraId="73CE26AA" w14:textId="77777777" w:rsidR="009E2A14" w:rsidRPr="00EA5EA5" w:rsidRDefault="009E2A14" w:rsidP="00D3245F">
            <w:r w:rsidRPr="00EA5EA5">
              <w:t> </w:t>
            </w:r>
          </w:p>
        </w:tc>
        <w:tc>
          <w:tcPr>
            <w:tcW w:w="726" w:type="pct"/>
            <w:tcBorders>
              <w:top w:val="nil"/>
              <w:left w:val="nil"/>
              <w:bottom w:val="nil"/>
              <w:right w:val="nil"/>
            </w:tcBorders>
            <w:shd w:val="clear" w:color="auto" w:fill="auto"/>
            <w:noWrap/>
            <w:vAlign w:val="bottom"/>
            <w:hideMark/>
          </w:tcPr>
          <w:p w14:paraId="46AE2DE3" w14:textId="77777777" w:rsidR="009E2A14" w:rsidRPr="00EA5EA5" w:rsidRDefault="009E2A14" w:rsidP="00D3245F"/>
        </w:tc>
        <w:tc>
          <w:tcPr>
            <w:tcW w:w="1025" w:type="pct"/>
            <w:tcBorders>
              <w:top w:val="nil"/>
              <w:left w:val="nil"/>
              <w:bottom w:val="nil"/>
              <w:right w:val="nil"/>
            </w:tcBorders>
            <w:shd w:val="clear" w:color="auto" w:fill="auto"/>
            <w:noWrap/>
            <w:vAlign w:val="bottom"/>
            <w:hideMark/>
          </w:tcPr>
          <w:p w14:paraId="2323271F" w14:textId="77777777" w:rsidR="009E2A14" w:rsidRPr="00EA5EA5" w:rsidRDefault="009E2A14" w:rsidP="00D3245F">
            <w:pPr>
              <w:rPr>
                <w:sz w:val="20"/>
                <w:szCs w:val="20"/>
              </w:rPr>
            </w:pPr>
          </w:p>
        </w:tc>
        <w:tc>
          <w:tcPr>
            <w:tcW w:w="1147" w:type="pct"/>
            <w:tcBorders>
              <w:top w:val="nil"/>
              <w:left w:val="nil"/>
              <w:bottom w:val="nil"/>
              <w:right w:val="single" w:sz="8" w:space="0" w:color="000000"/>
            </w:tcBorders>
            <w:shd w:val="clear" w:color="auto" w:fill="auto"/>
            <w:noWrap/>
            <w:vAlign w:val="bottom"/>
            <w:hideMark/>
          </w:tcPr>
          <w:p w14:paraId="16A098F2" w14:textId="77777777" w:rsidR="009E2A14" w:rsidRPr="00EA5EA5" w:rsidRDefault="009E2A14" w:rsidP="00D3245F">
            <w:r w:rsidRPr="00EA5EA5">
              <w:t> </w:t>
            </w:r>
          </w:p>
        </w:tc>
      </w:tr>
      <w:tr w:rsidR="009E2A14" w:rsidRPr="00EA5EA5" w14:paraId="57F14B4E" w14:textId="77777777" w:rsidTr="00D3245F">
        <w:trPr>
          <w:trHeight w:val="310"/>
        </w:trPr>
        <w:tc>
          <w:tcPr>
            <w:tcW w:w="2102" w:type="pct"/>
            <w:tcBorders>
              <w:top w:val="nil"/>
              <w:left w:val="single" w:sz="8" w:space="0" w:color="000000"/>
              <w:bottom w:val="nil"/>
              <w:right w:val="nil"/>
            </w:tcBorders>
            <w:shd w:val="clear" w:color="auto" w:fill="auto"/>
            <w:noWrap/>
            <w:vAlign w:val="center"/>
            <w:hideMark/>
          </w:tcPr>
          <w:p w14:paraId="7DF89453" w14:textId="77777777" w:rsidR="009E2A14" w:rsidRPr="00EA5EA5" w:rsidRDefault="009E2A14" w:rsidP="00D3245F">
            <w:pPr>
              <w:rPr>
                <w:b/>
                <w:bCs/>
                <w:u w:val="single"/>
              </w:rPr>
            </w:pPr>
            <w:r w:rsidRPr="00EA5EA5">
              <w:rPr>
                <w:b/>
                <w:bCs/>
                <w:u w:val="single"/>
              </w:rPr>
              <w:t>Residential</w:t>
            </w:r>
          </w:p>
        </w:tc>
        <w:tc>
          <w:tcPr>
            <w:tcW w:w="726" w:type="pct"/>
            <w:tcBorders>
              <w:top w:val="nil"/>
              <w:left w:val="nil"/>
              <w:bottom w:val="nil"/>
              <w:right w:val="nil"/>
            </w:tcBorders>
            <w:shd w:val="clear" w:color="auto" w:fill="auto"/>
            <w:noWrap/>
            <w:vAlign w:val="bottom"/>
            <w:hideMark/>
          </w:tcPr>
          <w:p w14:paraId="445F1FAD" w14:textId="77777777" w:rsidR="009E2A14" w:rsidRPr="00EA5EA5" w:rsidRDefault="009E2A14" w:rsidP="00D3245F">
            <w:pPr>
              <w:rPr>
                <w:b/>
                <w:bCs/>
                <w:u w:val="single"/>
              </w:rPr>
            </w:pPr>
          </w:p>
        </w:tc>
        <w:tc>
          <w:tcPr>
            <w:tcW w:w="1025" w:type="pct"/>
            <w:tcBorders>
              <w:top w:val="nil"/>
              <w:left w:val="nil"/>
              <w:bottom w:val="nil"/>
              <w:right w:val="nil"/>
            </w:tcBorders>
            <w:shd w:val="clear" w:color="auto" w:fill="auto"/>
            <w:noWrap/>
            <w:vAlign w:val="bottom"/>
            <w:hideMark/>
          </w:tcPr>
          <w:p w14:paraId="104EFC81" w14:textId="77777777" w:rsidR="009E2A14" w:rsidRPr="00EA5EA5" w:rsidRDefault="009E2A14" w:rsidP="00D3245F">
            <w:pPr>
              <w:rPr>
                <w:sz w:val="20"/>
                <w:szCs w:val="20"/>
              </w:rPr>
            </w:pPr>
          </w:p>
        </w:tc>
        <w:tc>
          <w:tcPr>
            <w:tcW w:w="1147" w:type="pct"/>
            <w:tcBorders>
              <w:top w:val="nil"/>
              <w:left w:val="nil"/>
              <w:bottom w:val="nil"/>
              <w:right w:val="single" w:sz="8" w:space="0" w:color="000000"/>
            </w:tcBorders>
            <w:shd w:val="clear" w:color="auto" w:fill="auto"/>
            <w:noWrap/>
            <w:vAlign w:val="bottom"/>
            <w:hideMark/>
          </w:tcPr>
          <w:p w14:paraId="41398D5F" w14:textId="77777777" w:rsidR="009E2A14" w:rsidRPr="00EA5EA5" w:rsidRDefault="009E2A14" w:rsidP="00D3245F">
            <w:r w:rsidRPr="00EA5EA5">
              <w:t> </w:t>
            </w:r>
          </w:p>
        </w:tc>
      </w:tr>
      <w:tr w:rsidR="009E2A14" w:rsidRPr="00EA5EA5" w14:paraId="01A26662" w14:textId="77777777" w:rsidTr="00D3245F">
        <w:trPr>
          <w:trHeight w:val="310"/>
        </w:trPr>
        <w:tc>
          <w:tcPr>
            <w:tcW w:w="2102" w:type="pct"/>
            <w:tcBorders>
              <w:top w:val="nil"/>
              <w:left w:val="single" w:sz="8" w:space="0" w:color="000000"/>
              <w:bottom w:val="nil"/>
              <w:right w:val="nil"/>
            </w:tcBorders>
            <w:shd w:val="clear" w:color="auto" w:fill="auto"/>
            <w:noWrap/>
            <w:vAlign w:val="center"/>
            <w:hideMark/>
          </w:tcPr>
          <w:p w14:paraId="5EE2C859" w14:textId="77777777" w:rsidR="009E2A14" w:rsidRPr="00EA5EA5" w:rsidRDefault="009E2A14" w:rsidP="00D3245F">
            <w:r w:rsidRPr="00EA5EA5">
              <w:t> </w:t>
            </w:r>
          </w:p>
        </w:tc>
        <w:tc>
          <w:tcPr>
            <w:tcW w:w="726" w:type="pct"/>
            <w:tcBorders>
              <w:top w:val="nil"/>
              <w:left w:val="nil"/>
              <w:bottom w:val="nil"/>
              <w:right w:val="nil"/>
            </w:tcBorders>
            <w:shd w:val="clear" w:color="auto" w:fill="auto"/>
            <w:noWrap/>
            <w:vAlign w:val="bottom"/>
            <w:hideMark/>
          </w:tcPr>
          <w:p w14:paraId="3D2CF671" w14:textId="77777777" w:rsidR="009E2A14" w:rsidRPr="00EA5EA5" w:rsidRDefault="009E2A14" w:rsidP="00D3245F"/>
        </w:tc>
        <w:tc>
          <w:tcPr>
            <w:tcW w:w="1025" w:type="pct"/>
            <w:tcBorders>
              <w:top w:val="nil"/>
              <w:left w:val="nil"/>
              <w:bottom w:val="nil"/>
              <w:right w:val="nil"/>
            </w:tcBorders>
            <w:shd w:val="clear" w:color="auto" w:fill="auto"/>
            <w:noWrap/>
            <w:vAlign w:val="bottom"/>
            <w:hideMark/>
          </w:tcPr>
          <w:p w14:paraId="00F72D6A" w14:textId="77777777" w:rsidR="009E2A14" w:rsidRPr="00EA5EA5" w:rsidRDefault="009E2A14" w:rsidP="00D3245F">
            <w:pPr>
              <w:rPr>
                <w:sz w:val="20"/>
                <w:szCs w:val="20"/>
              </w:rPr>
            </w:pPr>
          </w:p>
        </w:tc>
        <w:tc>
          <w:tcPr>
            <w:tcW w:w="1147" w:type="pct"/>
            <w:tcBorders>
              <w:top w:val="nil"/>
              <w:left w:val="nil"/>
              <w:bottom w:val="nil"/>
              <w:right w:val="single" w:sz="8" w:space="0" w:color="000000"/>
            </w:tcBorders>
            <w:shd w:val="clear" w:color="auto" w:fill="auto"/>
            <w:noWrap/>
            <w:vAlign w:val="bottom"/>
            <w:hideMark/>
          </w:tcPr>
          <w:p w14:paraId="2595DF40" w14:textId="77777777" w:rsidR="009E2A14" w:rsidRPr="00EA5EA5" w:rsidRDefault="009E2A14" w:rsidP="00D3245F">
            <w:r w:rsidRPr="00EA5EA5">
              <w:t> </w:t>
            </w:r>
          </w:p>
        </w:tc>
      </w:tr>
      <w:tr w:rsidR="009E2A14" w:rsidRPr="00EA5EA5" w14:paraId="44341FC7" w14:textId="77777777" w:rsidTr="00D3245F">
        <w:trPr>
          <w:trHeight w:val="310"/>
        </w:trPr>
        <w:tc>
          <w:tcPr>
            <w:tcW w:w="2102" w:type="pct"/>
            <w:tcBorders>
              <w:top w:val="nil"/>
              <w:left w:val="single" w:sz="8" w:space="0" w:color="000000"/>
              <w:bottom w:val="nil"/>
              <w:right w:val="nil"/>
            </w:tcBorders>
            <w:shd w:val="clear" w:color="auto" w:fill="auto"/>
            <w:noWrap/>
            <w:vAlign w:val="center"/>
            <w:hideMark/>
          </w:tcPr>
          <w:p w14:paraId="4E3E6B32" w14:textId="77777777" w:rsidR="009E2A14" w:rsidRPr="00EA5EA5" w:rsidRDefault="009E2A14" w:rsidP="00D3245F">
            <w:pPr>
              <w:rPr>
                <w:color w:val="000000"/>
              </w:rPr>
            </w:pPr>
            <w:r w:rsidRPr="00EA5EA5">
              <w:rPr>
                <w:color w:val="000000"/>
              </w:rPr>
              <w:t>Flat Rate</w:t>
            </w:r>
          </w:p>
        </w:tc>
        <w:tc>
          <w:tcPr>
            <w:tcW w:w="726" w:type="pct"/>
            <w:tcBorders>
              <w:top w:val="nil"/>
              <w:left w:val="nil"/>
              <w:bottom w:val="nil"/>
              <w:right w:val="nil"/>
            </w:tcBorders>
            <w:shd w:val="clear" w:color="auto" w:fill="auto"/>
            <w:noWrap/>
            <w:vAlign w:val="center"/>
            <w:hideMark/>
          </w:tcPr>
          <w:p w14:paraId="4BA33817" w14:textId="77777777" w:rsidR="009E2A14" w:rsidRPr="00EA5EA5" w:rsidRDefault="009E2A14" w:rsidP="00D3245F">
            <w:pPr>
              <w:jc w:val="right"/>
              <w:rPr>
                <w:color w:val="000000"/>
              </w:rPr>
            </w:pPr>
            <w:r w:rsidRPr="00EA5EA5">
              <w:rPr>
                <w:color w:val="000000"/>
              </w:rPr>
              <w:t xml:space="preserve">$15.26 </w:t>
            </w:r>
          </w:p>
        </w:tc>
        <w:tc>
          <w:tcPr>
            <w:tcW w:w="1025" w:type="pct"/>
            <w:tcBorders>
              <w:top w:val="nil"/>
              <w:left w:val="nil"/>
              <w:bottom w:val="nil"/>
              <w:right w:val="nil"/>
            </w:tcBorders>
            <w:shd w:val="clear" w:color="auto" w:fill="auto"/>
            <w:noWrap/>
            <w:vAlign w:val="center"/>
            <w:hideMark/>
          </w:tcPr>
          <w:p w14:paraId="4FABACA9" w14:textId="77777777" w:rsidR="009E2A14" w:rsidRPr="00EA5EA5" w:rsidRDefault="009E2A14" w:rsidP="00D3245F">
            <w:pPr>
              <w:jc w:val="right"/>
              <w:rPr>
                <w:color w:val="000000"/>
              </w:rPr>
            </w:pPr>
            <w:r w:rsidRPr="00EA5EA5">
              <w:rPr>
                <w:color w:val="000000"/>
              </w:rPr>
              <w:t xml:space="preserve">$21.33 </w:t>
            </w:r>
          </w:p>
        </w:tc>
        <w:tc>
          <w:tcPr>
            <w:tcW w:w="1147" w:type="pct"/>
            <w:tcBorders>
              <w:top w:val="nil"/>
              <w:left w:val="nil"/>
              <w:bottom w:val="nil"/>
              <w:right w:val="single" w:sz="8" w:space="0" w:color="000000"/>
            </w:tcBorders>
            <w:shd w:val="clear" w:color="auto" w:fill="auto"/>
            <w:noWrap/>
            <w:vAlign w:val="bottom"/>
            <w:hideMark/>
          </w:tcPr>
          <w:p w14:paraId="080BB53A" w14:textId="77777777" w:rsidR="009E2A14" w:rsidRPr="00EA5EA5" w:rsidRDefault="009E2A14" w:rsidP="00D3245F">
            <w:pPr>
              <w:jc w:val="right"/>
            </w:pPr>
            <w:r w:rsidRPr="00EA5EA5">
              <w:t>$0.25</w:t>
            </w:r>
          </w:p>
        </w:tc>
      </w:tr>
      <w:tr w:rsidR="009E2A14" w:rsidRPr="00EA5EA5" w14:paraId="179E47C4" w14:textId="77777777" w:rsidTr="00D3245F">
        <w:trPr>
          <w:trHeight w:val="310"/>
        </w:trPr>
        <w:tc>
          <w:tcPr>
            <w:tcW w:w="2102" w:type="pct"/>
            <w:tcBorders>
              <w:top w:val="nil"/>
              <w:left w:val="single" w:sz="8" w:space="0" w:color="000000"/>
              <w:bottom w:val="nil"/>
              <w:right w:val="nil"/>
            </w:tcBorders>
            <w:shd w:val="clear" w:color="auto" w:fill="auto"/>
            <w:noWrap/>
            <w:vAlign w:val="bottom"/>
            <w:hideMark/>
          </w:tcPr>
          <w:p w14:paraId="1EB3E77E" w14:textId="77777777" w:rsidR="009E2A14" w:rsidRPr="00EA5EA5" w:rsidRDefault="009E2A14" w:rsidP="00D3245F">
            <w:r w:rsidRPr="00EA5EA5">
              <w:t> </w:t>
            </w:r>
          </w:p>
        </w:tc>
        <w:tc>
          <w:tcPr>
            <w:tcW w:w="726" w:type="pct"/>
            <w:tcBorders>
              <w:top w:val="nil"/>
              <w:left w:val="nil"/>
              <w:bottom w:val="nil"/>
              <w:right w:val="nil"/>
            </w:tcBorders>
            <w:shd w:val="clear" w:color="auto" w:fill="auto"/>
            <w:noWrap/>
            <w:vAlign w:val="bottom"/>
            <w:hideMark/>
          </w:tcPr>
          <w:p w14:paraId="76C48A36" w14:textId="77777777" w:rsidR="009E2A14" w:rsidRPr="00EA5EA5" w:rsidRDefault="009E2A14" w:rsidP="00D3245F"/>
        </w:tc>
        <w:tc>
          <w:tcPr>
            <w:tcW w:w="1025" w:type="pct"/>
            <w:tcBorders>
              <w:top w:val="nil"/>
              <w:left w:val="nil"/>
              <w:bottom w:val="nil"/>
              <w:right w:val="nil"/>
            </w:tcBorders>
            <w:shd w:val="clear" w:color="auto" w:fill="auto"/>
            <w:noWrap/>
            <w:vAlign w:val="bottom"/>
            <w:hideMark/>
          </w:tcPr>
          <w:p w14:paraId="6CF737B8" w14:textId="77777777" w:rsidR="009E2A14" w:rsidRPr="00EA5EA5" w:rsidRDefault="009E2A14" w:rsidP="00D3245F">
            <w:pPr>
              <w:rPr>
                <w:sz w:val="20"/>
                <w:szCs w:val="20"/>
              </w:rPr>
            </w:pPr>
          </w:p>
        </w:tc>
        <w:tc>
          <w:tcPr>
            <w:tcW w:w="1147" w:type="pct"/>
            <w:tcBorders>
              <w:top w:val="nil"/>
              <w:left w:val="nil"/>
              <w:bottom w:val="nil"/>
              <w:right w:val="single" w:sz="8" w:space="0" w:color="000000"/>
            </w:tcBorders>
            <w:shd w:val="clear" w:color="auto" w:fill="auto"/>
            <w:noWrap/>
            <w:vAlign w:val="bottom"/>
            <w:hideMark/>
          </w:tcPr>
          <w:p w14:paraId="632182A8" w14:textId="77777777" w:rsidR="009E2A14" w:rsidRPr="00EA5EA5" w:rsidRDefault="009E2A14" w:rsidP="00D3245F">
            <w:r w:rsidRPr="00EA5EA5">
              <w:t> </w:t>
            </w:r>
          </w:p>
        </w:tc>
      </w:tr>
      <w:tr w:rsidR="009E2A14" w:rsidRPr="00EA5EA5" w14:paraId="2DD3D2D9" w14:textId="77777777" w:rsidTr="00D3245F">
        <w:trPr>
          <w:trHeight w:val="300"/>
        </w:trPr>
        <w:tc>
          <w:tcPr>
            <w:tcW w:w="2102" w:type="pct"/>
            <w:tcBorders>
              <w:top w:val="nil"/>
              <w:left w:val="single" w:sz="8" w:space="0" w:color="000000"/>
              <w:bottom w:val="single" w:sz="8" w:space="0" w:color="000000"/>
              <w:right w:val="nil"/>
            </w:tcBorders>
            <w:shd w:val="clear" w:color="auto" w:fill="auto"/>
            <w:noWrap/>
            <w:vAlign w:val="bottom"/>
            <w:hideMark/>
          </w:tcPr>
          <w:p w14:paraId="2E33F0C9" w14:textId="77777777" w:rsidR="009E2A14" w:rsidRPr="00EA5EA5" w:rsidRDefault="009E2A14" w:rsidP="00D3245F">
            <w:pPr>
              <w:rPr>
                <w:sz w:val="20"/>
                <w:szCs w:val="20"/>
              </w:rPr>
            </w:pPr>
            <w:r w:rsidRPr="00EA5EA5">
              <w:rPr>
                <w:sz w:val="20"/>
                <w:szCs w:val="20"/>
              </w:rPr>
              <w:t> </w:t>
            </w:r>
          </w:p>
        </w:tc>
        <w:tc>
          <w:tcPr>
            <w:tcW w:w="726" w:type="pct"/>
            <w:tcBorders>
              <w:top w:val="nil"/>
              <w:left w:val="nil"/>
              <w:bottom w:val="single" w:sz="8" w:space="0" w:color="000000"/>
              <w:right w:val="nil"/>
            </w:tcBorders>
            <w:shd w:val="clear" w:color="auto" w:fill="auto"/>
            <w:noWrap/>
            <w:vAlign w:val="bottom"/>
            <w:hideMark/>
          </w:tcPr>
          <w:p w14:paraId="19A92CE8" w14:textId="77777777" w:rsidR="009E2A14" w:rsidRPr="00EA5EA5" w:rsidRDefault="009E2A14" w:rsidP="00D3245F">
            <w:pPr>
              <w:rPr>
                <w:sz w:val="20"/>
                <w:szCs w:val="20"/>
              </w:rPr>
            </w:pPr>
            <w:r w:rsidRPr="00EA5EA5">
              <w:rPr>
                <w:sz w:val="20"/>
                <w:szCs w:val="20"/>
              </w:rPr>
              <w:t> </w:t>
            </w:r>
          </w:p>
        </w:tc>
        <w:tc>
          <w:tcPr>
            <w:tcW w:w="1025" w:type="pct"/>
            <w:tcBorders>
              <w:top w:val="nil"/>
              <w:left w:val="nil"/>
              <w:bottom w:val="single" w:sz="8" w:space="0" w:color="000000"/>
              <w:right w:val="nil"/>
            </w:tcBorders>
            <w:shd w:val="clear" w:color="auto" w:fill="auto"/>
            <w:noWrap/>
            <w:vAlign w:val="bottom"/>
            <w:hideMark/>
          </w:tcPr>
          <w:p w14:paraId="0A2C8A9D" w14:textId="77777777" w:rsidR="009E2A14" w:rsidRPr="00EA5EA5" w:rsidRDefault="009E2A14" w:rsidP="00D3245F">
            <w:pPr>
              <w:rPr>
                <w:sz w:val="20"/>
                <w:szCs w:val="20"/>
              </w:rPr>
            </w:pPr>
            <w:r w:rsidRPr="00EA5EA5">
              <w:rPr>
                <w:sz w:val="20"/>
                <w:szCs w:val="20"/>
              </w:rPr>
              <w:t> </w:t>
            </w:r>
          </w:p>
        </w:tc>
        <w:tc>
          <w:tcPr>
            <w:tcW w:w="1147" w:type="pct"/>
            <w:tcBorders>
              <w:top w:val="nil"/>
              <w:left w:val="nil"/>
              <w:bottom w:val="single" w:sz="8" w:space="0" w:color="000000"/>
              <w:right w:val="single" w:sz="8" w:space="0" w:color="000000"/>
            </w:tcBorders>
            <w:shd w:val="clear" w:color="auto" w:fill="auto"/>
            <w:noWrap/>
            <w:vAlign w:val="bottom"/>
            <w:hideMark/>
          </w:tcPr>
          <w:p w14:paraId="69CE63B4" w14:textId="77777777" w:rsidR="009E2A14" w:rsidRPr="00EA5EA5" w:rsidRDefault="009E2A14" w:rsidP="00D3245F">
            <w:pPr>
              <w:rPr>
                <w:sz w:val="20"/>
                <w:szCs w:val="20"/>
              </w:rPr>
            </w:pPr>
            <w:r w:rsidRPr="00EA5EA5">
              <w:rPr>
                <w:sz w:val="20"/>
                <w:szCs w:val="20"/>
              </w:rPr>
              <w:t> </w:t>
            </w:r>
          </w:p>
        </w:tc>
      </w:tr>
    </w:tbl>
    <w:p w14:paraId="324C9C3C" w14:textId="77777777" w:rsidR="00980A91" w:rsidRPr="00EA5EA5" w:rsidRDefault="00980A91" w:rsidP="00D02EB7">
      <w:pPr>
        <w:pStyle w:val="OrderBody"/>
      </w:pPr>
    </w:p>
    <w:sectPr w:rsidR="00980A91" w:rsidRPr="00EA5EA5" w:rsidSect="009E2A14">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E8666" w14:textId="77777777" w:rsidR="00E533B3" w:rsidRDefault="00E533B3">
      <w:r>
        <w:separator/>
      </w:r>
    </w:p>
  </w:endnote>
  <w:endnote w:type="continuationSeparator" w:id="0">
    <w:p w14:paraId="2F23EBE2" w14:textId="77777777" w:rsidR="00E533B3" w:rsidRDefault="00E5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D587" w14:textId="77777777" w:rsidR="00E533B3" w:rsidRDefault="00E533B3">
    <w:pPr>
      <w:pStyle w:val="Footer"/>
    </w:pPr>
  </w:p>
  <w:p w14:paraId="3E6E6E2A" w14:textId="77777777" w:rsidR="00E533B3" w:rsidRDefault="00E5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E611" w14:textId="77777777" w:rsidR="00E533B3" w:rsidRDefault="00E533B3">
      <w:r>
        <w:separator/>
      </w:r>
    </w:p>
  </w:footnote>
  <w:footnote w:type="continuationSeparator" w:id="0">
    <w:p w14:paraId="0CAD6868" w14:textId="77777777" w:rsidR="00E533B3" w:rsidRDefault="00E533B3">
      <w:r>
        <w:continuationSeparator/>
      </w:r>
    </w:p>
  </w:footnote>
  <w:footnote w:id="1">
    <w:p w14:paraId="2E303C1D" w14:textId="77777777" w:rsidR="00E533B3" w:rsidRDefault="00E533B3" w:rsidP="00432FBF">
      <w:pPr>
        <w:pStyle w:val="FootnoteText"/>
      </w:pPr>
      <w:r>
        <w:rPr>
          <w:rStyle w:val="FootnoteReference"/>
        </w:rPr>
        <w:footnoteRef/>
      </w:r>
      <w:r>
        <w:t xml:space="preserve"> Order No. 6020, issued February 4, 1974, in Docket No. 1974037-W, </w:t>
      </w:r>
      <w:r w:rsidRPr="00E713E2">
        <w:rPr>
          <w:i/>
        </w:rPr>
        <w:t>In re: Application of John W. Beeman for a certificate to operate a water utility in Pasco County, Florida</w:t>
      </w:r>
      <w:r>
        <w:t xml:space="preserve">; Order No. 6998, issued November 14, 1975, in Docket No. 1974544-W, </w:t>
      </w:r>
      <w:r w:rsidRPr="00E713E2">
        <w:rPr>
          <w:i/>
        </w:rPr>
        <w:t>In re: Application for transfer of water utility d/b/a Tropical Utilities and Certificate No. 165-W from John W. Beeman to Fisher Ames and his wife, Helen Ames, in Pasco County, Florida</w:t>
      </w:r>
      <w:r>
        <w:t xml:space="preserve">; Order No. 10151, issued July 21, 1981, in Docket No. 19800253-W, </w:t>
      </w:r>
      <w:r w:rsidRPr="00E713E2">
        <w:rPr>
          <w:i/>
        </w:rPr>
        <w:t>In re: Application for the transfer of Certificate No. 165-W from Fisher Ames and His Wife, Helen Ames, to Dale Hendryx, in Pasco County</w:t>
      </w:r>
      <w:r>
        <w:t xml:space="preserve">; Order No. 11946, issued May 19, 1983, in Docket No. 19830048-W, </w:t>
      </w:r>
      <w:r w:rsidRPr="00E713E2">
        <w:rPr>
          <w:i/>
        </w:rPr>
        <w:t>In re: Application for transfer of Certificate No. 165-W from Dale Hendryx to Barbara Cobb in Pasco County, Florida</w:t>
      </w:r>
      <w:r>
        <w:t xml:space="preserve">; Order No. 19163, issued April 18, 1988, in Docket No. 19871156-WU, </w:t>
      </w:r>
      <w:r w:rsidRPr="00E713E2">
        <w:rPr>
          <w:i/>
        </w:rPr>
        <w:t>In re: Application for transfer of Certificate No. 165-W from Melvin Cobb to Allen LaFortune and Otis Fonder (Tropical Park Water System) in Pasco County</w:t>
      </w:r>
      <w:r>
        <w:t>.</w:t>
      </w:r>
    </w:p>
  </w:footnote>
  <w:footnote w:id="2">
    <w:p w14:paraId="0B7EE461" w14:textId="77777777" w:rsidR="00E533B3" w:rsidRDefault="00E533B3" w:rsidP="00432FBF">
      <w:pPr>
        <w:pStyle w:val="FootnoteText"/>
      </w:pPr>
      <w:r>
        <w:rPr>
          <w:rStyle w:val="FootnoteReference"/>
        </w:rPr>
        <w:footnoteRef/>
      </w:r>
      <w:r>
        <w:t xml:space="preserve"> Order No. 21652, issued August 2, 1989, in Docket No. 19881601-WU, </w:t>
      </w:r>
      <w:r w:rsidRPr="00E713E2">
        <w:rPr>
          <w:i/>
        </w:rPr>
        <w:t xml:space="preserve">In re: Application of </w:t>
      </w:r>
      <w:r>
        <w:rPr>
          <w:i/>
        </w:rPr>
        <w:t xml:space="preserve">Allen LaFortune and Otis Fonder </w:t>
      </w:r>
      <w:r w:rsidRPr="00E713E2">
        <w:rPr>
          <w:i/>
        </w:rPr>
        <w:t>for a staff-assisted rate case in Pasco County.</w:t>
      </w:r>
    </w:p>
  </w:footnote>
  <w:footnote w:id="3">
    <w:p w14:paraId="1E0C076D" w14:textId="77777777" w:rsidR="00E533B3" w:rsidRDefault="00E533B3" w:rsidP="00432FBF">
      <w:pPr>
        <w:pStyle w:val="FootnoteText"/>
      </w:pPr>
      <w:r>
        <w:rPr>
          <w:rStyle w:val="FootnoteReference"/>
        </w:rPr>
        <w:footnoteRef/>
      </w:r>
      <w:r>
        <w:t xml:space="preserve"> Order No. PSC-2021-0183-PAA-WU, issued May 20, 2021, in Docket No. 20170114-WU, </w:t>
      </w:r>
      <w:r>
        <w:rPr>
          <w:i/>
        </w:rPr>
        <w:t>In re: Application for transfer of facilities and water Certificate No. 165-W in Pasco County from Allen LaFortune and Otis Fonder to A Utility Inc.</w:t>
      </w:r>
    </w:p>
  </w:footnote>
  <w:footnote w:id="4">
    <w:p w14:paraId="4E859E30" w14:textId="77777777" w:rsidR="00E533B3" w:rsidRDefault="00E533B3" w:rsidP="00432FBF">
      <w:pPr>
        <w:pStyle w:val="FootnoteText"/>
      </w:pPr>
      <w:r>
        <w:rPr>
          <w:rStyle w:val="FootnoteReference"/>
        </w:rPr>
        <w:footnoteRef/>
      </w:r>
      <w:r>
        <w:t xml:space="preserve"> Document No. 03342-2022, filed June 2, 2022. </w:t>
      </w:r>
    </w:p>
  </w:footnote>
  <w:footnote w:id="5">
    <w:p w14:paraId="77127D1D" w14:textId="77777777" w:rsidR="00E533B3" w:rsidRDefault="00E533B3" w:rsidP="00432FBF">
      <w:pPr>
        <w:pStyle w:val="FootnoteText"/>
      </w:pPr>
      <w:r>
        <w:rPr>
          <w:rStyle w:val="FootnoteReference"/>
        </w:rPr>
        <w:footnoteRef/>
      </w:r>
      <w:r>
        <w:t xml:space="preserve"> Order No. PSC-2022-0208-PAA-WS, issued June 15, 2022, in Docket No. 20220006-WS, </w:t>
      </w:r>
      <w:r>
        <w:rPr>
          <w:i/>
        </w:rPr>
        <w:t>In re: Water and wastewater industry annual reestablishment of authorized rate of return on common equity for water and wastewater utilities pursuant to Section 367.081(4)(f), F.S.</w:t>
      </w:r>
      <w:r>
        <w:t xml:space="preserve"> </w:t>
      </w:r>
    </w:p>
  </w:footnote>
  <w:footnote w:id="6">
    <w:p w14:paraId="1B56AE09" w14:textId="77777777" w:rsidR="00E533B3" w:rsidRDefault="00E533B3" w:rsidP="00432FBF">
      <w:pPr>
        <w:pStyle w:val="FootnoteText"/>
      </w:pPr>
      <w:r>
        <w:rPr>
          <w:rStyle w:val="FootnoteReference"/>
        </w:rPr>
        <w:footnoteRef/>
      </w:r>
      <w:r>
        <w:t xml:space="preserve"> </w:t>
      </w:r>
      <w:r w:rsidRPr="00CD2F68">
        <w:t>Document No. 11370-2022, filed November 16, 2022</w:t>
      </w:r>
      <w:r>
        <w:t>.</w:t>
      </w:r>
    </w:p>
  </w:footnote>
  <w:footnote w:id="7">
    <w:p w14:paraId="675F4358" w14:textId="77777777" w:rsidR="00E533B3" w:rsidRDefault="00E533B3" w:rsidP="00432FBF">
      <w:pPr>
        <w:pStyle w:val="FootnoteText"/>
      </w:pPr>
      <w:r>
        <w:rPr>
          <w:rStyle w:val="FootnoteReference"/>
        </w:rPr>
        <w:footnoteRef/>
      </w:r>
      <w:r>
        <w:t xml:space="preserve"> Document No. 03343-2022, filed June 2, 2022. </w:t>
      </w:r>
    </w:p>
  </w:footnote>
  <w:footnote w:id="8">
    <w:p w14:paraId="4CA76A06" w14:textId="77777777" w:rsidR="00E533B3" w:rsidRDefault="00E533B3" w:rsidP="00432FBF">
      <w:pPr>
        <w:pStyle w:val="FootnoteText"/>
      </w:pPr>
      <w:r>
        <w:rPr>
          <w:rStyle w:val="FootnoteReference"/>
        </w:rPr>
        <w:footnoteRef/>
      </w:r>
      <w:r>
        <w:t xml:space="preserve"> Document No. 00041-2022, filed January 4, 2022. </w:t>
      </w:r>
    </w:p>
  </w:footnote>
  <w:footnote w:id="9">
    <w:p w14:paraId="4D9B46F7" w14:textId="77777777" w:rsidR="00E533B3" w:rsidRDefault="00E533B3" w:rsidP="00432FBF">
      <w:pPr>
        <w:pStyle w:val="FootnoteText"/>
      </w:pPr>
      <w:r>
        <w:rPr>
          <w:rStyle w:val="FootnoteReference"/>
        </w:rPr>
        <w:footnoteRef/>
      </w:r>
      <w:r>
        <w:t xml:space="preserve"> Document No. 06273-2022, filed September 13, 2022.</w:t>
      </w:r>
    </w:p>
  </w:footnote>
  <w:footnote w:id="10">
    <w:p w14:paraId="58FE42F4" w14:textId="77777777" w:rsidR="00E533B3" w:rsidRDefault="00E533B3" w:rsidP="00432FBF">
      <w:pPr>
        <w:pStyle w:val="FootnoteText"/>
      </w:pPr>
      <w:r>
        <w:rPr>
          <w:rStyle w:val="FootnoteReference"/>
        </w:rPr>
        <w:footnoteRef/>
      </w:r>
      <w:r>
        <w:t xml:space="preserve"> Order No. PSC-2013-0646-PAA-WU, issued December 5, 2013, in Docket No. 20130025-WU, </w:t>
      </w:r>
      <w:r>
        <w:rPr>
          <w:i/>
        </w:rPr>
        <w:t>In re: Application for increase in water rates in Highlands County by Placid Lakes Utilities, Inc.</w:t>
      </w:r>
    </w:p>
  </w:footnote>
  <w:footnote w:id="11">
    <w:p w14:paraId="2D5B6096" w14:textId="77777777" w:rsidR="00E533B3" w:rsidRDefault="00E533B3" w:rsidP="00432FBF">
      <w:pPr>
        <w:pStyle w:val="FootnoteText"/>
      </w:pPr>
      <w:r>
        <w:rPr>
          <w:rStyle w:val="FootnoteReference"/>
        </w:rPr>
        <w:footnoteRef/>
      </w:r>
      <w:r>
        <w:t xml:space="preserve"> </w:t>
      </w:r>
      <w:r w:rsidRPr="00EC1D08">
        <w:t>https://www.irs.gov/newsroom/irs-increases-mileage-rate-for-remainder-of-2022</w:t>
      </w:r>
      <w:r>
        <w:t xml:space="preserve">. </w:t>
      </w:r>
    </w:p>
  </w:footnote>
  <w:footnote w:id="12">
    <w:p w14:paraId="25951B15" w14:textId="77777777" w:rsidR="00E533B3" w:rsidRDefault="00E533B3" w:rsidP="00432FBF">
      <w:pPr>
        <w:pStyle w:val="FootnoteText"/>
      </w:pPr>
      <w:r>
        <w:rPr>
          <w:rStyle w:val="FootnoteReference"/>
        </w:rPr>
        <w:footnoteRef/>
      </w:r>
      <w:r>
        <w:t xml:space="preserve"> Document No. 07094-2021, filed June 28, 2021. </w:t>
      </w:r>
    </w:p>
  </w:footnote>
  <w:footnote w:id="13">
    <w:p w14:paraId="643CBE22" w14:textId="77777777" w:rsidR="00E533B3" w:rsidRDefault="00E533B3" w:rsidP="00432FBF">
      <w:pPr>
        <w:pStyle w:val="FootnoteText"/>
      </w:pPr>
      <w:r>
        <w:rPr>
          <w:rStyle w:val="FootnoteReference"/>
        </w:rPr>
        <w:footnoteRef/>
      </w:r>
      <w:r>
        <w:t xml:space="preserve"> Order No. PSC-2018-0552-PAA-WU, issued November 19, 2018, in Docket No. 20180022-WU, </w:t>
      </w:r>
      <w:r>
        <w:rPr>
          <w:i/>
        </w:rPr>
        <w:t>In re: Application for staff-assisted rate case in Lake County by Pine Harbour Waterworks, Inc.;</w:t>
      </w:r>
      <w:r>
        <w:t xml:space="preserve"> Order No. PSC-2018-0553-PAA-WU, issued November 19, 2018, in Docket No. 20180021-WU, </w:t>
      </w:r>
      <w:r>
        <w:rPr>
          <w:i/>
        </w:rPr>
        <w:t>In re: Application for staff-assisted rate case in Highlands County by Country Walk Utilities, Inc.</w:t>
      </w:r>
      <w:r>
        <w:t xml:space="preserve">; Order No. PSC-2017-0334-PAA-WS, issued August 23, 2017, in Docket No. 20160222-WS, </w:t>
      </w:r>
      <w:r>
        <w:rPr>
          <w:i/>
        </w:rPr>
        <w:t>In re: Application for staff-assisted rate case in Highlands County by LP Waterworks,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2306" w14:textId="383E8CB1" w:rsidR="00E533B3" w:rsidRDefault="00E533B3">
    <w:pPr>
      <w:pStyle w:val="OrderHeader"/>
    </w:pPr>
    <w:r>
      <w:t xml:space="preserve">ORDER NO. </w:t>
    </w:r>
    <w:fldSimple w:instr=" REF OrderNo0091 ">
      <w:r w:rsidR="002901CF">
        <w:t>PSC-2023-0091-PAA-WU</w:t>
      </w:r>
    </w:fldSimple>
  </w:p>
  <w:p w14:paraId="16FE6A95" w14:textId="77777777" w:rsidR="00E533B3" w:rsidRDefault="00E533B3">
    <w:pPr>
      <w:pStyle w:val="OrderHeader"/>
    </w:pPr>
    <w:bookmarkStart w:id="11" w:name="HeaderDocketNo"/>
    <w:bookmarkEnd w:id="11"/>
    <w:r>
      <w:t>DOCKET NO. 20210098-WU</w:t>
    </w:r>
  </w:p>
  <w:p w14:paraId="394BA1F5" w14:textId="0B7721D5"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16</w:t>
    </w:r>
    <w:r>
      <w:rPr>
        <w:rStyle w:val="PageNumber"/>
      </w:rPr>
      <w:fldChar w:fldCharType="end"/>
    </w:r>
    <w:r>
      <w:rPr>
        <w:rStyle w:val="PageNumber"/>
      </w:rPr>
      <w:tab/>
    </w:r>
    <w:r>
      <w:rPr>
        <w:rStyle w:val="PageNumber"/>
      </w:rPr>
      <w:tab/>
    </w:r>
  </w:p>
  <w:p w14:paraId="259106F4" w14:textId="77777777" w:rsidR="00E533B3" w:rsidRDefault="00E533B3">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5A94" w14:textId="7AE52A20" w:rsidR="00E533B3" w:rsidRDefault="00E533B3">
    <w:pPr>
      <w:pStyle w:val="OrderHeader"/>
    </w:pPr>
    <w:r>
      <w:t>O</w:t>
    </w:r>
    <w:r w:rsidR="002901CF">
      <w:t xml:space="preserve">RDER NO. </w:t>
    </w:r>
    <w:r w:rsidR="002901CF">
      <w:t>PSC-2023-0091-PAA-WU</w:t>
    </w:r>
  </w:p>
  <w:p w14:paraId="47FFD421" w14:textId="77777777" w:rsidR="00E533B3" w:rsidRDefault="00E533B3">
    <w:pPr>
      <w:pStyle w:val="OrderHeader"/>
    </w:pPr>
    <w:r>
      <w:t>DOCKET NO. 20210098-WU</w:t>
    </w:r>
    <w:r>
      <w:tab/>
    </w:r>
    <w:r>
      <w:tab/>
      <w:t xml:space="preserve">   Schedule 1-A</w:t>
    </w:r>
  </w:p>
  <w:p w14:paraId="3C79D333" w14:textId="32CB6F3D"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20</w:t>
    </w:r>
    <w:r>
      <w:rPr>
        <w:rStyle w:val="PageNumber"/>
      </w:rPr>
      <w:fldChar w:fldCharType="end"/>
    </w:r>
    <w:r>
      <w:rPr>
        <w:rStyle w:val="PageNumber"/>
      </w:rPr>
      <w:tab/>
    </w:r>
    <w:r>
      <w:rPr>
        <w:rStyle w:val="PageNumber"/>
      </w:rPr>
      <w:tab/>
    </w:r>
  </w:p>
  <w:p w14:paraId="28A823DF" w14:textId="77777777" w:rsidR="00E533B3" w:rsidRDefault="00E533B3">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03DD" w14:textId="7307FDCF" w:rsidR="00E533B3" w:rsidRDefault="00E533B3">
    <w:pPr>
      <w:pStyle w:val="OrderHeader"/>
    </w:pPr>
    <w:r>
      <w:t>O</w:t>
    </w:r>
    <w:r w:rsidR="002901CF">
      <w:t xml:space="preserve">RDER NO. </w:t>
    </w:r>
    <w:r w:rsidR="002901CF">
      <w:t>PSC-2023-0091-PAA-WU</w:t>
    </w:r>
  </w:p>
  <w:p w14:paraId="712B2261" w14:textId="77777777" w:rsidR="00E533B3" w:rsidRDefault="00E533B3">
    <w:pPr>
      <w:pStyle w:val="OrderHeader"/>
    </w:pPr>
    <w:r>
      <w:t>DOCKET NO. 20210098-WU</w:t>
    </w:r>
    <w:r>
      <w:tab/>
    </w:r>
    <w:r>
      <w:tab/>
      <w:t xml:space="preserve">   Schedule 1-B</w:t>
    </w:r>
  </w:p>
  <w:p w14:paraId="1ED2CF10" w14:textId="62DAA773"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21</w:t>
    </w:r>
    <w:r>
      <w:rPr>
        <w:rStyle w:val="PageNumber"/>
      </w:rPr>
      <w:fldChar w:fldCharType="end"/>
    </w:r>
    <w:r>
      <w:rPr>
        <w:rStyle w:val="PageNumber"/>
      </w:rPr>
      <w:tab/>
    </w:r>
    <w:r>
      <w:rPr>
        <w:rStyle w:val="PageNumber"/>
      </w:rPr>
      <w:tab/>
    </w:r>
  </w:p>
  <w:p w14:paraId="185E5AFA" w14:textId="77777777" w:rsidR="00E533B3" w:rsidRDefault="00E533B3">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278B" w14:textId="2943F168" w:rsidR="00E533B3" w:rsidRDefault="00E533B3">
    <w:pPr>
      <w:pStyle w:val="OrderHeader"/>
    </w:pPr>
    <w:r>
      <w:t xml:space="preserve">ORDER NO. </w:t>
    </w:r>
    <w:r w:rsidR="002901CF">
      <w:t>PSC-2023-0091-PAA-WU</w:t>
    </w:r>
  </w:p>
  <w:p w14:paraId="5B09F0DC" w14:textId="77777777" w:rsidR="00E533B3" w:rsidRDefault="00E533B3">
    <w:pPr>
      <w:pStyle w:val="OrderHeader"/>
    </w:pPr>
    <w:r>
      <w:t>DOCKET NO. 20210098-WU</w:t>
    </w:r>
    <w:r>
      <w:tab/>
    </w:r>
    <w:r>
      <w:tab/>
      <w:t xml:space="preserve">   </w:t>
    </w:r>
    <w:r>
      <w:tab/>
    </w:r>
    <w:r>
      <w:tab/>
      <w:t>Schedule 2</w:t>
    </w:r>
  </w:p>
  <w:p w14:paraId="276A214F" w14:textId="49EA72E7"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22</w:t>
    </w:r>
    <w:r>
      <w:rPr>
        <w:rStyle w:val="PageNumber"/>
      </w:rPr>
      <w:fldChar w:fldCharType="end"/>
    </w:r>
    <w:r>
      <w:rPr>
        <w:rStyle w:val="PageNumber"/>
      </w:rPr>
      <w:tab/>
    </w:r>
    <w:r>
      <w:rPr>
        <w:rStyle w:val="PageNumber"/>
      </w:rPr>
      <w:tab/>
    </w:r>
  </w:p>
  <w:p w14:paraId="2D8C9111" w14:textId="77777777" w:rsidR="00E533B3" w:rsidRDefault="00E533B3">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81C5" w14:textId="288EE311" w:rsidR="00E533B3" w:rsidRDefault="00E533B3">
    <w:pPr>
      <w:pStyle w:val="OrderHeader"/>
    </w:pPr>
    <w:r>
      <w:t xml:space="preserve">ORDER NO. </w:t>
    </w:r>
    <w:r w:rsidR="002901CF">
      <w:t>PSC-2023-0091-PAA-WU</w:t>
    </w:r>
  </w:p>
  <w:p w14:paraId="3CF7623F" w14:textId="77777777" w:rsidR="00E533B3" w:rsidRDefault="00E533B3">
    <w:pPr>
      <w:pStyle w:val="OrderHeader"/>
    </w:pPr>
    <w:r>
      <w:t>DOCKET NO. 20210098-WU</w:t>
    </w:r>
    <w:r>
      <w:tab/>
    </w:r>
    <w:r>
      <w:tab/>
      <w:t xml:space="preserve">   Schedule 3-A</w:t>
    </w:r>
  </w:p>
  <w:p w14:paraId="7980D224" w14:textId="0E4B8B03"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23</w:t>
    </w:r>
    <w:r>
      <w:rPr>
        <w:rStyle w:val="PageNumber"/>
      </w:rPr>
      <w:fldChar w:fldCharType="end"/>
    </w:r>
    <w:r>
      <w:rPr>
        <w:rStyle w:val="PageNumber"/>
      </w:rPr>
      <w:tab/>
    </w:r>
    <w:r>
      <w:rPr>
        <w:rStyle w:val="PageNumber"/>
      </w:rPr>
      <w:tab/>
    </w:r>
  </w:p>
  <w:p w14:paraId="5E0AA550" w14:textId="77777777" w:rsidR="00E533B3" w:rsidRDefault="00E533B3">
    <w:pPr>
      <w:pStyle w:val="Order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10AF" w14:textId="4FC73442" w:rsidR="00E533B3" w:rsidRDefault="00E533B3">
    <w:pPr>
      <w:pStyle w:val="OrderHeader"/>
    </w:pPr>
    <w:r>
      <w:t xml:space="preserve">ORDER NO. </w:t>
    </w:r>
    <w:r w:rsidR="002901CF">
      <w:t>PSC-2023-0091-PAA-WU</w:t>
    </w:r>
  </w:p>
  <w:p w14:paraId="039210D3" w14:textId="77777777" w:rsidR="00E533B3" w:rsidRDefault="00E533B3">
    <w:pPr>
      <w:pStyle w:val="OrderHeader"/>
    </w:pPr>
    <w:r>
      <w:t>DOCKET NO. 20210098-WU</w:t>
    </w:r>
    <w:r>
      <w:tab/>
    </w:r>
    <w:r>
      <w:tab/>
      <w:t xml:space="preserve">   Schedule 3-B</w:t>
    </w:r>
  </w:p>
  <w:p w14:paraId="159C1CE3" w14:textId="543705A9"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25</w:t>
    </w:r>
    <w:r>
      <w:rPr>
        <w:rStyle w:val="PageNumber"/>
      </w:rPr>
      <w:fldChar w:fldCharType="end"/>
    </w:r>
    <w:r>
      <w:rPr>
        <w:rStyle w:val="PageNumber"/>
      </w:rPr>
      <w:tab/>
    </w:r>
    <w:r>
      <w:rPr>
        <w:rStyle w:val="PageNumber"/>
      </w:rPr>
      <w:tab/>
    </w:r>
  </w:p>
  <w:p w14:paraId="210CE6B7" w14:textId="77777777" w:rsidR="00E533B3" w:rsidRDefault="00E533B3">
    <w:pPr>
      <w:pStyle w:val="Order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C00E" w14:textId="13F5B1C4" w:rsidR="00E533B3" w:rsidRDefault="00E533B3">
    <w:pPr>
      <w:pStyle w:val="OrderHeader"/>
    </w:pPr>
    <w:r>
      <w:t xml:space="preserve">ORDER NO. </w:t>
    </w:r>
    <w:r w:rsidR="002901CF">
      <w:t>PSC-2023-0091-PAA-WU</w:t>
    </w:r>
  </w:p>
  <w:p w14:paraId="332C8ED0" w14:textId="77777777" w:rsidR="00E533B3" w:rsidRDefault="00E533B3">
    <w:pPr>
      <w:pStyle w:val="OrderHeader"/>
    </w:pPr>
    <w:r>
      <w:t>DOCKET NO. 20210098-WU</w:t>
    </w:r>
    <w:r>
      <w:tab/>
    </w:r>
    <w:r>
      <w:tab/>
      <w:t xml:space="preserve">   Schedule 3-C</w:t>
    </w:r>
  </w:p>
  <w:p w14:paraId="4F6F7E1B" w14:textId="705EDF45"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26</w:t>
    </w:r>
    <w:r>
      <w:rPr>
        <w:rStyle w:val="PageNumber"/>
      </w:rPr>
      <w:fldChar w:fldCharType="end"/>
    </w:r>
    <w:r>
      <w:rPr>
        <w:rStyle w:val="PageNumber"/>
      </w:rPr>
      <w:tab/>
    </w:r>
    <w:r>
      <w:rPr>
        <w:rStyle w:val="PageNumber"/>
      </w:rPr>
      <w:tab/>
    </w:r>
  </w:p>
  <w:p w14:paraId="0345B9AA" w14:textId="77777777" w:rsidR="00E533B3" w:rsidRDefault="00E533B3">
    <w:pPr>
      <w:pStyle w:val="Order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39C4" w14:textId="513F16DB" w:rsidR="00E533B3" w:rsidRDefault="00E533B3">
    <w:pPr>
      <w:pStyle w:val="OrderHeader"/>
    </w:pPr>
    <w:r>
      <w:t xml:space="preserve">ORDER NO. </w:t>
    </w:r>
    <w:r w:rsidR="002901CF">
      <w:t>PSC-2023-0091-PAA-WU</w:t>
    </w:r>
  </w:p>
  <w:p w14:paraId="7F33F2C2" w14:textId="77777777" w:rsidR="00E533B3" w:rsidRDefault="00E533B3">
    <w:pPr>
      <w:pStyle w:val="OrderHeader"/>
    </w:pPr>
    <w:r>
      <w:t>DOCKET NO. 20210098-WU</w:t>
    </w:r>
    <w:r>
      <w:tab/>
    </w:r>
    <w:r>
      <w:tab/>
      <w:t xml:space="preserve">   Schedule 4</w:t>
    </w:r>
  </w:p>
  <w:p w14:paraId="06F50586" w14:textId="2EBCE35D" w:rsidR="00E533B3" w:rsidRDefault="00E533B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1CF">
      <w:rPr>
        <w:rStyle w:val="PageNumber"/>
        <w:noProof/>
      </w:rPr>
      <w:t>27</w:t>
    </w:r>
    <w:r>
      <w:rPr>
        <w:rStyle w:val="PageNumber"/>
      </w:rPr>
      <w:fldChar w:fldCharType="end"/>
    </w:r>
    <w:r>
      <w:rPr>
        <w:rStyle w:val="PageNumber"/>
      </w:rPr>
      <w:tab/>
    </w:r>
    <w:r>
      <w:rPr>
        <w:rStyle w:val="PageNumber"/>
      </w:rPr>
      <w:tab/>
    </w:r>
  </w:p>
  <w:p w14:paraId="00E1A1B4" w14:textId="77777777" w:rsidR="00E533B3" w:rsidRDefault="00E533B3">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687"/>
    <w:multiLevelType w:val="hybridMultilevel"/>
    <w:tmpl w:val="0D76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71F2"/>
    <w:multiLevelType w:val="hybridMultilevel"/>
    <w:tmpl w:val="25AA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126D"/>
    <w:multiLevelType w:val="hybridMultilevel"/>
    <w:tmpl w:val="19148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0783"/>
    <w:multiLevelType w:val="hybridMultilevel"/>
    <w:tmpl w:val="DAE2BA92"/>
    <w:lvl w:ilvl="0" w:tplc="29DA1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C7023"/>
    <w:multiLevelType w:val="hybridMultilevel"/>
    <w:tmpl w:val="C94A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7492C"/>
    <w:multiLevelType w:val="hybridMultilevel"/>
    <w:tmpl w:val="75F4A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B6C8B"/>
    <w:multiLevelType w:val="hybridMultilevel"/>
    <w:tmpl w:val="1D524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F6DBB"/>
    <w:multiLevelType w:val="hybridMultilevel"/>
    <w:tmpl w:val="35462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A2760"/>
    <w:multiLevelType w:val="hybridMultilevel"/>
    <w:tmpl w:val="AADA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927A7"/>
    <w:multiLevelType w:val="hybridMultilevel"/>
    <w:tmpl w:val="188E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9"/>
  </w:num>
  <w:num w:numId="6">
    <w:abstractNumId w:val="5"/>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8-WU"/>
  </w:docVars>
  <w:rsids>
    <w:rsidRoot w:val="00D02EB7"/>
    <w:rsid w:val="000022B8"/>
    <w:rsid w:val="00003883"/>
    <w:rsid w:val="00011251"/>
    <w:rsid w:val="00025C2A"/>
    <w:rsid w:val="00025C9D"/>
    <w:rsid w:val="0003433F"/>
    <w:rsid w:val="00035A8C"/>
    <w:rsid w:val="00036BDD"/>
    <w:rsid w:val="00041FFD"/>
    <w:rsid w:val="0004271F"/>
    <w:rsid w:val="00042C99"/>
    <w:rsid w:val="00053AB9"/>
    <w:rsid w:val="00056229"/>
    <w:rsid w:val="00057AF1"/>
    <w:rsid w:val="00057BB3"/>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17AF"/>
    <w:rsid w:val="00187E32"/>
    <w:rsid w:val="00190F43"/>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3CB"/>
    <w:rsid w:val="002824B7"/>
    <w:rsid w:val="00282AC4"/>
    <w:rsid w:val="00285C42"/>
    <w:rsid w:val="002901CF"/>
    <w:rsid w:val="00293DC9"/>
    <w:rsid w:val="00294412"/>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6A68"/>
    <w:rsid w:val="00341036"/>
    <w:rsid w:val="00345434"/>
    <w:rsid w:val="00351C22"/>
    <w:rsid w:val="0035495B"/>
    <w:rsid w:val="00355A93"/>
    <w:rsid w:val="00361522"/>
    <w:rsid w:val="0037196E"/>
    <w:rsid w:val="003744F5"/>
    <w:rsid w:val="00382C6A"/>
    <w:rsid w:val="003875A9"/>
    <w:rsid w:val="00387BDE"/>
    <w:rsid w:val="003901C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2FBF"/>
    <w:rsid w:val="004431B4"/>
    <w:rsid w:val="0045537F"/>
    <w:rsid w:val="00457DC7"/>
    <w:rsid w:val="00460789"/>
    <w:rsid w:val="004640B3"/>
    <w:rsid w:val="00472BCC"/>
    <w:rsid w:val="00477699"/>
    <w:rsid w:val="0048015D"/>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352C"/>
    <w:rsid w:val="00571D3D"/>
    <w:rsid w:val="0058264B"/>
    <w:rsid w:val="00586368"/>
    <w:rsid w:val="005868AA"/>
    <w:rsid w:val="00590845"/>
    <w:rsid w:val="005963C2"/>
    <w:rsid w:val="005A0D69"/>
    <w:rsid w:val="005A31F4"/>
    <w:rsid w:val="005A666A"/>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51B5"/>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113"/>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78B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2D5B"/>
    <w:rsid w:val="008A672A"/>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59D"/>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0A91"/>
    <w:rsid w:val="00986AED"/>
    <w:rsid w:val="009924CF"/>
    <w:rsid w:val="00994100"/>
    <w:rsid w:val="009A04B7"/>
    <w:rsid w:val="009A4ABE"/>
    <w:rsid w:val="009A6B17"/>
    <w:rsid w:val="009A70A0"/>
    <w:rsid w:val="009B052E"/>
    <w:rsid w:val="009C15F7"/>
    <w:rsid w:val="009D4C29"/>
    <w:rsid w:val="009E2A14"/>
    <w:rsid w:val="009E42D8"/>
    <w:rsid w:val="009E58E9"/>
    <w:rsid w:val="009E6803"/>
    <w:rsid w:val="009F6AD2"/>
    <w:rsid w:val="009F7C1B"/>
    <w:rsid w:val="00A00B5B"/>
    <w:rsid w:val="00A00D8D"/>
    <w:rsid w:val="00A01BB6"/>
    <w:rsid w:val="00A108A7"/>
    <w:rsid w:val="00A22B28"/>
    <w:rsid w:val="00A3351E"/>
    <w:rsid w:val="00A4303C"/>
    <w:rsid w:val="00A43F7B"/>
    <w:rsid w:val="00A46CAF"/>
    <w:rsid w:val="00A470FD"/>
    <w:rsid w:val="00A50B5E"/>
    <w:rsid w:val="00A62DAB"/>
    <w:rsid w:val="00A6757A"/>
    <w:rsid w:val="00A726A6"/>
    <w:rsid w:val="00A74842"/>
    <w:rsid w:val="00A77162"/>
    <w:rsid w:val="00A8269A"/>
    <w:rsid w:val="00A86007"/>
    <w:rsid w:val="00A86A50"/>
    <w:rsid w:val="00A9178A"/>
    <w:rsid w:val="00A9515B"/>
    <w:rsid w:val="00A97535"/>
    <w:rsid w:val="00AA0D91"/>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03F"/>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0AF8"/>
    <w:rsid w:val="00CD3D74"/>
    <w:rsid w:val="00CD7132"/>
    <w:rsid w:val="00CE0E6F"/>
    <w:rsid w:val="00CE3B21"/>
    <w:rsid w:val="00CE56FC"/>
    <w:rsid w:val="00CE7A4D"/>
    <w:rsid w:val="00CF32D2"/>
    <w:rsid w:val="00CF4CFE"/>
    <w:rsid w:val="00D00E8E"/>
    <w:rsid w:val="00D02E0F"/>
    <w:rsid w:val="00D02EB7"/>
    <w:rsid w:val="00D03EE8"/>
    <w:rsid w:val="00D13535"/>
    <w:rsid w:val="00D15497"/>
    <w:rsid w:val="00D17B79"/>
    <w:rsid w:val="00D205F5"/>
    <w:rsid w:val="00D23FEA"/>
    <w:rsid w:val="00D269CA"/>
    <w:rsid w:val="00D30B48"/>
    <w:rsid w:val="00D3168A"/>
    <w:rsid w:val="00D3245F"/>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694E"/>
    <w:rsid w:val="00E37D48"/>
    <w:rsid w:val="00E4225C"/>
    <w:rsid w:val="00E44879"/>
    <w:rsid w:val="00E533B3"/>
    <w:rsid w:val="00E72914"/>
    <w:rsid w:val="00E75AE0"/>
    <w:rsid w:val="00E83C1F"/>
    <w:rsid w:val="00E85684"/>
    <w:rsid w:val="00E8794B"/>
    <w:rsid w:val="00E97656"/>
    <w:rsid w:val="00EA004A"/>
    <w:rsid w:val="00EA172C"/>
    <w:rsid w:val="00EA259B"/>
    <w:rsid w:val="00EA35A3"/>
    <w:rsid w:val="00EA3E6A"/>
    <w:rsid w:val="00EA5EA5"/>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9670D"/>
    <w:rsid w:val="00FA092B"/>
    <w:rsid w:val="00FA0983"/>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9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qForma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32FBF"/>
  </w:style>
  <w:style w:type="table" w:customStyle="1" w:styleId="TableGrid1">
    <w:name w:val="Table Grid1"/>
    <w:basedOn w:val="TableNormal"/>
    <w:next w:val="TableGrid"/>
    <w:uiPriority w:val="59"/>
    <w:rsid w:val="00432F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32F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45F"/>
    <w:pPr>
      <w:ind w:left="720"/>
      <w:contextualSpacing/>
    </w:pPr>
  </w:style>
  <w:style w:type="character" w:styleId="CommentReference">
    <w:name w:val="annotation reference"/>
    <w:basedOn w:val="DefaultParagraphFont"/>
    <w:semiHidden/>
    <w:unhideWhenUsed/>
    <w:rsid w:val="00190F43"/>
    <w:rPr>
      <w:sz w:val="16"/>
      <w:szCs w:val="16"/>
    </w:rPr>
  </w:style>
  <w:style w:type="paragraph" w:styleId="CommentText">
    <w:name w:val="annotation text"/>
    <w:basedOn w:val="Normal"/>
    <w:link w:val="CommentTextChar"/>
    <w:semiHidden/>
    <w:unhideWhenUsed/>
    <w:rsid w:val="00190F43"/>
    <w:rPr>
      <w:sz w:val="20"/>
      <w:szCs w:val="20"/>
    </w:rPr>
  </w:style>
  <w:style w:type="character" w:customStyle="1" w:styleId="CommentTextChar">
    <w:name w:val="Comment Text Char"/>
    <w:basedOn w:val="DefaultParagraphFont"/>
    <w:link w:val="CommentText"/>
    <w:semiHidden/>
    <w:rsid w:val="00190F43"/>
  </w:style>
  <w:style w:type="paragraph" w:styleId="CommentSubject">
    <w:name w:val="annotation subject"/>
    <w:basedOn w:val="CommentText"/>
    <w:next w:val="CommentText"/>
    <w:link w:val="CommentSubjectChar"/>
    <w:semiHidden/>
    <w:unhideWhenUsed/>
    <w:rsid w:val="00190F43"/>
    <w:rPr>
      <w:b/>
      <w:bCs/>
    </w:rPr>
  </w:style>
  <w:style w:type="character" w:customStyle="1" w:styleId="CommentSubjectChar">
    <w:name w:val="Comment Subject Char"/>
    <w:basedOn w:val="CommentTextChar"/>
    <w:link w:val="CommentSubject"/>
    <w:semiHidden/>
    <w:rsid w:val="00190F43"/>
    <w:rPr>
      <w:b/>
      <w:bCs/>
    </w:rPr>
  </w:style>
  <w:style w:type="paragraph" w:styleId="BalloonText">
    <w:name w:val="Balloon Text"/>
    <w:basedOn w:val="Normal"/>
    <w:link w:val="BalloonTextChar"/>
    <w:semiHidden/>
    <w:unhideWhenUsed/>
    <w:rsid w:val="00190F43"/>
    <w:rPr>
      <w:rFonts w:ascii="Segoe UI" w:hAnsi="Segoe UI" w:cs="Segoe UI"/>
      <w:sz w:val="18"/>
      <w:szCs w:val="18"/>
    </w:rPr>
  </w:style>
  <w:style w:type="character" w:customStyle="1" w:styleId="BalloonTextChar">
    <w:name w:val="Balloon Text Char"/>
    <w:basedOn w:val="DefaultParagraphFont"/>
    <w:link w:val="BalloonText"/>
    <w:semiHidden/>
    <w:rsid w:val="00190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27</Pages>
  <Words>7862</Words>
  <Characters>44819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2023-02-16T13:32:00Z</dcterms:created>
  <dcterms:modified xsi:type="dcterms:W3CDTF">2023-02-16T14:14:00Z</dcterms:modified>
</cp:coreProperties>
</file>