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D03492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 xml:space="preserve">Notice of </w:t>
      </w:r>
      <w:r w:rsidR="00D7301B">
        <w:rPr>
          <w:u w:val="single"/>
          <w:lang w:val="en-US"/>
        </w:rPr>
        <w:t xml:space="preserve">COMMISSION </w:t>
      </w:r>
      <w:r>
        <w:rPr>
          <w:u w:val="single"/>
          <w:lang w:val="en-US"/>
        </w:rPr>
        <w:t>Workshop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ALL INTERESTED PERSONS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D7301B">
      <w:pPr>
        <w:pStyle w:val="PScCenterCaps"/>
        <w:rPr>
          <w:lang w:val="en-US"/>
        </w:rPr>
      </w:pPr>
      <w:r>
        <w:rPr>
          <w:lang w:val="en-US"/>
        </w:rPr>
        <w:t>UNDOCKETED</w:t>
      </w:r>
    </w:p>
    <w:p w:rsidR="006B03A1" w:rsidRDefault="006B03A1">
      <w:pPr>
        <w:pStyle w:val="PScCenterCaps"/>
        <w:rPr>
          <w:lang w:val="en-US"/>
        </w:rPr>
      </w:pPr>
    </w:p>
    <w:p w:rsidR="006B03A1" w:rsidRPr="008C321C" w:rsidRDefault="006B03A1">
      <w:pPr>
        <w:pStyle w:val="PSCCenter"/>
      </w:pPr>
      <w:r>
        <w:t xml:space="preserve">ISSUED: </w:t>
      </w:r>
      <w:bookmarkStart w:id="0" w:name="issueDate"/>
      <w:bookmarkEnd w:id="0"/>
      <w:r w:rsidR="008C321C">
        <w:rPr>
          <w:u w:val="single"/>
        </w:rPr>
        <w:t>May 9, 2023</w:t>
      </w:r>
    </w:p>
    <w:p w:rsidR="006B03A1" w:rsidRDefault="006B03A1">
      <w:pPr>
        <w:rPr>
          <w:rStyle w:val="PSCUnderline"/>
        </w:rPr>
      </w:pPr>
    </w:p>
    <w:p w:rsidR="006B03A1" w:rsidRDefault="006B03A1"/>
    <w:p w:rsidR="006B03A1" w:rsidRDefault="006B03A1"/>
    <w:p w:rsidR="00D7301B" w:rsidRDefault="00D7301B" w:rsidP="00D7301B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720"/>
        <w:jc w:val="both"/>
      </w:pPr>
      <w:r w:rsidRPr="003E1BAE">
        <w:t xml:space="preserve">NOTICE is hereby given that the Florida Public Service Commission will conduct a workshop on the above-referenced </w:t>
      </w:r>
      <w:r>
        <w:t xml:space="preserve">docket </w:t>
      </w:r>
      <w:r w:rsidRPr="003E1BAE">
        <w:t>at the following time and place:</w:t>
      </w:r>
    </w:p>
    <w:p w:rsidR="00D7301B" w:rsidRPr="003E1BAE" w:rsidRDefault="00D7301B" w:rsidP="00D7301B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720"/>
        <w:jc w:val="both"/>
      </w:pPr>
    </w:p>
    <w:p w:rsidR="00D7301B" w:rsidRPr="00D01C24" w:rsidRDefault="00D7301B" w:rsidP="00D7301B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1440"/>
        <w:jc w:val="both"/>
        <w:rPr>
          <w:color w:val="FF0000"/>
        </w:rPr>
      </w:pPr>
      <w:r>
        <w:t>Tuesday, May 23</w:t>
      </w:r>
      <w:r w:rsidRPr="00575499">
        <w:t xml:space="preserve">, </w:t>
      </w:r>
      <w:r>
        <w:t>2023, immediately following Internal Affairs.</w:t>
      </w:r>
    </w:p>
    <w:p w:rsidR="00D7301B" w:rsidRPr="003E1BAE" w:rsidRDefault="00D7301B" w:rsidP="00D7301B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1440"/>
        <w:jc w:val="both"/>
      </w:pPr>
      <w:smartTag w:uri="urn:schemas-microsoft-com:office:smarttags" w:element="place">
        <w:smartTag w:uri="urn:schemas-microsoft-com:office:smarttags" w:element="PlaceName">
          <w:r w:rsidRPr="003E1BAE">
            <w:t>Betty</w:t>
          </w:r>
        </w:smartTag>
        <w:r w:rsidRPr="003E1BAE">
          <w:t xml:space="preserve"> </w:t>
        </w:r>
        <w:smartTag w:uri="urn:schemas-microsoft-com:office:smarttags" w:element="PlaceName">
          <w:r w:rsidRPr="003E1BAE">
            <w:t>Easley</w:t>
          </w:r>
        </w:smartTag>
        <w:r w:rsidRPr="003E1BAE">
          <w:t xml:space="preserve"> </w:t>
        </w:r>
        <w:smartTag w:uri="urn:schemas-microsoft-com:office:smarttags" w:element="PlaceName">
          <w:r w:rsidRPr="003E1BAE">
            <w:t>Conference</w:t>
          </w:r>
        </w:smartTag>
        <w:r w:rsidRPr="003E1BAE">
          <w:t xml:space="preserve"> </w:t>
        </w:r>
        <w:smartTag w:uri="urn:schemas-microsoft-com:office:smarttags" w:element="PlaceType">
          <w:r w:rsidRPr="003E1BAE">
            <w:t>Cente</w:t>
          </w:r>
          <w:r>
            <w:t>r</w:t>
          </w:r>
        </w:smartTag>
      </w:smartTag>
      <w:r>
        <w:t>, Room 148</w:t>
      </w:r>
    </w:p>
    <w:p w:rsidR="00D7301B" w:rsidRPr="003E1BAE" w:rsidRDefault="00D7301B" w:rsidP="00D7301B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1440"/>
        <w:jc w:val="both"/>
      </w:pPr>
      <w:smartTag w:uri="urn:schemas-microsoft-com:office:smarttags" w:element="Street">
        <w:smartTag w:uri="urn:schemas-microsoft-com:office:smarttags" w:element="address">
          <w:r w:rsidRPr="003E1BAE">
            <w:t>4075 Esplanade Way</w:t>
          </w:r>
        </w:smartTag>
      </w:smartTag>
    </w:p>
    <w:p w:rsidR="00D7301B" w:rsidRDefault="00D7301B" w:rsidP="00D7301B">
      <w:pPr>
        <w:ind w:left="720" w:firstLine="720"/>
        <w:jc w:val="both"/>
      </w:pPr>
      <w:smartTag w:uri="urn:schemas-microsoft-com:office:smarttags" w:element="place">
        <w:smartTag w:uri="urn:schemas-microsoft-com:office:smarttags" w:element="City">
          <w:r w:rsidRPr="003E1BAE">
            <w:t>Tallahassee</w:t>
          </w:r>
        </w:smartTag>
        <w:r w:rsidRPr="003E1BAE">
          <w:t xml:space="preserve">, </w:t>
        </w:r>
        <w:smartTag w:uri="urn:schemas-microsoft-com:office:smarttags" w:element="State">
          <w:r w:rsidRPr="003E1BAE">
            <w:t>FL</w:t>
          </w:r>
        </w:smartTag>
        <w:r w:rsidRPr="003E1BAE">
          <w:t xml:space="preserve"> </w:t>
        </w:r>
        <w:smartTag w:uri="urn:schemas-microsoft-com:office:smarttags" w:element="PostalCode">
          <w:r w:rsidRPr="003E1BAE">
            <w:t>32399-0862</w:t>
          </w:r>
        </w:smartTag>
      </w:smartTag>
      <w:r w:rsidRPr="003E1BAE">
        <w:t>.</w:t>
      </w:r>
    </w:p>
    <w:p w:rsidR="00D7301B" w:rsidRDefault="00D7301B" w:rsidP="00D7301B">
      <w:pPr>
        <w:jc w:val="both"/>
      </w:pPr>
    </w:p>
    <w:p w:rsidR="00D7301B" w:rsidRPr="00424508" w:rsidRDefault="00D7301B" w:rsidP="00D7301B">
      <w:pPr>
        <w:jc w:val="both"/>
      </w:pPr>
      <w:r w:rsidRPr="00424508">
        <w:rPr>
          <w:u w:val="single"/>
        </w:rPr>
        <w:t>PURPOSE</w:t>
      </w:r>
      <w:r>
        <w:rPr>
          <w:u w:val="single"/>
        </w:rPr>
        <w:t xml:space="preserve"> AND PROCEDURE</w:t>
      </w:r>
    </w:p>
    <w:p w:rsidR="00D7301B" w:rsidRPr="00424508" w:rsidRDefault="00D7301B" w:rsidP="00D7301B">
      <w:pPr>
        <w:jc w:val="both"/>
      </w:pPr>
    </w:p>
    <w:p w:rsidR="00D7301B" w:rsidRDefault="00D7301B" w:rsidP="00D7301B">
      <w:pPr>
        <w:jc w:val="both"/>
      </w:pPr>
      <w:r w:rsidRPr="00424508">
        <w:tab/>
        <w:t>The purpose of this workshop is to</w:t>
      </w:r>
      <w:r>
        <w:t xml:space="preserve"> provide a forum for Florida electric utilities </w:t>
      </w:r>
      <w:r w:rsidR="0038215D">
        <w:t xml:space="preserve">and communication service providers </w:t>
      </w:r>
      <w:r>
        <w:t>to brief the Commission on their 2023 hurricane season preparation</w:t>
      </w:r>
      <w:r w:rsidRPr="00CB2DC2">
        <w:t>.</w:t>
      </w:r>
    </w:p>
    <w:p w:rsidR="00D7301B" w:rsidRDefault="00D7301B" w:rsidP="00D7301B">
      <w:pPr>
        <w:jc w:val="both"/>
        <w:rPr>
          <w:color w:val="FF0000"/>
        </w:rPr>
      </w:pPr>
    </w:p>
    <w:p w:rsidR="00D7301B" w:rsidRPr="00CB2DC2" w:rsidRDefault="00D7301B" w:rsidP="00D7301B">
      <w:pPr>
        <w:jc w:val="both"/>
      </w:pPr>
      <w:r w:rsidRPr="00424508">
        <w:tab/>
      </w:r>
      <w:r>
        <w:t xml:space="preserve">The Commission staff requests that each participating utility and association representative provide a digital version of their presentation in pdf format to Penelope D. Buys, no later than </w:t>
      </w:r>
      <w:r w:rsidR="00C12EF9">
        <w:t>May 15</w:t>
      </w:r>
      <w:r w:rsidRPr="00C12EF9">
        <w:t>, 2023.</w:t>
      </w:r>
      <w:r>
        <w:t xml:space="preserve">  Ms. Buys may be reached at (850) 413-6518</w:t>
      </w:r>
      <w:r w:rsidRPr="00CB2DC2">
        <w:t xml:space="preserve"> or</w:t>
      </w:r>
      <w:r>
        <w:t xml:space="preserve"> PBuys@psc.state.fl.us.</w:t>
      </w:r>
    </w:p>
    <w:p w:rsidR="00D7301B" w:rsidRDefault="00D7301B" w:rsidP="00D7301B">
      <w:pPr>
        <w:jc w:val="both"/>
      </w:pPr>
    </w:p>
    <w:p w:rsidR="00D7301B" w:rsidRDefault="00D7301B" w:rsidP="00D7301B">
      <w:pPr>
        <w:jc w:val="both"/>
      </w:pPr>
      <w:r w:rsidRPr="00CB2DC2">
        <w:tab/>
        <w:t xml:space="preserve">If you wish to comment, please file your comments with the Office of Commission Clerk, Florida Public Service Commission, 2540 Shumard Oak Boulevard, Tallahassee, Florida 32399-0850, </w:t>
      </w:r>
      <w:r>
        <w:t>on or before May 10, 2022</w:t>
      </w:r>
      <w:r w:rsidRPr="00CB2DC2">
        <w:t>, specifically refere</w:t>
      </w:r>
      <w:r>
        <w:t xml:space="preserve">ncing the title of the workshop. </w:t>
      </w:r>
    </w:p>
    <w:p w:rsidR="00D7301B" w:rsidRDefault="00D7301B" w:rsidP="00D7301B"/>
    <w:p w:rsidR="00D7301B" w:rsidRDefault="00D7301B" w:rsidP="00D7301B">
      <w:r>
        <w:tab/>
        <w:t>One or more of the Commissioners of the Florida Public Service Commission may attend and participate in this workshop.</w:t>
      </w:r>
    </w:p>
    <w:p w:rsidR="00D7301B" w:rsidRDefault="00D7301B" w:rsidP="00D7301B"/>
    <w:p w:rsidR="00D7301B" w:rsidRPr="00CB2DC2" w:rsidRDefault="00D7301B" w:rsidP="00D7301B">
      <w:pPr>
        <w:ind w:firstLine="720"/>
      </w:pPr>
      <w:r w:rsidRPr="00CB2DC2">
        <w:t xml:space="preserve">A copy of the agenda for this workshop </w:t>
      </w:r>
      <w:r>
        <w:t xml:space="preserve">is attached. </w:t>
      </w:r>
    </w:p>
    <w:p w:rsidR="00D7301B" w:rsidRPr="00424508" w:rsidRDefault="00D7301B" w:rsidP="00D7301B">
      <w:pPr>
        <w:jc w:val="both"/>
      </w:pPr>
    </w:p>
    <w:p w:rsidR="00D7301B" w:rsidRDefault="00D7301B" w:rsidP="00D7301B">
      <w:pPr>
        <w:jc w:val="both"/>
        <w:rPr>
          <w:noProof/>
        </w:rPr>
      </w:pPr>
      <w:r>
        <w:rPr>
          <w:noProof/>
        </w:rPr>
        <w:lastRenderedPageBreak/>
        <w:tab/>
      </w:r>
      <w:r w:rsidRPr="002909C7">
        <w:rPr>
          <w:noProof/>
        </w:rPr>
        <w:t xml:space="preserve">In accordance with the Americans with Disabilities Act, persons needing a special accommodation to participate at this proceeding should contact the Office of Commission Clerk no later than </w:t>
      </w:r>
      <w:r w:rsidRPr="002909C7">
        <w:rPr>
          <w:rStyle w:val="Strong"/>
          <w:b w:val="0"/>
          <w:noProof/>
        </w:rPr>
        <w:t>five</w:t>
      </w:r>
      <w:r w:rsidRPr="002909C7">
        <w:rPr>
          <w:b/>
          <w:noProof/>
        </w:rPr>
        <w:t xml:space="preserve"> </w:t>
      </w:r>
      <w:r w:rsidRPr="002909C7">
        <w:rPr>
          <w:noProof/>
        </w:rPr>
        <w:t xml:space="preserve">days prior to the hearing at 2540 Shumard Oak Boulevard, Tallahassee, Florida 32399-0850 </w:t>
      </w:r>
      <w:r w:rsidRPr="003D4E1E">
        <w:rPr>
          <w:noProof/>
        </w:rPr>
        <w:t>or 850-413-6770 (Florida Relay Service, 1-800-955-8770 Voice or 1-800-955-8771 TDD). Assistive Listening Devices are available upon request from the Office of Commission Clerk, Gerald L. Gunter Building, Room 152.</w:t>
      </w:r>
    </w:p>
    <w:p w:rsidR="00D7301B" w:rsidRDefault="00D7301B" w:rsidP="00D7301B">
      <w:pPr>
        <w:jc w:val="both"/>
        <w:rPr>
          <w:noProof/>
        </w:rPr>
      </w:pPr>
    </w:p>
    <w:p w:rsidR="00D7301B" w:rsidRPr="00424508" w:rsidRDefault="00D7301B" w:rsidP="00D7301B">
      <w:pPr>
        <w:jc w:val="both"/>
      </w:pPr>
      <w:r w:rsidRPr="00424508">
        <w:rPr>
          <w:u w:val="single"/>
        </w:rPr>
        <w:t>JURISDICTION</w:t>
      </w:r>
    </w:p>
    <w:p w:rsidR="00D7301B" w:rsidRPr="00424508" w:rsidRDefault="00D7301B" w:rsidP="00D7301B">
      <w:pPr>
        <w:jc w:val="both"/>
      </w:pPr>
    </w:p>
    <w:p w:rsidR="00D7301B" w:rsidRDefault="00D7301B" w:rsidP="00D7301B">
      <w:pPr>
        <w:jc w:val="both"/>
      </w:pPr>
      <w:r w:rsidRPr="00424508">
        <w:tab/>
      </w:r>
      <w:r w:rsidRPr="00CB2DC2">
        <w:t>Jurisdiction is vested in this Commission pursuant to Chapter</w:t>
      </w:r>
      <w:r>
        <w:t xml:space="preserve"> 366</w:t>
      </w:r>
      <w:r w:rsidRPr="00CB2DC2">
        <w:t>, Florida Statutes.  The workshop will be governed by the provisions of that Chapter and Chapters</w:t>
      </w:r>
      <w:r>
        <w:t xml:space="preserve"> 25-6, 25-17</w:t>
      </w:r>
      <w:r w:rsidRPr="00CB2DC2">
        <w:t>, 25-22 and 28-102, Florida Administrative Code.</w:t>
      </w:r>
    </w:p>
    <w:p w:rsidR="00D7301B" w:rsidRDefault="00D7301B" w:rsidP="00D7301B">
      <w:pPr>
        <w:pStyle w:val="NoticeBody"/>
      </w:pPr>
    </w:p>
    <w:p w:rsidR="00D7301B" w:rsidRDefault="00D7301B" w:rsidP="00D7301B">
      <w:pPr>
        <w:pStyle w:val="NoticeBody"/>
      </w:pPr>
      <w:r w:rsidRPr="00E70ECD">
        <w:rPr>
          <w:u w:val="single"/>
        </w:rPr>
        <w:t>E</w:t>
      </w:r>
      <w:r>
        <w:rPr>
          <w:u w:val="single"/>
        </w:rPr>
        <w:t>MERGENCY</w:t>
      </w:r>
      <w:r w:rsidRPr="00E70ECD">
        <w:rPr>
          <w:u w:val="single"/>
        </w:rPr>
        <w:t xml:space="preserve"> C</w:t>
      </w:r>
      <w:r>
        <w:rPr>
          <w:u w:val="single"/>
        </w:rPr>
        <w:t>ANCELLATION</w:t>
      </w:r>
      <w:r w:rsidRPr="00E70ECD">
        <w:rPr>
          <w:u w:val="single"/>
        </w:rPr>
        <w:t xml:space="preserve"> </w:t>
      </w:r>
      <w:r>
        <w:rPr>
          <w:u w:val="single"/>
        </w:rPr>
        <w:t>OF</w:t>
      </w:r>
      <w:r w:rsidRPr="00E70ECD">
        <w:rPr>
          <w:u w:val="single"/>
        </w:rPr>
        <w:t xml:space="preserve"> </w:t>
      </w:r>
      <w:r>
        <w:rPr>
          <w:u w:val="single"/>
        </w:rPr>
        <w:t>WORKSHOP</w:t>
      </w:r>
    </w:p>
    <w:p w:rsidR="00D7301B" w:rsidRDefault="00D7301B" w:rsidP="00D7301B">
      <w:pPr>
        <w:jc w:val="both"/>
      </w:pPr>
    </w:p>
    <w:p w:rsidR="00D7301B" w:rsidRDefault="00D7301B" w:rsidP="00D7301B">
      <w:pPr>
        <w:ind w:firstLine="720"/>
        <w:jc w:val="both"/>
        <w:rPr>
          <w:bCs/>
        </w:rPr>
      </w:pPr>
      <w:r w:rsidRPr="00B10F29">
        <w:rPr>
          <w:bCs/>
        </w:rPr>
        <w:t xml:space="preserve">If </w:t>
      </w:r>
      <w:r>
        <w:rPr>
          <w:bCs/>
        </w:rPr>
        <w:t xml:space="preserve">a </w:t>
      </w:r>
      <w:r w:rsidRPr="00B10F29">
        <w:rPr>
          <w:bCs/>
        </w:rPr>
        <w:t xml:space="preserve">named storm or other disaster requires cancellation of the </w:t>
      </w:r>
      <w:r>
        <w:rPr>
          <w:bCs/>
        </w:rPr>
        <w:t>workshop</w:t>
      </w:r>
      <w:r w:rsidRPr="00B10F29">
        <w:rPr>
          <w:bCs/>
        </w:rPr>
        <w:t>, Commission staff will attempt to give timely direct notice to the parties.  Notice of cancellation of the hearing will also be provided on the Commission's website (http://www.</w:t>
      </w:r>
      <w:r>
        <w:rPr>
          <w:bCs/>
        </w:rPr>
        <w:t>florida</w:t>
      </w:r>
      <w:r w:rsidRPr="00B10F29">
        <w:rPr>
          <w:bCs/>
        </w:rPr>
        <w:t>psc.</w:t>
      </w:r>
      <w:r>
        <w:rPr>
          <w:bCs/>
        </w:rPr>
        <w:t>com</w:t>
      </w:r>
      <w:r w:rsidRPr="00B10F29">
        <w:rPr>
          <w:bCs/>
        </w:rPr>
        <w:t>) under the Hot Topics link found on the home page.  Cancellation can also be confirmed by calling the Office of the General Counsel at 850-413-6199.</w:t>
      </w:r>
    </w:p>
    <w:p w:rsidR="00D7301B" w:rsidRDefault="00D7301B" w:rsidP="00D7301B"/>
    <w:p w:rsidR="00D7301B" w:rsidRDefault="00D7301B" w:rsidP="00D7301B">
      <w:pPr>
        <w:ind w:firstLine="720"/>
        <w:jc w:val="both"/>
        <w:rPr>
          <w:noProof/>
        </w:rPr>
      </w:pPr>
      <w:r>
        <w:rPr>
          <w:noProof/>
        </w:rPr>
        <w:t xml:space="preserve">Please contact Penelope D. Buys at </w:t>
      </w:r>
      <w:r w:rsidRPr="00575499">
        <w:rPr>
          <w:noProof/>
        </w:rPr>
        <w:t>PBuys@psc.state.fl.us</w:t>
      </w:r>
      <w:r>
        <w:rPr>
          <w:noProof/>
        </w:rPr>
        <w:t>, or Jacob Imig at JImig@psc.state.fl.us, with any questions regarding this meeting.</w:t>
      </w:r>
    </w:p>
    <w:p w:rsidR="006B03A1" w:rsidRDefault="006B03A1" w:rsidP="008C321C">
      <w:pPr>
        <w:pStyle w:val="NoticeBody"/>
        <w:keepNext/>
      </w:pPr>
      <w:r>
        <w:tab/>
        <w:t xml:space="preserve">By DIRECTION of the Florida Public Service Commission this </w:t>
      </w:r>
      <w:bookmarkStart w:id="1" w:name="replaceDate"/>
      <w:bookmarkEnd w:id="1"/>
      <w:r w:rsidR="008C321C">
        <w:rPr>
          <w:u w:val="single"/>
        </w:rPr>
        <w:t>9th</w:t>
      </w:r>
      <w:r w:rsidR="008C321C">
        <w:t xml:space="preserve"> day of </w:t>
      </w:r>
      <w:r w:rsidR="008C321C">
        <w:rPr>
          <w:u w:val="single"/>
        </w:rPr>
        <w:t>May</w:t>
      </w:r>
      <w:r w:rsidR="008C321C">
        <w:t xml:space="preserve">, </w:t>
      </w:r>
      <w:r w:rsidR="008C321C">
        <w:rPr>
          <w:u w:val="single"/>
        </w:rPr>
        <w:t>2023</w:t>
      </w:r>
      <w:r w:rsidR="008C321C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8C321C" w:rsidP="007A70DC">
            <w:pPr>
              <w:keepNext/>
            </w:pPr>
            <w:bookmarkStart w:id="2" w:name="signature"/>
            <w:bookmarkEnd w:id="2"/>
            <w:r>
              <w:t>/s/ Adam J. Teitzman</w:t>
            </w:r>
            <w:bookmarkStart w:id="3" w:name="_GoBack"/>
            <w:bookmarkEnd w:id="3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D03492">
      <w:pPr>
        <w:keepNext/>
      </w:pPr>
      <w:r>
        <w:t>JDI</w:t>
      </w:r>
      <w:r w:rsidR="006B03A1">
        <w:t xml:space="preserve">  </w:t>
      </w:r>
    </w:p>
    <w:p w:rsidR="00D7301B" w:rsidRDefault="00D7301B">
      <w:pPr>
        <w:keepNext/>
      </w:pPr>
    </w:p>
    <w:p w:rsidR="00D7301B" w:rsidRDefault="00D7301B">
      <w:r>
        <w:br w:type="page"/>
      </w:r>
    </w:p>
    <w:p w:rsidR="00D7301B" w:rsidRPr="00BE081E" w:rsidRDefault="00D7301B" w:rsidP="00D7301B">
      <w:pPr>
        <w:jc w:val="center"/>
        <w:rPr>
          <w:b/>
          <w:u w:val="single"/>
        </w:rPr>
      </w:pPr>
      <w:r w:rsidRPr="00BE081E">
        <w:rPr>
          <w:b/>
          <w:u w:val="single"/>
        </w:rPr>
        <w:t>202</w:t>
      </w:r>
      <w:r>
        <w:rPr>
          <w:b/>
          <w:u w:val="single"/>
        </w:rPr>
        <w:t>3</w:t>
      </w:r>
      <w:r w:rsidRPr="00BE081E">
        <w:rPr>
          <w:b/>
          <w:u w:val="single"/>
        </w:rPr>
        <w:t xml:space="preserve"> Hurricane Season Preparedness Workshop</w:t>
      </w:r>
    </w:p>
    <w:p w:rsidR="00D7301B" w:rsidRPr="00BE081E" w:rsidRDefault="00D7301B" w:rsidP="00D7301B">
      <w:pPr>
        <w:jc w:val="center"/>
        <w:rPr>
          <w:b/>
          <w:u w:val="single"/>
        </w:rPr>
      </w:pPr>
      <w:r w:rsidRPr="00BE081E">
        <w:rPr>
          <w:b/>
          <w:u w:val="single"/>
        </w:rPr>
        <w:t>Betty Easley Conference Center—Room 148</w:t>
      </w:r>
    </w:p>
    <w:p w:rsidR="00D7301B" w:rsidRPr="00BE081E" w:rsidRDefault="00D7301B" w:rsidP="00D7301B">
      <w:pPr>
        <w:jc w:val="center"/>
        <w:rPr>
          <w:b/>
          <w:u w:val="single"/>
        </w:rPr>
      </w:pPr>
      <w:r w:rsidRPr="00BE081E">
        <w:rPr>
          <w:b/>
          <w:u w:val="single"/>
        </w:rPr>
        <w:t xml:space="preserve">Tuesday, May </w:t>
      </w:r>
      <w:r>
        <w:rPr>
          <w:b/>
          <w:u w:val="single"/>
        </w:rPr>
        <w:t>23</w:t>
      </w:r>
      <w:r w:rsidRPr="00BE081E">
        <w:rPr>
          <w:b/>
          <w:u w:val="single"/>
        </w:rPr>
        <w:t>, 202</w:t>
      </w:r>
      <w:r>
        <w:rPr>
          <w:b/>
          <w:u w:val="single"/>
        </w:rPr>
        <w:t>3</w:t>
      </w:r>
    </w:p>
    <w:p w:rsidR="00D7301B" w:rsidRPr="00BE081E" w:rsidRDefault="00D7301B" w:rsidP="00D7301B">
      <w:pPr>
        <w:jc w:val="center"/>
        <w:rPr>
          <w:b/>
        </w:rPr>
      </w:pPr>
    </w:p>
    <w:p w:rsidR="00D7301B" w:rsidRPr="00BE081E" w:rsidRDefault="00D7301B" w:rsidP="00D7301B">
      <w:pPr>
        <w:jc w:val="center"/>
        <w:rPr>
          <w:b/>
        </w:rPr>
      </w:pPr>
      <w:r w:rsidRPr="00BE081E">
        <w:rPr>
          <w:b/>
        </w:rPr>
        <w:t>AGENDA</w:t>
      </w:r>
    </w:p>
    <w:p w:rsidR="00D7301B" w:rsidRPr="00BE081E" w:rsidRDefault="00D7301B" w:rsidP="00D7301B">
      <w:pPr>
        <w:ind w:right="1080"/>
        <w:jc w:val="center"/>
        <w:rPr>
          <w:b/>
        </w:rPr>
      </w:pPr>
    </w:p>
    <w:p w:rsidR="00D7301B" w:rsidRPr="00BE081E" w:rsidRDefault="00D7301B" w:rsidP="00D7301B">
      <w:pPr>
        <w:numPr>
          <w:ilvl w:val="0"/>
          <w:numId w:val="12"/>
        </w:numPr>
        <w:jc w:val="both"/>
        <w:rPr>
          <w:b/>
        </w:rPr>
      </w:pPr>
      <w:r w:rsidRPr="00BE081E">
        <w:rPr>
          <w:b/>
        </w:rPr>
        <w:t>Call the Workshop to Order</w:t>
      </w:r>
    </w:p>
    <w:p w:rsidR="00D7301B" w:rsidRPr="00BE081E" w:rsidRDefault="00D7301B" w:rsidP="00D7301B">
      <w:pPr>
        <w:ind w:left="720"/>
        <w:jc w:val="both"/>
        <w:rPr>
          <w:b/>
        </w:rPr>
      </w:pPr>
    </w:p>
    <w:p w:rsidR="00D7301B" w:rsidRPr="00BE081E" w:rsidRDefault="00D7301B" w:rsidP="00D7301B">
      <w:pPr>
        <w:numPr>
          <w:ilvl w:val="0"/>
          <w:numId w:val="12"/>
        </w:numPr>
        <w:jc w:val="both"/>
        <w:rPr>
          <w:b/>
        </w:rPr>
      </w:pPr>
      <w:r w:rsidRPr="00BE081E">
        <w:rPr>
          <w:b/>
        </w:rPr>
        <w:t>Staff Reads the Notice</w:t>
      </w:r>
    </w:p>
    <w:p w:rsidR="00D7301B" w:rsidRPr="00BE081E" w:rsidRDefault="00D7301B" w:rsidP="00D7301B">
      <w:pPr>
        <w:rPr>
          <w:b/>
        </w:rPr>
      </w:pPr>
    </w:p>
    <w:p w:rsidR="00D7301B" w:rsidRPr="00BE081E" w:rsidRDefault="00D7301B" w:rsidP="00D7301B">
      <w:pPr>
        <w:numPr>
          <w:ilvl w:val="0"/>
          <w:numId w:val="12"/>
        </w:numPr>
        <w:jc w:val="both"/>
        <w:rPr>
          <w:b/>
        </w:rPr>
      </w:pPr>
      <w:r w:rsidRPr="00BE081E">
        <w:rPr>
          <w:b/>
        </w:rPr>
        <w:t>Chairman’s Remarks</w:t>
      </w:r>
    </w:p>
    <w:p w:rsidR="00D7301B" w:rsidRPr="00BE081E" w:rsidRDefault="00D7301B" w:rsidP="00D7301B">
      <w:pPr>
        <w:jc w:val="both"/>
      </w:pPr>
    </w:p>
    <w:p w:rsidR="00D7301B" w:rsidRPr="00BE081E" w:rsidRDefault="00D7301B" w:rsidP="00D7301B">
      <w:pPr>
        <w:ind w:firstLine="720"/>
        <w:jc w:val="both"/>
        <w:rPr>
          <w:b/>
        </w:rPr>
      </w:pPr>
      <w:r w:rsidRPr="00BE081E">
        <w:rPr>
          <w:b/>
        </w:rPr>
        <w:t>Purpose: Overview of the following:</w:t>
      </w:r>
    </w:p>
    <w:p w:rsidR="00D7301B" w:rsidRPr="00BE081E" w:rsidRDefault="00D7301B" w:rsidP="00D7301B">
      <w:pPr>
        <w:pStyle w:val="ListParagraph"/>
        <w:numPr>
          <w:ilvl w:val="1"/>
          <w:numId w:val="13"/>
        </w:numPr>
        <w:jc w:val="both"/>
        <w:rPr>
          <w:b/>
        </w:rPr>
      </w:pPr>
      <w:r w:rsidRPr="00BE081E">
        <w:rPr>
          <w:b/>
        </w:rPr>
        <w:t>Storm Preparation and Restoration Process</w:t>
      </w:r>
    </w:p>
    <w:p w:rsidR="00D7301B" w:rsidRPr="00BE081E" w:rsidRDefault="00D7301B" w:rsidP="00D7301B">
      <w:pPr>
        <w:pStyle w:val="ListParagraph"/>
        <w:numPr>
          <w:ilvl w:val="1"/>
          <w:numId w:val="13"/>
        </w:numPr>
        <w:jc w:val="both"/>
        <w:rPr>
          <w:b/>
        </w:rPr>
      </w:pPr>
      <w:r w:rsidRPr="00BE081E">
        <w:rPr>
          <w:b/>
        </w:rPr>
        <w:t>Customer/Stakeholder Outreach and Communication</w:t>
      </w:r>
    </w:p>
    <w:p w:rsidR="00D7301B" w:rsidRPr="00BE081E" w:rsidRDefault="00D7301B" w:rsidP="00D7301B">
      <w:pPr>
        <w:pStyle w:val="ListParagraph"/>
        <w:numPr>
          <w:ilvl w:val="1"/>
          <w:numId w:val="13"/>
        </w:numPr>
        <w:jc w:val="both"/>
        <w:rPr>
          <w:b/>
        </w:rPr>
      </w:pPr>
      <w:r w:rsidRPr="00BE081E">
        <w:rPr>
          <w:b/>
        </w:rPr>
        <w:t>Vegetation Management</w:t>
      </w:r>
    </w:p>
    <w:p w:rsidR="00D7301B" w:rsidRPr="00BE081E" w:rsidRDefault="00D7301B" w:rsidP="00D7301B">
      <w:pPr>
        <w:pStyle w:val="ListParagraph"/>
        <w:numPr>
          <w:ilvl w:val="1"/>
          <w:numId w:val="13"/>
        </w:numPr>
        <w:jc w:val="both"/>
        <w:rPr>
          <w:b/>
        </w:rPr>
      </w:pPr>
      <w:r w:rsidRPr="00BE081E">
        <w:rPr>
          <w:b/>
        </w:rPr>
        <w:t>Pole Inspections</w:t>
      </w:r>
    </w:p>
    <w:p w:rsidR="00D7301B" w:rsidRPr="00BE081E" w:rsidRDefault="00D7301B" w:rsidP="00D7301B">
      <w:pPr>
        <w:pStyle w:val="ListParagraph"/>
        <w:numPr>
          <w:ilvl w:val="1"/>
          <w:numId w:val="13"/>
        </w:numPr>
        <w:jc w:val="both"/>
        <w:rPr>
          <w:b/>
        </w:rPr>
      </w:pPr>
      <w:r w:rsidRPr="00BE081E">
        <w:rPr>
          <w:b/>
        </w:rPr>
        <w:t xml:space="preserve">Lessons Learned </w:t>
      </w:r>
      <w:r>
        <w:rPr>
          <w:b/>
        </w:rPr>
        <w:t>from 2022 Storm Season</w:t>
      </w:r>
    </w:p>
    <w:p w:rsidR="00D7301B" w:rsidRPr="00BE081E" w:rsidRDefault="00D7301B" w:rsidP="00D7301B">
      <w:pPr>
        <w:ind w:left="720"/>
        <w:jc w:val="both"/>
      </w:pPr>
    </w:p>
    <w:p w:rsidR="00D7301B" w:rsidRPr="00BE081E" w:rsidRDefault="00D7301B" w:rsidP="00D7301B">
      <w:pPr>
        <w:pStyle w:val="ListParagraph"/>
        <w:numPr>
          <w:ilvl w:val="0"/>
          <w:numId w:val="12"/>
        </w:numPr>
        <w:jc w:val="both"/>
      </w:pPr>
      <w:r w:rsidRPr="00BE081E">
        <w:rPr>
          <w:b/>
        </w:rPr>
        <w:t>Order of Presentations</w:t>
      </w:r>
      <w:r w:rsidRPr="00BE081E">
        <w:t xml:space="preserve"> (Staff recommends that after each presentation, time be allotted for questions from Commissioners and Staff)</w:t>
      </w:r>
    </w:p>
    <w:p w:rsidR="00D7301B" w:rsidRPr="00BE081E" w:rsidRDefault="00D7301B" w:rsidP="00D7301B">
      <w:pPr>
        <w:ind w:left="1260"/>
        <w:jc w:val="both"/>
      </w:pPr>
    </w:p>
    <w:p w:rsidR="00D7301B" w:rsidRPr="00BE081E" w:rsidRDefault="00D7301B" w:rsidP="00D7301B">
      <w:pPr>
        <w:ind w:firstLine="720"/>
        <w:jc w:val="both"/>
        <w:rPr>
          <w:u w:val="single"/>
        </w:rPr>
      </w:pPr>
      <w:r w:rsidRPr="00BE081E">
        <w:rPr>
          <w:b/>
          <w:u w:val="single"/>
        </w:rPr>
        <w:t>Florida Power &amp; Light Company</w:t>
      </w:r>
      <w:r w:rsidRPr="00BE081E">
        <w:rPr>
          <w:u w:val="single"/>
        </w:rPr>
        <w:t xml:space="preserve"> </w:t>
      </w:r>
    </w:p>
    <w:p w:rsidR="00D7301B" w:rsidRPr="00BE081E" w:rsidRDefault="00D7301B" w:rsidP="00D7301B">
      <w:pPr>
        <w:ind w:left="720" w:firstLine="720"/>
        <w:jc w:val="both"/>
      </w:pPr>
      <w:r>
        <w:t>Andrew Pankratz</w:t>
      </w:r>
      <w:r w:rsidRPr="00BE081E">
        <w:t xml:space="preserve">, Senior Director </w:t>
      </w:r>
      <w:r>
        <w:t xml:space="preserve">of </w:t>
      </w:r>
      <w:r w:rsidRPr="00BE081E">
        <w:t>Emergency Preparedness</w:t>
      </w:r>
    </w:p>
    <w:p w:rsidR="00D7301B" w:rsidRPr="00BE081E" w:rsidRDefault="00D7301B" w:rsidP="00D7301B">
      <w:pPr>
        <w:ind w:left="720" w:firstLine="720"/>
        <w:jc w:val="center"/>
      </w:pPr>
    </w:p>
    <w:p w:rsidR="00D7301B" w:rsidRPr="00BE081E" w:rsidRDefault="00D7301B" w:rsidP="00D7301B">
      <w:pPr>
        <w:ind w:firstLine="720"/>
        <w:jc w:val="both"/>
        <w:rPr>
          <w:b/>
          <w:u w:val="single"/>
        </w:rPr>
      </w:pPr>
      <w:r w:rsidRPr="00BE081E">
        <w:rPr>
          <w:b/>
          <w:u w:val="single"/>
        </w:rPr>
        <w:t xml:space="preserve">Duke Energy </w:t>
      </w:r>
    </w:p>
    <w:p w:rsidR="00D7301B" w:rsidRPr="00BE081E" w:rsidRDefault="00D7301B" w:rsidP="00D7301B">
      <w:pPr>
        <w:ind w:left="720" w:firstLine="720"/>
        <w:jc w:val="both"/>
      </w:pPr>
      <w:r>
        <w:t>Geoff Haslett</w:t>
      </w:r>
      <w:r w:rsidRPr="00BE081E">
        <w:t>, Emergency Preparedness</w:t>
      </w:r>
      <w:r>
        <w:t xml:space="preserve"> Manager</w:t>
      </w:r>
    </w:p>
    <w:p w:rsidR="00D7301B" w:rsidRPr="00BE081E" w:rsidRDefault="00D7301B" w:rsidP="00D7301B">
      <w:pPr>
        <w:ind w:left="720" w:firstLine="720"/>
        <w:jc w:val="both"/>
      </w:pPr>
    </w:p>
    <w:p w:rsidR="00D7301B" w:rsidRPr="00BE081E" w:rsidRDefault="00D7301B" w:rsidP="00D7301B">
      <w:pPr>
        <w:ind w:firstLine="720"/>
        <w:jc w:val="both"/>
        <w:rPr>
          <w:b/>
          <w:u w:val="single"/>
        </w:rPr>
      </w:pPr>
      <w:r w:rsidRPr="00BE081E">
        <w:rPr>
          <w:b/>
          <w:u w:val="single"/>
        </w:rPr>
        <w:t xml:space="preserve">Tampa Electric Company </w:t>
      </w:r>
    </w:p>
    <w:p w:rsidR="00D7301B" w:rsidRPr="00BE081E" w:rsidRDefault="00D7301B" w:rsidP="00D7301B">
      <w:pPr>
        <w:ind w:left="720" w:firstLine="720"/>
        <w:jc w:val="both"/>
      </w:pPr>
      <w:r w:rsidRPr="00BE081E">
        <w:t>Ed Mora, Director – Energy Control Center</w:t>
      </w:r>
    </w:p>
    <w:p w:rsidR="00D7301B" w:rsidRPr="00BE081E" w:rsidRDefault="00D7301B" w:rsidP="00D7301B">
      <w:pPr>
        <w:ind w:left="720" w:firstLine="720"/>
        <w:jc w:val="both"/>
      </w:pPr>
    </w:p>
    <w:p w:rsidR="00D7301B" w:rsidRPr="00BE081E" w:rsidRDefault="00D7301B" w:rsidP="00D7301B">
      <w:pPr>
        <w:ind w:firstLine="720"/>
        <w:jc w:val="both"/>
        <w:rPr>
          <w:b/>
          <w:u w:val="single"/>
        </w:rPr>
      </w:pPr>
      <w:r w:rsidRPr="00BE081E">
        <w:rPr>
          <w:b/>
          <w:u w:val="single"/>
        </w:rPr>
        <w:t>Florida Public Utilities Company</w:t>
      </w:r>
    </w:p>
    <w:p w:rsidR="00D7301B" w:rsidRPr="00BE081E" w:rsidRDefault="00D7301B" w:rsidP="00D7301B">
      <w:pPr>
        <w:ind w:left="720" w:firstLine="720"/>
        <w:jc w:val="both"/>
      </w:pPr>
      <w:r w:rsidRPr="00BE081E">
        <w:t>Jorge Puentes, Engineering</w:t>
      </w:r>
      <w:r>
        <w:t xml:space="preserve"> Manager</w:t>
      </w:r>
    </w:p>
    <w:p w:rsidR="00D7301B" w:rsidRPr="00BE081E" w:rsidRDefault="00D7301B" w:rsidP="00D7301B">
      <w:pPr>
        <w:ind w:left="720" w:firstLine="720"/>
        <w:jc w:val="both"/>
      </w:pPr>
    </w:p>
    <w:p w:rsidR="00D7301B" w:rsidRPr="00BE081E" w:rsidRDefault="00D7301B" w:rsidP="00D7301B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OUC</w:t>
      </w:r>
      <w:r w:rsidRPr="00BE081E">
        <w:rPr>
          <w:b/>
          <w:u w:val="single"/>
        </w:rPr>
        <w:t xml:space="preserve"> (</w:t>
      </w:r>
      <w:r>
        <w:rPr>
          <w:b/>
          <w:u w:val="single"/>
        </w:rPr>
        <w:t>Orlando Utilities Commission</w:t>
      </w:r>
      <w:r w:rsidRPr="00BE081E">
        <w:rPr>
          <w:b/>
          <w:u w:val="single"/>
        </w:rPr>
        <w:t>)</w:t>
      </w:r>
    </w:p>
    <w:p w:rsidR="00D7301B" w:rsidRPr="00BE081E" w:rsidRDefault="00D7301B" w:rsidP="00D7301B">
      <w:pPr>
        <w:ind w:left="720" w:firstLine="720"/>
        <w:jc w:val="both"/>
      </w:pPr>
      <w:r>
        <w:t>LeMoyne Adams</w:t>
      </w:r>
      <w:r w:rsidRPr="00BE081E">
        <w:t>, V</w:t>
      </w:r>
      <w:r>
        <w:t xml:space="preserve">ice </w:t>
      </w:r>
      <w:r w:rsidRPr="00BE081E">
        <w:t>P</w:t>
      </w:r>
      <w:r>
        <w:t>resident</w:t>
      </w:r>
      <w:r w:rsidRPr="00BE081E">
        <w:t xml:space="preserve"> </w:t>
      </w:r>
      <w:r>
        <w:t xml:space="preserve">of </w:t>
      </w:r>
      <w:r w:rsidRPr="00BE081E">
        <w:t xml:space="preserve">Electric </w:t>
      </w:r>
      <w:r>
        <w:t>and Water Distribution</w:t>
      </w:r>
    </w:p>
    <w:p w:rsidR="00D7301B" w:rsidRPr="00BE081E" w:rsidRDefault="00D7301B" w:rsidP="00D7301B">
      <w:pPr>
        <w:ind w:firstLine="720"/>
        <w:jc w:val="both"/>
        <w:rPr>
          <w:b/>
          <w:u w:val="single"/>
        </w:rPr>
      </w:pPr>
    </w:p>
    <w:p w:rsidR="00D7301B" w:rsidRPr="00BE081E" w:rsidRDefault="00D7301B" w:rsidP="00D7301B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Lee County Electric </w:t>
      </w:r>
      <w:r w:rsidRPr="00BE081E">
        <w:rPr>
          <w:b/>
          <w:u w:val="single"/>
        </w:rPr>
        <w:t>Cooperative, Inc.</w:t>
      </w:r>
    </w:p>
    <w:p w:rsidR="00D7301B" w:rsidRDefault="00D7301B" w:rsidP="00D7301B">
      <w:pPr>
        <w:ind w:left="1440"/>
        <w:jc w:val="both"/>
      </w:pPr>
      <w:r w:rsidRPr="00E82465">
        <w:t>Allan Ruth, Manager, Operations Business Support</w:t>
      </w:r>
    </w:p>
    <w:p w:rsidR="00D7301B" w:rsidRDefault="00D7301B" w:rsidP="00D7301B">
      <w:pPr>
        <w:ind w:left="1440"/>
        <w:jc w:val="both"/>
      </w:pPr>
      <w:r w:rsidRPr="00E82465">
        <w:t>Karen Ryan, Director Public Relations</w:t>
      </w:r>
    </w:p>
    <w:p w:rsidR="00D7301B" w:rsidRDefault="00D7301B" w:rsidP="00D7301B">
      <w:pPr>
        <w:jc w:val="both"/>
      </w:pPr>
      <w:r>
        <w:tab/>
      </w:r>
    </w:p>
    <w:p w:rsidR="00D7301B" w:rsidRPr="00F874F2" w:rsidRDefault="00D7301B" w:rsidP="00D7301B">
      <w:pPr>
        <w:ind w:firstLine="720"/>
        <w:jc w:val="both"/>
        <w:rPr>
          <w:b/>
          <w:u w:val="single"/>
        </w:rPr>
      </w:pPr>
      <w:r w:rsidRPr="00F874F2">
        <w:rPr>
          <w:b/>
          <w:u w:val="single"/>
        </w:rPr>
        <w:t>Lu</w:t>
      </w:r>
      <w:r>
        <w:rPr>
          <w:b/>
          <w:u w:val="single"/>
        </w:rPr>
        <w:t>men (</w:t>
      </w:r>
      <w:r w:rsidRPr="00F874F2">
        <w:rPr>
          <w:b/>
          <w:u w:val="single"/>
        </w:rPr>
        <w:t>CenturyLink</w:t>
      </w:r>
      <w:r>
        <w:rPr>
          <w:b/>
          <w:u w:val="single"/>
        </w:rPr>
        <w:t xml:space="preserve"> of Florida, Inc.</w:t>
      </w:r>
      <w:r w:rsidRPr="00F874F2">
        <w:rPr>
          <w:b/>
          <w:u w:val="single"/>
        </w:rPr>
        <w:t xml:space="preserve">) </w:t>
      </w:r>
    </w:p>
    <w:p w:rsidR="00D7301B" w:rsidRDefault="00D7301B" w:rsidP="00D7301B">
      <w:pPr>
        <w:ind w:left="1260"/>
        <w:jc w:val="both"/>
      </w:pPr>
      <w:r>
        <w:t>Brent Bitz, Director of Lumen’s Network Control Center</w:t>
      </w:r>
    </w:p>
    <w:p w:rsidR="00D7301B" w:rsidRPr="00BE081E" w:rsidRDefault="00D7301B" w:rsidP="00D7301B">
      <w:pPr>
        <w:ind w:left="1260"/>
        <w:jc w:val="both"/>
      </w:pPr>
    </w:p>
    <w:p w:rsidR="00D7301B" w:rsidRPr="00BE081E" w:rsidRDefault="00D7301B" w:rsidP="00D7301B">
      <w:pPr>
        <w:numPr>
          <w:ilvl w:val="0"/>
          <w:numId w:val="12"/>
        </w:numPr>
        <w:jc w:val="both"/>
      </w:pPr>
      <w:r w:rsidRPr="00BE081E">
        <w:rPr>
          <w:b/>
        </w:rPr>
        <w:t>Concluding Matters</w:t>
      </w:r>
    </w:p>
    <w:p w:rsidR="00D7301B" w:rsidRPr="004F5267" w:rsidRDefault="00D7301B" w:rsidP="00D7301B">
      <w:pPr>
        <w:jc w:val="both"/>
        <w:rPr>
          <w:sz w:val="22"/>
        </w:rPr>
      </w:pPr>
    </w:p>
    <w:p w:rsidR="00D7301B" w:rsidRPr="00BE081E" w:rsidRDefault="00D7301B" w:rsidP="00D7301B">
      <w:pPr>
        <w:numPr>
          <w:ilvl w:val="0"/>
          <w:numId w:val="12"/>
        </w:numPr>
        <w:jc w:val="both"/>
        <w:rPr>
          <w:b/>
        </w:rPr>
      </w:pPr>
      <w:r w:rsidRPr="00BE081E">
        <w:rPr>
          <w:b/>
        </w:rPr>
        <w:t>Adjourn the Workshop</w:t>
      </w:r>
    </w:p>
    <w:p w:rsidR="00D7301B" w:rsidRDefault="00D7301B">
      <w:pPr>
        <w:keepNext/>
      </w:pPr>
    </w:p>
    <w:sectPr w:rsidR="00D7301B">
      <w:headerReference w:type="default" r:id="rId7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92" w:rsidRDefault="00D03492">
      <w:r>
        <w:separator/>
      </w:r>
    </w:p>
  </w:endnote>
  <w:endnote w:type="continuationSeparator" w:id="0">
    <w:p w:rsidR="00D03492" w:rsidRDefault="00D0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charset w:val="00"/>
    <w:family w:val="script"/>
    <w:pitch w:val="variable"/>
    <w:sig w:usb0="00000087" w:usb1="00000000" w:usb2="00000000" w:usb3="00000000" w:csb0="0000001B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92" w:rsidRDefault="00D03492">
      <w:r>
        <w:separator/>
      </w:r>
    </w:p>
  </w:footnote>
  <w:footnote w:type="continuationSeparator" w:id="0">
    <w:p w:rsidR="00D03492" w:rsidRDefault="00D0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D03492">
    <w:pPr>
      <w:pStyle w:val="Header"/>
    </w:pPr>
    <w:bookmarkStart w:id="4" w:name="headerNotice"/>
    <w:bookmarkEnd w:id="4"/>
    <w:r>
      <w:t>NOTICE OF WORKSHOP</w:t>
    </w:r>
  </w:p>
  <w:p w:rsidR="006B03A1" w:rsidRDefault="008C321C">
    <w:pPr>
      <w:pStyle w:val="Header"/>
    </w:pPr>
    <w:bookmarkStart w:id="5" w:name="headerDocket"/>
    <w:bookmarkEnd w:id="5"/>
    <w:r>
      <w:rPr>
        <w:rFonts w:ascii="TimesNewRomanPSMT" w:hAnsi="TimesNewRomanPSMT" w:cs="TimesNewRomanPSMT"/>
      </w:rPr>
      <w:t>UNDOCKETED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321C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F5660"/>
    <w:multiLevelType w:val="hybridMultilevel"/>
    <w:tmpl w:val="9F44983E"/>
    <w:lvl w:ilvl="0" w:tplc="913E5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3ABDFC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E2380"/>
    <w:multiLevelType w:val="hybridMultilevel"/>
    <w:tmpl w:val="E5E8BACE"/>
    <w:lvl w:ilvl="0" w:tplc="139ED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</w:docVars>
  <w:rsids>
    <w:rsidRoot w:val="00D03492"/>
    <w:rsid w:val="000005F5"/>
    <w:rsid w:val="000E7426"/>
    <w:rsid w:val="001C6592"/>
    <w:rsid w:val="0028226A"/>
    <w:rsid w:val="002F2D50"/>
    <w:rsid w:val="003578AE"/>
    <w:rsid w:val="0038215D"/>
    <w:rsid w:val="003868F1"/>
    <w:rsid w:val="003A580E"/>
    <w:rsid w:val="003C5D75"/>
    <w:rsid w:val="00402C12"/>
    <w:rsid w:val="00474BD2"/>
    <w:rsid w:val="00487D2C"/>
    <w:rsid w:val="00491225"/>
    <w:rsid w:val="004B0EC4"/>
    <w:rsid w:val="0055171A"/>
    <w:rsid w:val="00556769"/>
    <w:rsid w:val="00682E0C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955A0"/>
    <w:rsid w:val="008C3030"/>
    <w:rsid w:val="008C321C"/>
    <w:rsid w:val="008F31CD"/>
    <w:rsid w:val="009A776C"/>
    <w:rsid w:val="00A07A62"/>
    <w:rsid w:val="00A2098A"/>
    <w:rsid w:val="00B25C10"/>
    <w:rsid w:val="00B50416"/>
    <w:rsid w:val="00BD122E"/>
    <w:rsid w:val="00BD27DC"/>
    <w:rsid w:val="00C12EF9"/>
    <w:rsid w:val="00CE69DE"/>
    <w:rsid w:val="00D03492"/>
    <w:rsid w:val="00D7301B"/>
    <w:rsid w:val="00D97879"/>
    <w:rsid w:val="00E2761B"/>
    <w:rsid w:val="00F15079"/>
    <w:rsid w:val="00F526B0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13457F3F"/>
  <w15:docId w15:val="{30DE4F18-AC53-49DF-B6A6-CEABB9A0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D7301B"/>
    <w:rPr>
      <w:b/>
      <w:bCs/>
    </w:rPr>
  </w:style>
  <w:style w:type="paragraph" w:styleId="ListParagraph">
    <w:name w:val="List Paragraph"/>
    <w:basedOn w:val="Normal"/>
    <w:uiPriority w:val="34"/>
    <w:qFormat/>
    <w:rsid w:val="00D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30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Florida Public Service Commission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Melinda Marzicola</dc:creator>
  <cp:lastModifiedBy>Hiep Nguyen</cp:lastModifiedBy>
  <cp:revision>5</cp:revision>
  <cp:lastPrinted>2023-05-09T17:52:00Z</cp:lastPrinted>
  <dcterms:created xsi:type="dcterms:W3CDTF">2023-05-04T16:15:00Z</dcterms:created>
  <dcterms:modified xsi:type="dcterms:W3CDTF">2023-05-09T17:52:00Z</dcterms:modified>
</cp:coreProperties>
</file>