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0E1DD9" w:rsidRDefault="001F758A" w:rsidP="001F758A">
      <w:pPr>
        <w:pStyle w:val="OrderHeading"/>
      </w:pPr>
      <w:r w:rsidRPr="000E1DD9">
        <w:t>BEFORE THE FLORIDA PUBLIC SERVICE COMMISSION</w:t>
      </w:r>
    </w:p>
    <w:p w:rsidR="001F758A" w:rsidRPr="000E1DD9" w:rsidRDefault="001F758A" w:rsidP="001F758A">
      <w:pPr>
        <w:pStyle w:val="OrderBody"/>
      </w:pPr>
    </w:p>
    <w:p w:rsidR="001F758A" w:rsidRPr="000E1DD9" w:rsidRDefault="001F758A" w:rsidP="001F75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758A" w:rsidRPr="000E1DD9" w:rsidTr="00C63FCF">
        <w:trPr>
          <w:trHeight w:val="828"/>
        </w:trPr>
        <w:tc>
          <w:tcPr>
            <w:tcW w:w="4788" w:type="dxa"/>
            <w:tcBorders>
              <w:bottom w:val="single" w:sz="8" w:space="0" w:color="auto"/>
              <w:right w:val="double" w:sz="6" w:space="0" w:color="auto"/>
            </w:tcBorders>
            <w:shd w:val="clear" w:color="auto" w:fill="auto"/>
          </w:tcPr>
          <w:p w:rsidR="001F758A" w:rsidRPr="000E1DD9" w:rsidRDefault="001F758A" w:rsidP="00C63FCF">
            <w:pPr>
              <w:pStyle w:val="OrderBody"/>
              <w:tabs>
                <w:tab w:val="center" w:pos="4320"/>
                <w:tab w:val="right" w:pos="8640"/>
              </w:tabs>
              <w:jc w:val="left"/>
            </w:pPr>
            <w:r w:rsidRPr="000E1DD9">
              <w:t xml:space="preserve">In re: </w:t>
            </w:r>
            <w:bookmarkStart w:id="0" w:name="SSInRe"/>
            <w:bookmarkEnd w:id="0"/>
            <w:r w:rsidRPr="000E1DD9">
              <w:t>Petition for designation as an eligible telecommunications carrier in the State of Florida, by Global Connection Inc. of America d/b/a STAND UP WIRELESS.</w:t>
            </w:r>
          </w:p>
        </w:tc>
        <w:tc>
          <w:tcPr>
            <w:tcW w:w="4788" w:type="dxa"/>
            <w:tcBorders>
              <w:left w:val="double" w:sz="6" w:space="0" w:color="auto"/>
            </w:tcBorders>
            <w:shd w:val="clear" w:color="auto" w:fill="auto"/>
          </w:tcPr>
          <w:p w:rsidR="001F758A" w:rsidRPr="000E1DD9" w:rsidRDefault="001F758A" w:rsidP="001F758A">
            <w:pPr>
              <w:pStyle w:val="OrderBody"/>
            </w:pPr>
            <w:r w:rsidRPr="000E1DD9">
              <w:t xml:space="preserve">DOCKET NO. </w:t>
            </w:r>
            <w:bookmarkStart w:id="1" w:name="SSDocketNo"/>
            <w:bookmarkEnd w:id="1"/>
            <w:r w:rsidRPr="000E1DD9">
              <w:t>20240067-TP</w:t>
            </w:r>
          </w:p>
          <w:p w:rsidR="001F758A" w:rsidRPr="000E1DD9" w:rsidRDefault="001F758A" w:rsidP="00C63FCF">
            <w:pPr>
              <w:pStyle w:val="OrderBody"/>
              <w:tabs>
                <w:tab w:val="center" w:pos="4320"/>
                <w:tab w:val="right" w:pos="8640"/>
              </w:tabs>
              <w:jc w:val="left"/>
            </w:pPr>
            <w:r w:rsidRPr="000E1DD9">
              <w:t xml:space="preserve">ORDER NO. </w:t>
            </w:r>
            <w:bookmarkStart w:id="2" w:name="OrderNo0206"/>
            <w:r w:rsidR="005E1314">
              <w:t>PSC-2024-0206-PAA-TP</w:t>
            </w:r>
            <w:bookmarkEnd w:id="2"/>
          </w:p>
          <w:p w:rsidR="001F758A" w:rsidRPr="000E1DD9" w:rsidRDefault="001F758A" w:rsidP="00C63FCF">
            <w:pPr>
              <w:pStyle w:val="OrderBody"/>
              <w:tabs>
                <w:tab w:val="center" w:pos="4320"/>
                <w:tab w:val="right" w:pos="8640"/>
              </w:tabs>
              <w:jc w:val="left"/>
            </w:pPr>
            <w:r w:rsidRPr="000E1DD9">
              <w:t xml:space="preserve">ISSUED: </w:t>
            </w:r>
            <w:r w:rsidR="005E1314">
              <w:t>June 20, 2024</w:t>
            </w:r>
          </w:p>
        </w:tc>
      </w:tr>
    </w:tbl>
    <w:p w:rsidR="001F758A" w:rsidRPr="000E1DD9" w:rsidRDefault="001F758A" w:rsidP="001F758A"/>
    <w:p w:rsidR="001F758A" w:rsidRPr="000E1DD9" w:rsidRDefault="001F758A" w:rsidP="001F758A"/>
    <w:p w:rsidR="001F758A" w:rsidRPr="000E1DD9" w:rsidRDefault="001F758A" w:rsidP="00B67A43">
      <w:pPr>
        <w:ind w:firstLine="720"/>
        <w:jc w:val="both"/>
      </w:pPr>
      <w:bookmarkStart w:id="3" w:name="Commissioners"/>
      <w:bookmarkEnd w:id="3"/>
      <w:r w:rsidRPr="000E1DD9">
        <w:t>The following Commissioners participated in the disposition of this matter:</w:t>
      </w:r>
    </w:p>
    <w:p w:rsidR="001F758A" w:rsidRPr="000E1DD9" w:rsidRDefault="001F758A" w:rsidP="00B67A43"/>
    <w:p w:rsidR="001F758A" w:rsidRPr="000E1DD9" w:rsidRDefault="001F758A" w:rsidP="00477699">
      <w:pPr>
        <w:jc w:val="center"/>
      </w:pPr>
      <w:r w:rsidRPr="000E1DD9">
        <w:t>MIKE LA ROSA, Chairman</w:t>
      </w:r>
    </w:p>
    <w:p w:rsidR="001F758A" w:rsidRPr="000E1DD9" w:rsidRDefault="001F758A" w:rsidP="00B67A43">
      <w:pPr>
        <w:jc w:val="center"/>
      </w:pPr>
      <w:r w:rsidRPr="000E1DD9">
        <w:t>ART GRAHAM</w:t>
      </w:r>
    </w:p>
    <w:p w:rsidR="001F758A" w:rsidRPr="000E1DD9" w:rsidRDefault="001F758A" w:rsidP="00B67A43">
      <w:pPr>
        <w:jc w:val="center"/>
      </w:pPr>
      <w:r w:rsidRPr="000E1DD9">
        <w:t>GARY F. CLARK</w:t>
      </w:r>
    </w:p>
    <w:p w:rsidR="001F758A" w:rsidRPr="000E1DD9" w:rsidRDefault="001F758A" w:rsidP="00B67A43">
      <w:pPr>
        <w:jc w:val="center"/>
      </w:pPr>
      <w:r w:rsidRPr="000E1DD9">
        <w:t>ANDREW GILES FAY</w:t>
      </w:r>
    </w:p>
    <w:p w:rsidR="001F758A" w:rsidRPr="000E1DD9" w:rsidRDefault="001F758A" w:rsidP="00B67A43">
      <w:pPr>
        <w:jc w:val="center"/>
      </w:pPr>
      <w:r w:rsidRPr="000E1DD9">
        <w:rPr>
          <w:lang w:val="en"/>
        </w:rPr>
        <w:t>GABRIELLA PASSIDOMO</w:t>
      </w:r>
    </w:p>
    <w:p w:rsidR="001F758A" w:rsidRPr="000E1DD9" w:rsidRDefault="001F758A" w:rsidP="00B67A43"/>
    <w:p w:rsidR="001F758A" w:rsidRPr="000E1DD9" w:rsidRDefault="001F758A" w:rsidP="001F758A">
      <w:pPr>
        <w:pStyle w:val="OrderBody"/>
      </w:pPr>
    </w:p>
    <w:bookmarkStart w:id="4" w:name="OrderText"/>
    <w:bookmarkEnd w:id="4"/>
    <w:p w:rsidR="001F758A" w:rsidRPr="000E1DD9" w:rsidRDefault="001F758A">
      <w:pPr>
        <w:pStyle w:val="OrderBody"/>
        <w:jc w:val="center"/>
        <w:rPr>
          <w:u w:val="single"/>
        </w:rPr>
      </w:pPr>
      <w:r w:rsidRPr="000E1DD9">
        <w:rPr>
          <w:lang w:val="en-CA"/>
        </w:rPr>
        <w:fldChar w:fldCharType="begin"/>
      </w:r>
      <w:r w:rsidRPr="000E1DD9">
        <w:rPr>
          <w:lang w:val="en-CA"/>
        </w:rPr>
        <w:instrText xml:space="preserve"> SEQ CHAPTER \h \r 1</w:instrText>
      </w:r>
      <w:r w:rsidRPr="000E1DD9">
        <w:fldChar w:fldCharType="end"/>
      </w:r>
      <w:r w:rsidRPr="000E1DD9">
        <w:rPr>
          <w:u w:val="single"/>
        </w:rPr>
        <w:t>NOTICE OF PROPOSED AGENCY ACTION</w:t>
      </w:r>
    </w:p>
    <w:p w:rsidR="001F758A" w:rsidRPr="000E1DD9" w:rsidRDefault="001F758A">
      <w:pPr>
        <w:pStyle w:val="OrderBody"/>
        <w:jc w:val="center"/>
        <w:rPr>
          <w:u w:val="single"/>
        </w:rPr>
      </w:pPr>
      <w:r w:rsidRPr="000E1DD9">
        <w:rPr>
          <w:u w:val="single"/>
        </w:rPr>
        <w:t>ORDE</w:t>
      </w:r>
      <w:r w:rsidR="00797412" w:rsidRPr="000E1DD9">
        <w:rPr>
          <w:u w:val="single"/>
        </w:rPr>
        <w:t xml:space="preserve">R </w:t>
      </w:r>
      <w:r w:rsidR="00516757">
        <w:rPr>
          <w:u w:val="single"/>
        </w:rPr>
        <w:t xml:space="preserve">GRANTING </w:t>
      </w:r>
      <w:r w:rsidR="00797412" w:rsidRPr="000E1DD9">
        <w:rPr>
          <w:u w:val="single"/>
        </w:rPr>
        <w:t xml:space="preserve">ELIGIBLE </w:t>
      </w:r>
      <w:r w:rsidR="00516757">
        <w:rPr>
          <w:u w:val="single"/>
        </w:rPr>
        <w:t>TELECOMMUNICATIONS CARRIER DESIGNATION</w:t>
      </w:r>
    </w:p>
    <w:p w:rsidR="001F758A" w:rsidRPr="000E1DD9" w:rsidRDefault="001F758A">
      <w:pPr>
        <w:pStyle w:val="OrderBody"/>
      </w:pPr>
    </w:p>
    <w:p w:rsidR="001F758A" w:rsidRPr="000E1DD9" w:rsidRDefault="001F758A">
      <w:pPr>
        <w:pStyle w:val="OrderBody"/>
      </w:pPr>
    </w:p>
    <w:p w:rsidR="001F758A" w:rsidRPr="000E1DD9" w:rsidRDefault="001F758A">
      <w:pPr>
        <w:pStyle w:val="OrderBody"/>
      </w:pPr>
      <w:r w:rsidRPr="000E1DD9">
        <w:t>BY THE COMMISSION:</w:t>
      </w:r>
    </w:p>
    <w:p w:rsidR="001F758A" w:rsidRPr="000E1DD9" w:rsidRDefault="001F758A">
      <w:pPr>
        <w:pStyle w:val="OrderBody"/>
      </w:pPr>
    </w:p>
    <w:p w:rsidR="00B402CA" w:rsidRDefault="001F758A" w:rsidP="00B402CA">
      <w:pPr>
        <w:pStyle w:val="OrderBody"/>
      </w:pPr>
      <w:r w:rsidRPr="000E1DD9">
        <w:tab/>
        <w:t xml:space="preserve">NOTICE is hereby given by the Florida Public Service Commission </w:t>
      </w:r>
      <w:r w:rsidR="00C736A3" w:rsidRPr="000E1DD9">
        <w:t xml:space="preserve">(Commission) </w:t>
      </w:r>
      <w:r w:rsidRPr="000E1DD9">
        <w:t>that the action discussed herein is preliminary in nature and will become final unless a person whose interests are substantially affected files a petition for a formal proceeding, pursuant to Rule 25-22.029, Florida Administrative Code (F.A.C.).</w:t>
      </w:r>
      <w:bookmarkStart w:id="5" w:name="CaseBackground"/>
    </w:p>
    <w:p w:rsidR="00B402CA" w:rsidRDefault="00B402CA" w:rsidP="00B402CA">
      <w:pPr>
        <w:pStyle w:val="OrderBody"/>
      </w:pPr>
    </w:p>
    <w:p w:rsidR="00B402CA" w:rsidRPr="00B402CA" w:rsidRDefault="00B402CA" w:rsidP="00B402CA">
      <w:pPr>
        <w:pStyle w:val="OrderBody"/>
        <w:jc w:val="center"/>
        <w:rPr>
          <w:u w:val="single"/>
        </w:rPr>
      </w:pPr>
      <w:r w:rsidRPr="00B402CA">
        <w:rPr>
          <w:u w:val="single"/>
        </w:rPr>
        <w:t>Background</w:t>
      </w:r>
    </w:p>
    <w:p w:rsidR="00B402CA" w:rsidRDefault="00B402CA" w:rsidP="00B402CA">
      <w:pPr>
        <w:pStyle w:val="OrderBody"/>
      </w:pPr>
    </w:p>
    <w:p w:rsidR="001F758A" w:rsidRDefault="001F758A" w:rsidP="00F83526">
      <w:pPr>
        <w:pStyle w:val="OrderBody"/>
        <w:ind w:firstLine="720"/>
      </w:pPr>
      <w:r w:rsidRPr="000E1DD9">
        <w:t>Global Connection Inc. of America d/b/a STAND UP WIRELESS (Global or Company) filed a petition seeking designation as an eligible telecommunications carrier (ETC) for the sole purpose of providing Lifeline service to qualifying consumers throughout Florida. Global is a provider of commercial mobile radio service (CMRS) and provides prepaid wireless telecommunications services to consumers by using the underlying wireless network of T-Mobile USA, Inc. (T-Mobile). Global is currently designated as an ETC providing Lifeline service in 33 other states.</w:t>
      </w:r>
    </w:p>
    <w:p w:rsidR="00C92354" w:rsidRPr="000E1DD9" w:rsidRDefault="00C92354" w:rsidP="00F83526">
      <w:pPr>
        <w:pStyle w:val="OrderBody"/>
        <w:ind w:firstLine="720"/>
      </w:pPr>
    </w:p>
    <w:p w:rsidR="001F758A" w:rsidRDefault="001F758A" w:rsidP="00F83526">
      <w:pPr>
        <w:autoSpaceDE w:val="0"/>
        <w:autoSpaceDN w:val="0"/>
        <w:adjustRightInd w:val="0"/>
        <w:ind w:firstLine="720"/>
        <w:jc w:val="both"/>
      </w:pPr>
      <w:r w:rsidRPr="000E1DD9">
        <w:t>As a CMRS provider, Global is regulated as a common carrier pursuant to 47 U.S.C. § 153(11).</w:t>
      </w:r>
      <w:r w:rsidRPr="000E1DD9">
        <w:rPr>
          <w:rStyle w:val="FootnoteReference"/>
        </w:rPr>
        <w:footnoteReference w:id="1"/>
      </w:r>
      <w:r w:rsidRPr="000E1DD9">
        <w:t xml:space="preserve"> Global is a Georgia corporation that is owned 25 percent by Global Connection Holdings Corporation (Global Holdings) and 75 percent by Odin Mobile, LLC (Odin Mobile). </w:t>
      </w:r>
      <w:r w:rsidRPr="000E1DD9">
        <w:lastRenderedPageBreak/>
        <w:t>Global Holdings and Odin Mobile both operate as holding companies and do not provide telecommunications services.</w:t>
      </w:r>
    </w:p>
    <w:p w:rsidR="00B152F2" w:rsidRPr="000E1DD9" w:rsidRDefault="00B152F2" w:rsidP="00F83526">
      <w:pPr>
        <w:autoSpaceDE w:val="0"/>
        <w:autoSpaceDN w:val="0"/>
        <w:adjustRightInd w:val="0"/>
        <w:jc w:val="both"/>
      </w:pPr>
    </w:p>
    <w:p w:rsidR="001F758A" w:rsidRPr="000E1DD9" w:rsidRDefault="001F758A" w:rsidP="00F83526">
      <w:pPr>
        <w:ind w:firstLine="720"/>
        <w:jc w:val="both"/>
      </w:pPr>
      <w:r w:rsidRPr="000E1DD9">
        <w:t xml:space="preserve">Global asserts that it meets all applicable federal requirements for designation as a Lifeline only ETC in Florida pursuant to 47 U.S.C. § 214(e) and 47 C.F.R. § 54.201. Global acknowledges and asserts that, if approved, it will comply with Sections 364.10 and 364.105, Florida Statutes (F.S.), and Rule 25-4.0665, F.A.C., which govern Lifeline service and provide for a transitional discount for customers who </w:t>
      </w:r>
      <w:r w:rsidR="004D4B9B" w:rsidRPr="000E1DD9">
        <w:t>no longer qualify for Lifeline.</w:t>
      </w:r>
      <w:r w:rsidR="00A274EC">
        <w:t xml:space="preserve"> </w:t>
      </w:r>
      <w:r w:rsidR="00A274EC" w:rsidRPr="000E1DD9">
        <w:t xml:space="preserve">In addition to the federal statutes and rules already </w:t>
      </w:r>
      <w:r w:rsidR="00F97177">
        <w:t>referenced</w:t>
      </w:r>
      <w:r w:rsidR="00A274EC" w:rsidRPr="000E1DD9">
        <w:t xml:space="preserve">, </w:t>
      </w:r>
      <w:r w:rsidR="00F97177">
        <w:t xml:space="preserve">we have </w:t>
      </w:r>
      <w:r w:rsidR="00A274EC" w:rsidRPr="000E1DD9">
        <w:t>jurisdiction over this matter pursuant to Section 364.10, F.S.</w:t>
      </w:r>
    </w:p>
    <w:p w:rsidR="001F758A" w:rsidRPr="000E1DD9" w:rsidRDefault="001F758A" w:rsidP="00F83526">
      <w:pPr>
        <w:jc w:val="both"/>
      </w:pPr>
    </w:p>
    <w:p w:rsidR="00A87516" w:rsidRDefault="001F758A" w:rsidP="00F83526">
      <w:pPr>
        <w:pStyle w:val="BodyText"/>
        <w:spacing w:after="0"/>
        <w:ind w:firstLine="720"/>
        <w:jc w:val="both"/>
      </w:pPr>
      <w:r w:rsidRPr="000E1DD9">
        <w:t xml:space="preserve">Section 214(e)(2) of the Telecommunications Act of 1996 (the Act) provides state public utility commissions with primary responsibility for the designation of ETCs. </w:t>
      </w:r>
      <w:r w:rsidR="003C4D53">
        <w:t>This</w:t>
      </w:r>
      <w:r w:rsidRPr="000E1DD9">
        <w:t xml:space="preserve"> Commission initially exercised this authority to designate both wireline and wireless carriers as ETCs. In 2011, the Florida Legislature removed </w:t>
      </w:r>
      <w:r w:rsidR="003C4D53">
        <w:t xml:space="preserve">our </w:t>
      </w:r>
      <w:r w:rsidRPr="000E1DD9">
        <w:t>authority to designate wireless ETC providers.</w:t>
      </w:r>
      <w:r w:rsidRPr="000E1DD9">
        <w:rPr>
          <w:rStyle w:val="FootnoteReference"/>
        </w:rPr>
        <w:footnoteReference w:id="2"/>
      </w:r>
      <w:r w:rsidRPr="000E1DD9">
        <w:t xml:space="preserve"> However, the Florida Legislature amended Section 364.10, F.S., in 2024 to specifically grant </w:t>
      </w:r>
      <w:r w:rsidR="00FC26FF">
        <w:t xml:space="preserve">this </w:t>
      </w:r>
      <w:r w:rsidRPr="000E1DD9">
        <w:t>Commission jurisdiction to address wireless ETC petitions for Lifeline purposes only.</w:t>
      </w:r>
      <w:r w:rsidRPr="000E1DD9">
        <w:rPr>
          <w:rStyle w:val="FootnoteReference"/>
        </w:rPr>
        <w:footnoteReference w:id="3"/>
      </w:r>
      <w:bookmarkStart w:id="6" w:name="DiscussionOfIssues"/>
      <w:bookmarkEnd w:id="5"/>
    </w:p>
    <w:p w:rsidR="007167C8" w:rsidRDefault="007167C8" w:rsidP="00F83526">
      <w:pPr>
        <w:pStyle w:val="BodyText"/>
        <w:spacing w:after="0"/>
        <w:jc w:val="both"/>
      </w:pPr>
    </w:p>
    <w:p w:rsidR="001F758A" w:rsidRDefault="00A87516" w:rsidP="00A87516">
      <w:pPr>
        <w:pStyle w:val="BodyText"/>
        <w:spacing w:after="0"/>
        <w:jc w:val="center"/>
        <w:rPr>
          <w:u w:val="single"/>
        </w:rPr>
      </w:pPr>
      <w:r>
        <w:rPr>
          <w:u w:val="single"/>
        </w:rPr>
        <w:t>Decision</w:t>
      </w:r>
    </w:p>
    <w:p w:rsidR="00E4632B" w:rsidRDefault="00E4632B" w:rsidP="0049132C">
      <w:pPr>
        <w:pStyle w:val="BodyText"/>
        <w:spacing w:after="0"/>
        <w:jc w:val="both"/>
      </w:pPr>
    </w:p>
    <w:p w:rsidR="009A34B9" w:rsidRDefault="00E4632B" w:rsidP="0049132C">
      <w:pPr>
        <w:pStyle w:val="BodyText"/>
        <w:numPr>
          <w:ilvl w:val="0"/>
          <w:numId w:val="4"/>
        </w:numPr>
        <w:spacing w:after="0"/>
        <w:jc w:val="both"/>
        <w:rPr>
          <w:u w:val="single"/>
        </w:rPr>
      </w:pPr>
      <w:r w:rsidRPr="00E4632B">
        <w:rPr>
          <w:u w:val="single"/>
        </w:rPr>
        <w:t>Requirements for ETC Designation</w:t>
      </w:r>
      <w:bookmarkEnd w:id="6"/>
      <w:r w:rsidR="001F758A" w:rsidRPr="009A34B9">
        <w:rPr>
          <w:u w:val="single"/>
        </w:rPr>
        <w:fldChar w:fldCharType="begin"/>
      </w:r>
      <w:r w:rsidR="001F758A" w:rsidRPr="009A34B9">
        <w:rPr>
          <w:u w:val="single"/>
        </w:rPr>
        <w:instrText xml:space="preserve"> TC "</w:instrText>
      </w:r>
      <w:r w:rsidR="001F758A" w:rsidRPr="009A34B9">
        <w:rPr>
          <w:u w:val="single"/>
        </w:rPr>
        <w:fldChar w:fldCharType="begin"/>
      </w:r>
      <w:r w:rsidR="001F758A" w:rsidRPr="009A34B9">
        <w:rPr>
          <w:u w:val="single"/>
        </w:rPr>
        <w:instrText xml:space="preserve"> SEQ issue \c </w:instrText>
      </w:r>
      <w:r w:rsidR="001F758A" w:rsidRPr="009A34B9">
        <w:rPr>
          <w:u w:val="single"/>
        </w:rPr>
        <w:fldChar w:fldCharType="separate"/>
      </w:r>
      <w:r w:rsidR="005E1314">
        <w:rPr>
          <w:noProof/>
          <w:u w:val="single"/>
        </w:rPr>
        <w:instrText>0</w:instrText>
      </w:r>
      <w:r w:rsidR="001F758A" w:rsidRPr="009A34B9">
        <w:rPr>
          <w:u w:val="single"/>
        </w:rPr>
        <w:fldChar w:fldCharType="end"/>
      </w:r>
      <w:r w:rsidR="001F758A" w:rsidRPr="009A34B9">
        <w:rPr>
          <w:u w:val="single"/>
        </w:rPr>
        <w:tab/>
        <w:instrText xml:space="preserve">(Day, Deas, Mallow, Fogleman)" \l 1 </w:instrText>
      </w:r>
      <w:r w:rsidR="001F758A" w:rsidRPr="009A34B9">
        <w:rPr>
          <w:u w:val="single"/>
        </w:rPr>
        <w:fldChar w:fldCharType="end"/>
      </w:r>
    </w:p>
    <w:p w:rsidR="00EF2325" w:rsidRDefault="00EF2325" w:rsidP="0049132C">
      <w:pPr>
        <w:jc w:val="both"/>
      </w:pPr>
    </w:p>
    <w:p w:rsidR="0065727A" w:rsidRPr="000E1DD9" w:rsidRDefault="008F4445" w:rsidP="0049132C">
      <w:pPr>
        <w:ind w:firstLine="720"/>
        <w:jc w:val="both"/>
      </w:pPr>
      <w:r w:rsidRPr="000E1DD9">
        <w:t xml:space="preserve">This Order addresses whether Global qualifies for ETC designation to provide Lifeline service throughout the State of Florida. </w:t>
      </w:r>
      <w:r w:rsidR="001F758A" w:rsidRPr="000E1DD9">
        <w:t>ETC designation is necessary for telecommunications companies to participate in the federal Lifeline program.</w:t>
      </w:r>
      <w:r w:rsidR="001F758A" w:rsidRPr="000E1DD9">
        <w:rPr>
          <w:rStyle w:val="FootnoteReference"/>
        </w:rPr>
        <w:footnoteReference w:id="4"/>
      </w:r>
      <w:r w:rsidR="001F758A" w:rsidRPr="000E1DD9">
        <w:t xml:space="preserve"> Section 364.10, F.S., allows </w:t>
      </w:r>
      <w:r w:rsidR="0020157E">
        <w:t xml:space="preserve">this </w:t>
      </w:r>
      <w:r w:rsidR="001F758A" w:rsidRPr="000E1DD9">
        <w:t xml:space="preserve">Commission to approve wireless Lifeline ETC petitions for requesting carriers. Specifically, </w:t>
      </w:r>
      <w:r w:rsidR="00DD6E28" w:rsidRPr="000E1DD9">
        <w:t>Subsections</w:t>
      </w:r>
      <w:r w:rsidR="001F758A" w:rsidRPr="000E1DD9">
        <w:t xml:space="preserve"> 364.10(1)(a) and (3)(a), F.S., provide </w:t>
      </w:r>
      <w:r w:rsidR="0020157E">
        <w:t xml:space="preserve">us </w:t>
      </w:r>
      <w:r w:rsidR="001F758A" w:rsidRPr="000E1DD9">
        <w:t>wi</w:t>
      </w:r>
      <w:r w:rsidR="00FA01DD">
        <w:t xml:space="preserve">th the authority to designate a </w:t>
      </w:r>
      <w:r w:rsidR="00FA01DD" w:rsidRPr="000E1DD9">
        <w:t>CMRS</w:t>
      </w:r>
      <w:r w:rsidR="00FA01DD">
        <w:t xml:space="preserve"> </w:t>
      </w:r>
      <w:r w:rsidR="001F758A" w:rsidRPr="000E1DD9">
        <w:t>provider as an ETC for the limited purpose of providing Lifeline service.</w:t>
      </w:r>
    </w:p>
    <w:p w:rsidR="0065727A" w:rsidRPr="000E1DD9" w:rsidRDefault="0065727A" w:rsidP="0049132C">
      <w:pPr>
        <w:ind w:firstLine="720"/>
        <w:jc w:val="both"/>
      </w:pPr>
    </w:p>
    <w:p w:rsidR="001F758A" w:rsidRPr="000E1DD9" w:rsidRDefault="001F758A" w:rsidP="0049132C">
      <w:pPr>
        <w:ind w:firstLine="720"/>
        <w:jc w:val="both"/>
      </w:pPr>
      <w:r w:rsidRPr="000E1DD9">
        <w:t>Federal rules outline the requirements for ETC designation.</w:t>
      </w:r>
      <w:r w:rsidRPr="000E1DD9">
        <w:rPr>
          <w:rStyle w:val="FootnoteReference"/>
        </w:rPr>
        <w:footnoteReference w:id="5"/>
      </w:r>
      <w:r w:rsidRPr="000E1DD9">
        <w:t xml:space="preserve"> To obtain ETC designation to provide Lifeline services, federal rules require that carriers:</w:t>
      </w:r>
    </w:p>
    <w:p w:rsidR="0065727A" w:rsidRPr="000E1DD9" w:rsidRDefault="0065727A" w:rsidP="0049132C">
      <w:pPr>
        <w:ind w:firstLine="720"/>
        <w:jc w:val="both"/>
      </w:pPr>
    </w:p>
    <w:p w:rsidR="001F758A" w:rsidRPr="000E1DD9" w:rsidRDefault="001F758A" w:rsidP="0049132C">
      <w:pPr>
        <w:pStyle w:val="BodyText"/>
        <w:numPr>
          <w:ilvl w:val="0"/>
          <w:numId w:val="1"/>
        </w:numPr>
        <w:spacing w:after="0"/>
        <w:ind w:left="1080" w:right="720"/>
        <w:jc w:val="both"/>
      </w:pPr>
      <w:r w:rsidRPr="000E1DD9">
        <w:t>Be a common carrier;</w:t>
      </w:r>
    </w:p>
    <w:p w:rsidR="001F758A" w:rsidRPr="000E1DD9" w:rsidRDefault="001F758A" w:rsidP="0049132C">
      <w:pPr>
        <w:pStyle w:val="BodyText"/>
        <w:numPr>
          <w:ilvl w:val="0"/>
          <w:numId w:val="1"/>
        </w:numPr>
        <w:spacing w:after="0"/>
        <w:ind w:left="1080" w:right="720"/>
        <w:jc w:val="both"/>
      </w:pPr>
      <w:r w:rsidRPr="000E1DD9">
        <w:t>Offer the services that are supported by the federal universal support mechanisms either using its own facilities or a combination of its own facilities and resale of another carrier’s services;</w:t>
      </w:r>
    </w:p>
    <w:p w:rsidR="001F758A" w:rsidRPr="000E1DD9" w:rsidRDefault="001F758A" w:rsidP="0049132C">
      <w:pPr>
        <w:pStyle w:val="BodyText"/>
        <w:numPr>
          <w:ilvl w:val="0"/>
          <w:numId w:val="1"/>
        </w:numPr>
        <w:spacing w:after="0"/>
        <w:ind w:left="1080" w:right="720"/>
        <w:jc w:val="both"/>
      </w:pPr>
      <w:r w:rsidRPr="000E1DD9">
        <w:lastRenderedPageBreak/>
        <w:t>Advertise the availability of its Lifeline service through a media of general distribution;</w:t>
      </w:r>
    </w:p>
    <w:p w:rsidR="001F758A" w:rsidRPr="000E1DD9" w:rsidRDefault="001F758A" w:rsidP="0049132C">
      <w:pPr>
        <w:pStyle w:val="BodyText"/>
        <w:numPr>
          <w:ilvl w:val="0"/>
          <w:numId w:val="1"/>
        </w:numPr>
        <w:spacing w:after="0"/>
        <w:ind w:left="1080" w:right="720"/>
        <w:jc w:val="both"/>
      </w:pPr>
      <w:r w:rsidRPr="000E1DD9">
        <w:t>Provide voice grade access to the public switch network or its functional equivalent;</w:t>
      </w:r>
    </w:p>
    <w:p w:rsidR="001F758A" w:rsidRPr="000E1DD9" w:rsidRDefault="001F758A" w:rsidP="0049132C">
      <w:pPr>
        <w:pStyle w:val="BodyText"/>
        <w:numPr>
          <w:ilvl w:val="0"/>
          <w:numId w:val="1"/>
        </w:numPr>
        <w:spacing w:after="0"/>
        <w:ind w:left="1080" w:right="720"/>
        <w:jc w:val="both"/>
      </w:pPr>
      <w:r w:rsidRPr="000E1DD9">
        <w:t xml:space="preserve">Offer minutes of use for local service at no additional charge to end users; </w:t>
      </w:r>
    </w:p>
    <w:p w:rsidR="001F758A" w:rsidRPr="000E1DD9" w:rsidRDefault="001F758A" w:rsidP="0049132C">
      <w:pPr>
        <w:pStyle w:val="BodyText"/>
        <w:numPr>
          <w:ilvl w:val="0"/>
          <w:numId w:val="1"/>
        </w:numPr>
        <w:spacing w:after="0"/>
        <w:ind w:left="1080" w:right="720"/>
        <w:jc w:val="both"/>
      </w:pPr>
      <w:r w:rsidRPr="000E1DD9">
        <w:t xml:space="preserve">Provide access to the emergency services available by local government or other public safety organizations; </w:t>
      </w:r>
    </w:p>
    <w:p w:rsidR="001F758A" w:rsidRPr="000E1DD9" w:rsidRDefault="001F758A" w:rsidP="0049132C">
      <w:pPr>
        <w:pStyle w:val="BodyText"/>
        <w:numPr>
          <w:ilvl w:val="0"/>
          <w:numId w:val="1"/>
        </w:numPr>
        <w:spacing w:after="0"/>
        <w:ind w:left="1080" w:right="720"/>
        <w:jc w:val="both"/>
      </w:pPr>
      <w:r w:rsidRPr="000E1DD9">
        <w:t>Provide Broadband Internet Access Service;</w:t>
      </w:r>
      <w:r w:rsidRPr="000E1DD9">
        <w:rPr>
          <w:rStyle w:val="FootnoteReference"/>
        </w:rPr>
        <w:footnoteReference w:id="6"/>
      </w:r>
      <w:r w:rsidRPr="000E1DD9">
        <w:t xml:space="preserve"> </w:t>
      </w:r>
    </w:p>
    <w:p w:rsidR="001F758A" w:rsidRPr="000E1DD9" w:rsidRDefault="001F758A" w:rsidP="0049132C">
      <w:pPr>
        <w:pStyle w:val="BodyText"/>
        <w:numPr>
          <w:ilvl w:val="0"/>
          <w:numId w:val="1"/>
        </w:numPr>
        <w:spacing w:after="0"/>
        <w:ind w:left="1080" w:right="720"/>
        <w:jc w:val="both"/>
      </w:pPr>
      <w:r w:rsidRPr="000E1DD9">
        <w:t>Demonstrate financial and technical capability to provide Lifeline service; and</w:t>
      </w:r>
    </w:p>
    <w:p w:rsidR="001F758A" w:rsidRPr="000E1DD9" w:rsidRDefault="001F758A" w:rsidP="0049132C">
      <w:pPr>
        <w:pStyle w:val="BodyText"/>
        <w:numPr>
          <w:ilvl w:val="0"/>
          <w:numId w:val="1"/>
        </w:numPr>
        <w:spacing w:after="0"/>
        <w:ind w:left="1080" w:right="720"/>
        <w:jc w:val="both"/>
      </w:pPr>
      <w:r w:rsidRPr="000E1DD9">
        <w:t>Not charge Lifeline customers a monthly number-portability charge.</w:t>
      </w:r>
    </w:p>
    <w:p w:rsidR="000D7A06" w:rsidRPr="000E1DD9" w:rsidRDefault="000D7A06" w:rsidP="0049132C">
      <w:pPr>
        <w:pStyle w:val="BodyText"/>
        <w:spacing w:after="0"/>
        <w:ind w:right="720"/>
        <w:jc w:val="both"/>
      </w:pPr>
    </w:p>
    <w:p w:rsidR="001F758A" w:rsidRPr="000E1DD9" w:rsidRDefault="001F758A" w:rsidP="0049132C">
      <w:pPr>
        <w:ind w:firstLine="720"/>
        <w:jc w:val="both"/>
      </w:pPr>
      <w:r w:rsidRPr="000E1DD9">
        <w:t xml:space="preserve">In addition, Florida law requires ETCs to: </w:t>
      </w:r>
    </w:p>
    <w:p w:rsidR="001F758A" w:rsidRPr="000E1DD9" w:rsidRDefault="001F758A" w:rsidP="0049132C">
      <w:pPr>
        <w:jc w:val="both"/>
      </w:pPr>
    </w:p>
    <w:p w:rsidR="000D7A06" w:rsidRPr="000E1DD9" w:rsidRDefault="001F758A" w:rsidP="0049132C">
      <w:pPr>
        <w:pStyle w:val="BodyText"/>
        <w:numPr>
          <w:ilvl w:val="0"/>
          <w:numId w:val="2"/>
        </w:numPr>
        <w:spacing w:after="0"/>
        <w:ind w:left="1080"/>
        <w:jc w:val="both"/>
      </w:pPr>
      <w:r w:rsidRPr="000E1DD9">
        <w:t>Offer a discounted transitional basic telecommunications service;</w:t>
      </w:r>
      <w:r w:rsidRPr="000E1DD9">
        <w:rPr>
          <w:rStyle w:val="FootnoteReference"/>
        </w:rPr>
        <w:footnoteReference w:id="7"/>
      </w:r>
      <w:r w:rsidRPr="000E1DD9">
        <w:t xml:space="preserve"> and</w:t>
      </w:r>
    </w:p>
    <w:p w:rsidR="001F758A" w:rsidRPr="000E1DD9" w:rsidRDefault="001F758A" w:rsidP="0049132C">
      <w:pPr>
        <w:pStyle w:val="BodyText"/>
        <w:numPr>
          <w:ilvl w:val="0"/>
          <w:numId w:val="2"/>
        </w:numPr>
        <w:spacing w:after="0"/>
        <w:ind w:left="1080"/>
        <w:jc w:val="both"/>
      </w:pPr>
      <w:r w:rsidRPr="000E1DD9">
        <w:t>Participate in the Lifeline Promotion Process.</w:t>
      </w:r>
      <w:r w:rsidRPr="000E1DD9">
        <w:rPr>
          <w:rStyle w:val="FootnoteReference"/>
        </w:rPr>
        <w:footnoteReference w:id="8"/>
      </w:r>
    </w:p>
    <w:p w:rsidR="001F758A" w:rsidRPr="000E1DD9" w:rsidRDefault="001F758A" w:rsidP="0049132C">
      <w:pPr>
        <w:jc w:val="both"/>
      </w:pPr>
    </w:p>
    <w:p w:rsidR="000D7A06" w:rsidRPr="000E1DD9" w:rsidRDefault="005C61E1" w:rsidP="0049132C">
      <w:pPr>
        <w:pStyle w:val="IssueSubsectionHeading"/>
        <w:numPr>
          <w:ilvl w:val="0"/>
          <w:numId w:val="4"/>
        </w:numPr>
        <w:spacing w:after="0"/>
        <w:rPr>
          <w:rFonts w:ascii="Times New Roman" w:hAnsi="Times New Roman" w:cs="Times New Roman"/>
          <w:b w:val="0"/>
          <w:i w:val="0"/>
          <w:u w:val="single"/>
        </w:rPr>
      </w:pPr>
      <w:r>
        <w:rPr>
          <w:rFonts w:ascii="Times New Roman" w:hAnsi="Times New Roman" w:cs="Times New Roman"/>
          <w:b w:val="0"/>
          <w:i w:val="0"/>
          <w:u w:val="single"/>
        </w:rPr>
        <w:t>Forbearance of Facilities Requirement</w:t>
      </w:r>
    </w:p>
    <w:p w:rsidR="005C61E1" w:rsidRDefault="005C61E1" w:rsidP="0049132C">
      <w:pPr>
        <w:pStyle w:val="BodyText"/>
        <w:spacing w:after="0"/>
        <w:ind w:right="720" w:firstLine="720"/>
        <w:jc w:val="both"/>
      </w:pPr>
    </w:p>
    <w:p w:rsidR="001F758A" w:rsidRDefault="001F758A" w:rsidP="0049132C">
      <w:pPr>
        <w:pStyle w:val="BodyText"/>
        <w:spacing w:after="0"/>
        <w:ind w:right="720" w:firstLine="720"/>
        <w:jc w:val="both"/>
      </w:pPr>
      <w:r w:rsidRPr="000E1DD9">
        <w:t>Global plans to offer all of the supported services enumerated under Section 254(c) of the Act through its wireless resale agreement with T-Mobile. Therefore, it sought forbearance of the facilities requirement from the Federal Communications Commission (FCC). On May 25, 2012, the FCC approved Global’s compliance plan as a condition of obtaining forbearance from the facilities requirement for the provision of Lifeline service. As part of its compliance plan Global committed to do the following:</w:t>
      </w:r>
    </w:p>
    <w:p w:rsidR="004F67B2" w:rsidRPr="000E1DD9" w:rsidRDefault="004F67B2" w:rsidP="0049132C">
      <w:pPr>
        <w:pStyle w:val="BodyText"/>
        <w:spacing w:after="0"/>
        <w:ind w:right="720"/>
        <w:jc w:val="both"/>
        <w:rPr>
          <w:i/>
        </w:rPr>
      </w:pPr>
    </w:p>
    <w:p w:rsidR="001F758A" w:rsidRPr="000E1DD9" w:rsidRDefault="001F758A" w:rsidP="0049132C">
      <w:pPr>
        <w:pStyle w:val="BodyText"/>
        <w:numPr>
          <w:ilvl w:val="0"/>
          <w:numId w:val="3"/>
        </w:numPr>
        <w:spacing w:after="0"/>
        <w:ind w:left="1080" w:right="720"/>
        <w:jc w:val="both"/>
      </w:pPr>
      <w:r w:rsidRPr="000E1DD9">
        <w:t>Provide the supported services throughout the carrier’s designated areas;</w:t>
      </w:r>
    </w:p>
    <w:p w:rsidR="001F758A" w:rsidRPr="000E1DD9" w:rsidRDefault="001F758A" w:rsidP="0049132C">
      <w:pPr>
        <w:pStyle w:val="BodyText"/>
        <w:numPr>
          <w:ilvl w:val="0"/>
          <w:numId w:val="3"/>
        </w:numPr>
        <w:spacing w:after="0"/>
        <w:ind w:left="1080" w:right="720"/>
        <w:jc w:val="both"/>
      </w:pPr>
      <w:r w:rsidRPr="000E1DD9">
        <w:t>Remain functional in emergency situations;</w:t>
      </w:r>
    </w:p>
    <w:p w:rsidR="001F758A" w:rsidRPr="000E1DD9" w:rsidRDefault="001F758A" w:rsidP="0049132C">
      <w:pPr>
        <w:pStyle w:val="BodyText"/>
        <w:numPr>
          <w:ilvl w:val="0"/>
          <w:numId w:val="3"/>
        </w:numPr>
        <w:spacing w:after="0"/>
        <w:ind w:left="1080" w:right="720"/>
        <w:jc w:val="both"/>
      </w:pPr>
      <w:r w:rsidRPr="000E1DD9">
        <w:t>Comply with the Cellular Telecommunications and Internet Association's Consumer Code for Wireless Service;</w:t>
      </w:r>
    </w:p>
    <w:p w:rsidR="001F758A" w:rsidRPr="000E1DD9" w:rsidRDefault="001F758A" w:rsidP="0049132C">
      <w:pPr>
        <w:pStyle w:val="BodyText"/>
        <w:numPr>
          <w:ilvl w:val="0"/>
          <w:numId w:val="3"/>
        </w:numPr>
        <w:spacing w:after="0"/>
        <w:ind w:left="1080" w:right="720"/>
        <w:jc w:val="both"/>
      </w:pPr>
      <w:r w:rsidRPr="000E1DD9">
        <w:t>Demonstrate that it is financially and technically capable of providing the Lifeline service in compliance with federal rules; and</w:t>
      </w:r>
    </w:p>
    <w:p w:rsidR="001F758A" w:rsidRDefault="001F758A" w:rsidP="0049132C">
      <w:pPr>
        <w:pStyle w:val="BodyText"/>
        <w:numPr>
          <w:ilvl w:val="0"/>
          <w:numId w:val="3"/>
        </w:numPr>
        <w:spacing w:after="0"/>
        <w:ind w:left="1080" w:right="720"/>
        <w:jc w:val="both"/>
      </w:pPr>
      <w:r w:rsidRPr="000E1DD9">
        <w:t>Describe the terms and conditions of the broadband Internet access service plans offered to Lifeline subscribers.</w:t>
      </w:r>
      <w:r w:rsidR="003F7E4B" w:rsidRPr="000E1DD9">
        <w:rPr>
          <w:rStyle w:val="FootnoteReference"/>
        </w:rPr>
        <w:footnoteReference w:id="9"/>
      </w:r>
    </w:p>
    <w:p w:rsidR="004F67B2" w:rsidRPr="000E1DD9" w:rsidRDefault="004F67B2" w:rsidP="0049132C">
      <w:pPr>
        <w:pStyle w:val="BodyText"/>
        <w:spacing w:after="0"/>
        <w:ind w:right="720"/>
        <w:jc w:val="both"/>
      </w:pPr>
    </w:p>
    <w:p w:rsidR="001F758A" w:rsidRPr="000E1DD9" w:rsidRDefault="001F758A" w:rsidP="0049132C">
      <w:pPr>
        <w:pStyle w:val="BodyText"/>
        <w:spacing w:after="0"/>
        <w:ind w:firstLine="720"/>
        <w:jc w:val="both"/>
        <w:rPr>
          <w:b/>
        </w:rPr>
      </w:pPr>
      <w:r w:rsidRPr="000E1DD9">
        <w:t>Because Global will offer the supported services and is compliant with the FCC requirements pursuant to 47 U.S.C. § 214(e) and 47 C.F.R. § 54.201, as well as the Florida specific requirements, Global is eligible for designation as a Lifeline only ETC in Florida.</w:t>
      </w:r>
    </w:p>
    <w:p w:rsidR="004F67B2" w:rsidRPr="004F67B2" w:rsidRDefault="004F67B2" w:rsidP="0049132C">
      <w:pPr>
        <w:pStyle w:val="BodyText"/>
        <w:numPr>
          <w:ilvl w:val="0"/>
          <w:numId w:val="4"/>
        </w:numPr>
        <w:spacing w:after="0"/>
        <w:jc w:val="both"/>
        <w:rPr>
          <w:u w:val="single"/>
        </w:rPr>
      </w:pPr>
      <w:r w:rsidRPr="004F67B2">
        <w:rPr>
          <w:u w:val="single"/>
        </w:rPr>
        <w:lastRenderedPageBreak/>
        <w:t>Financial, Managerial, and Technical Capabilities</w:t>
      </w:r>
    </w:p>
    <w:p w:rsidR="004F67B2" w:rsidRPr="004F67B2" w:rsidRDefault="004F67B2" w:rsidP="0049132C">
      <w:pPr>
        <w:pStyle w:val="BodyText"/>
        <w:spacing w:after="0"/>
        <w:jc w:val="both"/>
      </w:pPr>
    </w:p>
    <w:p w:rsidR="001F758A" w:rsidRDefault="001F758A" w:rsidP="0049132C">
      <w:pPr>
        <w:pStyle w:val="BodyText"/>
        <w:spacing w:after="0"/>
        <w:ind w:firstLine="720"/>
        <w:jc w:val="both"/>
      </w:pPr>
      <w:r w:rsidRPr="000E1DD9">
        <w:t>As noted in its petition, Global has offered service since 1998 and has not filed for any form of bankruptcy relief. The Company has operated as an ETC in 33 states and has not been subject to any ETC revocation proceedings. The Company has over 20 years of technical and managerial experience, and it does not rely exclusively on Lifeline reimbursements for its operating revenues. As Global will be providing resold wireless service, it will also rely upon the managerial and technical expertise of its underlying carrier. Global resolved all FCC enforcement proceedings in 2017.</w:t>
      </w:r>
      <w:r w:rsidRPr="000E1DD9">
        <w:rPr>
          <w:rStyle w:val="FootnoteReference"/>
        </w:rPr>
        <w:footnoteReference w:id="10"/>
      </w:r>
      <w:r w:rsidR="009B3E10">
        <w:t xml:space="preserve"> Thus we find </w:t>
      </w:r>
      <w:r w:rsidR="007D197A" w:rsidRPr="000E1DD9">
        <w:t>that Global has the financial, managerial, and technical capabilities to provide L</w:t>
      </w:r>
      <w:r w:rsidR="00E016D8" w:rsidRPr="000E1DD9">
        <w:t>ifeline service</w:t>
      </w:r>
      <w:r w:rsidR="007D197A" w:rsidRPr="000E1DD9">
        <w:t>.</w:t>
      </w:r>
    </w:p>
    <w:p w:rsidR="00A07396" w:rsidRDefault="00A07396" w:rsidP="0049132C">
      <w:pPr>
        <w:pStyle w:val="BodyText"/>
        <w:spacing w:after="0"/>
        <w:jc w:val="both"/>
      </w:pPr>
    </w:p>
    <w:p w:rsidR="00A07396" w:rsidRPr="00232C9A" w:rsidRDefault="00A07396" w:rsidP="0049132C">
      <w:pPr>
        <w:pStyle w:val="BodyText"/>
        <w:numPr>
          <w:ilvl w:val="0"/>
          <w:numId w:val="4"/>
        </w:numPr>
        <w:spacing w:after="0"/>
        <w:jc w:val="both"/>
        <w:rPr>
          <w:u w:val="single"/>
        </w:rPr>
      </w:pPr>
      <w:r w:rsidRPr="00232C9A">
        <w:rPr>
          <w:u w:val="single"/>
        </w:rPr>
        <w:t>Public Interest</w:t>
      </w:r>
    </w:p>
    <w:p w:rsidR="00A07396" w:rsidRDefault="00A07396" w:rsidP="0049132C">
      <w:pPr>
        <w:pStyle w:val="BodyText"/>
        <w:spacing w:after="0"/>
        <w:jc w:val="both"/>
        <w:rPr>
          <w:i/>
        </w:rPr>
      </w:pPr>
    </w:p>
    <w:p w:rsidR="001F758A" w:rsidRPr="000E1DD9" w:rsidRDefault="001F758A" w:rsidP="0049132C">
      <w:pPr>
        <w:pStyle w:val="BodyText"/>
        <w:spacing w:after="0"/>
        <w:ind w:firstLine="720"/>
        <w:jc w:val="both"/>
      </w:pPr>
      <w:r w:rsidRPr="000E1DD9">
        <w:t xml:space="preserve">State commissions are </w:t>
      </w:r>
      <w:r w:rsidR="00442FFF" w:rsidRPr="000E1DD9">
        <w:t xml:space="preserve">also </w:t>
      </w:r>
      <w:r w:rsidRPr="000E1DD9">
        <w:t>required to find that ETC designation is in the public interest.</w:t>
      </w:r>
      <w:r w:rsidRPr="000E1DD9">
        <w:rPr>
          <w:rStyle w:val="FootnoteReference"/>
        </w:rPr>
        <w:footnoteReference w:id="11"/>
      </w:r>
      <w:r w:rsidRPr="000E1DD9">
        <w:t xml:space="preserve"> Global asserts granting its ETC designation will bring Lifeline eligible consumers more choice in providers without creating an additional burden on the federal high-cost programs. In Florida, consumers are currently limited to three wireless Lifeline providers. These three companies represent 98 percent of the Lifeline market in Florida.</w:t>
      </w:r>
      <w:r w:rsidRPr="000E1DD9">
        <w:rPr>
          <w:rStyle w:val="FootnoteReference"/>
        </w:rPr>
        <w:footnoteReference w:id="12"/>
      </w:r>
      <w:r w:rsidRPr="000E1DD9">
        <w:t xml:space="preserve"> However, </w:t>
      </w:r>
      <w:r w:rsidR="00922E54">
        <w:t xml:space="preserve">this Commission </w:t>
      </w:r>
      <w:r w:rsidR="0028649E">
        <w:t xml:space="preserve">estimates that the </w:t>
      </w:r>
      <w:r w:rsidRPr="000E1DD9">
        <w:t>Lifeline participation rate for the last two years has hovered around 18 percent.</w:t>
      </w:r>
      <w:r w:rsidRPr="000E1DD9">
        <w:rPr>
          <w:rStyle w:val="FootnoteReference"/>
        </w:rPr>
        <w:footnoteReference w:id="13"/>
      </w:r>
      <w:r w:rsidRPr="000E1DD9">
        <w:t xml:space="preserve"> The increase in carriers servicing this market may increase participation through additional marketing and would serve the public interest.</w:t>
      </w:r>
    </w:p>
    <w:p w:rsidR="00F910E0" w:rsidRPr="000E1DD9" w:rsidRDefault="00F910E0" w:rsidP="0049132C">
      <w:pPr>
        <w:pStyle w:val="BodyText"/>
        <w:spacing w:after="0"/>
        <w:jc w:val="both"/>
      </w:pPr>
    </w:p>
    <w:p w:rsidR="00D734F0" w:rsidRPr="000E1DD9" w:rsidRDefault="00D734F0" w:rsidP="0049132C">
      <w:pPr>
        <w:pStyle w:val="IssueSubsectionHeading"/>
        <w:numPr>
          <w:ilvl w:val="0"/>
          <w:numId w:val="4"/>
        </w:numPr>
        <w:spacing w:after="0"/>
        <w:rPr>
          <w:rFonts w:ascii="Times New Roman" w:hAnsi="Times New Roman" w:cs="Times New Roman"/>
          <w:b w:val="0"/>
          <w:i w:val="0"/>
          <w:u w:val="single"/>
        </w:rPr>
      </w:pPr>
      <w:r w:rsidRPr="000E1DD9">
        <w:rPr>
          <w:rFonts w:ascii="Times New Roman" w:hAnsi="Times New Roman" w:cs="Times New Roman"/>
          <w:b w:val="0"/>
          <w:i w:val="0"/>
          <w:u w:val="single"/>
        </w:rPr>
        <w:t>Conclusion</w:t>
      </w:r>
    </w:p>
    <w:p w:rsidR="00983645" w:rsidRDefault="00983645" w:rsidP="0049132C">
      <w:pPr>
        <w:jc w:val="both"/>
      </w:pPr>
    </w:p>
    <w:p w:rsidR="001F758A" w:rsidRPr="000E1DD9" w:rsidRDefault="001F758A" w:rsidP="0049132C">
      <w:pPr>
        <w:ind w:firstLine="720"/>
        <w:jc w:val="both"/>
      </w:pPr>
      <w:r w:rsidRPr="000E1DD9">
        <w:t>Global</w:t>
      </w:r>
      <w:r w:rsidR="009371C8" w:rsidRPr="000E1DD9">
        <w:t xml:space="preserve"> </w:t>
      </w:r>
      <w:r w:rsidRPr="000E1DD9">
        <w:t>meets all the requirements for designation as an ETC.</w:t>
      </w:r>
      <w:r w:rsidR="009371C8" w:rsidRPr="000E1DD9">
        <w:t xml:space="preserve"> T</w:t>
      </w:r>
      <w:r w:rsidRPr="000E1DD9">
        <w:t xml:space="preserve">he Company has demonstrated sufficient financial, managerial, and technical capabilities. </w:t>
      </w:r>
      <w:r w:rsidR="009371C8" w:rsidRPr="000E1DD9">
        <w:t xml:space="preserve">We also find that granting this ETC designation is in the public interest. Therefore Global will be </w:t>
      </w:r>
      <w:r w:rsidRPr="000E1DD9">
        <w:t xml:space="preserve">granted an ETC designation throughout the State of Florida as identified in Attachment A of this </w:t>
      </w:r>
      <w:r w:rsidR="002E56E5" w:rsidRPr="000E1DD9">
        <w:t>Order.</w:t>
      </w:r>
    </w:p>
    <w:p w:rsidR="001F758A" w:rsidRPr="000E1DD9" w:rsidRDefault="001F758A" w:rsidP="0049132C">
      <w:pPr>
        <w:jc w:val="both"/>
      </w:pPr>
    </w:p>
    <w:p w:rsidR="001F758A" w:rsidRPr="000E1DD9" w:rsidRDefault="001F758A" w:rsidP="00E758F2">
      <w:pPr>
        <w:jc w:val="both"/>
      </w:pPr>
      <w:r w:rsidRPr="000E1DD9">
        <w:tab/>
        <w:t>Based on the foregoing, it is</w:t>
      </w:r>
    </w:p>
    <w:p w:rsidR="001F758A" w:rsidRPr="000E1DD9" w:rsidRDefault="001F758A" w:rsidP="00E758F2">
      <w:pPr>
        <w:jc w:val="both"/>
      </w:pPr>
    </w:p>
    <w:p w:rsidR="002048CB" w:rsidRPr="000E1DD9" w:rsidRDefault="001F758A" w:rsidP="00E758F2">
      <w:pPr>
        <w:jc w:val="both"/>
      </w:pPr>
      <w:r w:rsidRPr="000E1DD9">
        <w:tab/>
      </w:r>
      <w:r w:rsidR="002048CB" w:rsidRPr="000E1DD9">
        <w:t xml:space="preserve">ORDERED by the Florida Public Service Commission that </w:t>
      </w:r>
      <w:r w:rsidR="00C142E4" w:rsidRPr="000E1DD9">
        <w:t>Global Connection Inc. of America d/b/a STAND UP WIRELESS’</w:t>
      </w:r>
      <w:r w:rsidR="002048CB" w:rsidRPr="000E1DD9">
        <w:t xml:space="preserve"> Petition for Designation as an Eligible Telecommunications Carrier</w:t>
      </w:r>
      <w:r w:rsidR="008979BB">
        <w:t xml:space="preserve"> throughout the State of Florida</w:t>
      </w:r>
      <w:r w:rsidR="002048CB" w:rsidRPr="000E1DD9">
        <w:t xml:space="preserve"> is GRANTED. It is further</w:t>
      </w:r>
    </w:p>
    <w:p w:rsidR="002048CB" w:rsidRPr="000E1DD9" w:rsidRDefault="002048CB" w:rsidP="00E758F2">
      <w:pPr>
        <w:jc w:val="both"/>
      </w:pPr>
    </w:p>
    <w:p w:rsidR="002048CB" w:rsidRPr="000E1DD9" w:rsidRDefault="002048CB" w:rsidP="00E758F2">
      <w:pPr>
        <w:jc w:val="both"/>
      </w:pPr>
      <w:r w:rsidRPr="000E1DD9">
        <w:tab/>
        <w:t xml:space="preserve">ORDERED that </w:t>
      </w:r>
      <w:r w:rsidR="00D14209" w:rsidRPr="000E1DD9">
        <w:t>Global Connection Inc. of America d/b/a STAND UP WIRELESS</w:t>
      </w:r>
      <w:r w:rsidRPr="000E1DD9">
        <w:t xml:space="preserve"> is designated an eligible telecommunications carrier for the sole purpose of providing Lifeline service to qualifying consumers in the State of Florida. It is further</w:t>
      </w:r>
    </w:p>
    <w:p w:rsidR="002048CB" w:rsidRPr="000E1DD9" w:rsidRDefault="002048CB" w:rsidP="00E758F2">
      <w:pPr>
        <w:jc w:val="both"/>
      </w:pPr>
    </w:p>
    <w:p w:rsidR="002048CB" w:rsidRPr="000E1DD9" w:rsidRDefault="002048CB" w:rsidP="00E758F2">
      <w:pPr>
        <w:jc w:val="both"/>
      </w:pPr>
      <w:r w:rsidRPr="000E1DD9">
        <w:lastRenderedPageBreak/>
        <w:tab/>
        <w:t xml:space="preserve">ORDERED that if there is a future change in </w:t>
      </w:r>
      <w:r w:rsidR="00B2787D" w:rsidRPr="000E1DD9">
        <w:t>Global Connection Inc. of America d/b/a STAND UP WIRELESS’</w:t>
      </w:r>
      <w:r w:rsidRPr="000E1DD9">
        <w:t xml:space="preserve"> ownership, the new owners shall file a petition with the Commission to demonstrate that it is in the public interest to maintain the ETC designation. It is further</w:t>
      </w:r>
    </w:p>
    <w:p w:rsidR="002048CB" w:rsidRPr="000E1DD9" w:rsidRDefault="002048CB" w:rsidP="00E758F2">
      <w:pPr>
        <w:jc w:val="both"/>
      </w:pPr>
    </w:p>
    <w:p w:rsidR="002048CB" w:rsidRPr="000E1DD9" w:rsidRDefault="002048CB" w:rsidP="00E758F2">
      <w:pPr>
        <w:jc w:val="both"/>
      </w:pPr>
      <w:r w:rsidRPr="000E1DD9">
        <w:tab/>
        <w:t>ORDERED that the provisions of this Order, issued as proposed agency action, shall become final and effective upon the issuance of a Consummating Order unless an appropriate petition, in the form provided by Rule 28-106.201, F.A.C., is received by the Commission Clerk, 2540 Shumard Oak Boulevard, Tallahassee, Florida 32399-0850, by the close of business on the date set forth in the “Notice of Further Proceedings or Judicial Review” attached hereto. It is further</w:t>
      </w:r>
    </w:p>
    <w:p w:rsidR="002048CB" w:rsidRPr="000E1DD9" w:rsidRDefault="002048CB" w:rsidP="00E758F2">
      <w:pPr>
        <w:jc w:val="both"/>
      </w:pPr>
    </w:p>
    <w:p w:rsidR="001F758A" w:rsidRPr="000E1DD9" w:rsidRDefault="002048CB" w:rsidP="00E758F2">
      <w:pPr>
        <w:jc w:val="both"/>
      </w:pPr>
      <w:r w:rsidRPr="000E1DD9">
        <w:tab/>
        <w:t>ORDERED that in the event this Order becomes final, this docket shall be closed.</w:t>
      </w:r>
    </w:p>
    <w:p w:rsidR="001F758A" w:rsidRPr="000E1DD9" w:rsidRDefault="001F758A" w:rsidP="00E758F2">
      <w:pPr>
        <w:jc w:val="both"/>
      </w:pPr>
    </w:p>
    <w:p w:rsidR="001F758A" w:rsidRDefault="001F758A" w:rsidP="001F758A">
      <w:pPr>
        <w:keepNext/>
        <w:keepLines/>
        <w:jc w:val="both"/>
      </w:pPr>
      <w:r w:rsidRPr="000E1DD9">
        <w:tab/>
        <w:t xml:space="preserve">By ORDER of the Florida Public Service Commission this </w:t>
      </w:r>
      <w:bookmarkStart w:id="7" w:name="replaceDate"/>
      <w:bookmarkEnd w:id="7"/>
      <w:r w:rsidR="005E1314">
        <w:rPr>
          <w:u w:val="single"/>
        </w:rPr>
        <w:t>20th</w:t>
      </w:r>
      <w:r w:rsidR="005E1314">
        <w:t xml:space="preserve"> day of </w:t>
      </w:r>
      <w:r w:rsidR="005E1314">
        <w:rPr>
          <w:u w:val="single"/>
        </w:rPr>
        <w:t>June</w:t>
      </w:r>
      <w:r w:rsidR="005E1314">
        <w:t xml:space="preserve">, </w:t>
      </w:r>
      <w:r w:rsidR="005E1314">
        <w:rPr>
          <w:u w:val="single"/>
        </w:rPr>
        <w:t>2024</w:t>
      </w:r>
      <w:r w:rsidR="005E1314">
        <w:t>.</w:t>
      </w:r>
    </w:p>
    <w:p w:rsidR="005E1314" w:rsidRPr="005E1314" w:rsidRDefault="005E1314" w:rsidP="001F758A">
      <w:pPr>
        <w:keepNext/>
        <w:keepLines/>
        <w:jc w:val="both"/>
      </w:pPr>
    </w:p>
    <w:p w:rsidR="001F758A" w:rsidRPr="000E1DD9" w:rsidRDefault="001F758A" w:rsidP="001F758A">
      <w:pPr>
        <w:keepNext/>
        <w:keepLines/>
        <w:jc w:val="both"/>
      </w:pPr>
    </w:p>
    <w:p w:rsidR="001F758A" w:rsidRDefault="001F758A" w:rsidP="001F758A">
      <w:pPr>
        <w:keepNext/>
        <w:keepLines/>
        <w:jc w:val="both"/>
      </w:pPr>
    </w:p>
    <w:p w:rsidR="005E1314" w:rsidRDefault="005E1314" w:rsidP="001F758A">
      <w:pPr>
        <w:keepNext/>
        <w:keepLines/>
        <w:jc w:val="both"/>
      </w:pPr>
    </w:p>
    <w:p w:rsidR="005E1314" w:rsidRPr="000E1DD9" w:rsidRDefault="005E1314" w:rsidP="001F758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F758A" w:rsidRPr="000E1DD9" w:rsidTr="001F758A">
        <w:tc>
          <w:tcPr>
            <w:tcW w:w="720" w:type="dxa"/>
            <w:shd w:val="clear" w:color="auto" w:fill="auto"/>
          </w:tcPr>
          <w:p w:rsidR="001F758A" w:rsidRPr="000E1DD9" w:rsidRDefault="001F758A" w:rsidP="001F758A">
            <w:pPr>
              <w:keepNext/>
              <w:keepLines/>
              <w:jc w:val="both"/>
            </w:pPr>
            <w:bookmarkStart w:id="8" w:name="bkmrkSignature" w:colFirst="0" w:colLast="0"/>
          </w:p>
        </w:tc>
        <w:tc>
          <w:tcPr>
            <w:tcW w:w="4320" w:type="dxa"/>
            <w:tcBorders>
              <w:bottom w:val="single" w:sz="4" w:space="0" w:color="auto"/>
            </w:tcBorders>
            <w:shd w:val="clear" w:color="auto" w:fill="auto"/>
          </w:tcPr>
          <w:p w:rsidR="001F758A" w:rsidRPr="000E1DD9" w:rsidRDefault="005E1314" w:rsidP="001F758A">
            <w:pPr>
              <w:keepNext/>
              <w:keepLines/>
              <w:jc w:val="both"/>
            </w:pPr>
            <w:r>
              <w:t>/s/ Adam J. Teitzman</w:t>
            </w:r>
            <w:bookmarkStart w:id="9" w:name="_GoBack"/>
            <w:bookmarkEnd w:id="9"/>
          </w:p>
        </w:tc>
      </w:tr>
      <w:bookmarkEnd w:id="8"/>
      <w:tr w:rsidR="001F758A" w:rsidRPr="000E1DD9" w:rsidTr="001F758A">
        <w:tc>
          <w:tcPr>
            <w:tcW w:w="720" w:type="dxa"/>
            <w:shd w:val="clear" w:color="auto" w:fill="auto"/>
          </w:tcPr>
          <w:p w:rsidR="001F758A" w:rsidRPr="000E1DD9" w:rsidRDefault="001F758A" w:rsidP="001F758A">
            <w:pPr>
              <w:keepNext/>
              <w:keepLines/>
              <w:jc w:val="both"/>
            </w:pPr>
          </w:p>
        </w:tc>
        <w:tc>
          <w:tcPr>
            <w:tcW w:w="4320" w:type="dxa"/>
            <w:tcBorders>
              <w:top w:val="single" w:sz="4" w:space="0" w:color="auto"/>
            </w:tcBorders>
            <w:shd w:val="clear" w:color="auto" w:fill="auto"/>
          </w:tcPr>
          <w:p w:rsidR="001F758A" w:rsidRPr="000E1DD9" w:rsidRDefault="001F758A" w:rsidP="001F758A">
            <w:pPr>
              <w:keepNext/>
              <w:keepLines/>
              <w:jc w:val="both"/>
            </w:pPr>
            <w:r w:rsidRPr="000E1DD9">
              <w:t>ADAM J. TEITZMAN</w:t>
            </w:r>
          </w:p>
          <w:p w:rsidR="001F758A" w:rsidRPr="000E1DD9" w:rsidRDefault="001F758A" w:rsidP="001F758A">
            <w:pPr>
              <w:keepNext/>
              <w:keepLines/>
              <w:jc w:val="both"/>
            </w:pPr>
            <w:r w:rsidRPr="000E1DD9">
              <w:t>Commission Clerk</w:t>
            </w:r>
          </w:p>
        </w:tc>
      </w:tr>
    </w:tbl>
    <w:p w:rsidR="001F758A" w:rsidRPr="000E1DD9" w:rsidRDefault="001F758A" w:rsidP="001F758A">
      <w:pPr>
        <w:pStyle w:val="OrderSigInfo"/>
        <w:keepNext/>
        <w:keepLines/>
      </w:pPr>
      <w:r w:rsidRPr="000E1DD9">
        <w:t>Florida Public Service Commission</w:t>
      </w:r>
    </w:p>
    <w:p w:rsidR="001F758A" w:rsidRPr="000E1DD9" w:rsidRDefault="001F758A" w:rsidP="001F758A">
      <w:pPr>
        <w:pStyle w:val="OrderSigInfo"/>
        <w:keepNext/>
        <w:keepLines/>
      </w:pPr>
      <w:r w:rsidRPr="000E1DD9">
        <w:t>2540 Shumard Oak Boulevard</w:t>
      </w:r>
    </w:p>
    <w:p w:rsidR="001F758A" w:rsidRPr="000E1DD9" w:rsidRDefault="001F758A" w:rsidP="001F758A">
      <w:pPr>
        <w:pStyle w:val="OrderSigInfo"/>
        <w:keepNext/>
        <w:keepLines/>
      </w:pPr>
      <w:r w:rsidRPr="000E1DD9">
        <w:t>Tallahassee, Florida 32399</w:t>
      </w:r>
    </w:p>
    <w:p w:rsidR="001F758A" w:rsidRPr="000E1DD9" w:rsidRDefault="001F758A" w:rsidP="001F758A">
      <w:pPr>
        <w:pStyle w:val="OrderSigInfo"/>
        <w:keepNext/>
        <w:keepLines/>
      </w:pPr>
      <w:r w:rsidRPr="000E1DD9">
        <w:t>(850) 413</w:t>
      </w:r>
      <w:r w:rsidRPr="000E1DD9">
        <w:noBreakHyphen/>
        <w:t>6770</w:t>
      </w:r>
    </w:p>
    <w:p w:rsidR="001F758A" w:rsidRPr="000E1DD9" w:rsidRDefault="001F758A" w:rsidP="001F758A">
      <w:pPr>
        <w:pStyle w:val="OrderSigInfo"/>
        <w:keepNext/>
        <w:keepLines/>
      </w:pPr>
      <w:r w:rsidRPr="000E1DD9">
        <w:t>www.floridapsc.com</w:t>
      </w:r>
    </w:p>
    <w:p w:rsidR="001F758A" w:rsidRPr="000E1DD9" w:rsidRDefault="001F758A" w:rsidP="001F758A">
      <w:pPr>
        <w:pStyle w:val="OrderSigInfo"/>
        <w:keepNext/>
        <w:keepLines/>
      </w:pPr>
    </w:p>
    <w:p w:rsidR="001F758A" w:rsidRPr="000E1DD9" w:rsidRDefault="001F758A" w:rsidP="001F758A">
      <w:pPr>
        <w:pStyle w:val="OrderSigInfo"/>
        <w:keepNext/>
        <w:keepLines/>
      </w:pPr>
      <w:r w:rsidRPr="000E1DD9">
        <w:t>Copies furnished: A copy of this document is provided to the parties of record at the time of issuance and, if applicable, interested persons.</w:t>
      </w:r>
    </w:p>
    <w:p w:rsidR="001F758A" w:rsidRPr="000E1DD9" w:rsidRDefault="001F758A" w:rsidP="001F758A">
      <w:pPr>
        <w:pStyle w:val="OrderBody"/>
        <w:keepNext/>
        <w:keepLines/>
      </w:pPr>
    </w:p>
    <w:p w:rsidR="001F758A" w:rsidRPr="000E1DD9" w:rsidRDefault="001F758A" w:rsidP="001F758A">
      <w:pPr>
        <w:keepNext/>
        <w:keepLines/>
        <w:jc w:val="both"/>
      </w:pPr>
    </w:p>
    <w:p w:rsidR="001F758A" w:rsidRPr="000E1DD9" w:rsidRDefault="001F758A" w:rsidP="001F758A">
      <w:pPr>
        <w:keepNext/>
        <w:keepLines/>
        <w:jc w:val="both"/>
      </w:pPr>
      <w:r w:rsidRPr="000E1DD9">
        <w:t>CMM</w:t>
      </w:r>
    </w:p>
    <w:p w:rsidR="001F758A" w:rsidRPr="000E1DD9" w:rsidRDefault="001F758A" w:rsidP="001F758A">
      <w:pPr>
        <w:jc w:val="both"/>
      </w:pPr>
    </w:p>
    <w:p w:rsidR="001F758A" w:rsidRPr="000E1DD9" w:rsidRDefault="001F758A">
      <w:r w:rsidRPr="000E1DD9">
        <w:br w:type="page"/>
      </w:r>
    </w:p>
    <w:p w:rsidR="001F758A" w:rsidRPr="000E1DD9" w:rsidRDefault="001F758A" w:rsidP="001F758A">
      <w:pPr>
        <w:pStyle w:val="CenterUnderline"/>
      </w:pPr>
      <w:r w:rsidRPr="000E1DD9">
        <w:lastRenderedPageBreak/>
        <w:t>NOTICE OF FURTHER PROCEEDINGS OR JUDICIAL REVIEW</w:t>
      </w:r>
    </w:p>
    <w:p w:rsidR="005F2751" w:rsidRPr="000E1DD9" w:rsidRDefault="005F2751" w:rsidP="001F758A">
      <w:pPr>
        <w:pStyle w:val="CenterUnderline"/>
        <w:rPr>
          <w:u w:val="none"/>
        </w:rPr>
      </w:pPr>
    </w:p>
    <w:p w:rsidR="0073264A" w:rsidRPr="000E1DD9" w:rsidRDefault="001F758A" w:rsidP="0073264A">
      <w:pPr>
        <w:pStyle w:val="OrderBody"/>
      </w:pPr>
      <w:r w:rsidRPr="000E1DD9">
        <w:tab/>
      </w:r>
      <w:r w:rsidR="0073264A" w:rsidRPr="000E1DD9">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264A" w:rsidRPr="000E1DD9" w:rsidRDefault="0073264A" w:rsidP="0073264A">
      <w:pPr>
        <w:pStyle w:val="OrderBody"/>
      </w:pPr>
    </w:p>
    <w:p w:rsidR="0073264A" w:rsidRPr="000E1DD9" w:rsidRDefault="0073264A" w:rsidP="0073264A">
      <w:pPr>
        <w:pStyle w:val="OrderBody"/>
        <w:ind w:firstLine="720"/>
      </w:pPr>
      <w:r w:rsidRPr="000E1DD9">
        <w:t>Mediation may be available on a case-by-case basis. If mediation is conducted, it does not affect a substantially interested person's right to a hearing.</w:t>
      </w:r>
    </w:p>
    <w:p w:rsidR="0073264A" w:rsidRPr="000E1DD9" w:rsidRDefault="0073264A" w:rsidP="0073264A">
      <w:pPr>
        <w:pStyle w:val="OrderBody"/>
      </w:pPr>
    </w:p>
    <w:p w:rsidR="0073264A" w:rsidRPr="000E1DD9" w:rsidRDefault="0073264A" w:rsidP="0073264A">
      <w:pPr>
        <w:pStyle w:val="OrderBody"/>
        <w:ind w:firstLine="720"/>
      </w:pPr>
      <w:r w:rsidRPr="000E1DD9">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50BCE" w:rsidRPr="00D50BCE">
        <w:rPr>
          <w:u w:val="single"/>
        </w:rPr>
        <w:t>July 1</w:t>
      </w:r>
      <w:r w:rsidR="00FC2B46">
        <w:rPr>
          <w:u w:val="single"/>
        </w:rPr>
        <w:t>1</w:t>
      </w:r>
      <w:r w:rsidR="00D50BCE" w:rsidRPr="00D50BCE">
        <w:rPr>
          <w:u w:val="single"/>
        </w:rPr>
        <w:t>, 2024</w:t>
      </w:r>
      <w:r w:rsidR="00D50BCE">
        <w:t>.</w:t>
      </w:r>
    </w:p>
    <w:p w:rsidR="0073264A" w:rsidRPr="000E1DD9" w:rsidRDefault="0073264A" w:rsidP="0073264A">
      <w:pPr>
        <w:pStyle w:val="OrderBody"/>
        <w:ind w:firstLine="720"/>
      </w:pPr>
    </w:p>
    <w:p w:rsidR="0073264A" w:rsidRPr="000E1DD9" w:rsidRDefault="0073264A" w:rsidP="0073264A">
      <w:pPr>
        <w:pStyle w:val="OrderBody"/>
        <w:ind w:firstLine="720"/>
      </w:pPr>
      <w:r w:rsidRPr="000E1DD9">
        <w:t>In the absence of such a petition, this order shall become effective and final upon the issuance of a Consummating Order.</w:t>
      </w:r>
    </w:p>
    <w:p w:rsidR="0073264A" w:rsidRPr="000E1DD9" w:rsidRDefault="0073264A" w:rsidP="0073264A">
      <w:pPr>
        <w:pStyle w:val="OrderBody"/>
      </w:pPr>
    </w:p>
    <w:p w:rsidR="0073264A" w:rsidRPr="000E1DD9" w:rsidRDefault="0073264A" w:rsidP="0073264A">
      <w:pPr>
        <w:pStyle w:val="OrderBody"/>
      </w:pPr>
      <w:r w:rsidRPr="000E1DD9">
        <w:tab/>
        <w:t>Any objection or protest filed in this docket before the issuance date of this order is considered abandoned unless it satisfies the foregoing conditions and is renewed within the specified protest period.</w:t>
      </w:r>
    </w:p>
    <w:p w:rsidR="001F758A" w:rsidRPr="000E1DD9" w:rsidRDefault="001F758A" w:rsidP="0073264A">
      <w:pPr>
        <w:pStyle w:val="OrderBody"/>
      </w:pPr>
    </w:p>
    <w:p w:rsidR="001F758A" w:rsidRPr="000E1DD9" w:rsidRDefault="001F758A" w:rsidP="001F758A">
      <w:pPr>
        <w:pStyle w:val="OrderBody"/>
      </w:pPr>
    </w:p>
    <w:p w:rsidR="000F60A0" w:rsidRPr="000E1DD9" w:rsidRDefault="001F758A">
      <w:pPr>
        <w:sectPr w:rsidR="000F60A0" w:rsidRPr="000E1DD9">
          <w:headerReference w:type="default" r:id="rId8"/>
          <w:footerReference w:type="first" r:id="rId9"/>
          <w:pgSz w:w="12240" w:h="15840" w:code="1"/>
          <w:pgMar w:top="1440" w:right="1440" w:bottom="1440" w:left="1440" w:header="720" w:footer="720" w:gutter="0"/>
          <w:cols w:space="720"/>
          <w:titlePg/>
          <w:docGrid w:linePitch="360"/>
        </w:sectPr>
      </w:pPr>
      <w:r w:rsidRPr="000E1DD9">
        <w:br w:type="page"/>
      </w:r>
    </w:p>
    <w:p w:rsidR="001F758A" w:rsidRPr="000E1DD9" w:rsidRDefault="001F758A"/>
    <w:p w:rsidR="001F758A" w:rsidRPr="000E1DD9" w:rsidRDefault="001F758A" w:rsidP="001F758A">
      <w:pPr>
        <w:pStyle w:val="OrderBody"/>
      </w:pPr>
      <w:r w:rsidRPr="000E1DD9">
        <w:rPr>
          <w:noProof/>
        </w:rPr>
        <w:drawing>
          <wp:inline distT="0" distB="0" distL="0" distR="0" wp14:anchorId="42DC831C" wp14:editId="209EABDB">
            <wp:extent cx="5943600" cy="4594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0067 Global Connectio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4860"/>
                    </a:xfrm>
                    <a:prstGeom prst="rect">
                      <a:avLst/>
                    </a:prstGeom>
                  </pic:spPr>
                </pic:pic>
              </a:graphicData>
            </a:graphic>
          </wp:inline>
        </w:drawing>
      </w:r>
    </w:p>
    <w:p w:rsidR="001F758A" w:rsidRPr="000E1DD9" w:rsidRDefault="001F758A" w:rsidP="001F758A">
      <w:pPr>
        <w:pStyle w:val="OrderBody"/>
      </w:pPr>
    </w:p>
    <w:sectPr w:rsidR="001F758A" w:rsidRPr="000E1DD9">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8A" w:rsidRDefault="001F758A">
      <w:r>
        <w:separator/>
      </w:r>
    </w:p>
  </w:endnote>
  <w:endnote w:type="continuationSeparator" w:id="0">
    <w:p w:rsidR="001F758A" w:rsidRDefault="001F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8A" w:rsidRDefault="001F758A">
      <w:r>
        <w:separator/>
      </w:r>
    </w:p>
  </w:footnote>
  <w:footnote w:type="continuationSeparator" w:id="0">
    <w:p w:rsidR="001F758A" w:rsidRDefault="001F758A">
      <w:r>
        <w:continuationSeparator/>
      </w:r>
    </w:p>
  </w:footnote>
  <w:footnote w:id="1">
    <w:p w:rsidR="001F758A" w:rsidRDefault="001F758A" w:rsidP="001F758A">
      <w:pPr>
        <w:pStyle w:val="FootnoteText"/>
      </w:pPr>
      <w:r>
        <w:rPr>
          <w:rStyle w:val="FootnoteReference"/>
        </w:rPr>
        <w:footnoteRef/>
      </w:r>
      <w:r>
        <w:t xml:space="preserve"> 47 U.S.C. § 153(11) (defining a common carrier as “any person engaged as a common carrier for hire, in interstate or foreign communications by wire or radio . . . .”</w:t>
      </w:r>
      <w:r w:rsidR="003F0A59">
        <w:t>)</w:t>
      </w:r>
      <w:r>
        <w:t xml:space="preserve">; </w:t>
      </w:r>
      <w:r w:rsidR="00A65D90" w:rsidRPr="00A65D90">
        <w:rPr>
          <w:i/>
        </w:rPr>
        <w:t>see also</w:t>
      </w:r>
      <w:r w:rsidR="00A65D90">
        <w:t xml:space="preserve"> </w:t>
      </w:r>
      <w:r>
        <w:t>47 U.S.C. § 332(c)(1)(A) (treating commercial mobile service providers as common carriers).</w:t>
      </w:r>
    </w:p>
  </w:footnote>
  <w:footnote w:id="2">
    <w:p w:rsidR="001F758A" w:rsidRDefault="001F758A" w:rsidP="001F758A">
      <w:pPr>
        <w:pStyle w:val="FootnoteText"/>
      </w:pPr>
      <w:r>
        <w:rPr>
          <w:rStyle w:val="FootnoteReference"/>
        </w:rPr>
        <w:footnoteRef/>
      </w:r>
      <w:r>
        <w:t xml:space="preserve"> </w:t>
      </w:r>
      <w:r w:rsidRPr="0068224C">
        <w:rPr>
          <w:szCs w:val="24"/>
        </w:rPr>
        <w:t>H</w:t>
      </w:r>
      <w:r>
        <w:rPr>
          <w:szCs w:val="24"/>
        </w:rPr>
        <w:t xml:space="preserve">ouse </w:t>
      </w:r>
      <w:r w:rsidRPr="0068224C">
        <w:rPr>
          <w:szCs w:val="24"/>
        </w:rPr>
        <w:t>B</w:t>
      </w:r>
      <w:r>
        <w:rPr>
          <w:szCs w:val="24"/>
        </w:rPr>
        <w:t>ill</w:t>
      </w:r>
      <w:r w:rsidRPr="0068224C">
        <w:rPr>
          <w:szCs w:val="24"/>
        </w:rPr>
        <w:t xml:space="preserve"> 1231</w:t>
      </w:r>
      <w:r>
        <w:rPr>
          <w:szCs w:val="24"/>
        </w:rPr>
        <w:t xml:space="preserve"> (2011), effective July 1, 2011.</w:t>
      </w:r>
    </w:p>
  </w:footnote>
  <w:footnote w:id="3">
    <w:p w:rsidR="001F758A" w:rsidRDefault="001F758A" w:rsidP="001F758A">
      <w:pPr>
        <w:pStyle w:val="FootnoteText"/>
      </w:pPr>
      <w:r>
        <w:rPr>
          <w:rStyle w:val="FootnoteReference"/>
        </w:rPr>
        <w:footnoteRef/>
      </w:r>
      <w:r>
        <w:t xml:space="preserve"> Senate Bill 478 (2024), effective April 15, 2024.</w:t>
      </w:r>
    </w:p>
  </w:footnote>
  <w:footnote w:id="4">
    <w:p w:rsidR="001F758A" w:rsidRDefault="001F758A" w:rsidP="001F758A">
      <w:pPr>
        <w:pStyle w:val="FootnoteText"/>
      </w:pPr>
      <w:r>
        <w:rPr>
          <w:rStyle w:val="FootnoteReference"/>
        </w:rPr>
        <w:footnoteRef/>
      </w:r>
      <w:r>
        <w:t xml:space="preserve"> 47 C.F.R. § 54.201(a).</w:t>
      </w:r>
    </w:p>
  </w:footnote>
  <w:footnote w:id="5">
    <w:p w:rsidR="001F758A" w:rsidRDefault="001F758A" w:rsidP="001F758A">
      <w:pPr>
        <w:pStyle w:val="FootnoteText"/>
      </w:pPr>
      <w:r>
        <w:rPr>
          <w:rStyle w:val="FootnoteReference"/>
        </w:rPr>
        <w:footnoteRef/>
      </w:r>
      <w:r>
        <w:t xml:space="preserve"> 47 U.S.C.</w:t>
      </w:r>
      <w:r w:rsidRPr="007F063D">
        <w:t xml:space="preserve"> </w:t>
      </w:r>
      <w:r>
        <w:t>§ 214(e)(1); 47 C.F.R. §</w:t>
      </w:r>
      <w:r w:rsidR="00593BB0">
        <w:t>§</w:t>
      </w:r>
      <w:r>
        <w:t xml:space="preserve"> 54.101, 54.201, 54.401</w:t>
      </w:r>
      <w:r w:rsidR="00593BB0">
        <w:t>.</w:t>
      </w:r>
      <w:r>
        <w:t xml:space="preserve"> </w:t>
      </w:r>
      <w:r w:rsidRPr="00A9462F">
        <w:t>While</w:t>
      </w:r>
      <w:r>
        <w:t xml:space="preserve"> 47 C.F.R. §</w:t>
      </w:r>
      <w:r w:rsidRPr="00A9462F">
        <w:t xml:space="preserve"> 54.101(a) also includes requirements addressing toll limitation services to qualifying low-income consumers, the </w:t>
      </w:r>
      <w:r w:rsidR="00593BB0">
        <w:t>Federal Communications Commission</w:t>
      </w:r>
      <w:r w:rsidRPr="00A9462F">
        <w:t xml:space="preserve"> in its 2012 Lifeline and Link Up Reform Order (FCC 12-11) stated that: “ETCs are not required to offer toll limitation service to low-income consumers if the Lifeline offering provides a set amount of minutes that do not distinguish between toll and non-toll calls.”</w:t>
      </w:r>
    </w:p>
  </w:footnote>
  <w:footnote w:id="6">
    <w:p w:rsidR="001F758A" w:rsidRDefault="001F758A" w:rsidP="001F758A">
      <w:pPr>
        <w:pStyle w:val="FootnoteText"/>
      </w:pPr>
      <w:r>
        <w:rPr>
          <w:rStyle w:val="FootnoteReference"/>
        </w:rPr>
        <w:footnoteRef/>
      </w:r>
      <w:r>
        <w:t xml:space="preserve"> B</w:t>
      </w:r>
      <w:r w:rsidRPr="00FB0A44">
        <w:t xml:space="preserve">roadband Internet Access Service </w:t>
      </w:r>
      <w:r>
        <w:t xml:space="preserve">(BIAS) </w:t>
      </w:r>
      <w:r w:rsidRPr="00FB0A44">
        <w:t>is defined as a mass-market retail service that provides the capability to transmit and receive data, but excluding dial-up service</w:t>
      </w:r>
      <w:r>
        <w:t>.</w:t>
      </w:r>
    </w:p>
  </w:footnote>
  <w:footnote w:id="7">
    <w:p w:rsidR="001F758A" w:rsidRDefault="001F758A" w:rsidP="001F758A">
      <w:pPr>
        <w:pStyle w:val="FootnoteText"/>
      </w:pPr>
      <w:r>
        <w:rPr>
          <w:rStyle w:val="FootnoteReference"/>
        </w:rPr>
        <w:footnoteRef/>
      </w:r>
      <w:r>
        <w:t xml:space="preserve"> Section 364.105, F.S.</w:t>
      </w:r>
      <w:r w:rsidR="00D26C47">
        <w:t>,</w:t>
      </w:r>
      <w:r>
        <w:t xml:space="preserve"> states that each ETC shall offer a residential basic local telecommunications service at 70 percent of the residential local telecommunications service rate for any Lifeline subscriber who no longer qualifies for Lifeline for a period of 1 year after the date the subscriber ceases to qualify for Lifeline.</w:t>
      </w:r>
    </w:p>
  </w:footnote>
  <w:footnote w:id="8">
    <w:p w:rsidR="001F758A" w:rsidRDefault="001F758A" w:rsidP="001F758A">
      <w:pPr>
        <w:pStyle w:val="FootnoteText"/>
      </w:pPr>
      <w:r>
        <w:rPr>
          <w:rStyle w:val="FootnoteReference"/>
        </w:rPr>
        <w:footnoteRef/>
      </w:r>
      <w:r>
        <w:t xml:space="preserve"> </w:t>
      </w:r>
      <w:r w:rsidRPr="00E91B92">
        <w:t>Rule</w:t>
      </w:r>
      <w:r w:rsidRPr="00E91B92">
        <w:rPr>
          <w:b/>
        </w:rPr>
        <w:t xml:space="preserve"> </w:t>
      </w:r>
      <w:r>
        <w:t xml:space="preserve">25-4.0665(3), F.A.C. The Lifeline Promotion Process is an electronic system developed in collaboration with the Florida Department of Children and Families, ETCs, and </w:t>
      </w:r>
      <w:r w:rsidR="00D316C9">
        <w:t>this Commission</w:t>
      </w:r>
      <w:r>
        <w:t xml:space="preserve">. This system helps assist ETCs and </w:t>
      </w:r>
      <w:r w:rsidR="00D316C9">
        <w:t>this Commission</w:t>
      </w:r>
      <w:r>
        <w:t xml:space="preserve"> in providing information on how to apply for Lifeline assistance to eligible customers.</w:t>
      </w:r>
    </w:p>
  </w:footnote>
  <w:footnote w:id="9">
    <w:p w:rsidR="003F7E4B" w:rsidRDefault="003F7E4B">
      <w:pPr>
        <w:pStyle w:val="FootnoteText"/>
      </w:pPr>
      <w:r>
        <w:rPr>
          <w:rStyle w:val="FootnoteReference"/>
        </w:rPr>
        <w:footnoteRef/>
      </w:r>
      <w:r>
        <w:t xml:space="preserve"> 47 C.F.R. § 54.202(a).</w:t>
      </w:r>
    </w:p>
  </w:footnote>
  <w:footnote w:id="10">
    <w:p w:rsidR="001F758A" w:rsidRDefault="001F758A" w:rsidP="001F758A">
      <w:pPr>
        <w:pStyle w:val="FootnoteText"/>
      </w:pPr>
      <w:r>
        <w:rPr>
          <w:rStyle w:val="FootnoteReference"/>
        </w:rPr>
        <w:footnoteRef/>
      </w:r>
      <w:r>
        <w:t xml:space="preserve"> FCC, Order, </w:t>
      </w:r>
      <w:r w:rsidRPr="00BD38B6">
        <w:t>FCC 17-175</w:t>
      </w:r>
      <w:r>
        <w:t>, Released December 29, 2017.</w:t>
      </w:r>
    </w:p>
  </w:footnote>
  <w:footnote w:id="11">
    <w:p w:rsidR="001F758A" w:rsidRDefault="001F758A" w:rsidP="001F758A">
      <w:pPr>
        <w:pStyle w:val="FootnoteText"/>
      </w:pPr>
      <w:r>
        <w:rPr>
          <w:rStyle w:val="FootnoteReference"/>
        </w:rPr>
        <w:footnoteRef/>
      </w:r>
      <w:r>
        <w:t xml:space="preserve"> 47 U.S.C. § 214(e)(2).</w:t>
      </w:r>
    </w:p>
  </w:footnote>
  <w:footnote w:id="12">
    <w:p w:rsidR="001F758A" w:rsidRDefault="001F758A" w:rsidP="001F758A">
      <w:pPr>
        <w:pStyle w:val="FootnoteText"/>
      </w:pPr>
      <w:r>
        <w:rPr>
          <w:rStyle w:val="FootnoteReference"/>
        </w:rPr>
        <w:footnoteRef/>
      </w:r>
      <w:r>
        <w:t xml:space="preserve"> 2023 Florida Lifeline Assistance Report, December 2023, Appendix C, p 24. </w:t>
      </w:r>
    </w:p>
  </w:footnote>
  <w:footnote w:id="13">
    <w:p w:rsidR="001F758A" w:rsidRDefault="001F758A" w:rsidP="001F758A">
      <w:pPr>
        <w:pStyle w:val="FootnoteText"/>
      </w:pPr>
      <w:r>
        <w:rPr>
          <w:rStyle w:val="FootnoteReference"/>
        </w:rPr>
        <w:footnoteRef/>
      </w:r>
      <w:r>
        <w:t xml:space="preserve"> </w:t>
      </w:r>
      <w:r w:rsidRPr="0020336D">
        <w:rPr>
          <w:i/>
        </w:rPr>
        <w:t>I</w:t>
      </w:r>
      <w:r w:rsidR="0020336D" w:rsidRPr="0020336D">
        <w:rPr>
          <w:i/>
        </w:rPr>
        <w:t>d.</w:t>
      </w:r>
      <w:r w:rsidR="0020336D">
        <w:t xml:space="preserve"> at </w:t>
      </w:r>
      <w: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5E1314">
    <w:pPr>
      <w:pStyle w:val="OrderHeader"/>
    </w:pPr>
    <w:r>
      <w:t xml:space="preserve">ORDER NO. </w:t>
    </w:r>
    <w:fldSimple w:instr=" REF OrderNo0206 ">
      <w:r>
        <w:t>PSC-2024-0206-PAA-TP</w:t>
      </w:r>
    </w:fldSimple>
  </w:p>
  <w:p w:rsidR="00FA6EFD" w:rsidRDefault="001F758A">
    <w:pPr>
      <w:pStyle w:val="OrderHeader"/>
    </w:pPr>
    <w:bookmarkStart w:id="10" w:name="HeaderDocketNo"/>
    <w:bookmarkEnd w:id="10"/>
    <w:r>
      <w:t>DOCKET NO. 20240067-TP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78F1">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A0" w:rsidRDefault="000F60A0" w:rsidP="000F60A0">
    <w:pPr>
      <w:pStyle w:val="OrderHeader"/>
    </w:pPr>
    <w:r>
      <w:t xml:space="preserve">ORDER NO. </w:t>
    </w:r>
    <w:r w:rsidR="005E1314">
      <w:fldChar w:fldCharType="begin"/>
    </w:r>
    <w:r w:rsidR="005E1314">
      <w:instrText xml:space="preserve"> REF OrderNo0206 </w:instrText>
    </w:r>
    <w:r w:rsidR="005E1314">
      <w:fldChar w:fldCharType="separate"/>
    </w:r>
    <w:r w:rsidR="005E1314">
      <w:t>PSC-2024-0206-PAA-TP</w:t>
    </w:r>
    <w:r w:rsidR="005E1314">
      <w:fldChar w:fldCharType="end"/>
    </w:r>
  </w:p>
  <w:p w:rsidR="000F60A0" w:rsidRDefault="000F60A0" w:rsidP="000F60A0">
    <w:pPr>
      <w:pStyle w:val="OrderHeader"/>
    </w:pPr>
    <w:r>
      <w:t>DOCKET NO. 20240067-TP</w:t>
    </w:r>
    <w:r>
      <w:tab/>
    </w:r>
    <w:r>
      <w:tab/>
      <w:t>ATTACHMENT A</w:t>
    </w:r>
  </w:p>
  <w:p w:rsidR="000F60A0" w:rsidRDefault="000F60A0" w:rsidP="000F60A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578F1">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459A"/>
    <w:multiLevelType w:val="hybridMultilevel"/>
    <w:tmpl w:val="45F05ED2"/>
    <w:lvl w:ilvl="0" w:tplc="739A5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9A7FEE"/>
    <w:multiLevelType w:val="hybridMultilevel"/>
    <w:tmpl w:val="3BACA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46B53"/>
    <w:multiLevelType w:val="hybridMultilevel"/>
    <w:tmpl w:val="ABA0A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910E9"/>
    <w:multiLevelType w:val="hybridMultilevel"/>
    <w:tmpl w:val="F2540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40067-TP"/>
  </w:docVars>
  <w:rsids>
    <w:rsidRoot w:val="001F758A"/>
    <w:rsid w:val="000022B8"/>
    <w:rsid w:val="00003883"/>
    <w:rsid w:val="00007E85"/>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1603"/>
    <w:rsid w:val="000B783E"/>
    <w:rsid w:val="000B7D81"/>
    <w:rsid w:val="000C1994"/>
    <w:rsid w:val="000C6926"/>
    <w:rsid w:val="000D02B8"/>
    <w:rsid w:val="000D06E8"/>
    <w:rsid w:val="000D52C1"/>
    <w:rsid w:val="000D6E65"/>
    <w:rsid w:val="000D78FB"/>
    <w:rsid w:val="000D7A06"/>
    <w:rsid w:val="000E050C"/>
    <w:rsid w:val="000E1DD9"/>
    <w:rsid w:val="000E20F0"/>
    <w:rsid w:val="000E2593"/>
    <w:rsid w:val="000E344D"/>
    <w:rsid w:val="000E3F6D"/>
    <w:rsid w:val="000E4E97"/>
    <w:rsid w:val="000F11F1"/>
    <w:rsid w:val="000F1890"/>
    <w:rsid w:val="000F359F"/>
    <w:rsid w:val="000F3B2C"/>
    <w:rsid w:val="000F3F6C"/>
    <w:rsid w:val="000F60A0"/>
    <w:rsid w:val="000F63EB"/>
    <w:rsid w:val="000F648A"/>
    <w:rsid w:val="000F7BE3"/>
    <w:rsid w:val="00103190"/>
    <w:rsid w:val="00104333"/>
    <w:rsid w:val="001052BA"/>
    <w:rsid w:val="0010601E"/>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18FF"/>
    <w:rsid w:val="00194A97"/>
    <w:rsid w:val="00194E81"/>
    <w:rsid w:val="001A15E7"/>
    <w:rsid w:val="001A33C9"/>
    <w:rsid w:val="001A58F3"/>
    <w:rsid w:val="001B034E"/>
    <w:rsid w:val="001B3FC6"/>
    <w:rsid w:val="001C2847"/>
    <w:rsid w:val="001C3BB5"/>
    <w:rsid w:val="001C3F8C"/>
    <w:rsid w:val="001C6097"/>
    <w:rsid w:val="001C7126"/>
    <w:rsid w:val="001C7E64"/>
    <w:rsid w:val="001D008A"/>
    <w:rsid w:val="001E0152"/>
    <w:rsid w:val="001E0FF5"/>
    <w:rsid w:val="001F0095"/>
    <w:rsid w:val="001F03B7"/>
    <w:rsid w:val="001F36B0"/>
    <w:rsid w:val="001F4175"/>
    <w:rsid w:val="001F4CA3"/>
    <w:rsid w:val="001F4F26"/>
    <w:rsid w:val="001F59E0"/>
    <w:rsid w:val="001F758A"/>
    <w:rsid w:val="002002ED"/>
    <w:rsid w:val="0020157E"/>
    <w:rsid w:val="0020336D"/>
    <w:rsid w:val="002044DD"/>
    <w:rsid w:val="002048CB"/>
    <w:rsid w:val="002121CE"/>
    <w:rsid w:val="002170E5"/>
    <w:rsid w:val="00220D57"/>
    <w:rsid w:val="00223B99"/>
    <w:rsid w:val="0022721A"/>
    <w:rsid w:val="00230BB9"/>
    <w:rsid w:val="00232C9A"/>
    <w:rsid w:val="00241CEF"/>
    <w:rsid w:val="0025124E"/>
    <w:rsid w:val="00252B30"/>
    <w:rsid w:val="00255291"/>
    <w:rsid w:val="002578F1"/>
    <w:rsid w:val="002613E4"/>
    <w:rsid w:val="00262C43"/>
    <w:rsid w:val="00262F9A"/>
    <w:rsid w:val="0026544B"/>
    <w:rsid w:val="00270F89"/>
    <w:rsid w:val="00276CDC"/>
    <w:rsid w:val="00277655"/>
    <w:rsid w:val="002824B7"/>
    <w:rsid w:val="00282AC4"/>
    <w:rsid w:val="0028649E"/>
    <w:rsid w:val="00293DC9"/>
    <w:rsid w:val="00297C37"/>
    <w:rsid w:val="002A11AC"/>
    <w:rsid w:val="002A6F30"/>
    <w:rsid w:val="002A7884"/>
    <w:rsid w:val="002B3111"/>
    <w:rsid w:val="002C09F5"/>
    <w:rsid w:val="002C118E"/>
    <w:rsid w:val="002C2096"/>
    <w:rsid w:val="002C7908"/>
    <w:rsid w:val="002D391B"/>
    <w:rsid w:val="002D4B1F"/>
    <w:rsid w:val="002D7D15"/>
    <w:rsid w:val="002E1B2E"/>
    <w:rsid w:val="002E27EB"/>
    <w:rsid w:val="002E4459"/>
    <w:rsid w:val="002E4EF4"/>
    <w:rsid w:val="002E56E5"/>
    <w:rsid w:val="002E78B6"/>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0F30"/>
    <w:rsid w:val="00361522"/>
    <w:rsid w:val="0037196E"/>
    <w:rsid w:val="003744F5"/>
    <w:rsid w:val="00381CFF"/>
    <w:rsid w:val="00382C6A"/>
    <w:rsid w:val="003875A9"/>
    <w:rsid w:val="00387BDE"/>
    <w:rsid w:val="00390DD8"/>
    <w:rsid w:val="00394DC6"/>
    <w:rsid w:val="00397C3E"/>
    <w:rsid w:val="003B1A09"/>
    <w:rsid w:val="003B6F02"/>
    <w:rsid w:val="003C0431"/>
    <w:rsid w:val="003C29BB"/>
    <w:rsid w:val="003C4D53"/>
    <w:rsid w:val="003D3989"/>
    <w:rsid w:val="003D4CCA"/>
    <w:rsid w:val="003D52A6"/>
    <w:rsid w:val="003D6416"/>
    <w:rsid w:val="003D7D8E"/>
    <w:rsid w:val="003E1D48"/>
    <w:rsid w:val="003E711F"/>
    <w:rsid w:val="003F0A59"/>
    <w:rsid w:val="003F1D2B"/>
    <w:rsid w:val="003F3E43"/>
    <w:rsid w:val="003F49A6"/>
    <w:rsid w:val="003F518F"/>
    <w:rsid w:val="003F6BA7"/>
    <w:rsid w:val="003F7445"/>
    <w:rsid w:val="003F7E4B"/>
    <w:rsid w:val="00407A72"/>
    <w:rsid w:val="00411DF2"/>
    <w:rsid w:val="00411E8F"/>
    <w:rsid w:val="004247F5"/>
    <w:rsid w:val="0042527B"/>
    <w:rsid w:val="00427EAC"/>
    <w:rsid w:val="00442FFF"/>
    <w:rsid w:val="004431B4"/>
    <w:rsid w:val="00445604"/>
    <w:rsid w:val="00451158"/>
    <w:rsid w:val="004520EB"/>
    <w:rsid w:val="0045537F"/>
    <w:rsid w:val="004570E3"/>
    <w:rsid w:val="00457DC7"/>
    <w:rsid w:val="004640B3"/>
    <w:rsid w:val="00467C01"/>
    <w:rsid w:val="00472BCC"/>
    <w:rsid w:val="00477699"/>
    <w:rsid w:val="0049132C"/>
    <w:rsid w:val="00492833"/>
    <w:rsid w:val="004A25CD"/>
    <w:rsid w:val="004A26CC"/>
    <w:rsid w:val="004B2108"/>
    <w:rsid w:val="004B3A2B"/>
    <w:rsid w:val="004B70D3"/>
    <w:rsid w:val="004C312D"/>
    <w:rsid w:val="004D2D1B"/>
    <w:rsid w:val="004D4B9B"/>
    <w:rsid w:val="004D5067"/>
    <w:rsid w:val="004D6838"/>
    <w:rsid w:val="004D72BC"/>
    <w:rsid w:val="004E469D"/>
    <w:rsid w:val="004E7F4F"/>
    <w:rsid w:val="004F2DDE"/>
    <w:rsid w:val="004F5A55"/>
    <w:rsid w:val="004F6426"/>
    <w:rsid w:val="004F67B2"/>
    <w:rsid w:val="004F7826"/>
    <w:rsid w:val="0050097F"/>
    <w:rsid w:val="00514B1F"/>
    <w:rsid w:val="00516757"/>
    <w:rsid w:val="005239C1"/>
    <w:rsid w:val="00523C5C"/>
    <w:rsid w:val="00524884"/>
    <w:rsid w:val="00525E93"/>
    <w:rsid w:val="0052671D"/>
    <w:rsid w:val="005300C0"/>
    <w:rsid w:val="00533EF6"/>
    <w:rsid w:val="00540E6B"/>
    <w:rsid w:val="0054109E"/>
    <w:rsid w:val="0055595D"/>
    <w:rsid w:val="00556A10"/>
    <w:rsid w:val="00557F50"/>
    <w:rsid w:val="00566DAB"/>
    <w:rsid w:val="00571D3D"/>
    <w:rsid w:val="0058264B"/>
    <w:rsid w:val="00586368"/>
    <w:rsid w:val="005868AA"/>
    <w:rsid w:val="00590845"/>
    <w:rsid w:val="00593BB0"/>
    <w:rsid w:val="005963C2"/>
    <w:rsid w:val="005A0694"/>
    <w:rsid w:val="005A0D69"/>
    <w:rsid w:val="005A31F4"/>
    <w:rsid w:val="005A73EA"/>
    <w:rsid w:val="005B45F7"/>
    <w:rsid w:val="005B63EA"/>
    <w:rsid w:val="005C1A88"/>
    <w:rsid w:val="005C5033"/>
    <w:rsid w:val="005C61E1"/>
    <w:rsid w:val="005C758F"/>
    <w:rsid w:val="005D4E1B"/>
    <w:rsid w:val="005E1314"/>
    <w:rsid w:val="005E751B"/>
    <w:rsid w:val="005F0212"/>
    <w:rsid w:val="005F2751"/>
    <w:rsid w:val="005F3354"/>
    <w:rsid w:val="005F4AD6"/>
    <w:rsid w:val="0060005E"/>
    <w:rsid w:val="0060095B"/>
    <w:rsid w:val="00601266"/>
    <w:rsid w:val="00610221"/>
    <w:rsid w:val="00610E73"/>
    <w:rsid w:val="00615F9B"/>
    <w:rsid w:val="00616DF2"/>
    <w:rsid w:val="0062385D"/>
    <w:rsid w:val="0063168D"/>
    <w:rsid w:val="00635C79"/>
    <w:rsid w:val="006423A7"/>
    <w:rsid w:val="006455DF"/>
    <w:rsid w:val="00645AF6"/>
    <w:rsid w:val="00647025"/>
    <w:rsid w:val="0064730A"/>
    <w:rsid w:val="006507DA"/>
    <w:rsid w:val="006531A4"/>
    <w:rsid w:val="0065727A"/>
    <w:rsid w:val="00660774"/>
    <w:rsid w:val="0066389A"/>
    <w:rsid w:val="0066495C"/>
    <w:rsid w:val="00665CC7"/>
    <w:rsid w:val="00672612"/>
    <w:rsid w:val="00674ECC"/>
    <w:rsid w:val="00677F18"/>
    <w:rsid w:val="006930F7"/>
    <w:rsid w:val="00693483"/>
    <w:rsid w:val="00694E2A"/>
    <w:rsid w:val="006A0BF3"/>
    <w:rsid w:val="006B0036"/>
    <w:rsid w:val="006B0DA6"/>
    <w:rsid w:val="006B3FA9"/>
    <w:rsid w:val="006C547E"/>
    <w:rsid w:val="006D2B51"/>
    <w:rsid w:val="006D30AE"/>
    <w:rsid w:val="006D5575"/>
    <w:rsid w:val="006D7191"/>
    <w:rsid w:val="006E21C4"/>
    <w:rsid w:val="006E42BE"/>
    <w:rsid w:val="006E5D4D"/>
    <w:rsid w:val="006E6D16"/>
    <w:rsid w:val="00703F2A"/>
    <w:rsid w:val="00704C5D"/>
    <w:rsid w:val="0070575D"/>
    <w:rsid w:val="007072BC"/>
    <w:rsid w:val="00715275"/>
    <w:rsid w:val="007167C8"/>
    <w:rsid w:val="00721106"/>
    <w:rsid w:val="00721B44"/>
    <w:rsid w:val="007232A2"/>
    <w:rsid w:val="00726366"/>
    <w:rsid w:val="00731AB6"/>
    <w:rsid w:val="0073264A"/>
    <w:rsid w:val="00733B6B"/>
    <w:rsid w:val="00740808"/>
    <w:rsid w:val="00740A1B"/>
    <w:rsid w:val="007467C4"/>
    <w:rsid w:val="0076170F"/>
    <w:rsid w:val="0076669C"/>
    <w:rsid w:val="00766E46"/>
    <w:rsid w:val="00772CCB"/>
    <w:rsid w:val="00777727"/>
    <w:rsid w:val="0078166A"/>
    <w:rsid w:val="00782B79"/>
    <w:rsid w:val="00783811"/>
    <w:rsid w:val="007865E9"/>
    <w:rsid w:val="00787D3B"/>
    <w:rsid w:val="0079237D"/>
    <w:rsid w:val="00792383"/>
    <w:rsid w:val="00794D5A"/>
    <w:rsid w:val="00794DD9"/>
    <w:rsid w:val="00797412"/>
    <w:rsid w:val="007A060F"/>
    <w:rsid w:val="007A4793"/>
    <w:rsid w:val="007B1C5E"/>
    <w:rsid w:val="007B350E"/>
    <w:rsid w:val="007C0FBC"/>
    <w:rsid w:val="007C29C9"/>
    <w:rsid w:val="007C35B8"/>
    <w:rsid w:val="007C36E3"/>
    <w:rsid w:val="007C3ABB"/>
    <w:rsid w:val="007C7134"/>
    <w:rsid w:val="007C7ECF"/>
    <w:rsid w:val="007D197A"/>
    <w:rsid w:val="007D3D20"/>
    <w:rsid w:val="007D44F9"/>
    <w:rsid w:val="007D742E"/>
    <w:rsid w:val="007E3AFD"/>
    <w:rsid w:val="007F6AA7"/>
    <w:rsid w:val="007F6BE6"/>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0703"/>
    <w:rsid w:val="00863A66"/>
    <w:rsid w:val="008673AE"/>
    <w:rsid w:val="008703D7"/>
    <w:rsid w:val="00874429"/>
    <w:rsid w:val="00875D22"/>
    <w:rsid w:val="00883D9A"/>
    <w:rsid w:val="008912BF"/>
    <w:rsid w:val="008919EF"/>
    <w:rsid w:val="00892B20"/>
    <w:rsid w:val="008931BC"/>
    <w:rsid w:val="0089695B"/>
    <w:rsid w:val="00897740"/>
    <w:rsid w:val="008979BB"/>
    <w:rsid w:val="008A12EC"/>
    <w:rsid w:val="008B14BE"/>
    <w:rsid w:val="008B15F1"/>
    <w:rsid w:val="008B19A6"/>
    <w:rsid w:val="008B4EFB"/>
    <w:rsid w:val="008B7615"/>
    <w:rsid w:val="008C21C8"/>
    <w:rsid w:val="008C6375"/>
    <w:rsid w:val="008C6A5B"/>
    <w:rsid w:val="008D441D"/>
    <w:rsid w:val="008D498D"/>
    <w:rsid w:val="008D6D36"/>
    <w:rsid w:val="008E0693"/>
    <w:rsid w:val="008E26A5"/>
    <w:rsid w:val="008E42D2"/>
    <w:rsid w:val="008E6328"/>
    <w:rsid w:val="008F4445"/>
    <w:rsid w:val="008F578F"/>
    <w:rsid w:val="008F5D04"/>
    <w:rsid w:val="008F6B3F"/>
    <w:rsid w:val="00900EAC"/>
    <w:rsid w:val="009040EE"/>
    <w:rsid w:val="009057FD"/>
    <w:rsid w:val="00906FBA"/>
    <w:rsid w:val="00910E8E"/>
    <w:rsid w:val="009163E8"/>
    <w:rsid w:val="00916DE1"/>
    <w:rsid w:val="00921BD3"/>
    <w:rsid w:val="009228C7"/>
    <w:rsid w:val="00922A7F"/>
    <w:rsid w:val="00922E54"/>
    <w:rsid w:val="00923A5E"/>
    <w:rsid w:val="00924FE7"/>
    <w:rsid w:val="00926E27"/>
    <w:rsid w:val="00931C8C"/>
    <w:rsid w:val="009371C8"/>
    <w:rsid w:val="00943D21"/>
    <w:rsid w:val="0094504B"/>
    <w:rsid w:val="00945F0A"/>
    <w:rsid w:val="00964A38"/>
    <w:rsid w:val="00966A9D"/>
    <w:rsid w:val="0096742B"/>
    <w:rsid w:val="00967C64"/>
    <w:rsid w:val="009718C5"/>
    <w:rsid w:val="00976AFF"/>
    <w:rsid w:val="00983645"/>
    <w:rsid w:val="00986AED"/>
    <w:rsid w:val="009924CF"/>
    <w:rsid w:val="00994100"/>
    <w:rsid w:val="009A04B7"/>
    <w:rsid w:val="009A34B9"/>
    <w:rsid w:val="009A6B17"/>
    <w:rsid w:val="009B052E"/>
    <w:rsid w:val="009B3E10"/>
    <w:rsid w:val="009B4E00"/>
    <w:rsid w:val="009D4C29"/>
    <w:rsid w:val="009E58E9"/>
    <w:rsid w:val="009E6803"/>
    <w:rsid w:val="009F6AD2"/>
    <w:rsid w:val="009F7C1B"/>
    <w:rsid w:val="00A00B5B"/>
    <w:rsid w:val="00A00D8D"/>
    <w:rsid w:val="00A01BB6"/>
    <w:rsid w:val="00A07396"/>
    <w:rsid w:val="00A079A5"/>
    <w:rsid w:val="00A108A7"/>
    <w:rsid w:val="00A228DA"/>
    <w:rsid w:val="00A22B28"/>
    <w:rsid w:val="00A274EC"/>
    <w:rsid w:val="00A3351E"/>
    <w:rsid w:val="00A4303C"/>
    <w:rsid w:val="00A46CAF"/>
    <w:rsid w:val="00A470FD"/>
    <w:rsid w:val="00A50215"/>
    <w:rsid w:val="00A50B5E"/>
    <w:rsid w:val="00A57D6B"/>
    <w:rsid w:val="00A62DAB"/>
    <w:rsid w:val="00A65D90"/>
    <w:rsid w:val="00A6757A"/>
    <w:rsid w:val="00A726A6"/>
    <w:rsid w:val="00A74842"/>
    <w:rsid w:val="00A8269A"/>
    <w:rsid w:val="00A86A50"/>
    <w:rsid w:val="00A87516"/>
    <w:rsid w:val="00A9178A"/>
    <w:rsid w:val="00A94112"/>
    <w:rsid w:val="00A9515B"/>
    <w:rsid w:val="00A97535"/>
    <w:rsid w:val="00A97DB5"/>
    <w:rsid w:val="00AA2BAA"/>
    <w:rsid w:val="00AA5EA7"/>
    <w:rsid w:val="00AA6516"/>
    <w:rsid w:val="00AA73F1"/>
    <w:rsid w:val="00AB0E1A"/>
    <w:rsid w:val="00AB1A30"/>
    <w:rsid w:val="00AB3C36"/>
    <w:rsid w:val="00AB3D30"/>
    <w:rsid w:val="00AC4B09"/>
    <w:rsid w:val="00AC5A01"/>
    <w:rsid w:val="00AD10EB"/>
    <w:rsid w:val="00AD1ED3"/>
    <w:rsid w:val="00AD3311"/>
    <w:rsid w:val="00AD3717"/>
    <w:rsid w:val="00AD74F4"/>
    <w:rsid w:val="00AF3123"/>
    <w:rsid w:val="00B019C1"/>
    <w:rsid w:val="00B02001"/>
    <w:rsid w:val="00B03C50"/>
    <w:rsid w:val="00B053DD"/>
    <w:rsid w:val="00B0777D"/>
    <w:rsid w:val="00B11576"/>
    <w:rsid w:val="00B1195F"/>
    <w:rsid w:val="00B14D10"/>
    <w:rsid w:val="00B152F2"/>
    <w:rsid w:val="00B209C7"/>
    <w:rsid w:val="00B26480"/>
    <w:rsid w:val="00B2787D"/>
    <w:rsid w:val="00B3644F"/>
    <w:rsid w:val="00B37B98"/>
    <w:rsid w:val="00B402CA"/>
    <w:rsid w:val="00B4057A"/>
    <w:rsid w:val="00B40894"/>
    <w:rsid w:val="00B41039"/>
    <w:rsid w:val="00B41F37"/>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00CC"/>
    <w:rsid w:val="00B96969"/>
    <w:rsid w:val="00B97900"/>
    <w:rsid w:val="00BA1229"/>
    <w:rsid w:val="00BA44A8"/>
    <w:rsid w:val="00BA49C5"/>
    <w:rsid w:val="00BA67B6"/>
    <w:rsid w:val="00BB0182"/>
    <w:rsid w:val="00BB2F4A"/>
    <w:rsid w:val="00BB339E"/>
    <w:rsid w:val="00BC786E"/>
    <w:rsid w:val="00BD5C92"/>
    <w:rsid w:val="00BE50E6"/>
    <w:rsid w:val="00BE7A0C"/>
    <w:rsid w:val="00BF2928"/>
    <w:rsid w:val="00BF5D60"/>
    <w:rsid w:val="00BF6691"/>
    <w:rsid w:val="00C028FC"/>
    <w:rsid w:val="00C037F2"/>
    <w:rsid w:val="00C0386D"/>
    <w:rsid w:val="00C065A1"/>
    <w:rsid w:val="00C10ED5"/>
    <w:rsid w:val="00C12574"/>
    <w:rsid w:val="00C142E4"/>
    <w:rsid w:val="00C151A6"/>
    <w:rsid w:val="00C24098"/>
    <w:rsid w:val="00C30A4E"/>
    <w:rsid w:val="00C411F3"/>
    <w:rsid w:val="00C432AB"/>
    <w:rsid w:val="00C44105"/>
    <w:rsid w:val="00C50D72"/>
    <w:rsid w:val="00C523EC"/>
    <w:rsid w:val="00C55A33"/>
    <w:rsid w:val="00C64D49"/>
    <w:rsid w:val="00C66692"/>
    <w:rsid w:val="00C673B5"/>
    <w:rsid w:val="00C7063D"/>
    <w:rsid w:val="00C72339"/>
    <w:rsid w:val="00C736A3"/>
    <w:rsid w:val="00C820BC"/>
    <w:rsid w:val="00C830BC"/>
    <w:rsid w:val="00C8524D"/>
    <w:rsid w:val="00C90904"/>
    <w:rsid w:val="00C91123"/>
    <w:rsid w:val="00C92354"/>
    <w:rsid w:val="00C9332E"/>
    <w:rsid w:val="00CA6CC2"/>
    <w:rsid w:val="00CA71FF"/>
    <w:rsid w:val="00CA75CB"/>
    <w:rsid w:val="00CB2393"/>
    <w:rsid w:val="00CB2456"/>
    <w:rsid w:val="00CB5276"/>
    <w:rsid w:val="00CB5BFC"/>
    <w:rsid w:val="00CB68D7"/>
    <w:rsid w:val="00CB785B"/>
    <w:rsid w:val="00CC7E68"/>
    <w:rsid w:val="00CD3D74"/>
    <w:rsid w:val="00CD7132"/>
    <w:rsid w:val="00CD77AE"/>
    <w:rsid w:val="00CE0E6F"/>
    <w:rsid w:val="00CE3B21"/>
    <w:rsid w:val="00CE56FC"/>
    <w:rsid w:val="00CE7A4D"/>
    <w:rsid w:val="00CF32D2"/>
    <w:rsid w:val="00CF4CFE"/>
    <w:rsid w:val="00D00E8E"/>
    <w:rsid w:val="00D02E0F"/>
    <w:rsid w:val="00D03EE8"/>
    <w:rsid w:val="00D055FA"/>
    <w:rsid w:val="00D0750E"/>
    <w:rsid w:val="00D10250"/>
    <w:rsid w:val="00D13535"/>
    <w:rsid w:val="00D14209"/>
    <w:rsid w:val="00D15497"/>
    <w:rsid w:val="00D17B79"/>
    <w:rsid w:val="00D205F5"/>
    <w:rsid w:val="00D23FEA"/>
    <w:rsid w:val="00D269CA"/>
    <w:rsid w:val="00D26C47"/>
    <w:rsid w:val="00D30B48"/>
    <w:rsid w:val="00D3168A"/>
    <w:rsid w:val="00D316C9"/>
    <w:rsid w:val="00D350D1"/>
    <w:rsid w:val="00D41FED"/>
    <w:rsid w:val="00D46FAA"/>
    <w:rsid w:val="00D47A40"/>
    <w:rsid w:val="00D50BCE"/>
    <w:rsid w:val="00D51D33"/>
    <w:rsid w:val="00D57BB2"/>
    <w:rsid w:val="00D57E57"/>
    <w:rsid w:val="00D70752"/>
    <w:rsid w:val="00D734F0"/>
    <w:rsid w:val="00D80E2D"/>
    <w:rsid w:val="00D84D5E"/>
    <w:rsid w:val="00D8560E"/>
    <w:rsid w:val="00D8758F"/>
    <w:rsid w:val="00DA4EDD"/>
    <w:rsid w:val="00DA6B78"/>
    <w:rsid w:val="00DB122B"/>
    <w:rsid w:val="00DB4CDB"/>
    <w:rsid w:val="00DC1D94"/>
    <w:rsid w:val="00DC42CF"/>
    <w:rsid w:val="00DC738A"/>
    <w:rsid w:val="00DD255A"/>
    <w:rsid w:val="00DD382A"/>
    <w:rsid w:val="00DD592E"/>
    <w:rsid w:val="00DD6E28"/>
    <w:rsid w:val="00DE057F"/>
    <w:rsid w:val="00DE2082"/>
    <w:rsid w:val="00DE2289"/>
    <w:rsid w:val="00DE5FD1"/>
    <w:rsid w:val="00DF09A7"/>
    <w:rsid w:val="00DF2B51"/>
    <w:rsid w:val="00E001D6"/>
    <w:rsid w:val="00E016D8"/>
    <w:rsid w:val="00E03A76"/>
    <w:rsid w:val="00E04410"/>
    <w:rsid w:val="00E07484"/>
    <w:rsid w:val="00E11351"/>
    <w:rsid w:val="00E25E22"/>
    <w:rsid w:val="00E33F44"/>
    <w:rsid w:val="00E37D48"/>
    <w:rsid w:val="00E4225C"/>
    <w:rsid w:val="00E44879"/>
    <w:rsid w:val="00E4632B"/>
    <w:rsid w:val="00E72914"/>
    <w:rsid w:val="00E758F2"/>
    <w:rsid w:val="00E75AE0"/>
    <w:rsid w:val="00E83C1F"/>
    <w:rsid w:val="00E85684"/>
    <w:rsid w:val="00E8794B"/>
    <w:rsid w:val="00E97656"/>
    <w:rsid w:val="00EA004A"/>
    <w:rsid w:val="00EA172C"/>
    <w:rsid w:val="00EA259B"/>
    <w:rsid w:val="00EA35A3"/>
    <w:rsid w:val="00EA3E6A"/>
    <w:rsid w:val="00EB18EF"/>
    <w:rsid w:val="00EB58F4"/>
    <w:rsid w:val="00EB7951"/>
    <w:rsid w:val="00ED1F51"/>
    <w:rsid w:val="00ED6A79"/>
    <w:rsid w:val="00ED7642"/>
    <w:rsid w:val="00EE17DF"/>
    <w:rsid w:val="00EE476F"/>
    <w:rsid w:val="00EF1482"/>
    <w:rsid w:val="00EF2325"/>
    <w:rsid w:val="00EF4621"/>
    <w:rsid w:val="00EF4D52"/>
    <w:rsid w:val="00EF6312"/>
    <w:rsid w:val="00F01033"/>
    <w:rsid w:val="00F038B0"/>
    <w:rsid w:val="00F03A3B"/>
    <w:rsid w:val="00F05F34"/>
    <w:rsid w:val="00F22B27"/>
    <w:rsid w:val="00F234A7"/>
    <w:rsid w:val="00F277B6"/>
    <w:rsid w:val="00F27DA5"/>
    <w:rsid w:val="00F313A6"/>
    <w:rsid w:val="00F37E07"/>
    <w:rsid w:val="00F37EDF"/>
    <w:rsid w:val="00F4182A"/>
    <w:rsid w:val="00F464ED"/>
    <w:rsid w:val="00F50751"/>
    <w:rsid w:val="00F51D1A"/>
    <w:rsid w:val="00F54380"/>
    <w:rsid w:val="00F54B47"/>
    <w:rsid w:val="00F61247"/>
    <w:rsid w:val="00F61F61"/>
    <w:rsid w:val="00F63191"/>
    <w:rsid w:val="00F6702E"/>
    <w:rsid w:val="00F70E84"/>
    <w:rsid w:val="00F73615"/>
    <w:rsid w:val="00F80685"/>
    <w:rsid w:val="00F83526"/>
    <w:rsid w:val="00F910E0"/>
    <w:rsid w:val="00F94968"/>
    <w:rsid w:val="00F97177"/>
    <w:rsid w:val="00FA01DD"/>
    <w:rsid w:val="00FA092B"/>
    <w:rsid w:val="00FA4F6C"/>
    <w:rsid w:val="00FA6EFD"/>
    <w:rsid w:val="00FB3791"/>
    <w:rsid w:val="00FB6780"/>
    <w:rsid w:val="00FB74EA"/>
    <w:rsid w:val="00FC26FF"/>
    <w:rsid w:val="00FC2B46"/>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3D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1F758A"/>
    <w:pPr>
      <w:keepNext w:val="0"/>
    </w:pPr>
    <w:rPr>
      <w:rFonts w:ascii="Arial" w:hAnsi="Arial"/>
      <w:b/>
      <w:i/>
    </w:rPr>
  </w:style>
  <w:style w:type="character" w:customStyle="1" w:styleId="IssueHeadingChar">
    <w:name w:val="Issue Heading Char"/>
    <w:link w:val="IssueHeading"/>
    <w:rsid w:val="001F758A"/>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1F758A"/>
    <w:pPr>
      <w:jc w:val="center"/>
    </w:pPr>
    <w:rPr>
      <w:rFonts w:ascii="Arial" w:hAnsi="Arial"/>
      <w:b/>
    </w:rPr>
  </w:style>
  <w:style w:type="paragraph" w:customStyle="1" w:styleId="IssueSubsectionHeading">
    <w:name w:val="Issue Subsection Heading"/>
    <w:basedOn w:val="Heading2"/>
    <w:next w:val="BodyText"/>
    <w:link w:val="IssueSubsectionHeadingChar"/>
    <w:qFormat/>
    <w:rsid w:val="001F758A"/>
    <w:pPr>
      <w:keepNext w:val="0"/>
    </w:pPr>
    <w:rPr>
      <w:rFonts w:ascii="Arial" w:hAnsi="Arial"/>
      <w:b/>
      <w:i/>
    </w:rPr>
  </w:style>
  <w:style w:type="character" w:customStyle="1" w:styleId="IssueSubsectionHeadingChar">
    <w:name w:val="Issue Subsection Heading Char"/>
    <w:link w:val="IssueSubsectionHeading"/>
    <w:rsid w:val="001F758A"/>
    <w:rPr>
      <w:rFonts w:ascii="Arial" w:hAnsi="Arial" w:cs="Arial"/>
      <w:b/>
      <w:bCs/>
      <w:i/>
      <w:iCs/>
      <w:sz w:val="24"/>
      <w:szCs w:val="28"/>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basedOn w:val="DefaultParagraphFont"/>
    <w:link w:val="FootnoteText"/>
    <w:uiPriority w:val="99"/>
    <w:rsid w:val="001F758A"/>
  </w:style>
  <w:style w:type="paragraph" w:styleId="BalloonText">
    <w:name w:val="Balloon Text"/>
    <w:basedOn w:val="Normal"/>
    <w:link w:val="BalloonTextChar"/>
    <w:semiHidden/>
    <w:unhideWhenUsed/>
    <w:rsid w:val="005E1314"/>
    <w:rPr>
      <w:rFonts w:ascii="Segoe UI" w:hAnsi="Segoe UI" w:cs="Segoe UI"/>
      <w:sz w:val="18"/>
      <w:szCs w:val="18"/>
    </w:rPr>
  </w:style>
  <w:style w:type="character" w:customStyle="1" w:styleId="BalloonTextChar">
    <w:name w:val="Balloon Text Char"/>
    <w:basedOn w:val="DefaultParagraphFont"/>
    <w:link w:val="BalloonText"/>
    <w:semiHidden/>
    <w:rsid w:val="005E1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La%20Rosa,%20Graham,%20Clark,%20Fay,%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DB14-F41F-4C5E-8B5F-408A7198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La Rosa, Graham, Clark, Fay, and Passidomo</Template>
  <TotalTime>0</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2024-06-20T14:00:00Z</dcterms:created>
  <dcterms:modified xsi:type="dcterms:W3CDTF">2024-06-20T15:50:00Z</dcterms:modified>
</cp:coreProperties>
</file>