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7B117C" w:rsidP="00A127C2">
            <w:pPr>
              <w:pStyle w:val="ChairmanAddressSC"/>
            </w:pPr>
            <w:fldSimple w:instr=" MERGEFIELD  COMMISSIONER1 \* Upper ">
              <w:r w:rsidR="002E0738">
                <w:rPr>
                  <w:noProof/>
                </w:rPr>
                <w:t>Andrew G. Fay</w:t>
              </w:r>
            </w:fldSimple>
            <w:r w:rsidR="00A127C2">
              <w:t>, Chairman</w:t>
            </w:r>
          </w:p>
          <w:p w:rsidR="00A127C2" w:rsidRDefault="007B117C" w:rsidP="00A127C2">
            <w:pPr>
              <w:pStyle w:val="ChairmanAddressSC"/>
            </w:pPr>
            <w:fldSimple w:instr=" MERGEFIELD  COMMISSIONER2 \* Upper ">
              <w:r w:rsidR="002E0738">
                <w:rPr>
                  <w:noProof/>
                </w:rPr>
                <w:t>Art Graham</w:t>
              </w:r>
            </w:fldSimple>
          </w:p>
          <w:p w:rsidR="00A127C2" w:rsidRDefault="007B117C" w:rsidP="00A127C2">
            <w:pPr>
              <w:pStyle w:val="ChairmanAddressSC"/>
            </w:pPr>
            <w:fldSimple w:instr=" MERGEFIELD  COMMISSIONER3 \* Upper ">
              <w:r w:rsidR="002E0738">
                <w:rPr>
                  <w:noProof/>
                </w:rPr>
                <w:t>Gary F. Clark</w:t>
              </w:r>
            </w:fldSimple>
          </w:p>
          <w:p w:rsidR="00A127C2" w:rsidRDefault="007B117C" w:rsidP="00A127C2">
            <w:pPr>
              <w:pStyle w:val="ChairmanAddressSC"/>
            </w:pPr>
            <w:fldSimple w:instr=" MERGEFIELD  COMMISSIONER4 \* Upper ">
              <w:r w:rsidR="002E0738">
                <w:rPr>
                  <w:noProof/>
                </w:rPr>
                <w:t>Mike La Rosa</w:t>
              </w:r>
            </w:fldSimple>
          </w:p>
          <w:p w:rsidR="00A127C2" w:rsidRDefault="007B117C" w:rsidP="00A127C2">
            <w:pPr>
              <w:pStyle w:val="ChairmanAddressSC"/>
            </w:pPr>
            <w:fldSimple w:instr=" MERGEFIELD  COMMISSIONER5 \* Upper ">
              <w:r w:rsidR="002E0738">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7B117C" w:rsidP="00A127C2">
            <w:pPr>
              <w:pStyle w:val="ChairmanAddressSC2"/>
            </w:pPr>
            <w:fldSimple w:instr=" MERGEFIELD  AFDDIRECTOR \* Upper ">
              <w:r w:rsidR="002E0738">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June 28, 2022</w:t>
      </w:r>
      <w:r>
        <w:fldChar w:fldCharType="end"/>
      </w:r>
    </w:p>
    <w:p w:rsidR="00A12731" w:rsidRDefault="00A12731" w:rsidP="00A12731"/>
    <w:p w:rsidR="00A12731" w:rsidRPr="00A12731" w:rsidRDefault="00A12731" w:rsidP="00A12731"/>
    <w:p w:rsidR="002E0738" w:rsidRDefault="002E0738" w:rsidP="002E0738">
      <w:pPr>
        <w:rPr>
          <w:szCs w:val="24"/>
        </w:rPr>
      </w:pPr>
      <w:r>
        <w:rPr>
          <w:szCs w:val="24"/>
        </w:rPr>
        <w:fldChar w:fldCharType="begin"/>
      </w:r>
      <w:r>
        <w:rPr>
          <w:szCs w:val="24"/>
        </w:rPr>
        <w:instrText xml:space="preserve"> MERGEFIELD  ContactName  \* MERGEFORMAT </w:instrText>
      </w:r>
      <w:r>
        <w:rPr>
          <w:szCs w:val="24"/>
        </w:rPr>
        <w:fldChar w:fldCharType="end"/>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end"/>
      </w:r>
    </w:p>
    <w:p w:rsidR="002E0738" w:rsidRDefault="002E0738" w:rsidP="002E0738">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Forest Utilities, Inc.</w:t>
      </w:r>
      <w:r>
        <w:rPr>
          <w:szCs w:val="24"/>
        </w:rPr>
        <w:fldChar w:fldCharType="end"/>
      </w:r>
    </w:p>
    <w:p w:rsidR="002E0738" w:rsidRDefault="002E0738" w:rsidP="002E0738">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6000 Forest Blvd.</w:t>
      </w:r>
      <w:r>
        <w:rPr>
          <w:szCs w:val="24"/>
        </w:rPr>
        <w:fldChar w:fldCharType="end"/>
      </w:r>
    </w:p>
    <w:p w:rsidR="002E0738" w:rsidRPr="00DD3A15" w:rsidRDefault="002E0738" w:rsidP="002E073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Fort Myers</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Florida</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33908-4318</w:t>
      </w:r>
      <w:r>
        <w:rPr>
          <w:szCs w:val="24"/>
        </w:rPr>
        <w:fldChar w:fldCharType="end"/>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r>
      <w:r w:rsidR="002E0738">
        <w:rPr>
          <w:b/>
        </w:rPr>
        <w:fldChar w:fldCharType="begin"/>
      </w:r>
      <w:r w:rsidR="002E0738">
        <w:rPr>
          <w:b/>
        </w:rPr>
        <w:instrText xml:space="preserve"> MERGEFIELD  NoticeNumber </w:instrText>
      </w:r>
      <w:r w:rsidR="002E0738">
        <w:rPr>
          <w:b/>
        </w:rPr>
        <w:fldChar w:fldCharType="separate"/>
      </w:r>
      <w:r w:rsidR="002E0738">
        <w:rPr>
          <w:b/>
          <w:noProof/>
        </w:rPr>
        <w:t>3</w:t>
      </w:r>
      <w:r w:rsidR="002E0738">
        <w:rPr>
          <w:b/>
        </w:rPr>
        <w:fldChar w:fldCharType="end"/>
      </w:r>
      <w:r w:rsidR="002E0738">
        <w:rPr>
          <w:b/>
          <w:vertAlign w:val="superscript"/>
        </w:rPr>
        <w:fldChar w:fldCharType="begin"/>
      </w:r>
      <w:r w:rsidR="002E0738">
        <w:rPr>
          <w:b/>
          <w:vertAlign w:val="superscript"/>
        </w:rPr>
        <w:instrText xml:space="preserve"> MERGEFIELD  NoticeSubscript </w:instrText>
      </w:r>
      <w:r w:rsidR="002E0738">
        <w:rPr>
          <w:b/>
          <w:vertAlign w:val="superscript"/>
        </w:rPr>
        <w:fldChar w:fldCharType="separate"/>
      </w:r>
      <w:r w:rsidR="002E0738">
        <w:rPr>
          <w:b/>
          <w:noProof/>
          <w:vertAlign w:val="superscript"/>
        </w:rPr>
        <w:t>rd</w:t>
      </w:r>
      <w:r w:rsidR="002E0738">
        <w:rPr>
          <w:b/>
          <w:vertAlign w:val="superscript"/>
        </w:rPr>
        <w:fldChar w:fldCharType="end"/>
      </w:r>
      <w:r>
        <w:rPr>
          <w:b/>
        </w:rPr>
        <w:t xml:space="preserve"> 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2021</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Forest Utilities, Inc.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SU293</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fldSimple w:instr=" MERGEFIELD  UtilityName ">
        <w:r w:rsidR="002E0738">
          <w:rPr>
            <w:noProof/>
          </w:rPr>
          <w:t>Forest Utilities, Inc.</w:t>
        </w:r>
      </w:fldSimple>
      <w:r w:rsidR="007236C6" w:rsidRPr="00461BEE">
        <w:t xml:space="preserve"> Annual Report</w:t>
      </w:r>
      <w:r w:rsidR="00915C10" w:rsidRPr="00461BEE">
        <w:t xml:space="preserve"> </w:t>
      </w:r>
      <w:r w:rsidRPr="00461BEE">
        <w:t xml:space="preserve">for the calendar year ended December 31, </w:t>
      </w:r>
      <w:fldSimple w:instr=" MERGEFIELD  year ">
        <w:r w:rsidR="002E0738">
          <w:rPr>
            <w:noProof/>
          </w:rPr>
          <w:t>2021</w:t>
        </w:r>
      </w:fldSimple>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fldSimple w:instr=" MERGEFIELD  ExtensionDate ">
        <w:r w:rsidR="002E0738">
          <w:rPr>
            <w:noProof/>
          </w:rPr>
          <w:t>August 31, 2022</w:t>
        </w:r>
      </w:fldSimple>
      <w:r w:rsidRPr="007236C6">
        <w:rPr>
          <w:b/>
        </w:rPr>
        <w:t>.</w:t>
      </w:r>
    </w:p>
    <w:p w:rsidR="00B1581A" w:rsidRDefault="00B1581A" w:rsidP="00B1581A"/>
    <w:p w:rsidR="00B1581A" w:rsidRDefault="00B1581A" w:rsidP="00B1581A">
      <w:r>
        <w:t>Please be reminded that Rule 25-30.110(7), F.A.C., requires that a penalty be assessed against any utility that fails to timely file an Annual Report by March 31 or within the time specified by any extension approved in writing by the Division of Accounting and Finance. The filing must include an unbound original and two (2) copies of the Annual Report.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639BA">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F639BA">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7C" w:rsidRDefault="007B117C">
      <w:r>
        <w:separator/>
      </w:r>
    </w:p>
  </w:endnote>
  <w:endnote w:type="continuationSeparator" w:id="0">
    <w:p w:rsidR="007B117C" w:rsidRDefault="007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7C" w:rsidRDefault="007B117C">
      <w:r>
        <w:separator/>
      </w:r>
    </w:p>
  </w:footnote>
  <w:footnote w:type="continuationSeparator" w:id="0">
    <w:p w:rsidR="007B117C" w:rsidRDefault="007B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39BA"/>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AEE1B9"/>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4</TotalTime>
  <Pages>1</Pages>
  <Words>326</Words>
  <Characters>1860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2182</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2022-06-28T15:00:00Z</dcterms:created>
  <dcterms:modified xsi:type="dcterms:W3CDTF">2022-06-28T15:00:00Z</dcterms:modified>
</cp:coreProperties>
</file>